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8A" w:rsidRDefault="0030728A">
      <w:pPr>
        <w:rPr>
          <w:b/>
          <w:bCs/>
        </w:rPr>
      </w:pPr>
      <w:r w:rsidRPr="00182155">
        <w:rPr>
          <w:b/>
          <w:bCs/>
        </w:rPr>
        <w:t>KWARTIER PEELLAND inv.nr. 161</w:t>
      </w:r>
    </w:p>
    <w:p w:rsidR="0030728A" w:rsidRDefault="0030728A">
      <w:pPr>
        <w:rPr>
          <w:b/>
          <w:bCs/>
        </w:rPr>
      </w:pPr>
    </w:p>
    <w:p w:rsidR="0030728A" w:rsidRDefault="0030728A">
      <w:pPr>
        <w:rPr>
          <w:b/>
          <w:bCs/>
        </w:rPr>
      </w:pPr>
      <w:r>
        <w:rPr>
          <w:b/>
          <w:bCs/>
        </w:rPr>
        <w:t>scan 2 en 3</w:t>
      </w:r>
    </w:p>
    <w:p w:rsidR="0030728A" w:rsidRDefault="0030728A">
      <w:r>
        <w:t>Sauvegarden [= speciale protectie]  voor kwartier Peelland en aller ingezetenen, huizen, hoeven etc. van de hand van generaal Rabenhaupt die gelast en veelt dat voortaan alle officieren ruiters soldaten en anderen in het genoemde kwartier ‘geen uijtschrijvingen ten waere onse expresse ordre daer toe hadden,sullen mogen doen ofte gaan fourageren, noch veel te min eenige foules ofte gewelt aldaer bij de ingesetenen bedrijven bij bij lijff ende levenstraffe etc. signat: int hooftquartier tot Balgoijen [plaatsje bij Grave] den 12</w:t>
      </w:r>
      <w:r w:rsidRPr="00182155">
        <w:rPr>
          <w:vertAlign w:val="superscript"/>
        </w:rPr>
        <w:t>e</w:t>
      </w:r>
      <w:r>
        <w:t xml:space="preserve"> september 1674 – opt spatium was gedruckt sijne excellentie seegel in root lack – was ondertekent Rabenhaupt B[aron] van Sucha – lager stont: ter ordonn: van sijne ecellentie en was ondert: J.Bernhart – gecollationeert tegens de originele sauvegarde in dato ondert: en gesegelt als boven  en is daermede bevonden te accorderen – t’Oirsconde bij mij griffier van Peelant ondert: op den 13 7bris 1674.</w:t>
      </w:r>
    </w:p>
    <w:p w:rsidR="0030728A" w:rsidRDefault="0030728A"/>
    <w:p w:rsidR="0030728A" w:rsidRDefault="0030728A">
      <w:r>
        <w:t>Dit is de enige sauvegardebrief uit de periode 1672-1678.</w:t>
      </w:r>
    </w:p>
    <w:p w:rsidR="0030728A" w:rsidRDefault="0030728A">
      <w:r>
        <w:t>De andere zijn allemaal uit 16</w:t>
      </w:r>
      <w:r w:rsidRPr="00694BA3">
        <w:rPr>
          <w:vertAlign w:val="superscript"/>
        </w:rPr>
        <w:t>e</w:t>
      </w:r>
      <w:r>
        <w:t xml:space="preserve"> en 17</w:t>
      </w:r>
      <w:r w:rsidRPr="00694BA3">
        <w:rPr>
          <w:vertAlign w:val="superscript"/>
        </w:rPr>
        <w:t>e</w:t>
      </w:r>
      <w:r>
        <w:t xml:space="preserve"> eeuw! </w:t>
      </w:r>
    </w:p>
    <w:sectPr w:rsidR="0030728A" w:rsidSect="00237C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155"/>
    <w:rsid w:val="000B3C1A"/>
    <w:rsid w:val="000F2DC5"/>
    <w:rsid w:val="0015644D"/>
    <w:rsid w:val="00182155"/>
    <w:rsid w:val="00237C71"/>
    <w:rsid w:val="0030728A"/>
    <w:rsid w:val="004F16B6"/>
    <w:rsid w:val="00694BA3"/>
    <w:rsid w:val="00696CC5"/>
    <w:rsid w:val="00CF69A1"/>
    <w:rsid w:val="00D960E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A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Pages>
  <Words>166</Words>
  <Characters>915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KWARTIER PEELLAND inv</dc:title>
  <dc:subject/>
  <dc:creator>Henk Beijers</dc:creator>
  <cp:keywords/>
  <dc:description/>
  <cp:lastModifiedBy>Henk Beijers</cp:lastModifiedBy>
  <cp:revision>2</cp:revision>
  <dcterms:created xsi:type="dcterms:W3CDTF">2022-03-03T10:02:00Z</dcterms:created>
  <dcterms:modified xsi:type="dcterms:W3CDTF">2022-03-03T18:59:00Z</dcterms:modified>
</cp:coreProperties>
</file>