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76" w:rsidRDefault="00772E76">
      <w:r>
        <w:t>KWP 155 – schade binnen de dorpen in Peelland:</w:t>
      </w:r>
    </w:p>
    <w:p w:rsidR="00772E76" w:rsidRDefault="00772E76"/>
    <w:p w:rsidR="00772E76" w:rsidRDefault="00772E76">
      <w:r>
        <w:t>scan 2</w:t>
      </w:r>
    </w:p>
    <w:p w:rsidR="00772E76" w:rsidRDefault="00772E76">
      <w:r>
        <w:t>VLIERDEN – opgave dd. 14 oktober 1673</w:t>
      </w:r>
    </w:p>
    <w:p w:rsidR="00772E76" w:rsidRDefault="00772E76" w:rsidP="00B037D1">
      <w:pPr>
        <w:numPr>
          <w:ilvl w:val="0"/>
          <w:numId w:val="1"/>
        </w:numPr>
      </w:pPr>
      <w:r>
        <w:t>contributies aan Maaseijk en Maastricht 2195</w:t>
      </w:r>
    </w:p>
    <w:p w:rsidR="00772E76" w:rsidRDefault="00772E76" w:rsidP="00B037D1">
      <w:pPr>
        <w:numPr>
          <w:ilvl w:val="0"/>
          <w:numId w:val="1"/>
        </w:numPr>
      </w:pPr>
      <w:r>
        <w:t>fourage te Maaseijk Grave en Cranendonck 2075-18-0</w:t>
      </w:r>
    </w:p>
    <w:p w:rsidR="00772E76" w:rsidRDefault="00772E76" w:rsidP="00B037D1">
      <w:pPr>
        <w:numPr>
          <w:ilvl w:val="0"/>
          <w:numId w:val="1"/>
        </w:numPr>
      </w:pPr>
      <w:r>
        <w:t>karrenvrachten naar Maaseijk en werklieden op Cranendonck 314-0-0</w:t>
      </w:r>
    </w:p>
    <w:p w:rsidR="00772E76" w:rsidRDefault="00772E76" w:rsidP="00B037D1">
      <w:pPr>
        <w:numPr>
          <w:ilvl w:val="0"/>
          <w:numId w:val="1"/>
        </w:numPr>
      </w:pPr>
      <w:r>
        <w:t>voor een partij voetsoldaten van de Vughterschans is een Franse kornet doodgeschoten en daarom zijn onze borgemeesters  op Cranendonck gevangen gehouden wat in totaal 1100-0-0 heeft gekost</w:t>
      </w:r>
    </w:p>
    <w:p w:rsidR="00772E76" w:rsidRDefault="00772E76" w:rsidP="00B037D1">
      <w:pPr>
        <w:numPr>
          <w:ilvl w:val="0"/>
          <w:numId w:val="1"/>
        </w:numPr>
      </w:pPr>
      <w:r>
        <w:t>toen onze borgemeesters naar het kantoor gingen met het contributiegeld om dat af te dragen zijn ze door stropers overweldigd en zijn in totaal 250-0-0 afgeperst</w:t>
      </w:r>
    </w:p>
    <w:p w:rsidR="00772E76" w:rsidRDefault="00772E76" w:rsidP="00B037D1">
      <w:pPr>
        <w:numPr>
          <w:ilvl w:val="0"/>
          <w:numId w:val="1"/>
        </w:numPr>
      </w:pPr>
      <w:r>
        <w:t>ze hebben acht vette beesten moeten leveren aan garnizoen Maastricht 200-0-0</w:t>
      </w:r>
    </w:p>
    <w:p w:rsidR="00772E76" w:rsidRDefault="00772E76" w:rsidP="00B037D1">
      <w:pPr>
        <w:numPr>
          <w:ilvl w:val="0"/>
          <w:numId w:val="1"/>
        </w:numPr>
      </w:pPr>
      <w:r>
        <w:t>aan het leger te Aarle en Beek in augustus 1672 een betaling moeten doen die er 21 dagen gekampeerd zijn geweest en in augustus 1673 nog eens 10 dagen samen 1100-0-0</w:t>
      </w:r>
    </w:p>
    <w:p w:rsidR="00772E76" w:rsidRDefault="00772E76" w:rsidP="00B037D1">
      <w:pPr>
        <w:numPr>
          <w:ilvl w:val="0"/>
          <w:numId w:val="1"/>
        </w:numPr>
      </w:pPr>
      <w:r>
        <w:t>summa summarum 7234-18-0</w:t>
      </w:r>
    </w:p>
    <w:p w:rsidR="00772E76" w:rsidRDefault="00772E76" w:rsidP="00B037D1">
      <w:pPr>
        <w:numPr>
          <w:ilvl w:val="0"/>
          <w:numId w:val="1"/>
        </w:numPr>
      </w:pPr>
      <w:r>
        <w:t>men heeft constant te maken gehad met dagelijkse fourage, plunderen, roven, afpersingen van hooi stro haver gerst rogge paarden koeien en meubilair, zoals op veel andere plaatsen, een schadepost van 12070-10-8</w:t>
      </w:r>
    </w:p>
    <w:p w:rsidR="00772E76" w:rsidRDefault="00772E76" w:rsidP="00B037D1">
      <w:pPr>
        <w:numPr>
          <w:ilvl w:val="0"/>
          <w:numId w:val="1"/>
        </w:numPr>
      </w:pPr>
      <w:r>
        <w:t>daarbij nog de generale contributies 19935-8-0</w:t>
      </w:r>
    </w:p>
    <w:p w:rsidR="00772E76" w:rsidRDefault="00772E76" w:rsidP="00B037D1">
      <w:pPr>
        <w:numPr>
          <w:ilvl w:val="0"/>
          <w:numId w:val="1"/>
        </w:numPr>
      </w:pPr>
      <w:r>
        <w:t>het bederf van hooigewassen en inundaties door het opstoppen van de stromen in de zomer van 1672 wat tot een onuitsprekelijke schade heeft geleid – ondertekend door Jan Jansen Verhese loco-secretaris</w:t>
      </w:r>
    </w:p>
    <w:p w:rsidR="00772E76" w:rsidRDefault="00772E76" w:rsidP="000E3D5D"/>
    <w:p w:rsidR="00772E76" w:rsidRDefault="00772E76" w:rsidP="000E3D5D">
      <w:r>
        <w:t>scan 5</w:t>
      </w:r>
    </w:p>
    <w:p w:rsidR="00772E76" w:rsidRDefault="00772E76" w:rsidP="000E3D5D">
      <w:r>
        <w:t>ALGEMEEN BEELD VAN TROEPENVERPLAATSINGEN</w:t>
      </w:r>
    </w:p>
    <w:p w:rsidR="00772E76" w:rsidRDefault="00772E76" w:rsidP="00D74CD2">
      <w:pPr>
        <w:numPr>
          <w:ilvl w:val="0"/>
          <w:numId w:val="1"/>
        </w:numPr>
      </w:pPr>
      <w:r>
        <w:t>in juli 1672 zijn de Gelderse en andere kwartieren en ook de stad Grave onder de macht gebracht van de Koning van Frankrijk en is ZM Maasland binnen getrokken en is via het dorp Schijndel gaan kamperen te Boxtel en is daar gebleven</w:t>
      </w:r>
    </w:p>
    <w:p w:rsidR="00772E76" w:rsidRDefault="00772E76" w:rsidP="00D74CD2">
      <w:pPr>
        <w:numPr>
          <w:ilvl w:val="0"/>
          <w:numId w:val="1"/>
        </w:numPr>
      </w:pPr>
      <w:r>
        <w:t>een ander leger van de Koning is onder commando van de Graaf van Chamilly ook via het kwartier Maasland naar Cromvoirt gegaan en heeft daar een kampement opgeslagen</w:t>
      </w:r>
    </w:p>
    <w:p w:rsidR="00772E76" w:rsidRDefault="00772E76" w:rsidP="00D74CD2">
      <w:pPr>
        <w:numPr>
          <w:ilvl w:val="0"/>
          <w:numId w:val="1"/>
        </w:numPr>
      </w:pPr>
      <w:r>
        <w:t>een derde leger van de Koning onder commando van de Heer maarschalk de Turenne is in juli gekampeerd geweest te Berlicum en Schijndel</w:t>
      </w:r>
    </w:p>
    <w:p w:rsidR="00772E76" w:rsidRDefault="00772E76" w:rsidP="00D74CD2">
      <w:pPr>
        <w:numPr>
          <w:ilvl w:val="0"/>
          <w:numId w:val="1"/>
        </w:numPr>
      </w:pPr>
      <w:r>
        <w:t xml:space="preserve">Op 28 juli heeft de Graaf van Chamilly te Sint Oedenrode gelegen en op 29 juli onder de jurisdictie van Heeze in Peelland  en het kampement te Boxtel en Helmond was sprake van 600 Franse ruiters  </w:t>
      </w:r>
    </w:p>
    <w:p w:rsidR="00772E76" w:rsidRDefault="00772E76" w:rsidP="00D74CD2">
      <w:pPr>
        <w:numPr>
          <w:ilvl w:val="0"/>
          <w:numId w:val="1"/>
        </w:numPr>
      </w:pPr>
      <w:r>
        <w:t>in augustus trok de Marquis de Beaupre met een groot leger voetsoldaten en ruiters en wagens op naar Helmond en Mierlo en op de 5</w:t>
      </w:r>
      <w:r w:rsidRPr="00B70E38">
        <w:rPr>
          <w:vertAlign w:val="superscript"/>
        </w:rPr>
        <w:t>e</w:t>
      </w:r>
      <w:r>
        <w:t xml:space="preserve"> van die maand heeft ook de Prins van Oranje met een groot leger gelogeerd in Helmond en is van daaruit richting Frankrijk gemarcheerd</w:t>
      </w:r>
    </w:p>
    <w:p w:rsidR="00772E76" w:rsidRDefault="00772E76" w:rsidP="00D74CD2">
      <w:pPr>
        <w:numPr>
          <w:ilvl w:val="0"/>
          <w:numId w:val="1"/>
        </w:numPr>
      </w:pPr>
      <w:r>
        <w:t>op 7 augustus zijn de Duc de Vitry ende de Graaf van St.Aber Helmond gepasseerd met een aanzienlijke legermacht en is ook in Aarle Rixtel neergestreken, later in de omgeving van Cocx tot de 10</w:t>
      </w:r>
      <w:r w:rsidRPr="00DA4036">
        <w:rPr>
          <w:vertAlign w:val="superscript"/>
        </w:rPr>
        <w:t>e</w:t>
      </w:r>
      <w:r>
        <w:t xml:space="preserve"> augustus met o.a. de Duc de Turenne en is daar gebleven tot 1 september en in die periode is heel veel verwoest, geplunderd en plat gebrand </w:t>
      </w:r>
    </w:p>
    <w:p w:rsidR="00772E76" w:rsidRDefault="00772E76" w:rsidP="00D74CD2">
      <w:pPr>
        <w:numPr>
          <w:ilvl w:val="0"/>
          <w:numId w:val="1"/>
        </w:numPr>
      </w:pPr>
      <w:r>
        <w:t>de Marquis de la Fenille kampeerde 2 september te Someren en is een dag later doorgemarcheerd via Asten Lierop Bakel Aarle Rixtel en Beek op ten slotte een kampement op te slaan bij Cocx</w:t>
      </w:r>
    </w:p>
    <w:p w:rsidR="00772E76" w:rsidRDefault="00772E76" w:rsidP="00D74CD2">
      <w:pPr>
        <w:numPr>
          <w:ilvl w:val="0"/>
          <w:numId w:val="1"/>
        </w:numPr>
      </w:pPr>
      <w:r>
        <w:t>ook wordt naast alle verwoestingen gesproken over een ‘merckelijcke sterfte van menschen’ en de vrees dat meer mensen en dieren zouden sterven in de komende wintermaanden</w:t>
      </w:r>
    </w:p>
    <w:p w:rsidR="00772E76" w:rsidRDefault="00772E76" w:rsidP="00D74CD2">
      <w:pPr>
        <w:numPr>
          <w:ilvl w:val="0"/>
          <w:numId w:val="1"/>
        </w:numPr>
      </w:pPr>
      <w:r>
        <w:t>op 9 november 1672 was Erp doelwit waar maar liefst 1500 ruiters logeerden onder leiding van de commandant de Baron van Nauta of Monta [dubieus] om vervolgens door te trekken naar Veghel waar men 2 dagen verbleef en daarna Sint-Oedenrode werd aangedaan waar zeven huizen zijn afgebrand en de beide kerken zijn leeggeroofd, waarna men is terugkeerd naar Asten</w:t>
      </w:r>
    </w:p>
    <w:p w:rsidR="00772E76" w:rsidRDefault="00772E76" w:rsidP="00D74CD2">
      <w:pPr>
        <w:numPr>
          <w:ilvl w:val="0"/>
          <w:numId w:val="1"/>
        </w:numPr>
      </w:pPr>
      <w:r>
        <w:t>in 1673 is de stad Maastricht overgegaan en is het garnizoen vertrokken naar Heeze en Geldrop waar veel beesten en paarden zijn buit gemaakt en in de daarop volgende maand juli zijn 5000 ruiters neergestreken in de akkers van Leende omtret de kerk aldaar onder commando van de Graaf van Jorge [dubieus]  die later zijn doorgetrokken richting Reek o.l.v. de Prins van Condé die later zijn gaan kampeteren op de heide en bij de molen van Heeswijk en van daaruit is men aanbeland in Sint Oedemrode waar veel beesten, schapen en paarden zijn weggehaald</w:t>
      </w:r>
    </w:p>
    <w:p w:rsidR="00772E76" w:rsidRDefault="00772E76" w:rsidP="00D74CD2">
      <w:pPr>
        <w:numPr>
          <w:ilvl w:val="0"/>
          <w:numId w:val="1"/>
        </w:numPr>
      </w:pPr>
      <w:r>
        <w:t>de 28</w:t>
      </w:r>
      <w:r w:rsidRPr="00C82B76">
        <w:rPr>
          <w:vertAlign w:val="superscript"/>
        </w:rPr>
        <w:t>e</w:t>
      </w:r>
      <w:r>
        <w:t xml:space="preserve"> juli trokken 16.000 tot 17.000 ruiters op naar Aarle en logeerden aldaar in de akkers en hebben veel verwoestingen aangericht ook onder Beek en Donk, Lieshout en Stiphout en tot overmaat van ramp heeft men te Mierlo zowel de kerk en het kerkhof beroofd en met grof geweld de nodige schade toegebracht aan het dorp ter waarde van ca. 5000 gl.   </w:t>
      </w:r>
    </w:p>
    <w:p w:rsidR="00772E76" w:rsidRDefault="00772E76" w:rsidP="00E97394">
      <w:r>
        <w:t>scan 9</w:t>
      </w:r>
    </w:p>
    <w:p w:rsidR="00772E76" w:rsidRDefault="00772E76" w:rsidP="00E97394">
      <w:r>
        <w:t>LIEMPDE</w:t>
      </w:r>
    </w:p>
    <w:p w:rsidR="00772E76" w:rsidRDefault="00772E76" w:rsidP="000E3D5D">
      <w:r>
        <w:t>Verklaring van de regeerders van Liempde hebben hun onkostenparagraaf gepubliceerd van 235-15-0 vanwege de levering van karren aan het garnizoen van Cranendonck dat vertrok naar Maaseijk, voorts 4 gl. en 4 st. aan soldaten van garnizoen Den Bosch, aan arbeiders aan de Isabellaschans en fort Orthen is uitgegeven 57-10-0 als ook de levering van palissaden aan de Isabellaschans voor 80-0-0, gedateerd 28 oktober 1673 en ondertekend door secretaris Van Kasteren.</w:t>
      </w:r>
    </w:p>
    <w:p w:rsidR="00772E76" w:rsidRDefault="00772E76" w:rsidP="000E3D5D"/>
    <w:p w:rsidR="00772E76" w:rsidRDefault="00772E76" w:rsidP="000E3D5D">
      <w:r>
        <w:t>scan 12</w:t>
      </w:r>
    </w:p>
    <w:p w:rsidR="00772E76" w:rsidRDefault="00772E76" w:rsidP="000E3D5D">
      <w:r>
        <w:t>SCHIJNDEL</w:t>
      </w:r>
    </w:p>
    <w:p w:rsidR="00772E76" w:rsidRDefault="00772E76" w:rsidP="000E3D5D">
      <w:r>
        <w:t xml:space="preserve">Een notariële akte waarin aantreden Eijmbert Anthonis Voets, Jochem van den Boogart, Jan van Guelick, Ambrosius van Kessel, Anthonis Jan Mijssen en Handrick Vercuijlen – Gijsbert van den Boogart, Jan van den Vorstenbosch, Mathijs Peters van der Meulen, Bartel Pijnappels, en Jan Smits raadsmannen van Schijndel, die op verzoek van de gemeenschappelijke naburen  en inwoners van Schijndel hebben verklaard voor de oprechte waarheid dat het krijgsvolk van de Koning van Frankrijk onder bevel van diverse veldoversten eens deels op 10 juli 1672 toen het leger van Middelrode af kwam marcheren en ten dele door Gestel en deels door Schijndel naar Vlijmen en anderdeels toen Zijne Koninklijke Majesteit van Frankrijk te Boxtel was gelogeerd alsmede ook toen de Duc de Turenne te Schijndel bij de molen 12 dagen heeft gekampeerd op de heide aldaar, zij Schijndel 89 paarden hebben ontnomen en 189 hoornbeesten en zoals bij hertelling is geconstateerd dat er ook veel varkens en schapen zijn gestolen, idem karren en wagens zijn verbrand of het ijzerwerk ervan er is uit gebroken, dat de gemeenschap 20.000 tot 30.000 pond hop is afgenomen en een grote mengte brandhout buit is gemaakt, de meeste huizen buiten de draaiboom van de kerk zijn geplunderd, meubilair is meegenomen, uit de adellijke huizen en ook uit de kapel van Wijbosh het daar door de ingezetenen opgeslagen linnen en wollen kleding was geroofd, ook de klok van de kapel was meegenomen, het dorpsbestuur 200 gulden brandschat heeft moeten betalen om het kerkgebouw te redden, veel huizen zijn vernield door daken open te breken, koren en hooi is gestolen onder voorwendsel dat het als fourage heeft gediend voor het legervolk, dat in het winterseizoen bij gebrek aan veevoeder veel dieren zijn overleden, hetgeen geleid heeft tot de totale ruïne van de dorpsgemeenschap; opgetekend door notaris Jan van den Heuvel en opgenomen in het schepenprotocol door secretaris Petrus Griensvens dd. 6 oktober 1672    </w:t>
      </w:r>
    </w:p>
    <w:p w:rsidR="00772E76" w:rsidRDefault="00772E76" w:rsidP="000E3D5D"/>
    <w:p w:rsidR="00772E76" w:rsidRDefault="00772E76" w:rsidP="00800E32">
      <w:pPr>
        <w:rPr>
          <w:rFonts w:ascii="Calibri" w:hAnsi="Calibri" w:cs="Calibri"/>
          <w:b/>
          <w:bCs/>
        </w:rPr>
      </w:pPr>
      <w:r>
        <w:rPr>
          <w:rFonts w:ascii="Calibri" w:hAnsi="Calibri" w:cs="Calibri"/>
          <w:b/>
          <w:bCs/>
        </w:rPr>
        <w:t>WIJBOSCH</w:t>
      </w:r>
    </w:p>
    <w:p w:rsidR="00772E76" w:rsidRDefault="00772E76" w:rsidP="00800E32">
      <w:pPr>
        <w:rPr>
          <w:rFonts w:ascii="Calibri" w:hAnsi="Calibri" w:cs="Calibri"/>
          <w:b/>
          <w:bCs/>
        </w:rPr>
      </w:pPr>
      <w:r>
        <w:rPr>
          <w:rFonts w:ascii="Calibri" w:hAnsi="Calibri" w:cs="Calibri"/>
          <w:b/>
          <w:bCs/>
        </w:rPr>
        <w:t>Jochem Bogers een paard en vier beesten</w:t>
      </w:r>
    </w:p>
    <w:p w:rsidR="00772E76" w:rsidRDefault="00772E76" w:rsidP="00800E32">
      <w:pPr>
        <w:rPr>
          <w:rFonts w:ascii="Calibri" w:hAnsi="Calibri" w:cs="Calibri"/>
          <w:b/>
          <w:bCs/>
        </w:rPr>
      </w:pPr>
      <w:r>
        <w:rPr>
          <w:rFonts w:ascii="Calibri" w:hAnsi="Calibri" w:cs="Calibri"/>
          <w:b/>
          <w:bCs/>
        </w:rPr>
        <w:t>Corstiaen Jan Peters een koe</w:t>
      </w:r>
    </w:p>
    <w:p w:rsidR="00772E76" w:rsidRDefault="00772E76" w:rsidP="00800E32">
      <w:pPr>
        <w:rPr>
          <w:rFonts w:ascii="Calibri" w:hAnsi="Calibri" w:cs="Calibri"/>
          <w:b/>
          <w:bCs/>
        </w:rPr>
      </w:pPr>
      <w:r>
        <w:rPr>
          <w:rFonts w:ascii="Calibri" w:hAnsi="Calibri" w:cs="Calibri"/>
          <w:b/>
          <w:bCs/>
        </w:rPr>
        <w:t>Jan Lambert Schoenmakers een paard</w:t>
      </w:r>
    </w:p>
    <w:p w:rsidR="00772E76" w:rsidRDefault="00772E76" w:rsidP="00800E32">
      <w:pPr>
        <w:rPr>
          <w:rFonts w:ascii="Calibri" w:hAnsi="Calibri" w:cs="Calibri"/>
          <w:b/>
          <w:bCs/>
        </w:rPr>
      </w:pPr>
      <w:r>
        <w:rPr>
          <w:rFonts w:ascii="Calibri" w:hAnsi="Calibri" w:cs="Calibri"/>
          <w:b/>
          <w:bCs/>
        </w:rPr>
        <w:t>Peter Thonissen een paard en een koe</w:t>
      </w:r>
    </w:p>
    <w:p w:rsidR="00772E76" w:rsidRDefault="00772E76" w:rsidP="00800E32">
      <w:pPr>
        <w:rPr>
          <w:rFonts w:ascii="Calibri" w:hAnsi="Calibri" w:cs="Calibri"/>
          <w:b/>
          <w:bCs/>
        </w:rPr>
      </w:pPr>
      <w:r>
        <w:rPr>
          <w:rFonts w:ascii="Calibri" w:hAnsi="Calibri" w:cs="Calibri"/>
          <w:b/>
          <w:bCs/>
        </w:rPr>
        <w:t>Jan Ariken Wijnen een paard</w:t>
      </w:r>
    </w:p>
    <w:p w:rsidR="00772E76" w:rsidRDefault="00772E76" w:rsidP="00800E32">
      <w:pPr>
        <w:rPr>
          <w:rFonts w:ascii="Calibri" w:hAnsi="Calibri" w:cs="Calibri"/>
          <w:b/>
          <w:bCs/>
        </w:rPr>
      </w:pPr>
      <w:r>
        <w:rPr>
          <w:rFonts w:ascii="Calibri" w:hAnsi="Calibri" w:cs="Calibri"/>
          <w:b/>
          <w:bCs/>
        </w:rPr>
        <w:t>Jan Lambert Diercx een beest</w:t>
      </w:r>
    </w:p>
    <w:p w:rsidR="00772E76" w:rsidRDefault="00772E76" w:rsidP="00800E32">
      <w:pPr>
        <w:rPr>
          <w:rFonts w:ascii="Calibri" w:hAnsi="Calibri" w:cs="Calibri"/>
          <w:b/>
          <w:bCs/>
        </w:rPr>
      </w:pPr>
      <w:r>
        <w:rPr>
          <w:rFonts w:ascii="Calibri" w:hAnsi="Calibri" w:cs="Calibri"/>
          <w:b/>
          <w:bCs/>
        </w:rPr>
        <w:t>de weduwe Peter Jan Aerts vier koeien</w:t>
      </w:r>
    </w:p>
    <w:p w:rsidR="00772E76" w:rsidRDefault="00772E76" w:rsidP="00800E32">
      <w:pPr>
        <w:rPr>
          <w:rFonts w:ascii="Calibri" w:hAnsi="Calibri" w:cs="Calibri"/>
          <w:b/>
          <w:bCs/>
        </w:rPr>
      </w:pPr>
      <w:r>
        <w:rPr>
          <w:rFonts w:ascii="Calibri" w:hAnsi="Calibri" w:cs="Calibri"/>
          <w:b/>
          <w:bCs/>
        </w:rPr>
        <w:t>Aryen Peter Maessen twee koeien</w:t>
      </w:r>
    </w:p>
    <w:p w:rsidR="00772E76" w:rsidRDefault="00772E76" w:rsidP="00800E32">
      <w:pPr>
        <w:rPr>
          <w:rFonts w:ascii="Calibri" w:hAnsi="Calibri" w:cs="Calibri"/>
          <w:b/>
          <w:bCs/>
        </w:rPr>
      </w:pPr>
      <w:r>
        <w:rPr>
          <w:rFonts w:ascii="Calibri" w:hAnsi="Calibri" w:cs="Calibri"/>
          <w:b/>
          <w:bCs/>
        </w:rPr>
        <w:t>Paulus Handrick Corsten een paard</w:t>
      </w:r>
    </w:p>
    <w:p w:rsidR="00772E76" w:rsidRDefault="00772E76" w:rsidP="00800E32">
      <w:pPr>
        <w:rPr>
          <w:rFonts w:ascii="Calibri" w:hAnsi="Calibri" w:cs="Calibri"/>
          <w:b/>
          <w:bCs/>
        </w:rPr>
      </w:pPr>
      <w:r>
        <w:rPr>
          <w:rFonts w:ascii="Calibri" w:hAnsi="Calibri" w:cs="Calibri"/>
          <w:b/>
          <w:bCs/>
        </w:rPr>
        <w:t>Handrick van den Bogert een paard</w:t>
      </w:r>
    </w:p>
    <w:p w:rsidR="00772E76" w:rsidRDefault="00772E76" w:rsidP="00800E32">
      <w:pPr>
        <w:rPr>
          <w:rFonts w:ascii="Calibri" w:hAnsi="Calibri" w:cs="Calibri"/>
          <w:b/>
          <w:bCs/>
        </w:rPr>
      </w:pPr>
      <w:r>
        <w:rPr>
          <w:rFonts w:ascii="Calibri" w:hAnsi="Calibri" w:cs="Calibri"/>
          <w:b/>
          <w:bCs/>
        </w:rPr>
        <w:t>de weduwe Lambert Aryen Harmans twee beesten</w:t>
      </w:r>
    </w:p>
    <w:p w:rsidR="00772E76" w:rsidRDefault="00772E76" w:rsidP="00800E32">
      <w:pPr>
        <w:rPr>
          <w:rFonts w:ascii="Calibri" w:hAnsi="Calibri" w:cs="Calibri"/>
          <w:b/>
          <w:bCs/>
        </w:rPr>
      </w:pPr>
      <w:r>
        <w:rPr>
          <w:rFonts w:ascii="Calibri" w:hAnsi="Calibri" w:cs="Calibri"/>
          <w:b/>
          <w:bCs/>
        </w:rPr>
        <w:t>de weduwe Jan Thielen (?) een paard</w:t>
      </w:r>
    </w:p>
    <w:p w:rsidR="00772E76" w:rsidRDefault="00772E76" w:rsidP="00800E32">
      <w:pPr>
        <w:rPr>
          <w:rFonts w:ascii="Calibri" w:hAnsi="Calibri" w:cs="Calibri"/>
          <w:b/>
          <w:bCs/>
        </w:rPr>
      </w:pPr>
      <w:r>
        <w:rPr>
          <w:rFonts w:ascii="Calibri" w:hAnsi="Calibri" w:cs="Calibri"/>
          <w:b/>
          <w:bCs/>
        </w:rPr>
        <w:t>Aryen Reijnders drie beesten</w:t>
      </w:r>
    </w:p>
    <w:p w:rsidR="00772E76" w:rsidRDefault="00772E76" w:rsidP="00800E32">
      <w:pPr>
        <w:rPr>
          <w:rFonts w:ascii="Calibri" w:hAnsi="Calibri" w:cs="Calibri"/>
          <w:b/>
          <w:bCs/>
        </w:rPr>
      </w:pPr>
      <w:r>
        <w:rPr>
          <w:rFonts w:ascii="Calibri" w:hAnsi="Calibri" w:cs="Calibri"/>
          <w:b/>
          <w:bCs/>
        </w:rPr>
        <w:t>Aert Aert Peters een paard en een beest</w:t>
      </w:r>
    </w:p>
    <w:p w:rsidR="00772E76" w:rsidRDefault="00772E76" w:rsidP="00800E32">
      <w:pPr>
        <w:rPr>
          <w:rFonts w:ascii="Calibri" w:hAnsi="Calibri" w:cs="Calibri"/>
          <w:b/>
          <w:bCs/>
        </w:rPr>
      </w:pPr>
      <w:r>
        <w:rPr>
          <w:rFonts w:ascii="Calibri" w:hAnsi="Calibri" w:cs="Calibri"/>
          <w:b/>
          <w:bCs/>
        </w:rPr>
        <w:t>Lambert Hendricx Verhagen een paard en een beest</w:t>
      </w:r>
    </w:p>
    <w:p w:rsidR="00772E76" w:rsidRDefault="00772E76" w:rsidP="00800E32">
      <w:pPr>
        <w:rPr>
          <w:rFonts w:ascii="Calibri" w:hAnsi="Calibri" w:cs="Calibri"/>
          <w:b/>
          <w:bCs/>
        </w:rPr>
      </w:pPr>
      <w:r>
        <w:rPr>
          <w:rFonts w:ascii="Calibri" w:hAnsi="Calibri" w:cs="Calibri"/>
          <w:b/>
          <w:bCs/>
        </w:rPr>
        <w:t>Jan Verweteringe een paard</w:t>
      </w:r>
    </w:p>
    <w:p w:rsidR="00772E76" w:rsidRDefault="00772E76" w:rsidP="00800E32">
      <w:pPr>
        <w:rPr>
          <w:rFonts w:ascii="Calibri" w:hAnsi="Calibri" w:cs="Calibri"/>
          <w:b/>
          <w:bCs/>
        </w:rPr>
      </w:pPr>
      <w:r>
        <w:rPr>
          <w:rFonts w:ascii="Calibri" w:hAnsi="Calibri" w:cs="Calibri"/>
          <w:b/>
          <w:bCs/>
        </w:rPr>
        <w:t>Jan Claesen Vercuijlen twee beesten</w:t>
      </w:r>
    </w:p>
    <w:p w:rsidR="00772E76" w:rsidRDefault="00772E76" w:rsidP="00800E32">
      <w:pPr>
        <w:rPr>
          <w:rFonts w:ascii="Calibri" w:hAnsi="Calibri" w:cs="Calibri"/>
          <w:b/>
          <w:bCs/>
        </w:rPr>
      </w:pPr>
      <w:r>
        <w:rPr>
          <w:rFonts w:ascii="Calibri" w:hAnsi="Calibri" w:cs="Calibri"/>
          <w:b/>
          <w:bCs/>
        </w:rPr>
        <w:t>de weduwe Jan Huijgen twee beesten</w:t>
      </w:r>
    </w:p>
    <w:p w:rsidR="00772E76" w:rsidRDefault="00772E76" w:rsidP="00800E32">
      <w:pPr>
        <w:rPr>
          <w:rFonts w:ascii="Calibri" w:hAnsi="Calibri" w:cs="Calibri"/>
          <w:b/>
          <w:bCs/>
        </w:rPr>
      </w:pPr>
      <w:r>
        <w:rPr>
          <w:rFonts w:ascii="Calibri" w:hAnsi="Calibri" w:cs="Calibri"/>
          <w:b/>
          <w:bCs/>
        </w:rPr>
        <w:t>Huijge Eijmberts een koe</w:t>
      </w:r>
    </w:p>
    <w:p w:rsidR="00772E76" w:rsidRDefault="00772E76" w:rsidP="00800E32">
      <w:pPr>
        <w:rPr>
          <w:rFonts w:ascii="Calibri" w:hAnsi="Calibri" w:cs="Calibri"/>
          <w:b/>
          <w:bCs/>
        </w:rPr>
      </w:pPr>
      <w:r>
        <w:rPr>
          <w:rFonts w:ascii="Calibri" w:hAnsi="Calibri" w:cs="Calibri"/>
          <w:b/>
          <w:bCs/>
        </w:rPr>
        <w:t>de weduwe Jan Wijnen een paard</w:t>
      </w:r>
    </w:p>
    <w:p w:rsidR="00772E76" w:rsidRDefault="00772E76" w:rsidP="00800E32">
      <w:pPr>
        <w:rPr>
          <w:rFonts w:ascii="Calibri" w:hAnsi="Calibri" w:cs="Calibri"/>
          <w:b/>
          <w:bCs/>
        </w:rPr>
      </w:pPr>
      <w:r>
        <w:rPr>
          <w:rFonts w:ascii="Calibri" w:hAnsi="Calibri" w:cs="Calibri"/>
          <w:b/>
          <w:bCs/>
        </w:rPr>
        <w:t>Aert jan van Eerdt vier beesten</w:t>
      </w:r>
    </w:p>
    <w:p w:rsidR="00772E76" w:rsidRDefault="00772E76" w:rsidP="00800E32">
      <w:pPr>
        <w:rPr>
          <w:rFonts w:ascii="Calibri" w:hAnsi="Calibri" w:cs="Calibri"/>
          <w:b/>
          <w:bCs/>
        </w:rPr>
      </w:pPr>
      <w:r>
        <w:rPr>
          <w:rFonts w:ascii="Calibri" w:hAnsi="Calibri" w:cs="Calibri"/>
          <w:b/>
          <w:bCs/>
        </w:rPr>
        <w:t>de weduwe Marij Gerits vier beesten</w:t>
      </w:r>
    </w:p>
    <w:p w:rsidR="00772E76" w:rsidRDefault="00772E76" w:rsidP="00800E32">
      <w:pPr>
        <w:rPr>
          <w:rFonts w:ascii="Calibri" w:hAnsi="Calibri" w:cs="Calibri"/>
          <w:b/>
          <w:bCs/>
        </w:rPr>
      </w:pPr>
      <w:r>
        <w:rPr>
          <w:rFonts w:ascii="Calibri" w:hAnsi="Calibri" w:cs="Calibri"/>
          <w:b/>
          <w:bCs/>
        </w:rPr>
        <w:t>Lambert Jan Rutten een paard en een beest</w:t>
      </w:r>
    </w:p>
    <w:p w:rsidR="00772E76" w:rsidRDefault="00772E76" w:rsidP="00800E32">
      <w:pPr>
        <w:rPr>
          <w:rFonts w:ascii="Calibri" w:hAnsi="Calibri" w:cs="Calibri"/>
          <w:b/>
          <w:bCs/>
        </w:rPr>
      </w:pPr>
      <w:r>
        <w:rPr>
          <w:rFonts w:ascii="Calibri" w:hAnsi="Calibri" w:cs="Calibri"/>
          <w:b/>
          <w:bCs/>
        </w:rPr>
        <w:t>Lambert den Roef een beest</w:t>
      </w:r>
    </w:p>
    <w:p w:rsidR="00772E76" w:rsidRDefault="00772E76" w:rsidP="00800E32">
      <w:pPr>
        <w:rPr>
          <w:rFonts w:ascii="Calibri" w:hAnsi="Calibri" w:cs="Calibri"/>
          <w:b/>
          <w:bCs/>
        </w:rPr>
      </w:pPr>
      <w:r>
        <w:rPr>
          <w:rFonts w:ascii="Calibri" w:hAnsi="Calibri" w:cs="Calibri"/>
          <w:b/>
          <w:bCs/>
        </w:rPr>
        <w:t>Thonis Smits kynder twee beesten</w:t>
      </w:r>
    </w:p>
    <w:p w:rsidR="00772E76" w:rsidRDefault="00772E76" w:rsidP="00800E32">
      <w:pPr>
        <w:rPr>
          <w:rFonts w:ascii="Calibri" w:hAnsi="Calibri" w:cs="Calibri"/>
          <w:b/>
          <w:bCs/>
        </w:rPr>
      </w:pPr>
      <w:r>
        <w:rPr>
          <w:rFonts w:ascii="Calibri" w:hAnsi="Calibri" w:cs="Calibri"/>
          <w:b/>
          <w:bCs/>
        </w:rPr>
        <w:t>Mijs Jan Aerts drie beesten</w:t>
      </w:r>
    </w:p>
    <w:p w:rsidR="00772E76" w:rsidRDefault="00772E76" w:rsidP="00800E32">
      <w:pPr>
        <w:rPr>
          <w:rFonts w:ascii="Calibri" w:hAnsi="Calibri" w:cs="Calibri"/>
          <w:b/>
          <w:bCs/>
        </w:rPr>
      </w:pPr>
      <w:r>
        <w:rPr>
          <w:rFonts w:ascii="Calibri" w:hAnsi="Calibri" w:cs="Calibri"/>
          <w:b/>
          <w:bCs/>
        </w:rPr>
        <w:t>Claes Smolders zes beesten</w:t>
      </w:r>
    </w:p>
    <w:p w:rsidR="00772E76" w:rsidRDefault="00772E76" w:rsidP="00800E32">
      <w:pPr>
        <w:rPr>
          <w:rFonts w:ascii="Calibri" w:hAnsi="Calibri" w:cs="Calibri"/>
          <w:b/>
          <w:bCs/>
        </w:rPr>
      </w:pPr>
      <w:r>
        <w:rPr>
          <w:rFonts w:ascii="Calibri" w:hAnsi="Calibri" w:cs="Calibri"/>
          <w:b/>
          <w:bCs/>
        </w:rPr>
        <w:t>Hendrick Jan Diercx een paard</w:t>
      </w:r>
    </w:p>
    <w:p w:rsidR="00772E76" w:rsidRDefault="00772E76" w:rsidP="00800E32">
      <w:pPr>
        <w:rPr>
          <w:rFonts w:ascii="Calibri" w:hAnsi="Calibri" w:cs="Calibri"/>
          <w:b/>
          <w:bCs/>
        </w:rPr>
      </w:pPr>
      <w:r>
        <w:rPr>
          <w:rFonts w:ascii="Calibri" w:hAnsi="Calibri" w:cs="Calibri"/>
          <w:b/>
          <w:bCs/>
        </w:rPr>
        <w:t>Huijbert Handrick Harmans vier koeien</w:t>
      </w:r>
    </w:p>
    <w:p w:rsidR="00772E76" w:rsidRDefault="00772E76" w:rsidP="00800E32">
      <w:pPr>
        <w:rPr>
          <w:rFonts w:ascii="Calibri" w:hAnsi="Calibri" w:cs="Calibri"/>
          <w:b/>
          <w:bCs/>
        </w:rPr>
      </w:pPr>
      <w:r>
        <w:rPr>
          <w:rFonts w:ascii="Calibri" w:hAnsi="Calibri" w:cs="Calibri"/>
          <w:b/>
          <w:bCs/>
        </w:rPr>
        <w:t>de weduwe Goijart Jan Gijsberts vier beesten</w:t>
      </w:r>
    </w:p>
    <w:p w:rsidR="00772E76" w:rsidRDefault="00772E76" w:rsidP="00800E32">
      <w:pPr>
        <w:rPr>
          <w:rFonts w:ascii="Calibri" w:hAnsi="Calibri" w:cs="Calibri"/>
          <w:b/>
          <w:bCs/>
        </w:rPr>
      </w:pPr>
      <w:r>
        <w:rPr>
          <w:rFonts w:ascii="Calibri" w:hAnsi="Calibri" w:cs="Calibri"/>
          <w:b/>
          <w:bCs/>
        </w:rPr>
        <w:t>Ryckart Eijmberts een beest</w:t>
      </w:r>
    </w:p>
    <w:p w:rsidR="00772E76" w:rsidRDefault="00772E76" w:rsidP="00800E32">
      <w:pPr>
        <w:rPr>
          <w:rFonts w:ascii="Calibri" w:hAnsi="Calibri" w:cs="Calibri"/>
          <w:b/>
          <w:bCs/>
        </w:rPr>
      </w:pPr>
      <w:r>
        <w:rPr>
          <w:rFonts w:ascii="Calibri" w:hAnsi="Calibri" w:cs="Calibri"/>
          <w:b/>
          <w:bCs/>
        </w:rPr>
        <w:t>Peter Jan Otten een paard en een beest</w:t>
      </w:r>
    </w:p>
    <w:p w:rsidR="00772E76" w:rsidRDefault="00772E76" w:rsidP="00800E32">
      <w:pPr>
        <w:rPr>
          <w:rFonts w:ascii="Calibri" w:hAnsi="Calibri" w:cs="Calibri"/>
          <w:b/>
          <w:bCs/>
        </w:rPr>
      </w:pPr>
      <w:r>
        <w:rPr>
          <w:rFonts w:ascii="Calibri" w:hAnsi="Calibri" w:cs="Calibri"/>
          <w:b/>
          <w:bCs/>
        </w:rPr>
        <w:t>Luijxas Vrensen een paard en twee beesten</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 xml:space="preserve">samen 15 paarden en 58 beesten bij 33 personen [mogelijk ook hetzelfde aantal huizen] </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LUTTELEIJNT</w:t>
      </w:r>
    </w:p>
    <w:p w:rsidR="00772E76" w:rsidRDefault="00772E76" w:rsidP="00800E32">
      <w:pPr>
        <w:rPr>
          <w:rFonts w:ascii="Calibri" w:hAnsi="Calibri" w:cs="Calibri"/>
          <w:b/>
          <w:bCs/>
        </w:rPr>
      </w:pPr>
      <w:r>
        <w:rPr>
          <w:rFonts w:ascii="Calibri" w:hAnsi="Calibri" w:cs="Calibri"/>
          <w:b/>
          <w:bCs/>
        </w:rPr>
        <w:t>Handrick Voets een paard</w:t>
      </w:r>
    </w:p>
    <w:p w:rsidR="00772E76" w:rsidRDefault="00772E76" w:rsidP="00800E32">
      <w:pPr>
        <w:rPr>
          <w:rFonts w:ascii="Calibri" w:hAnsi="Calibri" w:cs="Calibri"/>
          <w:b/>
          <w:bCs/>
        </w:rPr>
      </w:pPr>
      <w:r>
        <w:rPr>
          <w:rFonts w:ascii="Calibri" w:hAnsi="Calibri" w:cs="Calibri"/>
          <w:b/>
          <w:bCs/>
        </w:rPr>
        <w:t>de weduwe Eijmbert Voets een paard</w:t>
      </w:r>
    </w:p>
    <w:p w:rsidR="00772E76" w:rsidRDefault="00772E76" w:rsidP="00800E32">
      <w:pPr>
        <w:rPr>
          <w:rFonts w:ascii="Calibri" w:hAnsi="Calibri" w:cs="Calibri"/>
          <w:b/>
          <w:bCs/>
        </w:rPr>
      </w:pPr>
      <w:r>
        <w:rPr>
          <w:rFonts w:ascii="Calibri" w:hAnsi="Calibri" w:cs="Calibri"/>
          <w:b/>
          <w:bCs/>
        </w:rPr>
        <w:t>Philips Jan Philipssen een paard</w:t>
      </w:r>
    </w:p>
    <w:p w:rsidR="00772E76" w:rsidRDefault="00772E76" w:rsidP="00800E32">
      <w:pPr>
        <w:rPr>
          <w:rFonts w:ascii="Calibri" w:hAnsi="Calibri" w:cs="Calibri"/>
          <w:b/>
          <w:bCs/>
        </w:rPr>
      </w:pPr>
      <w:r>
        <w:rPr>
          <w:rFonts w:ascii="Calibri" w:hAnsi="Calibri" w:cs="Calibri"/>
          <w:b/>
          <w:bCs/>
        </w:rPr>
        <w:t>Dierck Jansen Cunen een paard</w:t>
      </w:r>
    </w:p>
    <w:p w:rsidR="00772E76" w:rsidRDefault="00772E76" w:rsidP="00800E32">
      <w:pPr>
        <w:rPr>
          <w:rFonts w:ascii="Calibri" w:hAnsi="Calibri" w:cs="Calibri"/>
          <w:b/>
          <w:bCs/>
        </w:rPr>
      </w:pPr>
      <w:r>
        <w:rPr>
          <w:rFonts w:ascii="Calibri" w:hAnsi="Calibri" w:cs="Calibri"/>
          <w:b/>
          <w:bCs/>
        </w:rPr>
        <w:t>Dierck Jan Meussen een paard</w:t>
      </w:r>
    </w:p>
    <w:p w:rsidR="00772E76" w:rsidRDefault="00772E76" w:rsidP="00800E32">
      <w:pPr>
        <w:rPr>
          <w:rFonts w:ascii="Calibri" w:hAnsi="Calibri" w:cs="Calibri"/>
          <w:b/>
          <w:bCs/>
        </w:rPr>
      </w:pPr>
      <w:r>
        <w:rPr>
          <w:rFonts w:ascii="Calibri" w:hAnsi="Calibri" w:cs="Calibri"/>
          <w:b/>
          <w:bCs/>
        </w:rPr>
        <w:t>Peter van Geldrop een paard</w:t>
      </w:r>
    </w:p>
    <w:p w:rsidR="00772E76" w:rsidRDefault="00772E76" w:rsidP="00800E32">
      <w:pPr>
        <w:rPr>
          <w:rFonts w:ascii="Calibri" w:hAnsi="Calibri" w:cs="Calibri"/>
          <w:b/>
          <w:bCs/>
        </w:rPr>
      </w:pPr>
      <w:r>
        <w:rPr>
          <w:rFonts w:ascii="Calibri" w:hAnsi="Calibri" w:cs="Calibri"/>
          <w:b/>
          <w:bCs/>
        </w:rPr>
        <w:t>de weduwe Thonis Smits een beest</w:t>
      </w:r>
    </w:p>
    <w:p w:rsidR="00772E76" w:rsidRDefault="00772E76" w:rsidP="00800E32">
      <w:pPr>
        <w:rPr>
          <w:rFonts w:ascii="Calibri" w:hAnsi="Calibri" w:cs="Calibri"/>
          <w:b/>
          <w:bCs/>
        </w:rPr>
      </w:pPr>
      <w:r>
        <w:rPr>
          <w:rFonts w:ascii="Calibri" w:hAnsi="Calibri" w:cs="Calibri"/>
          <w:b/>
          <w:bCs/>
        </w:rPr>
        <w:t>Aryen Hubens een beest</w:t>
      </w:r>
    </w:p>
    <w:p w:rsidR="00772E76" w:rsidRDefault="00772E76" w:rsidP="00800E32">
      <w:pPr>
        <w:rPr>
          <w:rFonts w:ascii="Calibri" w:hAnsi="Calibri" w:cs="Calibri"/>
          <w:b/>
          <w:bCs/>
        </w:rPr>
      </w:pPr>
      <w:r>
        <w:rPr>
          <w:rFonts w:ascii="Calibri" w:hAnsi="Calibri" w:cs="Calibri"/>
          <w:b/>
          <w:bCs/>
        </w:rPr>
        <w:t>Jasper Goijarts een paard</w:t>
      </w:r>
    </w:p>
    <w:p w:rsidR="00772E76" w:rsidRDefault="00772E76" w:rsidP="00800E32">
      <w:pPr>
        <w:rPr>
          <w:rFonts w:ascii="Calibri" w:hAnsi="Calibri" w:cs="Calibri"/>
          <w:b/>
          <w:bCs/>
        </w:rPr>
      </w:pPr>
      <w:r>
        <w:rPr>
          <w:rFonts w:ascii="Calibri" w:hAnsi="Calibri" w:cs="Calibri"/>
          <w:b/>
          <w:bCs/>
        </w:rPr>
        <w:t>de jonge Jan Erberts een beest</w:t>
      </w:r>
    </w:p>
    <w:p w:rsidR="00772E76" w:rsidRDefault="00772E76" w:rsidP="00800E32">
      <w:pPr>
        <w:rPr>
          <w:rFonts w:ascii="Calibri" w:hAnsi="Calibri" w:cs="Calibri"/>
          <w:b/>
          <w:bCs/>
        </w:rPr>
      </w:pPr>
      <w:r>
        <w:rPr>
          <w:rFonts w:ascii="Calibri" w:hAnsi="Calibri" w:cs="Calibri"/>
          <w:b/>
          <w:bCs/>
        </w:rPr>
        <w:t>Dierick Lamberts een koe</w:t>
      </w:r>
    </w:p>
    <w:p w:rsidR="00772E76" w:rsidRDefault="00772E76" w:rsidP="00800E32">
      <w:pPr>
        <w:rPr>
          <w:rFonts w:ascii="Calibri" w:hAnsi="Calibri" w:cs="Calibri"/>
          <w:b/>
          <w:bCs/>
        </w:rPr>
      </w:pPr>
      <w:r>
        <w:rPr>
          <w:rFonts w:ascii="Calibri" w:hAnsi="Calibri" w:cs="Calibri"/>
          <w:b/>
          <w:bCs/>
        </w:rPr>
        <w:t>Lijn Jochems vier koeien</w:t>
      </w:r>
    </w:p>
    <w:p w:rsidR="00772E76" w:rsidRDefault="00772E76" w:rsidP="00800E32">
      <w:pPr>
        <w:rPr>
          <w:rFonts w:ascii="Calibri" w:hAnsi="Calibri" w:cs="Calibri"/>
          <w:b/>
          <w:bCs/>
        </w:rPr>
      </w:pPr>
      <w:r>
        <w:rPr>
          <w:rFonts w:ascii="Calibri" w:hAnsi="Calibri" w:cs="Calibri"/>
          <w:b/>
          <w:bCs/>
        </w:rPr>
        <w:t>Goijart Vrederickx vijf koeien</w:t>
      </w:r>
    </w:p>
    <w:p w:rsidR="00772E76" w:rsidRDefault="00772E76" w:rsidP="00800E32">
      <w:pPr>
        <w:rPr>
          <w:rFonts w:ascii="Calibri" w:hAnsi="Calibri" w:cs="Calibri"/>
          <w:b/>
          <w:bCs/>
        </w:rPr>
      </w:pPr>
      <w:r>
        <w:rPr>
          <w:rFonts w:ascii="Calibri" w:hAnsi="Calibri" w:cs="Calibri"/>
          <w:b/>
          <w:bCs/>
        </w:rPr>
        <w:t>Eijmbert Voets twee koeien en twee malen</w:t>
      </w:r>
    </w:p>
    <w:p w:rsidR="00772E76" w:rsidRDefault="00772E76" w:rsidP="00800E32">
      <w:pPr>
        <w:rPr>
          <w:rFonts w:ascii="Calibri" w:hAnsi="Calibri" w:cs="Calibri"/>
          <w:b/>
          <w:bCs/>
        </w:rPr>
      </w:pPr>
      <w:r>
        <w:rPr>
          <w:rFonts w:ascii="Calibri" w:hAnsi="Calibri" w:cs="Calibri"/>
          <w:b/>
          <w:bCs/>
        </w:rPr>
        <w:t>Aryen Harmans een paard</w:t>
      </w:r>
    </w:p>
    <w:p w:rsidR="00772E76" w:rsidRDefault="00772E76" w:rsidP="00800E32">
      <w:pPr>
        <w:rPr>
          <w:rFonts w:ascii="Calibri" w:hAnsi="Calibri" w:cs="Calibri"/>
          <w:b/>
          <w:bCs/>
        </w:rPr>
      </w:pPr>
      <w:r>
        <w:rPr>
          <w:rFonts w:ascii="Calibri" w:hAnsi="Calibri" w:cs="Calibri"/>
          <w:b/>
          <w:bCs/>
        </w:rPr>
        <w:t>Aryen Aryen Diericx een paard</w:t>
      </w:r>
    </w:p>
    <w:p w:rsidR="00772E76" w:rsidRDefault="00772E76" w:rsidP="00800E32">
      <w:pPr>
        <w:rPr>
          <w:rFonts w:ascii="Calibri" w:hAnsi="Calibri" w:cs="Calibri"/>
          <w:b/>
          <w:bCs/>
        </w:rPr>
      </w:pPr>
      <w:r>
        <w:rPr>
          <w:rFonts w:ascii="Calibri" w:hAnsi="Calibri" w:cs="Calibri"/>
          <w:b/>
          <w:bCs/>
        </w:rPr>
        <w:t>Handrick Gerits een paard</w:t>
      </w:r>
    </w:p>
    <w:p w:rsidR="00772E76" w:rsidRDefault="00772E76" w:rsidP="00800E32">
      <w:pPr>
        <w:rPr>
          <w:rFonts w:ascii="Calibri" w:hAnsi="Calibri" w:cs="Calibri"/>
          <w:b/>
          <w:bCs/>
        </w:rPr>
      </w:pPr>
      <w:r>
        <w:rPr>
          <w:rFonts w:ascii="Calibri" w:hAnsi="Calibri" w:cs="Calibri"/>
          <w:b/>
          <w:bCs/>
        </w:rPr>
        <w:t>Jan Peter Hellincx een paard en een beest</w:t>
      </w:r>
    </w:p>
    <w:p w:rsidR="00772E76" w:rsidRDefault="00772E76" w:rsidP="00800E32">
      <w:pPr>
        <w:rPr>
          <w:rFonts w:ascii="Calibri" w:hAnsi="Calibri" w:cs="Calibri"/>
          <w:b/>
          <w:bCs/>
        </w:rPr>
      </w:pPr>
      <w:r>
        <w:rPr>
          <w:rFonts w:ascii="Calibri" w:hAnsi="Calibri" w:cs="Calibri"/>
          <w:b/>
          <w:bCs/>
        </w:rPr>
        <w:t>Eijmbert Peters een beest</w:t>
      </w:r>
    </w:p>
    <w:p w:rsidR="00772E76" w:rsidRDefault="00772E76" w:rsidP="00800E32">
      <w:pPr>
        <w:rPr>
          <w:rFonts w:ascii="Calibri" w:hAnsi="Calibri" w:cs="Calibri"/>
          <w:b/>
          <w:bCs/>
        </w:rPr>
      </w:pPr>
      <w:r>
        <w:rPr>
          <w:rFonts w:ascii="Calibri" w:hAnsi="Calibri" w:cs="Calibri"/>
          <w:b/>
          <w:bCs/>
        </w:rPr>
        <w:t>Jan Pennincx twee beesten</w:t>
      </w:r>
    </w:p>
    <w:p w:rsidR="00772E76" w:rsidRDefault="00772E76" w:rsidP="00800E32">
      <w:pPr>
        <w:rPr>
          <w:rFonts w:ascii="Calibri" w:hAnsi="Calibri" w:cs="Calibri"/>
          <w:b/>
          <w:bCs/>
        </w:rPr>
      </w:pPr>
      <w:r>
        <w:rPr>
          <w:rFonts w:ascii="Calibri" w:hAnsi="Calibri" w:cs="Calibri"/>
          <w:b/>
          <w:bCs/>
        </w:rPr>
        <w:t>Jan Eijmberts een paard en een beest</w:t>
      </w:r>
    </w:p>
    <w:p w:rsidR="00772E76" w:rsidRDefault="00772E76" w:rsidP="00800E32">
      <w:pPr>
        <w:rPr>
          <w:rFonts w:ascii="Calibri" w:hAnsi="Calibri" w:cs="Calibri"/>
          <w:b/>
          <w:bCs/>
        </w:rPr>
      </w:pPr>
      <w:r>
        <w:rPr>
          <w:rFonts w:ascii="Calibri" w:hAnsi="Calibri" w:cs="Calibri"/>
          <w:b/>
          <w:bCs/>
        </w:rPr>
        <w:t>Hendrick Vrensen weduwe een paard en een beest</w:t>
      </w:r>
    </w:p>
    <w:p w:rsidR="00772E76" w:rsidRDefault="00772E76" w:rsidP="00800E32">
      <w:pPr>
        <w:rPr>
          <w:rFonts w:ascii="Calibri" w:hAnsi="Calibri" w:cs="Calibri"/>
          <w:b/>
          <w:bCs/>
        </w:rPr>
      </w:pPr>
      <w:r>
        <w:rPr>
          <w:rFonts w:ascii="Calibri" w:hAnsi="Calibri" w:cs="Calibri"/>
          <w:b/>
          <w:bCs/>
        </w:rPr>
        <w:t>Handrick Peters een beest</w:t>
      </w:r>
    </w:p>
    <w:p w:rsidR="00772E76" w:rsidRDefault="00772E76" w:rsidP="00800E32">
      <w:pPr>
        <w:rPr>
          <w:rFonts w:ascii="Calibri" w:hAnsi="Calibri" w:cs="Calibri"/>
          <w:b/>
          <w:bCs/>
        </w:rPr>
      </w:pPr>
      <w:r>
        <w:rPr>
          <w:rFonts w:ascii="Calibri" w:hAnsi="Calibri" w:cs="Calibri"/>
          <w:b/>
          <w:bCs/>
        </w:rPr>
        <w:t>Delis Claessen een paard</w:t>
      </w:r>
    </w:p>
    <w:p w:rsidR="00772E76" w:rsidRDefault="00772E76" w:rsidP="00800E32">
      <w:pPr>
        <w:rPr>
          <w:rFonts w:ascii="Calibri" w:hAnsi="Calibri" w:cs="Calibri"/>
          <w:b/>
          <w:bCs/>
        </w:rPr>
      </w:pPr>
      <w:r>
        <w:rPr>
          <w:rFonts w:ascii="Calibri" w:hAnsi="Calibri" w:cs="Calibri"/>
          <w:b/>
          <w:bCs/>
        </w:rPr>
        <w:t>Jacob Thomassen een paard</w:t>
      </w:r>
    </w:p>
    <w:p w:rsidR="00772E76" w:rsidRDefault="00772E76" w:rsidP="00800E32">
      <w:pPr>
        <w:rPr>
          <w:rFonts w:ascii="Calibri" w:hAnsi="Calibri" w:cs="Calibri"/>
          <w:b/>
          <w:bCs/>
        </w:rPr>
      </w:pPr>
      <w:r>
        <w:rPr>
          <w:rFonts w:ascii="Calibri" w:hAnsi="Calibri" w:cs="Calibri"/>
          <w:b/>
          <w:bCs/>
        </w:rPr>
        <w:t>Thonis Handrick Jansen een beest</w:t>
      </w:r>
    </w:p>
    <w:p w:rsidR="00772E76" w:rsidRDefault="00772E76" w:rsidP="00800E32">
      <w:pPr>
        <w:rPr>
          <w:rFonts w:ascii="Calibri" w:hAnsi="Calibri" w:cs="Calibri"/>
          <w:b/>
          <w:bCs/>
        </w:rPr>
      </w:pPr>
      <w:r>
        <w:rPr>
          <w:rFonts w:ascii="Calibri" w:hAnsi="Calibri" w:cs="Calibri"/>
          <w:b/>
          <w:bCs/>
        </w:rPr>
        <w:t>Gerit Handrick Faessen een beest</w:t>
      </w:r>
    </w:p>
    <w:p w:rsidR="00772E76" w:rsidRDefault="00772E76" w:rsidP="00800E32">
      <w:pPr>
        <w:rPr>
          <w:rFonts w:ascii="Calibri" w:hAnsi="Calibri" w:cs="Calibri"/>
          <w:b/>
          <w:bCs/>
        </w:rPr>
      </w:pPr>
      <w:r>
        <w:rPr>
          <w:rFonts w:ascii="Calibri" w:hAnsi="Calibri" w:cs="Calibri"/>
          <w:b/>
          <w:bCs/>
        </w:rPr>
        <w:t>Jan Aryen Jan Willems een paard</w:t>
      </w:r>
    </w:p>
    <w:p w:rsidR="00772E76" w:rsidRDefault="00772E76" w:rsidP="00800E32">
      <w:pPr>
        <w:rPr>
          <w:rFonts w:ascii="Calibri" w:hAnsi="Calibri" w:cs="Calibri"/>
          <w:b/>
          <w:bCs/>
        </w:rPr>
      </w:pPr>
      <w:r>
        <w:rPr>
          <w:rFonts w:ascii="Calibri" w:hAnsi="Calibri" w:cs="Calibri"/>
          <w:b/>
          <w:bCs/>
        </w:rPr>
        <w:t>Faes Nelis Diercx een paard</w:t>
      </w:r>
    </w:p>
    <w:p w:rsidR="00772E76" w:rsidRDefault="00772E76" w:rsidP="00800E32">
      <w:pPr>
        <w:rPr>
          <w:rFonts w:ascii="Calibri" w:hAnsi="Calibri" w:cs="Calibri"/>
          <w:b/>
          <w:bCs/>
        </w:rPr>
      </w:pPr>
      <w:r>
        <w:rPr>
          <w:rFonts w:ascii="Calibri" w:hAnsi="Calibri" w:cs="Calibri"/>
          <w:b/>
          <w:bCs/>
        </w:rPr>
        <w:t>Jan Lambert Reijnders een paard</w:t>
      </w:r>
    </w:p>
    <w:p w:rsidR="00772E76" w:rsidRDefault="00772E76" w:rsidP="00800E32">
      <w:pPr>
        <w:rPr>
          <w:rFonts w:ascii="Calibri" w:hAnsi="Calibri" w:cs="Calibri"/>
          <w:b/>
          <w:bCs/>
        </w:rPr>
      </w:pPr>
      <w:r>
        <w:rPr>
          <w:rFonts w:ascii="Calibri" w:hAnsi="Calibri" w:cs="Calibri"/>
          <w:b/>
          <w:bCs/>
        </w:rPr>
        <w:t>Lijsken Willems een paard</w:t>
      </w:r>
    </w:p>
    <w:p w:rsidR="00772E76" w:rsidRDefault="00772E76" w:rsidP="00800E32">
      <w:pPr>
        <w:rPr>
          <w:rFonts w:ascii="Calibri" w:hAnsi="Calibri" w:cs="Calibri"/>
          <w:b/>
          <w:bCs/>
        </w:rPr>
      </w:pPr>
      <w:r>
        <w:rPr>
          <w:rFonts w:ascii="Calibri" w:hAnsi="Calibri" w:cs="Calibri"/>
          <w:b/>
          <w:bCs/>
        </w:rPr>
        <w:t>Jan Handrick Voets een paard</w:t>
      </w:r>
    </w:p>
    <w:p w:rsidR="00772E76" w:rsidRDefault="00772E76" w:rsidP="00800E32">
      <w:pPr>
        <w:rPr>
          <w:rFonts w:ascii="Calibri" w:hAnsi="Calibri" w:cs="Calibri"/>
          <w:b/>
          <w:bCs/>
        </w:rPr>
      </w:pPr>
      <w:r>
        <w:rPr>
          <w:rFonts w:ascii="Calibri" w:hAnsi="Calibri" w:cs="Calibri"/>
          <w:b/>
          <w:bCs/>
        </w:rPr>
        <w:t>Jan Jan Voets een paard</w:t>
      </w:r>
    </w:p>
    <w:p w:rsidR="00772E76" w:rsidRDefault="00772E76" w:rsidP="00800E32">
      <w:pPr>
        <w:rPr>
          <w:rFonts w:ascii="Calibri" w:hAnsi="Calibri" w:cs="Calibri"/>
          <w:b/>
          <w:bCs/>
        </w:rPr>
      </w:pPr>
      <w:r>
        <w:rPr>
          <w:rFonts w:ascii="Calibri" w:hAnsi="Calibri" w:cs="Calibri"/>
          <w:b/>
          <w:bCs/>
        </w:rPr>
        <w:t>Marijken Jan Thonissen een paard</w:t>
      </w:r>
    </w:p>
    <w:p w:rsidR="00772E76" w:rsidRDefault="00772E76" w:rsidP="00800E32">
      <w:pPr>
        <w:rPr>
          <w:rFonts w:ascii="Calibri" w:hAnsi="Calibri" w:cs="Calibri"/>
          <w:b/>
          <w:bCs/>
        </w:rPr>
      </w:pPr>
      <w:r>
        <w:rPr>
          <w:rFonts w:ascii="Calibri" w:hAnsi="Calibri" w:cs="Calibri"/>
          <w:b/>
          <w:bCs/>
        </w:rPr>
        <w:t>Thonis Willem Jacops een paard</w:t>
      </w:r>
    </w:p>
    <w:p w:rsidR="00772E76" w:rsidRDefault="00772E76" w:rsidP="00800E32">
      <w:pPr>
        <w:rPr>
          <w:rFonts w:ascii="Calibri" w:hAnsi="Calibri" w:cs="Calibri"/>
          <w:b/>
          <w:bCs/>
        </w:rPr>
      </w:pPr>
      <w:r>
        <w:rPr>
          <w:rFonts w:ascii="Calibri" w:hAnsi="Calibri" w:cs="Calibri"/>
          <w:b/>
          <w:bCs/>
        </w:rPr>
        <w:t>Jan Willem Meussen drie koeien</w:t>
      </w:r>
    </w:p>
    <w:p w:rsidR="00772E76" w:rsidRDefault="00772E76" w:rsidP="00800E32">
      <w:pPr>
        <w:rPr>
          <w:rFonts w:ascii="Calibri" w:hAnsi="Calibri" w:cs="Calibri"/>
          <w:b/>
          <w:bCs/>
        </w:rPr>
      </w:pPr>
      <w:r>
        <w:rPr>
          <w:rFonts w:ascii="Calibri" w:hAnsi="Calibri" w:cs="Calibri"/>
          <w:b/>
          <w:bCs/>
        </w:rPr>
        <w:t>Aert Deliss. een koe</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samen 23 paarden en 30 beesten bij 37 personen [mogelijk ook hetzelfde aantal huizen]</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BORNE</w:t>
      </w:r>
    </w:p>
    <w:p w:rsidR="00772E76" w:rsidRDefault="00772E76" w:rsidP="00800E32">
      <w:pPr>
        <w:rPr>
          <w:rFonts w:ascii="Calibri" w:hAnsi="Calibri" w:cs="Calibri"/>
          <w:b/>
          <w:bCs/>
        </w:rPr>
      </w:pPr>
      <w:r>
        <w:rPr>
          <w:rFonts w:ascii="Calibri" w:hAnsi="Calibri" w:cs="Calibri"/>
          <w:b/>
          <w:bCs/>
        </w:rPr>
        <w:t>Wijnant de Vries een paard</w:t>
      </w:r>
    </w:p>
    <w:p w:rsidR="00772E76" w:rsidRDefault="00772E76" w:rsidP="00800E32">
      <w:pPr>
        <w:rPr>
          <w:rFonts w:ascii="Calibri" w:hAnsi="Calibri" w:cs="Calibri"/>
          <w:b/>
          <w:bCs/>
        </w:rPr>
      </w:pPr>
      <w:r>
        <w:rPr>
          <w:rFonts w:ascii="Calibri" w:hAnsi="Calibri" w:cs="Calibri"/>
          <w:b/>
          <w:bCs/>
        </w:rPr>
        <w:t>Gijsbert Huijgen een paard</w:t>
      </w:r>
    </w:p>
    <w:p w:rsidR="00772E76" w:rsidRDefault="00772E76" w:rsidP="00800E32">
      <w:pPr>
        <w:rPr>
          <w:rFonts w:ascii="Calibri" w:hAnsi="Calibri" w:cs="Calibri"/>
          <w:b/>
          <w:bCs/>
        </w:rPr>
      </w:pPr>
      <w:r>
        <w:rPr>
          <w:rFonts w:ascii="Calibri" w:hAnsi="Calibri" w:cs="Calibri"/>
          <w:b/>
          <w:bCs/>
        </w:rPr>
        <w:t>Jan van Heeswijck een paard</w:t>
      </w:r>
    </w:p>
    <w:p w:rsidR="00772E76" w:rsidRDefault="00772E76" w:rsidP="00800E32">
      <w:pPr>
        <w:rPr>
          <w:rFonts w:ascii="Calibri" w:hAnsi="Calibri" w:cs="Calibri"/>
          <w:b/>
          <w:bCs/>
        </w:rPr>
      </w:pPr>
      <w:r>
        <w:rPr>
          <w:rFonts w:ascii="Calibri" w:hAnsi="Calibri" w:cs="Calibri"/>
          <w:b/>
          <w:bCs/>
        </w:rPr>
        <w:t>Reijnder Handrick Jansen een paard</w:t>
      </w:r>
    </w:p>
    <w:p w:rsidR="00772E76" w:rsidRDefault="00772E76" w:rsidP="00800E32">
      <w:pPr>
        <w:rPr>
          <w:rFonts w:ascii="Calibri" w:hAnsi="Calibri" w:cs="Calibri"/>
          <w:b/>
          <w:bCs/>
        </w:rPr>
      </w:pPr>
      <w:r>
        <w:rPr>
          <w:rFonts w:ascii="Calibri" w:hAnsi="Calibri" w:cs="Calibri"/>
          <w:b/>
          <w:bCs/>
        </w:rPr>
        <w:t>Handrick van den Broeck een paard</w:t>
      </w:r>
    </w:p>
    <w:p w:rsidR="00772E76" w:rsidRDefault="00772E76" w:rsidP="00800E32">
      <w:pPr>
        <w:rPr>
          <w:rFonts w:ascii="Calibri" w:hAnsi="Calibri" w:cs="Calibri"/>
          <w:b/>
          <w:bCs/>
        </w:rPr>
      </w:pPr>
      <w:r>
        <w:rPr>
          <w:rFonts w:ascii="Calibri" w:hAnsi="Calibri" w:cs="Calibri"/>
          <w:b/>
          <w:bCs/>
        </w:rPr>
        <w:t>Claes Janssen van Roggel een paard</w:t>
      </w:r>
    </w:p>
    <w:p w:rsidR="00772E76" w:rsidRDefault="00772E76" w:rsidP="00800E32">
      <w:pPr>
        <w:rPr>
          <w:rFonts w:ascii="Calibri" w:hAnsi="Calibri" w:cs="Calibri"/>
          <w:b/>
          <w:bCs/>
        </w:rPr>
      </w:pPr>
      <w:r>
        <w:rPr>
          <w:rFonts w:ascii="Calibri" w:hAnsi="Calibri" w:cs="Calibri"/>
          <w:b/>
          <w:bCs/>
        </w:rPr>
        <w:t>Gerit Eijmbert Gorts een paard en een koe</w:t>
      </w:r>
    </w:p>
    <w:p w:rsidR="00772E76" w:rsidRDefault="00772E76" w:rsidP="00800E32">
      <w:pPr>
        <w:rPr>
          <w:rFonts w:ascii="Calibri" w:hAnsi="Calibri" w:cs="Calibri"/>
          <w:b/>
          <w:bCs/>
        </w:rPr>
      </w:pPr>
      <w:r>
        <w:rPr>
          <w:rFonts w:ascii="Calibri" w:hAnsi="Calibri" w:cs="Calibri"/>
          <w:b/>
          <w:bCs/>
        </w:rPr>
        <w:t>de weduwe Jan Gerits een koe</w:t>
      </w:r>
    </w:p>
    <w:p w:rsidR="00772E76" w:rsidRDefault="00772E76" w:rsidP="00800E32">
      <w:pPr>
        <w:rPr>
          <w:rFonts w:ascii="Calibri" w:hAnsi="Calibri" w:cs="Calibri"/>
          <w:b/>
          <w:bCs/>
        </w:rPr>
      </w:pPr>
      <w:r>
        <w:rPr>
          <w:rFonts w:ascii="Calibri" w:hAnsi="Calibri" w:cs="Calibri"/>
          <w:b/>
          <w:bCs/>
        </w:rPr>
        <w:t>Frans Jan Aryens een beest</w:t>
      </w:r>
    </w:p>
    <w:p w:rsidR="00772E76" w:rsidRDefault="00772E76" w:rsidP="00800E32">
      <w:pPr>
        <w:rPr>
          <w:rFonts w:ascii="Calibri" w:hAnsi="Calibri" w:cs="Calibri"/>
          <w:b/>
          <w:bCs/>
        </w:rPr>
      </w:pPr>
      <w:r>
        <w:rPr>
          <w:rFonts w:ascii="Calibri" w:hAnsi="Calibri" w:cs="Calibri"/>
          <w:b/>
          <w:bCs/>
        </w:rPr>
        <w:t>Bartel Pijnappels drie paarden</w:t>
      </w:r>
    </w:p>
    <w:p w:rsidR="00772E76" w:rsidRDefault="00772E76" w:rsidP="00800E32">
      <w:pPr>
        <w:rPr>
          <w:rFonts w:ascii="Calibri" w:hAnsi="Calibri" w:cs="Calibri"/>
          <w:b/>
          <w:bCs/>
        </w:rPr>
      </w:pPr>
      <w:r>
        <w:rPr>
          <w:rFonts w:ascii="Calibri" w:hAnsi="Calibri" w:cs="Calibri"/>
          <w:b/>
          <w:bCs/>
        </w:rPr>
        <w:t>Iewen Jacops twee beesten</w:t>
      </w:r>
    </w:p>
    <w:p w:rsidR="00772E76" w:rsidRDefault="00772E76" w:rsidP="00800E32">
      <w:pPr>
        <w:rPr>
          <w:rFonts w:ascii="Calibri" w:hAnsi="Calibri" w:cs="Calibri"/>
          <w:b/>
          <w:bCs/>
        </w:rPr>
      </w:pPr>
      <w:r>
        <w:rPr>
          <w:rFonts w:ascii="Calibri" w:hAnsi="Calibri" w:cs="Calibri"/>
          <w:b/>
          <w:bCs/>
        </w:rPr>
        <w:t>de weduwe Dierck Bouwens een paard</w:t>
      </w:r>
    </w:p>
    <w:p w:rsidR="00772E76" w:rsidRDefault="00772E76" w:rsidP="00800E32">
      <w:pPr>
        <w:rPr>
          <w:rFonts w:ascii="Calibri" w:hAnsi="Calibri" w:cs="Calibri"/>
          <w:b/>
          <w:bCs/>
        </w:rPr>
      </w:pPr>
      <w:r>
        <w:rPr>
          <w:rFonts w:ascii="Calibri" w:hAnsi="Calibri" w:cs="Calibri"/>
          <w:b/>
          <w:bCs/>
        </w:rPr>
        <w:t>de weduwe Dirck van Oetteler een paard en een beest</w:t>
      </w:r>
    </w:p>
    <w:p w:rsidR="00772E76" w:rsidRDefault="00772E76" w:rsidP="00800E32">
      <w:pPr>
        <w:rPr>
          <w:rFonts w:ascii="Calibri" w:hAnsi="Calibri" w:cs="Calibri"/>
          <w:b/>
          <w:bCs/>
        </w:rPr>
      </w:pPr>
      <w:r>
        <w:rPr>
          <w:rFonts w:ascii="Calibri" w:hAnsi="Calibri" w:cs="Calibri"/>
          <w:b/>
          <w:bCs/>
        </w:rPr>
        <w:t>Peter Janssen een paard</w:t>
      </w:r>
    </w:p>
    <w:p w:rsidR="00772E76" w:rsidRDefault="00772E76" w:rsidP="00800E32">
      <w:pPr>
        <w:rPr>
          <w:rFonts w:ascii="Calibri" w:hAnsi="Calibri" w:cs="Calibri"/>
          <w:b/>
          <w:bCs/>
        </w:rPr>
      </w:pPr>
      <w:r>
        <w:rPr>
          <w:rFonts w:ascii="Calibri" w:hAnsi="Calibri" w:cs="Calibri"/>
          <w:b/>
          <w:bCs/>
        </w:rPr>
        <w:t>Jan van Delft een beest</w:t>
      </w:r>
    </w:p>
    <w:p w:rsidR="00772E76" w:rsidRDefault="00772E76" w:rsidP="00800E32">
      <w:pPr>
        <w:rPr>
          <w:rFonts w:ascii="Calibri" w:hAnsi="Calibri" w:cs="Calibri"/>
          <w:b/>
          <w:bCs/>
        </w:rPr>
      </w:pPr>
      <w:r>
        <w:rPr>
          <w:rFonts w:ascii="Calibri" w:hAnsi="Calibri" w:cs="Calibri"/>
          <w:b/>
          <w:bCs/>
        </w:rPr>
        <w:t>Goijart Jan Goijarts een paard</w:t>
      </w:r>
    </w:p>
    <w:p w:rsidR="00772E76" w:rsidRDefault="00772E76" w:rsidP="00800E32">
      <w:pPr>
        <w:rPr>
          <w:rFonts w:ascii="Calibri" w:hAnsi="Calibri" w:cs="Calibri"/>
          <w:b/>
          <w:bCs/>
        </w:rPr>
      </w:pPr>
      <w:r>
        <w:rPr>
          <w:rFonts w:ascii="Calibri" w:hAnsi="Calibri" w:cs="Calibri"/>
          <w:b/>
          <w:bCs/>
        </w:rPr>
        <w:t>Peter Jan Sijmons twee beesten</w:t>
      </w:r>
    </w:p>
    <w:p w:rsidR="00772E76" w:rsidRDefault="00772E76" w:rsidP="00800E32">
      <w:pPr>
        <w:rPr>
          <w:rFonts w:ascii="Calibri" w:hAnsi="Calibri" w:cs="Calibri"/>
          <w:b/>
          <w:bCs/>
        </w:rPr>
      </w:pPr>
      <w:r>
        <w:rPr>
          <w:rFonts w:ascii="Calibri" w:hAnsi="Calibri" w:cs="Calibri"/>
          <w:b/>
          <w:bCs/>
        </w:rPr>
        <w:t>Thijs Meliss. twee beesten</w:t>
      </w:r>
    </w:p>
    <w:p w:rsidR="00772E76" w:rsidRDefault="00772E76" w:rsidP="00800E32">
      <w:pPr>
        <w:rPr>
          <w:rFonts w:ascii="Calibri" w:hAnsi="Calibri" w:cs="Calibri"/>
          <w:b/>
          <w:bCs/>
        </w:rPr>
      </w:pPr>
      <w:r>
        <w:rPr>
          <w:rFonts w:ascii="Calibri" w:hAnsi="Calibri" w:cs="Calibri"/>
          <w:b/>
          <w:bCs/>
        </w:rPr>
        <w:t>Jan Handrick Fransen een paard en een beest</w:t>
      </w:r>
    </w:p>
    <w:p w:rsidR="00772E76" w:rsidRDefault="00772E76" w:rsidP="00800E32">
      <w:pPr>
        <w:rPr>
          <w:rFonts w:ascii="Calibri" w:hAnsi="Calibri" w:cs="Calibri"/>
          <w:b/>
          <w:bCs/>
        </w:rPr>
      </w:pPr>
      <w:r>
        <w:rPr>
          <w:rFonts w:ascii="Calibri" w:hAnsi="Calibri" w:cs="Calibri"/>
          <w:b/>
          <w:bCs/>
        </w:rPr>
        <w:t>Jan Lamberts een beest</w:t>
      </w:r>
    </w:p>
    <w:p w:rsidR="00772E76" w:rsidRDefault="00772E76" w:rsidP="00800E32">
      <w:pPr>
        <w:rPr>
          <w:rFonts w:ascii="Calibri" w:hAnsi="Calibri" w:cs="Calibri"/>
          <w:b/>
          <w:bCs/>
        </w:rPr>
      </w:pPr>
      <w:r>
        <w:rPr>
          <w:rFonts w:ascii="Calibri" w:hAnsi="Calibri" w:cs="Calibri"/>
          <w:b/>
          <w:bCs/>
        </w:rPr>
        <w:t>Aert van der Geren een paard</w:t>
      </w:r>
    </w:p>
    <w:p w:rsidR="00772E76" w:rsidRDefault="00772E76" w:rsidP="00800E32">
      <w:pPr>
        <w:rPr>
          <w:rFonts w:ascii="Calibri" w:hAnsi="Calibri" w:cs="Calibri"/>
          <w:b/>
          <w:bCs/>
        </w:rPr>
      </w:pPr>
      <w:r>
        <w:rPr>
          <w:rFonts w:ascii="Calibri" w:hAnsi="Calibri" w:cs="Calibri"/>
          <w:b/>
          <w:bCs/>
        </w:rPr>
        <w:t>Adam Aerdt Jan Faessen twee beesten</w:t>
      </w:r>
    </w:p>
    <w:p w:rsidR="00772E76" w:rsidRDefault="00772E76" w:rsidP="00800E32">
      <w:pPr>
        <w:rPr>
          <w:rFonts w:ascii="Calibri" w:hAnsi="Calibri" w:cs="Calibri"/>
          <w:b/>
          <w:bCs/>
        </w:rPr>
      </w:pPr>
      <w:r>
        <w:rPr>
          <w:rFonts w:ascii="Calibri" w:hAnsi="Calibri" w:cs="Calibri"/>
          <w:b/>
          <w:bCs/>
        </w:rPr>
        <w:t>Aryen Jan Peters vier beesten</w:t>
      </w:r>
    </w:p>
    <w:p w:rsidR="00772E76" w:rsidRDefault="00772E76" w:rsidP="00800E32">
      <w:pPr>
        <w:rPr>
          <w:rFonts w:ascii="Calibri" w:hAnsi="Calibri" w:cs="Calibri"/>
          <w:b/>
          <w:bCs/>
        </w:rPr>
      </w:pPr>
      <w:r>
        <w:rPr>
          <w:rFonts w:ascii="Calibri" w:hAnsi="Calibri" w:cs="Calibri"/>
          <w:b/>
          <w:bCs/>
        </w:rPr>
        <w:t>de weduwe Goijart Thonissen drie beesten</w:t>
      </w:r>
    </w:p>
    <w:p w:rsidR="00772E76" w:rsidRDefault="00772E76" w:rsidP="00800E32">
      <w:pPr>
        <w:rPr>
          <w:rFonts w:ascii="Calibri" w:hAnsi="Calibri" w:cs="Calibri"/>
          <w:b/>
          <w:bCs/>
        </w:rPr>
      </w:pPr>
      <w:r>
        <w:rPr>
          <w:rFonts w:ascii="Calibri" w:hAnsi="Calibri" w:cs="Calibri"/>
          <w:b/>
          <w:bCs/>
        </w:rPr>
        <w:t>Jan Ghijsbert Peters een paard</w:t>
      </w:r>
    </w:p>
    <w:p w:rsidR="00772E76" w:rsidRDefault="00772E76" w:rsidP="00800E32">
      <w:pPr>
        <w:rPr>
          <w:rFonts w:ascii="Calibri" w:hAnsi="Calibri" w:cs="Calibri"/>
          <w:b/>
          <w:bCs/>
        </w:rPr>
      </w:pPr>
      <w:r>
        <w:rPr>
          <w:rFonts w:ascii="Calibri" w:hAnsi="Calibri" w:cs="Calibri"/>
          <w:b/>
          <w:bCs/>
        </w:rPr>
        <w:t xml:space="preserve">Eijmbert Aryen Hartmans een paard </w:t>
      </w:r>
    </w:p>
    <w:p w:rsidR="00772E76" w:rsidRDefault="00772E76" w:rsidP="00800E32">
      <w:pPr>
        <w:rPr>
          <w:rFonts w:ascii="Calibri" w:hAnsi="Calibri" w:cs="Calibri"/>
          <w:b/>
          <w:bCs/>
        </w:rPr>
      </w:pPr>
      <w:r>
        <w:rPr>
          <w:rFonts w:ascii="Calibri" w:hAnsi="Calibri" w:cs="Calibri"/>
          <w:b/>
          <w:bCs/>
        </w:rPr>
        <w:t>de weduwe Claes Claessen een paard</w:t>
      </w:r>
    </w:p>
    <w:p w:rsidR="00772E76" w:rsidRDefault="00772E76" w:rsidP="00800E32">
      <w:pPr>
        <w:rPr>
          <w:rFonts w:ascii="Calibri" w:hAnsi="Calibri" w:cs="Calibri"/>
          <w:b/>
          <w:bCs/>
        </w:rPr>
      </w:pPr>
      <w:r>
        <w:rPr>
          <w:rFonts w:ascii="Calibri" w:hAnsi="Calibri" w:cs="Calibri"/>
          <w:b/>
          <w:bCs/>
        </w:rPr>
        <w:t>Adam Peter Damen een paard en een beest</w:t>
      </w:r>
    </w:p>
    <w:p w:rsidR="00772E76" w:rsidRDefault="00772E76" w:rsidP="00800E32">
      <w:pPr>
        <w:rPr>
          <w:rFonts w:ascii="Calibri" w:hAnsi="Calibri" w:cs="Calibri"/>
          <w:b/>
          <w:bCs/>
        </w:rPr>
      </w:pPr>
      <w:r>
        <w:rPr>
          <w:rFonts w:ascii="Calibri" w:hAnsi="Calibri" w:cs="Calibri"/>
          <w:b/>
          <w:bCs/>
        </w:rPr>
        <w:t>Michiel Handrick Deliss. een paard en twee beesten</w:t>
      </w:r>
    </w:p>
    <w:p w:rsidR="00772E76" w:rsidRDefault="00772E76" w:rsidP="00800E32">
      <w:pPr>
        <w:rPr>
          <w:rFonts w:ascii="Calibri" w:hAnsi="Calibri" w:cs="Calibri"/>
          <w:b/>
          <w:bCs/>
        </w:rPr>
      </w:pPr>
      <w:r>
        <w:rPr>
          <w:rFonts w:ascii="Calibri" w:hAnsi="Calibri" w:cs="Calibri"/>
          <w:b/>
          <w:bCs/>
        </w:rPr>
        <w:t>Marten Handrick Deliss. een paard en twee beesten</w:t>
      </w:r>
    </w:p>
    <w:p w:rsidR="00772E76" w:rsidRDefault="00772E76" w:rsidP="00800E32">
      <w:pPr>
        <w:rPr>
          <w:rFonts w:ascii="Calibri" w:hAnsi="Calibri" w:cs="Calibri"/>
          <w:b/>
          <w:bCs/>
        </w:rPr>
      </w:pPr>
      <w:r>
        <w:rPr>
          <w:rFonts w:ascii="Calibri" w:hAnsi="Calibri" w:cs="Calibri"/>
          <w:b/>
          <w:bCs/>
        </w:rPr>
        <w:t>Peter Deliss. een paard</w:t>
      </w:r>
    </w:p>
    <w:p w:rsidR="00772E76" w:rsidRDefault="00772E76" w:rsidP="00800E32">
      <w:pPr>
        <w:rPr>
          <w:rFonts w:ascii="Calibri" w:hAnsi="Calibri" w:cs="Calibri"/>
          <w:b/>
          <w:bCs/>
        </w:rPr>
      </w:pPr>
      <w:r>
        <w:rPr>
          <w:rFonts w:ascii="Calibri" w:hAnsi="Calibri" w:cs="Calibri"/>
          <w:b/>
          <w:bCs/>
        </w:rPr>
        <w:t>de weduwe Claes Gerits een paard</w:t>
      </w:r>
    </w:p>
    <w:p w:rsidR="00772E76" w:rsidRDefault="00772E76" w:rsidP="00800E32">
      <w:pPr>
        <w:rPr>
          <w:rFonts w:ascii="Calibri" w:hAnsi="Calibri" w:cs="Calibri"/>
          <w:b/>
          <w:bCs/>
        </w:rPr>
      </w:pPr>
      <w:r>
        <w:rPr>
          <w:rFonts w:ascii="Calibri" w:hAnsi="Calibri" w:cs="Calibri"/>
          <w:b/>
          <w:bCs/>
        </w:rPr>
        <w:t>de weduwe Lambert Hensen twee paarden zes beesten</w:t>
      </w:r>
    </w:p>
    <w:p w:rsidR="00772E76" w:rsidRDefault="00772E76" w:rsidP="00800E32">
      <w:pPr>
        <w:rPr>
          <w:rFonts w:ascii="Calibri" w:hAnsi="Calibri" w:cs="Calibri"/>
          <w:b/>
          <w:bCs/>
        </w:rPr>
      </w:pPr>
      <w:r>
        <w:rPr>
          <w:rFonts w:ascii="Calibri" w:hAnsi="Calibri" w:cs="Calibri"/>
          <w:b/>
          <w:bCs/>
        </w:rPr>
        <w:t>Handrick Aelberts een paard</w:t>
      </w:r>
    </w:p>
    <w:p w:rsidR="00772E76" w:rsidRDefault="00772E76" w:rsidP="00800E32">
      <w:pPr>
        <w:rPr>
          <w:rFonts w:ascii="Calibri" w:hAnsi="Calibri" w:cs="Calibri"/>
          <w:b/>
          <w:bCs/>
        </w:rPr>
      </w:pPr>
      <w:r>
        <w:rPr>
          <w:rFonts w:ascii="Calibri" w:hAnsi="Calibri" w:cs="Calibri"/>
          <w:b/>
          <w:bCs/>
        </w:rPr>
        <w:t>Jan Handrick Deliss. een paard</w:t>
      </w:r>
    </w:p>
    <w:p w:rsidR="00772E76" w:rsidRDefault="00772E76" w:rsidP="00800E32">
      <w:pPr>
        <w:rPr>
          <w:rFonts w:ascii="Calibri" w:hAnsi="Calibri" w:cs="Calibri"/>
          <w:b/>
          <w:bCs/>
        </w:rPr>
      </w:pPr>
      <w:r>
        <w:rPr>
          <w:rFonts w:ascii="Calibri" w:hAnsi="Calibri" w:cs="Calibri"/>
          <w:b/>
          <w:bCs/>
        </w:rPr>
        <w:t>de weduwe Jan Aertss. een paard</w:t>
      </w:r>
    </w:p>
    <w:p w:rsidR="00772E76" w:rsidRDefault="00772E76" w:rsidP="00800E32">
      <w:pPr>
        <w:rPr>
          <w:rFonts w:ascii="Calibri" w:hAnsi="Calibri" w:cs="Calibri"/>
          <w:b/>
          <w:bCs/>
        </w:rPr>
      </w:pPr>
      <w:r>
        <w:rPr>
          <w:rFonts w:ascii="Calibri" w:hAnsi="Calibri" w:cs="Calibri"/>
          <w:b/>
          <w:bCs/>
        </w:rPr>
        <w:t>Gerit van der Geren een paard en een beest</w:t>
      </w:r>
    </w:p>
    <w:p w:rsidR="00772E76" w:rsidRDefault="00772E76" w:rsidP="00800E32">
      <w:pPr>
        <w:rPr>
          <w:rFonts w:ascii="Calibri" w:hAnsi="Calibri" w:cs="Calibri"/>
          <w:b/>
          <w:bCs/>
        </w:rPr>
      </w:pPr>
      <w:r>
        <w:rPr>
          <w:rFonts w:ascii="Calibri" w:hAnsi="Calibri" w:cs="Calibri"/>
          <w:b/>
          <w:bCs/>
        </w:rPr>
        <w:t>Aryen Dierck Bouwens een beest</w:t>
      </w:r>
    </w:p>
    <w:p w:rsidR="00772E76" w:rsidRDefault="00772E76" w:rsidP="00800E32">
      <w:pPr>
        <w:rPr>
          <w:rFonts w:ascii="Calibri" w:hAnsi="Calibri" w:cs="Calibri"/>
          <w:b/>
          <w:bCs/>
        </w:rPr>
      </w:pPr>
      <w:r>
        <w:rPr>
          <w:rFonts w:ascii="Calibri" w:hAnsi="Calibri" w:cs="Calibri"/>
          <w:b/>
          <w:bCs/>
        </w:rPr>
        <w:t>Gerit Jan Gijsberts drie beesten</w:t>
      </w:r>
    </w:p>
    <w:p w:rsidR="00772E76" w:rsidRDefault="00772E76" w:rsidP="00800E32">
      <w:pPr>
        <w:rPr>
          <w:rFonts w:ascii="Calibri" w:hAnsi="Calibri" w:cs="Calibri"/>
          <w:b/>
          <w:bCs/>
        </w:rPr>
      </w:pPr>
      <w:r>
        <w:rPr>
          <w:rFonts w:ascii="Calibri" w:hAnsi="Calibri" w:cs="Calibri"/>
          <w:b/>
          <w:bCs/>
        </w:rPr>
        <w:t>Lambert Diercx twee beesten</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samen 28 paarden en 34 beesten bij 40 personen [mogelijk ook hetzelfde aantal huizen]</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ELSCHOT</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Jost Thonis drie paarden en twee beesten</w:t>
      </w:r>
    </w:p>
    <w:p w:rsidR="00772E76" w:rsidRDefault="00772E76" w:rsidP="00800E32">
      <w:pPr>
        <w:rPr>
          <w:rFonts w:ascii="Calibri" w:hAnsi="Calibri" w:cs="Calibri"/>
          <w:b/>
          <w:bCs/>
        </w:rPr>
      </w:pPr>
      <w:r>
        <w:rPr>
          <w:rFonts w:ascii="Calibri" w:hAnsi="Calibri" w:cs="Calibri"/>
          <w:b/>
          <w:bCs/>
        </w:rPr>
        <w:t>Claes Peter Faessen twee paarden</w:t>
      </w:r>
    </w:p>
    <w:p w:rsidR="00772E76" w:rsidRDefault="00772E76" w:rsidP="00800E32">
      <w:pPr>
        <w:rPr>
          <w:rFonts w:ascii="Calibri" w:hAnsi="Calibri" w:cs="Calibri"/>
          <w:b/>
          <w:bCs/>
        </w:rPr>
      </w:pPr>
      <w:r>
        <w:rPr>
          <w:rFonts w:ascii="Calibri" w:hAnsi="Calibri" w:cs="Calibri"/>
          <w:b/>
          <w:bCs/>
        </w:rPr>
        <w:t>Jan Willems van de Ven twee beesten</w:t>
      </w:r>
    </w:p>
    <w:p w:rsidR="00772E76" w:rsidRDefault="00772E76" w:rsidP="00800E32">
      <w:pPr>
        <w:rPr>
          <w:rFonts w:ascii="Calibri" w:hAnsi="Calibri" w:cs="Calibri"/>
          <w:b/>
          <w:bCs/>
        </w:rPr>
      </w:pPr>
      <w:r>
        <w:rPr>
          <w:rFonts w:ascii="Calibri" w:hAnsi="Calibri" w:cs="Calibri"/>
          <w:b/>
          <w:bCs/>
        </w:rPr>
        <w:t>Roelof Franss. een beest</w:t>
      </w:r>
    </w:p>
    <w:p w:rsidR="00772E76" w:rsidRDefault="00772E76" w:rsidP="00800E32">
      <w:pPr>
        <w:rPr>
          <w:rFonts w:ascii="Calibri" w:hAnsi="Calibri" w:cs="Calibri"/>
          <w:b/>
          <w:bCs/>
        </w:rPr>
      </w:pPr>
      <w:r>
        <w:rPr>
          <w:rFonts w:ascii="Calibri" w:hAnsi="Calibri" w:cs="Calibri"/>
          <w:b/>
          <w:bCs/>
        </w:rPr>
        <w:t>Borst Handrick Janss. twee beesten</w:t>
      </w:r>
    </w:p>
    <w:p w:rsidR="00772E76" w:rsidRDefault="00772E76" w:rsidP="00800E32">
      <w:pPr>
        <w:rPr>
          <w:rFonts w:ascii="Calibri" w:hAnsi="Calibri" w:cs="Calibri"/>
          <w:b/>
          <w:bCs/>
        </w:rPr>
      </w:pPr>
      <w:r>
        <w:rPr>
          <w:rFonts w:ascii="Calibri" w:hAnsi="Calibri" w:cs="Calibri"/>
          <w:b/>
          <w:bCs/>
        </w:rPr>
        <w:t>Willem Franss. een paard</w:t>
      </w:r>
    </w:p>
    <w:p w:rsidR="00772E76" w:rsidRDefault="00772E76" w:rsidP="00800E32">
      <w:pPr>
        <w:rPr>
          <w:rFonts w:ascii="Calibri" w:hAnsi="Calibri" w:cs="Calibri"/>
          <w:b/>
          <w:bCs/>
        </w:rPr>
      </w:pPr>
      <w:r>
        <w:rPr>
          <w:rFonts w:ascii="Calibri" w:hAnsi="Calibri" w:cs="Calibri"/>
          <w:b/>
          <w:bCs/>
        </w:rPr>
        <w:t>Bouwen Willems een paard</w:t>
      </w:r>
    </w:p>
    <w:p w:rsidR="00772E76" w:rsidRDefault="00772E76" w:rsidP="00800E32">
      <w:pPr>
        <w:rPr>
          <w:rFonts w:ascii="Calibri" w:hAnsi="Calibri" w:cs="Calibri"/>
          <w:b/>
          <w:bCs/>
        </w:rPr>
      </w:pPr>
      <w:r>
        <w:rPr>
          <w:rFonts w:ascii="Calibri" w:hAnsi="Calibri" w:cs="Calibri"/>
          <w:b/>
          <w:bCs/>
        </w:rPr>
        <w:t>Jan Vrijssen van Heretum zeven beesten</w:t>
      </w:r>
    </w:p>
    <w:p w:rsidR="00772E76" w:rsidRDefault="00772E76" w:rsidP="00800E32">
      <w:pPr>
        <w:rPr>
          <w:rFonts w:ascii="Calibri" w:hAnsi="Calibri" w:cs="Calibri"/>
          <w:b/>
          <w:bCs/>
        </w:rPr>
      </w:pPr>
      <w:r>
        <w:rPr>
          <w:rFonts w:ascii="Calibri" w:hAnsi="Calibri" w:cs="Calibri"/>
          <w:b/>
          <w:bCs/>
        </w:rPr>
        <w:t>Jan Harmans een beest</w:t>
      </w:r>
    </w:p>
    <w:p w:rsidR="00772E76" w:rsidRDefault="00772E76" w:rsidP="00800E32">
      <w:pPr>
        <w:rPr>
          <w:rFonts w:ascii="Calibri" w:hAnsi="Calibri" w:cs="Calibri"/>
          <w:b/>
          <w:bCs/>
        </w:rPr>
      </w:pPr>
      <w:r>
        <w:rPr>
          <w:rFonts w:ascii="Calibri" w:hAnsi="Calibri" w:cs="Calibri"/>
          <w:b/>
          <w:bCs/>
        </w:rPr>
        <w:t>Jan Thonis Vuchts een paard</w:t>
      </w:r>
    </w:p>
    <w:p w:rsidR="00772E76" w:rsidRDefault="00772E76" w:rsidP="00800E32">
      <w:pPr>
        <w:rPr>
          <w:rFonts w:ascii="Calibri" w:hAnsi="Calibri" w:cs="Calibri"/>
          <w:b/>
          <w:bCs/>
        </w:rPr>
      </w:pPr>
      <w:r>
        <w:rPr>
          <w:rFonts w:ascii="Calibri" w:hAnsi="Calibri" w:cs="Calibri"/>
          <w:b/>
          <w:bCs/>
        </w:rPr>
        <w:t>Gerit Willem Gerits twee beesten</w:t>
      </w:r>
    </w:p>
    <w:p w:rsidR="00772E76" w:rsidRDefault="00772E76" w:rsidP="00800E32">
      <w:pPr>
        <w:rPr>
          <w:rFonts w:ascii="Calibri" w:hAnsi="Calibri" w:cs="Calibri"/>
          <w:b/>
          <w:bCs/>
        </w:rPr>
      </w:pPr>
      <w:r>
        <w:rPr>
          <w:rFonts w:ascii="Calibri" w:hAnsi="Calibri" w:cs="Calibri"/>
          <w:b/>
          <w:bCs/>
        </w:rPr>
        <w:t>Jan Dieliss. een paard</w:t>
      </w:r>
    </w:p>
    <w:p w:rsidR="00772E76" w:rsidRDefault="00772E76" w:rsidP="00800E32">
      <w:pPr>
        <w:rPr>
          <w:rFonts w:ascii="Calibri" w:hAnsi="Calibri" w:cs="Calibri"/>
          <w:b/>
          <w:bCs/>
        </w:rPr>
      </w:pPr>
      <w:r>
        <w:rPr>
          <w:rFonts w:ascii="Calibri" w:hAnsi="Calibri" w:cs="Calibri"/>
          <w:b/>
          <w:bCs/>
        </w:rPr>
        <w:t>Handrick Jan Peters een paard</w:t>
      </w:r>
    </w:p>
    <w:p w:rsidR="00772E76" w:rsidRDefault="00772E76" w:rsidP="00800E32">
      <w:pPr>
        <w:rPr>
          <w:rFonts w:ascii="Calibri" w:hAnsi="Calibri" w:cs="Calibri"/>
          <w:b/>
          <w:bCs/>
        </w:rPr>
      </w:pPr>
      <w:r>
        <w:rPr>
          <w:rFonts w:ascii="Calibri" w:hAnsi="Calibri" w:cs="Calibri"/>
          <w:b/>
          <w:bCs/>
        </w:rPr>
        <w:t>Gevert Handricx een beest</w:t>
      </w:r>
    </w:p>
    <w:p w:rsidR="00772E76" w:rsidRDefault="00772E76" w:rsidP="00800E32">
      <w:pPr>
        <w:rPr>
          <w:rFonts w:ascii="Calibri" w:hAnsi="Calibri" w:cs="Calibri"/>
          <w:b/>
          <w:bCs/>
        </w:rPr>
      </w:pPr>
      <w:r>
        <w:rPr>
          <w:rFonts w:ascii="Calibri" w:hAnsi="Calibri" w:cs="Calibri"/>
          <w:b/>
          <w:bCs/>
        </w:rPr>
        <w:t>de weduwe Jan Driessen een paard</w:t>
      </w:r>
    </w:p>
    <w:p w:rsidR="00772E76" w:rsidRDefault="00772E76" w:rsidP="00800E32">
      <w:pPr>
        <w:rPr>
          <w:rFonts w:ascii="Calibri" w:hAnsi="Calibri" w:cs="Calibri"/>
          <w:b/>
          <w:bCs/>
        </w:rPr>
      </w:pPr>
      <w:r>
        <w:rPr>
          <w:rFonts w:ascii="Calibri" w:hAnsi="Calibri" w:cs="Calibri"/>
          <w:b/>
          <w:bCs/>
        </w:rPr>
        <w:t>Jan Jansen Verhagen een beest</w:t>
      </w:r>
    </w:p>
    <w:p w:rsidR="00772E76" w:rsidRDefault="00772E76" w:rsidP="00800E32">
      <w:pPr>
        <w:rPr>
          <w:rFonts w:ascii="Calibri" w:hAnsi="Calibri" w:cs="Calibri"/>
          <w:b/>
          <w:bCs/>
        </w:rPr>
      </w:pPr>
      <w:r>
        <w:rPr>
          <w:rFonts w:ascii="Calibri" w:hAnsi="Calibri" w:cs="Calibri"/>
          <w:b/>
          <w:bCs/>
        </w:rPr>
        <w:t>Lambert Diercx een beest</w:t>
      </w:r>
    </w:p>
    <w:p w:rsidR="00772E76" w:rsidRDefault="00772E76" w:rsidP="00800E32">
      <w:pPr>
        <w:rPr>
          <w:rFonts w:ascii="Calibri" w:hAnsi="Calibri" w:cs="Calibri"/>
          <w:b/>
          <w:bCs/>
        </w:rPr>
      </w:pPr>
      <w:r>
        <w:rPr>
          <w:rFonts w:ascii="Calibri" w:hAnsi="Calibri" w:cs="Calibri"/>
          <w:b/>
          <w:bCs/>
        </w:rPr>
        <w:t>Roef Janss. een beest</w:t>
      </w:r>
    </w:p>
    <w:p w:rsidR="00772E76" w:rsidRDefault="00772E76" w:rsidP="00800E32">
      <w:pPr>
        <w:rPr>
          <w:rFonts w:ascii="Calibri" w:hAnsi="Calibri" w:cs="Calibri"/>
          <w:b/>
          <w:bCs/>
        </w:rPr>
      </w:pPr>
      <w:r>
        <w:rPr>
          <w:rFonts w:ascii="Calibri" w:hAnsi="Calibri" w:cs="Calibri"/>
          <w:b/>
          <w:bCs/>
        </w:rPr>
        <w:t>de weduwe Jan Martens twee beesten</w:t>
      </w:r>
    </w:p>
    <w:p w:rsidR="00772E76" w:rsidRDefault="00772E76" w:rsidP="00800E32">
      <w:pPr>
        <w:rPr>
          <w:rFonts w:ascii="Calibri" w:hAnsi="Calibri" w:cs="Calibri"/>
          <w:b/>
          <w:bCs/>
        </w:rPr>
      </w:pPr>
      <w:r>
        <w:rPr>
          <w:rFonts w:ascii="Calibri" w:hAnsi="Calibri" w:cs="Calibri"/>
          <w:b/>
          <w:bCs/>
        </w:rPr>
        <w:t>Gerit Wouters een beest</w:t>
      </w:r>
    </w:p>
    <w:p w:rsidR="00772E76" w:rsidRDefault="00772E76" w:rsidP="00800E32">
      <w:pPr>
        <w:rPr>
          <w:rFonts w:ascii="Calibri" w:hAnsi="Calibri" w:cs="Calibri"/>
          <w:b/>
          <w:bCs/>
        </w:rPr>
      </w:pPr>
      <w:r>
        <w:rPr>
          <w:rFonts w:ascii="Calibri" w:hAnsi="Calibri" w:cs="Calibri"/>
          <w:b/>
          <w:bCs/>
        </w:rPr>
        <w:t>Jacop Driess. een beest</w:t>
      </w:r>
    </w:p>
    <w:p w:rsidR="00772E76" w:rsidRDefault="00772E76" w:rsidP="00800E32">
      <w:pPr>
        <w:rPr>
          <w:rFonts w:ascii="Calibri" w:hAnsi="Calibri" w:cs="Calibri"/>
          <w:b/>
          <w:bCs/>
        </w:rPr>
      </w:pPr>
      <w:r>
        <w:rPr>
          <w:rFonts w:ascii="Calibri" w:hAnsi="Calibri" w:cs="Calibri"/>
          <w:b/>
          <w:bCs/>
        </w:rPr>
        <w:t>Willem Goijarts een beest</w:t>
      </w:r>
    </w:p>
    <w:p w:rsidR="00772E76" w:rsidRDefault="00772E76" w:rsidP="00800E32">
      <w:pPr>
        <w:rPr>
          <w:rFonts w:ascii="Calibri" w:hAnsi="Calibri" w:cs="Calibri"/>
          <w:b/>
          <w:bCs/>
        </w:rPr>
      </w:pPr>
      <w:r>
        <w:rPr>
          <w:rFonts w:ascii="Calibri" w:hAnsi="Calibri" w:cs="Calibri"/>
          <w:b/>
          <w:bCs/>
        </w:rPr>
        <w:t>Jan Handricx Verhagen een beest</w:t>
      </w:r>
    </w:p>
    <w:p w:rsidR="00772E76" w:rsidRDefault="00772E76" w:rsidP="00800E32">
      <w:pPr>
        <w:rPr>
          <w:rFonts w:ascii="Calibri" w:hAnsi="Calibri" w:cs="Calibri"/>
          <w:b/>
          <w:bCs/>
        </w:rPr>
      </w:pPr>
      <w:r>
        <w:rPr>
          <w:rFonts w:ascii="Calibri" w:hAnsi="Calibri" w:cs="Calibri"/>
          <w:b/>
          <w:bCs/>
        </w:rPr>
        <w:t>Handrick Lamberts een beest</w:t>
      </w:r>
    </w:p>
    <w:p w:rsidR="00772E76" w:rsidRDefault="00772E76" w:rsidP="00800E32">
      <w:pPr>
        <w:rPr>
          <w:rFonts w:ascii="Calibri" w:hAnsi="Calibri" w:cs="Calibri"/>
          <w:b/>
          <w:bCs/>
        </w:rPr>
      </w:pPr>
      <w:r>
        <w:rPr>
          <w:rFonts w:ascii="Calibri" w:hAnsi="Calibri" w:cs="Calibri"/>
          <w:b/>
          <w:bCs/>
        </w:rPr>
        <w:t>Jacop Corsten een paard</w:t>
      </w:r>
    </w:p>
    <w:p w:rsidR="00772E76" w:rsidRDefault="00772E76" w:rsidP="00800E32">
      <w:pPr>
        <w:rPr>
          <w:rFonts w:ascii="Calibri" w:hAnsi="Calibri" w:cs="Calibri"/>
          <w:b/>
          <w:bCs/>
        </w:rPr>
      </w:pPr>
      <w:r>
        <w:rPr>
          <w:rFonts w:ascii="Calibri" w:hAnsi="Calibri" w:cs="Calibri"/>
          <w:b/>
          <w:bCs/>
        </w:rPr>
        <w:t>Handrick ….. een paard</w:t>
      </w:r>
    </w:p>
    <w:p w:rsidR="00772E76" w:rsidRDefault="00772E76" w:rsidP="00800E32">
      <w:pPr>
        <w:rPr>
          <w:rFonts w:ascii="Calibri" w:hAnsi="Calibri" w:cs="Calibri"/>
          <w:b/>
          <w:bCs/>
        </w:rPr>
      </w:pPr>
      <w:r>
        <w:rPr>
          <w:rFonts w:ascii="Calibri" w:hAnsi="Calibri" w:cs="Calibri"/>
          <w:b/>
          <w:bCs/>
        </w:rPr>
        <w:t>Thonis Mijssen kynder een paard</w:t>
      </w:r>
    </w:p>
    <w:p w:rsidR="00772E76" w:rsidRDefault="00772E76" w:rsidP="00800E32">
      <w:pPr>
        <w:rPr>
          <w:rFonts w:ascii="Calibri" w:hAnsi="Calibri" w:cs="Calibri"/>
          <w:b/>
          <w:bCs/>
        </w:rPr>
      </w:pPr>
      <w:r>
        <w:rPr>
          <w:rFonts w:ascii="Calibri" w:hAnsi="Calibri" w:cs="Calibri"/>
          <w:b/>
          <w:bCs/>
        </w:rPr>
        <w:t>Aerdt Diericx een paard</w:t>
      </w:r>
    </w:p>
    <w:p w:rsidR="00772E76" w:rsidRDefault="00772E76" w:rsidP="00800E32">
      <w:pPr>
        <w:rPr>
          <w:rFonts w:ascii="Calibri" w:hAnsi="Calibri" w:cs="Calibri"/>
          <w:b/>
          <w:bCs/>
        </w:rPr>
      </w:pPr>
      <w:r>
        <w:rPr>
          <w:rFonts w:ascii="Calibri" w:hAnsi="Calibri" w:cs="Calibri"/>
          <w:b/>
          <w:bCs/>
        </w:rPr>
        <w:t>Jan Luijcass. een paard</w:t>
      </w:r>
    </w:p>
    <w:p w:rsidR="00772E76" w:rsidRDefault="00772E76" w:rsidP="00800E32">
      <w:pPr>
        <w:rPr>
          <w:rFonts w:ascii="Calibri" w:hAnsi="Calibri" w:cs="Calibri"/>
          <w:b/>
          <w:bCs/>
        </w:rPr>
      </w:pPr>
      <w:r>
        <w:rPr>
          <w:rFonts w:ascii="Calibri" w:hAnsi="Calibri" w:cs="Calibri"/>
          <w:b/>
          <w:bCs/>
        </w:rPr>
        <w:t>Reijnder Lamberts een paard</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samen 4 paarden en 28 beesten bij 30 personen [mogelijk ook hetzelfde aantal huizen]</w:t>
      </w:r>
    </w:p>
    <w:p w:rsidR="00772E76" w:rsidRDefault="00772E76" w:rsidP="00800E32">
      <w:pPr>
        <w:rPr>
          <w:rFonts w:ascii="Calibri" w:hAnsi="Calibri" w:cs="Calibri"/>
          <w:b/>
          <w:bCs/>
        </w:rPr>
      </w:pPr>
      <w:r>
        <w:rPr>
          <w:rFonts w:ascii="Calibri" w:hAnsi="Calibri" w:cs="Calibri"/>
          <w:b/>
          <w:bCs/>
        </w:rPr>
        <w:t>BROEKSTRAAT</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Michiel van Hees of Hoeck (?) acht beesten en een paard</w:t>
      </w:r>
    </w:p>
    <w:p w:rsidR="00772E76" w:rsidRDefault="00772E76" w:rsidP="00800E32">
      <w:pPr>
        <w:rPr>
          <w:rFonts w:ascii="Calibri" w:hAnsi="Calibri" w:cs="Calibri"/>
          <w:b/>
          <w:bCs/>
        </w:rPr>
      </w:pPr>
      <w:r>
        <w:rPr>
          <w:rFonts w:ascii="Calibri" w:hAnsi="Calibri" w:cs="Calibri"/>
          <w:b/>
          <w:bCs/>
        </w:rPr>
        <w:t>Gijsbert Peters twee paarden en een beest</w:t>
      </w:r>
    </w:p>
    <w:p w:rsidR="00772E76" w:rsidRDefault="00772E76" w:rsidP="00800E32">
      <w:pPr>
        <w:rPr>
          <w:rFonts w:ascii="Calibri" w:hAnsi="Calibri" w:cs="Calibri"/>
          <w:b/>
          <w:bCs/>
        </w:rPr>
      </w:pPr>
      <w:r>
        <w:rPr>
          <w:rFonts w:ascii="Calibri" w:hAnsi="Calibri" w:cs="Calibri"/>
          <w:b/>
          <w:bCs/>
        </w:rPr>
        <w:t>Dries Roeffen weduwe een paard</w:t>
      </w:r>
    </w:p>
    <w:p w:rsidR="00772E76" w:rsidRDefault="00772E76" w:rsidP="00800E32">
      <w:pPr>
        <w:rPr>
          <w:rFonts w:ascii="Calibri" w:hAnsi="Calibri" w:cs="Calibri"/>
          <w:b/>
          <w:bCs/>
        </w:rPr>
      </w:pPr>
      <w:r>
        <w:rPr>
          <w:rFonts w:ascii="Calibri" w:hAnsi="Calibri" w:cs="Calibri"/>
          <w:b/>
          <w:bCs/>
        </w:rPr>
        <w:t>Claes Jacops een paard en een beest</w:t>
      </w:r>
    </w:p>
    <w:p w:rsidR="00772E76" w:rsidRDefault="00772E76" w:rsidP="00800E32">
      <w:pPr>
        <w:rPr>
          <w:rFonts w:ascii="Calibri" w:hAnsi="Calibri" w:cs="Calibri"/>
          <w:b/>
          <w:bCs/>
        </w:rPr>
      </w:pPr>
      <w:r>
        <w:rPr>
          <w:rFonts w:ascii="Calibri" w:hAnsi="Calibri" w:cs="Calibri"/>
          <w:b/>
          <w:bCs/>
        </w:rPr>
        <w:t>Gijsbert Delias een beest</w:t>
      </w:r>
    </w:p>
    <w:p w:rsidR="00772E76" w:rsidRDefault="00772E76" w:rsidP="00800E32">
      <w:pPr>
        <w:rPr>
          <w:rFonts w:ascii="Calibri" w:hAnsi="Calibri" w:cs="Calibri"/>
          <w:b/>
          <w:bCs/>
        </w:rPr>
      </w:pPr>
      <w:r>
        <w:rPr>
          <w:rFonts w:ascii="Calibri" w:hAnsi="Calibri" w:cs="Calibri"/>
          <w:b/>
          <w:bCs/>
        </w:rPr>
        <w:t>Stoffel Jacops een paard</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samen 6 paarden en 11 beesten bij 6 personen [mogelijk ook hetzelfde aantal huizen]</w:t>
      </w:r>
    </w:p>
    <w:p w:rsidR="00772E76" w:rsidRDefault="00772E76" w:rsidP="00800E32">
      <w:pPr>
        <w:rPr>
          <w:rFonts w:ascii="Calibri" w:hAnsi="Calibri" w:cs="Calibri"/>
          <w:b/>
          <w:bCs/>
        </w:rPr>
      </w:pPr>
    </w:p>
    <w:p w:rsidR="00772E76" w:rsidRDefault="00772E76" w:rsidP="00800E32">
      <w:pPr>
        <w:rPr>
          <w:rFonts w:ascii="Calibri" w:hAnsi="Calibri" w:cs="Calibri"/>
          <w:b/>
          <w:bCs/>
        </w:rPr>
      </w:pPr>
      <w:r>
        <w:rPr>
          <w:rFonts w:ascii="Calibri" w:hAnsi="Calibri" w:cs="Calibri"/>
          <w:b/>
          <w:bCs/>
        </w:rPr>
        <w:t xml:space="preserve">TOTAAL 76 paarden en 151 beesten bij 146 personen </w:t>
      </w:r>
    </w:p>
    <w:p w:rsidR="00772E76" w:rsidRDefault="00772E76" w:rsidP="00800E32">
      <w:pPr>
        <w:rPr>
          <w:rFonts w:ascii="Calibri" w:hAnsi="Calibri" w:cs="Calibri"/>
          <w:b/>
          <w:bCs/>
        </w:rPr>
      </w:pPr>
    </w:p>
    <w:p w:rsidR="00772E76" w:rsidRDefault="00772E76" w:rsidP="000E3D5D"/>
    <w:p w:rsidR="00772E76" w:rsidRDefault="00772E76" w:rsidP="000E3D5D"/>
    <w:p w:rsidR="00772E76" w:rsidRDefault="00772E76" w:rsidP="000E3D5D">
      <w:r>
        <w:t xml:space="preserve"> </w:t>
      </w:r>
    </w:p>
    <w:p w:rsidR="00772E76" w:rsidRDefault="00772E76" w:rsidP="000E3D5D">
      <w:r>
        <w:t xml:space="preserve">scan 17 </w:t>
      </w:r>
    </w:p>
    <w:p w:rsidR="00772E76" w:rsidRDefault="00772E76" w:rsidP="000E3D5D">
      <w:r>
        <w:t>SCHIJNDEL</w:t>
      </w:r>
    </w:p>
    <w:p w:rsidR="00772E76" w:rsidRDefault="00772E76" w:rsidP="000E3D5D">
      <w:r>
        <w:t>Notariële akte over de beroving van vier mensen waaronder de stadhouder [ zie ook elders].</w:t>
      </w:r>
    </w:p>
    <w:p w:rsidR="00772E76" w:rsidRDefault="00772E76" w:rsidP="000E3D5D"/>
    <w:p w:rsidR="00772E76" w:rsidRDefault="00772E76" w:rsidP="000E3D5D">
      <w:r>
        <w:t xml:space="preserve">scan 19 </w:t>
      </w:r>
    </w:p>
    <w:p w:rsidR="00772E76" w:rsidRDefault="00772E76" w:rsidP="000E3D5D">
      <w:r>
        <w:t>ALGEMENE KLACHT VANUIT DE MEIERIJ [rekest - zie elders dd. 21 juli1673]</w:t>
      </w:r>
    </w:p>
    <w:p w:rsidR="00772E76" w:rsidRDefault="00772E76" w:rsidP="000E3D5D"/>
    <w:p w:rsidR="00772E76" w:rsidRDefault="00772E76" w:rsidP="000E3D5D">
      <w:r>
        <w:t>scan 21 – beschadigde pagina – half afgescheurd!</w:t>
      </w:r>
    </w:p>
    <w:p w:rsidR="00772E76" w:rsidRDefault="00772E76" w:rsidP="000E3D5D"/>
    <w:p w:rsidR="00772E76" w:rsidRDefault="00772E76" w:rsidP="000E3D5D">
      <w:r>
        <w:t>scan 22 – de akte beginnende met Peter Janssen van de Westerlaecken uit Berlicum etc. ook elders gevonden – zie verhalenserie!</w:t>
      </w:r>
    </w:p>
    <w:p w:rsidR="00772E76" w:rsidRDefault="00772E76" w:rsidP="000E3D5D"/>
    <w:p w:rsidR="00772E76" w:rsidRDefault="00772E76" w:rsidP="000E3D5D">
      <w:r>
        <w:t>scan 24</w:t>
      </w:r>
    </w:p>
    <w:p w:rsidR="00772E76" w:rsidRDefault="00772E76" w:rsidP="000E3D5D">
      <w:r>
        <w:t>PEELLAND</w:t>
      </w:r>
    </w:p>
    <w:p w:rsidR="00772E76" w:rsidRDefault="00772E76" w:rsidP="000E3D5D">
      <w:r>
        <w:t xml:space="preserve">Specificatie van allerlei leveranties sinds mei 1672 o.a. van strooi, karrendiensten, palissaden, rijspalen en arbeiders op verzoek van de t.b.v. de Graaf van Waldeck, Zijne Excellentie Ravenhaupt en de wagenmeester generaal </w:t>
      </w:r>
    </w:p>
    <w:p w:rsidR="00772E76" w:rsidRDefault="00772E76" w:rsidP="00DD0852">
      <w:pPr>
        <w:numPr>
          <w:ilvl w:val="0"/>
          <w:numId w:val="1"/>
        </w:numPr>
      </w:pPr>
      <w:r>
        <w:t xml:space="preserve">Schijndel 5 karren 27.0.0 + 20.0.0 = 47:0:0; voor het slechten van de hoogten te Orthen heeft totaal gekost 2592-10-0 waarvan Rooi 495, Schijndel 590, Veghel 370, Erp 325, Mierlo 190, Tongeren 90, Nuenen en Gerwen 190, Son 157, Nederwetten 28 en Liempde 157-10-0; idem het slechten van fort Crevecoeur </w:t>
      </w:r>
    </w:p>
    <w:p w:rsidR="00772E76" w:rsidRDefault="00772E76" w:rsidP="00DD0852"/>
    <w:p w:rsidR="00772E76" w:rsidRDefault="00772E76" w:rsidP="00DD0852">
      <w:r>
        <w:t>scan 31</w:t>
      </w:r>
    </w:p>
    <w:p w:rsidR="00772E76" w:rsidRDefault="00772E76" w:rsidP="00DD0852">
      <w:r>
        <w:t>Rekest van de regenten van Schijndel over hun ellendige ene bedroefde staat en de kostelijke diensten die ze moesten bewijzen en waardoor ze totaliter geruïneerd waren geraakt als ook de kostelijke diensten in de vorm van leveranties van stro, paarden, karren, arbeiders, inkwartieringen, uitteringen, brandschatten en daar bovenop de gigantische uitgaven van verpondingen en gemene middelen nl. 500 rijksdaalders die ze hebben moeten opnemen etc. dd. 7.12.1673</w:t>
      </w:r>
    </w:p>
    <w:p w:rsidR="00772E76" w:rsidRDefault="00772E76" w:rsidP="00DD0852"/>
    <w:p w:rsidR="00772E76" w:rsidRDefault="00772E76" w:rsidP="00DD0852">
      <w:r>
        <w:t>scan 32</w:t>
      </w:r>
    </w:p>
    <w:p w:rsidR="00772E76" w:rsidRDefault="00772E76" w:rsidP="00DD0852">
      <w:r>
        <w:t>Rekest van de regenten van Schijndel n.a.v. de acties van de Prins van Condé te Berlicum en verblijf op de Molenheide dd. 22.11.1673</w:t>
      </w:r>
    </w:p>
    <w:p w:rsidR="00772E76" w:rsidRDefault="00772E76" w:rsidP="00DD0852"/>
    <w:p w:rsidR="00772E76" w:rsidRDefault="00772E76" w:rsidP="00DD0852">
      <w:r>
        <w:t>scan 34</w:t>
      </w:r>
    </w:p>
    <w:p w:rsidR="00772E76" w:rsidRDefault="00772E76" w:rsidP="00DD0852">
      <w:r>
        <w:t>Specificatie van de karrendiensten door Schijndel:</w:t>
      </w:r>
    </w:p>
    <w:p w:rsidR="00772E76" w:rsidRDefault="00772E76" w:rsidP="00D912E5">
      <w:pPr>
        <w:numPr>
          <w:ilvl w:val="0"/>
          <w:numId w:val="1"/>
        </w:numPr>
      </w:pPr>
      <w:r>
        <w:t>4 karren voor transport van bagage van de militie naar Maastricht 100-0-0’</w:t>
      </w:r>
    </w:p>
    <w:p w:rsidR="00772E76" w:rsidRDefault="00772E76" w:rsidP="00D912E5">
      <w:pPr>
        <w:numPr>
          <w:ilvl w:val="0"/>
          <w:numId w:val="1"/>
        </w:numPr>
      </w:pPr>
      <w:r>
        <w:t>20 karren voor 4 dagen werken aan de Isabellaschans 88-0-0</w:t>
      </w:r>
    </w:p>
    <w:p w:rsidR="00772E76" w:rsidRDefault="00772E76" w:rsidP="00D912E5">
      <w:pPr>
        <w:numPr>
          <w:ilvl w:val="0"/>
          <w:numId w:val="1"/>
        </w:numPr>
      </w:pPr>
      <w:r>
        <w:t>20 laders voor 3 dagen 30-0-0</w:t>
      </w:r>
    </w:p>
    <w:p w:rsidR="00772E76" w:rsidRDefault="00772E76" w:rsidP="00D912E5">
      <w:pPr>
        <w:numPr>
          <w:ilvl w:val="0"/>
          <w:numId w:val="1"/>
        </w:numPr>
      </w:pPr>
      <w:r>
        <w:t>levering van 100 grote stormpalen aan de grote schans 160-0-0 dd. 26 juni 1672</w:t>
      </w:r>
    </w:p>
    <w:p w:rsidR="00772E76" w:rsidRDefault="00772E76" w:rsidP="00D912E5">
      <w:pPr>
        <w:numPr>
          <w:ilvl w:val="0"/>
          <w:numId w:val="1"/>
        </w:numPr>
      </w:pPr>
      <w:r>
        <w:t>2 juli 1672 14 karren voor garnizoen Grave 129-8-0</w:t>
      </w:r>
    </w:p>
    <w:p w:rsidR="00772E76" w:rsidRDefault="00772E76" w:rsidP="00D912E5">
      <w:pPr>
        <w:numPr>
          <w:ilvl w:val="0"/>
          <w:numId w:val="1"/>
        </w:numPr>
      </w:pPr>
      <w:r>
        <w:t>1 juli 1672 levering aant kasteel binnen ’s-Hertogenbosch 20-0-0</w:t>
      </w:r>
    </w:p>
    <w:p w:rsidR="00772E76" w:rsidRDefault="00772E76" w:rsidP="00D912E5">
      <w:pPr>
        <w:numPr>
          <w:ilvl w:val="0"/>
          <w:numId w:val="1"/>
        </w:numPr>
      </w:pPr>
      <w:r>
        <w:t>16 november 1672 twee voeder stro 12-0-0</w:t>
      </w:r>
    </w:p>
    <w:p w:rsidR="00772E76" w:rsidRDefault="00772E76" w:rsidP="00D912E5">
      <w:pPr>
        <w:numPr>
          <w:ilvl w:val="0"/>
          <w:numId w:val="1"/>
        </w:numPr>
      </w:pPr>
      <w:r>
        <w:t>februari 1673 8 karren naar Kapelle voor de militie van Den Bosch 96-0-0</w:t>
      </w:r>
    </w:p>
    <w:p w:rsidR="00772E76" w:rsidRDefault="00772E76" w:rsidP="00D912E5">
      <w:pPr>
        <w:numPr>
          <w:ilvl w:val="0"/>
          <w:numId w:val="1"/>
        </w:numPr>
      </w:pPr>
      <w:r>
        <w:t>15 februari 1673 7 karren hooi voor de militie van Den Bosch</w:t>
      </w:r>
    </w:p>
    <w:p w:rsidR="00772E76" w:rsidRDefault="00772E76" w:rsidP="00D912E5">
      <w:pPr>
        <w:numPr>
          <w:ilvl w:val="0"/>
          <w:numId w:val="1"/>
        </w:numPr>
      </w:pPr>
      <w:r>
        <w:t>8 juli 1672 4 karren stro voor de militie van Den Bosch 35-0-0</w:t>
      </w:r>
    </w:p>
    <w:p w:rsidR="00772E76" w:rsidRDefault="00772E76" w:rsidP="00D912E5">
      <w:pPr>
        <w:numPr>
          <w:ilvl w:val="0"/>
          <w:numId w:val="1"/>
        </w:numPr>
      </w:pPr>
      <w:r>
        <w:t>20 en 21 maart 1673 hout vanuit Nonnenbos naar de Groene Heuvel opt water te voeren 38-0-0</w:t>
      </w:r>
    </w:p>
    <w:p w:rsidR="00772E76" w:rsidRDefault="00772E76" w:rsidP="00D912E5">
      <w:pPr>
        <w:numPr>
          <w:ilvl w:val="0"/>
          <w:numId w:val="1"/>
        </w:numPr>
      </w:pPr>
      <w:r>
        <w:t>11 april 1673 geleverd 175 bossen 17-0-0</w:t>
      </w:r>
    </w:p>
    <w:p w:rsidR="00772E76" w:rsidRDefault="00772E76" w:rsidP="00D912E5">
      <w:pPr>
        <w:numPr>
          <w:ilvl w:val="0"/>
          <w:numId w:val="1"/>
        </w:numPr>
      </w:pPr>
      <w:r>
        <w:t>idem 175 latbomen 6-2-8</w:t>
      </w:r>
    </w:p>
    <w:p w:rsidR="00772E76" w:rsidRDefault="00772E76" w:rsidP="00D912E5">
      <w:pPr>
        <w:numPr>
          <w:ilvl w:val="0"/>
          <w:numId w:val="1"/>
        </w:numPr>
      </w:pPr>
      <w:r>
        <w:t>25 mei 1673 50 karren te Orthen 100-0-0</w:t>
      </w:r>
    </w:p>
    <w:p w:rsidR="00772E76" w:rsidRDefault="00772E76" w:rsidP="00D912E5">
      <w:pPr>
        <w:numPr>
          <w:ilvl w:val="0"/>
          <w:numId w:val="1"/>
        </w:numPr>
      </w:pPr>
      <w:r>
        <w:t>16 laders 9-12-0</w:t>
      </w:r>
    </w:p>
    <w:p w:rsidR="00772E76" w:rsidRDefault="00772E76" w:rsidP="00D912E5">
      <w:pPr>
        <w:numPr>
          <w:ilvl w:val="0"/>
          <w:numId w:val="1"/>
        </w:numPr>
      </w:pPr>
      <w:r>
        <w:t>400 bossen gaarden bij de Groene Heuvel afgeleverd 40-0-0</w:t>
      </w:r>
    </w:p>
    <w:p w:rsidR="00772E76" w:rsidRDefault="00772E76" w:rsidP="00D912E5">
      <w:pPr>
        <w:numPr>
          <w:ilvl w:val="0"/>
          <w:numId w:val="1"/>
        </w:numPr>
      </w:pPr>
      <w:r>
        <w:t>400 latbomen 14-0-0</w:t>
      </w:r>
    </w:p>
    <w:p w:rsidR="00772E76" w:rsidRDefault="00772E76" w:rsidP="00D912E5">
      <w:pPr>
        <w:numPr>
          <w:ilvl w:val="0"/>
          <w:numId w:val="1"/>
        </w:numPr>
      </w:pPr>
      <w:r>
        <w:t>11 april 1673 aan de groene Heuvel afgeleverd 50 stormpalen 45-0-0</w:t>
      </w:r>
    </w:p>
    <w:p w:rsidR="00772E76" w:rsidRDefault="00772E76" w:rsidP="00D912E5">
      <w:pPr>
        <w:numPr>
          <w:ilvl w:val="0"/>
          <w:numId w:val="1"/>
        </w:numPr>
      </w:pPr>
      <w:r>
        <w:t>augustus 1673 hout aan timmerman Handrick Claessen 8-16-0</w:t>
      </w:r>
    </w:p>
    <w:p w:rsidR="00772E76" w:rsidRDefault="00772E76" w:rsidP="00D912E5">
      <w:pPr>
        <w:numPr>
          <w:ilvl w:val="0"/>
          <w:numId w:val="1"/>
        </w:numPr>
      </w:pPr>
      <w:r>
        <w:t>aan Jan Claessen timmerman 7-4-0</w:t>
      </w:r>
    </w:p>
    <w:p w:rsidR="00772E76" w:rsidRDefault="00772E76" w:rsidP="00D912E5">
      <w:pPr>
        <w:numPr>
          <w:ilvl w:val="0"/>
          <w:numId w:val="1"/>
        </w:numPr>
      </w:pPr>
      <w:r>
        <w:t>aan Hendrick Aelberts en zijn 2 zonen timmerlieden voor 21 dagen 16-6-0</w:t>
      </w:r>
    </w:p>
    <w:p w:rsidR="00772E76" w:rsidRDefault="00772E76" w:rsidP="00D912E5">
      <w:pPr>
        <w:numPr>
          <w:ilvl w:val="0"/>
          <w:numId w:val="1"/>
        </w:numPr>
      </w:pPr>
      <w:r>
        <w:t xml:space="preserve">aan Anthonis Corst van Soggel 24-12-0 </w:t>
      </w:r>
    </w:p>
    <w:p w:rsidR="00772E76" w:rsidRDefault="00772E76" w:rsidP="00D912E5">
      <w:pPr>
        <w:numPr>
          <w:ilvl w:val="0"/>
          <w:numId w:val="1"/>
        </w:numPr>
      </w:pPr>
      <w:r>
        <w:t>betaald aan pleithuur 1 gl. per dag 8-0-0</w:t>
      </w:r>
    </w:p>
    <w:p w:rsidR="00772E76" w:rsidRDefault="00772E76" w:rsidP="00D912E5">
      <w:pPr>
        <w:numPr>
          <w:ilvl w:val="0"/>
          <w:numId w:val="1"/>
        </w:numPr>
      </w:pPr>
      <w:r>
        <w:t>aan de arbeiders die de pleit gevaren hebben met 4 vrachten 20-0-0</w:t>
      </w:r>
    </w:p>
    <w:p w:rsidR="00772E76" w:rsidRDefault="00772E76" w:rsidP="00D912E5">
      <w:pPr>
        <w:numPr>
          <w:ilvl w:val="0"/>
          <w:numId w:val="1"/>
        </w:numPr>
      </w:pPr>
      <w:r>
        <w:t>karrenvracht van 500 palen 25-0-0</w:t>
      </w:r>
    </w:p>
    <w:p w:rsidR="00772E76" w:rsidRDefault="00772E76" w:rsidP="00D912E5">
      <w:pPr>
        <w:numPr>
          <w:ilvl w:val="0"/>
          <w:numId w:val="1"/>
        </w:numPr>
      </w:pPr>
      <w:r>
        <w:t>oktober 1672 gewerkt aan het slechten van de Pettelaar met 80 man 40-0-0</w:t>
      </w:r>
    </w:p>
    <w:p w:rsidR="00772E76" w:rsidRDefault="00772E76" w:rsidP="00D912E5">
      <w:pPr>
        <w:numPr>
          <w:ilvl w:val="0"/>
          <w:numId w:val="1"/>
        </w:numPr>
      </w:pPr>
      <w:r>
        <w:t>idem 20 dagen met 40 man 460-0-0</w:t>
      </w:r>
    </w:p>
    <w:p w:rsidR="00772E76" w:rsidRDefault="00772E76" w:rsidP="00D912E5">
      <w:pPr>
        <w:numPr>
          <w:ilvl w:val="0"/>
          <w:numId w:val="1"/>
        </w:numPr>
      </w:pPr>
      <w:r>
        <w:t>maart en april 1673 40-0-0</w:t>
      </w:r>
    </w:p>
    <w:p w:rsidR="00772E76" w:rsidRDefault="00772E76" w:rsidP="00D912E5">
      <w:pPr>
        <w:numPr>
          <w:ilvl w:val="0"/>
          <w:numId w:val="1"/>
        </w:numPr>
      </w:pPr>
      <w:r>
        <w:t>5 dagen met 20 man 50-0-0</w:t>
      </w:r>
    </w:p>
    <w:p w:rsidR="00772E76" w:rsidRDefault="00772E76" w:rsidP="00D912E5">
      <w:pPr>
        <w:numPr>
          <w:ilvl w:val="0"/>
          <w:numId w:val="1"/>
        </w:numPr>
      </w:pPr>
      <w:r>
        <w:t>22 tot 25 oktober 1673 gediend voor het kasteel van Den Bosch 57 karren en 53 man 123-0-0</w:t>
      </w:r>
    </w:p>
    <w:p w:rsidR="00772E76" w:rsidRDefault="00772E76" w:rsidP="00D912E5">
      <w:pPr>
        <w:numPr>
          <w:ilvl w:val="0"/>
          <w:numId w:val="1"/>
        </w:numPr>
      </w:pPr>
      <w:r>
        <w:t>slechten van de Pettelaar 20-0-0</w:t>
      </w:r>
    </w:p>
    <w:p w:rsidR="00772E76" w:rsidRDefault="00772E76" w:rsidP="0060703B">
      <w:pPr>
        <w:numPr>
          <w:ilvl w:val="0"/>
          <w:numId w:val="1"/>
        </w:numPr>
      </w:pPr>
      <w:r>
        <w:t>28 oktober 16 karren en werken aan het kasteel van Den Bosch 36-8-0</w:t>
      </w:r>
    </w:p>
    <w:p w:rsidR="00772E76" w:rsidRDefault="00772E76" w:rsidP="00D912E5">
      <w:pPr>
        <w:numPr>
          <w:ilvl w:val="0"/>
          <w:numId w:val="1"/>
        </w:numPr>
      </w:pPr>
      <w:r>
        <w:t xml:space="preserve"> TOTAAL een bedrag van 1796-8-8 – actum 30 oktober 1673 ondertekend door Peter van Griensven</w:t>
      </w:r>
    </w:p>
    <w:p w:rsidR="00772E76" w:rsidRDefault="00772E76" w:rsidP="00906D87"/>
    <w:p w:rsidR="00772E76" w:rsidRDefault="00772E76" w:rsidP="00906D87">
      <w:r>
        <w:t xml:space="preserve">scan 39 </w:t>
      </w:r>
    </w:p>
    <w:p w:rsidR="00772E76" w:rsidRDefault="00772E76" w:rsidP="00906D87">
      <w:r>
        <w:t>Aanbesteding van het werk op de Pettelaarschans dd. 24.10.1673 ondertekend Kuchlinus</w:t>
      </w:r>
    </w:p>
    <w:p w:rsidR="00772E76" w:rsidRDefault="00772E76" w:rsidP="00906D87">
      <w:r>
        <w:t xml:space="preserve">In de aanbesteding der wercken van de Pettelerschanse te slechten is tot laste van UE dorp Schijndel int tweede loth verbleven onvolmaeckt een klampken aenbesteet om volbracht te werden voor de somme van twinticg gl. die ick aen de arbeijders voldaen hebbe – soo kan niet laeten UE bij desen te doen weten, dat uur vermooght naer te laeten, omme mij d’selve 20 gl. binnen den tijt van daeghe comen voldoen waer toe mij sal verlaeten opdat geene oorsaecke scheppe voor mijnen dienst daer over een anders wech in te gaen blijve naer groetenisse – erentfeste seer discrete goed vrind – UE gantsch dienstelick Kuchlinus – in de marge: de neffenstaede 20 gl. is mij door J.Vorstenbsoch gerest itueert den 3 novvember 1672 – Kuchlinus  - Den Bosch 24 october 1673 </w:t>
      </w:r>
    </w:p>
    <w:p w:rsidR="00772E76" w:rsidRDefault="00772E76" w:rsidP="00906D87"/>
    <w:p w:rsidR="00772E76" w:rsidRDefault="00772E76" w:rsidP="00906D87">
      <w:r>
        <w:t>scan 40</w:t>
      </w:r>
    </w:p>
    <w:p w:rsidR="00772E76" w:rsidRDefault="00772E76" w:rsidP="00906D87">
      <w:r>
        <w:t>werk aan de Pettelaarschans</w:t>
      </w:r>
    </w:p>
    <w:p w:rsidR="00772E76" w:rsidRDefault="00772E76" w:rsidP="00906D87"/>
    <w:p w:rsidR="00772E76" w:rsidRDefault="00772E76" w:rsidP="00906D87">
      <w:r>
        <w:t>scan 41</w:t>
      </w:r>
    </w:p>
    <w:p w:rsidR="00772E76" w:rsidRDefault="00772E76" w:rsidP="00906D87">
      <w:r>
        <w:t>Missive van Kirkpatrick over het afhouwen van opgaande eikenbomen die staan op de gemeijnte of geestelijke of particuliere gronden om daarvan te maken 2880 palissaden lang 12 voeten en zwaar 5 à 6 duimen of 24 duimen int ront en die te brengen naar de Grote of Isabellaschans binnen 4 dagen dd. 28 juli 1673</w:t>
      </w:r>
    </w:p>
    <w:p w:rsidR="00772E76" w:rsidRDefault="00772E76" w:rsidP="00906D87"/>
    <w:p w:rsidR="00772E76" w:rsidRDefault="00772E76" w:rsidP="00906D87">
      <w:r>
        <w:t>scan 42</w:t>
      </w:r>
    </w:p>
    <w:p w:rsidR="00772E76" w:rsidRDefault="00772E76" w:rsidP="00906D87">
      <w:r>
        <w:t>Missive van gouverneur Kickpatrick over slechten van de Pettelaarschans die aangeeft 500 mannen nodig te hebben om de Pettelaarschans te slechten , als ook de levering van palissaden en rijspalen dd. 7 april 1673</w:t>
      </w:r>
    </w:p>
    <w:p w:rsidR="00772E76" w:rsidRDefault="00772E76" w:rsidP="00906D87"/>
    <w:p w:rsidR="00772E76" w:rsidRDefault="00772E76" w:rsidP="00906D87">
      <w:r>
        <w:t xml:space="preserve">scan 43 </w:t>
      </w:r>
    </w:p>
    <w:p w:rsidR="00772E76" w:rsidRDefault="00772E76" w:rsidP="00906D87">
      <w:r>
        <w:t>26 juni 1672 – levering van 16 ruiters tot bescherming van de gouveneur</w:t>
      </w:r>
    </w:p>
    <w:p w:rsidR="00772E76" w:rsidRDefault="00772E76" w:rsidP="00906D87"/>
    <w:p w:rsidR="00772E76" w:rsidRDefault="00772E76" w:rsidP="00906D87">
      <w:r>
        <w:t>scan 44 en 45</w:t>
      </w:r>
    </w:p>
    <w:p w:rsidR="00772E76" w:rsidRDefault="00772E76" w:rsidP="00906D87">
      <w:r>
        <w:t xml:space="preserve">Specificatie van het dorp Veghel i.v.m. de verteringen door ruiters en soldaten van de prins van Oranje in 1672 en 1673 en geleverde palissaden latbomen karren en arbeiders </w:t>
      </w:r>
    </w:p>
    <w:p w:rsidR="00772E76" w:rsidRDefault="00772E76" w:rsidP="00703247">
      <w:pPr>
        <w:numPr>
          <w:ilvl w:val="0"/>
          <w:numId w:val="1"/>
        </w:numPr>
      </w:pPr>
      <w:r>
        <w:t>18 mei 1672 3 ruiters van Breda</w:t>
      </w:r>
    </w:p>
    <w:p w:rsidR="00772E76" w:rsidRDefault="00772E76" w:rsidP="00703247">
      <w:pPr>
        <w:numPr>
          <w:ilvl w:val="0"/>
          <w:numId w:val="1"/>
        </w:numPr>
      </w:pPr>
      <w:r>
        <w:t>12 juni 10 soldaten van Heusden</w:t>
      </w:r>
    </w:p>
    <w:p w:rsidR="00772E76" w:rsidRDefault="00772E76" w:rsidP="00703247">
      <w:pPr>
        <w:numPr>
          <w:ilvl w:val="0"/>
          <w:numId w:val="1"/>
        </w:numPr>
      </w:pPr>
      <w:r>
        <w:t>2 juli gelogeerd 4 compagnieën o.l.v. de Baron van Wassenaer incl. de paarden</w:t>
      </w:r>
    </w:p>
    <w:p w:rsidR="00772E76" w:rsidRDefault="00772E76" w:rsidP="00703247">
      <w:pPr>
        <w:numPr>
          <w:ilvl w:val="0"/>
          <w:numId w:val="1"/>
        </w:numPr>
      </w:pPr>
      <w:r>
        <w:t xml:space="preserve">2 juli 20 karren voor vervoer van bagage naar Den Bosch iedere kar 30 st. </w:t>
      </w:r>
    </w:p>
    <w:p w:rsidR="00772E76" w:rsidRDefault="00772E76" w:rsidP="00703247">
      <w:pPr>
        <w:numPr>
          <w:ilvl w:val="0"/>
          <w:numId w:val="1"/>
        </w:numPr>
      </w:pPr>
      <w:r>
        <w:t>3 juli 20 karren die naar Grave moesten verdeeld over 2 dagen</w:t>
      </w:r>
    </w:p>
    <w:p w:rsidR="00772E76" w:rsidRDefault="00772E76" w:rsidP="00703247">
      <w:pPr>
        <w:numPr>
          <w:ilvl w:val="0"/>
          <w:numId w:val="1"/>
        </w:numPr>
      </w:pPr>
      <w:r>
        <w:t>6 juli 11 ruiters van Breda</w:t>
      </w:r>
    </w:p>
    <w:p w:rsidR="00772E76" w:rsidRDefault="00772E76" w:rsidP="00703247">
      <w:pPr>
        <w:numPr>
          <w:ilvl w:val="0"/>
          <w:numId w:val="1"/>
        </w:numPr>
      </w:pPr>
      <w:r>
        <w:t>5 september een trompetter van Den Bosch incl zijn paard</w:t>
      </w:r>
    </w:p>
    <w:p w:rsidR="00772E76" w:rsidRDefault="00772E76" w:rsidP="00703247">
      <w:pPr>
        <w:numPr>
          <w:ilvl w:val="0"/>
          <w:numId w:val="1"/>
        </w:numPr>
      </w:pPr>
      <w:r>
        <w:t>19 september 16 soldaten van de Prins van Oranje</w:t>
      </w:r>
    </w:p>
    <w:p w:rsidR="00772E76" w:rsidRDefault="00772E76" w:rsidP="00703247">
      <w:pPr>
        <w:numPr>
          <w:ilvl w:val="0"/>
          <w:numId w:val="1"/>
        </w:numPr>
      </w:pPr>
      <w:r>
        <w:t>1 november te Veghel omtrent 200 ruiters van de Prins van Oranje en voorzien van haver kost en drank</w:t>
      </w:r>
    </w:p>
    <w:p w:rsidR="00772E76" w:rsidRDefault="00772E76" w:rsidP="00703247">
      <w:pPr>
        <w:numPr>
          <w:ilvl w:val="0"/>
          <w:numId w:val="1"/>
        </w:numPr>
      </w:pPr>
      <w:r>
        <w:t>4 november 3 ruiters van de Prins</w:t>
      </w:r>
    </w:p>
    <w:p w:rsidR="00772E76" w:rsidRDefault="00772E76" w:rsidP="00703247">
      <w:pPr>
        <w:numPr>
          <w:ilvl w:val="0"/>
          <w:numId w:val="1"/>
        </w:numPr>
      </w:pPr>
      <w:r>
        <w:t>4 maart 1673 te Veghel omtrent 200 ruiters en 40 voetsoldaten onder commando van de Heer Van der Velest</w:t>
      </w:r>
    </w:p>
    <w:p w:rsidR="00772E76" w:rsidRDefault="00772E76" w:rsidP="00703247">
      <w:pPr>
        <w:numPr>
          <w:ilvl w:val="0"/>
          <w:numId w:val="1"/>
        </w:numPr>
      </w:pPr>
      <w:r>
        <w:t>8 april 1673 150 man te voet en te paard van Den Bosch</w:t>
      </w:r>
    </w:p>
    <w:p w:rsidR="00772E76" w:rsidRDefault="00772E76" w:rsidP="00703247">
      <w:pPr>
        <w:numPr>
          <w:ilvl w:val="0"/>
          <w:numId w:val="1"/>
        </w:numPr>
      </w:pPr>
      <w:r>
        <w:t>6 juni heer luitenant Keppel met een parij soldaten</w:t>
      </w:r>
    </w:p>
    <w:p w:rsidR="00772E76" w:rsidRDefault="00772E76" w:rsidP="00703247">
      <w:pPr>
        <w:numPr>
          <w:ilvl w:val="0"/>
          <w:numId w:val="1"/>
        </w:numPr>
      </w:pPr>
      <w:r>
        <w:t>geleverd op aanschrijven van de gouverneur van Den Bosch aan de Grote Schans [Isabella] 400 bossen gerden; idem 400 latbomen</w:t>
      </w:r>
    </w:p>
    <w:p w:rsidR="00772E76" w:rsidRDefault="00772E76" w:rsidP="00703247">
      <w:pPr>
        <w:numPr>
          <w:ilvl w:val="0"/>
          <w:numId w:val="1"/>
        </w:numPr>
      </w:pPr>
      <w:r>
        <w:t>aangedragen 400 busselen gerden</w:t>
      </w:r>
    </w:p>
    <w:p w:rsidR="00772E76" w:rsidRDefault="00772E76" w:rsidP="00703247">
      <w:pPr>
        <w:numPr>
          <w:ilvl w:val="0"/>
          <w:numId w:val="1"/>
        </w:numPr>
      </w:pPr>
      <w:r>
        <w:t>400 palissaden aan de grote Schans en de vracht</w:t>
      </w:r>
    </w:p>
    <w:p w:rsidR="00772E76" w:rsidRDefault="00772E76" w:rsidP="00703247">
      <w:pPr>
        <w:numPr>
          <w:ilvl w:val="0"/>
          <w:numId w:val="1"/>
        </w:numPr>
      </w:pPr>
      <w:r>
        <w:t xml:space="preserve">aan de Orthenschans 4 karren 8 dagen lang </w:t>
      </w:r>
    </w:p>
    <w:p w:rsidR="00772E76" w:rsidRDefault="00772E76" w:rsidP="00703247">
      <w:pPr>
        <w:numPr>
          <w:ilvl w:val="0"/>
          <w:numId w:val="1"/>
        </w:numPr>
      </w:pPr>
      <w:r>
        <w:t>idem 18 karren</w:t>
      </w:r>
    </w:p>
    <w:p w:rsidR="00772E76" w:rsidRDefault="00772E76" w:rsidP="00703247">
      <w:pPr>
        <w:numPr>
          <w:ilvl w:val="0"/>
          <w:numId w:val="1"/>
        </w:numPr>
      </w:pPr>
      <w:r>
        <w:t>slechten van de Pettelaarschans met 15 manschappen 30 dagen lang</w:t>
      </w:r>
    </w:p>
    <w:p w:rsidR="00772E76" w:rsidRDefault="00772E76" w:rsidP="00703247">
      <w:pPr>
        <w:numPr>
          <w:ilvl w:val="0"/>
          <w:numId w:val="1"/>
        </w:numPr>
      </w:pPr>
      <w:r>
        <w:t xml:space="preserve">in de Rouwencamp te Schijndel 500 palissaden </w:t>
      </w:r>
    </w:p>
    <w:p w:rsidR="00772E76" w:rsidRDefault="00772E76" w:rsidP="00703247">
      <w:pPr>
        <w:numPr>
          <w:ilvl w:val="0"/>
          <w:numId w:val="1"/>
        </w:numPr>
      </w:pPr>
      <w:r>
        <w:t xml:space="preserve">levering van 1250 palissaden te Den Bosch int Orthenklooster </w:t>
      </w:r>
    </w:p>
    <w:p w:rsidR="00772E76" w:rsidRDefault="00772E76" w:rsidP="00703247">
      <w:pPr>
        <w:numPr>
          <w:ilvl w:val="0"/>
          <w:numId w:val="1"/>
        </w:numPr>
      </w:pPr>
      <w:r>
        <w:t>totaalbedrag 1595-7-0</w:t>
      </w:r>
    </w:p>
    <w:p w:rsidR="00772E76" w:rsidRDefault="00772E76" w:rsidP="000E3D5D"/>
    <w:p w:rsidR="00772E76" w:rsidRDefault="00772E76" w:rsidP="000E3D5D">
      <w:r>
        <w:t>scan 46 en 47</w:t>
      </w:r>
    </w:p>
    <w:p w:rsidR="00772E76" w:rsidRDefault="00772E76" w:rsidP="000E3D5D">
      <w:r>
        <w:t>Leveranties en onkosten van het dorp Erp sinds 1 mei 1672 voor een totaalbedrag van 1664 gl. [misschien bruikbaar in artikel over Meierijstad]</w:t>
      </w:r>
    </w:p>
    <w:p w:rsidR="00772E76" w:rsidRDefault="00772E76" w:rsidP="00D274A3">
      <w:pPr>
        <w:numPr>
          <w:ilvl w:val="0"/>
          <w:numId w:val="1"/>
        </w:numPr>
      </w:pPr>
      <w:r>
        <w:t xml:space="preserve">25 mei 1672 Jonker Wannecst [dubieus] met een groep ruiters uit Heusden </w:t>
      </w:r>
    </w:p>
    <w:p w:rsidR="00772E76" w:rsidRDefault="00772E76" w:rsidP="00D274A3">
      <w:pPr>
        <w:numPr>
          <w:ilvl w:val="0"/>
          <w:numId w:val="1"/>
        </w:numPr>
      </w:pPr>
      <w:r>
        <w:t xml:space="preserve">5 juni de kwartiermr. uit Heusden met 23 ruiters </w:t>
      </w:r>
    </w:p>
    <w:p w:rsidR="00772E76" w:rsidRDefault="00772E76" w:rsidP="00D274A3">
      <w:pPr>
        <w:numPr>
          <w:ilvl w:val="0"/>
          <w:numId w:val="1"/>
        </w:numPr>
      </w:pPr>
      <w:r>
        <w:t>23 juni geleverd op de Isabellaschans 300 palissaden waarvan er 100 te klein waren en op de 26</w:t>
      </w:r>
      <w:r w:rsidRPr="00D274A3">
        <w:rPr>
          <w:vertAlign w:val="superscript"/>
        </w:rPr>
        <w:t>e</w:t>
      </w:r>
      <w:r>
        <w:t xml:space="preserve"> zijn grote geleverd</w:t>
      </w:r>
    </w:p>
    <w:p w:rsidR="00772E76" w:rsidRDefault="00772E76" w:rsidP="00D274A3">
      <w:pPr>
        <w:numPr>
          <w:ilvl w:val="0"/>
          <w:numId w:val="1"/>
        </w:numPr>
      </w:pPr>
      <w:r>
        <w:t>81 karren vanuit Erp naar de Isabellaschans</w:t>
      </w:r>
    </w:p>
    <w:p w:rsidR="00772E76" w:rsidRDefault="00772E76" w:rsidP="00D274A3">
      <w:pPr>
        <w:numPr>
          <w:ilvl w:val="0"/>
          <w:numId w:val="1"/>
        </w:numPr>
      </w:pPr>
      <w:r>
        <w:t>26 juni een partij ruiters van Den Bosch die kwamen zeggen waar nog 100 palissaden moesten geleverd worden</w:t>
      </w:r>
    </w:p>
    <w:p w:rsidR="00772E76" w:rsidRDefault="00772E76" w:rsidP="00D274A3">
      <w:pPr>
        <w:numPr>
          <w:ilvl w:val="0"/>
          <w:numId w:val="1"/>
        </w:numPr>
      </w:pPr>
      <w:r>
        <w:t>het garnizoen van Meurs met verteringen en soldaten en karren</w:t>
      </w:r>
    </w:p>
    <w:p w:rsidR="00772E76" w:rsidRDefault="00772E76" w:rsidP="00D274A3">
      <w:pPr>
        <w:numPr>
          <w:ilvl w:val="0"/>
          <w:numId w:val="1"/>
        </w:numPr>
      </w:pPr>
      <w:r>
        <w:t>1 juli 12 karren voor garnizoen Grave</w:t>
      </w:r>
    </w:p>
    <w:p w:rsidR="00772E76" w:rsidRDefault="00772E76" w:rsidP="00D274A3">
      <w:pPr>
        <w:numPr>
          <w:ilvl w:val="0"/>
          <w:numId w:val="1"/>
        </w:numPr>
      </w:pPr>
      <w:r>
        <w:t>4 september 10 ruiters van Den Bosch</w:t>
      </w:r>
    </w:p>
    <w:p w:rsidR="00772E76" w:rsidRDefault="00772E76" w:rsidP="00D274A3">
      <w:pPr>
        <w:numPr>
          <w:ilvl w:val="0"/>
          <w:numId w:val="1"/>
        </w:numPr>
      </w:pPr>
      <w:r>
        <w:t xml:space="preserve">4 september als het leger naar Charleroij marcheert </w:t>
      </w:r>
    </w:p>
    <w:p w:rsidR="00772E76" w:rsidRDefault="00772E76" w:rsidP="00D274A3">
      <w:pPr>
        <w:numPr>
          <w:ilvl w:val="0"/>
          <w:numId w:val="1"/>
        </w:numPr>
      </w:pPr>
      <w:r>
        <w:t>26 september 13 soldaten of ruiters van Geetruidenberg</w:t>
      </w:r>
    </w:p>
    <w:p w:rsidR="00772E76" w:rsidRDefault="00772E76" w:rsidP="00D274A3">
      <w:pPr>
        <w:numPr>
          <w:ilvl w:val="0"/>
          <w:numId w:val="1"/>
        </w:numPr>
      </w:pPr>
      <w:r>
        <w:t>4 maart 1673 een partij ruiters waar Herman van de Well bij was</w:t>
      </w:r>
    </w:p>
    <w:p w:rsidR="00772E76" w:rsidRDefault="00772E76" w:rsidP="00D274A3">
      <w:pPr>
        <w:numPr>
          <w:ilvl w:val="0"/>
          <w:numId w:val="1"/>
        </w:numPr>
      </w:pPr>
      <w:r>
        <w:t>6 april 8 soldaten van Den Bosch</w:t>
      </w:r>
    </w:p>
    <w:p w:rsidR="00772E76" w:rsidRDefault="00772E76" w:rsidP="00D274A3">
      <w:pPr>
        <w:numPr>
          <w:ilvl w:val="0"/>
          <w:numId w:val="1"/>
        </w:numPr>
      </w:pPr>
      <w:r>
        <w:t>28 mei gelogeerd en gefourageerd 47 ruiters en 128 soldaten</w:t>
      </w:r>
    </w:p>
    <w:p w:rsidR="00772E76" w:rsidRDefault="00772E76" w:rsidP="00D274A3">
      <w:pPr>
        <w:numPr>
          <w:ilvl w:val="0"/>
          <w:numId w:val="1"/>
        </w:numPr>
      </w:pPr>
      <w:r>
        <w:t xml:space="preserve">19 juni 19 juni 2 gevangenen met een tambour </w:t>
      </w:r>
    </w:p>
    <w:p w:rsidR="00772E76" w:rsidRDefault="00772E76" w:rsidP="00D274A3">
      <w:pPr>
        <w:numPr>
          <w:ilvl w:val="0"/>
          <w:numId w:val="1"/>
        </w:numPr>
      </w:pPr>
      <w:r>
        <w:t xml:space="preserve">2 juli een partij soldaten met een troep ruiters </w:t>
      </w:r>
    </w:p>
    <w:p w:rsidR="00772E76" w:rsidRDefault="00772E76" w:rsidP="00D274A3">
      <w:pPr>
        <w:numPr>
          <w:ilvl w:val="0"/>
          <w:numId w:val="1"/>
        </w:numPr>
      </w:pPr>
      <w:r>
        <w:t xml:space="preserve">6 juli een partij soldaten van Den Bosch </w:t>
      </w:r>
    </w:p>
    <w:p w:rsidR="00772E76" w:rsidRDefault="00772E76" w:rsidP="00D274A3">
      <w:pPr>
        <w:numPr>
          <w:ilvl w:val="0"/>
          <w:numId w:val="1"/>
        </w:numPr>
      </w:pPr>
      <w:r>
        <w:t>6 augustus een partij van Den Bosch</w:t>
      </w:r>
    </w:p>
    <w:p w:rsidR="00772E76" w:rsidRDefault="00772E76" w:rsidP="00D274A3">
      <w:pPr>
        <w:numPr>
          <w:ilvl w:val="0"/>
          <w:numId w:val="1"/>
        </w:numPr>
      </w:pPr>
      <w:r>
        <w:t>20 augustus 1673 5 ruiters uit het leger van de Prins van Oranje en hebben uit de heide gehaald 5 paarden van Erp</w:t>
      </w:r>
    </w:p>
    <w:p w:rsidR="00772E76" w:rsidRDefault="00772E76" w:rsidP="00D274A3">
      <w:pPr>
        <w:numPr>
          <w:ilvl w:val="0"/>
          <w:numId w:val="1"/>
        </w:numPr>
      </w:pPr>
      <w:r>
        <w:t xml:space="preserve">gezonden tot het slechten van de Pettelaarschans 375 personen </w:t>
      </w:r>
    </w:p>
    <w:p w:rsidR="00772E76" w:rsidRDefault="00772E76" w:rsidP="00D274A3">
      <w:pPr>
        <w:numPr>
          <w:ilvl w:val="0"/>
          <w:numId w:val="1"/>
        </w:numPr>
      </w:pPr>
      <w:r>
        <w:t>levering van 500 palissaden op de Isabellaschans</w:t>
      </w:r>
    </w:p>
    <w:p w:rsidR="00772E76" w:rsidRDefault="00772E76" w:rsidP="00D274A3">
      <w:pPr>
        <w:numPr>
          <w:ilvl w:val="0"/>
          <w:numId w:val="1"/>
        </w:numPr>
      </w:pPr>
      <w:r>
        <w:t xml:space="preserve">idem betaald aan bodeloon </w:t>
      </w:r>
    </w:p>
    <w:p w:rsidR="00772E76" w:rsidRDefault="00772E76" w:rsidP="000E3D5D"/>
    <w:p w:rsidR="00772E76" w:rsidRDefault="00772E76" w:rsidP="000E3D5D">
      <w:r>
        <w:t>scan 48 en 49</w:t>
      </w:r>
    </w:p>
    <w:p w:rsidR="00772E76" w:rsidRDefault="00772E76" w:rsidP="000E3D5D">
      <w:r>
        <w:t>Specificatie van het dorp Son ondertekend door president Jan Wouter Voghels [bruikbaar als overzicht]</w:t>
      </w:r>
    </w:p>
    <w:p w:rsidR="00772E76" w:rsidRDefault="00772E76" w:rsidP="00DD52BC">
      <w:pPr>
        <w:numPr>
          <w:ilvl w:val="0"/>
          <w:numId w:val="1"/>
        </w:numPr>
      </w:pPr>
      <w:r>
        <w:t xml:space="preserve">in 1672 6 karren naar Grave </w:t>
      </w:r>
    </w:p>
    <w:p w:rsidR="00772E76" w:rsidRDefault="00772E76" w:rsidP="00DD52BC">
      <w:pPr>
        <w:numPr>
          <w:ilvl w:val="0"/>
          <w:numId w:val="1"/>
        </w:numPr>
      </w:pPr>
      <w:r>
        <w:t>in Den Bosch moeten leveren aan het Spaans volk dat daar aangekomen was strooi dat hun gekocht paard kreeg</w:t>
      </w:r>
    </w:p>
    <w:p w:rsidR="00772E76" w:rsidRDefault="00772E76" w:rsidP="00DD52BC">
      <w:pPr>
        <w:numPr>
          <w:ilvl w:val="0"/>
          <w:numId w:val="1"/>
        </w:numPr>
      </w:pPr>
      <w:r>
        <w:t xml:space="preserve">in 1673 in Den Bosch moeten leveren latbomen en geerden incl. vracht en vacatie </w:t>
      </w:r>
    </w:p>
    <w:p w:rsidR="00772E76" w:rsidRDefault="00772E76" w:rsidP="00DD52BC">
      <w:pPr>
        <w:numPr>
          <w:ilvl w:val="0"/>
          <w:numId w:val="1"/>
        </w:numPr>
      </w:pPr>
      <w:r>
        <w:t>hun aandeel in het slechten van d Pettelaarschans</w:t>
      </w:r>
    </w:p>
    <w:p w:rsidR="00772E76" w:rsidRDefault="00772E76" w:rsidP="00DD52BC">
      <w:pPr>
        <w:numPr>
          <w:ilvl w:val="0"/>
          <w:numId w:val="1"/>
        </w:numPr>
      </w:pPr>
      <w:r>
        <w:t xml:space="preserve">verscheiden malen moeten fourageren ruiters en knechten zowel grote als kleine partijen o.a. op Paasdag </w:t>
      </w:r>
    </w:p>
    <w:p w:rsidR="00772E76" w:rsidRDefault="00772E76" w:rsidP="00DD52BC">
      <w:pPr>
        <w:numPr>
          <w:ilvl w:val="0"/>
          <w:numId w:val="1"/>
        </w:numPr>
      </w:pPr>
      <w:r>
        <w:t xml:space="preserve">in 1673 onder commando van de Graaf van Nassau 3000 parden </w:t>
      </w:r>
    </w:p>
    <w:p w:rsidR="00772E76" w:rsidRDefault="00772E76" w:rsidP="00DD52BC">
      <w:pPr>
        <w:numPr>
          <w:ilvl w:val="0"/>
          <w:numId w:val="1"/>
        </w:numPr>
      </w:pPr>
      <w:r>
        <w:t xml:space="preserve">8 juli 1673 moeten leveren voor het garnizoen van Maastricht de helft van 16 tonnen bier , 30 zakken haver, 600 pond broot die op 5 juli zijn gebracht op de rendevous tot Boxtel </w:t>
      </w:r>
    </w:p>
    <w:p w:rsidR="00772E76" w:rsidRDefault="00772E76" w:rsidP="00DD52BC">
      <w:pPr>
        <w:numPr>
          <w:ilvl w:val="0"/>
          <w:numId w:val="1"/>
        </w:numPr>
      </w:pPr>
      <w:r>
        <w:t xml:space="preserve">in augustus 1673 levering van 280 palen of palissaden </w:t>
      </w:r>
    </w:p>
    <w:p w:rsidR="00772E76" w:rsidRDefault="00772E76" w:rsidP="00DD52BC">
      <w:pPr>
        <w:numPr>
          <w:ilvl w:val="0"/>
          <w:numId w:val="1"/>
        </w:numPr>
      </w:pPr>
      <w:r>
        <w:t>het brengen van die palen op een pleit</w:t>
      </w:r>
    </w:p>
    <w:p w:rsidR="00772E76" w:rsidRDefault="00772E76" w:rsidP="00DD52BC">
      <w:pPr>
        <w:numPr>
          <w:ilvl w:val="0"/>
          <w:numId w:val="1"/>
        </w:numPr>
      </w:pPr>
      <w:r>
        <w:t>4 mannen die 10 dagen gewerkt hebben aan de Vughterschans</w:t>
      </w:r>
    </w:p>
    <w:p w:rsidR="00772E76" w:rsidRDefault="00772E76" w:rsidP="00DD52BC">
      <w:pPr>
        <w:numPr>
          <w:ilvl w:val="0"/>
          <w:numId w:val="1"/>
        </w:numPr>
      </w:pPr>
      <w:r>
        <w:t xml:space="preserve">de borgemeesters geven bovendien aan dat men daarnaast door deze oorlog is geraakt in kosten en schaden zowel van legertochten, berovingen en uitteringen van het vijandig volk bedragende meer dan 20.000 gl. en dat boven de ordinaire en maandelijkse contributies en spreken over ‘totale ruïne’ </w:t>
      </w:r>
    </w:p>
    <w:p w:rsidR="00772E76" w:rsidRDefault="00772E76" w:rsidP="000E3D5D"/>
    <w:p w:rsidR="00772E76" w:rsidRDefault="00772E76" w:rsidP="000E3D5D">
      <w:r>
        <w:t>scan 50</w:t>
      </w:r>
    </w:p>
    <w:p w:rsidR="00772E76" w:rsidRDefault="00772E76" w:rsidP="000E3D5D">
      <w:r>
        <w:t>Specificatie van verteringen etc. te Veghel door diverse ruiters [goed bruikbaar in de overzichten] met een totaalbedrag van 1595-7-0</w:t>
      </w:r>
    </w:p>
    <w:p w:rsidR="00772E76" w:rsidRDefault="00772E76" w:rsidP="006A4AFF">
      <w:pPr>
        <w:numPr>
          <w:ilvl w:val="0"/>
          <w:numId w:val="1"/>
        </w:numPr>
      </w:pPr>
      <w:r>
        <w:t>8 mei 1672 3 ruiters van Breda</w:t>
      </w:r>
    </w:p>
    <w:p w:rsidR="00772E76" w:rsidRDefault="00772E76" w:rsidP="006A4AFF">
      <w:pPr>
        <w:numPr>
          <w:ilvl w:val="0"/>
          <w:numId w:val="1"/>
        </w:numPr>
      </w:pPr>
      <w:r>
        <w:t>12 juni 10 soldaten van Heusden</w:t>
      </w:r>
    </w:p>
    <w:p w:rsidR="00772E76" w:rsidRDefault="00772E76" w:rsidP="006A4AFF">
      <w:pPr>
        <w:numPr>
          <w:ilvl w:val="0"/>
          <w:numId w:val="1"/>
        </w:numPr>
      </w:pPr>
      <w:r>
        <w:t>2 juli gelogeerd 4 compagniën komende van Meurs onder commando van Baron van Wassenaer met hun paarden</w:t>
      </w:r>
    </w:p>
    <w:p w:rsidR="00772E76" w:rsidRDefault="00772E76" w:rsidP="006A4AFF">
      <w:pPr>
        <w:numPr>
          <w:ilvl w:val="0"/>
          <w:numId w:val="1"/>
        </w:numPr>
      </w:pPr>
      <w:r>
        <w:t>20 karren om bagage naar Den Bosch te brengen</w:t>
      </w:r>
    </w:p>
    <w:p w:rsidR="00772E76" w:rsidRDefault="00772E76" w:rsidP="006A4AFF">
      <w:pPr>
        <w:numPr>
          <w:ilvl w:val="0"/>
          <w:numId w:val="1"/>
        </w:numPr>
      </w:pPr>
      <w:r>
        <w:t>3 juli 20 karren naar Grave</w:t>
      </w:r>
    </w:p>
    <w:p w:rsidR="00772E76" w:rsidRDefault="00772E76" w:rsidP="006A4AFF">
      <w:pPr>
        <w:numPr>
          <w:ilvl w:val="0"/>
          <w:numId w:val="1"/>
        </w:numPr>
      </w:pPr>
      <w:r>
        <w:t>6 juli 11 ruiters van Breda</w:t>
      </w:r>
    </w:p>
    <w:p w:rsidR="00772E76" w:rsidRDefault="00772E76" w:rsidP="006A4AFF">
      <w:pPr>
        <w:numPr>
          <w:ilvl w:val="0"/>
          <w:numId w:val="1"/>
        </w:numPr>
      </w:pPr>
      <w:r>
        <w:t>5 september een tromptter van Den Bosch</w:t>
      </w:r>
    </w:p>
    <w:p w:rsidR="00772E76" w:rsidRDefault="00772E76" w:rsidP="006A4AFF">
      <w:pPr>
        <w:numPr>
          <w:ilvl w:val="0"/>
          <w:numId w:val="1"/>
        </w:numPr>
      </w:pPr>
      <w:r>
        <w:t>19 september 16 soldaten van ZH</w:t>
      </w:r>
    </w:p>
    <w:p w:rsidR="00772E76" w:rsidRDefault="00772E76" w:rsidP="006A4AFF">
      <w:pPr>
        <w:numPr>
          <w:ilvl w:val="0"/>
          <w:numId w:val="1"/>
        </w:numPr>
      </w:pPr>
      <w:r>
        <w:t>1 november te Veghel 200 ruiters van ZH hooi haver kost en drank</w:t>
      </w:r>
    </w:p>
    <w:p w:rsidR="00772E76" w:rsidRDefault="00772E76" w:rsidP="006A4AFF">
      <w:pPr>
        <w:numPr>
          <w:ilvl w:val="0"/>
          <w:numId w:val="1"/>
        </w:numPr>
      </w:pPr>
      <w:r>
        <w:t>14 november 3 ruiters van ZH</w:t>
      </w:r>
    </w:p>
    <w:p w:rsidR="00772E76" w:rsidRDefault="00772E76" w:rsidP="006A4AFF">
      <w:pPr>
        <w:numPr>
          <w:ilvl w:val="0"/>
          <w:numId w:val="1"/>
        </w:numPr>
      </w:pPr>
      <w:r>
        <w:t>4 maart 1673 te Veghel 200 ruiters en 40 voetsoldaten onder commando van de Heer van de Velst</w:t>
      </w:r>
    </w:p>
    <w:p w:rsidR="00772E76" w:rsidRDefault="00772E76" w:rsidP="006A4AFF">
      <w:pPr>
        <w:numPr>
          <w:ilvl w:val="0"/>
          <w:numId w:val="1"/>
        </w:numPr>
      </w:pPr>
      <w:r>
        <w:t xml:space="preserve">6 juli de Heer luitenant Van Keppel met een partij soldaten </w:t>
      </w:r>
    </w:p>
    <w:p w:rsidR="00772E76" w:rsidRDefault="00772E76" w:rsidP="006A4AFF">
      <w:pPr>
        <w:numPr>
          <w:ilvl w:val="0"/>
          <w:numId w:val="1"/>
        </w:numPr>
      </w:pPr>
      <w:r>
        <w:t xml:space="preserve">levering van 400 bossen gerden aan de Isabellaschans te Vught </w:t>
      </w:r>
    </w:p>
    <w:p w:rsidR="00772E76" w:rsidRDefault="00772E76" w:rsidP="006A4AFF">
      <w:pPr>
        <w:numPr>
          <w:ilvl w:val="0"/>
          <w:numId w:val="1"/>
        </w:numPr>
      </w:pPr>
      <w:r>
        <w:t>levering van 400 latbomen met 18 karren</w:t>
      </w:r>
    </w:p>
    <w:p w:rsidR="00772E76" w:rsidRDefault="00772E76" w:rsidP="006A4AFF">
      <w:pPr>
        <w:numPr>
          <w:ilvl w:val="0"/>
          <w:numId w:val="1"/>
        </w:numPr>
      </w:pPr>
      <w:r>
        <w:t xml:space="preserve">400 busselen gerden </w:t>
      </w:r>
    </w:p>
    <w:p w:rsidR="00772E76" w:rsidRDefault="00772E76" w:rsidP="006A4AFF">
      <w:pPr>
        <w:numPr>
          <w:ilvl w:val="0"/>
          <w:numId w:val="1"/>
        </w:numPr>
      </w:pPr>
      <w:r>
        <w:t>400 latbomen</w:t>
      </w:r>
    </w:p>
    <w:p w:rsidR="00772E76" w:rsidRDefault="00772E76" w:rsidP="006A4AFF">
      <w:pPr>
        <w:numPr>
          <w:ilvl w:val="0"/>
          <w:numId w:val="1"/>
        </w:numPr>
      </w:pPr>
      <w:r>
        <w:t>400 palissaden aan de Isabellaschans</w:t>
      </w:r>
    </w:p>
    <w:p w:rsidR="00772E76" w:rsidRDefault="00772E76" w:rsidP="006A4AFF">
      <w:pPr>
        <w:numPr>
          <w:ilvl w:val="0"/>
          <w:numId w:val="1"/>
        </w:numPr>
      </w:pPr>
      <w:r>
        <w:t>4 karren 8 dagen land in dienst i.v.m. slechten van de Orthenschans</w:t>
      </w:r>
    </w:p>
    <w:p w:rsidR="00772E76" w:rsidRDefault="00772E76" w:rsidP="006A4AFF">
      <w:pPr>
        <w:numPr>
          <w:ilvl w:val="0"/>
          <w:numId w:val="1"/>
        </w:numPr>
      </w:pPr>
      <w:r>
        <w:t>18 karren</w:t>
      </w:r>
    </w:p>
    <w:p w:rsidR="00772E76" w:rsidRDefault="00772E76" w:rsidP="006A4AFF">
      <w:pPr>
        <w:numPr>
          <w:ilvl w:val="0"/>
          <w:numId w:val="1"/>
        </w:numPr>
      </w:pPr>
      <w:r>
        <w:t>slechten van de Pettelaarschans met 50 man 36 dagen lang</w:t>
      </w:r>
    </w:p>
    <w:p w:rsidR="00772E76" w:rsidRDefault="00772E76" w:rsidP="006A4AFF">
      <w:pPr>
        <w:numPr>
          <w:ilvl w:val="0"/>
          <w:numId w:val="1"/>
        </w:numPr>
      </w:pPr>
      <w:r>
        <w:t xml:space="preserve">afgehouwen in de Rouwencamp te Schijndel 500 palissaden </w:t>
      </w:r>
    </w:p>
    <w:p w:rsidR="00772E76" w:rsidRDefault="00772E76" w:rsidP="006A4AFF">
      <w:pPr>
        <w:numPr>
          <w:ilvl w:val="0"/>
          <w:numId w:val="1"/>
        </w:numPr>
      </w:pPr>
      <w:r>
        <w:t xml:space="preserve">levering van 150 palissaden te Den Bosch int Orthenklooster </w:t>
      </w:r>
    </w:p>
    <w:p w:rsidR="00772E76" w:rsidRDefault="00772E76" w:rsidP="000E3D5D"/>
    <w:p w:rsidR="00772E76" w:rsidRDefault="00772E76" w:rsidP="000E3D5D">
      <w:r>
        <w:t>scan 52 – 53</w:t>
      </w:r>
    </w:p>
    <w:p w:rsidR="00772E76" w:rsidRDefault="00772E76" w:rsidP="000E3D5D">
      <w:r>
        <w:t>Specificatie van de vrijheid Sint-Oedenrode i.v.m. fort Crevecoeur en andere forten</w:t>
      </w:r>
    </w:p>
    <w:p w:rsidR="00772E76" w:rsidRDefault="00772E76" w:rsidP="00D37C16">
      <w:pPr>
        <w:numPr>
          <w:ilvl w:val="0"/>
          <w:numId w:val="1"/>
        </w:numPr>
      </w:pPr>
      <w:r>
        <w:t>in 1672 levering aan de Isabellaschans 400 palissaden</w:t>
      </w:r>
    </w:p>
    <w:p w:rsidR="00772E76" w:rsidRDefault="00772E76" w:rsidP="00D37C16">
      <w:pPr>
        <w:numPr>
          <w:ilvl w:val="0"/>
          <w:numId w:val="1"/>
        </w:numPr>
      </w:pPr>
      <w:r>
        <w:t>gewerkt aan de Isabellaschans met 19 karren en 19 laders totaal 61 dagen</w:t>
      </w:r>
    </w:p>
    <w:p w:rsidR="00772E76" w:rsidRDefault="00772E76" w:rsidP="00D37C16">
      <w:pPr>
        <w:numPr>
          <w:ilvl w:val="0"/>
          <w:numId w:val="1"/>
        </w:numPr>
      </w:pPr>
      <w:r>
        <w:t xml:space="preserve">1 juli 1672 met 14 karren naar Grave drie dagen </w:t>
      </w:r>
    </w:p>
    <w:p w:rsidR="00772E76" w:rsidRDefault="00772E76" w:rsidP="00D37C16">
      <w:pPr>
        <w:numPr>
          <w:ilvl w:val="0"/>
          <w:numId w:val="1"/>
        </w:numPr>
      </w:pPr>
      <w:r>
        <w:t xml:space="preserve">2 wagens en 4 laders hout gebracht vanuit het Nonnenbos naar de groene Heuvel </w:t>
      </w:r>
    </w:p>
    <w:p w:rsidR="00772E76" w:rsidRDefault="00772E76" w:rsidP="00D37C16">
      <w:pPr>
        <w:numPr>
          <w:ilvl w:val="0"/>
          <w:numId w:val="1"/>
        </w:numPr>
      </w:pPr>
      <w:r>
        <w:t>mei 1672 gewerkt aan het slechten van de hoogten te Orthen 36 dagen</w:t>
      </w:r>
    </w:p>
    <w:p w:rsidR="00772E76" w:rsidRDefault="00772E76" w:rsidP="00D37C16">
      <w:pPr>
        <w:numPr>
          <w:ilvl w:val="0"/>
          <w:numId w:val="1"/>
        </w:numPr>
      </w:pPr>
      <w:r>
        <w:t xml:space="preserve">onkosten van soldaten op het huis ‘te Laer’die 8 dagen in garnizoen hebben gelegen </w:t>
      </w:r>
    </w:p>
    <w:p w:rsidR="00772E76" w:rsidRDefault="00772E76" w:rsidP="00D37C16">
      <w:pPr>
        <w:numPr>
          <w:ilvl w:val="0"/>
          <w:numId w:val="1"/>
        </w:numPr>
      </w:pPr>
      <w:r>
        <w:t>in 1673 onkosten in het zagen , in orde maken en vervoeren van 600 palissaden naar de Isabellaschans</w:t>
      </w:r>
    </w:p>
    <w:p w:rsidR="00772E76" w:rsidRDefault="00772E76" w:rsidP="00D37C16">
      <w:pPr>
        <w:numPr>
          <w:ilvl w:val="0"/>
          <w:numId w:val="1"/>
        </w:numPr>
      </w:pPr>
      <w:r>
        <w:t xml:space="preserve">2280 palissaden   </w:t>
      </w:r>
    </w:p>
    <w:p w:rsidR="00772E76" w:rsidRDefault="00772E76" w:rsidP="000E3D5D">
      <w:r>
        <w:t xml:space="preserve"> </w:t>
      </w:r>
    </w:p>
    <w:p w:rsidR="00772E76" w:rsidRDefault="00772E76" w:rsidP="000E3D5D">
      <w:r>
        <w:t>scan 54</w:t>
      </w:r>
    </w:p>
    <w:p w:rsidR="00772E76" w:rsidRDefault="00772E76" w:rsidP="000E3D5D">
      <w:r>
        <w:t>Dorp Tongelre – verteringen door ruiters en soldaten dd. 6 september 1673</w:t>
      </w:r>
    </w:p>
    <w:p w:rsidR="00772E76" w:rsidRDefault="00772E76" w:rsidP="000E3D5D">
      <w:r>
        <w:t>Bericht van de schepenen van Tongelre met een specificatie dd. 6 september 1673 ondertekend door Jacob Leijten</w:t>
      </w:r>
    </w:p>
    <w:p w:rsidR="00772E76" w:rsidRDefault="00772E76" w:rsidP="000E3D5D"/>
    <w:p w:rsidR="00772E76" w:rsidRDefault="00772E76" w:rsidP="000E3D5D">
      <w:r>
        <w:t>scan 55-56</w:t>
      </w:r>
    </w:p>
    <w:p w:rsidR="00772E76" w:rsidRDefault="00772E76" w:rsidP="000E3D5D">
      <w:r>
        <w:t>Tongelre – 1672/1673 – verteringen en werkzaamheden</w:t>
      </w:r>
    </w:p>
    <w:p w:rsidR="00772E76" w:rsidRDefault="00772E76" w:rsidP="007965BE">
      <w:pPr>
        <w:numPr>
          <w:ilvl w:val="0"/>
          <w:numId w:val="1"/>
        </w:numPr>
      </w:pPr>
      <w:r>
        <w:t>11 juni 1672 30 ruiters van Heusden met 10 Franse gevangenen</w:t>
      </w:r>
    </w:p>
    <w:p w:rsidR="00772E76" w:rsidRDefault="00772E76" w:rsidP="007965BE">
      <w:pPr>
        <w:numPr>
          <w:ilvl w:val="0"/>
          <w:numId w:val="1"/>
        </w:numPr>
      </w:pPr>
      <w:r>
        <w:t>21 juni 13 soldaten</w:t>
      </w:r>
    </w:p>
    <w:p w:rsidR="00772E76" w:rsidRDefault="00772E76" w:rsidP="007965BE">
      <w:pPr>
        <w:numPr>
          <w:ilvl w:val="0"/>
          <w:numId w:val="1"/>
        </w:numPr>
      </w:pPr>
      <w:r>
        <w:t>8 juli 26 soldaten die toezicht hielden op het stoppen van de watermolen</w:t>
      </w:r>
    </w:p>
    <w:p w:rsidR="00772E76" w:rsidRDefault="00772E76" w:rsidP="007965BE">
      <w:pPr>
        <w:numPr>
          <w:ilvl w:val="0"/>
          <w:numId w:val="1"/>
        </w:numPr>
      </w:pPr>
      <w:r>
        <w:t>6 januari 1673 gelogeerd ritmeester Horsholt met 120 man te paard en 3 te voet</w:t>
      </w:r>
    </w:p>
    <w:p w:rsidR="00772E76" w:rsidRDefault="00772E76" w:rsidP="007965BE">
      <w:pPr>
        <w:numPr>
          <w:ilvl w:val="0"/>
          <w:numId w:val="1"/>
        </w:numPr>
      </w:pPr>
      <w:r>
        <w:t>3 maart kapitein luitenant de Velde met 110 man te paard en 100 te voet</w:t>
      </w:r>
    </w:p>
    <w:p w:rsidR="00772E76" w:rsidRDefault="00772E76" w:rsidP="007965BE">
      <w:pPr>
        <w:numPr>
          <w:ilvl w:val="0"/>
          <w:numId w:val="1"/>
        </w:numPr>
      </w:pPr>
      <w:r>
        <w:t>13 juni 1673 luitenant Appeldoren met 100 man te voet en te paard</w:t>
      </w:r>
    </w:p>
    <w:p w:rsidR="00772E76" w:rsidRDefault="00772E76" w:rsidP="007965BE">
      <w:pPr>
        <w:numPr>
          <w:ilvl w:val="0"/>
          <w:numId w:val="1"/>
        </w:numPr>
      </w:pPr>
      <w:r>
        <w:t>betaling aan de werklieden aan de Isabellaschans begonnen op 19 augustus 1673</w:t>
      </w:r>
    </w:p>
    <w:p w:rsidR="00772E76" w:rsidRDefault="00772E76" w:rsidP="007965BE">
      <w:pPr>
        <w:ind w:left="360"/>
      </w:pPr>
      <w:r>
        <w:t xml:space="preserve"> </w:t>
      </w:r>
    </w:p>
    <w:p w:rsidR="00772E76" w:rsidRDefault="00772E76" w:rsidP="000E3D5D">
      <w:r>
        <w:t>scan 57 en 58</w:t>
      </w:r>
    </w:p>
    <w:p w:rsidR="00772E76" w:rsidRDefault="00772E76" w:rsidP="000E3D5D">
      <w:r>
        <w:t xml:space="preserve">Specificatie van Reek of Beek i.v.m. Turenne en Condé die 23 dagen heeft gelogeerd of gekampeerd  </w:t>
      </w:r>
    </w:p>
    <w:p w:rsidR="00772E76" w:rsidRDefault="00772E76" w:rsidP="00265F70">
      <w:pPr>
        <w:numPr>
          <w:ilvl w:val="0"/>
          <w:numId w:val="1"/>
        </w:numPr>
      </w:pPr>
      <w:r>
        <w:t>aan sauvegarde betaald 2400 gl.</w:t>
      </w:r>
    </w:p>
    <w:p w:rsidR="00772E76" w:rsidRDefault="00772E76" w:rsidP="00265F70">
      <w:pPr>
        <w:numPr>
          <w:ilvl w:val="0"/>
          <w:numId w:val="1"/>
        </w:numPr>
      </w:pPr>
      <w:r>
        <w:t xml:space="preserve">fourageren en plunderen in de tijd dat de naburen uit hun huizen waren gevlucht </w:t>
      </w:r>
    </w:p>
    <w:p w:rsidR="00772E76" w:rsidRDefault="00772E76" w:rsidP="00265F70">
      <w:pPr>
        <w:numPr>
          <w:ilvl w:val="0"/>
          <w:numId w:val="1"/>
        </w:numPr>
      </w:pPr>
      <w:r>
        <w:t>bederf in granen meubels bestiaal of andersints wat onmogelijk te specificeren valt</w:t>
      </w:r>
    </w:p>
    <w:p w:rsidR="00772E76" w:rsidRDefault="00772E76" w:rsidP="000E3D5D"/>
    <w:p w:rsidR="00772E76" w:rsidRDefault="00772E76" w:rsidP="000E3D5D">
      <w:r>
        <w:t>scan 59-62</w:t>
      </w:r>
    </w:p>
    <w:p w:rsidR="00772E76" w:rsidRDefault="00772E76" w:rsidP="000E3D5D">
      <w:r>
        <w:t>Specificatie van Someren i.v.m. de Prins van Condé gekampeerd 28 juli tot 8 augustus te Beek bij Aarle i.v.m. fourage, plunderingen, rooftochten etc. ondertekend door Van der Lith</w:t>
      </w:r>
    </w:p>
    <w:p w:rsidR="00772E76" w:rsidRDefault="00772E76" w:rsidP="000E3D5D">
      <w:r>
        <w:t>De regenten van Someren hebben twee sauvegardes verkregen om onder de bescherming of protectie van de Prins van Condé te staan die gekampeerd lg te Aarle bij Beek vanaf 28 juli tot en met 8 augustus voor 550 gl. tijdens welke periode het krijgsvolk dagelijks moest worden gefourageerd , plunderingen en roverijen op het kerkhof en in de Peel van meubels, hooi, stro, haver, koren, gerst, bestiaal en andere goederen – begroot op ca. 8000 gl.</w:t>
      </w:r>
    </w:p>
    <w:p w:rsidR="00772E76" w:rsidRDefault="00772E76" w:rsidP="0010142C">
      <w:pPr>
        <w:numPr>
          <w:ilvl w:val="0"/>
          <w:numId w:val="1"/>
        </w:numPr>
      </w:pPr>
      <w:r>
        <w:t xml:space="preserve">item is ook waarachtig dat ons dorp na de laatste certificatie van 28 december 1672 tot op heden te Maaseijk en te Maastrciht contributies heeft betaald nl. 5250 gl. </w:t>
      </w:r>
    </w:p>
    <w:p w:rsidR="00772E76" w:rsidRDefault="00772E76" w:rsidP="0010142C">
      <w:pPr>
        <w:numPr>
          <w:ilvl w:val="0"/>
          <w:numId w:val="1"/>
        </w:numPr>
      </w:pPr>
      <w:r>
        <w:t xml:space="preserve">bovendien hebben we aan de Fransen 29 beesten moeten leveren  met geld te Maaseijk betaald nl. 725 gl. </w:t>
      </w:r>
    </w:p>
    <w:p w:rsidR="00772E76" w:rsidRDefault="00772E76" w:rsidP="0010142C">
      <w:pPr>
        <w:numPr>
          <w:ilvl w:val="0"/>
          <w:numId w:val="1"/>
        </w:numPr>
      </w:pPr>
      <w:r>
        <w:t xml:space="preserve">levering van bedden met toebehoorten op Cranendonck voor 250 gl. </w:t>
      </w:r>
    </w:p>
    <w:p w:rsidR="00772E76" w:rsidRDefault="00772E76" w:rsidP="0010142C">
      <w:pPr>
        <w:numPr>
          <w:ilvl w:val="0"/>
          <w:numId w:val="1"/>
        </w:numPr>
      </w:pPr>
      <w:r>
        <w:t xml:space="preserve">fourage op Cranendonck voor 350 gl. </w:t>
      </w:r>
    </w:p>
    <w:p w:rsidR="00772E76" w:rsidRDefault="00772E76" w:rsidP="0010142C">
      <w:pPr>
        <w:numPr>
          <w:ilvl w:val="0"/>
          <w:numId w:val="1"/>
        </w:numPr>
      </w:pPr>
      <w:r>
        <w:t xml:space="preserve">aan de gouverneur van Cranendonck geleverd servies en kaarsen 252 gl. </w:t>
      </w:r>
    </w:p>
    <w:p w:rsidR="00772E76" w:rsidRDefault="00772E76" w:rsidP="0010142C">
      <w:pPr>
        <w:numPr>
          <w:ilvl w:val="0"/>
          <w:numId w:val="1"/>
        </w:numPr>
      </w:pPr>
      <w:r>
        <w:t xml:space="preserve">contributie over de maanden mei en juni 90 gl. </w:t>
      </w:r>
    </w:p>
    <w:p w:rsidR="00772E76" w:rsidRDefault="00772E76" w:rsidP="000720B3">
      <w:pPr>
        <w:numPr>
          <w:ilvl w:val="0"/>
          <w:numId w:val="1"/>
        </w:numPr>
        <w:tabs>
          <w:tab w:val="right" w:pos="9072"/>
        </w:tabs>
      </w:pPr>
      <w:r>
        <w:t>karren diensten van Cranendonck voor vervoer van hout richting Maaseijk vice versa als ook transport van bagage van Cranendonck naar Maaseijk wat de gemeente 250 gl. heeft gekost</w:t>
      </w:r>
    </w:p>
    <w:p w:rsidR="00772E76" w:rsidRDefault="00772E76" w:rsidP="000720B3">
      <w:pPr>
        <w:numPr>
          <w:ilvl w:val="0"/>
          <w:numId w:val="1"/>
        </w:numPr>
        <w:tabs>
          <w:tab w:val="right" w:pos="9072"/>
        </w:tabs>
      </w:pPr>
      <w:r>
        <w:t xml:space="preserve">eveneens karrendiensten met 18 gravers om 13 dagen te werken aan de fortificatie van kasteel Cranendonck  </w:t>
      </w:r>
    </w:p>
    <w:p w:rsidR="00772E76" w:rsidRDefault="00772E76" w:rsidP="000720B3">
      <w:pPr>
        <w:numPr>
          <w:ilvl w:val="0"/>
          <w:numId w:val="1"/>
        </w:numPr>
        <w:tabs>
          <w:tab w:val="right" w:pos="9072"/>
        </w:tabs>
      </w:pPr>
      <w:r>
        <w:t xml:space="preserve">ook is de gemeente aangescchreven door ZKH van Frankrijk om te zorgen voor fourage wat afloopt op 25 september 1673 voor een totaalaantal rations van 3557  mt een totale waarde van 3146 gl. </w:t>
      </w:r>
    </w:p>
    <w:p w:rsidR="00772E76" w:rsidRDefault="00772E76" w:rsidP="000720B3">
      <w:pPr>
        <w:numPr>
          <w:ilvl w:val="0"/>
          <w:numId w:val="1"/>
        </w:numPr>
        <w:tabs>
          <w:tab w:val="right" w:pos="9072"/>
        </w:tabs>
      </w:pPr>
      <w:r>
        <w:t xml:space="preserve">betalingen van vacaties en verteringen op de kantoren te Maaseijk en Maastricht ter somme van 515 gl. </w:t>
      </w:r>
    </w:p>
    <w:p w:rsidR="00772E76" w:rsidRDefault="00772E76" w:rsidP="000720B3">
      <w:pPr>
        <w:numPr>
          <w:ilvl w:val="0"/>
          <w:numId w:val="1"/>
        </w:numPr>
        <w:tabs>
          <w:tab w:val="right" w:pos="9072"/>
        </w:tabs>
      </w:pPr>
      <w:r>
        <w:t>de gemeente is geld afgenomen tot 2000 gl. toe</w:t>
      </w:r>
    </w:p>
    <w:p w:rsidR="00772E76" w:rsidRDefault="00772E76" w:rsidP="000720B3">
      <w:pPr>
        <w:numPr>
          <w:ilvl w:val="0"/>
          <w:numId w:val="1"/>
        </w:numPr>
        <w:tabs>
          <w:tab w:val="right" w:pos="9072"/>
        </w:tabs>
      </w:pPr>
      <w:r>
        <w:t>de schade die men geleden heeft door weghalen van veldvruchten en andersoortige vernielingen waarvan het verlies onuitsprekelijk is en veel inwoners totaal geruïneerd zijn</w:t>
      </w:r>
    </w:p>
    <w:p w:rsidR="00772E76" w:rsidRDefault="00772E76" w:rsidP="000720B3">
      <w:pPr>
        <w:numPr>
          <w:ilvl w:val="0"/>
          <w:numId w:val="1"/>
        </w:numPr>
        <w:tabs>
          <w:tab w:val="right" w:pos="9072"/>
        </w:tabs>
      </w:pPr>
      <w:r>
        <w:t>daar bovenop rekent men nog de zware executies opgelegd door de ontvangers der verpondingen waarvoor ze bij de overheid smeken om remissie van die grote geldbedragen, getekend in oktober 1673 en voorzien van het shcependomszegel van Veghel, ondertekend door Van der Lith</w:t>
      </w:r>
    </w:p>
    <w:p w:rsidR="00772E76" w:rsidRDefault="00772E76" w:rsidP="00884B52">
      <w:pPr>
        <w:tabs>
          <w:tab w:val="right" w:pos="9072"/>
        </w:tabs>
        <w:ind w:left="360"/>
      </w:pPr>
      <w:r>
        <w:tab/>
      </w:r>
    </w:p>
    <w:p w:rsidR="00772E76" w:rsidRDefault="00772E76" w:rsidP="000E3D5D">
      <w:r>
        <w:t>scan 63 – 65</w:t>
      </w:r>
    </w:p>
    <w:p w:rsidR="00772E76" w:rsidRDefault="00772E76" w:rsidP="000E3D5D">
      <w:r>
        <w:t xml:space="preserve">Someren – specificatie o.a. mbt kasteel Cranendonk – ondertekend door Van der Lith </w:t>
      </w:r>
    </w:p>
    <w:p w:rsidR="00772E76" w:rsidRDefault="00772E76" w:rsidP="000E3D5D">
      <w:r>
        <w:t>8.12.1672 waarbij geklaagd wordt over de ligging van Someren op de route Grave-Maaseijk waardoor het dorp te maken heeft gehad met grote kosten van allerlei inkwartieringen en verteringen van het krijgsvolk van het Staatse leger</w:t>
      </w:r>
    </w:p>
    <w:p w:rsidR="00772E76" w:rsidRDefault="00772E76" w:rsidP="000E3D5D">
      <w:r>
        <w:t>* grote brandschattingen zijn Someren opgelegd en het grote verlies via misoogsten</w:t>
      </w:r>
    </w:p>
    <w:p w:rsidR="00772E76" w:rsidRDefault="00772E76" w:rsidP="000E3D5D">
      <w:r>
        <w:t xml:space="preserve">* men heeft moeten werken op straffe van branden en roven aan het kasteel van Cranendonck over de periode 15 augustus tot 8 september voor een totaalbedrag van 303 gl. 12 st. </w:t>
      </w:r>
    </w:p>
    <w:p w:rsidR="00772E76" w:rsidRDefault="00772E76" w:rsidP="000E3D5D">
      <w:r>
        <w:t xml:space="preserve">* op 10 augustus 1672 is de Hertog de Turenne met het Franse leger te Boxtel gearriveerd en is daar een tijd blijven liggen en toen doorgetrokken naar Beek en van daaruit heeft zijn krijgsvolk geroofd en plunderd, beesten weggehaald, meubilair en huisraad gestolen tot een schadebedrag van 4000 gl. </w:t>
      </w:r>
    </w:p>
    <w:p w:rsidR="00772E76" w:rsidRDefault="00772E76" w:rsidP="000E3D5D">
      <w:r>
        <w:t>* om sauvergardes te kunnen bemachtigen moest men 915 gl. neertellen</w:t>
      </w:r>
    </w:p>
    <w:p w:rsidR="00772E76" w:rsidRDefault="00772E76" w:rsidP="000E3D5D">
      <w:r>
        <w:t>* veel inwoners zijn uiteindelijk gevlucht voor het oorlogsgeweld</w:t>
      </w:r>
    </w:p>
    <w:p w:rsidR="00772E76" w:rsidRDefault="00772E76" w:rsidP="000E3D5D">
      <w:r>
        <w:t>* nadat dat leger vertrokken was is meteen gearriveerd de Marquis de la Finelle generaal d</w:t>
      </w:r>
      <w:r>
        <w:rPr>
          <w:i/>
          <w:iCs/>
        </w:rPr>
        <w:t xml:space="preserve">e </w:t>
      </w:r>
      <w:r w:rsidRPr="007B4539">
        <w:t>te Someren ging kamperen</w:t>
      </w:r>
      <w:r>
        <w:t xml:space="preserve"> met 30.000 manschappen wat een schadepost betekende aan bedorven granen en rverijen en plunderingen een bedrag van 12.000 gl. </w:t>
      </w:r>
    </w:p>
    <w:p w:rsidR="00772E76" w:rsidRDefault="00772E76" w:rsidP="000E3D5D">
      <w:r>
        <w:t>* op 14 november arriveerde de Baron de Moncka die via Asten naar Someren trok met 1500 man wat Someren 500 gl. kostte</w:t>
      </w:r>
    </w:p>
    <w:p w:rsidR="00772E76" w:rsidRDefault="00772E76" w:rsidP="000E3D5D">
      <w:r>
        <w:t>* op 19 november 1672 hebben de ruiters van Cranendonck de kerk van Someren belaagd en geroofd wat te roven was en paarden en karren afhandig gemaakt waarvan de schade is getaxeerd op 5000 gl.</w:t>
      </w:r>
    </w:p>
    <w:p w:rsidR="00772E76" w:rsidRDefault="00772E76" w:rsidP="000E3D5D">
      <w:r>
        <w:t>* door pure moedwil zijn ook ingezetenen doodgeschoten</w:t>
      </w:r>
    </w:p>
    <w:p w:rsidR="00772E76" w:rsidRPr="007B4539" w:rsidRDefault="00772E76" w:rsidP="000E3D5D">
      <w:r>
        <w:t xml:space="preserve">* ten slotte is het dorp een contributielast opgelegd 1150 gl. en heeft men 60 beesten moeten afstaan </w:t>
      </w:r>
    </w:p>
    <w:p w:rsidR="00772E76" w:rsidRDefault="00772E76" w:rsidP="000E3D5D"/>
    <w:p w:rsidR="00772E76" w:rsidRDefault="00772E76" w:rsidP="000E3D5D">
      <w:r>
        <w:t>scan 66-67</w:t>
      </w:r>
    </w:p>
    <w:p w:rsidR="00772E76" w:rsidRDefault="00772E76" w:rsidP="000E3D5D">
      <w:r>
        <w:t>Someren dd. 13 maart 1673 schrijft het dorpsbestuur het volgende:</w:t>
      </w:r>
    </w:p>
    <w:p w:rsidR="00772E76" w:rsidRDefault="00772E76" w:rsidP="000E3D5D">
      <w:r>
        <w:t>dat desen dorpe ende inwoonders van dien door den tegenwoordigen droevigen orloge gecomen ende gevallen sijn in d’uijtterste armoede miserie desolatie ende calamiteijt, jae tot totalen onderganck, bederf ende vuijtloopingeofte verlaetinge vanden dorpe, dat soodanich gedisponeert ende geschaepen is van alles te sullen moeten ruijmen ende verlooren te laeten gaen, wesende sonder gelt, credijt, cooren, hoeij, stroe ende berooff van alderhande provisie nodich tot onderhout van menschen, vrouwen, kinderen ende beesten, gecauseert principaelijck inden lesten gepasseerden ooghst 1672 ende noch tegenwordich vanden viandelycke krijgsvolcke ende legers, daer van hier onder volcht een corte deductie – inden eersten hebben onse inwoonders den geheelen soomer vuijtvluchtende ende arbeijdende geweest, om hun ende hunne goederen te salveren elders in verseeckeringe te brengen, daer mede sij veele goeden, cooren ende beesten bedorven hebben.</w:t>
      </w:r>
    </w:p>
    <w:p w:rsidR="00772E76" w:rsidRDefault="00772E76" w:rsidP="000E3D5D"/>
    <w:p w:rsidR="00772E76" w:rsidRDefault="00772E76" w:rsidP="000E3D5D">
      <w:r>
        <w:t>Den leger van den Koninck van Vranckrijck tot Boxtel, Ballecum ende daer naer tot Beeck bij Arle liggende in het hertsche vanden ooghst, is ons dorp den tijt van ontrent seven weecken door den krijgsvolcke soo te voet als te peert dagelijcks berooft ende geplundert geworden van granen beesten hoeij stroeij ende alderhande meubelen schaepen ende geerden, dat wij ons niet seecker can worden geestimeert, dan naer ons oordeel ende kennisse beloopen de schaeden wel vier duysent gulden; item is ons dorp beschreven ende belast geworden beginnende maio ende junio 1672 alle twee maenden te nmoeten binnen Maeseijk opbrengen ende betaelen op pene van branden 1115 gl. ende sesthien vaches ider vache oft beest op 7 ducatons getaxeert, welcken tact gecontinueert is totten vuytganck van februario lestleden 1673 ende daer naer voor de maanden meert ende april ende soo consequentelijck tot noch toe.</w:t>
      </w:r>
    </w:p>
    <w:p w:rsidR="00772E76" w:rsidRDefault="00772E76" w:rsidP="000E3D5D"/>
    <w:p w:rsidR="00772E76" w:rsidRDefault="00772E76" w:rsidP="000E3D5D">
      <w:r>
        <w:t>Daer en boven sijn wij geconstringeert geworden binnen de stat Grave moeten leveren 210 malder haveren het malder ad 4 gl. ende in gelt voor cooren geredomeert over de 1000 guldens.</w:t>
      </w:r>
    </w:p>
    <w:p w:rsidR="00772E76" w:rsidRDefault="00772E76" w:rsidP="000E3D5D"/>
    <w:p w:rsidR="00772E76" w:rsidRDefault="00772E76" w:rsidP="000E3D5D">
      <w:r>
        <w:t>Item vanden 15 augusti 1672 totten den 8</w:t>
      </w:r>
      <w:r w:rsidRPr="00D66916">
        <w:rPr>
          <w:vertAlign w:val="superscript"/>
        </w:rPr>
        <w:t>e</w:t>
      </w:r>
      <w:r>
        <w:t xml:space="preserve"> septembris heeft ons dorp opt casteel Craenendonck disterende van Sommeren twee uren moeten senden 22 mannen met bijlen ende schuppen daer onder begrepen 3 timmermannen ende twee stortkarren; den 19</w:t>
      </w:r>
      <w:r w:rsidRPr="00D66916">
        <w:rPr>
          <w:vertAlign w:val="superscript"/>
        </w:rPr>
        <w:t>e</w:t>
      </w:r>
      <w:r>
        <w:t xml:space="preserve"> augusti noch 3 timmermannen daer van de voors. 5 timmermannen noch weecken hebben moeten arbeijden belopen samen 461-14-0</w:t>
      </w:r>
    </w:p>
    <w:p w:rsidR="00772E76" w:rsidRDefault="00772E76" w:rsidP="000E3D5D"/>
    <w:p w:rsidR="00772E76" w:rsidRDefault="00772E76" w:rsidP="000E3D5D">
      <w:r>
        <w:t>De 2</w:t>
      </w:r>
      <w:r w:rsidRPr="00D66916">
        <w:rPr>
          <w:vertAlign w:val="superscript"/>
        </w:rPr>
        <w:t>e</w:t>
      </w:r>
      <w:r>
        <w:t xml:space="preserve"> februari heeft ons dorp moeten senden om hout vuijt Craenendonck te brenghen tot Maeseijck ses karren met 2 peerden .</w:t>
      </w:r>
    </w:p>
    <w:p w:rsidR="00772E76" w:rsidRDefault="00772E76" w:rsidP="000E3D5D"/>
    <w:p w:rsidR="00772E76" w:rsidRDefault="00772E76" w:rsidP="000E3D5D">
      <w:r>
        <w:t xml:space="preserve">Den 24 februarij noch ses karren met twee peerden, ieder kar van vracht betaelt 172 gl.   </w:t>
      </w:r>
    </w:p>
    <w:p w:rsidR="00772E76" w:rsidRDefault="00772E76" w:rsidP="000E3D5D"/>
    <w:p w:rsidR="00772E76" w:rsidRDefault="00772E76" w:rsidP="000E3D5D">
      <w:r>
        <w:t xml:space="preserve">Item den tweeden september is Marquis de la Foulle met sijn leger van ontrent dartich duijsent mannen met wagens ende bagagie onversiens van Maeseijck smorgens ten 10 uren binnen Sommeren coemen campeeren tot sanderendaeghs ten 6 uren het geheel dorp door roovende ende plunderende ende geheele huijsen ende schueren vuijtlaedende, beesten ende schaepende dootslaende  ende meenemende, mitsgaders veele kleeden, lynwaet ende alderhanden huijsraet, hoeij ende stroe ende graenen vernielende ende roovende, daer van de beschadicheijt ten minsten naer genoemen informatie beloopt 12.000 gl. </w:t>
      </w:r>
    </w:p>
    <w:p w:rsidR="00772E76" w:rsidRDefault="00772E76" w:rsidP="000E3D5D"/>
    <w:p w:rsidR="00772E76" w:rsidRDefault="00772E76" w:rsidP="000E3D5D">
      <w:r>
        <w:t>De  19</w:t>
      </w:r>
      <w:r w:rsidRPr="00AA2388">
        <w:rPr>
          <w:vertAlign w:val="superscript"/>
        </w:rPr>
        <w:t>e</w:t>
      </w:r>
      <w:r>
        <w:t xml:space="preserve"> november door vertreck van 5 off 6 daegen betaelinge van den tauxt binnen de stat van Maeseijck sijn ons dorp ende ingesetenen met ontrent 40 ruijters ende voetknechten vant casteel van Craenendonck geexecuteert geworden roovende plunderende ende huijsen doorloopende als wilde wreede menschen  de kerck ende kisten opslaende met hacken ende bijlen alles roovende ende mede nemende dat hun aenstont, sonder respect aen kercke te draegen, daervan de beschaedicheijt bedraeght over de 5000 gl.; oock hebben als wreede ende wilde menschen sonder oppositie doot geschooten aen de kercke onsen borgemeester. Tot dien hebben wij executie moeten geven over de 100 ducatons [315 gl.]</w:t>
      </w:r>
    </w:p>
    <w:p w:rsidR="00772E76" w:rsidRDefault="00772E76" w:rsidP="000E3D5D"/>
    <w:p w:rsidR="00772E76" w:rsidRDefault="00772E76" w:rsidP="000E3D5D">
      <w:r>
        <w:t>Daer en boven is het dorp Sommeren gelegen op de passagie tussen de stad Maastricht en de stad Grave op halverwge of ontrent int midden, alsoo geexponeert ende onderworpen over groote verteringe van krijgsvolck die wij bij daegen en nachten moeten verwachten; vuijt allen welcken ende andere daergelijckxe lasten den onderganck, het verloop, verjaegh, ruïne, desolatie ende vuyterste armoede  der inwoonderen van Someren, die geschaepen zijn in corten daege den dorpe te moeten verlaeten ende t’abandonerenm aengesien mede dat voors. dorp in voorgaende oorloogen, heirkrachten, sterften ende misgewassen meer dan met honderduisent gulden is belast, daerbij coemen de de sware verpondingen ende beden ende andere slants lasten ende impositien die ons in dese conjucture ende orlooge met den Koninck van Vranckrijck onmogelijck sijn geweest te hebben connen betaelen oft alnoch duerende den orlooge te connen betaelen, daeromme wij borgemeesteren ende regeerders vanden desolaten dorpe van Sommeren, bidden de Ho: ende Ed: Mo: heeren staeten generael ende den heeren Raeden van State der Vereenichde Nederlanden onse sovereijne heeren met oogen van compassie ons, den inwooneren ende dorpe van Sommeren alsoo te handelen ende hunne bernherticheijt naer hun te slaen dat sij met vrouwen ende kinderen moegen woonende blijven des t’orconde hebben hier ondergebracht onsen gemeinen dorps segele – Actum Sommeren den 13 meert 1673</w:t>
      </w:r>
    </w:p>
    <w:p w:rsidR="00772E76" w:rsidRDefault="00772E76" w:rsidP="000E3D5D"/>
    <w:p w:rsidR="00772E76" w:rsidRDefault="00772E76" w:rsidP="000E3D5D">
      <w:r>
        <w:t>scan 68 – blanco</w:t>
      </w:r>
    </w:p>
    <w:p w:rsidR="00772E76" w:rsidRDefault="00772E76" w:rsidP="000E3D5D">
      <w:r>
        <w:t xml:space="preserve">scan 69 </w:t>
      </w:r>
    </w:p>
    <w:p w:rsidR="00772E76" w:rsidRDefault="00772E76" w:rsidP="000E3D5D">
      <w:r>
        <w:t>Wij schepenen borgemeesters armmeesters ende kerckmeesters der dingbancke van Erp gelegen int quartier van Peellandt mewijerije der stadt ’s-Hertogenbossche doen kondt ende kennelijck eenen iegelijcken certificeren voor d; oprechte waerheijt, dat inden voorleden jaere 1672 int eerstte van julij het leger vanden Coninck van Vranckrijck ondert gebiet van den Grave van Chamilly is komen int landt van Cuijck ende alsdoen sijn gecomen eenighe troupen ende roovers van het voors. leger hebben onder den voors. dorpe ghrrooft ende genomen seven peerden, negen koebeesten ende eenige meubelen ende eenighe daegen daer naer is comen camperen het leger tot Boxtel ende daer naer tot Berlicom ende Heeswijck ontrent anderhalf ure vanden voors. dorpe van Erp, soo dat de roovers alle dagen quamen rooven ende wech haelen alles wat sij waren vindende buijten de slaghboomen, ruïnerende de huijsen en ’t coorn daer sij aen konden komen ende hebben afgebrandt de huijsinghe ofte hoeve vanden Heere van Milhesen onder Erp op Lanckvelt geleghen ende wat huijsen ende goederen binnen de slaghboomen gelegen, hebben de inwoonderen met groote costen van sauvegardens ende geduerigh inde wapenen te sijn, moeten defenderen, soodat sij dach noch nacht nauwelijckx in ruste waren ende opten 10</w:t>
      </w:r>
      <w:r w:rsidRPr="00C06223">
        <w:rPr>
          <w:vertAlign w:val="superscript"/>
        </w:rPr>
        <w:t>e</w:t>
      </w:r>
      <w:r>
        <w:t xml:space="preserve"> augustij des voorleden jaer 1672 sijnde voors. legers onder commando van den Generael Turenne comen camperen tot Beecq bij Aerle palende Beecq ende Erpsche Boerdonck aen malcanderen, soo dat de ruijters voerlieden en soldaten geduerigh waeren alles wegh roovende, hebbende de inwoonders alles moeten verlaten ende haere huijsen met de vruchten abandonneren ende sijn met eenige weijnige meubelen gevlucht opte kerckhof ende schantse, die welcke met sauvegarde wierde bewaerdt hebbende affgebrandt onder Boerdoncq ende onder Erp voors. resorterende twee huijsen, twee schueren, twee schoppen, de clocke uijt de cappelle genomen met alle het ijserwerck, de huijsen geruijneert, soo dat de schade o de Erpsche Boerdoncq bedraecht volgens affimatie ende aenbrengen de somme van negen duijsent drie hondert ende dertich behalven de schade aen de cappelle gedaen. gulden ende opten 3</w:t>
      </w:r>
      <w:r w:rsidRPr="00B5003C">
        <w:rPr>
          <w:vertAlign w:val="superscript"/>
        </w:rPr>
        <w:t>e</w:t>
      </w:r>
      <w:r>
        <w:t xml:space="preserve"> ende 9e september 1672 is wederomme gecomen een leger van Maseijck camperen tusschen Er pende Gemert genoempt op Coxt, waervan de ruijters ende fouragiers onversien quamen binnen den dorpe van Erp voors. pillerende ? ende roovende alles wat sij vonden, soo dat de schade alleen van peerden ende beesten schapen ende meubelen is geestimeert op negen duijsent een hondert sess ent sestigh gulden sonder daerbij gereeckent te sij nde fourage van hoij coorn noch het ruijneren ende afbranden van de huijsen vinnen Erp voors., het welck niet wel te estimeren en is.</w:t>
      </w:r>
    </w:p>
    <w:p w:rsidR="00772E76" w:rsidRDefault="00772E76" w:rsidP="000E3D5D"/>
    <w:p w:rsidR="00772E76" w:rsidRDefault="00772E76" w:rsidP="000E3D5D">
      <w:r>
        <w:t>Ende opten 9</w:t>
      </w:r>
      <w:r w:rsidRPr="00780669">
        <w:rPr>
          <w:vertAlign w:val="superscript"/>
        </w:rPr>
        <w:t>e</w:t>
      </w:r>
      <w:r>
        <w:t xml:space="preserve"> ende 10</w:t>
      </w:r>
      <w:r w:rsidRPr="00780669">
        <w:rPr>
          <w:vertAlign w:val="superscript"/>
        </w:rPr>
        <w:t>e</w:t>
      </w:r>
      <w:r>
        <w:t xml:space="preserve"> november lestleden sijn comen logeren binnen Erp voors. Le Compte de Monclair met een vliegent leger van ontrent twee duijsent te peerde ende hebben voortds alles geruijneert, de lercke uijtgeplondert,. daer uijtgenomen ende schade gedaen ter somme van vijf duijsent drie hondert sesentnegentich gulden.</w:t>
      </w:r>
    </w:p>
    <w:p w:rsidR="00772E76" w:rsidRDefault="00772E76" w:rsidP="000E3D5D"/>
    <w:p w:rsidR="00772E76" w:rsidRDefault="00772E76" w:rsidP="000E3D5D">
      <w:r>
        <w:t>Opten 9</w:t>
      </w:r>
      <w:r w:rsidRPr="00B82187">
        <w:rPr>
          <w:vertAlign w:val="superscript"/>
        </w:rPr>
        <w:t>e</w:t>
      </w:r>
      <w:r>
        <w:t xml:space="preserve"> ende 10</w:t>
      </w:r>
      <w:r w:rsidRPr="00B82187">
        <w:rPr>
          <w:vertAlign w:val="superscript"/>
        </w:rPr>
        <w:t>e</w:t>
      </w:r>
      <w:r>
        <w:t xml:space="preserve"> december lestleden sijn ghecomen een troep ruijters te peerde ende eenige soldaten te voet garnizoen houdende opt sloth genaempt Cranendonck doe behoorende Sijne Hoocheijt den Heere Prince van Orangoe in executie soo sij seijden ende hebben de kercke doen open maeckem, de ksiten daser inne gevlucht zijnde opgeslag en ende uijtgeplundert, alsmede de huijsinghe van Arndt Leijten ende den mulder daer oock gevluchte goederen inne waren, mede uijtgeplondert, mede genomen vijf of ses en dertich koeijen ende ses of acht peerden, den president, borgemeesters ende enige naegeburen gevangen gesedt ende gedwongen als voor contributie te betaelen ter somme van ses duijsent eenentwintich gulden toen stuijvers</w:t>
      </w:r>
    </w:p>
    <w:p w:rsidR="00772E76" w:rsidRDefault="00772E76" w:rsidP="000E3D5D">
      <w:r>
        <w:t>Ende voor de executie en voor de geplonderde goederen die deselve niet weder hebben gegeven, soude wel bedragen ter somme van seventien hondert drie en vijftich gulden thien stuijvers.</w:t>
      </w:r>
    </w:p>
    <w:p w:rsidR="00772E76" w:rsidRDefault="00772E76" w:rsidP="000E3D5D"/>
    <w:p w:rsidR="00772E76" w:rsidRDefault="00772E76" w:rsidP="000E3D5D">
      <w:r>
        <w:t>Ende noch hebben de voors. regeerders van Erpe gelevert vier hondert pallasaden aen dese staet bedragende we met de verte ringen ende carrevrachten ter somme van acht hondert vijftigh gulden ter goeder reeckeninge</w:t>
      </w:r>
    </w:p>
    <w:p w:rsidR="00772E76" w:rsidRDefault="00772E76" w:rsidP="000E3D5D"/>
    <w:p w:rsidR="00772E76" w:rsidRDefault="00772E76" w:rsidP="000E3D5D">
      <w:r>
        <w:t>Ende opten 21 februari 1673 is wederom ghekomen eene troep van Cranendoncq voors. te peerde ende te voet comende uijt het landt van Cuijck, wederom in executie soos ij seijden, nemende met hen vier peerden, den president ende de borgemeesters ende hebben deselve weder op Cranendonck voors. gevangen gesedt, tot dat deselve moeten betalen als voors. ter somme van twee duijsent vijf hondert ende twintich gulden ende voor de executie ende plondering noch wel twee hondert vijtigh gulden</w:t>
      </w:r>
    </w:p>
    <w:p w:rsidR="00772E76" w:rsidRDefault="00772E76" w:rsidP="000E3D5D">
      <w:r>
        <w:t>Ende hebben de menschen en beesten sulcke armoede geleden, overmits de voors. dagekijckxse rooverien vanden voors. Franchoijse legers soo dat nu by naer de meeste paerdt der best iale peerden sijn gestorven ende noch dagelijckx ende alle de schapen g eruijneert ende sijn stervende soo dat het te vreesen is, dat de overgeblevenen net te aencomende sonder voorts sullen sterven ende te niet gaen end eoock alreets  over de vijfhondert beesten ende peerden bevonden worden gestorven te sijn.</w:t>
      </w:r>
    </w:p>
    <w:p w:rsidR="00772E76" w:rsidRDefault="00772E76" w:rsidP="000E3D5D"/>
    <w:p w:rsidR="00772E76" w:rsidRDefault="00772E76" w:rsidP="000E3D5D">
      <w:r>
        <w:t>Soo dattet onmogelijck is de arme geruïneerde ende bedruckte inwoonderen van Erp voors., soo niet langer sullen connen blijven houden ofte wonen…dende derhalven, dat hare Ed: Mo: gelieve aen te sien haere ….ijnde ende alleene met den voors. dorpe ende inwoonderen der selver medelijden te hebben, totdat sij van de groote plagen ende onbarmherticheijt hen aengedaen ende ende noch …..van Godt almachtigh verlost sijn, middelen wetende als de middelen der sterffelijcken ontbreken ende in teecken der waerheijt hebben de bovengeschreven tsegel deses dorps ende schependomps opt spatium deses doen druxken ende behoorlijck doen onderteeckenen opten 20 martij sestienhondert drie en tseventigh – Dirck Munnincx secretaris [het zegel is bedekt door een wit papier]</w:t>
      </w:r>
    </w:p>
    <w:p w:rsidR="00772E76" w:rsidRDefault="00772E76" w:rsidP="000E3D5D"/>
    <w:p w:rsidR="00772E76" w:rsidRDefault="00772E76" w:rsidP="000E3D5D">
      <w:r>
        <w:t>scan 71-72</w:t>
      </w:r>
    </w:p>
    <w:p w:rsidR="00772E76" w:rsidRDefault="00772E76" w:rsidP="000E3D5D">
      <w:r>
        <w:t>Memorie van de verteringe, oncosten, karrevrachten ende leverantie van pallisaden, slichten van schansen gedaen voor de militie van haer Ho: Mo: tzedert den 1 meij 1672 gedurende de franse Oorloge inden dorpe van Erp</w:t>
      </w:r>
    </w:p>
    <w:p w:rsidR="00772E76" w:rsidRDefault="00772E76" w:rsidP="000E3D5D"/>
    <w:p w:rsidR="00772E76" w:rsidRDefault="00772E76" w:rsidP="000E3D5D">
      <w:r>
        <w:t>inden eersten heeft Jonker Warninckhoff opden 25 meij 1672 met eenen troep ruijters van Heusden verteert 2-10-0</w:t>
      </w:r>
    </w:p>
    <w:p w:rsidR="00772E76" w:rsidRDefault="00772E76" w:rsidP="000E3D5D">
      <w:r>
        <w:t>den 5 junij een quartiermr. van Heusden met 23 ruijters onder den Gouverneur verteert 23-0-0</w:t>
      </w:r>
    </w:p>
    <w:p w:rsidR="00772E76" w:rsidRDefault="00772E76" w:rsidP="000E3D5D">
      <w:r>
        <w:t>op 23 dito gelevert op de Groote Schans 300 pallisaden groot ijeder pallisade  15 sts. waervan 100 te cleijn waeren ende daer nae den 26</w:t>
      </w:r>
      <w:r w:rsidRPr="005033C0">
        <w:rPr>
          <w:vertAlign w:val="superscript"/>
        </w:rPr>
        <w:t>e</w:t>
      </w:r>
      <w:r>
        <w:t xml:space="preserve"> dito wederom  verteert  groote gelevert volgens acte van den commandeur 225-0-0</w:t>
      </w:r>
    </w:p>
    <w:p w:rsidR="00772E76" w:rsidRDefault="00772E76" w:rsidP="000E3D5D">
      <w:r>
        <w:t>daer toe gedaen 81 karren dewelcke deselve hebben gevaeren van Erp tot de zelve schans sijnde 6 uren varens ijder karre voor gins en weer 12 uren varens 2 gulden 10 st. 202-10-0</w:t>
      </w:r>
    </w:p>
    <w:p w:rsidR="00772E76" w:rsidRDefault="00772E76" w:rsidP="000E3D5D">
      <w:r>
        <w:t>den 126 dito een partij ruijters te peert vanden Bosch die die qaumen seggen datter noch 100 pallisaden moesten wesen, - verteert 7-19-0</w:t>
      </w:r>
    </w:p>
    <w:p w:rsidR="00772E76" w:rsidRDefault="00772E76" w:rsidP="000E3D5D">
      <w:r>
        <w:t>den 29</w:t>
      </w:r>
      <w:r w:rsidRPr="00F247E1">
        <w:rPr>
          <w:vertAlign w:val="superscript"/>
        </w:rPr>
        <w:t>e</w:t>
      </w:r>
      <w:r>
        <w:t xml:space="preserve"> dito het garnisoen Meurs verteert 25-10-0</w:t>
      </w:r>
    </w:p>
    <w:p w:rsidR="00772E76" w:rsidRDefault="00772E76" w:rsidP="000E3D5D">
      <w:r>
        <w:t>Ende het selve met 15 karren soldaten ende sacken gevaren naer Den Bosch ijer carré 2 gl. 10 sts 37-10-0</w:t>
      </w:r>
    </w:p>
    <w:p w:rsidR="00772E76" w:rsidRDefault="00772E76" w:rsidP="000E3D5D">
      <w:r>
        <w:t>den 1 juli beschreven om 12 karren om het garnizoen van Grave ter verbrengen ijder karre 2 gulden 10 st. daegs ende eenen dach geweest facit 30-0-0</w:t>
      </w:r>
    </w:p>
    <w:p w:rsidR="00772E76" w:rsidRDefault="00772E76" w:rsidP="000E3D5D">
      <w:r>
        <w:t>den 4 november 10 ruijters vanden Bosch verteert 6-0-0</w:t>
      </w:r>
    </w:p>
    <w:p w:rsidR="00772E76" w:rsidRDefault="00772E76" w:rsidP="000E3D5D">
      <w:r>
        <w:t>den selven dito als het leger van de Prins marcheerde naer Charleroij genomen vande sone van Arndt Leijten de ruijters van het 10</w:t>
      </w:r>
      <w:r w:rsidRPr="00F247E1">
        <w:rPr>
          <w:vertAlign w:val="superscript"/>
        </w:rPr>
        <w:t>e</w:t>
      </w:r>
      <w:r>
        <w:t xml:space="preserve"> leger eenen nieuwen mantel weerdich ten minsten 25 gulden ende weerdich 25 gulden ende drie pattacons 57-10-0</w:t>
      </w:r>
    </w:p>
    <w:p w:rsidR="00772E76" w:rsidRDefault="00772E76" w:rsidP="000E3D5D">
      <w:r>
        <w:t>den 26</w:t>
      </w:r>
      <w:r w:rsidRPr="00F247E1">
        <w:rPr>
          <w:vertAlign w:val="superscript"/>
        </w:rPr>
        <w:t>e</w:t>
      </w:r>
      <w:r>
        <w:t xml:space="preserve"> dito 123 soldaten ofte ruijters van Geertruijdenbergh verteert 3-13-0</w:t>
      </w:r>
    </w:p>
    <w:p w:rsidR="00772E76" w:rsidRDefault="00772E76" w:rsidP="000E3D5D">
      <w:r>
        <w:t>den 4 maert 1673 een partije ruijters te voet ende te peert der Herman van der Well bij was verteert 15-8-0</w:t>
      </w:r>
    </w:p>
    <w:p w:rsidR="00772E76" w:rsidRDefault="00772E76" w:rsidP="000E3D5D">
      <w:r>
        <w:t>den 6 april 8 soldaten van den Bosch verteert 2-10-0</w:t>
      </w:r>
    </w:p>
    <w:p w:rsidR="00772E76" w:rsidRDefault="00772E76" w:rsidP="000E3D5D">
      <w:r>
        <w:t>den 28 neij glogeert ende gefourageert 47 ruijters te paarten 128 soldaten 128-0-0</w:t>
      </w:r>
    </w:p>
    <w:p w:rsidR="00772E76" w:rsidRDefault="00772E76" w:rsidP="000E3D5D">
      <w:r>
        <w:t>den 19 junij twee gevangens met eenen tambour verteert 0-18-0</w:t>
      </w:r>
    </w:p>
    <w:p w:rsidR="00772E76" w:rsidRDefault="00772E76" w:rsidP="000E3D5D">
      <w:r>
        <w:t>den 2 julij een partij soldaten van Den Bosch met een troep ruijters verteert 3-1-0</w:t>
      </w:r>
    </w:p>
    <w:p w:rsidR="00772E76" w:rsidRDefault="00772E76" w:rsidP="000E3D5D">
      <w:r>
        <w:t>den 6 dito een partij van 20 soldaten van De Bosch verteert 5-12-0</w:t>
      </w:r>
    </w:p>
    <w:p w:rsidR="00772E76" w:rsidRDefault="00772E76" w:rsidP="000E3D5D">
      <w:r>
        <w:t>den 6 augusti een partij van Den Bosch verteert 0-9-0</w:t>
      </w:r>
    </w:p>
    <w:p w:rsidR="00772E76" w:rsidRDefault="00772E76" w:rsidP="000E3D5D">
      <w:r>
        <w:t>den 20 dito sijnde gecomen 5 ruijters off soldaten van Sijn Hoogheijts leger uit Breda ende hebben uijt de weijde gehaelt 5 peerden van Erp weerdich 315-0-0</w:t>
      </w:r>
    </w:p>
    <w:p w:rsidR="00772E76" w:rsidRDefault="00772E76" w:rsidP="000E3D5D">
      <w:r>
        <w:t>gesonden tot het slechten van den Petteler 375 persoenen elck een dach die welcke hebben geslecht die contrescerp voor ijeder persoon daeghs 225-0-0</w:t>
      </w:r>
    </w:p>
    <w:p w:rsidR="00772E76" w:rsidRDefault="00772E76" w:rsidP="000E3D5D">
      <w:r>
        <w:t>gelevert 500 palissaden op de vs, groote schans volgens ordre ende aenschrijven van Hr. Gouverneur betaelt voor het maken vaeren ende leveren 350-0-0</w:t>
      </w:r>
    </w:p>
    <w:p w:rsidR="00772E76" w:rsidRDefault="00772E76" w:rsidP="000E3D5D">
      <w:r>
        <w:t>noch voor costen ende bodeloon 14-0-0</w:t>
      </w:r>
    </w:p>
    <w:p w:rsidR="00772E76" w:rsidRDefault="00772E76" w:rsidP="000E3D5D">
      <w:r>
        <w:t xml:space="preserve"> </w:t>
      </w:r>
    </w:p>
    <w:p w:rsidR="00772E76" w:rsidRDefault="00772E76" w:rsidP="000E3D5D">
      <w:r>
        <w:t>scan 73</w:t>
      </w:r>
    </w:p>
    <w:p w:rsidR="00772E76" w:rsidRDefault="00772E76" w:rsidP="000E3D5D">
      <w:r>
        <w:t>Ontfangen bij mij ondergescreven vuijt handen van Herman Damen van der Horst voor reeckeningh Jans Welten ende Nelis Huijberts turfvoerders wegens borgemeesteren ende regeerders tot Erp de somme van hondert gulden op rekeninge van ’tgene haer dorp voors. in den taux der verpondingen jaerlijcx moet draghen – actum den 23 maij 1673 ende was ondertekent O.Copes  - concordat cum suo originali A.Leijten</w:t>
      </w:r>
    </w:p>
    <w:p w:rsidR="00772E76" w:rsidRDefault="00772E76" w:rsidP="000E3D5D">
      <w:r>
        <w:t>COPIA – Ontfangen bij mij onderscreven uijt handen van Arndt ooms voor rekeninge van Cornelis Huijbers turfvoerder wegens burgemeesteren ende regeerders tot Erp de somme van vijftich gulden op reeckeninghe van t’gene haer dorp voors. inden taux der verpondinghe jaerlicx moet draghen – actum dem 10</w:t>
      </w:r>
      <w:r w:rsidRPr="00F3561C">
        <w:rPr>
          <w:vertAlign w:val="superscript"/>
        </w:rPr>
        <w:t>e</w:t>
      </w:r>
      <w:r>
        <w:t xml:space="preserve"> maij xvi c drij en seventich ende was ondertekent O.Copes – concordat cum suo originali A.Leijten secretaris 1673; idem uit handen van Hendrick Daniel Zeelants ende Joris Peeter Jan Houts tot Erp ses hondert gulden in den taux der verpondingen – 23 maij 1670 was ondertekent O. Copes; idem uit handen van Jacob Donck voor reeckeninge van Jacob Jansen ende Wouter Teuwens turfvoerders tot Erp de som van 90 gl. in de taux der verpondingen dd. 13 september 1673 ondertekent Jan Fabri; idem de collecteurs der verpondingen te Erp 2 november 1673 (?) – Henrick Zeelandt en Joris Vuters (?) Jan Houts</w:t>
      </w:r>
    </w:p>
    <w:p w:rsidR="00772E76" w:rsidRDefault="00772E76" w:rsidP="000E3D5D"/>
    <w:p w:rsidR="00772E76" w:rsidRDefault="00772E76" w:rsidP="000E3D5D">
      <w:r>
        <w:t xml:space="preserve">scan 74 </w:t>
      </w:r>
    </w:p>
    <w:p w:rsidR="00772E76" w:rsidRDefault="00772E76" w:rsidP="000E3D5D">
      <w:r>
        <w:t>Ontfangen van Hendrick Thonis vanwege de bieren te Erp verpacht ingaende prima octobris 1671 à 100 gl. – actum den 14 februari 1673 – Corn. Gans; borgemeesters van Erp over de verpachting der bieren betaelt aen Abdries van Bogart  als pachter van d ebieren per 1 oktober 1672 actum 2 november 1673; Jan Gerardts borgemeester  - Delis Anthonissen; ontfangen van Jan Goorts van wegen tgemael ende cleijn specien over Erp ingegaan in april 1672 100 gl. – november 1672 – Corn. Gans; d’omgelden van beijde de specien ingaende 1 april 1672 sijn voldaen met 62-11-8 dd. 7 september 1673 – Corn. Gans; borgemeesters van Erp hebben betaald tot 1 mei 1672 – Jan Gordts borgemeester en Delis Anthonissen</w:t>
      </w:r>
    </w:p>
    <w:p w:rsidR="00772E76" w:rsidRDefault="00772E76" w:rsidP="000E3D5D"/>
    <w:p w:rsidR="00772E76" w:rsidRDefault="00772E76" w:rsidP="000E3D5D">
      <w:r>
        <w:t>scan 75</w:t>
      </w:r>
    </w:p>
    <w:p w:rsidR="00772E76" w:rsidRDefault="00772E76" w:rsidP="000E3D5D">
      <w:r>
        <w:t xml:space="preserve">Specificatie van het klein dorp Lieshout ter wijl het gehele leger van den Coninck van Vranckrijck onder het gebiet van Sijn Hoocheijt den Heere….. hierligt een briefje overheen met: dorp Schijndel gelevert 2800 pondt stroo tot het garnizoen – actum 8 juli 1672 ’s-Hertogenbosch J.Schoock – briefje gaat als volgt door: verbranden van de arme huijsluijdens huijsen,  veriesen ende quijtraecken der meubelen, affrooven van dat wijdtcooren …item ontvremden ende verbryngen alle het gewas van rogge gerst haever ende boeckwijdt  ende alle andere vruchten, item selfs het stroijende hoij als oock het ontvremden van perden koijen ende schaepen ende ander vee   </w:t>
      </w:r>
    </w:p>
    <w:p w:rsidR="00772E76" w:rsidRDefault="00772E76" w:rsidP="000E3D5D"/>
    <w:p w:rsidR="00772E76" w:rsidRDefault="00772E76" w:rsidP="000E3D5D">
      <w:r>
        <w:t>scan 76-79</w:t>
      </w:r>
    </w:p>
    <w:p w:rsidR="00772E76" w:rsidRDefault="00772E76" w:rsidP="000E3D5D">
      <w:r>
        <w:t>De groote schade ende de arme ende geruïneerde ingesetenen van het cleijn dorpken Lieshout inden quartiere van Peelandt onder de Meijerije van ’s-Hertogenbosch hebben geleden, ter wijle het geheele leger van den Coninck van Vranckrijck onder het gebiedt van sijn Hoocheijt den Heere Maerschal de Turynne te weeten van den 10</w:t>
      </w:r>
      <w:r w:rsidRPr="00E60463">
        <w:rPr>
          <w:vertAlign w:val="superscript"/>
        </w:rPr>
        <w:t>e</w:t>
      </w:r>
      <w:r>
        <w:t xml:space="preserve"> augusti totten iersten septembris bijde lestleeden, heeft coemen camperen ende inlogeeren inde naeste plaetsen dorpkens Beeck Aerle etc. differerende van dit dorpken van Lieshout  ontrent een cleijn halff uurken, sal hier naer ondersoeck ende examinatie int particulier ende stucksgewijse volgen, soo van abandonneeren bederven ende ontrepareren mitsgaeders verbranden van huijsluijdens huijskens verliesen ende quijdtraecken der meubelkens, affrooven van der wijndtcooren – item ontvremden ende verbryngen alle het gewas van rogge gerst haever ende boeckweijdt  ende alle andere vruchten der aerden – item selffs het stroij ende hoij als oock het ontvremden ende bederven perden koijen schaepen ende ander vee – ende naer examnatie ende onderzoeck wordt bevonden dat er in het voorschreven dorpsken ontrent sijn hondert vier en twintich boerenhuijsen  onder welcke en soe groote gedeelte tot aelmoessen ende ter H.Geest moeten leeven ende lange daer van geleeft hebben ende hebben die voors. arme arme inwoonders ten voors. tijde alle hunne huijskens mits het subject ende onverwacht aencoemen van ’t voors. leger moeten verlaeten ende abandonneeren met het meest van hunne meubelkens ende roerende goederen vuijtgenoomen eenige der selver meubelkens ende beesten, die sij inder haest noch vluchtende gesalveert hebbeb ende hebben de voors. ingeseetenen om hunne gevluchte neubelkens ende beestien ende roerende goederen niet te werden vernielt te werden geconsumeert ofte verbrandt op drie distincte plaetskens ende wooningskens moeten becostigen drie levende sauvegardes van den Coninck welcke drie sauvegardes booven alle oncosten hun in het gelt gecost hebben eene somme van seven honderts even ende vijftich gulden thien stuijvers 757-10-0; de schade ende verlies van rogge gewas gerst haever boeckwijt ende andere vruchten van saijlanden soude ten minsten coemen te braegen ad 29500-0-0; de schade bij de voors. arme ingesetenen geleden int affbreecken ontrepareren ende affbranden van hunne huijsen ten minsten op 8200-0-0; van de ontvremde gebroocken ende verbrande meubelkens, van bedden slaepcoetsen kisten, bossen, </w:t>
      </w:r>
    </w:p>
    <w:p w:rsidR="00772E76" w:rsidRDefault="00772E76" w:rsidP="000E3D5D">
      <w:r>
        <w:t xml:space="preserve">scheepraijen, ploegen dergelijcke veel meer ten minsten op 1000-0-0; de ontnoemen koijbeesten ende die noch bij gebreck van fouragie van hoij stroij ende spurie ofte groenicheijt. die ten voors. tijde niert en coste gesaeijt worden, bedorven sijn ende bederven sullen soude daervan de schaede bedraegen 3000-0-0; de schaede van schaepen ende ander vee ten minsten op 600-0-0; de schaede van het ontnemen van de perden ende die noch als wesende sonder hoij stroij ende andere fouragie soo voor geseght is, bedorven ende alreede gestroven sijn ende buijten twijffel oogenschijnlijck de arme huijsluijden bij wintertijt noch sullen afsterven  soude ten minsten bedraegen ter somme van 800-0-0; het ontrooven vande windtcoorenmeulen van alrehande graenen ende moudt vernielende breecken van seijlen ende reep ten minsten op 100-0-0; afcappen van gonge wassende eijcken ende andere boomen ende ander houdt dienende tot brandthoudt maecken van tenten ende perdtsstallen inden voors. leger als andersints ten minsten op 500-0-0 – summa 47357-10-0; de overgroote schaede ende andere debourssementen die de arme ende geruijneerde ingesetenen van het schaemel dorpken van Lieshout inden quartiere van Peelandt Meijerij van ’s-Hertogenbosch hebben geleden nae het campement  van Sijn Hoogheijt de Maerschal de Turijn ende noch daegelijcx sijn lijdende als mede het geheel leger van Sijne Hoocheijt den Prince van Ondé te weeten vanden xxviii july totten viii augusti deses jaers 1673 heeft coemen camperen ende inlogeren inde aldernaeste aengelegene dorpkens van Aerle ende Rixtel, alsoo dat tusschen het dorpken van Lieshout ende de paletse van het voornoemde camp nauwelijcx is eenige distantie  als alleenlijck de limydtschijding waer vuijt staet te bemercken dat het dorpken van Lieshout nyet weijniger schaede als de voornoemde plaetsen en can geleden hebben ende sal hier naer ondersoeck ende examinatie in ’t particulier end est ucksgewijse volgen soo van abandonneren, afbreecken ende ontrepareren van de arme huijsluijdens huijskens, verliesen verbranden ende verbryngen der meubelkens, item ontvremden ende verbryngen alle het gewasch van rogge gerst haever ende boeckweijdt ende alle andere vruchten der aerden etc.       </w:t>
      </w:r>
    </w:p>
    <w:p w:rsidR="00772E76" w:rsidRDefault="00772E76" w:rsidP="000E3D5D">
      <w:r>
        <w:t>Den 13 januarij 1673 op Craenendonck voor matrassen moeten betaelen 100-9-0</w:t>
      </w:r>
    </w:p>
    <w:p w:rsidR="00772E76" w:rsidRDefault="00772E76" w:rsidP="000E3D5D">
      <w:r>
        <w:t xml:space="preserve">den 4 meij 1673 op Craenendocnk moeten betaelen een repartitie wegens de timmerluijden ende andere arbeijders ter somme van 88-19-4; den xxvii junij 1673 den gouverneur van Cranedndonck laeten haelen onsen borgemeester ende den v julij daernaer wederom gecost van executie gegeven 62-10-0; van verteeringe 12-16-0; den xii julij 1673 doer comte de Borgie [of Lorgie] met sijn leger naer Boxtel trock gehadt twee sauvegardes de selve voor eenen dach moeten betaelen 25-0-0; de verteringe van deselve 5-11-0; den xxciii julij 1673 heeft tot Aerle ende Rixtel coemen camperen Sijne Hoogheijt den Prince de Condé ende wederom opgebroocken den viii augusti deses jaers 1673 is bij des selfs krijgsvolck afgebroocken de schoone hoevffemet schuer  schaepskoij schop ende backhuijs  toebehorende de Heere Prelaet van Floreff met noch vierentwintich andere naebuerenhuijsen die mede ten naesten geheel afgebroocken ende verbracht sijn soo dat de huijsluijden een deel noch tegenwoordich hunne wooningen moeten verlaeten ende met het afcappen vande boomen om die huijsinge  soude de schaede ten minsten bedraegen 9900-0-0; de schaede ende verlies van graenen soo van rogge gerst haewven ende boeckweijt bevindt men onweerderlijck blijckende bij dese neffensgaende attestatien; item door het rooven ende vervoeren van beesten ende schaepen ter somme van 380-0-0; de schaede geleeden door het verbranden en in stucken slaen ende vervoeren van meubelen inde huijsen ten minsten op 1600-0-0; item sullen de schaemele huijsluijden door grooten noodt ende ende armoede moeten vercoopenhunne overgebleeven vee soo van peerden beesten ende schaepen die andersints door gebreck van fiouraie van honger hun souden afstreven – item in ons dorpken gehadt vijff sauvegarden van Sijne Hoocheijt den Prince van Condé ten tijde vant voors. campement hebben in hart g elt gecost 676-10-0; de costen van de selve bedragen 194-0-0; den xxii augusti 1673 eenen troup ruijters door ordre van den gouverneur  van Craenendonck tot Lieshout mede genoomen twee manspersoonen ende ses peerden ende aldaer op Craenendonck gevangen gesedt ende den vii september wederom afgelost voor executie moeten betaelen 62-10-0; de verteringe van de gevangens ende de perden bedraecht ter somme van 92-10-0; item van de waerde van de peerden moeten betaelen ter somme van 300-0-0; item van fouragie op Craenendonck 131-10-0; den v september 1673 van carreloon ende graevers op Craenendonck gegraeven ende gewerckt hadden als mede die de bagagie van Craenendonck naer Maeseijck voerden voor loon 90-11-0; item van verschijden rijsen soo naer Maestricht Maeseijck Graeve als andere vacatien tot dien eijnde geresen bedraegen ter somme van 292-12-0; de schaede geleeden door het leger van Comte du Sausel (?) het welck op den xxx 8ber 1673  door ons dorpken is getrocken soo van roverijen plonderingen als mede de oncosten vande sauvegarden wordt ten minsten bevonden 491-0-0; den xxi 8ber 1673 tot Lieshout geweest eenen troup ruijters van Maeseijck die alhier hebben gebrandt op seeckere hoevffe toebehoorende den Heere Prelaet van Floreff tot voldoening van onse groote tachterheijt alsoo staet teconsidereren dat het onmoogelijck is onse lasten te comen betaelen maer sullen genoodtsaeckt sijn geheelijck onse gemeijnte te moeten verlaeten – Aldus sonder argelist gedaen ende gepasseert tot Lieshout opden viii 9bris 1673 hebbende wij schepenen ende borgemeesteren in Lieshout voornoemt de minute deses geteeckent ende dit dobbel bij de handt van onsen substituut secretaris doen subsigneeren – accordeert met het principaele – quod attestor Thomas J Maes sub. st. – in de marge stond een bedrag genoemd van 14106:8:4     </w:t>
      </w:r>
    </w:p>
    <w:p w:rsidR="00772E76" w:rsidRDefault="00772E76" w:rsidP="000E3D5D"/>
    <w:p w:rsidR="00772E76" w:rsidRDefault="00772E76" w:rsidP="000E3D5D">
      <w:r>
        <w:t>scan 80-81</w:t>
      </w:r>
    </w:p>
    <w:p w:rsidR="00772E76" w:rsidRDefault="00772E76" w:rsidP="000E3D5D">
      <w:r>
        <w:t>Autenticq extract van quitantien soo vanden heere ontfanger Naegel quitantienvan executien van des selfs deurwerders ende andere  geautoriseerden vanden heere ontfanger Focanus met quiytantien van de herbergiers alwaer d’oncosten van de deurwaerders ende gegijselden sijn gedaen  gelijck als volcht:</w:t>
      </w:r>
    </w:p>
    <w:p w:rsidR="00772E76" w:rsidRDefault="00772E76" w:rsidP="000E3D5D">
      <w:r>
        <w:t>Wij ondergeschreven ontfanger te hebben vuijt handen van Thomas Jan Maes president tot Lieshout de somme van sevenenveertich guldens thien stuijvers van gedaen explott mit de partijen de stercke handt van weegen de verpondinge, die sij ten achteren sijn bij cantore van ontfanger Naegel op date den 2 januarij 1673 als mede die voors. in gijselinge gehouden voor de heere Focanus van wegen de conings beede ontfangen seven guldens seventhien stuijvers 8 penningen – actum 12 januarij 1673 ende was onderteeckent Peter Cleven deurwaerder. Floris Visscher ende bedraeghe met seecker hantmerck waer bij stont 1673 geschreven dit merck van gevangenen (?) die verclaerden niet anders te connen schrijven.</w:t>
      </w:r>
    </w:p>
    <w:p w:rsidR="00772E76" w:rsidRDefault="00772E76" w:rsidP="000E3D5D"/>
    <w:p w:rsidR="00772E76" w:rsidRDefault="00772E76" w:rsidP="000E3D5D">
      <w:r>
        <w:t>Ick Peter Baers bekenne ontfangen te hebben vuijt handen van Hendrick Handrickx borgemeester van Lieshout de somme van 41 guldem 12 st. die de deurwerden ende Jan Thomas verdroncken hebben dat sij hier verteert hebben inden tijd van 10 daegen 1673 – was onderteeckent Peter Thomas Baers</w:t>
      </w:r>
    </w:p>
    <w:p w:rsidR="00772E76" w:rsidRDefault="00772E76" w:rsidP="000E3D5D"/>
    <w:p w:rsidR="00772E76" w:rsidRDefault="00772E76" w:rsidP="000E3D5D">
      <w:r>
        <w:t>Ontfangen te hebben vuijt handen van de borgemeester tot Lieshout de somme van 90 ducatons wegens de verpondinge van Lieshout actum den 6 april 1673 – wat leger s tonst betaelt door Peter Handrickx Duijnhooven, noch leger stont in margine somma 90 ducatons ende was onderteeckent Elsebe Maria Herdt gebooren Naegel</w:t>
      </w:r>
    </w:p>
    <w:p w:rsidR="00772E76" w:rsidRDefault="00772E76" w:rsidP="000E3D5D"/>
    <w:p w:rsidR="00772E76" w:rsidRDefault="00772E76" w:rsidP="000E3D5D">
      <w:r>
        <w:t>Ontfangen vuijt handen van Peter Hsandrickx Duijnhooven borgemeester tot Lieshout de somme van twelff guldende ende twelff stuijvers van gedaen explotten op dato den 14 maart 1673 wegens de verpondinge door ordree van Jonker Naegel actum den 6 april 1673 was onderteekent Peter Cleven deurwerder in margine stont 12-12-0</w:t>
      </w:r>
    </w:p>
    <w:p w:rsidR="00772E76" w:rsidRDefault="00772E76" w:rsidP="000E3D5D"/>
    <w:p w:rsidR="00772E76" w:rsidRDefault="00772E76" w:rsidP="000E3D5D">
      <w:r>
        <w:t>Bekenne ick ondergeschreven ontfanger te hebben [ontfangen] vuijt handen van Peter Handrickx Duijnhooven borgemeester tot Lieshout de somme van achttien guldens ende achttien stuijvers is van eenifge verteeringe geweest in gijselinge wegens de verpondingen op dato den 14 maeert totten 6 april 1673 – was onderteeckent Peter Thomas Baers – in marge stont somma 18-18-0</w:t>
      </w:r>
    </w:p>
    <w:p w:rsidR="00772E76" w:rsidRDefault="00772E76" w:rsidP="000E3D5D"/>
    <w:p w:rsidR="00772E76" w:rsidRDefault="00772E76" w:rsidP="000E3D5D">
      <w:r>
        <w:t>Ontfangen bij mij ondergeschreven  voor Lieshout in minderinge afreeckeninge der verpondinge deur Jan Wijmans de some van twee hondert vijffentachtentich gl. soo  sij schuldich sijn aen haer Ho: Mo: actum den 26 juny 1673 was onderteeckent Joost Naegel in margine stont dico 285 gl.  – dese bovengeschreven quitantien van woorde tot woorde met hunne principaelen te accorderen attestor Thomas J. Maes sub. st.</w:t>
      </w:r>
    </w:p>
    <w:p w:rsidR="00772E76" w:rsidRDefault="00772E76" w:rsidP="000E3D5D"/>
    <w:p w:rsidR="00772E76" w:rsidRDefault="00772E76" w:rsidP="000E3D5D">
      <w:r>
        <w:t xml:space="preserve">Item verteeringe van de geg ijselde met de deurwaerders van Naegel etc. geschiedt in junio doen den borgemeester in gijselinge was comt te bedraegen ontrent de drie opde vierenvijftich guldens waervan egeene quitantie en can leeveren mits d’absentie vanden borgemeester die deselve onder hem heeft  </w:t>
      </w:r>
    </w:p>
    <w:p w:rsidR="00772E76" w:rsidRDefault="00772E76" w:rsidP="000E3D5D"/>
    <w:p w:rsidR="00772E76" w:rsidRDefault="00772E76" w:rsidP="000E3D5D">
      <w:r>
        <w:t>scan 82-83</w:t>
      </w:r>
    </w:p>
    <w:p w:rsidR="00772E76" w:rsidRDefault="00772E76" w:rsidP="000E3D5D">
      <w:r>
        <w:t xml:space="preserve">Wij Mathijs Thijssen, Corstiaen Hiijberts, Peter Thonissen, Dirck Roijackers ende Wijnant Janssen van Amstel scheepenen ende Jan Aerts ende Peter Lammers borgemeesters, Thomas Jan Maessen ende Jan Janssen Ameruijn H.Geestmrs. ende Mr. Henrick de Lou kerckmeester der heerlicheijt ende dorpe van Beeck bij Arle inden quartiere van Pelandt Meijerije van ’s-Hertogenbossche voors.  tuijgen ende attesteren bij deesen op onsen eedt int aenvangen op onser respective ampten gedaen ende gepresteert hebbende waerachtich te sijn dat op den thiensten dach der maent augustij des jaers 1672 alhier binnen dese heerlijcheijt int midden van het ackerlandt sijn commen te camperen de legers vanden Coninck van Vranckrijck  onder het gebiet vanden Merschael van Turenne   </w:t>
      </w:r>
    </w:p>
    <w:p w:rsidR="00772E76" w:rsidRDefault="00772E76" w:rsidP="000E3D5D"/>
    <w:p w:rsidR="00772E76" w:rsidRDefault="00772E76" w:rsidP="000E3D5D">
      <w:r>
        <w:t>scan 83-85</w:t>
      </w:r>
    </w:p>
    <w:p w:rsidR="00772E76" w:rsidRDefault="00772E76" w:rsidP="000E3D5D">
      <w:r>
        <w:t>Lijst van de gestorven beesten te Beek bij Aarle zowel zowel paarden koeien en schapen ter oorzake dat de huislieden hun gewas van hooi stro en generalijk hun gehele gewas en vruchten bedorven zijn door het kamperen van het Franse leger onder commando van de Maarschalk de Turenne welk leger daar 23 dagen heeft gelegen int midden van het akkerland van 10 augustus tot 1 september 1672 en behalve alle paarden en beesten  en al het andere klein vee dat door de ruiters en soldaten afgenomen zijn van de huislieden veel beesten door armoede en ziekten gestorven waarna de lijst volgt:</w:t>
      </w:r>
    </w:p>
    <w:p w:rsidR="00772E76" w:rsidRDefault="00772E76" w:rsidP="000E3D5D">
      <w:r>
        <w:t xml:space="preserve">Aden Geeraerts afgestorven 2 koeien, Thijs de Mulder 2, Herman Michiels 2, Jacob Thomas 9, Thijs Thijssen 2, Corst Huijberts 3 en 1 paard en 44 schapen, Luijt Thomas 8 en 40 schapen, Gerard Peters 6, Thonis Thomas 4, Lambert Peter Dielis 2 en 1 paard, Lambert de Cuijper 2, Willem Claes Rommen 2, Hendrick Jan Franssen 2, Percken Hendrick Lammers 4, Peter Dirck Ansems 6, Lammert Wijnaerts 8 en 25 schapen, Sijtjen Franssen Thijssen 2, Jan Gerarts 2 en 30 schapen, Jan Jacobs 3, Geertruij Aerts 1, Dirck Hendrickx 1, Peter Reijnders 7, Willem Jan Aerts 4 en 1 paard en 14 schapen, Willem Hendrick Lenders 4 en 1 paard, de weduwe Uman Janssen 5 en 40 schapen, Corst Jan Hoeben 14 en 20 schapen, Goossen Hendrick Goossens 4 en 2 paarden, Lenaert Franssen 1 paard, Ida Slenders 6, de kinderen Gerart Janssen 2 en 30 schapen, de kinderen Evert Gielis 9 en 1 paard, Luijcas Hendrick Goossens 5 en 1 paard, Jan Henrick Lenaerts 2 en 1 paard, Gevert Joosten 2, de weduwe Jan Aerts 18 en 1 paard, Jan Ryckaerts 9 en 50 schapen, Jan Jan Hoeben 12 en 40 schapen, Huijbert Jan Hoeben 7 en 10 schapen, Jan Jan Claessen 5, Jan Fredrickx 2 en 1 paard, Thonis Goort Vissers 2 en 1 paard, Frans Aerts 2, Meus Hendrickx 2 en 20 schapen, Willem Thijssen 12 en 34 schapen, Luijcas Roijackers 5, Gielen Gommers 8, Thonis Jan Aerts 1, Jan Peter Dielis 1, Coen Jan Hoeven 4, Catholijn Grootens 2, Willem Jan Willems 3, Hendrick Claessen 14, Hendrick Janssen 2, Claes Colen 2, Gerrit Jacobs 5, Percken weduwe van Goordt de Louwe 2, Hendrick Thonis 4, Lindert Jan Linders 4, Gielen Coenen 1, Peter Soonen 2 en 2 paarden, Marten Evert Jeucken 1, Jantje Heessels Laedt 4, Jan Jan Meurssen 1 en 1 paard, Wilbert Jacobs 1, Jan Hendrickx 3 en 1 paard, Jan Meuts 1, Aert Heijmans 2, Jan Janssen Hoeven 11, Melis Peters 1, Meri Hendrick Dielis 4, Loij Peter Loijen 2, Melis Jan Neven 3, Hendrick Fabris 7, en 3 paarden, Jonker Johan van Zeelandt 3, Frans Janssen 5, Wijnant Janssen van Amstel 5, Jan Franssen 1, Jan Dircx 3 en 1 paard, Joseph Sijmons 1, Marieken weduwe Jan Maesen 2 en 1 paard, Dirck Roijackers 16, Thonis Sijmons 2 en 1 paard, Meus Aerts 3, Peter Lemmens 1, Jan Peters 2, Huijbert Jan Thijssen 28, Jacob Thonis 3, Gevert Dirckx 4, Claes Thonis Meussen 2, Hendrick Peter Dielis 2, en de onkosten van de ruiters en soldaten gaande en komende op partijen, executie als anderszins bedragen wel 500 gl. </w:t>
      </w:r>
    </w:p>
    <w:p w:rsidR="00772E76" w:rsidRPr="003964F6" w:rsidRDefault="00772E76" w:rsidP="000E3D5D">
      <w:pPr>
        <w:rPr>
          <w:b/>
          <w:bCs/>
        </w:rPr>
      </w:pPr>
      <w:r w:rsidRPr="003964F6">
        <w:rPr>
          <w:b/>
          <w:bCs/>
        </w:rPr>
        <w:t>Resumerende gaat het om de volgende gestorven dieren:</w:t>
      </w:r>
      <w:r>
        <w:rPr>
          <w:b/>
          <w:bCs/>
        </w:rPr>
        <w:t xml:space="preserve"> </w:t>
      </w:r>
      <w:r w:rsidRPr="003964F6">
        <w:rPr>
          <w:b/>
          <w:bCs/>
        </w:rPr>
        <w:t>392 koeien, 23 paarden en 359 schapen!</w:t>
      </w:r>
    </w:p>
    <w:p w:rsidR="00772E76" w:rsidRDefault="00772E76" w:rsidP="000E3D5D">
      <w:r>
        <w:t xml:space="preserve">   </w:t>
      </w:r>
    </w:p>
    <w:p w:rsidR="00772E76" w:rsidRDefault="00772E76" w:rsidP="000E3D5D">
      <w:r>
        <w:t>scan 86-87</w:t>
      </w:r>
    </w:p>
    <w:p w:rsidR="00772E76" w:rsidRDefault="00772E76" w:rsidP="000E3D5D">
      <w:r>
        <w:t>Wij Christianis Wessems Duijts Ordens priester ende pastoir binnen de Vrije Heerkijkheijt Gemert, Denijs Gerardts, Thomas Peters van den Eijden ende Hendrick Bardoill respective schepenender selver heerlijckheijt gelegen wesende naest de dorpe van Aerle Rixtel ende Beeck in Peelant onder de Meijerije van ’s-Hertogenbossche, tuijgen ende attesteren bij ende midts desen waerachrich te zijn, op onsen wwdt in het aenvangen van onse respective schepenampten gedaen ende gepresteert hebbende, dat wij seer goede kennis sijn hebbende, dat op den thiensten dach der gepasseerde maent augustij binnen de voors. dorpe Beeck sijn comen camperen de legers van den Coninck van Vranckrijck onder het gebiet van Sijne Hoocheijt den Maerscalc van Turenne ende dat die binnen den selven dorpen gebleven ende geinlogeert sijn geweest tot den eersten dach der maent van september jongstleden, geduerende welcken tijdt aldaer alle de granen, hoij, stroij ende alle andere vruchten der aerden, seer weenige vuijtgesondert, bij de soldaten ruijteren ende haere perden sijn gegeten geconsumeert ende bedorven, dat veel vande meubelkens ende beroerlijcke goederen der arme ingesetenen binnen de voors. dorpen met een groot deel van haere perden koeijen ende andere beest iaelen sijn genomen ende verbracht, mede waerachtigh sijnde datter een notabel deel van haeren houtwasch affgecapt ende bedorven is, verders verclaeren wij deponenten waerachtigh te sijn, dat een seer groot deel van haere huijsen sijn affgebroken, verbrandt ende van de inwoonders sijn verlaten ende dat oock seer veel ingesetenen vande selve dorpe niet[s] overgehouden en hebben om te connen leven, hoer broot in andere quartieren moeten gaen bidden – item verclaeren wij deponenten daerenboven alnoch waerachtigh te sijn, dat onder de nogh overgeblevenen ingesetenen van de voorschreven dorpen bevonden werden seer veel siecken ende crancken  te sijn notoirlijcken overmits haer geleden armoede, quade reucken ende stanck, ter saecke van de vs. legers veroirsaeckt, gevende voor redenen van welwetentheijt dat wij binnen de voorschreve dorpen als ons naer bij gelegen wesende, soo geduerende het campement vande voors. legers als daer naer binnen deselve geweest ende verkeert hebben ende t’geene vs. is alsoo bevonden, verders vernomen ende verstaen hebben eijndigende wij hier mede op onse verclaringe hebbende deser minute met onser eijgenerhanden onderteeckent – Aldus gedaen ende gepasseert opden derden october een duijsent ses hondert twee ende t’seventigh ende tot meerdere corroboratie van dijen, soo hebben wij op t’spatium van desen onser vrij heerlijckheijts zegel gedruckt ende met de handt van onsen gesworen secretaris onderteeckent [was onderteeckent Van Lee secrearis met signature ende was besegelt met een opgedruckte segel in groene wasse met een pampiere ruijter bedeckt – gecollationeert jegens sijn principaele gesr. onderteeckent ende beseglt boven bevonden daermede te accorderen desen 20 9ber 1673 quod attestor D.Deckers nots. publ. – 1673, 11 = november 20</w:t>
      </w:r>
    </w:p>
    <w:p w:rsidR="00772E76" w:rsidRDefault="00772E76" w:rsidP="000E3D5D"/>
    <w:p w:rsidR="00772E76" w:rsidRDefault="00772E76" w:rsidP="000E3D5D">
      <w:r>
        <w:t>scan 88-89</w:t>
      </w:r>
    </w:p>
    <w:p w:rsidR="00772E76" w:rsidRDefault="00772E76" w:rsidP="000E3D5D">
      <w:r>
        <w:t>Wij Seregrinis Verhoffstadt, Jan Bartholomeussen de Smit ende Jan Jacbos van Meijl respective schepenen der vrije heerlijckheijt Gemert, doen te weten certifivceren bij ende mits desen voor de oprechte waerheijt, ter requisitie ende versoecke vande regierders des dorps ende heerlijckheijt van Beeck bij Aerle, dat ten tijde van het campement van Sijne Hoogheijt den Prince van Condé tot Aerle geduert hebbende vanden achtentwintighsten vander maent van julius tot den achsten dach der maent augusto jongstleden allen het gewasch soo van rogge, haver, garste ende boeckweijt door de France troupen meerendeels is gedevasteert ende geconsumeert, binnen de heerlijckheijt van Beeck sijnde mede van de naeste dorpe van Aerle voorschreven, daerenboven oock veele huijsen affgebroken ende tot branthout geconsumeert, soodanighlijcken dat de selve vande ingesetenen verlaten worden overmidts hen groot bederff nu voor de tweede reijse genootsaeckt sijn te gaen verloopen ende haer broot gaen bidden gelijck dagelijckx vande selve ingesetenen des dorps van Beeck binnen dese heelijckheijt gedaen wort, gevende voor redenen van welwetenheijt dat wij scheepenen voornoemt so owel ten tijden van het campement van ’t selve leger als wel daer naer ns aldaer hebben getransporteert ende t’geene vs. is met onsen oogen gesien ende alsoo bevonden, eijndigende wij schepenen hier mede dese onse verclaringe in teecken der waerheijt hebben wij deser minute onderteeckent opden 29</w:t>
      </w:r>
      <w:r w:rsidRPr="009D74A8">
        <w:rPr>
          <w:vertAlign w:val="superscript"/>
        </w:rPr>
        <w:t>e</w:t>
      </w:r>
      <w:r>
        <w:t xml:space="preserve"> dagh der maent van augusto 1673 ende tot meeder corroboratie [= versterking] vandien soo hebben wij schepenen op ’t spatium van desen onsen vrije heerlijckheijts zegel gedruckt ende met de handt van onsen gesworen secretaris laten becrachtigen – was onderteeckent Van Lee secretatis met signature ende opt spatium stont gedruckt het segel in groene wasse met een pampiere ruijte verdeckt – gecollationeert jegens sijn principaele geschr: geteeckent ende besegelt als boven bevonden daermede te accorderen desen 20</w:t>
      </w:r>
      <w:r w:rsidRPr="009D74A8">
        <w:rPr>
          <w:vertAlign w:val="superscript"/>
        </w:rPr>
        <w:t>e</w:t>
      </w:r>
      <w:r>
        <w:t xml:space="preserve"> 9ber 1673 quod attestor D.Deckers not. publ. – Rnegest voor schepenen ende regeerders van Beeck bij Arle</w:t>
      </w:r>
    </w:p>
    <w:p w:rsidR="00772E76" w:rsidRDefault="00772E76" w:rsidP="000E3D5D"/>
    <w:p w:rsidR="00772E76" w:rsidRDefault="00772E76" w:rsidP="000E3D5D">
      <w:r>
        <w:t>scan 90-91</w:t>
      </w:r>
    </w:p>
    <w:p w:rsidR="00772E76" w:rsidRDefault="00772E76" w:rsidP="000E3D5D">
      <w:r>
        <w:t>Wij Nicolaes van Neerven president, Rijnder Peter Cluijtmans, Peter Aert Stercken, Matthijs Willems van den Kerckhoff, Marcelis , Marcelis Gerarts van de Laer, Joost Jan Banckers ende Huijbrechts Janssen van Neerven alle schepenen des dorps ende heerlijckheijt van Bakel gelegen inden quartiere van Peelant Meijerije der stadt ’s-Hertogenbossche doen te weten, certificerende bij ende mits desen, voor de geregte waerheijt, dat inden voorleden jaere 1672 opden 10 augustij den Prince van Turaine met sijnen bij hebbende volkeren hem heeft gecampeert ende gelegert tot Beeck bij Aerle tot drieentwintigh daegen, ende alsoo Bakel is palende aen den voors. dorpe van Beeck ende naestgelegen ende ten daege als de volkeren tot Beeck waeren gecomen, soo sijn sij tot Bakel gecomen ende voorts tot den eijnde van de camperinge ende hebben gerooft geplondert ende gespoileert, wat sij becomen conden, huijsen aengestoockt ende inden gront affgebrant, ende coren wegh genomen ende geruineert daer toe fourage oock wegh genomen beneffens honderden beesten en schapen ende de geene, die nogh behouden waeren, de arme ingesetenen ten meesten dele van honger ende armoedesijn affgestorven ; twe daegen daer nae als den Prince van Turaine tot Beeck was vertrocken doen is den Generael La Folie met sijn leger gecomen door onsen dorpe van Bakel ende hebebn sijne volkeren ofte Francoisen onsen gantsche dorpe voorgenomen ende doorspreijt ende voorts weghgenomen wat de volkeren van Turaine nogh gelaten hadden; soo datter menighen honger ende armoede geleden is geweest van de ingesetenen van onsen dorpe voors. sodanich niet om te beschrijven voorts nu opden agtentwintighsten dagh julij des jaers 1673, soo heeft hem den Prince van Condé gecampeert tot Aerlen bij Beeck palende aen onsen dorpe ende heeft gelegen ; ende sijn desselffs Condietse volkeren alle daegen gecomen ende menigte van beesten ende schapen genomen ende alsoo ht coren nogh ten velde stont, ende nogh niet rijp en was ende niet gemaeijt, soo sijn de Condeetse volkeren alle dagen gecomen , het coren haver ende gerst affmaeijen ende weghnemen, doch het weijnige dat bij de ingesetenen conde becomen worden, is gebrogt binnen de protectie vande sauvegarde die daer was gestelt, maer opden sevensten dach der maendt augusti wesende op eenen maendagh  daegs te vooren doen den Prince van Conde vertrock, soo sijn sijne volkeren door desselffs ordre binnen onsen dorpe van Bakel gecomen ende hebben het weijnighe coren d atter gebleven was weghgenomen ende geruineert, de huijsen utgeplundert, kisten ende kasten opgeslag en ende alles daer utgenomen, onaengesien, opten kerckhoff ende daer rontsomme wel opgegraven beschanst ende met slaghbomen versien, oock met sauvegarde, soo datter seer luttel van de ingesetenen behouden is gebleven, dan alleenlijck eenigen boeckweijt die voor het merendeel door de voors. troppen is onder de voet gereden ende bedorven – is somma dat veele van onze ingesetenen hennen huijsen hebben ende sullen moeten verlaten ende hen broot te gaen bidden ende soekcen op andere plaetsen, soo dat de bederffenissie van onsen voors. dorpe met de particulariteijten veele mijlen verre sal worden ende is verspreijt ende onmogelijck bij ons te connen werden uijtgedruckt, dogh de utteringhe ende oncosten vande militie van de Hoogh Mog: Heeren Staten Generael de Prince van den Lande compt te bedraghen :</w:t>
      </w:r>
    </w:p>
    <w:p w:rsidR="00772E76" w:rsidRDefault="00772E76" w:rsidP="000E3D5D">
      <w:r>
        <w:t xml:space="preserve">Lijste van de utteringhe gedaen bij ruijtren ende soldaten van Sijn Hoogheijt den Prince van Orangie – inden eersten ten huijse van Marcelis Gerardts van de Laer 14-10-0; utgenommen nogh de ruijters die van den trop van 170 ruijters dan voor 10 gl.; Herman Willems 14-7-8 utgenommen 19 ruijters als boven daer voor 19 gl.; Mathijs Willem Hermens 30-2-12 utgenomen 6 ruijters vanden voorn. trop met twee karren hoij; Andries Janssen 1-13-1-; Jan Mighiel Hermens 28-1-8 utgenomen van de ruijters van den trop; Aert Joosten 5-11-0 utgenomen van de ruijters van den trop, Jan Peter Aerts, N.Neerven, de geheele utteringhe van slants militie compt te bedraegen 509-7-12; te kennen te geven dat de thiende van &lt;ilhese `voorleden jaer maer heeft gegolden 310 gl. ende in andere jaeren 473; het ….tiende voorleden jaer verpagt voor …..ende nu aenges: voor 513; ende dat de thiende nu bij naer halff soo goet maes was omdat ….[beschadiging in de tekst] gesaeijt was maer meest boeckweijt dogh ….door de Franse weghgenomen dat veel huijsen nogh staen daer de luijden ut sijn getrocken, veele landen legigh leggen, die niet connen in werden gesaijt vermits verloop, oock door g ebreck van saetcoren ende oock datter geen mist en is overmits de bestialen genomen sijn. </w:t>
      </w:r>
    </w:p>
    <w:p w:rsidR="00772E76" w:rsidRDefault="00772E76" w:rsidP="000E3D5D"/>
    <w:p w:rsidR="00772E76" w:rsidRDefault="00772E76" w:rsidP="000E3D5D"/>
    <w:p w:rsidR="00772E76" w:rsidRDefault="00772E76" w:rsidP="000E3D5D">
      <w:r>
        <w:t>scan 92-94</w:t>
      </w:r>
    </w:p>
    <w:p w:rsidR="00772E76" w:rsidRDefault="00772E76" w:rsidP="000E3D5D">
      <w:r>
        <w:t>Compareerden voor ons Nicolaes van Neerven ende Marcelis Gerarts van de Laer schepen des dorps Bakel Meijerije van ’s-Hertogenbossche inden quartiere van Peelant gelegen de naervolgende personen ende hebben ieder van hen int particulier verclaert op manne waerheijt in plaets van eede met presenrarie van dien in cas van noodt hen door de Franse troupes, soo van voorleden jaer 1672 door de camp van Sijne Hoogheijt den Perince van Turaine tot Beecq geweest ende d’andere vanden Prince van Condé van desen jare tot Aerle geweest hebbende sijnde  de twee voorn. dorpen maer eene ure van dese plaetse gelegen sijn ontrooft hebbe beesten ende schapen, soo ende gelijck een ieder bij sijnen name staet aengeteeckent</w:t>
      </w:r>
    </w:p>
    <w:p w:rsidR="00772E76" w:rsidRDefault="00772E76" w:rsidP="000E3D5D">
      <w:r>
        <w:t xml:space="preserve">HUIJBERT Joosten eene koeij en tagtentigh schapen, Marten Cornelis 6 koeijen ende twee ossen, Iken weduwe Jan Wilborts drie koeijen ende vijff ossen, Jan Anthonis Banckers ses koeijen ende twee ossen, Arien Henrix vier koeij twee ossen ende vierendetwintich schapen, Jan Martens negenendetwintich schapen, Peter Anthonis Cruijschot agt schapen, Joost Joost Vrijnssen ses schapen, Eva weduwe Henrick Goorts eene loij twee leghe beesten met een varcken, Marten Rijnders ses koeien; Dirck Janssen eene koeij, Peter Willems twee koeij, Teunis Thomas twee koeijen, de weduwe Peter Tijssen drie koeijen, de weduwe Peter Martens drie koeij, Peter Schatent we koeij en twee osschen, de weduwe Aert Henricx vijff koeijen, Teunis Joost Corsten drie koeijen, de weduwe Willem Hoeven vier koeijen ende seven ossen, Teunis Geurts drie loeijne, Jan Goossens eene koeij, Jan Vrijnssen eene koeij, Jan Bastiaens vier koeijbeesten, Huijbert Bastiaens twee koeij, de weduwe Jan nathijssen Robben eene koeij, Tomas Peters twee koeijen, Henrick Jan Hermens veertigh schapen, Peter Aerts negen koeij, Rijnder Peters twe hondert ende ses schapen, Mathijs Willem Hermens dartigh schepen, Aert Cornelis twee koeij, Wilbort Henricx vierentwintich scjapen eene koeijbeest met een peert, Jan Janssen veertich schapen en een peert, commende bij een gereeckent de schapen 513, de koeijen 100 metten ossen, twee peerden en een varcken – t’orconde hebben die voorn: schepenen desen hebben gemeijnen schependomszegel hier onder gedruckt ende versterckinge door hennen secretaris laeten onderteeckenen op den thienden augusrtij sestienhondert drie ende seventich – Nicolaes Neervens secretaris – zegel met papieren ruit bedekt.  </w:t>
      </w:r>
    </w:p>
    <w:p w:rsidR="00772E76" w:rsidRDefault="00772E76" w:rsidP="000E3D5D"/>
    <w:p w:rsidR="00772E76" w:rsidRDefault="00772E76" w:rsidP="000E3D5D">
      <w:r>
        <w:t xml:space="preserve">scan 94 </w:t>
      </w:r>
    </w:p>
    <w:p w:rsidR="00772E76" w:rsidRDefault="00772E76" w:rsidP="000E3D5D">
      <w:r>
        <w:t>Ter somme van vijffhondert negen gul: seven stuijvers twelff penninghen soo te peerden als te voete gedurende desen oorlogh in onse gemeijnte aen gedaen, ter oirconde van tgeens voors. desen onsen gemeijnen schependompszegele hier onder opt spatium gedruckt ende bij onsen secretaris onderteeckent hodie den thienden octobris 1673 – Nicolaes Neervens – met zegel en bekekt met papieren ruit.</w:t>
      </w:r>
    </w:p>
    <w:p w:rsidR="00772E76" w:rsidRDefault="00772E76" w:rsidP="000E3D5D"/>
    <w:p w:rsidR="00772E76" w:rsidRDefault="00772E76" w:rsidP="000E3D5D">
      <w:r>
        <w:t>scan 95-96</w:t>
      </w:r>
    </w:p>
    <w:p w:rsidR="00772E76" w:rsidRDefault="00772E76" w:rsidP="000E3D5D">
      <w:r>
        <w:t>Allen den genen die dese onse letteren van certificatien sulldn sien oft hooren lesen Saluijt – Wij borgemeesteren schepenen ende regeerderen des dorps van Lierop certificeren ende attesteren gelijck wij certificeeren ende attesteeren midts desen dat opten iersten augusti 1672 den generael Saupre binnen en dorpe van Mierlo hadden gecampeert disteerende van Lierop ontrent een half ure gaens ende sijn als doen belast geworden den krijcsvolcke en hebben onsen dorpe van Lierop doorreijen ende geplondert ende menschen uit getrocken ende dat oock op den thienden augusti 1672 sijne hoecheijt Turenne tot Beeck gecampeert ontrent drie uren van Lierop sijn gecomen soo te voet als te peert ende hebben menschen  doorschoeten geroeft geplondert ende mede genoemen beesten peerden verckens karren wagens ende alderhaende huijsraet van meubelen lijnwaet wullen clederen hoij stroij graenen etc. ende voorts dagelijkx sijn gecomen met ses oft seven hondert man te peert, oock met waegens en karren onse naebueren thoij tkoren met stroij hebben genoemen en opgelaeden en alderhande ijserwerck utgebroecken aende huijsen met eenen brouketel en alderhande ijserwerck soo van ploechijsers rycken schuppen en spaijen naer den leger gebracht  geduerende totten lesten augusti, daer en boven opten tweden september daer naer den generael La Foulle tot Soemeren met sijn leger heeft gecampeert aen Lierop gelegen ende den selven daeghe onse geheele gemeijnte van Lierop hebben doorreijen ende geplondert ende sanderdaechs door ons dorp van Lierop met alle bagagie van peerden waegens karren ende voetvolck getrocken naer de stadt van den Graef den huijse passeerende doorloepende plunderende ende mede genoemen wat sij kosten vinden, twelcke voors. belastinge en schaede sijn bedraegende ontrent de elfduijsent guldens werdich gelijck onse ingesetenen van Lierop voor ons borgemeesteren ende schepenen op henne manne waerheijt verclaert hebben – item betaelt aende salvegarde doe  het leger te Beeck lach voor de kercke ende forte om beesten peerden ende meubelen te bewaeren mette de costen derselve seven hondert negen gl. sestien stuijvers = 709-16-0</w:t>
      </w:r>
    </w:p>
    <w:p w:rsidR="00772E76" w:rsidRDefault="00772E76" w:rsidP="000E3D5D"/>
    <w:p w:rsidR="00772E76" w:rsidRDefault="00772E76" w:rsidP="000E3D5D">
      <w:r>
        <w:t>item waerachtich met certificatie als voor dat wij hebben moeten arbeijden acht mannen seijnden tot Cranendonck het welck onse gemeijnte gecost heeft ieder man twelff stuijvers twee oert daeghs beloopt saemen hondert vijffen vijftich gl. = 155-0-0; item is waerachtich als voor dat wij ut ons dorp hebben moeten seijnden twe timmerlieden tot het casteel van Cranendonck  om daer hout te houwen en saegen geduerende de maent augustus tot den 24 7ber [september] toe incluijs het welck onse gemeijnte gecost heeft daeghs ieder man drie schillingen bij een getrocken beloopt negentick gl. = 90-0-0</w:t>
      </w:r>
    </w:p>
    <w:p w:rsidR="00772E76" w:rsidRDefault="00772E76" w:rsidP="000E3D5D"/>
    <w:p w:rsidR="00772E76" w:rsidRDefault="00772E76" w:rsidP="000E3D5D">
      <w:r>
        <w:t>item is oock waerachtich als voor dat ons dorp Lierop op Cranendonck heeft moeten seijnden 527 rations voer 17 plaetsen geduerende de maent augusti end evoor twelff arbeijders die wij door bedwanck aenden gouverneur mosten afcoopen het welcke onse gemeijnte gecost heeft aende gouverneur ende den capiteijn in gelt als mede gelevert betaelt ter somme van acht hondert eenentmegentich gl. vijf stuijvers – 891-5-0</w:t>
      </w:r>
    </w:p>
    <w:p w:rsidR="00772E76" w:rsidRDefault="00772E76" w:rsidP="000E3D5D"/>
    <w:p w:rsidR="00772E76" w:rsidRDefault="00772E76" w:rsidP="000E3D5D">
      <w:r>
        <w:t>item is oock waerachtich als voor dat wij hebben moeten geven van execusie aende ruijters van den Graef ende Cranendonck in vijf reijsen om dat wij soo precijseliijck niet en hebben connen betaelen de somme van tweeenveertich gulden en tien stuijvers = 42-10-0</w:t>
      </w:r>
    </w:p>
    <w:p w:rsidR="00772E76" w:rsidRDefault="00772E76" w:rsidP="000E3D5D"/>
    <w:p w:rsidR="00772E76" w:rsidRDefault="00772E76" w:rsidP="000E3D5D">
      <w:r>
        <w:t>item opten 24 february heeft onse gemeijnte moeten seijnden op Cranendonck drie karren met ses peerden om hout naer Maeseijck te vaeren het welck onse gemeinte heeft gecost seven en twentich gl. dico 27-0-0</w:t>
      </w:r>
    </w:p>
    <w:p w:rsidR="00772E76" w:rsidRDefault="00772E76" w:rsidP="000E3D5D"/>
    <w:p w:rsidR="00772E76" w:rsidRDefault="00772E76" w:rsidP="000E3D5D">
      <w:r>
        <w:t>item den 21 meert noch drie karren gedaen als voor het welck onse gemeijnte gecost heeft sesendertich gl. dico 36-0-0</w:t>
      </w:r>
    </w:p>
    <w:p w:rsidR="00772E76" w:rsidRDefault="00772E76" w:rsidP="000E3D5D"/>
    <w:p w:rsidR="00772E76" w:rsidRDefault="00772E76" w:rsidP="000E3D5D">
      <w:r>
        <w:t>item is waerachtich met cerfificatie als voor dat onse gemeijnte van Lierop hebben moeten betaelen tot Maeseijck vanden iersten maij 1672 af totten lesten april 1673 toe voor contributie soo in gelt als van beesten  als andersints ter somme van achtendertich hondert en dertich gl. tien stuijvers = 3830-10-0</w:t>
      </w:r>
    </w:p>
    <w:p w:rsidR="00772E76" w:rsidRDefault="00772E76" w:rsidP="000E3D5D"/>
    <w:p w:rsidR="00772E76" w:rsidRDefault="00772E76" w:rsidP="000E3D5D">
      <w:r>
        <w:t>item is waerachtich dat ons dorp Lierop a;noch wordt belast binnen de stadt van den Graef ende Maeseijck te voldoen derthien hondert en acht en dertich rations en heeft onse gemeijnte gecost sestien hondert eenentseventich gulden = 1671-0-0</w:t>
      </w:r>
    </w:p>
    <w:p w:rsidR="00772E76" w:rsidRDefault="00772E76" w:rsidP="000E3D5D"/>
    <w:p w:rsidR="00772E76" w:rsidRDefault="00772E76" w:rsidP="000E3D5D">
      <w:r>
        <w:t>alwelcke voors. schaede beloept int geheel ter somme van achttien duijsent vier hondert drijenvijftich gulden en eenen stuijver = 18453-1-0</w:t>
      </w:r>
    </w:p>
    <w:p w:rsidR="00772E76" w:rsidRDefault="00772E76" w:rsidP="000E3D5D"/>
    <w:p w:rsidR="00772E76" w:rsidRDefault="00772E76" w:rsidP="000E3D5D">
      <w:r>
        <w:t>in teeckeninge der waerheijt hebben wij schepenen hier onder opt spatium deses onsen gemeijnen schependomszegel gedruckt – actum Lierop den 4 maij 1673 – onderteeckent in absentie secretaris Peeter van den Eijnde schepen – zegel bedekt met paieren ruit</w:t>
      </w:r>
    </w:p>
    <w:p w:rsidR="00772E76" w:rsidRDefault="00772E76" w:rsidP="000E3D5D">
      <w:r>
        <w:t xml:space="preserve">  </w:t>
      </w:r>
    </w:p>
    <w:p w:rsidR="00772E76" w:rsidRDefault="00772E76" w:rsidP="000E3D5D">
      <w:r>
        <w:t>scan 97-104</w:t>
      </w:r>
    </w:p>
    <w:p w:rsidR="00772E76" w:rsidRDefault="00772E76" w:rsidP="000E3D5D">
      <w:r>
        <w:t xml:space="preserve">Allen den genen die dese onse letteren van certificatien sullen sien oft hooren lezen Saluijt  </w:t>
      </w:r>
    </w:p>
    <w:p w:rsidR="00772E76" w:rsidRDefault="00772E76" w:rsidP="000E3D5D">
      <w:r>
        <w:t>Wij Peter Goorts van den Eijnde, Jan Jansen Bakermans, Derck Jansen op Morsel, Jan Vlemincx, Jan Dirckx van Moirsel, Peter Gijsberts ende Jan Willems van Dijck schepenen des dorps van Lierop Meijerije van ‘sHertoegenbosch int quartier van Peelant gelegen tuijgen onder onsen gemeijnen schependomszegel, tuijgen ende certificeeren midts desen voor die oprechte waerheijt dat opten 28</w:t>
      </w:r>
      <w:r w:rsidRPr="007505B2">
        <w:rPr>
          <w:vertAlign w:val="superscript"/>
        </w:rPr>
        <w:t>e</w:t>
      </w:r>
      <w:r>
        <w:t xml:space="preserve"> julij 1673 het leger van Sijne Konincklijcke Maeijesteijt van Vranckrijck binnen den dorpe van Aerlen bij Beeck disteerende van Lierop twe uren gaens gecampeert ende gekomen wesende onder dend Generael Sijne Excellentie de Pryns van Condé dat alfdaer is blijven liggen elf dagen wij onse inwoenderen ende dorpe geexponeert ende belast sijn geworden metten utloepe van crijchvolcke soo te voet als te peert onder protecxs van voijeragie </w:t>
      </w:r>
      <w:r w:rsidRPr="00271096">
        <w:rPr>
          <w:color w:val="FF0000"/>
        </w:rPr>
        <w:t>ende hebben geroeft geplondert ende mede genomen beesten peerden huijsraet meubbelen lijnwaet coeper teen hoij stroij graenen clederen ende de huijsen oepen geslaegen ende daer binnen in oepen geslagen kisten kassen ende cantoiren ende daer ut ende mede genoemen wat sij daer in conden vinden soo van gelt als andere wullen ende lijnen clederen ende daernboven den kerckhoff ende de schansen afgeroeft ende daer oock af mede genoemen peerden beesten ende alderhande meubbelen ende hijsraet die sij daer op kosten vinden  ende de arme naebueren geslagen ende gestoeten ende soo ontweldicht</w:t>
      </w:r>
      <w:r>
        <w:t>, al welcke voors. belast inge ende schaede is bedraegende ter somme van vijf duijsent vijfhondert vierentseventich gl. ende acht stuijvers gelijck onse ingesetenen van Lierop voor ons schepenen op henne manne waerheijt verclaert hebben – dico 5574-8-0</w:t>
      </w:r>
    </w:p>
    <w:p w:rsidR="00772E76" w:rsidRDefault="00772E76" w:rsidP="000E3D5D">
      <w:r>
        <w:t>Item betaelt aende salvegaerden met oncosten der selver de somme van seven hondert vijff entwentich gl. derthien stuijvers dico 725-13-0</w:t>
      </w:r>
    </w:p>
    <w:p w:rsidR="00772E76" w:rsidRDefault="00772E76" w:rsidP="000E3D5D">
      <w:r>
        <w:t>Item in augusti jongstleden ons gemeijnte acht karren gedaen om meel van Cranendonck naer Maeseijck te vaeren heeft ons dorp Lierop gekost ninnen tgene sij tot Maeseijck ontfangen hadden achtenveertich gl. dico 48.-0-0</w:t>
      </w:r>
    </w:p>
    <w:p w:rsidR="00772E76" w:rsidRDefault="00772E76" w:rsidP="000E3D5D">
      <w:r>
        <w:t>Idem 3 october 1673 doen Monsieur Cielewy met een oog met hondert peertruijters tot Lierop gevoedert ende daer bij gedraegen haever hoij broot vlees boeter bier etc. ende heeft onse gemeijnte daer voor betaelt 50-5-8</w:t>
      </w:r>
    </w:p>
    <w:p w:rsidR="00772E76" w:rsidRDefault="00772E76" w:rsidP="000E3D5D">
      <w:r>
        <w:t>Item is waerachtich met certificatie als voor dat wij op Cranendonck hebben moeten seijnden acht karren in ijder karre twe peerden doen den gouverneur van Cranendonck op dede om hout naer Maeseijck te vaeren het welck onse gemeijnte gecost heeft sesentnegentich gulden 96-0-0</w:t>
      </w:r>
    </w:p>
    <w:p w:rsidR="00772E76" w:rsidRDefault="00772E76" w:rsidP="000E3D5D">
      <w:r>
        <w:t>Item noch driemael met acht karren naer Cranendonck gevaeren het welck onse gemeijnte gecost heeft sesenderich gulden 36-0-0</w:t>
      </w:r>
    </w:p>
    <w:p w:rsidR="00772E76" w:rsidRDefault="00772E76" w:rsidP="000E3D5D">
      <w:r>
        <w:t>Item is waerachtich als voor dat wij op Cranendonck hebben moeten seijnden met sesthien man daegelijkx geduerende 13 daegen door malkanderen gerekent tot ons gemeijnts belastinge ter somme van twee hondert eenenvijtich gl. 251-0-0</w:t>
      </w:r>
    </w:p>
    <w:p w:rsidR="00772E76" w:rsidRDefault="00772E76" w:rsidP="000E3D5D">
      <w:r>
        <w:t>Item is oock waerachtich met certificatie als voor dat onse gemeijnte is belast metter bedden met sijn toebehoorten te leveren op Cranendonck ende andere oncosten voor den quartier van Peelant bij repartitie voor ons g emeijnte ter somme van negenentsestich gl. 69-0-0</w:t>
      </w:r>
    </w:p>
    <w:p w:rsidR="00772E76" w:rsidRDefault="00772E76" w:rsidP="000E3D5D">
      <w:r>
        <w:t>Item is oock waerachtich dat onse gemeijnte is beschreven geweest door placcaet van Sijne Koninckijcke Maejesteijt van Vranckrijck tot voragie expireerende den 25</w:t>
      </w:r>
      <w:r w:rsidRPr="00271096">
        <w:rPr>
          <w:vertAlign w:val="superscript"/>
        </w:rPr>
        <w:t>e</w:t>
      </w:r>
      <w:r>
        <w:t xml:space="preserve"> 7ber [september] 1673 jongstleden dertien hondert en achtenveertich rations ad ijeder ration te betaelen soo men hoert 0-18-12 beloopt ter somme van twelf hondert sesenvijftich gulden vijftien stuijvers 1256-15-0</w:t>
      </w:r>
    </w:p>
    <w:p w:rsidR="00772E76" w:rsidRDefault="00772E76" w:rsidP="000E3D5D">
      <w:r>
        <w:t>Item is oock waerachtich dat onse gemeijnte costen hebben moeten doen soo van vocatien als verteeringe int overbrengen van de penningen op de cantoiren soo te Meseijck Cranendonck als te Maestricht ter somme van seventich gl. 70-0-0</w:t>
      </w:r>
    </w:p>
    <w:p w:rsidR="00772E76" w:rsidRDefault="00772E76" w:rsidP="000E3D5D">
      <w:r>
        <w:t>Item is oock waerachtich dat onsen dorpe Lierop voors. volgens die voorgaende certificatie vanden iersten meij af tot dato deses soo tot Meseijck als te Maestricht alle twee maenden tot contributie moeten betaelen ad yeder twe maenden met de beesten ter somme van vijfhondert vijffentwentich gulden bedraegende ter somme tot dese ses maenden vijftienhondert vijffentseventich gulden met de beesten 1575-0-0</w:t>
      </w:r>
    </w:p>
    <w:p w:rsidR="00772E76" w:rsidRDefault="00772E76" w:rsidP="000E3D5D">
      <w:r>
        <w:t>Alwelcke voors. schaede beloopt int geheel negen duijsent seven hondert tweeenvijftich gl. eenen stuijver ende acht penningen dico 9752-1-8</w:t>
      </w:r>
    </w:p>
    <w:p w:rsidR="00772E76" w:rsidRDefault="00772E76" w:rsidP="000E3D5D">
      <w:r>
        <w:t xml:space="preserve">Ende soo die gemeijnte voors. door het aenmaenen ende swaere executie te drijven van de rentmeesters soo van de verpondinghe, als andere cumsumptien van haere hoech ende Ed: Mog. niet worden ontlast ende verlicht ende moegen genieten de aude goede genegentheijt ende genaede ende daer inne wordt versien bij haere genoemde Hoech ende Ed: Moeg: soude het voer tegenwordich geschaepen sijn dat onsen voors. dorpe soude moeten verloepen ende opgeven etc. </w:t>
      </w:r>
    </w:p>
    <w:p w:rsidR="00772E76" w:rsidRDefault="00772E76" w:rsidP="000E3D5D">
      <w:r>
        <w:t xml:space="preserve">Ende in waerder oirconde soo hebben wij schepenen boven genoempt onsen gemeijnen schependoms zegel hier opt spatium gedruckt ende tot meeder confirmatie onsen president in absentie secrtwaris doen teeckenen – actum Lierop den 17 october 1673 – Peeter van den Eijnde – het zegel bedekt met een witte vierkanten ruit </w:t>
      </w:r>
    </w:p>
    <w:p w:rsidR="00772E76" w:rsidRDefault="00772E76" w:rsidP="000E3D5D">
      <w:r>
        <w:t xml:space="preserve">     </w:t>
      </w:r>
    </w:p>
    <w:p w:rsidR="00772E76" w:rsidRDefault="00772E76" w:rsidP="000E3D5D">
      <w:r>
        <w:t xml:space="preserve">scan 99 </w:t>
      </w:r>
    </w:p>
    <w:p w:rsidR="00772E76" w:rsidRDefault="00772E76" w:rsidP="000E3D5D">
      <w:r>
        <w:t>Wij Peter van den Eijnde, Jan Bakermans, Dirck op Morsel, Jan Vlemincx, Jan Dirckx van Morsel, Peter Gijsberts ende Jan Willems van Dijck schepenen des dorps van Lierop Meijerije van ‘sHertogenbosch int quartier van Peelant gelegen certificeeren ende attesteren gelijck wij attesteeren midts desen hoe dat opten 17 january 1673 alhier tot Lierop gecomen sijn eenen trop peertruijters van Den Bosch en hebben wech genoemen op de hoeve te Boemen gelegen onder Lierop voors. in broot en speck en noch in andere huijsen noch meer broot saemen voor de somme van eenentwentich gl. dertien stuijvers 21-13-0</w:t>
      </w:r>
    </w:p>
    <w:p w:rsidR="00772E76" w:rsidRDefault="00772E76" w:rsidP="000E3D5D">
      <w:r>
        <w:t>item den 31 october soldaeten van Den Bosch in huijse Jan Bakermans verteert 8-8-0</w:t>
      </w:r>
    </w:p>
    <w:p w:rsidR="00772E76" w:rsidRDefault="00772E76" w:rsidP="000E3D5D">
      <w:r>
        <w:t>Item den 7 junij ruijters van Huesden tot Lierop in twe herbergen verteert 15-0-0</w:t>
      </w:r>
    </w:p>
    <w:p w:rsidR="00772E76" w:rsidRDefault="00772E76" w:rsidP="000E3D5D">
      <w:r>
        <w:t>Item in september ]7ber] alnoch hondert peertruijters van Den Bosch tot Lierop gevoedert  en broot ende bier daer bij gedraegen ende op Morsel gelegen onder Lierop weder gevoedert en wech genoemen boeckweijt dat ons gemeijnte goet nebben moeten doen 79-4-8</w:t>
      </w:r>
    </w:p>
    <w:p w:rsidR="00772E76" w:rsidRDefault="00772E76" w:rsidP="000E3D5D">
      <w:r>
        <w:t>Item den 4 september voor arbeijt bij Den Bosch en karrenvracht utgegeven aende rentmr. Suijcker blijckende bij quitantie 60-17-0</w:t>
      </w:r>
    </w:p>
    <w:p w:rsidR="00772E76" w:rsidRDefault="00772E76" w:rsidP="000E3D5D">
      <w:r>
        <w:t>Item noch betaelt aenden voors. Suijcker van arbeijt ende polosaeten als voor 50-8-0</w:t>
      </w:r>
    </w:p>
    <w:p w:rsidR="00772E76" w:rsidRDefault="00772E76" w:rsidP="000E3D5D">
      <w:r>
        <w:t>En rest ons gemeijnte hem noch een groote somme die wij hem noch schuldich blijven</w:t>
      </w:r>
    </w:p>
    <w:p w:rsidR="00772E76" w:rsidRDefault="00772E76" w:rsidP="000E3D5D">
      <w:r>
        <w:t>Item den 29 september [7ber] 1673 gegeven aen soldaeten Ten Bosch van executie ende aen de deurwerders en oncosten samen 128-0-0</w:t>
      </w:r>
    </w:p>
    <w:p w:rsidR="00772E76" w:rsidRDefault="00772E76" w:rsidP="000E3D5D">
      <w:r>
        <w:t>Item noch gegeven voor eenen man van onse ontvoerders die ten Bosch 123 daegen in gijselinge geseten hadde daer voor betaelt van de kosten 137-15-0</w:t>
      </w:r>
    </w:p>
    <w:p w:rsidR="00772E76" w:rsidRDefault="00772E76" w:rsidP="000E3D5D">
      <w:r>
        <w:t>Somma beloept int geheel de somme van vijfhondert ende een gl. vijf stuijver sende acht penningen 501-0-8 [maar dat moet natuurlijk zijn 501-5-8]</w:t>
      </w:r>
    </w:p>
    <w:p w:rsidR="00772E76" w:rsidRDefault="00772E76" w:rsidP="000E3D5D">
      <w:r>
        <w:t>In teekeninge der waerheijt soo hebben wij opt spatium deses onsen gemeijnen schependoms zegel gedruckt en in absentie secretarii onderteekcent – actum den 17 october 1673  Peeter van den Eijnde schepen – het zegel is bedekt door een witte vierkanten ruit.</w:t>
      </w:r>
    </w:p>
    <w:p w:rsidR="00772E76" w:rsidRDefault="00772E76" w:rsidP="000E3D5D"/>
    <w:p w:rsidR="00772E76" w:rsidRDefault="00772E76" w:rsidP="000E3D5D">
      <w:r>
        <w:t>scan 100-104</w:t>
      </w:r>
    </w:p>
    <w:p w:rsidR="00772E76" w:rsidRDefault="00772E76" w:rsidP="000E3D5D">
      <w:r>
        <w:t>Complete lijst vande verpondingsbedragen over de periode 1658-1671 per jaar 1641-12-0 met een totaalbedrag over 14 jaren van 22982-8-0 waarbij ook de inwoners van Lierop worden vermeld.</w:t>
      </w:r>
    </w:p>
    <w:p w:rsidR="00772E76" w:rsidRDefault="00772E76" w:rsidP="000E3D5D"/>
    <w:p w:rsidR="00772E76" w:rsidRDefault="00772E76" w:rsidP="000E3D5D"/>
    <w:p w:rsidR="00772E76" w:rsidRDefault="00772E76" w:rsidP="000E3D5D"/>
    <w:p w:rsidR="00772E76" w:rsidRDefault="00772E76" w:rsidP="000E3D5D"/>
    <w:p w:rsidR="00772E76" w:rsidRDefault="00772E76" w:rsidP="000E3D5D"/>
    <w:p w:rsidR="00772E76" w:rsidRDefault="00772E76" w:rsidP="000E3D5D"/>
    <w:p w:rsidR="00772E76" w:rsidRDefault="00772E76" w:rsidP="000E3D5D"/>
    <w:p w:rsidR="00772E76" w:rsidRDefault="00772E76" w:rsidP="000E3D5D">
      <w:r>
        <w:t>scan 105-106</w:t>
      </w:r>
    </w:p>
    <w:p w:rsidR="00772E76" w:rsidRDefault="00772E76" w:rsidP="000E3D5D">
      <w:r>
        <w:t>Kwitanties van de ontvangers der verpondingen gemaal kleine specien etc. Gans en Nagel van personen in Bakel over 1671-1673.</w:t>
      </w:r>
    </w:p>
    <w:p w:rsidR="00772E76" w:rsidRDefault="00772E76" w:rsidP="000E3D5D"/>
    <w:p w:rsidR="00772E76" w:rsidRDefault="00772E76" w:rsidP="000E3D5D">
      <w:r>
        <w:t>scan 107</w:t>
      </w:r>
    </w:p>
    <w:p w:rsidR="00772E76" w:rsidRDefault="00772E76" w:rsidP="000E3D5D">
      <w:r>
        <w:t>Los briefje vanuit Lierop aan rentmr. Suijckers dd. 31 oktober 1673 mbt Lierop</w:t>
      </w:r>
    </w:p>
    <w:p w:rsidR="00772E76" w:rsidRDefault="00772E76" w:rsidP="000E3D5D">
      <w:r>
        <w:t xml:space="preserve"> </w:t>
      </w:r>
    </w:p>
    <w:p w:rsidR="00772E76" w:rsidRDefault="00772E76" w:rsidP="000E3D5D">
      <w:r>
        <w:t>scan 110-111</w:t>
      </w:r>
    </w:p>
    <w:p w:rsidR="00772E76" w:rsidRDefault="00772E76" w:rsidP="000E3D5D">
      <w:r>
        <w:t>Rxtract vuytt het schepenregister van Budel:</w:t>
      </w:r>
    </w:p>
    <w:p w:rsidR="00772E76" w:rsidRDefault="00772E76" w:rsidP="000E3D5D">
      <w:r>
        <w:t>Op huijden augustij 1673 soo hebben de heeren schepenen ende andere regeerders als representerende het gemeijn corpus van den dorpe van Budel midtsgaders schepen borgemeesteren ende oock representerende beneven het gehuchte Gastel doen beleijden ende bij openbaere suspectien deur schepenen vanden dorpe Leende Heese Soerendoncq ende Maerheese van de groote schaede over de fourageringe die de gemelte dorpen en gehuchten geleden hebben op gisteren den 8</w:t>
      </w:r>
      <w:r w:rsidRPr="00B3351A">
        <w:rPr>
          <w:vertAlign w:val="superscript"/>
        </w:rPr>
        <w:t>e</w:t>
      </w:r>
      <w:r>
        <w:t xml:space="preserve"> augustij voorschreven van de ruijterije ende andere bagagie paerden van der alderschristelijcksten Coninck onder commande van Sijn Hooch: den Prince van Condee wesende gecampeert den gemeltenPrince in de Groote Ackeren genoempt de Gasteler Acker ende soo voorts opden Bodem van Budel dat de selve schaede wel is monterende en waerdich sijnde de vruvhten die op de velden liggen soo coorn boeckweijt haver als andere vruchten vernielt onder den voet getreeden, geloopen ende geredrageert die somme van 1225 gl. naer onse beste kennissie ende verstandt t’welcken wij verclaren ende attesteren bij desen opden eedt die wij gedaen hebben in het aenvangen van onse ampten alleswaerachtich te wesen, sonder eenige dissumulatie ofte persuedatie aldus getuijght verclaert geattesteert ende nae prelecture van desen hebben wij hierbij gepersisteert van allen tgeene voorschrevens is aldus gedaen desen 9 augustustij voorschreven ende in teecken van waerheijt soo hebben bij dit selver met onsen eijgen handen onderteeckent als volgt de dato voorschrevens ende was onderteeckent op schepenregister – dmerck van Cornelis Hendrickx verclaert niet te connen schrijven president scheepen tot Maerheesghe, tekent Marten Lemmens schepen, stont aldus Jan Abrahams scheepen tot Leende, stondt aldus Goort Bul scheepen tot Leende – leeger stondt Martin Bartels secretaris adjunctt met signature – accordeert van woorde tot woorde met het voors. register = quod attestor Martin Bartels adjunct secretaris 18 october 1673.</w:t>
      </w:r>
    </w:p>
    <w:p w:rsidR="00772E76" w:rsidRDefault="00772E76" w:rsidP="000E3D5D">
      <w:r>
        <w:t xml:space="preserve">   </w:t>
      </w:r>
    </w:p>
    <w:p w:rsidR="00772E76" w:rsidRDefault="00772E76" w:rsidP="000E3D5D">
      <w:r>
        <w:t>scan 111-112</w:t>
      </w:r>
    </w:p>
    <w:p w:rsidR="00772E76" w:rsidRDefault="00772E76" w:rsidP="000E3D5D">
      <w:r>
        <w:t>Idem Budel</w:t>
      </w:r>
    </w:p>
    <w:p w:rsidR="00772E76" w:rsidRDefault="00772E76" w:rsidP="000E3D5D">
      <w:r>
        <w:t>Extract van de heeren scheepenen van Budel waer staet als volgt:</w:t>
      </w:r>
    </w:p>
    <w:p w:rsidR="00772E76" w:rsidRDefault="00772E76" w:rsidP="000E3D5D">
      <w:r>
        <w:t>Inspectie genomen bij Peter Hessels gecommitteerden stadthouder bij den Heere drossardt van Cranendoncq ten overstaen ende bijsesen van heeren schepenen onderges: van Heese ende Leende als volgt:</w:t>
      </w:r>
    </w:p>
    <w:p w:rsidR="00772E76" w:rsidRDefault="00772E76" w:rsidP="000E3D5D">
      <w:r>
        <w:t>De heeren scheepenen der heerlijckheijt van Leende ende Heese beneffens schepenen president van Soerendoncq ende Maerheese oock onderges: ten versoecke van de requisitie vande regeerders van Budel ende gehuchte van Gastel over de grote schade die de franse troupen gedaen hebben met het fourageren die den voors. dorpe ende gehuchte gheleeden  van die van Gastel groote menichte van cooren met het stroij ende andere vruchten hebben, soo in hun cooren boeckweijt haver ende andere vruchten, die de voors. Fransen gevoerageert gerooft ende bedorven hebben  inde voors. plaetsche onder hetm commandemenr eerst den 30 julius 1672 van den Grave van Chamelijende daer naer vande troupen van den Prins van Condee den 7</w:t>
      </w:r>
      <w:r w:rsidRPr="00DF730C">
        <w:rPr>
          <w:vertAlign w:val="superscript"/>
        </w:rPr>
        <w:t>e</w:t>
      </w:r>
      <w:r>
        <w:t xml:space="preserve"> augustus 1672; op huijden den 12 augustus 1672 soo heeft de voorschreven gecommitteerde geweest beneffens beneffens scheepenen ondergeschreven op het gehucht den Bergh resorterende onder Buel ende in de ackerlanden aldaer de Fransen gecampeert waeren geweest mede resorterende onder Gastel voorschreven, soo is bevonden dat achter de huijsen van den Bergh  op de voorschreven acker en op de acker van die van Gastel groote menichte an coorn met het stroij ende andere vruchten seer vernielt laggen tot groote schade ende ru:ine van de inwoonderen van gemelte plaetsen soo dat onderges. schepenen na onse beste kennisse ende verstandt sonder eenige persuadatie gemelte schade hebben rijpelijcke overwogen, soo dat wij ondergeschrevenen schepenen naer onsen beste kennisse ende verstandt sonder eenige persuedatie die gemelte schade hebben rijpelijck overwogen, gelijck wij verclaeren bij desen dat deselve wel monteert sesduijsent 200 gl. sonder die schade die den Heer Chamellie[s] troupen hebben gedaen die hier inne niet begrepen en is, waer mede eijndende wij ondergesch: onse rechtveerdigen verclaringe sonder iet meer ofte minder te weten ende na prelecture van desen hebben wij hier bij gespecificeert met onse redenen van welwetentheijt gelijck alles voor ons is gebleecken geattesteert ende verclaert ende in teecken van meeder waerheijt met onsen eijgen hande onderteeckent desen twaelfden augustij 1672 voors. stondt onderteeckent Jan Abrahams ende Hendrick Driessen scheepen tot Hees ende Leende, stondt aldus Jan Cornelis …oijen schepen tot Soerendoncq ende Maerhees, sondt aldus Peter Stoffels gecommitteerde, stondt aldus Henrick Paulus schepen, stondt aldus Aert Raessen schepen – leger stondt Martin Bartels secretaris adjunct met signature – accordeert van woorde tot woorde met het voors. regsiter – quod attestor Martin Bartels adjunct secretaris 20 october 1673 </w:t>
      </w:r>
    </w:p>
    <w:p w:rsidR="00772E76" w:rsidRDefault="00772E76" w:rsidP="000E3D5D"/>
    <w:p w:rsidR="00772E76" w:rsidRDefault="00772E76" w:rsidP="000E3D5D">
      <w:r>
        <w:t>scan 113-116</w:t>
      </w:r>
    </w:p>
    <w:p w:rsidR="00772E76" w:rsidRDefault="00772E76" w:rsidP="000E3D5D">
      <w:r>
        <w:t>Specificatie ende declaratie voor d’arme ingesetenen van het dorpe van Budel van de groote excessive schaden costen diboursementen die den gemelten dorpe gedaen ende geleden heeft bij desen tegenwoordigen oorloge vanden beginne van den jaere 1672 lestleeden aen desen loopende jaere 1673 gelijck in het eerst diverse verliesposten zijn bijeen getrocken en ghesommeert als volgt:</w:t>
      </w:r>
    </w:p>
    <w:p w:rsidR="00772E76" w:rsidRDefault="00772E76" w:rsidP="00C32E92">
      <w:pPr>
        <w:numPr>
          <w:ilvl w:val="0"/>
          <w:numId w:val="1"/>
        </w:numPr>
      </w:pPr>
      <w:r>
        <w:t>campement te Maarheeze op 30 juli 1672 door Graaf Chamolie [elders Chamilly] waarvan de schade 800 gl. bedragt</w:t>
      </w:r>
    </w:p>
    <w:p w:rsidR="00772E76" w:rsidRDefault="00772E76" w:rsidP="00C32E92">
      <w:pPr>
        <w:numPr>
          <w:ilvl w:val="0"/>
          <w:numId w:val="1"/>
        </w:numPr>
      </w:pPr>
      <w:r>
        <w:t>7 augustus 1672 campement van de Prins van Condee met zijn troepen onder de Buelderbergh en onder Soerendonck schad 6200 gl.</w:t>
      </w:r>
    </w:p>
    <w:p w:rsidR="00772E76" w:rsidRDefault="00772E76" w:rsidP="00C32E92">
      <w:pPr>
        <w:numPr>
          <w:ilvl w:val="0"/>
          <w:numId w:val="1"/>
        </w:numPr>
      </w:pPr>
      <w:r>
        <w:t>er is veel geroofd en gestolen in 1672 door diverse oorlogvoerende partijen</w:t>
      </w:r>
    </w:p>
    <w:p w:rsidR="00772E76" w:rsidRDefault="00772E76" w:rsidP="00C32E92">
      <w:pPr>
        <w:numPr>
          <w:ilvl w:val="0"/>
          <w:numId w:val="1"/>
        </w:numPr>
      </w:pPr>
      <w:r>
        <w:t xml:space="preserve">er is veel gearbeid aan kasteel Cranendonck  </w:t>
      </w:r>
    </w:p>
    <w:p w:rsidR="00772E76" w:rsidRDefault="00772E76" w:rsidP="00C32E92">
      <w:pPr>
        <w:numPr>
          <w:ilvl w:val="0"/>
          <w:numId w:val="1"/>
        </w:numPr>
      </w:pPr>
      <w:r>
        <w:t xml:space="preserve">idem de levering van karren paarden gidsen en boden die de nodige drank hebben moeten furneren en de drie laatste posten worden samen geschat op 2650 gl. </w:t>
      </w:r>
    </w:p>
    <w:p w:rsidR="00772E76" w:rsidRDefault="00772E76" w:rsidP="000E3D5D">
      <w:pPr>
        <w:numPr>
          <w:ilvl w:val="0"/>
          <w:numId w:val="1"/>
        </w:numPr>
      </w:pPr>
      <w:r>
        <w:t xml:space="preserve">8 augustus 1673 is wederom de Prins van Condee ter plaatse verschenen met veel ruiters, bagage en paarden getaxeerd op 12.250 gl. </w:t>
      </w:r>
    </w:p>
    <w:p w:rsidR="00772E76" w:rsidRDefault="00772E76" w:rsidP="000E3D5D">
      <w:pPr>
        <w:numPr>
          <w:ilvl w:val="0"/>
          <w:numId w:val="1"/>
        </w:numPr>
      </w:pPr>
      <w:r>
        <w:t>idem hebben de ingezetenen in 1673 moeten furneren vele extraordinaris leveranties van brood en extra werk aan het kasteel van Cranendonck variërend van 10 tot 25 karren per dag waarvan de onkosten berekend zijn op 2100 gl.</w:t>
      </w:r>
    </w:p>
    <w:p w:rsidR="00772E76" w:rsidRDefault="00772E76" w:rsidP="000E3D5D">
      <w:pPr>
        <w:numPr>
          <w:ilvl w:val="0"/>
          <w:numId w:val="1"/>
        </w:numPr>
      </w:pPr>
      <w:r>
        <w:t>in augustus 1673 heeft de gouverneur van Cranendonck 600 hoornbeesten die van Maaseijk kwamen die men voort heef t moeten drijven waarvan de schade is berekend op 250 gl.</w:t>
      </w:r>
    </w:p>
    <w:p w:rsidR="00772E76" w:rsidRDefault="00772E76" w:rsidP="000E3D5D">
      <w:pPr>
        <w:numPr>
          <w:ilvl w:val="0"/>
          <w:numId w:val="1"/>
        </w:numPr>
      </w:pPr>
      <w:r>
        <w:t>de Prins van Oranje is gemarcheerd met zijn leger van de stad Peer naar Roij en zijn vier paarden geleverd moeten worden samen voor 350 gl.</w:t>
      </w:r>
    </w:p>
    <w:p w:rsidR="00772E76" w:rsidRDefault="00772E76" w:rsidP="000E3D5D">
      <w:pPr>
        <w:numPr>
          <w:ilvl w:val="0"/>
          <w:numId w:val="1"/>
        </w:numPr>
      </w:pPr>
      <w:r>
        <w:t>voorts zijn gepasseerd een majoor en een kapitein met omtrent 200 ruiters door Buden trokken die een fourage opeist wat het dorp 90 pattacons kostte</w:t>
      </w:r>
    </w:p>
    <w:p w:rsidR="00772E76" w:rsidRDefault="00772E76" w:rsidP="000E3D5D">
      <w:pPr>
        <w:numPr>
          <w:ilvl w:val="0"/>
          <w:numId w:val="1"/>
        </w:numPr>
      </w:pPr>
      <w:r>
        <w:t xml:space="preserve">3 november 1673 is een legereenheid aangekomen vanuit Grave o.l.c. Monsieur Ch. Loesel [dubieus] die met zijn cavaleristen via Budel naar Maastricht trokken en zin twee paarden geroofd ter waarde van 150 gl. </w:t>
      </w:r>
    </w:p>
    <w:p w:rsidR="00772E76" w:rsidRDefault="00772E76" w:rsidP="000E3D5D">
      <w:pPr>
        <w:numPr>
          <w:ilvl w:val="0"/>
          <w:numId w:val="1"/>
        </w:numPr>
      </w:pPr>
      <w:r>
        <w:t xml:space="preserve">waarna men de totale schade berekende die neerkwam op 24.950 gl. </w:t>
      </w:r>
    </w:p>
    <w:p w:rsidR="00772E76" w:rsidRDefault="00772E76" w:rsidP="000E3D5D">
      <w:pPr>
        <w:numPr>
          <w:ilvl w:val="0"/>
          <w:numId w:val="1"/>
        </w:numPr>
      </w:pPr>
      <w:r>
        <w:t xml:space="preserve">aldus de verklaring van schepenen borgemeesters H.Geestmeesters kerkmeesters etc. representerende het gemeen corpus en hebben het schependomszegel op het spatium gedrukt november 1673, het zegel bedekt met een witte vierkanten ruit – Martin Bartels  </w:t>
      </w:r>
    </w:p>
    <w:p w:rsidR="00772E76" w:rsidRDefault="00772E76" w:rsidP="000E3D5D">
      <w:pPr>
        <w:numPr>
          <w:ilvl w:val="0"/>
          <w:numId w:val="1"/>
        </w:numPr>
      </w:pPr>
    </w:p>
    <w:p w:rsidR="00772E76" w:rsidRDefault="00772E76" w:rsidP="00C32E92"/>
    <w:p w:rsidR="00772E76" w:rsidRDefault="00772E76" w:rsidP="00C61AF5">
      <w:r>
        <w:t>scan 117-123</w:t>
      </w:r>
    </w:p>
    <w:p w:rsidR="00772E76" w:rsidRDefault="00772E76" w:rsidP="000E3D5D">
      <w:r>
        <w:t xml:space="preserve">Jan Wouter Vogels en Cornelis van Dommelen schepenen van het dorp Son op basis van een ernstig verzoek van die van Breugel het naastgelegen buurdorp om een verklaring af te geven over de geleden schade i.v.m. de fouragering van het Franse leger van de Koning van Frankrijk toen dat te Beek bij Aarle gekampeerd lag twee uren verwijderd van Breugel, vanaf  de eerste dag nl. 14 augustus tot aan het einde van die maand, welke fouragering ze niet konden weigeren ; hun dorp wordt beschouwd als het armste en meest belaste dorp en hoog getaxeerd zelfs m.b.t. de contributies te Maaseijk en de schepenen van Son zijn vanwege hun verklaring naar Breugel gegaan en zijn er van huis tot huis gegaan om de waarheid te achterhalen; ze zijn begonnen bij de brug achter het huis van Roeloff Wouters dat was vervallen en onbewoond waar de erfgenamen van Mr. Michiel Deckers verklaarden dat hen twee vimmen rogge was afgenomen ieder van 100 gerwen  idem 12 vimmen haver en gerst, hun paard en twee karren met nog drie zakken schoon gemaakt koren, een bed met lakens en deken, een ketel en andere huisraad  binnenshuis – </w:t>
      </w:r>
    </w:p>
    <w:p w:rsidR="00772E76" w:rsidRDefault="00772E76" w:rsidP="004F159F">
      <w:pPr>
        <w:numPr>
          <w:ilvl w:val="0"/>
          <w:numId w:val="1"/>
        </w:numPr>
      </w:pPr>
      <w:r>
        <w:t>item aan het huis van Peter Handricx van Zon toekomende dezelfde erfgenamen samen met 4 koeien, die verklaart dat hem door het leger ontnomen zijn 7 vimmen rogge, 4 karren hooi, 4 koebeesten, zijn koeketel met 2 kleine ketels , 3 bedden met toebehoren, huisraad en de hoogkar</w:t>
      </w:r>
    </w:p>
    <w:p w:rsidR="00772E76" w:rsidRDefault="00772E76" w:rsidP="004F159F">
      <w:pPr>
        <w:numPr>
          <w:ilvl w:val="0"/>
          <w:numId w:val="1"/>
        </w:numPr>
      </w:pPr>
      <w:r>
        <w:t>item Joost van Nuenen gebruiker van het huis van de kinderen van Lijssken Dircx met een koebeestje, die verklaart verloren te hebben 2 vimmen rogge , een beddeken en andere huisraad</w:t>
      </w:r>
    </w:p>
    <w:p w:rsidR="00772E76" w:rsidRDefault="00772E76" w:rsidP="004F159F">
      <w:pPr>
        <w:numPr>
          <w:ilvl w:val="0"/>
          <w:numId w:val="1"/>
        </w:numPr>
      </w:pPr>
      <w:r>
        <w:t>item Heijlken weduwe van Laurens Hermans een arme vrouw met vier ‘naeckte’ kinderen verklaard kwijtgeraakt te zijn 1 vim rogge, haar beddeke, een laken en haar groot en klein lijnwaat</w:t>
      </w:r>
    </w:p>
    <w:p w:rsidR="00772E76" w:rsidRDefault="00772E76" w:rsidP="004F159F">
      <w:pPr>
        <w:numPr>
          <w:ilvl w:val="0"/>
          <w:numId w:val="1"/>
        </w:numPr>
      </w:pPr>
      <w:r>
        <w:t>item Jan Deckers heeft verloren zijn brouwketel die iets gebroken was en die aan stukken werd geslagen maar hij kreeg hem wel terug en bovendien is hij 10 vaten gerst kwijtgeraakt</w:t>
      </w:r>
    </w:p>
    <w:p w:rsidR="00772E76" w:rsidRDefault="00772E76" w:rsidP="004F159F">
      <w:pPr>
        <w:numPr>
          <w:ilvl w:val="0"/>
          <w:numId w:val="1"/>
        </w:numPr>
      </w:pPr>
      <w:r>
        <w:t>Meuwis Dielis huurder wonende met twee koeien verloor 5 vimmen rogge, 5 vaten rogge met de zak, twee koeien met een kalf, zijn varken, 4 vimmen gerst, zijn brouwketel ende andere huisraad</w:t>
      </w:r>
    </w:p>
    <w:p w:rsidR="00772E76" w:rsidRDefault="00772E76" w:rsidP="004F159F">
      <w:pPr>
        <w:numPr>
          <w:ilvl w:val="0"/>
          <w:numId w:val="1"/>
        </w:numPr>
      </w:pPr>
      <w:r>
        <w:t>Meuwis Hermens zijnde een wever raakte een koe krijt, zijn gerst van het veld en voorts linnen en wollen kleren die meer dan 30 gl. waard waren</w:t>
      </w:r>
    </w:p>
    <w:p w:rsidR="00772E76" w:rsidRDefault="00772E76" w:rsidP="004F159F">
      <w:pPr>
        <w:numPr>
          <w:ilvl w:val="0"/>
          <w:numId w:val="1"/>
        </w:numPr>
      </w:pPr>
      <w:r>
        <w:t>Anthonis Hermans verloor 5 vimmen rog, 5 vaten met de zak, 2 koeien, 6 kommen gerst, zijn spurrie en een groot deel van zijn huisraad</w:t>
      </w:r>
    </w:p>
    <w:p w:rsidR="00772E76" w:rsidRDefault="00772E76" w:rsidP="004F159F">
      <w:pPr>
        <w:numPr>
          <w:ilvl w:val="0"/>
          <w:numId w:val="1"/>
        </w:numPr>
      </w:pPr>
      <w:r>
        <w:t>Barbare Joosten wonende met drie koeien verklaarde verloren te hebben 5 vimmen rog met stro, 12 vaten rogge met 2 zakken, 4 karren hooi, een varken, een koebeest, 3 melkkoeien maar die heeft ze weer ingekocht en vervolgens haar bed dekens en het merendeel van haar huisraad</w:t>
      </w:r>
    </w:p>
    <w:p w:rsidR="00772E76" w:rsidRDefault="00772E76" w:rsidP="004F159F">
      <w:pPr>
        <w:numPr>
          <w:ilvl w:val="0"/>
          <w:numId w:val="1"/>
        </w:numPr>
      </w:pPr>
      <w:r>
        <w:t>Anthonis Joachims wonende met 2 koeien heeft verloren 6 vimmen rog, 2 karren hooi, 2 koeien, een volle zak met klaren, dekens, lajens hemden en de nodige huisraad</w:t>
      </w:r>
    </w:p>
    <w:p w:rsidR="00772E76" w:rsidRDefault="00772E76" w:rsidP="004F159F">
      <w:pPr>
        <w:numPr>
          <w:ilvl w:val="0"/>
          <w:numId w:val="1"/>
        </w:numPr>
      </w:pPr>
      <w:r>
        <w:t>Herbert Faesen wonende met een koe verloor 2 vimmen rog en wat voorts in huis was werd aan stukken geslagen</w:t>
      </w:r>
    </w:p>
    <w:p w:rsidR="00772E76" w:rsidRDefault="00772E76" w:rsidP="004F159F">
      <w:pPr>
        <w:numPr>
          <w:ilvl w:val="0"/>
          <w:numId w:val="1"/>
        </w:numPr>
      </w:pPr>
      <w:r>
        <w:t>Hendrick Dirck Jansen wonende int huis van Jan Jacobs te Woensel verloor 12 vimmen rog, een kar hooi, een koe en al zijn linnengoed</w:t>
      </w:r>
    </w:p>
    <w:p w:rsidR="00772E76" w:rsidRDefault="00772E76" w:rsidP="004F159F">
      <w:pPr>
        <w:numPr>
          <w:ilvl w:val="0"/>
          <w:numId w:val="1"/>
        </w:numPr>
      </w:pPr>
      <w:r>
        <w:t>Leendert Dirck Jansen wonende int huis van Jonker Leemput met een koe verloor 5 vimmen rog, zijn koe, zijn varken en zijn linnengoed</w:t>
      </w:r>
    </w:p>
    <w:p w:rsidR="00772E76" w:rsidRDefault="00772E76" w:rsidP="004F159F">
      <w:pPr>
        <w:numPr>
          <w:ilvl w:val="0"/>
          <w:numId w:val="1"/>
        </w:numPr>
      </w:pPr>
      <w:r>
        <w:t>aan het huis van Mr. Jan van Breughel dat leeg stond omdat de inwoners naar Den Bosch was verloor zijn opgeslagen goederen</w:t>
      </w:r>
    </w:p>
    <w:p w:rsidR="00772E76" w:rsidRDefault="00772E76" w:rsidP="004F159F">
      <w:pPr>
        <w:numPr>
          <w:ilvl w:val="0"/>
          <w:numId w:val="1"/>
        </w:numPr>
      </w:pPr>
      <w:r>
        <w:t>Aert Thijssen wonende int huis van Jost Kemp een arm persoon is koren en huisraad afhandig gemaakt</w:t>
      </w:r>
    </w:p>
    <w:p w:rsidR="00772E76" w:rsidRDefault="00772E76" w:rsidP="004F159F">
      <w:pPr>
        <w:numPr>
          <w:ilvl w:val="0"/>
          <w:numId w:val="1"/>
        </w:numPr>
      </w:pPr>
      <w:r>
        <w:t xml:space="preserve">in het huis van Aleijt woonden twee families zijn spullen ter waarde van meer dan 30 gl. </w:t>
      </w:r>
    </w:p>
    <w:p w:rsidR="00772E76" w:rsidRDefault="00772E76" w:rsidP="004F159F">
      <w:pPr>
        <w:numPr>
          <w:ilvl w:val="0"/>
          <w:numId w:val="1"/>
        </w:numPr>
      </w:pPr>
      <w:r>
        <w:t>[119] Roeloff Meusen woont in een klein huisje die een winkeltje houdt en een koe maar verloor 2 vimmen rog, een kar hooi, zijn provisie aan zout, olie en een deel van zijn huisraad</w:t>
      </w:r>
    </w:p>
    <w:p w:rsidR="00772E76" w:rsidRDefault="00772E76" w:rsidP="004F159F">
      <w:pPr>
        <w:numPr>
          <w:ilvl w:val="0"/>
          <w:numId w:val="1"/>
        </w:numPr>
      </w:pPr>
      <w:r>
        <w:t>Anthonis Jacobs inwoner van het huis van Jan Joppen met een koeike en twee arme vrouwen verloor 10 vimmen rog, 3 rijksdaalders aan geld en een groot deel van zijn huisraad</w:t>
      </w:r>
    </w:p>
    <w:p w:rsidR="00772E76" w:rsidRDefault="00772E76" w:rsidP="004F159F">
      <w:pPr>
        <w:numPr>
          <w:ilvl w:val="0"/>
          <w:numId w:val="1"/>
        </w:numPr>
      </w:pPr>
      <w:r>
        <w:t>Arieaen Colen wonende met een koe verloor 6 vimmen rog, een kar hooi, 2 zakken rog met de zakken en het merendeel van zijn huisraad</w:t>
      </w:r>
    </w:p>
    <w:p w:rsidR="00772E76" w:rsidRDefault="00772E76" w:rsidP="004F159F">
      <w:pPr>
        <w:numPr>
          <w:ilvl w:val="0"/>
          <w:numId w:val="1"/>
        </w:numPr>
      </w:pPr>
      <w:r>
        <w:t>Martin de Pouplimont gebruiker wonende met 3 koeien verloor uit zijn schuur 2 vimmen stro en de rog daaruit, 40 vaten koren in zakken, 2 vaten pooterwten en 50 gulden aan huisraad</w:t>
      </w:r>
    </w:p>
    <w:p w:rsidR="00772E76" w:rsidRDefault="00772E76" w:rsidP="004F159F">
      <w:pPr>
        <w:numPr>
          <w:ilvl w:val="0"/>
          <w:numId w:val="1"/>
        </w:numPr>
      </w:pPr>
      <w:r>
        <w:t>Aelbert Dirckx schutter van het dorp en huurder van het huis van van Jacob van Hooff en dreef een tapperij en heeft geen beesten, verloor wel zijn bed, dekens, bier, brood, koren en ander goederend ter waarden van 80 gulden</w:t>
      </w:r>
    </w:p>
    <w:p w:rsidR="00772E76" w:rsidRDefault="00772E76" w:rsidP="00AC148C">
      <w:pPr>
        <w:numPr>
          <w:ilvl w:val="0"/>
          <w:numId w:val="1"/>
        </w:numPr>
      </w:pPr>
      <w:r>
        <w:t>Frans Aert Vogels wonende met 2 koeien verloor van ‘zijn cleijne teulinge’ 2 vimmen rog, 6 vimmen gerst, 6 karren hooi, een groot gedeelte van zijn huisraad en boekweit die bedorven was</w:t>
      </w:r>
    </w:p>
    <w:p w:rsidR="00772E76" w:rsidRDefault="00772E76" w:rsidP="00AC148C">
      <w:pPr>
        <w:numPr>
          <w:ilvl w:val="0"/>
          <w:numId w:val="1"/>
        </w:numPr>
      </w:pPr>
      <w:r>
        <w:t>Thomas Peters gebruiker van het huis van de erfgenamen van Jan Lobrie met 3 koeien, die een kar hooi, 25 vimmen rogge, zijn zomeroogst op de velden en goederen ter waarde van 10 gulden</w:t>
      </w:r>
    </w:p>
    <w:p w:rsidR="00772E76" w:rsidRDefault="00772E76" w:rsidP="00AC148C">
      <w:pPr>
        <w:numPr>
          <w:ilvl w:val="0"/>
          <w:numId w:val="1"/>
        </w:numPr>
      </w:pPr>
      <w:r>
        <w:t>Huijbert Marcelis als huurder heeft verloren 18 vimmen rog, 4 koeien, een varken, 2 ketels en een groot deel van zijn huisraad</w:t>
      </w:r>
    </w:p>
    <w:p w:rsidR="00772E76" w:rsidRDefault="00772E76" w:rsidP="00AC148C">
      <w:pPr>
        <w:numPr>
          <w:ilvl w:val="0"/>
          <w:numId w:val="1"/>
        </w:numPr>
      </w:pPr>
      <w:r>
        <w:t>Dirck Thomas gebruiker van de hoeve van Guiliam van Campen vrloor 60 vi,,em rog, 15 koeien, 5 paarden waarvan hij er enige terug kon kopen, drie varkens, 10 voeder hooi, 8 vimmen gerst en haver, 3 ketels, 8 schapen en een deel van zijn huisraad</w:t>
      </w:r>
    </w:p>
    <w:p w:rsidR="00772E76" w:rsidRDefault="00772E76" w:rsidP="00AC148C">
      <w:pPr>
        <w:numPr>
          <w:ilvl w:val="0"/>
          <w:numId w:val="1"/>
        </w:numPr>
      </w:pPr>
      <w:r>
        <w:t>Goyart Cornelis huurder heeft verloren 4 koeien, 2 vimmen rog, 4 vimmen haver en gerst, een varken en een deel van zijn huisraad</w:t>
      </w:r>
    </w:p>
    <w:p w:rsidR="00772E76" w:rsidRDefault="00772E76" w:rsidP="00AC148C">
      <w:pPr>
        <w:numPr>
          <w:ilvl w:val="0"/>
          <w:numId w:val="1"/>
        </w:numPr>
      </w:pPr>
      <w:r>
        <w:t>Peter Jan Schutgens verloor 8 vimmen rog, 3 karren hooi, 3 koeien, 2 varkens, 3 stokken bijen en de nodige huisraad</w:t>
      </w:r>
    </w:p>
    <w:p w:rsidR="00772E76" w:rsidRDefault="00772E76" w:rsidP="00AC148C">
      <w:pPr>
        <w:numPr>
          <w:ilvl w:val="0"/>
          <w:numId w:val="1"/>
        </w:numPr>
      </w:pPr>
      <w:r>
        <w:t>Jan Lambert Goorts verloor 6 vimmen rog, 4 karren hooi, 6 stokken bijen, zijn inmiddels vernield zomerkoren, een deel van zijn huisraad en linnen- en wollen goed</w:t>
      </w:r>
    </w:p>
    <w:p w:rsidR="00772E76" w:rsidRDefault="00772E76" w:rsidP="00AC148C">
      <w:pPr>
        <w:numPr>
          <w:ilvl w:val="0"/>
          <w:numId w:val="1"/>
        </w:numPr>
      </w:pPr>
      <w:r>
        <w:t>Jaspar Thomas heeft uit zijn schuur 12 vimmen rog verloren, 6 karren hooi, 10 vimmen haver en gerst en huisraad</w:t>
      </w:r>
    </w:p>
    <w:p w:rsidR="00772E76" w:rsidRDefault="00772E76" w:rsidP="00AC148C">
      <w:pPr>
        <w:numPr>
          <w:ilvl w:val="0"/>
          <w:numId w:val="1"/>
        </w:numPr>
      </w:pPr>
      <w:r>
        <w:t xml:space="preserve">Handrick van Lieshout 24 vimmen rog, 14 karren schoon hooi, een paard, een koe, een varkens, 24 vaten rogge in zakken, 8 vimmen gerst en haver, 11 gulden aan goederen en de nodige huisraad en schat zijn verlies op 400 gl. en het ergste was dat de rovers zijn moeder tot twee keer toe naakt hadden laten rondlopen </w:t>
      </w:r>
    </w:p>
    <w:p w:rsidR="00772E76" w:rsidRDefault="00772E76" w:rsidP="00AC148C">
      <w:pPr>
        <w:numPr>
          <w:ilvl w:val="0"/>
          <w:numId w:val="1"/>
        </w:numPr>
      </w:pPr>
      <w:r>
        <w:t xml:space="preserve">[120] Handrick Joosten 4 vimmen rog, 3 vimmen haver, 2 koeien, een kar, een ketel, 37 stokken bijen en veel huisraad </w:t>
      </w:r>
    </w:p>
    <w:p w:rsidR="00772E76" w:rsidRDefault="00772E76" w:rsidP="00AC148C">
      <w:pPr>
        <w:numPr>
          <w:ilvl w:val="0"/>
          <w:numId w:val="1"/>
        </w:numPr>
      </w:pPr>
      <w:r>
        <w:t>Jan Anthonis een mud rogge in de zak, 2 karren hooi, een koe, 70 schapen, een ketel en andere huisraad</w:t>
      </w:r>
    </w:p>
    <w:p w:rsidR="00772E76" w:rsidRDefault="00772E76" w:rsidP="00AC148C">
      <w:pPr>
        <w:numPr>
          <w:ilvl w:val="0"/>
          <w:numId w:val="1"/>
        </w:numPr>
      </w:pPr>
      <w:r>
        <w:t>Philip Jan Handricx bezat weliswaar een sauvegarde maar verlooor goederen ter waarde van 150 gl., 7 vimmen rog, 20 karren hooi en nog een koe</w:t>
      </w:r>
    </w:p>
    <w:p w:rsidR="00772E76" w:rsidRDefault="00772E76" w:rsidP="00AC148C">
      <w:pPr>
        <w:numPr>
          <w:ilvl w:val="0"/>
          <w:numId w:val="1"/>
        </w:numPr>
      </w:pPr>
      <w:r>
        <w:t>Andries Peters 3 vimmen rog, en huisraad die werd mee genomen of aan stukken was geslagen</w:t>
      </w:r>
    </w:p>
    <w:p w:rsidR="00772E76" w:rsidRDefault="00772E76" w:rsidP="00AC148C">
      <w:pPr>
        <w:numPr>
          <w:ilvl w:val="0"/>
          <w:numId w:val="1"/>
        </w:numPr>
      </w:pPr>
      <w:r>
        <w:t>Jan Joost Ariaens wonende met zijn zus in een klein huisken van drie gebonten verloor 5 vimmen rog, 4 karren hooi, een koe, een stok bijen en een deel van zijn huisraad</w:t>
      </w:r>
    </w:p>
    <w:p w:rsidR="00772E76" w:rsidRDefault="00772E76" w:rsidP="00AC148C">
      <w:pPr>
        <w:numPr>
          <w:ilvl w:val="0"/>
          <w:numId w:val="1"/>
        </w:numPr>
      </w:pPr>
      <w:r>
        <w:t>Aert Jan Elias 2 karren hooi</w:t>
      </w:r>
    </w:p>
    <w:p w:rsidR="00772E76" w:rsidRDefault="00772E76" w:rsidP="00AC148C">
      <w:pPr>
        <w:numPr>
          <w:ilvl w:val="0"/>
          <w:numId w:val="1"/>
        </w:numPr>
      </w:pPr>
      <w:r>
        <w:t>Anthony Jan Sanders 10 vimmen rog, 3 vimmen haver en gerst, een varken, zijn bed en een deel van zijn huisraad</w:t>
      </w:r>
    </w:p>
    <w:p w:rsidR="00772E76" w:rsidRDefault="00772E76" w:rsidP="00AC148C">
      <w:pPr>
        <w:numPr>
          <w:ilvl w:val="0"/>
          <w:numId w:val="1"/>
        </w:numPr>
      </w:pPr>
      <w:r>
        <w:t>Adriaen Handrick Colen  verloor van zijn ‘cleijne teuling’ 2 vimmen rog, zijn bed en verder de nodige huisraad</w:t>
      </w:r>
    </w:p>
    <w:p w:rsidR="00772E76" w:rsidRDefault="00772E76" w:rsidP="00AC148C">
      <w:pPr>
        <w:numPr>
          <w:ilvl w:val="0"/>
          <w:numId w:val="1"/>
        </w:numPr>
      </w:pPr>
      <w:r>
        <w:t>de weduwe van Jan Hendrick Elias verloor 13 vimmen rog, 9 vimmen haver gerst, 10 karren hooi, 8 schapen, en een varken</w:t>
      </w:r>
    </w:p>
    <w:p w:rsidR="00772E76" w:rsidRDefault="00772E76" w:rsidP="00AC148C">
      <w:pPr>
        <w:numPr>
          <w:ilvl w:val="0"/>
          <w:numId w:val="1"/>
        </w:numPr>
      </w:pPr>
      <w:r>
        <w:t>Anthonis Michielsen wonende op het hoefke ten Bosch 30 vimmen rog, 2 karren hooi, een paard, een koe, 11 schapen, een varken en huisraad als ook linnen en wollen goed en 9 vimmen gerst en boekweit</w:t>
      </w:r>
    </w:p>
    <w:p w:rsidR="00772E76" w:rsidRDefault="00772E76" w:rsidP="00AC148C">
      <w:pPr>
        <w:numPr>
          <w:ilvl w:val="0"/>
          <w:numId w:val="1"/>
        </w:numPr>
      </w:pPr>
      <w:r>
        <w:t>Joost Goorts wonende op een erf buiten het dorp verloop 30 vimmen rog uit zijn schuur, 20 karren gemest hooi, ruim 12 vimmen gerst en boekweit, 40 gl. aan geld , huisraad en bovendien werd zijn huis vernield en dicht geplankt</w:t>
      </w:r>
    </w:p>
    <w:p w:rsidR="00772E76" w:rsidRDefault="00772E76" w:rsidP="00AC148C">
      <w:pPr>
        <w:numPr>
          <w:ilvl w:val="0"/>
          <w:numId w:val="1"/>
        </w:numPr>
      </w:pPr>
      <w:r>
        <w:t>Jasper Claesen wonende op een hoefke ten Bosch 100 vimmen rog, 6 vimmen haver en 3 varkens</w:t>
      </w:r>
    </w:p>
    <w:p w:rsidR="00772E76" w:rsidRDefault="00772E76" w:rsidP="00AC148C">
      <w:pPr>
        <w:numPr>
          <w:ilvl w:val="0"/>
          <w:numId w:val="1"/>
        </w:numPr>
      </w:pPr>
      <w:r>
        <w:t>Claes Jansen 8 vimmen rog met nog 12 vaten, 2 karren hooi en 2 koeien</w:t>
      </w:r>
    </w:p>
    <w:p w:rsidR="00772E76" w:rsidRDefault="00772E76" w:rsidP="00AC148C">
      <w:pPr>
        <w:numPr>
          <w:ilvl w:val="0"/>
          <w:numId w:val="1"/>
        </w:numPr>
      </w:pPr>
      <w:r>
        <w:t>Jan Joost Goorts die bij zijn vader inwoont 8 vimmen rog, 4 stokken bijen en 3 karren hooi</w:t>
      </w:r>
    </w:p>
    <w:p w:rsidR="00772E76" w:rsidRDefault="00772E76" w:rsidP="00AC148C">
      <w:pPr>
        <w:numPr>
          <w:ilvl w:val="0"/>
          <w:numId w:val="1"/>
        </w:numPr>
      </w:pPr>
      <w:r>
        <w:t>Goort Peters 8 vimmen rog, 3 karren hooi</w:t>
      </w:r>
    </w:p>
    <w:p w:rsidR="00772E76" w:rsidRDefault="00772E76" w:rsidP="00AC148C">
      <w:pPr>
        <w:numPr>
          <w:ilvl w:val="0"/>
          <w:numId w:val="1"/>
        </w:numPr>
      </w:pPr>
      <w:r>
        <w:t>de weduwe Goort Janssen 25 vimmen rog, 11 koeien, al haar schapen, 3 ketels en andere huisraad waaronder de kleren van haar kinderen, 8 karren hooi, 6 vimmen haver en een hoogkar</w:t>
      </w:r>
    </w:p>
    <w:p w:rsidR="00772E76" w:rsidRDefault="00772E76" w:rsidP="00AC148C">
      <w:pPr>
        <w:numPr>
          <w:ilvl w:val="0"/>
          <w:numId w:val="1"/>
        </w:numPr>
      </w:pPr>
      <w:r>
        <w:t>Marie Peter Joosten 25 vimmen rog, 5 vernielde lopensen gerst en boekweit, 4 schapen, 2 varkens, een hoogkar en een lage kar, 2 karren h ooi en huisraad</w:t>
      </w:r>
    </w:p>
    <w:p w:rsidR="00772E76" w:rsidRDefault="00772E76" w:rsidP="00AC148C">
      <w:pPr>
        <w:numPr>
          <w:ilvl w:val="0"/>
          <w:numId w:val="1"/>
        </w:numPr>
      </w:pPr>
      <w:r>
        <w:t>Joost Peter Joosten 13 vimmen rog gerst en boekweit, een varken, 4 schapen, enige g ebroken ruiten en een deel van haar huisraad</w:t>
      </w:r>
    </w:p>
    <w:p w:rsidR="00772E76" w:rsidRDefault="00772E76" w:rsidP="00AC148C">
      <w:pPr>
        <w:numPr>
          <w:ilvl w:val="0"/>
          <w:numId w:val="1"/>
        </w:numPr>
      </w:pPr>
      <w:r>
        <w:t>[121] Anthonis Josephs 25 vimmen rog, al zijn haver, al zijn koeien en 47 schapen, een ketel en huisraad die óf werd meegenomen óf aan stukken geslagen</w:t>
      </w:r>
    </w:p>
    <w:p w:rsidR="00772E76" w:rsidRDefault="00772E76" w:rsidP="00AC148C">
      <w:pPr>
        <w:numPr>
          <w:ilvl w:val="0"/>
          <w:numId w:val="1"/>
        </w:numPr>
      </w:pPr>
      <w:r>
        <w:t>Jan Willemsen de zeeldraaier is zijn gehele oogst kwijtgeraakt</w:t>
      </w:r>
    </w:p>
    <w:p w:rsidR="00772E76" w:rsidRDefault="00772E76" w:rsidP="00AC148C">
      <w:pPr>
        <w:numPr>
          <w:ilvl w:val="0"/>
          <w:numId w:val="1"/>
        </w:numPr>
      </w:pPr>
      <w:r>
        <w:t>de weduwe van Jan Jansen Schutgens 40 vimmen rog, 30 karren hooi, 1 ½ lopensen haver van het veld, een koe, 2 varkens 12 schapen, 2 koperen ketels, een roer en 12 vaten van verschillende zaden</w:t>
      </w:r>
    </w:p>
    <w:p w:rsidR="00772E76" w:rsidRDefault="00772E76" w:rsidP="00AC148C">
      <w:pPr>
        <w:numPr>
          <w:ilvl w:val="0"/>
          <w:numId w:val="1"/>
        </w:numPr>
      </w:pPr>
      <w:r>
        <w:t>Gijsbert Jan Thijssen wonende in een huis van drie gebinten 2 karren hooi, 6 vimmen rog, al zijn beesten, een ½ lopense haver van het veld</w:t>
      </w:r>
    </w:p>
    <w:p w:rsidR="00772E76" w:rsidRDefault="00772E76" w:rsidP="00AC148C">
      <w:pPr>
        <w:numPr>
          <w:ilvl w:val="0"/>
          <w:numId w:val="1"/>
        </w:numPr>
      </w:pPr>
      <w:r>
        <w:t>Handrick Hendrick Martens met een huis van 4 gebinden verloor aan koren hooi huisraad en bijen voor een bedrag van 150 gl.</w:t>
      </w:r>
    </w:p>
    <w:p w:rsidR="00772E76" w:rsidRDefault="00772E76" w:rsidP="00AC148C">
      <w:pPr>
        <w:numPr>
          <w:ilvl w:val="0"/>
          <w:numId w:val="1"/>
        </w:numPr>
      </w:pPr>
      <w:r>
        <w:t>Peterken weduwe van Anthonis Melis in bruikleen een hoefke Ten Bosch 30 tot 40 vimmen rog, al haar hooi en zomerschaar alles ter waarde van 100 gl.</w:t>
      </w:r>
    </w:p>
    <w:p w:rsidR="00772E76" w:rsidRDefault="00772E76" w:rsidP="00AC148C">
      <w:pPr>
        <w:numPr>
          <w:ilvl w:val="0"/>
          <w:numId w:val="1"/>
        </w:numPr>
      </w:pPr>
      <w:r>
        <w:t>Jan Vogels met een ‘kleijne teuling’ en een huiske van 3 gebinden al zijn hooi, 10 vimmen rogge, 1 ½ lopensen zomerschaar.</w:t>
      </w:r>
    </w:p>
    <w:p w:rsidR="00772E76" w:rsidRDefault="00772E76" w:rsidP="00AC148C">
      <w:pPr>
        <w:numPr>
          <w:ilvl w:val="0"/>
          <w:numId w:val="1"/>
        </w:numPr>
      </w:pPr>
      <w:r>
        <w:t>Jan Janssen Peters 10 vimmen rogge, 3 van haar 4 koeien, de zomerschaar op het veld en huisraad ter waarde van 10 gulden en bovendien had men hem zo hard geslagen dat hij ten gevolge van zijn verwondingen nog op bed lag</w:t>
      </w:r>
    </w:p>
    <w:p w:rsidR="00772E76" w:rsidRDefault="00772E76" w:rsidP="00AC148C">
      <w:pPr>
        <w:numPr>
          <w:ilvl w:val="0"/>
          <w:numId w:val="1"/>
        </w:numPr>
      </w:pPr>
      <w:r>
        <w:t>Dirck Willems met een huis van drie gebinten 20 vimmen rog en 18 vaten</w:t>
      </w:r>
    </w:p>
    <w:p w:rsidR="00772E76" w:rsidRDefault="00772E76" w:rsidP="00AC148C">
      <w:pPr>
        <w:numPr>
          <w:ilvl w:val="0"/>
          <w:numId w:val="1"/>
        </w:numPr>
      </w:pPr>
      <w:r>
        <w:t>Peter Ariaens wever van beroep al zijn hooi ter waarde van 10 gulden, 16 vimmen rog en 3 rijksdaalders aan geld</w:t>
      </w:r>
    </w:p>
    <w:p w:rsidR="00772E76" w:rsidRDefault="00772E76" w:rsidP="00AC148C">
      <w:pPr>
        <w:numPr>
          <w:ilvl w:val="0"/>
          <w:numId w:val="1"/>
        </w:numPr>
      </w:pPr>
      <w:r>
        <w:t xml:space="preserve">Willem Peters wonende in een huiske van twee gebinten, 2 karren hooi, 7 vimmen koren, 9 vaten gedorst koren, en andere schade voor meer dan 25 gl. </w:t>
      </w:r>
    </w:p>
    <w:p w:rsidR="00772E76" w:rsidRDefault="00772E76" w:rsidP="00AC148C">
      <w:pPr>
        <w:numPr>
          <w:ilvl w:val="0"/>
          <w:numId w:val="1"/>
        </w:numPr>
      </w:pPr>
      <w:r>
        <w:t>Jan Handrick Martenms ook wever van beroep 15 vimmen van zijn oogst en andere goederen huisraad bijen ter waarde van 70 gl.</w:t>
      </w:r>
    </w:p>
    <w:p w:rsidR="00772E76" w:rsidRDefault="00772E76" w:rsidP="00AC148C">
      <w:pPr>
        <w:numPr>
          <w:ilvl w:val="0"/>
          <w:numId w:val="1"/>
        </w:numPr>
      </w:pPr>
      <w:r>
        <w:t>Jan Janssen kleermaker een schade van 25 gl.</w:t>
      </w:r>
    </w:p>
    <w:p w:rsidR="00772E76" w:rsidRDefault="00772E76" w:rsidP="00AC148C">
      <w:pPr>
        <w:numPr>
          <w:ilvl w:val="0"/>
          <w:numId w:val="1"/>
        </w:numPr>
      </w:pPr>
      <w:r>
        <w:t xml:space="preserve">Jacob Peters teulman in een huis van 4 gebinden 5 karren hooi, 47 vaten schoon koren uit zijn schuur, meubilair etc, alls ter waarde van ruim 200 gl. en men had hem zo hard geslagen dat de dood erop gevolgd had kunnen worden </w:t>
      </w:r>
    </w:p>
    <w:p w:rsidR="00772E76" w:rsidRDefault="00772E76" w:rsidP="00AC148C">
      <w:pPr>
        <w:numPr>
          <w:ilvl w:val="0"/>
          <w:numId w:val="1"/>
        </w:numPr>
      </w:pPr>
      <w:r>
        <w:t>Bastiaen Joosten wonend eop een erfke van drie gebinten 3 karren hooi, 70 vimmen rog, en 10 gl. aan andere spullen</w:t>
      </w:r>
    </w:p>
    <w:p w:rsidR="00772E76" w:rsidRDefault="00772E76" w:rsidP="00AC148C">
      <w:pPr>
        <w:numPr>
          <w:ilvl w:val="0"/>
          <w:numId w:val="1"/>
        </w:numPr>
      </w:pPr>
      <w:r>
        <w:t>Willem Joseps en de weduwe van Anthonis Lamberts 90 vimmen rog, de zomerschaar, en voor 50 gl. aan andere goederen</w:t>
      </w:r>
    </w:p>
    <w:p w:rsidR="00772E76" w:rsidRDefault="00772E76" w:rsidP="00AC148C">
      <w:pPr>
        <w:numPr>
          <w:ilvl w:val="0"/>
          <w:numId w:val="1"/>
        </w:numPr>
      </w:pPr>
      <w:r>
        <w:t>Anthonis Jansen wonende in een huis van vijf gebinden verliest 9 karren hooi, zin zomerschaar, en nog voor 50 gl. aan andere goederen</w:t>
      </w:r>
    </w:p>
    <w:p w:rsidR="00772E76" w:rsidRDefault="00772E76" w:rsidP="00AC148C">
      <w:pPr>
        <w:numPr>
          <w:ilvl w:val="0"/>
          <w:numId w:val="1"/>
        </w:numPr>
      </w:pPr>
      <w:r>
        <w:t>Jan Hansen snijder van beroep huurder  van een pand van vijf gebinden 5 karren hooi, 6 vimmen rog, en 50 gl. schade</w:t>
      </w:r>
    </w:p>
    <w:p w:rsidR="00772E76" w:rsidRDefault="00772E76" w:rsidP="00AC148C">
      <w:pPr>
        <w:numPr>
          <w:ilvl w:val="0"/>
          <w:numId w:val="1"/>
        </w:numPr>
      </w:pPr>
      <w:r>
        <w:t>de weduwe van Anthonis Laurensen ook een pand van vijf gebinten een kar hooi, en haar zomerschaar ter waarde van 100 gl.</w:t>
      </w:r>
    </w:p>
    <w:p w:rsidR="00772E76" w:rsidRDefault="00772E76" w:rsidP="00AC148C">
      <w:pPr>
        <w:numPr>
          <w:ilvl w:val="0"/>
          <w:numId w:val="1"/>
        </w:numPr>
      </w:pPr>
      <w:r>
        <w:t>Lambert van der Hagen in totaal 50 gl. aan spullen</w:t>
      </w:r>
    </w:p>
    <w:p w:rsidR="00772E76" w:rsidRDefault="00772E76" w:rsidP="00AC148C">
      <w:pPr>
        <w:numPr>
          <w:ilvl w:val="0"/>
          <w:numId w:val="1"/>
        </w:numPr>
      </w:pPr>
      <w:r>
        <w:t xml:space="preserve">de weduwe van Ariaen Peter Laurensen  met een huis van vier gebinten een schade van minstens 50 gl. in hooi en koren en aan huisraad 100 gl. </w:t>
      </w:r>
    </w:p>
    <w:p w:rsidR="00772E76" w:rsidRDefault="00772E76" w:rsidP="00AC148C">
      <w:pPr>
        <w:numPr>
          <w:ilvl w:val="0"/>
          <w:numId w:val="1"/>
        </w:numPr>
      </w:pPr>
      <w:r>
        <w:t>Laurens Anthonis met een huis van vier gebinten – schade meer dan 50 gl.</w:t>
      </w:r>
    </w:p>
    <w:p w:rsidR="00772E76" w:rsidRDefault="00772E76" w:rsidP="00AC148C">
      <w:pPr>
        <w:numPr>
          <w:ilvl w:val="0"/>
          <w:numId w:val="1"/>
        </w:numPr>
      </w:pPr>
      <w:r>
        <w:t>Willem van de Ven gebruiker van een hoeve van negen gebinten zijn koren- en hooischaar, totale schade zeker 300 gl.</w:t>
      </w:r>
    </w:p>
    <w:p w:rsidR="00772E76" w:rsidRDefault="00772E76" w:rsidP="00AC148C">
      <w:pPr>
        <w:numPr>
          <w:ilvl w:val="0"/>
          <w:numId w:val="1"/>
        </w:numPr>
      </w:pPr>
      <w:r>
        <w:t xml:space="preserve">Bertram Valx met een erf van drie gebinden 4 karren hooi, 10 vimmen koren, de zomerschaar op het veld , bouwgereedschap huisraad en bijen voor minstens 125 gl. </w:t>
      </w:r>
    </w:p>
    <w:p w:rsidR="00772E76" w:rsidRDefault="00772E76" w:rsidP="00AC148C">
      <w:pPr>
        <w:numPr>
          <w:ilvl w:val="0"/>
          <w:numId w:val="1"/>
        </w:numPr>
      </w:pPr>
      <w:r>
        <w:t>Jan Geritsen van de Laeck in een huis met vier gebinten schade minstens 100 gl. buiten het hooi en rogge</w:t>
      </w:r>
    </w:p>
    <w:p w:rsidR="00772E76" w:rsidRDefault="00772E76" w:rsidP="00AC148C">
      <w:pPr>
        <w:numPr>
          <w:ilvl w:val="0"/>
          <w:numId w:val="1"/>
        </w:numPr>
      </w:pPr>
      <w:r>
        <w:t>Symon Jan Dirx huis van vier gebinten hooi, 10 lopensen akkerland, een paard en voor kleinere goederen tot een bedrag van 10 gl.</w:t>
      </w:r>
    </w:p>
    <w:p w:rsidR="00772E76" w:rsidRDefault="00772E76" w:rsidP="00AC148C">
      <w:pPr>
        <w:numPr>
          <w:ilvl w:val="0"/>
          <w:numId w:val="1"/>
        </w:numPr>
      </w:pPr>
      <w:r>
        <w:t>Jan Joseps huurder van een erfke van drie gebonten hooi, 20 vimmen rog, en 5 gl. aan andere goedereren</w:t>
      </w:r>
    </w:p>
    <w:p w:rsidR="00772E76" w:rsidRDefault="00772E76" w:rsidP="00AC148C">
      <w:pPr>
        <w:numPr>
          <w:ilvl w:val="0"/>
          <w:numId w:val="1"/>
        </w:numPr>
      </w:pPr>
      <w:r>
        <w:t>Anthonis Melis me teen erfke van drie gebonten, 19 vimmen rog, een van zijn beesten, ketels en andere huisraad samen voor 100 gl.</w:t>
      </w:r>
    </w:p>
    <w:p w:rsidR="00772E76" w:rsidRDefault="00772E76" w:rsidP="00AC148C">
      <w:pPr>
        <w:numPr>
          <w:ilvl w:val="0"/>
          <w:numId w:val="1"/>
        </w:numPr>
      </w:pPr>
      <w:r>
        <w:t xml:space="preserve">[123] de weduwe van Aert Jacobs met een erfke van twee gebonten 20 vimmen koren, zomerschaar van het veld, huisraad en bouwgereedschap voor ruim 50 gl. </w:t>
      </w:r>
    </w:p>
    <w:p w:rsidR="00772E76" w:rsidRDefault="00772E76" w:rsidP="00AC148C">
      <w:pPr>
        <w:numPr>
          <w:ilvl w:val="0"/>
          <w:numId w:val="1"/>
        </w:numPr>
      </w:pPr>
      <w:r>
        <w:t>Jan Willems met een huis van drie gebonten 20 vimmen rog, zomerschaar en huisraad voor ruim 40 gl.</w:t>
      </w:r>
    </w:p>
    <w:p w:rsidR="00772E76" w:rsidRDefault="00772E76" w:rsidP="00AC148C">
      <w:pPr>
        <w:numPr>
          <w:ilvl w:val="0"/>
          <w:numId w:val="1"/>
        </w:numPr>
      </w:pPr>
      <w:r>
        <w:t>Anthonis Driesen een erfke bezittende van 2 gebonten 5 ½ vim rog, zoemer schaar en huisraad voor 25 gl.</w:t>
      </w:r>
    </w:p>
    <w:p w:rsidR="00772E76" w:rsidRDefault="00772E76" w:rsidP="00AC148C">
      <w:pPr>
        <w:numPr>
          <w:ilvl w:val="0"/>
          <w:numId w:val="1"/>
        </w:numPr>
      </w:pPr>
      <w:r>
        <w:t xml:space="preserve">Jacob Anthonis Nelis met een erfke van drie gebonten 4 karren hooi, 40 vimmen rog waarvan hij 14 vatern mocht houden, en voor 60 gl. zomerschaar huisraad en bouwgereedschap </w:t>
      </w:r>
    </w:p>
    <w:p w:rsidR="00772E76" w:rsidRDefault="00772E76" w:rsidP="00AC148C">
      <w:pPr>
        <w:numPr>
          <w:ilvl w:val="0"/>
          <w:numId w:val="1"/>
        </w:numPr>
      </w:pPr>
      <w:r>
        <w:t xml:space="preserve">Thomas Pauwels huurder van een erfke van drie gebonten 3 karren hooi, aan zomerschaar en andere dingen een bedrag van 30 gl. </w:t>
      </w:r>
    </w:p>
    <w:p w:rsidR="00772E76" w:rsidRDefault="00772E76" w:rsidP="00AC148C">
      <w:pPr>
        <w:numPr>
          <w:ilvl w:val="0"/>
          <w:numId w:val="1"/>
        </w:numPr>
      </w:pPr>
      <w:r>
        <w:t>Jan Dielis huurder van een erfke van drie gebonten aan rog, oogst, beesten en huisraad ca. 30 gl.</w:t>
      </w:r>
    </w:p>
    <w:p w:rsidR="00772E76" w:rsidRDefault="00772E76" w:rsidP="00AC148C">
      <w:pPr>
        <w:numPr>
          <w:ilvl w:val="0"/>
          <w:numId w:val="1"/>
        </w:numPr>
      </w:pPr>
      <w:r>
        <w:t>Jan Aertsen een erfke van twee gebonten 3 karren hooi, 20 vimmen rog, 2 koeien, 8 schapen, een ketel, en enige kleinoden</w:t>
      </w:r>
    </w:p>
    <w:p w:rsidR="00772E76" w:rsidRDefault="00772E76" w:rsidP="00AC148C">
      <w:pPr>
        <w:numPr>
          <w:ilvl w:val="0"/>
          <w:numId w:val="1"/>
        </w:numPr>
      </w:pPr>
      <w:r>
        <w:t xml:space="preserve">Thijs Ariaens met een huis van drie gebonten 3 karren hooi, 10 vimmen rog, het nodige koren, een kalf , getouw, brood huisraad etc. rond de 60 gl. </w:t>
      </w:r>
    </w:p>
    <w:p w:rsidR="00772E76" w:rsidRDefault="00772E76" w:rsidP="00234A98">
      <w:pPr>
        <w:ind w:left="360"/>
      </w:pPr>
      <w:r>
        <w:t>Actum 22 september 1672 ondertkend door G. van der Lith – zegel bedekt met een witte papieren ruit</w:t>
      </w:r>
    </w:p>
    <w:p w:rsidR="00772E76" w:rsidRDefault="00772E76" w:rsidP="00234A98">
      <w:pPr>
        <w:ind w:left="360"/>
      </w:pPr>
    </w:p>
    <w:p w:rsidR="00772E76" w:rsidRDefault="00772E76" w:rsidP="00234A98">
      <w:pPr>
        <w:ind w:left="360"/>
      </w:pPr>
      <w:r>
        <w:t>scan 124-134</w:t>
      </w:r>
    </w:p>
    <w:p w:rsidR="00772E76" w:rsidRDefault="00772E76" w:rsidP="00234A98">
      <w:pPr>
        <w:ind w:left="360"/>
      </w:pPr>
      <w:r>
        <w:t>Hier volgt een lijst van uitteringen met het bedrag wat ze verteerd hebben de meesten militairen vanuit Den Bosch opgetekend door de secretaris van Schijndel Petrus van Griensven</w:t>
      </w:r>
    </w:p>
    <w:p w:rsidR="00772E76" w:rsidRDefault="00772E76" w:rsidP="00B94D82">
      <w:pPr>
        <w:ind w:left="360"/>
      </w:pPr>
      <w:r>
        <w:t xml:space="preserve">o.a. door soldaten waarbij genoemd worden Adriaen Hubens in 1671, de gouverneur van Den Bosch 1671, in 1672: de dienaars van Den Bosch, riters van Sluis, luitenant Keppel, ruiters komende van Breda, ruiters van Den Bosch, vier partijen komende van Casteren, ruiters van de landdrossaard, een troep ruiters van de gouverneur – in 1673: ruiters van Den Bosch, 4 soldaten vanuit Sint-Michielsgestel, soldaten vauit Berlicum, ruiters vanuit Geetruidenberg, enige officieren, ruiters van Heusden, twee gevangenen, soldaten en ruiters in het huis van Gijsbert Huijgen van Berckel, kwartiermeester Herman van Wel, in hetm huis van Jasper Spierincx, soldaten afkomstig van Den Dungen, in het huis van Jan Handrick Smits, op 4 juli een serie soldaten die onderweg waren om in de Peel de kastelen te gaan bezetten, in het huis van Michiel Janssen Verhoeven, in hetm huis van Huijbert Janssen van den Oever die overigens geen herbergier was, in het huis van Jan Goyaerts van Limburg ook geen herbergier, in hetm huis van Hendrick Verheijden, in het huis van Jan Laurenssen, in het huis van Francois van der Rijt geen herbergier, in het huis van Gijsbert Spierincx geen herbergier, in het huis van Deliken Anthonis Smits, in het huis van Pieter van Geldrop geen herbergier, in het huis van Pauwels Pennincx, in het huis van Handrick Handrick Voets geen herbergier, in het huis van Handrick Peter Hellincx geen tapper, in het huis van de weduwe van Sebert Anthony Seberts geen tapster, in het huis van Jan Peters Verweteringe geen tapper, in het huis van Jan de Ruijter, drie deurwaarders die naar Schijndel waren gekomen i.v.m. een executie, deze post bedraagt 757-7-0 en inclusief allerlei leveranties werd het totaalbedrag 2552-15-8 met tevens een verwijzing naar juli 1672 toen de Graaf van Chamely door Schijndel trok en de Ducde T urenne hier gekampeerd had en i ndie periode veel geroogd en geplunderd is, 30.000 pond hop geleverd moest worden, bomen zijn gekapt, huizen in brand gestoken, twee adellijke huizen en de kapel van Wijbosch zijn leeg geroofd waar de naburen hun waardevolle spullen hadden gedeponeerd, toen men een brandschat moest betalen van 200 gl. om de Servtiuskerk te redden, gevangen genomen dorpelingen werden astgebonden, verwond of hen werd geld afgeperst, hooi en haver werd de bevolking afhandig gemaakt waardoor het vee voor het grootste deel van honger is omgekomen en de bewoners veel honger en ellende hebben doorgemaakt, bijenkorven zijn verbrand en legio hopstaken in het veld zijn vernield; ook maakt de secretaris melding van de troepen van  de Prins van Condee die in 1673 ruim 100 lopensen akkerland vernield heeft en heeft laten afmaaien door het krijgsvolk – gedateerd 5 oktober 1673 </w:t>
      </w:r>
    </w:p>
    <w:p w:rsidR="00772E76" w:rsidRDefault="00772E76" w:rsidP="000E3D5D"/>
    <w:p w:rsidR="00772E76" w:rsidRDefault="00772E76" w:rsidP="000E3D5D"/>
    <w:p w:rsidR="00772E76" w:rsidRDefault="00772E76" w:rsidP="000E3D5D"/>
    <w:p w:rsidR="00772E76" w:rsidRDefault="00772E76" w:rsidP="000E3D5D">
      <w:r>
        <w:t>scan 135</w:t>
      </w:r>
    </w:p>
    <w:p w:rsidR="00772E76" w:rsidRDefault="00772E76" w:rsidP="000E3D5D">
      <w:r>
        <w:t xml:space="preserve">Verclaere ick ondergeschreven openbaer notarius tot Sinte Michiels Gestel residerende, hoe dat ick opten tweeden dach der maent augusti 1673, neffendens den Heer Henricus Clomp vicatius in Scijndel als gecommitteerde van wegen de Faculteijt van Loven, ten overstaen van Eijmbert Anthonissen Voets ende Handrick Aertssen Vercuijlen scepenen der donghbancke van Scyndel. ten versoekce van de regeerders van Scyndel voornt. hebbe beleijdt ende rypelick oversien, allem de beschadichde parceelen toollant gelegen onder Scyndel voorscreven door het legervolck van Sijne Con. Majesteijt van Vranckrijck onder het beleijdt van den Heere Prince van Condé geinquartiert sijnde te niet gemaeckt ende schare daer van affgemaijt ende wechgehaelt ende bevonden dat </w:t>
      </w:r>
    </w:p>
    <w:p w:rsidR="00772E76" w:rsidRDefault="00772E76" w:rsidP="000E3D5D">
      <w:r>
        <w:t xml:space="preserve">tselve legervolck in verscheyden parceelen toenehoorende verscheyden persoonen soo aen roghlandt, garstlandt, haverlandt als eenigen boeckweijt geheel hebben te iet gemaeckt. affgemaijt ende wechgehaelt, dryennegentich lopensaet ende vijfentwintich roijen lants groote maete, ieder lopensaet tot vijtich roijen gerekent, behalven het hoplandt ende noch ettelijcke lopensaten gelegen aen dandere sijde ban den dorpe daer wij dyertijt niet en hebben geweest – Aldus uytgerekent uyt de beleydinghe onder mij notario berustende  desen sevensten november sestienhondert dry ende tseventich inne getuijchenisse der waerheijt dese by my onderteeckent – quod attestor J vd Heuvel 1673   </w:t>
      </w:r>
    </w:p>
    <w:p w:rsidR="00772E76" w:rsidRDefault="00772E76" w:rsidP="000E3D5D"/>
    <w:p w:rsidR="00772E76" w:rsidRDefault="00772E76" w:rsidP="000E3D5D">
      <w:r>
        <w:t>scan 136-139</w:t>
      </w:r>
    </w:p>
    <w:p w:rsidR="00772E76" w:rsidRDefault="00772E76" w:rsidP="000E3D5D">
      <w:r>
        <w:t xml:space="preserve">Wij schepenen en borgemeesters de heerlijkheid Liempde attesteren en verklaren mits deze op de eed bijn ons int aanvangen van ons officie gedaan waarachtig te zijn  </w:t>
      </w:r>
    </w:p>
    <w:p w:rsidR="00772E76" w:rsidRDefault="00772E76" w:rsidP="000E3D5D"/>
    <w:p w:rsidR="00772E76" w:rsidRDefault="00772E76" w:rsidP="000E3D5D">
      <w:r>
        <w:t>scan 140-143</w:t>
      </w:r>
    </w:p>
    <w:p w:rsidR="00772E76" w:rsidRDefault="00772E76" w:rsidP="000E3D5D">
      <w:r>
        <w:t>Schepenen van de heerlijkheid Asten over twee sauvegardes om beschermd te zijn onder de Prins van Condé die een kampement heeft te Aarle en Beek 605 gl.  dat de ingezetenen van onze gemeente in verleden jaar 1672 zeer grote schade hebben geleden door de ruiters en soldaten van de Ho: Mo: Heeren Staten Generaal zowel van het garni</w:t>
      </w:r>
    </w:p>
    <w:p w:rsidR="00772E76" w:rsidRDefault="00772E76" w:rsidP="000E3D5D">
      <w:r>
        <w:t>zoen van ’s-Hertogenbosch, Breda, Bergen op Zoom en Maastricht en Heusden voor een totaalbedrag van 354 gl. 15 st. en 8 penn. en ook nog hebben moeten leveren 112 palissaden aan de Isabellaschans van Den Bosch en door het leger van de Koning van Frankrijk dat te Boxtel gecampeerd lag als fourage al het koren en andere vruchten van het land weghaalden en veel paarden, besten, koeien en schapen hebben geroofd als ook het meubilair en andere goederen die de gevluchte dorpeligen hadden opgeslagen in de kerk weggehaald zodat de schade sterk is opgelopen; daarnaast is nog geleverd 103 pallisaden86 tuingeerden; idem hebben Liempdenaren moeten arbeiden aan de Orthenschans met 2 karren iedere kar voor 2 gl. en dat 14 dagen lang  = 56-0-0; ook arbeiders moeten st uren naar de Pettelaarschans 300 dagen lang voor 10 st. per dag = 150-0-0; voor schuiten vrachten 7-10-0; luitenant Keppel heeft met 40 ruiters en 80 voetsoldaten verteerd aan kost en drank 65-0-0; idem nog een partij soldaten 19 man sterk hebben verteerd 3-10-0; later nog eens 5 man verteerd 1-16-0  = totaal 293-19-0; een partij ruiters 29 man sterk aan kost en drank 14-0-0; te Schijndel aan de pallisaden gewerkt met in totaal 200 daags voor 16 st. en dat 82 dagen lang = 65-12-0; voor vrachten i.v.m. de levering aan de Isabellaschans 30-0-0 – op welk blad 5 bedragen bij elkaar staan opgeteld nl. 153-13-3, 293-19-0, 447-2-8, 254-15-8 en 801-10-0.</w:t>
      </w:r>
    </w:p>
    <w:p w:rsidR="00772E76" w:rsidRDefault="00772E76" w:rsidP="000E3D5D">
      <w:r>
        <w:t xml:space="preserve">Het document is voorzien van een schependomszegel bedekt door een stuk papier en gedateerd 20 maart 1673  -  dan volgen de volgende notities op scan 138 deels onzichtbaar vanwege een blanco notitieblaadje: </w:t>
      </w:r>
    </w:p>
    <w:p w:rsidR="00772E76" w:rsidRDefault="00772E76" w:rsidP="000E3D5D">
      <w:r>
        <w:t xml:space="preserve">10 april 1673 twee soldaten verteerd 15-0-0 </w:t>
      </w:r>
    </w:p>
    <w:p w:rsidR="00772E76" w:rsidRDefault="00772E76" w:rsidP="000E3D5D">
      <w:r>
        <w:t>24 mei 1673 15 soldaten van Den Bosch 0-4-0</w:t>
      </w:r>
    </w:p>
    <w:p w:rsidR="00772E76" w:rsidRDefault="00772E76" w:rsidP="000E3D5D">
      <w:r>
        <w:t>26 mei 1673 29 ruiters van Den Bosch 11-14-0</w:t>
      </w:r>
    </w:p>
    <w:p w:rsidR="00772E76" w:rsidRDefault="00772E76" w:rsidP="000E3D5D">
      <w:r>
        <w:t>4 juni 1673 10 soldaten van Den Bosch 2-0-0</w:t>
      </w:r>
    </w:p>
    <w:p w:rsidR="00772E76" w:rsidRDefault="00772E76" w:rsidP="000E3D5D">
      <w:r>
        <w:t>17 juni 1673 26 soldaten verteerd 2-4-0</w:t>
      </w:r>
    </w:p>
    <w:p w:rsidR="00772E76" w:rsidRDefault="00772E76" w:rsidP="000E3D5D">
      <w:r>
        <w:t>29 juni 1673 een partij soldaten 2-0-0</w:t>
      </w:r>
    </w:p>
    <w:p w:rsidR="00772E76" w:rsidRDefault="00772E76" w:rsidP="000E3D5D">
      <w:r>
        <w:t>door passerende soldaten van garnizoen Maastricht verteerd 14-4-0</w:t>
      </w:r>
    </w:p>
    <w:p w:rsidR="00772E76" w:rsidRDefault="00772E76" w:rsidP="000E3D5D">
      <w:r>
        <w:t>13 augustus 1673 29 ruiters verteerd aan kost en drank 14-0-4</w:t>
      </w:r>
    </w:p>
    <w:p w:rsidR="00772E76" w:rsidRDefault="00772E76" w:rsidP="000E3D5D">
      <w:r>
        <w:t xml:space="preserve"> </w:t>
      </w:r>
    </w:p>
    <w:p w:rsidR="00772E76" w:rsidRDefault="00772E76" w:rsidP="000E3D5D">
      <w:r>
        <w:t>scan 139</w:t>
      </w:r>
    </w:p>
    <w:p w:rsidR="00772E76" w:rsidRDefault="00772E76" w:rsidP="000E3D5D">
      <w:r>
        <w:t xml:space="preserve">Brief geschreven aan Monsieur Suijckers </w:t>
      </w:r>
    </w:p>
    <w:p w:rsidR="00772E76" w:rsidRDefault="00772E76" w:rsidP="000E3D5D">
      <w:r>
        <w:t>Volgens aenschrijvens van uw vrede (?) soo verclaeren wij schepenen ondergeschreven dat wij hebben naer gesien alle die quitancien van den heer rentmeester Nagels mitsgaders van den rentmr. Gans ende mijn heer Vockans [misschien Focanus bedoeld] hebben bevonden dat wij nyet alleenlijck ten vollen hebben betaelt de heer rentmr. Naegels tottet jaer 1672 prima maij maer oijck den voors. rentmr. Gans ende heer rentmr. Vockans [Focanus?] verre over hebben betaelthet jaer 1672 prima maij gelijck bij de selve quitancien can worden bethoont in oirconden van ’t gene voors. is hebben wij schepenen hier onderteekent ende dese acte door Mr. Mathijs van den Hove in absentie van den secretaris doen scryven ende mede doen onderteeckenen – actum den dartigsten octobris 1673 – Joost Roeffs schepen en Goijaert van Gorcum schepen – Mathijs van den Hove loco secretarij absentis [ASTEN]</w:t>
      </w:r>
    </w:p>
    <w:p w:rsidR="00772E76" w:rsidRDefault="00772E76" w:rsidP="000E3D5D"/>
    <w:p w:rsidR="00772E76" w:rsidRDefault="00772E76" w:rsidP="000E3D5D">
      <w:r>
        <w:t>scan 140-</w:t>
      </w:r>
    </w:p>
    <w:p w:rsidR="00772E76" w:rsidRDefault="00772E76" w:rsidP="000E3D5D">
      <w:r>
        <w:t>Allen dengenen die dese letteren van certificatie sullen sien oft hooren lesen Saluijt.</w:t>
      </w:r>
    </w:p>
    <w:p w:rsidR="00772E76" w:rsidRDefault="00772E76" w:rsidP="000E3D5D">
      <w:r>
        <w:t>Wij Joost Roefs, Goiaert van Gorcum, Frans Mathijssen, Dielis Joosten van Heughten, Peeter Reijdners, Andries Martens ende Hendrick Jacobs schepenen der heerlickheijt Asten in den quartiere van Peellandt Meijerije van ’s-Hertogenbosch gelegen tuijgen ende verclaeren voor die oprechte waerheijt, dat onse gemeente van Asten voors. is genootsaeckt geweest twee sauvegarden  te crijgen om onder protexie ende bescherminge te sijn van Sijn Excellentie den Prince van Condé gecampeert tot Aerle bij Beeck op den 28</w:t>
      </w:r>
      <w:r w:rsidRPr="005A1B2F">
        <w:rPr>
          <w:vertAlign w:val="superscript"/>
        </w:rPr>
        <w:t>e</w:t>
      </w:r>
      <w:r>
        <w:t xml:space="preserve"> dagh der maent juli jende geduert totten achtsten dagh der maent augusti jon[g]stleden ende hebben daeraen moeten betaelen in gelt mette costen van dien ter somme van seshondert ende vijff Carolusguldens, binnen welcke tijt sijne volckeren daegelijcx met vourageren plunderen ende rooven van hooij strooij haver cooren ende garst bestiaelen ende andere goederen, die sij vonden in onse gemeentehebben bescadicht volgens manne waerheijt verclaeringe ieder scade int particulier voor schepenen met presentatie van eede altijt bereet sijnde te presteren voor alle heeren rechteren ende bancken ter somme van tweeduijsent Caroli gl. </w:t>
      </w:r>
    </w:p>
    <w:p w:rsidR="00772E76" w:rsidRDefault="00772E76" w:rsidP="000E3D5D"/>
    <w:p w:rsidR="00772E76" w:rsidRDefault="00772E76" w:rsidP="000E3D5D">
      <w:r>
        <w:t>item is oock waerachtigh dat onsen dorpe voors. tsedert onse leste certificatie van dato den 26</w:t>
      </w:r>
      <w:r w:rsidRPr="00D9711E">
        <w:rPr>
          <w:vertAlign w:val="superscript"/>
        </w:rPr>
        <w:t>e</w:t>
      </w:r>
      <w:r>
        <w:t xml:space="preserve"> november 1672 tot dato deses tot contributie, soo tot Maaeijck als tot Maestricht  hebben moeten betaelen mette beesten te samen ter somme van sesduijsent vijffhondert twe gl. tien st. </w:t>
      </w:r>
    </w:p>
    <w:p w:rsidR="00772E76" w:rsidRDefault="00772E76" w:rsidP="000E3D5D"/>
    <w:p w:rsidR="00772E76" w:rsidRDefault="00772E76" w:rsidP="000E3D5D">
      <w:r>
        <w:t xml:space="preserve">item oock is waerachtigh als voor dat onse gemeente voors. is belast van de fransen te leveren 33 beesten ieder beest ad 25 gl. met gelt betaelt tot Maeseijck volgens quitantie ter somme van 825 gl. </w:t>
      </w:r>
    </w:p>
    <w:p w:rsidR="00772E76" w:rsidRDefault="00772E76" w:rsidP="000E3D5D">
      <w:r>
        <w:t xml:space="preserve"> </w:t>
      </w:r>
    </w:p>
    <w:p w:rsidR="00772E76" w:rsidRDefault="00772E76" w:rsidP="000E3D5D">
      <w:r>
        <w:t xml:space="preserve">item is oock waerachtigh voor onse gemeente ter somme van 200 gl. </w:t>
      </w:r>
    </w:p>
    <w:p w:rsidR="00772E76" w:rsidRDefault="00772E76" w:rsidP="000E3D5D">
      <w:r>
        <w:t xml:space="preserve">met verificatie als voor dat onse gemeente is belast oft beswaert met bedden met sijn toebehoorten te leveren tot Cranendonck ende andere oncosten voor den quartiere van Peelandt bij repartitie  </w:t>
      </w:r>
    </w:p>
    <w:p w:rsidR="00772E76" w:rsidRDefault="00772E76" w:rsidP="000E3D5D">
      <w:r>
        <w:t xml:space="preserve"> </w:t>
      </w:r>
    </w:p>
    <w:p w:rsidR="00772E76" w:rsidRDefault="00772E76" w:rsidP="000E3D5D">
      <w:r>
        <w:t>item is oock waerachtigh dat onse gemeente hebben moeten leveren tot Cranendonck tot voerage met gelt afgecocht bedraegende mette oncosten de somme van 350 gl.</w:t>
      </w:r>
    </w:p>
    <w:p w:rsidR="00772E76" w:rsidRDefault="00772E76" w:rsidP="000E3D5D"/>
    <w:p w:rsidR="00772E76" w:rsidRDefault="00772E76" w:rsidP="000E3D5D">
      <w:r>
        <w:t xml:space="preserve">item hebben moeten betaelen aen den Gouverneur van Cranendonck voor servies van wassen ende keerssen inde cortegaerde als anderssints volgens quitancie daer van sijnde ter somme van 250 gl. </w:t>
      </w:r>
    </w:p>
    <w:p w:rsidR="00772E76" w:rsidRDefault="00772E76" w:rsidP="000E3D5D"/>
    <w:p w:rsidR="00772E76" w:rsidRDefault="00772E76" w:rsidP="000E3D5D">
      <w:r>
        <w:t xml:space="preserve">item is oock waerachtigh als voor dat onse gemeente soo precieslijck niet en conde betaelen de voors. contrubutien van de maenden maij ende junij jon[g]stleden hebben bij forme van executie onsen president met den borgemeesters op Cranendonck gehaelt ende alfaer geseten voor executie mette costen vandein betaelt ter somme van 102 gl. 10 st. </w:t>
      </w:r>
    </w:p>
    <w:p w:rsidR="00772E76" w:rsidRDefault="00772E76" w:rsidP="000E3D5D"/>
    <w:p w:rsidR="00772E76" w:rsidRDefault="00772E76" w:rsidP="000E3D5D">
      <w:r>
        <w:t xml:space="preserve">item is oock waerachtigh als voor dat onse gemeente voors. hebben moeten doen van Cranendonck naer Maeseijck met hout karren ende wederom van Maeseijck naer Cranendonck meel ende wederom met de militie ander houtwerck ende bagagie van Cranendocnk naer Maeseijck heeft onse gemeente dair voor moeten betaelen de somme van 250 gl. </w:t>
      </w:r>
    </w:p>
    <w:p w:rsidR="00772E76" w:rsidRDefault="00772E76" w:rsidP="000E3D5D"/>
    <w:p w:rsidR="00772E76" w:rsidRDefault="00772E76" w:rsidP="000E3D5D">
      <w:r>
        <w:t xml:space="preserve">item is oock waerachtigh als voor dat onse gemeente is belast geweest met karren te doen ende gravers tot fortificatie van Cranendonck dartien daegen ieder dagh negen karren met achtien gravers door malcanderen gereeckent tot die gemeyntens belastingen de somme van 188 gl. 10 st. </w:t>
      </w:r>
    </w:p>
    <w:p w:rsidR="00772E76" w:rsidRDefault="00772E76" w:rsidP="000E3D5D"/>
    <w:p w:rsidR="00772E76" w:rsidRDefault="00772E76" w:rsidP="000E3D5D">
      <w:r>
        <w:t>item is oock awrachtigh dat onse gemeente is beschreven geweest van Sijne Konincklijcke  Majesteijt van Vranckrijcktot voeragie expediërende den 25</w:t>
      </w:r>
      <w:r w:rsidRPr="00637B1C">
        <w:rPr>
          <w:vertAlign w:val="superscript"/>
        </w:rPr>
        <w:t>e</w:t>
      </w:r>
      <w:r>
        <w:t xml:space="preserve"> september 1673 3690 rations ad iederen ration achtien st. twaelf penn. facit tsamen 3530 gl. 7 st. en 8 penn.</w:t>
      </w:r>
    </w:p>
    <w:p w:rsidR="00772E76" w:rsidRDefault="00772E76" w:rsidP="000E3D5D"/>
    <w:p w:rsidR="00772E76" w:rsidRDefault="00772E76" w:rsidP="000E3D5D">
      <w:r>
        <w:t xml:space="preserve">item is oock waerachtigh onse gemeijnte costen hebben gedaen soo van vacatien als vertering en int brengen van penningen op de comptoiren soo tot Maeseijck als te Maestricht te samen ter somme van 50 0gl. </w:t>
      </w:r>
    </w:p>
    <w:p w:rsidR="00772E76" w:rsidRDefault="00772E76" w:rsidP="000E3D5D"/>
    <w:p w:rsidR="00772E76" w:rsidRDefault="00772E76" w:rsidP="000E3D5D">
      <w:r>
        <w:t xml:space="preserve">ende voorders van andere geledene scade soo van vluchten vaceren verletten vernielen breecken ende bederven als andersints twelck is onwerderlijck ofte onuijtspeeckelijck, sulcx dat het onmogelijck is voor onsen dorpe van Asten te connen blijven staen maer dairentegen uijtgeputtet ende uijtgemergelt, jae veele inden gront bedorven ende geruineert, soo dat het onmogelijck is ietwes maer te connen geven </w:t>
      </w:r>
    </w:p>
    <w:p w:rsidR="00772E76" w:rsidRDefault="00772E76" w:rsidP="000E3D5D">
      <w:r>
        <w:t xml:space="preserve">   </w:t>
      </w:r>
    </w:p>
    <w:p w:rsidR="00772E76" w:rsidRDefault="00772E76" w:rsidP="000E3D5D">
      <w:r>
        <w:t xml:space="preserve">Ende soo die gemeente voors. door het aennaemen ende swaere executie te drijven van de rentmrs. soo van verpondinge als andere consumptien van haere Hoogh: Mo: niet en werden ontlast ende verlicht ende mogen genieten de oude goeden genade ende gerechticheden ende daerinne niet en wort versien bij haere genoemde Hoogh Ed: Mo: soude het voor tegenwoordige geschapen sijn, dat onsen dorpe soude moeten verloopen ende opgeven maer wij ons verlaetende op hair Hoogh Ed: Mo: goede genaede ende gerechticheijt welcx toirconde soo hebben wij schepenen voors. onsen gemeijnen schependoms zeegel hier onder opt spatium deses gedaen drucken bij onsen secretarius laeten ….ende onderteeckenen op heden opten …tienden dagh der maent 1673 – G. van der Lith – zegel bedekt met witte papieren ruit </w:t>
      </w:r>
    </w:p>
    <w:p w:rsidR="00772E76" w:rsidRDefault="00772E76" w:rsidP="000E3D5D"/>
    <w:p w:rsidR="00772E76" w:rsidRDefault="00772E76" w:rsidP="000E3D5D"/>
    <w:p w:rsidR="00772E76" w:rsidRDefault="00772E76" w:rsidP="000E3D5D"/>
    <w:p w:rsidR="00772E76" w:rsidRDefault="00772E76" w:rsidP="000E3D5D"/>
    <w:p w:rsidR="00772E76" w:rsidRDefault="00772E76" w:rsidP="000E3D5D"/>
    <w:p w:rsidR="00772E76" w:rsidRDefault="00772E76" w:rsidP="000E3D5D">
      <w:r>
        <w:t>scan 144-145</w:t>
      </w:r>
    </w:p>
    <w:p w:rsidR="00772E76" w:rsidRDefault="00772E76" w:rsidP="000E3D5D">
      <w:r>
        <w:t>Eenzelfde aanheft als in de vorige akte met de volgende informatie:</w:t>
      </w:r>
    </w:p>
    <w:p w:rsidR="00772E76" w:rsidRDefault="00772E76" w:rsidP="000E3D5D">
      <w:r>
        <w:t>attesteren mits desen dat onse gemeynte van Asten door de swaere verpondingen ende andere opgestelde lasten ten vuyttersten is beswaert ende belast geweest met renthen ende opgenomen penningen 38.000 gl. ende nu door den aengevallen oirloge van de Francoisen ….saecker sijn geworden sauvegarde bijder selven te cryegen om gestelt te worden onder contributie ende vryelijck te connen blijven woonen ende voir yder ….wercken begonst hebbende int beginsel vanden mey 1672 moeten betaelen sestien hondert ende dryendartich gulden; voorts is oyck waerachtich dat Monsieur Turyne met syn armee coomende vanden Bossche opten 10 augusti 1672 is coomen liggen tot Beeck bij Aerle ende welcken tijdt ayn volckeren van dach tot dach vuytrijdende met vorageren, plunderen ende rooven van thoije graenen beestiaelen ende meubelen die sy onder vynden die gemente meer hebben beschadicht als twelff duysent gulden – item al noch oock is oyck waerachtich dat den 2</w:t>
      </w:r>
      <w:r w:rsidRPr="005D043A">
        <w:rPr>
          <w:vertAlign w:val="superscript"/>
        </w:rPr>
        <w:t>e</w:t>
      </w:r>
      <w:r>
        <w:t xml:space="preserve"> septembris 1672 Monsieur Marquise La Foullie is comen liggen tot Someren wesende een halff ure van Asten met ontrent die dartich duysent mannen int getal ende die selve vuytlopende hebben die gemeynte van Asten tenemael berooft nyet alleenlijck van hoije graenen ende bestiaelen maer oyck van alle meubelen ende goederen die welcke sy connen vynden ende de gemeijnte daer by meer beschaedicht als thien duysent gulden, daertoe is alnoch waerachtich dat opden 13 novembris  1672 alhier tot Asten is coomen liggen Monsieur Baron Moncla met ontrent vijftien hondert perden oft ruijters ende met plunderen ende hier ende alles wech nemende onse schaemele gemeijnte meer als vier duysent gulden hebben beschaedicht ende daer toe alnoch boven die voorschreven ordinaire contributie moeten leveren tot Maeseijck ende tot Graeve tachtentich duysent pont hoije ende twintich duysent pont stroije ende vier duysent vaeten haveren ende alsoo onse gemeijnte tselve nyet presiselijck en conde leveren, hebben die ruijters van Craenendonck by forme van executie die huijsen ende kerck coomen opslaen ende plunderen ewech nemende  al wat su daerinne vonden, welcke beschaedicheijt meer als thien duysent gulden is bedragende ende daer toe heeft onse arme bedorffve gemeynte tot Craenendonck moeten leveren vijf weecken lanck dachs 26 gravers ende timmerlieden met vyff karren dwelck meer als vier hondert gulden heeft gecost ende daerby gehadt diverse inlogeringe van de ruijters van Craenendonck welck oyck veel heeft gecost ende ten lesten oyck aende sauvegardes ende costen van dyen moeten betaelen over die vyftien hondert gulden, sulcx dattet voorschreven arm ende bedorffven dorp Asten nyet langer en can subsisteren veel min yet meer geven aende rentmeesters van de verpondinge ende ander opgestelde lasten by haer Hooch ende Ed: Mogende gestatueert verhopende ende betrouwende dat haer Hooch ende Ed: Mogende alles naersiende van hun gewoonlijcke genaede nyet en sullen wycken maer die schaemele gemeynte versoen met alsulcke middelen dat sy nyet meer en worde bedorffven ende want goddelijck isin rechtmatige saecken getuygenisse der waerheijt te geven – Soo hebben wij schepenen borgemeesters ende andere regeerders des dorps Asten voors. dese acte doen scryven ende tekenen door Mr. Mathijs van den Hove in de absentie van den secretaris hier toe geautoriseert ende met onsen schependomszegel opt spatium deses gedruckt …..aldus gepasseert den 12</w:t>
      </w:r>
      <w:r w:rsidRPr="00E11EBE">
        <w:rPr>
          <w:vertAlign w:val="superscript"/>
        </w:rPr>
        <w:t>e</w:t>
      </w:r>
      <w:r>
        <w:t xml:space="preserve"> decembris [1672] Mr. Mathijs van den Hove loco secretarii absentis hier toe geauthoriseert – zegels is bedekt met een witte papieren ruit  </w:t>
      </w:r>
    </w:p>
    <w:p w:rsidR="00772E76" w:rsidRDefault="00772E76" w:rsidP="000E3D5D">
      <w:r>
        <w:t xml:space="preserve"> </w:t>
      </w:r>
    </w:p>
    <w:p w:rsidR="00772E76" w:rsidRDefault="00772E76" w:rsidP="000E3D5D">
      <w:r>
        <w:t>scan 146-147</w:t>
      </w:r>
    </w:p>
    <w:p w:rsidR="00772E76" w:rsidRDefault="00772E76" w:rsidP="000E3D5D">
      <w:r>
        <w:t xml:space="preserve">De schepenen van Nuenen reageren op de inval en kampement van de Prins van Turenne te Beek bij Aarle en de consequenties voor hun dorp. Ze spreken over een grote armee van krijgsvolk die daar ca. 3 weken gelegen heeft en van daaruit de omliggende dorpen plunderde en uitroofde en Nuenen lag daar maar een half uur vandaan. De huislieden van Nuenen zijn drie weken lang lastig gevallen alleen bestond er een uitzondering voor de huizen waar een sauvegarde voor gold. Ondank die sauvegarde verdween toch uit het dorp alle graan en fourage en het gebrek aan voer voor d dieren kostte beesten en paarden het leven doordat ze van honger omkwamen door gebrek aan voedsel. Die sauvergarden hadden sowieso al 2000 gl. gekost en er zijn minimaal 46 hoornbeesten en de nodige paarden gestorven en talrijke schapen. Ondertekend namen Nuenen en Gerwen dd. 20 augustus 1673 ondertekend door D. de Greeff  </w:t>
      </w:r>
    </w:p>
    <w:p w:rsidR="00772E76" w:rsidRDefault="00772E76" w:rsidP="000E3D5D"/>
    <w:p w:rsidR="00772E76" w:rsidRDefault="00772E76" w:rsidP="000E3D5D">
      <w:r>
        <w:t>scan 148-150</w:t>
      </w:r>
    </w:p>
    <w:p w:rsidR="00772E76" w:rsidRDefault="00772E76" w:rsidP="000E3D5D">
      <w:r>
        <w:t>Schepenen van Nuenen Gerwen en Nederwetten hebben een lijst opgesteld verband houdend met karrenvrachten, het slechten van schansen, levering van pallisaden en andere diensten welke lijst is toegezonden aan rentmr. Suijcker met de volgende informatie:</w:t>
      </w:r>
    </w:p>
    <w:p w:rsidR="00772E76" w:rsidRDefault="00772E76" w:rsidP="000E3D5D"/>
    <w:p w:rsidR="00772E76" w:rsidRDefault="00772E76" w:rsidP="000E3D5D">
      <w:r>
        <w:t>23 april 1672 – gelogeerd 16 ruiters van ’s-Hertogenbosch en enige voetsoldaten 32-0-0</w:t>
      </w:r>
    </w:p>
    <w:p w:rsidR="00772E76" w:rsidRDefault="00772E76" w:rsidP="000E3D5D">
      <w:r>
        <w:t>4 mei 1672 – 6 ruiters van ‘sHertogenbosch 6-0-0</w:t>
      </w:r>
    </w:p>
    <w:p w:rsidR="00772E76" w:rsidRDefault="00772E76" w:rsidP="000E3D5D">
      <w:r>
        <w:t>17 mei 1672 – luitenant Keppel en 27 ruiters 27-0-0</w:t>
      </w:r>
    </w:p>
    <w:p w:rsidR="00772E76" w:rsidRDefault="00772E76" w:rsidP="000E3D5D">
      <w:r>
        <w:t>1 juli 1672 - een partij soldaten van het staatse leger 12-12-0</w:t>
      </w:r>
    </w:p>
    <w:p w:rsidR="00772E76" w:rsidRDefault="00772E76" w:rsidP="000E3D5D">
      <w:r>
        <w:t>8 juli 1672 – een partij soldaten van ’s-Hertogenbosch met een order van de gouverneur om het water op de molens te lossen 26-0-0</w:t>
      </w:r>
    </w:p>
    <w:p w:rsidR="00772E76" w:rsidRDefault="00772E76" w:rsidP="000E3D5D">
      <w:r>
        <w:t>item 4 october 1672 – 11 soldaten van het staatse leger 6-0-0</w:t>
      </w:r>
    </w:p>
    <w:p w:rsidR="00772E76" w:rsidRDefault="00772E76" w:rsidP="000E3D5D">
      <w:r>
        <w:t>9 october - 6 soldaten van ’s-Hertogenbosch 3-12-0</w:t>
      </w:r>
    </w:p>
    <w:p w:rsidR="00772E76" w:rsidRDefault="00772E76" w:rsidP="000E3D5D">
      <w:r>
        <w:t xml:space="preserve">31 october - 27 manschappen vanuit ’s-Hertogenbosch namens de Heer Nagel 15-0-0 </w:t>
      </w:r>
    </w:p>
    <w:p w:rsidR="00772E76" w:rsidRDefault="00772E76" w:rsidP="000E3D5D">
      <w:r>
        <w:t>26 december 1672 - 75 soldaten vanuit ’s-Hertogenbosch 49-0-0</w:t>
      </w:r>
    </w:p>
    <w:p w:rsidR="00772E76" w:rsidRDefault="00772E76" w:rsidP="000E3D5D">
      <w:r>
        <w:t>17 januari 1673 – 112 ruiters van het staatse leger 168-0-0</w:t>
      </w:r>
    </w:p>
    <w:p w:rsidR="00772E76" w:rsidRDefault="00772E76" w:rsidP="000E3D5D">
      <w:r>
        <w:t>8 maart 1673 – 56 soldaten 33-12-0</w:t>
      </w:r>
    </w:p>
    <w:p w:rsidR="00772E76" w:rsidRDefault="00772E76" w:rsidP="000E3D5D">
      <w:r>
        <w:t>12 maart 1673 – 67 ruiters met kwartiermr. generaal Beckers vd Graaf van Nassau 48-15-0</w:t>
      </w:r>
    </w:p>
    <w:p w:rsidR="00772E76" w:rsidRDefault="00772E76" w:rsidP="000E3D5D">
      <w:r>
        <w:t>14 maart 1673 – logering van 100 soldaten en 37 ruiters 59-1-0</w:t>
      </w:r>
    </w:p>
    <w:p w:rsidR="00772E76" w:rsidRDefault="00772E76" w:rsidP="000E3D5D">
      <w:r>
        <w:t>20 maart – 21 soldaten van Den Bosch 9-0-0</w:t>
      </w:r>
    </w:p>
    <w:p w:rsidR="00772E76" w:rsidRDefault="00772E76" w:rsidP="000E3D5D">
      <w:r>
        <w:t>11 juli 1673 – 22 soldaten van het staatse leger 10-2-0</w:t>
      </w:r>
    </w:p>
    <w:p w:rsidR="00772E76" w:rsidRDefault="00772E76" w:rsidP="000E3D5D">
      <w:r>
        <w:t>17 juli 1673 – 12 manschappen uit Heusden en Den Bosch 5-10-0</w:t>
      </w:r>
    </w:p>
    <w:p w:rsidR="00772E76" w:rsidRDefault="00772E76" w:rsidP="000E3D5D">
      <w:r>
        <w:t>10 augustus 1673 – 15 ruiters van het staatse leger 10-0-0</w:t>
      </w:r>
    </w:p>
    <w:p w:rsidR="00772E76" w:rsidRDefault="00772E76" w:rsidP="000E3D5D">
      <w:r>
        <w:t>18 augustus 1673 – 18 soldaten van Den Bosch 11-0-0</w:t>
      </w:r>
    </w:p>
    <w:p w:rsidR="00772E76" w:rsidRDefault="00772E76" w:rsidP="000E3D5D">
      <w:r>
        <w:t>26 augustus 1673 – 70 soldaten van Den Bosch 35-0-0</w:t>
      </w:r>
    </w:p>
    <w:p w:rsidR="00772E76" w:rsidRDefault="00772E76" w:rsidP="000E3D5D">
      <w:r>
        <w:t>27 augustus 1673 – wederom 70 soldaten 39-7-0</w:t>
      </w:r>
    </w:p>
    <w:p w:rsidR="00772E76" w:rsidRDefault="00772E76" w:rsidP="000E3D5D">
      <w:r>
        <w:t>28 augustus 1673 – gefourageerd 157 ruiters van Den Bosch 236-10-0</w:t>
      </w:r>
    </w:p>
    <w:p w:rsidR="00772E76" w:rsidRDefault="00772E76" w:rsidP="000E3D5D">
      <w:r>
        <w:t>28 september 1673 – 11 soldaten van Den Bosch 5-0-0</w:t>
      </w:r>
    </w:p>
    <w:p w:rsidR="00772E76" w:rsidRDefault="00772E76" w:rsidP="000E3D5D">
      <w:r>
        <w:t>18 october 1673 – 15 soldaten van het staatse leger 4-10-0</w:t>
      </w:r>
    </w:p>
    <w:p w:rsidR="00772E76" w:rsidRDefault="00772E76" w:rsidP="000E3D5D">
      <w:r>
        <w:t xml:space="preserve">voorzien van het schependomszegel en secretaris D. de Greeff was afwezig – dd. 20 octobris 1673 </w:t>
      </w:r>
    </w:p>
    <w:p w:rsidR="00772E76" w:rsidRDefault="00772E76" w:rsidP="000E3D5D"/>
    <w:p w:rsidR="00772E76" w:rsidRDefault="00772E76" w:rsidP="000E3D5D">
      <w:r>
        <w:t>scan 151</w:t>
      </w:r>
    </w:p>
    <w:p w:rsidR="00772E76" w:rsidRDefault="00772E76" w:rsidP="000E3D5D">
      <w:r>
        <w:t>Specificatie vanuit het dorp Son dd. 30 september 1673</w:t>
      </w:r>
    </w:p>
    <w:p w:rsidR="00772E76" w:rsidRDefault="00772E76" w:rsidP="000E3D5D">
      <w:r>
        <w:t>Op de paesdagen 1673 gehadt eenen grooten trop ruijterts onder het beleijt vanden Heere grave van Nassouwe wel drie duysent sterck dewelcke hun hebben gelecht inde huijsen d’geheele dorp door en hen moeten fourageren, dat de gemeente niet gedaen en heeft elck door een gerekent op 20 stuijvers nakende over desen trop de somme van 3000-0-0</w:t>
      </w:r>
    </w:p>
    <w:p w:rsidR="00772E76" w:rsidRDefault="00772E76" w:rsidP="000E3D5D">
      <w:r>
        <w:t>COPIJ</w:t>
      </w:r>
    </w:p>
    <w:p w:rsidR="00772E76" w:rsidRDefault="00772E76" w:rsidP="000E3D5D">
      <w:r>
        <w:t>Ontvangen bij mij onderges. deurwaarder Guiliam van Camphen voor Son in mindernis ende rekening der verpondingen de somme van een hondert sevenenseventich gulden veertien stuyvers soo sij sculdich sijn haer Hooch: Mo:  - actum den 12 junij 1673 en was onderteekent Joost Nagel – links een bedrag van 176-14-0 – accordeert met de originaele quitancie geschreven bij de eijgen hant van den selven Joost Nagel wiens hadt ick wel kenne – des toirconde deser getekent den 9 october 1673 – G. van der Lith secretaris</w:t>
      </w:r>
    </w:p>
    <w:p w:rsidR="00772E76" w:rsidRDefault="00772E76" w:rsidP="000E3D5D"/>
    <w:p w:rsidR="00772E76" w:rsidRDefault="00772E76" w:rsidP="000E3D5D">
      <w:r>
        <w:t>scan 152</w:t>
      </w:r>
    </w:p>
    <w:p w:rsidR="00772E76" w:rsidRDefault="00772E76" w:rsidP="000E3D5D">
      <w:r>
        <w:t>Idem als 151 met een vermelding van de 3000 gl. en verder een notitie van Guiliam van Camphen dd. 26 juni 1673 met een bedrag links van 40-4-0 wegens hetm gemaal best iaal en klein specie van Son dat men schuldig was aan de Heer Gans.</w:t>
      </w:r>
    </w:p>
    <w:p w:rsidR="00772E76" w:rsidRDefault="00772E76" w:rsidP="000E3D5D"/>
    <w:p w:rsidR="00772E76" w:rsidRDefault="00772E76" w:rsidP="000E3D5D">
      <w:r>
        <w:t>scan 153-154</w:t>
      </w:r>
    </w:p>
    <w:p w:rsidR="00772E76" w:rsidRDefault="00772E76" w:rsidP="000E3D5D">
      <w:r>
        <w:t>Wederom een specficatie van het dorp Son met de vermelding van de 3000 gl. en een notitie dd. 8 juli 1673 over de levering van Son aan het garnizoen te Maastricht de helft van 16 tonnen bier. 30 zakken haver, 600 pond brood dat zij op de rendez-vout hebben gebracht bij Boxtel dat gen heeft gekost 225-0-0</w:t>
      </w:r>
    </w:p>
    <w:p w:rsidR="00772E76" w:rsidRDefault="00772E76" w:rsidP="000E3D5D"/>
    <w:p w:rsidR="00772E76" w:rsidRDefault="00772E76" w:rsidP="000E3D5D">
      <w:r>
        <w:t>in dezelfde maent hebben 4 mannen 10 dagen lang gewerkt aan de Vuchterschans 35-0-0</w:t>
      </w:r>
    </w:p>
    <w:p w:rsidR="00772E76" w:rsidRDefault="00772E76" w:rsidP="000E3D5D"/>
    <w:p w:rsidR="00772E76" w:rsidRDefault="00772E76" w:rsidP="000E3D5D">
      <w:r>
        <w:t>in de voorbije maent meert zijnde den 12</w:t>
      </w:r>
      <w:r w:rsidRPr="00432CA6">
        <w:rPr>
          <w:vertAlign w:val="superscript"/>
        </w:rPr>
        <w:t>e</w:t>
      </w:r>
      <w:r>
        <w:t xml:space="preserve"> zijn binnen Son een troep ruiters van Den Bosch aangekomen waarvan een deel in de herbergen het een en ander heeft verteerd tot een bedrag van 79-0-0</w:t>
      </w:r>
    </w:p>
    <w:p w:rsidR="00772E76" w:rsidRDefault="00772E76" w:rsidP="000E3D5D"/>
    <w:p w:rsidR="00772E76" w:rsidRDefault="00772E76" w:rsidP="000E3D5D">
      <w:r>
        <w:t>op woensdag 27 september 1673nis te Son gearriveerd een groep ruiters onder bevel van ritmeester Giesen 60 man groot om te fourageren wat gekost heeft 14-12-0</w:t>
      </w:r>
    </w:p>
    <w:p w:rsidR="00772E76" w:rsidRDefault="00772E76" w:rsidP="000E3D5D"/>
    <w:p w:rsidR="00772E76" w:rsidRDefault="00772E76" w:rsidP="000E3D5D">
      <w:r>
        <w:t>idem de pleijstering van uitgaande partijen voetsoldaten en ruitervolk via de herbergiers met verteringen 170-4-8</w:t>
      </w:r>
    </w:p>
    <w:p w:rsidR="00772E76" w:rsidRDefault="00772E76" w:rsidP="000E3D5D"/>
    <w:p w:rsidR="00772E76" w:rsidRDefault="00772E76" w:rsidP="000E3D5D">
      <w:r>
        <w:t>de kosten die men nog heeft gahad met alle besoignes en de schade die men geleden heeft door de grote verslagenheid die veroorzaakt heeft of hebben de gekomen orders inden beginne; ook de kosten van alles in de vaste steden te brengen</w:t>
      </w:r>
    </w:p>
    <w:p w:rsidR="00772E76" w:rsidRDefault="00772E76" w:rsidP="000E3D5D"/>
    <w:p w:rsidR="00772E76" w:rsidRDefault="00772E76" w:rsidP="000E3D5D">
      <w:r>
        <w:t>scan 155-157</w:t>
      </w:r>
    </w:p>
    <w:p w:rsidR="00772E76" w:rsidRDefault="00772E76" w:rsidP="000E3D5D">
      <w:r>
        <w:t>Wederom een specificatie van de gemeente Son t.a.v. contributies, fourages, uitteringen, plunderingen en berovingen geleden door het leger van de Koning van Frankrijk van het begin van de oorlog tot aan 30 september 1673:</w:t>
      </w:r>
    </w:p>
    <w:p w:rsidR="00772E76" w:rsidRDefault="00772E76" w:rsidP="00CB5A28">
      <w:pPr>
        <w:numPr>
          <w:ilvl w:val="0"/>
          <w:numId w:val="2"/>
        </w:numPr>
      </w:pPr>
      <w:r>
        <w:t>629 gulden en 9 beesten tot 31.12.1672 de som van 2488 gl. en t.a.v. de beesten 800 gl.</w:t>
      </w:r>
    </w:p>
    <w:p w:rsidR="00772E76" w:rsidRDefault="00772E76" w:rsidP="00CB5A28">
      <w:pPr>
        <w:numPr>
          <w:ilvl w:val="0"/>
          <w:numId w:val="2"/>
        </w:numPr>
      </w:pPr>
      <w:r>
        <w:t>1875 rations fourage te Grave en te Maaseijk 2500 gl.</w:t>
      </w:r>
    </w:p>
    <w:p w:rsidR="00772E76" w:rsidRDefault="00772E76" w:rsidP="00CB5A28">
      <w:pPr>
        <w:numPr>
          <w:ilvl w:val="0"/>
          <w:numId w:val="2"/>
        </w:numPr>
      </w:pPr>
      <w:r>
        <w:t xml:space="preserve">begin 1673 aan schattingen 5788 gl. </w:t>
      </w:r>
    </w:p>
    <w:p w:rsidR="00772E76" w:rsidRDefault="00772E76" w:rsidP="00CB5A28">
      <w:pPr>
        <w:numPr>
          <w:ilvl w:val="0"/>
          <w:numId w:val="2"/>
        </w:numPr>
      </w:pPr>
      <w:r>
        <w:t xml:space="preserve">tot 30 september 1673 2349 gl. </w:t>
      </w:r>
    </w:p>
    <w:p w:rsidR="00772E76" w:rsidRDefault="00772E76" w:rsidP="00CB5A28">
      <w:pPr>
        <w:numPr>
          <w:ilvl w:val="0"/>
          <w:numId w:val="2"/>
        </w:numPr>
      </w:pPr>
      <w:r>
        <w:t>t.a.v.  de beesten 669 gl.</w:t>
      </w:r>
    </w:p>
    <w:p w:rsidR="00772E76" w:rsidRDefault="00772E76" w:rsidP="00CB5A28">
      <w:pPr>
        <w:numPr>
          <w:ilvl w:val="0"/>
          <w:numId w:val="2"/>
        </w:numPr>
      </w:pPr>
      <w:r>
        <w:t xml:space="preserve">wederom 1875 rations 1406 gl. </w:t>
      </w:r>
    </w:p>
    <w:p w:rsidR="00772E76" w:rsidRDefault="00772E76" w:rsidP="00CB5A28">
      <w:pPr>
        <w:numPr>
          <w:ilvl w:val="0"/>
          <w:numId w:val="2"/>
        </w:numPr>
      </w:pPr>
      <w:r>
        <w:t xml:space="preserve">de periode dat het Franse leger te Boxtel lag o.l.v. generaal Chammelei en het leger van generaal Turenne te Beek bij Aarle en het leger van de Prins van Condé dat ook ter plaatse lag heeft men aan sauvergardes moeten uitgeven 1400 gl. </w:t>
      </w:r>
    </w:p>
    <w:p w:rsidR="00772E76" w:rsidRDefault="00772E76" w:rsidP="00CB5A28">
      <w:pPr>
        <w:numPr>
          <w:ilvl w:val="0"/>
          <w:numId w:val="2"/>
        </w:numPr>
      </w:pPr>
      <w:r>
        <w:t xml:space="preserve">schade aan veldvruchten, plunderingen roverijen weghalen van meubilair en huisraad etc. meenemen van paarden koeien en ander vee 18.870 gl. </w:t>
      </w:r>
    </w:p>
    <w:p w:rsidR="00772E76" w:rsidRDefault="00772E76" w:rsidP="00CB5A28">
      <w:pPr>
        <w:numPr>
          <w:ilvl w:val="0"/>
          <w:numId w:val="2"/>
        </w:numPr>
      </w:pPr>
      <w:r>
        <w:t xml:space="preserve">pleystering en fourage aan kleine partijen ruim 283 gl. </w:t>
      </w:r>
    </w:p>
    <w:p w:rsidR="00772E76" w:rsidRDefault="00772E76" w:rsidP="00CB5A28">
      <w:pPr>
        <w:numPr>
          <w:ilvl w:val="0"/>
          <w:numId w:val="2"/>
        </w:numPr>
      </w:pPr>
      <w:r>
        <w:t xml:space="preserve">levering van bedden te Cranendonk als ook arbeiders en karren 750 gl </w:t>
      </w:r>
    </w:p>
    <w:p w:rsidR="00772E76" w:rsidRDefault="00772E76" w:rsidP="00CB5A28">
      <w:pPr>
        <w:numPr>
          <w:ilvl w:val="0"/>
          <w:numId w:val="2"/>
        </w:numPr>
      </w:pPr>
      <w:r>
        <w:t>andere kosten van leningen 600 gl.</w:t>
      </w:r>
    </w:p>
    <w:p w:rsidR="00772E76" w:rsidRDefault="00772E76" w:rsidP="00CB5A28">
      <w:pPr>
        <w:numPr>
          <w:ilvl w:val="0"/>
          <w:numId w:val="2"/>
        </w:numPr>
      </w:pPr>
      <w:r>
        <w:t xml:space="preserve">tijdens de belegering van Maastricht een levering van 12 beesten 300 gl.  </w:t>
      </w:r>
    </w:p>
    <w:p w:rsidR="00772E76" w:rsidRDefault="00772E76" w:rsidP="000E3D5D"/>
    <w:p w:rsidR="00772E76" w:rsidRDefault="00772E76" w:rsidP="000E3D5D">
      <w:r>
        <w:t>scan 158-159</w:t>
      </w:r>
    </w:p>
    <w:p w:rsidR="00772E76" w:rsidRDefault="00772E76" w:rsidP="000E3D5D">
      <w:r>
        <w:t xml:space="preserve">Document van Claudius Idelth schout, Anthonis Canters, Willem van den Berghen, Geraert Diericx, Jan Verrijt, Wilbert van Bussel, Anthonis van Ruth en Jan Janssen schepenen van de heerlijkheid Asten voorzien van een schependomszegel voorzien van een witte papieren ruit dd. 13 juni 1629  </w:t>
      </w:r>
    </w:p>
    <w:p w:rsidR="00772E76" w:rsidRDefault="00772E76" w:rsidP="000E3D5D"/>
    <w:p w:rsidR="00772E76" w:rsidRDefault="00772E76" w:rsidP="000E3D5D">
      <w:r>
        <w:t>scan 160</w:t>
      </w:r>
    </w:p>
    <w:p w:rsidR="00772E76" w:rsidRDefault="00772E76" w:rsidP="000E3D5D">
      <w:r>
        <w:t>Wij drossart schepenen wnde borgemeesteren der heerlicheijt Heeze ende Leende met die Sess Gehuchten daeronder gelegen, doen condt eenen iegelycken mede certificerende voor die gerecht waerheijt dat d’ingesetenen der voorschreven heerlicheijt tegenwoordich nyet en sijn versien van eenigen rogge dan soberlyck tot hennen behoeff ende nootruft tot den ijerstcomenden off aenstaenden oijgst toe, midts dijen die voorschreven heerlicheijt nyet wijt off breet en is liggende in ackerlanden oft tuellanden ende oversulcx, d’een jaer min ende d’ander jaer meer in gewassche van rogge hen selven nijet en connen onderhoude, die sommige vande selve inwoenderen en moeten hebben rogge opde merckten ende andere okaetschen gaen coopen – Gelijck alle t’selve ons in voorgaende jaeren wel is gebleken – Welcke cleyne landeryen causeren datter alle jaeren vuijt dese heerlicheijt wel vertrecken om hen broot te verdienen in Hollant ende andere plaetschen  ses oft seven hondert persoonen ende wandt godtlyck ende rechtveerdich is der waerheijt onsen gemeynen schependomps zegel der voorschreven heerlicheijt opt spatium van desen gedruckt den xiii junij 1629 – met ruit op het zegel</w:t>
      </w:r>
    </w:p>
    <w:p w:rsidR="00772E76" w:rsidRDefault="00772E76" w:rsidP="000E3D5D"/>
    <w:p w:rsidR="00772E76" w:rsidRDefault="00772E76" w:rsidP="000E3D5D">
      <w:r>
        <w:t>scan 161-162</w:t>
      </w:r>
    </w:p>
    <w:p w:rsidR="00772E76" w:rsidRDefault="00772E76" w:rsidP="000E3D5D">
      <w:r>
        <w:t>Extrackt uijt de manuale ofte schultboecken vande waerden ende andere particulieren nabueren van verteeringen ende andere diensten, aen militaire volckeren ruijters ende soldaten in dienst van Hare Hoogh Mogende, gedaen inde heerlijckheijt ende dinghbancke van Deurne met verkalringhe onder manne waerheijt in plaatse van eede die sij alle presenteren des noodt ende wettelijck versocht sijnde te presteren:</w:t>
      </w:r>
    </w:p>
    <w:p w:rsidR="00772E76" w:rsidRDefault="00772E76" w:rsidP="00DD73B8">
      <w:pPr>
        <w:numPr>
          <w:ilvl w:val="0"/>
          <w:numId w:val="2"/>
        </w:numPr>
      </w:pPr>
      <w:r>
        <w:t>eerstelijck Jan Lenssen weerdt tot Liessel verklaert te sijnen huijse opten 1</w:t>
      </w:r>
      <w:r w:rsidRPr="00DD73B8">
        <w:rPr>
          <w:vertAlign w:val="superscript"/>
        </w:rPr>
        <w:t>e</w:t>
      </w:r>
      <w:r>
        <w:t xml:space="preserve"> junius anno 1672 ghelevert te hebben aent guarnisoen opt Blockhuijs tot Liessel liliggende twe pont karssen 0-12-0</w:t>
      </w:r>
    </w:p>
    <w:p w:rsidR="00772E76" w:rsidRDefault="00772E76" w:rsidP="00DD73B8">
      <w:pPr>
        <w:numPr>
          <w:ilvl w:val="0"/>
          <w:numId w:val="2"/>
        </w:numPr>
      </w:pPr>
      <w:r>
        <w:t>item den 12</w:t>
      </w:r>
      <w:r w:rsidRPr="00DD73B8">
        <w:rPr>
          <w:vertAlign w:val="superscript"/>
        </w:rPr>
        <w:t>e</w:t>
      </w:r>
      <w:r>
        <w:t xml:space="preserve"> juni aent vs. guarnisoen eenen schenck swaer 6 pont 1-5-0</w:t>
      </w:r>
    </w:p>
    <w:p w:rsidR="00772E76" w:rsidRDefault="00772E76" w:rsidP="00DD73B8">
      <w:pPr>
        <w:numPr>
          <w:ilvl w:val="0"/>
          <w:numId w:val="2"/>
        </w:numPr>
      </w:pPr>
      <w:r>
        <w:t>item de voornoemde soldaten hebben gehadt aen stroo ende brandt t’samen tot gelt gerekent 6-0-0</w:t>
      </w:r>
    </w:p>
    <w:p w:rsidR="00772E76" w:rsidRDefault="00772E76" w:rsidP="00DD73B8">
      <w:pPr>
        <w:numPr>
          <w:ilvl w:val="0"/>
          <w:numId w:val="2"/>
        </w:numPr>
      </w:pPr>
      <w:r>
        <w:t>idem den 17</w:t>
      </w:r>
      <w:r w:rsidRPr="00DD73B8">
        <w:rPr>
          <w:vertAlign w:val="superscript"/>
        </w:rPr>
        <w:t>e</w:t>
      </w:r>
      <w:r>
        <w:t xml:space="preserve"> meert anno 1673 ten mijnen huijse gelogeert thien staten perdtruijters verteert tsamen met eeten ende drincken hoy ende haver voor de peerden 12-12-0</w:t>
      </w:r>
    </w:p>
    <w:p w:rsidR="00772E76" w:rsidRDefault="00772E76" w:rsidP="00DD73B8">
      <w:pPr>
        <w:numPr>
          <w:ilvl w:val="0"/>
          <w:numId w:val="2"/>
        </w:numPr>
      </w:pPr>
      <w:r>
        <w:t>item den 20</w:t>
      </w:r>
      <w:r w:rsidRPr="00DD73B8">
        <w:rPr>
          <w:vertAlign w:val="superscript"/>
        </w:rPr>
        <w:t>e</w:t>
      </w:r>
      <w:r>
        <w:t xml:space="preserve"> meert ten mijnen huijsen gelogeert thien soldaten verteert in brandewijn 0-12</w:t>
      </w:r>
    </w:p>
    <w:p w:rsidR="00772E76" w:rsidRDefault="00772E76" w:rsidP="00DD73B8">
      <w:pPr>
        <w:numPr>
          <w:ilvl w:val="0"/>
          <w:numId w:val="2"/>
        </w:numPr>
      </w:pPr>
      <w:r>
        <w:t>item den 17</w:t>
      </w:r>
      <w:r w:rsidRPr="00A02C09">
        <w:rPr>
          <w:vertAlign w:val="superscript"/>
        </w:rPr>
        <w:t>e</w:t>
      </w:r>
      <w:r>
        <w:t xml:space="preserve"> meij seecker troup perdtruijters van Gorckum verteert in bier ende brandewijn 0-12</w:t>
      </w:r>
    </w:p>
    <w:p w:rsidR="00772E76" w:rsidRDefault="00772E76" w:rsidP="00DD73B8">
      <w:pPr>
        <w:numPr>
          <w:ilvl w:val="0"/>
          <w:numId w:val="2"/>
        </w:numPr>
      </w:pPr>
      <w:r>
        <w:t>Laureyns Jan Meulendijckx verclaertdt ut supra opden 15</w:t>
      </w:r>
      <w:r w:rsidRPr="00A02C09">
        <w:rPr>
          <w:vertAlign w:val="superscript"/>
        </w:rPr>
        <w:t>e</w:t>
      </w:r>
      <w:r>
        <w:t xml:space="preserve"> meij 1673 ten sijnen huijse verteert te hebben 4 staten soldaten in eeten ende drincken met eenen poth brandewijn met de kan, met broot ende toeback  etc. mede genomen, t’samen gherekent somma 3-0-0 = samen over dit blad 25-3-0 </w:t>
      </w:r>
    </w:p>
    <w:p w:rsidR="00772E76" w:rsidRDefault="00772E76" w:rsidP="00DD73B8">
      <w:pPr>
        <w:numPr>
          <w:ilvl w:val="0"/>
          <w:numId w:val="2"/>
        </w:numPr>
      </w:pPr>
      <w:r>
        <w:t>item heeft onsen dorpe moeten doen vijff karren in junio 1673 omt guarnizoen de militie ende andere bagagie te brengen naer Den Bosch yder kar vijff gl. t’sa,em vijff ende twintich gl= 25-0-0</w:t>
      </w:r>
    </w:p>
    <w:p w:rsidR="00772E76" w:rsidRDefault="00772E76" w:rsidP="00DD73B8">
      <w:pPr>
        <w:numPr>
          <w:ilvl w:val="0"/>
          <w:numId w:val="2"/>
        </w:numPr>
      </w:pPr>
      <w:r>
        <w:t>item Evert Zeghers weerdt inden Swaen verclaerdt als boven den 31</w:t>
      </w:r>
      <w:r w:rsidRPr="00A02C09">
        <w:rPr>
          <w:vertAlign w:val="superscript"/>
        </w:rPr>
        <w:t>e</w:t>
      </w:r>
      <w:r>
        <w:t xml:space="preserve"> meert 1673 elff staten soldaten ghefroijeert, hebben verteert in eten ende drincken ter somma 2-13-0</w:t>
      </w:r>
    </w:p>
    <w:p w:rsidR="00772E76" w:rsidRDefault="00772E76" w:rsidP="00DD73B8">
      <w:pPr>
        <w:numPr>
          <w:ilvl w:val="0"/>
          <w:numId w:val="2"/>
        </w:numPr>
      </w:pPr>
      <w:r>
        <w:t>item den 15</w:t>
      </w:r>
      <w:r w:rsidRPr="00A02C09">
        <w:rPr>
          <w:vertAlign w:val="superscript"/>
        </w:rPr>
        <w:t>e</w:t>
      </w:r>
      <w:r>
        <w:t xml:space="preserve"> meij 1673 ghedaen aen Vreijns Spaenjers weerdt opte Zeoijlbergh voor staten soldaten seven pont vlees ende een halff kan brandewijn met het pintjen mede genomen t’samen 0-17-8</w:t>
      </w:r>
    </w:p>
    <w:p w:rsidR="00772E76" w:rsidRDefault="00772E76" w:rsidP="00DD73B8">
      <w:pPr>
        <w:numPr>
          <w:ilvl w:val="0"/>
          <w:numId w:val="2"/>
        </w:numPr>
      </w:pPr>
      <w:r>
        <w:t>item den 2</w:t>
      </w:r>
      <w:r w:rsidRPr="00731D53">
        <w:rPr>
          <w:vertAlign w:val="superscript"/>
        </w:rPr>
        <w:t>e</w:t>
      </w:r>
      <w:r>
        <w:t xml:space="preserve"> junij aen mijnen huijsse geweest acht soldaten van Den Bosch verteert in eeten drincken toeback ende brandewijn 2-11-0</w:t>
      </w:r>
    </w:p>
    <w:p w:rsidR="00772E76" w:rsidRDefault="00772E76" w:rsidP="00DD73B8">
      <w:pPr>
        <w:numPr>
          <w:ilvl w:val="0"/>
          <w:numId w:val="2"/>
        </w:numPr>
      </w:pPr>
      <w:r>
        <w:t>item den 6</w:t>
      </w:r>
      <w:r w:rsidRPr="00731D53">
        <w:rPr>
          <w:vertAlign w:val="superscript"/>
        </w:rPr>
        <w:t>e</w:t>
      </w:r>
      <w:r>
        <w:t xml:space="preserve"> julius aen mijnen huijse geweest twelff statten peerdtruijters van Den Bosch ghegeten ende ghedroncken met eenich hooij voor de peerden t’samen gherekent ter somma uijtgetrocken 4-6-0</w:t>
      </w:r>
    </w:p>
    <w:p w:rsidR="00772E76" w:rsidRDefault="00772E76" w:rsidP="00DD73B8">
      <w:pPr>
        <w:numPr>
          <w:ilvl w:val="0"/>
          <w:numId w:val="2"/>
        </w:numPr>
      </w:pPr>
      <w:r>
        <w:t>item den 9</w:t>
      </w:r>
      <w:r w:rsidRPr="00731D53">
        <w:rPr>
          <w:vertAlign w:val="superscript"/>
        </w:rPr>
        <w:t>e</w:t>
      </w:r>
      <w:r>
        <w:t xml:space="preserve"> octobris in mijnen huijse geweest twintich staten soldaten vanden Bosch ghedroncken ende ghegeten t’samen ter somma 4-7-0</w:t>
      </w:r>
    </w:p>
    <w:p w:rsidR="00772E76" w:rsidRDefault="00772E76" w:rsidP="00DD73B8">
      <w:pPr>
        <w:numPr>
          <w:ilvl w:val="0"/>
          <w:numId w:val="2"/>
        </w:numPr>
      </w:pPr>
      <w:r>
        <w:t>item den 6</w:t>
      </w:r>
      <w:r w:rsidRPr="00731D53">
        <w:rPr>
          <w:vertAlign w:val="superscript"/>
        </w:rPr>
        <w:t>e</w:t>
      </w:r>
      <w:r>
        <w:t xml:space="preserve"> junij eenen troup peerdtruijters van Heusden commandant Jacob van den Bersen [dubieus] quartiermeetser sterck vierentwintich man ghebilletteert bij de naebueren volgens de opgenomen lijste daer van sijnde, bedraeght de verteringh daer van ter somma 25-13-0</w:t>
      </w:r>
    </w:p>
    <w:p w:rsidR="00772E76" w:rsidRDefault="00772E76" w:rsidP="00DD73B8">
      <w:pPr>
        <w:numPr>
          <w:ilvl w:val="0"/>
          <w:numId w:val="2"/>
        </w:numPr>
      </w:pPr>
      <w:r>
        <w:t>item den 18</w:t>
      </w:r>
      <w:r w:rsidRPr="00731D53">
        <w:rPr>
          <w:vertAlign w:val="superscript"/>
        </w:rPr>
        <w:t>e</w:t>
      </w:r>
      <w:r>
        <w:t xml:space="preserve"> meij eenen troup peerdtruijters van Gorckum sesendertich man sterck gebilletteert bij de naebueren volgens de opgenomen lijste daer van zijnde, verteert t’samen bij een gerekent in eten drincken hoi jende haver voor de peerden 26-8-8</w:t>
      </w:r>
    </w:p>
    <w:p w:rsidR="00772E76" w:rsidRDefault="00772E76" w:rsidP="00DD73B8">
      <w:pPr>
        <w:numPr>
          <w:ilvl w:val="0"/>
          <w:numId w:val="2"/>
        </w:numPr>
      </w:pPr>
      <w:r>
        <w:t>den 6</w:t>
      </w:r>
      <w:r w:rsidRPr="003B1812">
        <w:rPr>
          <w:vertAlign w:val="superscript"/>
        </w:rPr>
        <w:t>e</w:t>
      </w:r>
      <w:r>
        <w:t xml:space="preserve"> julij seecker troup peerdt ende te voet van Den Bosch hebben bij de naebueren ghegeten ende gedroncken ende voeijer voor de peerden volghens de opgenomen lijste daer van sijnde by een gherekent ter somme van 19-15-8</w:t>
      </w:r>
    </w:p>
    <w:p w:rsidR="00772E76" w:rsidRDefault="00772E76" w:rsidP="00DD73B8">
      <w:pPr>
        <w:numPr>
          <w:ilvl w:val="0"/>
          <w:numId w:val="2"/>
        </w:numPr>
      </w:pPr>
      <w:r>
        <w:t>Aldus dese lijste van verteeringe voor schepenen respective Michiell Hendrick Goloff, Evert Zeghers ende aerdt van Hoeck opten 14</w:t>
      </w:r>
      <w:r w:rsidRPr="003B1812">
        <w:rPr>
          <w:vertAlign w:val="superscript"/>
        </w:rPr>
        <w:t>e</w:t>
      </w:r>
      <w:r>
        <w:t xml:space="preserve"> dagh van octobris anno 1673 ende by malcanderen gherekent 137-14-8</w:t>
      </w:r>
    </w:p>
    <w:p w:rsidR="00772E76" w:rsidRDefault="00772E76" w:rsidP="003B1812"/>
    <w:p w:rsidR="00772E76" w:rsidRDefault="00772E76" w:rsidP="003B1812">
      <w:r>
        <w:t xml:space="preserve">quod attestor – J. van Hoeck secretarius substituut [dubieus] in Deurne      </w:t>
      </w:r>
    </w:p>
    <w:p w:rsidR="00772E76" w:rsidRDefault="00772E76" w:rsidP="000E3D5D"/>
    <w:p w:rsidR="00772E76" w:rsidRDefault="00772E76" w:rsidP="000E3D5D">
      <w:r>
        <w:t>scan 163-16</w:t>
      </w:r>
    </w:p>
    <w:p w:rsidR="00772E76" w:rsidRDefault="00772E76" w:rsidP="000E3D5D">
      <w:r>
        <w:t>Allen den ghene die dese onse letteren van certificatie sullen sien ofte hooren lesen saluijt eere ende reverentie doen te weten:</w:t>
      </w:r>
    </w:p>
    <w:p w:rsidR="00772E76" w:rsidRDefault="00772E76" w:rsidP="000E3D5D">
      <w:r>
        <w:t>Wij Michiel Hendrick Goloffs, Evert Zegers, Jan van den Bosch, Hendrick Boogaerts, Jan Gielens, Aerdt van Hoeck ende Jan Marcelis van den Heijecker schepenen der heerlicheijt ende donghbancke van Deurne, Meijerij van s’Hartogenbosch quartiere van Peelandt, tuijghen onder onsen gemeijnen schependompszeghele tuijghen certificeren mits desen voor de gerechte waerheijdt, dat onse gemeente van Deurne vs. is genootsaeckt gheweest te kryghen drie sauvegaerde om onder protextie ende bescherminghe te sijn van Sijne Rxcellentie den Prince van Condé ghecampeert tot A rle bij Beeck, op den achtentwintchsten dagh van de maent julio ende gheduert totten 8</w:t>
      </w:r>
      <w:r w:rsidRPr="00DE427D">
        <w:rPr>
          <w:vertAlign w:val="superscript"/>
        </w:rPr>
        <w:t>e</w:t>
      </w:r>
      <w:r>
        <w:t xml:space="preserve"> dagh augusto jongstleden, hebben daer aen moeten betalen in gelt mette costen van dien ter somma ses hondert seventich gl. ses st. – Binnen welcken tijt sijne volckeren daghelicx met voeraijeren plunderen ende roven van hoij, stroo, haver, cooren ende garst, beestialen ende andere goederen die sij vonden onse ghemeijnte hebben beschadicht volghen manne waerheijts verclaeringhe yder syn schade int particulier voor schepenen met presentatie van eede altijt bereedt te presteren voor alle heeren hoven recteren ende bancken ter somma van sevenduijsent twee hondert t’seventich gulden – item is oock waerachtich dat onsen dorpe vs/ t’sedert onse leste certificatie van dato den 20 meertio anno 1673 tot dato deses ses maenden tot contributie soo tot Mazeijck als te Maestricht ad yder twee maenden met de beesten ter somma van een duijsent driehondert ses gulden bedraghende ter somma toth voor de ses maenden drie duijsent neghen hondert achtien gulden;</w:t>
      </w:r>
    </w:p>
    <w:p w:rsidR="00772E76" w:rsidRDefault="00772E76" w:rsidP="000E3D5D">
      <w:r>
        <w:t>item is oock warachtich met verificatie als voor, dat onse ghemeente etc. is belast van de Fransse te leveren vier en dartich vette beesten ad yder beest thien pattacons met gelt betaelt tot Mazeyck volghens quitantie ter somma acht hondert vyftich guldem;</w:t>
      </w:r>
    </w:p>
    <w:p w:rsidR="00772E76" w:rsidRDefault="00772E76" w:rsidP="000E3D5D">
      <w:r>
        <w:t>item is oock warachtich met verificatie als voor, dat onse gemeente is belast ofte beswaert, met bedde met sijne toebehoorte te leveren tot Cranendoncq ende andere oncosten van den quartiere van Peelandt by repartitie voor onse ghemeynte ter somma van een hondert neghent’seventich gulden seventhien st. twelff penn.;</w:t>
      </w:r>
    </w:p>
    <w:p w:rsidR="00772E76" w:rsidRDefault="00772E76" w:rsidP="000E3D5D">
      <w:r>
        <w:t>item is oock warachtich dat onse ghemeente hebben moeten leveren tot Cranendoncq tot voeragie met gelt afghekocht bedraghende ter somma van driehondert veertich gulden;</w:t>
      </w:r>
    </w:p>
    <w:p w:rsidR="00772E76" w:rsidRDefault="00772E76" w:rsidP="000E3D5D">
      <w:r>
        <w:t>item is oock warachtich als voor dat onse gemeente vs. hebben moeten betalen aenden gouverneur van Cranendonck voor servies van wassen ende karssen te leveren inde kortegaerde als anndersints volghens quitantie  daer van sijnde ter somma van een hondert sevenenvyftich gulden sesthien st.;</w:t>
      </w:r>
    </w:p>
    <w:p w:rsidR="00772E76" w:rsidRDefault="00772E76" w:rsidP="000E3D5D">
      <w:r>
        <w:t>item is oock warachtich als voor, dat onse ghemeente soo precieselick niet en conde betalen de vs. contributie van de maenden meij et junio jongstleden hebben by forme van executie onsen president met den borghemr. op Cranendoncq ghehaelt ende aldar gheseten derthien daghen voor de executie met de costen van dien moeten betalen ter somma van vijffentachtentich gulden twee st.;</w:t>
      </w:r>
    </w:p>
    <w:p w:rsidR="00772E76" w:rsidRDefault="00772E76" w:rsidP="000E3D5D">
      <w:r>
        <w:t>item is oock warachtich als voor dat onse ghemeente vs. hebben moeten doen karren [leveren] van Cranendonck naer Mazeijck naer Cranendoncq met meel lende wederom met de militie ende ander houdtwerck ende ander bagagie van Cranendoncq naer Mazeijck heeft onse gemeente daer voor moeten betalen ter somma vierhondert seven gulden thien st.;</w:t>
      </w:r>
    </w:p>
    <w:p w:rsidR="00772E76" w:rsidRDefault="00772E76" w:rsidP="000E3D5D">
      <w:r>
        <w:t>item is oock warachtich dat onse ghemeente is belast gheweest met karren te doen ende gravers tot fortificatie van Cranendoncq darthien daghen ad yden dagh acht karren met sesthien gravers deur malcanderen gherekent ter somma van tot ghemeijnts belastinghe vier hondert acht ende sestich gulden;</w:t>
      </w:r>
    </w:p>
    <w:p w:rsidR="00772E76" w:rsidRDefault="00772E76" w:rsidP="000E3D5D">
      <w:r>
        <w:t>item is oock warachtich dat onse gemeijnte is beschreven geweest door placcaet van Sijne Conincklicke Mayesteijt van Vranckrijck tot voeragie expirerende den 25</w:t>
      </w:r>
      <w:r w:rsidRPr="000534F5">
        <w:rPr>
          <w:vertAlign w:val="superscript"/>
        </w:rPr>
        <w:t>e</w:t>
      </w:r>
      <w:r>
        <w:t xml:space="preserve"> septembris jongstleden drie duijsent drie hondert vijff ende veertich rations ad yeder ration achttien st. twelff penn.;</w:t>
      </w:r>
    </w:p>
    <w:p w:rsidR="00772E76" w:rsidRDefault="00772E76" w:rsidP="000E3D5D">
      <w:r>
        <w:t>item is oock warachtich dat onse ghemeijnte costen hebben ghedaen soo van vacatie als verteeringhe int overbrengen van de penn: op de comptoire soo te Mazeijck als te Maestricht</w:t>
      </w:r>
    </w:p>
    <w:p w:rsidR="00772E76" w:rsidRDefault="00772E76" w:rsidP="000E3D5D">
      <w:r>
        <w:t>t’samen ter somma van een hondert een ende t’seventich gulden;</w:t>
      </w:r>
    </w:p>
    <w:p w:rsidR="00772E76" w:rsidRDefault="00772E76" w:rsidP="000E3D5D">
      <w:r>
        <w:t xml:space="preserve">Ende voorders van andere gheledene schade soo van vluchten vaceren verletten, vernielen, breecken ende bederven als andersints welcke is onwaerdeelick ofte uijtsprekelick sulckx dattet onmogelick is voor onsen dorpe van Deurne tenemael uytgeputtet ende uytghemergelt, jae vele inden grondt verdorven ende geruineert; yet meer sullen connen geven ende soo die ghemeente vs. door het aenmanen ende sware executie te drijven van de rentmrs. soo van de verpondinhe als anders consumtie van hare Hoogh: ende Edele Mogh: ghenieten de oude goede genade ende gheneghentheijt ende daer oinne wordt versien, bij hare ghenoemde Hoogh ende Edele Mog: soude het voor teghenwoordich gheschapen zijn dat onsen vs. dorpe soude moeten verloopen ende opgeven etc.  ende in warer oirct, soo hebben schepenen boven ghenoempt onsen ghemeijnen schependompszegell hier onder opt spatium ghedruckt ende tot meeder confirmatie van onsen gheswooren substituut secretaris doen bekrachtighen opten vijffde daghe van october zvi c drie ende tseventich ende de minute deses ondert: Michiel Hendrick Goloffs, Evert Zeger, Jan van den Bosch, Hendrick Boogaerts, Jan Gielens, Aert Jans van den Hoeck ende Jan Marcelis – quod attestor A.J. van den Hoeck substituut secretaris in loco – het zegel is bedekt met wit papier   </w:t>
      </w:r>
    </w:p>
    <w:p w:rsidR="00772E76" w:rsidRDefault="00772E76" w:rsidP="000E3D5D">
      <w:r>
        <w:t xml:space="preserve">     </w:t>
      </w:r>
    </w:p>
    <w:p w:rsidR="00772E76" w:rsidRDefault="00772E76" w:rsidP="000E3D5D"/>
    <w:p w:rsidR="00772E76" w:rsidRDefault="00772E76" w:rsidP="000E3D5D">
      <w:r>
        <w:t>169-173</w:t>
      </w:r>
    </w:p>
    <w:p w:rsidR="00772E76" w:rsidRDefault="00772E76" w:rsidP="000E3D5D">
      <w:r>
        <w:t>Vrijheid Oirschot = kwartier Kempenland</w:t>
      </w:r>
    </w:p>
    <w:p w:rsidR="00772E76" w:rsidRDefault="00772E76" w:rsidP="000E3D5D">
      <w:r>
        <w:t>Staat en memorie van de grote lasten en schade en inconvenienten die de arme bedorven ingezetenen in het verleden en het tegenwoordige jaar 1673 hebben moeten uitstaan door brandschattingen en andersints</w:t>
      </w:r>
    </w:p>
    <w:p w:rsidR="00772E76" w:rsidRDefault="00772E76" w:rsidP="000E3D5D"/>
    <w:p w:rsidR="00772E76" w:rsidRDefault="00772E76" w:rsidP="006E3E76">
      <w:pPr>
        <w:numPr>
          <w:ilvl w:val="0"/>
          <w:numId w:val="2"/>
        </w:numPr>
      </w:pPr>
      <w:r>
        <w:t>ernstig aanschrijven van de SG anno 1672 om te ’s-Hertogenbosch te verschijnen en de lijst van de 10</w:t>
      </w:r>
      <w:r w:rsidRPr="006E3E76">
        <w:rPr>
          <w:vertAlign w:val="superscript"/>
        </w:rPr>
        <w:t>e</w:t>
      </w:r>
      <w:r>
        <w:t xml:space="preserve"> man over te brengen  en een pertinente staat over te leveren van alle rotten en wijken of hertgangen waarbij de grote onkosten zijn gemeld volgens jun declaraties totaal à 1000-0-0</w:t>
      </w:r>
    </w:p>
    <w:p w:rsidR="00772E76" w:rsidRDefault="00772E76" w:rsidP="006E3E76">
      <w:pPr>
        <w:numPr>
          <w:ilvl w:val="0"/>
          <w:numId w:val="2"/>
        </w:numPr>
      </w:pPr>
      <w:r>
        <w:t xml:space="preserve">idem n.a.v. een schrijven van de SG van april 1672 over het ploegen van de korenvelden en te niet te doen de vruchten van rogge gerst haver boekweit ende andere te ve;de staande gewassen wat voor hun bestiaal is afgemaaid volgens de orders en bevelen en welke landerijen zijn omgeploegd  nl. 160 morgens rogge en andere vruchten iedere morgen 40 gl. waard = totaal 6400 gl. </w:t>
      </w:r>
    </w:p>
    <w:p w:rsidR="00772E76" w:rsidRDefault="00772E76" w:rsidP="006E3E76">
      <w:pPr>
        <w:numPr>
          <w:ilvl w:val="0"/>
          <w:numId w:val="2"/>
        </w:numPr>
      </w:pPr>
      <w:r>
        <w:t xml:space="preserve">idem aan klaver gras en hooivelden samen 300 morgens met de beesten paarden schapen en ander vee te niet gemaakt en schadebedrag is 4600 gl. </w:t>
      </w:r>
    </w:p>
    <w:p w:rsidR="00772E76" w:rsidRDefault="00772E76" w:rsidP="006E3E76">
      <w:pPr>
        <w:numPr>
          <w:ilvl w:val="0"/>
          <w:numId w:val="2"/>
        </w:numPr>
      </w:pPr>
      <w:r>
        <w:t xml:space="preserve">en gezien de Koninklijke Majesteit van Frankrijk met zijn leger die de nodige brandschattingen en contributies liet betalen en hun meubilair, gereedschappen etc. naar Den Bosch of in naast gelegen grote huizen, kastelen etc. 2500 gl. </w:t>
      </w:r>
    </w:p>
    <w:p w:rsidR="00772E76" w:rsidRDefault="00772E76" w:rsidP="006E3E76">
      <w:pPr>
        <w:numPr>
          <w:ilvl w:val="0"/>
          <w:numId w:val="2"/>
        </w:numPr>
      </w:pPr>
      <w:r>
        <w:t xml:space="preserve">de schrik onder ge inwoners zat er goed in en veel families zijn gevlucht naar Den Bosch, Breda, Heusden en andere vaste steden met een onkostenpost van 4270 gl. </w:t>
      </w:r>
    </w:p>
    <w:p w:rsidR="00772E76" w:rsidRDefault="00772E76" w:rsidP="006E3E76">
      <w:pPr>
        <w:numPr>
          <w:ilvl w:val="0"/>
          <w:numId w:val="2"/>
        </w:numPr>
      </w:pPr>
      <w:r>
        <w:t xml:space="preserve">nog niet meegerekend zijn alle vrachten die inwoners hebben meegenomen op hun vlucht naar Turnhout Arendonk Antwerpen en andere Spaanse plaatsen 2440 gl. </w:t>
      </w:r>
    </w:p>
    <w:p w:rsidR="00772E76" w:rsidRDefault="00772E76" w:rsidP="006E3E76">
      <w:pPr>
        <w:numPr>
          <w:ilvl w:val="0"/>
          <w:numId w:val="2"/>
        </w:numPr>
      </w:pPr>
      <w:r>
        <w:t>de dagelijkse schrik en vrees nam nog verder toe bij het naderen van de Franse legers  waarvan verwacht werd dat ze kwamen roven plunderen afbranden en daarom hebben de inwoners om verder onheil en zwarigheden te voorkomen zijn grachten schansen en wallen opgeworden, slagbomen geplaatst op alle wegen en stegen om te voorkomen dat men overvallen zou worden en werd iedereen aangeraden een goed geweer bij de hand te hebben tot defensie voor een totaalbedrag 1250 gl.</w:t>
      </w:r>
    </w:p>
    <w:p w:rsidR="00772E76" w:rsidRDefault="00772E76" w:rsidP="006E3E76">
      <w:pPr>
        <w:numPr>
          <w:ilvl w:val="0"/>
          <w:numId w:val="2"/>
        </w:numPr>
      </w:pPr>
      <w:r>
        <w:t>melding van 3500 ruiters van het Frnase leger in de Meierij zijn gekomen op 24 juni 1672 o.a. te Tilburg en daaromtrent die plunderingen uitrovingen etc. hadden gerealiseerd en later Oirschot aandeden en verlangden dat men 400 beesten zou leveren aan die troepen ieder beest tegen 9 rijksdaalders die men moest brandschatten ter waard van 9000 gl.</w:t>
      </w:r>
    </w:p>
    <w:p w:rsidR="00772E76" w:rsidRDefault="00772E76" w:rsidP="006E3E76">
      <w:pPr>
        <w:numPr>
          <w:ilvl w:val="0"/>
          <w:numId w:val="2"/>
        </w:numPr>
      </w:pPr>
      <w:r>
        <w:t xml:space="preserve">voorts werden inwoners gevangen genomen en afgevoerd naar Maaseijk en de onkosten om die vrij te krijgen bedroef 1250 gl. </w:t>
      </w:r>
    </w:p>
    <w:p w:rsidR="00772E76" w:rsidRDefault="00772E76" w:rsidP="006E3E76">
      <w:pPr>
        <w:numPr>
          <w:ilvl w:val="0"/>
          <w:numId w:val="2"/>
        </w:numPr>
      </w:pPr>
      <w:r>
        <w:t>dit alles had de schrik en de vrees sterk doen toenemen en hebben ze veel beesten noodzakelik hebben moeten verkopen om aan geld te komen waar 5000 gl. mee gemoeid was</w:t>
      </w:r>
    </w:p>
    <w:p w:rsidR="00772E76" w:rsidRDefault="00772E76" w:rsidP="006E3E76">
      <w:pPr>
        <w:numPr>
          <w:ilvl w:val="0"/>
          <w:numId w:val="2"/>
        </w:numPr>
      </w:pPr>
      <w:r>
        <w:t xml:space="preserve">tevens maakt men melding van de vele inkwartieringen waar men niet onderuit kon van ruiters en voetsoldaten van de garnizoenen van Breda, Den Bosch, Heusden en Geertruidenberg allen van het Staatse leger en ook die van Franse kant, totaal 5000 gl. </w:t>
      </w:r>
    </w:p>
    <w:p w:rsidR="00772E76" w:rsidRDefault="00772E76" w:rsidP="006E3E76">
      <w:pPr>
        <w:numPr>
          <w:ilvl w:val="0"/>
          <w:numId w:val="2"/>
        </w:numPr>
      </w:pPr>
      <w:r>
        <w:t>zo is Zijne Excellentie de Prins van Nassau in Oirschot komen logeren op de 3</w:t>
      </w:r>
      <w:r w:rsidRPr="000A1267">
        <w:rPr>
          <w:vertAlign w:val="superscript"/>
        </w:rPr>
        <w:t>e</w:t>
      </w:r>
      <w:r>
        <w:t xml:space="preserve"> paasdag zijnde 4 april 1673 met over de 2000 ruiters die moesten voorzien worden van kost drank haver voor hun paarden etc. met tevens de verteringen van die miliatiren 3000 gl. </w:t>
      </w:r>
    </w:p>
    <w:p w:rsidR="00772E76" w:rsidRDefault="00772E76" w:rsidP="006E3E76">
      <w:pPr>
        <w:numPr>
          <w:ilvl w:val="0"/>
          <w:numId w:val="2"/>
        </w:numPr>
      </w:pPr>
      <w:r>
        <w:t>bovendien kwamen uit Maastricht een Frans konvooi van 4000 à 5000 man sterk die op hun vlucht onder Oirschot zijn gepasseerd die men heeft moeten uitkopen en die ook 2 dagen en nachten te Boxtel gekampeerd zijn geweest aan wie bier en brood en andere levensmiddelen gegeven moest worden wat Oirschot, met de onksoten van de schade der akkers, in het laatst van juli meer dan 1000 gl. heeft gekosten</w:t>
      </w:r>
    </w:p>
    <w:p w:rsidR="00772E76" w:rsidRDefault="00772E76" w:rsidP="006E3E76">
      <w:pPr>
        <w:numPr>
          <w:ilvl w:val="0"/>
          <w:numId w:val="2"/>
        </w:numPr>
      </w:pPr>
      <w:r>
        <w:t xml:space="preserve">in augustus 1673 kwam d Prins van Oranje met zijn leger te Raamsdonk, Oisterwijk, Moergestel en Oirschot eigende van de inwoners honderden karren met stro hooi proviand, wildbraat, lammeren bier brood à 750 gl. </w:t>
      </w:r>
    </w:p>
    <w:p w:rsidR="00772E76" w:rsidRDefault="00772E76" w:rsidP="006E3E76">
      <w:pPr>
        <w:numPr>
          <w:ilvl w:val="0"/>
          <w:numId w:val="2"/>
        </w:numPr>
      </w:pPr>
      <w:r>
        <w:t>voorts is Kempenland waaronder Oirschot bevolen te komen werken aan de Pettelaarschans en de hoogten te Orthen en zijn honderden karren gevorderd, palissaden voor de stad Den Bosch en de Isabellaschans – memorie</w:t>
      </w:r>
    </w:p>
    <w:p w:rsidR="00772E76" w:rsidRDefault="00772E76" w:rsidP="006E3E76">
      <w:pPr>
        <w:numPr>
          <w:ilvl w:val="0"/>
          <w:numId w:val="2"/>
        </w:numPr>
      </w:pPr>
      <w:r>
        <w:t xml:space="preserve">grote onkosten vanwege commissies, vacaties , sollicitaties tijdens deze ruïneuze oorlog 2000 gl. </w:t>
      </w:r>
    </w:p>
    <w:p w:rsidR="00772E76" w:rsidRDefault="00772E76" w:rsidP="006E3E76">
      <w:pPr>
        <w:numPr>
          <w:ilvl w:val="0"/>
          <w:numId w:val="2"/>
        </w:numPr>
      </w:pPr>
      <w:r>
        <w:t xml:space="preserve">aan correspondentie en vereringen etc. 2500 gl. </w:t>
      </w:r>
    </w:p>
    <w:p w:rsidR="00772E76" w:rsidRDefault="00772E76" w:rsidP="006E3E76">
      <w:pPr>
        <w:numPr>
          <w:ilvl w:val="0"/>
          <w:numId w:val="2"/>
        </w:numPr>
      </w:pPr>
      <w:r>
        <w:t xml:space="preserve">alle posten bij elkaar komt men aan een bedrag van 54960 gl.        </w:t>
      </w:r>
    </w:p>
    <w:p w:rsidR="00772E76" w:rsidRDefault="00772E76" w:rsidP="000E3D5D"/>
    <w:p w:rsidR="00772E76" w:rsidRDefault="00772E76" w:rsidP="000E3D5D"/>
    <w:p w:rsidR="00772E76" w:rsidRDefault="00772E76" w:rsidP="000E3D5D"/>
    <w:p w:rsidR="00772E76" w:rsidRDefault="00772E76" w:rsidP="000E3D5D"/>
    <w:sectPr w:rsidR="00772E76" w:rsidSect="004B0F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F9"/>
    <w:multiLevelType w:val="hybridMultilevel"/>
    <w:tmpl w:val="66EA7474"/>
    <w:lvl w:ilvl="0" w:tplc="FACC31D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59C23CD2"/>
    <w:multiLevelType w:val="hybridMultilevel"/>
    <w:tmpl w:val="2BBE5BBE"/>
    <w:lvl w:ilvl="0" w:tplc="04130001">
      <w:start w:val="629"/>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7D1"/>
    <w:rsid w:val="000033CC"/>
    <w:rsid w:val="0002553E"/>
    <w:rsid w:val="00027E4D"/>
    <w:rsid w:val="0003288B"/>
    <w:rsid w:val="00040F97"/>
    <w:rsid w:val="000534F5"/>
    <w:rsid w:val="00055DBC"/>
    <w:rsid w:val="00062EF9"/>
    <w:rsid w:val="00064B51"/>
    <w:rsid w:val="000654B1"/>
    <w:rsid w:val="000720B3"/>
    <w:rsid w:val="0008458D"/>
    <w:rsid w:val="0009093B"/>
    <w:rsid w:val="00095B02"/>
    <w:rsid w:val="00096172"/>
    <w:rsid w:val="000A0EB9"/>
    <w:rsid w:val="000A1267"/>
    <w:rsid w:val="000A1B91"/>
    <w:rsid w:val="000A20B4"/>
    <w:rsid w:val="000A2C2D"/>
    <w:rsid w:val="000A56F4"/>
    <w:rsid w:val="000A658E"/>
    <w:rsid w:val="000B25D1"/>
    <w:rsid w:val="000C5783"/>
    <w:rsid w:val="000D6528"/>
    <w:rsid w:val="000E0CB6"/>
    <w:rsid w:val="000E3D5D"/>
    <w:rsid w:val="000E52DF"/>
    <w:rsid w:val="000F04A9"/>
    <w:rsid w:val="0010040D"/>
    <w:rsid w:val="0010142C"/>
    <w:rsid w:val="00102B31"/>
    <w:rsid w:val="00102E88"/>
    <w:rsid w:val="00106D1B"/>
    <w:rsid w:val="0011197E"/>
    <w:rsid w:val="00112321"/>
    <w:rsid w:val="001139A3"/>
    <w:rsid w:val="00140992"/>
    <w:rsid w:val="00141292"/>
    <w:rsid w:val="001509AE"/>
    <w:rsid w:val="0015694D"/>
    <w:rsid w:val="00172EAC"/>
    <w:rsid w:val="001747C2"/>
    <w:rsid w:val="00175BDE"/>
    <w:rsid w:val="0018257E"/>
    <w:rsid w:val="00182663"/>
    <w:rsid w:val="00184FD3"/>
    <w:rsid w:val="001A2C2F"/>
    <w:rsid w:val="001A7FAD"/>
    <w:rsid w:val="001B149B"/>
    <w:rsid w:val="001B68E9"/>
    <w:rsid w:val="001B6F41"/>
    <w:rsid w:val="001C362E"/>
    <w:rsid w:val="001D69C9"/>
    <w:rsid w:val="001F0E4C"/>
    <w:rsid w:val="00200EC8"/>
    <w:rsid w:val="002075E2"/>
    <w:rsid w:val="00212EEB"/>
    <w:rsid w:val="00224C87"/>
    <w:rsid w:val="00226789"/>
    <w:rsid w:val="00230643"/>
    <w:rsid w:val="00230D99"/>
    <w:rsid w:val="00233172"/>
    <w:rsid w:val="00234727"/>
    <w:rsid w:val="00234A98"/>
    <w:rsid w:val="00240598"/>
    <w:rsid w:val="00242918"/>
    <w:rsid w:val="00243AD9"/>
    <w:rsid w:val="00244C31"/>
    <w:rsid w:val="00250618"/>
    <w:rsid w:val="002528CC"/>
    <w:rsid w:val="002532D2"/>
    <w:rsid w:val="00256948"/>
    <w:rsid w:val="0025740C"/>
    <w:rsid w:val="00261D33"/>
    <w:rsid w:val="00265F70"/>
    <w:rsid w:val="00271096"/>
    <w:rsid w:val="002B4EB5"/>
    <w:rsid w:val="002B767C"/>
    <w:rsid w:val="002E2119"/>
    <w:rsid w:val="002E274B"/>
    <w:rsid w:val="002F6D20"/>
    <w:rsid w:val="00306125"/>
    <w:rsid w:val="003061F9"/>
    <w:rsid w:val="00322CBE"/>
    <w:rsid w:val="00334F28"/>
    <w:rsid w:val="0033726A"/>
    <w:rsid w:val="00345F7C"/>
    <w:rsid w:val="00351BA9"/>
    <w:rsid w:val="00354272"/>
    <w:rsid w:val="00356C57"/>
    <w:rsid w:val="00361267"/>
    <w:rsid w:val="00380617"/>
    <w:rsid w:val="00383109"/>
    <w:rsid w:val="00393A6B"/>
    <w:rsid w:val="003964F6"/>
    <w:rsid w:val="003A3437"/>
    <w:rsid w:val="003A601A"/>
    <w:rsid w:val="003B1812"/>
    <w:rsid w:val="003B6D77"/>
    <w:rsid w:val="003D0560"/>
    <w:rsid w:val="003D5DF0"/>
    <w:rsid w:val="003E4F45"/>
    <w:rsid w:val="003E6033"/>
    <w:rsid w:val="003E7398"/>
    <w:rsid w:val="003F1214"/>
    <w:rsid w:val="003F7ACE"/>
    <w:rsid w:val="004059FB"/>
    <w:rsid w:val="00405ECB"/>
    <w:rsid w:val="0041095C"/>
    <w:rsid w:val="0041236C"/>
    <w:rsid w:val="00424125"/>
    <w:rsid w:val="0042749E"/>
    <w:rsid w:val="004276DB"/>
    <w:rsid w:val="00430FEE"/>
    <w:rsid w:val="00432CA6"/>
    <w:rsid w:val="0043437C"/>
    <w:rsid w:val="004368BB"/>
    <w:rsid w:val="00445E99"/>
    <w:rsid w:val="00455D29"/>
    <w:rsid w:val="004600C5"/>
    <w:rsid w:val="004661D7"/>
    <w:rsid w:val="004748B7"/>
    <w:rsid w:val="00477DB0"/>
    <w:rsid w:val="00487BA9"/>
    <w:rsid w:val="00494FAE"/>
    <w:rsid w:val="004A5D7D"/>
    <w:rsid w:val="004A5EB5"/>
    <w:rsid w:val="004A6FC2"/>
    <w:rsid w:val="004B0F2B"/>
    <w:rsid w:val="004B73A5"/>
    <w:rsid w:val="004C13A8"/>
    <w:rsid w:val="004C3CC2"/>
    <w:rsid w:val="004F159F"/>
    <w:rsid w:val="004F1FCD"/>
    <w:rsid w:val="004F27B1"/>
    <w:rsid w:val="004F4ED0"/>
    <w:rsid w:val="004F5BF2"/>
    <w:rsid w:val="004F6C93"/>
    <w:rsid w:val="005033C0"/>
    <w:rsid w:val="00515C18"/>
    <w:rsid w:val="0051631B"/>
    <w:rsid w:val="00521E09"/>
    <w:rsid w:val="005233D6"/>
    <w:rsid w:val="0053389C"/>
    <w:rsid w:val="00536B5A"/>
    <w:rsid w:val="0055360C"/>
    <w:rsid w:val="00553874"/>
    <w:rsid w:val="00554FD1"/>
    <w:rsid w:val="00576458"/>
    <w:rsid w:val="0058362C"/>
    <w:rsid w:val="005923B3"/>
    <w:rsid w:val="0059558E"/>
    <w:rsid w:val="00595BF7"/>
    <w:rsid w:val="005A0066"/>
    <w:rsid w:val="005A1B2F"/>
    <w:rsid w:val="005A41A7"/>
    <w:rsid w:val="005A6B27"/>
    <w:rsid w:val="005C245C"/>
    <w:rsid w:val="005C4CAE"/>
    <w:rsid w:val="005D043A"/>
    <w:rsid w:val="005D6C74"/>
    <w:rsid w:val="005E079E"/>
    <w:rsid w:val="005E12C8"/>
    <w:rsid w:val="005E12FE"/>
    <w:rsid w:val="005E5D6E"/>
    <w:rsid w:val="0060091C"/>
    <w:rsid w:val="0060703B"/>
    <w:rsid w:val="006103B6"/>
    <w:rsid w:val="00615D46"/>
    <w:rsid w:val="00624973"/>
    <w:rsid w:val="00627B60"/>
    <w:rsid w:val="00637B1C"/>
    <w:rsid w:val="00660ECE"/>
    <w:rsid w:val="00687C2D"/>
    <w:rsid w:val="0069019A"/>
    <w:rsid w:val="00694F75"/>
    <w:rsid w:val="006A4AFF"/>
    <w:rsid w:val="006B1785"/>
    <w:rsid w:val="006B7430"/>
    <w:rsid w:val="006C206E"/>
    <w:rsid w:val="006C2E9A"/>
    <w:rsid w:val="006C3FAB"/>
    <w:rsid w:val="006C680E"/>
    <w:rsid w:val="006C6F95"/>
    <w:rsid w:val="006E2D0E"/>
    <w:rsid w:val="006E3E76"/>
    <w:rsid w:val="006F173B"/>
    <w:rsid w:val="006F4ADD"/>
    <w:rsid w:val="006F694E"/>
    <w:rsid w:val="00702FC1"/>
    <w:rsid w:val="00703247"/>
    <w:rsid w:val="0070582A"/>
    <w:rsid w:val="0071686A"/>
    <w:rsid w:val="00716C23"/>
    <w:rsid w:val="0072375B"/>
    <w:rsid w:val="00731D53"/>
    <w:rsid w:val="007505B2"/>
    <w:rsid w:val="0075539C"/>
    <w:rsid w:val="00762FF7"/>
    <w:rsid w:val="00766EAC"/>
    <w:rsid w:val="00766FD2"/>
    <w:rsid w:val="00772E76"/>
    <w:rsid w:val="00780669"/>
    <w:rsid w:val="00780BED"/>
    <w:rsid w:val="00780C33"/>
    <w:rsid w:val="00786D7B"/>
    <w:rsid w:val="00792B70"/>
    <w:rsid w:val="00793F3F"/>
    <w:rsid w:val="00795EE5"/>
    <w:rsid w:val="007965BE"/>
    <w:rsid w:val="007A4BFA"/>
    <w:rsid w:val="007A5961"/>
    <w:rsid w:val="007B4539"/>
    <w:rsid w:val="007B78F8"/>
    <w:rsid w:val="007C0A79"/>
    <w:rsid w:val="007C0F4F"/>
    <w:rsid w:val="007E1FEB"/>
    <w:rsid w:val="007E2F08"/>
    <w:rsid w:val="007E6EAB"/>
    <w:rsid w:val="00800E32"/>
    <w:rsid w:val="00803689"/>
    <w:rsid w:val="00813791"/>
    <w:rsid w:val="00817D2B"/>
    <w:rsid w:val="0082098F"/>
    <w:rsid w:val="008239F3"/>
    <w:rsid w:val="0082441B"/>
    <w:rsid w:val="00824A95"/>
    <w:rsid w:val="008313B9"/>
    <w:rsid w:val="00834BCE"/>
    <w:rsid w:val="00837F9E"/>
    <w:rsid w:val="00841E2D"/>
    <w:rsid w:val="008421B3"/>
    <w:rsid w:val="0084447E"/>
    <w:rsid w:val="008473C9"/>
    <w:rsid w:val="00852168"/>
    <w:rsid w:val="00872487"/>
    <w:rsid w:val="00876F37"/>
    <w:rsid w:val="00884B52"/>
    <w:rsid w:val="00896546"/>
    <w:rsid w:val="008A1843"/>
    <w:rsid w:val="008B21D1"/>
    <w:rsid w:val="008B41D8"/>
    <w:rsid w:val="008D28C3"/>
    <w:rsid w:val="008D389D"/>
    <w:rsid w:val="008D3C92"/>
    <w:rsid w:val="008D46E2"/>
    <w:rsid w:val="008D52F8"/>
    <w:rsid w:val="008E10B8"/>
    <w:rsid w:val="008E6B0A"/>
    <w:rsid w:val="008E79CC"/>
    <w:rsid w:val="008F19C6"/>
    <w:rsid w:val="008F4177"/>
    <w:rsid w:val="00904606"/>
    <w:rsid w:val="00905213"/>
    <w:rsid w:val="00905308"/>
    <w:rsid w:val="00906D66"/>
    <w:rsid w:val="00906D87"/>
    <w:rsid w:val="00927075"/>
    <w:rsid w:val="0093053E"/>
    <w:rsid w:val="00931D5E"/>
    <w:rsid w:val="00933973"/>
    <w:rsid w:val="00937FFB"/>
    <w:rsid w:val="0094250E"/>
    <w:rsid w:val="00944584"/>
    <w:rsid w:val="00945980"/>
    <w:rsid w:val="00946D2F"/>
    <w:rsid w:val="00947D44"/>
    <w:rsid w:val="00956A14"/>
    <w:rsid w:val="00957688"/>
    <w:rsid w:val="009623B3"/>
    <w:rsid w:val="009671DD"/>
    <w:rsid w:val="00982937"/>
    <w:rsid w:val="0098334E"/>
    <w:rsid w:val="009858A5"/>
    <w:rsid w:val="00994368"/>
    <w:rsid w:val="009A2EA1"/>
    <w:rsid w:val="009A4882"/>
    <w:rsid w:val="009A635A"/>
    <w:rsid w:val="009A6447"/>
    <w:rsid w:val="009A7191"/>
    <w:rsid w:val="009B506C"/>
    <w:rsid w:val="009B7105"/>
    <w:rsid w:val="009C34A4"/>
    <w:rsid w:val="009D3B87"/>
    <w:rsid w:val="009D6C9C"/>
    <w:rsid w:val="009D70CC"/>
    <w:rsid w:val="009D74A8"/>
    <w:rsid w:val="009E68BC"/>
    <w:rsid w:val="00A02C09"/>
    <w:rsid w:val="00A21673"/>
    <w:rsid w:val="00A23962"/>
    <w:rsid w:val="00A27DA0"/>
    <w:rsid w:val="00A315AC"/>
    <w:rsid w:val="00A33A53"/>
    <w:rsid w:val="00A343CF"/>
    <w:rsid w:val="00A44B1F"/>
    <w:rsid w:val="00A50118"/>
    <w:rsid w:val="00A61CD5"/>
    <w:rsid w:val="00A63D92"/>
    <w:rsid w:val="00A66727"/>
    <w:rsid w:val="00A67D0A"/>
    <w:rsid w:val="00A7281F"/>
    <w:rsid w:val="00A75E8C"/>
    <w:rsid w:val="00A824C7"/>
    <w:rsid w:val="00A87D8A"/>
    <w:rsid w:val="00AA2388"/>
    <w:rsid w:val="00AA768E"/>
    <w:rsid w:val="00AA76B9"/>
    <w:rsid w:val="00AB766A"/>
    <w:rsid w:val="00AC148C"/>
    <w:rsid w:val="00AC34C1"/>
    <w:rsid w:val="00AE2A4B"/>
    <w:rsid w:val="00AF2E61"/>
    <w:rsid w:val="00B037D1"/>
    <w:rsid w:val="00B048F3"/>
    <w:rsid w:val="00B15185"/>
    <w:rsid w:val="00B23B1D"/>
    <w:rsid w:val="00B3351A"/>
    <w:rsid w:val="00B35FCD"/>
    <w:rsid w:val="00B5003C"/>
    <w:rsid w:val="00B53EA6"/>
    <w:rsid w:val="00B557E5"/>
    <w:rsid w:val="00B62BF6"/>
    <w:rsid w:val="00B663B2"/>
    <w:rsid w:val="00B66EAF"/>
    <w:rsid w:val="00B7027A"/>
    <w:rsid w:val="00B70E38"/>
    <w:rsid w:val="00B80264"/>
    <w:rsid w:val="00B82187"/>
    <w:rsid w:val="00B85A14"/>
    <w:rsid w:val="00B85E65"/>
    <w:rsid w:val="00B9421B"/>
    <w:rsid w:val="00B94D82"/>
    <w:rsid w:val="00BA2D82"/>
    <w:rsid w:val="00BA6504"/>
    <w:rsid w:val="00BB1291"/>
    <w:rsid w:val="00BC05BE"/>
    <w:rsid w:val="00BC0751"/>
    <w:rsid w:val="00BD4951"/>
    <w:rsid w:val="00BE6BCC"/>
    <w:rsid w:val="00BF3B52"/>
    <w:rsid w:val="00BF42BE"/>
    <w:rsid w:val="00BF645D"/>
    <w:rsid w:val="00BF7BF2"/>
    <w:rsid w:val="00C06223"/>
    <w:rsid w:val="00C121F7"/>
    <w:rsid w:val="00C205B9"/>
    <w:rsid w:val="00C24152"/>
    <w:rsid w:val="00C31697"/>
    <w:rsid w:val="00C32E92"/>
    <w:rsid w:val="00C33451"/>
    <w:rsid w:val="00C4273C"/>
    <w:rsid w:val="00C53D14"/>
    <w:rsid w:val="00C56E47"/>
    <w:rsid w:val="00C57C3F"/>
    <w:rsid w:val="00C61AF5"/>
    <w:rsid w:val="00C82B76"/>
    <w:rsid w:val="00C85BDB"/>
    <w:rsid w:val="00C87BB6"/>
    <w:rsid w:val="00C94904"/>
    <w:rsid w:val="00CA5FF0"/>
    <w:rsid w:val="00CB0CA8"/>
    <w:rsid w:val="00CB18E6"/>
    <w:rsid w:val="00CB3348"/>
    <w:rsid w:val="00CB5A28"/>
    <w:rsid w:val="00CD02E7"/>
    <w:rsid w:val="00CE2827"/>
    <w:rsid w:val="00CE45BC"/>
    <w:rsid w:val="00CE5DA5"/>
    <w:rsid w:val="00CF352B"/>
    <w:rsid w:val="00D00742"/>
    <w:rsid w:val="00D00D24"/>
    <w:rsid w:val="00D00D28"/>
    <w:rsid w:val="00D138DA"/>
    <w:rsid w:val="00D1466E"/>
    <w:rsid w:val="00D1488B"/>
    <w:rsid w:val="00D1629F"/>
    <w:rsid w:val="00D17B08"/>
    <w:rsid w:val="00D2200F"/>
    <w:rsid w:val="00D274A3"/>
    <w:rsid w:val="00D36819"/>
    <w:rsid w:val="00D37C16"/>
    <w:rsid w:val="00D520E4"/>
    <w:rsid w:val="00D63BC4"/>
    <w:rsid w:val="00D66916"/>
    <w:rsid w:val="00D7311C"/>
    <w:rsid w:val="00D74341"/>
    <w:rsid w:val="00D74CD2"/>
    <w:rsid w:val="00D753DE"/>
    <w:rsid w:val="00D75ED3"/>
    <w:rsid w:val="00D9062C"/>
    <w:rsid w:val="00D912E5"/>
    <w:rsid w:val="00D9711E"/>
    <w:rsid w:val="00DA23E4"/>
    <w:rsid w:val="00DA4036"/>
    <w:rsid w:val="00DB35B2"/>
    <w:rsid w:val="00DB5983"/>
    <w:rsid w:val="00DD0852"/>
    <w:rsid w:val="00DD52BC"/>
    <w:rsid w:val="00DD52E5"/>
    <w:rsid w:val="00DD73B8"/>
    <w:rsid w:val="00DE3EEC"/>
    <w:rsid w:val="00DE427D"/>
    <w:rsid w:val="00DF1244"/>
    <w:rsid w:val="00DF1991"/>
    <w:rsid w:val="00DF21E5"/>
    <w:rsid w:val="00DF2E16"/>
    <w:rsid w:val="00DF5128"/>
    <w:rsid w:val="00DF730C"/>
    <w:rsid w:val="00E07D2A"/>
    <w:rsid w:val="00E11EBE"/>
    <w:rsid w:val="00E1666F"/>
    <w:rsid w:val="00E17C06"/>
    <w:rsid w:val="00E20142"/>
    <w:rsid w:val="00E20333"/>
    <w:rsid w:val="00E25E99"/>
    <w:rsid w:val="00E27443"/>
    <w:rsid w:val="00E309C6"/>
    <w:rsid w:val="00E36B2B"/>
    <w:rsid w:val="00E56A00"/>
    <w:rsid w:val="00E60463"/>
    <w:rsid w:val="00E61533"/>
    <w:rsid w:val="00E61E7D"/>
    <w:rsid w:val="00E833AC"/>
    <w:rsid w:val="00E837E1"/>
    <w:rsid w:val="00E97394"/>
    <w:rsid w:val="00EA7632"/>
    <w:rsid w:val="00EB5F08"/>
    <w:rsid w:val="00EB69AA"/>
    <w:rsid w:val="00EE1168"/>
    <w:rsid w:val="00EE42C2"/>
    <w:rsid w:val="00EF713C"/>
    <w:rsid w:val="00F07D07"/>
    <w:rsid w:val="00F14C20"/>
    <w:rsid w:val="00F247E1"/>
    <w:rsid w:val="00F3561C"/>
    <w:rsid w:val="00F3706F"/>
    <w:rsid w:val="00F5259F"/>
    <w:rsid w:val="00F526F3"/>
    <w:rsid w:val="00F56290"/>
    <w:rsid w:val="00F67104"/>
    <w:rsid w:val="00F70C46"/>
    <w:rsid w:val="00F72E67"/>
    <w:rsid w:val="00F74B6C"/>
    <w:rsid w:val="00FA069C"/>
    <w:rsid w:val="00FA1232"/>
    <w:rsid w:val="00FA768E"/>
    <w:rsid w:val="00FB4126"/>
    <w:rsid w:val="00FD794A"/>
    <w:rsid w:val="00FE3F1C"/>
    <w:rsid w:val="00FF23C3"/>
    <w:rsid w:val="00FF79B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528684">
      <w:marLeft w:val="0"/>
      <w:marRight w:val="0"/>
      <w:marTop w:val="0"/>
      <w:marBottom w:val="0"/>
      <w:divBdr>
        <w:top w:val="none" w:sz="0" w:space="0" w:color="auto"/>
        <w:left w:val="none" w:sz="0" w:space="0" w:color="auto"/>
        <w:bottom w:val="none" w:sz="0" w:space="0" w:color="auto"/>
        <w:right w:val="none" w:sz="0" w:space="0" w:color="auto"/>
      </w:divBdr>
    </w:div>
    <w:div w:id="492528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4912</TotalTime>
  <Pages>45</Pages>
  <Words>21797</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KWP 155 – schade binnen de dorpen in Peelland:</dc:title>
  <dc:subject/>
  <dc:creator>Henk Beijers</dc:creator>
  <cp:keywords/>
  <dc:description/>
  <cp:lastModifiedBy>Henk Beijers</cp:lastModifiedBy>
  <cp:revision>89</cp:revision>
  <dcterms:created xsi:type="dcterms:W3CDTF">2022-03-21T16:12:00Z</dcterms:created>
  <dcterms:modified xsi:type="dcterms:W3CDTF">2022-07-18T15:00:00Z</dcterms:modified>
</cp:coreProperties>
</file>