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1C" w:rsidRDefault="0057641C">
      <w:r>
        <w:t>KWP.158</w:t>
      </w:r>
    </w:p>
    <w:p w:rsidR="0057641C" w:rsidRDefault="0057641C"/>
    <w:p w:rsidR="0057641C" w:rsidRDefault="0057641C">
      <w:r>
        <w:t>scan 2-6</w:t>
      </w:r>
    </w:p>
    <w:p w:rsidR="0057641C" w:rsidRDefault="0057641C">
      <w:r>
        <w:t>Specificatie extra ordinaire leverantie van stro karrendiensten. leveren van palissaden, rijspalen en arbeiders op order van ZH. de heer Fagel raadspensionaris en de Graaf van Waldeck, Excellentie Rabenhaupt wagenmeester generaal en anderen van de stad en Meierij van ’s-Hertogenbosch sinds mei 1672 door kwartier Peelland conform een resolutie van 21 januari 1673:</w:t>
      </w:r>
    </w:p>
    <w:p w:rsidR="0057641C" w:rsidRDefault="0057641C">
      <w:r>
        <w:t>op order van de gouverneur van de stad en vesting ’s-Hertogenbosch van 5 juni 1672, 15 december 1672, 1 maart 1673 en 4 juli 1673 nl.</w:t>
      </w:r>
    </w:p>
    <w:p w:rsidR="0057641C" w:rsidRDefault="0057641C" w:rsidP="00DB3EB2">
      <w:pPr>
        <w:numPr>
          <w:ilvl w:val="0"/>
          <w:numId w:val="1"/>
        </w:numPr>
      </w:pPr>
      <w:r>
        <w:t>Schijndel 5 karren à 27-0-0 en S on 20-0- = samen 47-0-0</w:t>
      </w:r>
    </w:p>
    <w:p w:rsidR="0057641C" w:rsidRDefault="0057641C" w:rsidP="00DB3EB2">
      <w:pPr>
        <w:numPr>
          <w:ilvl w:val="0"/>
          <w:numId w:val="1"/>
        </w:numPr>
      </w:pPr>
      <w:r>
        <w:t>door de rentmr. is gekocht 22 karren stro voor de somme van 118-16-0</w:t>
      </w:r>
    </w:p>
    <w:p w:rsidR="0057641C" w:rsidRDefault="0057641C" w:rsidP="00DB3EB2">
      <w:pPr>
        <w:numPr>
          <w:ilvl w:val="0"/>
          <w:numId w:val="1"/>
        </w:numPr>
      </w:pPr>
      <w:r>
        <w:t>verschoten aan de boden om de orders bekend te maken in de 28 plaatsen en dat viermaal  waarvoor de plaatsen hebben betaald 56-0-0</w:t>
      </w:r>
    </w:p>
    <w:p w:rsidR="0057641C" w:rsidRDefault="0057641C" w:rsidP="00DB3EB2">
      <w:pPr>
        <w:numPr>
          <w:ilvl w:val="0"/>
          <w:numId w:val="1"/>
        </w:numPr>
      </w:pPr>
      <w:r>
        <w:t>op orders van de heren van den Burgh en Scherff gevolmachtigden van 1 juli 1672 heeft het kwartier moeten leveren 117 karren om naar Grave te varen  gedurende vier dagen daags tegen 4 gl. 10 st. vermits het groot perikel van den vijand is totaal 2106-0-0</w:t>
      </w:r>
    </w:p>
    <w:p w:rsidR="0057641C" w:rsidRDefault="0057641C" w:rsidP="00DB3EB2">
      <w:pPr>
        <w:numPr>
          <w:ilvl w:val="0"/>
          <w:numId w:val="1"/>
        </w:numPr>
      </w:pPr>
      <w:r>
        <w:t>staat te noteren dat een deel van die karren onder de vijand zijn gebleven die het kwartier heeft moeten vergoeden</w:t>
      </w:r>
    </w:p>
    <w:p w:rsidR="0057641C" w:rsidRDefault="0057641C" w:rsidP="00DB3EB2">
      <w:pPr>
        <w:numPr>
          <w:ilvl w:val="0"/>
          <w:numId w:val="1"/>
        </w:numPr>
      </w:pPr>
      <w:r>
        <w:t>aan de boden die de orders gingen rondbrengen 20-0-0</w:t>
      </w:r>
    </w:p>
    <w:p w:rsidR="0057641C" w:rsidRDefault="0057641C" w:rsidP="00DB3EB2">
      <w:pPr>
        <w:numPr>
          <w:ilvl w:val="0"/>
          <w:numId w:val="1"/>
        </w:numPr>
      </w:pPr>
      <w:r>
        <w:t>volgens order van de gouverneur van 20 en 27 mei 1673 hebben die van het kwartier moeten leverend tot het slechten der hoogten in Orthen, een kar op dagen gerekend 140 met 44 laders voor elke kar daags moeten betalen 2 gl. 10 st. ende iedere lader 15 st. ….geen bedrag genoteerd</w:t>
      </w:r>
    </w:p>
    <w:p w:rsidR="0057641C" w:rsidRDefault="0057641C" w:rsidP="00DB3EB2">
      <w:pPr>
        <w:numPr>
          <w:ilvl w:val="0"/>
          <w:numId w:val="1"/>
        </w:numPr>
      </w:pPr>
      <w:r>
        <w:t>betaald aan de bode om de order rond te brengen in de 28 plaatsen 28-0-0</w:t>
      </w:r>
    </w:p>
    <w:p w:rsidR="0057641C" w:rsidRDefault="0057641C" w:rsidP="00DB3EB2">
      <w:pPr>
        <w:numPr>
          <w:ilvl w:val="0"/>
          <w:numId w:val="1"/>
        </w:numPr>
      </w:pPr>
      <w:r>
        <w:t>Sint-Oedenrode heeft moeten leveren aan de Isabellaschans op order van de gouverneur om hetm hoornwerk aldaar te slechten 19 karren en steeds 2 personen om te laden etc. die gewerkt hebben op eigen kost en foerage drie dagen daags voor paard kar en een persoon 2 gl. 10 st. en de lader 15st. daags maakt 156-5-0</w:t>
      </w:r>
    </w:p>
    <w:p w:rsidR="0057641C" w:rsidRDefault="0057641C" w:rsidP="00DB3EB2">
      <w:pPr>
        <w:numPr>
          <w:ilvl w:val="0"/>
          <w:numId w:val="1"/>
        </w:numPr>
      </w:pPr>
      <w:r>
        <w:t>idem drie karren die daarna elk met een voerman en een lader nog twee dagen gewerkt hebben 19-10-0</w:t>
      </w:r>
    </w:p>
    <w:p w:rsidR="0057641C" w:rsidRDefault="0057641C" w:rsidP="00DB3EB2">
      <w:pPr>
        <w:numPr>
          <w:ilvl w:val="0"/>
          <w:numId w:val="1"/>
        </w:numPr>
      </w:pPr>
      <w:r>
        <w:t>ook op order van de gouverneur moeten slechten aan de Isabellaschans arbeider en drie karren 12 dagen lang met paard en voerman daags tegen een rijksdaalder = 90-0-0</w:t>
      </w:r>
    </w:p>
    <w:p w:rsidR="0057641C" w:rsidRDefault="0057641C" w:rsidP="00DB3EB2">
      <w:pPr>
        <w:numPr>
          <w:ilvl w:val="0"/>
          <w:numId w:val="1"/>
        </w:numPr>
      </w:pPr>
      <w:r>
        <w:t>28 oktober 1673 moeten leveren 5 karren met 10 personen om aldaar te werken voor elk kar voerman en paard 2 gl. 10 st. 105-0-0</w:t>
      </w:r>
    </w:p>
    <w:p w:rsidR="0057641C" w:rsidRDefault="0057641C" w:rsidP="00DB3EB2">
      <w:pPr>
        <w:numPr>
          <w:ilvl w:val="0"/>
          <w:numId w:val="1"/>
        </w:numPr>
      </w:pPr>
      <w:r>
        <w:t>daartoe heeft het kwartier om te zien woe compareerde en de order nakwamen een opzichter [opsiender] aangesteld die 19 dagen in dienst was daags 2 gl. 10 st. samen 47-10-0</w:t>
      </w:r>
    </w:p>
    <w:p w:rsidR="0057641C" w:rsidRDefault="0057641C" w:rsidP="00DB3EB2">
      <w:pPr>
        <w:numPr>
          <w:ilvl w:val="0"/>
          <w:numId w:val="1"/>
        </w:numPr>
      </w:pPr>
      <w:r>
        <w:t>dit alles boven hetgeen de gouverneur ten laste van het kwartier en de meijerij heeft besteld en hier na volgt</w:t>
      </w:r>
    </w:p>
    <w:p w:rsidR="0057641C" w:rsidRDefault="0057641C" w:rsidP="00DB3EB2">
      <w:pPr>
        <w:numPr>
          <w:ilvl w:val="0"/>
          <w:numId w:val="1"/>
        </w:numPr>
      </w:pPr>
      <w:r>
        <w:t>tot nakoming van de orders van haar Ho: Mo: gecommitteerden tussen Maas en Schelde dd. 18 juni 1672 moeten leveren 4500 palissaden welke order snel is rondgebracht door de bode 14-0-0</w:t>
      </w:r>
    </w:p>
    <w:p w:rsidR="0057641C" w:rsidRDefault="0057641C" w:rsidP="00DB3EB2">
      <w:pPr>
        <w:numPr>
          <w:ilvl w:val="0"/>
          <w:numId w:val="1"/>
        </w:numPr>
      </w:pPr>
      <w:r>
        <w:t>volgens verklaring van controleur Blom 1590 palissaden en van de gouverneur dd. 22 mei 1673 het getal van 153, dus samen 1743 palissaden op eigen gronden genomen en gekocht ieder kostende met de vrachten te leveren aan de Grote of Isabellaschans 21 st. facit 1830-3-0</w:t>
      </w:r>
    </w:p>
    <w:p w:rsidR="0057641C" w:rsidRDefault="0057641C" w:rsidP="00DB3EB2">
      <w:pPr>
        <w:numPr>
          <w:ilvl w:val="0"/>
          <w:numId w:val="1"/>
        </w:numPr>
      </w:pPr>
      <w:r>
        <w:t xml:space="preserve">conform de acte van 22 mei moeten leveren 3240 bossen rijs en staken die toen geleverd waren kostende iedere bos of rijs 2 st. </w:t>
      </w:r>
    </w:p>
    <w:p w:rsidR="0057641C" w:rsidRDefault="0057641C" w:rsidP="00DB3EB2">
      <w:pPr>
        <w:numPr>
          <w:ilvl w:val="0"/>
          <w:numId w:val="1"/>
        </w:numPr>
      </w:pPr>
      <w:r>
        <w:t>honderd latbomen 3 gl. 10 st. waarvan er 949 zijn geleverd en met de kraanvrachten betaald 134-18.-0</w:t>
      </w:r>
    </w:p>
    <w:p w:rsidR="0057641C" w:rsidRDefault="0057641C" w:rsidP="00DB3EB2">
      <w:pPr>
        <w:numPr>
          <w:ilvl w:val="0"/>
          <w:numId w:val="1"/>
        </w:numPr>
      </w:pPr>
      <w:r>
        <w:t>de bode voor het rondbrengen der orders kreeg 14-0-0</w:t>
      </w:r>
    </w:p>
    <w:p w:rsidR="0057641C" w:rsidRDefault="0057641C" w:rsidP="00DB3EB2">
      <w:pPr>
        <w:numPr>
          <w:ilvl w:val="0"/>
          <w:numId w:val="1"/>
        </w:numPr>
      </w:pPr>
      <w:r>
        <w:t>den 28</w:t>
      </w:r>
      <w:r w:rsidRPr="00197123">
        <w:rPr>
          <w:vertAlign w:val="superscript"/>
        </w:rPr>
        <w:t>e</w:t>
      </w:r>
      <w:r>
        <w:t xml:space="preserve"> juli wordt hekwartier belast mer de levering van 2880 palissaden voor de Isabellaschans geaproprieert die volgens ordere van de gouverneur van de 2</w:t>
      </w:r>
      <w:r w:rsidRPr="00273BE7">
        <w:rPr>
          <w:vertAlign w:val="superscript"/>
        </w:rPr>
        <w:t>e</w:t>
      </w:r>
      <w:r>
        <w:t xml:space="preserve"> augustus en verklaring van de 28</w:t>
      </w:r>
      <w:r w:rsidRPr="00273BE7">
        <w:rPr>
          <w:vertAlign w:val="superscript"/>
        </w:rPr>
        <w:t>e</w:t>
      </w:r>
      <w:r>
        <w:t xml:space="preserve"> juli  dito vermochte tot Schijndel op de Baselaarse en andere geestelijke goederen gehouwen worden en heeft het kwartier aan karren en pleitvrachten als ook het zagen en approprieren moeten betalen voor iedere palissade door malkander 12 st. = 1563-0-0; die geleverd zijn als volgt: Oedenrode 475, Schijndel 501, Veghel 500, Erp 327, Tongeren 100, Nuenen &amp; Gerwen 400, Son 102 en Liempde 200 = in totaal 2605 en daarenboven heeft het kwartier moeten leveren van hout op eigen gronden gehouwen 335 palissaden à 21 st. = 351-15-0</w:t>
      </w:r>
    </w:p>
    <w:p w:rsidR="0057641C" w:rsidRDefault="0057641C" w:rsidP="00DB3EB2">
      <w:pPr>
        <w:numPr>
          <w:ilvl w:val="0"/>
          <w:numId w:val="1"/>
        </w:numPr>
      </w:pPr>
      <w:r>
        <w:t>om welk houwen der bomen op geestelijke goederen de Heer van Deurne, de stadhouder van het kwartier, heeft doen gijzelen en vele moeiten heeft aangedaan, hoewel hij niet buiten order had aangevangen, het gemene best en den kwartiersdienst toegevoegd en alle vlijt aangewend en gedaan heeft – desniettegenstaande om den stadhouder moeiten en kwellingen aan te doen en het kwartier op kosten te brengen, heeft hem in gijzeling gehouden wat het kwarrier volgens de specificatie heeft gekost 175-0-0</w:t>
      </w:r>
    </w:p>
    <w:p w:rsidR="0057641C" w:rsidRDefault="0057641C" w:rsidP="00DB3EB2">
      <w:pPr>
        <w:numPr>
          <w:ilvl w:val="0"/>
          <w:numId w:val="1"/>
        </w:numPr>
      </w:pPr>
      <w:r>
        <w:t>ingevolge van den last van den heer Gouverneur van 30 augustus 1673 hebben die van den quartiere noch moeten leveren hare quaote in ses duijsent pallisaden te houden op de gemeentenetens ende particuliere gronden, sonder de geestelijkcke goederen te mogen roeren, costende ieder stuck mette vrachten 21 st. hebbende gelevert volgens d’orders van de heer gouverneur, verclaringe vanden controleur Blom van 22 october 1673 nl. 537 palissaden ende memorie daen aen gespeldt van de commandeur Cloppert noch 300, maecken 837 pallisaden  elck mette vracht 21 st. facit 878-17-0</w:t>
      </w:r>
    </w:p>
    <w:p w:rsidR="0057641C" w:rsidRDefault="0057641C" w:rsidP="00DB3EB2">
      <w:pPr>
        <w:numPr>
          <w:ilvl w:val="0"/>
          <w:numId w:val="1"/>
        </w:numPr>
      </w:pPr>
      <w:r>
        <w:t>Nederwetten hadde noch 200 pallisaden gelevertt op eijgen grond gehouwen volgens quitantie van controleur Blom 210-0-0</w:t>
      </w:r>
    </w:p>
    <w:p w:rsidR="0057641C" w:rsidRDefault="0057641C" w:rsidP="00DB3EB2">
      <w:pPr>
        <w:numPr>
          <w:ilvl w:val="0"/>
          <w:numId w:val="1"/>
        </w:numPr>
      </w:pPr>
      <w:r>
        <w:t xml:space="preserve">betaelt aende bodens om bieden orders rond te brengen op de 28 plaatsen 28-0-0    </w:t>
      </w:r>
    </w:p>
    <w:p w:rsidR="0057641C" w:rsidRDefault="0057641C">
      <w:r>
        <w:t xml:space="preserve"> </w:t>
      </w:r>
    </w:p>
    <w:p w:rsidR="0057641C" w:rsidRDefault="0057641C">
      <w:r>
        <w:t>scan 7-29</w:t>
      </w:r>
    </w:p>
    <w:p w:rsidR="0057641C" w:rsidRDefault="0057641C" w:rsidP="002342AB">
      <w:pPr>
        <w:numPr>
          <w:ilvl w:val="0"/>
          <w:numId w:val="1"/>
        </w:numPr>
      </w:pPr>
      <w:r>
        <w:t>het kwartier heeft gewerkt aan het slechten van de Pettelaarschans volgens hun quote van 36 ten honderd met een totale som van 1184-0-0, onderveeld over Oedenrode 495, Schijndel 590, Veghel 370, Erp 325, Mierlo 190, Tongeren 90, Nuenen Gerwen 190, Son 157-10-0, Nederwetten 28-0-0 en Liempde 157-10-0 – 2592-0-0</w:t>
      </w:r>
    </w:p>
    <w:p w:rsidR="0057641C" w:rsidRDefault="0057641C" w:rsidP="002342AB">
      <w:pPr>
        <w:numPr>
          <w:ilvl w:val="0"/>
          <w:numId w:val="1"/>
        </w:numPr>
      </w:pPr>
      <w:r>
        <w:t>voor het rondbrengen der orders 35-0-0</w:t>
      </w:r>
    </w:p>
    <w:p w:rsidR="0057641C" w:rsidRDefault="0057641C" w:rsidP="002342AB">
      <w:pPr>
        <w:numPr>
          <w:ilvl w:val="0"/>
          <w:numId w:val="1"/>
        </w:numPr>
      </w:pPr>
      <w:r>
        <w:t>nog in de contrescherp van de Pettelaarschans moeten slechten 104 roeden en bij de hoogten te Orthen – totaalbedrag 4009-0-0</w:t>
      </w:r>
    </w:p>
    <w:p w:rsidR="0057641C" w:rsidRDefault="0057641C" w:rsidP="002342AB">
      <w:pPr>
        <w:numPr>
          <w:ilvl w:val="0"/>
          <w:numId w:val="1"/>
        </w:numPr>
      </w:pPr>
      <w:r>
        <w:t>aan de bode 14-0-0</w:t>
      </w:r>
    </w:p>
    <w:p w:rsidR="0057641C" w:rsidRDefault="0057641C" w:rsidP="002342AB">
      <w:pPr>
        <w:numPr>
          <w:ilvl w:val="0"/>
          <w:numId w:val="1"/>
        </w:numPr>
      </w:pPr>
      <w:r>
        <w:t>de 23</w:t>
      </w:r>
      <w:r w:rsidRPr="002342AB">
        <w:rPr>
          <w:vertAlign w:val="superscript"/>
        </w:rPr>
        <w:t>e</w:t>
      </w:r>
      <w:r>
        <w:t xml:space="preserve"> heeft de gouverneur, de hoofdschout, zijn stadhouder en rentmr. Suijckers doen gijzelen naast de drost van Deurne  gecommitteerden, tot voldoening en volgens verklaring van de deurwaarders Pels en Brouwers in dato 22 augustus sonder last te hebben omme met de gijzeling re supercederen, aan onkosten en verteringen door de gegijzelden en deurwaarders in ‘t ‘gijselhuijs’ gedaan bedagende volgensde verklaring van de waard 250-0-0</w:t>
      </w:r>
    </w:p>
    <w:p w:rsidR="0057641C" w:rsidRDefault="0057641C" w:rsidP="002342AB">
      <w:pPr>
        <w:numPr>
          <w:ilvl w:val="0"/>
          <w:numId w:val="1"/>
        </w:numPr>
      </w:pPr>
      <w:r>
        <w:t>de deurwaarders betaald bij accoord van de specificatie en quitantie 100-0-0</w:t>
      </w:r>
    </w:p>
    <w:p w:rsidR="0057641C" w:rsidRDefault="0057641C" w:rsidP="002342AB">
      <w:pPr>
        <w:numPr>
          <w:ilvl w:val="0"/>
          <w:numId w:val="1"/>
        </w:numPr>
      </w:pPr>
      <w:r>
        <w:t>om uit de kosten van die gijzeling te zijn hadden die van het kwartier geresolveerd eenige duizenden te negotieren om die sommen aan de gouverneur naast andere presserende schulden te voldoen, tot dien eijnde octroij te lichten om kwartiersgewijze te verbinden, daarom expres naar Den Haag gezonden, doch tevergeefs, niettemin aan onkosten noeten betalen 54-0-0</w:t>
      </w:r>
    </w:p>
    <w:p w:rsidR="0057641C" w:rsidRDefault="0057641C" w:rsidP="002342AB">
      <w:pPr>
        <w:numPr>
          <w:ilvl w:val="0"/>
          <w:numId w:val="1"/>
        </w:numPr>
      </w:pPr>
      <w:r>
        <w:t>die van Leende en bij Heeze hebben niet alleen het ongeluk gehad ten tijde de stad Maastricht aan de Fransen was overgegaan dat het garnizoen met het konvooi aldaar is gepasseerd en voor hen hebben moeten kopen 25 malder haver à 7 gl. en met de vracht samen 175-0-0</w:t>
      </w:r>
    </w:p>
    <w:p w:rsidR="0057641C" w:rsidRDefault="0057641C" w:rsidP="002342AB">
      <w:pPr>
        <w:numPr>
          <w:ilvl w:val="0"/>
          <w:numId w:val="1"/>
        </w:numPr>
      </w:pPr>
      <w:r>
        <w:t>en moeten kopen 8 karren hooi die aan de ruiters zijn geleverd tegen 68-0-0</w:t>
      </w:r>
    </w:p>
    <w:p w:rsidR="0057641C" w:rsidRDefault="0057641C" w:rsidP="002342AB">
      <w:pPr>
        <w:numPr>
          <w:ilvl w:val="0"/>
          <w:numId w:val="1"/>
        </w:numPr>
      </w:pPr>
      <w:r>
        <w:t>aan het genoemde garnizoen bovendien moeten leveren 18 tonnen bier die zij zo van hun</w:t>
      </w:r>
    </w:p>
    <w:p w:rsidR="0057641C" w:rsidRDefault="0057641C" w:rsidP="002342AB">
      <w:pPr>
        <w:numPr>
          <w:ilvl w:val="0"/>
          <w:numId w:val="1"/>
        </w:numPr>
      </w:pPr>
      <w:r>
        <w:t>[scan 9] eigen dorpsbier hebben moeten leveren en bier in Eindhoven gekocht hebben bedragende elke ton 7 gl. = 126-0-0</w:t>
      </w:r>
    </w:p>
    <w:p w:rsidR="0057641C" w:rsidRDefault="0057641C" w:rsidP="002342AB">
      <w:pPr>
        <w:numPr>
          <w:ilvl w:val="0"/>
          <w:numId w:val="1"/>
        </w:numPr>
      </w:pPr>
      <w:r>
        <w:t>idem geleverd 6 karren brood in totaal 3250 pond met de vracht per pond 1 ½ st. bedraagt 243-15-0</w:t>
      </w:r>
    </w:p>
    <w:p w:rsidR="0057641C" w:rsidRDefault="0057641C" w:rsidP="002342AB">
      <w:pPr>
        <w:numPr>
          <w:ilvl w:val="0"/>
          <w:numId w:val="1"/>
        </w:numPr>
      </w:pPr>
      <w:r>
        <w:t>idem 49 karren voorzien van een goed paard voor de bagage van zieke en gewonde soldaten die naar Den Bosch gebracht moesten worden voor 2 gl. 10 st. per dag en dat over drie dagen 367-10-0</w:t>
      </w:r>
    </w:p>
    <w:p w:rsidR="0057641C" w:rsidRDefault="0057641C" w:rsidP="002342AB">
      <w:pPr>
        <w:numPr>
          <w:ilvl w:val="0"/>
          <w:numId w:val="1"/>
        </w:numPr>
      </w:pPr>
      <w:r>
        <w:t>Heeze bij Leende had ook nog 50 karren met een sterk paard en drie dagen lang voor een bedrag van 385-0-0</w:t>
      </w:r>
    </w:p>
    <w:p w:rsidR="0057641C" w:rsidRDefault="0057641C" w:rsidP="002342AB">
      <w:pPr>
        <w:numPr>
          <w:ilvl w:val="0"/>
          <w:numId w:val="1"/>
        </w:numPr>
      </w:pPr>
      <w:r>
        <w:t>het Franse konvooi was te Leende gebleven waarvoor aan brood weer geleverd moest worden 127-15-0</w:t>
      </w:r>
    </w:p>
    <w:p w:rsidR="0057641C" w:rsidRDefault="0057641C" w:rsidP="002342AB">
      <w:pPr>
        <w:numPr>
          <w:ilvl w:val="0"/>
          <w:numId w:val="1"/>
        </w:numPr>
      </w:pPr>
      <w:r>
        <w:t>zo doende dat het kwartier heeft moeten uitkeren een bedrag van 1493-0-0</w:t>
      </w:r>
    </w:p>
    <w:p w:rsidR="0057641C" w:rsidRDefault="0057641C" w:rsidP="002342AB">
      <w:pPr>
        <w:numPr>
          <w:ilvl w:val="0"/>
          <w:numId w:val="1"/>
        </w:numPr>
      </w:pPr>
      <w:r>
        <w:t>bovendien heeft Peelland een aanschrijven gekregen van de Graaf van Waldeck anno 1673 voor de levering van 40 karren te leveren aan het leger te Breda volgens een gesloten rekening uit 1675 van in totaal 5413-0-0 en omdat die karren niet snel genoed geleverd waren heeft men executiekosten gekregen à 101-10-0</w:t>
      </w:r>
    </w:p>
    <w:p w:rsidR="0057641C" w:rsidRDefault="0057641C" w:rsidP="002342AB">
      <w:pPr>
        <w:numPr>
          <w:ilvl w:val="0"/>
          <w:numId w:val="1"/>
        </w:numPr>
      </w:pPr>
      <w:r>
        <w:t xml:space="preserve">bovendien zijn die van de Meieriij gehouden geweest volgens een resolutie van de Ho: Mo:, de Raad van State en orders van de gouverneur te ’s-Hertogenbosch en bijzonder het kwartier Peelland om fort Crevecoeur te slechten als men 5 à 6 uren daar vandaan lag werd men daartoe gedwongen – totaalbedrag 1500-0-0 </w:t>
      </w:r>
    </w:p>
    <w:p w:rsidR="0057641C" w:rsidRDefault="0057641C" w:rsidP="002342AB">
      <w:pPr>
        <w:numPr>
          <w:ilvl w:val="0"/>
          <w:numId w:val="1"/>
        </w:numPr>
      </w:pPr>
      <w:r>
        <w:t>de quote voor Peelland nl. even groot als die van Heusen en Altena heeft Peelland nadien 4 ½ voet lager moeten slechten als Heusden en Altena en 1 voet lager als die van Kempenland en Oisterwijk 1800-0-0</w:t>
      </w:r>
    </w:p>
    <w:p w:rsidR="0057641C" w:rsidRDefault="0057641C" w:rsidP="002342AB">
      <w:pPr>
        <w:numPr>
          <w:ilvl w:val="0"/>
          <w:numId w:val="1"/>
        </w:numPr>
      </w:pPr>
      <w:r>
        <w:t>daer nochtans de voors. landen van Heusden ende Altena off die van Bochoven, nich die twee quartieren der meijerje geen verdere slechtingen hebben gedaan ende haere wercken  als bergen bij de declaranten leggen, hebbende oock de contrescherppen tegens haere quote moeten raseren, daer geen quartieren als zij ende maeslant alleen een handt aengesteecken hebben</w:t>
      </w:r>
    </w:p>
    <w:p w:rsidR="0057641C" w:rsidRDefault="0057641C" w:rsidP="002342AB">
      <w:pPr>
        <w:numPr>
          <w:ilvl w:val="0"/>
          <w:numId w:val="1"/>
        </w:numPr>
      </w:pPr>
      <w:r>
        <w:t xml:space="preserve">daarenboven de vacaties en menigvuldige onkosten om de werken te visiteren opnemen en andersints het welk een grote somme bedraagt waarvoor is uitgetrokken een bedrag van 250 gl. </w:t>
      </w:r>
    </w:p>
    <w:p w:rsidR="0057641C" w:rsidRDefault="0057641C" w:rsidP="002342AB">
      <w:pPr>
        <w:numPr>
          <w:ilvl w:val="0"/>
          <w:numId w:val="1"/>
        </w:numPr>
      </w:pPr>
      <w:r>
        <w:t>hebbende de heren der Staten van Holland als de overgebleven materialen door desselfs Ed: Mo: heren commissarissen t.b.v. die provincie aangeslagen en laten verkopen</w:t>
      </w:r>
    </w:p>
    <w:p w:rsidR="0057641C" w:rsidRDefault="0057641C" w:rsidP="002342AB">
      <w:pPr>
        <w:numPr>
          <w:ilvl w:val="0"/>
          <w:numId w:val="1"/>
        </w:numPr>
      </w:pPr>
      <w:r>
        <w:t xml:space="preserve">die van Peelland hebben alsnog op aanschrijven van de wagenmeester generaal moeten leveren 28 goede huifkarren met twee paarden die vertrokken zijn op 14 mei 1674  en nog 9 gelijksoortige karren vertrokken op 1 juli die gediend hebben voor het Staatse leger wat het kwartier heeft gekost volgens een rekening van 2 september 1675 het bedrag van 26755-10-0 </w:t>
      </w:r>
    </w:p>
    <w:p w:rsidR="0057641C" w:rsidRDefault="0057641C" w:rsidP="002342AB">
      <w:pPr>
        <w:numPr>
          <w:ilvl w:val="0"/>
          <w:numId w:val="1"/>
        </w:numPr>
      </w:pPr>
      <w:r>
        <w:t xml:space="preserve">in de belegering van de stad Grave en het convoijeren van het Franse garnizoen daaruit naar Charleroij heeft Peelland ook weer een bijdrage moeten leveren in karren, stro, paarden etc. als volgt: op aanschrijven van Zijne Exellentie Rabenhaupt van 5, 11 en 13 september 1674 voor het leger van Grave moeten leveren volgens hun quote van 360 karren of wagens iedere kar beladen met 2 vimmen [= 300 pond] </w:t>
      </w:r>
    </w:p>
    <w:p w:rsidR="0057641C" w:rsidRDefault="0057641C" w:rsidP="002342AB">
      <w:pPr>
        <w:numPr>
          <w:ilvl w:val="0"/>
          <w:numId w:val="1"/>
        </w:numPr>
      </w:pPr>
      <w:r>
        <w:t>op aanschrijven van raadspensionaris Fagel van 5 oktober  en op order van de gouverneur van ’s-Hertogenbosch heeft men stro moeten kopen en leveren en voor het rondbrengen van die order betaald 8-8-0</w:t>
      </w:r>
    </w:p>
    <w:p w:rsidR="0057641C" w:rsidRDefault="0057641C" w:rsidP="002342AB">
      <w:pPr>
        <w:numPr>
          <w:ilvl w:val="0"/>
          <w:numId w:val="1"/>
        </w:numPr>
      </w:pPr>
      <w:r>
        <w:t>dientengevolge gekocht en geleverd aan stro door Sint-Oednerode 35 karren elk van 2 vimmen elk vim 50 bossen samen van 300 pond tot 1 gl. 10 st. = 105-0-0 en dus voor elke kar 105-0-0; Schijndel 20 karren stro 2 vimmen per kar à 60-0-0; Veghel 118-0-0 en geladen op 39 karren 78-0-0; Erp 41 karren 82 vimmen stro 123-0-0 en voor de karren 123-0-0; Lieshout 12 vimmen 18-0-0 en met 6 karren 24-0-0; Beek 16 vimmen stro à 24-0-0 en voor de karren 24-0-0; Aarle Rixtel 2 vimmen à 9-0-0 en voor de drie karren 9-0-0; Bakel 16 vimmen op 8 karren nl. tweemaal 24-0-0; Deurne idem als Bakel tweemaal 24-0-0 = 48-0-0; Asten idem; Someren 8 karren à 48-0-0; Mierlo 8 karren idem 48-0-0; Leende geleverd voor 25-0-0; hergeen bet kent voor heel Peelland een bedrag van 1145-0-0 – die declaranten konden geen pertinente kwitantie meer leveren van het stro omdat die van hen met geweld waren afgenomen en via stokslagen afgedwongen!</w:t>
      </w:r>
    </w:p>
    <w:p w:rsidR="0057641C" w:rsidRDefault="0057641C" w:rsidP="002342AB">
      <w:pPr>
        <w:numPr>
          <w:ilvl w:val="0"/>
          <w:numId w:val="1"/>
        </w:numPr>
      </w:pPr>
      <w:r>
        <w:t>om welk stro te leveren en dat niet prompt genoeg naar de zin van de vijand werd aangebracht zijn 44 ruiters in executie te Erp gekomen op 9 oktober 1674 en hebben samen verteerd  voor 44-0-0 en dat deed men ook te Sint-Oedenrode aan verterng 55-0-0</w:t>
      </w:r>
    </w:p>
    <w:p w:rsidR="0057641C" w:rsidRDefault="0057641C" w:rsidP="002342AB">
      <w:pPr>
        <w:numPr>
          <w:ilvl w:val="0"/>
          <w:numId w:val="1"/>
        </w:numPr>
      </w:pPr>
      <w:r>
        <w:t>op aanschrijven van raadspensionaris Fagel van 5 oktober 1674 en de gouverneur van ’s-Hertogenbosch  moest men 1800 mannen leveren maar effectief waren het er maar 750 om te maken ‘de linie van de circumvallatie.  die zij daags hebben moeten geven mits het gevaar der vijanden 25 st. met het gaan en terugkeren en dat 5 dagen lang wat het kwartier heeft gekost 4687-10-0</w:t>
      </w:r>
    </w:p>
    <w:p w:rsidR="0057641C" w:rsidRDefault="0057641C" w:rsidP="002342AB">
      <w:pPr>
        <w:numPr>
          <w:ilvl w:val="0"/>
          <w:numId w:val="1"/>
        </w:numPr>
      </w:pPr>
      <w:r>
        <w:t>om die order te alten rondbrengen door de bode 8-8-0</w:t>
      </w:r>
    </w:p>
    <w:p w:rsidR="0057641C" w:rsidRDefault="0057641C" w:rsidP="002342AB">
      <w:pPr>
        <w:numPr>
          <w:ilvl w:val="0"/>
          <w:numId w:val="1"/>
        </w:numPr>
      </w:pPr>
      <w:r>
        <w:t>de 19</w:t>
      </w:r>
      <w:r w:rsidRPr="004C72C3">
        <w:rPr>
          <w:vertAlign w:val="superscript"/>
        </w:rPr>
        <w:t>e</w:t>
      </w:r>
      <w:r>
        <w:t xml:space="preserve"> een strikte order van de raadspensionaris Fagel die graag 1050 mannen wil hebben daar over esteld tot commandanten de schout van Helnond en drost Macallen die na twee dagen gelicencieert werden, hebbende daags moeten betalen elk een gl. 5 st. 3 dagen lang en in het gaan en terugkeren een som van 3937-10-0</w:t>
      </w:r>
    </w:p>
    <w:p w:rsidR="0057641C" w:rsidRDefault="0057641C" w:rsidP="002342AB">
      <w:pPr>
        <w:numPr>
          <w:ilvl w:val="0"/>
          <w:numId w:val="1"/>
        </w:numPr>
      </w:pPr>
      <w:r>
        <w:t>voor het rondbrengen van deze order 8-8-0</w:t>
      </w:r>
    </w:p>
    <w:p w:rsidR="0057641C" w:rsidRDefault="0057641C" w:rsidP="002342AB">
      <w:pPr>
        <w:numPr>
          <w:ilvl w:val="0"/>
          <w:numId w:val="1"/>
        </w:numPr>
      </w:pPr>
      <w:r>
        <w:t>[scan 15] op 25 oktober 1674 hebben die van Peelland nog 300 boeren in dienst die tot grote kosten van het land volgens een missive van de raadspensionaris aan de Heer Ivoij om die wek te geven of te licentiëren en wel van 22 tot en met de  25</w:t>
      </w:r>
      <w:r w:rsidRPr="00137AC9">
        <w:rPr>
          <w:vertAlign w:val="superscript"/>
        </w:rPr>
        <w:t>e</w:t>
      </w:r>
      <w:r>
        <w:t xml:space="preserve"> en die werden per dag betaald met 15 st. samen dus 900-0-0</w:t>
      </w:r>
    </w:p>
    <w:p w:rsidR="0057641C" w:rsidRDefault="0057641C" w:rsidP="002342AB">
      <w:pPr>
        <w:numPr>
          <w:ilvl w:val="0"/>
          <w:numId w:val="1"/>
        </w:numPr>
      </w:pPr>
      <w:r>
        <w:t>de 26</w:t>
      </w:r>
      <w:r w:rsidRPr="00137AC9">
        <w:rPr>
          <w:vertAlign w:val="superscript"/>
        </w:rPr>
        <w:t>e</w:t>
      </w:r>
      <w:r>
        <w:t xml:space="preserve"> komt er opnieuw een order binnen van de raadspensionaris om 24oo man te leveren om de vestingwerken van Grave te slechten alzo de stad onder Gods genadige zegen was overgegaan  en voor het rondbrengen van die order is 8-8.-0 betaald</w:t>
      </w:r>
    </w:p>
    <w:p w:rsidR="0057641C" w:rsidRDefault="0057641C" w:rsidP="002342AB">
      <w:pPr>
        <w:numPr>
          <w:ilvl w:val="0"/>
          <w:numId w:val="1"/>
        </w:numPr>
        <w:rPr>
          <w:color w:val="0000FF"/>
        </w:rPr>
      </w:pPr>
      <w:r w:rsidRPr="002E1B38">
        <w:rPr>
          <w:color w:val="0000FF"/>
        </w:rPr>
        <w:t>de volgende personen hebben op de 26</w:t>
      </w:r>
      <w:r w:rsidRPr="002E1B38">
        <w:rPr>
          <w:color w:val="0000FF"/>
          <w:vertAlign w:val="superscript"/>
        </w:rPr>
        <w:t>e</w:t>
      </w:r>
      <w:r w:rsidRPr="002E1B38">
        <w:rPr>
          <w:color w:val="0000FF"/>
        </w:rPr>
        <w:t xml:space="preserve"> daaraan gewerkt: Sint-Oedenrode 87, Schijndel 68, Beek 25, Stiphout 15, Mierlo 44, Aarle Rixtel 25, Heeze 48, Bakel 32 samen 344 en op de 27</w:t>
      </w:r>
      <w:r w:rsidRPr="002E1B38">
        <w:rPr>
          <w:color w:val="0000FF"/>
          <w:vertAlign w:val="superscript"/>
        </w:rPr>
        <w:t>e</w:t>
      </w:r>
      <w:r w:rsidRPr="002E1B38">
        <w:rPr>
          <w:color w:val="0000FF"/>
        </w:rPr>
        <w:t xml:space="preserve"> Sint-Oedenrode 80, Schijndel 76, Beek 25, Stiphout 15, Mierlo 44, Aarle Rictel 25, Heeze 48, Bakel 32 dus ook samen 344; op zondag de 28</w:t>
      </w:r>
      <w:r w:rsidRPr="002E1B38">
        <w:rPr>
          <w:color w:val="0000FF"/>
          <w:vertAlign w:val="superscript"/>
        </w:rPr>
        <w:t>e</w:t>
      </w:r>
      <w:r w:rsidRPr="002E1B38">
        <w:rPr>
          <w:color w:val="0000FF"/>
        </w:rPr>
        <w:t xml:space="preserve"> is er niet gewerkt; maandag 29 oktober Sint-Oedenrode 80, Schijndel 43, Veghel 78, Liempde 45, Beek 32, Mierlo 25, Lierop 11, Beek 25, Stiphout 15 en Aarle Rixtel 25 = samen 379; de 30</w:t>
      </w:r>
      <w:r w:rsidRPr="002E1B38">
        <w:rPr>
          <w:color w:val="0000FF"/>
          <w:vertAlign w:val="superscript"/>
        </w:rPr>
        <w:t>e</w:t>
      </w:r>
      <w:r w:rsidRPr="002E1B38">
        <w:rPr>
          <w:color w:val="0000FF"/>
        </w:rPr>
        <w:t xml:space="preserve"> oktober Sint-Oedenrode 84, Schijndel 43, Liempde 45, Leende 32, Son 16, Breugel 123, Budel 11, Tongeren 12, Veghel 86, Bakel 25, Lierop 11, Someren 32, Mierlo 25, Asten 30, Deurne 31, Vlierden 7, Heeze 31, Maarheeze 8, Soerendonk 10, Erp 28, Nuenen Gerwen 28, Stiphout 15 = samen 622; de 31</w:t>
      </w:r>
      <w:r w:rsidRPr="002E1B38">
        <w:rPr>
          <w:color w:val="0000FF"/>
          <w:vertAlign w:val="superscript"/>
        </w:rPr>
        <w:t>e</w:t>
      </w:r>
      <w:r w:rsidRPr="002E1B38">
        <w:rPr>
          <w:color w:val="0000FF"/>
        </w:rPr>
        <w:t xml:space="preserve"> ootober Sont Oedenrode 156, Schijndel 43, Liempde 64, Son 32, Breugel 24, Budel 24, Tongeren 24, Veghel 86, Bakel 50, Lierop 22, Leende 32, Aarle Rixtel 16, Beek 24, Someren 62, Mierlo 25, Asten 30, Deurne 31. Vlierden 7, Heeze 61, Maarheeze 16, Soerendonk 20, Erp 60, Nuenen Gerwen 28, Stiphout 15, Lieshout 16, Zesgehuchten 13 = samen 981 – de 1</w:t>
      </w:r>
      <w:r w:rsidRPr="002E1B38">
        <w:rPr>
          <w:color w:val="0000FF"/>
          <w:vertAlign w:val="superscript"/>
        </w:rPr>
        <w:t>e</w:t>
      </w:r>
      <w:r w:rsidRPr="002E1B38">
        <w:rPr>
          <w:color w:val="0000FF"/>
        </w:rPr>
        <w:t xml:space="preserve"> november een gelijk aantal van 981 – recapitulatie: 26/10 totaal 344 mannen, 27/10 totaal 344 mannen, 28/10 niet gewerkt, 29/10 totaal 379 mannen, 30/10 totaal 622 mannen, 31/10 totaal 981 mannen en o 1/11 ook nog eens 981 mannen, dus een totaal gezelschap van 3651 mannen tegen 15 st. per dag op eigen kosten wat een bedrag oplevert van 2738 gl.  </w:t>
      </w:r>
      <w:r>
        <w:rPr>
          <w:color w:val="0000FF"/>
        </w:rPr>
        <w:t>– voor een dag komen en wederkeren 750-0-0 en de Peellanders hebben aan de commandanten die toezicht hielden om alles pertinent op te tekenen voor hun diensten moeten betalen 110 gl. totaalsom 3598-0-0</w:t>
      </w:r>
    </w:p>
    <w:p w:rsidR="0057641C" w:rsidRDefault="0057641C" w:rsidP="002342AB">
      <w:pPr>
        <w:numPr>
          <w:ilvl w:val="0"/>
          <w:numId w:val="1"/>
        </w:numPr>
        <w:rPr>
          <w:color w:val="0000FF"/>
        </w:rPr>
      </w:pPr>
      <w:r>
        <w:rPr>
          <w:color w:val="0000FF"/>
        </w:rPr>
        <w:t>daarenboven is aan stro in het leger geleverd voor Grave hun quote in 40 stortkarren om de rivier de Raam te stoppen die de regeerders hebben moeten huren tot seven int getal en hebben daar gearbeid 10 dagen tegen 4 gl. per dag = 280-0-0</w:t>
      </w:r>
    </w:p>
    <w:p w:rsidR="0057641C" w:rsidRDefault="0057641C" w:rsidP="002342AB">
      <w:pPr>
        <w:numPr>
          <w:ilvl w:val="0"/>
          <w:numId w:val="1"/>
        </w:numPr>
        <w:rPr>
          <w:color w:val="0000FF"/>
        </w:rPr>
      </w:pPr>
      <w:r>
        <w:rPr>
          <w:color w:val="0000FF"/>
        </w:rPr>
        <w:t>aan de commandant is betaald voor 11 dagen 55-0-0</w:t>
      </w:r>
    </w:p>
    <w:p w:rsidR="0057641C" w:rsidRDefault="0057641C" w:rsidP="002342AB">
      <w:pPr>
        <w:numPr>
          <w:ilvl w:val="0"/>
          <w:numId w:val="1"/>
        </w:numPr>
        <w:rPr>
          <w:color w:val="0000FF"/>
        </w:rPr>
      </w:pPr>
      <w:r>
        <w:rPr>
          <w:color w:val="0000FF"/>
        </w:rPr>
        <w:t>drie paarden zijn overleden een van 47-10-0, een van 35-0-0 en een van 12-10-0 samen 95-0-0  - de laatste afrekeningen 430-0-0</w:t>
      </w:r>
    </w:p>
    <w:p w:rsidR="0057641C" w:rsidRPr="00F765D4" w:rsidRDefault="0057641C" w:rsidP="002342AB">
      <w:pPr>
        <w:numPr>
          <w:ilvl w:val="0"/>
          <w:numId w:val="1"/>
        </w:numPr>
        <w:rPr>
          <w:color w:val="0000FF"/>
        </w:rPr>
      </w:pPr>
      <w:r>
        <w:t>voor het afscheid van kapitein Floide dd. 25 september 1674 uit zijn dienst ontslagen – memorie</w:t>
      </w:r>
    </w:p>
    <w:p w:rsidR="0057641C" w:rsidRPr="00F765D4" w:rsidRDefault="0057641C" w:rsidP="002342AB">
      <w:pPr>
        <w:numPr>
          <w:ilvl w:val="0"/>
          <w:numId w:val="1"/>
        </w:numPr>
        <w:rPr>
          <w:color w:val="0000FF"/>
        </w:rPr>
      </w:pPr>
      <w:r>
        <w:t>het stedeke Helmond gedurende de genoemde belegering van Grave aan onkosten gedaan ter zake van verteringen van de Staatse militie  en het uitkopen van karrendienstenm behalve de extraordinaire vereringen aan de hoofden volgens specificatie en certificatie onder haar stadszegel en signature van de secretaris ter somme van …..[niets ingevuld]</w:t>
      </w:r>
    </w:p>
    <w:p w:rsidR="0057641C" w:rsidRDefault="0057641C" w:rsidP="002342AB">
      <w:pPr>
        <w:numPr>
          <w:ilvl w:val="0"/>
          <w:numId w:val="1"/>
        </w:numPr>
      </w:pPr>
      <w:r>
        <w:t xml:space="preserve">de vrijheid </w:t>
      </w:r>
      <w:r w:rsidRPr="00602514">
        <w:rPr>
          <w:color w:val="FF0000"/>
        </w:rPr>
        <w:t>Sint Oedenrode</w:t>
      </w:r>
      <w:r>
        <w:t xml:space="preserve"> heeft voor het regiment van de guardes van Zijne Hoogheid moeten leveren hooi en haver en aan gezien er in het hele kwartier geen haver te krijgen was vanwege de dorre heidegronden, waar ook weinig hooi te halen was moesten de Rooienaren haver en hooi op een afstand van 7, 8, 9 en 10 uren ver weg gaan halen en ze werden zelfs bij executie gedwongen hun het hooi en haver te gaan halen te Ravenstein en aldaar te kopen en zelf de onkosten daarvan te betalen zoals gecertificeerd onder het vrijheidszegel op 18 januari 1675</w:t>
      </w:r>
      <w:r>
        <w:rPr>
          <w:color w:val="0000FF"/>
        </w:rPr>
        <w:t xml:space="preserve"> </w:t>
      </w:r>
      <w:r w:rsidRPr="0036237F">
        <w:t>voor een bedrag van 1105-17-0</w:t>
      </w:r>
      <w:r>
        <w:t xml:space="preserve"> – daarenboven heeft Sint-Oednerode een kar moeten leveren te Grave voor de bagage van kapitein Pijl onder het regiment van majoor Kickpatrick welke kar 20 dagen in gebruik is geweest volgens de verklaring van 24 september 1674 van luitenant kolonel Kickpatrick daags voor 3 gl. = samen 60-0-0</w:t>
      </w:r>
    </w:p>
    <w:p w:rsidR="0057641C" w:rsidRDefault="0057641C" w:rsidP="002342AB">
      <w:pPr>
        <w:numPr>
          <w:ilvl w:val="0"/>
          <w:numId w:val="1"/>
        </w:numPr>
      </w:pPr>
      <w:r w:rsidRPr="00602514">
        <w:rPr>
          <w:color w:val="FF6600"/>
        </w:rPr>
        <w:t xml:space="preserve">Schijndel </w:t>
      </w:r>
      <w:r>
        <w:t>heeft op order van het Staatse leger voor Grave op order van Excellentie Rabenhaupt in haver hooi stro en onkosten van sauvergarden tot een totaalsom van 1783-3-0</w:t>
      </w:r>
    </w:p>
    <w:p w:rsidR="0057641C" w:rsidRDefault="0057641C" w:rsidP="002342AB">
      <w:pPr>
        <w:numPr>
          <w:ilvl w:val="0"/>
          <w:numId w:val="1"/>
        </w:numPr>
      </w:pPr>
      <w:r>
        <w:t>int leveren van de genoemde haver en stro hebben de ruiters van de overste Spaen die brengers ervan hun paarden ontweldigd te weten dat van Hendrick Aerts van deer Cuijlen en Arien Hermens beiden uit Schijndel na taxatie waard 215 gl. met het bedrag van de vorige post samen 1998-3-0 – ze hebben alsnog uit uitteringen der militie of andersints aan onkosten gedurende de belegering  gehad volgens de certificatie van het voors. dorp, behalve dat door de militie aldaar zeker een van de beste ingezetenen is dood geslagen ter somme ….. [niet ingevuld]</w:t>
      </w:r>
    </w:p>
    <w:p w:rsidR="0057641C" w:rsidRDefault="0057641C" w:rsidP="002342AB">
      <w:pPr>
        <w:numPr>
          <w:ilvl w:val="0"/>
          <w:numId w:val="1"/>
        </w:numPr>
      </w:pPr>
      <w:r w:rsidRPr="00602514">
        <w:rPr>
          <w:color w:val="FF0000"/>
        </w:rPr>
        <w:t>Veghel</w:t>
      </w:r>
      <w:r>
        <w:t xml:space="preserve"> heeft tijdens die belegering ook een levering van stro moeten organiseren en betalende aan de karrenvrachten ten dienste van het Staatse leger volgens certificatie en hun dorpszegel dd. 8 januari 1675 een bedrag van 592-10-0 en nog aan een sauvegarde moeten betalen 100 = samen 692-10-0 en de verteringen van de militie worden wel gemeld maar er wordt geen bedrag gegeven</w:t>
      </w:r>
    </w:p>
    <w:p w:rsidR="0057641C" w:rsidRDefault="0057641C" w:rsidP="002342AB">
      <w:pPr>
        <w:numPr>
          <w:ilvl w:val="0"/>
          <w:numId w:val="1"/>
        </w:numPr>
      </w:pPr>
      <w:r w:rsidRPr="00A552A7">
        <w:rPr>
          <w:color w:val="FF0000"/>
        </w:rPr>
        <w:t>Erp</w:t>
      </w:r>
      <w:r>
        <w:t xml:space="preserve"> legt op den pas van Grave naar Eindhoven en voorts op Mierlohout heeft alle inlogeringen schier geleden hebbende aan onkosten en uitteringen gedaan volgens specificatie 14896-19-0 en hebben alsnog aan karrenvrachten moeten betalen van karren in het leger voor Grave facijnen fourage etc. aanbrengende en de bagage van de Graaf van Flodrop en Schellart naar Zutphen brachten volgens specificatie 376-10-0 </w:t>
      </w:r>
    </w:p>
    <w:p w:rsidR="0057641C" w:rsidRDefault="0057641C" w:rsidP="002342AB">
      <w:pPr>
        <w:numPr>
          <w:ilvl w:val="0"/>
          <w:numId w:val="1"/>
        </w:numPr>
      </w:pPr>
      <w:r w:rsidRPr="00A552A7">
        <w:rPr>
          <w:color w:val="FF0000"/>
        </w:rPr>
        <w:t>Lieshout</w:t>
      </w:r>
      <w:r>
        <w:t xml:space="preserve"> heeft op order van de Heer Croonenburgh ook 2 karren moeten leveren ten dienste van de Fransen om volk en konvooien vanuit Grave naar Charleroij te brengen waardoor men 22 dagen onderweg is geweest daags 5 gl. 10 st. is samen 233-0-0 waarbij een van de karren vanwege een veel te zware last is gebroken wat 25-0-0 kostte; bovendien heeft men een kar te beschikking moeten stellen voor de bagage van de Heer van Noortwijck om die naar Den Bosch te brengen waarmee drie dagen waren gemoeid 16-10-0 ; bovendien hebben ze 4 karren en 7 paarden geleverd vanwege het transport van bagage en zieken te brengen naar Zwolle in garnizoen waar 6 dagen mee gemoeid waren 132-0-0 – totale som 406-10-0 – de kosten aan uitteringen van de militie worden wel genoemd maar er is geen bedrag vermeld</w:t>
      </w:r>
    </w:p>
    <w:p w:rsidR="0057641C" w:rsidRDefault="0057641C" w:rsidP="00137AC9">
      <w:pPr>
        <w:numPr>
          <w:ilvl w:val="0"/>
          <w:numId w:val="1"/>
        </w:numPr>
      </w:pPr>
      <w:r w:rsidRPr="008B69FA">
        <w:rPr>
          <w:color w:val="FF0000"/>
        </w:rPr>
        <w:t>Beek</w:t>
      </w:r>
      <w:r>
        <w:t xml:space="preserve"> heeft op het verzoek en stricte order 2 karren noeten inzetten richting Charleroij en een wagen en men is vertrokken op 30 oktober  en thuis gekomen op 20 november is totaal 20 dagen 110-0-0; daarenboven aan de Heer Prins van Courlandt op 12 november 2 karren paarden en voerlieden moeten inzetten om diens bagage naar Nijmegen te brengen rn 5 dagen onderweg geweest 36-0-0; de 13</w:t>
      </w:r>
      <w:r w:rsidRPr="008B69FA">
        <w:rPr>
          <w:vertAlign w:val="superscript"/>
        </w:rPr>
        <w:t>e</w:t>
      </w:r>
      <w:r>
        <w:t xml:space="preserve"> november aan de Heer Mompoullian commissaris generaal ook 2 karren en drie paarden met 3 voerlieden moeten beschikbaar stellen gedurende 2 dagen 18-18-0; toen kolonel Hoenderbeeck vetrok uit Den Bosch naar de stad Ravenstein heeft Beek 2 karren moeten leveren om diens bagage te vervoeren, de ene kar 2 dagen en de andere 3 dagen 15-15-0 = 180-13-0; de vereringen uitteringen uitkopen etc. van de Staatse militie  volgens specificatie en certificatie 8400-0-0</w:t>
      </w:r>
    </w:p>
    <w:p w:rsidR="0057641C" w:rsidRDefault="0057641C" w:rsidP="00137AC9">
      <w:pPr>
        <w:numPr>
          <w:ilvl w:val="0"/>
          <w:numId w:val="1"/>
        </w:numPr>
      </w:pPr>
      <w:r w:rsidRPr="00312FEF">
        <w:rPr>
          <w:color w:val="FF0000"/>
        </w:rPr>
        <w:t>Vlierden</w:t>
      </w:r>
      <w:r>
        <w:t xml:space="preserve"> heeft naast de karren stro te leveren en manschappen in 1673 en 1674 aan uitteringen van ’s  lands militie moeten betalen 114-2-12</w:t>
      </w:r>
    </w:p>
    <w:p w:rsidR="0057641C" w:rsidRDefault="0057641C" w:rsidP="00137AC9">
      <w:pPr>
        <w:numPr>
          <w:ilvl w:val="0"/>
          <w:numId w:val="1"/>
        </w:numPr>
      </w:pPr>
      <w:r w:rsidRPr="00CD1F98">
        <w:rPr>
          <w:color w:val="FF0000"/>
        </w:rPr>
        <w:t>Tongeren</w:t>
      </w:r>
      <w:r>
        <w:t xml:space="preserve"> - Ingevolge van de order van Zijne Excellentie Rabenhaupt dd. 9 oktober 1674 heeft kwartier Peelland in het leger voor Grave moeten leveren 9 karren die daar zijn gebruikt om munitie en facijnen te vervoeren waartoe een kar uit Tongeren is gekozen bemand door Dirck Hendricx die gediend heeft afscheid van de 10</w:t>
      </w:r>
      <w:r w:rsidRPr="00CD1F98">
        <w:rPr>
          <w:vertAlign w:val="superscript"/>
        </w:rPr>
        <w:t>e</w:t>
      </w:r>
      <w:r>
        <w:t xml:space="preserve"> novemver 1674 van wagenmeester Baers  nl. 15 dagen daags 3 gl. = 45-0-0; idem heeft Tongeren op aanschrijven van de Heer Croonenburgh dd. 30 oktober 1674 konvooierende het garnizoen  uit Grave naar Charleroij moeten leveren 6 paarden en een kar op pene van militaire executie op belofte van s’anderdaags avond weer thuis te zullen zijn;  de karren met twee paarden zijn 4 november ontslagen hebbende aan de voerlieden en paardenhuur moeten betalen 32-10-0; tot Heijn Tongeren nog een paard ontslagen dat 7 dagen uit geweest was en daarvoor, mits het paard half bedorven was, moeten betalen 25-0-0; de drie paarden met de personen bij elk paard richting Charleroij zijn 19 dagen onderweg geweest en moeten betalen 171-0-0; volgens de verklaring van F.Vicenius conducteur der karren en wagens om de Fransen naar Charleroij  te convoijeren [begeleiden] hebben Goijart Luvas en Jan Janssen beiden uit Tongeren hun paarden achtergelaten die getaxeerd zijn elk voor 40 pattacons waarvoor het kwartier heeft betaald 200-0-0 – samen 428-0-0 over alle posten[ scan 23] nog van  kar met 2 paarden uitteringen en inlogeringen van de militie – geen bedrag gemeld!</w:t>
      </w:r>
    </w:p>
    <w:p w:rsidR="0057641C" w:rsidRDefault="0057641C" w:rsidP="00137AC9">
      <w:pPr>
        <w:numPr>
          <w:ilvl w:val="0"/>
          <w:numId w:val="1"/>
        </w:numPr>
      </w:pPr>
      <w:r>
        <w:rPr>
          <w:color w:val="FF0000"/>
        </w:rPr>
        <w:t xml:space="preserve">Budel </w:t>
      </w:r>
      <w:r>
        <w:t>– dit dorp heeft een kar geleverd op basis van een orderbrief van 8 oktober 1674 waardoor Budel met het overgaan van Grave is geprest om bagage naar Charleroij te brengen, hebbende de voerman zijn paard tijdens de tocht zien dood gaan en heeft d kar achtergelaten volgens een verkalring van borgemeesters en schepenen van Budel dd. 9.1.1675 – betaald voor 28 dagen dienst daags voor 5 gl. 10 st. een totaalbedrag van 154-0-0; het dood gedreven paard op 44 rijksdaalders gezet 110-0-0; de kar enn het getuig 25-0-0 – totaalbedrag 289-0-0</w:t>
      </w:r>
    </w:p>
    <w:p w:rsidR="0057641C" w:rsidRDefault="0057641C" w:rsidP="00137AC9">
      <w:pPr>
        <w:numPr>
          <w:ilvl w:val="0"/>
          <w:numId w:val="1"/>
        </w:numPr>
      </w:pPr>
      <w:r>
        <w:rPr>
          <w:color w:val="FF0000"/>
        </w:rPr>
        <w:t xml:space="preserve">Maarheeze en Soerendonck </w:t>
      </w:r>
      <w:r>
        <w:t>– een kar met eenzelfde dienstverband als die van Tongeren 45-0-0</w:t>
      </w:r>
    </w:p>
    <w:p w:rsidR="0057641C" w:rsidRDefault="0057641C" w:rsidP="00137AC9">
      <w:pPr>
        <w:numPr>
          <w:ilvl w:val="0"/>
          <w:numId w:val="1"/>
        </w:numPr>
      </w:pPr>
      <w:r>
        <w:rPr>
          <w:color w:val="FF0000"/>
        </w:rPr>
        <w:t xml:space="preserve">Zesgehuchten </w:t>
      </w:r>
      <w:r>
        <w:t>– heeft voor Grave moeten leveren een kar en paard om facijnen en munitie te vervoeren gedurende 13 dagen 45-0-0</w:t>
      </w:r>
    </w:p>
    <w:p w:rsidR="0057641C" w:rsidRDefault="0057641C" w:rsidP="00137AC9">
      <w:pPr>
        <w:numPr>
          <w:ilvl w:val="0"/>
          <w:numId w:val="1"/>
        </w:numPr>
      </w:pPr>
      <w:r>
        <w:rPr>
          <w:color w:val="FF0000"/>
        </w:rPr>
        <w:t xml:space="preserve">Heeze </w:t>
      </w:r>
      <w:r>
        <w:t>– een kar een paard en voerman Wouter Jan van Dommelen die 13 dagen heeft gediend voor Grave voor het vervoer van munitie en facijnen 45-0-0</w:t>
      </w:r>
    </w:p>
    <w:p w:rsidR="0057641C" w:rsidRDefault="0057641C" w:rsidP="00137AC9">
      <w:pPr>
        <w:numPr>
          <w:ilvl w:val="0"/>
          <w:numId w:val="1"/>
        </w:numPr>
      </w:pPr>
      <w:r>
        <w:rPr>
          <w:color w:val="FF0000"/>
        </w:rPr>
        <w:t xml:space="preserve">Leende </w:t>
      </w:r>
      <w:r>
        <w:t>– 1 kar 2 paarden geleid door Goort Bacx om munitie en facijnen te vervoeren die 13 dagen ‘in groot peryckel’ heeft gediend 45-0-0; idem 9 karren en 18 paarden om het garnizoen van Grave over te brengen naar Charleroij in 13 dagen heen en weer een bedrag van 254-12-0</w:t>
      </w:r>
    </w:p>
    <w:p w:rsidR="0057641C" w:rsidRDefault="0057641C" w:rsidP="00137AC9">
      <w:pPr>
        <w:numPr>
          <w:ilvl w:val="0"/>
          <w:numId w:val="1"/>
        </w:numPr>
      </w:pPr>
      <w:r>
        <w:rPr>
          <w:color w:val="FF0000"/>
        </w:rPr>
        <w:t xml:space="preserve">Aarle Rixtel </w:t>
      </w:r>
      <w:r>
        <w:t>– 1 kar geleverd voor Grave hebbende den 29</w:t>
      </w:r>
      <w:r w:rsidRPr="00843D7B">
        <w:rPr>
          <w:vertAlign w:val="superscript"/>
        </w:rPr>
        <w:t>e</w:t>
      </w:r>
      <w:r>
        <w:t xml:space="preserve"> op order van Croonenburgh net als die van Budel met voerman en de 22</w:t>
      </w:r>
      <w:r w:rsidRPr="00566672">
        <w:rPr>
          <w:vertAlign w:val="superscript"/>
        </w:rPr>
        <w:t>e</w:t>
      </w:r>
      <w:r>
        <w:t xml:space="preserve"> november teruggekeerd dus 23 dagen gediend 69-0-0 en in het wederkeren is de kar achtergebleven en betaald 20-0-0 = totaalbedrag 89-0-0</w:t>
      </w:r>
    </w:p>
    <w:p w:rsidR="0057641C" w:rsidRDefault="0057641C" w:rsidP="00137AC9">
      <w:pPr>
        <w:numPr>
          <w:ilvl w:val="0"/>
          <w:numId w:val="1"/>
        </w:numPr>
      </w:pPr>
      <w:r>
        <w:t>nog menigvuldige uitteringen vereringen gedurende het voorschreven beleg van Grave  bedraagt volgens specificatie 7500-0-0</w:t>
      </w:r>
    </w:p>
    <w:p w:rsidR="0057641C" w:rsidRDefault="0057641C" w:rsidP="00137AC9">
      <w:pPr>
        <w:numPr>
          <w:ilvl w:val="0"/>
          <w:numId w:val="1"/>
        </w:numPr>
      </w:pPr>
      <w:r>
        <w:rPr>
          <w:color w:val="FF0000"/>
        </w:rPr>
        <w:t xml:space="preserve">Bakel – </w:t>
      </w:r>
      <w:r>
        <w:t>het arm dorp Bakel heeft mede gedurende het belegering verteringen inkwartieringen uitkopen n afpersen van ’s lands militie buiten leverantie van stro moeten betalen 920-13-4</w:t>
      </w:r>
    </w:p>
    <w:p w:rsidR="0057641C" w:rsidRDefault="0057641C" w:rsidP="00137AC9">
      <w:pPr>
        <w:numPr>
          <w:ilvl w:val="0"/>
          <w:numId w:val="1"/>
        </w:numPr>
      </w:pPr>
      <w:r>
        <w:rPr>
          <w:color w:val="FF0000"/>
        </w:rPr>
        <w:t>Someren –</w:t>
      </w:r>
      <w:r>
        <w:t xml:space="preserve"> een kar die voor Grave heeft gediend om facijnen en munitie te vervoeren 15 dagen onderweg geweest 45-0-0</w:t>
      </w:r>
    </w:p>
    <w:p w:rsidR="0057641C" w:rsidRPr="00566672" w:rsidRDefault="0057641C" w:rsidP="00137AC9">
      <w:pPr>
        <w:numPr>
          <w:ilvl w:val="0"/>
          <w:numId w:val="1"/>
        </w:numPr>
      </w:pPr>
      <w:r>
        <w:rPr>
          <w:color w:val="FF0000"/>
        </w:rPr>
        <w:t>Lierop –</w:t>
      </w:r>
      <w:r>
        <w:t xml:space="preserve"> </w:t>
      </w:r>
      <w:r>
        <w:rPr>
          <w:color w:val="000000"/>
        </w:rPr>
        <w:t>een kar ook 15 dagen gediend 45-0-0 – betaald aan d ebode om de order rond te brengen 15-0-0</w:t>
      </w:r>
    </w:p>
    <w:p w:rsidR="0057641C" w:rsidRDefault="0057641C" w:rsidP="00137AC9">
      <w:pPr>
        <w:numPr>
          <w:ilvl w:val="0"/>
          <w:numId w:val="1"/>
        </w:numPr>
      </w:pPr>
      <w:r>
        <w:rPr>
          <w:color w:val="FF0000"/>
        </w:rPr>
        <w:t>Nuenen en Gerwen –</w:t>
      </w:r>
      <w:r>
        <w:t xml:space="preserve"> op aanschrijven van Croonenburgh dd. 30 oktober 10 paarden en 2 karren om het garnizoen van Grave voort te helpen tot op de Luikse Bodem 37-10-0</w:t>
      </w:r>
    </w:p>
    <w:p w:rsidR="0057641C" w:rsidRDefault="0057641C" w:rsidP="00137AC9">
      <w:pPr>
        <w:numPr>
          <w:ilvl w:val="0"/>
          <w:numId w:val="1"/>
        </w:numPr>
      </w:pPr>
      <w:r>
        <w:t>de 11</w:t>
      </w:r>
      <w:r w:rsidRPr="003D4DF3">
        <w:rPr>
          <w:vertAlign w:val="superscript"/>
        </w:rPr>
        <w:t>e</w:t>
      </w:r>
      <w:r>
        <w:t xml:space="preserve"> november 1674 39 karren geleverd en evenveel paarden om de zieken en de bagage van de regimenten van de heren kiolonel Kingma, Schellart Plastercam Brant en Wittensteijn te vervoeren en 3 dagen onderweg geweest 351-0-0 samen 388-10-0</w:t>
      </w:r>
    </w:p>
    <w:p w:rsidR="0057641C" w:rsidRDefault="0057641C" w:rsidP="00137AC9">
      <w:pPr>
        <w:numPr>
          <w:ilvl w:val="0"/>
          <w:numId w:val="1"/>
        </w:numPr>
      </w:pPr>
      <w:r>
        <w:t>daarenboven inkwartieringen uitkopen etc. geleden door de Staatse militie – ter somme van …..[geen bedrag gemeld]</w:t>
      </w:r>
    </w:p>
    <w:p w:rsidR="0057641C" w:rsidRDefault="0057641C" w:rsidP="00137AC9">
      <w:pPr>
        <w:numPr>
          <w:ilvl w:val="0"/>
          <w:numId w:val="1"/>
        </w:numPr>
      </w:pPr>
      <w:r w:rsidRPr="003109C5">
        <w:rPr>
          <w:color w:val="FF0000"/>
        </w:rPr>
        <w:t>Mierlo</w:t>
      </w:r>
      <w:r>
        <w:t xml:space="preserve"> – 2 karren en 10 paarden om zowel bagage ls geschut te vervoeren voor het garnizoen van Grave om dat te transporteren naar Charleroij 154-0-0 en hebben tijdens de belgering moeten vereren uitkopen en verteringen aan ’s lands militie een bedrag moeten geven – wordt overigens niet gemeld</w:t>
      </w:r>
    </w:p>
    <w:p w:rsidR="0057641C" w:rsidRDefault="0057641C" w:rsidP="00137AC9">
      <w:pPr>
        <w:numPr>
          <w:ilvl w:val="0"/>
          <w:numId w:val="1"/>
        </w:numPr>
      </w:pPr>
      <w:r>
        <w:rPr>
          <w:color w:val="FF0000"/>
        </w:rPr>
        <w:t xml:space="preserve">Breugel </w:t>
      </w:r>
      <w:r>
        <w:t>– als armste dorp van de Meierij heeft alle rampen van de huidige oorlog gevoeld en heeft buiten de geleverde karren veel last gehad van inkwartieringen van militairen en het uitkopen ervan waarvan het bedrag overigens niet vermeld staat</w:t>
      </w:r>
    </w:p>
    <w:p w:rsidR="0057641C" w:rsidRDefault="0057641C" w:rsidP="00137AC9">
      <w:pPr>
        <w:numPr>
          <w:ilvl w:val="0"/>
          <w:numId w:val="1"/>
        </w:numPr>
      </w:pPr>
      <w:r>
        <w:rPr>
          <w:color w:val="FF0000"/>
        </w:rPr>
        <w:t xml:space="preserve">Son </w:t>
      </w:r>
      <w:r>
        <w:t>– heeft extraordinaris moeten verschieten aan de verteringen van ruiters en voetsoldaten, het regelen van inkwartieringen e.d. zowel voor als na de belegering van Grave veel moeten investeren maar er wordt geen bedrag genoemd</w:t>
      </w:r>
    </w:p>
    <w:p w:rsidR="0057641C" w:rsidRDefault="0057641C" w:rsidP="00137AC9">
      <w:pPr>
        <w:numPr>
          <w:ilvl w:val="0"/>
          <w:numId w:val="1"/>
        </w:numPr>
      </w:pPr>
      <w:r>
        <w:rPr>
          <w:color w:val="FF0000"/>
        </w:rPr>
        <w:t xml:space="preserve">Liempde </w:t>
      </w:r>
      <w:r>
        <w:t>– Wilbrant Wilberts is 20 dagen onderweg geweest als voerman 60-0-0 en men heeft betaald aan uitteringen 175-0-0</w:t>
      </w:r>
    </w:p>
    <w:p w:rsidR="0057641C" w:rsidRDefault="0057641C" w:rsidP="00137AC9">
      <w:pPr>
        <w:numPr>
          <w:ilvl w:val="0"/>
          <w:numId w:val="1"/>
        </w:numPr>
      </w:pPr>
      <w:r>
        <w:rPr>
          <w:color w:val="FF0000"/>
        </w:rPr>
        <w:t>een extra notitie</w:t>
      </w:r>
      <w:r w:rsidRPr="00887855">
        <w:t>:</w:t>
      </w:r>
      <w:r>
        <w:t xml:space="preserve"> in gevolge de last van de Heer Graaf van Waldeck en wagenmeester generaal dd. 1 november  heeft men op de 5</w:t>
      </w:r>
      <w:r w:rsidRPr="00887855">
        <w:rPr>
          <w:vertAlign w:val="superscript"/>
        </w:rPr>
        <w:t>e</w:t>
      </w:r>
      <w:r>
        <w:t xml:space="preserve"> november moeten leveren 34 wel gespannen beslagen huifkarren , voorzien van twee sterke paarden, om naar de stad Grave te vertrekken en vervolgens het leger onder de heer Fariau te volgen die de declaranten dagelijkse 230 gl. kostte en dat heeft kwartier Peelland volgens een rekening van 3 september 1675 21950 gl. gekost; volgens een penale aanschrijving van de Prins van Oranje van resp. 11 en 24 juli 1675 hebben die van Peelland aan het Staatse leger moeten leveren 147000 pond brood wat met de vrachten meegeerkend hebbende gekost heeft 11996-5-0; bovendie  heeft het kwartier op aanschrijven van Zijne Vordstelike Generaal Prins Mauritius van Nassau  en de heren tresorier generaal Burch en Van Raesfelt, gedeputeerden van de Raad van State dd. 24 juni 1675 moeten slechten 54 roeden van de Maasdijk omtrent de stad Grave uitgevoerd door inwoners van Sint Oedenrode Veghel en Erp per roede 18 gl. = totaal 972-0-0; de kosten om naar Grave te reizen na ontvangst van de order en het volk aan het werk zetten en de controle op het uitgevoerde werk 68-0-0</w:t>
      </w:r>
    </w:p>
    <w:p w:rsidR="0057641C" w:rsidRDefault="0057641C" w:rsidP="00137AC9">
      <w:pPr>
        <w:numPr>
          <w:ilvl w:val="0"/>
          <w:numId w:val="1"/>
        </w:numPr>
      </w:pPr>
      <w:r>
        <w:rPr>
          <w:color w:val="FF0000"/>
        </w:rPr>
        <w:t xml:space="preserve">Veghel en Erp </w:t>
      </w:r>
      <w:r>
        <w:t>– in augustus 1675 hebbeb beide dorpen op expresse order van de Graaf van Stirum voor de stad Grave moeten leveren 5000 bossen stro tot logering van de Staatse militie en dat op pene van militaire executie wegens 50 bossen 300 pond ofwel een vum, kostende met de vracht 315-0-0 en voorts wordt gesproken over exorbitante uijtteringen en uitkopen van ’s  lands militie maar geen kostenpost gemeld</w:t>
      </w:r>
    </w:p>
    <w:p w:rsidR="0057641C" w:rsidRPr="0054600F" w:rsidRDefault="0057641C" w:rsidP="00137AC9">
      <w:pPr>
        <w:numPr>
          <w:ilvl w:val="0"/>
          <w:numId w:val="1"/>
        </w:numPr>
      </w:pPr>
      <w:r>
        <w:rPr>
          <w:color w:val="FF0000"/>
        </w:rPr>
        <w:t xml:space="preserve">die van het kwartier hebben in deze campagne anno 1675 bij zijne hoogheid hun quote moeten leveren in 40 dobbel wel aangespannen karren en aan Graaf van Stirum idem 8 van dit soort karren en 40 enkele karren die volgens een rekening van 14 januari 1676hebben gekost 11944-5-0 – zoals bljkt uit een memorie van d ehoofdschout en de heer Nobel, waarmee dit onderdeel van deze scan wordt afgesloten! </w:t>
      </w:r>
    </w:p>
    <w:p w:rsidR="0057641C" w:rsidRDefault="0057641C" w:rsidP="0054600F">
      <w:pPr>
        <w:rPr>
          <w:color w:val="FF0000"/>
        </w:rPr>
      </w:pPr>
    </w:p>
    <w:p w:rsidR="0057641C" w:rsidRDefault="0057641C" w:rsidP="0054600F">
      <w:r w:rsidRPr="0054600F">
        <w:t xml:space="preserve">scan 30- </w:t>
      </w:r>
      <w:r>
        <w:t>38</w:t>
      </w:r>
    </w:p>
    <w:p w:rsidR="0057641C" w:rsidRDefault="0057641C" w:rsidP="0054600F">
      <w:r>
        <w:t>Lijst van karren van Peelland dd. december 1673 op aanschrijven van wagenmeester generaal De Jonckheere voor het leger van de Graaf van Waldeck omtrent Breda:</w:t>
      </w:r>
    </w:p>
    <w:p w:rsidR="0057641C" w:rsidRDefault="0057641C" w:rsidP="0054600F">
      <w:pPr>
        <w:numPr>
          <w:ilvl w:val="0"/>
          <w:numId w:val="1"/>
        </w:numPr>
      </w:pPr>
      <w:r w:rsidRPr="0054600F">
        <w:rPr>
          <w:color w:val="0000FF"/>
        </w:rPr>
        <w:t>Sint-Oedenrode</w:t>
      </w:r>
      <w:r>
        <w:t xml:space="preserve"> 3 karren door Joost van den Hurck c.s. van 11 december 1673 tot en met 12 januari 1674 tot Worcum [lees: Woudrichem] 33 dagen dienstl idem Aelbert Gerits c.s. 33 dagen; Michiel Willems c.s. 33 dagen; twee karren waren tijdens het transport gebroken en twee paarden waren overleden – 232-0-0</w:t>
      </w:r>
    </w:p>
    <w:p w:rsidR="0057641C" w:rsidRDefault="0057641C" w:rsidP="0054600F">
      <w:pPr>
        <w:numPr>
          <w:ilvl w:val="0"/>
          <w:numId w:val="1"/>
        </w:numPr>
      </w:pPr>
      <w:r w:rsidRPr="001801D4">
        <w:rPr>
          <w:color w:val="0000FF"/>
        </w:rPr>
        <w:t>Schijndel</w:t>
      </w:r>
      <w:r>
        <w:t xml:space="preserve"> 3 karren door Gijsbert Bastiaens c.s. 11 dec. 1673 tot 12 jan. 1674 in totaal 32 dagen; Wilbert Thonissen c.s. idem 32 dagen; Thonis Ceelen en Emond Jan Huijgen 33 dagen</w:t>
      </w:r>
    </w:p>
    <w:p w:rsidR="0057641C" w:rsidRDefault="0057641C" w:rsidP="0054600F">
      <w:pPr>
        <w:numPr>
          <w:ilvl w:val="0"/>
          <w:numId w:val="1"/>
        </w:numPr>
      </w:pPr>
      <w:r w:rsidRPr="001801D4">
        <w:rPr>
          <w:color w:val="0000FF"/>
        </w:rPr>
        <w:t>Veghel</w:t>
      </w:r>
      <w:r>
        <w:t xml:space="preserve"> 3 karren door Adriaen Smiths en Jan Lemmens de 11</w:t>
      </w:r>
      <w:r w:rsidRPr="001801D4">
        <w:rPr>
          <w:vertAlign w:val="superscript"/>
        </w:rPr>
        <w:t>e</w:t>
      </w:r>
      <w:r>
        <w:t xml:space="preserve"> december 1674 in dienst gekomen en uiteindelijk 5 dagen gewerkt; Jan Symonts c.s. idem 5 dagen; Jan Lucas en Willem Peters idem 5 dagen </w:t>
      </w:r>
    </w:p>
    <w:p w:rsidR="0057641C" w:rsidRDefault="0057641C" w:rsidP="0054600F">
      <w:pPr>
        <w:numPr>
          <w:ilvl w:val="0"/>
          <w:numId w:val="1"/>
        </w:numPr>
      </w:pPr>
      <w:r>
        <w:rPr>
          <w:color w:val="0000FF"/>
        </w:rPr>
        <w:t xml:space="preserve">Erp </w:t>
      </w:r>
      <w:r>
        <w:t>met 2 karren door Laureijns  van den Berch 11 dec. 1673 tot 8 jan. 1674 samen 29 dagen; Hendrick Janssen van Deurssenidem 29 dagen</w:t>
      </w:r>
    </w:p>
    <w:p w:rsidR="0057641C" w:rsidRDefault="0057641C" w:rsidP="0054600F">
      <w:pPr>
        <w:numPr>
          <w:ilvl w:val="0"/>
          <w:numId w:val="1"/>
        </w:numPr>
      </w:pPr>
      <w:r>
        <w:rPr>
          <w:color w:val="0000FF"/>
        </w:rPr>
        <w:t xml:space="preserve">Lieshout </w:t>
      </w:r>
      <w:r>
        <w:t xml:space="preserve">door Peter Martens van Rijt c.s. 11 de. 1673 tot 10 jan. 1674 in totaal 21 dagen </w:t>
      </w:r>
    </w:p>
    <w:p w:rsidR="0057641C" w:rsidRDefault="0057641C" w:rsidP="0054600F">
      <w:pPr>
        <w:numPr>
          <w:ilvl w:val="0"/>
          <w:numId w:val="1"/>
        </w:numPr>
      </w:pPr>
      <w:r>
        <w:rPr>
          <w:color w:val="0000FF"/>
        </w:rPr>
        <w:t xml:space="preserve">Stiphout </w:t>
      </w:r>
      <w:r>
        <w:t>door Willem Jacobs c.s. 11 dec. 1673 tot 22 dec. 1673 in totaal 12 dagen</w:t>
      </w:r>
    </w:p>
    <w:p w:rsidR="0057641C" w:rsidRDefault="0057641C" w:rsidP="0054600F">
      <w:pPr>
        <w:numPr>
          <w:ilvl w:val="0"/>
          <w:numId w:val="1"/>
        </w:numPr>
      </w:pPr>
      <w:r>
        <w:rPr>
          <w:color w:val="0000FF"/>
        </w:rPr>
        <w:t>Beek</w:t>
      </w:r>
      <w:r>
        <w:t xml:space="preserve"> door Joseph Sijmonts en Wijnant van Amstel 11 de. 1673 tot 6 jan. 1674 in totaal 26 dagen </w:t>
      </w:r>
    </w:p>
    <w:p w:rsidR="0057641C" w:rsidRDefault="0057641C" w:rsidP="0054600F">
      <w:pPr>
        <w:numPr>
          <w:ilvl w:val="0"/>
          <w:numId w:val="1"/>
        </w:numPr>
      </w:pPr>
      <w:r>
        <w:rPr>
          <w:color w:val="0000FF"/>
        </w:rPr>
        <w:t xml:space="preserve">Aarle Rixtel </w:t>
      </w:r>
      <w:r>
        <w:t>door Hendrick Peters en Goort Dircx 11 dec. 1673 tot 27 dec. 1673 in totaal 17 dagen</w:t>
      </w:r>
    </w:p>
    <w:p w:rsidR="0057641C" w:rsidRDefault="0057641C" w:rsidP="0054600F">
      <w:pPr>
        <w:numPr>
          <w:ilvl w:val="0"/>
          <w:numId w:val="1"/>
        </w:numPr>
      </w:pPr>
      <w:r>
        <w:rPr>
          <w:color w:val="0000FF"/>
        </w:rPr>
        <w:t xml:space="preserve">Bakel </w:t>
      </w:r>
      <w:r>
        <w:t>door Geeff Hagemans en Frans van Hout 11 dec. 1673 tot 31 dec. in totaal 20 dagen</w:t>
      </w:r>
    </w:p>
    <w:p w:rsidR="0057641C" w:rsidRDefault="0057641C" w:rsidP="0054600F">
      <w:pPr>
        <w:numPr>
          <w:ilvl w:val="0"/>
          <w:numId w:val="1"/>
        </w:numPr>
      </w:pPr>
      <w:r>
        <w:rPr>
          <w:color w:val="0000FF"/>
        </w:rPr>
        <w:t xml:space="preserve">Deurne </w:t>
      </w:r>
      <w:r>
        <w:t>Aryen of Hendrick Pietersse 11 dec. 1673 tot 27 dec. 1673 in totaal 17 dagen</w:t>
      </w:r>
    </w:p>
    <w:p w:rsidR="0057641C" w:rsidRDefault="0057641C" w:rsidP="0054600F">
      <w:pPr>
        <w:numPr>
          <w:ilvl w:val="0"/>
          <w:numId w:val="1"/>
        </w:numPr>
      </w:pPr>
      <w:r>
        <w:rPr>
          <w:color w:val="0000FF"/>
        </w:rPr>
        <w:t xml:space="preserve">Vlierden </w:t>
      </w:r>
      <w:r>
        <w:t>Jan Leendert Hermans c.s. idem 17 dagen</w:t>
      </w:r>
    </w:p>
    <w:p w:rsidR="0057641C" w:rsidRDefault="0057641C" w:rsidP="0054600F">
      <w:pPr>
        <w:numPr>
          <w:ilvl w:val="0"/>
          <w:numId w:val="1"/>
        </w:numPr>
      </w:pPr>
      <w:r>
        <w:rPr>
          <w:color w:val="0000FF"/>
        </w:rPr>
        <w:t xml:space="preserve">Asten </w:t>
      </w:r>
      <w:r w:rsidRPr="00B878B5">
        <w:t>Jan Fransen Verrijt</w:t>
      </w:r>
      <w:r>
        <w:rPr>
          <w:color w:val="0000FF"/>
        </w:rPr>
        <w:t xml:space="preserve"> </w:t>
      </w:r>
      <w:r w:rsidRPr="00B878B5">
        <w:t>en Goossen Hennricx</w:t>
      </w:r>
      <w:r>
        <w:rPr>
          <w:color w:val="0000FF"/>
        </w:rPr>
        <w:t xml:space="preserve"> </w:t>
      </w:r>
      <w:r>
        <w:t>diensttijd 28 dagen waar sprake is van 2 afgenomen paarden 160-0-0</w:t>
      </w:r>
    </w:p>
    <w:p w:rsidR="0057641C" w:rsidRDefault="0057641C" w:rsidP="0054600F">
      <w:pPr>
        <w:numPr>
          <w:ilvl w:val="0"/>
          <w:numId w:val="1"/>
        </w:numPr>
      </w:pPr>
      <w:r>
        <w:rPr>
          <w:color w:val="0000FF"/>
        </w:rPr>
        <w:t xml:space="preserve">Someren </w:t>
      </w:r>
      <w:r>
        <w:t xml:space="preserve">Aryen Cleijnens en Jan Horckmans 11 dec. 1673 tot 10 jan. 1674 in totaal 31 dagen en Peter Jan Gielens c.s. idem 31 dagen </w:t>
      </w:r>
    </w:p>
    <w:p w:rsidR="0057641C" w:rsidRDefault="0057641C" w:rsidP="0054600F">
      <w:pPr>
        <w:numPr>
          <w:ilvl w:val="0"/>
          <w:numId w:val="1"/>
        </w:numPr>
      </w:pPr>
      <w:r w:rsidRPr="00B878B5">
        <w:rPr>
          <w:color w:val="0000FF"/>
        </w:rPr>
        <w:t>Mierlo</w:t>
      </w:r>
      <w:r>
        <w:t xml:space="preserve"> door Thonis Jan Vennix c.s. 11 tot 20 dec, 1673 in totaal 10 dagen e n Corst Aert Brandevoirts ook 10 dagen</w:t>
      </w:r>
    </w:p>
    <w:p w:rsidR="0057641C" w:rsidRDefault="0057641C" w:rsidP="0054600F">
      <w:pPr>
        <w:numPr>
          <w:ilvl w:val="0"/>
          <w:numId w:val="1"/>
        </w:numPr>
      </w:pPr>
      <w:r w:rsidRPr="00D270EE">
        <w:rPr>
          <w:color w:val="0000FF"/>
        </w:rPr>
        <w:t xml:space="preserve">Lierop </w:t>
      </w:r>
      <w:r>
        <w:t xml:space="preserve">door Hendrick Joosten in dienst tot 2 januari = 33 dagen en Aryen Thonis Jelis idem 33 dagen en Dirck Leenderts ook 33 dagen </w:t>
      </w:r>
    </w:p>
    <w:p w:rsidR="0057641C" w:rsidRDefault="0057641C" w:rsidP="0054600F">
      <w:pPr>
        <w:numPr>
          <w:ilvl w:val="0"/>
          <w:numId w:val="1"/>
        </w:numPr>
      </w:pPr>
      <w:r w:rsidRPr="00D270EE">
        <w:rPr>
          <w:color w:val="0000FF"/>
        </w:rPr>
        <w:t>Leende</w:t>
      </w:r>
      <w:r>
        <w:t xml:space="preserve"> - door Frans Dielis c.s. 33 dagen, Aryen van Puth of Ruth (?) tot 26 december = 17 dagen</w:t>
      </w:r>
    </w:p>
    <w:p w:rsidR="0057641C" w:rsidRDefault="0057641C" w:rsidP="0054600F">
      <w:pPr>
        <w:numPr>
          <w:ilvl w:val="0"/>
          <w:numId w:val="1"/>
        </w:numPr>
      </w:pPr>
      <w:r w:rsidRPr="00D270EE">
        <w:rPr>
          <w:color w:val="0000FF"/>
        </w:rPr>
        <w:t>Heeze</w:t>
      </w:r>
      <w:r>
        <w:t xml:space="preserve"> – door Aryen Janssens Cleijnens en Hendrik Jan Klaris tot 28 december = 18 dagen, maar hun paard is hen afgenomen waard 63-0-0; idem Marten Melchiors en Jacob Driessen in dienst tot 20 december = 9 dagen </w:t>
      </w:r>
    </w:p>
    <w:p w:rsidR="0057641C" w:rsidRDefault="0057641C" w:rsidP="0054600F">
      <w:pPr>
        <w:numPr>
          <w:ilvl w:val="0"/>
          <w:numId w:val="1"/>
        </w:numPr>
      </w:pPr>
      <w:r w:rsidRPr="004F650B">
        <w:rPr>
          <w:color w:val="0000FF"/>
        </w:rPr>
        <w:t>Zesgehuchten</w:t>
      </w:r>
      <w:r>
        <w:t xml:space="preserve"> – Aryen Janssen van Gorcum 11 december tot 27 december = 17 dagen en Pieter Joost Lamberts idem 17 dagen</w:t>
      </w:r>
    </w:p>
    <w:p w:rsidR="0057641C" w:rsidRDefault="0057641C" w:rsidP="0054600F">
      <w:pPr>
        <w:numPr>
          <w:ilvl w:val="0"/>
          <w:numId w:val="1"/>
        </w:numPr>
      </w:pPr>
      <w:r w:rsidRPr="004F650B">
        <w:rPr>
          <w:color w:val="0000FF"/>
        </w:rPr>
        <w:t>Geldrop</w:t>
      </w:r>
      <w:r>
        <w:t xml:space="preserve"> -  Jan Janssen 31 dagen en Marten Pieters 31 dagen </w:t>
      </w:r>
    </w:p>
    <w:p w:rsidR="0057641C" w:rsidRDefault="0057641C" w:rsidP="0054600F">
      <w:pPr>
        <w:numPr>
          <w:ilvl w:val="0"/>
          <w:numId w:val="1"/>
        </w:numPr>
      </w:pPr>
      <w:r w:rsidRPr="004F650B">
        <w:rPr>
          <w:color w:val="0000FF"/>
        </w:rPr>
        <w:t>Tongelre</w:t>
      </w:r>
      <w:r>
        <w:t xml:space="preserve"> – Laureijns Jan Blockerts tot 5 janauri 1674 = 21 dagen</w:t>
      </w:r>
    </w:p>
    <w:p w:rsidR="0057641C" w:rsidRDefault="0057641C" w:rsidP="0054600F">
      <w:pPr>
        <w:numPr>
          <w:ilvl w:val="0"/>
          <w:numId w:val="1"/>
        </w:numPr>
      </w:pPr>
      <w:r w:rsidRPr="004F650B">
        <w:rPr>
          <w:color w:val="0000FF"/>
        </w:rPr>
        <w:t>Nuenen en Gerwen</w:t>
      </w:r>
      <w:r>
        <w:t xml:space="preserve"> – Wouter de Groot van 11 december tot 28 december = 17 dagen en Peter Driessen en Jan Dielis 19 dagen</w:t>
      </w:r>
    </w:p>
    <w:p w:rsidR="0057641C" w:rsidRDefault="0057641C" w:rsidP="0054600F">
      <w:pPr>
        <w:numPr>
          <w:ilvl w:val="0"/>
          <w:numId w:val="1"/>
        </w:numPr>
      </w:pPr>
      <w:r w:rsidRPr="004F650B">
        <w:rPr>
          <w:color w:val="0000FF"/>
        </w:rPr>
        <w:t>Son</w:t>
      </w:r>
      <w:r>
        <w:t xml:space="preserve"> – Aert Joosten en Anthony Daniels ook 19 dagen</w:t>
      </w:r>
    </w:p>
    <w:p w:rsidR="0057641C" w:rsidRDefault="0057641C" w:rsidP="0054600F">
      <w:pPr>
        <w:numPr>
          <w:ilvl w:val="0"/>
          <w:numId w:val="1"/>
        </w:numPr>
      </w:pPr>
      <w:r>
        <w:t>opgesteld op 20 december 1675 ondertekend door Geerloff Suijckers</w:t>
      </w:r>
    </w:p>
    <w:p w:rsidR="0057641C" w:rsidRDefault="0057641C" w:rsidP="004F650B"/>
    <w:p w:rsidR="0057641C" w:rsidRDefault="0057641C" w:rsidP="004F650B">
      <w:r>
        <w:t xml:space="preserve">scan 39-50 </w:t>
      </w:r>
    </w:p>
    <w:p w:rsidR="0057641C" w:rsidRDefault="0057641C" w:rsidP="004F650B">
      <w:r>
        <w:t>Staat van karrendienst voor de Prins van Oranje en het Staatse leger op order van de wagenmeester generaal ingegaan op 15 mei 1674 nl. 28 karren met de volgende verdeling:</w:t>
      </w:r>
    </w:p>
    <w:p w:rsidR="0057641C" w:rsidRDefault="0057641C" w:rsidP="008D1AC7">
      <w:pPr>
        <w:numPr>
          <w:ilvl w:val="0"/>
          <w:numId w:val="1"/>
        </w:numPr>
      </w:pPr>
      <w:r w:rsidRPr="002B0179">
        <w:rPr>
          <w:color w:val="0000FF"/>
        </w:rPr>
        <w:t>Sint-Oedenrode</w:t>
      </w:r>
      <w:r>
        <w:t xml:space="preserve"> Jan Dirck Melissen 15 mei – 15 augustus gediend 93 dagen 232-10-0; in de slag van Seneffe zijn kar daar gebleven 30-0-0; de huif zadel etc. 18-10-0; zijn twee paarden zijn hem in genoemde slag te Seneffe of te Mechelen op 20 augustus door kolonel Laverne afhandig gemaakt niettegenstaande zij zij alle devoir neffens andere voerlieden hadde gedaen om weder volgens Sijne Hoocheijts order naar het leger te keren en alles volgens actens hiermede gebrocht, derhalven voor de vooirs. peirden volgens acte van estimatie de somme van 150-0-0; Gerrit Jan Daniels idem 93 dagen = 232-10-0 die in de slag te Seneffe zijn kar heeft daar gelaten heeft = 30-0-0, de huif zadel haam etc. 18-0-0, zijn twee paarden zijn hem in de slag of te Mechelen afhandig gemaakt en getaxeerd op 194-0-0</w:t>
      </w:r>
    </w:p>
    <w:p w:rsidR="0057641C" w:rsidRDefault="0057641C" w:rsidP="00156E77">
      <w:pPr>
        <w:numPr>
          <w:ilvl w:val="0"/>
          <w:numId w:val="1"/>
        </w:numPr>
      </w:pPr>
      <w:r w:rsidRPr="002B0179">
        <w:rPr>
          <w:color w:val="0000FF"/>
        </w:rPr>
        <w:t>Schijndel Veghel en Erp</w:t>
      </w:r>
      <w:r>
        <w:t>: Geeff Haagemans of Jacob Geven zijn zoon uit Erp in dienst gekomen op 15 mei en ontslagen op de akte van verklaring van kapitein Meurs dd. 20 oktober en de 23</w:t>
      </w:r>
      <w:r w:rsidRPr="00CD009B">
        <w:rPr>
          <w:vertAlign w:val="superscript"/>
        </w:rPr>
        <w:t>e</w:t>
      </w:r>
      <w:r>
        <w:t xml:space="preserve"> zijn ze weer thuis gekomen en uitgeweest 160 dagen = 400-0-0 ‘idem Gijsbert Bastiaens van Schijndel in dienst gekomen 15 mei 1674 en ontslagen op 20 oktober volgens een akte van verklaring of afscheid gepasseerd voor notaris Huijgens en zekere getuijgen te Roosendaal op 22 oktober  en dus uitgeweest 160 dagen 400-0-0; Jan Dielissen en Hendrik Jan Melissen uit Veghel 15 mei tot 20 oktober dus ook 160 dagen 400-0-0 en voor Oudenaerden is hun paard dood geschoten en het ander is in beslag genomen geëstimeerd op 125-0-0; Jan Sijmonts en Hendrick Jan Hendricx in totaal 93 dagen gediend 232-10-0; de kar achtergelaten 20-0-0 en de beide paarden zijn te Mechelen gebleven geschat op 159-9-0 en de huif zadel etc. 13-10-0; idem uit Schijndel Jan Huijgen nu Frans van Cromvoirt in dienst gekomen 5 juni en 71 dagen gediend 232-10-0; hebben in Mechelen hun paard daar gelaten getaxeerd op 66-0-0, de kar is in de slag te Seneffe gebleven 30-0-0 en armatuur zadel etc. is getaxeerd op 14-0-0</w:t>
      </w:r>
    </w:p>
    <w:p w:rsidR="0057641C" w:rsidRDefault="0057641C" w:rsidP="00156E77">
      <w:pPr>
        <w:numPr>
          <w:ilvl w:val="0"/>
          <w:numId w:val="1"/>
        </w:numPr>
      </w:pPr>
      <w:r w:rsidRPr="00310848">
        <w:rPr>
          <w:color w:val="0000FF"/>
        </w:rPr>
        <w:t>Aarle Rixtel</w:t>
      </w:r>
      <w:r>
        <w:t xml:space="preserve"> – Thonis Arien Tijssen in dienst gekomen met twee paarden en gediend voor 232-10-0; hun karren verloren in de slag van Seneffe getaxeerd op 30-0-0, zal huif 17-10-0</w:t>
      </w:r>
    </w:p>
    <w:p w:rsidR="0057641C" w:rsidRDefault="0057641C" w:rsidP="00156E77">
      <w:pPr>
        <w:numPr>
          <w:ilvl w:val="0"/>
          <w:numId w:val="1"/>
        </w:numPr>
      </w:pPr>
      <w:r w:rsidRPr="00310848">
        <w:rPr>
          <w:color w:val="0000FF"/>
        </w:rPr>
        <w:t>Beek Lieshout en Stiphout</w:t>
      </w:r>
      <w:r>
        <w:t xml:space="preserve"> – Aert Hendricx van Hooff met twee paarden en 83 dagen gediend, een paard is of te Seneffe of Mechelen in beslag genomen getaxeerd op 90-0-0, voor de kar in die veldslag 30-0-0 en voor huif zadel he haam 18-10-0</w:t>
      </w:r>
    </w:p>
    <w:p w:rsidR="0057641C" w:rsidRDefault="0057641C" w:rsidP="00156E77">
      <w:pPr>
        <w:numPr>
          <w:ilvl w:val="0"/>
          <w:numId w:val="1"/>
        </w:numPr>
      </w:pPr>
      <w:r w:rsidRPr="00310848">
        <w:rPr>
          <w:color w:val="0000FF"/>
        </w:rPr>
        <w:t>Bakel</w:t>
      </w:r>
      <w:r>
        <w:t xml:space="preserve"> – Aert Joosten met twee paarden en gediend voor 232-10-0; beide paarden zijn gedood in de slag van Seneffe getaxeerd op 99-0-0 en 93-0-0, de kar op 34-0-0 en huif zadel etc. op 20-10-0</w:t>
      </w:r>
    </w:p>
    <w:p w:rsidR="0057641C" w:rsidRDefault="0057641C" w:rsidP="00156E77">
      <w:pPr>
        <w:numPr>
          <w:ilvl w:val="0"/>
          <w:numId w:val="1"/>
        </w:numPr>
      </w:pPr>
      <w:r w:rsidRPr="00310848">
        <w:rPr>
          <w:color w:val="0000FF"/>
        </w:rPr>
        <w:t>Vlierden Lierop en M</w:t>
      </w:r>
      <w:r>
        <w:rPr>
          <w:color w:val="0000FF"/>
        </w:rPr>
        <w:t>i</w:t>
      </w:r>
      <w:r w:rsidRPr="00310848">
        <w:rPr>
          <w:color w:val="0000FF"/>
        </w:rPr>
        <w:t>erlo</w:t>
      </w:r>
      <w:r>
        <w:t xml:space="preserve"> – Hendrick Aert Joosten met twee paarden gediend 93 dagen voor 232-10-0, de paarden zijn hem ontnomen en de kar is daar gebleven voor een bedrag van 21-10-0, zadel huif etc. 13-10-0; Aert Hendrick Aerdts nu Hendrick Huijbers 93 dagen gediend = 232-10-0; de kar is na de slag van Seneffe daat gebleven 22-10-0 en de beide paarden zijn hen ontnomen getaxeerd op resp. 60-0-0 en 75-0-0 en voor huif zadel etc. is gerekend 13-10-0</w:t>
      </w:r>
    </w:p>
    <w:p w:rsidR="0057641C" w:rsidRDefault="0057641C" w:rsidP="00156E77">
      <w:pPr>
        <w:numPr>
          <w:ilvl w:val="0"/>
          <w:numId w:val="1"/>
        </w:numPr>
      </w:pPr>
      <w:r w:rsidRPr="008D18D6">
        <w:rPr>
          <w:color w:val="0000FF"/>
        </w:rPr>
        <w:t>Deurne Asten en Someren</w:t>
      </w:r>
      <w:r>
        <w:t xml:space="preserve"> – Jan Janssen Horckmans in dienst voor 232-10-0; de beide paarden zijn hem afgenomen óf in de slag van Seneffe óf te Mechelen getaxeerd op 105-0-0, de kar in de slag verloren 32-0-0, de huif zadel etc. 15-10-0, idem Jan Peter Cuijlemans gediend voor 232-10-0, de kar is gebleven te Seneffe 34-0-0, huif zadel etc. 13-10-0; Frans Jelis Ceelen idem voor 232-10-0, de paarden zijn hem ontnomen getaxeerd op resp 100-0-0 en 82-0-0 en de kar op 22-10-0 als ook huif zadel etc. op 13-0-0; Crijn nu Claes Jan Weijnen gediend voor 232-10-0, de kar is in de slag van Seneffe daar gebleven 30-0-0, huif zadel etc. 15-10-0, de paarden geschat op resp. 65-0-0 en 93-0-0 en zijn gebleven in de slag te Seneffe</w:t>
      </w:r>
    </w:p>
    <w:p w:rsidR="0057641C" w:rsidRDefault="0057641C" w:rsidP="00156E77">
      <w:pPr>
        <w:numPr>
          <w:ilvl w:val="0"/>
          <w:numId w:val="1"/>
        </w:numPr>
      </w:pPr>
      <w:r w:rsidRPr="009C3870">
        <w:rPr>
          <w:color w:val="0000FF"/>
        </w:rPr>
        <w:t>Budel</w:t>
      </w:r>
      <w:r>
        <w:t xml:space="preserve"> – Adriaen Bartels heeft gediend tot 14 november in totaal 153 dagenvoor een bedrag van 382-10-0, in de slag gelaten zijn kar 30-0-0, huif zadel etc. 13-10-0</w:t>
      </w:r>
    </w:p>
    <w:p w:rsidR="0057641C" w:rsidRDefault="0057641C" w:rsidP="00156E77">
      <w:pPr>
        <w:numPr>
          <w:ilvl w:val="0"/>
          <w:numId w:val="1"/>
        </w:numPr>
      </w:pPr>
      <w:r w:rsidRPr="00F749FD">
        <w:rPr>
          <w:color w:val="0000FF"/>
        </w:rPr>
        <w:t>Leende Heeze en Zesgehuchten</w:t>
      </w:r>
      <w:r>
        <w:t xml:space="preserve"> – Joost Reijnen gediend tot 15 augustus 232-10-0, de paarden zijn gedood in de slag van Seneffe getaxeerd op resp. 100-0-0 en 75-0-0, de kar op 23-10-0 en huif zadel etc. 12-10-0 - Adriaen Cleijnens overleden nu Jan Willems Verhagen zijn makker gediend voor 232-10-0, de kar is daar gebleven 21-10-0, huif zadel etc. 11-10-0 en de paarden zijn in de veldslag of Mechelen gebleven getaxeerd op 111-0-0; Tonis Paulusse in dienst gegaan en tot Duffelen gekomen van 8 juni tot 15 november ontslagen; Frans Dielissen in dienst 8 juni en de rest  is oningevuld; de kar is in de slag van Seneffe gesneuveld en getaxeerd op 34-0-0</w:t>
      </w:r>
    </w:p>
    <w:p w:rsidR="0057641C" w:rsidRDefault="0057641C" w:rsidP="00156E77">
      <w:pPr>
        <w:numPr>
          <w:ilvl w:val="0"/>
          <w:numId w:val="1"/>
        </w:numPr>
      </w:pPr>
      <w:r w:rsidRPr="00F749FD">
        <w:rPr>
          <w:color w:val="0000FF"/>
        </w:rPr>
        <w:t>Geldrop en Tongeren</w:t>
      </w:r>
      <w:r>
        <w:t xml:space="preserve"> – Laureijns Jan Blockers gediend tot 11 augustus volgens afscheid van de wagenmeester generaal van 11 september 1674 voor 232-10-0; een paard verloren in de slag van Seneffe 60-0-0, de kar 30-0-0 en huif zadel etc. 12-10-0; idem Gijsbert francen van den broeck uit Geldrop vanaf 15 mei i ndienst voor 232-10-0; te Seneffe of Mechelen twee paarden verloren het ene 100-0-0 en het andere 66-0-0, de kar 34-0-0 en huif zadel etc. 20-0-0</w:t>
      </w:r>
    </w:p>
    <w:p w:rsidR="0057641C" w:rsidRDefault="0057641C" w:rsidP="00156E77">
      <w:pPr>
        <w:numPr>
          <w:ilvl w:val="0"/>
          <w:numId w:val="1"/>
        </w:numPr>
      </w:pPr>
      <w:r w:rsidRPr="004A1F73">
        <w:rPr>
          <w:color w:val="0000FF"/>
        </w:rPr>
        <w:t>Nuenen Gerwen en Nederwetten</w:t>
      </w:r>
      <w:r>
        <w:t xml:space="preserve"> – Aet Bartels nu Dielis de Greeff vanaf 15 mei in dienst totaal 93 dagen tot 15 augustus à 232-10-0, de paarden verloren te Seneffe of Mechelen 149-0-0, de kar 34-0-0, huif zadel etc. 15-10-0, Dielis de Greeff ook 93 dagen en verklaring van afscheid van de wagenmeester generaal Jonckheere dd. 25 november 1674, paarden verkoren 192-0-0, de kar 34-0-0 en huif zadel etc. 18-10-0</w:t>
      </w:r>
    </w:p>
    <w:p w:rsidR="0057641C" w:rsidRDefault="0057641C" w:rsidP="00156E77">
      <w:pPr>
        <w:numPr>
          <w:ilvl w:val="0"/>
          <w:numId w:val="1"/>
        </w:numPr>
      </w:pPr>
      <w:r w:rsidRPr="004A1F73">
        <w:rPr>
          <w:color w:val="0000FF"/>
        </w:rPr>
        <w:t>Son Breugel en Liempde</w:t>
      </w:r>
      <w:r>
        <w:t xml:space="preserve"> – Jan Janssen Scheitiens 15 mei tot 15 augustus 93 dagen 232-10-0, de paarden zijn hem ontnomen te Mechelen het ene 72-0-0 en het andere 48-0-0, de kar 20-0-0 en huif zadel etc. 9=10-0; idem Jasper Thonissen van Liempde in dienst als voor = 93 dagen à 23210-0, de paarden zijn te Mechelen gebleven beide samen getaxeerd op 156-0-0, kar 25-0-0 en zadel huif etc. 12-10-0</w:t>
      </w:r>
    </w:p>
    <w:p w:rsidR="0057641C" w:rsidRDefault="0057641C" w:rsidP="00D00DC6"/>
    <w:p w:rsidR="0057641C" w:rsidRDefault="0057641C" w:rsidP="00D00DC6">
      <w:r>
        <w:t xml:space="preserve">scan 50-54 </w:t>
      </w:r>
    </w:p>
    <w:p w:rsidR="0057641C" w:rsidRDefault="0057641C" w:rsidP="00D00DC6">
      <w:r>
        <w:t>Lijst van karrendiensten volgens wagenmeester generaal Jonckheere dd. 30 juni 1674 i.v.m. de levering van 9 karren aan het leger volgens acte en quitantie van de conducteur Schaermont van de 1</w:t>
      </w:r>
      <w:r w:rsidRPr="004A1F73">
        <w:rPr>
          <w:vertAlign w:val="superscript"/>
        </w:rPr>
        <w:t>e</w:t>
      </w:r>
      <w:r>
        <w:t xml:space="preserve"> juli luidende als volgt:</w:t>
      </w:r>
    </w:p>
    <w:p w:rsidR="0057641C" w:rsidRDefault="0057641C" w:rsidP="004A1F73">
      <w:pPr>
        <w:numPr>
          <w:ilvl w:val="0"/>
          <w:numId w:val="1"/>
        </w:numPr>
      </w:pPr>
      <w:r w:rsidRPr="00477181">
        <w:rPr>
          <w:color w:val="0000FF"/>
        </w:rPr>
        <w:t>Sint-Oedenrode</w:t>
      </w:r>
      <w:r>
        <w:t xml:space="preserve"> Jan Jan Lamberts in dienst sinds 1 juli tot 17 oktober na veel slagen en stoten en is te Brussel overleden, de paarden zijn daar gebleven getaxeerd op 120-0-0, de kar 30-0-0 en huif en zadel etc. 25-10-0</w:t>
      </w:r>
    </w:p>
    <w:p w:rsidR="0057641C" w:rsidRDefault="0057641C" w:rsidP="004A1F73">
      <w:pPr>
        <w:numPr>
          <w:ilvl w:val="0"/>
          <w:numId w:val="1"/>
        </w:numPr>
      </w:pPr>
      <w:r w:rsidRPr="00477181">
        <w:rPr>
          <w:color w:val="0000FF"/>
        </w:rPr>
        <w:t>Veghel</w:t>
      </w:r>
      <w:r>
        <w:t xml:space="preserve"> Thonis Leunissen in dienst sinds 1 juli en op 11 juli te Mechelen aangekomen en gediend tot 18 oktober = 110 dagen à 275-0-0</w:t>
      </w:r>
    </w:p>
    <w:p w:rsidR="0057641C" w:rsidRDefault="0057641C" w:rsidP="004A1F73">
      <w:pPr>
        <w:numPr>
          <w:ilvl w:val="0"/>
          <w:numId w:val="1"/>
        </w:numPr>
      </w:pPr>
      <w:r w:rsidRPr="00477181">
        <w:rPr>
          <w:color w:val="0000FF"/>
        </w:rPr>
        <w:t>Erp</w:t>
      </w:r>
      <w:r>
        <w:t xml:space="preserve"> Thonis Claessen een beslagen huifkar en goed paard</w:t>
      </w:r>
    </w:p>
    <w:p w:rsidR="0057641C" w:rsidRDefault="0057641C" w:rsidP="004A1F73">
      <w:pPr>
        <w:numPr>
          <w:ilvl w:val="0"/>
          <w:numId w:val="1"/>
        </w:numPr>
      </w:pPr>
      <w:r w:rsidRPr="00477181">
        <w:rPr>
          <w:color w:val="0000FF"/>
        </w:rPr>
        <w:t>Schijndel</w:t>
      </w:r>
      <w:r>
        <w:t xml:space="preserve"> Wilbert Thonis Smidts op 1 juli vanuit ’s-Hertogenbosch vertrokken en de 11</w:t>
      </w:r>
      <w:r w:rsidRPr="004A1F73">
        <w:rPr>
          <w:vertAlign w:val="superscript"/>
        </w:rPr>
        <w:t>e</w:t>
      </w:r>
      <w:r>
        <w:t xml:space="preserve"> te Mechelen aangekomen en gediend tot 17 oktober = 99 dagen volgens de verklaring van kapitein Gijsbert Moermans, kar en getuig zijn daar gebleven 32-0-0</w:t>
      </w:r>
    </w:p>
    <w:p w:rsidR="0057641C" w:rsidRDefault="0057641C" w:rsidP="004A1F73">
      <w:pPr>
        <w:numPr>
          <w:ilvl w:val="0"/>
          <w:numId w:val="1"/>
        </w:numPr>
      </w:pPr>
      <w:r w:rsidRPr="00477181">
        <w:rPr>
          <w:color w:val="0000FF"/>
        </w:rPr>
        <w:t>Tongeren</w:t>
      </w:r>
      <w:r>
        <w:t xml:space="preserve"> Laureijns of Vreijns Jan Blockers [elders Blockhorst] 1 juli uit Den Bosch vertrokken en 11 juli te Mechelen aangekomen; conform de voors. missive van de heer wagenmeester generaal van 4 april 1674 hier voor geproduceert heeft de heer quartierschout over de vs. karren gesteldt een commandant die zij daeghs hebben moeten betaelen tegens een karre bedragende van denvs. 15 mei tot 15 augustus  </w:t>
      </w:r>
    </w:p>
    <w:p w:rsidR="0057641C" w:rsidRDefault="0057641C" w:rsidP="004F650B"/>
    <w:p w:rsidR="0057641C" w:rsidRDefault="0057641C" w:rsidP="0054600F">
      <w:r>
        <w:t>scan 54-57</w:t>
      </w:r>
    </w:p>
    <w:p w:rsidR="0057641C" w:rsidRDefault="0057641C" w:rsidP="0054600F">
      <w:r>
        <w:t xml:space="preserve">Lijst van 28 karren volgens aanschrijven van Jonckheere wagenmeester generaal dd. 12 april </w:t>
      </w:r>
    </w:p>
    <w:p w:rsidR="0057641C" w:rsidRDefault="0057641C" w:rsidP="00477181">
      <w:pPr>
        <w:numPr>
          <w:ilvl w:val="0"/>
          <w:numId w:val="1"/>
        </w:numPr>
      </w:pPr>
      <w:r w:rsidRPr="00477181">
        <w:rPr>
          <w:color w:val="0000FF"/>
        </w:rPr>
        <w:t>Sint-Oedenrode</w:t>
      </w:r>
      <w:r>
        <w:t xml:space="preserve"> Jan Dirck Melissen 14 mei tot 30 aug.  en Joost Jan Daniels idem, Gerit Aerts 15 juni tot 30 augustus</w:t>
      </w:r>
    </w:p>
    <w:p w:rsidR="0057641C" w:rsidRDefault="0057641C" w:rsidP="00477181">
      <w:pPr>
        <w:numPr>
          <w:ilvl w:val="0"/>
          <w:numId w:val="1"/>
        </w:numPr>
      </w:pPr>
      <w:r w:rsidRPr="00477181">
        <w:rPr>
          <w:color w:val="0000FF"/>
        </w:rPr>
        <w:t>Schijndel Veghel en Erp</w:t>
      </w:r>
      <w:r>
        <w:t xml:space="preserve"> – Jan Haeghmans, Gisbert Bastiaens en Jan Dielissen op 14 mei in dienst gekomen; Jan Sijmons 14 mei tot 30 augustus; Gerit Jan Huijgen en Frans van Cromvoirt 5 juni tot 30 augustus</w:t>
      </w:r>
    </w:p>
    <w:p w:rsidR="0057641C" w:rsidRDefault="0057641C" w:rsidP="00477181">
      <w:pPr>
        <w:numPr>
          <w:ilvl w:val="0"/>
          <w:numId w:val="1"/>
        </w:numPr>
      </w:pPr>
      <w:r>
        <w:rPr>
          <w:color w:val="0000FF"/>
        </w:rPr>
        <w:t xml:space="preserve">Aarle Rixtel </w:t>
      </w:r>
      <w:r>
        <w:t>– Teunis Arien Tijssen 14 mei tot 30 augustus</w:t>
      </w:r>
    </w:p>
    <w:p w:rsidR="0057641C" w:rsidRDefault="0057641C" w:rsidP="00477181">
      <w:pPr>
        <w:numPr>
          <w:ilvl w:val="0"/>
          <w:numId w:val="1"/>
        </w:numPr>
      </w:pPr>
      <w:r>
        <w:rPr>
          <w:color w:val="0000FF"/>
        </w:rPr>
        <w:t xml:space="preserve">Beek Lieshout en Stiphout </w:t>
      </w:r>
      <w:r>
        <w:t>– Aert Hendrix van Hoefve gediend als voor</w:t>
      </w:r>
    </w:p>
    <w:p w:rsidR="0057641C" w:rsidRDefault="0057641C" w:rsidP="00477181">
      <w:pPr>
        <w:numPr>
          <w:ilvl w:val="0"/>
          <w:numId w:val="1"/>
        </w:numPr>
      </w:pPr>
      <w:r>
        <w:rPr>
          <w:color w:val="0000FF"/>
        </w:rPr>
        <w:t xml:space="preserve">Bakel </w:t>
      </w:r>
      <w:r>
        <w:t>– Aert Joosten wonende aldaar gediend als voor</w:t>
      </w:r>
    </w:p>
    <w:p w:rsidR="0057641C" w:rsidRDefault="0057641C" w:rsidP="00477181">
      <w:pPr>
        <w:numPr>
          <w:ilvl w:val="0"/>
          <w:numId w:val="1"/>
        </w:numPr>
      </w:pPr>
      <w:r>
        <w:rPr>
          <w:color w:val="0000FF"/>
        </w:rPr>
        <w:t xml:space="preserve">Vlierden Lierop en Mierlo </w:t>
      </w:r>
      <w:r>
        <w:t>– Hendrick Aaert Joosten en Aert Hendrick Aerts 14 mei tot 30 augustus</w:t>
      </w:r>
    </w:p>
    <w:p w:rsidR="0057641C" w:rsidRDefault="0057641C" w:rsidP="00477181">
      <w:pPr>
        <w:numPr>
          <w:ilvl w:val="0"/>
          <w:numId w:val="1"/>
        </w:numPr>
      </w:pPr>
      <w:r>
        <w:rPr>
          <w:color w:val="0000FF"/>
        </w:rPr>
        <w:t xml:space="preserve">Deurne Asten en Someren </w:t>
      </w:r>
      <w:r>
        <w:t>– Jan Janssen Horckmans, Jan Peeter Kuijlemans, Teunis Jelis Ceelen en Crijn nu Claes Jan Weijnen 14 mei tot 30 augustus</w:t>
      </w:r>
    </w:p>
    <w:p w:rsidR="0057641C" w:rsidRDefault="0057641C" w:rsidP="00477181">
      <w:pPr>
        <w:numPr>
          <w:ilvl w:val="0"/>
          <w:numId w:val="1"/>
        </w:numPr>
      </w:pPr>
      <w:r>
        <w:rPr>
          <w:color w:val="0000FF"/>
        </w:rPr>
        <w:t xml:space="preserve">Budel </w:t>
      </w:r>
      <w:r>
        <w:t>– Ariaen bartels 14 mei in dienst gekomen</w:t>
      </w:r>
    </w:p>
    <w:p w:rsidR="0057641C" w:rsidRDefault="0057641C" w:rsidP="00477181">
      <w:pPr>
        <w:numPr>
          <w:ilvl w:val="0"/>
          <w:numId w:val="1"/>
        </w:numPr>
      </w:pPr>
      <w:r>
        <w:rPr>
          <w:color w:val="0000FF"/>
        </w:rPr>
        <w:t xml:space="preserve">Leende Heeze en Zesgehuchten </w:t>
      </w:r>
      <w:r>
        <w:t>– Joost Reijnen den Kijffelaer en Adriaen Cleijnens 14 mei tot 30 augustus, Teunis Paulussen 8 juni tot Duff elen in dienst getreden en Frans Dielissen ok 8 juni te Duffelen in dienst</w:t>
      </w:r>
    </w:p>
    <w:p w:rsidR="0057641C" w:rsidRDefault="0057641C" w:rsidP="00477181">
      <w:pPr>
        <w:numPr>
          <w:ilvl w:val="0"/>
          <w:numId w:val="1"/>
        </w:numPr>
      </w:pPr>
      <w:r>
        <w:rPr>
          <w:color w:val="0000FF"/>
        </w:rPr>
        <w:t xml:space="preserve">Geldrop en Tongeren </w:t>
      </w:r>
      <w:r>
        <w:t>– Laureijns Jan Bleckhooft [of: Blockhorst] vanaf 14 mei en Gijsbert Janssen van den Broeck 14 mei tot 30 augustus</w:t>
      </w:r>
    </w:p>
    <w:p w:rsidR="0057641C" w:rsidRDefault="0057641C" w:rsidP="00477181">
      <w:pPr>
        <w:numPr>
          <w:ilvl w:val="0"/>
          <w:numId w:val="1"/>
        </w:numPr>
      </w:pPr>
      <w:r>
        <w:rPr>
          <w:color w:val="0000FF"/>
        </w:rPr>
        <w:t xml:space="preserve">Nuenen Gerwen en Nederwetten </w:t>
      </w:r>
      <w:r>
        <w:t>– Aert Bartels Bracht nu Dielis de Greeff in de plaets vanaf 14 mei en Dielis de Greeff nog een kar</w:t>
      </w:r>
    </w:p>
    <w:p w:rsidR="0057641C" w:rsidRDefault="0057641C" w:rsidP="00477181">
      <w:pPr>
        <w:numPr>
          <w:ilvl w:val="0"/>
          <w:numId w:val="1"/>
        </w:numPr>
      </w:pPr>
      <w:r>
        <w:rPr>
          <w:color w:val="0000FF"/>
        </w:rPr>
        <w:t xml:space="preserve">Son Breugel en Liempde </w:t>
      </w:r>
      <w:r>
        <w:t>– Jan Janssen Scheitiens en Jasper Teunissen vanaf 14 mei in dienst</w:t>
      </w:r>
    </w:p>
    <w:p w:rsidR="0057641C" w:rsidRDefault="0057641C" w:rsidP="00477181">
      <w:pPr>
        <w:numPr>
          <w:ilvl w:val="0"/>
          <w:numId w:val="1"/>
        </w:numPr>
      </w:pPr>
      <w:r>
        <w:rPr>
          <w:color w:val="0000FF"/>
        </w:rPr>
        <w:t>volgt een tweede lijst Sint</w:t>
      </w:r>
      <w:r w:rsidRPr="005E28C6">
        <w:rPr>
          <w:color w:val="0000FF"/>
        </w:rPr>
        <w:t>-Oedenrode</w:t>
      </w:r>
      <w:r>
        <w:t xml:space="preserve"> Jan Jan Lamberts 11 juli te Mechelen aangekomen</w:t>
      </w:r>
    </w:p>
    <w:p w:rsidR="0057641C" w:rsidRDefault="0057641C" w:rsidP="00477181">
      <w:pPr>
        <w:numPr>
          <w:ilvl w:val="0"/>
          <w:numId w:val="1"/>
        </w:numPr>
      </w:pPr>
      <w:r>
        <w:rPr>
          <w:color w:val="0000FF"/>
        </w:rPr>
        <w:t xml:space="preserve">Veghel – </w:t>
      </w:r>
      <w:r w:rsidRPr="005E28C6">
        <w:t>Teunis Leunissen idem</w:t>
      </w:r>
    </w:p>
    <w:p w:rsidR="0057641C" w:rsidRDefault="0057641C" w:rsidP="00477181">
      <w:pPr>
        <w:numPr>
          <w:ilvl w:val="0"/>
          <w:numId w:val="1"/>
        </w:numPr>
      </w:pPr>
      <w:r w:rsidRPr="005E28C6">
        <w:rPr>
          <w:color w:val="0000FF"/>
        </w:rPr>
        <w:t>Erp</w:t>
      </w:r>
      <w:r>
        <w:t xml:space="preserve"> – Teunis Claessen idem</w:t>
      </w:r>
    </w:p>
    <w:p w:rsidR="0057641C" w:rsidRDefault="0057641C" w:rsidP="00477181">
      <w:pPr>
        <w:numPr>
          <w:ilvl w:val="0"/>
          <w:numId w:val="1"/>
        </w:numPr>
      </w:pPr>
      <w:r w:rsidRPr="005E28C6">
        <w:rPr>
          <w:color w:val="0000FF"/>
        </w:rPr>
        <w:t>Schijndel</w:t>
      </w:r>
      <w:r>
        <w:t xml:space="preserve"> – Wilbert Teunis Smiths 10 juli te Mechelen aangekomen tot 30 augustus</w:t>
      </w:r>
    </w:p>
    <w:p w:rsidR="0057641C" w:rsidRDefault="0057641C" w:rsidP="00477181">
      <w:pPr>
        <w:numPr>
          <w:ilvl w:val="0"/>
          <w:numId w:val="1"/>
        </w:numPr>
      </w:pPr>
      <w:r>
        <w:rPr>
          <w:color w:val="0000FF"/>
        </w:rPr>
        <w:t xml:space="preserve">Nuenen Gerwen en Nederwetten </w:t>
      </w:r>
      <w:r>
        <w:t>– Peter Driessen idem als hiervoor</w:t>
      </w:r>
    </w:p>
    <w:p w:rsidR="0057641C" w:rsidRDefault="0057641C" w:rsidP="00477181">
      <w:pPr>
        <w:numPr>
          <w:ilvl w:val="0"/>
          <w:numId w:val="1"/>
        </w:numPr>
      </w:pPr>
      <w:r>
        <w:rPr>
          <w:color w:val="0000FF"/>
        </w:rPr>
        <w:t xml:space="preserve">Son en Breugel </w:t>
      </w:r>
      <w:r>
        <w:t>– Joost Vreijnssen idem als voor</w:t>
      </w:r>
    </w:p>
    <w:p w:rsidR="0057641C" w:rsidRDefault="0057641C" w:rsidP="00477181">
      <w:pPr>
        <w:numPr>
          <w:ilvl w:val="0"/>
          <w:numId w:val="1"/>
        </w:numPr>
      </w:pPr>
      <w:r>
        <w:rPr>
          <w:color w:val="0000FF"/>
        </w:rPr>
        <w:t xml:space="preserve">Liempde </w:t>
      </w:r>
      <w:r>
        <w:t>– Cornelis Ariaens tot 30 augustus</w:t>
      </w:r>
    </w:p>
    <w:p w:rsidR="0057641C" w:rsidRDefault="0057641C" w:rsidP="00477181">
      <w:pPr>
        <w:numPr>
          <w:ilvl w:val="0"/>
          <w:numId w:val="1"/>
        </w:numPr>
      </w:pPr>
      <w:r>
        <w:rPr>
          <w:color w:val="0000FF"/>
        </w:rPr>
        <w:t xml:space="preserve">Geldrop </w:t>
      </w:r>
      <w:r>
        <w:t>– Teunis Hendricx idem</w:t>
      </w:r>
    </w:p>
    <w:p w:rsidR="0057641C" w:rsidRDefault="0057641C" w:rsidP="00477181">
      <w:pPr>
        <w:numPr>
          <w:ilvl w:val="0"/>
          <w:numId w:val="1"/>
        </w:numPr>
      </w:pPr>
      <w:r>
        <w:rPr>
          <w:color w:val="0000FF"/>
        </w:rPr>
        <w:t xml:space="preserve">Tongeren </w:t>
      </w:r>
      <w:r>
        <w:t xml:space="preserve">– Laureijns Jan Blockhorst 16 juli aangekomen   </w:t>
      </w:r>
    </w:p>
    <w:p w:rsidR="0057641C" w:rsidRDefault="0057641C" w:rsidP="0054600F"/>
    <w:p w:rsidR="0057641C" w:rsidRDefault="0057641C" w:rsidP="0054600F">
      <w:r>
        <w:t>scan 57-</w:t>
      </w:r>
    </w:p>
    <w:p w:rsidR="0057641C" w:rsidRDefault="0057641C" w:rsidP="0054600F">
      <w:r>
        <w:t>Specificatie voor Peelland mbt geleverde stortkarren en stro met manschappem onm te graven en slechten voor de stad Grave mitsgaders voor de karren en paarden aldaar gebleven dood geschoten of ontvreemd, ook de paarden en karren die naar Charleroij gingen met het wegtrekkende garnzooen uit Grave en wat het verleende konvooi gekost heeft en wat zij aan oversten hebben moeten leveren</w:t>
      </w:r>
    </w:p>
    <w:p w:rsidR="0057641C" w:rsidRDefault="0057641C" w:rsidP="0054600F"/>
    <w:p w:rsidR="0057641C" w:rsidRDefault="0057641C" w:rsidP="0054600F">
      <w:r>
        <w:t>Eerstelijk vanwege het aanschrijven van Zijne Excellentie Ravenhout van 5, 11 en 13 september 1674 en van de heren gecommitteerden uit de Raad van State op de verpachting wezende de 23</w:t>
      </w:r>
      <w:r w:rsidRPr="001A0A06">
        <w:rPr>
          <w:vertAlign w:val="superscript"/>
        </w:rPr>
        <w:t>e</w:t>
      </w:r>
      <w:r>
        <w:t xml:space="preserve"> int leger van Grave moeten leveren hun quote in 360 wagens stro wezende door het voors: kwartier 130 karren iedere kar geladen met 2 vimmen elk vim wegens 300 pond ad 1 gl. 12 st. per vim bedragende 286-0-0</w:t>
      </w:r>
    </w:p>
    <w:p w:rsidR="0057641C" w:rsidRDefault="0057641C" w:rsidP="0054600F"/>
    <w:p w:rsidR="0057641C" w:rsidRDefault="0057641C" w:rsidP="0054600F">
      <w:r>
        <w:t>en de karrenvrachten kosten elke kar 4 gl. = 520-0-0</w:t>
      </w:r>
    </w:p>
    <w:p w:rsidR="0057641C" w:rsidRDefault="0057641C" w:rsidP="0054600F"/>
    <w:p w:rsidR="0057641C" w:rsidRDefault="0057641C" w:rsidP="0054600F">
      <w:r>
        <w:t>van orders te copieren en aan elke plaats rond te sturen 18-0-0</w:t>
      </w:r>
    </w:p>
    <w:p w:rsidR="0057641C" w:rsidRDefault="0057641C" w:rsidP="0054600F">
      <w:r>
        <w:t>Ingevolge van het aanschrijven van de Heer raadspensionaris Fagel van 5 oktober en het aanschrijven van de Gouverneur van ’s-Hertogenbosch daarop geformeerd hebben die van het kwartier doen kopen 3600 bossen stro daarvan 50 wegen 300 pond of een vim makende alzo 66 vimmen 22 st. per vim = 72-12-0</w:t>
      </w:r>
    </w:p>
    <w:p w:rsidR="0057641C" w:rsidRDefault="0057641C" w:rsidP="0054600F"/>
    <w:p w:rsidR="0057641C" w:rsidRDefault="0057641C" w:rsidP="0054600F">
      <w:r>
        <w:t>Geladen op 33 karren aan vrachten betaald 132-0-0 = samen voor dit blad 1028-12-0</w:t>
      </w:r>
    </w:p>
    <w:p w:rsidR="0057641C" w:rsidRDefault="0057641C" w:rsidP="0054600F"/>
    <w:p w:rsidR="0057641C" w:rsidRDefault="0057641C" w:rsidP="0054600F">
      <w:r>
        <w:t>scan 58v</w:t>
      </w:r>
    </w:p>
    <w:p w:rsidR="0057641C" w:rsidRDefault="0057641C" w:rsidP="0054600F">
      <w:r>
        <w:t>Van die orders te copieren en rond te brengen 22-0-0</w:t>
      </w:r>
    </w:p>
    <w:p w:rsidR="0057641C" w:rsidRDefault="0057641C" w:rsidP="0054600F"/>
    <w:p w:rsidR="0057641C" w:rsidRDefault="0057641C" w:rsidP="0054600F">
      <w:r>
        <w:t>Die declaranten konden geen pertinente kwitanties van het geleverd stro meer leveren als hier mede gaan, alzo hen door de officieren sommige met geweld afgenomen zijn en nog stokslagen daaraan zijn toegevoegd, anderen wilden zo veel quitantie hebben als het geheel stro waard was maar uit de certificatie van de onderscheiden plaatsen zal blijken dat wel gedeclareerd is</w:t>
      </w:r>
    </w:p>
    <w:p w:rsidR="0057641C" w:rsidRDefault="0057641C" w:rsidP="0054600F"/>
    <w:p w:rsidR="0057641C" w:rsidRDefault="0057641C" w:rsidP="0054600F">
      <w:r>
        <w:t xml:space="preserve">Om welk stro te leveren en dat niet prompt genoeg naar hun zin kwam zijn 44 ruiters in executie te </w:t>
      </w:r>
      <w:r w:rsidRPr="00EB67A2">
        <w:rPr>
          <w:b/>
          <w:bCs/>
          <w:color w:val="0000FF"/>
        </w:rPr>
        <w:t>Erp</w:t>
      </w:r>
      <w:r>
        <w:t xml:space="preserve"> gekomen de 9</w:t>
      </w:r>
      <w:r w:rsidRPr="00187CCF">
        <w:rPr>
          <w:vertAlign w:val="superscript"/>
        </w:rPr>
        <w:t>e</w:t>
      </w:r>
      <w:r>
        <w:t xml:space="preserve"> oktober 1674 en hebben elk verteerd, gelijk men de huislieden daar gewoon is goed te doen 1 gl. voor ieder ruiter hoewel zij elk 2 gl. hadden verteerd, is samen 44-0-0</w:t>
      </w:r>
    </w:p>
    <w:p w:rsidR="0057641C" w:rsidRDefault="0057641C" w:rsidP="0054600F"/>
    <w:p w:rsidR="0057641C" w:rsidRDefault="0057641C" w:rsidP="0054600F">
      <w:r>
        <w:t xml:space="preserve">Dezelfde ruiters zijn ook te </w:t>
      </w:r>
      <w:r w:rsidRPr="00EB67A2">
        <w:rPr>
          <w:b/>
          <w:bCs/>
          <w:color w:val="0000FF"/>
        </w:rPr>
        <w:t>Sint-Oedenrode</w:t>
      </w:r>
      <w:r>
        <w:t xml:space="preserve"> in executie geweest en hebben int leveren van haar stro hebben de ruiters van de overste Spaen van de brengers hun paarden ontweldigd te weten van Hendrick Aertssen van der Cuijlen en Aryen Helmont beiden uit Schijndel kostende volgens de taxatie het kwartier….[niets ingevuld]</w:t>
      </w:r>
    </w:p>
    <w:p w:rsidR="0057641C" w:rsidRDefault="0057641C" w:rsidP="0054600F"/>
    <w:p w:rsidR="0057641C" w:rsidRDefault="0057641C" w:rsidP="0054600F">
      <w:r>
        <w:t>Op aanschrijven van de genoemde raadspensionaris Fagel van 5 oktober 1674 en order van de gouverneur van Den Bosch van de 6</w:t>
      </w:r>
      <w:r w:rsidRPr="006E6AC3">
        <w:rPr>
          <w:vertAlign w:val="superscript"/>
        </w:rPr>
        <w:t>e</w:t>
      </w:r>
      <w:r>
        <w:t xml:space="preserve"> moeten leveren int leger 1800 mannen, doch door nader onderrichting gedaan aan de raadspensionaris zou men volstaan met 750 mannen die effect ief zijn geleverd  volgens missive om te maken de linie van circumvallatien  die zij daags hebben moeten geven mits het perikel der vijanden 24 st. met gaan en keren 5 dagen wat gekost heeft een bedrag van 4500 gl.</w:t>
      </w:r>
    </w:p>
    <w:p w:rsidR="0057641C" w:rsidRDefault="0057641C" w:rsidP="0054600F"/>
    <w:p w:rsidR="0057641C" w:rsidRDefault="0057641C" w:rsidP="0054600F">
      <w:r>
        <w:t>voor die order rond te brengen naar de plaatsen 22-0-0</w:t>
      </w:r>
    </w:p>
    <w:p w:rsidR="0057641C" w:rsidRDefault="0057641C" w:rsidP="0054600F"/>
    <w:p w:rsidR="0057641C" w:rsidRDefault="0057641C" w:rsidP="0054600F">
      <w:r>
        <w:t>scan 59v</w:t>
      </w:r>
    </w:p>
    <w:p w:rsidR="0057641C" w:rsidRDefault="0057641C" w:rsidP="0054600F">
      <w:r>
        <w:t>de 19</w:t>
      </w:r>
      <w:r w:rsidRPr="00BA500F">
        <w:rPr>
          <w:vertAlign w:val="superscript"/>
        </w:rPr>
        <w:t>e</w:t>
      </w:r>
      <w:r>
        <w:t xml:space="preserve"> een srrikte order ontvangen van raads[ensionaris Fagel over de inzet van 1050 mannen o/l/v/ de schout van Helmond en drost Macallen daags die drie dagen gewerkt hebben voor een totaalbedrag van 3150-0-0 – het aantal betreft de Meierij en dat wordt onderverdeeld in Peelland, Kempenland, Oisterwijk en Maasland </w:t>
      </w:r>
    </w:p>
    <w:p w:rsidR="0057641C" w:rsidRDefault="0057641C" w:rsidP="0054600F"/>
    <w:p w:rsidR="0057641C" w:rsidRDefault="0057641C" w:rsidP="0054600F">
      <w:r>
        <w:t>orders van de 28</w:t>
      </w:r>
      <w:r w:rsidRPr="00BA500F">
        <w:rPr>
          <w:vertAlign w:val="superscript"/>
        </w:rPr>
        <w:t>e</w:t>
      </w:r>
      <w:r>
        <w:t xml:space="preserve"> voor het rondbrengen naar de dorpen 22-0-0</w:t>
      </w:r>
    </w:p>
    <w:p w:rsidR="0057641C" w:rsidRDefault="0057641C" w:rsidP="0054600F"/>
    <w:p w:rsidR="0057641C" w:rsidRDefault="0057641C" w:rsidP="0054600F">
      <w:r>
        <w:t>de 25</w:t>
      </w:r>
      <w:r w:rsidRPr="00BA500F">
        <w:rPr>
          <w:vertAlign w:val="superscript"/>
        </w:rPr>
        <w:t>e</w:t>
      </w:r>
      <w:r>
        <w:t xml:space="preserve"> oktober 1674 hebben die van Peelland nog ca. 300 boeren in dienst gehad die tegen grote kosten van het land volgens een missive van de raadspensionaris belastende aan de Heer Ivoij om die werk te geven of te licentieren en waren die daar aangehouden de 24</w:t>
      </w:r>
      <w:r w:rsidRPr="001C4024">
        <w:rPr>
          <w:vertAlign w:val="superscript"/>
        </w:rPr>
        <w:t>e</w:t>
      </w:r>
      <w:r>
        <w:t xml:space="preserve"> 24</w:t>
      </w:r>
      <w:r w:rsidRPr="001C4024">
        <w:rPr>
          <w:vertAlign w:val="superscript"/>
        </w:rPr>
        <w:t>e</w:t>
      </w:r>
      <w:r>
        <w:t xml:space="preserve"> en 25</w:t>
      </w:r>
      <w:r w:rsidRPr="001C4024">
        <w:rPr>
          <w:vertAlign w:val="superscript"/>
        </w:rPr>
        <w:t>e</w:t>
      </w:r>
      <w:r>
        <w:t xml:space="preserve"> voor een totaalbedrag van 1200-0-0</w:t>
      </w:r>
    </w:p>
    <w:p w:rsidR="0057641C" w:rsidRDefault="0057641C" w:rsidP="0054600F"/>
    <w:p w:rsidR="0057641C" w:rsidRDefault="0057641C" w:rsidP="0054600F">
      <w:r>
        <w:t>de 26</w:t>
      </w:r>
      <w:r w:rsidRPr="001C4024">
        <w:rPr>
          <w:vertAlign w:val="superscript"/>
        </w:rPr>
        <w:t>e</w:t>
      </w:r>
      <w:r>
        <w:t xml:space="preserve"> komt er een nieuwe order van de [scan 60] Heer raadspensionaris om 2400 man om de werken voor Grave te slechten ‘alsoo de stadt onder Godes Genadigen Segen was overgegaen  - voor die orders van de 30</w:t>
      </w:r>
      <w:r w:rsidRPr="001C4024">
        <w:rPr>
          <w:vertAlign w:val="superscript"/>
        </w:rPr>
        <w:t>e</w:t>
      </w:r>
      <w:r>
        <w:t xml:space="preserve"> kopieën rond te sturen 22-0-0 </w:t>
      </w:r>
    </w:p>
    <w:p w:rsidR="0057641C" w:rsidRDefault="0057641C" w:rsidP="0054600F">
      <w:r>
        <w:t>daarna volgt een verdeling van de mannen als volgt:</w:t>
      </w:r>
    </w:p>
    <w:p w:rsidR="0057641C" w:rsidRDefault="0057641C" w:rsidP="0054600F">
      <w:r>
        <w:t xml:space="preserve"> </w:t>
      </w:r>
    </w:p>
    <w:p w:rsidR="0057641C" w:rsidRPr="00EB67A2" w:rsidRDefault="0057641C" w:rsidP="0054600F">
      <w:pPr>
        <w:rPr>
          <w:b/>
          <w:bCs/>
          <w:color w:val="0000FF"/>
        </w:rPr>
      </w:pPr>
      <w:r>
        <w:t>voor de 26</w:t>
      </w:r>
      <w:r w:rsidRPr="001C4024">
        <w:rPr>
          <w:vertAlign w:val="superscript"/>
        </w:rPr>
        <w:t>e</w:t>
      </w:r>
      <w:r>
        <w:t xml:space="preserve"> oktober </w:t>
      </w:r>
      <w:r w:rsidRPr="00EB67A2">
        <w:rPr>
          <w:b/>
          <w:bCs/>
          <w:color w:val="0000FF"/>
        </w:rPr>
        <w:t>Sint-Oedenrode 87, Schijndel 68, Beek 25, Stiphout 15, Mierlo 44, Aarle Rixtel 25, Heeze 48, Bakel 32 samen 344</w:t>
      </w:r>
    </w:p>
    <w:p w:rsidR="0057641C" w:rsidRDefault="0057641C" w:rsidP="0054600F"/>
    <w:p w:rsidR="0057641C" w:rsidRPr="00EB67A2" w:rsidRDefault="0057641C" w:rsidP="0054600F">
      <w:pPr>
        <w:rPr>
          <w:b/>
          <w:bCs/>
          <w:color w:val="0000FF"/>
        </w:rPr>
      </w:pPr>
      <w:r w:rsidRPr="00EB67A2">
        <w:rPr>
          <w:b/>
          <w:bCs/>
          <w:color w:val="0000FF"/>
        </w:rPr>
        <w:t>voor de 27</w:t>
      </w:r>
      <w:r w:rsidRPr="00EB67A2">
        <w:rPr>
          <w:b/>
          <w:bCs/>
          <w:color w:val="0000FF"/>
          <w:vertAlign w:val="superscript"/>
        </w:rPr>
        <w:t>e</w:t>
      </w:r>
      <w:r w:rsidRPr="00EB67A2">
        <w:rPr>
          <w:b/>
          <w:bCs/>
          <w:color w:val="0000FF"/>
        </w:rPr>
        <w:t xml:space="preserve"> oktober Sint-Oedenrode 80, Schijndel 76, Beek 25, Mierlo 44, Aarle Rixtel 25, Heeze 48, Stiphout 15 en Bakel 32 = totaal 344</w:t>
      </w:r>
    </w:p>
    <w:p w:rsidR="0057641C" w:rsidRDefault="0057641C" w:rsidP="0054600F"/>
    <w:p w:rsidR="0057641C" w:rsidRPr="00F86B9A" w:rsidRDefault="0057641C" w:rsidP="0054600F">
      <w:pPr>
        <w:rPr>
          <w:b/>
          <w:bCs/>
          <w:color w:val="0000FF"/>
        </w:rPr>
      </w:pPr>
      <w:r w:rsidRPr="00F86B9A">
        <w:rPr>
          <w:b/>
          <w:bCs/>
          <w:color w:val="0000FF"/>
        </w:rPr>
        <w:t>de 28</w:t>
      </w:r>
      <w:r w:rsidRPr="00F86B9A">
        <w:rPr>
          <w:b/>
          <w:bCs/>
          <w:color w:val="0000FF"/>
          <w:vertAlign w:val="superscript"/>
        </w:rPr>
        <w:t>e</w:t>
      </w:r>
      <w:r w:rsidRPr="00F86B9A">
        <w:rPr>
          <w:b/>
          <w:bCs/>
          <w:color w:val="0000FF"/>
        </w:rPr>
        <w:t xml:space="preserve"> zijnde zondag niet gewerkt en ’s  maandags de 29</w:t>
      </w:r>
      <w:r w:rsidRPr="00F86B9A">
        <w:rPr>
          <w:b/>
          <w:bCs/>
          <w:color w:val="0000FF"/>
          <w:vertAlign w:val="superscript"/>
        </w:rPr>
        <w:t>e</w:t>
      </w:r>
      <w:r w:rsidRPr="00F86B9A">
        <w:rPr>
          <w:b/>
          <w:bCs/>
          <w:color w:val="0000FF"/>
        </w:rPr>
        <w:t xml:space="preserve"> als volgt:</w:t>
      </w:r>
    </w:p>
    <w:p w:rsidR="0057641C" w:rsidRPr="00F86B9A" w:rsidRDefault="0057641C" w:rsidP="0054600F">
      <w:pPr>
        <w:rPr>
          <w:b/>
          <w:bCs/>
          <w:color w:val="0000FF"/>
        </w:rPr>
      </w:pPr>
      <w:r w:rsidRPr="00F86B9A">
        <w:rPr>
          <w:b/>
          <w:bCs/>
          <w:color w:val="0000FF"/>
        </w:rPr>
        <w:t>Sint-Oedenrode 80, Schijndel 43, Veghel 78, Liempde 45, Beek 32, Mierlo 25, Lierop 11, Beek 25, Stiphout 15 en Aarle Rixtel 25 = totaal 379</w:t>
      </w:r>
    </w:p>
    <w:p w:rsidR="0057641C" w:rsidRDefault="0057641C" w:rsidP="0054600F"/>
    <w:p w:rsidR="0057641C" w:rsidRPr="00F86B9A" w:rsidRDefault="0057641C" w:rsidP="0054600F">
      <w:pPr>
        <w:rPr>
          <w:b/>
          <w:bCs/>
          <w:color w:val="0000FF"/>
        </w:rPr>
      </w:pPr>
      <w:r w:rsidRPr="00F86B9A">
        <w:rPr>
          <w:b/>
          <w:bCs/>
          <w:color w:val="0000FF"/>
        </w:rPr>
        <w:t>de 30</w:t>
      </w:r>
      <w:r w:rsidRPr="00F86B9A">
        <w:rPr>
          <w:b/>
          <w:bCs/>
          <w:color w:val="0000FF"/>
          <w:vertAlign w:val="superscript"/>
        </w:rPr>
        <w:t>e</w:t>
      </w:r>
      <w:r w:rsidRPr="00F86B9A">
        <w:rPr>
          <w:b/>
          <w:bCs/>
          <w:color w:val="0000FF"/>
        </w:rPr>
        <w:t xml:space="preserve"> oktober: Sint-Oedenrode 84, Schijndel 43, Liempde 45, Leende 32, Son 16, Breugel 12, Budel 11, Someren 32, Mierlo 25, Asten 30, Deurne 31, Vlierden 7, Heeze 31. Maarheeze of Maris 8 [scan 61] makende tezamen 3651 mannen voor 2738-0-0</w:t>
      </w:r>
    </w:p>
    <w:p w:rsidR="0057641C" w:rsidRDefault="0057641C" w:rsidP="0054600F"/>
    <w:p w:rsidR="0057641C" w:rsidRDefault="0057641C" w:rsidP="0054600F">
      <w:r>
        <w:t>voor een dag komen en wederkeren op z’n minst 750-0-0</w:t>
      </w:r>
    </w:p>
    <w:p w:rsidR="0057641C" w:rsidRDefault="0057641C" w:rsidP="0054600F"/>
    <w:p w:rsidR="0057641C" w:rsidRDefault="0057641C" w:rsidP="0054600F">
      <w:r>
        <w:t>die van Peelland hebben aan de commandanten ‘naer alles siende ende pertinent op te teeckenen voor hare diensten moeten betaelen 110-0-0 waarna een totaalbedrag volgt van 3598-0-0</w:t>
      </w:r>
    </w:p>
    <w:p w:rsidR="0057641C" w:rsidRDefault="0057641C" w:rsidP="0054600F"/>
    <w:p w:rsidR="0057641C" w:rsidRDefault="0057641C" w:rsidP="0054600F">
      <w:r>
        <w:t>volgens een acte van affscheijt van den captain Floijde in date den 25</w:t>
      </w:r>
      <w:r w:rsidRPr="00727C92">
        <w:rPr>
          <w:vertAlign w:val="superscript"/>
        </w:rPr>
        <w:t>e</w:t>
      </w:r>
    </w:p>
    <w:p w:rsidR="0057641C" w:rsidRDefault="0057641C" w:rsidP="0054600F"/>
    <w:p w:rsidR="0057641C" w:rsidRDefault="0057641C" w:rsidP="0054600F">
      <w:r>
        <w:t xml:space="preserve">Opt stedeke </w:t>
      </w:r>
      <w:r w:rsidRPr="00F86B9A">
        <w:rPr>
          <w:b/>
          <w:bCs/>
          <w:color w:val="0000FF"/>
        </w:rPr>
        <w:t>Helmont</w:t>
      </w:r>
      <w:r>
        <w:t xml:space="preserve"> heeft geduyrende de voors. belegering voor de Graeff [lees: Grave] aen oncosten gedaen ter saecke van verteringen van ’s lants militie, utcoopen ende karrendiensten te hebben d’extraordinaire vereering volgens specificatie en certificatie onder het stats segel ende signature van de secretaris de somme van 360-13-0</w:t>
      </w:r>
    </w:p>
    <w:p w:rsidR="0057641C" w:rsidRDefault="0057641C" w:rsidP="0054600F"/>
    <w:p w:rsidR="0057641C" w:rsidRDefault="0057641C" w:rsidP="0054600F">
      <w:r>
        <w:t>[scan 63] 3651 mannen = 2738-0-0; voor komen en werderkeren 750-0-0 – daarna volgt een blanco briefje en op de rechterzijde van scan 63 : moeten betaelen aen de commandant wegens hetm kwartier voor vi daegen vacatien 55-0-0</w:t>
      </w:r>
    </w:p>
    <w:p w:rsidR="0057641C" w:rsidRDefault="0057641C" w:rsidP="0054600F"/>
    <w:p w:rsidR="0057641C" w:rsidRDefault="0057641C" w:rsidP="0054600F">
      <w:r>
        <w:t>alwaer drie peirden gebleven sijn daer die van den quartiere volgens acte van taxatie voor hebben moeten betaelen voor het ene 47-0-0, het andere 35-0-0 en het laatste 12-10-0 = samen 95-0-0 en met de vorige bedragen 430-0-0</w:t>
      </w:r>
    </w:p>
    <w:p w:rsidR="0057641C" w:rsidRDefault="0057641C" w:rsidP="0054600F"/>
    <w:p w:rsidR="0057641C" w:rsidRDefault="0057641C" w:rsidP="0054600F">
      <w:r>
        <w:t xml:space="preserve">De vrijheid </w:t>
      </w:r>
      <w:r w:rsidRPr="00F86B9A">
        <w:rPr>
          <w:b/>
          <w:bCs/>
          <w:color w:val="0000FF"/>
        </w:rPr>
        <w:t>Sint-Oedenrode</w:t>
      </w:r>
      <w:r>
        <w:t xml:space="preserve"> heeft alsnog voor het regiment van de guardes van ZH moeten leveren hooi en haver en mits aldaar nog in het hele kwartier van Peelland geen [scan 64] haver was, als wezende dorre heijgronden, daar ook weinig hooi valt, maar moeten inwoners  allen hetzelfde 7, 8, 9, 10 uren ver halen, zij echter bij executie gedwongen zijn geweest al het hooi te leveren de haver tot Ravesteijn te gaan kopen, onkosten van karrenvrachten moeten doen etc. behalve het geleverd stro dat hier voor komt onder die posten van stro daarom er uit gelaten volgens specificatie en certificatie onder het vrijheidszegel de somme van 1105-17-0</w:t>
      </w:r>
    </w:p>
    <w:p w:rsidR="0057641C" w:rsidRDefault="0057641C" w:rsidP="0054600F">
      <w:r>
        <w:t xml:space="preserve">en daarenboven heeft de vrijheid Sint-Oedenrode moeten doen een kar die de bagage vab kapitein Pijl onder het regiment van de generaal major Kinckpatrick int leger voor Grave bracht die ten dienste van het Staatse leger 20 dagen is gebruikt </w:t>
      </w:r>
    </w:p>
    <w:p w:rsidR="0057641C" w:rsidRDefault="0057641C" w:rsidP="0054600F"/>
    <w:p w:rsidR="0057641C" w:rsidRDefault="0057641C" w:rsidP="0054600F">
      <w:r w:rsidRPr="00F86B9A">
        <w:rPr>
          <w:b/>
          <w:bCs/>
          <w:color w:val="0000FF"/>
        </w:rPr>
        <w:t xml:space="preserve">Schijndel </w:t>
      </w:r>
      <w:r>
        <w:t>heeft op basis van dezelfde order moeten leveren voor het leger te Grave een totaalbedrag van 1783-3-0 en hebben aan verteringen van de militie gedurende de belegering gekost 822-7-8</w:t>
      </w:r>
    </w:p>
    <w:p w:rsidR="0057641C" w:rsidRDefault="0057641C" w:rsidP="0054600F"/>
    <w:p w:rsidR="0057641C" w:rsidRDefault="0057641C" w:rsidP="0054600F">
      <w:r w:rsidRPr="00F86B9A">
        <w:rPr>
          <w:b/>
          <w:bCs/>
          <w:color w:val="0000FF"/>
        </w:rPr>
        <w:t>Veghel</w:t>
      </w:r>
      <w:r>
        <w:t xml:space="preserve"> heeft stro moeten leveren volgens een certificatie dd. 8 januari 1675  betaald 592-10-0, aan sauvegarde 100-0-0 en aan verteringen 352-12-0 = samen 1045-2-0</w:t>
      </w:r>
    </w:p>
    <w:p w:rsidR="0057641C" w:rsidRDefault="0057641C" w:rsidP="0054600F"/>
    <w:p w:rsidR="0057641C" w:rsidRDefault="0057641C" w:rsidP="0054600F">
      <w:r>
        <w:t xml:space="preserve">[scan 65] </w:t>
      </w:r>
      <w:r w:rsidRPr="00F86B9A">
        <w:rPr>
          <w:b/>
          <w:bCs/>
          <w:color w:val="0000FF"/>
        </w:rPr>
        <w:t xml:space="preserve">Erp </w:t>
      </w:r>
      <w:r>
        <w:t>liggende op de passage van Grave op Eindhoven en voorts op Mierlohout heeft geleden aan inkwartieringen en verteringen geleden een bedrag van 14896-14-0 en hebben aan karren int leger te Grave aan fourage moeten leveren , mede voor de bagage van Graaf van Flodrop en Segellart die naar Zutphen moeten worden gebracht volgens specificatie 376-10-0</w:t>
      </w:r>
    </w:p>
    <w:p w:rsidR="0057641C" w:rsidRDefault="0057641C" w:rsidP="0054600F"/>
    <w:p w:rsidR="0057641C" w:rsidRDefault="0057641C" w:rsidP="0054600F">
      <w:r w:rsidRPr="00F86B9A">
        <w:rPr>
          <w:b/>
          <w:bCs/>
          <w:color w:val="0000FF"/>
        </w:rPr>
        <w:t>Lieshout</w:t>
      </w:r>
      <w:r>
        <w:t xml:space="preserve"> heeft op order van de Heer Cronenburch ook twee karren moeten leveren ten dienst van het volk convooierende de fransene vanuit Grave naar Charleroij die uit geweest zijn 22 dagen tegen 5 gl. 10 st. facit 233-0-0, daarenboven een kar verloren die vanwege de zware lading gebroken was 25-0-0, idem een kar voor de bagage van de Heer van Noortwijck naar ’s-Hertogenbosch te brengen 16-10-0; idem 4 karren en zeven paarden voor de militie om zieken en bagage te brengen naar Zwolle 132-0-0 = totaal 406-10-0 – aan verteringen ….[geen bedrag gemeld.</w:t>
      </w:r>
    </w:p>
    <w:p w:rsidR="0057641C" w:rsidRDefault="0057641C" w:rsidP="0054600F"/>
    <w:p w:rsidR="0057641C" w:rsidRDefault="0057641C" w:rsidP="0054600F">
      <w:r w:rsidRPr="00EA647B">
        <w:rPr>
          <w:b/>
          <w:bCs/>
          <w:color w:val="0000FF"/>
        </w:rPr>
        <w:t>Beek</w:t>
      </w:r>
      <w:r>
        <w:t xml:space="preserve"> heeft 2 karren moeten leveren voor de tocht naar Charleroij en men is op 30 oktober vertrokken en thuis gekomen op 20 november = 22 dagen; daarenboven aan de Heer Prins van Coerlant op 12 november moeten leveren 2 karren met paarden en voerlieden pm bagage naar Nijmegen te brengen waarvoor men 5 dagen uit is geweest 36-0-0; de 13</w:t>
      </w:r>
      <w:r>
        <w:rPr>
          <w:vertAlign w:val="superscript"/>
        </w:rPr>
        <w:t xml:space="preserve">e </w:t>
      </w:r>
      <w:r>
        <w:t xml:space="preserve"> oktober aan de Heer Mompouillion commissaris generaal moeten leveren 2 karren waarmee men 2 dagen onderweg is geweest 18-18-0; op het moment dat kolonel Hoenderbeeck is vertrokken van Den Bosch naar Ravestein heeft de gouverneur Beek verzocht 2 karren te leveren voor de bagage van genoemde kolonel 15-15-0; de verteringen van de militie staan nie tin geld aangegeven</w:t>
      </w:r>
    </w:p>
    <w:p w:rsidR="0057641C" w:rsidRDefault="0057641C" w:rsidP="0054600F"/>
    <w:p w:rsidR="0057641C" w:rsidRDefault="0057641C" w:rsidP="0054600F">
      <w:r>
        <w:t xml:space="preserve">[scan 66] </w:t>
      </w:r>
      <w:r w:rsidRPr="00EA647B">
        <w:rPr>
          <w:b/>
          <w:bCs/>
          <w:color w:val="0000FF"/>
        </w:rPr>
        <w:t>Vlierden</w:t>
      </w:r>
      <w:r>
        <w:t xml:space="preserve"> heeft in 1673 en 1674 moeten leveren karren stro en manschappen incl. verteringen van de militie 114-2-12</w:t>
      </w:r>
    </w:p>
    <w:p w:rsidR="0057641C" w:rsidRDefault="0057641C" w:rsidP="0054600F"/>
    <w:p w:rsidR="0057641C" w:rsidRDefault="0057641C" w:rsidP="0054600F">
      <w:r w:rsidRPr="00EA647B">
        <w:rPr>
          <w:b/>
          <w:bCs/>
          <w:color w:val="0000FF"/>
        </w:rPr>
        <w:t>Liempde</w:t>
      </w:r>
      <w:r>
        <w:t xml:space="preserve"> heeft in gelijke dienst door Wilbrant Wilbers 20 dagen geleverd een kar totaalbedrag  120-0-0  </w:t>
      </w:r>
    </w:p>
    <w:p w:rsidR="0057641C" w:rsidRDefault="0057641C" w:rsidP="0054600F"/>
    <w:p w:rsidR="0057641C" w:rsidRDefault="0057641C" w:rsidP="0054600F">
      <w:pPr>
        <w:rPr>
          <w:color w:val="FF0000"/>
        </w:rPr>
      </w:pPr>
      <w:r>
        <w:t xml:space="preserve">idem op order van Ravenhaupt dd. 9 oktober heeft Peelland voor het leger te Grave 9 karren moeten leveren om munitie en facijnen te vervoeren en toen is de verdeling als volgt geweest: </w:t>
      </w:r>
      <w:r w:rsidRPr="00F87EA3">
        <w:rPr>
          <w:b/>
          <w:bCs/>
          <w:color w:val="0000FF"/>
        </w:rPr>
        <w:t>Tongeren</w:t>
      </w:r>
      <w:r>
        <w:t xml:space="preserve"> een kar met Dirck Hendricx die 15 dagen heeft gediend tot 30 oktober volgens verklaring van wagenmeester Baers 82-10-0; Tongeren heeft bovendien op aanschrijven van de Heer Croonenburgh op 30 oktober het transport begeleid van Grave naar Charleroij </w:t>
      </w:r>
      <w:r w:rsidRPr="00F278C7">
        <w:rPr>
          <w:color w:val="FF0000"/>
        </w:rPr>
        <w:t>[hier ligt een los blaa</w:t>
      </w:r>
      <w:r>
        <w:rPr>
          <w:color w:val="FF0000"/>
        </w:rPr>
        <w:t>d</w:t>
      </w:r>
      <w:r w:rsidRPr="00F278C7">
        <w:rPr>
          <w:color w:val="FF0000"/>
        </w:rPr>
        <w:t>je over de tekst zodat die niet leesbaar is]</w:t>
      </w:r>
      <w:r>
        <w:rPr>
          <w:color w:val="FF0000"/>
        </w:rPr>
        <w:t xml:space="preserve">; </w:t>
      </w:r>
      <w:r>
        <w:t xml:space="preserve">te Cleijn Tongeren is nog een paard ontslagen dat 7 dagen onderweg was geweest maar ‘half was bedorven’25-0-0; de drie paarden met de personen die mee geweest zijn naar Charleroij zijn 19 dagen onderweg geweest 171-0-0; volgens een verklaring van F.Viceninis conducteur van de karren  om de fransen naar Charteroij te begeleiden of te konvooieren </w:t>
      </w:r>
      <w:r w:rsidRPr="00F278C7">
        <w:rPr>
          <w:color w:val="FF0000"/>
        </w:rPr>
        <w:t xml:space="preserve"> </w:t>
      </w:r>
      <w:r w:rsidRPr="00F87EA3">
        <w:t>hebben Goijart Lucas en Jan Janssen uit Tongeren hun paarden achtergelaten die daar getaxeerd zijn op elk paard voor 40 pattacons</w:t>
      </w:r>
      <w:r>
        <w:rPr>
          <w:color w:val="FF0000"/>
        </w:rPr>
        <w:t xml:space="preserve"> </w:t>
      </w:r>
      <w:r w:rsidRPr="00F87EA3">
        <w:t>wat een bedrag bet ekent van 200-0-0</w:t>
      </w:r>
      <w:r w:rsidRPr="00F278C7">
        <w:rPr>
          <w:color w:val="FF0000"/>
        </w:rPr>
        <w:t xml:space="preserve">     </w:t>
      </w:r>
    </w:p>
    <w:p w:rsidR="0057641C" w:rsidRDefault="0057641C" w:rsidP="0054600F">
      <w:pPr>
        <w:rPr>
          <w:color w:val="FF0000"/>
        </w:rPr>
      </w:pPr>
    </w:p>
    <w:p w:rsidR="0057641C" w:rsidRDefault="0057641C" w:rsidP="0054600F">
      <w:r>
        <w:t xml:space="preserve">[scan 69] </w:t>
      </w:r>
      <w:r w:rsidRPr="00491A8F">
        <w:rPr>
          <w:b/>
          <w:bCs/>
          <w:color w:val="0000FF"/>
        </w:rPr>
        <w:t>Budel</w:t>
      </w:r>
      <w:r>
        <w:t xml:space="preserve"> </w:t>
      </w:r>
    </w:p>
    <w:p w:rsidR="0057641C" w:rsidRDefault="0057641C" w:rsidP="0054600F">
      <w:r>
        <w:t>brief over het overbrengen van bagage naar Charleroij na het overgaan van Graven k. 1 kar met het paard is onderweg gestorven en de kar achtergelaten volgens een verkalring van van 9 januari 1675 – dienst gedaan 28 dagen = 154-0-0 en het dood gebleven paard getaxeerd op 44 rijksdaalders = 110-0-0 en de kar 25-0-0 = totaalbedrag 269-0-0</w:t>
      </w:r>
    </w:p>
    <w:p w:rsidR="0057641C" w:rsidRDefault="0057641C" w:rsidP="0054600F"/>
    <w:p w:rsidR="0057641C" w:rsidRPr="00744F18" w:rsidRDefault="0057641C" w:rsidP="0054600F">
      <w:pPr>
        <w:rPr>
          <w:b/>
          <w:bCs/>
          <w:color w:val="0000FF"/>
        </w:rPr>
      </w:pPr>
      <w:r w:rsidRPr="00744F18">
        <w:rPr>
          <w:b/>
          <w:bCs/>
          <w:color w:val="0000FF"/>
        </w:rPr>
        <w:t>Maarheeze en Soerendon</w:t>
      </w:r>
      <w:r>
        <w:rPr>
          <w:b/>
          <w:bCs/>
          <w:color w:val="0000FF"/>
        </w:rPr>
        <w:t xml:space="preserve">k </w:t>
      </w:r>
      <w:r w:rsidRPr="00744F18">
        <w:rPr>
          <w:b/>
          <w:bCs/>
        </w:rPr>
        <w:t>een kar</w:t>
      </w:r>
    </w:p>
    <w:p w:rsidR="0057641C" w:rsidRDefault="0057641C" w:rsidP="0054600F">
      <w:r w:rsidRPr="00B01C64">
        <w:rPr>
          <w:b/>
          <w:bCs/>
          <w:color w:val="0000FF"/>
        </w:rPr>
        <w:t>Zesgehuchten</w:t>
      </w:r>
      <w:r>
        <w:t xml:space="preserve"> – niets ingevuld</w:t>
      </w:r>
    </w:p>
    <w:p w:rsidR="0057641C" w:rsidRDefault="0057641C" w:rsidP="0054600F">
      <w:r w:rsidRPr="00B01C64">
        <w:rPr>
          <w:b/>
          <w:bCs/>
          <w:color w:val="0000FF"/>
        </w:rPr>
        <w:t xml:space="preserve">Heeze </w:t>
      </w:r>
      <w:r>
        <w:t>een kar met voerman Wouter Jan van Dommelen in het leger gediend te Grave 13 dagen i.v.m. vervoer van munitie en facijnen 52-0-0</w:t>
      </w:r>
    </w:p>
    <w:p w:rsidR="0057641C" w:rsidRDefault="0057641C" w:rsidP="0054600F">
      <w:r w:rsidRPr="00B01C64">
        <w:rPr>
          <w:b/>
          <w:bCs/>
          <w:color w:val="0000FF"/>
        </w:rPr>
        <w:t>Leende</w:t>
      </w:r>
      <w:r>
        <w:t xml:space="preserve"> in het leger van Grave gediend een kar met twee paarden voerman Goort Bacx die oorlogsmunitie heeft vervoerd en vacijnen in groot perikel 13 dagen dienst gedaan 67-15-0, uiteindelijk is men met 9 karren en 18 paarden naar Charleroij gegaan  en wederom naar Grave 13 dagen voor 254-0-0</w:t>
      </w:r>
    </w:p>
    <w:p w:rsidR="0057641C" w:rsidRDefault="0057641C" w:rsidP="0054600F">
      <w:r w:rsidRPr="00B01C64">
        <w:rPr>
          <w:b/>
          <w:bCs/>
          <w:color w:val="0000FF"/>
        </w:rPr>
        <w:t>Aarle</w:t>
      </w:r>
      <w:r>
        <w:t xml:space="preserve"> menigvuldige verteringen maar geen bedrag genoemd – zie ook scan 71 een kar op order van de Heer Croonenburgh en 22 november is de voerman teruggekeerd 138-0-0 en de kar is achtergebleven 20-0-0 = totaalbedrag 158-0-0</w:t>
      </w:r>
    </w:p>
    <w:p w:rsidR="0057641C" w:rsidRDefault="0057641C" w:rsidP="0054600F">
      <w:r w:rsidRPr="00B01C64">
        <w:rPr>
          <w:b/>
          <w:bCs/>
          <w:color w:val="0000FF"/>
        </w:rPr>
        <w:t>Bakel</w:t>
      </w:r>
      <w:r>
        <w:t xml:space="preserve"> verteringen inlogeringen uitkopen afpersen etc. 920-13-4</w:t>
      </w:r>
    </w:p>
    <w:p w:rsidR="0057641C" w:rsidRDefault="0057641C" w:rsidP="0054600F">
      <w:r w:rsidRPr="00B01C64">
        <w:rPr>
          <w:b/>
          <w:bCs/>
          <w:color w:val="0000FF"/>
        </w:rPr>
        <w:t>Someren</w:t>
      </w:r>
      <w:r>
        <w:t xml:space="preserve"> een kar [verder gen notities]</w:t>
      </w:r>
    </w:p>
    <w:p w:rsidR="0057641C" w:rsidRDefault="0057641C" w:rsidP="0054600F">
      <w:r w:rsidRPr="00B01C64">
        <w:rPr>
          <w:b/>
          <w:bCs/>
          <w:color w:val="0000FF"/>
        </w:rPr>
        <w:t xml:space="preserve">Lierop </w:t>
      </w:r>
      <w:r>
        <w:t xml:space="preserve">een kar [idem] </w:t>
      </w:r>
    </w:p>
    <w:p w:rsidR="0057641C" w:rsidRDefault="0057641C" w:rsidP="0054600F">
      <w:r>
        <w:t xml:space="preserve">[scan 72] </w:t>
      </w:r>
      <w:r w:rsidRPr="00B01C64">
        <w:rPr>
          <w:b/>
          <w:bCs/>
          <w:color w:val="0000FF"/>
        </w:rPr>
        <w:t>Nuenen Gerwen en Nederwetten</w:t>
      </w:r>
      <w:r>
        <w:t xml:space="preserve"> – op aanschrijven van Croonenburgh dd. 30 october 10 paarden en twee karren om het garnizoen van Grave voort te helpen tot aan de Luikse Bodem 37-0-0; 11 november 1674 moeten doen 39 karren en zoveel paarden om zieken en bagage van het regiment van de kolonels Kingma, Schellart, Plastecam, Brant en Wittensteijn te vervoeren 351-0-0</w:t>
      </w:r>
    </w:p>
    <w:p w:rsidR="0057641C" w:rsidRDefault="0057641C" w:rsidP="0054600F">
      <w:r w:rsidRPr="00B01C64">
        <w:rPr>
          <w:b/>
          <w:bCs/>
          <w:color w:val="0000FF"/>
        </w:rPr>
        <w:t>Mierlo</w:t>
      </w:r>
      <w:r>
        <w:t xml:space="preserve"> – op aanschrijven moetern leveren 2 karren en 10 paarden om bagage als geschut van voornoemd garnizoen te vervoeren tot Chartelroij 154-0-0 en aan uitkopen verteringen door slants militie 869-4-0 = totaalbedrag 1023-4-0</w:t>
      </w:r>
    </w:p>
    <w:p w:rsidR="0057641C" w:rsidRDefault="0057641C" w:rsidP="0054600F">
      <w:r>
        <w:t xml:space="preserve">[scan 73] </w:t>
      </w:r>
      <w:r w:rsidRPr="00B01C64">
        <w:rPr>
          <w:b/>
          <w:bCs/>
          <w:color w:val="0000FF"/>
        </w:rPr>
        <w:t>Breugel</w:t>
      </w:r>
      <w:r>
        <w:t xml:space="preserve"> – transport naar Charleroij 154-0-0 en aan inlogeringen verteringen etc. 1769-14-0</w:t>
      </w:r>
    </w:p>
    <w:p w:rsidR="0057641C" w:rsidRDefault="0057641C" w:rsidP="0054600F">
      <w:r w:rsidRPr="00B01C64">
        <w:rPr>
          <w:b/>
          <w:bCs/>
          <w:color w:val="0000FF"/>
        </w:rPr>
        <w:t xml:space="preserve">Son </w:t>
      </w:r>
      <w:r>
        <w:t>– verteringen inlogeringen en uitkopen etc. – geen bedrag genoemd</w:t>
      </w:r>
    </w:p>
    <w:p w:rsidR="0057641C" w:rsidRDefault="0057641C" w:rsidP="0054600F">
      <w:r w:rsidRPr="00B01C64">
        <w:rPr>
          <w:b/>
          <w:bCs/>
          <w:color w:val="0000FF"/>
        </w:rPr>
        <w:t xml:space="preserve">Liempde </w:t>
      </w:r>
      <w:r>
        <w:t>– aan verterinegn etc. – geen bedrag genoemd</w:t>
      </w:r>
    </w:p>
    <w:p w:rsidR="0057641C" w:rsidRDefault="0057641C" w:rsidP="0054600F"/>
    <w:p w:rsidR="0057641C" w:rsidRDefault="0057641C" w:rsidP="0054600F">
      <w:r>
        <w:t>[scan 75]</w:t>
      </w:r>
    </w:p>
    <w:p w:rsidR="0057641C" w:rsidRDefault="0057641C" w:rsidP="0054600F">
      <w:r>
        <w:t>Schrijven aan de Raad van State over het getal der ingezette karren van de Meierij voor het Staatse leger met in totaal 135 karren onderverdeeld in Peelland 37, Kempenlanf 38, Oisterwijk 42 en Maasland 18 = totaal 135 karren, daags voor 6 gl., voor de hele meierij 810-0-0 – bovendien heeft elk kwartier moeten zenden een commandant om te verhoeden dat het weg lopen der voerlieden met paarden en karren als in het voorleden jaar was geschied 24-0-0; idem dagelijkse leveranties van en betalingen die de supplianten moeten doen aan arbeiders werkende aan de fortificatiën en correspondentien die de hele verponding te boven gaan waarom bidden zij alsnog in alle onderdanigheid dat de Ed: Mo: gelieven op een verzoek van de voors. karrenvrachten aen de verpondingen te mogen corten te disponeren – ondertekend Geerloff Suijckers</w:t>
      </w:r>
    </w:p>
    <w:p w:rsidR="0057641C" w:rsidRDefault="0057641C" w:rsidP="0054600F"/>
    <w:p w:rsidR="0057641C" w:rsidRDefault="0057641C" w:rsidP="0054600F">
      <w:r>
        <w:t>scan 76</w:t>
      </w:r>
    </w:p>
    <w:p w:rsidR="0057641C" w:rsidRDefault="0057641C" w:rsidP="0054600F">
      <w:r>
        <w:t>Brief over het gereed houden van 34 huifkarren voorzien van een bekwame voerman en twee sterke paarden tegen 3 gl. per dag – genoemd wordt de wagenmeester generaal Jonckheere – den Haaf 12 april 1674, waarop een lijst volgt van plaatsen in Kempenland</w:t>
      </w:r>
    </w:p>
    <w:p w:rsidR="0057641C" w:rsidRDefault="0057641C" w:rsidP="0054600F"/>
    <w:p w:rsidR="0057641C" w:rsidRDefault="0057641C" w:rsidP="0054600F">
      <w:r>
        <w:t>scan 79</w:t>
      </w:r>
    </w:p>
    <w:p w:rsidR="0057641C" w:rsidRDefault="0057641C" w:rsidP="0054600F">
      <w:r>
        <w:t>Lijst van 28 karren van kwartrier Peelland n.a..v. het schrijven van 12 april 1674 en daarop heet hoofdschout Crommon de commandant aangesteld in de persoon van Jonker Milling van Gerwen schout van Helmond en de verdeling der karren was als volgt:</w:t>
      </w:r>
    </w:p>
    <w:p w:rsidR="0057641C" w:rsidRDefault="0057641C" w:rsidP="0054600F">
      <w:r>
        <w:t>Sint-Oedenrode 3 met Dirck Jan Melis, Gerrit Jan Daniels en NN</w:t>
      </w:r>
    </w:p>
    <w:p w:rsidR="0057641C" w:rsidRDefault="0057641C" w:rsidP="0054600F">
      <w:r>
        <w:t>Schijndel Veghel en Erp 5 karren met Geeff Hagemans, Gijsbert Bastiaens, Jan Janssen Verwetering, Jan Sijmonts en Jan Dielissen</w:t>
      </w:r>
    </w:p>
    <w:p w:rsidR="0057641C" w:rsidRDefault="0057641C" w:rsidP="0054600F">
      <w:r>
        <w:t>Aarle Rixtel met 1 kar met Thonis Adriaen Thijssen</w:t>
      </w:r>
    </w:p>
    <w:p w:rsidR="0057641C" w:rsidRDefault="0057641C" w:rsidP="0054600F">
      <w:r>
        <w:t>Beek Lieshout en Stiphout 1 kar met Aert Hendricx van Hove</w:t>
      </w:r>
    </w:p>
    <w:p w:rsidR="0057641C" w:rsidRDefault="0057641C" w:rsidP="0054600F">
      <w:r>
        <w:t>Bakel 1 kar met Aert Joosten</w:t>
      </w:r>
    </w:p>
    <w:p w:rsidR="0057641C" w:rsidRDefault="0057641C" w:rsidP="0054600F">
      <w:r>
        <w:t>Vlierden Mierlo en Kierop 2 karren met NN en NN</w:t>
      </w:r>
    </w:p>
    <w:p w:rsidR="0057641C" w:rsidRDefault="0057641C" w:rsidP="0054600F">
      <w:r>
        <w:t>Deurne Asten en Someren 4 karren met Jan Janssen Horckmans, Jan Peter Kuijlemans, Crijn Jan Wijnen en Tonis Jelis Ceelen</w:t>
      </w:r>
    </w:p>
    <w:p w:rsidR="0057641C" w:rsidRDefault="0057641C" w:rsidP="0054600F">
      <w:r>
        <w:t>Budel 1 kar met NN</w:t>
      </w:r>
    </w:p>
    <w:p w:rsidR="0057641C" w:rsidRDefault="0057641C" w:rsidP="0054600F">
      <w:r>
        <w:t>Leende Heeze en Zesgehuchten 4 karren met NN NN NN NN</w:t>
      </w:r>
    </w:p>
    <w:p w:rsidR="0057641C" w:rsidRDefault="0057641C" w:rsidP="0054600F">
      <w:r>
        <w:t>Geldrop en Tongeren 2 karren met NN NN</w:t>
      </w:r>
    </w:p>
    <w:p w:rsidR="0057641C" w:rsidRDefault="0057641C" w:rsidP="0054600F">
      <w:r>
        <w:t>Nuenen Gerwen en Nederwetten met 2 karren NN NN</w:t>
      </w:r>
    </w:p>
    <w:p w:rsidR="0057641C" w:rsidRDefault="0057641C" w:rsidP="0054600F">
      <w:r>
        <w:t>Son Breugel en Liempde 2 karren met Jan Jan Scheitiens en Arijen Jan Gibe</w:t>
      </w:r>
    </w:p>
    <w:p w:rsidR="0057641C" w:rsidRDefault="0057641C" w:rsidP="0054600F">
      <w:r>
        <w:t xml:space="preserve">dd. 23 april 1674 </w:t>
      </w:r>
    </w:p>
    <w:p w:rsidR="0057641C" w:rsidRDefault="0057641C" w:rsidP="0054600F"/>
    <w:p w:rsidR="0057641C" w:rsidRDefault="0057641C" w:rsidP="0054600F">
      <w:r>
        <w:t>scan 81</w:t>
      </w:r>
    </w:p>
    <w:p w:rsidR="0057641C" w:rsidRDefault="0057641C" w:rsidP="0054600F">
      <w:r>
        <w:t xml:space="preserve">Wederom een lijst van karren </w:t>
      </w:r>
    </w:p>
    <w:p w:rsidR="0057641C" w:rsidRDefault="0057641C" w:rsidP="0054600F">
      <w:r>
        <w:t>Sint Oedenrode 1 kar met Jan Jan Lambrechtse</w:t>
      </w:r>
    </w:p>
    <w:p w:rsidR="0057641C" w:rsidRDefault="0057641C" w:rsidP="0054600F">
      <w:r>
        <w:t>Schijndel 1 kar met Willem Thomas Smits</w:t>
      </w:r>
    </w:p>
    <w:p w:rsidR="0057641C" w:rsidRDefault="0057641C" w:rsidP="0054600F">
      <w:r>
        <w:t>Veghel 1 kar met Leunis Leunissen</w:t>
      </w:r>
    </w:p>
    <w:p w:rsidR="0057641C" w:rsidRDefault="0057641C" w:rsidP="0054600F">
      <w:r>
        <w:t>Erp 1 kar met Thonis Claessen</w:t>
      </w:r>
    </w:p>
    <w:p w:rsidR="0057641C" w:rsidRDefault="0057641C" w:rsidP="0054600F">
      <w:r>
        <w:t>Son 1 kar met Joost Laureijnssen</w:t>
      </w:r>
    </w:p>
    <w:p w:rsidR="0057641C" w:rsidRDefault="0057641C" w:rsidP="0054600F">
      <w:r>
        <w:t>Liempde 1 kar met Jan Adriaens</w:t>
      </w:r>
    </w:p>
    <w:p w:rsidR="0057641C" w:rsidRDefault="0057641C" w:rsidP="0054600F">
      <w:r>
        <w:t>Tongeren 1 karmet NN</w:t>
      </w:r>
    </w:p>
    <w:p w:rsidR="0057641C" w:rsidRDefault="0057641C" w:rsidP="0054600F">
      <w:r>
        <w:t>Geldrop 1 kar met Thonis Hendricx</w:t>
      </w:r>
    </w:p>
    <w:p w:rsidR="0057641C" w:rsidRDefault="0057641C" w:rsidP="0054600F">
      <w:r>
        <w:t>Nuenen en Gerwen 1 kar met Peter Andriessen en Matheus Janssen</w:t>
      </w:r>
    </w:p>
    <w:p w:rsidR="0057641C" w:rsidRDefault="0057641C" w:rsidP="0054600F">
      <w:r>
        <w:t>dd. 30 juni 1674</w:t>
      </w:r>
    </w:p>
    <w:p w:rsidR="0057641C" w:rsidRDefault="0057641C" w:rsidP="0054600F"/>
    <w:p w:rsidR="0057641C" w:rsidRDefault="0057641C" w:rsidP="0054600F">
      <w:r>
        <w:t>scan 83</w:t>
      </w:r>
    </w:p>
    <w:p w:rsidR="0057641C" w:rsidRDefault="0057641C" w:rsidP="0054600F">
      <w:r>
        <w:t>Staat van de ingezetenen die dienst hebben gedaan in het Staatse leger in 1674</w:t>
      </w:r>
    </w:p>
    <w:p w:rsidR="0057641C" w:rsidRDefault="0057641C" w:rsidP="0054600F">
      <w:r w:rsidRPr="00C21587">
        <w:rPr>
          <w:color w:val="0000FF"/>
        </w:rPr>
        <w:t>Sint-Oedenrode</w:t>
      </w:r>
      <w:r>
        <w:t xml:space="preserve"> – Jan Dirck Melissen van 13 mei tot in augustus en in de slag van Seneffe is zijn kar gebleven 30-0-0, huis zadel etc. 18-0-0 en zijn twee paarden zijn in de slag van Seneffe of te Mechelen op 20 augustus hem afhandig gemaakt door kolonel Laverne in waarde geschat op 150 gl. ; Gerit Jan Daniels wiens kar is gebleven in de slag van Seneffe 30-0-0, huif zadel etc. 18-0-0, zijn twee paarden verloren in de veldslag of te Mechelen en als voor afhandig gemaakt 194-0-0; idem Gerit Aerts en Dirck Pieter Tijssen in dienst van 5 juli tot 15 oktober is 131 dagen, zijn achtergelaten paarden getaxeerd 120-0-0, de kar 30-0-0 en huif zadel etc. 18-0-0</w:t>
      </w:r>
    </w:p>
    <w:p w:rsidR="0057641C" w:rsidRDefault="0057641C" w:rsidP="0054600F"/>
    <w:p w:rsidR="0057641C" w:rsidRPr="00C21587" w:rsidRDefault="0057641C" w:rsidP="0054600F">
      <w:pPr>
        <w:rPr>
          <w:color w:val="0000FF"/>
        </w:rPr>
      </w:pPr>
      <w:r w:rsidRPr="00C21587">
        <w:rPr>
          <w:color w:val="0000FF"/>
        </w:rPr>
        <w:t>Schijndel Veghel Erp</w:t>
      </w:r>
    </w:p>
    <w:p w:rsidR="0057641C" w:rsidRDefault="0057641C" w:rsidP="0054600F">
      <w:r>
        <w:t>Geeff Hagemans en Jacob geven de zoon in dienst van 15 mei en ontslagen volgens verklaring van kapitein Meurs op 20 october  en de 23</w:t>
      </w:r>
      <w:r w:rsidRPr="009A4F2A">
        <w:rPr>
          <w:vertAlign w:val="superscript"/>
        </w:rPr>
        <w:t>e</w:t>
      </w:r>
      <w:r>
        <w:t xml:space="preserve"> thuis gekomen 160 dagen; Gijsbert Bastiaens van Schijndel 15 mei tot 20 october 1674 gepasseerd voor notaris Huijgens te Roosendaal dd. 22 october 1674 in dienst 160 dagen</w:t>
      </w:r>
    </w:p>
    <w:p w:rsidR="0057641C" w:rsidRDefault="0057641C" w:rsidP="0054600F">
      <w:r>
        <w:t>Jan Dielissen en Hendrick Jan Meussen uit Veghel in dienst van 15 mei tot 20 october 160 dagen, voor Oudenaerden is zijn paard dood geschoten en het ander is hem afhandig gemaakt 125-0-0; ook uit Vegjel Jan Sijmonts en Hendrick Jan Hendricx wiens kar is achtergelaten 20-0-0, beide paarden zijn te Mechelen gebleven 159-0-0 en huif zadel etc. 13-0-0</w:t>
      </w:r>
    </w:p>
    <w:p w:rsidR="0057641C" w:rsidRDefault="0057641C" w:rsidP="0054600F">
      <w:r>
        <w:t>Gerrit Jan Huijgen nu Frans van Cromvoirt aantal dagen niet gemeld en hebben een paard te Mechelen 66-0-0, de kar is in de veldslag van Seneffe omgekomen, het armatuur en zadel etc. is waard 14-0-0</w:t>
      </w:r>
    </w:p>
    <w:p w:rsidR="0057641C" w:rsidRDefault="0057641C" w:rsidP="0054600F"/>
    <w:p w:rsidR="0057641C" w:rsidRPr="001446FA" w:rsidRDefault="0057641C" w:rsidP="0054600F">
      <w:pPr>
        <w:rPr>
          <w:color w:val="0000FF"/>
        </w:rPr>
      </w:pPr>
      <w:r w:rsidRPr="001446FA">
        <w:rPr>
          <w:color w:val="0000FF"/>
        </w:rPr>
        <w:t>Aarle Rixtel</w:t>
      </w:r>
    </w:p>
    <w:p w:rsidR="0057641C" w:rsidRDefault="0057641C" w:rsidP="0054600F">
      <w:r>
        <w:t>Tonis Arien Tijssen in dienst met twee paarden maar aantal dagen niet genoemd, de kar verloren in Seneffe 30-0-0, zadel huis etc. 17-10-0</w:t>
      </w:r>
    </w:p>
    <w:p w:rsidR="0057641C" w:rsidRDefault="0057641C" w:rsidP="0054600F"/>
    <w:p w:rsidR="0057641C" w:rsidRPr="00EB64F2" w:rsidRDefault="0057641C" w:rsidP="0054600F">
      <w:pPr>
        <w:rPr>
          <w:color w:val="0000FF"/>
        </w:rPr>
      </w:pPr>
      <w:r w:rsidRPr="00EB64F2">
        <w:rPr>
          <w:color w:val="0000FF"/>
        </w:rPr>
        <w:t>Beek Lieshout en Stiphout</w:t>
      </w:r>
    </w:p>
    <w:p w:rsidR="0057641C" w:rsidRDefault="0057641C" w:rsidP="0054600F">
      <w:r>
        <w:t xml:space="preserve">Aerdt Hendrick van Hooff met 2 paarden i ndienst maar aantal dagen niet genoemd van wie een paard is omgekomen te Seneffe 90-0-0, de kar in de slag gebleven 30-0-0, huif zadel etc. 18-10-0 </w:t>
      </w:r>
    </w:p>
    <w:p w:rsidR="0057641C" w:rsidRDefault="0057641C" w:rsidP="0054600F"/>
    <w:p w:rsidR="0057641C" w:rsidRPr="00EB64F2" w:rsidRDefault="0057641C" w:rsidP="0054600F">
      <w:pPr>
        <w:rPr>
          <w:color w:val="0000FF"/>
        </w:rPr>
      </w:pPr>
      <w:r w:rsidRPr="00EB64F2">
        <w:rPr>
          <w:color w:val="0000FF"/>
        </w:rPr>
        <w:t>Bakel</w:t>
      </w:r>
    </w:p>
    <w:p w:rsidR="0057641C" w:rsidRDefault="0057641C" w:rsidP="0054600F">
      <w:r>
        <w:t>Aert Joosten met 2 paarden in dienst maar aantal dagen niet vermeld, beide paarden zijn omgekomen in de slag van Seneffe 99-0-0, ander paard 93-0-0, kar 34-0-0 en huif zadel etc. 20-10-0</w:t>
      </w:r>
    </w:p>
    <w:p w:rsidR="0057641C" w:rsidRDefault="0057641C" w:rsidP="0054600F"/>
    <w:p w:rsidR="0057641C" w:rsidRPr="00EB64F2" w:rsidRDefault="0057641C" w:rsidP="0054600F">
      <w:pPr>
        <w:rPr>
          <w:color w:val="0000FF"/>
        </w:rPr>
      </w:pPr>
      <w:r w:rsidRPr="00EB64F2">
        <w:rPr>
          <w:color w:val="0000FF"/>
        </w:rPr>
        <w:t>Vlierden Lierop Mierlo</w:t>
      </w:r>
    </w:p>
    <w:p w:rsidR="0057641C" w:rsidRDefault="0057641C" w:rsidP="0054600F">
      <w:r>
        <w:t>Hendrick Aert Joosten in dienst met 2 paarden op 15 mei, de paarden zijn ontkomen, de kar 21-0-0 en huif zadel etc. 13-10-0; Aert Hendrick Aerdts nu Hendrick Huijbers met 2 paarden in dienst vanaf 15 mei en in augustus thuis gekomen; de kar verloren in de veldalga, de paarden zijn hem ontnomen een 60-0-0 en het ander 75-0-0, huif en zadel etc. 17-10-0</w:t>
      </w:r>
    </w:p>
    <w:p w:rsidR="0057641C" w:rsidRDefault="0057641C" w:rsidP="0054600F"/>
    <w:p w:rsidR="0057641C" w:rsidRDefault="0057641C" w:rsidP="0054600F">
      <w:r>
        <w:t>[scan 89]</w:t>
      </w:r>
    </w:p>
    <w:p w:rsidR="0057641C" w:rsidRPr="00480599" w:rsidRDefault="0057641C" w:rsidP="0054600F">
      <w:pPr>
        <w:rPr>
          <w:color w:val="0000FF"/>
        </w:rPr>
      </w:pPr>
      <w:r w:rsidRPr="00480599">
        <w:rPr>
          <w:color w:val="0000FF"/>
        </w:rPr>
        <w:t xml:space="preserve">Deurne Asten Someren </w:t>
      </w:r>
    </w:p>
    <w:p w:rsidR="0057641C" w:rsidRDefault="0057641C" w:rsidP="0054600F">
      <w:r>
        <w:t>Jan Janssen Horckmans in dienst met 2 paarden en kar; de paarden zijn hem afgenomen te Seneffe of Mechelen 105-0-0, de kar 32-0-0, huis en zadel etc. 15-10-0; Jan Peter Cuijlemans wiens kar is gebleven in de veldslag 34-0-0, huif zadel etc. 13-10-0; Thonis Jelis Ceelen in dienst met 2 paarden die hem te Seneffe of Mechelen zijn ontnomen het een 100-0-0 en het ander 82-0-0, huif zadel etc. 13-0-0; Crijn nu Claes Jan Wijnen de kar in de veldslag gebleven 30-0-0, de beide paarden 63-0-0 en 93-0-0 idem en huif en zadel 15-10-0</w:t>
      </w:r>
    </w:p>
    <w:p w:rsidR="0057641C" w:rsidRDefault="0057641C" w:rsidP="0054600F"/>
    <w:p w:rsidR="0057641C" w:rsidRPr="00480599" w:rsidRDefault="0057641C" w:rsidP="0054600F">
      <w:pPr>
        <w:rPr>
          <w:color w:val="0000FF"/>
        </w:rPr>
      </w:pPr>
      <w:r w:rsidRPr="00480599">
        <w:rPr>
          <w:color w:val="0000FF"/>
        </w:rPr>
        <w:t>Budel</w:t>
      </w:r>
    </w:p>
    <w:p w:rsidR="0057641C" w:rsidRDefault="0057641C" w:rsidP="0054600F">
      <w:r>
        <w:t>Asriaen Bartels tot 14 november in dienst gebleven volgens de wagenmeester generaal 153 dagen gediend en heeft in de veldslag gelaten zijn kar 30-0-0 en huif en zadel 13-10-0</w:t>
      </w:r>
    </w:p>
    <w:p w:rsidR="0057641C" w:rsidRDefault="0057641C" w:rsidP="0054600F"/>
    <w:p w:rsidR="0057641C" w:rsidRPr="00BD361A" w:rsidRDefault="0057641C" w:rsidP="0054600F">
      <w:pPr>
        <w:rPr>
          <w:color w:val="0000FF"/>
        </w:rPr>
      </w:pPr>
      <w:r w:rsidRPr="00BD361A">
        <w:rPr>
          <w:color w:val="0000FF"/>
        </w:rPr>
        <w:t xml:space="preserve">Leende Heeze en Zesgehuchten   </w:t>
      </w:r>
    </w:p>
    <w:p w:rsidR="0057641C" w:rsidRDefault="0057641C" w:rsidP="0054600F">
      <w:r>
        <w:t>Joost Reijnen 15 mei in dienst tot augustus van wie een paard is omgekomen te Seneffe 100-0-0, Adriaen Cleijnens overleden – nu Jan Willems Verhagen kar verloren 21-10-0, huis zadel etc. 11-10-0 en beide paarden in de slag gebleven 111-0-0; Thonis Paulusse uit Zesgehuchten te Duffelen gekomen en 15 november ontslagen 184 dagen; Frans Dielissen ook tot 15 november is 184 dagen wiens paard in de veldslag is gebleven 100-0-0, de kar 34-0-0 en huif en zadel 15-0-0</w:t>
      </w:r>
    </w:p>
    <w:p w:rsidR="0057641C" w:rsidRDefault="0057641C" w:rsidP="0054600F"/>
    <w:p w:rsidR="0057641C" w:rsidRDefault="0057641C" w:rsidP="0054600F">
      <w:pPr>
        <w:rPr>
          <w:color w:val="0000FF"/>
        </w:rPr>
      </w:pPr>
      <w:r w:rsidRPr="00BD361A">
        <w:rPr>
          <w:color w:val="0000FF"/>
        </w:rPr>
        <w:t xml:space="preserve">Geldrop en Tongeren    </w:t>
      </w:r>
    </w:p>
    <w:p w:rsidR="0057641C" w:rsidRDefault="0057641C" w:rsidP="0054600F">
      <w:r>
        <w:t>Laureijns Jan Blockers in dienst tot 11 augustus tot 11 november 1674 en de 15</w:t>
      </w:r>
      <w:r w:rsidRPr="00BD361A">
        <w:rPr>
          <w:vertAlign w:val="superscript"/>
        </w:rPr>
        <w:t>e</w:t>
      </w:r>
      <w:r>
        <w:t xml:space="preserve"> thuis gekomen en in de veldslag een paard verloren 60-0-0, de kar 30-10-0, huif zadel etc. 12-10-0; uit Geldrop Gijsbert Francen van den Broeck en heeft beide paarden verloren 100-0-0 en 66-0-0 en de kar 34-0-0 en huif zadel etc. 20-0-0</w:t>
      </w:r>
    </w:p>
    <w:p w:rsidR="0057641C" w:rsidRDefault="0057641C" w:rsidP="0054600F"/>
    <w:p w:rsidR="0057641C" w:rsidRPr="0016622A" w:rsidRDefault="0057641C" w:rsidP="0054600F">
      <w:pPr>
        <w:rPr>
          <w:color w:val="0000FF"/>
        </w:rPr>
      </w:pPr>
      <w:r w:rsidRPr="0016622A">
        <w:rPr>
          <w:color w:val="0000FF"/>
        </w:rPr>
        <w:t>Nuenen Gerwen en Nederwetten</w:t>
      </w:r>
    </w:p>
    <w:p w:rsidR="0057641C" w:rsidRDefault="0057641C" w:rsidP="0054600F">
      <w:r>
        <w:t>Aert Bartels nu Dielis de Greeff in dienst tot 15 augustus en diens paarden en kar zijn te Seneffe gebleven 149-0-0, de kar 34-0-0, huif zadel etc. 15-10-0; Dielis de Greeff in dienst 15 mei tot 25 november 1674 totaal 93 dagen volgens Jonckheere, de achtergelaten paarden geschat op 192-0-0, de kar 34-0-0, huif zadel etc. 18-10-0</w:t>
      </w:r>
    </w:p>
    <w:p w:rsidR="0057641C" w:rsidRDefault="0057641C" w:rsidP="0054600F"/>
    <w:p w:rsidR="0057641C" w:rsidRDefault="0057641C" w:rsidP="0054600F">
      <w:pPr>
        <w:rPr>
          <w:color w:val="0000FF"/>
        </w:rPr>
      </w:pPr>
      <w:r w:rsidRPr="0016622A">
        <w:rPr>
          <w:color w:val="0000FF"/>
        </w:rPr>
        <w:t xml:space="preserve">Son Breugel en Liempde </w:t>
      </w:r>
    </w:p>
    <w:p w:rsidR="0057641C" w:rsidRDefault="0057641C" w:rsidP="0054600F">
      <w:r>
        <w:t>Jan Janssen Scheutiens wiens paarden hem ontnomen zijn te Mechelen samen 90-0-0, de kar op 20-0-0, huif en zadel 9-10-0; Jasper Thonissen van Liempde in dienst tot augustus, beide paarden te Mechelen gebleven samen 156-0-0, de kar 25-0-0 en huif zadel etc. 12-10-0</w:t>
      </w:r>
    </w:p>
    <w:p w:rsidR="0057641C" w:rsidRDefault="0057641C" w:rsidP="0054600F"/>
    <w:p w:rsidR="0057641C" w:rsidRDefault="0057641C" w:rsidP="0054600F">
      <w:r>
        <w:t>scan 94</w:t>
      </w:r>
    </w:p>
    <w:p w:rsidR="0057641C" w:rsidRDefault="0057641C" w:rsidP="0054600F">
      <w:r>
        <w:t>Missive en order van de wagenmeester generaal en kwitantie van conducteur Schaermont  van 1 juli 1674 i.v.m. de levering van 9 karren als volgt verdeeld:</w:t>
      </w:r>
    </w:p>
    <w:p w:rsidR="0057641C" w:rsidRPr="004219BF" w:rsidRDefault="0057641C" w:rsidP="0054600F">
      <w:pPr>
        <w:rPr>
          <w:color w:val="0000FF"/>
        </w:rPr>
      </w:pPr>
      <w:r w:rsidRPr="004219BF">
        <w:rPr>
          <w:color w:val="0000FF"/>
        </w:rPr>
        <w:t>Sint Oedenrode</w:t>
      </w:r>
    </w:p>
    <w:p w:rsidR="0057641C" w:rsidRDefault="0057641C" w:rsidP="0054600F">
      <w:r>
        <w:t>Jan Jan Lamberts in dienst gegaan 1 juli en de 15</w:t>
      </w:r>
      <w:r w:rsidRPr="004219BF">
        <w:rPr>
          <w:vertAlign w:val="superscript"/>
        </w:rPr>
        <w:t>e</w:t>
      </w:r>
      <w:r>
        <w:t xml:space="preserve"> te Mechelen aangekomen en gediend tot 17 october en na veel ‘slagen ende stooten’ te Brussel gest orven en gediend 109 dagen, voor de achtergebleven paarden 120-0-0, de kar 30-0-0 en huif en zadel 15-10-0</w:t>
      </w:r>
    </w:p>
    <w:p w:rsidR="0057641C" w:rsidRDefault="0057641C" w:rsidP="0054600F"/>
    <w:p w:rsidR="0057641C" w:rsidRPr="004219BF" w:rsidRDefault="0057641C" w:rsidP="0054600F">
      <w:pPr>
        <w:rPr>
          <w:color w:val="0000FF"/>
        </w:rPr>
      </w:pPr>
      <w:r w:rsidRPr="004219BF">
        <w:rPr>
          <w:color w:val="0000FF"/>
        </w:rPr>
        <w:t>Veghel</w:t>
      </w:r>
    </w:p>
    <w:p w:rsidR="0057641C" w:rsidRDefault="0057641C" w:rsidP="0054600F">
      <w:r>
        <w:t xml:space="preserve">Thonis Leunissen 1 juli in diest gegaan en 11 juli te Mechelen aangekomen en gediend tot 17 october = 109 dagen </w:t>
      </w:r>
    </w:p>
    <w:p w:rsidR="0057641C" w:rsidRDefault="0057641C" w:rsidP="0054600F"/>
    <w:p w:rsidR="0057641C" w:rsidRPr="004219BF" w:rsidRDefault="0057641C" w:rsidP="0054600F">
      <w:pPr>
        <w:rPr>
          <w:color w:val="0000FF"/>
        </w:rPr>
      </w:pPr>
      <w:r w:rsidRPr="004219BF">
        <w:rPr>
          <w:color w:val="0000FF"/>
        </w:rPr>
        <w:t>Erp</w:t>
      </w:r>
    </w:p>
    <w:p w:rsidR="0057641C" w:rsidRDefault="0057641C" w:rsidP="0054600F">
      <w:r>
        <w:t>Thonis Claessen 42 dagen; in de veldalag zijn paard verloren 125-0-0, de kar 30-0-0, huif en zadel 15-10-0</w:t>
      </w:r>
    </w:p>
    <w:p w:rsidR="0057641C" w:rsidRDefault="0057641C" w:rsidP="0054600F"/>
    <w:p w:rsidR="0057641C" w:rsidRPr="00401A3B" w:rsidRDefault="0057641C" w:rsidP="0054600F">
      <w:pPr>
        <w:rPr>
          <w:color w:val="0000FF"/>
        </w:rPr>
      </w:pPr>
      <w:r w:rsidRPr="00401A3B">
        <w:rPr>
          <w:color w:val="0000FF"/>
        </w:rPr>
        <w:t>Schijndel</w:t>
      </w:r>
    </w:p>
    <w:p w:rsidR="0057641C" w:rsidRDefault="0057641C" w:rsidP="0054600F">
      <w:r>
        <w:t>Wilbert Thonis Smits 1 juli uit Den Bosch vertrokken en de 11</w:t>
      </w:r>
      <w:r w:rsidRPr="004219BF">
        <w:rPr>
          <w:vertAlign w:val="superscript"/>
        </w:rPr>
        <w:t>e</w:t>
      </w:r>
      <w:r>
        <w:t xml:space="preserve"> te Mechelen aangekomen en gediend tot 11 augustus = 42 dagen, paarden te Mechelen gebleven 175-0-0, kar 30-0-0 en huif en zadel 18-10-0</w:t>
      </w:r>
    </w:p>
    <w:p w:rsidR="0057641C" w:rsidRDefault="0057641C" w:rsidP="0054600F"/>
    <w:p w:rsidR="0057641C" w:rsidRPr="00401A3B" w:rsidRDefault="0057641C" w:rsidP="0054600F">
      <w:pPr>
        <w:rPr>
          <w:color w:val="0000FF"/>
        </w:rPr>
      </w:pPr>
      <w:r w:rsidRPr="00401A3B">
        <w:rPr>
          <w:color w:val="0000FF"/>
        </w:rPr>
        <w:t>Nuenen Gerwen Nederwetten</w:t>
      </w:r>
    </w:p>
    <w:p w:rsidR="0057641C" w:rsidRDefault="0057641C" w:rsidP="0054600F">
      <w:r>
        <w:t>Peter Driessen 11 juli te Mechelen aangekomen en gediend tot 11 augustus – in de veldslag van Seneffe zijn paarden en kar in de slag van Seneffe gebleven en is te Mechelen gestorven op de 15</w:t>
      </w:r>
      <w:r w:rsidRPr="00401A3B">
        <w:rPr>
          <w:vertAlign w:val="superscript"/>
        </w:rPr>
        <w:t>e</w:t>
      </w:r>
      <w:r>
        <w:t xml:space="preserve"> augustus; de paarden geschat op 135-0-0, de kar 30-0-0 en huif en zadel 13-10-0</w:t>
      </w:r>
    </w:p>
    <w:p w:rsidR="0057641C" w:rsidRDefault="0057641C" w:rsidP="0054600F"/>
    <w:p w:rsidR="0057641C" w:rsidRPr="00401A3B" w:rsidRDefault="0057641C" w:rsidP="0054600F">
      <w:pPr>
        <w:rPr>
          <w:color w:val="0000FF"/>
        </w:rPr>
      </w:pPr>
      <w:r w:rsidRPr="00401A3B">
        <w:rPr>
          <w:color w:val="0000FF"/>
        </w:rPr>
        <w:t>Son en Breugel</w:t>
      </w:r>
    </w:p>
    <w:p w:rsidR="0057641C" w:rsidRDefault="0057641C" w:rsidP="0054600F">
      <w:r>
        <w:t>Joost Vreijnssen 13 dagen gediend</w:t>
      </w:r>
    </w:p>
    <w:p w:rsidR="0057641C" w:rsidRDefault="0057641C" w:rsidP="0054600F"/>
    <w:p w:rsidR="0057641C" w:rsidRPr="00401A3B" w:rsidRDefault="0057641C" w:rsidP="0054600F">
      <w:pPr>
        <w:rPr>
          <w:color w:val="0000FF"/>
        </w:rPr>
      </w:pPr>
      <w:r w:rsidRPr="00401A3B">
        <w:rPr>
          <w:color w:val="0000FF"/>
        </w:rPr>
        <w:t>Liempde</w:t>
      </w:r>
    </w:p>
    <w:p w:rsidR="0057641C" w:rsidRDefault="0057641C" w:rsidP="0054600F">
      <w:r>
        <w:t>Cornelis Adriaens de 11</w:t>
      </w:r>
      <w:r w:rsidRPr="00401A3B">
        <w:rPr>
          <w:vertAlign w:val="superscript"/>
        </w:rPr>
        <w:t>e</w:t>
      </w:r>
      <w:r>
        <w:t xml:space="preserve"> te Mechelen aangekomen en gediend tot 11 augustus in dienst geweest 42 dagen en toen thuis gekomen, de paarden en kar te Mechelen of in de veldslag gebleven 152-0-0, de kar 31-10-0 en huif en zadel 18-10-0   </w:t>
      </w:r>
    </w:p>
    <w:p w:rsidR="0057641C" w:rsidRDefault="0057641C" w:rsidP="0054600F"/>
    <w:p w:rsidR="0057641C" w:rsidRPr="004C772B" w:rsidRDefault="0057641C" w:rsidP="0054600F">
      <w:pPr>
        <w:rPr>
          <w:color w:val="0000FF"/>
        </w:rPr>
      </w:pPr>
      <w:r w:rsidRPr="004C772B">
        <w:rPr>
          <w:color w:val="0000FF"/>
        </w:rPr>
        <w:t>Geldrop</w:t>
      </w:r>
    </w:p>
    <w:p w:rsidR="0057641C" w:rsidRDefault="0057641C" w:rsidP="0054600F">
      <w:r>
        <w:t>Thonis Hendricx of Thonis Paulus op de 11</w:t>
      </w:r>
      <w:r w:rsidRPr="00401A3B">
        <w:rPr>
          <w:vertAlign w:val="superscript"/>
        </w:rPr>
        <w:t>e</w:t>
      </w:r>
      <w:r>
        <w:t xml:space="preserve"> te Mechelen aangekomen en gediend tot 17 october 1674 volgens een verklaring van kapitein Gijsbert Moermans; kar en getuig achtergebleven 32-2-0</w:t>
      </w:r>
    </w:p>
    <w:p w:rsidR="0057641C" w:rsidRDefault="0057641C" w:rsidP="0054600F"/>
    <w:p w:rsidR="0057641C" w:rsidRPr="004C772B" w:rsidRDefault="0057641C" w:rsidP="0054600F">
      <w:pPr>
        <w:rPr>
          <w:color w:val="0000FF"/>
        </w:rPr>
      </w:pPr>
      <w:r w:rsidRPr="004C772B">
        <w:rPr>
          <w:color w:val="0000FF"/>
        </w:rPr>
        <w:t>Tongeren</w:t>
      </w:r>
    </w:p>
    <w:p w:rsidR="0057641C" w:rsidRDefault="0057641C" w:rsidP="0054600F">
      <w:r>
        <w:t>Vreijns Jan Blockers 11 juli in Mechelen aangekomen en op de 11 augsutus in de veldslach van Seneffe alles verloren – in dienst 42 dagen – zijn paard 60-0-0, de kar 25-0-0 en hif en zadel 12-10-0</w:t>
      </w:r>
    </w:p>
    <w:p w:rsidR="0057641C" w:rsidRDefault="0057641C" w:rsidP="0054600F"/>
    <w:p w:rsidR="0057641C" w:rsidRDefault="0057641C" w:rsidP="0054600F">
      <w:r>
        <w:t>de hoofdschout heeft een commandant aangesteld</w:t>
      </w:r>
    </w:p>
    <w:p w:rsidR="0057641C" w:rsidRDefault="0057641C" w:rsidP="0054600F"/>
    <w:p w:rsidR="0057641C" w:rsidRDefault="0057641C" w:rsidP="0054600F">
      <w:r>
        <w:t>scan 98</w:t>
      </w:r>
    </w:p>
    <w:p w:rsidR="0057641C" w:rsidRDefault="0057641C" w:rsidP="0054600F">
      <w:r>
        <w:t>Lijst van karrendiensten op order van de heer de Graaf van Waldeck en wagenmeester generaal Jonckheere dd. 5 november 1674 – dezelfde opzet als alle vorige lijsten per plaats met namen van de voerlieden.</w:t>
      </w:r>
    </w:p>
    <w:p w:rsidR="0057641C" w:rsidRDefault="0057641C" w:rsidP="0054600F"/>
    <w:p w:rsidR="0057641C" w:rsidRDefault="0057641C" w:rsidP="0054600F">
      <w:r>
        <w:t>scan 108-114</w:t>
      </w:r>
    </w:p>
    <w:p w:rsidR="0057641C" w:rsidRDefault="0057641C" w:rsidP="0054600F">
      <w:r>
        <w:t>Brief van ZH van de 18</w:t>
      </w:r>
      <w:r w:rsidRPr="004C772B">
        <w:rPr>
          <w:vertAlign w:val="superscript"/>
        </w:rPr>
        <w:t>e</w:t>
      </w:r>
      <w:r>
        <w:t xml:space="preserve"> mei 1674 waarin beschreven was dat men te Bergen op Zoom in het leger zou moeten verschijnen en heeft Crommon per missive vanuit Den Haag dat hij de dorpen ervan zou verwittigen om op de 15</w:t>
      </w:r>
      <w:r w:rsidRPr="00192AB3">
        <w:rPr>
          <w:vertAlign w:val="superscript"/>
        </w:rPr>
        <w:t>e</w:t>
      </w:r>
      <w:r>
        <w:t xml:space="preserve"> te Herlaer met paarden en karren zouden komen welke boodschap door 2 boden is rondgebracht; ook is stadhouder Macallen verwittigd; ook heeft hij een schrijven ontvangen van kapitein Wisbach [dubieus] over een order aan het kwartier tot transport van bagage van het regiment van Fario; voorts is de gouverneur van Den Bosch, waar de karren naar toe zouden moeten, gevraagd de poorten open te laten; Baron de Langerack zal ter zelver tijd bij de gouverneur zijnde een order tonen van Jonckheere van dat men drie karren zou moeten leveren – vervolgens zijn 20 karren ter beschikking gesteld aan de majoor van het regiment van Fario en 3 aan de Baron de Langerack om daarmee naar Bergen op Zoom te vertrekken; de 16</w:t>
      </w:r>
      <w:r w:rsidRPr="009A6CBD">
        <w:rPr>
          <w:vertAlign w:val="superscript"/>
        </w:rPr>
        <w:t>e</w:t>
      </w:r>
      <w:r>
        <w:t xml:space="preserve"> komende te Roosendaal werd een order rondgestuurd dat al degenen  die in het leger van ZH mochten zijn zich moesten begeven naar Mechelen; de 19</w:t>
      </w:r>
      <w:r w:rsidRPr="009A6CBD">
        <w:rPr>
          <w:vertAlign w:val="superscript"/>
        </w:rPr>
        <w:t>e</w:t>
      </w:r>
      <w:r>
        <w:t xml:space="preserve"> omtrent Mechelen gekomen met de karren hebben ze aldaar moeten blijven vanwege de absentie van Jonckheere; dito is Van Zutphen met de genoemde 20 karren te Mechelen gearriveerd; de 22</w:t>
      </w:r>
      <w:r w:rsidRPr="009A6CBD">
        <w:rPr>
          <w:vertAlign w:val="superscript"/>
        </w:rPr>
        <w:t>e</w:t>
      </w:r>
      <w:r>
        <w:t xml:space="preserve"> dito zijn bij die karren die Jonckheere inspecteerde er enkele ontbraken; daarop is een expres naar Den Bosch gezonden aan Suijckers om hem te verwittigen de ontbrekende karren aangevuld moesten worden; de 9</w:t>
      </w:r>
      <w:r w:rsidRPr="009A6CBD">
        <w:rPr>
          <w:vertAlign w:val="superscript"/>
        </w:rPr>
        <w:t>e</w:t>
      </w:r>
      <w:r>
        <w:t xml:space="preserve"> dito of juni missive van rentmr. Suijckers ontvangen waarvoor aan porto was betaald 0-10-0; daarop volgden nog enige missiven, vervolgens ging nog een expresbrief naar Suijckers om een wissel van 2 à 300 gl. te realiseren en toe te sturen via Antwerpen; er volgden weer de nodige missiven o.a. van 6 en 8 augustus; door kolonel La Verne zijn enige paarden in beslag genomen die men overigens via een notaris probeerden terug te krijgen; in Mechelen wordt genoemd de waard ‘in de Sinne’   etc. etc. </w:t>
      </w:r>
    </w:p>
    <w:p w:rsidR="0057641C" w:rsidRDefault="0057641C" w:rsidP="0054600F"/>
    <w:p w:rsidR="0057641C" w:rsidRDefault="0057641C" w:rsidP="0054600F">
      <w:r>
        <w:t>scan 115</w:t>
      </w:r>
    </w:p>
    <w:p w:rsidR="0057641C" w:rsidRDefault="0057641C" w:rsidP="0054600F">
      <w:r>
        <w:t>Missive vanuit Bakel dd. 13 augustus 1674 i.v.m. een nader overleg van de afgevaardigden van het kwartier Peelland.</w:t>
      </w:r>
    </w:p>
    <w:p w:rsidR="0057641C" w:rsidRDefault="0057641C" w:rsidP="0054600F"/>
    <w:p w:rsidR="0057641C" w:rsidRDefault="0057641C" w:rsidP="0054600F">
      <w:r>
        <w:t>scan 117</w:t>
      </w:r>
    </w:p>
    <w:p w:rsidR="0057641C" w:rsidRDefault="0057641C" w:rsidP="0054600F">
      <w:r>
        <w:t>Missive me de boodschap dat kolobel Laverne ten dienste van ZH de Prins van Oranje op 25 augustus 1674 is vertrokken naar Mechelen met zijn regiment mede nemende de paarden uit het kwartier Peelland i.v.m. zijn bagage en die van enige van zijn officieren.</w:t>
      </w:r>
    </w:p>
    <w:p w:rsidR="0057641C" w:rsidRDefault="0057641C" w:rsidP="0054600F"/>
    <w:p w:rsidR="0057641C" w:rsidRDefault="0057641C" w:rsidP="0054600F">
      <w:r>
        <w:t>scan 119</w:t>
      </w:r>
    </w:p>
    <w:p w:rsidR="0057641C" w:rsidRDefault="0057641C" w:rsidP="0054600F">
      <w:r>
        <w:t>Op 21 augustus 1674 zijn gecompareerd voor openbaar notaris J.Verdijsseldonck bij zijne koninklijke majesteits Groote en Brabantsche Raede geadmitteerd binnen de stad Mechelen residerende in presentie van getuigen genoemd Martinus Bauwers burger der stad en hostelier en ook worden genoemd Jonkvr. Catarina Sanders en Jonkvr. Anna van Biest [dubieus] resp. zijn vrouw en zijn schoonmoeder als ook Jan Peeters en Marie Coeters resp. diens knecht en dienstmaagd met een berkalring ter instantie van de schout Jonker Lambert van Gerwen van Helmond als gecommitteerde van kwartier Peelland in de Meierij van ’s-Hertogenbosch dat op 13 en 17 augustus in de stad vele voerlieden met hun paarden zijn aangekomen in te dienen in het leger van de Prins van Oranje tegen de Koning van Frankrijk die daar zijn aangeslagen en met soldaten in bewaring zijn gehouden en dat enige officieren van het regiment van kolonel Laverne ten dienste van ZKH hun garnizoen houden te Mechelen en dagelijks naar de paarden kwamen kijken om er de beste van mee te nemen en dat de kolonel zelf in persoon samen met andere officiereen de paarden hebben bekeken waarna de stalpoorten werden gesloten. Daarna hebben de kolonel en officieren er paarden uitgehaald en meegenomen, in welke akte ook wordt genoemd Hendrick de Visser oud-deken van het Rademakersambacht als getuige.</w:t>
      </w:r>
    </w:p>
    <w:p w:rsidR="0057641C" w:rsidRDefault="0057641C" w:rsidP="0054600F"/>
    <w:p w:rsidR="0057641C" w:rsidRDefault="0057641C" w:rsidP="0054600F">
      <w:r>
        <w:t>scan 121</w:t>
      </w:r>
    </w:p>
    <w:p w:rsidR="0057641C" w:rsidRDefault="0057641C" w:rsidP="0054600F">
      <w:r>
        <w:t>Voor dezelfde  notaris zijn op 23 augustus verschenen enige boeren en voerlieden uit kwartier Peelland om binnen Mechelen op de 17</w:t>
      </w:r>
      <w:r w:rsidRPr="004B374B">
        <w:rPr>
          <w:vertAlign w:val="superscript"/>
        </w:rPr>
        <w:t>e</w:t>
      </w:r>
      <w:r>
        <w:t xml:space="preserve"> augustus met de paarden die ze bij zich hadden gekomen zijn uit het leger van ZH de Prins van Oranje verklarende achtergelaten te hebben hun karren munitie of levensmiddelen maar ze zijn daarna in arrest genomen op de 17</w:t>
      </w:r>
      <w:r w:rsidRPr="004B374B">
        <w:rPr>
          <w:vertAlign w:val="superscript"/>
        </w:rPr>
        <w:t>e</w:t>
      </w:r>
      <w:r>
        <w:t xml:space="preserve"> en door enige musketiers van het regiment van kolonel Laverne in bewaring zijn gehouden en dat om de paarden gedobbeld is die men per sé wilde behouden en die men niet zou restitueren en daarom zijn de comparanten voor hem notaris verschenen verklarende dat ze altijd van zins zijn geweest te keren naar de voors. armee en verzoeken dat men de paarden zal restitueren zodat ze naar het leger konden teruggaan etc. etc. </w:t>
      </w:r>
    </w:p>
    <w:p w:rsidR="0057641C" w:rsidRDefault="0057641C" w:rsidP="0054600F"/>
    <w:p w:rsidR="0057641C" w:rsidRDefault="0057641C" w:rsidP="0054600F">
      <w:r>
        <w:t>scan 124</w:t>
      </w:r>
    </w:p>
    <w:p w:rsidR="0057641C" w:rsidRDefault="0057641C" w:rsidP="0054600F">
      <w:r>
        <w:t>Schrijven van de ingezetenen van de Meierij van ’s-Hertogenbosch dat het onmogelijk is om alle betalingsverplichtingen te voldoen en gelukkig dat de Raad van State instemt met de gevraagde surseance van betalingen van verpondingen en gemene middelen en daarenboven de excessieve kosten van de 150 dubbel bespannen karren voor het leger van de Prins van Oranje en per  november kwam er weer een order binnen van de Graaf van Waldeck om 100 dubbel gespannen karren te leveren en de buitensporige militaire executies die volgen als men niet op tijd aan al die ordners voldeed</w:t>
      </w:r>
    </w:p>
    <w:p w:rsidR="0057641C" w:rsidRDefault="0057641C" w:rsidP="0054600F"/>
    <w:p w:rsidR="0057641C" w:rsidRDefault="0057641C" w:rsidP="0054600F">
      <w:r>
        <w:t>scan 125</w:t>
      </w:r>
    </w:p>
    <w:p w:rsidR="0057641C" w:rsidRDefault="0057641C" w:rsidP="0054600F">
      <w:r>
        <w:t>Memorie van de hoofdschout van Peelland of diens stadhouder dd. 22 juni 1675 n.a.v. een ontvangen missive van de de Heer Prins Mauritius van Nassau via een expresse ruiter gebracht om tegen de 24</w:t>
      </w:r>
      <w:r w:rsidRPr="00386B94">
        <w:rPr>
          <w:vertAlign w:val="superscript"/>
        </w:rPr>
        <w:t>e</w:t>
      </w:r>
      <w:r>
        <w:t xml:space="preserve"> te compareren om te spreken over het slechten van enige dijken die de dienst van het land raken zonder daartoe in gebreke te blijven en daarom heeft de stadhouder op de 23</w:t>
      </w:r>
      <w:r w:rsidRPr="00386B94">
        <w:rPr>
          <w:vertAlign w:val="superscript"/>
        </w:rPr>
        <w:t>e</w:t>
      </w:r>
      <w:r>
        <w:t xml:space="preserve"> de rentmr. Suijckers uitgenodigd  daarheen te komen; de stadhouder en rentmrs. de heren van Vrijbergen en Brakel naast de gouverneur hebben samen de kwestie besproken met de bedoeling om de voorgestelde arbeid te kunnen ontgaan, want door alles wat het kwartier in deze droevige oorlog heeft moeten doormaken is het volk onmachtig arbeiders te leveren te meer ook omdat het buiten het territorium van Peelland betrog nl. de stad Grave; bij die bespreking sloten aan de hoofdschout van Maasland en diens griffier met nog twee personen, namens Oisterwijk verscheen Monsieur Lievens en na veel debatten van de onmogelijkheid om aan die order te voldoen werd geordonneerd dat de Meierij 150 roeden dijk zou slechten beginnende bij de stads contrescherp opwaarts en die van het land van Ravesteijn waren al in gijzeling genomen; de 26</w:t>
      </w:r>
      <w:r w:rsidRPr="007335D6">
        <w:rPr>
          <w:vertAlign w:val="superscript"/>
        </w:rPr>
        <w:t>e</w:t>
      </w:r>
      <w:r>
        <w:t xml:space="preserve"> een kwartiersvergadering gehouden i.v.m. het voornemen van Veghel en Erp om te gaan slechten ten laste van het kwartier en ook Sint-Oedenrode stemde mee in – in totaal werd qua betaling 972 gl. aangewend – aan het eind enkele betalingen aan o.a. hoofdschout, griffier en boden</w:t>
      </w:r>
    </w:p>
    <w:p w:rsidR="0057641C" w:rsidRDefault="0057641C" w:rsidP="0054600F"/>
    <w:p w:rsidR="0057641C" w:rsidRDefault="0057641C" w:rsidP="0054600F">
      <w:r>
        <w:t>scan 127</w:t>
      </w:r>
    </w:p>
    <w:p w:rsidR="0057641C" w:rsidRDefault="0057641C" w:rsidP="0054600F">
      <w:r>
        <w:t>Staat en specificatie voor Daniel Makallen de Jonghe voor zijn boursementen vacaties en verrichtingen in de belegring van de stad Grave in het jaar 1674 nl. 1] vacatie te Balgooijen om zijne excellentie de heer luitenant generaal Rabenhaupt te gaan begroeten en te spreken over de karren tot het opstoppen van de Raem om te weten of de uitgeschreven karren op de dorpen waren vertrokken of niet en daarom op de 14 september uit ’s-Hertogenbosch vertrokken naar Nuenen en de 15</w:t>
      </w:r>
      <w:r w:rsidRPr="00AB685D">
        <w:rPr>
          <w:vertAlign w:val="superscript"/>
        </w:rPr>
        <w:t>e</w:t>
      </w:r>
      <w:r>
        <w:t xml:space="preserve"> naar Asten en de 16</w:t>
      </w:r>
      <w:r w:rsidRPr="00AB685D">
        <w:rPr>
          <w:vertAlign w:val="superscript"/>
        </w:rPr>
        <w:t>e</w:t>
      </w:r>
      <w:r>
        <w:t xml:space="preserve"> naar Vlierden en Deurne en aldaar bevonden dat de karren nog niet weg waren en daarom was hij genoodzaakt te gaan naar de naastgelegen dorpen en aldaar zijn diverse personen aangenomen en toen die verstaan hadden op welke plaats ze zouden moeten arbeiden zijn ze gedeserteerd en was hij genoodzaakt naar andere plaatsen te rijden nl. Uden Herpen Reek Schaijk Veghel Zeeland en voorts door het land van Ravenstein om de aangeschreven karren geregeld te krijgen om daarmee militaire executies te voorkomen en toen zijn de volgende personen aangenomen Adriaen Smits, Antony Brouningher, Hendrik Peer Tielens, Lendert Lamberts, Gerart Adriaens, Jan Willems en Aert Wolters die zes dagen gewerkt hebben samen voor 159-6-0, deze commissie over 17 dagen kostte 85-0-0 en aan de secretaris van Rabenhaupt is betaald 25-4-0 = totaalbedrag 269-10-0.</w:t>
      </w:r>
    </w:p>
    <w:p w:rsidR="0057641C" w:rsidRDefault="0057641C" w:rsidP="0054600F"/>
    <w:p w:rsidR="0057641C" w:rsidRDefault="0057641C" w:rsidP="0054600F">
      <w:r>
        <w:t>scan 129</w:t>
      </w:r>
    </w:p>
    <w:p w:rsidR="0057641C" w:rsidRDefault="0057641C" w:rsidP="0054600F">
      <w:r>
        <w:t>Schrijven over de levering door de Meierij aan het leger der stad Grave het getal van 2400 mannen om aldaar met schop en spade te komen werken en daarop is een repartitie opgesteld over Peelland en Maasland, maar t.o.v. de andere kwartieren Oisterwijk en Kempenland werd dit niet al rechtvaardig beoordeeld want Peelland en Maasland hadden ook al al het stro moeten inkopen voor Grave en dat ze door de vijand al zo zwaar belast waren geworden; men bepleitte daarom een eerlijker verdeling over de manschappen; ten slotte werd Daniel Maca;;en drost van Beek en Stiphout gecommitteerd om te onderhandelen met de raadspensionaris en zijne excellentie Rabenhaupt mede om executies te voorkomen tot ruïne van kwartier Peelland; de laatste benadrukte het als volgt: dat Peelland niet zou nalaten alles toe te brengen van wat in hun macht en vermogen lag, want dat henne gantsche onderganck hangt aen het overgaen ofte niet overgaen der stadt Grave, mits alle doortochten der vijanden door dit quartier alle vallen en dienvolgende henne inlogeringen en moetwil subject sijn ende voorts mondelinge te allegeren deses quatiers intresse – geloovende inden naeme des selven qaurtier indemniteijt – actum 8 october 1674</w:t>
      </w:r>
    </w:p>
    <w:p w:rsidR="0057641C" w:rsidRDefault="0057641C" w:rsidP="0054600F"/>
    <w:p w:rsidR="0057641C" w:rsidRDefault="0057641C" w:rsidP="0054600F">
      <w:r>
        <w:t>scan 131</w:t>
      </w:r>
    </w:p>
    <w:p w:rsidR="0057641C" w:rsidRDefault="0057641C" w:rsidP="0054600F">
      <w:r>
        <w:t>Edele Erentfeste ….wijse ende discreetste heeren</w:t>
      </w:r>
    </w:p>
    <w:p w:rsidR="0057641C" w:rsidRDefault="0057641C" w:rsidP="0054600F">
      <w:r>
        <w:t>Haer Ho: Mo: hebben wel gelieft ut Overijssel ende Veluwe een goet getal wagens ten dienste van dit leger te ontbieden maer alsoo die tot dato niet gecomen sijn soo is overal bij de infanterije ende artillerije groot gebreck, want alhier verscheijde regimenten soo na vereijsch van saecken van plaetsen hebben moeten veranderen als mede die soo noch nieuws aengecomen sijn seer miserabele bij desen regen weder vermits ’t gebreck van wagens sich met nootdirft  niet en connen versorgen ende dan oock bij gebreck van stroo sich niet en connen huttn, oversulcx genootsaeckt ben u Ed: bij desen seer vriendelijcken te versoecken dat de twee hondert wagens stroo, soo immers mogelijck 300, want den hoogen noot sulcx vereijst, daer over voor eenige dagen aen den Heer Gouverneur Kickpatrick hebbe geschreven opt spoedichsten herwaerts int leger ten behoeve als voors. mochten werden gelevert  daen boven oock 40 stortkarren alleen voor den tijt van een dach 4 of 5 tot ’t maecken van een dam ofte dijck om den Ra[e]m te stoppen  ut de Meijerije dier int leger  mochten opcomen daer door dat u Ed: den dienst van den lande seer wel sullen hebben geconsidereert ende aen mij int particulier oock een sonderlinge vriendschap betoont sich daerenboven verseeckert houdende dat de versochte 40 karren langer niet als 4 of 5 dagen alhier sullen werden opgehouden ende gebruijct dat anders over desen aenden Heer Gouverneur Kickpatrick ende niet gelijck nu verneme dat best soude sijn geweest aen u Ed: geschreven  sulx per abuijs geschiet, waer mede Edele Erentfeste ende voorsienige heeren bevele deselve in Godes heijlige bescherminge en verblijve  - lager stont u Ed: dienstw: dienaer ende was ondertekent Rabenhaupt B: van Sucha – in margine stont int hooftquartier tot Balgoijen van 11 september 1674 – de supperscriptie luijdt aldien Edele Erentfeste seer wijse en voorsienige heeren de quartierschouten der meijerije van ‘sHertogenbosch voor eerst aen mijn heer uwer quartierschouteth tot Maeslant tot Osch.</w:t>
      </w:r>
    </w:p>
    <w:p w:rsidR="0057641C" w:rsidRDefault="0057641C" w:rsidP="0054600F"/>
    <w:p w:rsidR="0057641C" w:rsidRDefault="0057641C" w:rsidP="0054600F"/>
    <w:p w:rsidR="0057641C" w:rsidRDefault="0057641C" w:rsidP="0054600F"/>
    <w:p w:rsidR="0057641C" w:rsidRDefault="0057641C" w:rsidP="0054600F">
      <w:r>
        <w:t>scan 139</w:t>
      </w:r>
    </w:p>
    <w:p w:rsidR="0057641C" w:rsidRDefault="0057641C" w:rsidP="0054600F">
      <w:r>
        <w:t>Brief vanuit Peelland aan de Raad van State</w:t>
      </w:r>
    </w:p>
    <w:p w:rsidR="0057641C" w:rsidRDefault="0057641C" w:rsidP="00485AE2">
      <w:r>
        <w:t>Hoe dat eenige voerlieden in het Staatse leger in het jaar 1674 geweest zijn in de slag van Seneffe en die overvallen zijn door de vijanden met enige 100 paarden zijn ontvlucht binnen Mechelen van voornemens om de slag gedaan zijnde weder naar het leger terug te keren en te volgen tot de campagne zou scheiden, dat alzo de kolonel Laverne hen door diens soldaten die paarden met geweld afhandig heeft laten maken  en onder zijn eigen volk heeft verdeeld, zoals hiernaast is verklaard en geattesteerd, zulks dat de voerlieden hen ontzet ziende van hun paarden genoodzaakt zijn geweest wederom naar huis te keren en vermits zij supplianten op 11 juli 1674 door hun gecommitteerden de paarden hadden laten taxeren die ook getaxeerd zijn ter somme van 2430-10-0 volgens akte hiernevens gaande alzo zij supplianten volgens belofte schuldig zijn die aan de voerlieden te vergoedden en dat het onredelijk is dat het kwart ier boven alle ellende ook deze last op de hals zou blijven liggen,  dat de vs. Laverne als wezende in dienst van de Staat  die genoemde paarden of de waarde van dien ten prijze als voorschreven behoorde te vergoeden en door zijn officiers doen en laten vergoeden, daartoe de supplianten uit zichzelf geen middel zien; daarom bidden de supplianten ootmoedig richting de Ed: Mo: dat die gelieven medelijden te hebben met hun ellendige staat en zowel Laverne als diens officieren te ordonneren die som van 2430 gl. 10 st. te betalen  en vervolgens aan hun tractement doen inhouden, mitsgaders goed te doen alle schade die het kwartier door het geweldig ontroven der paarden hebben geleden.</w:t>
      </w:r>
    </w:p>
    <w:p w:rsidR="0057641C" w:rsidRDefault="0057641C" w:rsidP="00485AE2"/>
    <w:p w:rsidR="0057641C" w:rsidRDefault="0057641C" w:rsidP="00485AE2">
      <w:r>
        <w:t>scan 140</w:t>
      </w:r>
    </w:p>
    <w:p w:rsidR="0057641C" w:rsidRDefault="0057641C" w:rsidP="00485AE2">
      <w:r>
        <w:t>Lijst der voerlieden uit kwartier Peelland die met hun paarden uit de Bataille van Seneff en Marimont nu en dan te Mechelen kwamen vluchten en bij het garnizoen aldaar zijn opgehouden en daarna door kolonel Laverne zijn aangeslagen welke paarden door de kolonel onder de officiers van zijn regiment zijn verdeeld, waarna de lijst volgt van de betreffende voerlieden:</w:t>
      </w:r>
    </w:p>
    <w:p w:rsidR="0057641C" w:rsidRDefault="0057641C" w:rsidP="00485AE2">
      <w:r>
        <w:t>Jan Dirck Melissen 2 paarden waard 150 gl.</w:t>
      </w:r>
    </w:p>
    <w:p w:rsidR="0057641C" w:rsidRDefault="0057641C" w:rsidP="00485AE2">
      <w:r>
        <w:t>Gerit Jan Daniels 2 paarden waard 190 gl.</w:t>
      </w:r>
    </w:p>
    <w:p w:rsidR="0057641C" w:rsidRDefault="0057641C" w:rsidP="00485AE2">
      <w:r>
        <w:t xml:space="preserve">Jan Sijmons 2 paarden waard 159 gl. </w:t>
      </w:r>
    </w:p>
    <w:p w:rsidR="0057641C" w:rsidRDefault="0057641C" w:rsidP="00485AE2">
      <w:r>
        <w:t>Francis van Cromvoirt 2 paarden waard 66 gl.</w:t>
      </w:r>
    </w:p>
    <w:p w:rsidR="0057641C" w:rsidRDefault="0057641C" w:rsidP="00485AE2">
      <w:r>
        <w:t>Wilbert Theunis Smits 2 paarden waard 175 gl.</w:t>
      </w:r>
    </w:p>
    <w:p w:rsidR="0057641C" w:rsidRDefault="0057641C" w:rsidP="00485AE2">
      <w:r>
        <w:t>Aert van Hove 1 paard waard 90 gl.</w:t>
      </w:r>
    </w:p>
    <w:p w:rsidR="0057641C" w:rsidRDefault="0057641C" w:rsidP="00485AE2">
      <w:r>
        <w:t>Hendrick Huijberts 2 paarden waard 135 gl.</w:t>
      </w:r>
    </w:p>
    <w:p w:rsidR="0057641C" w:rsidRDefault="0057641C" w:rsidP="00485AE2">
      <w:r>
        <w:t>Jan Janssen Horckmans 2 paarden waard 150 gl.</w:t>
      </w:r>
    </w:p>
    <w:p w:rsidR="0057641C" w:rsidRDefault="0057641C" w:rsidP="00485AE2">
      <w:r>
        <w:t xml:space="preserve">Claes Jan Weijenn 2 paarden waard 156 gl. </w:t>
      </w:r>
    </w:p>
    <w:p w:rsidR="0057641C" w:rsidRDefault="0057641C" w:rsidP="00485AE2">
      <w:r>
        <w:t xml:space="preserve">Theunis Jelis Ceelen 2 paarden waard 182 gl. </w:t>
      </w:r>
    </w:p>
    <w:p w:rsidR="0057641C" w:rsidRDefault="0057641C" w:rsidP="00485AE2">
      <w:r>
        <w:t>Joost Reijnen 1 paard waard 100 gl.</w:t>
      </w:r>
    </w:p>
    <w:p w:rsidR="0057641C" w:rsidRDefault="0057641C" w:rsidP="00485AE2">
      <w:r>
        <w:t>Jan Willems Verhaegen 2 paarden waard 111 gl.</w:t>
      </w:r>
    </w:p>
    <w:p w:rsidR="0057641C" w:rsidRDefault="0057641C" w:rsidP="00485AE2">
      <w:r>
        <w:t xml:space="preserve">Vreijs Jan Blockhorst 1 paard waard 60 gl. </w:t>
      </w:r>
    </w:p>
    <w:p w:rsidR="0057641C" w:rsidRDefault="0057641C" w:rsidP="00485AE2">
      <w:r>
        <w:t>Gijsbert Abraham Martens  1 paard waard 100 gl.</w:t>
      </w:r>
    </w:p>
    <w:p w:rsidR="0057641C" w:rsidRDefault="0057641C" w:rsidP="00485AE2">
      <w:r>
        <w:t>Jan Janssen Schuttjens 2 paarden waard 90 gl. 10 st.</w:t>
      </w:r>
    </w:p>
    <w:p w:rsidR="0057641C" w:rsidRDefault="0057641C" w:rsidP="00485AE2">
      <w:r>
        <w:t>Jasper Theunissen 2 paarden waard 156 gl.</w:t>
      </w:r>
    </w:p>
    <w:p w:rsidR="0057641C" w:rsidRDefault="0057641C" w:rsidP="00485AE2">
      <w:r>
        <w:t>Cornelis Ariens 1 paard waard 100 gl.</w:t>
      </w:r>
    </w:p>
    <w:p w:rsidR="0057641C" w:rsidRDefault="0057641C" w:rsidP="00485AE2">
      <w:r>
        <w:t>Mattheus Janssen 2 paarden waard 135 gl.</w:t>
      </w:r>
    </w:p>
    <w:p w:rsidR="0057641C" w:rsidRDefault="0057641C" w:rsidP="00485AE2">
      <w:r>
        <w:t>Theunis Claessen 1 paard waard 125 gl.</w:t>
      </w:r>
    </w:p>
    <w:p w:rsidR="0057641C" w:rsidRDefault="0057641C" w:rsidP="00485AE2"/>
    <w:p w:rsidR="0057641C" w:rsidRDefault="0057641C" w:rsidP="00485AE2">
      <w:r>
        <w:t>Aldus gedaen ende getaxeert opden 11</w:t>
      </w:r>
      <w:r w:rsidRPr="00E43155">
        <w:rPr>
          <w:vertAlign w:val="superscript"/>
        </w:rPr>
        <w:t>e</w:t>
      </w:r>
      <w:r>
        <w:t xml:space="preserve"> julij 1674 binnen Mechelen ende was onderteijkent L. van Gerwen – accordeert met sijne principale gedateert ende ondert: als boven t’óirconde getekent in ’s-Gravenhage den 1 martij 1675 Til: van Delden notaris 1675</w:t>
      </w:r>
    </w:p>
    <w:p w:rsidR="0057641C" w:rsidRDefault="0057641C" w:rsidP="00485AE2"/>
    <w:p w:rsidR="0057641C" w:rsidRDefault="0057641C" w:rsidP="00485AE2">
      <w:r>
        <w:t>scan 142</w:t>
      </w:r>
    </w:p>
    <w:p w:rsidR="0057641C" w:rsidRDefault="0057641C" w:rsidP="00485AE2">
      <w:r>
        <w:t>Schrijven van Jonker Lambert van Gerwen schout van Helmond over de paarden en karren die in dienst zijn geweest in het Staatse leger. Op 27 augustus 1674 was beloofd te betalen aan Martinus Bouwens de som van 33 gl .en 3 st. tussen de 8 en 10 dagen i.v.m. de levering van 3 paarden en voerlieden; het zou om paarden gaan die kolonel Laverne maar daarover was een misverstand gerezen.</w:t>
      </w:r>
    </w:p>
    <w:p w:rsidR="0057641C" w:rsidRDefault="0057641C" w:rsidP="00485AE2"/>
    <w:p w:rsidR="0057641C" w:rsidRDefault="0057641C" w:rsidP="00485AE2">
      <w:r>
        <w:t>scan 145</w:t>
      </w:r>
    </w:p>
    <w:p w:rsidR="0057641C" w:rsidRDefault="0057641C" w:rsidP="00485AE2">
      <w:r>
        <w:t>rekest van de arme ingezetenen van Peelland aan de Raad van Statem i.v.m. de grote excessieve kosten van verpondingen en gemene middelen n.a.v. hun achterstalligheid in de levering van paarden en karren voor het Staatse leger en waarom zij nader geëxecuteerd werden; het was een order van de Graaf van Waldijck en de wagenmeester generaal Jonckheere en bovendien kreeg men te maken met inlogeringen defroijeren en uitkopen van ruiters en soldaten; Peelland vraagt ootmoedig om surceance van betaling</w:t>
      </w:r>
    </w:p>
    <w:p w:rsidR="0057641C" w:rsidRDefault="0057641C" w:rsidP="00485AE2"/>
    <w:p w:rsidR="0057641C" w:rsidRDefault="0057641C" w:rsidP="00485AE2">
      <w:r>
        <w:t>scan 147</w:t>
      </w:r>
    </w:p>
    <w:p w:rsidR="0057641C" w:rsidRDefault="0057641C" w:rsidP="00485AE2">
      <w:r>
        <w:t>Schrijven van de schepenen van Veghel nl. Adriaen Smits, Jan Aertsen van der Mee, Aert Claessen, Gerarert Pennincks, Jan Jan Dircx Pazij, Claes Roelofs van Kilsdonck en Aert Goorts over de levering van vier karren ten dienste van de Heer Fario waarbij de voerlieden met naam en toenaam staan vermeld.</w:t>
      </w:r>
    </w:p>
    <w:p w:rsidR="0057641C" w:rsidRDefault="0057641C" w:rsidP="00485AE2"/>
    <w:p w:rsidR="0057641C" w:rsidRDefault="0057641C" w:rsidP="00485AE2">
      <w:r>
        <w:t>scan 149</w:t>
      </w:r>
    </w:p>
    <w:p w:rsidR="0057641C" w:rsidRDefault="0057641C" w:rsidP="00485AE2">
      <w:r>
        <w:t>Repartitie van de levering van 5000 mannen voorzien van provisie van mondkost uit de Meierij van ’s-Hertogenbosch voor Maastricht met opdracht aldaar de linie te slechten die is opgeworpen op basis van een order van de intendant aldaar Du Mouceau waarbij de volgende onderverdeling was gemaakt: Peelland 1800 manschappen, Kempenland 1200, Oistewrwij k1400 en Maasland 900 en binnen Peelland Helmond was vrijgesteld, Sint-Oedenrode 80 manschappen, Schijndel 60, Veghel 60, Erp 60, Lieshout 50, Stiphout 35, Beek 50, Aarle Rixtel 50, Bakel 50, Deurne 70, Vlierden 20, Lierop 35, Mierlo 60, Asten 70, Someren 70, Budel 40, Maarheeze en Soerendonk 50, Sterksel 8, Leende 70, Heeze 75, Zesgehuchten 40, Geldrop 60, Tongeren 42, Nuenen en Gerwen en Nederwetten 75, Son 50, Liempde 55 en Gemert gehorende in de cirkel van Peelland 60 – ondertekend door Makallen dd. 3 september 1676.</w:t>
      </w:r>
    </w:p>
    <w:p w:rsidR="0057641C" w:rsidRDefault="0057641C" w:rsidP="00485AE2"/>
    <w:p w:rsidR="0057641C" w:rsidRDefault="0057641C" w:rsidP="00485AE2">
      <w:r>
        <w:t>scan 151</w:t>
      </w:r>
    </w:p>
    <w:p w:rsidR="0057641C" w:rsidRDefault="0057641C" w:rsidP="00485AE2">
      <w:r>
        <w:t xml:space="preserve">Akte van 13 oktober 1676 ondertekend door Henr: Wolfsen over een betaling van bepaalde legerlasten mede ondertekend door Slingelandt. </w:t>
      </w:r>
    </w:p>
    <w:p w:rsidR="0057641C" w:rsidRPr="0016622A" w:rsidRDefault="0057641C" w:rsidP="00485AE2">
      <w:r>
        <w:t xml:space="preserve"> </w:t>
      </w:r>
    </w:p>
    <w:p w:rsidR="0057641C" w:rsidRDefault="0057641C">
      <w:r>
        <w:t>scan 152</w:t>
      </w:r>
    </w:p>
    <w:p w:rsidR="0057641C" w:rsidRDefault="0057641C">
      <w:r>
        <w:t>Akte dd. 6 februari 1676 over de levering van drie paarden ten dienste van generaal Ivoij  vanuit Peelland in cdienst van 24 mei tot 14 november in totaal 175 dagen à 525-0-0 ondertekend door N. van Segwaert.</w:t>
      </w:r>
    </w:p>
    <w:p w:rsidR="0057641C" w:rsidRDefault="0057641C"/>
    <w:p w:rsidR="0057641C" w:rsidRDefault="0057641C">
      <w:r>
        <w:t>scan 153 – dezelfde tekest als die van scan 151.</w:t>
      </w:r>
    </w:p>
    <w:p w:rsidR="0057641C" w:rsidRDefault="0057641C"/>
    <w:p w:rsidR="0057641C" w:rsidRDefault="0057641C">
      <w:r>
        <w:t>scan 154</w:t>
      </w:r>
    </w:p>
    <w:p w:rsidR="0057641C" w:rsidRDefault="0057641C">
      <w:r>
        <w:t>Bericht over karrendiensten in 1674 waarin genoemd wordt Frans Dielis van Loon die 15 mei in dienst is gekomen tot 14 november en te ’s-Hertogenbosch ontslagen na 184 dagen resp. met 2 paarden en 1 paard 256-11-0 ondertekend door N. van Segwaert.</w:t>
      </w:r>
    </w:p>
    <w:p w:rsidR="0057641C" w:rsidRDefault="0057641C"/>
    <w:p w:rsidR="0057641C" w:rsidRDefault="0057641C">
      <w:r>
        <w:t>scan 155</w:t>
      </w:r>
    </w:p>
    <w:p w:rsidR="0057641C" w:rsidRDefault="0057641C">
      <w:r>
        <w:t xml:space="preserve">Wederom een schrijven dd. 2 maart 1676 ondertekend door Henr: Wolfsen over karren diensten in 1674. </w:t>
      </w:r>
    </w:p>
    <w:p w:rsidR="0057641C" w:rsidRDefault="0057641C"/>
    <w:p w:rsidR="0057641C" w:rsidRDefault="0057641C">
      <w:r>
        <w:t>scan 156-160</w:t>
      </w:r>
    </w:p>
    <w:p w:rsidR="0057641C" w:rsidRDefault="0057641C">
      <w:r>
        <w:t>Schrijven dd. 21 februari 1676 over karrendiensten vanuit Peelland verricht in 1674, waarin genoemd worden: Teunis Pauwels 15 mei in dienst gekomen tot 15 november te ’s-Hertogenbosch ontslagen na 185 dagen 400-19-6; idem Adriaen Bartels van Budel [dubieus] 15 mei in dienst gekomen tot 14 november = 184 dagen 397-2-6; idem Jan Dirck Melissen 15 mei in dienst en 20 oktober te Mechelen ontslagen na 160 dagen 343-10-0; Gerrit Hagemans ook 160 dagen 343-1909; idem Gijsbert Bastiaense als voor 343-19-0; Gerit Aertsen 7 juni in dienst en ontslagen 11 augustus met twee paarden 221-15-0; Joost Reijnen in dienst 15 mei tot 11 augustus 173-15-0; Gerit Jan Daniels 89 dagen 180-1-0; Aert Hendrickse 89 dagen 180-1-0; Gijsbert Janssen idem 180-1-0; Jan Sijmons idem 180-1-0; Emont Jan Huijgen 180-1-0; Thonis Arien Tijssen 180-1-0; Hendrick Aert Joosten 180-1-0; Aert hendrick Aertse 180-1-0; Jan Jansse Horckmans 180-1-0; Teunis Jelissen Seelen 180-1-0; Jan Janssen Scheutiens 180-1-0; Jasper teunissen 180-1-0; Jan Hendrickse 180-1-0; Aert Joosten 15 mei tot 11 augustus 89 dagen 180-1-0; Hendrick Leendertsse 180-1-0; Jan Krijn Wijnen 181-10-0; Jan Dielissen de Greeff 173-15-0; Jan Pieter Kuijlemans 113-6-0; Laureijns Jan Morters (?) 40 dagen 55-11-0; Wilbert Teunissen Smits 73-6-0; Leunis Leunissen 73-6-0; Joost Laurenssen 73-6-0; Cornelis Adriaense 73-6-0; Pieter Driessen 73-6-0; Teunis Claessen 70-3-0; Teunis Hendrickse 36-17-0; Jan Jan Lambertse van 3 juli tot 18 oktober te Meerhoet ontslagen 230-1-0 – summa totalis 2333 sg. 9 st. , ondertekend door N. van Segwaert</w:t>
      </w:r>
    </w:p>
    <w:p w:rsidR="0057641C" w:rsidRDefault="0057641C"/>
    <w:p w:rsidR="0057641C" w:rsidRDefault="0057641C">
      <w:r>
        <w:t>scan 160</w:t>
      </w:r>
    </w:p>
    <w:p w:rsidR="0057641C" w:rsidRDefault="0057641C">
      <w:r>
        <w:t>Herhaling van het schrinven van Henr. Wolfsen dd. 6 maart 1676.</w:t>
      </w:r>
    </w:p>
    <w:p w:rsidR="0057641C" w:rsidRDefault="0057641C"/>
    <w:p w:rsidR="0057641C" w:rsidRDefault="0057641C">
      <w:r>
        <w:t>scan 161-163</w:t>
      </w:r>
    </w:p>
    <w:p w:rsidR="0057641C" w:rsidRDefault="0057641C">
      <w:r>
        <w:t xml:space="preserve">Akte over karrendiensten vanuit Peelland in het jaar 1674 voor de troepen van dd. 26 februari 1676 – let op: de samensteller schrijft een N ipv een B - waarin genoemd worden met aantal dagen en vergoeding Jan Dirck Simonse uit Sint-Oedenrode van 5 november tot 31 december totaal 57 dagen = 136-4-0; idem Adriaen Willemse 136-4-0; Hendrick Franssen 136-4-0; Teunis Dirckse 136-4-0; Hendrick Jochemse uit Schijndel 136-4-0; Hendrick Bogaerts 136-4-0; Hendrick Elis 136-4-0; Jan Aertsse van vechel 136-4-0; Dielis Lambertse 136-4-0; Adriaen Hendrickse 136-4-0; Aert Adriaense voor 36 dagen 83-14-0; Willem Janssen van Erp 41 dagen 96-4-0; Antoni Franssen van Beeck 136-4-0; Jan Aertssen van Arle 136-4-0; Aert van den Hoeve van Lieshout 136-4-0; Jan Hendrickx van Bakel 136-4-0; Pieter Janssen van Deurssen 136-4-0; Teunis Beijaerts 136-4-0; Andries Cornelisse 136-4-0; Thomas Jacobsse van Asten 136-4-0; Jan Tonissen 136-4-0; Willem Jacobse 136-4-0; Hendrick Teunissen van Someren 136-4-0; Jan Horckmans 136-4-0; Marcelis Jan Maes van Lierop 136-4-0; Marcelis Jan Aertsse van Vlierden 136-4-0; Willem Snoeck van Tongeren 166-4-0; Govert Claessen van Nuenen 136-4-0; Leunis Aertsen 136-4-0; Aert Joost Henddricks van Son 136-4-0; Aert Huijbsertse van Liempde 136-4-0 – actum ’s-Gravenhage dd, 26 februari 1676 ondertekend door N. van Segwaert – totaalbedrag 4129 gl. 14 st. </w:t>
      </w:r>
    </w:p>
    <w:p w:rsidR="0057641C" w:rsidRDefault="0057641C"/>
    <w:p w:rsidR="0057641C" w:rsidRDefault="0057641C">
      <w:r>
        <w:t>scan 164-166</w:t>
      </w:r>
    </w:p>
    <w:p w:rsidR="0057641C" w:rsidRDefault="0057641C">
      <w:r>
        <w:t>Specificatie van de heer griffier Suijckers :</w:t>
      </w:r>
    </w:p>
    <w:p w:rsidR="0057641C" w:rsidRDefault="0057641C" w:rsidP="00DB27A6">
      <w:pPr>
        <w:numPr>
          <w:ilvl w:val="0"/>
          <w:numId w:val="1"/>
        </w:numPr>
      </w:pPr>
      <w:r>
        <w:t>10 april 1674 op order van de kwartierschout en de gecommitteerden van de Meierij van Den Bosch naar Den Haag geweest om met de wagenmeester generaal te spreken over de missive van april 1674 betreffende de hoeveelheid karren en betaald aan scheepsvracht voor de bagage 3:13:0</w:t>
      </w:r>
    </w:p>
    <w:p w:rsidR="0057641C" w:rsidRDefault="0057641C" w:rsidP="00DB27A6">
      <w:pPr>
        <w:numPr>
          <w:ilvl w:val="0"/>
          <w:numId w:val="1"/>
        </w:numPr>
      </w:pPr>
      <w:r>
        <w:t>de 11</w:t>
      </w:r>
      <w:r w:rsidRPr="00DB27A6">
        <w:rPr>
          <w:vertAlign w:val="superscript"/>
        </w:rPr>
        <w:t>e</w:t>
      </w:r>
      <w:r>
        <w:t xml:space="preserve"> in Den Haag aangekomen en ‘smorgens de heer wagenmeester wezen zoeken en tussen 12.00 en 13.00 aan de wagenmeester in zijn logement overhandigd de missive van de hoofdschout van Peelland en hij wilde een gesprek tussen 4 en 5 uur en meldde dat het ging om 300 karren met een dubbel gespan en onder de wijn en het bier beslootmen de karren te reduceren tot 125 en betaald aan de wagenmr. en luitenant Mons. van Delden 10-10-0</w:t>
      </w:r>
    </w:p>
    <w:p w:rsidR="0057641C" w:rsidRDefault="0057641C" w:rsidP="00DB27A6">
      <w:pPr>
        <w:numPr>
          <w:ilvl w:val="0"/>
          <w:numId w:val="1"/>
        </w:numPr>
      </w:pPr>
      <w:r>
        <w:t>de 12</w:t>
      </w:r>
      <w:r w:rsidRPr="00DB27A6">
        <w:rPr>
          <w:vertAlign w:val="superscript"/>
        </w:rPr>
        <w:t>e</w:t>
      </w:r>
      <w:r>
        <w:t xml:space="preserve"> met luitenant van Delden gesproken aan diens huis en daarn verteerd 0-12-0</w:t>
      </w:r>
    </w:p>
    <w:p w:rsidR="0057641C" w:rsidRDefault="0057641C" w:rsidP="00DB27A6">
      <w:pPr>
        <w:numPr>
          <w:ilvl w:val="0"/>
          <w:numId w:val="1"/>
        </w:numPr>
      </w:pPr>
      <w:r>
        <w:t xml:space="preserve">om half 2 daar weer gekomen waar gezegd werd dat de orders nog niet gereed waren </w:t>
      </w:r>
    </w:p>
    <w:p w:rsidR="0057641C" w:rsidRDefault="0057641C" w:rsidP="00DB27A6">
      <w:pPr>
        <w:numPr>
          <w:ilvl w:val="0"/>
          <w:numId w:val="1"/>
        </w:numPr>
      </w:pPr>
      <w:r>
        <w:t xml:space="preserve">vervolgens een brief geschreven aan kwartierschout Crommon, de Heer van Oirschot, griffier Versterre en president Boonaerts dat de 300 karren waren teruggebracht tot 125 – en dat elk kwartier een commandant moest hebben </w:t>
      </w:r>
    </w:p>
    <w:p w:rsidR="0057641C" w:rsidRDefault="0057641C" w:rsidP="00DB27A6">
      <w:pPr>
        <w:numPr>
          <w:ilvl w:val="0"/>
          <w:numId w:val="1"/>
        </w:numPr>
      </w:pPr>
      <w:r>
        <w:t>de 13</w:t>
      </w:r>
      <w:r w:rsidRPr="00897E3E">
        <w:rPr>
          <w:vertAlign w:val="superscript"/>
        </w:rPr>
        <w:t>e</w:t>
      </w:r>
      <w:r>
        <w:t xml:space="preserve"> kwamen de gecommitteerden van Breda en bergen op Zoom de wagenmeester spreken over hun karren en drongen aan op meer karren voor de Meierij – verteerd 7-10-0</w:t>
      </w:r>
    </w:p>
    <w:p w:rsidR="0057641C" w:rsidRDefault="0057641C" w:rsidP="00DB27A6">
      <w:pPr>
        <w:numPr>
          <w:ilvl w:val="0"/>
          <w:numId w:val="1"/>
        </w:numPr>
      </w:pPr>
      <w:r>
        <w:t>daarna heeft Suijckers de orders ontvangen 2-10-0</w:t>
      </w:r>
    </w:p>
    <w:p w:rsidR="0057641C" w:rsidRDefault="0057641C" w:rsidP="00DB27A6">
      <w:pPr>
        <w:numPr>
          <w:ilvl w:val="0"/>
          <w:numId w:val="1"/>
        </w:numPr>
      </w:pPr>
      <w:r>
        <w:t>de 14</w:t>
      </w:r>
      <w:r w:rsidRPr="00897E3E">
        <w:rPr>
          <w:vertAlign w:val="superscript"/>
        </w:rPr>
        <w:t>e</w:t>
      </w:r>
      <w:r>
        <w:t xml:space="preserve"> van Delft naar Den Bosch vertrokken maar vanwege de windstilte te Hemert blijven liggen en betaald voor bagage 1-16-0</w:t>
      </w:r>
    </w:p>
    <w:p w:rsidR="0057641C" w:rsidRDefault="0057641C" w:rsidP="00DB27A6">
      <w:pPr>
        <w:numPr>
          <w:ilvl w:val="0"/>
          <w:numId w:val="1"/>
        </w:numPr>
      </w:pPr>
      <w:r>
        <w:t>daar een schuit gehuurd om naar Den Bosch te kunnen komen en moeten betalen 4:10:0</w:t>
      </w:r>
    </w:p>
    <w:p w:rsidR="0057641C" w:rsidRDefault="0057641C" w:rsidP="00DB27A6">
      <w:pPr>
        <w:numPr>
          <w:ilvl w:val="0"/>
          <w:numId w:val="1"/>
        </w:numPr>
      </w:pPr>
      <w:r>
        <w:t>van over den Boom te brengen en de bagage te dragen betaald 0:12:0</w:t>
      </w:r>
    </w:p>
    <w:p w:rsidR="0057641C" w:rsidRDefault="0057641C" w:rsidP="00DB27A6">
      <w:pPr>
        <w:numPr>
          <w:ilvl w:val="0"/>
          <w:numId w:val="1"/>
        </w:numPr>
      </w:pPr>
      <w:r>
        <w:t>de 16</w:t>
      </w:r>
      <w:r w:rsidRPr="00897E3E">
        <w:rPr>
          <w:vertAlign w:val="superscript"/>
        </w:rPr>
        <w:t>e</w:t>
      </w:r>
      <w:r>
        <w:t xml:space="preserve"> weer thuis gekomen na 7 dagewn vacatie voor 5 gl. per dag = 35:0:0</w:t>
      </w:r>
    </w:p>
    <w:p w:rsidR="0057641C" w:rsidRDefault="0057641C" w:rsidP="00897E3E"/>
    <w:p w:rsidR="0057641C" w:rsidRDefault="0057641C" w:rsidP="00897E3E">
      <w:r>
        <w:t>scan 167</w:t>
      </w:r>
    </w:p>
    <w:p w:rsidR="0057641C" w:rsidRDefault="0057641C" w:rsidP="00897E3E">
      <w:r>
        <w:t>Wederom een kort schrijven dd, 13 spetember 1676 ondertekend door Henr: Wolfsen i.v.m. uitbetaling van voerlieden die dienst hebben gedaan in 1675.</w:t>
      </w:r>
    </w:p>
    <w:p w:rsidR="0057641C" w:rsidRDefault="0057641C" w:rsidP="00897E3E"/>
    <w:p w:rsidR="0057641C" w:rsidRDefault="0057641C" w:rsidP="00897E3E">
      <w:r>
        <w:t>scan 168-169</w:t>
      </w:r>
    </w:p>
    <w:p w:rsidR="0057641C" w:rsidRDefault="0057641C" w:rsidP="00897E3E">
      <w:r>
        <w:t xml:space="preserve">Akte dd. 6 februari 1676 over karrendiensten in 1675 met namen van voerlieden en een bedrag van 395-0-0 [schrijft een N ipv een B] voor o.a. Teunis Gillis 6 juni – 9 november voor 395-0-0, Philip Goris, Hendrick van …., Casper Melters, Jan Bartels, Pieter den Boer, Bastaien de Bije, Jan Faessen te Heusden ontslagen na 154 dagen 385:0:0, Michiel Franssen 385:0:0, Adriaen Willemsse te Bergen op Zoom ontslagen na 159 dagen 397:10:0, Willem Jan Bancq (?) te Den Haag ontslagen na 164 dagen 410:0:0, Aert Peitersse Prijler [dubieus] na 164 dagen ontslagen te Hasselt 410:0:0 – totale som bedraagt 5147 gl. 10 st. – ondertekend door N. van Segwaert  </w:t>
      </w:r>
    </w:p>
    <w:p w:rsidR="0057641C" w:rsidRDefault="0057641C" w:rsidP="00897E3E"/>
    <w:p w:rsidR="0057641C" w:rsidRDefault="0057641C" w:rsidP="00897E3E">
      <w:r>
        <w:t>scan 170</w:t>
      </w:r>
    </w:p>
    <w:p w:rsidR="0057641C" w:rsidRDefault="0057641C" w:rsidP="00897E3E">
      <w:r>
        <w:t>blanco</w:t>
      </w:r>
    </w:p>
    <w:p w:rsidR="0057641C" w:rsidRDefault="0057641C" w:rsidP="00897E3E"/>
    <w:p w:rsidR="0057641C" w:rsidRDefault="0057641C" w:rsidP="00897E3E">
      <w:r>
        <w:t>scan 171-173</w:t>
      </w:r>
    </w:p>
    <w:p w:rsidR="0057641C" w:rsidRDefault="0057641C" w:rsidP="00897E3E">
      <w:r>
        <w:t>Wederom een lijst van karrendiensten met namen en bedragen uit 1675 in dienst van de troepen van Fariaux waarbij genoemd worden: Jan Dirck Simontse uit Sint-Oednerode in dienst van 1 januari tot 29 april en te Alphen ontslagen na 120 dagen 300-0-0, Adriane Willemse dito, Hendrik Janssen 1 januari tot 18 april is 109 dagen voor 272-10-0, Teunis Dielisse van 1 tot 22 januari is 22 dagen en te Nijmegen ontslagen 55-0-0, Hendrick Jochemse van Schijdnel 1 januari tot 27 maart is 86 dagen 215-0-0, Hendrick Bogaert 1 januari in dienst en na 129 dagen ontslagen te Alphen 322-10-0, Hendrick Elis dito, Jan Aertse van Vechel 1 januari tot 23 januari is 23 dagen voor 57-10-0, Dielis Lambertse 1 januari tot 5 maart = 61 dagen voor 162-1-0, Adriaen Hendrickse 1 tot 12 januari is 12 dagen voor 30-0-0, Antoni Franssen van Beeck 1 januari tot 11 februari is 42 dagen voor 105-0-0, Jan Aertsse van Arle 1 januari tot de 22</w:t>
      </w:r>
      <w:r w:rsidRPr="000700A6">
        <w:rPr>
          <w:vertAlign w:val="superscript"/>
        </w:rPr>
        <w:t>e</w:t>
      </w:r>
      <w:r>
        <w:t xml:space="preserve"> is 22 dagen voor 55-0-0, Jan Hendrickse van Bakel 55-0-0, Aert van den Hove van Lieshout 1 januari tot 29 maart is 88 dagen 220-0-0, Pieter Janssen van Deurssen 1 januari tot 19 maart is 78 dagen voor 195-0-0, Teunis Beijerts 1 januari tot 20 maart na 80 dagen te Alphen ontslagen 200-0-0, Andries Cornelissen dito, Thomas Jacobse van Asten 1 januari tot 22 maart = 81 dagen voo/r 202-10-0, Jan Tonissen dito, Willem Jacobse dito, Hendrick Teunisse van Someren 1 januari tot 22 maart en te Alphen ontslagen na 82 dagen voor 205-0-0, Jan Horckmans dito, Marcelis Jan Maes van Lierop van 1 januari tot 22 januari en te Nijmegen ontslagen na 22 dagen voor 55-0-0, Marcelis Jan Aertse van Vlierden 1 januari tot 22 maart is 81 dagen voor 202-10-0, Willem Snoeck van Tongelre 1 januari tot 26 maart is 85 dagen voor 212-10-0, Govert Claessen van Nunen 46 dagen 115-0-0, Teunis Aertssen tot 12 februari = 43 dagen voor 107-10-0, Aert Joost Hendrickse 1 januari tot 28 april en te Alphen ontslagen na 119 dagen = 297-10-0, Aert Huijberts van Liempde tot 30 april is 121 dagen voor 302-10-0 – totale som is 5377 ponden en 10 schellingen – gedateerd 26 februari 1676  ondertekend door Van Segwaert</w:t>
      </w:r>
    </w:p>
    <w:p w:rsidR="0057641C" w:rsidRDefault="0057641C" w:rsidP="00897E3E"/>
    <w:p w:rsidR="0057641C" w:rsidRDefault="0057641C" w:rsidP="00897E3E">
      <w:r>
        <w:t>scan 174</w:t>
      </w:r>
    </w:p>
    <w:p w:rsidR="0057641C" w:rsidRDefault="0057641C" w:rsidP="00897E3E">
      <w:r>
        <w:t>Wederom een schrijven ondertekend door Henr: Wolfsen dd. 11 maart 1676 n.a.v. de vorige akte.</w:t>
      </w:r>
    </w:p>
    <w:p w:rsidR="0057641C" w:rsidRDefault="0057641C" w:rsidP="00897E3E"/>
    <w:p w:rsidR="0057641C" w:rsidRPr="007E1542" w:rsidRDefault="0057641C" w:rsidP="00897E3E">
      <w:pPr>
        <w:rPr>
          <w:b/>
          <w:bCs/>
        </w:rPr>
      </w:pPr>
      <w:r w:rsidRPr="007E1542">
        <w:rPr>
          <w:b/>
          <w:bCs/>
        </w:rPr>
        <w:t xml:space="preserve">EINDE VAN DIT INVENTARISNUMMER  </w:t>
      </w:r>
    </w:p>
    <w:sectPr w:rsidR="0057641C" w:rsidRPr="007E1542" w:rsidSect="00B12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0054"/>
    <w:multiLevelType w:val="hybridMultilevel"/>
    <w:tmpl w:val="98C09756"/>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232"/>
    <w:rsid w:val="000079BB"/>
    <w:rsid w:val="00034441"/>
    <w:rsid w:val="000360EE"/>
    <w:rsid w:val="000479FD"/>
    <w:rsid w:val="00052067"/>
    <w:rsid w:val="000700A6"/>
    <w:rsid w:val="00086D31"/>
    <w:rsid w:val="000B2DCF"/>
    <w:rsid w:val="000E6E37"/>
    <w:rsid w:val="00137AC9"/>
    <w:rsid w:val="001446FA"/>
    <w:rsid w:val="00153F05"/>
    <w:rsid w:val="00156E77"/>
    <w:rsid w:val="0016622A"/>
    <w:rsid w:val="00175C0B"/>
    <w:rsid w:val="001801D4"/>
    <w:rsid w:val="00187CCF"/>
    <w:rsid w:val="00192AB3"/>
    <w:rsid w:val="001951D1"/>
    <w:rsid w:val="00197123"/>
    <w:rsid w:val="001A0A06"/>
    <w:rsid w:val="001C2110"/>
    <w:rsid w:val="001C4024"/>
    <w:rsid w:val="001C6790"/>
    <w:rsid w:val="002342AB"/>
    <w:rsid w:val="002367CE"/>
    <w:rsid w:val="00273BE7"/>
    <w:rsid w:val="00280BEE"/>
    <w:rsid w:val="002849BA"/>
    <w:rsid w:val="002849BE"/>
    <w:rsid w:val="00294C1C"/>
    <w:rsid w:val="002B0179"/>
    <w:rsid w:val="002C1ABD"/>
    <w:rsid w:val="002E1B38"/>
    <w:rsid w:val="0030415F"/>
    <w:rsid w:val="00307677"/>
    <w:rsid w:val="00310848"/>
    <w:rsid w:val="003109C5"/>
    <w:rsid w:val="00312FEF"/>
    <w:rsid w:val="0033290B"/>
    <w:rsid w:val="00337EBD"/>
    <w:rsid w:val="003476CA"/>
    <w:rsid w:val="0036237F"/>
    <w:rsid w:val="00364F79"/>
    <w:rsid w:val="00370B7E"/>
    <w:rsid w:val="00384F18"/>
    <w:rsid w:val="00386B94"/>
    <w:rsid w:val="003D4DF3"/>
    <w:rsid w:val="003F76CC"/>
    <w:rsid w:val="00401A3B"/>
    <w:rsid w:val="004219BF"/>
    <w:rsid w:val="00467004"/>
    <w:rsid w:val="00477181"/>
    <w:rsid w:val="00480599"/>
    <w:rsid w:val="004805BE"/>
    <w:rsid w:val="00483224"/>
    <w:rsid w:val="00485AE2"/>
    <w:rsid w:val="00491A8F"/>
    <w:rsid w:val="004A1F73"/>
    <w:rsid w:val="004A5F39"/>
    <w:rsid w:val="004B374B"/>
    <w:rsid w:val="004C200C"/>
    <w:rsid w:val="004C58D7"/>
    <w:rsid w:val="004C72C3"/>
    <w:rsid w:val="004C772B"/>
    <w:rsid w:val="004F650B"/>
    <w:rsid w:val="0051114E"/>
    <w:rsid w:val="0051771C"/>
    <w:rsid w:val="00532C89"/>
    <w:rsid w:val="0054600F"/>
    <w:rsid w:val="00566672"/>
    <w:rsid w:val="0057641C"/>
    <w:rsid w:val="00594DD4"/>
    <w:rsid w:val="005A2D4F"/>
    <w:rsid w:val="005C0AB8"/>
    <w:rsid w:val="005D4B03"/>
    <w:rsid w:val="005D5B5E"/>
    <w:rsid w:val="005E28C6"/>
    <w:rsid w:val="005E6E66"/>
    <w:rsid w:val="00602514"/>
    <w:rsid w:val="006511F4"/>
    <w:rsid w:val="00655018"/>
    <w:rsid w:val="006627FF"/>
    <w:rsid w:val="0068107E"/>
    <w:rsid w:val="00695F9F"/>
    <w:rsid w:val="006A402A"/>
    <w:rsid w:val="006A48F7"/>
    <w:rsid w:val="006B2A26"/>
    <w:rsid w:val="006E1529"/>
    <w:rsid w:val="006E6AC3"/>
    <w:rsid w:val="00727C92"/>
    <w:rsid w:val="007335D6"/>
    <w:rsid w:val="00744F18"/>
    <w:rsid w:val="007B482F"/>
    <w:rsid w:val="007E1542"/>
    <w:rsid w:val="007F5DC4"/>
    <w:rsid w:val="00813067"/>
    <w:rsid w:val="008247A4"/>
    <w:rsid w:val="00843D7B"/>
    <w:rsid w:val="008502C0"/>
    <w:rsid w:val="00856BFF"/>
    <w:rsid w:val="008610A5"/>
    <w:rsid w:val="008610F5"/>
    <w:rsid w:val="00871141"/>
    <w:rsid w:val="0088183A"/>
    <w:rsid w:val="00887855"/>
    <w:rsid w:val="008925C3"/>
    <w:rsid w:val="00897E3E"/>
    <w:rsid w:val="008A18B7"/>
    <w:rsid w:val="008B470C"/>
    <w:rsid w:val="008B69FA"/>
    <w:rsid w:val="008D18D6"/>
    <w:rsid w:val="008D1AC7"/>
    <w:rsid w:val="008F327F"/>
    <w:rsid w:val="008F46C9"/>
    <w:rsid w:val="009026D7"/>
    <w:rsid w:val="009258D5"/>
    <w:rsid w:val="0095731F"/>
    <w:rsid w:val="009944CF"/>
    <w:rsid w:val="00995AF5"/>
    <w:rsid w:val="009A4F2A"/>
    <w:rsid w:val="009A6CBD"/>
    <w:rsid w:val="009C3870"/>
    <w:rsid w:val="009E25F8"/>
    <w:rsid w:val="009E52FE"/>
    <w:rsid w:val="009F04AB"/>
    <w:rsid w:val="00A11162"/>
    <w:rsid w:val="00A25DC1"/>
    <w:rsid w:val="00A552A7"/>
    <w:rsid w:val="00A64EEE"/>
    <w:rsid w:val="00A82A15"/>
    <w:rsid w:val="00AA620C"/>
    <w:rsid w:val="00AB685D"/>
    <w:rsid w:val="00B01C64"/>
    <w:rsid w:val="00B120ED"/>
    <w:rsid w:val="00B313FE"/>
    <w:rsid w:val="00B56E34"/>
    <w:rsid w:val="00B878B5"/>
    <w:rsid w:val="00B95907"/>
    <w:rsid w:val="00BA500F"/>
    <w:rsid w:val="00BD361A"/>
    <w:rsid w:val="00BF30A6"/>
    <w:rsid w:val="00C0473E"/>
    <w:rsid w:val="00C20412"/>
    <w:rsid w:val="00C21587"/>
    <w:rsid w:val="00C26232"/>
    <w:rsid w:val="00C5561E"/>
    <w:rsid w:val="00C65A1C"/>
    <w:rsid w:val="00C90A8C"/>
    <w:rsid w:val="00CD009B"/>
    <w:rsid w:val="00CD086F"/>
    <w:rsid w:val="00CD1F98"/>
    <w:rsid w:val="00CD63D3"/>
    <w:rsid w:val="00CF3AF2"/>
    <w:rsid w:val="00D00DC6"/>
    <w:rsid w:val="00D05289"/>
    <w:rsid w:val="00D142D2"/>
    <w:rsid w:val="00D24A25"/>
    <w:rsid w:val="00D261A8"/>
    <w:rsid w:val="00D270EE"/>
    <w:rsid w:val="00D73569"/>
    <w:rsid w:val="00D82E16"/>
    <w:rsid w:val="00D87DB0"/>
    <w:rsid w:val="00DA4C99"/>
    <w:rsid w:val="00DB27A6"/>
    <w:rsid w:val="00DB3EB2"/>
    <w:rsid w:val="00DD6129"/>
    <w:rsid w:val="00DF111A"/>
    <w:rsid w:val="00DF6AD5"/>
    <w:rsid w:val="00E01CAB"/>
    <w:rsid w:val="00E35FD2"/>
    <w:rsid w:val="00E40F82"/>
    <w:rsid w:val="00E41BA2"/>
    <w:rsid w:val="00E43155"/>
    <w:rsid w:val="00E53F54"/>
    <w:rsid w:val="00E90CBF"/>
    <w:rsid w:val="00EA647B"/>
    <w:rsid w:val="00EB17CB"/>
    <w:rsid w:val="00EB64F2"/>
    <w:rsid w:val="00EB67A2"/>
    <w:rsid w:val="00EE5B96"/>
    <w:rsid w:val="00EF5862"/>
    <w:rsid w:val="00F2197C"/>
    <w:rsid w:val="00F278C7"/>
    <w:rsid w:val="00F640A2"/>
    <w:rsid w:val="00F749FD"/>
    <w:rsid w:val="00F765D4"/>
    <w:rsid w:val="00F86B9A"/>
    <w:rsid w:val="00F87EA3"/>
    <w:rsid w:val="00F9426A"/>
    <w:rsid w:val="00F96079"/>
    <w:rsid w:val="00F96932"/>
    <w:rsid w:val="00FD1C23"/>
    <w:rsid w:val="00FF480B"/>
    <w:rsid w:val="00FF58BC"/>
    <w:rsid w:val="00FF5E42"/>
    <w:rsid w:val="00FF5EB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1795</TotalTime>
  <Pages>27</Pages>
  <Words>13446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KWP</dc:title>
  <dc:subject/>
  <dc:creator>Henk Beijers</dc:creator>
  <cp:keywords/>
  <dc:description/>
  <cp:lastModifiedBy>Henk Beijers</cp:lastModifiedBy>
  <cp:revision>34</cp:revision>
  <dcterms:created xsi:type="dcterms:W3CDTF">2022-05-10T14:01:00Z</dcterms:created>
  <dcterms:modified xsi:type="dcterms:W3CDTF">2022-07-21T09:58:00Z</dcterms:modified>
</cp:coreProperties>
</file>