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5" w:rsidRDefault="00107A15" w:rsidP="008A7DF6">
      <w:pPr>
        <w:jc w:val="center"/>
        <w:rPr>
          <w:b/>
          <w:bCs/>
          <w:sz w:val="32"/>
          <w:szCs w:val="32"/>
        </w:rPr>
      </w:pPr>
      <w:r w:rsidRPr="008A7DF6">
        <w:rPr>
          <w:b/>
          <w:bCs/>
          <w:sz w:val="32"/>
          <w:szCs w:val="32"/>
        </w:rPr>
        <w:t>Overzicht van alle functionarissen binnen kwartier Peelland</w:t>
      </w:r>
    </w:p>
    <w:p w:rsidR="00107A15" w:rsidRDefault="00107A15" w:rsidP="008A7D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de kwartiersvergaderingen </w:t>
      </w:r>
      <w:r w:rsidRPr="008A7DF6">
        <w:rPr>
          <w:b/>
          <w:bCs/>
          <w:sz w:val="32"/>
          <w:szCs w:val="32"/>
        </w:rPr>
        <w:t>over de periode 1672-1678</w:t>
      </w:r>
    </w:p>
    <w:p w:rsidR="00107A15" w:rsidRDefault="00107A15" w:rsidP="008A7DF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1897"/>
        <w:gridCol w:w="1977"/>
        <w:gridCol w:w="3256"/>
        <w:gridCol w:w="436"/>
        <w:gridCol w:w="436"/>
        <w:gridCol w:w="436"/>
        <w:gridCol w:w="436"/>
        <w:gridCol w:w="436"/>
        <w:gridCol w:w="436"/>
        <w:gridCol w:w="436"/>
      </w:tblGrid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naam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voornaam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functie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plaats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Adriaens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Tonis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Budel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Aerdts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Beek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Aerts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Zesgehuchten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Amandts</w:t>
            </w:r>
            <w:r>
              <w:rPr>
                <w:b/>
                <w:bCs/>
                <w:sz w:val="22"/>
                <w:szCs w:val="22"/>
              </w:rPr>
              <w:t>/Umants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Adriaen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Geldrop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Andriessen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Willem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Aarle Rixtel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Asch van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Jacob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Leende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Bakermans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Bakermans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Symon Jan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Bastiaens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borgemeester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Tongeren of Tongerle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Beeck van der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Goort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Bie de</w:t>
            </w:r>
            <w:r>
              <w:rPr>
                <w:b/>
                <w:bCs/>
                <w:sz w:val="22"/>
                <w:szCs w:val="22"/>
              </w:rPr>
              <w:t xml:space="preserve"> ook Bije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Adriaen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St,Oedenrode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Boomen van 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Symon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Breugel van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Mathias Peters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Broeck van 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dchepen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Tongeren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Bruestens/Brustens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Vlierden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Canters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Monsieur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schout/drossaard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Asten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Claessen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Michiel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Crommon van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Gerard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kwartierschout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’</w:t>
            </w:r>
            <w:r w:rsidRPr="00E10578">
              <w:rPr>
                <w:b/>
                <w:bCs/>
                <w:sz w:val="22"/>
                <w:szCs w:val="22"/>
              </w:rPr>
              <w:t>s-Hertogenbosch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Curtius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Nuenen/Gerwen/Nederwetten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Dircx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Willem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Zesgehuchten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Dommelen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Cornelis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Donckers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Anthonis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Leende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Donckers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Hendrick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Driel van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Reijnder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Someren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Driessen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Baltus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Breugel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Driessen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Thomas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Stiphout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Eijnde van 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Peter Goorts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Francen/Franssen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Cornelis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Budel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Francen/Franssen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Stiphout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Francoijs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mr. Adam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 xml:space="preserve">Gerwen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Jonker 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Gijsbers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Claes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Erp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Gijsbers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Michiel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Veghel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Gijsbers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Goloffs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Michiel Hendrick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Deurne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Goordts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Dirck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Aarle Rixtel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Goorts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Andries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Vlierden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Goorts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Goijart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Liempde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Goorts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Goyarts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Goijart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Liempde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Greeff de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secretaris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Nuenen/Gerwen/Nederwetten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Greeff 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Dirck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Nuenen/Gerwen/Nederwetten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Greef 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Dirck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voor 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Groot 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Wouter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Nuenen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Gruithuijsen van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Tongeren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Haes 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Lucas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Hagen van der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secretaris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Veghel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Heessel</w:t>
            </w:r>
            <w:r>
              <w:rPr>
                <w:b/>
                <w:bCs/>
                <w:sz w:val="22"/>
                <w:szCs w:val="22"/>
              </w:rPr>
              <w:t xml:space="preserve">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 xml:space="preserve">Bartholomeus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secretaris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Aarle en Beek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Heeswijck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 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Hendricx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Cornelis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Maarheeze Soerendonk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Hendricx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Corst</w:t>
            </w:r>
            <w:r>
              <w:rPr>
                <w:b/>
                <w:bCs/>
                <w:sz w:val="22"/>
                <w:szCs w:val="22"/>
              </w:rPr>
              <w:t>iaen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Budel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Hendricx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Govart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Leende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Hendricx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 xml:space="preserve">Hendrick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Aarle Rixtel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Herincx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Hendrck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Hoeven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Beek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Hooff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Aerdt Cornelis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Huijbers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Corst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Beek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Hurck van 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Hove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Aerdt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Ideleth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Wolphart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oud-schout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Somerern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Ideleth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Wolphert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Someren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Corstiaen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Geldrop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Janssen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Evert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Maarheeze/Soerendonk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Marten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Liempde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Geldrop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Janssen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Breugel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Thomas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Asten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Jaspers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Aerdt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Erp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Jongh 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secretaris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Joosten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Delis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Joosten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Frans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Asten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Joosten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Joosten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Philips Tonis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b0rgemeester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Zesgehuchten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Keldermans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Tongeren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Kessel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Ambrosius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Schijndel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Laerhoven van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Francq Nicolaes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Leijten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Aerdt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Erp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Leijten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Jacob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Tongeren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Lenders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Philips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Maarheeze/Soerendonk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 xml:space="preserve">Lith van der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 xml:space="preserve">Peter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drossaard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Asten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Lith van der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Lith van der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secretaris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Someren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Loijer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Hendrick Janssen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Luijtelaer van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Bertram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Macallen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Daniel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drossaard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Beek en Stiphout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Macallen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Daniel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stahouder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Mierlo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Macallen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Daniel jr.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Bakel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Maes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Thomas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Lieshout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Martens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Maarheeze/Soerendonk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Martens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Marten Jan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Veghel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Mathijssen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Frans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Geldrop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Meer van der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 Aertssen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Veghel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Meulen van der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Tijs Peters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Schijndel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Millingh van Gerwen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Lambert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schout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Moor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Leonart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Neerven van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Nicolaas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Bakel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Nobel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Casper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Budel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Dirck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Vlierden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Jacob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Breugel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Paulus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Geldrop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 Jan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Tijs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 xml:space="preserve">Pompen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Frans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Leende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Poorters/Poirters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Poplemon 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Martijn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Breugel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Raessen [van]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Hendrick 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Reijnders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Aerdt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Nuenen Gerwen Nederwetten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Reijnen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Marck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Maarheeze Soerendonk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Rijck 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Philips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Hlmpnd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Roeffs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Joost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Asten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Roeffs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Lodewijck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Nederwetten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Roeloffs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Hendrick 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Roijacker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Beek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Sande van 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Monsieur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gecommitteerde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Sauvé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Claes Jan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Schenckels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Aarle Rixtel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Smidths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Dhr.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secretaris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Heeze en Leende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Smidts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Paulus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Stants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Gerrit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St. Oedenrode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Stoffels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Budel Maarheeze Soerendonk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Stoffels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Biudel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Straelen van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Helmond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Stuppens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Jan de Jonge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Budel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Suijckers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Geerloff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griffier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Peelland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Thijssen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Joost 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Aarle Rixtel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Thijssen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Thijs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schepen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Beek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Tijssen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Dirck 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Aarle Rixtel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Tijssen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Hendrick 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schepen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Lieshout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Thomas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Jasper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Breugel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Thomas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Wijnant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Zesgehuchten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Thonissen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Philips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Zesgehuchten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Ven</w:t>
            </w:r>
            <w:r>
              <w:rPr>
                <w:b/>
                <w:bCs/>
                <w:sz w:val="22"/>
                <w:szCs w:val="22"/>
              </w:rPr>
              <w:t>[</w:t>
            </w:r>
            <w:r w:rsidRPr="00E10578">
              <w:rPr>
                <w:b/>
                <w:bCs/>
                <w:sz w:val="22"/>
                <w:szCs w:val="22"/>
              </w:rPr>
              <w:t>nen</w:t>
            </w:r>
            <w:r>
              <w:rPr>
                <w:b/>
                <w:bCs/>
                <w:sz w:val="22"/>
                <w:szCs w:val="22"/>
              </w:rPr>
              <w:t>]</w:t>
            </w:r>
            <w:r w:rsidRPr="00E10578">
              <w:rPr>
                <w:b/>
                <w:bCs/>
                <w:sz w:val="22"/>
                <w:szCs w:val="22"/>
              </w:rPr>
              <w:t xml:space="preserve"> van der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Hendrick Janssen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Liempde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Verbernen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Huijbert Joosten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Lierop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Verhagen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Cornelis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gecommitteerde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Veghel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Voets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Eijmert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Schijndel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Vogels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Vorstenbos[ch]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gecommitteerde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Schijndel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Weijnen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 Janssen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Someren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Wijnants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Lieshout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Willems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Stiphout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Willems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Michiel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Winterroij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Jonker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drossaard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Deurne + Lieshout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Wouters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Dirck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Heeze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Wouters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Son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Wouters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Lieshout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  <w:tr w:rsidR="00107A15"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Wouters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Peter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borgemeester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Erp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  <w:r w:rsidRPr="00E1057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E10578" w:rsidRDefault="00107A15" w:rsidP="008A7DF6">
            <w:pPr>
              <w:rPr>
                <w:b/>
                <w:bCs/>
              </w:rPr>
            </w:pPr>
          </w:p>
        </w:tc>
      </w:tr>
    </w:tbl>
    <w:p w:rsidR="00107A15" w:rsidRDefault="00107A15" w:rsidP="008A7DF6">
      <w:pPr>
        <w:rPr>
          <w:b/>
          <w:bCs/>
          <w:sz w:val="32"/>
          <w:szCs w:val="32"/>
        </w:rPr>
      </w:pPr>
    </w:p>
    <w:p w:rsidR="00107A15" w:rsidRDefault="00107A15" w:rsidP="008A7D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Vertegenwoordigers van de vier kwartieren op de Plattelandskamer</w:t>
      </w:r>
    </w:p>
    <w:p w:rsidR="00107A15" w:rsidRDefault="00107A15" w:rsidP="008A7DF6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1930"/>
        <w:gridCol w:w="3122"/>
        <w:gridCol w:w="1537"/>
        <w:gridCol w:w="456"/>
        <w:gridCol w:w="456"/>
        <w:gridCol w:w="456"/>
        <w:gridCol w:w="456"/>
        <w:gridCol w:w="456"/>
        <w:gridCol w:w="456"/>
        <w:gridCol w:w="456"/>
      </w:tblGrid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naam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voornaam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functie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plaats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72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73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74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75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76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77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78</w:t>
            </w: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Bonarts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Gijsbert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gecommitteerde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Maasland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Crommon van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Gerard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hoofdschout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Peelland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Durcant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stadhouder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Oisterwijk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Gerwen van 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Lambert Milling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schout te Helmond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Peelland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Macallen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Daniel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stadhouder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Peelland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Milselinck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Wolfert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drossaard te Boxtel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Oisterwijk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Peldt van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Paulus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gecommitteerde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Kempenland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Ruijter 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Johan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hoofdschout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Oisterwijk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Smidts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rentmr. te Cranendonck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Kempenland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Sigborch van 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Jacob Syberts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drossaard te [Moer]Gestel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Oisterwijk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Spormans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Adriaen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gecommitteerde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Kempenland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Suijckers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Geerloff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griffier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Peelland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Sweerts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Heer van Oirschot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Kempenland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Versterre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Abraham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secretris te Oisterwijk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Oisterwijk</w:t>
            </w:r>
          </w:p>
        </w:tc>
        <w:tc>
          <w:tcPr>
            <w:tcW w:w="0" w:type="auto"/>
          </w:tcPr>
          <w:p w:rsidR="00107A15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Villers</w:t>
            </w:r>
            <w:r>
              <w:rPr>
                <w:b/>
                <w:bCs/>
              </w:rPr>
              <w:t>/Vollier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Thomas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hoofdschout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Maasland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Vorstenbos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gecommitteerde te Schijndel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Peeland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  <w:tr w:rsidR="00107A15" w:rsidRPr="00405C00"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 xml:space="preserve">Winteroij 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drossaard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Deurne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  <w:r w:rsidRPr="001B166D">
              <w:rPr>
                <w:b/>
                <w:bCs/>
              </w:rPr>
              <w:t>x</w:t>
            </w: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07A15" w:rsidRPr="001B166D" w:rsidRDefault="00107A15" w:rsidP="008A7DF6">
            <w:pPr>
              <w:rPr>
                <w:b/>
                <w:bCs/>
              </w:rPr>
            </w:pPr>
          </w:p>
        </w:tc>
      </w:tr>
    </w:tbl>
    <w:p w:rsidR="00107A15" w:rsidRDefault="00107A15" w:rsidP="008A7DF6">
      <w:pPr>
        <w:rPr>
          <w:b/>
          <w:bCs/>
          <w:sz w:val="32"/>
          <w:szCs w:val="32"/>
        </w:rPr>
      </w:pPr>
    </w:p>
    <w:sectPr w:rsidR="00107A15" w:rsidSect="008A7D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F6"/>
    <w:rsid w:val="00004835"/>
    <w:rsid w:val="00004C87"/>
    <w:rsid w:val="00083C83"/>
    <w:rsid w:val="000E32E8"/>
    <w:rsid w:val="00107A15"/>
    <w:rsid w:val="00114418"/>
    <w:rsid w:val="00125977"/>
    <w:rsid w:val="00170C2B"/>
    <w:rsid w:val="001B166D"/>
    <w:rsid w:val="002205AD"/>
    <w:rsid w:val="002B2F41"/>
    <w:rsid w:val="002C7DC8"/>
    <w:rsid w:val="002D0C2A"/>
    <w:rsid w:val="002D5C34"/>
    <w:rsid w:val="002F4FED"/>
    <w:rsid w:val="00343015"/>
    <w:rsid w:val="003D6198"/>
    <w:rsid w:val="003E4ABF"/>
    <w:rsid w:val="00405C00"/>
    <w:rsid w:val="0042671F"/>
    <w:rsid w:val="0044091F"/>
    <w:rsid w:val="0044780C"/>
    <w:rsid w:val="00450174"/>
    <w:rsid w:val="0049523E"/>
    <w:rsid w:val="00562BF3"/>
    <w:rsid w:val="005827E4"/>
    <w:rsid w:val="005C2F00"/>
    <w:rsid w:val="005D5FC5"/>
    <w:rsid w:val="00620FCD"/>
    <w:rsid w:val="006247A3"/>
    <w:rsid w:val="006F2EE2"/>
    <w:rsid w:val="007327F8"/>
    <w:rsid w:val="007508AE"/>
    <w:rsid w:val="00783A91"/>
    <w:rsid w:val="008710FA"/>
    <w:rsid w:val="008A7DF6"/>
    <w:rsid w:val="008B1065"/>
    <w:rsid w:val="008F3C6D"/>
    <w:rsid w:val="0094712D"/>
    <w:rsid w:val="00960EFE"/>
    <w:rsid w:val="009E5193"/>
    <w:rsid w:val="009F37FF"/>
    <w:rsid w:val="00AA2A6F"/>
    <w:rsid w:val="00B02338"/>
    <w:rsid w:val="00C02383"/>
    <w:rsid w:val="00C64997"/>
    <w:rsid w:val="00C70EBA"/>
    <w:rsid w:val="00C93452"/>
    <w:rsid w:val="00D151C5"/>
    <w:rsid w:val="00D56DDF"/>
    <w:rsid w:val="00D764F3"/>
    <w:rsid w:val="00E00311"/>
    <w:rsid w:val="00E031B5"/>
    <w:rsid w:val="00E10578"/>
    <w:rsid w:val="00E14301"/>
    <w:rsid w:val="00E34C53"/>
    <w:rsid w:val="00E96FA5"/>
    <w:rsid w:val="00F4016B"/>
    <w:rsid w:val="00F74197"/>
    <w:rsid w:val="00F75899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D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619</TotalTime>
  <Pages>6</Pages>
  <Words>1234</Words>
  <Characters>6791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van alle functionarissen binnen kwartier Peelland</dc:title>
  <dc:subject/>
  <dc:creator>Henk Beijers</dc:creator>
  <cp:keywords/>
  <dc:description/>
  <cp:lastModifiedBy>Henk Beijers</cp:lastModifiedBy>
  <cp:revision>12</cp:revision>
  <dcterms:created xsi:type="dcterms:W3CDTF">2022-02-10T08:12:00Z</dcterms:created>
  <dcterms:modified xsi:type="dcterms:W3CDTF">2022-07-30T11:35:00Z</dcterms:modified>
</cp:coreProperties>
</file>