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74" w:rsidRDefault="00085474" w:rsidP="007C2844">
      <w:pPr>
        <w:jc w:val="center"/>
        <w:rPr>
          <w:b/>
          <w:bCs/>
          <w:sz w:val="32"/>
          <w:szCs w:val="32"/>
        </w:rPr>
      </w:pPr>
      <w:r w:rsidRPr="007C2844">
        <w:rPr>
          <w:b/>
          <w:bCs/>
          <w:sz w:val="32"/>
          <w:szCs w:val="32"/>
        </w:rPr>
        <w:t xml:space="preserve">Plattelandskamer met afgevaardigden </w:t>
      </w:r>
    </w:p>
    <w:p w:rsidR="00085474" w:rsidRDefault="00085474" w:rsidP="007C2844">
      <w:pPr>
        <w:jc w:val="center"/>
        <w:rPr>
          <w:b/>
          <w:bCs/>
          <w:sz w:val="32"/>
          <w:szCs w:val="32"/>
        </w:rPr>
      </w:pPr>
      <w:r w:rsidRPr="007C2844">
        <w:rPr>
          <w:b/>
          <w:bCs/>
          <w:sz w:val="32"/>
          <w:szCs w:val="32"/>
        </w:rPr>
        <w:t>uit de vier kwartieren</w:t>
      </w:r>
      <w:r>
        <w:rPr>
          <w:b/>
          <w:bCs/>
          <w:sz w:val="32"/>
          <w:szCs w:val="32"/>
        </w:rPr>
        <w:t xml:space="preserve"> 1672-1678</w:t>
      </w:r>
    </w:p>
    <w:p w:rsidR="00085474" w:rsidRDefault="00085474" w:rsidP="007C2844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846"/>
        <w:gridCol w:w="2184"/>
        <w:gridCol w:w="3732"/>
        <w:gridCol w:w="1757"/>
        <w:gridCol w:w="496"/>
        <w:gridCol w:w="496"/>
        <w:gridCol w:w="496"/>
        <w:gridCol w:w="496"/>
        <w:gridCol w:w="496"/>
        <w:gridCol w:w="496"/>
        <w:gridCol w:w="496"/>
      </w:tblGrid>
      <w:tr w:rsidR="00085474" w:rsidRPr="007C2844"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naam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voornaam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functie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kwartier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44"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085474" w:rsidRPr="007C2844">
        <w:tc>
          <w:tcPr>
            <w:tcW w:w="0" w:type="auto"/>
          </w:tcPr>
          <w:p w:rsidR="00085474" w:rsidRPr="007C284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Bonaerts</w:t>
            </w:r>
          </w:p>
        </w:tc>
        <w:tc>
          <w:tcPr>
            <w:tcW w:w="0" w:type="auto"/>
          </w:tcPr>
          <w:p w:rsidR="00085474" w:rsidRPr="007C284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 ijsbert</w:t>
            </w:r>
          </w:p>
        </w:tc>
        <w:tc>
          <w:tcPr>
            <w:tcW w:w="0" w:type="auto"/>
          </w:tcPr>
          <w:p w:rsidR="00085474" w:rsidRPr="007C284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gecommitteerde</w:t>
            </w:r>
          </w:p>
        </w:tc>
        <w:tc>
          <w:tcPr>
            <w:tcW w:w="0" w:type="auto"/>
          </w:tcPr>
          <w:p w:rsidR="00085474" w:rsidRPr="007C284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Maasland</w:t>
            </w:r>
          </w:p>
        </w:tc>
        <w:tc>
          <w:tcPr>
            <w:tcW w:w="0" w:type="auto"/>
          </w:tcPr>
          <w:p w:rsidR="00085474" w:rsidRPr="007C284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 w:rsidTr="007C2844">
        <w:tc>
          <w:tcPr>
            <w:tcW w:w="0" w:type="auto"/>
          </w:tcPr>
          <w:p w:rsidR="00085474" w:rsidRPr="007C284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Crommon van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Gerard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kwartierschout</w:t>
            </w:r>
          </w:p>
        </w:tc>
        <w:tc>
          <w:tcPr>
            <w:tcW w:w="0" w:type="auto"/>
          </w:tcPr>
          <w:p w:rsidR="00085474" w:rsidRPr="007C284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Peelland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Macallen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Daniel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drossaard te Beek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Peelland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 w:rsidT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Millingh v Gerwen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Jonker Lambert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schout van Hemond</w:t>
            </w:r>
          </w:p>
        </w:tc>
        <w:tc>
          <w:tcPr>
            <w:tcW w:w="0" w:type="auto"/>
          </w:tcPr>
          <w:p w:rsidR="00085474" w:rsidRDefault="00085474" w:rsidP="005025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Peelland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Peldt van </w:t>
            </w:r>
          </w:p>
        </w:tc>
        <w:tc>
          <w:tcPr>
            <w:tcW w:w="0" w:type="auto"/>
          </w:tcPr>
          <w:p w:rsidR="0008547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Paulus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gecommitteerde</w:t>
            </w:r>
          </w:p>
        </w:tc>
        <w:tc>
          <w:tcPr>
            <w:tcW w:w="0" w:type="auto"/>
          </w:tcPr>
          <w:p w:rsidR="00085474" w:rsidRDefault="00085474" w:rsidP="005025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Kempenland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Ruijter de</w:t>
            </w:r>
          </w:p>
        </w:tc>
        <w:tc>
          <w:tcPr>
            <w:tcW w:w="0" w:type="auto"/>
          </w:tcPr>
          <w:p w:rsidR="0008547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Johan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kwartierschout</w:t>
            </w:r>
          </w:p>
        </w:tc>
        <w:tc>
          <w:tcPr>
            <w:tcW w:w="0" w:type="auto"/>
          </w:tcPr>
          <w:p w:rsidR="00085474" w:rsidRDefault="00085474" w:rsidP="005025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Oisterwijk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Sigberts van Sigborch</w:t>
            </w:r>
          </w:p>
        </w:tc>
        <w:tc>
          <w:tcPr>
            <w:tcW w:w="0" w:type="auto"/>
          </w:tcPr>
          <w:p w:rsidR="0008547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Jacob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drossaard van Gestel</w:t>
            </w:r>
          </w:p>
        </w:tc>
        <w:tc>
          <w:tcPr>
            <w:tcW w:w="0" w:type="auto"/>
          </w:tcPr>
          <w:p w:rsidR="00085474" w:rsidRDefault="00085474" w:rsidP="005025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Kempenland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Smidts</w:t>
            </w:r>
          </w:p>
        </w:tc>
        <w:tc>
          <w:tcPr>
            <w:tcW w:w="0" w:type="auto"/>
          </w:tcPr>
          <w:p w:rsidR="0008547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rentmeester van Cranendonk</w:t>
            </w:r>
          </w:p>
        </w:tc>
        <w:tc>
          <w:tcPr>
            <w:tcW w:w="0" w:type="auto"/>
          </w:tcPr>
          <w:p w:rsidR="00085474" w:rsidRDefault="00085474" w:rsidP="005025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Kempenland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Spormans</w:t>
            </w:r>
          </w:p>
        </w:tc>
        <w:tc>
          <w:tcPr>
            <w:tcW w:w="0" w:type="auto"/>
          </w:tcPr>
          <w:p w:rsidR="00085474" w:rsidRDefault="00085474" w:rsidP="005025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Adriaen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gecommitteerde</w:t>
            </w:r>
          </w:p>
        </w:tc>
        <w:tc>
          <w:tcPr>
            <w:tcW w:w="0" w:type="auto"/>
          </w:tcPr>
          <w:p w:rsidR="00085474" w:rsidRDefault="00085474" w:rsidP="005025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Kempenland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Suijckers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Geerloff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griffier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Peelland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Sweerts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Marten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Heer van Oirschot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Kempenland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Versterre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Abraham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secretaris te Oisterwijk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Oisterwijk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Vollier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Thoams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kwartiwerschout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Maasland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85474" w:rsidRPr="007C2844"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Vorstenbos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gecommitteerde uit Schijndel</w:t>
            </w:r>
          </w:p>
        </w:tc>
        <w:tc>
          <w:tcPr>
            <w:tcW w:w="0" w:type="auto"/>
          </w:tcPr>
          <w:p w:rsidR="00085474" w:rsidRDefault="00085474" w:rsidP="007C28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Peelland</w:t>
            </w:r>
          </w:p>
        </w:tc>
        <w:tc>
          <w:tcPr>
            <w:tcW w:w="0" w:type="auto"/>
          </w:tcPr>
          <w:p w:rsidR="0008547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85474" w:rsidRPr="007C2844" w:rsidRDefault="00085474" w:rsidP="007C2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85474" w:rsidRPr="007C2844" w:rsidRDefault="00085474" w:rsidP="007C2844">
      <w:pPr>
        <w:jc w:val="center"/>
        <w:rPr>
          <w:b/>
          <w:bCs/>
          <w:sz w:val="32"/>
          <w:szCs w:val="32"/>
        </w:rPr>
      </w:pPr>
    </w:p>
    <w:sectPr w:rsidR="00085474" w:rsidRPr="007C2844" w:rsidSect="007C28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844"/>
    <w:rsid w:val="00085474"/>
    <w:rsid w:val="00502524"/>
    <w:rsid w:val="007C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2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139</Words>
  <Characters>768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Plattelandskamer met afgevaardigden </dc:title>
  <dc:subject/>
  <dc:creator>Henk Beijers</dc:creator>
  <cp:keywords/>
  <dc:description/>
  <cp:lastModifiedBy>Henk Beijers</cp:lastModifiedBy>
  <cp:revision>1</cp:revision>
  <dcterms:created xsi:type="dcterms:W3CDTF">2022-02-10T09:36:00Z</dcterms:created>
  <dcterms:modified xsi:type="dcterms:W3CDTF">2022-02-10T09:56:00Z</dcterms:modified>
</cp:coreProperties>
</file>