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875" w:rsidRDefault="00505875">
      <w:pPr>
        <w:rPr>
          <w:b/>
          <w:bCs/>
          <w:sz w:val="32"/>
          <w:szCs w:val="32"/>
        </w:rPr>
      </w:pPr>
      <w:r w:rsidRPr="00745332">
        <w:rPr>
          <w:b/>
          <w:bCs/>
          <w:sz w:val="32"/>
          <w:szCs w:val="32"/>
        </w:rPr>
        <w:t>CIJNSREGISTERS HELMOND mbt SCHIJNDEL</w:t>
      </w:r>
      <w:r>
        <w:rPr>
          <w:b/>
          <w:bCs/>
          <w:sz w:val="32"/>
          <w:szCs w:val="32"/>
        </w:rPr>
        <w:t xml:space="preserve"> 18</w:t>
      </w:r>
      <w:r w:rsidRPr="000B03F1">
        <w:rPr>
          <w:b/>
          <w:bCs/>
          <w:sz w:val="32"/>
          <w:szCs w:val="32"/>
          <w:vertAlign w:val="superscript"/>
        </w:rPr>
        <w:t>e</w:t>
      </w:r>
      <w:r>
        <w:rPr>
          <w:b/>
          <w:bCs/>
          <w:sz w:val="32"/>
          <w:szCs w:val="32"/>
        </w:rPr>
        <w:t xml:space="preserve"> eeuw</w:t>
      </w:r>
    </w:p>
    <w:p w:rsidR="00505875" w:rsidRDefault="00505875">
      <w:pPr>
        <w:rPr>
          <w:b/>
          <w:bCs/>
          <w:sz w:val="32"/>
          <w:szCs w:val="32"/>
        </w:rPr>
      </w:pPr>
      <w:r>
        <w:rPr>
          <w:b/>
          <w:bCs/>
          <w:sz w:val="32"/>
          <w:szCs w:val="32"/>
        </w:rPr>
        <w:t xml:space="preserve">overzicht van cijnsplichtigen – Helmond 0334  </w:t>
      </w:r>
    </w:p>
    <w:p w:rsidR="00505875" w:rsidRDefault="00505875">
      <w:pPr>
        <w:rPr>
          <w:b/>
          <w:bCs/>
          <w:sz w:val="32"/>
          <w:szCs w:val="32"/>
        </w:rPr>
      </w:pPr>
      <w:r>
        <w:rPr>
          <w:b/>
          <w:bCs/>
          <w:sz w:val="32"/>
          <w:szCs w:val="32"/>
        </w:rPr>
        <w:t xml:space="preserve">we transfer-bestand onder downloads C24be4 - 0334 </w:t>
      </w:r>
    </w:p>
    <w:p w:rsidR="00505875" w:rsidRDefault="00505875">
      <w:pPr>
        <w:rPr>
          <w:b/>
          <w:bCs/>
          <w:sz w:val="32"/>
          <w:szCs w:val="32"/>
        </w:rPr>
      </w:pPr>
      <w:r>
        <w:rPr>
          <w:b/>
          <w:bCs/>
          <w:sz w:val="32"/>
          <w:szCs w:val="32"/>
        </w:rPr>
        <w:t xml:space="preserve">103 folio’s met scans  </w:t>
      </w:r>
    </w:p>
    <w:p w:rsidR="00505875" w:rsidRDefault="00505875">
      <w:pPr>
        <w:rPr>
          <w:b/>
          <w:bCs/>
          <w:sz w:val="22"/>
          <w:szCs w:val="22"/>
        </w:rPr>
      </w:pPr>
    </w:p>
    <w:p w:rsidR="00505875" w:rsidRDefault="00505875">
      <w:pPr>
        <w:rPr>
          <w:b/>
          <w:bCs/>
          <w:color w:val="0000FF"/>
          <w:sz w:val="28"/>
          <w:szCs w:val="28"/>
        </w:rPr>
      </w:pPr>
      <w:r w:rsidRPr="00980511">
        <w:rPr>
          <w:b/>
          <w:bCs/>
          <w:color w:val="0000FF"/>
          <w:sz w:val="28"/>
          <w:szCs w:val="28"/>
        </w:rPr>
        <w:t>Om deze cijnsposten op de juiste wijze te interpreteren moet je ze lezen van onder naar boven!</w:t>
      </w:r>
      <w:r>
        <w:rPr>
          <w:b/>
          <w:bCs/>
          <w:color w:val="0000FF"/>
          <w:sz w:val="28"/>
          <w:szCs w:val="28"/>
        </w:rPr>
        <w:t xml:space="preserve"> In de linkermarge staan altijd de betalingsjaren.</w:t>
      </w:r>
    </w:p>
    <w:p w:rsidR="00505875" w:rsidRDefault="00505875">
      <w:pPr>
        <w:rPr>
          <w:b/>
          <w:bCs/>
          <w:color w:val="0000FF"/>
          <w:sz w:val="28"/>
          <w:szCs w:val="28"/>
        </w:rPr>
      </w:pPr>
    </w:p>
    <w:p w:rsidR="00505875" w:rsidRPr="00CD4B2B" w:rsidRDefault="00505875">
      <w:pPr>
        <w:rPr>
          <w:b/>
          <w:bCs/>
          <w:color w:val="FF0000"/>
          <w:sz w:val="28"/>
          <w:szCs w:val="28"/>
        </w:rPr>
      </w:pPr>
      <w:r w:rsidRPr="00CD4B2B">
        <w:rPr>
          <w:b/>
          <w:bCs/>
          <w:color w:val="FF0000"/>
          <w:sz w:val="28"/>
          <w:szCs w:val="28"/>
        </w:rPr>
        <w:t xml:space="preserve">Voor latijnse familienamen en allerlei begrippen zie ook het boekje Hoenen en </w:t>
      </w:r>
      <w:r>
        <w:rPr>
          <w:b/>
          <w:bCs/>
          <w:color w:val="FF0000"/>
          <w:sz w:val="28"/>
          <w:szCs w:val="28"/>
        </w:rPr>
        <w:t>K</w:t>
      </w:r>
      <w:r w:rsidRPr="00CD4B2B">
        <w:rPr>
          <w:b/>
          <w:bCs/>
          <w:color w:val="FF0000"/>
          <w:sz w:val="28"/>
          <w:szCs w:val="28"/>
        </w:rPr>
        <w:t>apoenen gids voor cijnsregisters [uitgave 2000 p. 36-40]</w:t>
      </w:r>
    </w:p>
    <w:p w:rsidR="00505875" w:rsidRDefault="00505875">
      <w:pPr>
        <w:rPr>
          <w:b/>
          <w:bCs/>
          <w:color w:val="0000FF"/>
          <w:sz w:val="28"/>
          <w:szCs w:val="28"/>
        </w:rPr>
      </w:pPr>
    </w:p>
    <w:p w:rsidR="00505875" w:rsidRDefault="00505875">
      <w:pPr>
        <w:rPr>
          <w:b/>
          <w:bCs/>
          <w:color w:val="0000FF"/>
          <w:sz w:val="28"/>
          <w:szCs w:val="28"/>
        </w:rPr>
      </w:pPr>
      <w:r>
        <w:rPr>
          <w:b/>
          <w:bCs/>
          <w:color w:val="0000FF"/>
          <w:sz w:val="28"/>
          <w:szCs w:val="28"/>
        </w:rPr>
        <w:t xml:space="preserve"> </w:t>
      </w:r>
    </w:p>
    <w:p w:rsidR="00505875" w:rsidRDefault="00505875">
      <w:pPr>
        <w:rPr>
          <w:b/>
          <w:bCs/>
          <w:color w:val="0000FF"/>
          <w:sz w:val="32"/>
          <w:szCs w:val="32"/>
        </w:rPr>
      </w:pPr>
      <w:r w:rsidRPr="00270510">
        <w:rPr>
          <w:b/>
          <w:bCs/>
          <w:color w:val="0000FF"/>
          <w:sz w:val="32"/>
          <w:szCs w:val="32"/>
        </w:rPr>
        <w:t>Latijnse termen</w:t>
      </w:r>
      <w:r>
        <w:rPr>
          <w:b/>
          <w:bCs/>
          <w:color w:val="0000FF"/>
          <w:sz w:val="32"/>
          <w:szCs w:val="32"/>
        </w:rPr>
        <w:t xml:space="preserve"> in dit register</w:t>
      </w:r>
    </w:p>
    <w:p w:rsidR="00505875" w:rsidRPr="00270510" w:rsidRDefault="00505875">
      <w:pPr>
        <w:rPr>
          <w:b/>
          <w:bCs/>
          <w:color w:val="0000FF"/>
          <w:sz w:val="32"/>
          <w:szCs w:val="32"/>
        </w:rPr>
      </w:pPr>
      <w:r w:rsidRPr="00270510">
        <w:rPr>
          <w:b/>
          <w:bCs/>
          <w:color w:val="0000FF"/>
          <w:sz w:val="32"/>
          <w:szCs w:val="32"/>
        </w:rPr>
        <w:t xml:space="preserve">: </w:t>
      </w:r>
    </w:p>
    <w:p w:rsidR="00505875" w:rsidRDefault="00505875">
      <w:pPr>
        <w:rPr>
          <w:b/>
          <w:bCs/>
          <w:color w:val="0000FF"/>
          <w:sz w:val="28"/>
          <w:szCs w:val="28"/>
        </w:rPr>
      </w:pPr>
      <w:r>
        <w:rPr>
          <w:b/>
          <w:bCs/>
          <w:color w:val="0000FF"/>
          <w:sz w:val="28"/>
          <w:szCs w:val="28"/>
        </w:rPr>
        <w:t>u.l = uno latere = ene zijde;  a.l = alio latere = andere zijde; u.f. = uno fine = ene eind; a.f. – alio fine = ander eind</w:t>
      </w:r>
    </w:p>
    <w:p w:rsidR="00505875" w:rsidRDefault="00505875">
      <w:pPr>
        <w:rPr>
          <w:b/>
          <w:bCs/>
          <w:color w:val="0000FF"/>
          <w:sz w:val="28"/>
          <w:szCs w:val="28"/>
        </w:rPr>
      </w:pPr>
      <w:r>
        <w:rPr>
          <w:b/>
          <w:bCs/>
          <w:color w:val="0000FF"/>
          <w:sz w:val="28"/>
          <w:szCs w:val="28"/>
        </w:rPr>
        <w:t>ex camp = uit een kamp</w:t>
      </w:r>
    </w:p>
    <w:p w:rsidR="00505875" w:rsidRDefault="00505875">
      <w:pPr>
        <w:rPr>
          <w:b/>
          <w:bCs/>
          <w:color w:val="0000FF"/>
          <w:sz w:val="28"/>
          <w:szCs w:val="28"/>
        </w:rPr>
      </w:pPr>
      <w:r>
        <w:rPr>
          <w:b/>
          <w:bCs/>
          <w:color w:val="0000FF"/>
          <w:sz w:val="28"/>
          <w:szCs w:val="28"/>
        </w:rPr>
        <w:t>ex domo et orto = uit huis en tuin of hof</w:t>
      </w:r>
    </w:p>
    <w:p w:rsidR="00505875" w:rsidRDefault="00505875">
      <w:pPr>
        <w:rPr>
          <w:b/>
          <w:bCs/>
          <w:color w:val="0000FF"/>
          <w:sz w:val="28"/>
          <w:szCs w:val="28"/>
        </w:rPr>
      </w:pPr>
      <w:r>
        <w:rPr>
          <w:b/>
          <w:bCs/>
          <w:color w:val="0000FF"/>
          <w:sz w:val="28"/>
          <w:szCs w:val="28"/>
        </w:rPr>
        <w:t xml:space="preserve">censitor mortalis = overlijdensambtenaar/stervensambtenaar </w:t>
      </w:r>
    </w:p>
    <w:p w:rsidR="00505875" w:rsidRDefault="00505875">
      <w:pPr>
        <w:rPr>
          <w:b/>
          <w:bCs/>
          <w:color w:val="0000FF"/>
          <w:sz w:val="28"/>
          <w:szCs w:val="28"/>
        </w:rPr>
      </w:pPr>
      <w:r>
        <w:rPr>
          <w:b/>
          <w:bCs/>
          <w:color w:val="0000FF"/>
          <w:sz w:val="28"/>
          <w:szCs w:val="28"/>
        </w:rPr>
        <w:t>ex journali terre = uit een dagmaat land</w:t>
      </w:r>
    </w:p>
    <w:p w:rsidR="00505875" w:rsidRDefault="00505875">
      <w:pPr>
        <w:rPr>
          <w:b/>
          <w:bCs/>
          <w:color w:val="0000FF"/>
          <w:sz w:val="28"/>
          <w:szCs w:val="28"/>
        </w:rPr>
      </w:pPr>
      <w:r>
        <w:rPr>
          <w:b/>
          <w:bCs/>
          <w:color w:val="0000FF"/>
          <w:sz w:val="28"/>
          <w:szCs w:val="28"/>
        </w:rPr>
        <w:t>vigore testamente = op basis van of uit kracht van een testament</w:t>
      </w:r>
    </w:p>
    <w:p w:rsidR="00505875" w:rsidRDefault="00505875">
      <w:pPr>
        <w:rPr>
          <w:b/>
          <w:bCs/>
          <w:color w:val="0000FF"/>
          <w:sz w:val="28"/>
          <w:szCs w:val="28"/>
        </w:rPr>
      </w:pPr>
      <w:r>
        <w:rPr>
          <w:b/>
          <w:bCs/>
          <w:color w:val="0000FF"/>
          <w:sz w:val="28"/>
          <w:szCs w:val="28"/>
        </w:rPr>
        <w:t>no: ux: = nomine uxoris = uit naam van zijn vrouw</w:t>
      </w:r>
    </w:p>
    <w:p w:rsidR="00505875" w:rsidRDefault="00505875">
      <w:pPr>
        <w:rPr>
          <w:b/>
          <w:bCs/>
          <w:color w:val="0000FF"/>
          <w:sz w:val="28"/>
          <w:szCs w:val="28"/>
        </w:rPr>
      </w:pPr>
      <w:r>
        <w:rPr>
          <w:b/>
          <w:bCs/>
          <w:color w:val="0000FF"/>
          <w:sz w:val="28"/>
          <w:szCs w:val="28"/>
        </w:rPr>
        <w:t>liberi = kinderen</w:t>
      </w:r>
    </w:p>
    <w:p w:rsidR="00505875" w:rsidRDefault="00505875">
      <w:pPr>
        <w:rPr>
          <w:b/>
          <w:bCs/>
          <w:color w:val="0000FF"/>
          <w:sz w:val="28"/>
          <w:szCs w:val="28"/>
        </w:rPr>
      </w:pPr>
      <w:r>
        <w:rPr>
          <w:b/>
          <w:bCs/>
          <w:color w:val="0000FF"/>
          <w:sz w:val="28"/>
          <w:szCs w:val="28"/>
        </w:rPr>
        <w:t>vidua = weduwe</w:t>
      </w:r>
    </w:p>
    <w:p w:rsidR="00505875" w:rsidRDefault="00505875">
      <w:pPr>
        <w:rPr>
          <w:b/>
          <w:bCs/>
          <w:color w:val="0000FF"/>
          <w:sz w:val="28"/>
          <w:szCs w:val="28"/>
        </w:rPr>
      </w:pPr>
      <w:r>
        <w:rPr>
          <w:b/>
          <w:bCs/>
          <w:color w:val="0000FF"/>
          <w:sz w:val="28"/>
          <w:szCs w:val="28"/>
        </w:rPr>
        <w:t>relicta = weduwe</w:t>
      </w:r>
    </w:p>
    <w:p w:rsidR="00505875" w:rsidRDefault="00505875">
      <w:pPr>
        <w:rPr>
          <w:b/>
          <w:bCs/>
          <w:color w:val="0000FF"/>
          <w:sz w:val="28"/>
          <w:szCs w:val="28"/>
        </w:rPr>
      </w:pPr>
      <w:r>
        <w:rPr>
          <w:b/>
          <w:bCs/>
          <w:color w:val="0000FF"/>
          <w:sz w:val="28"/>
          <w:szCs w:val="28"/>
        </w:rPr>
        <w:t>relictus = weduwnaar</w:t>
      </w:r>
    </w:p>
    <w:p w:rsidR="00505875" w:rsidRDefault="00505875">
      <w:pPr>
        <w:rPr>
          <w:b/>
          <w:bCs/>
          <w:color w:val="0000FF"/>
          <w:sz w:val="28"/>
          <w:szCs w:val="28"/>
        </w:rPr>
      </w:pPr>
      <w:r>
        <w:rPr>
          <w:b/>
          <w:bCs/>
          <w:color w:val="0000FF"/>
          <w:sz w:val="28"/>
          <w:szCs w:val="28"/>
        </w:rPr>
        <w:t>ex uno bonnario = uit een bunder</w:t>
      </w:r>
    </w:p>
    <w:p w:rsidR="00505875" w:rsidRDefault="00505875">
      <w:pPr>
        <w:rPr>
          <w:b/>
          <w:bCs/>
          <w:color w:val="0000FF"/>
          <w:sz w:val="28"/>
          <w:szCs w:val="28"/>
        </w:rPr>
      </w:pPr>
      <w:r>
        <w:rPr>
          <w:b/>
          <w:bCs/>
          <w:color w:val="0000FF"/>
          <w:sz w:val="28"/>
          <w:szCs w:val="28"/>
        </w:rPr>
        <w:t>sine prejuditio = zonder voorlopig vonnis of voorbeslissing</w:t>
      </w:r>
    </w:p>
    <w:p w:rsidR="00505875" w:rsidRDefault="00505875">
      <w:pPr>
        <w:rPr>
          <w:b/>
          <w:bCs/>
          <w:color w:val="0000FF"/>
          <w:sz w:val="28"/>
          <w:szCs w:val="28"/>
        </w:rPr>
      </w:pPr>
      <w:r>
        <w:rPr>
          <w:b/>
          <w:bCs/>
          <w:color w:val="0000FF"/>
          <w:sz w:val="28"/>
          <w:szCs w:val="28"/>
        </w:rPr>
        <w:t>ante monasterium – tegenover het monasterium = kluis of klooster</w:t>
      </w:r>
    </w:p>
    <w:p w:rsidR="00505875" w:rsidRDefault="00505875">
      <w:pPr>
        <w:rPr>
          <w:b/>
          <w:bCs/>
          <w:color w:val="0000FF"/>
          <w:sz w:val="28"/>
          <w:szCs w:val="28"/>
        </w:rPr>
      </w:pPr>
    </w:p>
    <w:p w:rsidR="00505875" w:rsidRDefault="00505875">
      <w:pPr>
        <w:rPr>
          <w:b/>
          <w:bCs/>
          <w:color w:val="0000FF"/>
          <w:sz w:val="28"/>
          <w:szCs w:val="28"/>
        </w:rPr>
      </w:pPr>
    </w:p>
    <w:p w:rsidR="00505875" w:rsidRPr="00980511" w:rsidRDefault="00505875">
      <w:pPr>
        <w:rPr>
          <w:b/>
          <w:bCs/>
          <w:color w:val="0000FF"/>
          <w:sz w:val="28"/>
          <w:szCs w:val="28"/>
        </w:rPr>
      </w:pPr>
    </w:p>
    <w:p w:rsidR="00505875" w:rsidRDefault="00505875">
      <w:pPr>
        <w:rPr>
          <w:b/>
          <w:bCs/>
        </w:rPr>
      </w:pPr>
      <w:r>
        <w:rPr>
          <w:b/>
          <w:bCs/>
        </w:rPr>
        <w:t>SCAN 001</w:t>
      </w:r>
    </w:p>
    <w:p w:rsidR="00505875" w:rsidRDefault="00505875">
      <w:pPr>
        <w:rPr>
          <w:b/>
          <w:bCs/>
        </w:rPr>
      </w:pPr>
    </w:p>
    <w:p w:rsidR="00505875" w:rsidRDefault="00505875">
      <w:pPr>
        <w:rPr>
          <w:b/>
          <w:bCs/>
        </w:rPr>
      </w:pPr>
      <w:r>
        <w:rPr>
          <w:b/>
          <w:bCs/>
        </w:rPr>
        <w:t>Jenneken Adriaans van den Oetelaar weduwe bij testament 1768 – Ruth Laurens Lucassen bij testament – Anneken Lucassen bij testamrnt 1719 – Jan Lukassen Veralst bij coop</w:t>
      </w:r>
    </w:p>
    <w:p w:rsidR="00505875" w:rsidRDefault="00505875">
      <w:pPr>
        <w:rPr>
          <w:b/>
          <w:bCs/>
        </w:rPr>
      </w:pPr>
    </w:p>
    <w:p w:rsidR="00505875" w:rsidRDefault="00505875">
      <w:pPr>
        <w:rPr>
          <w:b/>
          <w:bCs/>
        </w:rPr>
      </w:pPr>
      <w:r>
        <w:rPr>
          <w:b/>
          <w:bCs/>
        </w:rPr>
        <w:t>Jacobus van den Bogart bij erffenisse – Reinier van de Wiel bij coop van Marie – Marie Peters Hendrick van den Acker bij deijlinge – de 7 kinderen van Peter Hendrik Delissen van den Acker bij coop</w:t>
      </w:r>
    </w:p>
    <w:p w:rsidR="00505875" w:rsidRDefault="00505875">
      <w:pPr>
        <w:rPr>
          <w:b/>
          <w:bCs/>
        </w:rPr>
      </w:pPr>
    </w:p>
    <w:p w:rsidR="00505875" w:rsidRDefault="00505875">
      <w:pPr>
        <w:rPr>
          <w:b/>
          <w:bCs/>
        </w:rPr>
      </w:pPr>
      <w:r>
        <w:rPr>
          <w:b/>
          <w:bCs/>
        </w:rPr>
        <w:t>Jacobus Jacob Voets bij deelinge dato 13 mei 1769 – de weduwe met 6 kinderen 1765 – Jacob Anthonis Voets bij koop  1716 met name Gerit Corst Gerits – Corst Gerits weduwnaar en 2 kinderen van Margriet Jan Corstnen</w:t>
      </w:r>
    </w:p>
    <w:p w:rsidR="00505875" w:rsidRDefault="00505875">
      <w:pPr>
        <w:rPr>
          <w:b/>
          <w:bCs/>
        </w:rPr>
      </w:pPr>
    </w:p>
    <w:p w:rsidR="00505875" w:rsidRDefault="00505875">
      <w:pPr>
        <w:rPr>
          <w:b/>
          <w:bCs/>
        </w:rPr>
      </w:pPr>
      <w:r w:rsidRPr="00996E66">
        <w:rPr>
          <w:b/>
          <w:bCs/>
        </w:rPr>
        <w:t>SCAN 001v</w:t>
      </w:r>
    </w:p>
    <w:p w:rsidR="00505875" w:rsidRDefault="00505875">
      <w:pPr>
        <w:rPr>
          <w:b/>
          <w:bCs/>
        </w:rPr>
      </w:pPr>
    </w:p>
    <w:p w:rsidR="00505875" w:rsidRDefault="00505875">
      <w:pPr>
        <w:rPr>
          <w:b/>
          <w:bCs/>
        </w:rPr>
      </w:pPr>
      <w:r>
        <w:rPr>
          <w:b/>
          <w:bCs/>
        </w:rPr>
        <w:t>Hendrik Joannis van Heeswijck bij coop 4 juli 1778</w:t>
      </w:r>
    </w:p>
    <w:p w:rsidR="00505875" w:rsidRDefault="00505875">
      <w:pPr>
        <w:rPr>
          <w:b/>
          <w:bCs/>
        </w:rPr>
      </w:pPr>
      <w:r>
        <w:rPr>
          <w:b/>
          <w:bCs/>
        </w:rPr>
        <w:t>Henric Gijsb. Jochems van der Schoot bij deijling 26 july 1749</w:t>
      </w:r>
    </w:p>
    <w:p w:rsidR="00505875" w:rsidRDefault="00505875">
      <w:pPr>
        <w:rPr>
          <w:b/>
          <w:bCs/>
        </w:rPr>
      </w:pPr>
      <w:r>
        <w:rPr>
          <w:b/>
          <w:bCs/>
        </w:rPr>
        <w:t>de 4 kinderen</w:t>
      </w:r>
    </w:p>
    <w:p w:rsidR="00505875" w:rsidRDefault="00505875">
      <w:pPr>
        <w:rPr>
          <w:b/>
          <w:bCs/>
        </w:rPr>
      </w:pPr>
      <w:r>
        <w:rPr>
          <w:b/>
          <w:bCs/>
        </w:rPr>
        <w:t>1 kind van Heijlken Teunis Corst met neaem Alken</w:t>
      </w:r>
    </w:p>
    <w:p w:rsidR="00505875" w:rsidRDefault="00505875">
      <w:pPr>
        <w:rPr>
          <w:b/>
          <w:bCs/>
        </w:rPr>
      </w:pPr>
      <w:r>
        <w:rPr>
          <w:b/>
          <w:bCs/>
        </w:rPr>
        <w:t>liberi Petri de Eerde</w:t>
      </w:r>
    </w:p>
    <w:p w:rsidR="00505875" w:rsidRDefault="00505875">
      <w:pPr>
        <w:rPr>
          <w:b/>
          <w:bCs/>
        </w:rPr>
      </w:pPr>
      <w:r>
        <w:rPr>
          <w:b/>
          <w:bCs/>
        </w:rPr>
        <w:t>Erembert van de Strijpe</w:t>
      </w:r>
    </w:p>
    <w:p w:rsidR="00505875" w:rsidRPr="00D11EC2" w:rsidRDefault="00505875">
      <w:pPr>
        <w:rPr>
          <w:b/>
          <w:bCs/>
          <w:color w:val="0000FF"/>
        </w:rPr>
      </w:pPr>
      <w:r w:rsidRPr="00D11EC2">
        <w:rPr>
          <w:b/>
          <w:bCs/>
          <w:color w:val="0000FF"/>
        </w:rPr>
        <w:t>ex bonario in magno manso Pasch prop</w:t>
      </w:r>
      <w:r>
        <w:rPr>
          <w:b/>
          <w:bCs/>
          <w:color w:val="0000FF"/>
        </w:rPr>
        <w:t>e Heesw</w:t>
      </w:r>
      <w:r w:rsidRPr="00D11EC2">
        <w:rPr>
          <w:b/>
          <w:bCs/>
          <w:color w:val="0000FF"/>
        </w:rPr>
        <w:t>ijkerstege en item ex bonario [= bunder] ite</w:t>
      </w:r>
      <w:r>
        <w:rPr>
          <w:b/>
          <w:bCs/>
          <w:color w:val="0000FF"/>
        </w:rPr>
        <w:t>m</w:t>
      </w:r>
      <w:r w:rsidRPr="00D11EC2">
        <w:rPr>
          <w:b/>
          <w:bCs/>
          <w:color w:val="0000FF"/>
        </w:rPr>
        <w:t xml:space="preserve"> in manso magno Pasch</w:t>
      </w:r>
    </w:p>
    <w:p w:rsidR="00505875" w:rsidRDefault="00505875">
      <w:pPr>
        <w:rPr>
          <w:b/>
          <w:bCs/>
        </w:rPr>
      </w:pPr>
    </w:p>
    <w:p w:rsidR="00505875" w:rsidRDefault="00505875">
      <w:pPr>
        <w:rPr>
          <w:b/>
          <w:bCs/>
        </w:rPr>
      </w:pPr>
      <w:r>
        <w:rPr>
          <w:b/>
          <w:bCs/>
        </w:rPr>
        <w:t>Anthony Peter Vugts bij delinge 1751</w:t>
      </w:r>
    </w:p>
    <w:p w:rsidR="00505875" w:rsidRDefault="00505875">
      <w:pPr>
        <w:rPr>
          <w:b/>
          <w:bCs/>
        </w:rPr>
      </w:pPr>
      <w:r>
        <w:rPr>
          <w:b/>
          <w:bCs/>
        </w:rPr>
        <w:t>en 3 kinderen van Catharina</w:t>
      </w:r>
    </w:p>
    <w:p w:rsidR="00505875" w:rsidRDefault="00505875">
      <w:pPr>
        <w:rPr>
          <w:b/>
          <w:bCs/>
        </w:rPr>
      </w:pPr>
      <w:r>
        <w:rPr>
          <w:b/>
          <w:bCs/>
        </w:rPr>
        <w:t>de weduwe met 4/5 kinderen genaamd Catharina Hendrine Joanna Jenneke Maria Anthoni</w:t>
      </w:r>
    </w:p>
    <w:p w:rsidR="00505875" w:rsidRDefault="00505875">
      <w:pPr>
        <w:rPr>
          <w:b/>
          <w:bCs/>
        </w:rPr>
      </w:pPr>
      <w:r>
        <w:rPr>
          <w:b/>
          <w:bCs/>
        </w:rPr>
        <w:t>Peeter Hendrick Vuchts bih deylinge</w:t>
      </w:r>
    </w:p>
    <w:p w:rsidR="00505875" w:rsidRDefault="00505875">
      <w:pPr>
        <w:rPr>
          <w:b/>
          <w:bCs/>
        </w:rPr>
      </w:pPr>
      <w:r>
        <w:rPr>
          <w:b/>
          <w:bCs/>
        </w:rPr>
        <w:t>Gijsbertus fi. Verdonck</w:t>
      </w:r>
    </w:p>
    <w:p w:rsidR="00505875" w:rsidRDefault="00505875">
      <w:pPr>
        <w:rPr>
          <w:b/>
          <w:bCs/>
          <w:color w:val="0000FF"/>
        </w:rPr>
      </w:pPr>
      <w:r w:rsidRPr="00D11EC2">
        <w:rPr>
          <w:b/>
          <w:bCs/>
          <w:color w:val="0000FF"/>
        </w:rPr>
        <w:t>ex domo et horto et her.  in Verdonc, petia terre Dorenbos, ex hereditate in den Bogaert</w:t>
      </w:r>
    </w:p>
    <w:p w:rsidR="00505875" w:rsidRDefault="00505875">
      <w:pPr>
        <w:rPr>
          <w:b/>
          <w:bCs/>
          <w:color w:val="0000FF"/>
        </w:rPr>
      </w:pPr>
    </w:p>
    <w:p w:rsidR="00505875" w:rsidRDefault="00505875">
      <w:pPr>
        <w:rPr>
          <w:b/>
          <w:bCs/>
        </w:rPr>
      </w:pPr>
      <w:r>
        <w:rPr>
          <w:b/>
          <w:bCs/>
        </w:rPr>
        <w:t>Adriaan Jacob Driessen van Kessel 1763</w:t>
      </w:r>
    </w:p>
    <w:p w:rsidR="00505875" w:rsidRDefault="00505875">
      <w:pPr>
        <w:rPr>
          <w:b/>
          <w:bCs/>
        </w:rPr>
      </w:pPr>
      <w:r>
        <w:rPr>
          <w:b/>
          <w:bCs/>
        </w:rPr>
        <w:t>de 2 kinderen genaamt Hendrick en Jacob van Kessel van</w:t>
      </w:r>
    </w:p>
    <w:p w:rsidR="00505875" w:rsidRDefault="00505875">
      <w:pPr>
        <w:rPr>
          <w:b/>
          <w:bCs/>
        </w:rPr>
      </w:pPr>
      <w:r>
        <w:rPr>
          <w:b/>
          <w:bCs/>
        </w:rPr>
        <w:t>Jenneken dr. Jan Lambert Simons van der Haeghen bij deijlinge</w:t>
      </w:r>
    </w:p>
    <w:p w:rsidR="00505875" w:rsidRDefault="00505875">
      <w:pPr>
        <w:rPr>
          <w:b/>
          <w:bCs/>
        </w:rPr>
      </w:pPr>
      <w:r w:rsidRPr="00D11EC2">
        <w:rPr>
          <w:b/>
          <w:bCs/>
          <w:color w:val="0000FF"/>
        </w:rPr>
        <w:t>ex agro in communis agris [= een akker in de Gemene Akkers]</w:t>
      </w:r>
    </w:p>
    <w:p w:rsidR="00505875" w:rsidRDefault="00505875">
      <w:pPr>
        <w:rPr>
          <w:b/>
          <w:bCs/>
        </w:rPr>
      </w:pPr>
    </w:p>
    <w:p w:rsidR="00505875" w:rsidRDefault="00505875">
      <w:pPr>
        <w:rPr>
          <w:b/>
          <w:bCs/>
        </w:rPr>
      </w:pPr>
    </w:p>
    <w:p w:rsidR="00505875" w:rsidRDefault="00505875">
      <w:pPr>
        <w:rPr>
          <w:b/>
          <w:bCs/>
        </w:rPr>
      </w:pPr>
    </w:p>
    <w:p w:rsidR="00505875" w:rsidRDefault="00505875">
      <w:pPr>
        <w:rPr>
          <w:b/>
          <w:bCs/>
        </w:rPr>
      </w:pPr>
      <w:r>
        <w:rPr>
          <w:b/>
          <w:bCs/>
        </w:rPr>
        <w:t>SCAN 002</w:t>
      </w:r>
    </w:p>
    <w:p w:rsidR="00505875" w:rsidRDefault="00505875">
      <w:pPr>
        <w:rPr>
          <w:b/>
          <w:bCs/>
        </w:rPr>
      </w:pPr>
    </w:p>
    <w:p w:rsidR="00505875" w:rsidRDefault="00505875">
      <w:pPr>
        <w:rPr>
          <w:b/>
          <w:bCs/>
        </w:rPr>
      </w:pPr>
      <w:r>
        <w:rPr>
          <w:b/>
          <w:bCs/>
        </w:rPr>
        <w:t xml:space="preserve">de 2 kinderen van Jacob </w:t>
      </w:r>
    </w:p>
    <w:p w:rsidR="00505875" w:rsidRPr="00981F6B" w:rsidRDefault="00505875">
      <w:pPr>
        <w:rPr>
          <w:b/>
          <w:bCs/>
          <w:color w:val="0000FF"/>
        </w:rPr>
      </w:pPr>
      <w:r w:rsidRPr="00981F6B">
        <w:rPr>
          <w:b/>
          <w:bCs/>
          <w:color w:val="0000FF"/>
        </w:rPr>
        <w:t>ex petia terre juxta Rilanshecken [= uit een stuk land bij Rilanshecken]</w:t>
      </w:r>
    </w:p>
    <w:p w:rsidR="00505875" w:rsidRDefault="00505875">
      <w:pPr>
        <w:rPr>
          <w:b/>
          <w:bCs/>
        </w:rPr>
      </w:pPr>
    </w:p>
    <w:p w:rsidR="00505875" w:rsidRDefault="00505875">
      <w:pPr>
        <w:rPr>
          <w:b/>
          <w:bCs/>
        </w:rPr>
      </w:pPr>
      <w:r>
        <w:rPr>
          <w:b/>
          <w:bCs/>
        </w:rPr>
        <w:t>1 kint Anna Maria Peters van den Bogart bij deijlinge 9 juny 1770</w:t>
      </w:r>
    </w:p>
    <w:p w:rsidR="00505875" w:rsidRDefault="00505875">
      <w:pPr>
        <w:rPr>
          <w:b/>
          <w:bCs/>
        </w:rPr>
      </w:pPr>
      <w:r>
        <w:rPr>
          <w:b/>
          <w:bCs/>
        </w:rPr>
        <w:t>de weduwe met 6 kinderen</w:t>
      </w:r>
    </w:p>
    <w:p w:rsidR="00505875" w:rsidRDefault="00505875">
      <w:pPr>
        <w:rPr>
          <w:b/>
          <w:bCs/>
        </w:rPr>
      </w:pPr>
      <w:r>
        <w:rPr>
          <w:b/>
          <w:bCs/>
        </w:rPr>
        <w:t>Peter Theunis van den Bogaerts bij koop</w:t>
      </w:r>
    </w:p>
    <w:p w:rsidR="00505875" w:rsidRDefault="00505875">
      <w:pPr>
        <w:rPr>
          <w:b/>
          <w:bCs/>
        </w:rPr>
      </w:pPr>
      <w:r>
        <w:rPr>
          <w:b/>
          <w:bCs/>
        </w:rPr>
        <w:t>de Heer Christiaan van Kessel bij koop</w:t>
      </w:r>
    </w:p>
    <w:p w:rsidR="00505875" w:rsidRDefault="00505875">
      <w:pPr>
        <w:rPr>
          <w:b/>
          <w:bCs/>
        </w:rPr>
      </w:pPr>
      <w:r>
        <w:rPr>
          <w:b/>
          <w:bCs/>
        </w:rPr>
        <w:t>de 6 kinderen van Hendrik soone Mathijs van Dijck</w:t>
      </w:r>
    </w:p>
    <w:p w:rsidR="00505875" w:rsidRDefault="00505875">
      <w:pPr>
        <w:rPr>
          <w:b/>
          <w:bCs/>
        </w:rPr>
      </w:pPr>
      <w:r>
        <w:rPr>
          <w:b/>
          <w:bCs/>
        </w:rPr>
        <w:t>1 kint genaemt Helena Jacop Dircx – de kinderen van Jacob Dircx</w:t>
      </w:r>
    </w:p>
    <w:p w:rsidR="00505875" w:rsidRDefault="00505875">
      <w:pPr>
        <w:rPr>
          <w:b/>
          <w:bCs/>
        </w:rPr>
      </w:pPr>
      <w:r>
        <w:rPr>
          <w:b/>
          <w:bCs/>
        </w:rPr>
        <w:t>1 kint bij testament – Jacob Dircx bij coop</w:t>
      </w:r>
    </w:p>
    <w:p w:rsidR="00505875" w:rsidRDefault="00505875">
      <w:pPr>
        <w:rPr>
          <w:b/>
          <w:bCs/>
        </w:rPr>
      </w:pPr>
      <w:r>
        <w:rPr>
          <w:b/>
          <w:bCs/>
        </w:rPr>
        <w:t>de 4 kinderen en 3 kinderen van Mathijssoon Hendr. van Dijck bij versterff</w:t>
      </w:r>
    </w:p>
    <w:p w:rsidR="00505875" w:rsidRDefault="00505875">
      <w:pPr>
        <w:rPr>
          <w:b/>
          <w:bCs/>
        </w:rPr>
      </w:pPr>
      <w:r>
        <w:rPr>
          <w:b/>
          <w:bCs/>
        </w:rPr>
        <w:t>huijsvrouwe van Teunis Janssen van den Bogardt wevenaer [lees: weduwnaar] met 5 kinder van Helena Jacob D irix</w:t>
      </w:r>
    </w:p>
    <w:p w:rsidR="00505875" w:rsidRDefault="00505875">
      <w:pPr>
        <w:rPr>
          <w:b/>
          <w:bCs/>
        </w:rPr>
      </w:pPr>
    </w:p>
    <w:p w:rsidR="00505875" w:rsidRDefault="00505875">
      <w:pPr>
        <w:rPr>
          <w:b/>
          <w:bCs/>
        </w:rPr>
      </w:pPr>
      <w:r>
        <w:rPr>
          <w:b/>
          <w:bCs/>
        </w:rPr>
        <w:t>Joestinus van de Wiel bij transport den 3 februari 1772 voor Schijndel</w:t>
      </w:r>
    </w:p>
    <w:p w:rsidR="00505875" w:rsidRDefault="00505875">
      <w:pPr>
        <w:rPr>
          <w:b/>
          <w:bCs/>
        </w:rPr>
      </w:pPr>
      <w:r>
        <w:rPr>
          <w:b/>
          <w:bCs/>
        </w:rPr>
        <w:t>Everd van der Cammen ter tocht en 4 kind. en de 4 kind. van Henr. van Vechel bij testament</w:t>
      </w:r>
    </w:p>
    <w:p w:rsidR="00505875" w:rsidRDefault="00505875">
      <w:pPr>
        <w:rPr>
          <w:b/>
          <w:bCs/>
        </w:rPr>
      </w:pPr>
      <w:r>
        <w:rPr>
          <w:b/>
          <w:bCs/>
        </w:rPr>
        <w:t>Jan de Bever pro se et fratre [voor hemzelf en broer] Everardis</w:t>
      </w:r>
    </w:p>
    <w:p w:rsidR="00505875" w:rsidRDefault="00505875">
      <w:pPr>
        <w:rPr>
          <w:b/>
          <w:bCs/>
        </w:rPr>
      </w:pPr>
      <w:r>
        <w:rPr>
          <w:b/>
          <w:bCs/>
        </w:rPr>
        <w:t>de 2 kind. van Gritijen Jan Servaes Schoenmaekers met naem Jan ende Evert</w:t>
      </w:r>
    </w:p>
    <w:p w:rsidR="00505875" w:rsidRDefault="00505875">
      <w:pPr>
        <w:rPr>
          <w:b/>
          <w:bCs/>
        </w:rPr>
      </w:pPr>
    </w:p>
    <w:p w:rsidR="00505875" w:rsidRDefault="00505875">
      <w:pPr>
        <w:rPr>
          <w:b/>
          <w:bCs/>
        </w:rPr>
      </w:pPr>
      <w:r>
        <w:rPr>
          <w:b/>
          <w:bCs/>
        </w:rPr>
        <w:t>Matthijs Wilhelmus Vugts bij deling 14 jan. 1783</w:t>
      </w:r>
    </w:p>
    <w:p w:rsidR="00505875" w:rsidRDefault="00505875">
      <w:pPr>
        <w:rPr>
          <w:b/>
          <w:bCs/>
        </w:rPr>
      </w:pPr>
      <w:r>
        <w:rPr>
          <w:b/>
          <w:bCs/>
        </w:rPr>
        <w:t>Wilhelmus Anthoy Vugts wed. met 3 kinderen</w:t>
      </w:r>
    </w:p>
    <w:p w:rsidR="00505875" w:rsidRDefault="00505875">
      <w:pPr>
        <w:rPr>
          <w:b/>
          <w:bCs/>
        </w:rPr>
      </w:pPr>
      <w:r>
        <w:rPr>
          <w:b/>
          <w:bCs/>
        </w:rPr>
        <w:t>Johanna van den Bogaert getrouwt met Wilhelmus Anthony Vugts bij delinge 27 december 1756</w:t>
      </w:r>
    </w:p>
    <w:p w:rsidR="00505875" w:rsidRDefault="00505875">
      <w:pPr>
        <w:rPr>
          <w:b/>
          <w:bCs/>
        </w:rPr>
      </w:pPr>
    </w:p>
    <w:p w:rsidR="00505875" w:rsidRDefault="00505875">
      <w:pPr>
        <w:rPr>
          <w:b/>
          <w:bCs/>
        </w:rPr>
      </w:pPr>
      <w:r>
        <w:rPr>
          <w:b/>
          <w:bCs/>
        </w:rPr>
        <w:t>Meggel Gijsbert van der Schoot bij deijling 17 october 1765</w:t>
      </w:r>
    </w:p>
    <w:p w:rsidR="00505875" w:rsidRDefault="00505875">
      <w:pPr>
        <w:rPr>
          <w:b/>
          <w:bCs/>
        </w:rPr>
      </w:pPr>
      <w:r>
        <w:rPr>
          <w:b/>
          <w:bCs/>
        </w:rPr>
        <w:t>Gijsbert Adriaens van der Schoot bij testament 1743</w:t>
      </w:r>
    </w:p>
    <w:p w:rsidR="00505875" w:rsidRDefault="00505875">
      <w:pPr>
        <w:rPr>
          <w:b/>
          <w:bCs/>
        </w:rPr>
      </w:pPr>
      <w:r>
        <w:rPr>
          <w:b/>
          <w:bCs/>
        </w:rPr>
        <w:t xml:space="preserve">ende Marie Jan Claessen van Gerwen </w:t>
      </w:r>
    </w:p>
    <w:p w:rsidR="00505875" w:rsidRDefault="00505875">
      <w:pPr>
        <w:rPr>
          <w:b/>
          <w:bCs/>
        </w:rPr>
      </w:pPr>
    </w:p>
    <w:p w:rsidR="00505875" w:rsidRDefault="00505875">
      <w:pPr>
        <w:rPr>
          <w:b/>
          <w:bCs/>
        </w:rPr>
      </w:pPr>
      <w:r>
        <w:rPr>
          <w:b/>
          <w:bCs/>
        </w:rPr>
        <w:t>SCAN 002v</w:t>
      </w:r>
    </w:p>
    <w:p w:rsidR="00505875" w:rsidRDefault="00505875">
      <w:pPr>
        <w:rPr>
          <w:b/>
          <w:bCs/>
        </w:rPr>
      </w:pPr>
    </w:p>
    <w:p w:rsidR="00505875" w:rsidRDefault="00505875">
      <w:pPr>
        <w:rPr>
          <w:b/>
          <w:bCs/>
        </w:rPr>
      </w:pPr>
      <w:r>
        <w:rPr>
          <w:b/>
          <w:bCs/>
        </w:rPr>
        <w:t>Adriaen Gijsbert van de Velde bij coop den 20 november 1770</w:t>
      </w:r>
    </w:p>
    <w:p w:rsidR="00505875" w:rsidRDefault="00505875">
      <w:pPr>
        <w:rPr>
          <w:b/>
          <w:bCs/>
        </w:rPr>
      </w:pPr>
      <w:r>
        <w:rPr>
          <w:b/>
          <w:bCs/>
        </w:rPr>
        <w:t>Willem Janssen Penninx bij deeling 15 december 1766</w:t>
      </w:r>
    </w:p>
    <w:p w:rsidR="00505875" w:rsidRDefault="00505875">
      <w:pPr>
        <w:rPr>
          <w:b/>
          <w:bCs/>
        </w:rPr>
      </w:pPr>
      <w:r>
        <w:rPr>
          <w:b/>
          <w:bCs/>
        </w:rPr>
        <w:t>de 6 kinderen van Jan Willem Pennings bij versterf 1759</w:t>
      </w:r>
    </w:p>
    <w:p w:rsidR="00505875" w:rsidRDefault="00505875">
      <w:pPr>
        <w:rPr>
          <w:b/>
          <w:bCs/>
        </w:rPr>
      </w:pPr>
      <w:r>
        <w:rPr>
          <w:b/>
          <w:bCs/>
        </w:rPr>
        <w:t>de 7 kinderen van Claes peters van Kessel</w:t>
      </w:r>
    </w:p>
    <w:p w:rsidR="00505875" w:rsidRDefault="00505875">
      <w:pPr>
        <w:rPr>
          <w:b/>
          <w:bCs/>
        </w:rPr>
      </w:pPr>
      <w:r>
        <w:rPr>
          <w:b/>
          <w:bCs/>
        </w:rPr>
        <w:t>de wed. van Jacob soone Peter Andries Brustens van Kessel 1720</w:t>
      </w:r>
    </w:p>
    <w:p w:rsidR="00505875" w:rsidRDefault="00505875">
      <w:pPr>
        <w:rPr>
          <w:b/>
          <w:bCs/>
        </w:rPr>
      </w:pPr>
      <w:r>
        <w:rPr>
          <w:b/>
          <w:bCs/>
        </w:rPr>
        <w:t>liberi [- de kinderen] Matheus Lamberti Bigge</w:t>
      </w:r>
    </w:p>
    <w:p w:rsidR="00505875" w:rsidRDefault="00505875">
      <w:pPr>
        <w:rPr>
          <w:b/>
          <w:bCs/>
        </w:rPr>
      </w:pPr>
      <w:r>
        <w:rPr>
          <w:b/>
          <w:bCs/>
        </w:rPr>
        <w:t>uit erf Kathline weduwe Matheus Gueden</w:t>
      </w:r>
    </w:p>
    <w:p w:rsidR="00505875" w:rsidRDefault="00505875">
      <w:pPr>
        <w:rPr>
          <w:b/>
          <w:bCs/>
        </w:rPr>
      </w:pPr>
      <w:r>
        <w:rPr>
          <w:b/>
          <w:bCs/>
        </w:rPr>
        <w:t>Henricus zn.v. Arnoldi Hutman</w:t>
      </w:r>
    </w:p>
    <w:p w:rsidR="00505875" w:rsidRDefault="00505875">
      <w:pPr>
        <w:rPr>
          <w:b/>
          <w:bCs/>
        </w:rPr>
      </w:pPr>
      <w:r>
        <w:rPr>
          <w:b/>
          <w:bCs/>
        </w:rPr>
        <w:t>Henricus zn.v.Hermans</w:t>
      </w:r>
    </w:p>
    <w:p w:rsidR="00505875" w:rsidRDefault="00505875">
      <w:pPr>
        <w:rPr>
          <w:b/>
          <w:bCs/>
        </w:rPr>
      </w:pPr>
      <w:r>
        <w:rPr>
          <w:b/>
          <w:bCs/>
        </w:rPr>
        <w:t>liberi Matheus zn.v. Lambertus Bigge</w:t>
      </w:r>
    </w:p>
    <w:p w:rsidR="00505875" w:rsidRDefault="00505875">
      <w:pPr>
        <w:rPr>
          <w:b/>
          <w:bCs/>
        </w:rPr>
      </w:pPr>
      <w:r>
        <w:rPr>
          <w:b/>
          <w:bCs/>
        </w:rPr>
        <w:t>uit erf van Henricus de Velpe</w:t>
      </w:r>
    </w:p>
    <w:p w:rsidR="00505875" w:rsidRPr="00416E7D" w:rsidRDefault="00505875">
      <w:pPr>
        <w:rPr>
          <w:b/>
          <w:bCs/>
          <w:color w:val="0000FF"/>
        </w:rPr>
      </w:pPr>
      <w:r w:rsidRPr="00416E7D">
        <w:rPr>
          <w:b/>
          <w:bCs/>
          <w:color w:val="0000FF"/>
        </w:rPr>
        <w:t>ex domo et orto op Otteler aen den Bosweg, ex agro in Wijbosc opte Witackers</w:t>
      </w:r>
    </w:p>
    <w:p w:rsidR="00505875" w:rsidRDefault="00505875">
      <w:pPr>
        <w:rPr>
          <w:b/>
          <w:bCs/>
        </w:rPr>
      </w:pPr>
    </w:p>
    <w:p w:rsidR="00505875" w:rsidRDefault="00505875">
      <w:pPr>
        <w:rPr>
          <w:b/>
          <w:bCs/>
        </w:rPr>
      </w:pPr>
      <w:r>
        <w:rPr>
          <w:b/>
          <w:bCs/>
        </w:rPr>
        <w:t>Willemijn Wilhelmus Vugts bij delinge 14 jan. 1783</w:t>
      </w:r>
    </w:p>
    <w:p w:rsidR="00505875" w:rsidRDefault="00505875">
      <w:pPr>
        <w:rPr>
          <w:b/>
          <w:bCs/>
        </w:rPr>
      </w:pPr>
      <w:r>
        <w:rPr>
          <w:b/>
          <w:bCs/>
        </w:rPr>
        <w:t>de 3 kinderen</w:t>
      </w:r>
    </w:p>
    <w:p w:rsidR="00505875" w:rsidRDefault="00505875">
      <w:pPr>
        <w:rPr>
          <w:b/>
          <w:bCs/>
        </w:rPr>
      </w:pPr>
      <w:r>
        <w:rPr>
          <w:b/>
          <w:bCs/>
        </w:rPr>
        <w:t>Willem Anthonu Vuchts bij coop 1743</w:t>
      </w:r>
    </w:p>
    <w:p w:rsidR="00505875" w:rsidRDefault="00505875">
      <w:pPr>
        <w:rPr>
          <w:b/>
          <w:bCs/>
        </w:rPr>
      </w:pPr>
      <w:r>
        <w:rPr>
          <w:b/>
          <w:bCs/>
        </w:rPr>
        <w:t>Maria Catharina van de Coevering bij coop</w:t>
      </w:r>
    </w:p>
    <w:p w:rsidR="00505875" w:rsidRPr="005C197B" w:rsidRDefault="00505875">
      <w:pPr>
        <w:rPr>
          <w:b/>
          <w:bCs/>
          <w:color w:val="0000FF"/>
        </w:rPr>
      </w:pPr>
      <w:r w:rsidRPr="005C197B">
        <w:rPr>
          <w:b/>
          <w:bCs/>
          <w:color w:val="0000FF"/>
        </w:rPr>
        <w:t>ex petia in Gersthoven 1 boender</w:t>
      </w:r>
    </w:p>
    <w:p w:rsidR="00505875" w:rsidRDefault="00505875">
      <w:pPr>
        <w:rPr>
          <w:b/>
          <w:bCs/>
        </w:rPr>
      </w:pPr>
      <w:r>
        <w:rPr>
          <w:b/>
          <w:bCs/>
        </w:rPr>
        <w:t>Belya de Gurgite [= vd Wiel]</w:t>
      </w:r>
    </w:p>
    <w:p w:rsidR="00505875" w:rsidRDefault="00505875">
      <w:pPr>
        <w:rPr>
          <w:b/>
          <w:bCs/>
        </w:rPr>
      </w:pPr>
    </w:p>
    <w:p w:rsidR="00505875" w:rsidRPr="00416E7D" w:rsidRDefault="00505875">
      <w:pPr>
        <w:rPr>
          <w:b/>
          <w:bCs/>
        </w:rPr>
      </w:pPr>
      <w:r>
        <w:rPr>
          <w:b/>
          <w:bCs/>
        </w:rPr>
        <w:t>SCAN 003</w:t>
      </w:r>
    </w:p>
    <w:p w:rsidR="00505875" w:rsidRDefault="00505875">
      <w:pPr>
        <w:rPr>
          <w:b/>
          <w:bCs/>
        </w:rPr>
      </w:pPr>
    </w:p>
    <w:p w:rsidR="00505875" w:rsidRDefault="00505875">
      <w:pPr>
        <w:rPr>
          <w:b/>
          <w:bCs/>
        </w:rPr>
      </w:pPr>
      <w:r>
        <w:rPr>
          <w:b/>
          <w:bCs/>
        </w:rPr>
        <w:t>Jenneken dr.v.Mechtelt Jan Wouter Pennincx</w:t>
      </w:r>
    </w:p>
    <w:p w:rsidR="00505875" w:rsidRDefault="00505875">
      <w:pPr>
        <w:rPr>
          <w:b/>
          <w:bCs/>
        </w:rPr>
      </w:pPr>
      <w:r>
        <w:rPr>
          <w:b/>
          <w:bCs/>
        </w:rPr>
        <w:t>de 2 kinderen Mechtelt dr.v. Jan Wouter Pennincx</w:t>
      </w:r>
    </w:p>
    <w:p w:rsidR="00505875" w:rsidRDefault="00505875">
      <w:pPr>
        <w:rPr>
          <w:b/>
          <w:bCs/>
        </w:rPr>
      </w:pPr>
      <w:r>
        <w:rPr>
          <w:b/>
          <w:bCs/>
        </w:rPr>
        <w:t>Heli[as Gurgite [= vd Wiel]</w:t>
      </w:r>
    </w:p>
    <w:p w:rsidR="00505875" w:rsidRPr="005C197B" w:rsidRDefault="00505875">
      <w:pPr>
        <w:rPr>
          <w:b/>
          <w:bCs/>
          <w:color w:val="0000FF"/>
        </w:rPr>
      </w:pPr>
      <w:r w:rsidRPr="005C197B">
        <w:rPr>
          <w:b/>
          <w:bCs/>
          <w:color w:val="0000FF"/>
        </w:rPr>
        <w:t xml:space="preserve">van de braecken </w:t>
      </w:r>
    </w:p>
    <w:p w:rsidR="00505875" w:rsidRDefault="00505875">
      <w:pPr>
        <w:rPr>
          <w:b/>
          <w:bCs/>
        </w:rPr>
      </w:pPr>
    </w:p>
    <w:p w:rsidR="00505875" w:rsidRDefault="00505875">
      <w:pPr>
        <w:rPr>
          <w:b/>
          <w:bCs/>
        </w:rPr>
      </w:pPr>
      <w:r>
        <w:rPr>
          <w:b/>
          <w:bCs/>
        </w:rPr>
        <w:t>Johannes Catharina en Elisabet van de Laerschot bij transport 12 aug. 1760</w:t>
      </w:r>
    </w:p>
    <w:p w:rsidR="00505875" w:rsidRDefault="00505875">
      <w:pPr>
        <w:rPr>
          <w:b/>
          <w:bCs/>
        </w:rPr>
      </w:pPr>
      <w:r>
        <w:rPr>
          <w:b/>
          <w:bCs/>
        </w:rPr>
        <w:t>Cornelis Peijnenburg bij nadering 24 jan. 1760</w:t>
      </w:r>
    </w:p>
    <w:p w:rsidR="00505875" w:rsidRDefault="00505875">
      <w:pPr>
        <w:rPr>
          <w:b/>
          <w:bCs/>
        </w:rPr>
      </w:pPr>
      <w:r>
        <w:rPr>
          <w:b/>
          <w:bCs/>
        </w:rPr>
        <w:t>de wed. Aert van de Laerschot bij coop 1759</w:t>
      </w:r>
    </w:p>
    <w:p w:rsidR="00505875" w:rsidRDefault="00505875">
      <w:pPr>
        <w:rPr>
          <w:b/>
          <w:bCs/>
        </w:rPr>
      </w:pPr>
      <w:r>
        <w:rPr>
          <w:b/>
          <w:bCs/>
        </w:rPr>
        <w:t xml:space="preserve">de 4 erffgenamen van Heer Cornelis sr. </w:t>
      </w:r>
    </w:p>
    <w:p w:rsidR="00505875" w:rsidRDefault="00505875">
      <w:pPr>
        <w:rPr>
          <w:b/>
          <w:bCs/>
        </w:rPr>
      </w:pPr>
      <w:r>
        <w:rPr>
          <w:b/>
          <w:bCs/>
        </w:rPr>
        <w:t>Huijbert van Puijffeliek bij koop 1733</w:t>
      </w:r>
    </w:p>
    <w:p w:rsidR="00505875" w:rsidRDefault="00505875">
      <w:pPr>
        <w:rPr>
          <w:b/>
          <w:bCs/>
        </w:rPr>
      </w:pPr>
      <w:r>
        <w:rPr>
          <w:b/>
          <w:bCs/>
        </w:rPr>
        <w:t>de 6 erffgenamen bij testament</w:t>
      </w:r>
    </w:p>
    <w:p w:rsidR="00505875" w:rsidRDefault="00505875">
      <w:pPr>
        <w:rPr>
          <w:b/>
          <w:bCs/>
        </w:rPr>
      </w:pPr>
      <w:r>
        <w:rPr>
          <w:b/>
          <w:bCs/>
        </w:rPr>
        <w:t>Marten van den Heuvel ten Bos bij coop</w:t>
      </w:r>
    </w:p>
    <w:p w:rsidR="00505875" w:rsidRPr="005C197B" w:rsidRDefault="00505875">
      <w:pPr>
        <w:rPr>
          <w:b/>
          <w:bCs/>
          <w:color w:val="0000FF"/>
        </w:rPr>
      </w:pPr>
      <w:r w:rsidRPr="005C197B">
        <w:rPr>
          <w:b/>
          <w:bCs/>
          <w:color w:val="0000FF"/>
        </w:rPr>
        <w:t>ex petia terre juxta Rilanshecken in de Bunder bij de pastorie</w:t>
      </w:r>
    </w:p>
    <w:p w:rsidR="00505875" w:rsidRDefault="00505875">
      <w:pPr>
        <w:rPr>
          <w:b/>
          <w:bCs/>
        </w:rPr>
      </w:pPr>
    </w:p>
    <w:p w:rsidR="00505875" w:rsidRDefault="00505875">
      <w:pPr>
        <w:rPr>
          <w:b/>
          <w:bCs/>
        </w:rPr>
      </w:pPr>
      <w:r>
        <w:rPr>
          <w:b/>
          <w:bCs/>
        </w:rPr>
        <w:t>Maria Janse van de Ven bij transport 26 november 1767</w:t>
      </w:r>
    </w:p>
    <w:p w:rsidR="00505875" w:rsidRDefault="00505875">
      <w:pPr>
        <w:rPr>
          <w:b/>
          <w:bCs/>
        </w:rPr>
      </w:pPr>
      <w:r>
        <w:rPr>
          <w:b/>
          <w:bCs/>
        </w:rPr>
        <w:t>de erfgenamen van</w:t>
      </w:r>
    </w:p>
    <w:p w:rsidR="00505875" w:rsidRDefault="00505875">
      <w:pPr>
        <w:rPr>
          <w:b/>
          <w:bCs/>
        </w:rPr>
      </w:pPr>
      <w:r>
        <w:rPr>
          <w:b/>
          <w:bCs/>
        </w:rPr>
        <w:t>de weduwe Willem Lamberts van der Haegen bij deijlinge den 5 feb. 1742</w:t>
      </w:r>
    </w:p>
    <w:p w:rsidR="00505875" w:rsidRDefault="00505875">
      <w:pPr>
        <w:rPr>
          <w:b/>
          <w:bCs/>
        </w:rPr>
      </w:pPr>
      <w:r>
        <w:rPr>
          <w:b/>
          <w:bCs/>
        </w:rPr>
        <w:t>de weduwe Lambert Verhaegen met ¾ kinder en 2 kindts kinder</w:t>
      </w:r>
    </w:p>
    <w:p w:rsidR="00505875" w:rsidRDefault="00505875">
      <w:pPr>
        <w:rPr>
          <w:b/>
          <w:bCs/>
        </w:rPr>
      </w:pPr>
      <w:r>
        <w:rPr>
          <w:b/>
          <w:bCs/>
        </w:rPr>
        <w:t xml:space="preserve">een kindt van Handerken van </w:t>
      </w:r>
    </w:p>
    <w:p w:rsidR="00505875" w:rsidRDefault="00505875">
      <w:pPr>
        <w:rPr>
          <w:b/>
          <w:bCs/>
        </w:rPr>
      </w:pPr>
      <w:r>
        <w:rPr>
          <w:b/>
          <w:bCs/>
        </w:rPr>
        <w:t>Jan Lambers van der Haeghe met naem Lambert</w:t>
      </w:r>
    </w:p>
    <w:p w:rsidR="00505875" w:rsidRPr="00912FA8" w:rsidRDefault="00505875">
      <w:pPr>
        <w:rPr>
          <w:b/>
          <w:bCs/>
          <w:color w:val="0000FF"/>
        </w:rPr>
      </w:pPr>
      <w:r w:rsidRPr="00912FA8">
        <w:rPr>
          <w:b/>
          <w:bCs/>
          <w:color w:val="0000FF"/>
        </w:rPr>
        <w:t>eenen acker teullants groot ontrent 4 loopensen gelegen binnen dese parochie van Schijndel onder Lutteleijnd ter plaetse in d’Elt</w:t>
      </w:r>
    </w:p>
    <w:p w:rsidR="00505875" w:rsidRDefault="00505875">
      <w:pPr>
        <w:rPr>
          <w:b/>
          <w:bCs/>
        </w:rPr>
      </w:pPr>
    </w:p>
    <w:p w:rsidR="00505875" w:rsidRDefault="00505875">
      <w:pPr>
        <w:rPr>
          <w:b/>
          <w:bCs/>
        </w:rPr>
      </w:pPr>
      <w:r>
        <w:rPr>
          <w:b/>
          <w:bCs/>
        </w:rPr>
        <w:t>SCAN 003v</w:t>
      </w:r>
    </w:p>
    <w:p w:rsidR="00505875" w:rsidRDefault="00505875">
      <w:pPr>
        <w:rPr>
          <w:b/>
          <w:bCs/>
        </w:rPr>
      </w:pPr>
    </w:p>
    <w:p w:rsidR="00505875" w:rsidRDefault="00505875">
      <w:pPr>
        <w:rPr>
          <w:b/>
          <w:bCs/>
        </w:rPr>
      </w:pPr>
      <w:r>
        <w:rPr>
          <w:b/>
          <w:bCs/>
        </w:rPr>
        <w:t>Anthony Delis Frensen bij deling october 1782</w:t>
      </w:r>
    </w:p>
    <w:p w:rsidR="00505875" w:rsidRDefault="00505875">
      <w:pPr>
        <w:rPr>
          <w:b/>
          <w:bCs/>
        </w:rPr>
      </w:pPr>
      <w:r>
        <w:rPr>
          <w:b/>
          <w:bCs/>
        </w:rPr>
        <w:t>de 7 kinderen</w:t>
      </w:r>
    </w:p>
    <w:p w:rsidR="00505875" w:rsidRDefault="00505875">
      <w:pPr>
        <w:rPr>
          <w:b/>
          <w:bCs/>
        </w:rPr>
      </w:pPr>
      <w:r>
        <w:rPr>
          <w:b/>
          <w:bCs/>
        </w:rPr>
        <w:t>Helena Janse Smits wed: Dielis Jan Willem Frensen bij deling 29 september 1769</w:t>
      </w:r>
    </w:p>
    <w:p w:rsidR="00505875" w:rsidRDefault="00505875">
      <w:pPr>
        <w:rPr>
          <w:b/>
          <w:bCs/>
        </w:rPr>
      </w:pPr>
      <w:r>
        <w:rPr>
          <w:b/>
          <w:bCs/>
        </w:rPr>
        <w:t>de 4 kinderen</w:t>
      </w:r>
    </w:p>
    <w:p w:rsidR="00505875" w:rsidRDefault="00505875">
      <w:pPr>
        <w:rPr>
          <w:b/>
          <w:bCs/>
        </w:rPr>
      </w:pPr>
      <w:r>
        <w:rPr>
          <w:b/>
          <w:bCs/>
        </w:rPr>
        <w:t>Jan Ghijsbers Smits bij coop 24 julij 1745</w:t>
      </w:r>
    </w:p>
    <w:p w:rsidR="00505875" w:rsidRDefault="00505875">
      <w:pPr>
        <w:rPr>
          <w:b/>
          <w:bCs/>
        </w:rPr>
      </w:pPr>
      <w:r>
        <w:rPr>
          <w:b/>
          <w:bCs/>
        </w:rPr>
        <w:t>Dhr. Gerard de Jongh bj testament</w:t>
      </w:r>
    </w:p>
    <w:p w:rsidR="00505875" w:rsidRDefault="00505875">
      <w:pPr>
        <w:rPr>
          <w:b/>
          <w:bCs/>
        </w:rPr>
      </w:pPr>
      <w:r>
        <w:rPr>
          <w:b/>
          <w:bCs/>
        </w:rPr>
        <w:t>Dhr. Gijsbert de Jong bij koop</w:t>
      </w:r>
    </w:p>
    <w:p w:rsidR="00505875" w:rsidRDefault="00505875">
      <w:pPr>
        <w:rPr>
          <w:b/>
          <w:bCs/>
        </w:rPr>
      </w:pPr>
      <w:r>
        <w:rPr>
          <w:b/>
          <w:bCs/>
        </w:rPr>
        <w:t xml:space="preserve">de 3 erfgenamen van Jan Jan Artssen bij vernaederinge </w:t>
      </w:r>
    </w:p>
    <w:p w:rsidR="00505875" w:rsidRDefault="00505875">
      <w:pPr>
        <w:rPr>
          <w:b/>
          <w:bCs/>
        </w:rPr>
      </w:pPr>
      <w:r>
        <w:rPr>
          <w:b/>
          <w:bCs/>
        </w:rPr>
        <w:t>Helyas de Gurgite</w:t>
      </w:r>
    </w:p>
    <w:p w:rsidR="00505875" w:rsidRPr="00F712F4" w:rsidRDefault="00505875">
      <w:pPr>
        <w:rPr>
          <w:b/>
          <w:bCs/>
          <w:color w:val="0000FF"/>
        </w:rPr>
      </w:pPr>
      <w:r w:rsidRPr="00F712F4">
        <w:rPr>
          <w:b/>
          <w:bCs/>
          <w:color w:val="0000FF"/>
        </w:rPr>
        <w:t>in Orendonck</w:t>
      </w:r>
    </w:p>
    <w:p w:rsidR="00505875" w:rsidRPr="00F712F4" w:rsidRDefault="00505875">
      <w:pPr>
        <w:rPr>
          <w:b/>
          <w:bCs/>
          <w:color w:val="0000FF"/>
        </w:rPr>
      </w:pPr>
      <w:r w:rsidRPr="00F712F4">
        <w:rPr>
          <w:b/>
          <w:bCs/>
          <w:color w:val="0000FF"/>
        </w:rPr>
        <w:t>ex her. Cristiani zn.v. Jo: Christiani – Helias de Gurgite</w:t>
      </w:r>
    </w:p>
    <w:p w:rsidR="00505875" w:rsidRDefault="00505875">
      <w:pPr>
        <w:rPr>
          <w:b/>
          <w:bCs/>
          <w:color w:val="0000FF"/>
        </w:rPr>
      </w:pPr>
      <w:r w:rsidRPr="00F712F4">
        <w:rPr>
          <w:b/>
          <w:bCs/>
          <w:color w:val="0000FF"/>
        </w:rPr>
        <w:t>esthuijs hoff en landerien daer aen gelegen groot ontrent 16 lopens gronde onder ’t Lutteleijnd aent Eldernroeck ene zijde Andries van den Oettelaer, andere zijde Willem Lamberts Verhaegen, ene eind Arnoldus Henricus Reijnders, andere eind de gemeente</w:t>
      </w:r>
    </w:p>
    <w:p w:rsidR="00505875" w:rsidRDefault="00505875">
      <w:pPr>
        <w:rPr>
          <w:b/>
          <w:bCs/>
          <w:color w:val="0000FF"/>
        </w:rPr>
      </w:pPr>
    </w:p>
    <w:p w:rsidR="00505875" w:rsidRDefault="00505875">
      <w:pPr>
        <w:rPr>
          <w:b/>
          <w:bCs/>
        </w:rPr>
      </w:pPr>
      <w:r w:rsidRPr="00591FBA">
        <w:rPr>
          <w:b/>
          <w:bCs/>
        </w:rPr>
        <w:t xml:space="preserve">d’Heer  </w:t>
      </w:r>
      <w:r>
        <w:rPr>
          <w:b/>
          <w:bCs/>
        </w:rPr>
        <w:t>Philip Jacob de Haes bij koop 1 maart 1779</w:t>
      </w:r>
    </w:p>
    <w:p w:rsidR="00505875" w:rsidRDefault="00505875">
      <w:pPr>
        <w:rPr>
          <w:b/>
          <w:bCs/>
        </w:rPr>
      </w:pPr>
      <w:r>
        <w:rPr>
          <w:b/>
          <w:bCs/>
        </w:rPr>
        <w:t>Johan van Meuwen als erfgenaam universeel</w:t>
      </w:r>
    </w:p>
    <w:p w:rsidR="00505875" w:rsidRDefault="00505875">
      <w:pPr>
        <w:rPr>
          <w:b/>
          <w:bCs/>
        </w:rPr>
      </w:pPr>
      <w:r>
        <w:rPr>
          <w:b/>
          <w:bCs/>
        </w:rPr>
        <w:t>Elizabeth en Gijsbert Josephus Bonaers kinderen bij versterf</w:t>
      </w:r>
    </w:p>
    <w:p w:rsidR="00505875" w:rsidRDefault="00505875">
      <w:pPr>
        <w:rPr>
          <w:b/>
          <w:bCs/>
        </w:rPr>
      </w:pPr>
      <w:r>
        <w:rPr>
          <w:b/>
          <w:bCs/>
        </w:rPr>
        <w:t>Gijberdin dr. Gijsbert Hugo van Berckel</w:t>
      </w:r>
    </w:p>
    <w:p w:rsidR="00505875" w:rsidRPr="00591FBA" w:rsidRDefault="00505875">
      <w:pPr>
        <w:rPr>
          <w:b/>
          <w:bCs/>
          <w:color w:val="0000FF"/>
        </w:rPr>
      </w:pPr>
      <w:r w:rsidRPr="00591FBA">
        <w:rPr>
          <w:b/>
          <w:bCs/>
          <w:color w:val="0000FF"/>
        </w:rPr>
        <w:t>ex her. in Broechoven et 2 boender, ex Baxhove</w:t>
      </w:r>
    </w:p>
    <w:p w:rsidR="00505875" w:rsidRDefault="00505875">
      <w:pPr>
        <w:rPr>
          <w:b/>
          <w:bCs/>
        </w:rPr>
      </w:pPr>
      <w:r>
        <w:rPr>
          <w:b/>
          <w:bCs/>
        </w:rPr>
        <w:t>Johannes Watering als in huwelijk hebbende Joanna dr. Jan Nicolts bij coop 1740</w:t>
      </w:r>
    </w:p>
    <w:p w:rsidR="00505875" w:rsidRDefault="00505875">
      <w:pPr>
        <w:rPr>
          <w:b/>
          <w:bCs/>
        </w:rPr>
      </w:pPr>
      <w:r>
        <w:rPr>
          <w:b/>
          <w:bCs/>
        </w:rPr>
        <w:t xml:space="preserve">d’een kint Goyart Janssen Verstegen voors. </w:t>
      </w:r>
    </w:p>
    <w:p w:rsidR="00505875" w:rsidRDefault="00505875">
      <w:pPr>
        <w:rPr>
          <w:b/>
          <w:bCs/>
        </w:rPr>
      </w:pPr>
      <w:r>
        <w:rPr>
          <w:b/>
          <w:bCs/>
        </w:rPr>
        <w:t>Niclaes zn.v. ………</w:t>
      </w:r>
    </w:p>
    <w:p w:rsidR="00505875" w:rsidRPr="00591FBA" w:rsidRDefault="00505875">
      <w:pPr>
        <w:rPr>
          <w:b/>
          <w:bCs/>
          <w:color w:val="0000FF"/>
        </w:rPr>
      </w:pPr>
      <w:r w:rsidRPr="00591FBA">
        <w:rPr>
          <w:b/>
          <w:bCs/>
          <w:color w:val="0000FF"/>
        </w:rPr>
        <w:t>ex esthuijs en hoff 3 loopens ontrent onder de Borne</w:t>
      </w:r>
    </w:p>
    <w:p w:rsidR="00505875" w:rsidRDefault="00505875">
      <w:pPr>
        <w:rPr>
          <w:b/>
          <w:bCs/>
        </w:rPr>
      </w:pPr>
    </w:p>
    <w:p w:rsidR="00505875" w:rsidRDefault="00505875">
      <w:pPr>
        <w:rPr>
          <w:b/>
          <w:bCs/>
        </w:rPr>
      </w:pPr>
      <w:r>
        <w:rPr>
          <w:b/>
          <w:bCs/>
        </w:rPr>
        <w:t>SCAN 004</w:t>
      </w:r>
    </w:p>
    <w:p w:rsidR="00505875" w:rsidRDefault="00505875">
      <w:pPr>
        <w:rPr>
          <w:b/>
          <w:bCs/>
        </w:rPr>
      </w:pPr>
    </w:p>
    <w:p w:rsidR="00505875" w:rsidRDefault="00505875">
      <w:pPr>
        <w:rPr>
          <w:b/>
          <w:bCs/>
        </w:rPr>
      </w:pPr>
      <w:r>
        <w:rPr>
          <w:b/>
          <w:bCs/>
        </w:rPr>
        <w:t>Corstiaen Gijsberts Verhaegen voor 2 L en Joh. Gijsberts Verhaegen voor 2 lopensen bij deijling 3 juny 1752</w:t>
      </w:r>
    </w:p>
    <w:p w:rsidR="00505875" w:rsidRDefault="00505875">
      <w:pPr>
        <w:rPr>
          <w:b/>
          <w:bCs/>
        </w:rPr>
      </w:pPr>
      <w:r>
        <w:rPr>
          <w:b/>
          <w:bCs/>
        </w:rPr>
        <w:t xml:space="preserve">met naeme Gijsbert Janssen Verhaegen met 4 kinderen </w:t>
      </w:r>
    </w:p>
    <w:p w:rsidR="00505875" w:rsidRDefault="00505875">
      <w:pPr>
        <w:rPr>
          <w:b/>
          <w:bCs/>
        </w:rPr>
      </w:pPr>
      <w:r>
        <w:rPr>
          <w:b/>
          <w:bCs/>
        </w:rPr>
        <w:t>de 9 erfgenamen van d’een kindt Jan Hermens van Heeswijck met naem Elias bij deijlinge</w:t>
      </w:r>
    </w:p>
    <w:p w:rsidR="00505875" w:rsidRPr="00CA30BA" w:rsidRDefault="00505875">
      <w:pPr>
        <w:rPr>
          <w:b/>
          <w:bCs/>
          <w:color w:val="0000FF"/>
        </w:rPr>
      </w:pPr>
      <w:r w:rsidRPr="00CA30BA">
        <w:rPr>
          <w:b/>
          <w:bCs/>
          <w:color w:val="0000FF"/>
        </w:rPr>
        <w:t>uijt een braec lands int Borsce Vorvelt bij den Meijgraef gelegen onder den Borne in de Bunder ‘tsamen 4 lopensen naest Teunis van den Boogard en de Bunderatraet</w:t>
      </w:r>
    </w:p>
    <w:p w:rsidR="00505875" w:rsidRDefault="00505875">
      <w:pPr>
        <w:rPr>
          <w:b/>
          <w:bCs/>
        </w:rPr>
      </w:pPr>
    </w:p>
    <w:p w:rsidR="00505875" w:rsidRDefault="00505875">
      <w:pPr>
        <w:rPr>
          <w:b/>
          <w:bCs/>
        </w:rPr>
      </w:pPr>
      <w:r>
        <w:rPr>
          <w:b/>
          <w:bCs/>
        </w:rPr>
        <w:t>Willem Eijmbert Voets bij coop 27 feb. 1750</w:t>
      </w:r>
    </w:p>
    <w:p w:rsidR="00505875" w:rsidRDefault="00505875">
      <w:pPr>
        <w:rPr>
          <w:b/>
          <w:bCs/>
        </w:rPr>
      </w:pPr>
      <w:r>
        <w:rPr>
          <w:b/>
          <w:bCs/>
        </w:rPr>
        <w:t xml:space="preserve">Huijbert van Puijffelick bij koop 1725 van huijs en hof groot circa 6 a`7 lopensen </w:t>
      </w:r>
    </w:p>
    <w:p w:rsidR="00505875" w:rsidRDefault="00505875">
      <w:pPr>
        <w:rPr>
          <w:b/>
          <w:bCs/>
        </w:rPr>
      </w:pPr>
      <w:r>
        <w:rPr>
          <w:b/>
          <w:bCs/>
        </w:rPr>
        <w:t>Wouter Cornelis Pijnenborg bij erffenisse</w:t>
      </w:r>
    </w:p>
    <w:p w:rsidR="00505875" w:rsidRDefault="00505875">
      <w:pPr>
        <w:rPr>
          <w:b/>
          <w:bCs/>
        </w:rPr>
      </w:pPr>
      <w:r>
        <w:rPr>
          <w:b/>
          <w:bCs/>
        </w:rPr>
        <w:t>Cornelis Paulus Pijnenborg bij coop voor 4 L.  13 mei 1748</w:t>
      </w:r>
    </w:p>
    <w:p w:rsidR="00505875" w:rsidRDefault="00505875">
      <w:pPr>
        <w:rPr>
          <w:b/>
          <w:bCs/>
        </w:rPr>
      </w:pPr>
      <w:r>
        <w:rPr>
          <w:b/>
          <w:bCs/>
        </w:rPr>
        <w:t>de 9 erfgenamen</w:t>
      </w:r>
    </w:p>
    <w:p w:rsidR="00505875" w:rsidRDefault="00505875">
      <w:pPr>
        <w:rPr>
          <w:b/>
          <w:bCs/>
        </w:rPr>
      </w:pPr>
      <w:r>
        <w:rPr>
          <w:b/>
          <w:bCs/>
        </w:rPr>
        <w:t>de 2 kinderen Pauwels Cornelis Pennincx Wouter en Henderin</w:t>
      </w:r>
    </w:p>
    <w:p w:rsidR="00505875" w:rsidRPr="00CA30BA" w:rsidRDefault="00505875">
      <w:pPr>
        <w:rPr>
          <w:b/>
          <w:bCs/>
          <w:color w:val="0000FF"/>
        </w:rPr>
      </w:pPr>
      <w:r w:rsidRPr="00CA30BA">
        <w:rPr>
          <w:b/>
          <w:bCs/>
          <w:color w:val="0000FF"/>
        </w:rPr>
        <w:t>ex Stallbraeck onder Elschot aen de Vort</w:t>
      </w:r>
    </w:p>
    <w:p w:rsidR="00505875" w:rsidRDefault="00505875">
      <w:pPr>
        <w:rPr>
          <w:b/>
          <w:bCs/>
        </w:rPr>
      </w:pPr>
    </w:p>
    <w:p w:rsidR="00505875" w:rsidRDefault="00505875">
      <w:pPr>
        <w:rPr>
          <w:b/>
          <w:bCs/>
        </w:rPr>
      </w:pPr>
      <w:r>
        <w:rPr>
          <w:b/>
          <w:bCs/>
        </w:rPr>
        <w:t>Jan Wouters van den Endepoel bij opdragt 13 julij 1772</w:t>
      </w:r>
    </w:p>
    <w:p w:rsidR="00505875" w:rsidRDefault="00505875">
      <w:pPr>
        <w:rPr>
          <w:b/>
          <w:bCs/>
        </w:rPr>
      </w:pPr>
      <w:r>
        <w:rPr>
          <w:b/>
          <w:bCs/>
        </w:rPr>
        <w:t>2 kinderen genaemt Annemaria en Helena</w:t>
      </w:r>
    </w:p>
    <w:p w:rsidR="00505875" w:rsidRDefault="00505875">
      <w:pPr>
        <w:rPr>
          <w:b/>
          <w:bCs/>
        </w:rPr>
      </w:pPr>
      <w:r>
        <w:rPr>
          <w:b/>
          <w:bCs/>
        </w:rPr>
        <w:t>de 3 kinderen Lambert van der Hagen</w:t>
      </w:r>
    </w:p>
    <w:p w:rsidR="00505875" w:rsidRDefault="00505875">
      <w:pPr>
        <w:rPr>
          <w:b/>
          <w:bCs/>
        </w:rPr>
      </w:pPr>
      <w:r>
        <w:rPr>
          <w:b/>
          <w:bCs/>
        </w:rPr>
        <w:t>Lambert soone Heijlken Peter Wouters verweckt bij Jan Lamberts Verhagen</w:t>
      </w:r>
    </w:p>
    <w:p w:rsidR="00505875" w:rsidRPr="00D75609" w:rsidRDefault="00505875">
      <w:pPr>
        <w:rPr>
          <w:b/>
          <w:bCs/>
          <w:color w:val="0000FF"/>
        </w:rPr>
      </w:pPr>
      <w:r w:rsidRPr="00D75609">
        <w:rPr>
          <w:b/>
          <w:bCs/>
          <w:color w:val="0000FF"/>
        </w:rPr>
        <w:t xml:space="preserve">ex domo et orto onder Elschot in de Laristraet </w:t>
      </w:r>
    </w:p>
    <w:p w:rsidR="00505875" w:rsidRDefault="00505875">
      <w:pPr>
        <w:rPr>
          <w:b/>
          <w:bCs/>
        </w:rPr>
      </w:pPr>
    </w:p>
    <w:p w:rsidR="00505875" w:rsidRDefault="00505875">
      <w:pPr>
        <w:rPr>
          <w:b/>
          <w:bCs/>
        </w:rPr>
      </w:pPr>
      <w:r>
        <w:rPr>
          <w:b/>
          <w:bCs/>
        </w:rPr>
        <w:t>SCAN 004v</w:t>
      </w:r>
    </w:p>
    <w:p w:rsidR="00505875" w:rsidRDefault="00505875">
      <w:pPr>
        <w:rPr>
          <w:b/>
          <w:bCs/>
        </w:rPr>
      </w:pPr>
    </w:p>
    <w:p w:rsidR="00505875" w:rsidRDefault="00505875">
      <w:pPr>
        <w:rPr>
          <w:b/>
          <w:bCs/>
        </w:rPr>
      </w:pPr>
      <w:r>
        <w:rPr>
          <w:b/>
          <w:bCs/>
        </w:rPr>
        <w:t>Matthijs Simons van der Hagen bij delinge</w:t>
      </w:r>
    </w:p>
    <w:p w:rsidR="00505875" w:rsidRDefault="00505875">
      <w:pPr>
        <w:rPr>
          <w:b/>
          <w:bCs/>
        </w:rPr>
      </w:pPr>
      <w:r>
        <w:rPr>
          <w:b/>
          <w:bCs/>
        </w:rPr>
        <w:t>de 4 kinderen Sijmon Janssen van der Hagen verweckt bij Adriaentien dr. Mathijs Adriaens van Herenthum</w:t>
      </w:r>
    </w:p>
    <w:p w:rsidR="00505875" w:rsidRPr="00D75609" w:rsidRDefault="00505875">
      <w:pPr>
        <w:rPr>
          <w:b/>
          <w:bCs/>
          <w:color w:val="0000FF"/>
        </w:rPr>
      </w:pPr>
      <w:r w:rsidRPr="00D75609">
        <w:rPr>
          <w:b/>
          <w:bCs/>
          <w:color w:val="0000FF"/>
        </w:rPr>
        <w:t>ex bonario in Baxhove</w:t>
      </w:r>
    </w:p>
    <w:p w:rsidR="00505875" w:rsidRDefault="00505875">
      <w:pPr>
        <w:rPr>
          <w:b/>
          <w:bCs/>
        </w:rPr>
      </w:pPr>
      <w:r>
        <w:rPr>
          <w:b/>
          <w:bCs/>
        </w:rPr>
        <w:t xml:space="preserve">Johannis fi. Petri de Eerde </w:t>
      </w:r>
    </w:p>
    <w:p w:rsidR="00505875" w:rsidRDefault="00505875">
      <w:pPr>
        <w:rPr>
          <w:b/>
          <w:bCs/>
          <w:color w:val="0000FF"/>
        </w:rPr>
      </w:pPr>
      <w:r w:rsidRPr="00D75609">
        <w:rPr>
          <w:b/>
          <w:bCs/>
          <w:color w:val="0000FF"/>
        </w:rPr>
        <w:t>juxta Heeswijck</w:t>
      </w:r>
    </w:p>
    <w:p w:rsidR="00505875" w:rsidRDefault="00505875">
      <w:pPr>
        <w:rPr>
          <w:b/>
          <w:bCs/>
          <w:color w:val="0000FF"/>
        </w:rPr>
      </w:pPr>
    </w:p>
    <w:p w:rsidR="00505875" w:rsidRDefault="00505875">
      <w:pPr>
        <w:rPr>
          <w:b/>
          <w:bCs/>
        </w:rPr>
      </w:pPr>
      <w:r>
        <w:rPr>
          <w:b/>
          <w:bCs/>
        </w:rPr>
        <w:t>Goort Servaas Schoenmakers bij contract 1757</w:t>
      </w:r>
    </w:p>
    <w:p w:rsidR="00505875" w:rsidRDefault="00505875">
      <w:pPr>
        <w:rPr>
          <w:b/>
          <w:bCs/>
        </w:rPr>
      </w:pPr>
      <w:r>
        <w:rPr>
          <w:b/>
          <w:bCs/>
        </w:rPr>
        <w:t>Thijs Henr. van Dijck ter tocht en de 2 kinderen genaemt Joannes en Goord ten erfrecht bij versterf 1735</w:t>
      </w:r>
    </w:p>
    <w:p w:rsidR="00505875" w:rsidRDefault="00505875">
      <w:pPr>
        <w:rPr>
          <w:b/>
          <w:bCs/>
        </w:rPr>
      </w:pPr>
      <w:r>
        <w:rPr>
          <w:b/>
          <w:bCs/>
        </w:rPr>
        <w:t xml:space="preserve">1 kindt genaemt Amerens huijsvrouwe Thijs Hendr: van Dijck </w:t>
      </w:r>
    </w:p>
    <w:p w:rsidR="00505875" w:rsidRDefault="00505875">
      <w:pPr>
        <w:rPr>
          <w:b/>
          <w:bCs/>
        </w:rPr>
      </w:pPr>
      <w:r>
        <w:rPr>
          <w:b/>
          <w:bCs/>
        </w:rPr>
        <w:t xml:space="preserve">de 4 kinderen en 5 kindtskinderen van Corstiaen soone Emkens dr.v. Corstiaensen Peters verweckt bij Adriaen Eijmbert Voets </w:t>
      </w:r>
    </w:p>
    <w:p w:rsidR="00505875" w:rsidRDefault="00505875">
      <w:pPr>
        <w:rPr>
          <w:b/>
          <w:bCs/>
        </w:rPr>
      </w:pPr>
      <w:r>
        <w:rPr>
          <w:b/>
          <w:bCs/>
        </w:rPr>
        <w:t>Adriaen Eijmbert Voets bij coop</w:t>
      </w:r>
    </w:p>
    <w:p w:rsidR="00505875" w:rsidRDefault="00505875">
      <w:pPr>
        <w:rPr>
          <w:b/>
          <w:bCs/>
        </w:rPr>
      </w:pPr>
    </w:p>
    <w:p w:rsidR="00505875" w:rsidRDefault="00505875">
      <w:pPr>
        <w:rPr>
          <w:b/>
          <w:bCs/>
        </w:rPr>
      </w:pPr>
      <w:r>
        <w:rPr>
          <w:b/>
          <w:bCs/>
        </w:rPr>
        <w:t>Johanna Hugo vab Berckel getrouwt met Christiaen Huijsmans bij deeling 15 december 1776</w:t>
      </w:r>
    </w:p>
    <w:p w:rsidR="00505875" w:rsidRDefault="00505875">
      <w:pPr>
        <w:rPr>
          <w:b/>
          <w:bCs/>
        </w:rPr>
      </w:pPr>
      <w:r>
        <w:rPr>
          <w:b/>
          <w:bCs/>
        </w:rPr>
        <w:t>de weduwe met 4 kinderen</w:t>
      </w:r>
    </w:p>
    <w:p w:rsidR="00505875" w:rsidRDefault="00505875">
      <w:pPr>
        <w:rPr>
          <w:b/>
          <w:bCs/>
        </w:rPr>
      </w:pPr>
      <w:r>
        <w:rPr>
          <w:b/>
          <w:bCs/>
        </w:rPr>
        <w:t>de 4 kinderen van Jacob Dirck Nelissen bij coop</w:t>
      </w:r>
    </w:p>
    <w:p w:rsidR="00505875" w:rsidRPr="00166F0D" w:rsidRDefault="00505875">
      <w:pPr>
        <w:rPr>
          <w:b/>
          <w:bCs/>
          <w:color w:val="0000FF"/>
        </w:rPr>
      </w:pPr>
      <w:r w:rsidRPr="00166F0D">
        <w:rPr>
          <w:b/>
          <w:bCs/>
          <w:color w:val="0000FF"/>
        </w:rPr>
        <w:t xml:space="preserve">ex iiiij bonarijs siti in Lozenhoeve in de Elscotse Campen </w:t>
      </w:r>
    </w:p>
    <w:p w:rsidR="00505875" w:rsidRDefault="00505875">
      <w:pPr>
        <w:rPr>
          <w:b/>
          <w:bCs/>
        </w:rPr>
      </w:pPr>
      <w:r>
        <w:rPr>
          <w:b/>
          <w:bCs/>
        </w:rPr>
        <w:t>Henricus Venator</w:t>
      </w:r>
    </w:p>
    <w:p w:rsidR="00505875" w:rsidRDefault="00505875">
      <w:pPr>
        <w:rPr>
          <w:b/>
          <w:bCs/>
        </w:rPr>
      </w:pPr>
    </w:p>
    <w:p w:rsidR="00505875" w:rsidRDefault="00505875">
      <w:pPr>
        <w:rPr>
          <w:b/>
          <w:bCs/>
        </w:rPr>
      </w:pPr>
      <w:r>
        <w:rPr>
          <w:b/>
          <w:bCs/>
        </w:rPr>
        <w:t>SCAN 005</w:t>
      </w:r>
    </w:p>
    <w:p w:rsidR="00505875" w:rsidRDefault="00505875">
      <w:pPr>
        <w:rPr>
          <w:b/>
          <w:bCs/>
        </w:rPr>
      </w:pPr>
    </w:p>
    <w:p w:rsidR="00505875" w:rsidRDefault="00505875">
      <w:pPr>
        <w:rPr>
          <w:b/>
          <w:bCs/>
        </w:rPr>
      </w:pPr>
      <w:r>
        <w:rPr>
          <w:b/>
          <w:bCs/>
        </w:rPr>
        <w:t>Francis Schrijvers en sijn vrouw en 4 kinderen bij coop 18 feb. 1803</w:t>
      </w:r>
    </w:p>
    <w:p w:rsidR="00505875" w:rsidRDefault="00505875">
      <w:pPr>
        <w:rPr>
          <w:b/>
          <w:bCs/>
        </w:rPr>
      </w:pPr>
      <w:r>
        <w:rPr>
          <w:b/>
          <w:bCs/>
        </w:rPr>
        <w:t>5 kinderen</w:t>
      </w:r>
    </w:p>
    <w:p w:rsidR="00505875" w:rsidRDefault="00505875">
      <w:pPr>
        <w:rPr>
          <w:b/>
          <w:bCs/>
        </w:rPr>
      </w:pPr>
      <w:r>
        <w:rPr>
          <w:b/>
          <w:bCs/>
        </w:rPr>
        <w:t>Johannes Adri van der Heijden bij vernaderinge</w:t>
      </w:r>
    </w:p>
    <w:p w:rsidR="00505875" w:rsidRDefault="00505875">
      <w:pPr>
        <w:rPr>
          <w:b/>
          <w:bCs/>
        </w:rPr>
      </w:pPr>
      <w:r>
        <w:rPr>
          <w:b/>
          <w:bCs/>
        </w:rPr>
        <w:t>Elisabet weduwe Gerit Gjsberts bij coop 1759</w:t>
      </w:r>
    </w:p>
    <w:p w:rsidR="00505875" w:rsidRDefault="00505875">
      <w:pPr>
        <w:rPr>
          <w:b/>
          <w:bCs/>
        </w:rPr>
      </w:pPr>
      <w:r>
        <w:rPr>
          <w:b/>
          <w:bCs/>
        </w:rPr>
        <w:t>Paulus Peter Jennekenen Maria Aert Paulijsse [dubieus] bij delinge 12 juny 1759</w:t>
      </w:r>
    </w:p>
    <w:p w:rsidR="00505875" w:rsidRDefault="00505875">
      <w:pPr>
        <w:rPr>
          <w:b/>
          <w:bCs/>
        </w:rPr>
      </w:pPr>
      <w:r>
        <w:rPr>
          <w:b/>
          <w:bCs/>
        </w:rPr>
        <w:t>de 12 erfgenamen</w:t>
      </w:r>
    </w:p>
    <w:p w:rsidR="00505875" w:rsidRDefault="00505875">
      <w:pPr>
        <w:rPr>
          <w:b/>
          <w:bCs/>
        </w:rPr>
      </w:pPr>
      <w:r>
        <w:rPr>
          <w:b/>
          <w:bCs/>
        </w:rPr>
        <w:t>Ard Hermes van Heeswijck bij coop 1750</w:t>
      </w:r>
    </w:p>
    <w:p w:rsidR="00505875" w:rsidRDefault="00505875">
      <w:pPr>
        <w:rPr>
          <w:b/>
          <w:bCs/>
        </w:rPr>
      </w:pPr>
      <w:r>
        <w:rPr>
          <w:b/>
          <w:bCs/>
        </w:rPr>
        <w:t>Thomas Gerbrands bij executie</w:t>
      </w:r>
    </w:p>
    <w:p w:rsidR="00505875" w:rsidRDefault="00505875">
      <w:pPr>
        <w:rPr>
          <w:b/>
          <w:bCs/>
        </w:rPr>
      </w:pPr>
      <w:r>
        <w:rPr>
          <w:b/>
          <w:bCs/>
        </w:rPr>
        <w:t xml:space="preserve">Jan Peters van Lieshout bij testament </w:t>
      </w:r>
    </w:p>
    <w:p w:rsidR="00505875" w:rsidRDefault="00505875">
      <w:pPr>
        <w:rPr>
          <w:b/>
          <w:bCs/>
        </w:rPr>
      </w:pPr>
    </w:p>
    <w:p w:rsidR="00505875" w:rsidRDefault="00505875">
      <w:pPr>
        <w:rPr>
          <w:b/>
          <w:bCs/>
        </w:rPr>
      </w:pPr>
      <w:r>
        <w:rPr>
          <w:b/>
          <w:bCs/>
        </w:rPr>
        <w:t>Jan Peters van Lieshout bij coop</w:t>
      </w:r>
    </w:p>
    <w:p w:rsidR="00505875" w:rsidRDefault="00505875">
      <w:pPr>
        <w:rPr>
          <w:b/>
          <w:bCs/>
        </w:rPr>
      </w:pPr>
      <w:r>
        <w:rPr>
          <w:b/>
          <w:bCs/>
        </w:rPr>
        <w:t>de 2 kinderen van Handerske Claes Dircx voors, ten erfrecht</w:t>
      </w:r>
    </w:p>
    <w:p w:rsidR="00505875" w:rsidRDefault="00505875">
      <w:pPr>
        <w:rPr>
          <w:b/>
          <w:bCs/>
        </w:rPr>
      </w:pPr>
    </w:p>
    <w:p w:rsidR="00505875" w:rsidRDefault="00505875">
      <w:pPr>
        <w:rPr>
          <w:b/>
          <w:bCs/>
        </w:rPr>
      </w:pPr>
      <w:r>
        <w:rPr>
          <w:b/>
          <w:bCs/>
        </w:rPr>
        <w:t>Johannes Jan Verhaegen bij executie 7 july 1779</w:t>
      </w:r>
    </w:p>
    <w:p w:rsidR="00505875" w:rsidRDefault="00505875">
      <w:pPr>
        <w:rPr>
          <w:b/>
          <w:bCs/>
        </w:rPr>
      </w:pPr>
      <w:r>
        <w:rPr>
          <w:b/>
          <w:bCs/>
        </w:rPr>
        <w:t>de weduwe met 1 kint van Antony Hendriks van der Schoot getrouwt met Anthoni Hendrik van den Bogart</w:t>
      </w:r>
    </w:p>
    <w:p w:rsidR="00505875" w:rsidRDefault="00505875">
      <w:pPr>
        <w:rPr>
          <w:b/>
          <w:bCs/>
        </w:rPr>
      </w:pPr>
    </w:p>
    <w:p w:rsidR="00505875" w:rsidRDefault="00505875">
      <w:pPr>
        <w:rPr>
          <w:b/>
          <w:bCs/>
        </w:rPr>
      </w:pPr>
      <w:r>
        <w:rPr>
          <w:b/>
          <w:bCs/>
        </w:rPr>
        <w:t>Johannes Ards van der heijden bij vernadering</w:t>
      </w:r>
    </w:p>
    <w:p w:rsidR="00505875" w:rsidRDefault="00505875">
      <w:pPr>
        <w:rPr>
          <w:b/>
          <w:bCs/>
        </w:rPr>
      </w:pPr>
      <w:r>
        <w:rPr>
          <w:b/>
          <w:bCs/>
        </w:rPr>
        <w:t>Elisabeth weduwe Gerrit Gijsberts bij coop 1759</w:t>
      </w:r>
    </w:p>
    <w:p w:rsidR="00505875" w:rsidRDefault="00505875">
      <w:pPr>
        <w:rPr>
          <w:b/>
          <w:bCs/>
        </w:rPr>
      </w:pPr>
      <w:r>
        <w:rPr>
          <w:b/>
          <w:bCs/>
        </w:rPr>
        <w:t>de weduwe met het kint genaemt Maria</w:t>
      </w:r>
    </w:p>
    <w:p w:rsidR="00505875" w:rsidRDefault="00505875">
      <w:pPr>
        <w:rPr>
          <w:b/>
          <w:bCs/>
        </w:rPr>
      </w:pPr>
      <w:r>
        <w:rPr>
          <w:b/>
          <w:bCs/>
        </w:rPr>
        <w:t xml:space="preserve">1 kindt met naeme Anthony Henrix van der Schoet bij deijlinge </w:t>
      </w:r>
    </w:p>
    <w:p w:rsidR="00505875" w:rsidRDefault="00505875">
      <w:pPr>
        <w:rPr>
          <w:b/>
          <w:bCs/>
        </w:rPr>
      </w:pPr>
      <w:r>
        <w:rPr>
          <w:b/>
          <w:bCs/>
        </w:rPr>
        <w:t>4 kinderen en 7 kindtskinderen</w:t>
      </w:r>
    </w:p>
    <w:p w:rsidR="00505875" w:rsidRDefault="00505875">
      <w:pPr>
        <w:rPr>
          <w:b/>
          <w:bCs/>
        </w:rPr>
      </w:pPr>
      <w:r>
        <w:rPr>
          <w:b/>
          <w:bCs/>
        </w:rPr>
        <w:t>de weduwe met 6 kinderen van Hendrick Gijsberts van der Schoot bij coop voor een vierendeel</w:t>
      </w:r>
    </w:p>
    <w:p w:rsidR="00505875" w:rsidRPr="000406BF" w:rsidRDefault="00505875">
      <w:pPr>
        <w:rPr>
          <w:b/>
          <w:bCs/>
          <w:color w:val="0000FF"/>
        </w:rPr>
      </w:pPr>
      <w:r w:rsidRPr="000406BF">
        <w:rPr>
          <w:b/>
          <w:bCs/>
          <w:color w:val="0000FF"/>
        </w:rPr>
        <w:t xml:space="preserve">ex her. in Lutteleijnd et domo et orto cum suis attinentys groot tsaemen omtrent acht lopensen ene zijde Catharina weduwe Joachim Arts met meer anderen, anderze zijde Henric Laurensen ene winde Jan Laurensen met anderen en ander eind d egemene straete fol.193 textum 74 ad idem </w:t>
      </w:r>
    </w:p>
    <w:p w:rsidR="00505875" w:rsidRDefault="00505875">
      <w:pPr>
        <w:rPr>
          <w:b/>
          <w:bCs/>
        </w:rPr>
      </w:pPr>
    </w:p>
    <w:p w:rsidR="00505875" w:rsidRDefault="00505875">
      <w:pPr>
        <w:rPr>
          <w:b/>
          <w:bCs/>
        </w:rPr>
      </w:pPr>
      <w:r>
        <w:rPr>
          <w:b/>
          <w:bCs/>
        </w:rPr>
        <w:t>SCAN 005v</w:t>
      </w:r>
    </w:p>
    <w:p w:rsidR="00505875" w:rsidRDefault="00505875">
      <w:pPr>
        <w:rPr>
          <w:b/>
          <w:bCs/>
        </w:rPr>
      </w:pPr>
    </w:p>
    <w:p w:rsidR="00505875" w:rsidRDefault="00505875">
      <w:pPr>
        <w:rPr>
          <w:b/>
          <w:bCs/>
        </w:rPr>
      </w:pPr>
      <w:r>
        <w:rPr>
          <w:b/>
          <w:bCs/>
        </w:rPr>
        <w:t>De weduwe Adriaan Gijsbert Smits dochter van 1762</w:t>
      </w:r>
    </w:p>
    <w:p w:rsidR="00505875" w:rsidRDefault="00505875">
      <w:pPr>
        <w:rPr>
          <w:b/>
          <w:bCs/>
        </w:rPr>
      </w:pPr>
      <w:r>
        <w:rPr>
          <w:b/>
          <w:bCs/>
        </w:rPr>
        <w:t xml:space="preserve">1 kindt met name Hendrine Joost Vuchts bij deijlinge </w:t>
      </w:r>
    </w:p>
    <w:p w:rsidR="00505875" w:rsidRDefault="00505875">
      <w:pPr>
        <w:rPr>
          <w:b/>
          <w:bCs/>
        </w:rPr>
      </w:pPr>
      <w:r>
        <w:rPr>
          <w:b/>
          <w:bCs/>
        </w:rPr>
        <w:t>de 4 kinderen van Mettien weduwe Joost Vughts bij coop 1717</w:t>
      </w:r>
    </w:p>
    <w:p w:rsidR="00505875" w:rsidRDefault="00505875">
      <w:pPr>
        <w:rPr>
          <w:b/>
          <w:bCs/>
        </w:rPr>
      </w:pPr>
      <w:r>
        <w:rPr>
          <w:b/>
          <w:bCs/>
        </w:rPr>
        <w:t>Jenneken Gevers bij deijlinge</w:t>
      </w:r>
    </w:p>
    <w:p w:rsidR="00505875" w:rsidRDefault="00505875">
      <w:pPr>
        <w:rPr>
          <w:b/>
          <w:bCs/>
        </w:rPr>
      </w:pPr>
      <w:r>
        <w:rPr>
          <w:b/>
          <w:bCs/>
        </w:rPr>
        <w:t>Jutta fi. [= dochter] Gerardi de Voert [dubieus[</w:t>
      </w:r>
    </w:p>
    <w:p w:rsidR="00505875" w:rsidRDefault="00505875">
      <w:pPr>
        <w:rPr>
          <w:b/>
          <w:bCs/>
          <w:color w:val="0000FF"/>
        </w:rPr>
      </w:pPr>
      <w:r w:rsidRPr="007F03AF">
        <w:rPr>
          <w:b/>
          <w:bCs/>
          <w:color w:val="0000FF"/>
        </w:rPr>
        <w:t>ex domo et orto en groesveld achter aengelegen bij de Hoefeckers</w:t>
      </w:r>
    </w:p>
    <w:p w:rsidR="00505875" w:rsidRDefault="00505875">
      <w:pPr>
        <w:rPr>
          <w:b/>
          <w:bCs/>
          <w:color w:val="0000FF"/>
        </w:rPr>
      </w:pPr>
    </w:p>
    <w:p w:rsidR="00505875" w:rsidRDefault="00505875">
      <w:pPr>
        <w:rPr>
          <w:b/>
          <w:bCs/>
        </w:rPr>
      </w:pPr>
      <w:r>
        <w:rPr>
          <w:b/>
          <w:bCs/>
        </w:rPr>
        <w:t>Willem Hugo van Berkel bij deelinge 15 december 1778 [xber = december]</w:t>
      </w:r>
    </w:p>
    <w:p w:rsidR="00505875" w:rsidRDefault="00505875">
      <w:pPr>
        <w:rPr>
          <w:b/>
          <w:bCs/>
        </w:rPr>
      </w:pPr>
      <w:r>
        <w:rPr>
          <w:b/>
          <w:bCs/>
        </w:rPr>
        <w:t>de weduwe met 4 kinderen</w:t>
      </w:r>
    </w:p>
    <w:p w:rsidR="00505875" w:rsidRDefault="00505875">
      <w:pPr>
        <w:rPr>
          <w:b/>
          <w:bCs/>
        </w:rPr>
      </w:pPr>
      <w:r>
        <w:rPr>
          <w:b/>
          <w:bCs/>
        </w:rPr>
        <w:t>Hugo Jacobs van Berkel bij coop 4 febr. 1757</w:t>
      </w:r>
    </w:p>
    <w:p w:rsidR="00505875" w:rsidRDefault="00505875">
      <w:pPr>
        <w:rPr>
          <w:b/>
          <w:bCs/>
        </w:rPr>
      </w:pPr>
      <w:r>
        <w:rPr>
          <w:b/>
          <w:bCs/>
        </w:rPr>
        <w:t>de 4 erfgenamen van de weduwe met 1 kindt van Huijbrecht van Mensel bij coop</w:t>
      </w:r>
    </w:p>
    <w:p w:rsidR="00505875" w:rsidRPr="007F03AF" w:rsidRDefault="00505875">
      <w:pPr>
        <w:rPr>
          <w:b/>
          <w:bCs/>
          <w:color w:val="0000FF"/>
        </w:rPr>
      </w:pPr>
      <w:r w:rsidRPr="007F03AF">
        <w:rPr>
          <w:b/>
          <w:bCs/>
          <w:color w:val="0000FF"/>
        </w:rPr>
        <w:t>ex agro in Elschot aende Egelse wech of straete naast de weduwe genaemt Jacob Pennincx</w:t>
      </w:r>
    </w:p>
    <w:p w:rsidR="00505875" w:rsidRDefault="00505875">
      <w:pPr>
        <w:rPr>
          <w:b/>
          <w:bCs/>
        </w:rPr>
      </w:pPr>
    </w:p>
    <w:p w:rsidR="00505875" w:rsidRDefault="00505875">
      <w:pPr>
        <w:rPr>
          <w:b/>
          <w:bCs/>
        </w:rPr>
      </w:pPr>
      <w:r>
        <w:rPr>
          <w:b/>
          <w:bCs/>
        </w:rPr>
        <w:t>Joanna Maketoers bij testament bij testament J.G. van Borg momboir</w:t>
      </w:r>
    </w:p>
    <w:p w:rsidR="00505875" w:rsidRDefault="00505875">
      <w:pPr>
        <w:rPr>
          <w:b/>
          <w:bCs/>
        </w:rPr>
      </w:pPr>
      <w:r>
        <w:rPr>
          <w:b/>
          <w:bCs/>
        </w:rPr>
        <w:t>Gijsbertus van Vucht bij versterff</w:t>
      </w:r>
    </w:p>
    <w:p w:rsidR="00505875" w:rsidRDefault="00505875">
      <w:pPr>
        <w:rPr>
          <w:b/>
          <w:bCs/>
        </w:rPr>
      </w:pPr>
      <w:r>
        <w:rPr>
          <w:b/>
          <w:bCs/>
        </w:rPr>
        <w:t>Jouffrouwe Maria Cornelia Olieslagers bij koop 1733</w:t>
      </w:r>
    </w:p>
    <w:p w:rsidR="00505875" w:rsidRDefault="00505875">
      <w:pPr>
        <w:rPr>
          <w:b/>
          <w:bCs/>
        </w:rPr>
      </w:pPr>
      <w:r>
        <w:rPr>
          <w:b/>
          <w:bCs/>
        </w:rPr>
        <w:t xml:space="preserve">Hendrik van Hulst vigore testament [= uit kracht van testament] </w:t>
      </w:r>
    </w:p>
    <w:p w:rsidR="00505875" w:rsidRDefault="00505875">
      <w:pPr>
        <w:rPr>
          <w:b/>
          <w:bCs/>
        </w:rPr>
      </w:pPr>
      <w:r>
        <w:rPr>
          <w:b/>
          <w:bCs/>
        </w:rPr>
        <w:t>Joannes Antonius Janssen van Vucht bij coop</w:t>
      </w:r>
    </w:p>
    <w:p w:rsidR="00505875" w:rsidRDefault="00505875">
      <w:pPr>
        <w:rPr>
          <w:b/>
          <w:bCs/>
        </w:rPr>
      </w:pPr>
      <w:r>
        <w:rPr>
          <w:b/>
          <w:bCs/>
        </w:rPr>
        <w:t>de 5 kinderen van Mecgel Antonis Vuchts ten Bos</w:t>
      </w:r>
    </w:p>
    <w:p w:rsidR="00505875" w:rsidRDefault="00505875">
      <w:pPr>
        <w:rPr>
          <w:b/>
          <w:bCs/>
        </w:rPr>
      </w:pPr>
    </w:p>
    <w:p w:rsidR="00505875" w:rsidRDefault="00505875">
      <w:pPr>
        <w:rPr>
          <w:b/>
          <w:bCs/>
        </w:rPr>
      </w:pPr>
      <w:r>
        <w:rPr>
          <w:b/>
          <w:bCs/>
        </w:rPr>
        <w:t>SCAN 006</w:t>
      </w:r>
    </w:p>
    <w:p w:rsidR="00505875" w:rsidRDefault="00505875">
      <w:pPr>
        <w:rPr>
          <w:b/>
          <w:bCs/>
        </w:rPr>
      </w:pPr>
    </w:p>
    <w:p w:rsidR="00505875" w:rsidRDefault="00505875">
      <w:pPr>
        <w:rPr>
          <w:b/>
          <w:bCs/>
        </w:rPr>
      </w:pPr>
      <w:r>
        <w:rPr>
          <w:b/>
          <w:bCs/>
        </w:rPr>
        <w:t>Marie Elisabeth en Helena kinderen van Catarina Joes Hurkmans verweckt met Willem van Dijck 1779</w:t>
      </w:r>
    </w:p>
    <w:p w:rsidR="00505875" w:rsidRDefault="00505875">
      <w:pPr>
        <w:rPr>
          <w:b/>
          <w:bCs/>
        </w:rPr>
      </w:pPr>
      <w:r>
        <w:rPr>
          <w:b/>
          <w:bCs/>
        </w:rPr>
        <w:t>1 kind en 2 kintskinderen</w:t>
      </w:r>
    </w:p>
    <w:p w:rsidR="00505875" w:rsidRDefault="00505875">
      <w:pPr>
        <w:rPr>
          <w:b/>
          <w:bCs/>
        </w:rPr>
      </w:pPr>
      <w:r>
        <w:rPr>
          <w:b/>
          <w:bCs/>
        </w:rPr>
        <w:t>Johannes Hurkmans bij erffenisse 1765</w:t>
      </w:r>
    </w:p>
    <w:p w:rsidR="00505875" w:rsidRDefault="00505875">
      <w:pPr>
        <w:rPr>
          <w:b/>
          <w:bCs/>
        </w:rPr>
      </w:pPr>
      <w:r>
        <w:rPr>
          <w:b/>
          <w:bCs/>
        </w:rPr>
        <w:t>de Heer Adriaan Hurkmans pastoor te Boxtel bij coop van een van de 12 erfgenamen</w:t>
      </w:r>
    </w:p>
    <w:p w:rsidR="00505875" w:rsidRDefault="00505875">
      <w:pPr>
        <w:rPr>
          <w:b/>
          <w:bCs/>
        </w:rPr>
      </w:pPr>
      <w:r>
        <w:rPr>
          <w:b/>
          <w:bCs/>
        </w:rPr>
        <w:t>Ard Hermens van Heeswijk bij coop</w:t>
      </w:r>
    </w:p>
    <w:p w:rsidR="00505875" w:rsidRDefault="00505875">
      <w:pPr>
        <w:rPr>
          <w:b/>
          <w:bCs/>
        </w:rPr>
      </w:pPr>
      <w:r>
        <w:rPr>
          <w:b/>
          <w:bCs/>
        </w:rPr>
        <w:t>Eijmert soone van Catalijn dr. van Handrick Gerits weduwnaar en 7 kinderen van Heijlken dr. Luijtien Adriaen Smits</w:t>
      </w:r>
    </w:p>
    <w:p w:rsidR="00505875" w:rsidRDefault="00505875">
      <w:pPr>
        <w:rPr>
          <w:b/>
          <w:bCs/>
        </w:rPr>
      </w:pPr>
    </w:p>
    <w:p w:rsidR="00505875" w:rsidRDefault="00505875">
      <w:pPr>
        <w:rPr>
          <w:b/>
          <w:bCs/>
        </w:rPr>
      </w:pPr>
      <w:r>
        <w:rPr>
          <w:b/>
          <w:bCs/>
        </w:rPr>
        <w:t>Joannes Gerrit Gijsbert verweckt bij Elisabet Pijnappels bij deelinge 17 maart 1780</w:t>
      </w:r>
    </w:p>
    <w:p w:rsidR="00505875" w:rsidRDefault="00505875">
      <w:pPr>
        <w:rPr>
          <w:b/>
          <w:bCs/>
        </w:rPr>
      </w:pPr>
      <w:r>
        <w:rPr>
          <w:b/>
          <w:bCs/>
        </w:rPr>
        <w:t>Jan en Elisabet Gijsbert Pijnappels bij erffenisse 1777</w:t>
      </w:r>
    </w:p>
    <w:p w:rsidR="00505875" w:rsidRDefault="00505875">
      <w:pPr>
        <w:rPr>
          <w:b/>
          <w:bCs/>
        </w:rPr>
      </w:pPr>
      <w:r>
        <w:rPr>
          <w:b/>
          <w:bCs/>
        </w:rPr>
        <w:t>Jacob Gijsbert Pijnappels bij deijlinge den 10 july 1748</w:t>
      </w:r>
    </w:p>
    <w:p w:rsidR="00505875" w:rsidRDefault="00505875">
      <w:pPr>
        <w:rPr>
          <w:b/>
          <w:bCs/>
        </w:rPr>
      </w:pPr>
      <w:r>
        <w:rPr>
          <w:b/>
          <w:bCs/>
        </w:rPr>
        <w:t>de weduwe met 4 kinderen en 1 kindskind</w:t>
      </w:r>
    </w:p>
    <w:p w:rsidR="00505875" w:rsidRDefault="00505875">
      <w:pPr>
        <w:rPr>
          <w:b/>
          <w:bCs/>
        </w:rPr>
      </w:pPr>
      <w:r>
        <w:rPr>
          <w:b/>
          <w:bCs/>
        </w:rPr>
        <w:t>Gijbert Bartel Pijnappels bij coop den 16 novembris 1741</w:t>
      </w:r>
    </w:p>
    <w:p w:rsidR="00505875" w:rsidRDefault="00505875">
      <w:pPr>
        <w:rPr>
          <w:b/>
          <w:bCs/>
        </w:rPr>
      </w:pPr>
      <w:r>
        <w:rPr>
          <w:b/>
          <w:bCs/>
        </w:rPr>
        <w:t>de 6 kinderen en 6 kindskinderen</w:t>
      </w:r>
    </w:p>
    <w:p w:rsidR="00505875" w:rsidRDefault="00505875">
      <w:pPr>
        <w:rPr>
          <w:b/>
          <w:bCs/>
        </w:rPr>
      </w:pPr>
      <w:r>
        <w:rPr>
          <w:b/>
          <w:bCs/>
        </w:rPr>
        <w:t>de weduwe met 7 kinderen van Willem soone Marten Jan Hellincx 1719</w:t>
      </w:r>
    </w:p>
    <w:p w:rsidR="00505875" w:rsidRDefault="00505875">
      <w:pPr>
        <w:rPr>
          <w:b/>
          <w:bCs/>
        </w:rPr>
      </w:pPr>
      <w:r>
        <w:rPr>
          <w:b/>
          <w:bCs/>
        </w:rPr>
        <w:t>Theodoricus de Empel</w:t>
      </w:r>
    </w:p>
    <w:p w:rsidR="00505875" w:rsidRDefault="00505875">
      <w:pPr>
        <w:rPr>
          <w:b/>
          <w:bCs/>
          <w:color w:val="0000FF"/>
        </w:rPr>
      </w:pPr>
      <w:r w:rsidRPr="007343CF">
        <w:rPr>
          <w:b/>
          <w:bCs/>
          <w:color w:val="0000FF"/>
        </w:rPr>
        <w:t xml:space="preserve">Maelsche hove retro Hermalen [= achter het Hermalen] </w:t>
      </w:r>
    </w:p>
    <w:p w:rsidR="00505875" w:rsidRDefault="00505875">
      <w:pPr>
        <w:rPr>
          <w:b/>
          <w:bCs/>
          <w:color w:val="0000FF"/>
        </w:rPr>
      </w:pPr>
    </w:p>
    <w:p w:rsidR="00505875" w:rsidRDefault="00505875">
      <w:pPr>
        <w:rPr>
          <w:b/>
          <w:bCs/>
        </w:rPr>
      </w:pPr>
      <w:r>
        <w:rPr>
          <w:b/>
          <w:bCs/>
        </w:rPr>
        <w:t>De weduwe met 6 kinderen</w:t>
      </w:r>
    </w:p>
    <w:p w:rsidR="00505875" w:rsidRDefault="00505875">
      <w:pPr>
        <w:rPr>
          <w:b/>
          <w:bCs/>
        </w:rPr>
      </w:pPr>
      <w:r>
        <w:rPr>
          <w:b/>
          <w:bCs/>
        </w:rPr>
        <w:t>Mathijs Teunis van den Bogaert bij deelinge 1776</w:t>
      </w:r>
    </w:p>
    <w:p w:rsidR="00505875" w:rsidRDefault="00505875">
      <w:pPr>
        <w:rPr>
          <w:b/>
          <w:bCs/>
        </w:rPr>
      </w:pPr>
      <w:r>
        <w:rPr>
          <w:b/>
          <w:bCs/>
        </w:rPr>
        <w:t>8 kinderen bij het afgaen der tochte</w:t>
      </w:r>
    </w:p>
    <w:p w:rsidR="00505875" w:rsidRDefault="00505875">
      <w:pPr>
        <w:rPr>
          <w:b/>
          <w:bCs/>
        </w:rPr>
      </w:pPr>
      <w:r>
        <w:rPr>
          <w:b/>
          <w:bCs/>
        </w:rPr>
        <w:t>de weduwe bij testament</w:t>
      </w:r>
    </w:p>
    <w:p w:rsidR="00505875" w:rsidRDefault="00505875">
      <w:pPr>
        <w:rPr>
          <w:b/>
          <w:bCs/>
        </w:rPr>
      </w:pPr>
      <w:r>
        <w:rPr>
          <w:b/>
          <w:bCs/>
        </w:rPr>
        <w:t>Reijnder Theunis Bogaerdts bij koop 1729</w:t>
      </w:r>
    </w:p>
    <w:p w:rsidR="00505875" w:rsidRDefault="00505875">
      <w:pPr>
        <w:rPr>
          <w:b/>
          <w:bCs/>
        </w:rPr>
      </w:pPr>
      <w:r>
        <w:rPr>
          <w:b/>
          <w:bCs/>
        </w:rPr>
        <w:t xml:space="preserve">de 3 kinderen en 5 kindts kinder van Heijlken dr. Lambert Rijnders van der Hagen </w:t>
      </w:r>
    </w:p>
    <w:p w:rsidR="00505875" w:rsidRPr="007343CF" w:rsidRDefault="00505875">
      <w:pPr>
        <w:rPr>
          <w:b/>
          <w:bCs/>
          <w:color w:val="0000FF"/>
        </w:rPr>
      </w:pPr>
      <w:r>
        <w:rPr>
          <w:b/>
          <w:bCs/>
        </w:rPr>
        <w:t xml:space="preserve">ex her. Henricus fi. Arnoldi Heijne, </w:t>
      </w:r>
      <w:r w:rsidRPr="007343CF">
        <w:rPr>
          <w:b/>
          <w:bCs/>
          <w:color w:val="0000FF"/>
        </w:rPr>
        <w:t>ex Boerdonk</w:t>
      </w:r>
      <w:r>
        <w:rPr>
          <w:b/>
          <w:bCs/>
        </w:rPr>
        <w:t xml:space="preserve">, Lucas (?) zn.v.Gerardus Ottonis, </w:t>
      </w:r>
      <w:r w:rsidRPr="007343CF">
        <w:rPr>
          <w:b/>
          <w:bCs/>
          <w:color w:val="0000FF"/>
        </w:rPr>
        <w:t>ex domistadio de Mensenbraken et Hopecker in Leeg Wijbos</w:t>
      </w:r>
    </w:p>
    <w:p w:rsidR="00505875" w:rsidRDefault="00505875">
      <w:pPr>
        <w:rPr>
          <w:b/>
          <w:bCs/>
        </w:rPr>
      </w:pPr>
    </w:p>
    <w:p w:rsidR="00505875" w:rsidRDefault="00505875">
      <w:pPr>
        <w:rPr>
          <w:b/>
          <w:bCs/>
        </w:rPr>
      </w:pPr>
      <w:r>
        <w:rPr>
          <w:b/>
          <w:bCs/>
        </w:rPr>
        <w:t>SCAN 006v</w:t>
      </w:r>
    </w:p>
    <w:p w:rsidR="00505875" w:rsidRDefault="00505875">
      <w:pPr>
        <w:rPr>
          <w:b/>
          <w:bCs/>
        </w:rPr>
      </w:pPr>
    </w:p>
    <w:p w:rsidR="00505875" w:rsidRDefault="00505875">
      <w:pPr>
        <w:rPr>
          <w:b/>
          <w:bCs/>
        </w:rPr>
      </w:pPr>
      <w:r>
        <w:rPr>
          <w:b/>
          <w:bCs/>
        </w:rPr>
        <w:t>1 kint genaemt Joanna van der Rijdt bij deylinge den 2 maart 1772 te Boxtel</w:t>
      </w:r>
    </w:p>
    <w:p w:rsidR="00505875" w:rsidRDefault="00505875">
      <w:pPr>
        <w:rPr>
          <w:b/>
          <w:bCs/>
        </w:rPr>
      </w:pPr>
      <w:r>
        <w:rPr>
          <w:b/>
          <w:bCs/>
        </w:rPr>
        <w:t>de 6 kinderen van Johannes van de Rijt bij delinge 7 december 1757</w:t>
      </w:r>
    </w:p>
    <w:p w:rsidR="00505875" w:rsidRDefault="00505875">
      <w:pPr>
        <w:rPr>
          <w:b/>
          <w:bCs/>
        </w:rPr>
      </w:pPr>
      <w:r>
        <w:rPr>
          <w:b/>
          <w:bCs/>
        </w:rPr>
        <w:t>de 3 kinderen Francis van de Rijt</w:t>
      </w:r>
    </w:p>
    <w:p w:rsidR="00505875" w:rsidRDefault="00505875">
      <w:pPr>
        <w:rPr>
          <w:b/>
          <w:bCs/>
        </w:rPr>
      </w:pPr>
      <w:r>
        <w:rPr>
          <w:b/>
          <w:bCs/>
        </w:rPr>
        <w:t>de weduwe met 4 kinderen van Francis van der Rijt</w:t>
      </w:r>
    </w:p>
    <w:p w:rsidR="00505875" w:rsidRDefault="00505875">
      <w:pPr>
        <w:rPr>
          <w:b/>
          <w:bCs/>
        </w:rPr>
      </w:pPr>
      <w:r>
        <w:rPr>
          <w:b/>
          <w:bCs/>
        </w:rPr>
        <w:t>Francis van der Rijt bij versterff nu bij deijlinge</w:t>
      </w:r>
    </w:p>
    <w:p w:rsidR="00505875" w:rsidRDefault="00505875">
      <w:pPr>
        <w:rPr>
          <w:b/>
          <w:bCs/>
        </w:rPr>
      </w:pPr>
    </w:p>
    <w:p w:rsidR="00505875" w:rsidRDefault="00505875">
      <w:pPr>
        <w:rPr>
          <w:b/>
          <w:bCs/>
        </w:rPr>
      </w:pPr>
      <w:r>
        <w:rPr>
          <w:b/>
          <w:bCs/>
        </w:rPr>
        <w:t>Hendrik Corstjaens Verhagen en Anna Marie Hendriks Verhagen bij erffenisse</w:t>
      </w:r>
    </w:p>
    <w:p w:rsidR="00505875" w:rsidRDefault="00505875">
      <w:pPr>
        <w:rPr>
          <w:b/>
          <w:bCs/>
        </w:rPr>
      </w:pPr>
      <w:r>
        <w:rPr>
          <w:b/>
          <w:bCs/>
        </w:rPr>
        <w:t>Jenneke Hermens van Heeswijk huijsvrouwe Henric Janssen Verhaegen bij deijling 18 november 1744</w:t>
      </w:r>
    </w:p>
    <w:p w:rsidR="00505875" w:rsidRDefault="00505875">
      <w:pPr>
        <w:rPr>
          <w:b/>
          <w:bCs/>
        </w:rPr>
      </w:pPr>
      <w:r>
        <w:rPr>
          <w:b/>
          <w:bCs/>
        </w:rPr>
        <w:t>de weduwe met 3 kinderen van Hermen Janssen van Heeswijk</w:t>
      </w:r>
    </w:p>
    <w:p w:rsidR="00505875" w:rsidRDefault="00505875">
      <w:pPr>
        <w:rPr>
          <w:b/>
          <w:bCs/>
        </w:rPr>
      </w:pPr>
      <w:r>
        <w:rPr>
          <w:b/>
          <w:bCs/>
        </w:rPr>
        <w:t>d’een kindt van Lijnneken met naem Hermen</w:t>
      </w:r>
    </w:p>
    <w:p w:rsidR="00505875" w:rsidRDefault="00505875">
      <w:pPr>
        <w:rPr>
          <w:b/>
          <w:bCs/>
        </w:rPr>
      </w:pPr>
      <w:r>
        <w:rPr>
          <w:b/>
          <w:bCs/>
        </w:rPr>
        <w:t>Jordan de Herende</w:t>
      </w:r>
    </w:p>
    <w:p w:rsidR="00505875" w:rsidRPr="00E223A6" w:rsidRDefault="00505875">
      <w:pPr>
        <w:rPr>
          <w:b/>
          <w:bCs/>
          <w:color w:val="0000FF"/>
        </w:rPr>
      </w:pPr>
      <w:r w:rsidRPr="00E223A6">
        <w:rPr>
          <w:b/>
          <w:bCs/>
          <w:color w:val="0000FF"/>
        </w:rPr>
        <w:t>uijt huijs en hof onder Delschot naast de gemene straet aen den H</w:t>
      </w:r>
      <w:r>
        <w:rPr>
          <w:b/>
          <w:bCs/>
          <w:color w:val="0000FF"/>
        </w:rPr>
        <w:t>o</w:t>
      </w:r>
      <w:r w:rsidRPr="00E223A6">
        <w:rPr>
          <w:b/>
          <w:bCs/>
          <w:color w:val="0000FF"/>
        </w:rPr>
        <w:t>olenweg</w:t>
      </w:r>
    </w:p>
    <w:p w:rsidR="00505875" w:rsidRDefault="00505875">
      <w:pPr>
        <w:rPr>
          <w:b/>
          <w:bCs/>
        </w:rPr>
      </w:pPr>
    </w:p>
    <w:p w:rsidR="00505875" w:rsidRDefault="00505875">
      <w:pPr>
        <w:rPr>
          <w:b/>
          <w:bCs/>
        </w:rPr>
      </w:pPr>
      <w:r>
        <w:rPr>
          <w:b/>
          <w:bCs/>
        </w:rPr>
        <w:t>de weduwe ter togt en 1 kind ten erfregt</w:t>
      </w:r>
    </w:p>
    <w:p w:rsidR="00505875" w:rsidRDefault="00505875">
      <w:pPr>
        <w:rPr>
          <w:b/>
          <w:bCs/>
        </w:rPr>
      </w:pPr>
      <w:r>
        <w:rPr>
          <w:b/>
          <w:bCs/>
        </w:rPr>
        <w:t>dHeer en Mr.  Sacharias Mathias Lomans bij deylinge en successie</w:t>
      </w:r>
    </w:p>
    <w:p w:rsidR="00505875" w:rsidRDefault="00505875">
      <w:pPr>
        <w:rPr>
          <w:b/>
          <w:bCs/>
        </w:rPr>
      </w:pPr>
      <w:r>
        <w:rPr>
          <w:b/>
          <w:bCs/>
        </w:rPr>
        <w:t xml:space="preserve">3 kinderen </w:t>
      </w:r>
    </w:p>
    <w:p w:rsidR="00505875" w:rsidRDefault="00505875">
      <w:pPr>
        <w:rPr>
          <w:b/>
          <w:bCs/>
        </w:rPr>
      </w:pPr>
      <w:r>
        <w:rPr>
          <w:b/>
          <w:bCs/>
        </w:rPr>
        <w:t>Francis Loomans bij delibge 24 febr. 1763 ten Bosch</w:t>
      </w:r>
    </w:p>
    <w:p w:rsidR="00505875" w:rsidRDefault="00505875">
      <w:pPr>
        <w:rPr>
          <w:b/>
          <w:bCs/>
        </w:rPr>
      </w:pPr>
      <w:r>
        <w:rPr>
          <w:b/>
          <w:bCs/>
        </w:rPr>
        <w:t>de weduwe met 2 kinderen bij versterf</w:t>
      </w:r>
    </w:p>
    <w:p w:rsidR="00505875" w:rsidRDefault="00505875">
      <w:pPr>
        <w:rPr>
          <w:b/>
          <w:bCs/>
        </w:rPr>
      </w:pPr>
      <w:r>
        <w:rPr>
          <w:b/>
          <w:bCs/>
        </w:rPr>
        <w:t>Zagarias Loomans bij coop</w:t>
      </w:r>
    </w:p>
    <w:p w:rsidR="00505875" w:rsidRDefault="00505875">
      <w:pPr>
        <w:rPr>
          <w:b/>
          <w:bCs/>
        </w:rPr>
      </w:pPr>
      <w:r>
        <w:rPr>
          <w:b/>
          <w:bCs/>
        </w:rPr>
        <w:t>Dhr. Herman Creemers evictor</w:t>
      </w:r>
    </w:p>
    <w:p w:rsidR="00505875" w:rsidRDefault="00505875">
      <w:pPr>
        <w:rPr>
          <w:b/>
          <w:bCs/>
        </w:rPr>
      </w:pPr>
      <w:r>
        <w:rPr>
          <w:b/>
          <w:bCs/>
        </w:rPr>
        <w:t>Vrijns Jochems bij versterff</w:t>
      </w:r>
    </w:p>
    <w:p w:rsidR="00505875" w:rsidRPr="00D533BA" w:rsidRDefault="00505875">
      <w:pPr>
        <w:rPr>
          <w:b/>
          <w:bCs/>
          <w:color w:val="0000FF"/>
        </w:rPr>
      </w:pPr>
      <w:r w:rsidRPr="00D533BA">
        <w:rPr>
          <w:b/>
          <w:bCs/>
          <w:color w:val="0000FF"/>
        </w:rPr>
        <w:t>ex Orendonck</w:t>
      </w:r>
    </w:p>
    <w:p w:rsidR="00505875" w:rsidRDefault="00505875">
      <w:pPr>
        <w:rPr>
          <w:b/>
          <w:bCs/>
        </w:rPr>
      </w:pPr>
      <w:r>
        <w:rPr>
          <w:b/>
          <w:bCs/>
        </w:rPr>
        <w:t>Henric zn.v.Jo. de Essche</w:t>
      </w:r>
    </w:p>
    <w:p w:rsidR="00505875" w:rsidRDefault="00505875">
      <w:pPr>
        <w:rPr>
          <w:b/>
          <w:bCs/>
        </w:rPr>
      </w:pPr>
      <w:r>
        <w:rPr>
          <w:b/>
          <w:bCs/>
        </w:rPr>
        <w:t>ex her. Henrici fi. Jo. de Esch</w:t>
      </w:r>
    </w:p>
    <w:p w:rsidR="00505875" w:rsidRDefault="00505875">
      <w:pPr>
        <w:rPr>
          <w:b/>
          <w:bCs/>
        </w:rPr>
      </w:pPr>
      <w:r>
        <w:rPr>
          <w:b/>
          <w:bCs/>
        </w:rPr>
        <w:t>ex her. liberi Wilhelmi de Beeck</w:t>
      </w:r>
    </w:p>
    <w:p w:rsidR="00505875" w:rsidRDefault="00505875">
      <w:pPr>
        <w:rPr>
          <w:b/>
          <w:bCs/>
        </w:rPr>
      </w:pPr>
      <w:r>
        <w:rPr>
          <w:b/>
          <w:bCs/>
        </w:rPr>
        <w:t>ex her. Henrici predicti</w:t>
      </w:r>
    </w:p>
    <w:p w:rsidR="00505875" w:rsidRDefault="00505875">
      <w:pPr>
        <w:rPr>
          <w:b/>
          <w:bCs/>
        </w:rPr>
      </w:pPr>
      <w:r>
        <w:rPr>
          <w:b/>
          <w:bCs/>
        </w:rPr>
        <w:t xml:space="preserve"> </w:t>
      </w:r>
    </w:p>
    <w:p w:rsidR="00505875" w:rsidRDefault="00505875">
      <w:pPr>
        <w:rPr>
          <w:b/>
          <w:bCs/>
        </w:rPr>
      </w:pPr>
      <w:r>
        <w:rPr>
          <w:b/>
          <w:bCs/>
        </w:rPr>
        <w:t>SCAN 007v</w:t>
      </w:r>
    </w:p>
    <w:p w:rsidR="00505875" w:rsidRDefault="00505875">
      <w:pPr>
        <w:rPr>
          <w:b/>
          <w:bCs/>
        </w:rPr>
      </w:pPr>
    </w:p>
    <w:p w:rsidR="00505875" w:rsidRDefault="00505875">
      <w:pPr>
        <w:rPr>
          <w:b/>
          <w:bCs/>
        </w:rPr>
      </w:pPr>
      <w:r>
        <w:rPr>
          <w:b/>
          <w:bCs/>
        </w:rPr>
        <w:t>de Heer G.H. van Beverwijck secretaris tot Schijndel bij koop 10 juli 1779</w:t>
      </w:r>
    </w:p>
    <w:p w:rsidR="00505875" w:rsidRDefault="00505875">
      <w:pPr>
        <w:rPr>
          <w:b/>
          <w:bCs/>
        </w:rPr>
      </w:pPr>
      <w:r>
        <w:rPr>
          <w:b/>
          <w:bCs/>
        </w:rPr>
        <w:t>Nicolas van Scardenbourg bij opdragt den 20 maert 1770</w:t>
      </w:r>
    </w:p>
    <w:p w:rsidR="00505875" w:rsidRDefault="00505875">
      <w:pPr>
        <w:rPr>
          <w:b/>
          <w:bCs/>
        </w:rPr>
      </w:pPr>
      <w:r>
        <w:rPr>
          <w:b/>
          <w:bCs/>
        </w:rPr>
        <w:t>Lambert Janse Voets bij deling 1761</w:t>
      </w:r>
    </w:p>
    <w:p w:rsidR="00505875" w:rsidRDefault="00505875">
      <w:pPr>
        <w:rPr>
          <w:b/>
          <w:bCs/>
        </w:rPr>
      </w:pPr>
      <w:r>
        <w:rPr>
          <w:b/>
          <w:bCs/>
        </w:rPr>
        <w:t>de weduwe met 5 voor- en 3 naekinderen van Dirck Ards van der Heijden</w:t>
      </w:r>
    </w:p>
    <w:p w:rsidR="00505875" w:rsidRDefault="00505875">
      <w:pPr>
        <w:rPr>
          <w:b/>
          <w:bCs/>
        </w:rPr>
      </w:pPr>
      <w:r>
        <w:rPr>
          <w:b/>
          <w:bCs/>
        </w:rPr>
        <w:t>3 kinderen genaemt Jan Hendrick en Dirick en 2/3 kindskinderen van Adriaentje bij versterf anno 1735 bij deijlinge 1736</w:t>
      </w:r>
    </w:p>
    <w:p w:rsidR="00505875" w:rsidRDefault="00505875">
      <w:pPr>
        <w:rPr>
          <w:b/>
          <w:bCs/>
        </w:rPr>
      </w:pPr>
      <w:r>
        <w:rPr>
          <w:b/>
          <w:bCs/>
        </w:rPr>
        <w:t>de weduwe van Aert Jan Willems met 4 kinderen</w:t>
      </w:r>
    </w:p>
    <w:p w:rsidR="00505875" w:rsidRDefault="00505875">
      <w:pPr>
        <w:rPr>
          <w:b/>
          <w:bCs/>
        </w:rPr>
      </w:pPr>
      <w:r>
        <w:rPr>
          <w:b/>
          <w:bCs/>
        </w:rPr>
        <w:t xml:space="preserve">het een kindt van Jan Willems met naem Art bij coop </w:t>
      </w:r>
    </w:p>
    <w:p w:rsidR="00505875" w:rsidRDefault="00505875">
      <w:pPr>
        <w:rPr>
          <w:b/>
          <w:bCs/>
        </w:rPr>
      </w:pPr>
    </w:p>
    <w:p w:rsidR="00505875" w:rsidRDefault="00505875">
      <w:pPr>
        <w:rPr>
          <w:b/>
          <w:bCs/>
        </w:rPr>
      </w:pPr>
      <w:r>
        <w:rPr>
          <w:b/>
          <w:bCs/>
        </w:rPr>
        <w:t>Jan Gerit Vrensen bij deelinge 1779</w:t>
      </w:r>
    </w:p>
    <w:p w:rsidR="00505875" w:rsidRDefault="00505875">
      <w:pPr>
        <w:rPr>
          <w:b/>
          <w:bCs/>
        </w:rPr>
      </w:pPr>
      <w:r>
        <w:rPr>
          <w:b/>
          <w:bCs/>
        </w:rPr>
        <w:t>2 kinderen van Gerit Jan Willem Vrensenbij coop 6 maart 1758</w:t>
      </w:r>
    </w:p>
    <w:p w:rsidR="00505875" w:rsidRDefault="00505875">
      <w:pPr>
        <w:rPr>
          <w:b/>
          <w:bCs/>
        </w:rPr>
      </w:pPr>
      <w:r>
        <w:rPr>
          <w:b/>
          <w:bCs/>
        </w:rPr>
        <w:t>1 kindt van Herman soone van de 2 kinderen van Adriaen Hermens van de Velde bij koop 1728</w:t>
      </w:r>
    </w:p>
    <w:p w:rsidR="00505875" w:rsidRDefault="00505875">
      <w:pPr>
        <w:rPr>
          <w:b/>
          <w:bCs/>
        </w:rPr>
      </w:pPr>
      <w:r>
        <w:rPr>
          <w:b/>
          <w:bCs/>
        </w:rPr>
        <w:t>de 10 kindtskinderen van de weduwe Handrick Gerarts verweckt bij Arikens Hendrik Willems van Oettelaer</w:t>
      </w:r>
    </w:p>
    <w:p w:rsidR="00505875" w:rsidRPr="00C170B6" w:rsidRDefault="00505875">
      <w:pPr>
        <w:rPr>
          <w:b/>
          <w:bCs/>
          <w:color w:val="0000FF"/>
        </w:rPr>
      </w:pPr>
      <w:r w:rsidRPr="00C170B6">
        <w:rPr>
          <w:b/>
          <w:bCs/>
          <w:color w:val="0000FF"/>
        </w:rPr>
        <w:t>duobus bonarys siti in die Hautart dictis Mettencamp</w:t>
      </w:r>
    </w:p>
    <w:p w:rsidR="00505875" w:rsidRDefault="00505875">
      <w:pPr>
        <w:rPr>
          <w:b/>
          <w:bCs/>
        </w:rPr>
      </w:pPr>
      <w:r>
        <w:rPr>
          <w:b/>
          <w:bCs/>
        </w:rPr>
        <w:t>ex her. Jo de Stegen</w:t>
      </w:r>
    </w:p>
    <w:p w:rsidR="00505875" w:rsidRPr="00C170B6" w:rsidRDefault="00505875">
      <w:pPr>
        <w:rPr>
          <w:b/>
          <w:bCs/>
          <w:color w:val="0000FF"/>
        </w:rPr>
      </w:pPr>
      <w:r w:rsidRPr="00C170B6">
        <w:rPr>
          <w:b/>
          <w:bCs/>
          <w:color w:val="0000FF"/>
        </w:rPr>
        <w:t>huijs en hof en teulland altesamen aen malkanderen gelegen op Oetelaer</w:t>
      </w:r>
    </w:p>
    <w:p w:rsidR="00505875" w:rsidRPr="00C170B6" w:rsidRDefault="00505875">
      <w:pPr>
        <w:rPr>
          <w:b/>
          <w:bCs/>
          <w:color w:val="0000FF"/>
        </w:rPr>
      </w:pPr>
      <w:r w:rsidRPr="00C170B6">
        <w:rPr>
          <w:b/>
          <w:bCs/>
          <w:color w:val="0000FF"/>
        </w:rPr>
        <w:t>ex duobus bonnarijs op Oettelaer de Lubbert</w:t>
      </w:r>
    </w:p>
    <w:p w:rsidR="00505875" w:rsidRDefault="00505875">
      <w:pPr>
        <w:rPr>
          <w:b/>
          <w:bCs/>
        </w:rPr>
      </w:pPr>
    </w:p>
    <w:p w:rsidR="00505875" w:rsidRDefault="00505875">
      <w:pPr>
        <w:rPr>
          <w:b/>
          <w:bCs/>
        </w:rPr>
      </w:pPr>
      <w:r>
        <w:rPr>
          <w:b/>
          <w:bCs/>
        </w:rPr>
        <w:t>de weduwe en 2/4 kinderen van Arnold Henric Reijnders</w:t>
      </w:r>
    </w:p>
    <w:p w:rsidR="00505875" w:rsidRDefault="00505875">
      <w:pPr>
        <w:rPr>
          <w:b/>
          <w:bCs/>
        </w:rPr>
      </w:pPr>
      <w:r>
        <w:rPr>
          <w:b/>
          <w:bCs/>
        </w:rPr>
        <w:t>d’een kindt van Hendrik Reijners Arnoldus</w:t>
      </w:r>
    </w:p>
    <w:p w:rsidR="00505875" w:rsidRDefault="00505875">
      <w:pPr>
        <w:rPr>
          <w:b/>
          <w:bCs/>
        </w:rPr>
      </w:pPr>
      <w:r>
        <w:rPr>
          <w:b/>
          <w:bCs/>
        </w:rPr>
        <w:t>de 4 kinderen van Rijnder Hendr. Laurens Janssen bij deijling 1720</w:t>
      </w:r>
    </w:p>
    <w:p w:rsidR="00505875" w:rsidRDefault="00505875">
      <w:pPr>
        <w:rPr>
          <w:b/>
          <w:bCs/>
        </w:rPr>
      </w:pPr>
      <w:r w:rsidRPr="004D34C8">
        <w:rPr>
          <w:b/>
          <w:bCs/>
          <w:color w:val="0000FF"/>
        </w:rPr>
        <w:t>ex petia terre in Doerendonc</w:t>
      </w:r>
      <w:r>
        <w:rPr>
          <w:b/>
          <w:bCs/>
        </w:rPr>
        <w:t xml:space="preserve"> wijlen Wolterus Grinsven vide textum 69 van huijs hof</w:t>
      </w:r>
    </w:p>
    <w:p w:rsidR="00505875" w:rsidRDefault="00505875">
      <w:pPr>
        <w:rPr>
          <w:b/>
          <w:bCs/>
        </w:rPr>
      </w:pPr>
    </w:p>
    <w:p w:rsidR="00505875" w:rsidRDefault="00505875">
      <w:pPr>
        <w:rPr>
          <w:b/>
          <w:bCs/>
        </w:rPr>
      </w:pPr>
      <w:r>
        <w:rPr>
          <w:b/>
          <w:bCs/>
        </w:rPr>
        <w:t>SCAN 007v</w:t>
      </w:r>
    </w:p>
    <w:p w:rsidR="00505875" w:rsidRDefault="00505875">
      <w:pPr>
        <w:rPr>
          <w:b/>
          <w:bCs/>
        </w:rPr>
      </w:pPr>
    </w:p>
    <w:p w:rsidR="00505875" w:rsidRDefault="00505875">
      <w:pPr>
        <w:rPr>
          <w:b/>
          <w:bCs/>
        </w:rPr>
      </w:pPr>
      <w:r>
        <w:rPr>
          <w:b/>
          <w:bCs/>
        </w:rPr>
        <w:t>De weduwe Gerit Simon Nagelmakers bij versterf</w:t>
      </w:r>
    </w:p>
    <w:p w:rsidR="00505875" w:rsidRDefault="00505875">
      <w:pPr>
        <w:rPr>
          <w:b/>
          <w:bCs/>
        </w:rPr>
      </w:pPr>
      <w:r>
        <w:rPr>
          <w:b/>
          <w:bCs/>
        </w:rPr>
        <w:t>de 2 kinderen genaemt Gerit en Lambert Simons Gerits bij versterf 1735</w:t>
      </w:r>
    </w:p>
    <w:p w:rsidR="00505875" w:rsidRDefault="00505875">
      <w:pPr>
        <w:rPr>
          <w:b/>
          <w:bCs/>
        </w:rPr>
      </w:pPr>
      <w:r>
        <w:rPr>
          <w:b/>
          <w:bCs/>
        </w:rPr>
        <w:t>Marie dr. van Jan Nagelmaker pro toto</w:t>
      </w:r>
    </w:p>
    <w:p w:rsidR="00505875" w:rsidRPr="004D34C8" w:rsidRDefault="00505875">
      <w:pPr>
        <w:rPr>
          <w:b/>
          <w:bCs/>
          <w:color w:val="0000FF"/>
        </w:rPr>
      </w:pPr>
      <w:r w:rsidRPr="004D34C8">
        <w:rPr>
          <w:b/>
          <w:bCs/>
          <w:color w:val="0000FF"/>
        </w:rPr>
        <w:t>ex her. in Elde et domo et orto</w:t>
      </w:r>
    </w:p>
    <w:p w:rsidR="00505875" w:rsidRDefault="00505875">
      <w:pPr>
        <w:rPr>
          <w:b/>
          <w:bCs/>
        </w:rPr>
      </w:pPr>
      <w:r>
        <w:rPr>
          <w:b/>
          <w:bCs/>
        </w:rPr>
        <w:t>1 kints kind genaemt Catarina Hendr. Ariaen Hubens bij erffenisse</w:t>
      </w:r>
    </w:p>
    <w:p w:rsidR="00505875" w:rsidRDefault="00505875">
      <w:pPr>
        <w:rPr>
          <w:b/>
          <w:bCs/>
        </w:rPr>
      </w:pPr>
      <w:r>
        <w:rPr>
          <w:b/>
          <w:bCs/>
        </w:rPr>
        <w:t>Willemine huijsvrouwe Ariaen Hendrick Hubens bij versterf 1735</w:t>
      </w:r>
    </w:p>
    <w:p w:rsidR="00505875" w:rsidRDefault="00505875">
      <w:pPr>
        <w:rPr>
          <w:b/>
          <w:bCs/>
        </w:rPr>
      </w:pPr>
      <w:r>
        <w:rPr>
          <w:b/>
          <w:bCs/>
        </w:rPr>
        <w:t>de wevenaar [lees: weduwnaar] met 5 kinderen</w:t>
      </w:r>
    </w:p>
    <w:p w:rsidR="00505875" w:rsidRDefault="00505875">
      <w:pPr>
        <w:rPr>
          <w:b/>
          <w:bCs/>
        </w:rPr>
      </w:pPr>
      <w:r>
        <w:rPr>
          <w:b/>
          <w:bCs/>
        </w:rPr>
        <w:t>Maria dr.v. Catalijn Geerlincx Delissen huijsvrouwe van Willem Janssen van den Bogart</w:t>
      </w:r>
    </w:p>
    <w:p w:rsidR="00505875" w:rsidRDefault="00505875">
      <w:pPr>
        <w:rPr>
          <w:b/>
          <w:bCs/>
        </w:rPr>
      </w:pPr>
    </w:p>
    <w:p w:rsidR="00505875" w:rsidRDefault="00505875">
      <w:pPr>
        <w:rPr>
          <w:b/>
          <w:bCs/>
        </w:rPr>
      </w:pPr>
      <w:r>
        <w:rPr>
          <w:b/>
          <w:bCs/>
        </w:rPr>
        <w:t>Aldegonda Jan Hugo Verhaegen get rouwt met Mathijs Peter Smits bij deijlinge den 2 december 1773Mer</w:t>
      </w:r>
    </w:p>
    <w:p w:rsidR="00505875" w:rsidRDefault="00505875">
      <w:pPr>
        <w:rPr>
          <w:b/>
          <w:bCs/>
        </w:rPr>
      </w:pPr>
      <w:r>
        <w:rPr>
          <w:b/>
          <w:bCs/>
        </w:rPr>
        <w:t>de 3 kinderen van Willemijn Janse Smits in huwelijk verwekt aan Jan Hugo Verhagen bij deling 29 september 1768</w:t>
      </w:r>
    </w:p>
    <w:p w:rsidR="00505875" w:rsidRDefault="00505875">
      <w:pPr>
        <w:rPr>
          <w:b/>
          <w:bCs/>
        </w:rPr>
      </w:pPr>
      <w:r>
        <w:rPr>
          <w:b/>
          <w:bCs/>
        </w:rPr>
        <w:t>de 4 kinderen van Jan Gijsbert Smits bij coop 9 meert 1751</w:t>
      </w:r>
    </w:p>
    <w:p w:rsidR="00505875" w:rsidRDefault="00505875">
      <w:pPr>
        <w:rPr>
          <w:b/>
          <w:bCs/>
        </w:rPr>
      </w:pPr>
      <w:r>
        <w:rPr>
          <w:b/>
          <w:bCs/>
        </w:rPr>
        <w:t>Adriaen Ghijsbert Smits bij deijlinge 15 januarij 1751</w:t>
      </w:r>
    </w:p>
    <w:p w:rsidR="00505875" w:rsidRDefault="00505875">
      <w:pPr>
        <w:rPr>
          <w:b/>
          <w:bCs/>
        </w:rPr>
      </w:pPr>
      <w:r>
        <w:rPr>
          <w:b/>
          <w:bCs/>
        </w:rPr>
        <w:t xml:space="preserve">de weduwe met 4/5 kinderen en 6 kindtskinderen van Gijsbert Jan Smits bij coop </w:t>
      </w:r>
    </w:p>
    <w:p w:rsidR="00505875" w:rsidRPr="0076186D" w:rsidRDefault="00505875">
      <w:pPr>
        <w:rPr>
          <w:b/>
          <w:bCs/>
          <w:color w:val="0000FF"/>
        </w:rPr>
      </w:pPr>
      <w:r w:rsidRPr="0076186D">
        <w:rPr>
          <w:b/>
          <w:bCs/>
          <w:color w:val="0000FF"/>
        </w:rPr>
        <w:t>ex dito agro die Helpacker – duo bonnaria</w:t>
      </w:r>
    </w:p>
    <w:p w:rsidR="00505875" w:rsidRDefault="00505875">
      <w:pPr>
        <w:rPr>
          <w:b/>
          <w:bCs/>
        </w:rPr>
      </w:pPr>
      <w:r>
        <w:rPr>
          <w:b/>
          <w:bCs/>
        </w:rPr>
        <w:t xml:space="preserve"> </w:t>
      </w:r>
    </w:p>
    <w:p w:rsidR="00505875" w:rsidRDefault="00505875">
      <w:pPr>
        <w:rPr>
          <w:b/>
          <w:bCs/>
        </w:rPr>
      </w:pPr>
      <w:r>
        <w:rPr>
          <w:b/>
          <w:bCs/>
        </w:rPr>
        <w:t>SCAN 008</w:t>
      </w:r>
    </w:p>
    <w:p w:rsidR="00505875" w:rsidRDefault="00505875">
      <w:pPr>
        <w:rPr>
          <w:b/>
          <w:bCs/>
        </w:rPr>
      </w:pPr>
    </w:p>
    <w:p w:rsidR="00505875" w:rsidRDefault="00505875">
      <w:pPr>
        <w:rPr>
          <w:b/>
          <w:bCs/>
        </w:rPr>
      </w:pPr>
      <w:r>
        <w:rPr>
          <w:b/>
          <w:bCs/>
        </w:rPr>
        <w:t>Joestinus van de Wiel bij transport de  3 febr. 1772</w:t>
      </w:r>
    </w:p>
    <w:p w:rsidR="00505875" w:rsidRDefault="00505875">
      <w:pPr>
        <w:rPr>
          <w:b/>
          <w:bCs/>
        </w:rPr>
      </w:pPr>
      <w:r>
        <w:rPr>
          <w:b/>
          <w:bCs/>
        </w:rPr>
        <w:t>Everd van der Cammen ter tochte met 4 kinderen en 4 kinderen van Henricus van Vechel</w:t>
      </w:r>
    </w:p>
    <w:p w:rsidR="00505875" w:rsidRDefault="00505875">
      <w:pPr>
        <w:rPr>
          <w:b/>
          <w:bCs/>
        </w:rPr>
      </w:pPr>
      <w:r>
        <w:rPr>
          <w:b/>
          <w:bCs/>
        </w:rPr>
        <w:t>Jan de Bever en als erfgenaam van sijn broeder</w:t>
      </w:r>
    </w:p>
    <w:p w:rsidR="00505875" w:rsidRDefault="00505875">
      <w:pPr>
        <w:rPr>
          <w:b/>
          <w:bCs/>
        </w:rPr>
      </w:pPr>
      <w:r>
        <w:rPr>
          <w:b/>
          <w:bCs/>
        </w:rPr>
        <w:t>de 2 kinderen van Margrieten dr.Jan Servaes Schoenmakers</w:t>
      </w:r>
    </w:p>
    <w:p w:rsidR="00505875" w:rsidRDefault="00505875">
      <w:pPr>
        <w:rPr>
          <w:b/>
          <w:bCs/>
        </w:rPr>
      </w:pPr>
    </w:p>
    <w:p w:rsidR="00505875" w:rsidRDefault="00505875">
      <w:pPr>
        <w:rPr>
          <w:b/>
          <w:bCs/>
        </w:rPr>
      </w:pPr>
      <w:r>
        <w:rPr>
          <w:b/>
          <w:bCs/>
        </w:rPr>
        <w:t>Meggel Gijsnert van der Schoot  bij deyling 18 october 1765</w:t>
      </w:r>
    </w:p>
    <w:p w:rsidR="00505875" w:rsidRDefault="00505875">
      <w:pPr>
        <w:rPr>
          <w:b/>
          <w:bCs/>
        </w:rPr>
      </w:pPr>
      <w:r>
        <w:rPr>
          <w:b/>
          <w:bCs/>
        </w:rPr>
        <w:t>de 4 kinderen</w:t>
      </w:r>
    </w:p>
    <w:p w:rsidR="00505875" w:rsidRDefault="00505875">
      <w:pPr>
        <w:rPr>
          <w:b/>
          <w:bCs/>
        </w:rPr>
      </w:pPr>
      <w:r>
        <w:rPr>
          <w:b/>
          <w:bCs/>
        </w:rPr>
        <w:t>Gijsbert Adriaens van der Schoor bij testament</w:t>
      </w:r>
    </w:p>
    <w:p w:rsidR="00505875" w:rsidRDefault="00505875">
      <w:pPr>
        <w:rPr>
          <w:b/>
          <w:bCs/>
        </w:rPr>
      </w:pPr>
      <w:r>
        <w:rPr>
          <w:b/>
          <w:bCs/>
        </w:rPr>
        <w:t>Maria Jan Claessen van Gerwen</w:t>
      </w:r>
    </w:p>
    <w:p w:rsidR="00505875" w:rsidRDefault="00505875">
      <w:pPr>
        <w:rPr>
          <w:b/>
          <w:bCs/>
        </w:rPr>
      </w:pPr>
      <w:r>
        <w:rPr>
          <w:b/>
          <w:bCs/>
        </w:rPr>
        <w:t>liberi Reijner fl. Wilhelmi</w:t>
      </w:r>
    </w:p>
    <w:p w:rsidR="00505875" w:rsidRPr="00CD1CBE" w:rsidRDefault="00505875">
      <w:pPr>
        <w:rPr>
          <w:b/>
          <w:bCs/>
          <w:color w:val="0000FF"/>
        </w:rPr>
      </w:pPr>
      <w:r w:rsidRPr="00CD1CBE">
        <w:rPr>
          <w:b/>
          <w:bCs/>
          <w:color w:val="0000FF"/>
        </w:rPr>
        <w:t xml:space="preserve">ex her. in die Bwrsche Heerscap – ex domo et orto op Oetelaer </w:t>
      </w:r>
    </w:p>
    <w:p w:rsidR="00505875" w:rsidRDefault="00505875">
      <w:pPr>
        <w:rPr>
          <w:b/>
          <w:bCs/>
        </w:rPr>
      </w:pPr>
    </w:p>
    <w:p w:rsidR="00505875" w:rsidRDefault="00505875">
      <w:pPr>
        <w:rPr>
          <w:b/>
          <w:bCs/>
        </w:rPr>
      </w:pPr>
      <w:r>
        <w:rPr>
          <w:b/>
          <w:bCs/>
        </w:rPr>
        <w:t>½ kinderen genaemt Petronelle en Gertrude bij deelinge 28 april 1777</w:t>
      </w:r>
    </w:p>
    <w:p w:rsidR="00505875" w:rsidRDefault="00505875">
      <w:pPr>
        <w:rPr>
          <w:b/>
          <w:bCs/>
        </w:rPr>
      </w:pPr>
      <w:r>
        <w:rPr>
          <w:b/>
          <w:bCs/>
        </w:rPr>
        <w:t>Anthony Wijnand Janse bij transport 11 october 1762</w:t>
      </w:r>
    </w:p>
    <w:p w:rsidR="00505875" w:rsidRDefault="00505875">
      <w:pPr>
        <w:rPr>
          <w:b/>
          <w:bCs/>
        </w:rPr>
      </w:pPr>
      <w:r>
        <w:rPr>
          <w:b/>
          <w:bCs/>
        </w:rPr>
        <w:t>de 5 kinderen van Jan Jan Rutten van Dijk</w:t>
      </w:r>
    </w:p>
    <w:p w:rsidR="00505875" w:rsidRDefault="00505875">
      <w:pPr>
        <w:rPr>
          <w:b/>
          <w:bCs/>
        </w:rPr>
      </w:pPr>
      <w:r>
        <w:rPr>
          <w:b/>
          <w:bCs/>
        </w:rPr>
        <w:t>de weduwe en 1 kindt van Jan Rutten van Dijck genaemt Jan</w:t>
      </w:r>
    </w:p>
    <w:p w:rsidR="00505875" w:rsidRPr="00CD1CBE" w:rsidRDefault="00505875">
      <w:pPr>
        <w:rPr>
          <w:b/>
          <w:bCs/>
          <w:color w:val="0000FF"/>
        </w:rPr>
      </w:pPr>
      <w:r w:rsidRPr="00CD1CBE">
        <w:rPr>
          <w:b/>
          <w:bCs/>
          <w:color w:val="0000FF"/>
        </w:rPr>
        <w:t>ex domo et orto in Lutteleijnd prope mericam [de heide]</w:t>
      </w:r>
    </w:p>
    <w:p w:rsidR="00505875" w:rsidRDefault="00505875">
      <w:pPr>
        <w:rPr>
          <w:b/>
          <w:bCs/>
        </w:rPr>
      </w:pPr>
    </w:p>
    <w:p w:rsidR="00505875" w:rsidRDefault="00505875">
      <w:pPr>
        <w:rPr>
          <w:b/>
          <w:bCs/>
        </w:rPr>
      </w:pPr>
      <w:r>
        <w:rPr>
          <w:b/>
          <w:bCs/>
        </w:rPr>
        <w:t>SCAN 008v</w:t>
      </w:r>
    </w:p>
    <w:p w:rsidR="00505875" w:rsidRDefault="00505875">
      <w:pPr>
        <w:rPr>
          <w:b/>
          <w:bCs/>
        </w:rPr>
      </w:pPr>
    </w:p>
    <w:p w:rsidR="00505875" w:rsidRDefault="00505875">
      <w:pPr>
        <w:rPr>
          <w:b/>
          <w:bCs/>
        </w:rPr>
      </w:pPr>
      <w:r>
        <w:rPr>
          <w:b/>
          <w:bCs/>
        </w:rPr>
        <w:t>Hubertus Nicolas van Scardenburg</w:t>
      </w:r>
    </w:p>
    <w:p w:rsidR="00505875" w:rsidRDefault="00505875">
      <w:pPr>
        <w:rPr>
          <w:b/>
          <w:bCs/>
        </w:rPr>
      </w:pPr>
      <w:r>
        <w:rPr>
          <w:b/>
          <w:bCs/>
        </w:rPr>
        <w:t>Jan Peters Verhoeven censitor mortalis</w:t>
      </w:r>
    </w:p>
    <w:p w:rsidR="00505875" w:rsidRDefault="00505875">
      <w:pPr>
        <w:rPr>
          <w:b/>
          <w:bCs/>
        </w:rPr>
      </w:pPr>
      <w:r>
        <w:rPr>
          <w:b/>
          <w:bCs/>
        </w:rPr>
        <w:t>Willem Jacobs van Kant censitor mortalus</w:t>
      </w:r>
    </w:p>
    <w:p w:rsidR="00505875" w:rsidRDefault="00505875">
      <w:pPr>
        <w:rPr>
          <w:b/>
          <w:bCs/>
        </w:rPr>
      </w:pPr>
      <w:r>
        <w:rPr>
          <w:b/>
          <w:bCs/>
        </w:rPr>
        <w:t>Gielis Hendrick Smits</w:t>
      </w:r>
    </w:p>
    <w:p w:rsidR="00505875" w:rsidRDefault="00505875">
      <w:pPr>
        <w:rPr>
          <w:b/>
          <w:bCs/>
        </w:rPr>
      </w:pPr>
    </w:p>
    <w:p w:rsidR="00505875" w:rsidRDefault="00505875">
      <w:pPr>
        <w:rPr>
          <w:b/>
          <w:bCs/>
        </w:rPr>
      </w:pPr>
      <w:r>
        <w:rPr>
          <w:b/>
          <w:bCs/>
        </w:rPr>
        <w:t>Den H.Geest van Schijndel</w:t>
      </w:r>
    </w:p>
    <w:p w:rsidR="00505875" w:rsidRPr="00E71962" w:rsidRDefault="00505875">
      <w:pPr>
        <w:rPr>
          <w:b/>
          <w:bCs/>
          <w:color w:val="0000FF"/>
        </w:rPr>
      </w:pPr>
      <w:r w:rsidRPr="00E71962">
        <w:rPr>
          <w:b/>
          <w:bCs/>
          <w:color w:val="0000FF"/>
        </w:rPr>
        <w:t xml:space="preserve">ex petia terre ex agro et campo die Setelhorst in die Harde Bempden </w:t>
      </w:r>
    </w:p>
    <w:p w:rsidR="00505875" w:rsidRDefault="00505875">
      <w:pPr>
        <w:rPr>
          <w:b/>
          <w:bCs/>
        </w:rPr>
      </w:pPr>
    </w:p>
    <w:p w:rsidR="00505875" w:rsidRDefault="00505875">
      <w:pPr>
        <w:rPr>
          <w:b/>
          <w:bCs/>
        </w:rPr>
      </w:pPr>
      <w:r>
        <w:rPr>
          <w:b/>
          <w:bCs/>
        </w:rPr>
        <w:t>de 4 kinderen</w:t>
      </w:r>
    </w:p>
    <w:p w:rsidR="00505875" w:rsidRDefault="00505875">
      <w:pPr>
        <w:rPr>
          <w:b/>
          <w:bCs/>
        </w:rPr>
      </w:pPr>
      <w:r>
        <w:rPr>
          <w:b/>
          <w:bCs/>
        </w:rPr>
        <w:t>1 kindt genaemt Johannes Gerrit van Pinxteren bij deelinge 1774</w:t>
      </w:r>
    </w:p>
    <w:p w:rsidR="00505875" w:rsidRDefault="00505875">
      <w:pPr>
        <w:rPr>
          <w:b/>
          <w:bCs/>
        </w:rPr>
      </w:pPr>
      <w:r>
        <w:rPr>
          <w:b/>
          <w:bCs/>
        </w:rPr>
        <w:t>de 4 kinderen van Hendrine onderges:</w:t>
      </w:r>
    </w:p>
    <w:p w:rsidR="00505875" w:rsidRDefault="00505875">
      <w:pPr>
        <w:rPr>
          <w:b/>
          <w:bCs/>
        </w:rPr>
      </w:pPr>
      <w:r>
        <w:rPr>
          <w:b/>
          <w:bCs/>
        </w:rPr>
        <w:t>3 kinderen bij erffenisse</w:t>
      </w:r>
    </w:p>
    <w:p w:rsidR="00505875" w:rsidRDefault="00505875">
      <w:pPr>
        <w:rPr>
          <w:b/>
          <w:bCs/>
        </w:rPr>
      </w:pPr>
      <w:r>
        <w:rPr>
          <w:b/>
          <w:bCs/>
        </w:rPr>
        <w:t>Gerrit Dirks van Pinxteren bij transport april 1769</w:t>
      </w:r>
    </w:p>
    <w:p w:rsidR="00505875" w:rsidRDefault="00505875">
      <w:pPr>
        <w:rPr>
          <w:b/>
          <w:bCs/>
        </w:rPr>
      </w:pPr>
      <w:r>
        <w:rPr>
          <w:b/>
          <w:bCs/>
        </w:rPr>
        <w:t>de 3 kinderen van wijle Gerrit Heessels bij erf:</w:t>
      </w:r>
    </w:p>
    <w:p w:rsidR="00505875" w:rsidRDefault="00505875">
      <w:pPr>
        <w:rPr>
          <w:b/>
          <w:bCs/>
        </w:rPr>
      </w:pPr>
      <w:r>
        <w:rPr>
          <w:b/>
          <w:bCs/>
        </w:rPr>
        <w:t>Gerit Heessels bij versterf en van Jenneke</w:t>
      </w:r>
    </w:p>
    <w:p w:rsidR="00505875" w:rsidRDefault="00505875">
      <w:pPr>
        <w:rPr>
          <w:b/>
          <w:bCs/>
        </w:rPr>
      </w:pPr>
      <w:r>
        <w:rPr>
          <w:b/>
          <w:bCs/>
        </w:rPr>
        <w:t>de 4 erfgenamen van Corst Janssen Verhees</w:t>
      </w:r>
    </w:p>
    <w:p w:rsidR="00505875" w:rsidRDefault="00505875">
      <w:pPr>
        <w:rPr>
          <w:b/>
          <w:bCs/>
        </w:rPr>
      </w:pPr>
      <w:r>
        <w:rPr>
          <w:b/>
          <w:bCs/>
        </w:rPr>
        <w:t>Jan Jenneken Aryantien en Hendrin</w:t>
      </w:r>
    </w:p>
    <w:p w:rsidR="00505875" w:rsidRDefault="00505875">
      <w:pPr>
        <w:rPr>
          <w:b/>
          <w:bCs/>
        </w:rPr>
      </w:pPr>
    </w:p>
    <w:p w:rsidR="00505875" w:rsidRDefault="00505875">
      <w:pPr>
        <w:rPr>
          <w:b/>
          <w:bCs/>
        </w:rPr>
      </w:pPr>
      <w:r>
        <w:rPr>
          <w:b/>
          <w:bCs/>
        </w:rPr>
        <w:t>de 2 erffgenamen van Maria dr. Joosten Joost Willems bij versterff</w:t>
      </w:r>
    </w:p>
    <w:p w:rsidR="00505875" w:rsidRPr="00E71962" w:rsidRDefault="00505875">
      <w:pPr>
        <w:rPr>
          <w:b/>
          <w:bCs/>
          <w:color w:val="0000FF"/>
        </w:rPr>
      </w:pPr>
      <w:r w:rsidRPr="00E71962">
        <w:rPr>
          <w:b/>
          <w:bCs/>
          <w:color w:val="0000FF"/>
        </w:rPr>
        <w:t>ex domo et orto op Ottelaer</w:t>
      </w:r>
    </w:p>
    <w:p w:rsidR="00505875" w:rsidRDefault="00505875">
      <w:pPr>
        <w:rPr>
          <w:b/>
          <w:bCs/>
        </w:rPr>
      </w:pPr>
    </w:p>
    <w:p w:rsidR="00505875" w:rsidRDefault="00505875">
      <w:pPr>
        <w:rPr>
          <w:b/>
          <w:bCs/>
        </w:rPr>
      </w:pPr>
      <w:r>
        <w:rPr>
          <w:b/>
          <w:bCs/>
        </w:rPr>
        <w:t>SCAN 009</w:t>
      </w:r>
    </w:p>
    <w:p w:rsidR="00505875" w:rsidRDefault="00505875">
      <w:pPr>
        <w:rPr>
          <w:b/>
          <w:bCs/>
        </w:rPr>
      </w:pPr>
    </w:p>
    <w:p w:rsidR="00505875" w:rsidRDefault="00505875">
      <w:pPr>
        <w:rPr>
          <w:b/>
          <w:bCs/>
        </w:rPr>
      </w:pPr>
      <w:r>
        <w:rPr>
          <w:b/>
          <w:bCs/>
        </w:rPr>
        <w:t>Maria Roeters getrouwt met Fransus van Lwerhoven bij deelinge 14 september 1776</w:t>
      </w:r>
    </w:p>
    <w:p w:rsidR="00505875" w:rsidRDefault="00505875">
      <w:pPr>
        <w:rPr>
          <w:b/>
          <w:bCs/>
        </w:rPr>
      </w:pPr>
      <w:r>
        <w:rPr>
          <w:b/>
          <w:bCs/>
        </w:rPr>
        <w:t xml:space="preserve">Bartel en Marie kinderen verwekt bij Hendrik Roeters </w:t>
      </w:r>
    </w:p>
    <w:p w:rsidR="00505875" w:rsidRDefault="00505875">
      <w:pPr>
        <w:rPr>
          <w:b/>
          <w:bCs/>
        </w:rPr>
      </w:pPr>
      <w:r>
        <w:rPr>
          <w:b/>
          <w:bCs/>
        </w:rPr>
        <w:t>Marie Bartel Deckers getrouwt met Henric Roerers bij deijling 5 febr. 1753</w:t>
      </w:r>
    </w:p>
    <w:p w:rsidR="00505875" w:rsidRDefault="00505875">
      <w:pPr>
        <w:rPr>
          <w:b/>
          <w:bCs/>
        </w:rPr>
      </w:pPr>
      <w:r>
        <w:rPr>
          <w:b/>
          <w:bCs/>
        </w:rPr>
        <w:t>de 5 erfgenaemen</w:t>
      </w:r>
    </w:p>
    <w:p w:rsidR="00505875" w:rsidRDefault="00505875">
      <w:pPr>
        <w:rPr>
          <w:b/>
          <w:bCs/>
        </w:rPr>
      </w:pPr>
      <w:r>
        <w:rPr>
          <w:b/>
          <w:bCs/>
        </w:rPr>
        <w:t>Adriaentje Bartel deckers bij deijlinge 21 octobris 1741</w:t>
      </w:r>
    </w:p>
    <w:p w:rsidR="00505875" w:rsidRDefault="00505875">
      <w:pPr>
        <w:rPr>
          <w:b/>
          <w:bCs/>
        </w:rPr>
      </w:pPr>
      <w:r>
        <w:rPr>
          <w:b/>
          <w:bCs/>
        </w:rPr>
        <w:t>de 6 kinder en 3 kindskinder van Bartel Sebert Deckers</w:t>
      </w:r>
    </w:p>
    <w:p w:rsidR="00505875" w:rsidRDefault="00505875">
      <w:pPr>
        <w:rPr>
          <w:b/>
          <w:bCs/>
        </w:rPr>
      </w:pPr>
    </w:p>
    <w:p w:rsidR="00505875" w:rsidRDefault="00505875">
      <w:pPr>
        <w:rPr>
          <w:b/>
          <w:bCs/>
        </w:rPr>
      </w:pPr>
      <w:r>
        <w:rPr>
          <w:b/>
          <w:bCs/>
        </w:rPr>
        <w:t>Bartel soone Sebert Anthonis Seberts</w:t>
      </w:r>
    </w:p>
    <w:p w:rsidR="00505875" w:rsidRPr="00270510" w:rsidRDefault="00505875">
      <w:pPr>
        <w:rPr>
          <w:b/>
          <w:bCs/>
          <w:color w:val="0000FF"/>
        </w:rPr>
      </w:pPr>
      <w:r w:rsidRPr="00270510">
        <w:rPr>
          <w:b/>
          <w:bCs/>
          <w:color w:val="0000FF"/>
        </w:rPr>
        <w:t xml:space="preserve">eenen camp groot circa drij karren hoijwas onder Lutteleijnd op de Beek </w:t>
      </w:r>
    </w:p>
    <w:p w:rsidR="00505875" w:rsidRDefault="00505875">
      <w:pPr>
        <w:rPr>
          <w:b/>
          <w:bCs/>
        </w:rPr>
      </w:pPr>
      <w:r>
        <w:rPr>
          <w:b/>
          <w:bCs/>
        </w:rPr>
        <w:t xml:space="preserve">u.l. Bartel Gijsbert Pijnappels a.l. weduwe Antoni Kivits u.f. de Heer Pennincx a.f. de gemeente </w:t>
      </w:r>
    </w:p>
    <w:p w:rsidR="00505875" w:rsidRDefault="00505875">
      <w:pPr>
        <w:rPr>
          <w:b/>
          <w:bCs/>
        </w:rPr>
      </w:pPr>
    </w:p>
    <w:p w:rsidR="00505875" w:rsidRDefault="00505875">
      <w:pPr>
        <w:rPr>
          <w:b/>
          <w:bCs/>
        </w:rPr>
      </w:pPr>
      <w:r>
        <w:rPr>
          <w:b/>
          <w:bCs/>
        </w:rPr>
        <w:t>Jan Jacop en Elisabeth Pijnappelsbij versterff</w:t>
      </w:r>
    </w:p>
    <w:p w:rsidR="00505875" w:rsidRDefault="00505875">
      <w:pPr>
        <w:rPr>
          <w:b/>
          <w:bCs/>
        </w:rPr>
      </w:pPr>
      <w:r>
        <w:rPr>
          <w:b/>
          <w:bCs/>
        </w:rPr>
        <w:t>Barthel Gijsbert Pijnappels bij deijling</w:t>
      </w:r>
    </w:p>
    <w:p w:rsidR="00505875" w:rsidRDefault="00505875">
      <w:pPr>
        <w:rPr>
          <w:b/>
          <w:bCs/>
        </w:rPr>
      </w:pPr>
      <w:r>
        <w:rPr>
          <w:b/>
          <w:bCs/>
        </w:rPr>
        <w:t>de wed: met 4 kinderen en 1 kindtkind van Gijsbert Barthel Pijappels</w:t>
      </w:r>
    </w:p>
    <w:p w:rsidR="00505875" w:rsidRDefault="00505875">
      <w:pPr>
        <w:rPr>
          <w:b/>
          <w:bCs/>
        </w:rPr>
      </w:pPr>
      <w:r>
        <w:rPr>
          <w:b/>
          <w:bCs/>
        </w:rPr>
        <w:t>d’een erffgenaem van Jenneken wed: Jan Jan Seberts bij deijlinge met naeme Gijsbert Bartels Pijnappels</w:t>
      </w:r>
    </w:p>
    <w:p w:rsidR="00505875" w:rsidRDefault="00505875">
      <w:pPr>
        <w:rPr>
          <w:b/>
          <w:bCs/>
        </w:rPr>
      </w:pPr>
      <w:r>
        <w:rPr>
          <w:b/>
          <w:bCs/>
        </w:rPr>
        <w:t xml:space="preserve">Gerit fi. Jo de Weteringen </w:t>
      </w:r>
    </w:p>
    <w:p w:rsidR="00505875" w:rsidRPr="003F102E" w:rsidRDefault="00505875">
      <w:pPr>
        <w:rPr>
          <w:b/>
          <w:bCs/>
          <w:color w:val="0000FF"/>
        </w:rPr>
      </w:pPr>
      <w:r w:rsidRPr="003F102E">
        <w:rPr>
          <w:b/>
          <w:bCs/>
          <w:color w:val="0000FF"/>
        </w:rPr>
        <w:t>uuten Hermalen</w:t>
      </w:r>
    </w:p>
    <w:p w:rsidR="00505875" w:rsidRDefault="00505875">
      <w:pPr>
        <w:rPr>
          <w:b/>
          <w:bCs/>
        </w:rPr>
      </w:pPr>
    </w:p>
    <w:p w:rsidR="00505875" w:rsidRDefault="00505875">
      <w:pPr>
        <w:rPr>
          <w:b/>
          <w:bCs/>
        </w:rPr>
      </w:pPr>
      <w:r>
        <w:rPr>
          <w:b/>
          <w:bCs/>
        </w:rPr>
        <w:t>Wilhelmus van Herethum bij coop 21 maert 1777</w:t>
      </w:r>
    </w:p>
    <w:p w:rsidR="00505875" w:rsidRDefault="00505875">
      <w:pPr>
        <w:rPr>
          <w:b/>
          <w:bCs/>
        </w:rPr>
      </w:pPr>
      <w:r>
        <w:rPr>
          <w:b/>
          <w:bCs/>
        </w:rPr>
        <w:t>Anneke Janse van den Oetelaar suster van …..bij erffenis 1768</w:t>
      </w:r>
    </w:p>
    <w:p w:rsidR="00505875" w:rsidRDefault="00505875">
      <w:pPr>
        <w:rPr>
          <w:b/>
          <w:bCs/>
        </w:rPr>
      </w:pPr>
      <w:r>
        <w:rPr>
          <w:b/>
          <w:bCs/>
        </w:rPr>
        <w:t>1 kindt genaemt Embert Janssen van den Oettelaer bij deijling</w:t>
      </w:r>
    </w:p>
    <w:p w:rsidR="00505875" w:rsidRDefault="00505875">
      <w:pPr>
        <w:rPr>
          <w:b/>
          <w:bCs/>
        </w:rPr>
      </w:pPr>
      <w:r>
        <w:rPr>
          <w:b/>
          <w:bCs/>
        </w:rPr>
        <w:t>de 5 kinderen van de wed: Jan Eijmberts van den Oettelaer bij testamen</w:t>
      </w:r>
    </w:p>
    <w:p w:rsidR="00505875" w:rsidRDefault="00505875">
      <w:pPr>
        <w:rPr>
          <w:b/>
          <w:bCs/>
        </w:rPr>
      </w:pPr>
      <w:r>
        <w:rPr>
          <w:b/>
          <w:bCs/>
        </w:rPr>
        <w:t>ex journali terre sita in Smaldonc</w:t>
      </w:r>
    </w:p>
    <w:p w:rsidR="00505875" w:rsidRDefault="00505875">
      <w:pPr>
        <w:rPr>
          <w:b/>
          <w:bCs/>
        </w:rPr>
      </w:pPr>
      <w:r>
        <w:rPr>
          <w:b/>
          <w:bCs/>
        </w:rPr>
        <w:t>ex her. in den Born</w:t>
      </w:r>
    </w:p>
    <w:p w:rsidR="00505875" w:rsidRDefault="00505875">
      <w:pPr>
        <w:rPr>
          <w:b/>
          <w:bCs/>
        </w:rPr>
      </w:pPr>
      <w:r>
        <w:rPr>
          <w:b/>
          <w:bCs/>
        </w:rPr>
        <w:t>Jos et Jo: fi. Margrte de Gerwen</w:t>
      </w:r>
    </w:p>
    <w:p w:rsidR="00505875" w:rsidRDefault="00505875">
      <w:pPr>
        <w:rPr>
          <w:b/>
          <w:bCs/>
        </w:rPr>
      </w:pPr>
    </w:p>
    <w:p w:rsidR="00505875" w:rsidRDefault="00505875">
      <w:pPr>
        <w:rPr>
          <w:b/>
          <w:bCs/>
        </w:rPr>
      </w:pPr>
      <w:r>
        <w:rPr>
          <w:b/>
          <w:bCs/>
        </w:rPr>
        <w:t>SCAN 009v</w:t>
      </w:r>
    </w:p>
    <w:p w:rsidR="00505875" w:rsidRDefault="00505875">
      <w:pPr>
        <w:rPr>
          <w:b/>
          <w:bCs/>
        </w:rPr>
      </w:pPr>
    </w:p>
    <w:p w:rsidR="00505875" w:rsidRDefault="00505875">
      <w:pPr>
        <w:rPr>
          <w:b/>
          <w:bCs/>
        </w:rPr>
      </w:pPr>
      <w:r>
        <w:rPr>
          <w:b/>
          <w:bCs/>
        </w:rPr>
        <w:t>½ kinderen Peternelle en Gertrude bij deelinge 28 april 1777</w:t>
      </w:r>
    </w:p>
    <w:p w:rsidR="00505875" w:rsidRDefault="00505875">
      <w:pPr>
        <w:rPr>
          <w:b/>
          <w:bCs/>
        </w:rPr>
      </w:pPr>
      <w:r>
        <w:rPr>
          <w:b/>
          <w:bCs/>
        </w:rPr>
        <w:t>Anthony Wijnand Janse bij transport 11 octobris 1762</w:t>
      </w:r>
    </w:p>
    <w:p w:rsidR="00505875" w:rsidRDefault="00505875">
      <w:pPr>
        <w:rPr>
          <w:b/>
          <w:bCs/>
        </w:rPr>
      </w:pPr>
      <w:r>
        <w:rPr>
          <w:b/>
          <w:bCs/>
        </w:rPr>
        <w:t>de 5 kinderen Jan Jan Rutten van Dijck</w:t>
      </w:r>
    </w:p>
    <w:p w:rsidR="00505875" w:rsidRDefault="00505875">
      <w:pPr>
        <w:rPr>
          <w:b/>
          <w:bCs/>
        </w:rPr>
      </w:pPr>
      <w:r>
        <w:rPr>
          <w:b/>
          <w:bCs/>
        </w:rPr>
        <w:t>de wed: en 1 kindt van Jan Rutten van Dijck tkint mede Jan genaemt</w:t>
      </w:r>
    </w:p>
    <w:p w:rsidR="00505875" w:rsidRPr="00DB18EA" w:rsidRDefault="00505875">
      <w:pPr>
        <w:rPr>
          <w:b/>
          <w:bCs/>
          <w:color w:val="0000FF"/>
        </w:rPr>
      </w:pPr>
      <w:r w:rsidRPr="00DB18EA">
        <w:rPr>
          <w:b/>
          <w:bCs/>
          <w:color w:val="0000FF"/>
        </w:rPr>
        <w:t>ex domo int Lutteleijnd bij de Heijde</w:t>
      </w:r>
    </w:p>
    <w:p w:rsidR="00505875" w:rsidRDefault="00505875">
      <w:pPr>
        <w:rPr>
          <w:b/>
          <w:bCs/>
        </w:rPr>
      </w:pPr>
    </w:p>
    <w:p w:rsidR="00505875" w:rsidRDefault="00505875">
      <w:pPr>
        <w:rPr>
          <w:b/>
          <w:bCs/>
        </w:rPr>
      </w:pPr>
      <w:r>
        <w:rPr>
          <w:b/>
          <w:bCs/>
        </w:rPr>
        <w:t xml:space="preserve">Hendrik Janse Voets bij delinge 1761 </w:t>
      </w:r>
    </w:p>
    <w:p w:rsidR="00505875" w:rsidRDefault="00505875">
      <w:pPr>
        <w:rPr>
          <w:b/>
          <w:bCs/>
        </w:rPr>
      </w:pPr>
      <w:r>
        <w:rPr>
          <w:b/>
          <w:bCs/>
        </w:rPr>
        <w:t>2 kinderen</w:t>
      </w:r>
    </w:p>
    <w:p w:rsidR="00505875" w:rsidRDefault="00505875">
      <w:pPr>
        <w:rPr>
          <w:b/>
          <w:bCs/>
        </w:rPr>
      </w:pPr>
      <w:r>
        <w:rPr>
          <w:b/>
          <w:bCs/>
        </w:rPr>
        <w:t>het 1 kindt genaemt Jan Hendrick Voets bij deijlinge</w:t>
      </w:r>
    </w:p>
    <w:p w:rsidR="00505875" w:rsidRDefault="00505875">
      <w:pPr>
        <w:rPr>
          <w:b/>
          <w:bCs/>
        </w:rPr>
      </w:pPr>
      <w:r>
        <w:rPr>
          <w:b/>
          <w:bCs/>
        </w:rPr>
        <w:t>de weduwe met 3 kindeeren van Hendrik Jan Voets bij coop</w:t>
      </w:r>
    </w:p>
    <w:p w:rsidR="00505875" w:rsidRDefault="00505875">
      <w:pPr>
        <w:rPr>
          <w:b/>
          <w:bCs/>
        </w:rPr>
      </w:pPr>
    </w:p>
    <w:p w:rsidR="00505875" w:rsidRDefault="00505875">
      <w:pPr>
        <w:rPr>
          <w:b/>
          <w:bCs/>
        </w:rPr>
      </w:pPr>
      <w:r>
        <w:rPr>
          <w:b/>
          <w:bCs/>
        </w:rPr>
        <w:t>Eijmert Janse van den Oetelaer bij transport 1781</w:t>
      </w:r>
    </w:p>
    <w:p w:rsidR="00505875" w:rsidRDefault="00505875">
      <w:pPr>
        <w:rPr>
          <w:b/>
          <w:bCs/>
        </w:rPr>
      </w:pPr>
      <w:r>
        <w:rPr>
          <w:b/>
          <w:bCs/>
        </w:rPr>
        <w:t>1 van H.J.Voets</w:t>
      </w:r>
    </w:p>
    <w:p w:rsidR="00505875" w:rsidRDefault="00505875">
      <w:pPr>
        <w:rPr>
          <w:b/>
          <w:bCs/>
        </w:rPr>
      </w:pPr>
      <w:r>
        <w:rPr>
          <w:b/>
          <w:bCs/>
        </w:rPr>
        <w:t>de 2/3 erfgenamen van Handerske Jan Lijsken en Jenneken</w:t>
      </w:r>
    </w:p>
    <w:p w:rsidR="00505875" w:rsidRDefault="00505875">
      <w:pPr>
        <w:rPr>
          <w:b/>
          <w:bCs/>
        </w:rPr>
      </w:pPr>
      <w:r>
        <w:rPr>
          <w:b/>
          <w:bCs/>
        </w:rPr>
        <w:t>Lijsken en Handerske kinderen Ameijs Kam Ameijsen van der Spanck</w:t>
      </w:r>
    </w:p>
    <w:p w:rsidR="00505875" w:rsidRDefault="00505875">
      <w:pPr>
        <w:rPr>
          <w:b/>
          <w:bCs/>
        </w:rPr>
      </w:pPr>
    </w:p>
    <w:p w:rsidR="00505875" w:rsidRDefault="00505875">
      <w:pPr>
        <w:rPr>
          <w:b/>
          <w:bCs/>
        </w:rPr>
      </w:pPr>
      <w:r>
        <w:rPr>
          <w:b/>
          <w:bCs/>
        </w:rPr>
        <w:t>Jenneke huijsvrouwe Corstiaen Gijsberts Verhaegen bij deijlinge 13 october 1649</w:t>
      </w:r>
    </w:p>
    <w:p w:rsidR="00505875" w:rsidRDefault="00505875">
      <w:pPr>
        <w:rPr>
          <w:b/>
          <w:bCs/>
        </w:rPr>
      </w:pPr>
      <w:r>
        <w:rPr>
          <w:b/>
          <w:bCs/>
        </w:rPr>
        <w:t>de 3 kinderen verwekt bij Janssen Verhaegen</w:t>
      </w:r>
    </w:p>
    <w:p w:rsidR="00505875" w:rsidRDefault="00505875">
      <w:pPr>
        <w:rPr>
          <w:b/>
          <w:bCs/>
        </w:rPr>
      </w:pPr>
      <w:r>
        <w:rPr>
          <w:b/>
          <w:bCs/>
        </w:rPr>
        <w:t>het 1 kindt van Jacob Driessen met naem Marij</w:t>
      </w:r>
    </w:p>
    <w:p w:rsidR="00505875" w:rsidRPr="006A4EF9" w:rsidRDefault="00505875">
      <w:pPr>
        <w:rPr>
          <w:b/>
          <w:bCs/>
          <w:color w:val="0000FF"/>
        </w:rPr>
      </w:pPr>
      <w:r w:rsidRPr="006A4EF9">
        <w:rPr>
          <w:b/>
          <w:bCs/>
          <w:color w:val="0000FF"/>
        </w:rPr>
        <w:t>2 ackeren genaemt Jan Mijssenland groot circa 3 cleem lopens</w:t>
      </w:r>
    </w:p>
    <w:p w:rsidR="00505875" w:rsidRDefault="00505875">
      <w:pPr>
        <w:rPr>
          <w:b/>
          <w:bCs/>
        </w:rPr>
      </w:pPr>
      <w:r>
        <w:rPr>
          <w:b/>
          <w:bCs/>
        </w:rPr>
        <w:t>Henric fi. Arn: Voertmans</w:t>
      </w:r>
    </w:p>
    <w:p w:rsidR="00505875" w:rsidRPr="006A4EF9" w:rsidRDefault="00505875">
      <w:pPr>
        <w:rPr>
          <w:b/>
          <w:bCs/>
          <w:color w:val="0000FF"/>
        </w:rPr>
      </w:pPr>
      <w:r w:rsidRPr="006A4EF9">
        <w:rPr>
          <w:b/>
          <w:bCs/>
          <w:color w:val="0000FF"/>
        </w:rPr>
        <w:t xml:space="preserve">ex domo et orto in Elschot bij den heuvel </w:t>
      </w:r>
    </w:p>
    <w:p w:rsidR="00505875" w:rsidRDefault="00505875">
      <w:pPr>
        <w:rPr>
          <w:b/>
          <w:bCs/>
        </w:rPr>
      </w:pPr>
    </w:p>
    <w:p w:rsidR="00505875" w:rsidRDefault="00505875">
      <w:pPr>
        <w:rPr>
          <w:b/>
          <w:bCs/>
        </w:rPr>
      </w:pPr>
      <w:r>
        <w:rPr>
          <w:b/>
          <w:bCs/>
        </w:rPr>
        <w:t>SCAN 0010</w:t>
      </w:r>
    </w:p>
    <w:p w:rsidR="00505875" w:rsidRDefault="00505875">
      <w:pPr>
        <w:rPr>
          <w:b/>
          <w:bCs/>
        </w:rPr>
      </w:pPr>
    </w:p>
    <w:p w:rsidR="00505875" w:rsidRDefault="00505875">
      <w:pPr>
        <w:rPr>
          <w:b/>
          <w:bCs/>
        </w:rPr>
      </w:pPr>
      <w:r>
        <w:rPr>
          <w:b/>
          <w:bCs/>
        </w:rPr>
        <w:t>d’een kindt van Corst Willems van der meulen met naem Jenneken bij deijlinge</w:t>
      </w:r>
    </w:p>
    <w:p w:rsidR="00505875" w:rsidRDefault="00505875">
      <w:pPr>
        <w:rPr>
          <w:b/>
          <w:bCs/>
        </w:rPr>
      </w:pPr>
    </w:p>
    <w:p w:rsidR="00505875" w:rsidRDefault="00505875">
      <w:pPr>
        <w:rPr>
          <w:b/>
          <w:bCs/>
        </w:rPr>
      </w:pPr>
      <w:r>
        <w:rPr>
          <w:b/>
          <w:bCs/>
        </w:rPr>
        <w:t>Marie Elisabet en Helena kinderen van Catarina Joes Hurckmans verweckt bij Willem van Dijck 1779</w:t>
      </w:r>
    </w:p>
    <w:p w:rsidR="00505875" w:rsidRDefault="00505875">
      <w:pPr>
        <w:rPr>
          <w:b/>
          <w:bCs/>
        </w:rPr>
      </w:pPr>
      <w:r>
        <w:rPr>
          <w:b/>
          <w:bCs/>
        </w:rPr>
        <w:t>1 kint en 2 kintskinderen</w:t>
      </w:r>
    </w:p>
    <w:p w:rsidR="00505875" w:rsidRDefault="00505875">
      <w:pPr>
        <w:rPr>
          <w:b/>
          <w:bCs/>
        </w:rPr>
      </w:pPr>
      <w:r>
        <w:rPr>
          <w:b/>
          <w:bCs/>
        </w:rPr>
        <w:t>Johannes Hurkmans bij erffenis</w:t>
      </w:r>
    </w:p>
    <w:p w:rsidR="00505875" w:rsidRDefault="00505875">
      <w:pPr>
        <w:rPr>
          <w:b/>
          <w:bCs/>
        </w:rPr>
      </w:pPr>
      <w:r>
        <w:rPr>
          <w:b/>
          <w:bCs/>
        </w:rPr>
        <w:t>Ard Hermens van Heeswijck</w:t>
      </w:r>
    </w:p>
    <w:p w:rsidR="00505875" w:rsidRDefault="00505875">
      <w:pPr>
        <w:rPr>
          <w:b/>
          <w:bCs/>
        </w:rPr>
      </w:pPr>
      <w:r>
        <w:rPr>
          <w:b/>
          <w:bCs/>
        </w:rPr>
        <w:t>Eijmert soone van Catalijn dr. Hendrik Gerits</w:t>
      </w:r>
    </w:p>
    <w:p w:rsidR="00505875" w:rsidRDefault="00505875">
      <w:pPr>
        <w:rPr>
          <w:b/>
          <w:bCs/>
        </w:rPr>
      </w:pPr>
    </w:p>
    <w:p w:rsidR="00505875" w:rsidRDefault="00505875">
      <w:pPr>
        <w:rPr>
          <w:b/>
          <w:bCs/>
        </w:rPr>
      </w:pPr>
      <w:r>
        <w:rPr>
          <w:b/>
          <w:bCs/>
        </w:rPr>
        <w:t>Jan en Elisabet Gijsbert Pijnappels bij erffenisse 1777</w:t>
      </w:r>
    </w:p>
    <w:p w:rsidR="00505875" w:rsidRDefault="00505875">
      <w:pPr>
        <w:rPr>
          <w:b/>
          <w:bCs/>
        </w:rPr>
      </w:pPr>
      <w:r>
        <w:rPr>
          <w:b/>
          <w:bCs/>
        </w:rPr>
        <w:t>Jacob Gijsbert Pijnappel</w:t>
      </w:r>
    </w:p>
    <w:p w:rsidR="00505875" w:rsidRDefault="00505875">
      <w:pPr>
        <w:rPr>
          <w:b/>
          <w:bCs/>
        </w:rPr>
      </w:pPr>
      <w:r>
        <w:rPr>
          <w:b/>
          <w:bCs/>
        </w:rPr>
        <w:t>de wed: met 4 kidneren en 1 kindskind</w:t>
      </w:r>
    </w:p>
    <w:p w:rsidR="00505875" w:rsidRDefault="00505875">
      <w:pPr>
        <w:rPr>
          <w:b/>
          <w:bCs/>
        </w:rPr>
      </w:pPr>
      <w:r>
        <w:rPr>
          <w:b/>
          <w:bCs/>
        </w:rPr>
        <w:t>Gijbert barthel Pijnappels bij coop 19 novembris 1741</w:t>
      </w:r>
    </w:p>
    <w:p w:rsidR="00505875" w:rsidRDefault="00505875">
      <w:pPr>
        <w:rPr>
          <w:b/>
          <w:bCs/>
        </w:rPr>
      </w:pPr>
      <w:r>
        <w:rPr>
          <w:b/>
          <w:bCs/>
        </w:rPr>
        <w:t>de 6 kinderen en 6 kindskinderen</w:t>
      </w:r>
    </w:p>
    <w:p w:rsidR="00505875" w:rsidRDefault="00505875">
      <w:pPr>
        <w:rPr>
          <w:b/>
          <w:bCs/>
        </w:rPr>
      </w:pPr>
      <w:r>
        <w:rPr>
          <w:b/>
          <w:bCs/>
        </w:rPr>
        <w:t>de wed: met 7 kinderen van 1719</w:t>
      </w:r>
    </w:p>
    <w:p w:rsidR="00505875" w:rsidRDefault="00505875">
      <w:pPr>
        <w:rPr>
          <w:b/>
          <w:bCs/>
        </w:rPr>
      </w:pPr>
      <w:r>
        <w:rPr>
          <w:b/>
          <w:bCs/>
        </w:rPr>
        <w:t>Willem Martin Jan Hellincx</w:t>
      </w:r>
    </w:p>
    <w:p w:rsidR="00505875" w:rsidRDefault="00505875">
      <w:pPr>
        <w:rPr>
          <w:b/>
          <w:bCs/>
        </w:rPr>
      </w:pPr>
      <w:r>
        <w:rPr>
          <w:b/>
          <w:bCs/>
        </w:rPr>
        <w:t>Theodoricus fi. Mathie</w:t>
      </w:r>
    </w:p>
    <w:p w:rsidR="00505875" w:rsidRPr="006A4EF9" w:rsidRDefault="00505875">
      <w:pPr>
        <w:rPr>
          <w:b/>
          <w:bCs/>
          <w:color w:val="0000FF"/>
        </w:rPr>
      </w:pPr>
      <w:r w:rsidRPr="006A4EF9">
        <w:rPr>
          <w:b/>
          <w:bCs/>
          <w:color w:val="0000FF"/>
        </w:rPr>
        <w:t>ex her. in Hermalen</w:t>
      </w:r>
    </w:p>
    <w:p w:rsidR="00505875" w:rsidRDefault="00505875">
      <w:pPr>
        <w:rPr>
          <w:b/>
          <w:bCs/>
        </w:rPr>
      </w:pPr>
    </w:p>
    <w:p w:rsidR="00505875" w:rsidRDefault="00505875">
      <w:pPr>
        <w:rPr>
          <w:b/>
          <w:bCs/>
        </w:rPr>
      </w:pPr>
      <w:r>
        <w:rPr>
          <w:b/>
          <w:bCs/>
        </w:rPr>
        <w:t>SCAN 0010v</w:t>
      </w:r>
    </w:p>
    <w:p w:rsidR="00505875" w:rsidRDefault="00505875">
      <w:pPr>
        <w:rPr>
          <w:b/>
          <w:bCs/>
        </w:rPr>
      </w:pPr>
    </w:p>
    <w:p w:rsidR="00505875" w:rsidRDefault="00505875">
      <w:pPr>
        <w:rPr>
          <w:b/>
          <w:bCs/>
        </w:rPr>
      </w:pPr>
      <w:r>
        <w:rPr>
          <w:b/>
          <w:bCs/>
        </w:rPr>
        <w:t>Jan Gerit Vrensen bij deelinge 1779</w:t>
      </w:r>
    </w:p>
    <w:p w:rsidR="00505875" w:rsidRDefault="00505875">
      <w:pPr>
        <w:rPr>
          <w:b/>
          <w:bCs/>
        </w:rPr>
      </w:pPr>
      <w:r>
        <w:rPr>
          <w:b/>
          <w:bCs/>
        </w:rPr>
        <w:t>2 kinderen</w:t>
      </w:r>
    </w:p>
    <w:p w:rsidR="00505875" w:rsidRDefault="00505875">
      <w:pPr>
        <w:rPr>
          <w:b/>
          <w:bCs/>
        </w:rPr>
      </w:pPr>
      <w:r>
        <w:rPr>
          <w:b/>
          <w:bCs/>
        </w:rPr>
        <w:t>Gerrit Jan Willem Vrijnsen weduwnaar met 2 kinderen</w:t>
      </w:r>
    </w:p>
    <w:p w:rsidR="00505875" w:rsidRDefault="00505875">
      <w:pPr>
        <w:rPr>
          <w:b/>
          <w:bCs/>
        </w:rPr>
      </w:pPr>
      <w:r>
        <w:rPr>
          <w:b/>
          <w:bCs/>
        </w:rPr>
        <w:t>Jennemarie Voets getrouwt met Gerit Jan W. Frensen 1762</w:t>
      </w:r>
    </w:p>
    <w:p w:rsidR="00505875" w:rsidRDefault="00505875">
      <w:pPr>
        <w:rPr>
          <w:b/>
          <w:bCs/>
        </w:rPr>
      </w:pPr>
      <w:r>
        <w:rPr>
          <w:b/>
          <w:bCs/>
        </w:rPr>
        <w:t>1 kindt met naeme Adriaentjen huijsvr: Adriaen Hendr. Voets</w:t>
      </w:r>
    </w:p>
    <w:p w:rsidR="00505875" w:rsidRDefault="00505875">
      <w:pPr>
        <w:rPr>
          <w:b/>
          <w:bCs/>
        </w:rPr>
      </w:pPr>
      <w:r>
        <w:rPr>
          <w:b/>
          <w:bCs/>
        </w:rPr>
        <w:t xml:space="preserve">de 3 kinderen en 1 kindtskindt van Marie onderges: </w:t>
      </w:r>
    </w:p>
    <w:p w:rsidR="00505875" w:rsidRDefault="00505875">
      <w:pPr>
        <w:rPr>
          <w:b/>
          <w:bCs/>
        </w:rPr>
      </w:pPr>
      <w:r>
        <w:rPr>
          <w:b/>
          <w:bCs/>
        </w:rPr>
        <w:t>d’een kindt van Lijsken ondergenoemdt met naem Marie</w:t>
      </w:r>
    </w:p>
    <w:p w:rsidR="00505875" w:rsidRDefault="00505875">
      <w:pPr>
        <w:rPr>
          <w:b/>
          <w:bCs/>
        </w:rPr>
      </w:pPr>
    </w:p>
    <w:p w:rsidR="00505875" w:rsidRDefault="00505875">
      <w:pPr>
        <w:rPr>
          <w:b/>
          <w:bCs/>
        </w:rPr>
      </w:pPr>
      <w:r>
        <w:rPr>
          <w:b/>
          <w:bCs/>
        </w:rPr>
        <w:t>Hendrik Corstiaans Verhagen no: ux: en Annemarie Hendrikx Verhagen bij deelinge 10 aug: 1759</w:t>
      </w:r>
    </w:p>
    <w:p w:rsidR="00505875" w:rsidRDefault="00505875">
      <w:pPr>
        <w:rPr>
          <w:b/>
          <w:bCs/>
        </w:rPr>
      </w:pPr>
      <w:r>
        <w:rPr>
          <w:b/>
          <w:bCs/>
        </w:rPr>
        <w:t>de 6 erfgenaemen</w:t>
      </w:r>
    </w:p>
    <w:p w:rsidR="00505875" w:rsidRDefault="00505875">
      <w:pPr>
        <w:rPr>
          <w:b/>
          <w:bCs/>
        </w:rPr>
      </w:pPr>
      <w:r>
        <w:rPr>
          <w:b/>
          <w:bCs/>
        </w:rPr>
        <w:t>Aert Hermens van Heeswijck bij koop 1724</w:t>
      </w:r>
    </w:p>
    <w:p w:rsidR="00505875" w:rsidRDefault="00505875">
      <w:pPr>
        <w:rPr>
          <w:b/>
          <w:bCs/>
        </w:rPr>
      </w:pPr>
      <w:r>
        <w:rPr>
          <w:b/>
          <w:bCs/>
        </w:rPr>
        <w:t xml:space="preserve">Perijn dr. Jan Peeter Hellincx vigore test: </w:t>
      </w:r>
    </w:p>
    <w:p w:rsidR="00505875" w:rsidRDefault="00505875">
      <w:pPr>
        <w:rPr>
          <w:b/>
          <w:bCs/>
        </w:rPr>
      </w:pPr>
      <w:r>
        <w:rPr>
          <w:b/>
          <w:bCs/>
        </w:rPr>
        <w:t>Henricus fi. Lutgari</w:t>
      </w:r>
    </w:p>
    <w:p w:rsidR="00505875" w:rsidRPr="00B56370" w:rsidRDefault="00505875">
      <w:pPr>
        <w:rPr>
          <w:b/>
          <w:bCs/>
          <w:color w:val="0000FF"/>
        </w:rPr>
      </w:pPr>
      <w:r w:rsidRPr="00B56370">
        <w:rPr>
          <w:b/>
          <w:bCs/>
          <w:color w:val="0000FF"/>
        </w:rPr>
        <w:t>ex domistadio in Elde</w:t>
      </w:r>
    </w:p>
    <w:p w:rsidR="00505875" w:rsidRDefault="00505875">
      <w:pPr>
        <w:rPr>
          <w:b/>
          <w:bCs/>
          <w:color w:val="0000FF"/>
        </w:rPr>
      </w:pPr>
      <w:r w:rsidRPr="00B56370">
        <w:rPr>
          <w:b/>
          <w:bCs/>
          <w:color w:val="0000FF"/>
        </w:rPr>
        <w:t xml:space="preserve">ex dicto domistadio den Mensibraken  </w:t>
      </w:r>
    </w:p>
    <w:p w:rsidR="00505875" w:rsidRDefault="00505875">
      <w:pPr>
        <w:rPr>
          <w:b/>
          <w:bCs/>
          <w:color w:val="0000FF"/>
        </w:rPr>
      </w:pPr>
    </w:p>
    <w:p w:rsidR="00505875" w:rsidRDefault="00505875">
      <w:pPr>
        <w:rPr>
          <w:b/>
          <w:bCs/>
        </w:rPr>
      </w:pPr>
      <w:r w:rsidRPr="00B56370">
        <w:rPr>
          <w:b/>
          <w:bCs/>
        </w:rPr>
        <w:t>Joanna van de Rijdt bij deijlinge den 2 maart 1772 voor schepenen Bocxtel</w:t>
      </w:r>
    </w:p>
    <w:p w:rsidR="00505875" w:rsidRDefault="00505875">
      <w:pPr>
        <w:rPr>
          <w:b/>
          <w:bCs/>
        </w:rPr>
      </w:pPr>
      <w:r>
        <w:rPr>
          <w:b/>
          <w:bCs/>
        </w:rPr>
        <w:t>6 kinderen</w:t>
      </w:r>
    </w:p>
    <w:p w:rsidR="00505875" w:rsidRDefault="00505875">
      <w:pPr>
        <w:rPr>
          <w:b/>
          <w:bCs/>
        </w:rPr>
      </w:pPr>
      <w:r>
        <w:rPr>
          <w:b/>
          <w:bCs/>
        </w:rPr>
        <w:t>Johannis van de Rijt bij delinge 7 december 1757</w:t>
      </w:r>
    </w:p>
    <w:p w:rsidR="00505875" w:rsidRDefault="00505875">
      <w:pPr>
        <w:rPr>
          <w:b/>
          <w:bCs/>
        </w:rPr>
      </w:pPr>
      <w:r>
        <w:rPr>
          <w:b/>
          <w:bCs/>
        </w:rPr>
        <w:t>de wed: met ¾ kind: van francis van der Rijt 1711</w:t>
      </w:r>
    </w:p>
    <w:p w:rsidR="00505875" w:rsidRDefault="00505875">
      <w:pPr>
        <w:rPr>
          <w:b/>
          <w:bCs/>
        </w:rPr>
      </w:pPr>
      <w:r>
        <w:rPr>
          <w:b/>
          <w:bCs/>
        </w:rPr>
        <w:t xml:space="preserve">een kintskindt van Franco van der Rijt bij versterff nu bij deijlinge </w:t>
      </w:r>
    </w:p>
    <w:p w:rsidR="00505875" w:rsidRDefault="00505875">
      <w:pPr>
        <w:rPr>
          <w:b/>
          <w:bCs/>
        </w:rPr>
      </w:pPr>
    </w:p>
    <w:p w:rsidR="00505875" w:rsidRDefault="00505875">
      <w:pPr>
        <w:rPr>
          <w:b/>
          <w:bCs/>
        </w:rPr>
      </w:pPr>
      <w:r>
        <w:rPr>
          <w:b/>
          <w:bCs/>
        </w:rPr>
        <w:t>SCAN 0011</w:t>
      </w:r>
    </w:p>
    <w:p w:rsidR="00505875" w:rsidRDefault="00505875">
      <w:pPr>
        <w:rPr>
          <w:b/>
          <w:bCs/>
        </w:rPr>
      </w:pPr>
    </w:p>
    <w:p w:rsidR="00505875" w:rsidRDefault="00505875">
      <w:pPr>
        <w:rPr>
          <w:b/>
          <w:bCs/>
        </w:rPr>
      </w:pPr>
      <w:r>
        <w:rPr>
          <w:b/>
          <w:bCs/>
        </w:rPr>
        <w:t>Hendrik Corstjaens Verhagen en Anne Maria Hendrik Verhagen bij erffenisse</w:t>
      </w:r>
    </w:p>
    <w:p w:rsidR="00505875" w:rsidRDefault="00505875">
      <w:pPr>
        <w:rPr>
          <w:b/>
          <w:bCs/>
        </w:rPr>
      </w:pPr>
      <w:r>
        <w:rPr>
          <w:b/>
          <w:bCs/>
        </w:rPr>
        <w:t xml:space="preserve">Jenneke Hermens van Heeswijc huijsvr: Henric jansen Verhaegen bij deijlinge </w:t>
      </w:r>
    </w:p>
    <w:p w:rsidR="00505875" w:rsidRDefault="00505875">
      <w:pPr>
        <w:rPr>
          <w:b/>
          <w:bCs/>
        </w:rPr>
      </w:pPr>
      <w:r>
        <w:rPr>
          <w:b/>
          <w:bCs/>
        </w:rPr>
        <w:t>de weduwe met 3 kinderen Hermen Janssen van Heeswijck</w:t>
      </w:r>
    </w:p>
    <w:p w:rsidR="00505875" w:rsidRDefault="00505875">
      <w:pPr>
        <w:rPr>
          <w:b/>
          <w:bCs/>
        </w:rPr>
      </w:pPr>
      <w:r>
        <w:rPr>
          <w:b/>
          <w:bCs/>
        </w:rPr>
        <w:t>d’een kindt van Lynneken met naem Hermen Janssen van Heeswijck</w:t>
      </w:r>
    </w:p>
    <w:p w:rsidR="00505875" w:rsidRDefault="00505875">
      <w:pPr>
        <w:rPr>
          <w:b/>
          <w:bCs/>
        </w:rPr>
      </w:pPr>
      <w:r>
        <w:rPr>
          <w:b/>
          <w:bCs/>
        </w:rPr>
        <w:t xml:space="preserve">Jordanus de Herende </w:t>
      </w:r>
    </w:p>
    <w:p w:rsidR="00505875" w:rsidRPr="00A9431C" w:rsidRDefault="00505875">
      <w:pPr>
        <w:rPr>
          <w:b/>
          <w:bCs/>
          <w:color w:val="0000FF"/>
        </w:rPr>
      </w:pPr>
      <w:r w:rsidRPr="00A9431C">
        <w:rPr>
          <w:b/>
          <w:bCs/>
          <w:color w:val="0000FF"/>
        </w:rPr>
        <w:t>ex domo et orto in Elschot</w:t>
      </w:r>
    </w:p>
    <w:p w:rsidR="00505875" w:rsidRDefault="00505875">
      <w:pPr>
        <w:rPr>
          <w:b/>
          <w:bCs/>
        </w:rPr>
      </w:pPr>
    </w:p>
    <w:p w:rsidR="00505875" w:rsidRDefault="00505875">
      <w:pPr>
        <w:rPr>
          <w:b/>
          <w:bCs/>
        </w:rPr>
      </w:pPr>
      <w:r>
        <w:rPr>
          <w:b/>
          <w:bCs/>
        </w:rPr>
        <w:t>Marie Elisabet Helena kinderen van Catarina Joes Hurkmans verweckt bij Willem van Dijck 1779</w:t>
      </w:r>
    </w:p>
    <w:p w:rsidR="00505875" w:rsidRDefault="00505875">
      <w:pPr>
        <w:rPr>
          <w:b/>
          <w:bCs/>
        </w:rPr>
      </w:pPr>
      <w:r>
        <w:rPr>
          <w:b/>
          <w:bCs/>
        </w:rPr>
        <w:t>1 kint en 2 kindtkinderen</w:t>
      </w:r>
    </w:p>
    <w:p w:rsidR="00505875" w:rsidRDefault="00505875">
      <w:pPr>
        <w:rPr>
          <w:b/>
          <w:bCs/>
        </w:rPr>
      </w:pPr>
      <w:r>
        <w:rPr>
          <w:b/>
          <w:bCs/>
        </w:rPr>
        <w:t>Johannes Hurkmans bij erffenis</w:t>
      </w:r>
    </w:p>
    <w:p w:rsidR="00505875" w:rsidRDefault="00505875">
      <w:pPr>
        <w:rPr>
          <w:b/>
          <w:bCs/>
        </w:rPr>
      </w:pPr>
      <w:r>
        <w:rPr>
          <w:b/>
          <w:bCs/>
        </w:rPr>
        <w:t>dHeer Adrianus Hurkmans pastoor tot Bocxtel bij deelinge 12 juny 1759</w:t>
      </w:r>
    </w:p>
    <w:p w:rsidR="00505875" w:rsidRDefault="00505875">
      <w:pPr>
        <w:rPr>
          <w:b/>
          <w:bCs/>
        </w:rPr>
      </w:pPr>
      <w:r>
        <w:rPr>
          <w:b/>
          <w:bCs/>
        </w:rPr>
        <w:t>de 12 erfgen:</w:t>
      </w:r>
    </w:p>
    <w:p w:rsidR="00505875" w:rsidRDefault="00505875">
      <w:pPr>
        <w:rPr>
          <w:b/>
          <w:bCs/>
        </w:rPr>
      </w:pPr>
      <w:r>
        <w:rPr>
          <w:b/>
          <w:bCs/>
        </w:rPr>
        <w:t>Ard Hermes van Heeswijck bij coop van Hendrick 1740</w:t>
      </w:r>
    </w:p>
    <w:p w:rsidR="00505875" w:rsidRDefault="00505875">
      <w:pPr>
        <w:rPr>
          <w:b/>
          <w:bCs/>
        </w:rPr>
      </w:pPr>
      <w:r>
        <w:rPr>
          <w:b/>
          <w:bCs/>
        </w:rPr>
        <w:t>de ½ kinderen genaemt Hendrick en Willem soone van Haijken wed: Ariaen Tonis Smits met 3 kinderen</w:t>
      </w:r>
    </w:p>
    <w:p w:rsidR="00505875" w:rsidRDefault="00505875">
      <w:pPr>
        <w:rPr>
          <w:b/>
          <w:bCs/>
        </w:rPr>
      </w:pPr>
    </w:p>
    <w:p w:rsidR="00505875" w:rsidRDefault="00505875">
      <w:pPr>
        <w:rPr>
          <w:b/>
          <w:bCs/>
        </w:rPr>
      </w:pPr>
      <w:r>
        <w:rPr>
          <w:b/>
          <w:bCs/>
        </w:rPr>
        <w:t>Haijken wed: van Ariaen Tonis Smits met 3 kind: bij coop</w:t>
      </w:r>
    </w:p>
    <w:p w:rsidR="00505875" w:rsidRDefault="00505875">
      <w:pPr>
        <w:rPr>
          <w:b/>
          <w:bCs/>
        </w:rPr>
      </w:pPr>
      <w:r>
        <w:rPr>
          <w:b/>
          <w:bCs/>
        </w:rPr>
        <w:t>Liberi van Wolteri van der Locht</w:t>
      </w:r>
    </w:p>
    <w:p w:rsidR="00505875" w:rsidRPr="00A9431C" w:rsidRDefault="00505875">
      <w:pPr>
        <w:rPr>
          <w:b/>
          <w:bCs/>
          <w:color w:val="0000FF"/>
        </w:rPr>
      </w:pPr>
      <w:r w:rsidRPr="00A9431C">
        <w:rPr>
          <w:b/>
          <w:bCs/>
          <w:color w:val="0000FF"/>
        </w:rPr>
        <w:t>ex her. sita in die Locht</w:t>
      </w:r>
    </w:p>
    <w:p w:rsidR="00505875" w:rsidRPr="00A9431C" w:rsidRDefault="00505875">
      <w:pPr>
        <w:rPr>
          <w:b/>
          <w:bCs/>
          <w:color w:val="0000FF"/>
        </w:rPr>
      </w:pPr>
      <w:r w:rsidRPr="00A9431C">
        <w:rPr>
          <w:b/>
          <w:bCs/>
          <w:color w:val="0000FF"/>
        </w:rPr>
        <w:t>opte Stelbraecke</w:t>
      </w:r>
    </w:p>
    <w:p w:rsidR="00505875" w:rsidRDefault="00505875">
      <w:pPr>
        <w:rPr>
          <w:b/>
          <w:bCs/>
        </w:rPr>
      </w:pPr>
    </w:p>
    <w:p w:rsidR="00505875" w:rsidRDefault="00505875">
      <w:pPr>
        <w:rPr>
          <w:b/>
          <w:bCs/>
        </w:rPr>
      </w:pPr>
      <w:r>
        <w:rPr>
          <w:b/>
          <w:bCs/>
        </w:rPr>
        <w:t>SCAN 0011v [tweemaal]</w:t>
      </w:r>
    </w:p>
    <w:p w:rsidR="00505875" w:rsidRDefault="00505875">
      <w:pPr>
        <w:rPr>
          <w:b/>
          <w:bCs/>
        </w:rPr>
      </w:pPr>
    </w:p>
    <w:p w:rsidR="00505875" w:rsidRDefault="00505875">
      <w:pPr>
        <w:rPr>
          <w:b/>
          <w:bCs/>
        </w:rPr>
      </w:pPr>
      <w:r>
        <w:rPr>
          <w:b/>
          <w:bCs/>
        </w:rPr>
        <w:t>he 1 kintskindt van de 7 kind: onderges:</w:t>
      </w:r>
    </w:p>
    <w:p w:rsidR="00505875" w:rsidRDefault="00505875">
      <w:pPr>
        <w:rPr>
          <w:b/>
          <w:bCs/>
        </w:rPr>
      </w:pPr>
      <w:r>
        <w:rPr>
          <w:b/>
          <w:bCs/>
        </w:rPr>
        <w:t>de 3 kinderen en 2 kindtkinderen van Joosten</w:t>
      </w:r>
    </w:p>
    <w:p w:rsidR="00505875" w:rsidRDefault="00505875">
      <w:pPr>
        <w:rPr>
          <w:b/>
          <w:bCs/>
        </w:rPr>
      </w:pPr>
    </w:p>
    <w:p w:rsidR="00505875" w:rsidRDefault="00505875">
      <w:pPr>
        <w:rPr>
          <w:b/>
          <w:bCs/>
        </w:rPr>
      </w:pPr>
      <w:r>
        <w:rPr>
          <w:b/>
          <w:bCs/>
        </w:rPr>
        <w:t>Hendrik Gerit Voets’Willem Gerit Voets en Peter Jan Voets bij erffenisse 1777</w:t>
      </w:r>
    </w:p>
    <w:p w:rsidR="00505875" w:rsidRDefault="00505875">
      <w:pPr>
        <w:rPr>
          <w:b/>
          <w:bCs/>
        </w:rPr>
      </w:pPr>
      <w:r>
        <w:rPr>
          <w:b/>
          <w:bCs/>
        </w:rPr>
        <w:t>Gerit en Jan Hendrick Voets bij deijlinge 3 december 1745</w:t>
      </w:r>
    </w:p>
    <w:p w:rsidR="00505875" w:rsidRDefault="00505875">
      <w:pPr>
        <w:rPr>
          <w:b/>
          <w:bCs/>
        </w:rPr>
      </w:pPr>
      <w:r>
        <w:rPr>
          <w:b/>
          <w:bCs/>
        </w:rPr>
        <w:t>de 6 kindtskinderen van Anneken verweckt bij Hendrick Antonis Voets</w:t>
      </w:r>
    </w:p>
    <w:p w:rsidR="00505875" w:rsidRDefault="00505875">
      <w:pPr>
        <w:rPr>
          <w:b/>
          <w:bCs/>
        </w:rPr>
      </w:pPr>
      <w:r>
        <w:rPr>
          <w:b/>
          <w:bCs/>
        </w:rPr>
        <w:t xml:space="preserve">de 6 kinderen 3n 6 kindtskinderen van Joostie naementlijck </w:t>
      </w:r>
    </w:p>
    <w:p w:rsidR="00505875" w:rsidRDefault="00505875">
      <w:pPr>
        <w:rPr>
          <w:b/>
          <w:bCs/>
        </w:rPr>
      </w:pPr>
      <w:r>
        <w:rPr>
          <w:b/>
          <w:bCs/>
        </w:rPr>
        <w:t>Joostie wed: en 9 kinderen Gerart Jan Gijsbert Hendrick Joerdens</w:t>
      </w:r>
    </w:p>
    <w:p w:rsidR="00505875" w:rsidRDefault="00505875">
      <w:pPr>
        <w:rPr>
          <w:b/>
          <w:bCs/>
        </w:rPr>
      </w:pPr>
      <w:r w:rsidRPr="00CD4B2B">
        <w:rPr>
          <w:b/>
          <w:bCs/>
          <w:color w:val="0000FF"/>
        </w:rPr>
        <w:t>ex agro inden Borne onder die Roggehoeve groot circa 6 lopens u.l. Jan Gerit Jan</w:t>
      </w:r>
      <w:r>
        <w:rPr>
          <w:b/>
          <w:bCs/>
        </w:rPr>
        <w:t xml:space="preserve"> Gijpens en a.l. de Heer Beverwijck </w:t>
      </w:r>
    </w:p>
    <w:p w:rsidR="00505875" w:rsidRDefault="00505875">
      <w:pPr>
        <w:rPr>
          <w:b/>
          <w:bCs/>
        </w:rPr>
      </w:pPr>
    </w:p>
    <w:p w:rsidR="00505875" w:rsidRDefault="00505875">
      <w:pPr>
        <w:rPr>
          <w:b/>
          <w:bCs/>
        </w:rPr>
      </w:pPr>
      <w:r>
        <w:rPr>
          <w:b/>
          <w:bCs/>
        </w:rPr>
        <w:t>Hendricus van Laerhoven bij deling soo verclaert 1782</w:t>
      </w:r>
    </w:p>
    <w:p w:rsidR="00505875" w:rsidRDefault="00505875">
      <w:pPr>
        <w:rPr>
          <w:b/>
          <w:bCs/>
        </w:rPr>
      </w:pPr>
      <w:r>
        <w:rPr>
          <w:b/>
          <w:bCs/>
        </w:rPr>
        <w:t>de 7 kinderen van Willem van Laerhoven</w:t>
      </w:r>
    </w:p>
    <w:p w:rsidR="00505875" w:rsidRDefault="00505875">
      <w:pPr>
        <w:rPr>
          <w:b/>
          <w:bCs/>
        </w:rPr>
      </w:pPr>
      <w:r>
        <w:rPr>
          <w:b/>
          <w:bCs/>
        </w:rPr>
        <w:t>Anthonet huijsvr: Willem van Laerhoven bij deijling 19 meij 1749</w:t>
      </w:r>
    </w:p>
    <w:p w:rsidR="00505875" w:rsidRDefault="00505875">
      <w:pPr>
        <w:rPr>
          <w:b/>
          <w:bCs/>
        </w:rPr>
      </w:pPr>
      <w:r>
        <w:rPr>
          <w:b/>
          <w:bCs/>
        </w:rPr>
        <w:t>1 kindt en 2 kindtskinderen genaemt Hend: en Antonette Roeters</w:t>
      </w:r>
    </w:p>
    <w:p w:rsidR="00505875" w:rsidRDefault="00505875">
      <w:pPr>
        <w:rPr>
          <w:b/>
          <w:bCs/>
        </w:rPr>
      </w:pPr>
      <w:r>
        <w:rPr>
          <w:b/>
          <w:bCs/>
        </w:rPr>
        <w:t>de ½ kinderen Goort Alberts op Savendonck Albert en Margriet</w:t>
      </w:r>
    </w:p>
    <w:p w:rsidR="00505875" w:rsidRDefault="00505875">
      <w:pPr>
        <w:rPr>
          <w:b/>
          <w:bCs/>
        </w:rPr>
      </w:pPr>
      <w:r>
        <w:rPr>
          <w:b/>
          <w:bCs/>
        </w:rPr>
        <w:t>de drije kidneren Goort Alberts op Savendonck</w:t>
      </w:r>
    </w:p>
    <w:p w:rsidR="00505875" w:rsidRDefault="00505875">
      <w:pPr>
        <w:rPr>
          <w:b/>
          <w:bCs/>
        </w:rPr>
      </w:pPr>
      <w:r>
        <w:rPr>
          <w:b/>
          <w:bCs/>
        </w:rPr>
        <w:t>relicta et liberi Rutgeri de Savendonck</w:t>
      </w:r>
    </w:p>
    <w:p w:rsidR="00505875" w:rsidRDefault="00505875">
      <w:pPr>
        <w:rPr>
          <w:b/>
          <w:bCs/>
        </w:rPr>
      </w:pPr>
      <w:r>
        <w:rPr>
          <w:b/>
          <w:bCs/>
        </w:rPr>
        <w:t>Cast[er] en Zavendonck</w:t>
      </w:r>
    </w:p>
    <w:p w:rsidR="00505875" w:rsidRPr="003B6EA9" w:rsidRDefault="00505875">
      <w:pPr>
        <w:rPr>
          <w:b/>
          <w:bCs/>
          <w:color w:val="0000FF"/>
        </w:rPr>
      </w:pPr>
      <w:r w:rsidRPr="003B6EA9">
        <w:rPr>
          <w:b/>
          <w:bCs/>
          <w:color w:val="0000FF"/>
        </w:rPr>
        <w:t>ex sito in Zavendonck in Elde sitis</w:t>
      </w:r>
    </w:p>
    <w:p w:rsidR="00505875" w:rsidRDefault="00505875">
      <w:pPr>
        <w:rPr>
          <w:b/>
          <w:bCs/>
          <w:color w:val="0000FF"/>
        </w:rPr>
      </w:pPr>
      <w:r w:rsidRPr="003B6EA9">
        <w:rPr>
          <w:b/>
          <w:bCs/>
          <w:color w:val="0000FF"/>
        </w:rPr>
        <w:t>een parceel groes gen: het land op Savensonck half de achtste helfe groot 4 lopens vem cir</w:t>
      </w:r>
      <w:r>
        <w:rPr>
          <w:b/>
          <w:bCs/>
          <w:color w:val="0000FF"/>
        </w:rPr>
        <w:t>c</w:t>
      </w:r>
      <w:r w:rsidRPr="003B6EA9">
        <w:rPr>
          <w:b/>
          <w:bCs/>
          <w:color w:val="0000FF"/>
        </w:rPr>
        <w:t>iter u.l. Henric Roters a.l. Jan van Heesch u.f. de weduwe Veldriel a.f. het Coot [dubieus]</w:t>
      </w:r>
    </w:p>
    <w:p w:rsidR="00505875" w:rsidRDefault="00505875">
      <w:pPr>
        <w:rPr>
          <w:b/>
          <w:bCs/>
          <w:color w:val="0000FF"/>
        </w:rPr>
      </w:pPr>
    </w:p>
    <w:p w:rsidR="00505875" w:rsidRDefault="00505875">
      <w:pPr>
        <w:rPr>
          <w:b/>
          <w:bCs/>
        </w:rPr>
      </w:pPr>
      <w:r w:rsidRPr="008A716D">
        <w:rPr>
          <w:b/>
          <w:bCs/>
        </w:rPr>
        <w:t>SCAN 0012</w:t>
      </w:r>
    </w:p>
    <w:p w:rsidR="00505875" w:rsidRDefault="00505875">
      <w:pPr>
        <w:rPr>
          <w:b/>
          <w:bCs/>
        </w:rPr>
      </w:pPr>
    </w:p>
    <w:p w:rsidR="00505875" w:rsidRDefault="00505875">
      <w:pPr>
        <w:rPr>
          <w:b/>
          <w:bCs/>
        </w:rPr>
      </w:pPr>
      <w:r>
        <w:rPr>
          <w:b/>
          <w:bCs/>
        </w:rPr>
        <w:t>Maria janse van de Westelaken bij testament 1775</w:t>
      </w:r>
    </w:p>
    <w:p w:rsidR="00505875" w:rsidRDefault="00505875">
      <w:pPr>
        <w:rPr>
          <w:b/>
          <w:bCs/>
        </w:rPr>
      </w:pPr>
      <w:r>
        <w:rPr>
          <w:b/>
          <w:bCs/>
        </w:rPr>
        <w:t>Pieternella van den Borne bij deling ten Dunge 2 febr. 1763</w:t>
      </w:r>
    </w:p>
    <w:p w:rsidR="00505875" w:rsidRDefault="00505875">
      <w:pPr>
        <w:rPr>
          <w:b/>
          <w:bCs/>
        </w:rPr>
      </w:pPr>
      <w:r>
        <w:rPr>
          <w:b/>
          <w:bCs/>
        </w:rPr>
        <w:t>de 4 kinderen</w:t>
      </w:r>
    </w:p>
    <w:p w:rsidR="00505875" w:rsidRDefault="00505875">
      <w:pPr>
        <w:rPr>
          <w:b/>
          <w:bCs/>
        </w:rPr>
      </w:pPr>
      <w:r>
        <w:rPr>
          <w:b/>
          <w:bCs/>
        </w:rPr>
        <w:t>Johannes Adr: van den Borre</w:t>
      </w:r>
    </w:p>
    <w:p w:rsidR="00505875" w:rsidRDefault="00505875">
      <w:pPr>
        <w:rPr>
          <w:b/>
          <w:bCs/>
        </w:rPr>
      </w:pPr>
      <w:r>
        <w:rPr>
          <w:b/>
          <w:bCs/>
        </w:rPr>
        <w:t>de wed: en een kindt van Adriaen Willem van den Borne</w:t>
      </w:r>
    </w:p>
    <w:p w:rsidR="00505875" w:rsidRDefault="00505875">
      <w:pPr>
        <w:rPr>
          <w:b/>
          <w:bCs/>
        </w:rPr>
      </w:pPr>
    </w:p>
    <w:p w:rsidR="00505875" w:rsidRDefault="00505875">
      <w:pPr>
        <w:rPr>
          <w:b/>
          <w:bCs/>
        </w:rPr>
      </w:pPr>
      <w:r>
        <w:rPr>
          <w:b/>
          <w:bCs/>
        </w:rPr>
        <w:t>Jan Gerrits Smets als tochtenaer</w:t>
      </w:r>
    </w:p>
    <w:p w:rsidR="00505875" w:rsidRDefault="00505875">
      <w:pPr>
        <w:rPr>
          <w:b/>
          <w:bCs/>
        </w:rPr>
      </w:pPr>
      <w:r>
        <w:rPr>
          <w:b/>
          <w:bCs/>
        </w:rPr>
        <w:t>Cathakyna Peeter Seegers bij testament 1756</w:t>
      </w:r>
    </w:p>
    <w:p w:rsidR="00505875" w:rsidRDefault="00505875">
      <w:pPr>
        <w:rPr>
          <w:b/>
          <w:bCs/>
        </w:rPr>
      </w:pPr>
      <w:r>
        <w:rPr>
          <w:b/>
          <w:bCs/>
        </w:rPr>
        <w:t>Jan Gijsbert van den Bogart bij versterf</w:t>
      </w:r>
    </w:p>
    <w:p w:rsidR="00505875" w:rsidRDefault="00505875">
      <w:pPr>
        <w:rPr>
          <w:b/>
          <w:bCs/>
        </w:rPr>
      </w:pPr>
      <w:r>
        <w:rPr>
          <w:b/>
          <w:bCs/>
        </w:rPr>
        <w:t xml:space="preserve">1 kindt genaemt Adriana Gijsberts van den Bogaerdt bij deijlinge </w:t>
      </w:r>
    </w:p>
    <w:p w:rsidR="00505875" w:rsidRDefault="00505875">
      <w:pPr>
        <w:rPr>
          <w:b/>
          <w:bCs/>
        </w:rPr>
      </w:pPr>
      <w:r>
        <w:rPr>
          <w:b/>
          <w:bCs/>
        </w:rPr>
        <w:t>de 5 kinderen van Haijken Ghijsbert Jan Willems van den Boghart bij vernairderinge</w:t>
      </w:r>
    </w:p>
    <w:p w:rsidR="00505875" w:rsidRPr="008A716D" w:rsidRDefault="00505875">
      <w:pPr>
        <w:rPr>
          <w:b/>
          <w:bCs/>
          <w:color w:val="0000FF"/>
        </w:rPr>
      </w:pPr>
      <w:r w:rsidRPr="008A716D">
        <w:rPr>
          <w:b/>
          <w:bCs/>
          <w:color w:val="0000FF"/>
        </w:rPr>
        <w:t>ex her. van den Pas</w:t>
      </w:r>
    </w:p>
    <w:p w:rsidR="00505875" w:rsidRPr="008A716D" w:rsidRDefault="00505875">
      <w:pPr>
        <w:rPr>
          <w:b/>
          <w:bCs/>
          <w:color w:val="0000FF"/>
        </w:rPr>
      </w:pPr>
      <w:r w:rsidRPr="008A716D">
        <w:rPr>
          <w:b/>
          <w:bCs/>
          <w:color w:val="0000FF"/>
        </w:rPr>
        <w:t>ex medietate prati in de Hardebemt genaemt den Rietbemt</w:t>
      </w:r>
    </w:p>
    <w:p w:rsidR="00505875" w:rsidRDefault="00505875">
      <w:pPr>
        <w:rPr>
          <w:b/>
          <w:bCs/>
        </w:rPr>
      </w:pPr>
    </w:p>
    <w:p w:rsidR="00505875" w:rsidRDefault="00505875">
      <w:pPr>
        <w:rPr>
          <w:b/>
          <w:bCs/>
        </w:rPr>
      </w:pPr>
      <w:r>
        <w:rPr>
          <w:b/>
          <w:bCs/>
        </w:rPr>
        <w:t>1 kind Annamaria getrouwt met Martinus van Ballekom bij deylinge 24 juni 1774</w:t>
      </w:r>
    </w:p>
    <w:p w:rsidR="00505875" w:rsidRDefault="00505875">
      <w:pPr>
        <w:rPr>
          <w:b/>
          <w:bCs/>
        </w:rPr>
      </w:pPr>
      <w:r>
        <w:rPr>
          <w:b/>
          <w:bCs/>
        </w:rPr>
        <w:t>de wed: met 5 kinderen 1763</w:t>
      </w:r>
    </w:p>
    <w:p w:rsidR="00505875" w:rsidRDefault="00505875">
      <w:pPr>
        <w:rPr>
          <w:b/>
          <w:bCs/>
        </w:rPr>
      </w:pPr>
      <w:r>
        <w:rPr>
          <w:b/>
          <w:bCs/>
        </w:rPr>
        <w:t>Peter A driaans van Heeswijk bij transport 15 meij 1740</w:t>
      </w:r>
    </w:p>
    <w:p w:rsidR="00505875" w:rsidRDefault="00505875">
      <w:pPr>
        <w:rPr>
          <w:b/>
          <w:bCs/>
        </w:rPr>
      </w:pPr>
      <w:r>
        <w:rPr>
          <w:b/>
          <w:bCs/>
        </w:rPr>
        <w:t>2 kindtskinderen</w:t>
      </w:r>
    </w:p>
    <w:p w:rsidR="00505875" w:rsidRDefault="00505875">
      <w:pPr>
        <w:rPr>
          <w:b/>
          <w:bCs/>
        </w:rPr>
      </w:pPr>
      <w:r>
        <w:rPr>
          <w:b/>
          <w:bCs/>
        </w:rPr>
        <w:t xml:space="preserve">de weduwe met 3 kinderen van Jan Dircx Pennincx bij coop voort geheel </w:t>
      </w:r>
    </w:p>
    <w:p w:rsidR="00505875" w:rsidRPr="00984691" w:rsidRDefault="00505875">
      <w:pPr>
        <w:rPr>
          <w:b/>
          <w:bCs/>
          <w:color w:val="0000FF"/>
        </w:rPr>
      </w:pPr>
      <w:r w:rsidRPr="00984691">
        <w:rPr>
          <w:b/>
          <w:bCs/>
          <w:color w:val="0000FF"/>
        </w:rPr>
        <w:t>ex her. prope Eijkendonc</w:t>
      </w:r>
    </w:p>
    <w:p w:rsidR="00505875" w:rsidRDefault="00505875">
      <w:pPr>
        <w:rPr>
          <w:b/>
          <w:bCs/>
          <w:color w:val="0000FF"/>
        </w:rPr>
      </w:pPr>
      <w:r w:rsidRPr="00984691">
        <w:rPr>
          <w:b/>
          <w:bCs/>
          <w:color w:val="0000FF"/>
        </w:rPr>
        <w:t>een camp hoylands genaemt Martemanshurk gelegen op de Cruijssteegt</w:t>
      </w:r>
    </w:p>
    <w:p w:rsidR="00505875" w:rsidRDefault="00505875">
      <w:pPr>
        <w:rPr>
          <w:b/>
          <w:bCs/>
          <w:color w:val="0000FF"/>
        </w:rPr>
      </w:pPr>
    </w:p>
    <w:p w:rsidR="00505875" w:rsidRDefault="00505875">
      <w:pPr>
        <w:rPr>
          <w:b/>
          <w:bCs/>
        </w:rPr>
      </w:pPr>
      <w:r>
        <w:rPr>
          <w:b/>
          <w:bCs/>
        </w:rPr>
        <w:t>SCAN 0012v</w:t>
      </w:r>
    </w:p>
    <w:p w:rsidR="00505875" w:rsidRDefault="00505875">
      <w:pPr>
        <w:rPr>
          <w:b/>
          <w:bCs/>
        </w:rPr>
      </w:pPr>
    </w:p>
    <w:p w:rsidR="00505875" w:rsidRDefault="00505875">
      <w:pPr>
        <w:rPr>
          <w:b/>
          <w:bCs/>
        </w:rPr>
      </w:pPr>
      <w:r>
        <w:rPr>
          <w:b/>
          <w:bCs/>
        </w:rPr>
        <w:t>Peter Ryndert van den Bogart bij koop 1779</w:t>
      </w:r>
    </w:p>
    <w:p w:rsidR="00505875" w:rsidRDefault="00505875">
      <w:pPr>
        <w:rPr>
          <w:b/>
          <w:bCs/>
        </w:rPr>
      </w:pPr>
      <w:r>
        <w:rPr>
          <w:b/>
          <w:bCs/>
        </w:rPr>
        <w:t>de wed: met 6 kinderen 1764</w:t>
      </w:r>
    </w:p>
    <w:p w:rsidR="00505875" w:rsidRDefault="00505875">
      <w:pPr>
        <w:rPr>
          <w:b/>
          <w:bCs/>
        </w:rPr>
      </w:pPr>
      <w:r>
        <w:rPr>
          <w:b/>
          <w:bCs/>
        </w:rPr>
        <w:t>Paulus Jan Thijsen van der Meulen bij koop</w:t>
      </w:r>
    </w:p>
    <w:p w:rsidR="00505875" w:rsidRDefault="00505875">
      <w:pPr>
        <w:rPr>
          <w:b/>
          <w:bCs/>
        </w:rPr>
      </w:pPr>
      <w:r>
        <w:rPr>
          <w:b/>
          <w:bCs/>
        </w:rPr>
        <w:t>Hendrik de Bie bij koop 1729</w:t>
      </w:r>
    </w:p>
    <w:p w:rsidR="00505875" w:rsidRDefault="00505875">
      <w:pPr>
        <w:rPr>
          <w:b/>
          <w:bCs/>
        </w:rPr>
      </w:pPr>
      <w:r>
        <w:rPr>
          <w:b/>
          <w:bCs/>
        </w:rPr>
        <w:t xml:space="preserve">de 2 kinderen van Wouter met naem Huijbert en Lijsken </w:t>
      </w:r>
    </w:p>
    <w:p w:rsidR="00505875" w:rsidRDefault="00505875">
      <w:pPr>
        <w:rPr>
          <w:b/>
          <w:bCs/>
        </w:rPr>
      </w:pPr>
    </w:p>
    <w:p w:rsidR="00505875" w:rsidRDefault="00505875">
      <w:pPr>
        <w:rPr>
          <w:b/>
          <w:bCs/>
        </w:rPr>
      </w:pPr>
      <w:r>
        <w:rPr>
          <w:b/>
          <w:bCs/>
        </w:rPr>
        <w:t>Peter Rijndert van den Bogart bij erffenisse en transport 1779</w:t>
      </w:r>
    </w:p>
    <w:p w:rsidR="00505875" w:rsidRDefault="00505875">
      <w:pPr>
        <w:rPr>
          <w:b/>
          <w:bCs/>
        </w:rPr>
      </w:pPr>
      <w:r>
        <w:rPr>
          <w:b/>
          <w:bCs/>
        </w:rPr>
        <w:t>de wed: bij testament</w:t>
      </w:r>
    </w:p>
    <w:p w:rsidR="00505875" w:rsidRDefault="00505875">
      <w:pPr>
        <w:rPr>
          <w:b/>
          <w:bCs/>
        </w:rPr>
      </w:pPr>
      <w:r>
        <w:rPr>
          <w:b/>
          <w:bCs/>
        </w:rPr>
        <w:t>Ryndert van den Bogart bij transport 11 aug. 1763</w:t>
      </w:r>
    </w:p>
    <w:p w:rsidR="00505875" w:rsidRDefault="00505875">
      <w:pPr>
        <w:rPr>
          <w:b/>
          <w:bCs/>
        </w:rPr>
      </w:pPr>
      <w:r>
        <w:rPr>
          <w:b/>
          <w:bCs/>
        </w:rPr>
        <w:t>Th omas van der Hammen bij coop 1756</w:t>
      </w:r>
    </w:p>
    <w:p w:rsidR="00505875" w:rsidRDefault="00505875">
      <w:pPr>
        <w:rPr>
          <w:b/>
          <w:bCs/>
        </w:rPr>
      </w:pPr>
      <w:r>
        <w:rPr>
          <w:b/>
          <w:bCs/>
        </w:rPr>
        <w:t>Hermanus Rijsterborgh bij coop 3 maij 1751</w:t>
      </w:r>
    </w:p>
    <w:p w:rsidR="00505875" w:rsidRDefault="00505875">
      <w:pPr>
        <w:rPr>
          <w:b/>
          <w:bCs/>
        </w:rPr>
      </w:pPr>
      <w:r>
        <w:rPr>
          <w:b/>
          <w:bCs/>
        </w:rPr>
        <w:t>Dirck Cornelis van Heesch</w:t>
      </w:r>
    </w:p>
    <w:p w:rsidR="00505875" w:rsidRDefault="00505875">
      <w:pPr>
        <w:rPr>
          <w:b/>
          <w:bCs/>
        </w:rPr>
      </w:pPr>
      <w:r>
        <w:rPr>
          <w:b/>
          <w:bCs/>
        </w:rPr>
        <w:t>de 5 kinderen van Gerit KJan Claesen</w:t>
      </w:r>
    </w:p>
    <w:p w:rsidR="00505875" w:rsidRDefault="00505875">
      <w:pPr>
        <w:rPr>
          <w:b/>
          <w:bCs/>
          <w:color w:val="0000FF"/>
        </w:rPr>
      </w:pPr>
      <w:r w:rsidRPr="00984691">
        <w:rPr>
          <w:b/>
          <w:bCs/>
          <w:color w:val="0000FF"/>
        </w:rPr>
        <w:t xml:space="preserve">ex petia terre in Wijbosch in de Hulsche Braeck </w:t>
      </w:r>
    </w:p>
    <w:p w:rsidR="00505875" w:rsidRDefault="00505875">
      <w:pPr>
        <w:rPr>
          <w:b/>
          <w:bCs/>
          <w:color w:val="0000FF"/>
        </w:rPr>
      </w:pPr>
    </w:p>
    <w:p w:rsidR="00505875" w:rsidRPr="00984691" w:rsidRDefault="00505875">
      <w:pPr>
        <w:rPr>
          <w:b/>
          <w:bCs/>
        </w:rPr>
      </w:pPr>
      <w:r w:rsidRPr="00984691">
        <w:rPr>
          <w:b/>
          <w:bCs/>
        </w:rPr>
        <w:t>Andries van den Oetelaer bij coop den 21 julij 1774</w:t>
      </w:r>
    </w:p>
    <w:p w:rsidR="00505875" w:rsidRDefault="00505875">
      <w:pPr>
        <w:rPr>
          <w:b/>
          <w:bCs/>
        </w:rPr>
      </w:pPr>
      <w:r w:rsidRPr="00984691">
        <w:rPr>
          <w:b/>
          <w:bCs/>
        </w:rPr>
        <w:t>dHeer Benedictus Arnoldus de Stokman bij testament met 3 kinderen</w:t>
      </w:r>
    </w:p>
    <w:p w:rsidR="00505875" w:rsidRDefault="00505875">
      <w:pPr>
        <w:rPr>
          <w:b/>
          <w:bCs/>
        </w:rPr>
      </w:pPr>
      <w:r>
        <w:rPr>
          <w:b/>
          <w:bCs/>
        </w:rPr>
        <w:t>1 kint</w:t>
      </w:r>
    </w:p>
    <w:p w:rsidR="00505875" w:rsidRDefault="00505875">
      <w:pPr>
        <w:rPr>
          <w:b/>
          <w:bCs/>
        </w:rPr>
      </w:pPr>
      <w:r>
        <w:rPr>
          <w:b/>
          <w:bCs/>
        </w:rPr>
        <w:t>de Hr. Joannes van den Vorstenbos bij koop in 1729 ter togte</w:t>
      </w:r>
    </w:p>
    <w:p w:rsidR="00505875" w:rsidRDefault="00505875">
      <w:pPr>
        <w:rPr>
          <w:b/>
          <w:bCs/>
        </w:rPr>
      </w:pPr>
      <w:r>
        <w:rPr>
          <w:b/>
          <w:bCs/>
        </w:rPr>
        <w:t xml:space="preserve">d’een kindt van Marie Jan Teunis Voets verwekt bij Hugo Adriaen Hubens met naem </w:t>
      </w:r>
    </w:p>
    <w:p w:rsidR="00505875" w:rsidRDefault="00505875">
      <w:pPr>
        <w:rPr>
          <w:b/>
          <w:bCs/>
        </w:rPr>
      </w:pPr>
      <w:r>
        <w:rPr>
          <w:b/>
          <w:bCs/>
        </w:rPr>
        <w:t>Annamarie</w:t>
      </w:r>
    </w:p>
    <w:p w:rsidR="00505875" w:rsidRDefault="00505875">
      <w:pPr>
        <w:rPr>
          <w:b/>
          <w:bCs/>
          <w:color w:val="0000FF"/>
        </w:rPr>
      </w:pPr>
      <w:r w:rsidRPr="00FE747B">
        <w:rPr>
          <w:b/>
          <w:bCs/>
          <w:color w:val="0000FF"/>
        </w:rPr>
        <w:t xml:space="preserve">ex domo et orto cum suis attinentijs prope Putstege </w:t>
      </w:r>
    </w:p>
    <w:p w:rsidR="00505875" w:rsidRDefault="00505875">
      <w:pPr>
        <w:rPr>
          <w:b/>
          <w:bCs/>
          <w:color w:val="0000FF"/>
        </w:rPr>
      </w:pPr>
    </w:p>
    <w:p w:rsidR="00505875" w:rsidRDefault="00505875">
      <w:pPr>
        <w:rPr>
          <w:b/>
          <w:bCs/>
        </w:rPr>
      </w:pPr>
      <w:r>
        <w:rPr>
          <w:b/>
          <w:bCs/>
        </w:rPr>
        <w:t>SCAN 0013</w:t>
      </w:r>
    </w:p>
    <w:p w:rsidR="00505875" w:rsidRDefault="00505875">
      <w:pPr>
        <w:rPr>
          <w:b/>
          <w:bCs/>
        </w:rPr>
      </w:pPr>
    </w:p>
    <w:p w:rsidR="00505875" w:rsidRDefault="00505875">
      <w:pPr>
        <w:rPr>
          <w:b/>
          <w:bCs/>
        </w:rPr>
      </w:pPr>
      <w:r>
        <w:rPr>
          <w:b/>
          <w:bCs/>
        </w:rPr>
        <w:t>2 kinderen Wijnand en Elisabeth</w:t>
      </w:r>
    </w:p>
    <w:p w:rsidR="00505875" w:rsidRDefault="00505875">
      <w:pPr>
        <w:rPr>
          <w:b/>
          <w:bCs/>
        </w:rPr>
      </w:pPr>
      <w:r>
        <w:rPr>
          <w:b/>
          <w:bCs/>
        </w:rPr>
        <w:t>de wed: Peeter Wijnen bij coop 1756</w:t>
      </w:r>
    </w:p>
    <w:p w:rsidR="00505875" w:rsidRDefault="00505875">
      <w:pPr>
        <w:rPr>
          <w:b/>
          <w:bCs/>
        </w:rPr>
      </w:pPr>
      <w:r>
        <w:rPr>
          <w:b/>
          <w:bCs/>
        </w:rPr>
        <w:t>Michiel Dirxs van den Boogard met 2 kinderen van Anneken Gijsberts van den Boogaert dochter van</w:t>
      </w:r>
    </w:p>
    <w:p w:rsidR="00505875" w:rsidRDefault="00505875">
      <w:pPr>
        <w:rPr>
          <w:b/>
          <w:bCs/>
        </w:rPr>
      </w:pPr>
      <w:r>
        <w:rPr>
          <w:b/>
          <w:bCs/>
        </w:rPr>
        <w:t>d’een kindt van Peter Gijsberts van den Bogaert bij deijling met naem Gijsbert</w:t>
      </w:r>
    </w:p>
    <w:p w:rsidR="00505875" w:rsidRPr="00FE747B" w:rsidRDefault="00505875">
      <w:pPr>
        <w:rPr>
          <w:b/>
          <w:bCs/>
          <w:color w:val="0000FF"/>
        </w:rPr>
      </w:pPr>
      <w:r w:rsidRPr="00FE747B">
        <w:rPr>
          <w:b/>
          <w:bCs/>
          <w:color w:val="0000FF"/>
        </w:rPr>
        <w:t>ex domo et orto streckende van de Borsiestraet tot op de gemeijnte genaemt Elde</w:t>
      </w:r>
    </w:p>
    <w:p w:rsidR="00505875" w:rsidRDefault="00505875">
      <w:pPr>
        <w:rPr>
          <w:b/>
          <w:bCs/>
        </w:rPr>
      </w:pPr>
    </w:p>
    <w:p w:rsidR="00505875" w:rsidRDefault="00505875">
      <w:pPr>
        <w:rPr>
          <w:b/>
          <w:bCs/>
        </w:rPr>
      </w:pPr>
      <w:r>
        <w:rPr>
          <w:b/>
          <w:bCs/>
        </w:rPr>
        <w:t>de Hoog geboren Heer Borchert Herman Baron van Gansneb genaemt Tengnagel</w:t>
      </w:r>
    </w:p>
    <w:p w:rsidR="00505875" w:rsidRDefault="00505875">
      <w:pPr>
        <w:rPr>
          <w:b/>
          <w:bCs/>
        </w:rPr>
      </w:pPr>
      <w:r>
        <w:rPr>
          <w:b/>
          <w:bCs/>
        </w:rPr>
        <w:t>de Heer Alard Johan Gansneb genaemt Tengnagel rentmeester sterfelijke laat opgenoomen Remigij 1733</w:t>
      </w:r>
    </w:p>
    <w:p w:rsidR="00505875" w:rsidRDefault="00505875">
      <w:pPr>
        <w:rPr>
          <w:b/>
          <w:bCs/>
        </w:rPr>
      </w:pPr>
      <w:r>
        <w:rPr>
          <w:b/>
          <w:bCs/>
        </w:rPr>
        <w:t>Petrus Schuyl van Walhorn receptor sol 1661</w:t>
      </w:r>
    </w:p>
    <w:p w:rsidR="00505875" w:rsidRDefault="00505875">
      <w:pPr>
        <w:rPr>
          <w:b/>
          <w:bCs/>
        </w:rPr>
      </w:pPr>
      <w:r>
        <w:rPr>
          <w:b/>
          <w:bCs/>
        </w:rPr>
        <w:t>De Staten Generael der geunieerde Sr. Jacobus Jacobi Nederlanden</w:t>
      </w:r>
    </w:p>
    <w:p w:rsidR="00505875" w:rsidRDefault="00505875">
      <w:pPr>
        <w:rPr>
          <w:b/>
          <w:bCs/>
        </w:rPr>
      </w:pPr>
      <w:r>
        <w:rPr>
          <w:b/>
          <w:bCs/>
        </w:rPr>
        <w:t>tConvent der Predickjeeren ten Bossch</w:t>
      </w:r>
    </w:p>
    <w:p w:rsidR="00505875" w:rsidRDefault="00505875">
      <w:pPr>
        <w:rPr>
          <w:b/>
          <w:bCs/>
        </w:rPr>
      </w:pPr>
      <w:r>
        <w:rPr>
          <w:b/>
          <w:bCs/>
        </w:rPr>
        <w:t>Goswin fi. Henrici de Waude</w:t>
      </w:r>
    </w:p>
    <w:p w:rsidR="00505875" w:rsidRDefault="00505875">
      <w:pPr>
        <w:rPr>
          <w:b/>
          <w:bCs/>
          <w:color w:val="0000FF"/>
        </w:rPr>
      </w:pPr>
      <w:r w:rsidRPr="004705D1">
        <w:rPr>
          <w:b/>
          <w:bCs/>
          <w:color w:val="0000FF"/>
        </w:rPr>
        <w:t>ex uno bonnario in Lonenhove quo</w:t>
      </w:r>
      <w:r>
        <w:rPr>
          <w:b/>
          <w:bCs/>
          <w:color w:val="0000FF"/>
        </w:rPr>
        <w:t>n</w:t>
      </w:r>
      <w:r w:rsidRPr="004705D1">
        <w:rPr>
          <w:b/>
          <w:bCs/>
          <w:color w:val="0000FF"/>
        </w:rPr>
        <w:t>dam Henrici de Woude</w:t>
      </w:r>
    </w:p>
    <w:p w:rsidR="00505875" w:rsidRDefault="00505875">
      <w:pPr>
        <w:rPr>
          <w:b/>
          <w:bCs/>
        </w:rPr>
      </w:pPr>
      <w:r>
        <w:rPr>
          <w:b/>
          <w:bCs/>
        </w:rPr>
        <w:t>Jan Corstjaan Corsten bij transport 3 augustus 1768</w:t>
      </w:r>
    </w:p>
    <w:p w:rsidR="00505875" w:rsidRDefault="00505875">
      <w:pPr>
        <w:rPr>
          <w:b/>
          <w:bCs/>
        </w:rPr>
      </w:pPr>
      <w:r>
        <w:rPr>
          <w:b/>
          <w:bCs/>
        </w:rPr>
        <w:t>Claes Hendr: van den Bogaert no. ux. bij delinge 1761</w:t>
      </w:r>
    </w:p>
    <w:p w:rsidR="00505875" w:rsidRDefault="00505875">
      <w:pPr>
        <w:rPr>
          <w:b/>
          <w:bCs/>
        </w:rPr>
      </w:pPr>
      <w:r>
        <w:rPr>
          <w:b/>
          <w:bCs/>
        </w:rPr>
        <w:t xml:space="preserve">de 5 erffgenamen </w:t>
      </w:r>
    </w:p>
    <w:p w:rsidR="00505875" w:rsidRDefault="00505875">
      <w:pPr>
        <w:rPr>
          <w:b/>
          <w:bCs/>
        </w:rPr>
      </w:pPr>
      <w:r>
        <w:rPr>
          <w:b/>
          <w:bCs/>
        </w:rPr>
        <w:t>Adriaen Henric Vuchts bij deijlinge 5 september 1753 sine prejudicio</w:t>
      </w:r>
    </w:p>
    <w:p w:rsidR="00505875" w:rsidRDefault="00505875">
      <w:pPr>
        <w:rPr>
          <w:b/>
          <w:bCs/>
        </w:rPr>
      </w:pPr>
      <w:r>
        <w:rPr>
          <w:b/>
          <w:bCs/>
        </w:rPr>
        <w:t>1 kind van Henricus Henrici Vuchts</w:t>
      </w:r>
    </w:p>
    <w:p w:rsidR="00505875" w:rsidRDefault="00505875">
      <w:pPr>
        <w:rPr>
          <w:b/>
          <w:bCs/>
        </w:rPr>
      </w:pPr>
      <w:r>
        <w:rPr>
          <w:b/>
          <w:bCs/>
        </w:rPr>
        <w:t>4/5 kinder en 2 kindtskinder</w:t>
      </w:r>
    </w:p>
    <w:p w:rsidR="00505875" w:rsidRDefault="00505875">
      <w:pPr>
        <w:rPr>
          <w:b/>
          <w:bCs/>
        </w:rPr>
      </w:pPr>
    </w:p>
    <w:p w:rsidR="00505875" w:rsidRDefault="00505875">
      <w:pPr>
        <w:rPr>
          <w:b/>
          <w:bCs/>
        </w:rPr>
      </w:pPr>
      <w:r>
        <w:rPr>
          <w:b/>
          <w:bCs/>
        </w:rPr>
        <w:t>de 2 kinderen en 6 kindtskinderen van Hend: Jan Vuchts</w:t>
      </w:r>
    </w:p>
    <w:p w:rsidR="00505875" w:rsidRDefault="00505875">
      <w:pPr>
        <w:rPr>
          <w:b/>
          <w:bCs/>
        </w:rPr>
      </w:pPr>
      <w:r>
        <w:rPr>
          <w:b/>
          <w:bCs/>
        </w:rPr>
        <w:t>Jan Vuchts bij coop van de 3 kinder van Henric Gev. Henric Gerincx</w:t>
      </w:r>
    </w:p>
    <w:p w:rsidR="00505875" w:rsidRPr="009D1CAD" w:rsidRDefault="00505875">
      <w:pPr>
        <w:rPr>
          <w:b/>
          <w:bCs/>
          <w:color w:val="0000FF"/>
        </w:rPr>
      </w:pPr>
      <w:r w:rsidRPr="009D1CAD">
        <w:rPr>
          <w:b/>
          <w:bCs/>
          <w:color w:val="0000FF"/>
        </w:rPr>
        <w:t>ex bonnario in Elscot</w:t>
      </w:r>
    </w:p>
    <w:p w:rsidR="00505875" w:rsidRDefault="00505875">
      <w:pPr>
        <w:rPr>
          <w:b/>
          <w:bCs/>
          <w:color w:val="0000FF"/>
        </w:rPr>
      </w:pPr>
      <w:r w:rsidRPr="009D1CAD">
        <w:rPr>
          <w:b/>
          <w:bCs/>
          <w:color w:val="0000FF"/>
        </w:rPr>
        <w:t>uijt eenen acker genaemt den Hoefacker met nog een braexken daer t’eijnde aengelegen circa 5 lopensen u.l. de kinderen Olislagers, a.l. et u.f. Gevert Gerincx Gevers a.f. de gemeente</w:t>
      </w:r>
    </w:p>
    <w:p w:rsidR="00505875" w:rsidRDefault="00505875">
      <w:pPr>
        <w:rPr>
          <w:b/>
          <w:bCs/>
          <w:color w:val="0000FF"/>
        </w:rPr>
      </w:pPr>
    </w:p>
    <w:p w:rsidR="00505875" w:rsidRDefault="00505875">
      <w:pPr>
        <w:rPr>
          <w:b/>
          <w:bCs/>
        </w:rPr>
      </w:pPr>
      <w:r>
        <w:rPr>
          <w:b/>
          <w:bCs/>
        </w:rPr>
        <w:t>SCAN 0013v</w:t>
      </w:r>
    </w:p>
    <w:p w:rsidR="00505875" w:rsidRDefault="00505875">
      <w:pPr>
        <w:rPr>
          <w:b/>
          <w:bCs/>
        </w:rPr>
      </w:pPr>
    </w:p>
    <w:p w:rsidR="00505875" w:rsidRDefault="00505875">
      <w:pPr>
        <w:rPr>
          <w:b/>
          <w:bCs/>
        </w:rPr>
      </w:pPr>
      <w:r>
        <w:rPr>
          <w:b/>
          <w:bCs/>
        </w:rPr>
        <w:t>1 kindt Jan Peters bam Roij bij erffenisse 1774</w:t>
      </w:r>
    </w:p>
    <w:p w:rsidR="00505875" w:rsidRDefault="00505875">
      <w:pPr>
        <w:rPr>
          <w:b/>
          <w:bCs/>
        </w:rPr>
      </w:pPr>
      <w:r>
        <w:rPr>
          <w:b/>
          <w:bCs/>
        </w:rPr>
        <w:t>Peter Janssen van Roij bij deijlinge</w:t>
      </w:r>
    </w:p>
    <w:p w:rsidR="00505875" w:rsidRDefault="00505875">
      <w:pPr>
        <w:rPr>
          <w:b/>
          <w:bCs/>
        </w:rPr>
      </w:pPr>
      <w:r>
        <w:rPr>
          <w:b/>
          <w:bCs/>
        </w:rPr>
        <w:t>de wed: met 6 kinderen van Jan Wouters van Roij bij coop</w:t>
      </w:r>
    </w:p>
    <w:p w:rsidR="00505875" w:rsidRDefault="00505875">
      <w:pPr>
        <w:rPr>
          <w:b/>
          <w:bCs/>
        </w:rPr>
      </w:pPr>
      <w:r>
        <w:rPr>
          <w:b/>
          <w:bCs/>
        </w:rPr>
        <w:t>ex quartello bon[na]rio merici = ¼ bunder heide</w:t>
      </w:r>
    </w:p>
    <w:p w:rsidR="00505875" w:rsidRDefault="00505875">
      <w:pPr>
        <w:rPr>
          <w:b/>
          <w:bCs/>
        </w:rPr>
      </w:pPr>
      <w:r>
        <w:rPr>
          <w:b/>
          <w:bCs/>
        </w:rPr>
        <w:t xml:space="preserve">relicta et liberi Lamberti fi. Jo de Gerven </w:t>
      </w:r>
    </w:p>
    <w:p w:rsidR="00505875" w:rsidRDefault="00505875">
      <w:pPr>
        <w:rPr>
          <w:b/>
          <w:bCs/>
        </w:rPr>
      </w:pPr>
      <w:r>
        <w:rPr>
          <w:b/>
          <w:bCs/>
        </w:rPr>
        <w:t>ex her. Jo de Herende</w:t>
      </w:r>
    </w:p>
    <w:p w:rsidR="00505875" w:rsidRDefault="00505875">
      <w:pPr>
        <w:rPr>
          <w:b/>
          <w:bCs/>
        </w:rPr>
      </w:pPr>
    </w:p>
    <w:p w:rsidR="00505875" w:rsidRDefault="00505875">
      <w:pPr>
        <w:rPr>
          <w:b/>
          <w:bCs/>
        </w:rPr>
      </w:pPr>
      <w:r>
        <w:rPr>
          <w:b/>
          <w:bCs/>
        </w:rPr>
        <w:t>1 kind Anna Marie getrouwt met Martinus van Ballecom bij deijlinge 1774</w:t>
      </w:r>
    </w:p>
    <w:p w:rsidR="00505875" w:rsidRDefault="00505875">
      <w:pPr>
        <w:rPr>
          <w:b/>
          <w:bCs/>
        </w:rPr>
      </w:pPr>
      <w:r>
        <w:rPr>
          <w:b/>
          <w:bCs/>
        </w:rPr>
        <w:t>de wed: met 4/5 kinderen</w:t>
      </w:r>
    </w:p>
    <w:p w:rsidR="00505875" w:rsidRDefault="00505875">
      <w:pPr>
        <w:rPr>
          <w:b/>
          <w:bCs/>
        </w:rPr>
      </w:pPr>
      <w:r>
        <w:rPr>
          <w:b/>
          <w:bCs/>
        </w:rPr>
        <w:t>Peter Adr. van Heeswijk bij transport 15 meij 1749</w:t>
      </w:r>
    </w:p>
    <w:p w:rsidR="00505875" w:rsidRDefault="00505875">
      <w:pPr>
        <w:rPr>
          <w:b/>
          <w:bCs/>
        </w:rPr>
      </w:pPr>
      <w:r>
        <w:rPr>
          <w:b/>
          <w:bCs/>
        </w:rPr>
        <w:t>2 en 3 kindtskinderen</w:t>
      </w:r>
    </w:p>
    <w:p w:rsidR="00505875" w:rsidRDefault="00505875">
      <w:pPr>
        <w:rPr>
          <w:b/>
          <w:bCs/>
        </w:rPr>
      </w:pPr>
      <w:r>
        <w:rPr>
          <w:b/>
          <w:bCs/>
        </w:rPr>
        <w:t>de weduwe met 3 kinderen van Jan Dircx Pennincx bij coop voort geheel</w:t>
      </w:r>
    </w:p>
    <w:p w:rsidR="00505875" w:rsidRPr="00664FA7" w:rsidRDefault="00505875">
      <w:pPr>
        <w:rPr>
          <w:b/>
          <w:bCs/>
          <w:color w:val="0000FF"/>
        </w:rPr>
      </w:pPr>
      <w:r w:rsidRPr="00664FA7">
        <w:rPr>
          <w:b/>
          <w:bCs/>
          <w:color w:val="0000FF"/>
        </w:rPr>
        <w:t>ex parte prope Eijkendonc</w:t>
      </w:r>
    </w:p>
    <w:p w:rsidR="00505875" w:rsidRDefault="00505875">
      <w:pPr>
        <w:rPr>
          <w:b/>
          <w:bCs/>
          <w:color w:val="0000FF"/>
        </w:rPr>
      </w:pPr>
      <w:r w:rsidRPr="00664FA7">
        <w:rPr>
          <w:b/>
          <w:bCs/>
          <w:color w:val="0000FF"/>
        </w:rPr>
        <w:t xml:space="preserve">uyten camp hoijlant genaemt Martenshurk gelegen op de Cruijssteegt </w:t>
      </w:r>
    </w:p>
    <w:p w:rsidR="00505875" w:rsidRDefault="00505875">
      <w:pPr>
        <w:rPr>
          <w:b/>
          <w:bCs/>
          <w:color w:val="0000FF"/>
        </w:rPr>
      </w:pPr>
    </w:p>
    <w:p w:rsidR="00505875" w:rsidRDefault="00505875">
      <w:pPr>
        <w:rPr>
          <w:b/>
          <w:bCs/>
        </w:rPr>
      </w:pPr>
      <w:r w:rsidRPr="00664FA7">
        <w:rPr>
          <w:b/>
          <w:bCs/>
        </w:rPr>
        <w:t xml:space="preserve">Willem Corste van de </w:t>
      </w:r>
      <w:r>
        <w:rPr>
          <w:b/>
          <w:bCs/>
        </w:rPr>
        <w:t>V</w:t>
      </w:r>
      <w:r w:rsidRPr="00664FA7">
        <w:rPr>
          <w:b/>
          <w:bCs/>
        </w:rPr>
        <w:t>en</w:t>
      </w:r>
    </w:p>
    <w:p w:rsidR="00505875" w:rsidRDefault="00505875">
      <w:pPr>
        <w:rPr>
          <w:b/>
          <w:bCs/>
        </w:rPr>
      </w:pPr>
      <w:r>
        <w:rPr>
          <w:b/>
          <w:bCs/>
        </w:rPr>
        <w:t>Willem Jacob Willemina en Maria kinderen Corst van de Ven</w:t>
      </w:r>
    </w:p>
    <w:p w:rsidR="00505875" w:rsidRDefault="00505875">
      <w:pPr>
        <w:rPr>
          <w:b/>
          <w:bCs/>
        </w:rPr>
      </w:pPr>
      <w:r>
        <w:rPr>
          <w:b/>
          <w:bCs/>
        </w:rPr>
        <w:t>Dhr. Gijsbert Gwalteri bij testament</w:t>
      </w:r>
    </w:p>
    <w:p w:rsidR="00505875" w:rsidRDefault="00505875">
      <w:pPr>
        <w:rPr>
          <w:b/>
          <w:bCs/>
        </w:rPr>
      </w:pPr>
      <w:r>
        <w:rPr>
          <w:b/>
          <w:bCs/>
        </w:rPr>
        <w:t>Dhr. Gijsbertus de Jongh bij coop</w:t>
      </w:r>
    </w:p>
    <w:p w:rsidR="00505875" w:rsidRDefault="00505875">
      <w:pPr>
        <w:rPr>
          <w:b/>
          <w:bCs/>
        </w:rPr>
      </w:pPr>
      <w:r>
        <w:rPr>
          <w:b/>
          <w:bCs/>
        </w:rPr>
        <w:t>Gerit Willem Gerits bij coop</w:t>
      </w:r>
    </w:p>
    <w:p w:rsidR="00505875" w:rsidRDefault="00505875">
      <w:pPr>
        <w:rPr>
          <w:b/>
          <w:bCs/>
        </w:rPr>
      </w:pPr>
    </w:p>
    <w:p w:rsidR="00505875" w:rsidRDefault="00505875">
      <w:pPr>
        <w:rPr>
          <w:b/>
          <w:bCs/>
        </w:rPr>
      </w:pPr>
      <w:r>
        <w:rPr>
          <w:b/>
          <w:bCs/>
        </w:rPr>
        <w:t>SCAN 0014</w:t>
      </w:r>
    </w:p>
    <w:p w:rsidR="00505875" w:rsidRDefault="00505875">
      <w:pPr>
        <w:rPr>
          <w:b/>
          <w:bCs/>
        </w:rPr>
      </w:pPr>
      <w:r>
        <w:rPr>
          <w:b/>
          <w:bCs/>
        </w:rPr>
        <w:t>dHeer Philip Jacob de Haes bij koop den 1 maart 1779</w:t>
      </w:r>
    </w:p>
    <w:p w:rsidR="00505875" w:rsidRDefault="00505875">
      <w:pPr>
        <w:rPr>
          <w:b/>
          <w:bCs/>
        </w:rPr>
      </w:pPr>
      <w:r>
        <w:rPr>
          <w:b/>
          <w:bCs/>
        </w:rPr>
        <w:t>Johan van Nouwen [dubieus] als erfgenaam universel</w:t>
      </w:r>
    </w:p>
    <w:p w:rsidR="00505875" w:rsidRDefault="00505875">
      <w:pPr>
        <w:rPr>
          <w:b/>
          <w:bCs/>
        </w:rPr>
      </w:pPr>
      <w:r>
        <w:rPr>
          <w:b/>
          <w:bCs/>
        </w:rPr>
        <w:t>Elizabet en Gijsberts Josephus Boonaers</w:t>
      </w:r>
    </w:p>
    <w:p w:rsidR="00505875" w:rsidRDefault="00505875">
      <w:pPr>
        <w:rPr>
          <w:b/>
          <w:bCs/>
        </w:rPr>
      </w:pPr>
      <w:r>
        <w:rPr>
          <w:b/>
          <w:bCs/>
        </w:rPr>
        <w:t>Gijsberdin dr. Gijsbert Hugo van Berckel</w:t>
      </w:r>
    </w:p>
    <w:p w:rsidR="00505875" w:rsidRDefault="00505875">
      <w:pPr>
        <w:rPr>
          <w:b/>
          <w:bCs/>
        </w:rPr>
      </w:pPr>
      <w:r>
        <w:rPr>
          <w:b/>
          <w:bCs/>
        </w:rPr>
        <w:t>Gertruda et …..sal. de Koevoert [dubieus]</w:t>
      </w:r>
    </w:p>
    <w:p w:rsidR="00505875" w:rsidRDefault="00505875">
      <w:pPr>
        <w:rPr>
          <w:b/>
          <w:bCs/>
          <w:color w:val="0000FF"/>
        </w:rPr>
      </w:pPr>
      <w:r w:rsidRPr="00664FA7">
        <w:rPr>
          <w:b/>
          <w:bCs/>
          <w:color w:val="0000FF"/>
        </w:rPr>
        <w:t>ex agro sito in Boogard</w:t>
      </w:r>
    </w:p>
    <w:p w:rsidR="00505875" w:rsidRDefault="00505875">
      <w:pPr>
        <w:rPr>
          <w:b/>
          <w:bCs/>
          <w:color w:val="0000FF"/>
        </w:rPr>
      </w:pPr>
    </w:p>
    <w:p w:rsidR="00505875" w:rsidRDefault="00505875">
      <w:pPr>
        <w:rPr>
          <w:b/>
          <w:bCs/>
        </w:rPr>
      </w:pPr>
      <w:r>
        <w:rPr>
          <w:b/>
          <w:bCs/>
        </w:rPr>
        <w:t xml:space="preserve">Willem Eijmert Voets bij coop </w:t>
      </w:r>
    </w:p>
    <w:p w:rsidR="00505875" w:rsidRDefault="00505875">
      <w:pPr>
        <w:rPr>
          <w:b/>
          <w:bCs/>
        </w:rPr>
      </w:pPr>
      <w:r>
        <w:rPr>
          <w:b/>
          <w:bCs/>
        </w:rPr>
        <w:t>Huijbert van Puijffelick bij koop 1725</w:t>
      </w:r>
    </w:p>
    <w:p w:rsidR="00505875" w:rsidRDefault="00505875">
      <w:pPr>
        <w:rPr>
          <w:b/>
          <w:bCs/>
        </w:rPr>
      </w:pPr>
    </w:p>
    <w:p w:rsidR="00505875" w:rsidRDefault="00505875">
      <w:pPr>
        <w:rPr>
          <w:b/>
          <w:bCs/>
        </w:rPr>
      </w:pPr>
      <w:r>
        <w:rPr>
          <w:b/>
          <w:bCs/>
        </w:rPr>
        <w:t>Wouter Cornelis Pijnenborg bij erffenisse</w:t>
      </w:r>
    </w:p>
    <w:p w:rsidR="00505875" w:rsidRDefault="00505875">
      <w:pPr>
        <w:rPr>
          <w:b/>
          <w:bCs/>
        </w:rPr>
      </w:pPr>
      <w:r>
        <w:rPr>
          <w:b/>
          <w:bCs/>
        </w:rPr>
        <w:t>Cornelis Paulus Pijnenborgh</w:t>
      </w:r>
    </w:p>
    <w:p w:rsidR="00505875" w:rsidRDefault="00505875">
      <w:pPr>
        <w:rPr>
          <w:b/>
          <w:bCs/>
        </w:rPr>
      </w:pPr>
      <w:r>
        <w:rPr>
          <w:b/>
          <w:bCs/>
        </w:rPr>
        <w:t>de 9 erfgenamen</w:t>
      </w:r>
    </w:p>
    <w:p w:rsidR="00505875" w:rsidRDefault="00505875">
      <w:pPr>
        <w:rPr>
          <w:b/>
          <w:bCs/>
        </w:rPr>
      </w:pPr>
      <w:r>
        <w:rPr>
          <w:b/>
          <w:bCs/>
        </w:rPr>
        <w:t>de 2 kinderen Pauwels Cornelis Pennincx Wouter en Hendrin</w:t>
      </w:r>
    </w:p>
    <w:p w:rsidR="00505875" w:rsidRDefault="00505875">
      <w:pPr>
        <w:rPr>
          <w:b/>
          <w:bCs/>
          <w:color w:val="0000FF"/>
        </w:rPr>
      </w:pPr>
      <w:r w:rsidRPr="00664FA7">
        <w:rPr>
          <w:b/>
          <w:bCs/>
          <w:color w:val="0000FF"/>
        </w:rPr>
        <w:t xml:space="preserve">ex her. apud fontem den Steltbraeke </w:t>
      </w:r>
    </w:p>
    <w:p w:rsidR="00505875" w:rsidRDefault="00505875">
      <w:pPr>
        <w:rPr>
          <w:b/>
          <w:bCs/>
          <w:color w:val="0000FF"/>
        </w:rPr>
      </w:pPr>
    </w:p>
    <w:p w:rsidR="00505875" w:rsidRDefault="00505875">
      <w:pPr>
        <w:rPr>
          <w:b/>
          <w:bCs/>
        </w:rPr>
      </w:pPr>
      <w:r w:rsidRPr="00E002AC">
        <w:rPr>
          <w:b/>
          <w:bCs/>
        </w:rPr>
        <w:t xml:space="preserve">Jenneke huijsvrouwe </w:t>
      </w:r>
      <w:r>
        <w:rPr>
          <w:b/>
          <w:bCs/>
        </w:rPr>
        <w:t>Jacob van Santvoort bij deijlinge</w:t>
      </w:r>
    </w:p>
    <w:p w:rsidR="00505875" w:rsidRDefault="00505875">
      <w:pPr>
        <w:rPr>
          <w:b/>
          <w:bCs/>
        </w:rPr>
      </w:pPr>
      <w:r>
        <w:rPr>
          <w:b/>
          <w:bCs/>
        </w:rPr>
        <w:t>de 3 kinderen van Jan Delissen Vecuijlen</w:t>
      </w:r>
    </w:p>
    <w:p w:rsidR="00505875" w:rsidRDefault="00505875">
      <w:pPr>
        <w:rPr>
          <w:b/>
          <w:bCs/>
        </w:rPr>
      </w:pPr>
      <w:r>
        <w:rPr>
          <w:b/>
          <w:bCs/>
        </w:rPr>
        <w:t>de 2 erffgenamen van Adriaen Delis Jan Delissen – Jan en Lambert soonen Delis Jan Delissen bij testament</w:t>
      </w:r>
    </w:p>
    <w:p w:rsidR="00505875" w:rsidRPr="00E002AC" w:rsidRDefault="00505875">
      <w:pPr>
        <w:rPr>
          <w:b/>
          <w:bCs/>
          <w:color w:val="0000FF"/>
        </w:rPr>
      </w:pPr>
      <w:r w:rsidRPr="00E002AC">
        <w:rPr>
          <w:b/>
          <w:bCs/>
          <w:color w:val="0000FF"/>
        </w:rPr>
        <w:t>in Eversdonc</w:t>
      </w:r>
    </w:p>
    <w:p w:rsidR="00505875" w:rsidRDefault="00505875">
      <w:pPr>
        <w:rPr>
          <w:b/>
          <w:bCs/>
          <w:color w:val="0000FF"/>
        </w:rPr>
      </w:pPr>
      <w:r w:rsidRPr="00E002AC">
        <w:rPr>
          <w:b/>
          <w:bCs/>
          <w:color w:val="0000FF"/>
        </w:rPr>
        <w:t>ante monasterium de Donc</w:t>
      </w:r>
    </w:p>
    <w:p w:rsidR="00505875" w:rsidRDefault="00505875">
      <w:pPr>
        <w:rPr>
          <w:b/>
          <w:bCs/>
          <w:color w:val="0000FF"/>
        </w:rPr>
      </w:pPr>
    </w:p>
    <w:p w:rsidR="00505875" w:rsidRPr="008B0EC4" w:rsidRDefault="00505875">
      <w:pPr>
        <w:rPr>
          <w:b/>
          <w:bCs/>
        </w:rPr>
      </w:pPr>
      <w:r w:rsidRPr="008B0EC4">
        <w:rPr>
          <w:b/>
          <w:bCs/>
        </w:rPr>
        <w:t>SCAN 0014v</w:t>
      </w:r>
    </w:p>
    <w:p w:rsidR="00505875" w:rsidRDefault="00505875">
      <w:pPr>
        <w:rPr>
          <w:b/>
          <w:bCs/>
          <w:color w:val="0000FF"/>
        </w:rPr>
      </w:pPr>
    </w:p>
    <w:p w:rsidR="00505875" w:rsidRDefault="00505875">
      <w:pPr>
        <w:rPr>
          <w:b/>
          <w:bCs/>
        </w:rPr>
      </w:pPr>
      <w:r w:rsidRPr="008B0EC4">
        <w:rPr>
          <w:b/>
          <w:bCs/>
        </w:rPr>
        <w:t>dHeer Cornelis Speelman Heer van Heeswijk en Dinter bij delinge</w:t>
      </w:r>
    </w:p>
    <w:p w:rsidR="00505875" w:rsidRDefault="00505875">
      <w:pPr>
        <w:rPr>
          <w:b/>
          <w:bCs/>
        </w:rPr>
      </w:pPr>
      <w:r>
        <w:rPr>
          <w:b/>
          <w:bCs/>
        </w:rPr>
        <w:t>2 kinderen</w:t>
      </w:r>
    </w:p>
    <w:p w:rsidR="00505875" w:rsidRDefault="00505875">
      <w:pPr>
        <w:rPr>
          <w:b/>
          <w:bCs/>
        </w:rPr>
      </w:pPr>
      <w:r>
        <w:rPr>
          <w:b/>
          <w:bCs/>
        </w:rPr>
        <w:t>Dhr. en Mr. Cornelis Speelman Heere van Heeswijk en Dinter bij versterf</w:t>
      </w:r>
    </w:p>
    <w:p w:rsidR="00505875" w:rsidRDefault="00505875">
      <w:pPr>
        <w:rPr>
          <w:b/>
          <w:bCs/>
        </w:rPr>
      </w:pPr>
      <w:r>
        <w:rPr>
          <w:b/>
          <w:bCs/>
        </w:rPr>
        <w:t>de 3 kinderen van Heer Jacob van der Hoeven bij versterf</w:t>
      </w:r>
    </w:p>
    <w:p w:rsidR="00505875" w:rsidRDefault="00505875">
      <w:pPr>
        <w:rPr>
          <w:b/>
          <w:bCs/>
        </w:rPr>
      </w:pPr>
      <w:r>
        <w:rPr>
          <w:b/>
          <w:bCs/>
        </w:rPr>
        <w:t>d’Heer Jacob van der Hoeven</w:t>
      </w:r>
    </w:p>
    <w:p w:rsidR="00505875" w:rsidRDefault="00505875">
      <w:pPr>
        <w:rPr>
          <w:b/>
          <w:bCs/>
        </w:rPr>
      </w:pPr>
      <w:r>
        <w:rPr>
          <w:b/>
          <w:bCs/>
        </w:rPr>
        <w:t>d; Heer van Heeswijk</w:t>
      </w:r>
    </w:p>
    <w:p w:rsidR="00505875" w:rsidRPr="008B0EC4" w:rsidRDefault="00505875">
      <w:pPr>
        <w:rPr>
          <w:b/>
          <w:bCs/>
          <w:color w:val="0000FF"/>
        </w:rPr>
      </w:pPr>
      <w:r w:rsidRPr="008B0EC4">
        <w:rPr>
          <w:b/>
          <w:bCs/>
          <w:color w:val="0000FF"/>
        </w:rPr>
        <w:t>de Capelle tot Heeswijck</w:t>
      </w:r>
    </w:p>
    <w:p w:rsidR="00505875" w:rsidRPr="008B0EC4" w:rsidRDefault="00505875">
      <w:pPr>
        <w:rPr>
          <w:b/>
          <w:bCs/>
          <w:color w:val="0000FF"/>
        </w:rPr>
      </w:pPr>
      <w:r w:rsidRPr="008B0EC4">
        <w:rPr>
          <w:b/>
          <w:bCs/>
          <w:color w:val="0000FF"/>
        </w:rPr>
        <w:t>ex prato dicto Smaldonc</w:t>
      </w:r>
    </w:p>
    <w:p w:rsidR="00505875" w:rsidRDefault="00505875">
      <w:pPr>
        <w:rPr>
          <w:b/>
          <w:bCs/>
        </w:rPr>
      </w:pPr>
      <w:r>
        <w:rPr>
          <w:b/>
          <w:bCs/>
        </w:rPr>
        <w:t>Jo. fi. Wil de Aggere = van Dijk</w:t>
      </w:r>
    </w:p>
    <w:p w:rsidR="00505875" w:rsidRPr="00E469D6" w:rsidRDefault="00505875">
      <w:pPr>
        <w:rPr>
          <w:b/>
          <w:bCs/>
          <w:color w:val="0000FF"/>
        </w:rPr>
      </w:pPr>
      <w:r w:rsidRPr="00E469D6">
        <w:rPr>
          <w:b/>
          <w:bCs/>
          <w:color w:val="0000FF"/>
        </w:rPr>
        <w:t>ex Smaldonc</w:t>
      </w:r>
    </w:p>
    <w:p w:rsidR="00505875" w:rsidRDefault="00505875">
      <w:pPr>
        <w:rPr>
          <w:b/>
          <w:bCs/>
        </w:rPr>
      </w:pPr>
      <w:r>
        <w:rPr>
          <w:b/>
          <w:bCs/>
        </w:rPr>
        <w:t>Jo. fi. Jo. Zegeri</w:t>
      </w:r>
    </w:p>
    <w:p w:rsidR="00505875" w:rsidRPr="00E469D6" w:rsidRDefault="00505875">
      <w:pPr>
        <w:rPr>
          <w:b/>
          <w:bCs/>
          <w:color w:val="0000FF"/>
        </w:rPr>
      </w:pPr>
      <w:r w:rsidRPr="00E469D6">
        <w:rPr>
          <w:b/>
          <w:bCs/>
          <w:color w:val="0000FF"/>
        </w:rPr>
        <w:t>uytten Capellecamp</w:t>
      </w:r>
    </w:p>
    <w:p w:rsidR="00505875" w:rsidRDefault="00505875">
      <w:pPr>
        <w:rPr>
          <w:b/>
          <w:bCs/>
        </w:rPr>
      </w:pPr>
    </w:p>
    <w:p w:rsidR="00505875" w:rsidRDefault="00505875">
      <w:pPr>
        <w:rPr>
          <w:b/>
          <w:bCs/>
        </w:rPr>
      </w:pPr>
      <w:r>
        <w:rPr>
          <w:b/>
          <w:bCs/>
        </w:rPr>
        <w:t>Joes Gijsbert van der Schoet sterffelijke laet</w:t>
      </w:r>
    </w:p>
    <w:p w:rsidR="00505875" w:rsidRDefault="00505875">
      <w:pPr>
        <w:rPr>
          <w:b/>
          <w:bCs/>
        </w:rPr>
      </w:pPr>
      <w:r>
        <w:rPr>
          <w:b/>
          <w:bCs/>
        </w:rPr>
        <w:t>Gerardus de Jongh als sterffelijke laet</w:t>
      </w:r>
    </w:p>
    <w:p w:rsidR="00505875" w:rsidRDefault="00505875">
      <w:pPr>
        <w:rPr>
          <w:b/>
          <w:bCs/>
        </w:rPr>
      </w:pPr>
      <w:r>
        <w:rPr>
          <w:b/>
          <w:bCs/>
        </w:rPr>
        <w:t>Adriaen de Grave als sterffelijke laet</w:t>
      </w:r>
    </w:p>
    <w:p w:rsidR="00505875" w:rsidRPr="00E469D6" w:rsidRDefault="00505875">
      <w:pPr>
        <w:rPr>
          <w:b/>
          <w:bCs/>
          <w:color w:val="0000FF"/>
        </w:rPr>
      </w:pPr>
      <w:r w:rsidRPr="00E469D6">
        <w:rPr>
          <w:b/>
          <w:bCs/>
          <w:color w:val="0000FF"/>
        </w:rPr>
        <w:t>de Kerck van Schijndel</w:t>
      </w:r>
    </w:p>
    <w:p w:rsidR="00505875" w:rsidRPr="00E469D6" w:rsidRDefault="00505875">
      <w:pPr>
        <w:rPr>
          <w:b/>
          <w:bCs/>
          <w:color w:val="0000FF"/>
        </w:rPr>
      </w:pPr>
      <w:r w:rsidRPr="00E469D6">
        <w:rPr>
          <w:b/>
          <w:bCs/>
          <w:color w:val="0000FF"/>
        </w:rPr>
        <w:t>ex prato ecclesie de Ghestel</w:t>
      </w:r>
    </w:p>
    <w:p w:rsidR="00505875" w:rsidRPr="00E469D6" w:rsidRDefault="00505875">
      <w:pPr>
        <w:rPr>
          <w:b/>
          <w:bCs/>
          <w:color w:val="0000FF"/>
        </w:rPr>
      </w:pPr>
      <w:r w:rsidRPr="00E469D6">
        <w:rPr>
          <w:b/>
          <w:bCs/>
          <w:color w:val="0000FF"/>
        </w:rPr>
        <w:t xml:space="preserve">ex prato in Hardebemden </w:t>
      </w:r>
    </w:p>
    <w:p w:rsidR="00505875" w:rsidRDefault="00505875">
      <w:pPr>
        <w:rPr>
          <w:b/>
          <w:bCs/>
        </w:rPr>
      </w:pPr>
      <w:r>
        <w:rPr>
          <w:b/>
          <w:bCs/>
        </w:rPr>
        <w:t xml:space="preserve">Arn. fi. Rudolphi Amici </w:t>
      </w:r>
    </w:p>
    <w:p w:rsidR="00505875" w:rsidRPr="00E469D6" w:rsidRDefault="00505875">
      <w:pPr>
        <w:rPr>
          <w:b/>
          <w:bCs/>
          <w:color w:val="0000FF"/>
        </w:rPr>
      </w:pPr>
      <w:r w:rsidRPr="00E469D6">
        <w:rPr>
          <w:b/>
          <w:bCs/>
          <w:color w:val="0000FF"/>
        </w:rPr>
        <w:t>ex prato sito in Hartbempden</w:t>
      </w:r>
    </w:p>
    <w:p w:rsidR="00505875" w:rsidRDefault="00505875">
      <w:pPr>
        <w:rPr>
          <w:b/>
          <w:bCs/>
        </w:rPr>
      </w:pPr>
    </w:p>
    <w:p w:rsidR="00505875" w:rsidRDefault="00505875">
      <w:pPr>
        <w:rPr>
          <w:b/>
          <w:bCs/>
        </w:rPr>
      </w:pPr>
      <w:r>
        <w:rPr>
          <w:b/>
          <w:bCs/>
        </w:rPr>
        <w:t>J.G. van den Borchts als moboir van Joa: Maketeurs bij testament 1729</w:t>
      </w:r>
    </w:p>
    <w:p w:rsidR="00505875" w:rsidRDefault="00505875">
      <w:pPr>
        <w:rPr>
          <w:b/>
          <w:bCs/>
        </w:rPr>
      </w:pPr>
      <w:r>
        <w:rPr>
          <w:b/>
          <w:bCs/>
        </w:rPr>
        <w:t>Gijsbertus van Vucht bij versterf</w:t>
      </w:r>
    </w:p>
    <w:p w:rsidR="00505875" w:rsidRDefault="00505875">
      <w:pPr>
        <w:rPr>
          <w:b/>
          <w:bCs/>
        </w:rPr>
      </w:pPr>
      <w:r>
        <w:rPr>
          <w:b/>
          <w:bCs/>
        </w:rPr>
        <w:t>Jouffrouwe Maria Cornelia Olieslagers bij koop 1733</w:t>
      </w:r>
    </w:p>
    <w:p w:rsidR="00505875" w:rsidRDefault="00505875">
      <w:pPr>
        <w:rPr>
          <w:b/>
          <w:bCs/>
        </w:rPr>
      </w:pPr>
      <w:r>
        <w:rPr>
          <w:b/>
          <w:bCs/>
        </w:rPr>
        <w:t>Hendrick van Hulst vigore testamente 1719</w:t>
      </w:r>
    </w:p>
    <w:p w:rsidR="00505875" w:rsidRDefault="00505875">
      <w:pPr>
        <w:rPr>
          <w:b/>
          <w:bCs/>
        </w:rPr>
      </w:pPr>
      <w:r>
        <w:rPr>
          <w:b/>
          <w:bCs/>
        </w:rPr>
        <w:t>Joannis Antonius Janssen van Vucht bij coop</w:t>
      </w:r>
    </w:p>
    <w:p w:rsidR="00505875" w:rsidRDefault="00505875">
      <w:pPr>
        <w:rPr>
          <w:b/>
          <w:bCs/>
        </w:rPr>
      </w:pPr>
      <w:r>
        <w:rPr>
          <w:b/>
          <w:bCs/>
        </w:rPr>
        <w:t>de 5 kinderen van Machgel Vuchts ten Bos</w:t>
      </w:r>
    </w:p>
    <w:p w:rsidR="00505875" w:rsidRPr="00CA3EBB" w:rsidRDefault="00505875">
      <w:pPr>
        <w:rPr>
          <w:b/>
          <w:bCs/>
          <w:color w:val="0000FF"/>
        </w:rPr>
      </w:pPr>
      <w:r w:rsidRPr="00CA3EBB">
        <w:rPr>
          <w:b/>
          <w:bCs/>
          <w:color w:val="0000FF"/>
        </w:rPr>
        <w:t>ex tribus bonnarijs in Hermalen</w:t>
      </w:r>
    </w:p>
    <w:p w:rsidR="00505875" w:rsidRDefault="00505875">
      <w:pPr>
        <w:rPr>
          <w:b/>
          <w:bCs/>
        </w:rPr>
      </w:pPr>
      <w:r>
        <w:rPr>
          <w:b/>
          <w:bCs/>
        </w:rPr>
        <w:t>liberi Geradus de Breedacker</w:t>
      </w:r>
    </w:p>
    <w:p w:rsidR="00505875" w:rsidRPr="00055DDD" w:rsidRDefault="00505875">
      <w:pPr>
        <w:rPr>
          <w:b/>
          <w:bCs/>
          <w:color w:val="0000FF"/>
        </w:rPr>
      </w:pPr>
      <w:r w:rsidRPr="00055DDD">
        <w:rPr>
          <w:b/>
          <w:bCs/>
          <w:color w:val="0000FF"/>
        </w:rPr>
        <w:t>ex bonnario in Hermalen</w:t>
      </w:r>
    </w:p>
    <w:p w:rsidR="00505875" w:rsidRPr="00055DDD" w:rsidRDefault="00505875">
      <w:pPr>
        <w:rPr>
          <w:b/>
          <w:bCs/>
          <w:color w:val="0000FF"/>
        </w:rPr>
      </w:pPr>
      <w:r w:rsidRPr="00055DDD">
        <w:rPr>
          <w:b/>
          <w:bCs/>
          <w:color w:val="0000FF"/>
        </w:rPr>
        <w:t>ex her. sitis in Hermalen</w:t>
      </w:r>
    </w:p>
    <w:p w:rsidR="00505875" w:rsidRDefault="00505875">
      <w:pPr>
        <w:rPr>
          <w:b/>
          <w:bCs/>
        </w:rPr>
      </w:pPr>
      <w:r>
        <w:rPr>
          <w:b/>
          <w:bCs/>
        </w:rPr>
        <w:t>Mathias fi. Henrici Nova Coloni</w:t>
      </w:r>
    </w:p>
    <w:p w:rsidR="00505875" w:rsidRPr="00055DDD" w:rsidRDefault="00505875">
      <w:pPr>
        <w:rPr>
          <w:b/>
          <w:bCs/>
          <w:color w:val="0000FF"/>
        </w:rPr>
      </w:pPr>
      <w:r w:rsidRPr="00055DDD">
        <w:rPr>
          <w:b/>
          <w:bCs/>
          <w:color w:val="0000FF"/>
        </w:rPr>
        <w:t>ex vi bonnarijs in Hermalen</w:t>
      </w:r>
    </w:p>
    <w:p w:rsidR="00505875" w:rsidRDefault="00505875">
      <w:pPr>
        <w:rPr>
          <w:b/>
          <w:bCs/>
        </w:rPr>
      </w:pPr>
      <w:r>
        <w:rPr>
          <w:b/>
          <w:bCs/>
        </w:rPr>
        <w:t>ex bon: Matthias de Hermalen in Hermalen sitis</w:t>
      </w:r>
    </w:p>
    <w:p w:rsidR="00505875" w:rsidRDefault="00505875">
      <w:pPr>
        <w:rPr>
          <w:b/>
          <w:bCs/>
        </w:rPr>
      </w:pPr>
    </w:p>
    <w:p w:rsidR="00505875" w:rsidRDefault="00505875">
      <w:pPr>
        <w:rPr>
          <w:b/>
          <w:bCs/>
        </w:rPr>
      </w:pPr>
      <w:r>
        <w:rPr>
          <w:b/>
          <w:bCs/>
        </w:rPr>
        <w:t>SCAN 0015</w:t>
      </w:r>
    </w:p>
    <w:p w:rsidR="00505875" w:rsidRDefault="00505875">
      <w:pPr>
        <w:rPr>
          <w:b/>
          <w:bCs/>
        </w:rPr>
      </w:pPr>
    </w:p>
    <w:p w:rsidR="00505875" w:rsidRDefault="00505875">
      <w:pPr>
        <w:rPr>
          <w:b/>
          <w:bCs/>
        </w:rPr>
      </w:pPr>
      <w:r>
        <w:rPr>
          <w:b/>
          <w:bCs/>
        </w:rPr>
        <w:t>de 3 kinderen van Matthijs Janse van der Meulen</w:t>
      </w:r>
    </w:p>
    <w:p w:rsidR="00505875" w:rsidRDefault="00505875">
      <w:pPr>
        <w:rPr>
          <w:b/>
          <w:bCs/>
        </w:rPr>
      </w:pPr>
      <w:r>
        <w:rPr>
          <w:b/>
          <w:bCs/>
        </w:rPr>
        <w:t>Jennemarie Claas Janse Verwetering</w:t>
      </w:r>
    </w:p>
    <w:p w:rsidR="00505875" w:rsidRDefault="00505875">
      <w:pPr>
        <w:rPr>
          <w:b/>
          <w:bCs/>
        </w:rPr>
      </w:pPr>
      <w:r>
        <w:rPr>
          <w:b/>
          <w:bCs/>
        </w:rPr>
        <w:t>de weduwe met 2 kinderen genaemt Marie en Jennemie van Claes Janssen Verwetringe bij coop</w:t>
      </w:r>
    </w:p>
    <w:p w:rsidR="00505875" w:rsidRPr="00055DDD" w:rsidRDefault="00505875">
      <w:pPr>
        <w:rPr>
          <w:b/>
          <w:bCs/>
          <w:color w:val="0000FF"/>
        </w:rPr>
      </w:pPr>
      <w:r w:rsidRPr="00055DDD">
        <w:rPr>
          <w:b/>
          <w:bCs/>
          <w:color w:val="0000FF"/>
        </w:rPr>
        <w:t>ex her. in Wijbos</w:t>
      </w:r>
    </w:p>
    <w:p w:rsidR="00505875" w:rsidRDefault="00505875">
      <w:pPr>
        <w:rPr>
          <w:b/>
          <w:bCs/>
        </w:rPr>
      </w:pPr>
    </w:p>
    <w:p w:rsidR="00505875" w:rsidRDefault="00505875">
      <w:pPr>
        <w:rPr>
          <w:b/>
          <w:bCs/>
        </w:rPr>
      </w:pPr>
      <w:r>
        <w:rPr>
          <w:b/>
          <w:bCs/>
        </w:rPr>
        <w:t>de weduwe Jan fi. Jan Verhagen voor de tochte</w:t>
      </w:r>
    </w:p>
    <w:p w:rsidR="00505875" w:rsidRDefault="00505875">
      <w:pPr>
        <w:rPr>
          <w:b/>
          <w:bCs/>
        </w:rPr>
      </w:pPr>
    </w:p>
    <w:p w:rsidR="00505875" w:rsidRDefault="00505875">
      <w:pPr>
        <w:rPr>
          <w:b/>
          <w:bCs/>
        </w:rPr>
      </w:pPr>
      <w:r>
        <w:rPr>
          <w:b/>
          <w:bCs/>
        </w:rPr>
        <w:t>1 kint genawemt Willemijn Jan Verhaegen bij erffenisse</w:t>
      </w:r>
    </w:p>
    <w:p w:rsidR="00505875" w:rsidRDefault="00505875">
      <w:pPr>
        <w:rPr>
          <w:b/>
          <w:bCs/>
        </w:rPr>
      </w:pPr>
      <w:r>
        <w:rPr>
          <w:b/>
          <w:bCs/>
        </w:rPr>
        <w:t>de 2/3 kinderen van Jan Verhaegen</w:t>
      </w:r>
    </w:p>
    <w:p w:rsidR="00505875" w:rsidRDefault="00505875">
      <w:pPr>
        <w:rPr>
          <w:b/>
          <w:bCs/>
        </w:rPr>
      </w:pPr>
      <w:r>
        <w:rPr>
          <w:b/>
          <w:bCs/>
        </w:rPr>
        <w:t>het 1 kint van marie dr. Jennek Laurens Peeters</w:t>
      </w:r>
    </w:p>
    <w:p w:rsidR="00505875" w:rsidRDefault="00505875">
      <w:pPr>
        <w:rPr>
          <w:b/>
          <w:bCs/>
        </w:rPr>
      </w:pPr>
      <w:r>
        <w:rPr>
          <w:b/>
          <w:bCs/>
        </w:rPr>
        <w:t>van Herentom soone van d’een kindt van Lijsken met naem Ariaen van Herentom</w:t>
      </w:r>
    </w:p>
    <w:p w:rsidR="00505875" w:rsidRDefault="00505875">
      <w:pPr>
        <w:rPr>
          <w:b/>
          <w:bCs/>
        </w:rPr>
      </w:pPr>
      <w:r>
        <w:rPr>
          <w:b/>
          <w:bCs/>
        </w:rPr>
        <w:t>Andries Janse Verhagen bij deeling 3 september 1768</w:t>
      </w:r>
    </w:p>
    <w:p w:rsidR="00505875" w:rsidRDefault="00505875">
      <w:pPr>
        <w:rPr>
          <w:b/>
          <w:bCs/>
        </w:rPr>
      </w:pPr>
      <w:r>
        <w:rPr>
          <w:b/>
          <w:bCs/>
        </w:rPr>
        <w:t>de 3 kinderen</w:t>
      </w:r>
    </w:p>
    <w:p w:rsidR="00505875" w:rsidRDefault="00505875">
      <w:pPr>
        <w:rPr>
          <w:b/>
          <w:bCs/>
        </w:rPr>
      </w:pPr>
      <w:r>
        <w:rPr>
          <w:b/>
          <w:bCs/>
        </w:rPr>
        <w:t xml:space="preserve">Wilhelmus Adriaens </w:t>
      </w:r>
    </w:p>
    <w:p w:rsidR="00505875" w:rsidRDefault="00505875">
      <w:pPr>
        <w:rPr>
          <w:b/>
          <w:bCs/>
        </w:rPr>
      </w:pPr>
    </w:p>
    <w:p w:rsidR="00505875" w:rsidRDefault="00505875">
      <w:pPr>
        <w:rPr>
          <w:b/>
          <w:bCs/>
        </w:rPr>
      </w:pPr>
      <w:r>
        <w:rPr>
          <w:b/>
          <w:bCs/>
        </w:rPr>
        <w:t>SCAN 0015v</w:t>
      </w:r>
    </w:p>
    <w:p w:rsidR="00505875" w:rsidRDefault="00505875">
      <w:pPr>
        <w:rPr>
          <w:b/>
          <w:bCs/>
        </w:rPr>
      </w:pPr>
    </w:p>
    <w:p w:rsidR="00505875" w:rsidRDefault="00505875">
      <w:pPr>
        <w:rPr>
          <w:b/>
          <w:bCs/>
        </w:rPr>
      </w:pPr>
      <w:r>
        <w:rPr>
          <w:b/>
          <w:bCs/>
        </w:rPr>
        <w:t>de weduwe met 3 kinderen van Dries Ariaens van Herentom</w:t>
      </w:r>
    </w:p>
    <w:p w:rsidR="00505875" w:rsidRDefault="00505875">
      <w:pPr>
        <w:rPr>
          <w:b/>
          <w:bCs/>
        </w:rPr>
      </w:pPr>
      <w:r>
        <w:rPr>
          <w:b/>
          <w:bCs/>
        </w:rPr>
        <w:t xml:space="preserve">Marie weduwe met 3 kinderen </w:t>
      </w:r>
    </w:p>
    <w:p w:rsidR="00505875" w:rsidRDefault="00505875">
      <w:pPr>
        <w:rPr>
          <w:b/>
          <w:bCs/>
        </w:rPr>
      </w:pPr>
      <w:r>
        <w:rPr>
          <w:b/>
          <w:bCs/>
        </w:rPr>
        <w:t>Adriaen soone Meriken Eijmberts verweckt bij Andries Adriaens van Herentum</w:t>
      </w:r>
    </w:p>
    <w:p w:rsidR="00505875" w:rsidRDefault="00505875">
      <w:pPr>
        <w:rPr>
          <w:b/>
          <w:bCs/>
        </w:rPr>
      </w:pPr>
      <w:r>
        <w:rPr>
          <w:b/>
          <w:bCs/>
        </w:rPr>
        <w:t>liberi Henrici Makeghijs</w:t>
      </w:r>
    </w:p>
    <w:p w:rsidR="00505875" w:rsidRPr="00C74473" w:rsidRDefault="00505875">
      <w:pPr>
        <w:rPr>
          <w:b/>
          <w:bCs/>
          <w:color w:val="0000FF"/>
        </w:rPr>
      </w:pPr>
      <w:r w:rsidRPr="00C74473">
        <w:rPr>
          <w:b/>
          <w:bCs/>
          <w:color w:val="0000FF"/>
        </w:rPr>
        <w:t>ex sito in Elde – in Oerendonc</w:t>
      </w:r>
    </w:p>
    <w:p w:rsidR="00505875" w:rsidRDefault="00505875">
      <w:pPr>
        <w:rPr>
          <w:b/>
          <w:bCs/>
        </w:rPr>
      </w:pPr>
      <w:r>
        <w:rPr>
          <w:b/>
          <w:bCs/>
        </w:rPr>
        <w:t>Getrud Eliz: fi. Margareta filia Jac de Scoervoert</w:t>
      </w:r>
    </w:p>
    <w:p w:rsidR="00505875" w:rsidRDefault="00505875">
      <w:pPr>
        <w:rPr>
          <w:b/>
          <w:bCs/>
        </w:rPr>
      </w:pPr>
    </w:p>
    <w:p w:rsidR="00505875" w:rsidRDefault="00505875">
      <w:pPr>
        <w:rPr>
          <w:b/>
          <w:bCs/>
        </w:rPr>
      </w:pPr>
      <w:r>
        <w:rPr>
          <w:b/>
          <w:bCs/>
        </w:rPr>
        <w:t xml:space="preserve">Johannes Jan Verkuijlen no. ux. bij transport </w:t>
      </w:r>
    </w:p>
    <w:p w:rsidR="00505875" w:rsidRDefault="00505875">
      <w:pPr>
        <w:rPr>
          <w:b/>
          <w:bCs/>
        </w:rPr>
      </w:pPr>
      <w:r>
        <w:rPr>
          <w:b/>
          <w:bCs/>
        </w:rPr>
        <w:t>Jan Goijard Ariens bij coop</w:t>
      </w:r>
    </w:p>
    <w:p w:rsidR="00505875" w:rsidRDefault="00505875">
      <w:pPr>
        <w:rPr>
          <w:b/>
          <w:bCs/>
        </w:rPr>
      </w:pPr>
      <w:r>
        <w:rPr>
          <w:b/>
          <w:bCs/>
        </w:rPr>
        <w:t>1 kindtskindt genaemt Catalijn dochter Goijart Ariens</w:t>
      </w:r>
    </w:p>
    <w:p w:rsidR="00505875" w:rsidRDefault="00505875">
      <w:pPr>
        <w:rPr>
          <w:b/>
          <w:bCs/>
        </w:rPr>
      </w:pPr>
      <w:r>
        <w:rPr>
          <w:b/>
          <w:bCs/>
        </w:rPr>
        <w:t>de 8 kindtskinderen van Peter Janssen Verhoeven den Jongen wed: en 3 kinderen van Heeske voors.</w:t>
      </w:r>
    </w:p>
    <w:p w:rsidR="00505875" w:rsidRDefault="00505875">
      <w:pPr>
        <w:rPr>
          <w:b/>
          <w:bCs/>
          <w:color w:val="0000FF"/>
        </w:rPr>
      </w:pPr>
      <w:r w:rsidRPr="00C74473">
        <w:rPr>
          <w:b/>
          <w:bCs/>
          <w:color w:val="0000FF"/>
        </w:rPr>
        <w:t>ex her. in Wijbos</w:t>
      </w:r>
    </w:p>
    <w:p w:rsidR="00505875" w:rsidRDefault="00505875">
      <w:pPr>
        <w:rPr>
          <w:b/>
          <w:bCs/>
          <w:color w:val="0000FF"/>
        </w:rPr>
      </w:pPr>
    </w:p>
    <w:p w:rsidR="00505875" w:rsidRPr="00C74473" w:rsidRDefault="00505875">
      <w:pPr>
        <w:rPr>
          <w:b/>
          <w:bCs/>
        </w:rPr>
      </w:pPr>
      <w:r w:rsidRPr="00C74473">
        <w:rPr>
          <w:b/>
          <w:bCs/>
        </w:rPr>
        <w:t>Hermen Claas van Weert no. ux. bij delinge 1782</w:t>
      </w:r>
    </w:p>
    <w:p w:rsidR="00505875" w:rsidRDefault="00505875">
      <w:pPr>
        <w:rPr>
          <w:b/>
          <w:bCs/>
        </w:rPr>
      </w:pPr>
      <w:r w:rsidRPr="00C74473">
        <w:rPr>
          <w:b/>
          <w:bCs/>
        </w:rPr>
        <w:t xml:space="preserve">de 3 kinderen </w:t>
      </w:r>
      <w:r>
        <w:rPr>
          <w:b/>
          <w:bCs/>
        </w:rPr>
        <w:t>genaemt Hendrina Jan en Jennemarie</w:t>
      </w:r>
    </w:p>
    <w:p w:rsidR="00505875" w:rsidRDefault="00505875">
      <w:pPr>
        <w:rPr>
          <w:b/>
          <w:bCs/>
        </w:rPr>
      </w:pPr>
      <w:r>
        <w:rPr>
          <w:b/>
          <w:bCs/>
        </w:rPr>
        <w:t xml:space="preserve">Mathijs van der Meulen weduwnaar met 3 kinderen </w:t>
      </w:r>
    </w:p>
    <w:p w:rsidR="00505875" w:rsidRDefault="00505875">
      <w:pPr>
        <w:rPr>
          <w:b/>
          <w:bCs/>
        </w:rPr>
      </w:pPr>
      <w:r>
        <w:rPr>
          <w:b/>
          <w:bCs/>
        </w:rPr>
        <w:t>een kind genaemt Jenneken huijsvr: Matth: van der Meulen bij deijlinge 1735</w:t>
      </w:r>
    </w:p>
    <w:p w:rsidR="00505875" w:rsidRDefault="00505875">
      <w:pPr>
        <w:rPr>
          <w:b/>
          <w:bCs/>
        </w:rPr>
      </w:pPr>
    </w:p>
    <w:p w:rsidR="00505875" w:rsidRDefault="00505875">
      <w:pPr>
        <w:rPr>
          <w:b/>
          <w:bCs/>
        </w:rPr>
      </w:pPr>
      <w:r>
        <w:rPr>
          <w:b/>
          <w:bCs/>
        </w:rPr>
        <w:t xml:space="preserve">de wed: en 2/3 kinderen Jan Jan Verhoeven den Jongen </w:t>
      </w:r>
    </w:p>
    <w:p w:rsidR="00505875" w:rsidRDefault="00505875">
      <w:pPr>
        <w:rPr>
          <w:b/>
          <w:bCs/>
        </w:rPr>
      </w:pPr>
      <w:r>
        <w:rPr>
          <w:b/>
          <w:bCs/>
        </w:rPr>
        <w:t>Lambertus zn.v.Jo: Coloni</w:t>
      </w:r>
    </w:p>
    <w:p w:rsidR="00505875" w:rsidRPr="00C74473" w:rsidRDefault="00505875">
      <w:pPr>
        <w:rPr>
          <w:b/>
          <w:bCs/>
          <w:color w:val="0000FF"/>
          <w:u w:val="single"/>
        </w:rPr>
      </w:pPr>
      <w:r w:rsidRPr="00C74473">
        <w:rPr>
          <w:b/>
          <w:bCs/>
          <w:color w:val="0000FF"/>
          <w:u w:val="single"/>
        </w:rPr>
        <w:t xml:space="preserve">ex dimidio bonario in Hardebempde </w:t>
      </w:r>
    </w:p>
    <w:p w:rsidR="00505875" w:rsidRPr="00C74473" w:rsidRDefault="00505875">
      <w:pPr>
        <w:rPr>
          <w:b/>
          <w:bCs/>
          <w:color w:val="0000FF"/>
          <w:u w:val="single"/>
        </w:rPr>
      </w:pPr>
      <w:r w:rsidRPr="00C74473">
        <w:rPr>
          <w:b/>
          <w:bCs/>
          <w:color w:val="0000FF"/>
          <w:u w:val="single"/>
        </w:rPr>
        <w:t>ex petia juxta ecclsiam</w:t>
      </w:r>
    </w:p>
    <w:p w:rsidR="00505875" w:rsidRDefault="00505875">
      <w:pPr>
        <w:rPr>
          <w:b/>
          <w:bCs/>
        </w:rPr>
      </w:pPr>
      <w:r>
        <w:rPr>
          <w:b/>
          <w:bCs/>
        </w:rPr>
        <w:t>SCAN 0016</w:t>
      </w:r>
    </w:p>
    <w:p w:rsidR="00505875" w:rsidRDefault="00505875">
      <w:pPr>
        <w:rPr>
          <w:b/>
          <w:bCs/>
        </w:rPr>
      </w:pPr>
    </w:p>
    <w:p w:rsidR="00505875" w:rsidRPr="0026192A" w:rsidRDefault="00505875">
      <w:pPr>
        <w:rPr>
          <w:b/>
          <w:bCs/>
          <w:color w:val="0000FF"/>
        </w:rPr>
      </w:pPr>
      <w:r>
        <w:rPr>
          <w:b/>
          <w:bCs/>
        </w:rPr>
        <w:t xml:space="preserve">Jan Gijsbers en Eliz: Gijsberts Pijnappelds en Bartel Gijsbers Pijnappels </w:t>
      </w:r>
      <w:r w:rsidRPr="0026192A">
        <w:rPr>
          <w:b/>
          <w:bCs/>
          <w:color w:val="0000FF"/>
        </w:rPr>
        <w:t>voor de Peckstucke</w:t>
      </w:r>
      <w:r>
        <w:rPr>
          <w:b/>
          <w:bCs/>
          <w:color w:val="0000FF"/>
        </w:rPr>
        <w:t>n</w:t>
      </w:r>
      <w:r w:rsidRPr="0026192A">
        <w:rPr>
          <w:b/>
          <w:bCs/>
          <w:color w:val="0000FF"/>
        </w:rPr>
        <w:t xml:space="preserve"> </w:t>
      </w:r>
    </w:p>
    <w:p w:rsidR="00505875" w:rsidRDefault="00505875">
      <w:pPr>
        <w:rPr>
          <w:b/>
          <w:bCs/>
        </w:rPr>
      </w:pPr>
      <w:r>
        <w:rPr>
          <w:b/>
          <w:bCs/>
        </w:rPr>
        <w:t>Gijsbert soone Bathel Jansen Pijnappels bij deylinge</w:t>
      </w:r>
    </w:p>
    <w:p w:rsidR="00505875" w:rsidRDefault="00505875">
      <w:pPr>
        <w:rPr>
          <w:b/>
          <w:bCs/>
        </w:rPr>
      </w:pPr>
      <w:r w:rsidRPr="0026192A">
        <w:rPr>
          <w:b/>
          <w:bCs/>
          <w:color w:val="0000FF"/>
        </w:rPr>
        <w:t>ex Everdonc</w:t>
      </w:r>
      <w:r>
        <w:rPr>
          <w:b/>
          <w:bCs/>
        </w:rPr>
        <w:t xml:space="preserve"> en Henricus fi. Jo: de Essche</w:t>
      </w:r>
    </w:p>
    <w:p w:rsidR="00505875" w:rsidRPr="0026192A" w:rsidRDefault="00505875">
      <w:pPr>
        <w:rPr>
          <w:b/>
          <w:bCs/>
          <w:color w:val="0000FF"/>
        </w:rPr>
      </w:pPr>
      <w:r w:rsidRPr="0026192A">
        <w:rPr>
          <w:b/>
          <w:bCs/>
          <w:color w:val="0000FF"/>
        </w:rPr>
        <w:t xml:space="preserve">ex Peckstucken </w:t>
      </w:r>
    </w:p>
    <w:p w:rsidR="00505875" w:rsidRDefault="00505875">
      <w:pPr>
        <w:rPr>
          <w:b/>
          <w:bCs/>
        </w:rPr>
      </w:pPr>
    </w:p>
    <w:p w:rsidR="00505875" w:rsidRDefault="00505875">
      <w:pPr>
        <w:rPr>
          <w:b/>
          <w:bCs/>
        </w:rPr>
      </w:pPr>
      <w:r>
        <w:rPr>
          <w:b/>
          <w:bCs/>
        </w:rPr>
        <w:t>Anneken Gerrit Damen Schellekens wed: Jan Faessen van Nistelrooij met 4 kinderen</w:t>
      </w:r>
    </w:p>
    <w:p w:rsidR="00505875" w:rsidRDefault="00505875">
      <w:pPr>
        <w:rPr>
          <w:b/>
          <w:bCs/>
        </w:rPr>
      </w:pPr>
      <w:r>
        <w:rPr>
          <w:b/>
          <w:bCs/>
        </w:rPr>
        <w:t>de wed: met 1 kind</w:t>
      </w:r>
    </w:p>
    <w:p w:rsidR="00505875" w:rsidRDefault="00505875">
      <w:pPr>
        <w:rPr>
          <w:b/>
          <w:bCs/>
        </w:rPr>
      </w:pPr>
      <w:r>
        <w:rPr>
          <w:b/>
          <w:bCs/>
        </w:rPr>
        <w:t>Gerit Damen Schelkens bij coop van 3 broeders van Leendert Jan Claessen</w:t>
      </w:r>
    </w:p>
    <w:p w:rsidR="00505875" w:rsidRPr="0026192A" w:rsidRDefault="00505875">
      <w:pPr>
        <w:rPr>
          <w:b/>
          <w:bCs/>
          <w:color w:val="0000FF"/>
        </w:rPr>
      </w:pPr>
      <w:r w:rsidRPr="0026192A">
        <w:rPr>
          <w:b/>
          <w:bCs/>
          <w:color w:val="0000FF"/>
        </w:rPr>
        <w:t xml:space="preserve">ex agro dict o Kercacker et exprato apud Hoeleijcke </w:t>
      </w:r>
    </w:p>
    <w:p w:rsidR="00505875" w:rsidRDefault="00505875">
      <w:pPr>
        <w:rPr>
          <w:b/>
          <w:bCs/>
        </w:rPr>
      </w:pPr>
      <w:r>
        <w:rPr>
          <w:b/>
          <w:bCs/>
        </w:rPr>
        <w:t>Edius Laets fi. Jo: Coloni [= Laats of de Laat]</w:t>
      </w:r>
    </w:p>
    <w:p w:rsidR="00505875" w:rsidRDefault="00505875">
      <w:pPr>
        <w:rPr>
          <w:b/>
          <w:bCs/>
        </w:rPr>
      </w:pPr>
    </w:p>
    <w:p w:rsidR="00505875" w:rsidRDefault="00505875">
      <w:pPr>
        <w:rPr>
          <w:b/>
          <w:bCs/>
        </w:rPr>
      </w:pPr>
      <w:r>
        <w:rPr>
          <w:b/>
          <w:bCs/>
        </w:rPr>
        <w:t>Peter Bartel Schoenmakers bij versterff</w:t>
      </w:r>
    </w:p>
    <w:p w:rsidR="00505875" w:rsidRDefault="00505875">
      <w:pPr>
        <w:rPr>
          <w:b/>
          <w:bCs/>
        </w:rPr>
      </w:pPr>
      <w:r>
        <w:rPr>
          <w:b/>
          <w:bCs/>
        </w:rPr>
        <w:t>Jan Lambert Schoenmaekers wed: en 1 kindt van Geertruijt voors. genaemt Bartel Jan Lambert Schoenmaeckers ex her. Jo. de Kilsdonc</w:t>
      </w:r>
    </w:p>
    <w:p w:rsidR="00505875" w:rsidRPr="00CF6B82" w:rsidRDefault="00505875">
      <w:pPr>
        <w:rPr>
          <w:b/>
          <w:bCs/>
          <w:color w:val="0000FF"/>
        </w:rPr>
      </w:pPr>
      <w:r w:rsidRPr="00CF6B82">
        <w:rPr>
          <w:b/>
          <w:bCs/>
          <w:color w:val="0000FF"/>
        </w:rPr>
        <w:t>ex prato in de Borne</w:t>
      </w:r>
    </w:p>
    <w:p w:rsidR="00505875" w:rsidRPr="00CF6B82" w:rsidRDefault="00505875">
      <w:pPr>
        <w:rPr>
          <w:b/>
          <w:bCs/>
          <w:color w:val="0000FF"/>
        </w:rPr>
      </w:pPr>
      <w:r w:rsidRPr="00CF6B82">
        <w:rPr>
          <w:b/>
          <w:bCs/>
          <w:color w:val="0000FF"/>
        </w:rPr>
        <w:t>van eenen hoijcamp onder den Borne u.f. den Essencamp</w:t>
      </w:r>
    </w:p>
    <w:p w:rsidR="00505875" w:rsidRDefault="00505875">
      <w:pPr>
        <w:rPr>
          <w:b/>
          <w:bCs/>
        </w:rPr>
      </w:pPr>
    </w:p>
    <w:p w:rsidR="00505875" w:rsidRDefault="00505875">
      <w:pPr>
        <w:rPr>
          <w:b/>
          <w:bCs/>
        </w:rPr>
      </w:pPr>
      <w:r>
        <w:rPr>
          <w:b/>
          <w:bCs/>
        </w:rPr>
        <w:t>SCAN 0016v</w:t>
      </w:r>
    </w:p>
    <w:p w:rsidR="00505875" w:rsidRDefault="00505875">
      <w:pPr>
        <w:rPr>
          <w:b/>
          <w:bCs/>
        </w:rPr>
      </w:pPr>
    </w:p>
    <w:p w:rsidR="00505875" w:rsidRDefault="00505875">
      <w:pPr>
        <w:rPr>
          <w:b/>
          <w:bCs/>
        </w:rPr>
      </w:pPr>
      <w:r>
        <w:rPr>
          <w:b/>
          <w:bCs/>
        </w:rPr>
        <w:t>Helena Gijsberts van Strijp bij deling 1781</w:t>
      </w:r>
    </w:p>
    <w:p w:rsidR="00505875" w:rsidRDefault="00505875">
      <w:pPr>
        <w:rPr>
          <w:b/>
          <w:bCs/>
        </w:rPr>
      </w:pPr>
      <w:r>
        <w:rPr>
          <w:b/>
          <w:bCs/>
        </w:rPr>
        <w:t>Helena en Marie Gijsberts van Strijp</w:t>
      </w:r>
    </w:p>
    <w:p w:rsidR="00505875" w:rsidRDefault="00505875">
      <w:pPr>
        <w:rPr>
          <w:b/>
          <w:bCs/>
        </w:rPr>
      </w:pPr>
      <w:r>
        <w:rPr>
          <w:b/>
          <w:bCs/>
        </w:rPr>
        <w:t>Jenneke Gijsbert van Strijp bij deling 9 oktober 1766</w:t>
      </w:r>
    </w:p>
    <w:p w:rsidR="00505875" w:rsidRDefault="00505875">
      <w:pPr>
        <w:rPr>
          <w:b/>
          <w:bCs/>
        </w:rPr>
      </w:pPr>
      <w:r>
        <w:rPr>
          <w:b/>
          <w:bCs/>
        </w:rPr>
        <w:t>de 4 kinderen Gijsbert van Strijp bij erfenis</w:t>
      </w:r>
    </w:p>
    <w:p w:rsidR="00505875" w:rsidRDefault="00505875">
      <w:pPr>
        <w:rPr>
          <w:b/>
          <w:bCs/>
        </w:rPr>
      </w:pPr>
      <w:r>
        <w:rPr>
          <w:b/>
          <w:bCs/>
        </w:rPr>
        <w:t>Aerdt en Anneken Huijgen van der Haegen bij versterff – deijling</w:t>
      </w:r>
    </w:p>
    <w:p w:rsidR="00505875" w:rsidRDefault="00505875">
      <w:pPr>
        <w:rPr>
          <w:b/>
          <w:bCs/>
        </w:rPr>
      </w:pPr>
      <w:r>
        <w:rPr>
          <w:b/>
          <w:bCs/>
        </w:rPr>
        <w:t>d’een kindt van Lantijen met naem Jan</w:t>
      </w:r>
    </w:p>
    <w:p w:rsidR="00505875" w:rsidRDefault="00505875">
      <w:pPr>
        <w:rPr>
          <w:b/>
          <w:bCs/>
        </w:rPr>
      </w:pPr>
      <w:r>
        <w:rPr>
          <w:b/>
          <w:bCs/>
        </w:rPr>
        <w:t>ex her. Jo. de Kilsdonc</w:t>
      </w:r>
    </w:p>
    <w:p w:rsidR="00505875" w:rsidRPr="00CF6B82" w:rsidRDefault="00505875">
      <w:pPr>
        <w:rPr>
          <w:b/>
          <w:bCs/>
          <w:color w:val="0000FF"/>
        </w:rPr>
      </w:pPr>
      <w:r w:rsidRPr="00CF6B82">
        <w:rPr>
          <w:b/>
          <w:bCs/>
          <w:color w:val="0000FF"/>
        </w:rPr>
        <w:t>ex agro dicto Crommenacker inde Hulsebraec</w:t>
      </w:r>
    </w:p>
    <w:p w:rsidR="00505875" w:rsidRDefault="00505875">
      <w:pPr>
        <w:rPr>
          <w:b/>
          <w:bCs/>
        </w:rPr>
      </w:pPr>
    </w:p>
    <w:p w:rsidR="00505875" w:rsidRDefault="00505875">
      <w:pPr>
        <w:rPr>
          <w:b/>
          <w:bCs/>
        </w:rPr>
      </w:pPr>
      <w:r>
        <w:rPr>
          <w:b/>
          <w:bCs/>
        </w:rPr>
        <w:t>Hermen Claessen van Weert bij coop den 20 januari 1773</w:t>
      </w:r>
    </w:p>
    <w:p w:rsidR="00505875" w:rsidRDefault="00505875">
      <w:pPr>
        <w:rPr>
          <w:b/>
          <w:bCs/>
        </w:rPr>
      </w:pPr>
      <w:r>
        <w:rPr>
          <w:b/>
          <w:bCs/>
        </w:rPr>
        <w:t>Adriaen Peters van der Cant bij deling 1758</w:t>
      </w:r>
    </w:p>
    <w:p w:rsidR="00505875" w:rsidRDefault="00505875">
      <w:pPr>
        <w:rPr>
          <w:b/>
          <w:bCs/>
        </w:rPr>
      </w:pPr>
      <w:r>
        <w:rPr>
          <w:b/>
          <w:bCs/>
        </w:rPr>
        <w:t>Jan Lambert van der Schoet bij versterff</w:t>
      </w:r>
    </w:p>
    <w:p w:rsidR="00505875" w:rsidRDefault="00505875">
      <w:pPr>
        <w:rPr>
          <w:b/>
          <w:bCs/>
        </w:rPr>
      </w:pPr>
      <w:r>
        <w:rPr>
          <w:b/>
          <w:bCs/>
        </w:rPr>
        <w:t>de 2 erfgenamen van Gijsbert Lambert en Lijsken van der Schoot</w:t>
      </w:r>
    </w:p>
    <w:p w:rsidR="00505875" w:rsidRDefault="00505875">
      <w:pPr>
        <w:rPr>
          <w:b/>
          <w:bCs/>
        </w:rPr>
      </w:pPr>
      <w:r>
        <w:rPr>
          <w:b/>
          <w:bCs/>
        </w:rPr>
        <w:t>Christianus zn.v.w. Jo: van den Hovel</w:t>
      </w:r>
    </w:p>
    <w:p w:rsidR="00505875" w:rsidRPr="0074250F" w:rsidRDefault="00505875">
      <w:pPr>
        <w:rPr>
          <w:b/>
          <w:bCs/>
          <w:color w:val="0000FF"/>
        </w:rPr>
      </w:pPr>
      <w:r w:rsidRPr="0074250F">
        <w:rPr>
          <w:b/>
          <w:bCs/>
          <w:color w:val="0000FF"/>
        </w:rPr>
        <w:t>ex bonnanrio in Wijbos in Calverloect</w:t>
      </w:r>
    </w:p>
    <w:p w:rsidR="00505875" w:rsidRDefault="00505875">
      <w:pPr>
        <w:rPr>
          <w:b/>
          <w:bCs/>
          <w:color w:val="0000FF"/>
        </w:rPr>
      </w:pPr>
      <w:r w:rsidRPr="0074250F">
        <w:rPr>
          <w:b/>
          <w:bCs/>
          <w:color w:val="0000FF"/>
        </w:rPr>
        <w:t>ex domo et orto in Wijbos ex agro nabij Weselenbos</w:t>
      </w:r>
    </w:p>
    <w:p w:rsidR="00505875" w:rsidRDefault="00505875">
      <w:pPr>
        <w:rPr>
          <w:b/>
          <w:bCs/>
          <w:color w:val="0000FF"/>
        </w:rPr>
      </w:pPr>
    </w:p>
    <w:p w:rsidR="00505875" w:rsidRDefault="00505875">
      <w:pPr>
        <w:rPr>
          <w:b/>
          <w:bCs/>
        </w:rPr>
      </w:pPr>
      <w:r>
        <w:rPr>
          <w:b/>
          <w:bCs/>
        </w:rPr>
        <w:t>Henricus Peter Goijars bij coop 19 mei 1773</w:t>
      </w:r>
    </w:p>
    <w:p w:rsidR="00505875" w:rsidRDefault="00505875">
      <w:pPr>
        <w:rPr>
          <w:b/>
          <w:bCs/>
        </w:rPr>
      </w:pPr>
      <w:r>
        <w:rPr>
          <w:b/>
          <w:bCs/>
        </w:rPr>
        <w:t>4 kinderen van Peter Goijars bij deylinge</w:t>
      </w:r>
    </w:p>
    <w:p w:rsidR="00505875" w:rsidRDefault="00505875">
      <w:pPr>
        <w:rPr>
          <w:b/>
          <w:bCs/>
        </w:rPr>
      </w:pPr>
      <w:r>
        <w:rPr>
          <w:b/>
          <w:bCs/>
        </w:rPr>
        <w:t>de 5 erfgenamen bij versterff</w:t>
      </w:r>
    </w:p>
    <w:p w:rsidR="00505875" w:rsidRDefault="00505875">
      <w:pPr>
        <w:rPr>
          <w:b/>
          <w:bCs/>
        </w:rPr>
      </w:pPr>
      <w:r>
        <w:rPr>
          <w:b/>
          <w:bCs/>
        </w:rPr>
        <w:t>de 2 kinderen met name Jan en Maria Verhoeven bij testament</w:t>
      </w:r>
    </w:p>
    <w:p w:rsidR="00505875" w:rsidRDefault="00505875">
      <w:pPr>
        <w:rPr>
          <w:b/>
          <w:bCs/>
        </w:rPr>
      </w:pPr>
      <w:r>
        <w:rPr>
          <w:b/>
          <w:bCs/>
        </w:rPr>
        <w:t xml:space="preserve">Peeter Janssen Verhoeven den jongen weduwe en 3 kinderen van Heeske vs. </w:t>
      </w:r>
    </w:p>
    <w:p w:rsidR="00505875" w:rsidRDefault="00505875">
      <w:pPr>
        <w:rPr>
          <w:b/>
          <w:bCs/>
          <w:color w:val="0000FF"/>
        </w:rPr>
      </w:pPr>
      <w:r w:rsidRPr="0074250F">
        <w:rPr>
          <w:b/>
          <w:bCs/>
          <w:color w:val="0000FF"/>
        </w:rPr>
        <w:t>ex her. in Wijbosch</w:t>
      </w:r>
    </w:p>
    <w:p w:rsidR="00505875" w:rsidRDefault="00505875">
      <w:pPr>
        <w:rPr>
          <w:b/>
          <w:bCs/>
          <w:color w:val="0000FF"/>
        </w:rPr>
      </w:pPr>
    </w:p>
    <w:p w:rsidR="00505875" w:rsidRDefault="00505875">
      <w:pPr>
        <w:rPr>
          <w:b/>
          <w:bCs/>
        </w:rPr>
      </w:pPr>
      <w:r w:rsidRPr="0074250F">
        <w:rPr>
          <w:b/>
          <w:bCs/>
        </w:rPr>
        <w:t>SCAN 0017</w:t>
      </w:r>
    </w:p>
    <w:p w:rsidR="00505875" w:rsidRDefault="00505875">
      <w:pPr>
        <w:rPr>
          <w:b/>
          <w:bCs/>
        </w:rPr>
      </w:pPr>
    </w:p>
    <w:p w:rsidR="00505875" w:rsidRDefault="00505875">
      <w:pPr>
        <w:rPr>
          <w:b/>
          <w:bCs/>
        </w:rPr>
      </w:pPr>
      <w:r>
        <w:rPr>
          <w:b/>
          <w:bCs/>
        </w:rPr>
        <w:t>de kinderen Johannes en Jennemarie van de Ven bij deling 5 januari 1781</w:t>
      </w:r>
    </w:p>
    <w:p w:rsidR="00505875" w:rsidRDefault="00505875">
      <w:pPr>
        <w:rPr>
          <w:b/>
          <w:bCs/>
        </w:rPr>
      </w:pPr>
      <w:r>
        <w:rPr>
          <w:b/>
          <w:bCs/>
        </w:rPr>
        <w:t>de 6 kinderen in 1782</w:t>
      </w:r>
    </w:p>
    <w:p w:rsidR="00505875" w:rsidRDefault="00505875">
      <w:pPr>
        <w:rPr>
          <w:b/>
          <w:bCs/>
        </w:rPr>
      </w:pPr>
      <w:r>
        <w:rPr>
          <w:b/>
          <w:bCs/>
        </w:rPr>
        <w:t>Adriaen Dircks van de ven bij coop 14 meij 1774 met 3 kinderen</w:t>
      </w:r>
    </w:p>
    <w:p w:rsidR="00505875" w:rsidRDefault="00505875">
      <w:pPr>
        <w:rPr>
          <w:b/>
          <w:bCs/>
        </w:rPr>
      </w:pPr>
      <w:r>
        <w:rPr>
          <w:b/>
          <w:bCs/>
        </w:rPr>
        <w:t>d’Heer Benedictus Arnoldus de Stokman weduwe bij testament en erfrecht</w:t>
      </w:r>
    </w:p>
    <w:p w:rsidR="00505875" w:rsidRDefault="00505875">
      <w:pPr>
        <w:rPr>
          <w:b/>
          <w:bCs/>
        </w:rPr>
      </w:pPr>
      <w:r>
        <w:rPr>
          <w:b/>
          <w:bCs/>
        </w:rPr>
        <w:t>1 kynt van onderges: ten erffregt</w:t>
      </w:r>
    </w:p>
    <w:p w:rsidR="00505875" w:rsidRDefault="00505875">
      <w:pPr>
        <w:rPr>
          <w:b/>
          <w:bCs/>
        </w:rPr>
      </w:pPr>
    </w:p>
    <w:p w:rsidR="00505875" w:rsidRDefault="00505875">
      <w:pPr>
        <w:rPr>
          <w:b/>
          <w:bCs/>
        </w:rPr>
      </w:pPr>
      <w:r>
        <w:rPr>
          <w:b/>
          <w:bCs/>
        </w:rPr>
        <w:t>de Heer Joannes van den Vorstenbos bij koop 1729 ter togte</w:t>
      </w:r>
    </w:p>
    <w:p w:rsidR="00505875" w:rsidRDefault="00505875">
      <w:pPr>
        <w:rPr>
          <w:b/>
          <w:bCs/>
        </w:rPr>
      </w:pPr>
      <w:r>
        <w:rPr>
          <w:b/>
          <w:bCs/>
        </w:rPr>
        <w:t>een kint van marie Jan Teunis Voets verweckt bij Hugo Adriaen Hubens met name Annamarie</w:t>
      </w:r>
    </w:p>
    <w:p w:rsidR="00505875" w:rsidRDefault="00505875">
      <w:pPr>
        <w:rPr>
          <w:b/>
          <w:bCs/>
        </w:rPr>
      </w:pPr>
      <w:r>
        <w:rPr>
          <w:b/>
          <w:bCs/>
        </w:rPr>
        <w:t xml:space="preserve">Arnoldus zn.v. Radulphus Amici [= Vrients] </w:t>
      </w:r>
    </w:p>
    <w:p w:rsidR="00505875" w:rsidRDefault="00505875">
      <w:pPr>
        <w:rPr>
          <w:b/>
          <w:bCs/>
        </w:rPr>
      </w:pPr>
      <w:r>
        <w:rPr>
          <w:b/>
          <w:bCs/>
        </w:rPr>
        <w:t>ex petia terre in die Braecke</w:t>
      </w:r>
    </w:p>
    <w:p w:rsidR="00505875" w:rsidRDefault="00505875">
      <w:pPr>
        <w:rPr>
          <w:b/>
          <w:bCs/>
        </w:rPr>
      </w:pPr>
      <w:r>
        <w:rPr>
          <w:b/>
          <w:bCs/>
        </w:rPr>
        <w:t>Jo: de Houthem</w:t>
      </w:r>
    </w:p>
    <w:p w:rsidR="00505875" w:rsidRDefault="00505875">
      <w:pPr>
        <w:rPr>
          <w:b/>
          <w:bCs/>
        </w:rPr>
      </w:pPr>
      <w:r>
        <w:rPr>
          <w:b/>
          <w:bCs/>
        </w:rPr>
        <w:t xml:space="preserve">ex her/ penes Lutteeijnde </w:t>
      </w:r>
    </w:p>
    <w:p w:rsidR="00505875" w:rsidRDefault="00505875">
      <w:pPr>
        <w:rPr>
          <w:b/>
          <w:bCs/>
        </w:rPr>
      </w:pPr>
    </w:p>
    <w:p w:rsidR="00505875" w:rsidRDefault="00505875">
      <w:pPr>
        <w:rPr>
          <w:b/>
          <w:bCs/>
        </w:rPr>
      </w:pPr>
      <w:r>
        <w:rPr>
          <w:b/>
          <w:bCs/>
        </w:rPr>
        <w:t>Joannes, Joanna en Anthonet Claes Lamberts Verhaegen bij testament</w:t>
      </w:r>
    </w:p>
    <w:p w:rsidR="00505875" w:rsidRDefault="00505875">
      <w:pPr>
        <w:rPr>
          <w:b/>
          <w:bCs/>
        </w:rPr>
      </w:pPr>
      <w:r>
        <w:rPr>
          <w:b/>
          <w:bCs/>
        </w:rPr>
        <w:t>Willemyna Janse Veraalst bij coop 17 december 1756</w:t>
      </w:r>
    </w:p>
    <w:p w:rsidR="00505875" w:rsidRDefault="00505875">
      <w:pPr>
        <w:rPr>
          <w:b/>
          <w:bCs/>
        </w:rPr>
      </w:pPr>
      <w:r>
        <w:rPr>
          <w:b/>
          <w:bCs/>
        </w:rPr>
        <w:t>1 kindt met naeme Eijken dr.Jan Veraelst bij deijlinge</w:t>
      </w:r>
    </w:p>
    <w:p w:rsidR="00505875" w:rsidRDefault="00505875">
      <w:pPr>
        <w:rPr>
          <w:b/>
          <w:bCs/>
        </w:rPr>
      </w:pPr>
      <w:r>
        <w:rPr>
          <w:b/>
          <w:bCs/>
        </w:rPr>
        <w:t>de 6 kidneren bij versterff</w:t>
      </w:r>
    </w:p>
    <w:p w:rsidR="00505875" w:rsidRDefault="00505875">
      <w:pPr>
        <w:rPr>
          <w:b/>
          <w:bCs/>
        </w:rPr>
      </w:pPr>
      <w:r>
        <w:rPr>
          <w:b/>
          <w:bCs/>
        </w:rPr>
        <w:t xml:space="preserve">Eijken dr. Jenneken Jan Hendrick Voets huijsvrouw Jan Dries Veraelst </w:t>
      </w:r>
    </w:p>
    <w:p w:rsidR="00505875" w:rsidRDefault="00505875">
      <w:pPr>
        <w:rPr>
          <w:b/>
          <w:bCs/>
        </w:rPr>
      </w:pPr>
      <w:r>
        <w:rPr>
          <w:b/>
          <w:bCs/>
        </w:rPr>
        <w:t>Wilhelmus zn. Lambert Luten soon</w:t>
      </w:r>
    </w:p>
    <w:p w:rsidR="00505875" w:rsidRPr="00304B29" w:rsidRDefault="00505875">
      <w:pPr>
        <w:rPr>
          <w:b/>
          <w:bCs/>
          <w:color w:val="0000FF"/>
        </w:rPr>
      </w:pPr>
      <w:r w:rsidRPr="00304B29">
        <w:rPr>
          <w:b/>
          <w:bCs/>
          <w:color w:val="0000FF"/>
        </w:rPr>
        <w:t>ex bonnanrio in Lake</w:t>
      </w:r>
    </w:p>
    <w:p w:rsidR="00505875" w:rsidRPr="00304B29" w:rsidRDefault="00505875">
      <w:pPr>
        <w:rPr>
          <w:b/>
          <w:bCs/>
          <w:color w:val="0000FF"/>
        </w:rPr>
      </w:pPr>
      <w:r w:rsidRPr="00304B29">
        <w:rPr>
          <w:b/>
          <w:bCs/>
          <w:color w:val="0000FF"/>
        </w:rPr>
        <w:t>ex huijsacker</w:t>
      </w:r>
    </w:p>
    <w:p w:rsidR="00505875" w:rsidRDefault="00505875">
      <w:pPr>
        <w:rPr>
          <w:b/>
          <w:bCs/>
        </w:rPr>
      </w:pPr>
    </w:p>
    <w:p w:rsidR="00505875" w:rsidRDefault="00505875">
      <w:pPr>
        <w:rPr>
          <w:b/>
          <w:bCs/>
        </w:rPr>
      </w:pPr>
      <w:r>
        <w:rPr>
          <w:b/>
          <w:bCs/>
        </w:rPr>
        <w:t>4 kinderen</w:t>
      </w:r>
    </w:p>
    <w:p w:rsidR="00505875" w:rsidRDefault="00505875">
      <w:pPr>
        <w:rPr>
          <w:b/>
          <w:bCs/>
        </w:rPr>
      </w:pPr>
      <w:r>
        <w:rPr>
          <w:b/>
          <w:bCs/>
        </w:rPr>
        <w:t>de weduwe Claes Lambers Verhagen bij coop 1766</w:t>
      </w:r>
    </w:p>
    <w:p w:rsidR="00505875" w:rsidRDefault="00505875">
      <w:pPr>
        <w:rPr>
          <w:b/>
          <w:bCs/>
        </w:rPr>
      </w:pPr>
      <w:r>
        <w:rPr>
          <w:b/>
          <w:bCs/>
        </w:rPr>
        <w:t>Teunis Gijsberts van den Bogaert met 2 kinderen</w:t>
      </w:r>
    </w:p>
    <w:p w:rsidR="00505875" w:rsidRDefault="00505875">
      <w:pPr>
        <w:rPr>
          <w:b/>
          <w:bCs/>
        </w:rPr>
      </w:pPr>
      <w:r>
        <w:rPr>
          <w:b/>
          <w:bCs/>
        </w:rPr>
        <w:t>1 met naeme Hendrijna</w:t>
      </w:r>
    </w:p>
    <w:p w:rsidR="00505875" w:rsidRDefault="00505875">
      <w:pPr>
        <w:rPr>
          <w:b/>
          <w:bCs/>
        </w:rPr>
      </w:pPr>
      <w:r>
        <w:rPr>
          <w:b/>
          <w:bCs/>
        </w:rPr>
        <w:t>de wed: en 3 kinderen Jan soone Jan Verhoeven den Jongen gen: Elisabet</w:t>
      </w:r>
    </w:p>
    <w:p w:rsidR="00505875" w:rsidRDefault="00505875">
      <w:pPr>
        <w:rPr>
          <w:b/>
          <w:bCs/>
        </w:rPr>
      </w:pPr>
    </w:p>
    <w:p w:rsidR="00505875" w:rsidRDefault="00505875">
      <w:pPr>
        <w:rPr>
          <w:b/>
          <w:bCs/>
        </w:rPr>
      </w:pPr>
      <w:r>
        <w:rPr>
          <w:b/>
          <w:bCs/>
        </w:rPr>
        <w:t>SCAN 0017v</w:t>
      </w:r>
    </w:p>
    <w:p w:rsidR="00505875" w:rsidRDefault="00505875">
      <w:pPr>
        <w:rPr>
          <w:b/>
          <w:bCs/>
        </w:rPr>
      </w:pPr>
    </w:p>
    <w:p w:rsidR="00505875" w:rsidRDefault="00505875">
      <w:pPr>
        <w:rPr>
          <w:b/>
          <w:bCs/>
        </w:rPr>
      </w:pPr>
      <w:r>
        <w:rPr>
          <w:b/>
          <w:bCs/>
        </w:rPr>
        <w:t>1 met naeme Hendrina</w:t>
      </w:r>
    </w:p>
    <w:p w:rsidR="00505875" w:rsidRDefault="00505875">
      <w:pPr>
        <w:rPr>
          <w:b/>
          <w:bCs/>
        </w:rPr>
      </w:pPr>
      <w:r>
        <w:rPr>
          <w:b/>
          <w:bCs/>
        </w:rPr>
        <w:t>de 3 kind: van Jan soone Jan Verhoeven den Jongen bij versterff en gen: Elisabeth</w:t>
      </w:r>
    </w:p>
    <w:p w:rsidR="00505875" w:rsidRDefault="00505875">
      <w:pPr>
        <w:rPr>
          <w:b/>
          <w:bCs/>
        </w:rPr>
      </w:pPr>
    </w:p>
    <w:p w:rsidR="00505875" w:rsidRDefault="00505875">
      <w:pPr>
        <w:rPr>
          <w:b/>
          <w:bCs/>
        </w:rPr>
      </w:pPr>
      <w:r>
        <w:rPr>
          <w:b/>
          <w:bCs/>
        </w:rPr>
        <w:t>Nicolas Jan Bex bij versterff</w:t>
      </w:r>
    </w:p>
    <w:p w:rsidR="00505875" w:rsidRDefault="00505875">
      <w:pPr>
        <w:rPr>
          <w:b/>
          <w:bCs/>
        </w:rPr>
      </w:pPr>
      <w:r>
        <w:rPr>
          <w:b/>
          <w:bCs/>
        </w:rPr>
        <w:t>Jan Dries Bex bij coop 17 feb: 1745</w:t>
      </w:r>
    </w:p>
    <w:p w:rsidR="00505875" w:rsidRDefault="00505875">
      <w:pPr>
        <w:rPr>
          <w:b/>
          <w:bCs/>
        </w:rPr>
      </w:pPr>
      <w:r>
        <w:rPr>
          <w:b/>
          <w:bCs/>
        </w:rPr>
        <w:t>Jan Rutten van Dijck bij deijlinge 1740</w:t>
      </w:r>
    </w:p>
    <w:p w:rsidR="00505875" w:rsidRDefault="00505875">
      <w:pPr>
        <w:rPr>
          <w:b/>
          <w:bCs/>
        </w:rPr>
      </w:pPr>
      <w:r>
        <w:rPr>
          <w:b/>
          <w:bCs/>
        </w:rPr>
        <w:t>de wed: met 2/3 kinderen van Andries Jan Erbers</w:t>
      </w:r>
    </w:p>
    <w:p w:rsidR="00505875" w:rsidRPr="00304B29" w:rsidRDefault="00505875">
      <w:pPr>
        <w:rPr>
          <w:b/>
          <w:bCs/>
        </w:rPr>
      </w:pPr>
      <w:r w:rsidRPr="00E57F28">
        <w:rPr>
          <w:b/>
          <w:bCs/>
          <w:color w:val="0000FF"/>
        </w:rPr>
        <w:t>eenen acker teullands groot omtrent 2 lop. op de Pecstucken</w:t>
      </w:r>
      <w:r>
        <w:rPr>
          <w:b/>
          <w:bCs/>
        </w:rPr>
        <w:t xml:space="preserve"> u.l. de weduwe Andries Bex a.l. Theunis Janssen van den Bogard u.f. Wilhelmus van Gemert a.f. den gemeene weg </w:t>
      </w:r>
    </w:p>
    <w:p w:rsidR="00505875" w:rsidRDefault="00505875">
      <w:pPr>
        <w:rPr>
          <w:b/>
          <w:bCs/>
        </w:rPr>
      </w:pPr>
    </w:p>
    <w:p w:rsidR="00505875" w:rsidRDefault="00505875">
      <w:pPr>
        <w:rPr>
          <w:b/>
          <w:bCs/>
        </w:rPr>
      </w:pPr>
      <w:r>
        <w:rPr>
          <w:b/>
          <w:bCs/>
        </w:rPr>
        <w:t>Jan Rutten van Dijck</w:t>
      </w:r>
    </w:p>
    <w:p w:rsidR="00505875" w:rsidRDefault="00505875">
      <w:pPr>
        <w:rPr>
          <w:b/>
          <w:bCs/>
        </w:rPr>
      </w:pPr>
      <w:r>
        <w:rPr>
          <w:b/>
          <w:bCs/>
        </w:rPr>
        <w:t>de 2 erfgenaemen van Erbert Jan Erbers</w:t>
      </w:r>
    </w:p>
    <w:p w:rsidR="00505875" w:rsidRDefault="00505875">
      <w:pPr>
        <w:rPr>
          <w:b/>
          <w:bCs/>
        </w:rPr>
      </w:pPr>
      <w:r>
        <w:rPr>
          <w:b/>
          <w:bCs/>
        </w:rPr>
        <w:t>de ½ kinderen van Jan Erbers nl. Erbert en Andries</w:t>
      </w:r>
    </w:p>
    <w:p w:rsidR="00505875" w:rsidRDefault="00505875">
      <w:pPr>
        <w:rPr>
          <w:b/>
          <w:bCs/>
        </w:rPr>
      </w:pPr>
      <w:r>
        <w:rPr>
          <w:b/>
          <w:bCs/>
        </w:rPr>
        <w:t>ex petia terre juxta Ecclesiam [bij de kerk]</w:t>
      </w:r>
    </w:p>
    <w:p w:rsidR="00505875" w:rsidRDefault="00505875">
      <w:pPr>
        <w:rPr>
          <w:b/>
          <w:bCs/>
        </w:rPr>
      </w:pPr>
      <w:r>
        <w:rPr>
          <w:b/>
          <w:bCs/>
        </w:rPr>
        <w:t>ex her. lambert de Vesten</w:t>
      </w:r>
    </w:p>
    <w:p w:rsidR="00505875" w:rsidRDefault="00505875">
      <w:pPr>
        <w:rPr>
          <w:b/>
          <w:bCs/>
        </w:rPr>
      </w:pPr>
      <w:r>
        <w:rPr>
          <w:b/>
          <w:bCs/>
        </w:rPr>
        <w:t>ex her. Huberti in de Hulzebraecke</w:t>
      </w:r>
    </w:p>
    <w:p w:rsidR="00505875" w:rsidRDefault="00505875">
      <w:pPr>
        <w:rPr>
          <w:b/>
          <w:bCs/>
        </w:rPr>
      </w:pPr>
      <w:r>
        <w:rPr>
          <w:b/>
          <w:bCs/>
        </w:rPr>
        <w:t>liberi Jan d’Wamboessticker</w:t>
      </w:r>
    </w:p>
    <w:p w:rsidR="00505875" w:rsidRDefault="00505875">
      <w:pPr>
        <w:rPr>
          <w:b/>
          <w:bCs/>
        </w:rPr>
      </w:pPr>
      <w:r>
        <w:rPr>
          <w:b/>
          <w:bCs/>
        </w:rPr>
        <w:t xml:space="preserve">ex her. </w:t>
      </w:r>
    </w:p>
    <w:p w:rsidR="00505875" w:rsidRDefault="00505875">
      <w:pPr>
        <w:rPr>
          <w:b/>
          <w:bCs/>
        </w:rPr>
      </w:pPr>
    </w:p>
    <w:p w:rsidR="00505875" w:rsidRPr="00CE6930" w:rsidRDefault="00505875">
      <w:pPr>
        <w:rPr>
          <w:b/>
          <w:bCs/>
          <w:color w:val="FF0000"/>
        </w:rPr>
      </w:pPr>
      <w:r w:rsidRPr="00CE6930">
        <w:rPr>
          <w:b/>
          <w:bCs/>
          <w:color w:val="FF0000"/>
        </w:rPr>
        <w:t>WORDT VERVOLGD</w:t>
      </w:r>
    </w:p>
    <w:sectPr w:rsidR="00505875" w:rsidRPr="00CE6930" w:rsidSect="004D625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332"/>
    <w:rsid w:val="000043B0"/>
    <w:rsid w:val="00020994"/>
    <w:rsid w:val="000406BF"/>
    <w:rsid w:val="00055DDD"/>
    <w:rsid w:val="000B03F1"/>
    <w:rsid w:val="001310CA"/>
    <w:rsid w:val="00140012"/>
    <w:rsid w:val="00166F0D"/>
    <w:rsid w:val="001858C4"/>
    <w:rsid w:val="001956AB"/>
    <w:rsid w:val="001A6755"/>
    <w:rsid w:val="001B5549"/>
    <w:rsid w:val="00201F61"/>
    <w:rsid w:val="0026192A"/>
    <w:rsid w:val="00270510"/>
    <w:rsid w:val="00304B29"/>
    <w:rsid w:val="003406E7"/>
    <w:rsid w:val="003B6EA9"/>
    <w:rsid w:val="003F0352"/>
    <w:rsid w:val="003F102E"/>
    <w:rsid w:val="00416E7D"/>
    <w:rsid w:val="004517E7"/>
    <w:rsid w:val="004705D1"/>
    <w:rsid w:val="004B1892"/>
    <w:rsid w:val="004B49E0"/>
    <w:rsid w:val="004D34C8"/>
    <w:rsid w:val="004D6258"/>
    <w:rsid w:val="00505875"/>
    <w:rsid w:val="005112EE"/>
    <w:rsid w:val="00521E31"/>
    <w:rsid w:val="00544200"/>
    <w:rsid w:val="00551165"/>
    <w:rsid w:val="005806C0"/>
    <w:rsid w:val="00591FBA"/>
    <w:rsid w:val="005C197B"/>
    <w:rsid w:val="00664FA7"/>
    <w:rsid w:val="006A4EF9"/>
    <w:rsid w:val="006B568D"/>
    <w:rsid w:val="006D68F3"/>
    <w:rsid w:val="006F149B"/>
    <w:rsid w:val="007025DF"/>
    <w:rsid w:val="007343CF"/>
    <w:rsid w:val="0074250F"/>
    <w:rsid w:val="00745332"/>
    <w:rsid w:val="007505CF"/>
    <w:rsid w:val="0076186D"/>
    <w:rsid w:val="007E28ED"/>
    <w:rsid w:val="007F03AF"/>
    <w:rsid w:val="008A716D"/>
    <w:rsid w:val="008B0EC4"/>
    <w:rsid w:val="00912FA8"/>
    <w:rsid w:val="00980511"/>
    <w:rsid w:val="0098094E"/>
    <w:rsid w:val="00981F6B"/>
    <w:rsid w:val="00984691"/>
    <w:rsid w:val="009871FF"/>
    <w:rsid w:val="00996E66"/>
    <w:rsid w:val="009D1CAD"/>
    <w:rsid w:val="00A9431C"/>
    <w:rsid w:val="00B45653"/>
    <w:rsid w:val="00B56370"/>
    <w:rsid w:val="00B6187D"/>
    <w:rsid w:val="00B80586"/>
    <w:rsid w:val="00B85AD8"/>
    <w:rsid w:val="00C170B6"/>
    <w:rsid w:val="00C74473"/>
    <w:rsid w:val="00CA17BD"/>
    <w:rsid w:val="00CA30BA"/>
    <w:rsid w:val="00CA3EBB"/>
    <w:rsid w:val="00CD1CBE"/>
    <w:rsid w:val="00CD4B2B"/>
    <w:rsid w:val="00CE6930"/>
    <w:rsid w:val="00CF6B82"/>
    <w:rsid w:val="00D078F3"/>
    <w:rsid w:val="00D11EC2"/>
    <w:rsid w:val="00D3053A"/>
    <w:rsid w:val="00D533BA"/>
    <w:rsid w:val="00D75609"/>
    <w:rsid w:val="00DB18EA"/>
    <w:rsid w:val="00E002AC"/>
    <w:rsid w:val="00E14811"/>
    <w:rsid w:val="00E223A6"/>
    <w:rsid w:val="00E469D6"/>
    <w:rsid w:val="00E57F28"/>
    <w:rsid w:val="00E71962"/>
    <w:rsid w:val="00E77C4F"/>
    <w:rsid w:val="00E90806"/>
    <w:rsid w:val="00F712F4"/>
    <w:rsid w:val="00FA1CB4"/>
    <w:rsid w:val="00FA431C"/>
    <w:rsid w:val="00FA4FAD"/>
    <w:rsid w:val="00FE747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3B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920</TotalTime>
  <Pages>18</Pages>
  <Words>5066</Words>
  <Characters>27867</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CIJNSREGISTERS HELMOND mbt SCHIJNDEL</dc:title>
  <dc:subject/>
  <dc:creator>Henk Beijers</dc:creator>
  <cp:keywords/>
  <dc:description/>
  <cp:lastModifiedBy>Henk Beijers</cp:lastModifiedBy>
  <cp:revision>21</cp:revision>
  <dcterms:created xsi:type="dcterms:W3CDTF">2022-08-04T06:44:00Z</dcterms:created>
  <dcterms:modified xsi:type="dcterms:W3CDTF">2022-08-28T17:11:00Z</dcterms:modified>
</cp:coreProperties>
</file>