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68" w:rsidRPr="005C6169" w:rsidRDefault="00B41E68" w:rsidP="0072077D">
      <w:pPr>
        <w:pStyle w:val="NoSpacing"/>
        <w:rPr>
          <w:sz w:val="28"/>
          <w:szCs w:val="28"/>
        </w:rPr>
      </w:pPr>
      <w:r w:rsidRPr="005C6169">
        <w:rPr>
          <w:sz w:val="28"/>
          <w:szCs w:val="28"/>
        </w:rPr>
        <w:t>ORA Schijndel 126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w:t>
      </w:r>
      <w:r w:rsidRPr="005C6169">
        <w:rPr>
          <w:sz w:val="28"/>
          <w:szCs w:val="28"/>
        </w:rPr>
        <w:tab/>
        <w:t>16-05-1805</w:t>
      </w:r>
      <w:r w:rsidRPr="005C6169">
        <w:rPr>
          <w:sz w:val="28"/>
          <w:szCs w:val="28"/>
        </w:rPr>
        <w:tab/>
        <w:t>Schijndel</w:t>
      </w:r>
      <w:r w:rsidRPr="005C6169">
        <w:rPr>
          <w:sz w:val="28"/>
          <w:szCs w:val="28"/>
        </w:rPr>
        <w:tab/>
      </w:r>
      <w:r w:rsidRPr="005C6169">
        <w:rPr>
          <w:sz w:val="28"/>
          <w:szCs w:val="28"/>
        </w:rPr>
        <w:tab/>
        <w:t>0004-0006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Lambert Jan van de Vorstenbos weduwnaar en testamentair erfgenaam van zijn vrouw Lamberdien Gerit van Zoggel, volgens testament 08-02-1797 voor schepenen van Schijndel, verkoopt voor f 113,-- aan Jan Willem van Kessel uit Schijndel perceel hooiland met daarbij perceel teulland onder Schijndel in de Martemans Hurk. Verkoper aangekomen van zijn ouders en volgens voornoemd testament.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w:t>
      </w:r>
      <w:r w:rsidRPr="005C6169">
        <w:rPr>
          <w:sz w:val="28"/>
          <w:szCs w:val="28"/>
        </w:rPr>
        <w:tab/>
        <w:t>18-05-1805</w:t>
      </w:r>
      <w:r w:rsidRPr="005C6169">
        <w:rPr>
          <w:sz w:val="28"/>
          <w:szCs w:val="28"/>
        </w:rPr>
        <w:tab/>
        <w:t>Schijndel</w:t>
      </w:r>
      <w:r w:rsidRPr="005C6169">
        <w:rPr>
          <w:sz w:val="28"/>
          <w:szCs w:val="28"/>
        </w:rPr>
        <w:tab/>
      </w:r>
      <w:r w:rsidRPr="005C6169">
        <w:rPr>
          <w:sz w:val="28"/>
          <w:szCs w:val="28"/>
        </w:rPr>
        <w:tab/>
        <w:t>0007-0011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Hendrikus Lourens van Duuren uit Schijndel verkoopt voor f 1.670,-- aan Johannes Gerit Gijsbert Pijnappels uit Schijndel een huis met hof en een gedeelte van de achterplaats, alsmede het gebruik van de inrit en van de put toebehorend aan Bartel Hendrik van de Ven onder Schijndel in het gehucht Lutteleijnde in de Leeghstraat, een zijde Bartel Hendrik van de Ven voornoemd andere zijde weduwe Marcellis van Gestel, ene eind de straat en ander eind de hof van Bartel Hendrik van de Ven. Alsmede perceel teulland aldaar. Verkoper aangekomen van Johannes Adriaan van Kessel weduwnaar van Maria Catharina Kluijtmans, volgens koopakte 07-12-1797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w:t>
      </w:r>
      <w:r w:rsidRPr="005C6169">
        <w:rPr>
          <w:sz w:val="28"/>
          <w:szCs w:val="28"/>
        </w:rPr>
        <w:tab/>
        <w:t>04-06-1805</w:t>
      </w:r>
      <w:r w:rsidRPr="005C6169">
        <w:rPr>
          <w:sz w:val="28"/>
          <w:szCs w:val="28"/>
        </w:rPr>
        <w:tab/>
        <w:t>Schijndel</w:t>
      </w:r>
      <w:r w:rsidRPr="005C6169">
        <w:rPr>
          <w:sz w:val="28"/>
          <w:szCs w:val="28"/>
        </w:rPr>
        <w:tab/>
      </w:r>
      <w:r w:rsidRPr="005C6169">
        <w:rPr>
          <w:sz w:val="28"/>
          <w:szCs w:val="28"/>
        </w:rPr>
        <w:tab/>
        <w:t>0011-0014</w:t>
      </w:r>
      <w:r w:rsidRPr="005C6169">
        <w:rPr>
          <w:sz w:val="28"/>
          <w:szCs w:val="28"/>
        </w:rPr>
        <w:tab/>
      </w:r>
      <w:r w:rsidRPr="005C6169">
        <w:rPr>
          <w:sz w:val="28"/>
          <w:szCs w:val="28"/>
        </w:rPr>
        <w:tab/>
        <w:t>Erfmangeling</w:t>
      </w:r>
    </w:p>
    <w:p w:rsidR="00B41E68" w:rsidRPr="005C6169" w:rsidRDefault="00B41E68" w:rsidP="0072077D">
      <w:pPr>
        <w:pStyle w:val="NoSpacing"/>
        <w:rPr>
          <w:sz w:val="28"/>
          <w:szCs w:val="28"/>
        </w:rPr>
      </w:pPr>
      <w:r w:rsidRPr="005C6169">
        <w:rPr>
          <w:sz w:val="28"/>
          <w:szCs w:val="28"/>
        </w:rPr>
        <w:t>Piet Johannes van der Spank ter eenre en Jan Corstiaen Cromvoirt ter andere zijde, beiden uit Schijndel ruilen een perceel land met elkaar. Eerste comparant ruilt zijn perceel teulland getaxeerd op f 140,-- onder Schijndel in het gehucht Lutteleinde tegen een perceel teulland van de tweede comparant, ook aldaar en getaxeerd op f 130,--.</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w:t>
      </w:r>
      <w:r w:rsidRPr="005C6169">
        <w:rPr>
          <w:sz w:val="28"/>
          <w:szCs w:val="28"/>
        </w:rPr>
        <w:tab/>
        <w:t>08-06-1805</w:t>
      </w:r>
      <w:r w:rsidRPr="005C6169">
        <w:rPr>
          <w:sz w:val="28"/>
          <w:szCs w:val="28"/>
        </w:rPr>
        <w:tab/>
        <w:t>Schijndel</w:t>
      </w:r>
      <w:r w:rsidRPr="005C6169">
        <w:rPr>
          <w:sz w:val="28"/>
          <w:szCs w:val="28"/>
        </w:rPr>
        <w:tab/>
      </w:r>
      <w:r w:rsidRPr="005C6169">
        <w:rPr>
          <w:sz w:val="28"/>
          <w:szCs w:val="28"/>
        </w:rPr>
        <w:tab/>
        <w:t>0015-0017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Adriaantje Tomas van Beekveldt weduwe Piet Gelings, wonend te ’s-Hertogenbosch, bijgestaan door Piet Willem van Helvoirt verkoopt voor f 300,-- aan de 5 kinderen van wijlen Peter van den Heuvel, met name Eijmbert, Gijsbert, Andries, Peter en Jan, allen wonend te Schijndel, ieder voor 1/5 part, 3 percelen teulland binnen Schijndel onder het gehucht Elschot. Verkoopster aangekomen van wijlen haar broer Philip Gijs van Beekveldt.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w:t>
      </w:r>
      <w:r w:rsidRPr="005C6169">
        <w:rPr>
          <w:sz w:val="28"/>
          <w:szCs w:val="28"/>
        </w:rPr>
        <w:tab/>
        <w:t>19-06-1805</w:t>
      </w:r>
      <w:r w:rsidRPr="005C6169">
        <w:rPr>
          <w:sz w:val="28"/>
          <w:szCs w:val="28"/>
        </w:rPr>
        <w:tab/>
        <w:t>Schijndel</w:t>
      </w:r>
      <w:r w:rsidRPr="005C6169">
        <w:rPr>
          <w:sz w:val="28"/>
          <w:szCs w:val="28"/>
        </w:rPr>
        <w:tab/>
      </w:r>
      <w:r w:rsidRPr="005C6169">
        <w:rPr>
          <w:sz w:val="28"/>
          <w:szCs w:val="28"/>
        </w:rPr>
        <w:tab/>
        <w:t>0018-0020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Jansen van Run; Antony Gerit van Schijndel gehuwd met Peternel Jansen van Run; Johannes Peter van den Broek gehuwd met Maria Catharina Jansen van Run; Martinus Gerrit van Schijndel gehuwd met Hendrien Jansen van Run; allen wonend te Boxtel verkopen voor f 75,-- aan Hendrien Gerit van Pinxteren uit Gemonde onder Boxtel perceel hooiland binnen Schijndel onder het gehucht Broekstraat, genaamd het Beekske. Verkopers aangekomen uit de boedel van wijlen Hendrien Poulus Corsten, in leven vrouw van Jan Rut van den Bersselaar, gewoond hebbend en overleden te Gemonde onder Boxtel.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w:t>
      </w:r>
      <w:r w:rsidRPr="005C6169">
        <w:rPr>
          <w:sz w:val="28"/>
          <w:szCs w:val="28"/>
        </w:rPr>
        <w:tab/>
        <w:t>02-07-1805</w:t>
      </w:r>
      <w:r w:rsidRPr="005C6169">
        <w:rPr>
          <w:sz w:val="28"/>
          <w:szCs w:val="28"/>
        </w:rPr>
        <w:tab/>
        <w:t>Schijndel</w:t>
      </w:r>
      <w:r w:rsidRPr="005C6169">
        <w:rPr>
          <w:sz w:val="28"/>
          <w:szCs w:val="28"/>
        </w:rPr>
        <w:tab/>
      </w:r>
      <w:r w:rsidRPr="005C6169">
        <w:rPr>
          <w:sz w:val="28"/>
          <w:szCs w:val="28"/>
        </w:rPr>
        <w:tab/>
        <w:t>0021-0024</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Jansen van Nistelrooij uit Schijndel verkoopt voor f 250,-- aan Cornelis Francis Clomp uit St. Michielsgestel, ten behoeve van zijn moeder Cornelia Piet Verrooten weduwe van Francis Johannes Clomp wonend binnen Schijndel huis met hof en aangelegen akkerland met houtgewassen binnen Schijndel onder het gehucht Borne op het Oetelaar, ene zijde en ene eind Francis Schrijvers, andere zijde Peter Hendrik van Delft en ander eind de straat. Comparant aangekomen bij publieke verkoop dd. 21 en 28 febr. 1803 voor schepenen van Schijndel, van de erfgenamen van Emmerens Jacob van Kessel weduwe van Jan Hugo Verhagen.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w:t>
      </w:r>
      <w:r w:rsidRPr="005C6169">
        <w:rPr>
          <w:sz w:val="28"/>
          <w:szCs w:val="28"/>
        </w:rPr>
        <w:tab/>
        <w:t>20-07-1805</w:t>
      </w:r>
      <w:r w:rsidRPr="005C6169">
        <w:rPr>
          <w:sz w:val="28"/>
          <w:szCs w:val="28"/>
        </w:rPr>
        <w:tab/>
        <w:t>Schijndel</w:t>
      </w:r>
      <w:r w:rsidRPr="005C6169">
        <w:rPr>
          <w:sz w:val="28"/>
          <w:szCs w:val="28"/>
        </w:rPr>
        <w:tab/>
      </w:r>
      <w:r w:rsidRPr="005C6169">
        <w:rPr>
          <w:sz w:val="28"/>
          <w:szCs w:val="28"/>
        </w:rPr>
        <w:tab/>
        <w:t>0025-0029</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Andries Peter van den Akker en Jennemaria Peter van den Akker, alsmede Wilhelmus Goijaart Peter Goijaarts, allen uit Schijndel verklaren f 500,-- schuldig te zijn aan Johannes Jacobus Heesters uit Oisterwijk.</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w:t>
      </w:r>
      <w:r w:rsidRPr="005C6169">
        <w:rPr>
          <w:sz w:val="28"/>
          <w:szCs w:val="28"/>
        </w:rPr>
        <w:tab/>
        <w:t>22-07-1805</w:t>
      </w:r>
      <w:r w:rsidRPr="005C6169">
        <w:rPr>
          <w:sz w:val="28"/>
          <w:szCs w:val="28"/>
        </w:rPr>
        <w:tab/>
        <w:t>Schijndel</w:t>
      </w:r>
      <w:r w:rsidRPr="005C6169">
        <w:rPr>
          <w:sz w:val="28"/>
          <w:szCs w:val="28"/>
        </w:rPr>
        <w:tab/>
      </w:r>
      <w:r w:rsidRPr="005C6169">
        <w:rPr>
          <w:sz w:val="28"/>
          <w:szCs w:val="28"/>
        </w:rPr>
        <w:tab/>
        <w:t>0030-0040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Michiel van den Bersselaar uit Schijndel, met autorisatie 12-01-1805 voor schepenen van Schijndel heeft op 28 jan. en 4 feb. 1805 publiek laten verkopen: koop 1: voor f 80,-- een perceel akkerland onder Schijndel onder het gehucht Broekstraat in de Weikamp. Verkoper aangekomen van Johannes Gerit Gijsbert Pijnappels via koopakte 31-05 1796 voor schepenen van Schijndel. Dit perceel wordt thans overgedragen aan koper Francis Fransen van de Ven uit Schijndel. Koop 2: voor f 180,-- 3 percelen teulland met houtgewassen binnen Schijndel onder het gehucht Lutteleinde, ter plaatse genaamd De Weikamp. Verkoper aangekomen van erfgenamen van wijlen Maria Catharina Kluijtmans weduwe Johannes Adriaan van Kessel, via koopakte 05-11-1801 voor schepenen van Schijndel. Wordt thans overgedragen aan koper Piet Dirk van Doremalen ten behoeve van zijn vader Dirk van Doremalen uit Schijndel. Koop 3: voor f 125,-- 2 percelen teulland, ook aldaar. Verkoper ook aangekomen van de erfgenamen van wijlen Maria Catharina Kluijtmans weduwe van Johannes Adriaan van Kessel, via koopakte 05-11-1801 voor schepenen van Schijndel. Wordt thans overgedragen aan koper Jan Hendrik van der Schoot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w:t>
      </w:r>
      <w:r w:rsidRPr="005C6169">
        <w:rPr>
          <w:sz w:val="28"/>
          <w:szCs w:val="28"/>
        </w:rPr>
        <w:tab/>
        <w:t>23-07-1805</w:t>
      </w:r>
      <w:r w:rsidRPr="005C6169">
        <w:rPr>
          <w:sz w:val="28"/>
          <w:szCs w:val="28"/>
        </w:rPr>
        <w:tab/>
        <w:t>Schijndel</w:t>
      </w:r>
      <w:r w:rsidRPr="005C6169">
        <w:rPr>
          <w:sz w:val="28"/>
          <w:szCs w:val="28"/>
        </w:rPr>
        <w:tab/>
      </w:r>
      <w:r w:rsidRPr="005C6169">
        <w:rPr>
          <w:sz w:val="28"/>
          <w:szCs w:val="28"/>
        </w:rPr>
        <w:tab/>
        <w:t>0041-0047</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Johannes Andries Verhagen gehuwd met Maria Silvester van der Heijden, wonend te Schijndel verklaart f 287.10.0 schuldig te zijn aan Arnoldus Peter van Bree, koopman te Schijndel, aflosbaar na 4 jaar. Het eerste jaar hoeft er geen rente betaald te worden, maar in plaats daarvan, ontvangt crediteur Van Bree helft van de huur van deel van perceel hooiland, genaamd de Stroolaak, waarvan het ander deel toebehoort aan Jan Michiel Klomp binnen Schijndel onder het gehucht Elschot. Dit perceel is debiteur Verhagen aangekomen van zijn schoonouders, volgens akte van scheiding en deling 13-11-1804 voor schepenen van Schijndel. De huurder van dit perceel is Hiacinthus van de Ven voor f 24,--. Onderaan is vermeld dat door invallende ziekte van de debiteur deze akte pas is gepasseerd op 23-08-1805.</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10</w:t>
      </w:r>
      <w:r w:rsidRPr="005C6169">
        <w:rPr>
          <w:sz w:val="28"/>
          <w:szCs w:val="28"/>
        </w:rPr>
        <w:tab/>
        <w:t>16-08-1805</w:t>
      </w:r>
      <w:r w:rsidRPr="005C6169">
        <w:rPr>
          <w:sz w:val="28"/>
          <w:szCs w:val="28"/>
        </w:rPr>
        <w:tab/>
        <w:t>Schijndel</w:t>
      </w:r>
      <w:r w:rsidRPr="005C6169">
        <w:rPr>
          <w:sz w:val="28"/>
          <w:szCs w:val="28"/>
        </w:rPr>
        <w:tab/>
      </w:r>
      <w:r w:rsidRPr="005C6169">
        <w:rPr>
          <w:sz w:val="28"/>
          <w:szCs w:val="28"/>
        </w:rPr>
        <w:tab/>
        <w:t>0048-0051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Wilhelmus Arnoldus van Kessel en Jan Adriaan Goijaarts beiden uit Schijndel, alsmede zich sterk makend voor afwezige Johannes van Heel uit Driel gehuwd met Johanna Willem Verhoeven, als wettige voogden over de 4 minderjarige kinderen van wijlen Leida Gijsberts en van mede-wijlen Willem Verhoeven, beiden gewoond en overleden te Schijndel, na autorisatie 16-02-1805 van schepenen van Schijndel verkopen voor f 106,-- aan Johannes Gijsbert van der Schoot te Schijndel klein huisje met hof, ene zijde en ene eind aan erf van kinderen Gijsbert Jan Ariens van der Schoot en andere zijde en ander eind de straat binnen Schijndel onder gehucht Wijbosch. Wijlen voornoemde ouders aangekomen van de kinderen van Gijsbert Jan Ariens van de Schoot, volgens koopakte 02-01-1804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12</w:t>
      </w:r>
      <w:r w:rsidRPr="005C6169">
        <w:rPr>
          <w:sz w:val="28"/>
          <w:szCs w:val="28"/>
        </w:rPr>
        <w:tab/>
        <w:t>16-08-1805</w:t>
      </w:r>
      <w:r w:rsidRPr="005C6169">
        <w:rPr>
          <w:sz w:val="28"/>
          <w:szCs w:val="28"/>
        </w:rPr>
        <w:tab/>
        <w:t>Schijndel</w:t>
      </w:r>
      <w:r w:rsidRPr="005C6169">
        <w:rPr>
          <w:sz w:val="28"/>
          <w:szCs w:val="28"/>
        </w:rPr>
        <w:tab/>
      </w:r>
      <w:r w:rsidRPr="005C6169">
        <w:rPr>
          <w:sz w:val="28"/>
          <w:szCs w:val="28"/>
        </w:rPr>
        <w:tab/>
        <w:t>0052-0057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Goijaart Ansem van der Eerden weduwnaar Geertruij Peter van de Wassenberg, thans gehuwd met Jenneke Jan van de Mosselaar als vader en voogd over zijn minderjarige kinderen uit eerste huwelijk, wonend onder Schijndel in Eerd, heeft na autorisatie 23-02-1805 van schepenen van Schijndel publiek laten verkopen op 4 en 11 maart 1805: koop 1: huis met hof en aangelegen akkerland onder Wijbosch in Eerde, een zijde en ene eind aan Jan Dirk de Jong, andere zijde aan weduwe Johannes Joostinus van der Aa en ander eind aan gemeente. Verkoper aangekomen van kinderen van Poulus Gerits van der Eerden, via koopakte 01-03-1794 voor schepenen van Schijndel. Koper voor f 167,-- is Antony Wilbert Verhoeven uit Schijndel. Koop 2: perceel akkerland onder Wijbosch en genaamd het Heike. Verkoper aangekomen bij vernadering van Philip Jacob de Haas, volgens akte 01-04-1794 voor schepenen van Schijndel. Koper voor f 114,-- is Jan Dirk de Jong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13</w:t>
      </w:r>
      <w:r w:rsidRPr="005C6169">
        <w:rPr>
          <w:sz w:val="28"/>
          <w:szCs w:val="28"/>
        </w:rPr>
        <w:tab/>
        <w:t>20-08-1805</w:t>
      </w:r>
      <w:r w:rsidRPr="005C6169">
        <w:rPr>
          <w:sz w:val="28"/>
          <w:szCs w:val="28"/>
        </w:rPr>
        <w:tab/>
        <w:t>Schijndel</w:t>
      </w:r>
      <w:r w:rsidRPr="005C6169">
        <w:rPr>
          <w:sz w:val="28"/>
          <w:szCs w:val="28"/>
        </w:rPr>
        <w:tab/>
      </w:r>
      <w:r w:rsidRPr="005C6169">
        <w:rPr>
          <w:sz w:val="28"/>
          <w:szCs w:val="28"/>
        </w:rPr>
        <w:tab/>
        <w:t>0058-0063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Hendrien van der Velden weduwe Evert van Son uit Schijndel en Arnoldus Boudewijn Hellings uit Den Dungen, ieder voor ¼ part, verkopen voor f 223,10.0 aan Eijmbert Willem Gevers gehuwd met Catalijna Jan van Laak, wonend te Schijndel twee percelen teulland aan elkaar gelegen, liggend onder Schijndel in gehucht Lutteleinde. Verkopers aangekomen via erfenis van Gijsbertus Antony Hellings.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14</w:t>
      </w:r>
      <w:r w:rsidRPr="005C6169">
        <w:rPr>
          <w:sz w:val="28"/>
          <w:szCs w:val="28"/>
        </w:rPr>
        <w:tab/>
        <w:t>28-08-1805</w:t>
      </w:r>
      <w:r w:rsidRPr="005C6169">
        <w:rPr>
          <w:sz w:val="28"/>
          <w:szCs w:val="28"/>
        </w:rPr>
        <w:tab/>
        <w:t>Schijndel</w:t>
      </w:r>
      <w:r w:rsidRPr="005C6169">
        <w:rPr>
          <w:sz w:val="28"/>
          <w:szCs w:val="28"/>
        </w:rPr>
        <w:tab/>
      </w:r>
      <w:r w:rsidRPr="005C6169">
        <w:rPr>
          <w:sz w:val="28"/>
          <w:szCs w:val="28"/>
        </w:rPr>
        <w:tab/>
        <w:t>0064-0072</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Carolina Maria Wilhelmina van Loon weduwe Zacharias Lomans, overleden te Breda en thans gehuwd met Petrus Robertus Thijssen, wonend te Mechelen, maar door zinneloosheid van haar huidige man, geassisteerd met Adrianus de Perez als haar curator, wonend alhier, welke verklaart afstand te doen van vruchtgebruik van aantal percelen onder Schijndel ten behoeve van haar zoon F.A. Lomans wonend te Breda, die recht van eigendom reeds bezit. Het betreft teulland onder Schijndel genaamd het Rullen; teulland onder het gehucht Elschot op de Steegt; teulland onder het gehucht Borne; teulland op het Oetelaar onder Borne; een houtbos in het Liesent onder Borne; een houtbos in de Wielse Kampen onder Borne; teulland nabij de Hender onder Borne; een braak liggend teulland, alsmede perceel teulland met houtgewas, beiden onder het gehucht Lutteleinde aan het Elderbroek; 4 percelen teulland onder Lutteleinde, vanouds genaamd de Aghaan. Onderaan de akte wordt verklaard dat de akte niet is voltrokken, want de comparante heeft reeds op 30-03-1805 voor schepenen van ‘s-Hertogenbosch alle goederen verkocht aan haar voornoemde zoon. Afschrift van deze verkoop is bijgevoegd. Hieruit blijkt dat comparante als langstlevende, ook vruchtgebruik had van hoeve, genaamd de Grote en Kleine Kerkhofse hoeve, met alle bijbehorende landerijen onder Berlicum; alsmede huisje met landerijen onder Berlicum genaamd het Braakven; huis genaamd De Koning van Pruissen in de Hinthamerstraat in ’s-Hertogenbosch; 2 huisjes achter het Vuurstaal en aan de Uilenburg, beiden onder Schijndel. Bij deze verkoop was zoon Franciscus Andreas Lomans niet aanwezig om te accepteren, maar hij had volmacht verleend aan Carolus Johannes Felix van den Heuvel, volgens volmacht 11-03-1805 voor notaris Jacob van Naerssen uit Breda.</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15</w:t>
      </w:r>
      <w:r w:rsidRPr="005C6169">
        <w:rPr>
          <w:sz w:val="28"/>
          <w:szCs w:val="28"/>
        </w:rPr>
        <w:tab/>
        <w:t>28-08-1805</w:t>
      </w:r>
      <w:r w:rsidRPr="005C6169">
        <w:rPr>
          <w:sz w:val="28"/>
          <w:szCs w:val="28"/>
        </w:rPr>
        <w:tab/>
        <w:t>Schijndel</w:t>
      </w:r>
      <w:r w:rsidRPr="005C6169">
        <w:rPr>
          <w:sz w:val="28"/>
          <w:szCs w:val="28"/>
        </w:rPr>
        <w:tab/>
      </w:r>
      <w:r w:rsidRPr="005C6169">
        <w:rPr>
          <w:sz w:val="28"/>
          <w:szCs w:val="28"/>
        </w:rPr>
        <w:tab/>
        <w:t>0073-0096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Minnoretty wonend te ’s-Hertogenbosch, volgens volmacht 07-06-1805 voor notaris Jacob van Naerssen uit Breda als gevolmachtigde van Franciscus Andreas Lomans uit Breda heeft op 5 en 19 maart 1805 publiek laten verkopen aantal percelen land, waarvan diens moeder Carolina Maria Wilhelmina van Loon weduwe Zacharias Lomans vruchtgebruik via akte 30-03-1805 heeft afgestaan. Koop 1: 2 percelen teulland met houtgewassen binnen Schijndel ter plaatse genaamd het Rullen voor f 203,-- aan Willem Jan van Rosmalen; thans echter nog tot St. Maarten 1806 in huur bij Gijsbert Jan Ariens Vorstenbosch voor jaarlijks f 12,--; koop 2: 2 percelen teulland met houtgewassen binnen Schijndel onder gehucht Elschot op de Steegt voor f 312,-- aan 5 kinderen van Peter van den Heuvel, genaamd Eijmert, Gijsbert, Andries, Jan en Peter, allen wonend te Schijndel. Koop 3: perceel teulland binnen Schijndel onder gehucht Borne voor f 102,-- aan Wijnand Hendrik Dekkers en Catharina Hendrik Dekkers, ieder voor de helft; thans nog tot St. Maarten 1806 in huur bij Gerit van Dinther à f 5,00 per jaar. Koop 4: perceel teulland en perceel hooiland onder gehucht op het Oetelaar voor f 148,-- aan Peter Jacobus van den Bogaard, president-schepen van Schijndel; thans nog tot St. Maarten 1806 in huur bij Gerit van Dinther. Koop 5: houtbos in het Liesent onder Schijndel in het gehucht Borne voor f 210,-- aan Lambertus van Dooren uit Schijndel. Koop 6: houtbos in de Wielse Kampen onder Schijndel in gehucht Borne voor f 92,-- aan Francis Kerkhofs te ’s-Hertogenbosch. Koop 7: 3 percelen teulland nabij de Hender onder gehucht Borne voor f 399,-- aan Lambertus Hendrik van der Schoot voor helft en aan Christiaan en Helena van Rooij voor andere helft; thans echter nog tot St. Maarten 1806 in huur bij Jan Hendrik Verkuijlen. Koop 8: braakliggend teulland binnen Schijndel onder gehucht Lutteleinde aan het Elderbroek voor f 286,-- aan Arnoldus Peter van Bree, koopman te Schijndel. Koop 9: perceel teulland binnen Schijndel onder gehucht Lutteleinde aan het Elderbroek voor f 371,-- aan Sijmon Wouter van Delft uit Schijndel. Koop 10: 4 percelen teulland binnen Schijndel onder gehucht Lutteleinde en vanouds genaamd de Aghaan voor f 636,-- aan Arnoldus Peter van Bree, koopman te Schijndel. Koop 11: perceel akkerland onder Lutteleinde in de Putsteeg voor f 75,-- aan Johannes Bartel Pennings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16</w:t>
      </w:r>
      <w:r w:rsidRPr="005C6169">
        <w:rPr>
          <w:sz w:val="28"/>
          <w:szCs w:val="28"/>
        </w:rPr>
        <w:tab/>
        <w:t>28-08-1805</w:t>
      </w:r>
      <w:r w:rsidRPr="005C6169">
        <w:rPr>
          <w:sz w:val="28"/>
          <w:szCs w:val="28"/>
        </w:rPr>
        <w:tab/>
        <w:t>Schijndel</w:t>
      </w:r>
      <w:r w:rsidRPr="005C6169">
        <w:rPr>
          <w:sz w:val="28"/>
          <w:szCs w:val="28"/>
        </w:rPr>
        <w:tab/>
      </w:r>
      <w:r w:rsidRPr="005C6169">
        <w:rPr>
          <w:sz w:val="28"/>
          <w:szCs w:val="28"/>
        </w:rPr>
        <w:tab/>
        <w:t>0097-0098</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Johannes Bartel Pennings uit Schijndel verklaart f 75,-- schuldig te zijn aan Franciscus Andreas Lomans uit Breda, wegens aankoop van perceel land binnen Schijndel onder het gehucht Lutteleinde in de Putsteeg.</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17</w:t>
      </w:r>
      <w:r w:rsidRPr="005C6169">
        <w:rPr>
          <w:sz w:val="28"/>
          <w:szCs w:val="28"/>
        </w:rPr>
        <w:tab/>
        <w:t>28-08-1805</w:t>
      </w:r>
      <w:r w:rsidRPr="005C6169">
        <w:rPr>
          <w:sz w:val="28"/>
          <w:szCs w:val="28"/>
        </w:rPr>
        <w:tab/>
        <w:t>Schijndel</w:t>
      </w:r>
      <w:r w:rsidRPr="005C6169">
        <w:rPr>
          <w:sz w:val="28"/>
          <w:szCs w:val="28"/>
        </w:rPr>
        <w:tab/>
      </w:r>
      <w:r w:rsidRPr="005C6169">
        <w:rPr>
          <w:sz w:val="28"/>
          <w:szCs w:val="28"/>
        </w:rPr>
        <w:tab/>
        <w:t>0099-0102</w:t>
      </w:r>
      <w:r w:rsidRPr="005C6169">
        <w:rPr>
          <w:sz w:val="28"/>
          <w:szCs w:val="28"/>
        </w:rPr>
        <w:tab/>
      </w:r>
      <w:r w:rsidRPr="005C6169">
        <w:rPr>
          <w:sz w:val="28"/>
          <w:szCs w:val="28"/>
        </w:rPr>
        <w:tab/>
        <w:t>Volmacht</w:t>
      </w:r>
    </w:p>
    <w:p w:rsidR="00B41E68" w:rsidRPr="005C6169" w:rsidRDefault="00B41E68" w:rsidP="0072077D">
      <w:pPr>
        <w:pStyle w:val="NoSpacing"/>
        <w:rPr>
          <w:sz w:val="28"/>
          <w:szCs w:val="28"/>
        </w:rPr>
      </w:pPr>
      <w:r w:rsidRPr="005C6169">
        <w:rPr>
          <w:sz w:val="28"/>
          <w:szCs w:val="28"/>
        </w:rPr>
        <w:t>Registratie van de volmacht, gepasseerd 07-06-1805 voor notaris Jacob van Naerssen te Breda, verleend door Franciscus Andries Lomans wonend te Breda aan Johannes Minnoretty wonend te ’s-Hertogenbosch, inhoudend: 1. Verkoop van huis en erf in ’s-Hertogenbosch in de Hinthamerstraat en vanouds genaamd De Koning van Pruissen; 2. Een jaarlijkse erfpacht uit onderpanden te Geffen; 3. Een jaarlijkse erfrente van f 12.10.0 uit onderpanden te Gemonde en St. Michielsgestel; 4. Een rente-kapitaal van f 200,--; 5. Een jaarlijkse erfpacht uit onderpanden te Haaren; 6. De 11 kopen welke zijn genoemd in akte 15 dd. 28-08-1805; 7. Een obligatie van f 800,-- ten laste van Cornelis Wattenberg uit ’s-Hertogenbosch. Comparant Lomans aangekomen van zijn grootvader Franciscus Lomans.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18</w:t>
      </w:r>
      <w:r w:rsidRPr="005C6169">
        <w:rPr>
          <w:sz w:val="28"/>
          <w:szCs w:val="28"/>
        </w:rPr>
        <w:tab/>
        <w:t>29-08-1805</w:t>
      </w:r>
      <w:r w:rsidRPr="005C6169">
        <w:rPr>
          <w:sz w:val="28"/>
          <w:szCs w:val="28"/>
        </w:rPr>
        <w:tab/>
        <w:t>Schijndel</w:t>
      </w:r>
      <w:r w:rsidRPr="005C6169">
        <w:rPr>
          <w:sz w:val="28"/>
          <w:szCs w:val="28"/>
        </w:rPr>
        <w:tab/>
      </w:r>
      <w:r w:rsidRPr="005C6169">
        <w:rPr>
          <w:sz w:val="28"/>
          <w:szCs w:val="28"/>
        </w:rPr>
        <w:tab/>
        <w:t>0103-0105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Lambertus Hendrik van der Schoot voor helft en Christiaan van Rooij voor ¼ deel verkopen voor f 337,-- aan Helena Janssen van Rooij uit Schijndel, welke overig ¼ part reeds bezit, 3 percelen teulland naast elkaar liggend te Schijndel onder gehucht Borne nabij de Hender. Comparanten aangekomen van Franciscus Andreas Lomans volgens koopakte 28-08-1805 voor schepenen van Schijndel. Dit perceel is echter nog tot St. Maarten 1806 verhuurd aan Jan Hendrik Verkuijlen voor f 21,-- per jaar.</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19</w:t>
      </w:r>
      <w:r w:rsidRPr="005C6169">
        <w:rPr>
          <w:sz w:val="28"/>
          <w:szCs w:val="28"/>
        </w:rPr>
        <w:tab/>
        <w:t>04-09-1805</w:t>
      </w:r>
      <w:r w:rsidRPr="005C6169">
        <w:rPr>
          <w:sz w:val="28"/>
          <w:szCs w:val="28"/>
        </w:rPr>
        <w:tab/>
        <w:t>Schijndel</w:t>
      </w:r>
      <w:r w:rsidRPr="005C6169">
        <w:rPr>
          <w:sz w:val="28"/>
          <w:szCs w:val="28"/>
        </w:rPr>
        <w:tab/>
      </w:r>
      <w:r w:rsidRPr="005C6169">
        <w:rPr>
          <w:sz w:val="28"/>
          <w:szCs w:val="28"/>
        </w:rPr>
        <w:tab/>
        <w:t>0105-0108</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Sijmon Wouter van Delft uit Schijndel verklaart f 250,-- schuldig te zijn aan Gijsbert Johannes Voets, koopman te ’s-Hertogenbosch.</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20</w:t>
      </w:r>
      <w:r w:rsidRPr="005C6169">
        <w:rPr>
          <w:sz w:val="28"/>
          <w:szCs w:val="28"/>
        </w:rPr>
        <w:tab/>
        <w:t>04-10-1805</w:t>
      </w:r>
      <w:r w:rsidRPr="005C6169">
        <w:rPr>
          <w:sz w:val="28"/>
          <w:szCs w:val="28"/>
        </w:rPr>
        <w:tab/>
        <w:t>Schijndel</w:t>
      </w:r>
      <w:r w:rsidRPr="005C6169">
        <w:rPr>
          <w:sz w:val="28"/>
          <w:szCs w:val="28"/>
        </w:rPr>
        <w:tab/>
      </w:r>
      <w:r w:rsidRPr="005C6169">
        <w:rPr>
          <w:sz w:val="28"/>
          <w:szCs w:val="28"/>
        </w:rPr>
        <w:tab/>
        <w:t>0109-0114</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Gijsbert van Will gehuwd met Helena Johannes Vrenssen uit Schijndel verkoopt voor f 2.150,-- aan Jan Johannes Vrenssen uit Schijndel huis met hof, boomgaard en aangelegen akkerland binnen Schijndel onder gehucht Borne, ene zijde aan Gijsberdien Hendrik Hubers, andere zijde aan de straat, ene eind aan Hendrik Piet van der Spank en ander eind aan erfgenamen van Johannes van Vrenssen; alsmede perceel teulland aldaar en genaamd het Erfke van Jan Dooreleijers; braak teulland onder Borne aan einde van de Broeksendijk; perceel teulland aldaar en genaamd Nullekensakker. Verkoper aangekomen uit boedel van wijlen zijn schoonouders, volgens akte van deling dd. 02-07-1782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21</w:t>
      </w:r>
      <w:r w:rsidRPr="005C6169">
        <w:rPr>
          <w:sz w:val="28"/>
          <w:szCs w:val="28"/>
        </w:rPr>
        <w:tab/>
        <w:t>07-10-1805</w:t>
      </w:r>
      <w:r w:rsidRPr="005C6169">
        <w:rPr>
          <w:sz w:val="28"/>
          <w:szCs w:val="28"/>
        </w:rPr>
        <w:tab/>
        <w:t>Schijndel</w:t>
      </w:r>
      <w:r w:rsidRPr="005C6169">
        <w:rPr>
          <w:sz w:val="28"/>
          <w:szCs w:val="28"/>
        </w:rPr>
        <w:tab/>
      </w:r>
      <w:r w:rsidRPr="005C6169">
        <w:rPr>
          <w:sz w:val="28"/>
          <w:szCs w:val="28"/>
        </w:rPr>
        <w:tab/>
        <w:t>0114-0117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Johanna Adriaan van Kessel weduwe Wilhelmus Andries Verhagen, wonend te Schijndel heeft nà autorisatie 06-04-1805 van schepenen Schijndel voor f 1.760,-- publiek laten verkopen op 29 april en 6 mei 1805 huis, genaamd St. Joris met schuur, stalling, hof en aangelegen akkerland te Schijndel onder gehucht Lutteleinde in de Rechtestraat, ene zijde en ene eind aan Arnoldus van Bree, andere zijde een weg en ander eind aan de straat. Koper is Peter Lambert van de Ven, mede ten behoeve van zijn 2 zusters Maria en Anneke van de Ven, ieder voor 1/3 part, allen wonend te Schijndel. Verkoopster doet mede namens haar 3 minderjarige kinderen, tevens afstand van vruchtgebruik.</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22</w:t>
      </w:r>
      <w:r w:rsidRPr="005C6169">
        <w:rPr>
          <w:sz w:val="28"/>
          <w:szCs w:val="28"/>
        </w:rPr>
        <w:tab/>
        <w:t>05-10-1805</w:t>
      </w:r>
      <w:r w:rsidRPr="005C6169">
        <w:rPr>
          <w:sz w:val="28"/>
          <w:szCs w:val="28"/>
        </w:rPr>
        <w:tab/>
        <w:t>Schijndel</w:t>
      </w:r>
      <w:r w:rsidRPr="005C6169">
        <w:rPr>
          <w:sz w:val="28"/>
          <w:szCs w:val="28"/>
        </w:rPr>
        <w:tab/>
      </w:r>
      <w:r w:rsidRPr="005C6169">
        <w:rPr>
          <w:sz w:val="28"/>
          <w:szCs w:val="28"/>
        </w:rPr>
        <w:tab/>
        <w:t>0118-0120</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Arnoldus Hendrik Smits uit Schijndel verklaart f 150,-- schuldig te zijn aan Johannes Hendrikus Verhoeven, advocaat te ’s-Hertogenbosch.</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23</w:t>
      </w:r>
      <w:r w:rsidRPr="005C6169">
        <w:rPr>
          <w:sz w:val="28"/>
          <w:szCs w:val="28"/>
        </w:rPr>
        <w:tab/>
        <w:t>09-10-1805</w:t>
      </w:r>
      <w:r w:rsidRPr="005C6169">
        <w:rPr>
          <w:sz w:val="28"/>
          <w:szCs w:val="28"/>
        </w:rPr>
        <w:tab/>
        <w:t>Schijndel</w:t>
      </w:r>
      <w:r w:rsidRPr="005C6169">
        <w:rPr>
          <w:sz w:val="28"/>
          <w:szCs w:val="28"/>
        </w:rPr>
        <w:tab/>
      </w:r>
      <w:r w:rsidRPr="005C6169">
        <w:rPr>
          <w:sz w:val="28"/>
          <w:szCs w:val="28"/>
        </w:rPr>
        <w:tab/>
        <w:t>0121-0122</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Niklaas Jan Francis van Weert uit St. Oedenrode verkoopt voor f 500,-- aan Adriaan Hendrik van der Schoot uit Schijndel perceel akkerland binnen Schijndel onder gehucht Lutteleinde in het Hermalen. Verkoper aangekomen uit de boedel van zijn ouders.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24</w:t>
      </w:r>
      <w:r w:rsidRPr="005C6169">
        <w:rPr>
          <w:sz w:val="28"/>
          <w:szCs w:val="28"/>
        </w:rPr>
        <w:tab/>
        <w:t>09-10-1805</w:t>
      </w:r>
      <w:r w:rsidRPr="005C6169">
        <w:rPr>
          <w:sz w:val="28"/>
          <w:szCs w:val="28"/>
        </w:rPr>
        <w:tab/>
        <w:t>Schijndel</w:t>
      </w:r>
      <w:r w:rsidRPr="005C6169">
        <w:rPr>
          <w:sz w:val="28"/>
          <w:szCs w:val="28"/>
        </w:rPr>
        <w:tab/>
      </w:r>
      <w:r w:rsidRPr="005C6169">
        <w:rPr>
          <w:sz w:val="28"/>
          <w:szCs w:val="28"/>
        </w:rPr>
        <w:tab/>
        <w:t>0123-0125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Hendrikus van den Dongen uit Schijndel heeft publiek laten verkopen op 23 en 30 juli 1805 voor schepenen van Schijndel voor f 515,-- aan Nicolaas Schrijvers, koopman te Schijndel huis met hof, boomgaard en aangelegen akkerland binnen Schijndel onder gehucht Lutteleinde in het achterste Hermalen, ene zijde en ene eind aan de gemeente en andere zijde aan kinderen van Hendrikus van Berkel.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25</w:t>
      </w:r>
      <w:r w:rsidRPr="005C6169">
        <w:rPr>
          <w:sz w:val="28"/>
          <w:szCs w:val="28"/>
        </w:rPr>
        <w:tab/>
        <w:t>11-10-1805</w:t>
      </w:r>
      <w:r w:rsidRPr="005C6169">
        <w:rPr>
          <w:sz w:val="28"/>
          <w:szCs w:val="28"/>
        </w:rPr>
        <w:tab/>
        <w:t>Schijndel</w:t>
      </w:r>
      <w:r w:rsidRPr="005C6169">
        <w:rPr>
          <w:sz w:val="28"/>
          <w:szCs w:val="28"/>
        </w:rPr>
        <w:tab/>
      </w:r>
      <w:r w:rsidRPr="005C6169">
        <w:rPr>
          <w:sz w:val="28"/>
          <w:szCs w:val="28"/>
        </w:rPr>
        <w:tab/>
        <w:t>0125-0133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van den Akker uit Schijndel, volgens volmacht dd. 26 vendemiaire in het 12</w:t>
      </w:r>
      <w:r w:rsidRPr="005C6169">
        <w:rPr>
          <w:sz w:val="28"/>
          <w:szCs w:val="28"/>
          <w:vertAlign w:val="superscript"/>
        </w:rPr>
        <w:t>e</w:t>
      </w:r>
      <w:r w:rsidRPr="005C6169">
        <w:rPr>
          <w:sz w:val="28"/>
          <w:szCs w:val="28"/>
        </w:rPr>
        <w:t xml:space="preserve"> jaar der Franse Republiek [18-10-1804], voor notaris Johannes Baptista Frenthun uit Herenthal, als gevolmachtigde van Maria Magdalena, Allegonda en Gertrudis Bernulij, wonend te Herenthal in Brabant; alsmede Hendrikus Bernulij, meester broodbakker te Bergen; hebben publiek laten verkopen op 23 en 30 juli 1805: koop 1: voor f 810,-- aan Johannes Eijmbert Voets uit Schijndel huis met schuur en hof binnen Schijndel onder gehucht Lutteleinde nabij parochiale kerk, ene zijde Joost Eijmbert Verhagen, andere zijde het kerkhof, ene eind Jan Arnoldus Verhagen en ander eind aan de straat. Huis is nog verhuurd tot Pinksteren 1806 aan Antony Jongens tegen huur van f 32,--. Koop 2: voor f 170,-- aan Johannes Eijmbert Voets uit Schijndel een betuinde hof binnen Schijndel onder gehucht Elschot achter het Koor. Koop 3: voor f 110,-- aan Gijsbertus Adriaan Verhagen, schout-civiel van Schijndel een perceel akkerland onder het gehucht Elschot achter het Koor.</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26</w:t>
      </w:r>
      <w:r w:rsidRPr="005C6169">
        <w:rPr>
          <w:sz w:val="28"/>
          <w:szCs w:val="28"/>
        </w:rPr>
        <w:tab/>
        <w:t>11-10-1805</w:t>
      </w:r>
      <w:r w:rsidRPr="005C6169">
        <w:rPr>
          <w:sz w:val="28"/>
          <w:szCs w:val="28"/>
        </w:rPr>
        <w:tab/>
        <w:t>Schijndel</w:t>
      </w:r>
      <w:r w:rsidRPr="005C6169">
        <w:rPr>
          <w:sz w:val="28"/>
          <w:szCs w:val="28"/>
        </w:rPr>
        <w:tab/>
      </w:r>
      <w:r w:rsidRPr="005C6169">
        <w:rPr>
          <w:sz w:val="28"/>
          <w:szCs w:val="28"/>
        </w:rPr>
        <w:tab/>
        <w:t>0134-0135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Antony Voets uit Schijndel verkoopt voor f 172,-- aan Peternel weduwe van Hendrikus Mathijs Vugts uit Schijndel perceel akkerland binnen Schijndel onder gehucht Borne. Verkoper aangekomen bij erfenis  van wijlen Peternella Voets weduwe van Jan Verhagen.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27</w:t>
      </w:r>
      <w:r w:rsidRPr="005C6169">
        <w:rPr>
          <w:sz w:val="28"/>
          <w:szCs w:val="28"/>
        </w:rPr>
        <w:tab/>
        <w:t>14-10-1805</w:t>
      </w:r>
      <w:r w:rsidRPr="005C6169">
        <w:rPr>
          <w:sz w:val="28"/>
          <w:szCs w:val="28"/>
        </w:rPr>
        <w:tab/>
        <w:t>Schijndel</w:t>
      </w:r>
      <w:r w:rsidRPr="005C6169">
        <w:rPr>
          <w:sz w:val="28"/>
          <w:szCs w:val="28"/>
        </w:rPr>
        <w:tab/>
      </w:r>
      <w:r w:rsidRPr="005C6169">
        <w:rPr>
          <w:sz w:val="28"/>
          <w:szCs w:val="28"/>
        </w:rPr>
        <w:tab/>
        <w:t>0136-0140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Francis van der Kammen uit St. Michielsgestel en Francis Hendrik van Hees uit Gemonde, zijn beiden testamentaire executeurs in de nalatenschap van wijlen Francis Antony van Hees, gewoond en overleden te St. Michielsgestel, volgens testament 24-08-1795 voor notaris Adrianus de Gier in Den Dungen gepasseerd. Comparanten hebben op 28 aug. en 11 sep. 1805 publiek laten verkopen een perceel teulland onder Schijndel in de Broekstraat. Koper voor f 490,-- is Francis Hendrik van Hees als voogd over Leonardus en Antonetta, 2 minderjarige kinderen van wijlen Leendert Jonkers, die koopt ten behoeve van voornoemde kinderen. Perceel is nog tot St. Maarten 1806 verhuurd aan Willem Johannes van Hees voor f 20,--.</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28</w:t>
      </w:r>
      <w:r w:rsidRPr="005C6169">
        <w:rPr>
          <w:sz w:val="28"/>
          <w:szCs w:val="28"/>
        </w:rPr>
        <w:tab/>
        <w:t>08-11-1805</w:t>
      </w:r>
      <w:r w:rsidRPr="005C6169">
        <w:rPr>
          <w:sz w:val="28"/>
          <w:szCs w:val="28"/>
        </w:rPr>
        <w:tab/>
        <w:t>Schijndel</w:t>
      </w:r>
      <w:r w:rsidRPr="005C6169">
        <w:rPr>
          <w:sz w:val="28"/>
          <w:szCs w:val="28"/>
        </w:rPr>
        <w:tab/>
      </w:r>
      <w:r w:rsidRPr="005C6169">
        <w:rPr>
          <w:sz w:val="28"/>
          <w:szCs w:val="28"/>
        </w:rPr>
        <w:tab/>
        <w:t>0140-0142</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Dirk Anthony Eijmberts als principale schuldenaar en Goijaart Anthony Eijmberts als borg voor zijn voornoemde broer, beiden uit Schijndel verklaren f 200,-- schuldig te zijn aan Goijaart Jacob Eijmberts uit Schijndel. De schuld mag pas na 4 jaar worden afgelost en in plaats van rente mag de crediteur vrijelijk perceel weiland huren onder Wijbosch en toebehorend aan de borg voornoemd.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29</w:t>
      </w:r>
      <w:r w:rsidRPr="005C6169">
        <w:rPr>
          <w:sz w:val="28"/>
          <w:szCs w:val="28"/>
        </w:rPr>
        <w:tab/>
        <w:t>14-11-1805</w:t>
      </w:r>
      <w:r w:rsidRPr="005C6169">
        <w:rPr>
          <w:sz w:val="28"/>
          <w:szCs w:val="28"/>
        </w:rPr>
        <w:tab/>
        <w:t>Schijndel</w:t>
      </w:r>
      <w:r w:rsidRPr="005C6169">
        <w:rPr>
          <w:sz w:val="28"/>
          <w:szCs w:val="28"/>
        </w:rPr>
        <w:tab/>
      </w:r>
      <w:r w:rsidRPr="005C6169">
        <w:rPr>
          <w:sz w:val="28"/>
          <w:szCs w:val="28"/>
        </w:rPr>
        <w:tab/>
        <w:t>0143-0145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Goijaart Piet van Kessel uit Schijndel verkoopt voor f 37,-- aan Johannes Willem Korsten uit Schijndel perceel land en heide binnen Schijndel onder gehucht Elschot. Comparant aangekomen van gemeente volgens  koopakte 21-11-1801 voor schepenen van Schijndel. Hierop rust nog schuld van f 133.6.0 aan de gemeente, volgens obligatie 21-11-1801.</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30</w:t>
      </w:r>
      <w:r w:rsidRPr="005C6169">
        <w:rPr>
          <w:sz w:val="28"/>
          <w:szCs w:val="28"/>
        </w:rPr>
        <w:tab/>
        <w:t>14-11-1805</w:t>
      </w:r>
      <w:r w:rsidRPr="005C6169">
        <w:rPr>
          <w:sz w:val="28"/>
          <w:szCs w:val="28"/>
        </w:rPr>
        <w:tab/>
        <w:t>Schijndel</w:t>
      </w:r>
      <w:r w:rsidRPr="005C6169">
        <w:rPr>
          <w:sz w:val="28"/>
          <w:szCs w:val="28"/>
        </w:rPr>
        <w:tab/>
      </w:r>
      <w:r w:rsidRPr="005C6169">
        <w:rPr>
          <w:sz w:val="28"/>
          <w:szCs w:val="28"/>
        </w:rPr>
        <w:tab/>
        <w:t>0145-0147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Engelbert Manus van de Ven uit Schijndel gehuwd met Johanna Johannes van Nistelrooij verkoopt voor f 700,-- aan Johannes Wouter Timmermans huis met hof en aangelegen land en houtgewassen binnen Schijndel onder gehucht Broekstraat, ene zijde en ene eind aan de gemeente, andere zijde aan koper Jan Wouter Timmermans en ander eind aan Hendrikus Timmermans. Verkoper aangekomen van zijn schoonouders volgens akte van beëindiging van vruchtgebruik 28-02-1804 voor schepenen van Schijndel. Verkoper mag het huis nog bewonen tot Pinksteren 1807.</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31</w:t>
      </w:r>
      <w:r w:rsidRPr="005C6169">
        <w:rPr>
          <w:sz w:val="28"/>
          <w:szCs w:val="28"/>
        </w:rPr>
        <w:tab/>
        <w:t>30-11-1805</w:t>
      </w:r>
      <w:r w:rsidRPr="005C6169">
        <w:rPr>
          <w:sz w:val="28"/>
          <w:szCs w:val="28"/>
        </w:rPr>
        <w:tab/>
        <w:t>Schijndel</w:t>
      </w:r>
      <w:r w:rsidRPr="005C6169">
        <w:rPr>
          <w:sz w:val="28"/>
          <w:szCs w:val="28"/>
        </w:rPr>
        <w:tab/>
      </w:r>
      <w:r w:rsidRPr="005C6169">
        <w:rPr>
          <w:sz w:val="28"/>
          <w:szCs w:val="28"/>
        </w:rPr>
        <w:tab/>
        <w:t>0148-0151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Cornelis Jan van der Weijden uit Schijndel; Dora, Jenneke en Adriaantje Jan van der Weijden, meerderjarige kinderen van wijlen Jan Cornelis van der Weijden en Johanna Dirk Aarts, beiden gewoond en overleden te Schijndel; Anthony Wilbert Verhoeven en Peter Lambert Voets als voogden benoemd 07-09-1805 over de nog minderjarige Ardina Jan van der Weijden; hebben op 23 en 30 sep. 1805 voor schepenen van Schijndel, openbaar verkocht voor f 253,-- aan Johannes van de Leest uit Veghel, welke verklaart te hebben gekocht voor zijn broer Johannes Nol de Leest, ook wonend te Veghel huis met hof en aangelegen akkerland binnen Schijndel op het Hoevens, ene zijde Jacob Heesakkers, andere zijde Gijsbert Jan Smits, ene eind de Berghout en ander eind de gemeente; alsmede perceel akkerland aldaar genaamd de Glorie en perceel genaamd het Nieuwland.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32</w:t>
      </w:r>
      <w:r w:rsidRPr="005C6169">
        <w:rPr>
          <w:sz w:val="28"/>
          <w:szCs w:val="28"/>
        </w:rPr>
        <w:tab/>
        <w:t>16-12-1805</w:t>
      </w:r>
      <w:r w:rsidRPr="005C6169">
        <w:rPr>
          <w:sz w:val="28"/>
          <w:szCs w:val="28"/>
        </w:rPr>
        <w:tab/>
        <w:t>Schijndel</w:t>
      </w:r>
      <w:r w:rsidRPr="005C6169">
        <w:rPr>
          <w:sz w:val="28"/>
          <w:szCs w:val="28"/>
        </w:rPr>
        <w:tab/>
      </w:r>
      <w:r w:rsidRPr="005C6169">
        <w:rPr>
          <w:sz w:val="28"/>
          <w:szCs w:val="28"/>
        </w:rPr>
        <w:tab/>
        <w:t>0152-0154</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Anthony Jan Smits en Hendrikus Jan Smits, beiden te Gerwen verkopen voor f 750,-- aan Mathijs Rijnder van den Bogaard uit Schijndel een braak teulland met houtgewassen binnen Schijndel onder het gehucht Lutteleinde op de Schoot. Verkopers aangekomen van hun ouders via akte van deling 17-08-1801 voor schepenen van Schijndel. Dit perceel is nog tot St. Maarten 1806 verhuurd aan Johannes Andries Verhagen voor f 26,--.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33</w:t>
      </w:r>
      <w:r w:rsidRPr="005C6169">
        <w:rPr>
          <w:sz w:val="28"/>
          <w:szCs w:val="28"/>
        </w:rPr>
        <w:tab/>
        <w:t>20-12-1805</w:t>
      </w:r>
      <w:r w:rsidRPr="005C6169">
        <w:rPr>
          <w:sz w:val="28"/>
          <w:szCs w:val="28"/>
        </w:rPr>
        <w:tab/>
        <w:t>Schijndel</w:t>
      </w:r>
      <w:r w:rsidRPr="005C6169">
        <w:rPr>
          <w:sz w:val="28"/>
          <w:szCs w:val="28"/>
        </w:rPr>
        <w:tab/>
      </w:r>
      <w:r w:rsidRPr="005C6169">
        <w:rPr>
          <w:sz w:val="28"/>
          <w:szCs w:val="28"/>
        </w:rPr>
        <w:tab/>
        <w:t>0154-0156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Nikolaas Piet van Dooremalen uit Schijndel verkoopt voor f 170,-- aan Johannes Klaas Verhagen uit Schijndel perceel akkerland binnen Schijndel onder gehucht Elschot op de Langdonk. Verkoper aangekomen van wijlen zijn ouders, volgens akte van deling van heden, met Jan Johannes Merks gehuwd met diens zuster Eijke Piet van Dooremalen.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34</w:t>
      </w:r>
      <w:r w:rsidRPr="005C6169">
        <w:rPr>
          <w:sz w:val="28"/>
          <w:szCs w:val="28"/>
        </w:rPr>
        <w:tab/>
        <w:t>23-12-1805</w:t>
      </w:r>
      <w:r w:rsidRPr="005C6169">
        <w:rPr>
          <w:sz w:val="28"/>
          <w:szCs w:val="28"/>
        </w:rPr>
        <w:tab/>
        <w:t>Schijndel</w:t>
      </w:r>
      <w:r w:rsidRPr="005C6169">
        <w:rPr>
          <w:sz w:val="28"/>
          <w:szCs w:val="28"/>
        </w:rPr>
        <w:tab/>
      </w:r>
      <w:r w:rsidRPr="005C6169">
        <w:rPr>
          <w:sz w:val="28"/>
          <w:szCs w:val="28"/>
        </w:rPr>
        <w:tab/>
        <w:t>0156-0158</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Joost Eijmbert Pijnappels uit Schijndel verkoopt voor f 180,-- aan Johannes Gerit Gijsbert Pijnappels uit Schijndel perceel teulland binnen Schijndel onder gehucht Lutteleinde in het Hermalen, ter plaatse genaamd Schrijvers Hoef. Verkoper aangekomen van Delis Hendrik van der Schoot, volgens koopakte dd. 14-01-1804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35</w:t>
      </w:r>
      <w:r w:rsidRPr="005C6169">
        <w:rPr>
          <w:sz w:val="28"/>
          <w:szCs w:val="28"/>
        </w:rPr>
        <w:tab/>
        <w:t>23-12-1805</w:t>
      </w:r>
      <w:r w:rsidRPr="005C6169">
        <w:rPr>
          <w:sz w:val="28"/>
          <w:szCs w:val="28"/>
        </w:rPr>
        <w:tab/>
        <w:t>Schijndel</w:t>
      </w:r>
      <w:r w:rsidRPr="005C6169">
        <w:rPr>
          <w:sz w:val="28"/>
          <w:szCs w:val="28"/>
        </w:rPr>
        <w:tab/>
      </w:r>
      <w:r w:rsidRPr="005C6169">
        <w:rPr>
          <w:sz w:val="28"/>
          <w:szCs w:val="28"/>
        </w:rPr>
        <w:tab/>
        <w:t>0158-0161</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Joost Eijmbert Pijnappels als principaal schuldenaar en zijn broer Jacobus Eijmbert Pijnappels als borg verklaren f 900,-- schuldig te zijn aan Johannes Gerit Gijsbert Pijnappels, allen wonend te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36</w:t>
      </w:r>
      <w:r w:rsidRPr="005C6169">
        <w:rPr>
          <w:sz w:val="28"/>
          <w:szCs w:val="28"/>
        </w:rPr>
        <w:tab/>
        <w:t>23-12-1805</w:t>
      </w:r>
      <w:r w:rsidRPr="005C6169">
        <w:rPr>
          <w:sz w:val="28"/>
          <w:szCs w:val="28"/>
        </w:rPr>
        <w:tab/>
        <w:t>Schijndel</w:t>
      </w:r>
      <w:r w:rsidRPr="005C6169">
        <w:rPr>
          <w:sz w:val="28"/>
          <w:szCs w:val="28"/>
        </w:rPr>
        <w:tab/>
      </w:r>
      <w:r w:rsidRPr="005C6169">
        <w:rPr>
          <w:sz w:val="28"/>
          <w:szCs w:val="28"/>
        </w:rPr>
        <w:tab/>
        <w:t>0162-0163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Joseph Dijks uit Schijndel verkoopt voor f 375,-- aan Martinus Hendrik van Heesch uit Schijndel perceel akkerland binnen Schijndel onder gehucht Borne op het Oetelaar. Verkoper volgens zijn verklaring aangekomen van Jacobus Arnoldus van Kessel.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37</w:t>
      </w:r>
      <w:r w:rsidRPr="005C6169">
        <w:rPr>
          <w:sz w:val="28"/>
          <w:szCs w:val="28"/>
        </w:rPr>
        <w:tab/>
        <w:t>23-12-1805</w:t>
      </w:r>
      <w:r w:rsidRPr="005C6169">
        <w:rPr>
          <w:sz w:val="28"/>
          <w:szCs w:val="28"/>
        </w:rPr>
        <w:tab/>
        <w:t>Schijndel</w:t>
      </w:r>
      <w:r w:rsidRPr="005C6169">
        <w:rPr>
          <w:sz w:val="28"/>
          <w:szCs w:val="28"/>
        </w:rPr>
        <w:tab/>
      </w:r>
      <w:r w:rsidRPr="005C6169">
        <w:rPr>
          <w:sz w:val="28"/>
          <w:szCs w:val="28"/>
        </w:rPr>
        <w:tab/>
        <w:t>0164-0165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Dirk de Visser uit Schijndel verkoopt voor f 400,-- aan Pieter Arnoldus van den Bogaard uit Schijndel braak teulland met houtgewassen binnen Schijndel onder gehucht Elschot. Verkoper volgens zijn verklaring aangekomen van wijlen Gijsbert Adriaan van Liempt.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38</w:t>
      </w:r>
      <w:r w:rsidRPr="005C6169">
        <w:rPr>
          <w:sz w:val="28"/>
          <w:szCs w:val="28"/>
        </w:rPr>
        <w:tab/>
        <w:t>24-12-1805</w:t>
      </w:r>
      <w:r w:rsidRPr="005C6169">
        <w:rPr>
          <w:sz w:val="28"/>
          <w:szCs w:val="28"/>
        </w:rPr>
        <w:tab/>
        <w:t>Schijndel</w:t>
      </w:r>
      <w:r w:rsidRPr="005C6169">
        <w:rPr>
          <w:sz w:val="28"/>
          <w:szCs w:val="28"/>
        </w:rPr>
        <w:tab/>
      </w:r>
      <w:r w:rsidRPr="005C6169">
        <w:rPr>
          <w:sz w:val="28"/>
          <w:szCs w:val="28"/>
        </w:rPr>
        <w:tab/>
        <w:t>0166-0171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Dirk Jan de Visser gehuwd met Annemie Johannes Verhoeven uit Schijndel verkoopt voor f 200,-- aan Gerit Hendrik Verhagen uit Schijndel perceel teulland binnen Schijndel onder gehucht Borne aan de Boschweg. Verkoper aangekomen via zijn vrouw, als erfenis van haar broer Arnoldus Jan Verhoeven. Enkele scans zijn dubbel.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39</w:t>
      </w:r>
      <w:r w:rsidRPr="005C6169">
        <w:rPr>
          <w:sz w:val="28"/>
          <w:szCs w:val="28"/>
        </w:rPr>
        <w:tab/>
        <w:t>30-12-1805</w:t>
      </w:r>
      <w:r w:rsidRPr="005C6169">
        <w:rPr>
          <w:sz w:val="28"/>
          <w:szCs w:val="28"/>
        </w:rPr>
        <w:tab/>
        <w:t>Schijndel</w:t>
      </w:r>
      <w:r w:rsidRPr="005C6169">
        <w:rPr>
          <w:sz w:val="28"/>
          <w:szCs w:val="28"/>
        </w:rPr>
        <w:tab/>
      </w:r>
      <w:r w:rsidRPr="005C6169">
        <w:rPr>
          <w:sz w:val="28"/>
          <w:szCs w:val="28"/>
        </w:rPr>
        <w:tab/>
        <w:t>0172-0173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Jennemie Dirk Wouters, ongehuwd te Schijndel verkoopt voor f 112,-- aan Maria Karssemakers weduwe van Peter Boudewijn Hellings uit Schijndel perceel teulland binnen Schijndel onder gehucht Lutteleinde in het Hermalen. Verkoopster aangekomen uit erfenis van zuster Maria Dirk Wouters.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40</w:t>
      </w:r>
      <w:r w:rsidRPr="005C6169">
        <w:rPr>
          <w:sz w:val="28"/>
          <w:szCs w:val="28"/>
        </w:rPr>
        <w:tab/>
        <w:t>31-12-1805</w:t>
      </w:r>
      <w:r w:rsidRPr="005C6169">
        <w:rPr>
          <w:sz w:val="28"/>
          <w:szCs w:val="28"/>
        </w:rPr>
        <w:tab/>
        <w:t>Schijndel</w:t>
      </w:r>
      <w:r w:rsidRPr="005C6169">
        <w:rPr>
          <w:sz w:val="28"/>
          <w:szCs w:val="28"/>
        </w:rPr>
        <w:tab/>
      </w:r>
      <w:r w:rsidRPr="005C6169">
        <w:rPr>
          <w:sz w:val="28"/>
          <w:szCs w:val="28"/>
        </w:rPr>
        <w:tab/>
        <w:t>0174-0176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bookmarkStart w:id="0" w:name="_Hlk104916723"/>
      <w:r w:rsidRPr="005C6169">
        <w:rPr>
          <w:sz w:val="28"/>
          <w:szCs w:val="28"/>
        </w:rPr>
        <w:t xml:space="preserve">Francis Wilhelmus Schoenmakers en Christiaan Kluijtmans , beiden uit Schijndel, volgens volmacht 15-11-1805 voor schepenen van Schijndel, gevolmachtigden van Elisabeth Lambert </w:t>
      </w:r>
      <w:bookmarkEnd w:id="0"/>
      <w:r w:rsidRPr="005C6169">
        <w:rPr>
          <w:sz w:val="28"/>
          <w:szCs w:val="28"/>
        </w:rPr>
        <w:t>Schoenmakers, bejaard en ongehuwd, wonend te Schijndel hebben op 23 en 30 dec. 1805 openbaar laten verkopen voor f 822,-- aan Johannes Jacobus van Berkel uit Schijndel huis met hof, boomgaard en aangelegen landerijen te Schijndel onder gehucht Lutteleinde aan het plein, ene zijde Gijsbert van der Heijden, andere zijde Anthony Wilhelmus Schoenmakers, ene eind de gemeente en ander eind Hendrikus van de Vlugheuvel. Huis is tot Pinksteren 1806 nog bewoond door Hendrikus Willem Voets.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41</w:t>
      </w:r>
      <w:r w:rsidRPr="005C6169">
        <w:rPr>
          <w:sz w:val="28"/>
          <w:szCs w:val="28"/>
        </w:rPr>
        <w:tab/>
        <w:t>31-12-1805</w:t>
      </w:r>
      <w:r w:rsidRPr="005C6169">
        <w:rPr>
          <w:sz w:val="28"/>
          <w:szCs w:val="28"/>
        </w:rPr>
        <w:tab/>
        <w:t>Schijndel</w:t>
      </w:r>
      <w:r w:rsidRPr="005C6169">
        <w:rPr>
          <w:sz w:val="28"/>
          <w:szCs w:val="28"/>
        </w:rPr>
        <w:tab/>
      </w:r>
      <w:r w:rsidRPr="005C6169">
        <w:rPr>
          <w:sz w:val="28"/>
          <w:szCs w:val="28"/>
        </w:rPr>
        <w:tab/>
        <w:t>0177-0179</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Johannes Jacobus van Berkel uit Schijndel verklaart f 600,-- schuldig te zijn aan Elisabeth Lambert Schoenmakers, ongehuwd te Schijndel, bijgestaan door haar gevolmachtigden Francis Wilhelmus Schoenmakers en Christiaan Kluijtmans, beiden uit Schijndel, volgens volmacht 15-11-1805 voor schepenen van Schijndel. Dit vanwege resterend bedrag inzake koop van huis van Elisabeth voornoemd (zie scans 174-176).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42</w:t>
      </w:r>
      <w:r w:rsidRPr="005C6169">
        <w:rPr>
          <w:sz w:val="28"/>
          <w:szCs w:val="28"/>
        </w:rPr>
        <w:tab/>
        <w:t>14-01-1806</w:t>
      </w:r>
      <w:r w:rsidRPr="005C6169">
        <w:rPr>
          <w:sz w:val="28"/>
          <w:szCs w:val="28"/>
        </w:rPr>
        <w:tab/>
        <w:t>Schijndel</w:t>
      </w:r>
      <w:r w:rsidRPr="005C6169">
        <w:rPr>
          <w:sz w:val="28"/>
          <w:szCs w:val="28"/>
        </w:rPr>
        <w:tab/>
      </w:r>
      <w:r w:rsidRPr="005C6169">
        <w:rPr>
          <w:sz w:val="28"/>
          <w:szCs w:val="28"/>
        </w:rPr>
        <w:tab/>
        <w:t>0180-0195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Hendrik Verkuijlen uit Schijndel; Jacobus Hermanus van Lamoen, schoolmeester in Den Dungen en gehuwd met Maria Anna Verkuijlen; tevens volgens volmacht 24-12-1805 voor schepenen van Schijndel als gelaste van zijn zwager Arnoldus Hendrik Verkuijlen uit Rotterdam; Jochem Hendrik Verkuijlen; Jennemie Hendrik Verkuijlen, meerderjarig en ongehuwd; Jan Dielis Vrenssen gehuwd met Helena Hendrik Verkuijlen; allen als kinderen en erfgenamen van Hendrik Aart Verkuijlen en Maria Eijmbert van Rooij, gewoond en overleden te Schijndel hebben op 23 en 30 dec. 1805 openbaar verkocht: koop 1: voor f 506,-- aan Anthony Dielis Vrenssen uit Schijndel huis met hof en aangelegen landerijen binnen Schijndel onder gehucht Lutteleinde aan eind van het Venusstraatje, ene zijde een perceel braak teulland, andere zijde Johannes Peters van de Ven, ene eind de kinderen van Lambert van de Ven en ander eind Johannes Eijmbert van Weert. Koop 2: voor f 140,-- aan Jan Mighiel Clomp uit Schijndel braak teulland aldaar. Koop 3: voor f 339,-- aan Frederik Ernestus Joseph Schneuber dorpschirurgijn te Schijndel, ook een braak teulland en gelegen aldaar. Koop 4: voor f 187,-- aan Jacobus Peres uit Schijndel braak teulland onder gehucht Lutteleinde aan de Teuwishoek. Koop 5: voor f 138,-- aan weduwe Jan Adriaan Goijaarts uit Schijndel huis bestaand uit 2 woningen met hof en houtgewas onder gehucht Lutteleinde aan de Heikant, ene zijde aan Marcelis van Gestel, andere zijde en ene eind aan weduwe van Jan Adriaan Goijaarts en ander eind aan de weg.</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43</w:t>
      </w:r>
      <w:r w:rsidRPr="005C6169">
        <w:rPr>
          <w:sz w:val="28"/>
          <w:szCs w:val="28"/>
        </w:rPr>
        <w:tab/>
        <w:t>27-01-1806</w:t>
      </w:r>
      <w:r w:rsidRPr="005C6169">
        <w:rPr>
          <w:sz w:val="28"/>
          <w:szCs w:val="28"/>
        </w:rPr>
        <w:tab/>
        <w:t>Schijndel</w:t>
      </w:r>
      <w:r w:rsidRPr="005C6169">
        <w:rPr>
          <w:sz w:val="28"/>
          <w:szCs w:val="28"/>
        </w:rPr>
        <w:tab/>
      </w:r>
      <w:r w:rsidRPr="005C6169">
        <w:rPr>
          <w:sz w:val="28"/>
          <w:szCs w:val="28"/>
        </w:rPr>
        <w:tab/>
        <w:t>0196-0197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Antony Verhagen en Johanna Antony Verhagen, meerderjarig en ongehuwd, beiden uit Schijndel verkopen voor f 50,-- aan Jan Mighiel Clomp uit Schijndel perceel teulland binnen Schijndel onder het gehucht Lutteleinde aan het Plein.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44</w:t>
      </w:r>
      <w:r w:rsidRPr="005C6169">
        <w:rPr>
          <w:sz w:val="28"/>
          <w:szCs w:val="28"/>
        </w:rPr>
        <w:tab/>
        <w:t>03-02-1806</w:t>
      </w:r>
      <w:r w:rsidRPr="005C6169">
        <w:rPr>
          <w:sz w:val="28"/>
          <w:szCs w:val="28"/>
        </w:rPr>
        <w:tab/>
        <w:t>Schijndel</w:t>
      </w:r>
      <w:r w:rsidRPr="005C6169">
        <w:rPr>
          <w:sz w:val="28"/>
          <w:szCs w:val="28"/>
        </w:rPr>
        <w:tab/>
      </w:r>
      <w:r w:rsidRPr="005C6169">
        <w:rPr>
          <w:sz w:val="28"/>
          <w:szCs w:val="28"/>
        </w:rPr>
        <w:tab/>
        <w:t>0198-0203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Joost Arnoldus Verhagen uit Schijndel is aangesteld als executeur testamentair van wijlen Maria Janssen van Haselberg. Testament gepasseerd 09-12-1805 voor schepenen van Schijndel. Hij heeft op 23 en 30 dec. 1805 publiek laten verkopen: koop 1: voor f 295,-- aan Nikolaas Jansen van Kaathoven uit Schijndel perceel teulland met houtgewas aan de Kwaaistraat. Koop 2: voor f 160,-- aan Peter Rijnder van den Bogaart uit Schijndel 2 percelen teulland onder Schijndel. Koop 3: voor f 95,-- aan Klaas Delis Verkuijlen uit Schijndel 2 percelen teulland onder Wijbosch en genaamd het Nieuwland.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45</w:t>
      </w:r>
      <w:r w:rsidRPr="005C6169">
        <w:rPr>
          <w:sz w:val="28"/>
          <w:szCs w:val="28"/>
        </w:rPr>
        <w:tab/>
        <w:t>26-02-1806</w:t>
      </w:r>
      <w:r w:rsidRPr="005C6169">
        <w:rPr>
          <w:sz w:val="28"/>
          <w:szCs w:val="28"/>
        </w:rPr>
        <w:tab/>
        <w:t>Schijndel</w:t>
      </w:r>
      <w:r w:rsidRPr="005C6169">
        <w:rPr>
          <w:sz w:val="28"/>
          <w:szCs w:val="28"/>
        </w:rPr>
        <w:tab/>
      </w:r>
      <w:r w:rsidRPr="005C6169">
        <w:rPr>
          <w:sz w:val="28"/>
          <w:szCs w:val="28"/>
        </w:rPr>
        <w:tab/>
        <w:t>0204-0206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Martinus Hendrik van der Aa en Bartel Bartels Reijkers gehuwd met Hendrien Hendrik van der Aa, beiden uit Schijndel verkopen hun 2/3 part voor f 150,-- aan Allegonda Antony Verhagen weduwe Johannes Hendrikus van der Aa als vruchtgebruikster en haar 4 minderjarige kinderen, met namen Johanna, Hendrikus, Anthonet en Adriaan als eigenaars van overige 1/3 part perceel akkerland onder Wijbosch, ter plaatse genaamd de Beemden; alsmede perceel land onder Wijbosch op de Hoevens en genaamd het Nieuwland.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46</w:t>
      </w:r>
      <w:r w:rsidRPr="005C6169">
        <w:rPr>
          <w:sz w:val="28"/>
          <w:szCs w:val="28"/>
        </w:rPr>
        <w:tab/>
        <w:t>12-03-1806</w:t>
      </w:r>
      <w:r w:rsidRPr="005C6169">
        <w:rPr>
          <w:sz w:val="28"/>
          <w:szCs w:val="28"/>
        </w:rPr>
        <w:tab/>
        <w:t>Schijndel</w:t>
      </w:r>
      <w:r w:rsidRPr="005C6169">
        <w:rPr>
          <w:sz w:val="28"/>
          <w:szCs w:val="28"/>
        </w:rPr>
        <w:tab/>
      </w:r>
      <w:r w:rsidRPr="005C6169">
        <w:rPr>
          <w:sz w:val="28"/>
          <w:szCs w:val="28"/>
        </w:rPr>
        <w:tab/>
        <w:t>0207-0217</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Jan Antony Verhagen en Johanna Antony Verhagen meerderjarig en ongehuwd, beiden uit Schijndel verklaren f 300,-- schuldig te zijn aan Arnoldus Peter van Bree, koopman te Schijndel. Als onderpand stellen zij hun huis met hof, boomgaard en aangelegen landerijen binnen Schijndel onder gehucht Lutteleinde aan het plein, ene zijde Jan Mighiel Clomp, andere zijde Anthony Wilhelmus Schoenmakers, ene eind de gemeente en ander eind de kinderen van Johannes Jan Verhagen; hen aangekomen van hun overleden ouders. In kantlijn vermeld dat schuld is afgelost op 29-12-1810.</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47</w:t>
      </w:r>
      <w:r w:rsidRPr="005C6169">
        <w:rPr>
          <w:sz w:val="28"/>
          <w:szCs w:val="28"/>
        </w:rPr>
        <w:tab/>
        <w:t>14-03-1806</w:t>
      </w:r>
      <w:r w:rsidRPr="005C6169">
        <w:rPr>
          <w:sz w:val="28"/>
          <w:szCs w:val="28"/>
        </w:rPr>
        <w:tab/>
        <w:t>Schijndel</w:t>
      </w:r>
      <w:r w:rsidRPr="005C6169">
        <w:rPr>
          <w:sz w:val="28"/>
          <w:szCs w:val="28"/>
        </w:rPr>
        <w:tab/>
      </w:r>
      <w:r w:rsidRPr="005C6169">
        <w:rPr>
          <w:sz w:val="28"/>
          <w:szCs w:val="28"/>
        </w:rPr>
        <w:tab/>
        <w:t>0218-0220</w:t>
      </w:r>
      <w:r w:rsidRPr="005C6169">
        <w:rPr>
          <w:sz w:val="28"/>
          <w:szCs w:val="28"/>
        </w:rPr>
        <w:tab/>
      </w:r>
      <w:r w:rsidRPr="005C6169">
        <w:rPr>
          <w:sz w:val="28"/>
          <w:szCs w:val="28"/>
        </w:rPr>
        <w:tab/>
        <w:t>Vernadering</w:t>
      </w:r>
    </w:p>
    <w:p w:rsidR="00B41E68" w:rsidRPr="005C6169" w:rsidRDefault="00B41E68" w:rsidP="0072077D">
      <w:pPr>
        <w:pStyle w:val="NoSpacing"/>
        <w:rPr>
          <w:sz w:val="28"/>
          <w:szCs w:val="28"/>
        </w:rPr>
      </w:pPr>
      <w:r w:rsidRPr="005C6169">
        <w:rPr>
          <w:sz w:val="28"/>
          <w:szCs w:val="28"/>
        </w:rPr>
        <w:t>Willemijn Fransen van de Ven gehuwd met Peter Hendrik van Delft, wonend te Schijndel verklaart wegens bloed- en maagdschap de verkoop te vernaderen van huis, hof en aangelegen land binnen Schijndel onder gehucht Borne op het Oetelaar, ene zijde en ene eind Francis Schrijvers, andere zijde Peter Hendrik van Delft en ander eind de straat. Verwijzing naar koopakte 02-07-1805 voor schepenen van Schijndel, waarbij Johannes Jansen van Nistelrooij dit huis had verkocht aan Cornelis Francis Clomp uit Gemonde onder St. Michielsgestel ten behoeve van zijn moeder Cornelia Piet Verrooten weduwe Francis Johannes Clomp uit Schijndel, die koopsom weer heeft teruggekregen.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48</w:t>
      </w:r>
      <w:r w:rsidRPr="005C6169">
        <w:rPr>
          <w:sz w:val="28"/>
          <w:szCs w:val="28"/>
        </w:rPr>
        <w:tab/>
        <w:t>25-03-1806</w:t>
      </w:r>
      <w:r w:rsidRPr="005C6169">
        <w:rPr>
          <w:sz w:val="28"/>
          <w:szCs w:val="28"/>
        </w:rPr>
        <w:tab/>
        <w:t>Schijndel</w:t>
      </w:r>
      <w:r w:rsidRPr="005C6169">
        <w:rPr>
          <w:sz w:val="28"/>
          <w:szCs w:val="28"/>
        </w:rPr>
        <w:tab/>
      </w:r>
      <w:r w:rsidRPr="005C6169">
        <w:rPr>
          <w:sz w:val="28"/>
          <w:szCs w:val="28"/>
        </w:rPr>
        <w:tab/>
        <w:t>0221-0226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Francis Schrijvers uit Schijndel verkoopt voor f 80,-- aan Wilhelmus Goijaart Goijaarts uit Schijndel perceel akkerland binnen Schijndel onder gehucht Broekstraat nabij het Oetelaar. Verkoper aangekomen van de gezamenlijke kinderen en erfgenamen van wijlen Francis Heesakkers, volgens koopakte dd. 10-10-1792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49</w:t>
      </w:r>
      <w:r w:rsidRPr="005C6169">
        <w:rPr>
          <w:sz w:val="28"/>
          <w:szCs w:val="28"/>
        </w:rPr>
        <w:tab/>
        <w:t>25-03-1806</w:t>
      </w:r>
      <w:r w:rsidRPr="005C6169">
        <w:rPr>
          <w:sz w:val="28"/>
          <w:szCs w:val="28"/>
        </w:rPr>
        <w:tab/>
        <w:t>Schijndel</w:t>
      </w:r>
      <w:r w:rsidRPr="005C6169">
        <w:rPr>
          <w:sz w:val="28"/>
          <w:szCs w:val="28"/>
        </w:rPr>
        <w:tab/>
      </w:r>
      <w:r w:rsidRPr="005C6169">
        <w:rPr>
          <w:sz w:val="28"/>
          <w:szCs w:val="28"/>
        </w:rPr>
        <w:tab/>
        <w:t>0227-0228</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Wilhelmus Goijaart Goijaarts uit Schijndel verklaart f 80,-- schuldig te zijn aan Francis Schrijvers uit Schijndel, vanwege koop van een perceel akkerland binnen Schijndel onder het gehucht Broekstraat nabij het Oetelaar. Zie vorige scans 221-226.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50</w:t>
      </w:r>
      <w:r w:rsidRPr="005C6169">
        <w:rPr>
          <w:sz w:val="28"/>
          <w:szCs w:val="28"/>
        </w:rPr>
        <w:tab/>
        <w:t>12-05-1806</w:t>
      </w:r>
      <w:r w:rsidRPr="005C6169">
        <w:rPr>
          <w:sz w:val="28"/>
          <w:szCs w:val="28"/>
        </w:rPr>
        <w:tab/>
        <w:t>Schijndel</w:t>
      </w:r>
      <w:r w:rsidRPr="005C6169">
        <w:rPr>
          <w:sz w:val="28"/>
          <w:szCs w:val="28"/>
        </w:rPr>
        <w:tab/>
      </w:r>
      <w:r w:rsidRPr="005C6169">
        <w:rPr>
          <w:sz w:val="28"/>
          <w:szCs w:val="28"/>
        </w:rPr>
        <w:tab/>
        <w:t>0229-0233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Hendrik Anthony Verheijen uit Schijndel, volgens resolutie 29-04-1806 van het gedeputeerde bestuur van Brabant verkoopt voor f 400,-- aan Johannes van der Meijden uit Schijndel huis met hof en aangelegen landerijen binnen Schijndel onder het gehucht Borne nabij de Donkerwoutse steeg op de Bodem van Elden, aandeel van St. Michielsgestel tegenover land van de heer J. Kleijnefeldt, grenzend rondom aan de gemeente. Verkoper aangekomen van de gezworenen van voornoemde Bodem via koopakte 21-01-1804 en hij mag dit huis nog 10 jaar blijven huren à f 10,-- per jaar. De koper verklaart tevens in deze akte als resterend bedrag nog f 200,-- schuldig te zijn aan verkoper. Bijgevoegd is een extract van voornoemde resolutie.</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51</w:t>
      </w:r>
      <w:r w:rsidRPr="005C6169">
        <w:rPr>
          <w:sz w:val="28"/>
          <w:szCs w:val="28"/>
        </w:rPr>
        <w:tab/>
        <w:t>19-05-1806</w:t>
      </w:r>
      <w:r w:rsidRPr="005C6169">
        <w:rPr>
          <w:sz w:val="28"/>
          <w:szCs w:val="28"/>
        </w:rPr>
        <w:tab/>
        <w:t>Schijndel</w:t>
      </w:r>
      <w:r w:rsidRPr="005C6169">
        <w:rPr>
          <w:sz w:val="28"/>
          <w:szCs w:val="28"/>
        </w:rPr>
        <w:tab/>
      </w:r>
      <w:r w:rsidRPr="005C6169">
        <w:rPr>
          <w:sz w:val="28"/>
          <w:szCs w:val="28"/>
        </w:rPr>
        <w:tab/>
        <w:t>0234-0235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Francis Gerrit Snellaarts; Elisabeth Gerrit Snellaarts, meerderjarig en ongehuwd; Gijsbert van der Geeren gehuwd met Wouterina Hendrik van Abeelen; allen uit Schijndel verkopen voor f 150,-- aan Hendrik Hendriks van Heeswijk uit Schijndel perceel teulland binnen Schijndel onder Elschot. Verkopers aangekomen uit erfenis van Geertruij Snellaarts volgens haar testament uit 1776 en het ¼ deel door overlijden in 1795 van hun zuster Allegonda Snellaarts.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52</w:t>
      </w:r>
      <w:r w:rsidRPr="005C6169">
        <w:rPr>
          <w:sz w:val="28"/>
          <w:szCs w:val="28"/>
        </w:rPr>
        <w:tab/>
        <w:t>22-05-1806</w:t>
      </w:r>
      <w:r w:rsidRPr="005C6169">
        <w:rPr>
          <w:sz w:val="28"/>
          <w:szCs w:val="28"/>
        </w:rPr>
        <w:tab/>
        <w:t>Schijndel</w:t>
      </w:r>
      <w:r w:rsidRPr="005C6169">
        <w:rPr>
          <w:sz w:val="28"/>
          <w:szCs w:val="28"/>
        </w:rPr>
        <w:tab/>
      </w:r>
      <w:r w:rsidRPr="005C6169">
        <w:rPr>
          <w:sz w:val="28"/>
          <w:szCs w:val="28"/>
        </w:rPr>
        <w:tab/>
        <w:t>0236-0238</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Via akte 08-04-1806 voor notaris Willem Michiel Althuijzen uit ’s-Hertogenbosch verklaarde Willem Hendrik Sleutjes uit Den Dungen f 350,-- schuldig te zijn aan Antony Broeren uit Den Dungen, maar hij bevindt zich thans bij zijn zwager Johannes Antony van der Meijden in Schijndel. Deze schuld is afkomstig van wijlen zijn vader Hendrik Sleutjes vanwege verkocht land aan crediteur Broeren voornoemd. Johannes Antony van der Meijden neemt schuld nu over van Willem Hendrik Sleutjes.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53</w:t>
      </w:r>
      <w:r w:rsidRPr="005C6169">
        <w:rPr>
          <w:sz w:val="28"/>
          <w:szCs w:val="28"/>
        </w:rPr>
        <w:tab/>
        <w:t>07-06-1806</w:t>
      </w:r>
      <w:r w:rsidRPr="005C6169">
        <w:rPr>
          <w:sz w:val="28"/>
          <w:szCs w:val="28"/>
        </w:rPr>
        <w:tab/>
        <w:t>Schijndel</w:t>
      </w:r>
      <w:r w:rsidRPr="005C6169">
        <w:rPr>
          <w:sz w:val="28"/>
          <w:szCs w:val="28"/>
        </w:rPr>
        <w:tab/>
      </w:r>
      <w:r w:rsidRPr="005C6169">
        <w:rPr>
          <w:sz w:val="28"/>
          <w:szCs w:val="28"/>
        </w:rPr>
        <w:tab/>
        <w:t>0239-0250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Gerrit Spierings uit Dinther volgens volmacht 14-04-1806 voor schepenen van Dinther als gelaste van Jacobus Otten Huibertszoon uit Dinther, testamentair erfgenaam voor de helft, volgens testament 11-02-1802 voor notaris Adriaan Boll te Dinther gepasseerd van wijlen Mechel Mathijs Vugts weduwe Johannes van der Linden, gewoond en overleden te Dinther. Alsmede Johannes Jansen Meulensteen uit Dinther als gevolmachtigde van Jan Hendriks van der Linden, Antony Hendriks van der Linden, Hendrica Hendriks van der Linden weduwe Adriaan van Hoof, alle drie wonend te Gemert en Agnees Hendriks van der Linden weduwe Dirk van Dommelen uit Aarle-Rixtel; allen erfgenamen van wijlen Johannes van der Linden en Mechel Mathijs Vugts voornoemd voor wederhelft. Comparanten verkopen voor f 430,-- aan Jan van Heugten uit Schijndel perceel teulland binnen Schijndel onder het gehucht Elschot in de Houtert. Alle procuraties en volmachten zijn bijgevoegd.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54</w:t>
      </w:r>
      <w:r w:rsidRPr="005C6169">
        <w:rPr>
          <w:sz w:val="28"/>
          <w:szCs w:val="28"/>
        </w:rPr>
        <w:tab/>
        <w:t>10-06-1806</w:t>
      </w:r>
      <w:r w:rsidRPr="005C6169">
        <w:rPr>
          <w:sz w:val="28"/>
          <w:szCs w:val="28"/>
        </w:rPr>
        <w:tab/>
        <w:t>Schijndel</w:t>
      </w:r>
      <w:r w:rsidRPr="005C6169">
        <w:rPr>
          <w:sz w:val="28"/>
          <w:szCs w:val="28"/>
        </w:rPr>
        <w:tab/>
      </w:r>
      <w:r w:rsidRPr="005C6169">
        <w:rPr>
          <w:sz w:val="28"/>
          <w:szCs w:val="28"/>
        </w:rPr>
        <w:tab/>
        <w:t>0251-0253</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Gijsbert Adriaan Smits uit Schijndel verklaart f 400,-- schuldig te zijn aan Johannes Gerrit Gijsbert Pijnappels uit Schijndel. In de kantlijn wordt vermeld dat de schuld is afgelost op 30-11-1808.</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55</w:t>
      </w:r>
      <w:r w:rsidRPr="005C6169">
        <w:rPr>
          <w:sz w:val="28"/>
          <w:szCs w:val="28"/>
        </w:rPr>
        <w:tab/>
        <w:t>10-06-1806</w:t>
      </w:r>
      <w:r w:rsidRPr="005C6169">
        <w:rPr>
          <w:sz w:val="28"/>
          <w:szCs w:val="28"/>
        </w:rPr>
        <w:tab/>
        <w:t>Schijndel</w:t>
      </w:r>
      <w:r w:rsidRPr="005C6169">
        <w:rPr>
          <w:sz w:val="28"/>
          <w:szCs w:val="28"/>
        </w:rPr>
        <w:tab/>
      </w:r>
      <w:r w:rsidRPr="005C6169">
        <w:rPr>
          <w:sz w:val="28"/>
          <w:szCs w:val="28"/>
        </w:rPr>
        <w:tab/>
        <w:t>0253-0257</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Johannes Geert Pijnappels uit Schijndel verklaart een obligatie met nummer 25728 ter grootte van f 150,-- kwijt te zijn en verzoekt om een duplicaat. Hij stelt als onderpand perceel teulland binnen Schijndel onder het gehucht Borne nabij de Meijgraaf. Enkele scans zijn dubbel vermeld.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56</w:t>
      </w:r>
      <w:r w:rsidRPr="005C6169">
        <w:rPr>
          <w:sz w:val="28"/>
          <w:szCs w:val="28"/>
        </w:rPr>
        <w:tab/>
        <w:t>16-06-1806</w:t>
      </w:r>
      <w:r w:rsidRPr="005C6169">
        <w:rPr>
          <w:sz w:val="28"/>
          <w:szCs w:val="28"/>
        </w:rPr>
        <w:tab/>
        <w:t>Schijndel</w:t>
      </w:r>
      <w:r w:rsidRPr="005C6169">
        <w:rPr>
          <w:sz w:val="28"/>
          <w:szCs w:val="28"/>
        </w:rPr>
        <w:tab/>
      </w:r>
      <w:r w:rsidRPr="005C6169">
        <w:rPr>
          <w:sz w:val="28"/>
          <w:szCs w:val="28"/>
        </w:rPr>
        <w:tab/>
        <w:t>0258-0260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 xml:space="preserve">Francis Jan van de Reijbroek gehuwd met Elisabeth Wouter Schoenmakers, wonend te Veghel en Annemie Wouter Schoenmakers uit Schijndel, na </w:t>
      </w:r>
      <w:bookmarkStart w:id="1" w:name="_Hlk105061140"/>
      <w:r w:rsidRPr="005C6169">
        <w:rPr>
          <w:sz w:val="28"/>
          <w:szCs w:val="28"/>
        </w:rPr>
        <w:t>overlegging van een biljet 16-06-1806 te Schijndel gepasseerd, tot verdeling en verkoop van goederen waaraan geen successie is onderworpen</w:t>
      </w:r>
      <w:bookmarkEnd w:id="1"/>
      <w:r w:rsidRPr="005C6169">
        <w:rPr>
          <w:sz w:val="28"/>
          <w:szCs w:val="28"/>
        </w:rPr>
        <w:t>, verkopen voor f 200,-- aan Antony Peter Hellings uit Schijndel en gehuwd met Maria Wouter Schoenmakers die al 1/3 part in bezit heeft, hun gezamenlijk 2/3 part van huis met hof, boomgaard en aangelegen landerijen binnen Schijndel onder gehucht Lutteleijnde in het Hermalen, ene zijde Antony van Grinsven, andere zijde Wijnand en Catharina Hendrik Dekkers, ene eind de gemeente en ander eind aan Antony van Grinsven. Comparanten aangekomen van ouders, uit nalatenschap van wijlen Diena Arnoldus de Vries weduwe van Wouter Eijmbert  Schoenmakers, gewoond en overleden te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57</w:t>
      </w:r>
      <w:r w:rsidRPr="005C6169">
        <w:rPr>
          <w:sz w:val="28"/>
          <w:szCs w:val="28"/>
        </w:rPr>
        <w:tab/>
        <w:t>16-06-1806</w:t>
      </w:r>
      <w:r w:rsidRPr="005C6169">
        <w:rPr>
          <w:sz w:val="28"/>
          <w:szCs w:val="28"/>
        </w:rPr>
        <w:tab/>
        <w:t>Schijndel</w:t>
      </w:r>
      <w:r w:rsidRPr="005C6169">
        <w:rPr>
          <w:sz w:val="28"/>
          <w:szCs w:val="28"/>
        </w:rPr>
        <w:tab/>
      </w:r>
      <w:r w:rsidRPr="005C6169">
        <w:rPr>
          <w:sz w:val="28"/>
          <w:szCs w:val="28"/>
        </w:rPr>
        <w:tab/>
        <w:t>0261-0263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Anthony Peter Hellings gehuwd met Maria Wouter Schoenmakers uit Schijndel, na overlegging van een biljet 16-06-1806 te Schijndel gepasseerd, tot verkoop van goederen waaraan geen successie is onderworpen, verkoopt voor f 260,-- aan Adriaan Hendrik van der Schoot uit Schijndel 2 percelen akkerland onder het gehucht Lutteleijnde in het Hermalen. Verkoper voor 1/3 part aangekomen van zijn schoonouders uit erfenis van Diena Arnoldus de Vries weduwe Wouter Eijmberts Schoenmakers en 2/3 part aangekomen bij koopakte van heden dd. 16-06-1806.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58</w:t>
      </w:r>
      <w:r w:rsidRPr="005C6169">
        <w:rPr>
          <w:sz w:val="28"/>
          <w:szCs w:val="28"/>
        </w:rPr>
        <w:tab/>
        <w:t>17-06-1806</w:t>
      </w:r>
      <w:r w:rsidRPr="005C6169">
        <w:rPr>
          <w:sz w:val="28"/>
          <w:szCs w:val="28"/>
        </w:rPr>
        <w:tab/>
        <w:t>Schijndel</w:t>
      </w:r>
      <w:r w:rsidRPr="005C6169">
        <w:rPr>
          <w:sz w:val="28"/>
          <w:szCs w:val="28"/>
        </w:rPr>
        <w:tab/>
      </w:r>
      <w:r w:rsidRPr="005C6169">
        <w:rPr>
          <w:sz w:val="28"/>
          <w:szCs w:val="28"/>
        </w:rPr>
        <w:tab/>
        <w:t>0264-0268</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Hiacinthus van de Ven uit Schijndel als schuldenaar principaal en Joost Arnoldus Verhagen uit Schijndel als borg verklaren f 199,-- schuldig te zijn aan Antony van de Laak uit Mierlo.</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59</w:t>
      </w:r>
      <w:r w:rsidRPr="005C6169">
        <w:rPr>
          <w:sz w:val="28"/>
          <w:szCs w:val="28"/>
        </w:rPr>
        <w:tab/>
        <w:t>01-07-1806</w:t>
      </w:r>
      <w:r w:rsidRPr="005C6169">
        <w:rPr>
          <w:sz w:val="28"/>
          <w:szCs w:val="28"/>
        </w:rPr>
        <w:tab/>
        <w:t>Schijndel</w:t>
      </w:r>
      <w:r w:rsidRPr="005C6169">
        <w:rPr>
          <w:sz w:val="28"/>
          <w:szCs w:val="28"/>
        </w:rPr>
        <w:tab/>
      </w:r>
      <w:r w:rsidRPr="005C6169">
        <w:rPr>
          <w:sz w:val="28"/>
          <w:szCs w:val="28"/>
        </w:rPr>
        <w:tab/>
        <w:t>0268-0270</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Jacobus Arnoldus van Kessel uit Schijndel als schuldenaar en Johannes Jacobus van Kessel uit St. Michielsgestel als borg verklaren f 262,-- schuldig te zijn aan Johannes Gerrit Gijsberts Pijnappels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60</w:t>
      </w:r>
      <w:r w:rsidRPr="005C6169">
        <w:rPr>
          <w:sz w:val="28"/>
          <w:szCs w:val="28"/>
        </w:rPr>
        <w:tab/>
        <w:t>05-07-1806</w:t>
      </w:r>
      <w:r w:rsidRPr="005C6169">
        <w:rPr>
          <w:sz w:val="28"/>
          <w:szCs w:val="28"/>
        </w:rPr>
        <w:tab/>
        <w:t>Schijndel</w:t>
      </w:r>
      <w:r w:rsidRPr="005C6169">
        <w:rPr>
          <w:sz w:val="28"/>
          <w:szCs w:val="28"/>
        </w:rPr>
        <w:tab/>
      </w:r>
      <w:r w:rsidRPr="005C6169">
        <w:rPr>
          <w:sz w:val="28"/>
          <w:szCs w:val="28"/>
        </w:rPr>
        <w:tab/>
        <w:t>0271-0273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Arnoldus Jan van de Vorstenbosch uit Schijndel verkoopt voor f 46,-- aan zijn broer Gijsbert Jan van de Vorstenbosch uit Schijndel helft van huis, schaapskooi, hof en aangelegen landerijen onder Wijbosch, ene zijde Bartel en Peter Roeters, andere zijde Peter Rijnder van den Bogaart, ene eind den Berg en ander eind de straat. Hierop rust nog de helft van schuld van totaal f 200,-- ten behoeve van de erfgenamen van Hendrik ter Croije. Verkoper in 1805 aangekomen van wijlen zijn ouders. Alsmede de helft in een braak teulland binnen Schijndel onder het gehucht Lutteleijnde in de Beemden. Verkoper aangekomen in 1805 uit de erfenis van wijlen zijn ouders en zijn zuster.</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61</w:t>
      </w:r>
      <w:r w:rsidRPr="005C6169">
        <w:rPr>
          <w:sz w:val="28"/>
          <w:szCs w:val="28"/>
        </w:rPr>
        <w:tab/>
        <w:t>07-07-1806</w:t>
      </w:r>
      <w:r w:rsidRPr="005C6169">
        <w:rPr>
          <w:sz w:val="28"/>
          <w:szCs w:val="28"/>
        </w:rPr>
        <w:tab/>
        <w:t>Schijndel</w:t>
      </w:r>
      <w:r w:rsidRPr="005C6169">
        <w:rPr>
          <w:sz w:val="28"/>
          <w:szCs w:val="28"/>
        </w:rPr>
        <w:tab/>
      </w:r>
      <w:r w:rsidRPr="005C6169">
        <w:rPr>
          <w:sz w:val="28"/>
          <w:szCs w:val="28"/>
        </w:rPr>
        <w:tab/>
        <w:t>0273-0277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Joseph Dijkx uit Schijndel verkoopt voor f 175,-- aan Jan Delis van der Kant uit Schijndel 2 percelen teulland binnen Schijndel in de Beemt. Verkoper aangekomen van Jacobus Jan Voets, via koopakte 29-03-1799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62</w:t>
      </w:r>
      <w:r w:rsidRPr="005C6169">
        <w:rPr>
          <w:sz w:val="28"/>
          <w:szCs w:val="28"/>
        </w:rPr>
        <w:tab/>
        <w:t>07-07-1806</w:t>
      </w:r>
      <w:r w:rsidRPr="005C6169">
        <w:rPr>
          <w:sz w:val="28"/>
          <w:szCs w:val="28"/>
        </w:rPr>
        <w:tab/>
        <w:t>Schijndel</w:t>
      </w:r>
      <w:r w:rsidRPr="005C6169">
        <w:rPr>
          <w:sz w:val="28"/>
          <w:szCs w:val="28"/>
        </w:rPr>
        <w:tab/>
      </w:r>
      <w:r w:rsidRPr="005C6169">
        <w:rPr>
          <w:sz w:val="28"/>
          <w:szCs w:val="28"/>
        </w:rPr>
        <w:tab/>
        <w:t>0277-0284</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Dirk Adriaan Voets uit ’s-Hertogenbosch; Geertruij Adriaan Voets, meerderjarig en ongehuwd, wonend te St. Michielsgestel; Annemie Adriaan Voets, meerderjarig en ongehuwd wonend te Schijndel; Mechelina Adriaan Voets, meerderjarig en ongehuwd wonend te Schijndel; Johannes Adriaan Voets uit Schijndel verkopen voor f 286.5.0 aan hun broer Antony Adriaan Voets uit Schijndel een braak teulland binnen Schijndel onder het gehucht Lutteleijnde aan het Elderbroek, genaamd de Hongershoek. Alsmede hun 5/6 parten in perceel land met houtgewassen, genaamd de Baselaarse Hoeve op gehucht Borne aan de Boschweg. Verkopers in 1805 aangekomen van wijlen hun ouders.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63</w:t>
      </w:r>
      <w:r w:rsidRPr="005C6169">
        <w:rPr>
          <w:sz w:val="28"/>
          <w:szCs w:val="28"/>
        </w:rPr>
        <w:tab/>
        <w:t>09-07-1806</w:t>
      </w:r>
      <w:r w:rsidRPr="005C6169">
        <w:rPr>
          <w:sz w:val="28"/>
          <w:szCs w:val="28"/>
        </w:rPr>
        <w:tab/>
        <w:t>Schijndel</w:t>
      </w:r>
      <w:r w:rsidRPr="005C6169">
        <w:rPr>
          <w:sz w:val="28"/>
          <w:szCs w:val="28"/>
        </w:rPr>
        <w:tab/>
      </w:r>
      <w:r w:rsidRPr="005C6169">
        <w:rPr>
          <w:sz w:val="28"/>
          <w:szCs w:val="28"/>
        </w:rPr>
        <w:tab/>
        <w:t>0284-0287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Antony Adriaan van den Groenendaal in Den Dungen; Francis Adriaan van de Vorstenbosch gehuwd met Adriaantje van den Groenendaal uit Schijndel; Willem van Veghel gehuwd met Annemie van den Groenendaal wonend te Rosmalen verkopen voor f 1.000,-- aan Hendrikus Koppens uit St. Michielsgestel 7 percelen teulland naast elkaar gelegen met houtgewassen binnen Schijndel onder het gehucht Broekstraat; na overlegging van bewijs van successie 09-07-1806, afgegeven door J. van Beverwijk, vanwege scheiding en deling van de goederen van wijlen hun moeder Maria van Hamond weduwe van Adriaan Adriaans van den Groenendaal.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64</w:t>
      </w:r>
      <w:r w:rsidRPr="005C6169">
        <w:rPr>
          <w:sz w:val="28"/>
          <w:szCs w:val="28"/>
        </w:rPr>
        <w:tab/>
        <w:t>16-07-1806</w:t>
      </w:r>
      <w:r w:rsidRPr="005C6169">
        <w:rPr>
          <w:sz w:val="28"/>
          <w:szCs w:val="28"/>
        </w:rPr>
        <w:tab/>
        <w:t>Schijndel</w:t>
      </w:r>
      <w:r w:rsidRPr="005C6169">
        <w:rPr>
          <w:sz w:val="28"/>
          <w:szCs w:val="28"/>
        </w:rPr>
        <w:tab/>
      </w:r>
      <w:r w:rsidRPr="005C6169">
        <w:rPr>
          <w:sz w:val="28"/>
          <w:szCs w:val="28"/>
        </w:rPr>
        <w:tab/>
        <w:t>0287-0293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Corstiaan van de Cromvoirt uit Schijndel verkoopt voor f 80,-- aan Dirk Jacob Eijmberts uit Schijndel perceeltje teulland binnen Schijndel onder het gehucht Elschot op de Langedonk. Verkoper aangekomen van zijn broer Jan Corstiaan van Cromvoirt via koopakte 16-08-1803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65</w:t>
      </w:r>
      <w:r w:rsidRPr="005C6169">
        <w:rPr>
          <w:sz w:val="28"/>
          <w:szCs w:val="28"/>
        </w:rPr>
        <w:tab/>
        <w:t>29-07-1806</w:t>
      </w:r>
      <w:r w:rsidRPr="005C6169">
        <w:rPr>
          <w:sz w:val="28"/>
          <w:szCs w:val="28"/>
        </w:rPr>
        <w:tab/>
        <w:t>Schijndel</w:t>
      </w:r>
      <w:r w:rsidRPr="005C6169">
        <w:rPr>
          <w:sz w:val="28"/>
          <w:szCs w:val="28"/>
        </w:rPr>
        <w:tab/>
      </w:r>
      <w:r w:rsidRPr="005C6169">
        <w:rPr>
          <w:sz w:val="28"/>
          <w:szCs w:val="28"/>
        </w:rPr>
        <w:tab/>
        <w:t>0294-0296</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Rovert Lambert Habraken weduwnaar van Catalijn Gerit van de Loo en hertrouwd met Annemie Jacob Vermeulen, wonend te Veghel; Lamberdien Rovert Habraken meerderjarig en ongehuwd wonend te Veghel; Hendrik Jacob Vermeulen uit Veghel; Johannes Lambert van de Ven uit Schijndel verklaren gezamenlijk f 199,-- schuldig te zijn aan Peter Jacobus van den Bogaart, president-schepen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66</w:t>
      </w:r>
      <w:r w:rsidRPr="005C6169">
        <w:rPr>
          <w:sz w:val="28"/>
          <w:szCs w:val="28"/>
        </w:rPr>
        <w:tab/>
        <w:t>29-07-1806</w:t>
      </w:r>
      <w:r w:rsidRPr="005C6169">
        <w:rPr>
          <w:sz w:val="28"/>
          <w:szCs w:val="28"/>
        </w:rPr>
        <w:tab/>
        <w:t>Schijndel</w:t>
      </w:r>
      <w:r w:rsidRPr="005C6169">
        <w:rPr>
          <w:sz w:val="28"/>
          <w:szCs w:val="28"/>
        </w:rPr>
        <w:tab/>
      </w:r>
      <w:r w:rsidRPr="005C6169">
        <w:rPr>
          <w:sz w:val="28"/>
          <w:szCs w:val="28"/>
        </w:rPr>
        <w:tab/>
        <w:t>0297-0299</w:t>
      </w:r>
      <w:r w:rsidRPr="005C6169">
        <w:rPr>
          <w:sz w:val="28"/>
          <w:szCs w:val="28"/>
        </w:rPr>
        <w:tab/>
      </w:r>
      <w:r w:rsidRPr="005C6169">
        <w:rPr>
          <w:sz w:val="28"/>
          <w:szCs w:val="28"/>
        </w:rPr>
        <w:tab/>
        <w:t>Vernadering</w:t>
      </w:r>
    </w:p>
    <w:p w:rsidR="00B41E68" w:rsidRPr="005C6169" w:rsidRDefault="00B41E68" w:rsidP="0072077D">
      <w:pPr>
        <w:pStyle w:val="NoSpacing"/>
        <w:rPr>
          <w:sz w:val="28"/>
          <w:szCs w:val="28"/>
        </w:rPr>
      </w:pPr>
      <w:r w:rsidRPr="005C6169">
        <w:rPr>
          <w:sz w:val="28"/>
          <w:szCs w:val="28"/>
        </w:rPr>
        <w:t>Helena Peter van Hamondt weduwe Francis Spierings uit St. Michielsgestel vernadert vanwege bloedverwantschap de verkoop van 6 percelen teulland onder het gehucht Broekstraat, zoals gedaan door de kinderen Van den Groenendaal voor f 1.000,-- aan Hendrikus Koppens uit St. Michielsgestel, welke dit bedrag verklaart te hebben terug ontvangen. Zie ook scans 284-287.</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67</w:t>
      </w:r>
      <w:r w:rsidRPr="005C6169">
        <w:rPr>
          <w:sz w:val="28"/>
          <w:szCs w:val="28"/>
        </w:rPr>
        <w:tab/>
        <w:t>31-07-1806</w:t>
      </w:r>
      <w:r w:rsidRPr="005C6169">
        <w:rPr>
          <w:sz w:val="28"/>
          <w:szCs w:val="28"/>
        </w:rPr>
        <w:tab/>
        <w:t>Schijndel</w:t>
      </w:r>
      <w:r w:rsidRPr="005C6169">
        <w:rPr>
          <w:sz w:val="28"/>
          <w:szCs w:val="28"/>
        </w:rPr>
        <w:tab/>
      </w:r>
      <w:r w:rsidRPr="005C6169">
        <w:rPr>
          <w:sz w:val="28"/>
          <w:szCs w:val="28"/>
        </w:rPr>
        <w:tab/>
        <w:t>0299-0301</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Johannes Andries Verhagen uit Schijndel verklaart f 599,-- schuldig te zijn aan Johannes Jansen van den Oetelaar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68</w:t>
      </w:r>
      <w:r w:rsidRPr="005C6169">
        <w:rPr>
          <w:sz w:val="28"/>
          <w:szCs w:val="28"/>
        </w:rPr>
        <w:tab/>
        <w:t>09-08-1806</w:t>
      </w:r>
      <w:r w:rsidRPr="005C6169">
        <w:rPr>
          <w:sz w:val="28"/>
          <w:szCs w:val="28"/>
        </w:rPr>
        <w:tab/>
        <w:t>Schijndel</w:t>
      </w:r>
      <w:r w:rsidRPr="005C6169">
        <w:rPr>
          <w:sz w:val="28"/>
          <w:szCs w:val="28"/>
        </w:rPr>
        <w:tab/>
      </w:r>
      <w:r w:rsidRPr="005C6169">
        <w:rPr>
          <w:sz w:val="28"/>
          <w:szCs w:val="28"/>
        </w:rPr>
        <w:tab/>
        <w:t>0302-0304</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Via akte 09-07-1806 voor notaris Antoni Bolsius te ’s-Hertogenbosch verklaarde Jacobus Eijmbert Pijnappels uit Schijndel f 300,-- schuldig te zijn aan Gijsbert Voets, koopman te ’s-Hertogenbosch, vanwege geleverde winkelwaren. Deze schuldbekentenis wordt voor schepenen van Schijndel vernieuwd en geregistreerd.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69</w:t>
      </w:r>
      <w:r w:rsidRPr="005C6169">
        <w:rPr>
          <w:sz w:val="28"/>
          <w:szCs w:val="28"/>
        </w:rPr>
        <w:tab/>
        <w:t>04-09-1806</w:t>
      </w:r>
      <w:r w:rsidRPr="005C6169">
        <w:rPr>
          <w:sz w:val="28"/>
          <w:szCs w:val="28"/>
        </w:rPr>
        <w:tab/>
        <w:t>Schijndel</w:t>
      </w:r>
      <w:r w:rsidRPr="005C6169">
        <w:rPr>
          <w:sz w:val="28"/>
          <w:szCs w:val="28"/>
        </w:rPr>
        <w:tab/>
      </w:r>
      <w:r w:rsidRPr="005C6169">
        <w:rPr>
          <w:sz w:val="28"/>
          <w:szCs w:val="28"/>
        </w:rPr>
        <w:tab/>
        <w:t>0305-0306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Martinus van den Bergh uit Best verkoopt voor f 110,-- aan Jan Delis van der Kant uit Schijndel perceel teulland genaamd de Geer binnen Schijndel onder het gehucht Elschot. Verkoper aangekomen van wijlen zijn ouders via akte van verdeling 11-01-1800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70</w:t>
      </w:r>
      <w:r w:rsidRPr="005C6169">
        <w:rPr>
          <w:sz w:val="28"/>
          <w:szCs w:val="28"/>
        </w:rPr>
        <w:tab/>
        <w:t>15-09-1806</w:t>
      </w:r>
      <w:r w:rsidRPr="005C6169">
        <w:rPr>
          <w:sz w:val="28"/>
          <w:szCs w:val="28"/>
        </w:rPr>
        <w:tab/>
        <w:t>Schijndel</w:t>
      </w:r>
      <w:r w:rsidRPr="005C6169">
        <w:rPr>
          <w:sz w:val="28"/>
          <w:szCs w:val="28"/>
        </w:rPr>
        <w:tab/>
      </w:r>
      <w:r w:rsidRPr="005C6169">
        <w:rPr>
          <w:sz w:val="28"/>
          <w:szCs w:val="28"/>
        </w:rPr>
        <w:tab/>
        <w:t>0307-0311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Hendrikus Johannes van den Dongen uit Schijndel verkoopt voor f 200,-- aan Nicolaas Schrijvers koopman te Schijndel 2 percelen land binnen Schijndel onder het gehucht Lutteleijnde in het achterste Hermalen, ter plaatse genaamd de Stok. Verkoper aangekomen van de gemeente Schijndel via koopakte 14-12-1802. Hierop rust nog een schuld van f 200,-- ten behoeve van de gemeente, welke door koper zal worden afgelost.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71</w:t>
      </w:r>
      <w:r w:rsidRPr="005C6169">
        <w:rPr>
          <w:sz w:val="28"/>
          <w:szCs w:val="28"/>
        </w:rPr>
        <w:tab/>
        <w:t>30-09-1806</w:t>
      </w:r>
      <w:r w:rsidRPr="005C6169">
        <w:rPr>
          <w:sz w:val="28"/>
          <w:szCs w:val="28"/>
        </w:rPr>
        <w:tab/>
        <w:t>Schijndel</w:t>
      </w:r>
      <w:r w:rsidRPr="005C6169">
        <w:rPr>
          <w:sz w:val="28"/>
          <w:szCs w:val="28"/>
        </w:rPr>
        <w:tab/>
      </w:r>
      <w:r w:rsidRPr="005C6169">
        <w:rPr>
          <w:sz w:val="28"/>
          <w:szCs w:val="28"/>
        </w:rPr>
        <w:tab/>
        <w:t>0311-0320</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Gijsbert Markus [tekent als Marcus] uit Schijndel verklaart f 300,-- schuldig te zijn aan Jan Willem van Nouhuijs uit St. Oedenrode. Als borg stelt zich Gerardus van Rooij, schout-civiel te Veghel.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72</w:t>
      </w:r>
      <w:r w:rsidRPr="005C6169">
        <w:rPr>
          <w:sz w:val="28"/>
          <w:szCs w:val="28"/>
        </w:rPr>
        <w:tab/>
        <w:t>30-09-1806</w:t>
      </w:r>
      <w:r w:rsidRPr="005C6169">
        <w:rPr>
          <w:sz w:val="28"/>
          <w:szCs w:val="28"/>
        </w:rPr>
        <w:tab/>
        <w:t>Schijndel</w:t>
      </w:r>
      <w:r w:rsidRPr="005C6169">
        <w:rPr>
          <w:sz w:val="28"/>
          <w:szCs w:val="28"/>
        </w:rPr>
        <w:tab/>
      </w:r>
      <w:r w:rsidRPr="005C6169">
        <w:rPr>
          <w:sz w:val="28"/>
          <w:szCs w:val="28"/>
        </w:rPr>
        <w:tab/>
        <w:t>0321-0331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Gerrit Gijs van Roij, schout-civiel van Veghel; Johannes Roskam uit St. Michielsgestel; Maria Haarwasser weduwe Hermanus Roskam uit St. Michielsgestel; Andries van der Rijdt uit ’s-Hertogenbosch voor zich en volgens volmacht 21-07-1806 voor schepenen van St. Michielsgestel, als gevolmachtigde van zijn broer Gerardus van der Rijdt wonend te Etering [Teteringen?] bij Breda; Arnoldus van der Rijt uit Schijndel voor zich en zich sterk makend voor zijn onnozele zuster Catharina van der Rijt en voor Johannes van der Rijt wonend te Beek en Donk, erfgenamen van wijlen Maria Donkers, eerst weduwe van Andries van der Rijt en daarna weduwe van Adriaan Clercx, gewoond en overleden te St. Michielsgestel. Comparanten overleggen het biljet van de kwitantie dd. 19-04-1806 van verschuldigde recht van successie van haar nalatenschap ter somma van f 94.12.6. Tevens het biljet dd. 30-04-1806, getekend door Jacob Meurs van schepenen van St. Michielsgestel om alle goederen te mogen verkopen. Comparanten laten publiek verkopen op 12 en 19 aug. 1806 huis met stalling, boomgaard en wat er verder bijhoort, te Schijndel onder het gehucht Lutteleijnde bij de gemeentepomp, ene zijde Jan Eijmbert van Rooij, andere zijde Christiaan Jansen van Rooij, ene eind de goederen van het Armenhuisje en ander eind aan de straat. Kopers voor f 801,-- zijn Wijnandt en Catharina Hendrik Dekkers wonend te Schijndel, ieder voor de helft. Volmachten en biljetten zijn bijgevoegd.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73</w:t>
      </w:r>
      <w:r w:rsidRPr="005C6169">
        <w:rPr>
          <w:sz w:val="28"/>
          <w:szCs w:val="28"/>
        </w:rPr>
        <w:tab/>
        <w:t>03-10-1806</w:t>
      </w:r>
      <w:r w:rsidRPr="005C6169">
        <w:rPr>
          <w:sz w:val="28"/>
          <w:szCs w:val="28"/>
        </w:rPr>
        <w:tab/>
        <w:t>Schijndel</w:t>
      </w:r>
      <w:r w:rsidRPr="005C6169">
        <w:rPr>
          <w:sz w:val="28"/>
          <w:szCs w:val="28"/>
        </w:rPr>
        <w:tab/>
      </w:r>
      <w:r w:rsidRPr="005C6169">
        <w:rPr>
          <w:sz w:val="28"/>
          <w:szCs w:val="28"/>
        </w:rPr>
        <w:tab/>
        <w:t>0332-0337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Gerit Spierings uit Dinther volgens volmacht dd. 14-04-1806 voor schepenen van Dinther als gelaste van Jacobus Otten uit Dinther, welke volgens testament dd. 11-02-1802 voor notaris Adriaan Boll te Dinther, erfgenaam is van wijlen Mechel Mathijs Vugts weduwe Johannes van der Linden, gewoond en overleden te Dinther, overhandigt biljet dd. 07-06-1806 van schepenen van Dinther, om te verkopen huis, esthuis, hof, boomgaard en aangelegen teul- en weilanden binnen Schijndel onder het gehucht Elschot in de achterste Houtert, ene zijde en ene eind de kinderen van Gijsbert van de Kant, andere zijde Piet Klaas Verhoeven en ander eind aan de straat. Koper voor f 761.5.0 is Johannes van de Meerakker uit Schijndel. Het huis is nog verhuurd aan Klaas Delis Verkuijlen volgens huurcontract dd. 15-03-1804. Voornoemd biljet is bijgevoegd.</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74</w:t>
      </w:r>
      <w:r w:rsidRPr="005C6169">
        <w:rPr>
          <w:sz w:val="28"/>
          <w:szCs w:val="28"/>
        </w:rPr>
        <w:tab/>
        <w:t>11-10-1806</w:t>
      </w:r>
      <w:r w:rsidRPr="005C6169">
        <w:rPr>
          <w:sz w:val="28"/>
          <w:szCs w:val="28"/>
        </w:rPr>
        <w:tab/>
        <w:t>Schijndel</w:t>
      </w:r>
      <w:r w:rsidRPr="005C6169">
        <w:rPr>
          <w:sz w:val="28"/>
          <w:szCs w:val="28"/>
        </w:rPr>
        <w:tab/>
      </w:r>
      <w:r w:rsidRPr="005C6169">
        <w:rPr>
          <w:sz w:val="28"/>
          <w:szCs w:val="28"/>
        </w:rPr>
        <w:tab/>
        <w:t>0338-0339</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 xml:space="preserve">Johannes Jan Merkx gehuwd met Eijke Piet van Dooremalen uit Schijndel verkoopt voor f 250,-- aan Johannes Adriaan Goijaars uit Schijndel </w:t>
      </w:r>
      <w:bookmarkStart w:id="2" w:name="_Hlk105327551"/>
      <w:r w:rsidRPr="005C6169">
        <w:rPr>
          <w:sz w:val="28"/>
          <w:szCs w:val="28"/>
        </w:rPr>
        <w:t>een braak teulland onder Wijbosch ter plaatse genaamd Het Heike op de Logt.</w:t>
      </w:r>
      <w:bookmarkEnd w:id="2"/>
      <w:r w:rsidRPr="005C6169">
        <w:rPr>
          <w:sz w:val="28"/>
          <w:szCs w:val="28"/>
        </w:rPr>
        <w:t xml:space="preserve"> Verkoper aangekomen via wijlen zijn schoonouders volgens akte van deling dd. 20-12-1805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75</w:t>
      </w:r>
      <w:r w:rsidRPr="005C6169">
        <w:rPr>
          <w:sz w:val="28"/>
          <w:szCs w:val="28"/>
        </w:rPr>
        <w:tab/>
        <w:t>11-10-1806</w:t>
      </w:r>
      <w:r w:rsidRPr="005C6169">
        <w:rPr>
          <w:sz w:val="28"/>
          <w:szCs w:val="28"/>
        </w:rPr>
        <w:tab/>
        <w:t>Schijndel</w:t>
      </w:r>
      <w:r w:rsidRPr="005C6169">
        <w:rPr>
          <w:sz w:val="28"/>
          <w:szCs w:val="28"/>
        </w:rPr>
        <w:tab/>
      </w:r>
      <w:r w:rsidRPr="005C6169">
        <w:rPr>
          <w:sz w:val="28"/>
          <w:szCs w:val="28"/>
        </w:rPr>
        <w:tab/>
        <w:t>0340-0341</w:t>
      </w:r>
      <w:r w:rsidRPr="005C6169">
        <w:rPr>
          <w:sz w:val="28"/>
          <w:szCs w:val="28"/>
        </w:rPr>
        <w:tab/>
      </w:r>
      <w:r w:rsidRPr="005C6169">
        <w:rPr>
          <w:sz w:val="28"/>
          <w:szCs w:val="28"/>
        </w:rPr>
        <w:tab/>
        <w:t>Vernadering</w:t>
      </w:r>
    </w:p>
    <w:p w:rsidR="00B41E68" w:rsidRPr="005C6169" w:rsidRDefault="00B41E68" w:rsidP="0072077D">
      <w:pPr>
        <w:pStyle w:val="NoSpacing"/>
        <w:rPr>
          <w:sz w:val="28"/>
          <w:szCs w:val="28"/>
        </w:rPr>
      </w:pPr>
      <w:r w:rsidRPr="005C6169">
        <w:rPr>
          <w:sz w:val="28"/>
          <w:szCs w:val="28"/>
        </w:rPr>
        <w:t>Johannes Jan Merks en zijn vrouw Eijke Piet van Dooremalen uit Schijndel vernaderen vanwege bloedverwantschap de verkoop van perceel akkerland binnen Schijndel onder het gehucht Elschot op de Langdonk. Dit perceel was door Nicolaas Piet van Dooremalen, zwager van de comparant voor f 170,-- verkocht aan Johannes Klaas Verhagen volgens akte 20-12-1805 voor schepenen van Schijndel, welke nu de koopsom terug ontvangt.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76</w:t>
      </w:r>
      <w:r w:rsidRPr="005C6169">
        <w:rPr>
          <w:sz w:val="28"/>
          <w:szCs w:val="28"/>
        </w:rPr>
        <w:tab/>
        <w:t>24-10-1806</w:t>
      </w:r>
      <w:r w:rsidRPr="005C6169">
        <w:rPr>
          <w:sz w:val="28"/>
          <w:szCs w:val="28"/>
        </w:rPr>
        <w:tab/>
        <w:t>Schijndel</w:t>
      </w:r>
      <w:r w:rsidRPr="005C6169">
        <w:rPr>
          <w:sz w:val="28"/>
          <w:szCs w:val="28"/>
        </w:rPr>
        <w:tab/>
      </w:r>
      <w:r w:rsidRPr="005C6169">
        <w:rPr>
          <w:sz w:val="28"/>
          <w:szCs w:val="28"/>
        </w:rPr>
        <w:tab/>
        <w:t>0342-0343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Eijmbert van Rooij uit Schijndel verkoopt voor f 170,-- aan Johannes Arnoldus Steenbakkers een perceel teulland onder Schijndel, ter plaatse genaamd de Paapentiend. Verkoper aangekomen via openbare verkoop 07-11-1800 van Mathijs Perzen als voogd over zijn minderjarige zoon Eijmbertus uit zijn huwelijk met wijlen Wouterina van Rooij.</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77</w:t>
      </w:r>
      <w:r w:rsidRPr="005C6169">
        <w:rPr>
          <w:sz w:val="28"/>
          <w:szCs w:val="28"/>
        </w:rPr>
        <w:tab/>
        <w:t>13-11-1806</w:t>
      </w:r>
      <w:r w:rsidRPr="005C6169">
        <w:rPr>
          <w:sz w:val="28"/>
          <w:szCs w:val="28"/>
        </w:rPr>
        <w:tab/>
        <w:t>Schijndel</w:t>
      </w:r>
      <w:r w:rsidRPr="005C6169">
        <w:rPr>
          <w:sz w:val="28"/>
          <w:szCs w:val="28"/>
        </w:rPr>
        <w:tab/>
      </w:r>
      <w:r w:rsidRPr="005C6169">
        <w:rPr>
          <w:sz w:val="28"/>
          <w:szCs w:val="28"/>
        </w:rPr>
        <w:tab/>
        <w:t>0344-0351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Bonaventura Mulders uit ’s-Hertogenbosch heeft via openbare verkoop op 12 en 19 augustus 1806 verkocht: koop 1: voor f 740,-- aan Jan Beverwijk, secretaris te Schijndel 3 percelen teulland binnen Schijndel onder het gehucht Lutteleijnde ter plaatse genaamd Zwaanen hoefke. Verkoper aangekomen uit nalatenschap van wijlen Jan van Esch, volgens akte van deling 21-01-1805 voor notaris Carel Storm van ’s-Gravesande te ’s-Hertogenbosch. Thans nog tot de oogst in 1807 in huur bij Niklaas Eijmbert van Weert voor f 20,--.  Koop 2: voor f 625,-- aan Peter Jacobus van den Boogaart, president-schepen van Schijndel 2 percelen teulland aldaar gelegen, ook aangekomen uit de nalatenschap voornoemd en thans nog tot de oogst 1807 in huur bij Niklaas Eijmbert van Weert voor f 20,--. Koop 3: voor f 825,-- aan Arnoldus van Bree koopman te Schijndel 3 percelen teulland aldaar gelegen, ook aangekomen uit voornoemde nalatenschap en thans nog tot de oogst 1807 in huur bij Niklaas Eijmbert van Weert voor f 20,--.</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78</w:t>
      </w:r>
      <w:r w:rsidRPr="005C6169">
        <w:rPr>
          <w:sz w:val="28"/>
          <w:szCs w:val="28"/>
        </w:rPr>
        <w:tab/>
        <w:t>17-11-1806</w:t>
      </w:r>
      <w:r w:rsidRPr="005C6169">
        <w:rPr>
          <w:sz w:val="28"/>
          <w:szCs w:val="28"/>
        </w:rPr>
        <w:tab/>
        <w:t>Schijndel</w:t>
      </w:r>
      <w:r w:rsidRPr="005C6169">
        <w:rPr>
          <w:sz w:val="28"/>
          <w:szCs w:val="28"/>
        </w:rPr>
        <w:tab/>
      </w:r>
      <w:r w:rsidRPr="005C6169">
        <w:rPr>
          <w:sz w:val="28"/>
          <w:szCs w:val="28"/>
        </w:rPr>
        <w:tab/>
        <w:t>0352-0354</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Lambert Jan van de Vorstenbosch weduwnaar van Lamberdien Gerit van Zoggel uit Schijndel, met toestemming 08-11-1806 van schepenen van Schijndel verkoopt voor f 110,-- aan Johannes Corstiaan van de Cromvoirt perceel akkerland onder Wijbosch. Verkoper aangekomen in 1805 bij successie van zijn overleden vrouw.</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79</w:t>
      </w:r>
      <w:r w:rsidRPr="005C6169">
        <w:rPr>
          <w:sz w:val="28"/>
          <w:szCs w:val="28"/>
        </w:rPr>
        <w:tab/>
        <w:t>19-11-1806</w:t>
      </w:r>
      <w:r w:rsidRPr="005C6169">
        <w:rPr>
          <w:sz w:val="28"/>
          <w:szCs w:val="28"/>
        </w:rPr>
        <w:tab/>
        <w:t>Schijndel</w:t>
      </w:r>
      <w:r w:rsidRPr="005C6169">
        <w:rPr>
          <w:sz w:val="28"/>
          <w:szCs w:val="28"/>
        </w:rPr>
        <w:tab/>
      </w:r>
      <w:r w:rsidRPr="005C6169">
        <w:rPr>
          <w:sz w:val="28"/>
          <w:szCs w:val="28"/>
        </w:rPr>
        <w:tab/>
        <w:t>0354-0356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Klaas Delis Verkuijlen uit Schijndel verkoopt voor f 105,-- aan Piet Peter van der Spank uit Schijndel 2 percelen teulland onder Wijbosch in de Gloria en genaamd het Nieuwland. Verkoper aangekomen van de erfgenamen van wijlen Maria Jansen van Haselbergh, volgens koopakte 03-02-1806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80</w:t>
      </w:r>
      <w:r w:rsidRPr="005C6169">
        <w:rPr>
          <w:sz w:val="28"/>
          <w:szCs w:val="28"/>
        </w:rPr>
        <w:tab/>
        <w:t>21-11-1806</w:t>
      </w:r>
      <w:r w:rsidRPr="005C6169">
        <w:rPr>
          <w:sz w:val="28"/>
          <w:szCs w:val="28"/>
        </w:rPr>
        <w:tab/>
        <w:t>Schijndel</w:t>
      </w:r>
      <w:r w:rsidRPr="005C6169">
        <w:rPr>
          <w:sz w:val="28"/>
          <w:szCs w:val="28"/>
        </w:rPr>
        <w:tab/>
      </w:r>
      <w:r w:rsidRPr="005C6169">
        <w:rPr>
          <w:sz w:val="28"/>
          <w:szCs w:val="28"/>
        </w:rPr>
        <w:tab/>
        <w:t>0357-0358</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Helena Dirk de Visser weduwe Hendrikus van Duuren uit Schijndel verkoopt voor f 110,-- aan Johanna, meerderjarige dochter van Wilhelmus Janssen van den Oetelaar en wijlen Jennemie Johannes Verhoeven, wonend te Schijndel perceel teulland binnen Schijndel onder het gehucht Lutteleijnde. Verkoopster aangekomen van wijlen haar ouders via akte van deling dd. 05-11-1806.</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81</w:t>
      </w:r>
      <w:r w:rsidRPr="005C6169">
        <w:rPr>
          <w:sz w:val="28"/>
          <w:szCs w:val="28"/>
        </w:rPr>
        <w:tab/>
        <w:t>29-11-1806</w:t>
      </w:r>
      <w:r w:rsidRPr="005C6169">
        <w:rPr>
          <w:sz w:val="28"/>
          <w:szCs w:val="28"/>
        </w:rPr>
        <w:tab/>
        <w:t>Schijndel</w:t>
      </w:r>
      <w:r w:rsidRPr="005C6169">
        <w:rPr>
          <w:sz w:val="28"/>
          <w:szCs w:val="28"/>
        </w:rPr>
        <w:tab/>
      </w:r>
      <w:r w:rsidRPr="005C6169">
        <w:rPr>
          <w:sz w:val="28"/>
          <w:szCs w:val="28"/>
        </w:rPr>
        <w:tab/>
        <w:t>0359-0371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Arnoldus Willem Bekkers uit Delfshaven, mede-erfgenaam van wijlen Wouter Dirk Wouters, gewoond en overleden te Schijndel, overhandigt de kwitantie van het recht van successie der nalatenschap 02-09-1806 ter somma van f 98.11.2, alsmede het biljet 03-09-1806 betreffende de verdeling. Hij verkoopt voor f 36,-- aan Hendrik Arnoldus de Visser gehuwd met Catharina Willem Bekkers uit Schijndel gerechte helft in vijfde part van: perceel land binnen Schijndel onder het gehucht Lutteleijnde in de Stok; alsmede van 2 percelen teulland en 2 perceeltjes hooiland aldaar in de achterste Hermalen en genaamd Den Hemel; alsmede van 1 perceel akkerland aldaar in  Schrijvershoef; alsmede van perceel teulland aldaar, genaamd het Kuijksgat.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82</w:t>
      </w:r>
      <w:r w:rsidRPr="005C6169">
        <w:rPr>
          <w:sz w:val="28"/>
          <w:szCs w:val="28"/>
        </w:rPr>
        <w:tab/>
        <w:t>01-12-1806</w:t>
      </w:r>
      <w:r w:rsidRPr="005C6169">
        <w:rPr>
          <w:sz w:val="28"/>
          <w:szCs w:val="28"/>
        </w:rPr>
        <w:tab/>
        <w:t>Schijndel</w:t>
      </w:r>
      <w:r w:rsidRPr="005C6169">
        <w:rPr>
          <w:sz w:val="28"/>
          <w:szCs w:val="28"/>
        </w:rPr>
        <w:tab/>
      </w:r>
      <w:r w:rsidRPr="005C6169">
        <w:rPr>
          <w:sz w:val="28"/>
          <w:szCs w:val="28"/>
        </w:rPr>
        <w:tab/>
        <w:t>0372-0378</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Eijmbert Voets uit Schijndel verkoopt voor f 1.249,-- aan Francis Wilhelmus Schoenmakers uit Schijndel huis met schuur en hof binnen Schijndel onder het gehucht Lutteleijnde nabij de parochiekerk, ene zijde de weduwe Joost Eijmbert Verhagen, andere zijde het kerkhof, ene eind Jan Arnoldus Verhagen en ander eind de straat; alsmede betuinde hof onder het gehucht Elschot achter het Choor. Verkoper aangekomen via openbare verkoop van de juffrouwen Maria Magdalena, Allegonda en Gertrudis Bernoli en van Hendrikus Bernoli, volgens koopakte dd. 11-10-1805.</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83</w:t>
      </w:r>
      <w:r w:rsidRPr="005C6169">
        <w:rPr>
          <w:sz w:val="28"/>
          <w:szCs w:val="28"/>
        </w:rPr>
        <w:tab/>
        <w:t>13-12-1806</w:t>
      </w:r>
      <w:r w:rsidRPr="005C6169">
        <w:rPr>
          <w:sz w:val="28"/>
          <w:szCs w:val="28"/>
        </w:rPr>
        <w:tab/>
        <w:t>Schijndel</w:t>
      </w:r>
      <w:r w:rsidRPr="005C6169">
        <w:rPr>
          <w:sz w:val="28"/>
          <w:szCs w:val="28"/>
        </w:rPr>
        <w:tab/>
      </w:r>
      <w:r w:rsidRPr="005C6169">
        <w:rPr>
          <w:sz w:val="28"/>
          <w:szCs w:val="28"/>
        </w:rPr>
        <w:tab/>
        <w:t>0378-0381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Dirk Adriaan Wouters, volgens volmacht 10-12-1806 voor schepenen van Nieuwkuijk als gelaste van zijn vader Adriaan Dirk Wouters wonend te Nieuwkuijk, vertoont kwitantie 02-09-1806, betreffend verschuldigde recht van successie ter somma van f 98.11.2 van nalatenschap van wijlen Wouter Dirk Wouters, overleden en begraven te Schijndel. Comparant verkoopt voor f 220,-- aan Jan Dirk Wouters uit Schijndel 2 veldjes hooiland onder het gehucht Lutteleijnde in het achterste Hermalen.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84</w:t>
      </w:r>
      <w:r w:rsidRPr="005C6169">
        <w:rPr>
          <w:sz w:val="28"/>
          <w:szCs w:val="28"/>
        </w:rPr>
        <w:tab/>
        <w:t>24-12-1806</w:t>
      </w:r>
      <w:r w:rsidRPr="005C6169">
        <w:rPr>
          <w:sz w:val="28"/>
          <w:szCs w:val="28"/>
        </w:rPr>
        <w:tab/>
        <w:t>Schijndel</w:t>
      </w:r>
      <w:r w:rsidRPr="005C6169">
        <w:rPr>
          <w:sz w:val="28"/>
          <w:szCs w:val="28"/>
        </w:rPr>
        <w:tab/>
      </w:r>
      <w:r w:rsidRPr="005C6169">
        <w:rPr>
          <w:sz w:val="28"/>
          <w:szCs w:val="28"/>
        </w:rPr>
        <w:tab/>
        <w:t>0381-0387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Heijmen van Kilsdonk; Dirk van Kilsdonk; Catharina van Kilsdonk weduwe Willem van Loon, allen uit Heeswijk verkopen voor f 200,-- aan Lambert Raaijmakers en Klaas Kilsdonk, beiden uit Heeswijk een perceel groesveld met houtgewas binnen Schijndel onder het gehucht Elschot in de Liekendonk. Verkopers aangekomen in 1800 uit erfenis van hun broer Delis Kilsdonk, waarvoor aan successie is betaald f 53.15.0 op 02-01-1800.</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85</w:t>
      </w:r>
      <w:r w:rsidRPr="005C6169">
        <w:rPr>
          <w:sz w:val="28"/>
          <w:szCs w:val="28"/>
        </w:rPr>
        <w:tab/>
        <w:t>03-01-1807</w:t>
      </w:r>
      <w:r w:rsidRPr="005C6169">
        <w:rPr>
          <w:sz w:val="28"/>
          <w:szCs w:val="28"/>
        </w:rPr>
        <w:tab/>
        <w:t>Schijndel</w:t>
      </w:r>
      <w:r w:rsidRPr="005C6169">
        <w:rPr>
          <w:sz w:val="28"/>
          <w:szCs w:val="28"/>
        </w:rPr>
        <w:tab/>
      </w:r>
      <w:r w:rsidRPr="005C6169">
        <w:rPr>
          <w:sz w:val="28"/>
          <w:szCs w:val="28"/>
        </w:rPr>
        <w:tab/>
        <w:t>0388-0389</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Gijsbertus Hermanus van Beverwijk uit Schijndel verkoopt voor f 200,-- aan Lambertus Hendrik van der Schoot, schepen van Schijndel perceel land als hof met de poort en verdere gerechtigheden daarbij behorend binnen Schijndel onder het gehucht Lutteleijnde in het Steegske omtrent de gemeentepomp. Verkoper aangekomen van Niklaas van Schaardenburgh volgens koopakte 12-02-1788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86</w:t>
      </w:r>
      <w:r w:rsidRPr="005C6169">
        <w:rPr>
          <w:sz w:val="28"/>
          <w:szCs w:val="28"/>
        </w:rPr>
        <w:tab/>
        <w:t>05-01-1807</w:t>
      </w:r>
      <w:r w:rsidRPr="005C6169">
        <w:rPr>
          <w:sz w:val="28"/>
          <w:szCs w:val="28"/>
        </w:rPr>
        <w:tab/>
        <w:t>Schijndel</w:t>
      </w:r>
      <w:r w:rsidRPr="005C6169">
        <w:rPr>
          <w:sz w:val="28"/>
          <w:szCs w:val="28"/>
        </w:rPr>
        <w:tab/>
      </w:r>
      <w:r w:rsidRPr="005C6169">
        <w:rPr>
          <w:sz w:val="28"/>
          <w:szCs w:val="28"/>
        </w:rPr>
        <w:tab/>
        <w:t>0390-0396</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Hendrik Peter van Heeswijk uit Schijndel verkoopt voor f 1.400,-- aan Cornelis Marten van Ballekom uit Schijndel huis met esthuis, hof, boomgaard en aangelegen akkerland binnen Schijndel onder het gehucht Lutteleijnde, ter plaatse genaamd het Venusstraatje, ene zijde de Armenfundatie van Anthony van der Zanden, andere zijde en ene eind de straat, ander eind de voorpoting van Jan Johannes van der Aa; alsmede perceel teulland aldaar en genaamd den Akker over de Straat; alsmede halve kamp hooiland onder Wijbosch en genaamd de Keeris. Verkoper aangekomen van wijlen zijn ouders volgens akte van deling 24-06-1774 voor schepenen van Schijndel; alsmede perceel teulland onder het gehucht Lutteleijnde aan Teeuwishoek; alsmede perceel teulland aldaar; alsmede de helft van een perceel braak teulland onder Wijbosch ter plaatse genaamd het Hartveld; de laatste 3 percelen aangekomen in 1801 van wijlen zijn broer Adriaan Peter van Heeswijk; alsmede 2/3 part van akkerland onder het gehucht Lutteleijnde in de Schootse Hoef; alsmede 2/3 part in een kampke hooiland onder Wijbosch in de Everdonk; de 2 laatste percelen aangekomen van wijlen zijn zuster Maria Peter van Heeswijk weduwe van Hendrikus Eijmbert Voets, waarvan het recht van successie is voldaan dd. 06-03-1795.</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87</w:t>
      </w:r>
      <w:r w:rsidRPr="005C6169">
        <w:rPr>
          <w:sz w:val="28"/>
          <w:szCs w:val="28"/>
        </w:rPr>
        <w:tab/>
        <w:t>07-01-1807</w:t>
      </w:r>
      <w:r w:rsidRPr="005C6169">
        <w:rPr>
          <w:sz w:val="28"/>
          <w:szCs w:val="28"/>
        </w:rPr>
        <w:tab/>
        <w:t>Schijndel</w:t>
      </w:r>
      <w:r w:rsidRPr="005C6169">
        <w:rPr>
          <w:sz w:val="28"/>
          <w:szCs w:val="28"/>
        </w:rPr>
        <w:tab/>
      </w:r>
      <w:r w:rsidRPr="005C6169">
        <w:rPr>
          <w:sz w:val="28"/>
          <w:szCs w:val="28"/>
        </w:rPr>
        <w:tab/>
        <w:t>0397-0401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Anthony Gijsbert van den Boogaart uit Schijndel verkoopt voor f 750,-- aan Arnoldus Poulus Smits uit Schijndel huis met een klein huisje, bakhuis, hof, boomgaard en aangelegen land onder Wijbosch aan het Veldhekken, ene zijde en ene eind de weg, andere zijde Arnoldus Lambers van Zoggel en ander eind Jan Matthijs van der Meulen. Verkoper aangekomen van wijlen zijn ouders en bij akte van deling met zijn broer Hendrikus Gijsbert van den Boogaart 25-02-1800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88</w:t>
      </w:r>
      <w:r w:rsidRPr="005C6169">
        <w:rPr>
          <w:sz w:val="28"/>
          <w:szCs w:val="28"/>
        </w:rPr>
        <w:tab/>
        <w:t>12-01-1807</w:t>
      </w:r>
      <w:r w:rsidRPr="005C6169">
        <w:rPr>
          <w:sz w:val="28"/>
          <w:szCs w:val="28"/>
        </w:rPr>
        <w:tab/>
        <w:t>Schijndel</w:t>
      </w:r>
      <w:r w:rsidRPr="005C6169">
        <w:rPr>
          <w:sz w:val="28"/>
          <w:szCs w:val="28"/>
        </w:rPr>
        <w:tab/>
      </w:r>
      <w:r w:rsidRPr="005C6169">
        <w:rPr>
          <w:sz w:val="28"/>
          <w:szCs w:val="28"/>
        </w:rPr>
        <w:tab/>
        <w:t>0402-0405</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Gijsbert Markus [tekent als Marcus} uit Schijndel verklaart f 300,-- schuldig te zijn aan Jan Willem van Nouhuijs uit St. Oedenrode. Als borg stelt zich Gerardus van Rooij, schout-civiel te Veghel.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89</w:t>
      </w:r>
      <w:r w:rsidRPr="005C6169">
        <w:rPr>
          <w:sz w:val="28"/>
          <w:szCs w:val="28"/>
        </w:rPr>
        <w:tab/>
        <w:t>19-01-1807</w:t>
      </w:r>
      <w:r w:rsidRPr="005C6169">
        <w:rPr>
          <w:sz w:val="28"/>
          <w:szCs w:val="28"/>
        </w:rPr>
        <w:tab/>
        <w:t>Schijndel</w:t>
      </w:r>
      <w:r w:rsidRPr="005C6169">
        <w:rPr>
          <w:sz w:val="28"/>
          <w:szCs w:val="28"/>
        </w:rPr>
        <w:tab/>
      </w:r>
      <w:r w:rsidRPr="005C6169">
        <w:rPr>
          <w:sz w:val="28"/>
          <w:szCs w:val="28"/>
        </w:rPr>
        <w:tab/>
        <w:t>0405-0410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 xml:space="preserve">Helena Dirk de Visser weduwe Hendrikus van Duuren, uit Schijndel heeft publiek verkocht: koop 1: voor f 305,-- aan </w:t>
      </w:r>
      <w:bookmarkStart w:id="3" w:name="_Hlk105338270"/>
      <w:r w:rsidRPr="005C6169">
        <w:rPr>
          <w:sz w:val="28"/>
          <w:szCs w:val="28"/>
        </w:rPr>
        <w:t>Ludwig Marggraaf uit ‘s-Hertogenbosch als voogd over de minderjarige Helena Elisabeth Wagner</w:t>
      </w:r>
      <w:bookmarkEnd w:id="3"/>
      <w:r w:rsidRPr="005C6169">
        <w:rPr>
          <w:sz w:val="28"/>
          <w:szCs w:val="28"/>
        </w:rPr>
        <w:t xml:space="preserve"> perceel teulland, groesveld en dijkje onder het gehucht Borne in de Schilt; alsmede perceel groesland aldaar. Verkoopster aangekomen uit de erfenis van wijlen haar ouders en bij deling met haar broer Johannes Dirk de Visser, volgens akte dd. 05-11-1806 voor schepenen van Schijndel. Koop 2: voor f 201,-- aan Ludwig Marggraaf uit ‘s-Hertogenbosch als voogd over de minderjarige Helena Elisabeth Wagner 3 percelen teulland onder het gehucht Borne in de Schilt.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90</w:t>
      </w:r>
      <w:r w:rsidRPr="005C6169">
        <w:rPr>
          <w:sz w:val="28"/>
          <w:szCs w:val="28"/>
        </w:rPr>
        <w:tab/>
        <w:t>04-02-1807</w:t>
      </w:r>
      <w:r w:rsidRPr="005C6169">
        <w:rPr>
          <w:sz w:val="28"/>
          <w:szCs w:val="28"/>
        </w:rPr>
        <w:tab/>
        <w:t>Schijndel</w:t>
      </w:r>
      <w:r w:rsidRPr="005C6169">
        <w:rPr>
          <w:sz w:val="28"/>
          <w:szCs w:val="28"/>
        </w:rPr>
        <w:tab/>
      </w:r>
      <w:r w:rsidRPr="005C6169">
        <w:rPr>
          <w:sz w:val="28"/>
          <w:szCs w:val="28"/>
        </w:rPr>
        <w:tab/>
        <w:t>0411-0415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Maria Peter van den Bogaart, bejaard en ongehuwd te Schijndel verkoopt voor f 300,-- aan haar zuster Anna Maria Peter van den Bogaart gehuwd met Wouter Poulus Peijnenborgh uit Schijndel een braak teulland onder het gehucht Lutteleijnde naast de dijk naar St. Oedenrode. Verkoopster voor de helft aangekomen van wijlen haar ouders en wederhelft in 1805 van Jan Janssen van der Schoot.</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91</w:t>
      </w:r>
      <w:r w:rsidRPr="005C6169">
        <w:rPr>
          <w:sz w:val="28"/>
          <w:szCs w:val="28"/>
        </w:rPr>
        <w:tab/>
        <w:t>09-02-1807</w:t>
      </w:r>
      <w:r w:rsidRPr="005C6169">
        <w:rPr>
          <w:sz w:val="28"/>
          <w:szCs w:val="28"/>
        </w:rPr>
        <w:tab/>
        <w:t>Schijndel</w:t>
      </w:r>
      <w:r w:rsidRPr="005C6169">
        <w:rPr>
          <w:sz w:val="28"/>
          <w:szCs w:val="28"/>
        </w:rPr>
        <w:tab/>
      </w:r>
      <w:r w:rsidRPr="005C6169">
        <w:rPr>
          <w:sz w:val="28"/>
          <w:szCs w:val="28"/>
        </w:rPr>
        <w:tab/>
        <w:t>0415-0421</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Johannes Eijmbert Verhagen en Johannes Piet van der Spank, beiden als voogden over de nog 5 minderjarige kinderen van wijlen Johannes Jan Verhagen en mede-wijlen Johanna Piet Hanegraaf, met autorisatie 20-12-1806 van schout-civiel en schepenen van Schijndel; alsmede Jan en Pieternel als meerderjarige kinderen van wijlen voornoemd echtpaar; allen wonend binnen Schijndel hebben openbaar laten verkopen op 23 en 30 dec. 1806: huis met hof, boomgaard en aangelegen land onder het gehucht Lutteleijnde, ter plaatse genaamd het Venusstraatje, ene zijde Francis Schrijvers, andere zijde Hendrikus van de Meugheuvel, ene eind Anthony Wilhelmus Schoenmakers en ander eind de straat. Verkopers aangekomen in 1806 van wijlen hun voornoemde ouders. Koper voor f 1.075,-- is Jan Piet van der Spank uit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92</w:t>
      </w:r>
      <w:r w:rsidRPr="005C6169">
        <w:rPr>
          <w:sz w:val="28"/>
          <w:szCs w:val="28"/>
        </w:rPr>
        <w:tab/>
        <w:t>23-02-1807</w:t>
      </w:r>
      <w:r w:rsidRPr="005C6169">
        <w:rPr>
          <w:sz w:val="28"/>
          <w:szCs w:val="28"/>
        </w:rPr>
        <w:tab/>
        <w:t>Schijndel</w:t>
      </w:r>
      <w:r w:rsidRPr="005C6169">
        <w:rPr>
          <w:sz w:val="28"/>
          <w:szCs w:val="28"/>
        </w:rPr>
        <w:tab/>
      </w:r>
      <w:r w:rsidRPr="005C6169">
        <w:rPr>
          <w:sz w:val="28"/>
          <w:szCs w:val="28"/>
        </w:rPr>
        <w:tab/>
        <w:t>0422-0427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Joost Arnoldus Verhagen, schepen van Schijndel verkoopt voor f 160,-- aan Peter Jacobus van den Bogaart, president-schepen van Schijndel perceel hooiland onder het gehucht Elschot ter plaatse genaamd de Steegt. Verkoper aangekomen volgens koopakte 16-06-1792 voor schepenen van Schijndel, van de erfgenamen van wijlen Jacobus van den Bogaart en Mechelina Cornelis Peijnenburgh, gewoond en overleden te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93</w:t>
      </w:r>
      <w:r w:rsidRPr="005C6169">
        <w:rPr>
          <w:sz w:val="28"/>
          <w:szCs w:val="28"/>
        </w:rPr>
        <w:tab/>
        <w:t>24-02-1807</w:t>
      </w:r>
      <w:r w:rsidRPr="005C6169">
        <w:rPr>
          <w:sz w:val="28"/>
          <w:szCs w:val="28"/>
        </w:rPr>
        <w:tab/>
        <w:t>Schijndel</w:t>
      </w:r>
      <w:r w:rsidRPr="005C6169">
        <w:rPr>
          <w:sz w:val="28"/>
          <w:szCs w:val="28"/>
        </w:rPr>
        <w:tab/>
      </w:r>
      <w:r w:rsidRPr="005C6169">
        <w:rPr>
          <w:sz w:val="28"/>
          <w:szCs w:val="28"/>
        </w:rPr>
        <w:tab/>
        <w:t>0428-0433</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van Bilsen; Peter van Bilsen; beiden wonend te Den Dungen; Johannes van Bilsen uit Schijndel; Jan Johannes Eijkmans en Hendrikus van de Meugheuvel, beiden te St. Michielsgestel als voogden benoemd 10-01-1807 voor schepenen te St. Michielsgestel over de 2 nog minderjarige kinderen van wijlen Maria van Bilsen uit huwelijk met Joseph van der Linden; Willemijn van der Linden weduwe Johannes Eijkemans en Johanna van der Linden, beiden te St. Michielsgestel als meerderjarige kinderen van wijlen Maria van Bilsen voornoemd; met overlegging van kwitantiebiljet 30-12-1806 vanwege successiebetaling binnen St. Michielsgestel; hebben op 3 en 17 feb. 1807 voor schepenen van St. Michielsgestel openbaar verkocht voor f 430,-- aan Hendrikus Koppens uit St. Michielsgestel, een perceel teulland binnen Schijndel onder het gehucht Broekstraat, genaamd den Engel. Verkopers aangekomen van hun vader en grootvader Adriaan van Bilsen, gewoond en overleden te St. Michielsgestel en bij akte van scheiding en deling 20-01-1807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94</w:t>
      </w:r>
      <w:r w:rsidRPr="005C6169">
        <w:rPr>
          <w:sz w:val="28"/>
          <w:szCs w:val="28"/>
        </w:rPr>
        <w:tab/>
        <w:t>03-03-1807</w:t>
      </w:r>
      <w:r w:rsidRPr="005C6169">
        <w:rPr>
          <w:sz w:val="28"/>
          <w:szCs w:val="28"/>
        </w:rPr>
        <w:tab/>
        <w:t>Schijndel</w:t>
      </w:r>
      <w:r w:rsidRPr="005C6169">
        <w:rPr>
          <w:sz w:val="28"/>
          <w:szCs w:val="28"/>
        </w:rPr>
        <w:tab/>
      </w:r>
      <w:r w:rsidRPr="005C6169">
        <w:rPr>
          <w:sz w:val="28"/>
          <w:szCs w:val="28"/>
        </w:rPr>
        <w:tab/>
        <w:t>0434-0435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Hubertus Raaijmakers uit Heeswijk verkoopt voor f 106,-- aan Jan Hendrik van den Brand gehuwd met Annemie Peter Kilsdonk helft van perceel groesveld binnen Schijndel onder het gehucht Elschot in de Ziekendonk. De wederhelft is eigendom van Klaas Kilsdonk. Verkoper aangekomen van Heijmen van Kilsdonk, Dirk van Kilsdonk en Catharina van Kilsdonk weduwe Willem van Loon, volgens koopakte 24-12-1806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95</w:t>
      </w:r>
      <w:r w:rsidRPr="005C6169">
        <w:rPr>
          <w:sz w:val="28"/>
          <w:szCs w:val="28"/>
        </w:rPr>
        <w:tab/>
        <w:t>23-03-1807</w:t>
      </w:r>
      <w:r w:rsidRPr="005C6169">
        <w:rPr>
          <w:sz w:val="28"/>
          <w:szCs w:val="28"/>
        </w:rPr>
        <w:tab/>
        <w:t>Schijndel</w:t>
      </w:r>
      <w:r w:rsidRPr="005C6169">
        <w:rPr>
          <w:sz w:val="28"/>
          <w:szCs w:val="28"/>
        </w:rPr>
        <w:tab/>
      </w:r>
      <w:r w:rsidRPr="005C6169">
        <w:rPr>
          <w:sz w:val="28"/>
          <w:szCs w:val="28"/>
        </w:rPr>
        <w:tab/>
        <w:t>0436-0437</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Nicolaas Piet van Dooremalen uit Schijndel verkoopt voor f 255,-- aan Jan Anthony Wouters uit Schijndel perceel hooiland onder Wijbosch in de Eerdenburg. Verkoper aangekomen van wijlen zijn ouders en bij akte van deling 20-12-1805 voor schepenen van Schijndel met zijn zuster Eijke Piet van Dooremalen gehuwd met Jan Johannes Merks.</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96</w:t>
      </w:r>
      <w:r w:rsidRPr="005C6169">
        <w:rPr>
          <w:sz w:val="28"/>
          <w:szCs w:val="28"/>
        </w:rPr>
        <w:tab/>
        <w:t>23-03-1807</w:t>
      </w:r>
      <w:r w:rsidRPr="005C6169">
        <w:rPr>
          <w:sz w:val="28"/>
          <w:szCs w:val="28"/>
        </w:rPr>
        <w:tab/>
        <w:t>Schijndel</w:t>
      </w:r>
      <w:r w:rsidRPr="005C6169">
        <w:rPr>
          <w:sz w:val="28"/>
          <w:szCs w:val="28"/>
        </w:rPr>
        <w:tab/>
      </w:r>
      <w:r w:rsidRPr="005C6169">
        <w:rPr>
          <w:sz w:val="28"/>
          <w:szCs w:val="28"/>
        </w:rPr>
        <w:tab/>
        <w:t>0438-0440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Claas Delis Verkuijlen gehuwd met Lamberdien Jacob van Berkel uit Schijndel verkoopt voor f 290,-- aan Dirk Jan van den Braak uit Schijndel 2 percelen teulland binnen Schijndel onder het gehucht Elschot in Baksdijk. Verkoper aangekomen van de ouders van zijn vrouw, volgens akte van deling met haar broer en zuster 09-02-1792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97</w:t>
      </w:r>
      <w:r w:rsidRPr="005C6169">
        <w:rPr>
          <w:sz w:val="28"/>
          <w:szCs w:val="28"/>
        </w:rPr>
        <w:tab/>
        <w:t>24-03-1807</w:t>
      </w:r>
      <w:r w:rsidRPr="005C6169">
        <w:rPr>
          <w:sz w:val="28"/>
          <w:szCs w:val="28"/>
        </w:rPr>
        <w:tab/>
        <w:t>Schijndel</w:t>
      </w:r>
      <w:r w:rsidRPr="005C6169">
        <w:rPr>
          <w:sz w:val="28"/>
          <w:szCs w:val="28"/>
        </w:rPr>
        <w:tab/>
      </w:r>
      <w:r w:rsidRPr="005C6169">
        <w:rPr>
          <w:sz w:val="28"/>
          <w:szCs w:val="28"/>
        </w:rPr>
        <w:tab/>
        <w:t>0440-0445</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Helena Vrenssen weduwe en testamentair erfgename van Gijsbert van Will, volgens testament 02-05-1806 voor schepenen van Schijndel, bijgestaan door Hendrikus Jacobus Voets en Nicolaas Schrijvers, beiden uit Schijndel, nà overlegging van successiebiljet 20-08-1806 verkoopt voor f 1.800,-- aan Gijsbertus Johannes Pijnappels uit Schijndel huis met brouwerij, schuur, stal, schop, hof, inclusief de brouwketel, kuipen, koelbakken, de pomp en aangelegen teul- en groesland binnen Schijndel onder gehucht Elschot op de Voort, ene zijde de straat, andere zijde Poulus van Liempt, ene eind Gijsbert Adriaan Smits en ander eind een steegje, strekkend tot het erf van Adriaan Johannes van Kilsdonk; alsmede perceel daaraan gelegen, dat voorheen toebehoorde aan Johannes Peter van de Ven. Verkoopster aangekomen van wijlen haar man, volgens koop van Johannes van Dooremalen, via koopakte 13-07-1804 voor schepenen van Schijndel. Koper neemt ook de resterende schuld van f 1.400,-- over, volgens obligatie 13-07-1804, in het geheel groot f 1.500,-- ten behoeve van Mechelina Adriaan Smits weduwe van Johannes van Dooremalen.</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98</w:t>
      </w:r>
      <w:r w:rsidRPr="005C6169">
        <w:rPr>
          <w:sz w:val="28"/>
          <w:szCs w:val="28"/>
        </w:rPr>
        <w:tab/>
        <w:t>25-03-1807</w:t>
      </w:r>
      <w:r w:rsidRPr="005C6169">
        <w:rPr>
          <w:sz w:val="28"/>
          <w:szCs w:val="28"/>
        </w:rPr>
        <w:tab/>
        <w:t>Schijndel</w:t>
      </w:r>
      <w:r w:rsidRPr="005C6169">
        <w:rPr>
          <w:sz w:val="28"/>
          <w:szCs w:val="28"/>
        </w:rPr>
        <w:tab/>
      </w:r>
      <w:r w:rsidRPr="005C6169">
        <w:rPr>
          <w:sz w:val="28"/>
          <w:szCs w:val="28"/>
        </w:rPr>
        <w:tab/>
        <w:t>0446-0448</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Adriaan Johannes Vorstenbosch uit Empel verkoopt voor f 470,-- aan Poulus Hendrik van Liempt uit Schijndel 3 percelen teulland binnen Schijndel onder het gehucht Elschot op de Voort. Verkoper aangekomen uit erfenis van wijlen zijn neef Anthony Vorstenbosch en bij akte van deling 22-12-1804 voor schepenen van Schijndel met zijn broer Jan Johannes Vorstenbosch.</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99</w:t>
      </w:r>
      <w:r w:rsidRPr="005C6169">
        <w:rPr>
          <w:sz w:val="28"/>
          <w:szCs w:val="28"/>
        </w:rPr>
        <w:tab/>
        <w:t>01-04-1807</w:t>
      </w:r>
      <w:r w:rsidRPr="005C6169">
        <w:rPr>
          <w:sz w:val="28"/>
          <w:szCs w:val="28"/>
        </w:rPr>
        <w:tab/>
        <w:t>Schijndel</w:t>
      </w:r>
      <w:r w:rsidRPr="005C6169">
        <w:rPr>
          <w:sz w:val="28"/>
          <w:szCs w:val="28"/>
        </w:rPr>
        <w:tab/>
      </w:r>
      <w:r w:rsidRPr="005C6169">
        <w:rPr>
          <w:sz w:val="28"/>
          <w:szCs w:val="28"/>
        </w:rPr>
        <w:tab/>
        <w:t>0449-0450</w:t>
      </w:r>
      <w:r w:rsidRPr="005C6169">
        <w:rPr>
          <w:sz w:val="28"/>
          <w:szCs w:val="28"/>
        </w:rPr>
        <w:tab/>
      </w:r>
      <w:r w:rsidRPr="005C6169">
        <w:rPr>
          <w:sz w:val="28"/>
          <w:szCs w:val="28"/>
        </w:rPr>
        <w:tab/>
        <w:t>Transport</w:t>
      </w:r>
    </w:p>
    <w:p w:rsidR="00B41E68" w:rsidRPr="005C6169" w:rsidRDefault="00B41E68" w:rsidP="0072077D">
      <w:pPr>
        <w:pStyle w:val="NoSpacing"/>
        <w:rPr>
          <w:sz w:val="28"/>
          <w:szCs w:val="28"/>
        </w:rPr>
      </w:pPr>
      <w:r w:rsidRPr="005C6169">
        <w:rPr>
          <w:sz w:val="28"/>
          <w:szCs w:val="28"/>
        </w:rPr>
        <w:t>Jan Dielis Vrenssen uit Schijndel verkoopt voor f 712.10.0 aan Michiel Hodsemans, meestersmid te Schijndel</w:t>
      </w:r>
      <w:bookmarkStart w:id="4" w:name="_Hlk105406617"/>
      <w:r w:rsidRPr="005C6169">
        <w:rPr>
          <w:sz w:val="28"/>
          <w:szCs w:val="28"/>
        </w:rPr>
        <w:t xml:space="preserve"> huis met schop en hof binnen Schijndel onder het gehucht Lutteleijnde, ter plaatse genaamd het Steegske,</w:t>
      </w:r>
      <w:bookmarkEnd w:id="4"/>
      <w:r w:rsidRPr="005C6169">
        <w:rPr>
          <w:sz w:val="28"/>
          <w:szCs w:val="28"/>
        </w:rPr>
        <w:t xml:space="preserve"> ene zijde Lambertus Hendrik van der Schoot, andere zijde Andries Hendrik Verkuijlen, ene eind Christiaan Janssen van Rooij en ander eind aan het Steegken. Verkoper aangekomen van Hendrikus en Gijsbertus Adriaan Verhagen, volgens koopakte 14-01-1788 voor schepenen van Schijndel.</w:t>
      </w:r>
    </w:p>
    <w:p w:rsidR="00B41E68" w:rsidRPr="005C6169" w:rsidRDefault="00B41E68" w:rsidP="0072077D">
      <w:pPr>
        <w:pStyle w:val="NoSpacing"/>
        <w:rPr>
          <w:sz w:val="28"/>
          <w:szCs w:val="28"/>
        </w:rPr>
      </w:pPr>
    </w:p>
    <w:p w:rsidR="00B41E68" w:rsidRPr="005C6169" w:rsidRDefault="00B41E68" w:rsidP="0072077D">
      <w:pPr>
        <w:pStyle w:val="NoSpacing"/>
        <w:rPr>
          <w:sz w:val="28"/>
          <w:szCs w:val="28"/>
        </w:rPr>
      </w:pPr>
      <w:r w:rsidRPr="005C6169">
        <w:rPr>
          <w:sz w:val="28"/>
          <w:szCs w:val="28"/>
        </w:rPr>
        <w:t>100</w:t>
      </w:r>
      <w:r w:rsidRPr="005C6169">
        <w:rPr>
          <w:sz w:val="28"/>
          <w:szCs w:val="28"/>
        </w:rPr>
        <w:tab/>
        <w:t>01-04-1807</w:t>
      </w:r>
      <w:r w:rsidRPr="005C6169">
        <w:rPr>
          <w:sz w:val="28"/>
          <w:szCs w:val="28"/>
        </w:rPr>
        <w:tab/>
        <w:t>Schijndel</w:t>
      </w:r>
      <w:r w:rsidRPr="005C6169">
        <w:rPr>
          <w:sz w:val="28"/>
          <w:szCs w:val="28"/>
        </w:rPr>
        <w:tab/>
      </w:r>
      <w:r w:rsidRPr="005C6169">
        <w:rPr>
          <w:sz w:val="28"/>
          <w:szCs w:val="28"/>
        </w:rPr>
        <w:tab/>
        <w:t>0451-0452</w:t>
      </w:r>
      <w:r w:rsidRPr="005C6169">
        <w:rPr>
          <w:sz w:val="28"/>
          <w:szCs w:val="28"/>
        </w:rPr>
        <w:tab/>
      </w:r>
      <w:r w:rsidRPr="005C6169">
        <w:rPr>
          <w:sz w:val="28"/>
          <w:szCs w:val="28"/>
        </w:rPr>
        <w:tab/>
        <w:t>Schuldbekentenis</w:t>
      </w:r>
    </w:p>
    <w:p w:rsidR="00B41E68" w:rsidRPr="005C6169" w:rsidRDefault="00B41E68" w:rsidP="0072077D">
      <w:pPr>
        <w:pStyle w:val="NoSpacing"/>
        <w:rPr>
          <w:sz w:val="28"/>
          <w:szCs w:val="28"/>
        </w:rPr>
      </w:pPr>
      <w:r w:rsidRPr="005C6169">
        <w:rPr>
          <w:sz w:val="28"/>
          <w:szCs w:val="28"/>
        </w:rPr>
        <w:t>Michiel Hodsemans meestersmid te Schijndel verklaart f 199,-- schuldig te zijn aan Jan Dielis Vrenssen uit Schijndel en stelt als onderpand  het huis met schop en hof binnen Schijndel onder het gehucht Lutteleijnde, ter plaatse genaamd het Steegske, dat hij op 01-04-1807 gekocht heeft van Jan Dielis Vrenssen voornoemd. Zie ook scans 449-450.</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101</w:t>
      </w:r>
      <w:r w:rsidRPr="005C6169">
        <w:rPr>
          <w:sz w:val="28"/>
          <w:szCs w:val="28"/>
        </w:rPr>
        <w:tab/>
        <w:t>08-04-1807</w:t>
      </w:r>
      <w:r w:rsidRPr="005C6169">
        <w:rPr>
          <w:sz w:val="28"/>
          <w:szCs w:val="28"/>
        </w:rPr>
        <w:tab/>
        <w:t>Shijndel</w:t>
      </w:r>
      <w:r w:rsidRPr="005C6169">
        <w:rPr>
          <w:sz w:val="28"/>
          <w:szCs w:val="28"/>
        </w:rPr>
        <w:tab/>
      </w:r>
      <w:r w:rsidRPr="005C6169">
        <w:rPr>
          <w:sz w:val="28"/>
          <w:szCs w:val="28"/>
        </w:rPr>
        <w:tab/>
        <w:t>0453-0456</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Johannes Jan Merks gehuwd met Eijke Piet van Dooremalen uit Schijndel verkoopt voor f 200,-- aan Dirk Jacob Eijmberts uit Schijndel perceel akkerland binnen Schijndel onder het gehucht Elschot op de Langdonk. De vrouw van de verkoper aangekomen van Johannes Klaas Verhagen, via akte van vernadering 11-10-1806 voor schepenen van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102</w:t>
      </w:r>
      <w:r w:rsidRPr="005C6169">
        <w:rPr>
          <w:sz w:val="28"/>
          <w:szCs w:val="28"/>
        </w:rPr>
        <w:tab/>
        <w:t>14-04-1807</w:t>
      </w:r>
      <w:r w:rsidRPr="005C6169">
        <w:rPr>
          <w:sz w:val="28"/>
          <w:szCs w:val="28"/>
        </w:rPr>
        <w:tab/>
        <w:t>Schijndel</w:t>
      </w:r>
      <w:r w:rsidRPr="005C6169">
        <w:rPr>
          <w:sz w:val="28"/>
          <w:szCs w:val="28"/>
        </w:rPr>
        <w:tab/>
      </w:r>
      <w:r w:rsidRPr="005C6169">
        <w:rPr>
          <w:sz w:val="28"/>
          <w:szCs w:val="28"/>
        </w:rPr>
        <w:tab/>
        <w:t>0457-0463</w:t>
      </w:r>
      <w:r w:rsidRPr="005C6169">
        <w:rPr>
          <w:sz w:val="28"/>
          <w:szCs w:val="28"/>
        </w:rPr>
        <w:tab/>
      </w:r>
      <w:r w:rsidRPr="005C6169">
        <w:rPr>
          <w:sz w:val="28"/>
          <w:szCs w:val="28"/>
        </w:rPr>
        <w:tab/>
        <w:t>Transport</w:t>
      </w:r>
    </w:p>
    <w:p w:rsidR="00B41E68" w:rsidRPr="005C6169" w:rsidRDefault="00B41E68" w:rsidP="0030132D">
      <w:pPr>
        <w:pStyle w:val="NoSpacing"/>
        <w:rPr>
          <w:sz w:val="28"/>
          <w:szCs w:val="28"/>
        </w:rPr>
      </w:pPr>
      <w:r w:rsidRPr="005C6169">
        <w:rPr>
          <w:sz w:val="28"/>
          <w:szCs w:val="28"/>
        </w:rPr>
        <w:t>Hendrikus Jan Peters wonend te Gemonde onder Rooij [St.Oedenrode]; Peternel Jan Peters meerderjarig en ongehuwd te Schijndel; Jan Willem van Kessel gehuwd met Annemie Jan Peters uit Schijndel; nà overlegging van successiebiljet 13-02-1807 verkopen voor f 55,-- aan Anthony van Rullen uit Schijndel perceel akkerland onder Wijbosch, genaamd de Mugheuvel. Verkopers aangekomen uit de erfenis van wijlen hun zuster Helena Jan Peters. Scan 0460 is bekendmaking dat Cornelia Piet Verrooten weduwe Francis Johannes Klomp uit Schijndel, openbaar zal laten verkopen een merriepaard van 6 jaar, meerdere koebeesten, landbouwgereedschap, koper en tin, hooi, stro, aardappelen en witte bonen. Verkoping geschiedt op vrijdag 10 april 1807 ’s morgens om 9 uur ten haren woonhuis onder het gehucht Borne nabij de oliemolen.</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103</w:t>
      </w:r>
      <w:r w:rsidRPr="005C6169">
        <w:rPr>
          <w:sz w:val="28"/>
          <w:szCs w:val="28"/>
        </w:rPr>
        <w:tab/>
        <w:t>17-04-1807</w:t>
      </w:r>
      <w:r w:rsidRPr="005C6169">
        <w:rPr>
          <w:sz w:val="28"/>
          <w:szCs w:val="28"/>
        </w:rPr>
        <w:tab/>
        <w:t>Schijndel</w:t>
      </w:r>
      <w:r w:rsidRPr="005C6169">
        <w:rPr>
          <w:sz w:val="28"/>
          <w:szCs w:val="28"/>
        </w:rPr>
        <w:tab/>
      </w:r>
      <w:r w:rsidRPr="005C6169">
        <w:rPr>
          <w:sz w:val="28"/>
          <w:szCs w:val="28"/>
        </w:rPr>
        <w:tab/>
        <w:t>0464-0466</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Anthony Andries van der Haagen weduwnaar en testamentair erfgename van Willemijna Dielis Schevers, wonend te Schijndel verkoopt voor f 40,-- aan Jasper van Erven uit Schijndel perceel teulland en perceeltje akkerland binnen Schijndel onder het gehucht Broekstraat. Verkoper aangekomen via koopakte 08-02-1798 voor schepenen van Schijndel van Jan Willems van Ballekom gehuwd met Eijke van Dinther.</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104</w:t>
      </w:r>
      <w:r w:rsidRPr="005C6169">
        <w:rPr>
          <w:sz w:val="28"/>
          <w:szCs w:val="28"/>
        </w:rPr>
        <w:tab/>
        <w:t>04-05-1807</w:t>
      </w:r>
      <w:r w:rsidRPr="005C6169">
        <w:rPr>
          <w:sz w:val="28"/>
          <w:szCs w:val="28"/>
        </w:rPr>
        <w:tab/>
        <w:t>Schijndel</w:t>
      </w:r>
      <w:r w:rsidRPr="005C6169">
        <w:rPr>
          <w:sz w:val="28"/>
          <w:szCs w:val="28"/>
        </w:rPr>
        <w:tab/>
      </w:r>
      <w:r w:rsidRPr="005C6169">
        <w:rPr>
          <w:sz w:val="28"/>
          <w:szCs w:val="28"/>
        </w:rPr>
        <w:tab/>
        <w:t>0467-0469</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Gijsbertus Adriaan Verhagen als schout-civiel en Joost Arnoldus Verhagen als schepen, beiden als voogden benoemd 09-02-1805 over Anthony en Adriaan, minderjarige kinderen van wijlen Piet de Jong, in leven weduwnaar van Johanna Willem Voets hebben na autorisatie van gemeentebestuur 03-02-1807 openbaar laten verkopen op 11 en 18 feb. 1807 de goederen welke de minderjarige kinderen in 1805 hebben verkregen uit erfenis van hun ouders. Het betreft huis met hof, bleekveld met houtgewassen, vanouds genaamd de Zwaan binnen Schijndel onder het gehucht Elschot op de Voort, ene zijde de weduwe van Willem van Aggelen, andere zijde een straatje of vaarweg, ene eind Poulus Hendrik van Liempt en ander eind de straat. Koper voor f 525,-- is Adriaan Johannes van Kilsdonk uit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105</w:t>
      </w:r>
      <w:r w:rsidRPr="005C6169">
        <w:rPr>
          <w:sz w:val="28"/>
          <w:szCs w:val="28"/>
        </w:rPr>
        <w:tab/>
        <w:t>02-05-1807</w:t>
      </w:r>
      <w:r w:rsidRPr="005C6169">
        <w:rPr>
          <w:sz w:val="28"/>
          <w:szCs w:val="28"/>
        </w:rPr>
        <w:tab/>
        <w:t>Schijndel</w:t>
      </w:r>
      <w:r w:rsidRPr="005C6169">
        <w:rPr>
          <w:sz w:val="28"/>
          <w:szCs w:val="28"/>
        </w:rPr>
        <w:tab/>
      </w:r>
      <w:r w:rsidRPr="005C6169">
        <w:rPr>
          <w:sz w:val="28"/>
          <w:szCs w:val="28"/>
        </w:rPr>
        <w:tab/>
        <w:t>0470-0481</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Joost Arnoldus Verhagen; Jan Arnoldus Verhagen; Gerrit van de Braak gehuwd met Helena Arnoldus Verhagen; Hendriena Arnoldus Verhagen meerderjarig en ongehuwd; allen wonend te Schijndel; Adriaan Arnoldus Verhagen uit Gemert; Maria van Aalst weduwe Gerit Arnoldus Verhagen als moeder en voogdes over haar 3 minderjarige kinderen, genaamd Catharina, Jan en Helena, met autorisatie van schepenen van Schijndel 03-02-1807; Willem Haak gehuwd met Ardiena Gerit Verhagen uit Heeswijk; allen als kinderen, kindskinderen en erfgenamen van Arnoldus Joost Verhagen en Johanna Jan Verhagen, gewoond en overleden te Schijndel; overhandigen successiebiljet dd. 29-11-806 om te kunnen overgaan tot scheiding van nalatenschap van de weduwe Johanna Jan Verhagen voornoemd. Comparanten hebben op 11 en 18 feb. 1807 openbaar laten verkopen: koop 1: voor f 216,-- aan Peter Johannes van Heertum uit Schijndel, een hele en een halve akker teulland binnen Schijndel onder het gehucht Borne op het Oetelaar. Koop 2: voor f 155,-- aan Hendrikus Hermen van Heeswijk uit Schijndel 2 akkers teulland binnen Schijndel onder het gehucht Lutteleijnde in het achterste Hermalen en genaamd de Hemel. Koop 3: voor f 140,-- aan Joost Arnoldus Verhagen uit Schijndel k</w:t>
      </w:r>
      <w:bookmarkStart w:id="5" w:name="_Hlk105495144"/>
      <w:r w:rsidRPr="005C6169">
        <w:rPr>
          <w:sz w:val="28"/>
          <w:szCs w:val="28"/>
        </w:rPr>
        <w:t>amp hooiland met de halve dijk binnen Schijndel onder het gehucht Elschot op de Steegt</w:t>
      </w:r>
      <w:bookmarkEnd w:id="5"/>
      <w:r w:rsidRPr="005C6169">
        <w:rPr>
          <w:sz w:val="28"/>
          <w:szCs w:val="28"/>
        </w:rPr>
        <w:t>. Koop 4: voor f 215,-- aan Dirk Jacob Eijmberts uit Schijndel perceel hooiland binnen Schijndel onder het gehucht Elschot op de Steegt en genaamd de Smaalen kamp. Koop 5: voor f 194,-- aan Lukas Jacob Eijmberts uit Schijndel perceel hooiland binnen Schijndel onder het gehucht Elschot op de Steegt en genaamd het Broekgat.</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106</w:t>
      </w:r>
      <w:r w:rsidRPr="005C6169">
        <w:rPr>
          <w:sz w:val="28"/>
          <w:szCs w:val="28"/>
        </w:rPr>
        <w:tab/>
        <w:t>05-05-1807</w:t>
      </w:r>
      <w:r w:rsidRPr="005C6169">
        <w:rPr>
          <w:sz w:val="28"/>
          <w:szCs w:val="28"/>
        </w:rPr>
        <w:tab/>
        <w:t>Schijndel</w:t>
      </w:r>
      <w:r w:rsidRPr="005C6169">
        <w:rPr>
          <w:sz w:val="28"/>
          <w:szCs w:val="28"/>
        </w:rPr>
        <w:tab/>
      </w:r>
      <w:r w:rsidRPr="005C6169">
        <w:rPr>
          <w:sz w:val="28"/>
          <w:szCs w:val="28"/>
        </w:rPr>
        <w:tab/>
        <w:t>0482-0483</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Goijaart Anthony Eijmberts uit Schijndel verkoopt voor f 100,-- aan Goverdien Janssen van Roosmalen weduwe van Adriaan Voets uit Schijndel helft van heiveld binnen Schijndel onder het gehucht Elschot in de heikampen. Verkoper aangekomen van zijn ouders en via akte van deling met zijn broer Dirk Anthony Eijmberts 03-05-1802 voor schepenen van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107</w:t>
      </w:r>
      <w:r w:rsidRPr="005C6169">
        <w:rPr>
          <w:sz w:val="28"/>
          <w:szCs w:val="28"/>
        </w:rPr>
        <w:tab/>
        <w:t>19-05-1807</w:t>
      </w:r>
      <w:r w:rsidRPr="005C6169">
        <w:rPr>
          <w:sz w:val="28"/>
          <w:szCs w:val="28"/>
        </w:rPr>
        <w:tab/>
        <w:t>Schijndel</w:t>
      </w:r>
      <w:r w:rsidRPr="005C6169">
        <w:rPr>
          <w:sz w:val="28"/>
          <w:szCs w:val="28"/>
        </w:rPr>
        <w:tab/>
      </w:r>
      <w:r w:rsidRPr="005C6169">
        <w:rPr>
          <w:sz w:val="28"/>
          <w:szCs w:val="28"/>
        </w:rPr>
        <w:tab/>
        <w:t>0484-0486</w:t>
      </w:r>
      <w:r w:rsidRPr="005C6169">
        <w:rPr>
          <w:sz w:val="28"/>
          <w:szCs w:val="28"/>
        </w:rPr>
        <w:tab/>
      </w:r>
      <w:r w:rsidRPr="005C6169">
        <w:rPr>
          <w:sz w:val="28"/>
          <w:szCs w:val="28"/>
        </w:rPr>
        <w:tab/>
        <w:t>Schuldbekentenis</w:t>
      </w:r>
    </w:p>
    <w:p w:rsidR="00B41E68" w:rsidRPr="005C6169" w:rsidRDefault="00B41E68">
      <w:pPr>
        <w:pStyle w:val="NoSpacing"/>
        <w:rPr>
          <w:sz w:val="28"/>
          <w:szCs w:val="28"/>
        </w:rPr>
      </w:pPr>
      <w:r w:rsidRPr="005C6169">
        <w:rPr>
          <w:sz w:val="28"/>
          <w:szCs w:val="28"/>
        </w:rPr>
        <w:t>Arnoldus Poulus Smits uit Schijndel verklaart f 799,-- schuldig te zijn aan Anthony Jacobus Voets uit Schijndel. Als borg stelt zich Wilhelmus Arnoldus van Kessel uit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108</w:t>
      </w:r>
      <w:r w:rsidRPr="005C6169">
        <w:rPr>
          <w:sz w:val="28"/>
          <w:szCs w:val="28"/>
        </w:rPr>
        <w:tab/>
        <w:t>20-06-1807</w:t>
      </w:r>
      <w:r w:rsidRPr="005C6169">
        <w:rPr>
          <w:sz w:val="28"/>
          <w:szCs w:val="28"/>
        </w:rPr>
        <w:tab/>
        <w:t>Schijndel</w:t>
      </w:r>
      <w:r w:rsidRPr="005C6169">
        <w:rPr>
          <w:sz w:val="28"/>
          <w:szCs w:val="28"/>
        </w:rPr>
        <w:tab/>
      </w:r>
      <w:r w:rsidRPr="005C6169">
        <w:rPr>
          <w:sz w:val="28"/>
          <w:szCs w:val="28"/>
        </w:rPr>
        <w:tab/>
        <w:t>0487-0488</w:t>
      </w:r>
      <w:r w:rsidRPr="005C6169">
        <w:rPr>
          <w:sz w:val="28"/>
          <w:szCs w:val="28"/>
        </w:rPr>
        <w:tab/>
      </w:r>
      <w:r w:rsidRPr="005C6169">
        <w:rPr>
          <w:sz w:val="28"/>
          <w:szCs w:val="28"/>
        </w:rPr>
        <w:tab/>
        <w:t>Afstand van tocht</w:t>
      </w:r>
    </w:p>
    <w:p w:rsidR="00B41E68" w:rsidRPr="005C6169" w:rsidRDefault="00B41E68">
      <w:pPr>
        <w:pStyle w:val="NoSpacing"/>
        <w:rPr>
          <w:sz w:val="28"/>
          <w:szCs w:val="28"/>
        </w:rPr>
      </w:pPr>
      <w:r w:rsidRPr="005C6169">
        <w:rPr>
          <w:sz w:val="28"/>
          <w:szCs w:val="28"/>
        </w:rPr>
        <w:t>Willem van Steenbergen uit Heeswijk, sedert 1794 weduwnaar van Willemina Schoenmakers verklaart vruchtgebruik te beëindigen van helft van perceel teulland onder het gehucht Elschot aan de Schijndelse Steegt, hem en zijn overleden vrouw aangekomen via koopakte 19-01-1791. Hij draagt helft van dit perceel voor f 79,-- over aan Hendrica en Theresia, wettige kinderen van Cornelis van Loon uit diens huwelijk met Willemina Schoenmakers voornoemd, die reeds het erfrecht bezitten.</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109</w:t>
      </w:r>
      <w:r w:rsidRPr="005C6169">
        <w:rPr>
          <w:sz w:val="28"/>
          <w:szCs w:val="28"/>
        </w:rPr>
        <w:tab/>
        <w:t>20-06-1807</w:t>
      </w:r>
      <w:r w:rsidRPr="005C6169">
        <w:rPr>
          <w:sz w:val="28"/>
          <w:szCs w:val="28"/>
        </w:rPr>
        <w:tab/>
        <w:t>Schijndel</w:t>
      </w:r>
      <w:r w:rsidRPr="005C6169">
        <w:rPr>
          <w:sz w:val="28"/>
          <w:szCs w:val="28"/>
        </w:rPr>
        <w:tab/>
      </w:r>
      <w:r w:rsidRPr="005C6169">
        <w:rPr>
          <w:sz w:val="28"/>
          <w:szCs w:val="28"/>
        </w:rPr>
        <w:tab/>
        <w:t>0489-0493</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Johannes van der Heijden gehuwd met Hendrica van Loon en Theresia van Loon meerderjarig en ongehuwd, beiden wonend te ’s-Hertogenbosch verkopen voor f 279,-- aan Willem Hendrik Schoenmakers uit Uden helft van perceel teulland onder het gehucht Elschot aan de Schijndelse Steegt. Verkopers aangekomen door beëindiging van vruchtgebruik van stiefvader Willem Steenbergen weduwnaar van Willemina Schoenmakers, voorheen weduwe van Cornelis van Loon. Zie scans 487-488.</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110</w:t>
      </w:r>
      <w:r w:rsidRPr="005C6169">
        <w:rPr>
          <w:sz w:val="28"/>
          <w:szCs w:val="28"/>
        </w:rPr>
        <w:tab/>
        <w:t>26-06-1807</w:t>
      </w:r>
      <w:r w:rsidRPr="005C6169">
        <w:rPr>
          <w:sz w:val="28"/>
          <w:szCs w:val="28"/>
        </w:rPr>
        <w:tab/>
        <w:t>Schijndel</w:t>
      </w:r>
      <w:r w:rsidRPr="005C6169">
        <w:rPr>
          <w:sz w:val="28"/>
          <w:szCs w:val="28"/>
        </w:rPr>
        <w:tab/>
      </w:r>
      <w:r w:rsidRPr="005C6169">
        <w:rPr>
          <w:sz w:val="28"/>
          <w:szCs w:val="28"/>
        </w:rPr>
        <w:tab/>
        <w:t>0494-0501</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Roelof van Nouhuijs uit St. Oedenrode, volgens volmacht 16-06-1807 voor notaris Jan Willem Nouhuijs uit St. Oedenrode als gelaste van Abraham van Nouhuijs uit Asten en gehuwd met Cornelia Catharina Mans verkoopt: koop 1: voor f 590,-- aan Jan Willem Schellekens uit Gemonde perceel teulland en groes binnen Schijndel onder het gehucht Broekstraat, genaamd de Kuijlen. Koop 2: voor f 70,-- aan Hendrik Heessels in Gemonde perceel teulland aldaar, genaamd Thielenshoef. Beide percelen zijn Cornelia Catharina Mans voornoemd aangekomen van ouders. Volmacht is bijgevoegd.</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111</w:t>
      </w:r>
      <w:r w:rsidRPr="005C6169">
        <w:rPr>
          <w:sz w:val="28"/>
          <w:szCs w:val="28"/>
        </w:rPr>
        <w:tab/>
        <w:t>26-06-1807</w:t>
      </w:r>
      <w:r w:rsidRPr="005C6169">
        <w:rPr>
          <w:sz w:val="28"/>
          <w:szCs w:val="28"/>
        </w:rPr>
        <w:tab/>
        <w:t>Schijndel</w:t>
      </w:r>
      <w:r w:rsidRPr="005C6169">
        <w:rPr>
          <w:sz w:val="28"/>
          <w:szCs w:val="28"/>
        </w:rPr>
        <w:tab/>
      </w:r>
      <w:r w:rsidRPr="005C6169">
        <w:rPr>
          <w:sz w:val="28"/>
          <w:szCs w:val="28"/>
        </w:rPr>
        <w:tab/>
        <w:t>0502-0504</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Gijsbert Adriaan Smits uit Schijndel verkoopt voor f 295,-- aan Christiaan Hendrik Verhagen uit Schijndel groesveld met houtgewassen en voorpoting binnen Schijndel onder het gehucht Elschot, genaamd het Heijgat. Verkoper aangekomen van zijn ouders bij erfenis van zijn zuster Willemijn en Ardina Smits, zijnde de laatste overleden in 1800 te Schijndel. De voorpoting is aangekomen via koopakte 10-10-1801 van de gemeente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112</w:t>
      </w:r>
      <w:r w:rsidRPr="005C6169">
        <w:rPr>
          <w:sz w:val="28"/>
          <w:szCs w:val="28"/>
        </w:rPr>
        <w:tab/>
        <w:t>27-06-1807</w:t>
      </w:r>
      <w:r w:rsidRPr="005C6169">
        <w:rPr>
          <w:sz w:val="28"/>
          <w:szCs w:val="28"/>
        </w:rPr>
        <w:tab/>
        <w:t>Schijndel</w:t>
      </w:r>
      <w:r w:rsidRPr="005C6169">
        <w:rPr>
          <w:sz w:val="28"/>
          <w:szCs w:val="28"/>
        </w:rPr>
        <w:tab/>
      </w:r>
      <w:r w:rsidRPr="005C6169">
        <w:rPr>
          <w:sz w:val="28"/>
          <w:szCs w:val="28"/>
        </w:rPr>
        <w:tab/>
        <w:t>0504-0505</w:t>
      </w:r>
      <w:r w:rsidRPr="005C6169">
        <w:rPr>
          <w:sz w:val="28"/>
          <w:szCs w:val="28"/>
        </w:rPr>
        <w:tab/>
      </w:r>
      <w:r w:rsidRPr="005C6169">
        <w:rPr>
          <w:sz w:val="28"/>
          <w:szCs w:val="28"/>
        </w:rPr>
        <w:tab/>
        <w:t>Taxatie</w:t>
      </w:r>
    </w:p>
    <w:p w:rsidR="00B41E68" w:rsidRPr="005C6169" w:rsidRDefault="00B41E68">
      <w:pPr>
        <w:pStyle w:val="NoSpacing"/>
        <w:rPr>
          <w:sz w:val="28"/>
          <w:szCs w:val="28"/>
        </w:rPr>
      </w:pPr>
      <w:r w:rsidRPr="005C6169">
        <w:rPr>
          <w:sz w:val="28"/>
          <w:szCs w:val="28"/>
        </w:rPr>
        <w:t>Philip Jacob de Haas uit Schijndel laat eerst een taxatie maken voor de belasting, om daarna een oud bouwvallig huis af te breken binnen Schijndel, ene zijde en ene eind aan de weg, andere zijde Jacobus Michiel Verhagen en ander eind de kinderen van Johannes Jan van der Schoot. De huurwaarde wordt getaxeerd op f 2.10.0.</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113</w:t>
      </w:r>
      <w:r w:rsidRPr="005C6169">
        <w:rPr>
          <w:sz w:val="28"/>
          <w:szCs w:val="28"/>
        </w:rPr>
        <w:tab/>
        <w:t>15-07-1807</w:t>
      </w:r>
      <w:r w:rsidRPr="005C6169">
        <w:rPr>
          <w:sz w:val="28"/>
          <w:szCs w:val="28"/>
        </w:rPr>
        <w:tab/>
        <w:t>Schijndel</w:t>
      </w:r>
      <w:r w:rsidRPr="005C6169">
        <w:rPr>
          <w:sz w:val="28"/>
          <w:szCs w:val="28"/>
        </w:rPr>
        <w:tab/>
      </w:r>
      <w:r w:rsidRPr="005C6169">
        <w:rPr>
          <w:sz w:val="28"/>
          <w:szCs w:val="28"/>
        </w:rPr>
        <w:tab/>
        <w:t>0506-527</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Gerardus van Overbeek gehuwd met Johanna Francis Schrijvers, eerder gehuwd met wijlen Christiaan Jan Smits, wonend in ’s-Hertogenbosch; Nicolaas Schrijvers; Francis Wilhelmus Schoenmakers; Johannes Sylvester van der Heijden; allen te Schijndel als voogden en vrienden van de 3 minderjarige kinderen van wijlen Christian Jan Smits en Johanna Francis Schrijvers voornoemd, genaamd Jan, Franciscus en Christina, volgens autorisatie van schepenen van Schijndel 18-04-1807 gaan over tot verdeling van nalatenschap van wijlen Jacomijn Lambert Schoenmakers, eerst weduwe van Jan Gijsbert Smits en daarna van Gerit Vrenssen, gewoond en overleden te Schijndel. Zij hebben op 26 mei en 2 juni 1807 verkocht: koop 1: voor f 175,-- aan Johannes Arnoldus Steenbakkers perceel teulland binnen Schijndel onder het gehucht Lutteleijnde in de Pastoorstiend. Koop 2: voor f 545,-- aan Gijsbertus Peter van den Heuvel, mede ten behoeve van zijn broers Eijmbert, Andries, Peter en Jan, allen wonend te Schijndel</w:t>
      </w:r>
      <w:bookmarkStart w:id="6" w:name="_Hlk105503136"/>
      <w:r w:rsidRPr="005C6169">
        <w:rPr>
          <w:sz w:val="28"/>
          <w:szCs w:val="28"/>
        </w:rPr>
        <w:t xml:space="preserve"> perceel teulland binnen Schijndel onder het gehucht Borne in de Schilt</w:t>
      </w:r>
      <w:bookmarkEnd w:id="6"/>
      <w:r w:rsidRPr="005C6169">
        <w:rPr>
          <w:sz w:val="28"/>
          <w:szCs w:val="28"/>
        </w:rPr>
        <w:t>; evenals een braak teulland, ook aldaar gelegen en genaamd Jenneke Wouters Schilt; alsmede nog 2 percelen teul- en groesland aldaar. Koop 3: voor f 220,-- aan Poulus Hendrik van Liempt perceel teulland binnen Schijndel onder het gehucht Borne in de Schilt. Koop 4: voor f 215,-- aan Adriaan Dirk van Liempt uit Schijndel kamp hooiland binnen Schijndel onder het gehucht Elschot in de Liekendonk. Koop 5: voor f 537,-- aan Maria de Visser weduwe Hendrikus Wouter van Delft uit Schijndel 3 percelen teulland onder Wijbosch in de Beemt.</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114</w:t>
      </w:r>
      <w:r w:rsidRPr="005C6169">
        <w:rPr>
          <w:sz w:val="28"/>
          <w:szCs w:val="28"/>
        </w:rPr>
        <w:tab/>
        <w:t>17-07-1807</w:t>
      </w:r>
      <w:r w:rsidRPr="005C6169">
        <w:rPr>
          <w:sz w:val="28"/>
          <w:szCs w:val="28"/>
        </w:rPr>
        <w:tab/>
        <w:t>Schijndel</w:t>
      </w:r>
      <w:r w:rsidRPr="005C6169">
        <w:rPr>
          <w:sz w:val="28"/>
          <w:szCs w:val="28"/>
        </w:rPr>
        <w:tab/>
      </w:r>
      <w:r w:rsidRPr="005C6169">
        <w:rPr>
          <w:sz w:val="28"/>
          <w:szCs w:val="28"/>
        </w:rPr>
        <w:tab/>
        <w:t>0528-0532</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Johanna Gerit Kramers weduwe Arnoldus Vugts uit St. Michielsgestel verkoopt voor f 38,-- aan Jan Hendrik Heijmans en diens vrouw Geertruij Willem van den Hurk huisplaats met hof en teulland binnen Schijndel onder het gehucht Broekstraat op het Holder. Verkoopster aangekomen van de erfgenamen van Willem Aart Dobbelsteen, volgens koopakte 22-04-1777 voor schepenen van Schijndel. Het vruchtgebruik gaat naar voornoemde kopers gedurende hun leven en het erfrecht gaat naar hun kinderen.</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115</w:t>
      </w:r>
      <w:r w:rsidRPr="005C6169">
        <w:rPr>
          <w:sz w:val="28"/>
          <w:szCs w:val="28"/>
        </w:rPr>
        <w:tab/>
        <w:t>20-07-1807</w:t>
      </w:r>
      <w:r w:rsidRPr="005C6169">
        <w:rPr>
          <w:sz w:val="28"/>
          <w:szCs w:val="28"/>
        </w:rPr>
        <w:tab/>
        <w:t>Schijndel</w:t>
      </w:r>
      <w:r w:rsidRPr="005C6169">
        <w:rPr>
          <w:sz w:val="28"/>
          <w:szCs w:val="28"/>
        </w:rPr>
        <w:tab/>
      </w:r>
      <w:r w:rsidRPr="005C6169">
        <w:rPr>
          <w:sz w:val="28"/>
          <w:szCs w:val="28"/>
        </w:rPr>
        <w:tab/>
        <w:t>0532-0534</w:t>
      </w:r>
      <w:r w:rsidRPr="005C6169">
        <w:rPr>
          <w:sz w:val="28"/>
          <w:szCs w:val="28"/>
        </w:rPr>
        <w:tab/>
      </w:r>
      <w:r w:rsidRPr="005C6169">
        <w:rPr>
          <w:sz w:val="28"/>
          <w:szCs w:val="28"/>
        </w:rPr>
        <w:tab/>
        <w:t>Schuldbekentenis</w:t>
      </w:r>
    </w:p>
    <w:p w:rsidR="00B41E68" w:rsidRPr="005C6169" w:rsidRDefault="00B41E68">
      <w:pPr>
        <w:pStyle w:val="NoSpacing"/>
        <w:rPr>
          <w:sz w:val="28"/>
          <w:szCs w:val="28"/>
        </w:rPr>
      </w:pPr>
      <w:r w:rsidRPr="005C6169">
        <w:rPr>
          <w:sz w:val="28"/>
          <w:szCs w:val="28"/>
        </w:rPr>
        <w:t>Adriaan Johannes van Kilsdonk uit Schijndel verklaart f 299.19.0 schuldig te zijn aan Peter Jacobus van den Boogaart, president-schepen van Schijndel. Als borgen stellen zich Joost Arnoldus Verhagen en Wouter Gerit van den Bergh.</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116</w:t>
      </w:r>
      <w:r w:rsidRPr="005C6169">
        <w:rPr>
          <w:sz w:val="28"/>
          <w:szCs w:val="28"/>
        </w:rPr>
        <w:tab/>
        <w:t>03-08-1807</w:t>
      </w:r>
      <w:r w:rsidRPr="005C6169">
        <w:rPr>
          <w:sz w:val="28"/>
          <w:szCs w:val="28"/>
        </w:rPr>
        <w:tab/>
        <w:t>Schijndel</w:t>
      </w:r>
      <w:r w:rsidRPr="005C6169">
        <w:rPr>
          <w:sz w:val="28"/>
          <w:szCs w:val="28"/>
        </w:rPr>
        <w:tab/>
      </w:r>
      <w:r w:rsidRPr="005C6169">
        <w:rPr>
          <w:sz w:val="28"/>
          <w:szCs w:val="28"/>
        </w:rPr>
        <w:tab/>
        <w:t>0535-0540</w:t>
      </w:r>
      <w:r w:rsidRPr="005C6169">
        <w:rPr>
          <w:sz w:val="28"/>
          <w:szCs w:val="28"/>
        </w:rPr>
        <w:tab/>
      </w:r>
      <w:r w:rsidRPr="005C6169">
        <w:rPr>
          <w:sz w:val="28"/>
          <w:szCs w:val="28"/>
        </w:rPr>
        <w:tab/>
        <w:t>Schuldbekentenis</w:t>
      </w:r>
    </w:p>
    <w:p w:rsidR="00B41E68" w:rsidRPr="005C6169" w:rsidRDefault="00B41E68">
      <w:pPr>
        <w:pStyle w:val="NoSpacing"/>
        <w:rPr>
          <w:sz w:val="28"/>
          <w:szCs w:val="28"/>
        </w:rPr>
      </w:pPr>
      <w:r w:rsidRPr="005C6169">
        <w:rPr>
          <w:sz w:val="28"/>
          <w:szCs w:val="28"/>
        </w:rPr>
        <w:t>Peter Dirk Wouters uit Schijndel verklaart f 300,-- schuldig te zijn aan Jan Willem van Nouhuijs uit St. Oedenrode. Als borgen stellen zich Catharina Dirk Wouters, Hendrien Dirk Wouters en Wilhelmus Goijaarts gehuwd met Catharina Dirk Wouters, allen te Schijndel. In de kantlijn wordt vermeld dat de schuld is afgelost op 04-03-1809.</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117</w:t>
      </w:r>
      <w:r w:rsidRPr="005C6169">
        <w:rPr>
          <w:sz w:val="28"/>
          <w:szCs w:val="28"/>
        </w:rPr>
        <w:tab/>
        <w:t>03-08-1807</w:t>
      </w:r>
      <w:r w:rsidRPr="005C6169">
        <w:rPr>
          <w:sz w:val="28"/>
          <w:szCs w:val="28"/>
        </w:rPr>
        <w:tab/>
        <w:t>Schijndel</w:t>
      </w:r>
      <w:r w:rsidRPr="005C6169">
        <w:rPr>
          <w:sz w:val="28"/>
          <w:szCs w:val="28"/>
        </w:rPr>
        <w:tab/>
      </w:r>
      <w:r w:rsidRPr="005C6169">
        <w:rPr>
          <w:sz w:val="28"/>
          <w:szCs w:val="28"/>
        </w:rPr>
        <w:tab/>
        <w:t>0541-0544</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Antonie Peter Hellings gehuwd met Maria Wouter Schoenmakers uit Schijndel verkoopt voor f 130,-- aan Adriaan Hendrik van der Schoot perceel akkerland binnen Schijndel onder het gehucht Lutteleijnde in het Hermalen. Maria Wouter Schoenmakers aangekomen van wijlen haar ouders en mede bij koopakte dd. 16-06-1806 voor schepenen van Schijndel van haar zusters.</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118</w:t>
      </w:r>
      <w:r w:rsidRPr="005C6169">
        <w:rPr>
          <w:sz w:val="28"/>
          <w:szCs w:val="28"/>
        </w:rPr>
        <w:tab/>
        <w:t>06-08-1807</w:t>
      </w:r>
      <w:r w:rsidRPr="005C6169">
        <w:rPr>
          <w:sz w:val="28"/>
          <w:szCs w:val="28"/>
        </w:rPr>
        <w:tab/>
        <w:t>Schijndel</w:t>
      </w:r>
      <w:r w:rsidRPr="005C6169">
        <w:rPr>
          <w:sz w:val="28"/>
          <w:szCs w:val="28"/>
        </w:rPr>
        <w:tab/>
      </w:r>
      <w:r w:rsidRPr="005C6169">
        <w:rPr>
          <w:sz w:val="28"/>
          <w:szCs w:val="28"/>
        </w:rPr>
        <w:tab/>
        <w:t>0545-0548</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Jennemie Dirk Wouters, bejaard en ongehuwd te Schijndel overlegt het biljet van verschuldigde successierechten over de nalatenschap van wijlen haar broer Wouter Dirk Wouters en verkoopt voor f 100,-- aan Arnoldus Klaas van den Bogaart uit Schijndel akker teulland binnen Schijndel onder het gehucht Lutteleijnde aan het Kuijkgat. Verkoopster aangekomen van wijlen broer via akte van deling met overige erfgenamen 13-12-1806 voor schepenen van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119</w:t>
      </w:r>
      <w:r w:rsidRPr="005C6169">
        <w:rPr>
          <w:sz w:val="28"/>
          <w:szCs w:val="28"/>
        </w:rPr>
        <w:tab/>
        <w:t>12-08-1807</w:t>
      </w:r>
      <w:r w:rsidRPr="005C6169">
        <w:rPr>
          <w:sz w:val="28"/>
          <w:szCs w:val="28"/>
        </w:rPr>
        <w:tab/>
        <w:t>Schijndel</w:t>
      </w:r>
      <w:r w:rsidRPr="005C6169">
        <w:rPr>
          <w:sz w:val="28"/>
          <w:szCs w:val="28"/>
        </w:rPr>
        <w:tab/>
      </w:r>
      <w:r w:rsidRPr="005C6169">
        <w:rPr>
          <w:sz w:val="28"/>
          <w:szCs w:val="28"/>
        </w:rPr>
        <w:tab/>
        <w:t>0549-0555</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Cathalijn Hendrik Reijkers, laatst weduwe van Johannes van der Schoot, wonend te Schijndel toont het biljet van toestemming dd. 14-01-1807 om over te gaan tot scheiding en deling der nalatenschap van wijlen haar dochter Hendrien Johannes Bevers. Zij verkoopt voor f 36,-- aan haar 4 kinderen uit haar eerste huwelijk met wijlen Johannes Dirk Bevers, met name Maria, Anna Maria, Hendrikus en Johanna 1/5 deel in vijfde part van: 1. huis met hof en aangelegen landerijen binnen Schijndel onder het gehucht Elschot, ter plaatse genaamd de Steegt, ene zijde weduwe Johannes Rijnders Verhagen, andere zijde Adriaan Anthony Vugts en Bartel Hendrik van de Ven, ene eind Adriaan Gijsbert van der Kant en ander eind de gemeente; 2. Van perceel hooiland binnen Schijndel in de Everdonk; 3. Van perceel akkerland te Schijndel in de Duijn; 4. Van drie percelen teulland binnen Schijndel onder het gehucht Elschot in de Lariestraat; 5. Van huis met erf, hof en aangelegen landerijen binnen Schijndel onder het gehucht Elschot in de Lariestraat, ene zijde Johannes Eijmbert Voets, andere zijde Gerit Johannes van den Oetelaar, ene einde de 5 kinderen van Peter van den Heuvel en ander eind de straat; een braak teulland te Schijndel in de Beemt; voorste helft van heiveld onder het gehucht Elschot in de heikampen; perceel teulland en akkerland onder het gehucht Elschot in de Lariestraat.</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120</w:t>
      </w:r>
      <w:r w:rsidRPr="005C6169">
        <w:rPr>
          <w:sz w:val="28"/>
          <w:szCs w:val="28"/>
        </w:rPr>
        <w:tab/>
        <w:t>27-08-1807</w:t>
      </w:r>
      <w:r w:rsidRPr="005C6169">
        <w:rPr>
          <w:sz w:val="28"/>
          <w:szCs w:val="28"/>
        </w:rPr>
        <w:tab/>
        <w:t>Schijndel</w:t>
      </w:r>
      <w:r w:rsidRPr="005C6169">
        <w:rPr>
          <w:sz w:val="28"/>
          <w:szCs w:val="28"/>
        </w:rPr>
        <w:tab/>
      </w:r>
      <w:r w:rsidRPr="005C6169">
        <w:rPr>
          <w:sz w:val="28"/>
          <w:szCs w:val="28"/>
        </w:rPr>
        <w:tab/>
        <w:t>0555-0557</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Paulus Hendrikus Jorris wonend te Amsterdam verkoopt voor f 39,-- aan zijn vader Johan Willem Joris te Schijndel perceel land onder Wijbosch naar de Eerd; alsmede perceel land en groesveld binnen Schijndel onder het gehucht Elschot aan de Heikampen. Verkoper aangekomen volgens octrooi 01-09-1790 door regenten van Schijndel publiek verkocht en via de Leen- en Tolkamer te ’s-Hertogenbosch aan hem getransporteerd op 19-04-1791 om deze percelen in cultuur te brengen.</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121</w:t>
      </w:r>
      <w:r w:rsidRPr="005C6169">
        <w:rPr>
          <w:sz w:val="28"/>
          <w:szCs w:val="28"/>
        </w:rPr>
        <w:tab/>
        <w:t>07-09-1807</w:t>
      </w:r>
      <w:r w:rsidRPr="005C6169">
        <w:rPr>
          <w:sz w:val="28"/>
          <w:szCs w:val="28"/>
        </w:rPr>
        <w:tab/>
        <w:t>Schijndel</w:t>
      </w:r>
      <w:r w:rsidRPr="005C6169">
        <w:rPr>
          <w:sz w:val="28"/>
          <w:szCs w:val="28"/>
        </w:rPr>
        <w:tab/>
      </w:r>
      <w:r w:rsidRPr="005C6169">
        <w:rPr>
          <w:sz w:val="28"/>
          <w:szCs w:val="28"/>
        </w:rPr>
        <w:tab/>
        <w:t>0558-0561</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Maria Janssen van der Schoot weduwe van Jan Driessen van den Heuvel uit Schijndel heeft met toestemming van schepenen van Schijndel 04-07-1807 openbaar laten verkopen op 16 en 23 juli 1807 voor f 170,-- aan Johannes Peter van Houtum uit Schijndel huis met hof en aangelegen landerijen binnen Schijndel onder het gehucht Borne, ene zijde en ene eind Anthony Gijsbert van den Bogaart, andere zijde de heer G. van Erp en de heer G. H. van Beverwijk, strekkend met ander eind tot de straat. Verkoopster aangekomen voor 1/3 part van wijlen ouders en 2/3 part van haar broers Johannes en Willem Jan van der Schoot, via koopakte 10-02-1795 voor schepenen van Schijndel.</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122</w:t>
      </w:r>
      <w:r w:rsidRPr="005C6169">
        <w:rPr>
          <w:sz w:val="28"/>
          <w:szCs w:val="28"/>
        </w:rPr>
        <w:tab/>
        <w:t>08-09-1807</w:t>
      </w:r>
      <w:r w:rsidRPr="005C6169">
        <w:rPr>
          <w:sz w:val="28"/>
          <w:szCs w:val="28"/>
        </w:rPr>
        <w:tab/>
        <w:t>Schijndel</w:t>
      </w:r>
      <w:r w:rsidRPr="005C6169">
        <w:rPr>
          <w:sz w:val="28"/>
          <w:szCs w:val="28"/>
        </w:rPr>
        <w:tab/>
      </w:r>
      <w:r w:rsidRPr="005C6169">
        <w:rPr>
          <w:sz w:val="28"/>
          <w:szCs w:val="28"/>
        </w:rPr>
        <w:tab/>
        <w:t>0562-0563</w:t>
      </w:r>
      <w:r w:rsidRPr="005C6169">
        <w:rPr>
          <w:sz w:val="28"/>
          <w:szCs w:val="28"/>
        </w:rPr>
        <w:tab/>
      </w:r>
      <w:r w:rsidRPr="005C6169">
        <w:rPr>
          <w:sz w:val="28"/>
          <w:szCs w:val="28"/>
        </w:rPr>
        <w:tab/>
        <w:t>Transport</w:t>
      </w:r>
    </w:p>
    <w:p w:rsidR="00B41E68" w:rsidRPr="005C6169" w:rsidRDefault="00B41E68">
      <w:pPr>
        <w:pStyle w:val="NoSpacing"/>
        <w:rPr>
          <w:sz w:val="28"/>
          <w:szCs w:val="28"/>
        </w:rPr>
      </w:pPr>
      <w:r w:rsidRPr="005C6169">
        <w:rPr>
          <w:sz w:val="28"/>
          <w:szCs w:val="28"/>
        </w:rPr>
        <w:t>Gerit Martens van de Braak uit Schijndel verkoopt voor f 600,-- aan Christiaan en Eijmbert Goijaart Schoenmakers ieder voor de helft, beiden wonend te Schijndel een braak teulland met houtgewassen binnen Schijndel onder het gehucht Elschot in de Lariestraat, genaamd de Hof. Verkoper aangekomen bij akte van vernadering 10-06-1799 voor schepenen van Schijndel.</w:t>
      </w:r>
    </w:p>
    <w:p w:rsidR="00B41E68" w:rsidRPr="005C6169" w:rsidRDefault="00B41E68">
      <w:pPr>
        <w:pStyle w:val="NoSpacing"/>
        <w:rPr>
          <w:sz w:val="28"/>
          <w:szCs w:val="28"/>
        </w:rPr>
      </w:pPr>
    </w:p>
    <w:p w:rsidR="00B41E68" w:rsidRPr="005C6169" w:rsidRDefault="00B41E68">
      <w:pPr>
        <w:pStyle w:val="NoSpacing"/>
        <w:rPr>
          <w:sz w:val="28"/>
          <w:szCs w:val="28"/>
        </w:rPr>
      </w:pPr>
    </w:p>
    <w:p w:rsidR="00B41E68" w:rsidRPr="005C6169" w:rsidRDefault="00B41E68">
      <w:pPr>
        <w:pStyle w:val="NoSpacing"/>
        <w:rPr>
          <w:sz w:val="28"/>
          <w:szCs w:val="28"/>
        </w:rPr>
      </w:pPr>
      <w:bookmarkStart w:id="7" w:name="_GoBack"/>
      <w:bookmarkEnd w:id="7"/>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123</w:t>
      </w:r>
      <w:r w:rsidRPr="005C6169">
        <w:rPr>
          <w:sz w:val="28"/>
          <w:szCs w:val="28"/>
        </w:rPr>
        <w:tab/>
      </w:r>
      <w:r w:rsidRPr="005C6169">
        <w:rPr>
          <w:sz w:val="28"/>
          <w:szCs w:val="28"/>
        </w:rPr>
        <w:tab/>
      </w:r>
      <w:r w:rsidRPr="005C6169">
        <w:rPr>
          <w:sz w:val="28"/>
          <w:szCs w:val="28"/>
        </w:rPr>
        <w:tab/>
      </w:r>
      <w:r w:rsidRPr="005C6169">
        <w:rPr>
          <w:sz w:val="28"/>
          <w:szCs w:val="28"/>
        </w:rPr>
        <w:tab/>
        <w:t>566 tot en met 585</w:t>
      </w:r>
      <w:r w:rsidRPr="005C6169">
        <w:rPr>
          <w:sz w:val="28"/>
          <w:szCs w:val="28"/>
        </w:rPr>
        <w:tab/>
      </w:r>
      <w:r w:rsidRPr="005C6169">
        <w:rPr>
          <w:sz w:val="28"/>
          <w:szCs w:val="28"/>
        </w:rPr>
        <w:tab/>
        <w:t>Index</w:t>
      </w:r>
    </w:p>
    <w:p w:rsidR="00B41E68" w:rsidRPr="005C6169" w:rsidRDefault="00B41E68">
      <w:pPr>
        <w:pStyle w:val="NoSpacing"/>
        <w:rPr>
          <w:sz w:val="28"/>
          <w:szCs w:val="28"/>
        </w:rPr>
      </w:pPr>
    </w:p>
    <w:p w:rsidR="00B41E68" w:rsidRPr="005C6169" w:rsidRDefault="00B41E68">
      <w:pPr>
        <w:pStyle w:val="NoSpacing"/>
        <w:rPr>
          <w:sz w:val="28"/>
          <w:szCs w:val="28"/>
        </w:rPr>
      </w:pPr>
      <w:r w:rsidRPr="005C6169">
        <w:rPr>
          <w:sz w:val="28"/>
          <w:szCs w:val="28"/>
        </w:rPr>
        <w:t>124</w:t>
      </w:r>
      <w:r w:rsidRPr="005C6169">
        <w:rPr>
          <w:sz w:val="28"/>
          <w:szCs w:val="28"/>
        </w:rPr>
        <w:tab/>
        <w:t>9-4-1807</w:t>
      </w:r>
      <w:r w:rsidRPr="005C6169">
        <w:rPr>
          <w:sz w:val="28"/>
          <w:szCs w:val="28"/>
        </w:rPr>
        <w:tab/>
        <w:t>Schijndel</w:t>
      </w:r>
      <w:r w:rsidRPr="005C6169">
        <w:rPr>
          <w:sz w:val="28"/>
          <w:szCs w:val="28"/>
        </w:rPr>
        <w:tab/>
      </w:r>
      <w:r w:rsidRPr="005C6169">
        <w:rPr>
          <w:sz w:val="28"/>
          <w:szCs w:val="28"/>
        </w:rPr>
        <w:tab/>
        <w:t>586</w:t>
      </w:r>
      <w:r w:rsidRPr="005C6169">
        <w:rPr>
          <w:sz w:val="28"/>
          <w:szCs w:val="28"/>
        </w:rPr>
        <w:tab/>
      </w:r>
      <w:r w:rsidRPr="005C6169">
        <w:rPr>
          <w:sz w:val="28"/>
          <w:szCs w:val="28"/>
        </w:rPr>
        <w:tab/>
      </w:r>
      <w:r w:rsidRPr="005C6169">
        <w:rPr>
          <w:sz w:val="28"/>
          <w:szCs w:val="28"/>
        </w:rPr>
        <w:tab/>
        <w:t>Verkoop</w:t>
      </w:r>
    </w:p>
    <w:p w:rsidR="00B41E68" w:rsidRPr="005C6169" w:rsidRDefault="00B41E68">
      <w:pPr>
        <w:pStyle w:val="NoSpacing"/>
        <w:rPr>
          <w:sz w:val="28"/>
          <w:szCs w:val="28"/>
        </w:rPr>
      </w:pPr>
      <w:r w:rsidRPr="005C6169">
        <w:rPr>
          <w:sz w:val="28"/>
          <w:szCs w:val="28"/>
        </w:rPr>
        <w:t>Bekendmaking dat op donderdag 9 april 1807 Klaas Kilsdonk en Jan van den Brand, wonend te Heeswijk, openbaar laten verkopen een partij eikenbomen, staande binnen Schijndel onder het gehucht Elschot, ter plaatse genaamd de Liekendonk aan het einde van de Houterse Steegt in de Rouwen Kamp.</w:t>
      </w:r>
    </w:p>
    <w:sectPr w:rsidR="00B41E68" w:rsidRPr="005C6169" w:rsidSect="005C1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30E"/>
    <w:multiLevelType w:val="hybridMultilevel"/>
    <w:tmpl w:val="F0D81812"/>
    <w:lvl w:ilvl="0" w:tplc="3254330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739E4817"/>
    <w:multiLevelType w:val="hybridMultilevel"/>
    <w:tmpl w:val="F0D81812"/>
    <w:lvl w:ilvl="0" w:tplc="3254330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77D"/>
    <w:rsid w:val="000034E8"/>
    <w:rsid w:val="00010EB7"/>
    <w:rsid w:val="00021039"/>
    <w:rsid w:val="000210D1"/>
    <w:rsid w:val="0003283F"/>
    <w:rsid w:val="00037B26"/>
    <w:rsid w:val="0004230E"/>
    <w:rsid w:val="00045B0C"/>
    <w:rsid w:val="00046A14"/>
    <w:rsid w:val="00061E56"/>
    <w:rsid w:val="00070B4F"/>
    <w:rsid w:val="000714A4"/>
    <w:rsid w:val="000A6A26"/>
    <w:rsid w:val="000B2BCF"/>
    <w:rsid w:val="000C3003"/>
    <w:rsid w:val="000C5BDF"/>
    <w:rsid w:val="000C669F"/>
    <w:rsid w:val="000D37CE"/>
    <w:rsid w:val="000E0557"/>
    <w:rsid w:val="000E1491"/>
    <w:rsid w:val="000F09DF"/>
    <w:rsid w:val="000F4710"/>
    <w:rsid w:val="00104FBF"/>
    <w:rsid w:val="001149C8"/>
    <w:rsid w:val="001170BF"/>
    <w:rsid w:val="001174B9"/>
    <w:rsid w:val="00122527"/>
    <w:rsid w:val="00127F73"/>
    <w:rsid w:val="00147976"/>
    <w:rsid w:val="00150E2C"/>
    <w:rsid w:val="0015651E"/>
    <w:rsid w:val="00157B1A"/>
    <w:rsid w:val="001661AA"/>
    <w:rsid w:val="0017552C"/>
    <w:rsid w:val="00192423"/>
    <w:rsid w:val="001B2FED"/>
    <w:rsid w:val="001B41AD"/>
    <w:rsid w:val="001C0665"/>
    <w:rsid w:val="001C1462"/>
    <w:rsid w:val="001C2DFF"/>
    <w:rsid w:val="001D04D9"/>
    <w:rsid w:val="001D285F"/>
    <w:rsid w:val="001D2A0C"/>
    <w:rsid w:val="00200046"/>
    <w:rsid w:val="002103FF"/>
    <w:rsid w:val="00217AF1"/>
    <w:rsid w:val="00221377"/>
    <w:rsid w:val="00231070"/>
    <w:rsid w:val="00231D17"/>
    <w:rsid w:val="00233E29"/>
    <w:rsid w:val="00242281"/>
    <w:rsid w:val="002449F2"/>
    <w:rsid w:val="002525A4"/>
    <w:rsid w:val="002550A3"/>
    <w:rsid w:val="002736DE"/>
    <w:rsid w:val="002872D5"/>
    <w:rsid w:val="00290C6A"/>
    <w:rsid w:val="00293217"/>
    <w:rsid w:val="00293E5E"/>
    <w:rsid w:val="002A7E0D"/>
    <w:rsid w:val="002B08F1"/>
    <w:rsid w:val="002B21A3"/>
    <w:rsid w:val="002B2DD1"/>
    <w:rsid w:val="002B415F"/>
    <w:rsid w:val="002B6954"/>
    <w:rsid w:val="002D7097"/>
    <w:rsid w:val="002E12EA"/>
    <w:rsid w:val="002E14A6"/>
    <w:rsid w:val="002E5353"/>
    <w:rsid w:val="002F5666"/>
    <w:rsid w:val="0030132D"/>
    <w:rsid w:val="00306534"/>
    <w:rsid w:val="00316507"/>
    <w:rsid w:val="00323058"/>
    <w:rsid w:val="00326341"/>
    <w:rsid w:val="003409A5"/>
    <w:rsid w:val="0034784D"/>
    <w:rsid w:val="003670BC"/>
    <w:rsid w:val="0037157B"/>
    <w:rsid w:val="0037273E"/>
    <w:rsid w:val="0038072D"/>
    <w:rsid w:val="00391C95"/>
    <w:rsid w:val="00396186"/>
    <w:rsid w:val="003A1AE0"/>
    <w:rsid w:val="003A66EC"/>
    <w:rsid w:val="003B6DD3"/>
    <w:rsid w:val="003C2D1F"/>
    <w:rsid w:val="003E0937"/>
    <w:rsid w:val="003E100C"/>
    <w:rsid w:val="003E51CC"/>
    <w:rsid w:val="003F2169"/>
    <w:rsid w:val="003F4277"/>
    <w:rsid w:val="004140EB"/>
    <w:rsid w:val="00416D6B"/>
    <w:rsid w:val="004249A8"/>
    <w:rsid w:val="00425B90"/>
    <w:rsid w:val="004402D0"/>
    <w:rsid w:val="00445A26"/>
    <w:rsid w:val="00454A99"/>
    <w:rsid w:val="00455844"/>
    <w:rsid w:val="00456EEE"/>
    <w:rsid w:val="004579D2"/>
    <w:rsid w:val="00461F18"/>
    <w:rsid w:val="0046493E"/>
    <w:rsid w:val="004709EA"/>
    <w:rsid w:val="00470B1C"/>
    <w:rsid w:val="00471BF3"/>
    <w:rsid w:val="00483944"/>
    <w:rsid w:val="004850FB"/>
    <w:rsid w:val="00485D55"/>
    <w:rsid w:val="004925BA"/>
    <w:rsid w:val="004979D6"/>
    <w:rsid w:val="004A06FD"/>
    <w:rsid w:val="004A6373"/>
    <w:rsid w:val="004B21F4"/>
    <w:rsid w:val="004B3C67"/>
    <w:rsid w:val="004B6FAC"/>
    <w:rsid w:val="004C2227"/>
    <w:rsid w:val="004C5370"/>
    <w:rsid w:val="004E2064"/>
    <w:rsid w:val="004F4F67"/>
    <w:rsid w:val="00505B9F"/>
    <w:rsid w:val="00511D65"/>
    <w:rsid w:val="00513CCF"/>
    <w:rsid w:val="00513F58"/>
    <w:rsid w:val="0051646F"/>
    <w:rsid w:val="00524581"/>
    <w:rsid w:val="005276C9"/>
    <w:rsid w:val="00532FB8"/>
    <w:rsid w:val="00541AC5"/>
    <w:rsid w:val="005437D4"/>
    <w:rsid w:val="00551FA8"/>
    <w:rsid w:val="005626C3"/>
    <w:rsid w:val="00573B09"/>
    <w:rsid w:val="00575537"/>
    <w:rsid w:val="00581F7C"/>
    <w:rsid w:val="0058514B"/>
    <w:rsid w:val="005972EE"/>
    <w:rsid w:val="005A15AA"/>
    <w:rsid w:val="005B17D5"/>
    <w:rsid w:val="005B7C3E"/>
    <w:rsid w:val="005C18D8"/>
    <w:rsid w:val="005C6169"/>
    <w:rsid w:val="005D414F"/>
    <w:rsid w:val="005D67CE"/>
    <w:rsid w:val="005D7C46"/>
    <w:rsid w:val="005E002E"/>
    <w:rsid w:val="005E7206"/>
    <w:rsid w:val="005F2DCB"/>
    <w:rsid w:val="005F40D4"/>
    <w:rsid w:val="005F6256"/>
    <w:rsid w:val="005F78D9"/>
    <w:rsid w:val="00600440"/>
    <w:rsid w:val="00600EDB"/>
    <w:rsid w:val="00601B42"/>
    <w:rsid w:val="00602A55"/>
    <w:rsid w:val="00611B15"/>
    <w:rsid w:val="0061785D"/>
    <w:rsid w:val="006250DB"/>
    <w:rsid w:val="0063477D"/>
    <w:rsid w:val="00664A66"/>
    <w:rsid w:val="00667DF8"/>
    <w:rsid w:val="0067698A"/>
    <w:rsid w:val="00683C94"/>
    <w:rsid w:val="006A415D"/>
    <w:rsid w:val="006B07AF"/>
    <w:rsid w:val="006B0945"/>
    <w:rsid w:val="006B5DE4"/>
    <w:rsid w:val="006D295D"/>
    <w:rsid w:val="006D3D05"/>
    <w:rsid w:val="006E0256"/>
    <w:rsid w:val="006E18F6"/>
    <w:rsid w:val="006E5908"/>
    <w:rsid w:val="006F051D"/>
    <w:rsid w:val="006F3B62"/>
    <w:rsid w:val="006F4FA5"/>
    <w:rsid w:val="007054F1"/>
    <w:rsid w:val="00710E96"/>
    <w:rsid w:val="00710F15"/>
    <w:rsid w:val="0072077D"/>
    <w:rsid w:val="00723ADC"/>
    <w:rsid w:val="007240E5"/>
    <w:rsid w:val="00751548"/>
    <w:rsid w:val="0075167B"/>
    <w:rsid w:val="0075279F"/>
    <w:rsid w:val="00753F6C"/>
    <w:rsid w:val="00760C49"/>
    <w:rsid w:val="0077185D"/>
    <w:rsid w:val="00780BC3"/>
    <w:rsid w:val="0078107A"/>
    <w:rsid w:val="00783AC8"/>
    <w:rsid w:val="007848CD"/>
    <w:rsid w:val="00784C5C"/>
    <w:rsid w:val="0079344D"/>
    <w:rsid w:val="00794E23"/>
    <w:rsid w:val="007A1F1D"/>
    <w:rsid w:val="007A4314"/>
    <w:rsid w:val="007B6DC2"/>
    <w:rsid w:val="007C002D"/>
    <w:rsid w:val="007E4945"/>
    <w:rsid w:val="007F78AB"/>
    <w:rsid w:val="0080206D"/>
    <w:rsid w:val="00804720"/>
    <w:rsid w:val="00807337"/>
    <w:rsid w:val="00812B18"/>
    <w:rsid w:val="00815525"/>
    <w:rsid w:val="0082111F"/>
    <w:rsid w:val="00825933"/>
    <w:rsid w:val="00827834"/>
    <w:rsid w:val="00856ED4"/>
    <w:rsid w:val="008614FC"/>
    <w:rsid w:val="00861E03"/>
    <w:rsid w:val="008712E4"/>
    <w:rsid w:val="0088195C"/>
    <w:rsid w:val="00883B2F"/>
    <w:rsid w:val="00886C2F"/>
    <w:rsid w:val="00890102"/>
    <w:rsid w:val="00895742"/>
    <w:rsid w:val="008A4631"/>
    <w:rsid w:val="008A6064"/>
    <w:rsid w:val="008B0F9E"/>
    <w:rsid w:val="008B63D9"/>
    <w:rsid w:val="008C4B0C"/>
    <w:rsid w:val="008E1C36"/>
    <w:rsid w:val="008E7E51"/>
    <w:rsid w:val="008F6044"/>
    <w:rsid w:val="00925D89"/>
    <w:rsid w:val="0092670B"/>
    <w:rsid w:val="00930412"/>
    <w:rsid w:val="00944AEB"/>
    <w:rsid w:val="0095147A"/>
    <w:rsid w:val="0095372F"/>
    <w:rsid w:val="00953D31"/>
    <w:rsid w:val="00956892"/>
    <w:rsid w:val="00964046"/>
    <w:rsid w:val="00975032"/>
    <w:rsid w:val="0097673B"/>
    <w:rsid w:val="009768F0"/>
    <w:rsid w:val="00980A5C"/>
    <w:rsid w:val="00981D1C"/>
    <w:rsid w:val="00981DEC"/>
    <w:rsid w:val="00985995"/>
    <w:rsid w:val="00994593"/>
    <w:rsid w:val="009A3FC4"/>
    <w:rsid w:val="009B3AE7"/>
    <w:rsid w:val="009B5A22"/>
    <w:rsid w:val="009B6338"/>
    <w:rsid w:val="009C0E5C"/>
    <w:rsid w:val="009D149E"/>
    <w:rsid w:val="009E19D9"/>
    <w:rsid w:val="009E5052"/>
    <w:rsid w:val="009E5840"/>
    <w:rsid w:val="009E5DBA"/>
    <w:rsid w:val="009F1DED"/>
    <w:rsid w:val="009F5F29"/>
    <w:rsid w:val="009F64DD"/>
    <w:rsid w:val="00A065E0"/>
    <w:rsid w:val="00A14F97"/>
    <w:rsid w:val="00A32A1D"/>
    <w:rsid w:val="00A45794"/>
    <w:rsid w:val="00A6436F"/>
    <w:rsid w:val="00A64971"/>
    <w:rsid w:val="00A8160E"/>
    <w:rsid w:val="00A84B19"/>
    <w:rsid w:val="00AA0947"/>
    <w:rsid w:val="00AA4DB9"/>
    <w:rsid w:val="00AA5303"/>
    <w:rsid w:val="00AB407F"/>
    <w:rsid w:val="00AB4C0F"/>
    <w:rsid w:val="00AC059B"/>
    <w:rsid w:val="00AC176B"/>
    <w:rsid w:val="00AE44DA"/>
    <w:rsid w:val="00AE4BB1"/>
    <w:rsid w:val="00AE59F1"/>
    <w:rsid w:val="00AF2701"/>
    <w:rsid w:val="00AF3E80"/>
    <w:rsid w:val="00B00D1D"/>
    <w:rsid w:val="00B01CC5"/>
    <w:rsid w:val="00B04459"/>
    <w:rsid w:val="00B04C07"/>
    <w:rsid w:val="00B04CC6"/>
    <w:rsid w:val="00B163EE"/>
    <w:rsid w:val="00B207D5"/>
    <w:rsid w:val="00B23057"/>
    <w:rsid w:val="00B33401"/>
    <w:rsid w:val="00B36B26"/>
    <w:rsid w:val="00B4000F"/>
    <w:rsid w:val="00B41E68"/>
    <w:rsid w:val="00B428A9"/>
    <w:rsid w:val="00B46D34"/>
    <w:rsid w:val="00B47CEF"/>
    <w:rsid w:val="00B6440B"/>
    <w:rsid w:val="00B727B5"/>
    <w:rsid w:val="00B81591"/>
    <w:rsid w:val="00B87E0A"/>
    <w:rsid w:val="00BA01C3"/>
    <w:rsid w:val="00BA4E83"/>
    <w:rsid w:val="00BC29A7"/>
    <w:rsid w:val="00BC47B4"/>
    <w:rsid w:val="00BD4860"/>
    <w:rsid w:val="00BE018D"/>
    <w:rsid w:val="00BE4E94"/>
    <w:rsid w:val="00BF220E"/>
    <w:rsid w:val="00BF2ED9"/>
    <w:rsid w:val="00C01FF0"/>
    <w:rsid w:val="00C026ED"/>
    <w:rsid w:val="00C076AB"/>
    <w:rsid w:val="00C15C97"/>
    <w:rsid w:val="00C21FD9"/>
    <w:rsid w:val="00C26763"/>
    <w:rsid w:val="00C322F0"/>
    <w:rsid w:val="00C3280D"/>
    <w:rsid w:val="00C3765E"/>
    <w:rsid w:val="00C40234"/>
    <w:rsid w:val="00C40799"/>
    <w:rsid w:val="00C44843"/>
    <w:rsid w:val="00C4499C"/>
    <w:rsid w:val="00C47AE3"/>
    <w:rsid w:val="00C52DCC"/>
    <w:rsid w:val="00C53674"/>
    <w:rsid w:val="00C60F5A"/>
    <w:rsid w:val="00C7032B"/>
    <w:rsid w:val="00C860B2"/>
    <w:rsid w:val="00C87204"/>
    <w:rsid w:val="00C90219"/>
    <w:rsid w:val="00CA0159"/>
    <w:rsid w:val="00CA1109"/>
    <w:rsid w:val="00CB2F41"/>
    <w:rsid w:val="00CC1441"/>
    <w:rsid w:val="00CC7DD0"/>
    <w:rsid w:val="00CD0108"/>
    <w:rsid w:val="00CD019A"/>
    <w:rsid w:val="00CD3CFA"/>
    <w:rsid w:val="00CF70E4"/>
    <w:rsid w:val="00D01898"/>
    <w:rsid w:val="00D07B82"/>
    <w:rsid w:val="00D11132"/>
    <w:rsid w:val="00D12D2B"/>
    <w:rsid w:val="00D146B8"/>
    <w:rsid w:val="00D21B4F"/>
    <w:rsid w:val="00D27DAB"/>
    <w:rsid w:val="00D27FAD"/>
    <w:rsid w:val="00D305BD"/>
    <w:rsid w:val="00D317CC"/>
    <w:rsid w:val="00D327EF"/>
    <w:rsid w:val="00D33001"/>
    <w:rsid w:val="00D357F4"/>
    <w:rsid w:val="00D3629C"/>
    <w:rsid w:val="00D401B1"/>
    <w:rsid w:val="00D432A0"/>
    <w:rsid w:val="00D55C7F"/>
    <w:rsid w:val="00D678E5"/>
    <w:rsid w:val="00D722BE"/>
    <w:rsid w:val="00D75495"/>
    <w:rsid w:val="00D82F0B"/>
    <w:rsid w:val="00D91CD8"/>
    <w:rsid w:val="00D92F61"/>
    <w:rsid w:val="00D937EB"/>
    <w:rsid w:val="00DA2931"/>
    <w:rsid w:val="00DA2F10"/>
    <w:rsid w:val="00DA52BE"/>
    <w:rsid w:val="00DA566A"/>
    <w:rsid w:val="00DA5B08"/>
    <w:rsid w:val="00DB16F4"/>
    <w:rsid w:val="00DC06EC"/>
    <w:rsid w:val="00DD346E"/>
    <w:rsid w:val="00DE072E"/>
    <w:rsid w:val="00DE0F16"/>
    <w:rsid w:val="00DE3176"/>
    <w:rsid w:val="00DF1DBA"/>
    <w:rsid w:val="00DF302F"/>
    <w:rsid w:val="00DF3994"/>
    <w:rsid w:val="00DF3E20"/>
    <w:rsid w:val="00E065CE"/>
    <w:rsid w:val="00E1251B"/>
    <w:rsid w:val="00E20153"/>
    <w:rsid w:val="00E2045B"/>
    <w:rsid w:val="00E20E52"/>
    <w:rsid w:val="00E32508"/>
    <w:rsid w:val="00E341AA"/>
    <w:rsid w:val="00E40E75"/>
    <w:rsid w:val="00E43BC0"/>
    <w:rsid w:val="00E5616E"/>
    <w:rsid w:val="00E7573A"/>
    <w:rsid w:val="00E8058B"/>
    <w:rsid w:val="00E83812"/>
    <w:rsid w:val="00E94D0B"/>
    <w:rsid w:val="00E9533A"/>
    <w:rsid w:val="00EB785F"/>
    <w:rsid w:val="00EC357C"/>
    <w:rsid w:val="00EC4096"/>
    <w:rsid w:val="00EC43F7"/>
    <w:rsid w:val="00EC48AF"/>
    <w:rsid w:val="00ED359C"/>
    <w:rsid w:val="00ED50E6"/>
    <w:rsid w:val="00EE1259"/>
    <w:rsid w:val="00EF06CC"/>
    <w:rsid w:val="00EF685D"/>
    <w:rsid w:val="00EF7227"/>
    <w:rsid w:val="00EF7A89"/>
    <w:rsid w:val="00F034B6"/>
    <w:rsid w:val="00F07512"/>
    <w:rsid w:val="00F11186"/>
    <w:rsid w:val="00F12480"/>
    <w:rsid w:val="00F15CBF"/>
    <w:rsid w:val="00F16DD2"/>
    <w:rsid w:val="00F22815"/>
    <w:rsid w:val="00F247F6"/>
    <w:rsid w:val="00F24845"/>
    <w:rsid w:val="00F31F17"/>
    <w:rsid w:val="00F32E03"/>
    <w:rsid w:val="00F3775F"/>
    <w:rsid w:val="00F40C45"/>
    <w:rsid w:val="00F46B16"/>
    <w:rsid w:val="00F4753D"/>
    <w:rsid w:val="00F52862"/>
    <w:rsid w:val="00F54052"/>
    <w:rsid w:val="00F54E6E"/>
    <w:rsid w:val="00F62E89"/>
    <w:rsid w:val="00F73EFF"/>
    <w:rsid w:val="00F81702"/>
    <w:rsid w:val="00F81FDB"/>
    <w:rsid w:val="00F84103"/>
    <w:rsid w:val="00F85DD1"/>
    <w:rsid w:val="00F92E08"/>
    <w:rsid w:val="00F943A6"/>
    <w:rsid w:val="00F9485A"/>
    <w:rsid w:val="00F94AAF"/>
    <w:rsid w:val="00FA428D"/>
    <w:rsid w:val="00FB3BAC"/>
    <w:rsid w:val="00FC0111"/>
    <w:rsid w:val="00FC056C"/>
    <w:rsid w:val="00FC11ED"/>
    <w:rsid w:val="00FC3608"/>
    <w:rsid w:val="00FC3B13"/>
    <w:rsid w:val="00FD0136"/>
    <w:rsid w:val="00FD2FDB"/>
    <w:rsid w:val="00FD776A"/>
    <w:rsid w:val="00FE4007"/>
    <w:rsid w:val="00FE45F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D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77D"/>
    <w:rPr>
      <w:rFonts w:cs="Calibri"/>
      <w:lang w:eastAsia="en-US"/>
    </w:rPr>
  </w:style>
  <w:style w:type="paragraph" w:styleId="ListParagraph">
    <w:name w:val="List Paragraph"/>
    <w:basedOn w:val="Normal"/>
    <w:uiPriority w:val="99"/>
    <w:qFormat/>
    <w:rsid w:val="00513F5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31</Pages>
  <Words>11241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Verberk</dc:creator>
  <cp:keywords/>
  <dc:description/>
  <cp:lastModifiedBy>Henk Beijers</cp:lastModifiedBy>
  <cp:revision>13</cp:revision>
  <dcterms:created xsi:type="dcterms:W3CDTF">2022-06-07T19:24:00Z</dcterms:created>
  <dcterms:modified xsi:type="dcterms:W3CDTF">2022-08-10T17:20:00Z</dcterms:modified>
</cp:coreProperties>
</file>