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B9" w:rsidRPr="00814183" w:rsidRDefault="00E222B9">
      <w:pPr>
        <w:rPr>
          <w:sz w:val="28"/>
          <w:szCs w:val="28"/>
        </w:rPr>
      </w:pPr>
      <w:r w:rsidRPr="00814183">
        <w:rPr>
          <w:sz w:val="28"/>
          <w:szCs w:val="28"/>
        </w:rPr>
        <w:t>ORA Schijndel  5122-127</w:t>
      </w:r>
    </w:p>
    <w:p w:rsidR="00E222B9" w:rsidRPr="00814183" w:rsidRDefault="00E222B9">
      <w:pPr>
        <w:rPr>
          <w:sz w:val="28"/>
          <w:szCs w:val="28"/>
        </w:rPr>
      </w:pPr>
      <w:r w:rsidRPr="00814183">
        <w:rPr>
          <w:sz w:val="28"/>
          <w:szCs w:val="28"/>
        </w:rPr>
        <w:t>1</w:t>
      </w:r>
      <w:r w:rsidRPr="00814183">
        <w:rPr>
          <w:sz w:val="28"/>
          <w:szCs w:val="28"/>
        </w:rPr>
        <w:tab/>
      </w:r>
      <w:r w:rsidRPr="00814183">
        <w:rPr>
          <w:sz w:val="28"/>
          <w:szCs w:val="28"/>
        </w:rPr>
        <w:tab/>
        <w:t>17-9-1807</w:t>
      </w:r>
      <w:r w:rsidRPr="00814183">
        <w:rPr>
          <w:sz w:val="28"/>
          <w:szCs w:val="28"/>
        </w:rPr>
        <w:tab/>
      </w:r>
      <w:r w:rsidRPr="00814183">
        <w:rPr>
          <w:sz w:val="28"/>
          <w:szCs w:val="28"/>
        </w:rPr>
        <w:tab/>
        <w:t>Schijndel</w:t>
      </w:r>
      <w:r w:rsidRPr="00814183">
        <w:rPr>
          <w:sz w:val="28"/>
          <w:szCs w:val="28"/>
        </w:rPr>
        <w:tab/>
      </w:r>
      <w:r w:rsidRPr="00814183">
        <w:rPr>
          <w:sz w:val="28"/>
          <w:szCs w:val="28"/>
        </w:rPr>
        <w:tab/>
        <w:t>3-6</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Maria Christ Timmers weduwe Casper Philip Carlever, wonend Schijndel bij testament voor gerecht van Schijndel 12-2-1807, voor ene helft en Johanna Roelof van der Aa weduwe Jan van der Heijden, wonend te Schijndel; Jacomijn Roelof van der Aa weduwe Anthonij van den Akker, wonend te Den Dungen; Andries van Uden gehuwd met Willemijn Roelof van der Aa, wonend te Middelrode, samen voor wederhelft als erfgenamen ab intestato van wijlen Jennemie Roelof van der Aa, eerdere vrouw van Casper Philip Carlever, gewoond hebbend en overleden te Schijndel verkopen huis en erf no. 23 met hof, boomgaard, aangelegen teulland en houtgewas onder het gehucht Wijbosch omtrent de kapel, een zijde en een eind Johannes Jansse Verkuijlen, andere zijde Emmerens Adriaan Kivits, ander eind de kinderen Johannes Gerit Jan Peters cum suis aan Hendrik van Well,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2</w:t>
      </w:r>
      <w:r w:rsidRPr="00814183">
        <w:rPr>
          <w:sz w:val="28"/>
          <w:szCs w:val="28"/>
        </w:rPr>
        <w:tab/>
      </w:r>
      <w:r w:rsidRPr="00814183">
        <w:rPr>
          <w:sz w:val="28"/>
          <w:szCs w:val="28"/>
        </w:rPr>
        <w:tab/>
        <w:t>23-9-1807</w:t>
      </w:r>
      <w:r w:rsidRPr="00814183">
        <w:rPr>
          <w:sz w:val="28"/>
          <w:szCs w:val="28"/>
        </w:rPr>
        <w:tab/>
      </w:r>
      <w:r w:rsidRPr="00814183">
        <w:rPr>
          <w:sz w:val="28"/>
          <w:szCs w:val="28"/>
        </w:rPr>
        <w:tab/>
        <w:t>Schijndel</w:t>
      </w:r>
      <w:r w:rsidRPr="00814183">
        <w:rPr>
          <w:sz w:val="28"/>
          <w:szCs w:val="28"/>
        </w:rPr>
        <w:tab/>
      </w:r>
      <w:r w:rsidRPr="00814183">
        <w:rPr>
          <w:sz w:val="28"/>
          <w:szCs w:val="28"/>
        </w:rPr>
        <w:tab/>
        <w:t>7-9</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Jan van Beverwijk, secretaris van Schijndel als gelaste van Johannes Gerit van den Oetelaar, wonend in den Udenhout, procuratie notaris Petrus Hendrikus van Fenema 2-2-1807 ’s-Bosch, verkoopt huis, stal, schop, erf no. 51, hof, boomgaard, aangelegen akkerland, graskanten, houtgewas onder gehucht Elschot, vanouds genaamd de Waereldt, met een zijde Mattijs Adriaan Verhagen, andere zijde en een eind de weduwe Aalbert Rijnder Verhagen, ander eind de gemene straat, hem aangekomen bij afgaan van tocht door Gerit Johannis van den Oetelaar als weduwnaar van Pieternel Jansse van Zon, bij akte voor schepenen ’s-Bosch 23-11-1801, aan Mattijs Adriaan Verhagen,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3</w:t>
      </w:r>
      <w:r w:rsidRPr="00814183">
        <w:rPr>
          <w:sz w:val="28"/>
          <w:szCs w:val="28"/>
        </w:rPr>
        <w:tab/>
      </w:r>
      <w:r w:rsidRPr="00814183">
        <w:rPr>
          <w:sz w:val="28"/>
          <w:szCs w:val="28"/>
        </w:rPr>
        <w:tab/>
        <w:t>23-9-1807</w:t>
      </w:r>
      <w:r w:rsidRPr="00814183">
        <w:rPr>
          <w:sz w:val="28"/>
          <w:szCs w:val="28"/>
        </w:rPr>
        <w:tab/>
      </w:r>
      <w:r w:rsidRPr="00814183">
        <w:rPr>
          <w:sz w:val="28"/>
          <w:szCs w:val="28"/>
        </w:rPr>
        <w:tab/>
        <w:t>Schijndel</w:t>
      </w:r>
      <w:r w:rsidRPr="00814183">
        <w:rPr>
          <w:sz w:val="28"/>
          <w:szCs w:val="28"/>
        </w:rPr>
        <w:tab/>
      </w:r>
      <w:r w:rsidRPr="00814183">
        <w:rPr>
          <w:sz w:val="28"/>
          <w:szCs w:val="28"/>
        </w:rPr>
        <w:tab/>
        <w:t>10-11</w:t>
      </w:r>
      <w:r w:rsidRPr="00814183">
        <w:rPr>
          <w:sz w:val="28"/>
          <w:szCs w:val="28"/>
        </w:rPr>
        <w:tab/>
      </w:r>
      <w:r w:rsidRPr="00814183">
        <w:rPr>
          <w:sz w:val="28"/>
          <w:szCs w:val="28"/>
        </w:rPr>
        <w:tab/>
        <w:t>Procuratie</w:t>
      </w:r>
    </w:p>
    <w:p w:rsidR="00E222B9" w:rsidRPr="00814183" w:rsidRDefault="00E222B9">
      <w:pPr>
        <w:rPr>
          <w:sz w:val="28"/>
          <w:szCs w:val="28"/>
        </w:rPr>
      </w:pPr>
      <w:r w:rsidRPr="00814183">
        <w:rPr>
          <w:sz w:val="28"/>
          <w:szCs w:val="28"/>
        </w:rPr>
        <w:t>Registratie procuratie van 2-2-1807 voor Petrus Henricus van Fenema, notaris te ’s-Hertogenbosch: Jan van den Oetelaar, wonend in den Udenhout machtigt Jan van Beverwijk, secretaris van Schijndel om voor hem te verkopen huis, stal, schop en erf no. 51, hof, boomgaard en aangelegen akkerland, graskanten, houtgewas onder gehucht Elschot, vanouds genaamd de Waereldt. Zie scans 7-9.</w:t>
      </w:r>
    </w:p>
    <w:p w:rsidR="00E222B9" w:rsidRPr="00814183" w:rsidRDefault="00E222B9">
      <w:pPr>
        <w:rPr>
          <w:sz w:val="28"/>
          <w:szCs w:val="28"/>
        </w:rPr>
      </w:pPr>
    </w:p>
    <w:p w:rsidR="00E222B9" w:rsidRPr="00814183" w:rsidRDefault="00E222B9">
      <w:pPr>
        <w:rPr>
          <w:sz w:val="28"/>
          <w:szCs w:val="28"/>
        </w:rPr>
      </w:pPr>
      <w:r w:rsidRPr="00814183">
        <w:rPr>
          <w:sz w:val="28"/>
          <w:szCs w:val="28"/>
        </w:rPr>
        <w:t>4</w:t>
      </w:r>
      <w:r w:rsidRPr="00814183">
        <w:rPr>
          <w:sz w:val="28"/>
          <w:szCs w:val="28"/>
        </w:rPr>
        <w:tab/>
      </w:r>
      <w:r w:rsidRPr="00814183">
        <w:rPr>
          <w:sz w:val="28"/>
          <w:szCs w:val="28"/>
        </w:rPr>
        <w:tab/>
        <w:t>23-9-1807</w:t>
      </w:r>
      <w:r w:rsidRPr="00814183">
        <w:rPr>
          <w:sz w:val="28"/>
          <w:szCs w:val="28"/>
        </w:rPr>
        <w:tab/>
      </w:r>
      <w:r w:rsidRPr="00814183">
        <w:rPr>
          <w:sz w:val="28"/>
          <w:szCs w:val="28"/>
        </w:rPr>
        <w:tab/>
        <w:t>Schijndel</w:t>
      </w:r>
      <w:r w:rsidRPr="00814183">
        <w:rPr>
          <w:sz w:val="28"/>
          <w:szCs w:val="28"/>
        </w:rPr>
        <w:tab/>
      </w:r>
      <w:r w:rsidRPr="00814183">
        <w:rPr>
          <w:sz w:val="28"/>
          <w:szCs w:val="28"/>
        </w:rPr>
        <w:tab/>
        <w:t>12-13</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Gerit Willem de Visser, wonende te Schijndel verkoopt een huis en erf no. 91 met hof en aangelag onder het gehucht Elschot in de Kluis, met een zijde en een eind de gemene weg, andere zijde Bartel Jansse van de Ven, ander eind Willem Jansse van der Spank, hem aangekomen bij successie van zijn ouders en deling met zus, bij deling 7-12-1796, aan zwager Joost Johannis Verhagengehuwd met Antonet Willem de Visser,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5</w:t>
      </w:r>
      <w:r w:rsidRPr="00814183">
        <w:rPr>
          <w:sz w:val="28"/>
          <w:szCs w:val="28"/>
        </w:rPr>
        <w:tab/>
      </w:r>
      <w:r w:rsidRPr="00814183">
        <w:rPr>
          <w:sz w:val="28"/>
          <w:szCs w:val="28"/>
        </w:rPr>
        <w:tab/>
        <w:t>29-9-1807</w:t>
      </w:r>
      <w:r w:rsidRPr="00814183">
        <w:rPr>
          <w:sz w:val="28"/>
          <w:szCs w:val="28"/>
        </w:rPr>
        <w:tab/>
      </w:r>
      <w:r w:rsidRPr="00814183">
        <w:rPr>
          <w:sz w:val="28"/>
          <w:szCs w:val="28"/>
        </w:rPr>
        <w:tab/>
        <w:t>Schijndel</w:t>
      </w:r>
      <w:r w:rsidRPr="00814183">
        <w:rPr>
          <w:sz w:val="28"/>
          <w:szCs w:val="28"/>
        </w:rPr>
        <w:tab/>
      </w:r>
      <w:r w:rsidRPr="00814183">
        <w:rPr>
          <w:sz w:val="28"/>
          <w:szCs w:val="28"/>
        </w:rPr>
        <w:tab/>
        <w:t>14-16</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Hendrien Rut Vrenssen, bejaard ongehuwde dochter, wonend te Schijndel verkoopt een huis en erf no. 42, esthuis, hof, boomgaard met aangelegen akkerland, graskanten, houtwassen onder gehucht Elschot aan den Heuvel, met een zijde Adriaan Dirk van Liempt cumsuis, andere zijde Jan Hendrik Verhagen, een eind Peter Anthonij Vugts, ander eind de gemeente, haar aangekomen bij successie van haar ouders en deling 3-7-1781, aan Gerit Willem de Visser,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6</w:t>
      </w:r>
      <w:r w:rsidRPr="00814183">
        <w:rPr>
          <w:sz w:val="28"/>
          <w:szCs w:val="28"/>
        </w:rPr>
        <w:tab/>
      </w:r>
      <w:r w:rsidRPr="00814183">
        <w:rPr>
          <w:sz w:val="28"/>
          <w:szCs w:val="28"/>
        </w:rPr>
        <w:tab/>
        <w:t>29-9-1807</w:t>
      </w:r>
      <w:r w:rsidRPr="00814183">
        <w:rPr>
          <w:sz w:val="28"/>
          <w:szCs w:val="28"/>
        </w:rPr>
        <w:tab/>
      </w:r>
      <w:r w:rsidRPr="00814183">
        <w:rPr>
          <w:sz w:val="28"/>
          <w:szCs w:val="28"/>
        </w:rPr>
        <w:tab/>
        <w:t>Schijndel</w:t>
      </w:r>
      <w:r w:rsidRPr="00814183">
        <w:rPr>
          <w:sz w:val="28"/>
          <w:szCs w:val="28"/>
        </w:rPr>
        <w:tab/>
      </w:r>
      <w:r w:rsidRPr="00814183">
        <w:rPr>
          <w:sz w:val="28"/>
          <w:szCs w:val="28"/>
        </w:rPr>
        <w:tab/>
        <w:t>17-19</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Hendrien Rut Vrenssen, bejaard ongehuwde dochter, wonend te Schijndel verkoopt perceel akkerland met zijn houtgewas onder gehucht Borne, genaamd den Langen Akker; perceel teulland met graskanten en houtwas onder Elschot, genaamd de Langdonk aangekomen bij erfenis van haar broer Jan Rut Vrenssen, aan Jennemie Jan Verhagen,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7</w:t>
      </w:r>
      <w:r w:rsidRPr="00814183">
        <w:rPr>
          <w:sz w:val="28"/>
          <w:szCs w:val="28"/>
        </w:rPr>
        <w:tab/>
      </w:r>
      <w:r w:rsidRPr="00814183">
        <w:rPr>
          <w:sz w:val="28"/>
          <w:szCs w:val="28"/>
        </w:rPr>
        <w:tab/>
        <w:t>2-10-1807</w:t>
      </w:r>
      <w:r w:rsidRPr="00814183">
        <w:rPr>
          <w:sz w:val="28"/>
          <w:szCs w:val="28"/>
        </w:rPr>
        <w:tab/>
      </w:r>
      <w:r w:rsidRPr="00814183">
        <w:rPr>
          <w:sz w:val="28"/>
          <w:szCs w:val="28"/>
        </w:rPr>
        <w:tab/>
        <w:t>Schijndel</w:t>
      </w:r>
      <w:r w:rsidRPr="00814183">
        <w:rPr>
          <w:sz w:val="28"/>
          <w:szCs w:val="28"/>
        </w:rPr>
        <w:tab/>
      </w:r>
      <w:r w:rsidRPr="00814183">
        <w:rPr>
          <w:sz w:val="28"/>
          <w:szCs w:val="28"/>
        </w:rPr>
        <w:tab/>
        <w:t>20-24</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Gijsbert Adriaan Smits, wonend te Schijndel verkoopt groesveldje met zijn houtwas onder gehucht Elschot genaamd het Heijgat, aangekomen bij successie van ouders en mede bij erfenis in 1800 van zusters Willemijn en Ardiena Adriaan Smits 10-10-1801, aan Christiaan Hendrik Verhagen, wonend te Schijndel. Bijgevoegd een kladje betreffend vernadering door Dirk Teunis Smits gedateerd 3-10-1807.</w:t>
      </w:r>
    </w:p>
    <w:p w:rsidR="00E222B9" w:rsidRPr="00814183" w:rsidRDefault="00E222B9">
      <w:pPr>
        <w:rPr>
          <w:sz w:val="28"/>
          <w:szCs w:val="28"/>
        </w:rPr>
      </w:pPr>
    </w:p>
    <w:p w:rsidR="00E222B9" w:rsidRPr="00814183" w:rsidRDefault="00E222B9">
      <w:pPr>
        <w:rPr>
          <w:sz w:val="28"/>
          <w:szCs w:val="28"/>
        </w:rPr>
      </w:pPr>
      <w:r w:rsidRPr="00814183">
        <w:rPr>
          <w:sz w:val="28"/>
          <w:szCs w:val="28"/>
        </w:rPr>
        <w:t>8</w:t>
      </w:r>
      <w:r w:rsidRPr="00814183">
        <w:rPr>
          <w:sz w:val="28"/>
          <w:szCs w:val="28"/>
        </w:rPr>
        <w:tab/>
      </w:r>
      <w:r w:rsidRPr="00814183">
        <w:rPr>
          <w:sz w:val="28"/>
          <w:szCs w:val="28"/>
        </w:rPr>
        <w:tab/>
        <w:t>3-10-1807</w:t>
      </w:r>
      <w:r w:rsidRPr="00814183">
        <w:rPr>
          <w:sz w:val="28"/>
          <w:szCs w:val="28"/>
        </w:rPr>
        <w:tab/>
      </w:r>
      <w:r w:rsidRPr="00814183">
        <w:rPr>
          <w:sz w:val="28"/>
          <w:szCs w:val="28"/>
        </w:rPr>
        <w:tab/>
        <w:t>Schijndel</w:t>
      </w:r>
      <w:r w:rsidRPr="00814183">
        <w:rPr>
          <w:sz w:val="28"/>
          <w:szCs w:val="28"/>
        </w:rPr>
        <w:tab/>
      </w:r>
      <w:r w:rsidRPr="00814183">
        <w:rPr>
          <w:sz w:val="28"/>
          <w:szCs w:val="28"/>
        </w:rPr>
        <w:tab/>
        <w:t>25-26</w:t>
      </w:r>
      <w:r w:rsidRPr="00814183">
        <w:rPr>
          <w:sz w:val="28"/>
          <w:szCs w:val="28"/>
        </w:rPr>
        <w:tab/>
      </w:r>
      <w:r w:rsidRPr="00814183">
        <w:rPr>
          <w:sz w:val="28"/>
          <w:szCs w:val="28"/>
        </w:rPr>
        <w:tab/>
        <w:t>Vernadering</w:t>
      </w:r>
    </w:p>
    <w:p w:rsidR="00E222B9" w:rsidRPr="00814183" w:rsidRDefault="00E222B9">
      <w:pPr>
        <w:rPr>
          <w:sz w:val="28"/>
          <w:szCs w:val="28"/>
        </w:rPr>
      </w:pPr>
      <w:r w:rsidRPr="00814183">
        <w:rPr>
          <w:sz w:val="28"/>
          <w:szCs w:val="28"/>
        </w:rPr>
        <w:t>Dirk Teunis Smits, wonend te Schijndel verklaart met recht van naderschap wegens bloed en maagschap te lossen twee akkers teulland aan elkaar gelegen onder Wijbosch genaamd het Nieuwland, die op 19-11-1806 door Klaas Delis Verkuijlen ter secretarie van Schijndel waren getransporteerd aan Piet Peter van der Spank,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9</w:t>
      </w:r>
      <w:r w:rsidRPr="00814183">
        <w:rPr>
          <w:sz w:val="28"/>
          <w:szCs w:val="28"/>
        </w:rPr>
        <w:tab/>
      </w:r>
      <w:r w:rsidRPr="00814183">
        <w:rPr>
          <w:sz w:val="28"/>
          <w:szCs w:val="28"/>
        </w:rPr>
        <w:tab/>
        <w:t>6-11-1807</w:t>
      </w:r>
      <w:r w:rsidRPr="00814183">
        <w:rPr>
          <w:sz w:val="28"/>
          <w:szCs w:val="28"/>
        </w:rPr>
        <w:tab/>
      </w:r>
      <w:r w:rsidRPr="00814183">
        <w:rPr>
          <w:sz w:val="28"/>
          <w:szCs w:val="28"/>
        </w:rPr>
        <w:tab/>
        <w:t>Schijndel</w:t>
      </w:r>
      <w:r w:rsidRPr="00814183">
        <w:rPr>
          <w:sz w:val="28"/>
          <w:szCs w:val="28"/>
        </w:rPr>
        <w:tab/>
      </w:r>
      <w:r w:rsidRPr="00814183">
        <w:rPr>
          <w:sz w:val="28"/>
          <w:szCs w:val="28"/>
        </w:rPr>
        <w:tab/>
        <w:t>27-29</w:t>
      </w:r>
      <w:r w:rsidRPr="00814183">
        <w:rPr>
          <w:sz w:val="28"/>
          <w:szCs w:val="28"/>
        </w:rPr>
        <w:tab/>
      </w:r>
      <w:r w:rsidRPr="00814183">
        <w:rPr>
          <w:sz w:val="28"/>
          <w:szCs w:val="28"/>
        </w:rPr>
        <w:tab/>
        <w:t>Vernadering</w:t>
      </w:r>
    </w:p>
    <w:p w:rsidR="00E222B9" w:rsidRPr="00814183" w:rsidRDefault="00E222B9">
      <w:pPr>
        <w:rPr>
          <w:sz w:val="28"/>
          <w:szCs w:val="28"/>
        </w:rPr>
      </w:pPr>
      <w:r w:rsidRPr="00814183">
        <w:rPr>
          <w:sz w:val="28"/>
          <w:szCs w:val="28"/>
        </w:rPr>
        <w:t>Barbarien Eijmbert Voets vrouw van Anthonie Teunis Smits, wonende te Schijndel verklaart met recht van naderschap wegens bloed en maagschap te lossen een huis, schuur en hof no. 61 onder het gehucht Lutteleijnde nabij de parochiale kerk, met een zijde de weduwe Joost Eijmbert Verhagen cum suis, andere zijde de kerkhof, een eind Jan Arnoldus Verhagen, ander eind de straat; een hof onder het gehucht Elschot agter het Koor welk door haar broer Johannes Eijmbert Voets was verkocht aan Francus Wilhelmus Schoenmakers ter secretarie te Schijndel 1-12-1806.</w:t>
      </w:r>
    </w:p>
    <w:p w:rsidR="00E222B9" w:rsidRPr="00814183" w:rsidRDefault="00E222B9">
      <w:pPr>
        <w:rPr>
          <w:sz w:val="28"/>
          <w:szCs w:val="28"/>
        </w:rPr>
      </w:pPr>
    </w:p>
    <w:p w:rsidR="00E222B9" w:rsidRPr="00814183" w:rsidRDefault="00E222B9">
      <w:pPr>
        <w:rPr>
          <w:sz w:val="28"/>
          <w:szCs w:val="28"/>
        </w:rPr>
      </w:pPr>
      <w:r w:rsidRPr="00814183">
        <w:rPr>
          <w:sz w:val="28"/>
          <w:szCs w:val="28"/>
        </w:rPr>
        <w:t>10</w:t>
      </w:r>
      <w:r w:rsidRPr="00814183">
        <w:rPr>
          <w:sz w:val="28"/>
          <w:szCs w:val="28"/>
        </w:rPr>
        <w:tab/>
      </w:r>
      <w:r w:rsidRPr="00814183">
        <w:rPr>
          <w:sz w:val="28"/>
          <w:szCs w:val="28"/>
        </w:rPr>
        <w:tab/>
        <w:t>12-11-1807</w:t>
      </w:r>
      <w:r w:rsidRPr="00814183">
        <w:rPr>
          <w:sz w:val="28"/>
          <w:szCs w:val="28"/>
        </w:rPr>
        <w:tab/>
      </w:r>
      <w:r w:rsidRPr="00814183">
        <w:rPr>
          <w:sz w:val="28"/>
          <w:szCs w:val="28"/>
        </w:rPr>
        <w:tab/>
        <w:t>Schijndel</w:t>
      </w:r>
      <w:r w:rsidRPr="00814183">
        <w:rPr>
          <w:sz w:val="28"/>
          <w:szCs w:val="28"/>
        </w:rPr>
        <w:tab/>
      </w:r>
      <w:r w:rsidRPr="00814183">
        <w:rPr>
          <w:sz w:val="28"/>
          <w:szCs w:val="28"/>
        </w:rPr>
        <w:tab/>
        <w:t>30-32</w:t>
      </w:r>
      <w:r w:rsidRPr="00814183">
        <w:rPr>
          <w:sz w:val="28"/>
          <w:szCs w:val="28"/>
        </w:rPr>
        <w:tab/>
      </w:r>
      <w:r w:rsidRPr="00814183">
        <w:rPr>
          <w:sz w:val="28"/>
          <w:szCs w:val="28"/>
        </w:rPr>
        <w:tab/>
        <w:t>Schuldbekentenis</w:t>
      </w:r>
    </w:p>
    <w:p w:rsidR="00E222B9" w:rsidRPr="00814183" w:rsidRDefault="00E222B9">
      <w:pPr>
        <w:rPr>
          <w:sz w:val="28"/>
          <w:szCs w:val="28"/>
        </w:rPr>
      </w:pPr>
      <w:r w:rsidRPr="00814183">
        <w:rPr>
          <w:sz w:val="28"/>
          <w:szCs w:val="28"/>
        </w:rPr>
        <w:t>Hendrikus Hendrik van der Heijden; Gijsbertus Hendrik van der Heijden en Hendrien Hendrikx van der Heijden, meerderjarig ongehuwde dochter, allen wonend te Schijndel bekennen 200 Caroli gulden schuldig te zijn aan Peeter en Maria Lambert van de Ven,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11</w:t>
      </w:r>
      <w:r w:rsidRPr="00814183">
        <w:rPr>
          <w:sz w:val="28"/>
          <w:szCs w:val="28"/>
        </w:rPr>
        <w:tab/>
      </w:r>
      <w:r w:rsidRPr="00814183">
        <w:rPr>
          <w:sz w:val="28"/>
          <w:szCs w:val="28"/>
        </w:rPr>
        <w:tab/>
        <w:t>16-11-1807</w:t>
      </w:r>
      <w:r w:rsidRPr="00814183">
        <w:rPr>
          <w:sz w:val="28"/>
          <w:szCs w:val="28"/>
        </w:rPr>
        <w:tab/>
      </w:r>
      <w:r w:rsidRPr="00814183">
        <w:rPr>
          <w:sz w:val="28"/>
          <w:szCs w:val="28"/>
        </w:rPr>
        <w:tab/>
        <w:t>Schijndel</w:t>
      </w:r>
      <w:r w:rsidRPr="00814183">
        <w:rPr>
          <w:sz w:val="28"/>
          <w:szCs w:val="28"/>
        </w:rPr>
        <w:tab/>
      </w:r>
      <w:r w:rsidRPr="00814183">
        <w:rPr>
          <w:sz w:val="28"/>
          <w:szCs w:val="28"/>
        </w:rPr>
        <w:tab/>
        <w:t>33-53</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Johannes Willem van den Bogaart en Delis Andries van den Oetelaar, beiden wonend te Schijndel als executeurs van de boedel en nalatenschap van Niklaas Jan Beekx, gewoond hebbend en overleden te Schijndel, gemachtigd bij diens testament voor schepenen van Schijndel 14-6-1806, hebben op 31-8-1807 verkocht twee akkers teulland te Schijndel genaamd de Pegstukken, aan Arnoldus Hermen van Weert, wonend te Schijndel; perceel land en groes met zijn houtwas onder het gehucht Elschot voor in de Beemt eveneens aan Arnoldus Hermen van Weert; twee akkers teulland onder Elschot op de Tolakkers aan dezelve; perceel land en groes met zijn houtwas onder gehucht Borne in de Buender, aan Anthonij van Rullen, inwoner te Schijndel; teulland onder gehucht Borne aan Jan Dirk van Liempt, wonende te Schijndel; twee akkers teulland met graskanten en houtwas onder gehucht Borne genaamd de Heu aan Bartel Schevers, wonende te Schijndel; een akker teulland met graskanten en houtwas onder Lutteleijnde aan het Elderbroek aan Jan Johannes van der Aa, wonend te Schijndel; twee akkers teulland met graskanten, houtwas onder Lutteleijnde in Flekkersheufken aan Maria Hendrik Reijkers weduwe van Anthonie Francus van der Kant, wonende te Schijndel; perceel teulland onder gehucht Lutteleijnde op de Schoot aan Goijaart Jacob Eijmnerts, wonend te Schijndel; perceel teulland onder gehucht Elschot in de Schabbert aan Arnoldus Smulders, wonend te Schijndel; perceel akkerland onder Lutteleijnde in de Beemt aan Gijsbert Peters van den Heuvel voor zich, alsmede zijn vier broers, met namen Eijmbert, Andries, Peter en Jan van den Heuvel, ieder voor 1/5</w:t>
      </w:r>
      <w:r w:rsidRPr="00814183">
        <w:rPr>
          <w:sz w:val="28"/>
          <w:szCs w:val="28"/>
          <w:vertAlign w:val="superscript"/>
        </w:rPr>
        <w:t>e</w:t>
      </w:r>
      <w:r w:rsidRPr="00814183">
        <w:rPr>
          <w:sz w:val="28"/>
          <w:szCs w:val="28"/>
        </w:rPr>
        <w:t xml:space="preserve"> deel.</w:t>
      </w:r>
    </w:p>
    <w:p w:rsidR="00E222B9" w:rsidRPr="00814183" w:rsidRDefault="00E222B9">
      <w:pPr>
        <w:rPr>
          <w:sz w:val="28"/>
          <w:szCs w:val="28"/>
        </w:rPr>
      </w:pPr>
    </w:p>
    <w:p w:rsidR="00E222B9" w:rsidRPr="00814183" w:rsidRDefault="00E222B9">
      <w:pPr>
        <w:rPr>
          <w:sz w:val="28"/>
          <w:szCs w:val="28"/>
        </w:rPr>
      </w:pPr>
      <w:r w:rsidRPr="00814183">
        <w:rPr>
          <w:sz w:val="28"/>
          <w:szCs w:val="28"/>
        </w:rPr>
        <w:t>12</w:t>
      </w:r>
      <w:r w:rsidRPr="00814183">
        <w:rPr>
          <w:sz w:val="28"/>
          <w:szCs w:val="28"/>
        </w:rPr>
        <w:tab/>
      </w:r>
      <w:r w:rsidRPr="00814183">
        <w:rPr>
          <w:sz w:val="28"/>
          <w:szCs w:val="28"/>
        </w:rPr>
        <w:tab/>
        <w:t>19-11-1807</w:t>
      </w:r>
      <w:r w:rsidRPr="00814183">
        <w:rPr>
          <w:sz w:val="28"/>
          <w:szCs w:val="28"/>
        </w:rPr>
        <w:tab/>
      </w:r>
      <w:r w:rsidRPr="00814183">
        <w:rPr>
          <w:sz w:val="28"/>
          <w:szCs w:val="28"/>
        </w:rPr>
        <w:tab/>
        <w:t>Schijndel</w:t>
      </w:r>
      <w:r w:rsidRPr="00814183">
        <w:rPr>
          <w:sz w:val="28"/>
          <w:szCs w:val="28"/>
        </w:rPr>
        <w:tab/>
      </w:r>
      <w:r w:rsidRPr="00814183">
        <w:rPr>
          <w:sz w:val="28"/>
          <w:szCs w:val="28"/>
        </w:rPr>
        <w:tab/>
        <w:t>54-57</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Johannes Wouter van den Endepoel, wonend te Schijndel verkoopt een huis en erf no. 27, welk in huur wordt bewoond door Gerit Luijkas van den Boogaart, onder gehucht Lutteleijnde aan den Heijkant een omtuinde hof aldaar in koop verkregen van Jan van Eersel en Willem Bruijnen ter secretarie gepasseerd 17-10-1765 aan Fredrik Ernestus Joseph Schnauber, dorps-chirurgijn.</w:t>
      </w:r>
    </w:p>
    <w:p w:rsidR="00E222B9" w:rsidRPr="00814183" w:rsidRDefault="00E222B9">
      <w:pPr>
        <w:rPr>
          <w:sz w:val="28"/>
          <w:szCs w:val="28"/>
        </w:rPr>
      </w:pPr>
    </w:p>
    <w:p w:rsidR="00E222B9" w:rsidRPr="00814183" w:rsidRDefault="00E222B9">
      <w:pPr>
        <w:rPr>
          <w:sz w:val="28"/>
          <w:szCs w:val="28"/>
        </w:rPr>
      </w:pPr>
      <w:r w:rsidRPr="00814183">
        <w:rPr>
          <w:sz w:val="28"/>
          <w:szCs w:val="28"/>
        </w:rPr>
        <w:t>13</w:t>
      </w:r>
      <w:r w:rsidRPr="00814183">
        <w:rPr>
          <w:sz w:val="28"/>
          <w:szCs w:val="28"/>
        </w:rPr>
        <w:tab/>
      </w:r>
      <w:r w:rsidRPr="00814183">
        <w:rPr>
          <w:sz w:val="28"/>
          <w:szCs w:val="28"/>
        </w:rPr>
        <w:tab/>
        <w:t>19-11-1807</w:t>
      </w:r>
      <w:r w:rsidRPr="00814183">
        <w:rPr>
          <w:sz w:val="28"/>
          <w:szCs w:val="28"/>
        </w:rPr>
        <w:tab/>
      </w:r>
      <w:r w:rsidRPr="00814183">
        <w:rPr>
          <w:sz w:val="28"/>
          <w:szCs w:val="28"/>
        </w:rPr>
        <w:tab/>
        <w:t>Schijndel</w:t>
      </w:r>
      <w:r w:rsidRPr="00814183">
        <w:rPr>
          <w:sz w:val="28"/>
          <w:szCs w:val="28"/>
        </w:rPr>
        <w:tab/>
      </w:r>
      <w:r w:rsidRPr="00814183">
        <w:rPr>
          <w:sz w:val="28"/>
          <w:szCs w:val="28"/>
        </w:rPr>
        <w:tab/>
        <w:t>57-60</w:t>
      </w:r>
      <w:r w:rsidRPr="00814183">
        <w:rPr>
          <w:sz w:val="28"/>
          <w:szCs w:val="28"/>
        </w:rPr>
        <w:tab/>
      </w:r>
      <w:r w:rsidRPr="00814183">
        <w:rPr>
          <w:sz w:val="28"/>
          <w:szCs w:val="28"/>
        </w:rPr>
        <w:tab/>
        <w:t>Schuldbekentenis</w:t>
      </w:r>
    </w:p>
    <w:p w:rsidR="00E222B9" w:rsidRPr="00814183" w:rsidRDefault="00E222B9">
      <w:pPr>
        <w:rPr>
          <w:sz w:val="28"/>
          <w:szCs w:val="28"/>
        </w:rPr>
      </w:pPr>
      <w:r w:rsidRPr="00814183">
        <w:rPr>
          <w:sz w:val="28"/>
          <w:szCs w:val="28"/>
        </w:rPr>
        <w:t>Fredrik Ernestus Joseph Schnauber, dorps-chirurgijn wonend te Schijndel bekent 1000 Caroli gulden schuldig te zijn aan Johannes Wouters van den Endepoel, mede wonend te Schijndel terzake van koop van huis, erf en hof [zie scan 54-57].</w:t>
      </w:r>
    </w:p>
    <w:p w:rsidR="00E222B9" w:rsidRPr="00814183" w:rsidRDefault="00E222B9">
      <w:pPr>
        <w:rPr>
          <w:sz w:val="28"/>
          <w:szCs w:val="28"/>
        </w:rPr>
      </w:pPr>
    </w:p>
    <w:p w:rsidR="00E222B9" w:rsidRPr="00814183" w:rsidRDefault="00E222B9">
      <w:pPr>
        <w:rPr>
          <w:sz w:val="28"/>
          <w:szCs w:val="28"/>
        </w:rPr>
      </w:pPr>
      <w:r w:rsidRPr="00814183">
        <w:rPr>
          <w:sz w:val="28"/>
          <w:szCs w:val="28"/>
        </w:rPr>
        <w:t>14</w:t>
      </w:r>
      <w:r w:rsidRPr="00814183">
        <w:rPr>
          <w:sz w:val="28"/>
          <w:szCs w:val="28"/>
        </w:rPr>
        <w:tab/>
      </w:r>
      <w:r w:rsidRPr="00814183">
        <w:rPr>
          <w:sz w:val="28"/>
          <w:szCs w:val="28"/>
        </w:rPr>
        <w:tab/>
        <w:t>27-11-1807</w:t>
      </w:r>
      <w:r w:rsidRPr="00814183">
        <w:rPr>
          <w:sz w:val="28"/>
          <w:szCs w:val="28"/>
        </w:rPr>
        <w:tab/>
      </w:r>
      <w:r w:rsidRPr="00814183">
        <w:rPr>
          <w:sz w:val="28"/>
          <w:szCs w:val="28"/>
        </w:rPr>
        <w:tab/>
        <w:t>Schijndel</w:t>
      </w:r>
      <w:r w:rsidRPr="00814183">
        <w:rPr>
          <w:sz w:val="28"/>
          <w:szCs w:val="28"/>
        </w:rPr>
        <w:tab/>
      </w:r>
      <w:r w:rsidRPr="00814183">
        <w:rPr>
          <w:sz w:val="28"/>
          <w:szCs w:val="28"/>
        </w:rPr>
        <w:tab/>
        <w:t>61-63</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Jan Johannis Vorstenbosch, wonend te Schijndel verkoopt huis no. 52, schop en hof onder gehucht Lutteleijnde in het Steegsken nabij gemeentepomp, een zijde Jan van Beverwijk, andere zijde de verkrijger, een eind Crist van Rooij en ander eind de gemene weg genaamd het Steegsken; idem een erfpacht van 6 gulden 10 stuivers, zie constitutiebrief van 2-3-1789, voors. goederen aangekomen bij erfenis van neef Johannes Anthonij Vorstenbosch en deling broer Adriaan Johannis Vorstenbosch, voor schepenen 22-12-1804, aan Lambertus Hendrik van der Schoot, schepen van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15</w:t>
      </w:r>
      <w:r w:rsidRPr="00814183">
        <w:rPr>
          <w:sz w:val="28"/>
          <w:szCs w:val="28"/>
        </w:rPr>
        <w:tab/>
      </w:r>
      <w:r w:rsidRPr="00814183">
        <w:rPr>
          <w:sz w:val="28"/>
          <w:szCs w:val="28"/>
        </w:rPr>
        <w:tab/>
        <w:t>9-12-1807</w:t>
      </w:r>
      <w:r w:rsidRPr="00814183">
        <w:rPr>
          <w:sz w:val="28"/>
          <w:szCs w:val="28"/>
        </w:rPr>
        <w:tab/>
      </w:r>
      <w:r w:rsidRPr="00814183">
        <w:rPr>
          <w:sz w:val="28"/>
          <w:szCs w:val="28"/>
        </w:rPr>
        <w:tab/>
        <w:t>Schijndel</w:t>
      </w:r>
      <w:r w:rsidRPr="00814183">
        <w:rPr>
          <w:sz w:val="28"/>
          <w:szCs w:val="28"/>
        </w:rPr>
        <w:tab/>
      </w:r>
      <w:r w:rsidRPr="00814183">
        <w:rPr>
          <w:sz w:val="28"/>
          <w:szCs w:val="28"/>
        </w:rPr>
        <w:tab/>
        <w:t>64-66</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Johannes Jan Vrenssen; Jennemie Jan Vrenssen, meerderjarig ongehuwd en Willemijn Jan Vrijnssen, jongedochter wonend te Schijndel en geassisteerd met Francus van Heesch en Hendrikus Willem van den Oetelaar als vercoren momboiren, wonend te Schijndel verkopen perceel hooi- of groesveld genaamd het Weijke onder gehucht Broekstraat, hen aangekomen van wijlen hun grootouders maternel bij deling 18-9-1788, aan Martinus van de Ven, wonend binnen de stad ’s-Hertogenbosch.</w:t>
      </w:r>
    </w:p>
    <w:p w:rsidR="00E222B9" w:rsidRPr="00814183" w:rsidRDefault="00E222B9">
      <w:pPr>
        <w:rPr>
          <w:sz w:val="28"/>
          <w:szCs w:val="28"/>
        </w:rPr>
      </w:pPr>
    </w:p>
    <w:p w:rsidR="00E222B9" w:rsidRPr="00814183" w:rsidRDefault="00E222B9">
      <w:pPr>
        <w:rPr>
          <w:sz w:val="28"/>
          <w:szCs w:val="28"/>
        </w:rPr>
      </w:pPr>
      <w:r w:rsidRPr="00814183">
        <w:rPr>
          <w:sz w:val="28"/>
          <w:szCs w:val="28"/>
        </w:rPr>
        <w:t>16</w:t>
      </w:r>
      <w:r w:rsidRPr="00814183">
        <w:rPr>
          <w:sz w:val="28"/>
          <w:szCs w:val="28"/>
        </w:rPr>
        <w:tab/>
      </w:r>
      <w:r w:rsidRPr="00814183">
        <w:rPr>
          <w:sz w:val="28"/>
          <w:szCs w:val="28"/>
        </w:rPr>
        <w:tab/>
        <w:t>14-12-1807</w:t>
      </w:r>
      <w:r w:rsidRPr="00814183">
        <w:rPr>
          <w:sz w:val="28"/>
          <w:szCs w:val="28"/>
        </w:rPr>
        <w:tab/>
      </w:r>
      <w:r w:rsidRPr="00814183">
        <w:rPr>
          <w:sz w:val="28"/>
          <w:szCs w:val="28"/>
        </w:rPr>
        <w:tab/>
        <w:t>Schijndel</w:t>
      </w:r>
      <w:r w:rsidRPr="00814183">
        <w:rPr>
          <w:sz w:val="28"/>
          <w:szCs w:val="28"/>
        </w:rPr>
        <w:tab/>
      </w:r>
      <w:r w:rsidRPr="00814183">
        <w:rPr>
          <w:sz w:val="28"/>
          <w:szCs w:val="28"/>
        </w:rPr>
        <w:tab/>
        <w:t>67-68</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Marten van der Heijden, wonend te Schijndel verkoopt helft in een perceel heijland binnen Schijndel onder gehucht Wijbosch gekomen van de gemeente; andere helft is van Jan Adriaan Goijaerts; aan Michiel Bartel Verhoeven mede wonende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17</w:t>
      </w:r>
      <w:r w:rsidRPr="00814183">
        <w:rPr>
          <w:sz w:val="28"/>
          <w:szCs w:val="28"/>
        </w:rPr>
        <w:tab/>
      </w:r>
      <w:r w:rsidRPr="00814183">
        <w:rPr>
          <w:sz w:val="28"/>
          <w:szCs w:val="28"/>
        </w:rPr>
        <w:tab/>
        <w:t>16-1-1808</w:t>
      </w:r>
      <w:r w:rsidRPr="00814183">
        <w:rPr>
          <w:sz w:val="28"/>
          <w:szCs w:val="28"/>
        </w:rPr>
        <w:tab/>
      </w:r>
      <w:r w:rsidRPr="00814183">
        <w:rPr>
          <w:sz w:val="28"/>
          <w:szCs w:val="28"/>
        </w:rPr>
        <w:tab/>
        <w:t>Schijndel</w:t>
      </w:r>
      <w:r w:rsidRPr="00814183">
        <w:rPr>
          <w:sz w:val="28"/>
          <w:szCs w:val="28"/>
        </w:rPr>
        <w:tab/>
      </w:r>
      <w:r w:rsidRPr="00814183">
        <w:rPr>
          <w:sz w:val="28"/>
          <w:szCs w:val="28"/>
        </w:rPr>
        <w:tab/>
        <w:t>69-75</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Adriaan Johannis Vorstenbosch, wonende te Empel verkoopt een akker teulland te Schijndel onder Wijbosch, hem aangekomen van zijn ouders en bij deling van zijn broer Jan Johannis Vorstenbosch voor schepenen 22-12-1804, aan Martinus Lambert van der Heijden,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18</w:t>
      </w:r>
      <w:r w:rsidRPr="00814183">
        <w:rPr>
          <w:sz w:val="28"/>
          <w:szCs w:val="28"/>
        </w:rPr>
        <w:tab/>
      </w:r>
      <w:r w:rsidRPr="00814183">
        <w:rPr>
          <w:sz w:val="28"/>
          <w:szCs w:val="28"/>
        </w:rPr>
        <w:tab/>
        <w:t>16-1-1808</w:t>
      </w:r>
      <w:r w:rsidRPr="00814183">
        <w:rPr>
          <w:sz w:val="28"/>
          <w:szCs w:val="28"/>
        </w:rPr>
        <w:tab/>
      </w:r>
      <w:r w:rsidRPr="00814183">
        <w:rPr>
          <w:sz w:val="28"/>
          <w:szCs w:val="28"/>
        </w:rPr>
        <w:tab/>
        <w:t>Schijndel</w:t>
      </w:r>
      <w:r w:rsidRPr="00814183">
        <w:rPr>
          <w:sz w:val="28"/>
          <w:szCs w:val="28"/>
        </w:rPr>
        <w:tab/>
      </w:r>
      <w:r w:rsidRPr="00814183">
        <w:rPr>
          <w:sz w:val="28"/>
          <w:szCs w:val="28"/>
        </w:rPr>
        <w:tab/>
        <w:t>75-78</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Anthonij van Schijndel gehuwd met Peternel Jans van Run; Johannes van den Broek gehuwd met Maria Catharina van Run; Martinus van Schijndel gehuwd met Hendrien Jans van Run en Jan Jansse van Run, allen wonend te Boxtel, kinderen en erfgenamen van Jan Peters van Run verkopen perceel akkerland op de Beek, gehucht Broekstraat; drie akkers teulland aan elkaar gelegen en aangekomen in 1805 bij erfenis van hun vader, aan Hendrikus Koppens, wonend te Sint Michielsgestel.</w:t>
      </w:r>
    </w:p>
    <w:p w:rsidR="00E222B9" w:rsidRPr="00814183" w:rsidRDefault="00E222B9">
      <w:pPr>
        <w:rPr>
          <w:sz w:val="28"/>
          <w:szCs w:val="28"/>
        </w:rPr>
      </w:pPr>
    </w:p>
    <w:p w:rsidR="00E222B9" w:rsidRPr="00814183" w:rsidRDefault="00E222B9">
      <w:pPr>
        <w:rPr>
          <w:sz w:val="28"/>
          <w:szCs w:val="28"/>
        </w:rPr>
      </w:pPr>
      <w:r w:rsidRPr="00814183">
        <w:rPr>
          <w:sz w:val="28"/>
          <w:szCs w:val="28"/>
        </w:rPr>
        <w:t>19</w:t>
      </w:r>
      <w:r w:rsidRPr="00814183">
        <w:rPr>
          <w:sz w:val="28"/>
          <w:szCs w:val="28"/>
        </w:rPr>
        <w:tab/>
      </w:r>
      <w:r w:rsidRPr="00814183">
        <w:rPr>
          <w:sz w:val="28"/>
          <w:szCs w:val="28"/>
        </w:rPr>
        <w:tab/>
        <w:t>20-1-1808</w:t>
      </w:r>
      <w:r w:rsidRPr="00814183">
        <w:rPr>
          <w:sz w:val="28"/>
          <w:szCs w:val="28"/>
        </w:rPr>
        <w:tab/>
      </w:r>
      <w:r w:rsidRPr="00814183">
        <w:rPr>
          <w:sz w:val="28"/>
          <w:szCs w:val="28"/>
        </w:rPr>
        <w:tab/>
        <w:t>Schijndel</w:t>
      </w:r>
      <w:r w:rsidRPr="00814183">
        <w:rPr>
          <w:sz w:val="28"/>
          <w:szCs w:val="28"/>
        </w:rPr>
        <w:tab/>
      </w:r>
      <w:r w:rsidRPr="00814183">
        <w:rPr>
          <w:sz w:val="28"/>
          <w:szCs w:val="28"/>
        </w:rPr>
        <w:tab/>
        <w:t>79-81</w:t>
      </w:r>
      <w:r w:rsidRPr="00814183">
        <w:rPr>
          <w:sz w:val="28"/>
          <w:szCs w:val="28"/>
        </w:rPr>
        <w:tab/>
      </w:r>
      <w:r w:rsidRPr="00814183">
        <w:rPr>
          <w:sz w:val="28"/>
          <w:szCs w:val="28"/>
        </w:rPr>
        <w:tab/>
        <w:t>Schuldbekentenis</w:t>
      </w:r>
    </w:p>
    <w:p w:rsidR="00E222B9" w:rsidRPr="00814183" w:rsidRDefault="00E222B9">
      <w:pPr>
        <w:rPr>
          <w:sz w:val="28"/>
          <w:szCs w:val="28"/>
        </w:rPr>
      </w:pPr>
      <w:r w:rsidRPr="00814183">
        <w:rPr>
          <w:sz w:val="28"/>
          <w:szCs w:val="28"/>
        </w:rPr>
        <w:t>Michiel Hoosemans, wonende te Schijndel bekent 199 Caroli gulden schuldig te zijn aan Hendrikus van Aarlebeek, wonende te Den Dungen.</w:t>
      </w:r>
    </w:p>
    <w:p w:rsidR="00E222B9" w:rsidRPr="00814183" w:rsidRDefault="00E222B9">
      <w:pPr>
        <w:rPr>
          <w:sz w:val="28"/>
          <w:szCs w:val="28"/>
        </w:rPr>
      </w:pPr>
    </w:p>
    <w:p w:rsidR="00E222B9" w:rsidRPr="00814183" w:rsidRDefault="00E222B9">
      <w:pPr>
        <w:rPr>
          <w:sz w:val="28"/>
          <w:szCs w:val="28"/>
        </w:rPr>
      </w:pPr>
      <w:r w:rsidRPr="00814183">
        <w:rPr>
          <w:sz w:val="28"/>
          <w:szCs w:val="28"/>
        </w:rPr>
        <w:t>20</w:t>
      </w:r>
      <w:r w:rsidRPr="00814183">
        <w:rPr>
          <w:sz w:val="28"/>
          <w:szCs w:val="28"/>
        </w:rPr>
        <w:tab/>
      </w:r>
      <w:r w:rsidRPr="00814183">
        <w:rPr>
          <w:sz w:val="28"/>
          <w:szCs w:val="28"/>
        </w:rPr>
        <w:tab/>
        <w:t>29-1-1808</w:t>
      </w:r>
      <w:r w:rsidRPr="00814183">
        <w:rPr>
          <w:sz w:val="28"/>
          <w:szCs w:val="28"/>
        </w:rPr>
        <w:tab/>
      </w:r>
      <w:r w:rsidRPr="00814183">
        <w:rPr>
          <w:sz w:val="28"/>
          <w:szCs w:val="28"/>
        </w:rPr>
        <w:tab/>
        <w:t>Schijndel</w:t>
      </w:r>
      <w:r w:rsidRPr="00814183">
        <w:rPr>
          <w:sz w:val="28"/>
          <w:szCs w:val="28"/>
        </w:rPr>
        <w:tab/>
      </w:r>
      <w:r w:rsidRPr="00814183">
        <w:rPr>
          <w:sz w:val="28"/>
          <w:szCs w:val="28"/>
        </w:rPr>
        <w:tab/>
        <w:t>81-85</w:t>
      </w:r>
      <w:r w:rsidRPr="00814183">
        <w:rPr>
          <w:sz w:val="28"/>
          <w:szCs w:val="28"/>
        </w:rPr>
        <w:tab/>
      </w:r>
      <w:r w:rsidRPr="00814183">
        <w:rPr>
          <w:sz w:val="28"/>
          <w:szCs w:val="28"/>
        </w:rPr>
        <w:tab/>
        <w:t>Schuldbekentenis</w:t>
      </w:r>
    </w:p>
    <w:p w:rsidR="00E222B9" w:rsidRPr="00814183" w:rsidRDefault="00E222B9">
      <w:pPr>
        <w:rPr>
          <w:sz w:val="28"/>
          <w:szCs w:val="28"/>
        </w:rPr>
      </w:pPr>
      <w:r w:rsidRPr="00814183">
        <w:rPr>
          <w:sz w:val="28"/>
          <w:szCs w:val="28"/>
        </w:rPr>
        <w:t>Francis Janssen, wonende te Schijndel is op 5-12-1807 verschenen voor Antoni Bolsius, notaris te ’s-Hertogenbosch en bekent 250 gulden schuldig te zijn aan Gijsbert Voets, koopman ’s-Hertogenbosch spruitende uit geleverde winkelwaren. In de marge vermeld 7-8-1810 afgelost. Akte doorgehaald.</w:t>
      </w:r>
    </w:p>
    <w:p w:rsidR="00E222B9" w:rsidRPr="00814183" w:rsidRDefault="00E222B9">
      <w:pPr>
        <w:rPr>
          <w:sz w:val="28"/>
          <w:szCs w:val="28"/>
        </w:rPr>
      </w:pPr>
    </w:p>
    <w:p w:rsidR="00E222B9" w:rsidRPr="00814183" w:rsidRDefault="00E222B9">
      <w:pPr>
        <w:rPr>
          <w:sz w:val="28"/>
          <w:szCs w:val="28"/>
        </w:rPr>
      </w:pPr>
      <w:r w:rsidRPr="00814183">
        <w:rPr>
          <w:sz w:val="28"/>
          <w:szCs w:val="28"/>
        </w:rPr>
        <w:t>21</w:t>
      </w:r>
      <w:r w:rsidRPr="00814183">
        <w:rPr>
          <w:sz w:val="28"/>
          <w:szCs w:val="28"/>
        </w:rPr>
        <w:tab/>
      </w:r>
      <w:r w:rsidRPr="00814183">
        <w:rPr>
          <w:sz w:val="28"/>
          <w:szCs w:val="28"/>
        </w:rPr>
        <w:tab/>
        <w:t>29-1-1808</w:t>
      </w:r>
      <w:r w:rsidRPr="00814183">
        <w:rPr>
          <w:sz w:val="28"/>
          <w:szCs w:val="28"/>
        </w:rPr>
        <w:tab/>
      </w:r>
      <w:r w:rsidRPr="00814183">
        <w:rPr>
          <w:sz w:val="28"/>
          <w:szCs w:val="28"/>
        </w:rPr>
        <w:tab/>
        <w:t>Schijndel</w:t>
      </w:r>
      <w:r w:rsidRPr="00814183">
        <w:rPr>
          <w:sz w:val="28"/>
          <w:szCs w:val="28"/>
        </w:rPr>
        <w:tab/>
      </w:r>
      <w:r w:rsidRPr="00814183">
        <w:rPr>
          <w:sz w:val="28"/>
          <w:szCs w:val="28"/>
        </w:rPr>
        <w:tab/>
        <w:t>85-89</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Philip Jacob de Haas, wonende te Schijndel verkoopt perceel teulland onder gehucht Wijbosch, hem aangekomen bij koop van Maria Francus van Weert weduwe Cornelis Peter Goijaarts bij transport ter secretarie 5-6-1804, aan Hendrikus Lambert van Soggel,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22</w:t>
      </w:r>
      <w:r w:rsidRPr="00814183">
        <w:rPr>
          <w:sz w:val="28"/>
          <w:szCs w:val="28"/>
        </w:rPr>
        <w:tab/>
      </w:r>
      <w:r w:rsidRPr="00814183">
        <w:rPr>
          <w:sz w:val="28"/>
          <w:szCs w:val="28"/>
        </w:rPr>
        <w:tab/>
        <w:t>5-2-1808</w:t>
      </w:r>
      <w:r w:rsidRPr="00814183">
        <w:rPr>
          <w:sz w:val="28"/>
          <w:szCs w:val="28"/>
        </w:rPr>
        <w:tab/>
      </w:r>
      <w:r w:rsidRPr="00814183">
        <w:rPr>
          <w:sz w:val="28"/>
          <w:szCs w:val="28"/>
        </w:rPr>
        <w:tab/>
        <w:t>Schijndel</w:t>
      </w:r>
      <w:r w:rsidRPr="00814183">
        <w:rPr>
          <w:sz w:val="28"/>
          <w:szCs w:val="28"/>
        </w:rPr>
        <w:tab/>
      </w:r>
      <w:r w:rsidRPr="00814183">
        <w:rPr>
          <w:sz w:val="28"/>
          <w:szCs w:val="28"/>
        </w:rPr>
        <w:tab/>
        <w:t>90-92</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Maria Silvester van der Heijden weduwe Johannes Andries Verhagen, wonend te Schijndel en door man bij testament 21-11-1807 gemachtigd en geassisteerd met Johannes Silvester van der Heijden als gecoren momboir verkoopt twee akkers teulland met drieske aan elkaar onder gehucht Borne in de Schilt; goederen zijn aangekomen van wijlen haar ouders Silvester van der Heijden en Johanna Jan Smits volgens deling 13-11-1804, aan Johannes, Wilhelmus en Wijnand Jan Schevers, wonend te Schijndel ieder voor derde part.</w:t>
      </w:r>
    </w:p>
    <w:p w:rsidR="00E222B9" w:rsidRPr="00814183" w:rsidRDefault="00E222B9">
      <w:pPr>
        <w:rPr>
          <w:sz w:val="28"/>
          <w:szCs w:val="28"/>
        </w:rPr>
      </w:pPr>
    </w:p>
    <w:p w:rsidR="00E222B9" w:rsidRPr="00814183" w:rsidRDefault="00E222B9">
      <w:pPr>
        <w:rPr>
          <w:sz w:val="28"/>
          <w:szCs w:val="28"/>
        </w:rPr>
      </w:pPr>
      <w:r w:rsidRPr="00814183">
        <w:rPr>
          <w:sz w:val="28"/>
          <w:szCs w:val="28"/>
        </w:rPr>
        <w:t>23</w:t>
      </w:r>
      <w:r w:rsidRPr="00814183">
        <w:rPr>
          <w:sz w:val="28"/>
          <w:szCs w:val="28"/>
        </w:rPr>
        <w:tab/>
      </w:r>
      <w:r w:rsidRPr="00814183">
        <w:rPr>
          <w:sz w:val="28"/>
          <w:szCs w:val="28"/>
        </w:rPr>
        <w:tab/>
        <w:t>6-2-1808</w:t>
      </w:r>
      <w:r w:rsidRPr="00814183">
        <w:rPr>
          <w:sz w:val="28"/>
          <w:szCs w:val="28"/>
        </w:rPr>
        <w:tab/>
      </w:r>
      <w:r w:rsidRPr="00814183">
        <w:rPr>
          <w:sz w:val="28"/>
          <w:szCs w:val="28"/>
        </w:rPr>
        <w:tab/>
        <w:t>Schijndel</w:t>
      </w:r>
      <w:r w:rsidRPr="00814183">
        <w:rPr>
          <w:sz w:val="28"/>
          <w:szCs w:val="28"/>
        </w:rPr>
        <w:tab/>
      </w:r>
      <w:r w:rsidRPr="00814183">
        <w:rPr>
          <w:sz w:val="28"/>
          <w:szCs w:val="28"/>
        </w:rPr>
        <w:tab/>
        <w:t>92-94</w:t>
      </w:r>
      <w:r w:rsidRPr="00814183">
        <w:rPr>
          <w:sz w:val="28"/>
          <w:szCs w:val="28"/>
        </w:rPr>
        <w:tab/>
      </w:r>
      <w:r w:rsidRPr="00814183">
        <w:rPr>
          <w:sz w:val="28"/>
          <w:szCs w:val="28"/>
        </w:rPr>
        <w:tab/>
        <w:t>Schuldbekentenis</w:t>
      </w:r>
    </w:p>
    <w:p w:rsidR="00E222B9" w:rsidRPr="00814183" w:rsidRDefault="00E222B9">
      <w:pPr>
        <w:rPr>
          <w:sz w:val="28"/>
          <w:szCs w:val="28"/>
        </w:rPr>
      </w:pPr>
      <w:r w:rsidRPr="00814183">
        <w:rPr>
          <w:sz w:val="28"/>
          <w:szCs w:val="28"/>
        </w:rPr>
        <w:t>Jan Hendrik Verkuijlen, wonend te Schijndel bekent 125 gulden schuldig te zijn aan Gijsbert Voets, koopman wonende te ’s-Hertogenbosch terzake geleverde winkelwaren.</w:t>
      </w:r>
    </w:p>
    <w:p w:rsidR="00E222B9" w:rsidRPr="00814183" w:rsidRDefault="00E222B9">
      <w:pPr>
        <w:rPr>
          <w:sz w:val="28"/>
          <w:szCs w:val="28"/>
        </w:rPr>
      </w:pPr>
    </w:p>
    <w:p w:rsidR="00E222B9" w:rsidRPr="00814183" w:rsidRDefault="00E222B9">
      <w:pPr>
        <w:rPr>
          <w:sz w:val="28"/>
          <w:szCs w:val="28"/>
        </w:rPr>
      </w:pPr>
      <w:r w:rsidRPr="00814183">
        <w:rPr>
          <w:sz w:val="28"/>
          <w:szCs w:val="28"/>
        </w:rPr>
        <w:t>24</w:t>
      </w:r>
      <w:r w:rsidRPr="00814183">
        <w:rPr>
          <w:sz w:val="28"/>
          <w:szCs w:val="28"/>
        </w:rPr>
        <w:tab/>
      </w:r>
      <w:r w:rsidRPr="00814183">
        <w:rPr>
          <w:sz w:val="28"/>
          <w:szCs w:val="28"/>
        </w:rPr>
        <w:tab/>
        <w:t>13-2-1808</w:t>
      </w:r>
      <w:r w:rsidRPr="00814183">
        <w:rPr>
          <w:sz w:val="28"/>
          <w:szCs w:val="28"/>
        </w:rPr>
        <w:tab/>
      </w:r>
      <w:r w:rsidRPr="00814183">
        <w:rPr>
          <w:sz w:val="28"/>
          <w:szCs w:val="28"/>
        </w:rPr>
        <w:tab/>
        <w:t>Schijndel</w:t>
      </w:r>
      <w:r w:rsidRPr="00814183">
        <w:rPr>
          <w:sz w:val="28"/>
          <w:szCs w:val="28"/>
        </w:rPr>
        <w:tab/>
      </w:r>
      <w:r w:rsidRPr="00814183">
        <w:rPr>
          <w:sz w:val="28"/>
          <w:szCs w:val="28"/>
        </w:rPr>
        <w:tab/>
        <w:t>95-96</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Johannes Dirk van Delft, wonend Schijndel verkoopt akkerland onder gehucht Lutteleijnde in 1804 aangekomen bij successie van ouders, aan Peter Anthonij Verhoeven,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25</w:t>
      </w:r>
      <w:r w:rsidRPr="00814183">
        <w:rPr>
          <w:sz w:val="28"/>
          <w:szCs w:val="28"/>
        </w:rPr>
        <w:tab/>
      </w:r>
      <w:r w:rsidRPr="00814183">
        <w:rPr>
          <w:sz w:val="28"/>
          <w:szCs w:val="28"/>
        </w:rPr>
        <w:tab/>
        <w:t>25-2-1808</w:t>
      </w:r>
      <w:r w:rsidRPr="00814183">
        <w:rPr>
          <w:sz w:val="28"/>
          <w:szCs w:val="28"/>
        </w:rPr>
        <w:tab/>
      </w:r>
      <w:r w:rsidRPr="00814183">
        <w:rPr>
          <w:sz w:val="28"/>
          <w:szCs w:val="28"/>
        </w:rPr>
        <w:tab/>
        <w:t>Schijndel</w:t>
      </w:r>
      <w:r w:rsidRPr="00814183">
        <w:rPr>
          <w:sz w:val="28"/>
          <w:szCs w:val="28"/>
        </w:rPr>
        <w:tab/>
      </w:r>
      <w:r w:rsidRPr="00814183">
        <w:rPr>
          <w:sz w:val="28"/>
          <w:szCs w:val="28"/>
        </w:rPr>
        <w:tab/>
        <w:t>97-99</w:t>
      </w:r>
      <w:r w:rsidRPr="00814183">
        <w:rPr>
          <w:sz w:val="28"/>
          <w:szCs w:val="28"/>
        </w:rPr>
        <w:tab/>
      </w:r>
      <w:r w:rsidRPr="00814183">
        <w:rPr>
          <w:sz w:val="28"/>
          <w:szCs w:val="28"/>
        </w:rPr>
        <w:tab/>
        <w:t>Transport</w:t>
      </w:r>
    </w:p>
    <w:p w:rsidR="00E222B9" w:rsidRPr="00814183" w:rsidRDefault="00E222B9">
      <w:pPr>
        <w:rPr>
          <w:sz w:val="28"/>
          <w:szCs w:val="28"/>
        </w:rPr>
      </w:pPr>
      <w:r w:rsidRPr="00814183">
        <w:rPr>
          <w:sz w:val="28"/>
          <w:szCs w:val="28"/>
        </w:rPr>
        <w:t>Goijaart Jan van Rijswijk gehuwd met Willemijna Cornelis van Aalst, wonend te Schijndel heeft geëxhibeerd kwitantie van Fournissement ven de vervroegde termijn van betaling der verschuldigde verponding over 1807 en permissiebiljet tot scheiding van nalatenschap van moeder Maria Crul weduwe van Cornelis van Aalst gegeven te Sint Michielsgestel 12-12-1806 en verklaart te verkopen perceel teulland in de Rietbeemden, teulland als voor aangekomen uit boedel van voornoemde ouders 13-12-1806 St. Michielsgestel aan Johannes Gerit Gijsbert Pijnappels, wonend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26</w:t>
      </w:r>
      <w:r w:rsidRPr="00814183">
        <w:rPr>
          <w:sz w:val="28"/>
          <w:szCs w:val="28"/>
        </w:rPr>
        <w:tab/>
      </w:r>
      <w:r w:rsidRPr="00814183">
        <w:rPr>
          <w:sz w:val="28"/>
          <w:szCs w:val="28"/>
        </w:rPr>
        <w:tab/>
        <w:t>8-3-1808</w:t>
      </w:r>
      <w:r w:rsidRPr="00814183">
        <w:rPr>
          <w:sz w:val="28"/>
          <w:szCs w:val="28"/>
        </w:rPr>
        <w:tab/>
      </w:r>
      <w:r w:rsidRPr="00814183">
        <w:rPr>
          <w:sz w:val="28"/>
          <w:szCs w:val="28"/>
        </w:rPr>
        <w:tab/>
        <w:t>Schijndel</w:t>
      </w:r>
      <w:r w:rsidRPr="00814183">
        <w:rPr>
          <w:sz w:val="28"/>
          <w:szCs w:val="28"/>
        </w:rPr>
        <w:tab/>
      </w:r>
      <w:r w:rsidRPr="00814183">
        <w:rPr>
          <w:sz w:val="28"/>
          <w:szCs w:val="28"/>
        </w:rPr>
        <w:tab/>
        <w:t>100-101</w:t>
      </w:r>
      <w:r w:rsidRPr="00814183">
        <w:rPr>
          <w:sz w:val="28"/>
          <w:szCs w:val="28"/>
        </w:rPr>
        <w:tab/>
        <w:t>Vernadering</w:t>
      </w:r>
    </w:p>
    <w:p w:rsidR="00E222B9" w:rsidRPr="00814183" w:rsidRDefault="00E222B9">
      <w:pPr>
        <w:rPr>
          <w:sz w:val="28"/>
          <w:szCs w:val="28"/>
        </w:rPr>
      </w:pPr>
      <w:r w:rsidRPr="00814183">
        <w:rPr>
          <w:sz w:val="28"/>
          <w:szCs w:val="28"/>
        </w:rPr>
        <w:t>Johannes Claas Verhagen, wonend te Schijndel verklaart wegens bloede en maagschap met recht van naderschap te lossen perceel akkerland te Elschot op de Langdonk, zijnde perceel door Johannes Jan Merkx als man van Eijke Piet van Dooremalen had verkocht aan Dirk Jacob Eijmberts, mede wonend te Schijndel op 8-4-1807.</w:t>
      </w:r>
    </w:p>
    <w:p w:rsidR="00E222B9" w:rsidRPr="00814183" w:rsidRDefault="00E222B9">
      <w:pPr>
        <w:rPr>
          <w:sz w:val="28"/>
          <w:szCs w:val="28"/>
        </w:rPr>
      </w:pPr>
    </w:p>
    <w:p w:rsidR="00E222B9" w:rsidRPr="00814183" w:rsidRDefault="00E222B9">
      <w:pPr>
        <w:rPr>
          <w:sz w:val="28"/>
          <w:szCs w:val="28"/>
        </w:rPr>
      </w:pPr>
      <w:r w:rsidRPr="00814183">
        <w:rPr>
          <w:sz w:val="28"/>
          <w:szCs w:val="28"/>
        </w:rPr>
        <w:t>27</w:t>
      </w:r>
      <w:r w:rsidRPr="00814183">
        <w:rPr>
          <w:sz w:val="28"/>
          <w:szCs w:val="28"/>
        </w:rPr>
        <w:tab/>
      </w:r>
      <w:r w:rsidRPr="00814183">
        <w:rPr>
          <w:sz w:val="28"/>
          <w:szCs w:val="28"/>
        </w:rPr>
        <w:tab/>
        <w:t>10-3-1808</w:t>
      </w:r>
      <w:r w:rsidRPr="00814183">
        <w:rPr>
          <w:sz w:val="28"/>
          <w:szCs w:val="28"/>
        </w:rPr>
        <w:tab/>
      </w:r>
      <w:r w:rsidRPr="00814183">
        <w:rPr>
          <w:sz w:val="28"/>
          <w:szCs w:val="28"/>
        </w:rPr>
        <w:tab/>
        <w:t>Schijndel</w:t>
      </w:r>
      <w:r w:rsidRPr="00814183">
        <w:rPr>
          <w:sz w:val="28"/>
          <w:szCs w:val="28"/>
        </w:rPr>
        <w:tab/>
      </w:r>
      <w:r w:rsidRPr="00814183">
        <w:rPr>
          <w:sz w:val="28"/>
          <w:szCs w:val="28"/>
        </w:rPr>
        <w:tab/>
        <w:t>102-104</w:t>
      </w:r>
      <w:r w:rsidRPr="00814183">
        <w:rPr>
          <w:sz w:val="28"/>
          <w:szCs w:val="28"/>
        </w:rPr>
        <w:tab/>
        <w:t>Transport</w:t>
      </w:r>
    </w:p>
    <w:p w:rsidR="00E222B9" w:rsidRPr="00814183" w:rsidRDefault="00E222B9">
      <w:pPr>
        <w:rPr>
          <w:sz w:val="28"/>
          <w:szCs w:val="28"/>
        </w:rPr>
      </w:pPr>
      <w:r w:rsidRPr="00814183">
        <w:rPr>
          <w:sz w:val="28"/>
          <w:szCs w:val="28"/>
        </w:rPr>
        <w:t>Maria Peters van den Boogaart, bejaard ongehuwde dochter wonend te Schijndel verkoopt een perceel teulland onder gehucht Lutteleijnde aan den Heijkant, aangekomen bij successie van wijlen haar ouders bij deling 9-6-1770, aan Gijsbertus Anthonij van den Boogaart,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28</w:t>
      </w:r>
      <w:r w:rsidRPr="00814183">
        <w:rPr>
          <w:sz w:val="28"/>
          <w:szCs w:val="28"/>
        </w:rPr>
        <w:tab/>
      </w:r>
      <w:r w:rsidRPr="00814183">
        <w:rPr>
          <w:sz w:val="28"/>
          <w:szCs w:val="28"/>
        </w:rPr>
        <w:tab/>
        <w:t>15-3-1808</w:t>
      </w:r>
      <w:r w:rsidRPr="00814183">
        <w:rPr>
          <w:sz w:val="28"/>
          <w:szCs w:val="28"/>
        </w:rPr>
        <w:tab/>
      </w:r>
      <w:r w:rsidRPr="00814183">
        <w:rPr>
          <w:sz w:val="28"/>
          <w:szCs w:val="28"/>
        </w:rPr>
        <w:tab/>
        <w:t>Schijndel</w:t>
      </w:r>
      <w:r w:rsidRPr="00814183">
        <w:rPr>
          <w:sz w:val="28"/>
          <w:szCs w:val="28"/>
        </w:rPr>
        <w:tab/>
      </w:r>
      <w:r w:rsidRPr="00814183">
        <w:rPr>
          <w:sz w:val="28"/>
          <w:szCs w:val="28"/>
        </w:rPr>
        <w:tab/>
        <w:t>105-107</w:t>
      </w:r>
      <w:r w:rsidRPr="00814183">
        <w:rPr>
          <w:sz w:val="28"/>
          <w:szCs w:val="28"/>
        </w:rPr>
        <w:tab/>
        <w:t>Transport</w:t>
      </w:r>
    </w:p>
    <w:p w:rsidR="00E222B9" w:rsidRPr="00814183" w:rsidRDefault="00E222B9">
      <w:pPr>
        <w:rPr>
          <w:sz w:val="28"/>
          <w:szCs w:val="28"/>
        </w:rPr>
      </w:pPr>
      <w:r w:rsidRPr="00814183">
        <w:rPr>
          <w:sz w:val="28"/>
          <w:szCs w:val="28"/>
        </w:rPr>
        <w:t>Johannes Dirks de Visser, man en momboir van Annemie Adriaan van Liempt, wonend te Schijndel verkoopt een klein huisje en erf no. 66 met hof onder Elschot met een zijde en een eind de opdrager, andere zijde de weduwe Hermen Hendrik Verhagen, ander eind de gemene straat; hem aangekomen bij successie van zijn vrouws’ ouders en bij deling met haar broer en zus 10-12-1798, aan Jacomijn Mighiel van den Bersselaar weduwe van Eijmbert Gerit van Liempt,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29</w:t>
      </w:r>
      <w:r w:rsidRPr="00814183">
        <w:rPr>
          <w:sz w:val="28"/>
          <w:szCs w:val="28"/>
        </w:rPr>
        <w:tab/>
      </w:r>
      <w:r w:rsidRPr="00814183">
        <w:rPr>
          <w:sz w:val="28"/>
          <w:szCs w:val="28"/>
        </w:rPr>
        <w:tab/>
        <w:t>11-4-1808</w:t>
      </w:r>
      <w:r w:rsidRPr="00814183">
        <w:rPr>
          <w:sz w:val="28"/>
          <w:szCs w:val="28"/>
        </w:rPr>
        <w:tab/>
      </w:r>
      <w:r w:rsidRPr="00814183">
        <w:rPr>
          <w:sz w:val="28"/>
          <w:szCs w:val="28"/>
        </w:rPr>
        <w:tab/>
        <w:t>Schijndel</w:t>
      </w:r>
      <w:r w:rsidRPr="00814183">
        <w:rPr>
          <w:sz w:val="28"/>
          <w:szCs w:val="28"/>
        </w:rPr>
        <w:tab/>
      </w:r>
      <w:r w:rsidRPr="00814183">
        <w:rPr>
          <w:sz w:val="28"/>
          <w:szCs w:val="28"/>
        </w:rPr>
        <w:tab/>
        <w:t>107-109</w:t>
      </w:r>
      <w:r w:rsidRPr="00814183">
        <w:rPr>
          <w:sz w:val="28"/>
          <w:szCs w:val="28"/>
        </w:rPr>
        <w:tab/>
        <w:t>Transport</w:t>
      </w:r>
    </w:p>
    <w:p w:rsidR="00E222B9" w:rsidRPr="00814183" w:rsidRDefault="00E222B9">
      <w:pPr>
        <w:rPr>
          <w:sz w:val="28"/>
          <w:szCs w:val="28"/>
        </w:rPr>
      </w:pPr>
      <w:r w:rsidRPr="00814183">
        <w:rPr>
          <w:sz w:val="28"/>
          <w:szCs w:val="28"/>
        </w:rPr>
        <w:t>Gijsbert Jansse van de Vorstenbosch, wonend te Schijndel als erfgenaam ab intestato van wijlen zijn broer Arnoldus Jansse van de Vorstenbosch verkoopt akker teulland onder Wijbosch in de Hulssen braak, aan Hendrikus Peter Voets,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30</w:t>
      </w:r>
      <w:r w:rsidRPr="00814183">
        <w:rPr>
          <w:sz w:val="28"/>
          <w:szCs w:val="28"/>
        </w:rPr>
        <w:tab/>
      </w:r>
      <w:r w:rsidRPr="00814183">
        <w:rPr>
          <w:sz w:val="28"/>
          <w:szCs w:val="28"/>
        </w:rPr>
        <w:tab/>
        <w:t>25-4-1808</w:t>
      </w:r>
      <w:r w:rsidRPr="00814183">
        <w:rPr>
          <w:sz w:val="28"/>
          <w:szCs w:val="28"/>
        </w:rPr>
        <w:tab/>
      </w:r>
      <w:r w:rsidRPr="00814183">
        <w:rPr>
          <w:sz w:val="28"/>
          <w:szCs w:val="28"/>
        </w:rPr>
        <w:tab/>
        <w:t>Schijndel</w:t>
      </w:r>
      <w:r w:rsidRPr="00814183">
        <w:rPr>
          <w:sz w:val="28"/>
          <w:szCs w:val="28"/>
        </w:rPr>
        <w:tab/>
      </w:r>
      <w:r w:rsidRPr="00814183">
        <w:rPr>
          <w:sz w:val="28"/>
          <w:szCs w:val="28"/>
        </w:rPr>
        <w:tab/>
        <w:t>110-112</w:t>
      </w:r>
      <w:r w:rsidRPr="00814183">
        <w:rPr>
          <w:sz w:val="28"/>
          <w:szCs w:val="28"/>
        </w:rPr>
        <w:tab/>
        <w:t>Transport</w:t>
      </w:r>
    </w:p>
    <w:p w:rsidR="00E222B9" w:rsidRPr="00814183" w:rsidRDefault="00E222B9">
      <w:pPr>
        <w:rPr>
          <w:sz w:val="28"/>
          <w:szCs w:val="28"/>
        </w:rPr>
      </w:pPr>
      <w:r w:rsidRPr="00814183">
        <w:rPr>
          <w:sz w:val="28"/>
          <w:szCs w:val="28"/>
        </w:rPr>
        <w:t>Jan Hendrik Reijkers weduwnaar van Johanna Peter Schevers, wonend te Schijndel heeft verkocht op 23-3-1808 een braak teulland bestaande uit zes percelen aan elkaar gelegen onder gehucht Borne op het Oetelaar, aan Johannes Jansse van den Oetelaar,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31</w:t>
      </w:r>
      <w:r w:rsidRPr="00814183">
        <w:rPr>
          <w:sz w:val="28"/>
          <w:szCs w:val="28"/>
        </w:rPr>
        <w:tab/>
      </w:r>
      <w:r w:rsidRPr="00814183">
        <w:rPr>
          <w:sz w:val="28"/>
          <w:szCs w:val="28"/>
        </w:rPr>
        <w:tab/>
        <w:t>00-00-1808</w:t>
      </w:r>
      <w:r w:rsidRPr="00814183">
        <w:rPr>
          <w:sz w:val="28"/>
          <w:szCs w:val="28"/>
        </w:rPr>
        <w:tab/>
      </w:r>
      <w:r w:rsidRPr="00814183">
        <w:rPr>
          <w:sz w:val="28"/>
          <w:szCs w:val="28"/>
        </w:rPr>
        <w:tab/>
        <w:t>Schijndel</w:t>
      </w:r>
      <w:r w:rsidRPr="00814183">
        <w:rPr>
          <w:sz w:val="28"/>
          <w:szCs w:val="28"/>
        </w:rPr>
        <w:tab/>
      </w:r>
      <w:r w:rsidRPr="00814183">
        <w:rPr>
          <w:sz w:val="28"/>
          <w:szCs w:val="28"/>
        </w:rPr>
        <w:tab/>
        <w:t>113</w:t>
      </w:r>
      <w:r w:rsidRPr="00814183">
        <w:rPr>
          <w:sz w:val="28"/>
          <w:szCs w:val="28"/>
        </w:rPr>
        <w:tab/>
      </w:r>
      <w:r w:rsidRPr="00814183">
        <w:rPr>
          <w:sz w:val="28"/>
          <w:szCs w:val="28"/>
        </w:rPr>
        <w:tab/>
        <w:t>Kwitantie</w:t>
      </w:r>
    </w:p>
    <w:p w:rsidR="00E222B9" w:rsidRPr="00814183" w:rsidRDefault="00E222B9">
      <w:pPr>
        <w:rPr>
          <w:sz w:val="28"/>
          <w:szCs w:val="28"/>
        </w:rPr>
      </w:pPr>
      <w:r w:rsidRPr="00814183">
        <w:rPr>
          <w:sz w:val="28"/>
          <w:szCs w:val="28"/>
        </w:rPr>
        <w:t>Losse aantekening met data 8 maart 1808 horend bij vernadering door Johannes Klaas Verhagen; 10 maart Maria Peters van den Bogaart aan Gijsbert Anthonij van den Bogaart; 15 maart Johannes Dirk de Visser aan Jacomijn weduwe Eijmbert Gerit van Liempt.</w:t>
      </w:r>
    </w:p>
    <w:p w:rsidR="00E222B9" w:rsidRPr="00814183" w:rsidRDefault="00E222B9">
      <w:pPr>
        <w:rPr>
          <w:sz w:val="28"/>
          <w:szCs w:val="28"/>
        </w:rPr>
      </w:pPr>
    </w:p>
    <w:p w:rsidR="00E222B9" w:rsidRPr="00814183" w:rsidRDefault="00E222B9">
      <w:pPr>
        <w:rPr>
          <w:sz w:val="28"/>
          <w:szCs w:val="28"/>
        </w:rPr>
      </w:pPr>
      <w:r w:rsidRPr="00814183">
        <w:rPr>
          <w:sz w:val="28"/>
          <w:szCs w:val="28"/>
        </w:rPr>
        <w:t>32</w:t>
      </w:r>
      <w:r w:rsidRPr="00814183">
        <w:rPr>
          <w:sz w:val="28"/>
          <w:szCs w:val="28"/>
        </w:rPr>
        <w:tab/>
      </w:r>
      <w:r w:rsidRPr="00814183">
        <w:rPr>
          <w:sz w:val="28"/>
          <w:szCs w:val="28"/>
        </w:rPr>
        <w:tab/>
        <w:t>25-4-1808</w:t>
      </w:r>
      <w:r w:rsidRPr="00814183">
        <w:rPr>
          <w:sz w:val="28"/>
          <w:szCs w:val="28"/>
        </w:rPr>
        <w:tab/>
      </w:r>
      <w:r w:rsidRPr="00814183">
        <w:rPr>
          <w:sz w:val="28"/>
          <w:szCs w:val="28"/>
        </w:rPr>
        <w:tab/>
        <w:t>Schijndel</w:t>
      </w:r>
      <w:r w:rsidRPr="00814183">
        <w:rPr>
          <w:sz w:val="28"/>
          <w:szCs w:val="28"/>
        </w:rPr>
        <w:tab/>
      </w:r>
      <w:r w:rsidRPr="00814183">
        <w:rPr>
          <w:sz w:val="28"/>
          <w:szCs w:val="28"/>
        </w:rPr>
        <w:tab/>
        <w:t>115-116</w:t>
      </w:r>
      <w:r w:rsidRPr="00814183">
        <w:rPr>
          <w:sz w:val="28"/>
          <w:szCs w:val="28"/>
        </w:rPr>
        <w:tab/>
        <w:t>Transport</w:t>
      </w:r>
    </w:p>
    <w:p w:rsidR="00E222B9" w:rsidRPr="00814183" w:rsidRDefault="00E222B9">
      <w:pPr>
        <w:rPr>
          <w:sz w:val="28"/>
          <w:szCs w:val="28"/>
        </w:rPr>
      </w:pPr>
      <w:r w:rsidRPr="00814183">
        <w:rPr>
          <w:sz w:val="28"/>
          <w:szCs w:val="28"/>
        </w:rPr>
        <w:t>Jan Hendrik Reijkers verkoopt perceel teulland onder gehucht Wijbosch ter plaatse genaamd den Duijn aan Gijsbertus Adriaan Smits,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33</w:t>
      </w:r>
      <w:r w:rsidRPr="00814183">
        <w:rPr>
          <w:sz w:val="28"/>
          <w:szCs w:val="28"/>
        </w:rPr>
        <w:tab/>
      </w:r>
      <w:r w:rsidRPr="00814183">
        <w:rPr>
          <w:sz w:val="28"/>
          <w:szCs w:val="28"/>
        </w:rPr>
        <w:tab/>
        <w:t>3-5-1808</w:t>
      </w:r>
      <w:r w:rsidRPr="00814183">
        <w:rPr>
          <w:sz w:val="28"/>
          <w:szCs w:val="28"/>
        </w:rPr>
        <w:tab/>
      </w:r>
      <w:r w:rsidRPr="00814183">
        <w:rPr>
          <w:sz w:val="28"/>
          <w:szCs w:val="28"/>
        </w:rPr>
        <w:tab/>
        <w:t>Schijndel</w:t>
      </w:r>
      <w:r w:rsidRPr="00814183">
        <w:rPr>
          <w:sz w:val="28"/>
          <w:szCs w:val="28"/>
        </w:rPr>
        <w:tab/>
      </w:r>
      <w:r w:rsidRPr="00814183">
        <w:rPr>
          <w:sz w:val="28"/>
          <w:szCs w:val="28"/>
        </w:rPr>
        <w:tab/>
        <w:t>117-119</w:t>
      </w:r>
      <w:r w:rsidRPr="00814183">
        <w:rPr>
          <w:sz w:val="28"/>
          <w:szCs w:val="28"/>
        </w:rPr>
        <w:tab/>
        <w:t>Schuldbekentenis</w:t>
      </w:r>
    </w:p>
    <w:p w:rsidR="00E222B9" w:rsidRPr="00814183" w:rsidRDefault="00E222B9">
      <w:pPr>
        <w:rPr>
          <w:sz w:val="28"/>
          <w:szCs w:val="28"/>
        </w:rPr>
      </w:pPr>
      <w:r w:rsidRPr="00814183">
        <w:rPr>
          <w:sz w:val="28"/>
          <w:szCs w:val="28"/>
        </w:rPr>
        <w:t>Jan Francus van Heeswijk, wonende te Schijndel bekent 398 gulden schuldig te zijn aan Hendrikus Johannis van den Oetelaar en Jan Johannis van den Oetelaar, mede wonend te Schijndel.</w:t>
      </w:r>
    </w:p>
    <w:p w:rsidR="00E222B9" w:rsidRPr="00814183" w:rsidRDefault="00E222B9">
      <w:pPr>
        <w:rPr>
          <w:sz w:val="28"/>
          <w:szCs w:val="28"/>
        </w:rPr>
      </w:pPr>
    </w:p>
    <w:p w:rsidR="00E222B9" w:rsidRPr="00814183" w:rsidRDefault="00E222B9">
      <w:pPr>
        <w:rPr>
          <w:sz w:val="28"/>
          <w:szCs w:val="28"/>
        </w:rPr>
      </w:pPr>
      <w:r w:rsidRPr="00814183">
        <w:rPr>
          <w:sz w:val="28"/>
          <w:szCs w:val="28"/>
        </w:rPr>
        <w:t>34</w:t>
      </w:r>
      <w:r w:rsidRPr="00814183">
        <w:rPr>
          <w:sz w:val="28"/>
          <w:szCs w:val="28"/>
        </w:rPr>
        <w:tab/>
      </w:r>
      <w:r w:rsidRPr="00814183">
        <w:rPr>
          <w:sz w:val="28"/>
          <w:szCs w:val="28"/>
        </w:rPr>
        <w:tab/>
        <w:t>8-6-1808</w:t>
      </w:r>
      <w:r w:rsidRPr="00814183">
        <w:rPr>
          <w:sz w:val="28"/>
          <w:szCs w:val="28"/>
        </w:rPr>
        <w:tab/>
      </w:r>
      <w:r w:rsidRPr="00814183">
        <w:rPr>
          <w:sz w:val="28"/>
          <w:szCs w:val="28"/>
        </w:rPr>
        <w:tab/>
        <w:t>Schijndel</w:t>
      </w:r>
      <w:r w:rsidRPr="00814183">
        <w:rPr>
          <w:sz w:val="28"/>
          <w:szCs w:val="28"/>
        </w:rPr>
        <w:tab/>
      </w:r>
      <w:r w:rsidRPr="00814183">
        <w:rPr>
          <w:sz w:val="28"/>
          <w:szCs w:val="28"/>
        </w:rPr>
        <w:tab/>
        <w:t>119-121</w:t>
      </w:r>
      <w:r w:rsidRPr="00814183">
        <w:rPr>
          <w:sz w:val="28"/>
          <w:szCs w:val="28"/>
        </w:rPr>
        <w:tab/>
        <w:t>Transport</w:t>
      </w:r>
    </w:p>
    <w:p w:rsidR="00E222B9" w:rsidRPr="00814183" w:rsidRDefault="00E222B9">
      <w:pPr>
        <w:rPr>
          <w:sz w:val="28"/>
          <w:szCs w:val="28"/>
        </w:rPr>
      </w:pPr>
      <w:r w:rsidRPr="00814183">
        <w:rPr>
          <w:sz w:val="28"/>
          <w:szCs w:val="28"/>
        </w:rPr>
        <w:t>Eijmbert Johannis van Roosmalen, wonend te Schijndel verkoopt huis en erf no. 52 met hof en het binnen-erf onder gehucht Wijbosch aan den Broekkant met een zijde de weduwe Hendrik Bevers, de andere zijde de verkrijger en de weduwe Huijbertus van Roosmalen, een eind de gemene weg, ander eind Wilhelmus Johannis van Kessel, aangekomen de ene helft van zijn oudersbij deling de mede-erfgenamen ter secretarie 7-1-1795 en de wederhelft bij transport van zijn zus Maria van Roosmalen op 15-10-1795 aan Gerit Johannis Gerits, mede wonend te Schijndel; voor Maria Johannis van Roosmalen blijft vrij gebruik gereserveerd van kamer en stukje hof gedurende haar leven.</w:t>
      </w:r>
    </w:p>
    <w:p w:rsidR="00E222B9" w:rsidRPr="00814183" w:rsidRDefault="00E222B9">
      <w:pPr>
        <w:rPr>
          <w:sz w:val="28"/>
          <w:szCs w:val="28"/>
        </w:rPr>
      </w:pPr>
    </w:p>
    <w:p w:rsidR="00E222B9" w:rsidRPr="00814183" w:rsidRDefault="00E222B9">
      <w:pPr>
        <w:rPr>
          <w:sz w:val="28"/>
          <w:szCs w:val="28"/>
        </w:rPr>
      </w:pPr>
      <w:r w:rsidRPr="00814183">
        <w:rPr>
          <w:sz w:val="28"/>
          <w:szCs w:val="28"/>
        </w:rPr>
        <w:t>35</w:t>
      </w:r>
      <w:r w:rsidRPr="00814183">
        <w:rPr>
          <w:sz w:val="28"/>
          <w:szCs w:val="28"/>
        </w:rPr>
        <w:tab/>
      </w:r>
      <w:r w:rsidRPr="00814183">
        <w:rPr>
          <w:sz w:val="28"/>
          <w:szCs w:val="28"/>
        </w:rPr>
        <w:tab/>
        <w:t>13-6-1808</w:t>
      </w:r>
      <w:r w:rsidRPr="00814183">
        <w:rPr>
          <w:sz w:val="28"/>
          <w:szCs w:val="28"/>
        </w:rPr>
        <w:tab/>
      </w:r>
      <w:r w:rsidRPr="00814183">
        <w:rPr>
          <w:sz w:val="28"/>
          <w:szCs w:val="28"/>
        </w:rPr>
        <w:tab/>
        <w:t>Schijndel</w:t>
      </w:r>
      <w:r w:rsidRPr="00814183">
        <w:rPr>
          <w:sz w:val="28"/>
          <w:szCs w:val="28"/>
        </w:rPr>
        <w:tab/>
      </w:r>
      <w:r w:rsidRPr="00814183">
        <w:rPr>
          <w:sz w:val="28"/>
          <w:szCs w:val="28"/>
        </w:rPr>
        <w:tab/>
        <w:t>122-123</w:t>
      </w:r>
      <w:r w:rsidRPr="00814183">
        <w:rPr>
          <w:sz w:val="28"/>
          <w:szCs w:val="28"/>
        </w:rPr>
        <w:tab/>
        <w:t>Verklaring</w:t>
      </w:r>
    </w:p>
    <w:p w:rsidR="00E222B9" w:rsidRPr="00814183" w:rsidRDefault="00E222B9">
      <w:pPr>
        <w:rPr>
          <w:sz w:val="28"/>
          <w:szCs w:val="28"/>
        </w:rPr>
      </w:pPr>
      <w:r w:rsidRPr="00814183">
        <w:rPr>
          <w:sz w:val="28"/>
          <w:szCs w:val="28"/>
        </w:rPr>
        <w:t>Johannes Eijmbert Verhagen, oud 34 jaar en Hendrikus Valentijn, oud omtrent 63 jaar, wonende te Schijndel, lieden van eer en bekend ter goeder naam en faam welke comparanten ter instantie en requisitie van Gerardus Anthonie Voets, mede wonend te Schijndel, hebben verklaard, dat zij de persoon van Peter Anthonie Voets, wonend onder gehucht Elschot ten huize van zijn voornoemde broer Gerardus Anthonie Voets, heel goed kennen en met leedwezen sinds enige tijd hebben waargenomen en ervaren, dat voornoemde Peter Anthonie Voets, zijn vermogen van kennis, goed verstand en oordeel niet bezit, maar dat hij “met krankzinnigheid is bezocht”, wat blijkt uit zijn woorden, gesprekken, daden en verrichtingen, waarbij te duchten is dat, wanneer hij niet in “secure bewaring” wordt gesteld er ongelukken te duchten zijn.</w:t>
      </w:r>
    </w:p>
    <w:p w:rsidR="00E222B9" w:rsidRPr="00814183" w:rsidRDefault="00E222B9">
      <w:pPr>
        <w:rPr>
          <w:sz w:val="28"/>
          <w:szCs w:val="28"/>
        </w:rPr>
      </w:pPr>
    </w:p>
    <w:p w:rsidR="00E222B9" w:rsidRPr="00814183" w:rsidRDefault="00E222B9">
      <w:pPr>
        <w:rPr>
          <w:sz w:val="28"/>
          <w:szCs w:val="28"/>
        </w:rPr>
      </w:pPr>
      <w:r w:rsidRPr="00814183">
        <w:rPr>
          <w:sz w:val="28"/>
          <w:szCs w:val="28"/>
        </w:rPr>
        <w:t>36</w:t>
      </w:r>
      <w:r w:rsidRPr="00814183">
        <w:rPr>
          <w:sz w:val="28"/>
          <w:szCs w:val="28"/>
        </w:rPr>
        <w:tab/>
      </w:r>
      <w:r w:rsidRPr="00814183">
        <w:rPr>
          <w:sz w:val="28"/>
          <w:szCs w:val="28"/>
        </w:rPr>
        <w:tab/>
        <w:t>27-6-1808</w:t>
      </w:r>
      <w:r w:rsidRPr="00814183">
        <w:rPr>
          <w:sz w:val="28"/>
          <w:szCs w:val="28"/>
        </w:rPr>
        <w:tab/>
      </w:r>
      <w:r w:rsidRPr="00814183">
        <w:rPr>
          <w:sz w:val="28"/>
          <w:szCs w:val="28"/>
        </w:rPr>
        <w:tab/>
        <w:t>Schijndel</w:t>
      </w:r>
      <w:r w:rsidRPr="00814183">
        <w:rPr>
          <w:sz w:val="28"/>
          <w:szCs w:val="28"/>
        </w:rPr>
        <w:tab/>
      </w:r>
      <w:r w:rsidRPr="00814183">
        <w:rPr>
          <w:sz w:val="28"/>
          <w:szCs w:val="28"/>
        </w:rPr>
        <w:tab/>
        <w:t>124-126</w:t>
      </w:r>
      <w:r w:rsidRPr="00814183">
        <w:rPr>
          <w:sz w:val="28"/>
          <w:szCs w:val="28"/>
        </w:rPr>
        <w:tab/>
        <w:t>Transport</w:t>
      </w:r>
    </w:p>
    <w:p w:rsidR="00E222B9" w:rsidRPr="00814183" w:rsidRDefault="00E222B9">
      <w:pPr>
        <w:rPr>
          <w:sz w:val="28"/>
          <w:szCs w:val="28"/>
        </w:rPr>
      </w:pPr>
      <w:r w:rsidRPr="00814183">
        <w:rPr>
          <w:sz w:val="28"/>
          <w:szCs w:val="28"/>
        </w:rPr>
        <w:t>Hendrikus Dirk Broeren, wonend te Sint Michielsgestel als enige erfgenaam ab intestato van wijlen zijn broer Hendrik Dirk Broeren heeft geëxhibeerd permissiebiljet tot scheiding en toe-eigening van de nalatenschap en getekend door de heer J. Meurs gekwalificeerde tot de directie over invordering van belasting op recht van successie 16-12-1807, verkoopt teulland met houtwas onder gehucht Broekstraat in Thielenshoef, de ene helft van wijlen zijn ouders en de wederhelft van voornoemde overleden broer, aan Louwerens van Houtum, wonend te Sint Michielsgestel.</w:t>
      </w:r>
    </w:p>
    <w:p w:rsidR="00E222B9" w:rsidRPr="00814183" w:rsidRDefault="00E222B9">
      <w:pPr>
        <w:rPr>
          <w:sz w:val="28"/>
          <w:szCs w:val="28"/>
        </w:rPr>
      </w:pPr>
    </w:p>
    <w:p w:rsidR="00E222B9" w:rsidRPr="00814183" w:rsidRDefault="00E222B9">
      <w:pPr>
        <w:rPr>
          <w:sz w:val="28"/>
          <w:szCs w:val="28"/>
        </w:rPr>
      </w:pPr>
      <w:r w:rsidRPr="00814183">
        <w:rPr>
          <w:sz w:val="28"/>
          <w:szCs w:val="28"/>
          <w:highlight w:val="yellow"/>
        </w:rPr>
        <w:t>Scans 129 tot en met 132 en 135-138 bevat de index.</w:t>
      </w:r>
      <w:bookmarkStart w:id="0" w:name="_GoBack"/>
      <w:bookmarkEnd w:id="0"/>
    </w:p>
    <w:sectPr w:rsidR="00E222B9" w:rsidRPr="00814183" w:rsidSect="00CB4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B62"/>
    <w:rsid w:val="00121551"/>
    <w:rsid w:val="001B1A9B"/>
    <w:rsid w:val="00214A6A"/>
    <w:rsid w:val="002C35F8"/>
    <w:rsid w:val="002E062C"/>
    <w:rsid w:val="003453F0"/>
    <w:rsid w:val="00367B04"/>
    <w:rsid w:val="0037151E"/>
    <w:rsid w:val="003B638D"/>
    <w:rsid w:val="003D21E4"/>
    <w:rsid w:val="003E0865"/>
    <w:rsid w:val="003F2B88"/>
    <w:rsid w:val="00446EAB"/>
    <w:rsid w:val="004513CC"/>
    <w:rsid w:val="00474EC0"/>
    <w:rsid w:val="00480A30"/>
    <w:rsid w:val="00490EDF"/>
    <w:rsid w:val="004B5B62"/>
    <w:rsid w:val="004C6883"/>
    <w:rsid w:val="005F6A6A"/>
    <w:rsid w:val="00627C83"/>
    <w:rsid w:val="006865F2"/>
    <w:rsid w:val="006C211F"/>
    <w:rsid w:val="006C3003"/>
    <w:rsid w:val="007863CA"/>
    <w:rsid w:val="007C660C"/>
    <w:rsid w:val="00814183"/>
    <w:rsid w:val="008E5A96"/>
    <w:rsid w:val="009E5E9F"/>
    <w:rsid w:val="00A030F0"/>
    <w:rsid w:val="00B46EE5"/>
    <w:rsid w:val="00B957DC"/>
    <w:rsid w:val="00BB2309"/>
    <w:rsid w:val="00BB7BD7"/>
    <w:rsid w:val="00BF3CFB"/>
    <w:rsid w:val="00CB4D56"/>
    <w:rsid w:val="00D016BF"/>
    <w:rsid w:val="00DE3A80"/>
    <w:rsid w:val="00E033F9"/>
    <w:rsid w:val="00E222B9"/>
    <w:rsid w:val="00F22E52"/>
    <w:rsid w:val="00FA3727"/>
    <w:rsid w:val="00FB31A8"/>
    <w:rsid w:val="00FC1181"/>
    <w:rsid w:val="00FD0D66"/>
    <w:rsid w:val="00FE053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11</Pages>
  <Words>2628</Words>
  <Characters>14454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Jaegers</dc:creator>
  <cp:keywords/>
  <dc:description/>
  <cp:lastModifiedBy>Henk Beijers</cp:lastModifiedBy>
  <cp:revision>18</cp:revision>
  <dcterms:created xsi:type="dcterms:W3CDTF">2021-08-23T11:25:00Z</dcterms:created>
  <dcterms:modified xsi:type="dcterms:W3CDTF">2022-07-01T18:11:00Z</dcterms:modified>
</cp:coreProperties>
</file>