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64" w:rsidRDefault="00E74564" w:rsidP="001234DB">
      <w:pPr>
        <w:jc w:val="center"/>
        <w:rPr>
          <w:b/>
          <w:bCs/>
          <w:sz w:val="32"/>
          <w:szCs w:val="32"/>
        </w:rPr>
      </w:pPr>
      <w:r w:rsidRPr="001234DB">
        <w:rPr>
          <w:b/>
          <w:bCs/>
          <w:sz w:val="32"/>
          <w:szCs w:val="32"/>
        </w:rPr>
        <w:t>GENEALOGISCHE INFORMATIE mbt HERVORMDE Gemeente Schijndel</w:t>
      </w:r>
    </w:p>
    <w:p w:rsidR="00E74564" w:rsidRDefault="00E74564" w:rsidP="001234DB">
      <w:pPr>
        <w:jc w:val="center"/>
        <w:rPr>
          <w:b/>
          <w:bCs/>
          <w:sz w:val="32"/>
          <w:szCs w:val="32"/>
        </w:rPr>
      </w:pPr>
    </w:p>
    <w:p w:rsidR="00E74564" w:rsidRPr="00945819" w:rsidRDefault="00E74564" w:rsidP="00945819">
      <w:pPr>
        <w:rPr>
          <w:b/>
          <w:bCs/>
          <w:color w:val="FF0000"/>
        </w:rPr>
      </w:pPr>
      <w:r w:rsidRPr="00945819">
        <w:rPr>
          <w:b/>
          <w:bCs/>
          <w:color w:val="FF0000"/>
        </w:rPr>
        <w:t>Bij BHIC toegang 1455</w:t>
      </w:r>
      <w:r>
        <w:rPr>
          <w:b/>
          <w:bCs/>
          <w:color w:val="FF0000"/>
        </w:rPr>
        <w:t xml:space="preserve"> – zie categorie STAMBOOM [gescande registers aangegeven bij rubriek ‘gescande bronnen’ en evt. in de toekomst nog te bewerken]</w:t>
      </w:r>
    </w:p>
    <w:p w:rsidR="00E74564" w:rsidRDefault="00E74564" w:rsidP="00FF42E1">
      <w:pPr>
        <w:rPr>
          <w:b/>
          <w:bCs/>
          <w:sz w:val="22"/>
          <w:szCs w:val="22"/>
        </w:rPr>
      </w:pPr>
    </w:p>
    <w:p w:rsidR="00E74564" w:rsidRPr="00577BA5" w:rsidRDefault="00E74564" w:rsidP="00FF42E1">
      <w:pPr>
        <w:rPr>
          <w:b/>
          <w:bCs/>
          <w:sz w:val="22"/>
          <w:szCs w:val="22"/>
        </w:rPr>
      </w:pPr>
      <w:r w:rsidRPr="00577BA5">
        <w:rPr>
          <w:b/>
          <w:bCs/>
          <w:sz w:val="22"/>
          <w:szCs w:val="22"/>
        </w:rPr>
        <w:t xml:space="preserve">Nederduits Gereformeerd begraafboek 1722-1729 </w:t>
      </w:r>
      <w:r>
        <w:rPr>
          <w:b/>
          <w:bCs/>
          <w:sz w:val="22"/>
          <w:szCs w:val="22"/>
        </w:rPr>
        <w:t xml:space="preserve">BHIC </w:t>
      </w:r>
      <w:r w:rsidRPr="00577BA5">
        <w:rPr>
          <w:b/>
          <w:bCs/>
          <w:sz w:val="22"/>
          <w:szCs w:val="22"/>
        </w:rPr>
        <w:t>1455-inv.nr.40</w:t>
      </w:r>
    </w:p>
    <w:p w:rsidR="00E74564" w:rsidRPr="00577BA5" w:rsidRDefault="00E74564" w:rsidP="00577BA5">
      <w:pPr>
        <w:rPr>
          <w:b/>
          <w:bCs/>
          <w:sz w:val="22"/>
          <w:szCs w:val="22"/>
        </w:rPr>
      </w:pPr>
      <w:r w:rsidRPr="00577BA5">
        <w:rPr>
          <w:b/>
          <w:bCs/>
          <w:sz w:val="22"/>
          <w:szCs w:val="22"/>
        </w:rPr>
        <w:t xml:space="preserve">Nederduits Gereformeerd trouwboek 1740-1802 </w:t>
      </w:r>
      <w:r>
        <w:rPr>
          <w:b/>
          <w:bCs/>
          <w:sz w:val="22"/>
          <w:szCs w:val="22"/>
        </w:rPr>
        <w:t xml:space="preserve">BHIC </w:t>
      </w:r>
      <w:r w:rsidRPr="00577BA5">
        <w:rPr>
          <w:b/>
          <w:bCs/>
          <w:sz w:val="22"/>
          <w:szCs w:val="22"/>
        </w:rPr>
        <w:t>1455 inv.nr.43</w:t>
      </w:r>
    </w:p>
    <w:p w:rsidR="00E74564" w:rsidRDefault="00E74564" w:rsidP="00577BA5">
      <w:pPr>
        <w:rPr>
          <w:b/>
          <w:bCs/>
          <w:sz w:val="22"/>
          <w:szCs w:val="22"/>
        </w:rPr>
      </w:pPr>
      <w:r>
        <w:rPr>
          <w:b/>
          <w:bCs/>
          <w:sz w:val="22"/>
          <w:szCs w:val="22"/>
        </w:rPr>
        <w:t>Nederduits Gereformeerd begraafboek 1667-1671 en 1676-1698 BHIC 1455 inv.nr.13</w:t>
      </w:r>
    </w:p>
    <w:p w:rsidR="00E74564" w:rsidRDefault="00E74564" w:rsidP="00577BA5">
      <w:pPr>
        <w:rPr>
          <w:b/>
          <w:bCs/>
          <w:sz w:val="22"/>
          <w:szCs w:val="22"/>
        </w:rPr>
      </w:pPr>
      <w:r>
        <w:rPr>
          <w:b/>
          <w:bCs/>
          <w:sz w:val="22"/>
          <w:szCs w:val="22"/>
        </w:rPr>
        <w:t>Nederduits Gereformeerd begraafboek 1704-1721 BHIC 1455 inv.nr.16</w:t>
      </w:r>
    </w:p>
    <w:p w:rsidR="00E74564" w:rsidRPr="00577BA5" w:rsidRDefault="00E74564" w:rsidP="00577BA5">
      <w:pPr>
        <w:rPr>
          <w:b/>
          <w:bCs/>
          <w:sz w:val="22"/>
          <w:szCs w:val="22"/>
        </w:rPr>
      </w:pPr>
      <w:r>
        <w:rPr>
          <w:b/>
          <w:bCs/>
          <w:sz w:val="22"/>
          <w:szCs w:val="22"/>
        </w:rPr>
        <w:t>Nederduits Gereformeerd begraafboek 1767-1784 BHIC 1455 inv.nr.20</w:t>
      </w:r>
    </w:p>
    <w:p w:rsidR="00E74564" w:rsidRDefault="00E74564" w:rsidP="00577BA5">
      <w:pPr>
        <w:rPr>
          <w:b/>
          <w:bCs/>
          <w:sz w:val="22"/>
          <w:szCs w:val="22"/>
        </w:rPr>
      </w:pPr>
      <w:r w:rsidRPr="00577BA5">
        <w:rPr>
          <w:b/>
          <w:bCs/>
          <w:sz w:val="22"/>
          <w:szCs w:val="22"/>
        </w:rPr>
        <w:t xml:space="preserve">Nederduits Gereformeerd begraafboek </w:t>
      </w:r>
      <w:r>
        <w:rPr>
          <w:b/>
          <w:bCs/>
          <w:sz w:val="22"/>
          <w:szCs w:val="22"/>
        </w:rPr>
        <w:t>1746-1767 BHIC 1455 inv.nr.19</w:t>
      </w:r>
    </w:p>
    <w:p w:rsidR="00E74564" w:rsidRDefault="00E74564" w:rsidP="00577BA5">
      <w:pPr>
        <w:rPr>
          <w:b/>
          <w:bCs/>
          <w:sz w:val="22"/>
          <w:szCs w:val="22"/>
        </w:rPr>
      </w:pPr>
      <w:r>
        <w:rPr>
          <w:b/>
          <w:bCs/>
          <w:sz w:val="22"/>
          <w:szCs w:val="22"/>
        </w:rPr>
        <w:t>Nederduits Gereformeerd begraafboek 1700-1704 BHIC 1455 inv.nr.15</w:t>
      </w:r>
    </w:p>
    <w:p w:rsidR="00E74564" w:rsidRDefault="00E74564" w:rsidP="00577BA5">
      <w:pPr>
        <w:rPr>
          <w:b/>
          <w:bCs/>
          <w:sz w:val="22"/>
          <w:szCs w:val="22"/>
        </w:rPr>
      </w:pPr>
      <w:r>
        <w:rPr>
          <w:b/>
          <w:bCs/>
          <w:sz w:val="22"/>
          <w:szCs w:val="22"/>
        </w:rPr>
        <w:t>Nederduits Gereformeerd trouwboek 1702-1726 en 1729-1746 BHIC 1455 inv.nr.39</w:t>
      </w:r>
    </w:p>
    <w:p w:rsidR="00E74564" w:rsidRDefault="00E74564" w:rsidP="00945819">
      <w:pPr>
        <w:rPr>
          <w:b/>
          <w:bCs/>
          <w:sz w:val="22"/>
          <w:szCs w:val="22"/>
        </w:rPr>
      </w:pPr>
      <w:r>
        <w:rPr>
          <w:b/>
          <w:bCs/>
          <w:sz w:val="22"/>
          <w:szCs w:val="22"/>
        </w:rPr>
        <w:t>Nederduits Gereformeerd doopboek 1740-1752 en 1758-1810 BHIC 1455 inv.nr.12</w:t>
      </w:r>
    </w:p>
    <w:p w:rsidR="00E74564" w:rsidRDefault="00E74564" w:rsidP="00945819">
      <w:pPr>
        <w:rPr>
          <w:b/>
          <w:bCs/>
          <w:sz w:val="22"/>
          <w:szCs w:val="22"/>
        </w:rPr>
      </w:pPr>
      <w:r>
        <w:rPr>
          <w:b/>
          <w:bCs/>
          <w:sz w:val="22"/>
          <w:szCs w:val="22"/>
        </w:rPr>
        <w:t>Nederduits Gereformeerd begraafboek 1730-1745 BHIC 1455 inv.nr.18</w:t>
      </w:r>
    </w:p>
    <w:p w:rsidR="00E74564" w:rsidRDefault="00E74564" w:rsidP="00945819">
      <w:pPr>
        <w:rPr>
          <w:b/>
          <w:bCs/>
          <w:sz w:val="22"/>
          <w:szCs w:val="22"/>
        </w:rPr>
      </w:pPr>
      <w:r>
        <w:rPr>
          <w:b/>
          <w:bCs/>
          <w:sz w:val="22"/>
          <w:szCs w:val="22"/>
        </w:rPr>
        <w:t>Nederduits Gereformeerd begraafboek 1699-1700 BHIC 1455 inv.nr.14</w:t>
      </w:r>
    </w:p>
    <w:p w:rsidR="00E74564" w:rsidRPr="00945819" w:rsidRDefault="00E74564" w:rsidP="00945819">
      <w:pPr>
        <w:rPr>
          <w:b/>
          <w:bCs/>
          <w:sz w:val="22"/>
          <w:szCs w:val="22"/>
        </w:rPr>
      </w:pPr>
    </w:p>
    <w:p w:rsidR="00E74564" w:rsidRPr="00945819" w:rsidRDefault="00E74564" w:rsidP="00945819">
      <w:pPr>
        <w:rPr>
          <w:b/>
          <w:bCs/>
          <w:color w:val="FF0000"/>
          <w:sz w:val="32"/>
          <w:szCs w:val="32"/>
        </w:rPr>
      </w:pPr>
      <w:r w:rsidRPr="00945819">
        <w:rPr>
          <w:b/>
          <w:bCs/>
          <w:color w:val="FF0000"/>
          <w:sz w:val="32"/>
          <w:szCs w:val="32"/>
        </w:rPr>
        <w:t>Nadere uitwerking vanuit BHIC 258</w:t>
      </w:r>
    </w:p>
    <w:p w:rsidR="00E74564" w:rsidRDefault="00E74564" w:rsidP="001234DB">
      <w:pPr>
        <w:rPr>
          <w:b/>
          <w:bCs/>
          <w:sz w:val="32"/>
          <w:szCs w:val="32"/>
        </w:rPr>
      </w:pPr>
      <w:r>
        <w:rPr>
          <w:b/>
          <w:bCs/>
          <w:sz w:val="32"/>
          <w:szCs w:val="32"/>
        </w:rPr>
        <w:t xml:space="preserve">inv.nr.673 </w:t>
      </w:r>
    </w:p>
    <w:p w:rsidR="00E74564" w:rsidRDefault="00E74564" w:rsidP="001234DB">
      <w:pPr>
        <w:rPr>
          <w:b/>
          <w:bCs/>
          <w:sz w:val="28"/>
          <w:szCs w:val="28"/>
        </w:rPr>
      </w:pPr>
      <w:r>
        <w:rPr>
          <w:b/>
          <w:bCs/>
          <w:sz w:val="28"/>
          <w:szCs w:val="28"/>
        </w:rPr>
        <w:t xml:space="preserve">In totaal 34 scans </w:t>
      </w:r>
    </w:p>
    <w:p w:rsidR="00E74564" w:rsidRDefault="00E74564" w:rsidP="001234DB">
      <w:pPr>
        <w:rPr>
          <w:b/>
          <w:bCs/>
          <w:sz w:val="28"/>
          <w:szCs w:val="28"/>
        </w:rPr>
      </w:pPr>
    </w:p>
    <w:p w:rsidR="00E74564" w:rsidRPr="00C536C3" w:rsidRDefault="00E74564" w:rsidP="001234DB">
      <w:pPr>
        <w:rPr>
          <w:b/>
          <w:bCs/>
          <w:color w:val="FF0000"/>
        </w:rPr>
      </w:pPr>
      <w:r w:rsidRPr="00C536C3">
        <w:rPr>
          <w:b/>
          <w:bCs/>
          <w:color w:val="FF0000"/>
        </w:rPr>
        <w:t>scan 4</w:t>
      </w:r>
    </w:p>
    <w:p w:rsidR="00E74564" w:rsidRDefault="00E74564" w:rsidP="001234DB">
      <w:pPr>
        <w:rPr>
          <w:b/>
          <w:bCs/>
          <w:color w:val="FF0000"/>
        </w:rPr>
      </w:pPr>
      <w:r w:rsidRPr="001234DB">
        <w:rPr>
          <w:b/>
          <w:bCs/>
          <w:color w:val="FF0000"/>
        </w:rPr>
        <w:t>Doopboek 1812 titelpagina</w:t>
      </w:r>
    </w:p>
    <w:p w:rsidR="00E74564" w:rsidRDefault="00E74564" w:rsidP="001234DB">
      <w:pPr>
        <w:rPr>
          <w:b/>
          <w:bCs/>
          <w:color w:val="FF0000"/>
        </w:rPr>
      </w:pPr>
    </w:p>
    <w:p w:rsidR="00E74564" w:rsidRPr="00C536C3" w:rsidRDefault="00E74564" w:rsidP="001234DB">
      <w:pPr>
        <w:rPr>
          <w:b/>
          <w:bCs/>
          <w:color w:val="FF0000"/>
        </w:rPr>
      </w:pPr>
      <w:r w:rsidRPr="00C536C3">
        <w:rPr>
          <w:b/>
          <w:bCs/>
          <w:color w:val="FF0000"/>
        </w:rPr>
        <w:t>scan 5</w:t>
      </w:r>
    </w:p>
    <w:p w:rsidR="00E74564" w:rsidRPr="001234DB" w:rsidRDefault="00E74564" w:rsidP="001234DB">
      <w:r w:rsidRPr="001234DB">
        <w:t>oktober 1812</w:t>
      </w:r>
    </w:p>
    <w:p w:rsidR="00E74564" w:rsidRPr="001234DB" w:rsidRDefault="00E74564" w:rsidP="001234DB">
      <w:r w:rsidRPr="001234DB">
        <w:t>gedoopt een onecht kind [geboren 27 september] van Francina Magdalena van Schaardenburg bij doop genaamd Carolina Ferdinanda</w:t>
      </w:r>
      <w:r>
        <w:t xml:space="preserve"> waarvan de bader is een zekere Van der Werf en is ten door gehouden door haar vader N. van Schaardenburg get. dominee Slingsbie</w:t>
      </w:r>
    </w:p>
    <w:p w:rsidR="00E74564" w:rsidRDefault="00E74564" w:rsidP="001234DB">
      <w:pPr>
        <w:rPr>
          <w:b/>
          <w:bCs/>
          <w:color w:val="FF0000"/>
          <w:sz w:val="28"/>
          <w:szCs w:val="28"/>
        </w:rPr>
      </w:pPr>
    </w:p>
    <w:p w:rsidR="00E74564" w:rsidRPr="00C536C3" w:rsidRDefault="00E74564" w:rsidP="001234DB">
      <w:pPr>
        <w:rPr>
          <w:b/>
          <w:bCs/>
          <w:color w:val="FF0000"/>
        </w:rPr>
      </w:pPr>
      <w:r w:rsidRPr="00C536C3">
        <w:rPr>
          <w:b/>
          <w:bCs/>
          <w:color w:val="FF0000"/>
        </w:rPr>
        <w:t>scan 6</w:t>
      </w:r>
    </w:p>
    <w:p w:rsidR="00E74564" w:rsidRDefault="00E74564" w:rsidP="001234DB">
      <w:pPr>
        <w:rPr>
          <w:color w:val="000000"/>
        </w:rPr>
      </w:pPr>
      <w:r>
        <w:rPr>
          <w:color w:val="000000"/>
        </w:rPr>
        <w:t>zondag 28 maart 1812 gedoopt het zoontje van de reus schoolmeester te Gemonde bij Gestel met de doopnaam Wouter Marius get. Slinsbie</w:t>
      </w:r>
    </w:p>
    <w:p w:rsidR="00E74564" w:rsidRDefault="00E74564" w:rsidP="001234DB">
      <w:pPr>
        <w:rPr>
          <w:color w:val="000000"/>
        </w:rPr>
      </w:pPr>
    </w:p>
    <w:p w:rsidR="00E74564" w:rsidRDefault="00E74564" w:rsidP="001234DB">
      <w:pPr>
        <w:rPr>
          <w:color w:val="000000"/>
        </w:rPr>
      </w:pPr>
      <w:r>
        <w:rPr>
          <w:color w:val="000000"/>
        </w:rPr>
        <w:t xml:space="preserve">14 november 1813 </w:t>
      </w:r>
    </w:p>
    <w:p w:rsidR="00E74564" w:rsidRDefault="00E74564" w:rsidP="001234DB">
      <w:pPr>
        <w:rPr>
          <w:color w:val="000000"/>
        </w:rPr>
      </w:pPr>
      <w:r>
        <w:rPr>
          <w:color w:val="000000"/>
        </w:rPr>
        <w:t>had een ‘gewichtige en aandoenlijke plechtigheid’ plaats nl. het jongste kind van de Weled. Gestrenge Heer Samuel van Hoven kapitein in het 123</w:t>
      </w:r>
      <w:r w:rsidRPr="00855D0B">
        <w:rPr>
          <w:color w:val="000000"/>
          <w:vertAlign w:val="superscript"/>
        </w:rPr>
        <w:t>e</w:t>
      </w:r>
      <w:r>
        <w:rPr>
          <w:color w:val="000000"/>
        </w:rPr>
        <w:t xml:space="preserve"> regiment van Ligne ten dienste dezer lande en van Mevr. Jacoba van Hoven geb. Slingsbie echtelieden reed 1 ½ jaren oud doch door tijdelijke omstandigheden verhinderd om gedoopt te kunnen worden, want destijds in garnizoen lagen in St.Omer waar het kind is geboren en waar geen gereformeerde gemeente was en dienvolgens hierna gewacht moest worden  tot een andere voorkomende gelegenheid, dat het hierboven gemeld jongste kind hier op zondag is gedoopt in presentie van de gemeente en van de moeder die het kind zelf ten doop hield en is gedoopt door predikant Slingsbie</w:t>
      </w:r>
    </w:p>
    <w:p w:rsidR="00E74564" w:rsidRDefault="00E74564" w:rsidP="001234DB">
      <w:pPr>
        <w:rPr>
          <w:color w:val="000000"/>
        </w:rPr>
      </w:pPr>
    </w:p>
    <w:p w:rsidR="00E74564" w:rsidRPr="00C536C3" w:rsidRDefault="00E74564" w:rsidP="001234DB">
      <w:pPr>
        <w:rPr>
          <w:b/>
          <w:bCs/>
          <w:color w:val="FF0000"/>
        </w:rPr>
      </w:pPr>
      <w:r w:rsidRPr="00C536C3">
        <w:rPr>
          <w:b/>
          <w:bCs/>
          <w:color w:val="FF0000"/>
        </w:rPr>
        <w:t>scan 7</w:t>
      </w:r>
    </w:p>
    <w:p w:rsidR="00E74564" w:rsidRDefault="00E74564" w:rsidP="001234DB">
      <w:pPr>
        <w:rPr>
          <w:color w:val="000000"/>
        </w:rPr>
      </w:pPr>
      <w:r>
        <w:rPr>
          <w:color w:val="000000"/>
        </w:rPr>
        <w:t>en heeft de naam ontvangen Magdalena Johanna Antonetta naar haar overleden tante Kusselius te Dorth en de nog in wezen zijnde oom Antonius – get. Slingsbie – in de marge staat 21 december overleden aan roodvonk</w:t>
      </w:r>
    </w:p>
    <w:p w:rsidR="00E74564" w:rsidRDefault="00E74564" w:rsidP="001234DB">
      <w:pPr>
        <w:rPr>
          <w:color w:val="000000"/>
        </w:rPr>
      </w:pPr>
    </w:p>
    <w:p w:rsidR="00E74564" w:rsidRDefault="00E74564" w:rsidP="001234DB">
      <w:pPr>
        <w:rPr>
          <w:color w:val="000000"/>
        </w:rPr>
      </w:pPr>
      <w:r>
        <w:rPr>
          <w:color w:val="000000"/>
        </w:rPr>
        <w:t>Zondag 24 september 1815 gedoopt een zoontje van den Weledgestr. Heer Samuel van Hovcen kapitein bij het Batt. Inf. Nationale Militie nr.9 destijds in garnizoen te Rotterdam en zijn vrouw Jacoba van Hoven  geb. Slingsbie echtelieden welke laatste het kind ten doop heeft gehouden en de namen gegeven Antonius Johannes – get. Slingsbie</w:t>
      </w:r>
    </w:p>
    <w:p w:rsidR="00E74564" w:rsidRDefault="00E74564" w:rsidP="001234DB">
      <w:pPr>
        <w:rPr>
          <w:color w:val="000000"/>
        </w:rPr>
      </w:pPr>
    </w:p>
    <w:p w:rsidR="00E74564" w:rsidRDefault="00E74564" w:rsidP="001234DB">
      <w:pPr>
        <w:rPr>
          <w:color w:val="000000"/>
        </w:rPr>
      </w:pPr>
      <w:r>
        <w:rPr>
          <w:color w:val="000000"/>
        </w:rPr>
        <w:t>Zondagvoormiddag 18 februari 1816 is gedoopt een zoontje van Cornelis Kaub schoolonderwijzer alhier met de doopnamen Johan Antoon – get. Slingsbie</w:t>
      </w:r>
    </w:p>
    <w:p w:rsidR="00E74564" w:rsidRDefault="00E74564" w:rsidP="001234DB">
      <w:pPr>
        <w:rPr>
          <w:color w:val="000000"/>
        </w:rPr>
      </w:pPr>
    </w:p>
    <w:p w:rsidR="00E74564" w:rsidRDefault="00E74564" w:rsidP="001234DB">
      <w:pPr>
        <w:rPr>
          <w:color w:val="000000"/>
        </w:rPr>
      </w:pPr>
      <w:r>
        <w:rPr>
          <w:color w:val="000000"/>
        </w:rPr>
        <w:t>Op 30 april 1824 is gedoopt Johan Karel Fredrik Hendrik zoon van Heer Johan Hendrik Adolf Von Schmid auf Altenstad en Vrouwe Charlotta Amelia de Jong exhtelieden beiden ledematen, stonden als getuigen</w:t>
      </w:r>
    </w:p>
    <w:p w:rsidR="00E74564" w:rsidRDefault="00E74564" w:rsidP="001234DB">
      <w:pPr>
        <w:rPr>
          <w:color w:val="000000"/>
        </w:rPr>
      </w:pPr>
    </w:p>
    <w:p w:rsidR="00E74564" w:rsidRDefault="00E74564" w:rsidP="001234DB">
      <w:pPr>
        <w:rPr>
          <w:color w:val="000000"/>
        </w:rPr>
      </w:pPr>
      <w:r>
        <w:rPr>
          <w:color w:val="000000"/>
        </w:rPr>
        <w:t>Op 24 juli 1825 is gedoopt Christ ina Wilhelmina dochter van de Hoogweled: Geboren heer Baron van Geusau</w:t>
      </w:r>
    </w:p>
    <w:p w:rsidR="00E74564" w:rsidRDefault="00E74564" w:rsidP="001234DB">
      <w:pPr>
        <w:rPr>
          <w:color w:val="000000"/>
        </w:rPr>
      </w:pPr>
    </w:p>
    <w:p w:rsidR="00E74564" w:rsidRPr="00C536C3" w:rsidRDefault="00E74564" w:rsidP="001234DB">
      <w:pPr>
        <w:rPr>
          <w:b/>
          <w:bCs/>
          <w:color w:val="FF0000"/>
        </w:rPr>
      </w:pPr>
      <w:r w:rsidRPr="00C536C3">
        <w:rPr>
          <w:b/>
          <w:bCs/>
          <w:color w:val="FF0000"/>
        </w:rPr>
        <w:t>scan 8</w:t>
      </w:r>
    </w:p>
    <w:p w:rsidR="00E74564" w:rsidRDefault="00E74564" w:rsidP="001234DB">
      <w:pPr>
        <w:rPr>
          <w:color w:val="000000"/>
        </w:rPr>
      </w:pPr>
      <w:r>
        <w:rPr>
          <w:color w:val="000000"/>
        </w:rPr>
        <w:t>25 juli 1830 is geboren en de 27</w:t>
      </w:r>
      <w:r w:rsidRPr="0083184F">
        <w:rPr>
          <w:color w:val="000000"/>
          <w:vertAlign w:val="superscript"/>
        </w:rPr>
        <w:t>e</w:t>
      </w:r>
      <w:r>
        <w:rPr>
          <w:color w:val="000000"/>
        </w:rPr>
        <w:t xml:space="preserve"> gedoopt Emilius zoon van Mejuffrouw Wilhelmina Brink als getuigen stonden de moeder en grootmoeder Maria Elisabeth brink beiden ledematen van de hervormde gemeente van St.Oedenrode en overleden in hetzelfde jaar</w:t>
      </w:r>
    </w:p>
    <w:p w:rsidR="00E74564" w:rsidRDefault="00E74564" w:rsidP="001234DB">
      <w:pPr>
        <w:rPr>
          <w:color w:val="000000"/>
        </w:rPr>
      </w:pPr>
    </w:p>
    <w:p w:rsidR="00E74564" w:rsidRDefault="00E74564" w:rsidP="001234DB">
      <w:pPr>
        <w:rPr>
          <w:color w:val="000000"/>
        </w:rPr>
      </w:pPr>
      <w:r>
        <w:rPr>
          <w:color w:val="000000"/>
        </w:rPr>
        <w:t>Op 18 december 1831 is gedoopt Christiaan zoon van Jacobus de Klerk en Christina van den Boor echtelieden en als getuigen stond de vader plattelandschutter der Zuidhollandse schutterij alhier in cantonnement</w:t>
      </w:r>
    </w:p>
    <w:p w:rsidR="00E74564" w:rsidRDefault="00E74564" w:rsidP="001234DB">
      <w:pPr>
        <w:rPr>
          <w:color w:val="000000"/>
        </w:rPr>
      </w:pPr>
    </w:p>
    <w:p w:rsidR="00E74564" w:rsidRDefault="00E74564" w:rsidP="001234DB">
      <w:pPr>
        <w:rPr>
          <w:color w:val="000000"/>
        </w:rPr>
      </w:pPr>
      <w:r>
        <w:rPr>
          <w:color w:val="000000"/>
        </w:rPr>
        <w:t>Op 19 augustus 1832 is gedoopt Geertruij dochter van Leendert Bakker wachtmeester bij de kurassiers en Catharina Everts echtelieden stond als getuige de vader lidmaat</w:t>
      </w:r>
    </w:p>
    <w:p w:rsidR="00E74564" w:rsidRDefault="00E74564" w:rsidP="001234DB">
      <w:pPr>
        <w:rPr>
          <w:color w:val="000000"/>
        </w:rPr>
      </w:pPr>
    </w:p>
    <w:p w:rsidR="00E74564" w:rsidRDefault="00E74564" w:rsidP="001234DB">
      <w:pPr>
        <w:rPr>
          <w:color w:val="000000"/>
        </w:rPr>
      </w:pPr>
      <w:r>
        <w:rPr>
          <w:color w:val="000000"/>
        </w:rPr>
        <w:t>Op 7 juli 1833 zijn gedoopt Jacob zoon en Catharina dochter zijnde een tweeling kinderen van Leendert Bakker en Catharina Everts echtelieden en als getuige stond de vader lidmaat</w:t>
      </w:r>
    </w:p>
    <w:p w:rsidR="00E74564" w:rsidRDefault="00E74564" w:rsidP="001234DB">
      <w:pPr>
        <w:rPr>
          <w:color w:val="000000"/>
        </w:rPr>
      </w:pPr>
    </w:p>
    <w:p w:rsidR="00E74564" w:rsidRDefault="00E74564" w:rsidP="001234DB">
      <w:pPr>
        <w:rPr>
          <w:color w:val="000000"/>
        </w:rPr>
      </w:pPr>
      <w:r>
        <w:rPr>
          <w:color w:val="000000"/>
        </w:rPr>
        <w:t>Op 4 augustus 1833 is geboren en op de 18</w:t>
      </w:r>
      <w:r w:rsidRPr="0083184F">
        <w:rPr>
          <w:color w:val="000000"/>
          <w:vertAlign w:val="superscript"/>
        </w:rPr>
        <w:t>e</w:t>
      </w:r>
      <w:r>
        <w:rPr>
          <w:color w:val="000000"/>
        </w:rPr>
        <w:t xml:space="preserve"> gedoopt Philippus Alphonsus zoon van Hermanus van Heumen en Louisa Antonetta Pierson echtelieden zijnde de eerst genoemde trompetter majoor der kurassiers alhier in garnizoen – de moeder is lidmaat</w:t>
      </w:r>
    </w:p>
    <w:p w:rsidR="00E74564" w:rsidRDefault="00E74564" w:rsidP="001234DB">
      <w:pPr>
        <w:rPr>
          <w:color w:val="000000"/>
        </w:rPr>
      </w:pPr>
    </w:p>
    <w:p w:rsidR="00E74564" w:rsidRDefault="00E74564" w:rsidP="001234DB">
      <w:pPr>
        <w:rPr>
          <w:color w:val="000000"/>
        </w:rPr>
      </w:pPr>
      <w:r>
        <w:rPr>
          <w:color w:val="000000"/>
        </w:rPr>
        <w:t>Op 1 januari 1834 is geboren en op de 19</w:t>
      </w:r>
      <w:r w:rsidRPr="00C536C3">
        <w:rPr>
          <w:color w:val="000000"/>
          <w:vertAlign w:val="superscript"/>
        </w:rPr>
        <w:t>e</w:t>
      </w:r>
      <w:r>
        <w:rPr>
          <w:color w:val="000000"/>
        </w:rPr>
        <w:t xml:space="preserve"> gedoopt Maria Engelina dochter van Krijn (?) Lughsingel [zeer dubieus] en Johanna Wilhelmina Reders echtelieden eerst genoemde dienende bij de 17</w:t>
      </w:r>
      <w:r w:rsidRPr="00C536C3">
        <w:rPr>
          <w:color w:val="000000"/>
          <w:vertAlign w:val="superscript"/>
        </w:rPr>
        <w:t>e</w:t>
      </w:r>
      <w:r>
        <w:rPr>
          <w:color w:val="000000"/>
        </w:rPr>
        <w:t xml:space="preserve"> afdeling alhier gerantsoeneerd</w:t>
      </w:r>
    </w:p>
    <w:p w:rsidR="00E74564" w:rsidRDefault="00E74564" w:rsidP="001234DB">
      <w:pPr>
        <w:rPr>
          <w:color w:val="000000"/>
        </w:rPr>
      </w:pPr>
    </w:p>
    <w:p w:rsidR="00E74564" w:rsidRDefault="00E74564" w:rsidP="001234DB">
      <w:pPr>
        <w:rPr>
          <w:color w:val="000000"/>
        </w:rPr>
      </w:pPr>
      <w:r>
        <w:rPr>
          <w:color w:val="000000"/>
        </w:rPr>
        <w:t>Op 13 september 1834 is geboren en op de 19</w:t>
      </w:r>
      <w:r w:rsidRPr="00C536C3">
        <w:rPr>
          <w:color w:val="000000"/>
          <w:vertAlign w:val="superscript"/>
        </w:rPr>
        <w:t>e</w:t>
      </w:r>
      <w:r>
        <w:rPr>
          <w:color w:val="000000"/>
        </w:rPr>
        <w:t xml:space="preserve"> oktober gedoopt Jan Gijbert zoon van Jacobus Cornelis van Beverwijk en Richarda Jacoba van Rhijn echtelieden beiden stonden als getuigen – lidmaten dezer gemeente</w:t>
      </w:r>
    </w:p>
    <w:p w:rsidR="00E74564" w:rsidRDefault="00E74564" w:rsidP="001234DB">
      <w:pPr>
        <w:rPr>
          <w:color w:val="000000"/>
        </w:rPr>
      </w:pPr>
    </w:p>
    <w:p w:rsidR="00E74564" w:rsidRDefault="00E74564" w:rsidP="001234DB">
      <w:pPr>
        <w:rPr>
          <w:color w:val="000000"/>
        </w:rPr>
      </w:pPr>
      <w:r>
        <w:rPr>
          <w:color w:val="000000"/>
        </w:rPr>
        <w:t>In februari 1835 is geboren en op de 8</w:t>
      </w:r>
      <w:r w:rsidRPr="00C536C3">
        <w:rPr>
          <w:color w:val="000000"/>
          <w:vertAlign w:val="superscript"/>
        </w:rPr>
        <w:t>e</w:t>
      </w:r>
      <w:r>
        <w:rPr>
          <w:color w:val="000000"/>
        </w:rPr>
        <w:t xml:space="preserve"> maart gedoopt Johanna Petronella dochter van Magdalena Groenwald en Pieter Philipsen – de moeder stond als getuige – lidmaat </w:t>
      </w:r>
    </w:p>
    <w:p w:rsidR="00E74564" w:rsidRDefault="00E74564" w:rsidP="001234DB">
      <w:pPr>
        <w:rPr>
          <w:color w:val="000000"/>
        </w:rPr>
      </w:pPr>
    </w:p>
    <w:p w:rsidR="00E74564" w:rsidRPr="00C536C3" w:rsidRDefault="00E74564" w:rsidP="001234DB">
      <w:pPr>
        <w:rPr>
          <w:b/>
          <w:bCs/>
          <w:color w:val="FF0000"/>
        </w:rPr>
      </w:pPr>
      <w:r w:rsidRPr="00C536C3">
        <w:rPr>
          <w:b/>
          <w:bCs/>
          <w:color w:val="FF0000"/>
        </w:rPr>
        <w:t>scan 9</w:t>
      </w:r>
    </w:p>
    <w:p w:rsidR="00E74564" w:rsidRDefault="00E74564" w:rsidP="001234DB">
      <w:pPr>
        <w:rPr>
          <w:color w:val="000000"/>
        </w:rPr>
      </w:pPr>
      <w:r>
        <w:rPr>
          <w:color w:val="000000"/>
        </w:rPr>
        <w:t>Op 23 juni 1836 is geboren en gedoopt op 3 juli Hendrik de zoon van Philip Exal [of Extel] sergeant majoor bij de veldbatterij nr.8 en Anna Balder echtelieden – de vader stond als getuige</w:t>
      </w:r>
    </w:p>
    <w:p w:rsidR="00E74564" w:rsidRDefault="00E74564" w:rsidP="001234DB">
      <w:pPr>
        <w:rPr>
          <w:color w:val="000000"/>
        </w:rPr>
      </w:pPr>
    </w:p>
    <w:p w:rsidR="00E74564" w:rsidRDefault="00E74564" w:rsidP="001234DB">
      <w:pPr>
        <w:rPr>
          <w:color w:val="000000"/>
        </w:rPr>
      </w:pPr>
      <w:r>
        <w:rPr>
          <w:color w:val="000000"/>
        </w:rPr>
        <w:t>Op 19 december is g eboren en gedoopt op 8 januari 1837 Sophia Juliana Susanna dochter van Cornelis Jacobus Catharinus van Beverwijk en Richarda Jacoba van Rhijn echteleiden – beiden stonden getuigen zijnde ledematen dezer gemeente</w:t>
      </w:r>
    </w:p>
    <w:p w:rsidR="00E74564" w:rsidRDefault="00E74564" w:rsidP="001234DB">
      <w:pPr>
        <w:rPr>
          <w:color w:val="000000"/>
        </w:rPr>
      </w:pPr>
    </w:p>
    <w:p w:rsidR="00E74564" w:rsidRDefault="00E74564" w:rsidP="001234DB">
      <w:pPr>
        <w:rPr>
          <w:color w:val="000000"/>
        </w:rPr>
      </w:pPr>
      <w:r>
        <w:rPr>
          <w:color w:val="000000"/>
        </w:rPr>
        <w:t>Op 13 october is geboren en op 12 november 1837 gedoopt Catharina Jacoba dochter van Johan Philip Extel sergeant majoor bij de veldbatterij nr.8 en Anna Balder echtelieden – de vader stond als getuige</w:t>
      </w:r>
    </w:p>
    <w:p w:rsidR="00E74564" w:rsidRDefault="00E74564" w:rsidP="001234DB">
      <w:pPr>
        <w:rPr>
          <w:color w:val="000000"/>
        </w:rPr>
      </w:pPr>
    </w:p>
    <w:p w:rsidR="00E74564" w:rsidRDefault="00E74564" w:rsidP="001234DB">
      <w:pPr>
        <w:rPr>
          <w:color w:val="000000"/>
        </w:rPr>
      </w:pPr>
      <w:r>
        <w:rPr>
          <w:color w:val="000000"/>
        </w:rPr>
        <w:t>Op 3 juni 1839 is geboren en op de 18</w:t>
      </w:r>
      <w:r w:rsidRPr="0092071E">
        <w:rPr>
          <w:color w:val="000000"/>
          <w:vertAlign w:val="superscript"/>
        </w:rPr>
        <w:t>e</w:t>
      </w:r>
      <w:r>
        <w:rPr>
          <w:color w:val="000000"/>
        </w:rPr>
        <w:t xml:space="preserve"> gedoopt Cornelia Cleurs Batrix Catharinus zoon van de Heer C.J.C. van Beverwijk en Vrouwe R.J. van Rhijn echtelieden beiden ouders stonden als getuigen</w:t>
      </w:r>
    </w:p>
    <w:p w:rsidR="00E74564" w:rsidRDefault="00E74564" w:rsidP="001234DB">
      <w:pPr>
        <w:rPr>
          <w:color w:val="000000"/>
        </w:rPr>
      </w:pPr>
    </w:p>
    <w:p w:rsidR="00E74564" w:rsidRDefault="00E74564" w:rsidP="001234DB">
      <w:pPr>
        <w:rPr>
          <w:color w:val="000000"/>
        </w:rPr>
      </w:pPr>
      <w:r>
        <w:rPr>
          <w:color w:val="000000"/>
        </w:rPr>
        <w:t>Op 21 april 1840 is geboren en op de 26</w:t>
      </w:r>
      <w:r w:rsidRPr="0092071E">
        <w:rPr>
          <w:color w:val="000000"/>
          <w:vertAlign w:val="superscript"/>
        </w:rPr>
        <w:t>e</w:t>
      </w:r>
      <w:r>
        <w:rPr>
          <w:color w:val="000000"/>
        </w:rPr>
        <w:t xml:space="preserve"> gedoopt Berrend Joh annes zoon van Jan van Brummen en Johanna Maijer [dubieus] echtelieden beiden lidmaten en stonden als getuigen de vader en Catharina Groenewalt</w:t>
      </w:r>
    </w:p>
    <w:p w:rsidR="00E74564" w:rsidRDefault="00E74564" w:rsidP="001234DB">
      <w:pPr>
        <w:rPr>
          <w:color w:val="000000"/>
        </w:rPr>
      </w:pPr>
    </w:p>
    <w:p w:rsidR="00E74564" w:rsidRDefault="00E74564" w:rsidP="001234DB">
      <w:pPr>
        <w:rPr>
          <w:color w:val="000000"/>
        </w:rPr>
      </w:pPr>
      <w:r>
        <w:rPr>
          <w:color w:val="000000"/>
        </w:rPr>
        <w:t>In januari 1841 is geboren en de 14</w:t>
      </w:r>
      <w:r w:rsidRPr="0092071E">
        <w:rPr>
          <w:color w:val="000000"/>
          <w:vertAlign w:val="superscript"/>
        </w:rPr>
        <w:t>e</w:t>
      </w:r>
      <w:r>
        <w:rPr>
          <w:color w:val="000000"/>
        </w:rPr>
        <w:t xml:space="preserve"> februari gedoopt Jacoba Catharina dochter van J.P.Filipsen en N. Groenewalt echtelieden – stonden als getuigen</w:t>
      </w:r>
    </w:p>
    <w:p w:rsidR="00E74564" w:rsidRDefault="00E74564" w:rsidP="001234DB">
      <w:pPr>
        <w:rPr>
          <w:color w:val="000000"/>
        </w:rPr>
      </w:pPr>
    </w:p>
    <w:p w:rsidR="00E74564" w:rsidRDefault="00E74564" w:rsidP="001234DB">
      <w:pPr>
        <w:rPr>
          <w:color w:val="000000"/>
        </w:rPr>
      </w:pPr>
      <w:r>
        <w:rPr>
          <w:color w:val="000000"/>
        </w:rPr>
        <w:t>Op 1 januari 1842 is geboren 3n op de 16</w:t>
      </w:r>
      <w:r w:rsidRPr="0092071E">
        <w:rPr>
          <w:color w:val="000000"/>
          <w:vertAlign w:val="superscript"/>
        </w:rPr>
        <w:t>e</w:t>
      </w:r>
      <w:r>
        <w:rPr>
          <w:color w:val="000000"/>
        </w:rPr>
        <w:t xml:space="preserve"> gedoopt Catharina Johanna Wilhelmina dochter van de Heer C.J.C. van Beverwijk en R.J. van Rhijn zijn huisvrouw – beiden stonden als getuigen</w:t>
      </w:r>
    </w:p>
    <w:p w:rsidR="00E74564" w:rsidRDefault="00E74564" w:rsidP="001234DB">
      <w:pPr>
        <w:rPr>
          <w:color w:val="000000"/>
        </w:rPr>
      </w:pPr>
    </w:p>
    <w:p w:rsidR="00E74564" w:rsidRDefault="00E74564" w:rsidP="001234DB">
      <w:pPr>
        <w:rPr>
          <w:color w:val="000000"/>
        </w:rPr>
      </w:pPr>
      <w:r>
        <w:rPr>
          <w:color w:val="000000"/>
        </w:rPr>
        <w:t xml:space="preserve">In april 1842 is geboren en op 1 mei gedoopt Jan Peter zoon van J.P.Filipsen en M. Groenewald echteliedem en stonden als getuigen </w:t>
      </w:r>
    </w:p>
    <w:p w:rsidR="00E74564" w:rsidRDefault="00E74564" w:rsidP="001234DB">
      <w:pPr>
        <w:rPr>
          <w:color w:val="000000"/>
        </w:rPr>
      </w:pPr>
    </w:p>
    <w:p w:rsidR="00E74564" w:rsidRDefault="00E74564" w:rsidP="001234DB">
      <w:pPr>
        <w:rPr>
          <w:color w:val="000000"/>
        </w:rPr>
      </w:pPr>
      <w:r>
        <w:rPr>
          <w:color w:val="000000"/>
        </w:rPr>
        <w:t>In april 1842 is geboren en op 1 mei gedoopt Karel Flooris zoon van J. van Brummen en J.Meijer echteleiden beiden stonden als getuigen  met Catharina Groenwald</w:t>
      </w:r>
    </w:p>
    <w:p w:rsidR="00E74564" w:rsidRDefault="00E74564" w:rsidP="001234DB">
      <w:pPr>
        <w:rPr>
          <w:color w:val="000000"/>
        </w:rPr>
      </w:pPr>
    </w:p>
    <w:p w:rsidR="00E74564" w:rsidRDefault="00E74564" w:rsidP="001234DB">
      <w:pPr>
        <w:rPr>
          <w:color w:val="000000"/>
        </w:rPr>
      </w:pPr>
      <w:r>
        <w:rPr>
          <w:color w:val="000000"/>
        </w:rPr>
        <w:t>In 1844 is geboren en op de 17</w:t>
      </w:r>
      <w:r w:rsidRPr="000205BB">
        <w:rPr>
          <w:color w:val="000000"/>
          <w:vertAlign w:val="superscript"/>
        </w:rPr>
        <w:t>e</w:t>
      </w:r>
      <w:r>
        <w:rPr>
          <w:color w:val="000000"/>
        </w:rPr>
        <w:t xml:space="preserve"> maart gedoopt Johanna Elisabeth dochter van J.P.Filipsen en M. Groenewald echtelieden en als getuigen stonden de vader en Catharina Groenewald lidmaten dezer gemeente</w:t>
      </w:r>
    </w:p>
    <w:p w:rsidR="00E74564" w:rsidRDefault="00E74564" w:rsidP="001234DB">
      <w:pPr>
        <w:rPr>
          <w:color w:val="000000"/>
        </w:rPr>
      </w:pPr>
    </w:p>
    <w:p w:rsidR="00E74564" w:rsidRDefault="00E74564" w:rsidP="001234DB">
      <w:pPr>
        <w:rPr>
          <w:color w:val="000000"/>
        </w:rPr>
      </w:pPr>
      <w:r>
        <w:rPr>
          <w:color w:val="000000"/>
        </w:rPr>
        <w:t xml:space="preserve">Op 3 mei 1844 is geboren en op de 12 mei gedoopt Isaak zoon van Frederik Batholomeus </w:t>
      </w:r>
    </w:p>
    <w:p w:rsidR="00E74564" w:rsidRDefault="00E74564" w:rsidP="001234DB">
      <w:pPr>
        <w:rPr>
          <w:color w:val="000000"/>
        </w:rPr>
      </w:pPr>
    </w:p>
    <w:p w:rsidR="00E74564" w:rsidRPr="000205BB" w:rsidRDefault="00E74564" w:rsidP="001234DB">
      <w:pPr>
        <w:rPr>
          <w:b/>
          <w:bCs/>
          <w:color w:val="FF0000"/>
        </w:rPr>
      </w:pPr>
      <w:r w:rsidRPr="000205BB">
        <w:rPr>
          <w:b/>
          <w:bCs/>
          <w:color w:val="FF0000"/>
        </w:rPr>
        <w:t>scan 10</w:t>
      </w:r>
    </w:p>
    <w:p w:rsidR="00E74564" w:rsidRDefault="00E74564" w:rsidP="001234DB">
      <w:pPr>
        <w:rPr>
          <w:color w:val="000000"/>
        </w:rPr>
      </w:pPr>
      <w:r>
        <w:rPr>
          <w:color w:val="000000"/>
        </w:rPr>
        <w:t>Franciscus van Stavel en Arida (?) van de Kas echtelieden ledematen en als getuige stond de vader</w:t>
      </w:r>
    </w:p>
    <w:p w:rsidR="00E74564" w:rsidRDefault="00E74564" w:rsidP="001234DB">
      <w:pPr>
        <w:rPr>
          <w:color w:val="000000"/>
        </w:rPr>
      </w:pPr>
    </w:p>
    <w:p w:rsidR="00E74564" w:rsidRDefault="00E74564" w:rsidP="001234DB">
      <w:pPr>
        <w:rPr>
          <w:color w:val="000000"/>
        </w:rPr>
      </w:pPr>
      <w:r>
        <w:rPr>
          <w:color w:val="000000"/>
        </w:rPr>
        <w:t>Tussen 21 en 22 juli 1844 is geboren en op de 4</w:t>
      </w:r>
      <w:r w:rsidRPr="000205BB">
        <w:rPr>
          <w:color w:val="000000"/>
          <w:vertAlign w:val="superscript"/>
        </w:rPr>
        <w:t>e</w:t>
      </w:r>
      <w:r>
        <w:rPr>
          <w:color w:val="000000"/>
        </w:rPr>
        <w:t xml:space="preserve"> augustus gedoopt Elisabeth Catharina Floria Cornelia dochter van de Hr. C.J.C. van Beverwijk en R.J. van Rijn en als getuigen stonden vader en moeder benevens T. [of F] C. van Beverwijk ledematen dezer gemeente</w:t>
      </w:r>
    </w:p>
    <w:p w:rsidR="00E74564" w:rsidRDefault="00E74564" w:rsidP="001234DB">
      <w:pPr>
        <w:rPr>
          <w:color w:val="000000"/>
        </w:rPr>
      </w:pPr>
    </w:p>
    <w:p w:rsidR="00E74564" w:rsidRDefault="00E74564" w:rsidP="001234DB">
      <w:pPr>
        <w:rPr>
          <w:color w:val="000000"/>
        </w:rPr>
      </w:pPr>
      <w:r>
        <w:rPr>
          <w:color w:val="000000"/>
        </w:rPr>
        <w:t>Op 16 augustus 1845 is geboren n op de 30</w:t>
      </w:r>
      <w:r w:rsidRPr="00500B4A">
        <w:rPr>
          <w:color w:val="000000"/>
          <w:vertAlign w:val="superscript"/>
        </w:rPr>
        <w:t>e</w:t>
      </w:r>
      <w:r>
        <w:rPr>
          <w:color w:val="000000"/>
        </w:rPr>
        <w:t xml:space="preserve"> gedoopt Maria Wilhemina dochter van Jan Peter Filipsen en Magdalena Groenewald – als getuigen stonden beide ouders kidmater dezer gemeente</w:t>
      </w:r>
    </w:p>
    <w:p w:rsidR="00E74564" w:rsidRDefault="00E74564" w:rsidP="001234DB">
      <w:pPr>
        <w:rPr>
          <w:color w:val="000000"/>
        </w:rPr>
      </w:pPr>
    </w:p>
    <w:p w:rsidR="00E74564" w:rsidRDefault="00E74564" w:rsidP="001234DB">
      <w:pPr>
        <w:rPr>
          <w:color w:val="000000"/>
        </w:rPr>
      </w:pPr>
      <w:r>
        <w:rPr>
          <w:color w:val="000000"/>
        </w:rPr>
        <w:t>Op 3 oktober 1852 is gedoopt Maria Elisabeth geboren 11 september dochter van Johannes Mathias Heijerman en Hendrica van den Boom – getiigen de vader en de moeder en overleden op 16 september 1838 – daaonder staat predikant Brand en ouderling J.Waller</w:t>
      </w:r>
    </w:p>
    <w:p w:rsidR="00E74564" w:rsidRDefault="00E74564" w:rsidP="001234DB">
      <w:pPr>
        <w:rPr>
          <w:color w:val="000000"/>
        </w:rPr>
      </w:pPr>
    </w:p>
    <w:p w:rsidR="00E74564" w:rsidRDefault="00E74564" w:rsidP="001234DB">
      <w:pPr>
        <w:rPr>
          <w:color w:val="000000"/>
        </w:rPr>
      </w:pPr>
      <w:r>
        <w:rPr>
          <w:color w:val="000000"/>
        </w:rPr>
        <w:t>De 1</w:t>
      </w:r>
      <w:r w:rsidRPr="00500B4A">
        <w:rPr>
          <w:color w:val="000000"/>
          <w:vertAlign w:val="superscript"/>
        </w:rPr>
        <w:t>e</w:t>
      </w:r>
      <w:r>
        <w:rPr>
          <w:color w:val="000000"/>
        </w:rPr>
        <w:t xml:space="preserve"> mei 1853 is gedoopt Neeltje Wilhelmina geboren op 6 april dochter van Johan Hendrik Stute en Antje de Graaff echtelieden – getuigen de vader en de moeder – daar onder staat coll: concord: 13 januari 1853 predikant Brand en J,Waller ouderling</w:t>
      </w:r>
    </w:p>
    <w:p w:rsidR="00E74564" w:rsidRDefault="00E74564" w:rsidP="001234DB">
      <w:pPr>
        <w:rPr>
          <w:color w:val="000000"/>
        </w:rPr>
      </w:pPr>
    </w:p>
    <w:p w:rsidR="00E74564" w:rsidRDefault="00E74564" w:rsidP="001234DB">
      <w:pPr>
        <w:rPr>
          <w:color w:val="000000"/>
        </w:rPr>
      </w:pPr>
      <w:r>
        <w:rPr>
          <w:color w:val="000000"/>
        </w:rPr>
        <w:t>Op 15 januari 1854 is gedoopt Johan Hendrik geboren op 22 december 1853 zoon van Johan Mathias Heijerman en Hendrina van den Boom – getuigen de vader en moeder coll. concord: 7 januari 1855 prediaknt Brand en ouderling Waller</w:t>
      </w:r>
    </w:p>
    <w:p w:rsidR="00E74564" w:rsidRDefault="00E74564" w:rsidP="001234DB">
      <w:pPr>
        <w:rPr>
          <w:color w:val="000000"/>
        </w:rPr>
      </w:pPr>
    </w:p>
    <w:p w:rsidR="00E74564" w:rsidRDefault="00E74564" w:rsidP="001234DB">
      <w:pPr>
        <w:rPr>
          <w:color w:val="000000"/>
        </w:rPr>
      </w:pPr>
      <w:r>
        <w:rPr>
          <w:color w:val="000000"/>
        </w:rPr>
        <w:t>Op de 30</w:t>
      </w:r>
      <w:r w:rsidRPr="00656CD2">
        <w:rPr>
          <w:color w:val="000000"/>
          <w:vertAlign w:val="superscript"/>
        </w:rPr>
        <w:t>e</w:t>
      </w:r>
      <w:r>
        <w:rPr>
          <w:color w:val="000000"/>
        </w:rPr>
        <w:t xml:space="preserve"> september 1855 is gedoopt Elisabeth Frederica Adolphina geboren op 31 augustus dochter van Johan Hendrik Stute en Antje de Graaff echtelieden – getuigen de vader en de moeder</w:t>
      </w:r>
    </w:p>
    <w:p w:rsidR="00E74564" w:rsidRDefault="00E74564" w:rsidP="001234DB">
      <w:pPr>
        <w:rPr>
          <w:color w:val="000000"/>
        </w:rPr>
      </w:pPr>
    </w:p>
    <w:p w:rsidR="00E74564" w:rsidRDefault="00E74564" w:rsidP="001234DB">
      <w:pPr>
        <w:rPr>
          <w:color w:val="000000"/>
        </w:rPr>
      </w:pPr>
      <w:r>
        <w:rPr>
          <w:color w:val="000000"/>
        </w:rPr>
        <w:t>Op 18 november 1855 is gedoopt Johan Mathijs geboren op 27 october zoon van Johannes heijerman en Hendrina van den Boom – getuigen de vader en de moeder – coll. concord: 10 januari 1856 predikant G vd Brand en ouderling J. Waller</w:t>
      </w:r>
    </w:p>
    <w:p w:rsidR="00E74564" w:rsidRDefault="00E74564" w:rsidP="001234DB">
      <w:pPr>
        <w:rPr>
          <w:color w:val="000000"/>
        </w:rPr>
      </w:pPr>
    </w:p>
    <w:p w:rsidR="00E74564" w:rsidRDefault="00E74564" w:rsidP="001234DB">
      <w:pPr>
        <w:rPr>
          <w:color w:val="000000"/>
        </w:rPr>
      </w:pPr>
      <w:r>
        <w:rPr>
          <w:color w:val="000000"/>
        </w:rPr>
        <w:t xml:space="preserve">Op 25 october 1857 is gedoopt Johanna Pieternella geboren op 24 october dochter van Johannes Mathias Heijerman en Hendrina van den Boom – getuige de vader – overleden 2 december 1857 – coll: concord: 20 januari 1858 – get. predikant Brand en J.v.Creuten [zeer dubieus]…..ouderling </w:t>
      </w:r>
    </w:p>
    <w:p w:rsidR="00E74564" w:rsidRDefault="00E74564" w:rsidP="001234DB">
      <w:pPr>
        <w:rPr>
          <w:color w:val="000000"/>
        </w:rPr>
      </w:pPr>
    </w:p>
    <w:p w:rsidR="00E74564" w:rsidRPr="00656CD2" w:rsidRDefault="00E74564" w:rsidP="001234DB">
      <w:pPr>
        <w:rPr>
          <w:b/>
          <w:bCs/>
          <w:color w:val="FF0000"/>
        </w:rPr>
      </w:pPr>
      <w:r w:rsidRPr="00656CD2">
        <w:rPr>
          <w:b/>
          <w:bCs/>
          <w:color w:val="FF0000"/>
        </w:rPr>
        <w:t>scan 11</w:t>
      </w:r>
    </w:p>
    <w:p w:rsidR="00E74564" w:rsidRDefault="00E74564" w:rsidP="001234DB">
      <w:pPr>
        <w:rPr>
          <w:color w:val="000000"/>
        </w:rPr>
      </w:pPr>
      <w:r>
        <w:rPr>
          <w:color w:val="000000"/>
        </w:rPr>
        <w:t>Op de 13</w:t>
      </w:r>
      <w:r w:rsidRPr="00656CD2">
        <w:rPr>
          <w:color w:val="000000"/>
          <w:vertAlign w:val="superscript"/>
        </w:rPr>
        <w:t>e</w:t>
      </w:r>
      <w:r>
        <w:rPr>
          <w:color w:val="000000"/>
        </w:rPr>
        <w:t xml:space="preserve"> juni 1859 is gedoopt Cornelis Dirk geboren op 30 mei zoon van Johannis Mathias Heijerman en Hendrina van den Boom – getuigen de vader en moeder – coll: concord: 13 januari 1860 get. predikant en ouderling predikant Brand en J.Creutz Leebleiher [dubieus] ouderling</w:t>
      </w:r>
    </w:p>
    <w:p w:rsidR="00E74564" w:rsidRDefault="00E74564" w:rsidP="001234DB">
      <w:pPr>
        <w:rPr>
          <w:color w:val="000000"/>
        </w:rPr>
      </w:pPr>
    </w:p>
    <w:p w:rsidR="00E74564" w:rsidRDefault="00E74564" w:rsidP="001234DB">
      <w:pPr>
        <w:rPr>
          <w:color w:val="000000"/>
        </w:rPr>
      </w:pPr>
      <w:r>
        <w:rPr>
          <w:color w:val="000000"/>
        </w:rPr>
        <w:t>Op de 14</w:t>
      </w:r>
      <w:r w:rsidRPr="00CA67BB">
        <w:rPr>
          <w:color w:val="000000"/>
          <w:vertAlign w:val="superscript"/>
        </w:rPr>
        <w:t>e</w:t>
      </w:r>
      <w:r>
        <w:rPr>
          <w:color w:val="000000"/>
        </w:rPr>
        <w:t xml:space="preserve"> april 1861 is gedoopt Dirk Cornelis geboren op 2 maart zoon van Johannis Mathias Heijerman en Hendrina van den Boom – getuigen de vader en de moeder – overleden 10 maart 1868 – coll: concord: 23 januari 1863 - met ondertekening van predikant en ouderling</w:t>
      </w:r>
    </w:p>
    <w:p w:rsidR="00E74564" w:rsidRDefault="00E74564" w:rsidP="001234DB">
      <w:pPr>
        <w:rPr>
          <w:color w:val="000000"/>
        </w:rPr>
      </w:pPr>
    </w:p>
    <w:p w:rsidR="00E74564" w:rsidRDefault="00E74564" w:rsidP="001234DB">
      <w:pPr>
        <w:rPr>
          <w:color w:val="000000"/>
        </w:rPr>
      </w:pPr>
      <w:r>
        <w:rPr>
          <w:color w:val="000000"/>
        </w:rPr>
        <w:t>Op 5 october 1862 is gedoopt Justinus Cornelis Jan Berjamin Anne geboren de 13</w:t>
      </w:r>
      <w:r w:rsidRPr="00CA67BB">
        <w:rPr>
          <w:color w:val="000000"/>
          <w:vertAlign w:val="superscript"/>
        </w:rPr>
        <w:t>e</w:t>
      </w:r>
      <w:r>
        <w:rPr>
          <w:color w:val="000000"/>
        </w:rPr>
        <w:t xml:space="preserve"> augustus zoon van Daniel de Jong en Sophia Anna Voorduin – getuigen de vader, de moeder en de grootvader Pieter de Jong NB deze doopsbediening heeft met toestemming van de predikant der Hervormde Gemeente van St.Oedenrode de c.a. dd. 2 october 1862 tot wiens gemeente de ouders behoren, plaats gehad coll: concord: 27 januari 1863 – get: Brand en Creutz</w:t>
      </w:r>
    </w:p>
    <w:p w:rsidR="00E74564" w:rsidRDefault="00E74564" w:rsidP="001234DB">
      <w:pPr>
        <w:rPr>
          <w:color w:val="000000"/>
        </w:rPr>
      </w:pPr>
    </w:p>
    <w:p w:rsidR="00E74564" w:rsidRDefault="00E74564" w:rsidP="001234DB">
      <w:pPr>
        <w:rPr>
          <w:color w:val="000000"/>
        </w:rPr>
      </w:pPr>
      <w:r>
        <w:rPr>
          <w:color w:val="000000"/>
        </w:rPr>
        <w:t>Op de 25</w:t>
      </w:r>
      <w:r w:rsidRPr="00CA67BB">
        <w:rPr>
          <w:color w:val="000000"/>
          <w:vertAlign w:val="superscript"/>
        </w:rPr>
        <w:t>e</w:t>
      </w:r>
      <w:r>
        <w:rPr>
          <w:color w:val="000000"/>
        </w:rPr>
        <w:t xml:space="preserve"> mei 1863 is gedoopt Anna Maria geboren de 18</w:t>
      </w:r>
      <w:r w:rsidRPr="00CA67BB">
        <w:rPr>
          <w:color w:val="000000"/>
          <w:vertAlign w:val="superscript"/>
        </w:rPr>
        <w:t>e</w:t>
      </w:r>
      <w:r>
        <w:rPr>
          <w:color w:val="000000"/>
        </w:rPr>
        <w:t xml:space="preserve"> mei 1862 dochter van Abraham Voermans en Anna Jakoba Nosang – getuigen de vader en moeder NB deze doopsbediening heeft met toestemming van dominee J.J.Betz of Bitz predikant bij de Nederduitse Hervormde Gemeente te ’s-Hertogenbosch als wijkpredikant dd, 24 mei 1863 tot wiens gemeente de ouder sbehoren, plaats gehad – coll: concord: 31 januari 1864 – get: Brand en Creitz</w:t>
      </w:r>
    </w:p>
    <w:p w:rsidR="00E74564" w:rsidRDefault="00E74564" w:rsidP="001234DB">
      <w:pPr>
        <w:rPr>
          <w:color w:val="000000"/>
        </w:rPr>
      </w:pPr>
    </w:p>
    <w:p w:rsidR="00E74564" w:rsidRDefault="00E74564" w:rsidP="001234DB">
      <w:pPr>
        <w:rPr>
          <w:color w:val="000000"/>
        </w:rPr>
      </w:pPr>
      <w:r>
        <w:rPr>
          <w:color w:val="000000"/>
        </w:rPr>
        <w:t>Op 17 juli 1864 is gedoopt Johanna Pieternella geboren o p12 juni dochter van Johannis Mathias</w:t>
      </w:r>
    </w:p>
    <w:p w:rsidR="00E74564" w:rsidRDefault="00E74564" w:rsidP="001234DB">
      <w:pPr>
        <w:rPr>
          <w:color w:val="000000"/>
        </w:rPr>
      </w:pPr>
    </w:p>
    <w:p w:rsidR="00E74564" w:rsidRPr="007F56FA" w:rsidRDefault="00E74564" w:rsidP="001234DB">
      <w:pPr>
        <w:rPr>
          <w:b/>
          <w:bCs/>
          <w:color w:val="FF0000"/>
        </w:rPr>
      </w:pPr>
      <w:r w:rsidRPr="007F56FA">
        <w:rPr>
          <w:b/>
          <w:bCs/>
          <w:color w:val="FF0000"/>
        </w:rPr>
        <w:t>scan 12</w:t>
      </w:r>
    </w:p>
    <w:p w:rsidR="00E74564" w:rsidRDefault="00E74564" w:rsidP="001234DB">
      <w:pPr>
        <w:rPr>
          <w:color w:val="000000"/>
        </w:rPr>
      </w:pPr>
      <w:r>
        <w:rPr>
          <w:color w:val="000000"/>
        </w:rPr>
        <w:t>en Hendrina van den Boom – getuigen de vader en moeder – coll: concord: 14 januari 1865 – get. Brand en Creutz</w:t>
      </w:r>
    </w:p>
    <w:p w:rsidR="00E74564" w:rsidRDefault="00E74564" w:rsidP="001234DB">
      <w:pPr>
        <w:rPr>
          <w:color w:val="000000"/>
        </w:rPr>
      </w:pPr>
    </w:p>
    <w:p w:rsidR="00E74564" w:rsidRDefault="00E74564" w:rsidP="001234DB">
      <w:pPr>
        <w:rPr>
          <w:color w:val="000000"/>
        </w:rPr>
      </w:pPr>
      <w:r>
        <w:rPr>
          <w:color w:val="000000"/>
        </w:rPr>
        <w:t>Op de 6</w:t>
      </w:r>
      <w:r w:rsidRPr="007F56FA">
        <w:rPr>
          <w:color w:val="000000"/>
          <w:vertAlign w:val="superscript"/>
        </w:rPr>
        <w:t>e</w:t>
      </w:r>
      <w:r>
        <w:rPr>
          <w:color w:val="000000"/>
        </w:rPr>
        <w:t xml:space="preserve"> janauri is gedoopt Willem Christiaan geboren op 25 december 1864 zoon van Johannis Mathias Heijerman en Hendrina van den Boom – getuige de vader – overleden 18 october 1869 – coll: concord: 19 januari 1868 – get. Brand en Creutz</w:t>
      </w:r>
    </w:p>
    <w:p w:rsidR="00E74564" w:rsidRDefault="00E74564" w:rsidP="001234DB">
      <w:pPr>
        <w:rPr>
          <w:color w:val="000000"/>
        </w:rPr>
      </w:pPr>
    </w:p>
    <w:p w:rsidR="00E74564" w:rsidRDefault="00E74564" w:rsidP="001234DB">
      <w:pPr>
        <w:rPr>
          <w:color w:val="000000"/>
        </w:rPr>
      </w:pPr>
      <w:r>
        <w:rPr>
          <w:color w:val="000000"/>
        </w:rPr>
        <w:t xml:space="preserve">Op 17 mei 1868 is gedoopt Anna Maria geboren op 30 april dochter van Izaak van Stavel en Johanna Cornelia Sierverts – getuigen de vader en moeder </w:t>
      </w:r>
    </w:p>
    <w:p w:rsidR="00E74564" w:rsidRDefault="00E74564" w:rsidP="001234DB">
      <w:pPr>
        <w:rPr>
          <w:color w:val="000000"/>
        </w:rPr>
      </w:pPr>
    </w:p>
    <w:p w:rsidR="00E74564" w:rsidRDefault="00E74564" w:rsidP="001234DB">
      <w:pPr>
        <w:rPr>
          <w:color w:val="000000"/>
        </w:rPr>
      </w:pPr>
      <w:r>
        <w:rPr>
          <w:color w:val="000000"/>
        </w:rPr>
        <w:t>op de 2</w:t>
      </w:r>
      <w:r w:rsidRPr="007F56FA">
        <w:rPr>
          <w:color w:val="000000"/>
          <w:vertAlign w:val="superscript"/>
        </w:rPr>
        <w:t>e</w:t>
      </w:r>
      <w:r>
        <w:rPr>
          <w:color w:val="000000"/>
        </w:rPr>
        <w:t xml:space="preserve"> augustus is gedoopt Hendrina Maria geboren op 9 juli dochter van Johannis Mathias Heijerman en Hendrina van den Boom  - getuigen de vader en de moeder – coll: concord: 18 januari 1869 get: Brand en Creutz</w:t>
      </w:r>
    </w:p>
    <w:p w:rsidR="00E74564" w:rsidRDefault="00E74564" w:rsidP="001234DB">
      <w:pPr>
        <w:rPr>
          <w:color w:val="000000"/>
        </w:rPr>
      </w:pPr>
    </w:p>
    <w:p w:rsidR="00E74564" w:rsidRDefault="00E74564" w:rsidP="001234DB">
      <w:pPr>
        <w:rPr>
          <w:color w:val="000000"/>
        </w:rPr>
      </w:pPr>
      <w:r>
        <w:rPr>
          <w:color w:val="000000"/>
        </w:rPr>
        <w:t>Op de 4</w:t>
      </w:r>
      <w:r w:rsidRPr="007F56FA">
        <w:rPr>
          <w:color w:val="000000"/>
          <w:vertAlign w:val="superscript"/>
        </w:rPr>
        <w:t>e</w:t>
      </w:r>
      <w:r>
        <w:rPr>
          <w:color w:val="000000"/>
        </w:rPr>
        <w:t xml:space="preserve"> juli is gedoopt Louise Pierrette Jacqueline geboren de 20</w:t>
      </w:r>
      <w:r w:rsidRPr="007F56FA">
        <w:rPr>
          <w:color w:val="000000"/>
          <w:vertAlign w:val="superscript"/>
        </w:rPr>
        <w:t>e</w:t>
      </w:r>
      <w:r>
        <w:rPr>
          <w:color w:val="000000"/>
        </w:rPr>
        <w:t xml:space="preserve"> mei dochter van Jan Gijsbert van Beverwijk eb Agathe Louise Bourier – getuigen de vader en moeder – coll: concord: 9 januari 1870  get: brand en Creutz</w:t>
      </w:r>
    </w:p>
    <w:p w:rsidR="00E74564" w:rsidRDefault="00E74564" w:rsidP="001234DB">
      <w:pPr>
        <w:rPr>
          <w:color w:val="000000"/>
        </w:rPr>
      </w:pPr>
    </w:p>
    <w:p w:rsidR="00E74564" w:rsidRDefault="00E74564" w:rsidP="001234DB">
      <w:pPr>
        <w:rPr>
          <w:color w:val="000000"/>
        </w:rPr>
      </w:pPr>
      <w:r>
        <w:rPr>
          <w:color w:val="000000"/>
        </w:rPr>
        <w:t>Op de 22</w:t>
      </w:r>
      <w:r w:rsidRPr="007F56FA">
        <w:rPr>
          <w:color w:val="000000"/>
          <w:vertAlign w:val="superscript"/>
        </w:rPr>
        <w:t>e</w:t>
      </w:r>
      <w:r>
        <w:rPr>
          <w:color w:val="000000"/>
        </w:rPr>
        <w:t xml:space="preserve"> mei is gedoopt Willem Dirk geboren op 25 april zoon van Johannes Mathias Heijerman en Hendrina van den Boom –getuigen de vader en moeder</w:t>
      </w:r>
    </w:p>
    <w:p w:rsidR="00E74564" w:rsidRDefault="00E74564" w:rsidP="001234DB">
      <w:pPr>
        <w:rPr>
          <w:color w:val="000000"/>
        </w:rPr>
      </w:pPr>
    </w:p>
    <w:p w:rsidR="00E74564" w:rsidRDefault="00E74564" w:rsidP="001234DB">
      <w:pPr>
        <w:rPr>
          <w:color w:val="000000"/>
        </w:rPr>
      </w:pPr>
      <w:r>
        <w:rPr>
          <w:color w:val="000000"/>
        </w:rPr>
        <w:t>Op de 24 juli is gedoopt Kornelis Willem Jakob Katharinus geboren op 17 juni zoon van Jan Gijsbert van Beverwijk en Agathe Louise Bourier – getuigen de vader en de moeder – coll: concord: 30 januari 1871 – get: Brand en Creutz</w:t>
      </w:r>
    </w:p>
    <w:p w:rsidR="00E74564" w:rsidRDefault="00E74564" w:rsidP="001234DB">
      <w:pPr>
        <w:rPr>
          <w:color w:val="000000"/>
        </w:rPr>
      </w:pPr>
    </w:p>
    <w:p w:rsidR="00E74564" w:rsidRPr="00573A02" w:rsidRDefault="00E74564" w:rsidP="001234DB">
      <w:pPr>
        <w:rPr>
          <w:b/>
          <w:bCs/>
          <w:color w:val="FF0000"/>
        </w:rPr>
      </w:pPr>
      <w:r w:rsidRPr="00573A02">
        <w:rPr>
          <w:b/>
          <w:bCs/>
          <w:color w:val="FF0000"/>
        </w:rPr>
        <w:t>scan 13</w:t>
      </w:r>
    </w:p>
    <w:p w:rsidR="00E74564" w:rsidRDefault="00E74564" w:rsidP="001234DB">
      <w:pPr>
        <w:rPr>
          <w:color w:val="000000"/>
        </w:rPr>
      </w:pPr>
      <w:r>
        <w:rPr>
          <w:color w:val="000000"/>
        </w:rPr>
        <w:t>Op de 15</w:t>
      </w:r>
      <w:r w:rsidRPr="00573A02">
        <w:rPr>
          <w:color w:val="000000"/>
          <w:vertAlign w:val="superscript"/>
        </w:rPr>
        <w:t>e</w:t>
      </w:r>
      <w:r>
        <w:rPr>
          <w:color w:val="000000"/>
        </w:rPr>
        <w:t xml:space="preserve"> october is gedoopt Maria Dorothea geboren 2 september dochter van Jan Gijsbert van Beverwijk en Agathe Louise Bourier – getuigen vader en moeder – coll: concord: 12 januari 1872 get: Brand en Creutz</w:t>
      </w:r>
    </w:p>
    <w:p w:rsidR="00E74564" w:rsidRDefault="00E74564" w:rsidP="001234DB">
      <w:pPr>
        <w:rPr>
          <w:color w:val="000000"/>
        </w:rPr>
      </w:pPr>
    </w:p>
    <w:p w:rsidR="00E74564" w:rsidRDefault="00E74564" w:rsidP="001234DB">
      <w:pPr>
        <w:rPr>
          <w:color w:val="000000"/>
        </w:rPr>
      </w:pPr>
      <w:r>
        <w:rPr>
          <w:color w:val="000000"/>
        </w:rPr>
        <w:t>Op de 17</w:t>
      </w:r>
      <w:r w:rsidRPr="00573A02">
        <w:rPr>
          <w:color w:val="000000"/>
          <w:vertAlign w:val="superscript"/>
        </w:rPr>
        <w:t>e</w:t>
      </w:r>
      <w:r>
        <w:rPr>
          <w:color w:val="000000"/>
        </w:rPr>
        <w:t xml:space="preserve"> november 1878 is gedoopt Louise Kornelia Maria geboren 15 october 1878 dochter van Ernst Anjent Friedrich [dubieus] Laybern en Rebecka van Keulen – getuigen de vader en de moeder</w:t>
      </w:r>
    </w:p>
    <w:p w:rsidR="00E74564" w:rsidRDefault="00E74564" w:rsidP="001234DB">
      <w:pPr>
        <w:rPr>
          <w:color w:val="000000"/>
        </w:rPr>
      </w:pPr>
    </w:p>
    <w:p w:rsidR="00E74564" w:rsidRDefault="00E74564" w:rsidP="001234DB">
      <w:pPr>
        <w:rPr>
          <w:color w:val="000000"/>
        </w:rPr>
      </w:pPr>
      <w:r>
        <w:rPr>
          <w:color w:val="000000"/>
        </w:rPr>
        <w:t>Op de 25</w:t>
      </w:r>
      <w:r w:rsidRPr="00573A02">
        <w:rPr>
          <w:color w:val="000000"/>
          <w:vertAlign w:val="superscript"/>
        </w:rPr>
        <w:t>e</w:t>
      </w:r>
      <w:r>
        <w:rPr>
          <w:color w:val="000000"/>
        </w:rPr>
        <w:t xml:space="preserve"> december 1880 is gedoopt Gerritje geb. [niets ingevuld] 1880 dochter van Bartholomeus Goudswaard en ……[niets ingevuld] – getuigen de vader en de moeder]</w:t>
      </w:r>
    </w:p>
    <w:p w:rsidR="00E74564" w:rsidRDefault="00E74564" w:rsidP="001234DB">
      <w:pPr>
        <w:rPr>
          <w:color w:val="000000"/>
        </w:rPr>
      </w:pPr>
      <w:r>
        <w:rPr>
          <w:color w:val="000000"/>
        </w:rPr>
        <w:t>vergeleken en goedgekeurd 30 maart 1887 w.g. G. van Doorne predikant en A. van Kampen</w:t>
      </w:r>
    </w:p>
    <w:p w:rsidR="00E74564" w:rsidRDefault="00E74564" w:rsidP="001234DB">
      <w:pPr>
        <w:rPr>
          <w:color w:val="000000"/>
        </w:rPr>
      </w:pPr>
    </w:p>
    <w:p w:rsidR="00E74564" w:rsidRDefault="00E74564" w:rsidP="001234DB">
      <w:pPr>
        <w:rPr>
          <w:color w:val="000000"/>
        </w:rPr>
      </w:pPr>
      <w:r>
        <w:rPr>
          <w:color w:val="000000"/>
        </w:rPr>
        <w:t>doorgehaalde akte:</w:t>
      </w:r>
    </w:p>
    <w:p w:rsidR="00E74564" w:rsidRDefault="00E74564" w:rsidP="001234DB">
      <w:pPr>
        <w:rPr>
          <w:color w:val="000000"/>
        </w:rPr>
      </w:pPr>
      <w:r>
        <w:rPr>
          <w:color w:val="000000"/>
        </w:rPr>
        <w:t>31 maart 1901 is gedoopt Maaike dochter van Cornelis Wilhelmus Oieters en Jaantje van Zuidam</w:t>
      </w:r>
    </w:p>
    <w:p w:rsidR="00E74564" w:rsidRDefault="00E74564" w:rsidP="001234DB">
      <w:pPr>
        <w:rPr>
          <w:color w:val="000000"/>
        </w:rPr>
      </w:pPr>
    </w:p>
    <w:p w:rsidR="00E74564" w:rsidRDefault="00E74564" w:rsidP="001234DB">
      <w:pPr>
        <w:rPr>
          <w:color w:val="000000"/>
        </w:rPr>
      </w:pPr>
      <w:r>
        <w:rPr>
          <w:color w:val="000000"/>
        </w:rPr>
        <w:t>Hendrika geb: 5 juni 1904 dochter van Willem Creties en Berdina van Santen is gedoopt 3 juni 1904</w:t>
      </w:r>
    </w:p>
    <w:p w:rsidR="00E74564" w:rsidRDefault="00E74564" w:rsidP="001234DB">
      <w:pPr>
        <w:rPr>
          <w:color w:val="000000"/>
        </w:rPr>
      </w:pPr>
    </w:p>
    <w:p w:rsidR="00E74564" w:rsidRDefault="00E74564" w:rsidP="001234DB">
      <w:pPr>
        <w:rPr>
          <w:color w:val="000000"/>
        </w:rPr>
      </w:pPr>
      <w:r>
        <w:rPr>
          <w:color w:val="000000"/>
        </w:rPr>
        <w:t>Antoon Cornelis Marinus geb: 15 juli 1904 gedoopt 27 augustus 1905 zoon van Anthoon Wassink en Maria Elisabeth Sterk</w:t>
      </w:r>
    </w:p>
    <w:p w:rsidR="00E74564" w:rsidRDefault="00E74564" w:rsidP="001234DB">
      <w:pPr>
        <w:rPr>
          <w:color w:val="000000"/>
        </w:rPr>
      </w:pPr>
    </w:p>
    <w:p w:rsidR="00E74564" w:rsidRDefault="00E74564" w:rsidP="001234DB">
      <w:pPr>
        <w:rPr>
          <w:color w:val="000000"/>
        </w:rPr>
      </w:pPr>
      <w:r>
        <w:rPr>
          <w:color w:val="000000"/>
        </w:rPr>
        <w:t>Eelke geb: 20 september 1905 dochter van Willem Creties en Berdina van Santen en gedoopt 29 october 1905</w:t>
      </w:r>
    </w:p>
    <w:p w:rsidR="00E74564" w:rsidRDefault="00E74564" w:rsidP="001234DB">
      <w:pPr>
        <w:rPr>
          <w:color w:val="000000"/>
        </w:rPr>
      </w:pPr>
    </w:p>
    <w:p w:rsidR="00E74564" w:rsidRPr="0008040E" w:rsidRDefault="00E74564" w:rsidP="001234DB">
      <w:pPr>
        <w:rPr>
          <w:b/>
          <w:bCs/>
          <w:color w:val="FF0000"/>
        </w:rPr>
      </w:pPr>
      <w:r w:rsidRPr="0008040E">
        <w:rPr>
          <w:b/>
          <w:bCs/>
          <w:color w:val="FF0000"/>
        </w:rPr>
        <w:t>scan 14</w:t>
      </w:r>
    </w:p>
    <w:p w:rsidR="00E74564" w:rsidRDefault="00E74564" w:rsidP="001234DB">
      <w:pPr>
        <w:rPr>
          <w:color w:val="000000"/>
        </w:rPr>
      </w:pPr>
      <w:r>
        <w:rPr>
          <w:color w:val="000000"/>
        </w:rPr>
        <w:t xml:space="preserve">Berdina geboren 9 december 1906 dochter van Willem Creties en Berdina van Santen gedoopt 24 maart 1907 </w:t>
      </w:r>
    </w:p>
    <w:p w:rsidR="00E74564" w:rsidRDefault="00E74564" w:rsidP="001234DB">
      <w:pPr>
        <w:rPr>
          <w:color w:val="000000"/>
        </w:rPr>
      </w:pPr>
    </w:p>
    <w:p w:rsidR="00E74564" w:rsidRDefault="00E74564" w:rsidP="001234DB">
      <w:pPr>
        <w:rPr>
          <w:color w:val="000000"/>
        </w:rPr>
      </w:pPr>
      <w:r>
        <w:rPr>
          <w:color w:val="000000"/>
        </w:rPr>
        <w:t>Agathe Louise geboren 18 september 1907 dochter van Kornelis Willem Jacob Katharien van Beverwijk en Cornelia Margeretha Scheltena Beduin en gedoopt 8 juni 1908</w:t>
      </w:r>
    </w:p>
    <w:p w:rsidR="00E74564" w:rsidRDefault="00E74564" w:rsidP="001234DB">
      <w:pPr>
        <w:rPr>
          <w:color w:val="000000"/>
        </w:rPr>
      </w:pPr>
    </w:p>
    <w:p w:rsidR="00E74564" w:rsidRDefault="00E74564" w:rsidP="001234DB">
      <w:pPr>
        <w:rPr>
          <w:color w:val="000000"/>
        </w:rPr>
      </w:pPr>
      <w:r>
        <w:rPr>
          <w:color w:val="000000"/>
        </w:rPr>
        <w:t xml:space="preserve">Cornelia Adriana gedoopt 27 september 1908 dochter van Willem v.d. kraai of Kram [dubieus] en Antonia Cornelia v.d. Laere  </w:t>
      </w:r>
    </w:p>
    <w:p w:rsidR="00E74564" w:rsidRDefault="00E74564" w:rsidP="001234DB">
      <w:pPr>
        <w:rPr>
          <w:color w:val="000000"/>
        </w:rPr>
      </w:pPr>
    </w:p>
    <w:p w:rsidR="00E74564" w:rsidRDefault="00E74564" w:rsidP="001234DB">
      <w:pPr>
        <w:rPr>
          <w:color w:val="000000"/>
        </w:rPr>
      </w:pPr>
      <w:r>
        <w:rPr>
          <w:color w:val="000000"/>
        </w:rPr>
        <w:t>aantekening: Collatum 26 april 1909 G.A. vd Bergh Eysinga [dubieus]</w:t>
      </w:r>
    </w:p>
    <w:p w:rsidR="00E74564" w:rsidRDefault="00E74564" w:rsidP="001234DB">
      <w:pPr>
        <w:rPr>
          <w:color w:val="000000"/>
        </w:rPr>
      </w:pPr>
    </w:p>
    <w:p w:rsidR="00E74564" w:rsidRDefault="00E74564" w:rsidP="001234DB">
      <w:pPr>
        <w:rPr>
          <w:color w:val="000000"/>
        </w:rPr>
      </w:pPr>
      <w:r>
        <w:rPr>
          <w:color w:val="000000"/>
        </w:rPr>
        <w:t>Geertruda Maria dochter van Frits Pieters geboren 28 mei gedoopt 9 mei 1909</w:t>
      </w:r>
    </w:p>
    <w:p w:rsidR="00E74564" w:rsidRDefault="00E74564" w:rsidP="001234DB">
      <w:pPr>
        <w:rPr>
          <w:color w:val="000000"/>
        </w:rPr>
      </w:pPr>
    </w:p>
    <w:p w:rsidR="00E74564" w:rsidRDefault="00E74564" w:rsidP="001234DB">
      <w:pPr>
        <w:rPr>
          <w:color w:val="000000"/>
        </w:rPr>
      </w:pPr>
      <w:r>
        <w:rPr>
          <w:color w:val="000000"/>
        </w:rPr>
        <w:t>Johanna Hendrik van Pieter Buijs en Joh. Per. Adr. Livrico  gedoopt 26 juni 1910</w:t>
      </w:r>
    </w:p>
    <w:p w:rsidR="00E74564" w:rsidRDefault="00E74564" w:rsidP="001234DB">
      <w:pPr>
        <w:rPr>
          <w:color w:val="000000"/>
        </w:rPr>
      </w:pPr>
    </w:p>
    <w:p w:rsidR="00E74564" w:rsidRDefault="00E74564" w:rsidP="001234DB">
      <w:pPr>
        <w:rPr>
          <w:color w:val="000000"/>
        </w:rPr>
      </w:pPr>
      <w:r>
        <w:rPr>
          <w:color w:val="000000"/>
        </w:rPr>
        <w:t>Frederik Hendrik Marinus van Joh. Per.Livrico en Adriana Johanna van Beek geboren 9 mei 1910 en gedoopt 26 juni 1910</w:t>
      </w:r>
    </w:p>
    <w:p w:rsidR="00E74564" w:rsidRDefault="00E74564" w:rsidP="001234DB">
      <w:pPr>
        <w:rPr>
          <w:color w:val="000000"/>
        </w:rPr>
      </w:pPr>
    </w:p>
    <w:p w:rsidR="00E74564" w:rsidRDefault="00E74564" w:rsidP="001234DB">
      <w:pPr>
        <w:rPr>
          <w:color w:val="000000"/>
        </w:rPr>
      </w:pPr>
      <w:r>
        <w:rPr>
          <w:color w:val="000000"/>
        </w:rPr>
        <w:t>tussenzin: de namen dezer kinderen zijn door de consulent (?) D. van Hoorn uit Vught abusievelijk in dit boek ingeschreven; ze behoren vermeld te staan in het doopregsiter van St.Michielsgestel</w:t>
      </w:r>
    </w:p>
    <w:p w:rsidR="00E74564" w:rsidRDefault="00E74564" w:rsidP="001234DB">
      <w:pPr>
        <w:rPr>
          <w:color w:val="000000"/>
        </w:rPr>
      </w:pPr>
    </w:p>
    <w:p w:rsidR="00E74564" w:rsidRDefault="00E74564" w:rsidP="001234DB">
      <w:pPr>
        <w:rPr>
          <w:color w:val="000000"/>
        </w:rPr>
      </w:pPr>
      <w:r>
        <w:rPr>
          <w:color w:val="000000"/>
        </w:rPr>
        <w:t>Asselma Johanna geboren 20 november 1920 en gedoopt 16 juli 1922 dochter van Derk Molenkamp en Attje Keijer</w:t>
      </w:r>
    </w:p>
    <w:p w:rsidR="00E74564" w:rsidRDefault="00E74564" w:rsidP="001234DB">
      <w:pPr>
        <w:rPr>
          <w:color w:val="000000"/>
        </w:rPr>
      </w:pPr>
    </w:p>
    <w:p w:rsidR="00E74564" w:rsidRDefault="00E74564" w:rsidP="001234DB">
      <w:pPr>
        <w:rPr>
          <w:color w:val="000000"/>
        </w:rPr>
      </w:pPr>
      <w:r>
        <w:rPr>
          <w:color w:val="000000"/>
        </w:rPr>
        <w:t xml:space="preserve">Sophia Cornelia Johanna geboren 30 apri l1923 en 22 juni 1923 gedoopt dochter van Hofman en Osserwaard </w:t>
      </w:r>
    </w:p>
    <w:p w:rsidR="00E74564" w:rsidRDefault="00E74564" w:rsidP="001234DB">
      <w:pPr>
        <w:rPr>
          <w:color w:val="000000"/>
        </w:rPr>
      </w:pPr>
    </w:p>
    <w:p w:rsidR="00E74564" w:rsidRPr="00B3638A" w:rsidRDefault="00E74564" w:rsidP="001234DB">
      <w:pPr>
        <w:rPr>
          <w:b/>
          <w:bCs/>
          <w:color w:val="FF0000"/>
        </w:rPr>
      </w:pPr>
      <w:r w:rsidRPr="00B3638A">
        <w:rPr>
          <w:b/>
          <w:bCs/>
          <w:color w:val="FF0000"/>
        </w:rPr>
        <w:t>scan 15</w:t>
      </w:r>
    </w:p>
    <w:p w:rsidR="00E74564" w:rsidRDefault="00E74564" w:rsidP="001234DB">
      <w:pPr>
        <w:rPr>
          <w:color w:val="000000"/>
        </w:rPr>
      </w:pPr>
      <w:r>
        <w:rPr>
          <w:color w:val="000000"/>
        </w:rPr>
        <w:t>15 april 1824 is door mij tot lidmaat aangenomen Johanna Catharina Raukamp nadat dezelve haare belijdenis had af gelegd</w:t>
      </w:r>
    </w:p>
    <w:p w:rsidR="00E74564" w:rsidRDefault="00E74564" w:rsidP="001234DB">
      <w:pPr>
        <w:rPr>
          <w:color w:val="000000"/>
        </w:rPr>
      </w:pPr>
    </w:p>
    <w:p w:rsidR="00E74564" w:rsidRPr="00855D0B" w:rsidRDefault="00E74564" w:rsidP="001234DB">
      <w:pPr>
        <w:rPr>
          <w:color w:val="000000"/>
        </w:rPr>
      </w:pPr>
      <w:r>
        <w:rPr>
          <w:color w:val="000000"/>
        </w:rPr>
        <w:t xml:space="preserve">Op 22 oktober 1824 is door mij tot lidmaat aangenomen Barbara Elisabeth Kaub nadat dezelve haare belijdenis bij mij had afgelegd – ondertekend H.Marman – zie hier over mede het acteboek van St.Michielsgestel   </w:t>
      </w:r>
    </w:p>
    <w:p w:rsidR="00E74564" w:rsidRDefault="00E74564" w:rsidP="001234DB">
      <w:pPr>
        <w:rPr>
          <w:b/>
          <w:bCs/>
          <w:sz w:val="32"/>
          <w:szCs w:val="32"/>
        </w:rPr>
      </w:pPr>
    </w:p>
    <w:p w:rsidR="00E74564" w:rsidRDefault="00E74564" w:rsidP="001234DB">
      <w:r w:rsidRPr="00BE3FFA">
        <w:t xml:space="preserve">Op 3 april 1825 is als lidmaat van de gemeente bevestigd Karel Gerit Martijn du Tour zijnde reeds te voren tot lidmaat aangenomen </w:t>
      </w:r>
      <w:r>
        <w:t>te Alkmaar waarvan attest is ingediend get: F.L. der Kinderen predikant, W.Vervpprt en C.Abbing – vertrokken van Alkmaar ‘sBosch 20 januari 1825 en attest is van 25 februari 1817</w:t>
      </w:r>
    </w:p>
    <w:p w:rsidR="00E74564" w:rsidRDefault="00E74564" w:rsidP="001234DB"/>
    <w:p w:rsidR="00E74564" w:rsidRDefault="00E74564" w:rsidP="001234DB">
      <w:r>
        <w:t>Op 24 december 1825 is na aflegging der belijdenis tot lidmaten dezer gemeente aangenomen Antonetta Johanna Kaub en Catharina Groenewoud – C.Groenewoud overleden 31 mei 1855</w:t>
      </w:r>
    </w:p>
    <w:p w:rsidR="00E74564" w:rsidRDefault="00E74564" w:rsidP="001234DB"/>
    <w:p w:rsidR="00E74564" w:rsidRDefault="00E74564" w:rsidP="001234DB">
      <w:r>
        <w:t>Op 16 februari 1826 attest van lidmaatschap afgegeven aan Daniel Theodorus de Ridder bij deszelfs vertrek naar Lopik</w:t>
      </w:r>
    </w:p>
    <w:p w:rsidR="00E74564" w:rsidRDefault="00E74564" w:rsidP="001234DB"/>
    <w:p w:rsidR="00E74564" w:rsidRDefault="00E74564" w:rsidP="001234DB">
      <w:r>
        <w:t xml:space="preserve">Op 254 december naaflegging der belijdenis zijn tot lidmaten dezer gemeente aangenomen Catharina Elisabeth Flora Cornelis van Beverwijk en Magdalena Groenewoud – in de marge staat: extract uit het lidmatenboek van C.L.F.J. (?) van Beverwijk naar ‘sBosch afgegeven 22 september 1855 laatst genoemde vertrokken naar Berlicum 28 nov. 1827 </w:t>
      </w:r>
    </w:p>
    <w:p w:rsidR="00E74564" w:rsidRDefault="00E74564" w:rsidP="001234DB"/>
    <w:p w:rsidR="00E74564" w:rsidRPr="00B7367A" w:rsidRDefault="00E74564" w:rsidP="001234DB">
      <w:pPr>
        <w:rPr>
          <w:b/>
          <w:bCs/>
          <w:color w:val="FF0000"/>
        </w:rPr>
      </w:pPr>
      <w:r w:rsidRPr="00B7367A">
        <w:rPr>
          <w:b/>
          <w:bCs/>
          <w:color w:val="FF0000"/>
        </w:rPr>
        <w:t>scan 16</w:t>
      </w:r>
    </w:p>
    <w:p w:rsidR="00E74564" w:rsidRDefault="00E74564" w:rsidP="001234DB">
      <w:r>
        <w:t>Op 24 december 1827 is na afgelegde belijdenis tot lidmaat aangenomen Jan Willem Frederick Scherping</w:t>
      </w:r>
    </w:p>
    <w:p w:rsidR="00E74564" w:rsidRDefault="00E74564" w:rsidP="001234DB"/>
    <w:p w:rsidR="00E74564" w:rsidRDefault="00E74564" w:rsidP="001234DB">
      <w:r>
        <w:t>Op 24 december 1828 zijn na afgelegd e belijdenis tot lidmaten aangenomen Gerarda Anna Maria Kaub en Elisabeth Groenwoud</w:t>
      </w:r>
    </w:p>
    <w:p w:rsidR="00E74564" w:rsidRDefault="00E74564" w:rsidP="001234DB"/>
    <w:p w:rsidR="00E74564" w:rsidRPr="00BE3FFA" w:rsidRDefault="00E74564" w:rsidP="001234DB">
      <w:r>
        <w:t>Op 21 juli 1832 zijn na afgelegde belijdenis tot leden aangenomen Johan Anton Kaub met att: en Johanna Cornelis Kaub</w:t>
      </w:r>
    </w:p>
    <w:p w:rsidR="00E74564" w:rsidRDefault="00E74564" w:rsidP="001234DB">
      <w:pPr>
        <w:rPr>
          <w:b/>
          <w:bCs/>
          <w:sz w:val="32"/>
          <w:szCs w:val="32"/>
        </w:rPr>
      </w:pPr>
    </w:p>
    <w:p w:rsidR="00E74564" w:rsidRDefault="00E74564" w:rsidP="001234DB">
      <w:r w:rsidRPr="00BD2F74">
        <w:t>Op 4 juni 1834 Johan Antoon Kaub in 1832 met Att: vertrokken na</w:t>
      </w:r>
      <w:r>
        <w:t>ar Haarlem en daarmede met att: terug gekomen</w:t>
      </w:r>
    </w:p>
    <w:p w:rsidR="00E74564" w:rsidRDefault="00E74564" w:rsidP="001234DB"/>
    <w:p w:rsidR="00E74564" w:rsidRDefault="00E74564" w:rsidP="001234DB">
      <w:r>
        <w:t>Op 7 juni 1835 heeft ingeleverd en weder verzocht te vernieuwen de att: van Dirk Petrus Knol in dienst der 2</w:t>
      </w:r>
      <w:r w:rsidRPr="00BD2F74">
        <w:rPr>
          <w:vertAlign w:val="superscript"/>
        </w:rPr>
        <w:t>e</w:t>
      </w:r>
      <w:r>
        <w:t xml:space="preserve"> afdeling vertrokken naar het kamp</w:t>
      </w:r>
    </w:p>
    <w:p w:rsidR="00E74564" w:rsidRDefault="00E74564" w:rsidP="001234DB"/>
    <w:p w:rsidR="00E74564" w:rsidRDefault="00E74564" w:rsidP="001234DB">
      <w:r>
        <w:t xml:space="preserve">Op 8 mei 1836 met att: van lidmaatschap weder ingekomen Magdalena Groenewald van ’s-Gravenhage </w:t>
      </w:r>
    </w:p>
    <w:p w:rsidR="00E74564" w:rsidRDefault="00E74564" w:rsidP="001234DB">
      <w:r>
        <w:t xml:space="preserve"> </w:t>
      </w:r>
    </w:p>
    <w:p w:rsidR="00E74564" w:rsidRDefault="00E74564" w:rsidP="001234DB">
      <w:r>
        <w:t>Op 4 november 1836 met att: van lidmaatschap is gekomen van Bladel Johanna Hendrika Damen met attestatie vertrokken naar Deurne 6 januari 1838</w:t>
      </w:r>
    </w:p>
    <w:p w:rsidR="00E74564" w:rsidRDefault="00E74564" w:rsidP="001234DB"/>
    <w:p w:rsidR="00E74564" w:rsidRDefault="00E74564" w:rsidP="001234DB">
      <w:r>
        <w:t>Op 3 augustus 1837 met attestatie van lidmaatschap van Dalfsen ingekomen Richardina Jacoba van Beverwijk geb. Van Rhijn waarbij mede werd overlegd de att: van de Heer Cornelis Jacob Chatherinus van Beverwijk – in de marge: R.J. van Beverwijk geb. Van Rhijn overleden op 14 januari 1859</w:t>
      </w:r>
    </w:p>
    <w:p w:rsidR="00E74564" w:rsidRDefault="00E74564" w:rsidP="001234DB"/>
    <w:p w:rsidR="00E74564" w:rsidRDefault="00E74564" w:rsidP="001234DB">
      <w:r>
        <w:t xml:space="preserve">Op 13 april 1838 </w:t>
      </w:r>
    </w:p>
    <w:p w:rsidR="00E74564" w:rsidRDefault="00E74564" w:rsidP="001234DB">
      <w:r>
        <w:t xml:space="preserve">Is na afgelegde belijdenis tot lidmaat aangenomen Anna Belder huisvrouw van Jan Philip Exel sergeant majoor te Schijndel in cantonnement met att: vertrokken in 1838 alsmede tot lidmaat na afgelegde belijdenis aangenomen Saartje Wilhelmina Horst met att:: 28 october 1838 vertrokken naar elders </w:t>
      </w:r>
    </w:p>
    <w:p w:rsidR="00E74564" w:rsidRDefault="00E74564" w:rsidP="001234DB"/>
    <w:p w:rsidR="00E74564" w:rsidRDefault="00E74564" w:rsidP="001234DB">
      <w:r>
        <w:t>Op 14 april 1838 zijn na afgelegde belijdenis tot lidmaten aangenomen van de veldbatterij nr.8 de navolgende kanonniers die alhier te Schijndel in cantonnement gelegen waren en bij mij behoorlijk onderwijs ontvangen hebben</w:t>
      </w:r>
    </w:p>
    <w:p w:rsidR="00E74564" w:rsidRDefault="00E74564" w:rsidP="001234DB"/>
    <w:p w:rsidR="00E74564" w:rsidRPr="002420D9" w:rsidRDefault="00E74564" w:rsidP="001234DB">
      <w:pPr>
        <w:rPr>
          <w:b/>
          <w:bCs/>
          <w:color w:val="FF0000"/>
        </w:rPr>
      </w:pPr>
      <w:r w:rsidRPr="002420D9">
        <w:rPr>
          <w:b/>
          <w:bCs/>
          <w:color w:val="FF0000"/>
        </w:rPr>
        <w:t>scan 17</w:t>
      </w:r>
    </w:p>
    <w:p w:rsidR="00E74564" w:rsidRDefault="00E74564" w:rsidP="001234DB">
      <w:r>
        <w:t>!4 april 1838 – lijst met namen en plaatsen – [verband niet helemaal duidelijk]</w:t>
      </w:r>
    </w:p>
    <w:p w:rsidR="00E74564" w:rsidRDefault="00E74564" w:rsidP="001234DB">
      <w:r>
        <w:t>Teunis van den Berg - Nieuwland - provincie Zuid Holland</w:t>
      </w:r>
    </w:p>
    <w:p w:rsidR="00E74564" w:rsidRDefault="00E74564" w:rsidP="001234DB">
      <w:r>
        <w:t>Jan Gerrit Bockhoek (?) - Zuidhorn - provincie Groningen</w:t>
      </w:r>
    </w:p>
    <w:p w:rsidR="00E74564" w:rsidRDefault="00E74564" w:rsidP="001234DB">
      <w:r>
        <w:t>Jan Vet Roeland - Veen - provincie Noord Brabant</w:t>
      </w:r>
    </w:p>
    <w:p w:rsidR="00E74564" w:rsidRDefault="00E74564" w:rsidP="001234DB">
      <w:r>
        <w:t>Pieter oostdijk – Fijnard – provincie Noord Brabant</w:t>
      </w:r>
    </w:p>
    <w:p w:rsidR="00E74564" w:rsidRDefault="00E74564" w:rsidP="001234DB">
      <w:r>
        <w:t>Fredick Vriese- Medemblik – provincie Noord-Holland</w:t>
      </w:r>
    </w:p>
    <w:p w:rsidR="00E74564" w:rsidRDefault="00E74564" w:rsidP="001234DB">
      <w:r>
        <w:t>Elbert van Neel – Pieken (?) – provincie Gelderland</w:t>
      </w:r>
    </w:p>
    <w:p w:rsidR="00E74564" w:rsidRDefault="00E74564" w:rsidP="001234DB">
      <w:r>
        <w:t>Aalt Hendrikse Bruinekreeft (?) – Garderen – provincie Gelderland</w:t>
      </w:r>
    </w:p>
    <w:p w:rsidR="00E74564" w:rsidRDefault="00E74564" w:rsidP="001234DB">
      <w:r>
        <w:t>Aalberta Hiep 0 Doornspijk – provincie Gelderland</w:t>
      </w:r>
    </w:p>
    <w:p w:rsidR="00E74564" w:rsidRDefault="00E74564" w:rsidP="001234DB">
      <w:r>
        <w:t>Van Weert 0 Non – Farmasien – provincie Groningen</w:t>
      </w:r>
    </w:p>
    <w:p w:rsidR="00E74564" w:rsidRDefault="00E74564" w:rsidP="001234DB">
      <w:r>
        <w:t>Cent Twigt – Niewerkerk aan de IJssel – provincie Zuid-Holland</w:t>
      </w:r>
    </w:p>
    <w:p w:rsidR="00E74564" w:rsidRDefault="00E74564" w:rsidP="001234DB">
      <w:r>
        <w:t xml:space="preserve">Leendert Booy – Lopik – provincie Utrecht </w:t>
      </w:r>
    </w:p>
    <w:p w:rsidR="00E74564" w:rsidRDefault="00E74564" w:rsidP="001234DB">
      <w:r>
        <w:t>Herman Kleijn – Papendrecht – provincie Zuid-Holland</w:t>
      </w:r>
    </w:p>
    <w:p w:rsidR="00E74564" w:rsidRDefault="00E74564" w:rsidP="001234DB">
      <w:r>
        <w:t>Aalbert Doet (?) – Smilde – provincie Drenthe</w:t>
      </w:r>
    </w:p>
    <w:p w:rsidR="00E74564" w:rsidRDefault="00E74564" w:rsidP="001234DB">
      <w:r>
        <w:t>Theinus van de Landen – Haarlem – provincie Nood-Holland</w:t>
      </w:r>
    </w:p>
    <w:p w:rsidR="00E74564" w:rsidRDefault="00E74564" w:rsidP="001234DB">
      <w:r>
        <w:t>Pieter van Ree – Zwammerdam – provincie Zuid-Holland</w:t>
      </w:r>
    </w:p>
    <w:p w:rsidR="00E74564" w:rsidRDefault="00E74564" w:rsidP="001234DB">
      <w:r>
        <w:t>Aalbert van den Pal – Nunspeet – provincie Gelderland</w:t>
      </w:r>
    </w:p>
    <w:p w:rsidR="00E74564" w:rsidRDefault="00E74564" w:rsidP="001234DB">
      <w:r>
        <w:t>Berent Klasen Herin – Uithuizermade – provincie Groningen</w:t>
      </w:r>
    </w:p>
    <w:p w:rsidR="00E74564" w:rsidRDefault="00E74564" w:rsidP="001234DB">
      <w:r>
        <w:t>Aalbert Willems Middelkamp – Oostwedde – provincie Groningen</w:t>
      </w:r>
    </w:p>
    <w:p w:rsidR="00E74564" w:rsidRDefault="00E74564" w:rsidP="001234DB">
      <w:r>
        <w:t>Arent van Sleen – Hattem – provincie Gelderland</w:t>
      </w:r>
    </w:p>
    <w:p w:rsidR="00E74564" w:rsidRDefault="00E74564" w:rsidP="001234DB">
      <w:r>
        <w:t>Roelof Hanssen Klaver – Zwartsloot – provincie Overijssel</w:t>
      </w:r>
    </w:p>
    <w:p w:rsidR="00E74564" w:rsidRDefault="00E74564" w:rsidP="001234DB">
      <w:r>
        <w:t>Arend jan Vrielinck – Neede – provincie Gelderland</w:t>
      </w:r>
    </w:p>
    <w:p w:rsidR="00E74564" w:rsidRDefault="00E74564" w:rsidP="001234DB">
      <w:r>
        <w:t>Jacob Frederik Morgenstam – Rucphen bij Rosendaal – provincie Noord Brabant</w:t>
      </w:r>
    </w:p>
    <w:p w:rsidR="00E74564" w:rsidRDefault="00E74564" w:rsidP="001234DB">
      <w:r>
        <w:t>Dirk Ursines (?) – Herwijnen – provincie Gelderland</w:t>
      </w:r>
    </w:p>
    <w:p w:rsidR="00E74564" w:rsidRDefault="00E74564" w:rsidP="001234DB">
      <w:r>
        <w:t>Op 6 juni 1838 Anna Belder huisvrouw van Philip Exel aan deze en alle voornoemde personen attestatie van lidmaatschap afgegeven</w:t>
      </w:r>
    </w:p>
    <w:p w:rsidR="00E74564" w:rsidRDefault="00E74564" w:rsidP="001234DB">
      <w:r>
        <w:t>Op 28 maart 1839 …..van lidmaatschap van Helmond ingekomen Frederik Bartholomeus Franciscus Stavel overleden 15 september 1862 deszelfs huisvrouw Arinde van den Kas overleden 23 augustus 1853</w:t>
      </w:r>
    </w:p>
    <w:p w:rsidR="00E74564" w:rsidRDefault="00E74564" w:rsidP="001234DB">
      <w:r>
        <w:t>Op 20 april 1839 met attestatie van lidmaatschap van Vucht ingekomen Jan van Brummen</w:t>
      </w:r>
    </w:p>
    <w:p w:rsidR="00E74564" w:rsidRDefault="00E74564" w:rsidP="001234DB">
      <w:r>
        <w:t>Op 28 juli 1839 mey attestatie van lidmaatschap van Zwol ingekomen Lucas Hendrik Coenraad van Rhijn</w:t>
      </w:r>
    </w:p>
    <w:p w:rsidR="00E74564" w:rsidRDefault="00E74564" w:rsidP="001234DB">
      <w:r>
        <w:t>Op 9 april 1843 Lucas Hendrik Coenraad van Rhijn vertrokken naar Dalfsen in Overijssel met attestatie van lidmaatschap</w:t>
      </w:r>
    </w:p>
    <w:p w:rsidR="00E74564" w:rsidRDefault="00E74564" w:rsidP="001234DB">
      <w:r>
        <w:t>Op 21 mei 1843 met attestatie van Zoelmond (?) ingekomen Everardus van Andel</w:t>
      </w:r>
    </w:p>
    <w:p w:rsidR="00E74564" w:rsidRDefault="00E74564" w:rsidP="001234DB">
      <w:r>
        <w:t>Op 4 juni 1843 met attestatie van St.Oedenrode  Pieter Stie [dubieus]</w:t>
      </w:r>
    </w:p>
    <w:p w:rsidR="00E74564" w:rsidRDefault="00E74564" w:rsidP="001234DB">
      <w:r>
        <w:t>In 1846 Johannis de Bruijs (?) op 12 mei vertrokken naar Dinther</w:t>
      </w:r>
    </w:p>
    <w:p w:rsidR="00E74564" w:rsidRDefault="00E74564" w:rsidP="001234DB">
      <w:r>
        <w:t>Op 12 mei 1846 ingekomen van Leiden – Leonardus Johannis Boonacker</w:t>
      </w:r>
    </w:p>
    <w:p w:rsidR="00E74564" w:rsidRDefault="00E74564" w:rsidP="001234DB"/>
    <w:p w:rsidR="00E74564" w:rsidRPr="005F7D63" w:rsidRDefault="00E74564" w:rsidP="001234DB">
      <w:pPr>
        <w:rPr>
          <w:b/>
          <w:bCs/>
          <w:color w:val="FF0000"/>
        </w:rPr>
      </w:pPr>
      <w:r w:rsidRPr="005F7D63">
        <w:rPr>
          <w:b/>
          <w:bCs/>
          <w:color w:val="FF0000"/>
        </w:rPr>
        <w:t>scan 18</w:t>
      </w:r>
    </w:p>
    <w:p w:rsidR="00E74564" w:rsidRDefault="00E74564" w:rsidP="001234DB">
      <w:r>
        <w:t>Op 5 november 1847 is met attestatie van Raamsdonk ingekomen Pieternella van der Maden huisvrouw van Ebe (?) Kooijstra – extract uit het lidmatenboek afgegeven naar Sleeuwijk dd. 9 januari 1868</w:t>
      </w:r>
    </w:p>
    <w:p w:rsidR="00E74564" w:rsidRDefault="00E74564" w:rsidP="001234DB">
      <w:r>
        <w:t xml:space="preserve"> </w:t>
      </w:r>
    </w:p>
    <w:p w:rsidR="00E74564" w:rsidRDefault="00E74564" w:rsidP="001234DB">
      <w:r>
        <w:t>Op 4 april 1848 is aangenomen te St.Michielsgestel Abraham Constant van Rhijn, Ebe Renders Kooijstra, Pieter Kooijstra – lidmaatschap van Rhijn afgegeven ….. 5 september 1875</w:t>
      </w:r>
    </w:p>
    <w:p w:rsidR="00E74564" w:rsidRDefault="00E74564" w:rsidP="001234DB"/>
    <w:p w:rsidR="00E74564" w:rsidRDefault="00E74564" w:rsidP="001234DB">
      <w:r>
        <w:t>Op 2 april 1849 van Nunen met attestatie ingekomen Johannis Bastiaan Loman en zijn huisvrouw Petronella Maria Sonnevelt – in de marge: vertrokken naar Sittard met bewijs van lidmaatschap dd. 4 december 1867; P.M. Sonnevelt overleden den 30</w:t>
      </w:r>
      <w:r w:rsidRPr="006D7E95">
        <w:rPr>
          <w:vertAlign w:val="superscript"/>
        </w:rPr>
        <w:t>e</w:t>
      </w:r>
      <w:r>
        <w:t xml:space="preserve"> april 1866</w:t>
      </w:r>
      <w:r>
        <w:br/>
      </w:r>
    </w:p>
    <w:p w:rsidR="00E74564" w:rsidRDefault="00E74564" w:rsidP="001234DB">
      <w:r>
        <w:t>1851 – met attest van St.Oedenrode ingekomen den 22</w:t>
      </w:r>
      <w:r w:rsidRPr="006D7E95">
        <w:rPr>
          <w:vertAlign w:val="superscript"/>
        </w:rPr>
        <w:t>e</w:t>
      </w:r>
      <w:r>
        <w:t xml:space="preserve"> april en vertrokken naar Budel met attest op 14 april 1856 Jan Willem Stoffels Jz. of Jr [junior?] afgegeven aldaar 18 april 1851 en met attest van Nuenen ingekomen den 17</w:t>
      </w:r>
      <w:r w:rsidRPr="006D7E95">
        <w:rPr>
          <w:vertAlign w:val="superscript"/>
        </w:rPr>
        <w:t>e</w:t>
      </w:r>
      <w:r>
        <w:t xml:space="preserve"> mei en vertrokken naar Hilvarenbeek c.a. met attest dd. 6 maart 1852 Johannes Loman – afgegeven aldaar 12 mei 1851</w:t>
      </w:r>
    </w:p>
    <w:p w:rsidR="00E74564" w:rsidRDefault="00E74564" w:rsidP="001234DB"/>
    <w:p w:rsidR="00E74564" w:rsidRDefault="00E74564" w:rsidP="001234DB">
      <w:r>
        <w:t>1851 – met extract uit het lidmatenboek van Deventer gekomen den 27</w:t>
      </w:r>
      <w:r w:rsidRPr="006D7E95">
        <w:rPr>
          <w:vertAlign w:val="superscript"/>
        </w:rPr>
        <w:t>e</w:t>
      </w:r>
      <w:r>
        <w:t xml:space="preserve"> mei en vertrokken naar Boxtel met attest op 2 april 1855 Jacob Jan Reinier Krekel – afgegeven aldaar 2 mei 1853; met attest ingekomen den 7</w:t>
      </w:r>
      <w:r w:rsidRPr="006D7E95">
        <w:rPr>
          <w:vertAlign w:val="superscript"/>
        </w:rPr>
        <w:t>e</w:t>
      </w:r>
      <w:r>
        <w:t xml:space="preserve"> december Johann Hendrik Stuten en Antje de Graaf echtelieden en afgegeven aldaar 14 november 1853, beiden vertrokken naar Grave met attest dd. 18 februari 1856  - coll. concord: 4 februari 1852 ondertekend door predikant Brand en J.Waller ouderling</w:t>
      </w:r>
    </w:p>
    <w:p w:rsidR="00E74564" w:rsidRDefault="00E74564" w:rsidP="001234DB"/>
    <w:p w:rsidR="00E74564" w:rsidRDefault="00E74564" w:rsidP="001234DB">
      <w:r>
        <w:t>Op 15 augustus 1852 met attest van Werkendam c.a. ingekomen Cornelia Elisabeth Geelhoed afgegeven aldaar 14 juni 1852 en vertrokken naar Hatten met attest dd. 6 november 1852; met bewijs van lidmaat van Rotterdam ingekomen op 21 juli Anthonis Boudewijns afgegeven aldaar 30 september 1834 en vertrokken naar Rotterdam en bewijs van lidmaat weder teruggegeven 3 october 1852</w:t>
      </w:r>
    </w:p>
    <w:p w:rsidR="00E74564" w:rsidRDefault="00E74564" w:rsidP="001234DB"/>
    <w:p w:rsidR="00E74564" w:rsidRPr="009D6304" w:rsidRDefault="00E74564" w:rsidP="001234DB">
      <w:pPr>
        <w:rPr>
          <w:b/>
          <w:bCs/>
          <w:color w:val="FF0000"/>
        </w:rPr>
      </w:pPr>
      <w:r w:rsidRPr="009D6304">
        <w:rPr>
          <w:b/>
          <w:bCs/>
          <w:color w:val="FF0000"/>
        </w:rPr>
        <w:t>scan 19</w:t>
      </w:r>
    </w:p>
    <w:p w:rsidR="00E74564" w:rsidRDefault="00E74564" w:rsidP="001234DB">
      <w:r>
        <w:t>Op 21 juli 1852 met bewijs van lidmaat van Rotterdam ingekomen Elisabeth Berg afgegeven aldaar 15 maart 1815 – vertrokken naar Rotterdam en bewijs van lidmaat weder teruggegeven 3 october 1852; met attest van Dinther op 26 augustus 1852 ingekomen Johan Mathijs Heijerman en Hendrina van den Boom, afgegeven aldaar 20 augustus 1852</w:t>
      </w:r>
    </w:p>
    <w:p w:rsidR="00E74564" w:rsidRDefault="00E74564" w:rsidP="001234DB"/>
    <w:p w:rsidR="00E74564" w:rsidRDefault="00E74564" w:rsidP="001234DB">
      <w:r>
        <w:t>Na afgelegde belijdenis is op 6 october 1852 tot lidmaat aangenomen Jan Gijsbert van Beverwijk – coll: concord: 7 januari 1853 ondertekend Brand en Waller</w:t>
      </w:r>
    </w:p>
    <w:p w:rsidR="00E74564" w:rsidRDefault="00E74564" w:rsidP="001234DB"/>
    <w:p w:rsidR="00E74564" w:rsidRDefault="00E74564" w:rsidP="001234DB">
      <w:r>
        <w:t>Op 16 maart 1853 na afgelegde belijdenis tot lidmaten aangenomen Carel Antony Loman – vertrokken naar Heeswijk-Dinther met attest op 2 februari 1857</w:t>
      </w:r>
    </w:p>
    <w:p w:rsidR="00E74564" w:rsidRDefault="00E74564" w:rsidP="001234DB"/>
    <w:p w:rsidR="00E74564" w:rsidRDefault="00E74564" w:rsidP="001234DB">
      <w:r>
        <w:t>Sophia Juliana Susanna van Beverwijk met attest van Hilvarenbeek ingekomen op 24 mei en vertrokken naar Utrecht met attest op 24 december 1856 en vertrokken naar Rotterdam met attest dd. 10 mei 1862 – Johannes Loman afgegeven aldaar 23 mei 1853</w:t>
      </w:r>
    </w:p>
    <w:p w:rsidR="00E74564" w:rsidRDefault="00E74564" w:rsidP="001234DB"/>
    <w:p w:rsidR="00E74564" w:rsidRDefault="00E74564" w:rsidP="001234DB">
      <w:r>
        <w:t>Met attest van Helmond ingekomen op 22 augustus G.L.Waterbeek afgegeven aldaar 8 juni 1853 – vertrokken naar St.Oedenrode  met attest 13 juni 1856 – coll. concord: 13 januari 1856 – ondertekend Brand en Waller</w:t>
      </w:r>
    </w:p>
    <w:p w:rsidR="00E74564" w:rsidRDefault="00E74564" w:rsidP="001234DB"/>
    <w:p w:rsidR="00E74564" w:rsidRDefault="00E74564" w:rsidP="001234DB">
      <w:r>
        <w:t xml:space="preserve">In 1854 met attest van Willemstad ingekomen op 26 maart en beiden vertrokken naar Willemstad met attest 20 mei 1854 – afgegeven aldaar 16 januari 1854 – Leenderd Rollax (?) en Elisabeth Renault echtelieden </w:t>
      </w:r>
    </w:p>
    <w:p w:rsidR="00E74564" w:rsidRDefault="00E74564" w:rsidP="001234DB"/>
    <w:p w:rsidR="00E74564" w:rsidRPr="00A77E3F" w:rsidRDefault="00E74564" w:rsidP="001234DB">
      <w:pPr>
        <w:rPr>
          <w:b/>
          <w:bCs/>
          <w:color w:val="FF0000"/>
        </w:rPr>
      </w:pPr>
      <w:r w:rsidRPr="00A77E3F">
        <w:rPr>
          <w:b/>
          <w:bCs/>
          <w:color w:val="FF0000"/>
        </w:rPr>
        <w:t>scan 20</w:t>
      </w:r>
    </w:p>
    <w:p w:rsidR="00E74564" w:rsidRDefault="00E74564" w:rsidP="001234DB">
      <w:r>
        <w:t>Op 29 jun 1854 met attest ingekomen vanuit Bussum Clasina Elisabeth Temminck afgegeven aldaar 17 juni 1854 en vertrokken naar Wateringen met attest dd. 19 augustus 1865</w:t>
      </w:r>
    </w:p>
    <w:p w:rsidR="00E74564" w:rsidRDefault="00E74564" w:rsidP="001234DB"/>
    <w:p w:rsidR="00E74564" w:rsidRDefault="00E74564" w:rsidP="001234DB">
      <w:r>
        <w:t>Met attest vanuit Dinther ingekomen op 26 juli 1854 Johan Jacob Heijerman afgegeven aldaar 10 mei 1854</w:t>
      </w:r>
    </w:p>
    <w:p w:rsidR="00E74564" w:rsidRDefault="00E74564" w:rsidP="001234DB"/>
    <w:p w:rsidR="00E74564" w:rsidRDefault="00E74564" w:rsidP="001234DB">
      <w:r>
        <w:t>Met attest van Dinther ingekomen op 17 augustus 1854 afgegeven aldaar 13 augustus 1854 en vertrokken naar Heeswijk-Dinther 13 november 1854 Johannis Hendrik Bremer</w:t>
      </w:r>
    </w:p>
    <w:p w:rsidR="00E74564" w:rsidRDefault="00E74564" w:rsidP="001234DB"/>
    <w:p w:rsidR="00E74564" w:rsidRDefault="00E74564" w:rsidP="001234DB">
      <w:r>
        <w:t>Met attest uit het lidmatenboek van Hilvarenbeek ingekomen op 28 september 1854 Lodewijk Rank aldaar afgegeven 27 september 1854 en is overgegaan tot de RK Kerk in 1857</w:t>
      </w:r>
    </w:p>
    <w:p w:rsidR="00E74564" w:rsidRDefault="00E74564" w:rsidP="001234DB"/>
    <w:p w:rsidR="00E74564" w:rsidRDefault="00E74564" w:rsidP="001234DB">
      <w:r>
        <w:t xml:space="preserve">Met attest van Nuenen ingekomen op 3 december 1854 afgegeven aldaar op 14 november 1854 Jan Samuel Boogaard en vertrokken naar Nuenen met attest op 28 oktober 1861 ondertekend door Brand en Waller </w:t>
      </w:r>
    </w:p>
    <w:p w:rsidR="00E74564" w:rsidRDefault="00E74564" w:rsidP="001234DB"/>
    <w:p w:rsidR="00E74564" w:rsidRDefault="00E74564" w:rsidP="001234DB">
      <w:r>
        <w:t>Na afgelegde belijdenis zijn op 27 maart 1855 tot lidmaten opgenomen Anna Johanna Maria Verbrugh en vertrokken naar Ned. Oost-Indië met attest 4 october 1858 en Maria Johanna Anna Verbrugh en vertrokken naar Nijmegen met attest dd. 22 october 1856 en teruggekomen en weder vertrokken naar Utrecht met attest op 14 december 1860</w:t>
      </w:r>
    </w:p>
    <w:p w:rsidR="00E74564" w:rsidRDefault="00E74564" w:rsidP="001234DB"/>
    <w:p w:rsidR="00E74564" w:rsidRDefault="00E74564" w:rsidP="001234DB">
      <w:r>
        <w:t>Na afgelegde belijdenis is op 23 augustus 1855 tot lidmaat aangenomen Cornslius Clarus Beatrix Catharinus van Beverwijk – coll: concord: 10 januari 1856 ondertekend Brand en Waller</w:t>
      </w:r>
    </w:p>
    <w:p w:rsidR="00E74564" w:rsidRDefault="00E74564" w:rsidP="001234DB"/>
    <w:p w:rsidR="00E74564" w:rsidRDefault="00E74564" w:rsidP="001234DB">
      <w:r>
        <w:t>Met attest van Wintersijk ingekomen op 14 januari 1856 Jacobus Leonardus Temminck aldaar afgegeven op 31 december 1855 en vertrokken naar Utrecht met attest dd. 26 november 1874</w:t>
      </w:r>
    </w:p>
    <w:p w:rsidR="00E74564" w:rsidRDefault="00E74564" w:rsidP="001234DB"/>
    <w:p w:rsidR="00E74564" w:rsidRDefault="00E74564" w:rsidP="001234DB">
      <w:pPr>
        <w:rPr>
          <w:b/>
          <w:bCs/>
          <w:color w:val="FF0000"/>
        </w:rPr>
      </w:pPr>
      <w:r w:rsidRPr="00997536">
        <w:rPr>
          <w:b/>
          <w:bCs/>
          <w:color w:val="FF0000"/>
        </w:rPr>
        <w:t>scan 21</w:t>
      </w:r>
    </w:p>
    <w:p w:rsidR="00E74564" w:rsidRDefault="00E74564" w:rsidP="001234DB">
      <w:r w:rsidRPr="00997536">
        <w:t xml:space="preserve">Met attest </w:t>
      </w:r>
      <w:r>
        <w:t xml:space="preserve">van Gorinchem ingekomen op 30 april 1856 Reinier Pietersen aldaar afgegeven op 27 april 1856 en vertrokken naar Rotterdam met attest op 3 october 1856 – coll: concord: 5 januari 1858 ondertekend Brand predikant en Creutz ouderling </w:t>
      </w:r>
    </w:p>
    <w:p w:rsidR="00E74564" w:rsidRDefault="00E74564" w:rsidP="001234DB"/>
    <w:p w:rsidR="00E74564" w:rsidRDefault="00E74564" w:rsidP="001234DB">
      <w:r>
        <w:t>Met attest van Noordwijk-Binnen ingekomen op 7 januari 1857 Engelina Frederika Molhuysen afgegeven aldaar op 5 januari 1857 en vertrokken naar Rotterdam met attest dd. 10 mei 1862 – ondertekend Brand en Creutz</w:t>
      </w:r>
    </w:p>
    <w:p w:rsidR="00E74564" w:rsidRDefault="00E74564" w:rsidP="001234DB"/>
    <w:p w:rsidR="00E74564" w:rsidRDefault="00E74564" w:rsidP="001234DB">
      <w:r>
        <w:t>Met attest van Dinther ingekomen op 19 maart 1858 Carel Antony Loman aldaar afgegeven op 23 februari 1858 – overleden 17 januari 1863</w:t>
      </w:r>
    </w:p>
    <w:p w:rsidR="00E74564" w:rsidRDefault="00E74564" w:rsidP="001234DB"/>
    <w:p w:rsidR="00E74564" w:rsidRDefault="00E74564" w:rsidP="001234DB">
      <w:r>
        <w:t>Na afgelegde belijdenis zijn op 22 april 1859 tot lidmaten aangenomen Anna Elisabeth Verbrugh en vertrokken naar Ravenstein met bewijs van lidmaatschap op 3 februari 1862 en Catharina Johanna Wilhelmina van Beverwijk – vertrokken naar Oost-Indië met attest dd. 9 juni 1866 – ondertekend Brand en Creutz</w:t>
      </w:r>
    </w:p>
    <w:p w:rsidR="00E74564" w:rsidRDefault="00E74564" w:rsidP="001234DB"/>
    <w:p w:rsidR="00E74564" w:rsidRDefault="00E74564" w:rsidP="001234DB">
      <w:r>
        <w:t>Met attest vanuit Bussum ingekomen op 6 april 1860 Jan van Brummen aldaar afgegeven op 17 maart 1860 en bertrokken naar Bussem met attest op 14 october 1860 – ondertekend Brand en Creutz</w:t>
      </w:r>
    </w:p>
    <w:p w:rsidR="00E74564" w:rsidRDefault="00E74564" w:rsidP="001234DB"/>
    <w:p w:rsidR="00E74564" w:rsidRPr="0003412E" w:rsidRDefault="00E74564" w:rsidP="001234DB">
      <w:pPr>
        <w:rPr>
          <w:b/>
          <w:bCs/>
          <w:color w:val="FF0000"/>
        </w:rPr>
      </w:pPr>
      <w:r w:rsidRPr="0003412E">
        <w:rPr>
          <w:b/>
          <w:bCs/>
          <w:color w:val="FF0000"/>
        </w:rPr>
        <w:t>scan 22</w:t>
      </w:r>
    </w:p>
    <w:p w:rsidR="00E74564" w:rsidRDefault="00E74564" w:rsidP="001234DB">
      <w:r>
        <w:t>Met bewijs van lidmaatschap vanuit Dinther ingekomen op 20 mei 1861 aldaar afgegeven op 6 mei 1861 Hendrick de Brueijs – ondertekend Brand en Creutz</w:t>
      </w:r>
    </w:p>
    <w:p w:rsidR="00E74564" w:rsidRDefault="00E74564" w:rsidP="001234DB"/>
    <w:p w:rsidR="00E74564" w:rsidRDefault="00E74564" w:rsidP="001234DB">
      <w:r>
        <w:t>Na afgelegde belijdenis zijn op 26 maart 1863 tot lidmaat aangenomen Isaak van Stavel en vertrokken naar Zwolle met attest dd. 4 juli 1868 en Elisabeth Catharina Flora Cornalia van Beverwijk en met attest van Kampen ingekomen op 5 juli 1863 en vertrokken naar Weert en met attest dd. 15 maart 1864 Cornelis Loman</w:t>
      </w:r>
    </w:p>
    <w:p w:rsidR="00E74564" w:rsidRDefault="00E74564" w:rsidP="001234DB"/>
    <w:p w:rsidR="00E74564" w:rsidRDefault="00E74564" w:rsidP="001234DB">
      <w:r>
        <w:t xml:space="preserve">Na afgelegde belijdenis is op 3 april 1865 tot lidmaat aangenomen Johannes Nolens Wz. </w:t>
      </w:r>
    </w:p>
    <w:p w:rsidR="00E74564" w:rsidRDefault="00E74564" w:rsidP="001234DB"/>
    <w:p w:rsidR="00E74564" w:rsidRDefault="00E74564" w:rsidP="001234DB">
      <w:r>
        <w:t>Met attest vanuit Vught is ingekomen op 9 mei 1866 Johannes van den Bogert afgegeven aldaar op 8 mei 1866 en vertrokken met attest naar ’s-Hertogenbosch op 27 november 1866</w:t>
      </w:r>
    </w:p>
    <w:p w:rsidR="00E74564" w:rsidRDefault="00E74564" w:rsidP="001234DB"/>
    <w:p w:rsidR="00E74564" w:rsidRPr="00AA5483" w:rsidRDefault="00E74564" w:rsidP="001234DB">
      <w:pPr>
        <w:rPr>
          <w:b/>
          <w:bCs/>
          <w:color w:val="FF0000"/>
        </w:rPr>
      </w:pPr>
      <w:r w:rsidRPr="00AA5483">
        <w:rPr>
          <w:b/>
          <w:bCs/>
          <w:color w:val="FF0000"/>
        </w:rPr>
        <w:t>scan 23</w:t>
      </w:r>
    </w:p>
    <w:p w:rsidR="00E74564" w:rsidRDefault="00E74564" w:rsidP="001234DB">
      <w:r>
        <w:t>Met attest ingekomen vanuit Veghel op 6 september 1866 aldaar afgegeven op 5 september 1866 Cornelia Jeanette Lieffers en vertrokken naar Zwolle met attest op 4 juli 1868</w:t>
      </w:r>
    </w:p>
    <w:p w:rsidR="00E74564" w:rsidRDefault="00E74564" w:rsidP="001234DB"/>
    <w:p w:rsidR="00E74564" w:rsidRDefault="00E74564" w:rsidP="001234DB">
      <w:r>
        <w:t>Met attest van Rhenen ingekomen op 27 september 1867 en aldaar afgegeven op 9 september 1867 Agathe Louise Bourirer</w:t>
      </w:r>
    </w:p>
    <w:p w:rsidR="00E74564" w:rsidRDefault="00E74564" w:rsidP="001234DB"/>
    <w:p w:rsidR="00E74564" w:rsidRDefault="00E74564" w:rsidP="001234DB">
      <w:r>
        <w:t>Idem vanuit Rhenen met attest ingekomen op 27 september 1867 ook afgegeven op de 9</w:t>
      </w:r>
      <w:r w:rsidRPr="0069415D">
        <w:rPr>
          <w:vertAlign w:val="superscript"/>
        </w:rPr>
        <w:t>e</w:t>
      </w:r>
      <w:r>
        <w:t xml:space="preserve"> september Anna Petronella Scheffer en is vertrokken naar Rhenen met attest op 22 januari 1870</w:t>
      </w:r>
    </w:p>
    <w:p w:rsidR="00E74564" w:rsidRDefault="00E74564" w:rsidP="001234DB"/>
    <w:p w:rsidR="00E74564" w:rsidRDefault="00E74564" w:rsidP="001234DB">
      <w:r>
        <w:t>Na afgelegde belijdenis zijn op 21 maart 1869 als lidmaten aangenomen Jacob Heijerman geboren op 11 februari 1849 en Hendrika Heijerman geboren op 20 februari 1850 – ondertekend door Brand en Creutz</w:t>
      </w:r>
    </w:p>
    <w:p w:rsidR="00E74564" w:rsidRDefault="00E74564" w:rsidP="001234DB"/>
    <w:p w:rsidR="00E74564" w:rsidRDefault="00E74564" w:rsidP="001234DB">
      <w:r>
        <w:t>Met attest is vanuit Pouderoijen ingekomen op 11 juni 1871 afgegeven aldaar op 13 maart 1871 Gijsbert Bok – ondertekend Brand en Creutz</w:t>
      </w:r>
    </w:p>
    <w:p w:rsidR="00E74564" w:rsidRDefault="00E74564" w:rsidP="001234DB"/>
    <w:p w:rsidR="00E74564" w:rsidRDefault="00E74564" w:rsidP="001234DB">
      <w:pPr>
        <w:rPr>
          <w:b/>
          <w:bCs/>
          <w:color w:val="FF0000"/>
        </w:rPr>
      </w:pPr>
      <w:r w:rsidRPr="0069415D">
        <w:rPr>
          <w:b/>
          <w:bCs/>
          <w:color w:val="FF0000"/>
        </w:rPr>
        <w:t>scan 24</w:t>
      </w:r>
    </w:p>
    <w:p w:rsidR="00E74564" w:rsidRDefault="00E74564" w:rsidP="001234DB">
      <w:r w:rsidRPr="00182285">
        <w:t>Met attest vanuit Bergen op Zoom ingekomen op 22 april 1872</w:t>
      </w:r>
      <w:r>
        <w:t xml:space="preserve"> Peter Hendrik de Rijke en vertrokken naar Bergen op Zoom met attest op 5 december 1873 – idem Johanna Hendrika van Nispen aldaar afgegeven op 22 april 1872 en is vertrokken naar Bergen op Zoom met attest op 5 december 1873 – voort worden genoemd: Hendrik Jacobus Lips met bewijs van lidmaatschap vanuit Breda ingekomen op 18 october 1872 en aldaar afgegeven op 17 october 1872 – ondertekend door Brand en Creutz</w:t>
      </w:r>
    </w:p>
    <w:p w:rsidR="00E74564" w:rsidRDefault="00E74564" w:rsidP="001234DB"/>
    <w:p w:rsidR="00E74564" w:rsidRDefault="00E74564" w:rsidP="001234DB">
      <w:r>
        <w:t>Met attest vanuit Bloemendaal ingekomen op 1 februari 1874 en aldaar afgegeven op 19 januari 1874 Hermina Retel</w:t>
      </w:r>
    </w:p>
    <w:p w:rsidR="00E74564" w:rsidRDefault="00E74564" w:rsidP="001234DB"/>
    <w:p w:rsidR="00E74564" w:rsidRDefault="00E74564" w:rsidP="001234DB">
      <w:r>
        <w:t>Met attest vanuit St.Oedenrode ingekomen op 19 juli 1874 en aldaar afgegeven op 22 juni 1874 Johanna van de Pol</w:t>
      </w:r>
    </w:p>
    <w:p w:rsidR="00E74564" w:rsidRDefault="00E74564" w:rsidP="001234DB"/>
    <w:p w:rsidR="00E74564" w:rsidRDefault="00E74564" w:rsidP="001234DB">
      <w:r>
        <w:t>Op afgelegde belijdenis tot lidmaat aangenomen  Cornelis Dirk Heijlmans op 3 april 1879</w:t>
      </w:r>
    </w:p>
    <w:p w:rsidR="00E74564" w:rsidRDefault="00E74564" w:rsidP="001234DB"/>
    <w:p w:rsidR="00E74564" w:rsidRDefault="00E74564" w:rsidP="001234DB">
      <w:r>
        <w:t>Met attest vertrokken naar Utrecht Elisabeth Wilhelma Hamakers en Hermina Retel naar Oisterwijk in 1879</w:t>
      </w:r>
    </w:p>
    <w:p w:rsidR="00E74564" w:rsidRDefault="00E74564" w:rsidP="001234DB"/>
    <w:p w:rsidR="00E74564" w:rsidRDefault="00E74564" w:rsidP="001234DB">
      <w:r>
        <w:t>In 1880 Maria Elisabeth Beumer [dubieus] van Haarlem vertrokken on 1880 met bewijs van lidmaatschap naar ’s-Hertogenbosch</w:t>
      </w:r>
    </w:p>
    <w:p w:rsidR="00E74564" w:rsidRDefault="00E74564" w:rsidP="001234DB"/>
    <w:p w:rsidR="00E74564" w:rsidRDefault="00E74564" w:rsidP="001234DB">
      <w:r>
        <w:t xml:space="preserve">Op 3 maart 1887 Carolina Maria Pieters – vergeleken en goedgekeurd 30 maart 1887 </w:t>
      </w:r>
    </w:p>
    <w:p w:rsidR="00E74564" w:rsidRDefault="00E74564" w:rsidP="001234DB"/>
    <w:p w:rsidR="00E74564" w:rsidRDefault="00E74564" w:rsidP="001234DB">
      <w:r>
        <w:t>W.G. van Doorne – A. van Kampen</w:t>
      </w:r>
    </w:p>
    <w:p w:rsidR="00E74564" w:rsidRDefault="00E74564" w:rsidP="001234DB"/>
    <w:p w:rsidR="00E74564" w:rsidRPr="00217573" w:rsidRDefault="00E74564" w:rsidP="001234DB">
      <w:pPr>
        <w:rPr>
          <w:b/>
          <w:bCs/>
          <w:color w:val="FF0000"/>
        </w:rPr>
      </w:pPr>
      <w:r w:rsidRPr="00217573">
        <w:rPr>
          <w:b/>
          <w:bCs/>
          <w:color w:val="FF0000"/>
        </w:rPr>
        <w:t>scan 25</w:t>
      </w:r>
    </w:p>
    <w:p w:rsidR="00E74564" w:rsidRDefault="00E74564" w:rsidP="001234DB">
      <w:r>
        <w:t>Op 24 februari 1887 is aangenomen te ’s-Hertogenbosch en op 27 maart als lidmaat bevestigd aldaar Louise van Beverwijk – vergeleken en goedgekeurd 3 april 1888 ondertekend door W.G/ van Doorne en A. van Kampen en vertrokken met attestatie naar De Rijp 22 october 1889</w:t>
      </w:r>
    </w:p>
    <w:p w:rsidR="00E74564" w:rsidRDefault="00E74564" w:rsidP="001234DB"/>
    <w:p w:rsidR="00E74564" w:rsidRDefault="00E74564" w:rsidP="001234DB">
      <w:r>
        <w:t>Ingekomen met attestatie vanuit Gennep op 12 mei 1888 Hendrikus Everardus van Brummelen en Cornelia Hendrika Houtart – met attestatie vertrokken naar Brussel op 11 september 1889</w:t>
      </w:r>
    </w:p>
    <w:p w:rsidR="00E74564" w:rsidRDefault="00E74564" w:rsidP="001234DB"/>
    <w:p w:rsidR="00E74564" w:rsidRDefault="00E74564" w:rsidP="001234DB">
      <w:r>
        <w:t xml:space="preserve">ingevolge art. 38 en 39 van het reglement op het godsdienstonderwijs zijn 26 april 1889 aangenomen en 5 mei 1889 bevestigd Willem Dirk Heijerman en  Hendrina Maria Heijerman – ondertekend door W.G. van Doorne en A. van Kampen op 27 october 1889 – </w:t>
      </w:r>
    </w:p>
    <w:p w:rsidR="00E74564" w:rsidRDefault="00E74564" w:rsidP="001234DB"/>
    <w:p w:rsidR="00E74564" w:rsidRDefault="00E74564" w:rsidP="001234DB">
      <w:r>
        <w:t>Ingekomen met bewijs van lidmaatschap dd. 7 december 1886 uit Groede Johanna Lucretia Catharina Houtkamp – dit bewijs in ingeleverd december 1889 – vertrokken met attestatie naar Apeldoorn op 2 november 1891 – vergeleken en goedgekeurd 1 april 1890 W.G. van Doorne predikant en J.Heijerman</w:t>
      </w:r>
    </w:p>
    <w:p w:rsidR="00E74564" w:rsidRDefault="00E74564" w:rsidP="001234DB"/>
    <w:p w:rsidR="00E74564" w:rsidRDefault="00E74564" w:rsidP="001234DB">
      <w:r>
        <w:t>Vertrokken met attestatie naar Well op 5 april 1890 – Geertruida Elisabeth de Bruijn</w:t>
      </w:r>
    </w:p>
    <w:p w:rsidR="00E74564" w:rsidRDefault="00E74564" w:rsidP="001234DB"/>
    <w:p w:rsidR="00E74564" w:rsidRDefault="00E74564" w:rsidP="001234DB">
      <w:r>
        <w:t>Ingevolge art. 38 en 39 van het reglement op het godsdienstonderwijs zijn 25 april 1890 aangenomen en 27 april bevestigd Maria Dorothea van Beverwijk en Francyna Wik – vertrokken met attestatie naar Vught 15 mei 1890 Francyna Wik</w:t>
      </w:r>
    </w:p>
    <w:p w:rsidR="00E74564" w:rsidRDefault="00E74564" w:rsidP="001234DB"/>
    <w:p w:rsidR="00E74564" w:rsidRPr="009B4D8B" w:rsidRDefault="00E74564" w:rsidP="001234DB">
      <w:pPr>
        <w:rPr>
          <w:b/>
          <w:bCs/>
          <w:color w:val="FF0000"/>
        </w:rPr>
      </w:pPr>
      <w:r w:rsidRPr="009B4D8B">
        <w:rPr>
          <w:b/>
          <w:bCs/>
          <w:color w:val="FF0000"/>
        </w:rPr>
        <w:t>scan 26</w:t>
      </w:r>
    </w:p>
    <w:p w:rsidR="00E74564" w:rsidRDefault="00E74564" w:rsidP="001234DB">
      <w:r>
        <w:t>Vergeleken en goedgekeurd 17 maart 1891 – W.G. van Doorne of Dooren en Heijerman</w:t>
      </w:r>
    </w:p>
    <w:p w:rsidR="00E74564" w:rsidRDefault="00E74564" w:rsidP="001234DB">
      <w:r>
        <w:t>Ingekomen met attestatie in Dinther 8 april 1891 Maria van Kampen – attestatie afgegeven te ’s-Hertogenbosch dd. 7 juni 1892 – vergeleken en goedgekeurd 8 mei 1892 W.G. van Doorne en Heijerman</w:t>
      </w:r>
    </w:p>
    <w:p w:rsidR="00E74564" w:rsidRDefault="00E74564" w:rsidP="001234DB"/>
    <w:p w:rsidR="00E74564" w:rsidRDefault="00E74564" w:rsidP="001234DB">
      <w:r>
        <w:t>Ingekomen met attestatie van Rosmalen 27 maart 1898 Henri Bouwman geboren 25 november 1842 en Gerritje Lamberts huisvrouw van Henri B.  geboren 16 februari 1852 – Antoon Dirk Henrie</w:t>
      </w:r>
    </w:p>
    <w:p w:rsidR="00E74564" w:rsidRDefault="00E74564" w:rsidP="001234DB"/>
    <w:p w:rsidR="00E74564" w:rsidRDefault="00E74564" w:rsidP="001234DB">
      <w:r>
        <w:t>Ingekomen met bewijs van lidmaatschap uit Wilhelminadorp 25 december 1899 Kommert Verhage geboren 4 mei 1849</w:t>
      </w:r>
    </w:p>
    <w:p w:rsidR="00E74564" w:rsidRDefault="00E74564" w:rsidP="001234DB"/>
    <w:p w:rsidR="00E74564" w:rsidRDefault="00E74564" w:rsidP="001234DB">
      <w:r>
        <w:t>Vertrokken met attestatie naar Dinther 12 mei 1901 Halewina van Heyst</w:t>
      </w:r>
    </w:p>
    <w:p w:rsidR="00E74564" w:rsidRDefault="00E74564" w:rsidP="001234DB"/>
    <w:p w:rsidR="00E74564" w:rsidRDefault="00E74564" w:rsidP="001234DB">
      <w:r>
        <w:t>Vertrokken met attestatie naar Helmond 12 mei 1901 Kornelis van Kampen</w:t>
      </w:r>
    </w:p>
    <w:p w:rsidR="00E74564" w:rsidRDefault="00E74564" w:rsidP="001234DB"/>
    <w:p w:rsidR="00E74564" w:rsidRDefault="00E74564" w:rsidP="001234DB">
      <w:r>
        <w:t>Ingekomen met attestatie van Hoofdplaat Antonia Cornelia van Laere 18 augustus 1901</w:t>
      </w:r>
    </w:p>
    <w:p w:rsidR="00E74564" w:rsidRDefault="00E74564" w:rsidP="001234DB"/>
    <w:p w:rsidR="00E74564" w:rsidRDefault="00E74564" w:rsidP="001234DB">
      <w:r>
        <w:t>Ingekomen met attestatie van Berlicum Antoon Dirk Henri Bouman 30 april 1902 en met attestatie gegaan naar ’s-Hertogenbosch op 24 januari 1904</w:t>
      </w:r>
    </w:p>
    <w:p w:rsidR="00E74564" w:rsidRDefault="00E74564" w:rsidP="001234DB"/>
    <w:p w:rsidR="00E74564" w:rsidRPr="008B2428" w:rsidRDefault="00E74564" w:rsidP="001234DB">
      <w:pPr>
        <w:rPr>
          <w:b/>
          <w:bCs/>
          <w:color w:val="FF0000"/>
        </w:rPr>
      </w:pPr>
      <w:r w:rsidRPr="008B2428">
        <w:rPr>
          <w:b/>
          <w:bCs/>
          <w:color w:val="FF0000"/>
        </w:rPr>
        <w:t>scan 27</w:t>
      </w:r>
    </w:p>
    <w:p w:rsidR="00E74564" w:rsidRDefault="00E74564" w:rsidP="001234DB">
      <w:r>
        <w:t>Vertrokken met attestatie naar Zaltbommel op 4 januari 1903 Dirk Willem Heijerman</w:t>
      </w:r>
    </w:p>
    <w:p w:rsidR="00E74564" w:rsidRDefault="00E74564" w:rsidP="001234DB"/>
    <w:p w:rsidR="00E74564" w:rsidRDefault="00E74564" w:rsidP="001234DB">
      <w:r>
        <w:t>Ingekomen met attestatie van Hurwenen Willem Chretier en Willem van Zuidam [ beiden vertrokken naar Hurwenen in september 1907]; Hendrina Josina Elisabeth van Ballegoyen en Berdien van Santen  op 12 juli 1903</w:t>
      </w:r>
    </w:p>
    <w:p w:rsidR="00E74564" w:rsidRDefault="00E74564" w:rsidP="001234DB"/>
    <w:p w:rsidR="00E74564" w:rsidRDefault="00E74564" w:rsidP="001234DB">
      <w:r>
        <w:t>Met attestatie Hendrika Lotius van Hurwenen 20 maart 1904</w:t>
      </w:r>
    </w:p>
    <w:p w:rsidR="00E74564" w:rsidRDefault="00E74564" w:rsidP="001234DB"/>
    <w:p w:rsidR="00E74564" w:rsidRDefault="00E74564" w:rsidP="001234DB">
      <w:r>
        <w:t>Willem van der Kroon van Hurwenen op 20 maart 1904</w:t>
      </w:r>
    </w:p>
    <w:p w:rsidR="00E74564" w:rsidRDefault="00E74564" w:rsidP="001234DB"/>
    <w:p w:rsidR="00E74564" w:rsidRDefault="00E74564" w:rsidP="001234DB">
      <w:r>
        <w:t>Met attestatie is ingekomen vanuit Cuijk op 11 juni 1905 Johan Egbert Kalkman, Hendrik Kalkman, Gerritje Heuleman [dubieus] Dina Wilhelmina Kalkman allen met attestatie vertrokken naar Geldrop op 23 mei 1909</w:t>
      </w:r>
    </w:p>
    <w:p w:rsidR="00E74564" w:rsidRDefault="00E74564" w:rsidP="001234DB"/>
    <w:p w:rsidR="00E74564" w:rsidRDefault="00E74564" w:rsidP="001234DB">
      <w:r>
        <w:t>Met attestatie ingekomen vanuit Gennep op 16 april 1905 Bernhard Gerrit Bloemers en met attestatie vertrokken naar Veghel 14 juni 1906</w:t>
      </w:r>
    </w:p>
    <w:p w:rsidR="00E74564" w:rsidRDefault="00E74564" w:rsidP="001234DB"/>
    <w:p w:rsidR="00E74564" w:rsidRDefault="00E74564" w:rsidP="001234DB">
      <w:r>
        <w:t>Met attestatie ingekomen vanuit Doetinchem op 27 augustus 1905 (?) Antoon Wassink</w:t>
      </w:r>
    </w:p>
    <w:p w:rsidR="00E74564" w:rsidRDefault="00E74564" w:rsidP="001234DB"/>
    <w:p w:rsidR="00E74564" w:rsidRPr="002447B1" w:rsidRDefault="00E74564" w:rsidP="001234DB">
      <w:pPr>
        <w:rPr>
          <w:b/>
          <w:bCs/>
          <w:color w:val="FF0000"/>
        </w:rPr>
      </w:pPr>
      <w:r w:rsidRPr="002447B1">
        <w:rPr>
          <w:b/>
          <w:bCs/>
          <w:color w:val="FF0000"/>
        </w:rPr>
        <w:t>scan 28</w:t>
      </w:r>
    </w:p>
    <w:p w:rsidR="00E74564" w:rsidRDefault="00E74564" w:rsidP="001234DB">
      <w:r>
        <w:t>Met attestatie is gekomen vanuit Veghel op 28 januari 1906 Jan Sonnenberg en Maria Catharina Claassen echtelieden, vertrokken in 1906 naar Wamel [dubieus]</w:t>
      </w:r>
    </w:p>
    <w:p w:rsidR="00E74564" w:rsidRDefault="00E74564" w:rsidP="001234DB"/>
    <w:p w:rsidR="00E74564" w:rsidRDefault="00E74564" w:rsidP="001234DB">
      <w:r>
        <w:t>Met attestatie vertrokken naar Bladel Cornelis Dirk Heijerman op 13 mei 1906</w:t>
      </w:r>
    </w:p>
    <w:p w:rsidR="00E74564" w:rsidRDefault="00E74564" w:rsidP="001234DB"/>
    <w:p w:rsidR="00E74564" w:rsidRDefault="00E74564" w:rsidP="001234DB">
      <w:r>
        <w:t>Als lidmaten zijn bevestigd op 17 april 1908 Jan Willem Dominicus Sonnenberg geboren 4 oktober 1889, Mari, Antonette, Gertrudi Sonnenberg en Johan, August Sonnenberg 4 augustus 1893</w:t>
      </w:r>
    </w:p>
    <w:p w:rsidR="00E74564" w:rsidRDefault="00E74564" w:rsidP="001234DB"/>
    <w:p w:rsidR="00E74564" w:rsidRDefault="00E74564" w:rsidP="001234DB">
      <w:r>
        <w:t>Ingekomen in 1910 op 10 februari met kerkelijke attestatie uit Vught Dirk Molenkamp geboren 5 mei 18…..en Johanna Aleida Hafner geboren 25 februari 18…., echtelieden</w:t>
      </w:r>
    </w:p>
    <w:p w:rsidR="00E74564" w:rsidRDefault="00E74564" w:rsidP="001234DB"/>
    <w:p w:rsidR="00E74564" w:rsidRDefault="00E74564" w:rsidP="001234DB">
      <w:r>
        <w:t>Ingekomen met kerkelijke attestatie uit Hoofdplaat [prov. Zeeland] Pieternella Anthonia Porrey weduwe van Corn: van Laere op 1 juli 1911 overleden december 1911</w:t>
      </w:r>
    </w:p>
    <w:p w:rsidR="00E74564" w:rsidRDefault="00E74564" w:rsidP="001234DB"/>
    <w:p w:rsidR="00E74564" w:rsidRDefault="00E74564" w:rsidP="001234DB">
      <w:r>
        <w:t>Ingekomen met attestatie uit Helmond Margaretha Molenkamp in 1916</w:t>
      </w:r>
    </w:p>
    <w:p w:rsidR="00E74564" w:rsidRDefault="00E74564" w:rsidP="001234DB"/>
    <w:p w:rsidR="00E74564" w:rsidRDefault="00E74564" w:rsidP="001234DB">
      <w:r>
        <w:t>Op de 24</w:t>
      </w:r>
      <w:r w:rsidRPr="00E07A34">
        <w:rPr>
          <w:vertAlign w:val="superscript"/>
        </w:rPr>
        <w:t>e</w:t>
      </w:r>
      <w:r>
        <w:t xml:space="preserve"> november 1918 werden alhier tot lidmaat bevestigd </w:t>
      </w:r>
    </w:p>
    <w:p w:rsidR="00E74564" w:rsidRDefault="00E74564" w:rsidP="001234DB">
      <w:r>
        <w:t xml:space="preserve">1. Lambertus van Beek geboren te Otterloo 24 augustus 1893; </w:t>
      </w:r>
    </w:p>
    <w:p w:rsidR="00E74564" w:rsidRDefault="00E74564" w:rsidP="001234DB">
      <w:r>
        <w:t xml:space="preserve">2. Evert Jan van Vilpen [dubieus] geboren te Ellecom 17 december 1893; </w:t>
      </w:r>
    </w:p>
    <w:p w:rsidR="00E74564" w:rsidRDefault="00E74564" w:rsidP="001234DB">
      <w:r>
        <w:t>3. Cornelis van de Pol geboren te Arnhem op 9 mei 1896</w:t>
      </w:r>
    </w:p>
    <w:p w:rsidR="00E74564" w:rsidRDefault="00E74564" w:rsidP="001234DB"/>
    <w:p w:rsidR="00E74564" w:rsidRPr="00E07A34" w:rsidRDefault="00E74564" w:rsidP="001234DB">
      <w:pPr>
        <w:rPr>
          <w:b/>
          <w:bCs/>
          <w:color w:val="FF0000"/>
        </w:rPr>
      </w:pPr>
      <w:r w:rsidRPr="00E07A34">
        <w:rPr>
          <w:b/>
          <w:bCs/>
          <w:color w:val="FF0000"/>
        </w:rPr>
        <w:t>scan 29</w:t>
      </w:r>
    </w:p>
    <w:p w:rsidR="00E74564" w:rsidRDefault="00E74564" w:rsidP="001234DB">
      <w:r>
        <w:t>4. Cornelis van Alfen geboren te Lienden op 9 juli 1895;</w:t>
      </w:r>
    </w:p>
    <w:p w:rsidR="00E74564" w:rsidRDefault="00E74564" w:rsidP="001234DB">
      <w:r>
        <w:t xml:space="preserve">5. Gerrit Schook geboren te Geldermalsen op 26 october 1895; </w:t>
      </w:r>
    </w:p>
    <w:p w:rsidR="00E74564" w:rsidRDefault="00E74564" w:rsidP="001234DB">
      <w:r>
        <w:t xml:space="preserve">6. Mateus van Willigen geboren te Dalem op 15 juni 1897;   </w:t>
      </w:r>
    </w:p>
    <w:p w:rsidR="00E74564" w:rsidRDefault="00E74564" w:rsidP="001234DB">
      <w:r>
        <w:t>7. Peter Arie de Fokkert geboren te Herwijnen op 13 october 1897</w:t>
      </w:r>
    </w:p>
    <w:p w:rsidR="00E74564" w:rsidRDefault="00E74564" w:rsidP="001234DB">
      <w:r>
        <w:t>8. Bernardus Jansen geboren te Doetinchem op 11 april 1896</w:t>
      </w:r>
    </w:p>
    <w:p w:rsidR="00E74564" w:rsidRDefault="00E74564" w:rsidP="001234DB">
      <w:r>
        <w:t>9. Johannes Frederik Kaufman geboren te Tiel op 27 februari 1889</w:t>
      </w:r>
    </w:p>
    <w:p w:rsidR="00E74564" w:rsidRDefault="00E74564" w:rsidP="001234DB">
      <w:r>
        <w:t>10. Marius de Bruin geboren te Dalem op 5 november 1897</w:t>
      </w:r>
    </w:p>
    <w:p w:rsidR="00E74564" w:rsidRDefault="00E74564" w:rsidP="001234DB">
      <w:r>
        <w:t>11. Willem Kelderman geboren te Ede op 31 augustus 1890</w:t>
      </w:r>
    </w:p>
    <w:p w:rsidR="00E74564" w:rsidRDefault="00E74564" w:rsidP="001234DB">
      <w:r>
        <w:t>12. Jan Pors geboren te Charlou of Charloi op 15 februari 1884</w:t>
      </w:r>
    </w:p>
    <w:p w:rsidR="00E74564" w:rsidRDefault="00E74564" w:rsidP="001234DB">
      <w:r>
        <w:t xml:space="preserve">NB de bovengenoemde twaalf jongelieden behoren tot het corps rijdende artillerie thans in garnizoen te Schijndel </w:t>
      </w:r>
    </w:p>
    <w:p w:rsidR="00E74564" w:rsidRDefault="00E74564" w:rsidP="001234DB"/>
    <w:p w:rsidR="00E74564" w:rsidRDefault="00E74564" w:rsidP="001234DB"/>
    <w:p w:rsidR="00E74564" w:rsidRDefault="00E74564" w:rsidP="001234DB">
      <w:r>
        <w:t>Ingekomen met attestatie vanuit Nijmegen in october 1918 C.H.Boland</w:t>
      </w:r>
    </w:p>
    <w:p w:rsidR="00E74564" w:rsidRDefault="00E74564" w:rsidP="001234DB">
      <w:r>
        <w:t>Afgegeven attestatie naar Tilburg op 18 apri l1921 van Willem Kelderman</w:t>
      </w:r>
    </w:p>
    <w:p w:rsidR="00E74564" w:rsidRDefault="00E74564" w:rsidP="001234DB">
      <w:r>
        <w:t>Afgegeven attestatie naar Dinther op 9 augustus 1922 van Hendrika Heijerman huisvrouw van Van Hemert</w:t>
      </w:r>
    </w:p>
    <w:p w:rsidR="00E74564" w:rsidRDefault="00E74564" w:rsidP="001234DB">
      <w:r>
        <w:t>Attestatie ingekomen vanuit Utrecht op 11 october 1922 van Hendrika van den Bogert geboren op 13 september 1899</w:t>
      </w:r>
    </w:p>
    <w:p w:rsidR="00E74564" w:rsidRDefault="00E74564" w:rsidP="001234DB">
      <w:r>
        <w:t>Attestatie ingekomen van Dordrecht op 5 januari 1923 van Willem Johannes Hofman en Johanna Ossenwaarde geboren 25 december 1897 echtelieden ….. 1 april 1897</w:t>
      </w:r>
    </w:p>
    <w:p w:rsidR="00E74564" w:rsidRDefault="00E74564" w:rsidP="001234DB"/>
    <w:p w:rsidR="00E74564" w:rsidRPr="00D05385" w:rsidRDefault="00E74564" w:rsidP="001234DB">
      <w:pPr>
        <w:rPr>
          <w:b/>
          <w:bCs/>
          <w:color w:val="FF0000"/>
        </w:rPr>
      </w:pPr>
      <w:r w:rsidRPr="00D05385">
        <w:rPr>
          <w:b/>
          <w:bCs/>
          <w:color w:val="FF0000"/>
        </w:rPr>
        <w:t>scan 30</w:t>
      </w:r>
    </w:p>
    <w:p w:rsidR="00E74564" w:rsidRDefault="00E74564" w:rsidP="001234DB">
      <w:r>
        <w:t>Ingekomen attestatie uit Harderwijk op 27 november 1923 van Ritske Greman of Goeman (?) huisvrouw van G.Numans</w:t>
      </w:r>
    </w:p>
    <w:p w:rsidR="00E74564" w:rsidRDefault="00E74564" w:rsidP="001234DB">
      <w:r>
        <w:t>Afgegeven attestatie naar Drunen op 26 october 1925 van Willem Johannes Hofman en Johanna Ossewaarde</w:t>
      </w:r>
    </w:p>
    <w:p w:rsidR="00E74564" w:rsidRDefault="00E74564" w:rsidP="001234DB">
      <w:r>
        <w:t>Afgegeven attestatie naar Utrecht op 14 februari 1930 van H.L.Blonk en G.M.Schenkhoff</w:t>
      </w:r>
    </w:p>
    <w:p w:rsidR="00E74564" w:rsidRDefault="00E74564" w:rsidP="001234DB"/>
    <w:p w:rsidR="00E74564" w:rsidRDefault="00E74564" w:rsidP="001234DB">
      <w:pPr>
        <w:rPr>
          <w:b/>
          <w:bCs/>
          <w:color w:val="FF0000"/>
        </w:rPr>
      </w:pPr>
      <w:r w:rsidRPr="006C6372">
        <w:rPr>
          <w:b/>
          <w:bCs/>
          <w:color w:val="FF0000"/>
        </w:rPr>
        <w:t xml:space="preserve">scan 31  </w:t>
      </w:r>
    </w:p>
    <w:p w:rsidR="00E74564" w:rsidRDefault="00E74564" w:rsidP="001234DB">
      <w:r w:rsidRPr="006C6372">
        <w:t xml:space="preserve">Los blaadje met de volgende informatie: </w:t>
      </w:r>
    </w:p>
    <w:p w:rsidR="00E74564" w:rsidRDefault="00E74564" w:rsidP="001234DB">
      <w:r>
        <w:t>Hazina Elisabeth Sterk geboren te Dalem 20 januari 1877</w:t>
      </w:r>
    </w:p>
    <w:p w:rsidR="00E74564" w:rsidRDefault="00E74564" w:rsidP="001234DB">
      <w:r>
        <w:t>Antoon Wassink  geboren te Doetinchem op 21 september 1877</w:t>
      </w:r>
    </w:p>
    <w:p w:rsidR="00E74564" w:rsidRDefault="00E74564" w:rsidP="001234DB">
      <w:r>
        <w:t>Antoon Cornelis Marinus Wassink geboren 15 juli 1905 te Schijndel</w:t>
      </w:r>
    </w:p>
    <w:p w:rsidR="00E74564" w:rsidRDefault="00E74564" w:rsidP="001234DB"/>
    <w:p w:rsidR="00E74564" w:rsidRPr="006C6372" w:rsidRDefault="00E74564" w:rsidP="001234DB">
      <w:pPr>
        <w:rPr>
          <w:b/>
          <w:bCs/>
          <w:color w:val="FF0000"/>
        </w:rPr>
      </w:pPr>
      <w:r w:rsidRPr="006C6372">
        <w:rPr>
          <w:b/>
          <w:bCs/>
          <w:color w:val="FF0000"/>
        </w:rPr>
        <w:t>scan 32</w:t>
      </w:r>
    </w:p>
    <w:p w:rsidR="00E74564" w:rsidRDefault="00E74564" w:rsidP="001234DB">
      <w:r>
        <w:t>1839</w:t>
      </w:r>
    </w:p>
    <w:p w:rsidR="00E74564" w:rsidRDefault="00E74564" w:rsidP="001234DB">
      <w:r>
        <w:t>Nadat voor de wet getrouwd waren zijn door mij in de huwelijkse staat bevestigd Jan van Brummen Ridder der Militaire Willemsorde en Johanna Meijer in de kerk van St.Michielsgestel den 12</w:t>
      </w:r>
      <w:r w:rsidRPr="00F731B8">
        <w:rPr>
          <w:vertAlign w:val="superscript"/>
        </w:rPr>
        <w:t>e</w:t>
      </w:r>
      <w:r>
        <w:t xml:space="preserve"> mei 1839 – J.C.Matman predikant</w:t>
      </w:r>
    </w:p>
    <w:p w:rsidR="00E74564" w:rsidRDefault="00E74564" w:rsidP="001234DB"/>
    <w:p w:rsidR="00E74564" w:rsidRDefault="00E74564" w:rsidP="001234DB">
      <w:r>
        <w:t>1840</w:t>
      </w:r>
    </w:p>
    <w:p w:rsidR="00E74564" w:rsidRDefault="00E74564" w:rsidP="001234DB">
      <w:r>
        <w:t>Nadat voor de wet getrouwd waren zijn door mij in den huwelijkse staat bevestigd Jan Patist [misschien Baptist] Filipse en Magdalena Groenewout in de kerk van Schijndel den 30</w:t>
      </w:r>
      <w:r w:rsidRPr="00F731B8">
        <w:rPr>
          <w:vertAlign w:val="superscript"/>
        </w:rPr>
        <w:t>e</w:t>
      </w:r>
      <w:r>
        <w:t xml:space="preserve"> augustus 1840 – J.C.Masman of Matman (?) predikant</w:t>
      </w:r>
    </w:p>
    <w:p w:rsidR="00E74564" w:rsidRDefault="00E74564" w:rsidP="001234DB"/>
    <w:p w:rsidR="00E74564" w:rsidRDefault="00E74564" w:rsidP="001234DB">
      <w:r>
        <w:t>1862</w:t>
      </w:r>
    </w:p>
    <w:p w:rsidR="00E74564" w:rsidRDefault="00E74564" w:rsidP="001234DB">
      <w:r>
        <w:t>Na vertoond bewijs dat door den ambtenaar van den burgerlijken stand getrouwd waren op den 8</w:t>
      </w:r>
      <w:r w:rsidRPr="00F731B8">
        <w:rPr>
          <w:vertAlign w:val="superscript"/>
        </w:rPr>
        <w:t>e</w:t>
      </w:r>
      <w:r>
        <w:t xml:space="preserve"> mei te Schijndel Willem Hendrik van Heukeren en Sophia Juliana Susanna van Beverwijk is dit huwelijk op dezelfde dag kerkelijk door mij ingezegend – G.H.Brand predikant – coll. concord: 27 januari 1863 ondertekend Brand en Creutz</w:t>
      </w:r>
    </w:p>
    <w:p w:rsidR="00E74564" w:rsidRDefault="00E74564" w:rsidP="001234DB"/>
    <w:p w:rsidR="00E74564" w:rsidRPr="00F731B8" w:rsidRDefault="00E74564" w:rsidP="001234DB">
      <w:pPr>
        <w:rPr>
          <w:b/>
          <w:bCs/>
          <w:color w:val="FF0000"/>
        </w:rPr>
      </w:pPr>
      <w:r w:rsidRPr="00F731B8">
        <w:rPr>
          <w:b/>
          <w:bCs/>
          <w:color w:val="FF0000"/>
        </w:rPr>
        <w:t>scan 33</w:t>
      </w:r>
    </w:p>
    <w:p w:rsidR="00E74564" w:rsidRDefault="00E74564" w:rsidP="001234DB">
      <w:r>
        <w:t>1865</w:t>
      </w:r>
    </w:p>
    <w:p w:rsidR="00E74564" w:rsidRDefault="00E74564" w:rsidP="001234DB">
      <w:r>
        <w:t>Na vertoond bewijs dat door den ambtenaar der burgerlijken stand getrouwd waren op de 24</w:t>
      </w:r>
      <w:r w:rsidRPr="00F731B8">
        <w:rPr>
          <w:vertAlign w:val="superscript"/>
        </w:rPr>
        <w:t>e</w:t>
      </w:r>
      <w:r>
        <w:t xml:space="preserve"> juni te Schijndel Leendert van de Tas en Elisabeth Clasina Temminck is dit huwelik op dezelfde dag kerkelijk door mij ingezegend – G.H.Brand predikant – coll: concord: 5 januari 1866 ondertekend Brand en Creutz</w:t>
      </w:r>
    </w:p>
    <w:p w:rsidR="00E74564" w:rsidRDefault="00E74564" w:rsidP="001234DB"/>
    <w:p w:rsidR="00E74564" w:rsidRDefault="00E74564" w:rsidP="001234DB">
      <w:r>
        <w:t>Kerkelijk ingezegend is 18 mei 1888 te Schijdnel het huwelijk van Antonie Bart van Hemert en  Hendrika Heijerman – vergeleken en goedgekeurd 27 october 1889 ondertekend door W.G.Doorne en A. van Kampen</w:t>
      </w:r>
    </w:p>
    <w:p w:rsidR="00E74564" w:rsidRDefault="00E74564" w:rsidP="001234DB"/>
    <w:p w:rsidR="00E74564" w:rsidRDefault="00E74564" w:rsidP="001234DB">
      <w:r>
        <w:t>Kerkelijk ingezegend is 15 januari 1890 te Schijndel het huwelijk van Christoffel de Jongh en Anna van Brummen</w:t>
      </w:r>
    </w:p>
    <w:p w:rsidR="00E74564" w:rsidRDefault="00E74564" w:rsidP="001234DB"/>
    <w:p w:rsidR="00E74564" w:rsidRDefault="00E74564" w:rsidP="001234DB">
      <w:r>
        <w:t xml:space="preserve">Op 5 maart 1890 is te Schijndel kerkelijk ingezegend het huwelijk van Dirk Schreuder en Geertruida Elisabeth de Bruijn </w:t>
      </w:r>
    </w:p>
    <w:p w:rsidR="00E74564" w:rsidRDefault="00E74564" w:rsidP="001234DB"/>
    <w:p w:rsidR="00E74564" w:rsidRDefault="00E74564" w:rsidP="001234DB">
      <w:r>
        <w:t>Vergeleken en goedgekeurd op 1 april 1890 W.G. van Doorne predikant en J.Heijerman – 10 mei 1901 is kerkelijk ingezegend het huwelijk van Hendrina van Heyst en Johan Adrianus Buijs – op 5 juni 1901 is kerkelijk ingezegend het huwelijk van S. Telders en … L.P.G. Scheij – op 22 augustus 1901 is kerkelijk ingezegend het huwelijk van H.A.Tromp en C.H.Berail</w:t>
      </w:r>
    </w:p>
    <w:p w:rsidR="00E74564" w:rsidRDefault="00E74564" w:rsidP="001234DB"/>
    <w:p w:rsidR="00E74564" w:rsidRDefault="00E74564" w:rsidP="001234DB"/>
    <w:p w:rsidR="00E74564" w:rsidRPr="00064FD1" w:rsidRDefault="00E74564" w:rsidP="001234DB">
      <w:pPr>
        <w:rPr>
          <w:b/>
          <w:bCs/>
          <w:color w:val="FF0000"/>
        </w:rPr>
      </w:pPr>
      <w:r w:rsidRPr="00064FD1">
        <w:rPr>
          <w:b/>
          <w:bCs/>
          <w:color w:val="FF0000"/>
        </w:rPr>
        <w:t>scan 34</w:t>
      </w:r>
    </w:p>
    <w:p w:rsidR="00E74564" w:rsidRDefault="00E74564" w:rsidP="001234DB">
      <w:r>
        <w:t>Op 6 mei 1902 is kerkelijk ingezegend het huwelijk van Wouter den Ridder en Johanna Adriana Louise Bouwman.</w:t>
      </w:r>
    </w:p>
    <w:p w:rsidR="00E74564" w:rsidRDefault="00E74564" w:rsidP="001234DB">
      <w:r>
        <w:t>Op 1 augustus 1904 [of 1914?] Willem vd Kram of Krau en Antonia Cornelia vd Laere.</w:t>
      </w:r>
    </w:p>
    <w:p w:rsidR="00E74564" w:rsidRDefault="00E74564" w:rsidP="001234DB">
      <w:r>
        <w:t>Op 12 juni 1908 is kerkelijk ingezegend het huwelijk van Felix Leonard Adriaan vd Kooij [of Kaaij] en Maria Dorothea van Beverwijk.</w:t>
      </w:r>
    </w:p>
    <w:p w:rsidR="00E74564" w:rsidRDefault="00E74564" w:rsidP="001234DB">
      <w:r>
        <w:t>Op 19 juni 1913 is kerkelijk ingezegend het huwelijk van Adrianus Huizing [dubieus] en Hendrina Maria Heijerman</w:t>
      </w:r>
    </w:p>
    <w:p w:rsidR="00E74564" w:rsidRDefault="00E74564" w:rsidP="001234DB"/>
    <w:p w:rsidR="00E74564" w:rsidRPr="00E5171F" w:rsidRDefault="00E74564" w:rsidP="001234DB">
      <w:pPr>
        <w:rPr>
          <w:b/>
          <w:bCs/>
        </w:rPr>
      </w:pPr>
      <w:r w:rsidRPr="00E5171F">
        <w:rPr>
          <w:b/>
          <w:bCs/>
        </w:rPr>
        <w:t>EINDE VAN DIT INVENTARISNUMMER</w:t>
      </w:r>
    </w:p>
    <w:p w:rsidR="00E74564" w:rsidRDefault="00E74564" w:rsidP="001234DB"/>
    <w:p w:rsidR="00E74564" w:rsidRPr="00EE511D" w:rsidRDefault="00E74564" w:rsidP="001234DB">
      <w:pPr>
        <w:rPr>
          <w:b/>
          <w:bCs/>
          <w:color w:val="0000FF"/>
          <w:sz w:val="28"/>
          <w:szCs w:val="28"/>
        </w:rPr>
      </w:pPr>
      <w:r w:rsidRPr="00EE511D">
        <w:rPr>
          <w:b/>
          <w:bCs/>
          <w:color w:val="0000FF"/>
          <w:sz w:val="28"/>
          <w:szCs w:val="28"/>
        </w:rPr>
        <w:t>BHIC 258 inv.nr. 674 – 4 scans</w:t>
      </w:r>
    </w:p>
    <w:p w:rsidR="00E74564" w:rsidRDefault="00E74564" w:rsidP="001234DB"/>
    <w:p w:rsidR="00E74564" w:rsidRPr="00967938" w:rsidRDefault="00E74564" w:rsidP="001234DB">
      <w:pPr>
        <w:rPr>
          <w:b/>
          <w:bCs/>
          <w:color w:val="FF0000"/>
        </w:rPr>
      </w:pPr>
      <w:r w:rsidRPr="00967938">
        <w:rPr>
          <w:b/>
          <w:bCs/>
          <w:color w:val="FF0000"/>
        </w:rPr>
        <w:t xml:space="preserve">scan 2 </w:t>
      </w:r>
    </w:p>
    <w:p w:rsidR="00E74564" w:rsidRDefault="00E74564" w:rsidP="001234DB">
      <w:r>
        <w:t>1816 february nr.5 – Heden zondag des voormiddags den 18</w:t>
      </w:r>
      <w:r w:rsidRPr="00967938">
        <w:rPr>
          <w:vertAlign w:val="superscript"/>
        </w:rPr>
        <w:t>e</w:t>
      </w:r>
      <w:r>
        <w:t xml:space="preserve"> februarij 1816 is alhier in de gemeente gedoopt het zoontje van Cornelis Kaub schoolonderwijzer alhier en bij den doop den naam ontvangen van Johan Antoon – Schijndel den 18 febr. 1816 ondertekend A.Slingsbie</w:t>
      </w:r>
    </w:p>
    <w:p w:rsidR="00E74564" w:rsidRDefault="00E74564" w:rsidP="001234DB"/>
    <w:p w:rsidR="00E74564" w:rsidRPr="00967938" w:rsidRDefault="00E74564" w:rsidP="001234DB">
      <w:pPr>
        <w:rPr>
          <w:b/>
          <w:bCs/>
          <w:color w:val="FF0000"/>
        </w:rPr>
      </w:pPr>
      <w:r w:rsidRPr="00967938">
        <w:rPr>
          <w:b/>
          <w:bCs/>
          <w:color w:val="FF0000"/>
        </w:rPr>
        <w:t>scan 3</w:t>
      </w:r>
    </w:p>
    <w:p w:rsidR="00E74564" w:rsidRDefault="00E74564" w:rsidP="001234DB">
      <w:r>
        <w:t>De burgerlijke formaliteiten van Wouter Marius de Reus op den 13</w:t>
      </w:r>
      <w:r w:rsidRPr="00967938">
        <w:rPr>
          <w:vertAlign w:val="superscript"/>
        </w:rPr>
        <w:t>e</w:t>
      </w:r>
      <w:r>
        <w:t xml:space="preserve"> maart 1813 alhier geboore zijn vervuld – Boxtel den 14 maart 1813 – ondertekend de Maire A.Speelman</w:t>
      </w:r>
    </w:p>
    <w:p w:rsidR="00E74564" w:rsidRDefault="00E74564" w:rsidP="001234DB"/>
    <w:p w:rsidR="00E74564" w:rsidRDefault="00E74564" w:rsidP="001234DB">
      <w:r>
        <w:t>nr.64 – Geboorte – dat omtrent de geboorte van het onecht kind van Francina Magdalena van Schaardenburgh alle de burgerlijke plegtigheden zijn vervuld, verklare ik ondergeteekende Maire der gemeente Schijndel – den 27sten september 1812 – ondertekend P. van Beverwijk</w:t>
      </w:r>
    </w:p>
    <w:p w:rsidR="00E74564" w:rsidRDefault="00E74564" w:rsidP="001234DB"/>
    <w:p w:rsidR="00E74564" w:rsidRDefault="00E74564" w:rsidP="001234DB">
      <w:pPr>
        <w:rPr>
          <w:b/>
          <w:bCs/>
          <w:color w:val="FF0000"/>
        </w:rPr>
      </w:pPr>
      <w:r w:rsidRPr="00967938">
        <w:rPr>
          <w:b/>
          <w:bCs/>
          <w:color w:val="FF0000"/>
        </w:rPr>
        <w:t>scan 4</w:t>
      </w:r>
    </w:p>
    <w:p w:rsidR="00E74564" w:rsidRDefault="00E74564" w:rsidP="001234DB">
      <w:pPr>
        <w:rPr>
          <w:color w:val="000000"/>
        </w:rPr>
      </w:pPr>
      <w:r w:rsidRPr="00967938">
        <w:rPr>
          <w:color w:val="000000"/>
        </w:rPr>
        <w:t>no. 64 – Carolina Ferdinanda</w:t>
      </w:r>
    </w:p>
    <w:p w:rsidR="00E74564" w:rsidRDefault="00E74564" w:rsidP="001234DB">
      <w:pPr>
        <w:rPr>
          <w:color w:val="000000"/>
        </w:rPr>
      </w:pPr>
    </w:p>
    <w:p w:rsidR="00E74564" w:rsidRDefault="00E74564" w:rsidP="001234DB">
      <w:pPr>
        <w:rPr>
          <w:b/>
          <w:bCs/>
          <w:color w:val="0000FF"/>
          <w:sz w:val="28"/>
          <w:szCs w:val="28"/>
        </w:rPr>
      </w:pPr>
      <w:r w:rsidRPr="00EE511D">
        <w:rPr>
          <w:b/>
          <w:bCs/>
          <w:color w:val="0000FF"/>
          <w:sz w:val="28"/>
          <w:szCs w:val="28"/>
        </w:rPr>
        <w:t>BHIC 258 inv.nr. 677 – 19 scans</w:t>
      </w:r>
    </w:p>
    <w:p w:rsidR="00E74564" w:rsidRDefault="00E74564" w:rsidP="001234DB">
      <w:pPr>
        <w:rPr>
          <w:b/>
          <w:bCs/>
          <w:color w:val="0000FF"/>
          <w:sz w:val="28"/>
          <w:szCs w:val="28"/>
        </w:rPr>
      </w:pPr>
    </w:p>
    <w:p w:rsidR="00E74564" w:rsidRDefault="00E74564" w:rsidP="001234DB">
      <w:pPr>
        <w:rPr>
          <w:b/>
          <w:bCs/>
          <w:color w:val="FF0000"/>
        </w:rPr>
      </w:pPr>
      <w:r w:rsidRPr="00EE511D">
        <w:rPr>
          <w:b/>
          <w:bCs/>
          <w:color w:val="FF0000"/>
        </w:rPr>
        <w:t>scan 2</w:t>
      </w:r>
    </w:p>
    <w:p w:rsidR="00E74564" w:rsidRDefault="00E74564" w:rsidP="001234DB">
      <w:r w:rsidRPr="00EE511D">
        <w:t>diverse briefjes over Elkaar – Jan Willem Daniel</w:t>
      </w:r>
    </w:p>
    <w:p w:rsidR="00E74564" w:rsidRDefault="00E74564" w:rsidP="001234DB">
      <w:r>
        <w:t>dewijl de bruidegom te Liemde, horende onder Schijndel woonagtig, zo behooren ook aldaar de proclamatie te geschieden en hiervan een behoorlijk getuigschrift te bezorgen</w:t>
      </w:r>
    </w:p>
    <w:p w:rsidR="00E74564" w:rsidRDefault="00E74564" w:rsidP="001234DB"/>
    <w:p w:rsidR="00E74564" w:rsidRPr="00EE511D" w:rsidRDefault="00E74564" w:rsidP="001234DB">
      <w:pPr>
        <w:rPr>
          <w:b/>
          <w:bCs/>
          <w:color w:val="FF0000"/>
        </w:rPr>
      </w:pPr>
      <w:r w:rsidRPr="00EE511D">
        <w:rPr>
          <w:b/>
          <w:bCs/>
          <w:color w:val="FF0000"/>
        </w:rPr>
        <w:t>scan 3</w:t>
      </w:r>
    </w:p>
    <w:p w:rsidR="00E74564" w:rsidRDefault="00E74564" w:rsidP="001234DB">
      <w:r>
        <w:t xml:space="preserve">potloodnotitie: Joseph Hendr. Verhoeveen geboren en wonende alhier – Maria Ariaen van den Dungen jd. gebooren en woonende reeds 6 jaar hier – consent – met inkt: of aan malkanderen ……..of zij ook met iemand anders uitstaande hebben of er ontlastbrief reeds ter secretarij is en anders etc. dat er voorzegels en den armen voldaan is  </w:t>
      </w:r>
    </w:p>
    <w:p w:rsidR="00E74564" w:rsidRDefault="00E74564" w:rsidP="001234DB"/>
    <w:p w:rsidR="00E74564" w:rsidRDefault="00E74564" w:rsidP="001234DB">
      <w:pPr>
        <w:rPr>
          <w:b/>
          <w:bCs/>
          <w:color w:val="FF0000"/>
        </w:rPr>
      </w:pPr>
      <w:r w:rsidRPr="00574025">
        <w:rPr>
          <w:b/>
          <w:bCs/>
          <w:color w:val="FF0000"/>
        </w:rPr>
        <w:t>scan 4</w:t>
      </w:r>
    </w:p>
    <w:p w:rsidR="00E74564" w:rsidRDefault="00E74564" w:rsidP="001234DB">
      <w:r w:rsidRPr="00574025">
        <w:t>H.Keller E.A.Rovers</w:t>
      </w:r>
    </w:p>
    <w:p w:rsidR="00E74564" w:rsidRDefault="00E74564" w:rsidP="001234DB">
      <w:r>
        <w:t>1792 – Heden den 28 januarij zijn alhier in wettigen ondertrouw opgenomen Jan Willem de Paauw jm. gebooren en thans woonende te Liemde met Hendrina Adriaan Simonsz. gebooren te Aarle thans woonende te Beel doch het laatste jaar en zes weken gewoond hebbende te St.Oedenrrode  - quod testor – gegeven in Aarle deezen 28 jan: 1791 – S: Hanewinckel Ecclesiastes Reform: in Aarle Beek en Lieshout</w:t>
      </w:r>
    </w:p>
    <w:p w:rsidR="00E74564" w:rsidRDefault="00E74564" w:rsidP="001234DB">
      <w:r>
        <w:t xml:space="preserve">volgt de tekst als in scan 2: dewijl de bruidegom etc. etc. </w:t>
      </w:r>
    </w:p>
    <w:p w:rsidR="00E74564" w:rsidRDefault="00E74564" w:rsidP="001234DB"/>
    <w:p w:rsidR="00E74564" w:rsidRDefault="00E74564" w:rsidP="001234DB">
      <w:pPr>
        <w:rPr>
          <w:b/>
          <w:bCs/>
          <w:color w:val="FF0000"/>
        </w:rPr>
      </w:pPr>
      <w:r w:rsidRPr="00574025">
        <w:rPr>
          <w:b/>
          <w:bCs/>
          <w:color w:val="FF0000"/>
        </w:rPr>
        <w:t xml:space="preserve">scan 5  </w:t>
      </w:r>
    </w:p>
    <w:p w:rsidR="00E74564" w:rsidRDefault="00E74564" w:rsidP="001234DB">
      <w:r>
        <w:t xml:space="preserve">Op heden deser sijn alhier in wettigen ondertrouw opgenomen Jan Johannes Smulders jm. geboren te Schijndel en aldaar het laatst ’t langs gewoond hebben de met Anna Jan Timmers jd. gebooren en woonagtig te Caathoven – actum Berlicum den 26 november 1791 D: Pages – </w:t>
      </w:r>
    </w:p>
    <w:p w:rsidR="00E74564" w:rsidRDefault="00E74564" w:rsidP="001234DB">
      <w:r>
        <w:t>Dewijl de bruidegom mog geen jaar ex 6 weeken uijt Schijndel woonagtig is worden sijn geboden ook te Schijndel versogt – daaronder nog ’n regel: roepen en geschieden hiervan een behoorlijk getuigschrift worden vertoond</w:t>
      </w:r>
    </w:p>
    <w:p w:rsidR="00E74564" w:rsidRDefault="00E74564" w:rsidP="001234DB"/>
    <w:p w:rsidR="00E74564" w:rsidRPr="003D1B54" w:rsidRDefault="00E74564" w:rsidP="001234DB">
      <w:pPr>
        <w:rPr>
          <w:b/>
          <w:bCs/>
          <w:color w:val="FF0000"/>
        </w:rPr>
      </w:pPr>
      <w:r w:rsidRPr="003D1B54">
        <w:rPr>
          <w:b/>
          <w:bCs/>
          <w:color w:val="FF0000"/>
        </w:rPr>
        <w:t>scan 6</w:t>
      </w:r>
    </w:p>
    <w:p w:rsidR="00E74564" w:rsidRDefault="00E74564" w:rsidP="001234DB">
      <w:r>
        <w:t xml:space="preserve">1791 – Heden den derden september zijn alhier te Aarle in wettigen ondertrouw opgenomen Anthony Cornelis Zwinkel jm: gebooren en woonende te Beek en laatst een jaar en zes weeken gewoond hebbende te Schijndel – losbriefje ANTHONY </w:t>
      </w:r>
    </w:p>
    <w:p w:rsidR="00E74564" w:rsidRDefault="00E74564" w:rsidP="001234DB">
      <w:r>
        <w:t>onderaan: de laatste tekst uit scan 5</w:t>
      </w:r>
    </w:p>
    <w:p w:rsidR="00E74564" w:rsidRDefault="00E74564" w:rsidP="001234DB"/>
    <w:p w:rsidR="00E74564" w:rsidRPr="003D1B54" w:rsidRDefault="00E74564" w:rsidP="001234DB">
      <w:pPr>
        <w:rPr>
          <w:b/>
          <w:bCs/>
          <w:color w:val="FF0000"/>
        </w:rPr>
      </w:pPr>
      <w:r w:rsidRPr="003D1B54">
        <w:rPr>
          <w:b/>
          <w:bCs/>
          <w:color w:val="FF0000"/>
        </w:rPr>
        <w:t xml:space="preserve">scan 7 </w:t>
      </w:r>
    </w:p>
    <w:p w:rsidR="00E74564" w:rsidRDefault="00E74564" w:rsidP="001234DB">
      <w:r>
        <w:t>H.Keller – E.A.Rovers</w:t>
      </w:r>
    </w:p>
    <w:p w:rsidR="00E74564" w:rsidRDefault="00E74564" w:rsidP="001234DB">
      <w:r>
        <w:t>1791 – Heden den derden spetmber zijn alhier te Aarle in wettigen ondertrouw opgenomen Anthony Cornelis Zwinkels jm: gebooren en woonende te Beek en laatst een jaar en zes weeken gewoond hebbende te Schijndel met Petronella Anthoy van Haandel jd: gebooren te Heeswijk en het laatste jaar en zes weeken gewoond hebbende te Balkum [= Berlicum] – quod testor S.Hanewinckel eccles: Reform: in Aarle Beek en Lieshout – Aarle den 3 7ber 1791</w:t>
      </w:r>
    </w:p>
    <w:p w:rsidR="00E74564" w:rsidRDefault="00E74564" w:rsidP="001234DB">
      <w:r>
        <w:t>daaronder: dewijl de bruidegom laa[t]st gewoond heeft te Schijndel, zoo moeten aldaar ook de roepen geschieden en hiervan een behoorlijk getuigschrift worden vertoond</w:t>
      </w:r>
    </w:p>
    <w:p w:rsidR="00E74564" w:rsidRDefault="00E74564" w:rsidP="001234DB"/>
    <w:p w:rsidR="00E74564" w:rsidRPr="00AE655D" w:rsidRDefault="00E74564" w:rsidP="001234DB">
      <w:pPr>
        <w:rPr>
          <w:b/>
          <w:bCs/>
          <w:color w:val="FF0000"/>
        </w:rPr>
      </w:pPr>
      <w:r w:rsidRPr="00AE655D">
        <w:rPr>
          <w:b/>
          <w:bCs/>
          <w:color w:val="FF0000"/>
        </w:rPr>
        <w:t>scan 8</w:t>
      </w:r>
    </w:p>
    <w:p w:rsidR="00E74564" w:rsidRDefault="00E74564" w:rsidP="001234DB">
      <w:r>
        <w:t xml:space="preserve">H.Keller – J. cd Meer [dubieus] </w:t>
      </w:r>
    </w:p>
    <w:p w:rsidR="00E74564" w:rsidRDefault="00E74564" w:rsidP="001234DB">
      <w:r>
        <w:t>Dat Johannis Gerit Schepens jm: geboore van Best en wonende te Berlicum met Maria Catharina Kelders jd: geboore en wonende te Schijndel, ook alhier hunne drie agtereenvolgende sondaagse publicatien onverhundert gehad hebben en dus soo veel ons aangaat in den huwelijke staat mogen bevestigt wrden, verklaart de ondergetekende – actum Berlicum den 18 julij 1790 – Dom: Pagez te Berlicum</w:t>
      </w:r>
    </w:p>
    <w:p w:rsidR="00E74564" w:rsidRDefault="00E74564" w:rsidP="001234DB"/>
    <w:p w:rsidR="00E74564" w:rsidRPr="00AE655D" w:rsidRDefault="00E74564" w:rsidP="001234DB">
      <w:pPr>
        <w:rPr>
          <w:b/>
          <w:bCs/>
          <w:color w:val="FF0000"/>
        </w:rPr>
      </w:pPr>
      <w:r w:rsidRPr="00AE655D">
        <w:rPr>
          <w:b/>
          <w:bCs/>
          <w:color w:val="FF0000"/>
        </w:rPr>
        <w:t>scan 9</w:t>
      </w:r>
    </w:p>
    <w:p w:rsidR="00E74564" w:rsidRDefault="00E74564" w:rsidP="001234DB">
      <w:r>
        <w:t>Eerwaarde Heeren</w:t>
      </w:r>
    </w:p>
    <w:p w:rsidR="00E74564" w:rsidRDefault="00E74564" w:rsidP="001234DB">
      <w:r>
        <w:t xml:space="preserve">Zeer gaarne zoude mij aan U Eerw: verzoek voldoen om een ontlastbrieff aan Geertruij Versterren dogter van Joseph Versterren en Maria Gerardina Prince in leeven egte luijden te geeven dog gemelde Geertruij Versterren een zoldate kindt zijnde, sonder borgbrieff volgens resolutie over al kan woonen, zonder dat de plaats daar ze gebooren off gedoopt verpligt zijn, ontlastbrieff te geeven – wij hebben de eer ons met agting te noemen </w:t>
      </w:r>
    </w:p>
    <w:p w:rsidR="00E74564" w:rsidRDefault="00E74564" w:rsidP="001234DB"/>
    <w:p w:rsidR="00E74564" w:rsidRPr="00893DFF" w:rsidRDefault="00E74564" w:rsidP="001234DB">
      <w:pPr>
        <w:rPr>
          <w:b/>
          <w:bCs/>
          <w:color w:val="FF0000"/>
        </w:rPr>
      </w:pPr>
      <w:r w:rsidRPr="00893DFF">
        <w:rPr>
          <w:b/>
          <w:bCs/>
          <w:color w:val="FF0000"/>
        </w:rPr>
        <w:t>scan 10</w:t>
      </w:r>
    </w:p>
    <w:p w:rsidR="00E74564" w:rsidRDefault="00E74564" w:rsidP="001234DB">
      <w:r>
        <w:t>Eerwaarde Heeren</w:t>
      </w:r>
    </w:p>
    <w:p w:rsidR="00E74564" w:rsidRDefault="00E74564" w:rsidP="001234DB">
      <w:r>
        <w:t>Uwe Eerwaardens D: etc. dienaaren officieren regenten van Hilvarenbeek ter ordonnantie van de selve – C. v. Heusden schepen – Hilvarenbeek den 8 julij 1786</w:t>
      </w:r>
    </w:p>
    <w:p w:rsidR="00E74564" w:rsidRDefault="00E74564" w:rsidP="001234DB"/>
    <w:p w:rsidR="00E74564" w:rsidRPr="00893DFF" w:rsidRDefault="00E74564" w:rsidP="001234DB">
      <w:pPr>
        <w:rPr>
          <w:b/>
          <w:bCs/>
          <w:color w:val="FF0000"/>
        </w:rPr>
      </w:pPr>
      <w:r w:rsidRPr="00893DFF">
        <w:rPr>
          <w:b/>
          <w:bCs/>
          <w:color w:val="FF0000"/>
        </w:rPr>
        <w:t>scan 11</w:t>
      </w:r>
    </w:p>
    <w:p w:rsidR="00E74564" w:rsidRDefault="00E74564" w:rsidP="001234DB">
      <w:r>
        <w:t>Eerwaarde Heeren – Mijn Heeren officieren en regenten van Schijndel</w:t>
      </w:r>
    </w:p>
    <w:p w:rsidR="00E74564" w:rsidRDefault="00E74564" w:rsidP="001234DB">
      <w:r>
        <w:t>Los briefje van dominee Slingsbie met allerlei vragen aangaande gezegelde ontlastbrieven etc. wat op een originele brief is gelegd die in scan 12 in extenso staat verled</w:t>
      </w:r>
    </w:p>
    <w:p w:rsidR="00E74564" w:rsidRDefault="00E74564" w:rsidP="001234DB"/>
    <w:p w:rsidR="00E74564" w:rsidRPr="00893DFF" w:rsidRDefault="00E74564" w:rsidP="001234DB">
      <w:pPr>
        <w:rPr>
          <w:b/>
          <w:bCs/>
          <w:color w:val="FF0000"/>
        </w:rPr>
      </w:pPr>
      <w:r w:rsidRPr="00893DFF">
        <w:rPr>
          <w:b/>
          <w:bCs/>
          <w:color w:val="FF0000"/>
        </w:rPr>
        <w:t>scan 12</w:t>
      </w:r>
    </w:p>
    <w:p w:rsidR="00E74564" w:rsidRDefault="00E74564" w:rsidP="001234DB">
      <w:r>
        <w:t xml:space="preserve">Ik ondergeschreeven secretaris van den dorpe Schijndel verklaare bij deze, dat op dato ondergeschreeven voor den gerechte van Schijndel wettig getrouwt en in den huwelijken staat zijn bevestigt Arnoldus Lambert van Soggel meerderjaarig jongman en Ardina Dirk van Liempd weduwe Joh: Willems van Kessel gebooren en woonende alhier – actum Schijndel den 2 julij 1700 ses en tagtig G.H. van Beverwijk secretaris  </w:t>
      </w:r>
    </w:p>
    <w:p w:rsidR="00E74564" w:rsidRDefault="00E74564" w:rsidP="001234DB"/>
    <w:p w:rsidR="00E74564" w:rsidRPr="007A701E" w:rsidRDefault="00E74564" w:rsidP="001234DB">
      <w:pPr>
        <w:rPr>
          <w:b/>
          <w:bCs/>
          <w:color w:val="FF0000"/>
        </w:rPr>
      </w:pPr>
      <w:r w:rsidRPr="007A701E">
        <w:rPr>
          <w:b/>
          <w:bCs/>
          <w:color w:val="FF0000"/>
        </w:rPr>
        <w:t>scan 13</w:t>
      </w:r>
    </w:p>
    <w:p w:rsidR="00E74564" w:rsidRDefault="00E74564" w:rsidP="001234DB">
      <w:r>
        <w:t>Tekst ondersteboven: komt voor jura deezer met ondertrouwen trouwenpublicaties zegel relaas en schepenen jura etc. te samen f 5-6-0</w:t>
      </w:r>
    </w:p>
    <w:p w:rsidR="00E74564" w:rsidRDefault="00E74564" w:rsidP="001234DB">
      <w:r>
        <w:t>Paulus Kaufman gepensioneert sergeant ten dienste van den lande laa[t]st weduwnaar van wijlen Anna Margareta Wijdemans en Juffrouw Maria Magdalena Meijer dogter wijlen den Heer Lieutenant Meijer onder het regiment van Sijne Doorlugtige Hoogheijt den Hertog van Saxen Gotha geboore te Masestrigt oud 40 jaaren [welk briefje was gelegd op een andere brief] [zie scan 14]</w:t>
      </w:r>
    </w:p>
    <w:p w:rsidR="00E74564" w:rsidRDefault="00E74564" w:rsidP="001234DB"/>
    <w:p w:rsidR="00E74564" w:rsidRPr="004951E1" w:rsidRDefault="00E74564" w:rsidP="001234DB">
      <w:pPr>
        <w:rPr>
          <w:b/>
          <w:bCs/>
          <w:color w:val="FF0000"/>
        </w:rPr>
      </w:pPr>
      <w:r w:rsidRPr="004951E1">
        <w:rPr>
          <w:b/>
          <w:bCs/>
          <w:color w:val="FF0000"/>
        </w:rPr>
        <w:t>scan 14</w:t>
      </w:r>
    </w:p>
    <w:p w:rsidR="00E74564" w:rsidRDefault="00E74564" w:rsidP="001234DB">
      <w:r>
        <w:t>Peter Hendriks van Dord jm: gebooren te Balkum en woonende te Schijndel; Elisabeth Adriaans van Dijk jd: gebooren te Lieshoud gewoont hebbende te Breugel en nu woonende te Schijndel, zijnde te Schijndel den 31 januari 1778 in wettige ondertrouw opgenoomen hebben in de gereformeerde kerke van Son hunne drie agtereenvolgende huwelijksche proclamatien onverhindert gehad en moogen dus zoo veel ons aangaat in den huwelijken staat bevestogt worden – gegeven te Son deesen vijftienden februarij zeventien hondert acht ensevcentig – dom: S;aats pdubieus]</w:t>
      </w:r>
    </w:p>
    <w:p w:rsidR="00E74564" w:rsidRDefault="00E74564" w:rsidP="001234DB"/>
    <w:p w:rsidR="00E74564" w:rsidRPr="00BE2E10" w:rsidRDefault="00E74564" w:rsidP="001234DB">
      <w:pPr>
        <w:rPr>
          <w:b/>
          <w:bCs/>
          <w:color w:val="FF0000"/>
        </w:rPr>
      </w:pPr>
      <w:r w:rsidRPr="00BE2E10">
        <w:rPr>
          <w:b/>
          <w:bCs/>
          <w:color w:val="FF0000"/>
        </w:rPr>
        <w:t>scan 15</w:t>
      </w:r>
    </w:p>
    <w:p w:rsidR="00E74564" w:rsidRDefault="00E74564" w:rsidP="001234DB">
      <w:r>
        <w:t>Schijndel den 7 november 1772 sijn in wettige ondertrouw opgenomen Peter van den Broek jm: gebooren en woonagtig te Schijndel met Margaretha Hendriks van den Boom jd: gebooren te Uden en woonagtifg te Schijndel NB de bijden ontastbrieven voor bruidegom en bruid soo van Berlicum als Uden moeten geëxhibeerd worden aan ons voor het gaan van het tweede gebod dat gaan moet den 15</w:t>
      </w:r>
      <w:r w:rsidRPr="00BE2E10">
        <w:rPr>
          <w:vertAlign w:val="superscript"/>
        </w:rPr>
        <w:t>e</w:t>
      </w:r>
      <w:r>
        <w:t xml:space="preserve"> november 1772 in Uden extracto P.Grootveldt v.D.M. te Schijndel en Liempde </w:t>
      </w:r>
    </w:p>
    <w:p w:rsidR="00E74564" w:rsidRDefault="00E74564" w:rsidP="001234DB"/>
    <w:p w:rsidR="00E74564" w:rsidRPr="00FF0E89" w:rsidRDefault="00E74564" w:rsidP="001234DB">
      <w:pPr>
        <w:rPr>
          <w:b/>
          <w:bCs/>
          <w:color w:val="FF0000"/>
        </w:rPr>
      </w:pPr>
      <w:r w:rsidRPr="00FF0E89">
        <w:rPr>
          <w:b/>
          <w:bCs/>
          <w:color w:val="FF0000"/>
        </w:rPr>
        <w:t>scan 16</w:t>
      </w:r>
    </w:p>
    <w:p w:rsidR="00E74564" w:rsidRDefault="00E74564" w:rsidP="001234DB">
      <w:r>
        <w:t>klein los briefje met geldbedragen nl:</w:t>
      </w:r>
    </w:p>
    <w:p w:rsidR="00E74564" w:rsidRDefault="00E74564" w:rsidP="001234DB">
      <w:r>
        <w:t>voor 2 zegels a 3 st. 0-7-0</w:t>
      </w:r>
    </w:p>
    <w:p w:rsidR="00E74564" w:rsidRDefault="00E74564" w:rsidP="001234DB">
      <w:r>
        <w:t>voor 1 zegel a 6 st. 0-6-8</w:t>
      </w:r>
    </w:p>
    <w:p w:rsidR="00E74564" w:rsidRDefault="00E74564" w:rsidP="001234DB">
      <w:r>
        <w:t>voor den trouwbrief 0-6-0</w:t>
      </w:r>
    </w:p>
    <w:p w:rsidR="00E74564" w:rsidRDefault="00E74564" w:rsidP="001234DB">
      <w:r>
        <w:t>voor den armen 0-12-0</w:t>
      </w:r>
    </w:p>
    <w:p w:rsidR="00E74564" w:rsidRDefault="00E74564" w:rsidP="001234DB">
      <w:r>
        <w:t xml:space="preserve">samen 1-11-8 </w:t>
      </w:r>
    </w:p>
    <w:p w:rsidR="00E74564" w:rsidRDefault="00E74564" w:rsidP="001234DB">
      <w:r>
        <w:t>voor elders zegel 0-3-0</w:t>
      </w:r>
    </w:p>
    <w:p w:rsidR="00E74564" w:rsidRDefault="00E74564" w:rsidP="001234DB"/>
    <w:p w:rsidR="00E74564" w:rsidRPr="00FF0E89" w:rsidRDefault="00E74564" w:rsidP="001234DB">
      <w:pPr>
        <w:rPr>
          <w:b/>
          <w:bCs/>
          <w:color w:val="FF0000"/>
        </w:rPr>
      </w:pPr>
      <w:r w:rsidRPr="00FF0E89">
        <w:rPr>
          <w:b/>
          <w:bCs/>
          <w:color w:val="FF0000"/>
        </w:rPr>
        <w:t xml:space="preserve">scan 17 </w:t>
      </w:r>
    </w:p>
    <w:p w:rsidR="00E74564" w:rsidRDefault="00E74564" w:rsidP="001234DB">
      <w:r>
        <w:t>Margaretha Hulsins</w:t>
      </w:r>
    </w:p>
    <w:p w:rsidR="00E74564" w:rsidRDefault="00E74564" w:rsidP="001234DB"/>
    <w:p w:rsidR="00E74564" w:rsidRPr="00FF0E89" w:rsidRDefault="00E74564" w:rsidP="001234DB">
      <w:pPr>
        <w:rPr>
          <w:b/>
          <w:bCs/>
          <w:color w:val="FF0000"/>
        </w:rPr>
      </w:pPr>
      <w:r w:rsidRPr="00FF0E89">
        <w:rPr>
          <w:b/>
          <w:bCs/>
          <w:color w:val="FF0000"/>
        </w:rPr>
        <w:t>scan 18</w:t>
      </w:r>
    </w:p>
    <w:p w:rsidR="00E74564" w:rsidRDefault="00E74564" w:rsidP="001234DB">
      <w:r>
        <w:t>Anna Maria</w:t>
      </w:r>
    </w:p>
    <w:p w:rsidR="00E74564" w:rsidRDefault="00E74564" w:rsidP="001234DB"/>
    <w:p w:rsidR="00E74564" w:rsidRPr="00FF0E89" w:rsidRDefault="00E74564" w:rsidP="001234DB">
      <w:pPr>
        <w:rPr>
          <w:b/>
          <w:bCs/>
          <w:color w:val="FF0000"/>
        </w:rPr>
      </w:pPr>
      <w:r w:rsidRPr="00FF0E89">
        <w:rPr>
          <w:b/>
          <w:bCs/>
          <w:color w:val="FF0000"/>
        </w:rPr>
        <w:t>scan 19</w:t>
      </w:r>
    </w:p>
    <w:p w:rsidR="00E74564" w:rsidRDefault="00E74564" w:rsidP="001234DB">
      <w:r>
        <w:t>blanco</w:t>
      </w:r>
    </w:p>
    <w:p w:rsidR="00E74564" w:rsidRDefault="00E74564" w:rsidP="001234DB"/>
    <w:p w:rsidR="00E74564" w:rsidRDefault="00E74564" w:rsidP="00EB4D94">
      <w:pPr>
        <w:rPr>
          <w:b/>
          <w:bCs/>
          <w:color w:val="0000FF"/>
          <w:sz w:val="28"/>
          <w:szCs w:val="28"/>
        </w:rPr>
      </w:pPr>
      <w:r w:rsidRPr="00EE511D">
        <w:rPr>
          <w:b/>
          <w:bCs/>
          <w:color w:val="0000FF"/>
          <w:sz w:val="28"/>
          <w:szCs w:val="28"/>
        </w:rPr>
        <w:t>BHIC 258 inv.nr. 67</w:t>
      </w:r>
      <w:r>
        <w:rPr>
          <w:b/>
          <w:bCs/>
          <w:color w:val="0000FF"/>
          <w:sz w:val="28"/>
          <w:szCs w:val="28"/>
        </w:rPr>
        <w:t>8</w:t>
      </w:r>
      <w:r w:rsidRPr="00EE511D">
        <w:rPr>
          <w:b/>
          <w:bCs/>
          <w:color w:val="0000FF"/>
          <w:sz w:val="28"/>
          <w:szCs w:val="28"/>
        </w:rPr>
        <w:t xml:space="preserve"> – </w:t>
      </w:r>
      <w:r>
        <w:rPr>
          <w:b/>
          <w:bCs/>
          <w:color w:val="0000FF"/>
          <w:sz w:val="28"/>
          <w:szCs w:val="28"/>
        </w:rPr>
        <w:t>niet aangetroffen bij de scans</w:t>
      </w:r>
    </w:p>
    <w:p w:rsidR="00E74564" w:rsidRDefault="00E74564" w:rsidP="001234DB"/>
    <w:p w:rsidR="00E74564" w:rsidRDefault="00E74564" w:rsidP="0026166B">
      <w:pPr>
        <w:rPr>
          <w:b/>
          <w:bCs/>
          <w:color w:val="0000FF"/>
          <w:sz w:val="28"/>
          <w:szCs w:val="28"/>
        </w:rPr>
      </w:pPr>
      <w:r w:rsidRPr="00EE511D">
        <w:rPr>
          <w:b/>
          <w:bCs/>
          <w:color w:val="0000FF"/>
          <w:sz w:val="28"/>
          <w:szCs w:val="28"/>
        </w:rPr>
        <w:t>BHIC 258 inv.nr. 67</w:t>
      </w:r>
      <w:r>
        <w:rPr>
          <w:b/>
          <w:bCs/>
          <w:color w:val="0000FF"/>
          <w:sz w:val="28"/>
          <w:szCs w:val="28"/>
        </w:rPr>
        <w:t>9</w:t>
      </w:r>
      <w:r w:rsidRPr="00EE511D">
        <w:rPr>
          <w:b/>
          <w:bCs/>
          <w:color w:val="0000FF"/>
          <w:sz w:val="28"/>
          <w:szCs w:val="28"/>
        </w:rPr>
        <w:t xml:space="preserve"> – </w:t>
      </w:r>
      <w:r>
        <w:rPr>
          <w:b/>
          <w:bCs/>
          <w:color w:val="0000FF"/>
          <w:sz w:val="28"/>
          <w:szCs w:val="28"/>
        </w:rPr>
        <w:t>7</w:t>
      </w:r>
      <w:r w:rsidRPr="00EE511D">
        <w:rPr>
          <w:b/>
          <w:bCs/>
          <w:color w:val="0000FF"/>
          <w:sz w:val="28"/>
          <w:szCs w:val="28"/>
        </w:rPr>
        <w:t xml:space="preserve"> scans</w:t>
      </w:r>
    </w:p>
    <w:p w:rsidR="00E74564" w:rsidRDefault="00E74564" w:rsidP="0026166B">
      <w:pPr>
        <w:rPr>
          <w:b/>
          <w:bCs/>
          <w:color w:val="0000FF"/>
          <w:sz w:val="28"/>
          <w:szCs w:val="28"/>
        </w:rPr>
      </w:pPr>
    </w:p>
    <w:p w:rsidR="00E74564" w:rsidRPr="004A4707" w:rsidRDefault="00E74564" w:rsidP="0026166B">
      <w:pPr>
        <w:rPr>
          <w:b/>
          <w:bCs/>
          <w:color w:val="FF0000"/>
        </w:rPr>
      </w:pPr>
      <w:r w:rsidRPr="004A4707">
        <w:rPr>
          <w:b/>
          <w:bCs/>
          <w:color w:val="FF0000"/>
        </w:rPr>
        <w:t>scan 1</w:t>
      </w:r>
    </w:p>
    <w:p w:rsidR="00E74564" w:rsidRDefault="00E74564" w:rsidP="001234DB">
      <w:r>
        <w:t>buitenkaft</w:t>
      </w:r>
    </w:p>
    <w:p w:rsidR="00E74564" w:rsidRDefault="00E74564" w:rsidP="001234DB"/>
    <w:p w:rsidR="00E74564" w:rsidRPr="004A4707" w:rsidRDefault="00E74564" w:rsidP="001234DB">
      <w:pPr>
        <w:rPr>
          <w:b/>
          <w:bCs/>
          <w:color w:val="FF0000"/>
        </w:rPr>
      </w:pPr>
      <w:r w:rsidRPr="004A4707">
        <w:rPr>
          <w:b/>
          <w:bCs/>
          <w:color w:val="FF0000"/>
        </w:rPr>
        <w:t>scan 2</w:t>
      </w:r>
    </w:p>
    <w:p w:rsidR="00E74564" w:rsidRDefault="00E74564" w:rsidP="001234DB">
      <w:r>
        <w:t>zielen 1817</w:t>
      </w:r>
    </w:p>
    <w:p w:rsidR="00E74564" w:rsidRDefault="00E74564" w:rsidP="001234DB">
      <w:r>
        <w:t>Ds. 3…..3</w:t>
      </w:r>
    </w:p>
    <w:p w:rsidR="00E74564" w:rsidRDefault="00E74564" w:rsidP="001234DB">
      <w:r>
        <w:t>Beverwijk 7…..4</w:t>
      </w:r>
    </w:p>
    <w:p w:rsidR="00E74564" w:rsidRDefault="00E74564" w:rsidP="001234DB">
      <w:r>
        <w:t>Majoor 1</w:t>
      </w:r>
    </w:p>
    <w:p w:rsidR="00E74564" w:rsidRDefault="00E74564" w:rsidP="001234DB">
      <w:r>
        <w:t>Jorris 3…..3</w:t>
      </w:r>
    </w:p>
    <w:p w:rsidR="00E74564" w:rsidRDefault="00E74564" w:rsidP="001234DB">
      <w:r>
        <w:t>Kaub 9……3</w:t>
      </w:r>
    </w:p>
    <w:p w:rsidR="00E74564" w:rsidRDefault="00E74564" w:rsidP="001234DB">
      <w:r>
        <w:t>Groenwald 4…..1</w:t>
      </w:r>
    </w:p>
    <w:p w:rsidR="00E74564" w:rsidRDefault="00E74564" w:rsidP="001234DB">
      <w:r>
        <w:t>Uhé 0f Uke [dubieus[ 1……1</w:t>
      </w:r>
    </w:p>
    <w:p w:rsidR="00E74564" w:rsidRDefault="00E74564" w:rsidP="001234DB">
      <w:r>
        <w:t>gegadeerdens 4…..15</w:t>
      </w:r>
    </w:p>
    <w:p w:rsidR="00E74564" w:rsidRDefault="00E74564" w:rsidP="001234DB">
      <w:r>
        <w:t>Koningsjager 1</w:t>
      </w:r>
    </w:p>
    <w:p w:rsidR="00E74564" w:rsidRDefault="00E74564" w:rsidP="001234DB">
      <w:r>
        <w:t>een kind Van Zon 1</w:t>
      </w:r>
    </w:p>
    <w:p w:rsidR="00E74564" w:rsidRDefault="00E74564" w:rsidP="001234DB">
      <w:r>
        <w:t>totaal 34</w:t>
      </w:r>
    </w:p>
    <w:p w:rsidR="00E74564" w:rsidRDefault="00E74564" w:rsidP="001234DB"/>
    <w:p w:rsidR="00E74564" w:rsidRPr="004A4707" w:rsidRDefault="00E74564" w:rsidP="001234DB">
      <w:pPr>
        <w:rPr>
          <w:b/>
          <w:bCs/>
          <w:color w:val="FF0000"/>
        </w:rPr>
      </w:pPr>
      <w:r w:rsidRPr="004A4707">
        <w:rPr>
          <w:b/>
          <w:bCs/>
          <w:color w:val="FF0000"/>
        </w:rPr>
        <w:t>scan 3</w:t>
      </w:r>
    </w:p>
    <w:p w:rsidR="00E74564" w:rsidRDefault="00E74564" w:rsidP="001234DB">
      <w:r>
        <w:t>Briefje op een ander briefje:</w:t>
      </w:r>
    </w:p>
    <w:p w:rsidR="00E74564" w:rsidRDefault="00E74564" w:rsidP="001234DB">
      <w:r>
        <w:t xml:space="preserve">De verschotten van C.J.Kaub aan brood en wijn tot het H.Avondmaal van den 16 july 1815 tot den 22 julij 1819 bedragen f 14-6-0; </w:t>
      </w:r>
    </w:p>
    <w:p w:rsidR="00E74564" w:rsidRDefault="00E74564" w:rsidP="001234DB">
      <w:r>
        <w:t>de uitgaaf door den zelve voor rekening der diaconij sedert voorn: tijd beloopt f 80-19-0;</w:t>
      </w:r>
    </w:p>
    <w:p w:rsidR="00E74564" w:rsidRDefault="00E74564" w:rsidP="001234DB">
      <w:r>
        <w:t>de ontvang der diaconijpenningen in dien tijd beloopt f 93-5-8’</w:t>
      </w:r>
    </w:p>
    <w:p w:rsidR="00E74564" w:rsidRDefault="00E74564" w:rsidP="001234DB">
      <w:r>
        <w:t>het getal ledematen beloopt 16 en dat der zielen 27</w:t>
      </w:r>
    </w:p>
    <w:p w:rsidR="00E74564" w:rsidRDefault="00E74564" w:rsidP="001234DB"/>
    <w:p w:rsidR="00E74564" w:rsidRPr="00480F35" w:rsidRDefault="00E74564" w:rsidP="001234DB">
      <w:pPr>
        <w:rPr>
          <w:b/>
          <w:bCs/>
          <w:color w:val="FF0000"/>
        </w:rPr>
      </w:pPr>
      <w:r w:rsidRPr="00480F35">
        <w:rPr>
          <w:b/>
          <w:bCs/>
          <w:color w:val="FF0000"/>
        </w:rPr>
        <w:t>scan 4</w:t>
      </w:r>
    </w:p>
    <w:p w:rsidR="00E74564" w:rsidRDefault="00E74564" w:rsidP="001234DB">
      <w:r>
        <w:t xml:space="preserve">Getal Zielen en Ledematen </w:t>
      </w:r>
    </w:p>
    <w:p w:rsidR="00E74564" w:rsidRDefault="00E74564" w:rsidP="001234DB">
      <w:r>
        <w:t>Ds. Slingsbie 3         2</w:t>
      </w:r>
    </w:p>
    <w:p w:rsidR="00E74564" w:rsidRDefault="00E74564" w:rsidP="001234DB">
      <w:r>
        <w:t>Burgemeest:  5         4</w:t>
      </w:r>
    </w:p>
    <w:p w:rsidR="00E74564" w:rsidRDefault="00E74564" w:rsidP="001234DB">
      <w:r>
        <w:t>Roelofs          1         1</w:t>
      </w:r>
    </w:p>
    <w:p w:rsidR="00E74564" w:rsidRDefault="00E74564" w:rsidP="001234DB">
      <w:r>
        <w:t>Jorris              9         6</w:t>
      </w:r>
    </w:p>
    <w:p w:rsidR="00E74564" w:rsidRDefault="00E74564" w:rsidP="001234DB">
      <w:r>
        <w:t>Kaub             10        4</w:t>
      </w:r>
    </w:p>
    <w:p w:rsidR="00E74564" w:rsidRDefault="00E74564" w:rsidP="001234DB">
      <w:r>
        <w:t>Groenewald   4         1</w:t>
      </w:r>
    </w:p>
    <w:p w:rsidR="00E74564" w:rsidRDefault="00E74564" w:rsidP="001234DB">
      <w:r>
        <w:t>Uke                1         1</w:t>
      </w:r>
    </w:p>
    <w:p w:rsidR="00E74564" w:rsidRDefault="00E74564" w:rsidP="001234DB">
      <w:r>
        <w:t xml:space="preserve">Serg: Keismer 1         1  </w:t>
      </w:r>
    </w:p>
    <w:p w:rsidR="00E74564" w:rsidRDefault="00E74564" w:rsidP="001234DB">
      <w:r>
        <w:t>Wortman       1         1</w:t>
      </w:r>
    </w:p>
    <w:p w:rsidR="00E74564" w:rsidRDefault="00E74564" w:rsidP="001234DB">
      <w:r>
        <w:t>Opa (?) Schrij overgekomen uit ….nadbrurgh – getek: Zitterzen (?) den 17 meij 1814 – zond: den 10 julij 1814 bekend gemaakt aan de gemeente</w:t>
      </w:r>
    </w:p>
    <w:p w:rsidR="00E74564" w:rsidRDefault="00E74564" w:rsidP="001234DB"/>
    <w:p w:rsidR="00E74564" w:rsidRDefault="00E74564" w:rsidP="001234DB">
      <w:pPr>
        <w:rPr>
          <w:b/>
          <w:bCs/>
          <w:color w:val="FF0000"/>
        </w:rPr>
      </w:pPr>
      <w:r w:rsidRPr="00480F35">
        <w:rPr>
          <w:b/>
          <w:bCs/>
          <w:color w:val="FF0000"/>
        </w:rPr>
        <w:t>scan 5</w:t>
      </w:r>
    </w:p>
    <w:p w:rsidR="00E74564" w:rsidRDefault="00E74564" w:rsidP="001234DB">
      <w:r w:rsidRPr="00480F35">
        <w:t>Getal zielen      ledematen</w:t>
      </w:r>
    </w:p>
    <w:p w:rsidR="00E74564" w:rsidRDefault="00E74564" w:rsidP="001234DB">
      <w:r>
        <w:t>Dot lijstje is identiek aan dat van scan 4 alleen geeft men de eindgetallen op nl. zielen 35 en ledematen 21</w:t>
      </w:r>
    </w:p>
    <w:p w:rsidR="00E74564" w:rsidRDefault="00E74564" w:rsidP="001234DB"/>
    <w:p w:rsidR="00E74564" w:rsidRDefault="00E74564" w:rsidP="001234DB">
      <w:pPr>
        <w:rPr>
          <w:b/>
          <w:bCs/>
          <w:color w:val="FF0000"/>
        </w:rPr>
      </w:pPr>
      <w:r w:rsidRPr="00A20036">
        <w:rPr>
          <w:b/>
          <w:bCs/>
          <w:color w:val="FF0000"/>
        </w:rPr>
        <w:t>scan 6</w:t>
      </w:r>
    </w:p>
    <w:p w:rsidR="00E74564" w:rsidRDefault="00E74564" w:rsidP="001234DB">
      <w:r w:rsidRPr="00A20036">
        <w:t>De gecollecteerde penningen van den 30 junij tot en met den 9 julij 1820 bedragen f 123-18-14</w:t>
      </w:r>
      <w:r>
        <w:t xml:space="preserve"> en den uitgaaf in voorn: tijd f 125,-</w:t>
      </w:r>
    </w:p>
    <w:p w:rsidR="00E74564" w:rsidRDefault="00E74564" w:rsidP="001234DB">
      <w:r>
        <w:t>De gecollecteerde penningen van den 30 junij 1816 tot en met den 12 julij 1818 bedragen f 61-1-0</w:t>
      </w:r>
    </w:p>
    <w:p w:rsidR="00E74564" w:rsidRDefault="00E74564" w:rsidP="001234DB">
      <w:r>
        <w:t>Hiervan gedurende dien tijd uitgegeven f 39-12-0</w:t>
      </w:r>
    </w:p>
    <w:p w:rsidR="00E74564" w:rsidRDefault="00E74564" w:rsidP="001234DB">
      <w:r>
        <w:t>Ontvang 61-1-0</w:t>
      </w:r>
    </w:p>
    <w:p w:rsidR="00E74564" w:rsidRDefault="00E74564" w:rsidP="001234DB">
      <w:r>
        <w:t>Uitgaaf 39-12-0</w:t>
      </w:r>
    </w:p>
    <w:p w:rsidR="00E74564" w:rsidRDefault="00E74564" w:rsidP="001234DB">
      <w:r>
        <w:t>saldo f 21-7-0</w:t>
      </w:r>
    </w:p>
    <w:p w:rsidR="00E74564" w:rsidRDefault="00E74564" w:rsidP="001234DB">
      <w:r>
        <w:t>De verschotten aan brood en wijn tot het Avondmaal f 12-12-0</w:t>
      </w:r>
    </w:p>
    <w:p w:rsidR="00E74564" w:rsidRDefault="00E74564" w:rsidP="001234DB"/>
    <w:p w:rsidR="00E74564" w:rsidRPr="00A20036" w:rsidRDefault="00E74564" w:rsidP="001234DB">
      <w:pPr>
        <w:rPr>
          <w:b/>
          <w:bCs/>
          <w:color w:val="FF0000"/>
        </w:rPr>
      </w:pPr>
      <w:r w:rsidRPr="00A20036">
        <w:rPr>
          <w:b/>
          <w:bCs/>
          <w:color w:val="FF0000"/>
        </w:rPr>
        <w:t>scan 7</w:t>
      </w:r>
    </w:p>
    <w:p w:rsidR="00E74564" w:rsidRDefault="00E74564" w:rsidP="001234DB">
      <w:r>
        <w:t>De gecollecteerde penningen van den 30 junij tot en met den 9 july 1820 bedragen f 123-18-14 – den uitgaaf in voorn: tijd f 125,-</w:t>
      </w:r>
    </w:p>
    <w:p w:rsidR="00E74564" w:rsidRDefault="00E74564" w:rsidP="001234DB">
      <w:r>
        <w:t xml:space="preserve">den uitgaaf aan brood en wijn voor ’s H.Avondmaal in bovengenoemde tijd bedraagt 17-12-0 </w:t>
      </w:r>
    </w:p>
    <w:p w:rsidR="00E74564" w:rsidRDefault="00E74564" w:rsidP="001234DB">
      <w:r>
        <w:t xml:space="preserve">het getal zielen bedraagt 26 waaronder 15 ledematen zijn </w:t>
      </w:r>
    </w:p>
    <w:p w:rsidR="00E74564" w:rsidRDefault="00E74564" w:rsidP="001234DB">
      <w:r>
        <w:t>NB aan verschenen intressen zal voor de diaconij nog te ontangen zijn f 39-5-14</w:t>
      </w:r>
    </w:p>
    <w:p w:rsidR="00E74564" w:rsidRDefault="00E74564" w:rsidP="001234DB"/>
    <w:p w:rsidR="00E74564" w:rsidRDefault="00E74564" w:rsidP="00405FD3">
      <w:pPr>
        <w:rPr>
          <w:b/>
          <w:bCs/>
          <w:color w:val="0000FF"/>
          <w:sz w:val="28"/>
          <w:szCs w:val="28"/>
        </w:rPr>
      </w:pPr>
      <w:r w:rsidRPr="00EE511D">
        <w:rPr>
          <w:b/>
          <w:bCs/>
          <w:color w:val="0000FF"/>
          <w:sz w:val="28"/>
          <w:szCs w:val="28"/>
        </w:rPr>
        <w:t>BHIC 258 inv.nr. 6</w:t>
      </w:r>
      <w:r>
        <w:rPr>
          <w:b/>
          <w:bCs/>
          <w:color w:val="0000FF"/>
          <w:sz w:val="28"/>
          <w:szCs w:val="28"/>
        </w:rPr>
        <w:t>80</w:t>
      </w:r>
      <w:r w:rsidRPr="00EE511D">
        <w:rPr>
          <w:b/>
          <w:bCs/>
          <w:color w:val="0000FF"/>
          <w:sz w:val="28"/>
          <w:szCs w:val="28"/>
        </w:rPr>
        <w:t xml:space="preserve"> – </w:t>
      </w:r>
      <w:r>
        <w:rPr>
          <w:b/>
          <w:bCs/>
          <w:color w:val="0000FF"/>
          <w:sz w:val="28"/>
          <w:szCs w:val="28"/>
        </w:rPr>
        <w:t>5</w:t>
      </w:r>
      <w:r w:rsidRPr="00EE511D">
        <w:rPr>
          <w:b/>
          <w:bCs/>
          <w:color w:val="0000FF"/>
          <w:sz w:val="28"/>
          <w:szCs w:val="28"/>
        </w:rPr>
        <w:t xml:space="preserve"> scans</w:t>
      </w:r>
    </w:p>
    <w:p w:rsidR="00E74564" w:rsidRDefault="00E74564" w:rsidP="00405FD3">
      <w:pPr>
        <w:rPr>
          <w:b/>
          <w:bCs/>
          <w:color w:val="0000FF"/>
          <w:sz w:val="28"/>
          <w:szCs w:val="28"/>
        </w:rPr>
      </w:pPr>
    </w:p>
    <w:p w:rsidR="00E74564" w:rsidRPr="00E656E7" w:rsidRDefault="00E74564" w:rsidP="00405FD3">
      <w:pPr>
        <w:rPr>
          <w:b/>
          <w:bCs/>
          <w:color w:val="FF0000"/>
        </w:rPr>
      </w:pPr>
      <w:r w:rsidRPr="00E656E7">
        <w:rPr>
          <w:b/>
          <w:bCs/>
          <w:color w:val="FF0000"/>
        </w:rPr>
        <w:t>scan 1</w:t>
      </w:r>
    </w:p>
    <w:p w:rsidR="00E74564" w:rsidRPr="00E656E7" w:rsidRDefault="00E74564" w:rsidP="00405FD3">
      <w:r w:rsidRPr="00E656E7">
        <w:t>buitenkaft</w:t>
      </w:r>
    </w:p>
    <w:p w:rsidR="00E74564" w:rsidRDefault="00E74564" w:rsidP="001234DB"/>
    <w:p w:rsidR="00E74564" w:rsidRPr="00E656E7" w:rsidRDefault="00E74564" w:rsidP="001234DB">
      <w:pPr>
        <w:rPr>
          <w:b/>
          <w:bCs/>
          <w:color w:val="FF0000"/>
        </w:rPr>
      </w:pPr>
      <w:r w:rsidRPr="00E656E7">
        <w:rPr>
          <w:b/>
          <w:bCs/>
          <w:color w:val="FF0000"/>
        </w:rPr>
        <w:t>scan 2</w:t>
      </w:r>
    </w:p>
    <w:p w:rsidR="00E74564" w:rsidRDefault="00E74564" w:rsidP="001234DB">
      <w:r>
        <w:t>Lijst van personen tot de N.H.godsdienst en woonachtig in de gemeente Schijndel opgemaakt per 18 januari 1954 met als rubrieken: naam en voornaam, geboortedatum, geboorteplaats, burgerlijke staat en woonadres</w:t>
      </w:r>
    </w:p>
    <w:p w:rsidR="00E74564" w:rsidRDefault="00E74564" w:rsidP="001234D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1748"/>
        <w:gridCol w:w="1803"/>
        <w:gridCol w:w="1751"/>
        <w:gridCol w:w="1909"/>
      </w:tblGrid>
      <w:tr w:rsidR="00E74564">
        <w:tc>
          <w:tcPr>
            <w:tcW w:w="1842" w:type="dxa"/>
          </w:tcPr>
          <w:p w:rsidR="00E74564" w:rsidRDefault="00E74564" w:rsidP="001234DB">
            <w:r>
              <w:t>rubriek 1</w:t>
            </w:r>
          </w:p>
        </w:tc>
        <w:tc>
          <w:tcPr>
            <w:tcW w:w="1842" w:type="dxa"/>
          </w:tcPr>
          <w:p w:rsidR="00E74564" w:rsidRDefault="00E74564" w:rsidP="001234DB">
            <w:r>
              <w:t>rubriek 2</w:t>
            </w:r>
          </w:p>
        </w:tc>
        <w:tc>
          <w:tcPr>
            <w:tcW w:w="1842" w:type="dxa"/>
          </w:tcPr>
          <w:p w:rsidR="00E74564" w:rsidRDefault="00E74564" w:rsidP="001234DB">
            <w:r>
              <w:t>rubriek 3</w:t>
            </w:r>
          </w:p>
        </w:tc>
        <w:tc>
          <w:tcPr>
            <w:tcW w:w="1843" w:type="dxa"/>
          </w:tcPr>
          <w:p w:rsidR="00E74564" w:rsidRDefault="00E74564" w:rsidP="001234DB">
            <w:r>
              <w:t>rubriek 4</w:t>
            </w:r>
          </w:p>
        </w:tc>
        <w:tc>
          <w:tcPr>
            <w:tcW w:w="1843" w:type="dxa"/>
          </w:tcPr>
          <w:p w:rsidR="00E74564" w:rsidRDefault="00E74564" w:rsidP="001234DB">
            <w:r>
              <w:t>rubriek 5</w:t>
            </w:r>
          </w:p>
        </w:tc>
      </w:tr>
      <w:tr w:rsidR="00E74564">
        <w:tc>
          <w:tcPr>
            <w:tcW w:w="1842" w:type="dxa"/>
          </w:tcPr>
          <w:p w:rsidR="00E74564" w:rsidRDefault="00E74564" w:rsidP="001234DB">
            <w:r>
              <w:t>Akkermans</w:t>
            </w:r>
          </w:p>
          <w:p w:rsidR="00E74564" w:rsidRDefault="00E74564" w:rsidP="001234DB">
            <w:r>
              <w:t>Clasina echtg: v.A,R, v, Ishoven</w:t>
            </w:r>
          </w:p>
        </w:tc>
        <w:tc>
          <w:tcPr>
            <w:tcW w:w="1842" w:type="dxa"/>
          </w:tcPr>
          <w:p w:rsidR="00E74564" w:rsidRDefault="00E74564" w:rsidP="001234DB">
            <w:r>
              <w:t>22 feb. 1914</w:t>
            </w:r>
          </w:p>
        </w:tc>
        <w:tc>
          <w:tcPr>
            <w:tcW w:w="1842" w:type="dxa"/>
          </w:tcPr>
          <w:p w:rsidR="00E74564" w:rsidRDefault="00E74564" w:rsidP="001234DB">
            <w:r>
              <w:t>Amsterdam</w:t>
            </w:r>
          </w:p>
        </w:tc>
        <w:tc>
          <w:tcPr>
            <w:tcW w:w="1843" w:type="dxa"/>
          </w:tcPr>
          <w:p w:rsidR="00E74564" w:rsidRDefault="00E74564" w:rsidP="001234DB">
            <w:r>
              <w:t>gehuwd</w:t>
            </w:r>
          </w:p>
        </w:tc>
        <w:tc>
          <w:tcPr>
            <w:tcW w:w="1843" w:type="dxa"/>
          </w:tcPr>
          <w:p w:rsidR="00E74564" w:rsidRDefault="00E74564" w:rsidP="001234DB">
            <w:r>
              <w:t>Kerkendijk 10</w:t>
            </w:r>
          </w:p>
        </w:tc>
      </w:tr>
      <w:tr w:rsidR="00E74564">
        <w:tc>
          <w:tcPr>
            <w:tcW w:w="1842" w:type="dxa"/>
          </w:tcPr>
          <w:p w:rsidR="00E74564" w:rsidRDefault="00E74564" w:rsidP="001234DB">
            <w:r>
              <w:t>Baas</w:t>
            </w:r>
          </w:p>
          <w:p w:rsidR="00E74564" w:rsidRDefault="00E74564" w:rsidP="001234DB">
            <w:r>
              <w:t>Margaretha</w:t>
            </w:r>
          </w:p>
        </w:tc>
        <w:tc>
          <w:tcPr>
            <w:tcW w:w="1842" w:type="dxa"/>
          </w:tcPr>
          <w:p w:rsidR="00E74564" w:rsidRDefault="00E74564" w:rsidP="001234DB">
            <w:r>
              <w:t>12 mei 1929</w:t>
            </w:r>
          </w:p>
        </w:tc>
        <w:tc>
          <w:tcPr>
            <w:tcW w:w="1842" w:type="dxa"/>
          </w:tcPr>
          <w:p w:rsidR="00E74564" w:rsidRDefault="00E74564" w:rsidP="001234DB">
            <w:r>
              <w:t>Bergen op Zoom</w:t>
            </w:r>
          </w:p>
        </w:tc>
        <w:tc>
          <w:tcPr>
            <w:tcW w:w="1843" w:type="dxa"/>
          </w:tcPr>
          <w:p w:rsidR="00E74564" w:rsidRDefault="00E74564" w:rsidP="001234DB">
            <w:r>
              <w:t>ongehuwd</w:t>
            </w:r>
          </w:p>
        </w:tc>
        <w:tc>
          <w:tcPr>
            <w:tcW w:w="1843" w:type="dxa"/>
          </w:tcPr>
          <w:p w:rsidR="00E74564" w:rsidRDefault="00E74564" w:rsidP="001234DB">
            <w:r>
              <w:t>St.Servatiussr.H 46</w:t>
            </w:r>
          </w:p>
        </w:tc>
      </w:tr>
      <w:tr w:rsidR="00E74564">
        <w:tc>
          <w:tcPr>
            <w:tcW w:w="1842" w:type="dxa"/>
          </w:tcPr>
          <w:p w:rsidR="00E74564" w:rsidRDefault="00E74564" w:rsidP="001234DB">
            <w:r>
              <w:t>Balkum van</w:t>
            </w:r>
          </w:p>
          <w:p w:rsidR="00E74564" w:rsidRDefault="00E74564" w:rsidP="001234DB">
            <w:r>
              <w:t>Fenna Antonia echtg: v.H.Bron</w:t>
            </w:r>
          </w:p>
        </w:tc>
        <w:tc>
          <w:tcPr>
            <w:tcW w:w="1842" w:type="dxa"/>
          </w:tcPr>
          <w:p w:rsidR="00E74564" w:rsidRDefault="00E74564" w:rsidP="001234DB">
            <w:r>
              <w:t>3 april 1907</w:t>
            </w:r>
          </w:p>
        </w:tc>
        <w:tc>
          <w:tcPr>
            <w:tcW w:w="1842" w:type="dxa"/>
          </w:tcPr>
          <w:p w:rsidR="00E74564" w:rsidRDefault="00E74564" w:rsidP="001234DB">
            <w:r>
              <w:t>Zaltbommel</w:t>
            </w:r>
          </w:p>
        </w:tc>
        <w:tc>
          <w:tcPr>
            <w:tcW w:w="1843" w:type="dxa"/>
          </w:tcPr>
          <w:p w:rsidR="00E74564" w:rsidRDefault="00E74564" w:rsidP="001234DB">
            <w:r>
              <w:t>gehuwd</w:t>
            </w:r>
          </w:p>
        </w:tc>
        <w:tc>
          <w:tcPr>
            <w:tcW w:w="1843" w:type="dxa"/>
          </w:tcPr>
          <w:p w:rsidR="00E74564" w:rsidRDefault="00E74564" w:rsidP="001234DB">
            <w:r>
              <w:t>Wijbosscheweg 60c</w:t>
            </w:r>
          </w:p>
        </w:tc>
      </w:tr>
      <w:tr w:rsidR="00E74564">
        <w:tc>
          <w:tcPr>
            <w:tcW w:w="1842" w:type="dxa"/>
          </w:tcPr>
          <w:p w:rsidR="00E74564" w:rsidRDefault="00E74564" w:rsidP="001234DB">
            <w:r>
              <w:t xml:space="preserve">Beumer Dirk </w:t>
            </w:r>
          </w:p>
        </w:tc>
        <w:tc>
          <w:tcPr>
            <w:tcW w:w="1842" w:type="dxa"/>
          </w:tcPr>
          <w:p w:rsidR="00E74564" w:rsidRDefault="00E74564" w:rsidP="001234DB">
            <w:r>
              <w:t>10 januari 1913</w:t>
            </w:r>
          </w:p>
        </w:tc>
        <w:tc>
          <w:tcPr>
            <w:tcW w:w="1842" w:type="dxa"/>
          </w:tcPr>
          <w:p w:rsidR="00E74564" w:rsidRDefault="00E74564" w:rsidP="001234DB">
            <w:r>
              <w:t>Rheden</w:t>
            </w:r>
          </w:p>
        </w:tc>
        <w:tc>
          <w:tcPr>
            <w:tcW w:w="1843" w:type="dxa"/>
          </w:tcPr>
          <w:p w:rsidR="00E74564" w:rsidRDefault="00E74564" w:rsidP="001234DB">
            <w:r>
              <w:t>gehuwd</w:t>
            </w:r>
          </w:p>
        </w:tc>
        <w:tc>
          <w:tcPr>
            <w:tcW w:w="1843" w:type="dxa"/>
          </w:tcPr>
          <w:p w:rsidR="00E74564" w:rsidRDefault="00E74564" w:rsidP="001234DB">
            <w:r>
              <w:t>woonwagenkamp</w:t>
            </w:r>
          </w:p>
        </w:tc>
      </w:tr>
      <w:tr w:rsidR="00E74564">
        <w:tc>
          <w:tcPr>
            <w:tcW w:w="1842" w:type="dxa"/>
          </w:tcPr>
          <w:p w:rsidR="00E74564" w:rsidRDefault="00E74564" w:rsidP="001234DB">
            <w:r>
              <w:t>Bouwman Lamberta</w:t>
            </w:r>
          </w:p>
          <w:p w:rsidR="00E74564" w:rsidRDefault="00E74564" w:rsidP="001234DB">
            <w:r>
              <w:t>echtg: v. C.L. de Rden</w:t>
            </w:r>
          </w:p>
        </w:tc>
        <w:tc>
          <w:tcPr>
            <w:tcW w:w="1842" w:type="dxa"/>
          </w:tcPr>
          <w:p w:rsidR="00E74564" w:rsidRDefault="00E74564" w:rsidP="001234DB">
            <w:r>
              <w:t>20 sept. 1914</w:t>
            </w:r>
          </w:p>
        </w:tc>
        <w:tc>
          <w:tcPr>
            <w:tcW w:w="1842" w:type="dxa"/>
          </w:tcPr>
          <w:p w:rsidR="00E74564" w:rsidRDefault="00E74564" w:rsidP="001234DB">
            <w:r>
              <w:t>Wijk &amp; Aalburg</w:t>
            </w:r>
          </w:p>
        </w:tc>
        <w:tc>
          <w:tcPr>
            <w:tcW w:w="1843" w:type="dxa"/>
          </w:tcPr>
          <w:p w:rsidR="00E74564" w:rsidRDefault="00E74564" w:rsidP="001234DB">
            <w:r>
              <w:t>gehuwd</w:t>
            </w:r>
          </w:p>
        </w:tc>
        <w:tc>
          <w:tcPr>
            <w:tcW w:w="1843" w:type="dxa"/>
          </w:tcPr>
          <w:p w:rsidR="00E74564" w:rsidRDefault="00E74564" w:rsidP="001234DB">
            <w:r>
              <w:t>Stationstr.13</w:t>
            </w:r>
          </w:p>
        </w:tc>
      </w:tr>
      <w:tr w:rsidR="00E74564">
        <w:tc>
          <w:tcPr>
            <w:tcW w:w="1842" w:type="dxa"/>
          </w:tcPr>
          <w:p w:rsidR="00E74564" w:rsidRDefault="00E74564" w:rsidP="001234DB">
            <w:r>
              <w:t>Brienen Arie</w:t>
            </w:r>
          </w:p>
        </w:tc>
        <w:tc>
          <w:tcPr>
            <w:tcW w:w="1842" w:type="dxa"/>
          </w:tcPr>
          <w:p w:rsidR="00E74564" w:rsidRDefault="00E74564" w:rsidP="001234DB">
            <w:r>
              <w:t>7 sept. 1924</w:t>
            </w:r>
          </w:p>
        </w:tc>
        <w:tc>
          <w:tcPr>
            <w:tcW w:w="1842" w:type="dxa"/>
          </w:tcPr>
          <w:p w:rsidR="00E74564" w:rsidRDefault="00E74564" w:rsidP="001234DB">
            <w:r>
              <w:t>Werkendam</w:t>
            </w:r>
          </w:p>
        </w:tc>
        <w:tc>
          <w:tcPr>
            <w:tcW w:w="1843" w:type="dxa"/>
          </w:tcPr>
          <w:p w:rsidR="00E74564" w:rsidRDefault="00E74564" w:rsidP="001234DB">
            <w:r>
              <w:t>gehuwd</w:t>
            </w:r>
          </w:p>
        </w:tc>
        <w:tc>
          <w:tcPr>
            <w:tcW w:w="1843" w:type="dxa"/>
          </w:tcPr>
          <w:p w:rsidR="00E74564" w:rsidRDefault="00E74564" w:rsidP="001234DB">
            <w:r>
              <w:t>Houterd E 124</w:t>
            </w:r>
          </w:p>
        </w:tc>
      </w:tr>
      <w:tr w:rsidR="00E74564">
        <w:tc>
          <w:tcPr>
            <w:tcW w:w="1842" w:type="dxa"/>
          </w:tcPr>
          <w:p w:rsidR="00E74564" w:rsidRDefault="00E74564" w:rsidP="001234DB">
            <w:r>
              <w:t>Bron Hendrik</w:t>
            </w:r>
          </w:p>
        </w:tc>
        <w:tc>
          <w:tcPr>
            <w:tcW w:w="1842" w:type="dxa"/>
          </w:tcPr>
          <w:p w:rsidR="00E74564" w:rsidRDefault="00E74564" w:rsidP="001234DB">
            <w:r>
              <w:t>23 dec. 1892</w:t>
            </w:r>
          </w:p>
        </w:tc>
        <w:tc>
          <w:tcPr>
            <w:tcW w:w="1842" w:type="dxa"/>
          </w:tcPr>
          <w:p w:rsidR="00E74564" w:rsidRDefault="00E74564" w:rsidP="001234DB">
            <w:r>
              <w:t>Leek</w:t>
            </w:r>
          </w:p>
        </w:tc>
        <w:tc>
          <w:tcPr>
            <w:tcW w:w="1843" w:type="dxa"/>
          </w:tcPr>
          <w:p w:rsidR="00E74564" w:rsidRDefault="00E74564" w:rsidP="001234DB">
            <w:r>
              <w:t>gehuwd</w:t>
            </w:r>
          </w:p>
        </w:tc>
        <w:tc>
          <w:tcPr>
            <w:tcW w:w="1843" w:type="dxa"/>
          </w:tcPr>
          <w:p w:rsidR="00E74564" w:rsidRDefault="00E74564" w:rsidP="001234DB">
            <w:r>
              <w:t>Wijbiosscheweg 60c</w:t>
            </w:r>
          </w:p>
        </w:tc>
      </w:tr>
      <w:tr w:rsidR="00E74564">
        <w:tc>
          <w:tcPr>
            <w:tcW w:w="1842" w:type="dxa"/>
          </w:tcPr>
          <w:p w:rsidR="00E74564" w:rsidRDefault="00E74564" w:rsidP="001234DB">
            <w:r>
              <w:t xml:space="preserve">Buijs Frederik Hendrik </w:t>
            </w:r>
          </w:p>
        </w:tc>
        <w:tc>
          <w:tcPr>
            <w:tcW w:w="1842" w:type="dxa"/>
          </w:tcPr>
          <w:p w:rsidR="00E74564" w:rsidRDefault="00E74564" w:rsidP="001234DB">
            <w:r>
              <w:t>16 maart 1909</w:t>
            </w:r>
          </w:p>
        </w:tc>
        <w:tc>
          <w:tcPr>
            <w:tcW w:w="1842" w:type="dxa"/>
          </w:tcPr>
          <w:p w:rsidR="00E74564" w:rsidRDefault="00E74564" w:rsidP="001234DB">
            <w:r>
              <w:t>Schijndel</w:t>
            </w:r>
          </w:p>
        </w:tc>
        <w:tc>
          <w:tcPr>
            <w:tcW w:w="1843" w:type="dxa"/>
          </w:tcPr>
          <w:p w:rsidR="00E74564" w:rsidRDefault="00E74564" w:rsidP="001234DB">
            <w:r>
              <w:t>gehuwd</w:t>
            </w:r>
          </w:p>
        </w:tc>
        <w:tc>
          <w:tcPr>
            <w:tcW w:w="1843" w:type="dxa"/>
          </w:tcPr>
          <w:p w:rsidR="00E74564" w:rsidRDefault="00E74564" w:rsidP="001234DB">
            <w:r>
              <w:t>Vogelenzang</w:t>
            </w:r>
          </w:p>
          <w:p w:rsidR="00E74564" w:rsidRDefault="00E74564" w:rsidP="001234DB">
            <w:r>
              <w:t xml:space="preserve"> C 32</w:t>
            </w:r>
          </w:p>
        </w:tc>
      </w:tr>
      <w:tr w:rsidR="00E74564">
        <w:tc>
          <w:tcPr>
            <w:tcW w:w="1842" w:type="dxa"/>
          </w:tcPr>
          <w:p w:rsidR="00E74564" w:rsidRDefault="00E74564" w:rsidP="001234DB">
            <w:r>
              <w:t>Buijs Helena Elisabeth</w:t>
            </w:r>
          </w:p>
        </w:tc>
        <w:tc>
          <w:tcPr>
            <w:tcW w:w="1842" w:type="dxa"/>
          </w:tcPr>
          <w:p w:rsidR="00E74564" w:rsidRDefault="00E74564" w:rsidP="001234DB">
            <w:r>
              <w:t>1 jan. 1954</w:t>
            </w:r>
          </w:p>
        </w:tc>
        <w:tc>
          <w:tcPr>
            <w:tcW w:w="1842" w:type="dxa"/>
          </w:tcPr>
          <w:p w:rsidR="00E74564" w:rsidRDefault="00E74564" w:rsidP="001234DB">
            <w:r>
              <w:t>Schijndel</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Buijs Johanna Helena</w:t>
            </w:r>
          </w:p>
        </w:tc>
        <w:tc>
          <w:tcPr>
            <w:tcW w:w="1842" w:type="dxa"/>
          </w:tcPr>
          <w:p w:rsidR="00E74564" w:rsidRDefault="00E74564" w:rsidP="001234DB">
            <w:r>
              <w:t>7 juni 1946</w:t>
            </w:r>
          </w:p>
        </w:tc>
        <w:tc>
          <w:tcPr>
            <w:tcW w:w="1842" w:type="dxa"/>
          </w:tcPr>
          <w:p w:rsidR="00E74564" w:rsidRDefault="00E74564" w:rsidP="001234DB">
            <w:r>
              <w:t>Schijndel</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 xml:space="preserve">Buijs Pieter Jan </w:t>
            </w:r>
          </w:p>
        </w:tc>
        <w:tc>
          <w:tcPr>
            <w:tcW w:w="1842" w:type="dxa"/>
          </w:tcPr>
          <w:p w:rsidR="00E74564" w:rsidRDefault="00E74564" w:rsidP="001234DB">
            <w:r>
              <w:t>20 feb. 1950</w:t>
            </w:r>
          </w:p>
        </w:tc>
        <w:tc>
          <w:tcPr>
            <w:tcW w:w="1842" w:type="dxa"/>
          </w:tcPr>
          <w:p w:rsidR="00E74564" w:rsidRDefault="00E74564" w:rsidP="001234DB">
            <w:r>
              <w:t>Schijndel</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Cuperus Andries</w:t>
            </w:r>
          </w:p>
        </w:tc>
        <w:tc>
          <w:tcPr>
            <w:tcW w:w="1842" w:type="dxa"/>
          </w:tcPr>
          <w:p w:rsidR="00E74564" w:rsidRDefault="00E74564" w:rsidP="001234DB">
            <w:r>
              <w:t>9 dec. 1892</w:t>
            </w:r>
          </w:p>
        </w:tc>
        <w:tc>
          <w:tcPr>
            <w:tcW w:w="1842" w:type="dxa"/>
          </w:tcPr>
          <w:p w:rsidR="00E74564" w:rsidRDefault="00E74564" w:rsidP="001234DB">
            <w:r>
              <w:t>Franekeradeel</w:t>
            </w:r>
          </w:p>
        </w:tc>
        <w:tc>
          <w:tcPr>
            <w:tcW w:w="1843" w:type="dxa"/>
          </w:tcPr>
          <w:p w:rsidR="00E74564" w:rsidRDefault="00E74564" w:rsidP="001234DB">
            <w:r>
              <w:t>ongehuwd</w:t>
            </w:r>
          </w:p>
        </w:tc>
        <w:tc>
          <w:tcPr>
            <w:tcW w:w="1843" w:type="dxa"/>
          </w:tcPr>
          <w:p w:rsidR="00E74564" w:rsidRDefault="00E74564" w:rsidP="001234DB">
            <w:r>
              <w:t>v.Berghenstr.29</w:t>
            </w:r>
          </w:p>
        </w:tc>
      </w:tr>
      <w:tr w:rsidR="00E74564">
        <w:tc>
          <w:tcPr>
            <w:tcW w:w="1842" w:type="dxa"/>
          </w:tcPr>
          <w:p w:rsidR="00E74564" w:rsidRDefault="00E74564" w:rsidP="001234DB">
            <w:r>
              <w:t>Danen Johanna Sophia</w:t>
            </w:r>
          </w:p>
        </w:tc>
        <w:tc>
          <w:tcPr>
            <w:tcW w:w="1842" w:type="dxa"/>
          </w:tcPr>
          <w:p w:rsidR="00E74564" w:rsidRDefault="00E74564" w:rsidP="001234DB">
            <w:r>
              <w:t>17 sept. 1921</w:t>
            </w:r>
          </w:p>
        </w:tc>
        <w:tc>
          <w:tcPr>
            <w:tcW w:w="1842" w:type="dxa"/>
          </w:tcPr>
          <w:p w:rsidR="00E74564" w:rsidRDefault="00E74564" w:rsidP="001234DB">
            <w:r>
              <w:t>Vught</w:t>
            </w:r>
          </w:p>
        </w:tc>
        <w:tc>
          <w:tcPr>
            <w:tcW w:w="1843" w:type="dxa"/>
          </w:tcPr>
          <w:p w:rsidR="00E74564" w:rsidRDefault="00E74564" w:rsidP="001234DB">
            <w:r>
              <w:t>gehuwd</w:t>
            </w:r>
          </w:p>
        </w:tc>
        <w:tc>
          <w:tcPr>
            <w:tcW w:w="1843" w:type="dxa"/>
          </w:tcPr>
          <w:p w:rsidR="00E74564" w:rsidRDefault="00E74564" w:rsidP="001234DB">
            <w:r>
              <w:t xml:space="preserve">Vogelenzang </w:t>
            </w:r>
          </w:p>
          <w:p w:rsidR="00E74564" w:rsidRDefault="00E74564" w:rsidP="001234DB">
            <w:r>
              <w:t>C 32</w:t>
            </w:r>
          </w:p>
        </w:tc>
      </w:tr>
      <w:tr w:rsidR="00E74564">
        <w:tc>
          <w:tcPr>
            <w:tcW w:w="1842" w:type="dxa"/>
          </w:tcPr>
          <w:p w:rsidR="00E74564" w:rsidRDefault="00E74564" w:rsidP="001234DB">
            <w:r>
              <w:t xml:space="preserve">Dingemanse Johan Adriaan </w:t>
            </w:r>
          </w:p>
        </w:tc>
        <w:tc>
          <w:tcPr>
            <w:tcW w:w="1842" w:type="dxa"/>
          </w:tcPr>
          <w:p w:rsidR="00E74564" w:rsidRDefault="00E74564" w:rsidP="001234DB">
            <w:r>
              <w:t>27 april 1903</w:t>
            </w:r>
          </w:p>
        </w:tc>
        <w:tc>
          <w:tcPr>
            <w:tcW w:w="1842" w:type="dxa"/>
          </w:tcPr>
          <w:p w:rsidR="00E74564" w:rsidRDefault="00E74564" w:rsidP="001234DB">
            <w:r>
              <w:t>Nieuw &amp; St.Joosland</w:t>
            </w:r>
          </w:p>
        </w:tc>
        <w:tc>
          <w:tcPr>
            <w:tcW w:w="1843" w:type="dxa"/>
          </w:tcPr>
          <w:p w:rsidR="00E74564" w:rsidRDefault="00E74564" w:rsidP="001234DB">
            <w:r>
              <w:t>gehuwd</w:t>
            </w:r>
          </w:p>
        </w:tc>
        <w:tc>
          <w:tcPr>
            <w:tcW w:w="1843" w:type="dxa"/>
          </w:tcPr>
          <w:p w:rsidR="00E74564" w:rsidRDefault="00E74564" w:rsidP="001234DB">
            <w:r>
              <w:t>idem</w:t>
            </w:r>
          </w:p>
        </w:tc>
      </w:tr>
      <w:tr w:rsidR="00E74564">
        <w:tc>
          <w:tcPr>
            <w:tcW w:w="1842" w:type="dxa"/>
          </w:tcPr>
          <w:p w:rsidR="00E74564" w:rsidRDefault="00E74564" w:rsidP="001234DB">
            <w:r>
              <w:t>Erdtsieck Johannes Jozephus</w:t>
            </w:r>
          </w:p>
        </w:tc>
        <w:tc>
          <w:tcPr>
            <w:tcW w:w="1842" w:type="dxa"/>
          </w:tcPr>
          <w:p w:rsidR="00E74564" w:rsidRDefault="00E74564" w:rsidP="001234DB">
            <w:r>
              <w:t>26 maart 1891</w:t>
            </w:r>
          </w:p>
        </w:tc>
        <w:tc>
          <w:tcPr>
            <w:tcW w:w="1842" w:type="dxa"/>
          </w:tcPr>
          <w:p w:rsidR="00E74564" w:rsidRDefault="00E74564" w:rsidP="001234DB">
            <w:r>
              <w:t>Nieuwleusen</w:t>
            </w:r>
          </w:p>
        </w:tc>
        <w:tc>
          <w:tcPr>
            <w:tcW w:w="1843" w:type="dxa"/>
          </w:tcPr>
          <w:p w:rsidR="00E74564" w:rsidRDefault="00E74564" w:rsidP="001234DB">
            <w:r>
              <w:t>weduwe</w:t>
            </w:r>
          </w:p>
        </w:tc>
        <w:tc>
          <w:tcPr>
            <w:tcW w:w="1843" w:type="dxa"/>
          </w:tcPr>
          <w:p w:rsidR="00E74564" w:rsidRDefault="00E74564" w:rsidP="001234DB">
            <w:r>
              <w:t>Wijbosch G 46</w:t>
            </w:r>
          </w:p>
        </w:tc>
      </w:tr>
      <w:tr w:rsidR="00E74564">
        <w:tc>
          <w:tcPr>
            <w:tcW w:w="1842" w:type="dxa"/>
          </w:tcPr>
          <w:p w:rsidR="00E74564" w:rsidRDefault="00E74564" w:rsidP="001234DB">
            <w:r>
              <w:t>Euser Adriaan</w:t>
            </w:r>
          </w:p>
        </w:tc>
        <w:tc>
          <w:tcPr>
            <w:tcW w:w="1842" w:type="dxa"/>
          </w:tcPr>
          <w:p w:rsidR="00E74564" w:rsidRDefault="00E74564" w:rsidP="001234DB">
            <w:r>
              <w:t>16 dec. 1923</w:t>
            </w:r>
          </w:p>
        </w:tc>
        <w:tc>
          <w:tcPr>
            <w:tcW w:w="1842" w:type="dxa"/>
          </w:tcPr>
          <w:p w:rsidR="00E74564" w:rsidRDefault="00E74564" w:rsidP="001234DB">
            <w:r>
              <w:t>Zwijndrecht</w:t>
            </w:r>
          </w:p>
        </w:tc>
        <w:tc>
          <w:tcPr>
            <w:tcW w:w="1843" w:type="dxa"/>
          </w:tcPr>
          <w:p w:rsidR="00E74564" w:rsidRDefault="00E74564" w:rsidP="001234DB">
            <w:r>
              <w:t>ongehuwd</w:t>
            </w:r>
          </w:p>
        </w:tc>
        <w:tc>
          <w:tcPr>
            <w:tcW w:w="1843" w:type="dxa"/>
          </w:tcPr>
          <w:p w:rsidR="00E74564" w:rsidRDefault="00E74564" w:rsidP="001234DB">
            <w:r>
              <w:t>Rietbeemdweg 2</w:t>
            </w:r>
          </w:p>
        </w:tc>
      </w:tr>
      <w:tr w:rsidR="00E74564">
        <w:tc>
          <w:tcPr>
            <w:tcW w:w="1842" w:type="dxa"/>
          </w:tcPr>
          <w:p w:rsidR="00E74564" w:rsidRDefault="00E74564" w:rsidP="001234DB">
            <w:r>
              <w:t>Eijkelboom Maria Magdalena</w:t>
            </w:r>
          </w:p>
        </w:tc>
        <w:tc>
          <w:tcPr>
            <w:tcW w:w="1842" w:type="dxa"/>
          </w:tcPr>
          <w:p w:rsidR="00E74564" w:rsidRDefault="00E74564" w:rsidP="001234DB">
            <w:r>
              <w:t>5 maart 1894</w:t>
            </w:r>
          </w:p>
        </w:tc>
        <w:tc>
          <w:tcPr>
            <w:tcW w:w="1842" w:type="dxa"/>
          </w:tcPr>
          <w:p w:rsidR="00E74564" w:rsidRDefault="00E74564" w:rsidP="001234DB">
            <w:r>
              <w:t>Amsterdam</w:t>
            </w:r>
          </w:p>
        </w:tc>
        <w:tc>
          <w:tcPr>
            <w:tcW w:w="1843" w:type="dxa"/>
          </w:tcPr>
          <w:p w:rsidR="00E74564" w:rsidRDefault="00E74564" w:rsidP="001234DB">
            <w:r>
              <w:t>gehuwd</w:t>
            </w:r>
          </w:p>
        </w:tc>
        <w:tc>
          <w:tcPr>
            <w:tcW w:w="1843" w:type="dxa"/>
          </w:tcPr>
          <w:p w:rsidR="00E74564" w:rsidRDefault="00E74564" w:rsidP="001234DB">
            <w:r>
              <w:t>Hoofdstr. 146a</w:t>
            </w:r>
          </w:p>
        </w:tc>
      </w:tr>
      <w:tr w:rsidR="00E74564">
        <w:tc>
          <w:tcPr>
            <w:tcW w:w="1842" w:type="dxa"/>
          </w:tcPr>
          <w:p w:rsidR="00E74564" w:rsidRDefault="00E74564" w:rsidP="001234DB">
            <w:r>
              <w:t>Gijssel van Jantje echtg. v. R.Compagner</w:t>
            </w:r>
          </w:p>
        </w:tc>
        <w:tc>
          <w:tcPr>
            <w:tcW w:w="1842" w:type="dxa"/>
          </w:tcPr>
          <w:p w:rsidR="00E74564" w:rsidRDefault="00E74564" w:rsidP="001234DB">
            <w:r>
              <w:t>27 maart 1880</w:t>
            </w:r>
          </w:p>
        </w:tc>
        <w:tc>
          <w:tcPr>
            <w:tcW w:w="1842" w:type="dxa"/>
          </w:tcPr>
          <w:p w:rsidR="00E74564" w:rsidRDefault="00E74564" w:rsidP="001234DB">
            <w:r>
              <w:t>Ruinerwold</w:t>
            </w:r>
          </w:p>
        </w:tc>
        <w:tc>
          <w:tcPr>
            <w:tcW w:w="1843" w:type="dxa"/>
          </w:tcPr>
          <w:p w:rsidR="00E74564" w:rsidRDefault="00E74564" w:rsidP="001234DB">
            <w:r>
              <w:t>gehuwd</w:t>
            </w:r>
          </w:p>
        </w:tc>
        <w:tc>
          <w:tcPr>
            <w:tcW w:w="1843" w:type="dxa"/>
          </w:tcPr>
          <w:p w:rsidR="00E74564" w:rsidRDefault="00E74564" w:rsidP="001234DB">
            <w:r>
              <w:t>J.v.Amstrelstr.33</w:t>
            </w:r>
          </w:p>
        </w:tc>
      </w:tr>
      <w:tr w:rsidR="00E74564">
        <w:tc>
          <w:tcPr>
            <w:tcW w:w="1842" w:type="dxa"/>
          </w:tcPr>
          <w:p w:rsidR="00E74564" w:rsidRDefault="00E74564" w:rsidP="001234DB">
            <w:r>
              <w:t>Haar ter Willem</w:t>
            </w:r>
          </w:p>
        </w:tc>
        <w:tc>
          <w:tcPr>
            <w:tcW w:w="1842" w:type="dxa"/>
          </w:tcPr>
          <w:p w:rsidR="00E74564" w:rsidRDefault="00E74564" w:rsidP="001234DB">
            <w:r>
              <w:t>24 aug. 1928</w:t>
            </w:r>
          </w:p>
        </w:tc>
        <w:tc>
          <w:tcPr>
            <w:tcW w:w="1842" w:type="dxa"/>
          </w:tcPr>
          <w:p w:rsidR="00E74564" w:rsidRDefault="00E74564" w:rsidP="001234DB">
            <w:r>
              <w:t xml:space="preserve">Rhenen </w:t>
            </w:r>
          </w:p>
        </w:tc>
        <w:tc>
          <w:tcPr>
            <w:tcW w:w="1843" w:type="dxa"/>
          </w:tcPr>
          <w:p w:rsidR="00E74564" w:rsidRDefault="00E74564" w:rsidP="001234DB">
            <w:r>
              <w:t>gehuwd</w:t>
            </w:r>
          </w:p>
        </w:tc>
        <w:tc>
          <w:tcPr>
            <w:tcW w:w="1843" w:type="dxa"/>
          </w:tcPr>
          <w:p w:rsidR="00E74564" w:rsidRDefault="00E74564" w:rsidP="001234DB">
            <w:r>
              <w:t>Hoofdstr.95 doorgehaald – Binnenweg 19</w:t>
            </w:r>
          </w:p>
        </w:tc>
      </w:tr>
      <w:tr w:rsidR="00E74564">
        <w:tc>
          <w:tcPr>
            <w:tcW w:w="1842" w:type="dxa"/>
          </w:tcPr>
          <w:p w:rsidR="00E74564" w:rsidRDefault="00E74564" w:rsidP="001234DB">
            <w:r>
              <w:t>Huizer Arie Herbert Jan</w:t>
            </w:r>
          </w:p>
        </w:tc>
        <w:tc>
          <w:tcPr>
            <w:tcW w:w="1842" w:type="dxa"/>
          </w:tcPr>
          <w:p w:rsidR="00E74564" w:rsidRDefault="00E74564" w:rsidP="001234DB">
            <w:r>
              <w:t>27 april 1947</w:t>
            </w:r>
          </w:p>
        </w:tc>
        <w:tc>
          <w:tcPr>
            <w:tcW w:w="1842" w:type="dxa"/>
          </w:tcPr>
          <w:p w:rsidR="00E74564" w:rsidRDefault="00E74564" w:rsidP="001234DB">
            <w:r>
              <w:t>Giesendam</w:t>
            </w:r>
          </w:p>
        </w:tc>
        <w:tc>
          <w:tcPr>
            <w:tcW w:w="1843" w:type="dxa"/>
          </w:tcPr>
          <w:p w:rsidR="00E74564" w:rsidRDefault="00E74564" w:rsidP="001234DB">
            <w:r>
              <w:t>ongehuwd</w:t>
            </w:r>
          </w:p>
        </w:tc>
        <w:tc>
          <w:tcPr>
            <w:tcW w:w="1843" w:type="dxa"/>
          </w:tcPr>
          <w:p w:rsidR="00E74564" w:rsidRDefault="00E74564" w:rsidP="001234DB">
            <w:r>
              <w:t xml:space="preserve">Molenheide </w:t>
            </w:r>
          </w:p>
          <w:p w:rsidR="00E74564" w:rsidRDefault="00E74564" w:rsidP="001234DB">
            <w:r>
              <w:t>E 120</w:t>
            </w:r>
          </w:p>
        </w:tc>
      </w:tr>
      <w:tr w:rsidR="00E74564">
        <w:tc>
          <w:tcPr>
            <w:tcW w:w="1842" w:type="dxa"/>
          </w:tcPr>
          <w:p w:rsidR="00E74564" w:rsidRDefault="00E74564" w:rsidP="001234DB">
            <w:r>
              <w:t>Huizer Cornelis David</w:t>
            </w:r>
          </w:p>
        </w:tc>
        <w:tc>
          <w:tcPr>
            <w:tcW w:w="1842" w:type="dxa"/>
          </w:tcPr>
          <w:p w:rsidR="00E74564" w:rsidRDefault="00E74564" w:rsidP="001234DB">
            <w:r>
              <w:t>18 september 1949</w:t>
            </w:r>
          </w:p>
        </w:tc>
        <w:tc>
          <w:tcPr>
            <w:tcW w:w="1842" w:type="dxa"/>
          </w:tcPr>
          <w:p w:rsidR="00E74564" w:rsidRDefault="00E74564" w:rsidP="001234DB">
            <w:r>
              <w:t>Giesendam</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Huizer Jan Hendrik</w:t>
            </w:r>
          </w:p>
        </w:tc>
        <w:tc>
          <w:tcPr>
            <w:tcW w:w="1842" w:type="dxa"/>
          </w:tcPr>
          <w:p w:rsidR="00E74564" w:rsidRDefault="00E74564" w:rsidP="001234DB">
            <w:r>
              <w:t xml:space="preserve">23 maart 1918 </w:t>
            </w:r>
          </w:p>
        </w:tc>
        <w:tc>
          <w:tcPr>
            <w:tcW w:w="1842" w:type="dxa"/>
          </w:tcPr>
          <w:p w:rsidR="00E74564" w:rsidRDefault="00E74564" w:rsidP="001234DB">
            <w:r>
              <w:t>Hardinxveld</w:t>
            </w:r>
          </w:p>
        </w:tc>
        <w:tc>
          <w:tcPr>
            <w:tcW w:w="1843" w:type="dxa"/>
          </w:tcPr>
          <w:p w:rsidR="00E74564" w:rsidRDefault="00E74564" w:rsidP="001234DB">
            <w:r>
              <w:t>gehuwd</w:t>
            </w:r>
          </w:p>
        </w:tc>
        <w:tc>
          <w:tcPr>
            <w:tcW w:w="1843" w:type="dxa"/>
          </w:tcPr>
          <w:p w:rsidR="00E74564" w:rsidRDefault="00E74564" w:rsidP="001234DB">
            <w:r>
              <w:t>idem</w:t>
            </w:r>
          </w:p>
          <w:p w:rsidR="00E74564" w:rsidRDefault="00E74564" w:rsidP="001234DB"/>
        </w:tc>
      </w:tr>
      <w:tr w:rsidR="00E74564">
        <w:tc>
          <w:tcPr>
            <w:tcW w:w="1842" w:type="dxa"/>
          </w:tcPr>
          <w:p w:rsidR="00E74564" w:rsidRDefault="00E74564" w:rsidP="001234DB">
            <w:r>
              <w:t xml:space="preserve">Ishoven van Ellen Marianne </w:t>
            </w:r>
          </w:p>
        </w:tc>
        <w:tc>
          <w:tcPr>
            <w:tcW w:w="1842" w:type="dxa"/>
          </w:tcPr>
          <w:p w:rsidR="00E74564" w:rsidRDefault="00E74564" w:rsidP="001234DB">
            <w:r>
              <w:t xml:space="preserve">4 mei 1946 </w:t>
            </w:r>
          </w:p>
        </w:tc>
        <w:tc>
          <w:tcPr>
            <w:tcW w:w="1842" w:type="dxa"/>
          </w:tcPr>
          <w:p w:rsidR="00E74564" w:rsidRDefault="00E74564" w:rsidP="001234DB">
            <w:r>
              <w:t xml:space="preserve">Amsterdam </w:t>
            </w:r>
          </w:p>
        </w:tc>
        <w:tc>
          <w:tcPr>
            <w:tcW w:w="1843" w:type="dxa"/>
          </w:tcPr>
          <w:p w:rsidR="00E74564" w:rsidRDefault="00E74564" w:rsidP="001234DB">
            <w:r>
              <w:t>ongehuwd</w:t>
            </w:r>
          </w:p>
        </w:tc>
        <w:tc>
          <w:tcPr>
            <w:tcW w:w="1843" w:type="dxa"/>
          </w:tcPr>
          <w:p w:rsidR="00E74564" w:rsidRDefault="00E74564" w:rsidP="001234DB">
            <w:r>
              <w:t>Kerkendijk 10</w:t>
            </w:r>
          </w:p>
        </w:tc>
      </w:tr>
      <w:tr w:rsidR="00E74564">
        <w:tc>
          <w:tcPr>
            <w:tcW w:w="1842" w:type="dxa"/>
          </w:tcPr>
          <w:p w:rsidR="00E74564" w:rsidRDefault="00E74564" w:rsidP="001234DB">
            <w:r>
              <w:t>Ishoven v. Irene Maria Catharina</w:t>
            </w:r>
          </w:p>
        </w:tc>
        <w:tc>
          <w:tcPr>
            <w:tcW w:w="1842" w:type="dxa"/>
          </w:tcPr>
          <w:p w:rsidR="00E74564" w:rsidRDefault="00E74564" w:rsidP="001234DB">
            <w:r>
              <w:t>26 jan. 1946</w:t>
            </w:r>
          </w:p>
        </w:tc>
        <w:tc>
          <w:tcPr>
            <w:tcW w:w="1842" w:type="dxa"/>
          </w:tcPr>
          <w:p w:rsidR="00E74564" w:rsidRDefault="00E74564" w:rsidP="001234DB">
            <w:r>
              <w:t>Schijndel</w:t>
            </w:r>
          </w:p>
        </w:tc>
        <w:tc>
          <w:tcPr>
            <w:tcW w:w="1843" w:type="dxa"/>
          </w:tcPr>
          <w:p w:rsidR="00E74564" w:rsidRDefault="00E74564" w:rsidP="001234DB">
            <w:r>
              <w:t xml:space="preserve">ongehuwd </w:t>
            </w:r>
          </w:p>
        </w:tc>
        <w:tc>
          <w:tcPr>
            <w:tcW w:w="1843" w:type="dxa"/>
          </w:tcPr>
          <w:p w:rsidR="00E74564" w:rsidRDefault="00E74564" w:rsidP="001234DB">
            <w:r>
              <w:t>idem</w:t>
            </w:r>
          </w:p>
        </w:tc>
      </w:tr>
      <w:tr w:rsidR="00E74564">
        <w:tc>
          <w:tcPr>
            <w:tcW w:w="1842" w:type="dxa"/>
          </w:tcPr>
          <w:p w:rsidR="00E74564" w:rsidRDefault="00E74564" w:rsidP="001234DB">
            <w:r>
              <w:t>Ishoven v. Jacques Laurentius</w:t>
            </w:r>
          </w:p>
        </w:tc>
        <w:tc>
          <w:tcPr>
            <w:tcW w:w="1842" w:type="dxa"/>
          </w:tcPr>
          <w:p w:rsidR="00E74564" w:rsidRDefault="00E74564" w:rsidP="001234DB">
            <w:r>
              <w:t>29 april 1944</w:t>
            </w:r>
          </w:p>
        </w:tc>
        <w:tc>
          <w:tcPr>
            <w:tcW w:w="1842" w:type="dxa"/>
          </w:tcPr>
          <w:p w:rsidR="00E74564" w:rsidRDefault="00E74564" w:rsidP="001234DB">
            <w:r>
              <w:t>Weimar</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Jong de Geertruida Johanna echtg.v.A.Brienen</w:t>
            </w:r>
          </w:p>
        </w:tc>
        <w:tc>
          <w:tcPr>
            <w:tcW w:w="1842" w:type="dxa"/>
          </w:tcPr>
          <w:p w:rsidR="00E74564" w:rsidRDefault="00E74564" w:rsidP="001234DB">
            <w:r>
              <w:t>26 febr. 1928</w:t>
            </w:r>
          </w:p>
        </w:tc>
        <w:tc>
          <w:tcPr>
            <w:tcW w:w="1842" w:type="dxa"/>
          </w:tcPr>
          <w:p w:rsidR="00E74564" w:rsidRDefault="00E74564" w:rsidP="001234DB">
            <w:r>
              <w:t xml:space="preserve">Hardinxveld </w:t>
            </w:r>
          </w:p>
        </w:tc>
        <w:tc>
          <w:tcPr>
            <w:tcW w:w="1843" w:type="dxa"/>
          </w:tcPr>
          <w:p w:rsidR="00E74564" w:rsidRDefault="00E74564" w:rsidP="001234DB">
            <w:r>
              <w:t>gehuwd</w:t>
            </w:r>
          </w:p>
        </w:tc>
        <w:tc>
          <w:tcPr>
            <w:tcW w:w="1843" w:type="dxa"/>
          </w:tcPr>
          <w:p w:rsidR="00E74564" w:rsidRDefault="00E74564" w:rsidP="001234DB">
            <w:r>
              <w:t>Houterd E 124</w:t>
            </w:r>
          </w:p>
        </w:tc>
      </w:tr>
      <w:tr w:rsidR="00E74564">
        <w:tc>
          <w:tcPr>
            <w:tcW w:w="1842" w:type="dxa"/>
          </w:tcPr>
          <w:p w:rsidR="00E74564" w:rsidRDefault="00E74564" w:rsidP="001234DB">
            <w:r>
              <w:t>Juijn Cornelis</w:t>
            </w:r>
          </w:p>
        </w:tc>
        <w:tc>
          <w:tcPr>
            <w:tcW w:w="1842" w:type="dxa"/>
          </w:tcPr>
          <w:p w:rsidR="00E74564" w:rsidRDefault="00E74564" w:rsidP="001234DB">
            <w:r>
              <w:t>3 nov. 1932</w:t>
            </w:r>
          </w:p>
        </w:tc>
        <w:tc>
          <w:tcPr>
            <w:tcW w:w="1842" w:type="dxa"/>
          </w:tcPr>
          <w:p w:rsidR="00E74564" w:rsidRDefault="00E74564" w:rsidP="001234DB">
            <w:r>
              <w:t>Schijndel</w:t>
            </w:r>
          </w:p>
        </w:tc>
        <w:tc>
          <w:tcPr>
            <w:tcW w:w="1843" w:type="dxa"/>
          </w:tcPr>
          <w:p w:rsidR="00E74564" w:rsidRDefault="00E74564" w:rsidP="001234DB">
            <w:r>
              <w:t>ongehuwd</w:t>
            </w:r>
          </w:p>
        </w:tc>
        <w:tc>
          <w:tcPr>
            <w:tcW w:w="1843" w:type="dxa"/>
          </w:tcPr>
          <w:p w:rsidR="00E74564" w:rsidRDefault="00E74564" w:rsidP="001234DB">
            <w:r>
              <w:t>Lieseind D 15</w:t>
            </w:r>
          </w:p>
        </w:tc>
      </w:tr>
      <w:tr w:rsidR="00E74564">
        <w:tc>
          <w:tcPr>
            <w:tcW w:w="1842" w:type="dxa"/>
          </w:tcPr>
          <w:p w:rsidR="00E74564" w:rsidRDefault="00E74564" w:rsidP="001234DB">
            <w:r>
              <w:t>Juijn Cornelis Wilhelmus</w:t>
            </w:r>
          </w:p>
        </w:tc>
        <w:tc>
          <w:tcPr>
            <w:tcW w:w="1842" w:type="dxa"/>
          </w:tcPr>
          <w:p w:rsidR="00E74564" w:rsidRDefault="00E74564" w:rsidP="001234DB">
            <w:r>
              <w:t>18 sept. 1890</w:t>
            </w:r>
          </w:p>
        </w:tc>
        <w:tc>
          <w:tcPr>
            <w:tcW w:w="1842" w:type="dxa"/>
          </w:tcPr>
          <w:p w:rsidR="00E74564" w:rsidRDefault="00E74564" w:rsidP="001234DB">
            <w:r>
              <w:t>Dinther</w:t>
            </w:r>
          </w:p>
        </w:tc>
        <w:tc>
          <w:tcPr>
            <w:tcW w:w="1843" w:type="dxa"/>
          </w:tcPr>
          <w:p w:rsidR="00E74564" w:rsidRDefault="00E74564" w:rsidP="001234DB">
            <w:r>
              <w:t>gehuwd</w:t>
            </w:r>
          </w:p>
        </w:tc>
        <w:tc>
          <w:tcPr>
            <w:tcW w:w="1843" w:type="dxa"/>
          </w:tcPr>
          <w:p w:rsidR="00E74564" w:rsidRDefault="00E74564" w:rsidP="001234DB">
            <w:r>
              <w:t>idem</w:t>
            </w:r>
          </w:p>
        </w:tc>
      </w:tr>
      <w:tr w:rsidR="00E74564">
        <w:tc>
          <w:tcPr>
            <w:tcW w:w="1842" w:type="dxa"/>
          </w:tcPr>
          <w:p w:rsidR="00E74564" w:rsidRDefault="00E74564" w:rsidP="001234DB">
            <w:r>
              <w:t>Juijn Huijbert</w:t>
            </w:r>
          </w:p>
        </w:tc>
        <w:tc>
          <w:tcPr>
            <w:tcW w:w="1842" w:type="dxa"/>
          </w:tcPr>
          <w:p w:rsidR="00E74564" w:rsidRDefault="00E74564" w:rsidP="001234DB">
            <w:r>
              <w:t>15 juli 1930</w:t>
            </w:r>
          </w:p>
        </w:tc>
        <w:tc>
          <w:tcPr>
            <w:tcW w:w="1842" w:type="dxa"/>
          </w:tcPr>
          <w:p w:rsidR="00E74564" w:rsidRDefault="00E74564" w:rsidP="001234DB">
            <w:r>
              <w:t>Schijndel</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Kaaij vd Hester echtg: v. C.W.Juijn</w:t>
            </w:r>
          </w:p>
        </w:tc>
        <w:tc>
          <w:tcPr>
            <w:tcW w:w="1842" w:type="dxa"/>
          </w:tcPr>
          <w:p w:rsidR="00E74564" w:rsidRDefault="00E74564" w:rsidP="001234DB">
            <w:r>
              <w:t>24 dec. 1892</w:t>
            </w:r>
          </w:p>
        </w:tc>
        <w:tc>
          <w:tcPr>
            <w:tcW w:w="1842" w:type="dxa"/>
          </w:tcPr>
          <w:p w:rsidR="00E74564" w:rsidRDefault="00E74564" w:rsidP="001234DB">
            <w:r>
              <w:t>Rossum</w:t>
            </w:r>
          </w:p>
        </w:tc>
        <w:tc>
          <w:tcPr>
            <w:tcW w:w="1843" w:type="dxa"/>
          </w:tcPr>
          <w:p w:rsidR="00E74564" w:rsidRDefault="00E74564" w:rsidP="001234DB">
            <w:r>
              <w:t xml:space="preserve">gehuwd </w:t>
            </w:r>
          </w:p>
        </w:tc>
        <w:tc>
          <w:tcPr>
            <w:tcW w:w="1843" w:type="dxa"/>
          </w:tcPr>
          <w:p w:rsidR="00E74564" w:rsidRDefault="00E74564" w:rsidP="001234DB">
            <w:r>
              <w:t>idem</w:t>
            </w:r>
          </w:p>
        </w:tc>
      </w:tr>
      <w:tr w:rsidR="00E74564">
        <w:tc>
          <w:tcPr>
            <w:tcW w:w="1842" w:type="dxa"/>
          </w:tcPr>
          <w:p w:rsidR="00E74564" w:rsidRDefault="00E74564" w:rsidP="001234DB">
            <w:r>
              <w:t>Kampen v. Jan Alberts</w:t>
            </w:r>
          </w:p>
        </w:tc>
        <w:tc>
          <w:tcPr>
            <w:tcW w:w="1842" w:type="dxa"/>
          </w:tcPr>
          <w:p w:rsidR="00E74564" w:rsidRDefault="00E74564" w:rsidP="001234DB">
            <w:r>
              <w:t>28 mei 1883</w:t>
            </w:r>
          </w:p>
        </w:tc>
        <w:tc>
          <w:tcPr>
            <w:tcW w:w="1842" w:type="dxa"/>
          </w:tcPr>
          <w:p w:rsidR="00E74564" w:rsidRDefault="00E74564" w:rsidP="001234DB">
            <w:r>
              <w:t>Uithoorn</w:t>
            </w:r>
          </w:p>
        </w:tc>
        <w:tc>
          <w:tcPr>
            <w:tcW w:w="1843" w:type="dxa"/>
          </w:tcPr>
          <w:p w:rsidR="00E74564" w:rsidRDefault="00E74564" w:rsidP="001234DB">
            <w:r>
              <w:t>gehuwd</w:t>
            </w:r>
          </w:p>
        </w:tc>
        <w:tc>
          <w:tcPr>
            <w:tcW w:w="1843" w:type="dxa"/>
          </w:tcPr>
          <w:p w:rsidR="00E74564" w:rsidRDefault="00E74564" w:rsidP="001234DB">
            <w:r>
              <w:t>Hoofdstr.146a</w:t>
            </w:r>
          </w:p>
        </w:tc>
      </w:tr>
      <w:tr w:rsidR="00E74564">
        <w:tc>
          <w:tcPr>
            <w:tcW w:w="1842" w:type="dxa"/>
          </w:tcPr>
          <w:p w:rsidR="00E74564" w:rsidRDefault="00E74564" w:rsidP="001234DB">
            <w:r>
              <w:t>Koppelaar Teuntje echtg.v. J.H.Huizer</w:t>
            </w:r>
          </w:p>
        </w:tc>
        <w:tc>
          <w:tcPr>
            <w:tcW w:w="1842" w:type="dxa"/>
          </w:tcPr>
          <w:p w:rsidR="00E74564" w:rsidRDefault="00E74564" w:rsidP="001234DB">
            <w:r>
              <w:t>9 nov. 1919</w:t>
            </w:r>
          </w:p>
        </w:tc>
        <w:tc>
          <w:tcPr>
            <w:tcW w:w="1842" w:type="dxa"/>
          </w:tcPr>
          <w:p w:rsidR="00E74564" w:rsidRDefault="00E74564" w:rsidP="001234DB">
            <w:r>
              <w:t xml:space="preserve">Giesendam </w:t>
            </w:r>
          </w:p>
        </w:tc>
        <w:tc>
          <w:tcPr>
            <w:tcW w:w="1843" w:type="dxa"/>
          </w:tcPr>
          <w:p w:rsidR="00E74564" w:rsidRDefault="00E74564" w:rsidP="001234DB">
            <w:r>
              <w:t>gehuwd</w:t>
            </w:r>
          </w:p>
        </w:tc>
        <w:tc>
          <w:tcPr>
            <w:tcW w:w="1843" w:type="dxa"/>
          </w:tcPr>
          <w:p w:rsidR="00E74564" w:rsidRDefault="00E74564" w:rsidP="001234DB">
            <w:r>
              <w:t>Molenheide</w:t>
            </w:r>
          </w:p>
          <w:p w:rsidR="00E74564" w:rsidRDefault="00E74564" w:rsidP="001234DB">
            <w:r>
              <w:t>E 120</w:t>
            </w:r>
          </w:p>
        </w:tc>
      </w:tr>
      <w:tr w:rsidR="00E74564">
        <w:tc>
          <w:tcPr>
            <w:tcW w:w="1842" w:type="dxa"/>
          </w:tcPr>
          <w:p w:rsidR="00E74564" w:rsidRDefault="00E74564" w:rsidP="001234DB">
            <w:r>
              <w:t>Leer vd Krijn</w:t>
            </w:r>
          </w:p>
        </w:tc>
        <w:tc>
          <w:tcPr>
            <w:tcW w:w="1842" w:type="dxa"/>
          </w:tcPr>
          <w:p w:rsidR="00E74564" w:rsidRDefault="00E74564" w:rsidP="001234DB">
            <w:r>
              <w:t xml:space="preserve">15 dec. 1920 </w:t>
            </w:r>
          </w:p>
        </w:tc>
        <w:tc>
          <w:tcPr>
            <w:tcW w:w="1842" w:type="dxa"/>
          </w:tcPr>
          <w:p w:rsidR="00E74564" w:rsidRDefault="00E74564" w:rsidP="001234DB">
            <w:r>
              <w:t>Alblasserdam</w:t>
            </w:r>
          </w:p>
        </w:tc>
        <w:tc>
          <w:tcPr>
            <w:tcW w:w="1843" w:type="dxa"/>
          </w:tcPr>
          <w:p w:rsidR="00E74564" w:rsidRDefault="00E74564" w:rsidP="001234DB">
            <w:r>
              <w:t>gehuwd</w:t>
            </w:r>
          </w:p>
        </w:tc>
        <w:tc>
          <w:tcPr>
            <w:tcW w:w="1843" w:type="dxa"/>
          </w:tcPr>
          <w:p w:rsidR="00E74564" w:rsidRDefault="00E74564" w:rsidP="001234DB">
            <w:r>
              <w:t>Past.v.Erpstr.14</w:t>
            </w:r>
          </w:p>
        </w:tc>
      </w:tr>
      <w:tr w:rsidR="00E74564">
        <w:tc>
          <w:tcPr>
            <w:tcW w:w="1842" w:type="dxa"/>
          </w:tcPr>
          <w:p w:rsidR="00E74564" w:rsidRDefault="00E74564" w:rsidP="001234DB">
            <w:r>
              <w:t>Mathijsen Hendrik Pieter</w:t>
            </w:r>
          </w:p>
        </w:tc>
        <w:tc>
          <w:tcPr>
            <w:tcW w:w="1842" w:type="dxa"/>
          </w:tcPr>
          <w:p w:rsidR="00E74564" w:rsidRDefault="00E74564" w:rsidP="001234DB">
            <w:r>
              <w:t>9 dec. 1941</w:t>
            </w:r>
          </w:p>
        </w:tc>
        <w:tc>
          <w:tcPr>
            <w:tcW w:w="1842" w:type="dxa"/>
          </w:tcPr>
          <w:p w:rsidR="00E74564" w:rsidRDefault="00E74564" w:rsidP="001234DB">
            <w:r>
              <w:t>‘sGravenhage</w:t>
            </w:r>
          </w:p>
        </w:tc>
        <w:tc>
          <w:tcPr>
            <w:tcW w:w="1843" w:type="dxa"/>
          </w:tcPr>
          <w:p w:rsidR="00E74564" w:rsidRDefault="00E74564" w:rsidP="001234DB">
            <w:r>
              <w:t>ongehuwd</w:t>
            </w:r>
          </w:p>
        </w:tc>
        <w:tc>
          <w:tcPr>
            <w:tcW w:w="1843" w:type="dxa"/>
          </w:tcPr>
          <w:p w:rsidR="00E74564" w:rsidRDefault="00E74564" w:rsidP="001234DB">
            <w:r>
              <w:t>Heikantstr. 23d</w:t>
            </w:r>
          </w:p>
        </w:tc>
      </w:tr>
      <w:tr w:rsidR="00E74564">
        <w:tc>
          <w:tcPr>
            <w:tcW w:w="1842" w:type="dxa"/>
          </w:tcPr>
          <w:p w:rsidR="00E74564" w:rsidRDefault="00E74564" w:rsidP="001234DB">
            <w:r>
              <w:t>Mathijssen Liane Helena Hermana</w:t>
            </w:r>
          </w:p>
        </w:tc>
        <w:tc>
          <w:tcPr>
            <w:tcW w:w="1842" w:type="dxa"/>
          </w:tcPr>
          <w:p w:rsidR="00E74564" w:rsidRDefault="00E74564" w:rsidP="001234DB">
            <w:r>
              <w:t>1 febr. 1940</w:t>
            </w:r>
          </w:p>
        </w:tc>
        <w:tc>
          <w:tcPr>
            <w:tcW w:w="1842" w:type="dxa"/>
          </w:tcPr>
          <w:p w:rsidR="00E74564" w:rsidRDefault="00E74564" w:rsidP="001234DB">
            <w:r>
              <w:t>idem</w:t>
            </w:r>
          </w:p>
        </w:tc>
        <w:tc>
          <w:tcPr>
            <w:tcW w:w="1843" w:type="dxa"/>
          </w:tcPr>
          <w:p w:rsidR="00E74564" w:rsidRDefault="00E74564" w:rsidP="001234DB">
            <w:r>
              <w:t xml:space="preserve">ongehuwd </w:t>
            </w:r>
          </w:p>
        </w:tc>
        <w:tc>
          <w:tcPr>
            <w:tcW w:w="1843" w:type="dxa"/>
          </w:tcPr>
          <w:p w:rsidR="00E74564" w:rsidRDefault="00E74564" w:rsidP="001234DB">
            <w:r>
              <w:t>idem</w:t>
            </w:r>
          </w:p>
        </w:tc>
      </w:tr>
      <w:tr w:rsidR="00E74564">
        <w:tc>
          <w:tcPr>
            <w:tcW w:w="1842" w:type="dxa"/>
          </w:tcPr>
          <w:p w:rsidR="00E74564" w:rsidRDefault="00E74564" w:rsidP="001234DB">
            <w:r>
              <w:t>Meulenberg Dingema</w:t>
            </w:r>
          </w:p>
        </w:tc>
        <w:tc>
          <w:tcPr>
            <w:tcW w:w="1842" w:type="dxa"/>
          </w:tcPr>
          <w:p w:rsidR="00E74564" w:rsidRDefault="00E74564" w:rsidP="001234DB">
            <w:r>
              <w:t>15 juni 1896</w:t>
            </w:r>
          </w:p>
        </w:tc>
        <w:tc>
          <w:tcPr>
            <w:tcW w:w="1842" w:type="dxa"/>
          </w:tcPr>
          <w:p w:rsidR="00E74564" w:rsidRDefault="00E74564" w:rsidP="001234DB">
            <w:r>
              <w:t>Kats</w:t>
            </w:r>
          </w:p>
        </w:tc>
        <w:tc>
          <w:tcPr>
            <w:tcW w:w="1843" w:type="dxa"/>
          </w:tcPr>
          <w:p w:rsidR="00E74564" w:rsidRDefault="00E74564" w:rsidP="001234DB">
            <w:r>
              <w:t>weduwe</w:t>
            </w:r>
          </w:p>
        </w:tc>
        <w:tc>
          <w:tcPr>
            <w:tcW w:w="1843" w:type="dxa"/>
          </w:tcPr>
          <w:p w:rsidR="00E74564" w:rsidRDefault="00E74564" w:rsidP="001234DB">
            <w:r>
              <w:t xml:space="preserve">Jan v Amstelstr. </w:t>
            </w:r>
          </w:p>
          <w:p w:rsidR="00E74564" w:rsidRDefault="00E74564" w:rsidP="001234DB">
            <w:r>
              <w:t>33</w:t>
            </w:r>
          </w:p>
        </w:tc>
      </w:tr>
      <w:tr w:rsidR="00E74564">
        <w:tc>
          <w:tcPr>
            <w:tcW w:w="1842" w:type="dxa"/>
          </w:tcPr>
          <w:p w:rsidR="00E74564" w:rsidRDefault="00E74564" w:rsidP="001234DB">
            <w:r>
              <w:t>Muizelaar Gerrit</w:t>
            </w:r>
          </w:p>
        </w:tc>
        <w:tc>
          <w:tcPr>
            <w:tcW w:w="1842" w:type="dxa"/>
          </w:tcPr>
          <w:p w:rsidR="00E74564" w:rsidRDefault="00E74564" w:rsidP="001234DB">
            <w:r>
              <w:t>14 nov. 1927</w:t>
            </w:r>
          </w:p>
        </w:tc>
        <w:tc>
          <w:tcPr>
            <w:tcW w:w="1842" w:type="dxa"/>
          </w:tcPr>
          <w:p w:rsidR="00E74564" w:rsidRDefault="00E74564" w:rsidP="001234DB">
            <w:r>
              <w:t>Hemelur Noordwolde</w:t>
            </w:r>
          </w:p>
        </w:tc>
        <w:tc>
          <w:tcPr>
            <w:tcW w:w="1843" w:type="dxa"/>
          </w:tcPr>
          <w:p w:rsidR="00E74564" w:rsidRDefault="00E74564" w:rsidP="001234DB">
            <w:r>
              <w:t xml:space="preserve">gehuwd </w:t>
            </w:r>
          </w:p>
        </w:tc>
        <w:tc>
          <w:tcPr>
            <w:tcW w:w="1843" w:type="dxa"/>
          </w:tcPr>
          <w:p w:rsidR="00E74564" w:rsidRDefault="00E74564" w:rsidP="001234DB">
            <w:r>
              <w:t xml:space="preserve">Hoofdstr.95 doorgehaald – Kerkstraat 3 </w:t>
            </w:r>
          </w:p>
        </w:tc>
      </w:tr>
      <w:tr w:rsidR="00E74564">
        <w:tc>
          <w:tcPr>
            <w:tcW w:w="1842" w:type="dxa"/>
          </w:tcPr>
          <w:p w:rsidR="00E74564" w:rsidRDefault="00E74564" w:rsidP="001234DB">
            <w:r>
              <w:t xml:space="preserve">Raden de Arie </w:t>
            </w:r>
          </w:p>
        </w:tc>
        <w:tc>
          <w:tcPr>
            <w:tcW w:w="1842" w:type="dxa"/>
          </w:tcPr>
          <w:p w:rsidR="00E74564" w:rsidRDefault="00E74564" w:rsidP="001234DB">
            <w:r>
              <w:t>17 dec. 1934</w:t>
            </w:r>
          </w:p>
        </w:tc>
        <w:tc>
          <w:tcPr>
            <w:tcW w:w="1842" w:type="dxa"/>
          </w:tcPr>
          <w:p w:rsidR="00E74564" w:rsidRDefault="00E74564" w:rsidP="001234DB">
            <w:r>
              <w:t>Wijk &amp; Aaalburg</w:t>
            </w:r>
          </w:p>
        </w:tc>
        <w:tc>
          <w:tcPr>
            <w:tcW w:w="1843" w:type="dxa"/>
          </w:tcPr>
          <w:p w:rsidR="00E74564" w:rsidRDefault="00E74564" w:rsidP="001234DB">
            <w:r>
              <w:t>ongehuwd</w:t>
            </w:r>
          </w:p>
        </w:tc>
        <w:tc>
          <w:tcPr>
            <w:tcW w:w="1843" w:type="dxa"/>
          </w:tcPr>
          <w:p w:rsidR="00E74564" w:rsidRDefault="00E74564" w:rsidP="001234DB">
            <w:r>
              <w:t>Stationstr.13</w:t>
            </w:r>
          </w:p>
        </w:tc>
      </w:tr>
      <w:tr w:rsidR="00E74564">
        <w:tc>
          <w:tcPr>
            <w:tcW w:w="1842" w:type="dxa"/>
          </w:tcPr>
          <w:p w:rsidR="00E74564" w:rsidRDefault="00E74564" w:rsidP="001234DB">
            <w:r>
              <w:t>Raden de Catharina echtg.v.H. vd Burgt</w:t>
            </w:r>
          </w:p>
        </w:tc>
        <w:tc>
          <w:tcPr>
            <w:tcW w:w="1842" w:type="dxa"/>
          </w:tcPr>
          <w:p w:rsidR="00E74564" w:rsidRDefault="00E74564" w:rsidP="001234DB">
            <w:r>
              <w:t>16 feb. 1906</w:t>
            </w:r>
          </w:p>
        </w:tc>
        <w:tc>
          <w:tcPr>
            <w:tcW w:w="1842" w:type="dxa"/>
          </w:tcPr>
          <w:p w:rsidR="00E74564" w:rsidRDefault="00E74564" w:rsidP="001234DB">
            <w:r>
              <w:t>Veen</w:t>
            </w:r>
          </w:p>
        </w:tc>
        <w:tc>
          <w:tcPr>
            <w:tcW w:w="1843" w:type="dxa"/>
          </w:tcPr>
          <w:p w:rsidR="00E74564" w:rsidRDefault="00E74564" w:rsidP="001234DB">
            <w:r>
              <w:t>gehuwd</w:t>
            </w:r>
          </w:p>
        </w:tc>
        <w:tc>
          <w:tcPr>
            <w:tcW w:w="1843" w:type="dxa"/>
          </w:tcPr>
          <w:p w:rsidR="00E74564" w:rsidRDefault="00E74564" w:rsidP="001234DB">
            <w:r>
              <w:t>Tranweg 25</w:t>
            </w:r>
          </w:p>
        </w:tc>
      </w:tr>
      <w:tr w:rsidR="00E74564">
        <w:tc>
          <w:tcPr>
            <w:tcW w:w="1842" w:type="dxa"/>
          </w:tcPr>
          <w:p w:rsidR="00E74564" w:rsidRDefault="00E74564" w:rsidP="001234DB">
            <w:r>
              <w:t>Raden de Cornelis Lukas</w:t>
            </w:r>
          </w:p>
        </w:tc>
        <w:tc>
          <w:tcPr>
            <w:tcW w:w="1842" w:type="dxa"/>
          </w:tcPr>
          <w:p w:rsidR="00E74564" w:rsidRDefault="00E74564" w:rsidP="001234DB">
            <w:r>
              <w:t>7 sept. 1914</w:t>
            </w:r>
          </w:p>
        </w:tc>
        <w:tc>
          <w:tcPr>
            <w:tcW w:w="1842" w:type="dxa"/>
          </w:tcPr>
          <w:p w:rsidR="00E74564" w:rsidRDefault="00E74564" w:rsidP="001234DB">
            <w:r>
              <w:t>Veen</w:t>
            </w:r>
          </w:p>
        </w:tc>
        <w:tc>
          <w:tcPr>
            <w:tcW w:w="1843" w:type="dxa"/>
          </w:tcPr>
          <w:p w:rsidR="00E74564" w:rsidRDefault="00E74564" w:rsidP="001234DB">
            <w:r>
              <w:t>gehuwd</w:t>
            </w:r>
          </w:p>
        </w:tc>
        <w:tc>
          <w:tcPr>
            <w:tcW w:w="1843" w:type="dxa"/>
          </w:tcPr>
          <w:p w:rsidR="00E74564" w:rsidRDefault="00E74564" w:rsidP="001234DB">
            <w:r>
              <w:t>Stationstr.13</w:t>
            </w:r>
          </w:p>
        </w:tc>
      </w:tr>
      <w:tr w:rsidR="00E74564">
        <w:tc>
          <w:tcPr>
            <w:tcW w:w="1842" w:type="dxa"/>
          </w:tcPr>
          <w:p w:rsidR="00E74564" w:rsidRDefault="00E74564" w:rsidP="001234DB">
            <w:r>
              <w:t>Raden de Cornelis Lukas</w:t>
            </w:r>
          </w:p>
        </w:tc>
        <w:tc>
          <w:tcPr>
            <w:tcW w:w="1842" w:type="dxa"/>
          </w:tcPr>
          <w:p w:rsidR="00E74564" w:rsidRDefault="00E74564" w:rsidP="001234DB">
            <w:r>
              <w:t>20 jan. 1941</w:t>
            </w:r>
          </w:p>
        </w:tc>
        <w:tc>
          <w:tcPr>
            <w:tcW w:w="1842" w:type="dxa"/>
          </w:tcPr>
          <w:p w:rsidR="00E74564" w:rsidRDefault="00E74564" w:rsidP="001234DB">
            <w:r>
              <w:t>Dinther</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Raden de Hendricus Lambertus</w:t>
            </w:r>
          </w:p>
        </w:tc>
        <w:tc>
          <w:tcPr>
            <w:tcW w:w="1842" w:type="dxa"/>
          </w:tcPr>
          <w:p w:rsidR="00E74564" w:rsidRDefault="00E74564" w:rsidP="001234DB">
            <w:r>
              <w:t>5 aug. 1945</w:t>
            </w:r>
          </w:p>
        </w:tc>
        <w:tc>
          <w:tcPr>
            <w:tcW w:w="1842" w:type="dxa"/>
          </w:tcPr>
          <w:p w:rsidR="00E74564" w:rsidRDefault="00E74564" w:rsidP="001234DB">
            <w:r>
              <w:t>idem</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Raden de Jan</w:t>
            </w:r>
          </w:p>
        </w:tc>
        <w:tc>
          <w:tcPr>
            <w:tcW w:w="1842" w:type="dxa"/>
          </w:tcPr>
          <w:p w:rsidR="00E74564" w:rsidRDefault="00E74564" w:rsidP="001234DB">
            <w:r>
              <w:t xml:space="preserve">1 oct. 1939 </w:t>
            </w:r>
          </w:p>
        </w:tc>
        <w:tc>
          <w:tcPr>
            <w:tcW w:w="1842" w:type="dxa"/>
          </w:tcPr>
          <w:p w:rsidR="00E74564" w:rsidRDefault="00E74564" w:rsidP="001234DB">
            <w:r>
              <w:t xml:space="preserve">Drunen </w:t>
            </w:r>
          </w:p>
        </w:tc>
        <w:tc>
          <w:tcPr>
            <w:tcW w:w="1843" w:type="dxa"/>
          </w:tcPr>
          <w:p w:rsidR="00E74564" w:rsidRDefault="00E74564" w:rsidP="001234DB">
            <w:r>
              <w:t>ongehuwd</w:t>
            </w:r>
          </w:p>
        </w:tc>
        <w:tc>
          <w:tcPr>
            <w:tcW w:w="1843" w:type="dxa"/>
          </w:tcPr>
          <w:p w:rsidR="00E74564" w:rsidRDefault="00E74564" w:rsidP="001234DB">
            <w:r>
              <w:t>idem</w:t>
            </w:r>
          </w:p>
        </w:tc>
      </w:tr>
      <w:tr w:rsidR="00E74564">
        <w:tc>
          <w:tcPr>
            <w:tcW w:w="1842" w:type="dxa"/>
          </w:tcPr>
          <w:p w:rsidR="00E74564" w:rsidRDefault="00E74564" w:rsidP="001234DB">
            <w:r>
              <w:t>Roest Kornelia Anna echtg. v.W.Meijer</w:t>
            </w:r>
          </w:p>
        </w:tc>
        <w:tc>
          <w:tcPr>
            <w:tcW w:w="1842" w:type="dxa"/>
          </w:tcPr>
          <w:p w:rsidR="00E74564" w:rsidRDefault="00E74564" w:rsidP="001234DB">
            <w:r>
              <w:t xml:space="preserve">11 aug. 1890 </w:t>
            </w:r>
          </w:p>
        </w:tc>
        <w:tc>
          <w:tcPr>
            <w:tcW w:w="1842" w:type="dxa"/>
          </w:tcPr>
          <w:p w:rsidR="00E74564" w:rsidRDefault="00E74564" w:rsidP="001234DB">
            <w:r>
              <w:t>Rockanje</w:t>
            </w:r>
          </w:p>
        </w:tc>
        <w:tc>
          <w:tcPr>
            <w:tcW w:w="1843" w:type="dxa"/>
          </w:tcPr>
          <w:p w:rsidR="00E74564" w:rsidRDefault="00E74564" w:rsidP="001234DB">
            <w:r>
              <w:t>gehuwd</w:t>
            </w:r>
          </w:p>
        </w:tc>
        <w:tc>
          <w:tcPr>
            <w:tcW w:w="1843" w:type="dxa"/>
          </w:tcPr>
          <w:p w:rsidR="00E74564" w:rsidRDefault="00E74564" w:rsidP="001234DB">
            <w:r>
              <w:t>Kanaaldijk F 82</w:t>
            </w:r>
          </w:p>
          <w:p w:rsidR="00E74564" w:rsidRDefault="00E74564" w:rsidP="001234DB">
            <w:r>
              <w:t>verhuisd naar Den Bosch</w:t>
            </w:r>
          </w:p>
        </w:tc>
      </w:tr>
      <w:tr w:rsidR="00E74564">
        <w:tc>
          <w:tcPr>
            <w:tcW w:w="1842" w:type="dxa"/>
          </w:tcPr>
          <w:p w:rsidR="00E74564" w:rsidRDefault="00E74564" w:rsidP="001234DB">
            <w:r>
              <w:t xml:space="preserve">Scheer vd Jan </w:t>
            </w:r>
          </w:p>
        </w:tc>
        <w:tc>
          <w:tcPr>
            <w:tcW w:w="1842" w:type="dxa"/>
          </w:tcPr>
          <w:p w:rsidR="00E74564" w:rsidRDefault="00E74564" w:rsidP="001234DB">
            <w:r>
              <w:t>22 feb. 1928</w:t>
            </w:r>
          </w:p>
        </w:tc>
        <w:tc>
          <w:tcPr>
            <w:tcW w:w="1842" w:type="dxa"/>
          </w:tcPr>
          <w:p w:rsidR="00E74564" w:rsidRDefault="00E74564" w:rsidP="001234DB">
            <w:r>
              <w:t>Emmen</w:t>
            </w:r>
          </w:p>
        </w:tc>
        <w:tc>
          <w:tcPr>
            <w:tcW w:w="1843" w:type="dxa"/>
          </w:tcPr>
          <w:p w:rsidR="00E74564" w:rsidRDefault="00E74564" w:rsidP="001234DB">
            <w:r>
              <w:t>gehuwd</w:t>
            </w:r>
          </w:p>
        </w:tc>
        <w:tc>
          <w:tcPr>
            <w:tcW w:w="1843" w:type="dxa"/>
          </w:tcPr>
          <w:p w:rsidR="00E74564" w:rsidRDefault="00E74564" w:rsidP="001234DB">
            <w:r>
              <w:t>Hoofdstraat 95 doorgehaald – Boskoopstr.29</w:t>
            </w:r>
          </w:p>
        </w:tc>
      </w:tr>
      <w:tr w:rsidR="00E74564">
        <w:tc>
          <w:tcPr>
            <w:tcW w:w="1842" w:type="dxa"/>
          </w:tcPr>
          <w:p w:rsidR="00E74564" w:rsidRDefault="00E74564" w:rsidP="001234DB">
            <w:r>
              <w:t>Sijde vd Arie Adrianus</w:t>
            </w:r>
          </w:p>
        </w:tc>
        <w:tc>
          <w:tcPr>
            <w:tcW w:w="1842" w:type="dxa"/>
          </w:tcPr>
          <w:p w:rsidR="00E74564" w:rsidRDefault="00E74564" w:rsidP="001234DB">
            <w:r>
              <w:t xml:space="preserve">27 sept. 1900 </w:t>
            </w:r>
          </w:p>
        </w:tc>
        <w:tc>
          <w:tcPr>
            <w:tcW w:w="1842" w:type="dxa"/>
          </w:tcPr>
          <w:p w:rsidR="00E74564" w:rsidRDefault="00E74564" w:rsidP="001234DB">
            <w:r>
              <w:t xml:space="preserve">Dordrecht </w:t>
            </w:r>
          </w:p>
        </w:tc>
        <w:tc>
          <w:tcPr>
            <w:tcW w:w="1843" w:type="dxa"/>
          </w:tcPr>
          <w:p w:rsidR="00E74564" w:rsidRDefault="00E74564" w:rsidP="001234DB">
            <w:r>
              <w:t>gehuwd</w:t>
            </w:r>
          </w:p>
        </w:tc>
        <w:tc>
          <w:tcPr>
            <w:tcW w:w="1843" w:type="dxa"/>
          </w:tcPr>
          <w:p w:rsidR="00E74564" w:rsidRDefault="00E74564" w:rsidP="001234DB">
            <w:r>
              <w:t>Kloostertsr.1</w:t>
            </w:r>
          </w:p>
        </w:tc>
      </w:tr>
      <w:tr w:rsidR="00E74564">
        <w:tc>
          <w:tcPr>
            <w:tcW w:w="1842" w:type="dxa"/>
          </w:tcPr>
          <w:p w:rsidR="00E74564" w:rsidRDefault="00E74564" w:rsidP="001234DB">
            <w:r>
              <w:t>Vlieg Jantje wed. P.Buijs</w:t>
            </w:r>
          </w:p>
        </w:tc>
        <w:tc>
          <w:tcPr>
            <w:tcW w:w="1842" w:type="dxa"/>
          </w:tcPr>
          <w:p w:rsidR="00E74564" w:rsidRDefault="00E74564" w:rsidP="001234DB">
            <w:r>
              <w:t>1 sept. 1885</w:t>
            </w:r>
          </w:p>
        </w:tc>
        <w:tc>
          <w:tcPr>
            <w:tcW w:w="1842" w:type="dxa"/>
          </w:tcPr>
          <w:p w:rsidR="00E74564" w:rsidRDefault="00E74564" w:rsidP="001234DB">
            <w:r>
              <w:t>Winschoten</w:t>
            </w:r>
          </w:p>
        </w:tc>
        <w:tc>
          <w:tcPr>
            <w:tcW w:w="1843" w:type="dxa"/>
          </w:tcPr>
          <w:p w:rsidR="00E74564" w:rsidRDefault="00E74564" w:rsidP="001234DB">
            <w:r>
              <w:t>weduwe</w:t>
            </w:r>
          </w:p>
        </w:tc>
        <w:tc>
          <w:tcPr>
            <w:tcW w:w="1843" w:type="dxa"/>
          </w:tcPr>
          <w:p w:rsidR="00E74564" w:rsidRDefault="00E74564" w:rsidP="001234DB">
            <w:r>
              <w:t>Hoofdstr.146a</w:t>
            </w:r>
          </w:p>
        </w:tc>
      </w:tr>
      <w:tr w:rsidR="00E74564">
        <w:tc>
          <w:tcPr>
            <w:tcW w:w="1842" w:type="dxa"/>
          </w:tcPr>
          <w:p w:rsidR="00E74564" w:rsidRDefault="00E74564" w:rsidP="001234DB">
            <w:r>
              <w:t>Voort vd Marthien Arnold Jan</w:t>
            </w:r>
          </w:p>
        </w:tc>
        <w:tc>
          <w:tcPr>
            <w:tcW w:w="1842" w:type="dxa"/>
          </w:tcPr>
          <w:p w:rsidR="00E74564" w:rsidRDefault="00E74564" w:rsidP="001234DB">
            <w:r>
              <w:t xml:space="preserve">5 januari 1954 </w:t>
            </w:r>
          </w:p>
        </w:tc>
        <w:tc>
          <w:tcPr>
            <w:tcW w:w="1842" w:type="dxa"/>
          </w:tcPr>
          <w:p w:rsidR="00E74564" w:rsidRDefault="00E74564" w:rsidP="001234DB">
            <w:r>
              <w:t xml:space="preserve">Schijndel </w:t>
            </w:r>
          </w:p>
        </w:tc>
        <w:tc>
          <w:tcPr>
            <w:tcW w:w="1843" w:type="dxa"/>
          </w:tcPr>
          <w:p w:rsidR="00E74564" w:rsidRDefault="00E74564" w:rsidP="001234DB">
            <w:r>
              <w:t>ongehuwd</w:t>
            </w:r>
          </w:p>
        </w:tc>
        <w:tc>
          <w:tcPr>
            <w:tcW w:w="1843" w:type="dxa"/>
          </w:tcPr>
          <w:p w:rsidR="00E74564" w:rsidRDefault="00E74564" w:rsidP="001234DB">
            <w:r>
              <w:t>Eikenstr.5</w:t>
            </w:r>
          </w:p>
        </w:tc>
      </w:tr>
      <w:tr w:rsidR="00E74564">
        <w:tc>
          <w:tcPr>
            <w:tcW w:w="1842" w:type="dxa"/>
          </w:tcPr>
          <w:p w:rsidR="00E74564" w:rsidRDefault="00E74564" w:rsidP="001234DB">
            <w:r>
              <w:t>Weerden v. Harmke echtg.v. M.A. vd Voort</w:t>
            </w:r>
          </w:p>
        </w:tc>
        <w:tc>
          <w:tcPr>
            <w:tcW w:w="1842" w:type="dxa"/>
          </w:tcPr>
          <w:p w:rsidR="00E74564" w:rsidRDefault="00E74564" w:rsidP="001234DB">
            <w:r>
              <w:t>21 juli 1918</w:t>
            </w:r>
          </w:p>
        </w:tc>
        <w:tc>
          <w:tcPr>
            <w:tcW w:w="1842" w:type="dxa"/>
          </w:tcPr>
          <w:p w:rsidR="00E74564" w:rsidRDefault="00E74564" w:rsidP="001234DB">
            <w:r>
              <w:t xml:space="preserve">Onstwedde </w:t>
            </w:r>
          </w:p>
        </w:tc>
        <w:tc>
          <w:tcPr>
            <w:tcW w:w="1843" w:type="dxa"/>
          </w:tcPr>
          <w:p w:rsidR="00E74564" w:rsidRDefault="00E74564" w:rsidP="001234DB">
            <w:r>
              <w:t xml:space="preserve">gehuwd </w:t>
            </w:r>
          </w:p>
        </w:tc>
        <w:tc>
          <w:tcPr>
            <w:tcW w:w="1843" w:type="dxa"/>
          </w:tcPr>
          <w:p w:rsidR="00E74564" w:rsidRDefault="00E74564" w:rsidP="001234DB">
            <w:r>
              <w:t>Eikenstr. 5</w:t>
            </w:r>
          </w:p>
        </w:tc>
      </w:tr>
      <w:tr w:rsidR="00E74564">
        <w:tc>
          <w:tcPr>
            <w:tcW w:w="1842" w:type="dxa"/>
          </w:tcPr>
          <w:p w:rsidR="00E74564" w:rsidRPr="00A36252" w:rsidRDefault="00E74564" w:rsidP="001234DB">
            <w:pPr>
              <w:rPr>
                <w:b/>
                <w:bCs/>
                <w:color w:val="FF0000"/>
              </w:rPr>
            </w:pPr>
            <w:r w:rsidRPr="00A36252">
              <w:rPr>
                <w:b/>
                <w:bCs/>
                <w:color w:val="FF0000"/>
              </w:rPr>
              <w:t>later bijgeschreven</w:t>
            </w:r>
          </w:p>
        </w:tc>
        <w:tc>
          <w:tcPr>
            <w:tcW w:w="1842" w:type="dxa"/>
          </w:tcPr>
          <w:p w:rsidR="00E74564" w:rsidRDefault="00E74564" w:rsidP="001234DB"/>
        </w:tc>
        <w:tc>
          <w:tcPr>
            <w:tcW w:w="1842" w:type="dxa"/>
          </w:tcPr>
          <w:p w:rsidR="00E74564" w:rsidRDefault="00E74564" w:rsidP="001234DB"/>
        </w:tc>
        <w:tc>
          <w:tcPr>
            <w:tcW w:w="1843" w:type="dxa"/>
          </w:tcPr>
          <w:p w:rsidR="00E74564" w:rsidRDefault="00E74564" w:rsidP="001234DB"/>
        </w:tc>
        <w:tc>
          <w:tcPr>
            <w:tcW w:w="1843" w:type="dxa"/>
          </w:tcPr>
          <w:p w:rsidR="00E74564" w:rsidRDefault="00E74564" w:rsidP="001234DB"/>
        </w:tc>
      </w:tr>
      <w:tr w:rsidR="00E74564">
        <w:tc>
          <w:tcPr>
            <w:tcW w:w="1842" w:type="dxa"/>
          </w:tcPr>
          <w:p w:rsidR="00E74564" w:rsidRPr="004042D8" w:rsidRDefault="00E74564" w:rsidP="001234DB">
            <w:r w:rsidRPr="004042D8">
              <w:t>Martin W</w:t>
            </w:r>
            <w:r>
              <w:t>alter</w:t>
            </w:r>
            <w:r w:rsidRPr="004042D8">
              <w:t xml:space="preserve"> Frits </w:t>
            </w:r>
          </w:p>
        </w:tc>
        <w:tc>
          <w:tcPr>
            <w:tcW w:w="1842" w:type="dxa"/>
          </w:tcPr>
          <w:p w:rsidR="00E74564" w:rsidRDefault="00E74564" w:rsidP="001234DB">
            <w:r>
              <w:t xml:space="preserve">8 sept. 1909 </w:t>
            </w:r>
          </w:p>
        </w:tc>
        <w:tc>
          <w:tcPr>
            <w:tcW w:w="1842" w:type="dxa"/>
          </w:tcPr>
          <w:p w:rsidR="00E74564" w:rsidRDefault="00E74564" w:rsidP="001234DB">
            <w:r>
              <w:t xml:space="preserve">Chemruta [Saksen?] </w:t>
            </w:r>
          </w:p>
        </w:tc>
        <w:tc>
          <w:tcPr>
            <w:tcW w:w="1843" w:type="dxa"/>
          </w:tcPr>
          <w:p w:rsidR="00E74564" w:rsidRDefault="00E74564" w:rsidP="001234DB">
            <w:r>
              <w:t>gehuwd</w:t>
            </w:r>
          </w:p>
        </w:tc>
        <w:tc>
          <w:tcPr>
            <w:tcW w:w="1843" w:type="dxa"/>
          </w:tcPr>
          <w:p w:rsidR="00E74564" w:rsidRDefault="00E74564" w:rsidP="001234DB">
            <w:r>
              <w:t>Deken Baekerstr.10</w:t>
            </w:r>
          </w:p>
        </w:tc>
      </w:tr>
      <w:tr w:rsidR="00E74564">
        <w:tc>
          <w:tcPr>
            <w:tcW w:w="1842" w:type="dxa"/>
          </w:tcPr>
          <w:p w:rsidR="00E74564" w:rsidRPr="004042D8" w:rsidRDefault="00E74564" w:rsidP="001234DB">
            <w:r>
              <w:t xml:space="preserve">Buijt de Anna Maria </w:t>
            </w:r>
          </w:p>
        </w:tc>
        <w:tc>
          <w:tcPr>
            <w:tcW w:w="1842" w:type="dxa"/>
          </w:tcPr>
          <w:p w:rsidR="00E74564" w:rsidRDefault="00E74564" w:rsidP="001234DB">
            <w:r>
              <w:t>8 mei 1902</w:t>
            </w:r>
          </w:p>
          <w:p w:rsidR="00E74564" w:rsidRDefault="00E74564" w:rsidP="001234DB">
            <w:r>
              <w:t>gehuwd 22.6.1931</w:t>
            </w:r>
          </w:p>
        </w:tc>
        <w:tc>
          <w:tcPr>
            <w:tcW w:w="1842" w:type="dxa"/>
          </w:tcPr>
          <w:p w:rsidR="00E74564" w:rsidRDefault="00E74564" w:rsidP="001234DB">
            <w:r>
              <w:t>Oostburg</w:t>
            </w:r>
          </w:p>
        </w:tc>
        <w:tc>
          <w:tcPr>
            <w:tcW w:w="1843" w:type="dxa"/>
          </w:tcPr>
          <w:p w:rsidR="00E74564" w:rsidRDefault="00E74564" w:rsidP="001234DB">
            <w:r>
              <w:t>gehuwd</w:t>
            </w:r>
          </w:p>
        </w:tc>
        <w:tc>
          <w:tcPr>
            <w:tcW w:w="1843" w:type="dxa"/>
          </w:tcPr>
          <w:p w:rsidR="00E74564" w:rsidRDefault="00E74564" w:rsidP="001234DB">
            <w:r>
              <w:t>………</w:t>
            </w:r>
          </w:p>
        </w:tc>
      </w:tr>
      <w:tr w:rsidR="00E74564">
        <w:tc>
          <w:tcPr>
            <w:tcW w:w="1842" w:type="dxa"/>
          </w:tcPr>
          <w:p w:rsidR="00E74564" w:rsidRDefault="00E74564" w:rsidP="001234DB">
            <w:r>
              <w:t xml:space="preserve">Elfriede Martin </w:t>
            </w:r>
          </w:p>
        </w:tc>
        <w:tc>
          <w:tcPr>
            <w:tcW w:w="1842" w:type="dxa"/>
          </w:tcPr>
          <w:p w:rsidR="00E74564" w:rsidRDefault="00E74564" w:rsidP="001234DB">
            <w:r>
              <w:t>23 maart 1932</w:t>
            </w:r>
          </w:p>
        </w:tc>
        <w:tc>
          <w:tcPr>
            <w:tcW w:w="1842" w:type="dxa"/>
          </w:tcPr>
          <w:p w:rsidR="00E74564" w:rsidRDefault="00E74564" w:rsidP="001234DB">
            <w:r>
              <w:t>Schijndel</w:t>
            </w:r>
          </w:p>
        </w:tc>
        <w:tc>
          <w:tcPr>
            <w:tcW w:w="1843" w:type="dxa"/>
          </w:tcPr>
          <w:p w:rsidR="00E74564" w:rsidRDefault="00E74564" w:rsidP="001234DB">
            <w:r>
              <w:t>ongehuwd</w:t>
            </w:r>
          </w:p>
        </w:tc>
        <w:tc>
          <w:tcPr>
            <w:tcW w:w="1843" w:type="dxa"/>
          </w:tcPr>
          <w:p w:rsidR="00E74564" w:rsidRDefault="00E74564" w:rsidP="001234DB"/>
        </w:tc>
      </w:tr>
      <w:tr w:rsidR="00E74564">
        <w:tc>
          <w:tcPr>
            <w:tcW w:w="1842" w:type="dxa"/>
          </w:tcPr>
          <w:p w:rsidR="00E74564" w:rsidRDefault="00E74564" w:rsidP="001234DB">
            <w:r>
              <w:t>Elfriede Jannes</w:t>
            </w:r>
          </w:p>
        </w:tc>
        <w:tc>
          <w:tcPr>
            <w:tcW w:w="1842" w:type="dxa"/>
          </w:tcPr>
          <w:p w:rsidR="00E74564" w:rsidRDefault="00E74564" w:rsidP="001234DB">
            <w:r>
              <w:t>15 juli 1938</w:t>
            </w:r>
          </w:p>
        </w:tc>
        <w:tc>
          <w:tcPr>
            <w:tcW w:w="1842" w:type="dxa"/>
          </w:tcPr>
          <w:p w:rsidR="00E74564" w:rsidRDefault="00E74564" w:rsidP="001234DB">
            <w:r>
              <w:t>Schijndel</w:t>
            </w:r>
          </w:p>
        </w:tc>
        <w:tc>
          <w:tcPr>
            <w:tcW w:w="1843" w:type="dxa"/>
          </w:tcPr>
          <w:p w:rsidR="00E74564" w:rsidRDefault="00E74564" w:rsidP="001234DB">
            <w:r>
              <w:t>ongehuwd</w:t>
            </w:r>
          </w:p>
        </w:tc>
        <w:tc>
          <w:tcPr>
            <w:tcW w:w="1843" w:type="dxa"/>
          </w:tcPr>
          <w:p w:rsidR="00E74564" w:rsidRDefault="00E74564" w:rsidP="001234DB"/>
        </w:tc>
      </w:tr>
      <w:tr w:rsidR="00E74564">
        <w:tc>
          <w:tcPr>
            <w:tcW w:w="1842" w:type="dxa"/>
          </w:tcPr>
          <w:p w:rsidR="00E74564" w:rsidRDefault="00E74564" w:rsidP="001234DB">
            <w:r>
              <w:t>Elfriede Walter</w:t>
            </w:r>
          </w:p>
        </w:tc>
        <w:tc>
          <w:tcPr>
            <w:tcW w:w="1842" w:type="dxa"/>
          </w:tcPr>
          <w:p w:rsidR="00E74564" w:rsidRDefault="00E74564" w:rsidP="001234DB">
            <w:r>
              <w:t>15 juli 1938</w:t>
            </w:r>
          </w:p>
        </w:tc>
        <w:tc>
          <w:tcPr>
            <w:tcW w:w="1842" w:type="dxa"/>
          </w:tcPr>
          <w:p w:rsidR="00E74564" w:rsidRDefault="00E74564" w:rsidP="001234DB">
            <w:r>
              <w:t xml:space="preserve">Schijndel </w:t>
            </w:r>
          </w:p>
        </w:tc>
        <w:tc>
          <w:tcPr>
            <w:tcW w:w="1843" w:type="dxa"/>
          </w:tcPr>
          <w:p w:rsidR="00E74564" w:rsidRDefault="00E74564" w:rsidP="001234DB">
            <w:r>
              <w:t>ongehuwd</w:t>
            </w:r>
          </w:p>
        </w:tc>
        <w:tc>
          <w:tcPr>
            <w:tcW w:w="1843" w:type="dxa"/>
          </w:tcPr>
          <w:p w:rsidR="00E74564" w:rsidRDefault="00E74564" w:rsidP="001234DB"/>
        </w:tc>
      </w:tr>
      <w:tr w:rsidR="00E74564">
        <w:tc>
          <w:tcPr>
            <w:tcW w:w="1842" w:type="dxa"/>
          </w:tcPr>
          <w:p w:rsidR="00E74564" w:rsidRDefault="00E74564" w:rsidP="001234DB">
            <w:r>
              <w:t>Elfriede Johannes</w:t>
            </w:r>
          </w:p>
        </w:tc>
        <w:tc>
          <w:tcPr>
            <w:tcW w:w="1842" w:type="dxa"/>
          </w:tcPr>
          <w:p w:rsidR="00E74564" w:rsidRDefault="00E74564" w:rsidP="001234DB">
            <w:r>
              <w:t>16 maart 1942</w:t>
            </w:r>
          </w:p>
        </w:tc>
        <w:tc>
          <w:tcPr>
            <w:tcW w:w="1842" w:type="dxa"/>
          </w:tcPr>
          <w:p w:rsidR="00E74564" w:rsidRDefault="00E74564" w:rsidP="001234DB">
            <w:r>
              <w:t xml:space="preserve">Schijndel </w:t>
            </w:r>
          </w:p>
        </w:tc>
        <w:tc>
          <w:tcPr>
            <w:tcW w:w="1843" w:type="dxa"/>
          </w:tcPr>
          <w:p w:rsidR="00E74564" w:rsidRDefault="00E74564" w:rsidP="001234DB">
            <w:r>
              <w:t>ongehuwd</w:t>
            </w:r>
          </w:p>
        </w:tc>
        <w:tc>
          <w:tcPr>
            <w:tcW w:w="1843" w:type="dxa"/>
          </w:tcPr>
          <w:p w:rsidR="00E74564" w:rsidRDefault="00E74564" w:rsidP="001234DB"/>
        </w:tc>
      </w:tr>
      <w:tr w:rsidR="00E74564">
        <w:tc>
          <w:tcPr>
            <w:tcW w:w="1842" w:type="dxa"/>
          </w:tcPr>
          <w:p w:rsidR="00E74564" w:rsidRDefault="00E74564" w:rsidP="001234DB"/>
        </w:tc>
        <w:tc>
          <w:tcPr>
            <w:tcW w:w="1842" w:type="dxa"/>
          </w:tcPr>
          <w:p w:rsidR="00E74564" w:rsidRDefault="00E74564" w:rsidP="001234DB"/>
        </w:tc>
        <w:tc>
          <w:tcPr>
            <w:tcW w:w="1842" w:type="dxa"/>
          </w:tcPr>
          <w:p w:rsidR="00E74564" w:rsidRDefault="00E74564" w:rsidP="001234DB"/>
        </w:tc>
        <w:tc>
          <w:tcPr>
            <w:tcW w:w="1843" w:type="dxa"/>
          </w:tcPr>
          <w:p w:rsidR="00E74564" w:rsidRDefault="00E74564" w:rsidP="001234DB"/>
        </w:tc>
        <w:tc>
          <w:tcPr>
            <w:tcW w:w="1843" w:type="dxa"/>
          </w:tcPr>
          <w:p w:rsidR="00E74564" w:rsidRDefault="00E74564" w:rsidP="001234DB"/>
        </w:tc>
      </w:tr>
    </w:tbl>
    <w:p w:rsidR="00E74564" w:rsidRDefault="00E74564" w:rsidP="001234DB"/>
    <w:p w:rsidR="00E74564" w:rsidRPr="00790EA6" w:rsidRDefault="00E74564" w:rsidP="001234DB">
      <w:pPr>
        <w:rPr>
          <w:b/>
          <w:bCs/>
          <w:color w:val="FF0000"/>
        </w:rPr>
      </w:pPr>
      <w:r w:rsidRPr="00790EA6">
        <w:rPr>
          <w:b/>
          <w:bCs/>
          <w:color w:val="FF0000"/>
        </w:rPr>
        <w:t>scan 5</w:t>
      </w:r>
    </w:p>
    <w:p w:rsidR="00E74564" w:rsidRDefault="00E74564" w:rsidP="001234DB">
      <w:r>
        <w:t>blanco pagina</w:t>
      </w:r>
    </w:p>
    <w:p w:rsidR="00E74564" w:rsidRDefault="00E74564" w:rsidP="001234DB"/>
    <w:p w:rsidR="00E74564" w:rsidRDefault="00E74564" w:rsidP="00790EA6">
      <w:pPr>
        <w:rPr>
          <w:b/>
          <w:bCs/>
          <w:color w:val="0000FF"/>
          <w:sz w:val="28"/>
          <w:szCs w:val="28"/>
        </w:rPr>
      </w:pPr>
      <w:r w:rsidRPr="00EE511D">
        <w:rPr>
          <w:b/>
          <w:bCs/>
          <w:color w:val="0000FF"/>
          <w:sz w:val="28"/>
          <w:szCs w:val="28"/>
        </w:rPr>
        <w:t>BHIC 258 inv.nr. 6</w:t>
      </w:r>
      <w:r>
        <w:rPr>
          <w:b/>
          <w:bCs/>
          <w:color w:val="0000FF"/>
          <w:sz w:val="28"/>
          <w:szCs w:val="28"/>
        </w:rPr>
        <w:t>81</w:t>
      </w:r>
      <w:r w:rsidRPr="00EE511D">
        <w:rPr>
          <w:b/>
          <w:bCs/>
          <w:color w:val="0000FF"/>
          <w:sz w:val="28"/>
          <w:szCs w:val="28"/>
        </w:rPr>
        <w:t xml:space="preserve"> – </w:t>
      </w:r>
      <w:r>
        <w:rPr>
          <w:b/>
          <w:bCs/>
          <w:color w:val="0000FF"/>
          <w:sz w:val="28"/>
          <w:szCs w:val="28"/>
        </w:rPr>
        <w:t>5</w:t>
      </w:r>
      <w:r w:rsidRPr="00EE511D">
        <w:rPr>
          <w:b/>
          <w:bCs/>
          <w:color w:val="0000FF"/>
          <w:sz w:val="28"/>
          <w:szCs w:val="28"/>
        </w:rPr>
        <w:t xml:space="preserve"> scans</w:t>
      </w:r>
    </w:p>
    <w:p w:rsidR="00E74564" w:rsidRDefault="00E74564" w:rsidP="00790EA6">
      <w:pPr>
        <w:rPr>
          <w:b/>
          <w:bCs/>
          <w:color w:val="0000FF"/>
          <w:sz w:val="28"/>
          <w:szCs w:val="28"/>
        </w:rPr>
      </w:pPr>
    </w:p>
    <w:p w:rsidR="00E74564" w:rsidRDefault="00E74564" w:rsidP="00790EA6">
      <w:pPr>
        <w:rPr>
          <w:b/>
          <w:bCs/>
          <w:color w:val="FF0000"/>
        </w:rPr>
      </w:pPr>
      <w:r w:rsidRPr="00590AC2">
        <w:rPr>
          <w:b/>
          <w:bCs/>
          <w:color w:val="FF0000"/>
        </w:rPr>
        <w:t>scan 1</w:t>
      </w:r>
    </w:p>
    <w:p w:rsidR="00E74564" w:rsidRPr="00505AFB" w:rsidRDefault="00E74564" w:rsidP="00790EA6">
      <w:r w:rsidRPr="00505AFB">
        <w:t>buitenkaft</w:t>
      </w:r>
    </w:p>
    <w:p w:rsidR="00E74564" w:rsidRDefault="00E74564" w:rsidP="00790EA6">
      <w:pPr>
        <w:rPr>
          <w:b/>
          <w:bCs/>
          <w:color w:val="FF0000"/>
        </w:rPr>
      </w:pPr>
    </w:p>
    <w:p w:rsidR="00E74564" w:rsidRPr="00590AC2" w:rsidRDefault="00E74564" w:rsidP="00790EA6">
      <w:pPr>
        <w:rPr>
          <w:b/>
          <w:bCs/>
          <w:color w:val="FF0000"/>
        </w:rPr>
      </w:pPr>
      <w:r>
        <w:rPr>
          <w:b/>
          <w:bCs/>
          <w:color w:val="FF0000"/>
        </w:rPr>
        <w:t xml:space="preserve">scan 2 </w:t>
      </w:r>
    </w:p>
    <w:p w:rsidR="00E74564" w:rsidRPr="00505AFB" w:rsidRDefault="00E74564" w:rsidP="00790EA6">
      <w:r w:rsidRPr="00505AFB">
        <w:t>Verlof tot begraven</w:t>
      </w:r>
    </w:p>
    <w:p w:rsidR="00E74564" w:rsidRDefault="00E74564" w:rsidP="001234DB">
      <w:r>
        <w:t>De ambtenaar van den Burgerlijken Stand in de gemeente SCHIJNDEL verleent verlof tot het begraven van het lijk van het als levenloos kind van Harm Waringa en Matje Kolkman oud …. op de Gereformeerde begraafplaats te Schijndel 11 augustus 1941 – kosteloos afgegeven, ingevolge artikel 4 der begraafwet, door mij Ambtenaar van den Burgerlijken Stand te Schijndel op 11 augustus 1941 – naam dubieus J.Ja…..</w:t>
      </w:r>
    </w:p>
    <w:p w:rsidR="00E74564" w:rsidRDefault="00E74564" w:rsidP="001234DB"/>
    <w:p w:rsidR="00E74564" w:rsidRPr="00505AFB" w:rsidRDefault="00E74564" w:rsidP="001234DB">
      <w:pPr>
        <w:rPr>
          <w:b/>
          <w:bCs/>
          <w:color w:val="FF0000"/>
        </w:rPr>
      </w:pPr>
      <w:r w:rsidRPr="00505AFB">
        <w:rPr>
          <w:b/>
          <w:bCs/>
          <w:color w:val="FF0000"/>
        </w:rPr>
        <w:t>scan 3</w:t>
      </w:r>
    </w:p>
    <w:p w:rsidR="00E74564" w:rsidRDefault="00E74564" w:rsidP="001234DB">
      <w:r>
        <w:t>Duim Servatiusstr. 16</w:t>
      </w:r>
    </w:p>
    <w:p w:rsidR="00E74564" w:rsidRDefault="00E74564" w:rsidP="001234DB">
      <w:r>
        <w:t>Artikel 6 van de begraafwet luidt: Geene begraving geschiedt vroeger dan 36 uren of later dan op den vijfden dag na het overlijden. Ontheffing van deze bepaling kan door den burgemeester na verhoor van een geneeskundige, schriftelijk worden verleend</w:t>
      </w:r>
    </w:p>
    <w:p w:rsidR="00E74564" w:rsidRDefault="00E74564" w:rsidP="001234DB"/>
    <w:p w:rsidR="00E74564" w:rsidRDefault="00E74564" w:rsidP="001234DB">
      <w:r>
        <w:t>H.C.Duijm St.Servatiusstr. 16</w:t>
      </w:r>
    </w:p>
    <w:p w:rsidR="00E74564" w:rsidRDefault="00E74564" w:rsidP="001234DB">
      <w:r>
        <w:t>identieke tekst als hierboven</w:t>
      </w:r>
    </w:p>
    <w:p w:rsidR="00E74564" w:rsidRDefault="00E74564" w:rsidP="001234DB"/>
    <w:p w:rsidR="00E74564" w:rsidRDefault="00E74564" w:rsidP="001234DB">
      <w:pPr>
        <w:rPr>
          <w:b/>
          <w:bCs/>
          <w:color w:val="FF0000"/>
        </w:rPr>
      </w:pPr>
      <w:r w:rsidRPr="00AE610D">
        <w:rPr>
          <w:b/>
          <w:bCs/>
          <w:color w:val="FF0000"/>
        </w:rPr>
        <w:t xml:space="preserve">scan 4   </w:t>
      </w:r>
    </w:p>
    <w:p w:rsidR="00E74564" w:rsidRDefault="00E74564" w:rsidP="001234DB">
      <w:r w:rsidRPr="00AE610D">
        <w:t>Verlof tot begraven</w:t>
      </w:r>
    </w:p>
    <w:p w:rsidR="00E74564" w:rsidRDefault="00E74564" w:rsidP="001234DB">
      <w:r>
        <w:t>De Ambtenaar van den Burgerlijken Stand in de gemeente Schijndel verleent verlof tot het begraven van het lijk van Johan Matthijs Heijerman oud 87 jaren op de Protestantse begraafplaats te Schijndel Dorp – kosteloos afgegeven, ingevolge artikel 4 der begraafwet, door mij Ambtenaar van den Burgerlijken Stand te Schijndel op 16 december 1942 – Ad van Arkhoven [dubieus]</w:t>
      </w:r>
    </w:p>
    <w:p w:rsidR="00E74564" w:rsidRDefault="00E74564" w:rsidP="001234DB"/>
    <w:p w:rsidR="00E74564" w:rsidRDefault="00E74564" w:rsidP="00AE610D">
      <w:pPr>
        <w:rPr>
          <w:b/>
          <w:bCs/>
          <w:color w:val="0000FF"/>
          <w:sz w:val="28"/>
          <w:szCs w:val="28"/>
        </w:rPr>
      </w:pPr>
      <w:r w:rsidRPr="00EE511D">
        <w:rPr>
          <w:b/>
          <w:bCs/>
          <w:color w:val="0000FF"/>
          <w:sz w:val="28"/>
          <w:szCs w:val="28"/>
        </w:rPr>
        <w:t>BHIC 258 inv.nr. 6</w:t>
      </w:r>
      <w:r>
        <w:rPr>
          <w:b/>
          <w:bCs/>
          <w:color w:val="0000FF"/>
          <w:sz w:val="28"/>
          <w:szCs w:val="28"/>
        </w:rPr>
        <w:t>82</w:t>
      </w:r>
      <w:r w:rsidRPr="00EE511D">
        <w:rPr>
          <w:b/>
          <w:bCs/>
          <w:color w:val="0000FF"/>
          <w:sz w:val="28"/>
          <w:szCs w:val="28"/>
        </w:rPr>
        <w:t xml:space="preserve"> – </w:t>
      </w:r>
      <w:r>
        <w:rPr>
          <w:b/>
          <w:bCs/>
          <w:color w:val="0000FF"/>
          <w:sz w:val="28"/>
          <w:szCs w:val="28"/>
        </w:rPr>
        <w:t>48</w:t>
      </w:r>
      <w:r w:rsidRPr="00EE511D">
        <w:rPr>
          <w:b/>
          <w:bCs/>
          <w:color w:val="0000FF"/>
          <w:sz w:val="28"/>
          <w:szCs w:val="28"/>
        </w:rPr>
        <w:t xml:space="preserve"> scans</w:t>
      </w:r>
    </w:p>
    <w:p w:rsidR="00E74564" w:rsidRDefault="00E74564" w:rsidP="00AE610D">
      <w:pPr>
        <w:rPr>
          <w:b/>
          <w:bCs/>
          <w:color w:val="0000FF"/>
          <w:sz w:val="28"/>
          <w:szCs w:val="28"/>
        </w:rPr>
      </w:pPr>
    </w:p>
    <w:p w:rsidR="00E74564" w:rsidRPr="00AB6BB7" w:rsidRDefault="00E74564" w:rsidP="00AE610D">
      <w:pPr>
        <w:rPr>
          <w:b/>
          <w:bCs/>
          <w:color w:val="FF0000"/>
        </w:rPr>
      </w:pPr>
      <w:r w:rsidRPr="00AB6BB7">
        <w:rPr>
          <w:b/>
          <w:bCs/>
          <w:color w:val="FF0000"/>
        </w:rPr>
        <w:t xml:space="preserve">scan 1 </w:t>
      </w:r>
    </w:p>
    <w:p w:rsidR="00E74564" w:rsidRPr="00AB6BB7" w:rsidRDefault="00E74564" w:rsidP="00AE610D">
      <w:r w:rsidRPr="00AB6BB7">
        <w:t>buitenkaft</w:t>
      </w:r>
      <w:r>
        <w:t xml:space="preserve"> document</w:t>
      </w:r>
    </w:p>
    <w:p w:rsidR="00E74564" w:rsidRDefault="00E74564" w:rsidP="001234DB"/>
    <w:p w:rsidR="00E74564" w:rsidRPr="00AB6BB7" w:rsidRDefault="00E74564" w:rsidP="001234DB">
      <w:pPr>
        <w:rPr>
          <w:b/>
          <w:bCs/>
          <w:color w:val="FF0000"/>
        </w:rPr>
      </w:pPr>
      <w:r w:rsidRPr="00AB6BB7">
        <w:rPr>
          <w:b/>
          <w:bCs/>
          <w:color w:val="FF0000"/>
        </w:rPr>
        <w:t>scan 2</w:t>
      </w:r>
    </w:p>
    <w:p w:rsidR="00E74564" w:rsidRDefault="00E74564" w:rsidP="001234DB">
      <w:r>
        <w:t>etiket op buitenkaft van het schrift: a. trouwboek van Liemde van 24 februari 1682 – 8 augustus 1839; b. rekeningen van randtzoenpenningen 1742/3 en 1743.7; c. doopregister van 29 april 1670 tot 13 november 1735l d. rekeningen als boven 1747.53 - predikantenlijst</w:t>
      </w:r>
    </w:p>
    <w:p w:rsidR="00E74564" w:rsidRDefault="00E74564" w:rsidP="001234DB"/>
    <w:p w:rsidR="00E74564" w:rsidRPr="00AB6BB7" w:rsidRDefault="00E74564" w:rsidP="001234DB">
      <w:pPr>
        <w:rPr>
          <w:b/>
          <w:bCs/>
          <w:color w:val="FF0000"/>
        </w:rPr>
      </w:pPr>
      <w:r w:rsidRPr="00AB6BB7">
        <w:rPr>
          <w:b/>
          <w:bCs/>
          <w:color w:val="FF0000"/>
        </w:rPr>
        <w:t>scan 3</w:t>
      </w:r>
    </w:p>
    <w:p w:rsidR="00E74564" w:rsidRDefault="00E74564" w:rsidP="001234DB">
      <w:r>
        <w:t>herhaling van bovengenoemde tekst</w:t>
      </w:r>
    </w:p>
    <w:p w:rsidR="00E74564" w:rsidRDefault="00E74564" w:rsidP="001234DB"/>
    <w:p w:rsidR="00E74564" w:rsidRPr="00AB6BB7" w:rsidRDefault="00E74564" w:rsidP="001234DB">
      <w:pPr>
        <w:rPr>
          <w:b/>
          <w:bCs/>
          <w:color w:val="FF0000"/>
        </w:rPr>
      </w:pPr>
      <w:r w:rsidRPr="00AB6BB7">
        <w:rPr>
          <w:b/>
          <w:bCs/>
          <w:color w:val="FF0000"/>
        </w:rPr>
        <w:t>scan 4</w:t>
      </w:r>
    </w:p>
    <w:p w:rsidR="00E74564" w:rsidRDefault="00E74564" w:rsidP="001234DB">
      <w:r>
        <w:t>pagina met hele serie geldbedragen in guldens stuivers en centen waarbij verder geen periode staat aangegeven en zijn de rantsoenpenningen bedoeld?</w:t>
      </w:r>
    </w:p>
    <w:p w:rsidR="00E74564" w:rsidRDefault="00E74564" w:rsidP="001234DB"/>
    <w:p w:rsidR="00E74564" w:rsidRPr="00AB6BB7" w:rsidRDefault="00E74564" w:rsidP="001234DB">
      <w:pPr>
        <w:rPr>
          <w:b/>
          <w:bCs/>
          <w:color w:val="FF0000"/>
        </w:rPr>
      </w:pPr>
      <w:r w:rsidRPr="00AB6BB7">
        <w:rPr>
          <w:b/>
          <w:bCs/>
          <w:color w:val="FF0000"/>
        </w:rPr>
        <w:t>scan 5</w:t>
      </w:r>
    </w:p>
    <w:p w:rsidR="00E74564" w:rsidRDefault="00E74564" w:rsidP="001234DB">
      <w:r>
        <w:t>blanco pagina</w:t>
      </w:r>
    </w:p>
    <w:p w:rsidR="00E74564" w:rsidRDefault="00E74564" w:rsidP="001234DB"/>
    <w:p w:rsidR="00E74564" w:rsidRPr="00B26E55" w:rsidRDefault="00E74564" w:rsidP="001234DB">
      <w:pPr>
        <w:rPr>
          <w:b/>
          <w:bCs/>
          <w:color w:val="FF0000"/>
        </w:rPr>
      </w:pPr>
      <w:r w:rsidRPr="00B26E55">
        <w:rPr>
          <w:b/>
          <w:bCs/>
          <w:color w:val="FF0000"/>
        </w:rPr>
        <w:t>scan 6</w:t>
      </w:r>
    </w:p>
    <w:p w:rsidR="00E74564" w:rsidRDefault="00E74564" w:rsidP="001234DB">
      <w:r>
        <w:t>Op den 24 februari 1682 is door Mijn Heer Blanckaert predicant tot Schijndel en Liempde getrouwt Jan Zijnen J:M: schoolmr. alhier met Gelijncx Ente weduwe van wijlen Arnoldus Nijhoff in sijn leven schoolmr. tot Liempde</w:t>
      </w:r>
    </w:p>
    <w:p w:rsidR="00E74564" w:rsidRDefault="00E74564" w:rsidP="001234DB"/>
    <w:p w:rsidR="00E74564" w:rsidRPr="00B26E55" w:rsidRDefault="00E74564" w:rsidP="001234DB">
      <w:pPr>
        <w:rPr>
          <w:b/>
          <w:bCs/>
          <w:color w:val="FF0000"/>
        </w:rPr>
      </w:pPr>
      <w:r w:rsidRPr="00B26E55">
        <w:rPr>
          <w:b/>
          <w:bCs/>
          <w:color w:val="FF0000"/>
        </w:rPr>
        <w:t>scan 7</w:t>
      </w:r>
    </w:p>
    <w:p w:rsidR="00E74564" w:rsidRDefault="00E74564" w:rsidP="001234DB">
      <w:r>
        <w:t>Anno 1691 den 10 feb: is door Mijn Heer Blanckaert alhier getrouwt Jan Ente schoolmr. van St.Oedenroode weduwenaer van Margrita  Brascam met Maria Zijnen J:D: van Maerhese</w:t>
      </w:r>
    </w:p>
    <w:p w:rsidR="00E74564" w:rsidRDefault="00E74564" w:rsidP="001234DB"/>
    <w:p w:rsidR="00E74564" w:rsidRPr="00AA1284" w:rsidRDefault="00E74564" w:rsidP="001234DB">
      <w:pPr>
        <w:rPr>
          <w:b/>
          <w:bCs/>
          <w:color w:val="FF0000"/>
        </w:rPr>
      </w:pPr>
      <w:r w:rsidRPr="00AA1284">
        <w:rPr>
          <w:b/>
          <w:bCs/>
          <w:color w:val="FF0000"/>
        </w:rPr>
        <w:t>scan 8</w:t>
      </w:r>
    </w:p>
    <w:p w:rsidR="00E74564" w:rsidRDefault="00E74564" w:rsidP="001234DB">
      <w:r>
        <w:t>Anno 1696 den 16 december is door Mijn Heer Blackaert getrout Petrus van Heijst weduwenaer van Maria Fijlingius, woont op den Fellenoort met Lea Ente J:D: van Liempde</w:t>
      </w:r>
    </w:p>
    <w:p w:rsidR="00E74564" w:rsidRDefault="00E74564" w:rsidP="001234DB"/>
    <w:p w:rsidR="00E74564" w:rsidRPr="00AA1284" w:rsidRDefault="00E74564" w:rsidP="001234DB">
      <w:pPr>
        <w:rPr>
          <w:b/>
          <w:bCs/>
          <w:color w:val="FF0000"/>
        </w:rPr>
      </w:pPr>
      <w:r w:rsidRPr="00AA1284">
        <w:rPr>
          <w:b/>
          <w:bCs/>
          <w:color w:val="FF0000"/>
        </w:rPr>
        <w:t>scan 9</w:t>
      </w:r>
    </w:p>
    <w:p w:rsidR="00E74564" w:rsidRDefault="00E74564" w:rsidP="001234DB">
      <w:r>
        <w:t>Anno 1699 4</w:t>
      </w:r>
      <w:r w:rsidRPr="00AA1284">
        <w:rPr>
          <w:vertAlign w:val="superscript"/>
        </w:rPr>
        <w:t>e</w:t>
      </w:r>
      <w:r>
        <w:t xml:space="preserve"> januari Is alhier door mijn Heer Blackaert getrouwt den Heer Augustinus de Wael predicant tot Heijnsdijck jongm: met Juffr. Odilia van Duijnen J:D: van ‘sHertogenbosch</w:t>
      </w:r>
    </w:p>
    <w:p w:rsidR="00E74564" w:rsidRDefault="00E74564" w:rsidP="001234DB"/>
    <w:p w:rsidR="00E74564" w:rsidRPr="00CB594F" w:rsidRDefault="00E74564" w:rsidP="001234DB">
      <w:pPr>
        <w:rPr>
          <w:b/>
          <w:bCs/>
          <w:color w:val="FF0000"/>
        </w:rPr>
      </w:pPr>
      <w:r w:rsidRPr="00CB594F">
        <w:rPr>
          <w:b/>
          <w:bCs/>
          <w:color w:val="FF0000"/>
        </w:rPr>
        <w:t>scan 10</w:t>
      </w:r>
    </w:p>
    <w:p w:rsidR="00E74564" w:rsidRDefault="00E74564" w:rsidP="001234DB">
      <w:r>
        <w:t>De 19 septemnber 1699 is bij mij J.Zijnen schoolmr. alhier in behoorl: ondertrouw aengetekent Jacob Hendrik Willems jongm: van Liempt woont alhier met Jenneken Janssen J:D: van Oorschot woont mede alhier getuijgen waren Hend: Willems des bruijdegoms vader ende Hendrick Corstiaens van de Ven des bruijts swager – voorts soo sijn dese bovenges: Mijn Heer Hoos proponent alhier in den echten staet bevesticht</w:t>
      </w:r>
    </w:p>
    <w:p w:rsidR="00E74564" w:rsidRDefault="00E74564" w:rsidP="001234DB"/>
    <w:p w:rsidR="00E74564" w:rsidRDefault="00E74564" w:rsidP="001234DB">
      <w:r>
        <w:t>De  17</w:t>
      </w:r>
      <w:r w:rsidRPr="00CB594F">
        <w:rPr>
          <w:vertAlign w:val="superscript"/>
        </w:rPr>
        <w:t>e</w:t>
      </w:r>
      <w:r>
        <w:t xml:space="preserve"> octob: 1699 is bij mij Jan Zijnen schoolmr. alhier in behoorl: ondertrouw aengetekent Joannes Rougecourt J:M: van Brussel woont alhier te Liempde met Willemijna Hendrickx van den Bichelaer J:D: van Liempt woont mede alhier – getuijge Jan Hendrikcx van derr Mijden – voorts soo sijn dese bovenges: persoonen der eersten novembe: 1699 door D.Hoos alhier in den staet des huwelijcx bevesticht</w:t>
      </w:r>
    </w:p>
    <w:p w:rsidR="00E74564" w:rsidRDefault="00E74564" w:rsidP="001234DB"/>
    <w:p w:rsidR="00E74564" w:rsidRPr="00DA63AE" w:rsidRDefault="00E74564" w:rsidP="001234DB">
      <w:pPr>
        <w:rPr>
          <w:b/>
          <w:bCs/>
          <w:color w:val="FF0000"/>
        </w:rPr>
      </w:pPr>
      <w:r w:rsidRPr="00DA63AE">
        <w:rPr>
          <w:b/>
          <w:bCs/>
          <w:color w:val="FF0000"/>
        </w:rPr>
        <w:t>scan 11</w:t>
      </w:r>
    </w:p>
    <w:p w:rsidR="00E74564" w:rsidRDefault="00E74564" w:rsidP="001234DB">
      <w:r>
        <w:t>Den 3 septemb: 1701 is bij mij Johan Zijnen schoolmr. alhier in behoorl: ondertrouw aengetekent Jan Adriaens van Thuijl jongm: van Boxtel met Lijsbeth Aerts jonge dochter mede van Boxtel woont tot Liempde, present Corstiaen Adriaens van Thuijl en Jan Aerts van der Asch  ende sijn voorts op den 25 sept: 1701 inden staet des huwelijcx bevesticht door Men Heer Haesbroeck pastor alhier</w:t>
      </w:r>
    </w:p>
    <w:p w:rsidR="00E74564" w:rsidRDefault="00E74564" w:rsidP="001234DB"/>
    <w:p w:rsidR="00E74564" w:rsidRDefault="00E74564" w:rsidP="001234DB">
      <w:r>
        <w:t>De 13 meij 1702 is bij mij J.Zijnen schoolmr. alhier in behoorl: ondertrouw aengetekent Niclaes janssen van den Bichelaer J:M: geboortich van Liempde woonende alhier met Maria Cornelissen J:D: geboortich van Chertal woont mede alhier en sijn voorts op den 28 meij in den xstaet des houwelijcx bevesticht door mijn Heer Sluijter predicant tot Maesheese</w:t>
      </w:r>
    </w:p>
    <w:p w:rsidR="00E74564" w:rsidRDefault="00E74564" w:rsidP="001234DB"/>
    <w:p w:rsidR="00E74564" w:rsidRPr="00F66D1B" w:rsidRDefault="00E74564" w:rsidP="001234DB">
      <w:pPr>
        <w:rPr>
          <w:b/>
          <w:bCs/>
          <w:color w:val="FF0000"/>
        </w:rPr>
      </w:pPr>
      <w:r w:rsidRPr="00F66D1B">
        <w:rPr>
          <w:b/>
          <w:bCs/>
          <w:color w:val="FF0000"/>
        </w:rPr>
        <w:t>scan 12</w:t>
      </w:r>
    </w:p>
    <w:p w:rsidR="00E74564" w:rsidRDefault="00E74564" w:rsidP="001234DB">
      <w:r>
        <w:t>Anno 1702 den 11 augusti is alhier door Mijn Heer Sluijter predicant tot Maerheese inde houwelijcken staet bevesticht Martinus Zijnen J:M: schoolmr. tot Maerheeze met Josijna Tronpetters J:D: van Woensel</w:t>
      </w:r>
    </w:p>
    <w:p w:rsidR="00E74564" w:rsidRDefault="00E74564" w:rsidP="001234DB"/>
    <w:p w:rsidR="00E74564" w:rsidRDefault="00E74564" w:rsidP="001234DB">
      <w:r>
        <w:t>Anno 1702 den 30 decemb: is door mij J.Zijnen in ondertrouw aengetekent Jan Dircx Verhoeven J:M: van Best met Maria Jan Cornelissen J:D: van Liempde en sijn 21 januari tot Schijndel door DOL Van Oerle in den staet des houwelijcx bevesticht</w:t>
      </w:r>
    </w:p>
    <w:p w:rsidR="00E74564" w:rsidRDefault="00E74564" w:rsidP="001234DB"/>
    <w:p w:rsidR="00E74564" w:rsidRDefault="00E74564" w:rsidP="001234DB">
      <w:r>
        <w:t>Den 13 januari 1703 in behoorl: ondertrouw aengetekent Mathijs Luijckassen Vorstenbos J:M: van Liempt geboortig van Boxtel met Maria Hendrickx J:D: van Liempt geboortig van Udenrooij en sijn op den 4 feb: alhier door DoL van Oerle in den staet des houwelijcx bevesticht</w:t>
      </w:r>
    </w:p>
    <w:p w:rsidR="00E74564" w:rsidRDefault="00E74564" w:rsidP="001234DB"/>
    <w:p w:rsidR="00E74564" w:rsidRDefault="00E74564" w:rsidP="001234DB">
      <w:r>
        <w:t>Den 20 januari 1703 in ondertrouw aengetekent Jan Janssen van Liempt J:M: geboortig van Liempt met Maria Adriaens J:D: geboortich van Liempt en den 4 feb: door Do: van Oerle alhier getrouwt</w:t>
      </w:r>
    </w:p>
    <w:p w:rsidR="00E74564" w:rsidRDefault="00E74564" w:rsidP="001234DB"/>
    <w:p w:rsidR="00E74564" w:rsidRPr="004C1C5C" w:rsidRDefault="00E74564" w:rsidP="001234DB">
      <w:pPr>
        <w:rPr>
          <w:b/>
          <w:bCs/>
          <w:color w:val="FF0000"/>
        </w:rPr>
      </w:pPr>
      <w:r w:rsidRPr="004C1C5C">
        <w:rPr>
          <w:b/>
          <w:bCs/>
          <w:color w:val="FF0000"/>
        </w:rPr>
        <w:t>scan 13</w:t>
      </w:r>
    </w:p>
    <w:p w:rsidR="00E74564" w:rsidRDefault="00E74564" w:rsidP="001234DB">
      <w:r>
        <w:t>links: etiket met ‘collectie doop-, trouw- en begraafboeken LIEMPDE 3a</w:t>
      </w:r>
    </w:p>
    <w:p w:rsidR="00E74564" w:rsidRDefault="00E74564" w:rsidP="001234DB">
      <w:r>
        <w:t>rechts:</w:t>
      </w:r>
    </w:p>
    <w:p w:rsidR="00E74564" w:rsidRDefault="00E74564" w:rsidP="001234DB">
      <w:r>
        <w:t>Anno 1704 den 26 januari in ondertrouw aengetekent Jan Janssen van Weert weduwnaer van Jozijna Janssen van Meurs geboortich van Amsterdam woont tot Liempde met Martijntje Janssen weduwe van Jan Goijaerts van de Ven geboortich van Liempde getuijgen Asriaen van Rund en Jan Janssen Beeckmans</w:t>
      </w:r>
    </w:p>
    <w:p w:rsidR="00E74564" w:rsidRDefault="00E74564" w:rsidP="001234DB"/>
    <w:p w:rsidR="00E74564" w:rsidRDefault="00E74564" w:rsidP="001234DB">
      <w:r>
        <w:t>den 29 meert 1704 in ondertrouw aengetekent Niclaes janssen J:M: geboortich van Oorschot en woonende tot Liempde met Margriet Mattheussen van der Crabben J: dochter geboortich en woonende tot Liempde – getuijgen Jan Harmens Cattell [dubieus] en Hendrick Jans van den Bors</w:t>
      </w:r>
    </w:p>
    <w:p w:rsidR="00E74564" w:rsidRDefault="00E74564" w:rsidP="001234DB"/>
    <w:p w:rsidR="00E74564" w:rsidRPr="004C1C5C" w:rsidRDefault="00E74564" w:rsidP="001234DB">
      <w:pPr>
        <w:rPr>
          <w:b/>
          <w:bCs/>
          <w:color w:val="FF0000"/>
        </w:rPr>
      </w:pPr>
      <w:r w:rsidRPr="004C1C5C">
        <w:rPr>
          <w:b/>
          <w:bCs/>
          <w:color w:val="FF0000"/>
        </w:rPr>
        <w:t>scan 14</w:t>
      </w:r>
    </w:p>
    <w:p w:rsidR="00E74564" w:rsidRDefault="00E74564" w:rsidP="001234DB">
      <w:r>
        <w:t>Anno 1704 den 26 april in ondertrouw aengetekent Willem Dirckx Colen J:M: geboortich van Liempt en woonende tot Liempt met Cornelia van Doormaelen J:D: van Best onder Oorschot en woonende aldaer – gertuijgen Jan Dirckx Colen en Jan van Doormalen en den 11 meij door Mijn Heer van Oerle alhier in de kercke in den houwelycken staet bevesticht</w:t>
      </w:r>
    </w:p>
    <w:p w:rsidR="00E74564" w:rsidRDefault="00E74564" w:rsidP="001234DB"/>
    <w:p w:rsidR="00E74564" w:rsidRPr="00243017" w:rsidRDefault="00E74564" w:rsidP="001234DB">
      <w:pPr>
        <w:rPr>
          <w:b/>
          <w:bCs/>
          <w:color w:val="FF0000"/>
        </w:rPr>
      </w:pPr>
      <w:r w:rsidRPr="00243017">
        <w:rPr>
          <w:b/>
          <w:bCs/>
          <w:color w:val="FF0000"/>
        </w:rPr>
        <w:t>scan 15</w:t>
      </w:r>
    </w:p>
    <w:p w:rsidR="00E74564" w:rsidRDefault="00E74564" w:rsidP="001234DB">
      <w:r>
        <w:t>Anno 1705 den 13 september in ondertrouw aengetekent Jan Aert Peters van Cuijck J:M: geboortich van Best onder Oorschot woont tot Best met Maria Cornelis Joosten van de Laerschot J:D: geboortich van Enschot woonende tot Liempde – getuijgen Jan Janssen van den Bors en Dirck Everts</w:t>
      </w:r>
    </w:p>
    <w:p w:rsidR="00E74564" w:rsidRDefault="00E74564" w:rsidP="001234DB"/>
    <w:p w:rsidR="00E74564" w:rsidRDefault="00E74564" w:rsidP="001234DB">
      <w:r>
        <w:t>Anno 1707 den 22 januari in ondertrouw aengetekent Steven Janssen weduwenaer van Maria Thomassen met Anneken Janssen weduwe van Ariaen Gerarts Timmermans – getuijgen Hendrick Corsten en Jacob Hendricx</w:t>
      </w:r>
    </w:p>
    <w:p w:rsidR="00E74564" w:rsidRDefault="00E74564" w:rsidP="001234DB"/>
    <w:p w:rsidR="00E74564" w:rsidRPr="00243017" w:rsidRDefault="00E74564" w:rsidP="001234DB">
      <w:pPr>
        <w:rPr>
          <w:b/>
          <w:bCs/>
          <w:color w:val="FF0000"/>
        </w:rPr>
      </w:pPr>
      <w:r w:rsidRPr="00243017">
        <w:rPr>
          <w:b/>
          <w:bCs/>
          <w:color w:val="FF0000"/>
        </w:rPr>
        <w:t>scan 16</w:t>
      </w:r>
    </w:p>
    <w:p w:rsidR="00E74564" w:rsidRDefault="00E74564" w:rsidP="001234DB">
      <w:r>
        <w:t>Anno 1707 den 321 meij in ondertrouw aengetekent Huijbert Peters van Tuijl jongm: geboortich alhier met Jenneken Janssen Verhoeven J:D: geboortich van Boxtel woont alhier – getuijgen Jan janssen van de Ven en Hend: Hend: Schutjens</w:t>
      </w:r>
    </w:p>
    <w:p w:rsidR="00E74564" w:rsidRDefault="00E74564" w:rsidP="001234DB"/>
    <w:p w:rsidR="00E74564" w:rsidRDefault="00E74564" w:rsidP="001234DB">
      <w:r>
        <w:t>Anno 1707 den 31 decemb: Peter Adriaens Timmermans jongmL geboortich en woonende alhier met Cornelia Janssen van Dijck J:D: geboortich en woonende alhier – getuijgen Jacob Hend: Willems en Adriaen Janssen van Dijck</w:t>
      </w:r>
    </w:p>
    <w:p w:rsidR="00E74564" w:rsidRDefault="00E74564" w:rsidP="001234DB"/>
    <w:p w:rsidR="00E74564" w:rsidRDefault="00E74564" w:rsidP="001234DB">
      <w:r>
        <w:t>Anno 1707 den 31 decemb: Michiel Janssen van Rooij J:M: met Jenneken Janssen van Oers J:D: beijde en geboortich en woonachtich alhier – getuijgen Dielis Janssen en Tony van Oers</w:t>
      </w:r>
    </w:p>
    <w:p w:rsidR="00E74564" w:rsidRDefault="00E74564" w:rsidP="001234DB"/>
    <w:p w:rsidR="00E74564" w:rsidRDefault="00E74564" w:rsidP="001234DB">
      <w:r>
        <w:t>Anno 1708 den 30 junij aengetekent Peter Peter Bastiaens J:M: geboortich van Michielsgestel woont alhier met Adriaentje Rutten Jo: D: geboortig alhier – getuijgen Hend: Hendricx en Jan Ariaen Timmermans</w:t>
      </w:r>
    </w:p>
    <w:p w:rsidR="00E74564" w:rsidRDefault="00E74564" w:rsidP="001234DB"/>
    <w:p w:rsidR="00E74564" w:rsidRDefault="00E74564" w:rsidP="001234DB">
      <w:r>
        <w:t>Anno 1708 den 27 octob: Handrick Matheeus Tijssen Jo: M: geboortich van Gemonde en woonachtich tot St.Oedenrooij met Catalijn Ariaen Smolders wed: van Jan Handrick Aelberts geboortich en woonachtich tot Liempde – getuijgen Laurents van Es en Niclaes Joorissen</w:t>
      </w:r>
    </w:p>
    <w:p w:rsidR="00E74564" w:rsidRDefault="00E74564" w:rsidP="001234DB"/>
    <w:p w:rsidR="00E74564" w:rsidRPr="00FF42E1" w:rsidRDefault="00E74564" w:rsidP="001234DB">
      <w:pPr>
        <w:rPr>
          <w:b/>
          <w:bCs/>
          <w:color w:val="FF0000"/>
        </w:rPr>
      </w:pPr>
      <w:r w:rsidRPr="00FF42E1">
        <w:rPr>
          <w:b/>
          <w:bCs/>
          <w:color w:val="FF0000"/>
        </w:rPr>
        <w:t>scan 17</w:t>
      </w:r>
    </w:p>
    <w:p w:rsidR="00E74564" w:rsidRDefault="00E74564" w:rsidP="001234DB">
      <w:r>
        <w:t>Anno 1710 den 4 october Peter Luijckassen Vorstenbos J:M: geboortig van Udenroode en woont alhier met Jenneken Peter Wouters van den Heuvel J:D: geboortigh en woonachtig alhier present de vader van de bruijt ende Harman den broeder van den bruijdegom</w:t>
      </w:r>
    </w:p>
    <w:p w:rsidR="00E74564" w:rsidRDefault="00E74564" w:rsidP="001234DB"/>
    <w:p w:rsidR="00E74564" w:rsidRDefault="00E74564" w:rsidP="001234DB">
      <w:r>
        <w:t>Anno 1712 den 23 janr: Jan Jansen van Dijck jongm: geboortig en woonachtich alhier tot Liempt met Anneken Jan Penninickx J:D: geboortigh van Schijndel woonachtigh alhier tot Liemp – present Ariaen Janssen van Dijck en Lambert Jan Pennincx</w:t>
      </w:r>
    </w:p>
    <w:p w:rsidR="00E74564" w:rsidRDefault="00E74564" w:rsidP="001234DB"/>
    <w:p w:rsidR="00E74564" w:rsidRDefault="00E74564" w:rsidP="001234DB">
      <w:r>
        <w:t>Den 21 meij 1712 Jan van Geffen J:M: geboortig van Geffen en woonachtig alhier met Anneken Janssen van Morselaer</w:t>
      </w:r>
    </w:p>
    <w:p w:rsidR="00E74564" w:rsidRDefault="00E74564" w:rsidP="001234DB">
      <w:r>
        <w:t xml:space="preserve"> Jo:D: geboortig van Boxtel en woonagtig alhier – getuijgen Willem Aerts en Willem Janssen Wil: Corsten</w:t>
      </w:r>
    </w:p>
    <w:p w:rsidR="00E74564" w:rsidRDefault="00E74564" w:rsidP="001234DB"/>
    <w:p w:rsidR="00E74564" w:rsidRDefault="00E74564" w:rsidP="001234DB">
      <w:r>
        <w:t>Den 4 meij1713 Jan Hendricx van Dijck weduwenaer van Lijsken Marten Quinten met Peternel Adams Bos weduwe van Gerit Janssen geboortig van Breda en woonachtig te Liempde – present des bruijts vader Adam Bos en Jan Lamberts van de Braken</w:t>
      </w:r>
    </w:p>
    <w:p w:rsidR="00E74564" w:rsidRDefault="00E74564" w:rsidP="001234DB"/>
    <w:p w:rsidR="00E74564" w:rsidRPr="00CB2BD7" w:rsidRDefault="00E74564" w:rsidP="001234DB">
      <w:pPr>
        <w:rPr>
          <w:b/>
          <w:bCs/>
          <w:color w:val="FF0000"/>
        </w:rPr>
      </w:pPr>
      <w:r w:rsidRPr="00CB2BD7">
        <w:rPr>
          <w:b/>
          <w:bCs/>
          <w:color w:val="FF0000"/>
        </w:rPr>
        <w:t>scan 18</w:t>
      </w:r>
    </w:p>
    <w:p w:rsidR="00E74564" w:rsidRDefault="00E74564" w:rsidP="001234DB">
      <w:r>
        <w:t>Den 20</w:t>
      </w:r>
      <w:r w:rsidRPr="00C435B1">
        <w:rPr>
          <w:vertAlign w:val="superscript"/>
        </w:rPr>
        <w:t>e</w:t>
      </w:r>
      <w:r>
        <w:t xml:space="preserve"> januari 1714 Jacob Dielissen van den Broeck J:M: geboortig van Kueshout en woonachtig alhier met Angelken Aerts van Cuijck J:D: begoortig van Best en woonachtig alhier – getuijgen Jan Goijerts Heijms [dubieus] en Hendrick Jacobs van Erp</w:t>
      </w:r>
    </w:p>
    <w:p w:rsidR="00E74564" w:rsidRDefault="00E74564" w:rsidP="001234DB"/>
    <w:p w:rsidR="00E74564" w:rsidRDefault="00E74564" w:rsidP="001234DB">
      <w:r>
        <w:t>Den 17 october 1716 in ondertrouw aengetekent Heman Luijckassen Vorstenbos jongman geboortig van Gemonde met Cathalijn Peter van den Heuvel jonge dochter geboortig van Liempt beijde woonachtig alhier tot Liempde – getuigen Matthijs Luykassen sijnen broeder en Wouter Peters van den Heuvel</w:t>
      </w:r>
    </w:p>
    <w:p w:rsidR="00E74564" w:rsidRDefault="00E74564" w:rsidP="001234DB"/>
    <w:p w:rsidR="00E74564" w:rsidRDefault="00E74564" w:rsidP="001234DB">
      <w:r>
        <w:t>Den 26 augustus 1718</w:t>
      </w:r>
    </w:p>
    <w:p w:rsidR="00E74564" w:rsidRDefault="00E74564" w:rsidP="001234DB">
      <w:r>
        <w:t>sijn door mij Johan van Oerle predicant alhier te Liemde in behoorlijcke ondertrouw op- en aangenomen desen naervolgende personen Simon Tobi J:M: geboortig van en woonagtig van Boxtel ‘slands deurwaerder ende vorster te Boxtel en Liempde met Anna Cornelia Enten J:D: geboortig van Oedenrde ende woonagtig alhier te Liemde – getuijgen Jan Zijnen en Wilhelmus Tobie</w:t>
      </w:r>
    </w:p>
    <w:p w:rsidR="00E74564" w:rsidRDefault="00E74564" w:rsidP="001234DB"/>
    <w:p w:rsidR="00E74564" w:rsidRPr="001B19FA" w:rsidRDefault="00E74564" w:rsidP="001234DB">
      <w:pPr>
        <w:rPr>
          <w:b/>
          <w:bCs/>
          <w:color w:val="FF0000"/>
        </w:rPr>
      </w:pPr>
      <w:r w:rsidRPr="001B19FA">
        <w:rPr>
          <w:b/>
          <w:bCs/>
          <w:color w:val="FF0000"/>
        </w:rPr>
        <w:t>scan 19</w:t>
      </w:r>
    </w:p>
    <w:p w:rsidR="00E74564" w:rsidRDefault="00E74564" w:rsidP="001234DB">
      <w:r>
        <w:t>Den 22 november 1718 is alhier door Mijn Heer J. van Oerle predicant alhier in den houwelijcke staet bevestigt Mr. Johan Zijnen schoolmr. alhier met Juffr/ Elisabeth van Poppel jonge dochter van Buel</w:t>
      </w:r>
    </w:p>
    <w:p w:rsidR="00E74564" w:rsidRDefault="00E74564" w:rsidP="001234DB"/>
    <w:p w:rsidR="00E74564" w:rsidRDefault="00E74564" w:rsidP="001234DB">
      <w:r>
        <w:t>Den 6 april 1720 is door mnij als geautoriseerde in ondertrouw aengetekent Wilhelmus Janssen van Weert J:Man geboortig van ’s-Hertogenbosch en woonachtig alhier tot Liempde met Elisabeth Hendrick van de Voort J:D: geboortig en woonachtig alhier tot Liempde – getuijgen Hendrick van de Voort en Jan Janssen van Weert</w:t>
      </w:r>
    </w:p>
    <w:p w:rsidR="00E74564" w:rsidRDefault="00E74564" w:rsidP="001234DB"/>
    <w:p w:rsidR="00E74564" w:rsidRDefault="00E74564" w:rsidP="001234DB">
      <w:r>
        <w:t>Den 18 september 1723 is door mij als geautoriseerde in ondertrouw aengetekent Jan Adriaens van Emmerick weduwenaer van Willemina Peters geboortig en woonachtig alhier tot Liempde met Geertruij Claessen Haubraken weduwe van Niclaes Hendrickx van der Heijden geboortig van Rooij en woonachtig alhier tot Liempde getuijgen Herman Goijaerts van de Ven en Jan Janssen van Emmerick</w:t>
      </w:r>
    </w:p>
    <w:p w:rsidR="00E74564" w:rsidRDefault="00E74564" w:rsidP="001234DB"/>
    <w:p w:rsidR="00E74564" w:rsidRPr="001E74B2" w:rsidRDefault="00E74564" w:rsidP="001234DB">
      <w:pPr>
        <w:rPr>
          <w:b/>
          <w:bCs/>
          <w:color w:val="FF0000"/>
        </w:rPr>
      </w:pPr>
      <w:r w:rsidRPr="001E74B2">
        <w:rPr>
          <w:b/>
          <w:bCs/>
          <w:color w:val="FF0000"/>
        </w:rPr>
        <w:t>scan 20</w:t>
      </w:r>
    </w:p>
    <w:p w:rsidR="00E74564" w:rsidRDefault="00E74564" w:rsidP="001234DB">
      <w:r>
        <w:t>De eersten junij 1726 is door mij als geautoriseerde in ondertrouw aengetekent Niclaes Janssen van de Laerschot J:M: geboortig en woonachtig tot Liemde met Jennemaria Janssen van dde Loo jonge dochter geboortig van Udenroij en woont tot Liempde – getuijgen Francois Peters van den Berselaer en Wouter Peeters van den Heuvel</w:t>
      </w:r>
    </w:p>
    <w:p w:rsidR="00E74564" w:rsidRDefault="00E74564" w:rsidP="001234DB"/>
    <w:p w:rsidR="00E74564" w:rsidRDefault="00E74564" w:rsidP="001234DB">
      <w:r>
        <w:t>Den 8 februari 1727 us door mij als geauthoriseerde in ondertrou aengetekent Hendrick Hendricx van de Voort weduwenaer van Jenneken Janssen met Jenneken Willem Haubraken J:D: geboortig van Rooij en woonachtigh tot Liempde – getuijgen Joannes Rescour en Jan van der Guide</w:t>
      </w:r>
    </w:p>
    <w:p w:rsidR="00E74564" w:rsidRDefault="00E74564" w:rsidP="001234DB"/>
    <w:p w:rsidR="00E74564" w:rsidRPr="00B440D3" w:rsidRDefault="00E74564" w:rsidP="001234DB">
      <w:pPr>
        <w:rPr>
          <w:b/>
          <w:bCs/>
          <w:color w:val="FF0000"/>
        </w:rPr>
      </w:pPr>
      <w:r w:rsidRPr="00B440D3">
        <w:rPr>
          <w:b/>
          <w:bCs/>
          <w:color w:val="FF0000"/>
        </w:rPr>
        <w:t>scan 21</w:t>
      </w:r>
    </w:p>
    <w:p w:rsidR="00E74564" w:rsidRDefault="00E74564" w:rsidP="001234DB">
      <w:r>
        <w:t xml:space="preserve">Den sesden september 1732 is door mij geautoriseerde in ondertrouw aengetekent Peter de Gruijter weduwenaer van Hendriena Janssen van de Laer woonachtig alhier tot Liemde met Cornelia van Boerode [dubieus] weduwe van Cornelis van Beegt woonachtig te Delft – getuijgen Peter van de Kaer en Hendrik van de Voort – </w:t>
      </w:r>
    </w:p>
    <w:p w:rsidR="00E74564" w:rsidRDefault="00E74564" w:rsidP="001234DB"/>
    <w:p w:rsidR="00E74564" w:rsidRDefault="00E74564" w:rsidP="001234DB">
      <w:r>
        <w:t>De Heer Adriaen Hanedoes J:M: en Mejuffrouw Sara Bertruda Rouws J:D: byde geboren en woonagtig te Woudrichem zijn in de kerk te Liemde na visie van hunne onverhindert gedane proclamatien in den H. egetenstaet ingezegent op den 18 august 1733</w:t>
      </w:r>
    </w:p>
    <w:p w:rsidR="00E74564" w:rsidRDefault="00E74564" w:rsidP="001234DB"/>
    <w:p w:rsidR="00E74564" w:rsidRDefault="00E74564" w:rsidP="001234DB">
      <w:r>
        <w:t>Joost Teunis van Santvoort wed.naer van Hendrina Adriaens van der Moolen en Catalijn Huijbert Doreleijer J:D: op sw 27 febr. te Liemde daer bijde woonacgtog waaren door den schoolmr. M.Hijnsbergen hier tot geautoriseert in ondertrouw opgenomen zijnde zijn hier in de kerk van Schijndel na drie onverhinderde kerkelijke proclamatien door den predikant H.J.Peijpers in de H. huwelijke staet bevestigt den 21 maert 1734</w:t>
      </w:r>
    </w:p>
    <w:p w:rsidR="00E74564" w:rsidRDefault="00E74564" w:rsidP="001234DB"/>
    <w:p w:rsidR="00E74564" w:rsidRPr="00897E87" w:rsidRDefault="00E74564" w:rsidP="001234DB">
      <w:pPr>
        <w:rPr>
          <w:b/>
          <w:bCs/>
          <w:color w:val="FF0000"/>
        </w:rPr>
      </w:pPr>
      <w:r w:rsidRPr="00897E87">
        <w:rPr>
          <w:b/>
          <w:bCs/>
          <w:color w:val="FF0000"/>
        </w:rPr>
        <w:t>scan 22</w:t>
      </w:r>
    </w:p>
    <w:p w:rsidR="00E74564" w:rsidRDefault="00E74564" w:rsidP="001234DB">
      <w:r>
        <w:t>Tempore administrationis D.P.A. Martinet v.d.m. in Liempde et Schijndel = den 27 oct. 1736 Gerrit Janssen Schutjes J:M: geboortig van Vugt en woonende te Liempde met Anna van Oostenrijk J:D: geboortig van Delft en nu woonende te Liempde ingezegent den 23 9ber 1736 na vertoog van relaazen uit Delft en Liempde</w:t>
      </w:r>
    </w:p>
    <w:p w:rsidR="00E74564" w:rsidRDefault="00E74564" w:rsidP="001234DB"/>
    <w:p w:rsidR="00E74564" w:rsidRDefault="00E74564" w:rsidP="001234DB">
      <w:r>
        <w:t>Den 29 decemb: 1736 in ondertrouw opgenomen Johannes van Strijp J:M: geboortig en woonende te Leimpde en Hendrien Evert Peters J:D: geboortig van Udenrode en woonende te Liempde den 13 janL naar vertoog van relaas uit Liempde ingezegent</w:t>
      </w:r>
    </w:p>
    <w:p w:rsidR="00E74564" w:rsidRDefault="00E74564" w:rsidP="001234DB"/>
    <w:p w:rsidR="00E74564" w:rsidRDefault="00E74564" w:rsidP="001234DB">
      <w:r>
        <w:t>Den 8 aug: 1739 Jan Willems Teulinx J:M: en Marie Hendrik Corsten J:D: beijden geb: en woonagtig tot Liempde vacante loco sdoor Dol van Nouhuijs v.d.m. te Oedenroode in ondertrouw opgenomen sijn, na blijk dat hunne huwelijks proclamatien tot Liempde als te Schijndel drie agtereenvolgende sondagen onverhindert gegaen hebben door Do: de Jongh v.d.m. te Son op den 23 aug: 1739 in de Gereformeerde Kerke van Schijndelin den staet des huwelijks bevestigt</w:t>
      </w:r>
    </w:p>
    <w:p w:rsidR="00E74564" w:rsidRDefault="00E74564" w:rsidP="001234DB"/>
    <w:p w:rsidR="00E74564" w:rsidRPr="00897E87" w:rsidRDefault="00E74564" w:rsidP="001234DB">
      <w:pPr>
        <w:rPr>
          <w:b/>
          <w:bCs/>
          <w:color w:val="FF0000"/>
        </w:rPr>
      </w:pPr>
      <w:r w:rsidRPr="00897E87">
        <w:rPr>
          <w:b/>
          <w:bCs/>
          <w:color w:val="FF0000"/>
        </w:rPr>
        <w:t>scan 23</w:t>
      </w:r>
      <w:r>
        <w:rPr>
          <w:b/>
          <w:bCs/>
          <w:color w:val="FF0000"/>
        </w:rPr>
        <w:t>-26</w:t>
      </w:r>
    </w:p>
    <w:p w:rsidR="00E74564" w:rsidRDefault="00E74564" w:rsidP="001234DB">
      <w:r>
        <w:t>blanco</w:t>
      </w:r>
    </w:p>
    <w:p w:rsidR="00E74564" w:rsidRDefault="00E74564" w:rsidP="001234DB"/>
    <w:p w:rsidR="00E74564" w:rsidRPr="00487FF9" w:rsidRDefault="00E74564" w:rsidP="001234DB">
      <w:pPr>
        <w:rPr>
          <w:b/>
          <w:bCs/>
          <w:color w:val="FF0000"/>
        </w:rPr>
      </w:pPr>
      <w:r w:rsidRPr="00487FF9">
        <w:rPr>
          <w:b/>
          <w:bCs/>
          <w:color w:val="FF0000"/>
        </w:rPr>
        <w:t>scan 27</w:t>
      </w:r>
      <w:r>
        <w:rPr>
          <w:b/>
          <w:bCs/>
          <w:color w:val="FF0000"/>
        </w:rPr>
        <w:t>-31</w:t>
      </w:r>
    </w:p>
    <w:p w:rsidR="00E74564" w:rsidRDefault="00E74564" w:rsidP="001234DB">
      <w:r>
        <w:t xml:space="preserve">En hele serie rekeningen waarbij de volgende namen staan vermeld: P.Grootvcldt, Hanenwinkel, P.C.Walkart, gedeputeerden voor Gulik en Paltz, Pater Blondel,  </w:t>
      </w:r>
    </w:p>
    <w:p w:rsidR="00E74564" w:rsidRDefault="00E74564" w:rsidP="001234DB"/>
    <w:p w:rsidR="00E74564" w:rsidRPr="00677101" w:rsidRDefault="00E74564" w:rsidP="001234DB">
      <w:pPr>
        <w:rPr>
          <w:b/>
          <w:bCs/>
          <w:color w:val="FF0000"/>
        </w:rPr>
      </w:pPr>
      <w:r w:rsidRPr="00677101">
        <w:rPr>
          <w:b/>
          <w:bCs/>
          <w:color w:val="FF0000"/>
        </w:rPr>
        <w:t>scan 32-33</w:t>
      </w:r>
    </w:p>
    <w:p w:rsidR="00E74564" w:rsidRDefault="00E74564" w:rsidP="001234DB">
      <w:r>
        <w:t>blanco</w:t>
      </w:r>
    </w:p>
    <w:p w:rsidR="00E74564" w:rsidRDefault="00E74564" w:rsidP="001234DB"/>
    <w:p w:rsidR="00E74564" w:rsidRPr="002167AA" w:rsidRDefault="00E74564" w:rsidP="001234DB">
      <w:pPr>
        <w:rPr>
          <w:b/>
          <w:bCs/>
          <w:color w:val="FF0000"/>
        </w:rPr>
      </w:pPr>
      <w:r w:rsidRPr="002167AA">
        <w:rPr>
          <w:b/>
          <w:bCs/>
          <w:color w:val="FF0000"/>
        </w:rPr>
        <w:t>scan 34</w:t>
      </w:r>
    </w:p>
    <w:p w:rsidR="00E74564" w:rsidRDefault="00E74564" w:rsidP="001234DB">
      <w:r>
        <w:t>Doopboeck der gereformeerde gemeente Liempde</w:t>
      </w:r>
    </w:p>
    <w:p w:rsidR="00E74564" w:rsidRDefault="00E74564" w:rsidP="001234DB">
      <w:r>
        <w:t xml:space="preserve">Anno 1670 den 29 april is door Mijn Heer Bocardus predicant tot Rithoven alhier gedoopt den soon van Arnoldus Nijhoff en is genaemt Ysaeck stont daer over Peeter den bovengenoempden Heer Bocardus ende Peet Catharina Ente  </w:t>
      </w:r>
    </w:p>
    <w:p w:rsidR="00E74564" w:rsidRDefault="00E74564" w:rsidP="001234DB"/>
    <w:p w:rsidR="00E74564" w:rsidRPr="00856BC5" w:rsidRDefault="00E74564" w:rsidP="001234DB">
      <w:pPr>
        <w:rPr>
          <w:b/>
          <w:bCs/>
          <w:color w:val="FF0000"/>
        </w:rPr>
      </w:pPr>
      <w:r w:rsidRPr="00856BC5">
        <w:rPr>
          <w:b/>
          <w:bCs/>
          <w:color w:val="FF0000"/>
        </w:rPr>
        <w:t>scan 35</w:t>
      </w:r>
    </w:p>
    <w:p w:rsidR="00E74564" w:rsidRDefault="00E74564" w:rsidP="001234DB">
      <w:r>
        <w:t>Anno 1702 den 28 meij is alhier door Mijn Heer Sluijter predicant te Maerheeze en Zoerendonck gedoopt de dochter van Peter Zijnen en is genaempt Maria, stont daer over den vader en Maria Zijnen als peet</w:t>
      </w:r>
    </w:p>
    <w:p w:rsidR="00E74564" w:rsidRDefault="00E74564" w:rsidP="001234DB"/>
    <w:p w:rsidR="00E74564" w:rsidRDefault="00E74564" w:rsidP="001234DB">
      <w:r>
        <w:t>Anno 1720 den 19 januarij is door mij ondergeschreven predicant deser heerlijkheijd Liempde, door het Badwater des H.Doops de Waare Christelijke Gerefoemeerde Gemeijnte onses hoog- en gezegenden Heijland Jesu ingelijvt eene jong-geboorne dogter onder den naam van Gelijna waarvan de Vader is Johan Zeijnen ende Moeder Elizabeth van Poppel egte-luijden en waer over de peter was Nicolaus Enten ende de peet Alegonda van Poppel – Joh: van Oerle predicant te Schijndel en Liempde 1720</w:t>
      </w:r>
    </w:p>
    <w:p w:rsidR="00E74564" w:rsidRDefault="00E74564" w:rsidP="001234DB"/>
    <w:p w:rsidR="00E74564" w:rsidRPr="00856BC5" w:rsidRDefault="00E74564" w:rsidP="001234DB">
      <w:pPr>
        <w:rPr>
          <w:b/>
          <w:bCs/>
          <w:color w:val="FF0000"/>
        </w:rPr>
      </w:pPr>
      <w:r w:rsidRPr="00856BC5">
        <w:rPr>
          <w:b/>
          <w:bCs/>
          <w:color w:val="FF0000"/>
        </w:rPr>
        <w:t>scan 36</w:t>
      </w:r>
    </w:p>
    <w:p w:rsidR="00E74564" w:rsidRDefault="00E74564" w:rsidP="001234DB">
      <w:r>
        <w:t>1722 den 23 april – tot Liemde gedoopt Maria dogter van Johan Zeijnen schoolmeester aldaar en Elisabeth van Poppel – Abraham Hoos predikant te Boxtel en Esch</w:t>
      </w:r>
    </w:p>
    <w:p w:rsidR="00E74564" w:rsidRDefault="00E74564" w:rsidP="001234DB"/>
    <w:p w:rsidR="00E74564" w:rsidRDefault="00E74564" w:rsidP="001234DB">
      <w:r>
        <w:t xml:space="preserve">1735 den 13 nov: is door Goswinus Nouhuis predikant te Oedenrode, te Liempde den H.Doop bedient aan de dogter van Mattijs van Heinsbergen schoolmr. aldaar  </w:t>
      </w:r>
    </w:p>
    <w:p w:rsidR="00E74564" w:rsidRDefault="00E74564" w:rsidP="001234DB">
      <w:r>
        <w:t xml:space="preserve"> </w:t>
      </w:r>
    </w:p>
    <w:p w:rsidR="00E74564" w:rsidRPr="00856BC5" w:rsidRDefault="00E74564" w:rsidP="001234DB">
      <w:pPr>
        <w:rPr>
          <w:b/>
          <w:bCs/>
          <w:color w:val="FF0000"/>
        </w:rPr>
      </w:pPr>
      <w:r w:rsidRPr="00856BC5">
        <w:rPr>
          <w:b/>
          <w:bCs/>
          <w:color w:val="FF0000"/>
        </w:rPr>
        <w:t>scan 37</w:t>
      </w:r>
    </w:p>
    <w:p w:rsidR="00E74564" w:rsidRDefault="00E74564" w:rsidP="001234DB">
      <w:r>
        <w:t>blanco</w:t>
      </w:r>
    </w:p>
    <w:p w:rsidR="00E74564" w:rsidRDefault="00E74564" w:rsidP="001234DB"/>
    <w:p w:rsidR="00E74564" w:rsidRPr="004638F7" w:rsidRDefault="00E74564" w:rsidP="001234DB">
      <w:pPr>
        <w:rPr>
          <w:b/>
          <w:bCs/>
          <w:color w:val="FF0000"/>
        </w:rPr>
      </w:pPr>
      <w:r w:rsidRPr="004638F7">
        <w:rPr>
          <w:b/>
          <w:bCs/>
          <w:color w:val="FF0000"/>
        </w:rPr>
        <w:t>scan 38</w:t>
      </w:r>
    </w:p>
    <w:p w:rsidR="00E74564" w:rsidRDefault="00E74564" w:rsidP="001234DB">
      <w:r>
        <w:t xml:space="preserve">Vervolg van rekeningen van rantsoenpenningen over de periode 31 mei 1747 en 1 januari 1753 per jaar uitgesplitst met een eindbedrag van 132 gl. </w:t>
      </w:r>
    </w:p>
    <w:p w:rsidR="00E74564" w:rsidRDefault="00E74564" w:rsidP="001234DB"/>
    <w:p w:rsidR="00E74564" w:rsidRPr="001D5D8F" w:rsidRDefault="00E74564" w:rsidP="001234DB">
      <w:pPr>
        <w:rPr>
          <w:b/>
          <w:bCs/>
          <w:color w:val="FF0000"/>
        </w:rPr>
      </w:pPr>
      <w:r w:rsidRPr="001D5D8F">
        <w:rPr>
          <w:b/>
          <w:bCs/>
          <w:color w:val="FF0000"/>
        </w:rPr>
        <w:t>scan 39-40-41</w:t>
      </w:r>
    </w:p>
    <w:p w:rsidR="00E74564" w:rsidRDefault="00E74564" w:rsidP="001234DB">
      <w:r>
        <w:t>Uitgaven voor Gulik en Paltz. allerlei kleine uitgaven door de diaconie voor passanten, twee branden, een Frans deserteur, een gereformeerde Oostenrijker, iemand uit Bergen op Zoom, een soldaten weduwe, twee gereformeerde meisjes uit Oss, afgedankte soldaten, etc. met de betreffende bedragen en ondertekend op 29 mei 1753 door Hermanus Alberts</w:t>
      </w:r>
    </w:p>
    <w:p w:rsidR="00E74564" w:rsidRDefault="00E74564" w:rsidP="001234DB"/>
    <w:p w:rsidR="00E74564" w:rsidRPr="001D5D8F" w:rsidRDefault="00E74564" w:rsidP="001234DB">
      <w:pPr>
        <w:rPr>
          <w:b/>
          <w:bCs/>
          <w:color w:val="FF0000"/>
        </w:rPr>
      </w:pPr>
      <w:r w:rsidRPr="001D5D8F">
        <w:rPr>
          <w:b/>
          <w:bCs/>
          <w:color w:val="FF0000"/>
        </w:rPr>
        <w:t>scan 42-43</w:t>
      </w:r>
    </w:p>
    <w:p w:rsidR="00E74564" w:rsidRDefault="00E74564" w:rsidP="001234DB">
      <w:r>
        <w:t>blanco</w:t>
      </w:r>
    </w:p>
    <w:p w:rsidR="00E74564" w:rsidRDefault="00E74564" w:rsidP="001234DB"/>
    <w:p w:rsidR="00E74564" w:rsidRPr="00EB4D94" w:rsidRDefault="00E74564" w:rsidP="001234DB">
      <w:pPr>
        <w:rPr>
          <w:b/>
          <w:bCs/>
          <w:color w:val="FF0000"/>
        </w:rPr>
      </w:pPr>
      <w:r w:rsidRPr="00EB4D94">
        <w:rPr>
          <w:b/>
          <w:bCs/>
          <w:color w:val="FF0000"/>
        </w:rPr>
        <w:t>scan 44</w:t>
      </w:r>
    </w:p>
    <w:p w:rsidR="00E74564" w:rsidRDefault="00E74564" w:rsidP="001234DB">
      <w:r>
        <w:t>Anno 1700 den 19 december heeft Mijn Heer Huijbertus Haesbroeck als prredicant alhier sijn eerste predicatie gedaen en is gekomen in plaets van DL Henrikus Blanckaert – na het overlijden van Do: Haesbroeck is gekomen Do: van Oerle en heeft op den 4</w:t>
      </w:r>
      <w:r w:rsidRPr="00EB4D94">
        <w:rPr>
          <w:vertAlign w:val="superscript"/>
        </w:rPr>
        <w:t>e</w:t>
      </w:r>
      <w:r>
        <w:t xml:space="preserve"> februari anno 1703 alhier sijn eerste predicatie gedaen</w:t>
      </w:r>
    </w:p>
    <w:p w:rsidR="00E74564" w:rsidRDefault="00E74564" w:rsidP="001234DB"/>
    <w:p w:rsidR="00E74564" w:rsidRPr="00EB4D94" w:rsidRDefault="00E74564" w:rsidP="001234DB">
      <w:pPr>
        <w:rPr>
          <w:b/>
          <w:bCs/>
          <w:color w:val="FF0000"/>
        </w:rPr>
      </w:pPr>
      <w:r w:rsidRPr="00EB4D94">
        <w:rPr>
          <w:b/>
          <w:bCs/>
          <w:color w:val="FF0000"/>
        </w:rPr>
        <w:t>scan 45</w:t>
      </w:r>
    </w:p>
    <w:p w:rsidR="00E74564" w:rsidRDefault="00E74564" w:rsidP="001234DB">
      <w:r>
        <w:t>blanco</w:t>
      </w:r>
    </w:p>
    <w:p w:rsidR="00E74564" w:rsidRDefault="00E74564" w:rsidP="001234DB"/>
    <w:p w:rsidR="00E74564" w:rsidRPr="00EB4D94" w:rsidRDefault="00E74564" w:rsidP="001234DB">
      <w:pPr>
        <w:rPr>
          <w:b/>
          <w:bCs/>
          <w:color w:val="FF0000"/>
        </w:rPr>
      </w:pPr>
      <w:r w:rsidRPr="00EB4D94">
        <w:rPr>
          <w:b/>
          <w:bCs/>
          <w:color w:val="FF0000"/>
        </w:rPr>
        <w:t>scan 46</w:t>
      </w:r>
      <w:r>
        <w:rPr>
          <w:b/>
          <w:bCs/>
          <w:color w:val="FF0000"/>
        </w:rPr>
        <w:t>-47</w:t>
      </w:r>
    </w:p>
    <w:p w:rsidR="00E74564" w:rsidRDefault="00E74564" w:rsidP="001234DB">
      <w:r>
        <w:t>allerlei geldbedragen in een tabel</w:t>
      </w:r>
    </w:p>
    <w:p w:rsidR="00E74564" w:rsidRDefault="00E74564" w:rsidP="001234DB"/>
    <w:p w:rsidR="00E74564" w:rsidRPr="00EB4D94" w:rsidRDefault="00E74564" w:rsidP="001234DB">
      <w:pPr>
        <w:rPr>
          <w:b/>
          <w:bCs/>
          <w:color w:val="FF0000"/>
        </w:rPr>
      </w:pPr>
      <w:r w:rsidRPr="00EB4D94">
        <w:rPr>
          <w:b/>
          <w:bCs/>
          <w:color w:val="FF0000"/>
        </w:rPr>
        <w:t xml:space="preserve">scan 48 </w:t>
      </w:r>
    </w:p>
    <w:p w:rsidR="00E74564" w:rsidRDefault="00E74564" w:rsidP="001234DB">
      <w:r>
        <w:t>achterkaft van het schrift</w:t>
      </w:r>
    </w:p>
    <w:p w:rsidR="00E74564" w:rsidRDefault="00E74564" w:rsidP="001234DB"/>
    <w:p w:rsidR="00E74564" w:rsidRPr="00EB4D94" w:rsidRDefault="00E74564" w:rsidP="001234DB">
      <w:pPr>
        <w:rPr>
          <w:b/>
          <w:bCs/>
          <w:color w:val="0000FF"/>
        </w:rPr>
      </w:pPr>
      <w:r w:rsidRPr="00EB4D94">
        <w:rPr>
          <w:b/>
          <w:bCs/>
          <w:color w:val="0000FF"/>
        </w:rPr>
        <w:t xml:space="preserve">EINDE VAN DEZE SERIE BOEKEN </w:t>
      </w:r>
    </w:p>
    <w:p w:rsidR="00E74564" w:rsidRDefault="00E74564" w:rsidP="001234DB"/>
    <w:p w:rsidR="00E74564" w:rsidRDefault="00E74564" w:rsidP="001234DB"/>
    <w:p w:rsidR="00E74564" w:rsidRPr="00AE610D" w:rsidRDefault="00E74564" w:rsidP="001234DB"/>
    <w:sectPr w:rsidR="00E74564" w:rsidRPr="00AE610D" w:rsidSect="002A3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4DB"/>
    <w:rsid w:val="000205BB"/>
    <w:rsid w:val="0003412E"/>
    <w:rsid w:val="00034A2F"/>
    <w:rsid w:val="0004524B"/>
    <w:rsid w:val="000539D8"/>
    <w:rsid w:val="00057D6B"/>
    <w:rsid w:val="00064FD1"/>
    <w:rsid w:val="000678F4"/>
    <w:rsid w:val="00077755"/>
    <w:rsid w:val="0008040E"/>
    <w:rsid w:val="00090A58"/>
    <w:rsid w:val="00093020"/>
    <w:rsid w:val="000B7082"/>
    <w:rsid w:val="000C7E4F"/>
    <w:rsid w:val="000D01A0"/>
    <w:rsid w:val="000D06F1"/>
    <w:rsid w:val="000D695C"/>
    <w:rsid w:val="00101B66"/>
    <w:rsid w:val="001234DB"/>
    <w:rsid w:val="00143AE5"/>
    <w:rsid w:val="001475EF"/>
    <w:rsid w:val="00182285"/>
    <w:rsid w:val="001B19FA"/>
    <w:rsid w:val="001B3917"/>
    <w:rsid w:val="001C01F1"/>
    <w:rsid w:val="001C4735"/>
    <w:rsid w:val="001C5A86"/>
    <w:rsid w:val="001D5D8F"/>
    <w:rsid w:val="001E74B2"/>
    <w:rsid w:val="001F3465"/>
    <w:rsid w:val="002167AA"/>
    <w:rsid w:val="00217573"/>
    <w:rsid w:val="00220235"/>
    <w:rsid w:val="00222652"/>
    <w:rsid w:val="002420D9"/>
    <w:rsid w:val="00243017"/>
    <w:rsid w:val="002447B1"/>
    <w:rsid w:val="00257E15"/>
    <w:rsid w:val="0026166B"/>
    <w:rsid w:val="00273942"/>
    <w:rsid w:val="0027607A"/>
    <w:rsid w:val="00291C3E"/>
    <w:rsid w:val="002A19A2"/>
    <w:rsid w:val="002A3395"/>
    <w:rsid w:val="002B355F"/>
    <w:rsid w:val="002B7CF0"/>
    <w:rsid w:val="002F498B"/>
    <w:rsid w:val="00305C7E"/>
    <w:rsid w:val="003171FD"/>
    <w:rsid w:val="00357588"/>
    <w:rsid w:val="00360048"/>
    <w:rsid w:val="0037233E"/>
    <w:rsid w:val="003768DE"/>
    <w:rsid w:val="003850E8"/>
    <w:rsid w:val="00390C9E"/>
    <w:rsid w:val="003A3095"/>
    <w:rsid w:val="003D1B54"/>
    <w:rsid w:val="003D24BE"/>
    <w:rsid w:val="004042D8"/>
    <w:rsid w:val="00405FD3"/>
    <w:rsid w:val="00457894"/>
    <w:rsid w:val="004638F7"/>
    <w:rsid w:val="00480F35"/>
    <w:rsid w:val="00487FF9"/>
    <w:rsid w:val="004951E1"/>
    <w:rsid w:val="004A4707"/>
    <w:rsid w:val="004C1C5C"/>
    <w:rsid w:val="004F3335"/>
    <w:rsid w:val="00500B4A"/>
    <w:rsid w:val="00505AFB"/>
    <w:rsid w:val="00540EC3"/>
    <w:rsid w:val="00573A02"/>
    <w:rsid w:val="00574025"/>
    <w:rsid w:val="00577BA5"/>
    <w:rsid w:val="00590AC2"/>
    <w:rsid w:val="005F1EC0"/>
    <w:rsid w:val="005F7D63"/>
    <w:rsid w:val="00611FDB"/>
    <w:rsid w:val="00622595"/>
    <w:rsid w:val="006472EE"/>
    <w:rsid w:val="00656CD2"/>
    <w:rsid w:val="00657CC2"/>
    <w:rsid w:val="00676E62"/>
    <w:rsid w:val="00677101"/>
    <w:rsid w:val="00683B34"/>
    <w:rsid w:val="006920C2"/>
    <w:rsid w:val="0069415D"/>
    <w:rsid w:val="006C2D96"/>
    <w:rsid w:val="006C6372"/>
    <w:rsid w:val="006D7E95"/>
    <w:rsid w:val="006E40AD"/>
    <w:rsid w:val="006F1EFD"/>
    <w:rsid w:val="00790EA6"/>
    <w:rsid w:val="007A701E"/>
    <w:rsid w:val="007B6C70"/>
    <w:rsid w:val="007D375B"/>
    <w:rsid w:val="007F3D9F"/>
    <w:rsid w:val="007F56FA"/>
    <w:rsid w:val="0083184F"/>
    <w:rsid w:val="00855D0B"/>
    <w:rsid w:val="00856BC5"/>
    <w:rsid w:val="00865DE3"/>
    <w:rsid w:val="00893DFF"/>
    <w:rsid w:val="008968CD"/>
    <w:rsid w:val="00897E87"/>
    <w:rsid w:val="008B2428"/>
    <w:rsid w:val="008B7111"/>
    <w:rsid w:val="008E01EB"/>
    <w:rsid w:val="008E1A3B"/>
    <w:rsid w:val="00905213"/>
    <w:rsid w:val="00912446"/>
    <w:rsid w:val="0092071E"/>
    <w:rsid w:val="00920F3D"/>
    <w:rsid w:val="00945819"/>
    <w:rsid w:val="00967938"/>
    <w:rsid w:val="00975A6B"/>
    <w:rsid w:val="009816D8"/>
    <w:rsid w:val="00997536"/>
    <w:rsid w:val="009B4D8B"/>
    <w:rsid w:val="009D6304"/>
    <w:rsid w:val="00A02705"/>
    <w:rsid w:val="00A20036"/>
    <w:rsid w:val="00A343FE"/>
    <w:rsid w:val="00A36252"/>
    <w:rsid w:val="00A6143B"/>
    <w:rsid w:val="00A77E3F"/>
    <w:rsid w:val="00A948CD"/>
    <w:rsid w:val="00A97F4A"/>
    <w:rsid w:val="00AA1284"/>
    <w:rsid w:val="00AA5483"/>
    <w:rsid w:val="00AB6BB7"/>
    <w:rsid w:val="00AE610D"/>
    <w:rsid w:val="00AE655D"/>
    <w:rsid w:val="00B14379"/>
    <w:rsid w:val="00B22415"/>
    <w:rsid w:val="00B2613C"/>
    <w:rsid w:val="00B26E55"/>
    <w:rsid w:val="00B32DF2"/>
    <w:rsid w:val="00B3350D"/>
    <w:rsid w:val="00B34C75"/>
    <w:rsid w:val="00B3638A"/>
    <w:rsid w:val="00B440D3"/>
    <w:rsid w:val="00B51082"/>
    <w:rsid w:val="00B7367A"/>
    <w:rsid w:val="00B972B9"/>
    <w:rsid w:val="00BC7BE4"/>
    <w:rsid w:val="00BD2F74"/>
    <w:rsid w:val="00BD5586"/>
    <w:rsid w:val="00BE2E10"/>
    <w:rsid w:val="00BE3FFA"/>
    <w:rsid w:val="00BF5250"/>
    <w:rsid w:val="00C144D0"/>
    <w:rsid w:val="00C1771C"/>
    <w:rsid w:val="00C408E0"/>
    <w:rsid w:val="00C435B1"/>
    <w:rsid w:val="00C50F43"/>
    <w:rsid w:val="00C536C3"/>
    <w:rsid w:val="00CA1851"/>
    <w:rsid w:val="00CA66EA"/>
    <w:rsid w:val="00CA67BB"/>
    <w:rsid w:val="00CB2BD7"/>
    <w:rsid w:val="00CB594F"/>
    <w:rsid w:val="00CF7189"/>
    <w:rsid w:val="00D05385"/>
    <w:rsid w:val="00D2607B"/>
    <w:rsid w:val="00D30FA3"/>
    <w:rsid w:val="00D54356"/>
    <w:rsid w:val="00D667A1"/>
    <w:rsid w:val="00D72F64"/>
    <w:rsid w:val="00D7369C"/>
    <w:rsid w:val="00D80678"/>
    <w:rsid w:val="00DA63AE"/>
    <w:rsid w:val="00DE5F1A"/>
    <w:rsid w:val="00DF3501"/>
    <w:rsid w:val="00E07242"/>
    <w:rsid w:val="00E07A34"/>
    <w:rsid w:val="00E33A44"/>
    <w:rsid w:val="00E5171F"/>
    <w:rsid w:val="00E656E7"/>
    <w:rsid w:val="00E74564"/>
    <w:rsid w:val="00E94256"/>
    <w:rsid w:val="00EA1D32"/>
    <w:rsid w:val="00EB4D94"/>
    <w:rsid w:val="00EC5036"/>
    <w:rsid w:val="00ED1C7D"/>
    <w:rsid w:val="00ED7F0D"/>
    <w:rsid w:val="00EE511D"/>
    <w:rsid w:val="00F12B71"/>
    <w:rsid w:val="00F26F44"/>
    <w:rsid w:val="00F447FA"/>
    <w:rsid w:val="00F66D1B"/>
    <w:rsid w:val="00F7250F"/>
    <w:rsid w:val="00F731B8"/>
    <w:rsid w:val="00FA46CA"/>
    <w:rsid w:val="00FB4043"/>
    <w:rsid w:val="00FE644F"/>
    <w:rsid w:val="00FF0E89"/>
    <w:rsid w:val="00FF42E1"/>
    <w:rsid w:val="00FF442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1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E656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1759</TotalTime>
  <Pages>28</Pages>
  <Words>9894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GENEALOGISCHE INFORMATIE mbt HERVORMDE Gemeente Schijndel</dc:title>
  <dc:subject/>
  <dc:creator>Henk Beijers</dc:creator>
  <cp:keywords/>
  <dc:description/>
  <cp:lastModifiedBy>Henk Beijers</cp:lastModifiedBy>
  <cp:revision>47</cp:revision>
  <dcterms:created xsi:type="dcterms:W3CDTF">2022-11-09T08:10:00Z</dcterms:created>
  <dcterms:modified xsi:type="dcterms:W3CDTF">2022-12-24T08:10:00Z</dcterms:modified>
</cp:coreProperties>
</file>