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AB" w:rsidRPr="007126BE" w:rsidRDefault="004063AB">
      <w:pPr>
        <w:rPr>
          <w:b/>
          <w:bCs/>
          <w:sz w:val="32"/>
          <w:szCs w:val="32"/>
        </w:rPr>
      </w:pPr>
      <w:r w:rsidRPr="007126BE">
        <w:rPr>
          <w:b/>
          <w:bCs/>
          <w:sz w:val="32"/>
          <w:szCs w:val="32"/>
        </w:rPr>
        <w:t xml:space="preserve">Hervormde gemeente Schijndel – doopboek </w:t>
      </w:r>
    </w:p>
    <w:p w:rsidR="004063AB" w:rsidRPr="007126BE" w:rsidRDefault="004063AB">
      <w:pPr>
        <w:rPr>
          <w:b/>
          <w:bCs/>
          <w:sz w:val="32"/>
          <w:szCs w:val="32"/>
        </w:rPr>
      </w:pPr>
      <w:r w:rsidRPr="007126BE">
        <w:rPr>
          <w:b/>
          <w:bCs/>
          <w:sz w:val="32"/>
          <w:szCs w:val="32"/>
        </w:rPr>
        <w:t>archiefnummer 1455 inv.nr.12</w:t>
      </w:r>
    </w:p>
    <w:p w:rsidR="004063AB" w:rsidRDefault="004063AB"/>
    <w:p w:rsidR="004063AB" w:rsidRPr="00B55AAB" w:rsidRDefault="004063AB">
      <w:pPr>
        <w:rPr>
          <w:b/>
          <w:bCs/>
          <w:color w:val="FF0000"/>
        </w:rPr>
      </w:pPr>
      <w:r w:rsidRPr="00B55AAB">
        <w:rPr>
          <w:b/>
          <w:bCs/>
          <w:color w:val="FF0000"/>
        </w:rPr>
        <w:t>scan 1</w:t>
      </w:r>
    </w:p>
    <w:p w:rsidR="004063AB" w:rsidRDefault="004063AB">
      <w:r>
        <w:t>Register van kinderen die door mij Petrus Grootveldt de gemeente van J.Christus door het water-badt zijn ingelijfdt – eerstelijk hebben ik dit H.Bondtzegel den 4 december anno 1740 bediendt aan mijnen eerstgeboren zoon waar van moeder was Theodora de Jongh mijne huisvrouwe en is genaamdt Fraciscus Petrus en stond daar over als getuigen Elisabeth Boellaardt mijne moeder weduwe van wijlen den Ew: Heere Franciscus Grootveldt in leven predikant te Arkel</w:t>
      </w:r>
    </w:p>
    <w:p w:rsidR="004063AB" w:rsidRDefault="004063AB"/>
    <w:p w:rsidR="004063AB" w:rsidRPr="00B55AAB" w:rsidRDefault="004063AB">
      <w:pPr>
        <w:rPr>
          <w:b/>
          <w:bCs/>
          <w:color w:val="FF0000"/>
        </w:rPr>
      </w:pPr>
      <w:r w:rsidRPr="00B55AAB">
        <w:rPr>
          <w:b/>
          <w:bCs/>
          <w:color w:val="FF0000"/>
        </w:rPr>
        <w:t>scan 2</w:t>
      </w:r>
    </w:p>
    <w:p w:rsidR="004063AB" w:rsidRDefault="004063AB">
      <w:r>
        <w:t>De  16 maart 1741 is door het badt des waters de gemeente van J,Christus alhier ingelijfdt een jonge dogter waarvan vader Peter Zeijlmans en Katharina Rijsterborg egtelieden en genaamdt Machteldt</w:t>
      </w:r>
    </w:p>
    <w:p w:rsidR="004063AB" w:rsidRDefault="004063AB">
      <w:r>
        <w:t>Den 3 febr: 1743 is door het badtwater des doops de gemeente ingelijfdr een j.dr. waarvan vader was Anthony Gerbrandts en moeder Hendrien van Hanswijck egtelieden genaamd Sara</w:t>
      </w:r>
    </w:p>
    <w:p w:rsidR="004063AB" w:rsidRDefault="004063AB">
      <w:r>
        <w:t>Den 16</w:t>
      </w:r>
      <w:r w:rsidRPr="00B55AAB">
        <w:rPr>
          <w:vertAlign w:val="superscript"/>
        </w:rPr>
        <w:t>e</w:t>
      </w:r>
      <w:r>
        <w:t xml:space="preserve"> febr: 1743 is door den H: Doop de gemeente ingelijfdt een j.dr. waarvan vader was Thomas Gerbrandts en moeder Antonetta van Hanswijck egtelieden en genaamdt Catharina</w:t>
      </w:r>
    </w:p>
    <w:p w:rsidR="004063AB" w:rsidRDefault="004063AB">
      <w:r>
        <w:t>De 18</w:t>
      </w:r>
      <w:r w:rsidRPr="00B55AAB">
        <w:rPr>
          <w:vertAlign w:val="superscript"/>
        </w:rPr>
        <w:t>e</w:t>
      </w:r>
      <w:r>
        <w:t xml:space="preserve"> april 1743 is door het badt der wedergeboorte de gemeente toegevoegdt mijn twede kindt waarvan moeder was Theodora de Jongh mijn eigen huisvrouw en is dit kindt een dogter zijnde genaamdt Maria na mijner vrouwe moeder Juffrouwe Maria de Jongh huisvrouwe van den Heer Johan de Jongh drossaard van Valkenwaard</w:t>
      </w:r>
    </w:p>
    <w:p w:rsidR="004063AB" w:rsidRDefault="004063AB"/>
    <w:p w:rsidR="004063AB" w:rsidRDefault="004063AB">
      <w:pPr>
        <w:rPr>
          <w:b/>
          <w:bCs/>
          <w:color w:val="FF0000"/>
        </w:rPr>
      </w:pPr>
      <w:r w:rsidRPr="00B55AAB">
        <w:rPr>
          <w:b/>
          <w:bCs/>
          <w:color w:val="FF0000"/>
        </w:rPr>
        <w:t xml:space="preserve">scan 3 </w:t>
      </w:r>
    </w:p>
    <w:p w:rsidR="004063AB" w:rsidRDefault="004063AB">
      <w:pPr>
        <w:rPr>
          <w:color w:val="000000"/>
        </w:rPr>
      </w:pPr>
      <w:r>
        <w:rPr>
          <w:color w:val="000000"/>
        </w:rPr>
        <w:t>De  14 november 1745 is door het badtwater des water de gemeente ingelijfdt mijn derde kindt waervan moeder was Theodora de Jongh mijn huisvrouw en is dit kindt een dogter zijnde genaamdt Elisabeth Cornelia van mijne moeder Elisabeth Boellaardt weduwe van wijlen den E: Heere Franciscus Grootveldt in leven predikant te Arkel en Elisabeth vs. des zelfs moeder en Cornelia Boellaadt mijne grootmoeder van moeders zijde</w:t>
      </w:r>
    </w:p>
    <w:p w:rsidR="004063AB" w:rsidRDefault="004063AB">
      <w:pPr>
        <w:rPr>
          <w:color w:val="000000"/>
        </w:rPr>
      </w:pPr>
      <w:r>
        <w:rPr>
          <w:color w:val="000000"/>
        </w:rPr>
        <w:t>De  20 maart 1746 heeft Dom: van Wijck predikant te Mierlo gedoopt alhier een j.d. waar van de vader was Anth. Gerbrants en moeder Hendrien van Hanswijck egtelieden en is genaamdt Hendrina</w:t>
      </w:r>
    </w:p>
    <w:p w:rsidR="004063AB" w:rsidRDefault="004063AB">
      <w:pPr>
        <w:rPr>
          <w:color w:val="000000"/>
        </w:rPr>
      </w:pPr>
      <w:r>
        <w:rPr>
          <w:color w:val="000000"/>
        </w:rPr>
        <w:t>De  11 maart is gedoopt een j.d. waarvan de vader was Thomas Gerbrants vorster alhier en Anthonetta van Hanswijck egtelieden en genaamdt Alberdina</w:t>
      </w:r>
    </w:p>
    <w:p w:rsidR="004063AB" w:rsidRDefault="004063AB">
      <w:pPr>
        <w:rPr>
          <w:color w:val="000000"/>
        </w:rPr>
      </w:pPr>
    </w:p>
    <w:p w:rsidR="004063AB" w:rsidRPr="004F5767" w:rsidRDefault="004063AB">
      <w:pPr>
        <w:rPr>
          <w:b/>
          <w:bCs/>
          <w:color w:val="FF0000"/>
        </w:rPr>
      </w:pPr>
      <w:r w:rsidRPr="004F5767">
        <w:rPr>
          <w:b/>
          <w:bCs/>
          <w:color w:val="FF0000"/>
        </w:rPr>
        <w:t>scan 4</w:t>
      </w:r>
    </w:p>
    <w:p w:rsidR="004063AB" w:rsidRDefault="004063AB">
      <w:pPr>
        <w:rPr>
          <w:color w:val="000000"/>
        </w:rPr>
      </w:pPr>
      <w:r>
        <w:rPr>
          <w:color w:val="000000"/>
        </w:rPr>
        <w:t>Den 20 april 1749 is door mij met badtwater des doops besprengdt mijn vierde kindt zijnde een zoon en is bij die Hijlige Plegtigheidt genaamdt Johan na mijn vrouwe vaader Johan de Jongh drossaard van Valkenswaardt Waalre en Aalst, waarvan moeder was Theodora de Jongh mijn egte huisvrouwe</w:t>
      </w:r>
    </w:p>
    <w:p w:rsidR="004063AB" w:rsidRDefault="004063AB">
      <w:pPr>
        <w:rPr>
          <w:color w:val="000000"/>
        </w:rPr>
      </w:pPr>
      <w:r>
        <w:rPr>
          <w:color w:val="000000"/>
        </w:rPr>
        <w:t>Den 9 maij 1753 is door mij tot Liempde in de kerke van Liempde gedoopt een jonge zoon waarvan vader was Martinus Heijnsbergen en moeder Aldegonda Keldermans egteluiden en genaamdt Mathijs van Heijnsbergen die hier mede als getuige ooverstondt</w:t>
      </w:r>
    </w:p>
    <w:p w:rsidR="004063AB" w:rsidRDefault="004063AB">
      <w:pPr>
        <w:rPr>
          <w:color w:val="000000"/>
        </w:rPr>
      </w:pPr>
    </w:p>
    <w:p w:rsidR="004063AB" w:rsidRPr="004F5767" w:rsidRDefault="004063AB">
      <w:pPr>
        <w:rPr>
          <w:b/>
          <w:bCs/>
          <w:color w:val="FF0000"/>
        </w:rPr>
      </w:pPr>
      <w:r w:rsidRPr="004F5767">
        <w:rPr>
          <w:b/>
          <w:bCs/>
          <w:color w:val="FF0000"/>
        </w:rPr>
        <w:t>scan 5</w:t>
      </w:r>
    </w:p>
    <w:p w:rsidR="004063AB" w:rsidRDefault="004063AB">
      <w:pPr>
        <w:rPr>
          <w:color w:val="000000"/>
        </w:rPr>
      </w:pPr>
      <w:r>
        <w:rPr>
          <w:color w:val="000000"/>
        </w:rPr>
        <w:t>De  30 maij 1752 is door mij het zegel van het testament der genade of de besprenkinge des waters toegediendt aan mijn vijfde kindt zijnde een zoon welke bij die H. plegtigheidt genaamdt is Cornelis Johan na mijne zuster Cornelia Anna Grootveldt die oover het zelve ook als getuigen gestaan en het ten doop gepresenteerdt heeft gehadt, de moeder was Theodora de Jongh mijn egte huisvrouwe</w:t>
      </w:r>
    </w:p>
    <w:p w:rsidR="004063AB" w:rsidRDefault="004063AB">
      <w:pPr>
        <w:rPr>
          <w:color w:val="000000"/>
        </w:rPr>
      </w:pPr>
      <w:r>
        <w:rPr>
          <w:color w:val="000000"/>
        </w:rPr>
        <w:t xml:space="preserve">Den 7 [of 2] julii 1754 is het zelve genade zeegel door mij toegediendt aan mijn sesde kindt zijnde een dogter die na de moeder Theodora de Jongh mijne egte huisvrouwe en zij genaamdt is Theodora Petronella </w:t>
      </w:r>
    </w:p>
    <w:p w:rsidR="004063AB" w:rsidRDefault="004063AB">
      <w:pPr>
        <w:rPr>
          <w:color w:val="000000"/>
        </w:rPr>
      </w:pPr>
    </w:p>
    <w:p w:rsidR="004063AB" w:rsidRDefault="004063AB">
      <w:pPr>
        <w:rPr>
          <w:color w:val="000000"/>
        </w:rPr>
      </w:pPr>
      <w:r>
        <w:rPr>
          <w:color w:val="000000"/>
        </w:rPr>
        <w:t>scan 6</w:t>
      </w:r>
    </w:p>
    <w:p w:rsidR="004063AB" w:rsidRDefault="004063AB">
      <w:pPr>
        <w:rPr>
          <w:color w:val="000000"/>
        </w:rPr>
      </w:pPr>
      <w:r>
        <w:rPr>
          <w:color w:val="000000"/>
        </w:rPr>
        <w:t xml:space="preserve">Den 21 julii 1754 is door het badt des waaters der gemeente ingelijdt een dogter waarvan vader was Hermanus Rijterborgh secretarius van Schijndel pro tempore en moeder margareta van der Hamme egteluiden, Peter en Meter waaren Lucas Rijsterborg en Maria Magdalena Boekhoff egteluiden en is het zelve bij die H.Plegtigheidt genaamdt Roelandina Maria </w:t>
      </w:r>
    </w:p>
    <w:p w:rsidR="004063AB" w:rsidRDefault="004063AB">
      <w:pPr>
        <w:rPr>
          <w:color w:val="000000"/>
        </w:rPr>
      </w:pPr>
      <w:r>
        <w:rPr>
          <w:color w:val="000000"/>
        </w:rPr>
        <w:t xml:space="preserve">De  8 ocrober 1758 is gedoopt een soon waar van vader was Frederik du Park meester chyrurgyn alhier en moeder Mechelina Rijsterborgh egteluiden en is genaamd Cornelis getuigen beneven den vader was Marharetha van der Manne huisvrouw van H.Rijsterbiorgh secretarius pro tempore te Schijndel    </w:t>
      </w:r>
    </w:p>
    <w:p w:rsidR="004063AB" w:rsidRDefault="004063AB">
      <w:pPr>
        <w:rPr>
          <w:color w:val="000000"/>
        </w:rPr>
      </w:pPr>
    </w:p>
    <w:p w:rsidR="004063AB" w:rsidRPr="00C01CB4" w:rsidRDefault="004063AB">
      <w:pPr>
        <w:rPr>
          <w:b/>
          <w:bCs/>
          <w:color w:val="FF0000"/>
        </w:rPr>
      </w:pPr>
      <w:r w:rsidRPr="00C01CB4">
        <w:rPr>
          <w:b/>
          <w:bCs/>
          <w:color w:val="FF0000"/>
        </w:rPr>
        <w:t>scan 7</w:t>
      </w:r>
    </w:p>
    <w:p w:rsidR="004063AB" w:rsidRDefault="004063AB">
      <w:pPr>
        <w:rPr>
          <w:color w:val="000000"/>
        </w:rPr>
      </w:pPr>
      <w:r>
        <w:rPr>
          <w:color w:val="000000"/>
        </w:rPr>
        <w:t>Den 13 october 1758 is ter gelegenheid van de voorbereidinge tot het H.Avondmaal gedoopt een dogter waar van vader was Hermanus Rijsterborgh secretarius pro tempore alhier en moeder Margaretha van der Hamme egteluiden en is genaamd Sarah Davina</w:t>
      </w:r>
    </w:p>
    <w:p w:rsidR="004063AB" w:rsidRDefault="004063AB">
      <w:pPr>
        <w:rPr>
          <w:color w:val="000000"/>
        </w:rPr>
      </w:pPr>
      <w:r>
        <w:rPr>
          <w:color w:val="000000"/>
        </w:rPr>
        <w:t>Den 1 april 1759 is gedoopt een dogter waar van vader is Hendrik van den Brand soldaat in ’s lands dienst en moeder Christiana Sophia Ginsel geboren te Zwitlant [dubieus] in Saxen….. synde van de Augsburgsche confessie hebbende vermits de vader absent en roomschgesind is daar over als getuigen gestaan Mattys van Hynsbergen schoolmr. te Liempde en dit kind genaamd Johanna Susanna</w:t>
      </w:r>
    </w:p>
    <w:p w:rsidR="004063AB" w:rsidRDefault="004063AB">
      <w:pPr>
        <w:rPr>
          <w:color w:val="000000"/>
        </w:rPr>
      </w:pPr>
    </w:p>
    <w:p w:rsidR="004063AB" w:rsidRPr="00C01CB4" w:rsidRDefault="004063AB">
      <w:pPr>
        <w:rPr>
          <w:b/>
          <w:bCs/>
          <w:color w:val="FF0000"/>
        </w:rPr>
      </w:pPr>
      <w:r w:rsidRPr="00C01CB4">
        <w:rPr>
          <w:b/>
          <w:bCs/>
          <w:color w:val="FF0000"/>
        </w:rPr>
        <w:t>scan 8</w:t>
      </w:r>
    </w:p>
    <w:p w:rsidR="004063AB" w:rsidRDefault="004063AB">
      <w:pPr>
        <w:rPr>
          <w:color w:val="000000"/>
        </w:rPr>
      </w:pPr>
      <w:r>
        <w:rPr>
          <w:color w:val="000000"/>
        </w:rPr>
        <w:t>Den derden febr: 1760 is alhier in de kerke gedoopt een kind synde een soon waar van vader was Frederik du Park en moeder Mechelina Rijterborgh egteluiden en is genaamdt Laurens</w:t>
      </w:r>
    </w:p>
    <w:p w:rsidR="004063AB" w:rsidRDefault="004063AB">
      <w:pPr>
        <w:rPr>
          <w:color w:val="000000"/>
        </w:rPr>
      </w:pPr>
      <w:r>
        <w:rPr>
          <w:color w:val="000000"/>
        </w:rPr>
        <w:t>Op heden den vijfden april 1761 is Aaron Levi een jood gebooren te Weijer in het land van Gulik sedert eenige maanden alhier woonagtig en ons onderwijs in de christelijke gereformeerde relligie bevoorens en gedurende den tijd genoten hebbende en eene seer voldoende belijdenisse des geloofs aan onse handen afgeleijd met communicatie aan en permissie van de Weleerw: Heere Luimes [dubieus] predikant van Haaften mede namens deselfs kerkenraad als daar te voren ook woonagtig geweest synde alhier in de gereformeerde kerke ingevolge kerkenorde en publiek gedoopt</w:t>
      </w:r>
    </w:p>
    <w:p w:rsidR="004063AB" w:rsidRDefault="004063AB">
      <w:pPr>
        <w:rPr>
          <w:color w:val="000000"/>
        </w:rPr>
      </w:pPr>
    </w:p>
    <w:p w:rsidR="004063AB" w:rsidRPr="00C01CB4" w:rsidRDefault="004063AB">
      <w:pPr>
        <w:rPr>
          <w:b/>
          <w:bCs/>
          <w:color w:val="FF0000"/>
        </w:rPr>
      </w:pPr>
      <w:r w:rsidRPr="00C01CB4">
        <w:rPr>
          <w:b/>
          <w:bCs/>
          <w:color w:val="FF0000"/>
        </w:rPr>
        <w:t>scan 9</w:t>
      </w:r>
    </w:p>
    <w:p w:rsidR="004063AB" w:rsidRDefault="004063AB">
      <w:pPr>
        <w:rPr>
          <w:color w:val="000000"/>
        </w:rPr>
      </w:pPr>
      <w:r>
        <w:rPr>
          <w:color w:val="000000"/>
        </w:rPr>
        <w:t xml:space="preserve">Onder den naam van Christiaan Arens van Schijndel synde seffens kragtens den doop aan bejaarden geadmitteerd en geregtigd tot het sacrament des H.Nagtmaals – nademaal nu deselve Christiaan Arend van Schijndel voornemens is sig na Haaften ter wooninge te begeven en van ons erstig begeerd een attest van het bovenstaande aan den weleerwaarde Heere Prediaknt en kerkenraad van Haaften en het billijk en pligtig sij hem sodanigen te commanderen en onder deselve herderlijk op sijt aan te beveelen met verzoek den selve de voorregten van het christendom te alten genieten en alsoo tot het gebruik van de Hijlige Bondsegelen toe te alten, hebben wij ons in de verpligting hevonden hem het dit …. ordinis en styli niet alleen te accordeeren maar ook dit alsoo in onse ledematen en doopregsiter te uitvoeren ten eynde de extracten daar van soo te Haaften als elders daar het nodig soude konnen syn altijd konnen geëxtraheerd worden getuigen de voors. dat dezelve </w:t>
      </w:r>
    </w:p>
    <w:p w:rsidR="004063AB" w:rsidRDefault="004063AB">
      <w:pPr>
        <w:rPr>
          <w:color w:val="000000"/>
        </w:rPr>
      </w:pPr>
    </w:p>
    <w:p w:rsidR="004063AB" w:rsidRPr="00D912D1" w:rsidRDefault="004063AB">
      <w:pPr>
        <w:rPr>
          <w:b/>
          <w:bCs/>
          <w:color w:val="FF0000"/>
        </w:rPr>
      </w:pPr>
      <w:r w:rsidRPr="00D912D1">
        <w:rPr>
          <w:b/>
          <w:bCs/>
          <w:color w:val="FF0000"/>
        </w:rPr>
        <w:t>scan 10</w:t>
      </w:r>
    </w:p>
    <w:p w:rsidR="004063AB" w:rsidRDefault="004063AB">
      <w:r>
        <w:t>gedurende syn verblyf alhier niet souden eenige neerstigheid en applicatie opsichtelijk het godsdienstige en burger verkeer sig ontberentlijk en voorbeeldig gedragen heeft</w:t>
      </w:r>
    </w:p>
    <w:p w:rsidR="004063AB" w:rsidRDefault="004063AB">
      <w:r>
        <w:t>Op den 16 augustus 1761 is alhier in de gereformeerde kerke te Schijndel gedoopt een kind synde een dogtertje waar van vader is de Heer Jan Henrik Zwarts gepensioneerd lieutenant in dienst van deesen lande en moeder Juffrouw Johanna Catharina Vosch de Avesaat sig aangevende als egteluiden en ledematen der hervormde kerk zynde de moeder alhier op rijse bevallen en is voorschr: kind namens den vader als getuigen ten dope gepresenteerd en geheven door de personne van Catarina Pallant mede lidmaten woonende tot Drunen en aan het selve de naam gegeven van Johanna Henrica Zwarts</w:t>
      </w:r>
    </w:p>
    <w:p w:rsidR="004063AB" w:rsidRDefault="004063AB"/>
    <w:p w:rsidR="004063AB" w:rsidRPr="0007256B" w:rsidRDefault="004063AB">
      <w:pPr>
        <w:rPr>
          <w:b/>
          <w:bCs/>
          <w:color w:val="FF0000"/>
        </w:rPr>
      </w:pPr>
      <w:r w:rsidRPr="0007256B">
        <w:rPr>
          <w:b/>
          <w:bCs/>
          <w:color w:val="FF0000"/>
        </w:rPr>
        <w:t>scan 11</w:t>
      </w:r>
    </w:p>
    <w:p w:rsidR="004063AB" w:rsidRDefault="004063AB">
      <w:r>
        <w:t>Den derden october 1762 is alhier in de kerke gedoopt een kind synde een dogter waar van vader was Frederik du Park en Meghelina Rijsterborgh ecgtelieden en is genaamd Alida</w:t>
      </w:r>
    </w:p>
    <w:p w:rsidR="004063AB" w:rsidRDefault="004063AB">
      <w:r>
        <w:t>De  10 october 1762 is alhier in de kerke van Schyndel gedoopt een kind synde een dogtertje waar van vader was Hermanus Rijsterborgh notaris te Schyndel en Margaretha van Hammen egteluiden en wierd genaamd Anna Maria</w:t>
      </w:r>
    </w:p>
    <w:p w:rsidR="004063AB" w:rsidRDefault="004063AB">
      <w:r>
        <w:t>De 22 januari 1764 is alhier voor ons in de kerke gedoopt een kind synde soon waar van vader is Henrik Kouwenbergh notaris en schoolmeester ten Dungen en moeder Elisabeth Zijnen egtelieden en is genaamd worden Henrik getuijgen stonden hier over Niclaas Zijnen schoolmr. alhier en Mechelina Roessing de egte huisvrouwe, grootvader en grootmoeder van ’t kind</w:t>
      </w:r>
    </w:p>
    <w:p w:rsidR="004063AB" w:rsidRDefault="004063AB"/>
    <w:p w:rsidR="004063AB" w:rsidRPr="006C7F29" w:rsidRDefault="004063AB">
      <w:pPr>
        <w:rPr>
          <w:b/>
          <w:bCs/>
          <w:color w:val="FF0000"/>
        </w:rPr>
      </w:pPr>
      <w:r w:rsidRPr="006C7F29">
        <w:rPr>
          <w:b/>
          <w:bCs/>
          <w:color w:val="FF0000"/>
        </w:rPr>
        <w:t>scan 12</w:t>
      </w:r>
    </w:p>
    <w:p w:rsidR="004063AB" w:rsidRDefault="004063AB">
      <w:r>
        <w:t>Den 25 februarij 1764 is alhier in de kerke van Schyndel gedoopt een kind synde een soon waar van vader was Frederik du Park en moeder Mechelina Rijsterborgh egteluiden en is genaamd geworden Evert Henrik, stond daar over als Motersche Loïse huisvrouwe van Barent van der Kappen vorster alhier – in de marge: hier van den 2 jan. 1781 extract gegeven</w:t>
      </w:r>
    </w:p>
    <w:p w:rsidR="004063AB" w:rsidRDefault="004063AB">
      <w:r>
        <w:t>Dem 29 maart 1767 is door de H. doop de gemeente ingelijfdt een dogter waar van vader was Nicolaas van Schaerdenburg en Alida Scriba egteluiden en genaamd Anna Magdalena na de wedersijdsche moeders van skinds oudersn, was getuige nevens den vader Magdalena van Schaerenburg de moed van slinds vader</w:t>
      </w:r>
    </w:p>
    <w:p w:rsidR="004063AB" w:rsidRDefault="004063AB"/>
    <w:p w:rsidR="004063AB" w:rsidRPr="000B60DC" w:rsidRDefault="004063AB">
      <w:pPr>
        <w:rPr>
          <w:b/>
          <w:bCs/>
          <w:color w:val="FF0000"/>
        </w:rPr>
      </w:pPr>
      <w:r w:rsidRPr="000B60DC">
        <w:rPr>
          <w:b/>
          <w:bCs/>
          <w:color w:val="FF0000"/>
        </w:rPr>
        <w:t>scan 13</w:t>
      </w:r>
    </w:p>
    <w:p w:rsidR="004063AB" w:rsidRDefault="004063AB">
      <w:r>
        <w:t>Den 13 september 1767 is der gemeente door den H.Doop ingelijfd een dogter waar van vader was Joseph de Bruijn cadet bombardier en moeder Olympia Wilhelmona Tielen egteluiden en is genaamd geworden Agnetha Elisabeth</w:t>
      </w:r>
    </w:p>
    <w:p w:rsidR="004063AB" w:rsidRDefault="004063AB">
      <w:r>
        <w:t>De 5 junii 1768 is door den H.Doop der gemeente ingelijfd een kind sijnde een soon waar van vader was Nicolaes van Schaerdenburg president te Schijndel en Alida Scriba en is bij die plegtigheid genaamd geworden Hubertus, stond daar over als getuigen met den vader Nicolaus van Nouhuijsen commies van de tol te Lith</w:t>
      </w:r>
    </w:p>
    <w:p w:rsidR="004063AB" w:rsidRDefault="004063AB"/>
    <w:p w:rsidR="004063AB" w:rsidRPr="00D044AD" w:rsidRDefault="004063AB">
      <w:pPr>
        <w:rPr>
          <w:b/>
          <w:bCs/>
          <w:color w:val="FF0000"/>
        </w:rPr>
      </w:pPr>
      <w:r w:rsidRPr="00D044AD">
        <w:rPr>
          <w:b/>
          <w:bCs/>
          <w:color w:val="FF0000"/>
        </w:rPr>
        <w:t>scan 14</w:t>
      </w:r>
    </w:p>
    <w:p w:rsidR="004063AB" w:rsidRDefault="004063AB">
      <w:r>
        <w:t>Den 7 aug: 1768 is gedoopt een kind sijnde een dogter waar van vader was Nicolaus Le Febre lieutenant ten dienste deeser lande en moeder Maria de Bruijn en is genaamd Johanna Agnetha Wilhelmina</w:t>
      </w:r>
    </w:p>
    <w:p w:rsidR="004063AB" w:rsidRDefault="004063AB">
      <w:r>
        <w:t>Den 4 december 1768 is gedoopt een kind sijnde een dogter waar van de vader was Josephus de Bruijn en moeder Olympia Wilhelmina Fielen egteluiden en is genaamd Agnetha Maria</w:t>
      </w:r>
    </w:p>
    <w:p w:rsidR="004063AB" w:rsidRDefault="004063AB">
      <w:r>
        <w:t>In 1769 is gedoopt een dogter bij mijne absentie door D: [=dominee] P.Molengraaf predikant te Vechel en Erp op den 5</w:t>
      </w:r>
      <w:r w:rsidRPr="00600B59">
        <w:rPr>
          <w:vertAlign w:val="superscript"/>
        </w:rPr>
        <w:t>e</w:t>
      </w:r>
      <w:r>
        <w:t xml:space="preserve"> februari 1769 volgens eigenhandig attest van den selven door den Eerw: ondertekend waar van vader was J.G.Roodermel en Henrika Alida Roodermel geboren </w:t>
      </w:r>
    </w:p>
    <w:p w:rsidR="004063AB" w:rsidRDefault="004063AB"/>
    <w:p w:rsidR="004063AB" w:rsidRPr="00D044AD" w:rsidRDefault="004063AB">
      <w:pPr>
        <w:rPr>
          <w:b/>
          <w:bCs/>
          <w:color w:val="FF0000"/>
        </w:rPr>
      </w:pPr>
      <w:r w:rsidRPr="00D044AD">
        <w:rPr>
          <w:b/>
          <w:bCs/>
          <w:color w:val="FF0000"/>
        </w:rPr>
        <w:t>scan 15</w:t>
      </w:r>
    </w:p>
    <w:p w:rsidR="004063AB" w:rsidRDefault="004063AB">
      <w:r>
        <w:t>Keijser egteluiden en is genaamd Catharina Isabella</w:t>
      </w:r>
    </w:p>
    <w:p w:rsidR="004063AB" w:rsidRDefault="004063AB">
      <w:r>
        <w:t>In 1769 is gedoopt op den 6 aug: een soon waar van vader was de Weledele Gestr: Heer Fr.P.Grootveldt premier lieutenant onder het regiment mariniers van de colonel R.Douglas en Juffrouw Isabella Heenster [dubieus]  en is genaamd bij die plegtigheid Peter Francois geregistreerd den 27 augustus en sijn de ouderen bij deselve jaars bevonden wettig gehuwd lieden te sijn</w:t>
      </w:r>
    </w:p>
    <w:p w:rsidR="004063AB" w:rsidRDefault="004063AB">
      <w:r>
        <w:t>In 1770 is den 25 febr: gedoopt een soon waar van vader was Josephus de Bruin en moeder Olympia Wilhelmina Tielen egteluiden en is genaamd Gilles</w:t>
      </w:r>
    </w:p>
    <w:p w:rsidR="004063AB" w:rsidRDefault="004063AB"/>
    <w:p w:rsidR="004063AB" w:rsidRPr="002945A0" w:rsidRDefault="004063AB">
      <w:pPr>
        <w:rPr>
          <w:b/>
          <w:bCs/>
          <w:color w:val="FF0000"/>
        </w:rPr>
      </w:pPr>
      <w:r w:rsidRPr="002945A0">
        <w:rPr>
          <w:b/>
          <w:bCs/>
          <w:color w:val="FF0000"/>
        </w:rPr>
        <w:t>scan 16</w:t>
      </w:r>
    </w:p>
    <w:p w:rsidR="004063AB" w:rsidRDefault="004063AB">
      <w:r>
        <w:t xml:space="preserve">Den sesten julii 1770 is op derselver ernstig en aanhoudende versoek mede van derzelver oudersn Leendert ende derselfs huisvrouwe Maria van Heerwaarden door het badwaater der H. doop de christelijke gemeente alhier openlijk toegevoegd en ingelijfdt haar lieder dogter Maria Stam synde reets van competente ouderdom en volle jaaren van onderschijde kennisse na gedaane belijdenisse der christelijke geloofdleer na gebleeken uit een volledige kerkelijke attestatie, soo in opsigte van geloof als wandel aan haar verleend en mij vertoond van D: Hr. Ritzenik pdubieus] V:D:M: te Breda van den 25 januari 1770 ook meede na gedaane repetitie en renovatie van deselve belijdenisse en bijsonder aangaande over de Bondzegelen  </w:t>
      </w:r>
    </w:p>
    <w:p w:rsidR="004063AB" w:rsidRDefault="004063AB">
      <w:r>
        <w:t xml:space="preserve"> </w:t>
      </w:r>
    </w:p>
    <w:p w:rsidR="004063AB" w:rsidRPr="002A41C1" w:rsidRDefault="004063AB">
      <w:pPr>
        <w:rPr>
          <w:b/>
          <w:bCs/>
          <w:color w:val="FF0000"/>
        </w:rPr>
      </w:pPr>
      <w:r w:rsidRPr="002A41C1">
        <w:rPr>
          <w:b/>
          <w:bCs/>
          <w:color w:val="FF0000"/>
        </w:rPr>
        <w:t>scan 17</w:t>
      </w:r>
    </w:p>
    <w:p w:rsidR="004063AB" w:rsidRDefault="004063AB">
      <w:r>
        <w:t>Des N.F. H.Doop en Avondmaal en is alsoo deese H.Plegtigheid door den ondergeteekende V:D.M: te Schijndel op heden deen 8 julii 1770 in de vreese des Heeren verigt en bediend en alsoo aan haar leden vervuld het geene aan de volleedigheid van haar lidmaatschap definieerde betuigende sy opentlijk voor gode en haare consciëntie nooit en baar te sijn geweest of gegemaekt, dat sij in haar kindschap of tzederd nimmer tot heden toe gedoopt geweest sij dan sulks eest onderrigt en geopenbaard is voor ontrent van heden terug circa ses weeken en is deselve by den H.Doop genaamd Maria, dit mede alsoo consteerende uit eijgenhandige missive van de ouderen aan mij ondergeteekende en is daar op ter geleegenheid der bedieninge van het H.Nagtmaal alhier</w:t>
      </w:r>
    </w:p>
    <w:p w:rsidR="004063AB" w:rsidRDefault="004063AB"/>
    <w:p w:rsidR="004063AB" w:rsidRPr="00862301" w:rsidRDefault="004063AB">
      <w:pPr>
        <w:rPr>
          <w:b/>
          <w:bCs/>
          <w:color w:val="FF0000"/>
        </w:rPr>
      </w:pPr>
      <w:r w:rsidRPr="00862301">
        <w:rPr>
          <w:b/>
          <w:bCs/>
          <w:color w:val="FF0000"/>
        </w:rPr>
        <w:t>scan 18</w:t>
      </w:r>
    </w:p>
    <w:p w:rsidR="004063AB" w:rsidRDefault="004063AB">
      <w:r>
        <w:t>mede tot die H. plegtigheid in de vreese des Heeren gepaerd [dubieus] deselve het H.Broot en wijn toebedeeld geworden, versoekt der halven de ondergetekeekende aan de Eerwaarde Heeren en op oppenderen der kerke Gods alomme deselve onse suster kragtens deeser alsoo te erkennen – ondertekend door Petrus Grootveldt predikant te Schijndel en Liempde dd. 8 juli 1770 = conform deses is aan haar een attest van dit alles meegeven</w:t>
      </w:r>
    </w:p>
    <w:p w:rsidR="004063AB" w:rsidRDefault="004063AB"/>
    <w:p w:rsidR="004063AB" w:rsidRPr="00862301" w:rsidRDefault="004063AB">
      <w:pPr>
        <w:rPr>
          <w:b/>
          <w:bCs/>
          <w:color w:val="FF0000"/>
        </w:rPr>
      </w:pPr>
      <w:r w:rsidRPr="00862301">
        <w:rPr>
          <w:b/>
          <w:bCs/>
          <w:color w:val="FF0000"/>
        </w:rPr>
        <w:t xml:space="preserve">scan 19  </w:t>
      </w:r>
    </w:p>
    <w:p w:rsidR="004063AB" w:rsidRDefault="004063AB">
      <w:r>
        <w:t>Den 11 augustus 1771 is alhier gedoopt in de kerke te Schijndel gedoopt een kind sijnde een dogter waar van vader was Franciscus Petrus Grootveldt op sijn versoek geadmitteerd lieutenant en moeder Isabella Hienster egteluiden en is genaamd Theodora Elisabeth</w:t>
      </w:r>
    </w:p>
    <w:p w:rsidR="004063AB" w:rsidRDefault="004063AB">
      <w:r>
        <w:t>Den 18 augustus 1771 is alhier in de kerke van Schijndel een kind sijnde een soon waar van vader was Jan Wilm Jorris vorster van Schijndel, de moeder Loïsa Juzina Comperle [Comparle] egteluiden en is genaaamd Paulus Hendrikus</w:t>
      </w:r>
    </w:p>
    <w:p w:rsidR="004063AB" w:rsidRDefault="004063AB">
      <w:r>
        <w:t>Den 2 febr: 1772 is alhier in de kerke van Schijndel gedoopt een kindt sijnde een soon waar van vader was Josephus de Bruijn vaandrig in het regiment van de colonel Villegas en moeder Olympia Wilhelmina Thielen en is bij die plegtigheid genaamd geworden Wilm Jan</w:t>
      </w:r>
    </w:p>
    <w:p w:rsidR="004063AB" w:rsidRDefault="004063AB"/>
    <w:p w:rsidR="004063AB" w:rsidRDefault="004063AB">
      <w:pPr>
        <w:rPr>
          <w:b/>
          <w:bCs/>
          <w:color w:val="FF0000"/>
        </w:rPr>
      </w:pPr>
      <w:r w:rsidRPr="00B03F53">
        <w:rPr>
          <w:b/>
          <w:bCs/>
          <w:color w:val="FF0000"/>
        </w:rPr>
        <w:t xml:space="preserve">scan 20 </w:t>
      </w:r>
    </w:p>
    <w:p w:rsidR="004063AB" w:rsidRDefault="004063AB">
      <w:r w:rsidRPr="00B03F53">
        <w:t xml:space="preserve">Schijndel den </w:t>
      </w:r>
      <w:r>
        <w:t>22  november 1772 is alhier in de kerke van Schijndel gedoopt een kindt sijnde een soon waar van vader was Jan Valentijn Kaub schoolmr. alhier en Barbara Romer egteluiden en is genaamd Adriaan</w:t>
      </w:r>
    </w:p>
    <w:p w:rsidR="004063AB" w:rsidRDefault="004063AB">
      <w:r>
        <w:t>Op heden den 16 meij 1773 is in de kerke van Schijndel den H.Doop bedient aan een dogter waar van de vader is Jan Willem Jorres en moederr Louisa Juzina Comparle egtelieden en is genoemt Elisabeth – de dienst is waargenomen door de predikant van Son en Breugel op de vacature van Schijndel en Liempde</w:t>
      </w:r>
    </w:p>
    <w:p w:rsidR="004063AB" w:rsidRDefault="004063AB"/>
    <w:p w:rsidR="004063AB" w:rsidRPr="00E17355" w:rsidRDefault="004063AB">
      <w:pPr>
        <w:rPr>
          <w:b/>
          <w:bCs/>
          <w:color w:val="FF0000"/>
        </w:rPr>
      </w:pPr>
      <w:r w:rsidRPr="00E17355">
        <w:rPr>
          <w:b/>
          <w:bCs/>
          <w:color w:val="FF0000"/>
        </w:rPr>
        <w:t>scan 21</w:t>
      </w:r>
    </w:p>
    <w:p w:rsidR="004063AB" w:rsidRDefault="004063AB">
      <w:r>
        <w:t xml:space="preserve">Den 19 september 1773 den H.Doop nediend aan een dogter waar van vader den getuige is Franciscus Petrus Grootveldt, de moeder Isabella Hienster egteluijden en is genaamd Maria Jakoba – door G.v.Nouhuijs predikant te St.Oedenrode in de vacature den H.Dienst waarnemende </w:t>
      </w:r>
    </w:p>
    <w:p w:rsidR="004063AB" w:rsidRDefault="004063AB">
      <w:r>
        <w:t>Den 13 februarii 1774 in de vacature van Schijndel door mij ondergetekende deen H.Doop bediend aan een soon van welke vader is Jan Valentijn Kaub schoolmr. alhier de moeder Barbara Romer egtelieden en is genaemt Johan Adriaen – G.v.Nouhuijs prediant te St.Oedenrode</w:t>
      </w:r>
    </w:p>
    <w:p w:rsidR="004063AB" w:rsidRDefault="004063AB"/>
    <w:p w:rsidR="004063AB" w:rsidRPr="00E615EE" w:rsidRDefault="004063AB">
      <w:pPr>
        <w:rPr>
          <w:b/>
          <w:bCs/>
          <w:color w:val="FF0000"/>
        </w:rPr>
      </w:pPr>
      <w:r w:rsidRPr="00E615EE">
        <w:rPr>
          <w:b/>
          <w:bCs/>
          <w:color w:val="FF0000"/>
        </w:rPr>
        <w:t>scan 22</w:t>
      </w:r>
    </w:p>
    <w:p w:rsidR="004063AB" w:rsidRDefault="004063AB">
      <w:r>
        <w:t>blijkt de achterzijde te zijn van een ander blad – doorgedrukt</w:t>
      </w:r>
    </w:p>
    <w:p w:rsidR="004063AB" w:rsidRDefault="004063AB"/>
    <w:p w:rsidR="004063AB" w:rsidRPr="00E615EE" w:rsidRDefault="004063AB">
      <w:pPr>
        <w:rPr>
          <w:b/>
          <w:bCs/>
          <w:color w:val="FF0000"/>
        </w:rPr>
      </w:pPr>
      <w:r w:rsidRPr="00E615EE">
        <w:rPr>
          <w:b/>
          <w:bCs/>
          <w:color w:val="FF0000"/>
        </w:rPr>
        <w:t>scan 23</w:t>
      </w:r>
    </w:p>
    <w:p w:rsidR="004063AB" w:rsidRDefault="004063AB">
      <w:r>
        <w:t>blanco pagina</w:t>
      </w:r>
    </w:p>
    <w:p w:rsidR="004063AB" w:rsidRDefault="004063AB"/>
    <w:p w:rsidR="004063AB" w:rsidRPr="00E615EE" w:rsidRDefault="004063AB">
      <w:pPr>
        <w:rPr>
          <w:b/>
          <w:bCs/>
          <w:color w:val="FF0000"/>
        </w:rPr>
      </w:pPr>
      <w:r w:rsidRPr="00E615EE">
        <w:rPr>
          <w:b/>
          <w:bCs/>
          <w:color w:val="FF0000"/>
        </w:rPr>
        <w:t>scan 24</w:t>
      </w:r>
    </w:p>
    <w:p w:rsidR="004063AB" w:rsidRDefault="004063AB">
      <w:r>
        <w:t xml:space="preserve">Register der kinderen welken voor mij Mauritius Grommé akhier gedoopt zijn – </w:t>
      </w:r>
    </w:p>
    <w:p w:rsidR="004063AB" w:rsidRDefault="004063AB">
      <w:r>
        <w:t>Den 21 maij 1775 is de H.Doop bedient aan een zoon, waar van was vader Gijsbertus Hermanus van Beverwijk moeder Elisabeth de Knokke echtelieden en peter de Heer Jan van Beverwijk gerepresenteert door deszelfs zoon Jan van Beverwijk en is genoemt Jan</w:t>
      </w:r>
    </w:p>
    <w:p w:rsidR="004063AB" w:rsidRDefault="004063AB">
      <w:r>
        <w:t>Den 25 junij is de H.Doop bedient aan een dogter, waar van was vader Nicolaas van Schaardenburgh, moeder Johanna Catharina Halmans echtelieden en getuijge Magdalena van Nouhuis huisvrou van Johan Gerard van Schaardenburgh en is genaamt Francijna Magdalena</w:t>
      </w:r>
    </w:p>
    <w:p w:rsidR="004063AB" w:rsidRDefault="004063AB"/>
    <w:p w:rsidR="004063AB" w:rsidRPr="003E3AF5" w:rsidRDefault="004063AB">
      <w:pPr>
        <w:rPr>
          <w:b/>
          <w:bCs/>
          <w:color w:val="FF0000"/>
        </w:rPr>
      </w:pPr>
      <w:r w:rsidRPr="003E3AF5">
        <w:rPr>
          <w:b/>
          <w:bCs/>
          <w:color w:val="FF0000"/>
        </w:rPr>
        <w:t>scan 25</w:t>
      </w:r>
    </w:p>
    <w:p w:rsidR="004063AB" w:rsidRDefault="004063AB">
      <w:r>
        <w:t>Den 10 december 1775 is den H.Doop bedient aan een dogter, waar van vader was Willem Jorris en moeder Louiza Juzina of Jurina Comparle echtelieden getuijge de weduwe de Knokke en is genaamt Anna Maria</w:t>
      </w:r>
    </w:p>
    <w:p w:rsidR="004063AB" w:rsidRDefault="004063AB">
      <w:r>
        <w:t>De 28 julij 1776 is den H.Doop bedient aan een dogter, waar van was vader Gijsbertus Hermanus van Beverwijk, moeder Elisabeth de Knokke echtelieden getuijge de weduwe de Knokke en is genoemt Elisabeth Alida</w:t>
      </w:r>
    </w:p>
    <w:p w:rsidR="004063AB" w:rsidRDefault="004063AB">
      <w:r>
        <w:t>Den 10 november 1776 is gedoopt een zoon waar van vader was J.Valentijn Kaub schoolmr. alhier en moeder Barbara Romer echtelieden en is genoemt Cornelis Jacobus</w:t>
      </w:r>
    </w:p>
    <w:p w:rsidR="004063AB" w:rsidRDefault="004063AB">
      <w:r>
        <w:t>Den 25 meij 1777 is de doop bedient aan twee zoonen waar van vader en getuijge is geweest Franciscus Petrus Grootveld en moeder Isabella Hiemster [soms Hienster] en zijn genoemd Jacob en Jan Cornelis</w:t>
      </w:r>
    </w:p>
    <w:p w:rsidR="004063AB" w:rsidRDefault="004063AB"/>
    <w:p w:rsidR="004063AB" w:rsidRPr="00ED230A" w:rsidRDefault="004063AB">
      <w:pPr>
        <w:rPr>
          <w:b/>
          <w:bCs/>
          <w:color w:val="FF0000"/>
        </w:rPr>
      </w:pPr>
      <w:r w:rsidRPr="00ED230A">
        <w:rPr>
          <w:b/>
          <w:bCs/>
          <w:color w:val="FF0000"/>
        </w:rPr>
        <w:t>scan 26</w:t>
      </w:r>
    </w:p>
    <w:p w:rsidR="004063AB" w:rsidRDefault="004063AB">
      <w:r>
        <w:t>Den 21 december 1777 is de H.Doop bedient aan een zoon, waar van vader was Nicolaas van Schaardenburgh president en moeder Johanna Catharina Halmans ewchtelieden en is bij die gelegenheid genoemt Johan Gerrit – ten zelven daage is gedoopt nog een dogter waar van vader was Johan Jacob Prot en moeder Anna Catharina Elizabeth Konigshaaven echtelieden en is bij die gelegenheid genoemt Johanna Wilhelmina</w:t>
      </w:r>
    </w:p>
    <w:p w:rsidR="004063AB" w:rsidRDefault="004063AB">
      <w:r>
        <w:t>Den 1 februari 1778 is de H.Doop bedient aan een dogter waar van vader was Gijsbertus Hermanus van Beverwijk  moeder Elizabeth de Knokke echtelieden en is bij die gelegenheid genoemt Maria Catharina</w:t>
      </w:r>
    </w:p>
    <w:p w:rsidR="004063AB" w:rsidRDefault="004063AB">
      <w:r>
        <w:t>Den 14 junij is de H.Doop bedient aan een dogter waar van vader was Jan Willem Jorres en moeder Louiza Jurina Comparle echtelieden en is genoemt Louiza Catharina</w:t>
      </w:r>
    </w:p>
    <w:p w:rsidR="004063AB" w:rsidRDefault="004063AB"/>
    <w:p w:rsidR="004063AB" w:rsidRPr="0031660A" w:rsidRDefault="004063AB">
      <w:pPr>
        <w:rPr>
          <w:b/>
          <w:bCs/>
          <w:color w:val="FF0000"/>
        </w:rPr>
      </w:pPr>
      <w:r w:rsidRPr="0031660A">
        <w:rPr>
          <w:b/>
          <w:bCs/>
          <w:color w:val="FF0000"/>
        </w:rPr>
        <w:t>scan 27</w:t>
      </w:r>
    </w:p>
    <w:p w:rsidR="004063AB" w:rsidRDefault="004063AB">
      <w:r>
        <w:t>Den 31 januari 1779 is den doop bedient aan een dogter waar van vader was Nic. van Schaardenburgh en moeder Joh. Cath. Halmans echtelieden en genaamt Alida Elizabeth</w:t>
      </w:r>
    </w:p>
    <w:p w:rsidR="004063AB" w:rsidRDefault="004063AB">
      <w:r>
        <w:t>Den 7 maart 1779 is gedoopt een zoon waar van vader was J.Valentijn Kaub schoolmr. alhier en moeder Barbara Romer echtelieden en genoemt Anthonij</w:t>
      </w:r>
    </w:p>
    <w:p w:rsidR="004063AB" w:rsidRDefault="004063AB">
      <w:r>
        <w:t>Den 14 november is gedoopt een zoon waar van vader was Hendrik Kaub en moeder Margareta Hulsius egtelieden en genaamt Peter Jacobus</w:t>
      </w:r>
    </w:p>
    <w:p w:rsidR="004063AB" w:rsidRDefault="004063AB">
      <w:r>
        <w:t>Den 6 februari 1780 is gedoopt een zoon waar van vader was Gijsbertus Hermanus van Beverwijk en moeder Elizabeth de Knokke egtelieden en is genoemt Gijsbert</w:t>
      </w:r>
    </w:p>
    <w:p w:rsidR="004063AB" w:rsidRDefault="004063AB">
      <w:r>
        <w:t>De 12 maart 1780 is gedoopt een dogter waar van vader was J.Jac. Prot en moeder A.C.E Koningshaaven egtelieden en is genoemt Catharina Elizabeth</w:t>
      </w:r>
    </w:p>
    <w:p w:rsidR="004063AB" w:rsidRDefault="004063AB">
      <w:r>
        <w:t>Den 15 october 1780 is gedoopt een zoon, waar van vader is fr. Pet. Grootveld en moeder Isabella Hiemster echtelieden en genoemt Jan Willem Daniel</w:t>
      </w:r>
    </w:p>
    <w:p w:rsidR="004063AB" w:rsidRDefault="004063AB"/>
    <w:p w:rsidR="004063AB" w:rsidRPr="0031660A" w:rsidRDefault="004063AB">
      <w:pPr>
        <w:rPr>
          <w:b/>
          <w:bCs/>
          <w:color w:val="FF0000"/>
        </w:rPr>
      </w:pPr>
      <w:r w:rsidRPr="0031660A">
        <w:rPr>
          <w:b/>
          <w:bCs/>
          <w:color w:val="FF0000"/>
        </w:rPr>
        <w:t>scan 28</w:t>
      </w:r>
    </w:p>
    <w:p w:rsidR="004063AB" w:rsidRDefault="004063AB">
      <w:r>
        <w:t>Den 24 debruarij 1782 is gedoopt een dogter waar van vader is Nic. van Schaardenburgh en moeder Joh: Cath: Halmans echtelieden en is genaamt Alida Elizabeth</w:t>
      </w:r>
    </w:p>
    <w:p w:rsidR="004063AB" w:rsidRDefault="004063AB">
      <w:r>
        <w:t>Den 19 maij 1782 is gedoopt een dogter waar van vader is Gijsbertus Hermanus van Beverwijk en moeder Eliz: de Knokke egtelieden en genoemt Boudewijna zijnde peter de Heer Boudewijn van Beverwijk</w:t>
      </w:r>
    </w:p>
    <w:p w:rsidR="004063AB" w:rsidRDefault="004063AB">
      <w:r>
        <w:t>Den 16 junij 1782 is gedoopt een zoon waar van vader is J.V.Kaub schoolmeester alhier en moeder Barb: Romer echtelieden en genoemt Matthijs</w:t>
      </w:r>
    </w:p>
    <w:p w:rsidR="004063AB" w:rsidRDefault="004063AB">
      <w:r>
        <w:t>Den 26 januarij 1783 is gedoopt een zoon waar van vader was Jan Jacob Prot en moeder A.C.E Konigshaaven egtelieden en is genoemd Jan Jacob</w:t>
      </w:r>
    </w:p>
    <w:p w:rsidR="004063AB" w:rsidRDefault="004063AB">
      <w:r>
        <w:t>Den 13 april 1783 is gedoopt een dogter waar van vader was Franciscus Petrus Grootveld en moeder Isabella Hiemster echtelieden en is genoemt Petronella Theodora</w:t>
      </w:r>
    </w:p>
    <w:p w:rsidR="004063AB" w:rsidRDefault="004063AB">
      <w:r>
        <w:t xml:space="preserve">Den 11 maij 1783 is gedoopt een dogter waaar van vader was Gijsbertus H ermanus van Beverwijk en moeder Eliz: de Knokke egtelieden en is genoemd Boudewijna en getuige Margareta de Knokke  </w:t>
      </w:r>
    </w:p>
    <w:p w:rsidR="004063AB" w:rsidRDefault="004063AB">
      <w:r>
        <w:t xml:space="preserve">   </w:t>
      </w:r>
    </w:p>
    <w:p w:rsidR="004063AB" w:rsidRPr="00E10A4F" w:rsidRDefault="004063AB">
      <w:pPr>
        <w:rPr>
          <w:b/>
          <w:bCs/>
          <w:color w:val="FF0000"/>
        </w:rPr>
      </w:pPr>
      <w:r w:rsidRPr="00E10A4F">
        <w:rPr>
          <w:b/>
          <w:bCs/>
          <w:color w:val="FF0000"/>
        </w:rPr>
        <w:t>scan 29</w:t>
      </w:r>
    </w:p>
    <w:p w:rsidR="004063AB" w:rsidRDefault="004063AB">
      <w:r>
        <w:t>Den 9 november 1783 is gedoopt een zoon waar van vader was Hendrik Kaub en moeder Margareta Hulsius echtelieden en is bij die gelegenheid genaamt Johannes</w:t>
      </w:r>
    </w:p>
    <w:p w:rsidR="004063AB" w:rsidRDefault="004063AB">
      <w:r>
        <w:t>Den 1 maart 1784 is gedoopt een zoon waar van vader was Nic. van Schaardenburgh en moeder Joh: Cath: Halmans egtelieden en is bij die gelegenheid genoemt Nicolaas</w:t>
      </w:r>
    </w:p>
    <w:p w:rsidR="004063AB" w:rsidRDefault="004063AB">
      <w:r>
        <w:t>den 19 december 1784 is gedoopt een dogter waar van vader was Hendrik Kaub en moeder Margareta Hulsius echtelieden en is bij die gelegenheid genaamt Elizabeth</w:t>
      </w:r>
    </w:p>
    <w:p w:rsidR="004063AB" w:rsidRDefault="004063AB">
      <w:r>
        <w:t>Den 24 december 1797 is gedoopt een dogter waarvan moeder was Francijna Magdalena van Schaardenburg zijnde in  onegt verweckt en genaamt Johanna Francijna</w:t>
      </w:r>
    </w:p>
    <w:p w:rsidR="004063AB" w:rsidRDefault="004063AB">
      <w:r>
        <w:t>Op heden den 23 september 1804 is gedoopt het kind van Jan van Beverwijk en Cornelia Clara Beatrix Speelman echtelieden en genaamd Cornelis Jacob Catharinus – T.Ross V.D.M. te Veghel en Erp den dienst in de vacature vervullende</w:t>
      </w:r>
    </w:p>
    <w:p w:rsidR="004063AB" w:rsidRDefault="004063AB"/>
    <w:p w:rsidR="004063AB" w:rsidRDefault="004063AB">
      <w:pPr>
        <w:rPr>
          <w:b/>
          <w:bCs/>
          <w:color w:val="FF0000"/>
        </w:rPr>
      </w:pPr>
      <w:r w:rsidRPr="00E10A4F">
        <w:rPr>
          <w:b/>
          <w:bCs/>
          <w:color w:val="FF0000"/>
        </w:rPr>
        <w:t>scan 30</w:t>
      </w:r>
    </w:p>
    <w:p w:rsidR="004063AB" w:rsidRDefault="004063AB">
      <w:r w:rsidRPr="00E10A4F">
        <w:t>Den 10 augustus 1806 is gedoopt het kind</w:t>
      </w:r>
      <w:r w:rsidRPr="00E10A4F">
        <w:rPr>
          <w:color w:val="FF0000"/>
        </w:rPr>
        <w:t xml:space="preserve"> </w:t>
      </w:r>
      <w:r w:rsidRPr="00E10A4F">
        <w:t>van Cornelis Jacobus Kaub en Geertrui Ginhoven echtelieden en genaamd Barbara Elizabeth – T.Ross predikant te Veghel de dienst in de vacatue waarnemende</w:t>
      </w:r>
    </w:p>
    <w:p w:rsidR="004063AB" w:rsidRDefault="004063AB">
      <w:r>
        <w:t>Den 14 september is gedoopt het kind van Jacobus Groenwald en Johanna Elizabeth Naater echtelieden en genaamd Catharina – T.Ross predikant te Veghel de dienst waarnemende in de vacature</w:t>
      </w:r>
    </w:p>
    <w:p w:rsidR="004063AB" w:rsidRDefault="004063AB">
      <w:r>
        <w:t xml:space="preserve">Den 28 september is gedoopt het kind van de Heer Michel de Vooght en Maria Hermina Elizabeth Denieux (?) echtelieden en genaamd Petrus Christiaan – T.Ross etc. </w:t>
      </w:r>
    </w:p>
    <w:p w:rsidR="004063AB" w:rsidRDefault="004063AB"/>
    <w:p w:rsidR="004063AB" w:rsidRPr="00BE44D8" w:rsidRDefault="004063AB">
      <w:pPr>
        <w:rPr>
          <w:b/>
          <w:bCs/>
          <w:color w:val="FF0000"/>
        </w:rPr>
      </w:pPr>
      <w:r w:rsidRPr="00BE44D8">
        <w:rPr>
          <w:b/>
          <w:bCs/>
          <w:color w:val="FF0000"/>
        </w:rPr>
        <w:t>scan 31</w:t>
      </w:r>
    </w:p>
    <w:p w:rsidR="004063AB" w:rsidRDefault="004063AB">
      <w:r>
        <w:t>Den 7 februarij is gedoopt het kind van den Heer Johan Constantijn Schorer en Theodora Huberta Maria Rappart echtelieden genaamd Theodorus Johannis Constantinus</w:t>
      </w:r>
    </w:p>
    <w:p w:rsidR="004063AB" w:rsidRDefault="004063AB">
      <w:r>
        <w:t>Nog  is op den zelfden datum gedoopt het kind van Cornelis Jacobus Kaub en Geertruida Ginhoven  echtelieden genaamd Antonetta Johanna – T.Ross predikant te Veghel waarnemend in de vacature</w:t>
      </w:r>
    </w:p>
    <w:p w:rsidR="004063AB" w:rsidRDefault="004063AB">
      <w:r>
        <w:t>Den 10 april 1808 is gedoopt het kind van Jacobus Groenewalt en Johanna Elizabeth Nater echtelieden genaamd Magdalena</w:t>
      </w:r>
    </w:p>
    <w:p w:rsidR="004063AB" w:rsidRDefault="004063AB"/>
    <w:p w:rsidR="004063AB" w:rsidRPr="00660A1E" w:rsidRDefault="004063AB">
      <w:pPr>
        <w:rPr>
          <w:b/>
          <w:bCs/>
          <w:color w:val="FF0000"/>
        </w:rPr>
      </w:pPr>
      <w:r w:rsidRPr="00660A1E">
        <w:rPr>
          <w:b/>
          <w:bCs/>
          <w:color w:val="FF0000"/>
        </w:rPr>
        <w:t>scan 32</w:t>
      </w:r>
    </w:p>
    <w:p w:rsidR="004063AB" w:rsidRDefault="004063AB">
      <w:r>
        <w:t>blanco pagina</w:t>
      </w:r>
    </w:p>
    <w:p w:rsidR="004063AB" w:rsidRDefault="004063AB"/>
    <w:p w:rsidR="004063AB" w:rsidRPr="00660A1E" w:rsidRDefault="004063AB">
      <w:pPr>
        <w:rPr>
          <w:b/>
          <w:bCs/>
          <w:color w:val="FF0000"/>
        </w:rPr>
      </w:pPr>
      <w:r w:rsidRPr="00660A1E">
        <w:rPr>
          <w:b/>
          <w:bCs/>
          <w:color w:val="FF0000"/>
        </w:rPr>
        <w:t>scan 33</w:t>
      </w:r>
    </w:p>
    <w:p w:rsidR="004063AB" w:rsidRDefault="004063AB">
      <w:r>
        <w:t>Doopregister van J.L.T.Cox predikant te Schijndel bevestigd den 25 september 1808</w:t>
      </w:r>
    </w:p>
    <w:p w:rsidR="004063AB" w:rsidRDefault="004063AB">
      <w:r>
        <w:t>Den 5 september 1809 is geboren de daaraanvolgende zondag nl. 10 september is gedoopt een zoon genaamd Mathijs waarvan vader is Cornelis Jacobus Kaub en moeder Geertruida Ginhoven echtelieden</w:t>
      </w:r>
    </w:p>
    <w:p w:rsidR="004063AB" w:rsidRDefault="004063AB">
      <w:r>
        <w:t>Den 10 september 1809 is gedoopt een zoon genaamd Jean Louis waarvan vader is Jean Francois Verster en moeder Maria Antonia van Dam echtelieden</w:t>
      </w:r>
    </w:p>
    <w:p w:rsidR="004063AB" w:rsidRDefault="004063AB"/>
    <w:p w:rsidR="004063AB" w:rsidRPr="00660A1E" w:rsidRDefault="004063AB">
      <w:pPr>
        <w:rPr>
          <w:b/>
          <w:bCs/>
          <w:color w:val="FF0000"/>
        </w:rPr>
      </w:pPr>
      <w:r w:rsidRPr="00660A1E">
        <w:rPr>
          <w:b/>
          <w:bCs/>
          <w:color w:val="FF0000"/>
        </w:rPr>
        <w:t>scan 34</w:t>
      </w:r>
    </w:p>
    <w:p w:rsidR="004063AB" w:rsidRDefault="004063AB">
      <w:r>
        <w:t>Den 10 junij 1810 is gedoopt eene dogter genaamd Elisabeth waarvan vader is Jacobus Groenewald en moeder Johanna Elisabeth Nater  echtelieden</w:t>
      </w:r>
    </w:p>
    <w:p w:rsidR="004063AB" w:rsidRDefault="004063AB">
      <w:r>
        <w:t xml:space="preserve">Den 18 november is gedoopt eene dogter genaamd Catharina Elisabeth Flora Cornelia waarvan vader is Jan van Beverwijk en moeder Cornelia Clara Beatrix Speelman echtelieden </w:t>
      </w:r>
    </w:p>
    <w:p w:rsidR="004063AB" w:rsidRDefault="004063AB"/>
    <w:p w:rsidR="004063AB" w:rsidRPr="00660A1E" w:rsidRDefault="004063AB">
      <w:pPr>
        <w:rPr>
          <w:b/>
          <w:bCs/>
        </w:rPr>
      </w:pPr>
      <w:r w:rsidRPr="00660A1E">
        <w:rPr>
          <w:b/>
          <w:bCs/>
        </w:rPr>
        <w:t>EINDE VAN DIT INVENTARISNUMMER</w:t>
      </w:r>
    </w:p>
    <w:sectPr w:rsidR="004063AB" w:rsidRPr="00660A1E" w:rsidSect="00E23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091"/>
    <w:rsid w:val="0007256B"/>
    <w:rsid w:val="00080C48"/>
    <w:rsid w:val="000B60DC"/>
    <w:rsid w:val="000D7EA1"/>
    <w:rsid w:val="0012111C"/>
    <w:rsid w:val="00267216"/>
    <w:rsid w:val="0027426B"/>
    <w:rsid w:val="002945A0"/>
    <w:rsid w:val="002A41C1"/>
    <w:rsid w:val="0031660A"/>
    <w:rsid w:val="0032409A"/>
    <w:rsid w:val="00377A7C"/>
    <w:rsid w:val="003E3AF5"/>
    <w:rsid w:val="004063AB"/>
    <w:rsid w:val="00407091"/>
    <w:rsid w:val="00467556"/>
    <w:rsid w:val="004F5767"/>
    <w:rsid w:val="00501BB4"/>
    <w:rsid w:val="00520836"/>
    <w:rsid w:val="005A0A7E"/>
    <w:rsid w:val="00600B59"/>
    <w:rsid w:val="00627CA6"/>
    <w:rsid w:val="00660A1E"/>
    <w:rsid w:val="006C7F29"/>
    <w:rsid w:val="007126BE"/>
    <w:rsid w:val="00817E2B"/>
    <w:rsid w:val="00862301"/>
    <w:rsid w:val="0095096F"/>
    <w:rsid w:val="00976B8C"/>
    <w:rsid w:val="009F75E8"/>
    <w:rsid w:val="00A56FD8"/>
    <w:rsid w:val="00A67DD8"/>
    <w:rsid w:val="00AD0169"/>
    <w:rsid w:val="00B03F53"/>
    <w:rsid w:val="00B12293"/>
    <w:rsid w:val="00B55AAB"/>
    <w:rsid w:val="00BA433C"/>
    <w:rsid w:val="00BE44D8"/>
    <w:rsid w:val="00C01CB4"/>
    <w:rsid w:val="00D044AD"/>
    <w:rsid w:val="00D912D1"/>
    <w:rsid w:val="00E10A4F"/>
    <w:rsid w:val="00E17355"/>
    <w:rsid w:val="00E232AD"/>
    <w:rsid w:val="00E26701"/>
    <w:rsid w:val="00E53E3D"/>
    <w:rsid w:val="00E615EE"/>
    <w:rsid w:val="00E81A10"/>
    <w:rsid w:val="00EC7B67"/>
    <w:rsid w:val="00ED230A"/>
    <w:rsid w:val="00ED6824"/>
    <w:rsid w:val="00F77E91"/>
    <w:rsid w:val="00F83969"/>
    <w:rsid w:val="00FC6BE7"/>
    <w:rsid w:val="00FE302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A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706</TotalTime>
  <Pages>7</Pages>
  <Words>3203</Words>
  <Characters>17622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Hervormde gemeente Schijndel – doopboek </dc:title>
  <dc:subject/>
  <dc:creator>Henk Beijers</dc:creator>
  <cp:keywords/>
  <dc:description/>
  <cp:lastModifiedBy>Henk Beijers</cp:lastModifiedBy>
  <cp:revision>13</cp:revision>
  <dcterms:created xsi:type="dcterms:W3CDTF">2022-12-01T10:18:00Z</dcterms:created>
  <dcterms:modified xsi:type="dcterms:W3CDTF">2022-12-21T09:20:00Z</dcterms:modified>
</cp:coreProperties>
</file>