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FF" w:rsidRPr="005362E8" w:rsidRDefault="00C719FF">
      <w:pPr>
        <w:rPr>
          <w:b/>
          <w:bCs/>
          <w:sz w:val="20"/>
          <w:szCs w:val="20"/>
        </w:rPr>
      </w:pPr>
      <w:r w:rsidRPr="005362E8">
        <w:rPr>
          <w:b/>
          <w:bCs/>
          <w:sz w:val="20"/>
          <w:szCs w:val="20"/>
        </w:rPr>
        <w:t>OVERLIJDENSVERKLARINGEN</w:t>
      </w:r>
    </w:p>
    <w:p w:rsidR="00C719FF" w:rsidRPr="005362E8" w:rsidRDefault="00C719FF">
      <w:pPr>
        <w:rPr>
          <w:b/>
          <w:bCs/>
          <w:sz w:val="20"/>
          <w:szCs w:val="20"/>
        </w:rPr>
      </w:pPr>
      <w:r w:rsidRPr="005362E8">
        <w:rPr>
          <w:b/>
          <w:bCs/>
          <w:sz w:val="20"/>
          <w:szCs w:val="20"/>
        </w:rPr>
        <w:t>BHIC 5135 INV. NR. 624</w:t>
      </w:r>
    </w:p>
    <w:p w:rsidR="00C719FF" w:rsidRDefault="00C719FF" w:rsidP="004E5170">
      <w:pPr>
        <w:tabs>
          <w:tab w:val="left" w:pos="28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verzameld door Mw. Betsy van de Wiel lid van de historische werkgroep van HKK Schijndel </w:t>
      </w:r>
    </w:p>
    <w:p w:rsidR="00C719FF" w:rsidRPr="005362E8" w:rsidRDefault="00C719FF" w:rsidP="004E5170">
      <w:pPr>
        <w:tabs>
          <w:tab w:val="left" w:pos="2880"/>
        </w:tabs>
        <w:rPr>
          <w:b/>
          <w:bCs/>
          <w:sz w:val="20"/>
          <w:szCs w:val="20"/>
        </w:rPr>
      </w:pPr>
    </w:p>
    <w:p w:rsidR="00C719FF" w:rsidRPr="005362E8" w:rsidRDefault="00C719FF">
      <w:pPr>
        <w:rPr>
          <w:sz w:val="20"/>
          <w:szCs w:val="20"/>
        </w:rPr>
      </w:pPr>
      <w:r w:rsidRPr="005362E8">
        <w:rPr>
          <w:sz w:val="20"/>
          <w:szCs w:val="20"/>
        </w:rPr>
        <w:t>Jan van Zandbeek</w:t>
      </w:r>
      <w:r w:rsidRPr="005362E8">
        <w:rPr>
          <w:sz w:val="20"/>
          <w:szCs w:val="20"/>
        </w:rPr>
        <w:tab/>
        <w:t>Meijgraaf 29</w:t>
      </w:r>
      <w:r w:rsidRPr="005362E8">
        <w:rPr>
          <w:sz w:val="20"/>
          <w:szCs w:val="20"/>
        </w:rPr>
        <w:tab/>
        <w:t>man</w:t>
      </w:r>
    </w:p>
    <w:p w:rsidR="00C719FF" w:rsidRPr="005362E8" w:rsidRDefault="00C719FF">
      <w:pPr>
        <w:rPr>
          <w:sz w:val="20"/>
          <w:szCs w:val="20"/>
        </w:rPr>
      </w:pPr>
      <w:r w:rsidRPr="005362E8">
        <w:rPr>
          <w:sz w:val="20"/>
          <w:szCs w:val="20"/>
        </w:rPr>
        <w:t>Van Zandbeek-Persons Meijgraaf 29 vrouw</w:t>
      </w:r>
    </w:p>
    <w:p w:rsidR="00C719FF" w:rsidRPr="005362E8" w:rsidRDefault="00C719FF">
      <w:pPr>
        <w:rPr>
          <w:sz w:val="20"/>
          <w:szCs w:val="20"/>
        </w:rPr>
      </w:pPr>
      <w:r w:rsidRPr="005362E8">
        <w:rPr>
          <w:sz w:val="20"/>
          <w:szCs w:val="20"/>
        </w:rPr>
        <w:t>Rienie van Zandbeek 3 jaar</w:t>
      </w:r>
    </w:p>
    <w:p w:rsidR="00C719FF" w:rsidRPr="005362E8" w:rsidRDefault="00C719FF">
      <w:pPr>
        <w:rPr>
          <w:sz w:val="20"/>
          <w:szCs w:val="20"/>
        </w:rPr>
      </w:pPr>
      <w:r w:rsidRPr="005362E8">
        <w:rPr>
          <w:sz w:val="20"/>
          <w:szCs w:val="20"/>
        </w:rPr>
        <w:t>Paula van Zandbeek  12 jaar</w:t>
      </w:r>
    </w:p>
    <w:p w:rsidR="00C719FF" w:rsidRPr="005362E8" w:rsidRDefault="00C719FF">
      <w:pPr>
        <w:rPr>
          <w:sz w:val="20"/>
          <w:szCs w:val="20"/>
        </w:rPr>
      </w:pPr>
      <w:r w:rsidRPr="005362E8">
        <w:rPr>
          <w:sz w:val="20"/>
          <w:szCs w:val="20"/>
        </w:rPr>
        <w:t>Anneke van Zandbeek 10 jaar</w:t>
      </w:r>
    </w:p>
    <w:p w:rsidR="00C719FF" w:rsidRPr="005362E8" w:rsidRDefault="00C719FF">
      <w:pPr>
        <w:rPr>
          <w:sz w:val="20"/>
          <w:szCs w:val="20"/>
        </w:rPr>
      </w:pPr>
      <w:r w:rsidRPr="005362E8">
        <w:rPr>
          <w:sz w:val="20"/>
          <w:szCs w:val="20"/>
        </w:rPr>
        <w:t>Marietje van Zandbeek 6 jaar</w:t>
      </w:r>
    </w:p>
    <w:p w:rsidR="00C719FF" w:rsidRPr="005362E8" w:rsidRDefault="00C719FF">
      <w:pPr>
        <w:rPr>
          <w:sz w:val="20"/>
          <w:szCs w:val="20"/>
        </w:rPr>
      </w:pPr>
      <w:r w:rsidRPr="005362E8">
        <w:rPr>
          <w:sz w:val="20"/>
          <w:szCs w:val="20"/>
        </w:rPr>
        <w:t xml:space="preserve">Jos v.d. Heijden,  Meijgraaf 27 </w:t>
      </w:r>
      <w:r w:rsidRPr="005362E8">
        <w:rPr>
          <w:sz w:val="20"/>
          <w:szCs w:val="20"/>
        </w:rPr>
        <w:tab/>
        <w:t>21 jaar</w:t>
      </w:r>
    </w:p>
    <w:p w:rsidR="00C719FF" w:rsidRPr="005362E8" w:rsidRDefault="00C719FF">
      <w:pPr>
        <w:rPr>
          <w:sz w:val="20"/>
          <w:szCs w:val="20"/>
        </w:rPr>
      </w:pPr>
      <w:r w:rsidRPr="005362E8">
        <w:rPr>
          <w:sz w:val="20"/>
          <w:szCs w:val="20"/>
        </w:rPr>
        <w:t>Toosje Nouwens, Meijgraaf</w:t>
      </w:r>
      <w:r w:rsidRPr="005362E8">
        <w:rPr>
          <w:b/>
          <w:bCs/>
          <w:sz w:val="20"/>
          <w:szCs w:val="20"/>
        </w:rPr>
        <w:t xml:space="preserve"> </w:t>
      </w:r>
      <w:r w:rsidRPr="005362E8">
        <w:rPr>
          <w:sz w:val="20"/>
          <w:szCs w:val="20"/>
        </w:rPr>
        <w:t xml:space="preserve">25 </w:t>
      </w:r>
      <w:r w:rsidRPr="005362E8">
        <w:rPr>
          <w:sz w:val="20"/>
          <w:szCs w:val="20"/>
        </w:rPr>
        <w:tab/>
        <w:t>12 jaar</w:t>
      </w:r>
    </w:p>
    <w:p w:rsidR="00C719FF" w:rsidRPr="005362E8" w:rsidRDefault="00C719FF">
      <w:pPr>
        <w:rPr>
          <w:sz w:val="20"/>
          <w:szCs w:val="20"/>
        </w:rPr>
      </w:pPr>
      <w:r w:rsidRPr="005362E8">
        <w:rPr>
          <w:sz w:val="20"/>
          <w:szCs w:val="20"/>
        </w:rPr>
        <w:t xml:space="preserve">Piet Polfliet, Pompstraat, </w:t>
      </w:r>
      <w:r w:rsidRPr="005362E8">
        <w:rPr>
          <w:sz w:val="20"/>
          <w:szCs w:val="20"/>
        </w:rPr>
        <w:tab/>
      </w:r>
      <w:r w:rsidRPr="005362E8">
        <w:rPr>
          <w:sz w:val="20"/>
          <w:szCs w:val="20"/>
        </w:rPr>
        <w:tab/>
        <w:t>16 jaar</w:t>
      </w:r>
    </w:p>
    <w:p w:rsidR="00C719FF" w:rsidRPr="005362E8" w:rsidRDefault="00C719FF">
      <w:pPr>
        <w:rPr>
          <w:sz w:val="20"/>
          <w:szCs w:val="20"/>
        </w:rPr>
      </w:pPr>
      <w:r w:rsidRPr="005362E8">
        <w:rPr>
          <w:sz w:val="20"/>
          <w:szCs w:val="20"/>
        </w:rPr>
        <w:t>Gerard Onstink, Hoofstraat (verloofde van Zus Steenbakkers)</w:t>
      </w:r>
    </w:p>
    <w:p w:rsidR="00C719FF" w:rsidRPr="005362E8" w:rsidRDefault="00C719FF">
      <w:pPr>
        <w:rPr>
          <w:sz w:val="20"/>
          <w:szCs w:val="20"/>
        </w:rPr>
      </w:pPr>
      <w:r w:rsidRPr="005362E8">
        <w:rPr>
          <w:sz w:val="20"/>
          <w:szCs w:val="20"/>
        </w:rPr>
        <w:t>Dr. Cals, Hoofdstraat</w:t>
      </w:r>
    </w:p>
    <w:p w:rsidR="00C719FF" w:rsidRPr="005362E8" w:rsidRDefault="00C719FF">
      <w:pPr>
        <w:rPr>
          <w:sz w:val="20"/>
          <w:szCs w:val="20"/>
        </w:rPr>
      </w:pPr>
      <w:r w:rsidRPr="005362E8">
        <w:rPr>
          <w:sz w:val="20"/>
          <w:szCs w:val="20"/>
        </w:rPr>
        <w:t>Rica v.d. Heijden ( ongehuwde moeder) Tramweg 30,  18 jaar</w:t>
      </w:r>
    </w:p>
    <w:p w:rsidR="00C719FF" w:rsidRPr="005362E8" w:rsidRDefault="00C719FF">
      <w:pPr>
        <w:rPr>
          <w:sz w:val="20"/>
          <w:szCs w:val="20"/>
        </w:rPr>
      </w:pPr>
      <w:r w:rsidRPr="005362E8">
        <w:rPr>
          <w:sz w:val="20"/>
          <w:szCs w:val="20"/>
        </w:rPr>
        <w:t>Tinie v.d. Heijden (dochter van Rica v.d. Heijden) Tramweg 30,</w:t>
      </w:r>
    </w:p>
    <w:p w:rsidR="00C719FF" w:rsidRPr="005362E8" w:rsidRDefault="00C719FF">
      <w:pPr>
        <w:rPr>
          <w:sz w:val="20"/>
          <w:szCs w:val="20"/>
        </w:rPr>
      </w:pPr>
      <w:r w:rsidRPr="005362E8">
        <w:rPr>
          <w:sz w:val="20"/>
          <w:szCs w:val="20"/>
        </w:rPr>
        <w:t>Johan v.d. Vorstenbosch, 67 jaar Tramweg 30,</w:t>
      </w:r>
    </w:p>
    <w:p w:rsidR="00C719FF" w:rsidRPr="005362E8" w:rsidRDefault="00C719FF">
      <w:pPr>
        <w:rPr>
          <w:sz w:val="20"/>
          <w:szCs w:val="20"/>
        </w:rPr>
      </w:pPr>
      <w:r w:rsidRPr="005362E8">
        <w:rPr>
          <w:sz w:val="20"/>
          <w:szCs w:val="20"/>
        </w:rPr>
        <w:t>Christ v.d. Velden, Hoofdstraat 180, (zn.v. Wed. v.d. Velden) 17 jaar</w:t>
      </w:r>
    </w:p>
    <w:p w:rsidR="00C719FF" w:rsidRPr="005362E8" w:rsidRDefault="00C719FF">
      <w:pPr>
        <w:rPr>
          <w:sz w:val="20"/>
          <w:szCs w:val="20"/>
        </w:rPr>
      </w:pPr>
      <w:r w:rsidRPr="005362E8">
        <w:rPr>
          <w:sz w:val="20"/>
          <w:szCs w:val="20"/>
        </w:rPr>
        <w:t>Gijsbertus P.v.d. Laar, Wijbosch F 8 Kwade straat 61 jaar</w:t>
      </w:r>
    </w:p>
    <w:p w:rsidR="00C719FF" w:rsidRPr="005362E8" w:rsidRDefault="00C719FF">
      <w:pPr>
        <w:rPr>
          <w:sz w:val="20"/>
          <w:szCs w:val="20"/>
        </w:rPr>
      </w:pPr>
      <w:r w:rsidRPr="005362E8">
        <w:rPr>
          <w:sz w:val="20"/>
          <w:szCs w:val="20"/>
        </w:rPr>
        <w:t>Wilhelmina Ketelaars-v. Heijnsbergen, St. Servatiusstraat.</w:t>
      </w:r>
    </w:p>
    <w:p w:rsidR="00C719FF" w:rsidRPr="005362E8" w:rsidRDefault="00C719FF">
      <w:pPr>
        <w:rPr>
          <w:sz w:val="20"/>
          <w:szCs w:val="20"/>
        </w:rPr>
      </w:pPr>
      <w:r w:rsidRPr="005362E8">
        <w:rPr>
          <w:sz w:val="20"/>
          <w:szCs w:val="20"/>
        </w:rPr>
        <w:t>Jac. V.d. Heuvel, Stationsstraat 42, 22 jaar</w:t>
      </w:r>
    </w:p>
    <w:p w:rsidR="00C719FF" w:rsidRPr="005362E8" w:rsidRDefault="00C719FF">
      <w:pPr>
        <w:rPr>
          <w:sz w:val="20"/>
          <w:szCs w:val="20"/>
        </w:rPr>
      </w:pPr>
      <w:r w:rsidRPr="005362E8">
        <w:rPr>
          <w:sz w:val="20"/>
          <w:szCs w:val="20"/>
        </w:rPr>
        <w:t>Adri v.d. Heuvel, Stationsstraat 42, 25 jaar</w:t>
      </w:r>
    </w:p>
    <w:p w:rsidR="00C719FF" w:rsidRPr="005362E8" w:rsidRDefault="00C719FF">
      <w:pPr>
        <w:rPr>
          <w:sz w:val="20"/>
          <w:szCs w:val="20"/>
        </w:rPr>
      </w:pPr>
      <w:r w:rsidRPr="005362E8">
        <w:rPr>
          <w:sz w:val="20"/>
          <w:szCs w:val="20"/>
        </w:rPr>
        <w:t>Wed. Kramer-v.d. Akker, Sportparkweg</w:t>
      </w:r>
    </w:p>
    <w:p w:rsidR="00C719FF" w:rsidRPr="005362E8" w:rsidRDefault="00C719FF">
      <w:pPr>
        <w:rPr>
          <w:sz w:val="20"/>
          <w:szCs w:val="20"/>
        </w:rPr>
      </w:pPr>
      <w:r w:rsidRPr="005362E8">
        <w:rPr>
          <w:sz w:val="20"/>
          <w:szCs w:val="20"/>
        </w:rPr>
        <w:t>Adrianus Dortmans, Tramweg 2, 44 jaar</w:t>
      </w:r>
    </w:p>
    <w:p w:rsidR="00C719FF" w:rsidRPr="005362E8" w:rsidRDefault="00C719FF">
      <w:pPr>
        <w:rPr>
          <w:sz w:val="20"/>
          <w:szCs w:val="20"/>
        </w:rPr>
      </w:pPr>
      <w:r w:rsidRPr="005362E8">
        <w:rPr>
          <w:sz w:val="20"/>
          <w:szCs w:val="20"/>
        </w:rPr>
        <w:t>Moeder Coppens, Stationsstraat 43,</w:t>
      </w:r>
    </w:p>
    <w:p w:rsidR="00C719FF" w:rsidRPr="005362E8" w:rsidRDefault="00C719FF">
      <w:pPr>
        <w:rPr>
          <w:sz w:val="20"/>
          <w:szCs w:val="20"/>
        </w:rPr>
      </w:pPr>
      <w:r w:rsidRPr="005362E8">
        <w:rPr>
          <w:sz w:val="20"/>
          <w:szCs w:val="20"/>
        </w:rPr>
        <w:t>Maria Coppens, Stationsstraat 43, 16 jaar</w:t>
      </w:r>
    </w:p>
    <w:p w:rsidR="00C719FF" w:rsidRPr="005362E8" w:rsidRDefault="00C719FF">
      <w:pPr>
        <w:rPr>
          <w:sz w:val="20"/>
          <w:szCs w:val="20"/>
        </w:rPr>
      </w:pPr>
      <w:r w:rsidRPr="005362E8">
        <w:rPr>
          <w:sz w:val="20"/>
          <w:szCs w:val="20"/>
        </w:rPr>
        <w:t>Hubertus Coppens, Stationsstraat 43, 17 jaar</w:t>
      </w:r>
    </w:p>
    <w:p w:rsidR="00C719FF" w:rsidRPr="005362E8" w:rsidRDefault="00C719FF">
      <w:pPr>
        <w:rPr>
          <w:sz w:val="20"/>
          <w:szCs w:val="20"/>
        </w:rPr>
      </w:pPr>
      <w:r w:rsidRPr="005362E8">
        <w:rPr>
          <w:sz w:val="20"/>
          <w:szCs w:val="20"/>
        </w:rPr>
        <w:t>Nog een meisje Coppens, idem</w:t>
      </w:r>
    </w:p>
    <w:p w:rsidR="00C719FF" w:rsidRPr="005362E8" w:rsidRDefault="00C719FF">
      <w:pPr>
        <w:rPr>
          <w:sz w:val="20"/>
          <w:szCs w:val="20"/>
        </w:rPr>
      </w:pPr>
      <w:r w:rsidRPr="005362E8">
        <w:rPr>
          <w:sz w:val="20"/>
          <w:szCs w:val="20"/>
        </w:rPr>
        <w:t>Nog een onbekend lijk, vermoedelijk ook van Coppens</w:t>
      </w:r>
    </w:p>
    <w:p w:rsidR="00C719FF" w:rsidRPr="005362E8" w:rsidRDefault="00C719FF">
      <w:pPr>
        <w:rPr>
          <w:sz w:val="20"/>
          <w:szCs w:val="20"/>
        </w:rPr>
      </w:pPr>
      <w:r w:rsidRPr="005362E8">
        <w:rPr>
          <w:sz w:val="20"/>
          <w:szCs w:val="20"/>
        </w:rPr>
        <w:t>Vrouw Wijdeven-Lathouwers, Wijbosch G 93</w:t>
      </w:r>
    </w:p>
    <w:p w:rsidR="00C719FF" w:rsidRPr="005362E8" w:rsidRDefault="00C719FF">
      <w:pPr>
        <w:rPr>
          <w:sz w:val="20"/>
          <w:szCs w:val="20"/>
        </w:rPr>
      </w:pPr>
      <w:r w:rsidRPr="005362E8">
        <w:rPr>
          <w:sz w:val="20"/>
          <w:szCs w:val="20"/>
        </w:rPr>
        <w:t>Francis v. Alebeek, Molendijk 3 cafehouder</w:t>
      </w:r>
    </w:p>
    <w:p w:rsidR="00C719FF" w:rsidRPr="005362E8" w:rsidRDefault="00C719FF">
      <w:pPr>
        <w:rPr>
          <w:sz w:val="20"/>
          <w:szCs w:val="20"/>
        </w:rPr>
      </w:pPr>
      <w:r w:rsidRPr="005362E8">
        <w:rPr>
          <w:sz w:val="20"/>
          <w:szCs w:val="20"/>
        </w:rPr>
        <w:t>Adrianus den Otter, Molenheide E 89, 49 jaar</w:t>
      </w:r>
    </w:p>
    <w:p w:rsidR="00C719FF" w:rsidRPr="005362E8" w:rsidRDefault="00C719FF">
      <w:pPr>
        <w:rPr>
          <w:sz w:val="20"/>
          <w:szCs w:val="20"/>
        </w:rPr>
      </w:pPr>
      <w:r w:rsidRPr="005362E8">
        <w:rPr>
          <w:sz w:val="20"/>
          <w:szCs w:val="20"/>
        </w:rPr>
        <w:t>Richard Zangl, 3 mnd. Schoot 10</w:t>
      </w:r>
    </w:p>
    <w:p w:rsidR="00C719FF" w:rsidRPr="005362E8" w:rsidRDefault="00C719FF">
      <w:pPr>
        <w:rPr>
          <w:sz w:val="20"/>
          <w:szCs w:val="20"/>
        </w:rPr>
      </w:pPr>
      <w:r w:rsidRPr="005362E8">
        <w:rPr>
          <w:sz w:val="20"/>
          <w:szCs w:val="20"/>
        </w:rPr>
        <w:t>M.v. Noort, controleur, 25 jaar, St. Servatiusstraat 59</w:t>
      </w:r>
    </w:p>
    <w:p w:rsidR="00C719FF" w:rsidRPr="005362E8" w:rsidRDefault="00C719FF">
      <w:pPr>
        <w:rPr>
          <w:sz w:val="20"/>
          <w:szCs w:val="20"/>
        </w:rPr>
      </w:pPr>
      <w:r w:rsidRPr="005362E8">
        <w:rPr>
          <w:sz w:val="20"/>
          <w:szCs w:val="20"/>
        </w:rPr>
        <w:t>W.v.d. Broek, Houterd E 100, 23 jaar</w:t>
      </w:r>
    </w:p>
    <w:p w:rsidR="00C719FF" w:rsidRPr="005362E8" w:rsidRDefault="00C719FF">
      <w:pPr>
        <w:rPr>
          <w:sz w:val="20"/>
          <w:szCs w:val="20"/>
        </w:rPr>
      </w:pPr>
      <w:r w:rsidRPr="005362E8">
        <w:rPr>
          <w:sz w:val="20"/>
          <w:szCs w:val="20"/>
        </w:rPr>
        <w:t>Jo Steenbakkers, Stationsstraat 10, (kantoorbediende)</w:t>
      </w:r>
    </w:p>
    <w:p w:rsidR="00C719FF" w:rsidRPr="005362E8" w:rsidRDefault="00C719FF">
      <w:pPr>
        <w:rPr>
          <w:sz w:val="20"/>
          <w:szCs w:val="20"/>
        </w:rPr>
      </w:pPr>
      <w:r w:rsidRPr="005362E8">
        <w:rPr>
          <w:sz w:val="20"/>
          <w:szCs w:val="20"/>
        </w:rPr>
        <w:t>Christianus Klerkx (gehuwd met de Laat) Wijbosch F 47</w:t>
      </w:r>
    </w:p>
    <w:p w:rsidR="00C719FF" w:rsidRPr="005362E8" w:rsidRDefault="00C719FF">
      <w:pPr>
        <w:rPr>
          <w:sz w:val="20"/>
          <w:szCs w:val="20"/>
        </w:rPr>
      </w:pPr>
      <w:r w:rsidRPr="005362E8">
        <w:rPr>
          <w:sz w:val="20"/>
          <w:szCs w:val="20"/>
        </w:rPr>
        <w:t>Vrouw Jan Th. V. Alebeek, Boschweg</w:t>
      </w:r>
    </w:p>
    <w:p w:rsidR="00C719FF" w:rsidRPr="005362E8" w:rsidRDefault="00C719FF">
      <w:pPr>
        <w:rPr>
          <w:sz w:val="20"/>
          <w:szCs w:val="20"/>
        </w:rPr>
      </w:pPr>
      <w:r w:rsidRPr="005362E8">
        <w:rPr>
          <w:sz w:val="20"/>
          <w:szCs w:val="20"/>
        </w:rPr>
        <w:t>Kind Jan Th. V. Alebeek</w:t>
      </w:r>
    </w:p>
    <w:p w:rsidR="00C719FF" w:rsidRPr="005362E8" w:rsidRDefault="00C719FF">
      <w:pPr>
        <w:rPr>
          <w:sz w:val="20"/>
          <w:szCs w:val="20"/>
        </w:rPr>
      </w:pPr>
      <w:r w:rsidRPr="005362E8">
        <w:rPr>
          <w:sz w:val="20"/>
          <w:szCs w:val="20"/>
        </w:rPr>
        <w:t>Martijn v. Veghel, slager, Hoofdstraat</w:t>
      </w:r>
    </w:p>
    <w:p w:rsidR="00C719FF" w:rsidRPr="005362E8" w:rsidRDefault="00C719FF">
      <w:pPr>
        <w:rPr>
          <w:sz w:val="20"/>
          <w:szCs w:val="20"/>
        </w:rPr>
      </w:pPr>
      <w:r w:rsidRPr="005362E8">
        <w:rPr>
          <w:sz w:val="20"/>
          <w:szCs w:val="20"/>
        </w:rPr>
        <w:t>Adrianus v. Kessel, Wijbosch 63 jaar</w:t>
      </w:r>
    </w:p>
    <w:p w:rsidR="00C719FF" w:rsidRPr="005362E8" w:rsidRDefault="00C719FF">
      <w:pPr>
        <w:rPr>
          <w:sz w:val="20"/>
          <w:szCs w:val="20"/>
        </w:rPr>
      </w:pPr>
      <w:r w:rsidRPr="005362E8">
        <w:rPr>
          <w:sz w:val="20"/>
          <w:szCs w:val="20"/>
        </w:rPr>
        <w:t>Kind van J.M. Spierings- v.d. Heijden, Wijbosch</w:t>
      </w:r>
    </w:p>
    <w:p w:rsidR="00C719FF" w:rsidRPr="005362E8" w:rsidRDefault="00C719FF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8"/>
        <w:gridCol w:w="3448"/>
        <w:gridCol w:w="1233"/>
        <w:gridCol w:w="2351"/>
        <w:gridCol w:w="1128"/>
      </w:tblGrid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datum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naam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oud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doodsoorzaak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afgifte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5.9.1944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Hendrikus vd Ven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Carcinoma ventriculi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9.6.1945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 xml:space="preserve">14.9.1944  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 xml:space="preserve">Maria Hendrika v. Oirschot 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Carcinoma galblaas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13.6.1945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11.9.1944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Algondus Marius de</w:t>
            </w:r>
            <w:r>
              <w:rPr>
                <w:sz w:val="20"/>
                <w:szCs w:val="20"/>
              </w:rPr>
              <w:t xml:space="preserve"> </w:t>
            </w:r>
            <w:r w:rsidRPr="005362E8">
              <w:rPr>
                <w:sz w:val="20"/>
                <w:szCs w:val="20"/>
              </w:rPr>
              <w:t>Groot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15 mnd</w:t>
            </w:r>
          </w:p>
        </w:tc>
        <w:tc>
          <w:tcPr>
            <w:tcW w:w="0" w:type="auto"/>
          </w:tcPr>
          <w:p w:rsidR="00C719FF" w:rsidRPr="005362E8" w:rsidRDefault="00C719FF" w:rsidP="00DD060A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Bronchopneumonie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9.6.1945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18.9.1944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Catharina v. Schijndel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9 dagen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Vroeggeboorte</w:t>
            </w:r>
          </w:p>
        </w:tc>
        <w:tc>
          <w:tcPr>
            <w:tcW w:w="0" w:type="auto"/>
          </w:tcPr>
          <w:p w:rsidR="00C719FF" w:rsidRPr="005362E8" w:rsidRDefault="00C719FF" w:rsidP="00D34B1E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19.9.1944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20.9.1944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Johanna Christina v. Delft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2½ mnd.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Hersenbloeding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20.9.1944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20.9.1944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Albertus van de Koevering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14 jaar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Geweerschot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21.9.1944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15.9.1944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Christina Wilhelmina de Gier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83 jaar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Tuberculosis pulmonum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18.9.1944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20.9.1944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Johanna Maria v.d. Water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74 jaar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Carcinoma van de galblaas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8.6.1945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21.9.1944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Hendricus Bekkers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27 jaar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Gewelddadige dood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22.9.1944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23.9.1944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Fransicus van Dijk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29 jaar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Gewelddagige dood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24.9.1944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24.9.1944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Joanna Hendrika Maria van Schijndel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 weken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Vroeggeboorte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25.9.1944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22.9.1944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Johanna v.d. Elzen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70 jaar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Carcinoma ventriculi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25.9.1944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28.9.1944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Herman van den Dungen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3 weken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Gastro-enteritis acuta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29.9.1944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2.10.1944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Paulina v.d. Heijden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14 mnd.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Gastro-enteritis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2.10.1944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27.9.1944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Martina Johanna Oda Lathouwers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32 jaar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Oorlogsverwonding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9.6.1945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28.9.1944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Martina Cornelia Hermes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8 mnd.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Mastoiditis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8.6.1945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3.10.1944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Adrianus den Otter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49 jaar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Granaatscherven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8.6.1945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3.10.1944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Petrus Johannes Kees/ Kels?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80 jaar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Myocarditis chemical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6.10.1944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2.10.1944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Jan Francis Gevers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75 jaren</w:t>
            </w:r>
          </w:p>
        </w:tc>
        <w:tc>
          <w:tcPr>
            <w:tcW w:w="0" w:type="auto"/>
          </w:tcPr>
          <w:p w:rsidR="00C719FF" w:rsidRPr="005362E8" w:rsidRDefault="00C719FF" w:rsidP="006F4C5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Myocarditis chemical)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2.10.1944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6.10.1944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Marinus van Voort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26 jaar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Granaatscherven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8.6.1945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8.10.1944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Francisca van Goch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13 dagen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paedatrophie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8.10.1944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6.10.1944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Gijsbertus Pijnappels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79 jaren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Dementia Senilis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9.10.1944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7.10.1944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Gijsberdina Eijckemans van Kessel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78 jaren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Ouderdom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10.10.1944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9.10.1944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Anna Maria Daniels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75 jaar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Apoplexie cerebral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8.6.1945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13.10.1944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Martinus Franciscus van Veghel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32 jaar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Granaatscherven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8.6.1945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14.10.1944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Van Kessel v,d, Pol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69 jaar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Septicemie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16.10.1944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14.10.1944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Johannes van Kessel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63 jaar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oorlogsverwonding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9.6.1945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18.10.1944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Hendrika Rijkers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68 jaar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Granaatscherven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8.6.1945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19.10.1944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Adrianus van Kaathoven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77 jaar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Carcinoma prostataent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19.10.1944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10.10,1944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Adrianus Koolen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8 mnd.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Voedingsstoornis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10.10.1944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27.9.1944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Jan van Zandbeek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45 jaar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Granaatscherven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8.6.1945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27.9.1944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Hendrika Persons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43 jaar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Granaatscherven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8.6.1945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27.9.1944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Rinie van Zandbeek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3 jaar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Granaatscherven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8.6.1945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27.9.1944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Paulina van Zandbeek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12 jaar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Granaatscherven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8.6.1945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27.9.1944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Maria van Zandbeek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6 jaar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Granaatscherven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8.6.1945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21.10.1944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Margaretha Molenkamp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69 jaren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Granaatscherven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21.10.1944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27.9.1944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Anna van Zandbeek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10 jaar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Granaatscherven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8.6.1945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27.9.1944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Josephus Wilhelmus van der Heijden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21 jaar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Granaatscherven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8.6.1945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27.9.1944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Catharina Maria Nouwens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12 jaar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Granaatscherven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8.6.1945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26.9.1944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August Pierre Hubert Cals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30 jaar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Bomscherven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8.6.1945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26.9.1944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Henrica Johanna Johannes van den Brand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7 jaar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Oorlogsverwonding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9.6.1945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26.9.1944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Hendrika Maria van der Heijden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18 jaar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Bomscherven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8.6.1945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26.9.1944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Gijsberdina Hendrika Johanna van der Heijden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10 mnd.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Bomscherven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8.6.1945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26.9.1944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Johannes Vorstenbosch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68 jaar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Oorlogsverwonding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9.6.1945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26.9.1944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Gijsbertus Petrus van de Laar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61 jaar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Oorlogsverwonding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9.6.1945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26.9.1944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Wilhelmina  van Heijnsbergen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60 jaar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Oorlogsverwonding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9.6.1945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29.9.1944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Jacobus van den Heuvel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22 jaar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Granaatscherven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8.6.1945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6.9.1944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Adrianus Henricus van den Heuvel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25 jaar</w:t>
            </w:r>
          </w:p>
        </w:tc>
        <w:tc>
          <w:tcPr>
            <w:tcW w:w="0" w:type="auto"/>
          </w:tcPr>
          <w:p w:rsidR="00C719FF" w:rsidRPr="005362E8" w:rsidRDefault="00C719FF" w:rsidP="003F16E2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Duitse geweerkogel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8.6.1945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26.9.1944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Martina van den Akker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78 jaar</w:t>
            </w:r>
          </w:p>
        </w:tc>
        <w:tc>
          <w:tcPr>
            <w:tcW w:w="0" w:type="auto"/>
          </w:tcPr>
          <w:p w:rsidR="00C719FF" w:rsidRPr="005362E8" w:rsidRDefault="00C719FF" w:rsidP="003F16E2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Oorlogsgeweld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9.6.1945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26.9.1944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Adrianus Dortmans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44 jaar</w:t>
            </w:r>
          </w:p>
        </w:tc>
        <w:tc>
          <w:tcPr>
            <w:tcW w:w="0" w:type="auto"/>
          </w:tcPr>
          <w:p w:rsidR="00C719FF" w:rsidRPr="005362E8" w:rsidRDefault="00C719FF" w:rsidP="003F16E2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Granaatscherven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8.6.1945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26.9.1944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Huberdina Carenit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52 jaar</w:t>
            </w:r>
          </w:p>
        </w:tc>
        <w:tc>
          <w:tcPr>
            <w:tcW w:w="0" w:type="auto"/>
          </w:tcPr>
          <w:p w:rsidR="00C719FF" w:rsidRPr="005362E8" w:rsidRDefault="00C719FF" w:rsidP="003F16E2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Oorlogsgeweld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9.6.1945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26.9.1944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Hubertus Jacobus Franciscus Coppens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17 jaar</w:t>
            </w:r>
          </w:p>
        </w:tc>
        <w:tc>
          <w:tcPr>
            <w:tcW w:w="0" w:type="auto"/>
          </w:tcPr>
          <w:p w:rsidR="00C719FF" w:rsidRPr="005362E8" w:rsidRDefault="00C719FF" w:rsidP="003F16E2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Oorlogsgeweld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9.6.1945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26.9.1944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Maria Catharina Coppens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16 jaar</w:t>
            </w:r>
          </w:p>
        </w:tc>
        <w:tc>
          <w:tcPr>
            <w:tcW w:w="0" w:type="auto"/>
          </w:tcPr>
          <w:p w:rsidR="00C719FF" w:rsidRPr="005362E8" w:rsidRDefault="00C719FF" w:rsidP="00675BE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Oorlogsverwonding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9.6.1945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1.10.1944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Francis van Alebeek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42 jaar</w:t>
            </w:r>
          </w:p>
        </w:tc>
        <w:tc>
          <w:tcPr>
            <w:tcW w:w="0" w:type="auto"/>
          </w:tcPr>
          <w:p w:rsidR="00C719FF" w:rsidRPr="005362E8" w:rsidRDefault="00C719FF" w:rsidP="003F16E2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Granaatscherven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8.6.1945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7.10.1944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Hubertus v.d. Eerden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59 jaren</w:t>
            </w:r>
          </w:p>
        </w:tc>
        <w:tc>
          <w:tcPr>
            <w:tcW w:w="0" w:type="auto"/>
          </w:tcPr>
          <w:p w:rsidR="00C719FF" w:rsidRPr="005362E8" w:rsidRDefault="00C719FF" w:rsidP="003F16E2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Gewelddadige dood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8.10.1944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7.10.1944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Hendricus van Tartwijk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59 jaren</w:t>
            </w:r>
          </w:p>
        </w:tc>
        <w:tc>
          <w:tcPr>
            <w:tcW w:w="0" w:type="auto"/>
          </w:tcPr>
          <w:p w:rsidR="00C719FF" w:rsidRPr="005362E8" w:rsidRDefault="00C719FF" w:rsidP="003F16E2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Gewelddadige dood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8.10.1944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5.10.1944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Wilhelmus Hendrikus van den Broek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23 jaar</w:t>
            </w:r>
          </w:p>
        </w:tc>
        <w:tc>
          <w:tcPr>
            <w:tcW w:w="0" w:type="auto"/>
          </w:tcPr>
          <w:p w:rsidR="00C719FF" w:rsidRPr="005362E8" w:rsidRDefault="00C719FF" w:rsidP="003F16E2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Granaatscherven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8.6.1945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8.10.1944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Johannes Steenbakkers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28 jaar</w:t>
            </w:r>
          </w:p>
        </w:tc>
        <w:tc>
          <w:tcPr>
            <w:tcW w:w="0" w:type="auto"/>
          </w:tcPr>
          <w:p w:rsidR="00C719FF" w:rsidRPr="005362E8" w:rsidRDefault="00C719FF" w:rsidP="003F16E2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Granaatscherven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8.6.1945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29.9.1944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Petronella Henrica van Roosmalen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 mnd</w:t>
            </w:r>
          </w:p>
        </w:tc>
        <w:tc>
          <w:tcPr>
            <w:tcW w:w="0" w:type="auto"/>
          </w:tcPr>
          <w:p w:rsidR="00C719FF" w:rsidRPr="005362E8" w:rsidRDefault="00C719FF" w:rsidP="003F16E2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Gastro enteritis acuta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8.6.1945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5.10.1944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Leonarda Tijssen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40 jaar</w:t>
            </w:r>
          </w:p>
        </w:tc>
        <w:tc>
          <w:tcPr>
            <w:tcW w:w="0" w:type="auto"/>
          </w:tcPr>
          <w:p w:rsidR="00C719FF" w:rsidRPr="005362E8" w:rsidRDefault="00C719FF" w:rsidP="003F16E2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Tuberculosis pulmonum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8.6.1945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27.9.1944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Christianus Hendrikus Klerkx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26 jaar</w:t>
            </w:r>
          </w:p>
        </w:tc>
        <w:tc>
          <w:tcPr>
            <w:tcW w:w="0" w:type="auto"/>
          </w:tcPr>
          <w:p w:rsidR="00C719FF" w:rsidRPr="005362E8" w:rsidRDefault="00C719FF" w:rsidP="003F16E2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Oorlogsverwonding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9.6.1945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12.10.1944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Adriana Joanna van den Broek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35 jaar</w:t>
            </w:r>
          </w:p>
        </w:tc>
        <w:tc>
          <w:tcPr>
            <w:tcW w:w="0" w:type="auto"/>
          </w:tcPr>
          <w:p w:rsidR="00C719FF" w:rsidRPr="005362E8" w:rsidRDefault="00C719FF" w:rsidP="003F16E2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Granaatscherven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8.6.1945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12.10.1944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Johanna Francisca Wilhelmina van Alebeek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9 mnd</w:t>
            </w:r>
          </w:p>
        </w:tc>
        <w:tc>
          <w:tcPr>
            <w:tcW w:w="0" w:type="auto"/>
          </w:tcPr>
          <w:p w:rsidR="00C719FF" w:rsidRPr="005362E8" w:rsidRDefault="00C719FF" w:rsidP="003F16E2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Granaatscherven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8.6.1945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16.10.1944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Adrianus Antonius Spierings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5 jaar</w:t>
            </w:r>
          </w:p>
        </w:tc>
        <w:tc>
          <w:tcPr>
            <w:tcW w:w="0" w:type="auto"/>
          </w:tcPr>
          <w:p w:rsidR="00C719FF" w:rsidRPr="005362E8" w:rsidRDefault="00C719FF" w:rsidP="003F16E2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Oorlogsverwonding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9.6.1945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28.9.1944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Antonet Geerts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47 jaar</w:t>
            </w:r>
          </w:p>
        </w:tc>
        <w:tc>
          <w:tcPr>
            <w:tcW w:w="0" w:type="auto"/>
          </w:tcPr>
          <w:p w:rsidR="00C719FF" w:rsidRPr="005362E8" w:rsidRDefault="00C719FF" w:rsidP="003F16E2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Oorlogsverwonding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9.6.1945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16.10.1944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Catharina de Laat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92 jaar</w:t>
            </w:r>
          </w:p>
        </w:tc>
        <w:tc>
          <w:tcPr>
            <w:tcW w:w="0" w:type="auto"/>
          </w:tcPr>
          <w:p w:rsidR="00C719FF" w:rsidRPr="005362E8" w:rsidRDefault="00C719FF" w:rsidP="003F16E2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Gastro-enteritis acuta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16.10.1944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23.10.1944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Willem de Vlieger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4 jaar</w:t>
            </w:r>
          </w:p>
        </w:tc>
        <w:tc>
          <w:tcPr>
            <w:tcW w:w="0" w:type="auto"/>
          </w:tcPr>
          <w:p w:rsidR="00C719FF" w:rsidRPr="005362E8" w:rsidRDefault="00C719FF" w:rsidP="003F16E2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Granaatscherven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8.6.1945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23.10.1944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Wilhelmina van Dustel?Schelleken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77 jaar</w:t>
            </w:r>
          </w:p>
        </w:tc>
        <w:tc>
          <w:tcPr>
            <w:tcW w:w="0" w:type="auto"/>
          </w:tcPr>
          <w:p w:rsidR="00C719FF" w:rsidRPr="005362E8" w:rsidRDefault="00C719FF" w:rsidP="003F16E2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Bronchopneunomie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24.10.1944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22.10.1944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Marinus Wilhelmus van Galen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3 weken</w:t>
            </w:r>
          </w:p>
        </w:tc>
        <w:tc>
          <w:tcPr>
            <w:tcW w:w="0" w:type="auto"/>
          </w:tcPr>
          <w:p w:rsidR="00C719FF" w:rsidRPr="005362E8" w:rsidRDefault="00C719FF" w:rsidP="003F16E2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Gastro-enteritis acuta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23.10.1944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24.10.1944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Marie Johannes Timmermans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6 jaar</w:t>
            </w:r>
          </w:p>
        </w:tc>
        <w:tc>
          <w:tcPr>
            <w:tcW w:w="0" w:type="auto"/>
          </w:tcPr>
          <w:p w:rsidR="00C719FF" w:rsidRPr="005362E8" w:rsidRDefault="00C719FF" w:rsidP="003F16E2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Gewelddadige dood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24.10.1944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24.10.1944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Johanna Maria van der Aa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 jaar</w:t>
            </w:r>
          </w:p>
        </w:tc>
        <w:tc>
          <w:tcPr>
            <w:tcW w:w="0" w:type="auto"/>
          </w:tcPr>
          <w:p w:rsidR="00C719FF" w:rsidRPr="005362E8" w:rsidRDefault="00C719FF" w:rsidP="003F16E2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Diphteritis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9.6.1945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23.10.1944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Wilhelmina Johanna Maria Kuenen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 jaar</w:t>
            </w:r>
          </w:p>
        </w:tc>
        <w:tc>
          <w:tcPr>
            <w:tcW w:w="0" w:type="auto"/>
          </w:tcPr>
          <w:p w:rsidR="00C719FF" w:rsidRPr="005362E8" w:rsidRDefault="00C719FF" w:rsidP="003F16E2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Gewelddagige dood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24,10,1944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23.10.1944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Hendrikus Johannes Gerardus Kuenen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 jaar</w:t>
            </w:r>
          </w:p>
        </w:tc>
        <w:tc>
          <w:tcPr>
            <w:tcW w:w="0" w:type="auto"/>
          </w:tcPr>
          <w:p w:rsidR="00C719FF" w:rsidRPr="005362E8" w:rsidRDefault="00C719FF" w:rsidP="003F16E2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Gewelddadige dood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25.10.1944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25.10.1944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Anna Maria Memel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12 jaar</w:t>
            </w:r>
          </w:p>
        </w:tc>
        <w:tc>
          <w:tcPr>
            <w:tcW w:w="0" w:type="auto"/>
          </w:tcPr>
          <w:p w:rsidR="00C719FF" w:rsidRPr="005362E8" w:rsidRDefault="00C719FF" w:rsidP="003F16E2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Gewelddadige dood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25.0.1944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25.10.1944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Antoinet van Gestel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70 jaar</w:t>
            </w:r>
          </w:p>
        </w:tc>
        <w:tc>
          <w:tcPr>
            <w:tcW w:w="0" w:type="auto"/>
          </w:tcPr>
          <w:p w:rsidR="00C719FF" w:rsidRPr="005362E8" w:rsidRDefault="00C719FF" w:rsidP="003F16E2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Pneumonia  lobularis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26.10.1944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27.10.1944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Petronella van Weert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83 jaar</w:t>
            </w:r>
          </w:p>
        </w:tc>
        <w:tc>
          <w:tcPr>
            <w:tcW w:w="0" w:type="auto"/>
          </w:tcPr>
          <w:p w:rsidR="00C719FF" w:rsidRPr="005362E8" w:rsidRDefault="00C719FF" w:rsidP="003F16E2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Ouderdom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27.10.1944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4.10.1944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Lambertus van Ingen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57 jaar</w:t>
            </w:r>
          </w:p>
        </w:tc>
        <w:tc>
          <w:tcPr>
            <w:tcW w:w="0" w:type="auto"/>
          </w:tcPr>
          <w:p w:rsidR="00C719FF" w:rsidRPr="005362E8" w:rsidRDefault="00C719FF" w:rsidP="003F16E2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Oorlogsgeweld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6.10.1944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31.10.1944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Martina van Vleuten Timmer?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70 jaar</w:t>
            </w:r>
          </w:p>
        </w:tc>
        <w:tc>
          <w:tcPr>
            <w:tcW w:w="0" w:type="auto"/>
          </w:tcPr>
          <w:p w:rsidR="00C719FF" w:rsidRPr="005362E8" w:rsidRDefault="00C719FF" w:rsidP="003F16E2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Angina pectoris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31.10.1944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29.10.1944</w:t>
            </w:r>
          </w:p>
        </w:tc>
        <w:tc>
          <w:tcPr>
            <w:tcW w:w="0" w:type="auto"/>
          </w:tcPr>
          <w:p w:rsidR="00C719FF" w:rsidRPr="005362E8" w:rsidRDefault="00C719FF" w:rsidP="007272FB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Henriette Josephina van Geffen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6 weken</w:t>
            </w:r>
          </w:p>
        </w:tc>
        <w:tc>
          <w:tcPr>
            <w:tcW w:w="0" w:type="auto"/>
          </w:tcPr>
          <w:p w:rsidR="00C719FF" w:rsidRPr="005362E8" w:rsidRDefault="00C719FF" w:rsidP="003F16E2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Gastro enteritis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29.10.1944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10.9.1944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Johanna Koolen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22 dgn</w:t>
            </w:r>
          </w:p>
        </w:tc>
        <w:tc>
          <w:tcPr>
            <w:tcW w:w="0" w:type="auto"/>
          </w:tcPr>
          <w:p w:rsidR="00C719FF" w:rsidRPr="005362E8" w:rsidRDefault="00C719FF" w:rsidP="003F16E2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Gastro-enteritis acuta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2.11.1944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1.11.1944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Maria Catharina Pijnenburg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79 jaar</w:t>
            </w:r>
          </w:p>
        </w:tc>
        <w:tc>
          <w:tcPr>
            <w:tcW w:w="0" w:type="auto"/>
          </w:tcPr>
          <w:p w:rsidR="00C719FF" w:rsidRPr="005362E8" w:rsidRDefault="00C719FF" w:rsidP="003F16E2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Niet vermeld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3.11.1944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3.11.1944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Stijn Warringa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6 weken</w:t>
            </w:r>
          </w:p>
        </w:tc>
        <w:tc>
          <w:tcPr>
            <w:tcW w:w="0" w:type="auto"/>
          </w:tcPr>
          <w:p w:rsidR="00C719FF" w:rsidRPr="005362E8" w:rsidRDefault="00C719FF" w:rsidP="003F16E2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Dyspepsia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3.11.1944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30.9.1944</w:t>
            </w:r>
          </w:p>
        </w:tc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Theodorus van Heeswijk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51 jaar</w:t>
            </w:r>
          </w:p>
        </w:tc>
        <w:tc>
          <w:tcPr>
            <w:tcW w:w="0" w:type="auto"/>
          </w:tcPr>
          <w:p w:rsidR="00C719FF" w:rsidRPr="005362E8" w:rsidRDefault="00C719FF" w:rsidP="003F16E2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Granaatscherven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8.6.1945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27.9.1944</w:t>
            </w:r>
          </w:p>
        </w:tc>
        <w:tc>
          <w:tcPr>
            <w:tcW w:w="0" w:type="auto"/>
          </w:tcPr>
          <w:p w:rsidR="00C719FF" w:rsidRPr="005362E8" w:rsidRDefault="00C719FF" w:rsidP="00477BA4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Petrus Martinus Aloysius Polfliet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16 jaar</w:t>
            </w:r>
          </w:p>
        </w:tc>
        <w:tc>
          <w:tcPr>
            <w:tcW w:w="0" w:type="auto"/>
          </w:tcPr>
          <w:p w:rsidR="00C719FF" w:rsidRPr="005362E8" w:rsidRDefault="00C719FF" w:rsidP="003F16E2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Granaatscherven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8.6.1945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5.11.1944</w:t>
            </w:r>
          </w:p>
        </w:tc>
        <w:tc>
          <w:tcPr>
            <w:tcW w:w="0" w:type="auto"/>
          </w:tcPr>
          <w:p w:rsidR="00C719FF" w:rsidRPr="005362E8" w:rsidRDefault="00C719FF" w:rsidP="00477BA4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Wilhelmus van de Spank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15 jaar</w:t>
            </w:r>
          </w:p>
        </w:tc>
        <w:tc>
          <w:tcPr>
            <w:tcW w:w="0" w:type="auto"/>
          </w:tcPr>
          <w:p w:rsidR="00C719FF" w:rsidRPr="005362E8" w:rsidRDefault="00C719FF" w:rsidP="003F16E2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Oorlogsgeweld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6.11.1944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30.9.1944</w:t>
            </w:r>
          </w:p>
        </w:tc>
        <w:tc>
          <w:tcPr>
            <w:tcW w:w="0" w:type="auto"/>
          </w:tcPr>
          <w:p w:rsidR="00C719FF" w:rsidRPr="005362E8" w:rsidRDefault="00C719FF" w:rsidP="00477BA4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Cornelis Johannes Maria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 jaar</w:t>
            </w:r>
          </w:p>
        </w:tc>
        <w:tc>
          <w:tcPr>
            <w:tcW w:w="0" w:type="auto"/>
          </w:tcPr>
          <w:p w:rsidR="00C719FF" w:rsidRPr="005362E8" w:rsidRDefault="00C719FF" w:rsidP="003F16E2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Gastro-enteritis acuta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8.6.1945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6.11.1944</w:t>
            </w:r>
          </w:p>
        </w:tc>
        <w:tc>
          <w:tcPr>
            <w:tcW w:w="0" w:type="auto"/>
          </w:tcPr>
          <w:p w:rsidR="00C719FF" w:rsidRPr="005362E8" w:rsidRDefault="00C719FF" w:rsidP="00477BA4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Petrus Fransen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7 mnd</w:t>
            </w:r>
          </w:p>
        </w:tc>
        <w:tc>
          <w:tcPr>
            <w:tcW w:w="0" w:type="auto"/>
          </w:tcPr>
          <w:p w:rsidR="00C719FF" w:rsidRPr="005362E8" w:rsidRDefault="00C719FF" w:rsidP="003F16E2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Gastro-enteritis acuta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6.11.1944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22.10.1944</w:t>
            </w:r>
          </w:p>
        </w:tc>
        <w:tc>
          <w:tcPr>
            <w:tcW w:w="0" w:type="auto"/>
          </w:tcPr>
          <w:p w:rsidR="00C719FF" w:rsidRPr="005362E8" w:rsidRDefault="00C719FF" w:rsidP="00477BA4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Wouter Hellings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73 jaar</w:t>
            </w:r>
          </w:p>
        </w:tc>
        <w:tc>
          <w:tcPr>
            <w:tcW w:w="0" w:type="auto"/>
          </w:tcPr>
          <w:p w:rsidR="00C719FF" w:rsidRPr="005362E8" w:rsidRDefault="00C719FF" w:rsidP="003F16E2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Mania depresfiva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8.6.1945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17.10.1944</w:t>
            </w:r>
          </w:p>
        </w:tc>
        <w:tc>
          <w:tcPr>
            <w:tcW w:w="0" w:type="auto"/>
          </w:tcPr>
          <w:p w:rsidR="00C719FF" w:rsidRPr="005362E8" w:rsidRDefault="00C719FF" w:rsidP="00477BA4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Antonet de Kok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77 jaar</w:t>
            </w:r>
          </w:p>
        </w:tc>
        <w:tc>
          <w:tcPr>
            <w:tcW w:w="0" w:type="auto"/>
          </w:tcPr>
          <w:p w:rsidR="00C719FF" w:rsidRPr="005362E8" w:rsidRDefault="00C719FF" w:rsidP="003F16E2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Algemene Chronische tuberulose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8.6.1945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16.10.1944</w:t>
            </w:r>
          </w:p>
        </w:tc>
        <w:tc>
          <w:tcPr>
            <w:tcW w:w="0" w:type="auto"/>
          </w:tcPr>
          <w:p w:rsidR="00C719FF" w:rsidRPr="005362E8" w:rsidRDefault="00C719FF" w:rsidP="00477BA4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Diena van de Rijdt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92 jaar</w:t>
            </w:r>
          </w:p>
        </w:tc>
        <w:tc>
          <w:tcPr>
            <w:tcW w:w="0" w:type="auto"/>
          </w:tcPr>
          <w:p w:rsidR="00C719FF" w:rsidRPr="005362E8" w:rsidRDefault="00C719FF" w:rsidP="003F16E2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Dementia senilis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9.6.1945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7.11.1944</w:t>
            </w:r>
          </w:p>
        </w:tc>
        <w:tc>
          <w:tcPr>
            <w:tcW w:w="0" w:type="auto"/>
          </w:tcPr>
          <w:p w:rsidR="00C719FF" w:rsidRPr="005362E8" w:rsidRDefault="00C719FF" w:rsidP="00477BA4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Hendrika Pijnenburg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65 jaar</w:t>
            </w:r>
          </w:p>
        </w:tc>
        <w:tc>
          <w:tcPr>
            <w:tcW w:w="0" w:type="auto"/>
          </w:tcPr>
          <w:p w:rsidR="00C719FF" w:rsidRPr="005362E8" w:rsidRDefault="00C719FF" w:rsidP="00E0504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Carcinoma coli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8.11.1944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7.11.1944</w:t>
            </w:r>
          </w:p>
        </w:tc>
        <w:tc>
          <w:tcPr>
            <w:tcW w:w="0" w:type="auto"/>
          </w:tcPr>
          <w:p w:rsidR="00C719FF" w:rsidRPr="005362E8" w:rsidRDefault="00C719FF" w:rsidP="00477BA4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Christina Verhagen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80 jaar</w:t>
            </w:r>
          </w:p>
        </w:tc>
        <w:tc>
          <w:tcPr>
            <w:tcW w:w="0" w:type="auto"/>
          </w:tcPr>
          <w:p w:rsidR="00C719FF" w:rsidRPr="005362E8" w:rsidRDefault="00C719FF" w:rsidP="00E0504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Granaatscherven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8.11.1944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26.9.1944</w:t>
            </w:r>
          </w:p>
        </w:tc>
        <w:tc>
          <w:tcPr>
            <w:tcW w:w="0" w:type="auto"/>
          </w:tcPr>
          <w:p w:rsidR="00C719FF" w:rsidRPr="005362E8" w:rsidRDefault="00C719FF" w:rsidP="00477BA4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Christianus Johannes van der Velden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17 jaar</w:t>
            </w:r>
          </w:p>
        </w:tc>
        <w:tc>
          <w:tcPr>
            <w:tcW w:w="0" w:type="auto"/>
          </w:tcPr>
          <w:p w:rsidR="00C719FF" w:rsidRPr="005362E8" w:rsidRDefault="00C719FF" w:rsidP="00E0504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Granaatscherven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8.6.1945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3.11.1944</w:t>
            </w:r>
          </w:p>
        </w:tc>
        <w:tc>
          <w:tcPr>
            <w:tcW w:w="0" w:type="auto"/>
          </w:tcPr>
          <w:p w:rsidR="00C719FF" w:rsidRPr="005362E8" w:rsidRDefault="00C719FF" w:rsidP="00477BA4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Johannes Antonius van Geersbergen</w:t>
            </w:r>
            <w:r>
              <w:rPr>
                <w:sz w:val="20"/>
                <w:szCs w:val="20"/>
              </w:rPr>
              <w:t>/Giersbergen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30 jaar</w:t>
            </w:r>
          </w:p>
        </w:tc>
        <w:tc>
          <w:tcPr>
            <w:tcW w:w="0" w:type="auto"/>
          </w:tcPr>
          <w:p w:rsidR="00C719FF" w:rsidRPr="005362E8" w:rsidRDefault="00C719FF" w:rsidP="00E0504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Gewelddadige dood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11.11.1944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13.11.1944</w:t>
            </w:r>
          </w:p>
        </w:tc>
        <w:tc>
          <w:tcPr>
            <w:tcW w:w="0" w:type="auto"/>
          </w:tcPr>
          <w:p w:rsidR="00C719FF" w:rsidRPr="005362E8" w:rsidRDefault="00C719FF" w:rsidP="00477BA4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Jacoba de Vlieger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14 jaar</w:t>
            </w:r>
          </w:p>
        </w:tc>
        <w:tc>
          <w:tcPr>
            <w:tcW w:w="0" w:type="auto"/>
          </w:tcPr>
          <w:p w:rsidR="00C719FF" w:rsidRPr="005362E8" w:rsidRDefault="00C719FF" w:rsidP="00E0504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Oorlogsverwonding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13.11.1944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11.11.1944</w:t>
            </w:r>
          </w:p>
        </w:tc>
        <w:tc>
          <w:tcPr>
            <w:tcW w:w="0" w:type="auto"/>
          </w:tcPr>
          <w:p w:rsidR="00C719FF" w:rsidRPr="005362E8" w:rsidRDefault="00C719FF" w:rsidP="00477BA4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Antonius van Boxtel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74 jaar</w:t>
            </w:r>
          </w:p>
        </w:tc>
        <w:tc>
          <w:tcPr>
            <w:tcW w:w="0" w:type="auto"/>
          </w:tcPr>
          <w:p w:rsidR="00C719FF" w:rsidRPr="005362E8" w:rsidRDefault="00C719FF" w:rsidP="00E0504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Colitis chemica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12.11.1944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22.10.1944</w:t>
            </w:r>
          </w:p>
        </w:tc>
        <w:tc>
          <w:tcPr>
            <w:tcW w:w="0" w:type="auto"/>
          </w:tcPr>
          <w:p w:rsidR="00C719FF" w:rsidRPr="005362E8" w:rsidRDefault="00C719FF" w:rsidP="00477BA4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Johannes Kusters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54 jaar</w:t>
            </w:r>
          </w:p>
        </w:tc>
        <w:tc>
          <w:tcPr>
            <w:tcW w:w="0" w:type="auto"/>
          </w:tcPr>
          <w:p w:rsidR="00C719FF" w:rsidRPr="005362E8" w:rsidRDefault="00C719FF" w:rsidP="00E0504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Gewelddadige dood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13.11.1944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22.10.1944</w:t>
            </w:r>
          </w:p>
        </w:tc>
        <w:tc>
          <w:tcPr>
            <w:tcW w:w="0" w:type="auto"/>
          </w:tcPr>
          <w:p w:rsidR="00C719FF" w:rsidRPr="005362E8" w:rsidRDefault="00C719FF" w:rsidP="00477BA4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Hendrika Smits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52 jaar</w:t>
            </w:r>
          </w:p>
        </w:tc>
        <w:tc>
          <w:tcPr>
            <w:tcW w:w="0" w:type="auto"/>
          </w:tcPr>
          <w:p w:rsidR="00C719FF" w:rsidRPr="005362E8" w:rsidRDefault="00C719FF" w:rsidP="00E0504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Gewelddadige dood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13.11.1944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13.11.1944</w:t>
            </w:r>
          </w:p>
        </w:tc>
        <w:tc>
          <w:tcPr>
            <w:tcW w:w="0" w:type="auto"/>
          </w:tcPr>
          <w:p w:rsidR="00C719FF" w:rsidRPr="005362E8" w:rsidRDefault="00C719FF" w:rsidP="00477BA4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Martinus Hendrikus Rijkers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93 jaar ?</w:t>
            </w:r>
          </w:p>
        </w:tc>
        <w:tc>
          <w:tcPr>
            <w:tcW w:w="0" w:type="auto"/>
          </w:tcPr>
          <w:p w:rsidR="00C719FF" w:rsidRPr="005362E8" w:rsidRDefault="00C719FF" w:rsidP="00E0504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Carcinoma ventriculi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13.11.1944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26.9.1944</w:t>
            </w:r>
          </w:p>
        </w:tc>
        <w:tc>
          <w:tcPr>
            <w:tcW w:w="0" w:type="auto"/>
          </w:tcPr>
          <w:p w:rsidR="00C719FF" w:rsidRPr="005362E8" w:rsidRDefault="00C719FF" w:rsidP="00477BA4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Elisabeth Huberdina Coppens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14 jaar</w:t>
            </w:r>
          </w:p>
        </w:tc>
        <w:tc>
          <w:tcPr>
            <w:tcW w:w="0" w:type="auto"/>
          </w:tcPr>
          <w:p w:rsidR="00C719FF" w:rsidRPr="005362E8" w:rsidRDefault="00C719FF" w:rsidP="00E0504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Oorlogsverwonding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9.6.1945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16.11.1944</w:t>
            </w:r>
          </w:p>
        </w:tc>
        <w:tc>
          <w:tcPr>
            <w:tcW w:w="0" w:type="auto"/>
          </w:tcPr>
          <w:p w:rsidR="00C719FF" w:rsidRPr="005362E8" w:rsidRDefault="00C719FF" w:rsidP="00477BA4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Jan Franciscus van de Bogaard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78 jaar</w:t>
            </w:r>
          </w:p>
        </w:tc>
        <w:tc>
          <w:tcPr>
            <w:tcW w:w="0" w:type="auto"/>
          </w:tcPr>
          <w:p w:rsidR="00C719FF" w:rsidRPr="005362E8" w:rsidRDefault="00C719FF" w:rsidP="00E0504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Eczema universales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17.11.1944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18.11.1944</w:t>
            </w:r>
          </w:p>
        </w:tc>
        <w:tc>
          <w:tcPr>
            <w:tcW w:w="0" w:type="auto"/>
          </w:tcPr>
          <w:p w:rsidR="00C719FF" w:rsidRPr="005362E8" w:rsidRDefault="00C719FF" w:rsidP="00477BA4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Lambertus van der Heijden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77 jaar</w:t>
            </w:r>
          </w:p>
        </w:tc>
        <w:tc>
          <w:tcPr>
            <w:tcW w:w="0" w:type="auto"/>
          </w:tcPr>
          <w:p w:rsidR="00C719FF" w:rsidRPr="005362E8" w:rsidRDefault="00C719FF" w:rsidP="00E0504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Arteriosclerosis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18.11.1944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18.11.1944</w:t>
            </w:r>
          </w:p>
        </w:tc>
        <w:tc>
          <w:tcPr>
            <w:tcW w:w="0" w:type="auto"/>
          </w:tcPr>
          <w:p w:rsidR="00C719FF" w:rsidRPr="005362E8" w:rsidRDefault="00C719FF" w:rsidP="00477BA4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Anna Eijmberts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Niet vermeld</w:t>
            </w:r>
          </w:p>
        </w:tc>
        <w:tc>
          <w:tcPr>
            <w:tcW w:w="0" w:type="auto"/>
          </w:tcPr>
          <w:p w:rsidR="00C719FF" w:rsidRPr="005362E8" w:rsidRDefault="00C719FF" w:rsidP="00E0504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Bloeding na extractie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18.11.1944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20.11.1944</w:t>
            </w:r>
          </w:p>
        </w:tc>
        <w:tc>
          <w:tcPr>
            <w:tcW w:w="0" w:type="auto"/>
          </w:tcPr>
          <w:p w:rsidR="00C719FF" w:rsidRPr="005362E8" w:rsidRDefault="00C719FF" w:rsidP="00477BA4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Franciscus van Wanrooy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Niet vermeld</w:t>
            </w:r>
          </w:p>
        </w:tc>
        <w:tc>
          <w:tcPr>
            <w:tcW w:w="0" w:type="auto"/>
          </w:tcPr>
          <w:p w:rsidR="00C719FF" w:rsidRPr="005362E8" w:rsidRDefault="00C719FF" w:rsidP="00E0504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Keelontsteking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20.11.1944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19.11.1944</w:t>
            </w:r>
          </w:p>
        </w:tc>
        <w:tc>
          <w:tcPr>
            <w:tcW w:w="0" w:type="auto"/>
          </w:tcPr>
          <w:p w:rsidR="00C719FF" w:rsidRPr="005362E8" w:rsidRDefault="00C719FF" w:rsidP="00477BA4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Wilhelmus van de Boogaard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7 weken</w:t>
            </w:r>
          </w:p>
        </w:tc>
        <w:tc>
          <w:tcPr>
            <w:tcW w:w="0" w:type="auto"/>
          </w:tcPr>
          <w:p w:rsidR="00C719FF" w:rsidRPr="005362E8" w:rsidRDefault="00C719FF" w:rsidP="00E0504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Voedingsstoornis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20.11.1944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26.10.1944</w:t>
            </w:r>
          </w:p>
        </w:tc>
        <w:tc>
          <w:tcPr>
            <w:tcW w:w="0" w:type="auto"/>
          </w:tcPr>
          <w:p w:rsidR="00C719FF" w:rsidRPr="005362E8" w:rsidRDefault="00C719FF" w:rsidP="00477BA4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Johanna Gijsberts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81 jaar</w:t>
            </w:r>
          </w:p>
        </w:tc>
        <w:tc>
          <w:tcPr>
            <w:tcW w:w="0" w:type="auto"/>
          </w:tcPr>
          <w:p w:rsidR="00C719FF" w:rsidRPr="005362E8" w:rsidRDefault="00C719FF" w:rsidP="00E0504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Bronchopneumonie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8.6.1945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26.9.1944</w:t>
            </w:r>
          </w:p>
        </w:tc>
        <w:tc>
          <w:tcPr>
            <w:tcW w:w="0" w:type="auto"/>
          </w:tcPr>
          <w:p w:rsidR="00C719FF" w:rsidRPr="005362E8" w:rsidRDefault="00C719FF" w:rsidP="00477BA4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Gerardus Bernardus Onstenk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24 jaar</w:t>
            </w:r>
          </w:p>
        </w:tc>
        <w:tc>
          <w:tcPr>
            <w:tcW w:w="0" w:type="auto"/>
          </w:tcPr>
          <w:p w:rsidR="00C719FF" w:rsidRPr="005362E8" w:rsidRDefault="00C719FF" w:rsidP="00E0504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Oorlogsverwonding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28.9.1944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22.11.1944</w:t>
            </w:r>
          </w:p>
        </w:tc>
        <w:tc>
          <w:tcPr>
            <w:tcW w:w="0" w:type="auto"/>
          </w:tcPr>
          <w:p w:rsidR="00C719FF" w:rsidRPr="005362E8" w:rsidRDefault="00C719FF" w:rsidP="00477BA4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Gerardus Kersten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5 weken</w:t>
            </w:r>
          </w:p>
        </w:tc>
        <w:tc>
          <w:tcPr>
            <w:tcW w:w="0" w:type="auto"/>
          </w:tcPr>
          <w:p w:rsidR="00C719FF" w:rsidRPr="005362E8" w:rsidRDefault="00C719FF" w:rsidP="00E0504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Voedingsstoornis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23.11.1944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25.11.1944</w:t>
            </w:r>
          </w:p>
        </w:tc>
        <w:tc>
          <w:tcPr>
            <w:tcW w:w="0" w:type="auto"/>
          </w:tcPr>
          <w:p w:rsidR="00C719FF" w:rsidRPr="005362E8" w:rsidRDefault="00C719FF" w:rsidP="00477BA4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Wilhelmina Vogels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7 mnd</w:t>
            </w:r>
          </w:p>
        </w:tc>
        <w:tc>
          <w:tcPr>
            <w:tcW w:w="0" w:type="auto"/>
          </w:tcPr>
          <w:p w:rsidR="00C719FF" w:rsidRPr="005362E8" w:rsidRDefault="00C719FF" w:rsidP="00E0504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Laryngitis acuta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26.11.1944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29.11.1944</w:t>
            </w:r>
          </w:p>
        </w:tc>
        <w:tc>
          <w:tcPr>
            <w:tcW w:w="0" w:type="auto"/>
          </w:tcPr>
          <w:p w:rsidR="00C719FF" w:rsidRPr="005362E8" w:rsidRDefault="00C719FF" w:rsidP="00477BA4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Maria van Heeswijk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72 jaar</w:t>
            </w:r>
          </w:p>
        </w:tc>
        <w:tc>
          <w:tcPr>
            <w:tcW w:w="0" w:type="auto"/>
          </w:tcPr>
          <w:p w:rsidR="00C719FF" w:rsidRPr="005362E8" w:rsidRDefault="00C719FF" w:rsidP="00E0504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Dementia senilis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29.11.1944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2.12.1944</w:t>
            </w:r>
          </w:p>
        </w:tc>
        <w:tc>
          <w:tcPr>
            <w:tcW w:w="0" w:type="auto"/>
          </w:tcPr>
          <w:p w:rsidR="00C719FF" w:rsidRPr="005362E8" w:rsidRDefault="00C719FF" w:rsidP="00477BA4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Cornelis Beekmans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3 mnd</w:t>
            </w:r>
          </w:p>
        </w:tc>
        <w:tc>
          <w:tcPr>
            <w:tcW w:w="0" w:type="auto"/>
          </w:tcPr>
          <w:p w:rsidR="00C719FF" w:rsidRPr="005362E8" w:rsidRDefault="00C719FF" w:rsidP="00E0504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Voedingsstoornis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2.12.1944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 w:rsidP="004F23D1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1. 12.1944</w:t>
            </w:r>
          </w:p>
        </w:tc>
        <w:tc>
          <w:tcPr>
            <w:tcW w:w="0" w:type="auto"/>
          </w:tcPr>
          <w:p w:rsidR="00C719FF" w:rsidRPr="005362E8" w:rsidRDefault="00C719FF" w:rsidP="00477BA4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Geertruida van Zoggel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83 jaar</w:t>
            </w:r>
          </w:p>
        </w:tc>
        <w:tc>
          <w:tcPr>
            <w:tcW w:w="0" w:type="auto"/>
          </w:tcPr>
          <w:p w:rsidR="00C719FF" w:rsidRPr="005362E8" w:rsidRDefault="00C719FF" w:rsidP="00E0504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Griep en ouderdom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2.12.1944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2 .12.1944</w:t>
            </w:r>
          </w:p>
        </w:tc>
        <w:tc>
          <w:tcPr>
            <w:tcW w:w="0" w:type="auto"/>
          </w:tcPr>
          <w:p w:rsidR="00C719FF" w:rsidRPr="005362E8" w:rsidRDefault="00C719FF" w:rsidP="00477BA4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Lambertus van der Heijden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61 jaar</w:t>
            </w:r>
          </w:p>
        </w:tc>
        <w:tc>
          <w:tcPr>
            <w:tcW w:w="0" w:type="auto"/>
          </w:tcPr>
          <w:p w:rsidR="00C719FF" w:rsidRPr="005362E8" w:rsidRDefault="00C719FF" w:rsidP="00E0504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Carcinoma ventriculi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4.12.1944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2.12.1944</w:t>
            </w:r>
          </w:p>
        </w:tc>
        <w:tc>
          <w:tcPr>
            <w:tcW w:w="0" w:type="auto"/>
          </w:tcPr>
          <w:p w:rsidR="00C719FF" w:rsidRPr="005362E8" w:rsidRDefault="00C719FF" w:rsidP="00477BA4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Kind van Johannes  van Uden en Johanna der Kinderen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Dood geboren</w:t>
            </w:r>
          </w:p>
        </w:tc>
        <w:tc>
          <w:tcPr>
            <w:tcW w:w="0" w:type="auto"/>
          </w:tcPr>
          <w:p w:rsidR="00C719FF" w:rsidRPr="005362E8" w:rsidRDefault="00C719FF" w:rsidP="00E0504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Onbekend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4.12.1944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4.12.1944</w:t>
            </w:r>
          </w:p>
        </w:tc>
        <w:tc>
          <w:tcPr>
            <w:tcW w:w="0" w:type="auto"/>
          </w:tcPr>
          <w:p w:rsidR="00C719FF" w:rsidRPr="005362E8" w:rsidRDefault="00C719FF" w:rsidP="0034741A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Gerardus Roovers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43 jaar</w:t>
            </w:r>
          </w:p>
        </w:tc>
        <w:tc>
          <w:tcPr>
            <w:tcW w:w="0" w:type="auto"/>
          </w:tcPr>
          <w:p w:rsidR="00C719FF" w:rsidRPr="005362E8" w:rsidRDefault="00C719FF" w:rsidP="00E0504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Oorlogsgeweld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6.12.1944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2.10.1944</w:t>
            </w:r>
          </w:p>
        </w:tc>
        <w:tc>
          <w:tcPr>
            <w:tcW w:w="0" w:type="auto"/>
          </w:tcPr>
          <w:p w:rsidR="00C719FF" w:rsidRPr="005362E8" w:rsidRDefault="00C719FF" w:rsidP="00477BA4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 xml:space="preserve">Richard Fritz Zangl 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4 mnd</w:t>
            </w:r>
          </w:p>
        </w:tc>
        <w:tc>
          <w:tcPr>
            <w:tcW w:w="0" w:type="auto"/>
          </w:tcPr>
          <w:p w:rsidR="00C719FF" w:rsidRPr="005362E8" w:rsidRDefault="00C719FF" w:rsidP="00E0504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Oorlogsgeweld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7.12.1944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7.12.1944</w:t>
            </w:r>
          </w:p>
        </w:tc>
        <w:tc>
          <w:tcPr>
            <w:tcW w:w="0" w:type="auto"/>
          </w:tcPr>
          <w:p w:rsidR="00C719FF" w:rsidRPr="005362E8" w:rsidRDefault="00C719FF" w:rsidP="00477BA4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Johannes Persoons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7 jaar</w:t>
            </w:r>
          </w:p>
        </w:tc>
        <w:tc>
          <w:tcPr>
            <w:tcW w:w="0" w:type="auto"/>
          </w:tcPr>
          <w:p w:rsidR="00C719FF" w:rsidRPr="005362E8" w:rsidRDefault="00C719FF" w:rsidP="00E0504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Septichaemie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8.12.1944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10.12.1944</w:t>
            </w:r>
          </w:p>
        </w:tc>
        <w:tc>
          <w:tcPr>
            <w:tcW w:w="0" w:type="auto"/>
          </w:tcPr>
          <w:p w:rsidR="00C719FF" w:rsidRPr="005362E8" w:rsidRDefault="00C719FF" w:rsidP="00477BA4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Johannes Kusters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29 jaar</w:t>
            </w:r>
          </w:p>
        </w:tc>
        <w:tc>
          <w:tcPr>
            <w:tcW w:w="0" w:type="auto"/>
          </w:tcPr>
          <w:p w:rsidR="00C719FF" w:rsidRPr="005362E8" w:rsidRDefault="00C719FF" w:rsidP="00E0504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Multiple sclerose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11.12.1944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1.10.1944</w:t>
            </w:r>
          </w:p>
        </w:tc>
        <w:tc>
          <w:tcPr>
            <w:tcW w:w="0" w:type="auto"/>
          </w:tcPr>
          <w:p w:rsidR="00C719FF" w:rsidRPr="005362E8" w:rsidRDefault="00C719FF" w:rsidP="00477BA4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Maria Petronella Boumans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16 jaar</w:t>
            </w:r>
          </w:p>
        </w:tc>
        <w:tc>
          <w:tcPr>
            <w:tcW w:w="0" w:type="auto"/>
          </w:tcPr>
          <w:p w:rsidR="00C719FF" w:rsidRPr="005362E8" w:rsidRDefault="00C719FF" w:rsidP="00E0504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Granaatscherven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8.6.1945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17.12.1944</w:t>
            </w:r>
          </w:p>
        </w:tc>
        <w:tc>
          <w:tcPr>
            <w:tcW w:w="0" w:type="auto"/>
          </w:tcPr>
          <w:p w:rsidR="00C719FF" w:rsidRPr="005362E8" w:rsidRDefault="00C719FF" w:rsidP="00477BA4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Petrus van Hedel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 mnd</w:t>
            </w:r>
          </w:p>
        </w:tc>
        <w:tc>
          <w:tcPr>
            <w:tcW w:w="0" w:type="auto"/>
          </w:tcPr>
          <w:p w:rsidR="00C719FF" w:rsidRPr="005362E8" w:rsidRDefault="00C719FF" w:rsidP="00E0504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Gastro-enteritis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18.12.1944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16.12.1944</w:t>
            </w:r>
          </w:p>
        </w:tc>
        <w:tc>
          <w:tcPr>
            <w:tcW w:w="0" w:type="auto"/>
          </w:tcPr>
          <w:p w:rsidR="00C719FF" w:rsidRPr="005362E8" w:rsidRDefault="00C719FF" w:rsidP="00477BA4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Anna Maria van der Schoot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 jaar+7mnd</w:t>
            </w:r>
          </w:p>
        </w:tc>
        <w:tc>
          <w:tcPr>
            <w:tcW w:w="0" w:type="auto"/>
          </w:tcPr>
          <w:p w:rsidR="00C719FF" w:rsidRPr="005362E8" w:rsidRDefault="00C719FF" w:rsidP="00E0504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Keelabces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18.12.1944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18.12.1944</w:t>
            </w:r>
          </w:p>
        </w:tc>
        <w:tc>
          <w:tcPr>
            <w:tcW w:w="0" w:type="auto"/>
          </w:tcPr>
          <w:p w:rsidR="00C719FF" w:rsidRPr="005362E8" w:rsidRDefault="00C719FF" w:rsidP="00477BA4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Laurense Bruinsma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47 jaar</w:t>
            </w:r>
          </w:p>
        </w:tc>
        <w:tc>
          <w:tcPr>
            <w:tcW w:w="0" w:type="auto"/>
          </w:tcPr>
          <w:p w:rsidR="00C719FF" w:rsidRPr="005362E8" w:rsidRDefault="00C719FF" w:rsidP="00E0504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Angina pectoris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18.12.1944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29.12.1944</w:t>
            </w:r>
          </w:p>
        </w:tc>
        <w:tc>
          <w:tcPr>
            <w:tcW w:w="0" w:type="auto"/>
          </w:tcPr>
          <w:p w:rsidR="00C719FF" w:rsidRPr="005362E8" w:rsidRDefault="00C719FF" w:rsidP="00477BA4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Antonet van Liempd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75 jaar</w:t>
            </w:r>
          </w:p>
        </w:tc>
        <w:tc>
          <w:tcPr>
            <w:tcW w:w="0" w:type="auto"/>
          </w:tcPr>
          <w:p w:rsidR="00C719FF" w:rsidRPr="005362E8" w:rsidRDefault="00C719FF" w:rsidP="00E0504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Myocarditis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27.12.1944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26.12.1944</w:t>
            </w:r>
          </w:p>
        </w:tc>
        <w:tc>
          <w:tcPr>
            <w:tcW w:w="0" w:type="auto"/>
          </w:tcPr>
          <w:p w:rsidR="00C719FF" w:rsidRPr="005362E8" w:rsidRDefault="00C719FF" w:rsidP="00477BA4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Ardina van Stiphout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3 mnd</w:t>
            </w:r>
          </w:p>
        </w:tc>
        <w:tc>
          <w:tcPr>
            <w:tcW w:w="0" w:type="auto"/>
          </w:tcPr>
          <w:p w:rsidR="00C719FF" w:rsidRPr="005362E8" w:rsidRDefault="00C719FF" w:rsidP="00E0504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Gastro-enteritis acuta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26.12.1944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26.12.1944</w:t>
            </w:r>
          </w:p>
        </w:tc>
        <w:tc>
          <w:tcPr>
            <w:tcW w:w="0" w:type="auto"/>
          </w:tcPr>
          <w:p w:rsidR="00C719FF" w:rsidRPr="005362E8" w:rsidRDefault="00C719FF" w:rsidP="00477BA4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Catharina Kastelijns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65 jaar</w:t>
            </w:r>
          </w:p>
        </w:tc>
        <w:tc>
          <w:tcPr>
            <w:tcW w:w="0" w:type="auto"/>
          </w:tcPr>
          <w:p w:rsidR="00C719FF" w:rsidRPr="005362E8" w:rsidRDefault="00C719FF" w:rsidP="00E0504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Carcinoma ventriculi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27.12.1944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27.12.1944</w:t>
            </w:r>
          </w:p>
        </w:tc>
        <w:tc>
          <w:tcPr>
            <w:tcW w:w="0" w:type="auto"/>
          </w:tcPr>
          <w:p w:rsidR="00C719FF" w:rsidRPr="005362E8" w:rsidRDefault="00C719FF" w:rsidP="00477BA4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Jan Jacobus van Kessel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7 dagen</w:t>
            </w:r>
          </w:p>
        </w:tc>
        <w:tc>
          <w:tcPr>
            <w:tcW w:w="0" w:type="auto"/>
          </w:tcPr>
          <w:p w:rsidR="00C719FF" w:rsidRPr="005362E8" w:rsidRDefault="00C719FF" w:rsidP="00E0504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Aangeboren lichaamszwakte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28.12.1944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27.12.1944</w:t>
            </w:r>
          </w:p>
        </w:tc>
        <w:tc>
          <w:tcPr>
            <w:tcW w:w="0" w:type="auto"/>
          </w:tcPr>
          <w:p w:rsidR="00C719FF" w:rsidRPr="005362E8" w:rsidRDefault="00C719FF" w:rsidP="00477BA4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Ernest Vorstenbosch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Onbekend</w:t>
            </w:r>
          </w:p>
        </w:tc>
        <w:tc>
          <w:tcPr>
            <w:tcW w:w="0" w:type="auto"/>
          </w:tcPr>
          <w:p w:rsidR="00C719FF" w:rsidRPr="005362E8" w:rsidRDefault="00C719FF" w:rsidP="00E0504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Med. Term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27.12.1944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28.12.1944</w:t>
            </w:r>
          </w:p>
        </w:tc>
        <w:tc>
          <w:tcPr>
            <w:tcW w:w="0" w:type="auto"/>
          </w:tcPr>
          <w:p w:rsidR="00C719FF" w:rsidRPr="005362E8" w:rsidRDefault="00C719FF" w:rsidP="00477BA4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Hendrikcus Hommeles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66 jaar</w:t>
            </w:r>
          </w:p>
        </w:tc>
        <w:tc>
          <w:tcPr>
            <w:tcW w:w="0" w:type="auto"/>
          </w:tcPr>
          <w:p w:rsidR="00C719FF" w:rsidRPr="005362E8" w:rsidRDefault="00C719FF" w:rsidP="00E0504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Myodegeneratie cordis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29.12.1944</w:t>
            </w:r>
          </w:p>
        </w:tc>
      </w:tr>
      <w:tr w:rsidR="00C719FF" w:rsidRPr="005362E8">
        <w:tc>
          <w:tcPr>
            <w:tcW w:w="0" w:type="auto"/>
          </w:tcPr>
          <w:p w:rsidR="00C719FF" w:rsidRPr="005362E8" w:rsidRDefault="00C719FF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28.12.1944</w:t>
            </w:r>
          </w:p>
        </w:tc>
        <w:tc>
          <w:tcPr>
            <w:tcW w:w="0" w:type="auto"/>
          </w:tcPr>
          <w:p w:rsidR="00C719FF" w:rsidRPr="005362E8" w:rsidRDefault="00C719FF" w:rsidP="00477BA4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Martinus van den Elzen</w:t>
            </w:r>
          </w:p>
        </w:tc>
        <w:tc>
          <w:tcPr>
            <w:tcW w:w="0" w:type="auto"/>
          </w:tcPr>
          <w:p w:rsidR="00C719FF" w:rsidRPr="005362E8" w:rsidRDefault="00C719FF" w:rsidP="00363A0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74 jaar</w:t>
            </w:r>
          </w:p>
        </w:tc>
        <w:tc>
          <w:tcPr>
            <w:tcW w:w="0" w:type="auto"/>
          </w:tcPr>
          <w:p w:rsidR="00C719FF" w:rsidRPr="005362E8" w:rsidRDefault="00C719FF" w:rsidP="00E05047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Insufficientia cordis</w:t>
            </w:r>
          </w:p>
        </w:tc>
        <w:tc>
          <w:tcPr>
            <w:tcW w:w="0" w:type="auto"/>
          </w:tcPr>
          <w:p w:rsidR="00C719FF" w:rsidRPr="005362E8" w:rsidRDefault="00C719FF" w:rsidP="009935BD">
            <w:pPr>
              <w:rPr>
                <w:sz w:val="20"/>
                <w:szCs w:val="20"/>
              </w:rPr>
            </w:pPr>
            <w:r w:rsidRPr="005362E8">
              <w:rPr>
                <w:sz w:val="20"/>
                <w:szCs w:val="20"/>
              </w:rPr>
              <w:t>29.12.1944</w:t>
            </w:r>
          </w:p>
        </w:tc>
      </w:tr>
    </w:tbl>
    <w:p w:rsidR="00C719FF" w:rsidRPr="005362E8" w:rsidRDefault="00C719FF" w:rsidP="00477BA4">
      <w:pPr>
        <w:rPr>
          <w:sz w:val="20"/>
          <w:szCs w:val="20"/>
        </w:rPr>
      </w:pPr>
    </w:p>
    <w:sectPr w:rsidR="00C719FF" w:rsidRPr="005362E8" w:rsidSect="000D1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BB1"/>
    <w:rsid w:val="000250EC"/>
    <w:rsid w:val="00065CC4"/>
    <w:rsid w:val="000B1FDD"/>
    <w:rsid w:val="000D176C"/>
    <w:rsid w:val="00112167"/>
    <w:rsid w:val="0013289A"/>
    <w:rsid w:val="002E51F2"/>
    <w:rsid w:val="002E53C1"/>
    <w:rsid w:val="0034741A"/>
    <w:rsid w:val="00363A07"/>
    <w:rsid w:val="003B1906"/>
    <w:rsid w:val="003E3A64"/>
    <w:rsid w:val="003F16E2"/>
    <w:rsid w:val="003F26BF"/>
    <w:rsid w:val="00477BA4"/>
    <w:rsid w:val="004A5CAC"/>
    <w:rsid w:val="004E5170"/>
    <w:rsid w:val="004F23D1"/>
    <w:rsid w:val="005362E8"/>
    <w:rsid w:val="00543631"/>
    <w:rsid w:val="00547B01"/>
    <w:rsid w:val="005B6CB9"/>
    <w:rsid w:val="005D7642"/>
    <w:rsid w:val="00610635"/>
    <w:rsid w:val="00675BE7"/>
    <w:rsid w:val="006A5239"/>
    <w:rsid w:val="006F4C5F"/>
    <w:rsid w:val="00725AA2"/>
    <w:rsid w:val="007272FB"/>
    <w:rsid w:val="0078172D"/>
    <w:rsid w:val="00783C90"/>
    <w:rsid w:val="00806BBE"/>
    <w:rsid w:val="008132FA"/>
    <w:rsid w:val="008321D2"/>
    <w:rsid w:val="008A4211"/>
    <w:rsid w:val="0092085B"/>
    <w:rsid w:val="009935BD"/>
    <w:rsid w:val="009D54EC"/>
    <w:rsid w:val="00A06E7C"/>
    <w:rsid w:val="00AC3872"/>
    <w:rsid w:val="00B324EF"/>
    <w:rsid w:val="00B4639D"/>
    <w:rsid w:val="00B9710B"/>
    <w:rsid w:val="00BC12AE"/>
    <w:rsid w:val="00C719FF"/>
    <w:rsid w:val="00D34B1E"/>
    <w:rsid w:val="00D83986"/>
    <w:rsid w:val="00D856A6"/>
    <w:rsid w:val="00DD060A"/>
    <w:rsid w:val="00E05047"/>
    <w:rsid w:val="00E219F1"/>
    <w:rsid w:val="00E36D87"/>
    <w:rsid w:val="00E37B6A"/>
    <w:rsid w:val="00E8652A"/>
    <w:rsid w:val="00F15350"/>
    <w:rsid w:val="00F42BB1"/>
    <w:rsid w:val="00F7263B"/>
    <w:rsid w:val="00F9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A64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6BB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329</TotalTime>
  <Pages>3</Pages>
  <Words>1671</Words>
  <Characters>9193</Characters>
  <Application>Microsoft Office Outlook</Application>
  <DocSecurity>0</DocSecurity>
  <Lines>0</Lines>
  <Paragraphs>0</Paragraphs>
  <ScaleCrop>false</ScaleCrop>
  <Company>Henk Beijers Archiefcollectie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Henk Beijers</cp:lastModifiedBy>
  <cp:revision>20</cp:revision>
  <dcterms:created xsi:type="dcterms:W3CDTF">2018-01-31T08:09:00Z</dcterms:created>
  <dcterms:modified xsi:type="dcterms:W3CDTF">2018-08-06T18:10:00Z</dcterms:modified>
</cp:coreProperties>
</file>