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50" w:rsidRDefault="00B77750" w:rsidP="00D41244">
      <w:pPr>
        <w:spacing w:after="0"/>
        <w:rPr>
          <w:b/>
          <w:bCs/>
          <w:sz w:val="24"/>
          <w:szCs w:val="24"/>
          <w:u w:val="single"/>
        </w:rPr>
      </w:pPr>
      <w:r w:rsidRPr="00D41244">
        <w:rPr>
          <w:b/>
          <w:bCs/>
          <w:sz w:val="24"/>
          <w:szCs w:val="24"/>
          <w:u w:val="single"/>
        </w:rPr>
        <w:t>BHIC toegang 5135, inventarianummer 1495</w:t>
      </w:r>
    </w:p>
    <w:p w:rsidR="00B77750" w:rsidRDefault="00B77750" w:rsidP="00947466">
      <w:pPr>
        <w:spacing w:after="0"/>
      </w:pPr>
      <w:r>
        <w:rPr>
          <w:sz w:val="24"/>
          <w:szCs w:val="24"/>
        </w:rPr>
        <w:t>Gegevens uit de Schijndelse resolutie en ordonnantieboeken van de schepenen, de magistraat en de maire.</w:t>
      </w:r>
    </w:p>
    <w:p w:rsidR="00B77750" w:rsidRDefault="00B77750" w:rsidP="00947466">
      <w:pPr>
        <w:spacing w:after="0"/>
      </w:pPr>
    </w:p>
    <w:p w:rsidR="00B77750" w:rsidRDefault="00B77750" w:rsidP="00947466">
      <w:pPr>
        <w:spacing w:after="0"/>
      </w:pPr>
      <w:r>
        <w:t>Op de hierna volgende 39 velletjes zijn gegevens geschreven uit de Schijndelse resolutie- en ordonnantieboeken van de schepenen, de magistraat en de maire (de boeken bedoeld onder nr. B 1 – 21 van de archiefinventaris).</w:t>
      </w:r>
    </w:p>
    <w:p w:rsidR="00B77750" w:rsidRDefault="00B77750" w:rsidP="00947466">
      <w:pPr>
        <w:spacing w:after="0"/>
      </w:pPr>
      <w:r>
        <w:t>De velletjes bevatten interessante feiten. Zij zijn -uiteraard vóór september 1944- geschreven door de heer C.A.M. van den Oetelaar, geboren 9 september 1914 te Schijndel.</w:t>
      </w:r>
    </w:p>
    <w:p w:rsidR="00B77750" w:rsidRDefault="00B77750" w:rsidP="00947466">
      <w:pPr>
        <w:spacing w:after="0"/>
      </w:pPr>
      <w:r>
        <w:t xml:space="preserve">Deze wilde die gegevens weten om een openluchtspel op te voeren aangaande de zgn. Franse tijd. De periode van de overheersing der Fransen in ons land (1795-1813). </w:t>
      </w:r>
    </w:p>
    <w:p w:rsidR="00B77750" w:rsidRDefault="00B77750" w:rsidP="00947466">
      <w:pPr>
        <w:spacing w:after="0"/>
      </w:pPr>
      <w:r>
        <w:t>Bewaar deze geschreven velletjes zorgvuldig. De betreffende archiefregisters zijn n.l. door brand verloren gegaan.</w:t>
      </w:r>
    </w:p>
    <w:p w:rsidR="00B77750" w:rsidRDefault="00B77750" w:rsidP="00947466">
      <w:pPr>
        <w:spacing w:after="0"/>
      </w:pPr>
      <w:r>
        <w:t>De boeken waren te beschouwen als de notulenboeken van het college van schepenen. Zij hadden betrekking op het huishoudelijk bestuur van het dorp.</w:t>
      </w:r>
    </w:p>
    <w:p w:rsidR="00B77750" w:rsidRDefault="00B77750" w:rsidP="00947466">
      <w:pPr>
        <w:spacing w:after="0"/>
      </w:pPr>
      <w:r>
        <w:t>Het schrift uit die jaren was zodanig, dat het voor eenieder vlot te lezen was. Derhalve is het volkomen betrouwbaar wat op de velletjes staat.</w:t>
      </w:r>
    </w:p>
    <w:p w:rsidR="00B77750" w:rsidRDefault="00B77750" w:rsidP="00947466">
      <w:pPr>
        <w:spacing w:after="0"/>
      </w:pPr>
    </w:p>
    <w:p w:rsidR="00B77750" w:rsidRDefault="00B77750" w:rsidP="00947466">
      <w:pPr>
        <w:spacing w:after="0"/>
      </w:pPr>
      <w:r>
        <w:t>Juni 1971</w:t>
      </w:r>
      <w:r>
        <w:tab/>
      </w:r>
      <w:r>
        <w:tab/>
      </w:r>
      <w:r>
        <w:tab/>
      </w:r>
      <w:r>
        <w:tab/>
      </w:r>
      <w:r>
        <w:tab/>
      </w:r>
      <w:r>
        <w:tab/>
      </w:r>
      <w:r>
        <w:tab/>
      </w:r>
      <w:r>
        <w:tab/>
        <w:t>A. van Bokhoven.</w:t>
      </w:r>
    </w:p>
    <w:p w:rsidR="00B77750" w:rsidRDefault="00B77750" w:rsidP="00947466">
      <w:pPr>
        <w:spacing w:after="0"/>
      </w:pPr>
    </w:p>
    <w:p w:rsidR="00B77750" w:rsidRDefault="00B77750" w:rsidP="00947466">
      <w:pPr>
        <w:spacing w:after="0"/>
      </w:pPr>
      <w:r>
        <w:t>--------------------------------------------------------------------------------------------------------------------------------------</w:t>
      </w:r>
    </w:p>
    <w:p w:rsidR="00B77750" w:rsidRDefault="00B77750" w:rsidP="00947466">
      <w:pPr>
        <w:spacing w:after="0"/>
      </w:pPr>
    </w:p>
    <w:p w:rsidR="00B77750" w:rsidRDefault="00B77750" w:rsidP="00947466">
      <w:pPr>
        <w:spacing w:after="0"/>
        <w:rPr>
          <w:b/>
          <w:bCs/>
          <w:color w:val="0000FF"/>
          <w:sz w:val="28"/>
          <w:szCs w:val="28"/>
        </w:rPr>
      </w:pPr>
      <w:r w:rsidRPr="004231CF">
        <w:rPr>
          <w:b/>
          <w:bCs/>
          <w:color w:val="0000FF"/>
          <w:sz w:val="28"/>
          <w:szCs w:val="28"/>
        </w:rPr>
        <w:t>PS het betreft hier potloodaantekeningen die soms inderdaad onleesbaar zijn en Marijn heeft daarom de nodige vraagtekens moeten plaatsen…..</w:t>
      </w:r>
    </w:p>
    <w:p w:rsidR="00B77750" w:rsidRPr="004231CF" w:rsidRDefault="00B77750" w:rsidP="00947466">
      <w:pPr>
        <w:spacing w:after="0"/>
        <w:rPr>
          <w:b/>
          <w:bCs/>
          <w:color w:val="0000FF"/>
          <w:sz w:val="28"/>
          <w:szCs w:val="28"/>
        </w:rPr>
      </w:pPr>
    </w:p>
    <w:p w:rsidR="00B77750" w:rsidRDefault="00B77750" w:rsidP="007B3F62">
      <w:pPr>
        <w:pStyle w:val="ListParagraph"/>
        <w:numPr>
          <w:ilvl w:val="0"/>
          <w:numId w:val="1"/>
        </w:numPr>
        <w:spacing w:after="0"/>
      </w:pPr>
      <w:r>
        <w:t>09.07.1798 moeten G.A. Verhagen, Joh. W. van den Boogaard, W.W. van Heertum, Joh. H. v.d. Aa, Chr. H. Verhagen, H.J. Shevers, Arnoldus L. van Zoggel en Mighiel Bartel Verhoeven, alle manspersonen boven 20 jaar met ja of neen vragen of zij de grote kerk willen naderen.</w:t>
      </w:r>
    </w:p>
    <w:p w:rsidR="00B77750" w:rsidRDefault="00B77750" w:rsidP="00B7180B">
      <w:pPr>
        <w:pStyle w:val="ListParagraph"/>
        <w:spacing w:after="0"/>
      </w:pPr>
      <w:r>
        <w:t>16.07 nogmaals gepubliceerd.</w:t>
      </w:r>
    </w:p>
    <w:p w:rsidR="00B77750" w:rsidRDefault="00B77750" w:rsidP="00B7180B">
      <w:pPr>
        <w:pStyle w:val="ListParagraph"/>
        <w:spacing w:after="0"/>
      </w:pPr>
      <w:r>
        <w:t>14.09.1801 De eerste zes dagen van November moeten de burgers boven 20 jaar stemmen over het ontwerp van de Staatsregeling.</w:t>
      </w:r>
    </w:p>
    <w:p w:rsidR="00B77750" w:rsidRDefault="00B77750" w:rsidP="00B7180B">
      <w:pPr>
        <w:pStyle w:val="ListParagraph"/>
        <w:spacing w:after="0"/>
      </w:pPr>
      <w:r>
        <w:t>Nu in registers de namen schrijven. Niemand met ja.</w:t>
      </w:r>
    </w:p>
    <w:p w:rsidR="00B77750" w:rsidRDefault="00B77750" w:rsidP="008F1788">
      <w:pPr>
        <w:spacing w:after="0"/>
      </w:pPr>
    </w:p>
    <w:p w:rsidR="00B77750" w:rsidRDefault="00B77750" w:rsidP="008F1788">
      <w:pPr>
        <w:pStyle w:val="ListParagraph"/>
        <w:numPr>
          <w:ilvl w:val="0"/>
          <w:numId w:val="1"/>
        </w:numPr>
        <w:spacing w:after="0"/>
      </w:pPr>
      <w:r>
        <w:t>08.08.1797 moeten de menschen in hun gewone grondvergadering stemmen over het ontwerp van constitutie bij de nationale vergadering van 30.05.1797 met ja of neen.</w:t>
      </w:r>
    </w:p>
    <w:p w:rsidR="00B77750" w:rsidRDefault="00B77750" w:rsidP="00B813C0">
      <w:pPr>
        <w:pStyle w:val="ListParagraph"/>
        <w:spacing w:after="0"/>
      </w:pPr>
      <w:r>
        <w:t>Bij Nol van Weert Wijbosch</w:t>
      </w:r>
      <w:r>
        <w:tab/>
      </w:r>
      <w:r>
        <w:tab/>
        <w:t>1 met ja</w:t>
      </w:r>
      <w:r>
        <w:tab/>
      </w:r>
      <w:r>
        <w:tab/>
        <w:t xml:space="preserve"> 54 neen</w:t>
      </w:r>
    </w:p>
    <w:p w:rsidR="00B77750" w:rsidRDefault="00B77750" w:rsidP="00B813C0">
      <w:pPr>
        <w:pStyle w:val="ListParagraph"/>
        <w:spacing w:after="0"/>
      </w:pPr>
      <w:r>
        <w:t>Hermalen</w:t>
      </w:r>
      <w:r>
        <w:tab/>
      </w:r>
      <w:r>
        <w:tab/>
      </w:r>
      <w:r>
        <w:tab/>
      </w:r>
      <w:r>
        <w:tab/>
        <w:t>0</w:t>
      </w:r>
      <w:r>
        <w:tab/>
      </w:r>
      <w:r>
        <w:tab/>
      </w:r>
      <w:r>
        <w:tab/>
        <w:t xml:space="preserve"> 57</w:t>
      </w:r>
    </w:p>
    <w:p w:rsidR="00B77750" w:rsidRDefault="00B77750" w:rsidP="00B813C0">
      <w:pPr>
        <w:pStyle w:val="ListParagraph"/>
        <w:spacing w:after="0"/>
      </w:pPr>
      <w:r>
        <w:t>School</w:t>
      </w:r>
      <w:r>
        <w:tab/>
      </w:r>
      <w:r>
        <w:tab/>
      </w:r>
      <w:r>
        <w:tab/>
      </w:r>
      <w:r>
        <w:tab/>
      </w:r>
      <w:r>
        <w:tab/>
        <w:t>0</w:t>
      </w:r>
      <w:r>
        <w:tab/>
      </w:r>
      <w:r>
        <w:tab/>
      </w:r>
      <w:r>
        <w:tab/>
        <w:t xml:space="preserve"> 64</w:t>
      </w:r>
    </w:p>
    <w:p w:rsidR="00B77750" w:rsidRDefault="00B77750" w:rsidP="00B813C0">
      <w:pPr>
        <w:pStyle w:val="ListParagraph"/>
        <w:spacing w:after="0"/>
      </w:pPr>
      <w:r>
        <w:t>Stenen Kamer</w:t>
      </w:r>
      <w:r>
        <w:tab/>
      </w:r>
      <w:r>
        <w:tab/>
      </w:r>
      <w:r>
        <w:tab/>
      </w:r>
      <w:r>
        <w:tab/>
        <w:t>0</w:t>
      </w:r>
      <w:r>
        <w:tab/>
      </w:r>
      <w:r>
        <w:tab/>
      </w:r>
      <w:r>
        <w:tab/>
        <w:t xml:space="preserve"> 39</w:t>
      </w:r>
    </w:p>
    <w:p w:rsidR="00B77750" w:rsidRDefault="00B77750" w:rsidP="00B813C0">
      <w:pPr>
        <w:pStyle w:val="ListParagraph"/>
        <w:spacing w:after="0"/>
      </w:pPr>
      <w:r>
        <w:t>Oetelaar</w:t>
      </w:r>
      <w:r>
        <w:tab/>
      </w:r>
      <w:r>
        <w:tab/>
      </w:r>
      <w:r>
        <w:tab/>
      </w:r>
      <w:r>
        <w:tab/>
        <w:t>0</w:t>
      </w:r>
      <w:r>
        <w:tab/>
      </w:r>
      <w:r>
        <w:tab/>
      </w:r>
      <w:r>
        <w:tab/>
        <w:t xml:space="preserve"> 26</w:t>
      </w:r>
    </w:p>
    <w:p w:rsidR="00B77750" w:rsidRDefault="00B77750" w:rsidP="00B813C0">
      <w:pPr>
        <w:pStyle w:val="ListParagraph"/>
        <w:spacing w:after="0"/>
        <w:rPr>
          <w:u w:val="single"/>
        </w:rPr>
      </w:pPr>
      <w:r>
        <w:t>Elschot</w:t>
      </w:r>
      <w:r>
        <w:tab/>
      </w:r>
      <w:r>
        <w:tab/>
      </w:r>
      <w:r>
        <w:tab/>
      </w:r>
      <w:r>
        <w:tab/>
      </w:r>
      <w:r>
        <w:tab/>
      </w:r>
      <w:r>
        <w:rPr>
          <w:u w:val="single"/>
        </w:rPr>
        <w:t>0</w:t>
      </w:r>
      <w:r>
        <w:rPr>
          <w:u w:val="single"/>
        </w:rPr>
        <w:tab/>
      </w:r>
      <w:r>
        <w:rPr>
          <w:u w:val="single"/>
        </w:rPr>
        <w:tab/>
      </w:r>
      <w:r>
        <w:rPr>
          <w:u w:val="single"/>
        </w:rPr>
        <w:tab/>
        <w:t xml:space="preserve"> 51</w:t>
      </w:r>
    </w:p>
    <w:p w:rsidR="00B77750" w:rsidRDefault="00B77750" w:rsidP="00B813C0">
      <w:pPr>
        <w:pStyle w:val="ListParagraph"/>
        <w:spacing w:after="0"/>
      </w:pPr>
      <w:r>
        <w:tab/>
      </w:r>
      <w:r>
        <w:tab/>
      </w:r>
      <w:r>
        <w:tab/>
      </w:r>
      <w:r>
        <w:tab/>
      </w:r>
      <w:r>
        <w:tab/>
        <w:t>1 met ja</w:t>
      </w:r>
      <w:r>
        <w:tab/>
      </w:r>
      <w:r>
        <w:tab/>
        <w:t>291 neen</w:t>
      </w:r>
    </w:p>
    <w:p w:rsidR="00B77750" w:rsidRDefault="00B77750" w:rsidP="00B813C0">
      <w:pPr>
        <w:pStyle w:val="ListParagraph"/>
        <w:spacing w:after="0"/>
      </w:pPr>
    </w:p>
    <w:p w:rsidR="00B77750" w:rsidRDefault="00B77750" w:rsidP="00B813C0">
      <w:pPr>
        <w:pStyle w:val="ListParagraph"/>
        <w:spacing w:after="0"/>
      </w:pPr>
      <w:r>
        <w:t>20.07.1795 in de parochiale kerk gestemd over het plan Pieter Vreede.</w:t>
      </w:r>
    </w:p>
    <w:p w:rsidR="00B77750" w:rsidRDefault="00B77750" w:rsidP="00B813C0">
      <w:pPr>
        <w:pStyle w:val="ListParagraph"/>
        <w:spacing w:after="0"/>
      </w:pPr>
      <w:r>
        <w:t>28.09.1795 de municipaliteit in de kerk de rotmeesters moeten in hun rot de huizen af en en vragen over het plan.</w:t>
      </w:r>
    </w:p>
    <w:p w:rsidR="00B77750" w:rsidRDefault="00B77750" w:rsidP="00B813C0">
      <w:pPr>
        <w:pStyle w:val="ListParagraph"/>
        <w:spacing w:after="0"/>
      </w:pPr>
      <w:r>
        <w:t>03.08.1795 56 briefjes, 25 keuren het goed, 31 af.</w:t>
      </w:r>
    </w:p>
    <w:p w:rsidR="00B77750" w:rsidRDefault="00B77750" w:rsidP="00B813C0">
      <w:pPr>
        <w:pStyle w:val="ListParagraph"/>
        <w:spacing w:after="0"/>
      </w:pPr>
      <w:r>
        <w:t>23.11.1795 G.A. Verhagen en Mathijs Pieter Smits om op 06.12 in de parochiële kerk n.m. om 2 uur alle stemgerechtigden hoofd voor hoofd af te vragen of zij het reglement goed- of afkeuren (ja of neen).</w:t>
      </w:r>
    </w:p>
    <w:p w:rsidR="00B77750" w:rsidRDefault="00B77750" w:rsidP="00B813C0">
      <w:pPr>
        <w:pStyle w:val="ListParagraph"/>
        <w:spacing w:after="0"/>
      </w:pPr>
      <w:r>
        <w:t xml:space="preserve">Met 28 stemmen afgekeurd. </w:t>
      </w:r>
    </w:p>
    <w:p w:rsidR="00B77750" w:rsidRDefault="00B77750" w:rsidP="00B813C0">
      <w:pPr>
        <w:pStyle w:val="ListParagraph"/>
        <w:spacing w:after="0"/>
      </w:pPr>
    </w:p>
    <w:p w:rsidR="00B77750" w:rsidRDefault="00B77750" w:rsidP="00B813C0">
      <w:pPr>
        <w:pStyle w:val="ListParagraph"/>
        <w:spacing w:after="0"/>
        <w:rPr>
          <w:u w:val="single"/>
        </w:rPr>
      </w:pPr>
      <w:r w:rsidRPr="00C53844">
        <w:rPr>
          <w:u w:val="single"/>
        </w:rPr>
        <w:t>We moeten bedenken:</w:t>
      </w:r>
    </w:p>
    <w:p w:rsidR="00B77750" w:rsidRDefault="00B77750" w:rsidP="00C53844">
      <w:pPr>
        <w:pStyle w:val="ListParagraph"/>
        <w:numPr>
          <w:ilvl w:val="0"/>
          <w:numId w:val="2"/>
        </w:numPr>
        <w:spacing w:after="0"/>
      </w:pPr>
      <w:r>
        <w:t>Vicaris van Alphen was geen patriot (zie Mommers in Brabantia Nostra van Juli/Augustus) integendeel.</w:t>
      </w:r>
    </w:p>
    <w:p w:rsidR="00B77750" w:rsidRDefault="00B77750" w:rsidP="00C53844">
      <w:pPr>
        <w:pStyle w:val="ListParagraph"/>
        <w:numPr>
          <w:ilvl w:val="0"/>
          <w:numId w:val="2"/>
        </w:numPr>
        <w:spacing w:after="0"/>
      </w:pPr>
      <w:r>
        <w:t>De protestantse schoolmeester Kaub, die eerst gevlucht was en later terug kwam, werd op algemeen verzoek in zijn ambt herbenoemd, omdat hij</w:t>
      </w:r>
    </w:p>
    <w:p w:rsidR="00B77750" w:rsidRDefault="00B77750" w:rsidP="00E452B4">
      <w:pPr>
        <w:pStyle w:val="ListParagraph"/>
        <w:spacing w:after="0"/>
        <w:ind w:left="1080"/>
      </w:pPr>
      <w:r>
        <w:t>I  meer bekwaam was</w:t>
      </w:r>
    </w:p>
    <w:p w:rsidR="00B77750" w:rsidRDefault="00B77750" w:rsidP="00E452B4">
      <w:pPr>
        <w:pStyle w:val="ListParagraph"/>
        <w:spacing w:after="0"/>
        <w:ind w:left="1080"/>
      </w:pPr>
      <w:r>
        <w:t xml:space="preserve">II 25 jaar schoolmeester is </w:t>
      </w:r>
    </w:p>
    <w:p w:rsidR="00B77750" w:rsidRDefault="00B77750" w:rsidP="00E452B4">
      <w:pPr>
        <w:pStyle w:val="ListParagraph"/>
        <w:spacing w:after="0"/>
        <w:ind w:left="1080"/>
      </w:pPr>
    </w:p>
    <w:p w:rsidR="00B77750" w:rsidRDefault="00B77750" w:rsidP="00E452B4">
      <w:pPr>
        <w:pStyle w:val="ListParagraph"/>
        <w:spacing w:after="0"/>
        <w:ind w:left="1080"/>
      </w:pPr>
      <w:r>
        <w:t>Zodoende schuift hij de jonge Anthony Bal, 07.03.1795 was aangesteld, terzijde.</w:t>
      </w:r>
    </w:p>
    <w:p w:rsidR="00B77750" w:rsidRDefault="00B77750" w:rsidP="00E452B4">
      <w:pPr>
        <w:pStyle w:val="ListParagraph"/>
        <w:numPr>
          <w:ilvl w:val="0"/>
          <w:numId w:val="2"/>
        </w:numPr>
        <w:spacing w:after="0"/>
      </w:pPr>
      <w:r>
        <w:t>21.04.1798 Jorris, vorster en gerechtsbode en Willem Speijkers, dorpsschut, uit hun ambt ontzet, omdat zij de huidige stand van zaken niet zijn toegedaan. Speijkers had de grondvergadering niet bijgewoond.</w:t>
      </w:r>
    </w:p>
    <w:p w:rsidR="00B77750" w:rsidRDefault="00B77750" w:rsidP="00790B82">
      <w:pPr>
        <w:pStyle w:val="ListParagraph"/>
        <w:spacing w:after="0"/>
        <w:ind w:left="1080"/>
      </w:pPr>
      <w:r>
        <w:t>26.04.1798 wordt Gielis Versteijnen, vorster voor fl 100,-- ’s jaars. Willem Speijkers blijft schut, omdat zich niemand aanmeldt.</w:t>
      </w:r>
    </w:p>
    <w:p w:rsidR="00B77750" w:rsidRDefault="00B77750" w:rsidP="00790B82">
      <w:pPr>
        <w:pStyle w:val="ListParagraph"/>
        <w:spacing w:after="0"/>
        <w:ind w:left="1080"/>
      </w:pPr>
      <w:r>
        <w:t>Jorris behoorde tot de orange-party.</w:t>
      </w:r>
    </w:p>
    <w:p w:rsidR="00B77750" w:rsidRDefault="00B77750" w:rsidP="00CD375C">
      <w:pPr>
        <w:pBdr>
          <w:bottom w:val="single" w:sz="6" w:space="1" w:color="auto"/>
        </w:pBdr>
        <w:spacing w:after="0"/>
      </w:pPr>
    </w:p>
    <w:p w:rsidR="00B77750" w:rsidRDefault="00B77750" w:rsidP="00CD375C">
      <w:pPr>
        <w:spacing w:after="0"/>
      </w:pPr>
    </w:p>
    <w:p w:rsidR="00B77750" w:rsidRDefault="00B77750" w:rsidP="00CD375C">
      <w:pPr>
        <w:spacing w:after="0"/>
        <w:rPr>
          <w:u w:val="single"/>
        </w:rPr>
      </w:pPr>
      <w:r>
        <w:rPr>
          <w:u w:val="single"/>
        </w:rPr>
        <w:t>Medewerkenden (rollen) openluchtspel:</w:t>
      </w:r>
    </w:p>
    <w:p w:rsidR="00B77750" w:rsidRDefault="00B77750" w:rsidP="00CD375C">
      <w:pPr>
        <w:spacing w:after="0"/>
      </w:pPr>
      <w:r>
        <w:t>Vicaris van Alphen</w:t>
      </w:r>
      <w:r>
        <w:tab/>
      </w:r>
      <w:r>
        <w:tab/>
      </w:r>
      <w:r>
        <w:tab/>
        <w:t>pastoor van Schijndel</w:t>
      </w:r>
    </w:p>
    <w:p w:rsidR="00B77750" w:rsidRDefault="00B77750" w:rsidP="00CD375C">
      <w:pPr>
        <w:spacing w:after="0"/>
      </w:pPr>
      <w:r>
        <w:t>Barend Andringa</w:t>
      </w:r>
      <w:r>
        <w:tab/>
      </w:r>
      <w:r>
        <w:tab/>
      </w:r>
      <w:r>
        <w:tab/>
        <w:t>secretaris van het corpus van Schijndel</w:t>
      </w:r>
    </w:p>
    <w:p w:rsidR="00B77750" w:rsidRDefault="00B77750" w:rsidP="00CD375C">
      <w:pPr>
        <w:spacing w:after="0"/>
      </w:pPr>
      <w:r>
        <w:t>Govert van Berkel</w:t>
      </w:r>
      <w:r>
        <w:tab/>
      </w:r>
      <w:r>
        <w:tab/>
      </w:r>
      <w:r>
        <w:tab/>
        <w:t>president schepen en 1</w:t>
      </w:r>
      <w:r w:rsidRPr="00CD375C">
        <w:rPr>
          <w:vertAlign w:val="superscript"/>
        </w:rPr>
        <w:t>e</w:t>
      </w:r>
      <w:r>
        <w:t xml:space="preserve"> kerkmeester</w:t>
      </w:r>
    </w:p>
    <w:p w:rsidR="00B77750" w:rsidRDefault="00B77750" w:rsidP="00CD375C">
      <w:pPr>
        <w:spacing w:after="0"/>
      </w:pPr>
      <w:r>
        <w:t>Jans</w:t>
      </w:r>
      <w:r>
        <w:tab/>
      </w:r>
      <w:r>
        <w:tab/>
      </w:r>
      <w:r>
        <w:tab/>
      </w:r>
      <w:r>
        <w:tab/>
      </w:r>
      <w:r>
        <w:tab/>
        <w:t>zijn vrouw</w:t>
      </w:r>
    </w:p>
    <w:p w:rsidR="00B77750" w:rsidRDefault="00B77750" w:rsidP="00CD375C">
      <w:pPr>
        <w:spacing w:after="0"/>
      </w:pPr>
      <w:r>
        <w:t>Marie</w:t>
      </w:r>
      <w:r>
        <w:tab/>
      </w:r>
      <w:r>
        <w:tab/>
      </w:r>
      <w:r>
        <w:tab/>
      </w:r>
      <w:r>
        <w:tab/>
      </w:r>
      <w:r>
        <w:tab/>
        <w:t>de dochter</w:t>
      </w:r>
    </w:p>
    <w:p w:rsidR="00B77750" w:rsidRDefault="00B77750" w:rsidP="00CD375C">
      <w:pPr>
        <w:spacing w:after="0"/>
      </w:pPr>
      <w:r>
        <w:t>Jan</w:t>
      </w:r>
      <w:r>
        <w:tab/>
      </w:r>
      <w:r>
        <w:tab/>
      </w:r>
      <w:r>
        <w:tab/>
      </w:r>
      <w:r>
        <w:tab/>
      </w:r>
      <w:r>
        <w:tab/>
        <w:t>verloofde van Marie en zoon van den boer op d’n Oliemeulen</w:t>
      </w:r>
    </w:p>
    <w:p w:rsidR="00B77750" w:rsidRDefault="00B77750" w:rsidP="00CD375C">
      <w:pPr>
        <w:spacing w:after="0"/>
      </w:pPr>
      <w:r>
        <w:t>Driekus Assingh</w:t>
      </w:r>
      <w:r>
        <w:tab/>
      </w:r>
      <w:r>
        <w:tab/>
      </w:r>
      <w:r>
        <w:tab/>
      </w:r>
      <w:r>
        <w:tab/>
        <w:t>de nachtwaker en omroeper van Schijndel</w:t>
      </w:r>
    </w:p>
    <w:p w:rsidR="00B77750" w:rsidRDefault="00B77750" w:rsidP="00CD375C">
      <w:pPr>
        <w:spacing w:after="0"/>
      </w:pPr>
      <w:r>
        <w:t>Hannes Verdonk</w:t>
      </w:r>
      <w:r>
        <w:tab/>
      </w:r>
      <w:r>
        <w:tab/>
      </w:r>
      <w:r>
        <w:tab/>
        <w:t>schepen van Schijndel</w:t>
      </w:r>
    </w:p>
    <w:p w:rsidR="00B77750" w:rsidRDefault="00B77750" w:rsidP="00CD375C">
      <w:pPr>
        <w:spacing w:after="0"/>
      </w:pPr>
      <w:r>
        <w:t>Willem van Hoof</w:t>
      </w:r>
      <w:r>
        <w:tab/>
      </w:r>
      <w:r>
        <w:tab/>
      </w:r>
      <w:r>
        <w:tab/>
        <w:t>idem</w:t>
      </w:r>
    </w:p>
    <w:p w:rsidR="00B77750" w:rsidRDefault="00B77750" w:rsidP="00CD375C">
      <w:pPr>
        <w:spacing w:after="0"/>
      </w:pPr>
      <w:r>
        <w:t>Aart den Dikke</w:t>
      </w:r>
      <w:r>
        <w:tab/>
      </w:r>
      <w:r>
        <w:tab/>
      </w:r>
      <w:r>
        <w:tab/>
      </w:r>
      <w:r>
        <w:tab/>
        <w:t>idem (’n zeer mager persoon)</w:t>
      </w:r>
    </w:p>
    <w:p w:rsidR="00B77750" w:rsidRDefault="00B77750" w:rsidP="00CD375C">
      <w:pPr>
        <w:spacing w:after="0"/>
      </w:pPr>
      <w:r>
        <w:t>Peer Jansen</w:t>
      </w:r>
      <w:r>
        <w:tab/>
      </w:r>
      <w:r>
        <w:tab/>
      </w:r>
      <w:r>
        <w:tab/>
      </w:r>
      <w:r>
        <w:tab/>
        <w:t>de wagenmaker</w:t>
      </w:r>
    </w:p>
    <w:p w:rsidR="00B77750" w:rsidRDefault="00B77750" w:rsidP="00CD375C">
      <w:pPr>
        <w:spacing w:after="0"/>
      </w:pPr>
      <w:r>
        <w:t>Wilbert en Graard</w:t>
      </w:r>
      <w:r>
        <w:tab/>
      </w:r>
      <w:r>
        <w:tab/>
      </w:r>
      <w:r>
        <w:tab/>
        <w:t>de 2 vorsters</w:t>
      </w:r>
    </w:p>
    <w:p w:rsidR="00B77750" w:rsidRDefault="00B77750" w:rsidP="00CD375C">
      <w:pPr>
        <w:spacing w:after="0"/>
      </w:pPr>
      <w:r>
        <w:t>Peer van der Ven</w:t>
      </w:r>
      <w:r>
        <w:tab/>
      </w:r>
      <w:r>
        <w:tab/>
      </w:r>
      <w:r>
        <w:tab/>
        <w:t>timmerman en patriot</w:t>
      </w:r>
    </w:p>
    <w:p w:rsidR="00B77750" w:rsidRDefault="00B77750" w:rsidP="00CD375C">
      <w:pPr>
        <w:spacing w:after="0"/>
      </w:pPr>
      <w:r>
        <w:t>Willem Kouters</w:t>
      </w:r>
      <w:r>
        <w:tab/>
      </w:r>
      <w:r>
        <w:tab/>
      </w:r>
      <w:r>
        <w:tab/>
      </w:r>
      <w:r>
        <w:tab/>
        <w:t>beenhouwer en patriot</w:t>
      </w:r>
    </w:p>
    <w:p w:rsidR="00B77750" w:rsidRDefault="00B77750" w:rsidP="00CD375C">
      <w:pPr>
        <w:spacing w:after="0"/>
      </w:pPr>
      <w:r>
        <w:t>Jan Thierens</w:t>
      </w:r>
      <w:r>
        <w:tab/>
      </w:r>
      <w:r>
        <w:tab/>
      </w:r>
      <w:r>
        <w:tab/>
      </w:r>
      <w:r>
        <w:tab/>
        <w:t>winkelier en patriot</w:t>
      </w:r>
    </w:p>
    <w:p w:rsidR="00B77750" w:rsidRDefault="00B77750" w:rsidP="00CD375C">
      <w:pPr>
        <w:spacing w:after="0"/>
      </w:pPr>
      <w:r>
        <w:t>Jan de Wijze</w:t>
      </w:r>
      <w:r>
        <w:tab/>
      </w:r>
      <w:r>
        <w:tab/>
      </w:r>
      <w:r>
        <w:tab/>
      </w:r>
      <w:r>
        <w:tab/>
        <w:t>boer</w:t>
      </w:r>
    </w:p>
    <w:p w:rsidR="00B77750" w:rsidRDefault="00B77750" w:rsidP="00CD375C">
      <w:pPr>
        <w:spacing w:after="0"/>
      </w:pPr>
      <w:r>
        <w:t>Guillaume l’Espoir</w:t>
      </w:r>
      <w:r>
        <w:tab/>
      </w:r>
      <w:r>
        <w:tab/>
      </w:r>
      <w:r>
        <w:tab/>
        <w:t>de Fransche commandant</w:t>
      </w:r>
    </w:p>
    <w:p w:rsidR="00B77750" w:rsidRDefault="00B77750" w:rsidP="00CD375C">
      <w:pPr>
        <w:spacing w:after="0"/>
      </w:pPr>
      <w:r>
        <w:t>Driek Bommel</w:t>
      </w:r>
      <w:r>
        <w:tab/>
      </w:r>
      <w:r>
        <w:tab/>
      </w:r>
      <w:r>
        <w:tab/>
      </w:r>
      <w:r>
        <w:tab/>
        <w:t>de voerman</w:t>
      </w:r>
    </w:p>
    <w:p w:rsidR="00B77750" w:rsidRDefault="00B77750" w:rsidP="00CD375C">
      <w:pPr>
        <w:spacing w:after="0"/>
      </w:pPr>
      <w:r>
        <w:t>Verder:</w:t>
      </w:r>
    </w:p>
    <w:p w:rsidR="00B77750" w:rsidRDefault="00B77750" w:rsidP="00CD375C">
      <w:pPr>
        <w:spacing w:after="0"/>
      </w:pPr>
      <w:r>
        <w:t>16 Fransche soldaten, 15 burgers en boeren, 20 meisjes en jongens</w:t>
      </w:r>
    </w:p>
    <w:p w:rsidR="00B77750" w:rsidRDefault="00B77750" w:rsidP="00CD375C">
      <w:pPr>
        <w:spacing w:after="0"/>
      </w:pPr>
      <w:r>
        <w:t>Koor en orkest</w:t>
      </w:r>
    </w:p>
    <w:p w:rsidR="00B77750" w:rsidRDefault="00B77750" w:rsidP="00CD375C">
      <w:pPr>
        <w:spacing w:after="0"/>
      </w:pPr>
      <w:r>
        <w:t>Totaal 18 spelers en 45 figuranten</w:t>
      </w:r>
    </w:p>
    <w:p w:rsidR="00B77750" w:rsidRDefault="00B77750" w:rsidP="00CD375C">
      <w:pPr>
        <w:pBdr>
          <w:bottom w:val="single" w:sz="6" w:space="1" w:color="auto"/>
        </w:pBdr>
        <w:spacing w:after="0"/>
      </w:pPr>
    </w:p>
    <w:p w:rsidR="00B77750" w:rsidRDefault="00B77750" w:rsidP="00CD375C">
      <w:pPr>
        <w:spacing w:after="0"/>
      </w:pPr>
    </w:p>
    <w:p w:rsidR="00B77750" w:rsidRDefault="00B77750" w:rsidP="00CD375C">
      <w:pPr>
        <w:spacing w:after="0"/>
      </w:pPr>
      <w:r>
        <w:t>I Vanaf 1760 exeeratie genootschappen: vaderlandse sociëteiten</w:t>
      </w:r>
    </w:p>
    <w:p w:rsidR="00B77750" w:rsidRDefault="00B77750" w:rsidP="00CD375C">
      <w:pPr>
        <w:spacing w:after="0"/>
      </w:pPr>
      <w:r>
        <w:t xml:space="preserve">1787 </w:t>
      </w:r>
      <w:r>
        <w:tab/>
        <w:t>verbod van I</w:t>
      </w:r>
    </w:p>
    <w:p w:rsidR="00B77750" w:rsidRDefault="00B77750" w:rsidP="00CD375C">
      <w:pPr>
        <w:spacing w:after="0"/>
      </w:pPr>
      <w:r>
        <w:t xml:space="preserve">1794 </w:t>
      </w:r>
      <w:r>
        <w:tab/>
        <w:t>begin Picheque / Deune en leesgezelschap</w:t>
      </w:r>
    </w:p>
    <w:p w:rsidR="00B77750" w:rsidRDefault="00B77750" w:rsidP="00E915C4">
      <w:pPr>
        <w:spacing w:after="0"/>
        <w:ind w:firstLine="708"/>
      </w:pPr>
      <w:r>
        <w:t>Op het kasteel te Heeswijk</w:t>
      </w:r>
    </w:p>
    <w:p w:rsidR="00B77750" w:rsidRDefault="00B77750" w:rsidP="00E915C4">
      <w:pPr>
        <w:spacing w:after="0"/>
        <w:ind w:firstLine="708"/>
      </w:pPr>
      <w:r>
        <w:t>Nieuwe municipaliteit</w:t>
      </w:r>
    </w:p>
    <w:p w:rsidR="00B77750" w:rsidRDefault="00B77750" w:rsidP="00E915C4">
      <w:pPr>
        <w:spacing w:after="0"/>
      </w:pPr>
      <w:r>
        <w:t>2 juni 1795 vergadering der afgevaardigden der municipaliteit van Den Bosch. Zij kiezen vast enkele persoenen uit hun midden die Brabant in Den Haag moeten vertegenwoordigen.</w:t>
      </w:r>
    </w:p>
    <w:p w:rsidR="00B77750" w:rsidRDefault="00B77750" w:rsidP="00E915C4">
      <w:pPr>
        <w:spacing w:after="0"/>
        <w:ind w:left="708" w:hanging="708"/>
      </w:pPr>
      <w:r>
        <w:t>6 juni</w:t>
      </w:r>
      <w:r>
        <w:tab/>
        <w:t xml:space="preserve"> dito te Tilburg U afgev. zich noemende de representanten van Bataafsch Brabant, tijdens die vergadering een  ……. van de State Generaal dat alles op den oude voet zou doorgaan.</w:t>
      </w:r>
    </w:p>
    <w:p w:rsidR="00B77750" w:rsidRDefault="00B77750" w:rsidP="00CD375C">
      <w:pPr>
        <w:spacing w:after="0"/>
      </w:pPr>
      <w:r>
        <w:t>Augustus 1795 werd de verordening aan de pui van het raadhuis bekend gemaakt.</w:t>
      </w:r>
    </w:p>
    <w:p w:rsidR="00B77750" w:rsidRDefault="00B77750" w:rsidP="00CD375C">
      <w:pPr>
        <w:spacing w:after="0"/>
      </w:pPr>
      <w:r>
        <w:t xml:space="preserve">1811 </w:t>
      </w:r>
      <w:r>
        <w:tab/>
        <w:t>Nieuwe bisschop.</w:t>
      </w:r>
    </w:p>
    <w:p w:rsidR="00B77750" w:rsidRDefault="00B77750" w:rsidP="00CD375C">
      <w:pPr>
        <w:spacing w:after="0"/>
      </w:pPr>
      <w:r>
        <w:t xml:space="preserve">1795 </w:t>
      </w:r>
      <w:r>
        <w:tab/>
        <w:t>Einde der Republiek der 7 verenigde Nederlanden</w:t>
      </w:r>
    </w:p>
    <w:p w:rsidR="00B77750" w:rsidRDefault="00B77750" w:rsidP="00CD375C">
      <w:pPr>
        <w:spacing w:after="0"/>
      </w:pPr>
      <w:r>
        <w:tab/>
        <w:t>De Bataafsche Republiek</w:t>
      </w:r>
    </w:p>
    <w:p w:rsidR="00B77750" w:rsidRDefault="00B77750" w:rsidP="00CD375C">
      <w:pPr>
        <w:spacing w:after="0"/>
      </w:pPr>
      <w:r>
        <w:tab/>
        <w:t>De drapenier  Pieter Vreede was het hoofd der patriotten met ?</w:t>
      </w:r>
    </w:p>
    <w:p w:rsidR="00B77750" w:rsidRDefault="00B77750" w:rsidP="00CD375C">
      <w:pPr>
        <w:spacing w:after="0"/>
      </w:pPr>
      <w:r>
        <w:tab/>
        <w:t>Weer seminarie in Den Bosch</w:t>
      </w:r>
    </w:p>
    <w:p w:rsidR="00B77750" w:rsidRDefault="00B77750" w:rsidP="00CD375C">
      <w:pPr>
        <w:spacing w:after="0"/>
      </w:pPr>
      <w:r>
        <w:tab/>
        <w:t>Van Apert vicaris in Breda en Den Bosch</w:t>
      </w:r>
    </w:p>
    <w:p w:rsidR="00B77750" w:rsidRDefault="00B77750" w:rsidP="00CD375C">
      <w:pPr>
        <w:spacing w:after="0"/>
      </w:pPr>
      <w:r>
        <w:t>1806</w:t>
      </w:r>
      <w:r>
        <w:tab/>
        <w:t>Lodewijk Napoleon koning van Holland</w:t>
      </w:r>
    </w:p>
    <w:p w:rsidR="00B77750" w:rsidRDefault="00B77750" w:rsidP="00AE747F">
      <w:pPr>
        <w:spacing w:after="0"/>
        <w:ind w:left="705" w:hanging="705"/>
      </w:pPr>
      <w:r>
        <w:t>1810</w:t>
      </w:r>
      <w:r>
        <w:tab/>
        <w:t xml:space="preserve">Inlijving bij Frankrijk – tiërcering der rente staatsschuld – centrisch taalstelsel en loting – </w:t>
      </w:r>
    </w:p>
    <w:p w:rsidR="00B77750" w:rsidRDefault="00B77750" w:rsidP="00AE747F">
      <w:pPr>
        <w:spacing w:after="0"/>
        <w:ind w:left="705"/>
      </w:pPr>
      <w:r>
        <w:t>Belastingen</w:t>
      </w:r>
    </w:p>
    <w:p w:rsidR="00B77750" w:rsidRDefault="00B77750" w:rsidP="00AE747F">
      <w:pPr>
        <w:spacing w:after="0"/>
      </w:pPr>
      <w:r>
        <w:t>1810</w:t>
      </w:r>
      <w:r>
        <w:tab/>
        <w:t>Napoleon in Tilburg</w:t>
      </w:r>
    </w:p>
    <w:p w:rsidR="00B77750" w:rsidRDefault="00B77750" w:rsidP="00AE747F">
      <w:pPr>
        <w:spacing w:after="0"/>
      </w:pPr>
      <w:r>
        <w:t>1813</w:t>
      </w:r>
      <w:r>
        <w:tab/>
        <w:t>Volkenslag bij Leipzig</w:t>
      </w:r>
    </w:p>
    <w:p w:rsidR="00B77750" w:rsidRDefault="00B77750" w:rsidP="00AE747F">
      <w:pPr>
        <w:spacing w:after="0"/>
      </w:pPr>
    </w:p>
    <w:p w:rsidR="00B77750" w:rsidRDefault="00B77750" w:rsidP="00AE747F">
      <w:pPr>
        <w:spacing w:after="0"/>
      </w:pPr>
      <w:r>
        <w:t>Een prinsenvrind een duivelskind</w:t>
      </w:r>
    </w:p>
    <w:p w:rsidR="00B77750" w:rsidRDefault="00B77750" w:rsidP="00AE747F">
      <w:pPr>
        <w:spacing w:after="0"/>
      </w:pPr>
      <w:r>
        <w:t>Een patriot een vrind van God</w:t>
      </w:r>
    </w:p>
    <w:p w:rsidR="00B77750" w:rsidRDefault="00B77750" w:rsidP="00AE747F">
      <w:pPr>
        <w:spacing w:after="0"/>
      </w:pPr>
    </w:p>
    <w:p w:rsidR="00B77750" w:rsidRDefault="00B77750" w:rsidP="00AE747F">
      <w:pPr>
        <w:spacing w:after="0"/>
      </w:pPr>
      <w:r>
        <w:t>In St. Oedenrode Dr. Hendrik de Louwere</w:t>
      </w:r>
    </w:p>
    <w:p w:rsidR="00B77750" w:rsidRDefault="00B77750" w:rsidP="00AE747F">
      <w:pPr>
        <w:spacing w:after="0"/>
      </w:pPr>
    </w:p>
    <w:p w:rsidR="00B77750" w:rsidRDefault="00B77750" w:rsidP="00AE747F">
      <w:pPr>
        <w:spacing w:after="0"/>
      </w:pPr>
      <w:r>
        <w:t>Ziet hier komen wij patriotten aan</w:t>
      </w:r>
    </w:p>
    <w:p w:rsidR="00B77750" w:rsidRDefault="00B77750" w:rsidP="00AE747F">
      <w:pPr>
        <w:spacing w:after="0"/>
      </w:pPr>
      <w:r>
        <w:t>Weg met Oranje, oranje moet eruit</w:t>
      </w:r>
    </w:p>
    <w:p w:rsidR="00B77750" w:rsidRDefault="00B77750" w:rsidP="00AE747F">
      <w:pPr>
        <w:spacing w:after="0"/>
      </w:pPr>
    </w:p>
    <w:p w:rsidR="00B77750" w:rsidRDefault="00B77750" w:rsidP="00AE747F">
      <w:pPr>
        <w:spacing w:after="0"/>
      </w:pPr>
      <w:r>
        <w:t>28-7-1794</w:t>
      </w:r>
      <w:r>
        <w:tab/>
        <w:t>30 man met schippersgereedschap, hiep en hakmes</w:t>
      </w:r>
    </w:p>
    <w:p w:rsidR="00B77750" w:rsidRDefault="00B77750" w:rsidP="00A07A9D">
      <w:pPr>
        <w:spacing w:after="0"/>
        <w:ind w:left="1410" w:hanging="1410"/>
      </w:pPr>
      <w:r>
        <w:t>13-3-1794</w:t>
      </w:r>
      <w:r>
        <w:tab/>
        <w:t>80 man met Daandel Smeulders als opzigter zelf voor mondkost komen te Creveceur</w:t>
      </w:r>
    </w:p>
    <w:p w:rsidR="00B77750" w:rsidRDefault="00B77750" w:rsidP="00A07A9D">
      <w:pPr>
        <w:spacing w:after="0"/>
        <w:ind w:left="1410" w:hanging="1410"/>
      </w:pPr>
    </w:p>
    <w:p w:rsidR="00B77750" w:rsidRDefault="00B77750" w:rsidP="00A07A9D">
      <w:pPr>
        <w:spacing w:after="0"/>
        <w:ind w:left="1410" w:hanging="1410"/>
      </w:pPr>
      <w:r>
        <w:t>28-8-1794</w:t>
      </w:r>
      <w:r>
        <w:tab/>
        <w:t>Weer 55 man naar Den Bosch</w:t>
      </w:r>
    </w:p>
    <w:p w:rsidR="00B77750" w:rsidRDefault="00B77750" w:rsidP="00A07A9D">
      <w:pPr>
        <w:spacing w:after="0"/>
        <w:ind w:left="1410" w:hanging="1410"/>
      </w:pPr>
      <w:r>
        <w:tab/>
      </w:r>
      <w:r>
        <w:tab/>
        <w:t>Wanneer er onwilligen mochten zijn dan met geweld en eerst die mannen opgeven</w:t>
      </w:r>
    </w:p>
    <w:p w:rsidR="00B77750" w:rsidRDefault="00B77750" w:rsidP="00A07A9D">
      <w:pPr>
        <w:spacing w:after="0"/>
        <w:ind w:left="1410" w:hanging="1410"/>
      </w:pPr>
    </w:p>
    <w:p w:rsidR="00B77750" w:rsidRDefault="00B77750" w:rsidP="00A07A9D">
      <w:pPr>
        <w:spacing w:after="0"/>
        <w:ind w:left="1410" w:hanging="1410"/>
      </w:pPr>
      <w:r>
        <w:t>31-8-1794</w:t>
      </w:r>
      <w:r>
        <w:tab/>
        <w:t>’s Avonds om 9 uur om timmerlieden minstens 8 met beitels, hamers en bijlen op een daggeld van achttien stuivers</w:t>
      </w:r>
    </w:p>
    <w:p w:rsidR="00B77750" w:rsidRDefault="00B77750" w:rsidP="00A07A9D">
      <w:pPr>
        <w:spacing w:after="0"/>
        <w:ind w:left="1410" w:hanging="1410"/>
      </w:pPr>
    </w:p>
    <w:p w:rsidR="00B77750" w:rsidRDefault="00B77750" w:rsidP="00A07A9D">
      <w:pPr>
        <w:spacing w:after="0"/>
        <w:ind w:left="1410" w:hanging="1410"/>
      </w:pPr>
      <w:r>
        <w:t>Zondag 7-9-1794</w:t>
      </w:r>
      <w:r>
        <w:tab/>
        <w:t>11 man naar de Papenbril uit het Wijbosch</w:t>
      </w:r>
    </w:p>
    <w:p w:rsidR="00B77750" w:rsidRDefault="00B77750" w:rsidP="00A07A9D">
      <w:pPr>
        <w:spacing w:after="0"/>
        <w:ind w:left="1410" w:hanging="1410"/>
      </w:pPr>
      <w:r>
        <w:tab/>
      </w:r>
      <w:r>
        <w:tab/>
      </w:r>
      <w:r>
        <w:tab/>
        <w:t>44 man naar de Papenbril uit het Elschot</w:t>
      </w:r>
    </w:p>
    <w:p w:rsidR="00B77750" w:rsidRDefault="00B77750" w:rsidP="00A07A9D">
      <w:pPr>
        <w:spacing w:after="0"/>
        <w:ind w:left="1410" w:hanging="1410"/>
      </w:pPr>
    </w:p>
    <w:p w:rsidR="00B77750" w:rsidRDefault="00B77750" w:rsidP="00A07A9D">
      <w:pPr>
        <w:spacing w:after="0"/>
        <w:ind w:left="1410" w:hanging="1410"/>
      </w:pPr>
      <w:r>
        <w:t>8-9-1794</w:t>
      </w:r>
      <w:r>
        <w:tab/>
        <w:t>’s Avonds om 9 uur een missive dat Dinsdag 9-9 niet later dan 6 uur op het plein voor het Engelsch magazijn worden bezorgd 20 karren met een paard bespannen ten dienste van den lande vier daggelden lang wijl anders de karren met militaire vracht en zonder enige betaling gebruikt zullen worden</w:t>
      </w:r>
    </w:p>
    <w:p w:rsidR="00B77750" w:rsidRDefault="00B77750" w:rsidP="00A07A9D">
      <w:pPr>
        <w:spacing w:after="0"/>
        <w:ind w:left="1410" w:hanging="1410"/>
      </w:pPr>
    </w:p>
    <w:p w:rsidR="00B77750" w:rsidRDefault="00B77750" w:rsidP="00A07A9D">
      <w:pPr>
        <w:spacing w:after="0"/>
        <w:ind w:left="1410" w:hanging="1410"/>
      </w:pPr>
      <w:r>
        <w:t>12-9-1794</w:t>
      </w:r>
      <w:r>
        <w:tab/>
        <w:t>Willem Derk van Liempt als commandant van de karren en paarden die sig bevinden bij de troupes  van de geallieerden van deser staat aangesteld en van desen namiddag vertrokken naar St. Oedenrooij met 37 paarden en karren, fl 150,= meegegeven</w:t>
      </w:r>
    </w:p>
    <w:p w:rsidR="00B77750" w:rsidRDefault="00B77750" w:rsidP="00A07A9D">
      <w:pPr>
        <w:spacing w:after="0"/>
        <w:ind w:left="1410" w:hanging="1410"/>
      </w:pPr>
    </w:p>
    <w:p w:rsidR="00B77750" w:rsidRDefault="00B77750" w:rsidP="00A07A9D">
      <w:pPr>
        <w:spacing w:after="0"/>
        <w:ind w:left="1410" w:hanging="1410"/>
      </w:pPr>
      <w:r>
        <w:t>--------------------------------------------------------------------------------------------------------------------------------------</w:t>
      </w:r>
    </w:p>
    <w:p w:rsidR="00B77750" w:rsidRDefault="00B77750" w:rsidP="00A07A9D">
      <w:pPr>
        <w:spacing w:after="0"/>
        <w:ind w:left="1410" w:hanging="1410"/>
      </w:pPr>
    </w:p>
    <w:p w:rsidR="00B77750" w:rsidRDefault="00B77750" w:rsidP="00A07A9D">
      <w:pPr>
        <w:spacing w:after="0"/>
        <w:ind w:left="1410" w:hanging="1410"/>
      </w:pPr>
      <w:r>
        <w:t>Vrijdag 17-2-1795</w:t>
      </w:r>
      <w:r>
        <w:tab/>
        <w:t>Leden der municipaliteit van Schijndel</w:t>
      </w:r>
    </w:p>
    <w:p w:rsidR="00B77750" w:rsidRDefault="00B77750" w:rsidP="00A07A9D">
      <w:pPr>
        <w:spacing w:after="0"/>
        <w:ind w:left="1410" w:hanging="1410"/>
      </w:pPr>
      <w:r>
        <w:tab/>
      </w:r>
      <w:r>
        <w:tab/>
      </w:r>
      <w:r>
        <w:tab/>
        <w:t>Borgers</w:t>
      </w:r>
    </w:p>
    <w:p w:rsidR="00B77750" w:rsidRDefault="00B77750" w:rsidP="00A07A9D">
      <w:pPr>
        <w:spacing w:after="0"/>
        <w:ind w:left="1410" w:hanging="1410"/>
      </w:pPr>
      <w:r>
        <w:tab/>
      </w:r>
      <w:r>
        <w:tab/>
      </w:r>
      <w:r>
        <w:tab/>
        <w:t>Bij deze wordt U lieden gelast om ons ten spoedigsten te doen geworden bij behoorlijke declaratien alle grieven en bezwaren ten lasten van den borger Watse Sibius van Andringa, van het minste verzwegen zijt U lieden aansprakelijk.</w:t>
      </w:r>
    </w:p>
    <w:p w:rsidR="00B77750" w:rsidRDefault="00B77750" w:rsidP="00A07A9D">
      <w:pPr>
        <w:spacing w:after="0"/>
        <w:ind w:left="1410" w:hanging="1410"/>
      </w:pPr>
      <w:r>
        <w:tab/>
        <w:t>Hierop besloten 28-2 dit bekend te maken en maandag 6-3-1795 gelegenheid te geven deze bezwaren in te dienen en dan tevens een corporele vergadering te houden.</w:t>
      </w:r>
    </w:p>
    <w:p w:rsidR="00B77750" w:rsidRDefault="00B77750" w:rsidP="00A07A9D">
      <w:pPr>
        <w:spacing w:after="0"/>
        <w:ind w:left="1410" w:hanging="1410"/>
      </w:pPr>
    </w:p>
    <w:p w:rsidR="00B77750" w:rsidRDefault="00B77750" w:rsidP="00A07A9D">
      <w:pPr>
        <w:spacing w:after="0"/>
        <w:ind w:left="1410" w:hanging="1410"/>
      </w:pPr>
      <w:r>
        <w:t>Watse Sibius Andringa 4-3-1790 – 5 mei 1794</w:t>
      </w:r>
    </w:p>
    <w:p w:rsidR="00B77750" w:rsidRDefault="00B77750" w:rsidP="00A07A9D">
      <w:pPr>
        <w:spacing w:after="0"/>
        <w:ind w:left="1410" w:hanging="1410"/>
      </w:pPr>
      <w:r>
        <w:t>J. Bevenwijk 1799</w:t>
      </w:r>
    </w:p>
    <w:p w:rsidR="00B77750" w:rsidRDefault="00B77750" w:rsidP="00A07A9D">
      <w:pPr>
        <w:spacing w:after="0"/>
        <w:ind w:left="1410" w:hanging="1410"/>
      </w:pPr>
      <w:r>
        <w:t>1796 Gijsbert Verhagen president-schepen</w:t>
      </w:r>
    </w:p>
    <w:p w:rsidR="00B77750" w:rsidRDefault="00B77750" w:rsidP="00A07A9D">
      <w:pPr>
        <w:spacing w:after="0"/>
        <w:ind w:left="1410" w:hanging="1410"/>
      </w:pPr>
    </w:p>
    <w:p w:rsidR="00B77750" w:rsidRDefault="00B77750" w:rsidP="00A07A9D">
      <w:pPr>
        <w:spacing w:after="0"/>
        <w:ind w:left="1410" w:hanging="1410"/>
      </w:pPr>
      <w:r>
        <w:t>1795</w:t>
      </w:r>
      <w:r>
        <w:tab/>
        <w:t>Van Berghum - horlogiemaker</w:t>
      </w:r>
    </w:p>
    <w:p w:rsidR="00B77750" w:rsidRDefault="00B77750" w:rsidP="00A07A9D">
      <w:pPr>
        <w:spacing w:after="0"/>
        <w:ind w:left="1410" w:hanging="1410"/>
      </w:pPr>
      <w:r>
        <w:tab/>
        <w:t>Johannes Smits – smid</w:t>
      </w:r>
    </w:p>
    <w:p w:rsidR="00B77750" w:rsidRDefault="00B77750" w:rsidP="00205E66">
      <w:pPr>
        <w:spacing w:after="0"/>
      </w:pPr>
      <w:r>
        <w:tab/>
      </w:r>
      <w:r>
        <w:tab/>
        <w:t>Gonde Vorstenbosch – werkster</w:t>
      </w:r>
    </w:p>
    <w:p w:rsidR="00B77750" w:rsidRDefault="00B77750" w:rsidP="00205E66">
      <w:pPr>
        <w:spacing w:after="0"/>
      </w:pPr>
      <w:r>
        <w:tab/>
      </w:r>
      <w:r>
        <w:tab/>
        <w:t>Hiacynthus v.d. Ven – woonde in de Zwaan – glazenmaker</w:t>
      </w:r>
    </w:p>
    <w:p w:rsidR="00B77750" w:rsidRDefault="00B77750" w:rsidP="00205E66">
      <w:pPr>
        <w:spacing w:after="0"/>
      </w:pPr>
      <w:r>
        <w:tab/>
      </w:r>
      <w:r>
        <w:tab/>
        <w:t>Johan Willem Gorris – vorster en gerechtsbode (Duitscher)</w:t>
      </w:r>
    </w:p>
    <w:p w:rsidR="00B77750" w:rsidRDefault="00B77750" w:rsidP="00205E66">
      <w:pPr>
        <w:spacing w:after="0"/>
      </w:pPr>
      <w:r>
        <w:tab/>
      </w:r>
      <w:r>
        <w:tab/>
        <w:t>Jacob Brodt – ondervorster</w:t>
      </w:r>
    </w:p>
    <w:p w:rsidR="00B77750" w:rsidRDefault="00B77750" w:rsidP="00205E66">
      <w:pPr>
        <w:spacing w:after="0"/>
      </w:pPr>
      <w:r>
        <w:tab/>
      </w:r>
      <w:r>
        <w:tab/>
        <w:t>Andr. Hense – armjager en nachtwaker</w:t>
      </w:r>
    </w:p>
    <w:p w:rsidR="00B77750" w:rsidRDefault="00B77750" w:rsidP="00205E66">
      <w:pPr>
        <w:spacing w:after="0"/>
      </w:pPr>
      <w:r>
        <w:tab/>
      </w:r>
      <w:r>
        <w:tab/>
        <w:t>Adriaan v.d. Dries – medicine dokter</w:t>
      </w:r>
    </w:p>
    <w:p w:rsidR="00B77750" w:rsidRDefault="00B77750" w:rsidP="00205E66">
      <w:pPr>
        <w:spacing w:after="0"/>
      </w:pPr>
      <w:r>
        <w:tab/>
      </w:r>
      <w:r>
        <w:tab/>
        <w:t>Frederik Snouber – chirurgijn</w:t>
      </w:r>
    </w:p>
    <w:p w:rsidR="00B77750" w:rsidRDefault="00B77750" w:rsidP="00205E66">
      <w:pPr>
        <w:spacing w:after="0"/>
      </w:pPr>
      <w:r>
        <w:tab/>
      </w:r>
      <w:r>
        <w:tab/>
        <w:t>Adriaantje Janse van Heertum – huisvrouw van Dirk van Doremalen – vroedvrouw</w:t>
      </w:r>
    </w:p>
    <w:p w:rsidR="00B77750" w:rsidRDefault="00B77750" w:rsidP="00BB06E4">
      <w:pPr>
        <w:spacing w:after="0"/>
        <w:ind w:left="1416"/>
      </w:pPr>
      <w:r>
        <w:t>Philip de Haas – was collecteur der borgemeesters laste – ontvanger-generaal en rentmeester der Domeinen</w:t>
      </w:r>
    </w:p>
    <w:p w:rsidR="00B77750" w:rsidRDefault="00B77750" w:rsidP="00BB06E4">
      <w:pPr>
        <w:spacing w:after="0"/>
        <w:ind w:left="1416"/>
      </w:pPr>
      <w:r>
        <w:t>Mr. Hendrik Bernard Martini – Den Bosch</w:t>
      </w:r>
    </w:p>
    <w:p w:rsidR="00B77750" w:rsidRDefault="00B77750" w:rsidP="00BB06E4">
      <w:pPr>
        <w:spacing w:after="0"/>
        <w:ind w:left="1416"/>
      </w:pPr>
      <w:r>
        <w:t>Ackersdijk was de secretaris van de gouverneur</w:t>
      </w:r>
    </w:p>
    <w:p w:rsidR="00B77750" w:rsidRDefault="00B77750" w:rsidP="00BB06E4">
      <w:pPr>
        <w:spacing w:after="0"/>
      </w:pPr>
    </w:p>
    <w:p w:rsidR="00B77750" w:rsidRDefault="00B77750" w:rsidP="00BB06E4">
      <w:pPr>
        <w:spacing w:after="0"/>
      </w:pPr>
      <w:r>
        <w:t>1798</w:t>
      </w:r>
      <w:r>
        <w:tab/>
        <w:t>Schrijvers president schepen en 6 schepenen</w:t>
      </w:r>
    </w:p>
    <w:p w:rsidR="00B77750" w:rsidRDefault="00B77750" w:rsidP="00BB06E4">
      <w:pPr>
        <w:spacing w:after="0"/>
      </w:pPr>
      <w:r>
        <w:tab/>
        <w:t>Adriaan Antony Vugts loco-secretaris</w:t>
      </w:r>
    </w:p>
    <w:p w:rsidR="00B77750" w:rsidRDefault="00B77750" w:rsidP="00BB06E4">
      <w:pPr>
        <w:spacing w:after="0"/>
      </w:pPr>
    </w:p>
    <w:p w:rsidR="00B77750" w:rsidRDefault="00B77750" w:rsidP="00BB06E4">
      <w:pPr>
        <w:spacing w:after="0"/>
      </w:pPr>
      <w:r>
        <w:t>1794</w:t>
      </w:r>
      <w:r>
        <w:tab/>
        <w:t>10-2-1795 verzoek van Jacob Valentijn Kaub betreffende Antonie Bal</w:t>
      </w:r>
    </w:p>
    <w:p w:rsidR="00B77750" w:rsidRDefault="00B77750" w:rsidP="00BB06E4">
      <w:pPr>
        <w:spacing w:after="0"/>
      </w:pPr>
      <w:r>
        <w:tab/>
        <w:t>9-2-1795 Andringa moet eruit</w:t>
      </w:r>
    </w:p>
    <w:p w:rsidR="00B77750" w:rsidRDefault="00B77750" w:rsidP="00BB06E4">
      <w:pPr>
        <w:spacing w:after="0"/>
      </w:pPr>
      <w:r>
        <w:tab/>
        <w:t>Jan Willem van Nouhuijs stadhouder deses quartiers van Peelland</w:t>
      </w:r>
    </w:p>
    <w:p w:rsidR="00B77750" w:rsidRDefault="00B77750" w:rsidP="00BB06E4">
      <w:pPr>
        <w:spacing w:after="0"/>
      </w:pPr>
    </w:p>
    <w:p w:rsidR="00B77750" w:rsidRDefault="00B77750" w:rsidP="009754CA">
      <w:pPr>
        <w:spacing w:after="0"/>
        <w:ind w:left="1410" w:hanging="1410"/>
      </w:pPr>
      <w:r>
        <w:t>26-3-1794</w:t>
      </w:r>
      <w:r>
        <w:tab/>
        <w:t>10 personen met paard en kar vertrokken uit Den Bosch en teruggekeerd van 18 – 27 april “om vorage te laden” en te rijden naar Namen.</w:t>
      </w:r>
    </w:p>
    <w:p w:rsidR="00B77750" w:rsidRDefault="00B77750" w:rsidP="009754CA">
      <w:pPr>
        <w:pBdr>
          <w:bottom w:val="single" w:sz="6" w:space="1" w:color="auto"/>
        </w:pBdr>
        <w:spacing w:after="0"/>
        <w:ind w:left="1410" w:hanging="1410"/>
      </w:pPr>
    </w:p>
    <w:p w:rsidR="00B77750" w:rsidRDefault="00B77750" w:rsidP="009754CA">
      <w:pPr>
        <w:spacing w:after="0"/>
        <w:ind w:left="1410" w:hanging="1410"/>
      </w:pPr>
    </w:p>
    <w:p w:rsidR="00B77750" w:rsidRDefault="00B77750" w:rsidP="009754CA">
      <w:pPr>
        <w:spacing w:after="0"/>
        <w:ind w:left="1410" w:hanging="1410"/>
      </w:pPr>
      <w:r>
        <w:t>Vergadering gehouden ten raadhuize 25-8-1794:</w:t>
      </w:r>
    </w:p>
    <w:p w:rsidR="00B77750" w:rsidRDefault="00B77750" w:rsidP="00B877E0">
      <w:pPr>
        <w:spacing w:after="0"/>
        <w:ind w:left="1410" w:hanging="702"/>
      </w:pPr>
      <w:r>
        <w:t xml:space="preserve">Is bij vergadering goedgevonden om gedurende den aanmarsch der Fransche troupes welke </w:t>
      </w:r>
    </w:p>
    <w:p w:rsidR="00B77750" w:rsidRDefault="00B77750" w:rsidP="00B877E0">
      <w:pPr>
        <w:spacing w:after="0"/>
        <w:ind w:left="1410" w:hanging="702"/>
      </w:pPr>
      <w:r>
        <w:t>reeds te Lommel en op andere plaatsen bevinden expressen en bodens te zenden ten eijnde</w:t>
      </w:r>
    </w:p>
    <w:p w:rsidR="00B77750" w:rsidRDefault="00B77750" w:rsidP="007859FD">
      <w:pPr>
        <w:spacing w:after="0"/>
        <w:ind w:firstLine="708"/>
      </w:pPr>
      <w:r>
        <w:t xml:space="preserve">op de nabij geleegene plaatsen alwaar de vijanden zijn, te informeren en aght te neemen op </w:t>
      </w:r>
    </w:p>
    <w:p w:rsidR="00B77750" w:rsidRDefault="00B77750" w:rsidP="00B877E0">
      <w:pPr>
        <w:spacing w:after="0"/>
        <w:ind w:firstLine="708"/>
      </w:pPr>
      <w:r>
        <w:t>de beweeginge van derzelve. En van de ingenoomene rapporten kennis te geven aan den</w:t>
      </w:r>
    </w:p>
    <w:p w:rsidR="00B77750" w:rsidRDefault="00B77750" w:rsidP="00B877E0">
      <w:pPr>
        <w:spacing w:after="0"/>
        <w:ind w:firstLine="708"/>
      </w:pPr>
      <w:r>
        <w:t>Heer secretaris Van Andringa thans resideerende binnen de stad ’s Hertogenbosch ten eijnde</w:t>
      </w:r>
    </w:p>
    <w:p w:rsidR="00B77750" w:rsidRDefault="00B77750" w:rsidP="007859FD">
      <w:pPr>
        <w:spacing w:after="0"/>
        <w:ind w:firstLine="708"/>
      </w:pPr>
      <w:r>
        <w:t>des noodig vindende aan het Gouvernement binnen gemelde stadt daarvan communicatie te</w:t>
      </w:r>
    </w:p>
    <w:p w:rsidR="00B77750" w:rsidRDefault="00B77750" w:rsidP="007859FD">
      <w:pPr>
        <w:spacing w:after="0"/>
        <w:ind w:firstLine="708"/>
      </w:pPr>
      <w:r>
        <w:t>doen.</w:t>
      </w:r>
    </w:p>
    <w:p w:rsidR="00B77750" w:rsidRDefault="00B77750" w:rsidP="007859FD">
      <w:pPr>
        <w:spacing w:after="0"/>
        <w:ind w:firstLine="708"/>
      </w:pPr>
      <w:r>
        <w:tab/>
      </w:r>
      <w:r>
        <w:tab/>
      </w:r>
      <w:r>
        <w:tab/>
        <w:t>Nikl. Schaardenburgh president</w:t>
      </w:r>
    </w:p>
    <w:p w:rsidR="00B77750" w:rsidRDefault="00B77750" w:rsidP="007859FD">
      <w:pPr>
        <w:spacing w:after="0"/>
        <w:ind w:firstLine="708"/>
      </w:pPr>
      <w:r>
        <w:tab/>
      </w:r>
      <w:r>
        <w:tab/>
      </w:r>
      <w:r>
        <w:tab/>
        <w:t>G.A. Verhagen</w:t>
      </w:r>
    </w:p>
    <w:p w:rsidR="00B77750" w:rsidRDefault="00B77750" w:rsidP="007859FD">
      <w:pPr>
        <w:spacing w:after="0"/>
        <w:ind w:firstLine="708"/>
      </w:pPr>
      <w:r>
        <w:tab/>
      </w:r>
      <w:r>
        <w:tab/>
      </w:r>
      <w:r>
        <w:tab/>
        <w:t>S.H. van Oever</w:t>
      </w:r>
    </w:p>
    <w:p w:rsidR="00B77750" w:rsidRDefault="00B77750" w:rsidP="007859FD">
      <w:pPr>
        <w:spacing w:after="0"/>
        <w:ind w:firstLine="708"/>
      </w:pPr>
      <w:r>
        <w:tab/>
      </w:r>
      <w:r>
        <w:tab/>
      </w:r>
      <w:r>
        <w:tab/>
        <w:t>J. van de Ven</w:t>
      </w:r>
    </w:p>
    <w:p w:rsidR="00B77750" w:rsidRDefault="00B77750" w:rsidP="007859FD">
      <w:pPr>
        <w:spacing w:after="0"/>
        <w:ind w:firstLine="708"/>
      </w:pPr>
      <w:r>
        <w:tab/>
      </w:r>
      <w:r>
        <w:tab/>
      </w:r>
      <w:r>
        <w:tab/>
        <w:t>Willem van Liempt</w:t>
      </w:r>
    </w:p>
    <w:p w:rsidR="00B77750" w:rsidRDefault="00B77750" w:rsidP="007859FD">
      <w:pPr>
        <w:spacing w:after="0"/>
        <w:ind w:firstLine="708"/>
      </w:pPr>
      <w:r>
        <w:tab/>
      </w:r>
      <w:r>
        <w:tab/>
      </w:r>
      <w:r>
        <w:tab/>
        <w:t>P. v.d. Spanck</w:t>
      </w:r>
    </w:p>
    <w:p w:rsidR="00B77750" w:rsidRDefault="00B77750" w:rsidP="007859FD">
      <w:pPr>
        <w:spacing w:after="0"/>
        <w:ind w:firstLine="708"/>
      </w:pPr>
      <w:r>
        <w:tab/>
      </w:r>
      <w:r>
        <w:tab/>
      </w:r>
      <w:r>
        <w:tab/>
        <w:t>J.J. Verhagen</w:t>
      </w:r>
    </w:p>
    <w:p w:rsidR="00B77750" w:rsidRDefault="00B77750" w:rsidP="007859FD">
      <w:pPr>
        <w:spacing w:after="0"/>
        <w:ind w:firstLine="708"/>
      </w:pPr>
      <w:r>
        <w:tab/>
      </w:r>
      <w:r>
        <w:tab/>
      </w:r>
      <w:r>
        <w:tab/>
        <w:t>A.L. van Soggel</w:t>
      </w:r>
    </w:p>
    <w:p w:rsidR="00B77750" w:rsidRDefault="00B77750" w:rsidP="007859FD">
      <w:pPr>
        <w:spacing w:after="0"/>
        <w:ind w:firstLine="708"/>
      </w:pPr>
      <w:r>
        <w:tab/>
      </w:r>
      <w:r>
        <w:tab/>
      </w:r>
      <w:r>
        <w:tab/>
        <w:t>A.H. van Weert</w:t>
      </w:r>
    </w:p>
    <w:p w:rsidR="00B77750" w:rsidRDefault="00B77750" w:rsidP="007859FD">
      <w:pPr>
        <w:spacing w:after="0"/>
        <w:ind w:firstLine="708"/>
      </w:pPr>
      <w:r>
        <w:tab/>
      </w:r>
      <w:r>
        <w:tab/>
      </w:r>
      <w:r>
        <w:tab/>
        <w:t>Silvester van der Heijden</w:t>
      </w:r>
    </w:p>
    <w:p w:rsidR="00B77750" w:rsidRDefault="00B77750" w:rsidP="007859FD">
      <w:pPr>
        <w:spacing w:after="0"/>
        <w:ind w:firstLine="708"/>
      </w:pPr>
      <w:r>
        <w:tab/>
      </w:r>
      <w:r>
        <w:tab/>
      </w:r>
      <w:r>
        <w:tab/>
        <w:t>Chr. Kluijtmans</w:t>
      </w:r>
    </w:p>
    <w:p w:rsidR="00B77750" w:rsidRDefault="00B77750" w:rsidP="005466CB">
      <w:pPr>
        <w:spacing w:after="0"/>
      </w:pPr>
    </w:p>
    <w:p w:rsidR="00B77750" w:rsidRDefault="00B77750" w:rsidP="005466CB">
      <w:pPr>
        <w:spacing w:after="0"/>
      </w:pPr>
      <w:r>
        <w:t>--------------------------------------------------------------------------------------------------------------------------------------</w:t>
      </w:r>
    </w:p>
    <w:p w:rsidR="00B77750" w:rsidRDefault="00B77750" w:rsidP="005466CB">
      <w:pPr>
        <w:spacing w:after="0"/>
      </w:pPr>
    </w:p>
    <w:p w:rsidR="00B77750" w:rsidRDefault="00B77750" w:rsidP="005466CB">
      <w:pPr>
        <w:spacing w:after="0"/>
      </w:pPr>
      <w:r>
        <w:t>Corporele vergadering ten raadhuize 6-9-1794.</w:t>
      </w:r>
    </w:p>
    <w:p w:rsidR="00B77750" w:rsidRDefault="00B77750" w:rsidP="005466CB">
      <w:pPr>
        <w:spacing w:after="0"/>
      </w:pPr>
      <w:r>
        <w:t>De vergadering in overweging genoomen hebbende de critique omstandigheden waar inne de ingezeetenen dezes dorps bevinden is na deliberatie goed gevonden en verstaan.</w:t>
      </w:r>
    </w:p>
    <w:p w:rsidR="00B77750" w:rsidRDefault="00B77750" w:rsidP="006B66F9">
      <w:pPr>
        <w:pStyle w:val="ListParagraph"/>
        <w:numPr>
          <w:ilvl w:val="0"/>
          <w:numId w:val="3"/>
        </w:numPr>
        <w:spacing w:after="0"/>
      </w:pPr>
      <w:r>
        <w:t>Dat regenten van Schijndel zullen worden geauthoriseert, gelijk deselve geauthoriseert worden bij deesen omme alle aanschrijvinge en requisieten die na dato dezes aan regenten, den collecteur den borgemeesters lasten of andere personen welke in Eerdt dezes dorps bevinden , van wat aard of natuur die ook zoude mogen weesen, ’t zij om gelt, vouragie van hooi, strooij, haver of anderzints mogten gedaan worden zoveel als mogelijk is daaraan te obedieeren en die ten costen en lasten deser gemeente te voldoen en te leveren;</w:t>
      </w:r>
    </w:p>
    <w:p w:rsidR="00B77750" w:rsidRDefault="00B77750" w:rsidP="006B66F9">
      <w:pPr>
        <w:pStyle w:val="ListParagraph"/>
        <w:numPr>
          <w:ilvl w:val="0"/>
          <w:numId w:val="3"/>
        </w:numPr>
        <w:spacing w:after="0"/>
      </w:pPr>
      <w:r>
        <w:t>En indien onverhoopt een of meer persoonen uijt deese gemeente tot gijselaars of inder wat benaaminge het soude mogen weesen, mogten worden vervoerd en weggezonden, deselve persoon of persoonen, wie hij ook zij, door bequaame middelen soo spoedig doenelijk is, te redden, verlossen en op vrije voeten te stellen. En daar toe alle middelen, hulp en bijstand te verleenen.</w:t>
      </w:r>
    </w:p>
    <w:p w:rsidR="00B77750" w:rsidRDefault="00B77750" w:rsidP="006B66F9">
      <w:pPr>
        <w:pStyle w:val="ListParagraph"/>
        <w:numPr>
          <w:ilvl w:val="0"/>
          <w:numId w:val="3"/>
        </w:numPr>
        <w:spacing w:after="0"/>
      </w:pPr>
      <w:r>
        <w:t>Alsmede, wanneer door brandstigtinge of plunderinge aan iemandt onzer ingezetenen merkelijke schade en nadeel wierd toegebragt omme die geleedene schade zooveel mogelijk is , na goede en deugdelijke bekoomende opgaave (desnoods) door de geleedene met eede te strekken door het corpus alhier te refunderen en goed te doen, ten dien effecten, dat alle de schaaden en belastingen die in cas voorschreven mogten koomen te exteeren gezamenlijk door het gemeene corpus van Schijndel zullen gedraagen en betaalt worden en den geleedenen vergoeding te doen erlangen zoo als regt, billijk en betaamelijk is.</w:t>
      </w:r>
    </w:p>
    <w:p w:rsidR="00B77750" w:rsidRDefault="00B77750" w:rsidP="006F1887">
      <w:pPr>
        <w:pStyle w:val="ListParagraph"/>
        <w:spacing w:after="0"/>
      </w:pPr>
      <w:r>
        <w:t>Tot voldoeninge en prompte nakoominge van allent geene voorgeschreven verbinden wij speciaal onze respectieve persoonen en goederen en wijders generaalijk als representanten van het geheele corpus van Schijndel alle desselver goedere alle  revenuen en inkomsten nu hebbende en namaals verkrijgen, ienuntieeren wij ten dien zijnde wel expresselijk van relief, relivementen, regten, ordonnantien en beveelen die deese onze verbintenissen eenigsints zoude konnen of te mogen cintradiseeren, beloovende die nooijt of te nimmermeer tot onze ontlastinge te zullen inroepen, ofte daarvan gebruijk maaken; behoudens de waardighijdt van onze hooge en zouveraine overighijdt aldus geresolveert en gearresteert ter goeder trouwe zonder arg of list, in onze vergaderinge, gehouden ter Raadhuijse van Schijndel: na dat alvoorens de notabelste ingezetenen dezes dorps zijn gerequireert en ten dien eijnde waaren opgeroepen en geciteert: voirts hebben wij tot betraghtinge van dit geresolveerde deese onderteekend op heeden den sesden September 1700 vier en neegentigh.</w:t>
      </w:r>
    </w:p>
    <w:p w:rsidR="00B77750" w:rsidRDefault="00B77750" w:rsidP="006F1887">
      <w:pPr>
        <w:pStyle w:val="ListParagraph"/>
        <w:spacing w:after="0"/>
      </w:pPr>
    </w:p>
    <w:p w:rsidR="00B77750" w:rsidRDefault="00B77750" w:rsidP="006F1887">
      <w:pPr>
        <w:pStyle w:val="ListParagraph"/>
        <w:spacing w:after="0"/>
      </w:pPr>
      <w:r>
        <w:tab/>
      </w:r>
      <w:r>
        <w:tab/>
      </w:r>
      <w:r>
        <w:tab/>
      </w:r>
      <w:r>
        <w:tab/>
        <w:t>Nikl. Schaardenburgh president</w:t>
      </w:r>
    </w:p>
    <w:p w:rsidR="00B77750" w:rsidRDefault="00B77750" w:rsidP="006F1887">
      <w:pPr>
        <w:pStyle w:val="ListParagraph"/>
        <w:spacing w:after="0"/>
      </w:pPr>
      <w:r>
        <w:tab/>
      </w:r>
      <w:r>
        <w:tab/>
      </w:r>
      <w:r>
        <w:tab/>
      </w:r>
      <w:r>
        <w:tab/>
        <w:t>J.J. Verhagen</w:t>
      </w:r>
    </w:p>
    <w:p w:rsidR="00B77750" w:rsidRDefault="00B77750" w:rsidP="006F1887">
      <w:pPr>
        <w:pStyle w:val="ListParagraph"/>
        <w:spacing w:after="0"/>
      </w:pPr>
      <w:r>
        <w:tab/>
      </w:r>
      <w:r>
        <w:tab/>
      </w:r>
      <w:r>
        <w:tab/>
      </w:r>
      <w:r>
        <w:tab/>
        <w:t>Silvester van der Heijden</w:t>
      </w:r>
    </w:p>
    <w:p w:rsidR="00B77750" w:rsidRDefault="00B77750" w:rsidP="006F1887">
      <w:pPr>
        <w:pStyle w:val="ListParagraph"/>
        <w:spacing w:after="0"/>
      </w:pPr>
      <w:r>
        <w:tab/>
      </w:r>
      <w:r>
        <w:tab/>
      </w:r>
      <w:r>
        <w:tab/>
      </w:r>
      <w:r>
        <w:tab/>
        <w:t>Chr. Kluijtmans</w:t>
      </w:r>
    </w:p>
    <w:p w:rsidR="00B77750" w:rsidRDefault="00B77750" w:rsidP="006F1887">
      <w:pPr>
        <w:pStyle w:val="ListParagraph"/>
        <w:spacing w:after="0"/>
      </w:pPr>
      <w:r>
        <w:tab/>
      </w:r>
      <w:r>
        <w:tab/>
      </w:r>
      <w:r>
        <w:tab/>
      </w:r>
      <w:r>
        <w:tab/>
        <w:t>J.A. Verhgen</w:t>
      </w:r>
    </w:p>
    <w:p w:rsidR="00B77750" w:rsidRDefault="00B77750" w:rsidP="006F1887">
      <w:pPr>
        <w:pStyle w:val="ListParagraph"/>
        <w:spacing w:after="0"/>
      </w:pPr>
      <w:r>
        <w:tab/>
      </w:r>
      <w:r>
        <w:tab/>
      </w:r>
      <w:r>
        <w:tab/>
      </w:r>
      <w:r>
        <w:tab/>
        <w:t>P.J. van Beverwijk</w:t>
      </w:r>
    </w:p>
    <w:p w:rsidR="00B77750" w:rsidRDefault="00B77750" w:rsidP="006F1887">
      <w:pPr>
        <w:pStyle w:val="ListParagraph"/>
        <w:spacing w:after="0"/>
      </w:pPr>
      <w:r>
        <w:tab/>
      </w:r>
      <w:r>
        <w:tab/>
      </w:r>
      <w:r>
        <w:tab/>
      </w:r>
      <w:r>
        <w:tab/>
        <w:t>N.J. Schrijvers</w:t>
      </w:r>
    </w:p>
    <w:p w:rsidR="00B77750" w:rsidRDefault="00B77750" w:rsidP="006F1887">
      <w:pPr>
        <w:pStyle w:val="ListParagraph"/>
        <w:spacing w:after="0"/>
      </w:pPr>
      <w:r>
        <w:tab/>
      </w:r>
      <w:r>
        <w:tab/>
      </w:r>
      <w:r>
        <w:tab/>
      </w:r>
      <w:r>
        <w:tab/>
        <w:t>P. v.d. Spank</w:t>
      </w:r>
    </w:p>
    <w:p w:rsidR="00B77750" w:rsidRDefault="00B77750" w:rsidP="006F1887">
      <w:pPr>
        <w:pStyle w:val="ListParagraph"/>
        <w:spacing w:after="0"/>
      </w:pPr>
      <w:r>
        <w:tab/>
      </w:r>
      <w:r>
        <w:tab/>
      </w:r>
      <w:r>
        <w:tab/>
      </w:r>
      <w:r>
        <w:tab/>
        <w:t>Jan Mathijs van Heertum</w:t>
      </w:r>
    </w:p>
    <w:p w:rsidR="00B77750" w:rsidRDefault="00B77750" w:rsidP="006F1887">
      <w:pPr>
        <w:pStyle w:val="ListParagraph"/>
        <w:spacing w:after="0"/>
      </w:pPr>
      <w:r>
        <w:tab/>
      </w:r>
      <w:r>
        <w:tab/>
      </w:r>
      <w:r>
        <w:tab/>
      </w:r>
      <w:r>
        <w:tab/>
        <w:t>M.L. v.d. Heijden</w:t>
      </w:r>
    </w:p>
    <w:p w:rsidR="00B77750" w:rsidRDefault="00B77750" w:rsidP="006F1887">
      <w:pPr>
        <w:pStyle w:val="ListParagraph"/>
        <w:spacing w:after="0"/>
      </w:pPr>
      <w:r>
        <w:tab/>
      </w:r>
      <w:r>
        <w:tab/>
      </w:r>
      <w:r>
        <w:tab/>
      </w:r>
      <w:r>
        <w:tab/>
        <w:t>H.G. v.d. Boogaart</w:t>
      </w:r>
    </w:p>
    <w:p w:rsidR="00B77750" w:rsidRDefault="00B77750" w:rsidP="006F1887">
      <w:pPr>
        <w:pStyle w:val="ListParagraph"/>
        <w:spacing w:after="0"/>
      </w:pPr>
      <w:r>
        <w:tab/>
      </w:r>
    </w:p>
    <w:p w:rsidR="00B77750" w:rsidRDefault="00B77750" w:rsidP="00CD729E">
      <w:pPr>
        <w:pStyle w:val="ListParagraph"/>
        <w:spacing w:after="0"/>
      </w:pPr>
      <w:r>
        <w:tab/>
        <w:t xml:space="preserve">Verklaarende die een handmerk gestelt hebben, niet te kunnen schrijven en lezen </w:t>
      </w:r>
    </w:p>
    <w:p w:rsidR="00B77750" w:rsidRDefault="00B77750" w:rsidP="00CD729E">
      <w:pPr>
        <w:pStyle w:val="ListParagraph"/>
        <w:spacing w:after="0"/>
        <w:ind w:firstLine="696"/>
      </w:pPr>
      <w:r>
        <w:t xml:space="preserve"> wegens zwakkelijk van ’t gesigt.</w:t>
      </w:r>
    </w:p>
    <w:p w:rsidR="00B77750" w:rsidRDefault="00B77750" w:rsidP="00CD729E">
      <w:pPr>
        <w:pStyle w:val="ListParagraph"/>
        <w:spacing w:after="0"/>
        <w:ind w:firstLine="696"/>
      </w:pPr>
      <w:r>
        <w:tab/>
      </w:r>
      <w:r>
        <w:tab/>
      </w:r>
      <w:r>
        <w:tab/>
        <w:t>Jacob Philip de Haas Festis</w:t>
      </w:r>
    </w:p>
    <w:p w:rsidR="00B77750" w:rsidRDefault="00B77750" w:rsidP="00CD729E">
      <w:pPr>
        <w:pStyle w:val="ListParagraph"/>
        <w:spacing w:after="0"/>
        <w:ind w:hanging="11"/>
      </w:pPr>
    </w:p>
    <w:p w:rsidR="00B77750" w:rsidRDefault="00B77750" w:rsidP="00CD729E">
      <w:pPr>
        <w:pStyle w:val="ListParagraph"/>
        <w:spacing w:after="0"/>
        <w:ind w:hanging="11"/>
      </w:pPr>
      <w:r>
        <w:t>13-9-1794 weer zoiets besloten in een corporele vergadering.</w:t>
      </w:r>
    </w:p>
    <w:p w:rsidR="00B77750" w:rsidRDefault="00B77750" w:rsidP="00CD729E">
      <w:pPr>
        <w:pStyle w:val="ListParagraph"/>
        <w:pBdr>
          <w:bottom w:val="single" w:sz="6" w:space="1" w:color="auto"/>
        </w:pBdr>
        <w:spacing w:after="0"/>
        <w:ind w:hanging="11"/>
      </w:pPr>
    </w:p>
    <w:p w:rsidR="00B77750" w:rsidRDefault="00B77750" w:rsidP="00CD729E">
      <w:pPr>
        <w:pStyle w:val="ListParagraph"/>
        <w:spacing w:after="0"/>
        <w:ind w:hanging="11"/>
      </w:pPr>
    </w:p>
    <w:p w:rsidR="00B77750" w:rsidRDefault="00B77750" w:rsidP="00CD729E">
      <w:pPr>
        <w:pStyle w:val="ListParagraph"/>
        <w:spacing w:after="0"/>
        <w:ind w:hanging="11"/>
      </w:pPr>
      <w:r>
        <w:t>Corporele vergadering gehouden ten raadhuijse van Schijndel den 13</w:t>
      </w:r>
      <w:r w:rsidRPr="00C01EC4">
        <w:rPr>
          <w:vertAlign w:val="superscript"/>
        </w:rPr>
        <w:t>e</w:t>
      </w:r>
      <w:r>
        <w:t xml:space="preserve"> September1794 bij president, schepenen, agtmannen, borgemeesters, kerk en armmeesters, mitsgaders een notabel geerfdens, uijtmakende de corporele vergadering.</w:t>
      </w:r>
    </w:p>
    <w:p w:rsidR="00B77750" w:rsidRDefault="00B77750" w:rsidP="00CD729E">
      <w:pPr>
        <w:pStyle w:val="ListParagraph"/>
        <w:spacing w:after="0"/>
        <w:ind w:hanging="11"/>
      </w:pPr>
    </w:p>
    <w:p w:rsidR="00B77750" w:rsidRDefault="00B77750" w:rsidP="00CD729E">
      <w:pPr>
        <w:pStyle w:val="ListParagraph"/>
        <w:spacing w:after="0"/>
        <w:ind w:hanging="11"/>
      </w:pPr>
      <w:r>
        <w:t>In aanmerking en overweeging genomen zijnde de teegenwoordige omstandigheden van zaken en hetgeen daaruijt nog zou kunnen voortspruijten is bij alteratie van vorige resolutie beslooten:</w:t>
      </w:r>
    </w:p>
    <w:p w:rsidR="00B77750" w:rsidRDefault="00B77750" w:rsidP="00263934">
      <w:pPr>
        <w:pStyle w:val="ListParagraph"/>
        <w:spacing w:after="0"/>
        <w:ind w:left="1414" w:hanging="705"/>
      </w:pPr>
      <w:r>
        <w:t>1</w:t>
      </w:r>
      <w:r w:rsidRPr="00263934">
        <w:rPr>
          <w:vertAlign w:val="superscript"/>
        </w:rPr>
        <w:t>e</w:t>
      </w:r>
      <w:r>
        <w:tab/>
        <w:t>Dat scheepenen aan zoodanige requisitien van geld, hooij, strooij, haver of andere zaaken welke aan hun of aan iemand hunner, of andere persoonen alhier en eed staande houden mogen geschieden, en aan welke scheepenen na alle aangewende moeitens op den eed in den aanvang hunner bediening gedaan, zich in volstrekte noodzakelijkheid zouden bevinden te moeten voldoen, zullen kunnen en mogen voldoen ten lasten dezer gemeente, belovende deeze vergadering hun desweegens kost en schadeloos te houden.</w:t>
      </w:r>
    </w:p>
    <w:p w:rsidR="00B77750" w:rsidRDefault="00B77750" w:rsidP="00263934">
      <w:pPr>
        <w:pStyle w:val="ListParagraph"/>
        <w:spacing w:after="0"/>
        <w:ind w:left="1414" w:hanging="705"/>
      </w:pPr>
      <w:r>
        <w:t>2</w:t>
      </w:r>
      <w:r w:rsidRPr="00C65240">
        <w:rPr>
          <w:vertAlign w:val="superscript"/>
        </w:rPr>
        <w:t>e</w:t>
      </w:r>
      <w:r>
        <w:tab/>
        <w:t>Dat indien schepenen of iemand van hun off eenig ander persoon in eed deses dorps staande off wie het zoude weesen ter laste van deze gemeente als gijselaars mogten worden genomen en vervoerd, scheepenen hun uiterste best zullen konnen, mogen en moeten doen om derzelver ontslag te bekomenen desnoods hun vrij te koopen, alsmeede ten kosten deezer gemeente beloovende ook deese vergadering, scheepenen deswegens altijd kost en schadeloos te houden.</w:t>
      </w:r>
    </w:p>
    <w:p w:rsidR="00B77750" w:rsidRDefault="00B77750" w:rsidP="00263934">
      <w:pPr>
        <w:pStyle w:val="ListParagraph"/>
        <w:spacing w:after="0"/>
        <w:ind w:left="1414" w:hanging="705"/>
      </w:pPr>
      <w:r>
        <w:t xml:space="preserve">Alle welke pointen aldus eenpaariglijk zijnde beslooten hebben de respectieve leeden deezer </w:t>
      </w:r>
    </w:p>
    <w:p w:rsidR="00B77750" w:rsidRDefault="00B77750" w:rsidP="00263934">
      <w:pPr>
        <w:pStyle w:val="ListParagraph"/>
        <w:spacing w:after="0"/>
        <w:ind w:left="1414" w:hanging="705"/>
      </w:pPr>
      <w:r>
        <w:t>vergadering tot voldoening vandien verbonden, gelijk zij verbonden bij deesen hunne</w:t>
      </w:r>
    </w:p>
    <w:p w:rsidR="00B77750" w:rsidRDefault="00B77750" w:rsidP="00263934">
      <w:pPr>
        <w:pStyle w:val="ListParagraph"/>
        <w:spacing w:after="0"/>
        <w:ind w:left="1414" w:hanging="705"/>
      </w:pPr>
      <w:r>
        <w:t xml:space="preserve">personen en goederen, present en toekoomende, onder renunciatie van alle exceptien,  </w:t>
      </w:r>
    </w:p>
    <w:p w:rsidR="00B77750" w:rsidRDefault="00B77750" w:rsidP="00263934">
      <w:pPr>
        <w:pStyle w:val="ListParagraph"/>
        <w:spacing w:after="0"/>
        <w:ind w:left="1414" w:hanging="705"/>
      </w:pPr>
      <w:r>
        <w:t>beneficien, relevementen en andere middelen van recht, welke hem daar teegens eenigsints</w:t>
      </w:r>
    </w:p>
    <w:p w:rsidR="00B77750" w:rsidRDefault="00B77750" w:rsidP="00263934">
      <w:pPr>
        <w:pStyle w:val="ListParagraph"/>
        <w:spacing w:after="0"/>
        <w:ind w:left="1414" w:hanging="705"/>
      </w:pPr>
      <w:r>
        <w:t>zouden mogen kunnen te staade komen en verders het corpus deses dorps voorschreven.</w:t>
      </w:r>
    </w:p>
    <w:p w:rsidR="00B77750" w:rsidRDefault="00B77750" w:rsidP="00263934">
      <w:pPr>
        <w:pStyle w:val="ListParagraph"/>
        <w:spacing w:after="0"/>
        <w:ind w:left="1414" w:hanging="705"/>
      </w:pPr>
      <w:r>
        <w:t>Actum ten raadhuijse te Schijndel den dartienden September 1700 vier en negentigh.</w:t>
      </w:r>
    </w:p>
    <w:p w:rsidR="00B77750" w:rsidRDefault="00B77750" w:rsidP="00263934">
      <w:pPr>
        <w:pStyle w:val="ListParagraph"/>
        <w:spacing w:after="0"/>
        <w:ind w:left="1414" w:hanging="705"/>
      </w:pPr>
    </w:p>
    <w:p w:rsidR="00B77750" w:rsidRDefault="00B77750" w:rsidP="00263934">
      <w:pPr>
        <w:pStyle w:val="ListParagraph"/>
        <w:spacing w:after="0"/>
        <w:ind w:left="1414" w:hanging="705"/>
      </w:pPr>
      <w:r>
        <w:tab/>
      </w:r>
      <w:r>
        <w:tab/>
      </w:r>
      <w:r>
        <w:tab/>
      </w:r>
      <w:r>
        <w:tab/>
        <w:t>N. van Schaardenburgh president</w:t>
      </w:r>
    </w:p>
    <w:p w:rsidR="00B77750" w:rsidRDefault="00B77750" w:rsidP="00263934">
      <w:pPr>
        <w:pStyle w:val="ListParagraph"/>
        <w:spacing w:after="0"/>
        <w:ind w:left="1414" w:hanging="705"/>
      </w:pPr>
      <w:r>
        <w:tab/>
      </w:r>
      <w:r>
        <w:tab/>
      </w:r>
      <w:r>
        <w:tab/>
      </w:r>
      <w:r>
        <w:tab/>
        <w:t>J.J. Verhagen</w:t>
      </w:r>
    </w:p>
    <w:p w:rsidR="00B77750" w:rsidRDefault="00B77750" w:rsidP="00263934">
      <w:pPr>
        <w:pStyle w:val="ListParagraph"/>
        <w:spacing w:after="0"/>
        <w:ind w:left="1414" w:hanging="705"/>
      </w:pPr>
      <w:r>
        <w:tab/>
      </w:r>
      <w:r>
        <w:tab/>
      </w:r>
      <w:r>
        <w:tab/>
      </w:r>
      <w:r>
        <w:tab/>
        <w:t>Silvester v.d. Heijden</w:t>
      </w:r>
    </w:p>
    <w:p w:rsidR="00B77750" w:rsidRDefault="00B77750" w:rsidP="00263934">
      <w:pPr>
        <w:pStyle w:val="ListParagraph"/>
        <w:spacing w:after="0"/>
        <w:ind w:left="1414" w:hanging="705"/>
      </w:pPr>
      <w:r>
        <w:tab/>
      </w:r>
      <w:r>
        <w:tab/>
      </w:r>
      <w:r>
        <w:tab/>
      </w:r>
      <w:r>
        <w:tab/>
        <w:t>Chr. Kluijtmans</w:t>
      </w:r>
    </w:p>
    <w:p w:rsidR="00B77750" w:rsidRDefault="00B77750" w:rsidP="00263934">
      <w:pPr>
        <w:pStyle w:val="ListParagraph"/>
        <w:spacing w:after="0"/>
        <w:ind w:left="1414" w:hanging="705"/>
      </w:pPr>
      <w:r>
        <w:tab/>
      </w:r>
      <w:r>
        <w:tab/>
      </w:r>
      <w:r>
        <w:tab/>
      </w:r>
      <w:r>
        <w:tab/>
        <w:t>J.A. Verhagen</w:t>
      </w:r>
    </w:p>
    <w:p w:rsidR="00B77750" w:rsidRDefault="00B77750" w:rsidP="00263934">
      <w:pPr>
        <w:pStyle w:val="ListParagraph"/>
        <w:spacing w:after="0"/>
        <w:ind w:left="1414" w:hanging="705"/>
      </w:pPr>
      <w:r>
        <w:tab/>
      </w:r>
      <w:r>
        <w:tab/>
      </w:r>
      <w:r>
        <w:tab/>
      </w:r>
      <w:r>
        <w:tab/>
        <w:t>N. Schrijvers</w:t>
      </w:r>
    </w:p>
    <w:p w:rsidR="00B77750" w:rsidRDefault="00B77750" w:rsidP="00263934">
      <w:pPr>
        <w:pStyle w:val="ListParagraph"/>
        <w:spacing w:after="0"/>
        <w:ind w:left="1414" w:hanging="705"/>
      </w:pPr>
      <w:r>
        <w:tab/>
      </w:r>
      <w:r>
        <w:tab/>
      </w:r>
      <w:r>
        <w:tab/>
      </w:r>
      <w:r>
        <w:tab/>
        <w:t>J. v.d. Ven</w:t>
      </w:r>
    </w:p>
    <w:p w:rsidR="00B77750" w:rsidRDefault="00B77750" w:rsidP="00263934">
      <w:pPr>
        <w:pStyle w:val="ListParagraph"/>
        <w:spacing w:after="0"/>
        <w:ind w:left="1414" w:hanging="705"/>
      </w:pPr>
      <w:r>
        <w:tab/>
      </w:r>
      <w:r>
        <w:tab/>
      </w:r>
      <w:r>
        <w:tab/>
      </w:r>
      <w:r>
        <w:tab/>
        <w:t>H.G. v.d. Boogaart</w:t>
      </w:r>
    </w:p>
    <w:p w:rsidR="00B77750" w:rsidRDefault="00B77750" w:rsidP="00263934">
      <w:pPr>
        <w:pStyle w:val="ListParagraph"/>
        <w:spacing w:after="0"/>
        <w:ind w:left="1414" w:hanging="705"/>
      </w:pPr>
      <w:r>
        <w:tab/>
      </w:r>
      <w:r>
        <w:tab/>
      </w:r>
      <w:r>
        <w:tab/>
      </w:r>
      <w:r>
        <w:tab/>
        <w:t>Jan van den Acker</w:t>
      </w:r>
    </w:p>
    <w:p w:rsidR="00B77750" w:rsidRDefault="00B77750" w:rsidP="00263934">
      <w:pPr>
        <w:pStyle w:val="ListParagraph"/>
        <w:spacing w:after="0"/>
        <w:ind w:left="1414" w:hanging="705"/>
      </w:pPr>
      <w:r>
        <w:tab/>
      </w:r>
      <w:r>
        <w:tab/>
      </w:r>
      <w:r>
        <w:tab/>
      </w:r>
      <w:r>
        <w:tab/>
        <w:t>Migghel Bartel Verhoeven</w:t>
      </w:r>
    </w:p>
    <w:p w:rsidR="00B77750" w:rsidRDefault="00B77750" w:rsidP="00263934">
      <w:pPr>
        <w:pStyle w:val="ListParagraph"/>
        <w:spacing w:after="0"/>
        <w:ind w:left="1414" w:hanging="705"/>
      </w:pPr>
      <w:r>
        <w:tab/>
      </w:r>
      <w:r>
        <w:tab/>
      </w:r>
      <w:r>
        <w:tab/>
      </w:r>
      <w:r>
        <w:tab/>
        <w:t>N.K. Pennings</w:t>
      </w:r>
    </w:p>
    <w:p w:rsidR="00B77750" w:rsidRDefault="00B77750" w:rsidP="00263934">
      <w:pPr>
        <w:pStyle w:val="ListParagraph"/>
        <w:spacing w:after="0"/>
        <w:ind w:left="1414" w:hanging="705"/>
      </w:pPr>
      <w:r>
        <w:tab/>
      </w:r>
      <w:r>
        <w:tab/>
      </w:r>
      <w:r>
        <w:tab/>
      </w:r>
      <w:r>
        <w:tab/>
        <w:t>Gijsbert van Hill</w:t>
      </w:r>
    </w:p>
    <w:p w:rsidR="00B77750" w:rsidRDefault="00B77750" w:rsidP="00263934">
      <w:pPr>
        <w:pStyle w:val="ListParagraph"/>
        <w:spacing w:after="0"/>
        <w:ind w:left="1414" w:hanging="705"/>
      </w:pPr>
      <w:r>
        <w:tab/>
      </w:r>
      <w:r>
        <w:tab/>
      </w:r>
      <w:r>
        <w:tab/>
      </w:r>
      <w:r>
        <w:tab/>
        <w:t>Matijs Smits</w:t>
      </w:r>
    </w:p>
    <w:p w:rsidR="00B77750" w:rsidRDefault="00B77750" w:rsidP="00263934">
      <w:pPr>
        <w:pStyle w:val="ListParagraph"/>
        <w:spacing w:after="0"/>
        <w:ind w:left="1414" w:hanging="705"/>
      </w:pPr>
      <w:r>
        <w:tab/>
      </w:r>
      <w:r>
        <w:tab/>
      </w:r>
      <w:r>
        <w:tab/>
      </w:r>
      <w:r>
        <w:tab/>
        <w:t>Willem Dielis v.d. Ark en</w:t>
      </w:r>
    </w:p>
    <w:p w:rsidR="00B77750" w:rsidRDefault="00B77750" w:rsidP="00263934">
      <w:pPr>
        <w:pStyle w:val="ListParagraph"/>
        <w:spacing w:after="0"/>
        <w:ind w:left="1414" w:hanging="705"/>
      </w:pPr>
      <w:r>
        <w:tab/>
      </w:r>
      <w:r>
        <w:tab/>
      </w:r>
      <w:r>
        <w:tab/>
      </w:r>
      <w:r>
        <w:tab/>
        <w:t>P.J. de Haas, testis</w:t>
      </w:r>
    </w:p>
    <w:p w:rsidR="00B77750" w:rsidRDefault="00B77750" w:rsidP="00263934">
      <w:pPr>
        <w:pStyle w:val="ListParagraph"/>
        <w:pBdr>
          <w:bottom w:val="single" w:sz="6" w:space="1" w:color="auto"/>
        </w:pBdr>
        <w:spacing w:after="0"/>
        <w:ind w:left="1414" w:hanging="705"/>
      </w:pPr>
      <w:r>
        <w:tab/>
      </w:r>
      <w:r>
        <w:tab/>
      </w:r>
      <w:r>
        <w:tab/>
      </w:r>
      <w:r>
        <w:tab/>
        <w:t>82 handtekeningen en 13 XX (=kruisjes)</w:t>
      </w:r>
    </w:p>
    <w:p w:rsidR="00B77750" w:rsidRDefault="00B77750" w:rsidP="00263934">
      <w:pPr>
        <w:pStyle w:val="ListParagraph"/>
        <w:spacing w:after="0"/>
        <w:ind w:left="1414" w:hanging="705"/>
      </w:pPr>
    </w:p>
    <w:p w:rsidR="00B77750" w:rsidRDefault="00B77750" w:rsidP="00263934">
      <w:pPr>
        <w:pStyle w:val="ListParagraph"/>
        <w:spacing w:after="0"/>
        <w:ind w:left="1414" w:hanging="705"/>
      </w:pPr>
      <w:r>
        <w:t>Allen die in den eedt van deese gemeente bevinden</w:t>
      </w:r>
    </w:p>
    <w:p w:rsidR="00B77750" w:rsidRDefault="00B77750" w:rsidP="00263934">
      <w:pPr>
        <w:pStyle w:val="ListParagraph"/>
        <w:spacing w:after="0"/>
        <w:ind w:left="1414" w:hanging="705"/>
      </w:pPr>
    </w:p>
    <w:p w:rsidR="00B77750" w:rsidRDefault="00B77750" w:rsidP="00263934">
      <w:pPr>
        <w:pStyle w:val="ListParagraph"/>
        <w:spacing w:after="0"/>
        <w:ind w:left="1414" w:hanging="705"/>
      </w:pPr>
      <w:r>
        <w:t>6-5-1794 kwam Johannis Peter Anthonius de Kock hier wonen.</w:t>
      </w:r>
    </w:p>
    <w:p w:rsidR="00B77750" w:rsidRDefault="00B77750" w:rsidP="00263934">
      <w:pPr>
        <w:pStyle w:val="ListParagraph"/>
        <w:spacing w:after="0"/>
        <w:ind w:left="1414" w:hanging="705"/>
      </w:pPr>
    </w:p>
    <w:p w:rsidR="00B77750" w:rsidRDefault="00B77750" w:rsidP="00263934">
      <w:pPr>
        <w:pStyle w:val="ListParagraph"/>
        <w:spacing w:after="0"/>
        <w:ind w:left="1414" w:hanging="705"/>
      </w:pPr>
      <w:r>
        <w:t>1 korenwindmolen uitgiftebrief van den Hartog Jan van Brabant 1346 en de andere</w:t>
      </w:r>
    </w:p>
    <w:p w:rsidR="00B77750" w:rsidRDefault="00B77750" w:rsidP="00263934">
      <w:pPr>
        <w:pStyle w:val="ListParagraph"/>
        <w:spacing w:after="0"/>
        <w:ind w:left="1414" w:hanging="705"/>
      </w:pPr>
      <w:r>
        <w:t>confirmatie van Hertog Filips van 22-7-1463.</w:t>
      </w:r>
    </w:p>
    <w:p w:rsidR="00B77750" w:rsidRDefault="00B77750" w:rsidP="00263934">
      <w:pPr>
        <w:pStyle w:val="ListParagraph"/>
        <w:spacing w:after="0"/>
        <w:ind w:left="1414" w:hanging="705"/>
      </w:pPr>
      <w:r>
        <w:t>Gijsbert van Wil molenaar.</w:t>
      </w:r>
    </w:p>
    <w:p w:rsidR="00B77750" w:rsidRDefault="00B77750" w:rsidP="00263934">
      <w:pPr>
        <w:pStyle w:val="ListParagraph"/>
        <w:spacing w:after="0"/>
        <w:ind w:left="1414" w:hanging="705"/>
      </w:pPr>
    </w:p>
    <w:p w:rsidR="00B77750" w:rsidRDefault="00B77750" w:rsidP="00263934">
      <w:pPr>
        <w:pStyle w:val="ListParagraph"/>
        <w:spacing w:after="0"/>
        <w:ind w:left="1414" w:hanging="705"/>
      </w:pPr>
      <w:r>
        <w:t>4 handgruitmolens: Joh. Konings, Crist Janssen van Rooij, Joh. Silvester v.d. Heijden.</w:t>
      </w:r>
    </w:p>
    <w:p w:rsidR="00B77750" w:rsidRDefault="00B77750" w:rsidP="00263934">
      <w:pPr>
        <w:pStyle w:val="ListParagraph"/>
        <w:spacing w:after="0"/>
        <w:ind w:left="1414" w:hanging="705"/>
      </w:pPr>
      <w:r>
        <w:t>1 oliemolen: Christiaan Kluijtmans.</w:t>
      </w:r>
    </w:p>
    <w:p w:rsidR="00B77750" w:rsidRDefault="00B77750" w:rsidP="00263934">
      <w:pPr>
        <w:pStyle w:val="ListParagraph"/>
        <w:spacing w:after="0"/>
        <w:ind w:left="1414" w:hanging="705"/>
      </w:pPr>
    </w:p>
    <w:p w:rsidR="00B77750" w:rsidRDefault="00B77750" w:rsidP="00263934">
      <w:pPr>
        <w:pStyle w:val="ListParagraph"/>
        <w:spacing w:after="0"/>
        <w:ind w:left="1414" w:hanging="705"/>
      </w:pPr>
      <w:r>
        <w:t>21-6-1794 geen losloopende meer.</w:t>
      </w:r>
    </w:p>
    <w:p w:rsidR="00B77750" w:rsidRDefault="00B77750" w:rsidP="00263934">
      <w:pPr>
        <w:pStyle w:val="ListParagraph"/>
        <w:spacing w:after="0"/>
        <w:ind w:left="1414" w:hanging="705"/>
      </w:pPr>
    </w:p>
    <w:p w:rsidR="00B77750" w:rsidRDefault="00B77750" w:rsidP="00263934">
      <w:pPr>
        <w:pStyle w:val="ListParagraph"/>
        <w:spacing w:after="0"/>
        <w:ind w:left="1414" w:hanging="705"/>
      </w:pPr>
      <w:r>
        <w:t xml:space="preserve">W.S. van Andringa sequester van den boedel van de weduwe Catharina van den Hoek, </w:t>
      </w:r>
    </w:p>
    <w:p w:rsidR="00B77750" w:rsidRDefault="00B77750" w:rsidP="00263934">
      <w:pPr>
        <w:pStyle w:val="ListParagraph"/>
        <w:spacing w:after="0"/>
        <w:ind w:left="1414" w:hanging="705"/>
      </w:pPr>
      <w:r>
        <w:t>weduwe van wijlen de weled. Gel. Heer Derck Frickenius.</w:t>
      </w:r>
    </w:p>
    <w:p w:rsidR="00B77750" w:rsidRDefault="00B77750" w:rsidP="00263934">
      <w:pPr>
        <w:pStyle w:val="ListParagraph"/>
        <w:spacing w:after="0"/>
        <w:ind w:left="1414" w:hanging="705"/>
      </w:pPr>
    </w:p>
    <w:p w:rsidR="00B77750" w:rsidRDefault="00B77750" w:rsidP="00263934">
      <w:pPr>
        <w:pStyle w:val="ListParagraph"/>
        <w:spacing w:after="0"/>
        <w:ind w:left="1414" w:hanging="705"/>
      </w:pPr>
      <w:r>
        <w:t>----------------------------------------------------------------------------------------------------------------------------</w:t>
      </w:r>
    </w:p>
    <w:p w:rsidR="00B77750" w:rsidRDefault="00B77750" w:rsidP="00205E66">
      <w:pPr>
        <w:spacing w:after="0"/>
      </w:pPr>
      <w:r>
        <w:tab/>
      </w:r>
    </w:p>
    <w:p w:rsidR="00B77750" w:rsidRDefault="00B77750" w:rsidP="00205E66">
      <w:pPr>
        <w:spacing w:after="0"/>
      </w:pPr>
      <w:r>
        <w:t>Corporele vergadering 22-7-1794 brandspuijt en pomp en water aan de Heijkant bij de Roomsche Kerk.</w:t>
      </w:r>
    </w:p>
    <w:p w:rsidR="00B77750" w:rsidRDefault="00B77750" w:rsidP="00205E66">
      <w:pPr>
        <w:spacing w:after="0"/>
      </w:pPr>
    </w:p>
    <w:p w:rsidR="00B77750" w:rsidRDefault="00B77750" w:rsidP="00205E66">
      <w:pPr>
        <w:spacing w:after="0"/>
      </w:pPr>
      <w:r>
        <w:t>9-8-1794 Gouverneur Van Rheenen (Den Bosch) namens den landgraaf Van Hessen Phiipsthal moet Grootveld een paard krijgen.</w:t>
      </w:r>
    </w:p>
    <w:p w:rsidR="00B77750" w:rsidRDefault="00B77750" w:rsidP="00205E66">
      <w:pPr>
        <w:pBdr>
          <w:bottom w:val="single" w:sz="6" w:space="1" w:color="auto"/>
        </w:pBdr>
        <w:spacing w:after="0"/>
      </w:pPr>
    </w:p>
    <w:p w:rsidR="00B77750" w:rsidRDefault="00B77750" w:rsidP="00205E66">
      <w:pPr>
        <w:spacing w:after="0"/>
      </w:pPr>
    </w:p>
    <w:p w:rsidR="00B77750" w:rsidRDefault="00B77750" w:rsidP="00205E66">
      <w:pPr>
        <w:spacing w:after="0"/>
      </w:pPr>
      <w:r>
        <w:t>Corporeele vergadering 2-3-1795</w:t>
      </w:r>
    </w:p>
    <w:p w:rsidR="00B77750" w:rsidRDefault="00B77750" w:rsidP="00205E66">
      <w:pPr>
        <w:spacing w:after="0"/>
      </w:pPr>
    </w:p>
    <w:p w:rsidR="00B77750" w:rsidRDefault="00B77750" w:rsidP="00205E66">
      <w:pPr>
        <w:spacing w:after="0"/>
      </w:pPr>
      <w:r>
        <w:t>Andringa 15-9-1794 vertrokken (Kanb. 16-9) en niet teruggekeerd voor 31-1-1795.</w:t>
      </w:r>
    </w:p>
    <w:p w:rsidR="00B77750" w:rsidRDefault="00B77750" w:rsidP="00205E66">
      <w:pPr>
        <w:spacing w:after="0"/>
      </w:pPr>
      <w:r>
        <w:t>Johs. Peeters v.d. Ven als provisor van de arme fundatie van Jenneke Hugo van Berkel – Wijnant Dekkers, Wijnant Pennings, omdat de conditien van verkoopinge op de respectieve verschijndagenniet zijn ontfangen worden.</w:t>
      </w:r>
    </w:p>
    <w:p w:rsidR="00B77750" w:rsidRDefault="00B77750" w:rsidP="00205E66">
      <w:pPr>
        <w:spacing w:after="0"/>
      </w:pPr>
      <w:r>
        <w:t>Hij (W.S. van Andringa) heeft bewerkt dat een steunraadhuijs (?) alhier is gebouwd en daarvoor gemeentens grond is verhoogt.</w:t>
      </w:r>
    </w:p>
    <w:p w:rsidR="00B77750" w:rsidRDefault="00B77750" w:rsidP="00205E66">
      <w:pPr>
        <w:spacing w:after="0"/>
      </w:pPr>
      <w:r>
        <w:t xml:space="preserve">Van Rooij gearresteerd en vastgezet verder boven smoest (?) </w:t>
      </w:r>
    </w:p>
    <w:p w:rsidR="00B77750" w:rsidRDefault="00B77750" w:rsidP="00205E66">
      <w:pPr>
        <w:spacing w:after="0"/>
      </w:pPr>
      <w:r>
        <w:t>J.P.A. de Cocq 1-3-1795 2 klachten over zijn verzoek om hier te komen wonen en over de mishandeling en verkrachting van de arbeidster Hendrina Kivits.</w:t>
      </w:r>
    </w:p>
    <w:p w:rsidR="00B77750" w:rsidRDefault="00B77750" w:rsidP="00205E66">
      <w:pPr>
        <w:spacing w:after="0"/>
      </w:pPr>
    </w:p>
    <w:p w:rsidR="00B77750" w:rsidRDefault="00B77750" w:rsidP="00205E66">
      <w:pPr>
        <w:spacing w:after="0"/>
      </w:pPr>
      <w:r>
        <w:t>-------------------------------------------------------------------------------------------------------------------------------</w:t>
      </w:r>
    </w:p>
    <w:p w:rsidR="00B77750" w:rsidRDefault="00B77750" w:rsidP="00205E66">
      <w:pPr>
        <w:spacing w:after="0"/>
      </w:pPr>
    </w:p>
    <w:p w:rsidR="00B77750" w:rsidRDefault="00B77750" w:rsidP="00205E66">
      <w:pPr>
        <w:spacing w:after="0"/>
      </w:pPr>
      <w:r>
        <w:t>7-3-1795 – 20-11-1795 Anthonij Bal als schoolmeester aangesteld. 7-3-1795 hem te mogen behouden maar Kaub is meer bekwaam zegt de rest en ze verzoeken hem te houden. Bal is jong en Kaub is meer bekwaam en ouder. Is 25 jaar schoolmeester.</w:t>
      </w:r>
    </w:p>
    <w:p w:rsidR="00B77750" w:rsidRDefault="00B77750" w:rsidP="00205E66">
      <w:pPr>
        <w:spacing w:after="0"/>
      </w:pPr>
    </w:p>
    <w:p w:rsidR="00B77750" w:rsidRDefault="00B77750" w:rsidP="00205E66">
      <w:pPr>
        <w:spacing w:after="0"/>
      </w:pPr>
      <w:r>
        <w:t>Veel huijsbraken en diefstallen o.a. bij Andringa.</w:t>
      </w:r>
    </w:p>
    <w:p w:rsidR="00B77750" w:rsidRDefault="00B77750" w:rsidP="00205E66">
      <w:pPr>
        <w:spacing w:after="0"/>
      </w:pPr>
      <w:r>
        <w:t>Hendrien Kivits nu Liempde.</w:t>
      </w:r>
    </w:p>
    <w:p w:rsidR="00B77750" w:rsidRDefault="00B77750" w:rsidP="00205E66">
      <w:pPr>
        <w:spacing w:after="0"/>
      </w:pPr>
    </w:p>
    <w:p w:rsidR="00B77750" w:rsidRDefault="00B77750" w:rsidP="00205E66">
      <w:pPr>
        <w:spacing w:after="0"/>
      </w:pPr>
      <w:r>
        <w:t>--------------------------------------------------------------------------------------------------------------------------------------</w:t>
      </w:r>
    </w:p>
    <w:p w:rsidR="00B77750" w:rsidRDefault="00B77750" w:rsidP="00205E66">
      <w:pPr>
        <w:spacing w:after="0"/>
      </w:pPr>
    </w:p>
    <w:p w:rsidR="00B77750" w:rsidRDefault="00B77750" w:rsidP="00205E66">
      <w:pPr>
        <w:spacing w:after="0"/>
      </w:pPr>
      <w:r>
        <w:t>Corporeele vergadering 10 en 13-4-1795.</w:t>
      </w:r>
    </w:p>
    <w:p w:rsidR="00B77750" w:rsidRDefault="00B77750" w:rsidP="00205E66">
      <w:pPr>
        <w:spacing w:after="0"/>
      </w:pPr>
      <w:r>
        <w:t>I De municipaliteit van Schijndel geeft aan de leden dezer vergadering te kennen dat een groot aantsl ingezetenen schade is gedaan door de Fransche commissanten verscheijdene karvrachten en leverantieen van rog, haver, hooij, strooij, dikten brandt takkebossen, kribben of bedsteeden + 162 rundbeesten waarvan niets anders betaalt of ontvangen word dan assigwater. Dat de municipaliteit geen ronde geldspecien, tot betaling van I met geen mogelijkheijd hebben kunnen bekomen. Daarom betalen in recepissen. Deze worden gedrukt en luiden.</w:t>
      </w:r>
    </w:p>
    <w:p w:rsidR="00B77750" w:rsidRDefault="00B77750" w:rsidP="00205E66">
      <w:pPr>
        <w:spacing w:after="0"/>
      </w:pPr>
      <w:r>
        <w:t>Recepis ten laste van het corpus Schijndel: goed voor (niet vermeld) gls Hollants. De leden van de municipaliteit van Schijndel bekennen bij deesen schuldig te weese aan (niet ingevuld) de somma van tot 20 stuijvers hollands ideren gulden gereekent, loopende na dato deser ten interesse a 5 percente uit jaars , zijnde losbaar binnen 10 eerstkoomende jaaren, onder verbandt van het geheele corpus Schijndel: wegens resolutie der corporeele vergadering alhier dato     april 1795 oude stijl.</w:t>
      </w:r>
    </w:p>
    <w:p w:rsidR="00B77750" w:rsidRDefault="00B77750" w:rsidP="00205E66">
      <w:pPr>
        <w:spacing w:after="0"/>
      </w:pPr>
      <w:r>
        <w:t>Deze recepissen zullen tegen inlevering der amguate worden afgegeven.</w:t>
      </w:r>
    </w:p>
    <w:p w:rsidR="00B77750" w:rsidRDefault="00B77750" w:rsidP="00205E66">
      <w:pPr>
        <w:spacing w:after="0"/>
      </w:pPr>
      <w:r>
        <w:t>In april 1795 21 rundbeesten geleverd in Den Bosch, 1 rundbeest fl 24,==, een volgend 49, 5-8 waren 36.</w:t>
      </w:r>
    </w:p>
    <w:p w:rsidR="00B77750" w:rsidRDefault="00B77750" w:rsidP="00205E66">
      <w:pPr>
        <w:pBdr>
          <w:bottom w:val="single" w:sz="6" w:space="1" w:color="auto"/>
        </w:pBdr>
        <w:spacing w:after="0"/>
      </w:pPr>
    </w:p>
    <w:p w:rsidR="00B77750" w:rsidRDefault="00B77750" w:rsidP="00205E66">
      <w:pPr>
        <w:spacing w:after="0"/>
      </w:pPr>
    </w:p>
    <w:p w:rsidR="00B77750" w:rsidRDefault="00B77750" w:rsidP="001D05DF">
      <w:pPr>
        <w:spacing w:after="0"/>
        <w:ind w:left="705" w:hanging="705"/>
      </w:pPr>
      <w:r>
        <w:t>1-2</w:t>
      </w:r>
      <w:r>
        <w:tab/>
        <w:t>16-4-1795 Verkiezingen voor een nieuwe municipaliteit. Alle borgers die 1 jaar in Schijndel gewoond hebben en voluijt 21 jaar zijn kunnen kiezen en zijn verkiesbaar.</w:t>
      </w:r>
    </w:p>
    <w:p w:rsidR="00B77750" w:rsidRDefault="00B77750" w:rsidP="001D05DF">
      <w:pPr>
        <w:spacing w:after="0"/>
        <w:ind w:left="705" w:hanging="705"/>
      </w:pPr>
      <w:r>
        <w:t>3</w:t>
      </w:r>
      <w:r>
        <w:tab/>
        <w:t>Alle burgers die kiessen, zullen een geschreven lijst formeren waarop zij distinet zullen nomineeren met naam, toenaam en van ene persoon tot president en ses burgers tot scheepene, aght burgers tot aghtmannen en vijf burgers tot moeten kunnen leese en schrijven en van een onbesprooken gedrag zijn.</w:t>
      </w:r>
    </w:p>
    <w:p w:rsidR="00B77750" w:rsidRDefault="00B77750" w:rsidP="001D05DF">
      <w:pPr>
        <w:spacing w:after="0"/>
        <w:ind w:left="705" w:hanging="705"/>
      </w:pPr>
      <w:r>
        <w:t>4</w:t>
      </w:r>
      <w:r>
        <w:tab/>
        <w:t>Ieder moet de lijst zelf brengen.</w:t>
      </w:r>
    </w:p>
    <w:p w:rsidR="00B77750" w:rsidRDefault="00B77750" w:rsidP="001D05DF">
      <w:pPr>
        <w:spacing w:after="0"/>
        <w:ind w:left="705" w:hanging="705"/>
      </w:pPr>
      <w:r>
        <w:t>5</w:t>
      </w:r>
      <w:r>
        <w:tab/>
        <w:t>4 leeden der hunne zullen de lijsten ontvangen en op de lijst den naam van de brenger schrijven.</w:t>
      </w:r>
    </w:p>
    <w:p w:rsidR="00B77750" w:rsidRDefault="00B77750" w:rsidP="001D05DF">
      <w:pPr>
        <w:spacing w:after="0"/>
        <w:ind w:left="705" w:hanging="705"/>
      </w:pPr>
      <w:r>
        <w:t>6</w:t>
      </w:r>
      <w:r>
        <w:tab/>
        <w:t>Vrijdag 17-4-1795 de lijsten nazien en de stemmen opteekenen in tegenwoordigheid der schepenen en agtmannen opbergen gecacteleerd en toegeslooten.</w:t>
      </w:r>
    </w:p>
    <w:p w:rsidR="00B77750" w:rsidRDefault="00B77750" w:rsidP="001D05DF">
      <w:pPr>
        <w:spacing w:after="0"/>
        <w:ind w:left="705" w:hanging="705"/>
      </w:pPr>
      <w:r>
        <w:t>7</w:t>
      </w:r>
      <w:r>
        <w:tab/>
        <w:t>Zondag 19-4-1795 zal aan de medeborgers de nieuw verkozen municipaliteit bekend worden gemaakt.</w:t>
      </w:r>
    </w:p>
    <w:p w:rsidR="00B77750" w:rsidRDefault="00B77750" w:rsidP="001D05DF">
      <w:pPr>
        <w:pBdr>
          <w:bottom w:val="single" w:sz="6" w:space="1" w:color="auto"/>
        </w:pBdr>
        <w:spacing w:after="0"/>
        <w:ind w:left="705" w:hanging="705"/>
      </w:pPr>
      <w:r>
        <w:tab/>
        <w:t>De publicatie is 12-4-1795 bekend gemaakt.</w:t>
      </w:r>
    </w:p>
    <w:p w:rsidR="00B77750" w:rsidRDefault="00B77750" w:rsidP="001D05DF">
      <w:pPr>
        <w:spacing w:after="0"/>
        <w:ind w:left="705" w:hanging="705"/>
      </w:pPr>
      <w:r>
        <w:t>19-4-1795 8 uur v.m. de agtmannen gecompareert en een groot aantal zijn verkoozen:</w:t>
      </w:r>
    </w:p>
    <w:p w:rsidR="00B77750" w:rsidRDefault="00B77750" w:rsidP="001D05DF">
      <w:pPr>
        <w:spacing w:after="0"/>
        <w:ind w:left="705" w:hanging="705"/>
      </w:pPr>
      <w:r>
        <w:t>President</w:t>
      </w:r>
      <w:r>
        <w:tab/>
        <w:t>Gijsbertus Adrianus Verhagen</w:t>
      </w:r>
      <w:r>
        <w:tab/>
      </w:r>
      <w:r>
        <w:tab/>
        <w:t>208 stemmen</w:t>
      </w:r>
    </w:p>
    <w:p w:rsidR="00B77750" w:rsidRDefault="00B77750" w:rsidP="001D05DF">
      <w:pPr>
        <w:spacing w:after="0"/>
        <w:ind w:left="705" w:hanging="705"/>
      </w:pPr>
      <w:r>
        <w:t>Schepen</w:t>
      </w:r>
      <w:r>
        <w:tab/>
        <w:t>Francis Jansse van de Ven</w:t>
      </w:r>
      <w:r>
        <w:tab/>
      </w:r>
      <w:r>
        <w:tab/>
        <w:t>189 stemmen</w:t>
      </w:r>
    </w:p>
    <w:p w:rsidR="00B77750" w:rsidRDefault="00B77750" w:rsidP="001D05DF">
      <w:pPr>
        <w:spacing w:after="0"/>
        <w:ind w:left="705" w:hanging="705"/>
      </w:pPr>
      <w:r>
        <w:t>Schepen</w:t>
      </w:r>
      <w:r>
        <w:tab/>
        <w:t>Johannis Bartel Schevers</w:t>
      </w:r>
      <w:r>
        <w:tab/>
      </w:r>
      <w:r>
        <w:tab/>
        <w:t>159 stemmen</w:t>
      </w:r>
    </w:p>
    <w:p w:rsidR="00B77750" w:rsidRDefault="00B77750" w:rsidP="001D05DF">
      <w:pPr>
        <w:spacing w:after="0"/>
        <w:ind w:left="705" w:hanging="705"/>
      </w:pPr>
      <w:r>
        <w:t>Schepen</w:t>
      </w:r>
      <w:r>
        <w:tab/>
        <w:t>Johannus Peeter v.d. Ven</w:t>
      </w:r>
      <w:r>
        <w:tab/>
      </w:r>
      <w:r>
        <w:tab/>
        <w:t>111 stemmen</w:t>
      </w:r>
    </w:p>
    <w:p w:rsidR="00B77750" w:rsidRDefault="00B77750" w:rsidP="001D05DF">
      <w:pPr>
        <w:spacing w:after="0"/>
        <w:ind w:left="705" w:hanging="705"/>
      </w:pPr>
      <w:r>
        <w:t>Schepen</w:t>
      </w:r>
      <w:r>
        <w:tab/>
        <w:t>Adriaan Anthonij Vugts</w:t>
      </w:r>
      <w:r>
        <w:tab/>
      </w:r>
      <w:r>
        <w:tab/>
      </w:r>
      <w:r>
        <w:tab/>
        <w:t xml:space="preserve">  92 stemmen</w:t>
      </w:r>
    </w:p>
    <w:p w:rsidR="00B77750" w:rsidRDefault="00B77750" w:rsidP="001D05DF">
      <w:pPr>
        <w:spacing w:after="0"/>
        <w:ind w:left="705" w:hanging="705"/>
      </w:pPr>
      <w:r>
        <w:t>Schepen</w:t>
      </w:r>
      <w:r>
        <w:tab/>
        <w:t>Mathijs Peeter Smits loco-secr. 6/6-95</w:t>
      </w:r>
      <w:r>
        <w:tab/>
        <w:t xml:space="preserve">  91 stemmen</w:t>
      </w:r>
    </w:p>
    <w:p w:rsidR="00B77750" w:rsidRDefault="00B77750" w:rsidP="001D05DF">
      <w:pPr>
        <w:spacing w:after="0"/>
        <w:ind w:left="705" w:hanging="705"/>
      </w:pPr>
      <w:r>
        <w:t>Schepen</w:t>
      </w:r>
      <w:r>
        <w:tab/>
        <w:t>Gerrit Hendrik Verhagen</w:t>
      </w:r>
      <w:r>
        <w:tab/>
      </w:r>
      <w:r>
        <w:tab/>
        <w:t xml:space="preserve">  78 stemmen</w:t>
      </w:r>
    </w:p>
    <w:p w:rsidR="00B77750" w:rsidRDefault="00B77750" w:rsidP="001D05DF">
      <w:pPr>
        <w:spacing w:after="0"/>
        <w:ind w:left="705" w:hanging="705"/>
      </w:pPr>
    </w:p>
    <w:p w:rsidR="00B77750" w:rsidRPr="00013404" w:rsidRDefault="00B77750" w:rsidP="001D05DF">
      <w:pPr>
        <w:spacing w:after="0"/>
        <w:ind w:left="705" w:hanging="705"/>
        <w:rPr>
          <w:u w:val="single"/>
        </w:rPr>
      </w:pPr>
      <w:r w:rsidRPr="00013404">
        <w:rPr>
          <w:u w:val="single"/>
        </w:rPr>
        <w:t>Agtmannen:</w:t>
      </w:r>
    </w:p>
    <w:p w:rsidR="00B77750" w:rsidRDefault="00B77750" w:rsidP="001D05DF">
      <w:pPr>
        <w:spacing w:after="0"/>
        <w:ind w:left="705" w:hanging="705"/>
      </w:pPr>
      <w:r>
        <w:t>Martinus v.d. Vleuten</w:t>
      </w:r>
    </w:p>
    <w:p w:rsidR="00B77750" w:rsidRDefault="00B77750" w:rsidP="001D05DF">
      <w:pPr>
        <w:spacing w:after="0"/>
        <w:ind w:left="705" w:hanging="705"/>
      </w:pPr>
      <w:r>
        <w:t>Arnoldus L. van Zoggel</w:t>
      </w:r>
    </w:p>
    <w:p w:rsidR="00B77750" w:rsidRDefault="00B77750" w:rsidP="001D05DF">
      <w:pPr>
        <w:spacing w:after="0"/>
        <w:ind w:left="705" w:hanging="705"/>
      </w:pPr>
      <w:r>
        <w:t>Jan Peeter v.d. Spank</w:t>
      </w:r>
    </w:p>
    <w:p w:rsidR="00B77750" w:rsidRDefault="00B77750" w:rsidP="001D05DF">
      <w:pPr>
        <w:spacing w:after="0"/>
        <w:ind w:left="705" w:hanging="705"/>
      </w:pPr>
      <w:r>
        <w:t>Gerrit Janse van Rooij</w:t>
      </w:r>
    </w:p>
    <w:p w:rsidR="00B77750" w:rsidRDefault="00B77750" w:rsidP="001D05DF">
      <w:pPr>
        <w:spacing w:after="0"/>
        <w:ind w:left="705" w:hanging="705"/>
      </w:pPr>
      <w:r>
        <w:t>Hendrik Gijsbert v.d. Boogaart</w:t>
      </w:r>
    </w:p>
    <w:p w:rsidR="00B77750" w:rsidRDefault="00B77750" w:rsidP="001D05DF">
      <w:pPr>
        <w:spacing w:after="0"/>
        <w:ind w:left="705" w:hanging="705"/>
      </w:pPr>
      <w:r>
        <w:t>Joost Andries Verhagen</w:t>
      </w:r>
    </w:p>
    <w:p w:rsidR="00B77750" w:rsidRDefault="00B77750" w:rsidP="001D05DF">
      <w:pPr>
        <w:spacing w:after="0"/>
        <w:ind w:left="705" w:hanging="705"/>
      </w:pPr>
      <w:r>
        <w:t>Jan Johannis v.d. Aa en</w:t>
      </w:r>
    </w:p>
    <w:p w:rsidR="00B77750" w:rsidRDefault="00B77750" w:rsidP="001D05DF">
      <w:pPr>
        <w:spacing w:after="0"/>
        <w:ind w:left="705" w:hanging="705"/>
      </w:pPr>
      <w:r>
        <w:t>Peeter Anthonij Vugts</w:t>
      </w:r>
    </w:p>
    <w:p w:rsidR="00B77750" w:rsidRDefault="00B77750" w:rsidP="001D05DF">
      <w:pPr>
        <w:spacing w:after="0"/>
        <w:ind w:left="705" w:hanging="705"/>
      </w:pPr>
    </w:p>
    <w:p w:rsidR="00B77750" w:rsidRDefault="00B77750" w:rsidP="001D05DF">
      <w:pPr>
        <w:spacing w:after="0"/>
        <w:ind w:left="705" w:hanging="705"/>
      </w:pPr>
      <w:r>
        <w:rPr>
          <w:u w:val="single"/>
        </w:rPr>
        <w:t>Burgemeesters:</w:t>
      </w:r>
    </w:p>
    <w:p w:rsidR="00B77750" w:rsidRDefault="00B77750" w:rsidP="001D05DF">
      <w:pPr>
        <w:spacing w:after="0"/>
        <w:ind w:left="705" w:hanging="705"/>
      </w:pPr>
      <w:r>
        <w:t>Lutteleijnde</w:t>
      </w:r>
      <w:r>
        <w:tab/>
      </w:r>
      <w:r>
        <w:tab/>
        <w:t>Arnoldus van Bree</w:t>
      </w:r>
    </w:p>
    <w:p w:rsidR="00B77750" w:rsidRDefault="00B77750" w:rsidP="001D05DF">
      <w:pPr>
        <w:spacing w:after="0"/>
        <w:ind w:left="705" w:hanging="705"/>
      </w:pPr>
      <w:r>
        <w:t>Broekstraat</w:t>
      </w:r>
      <w:r>
        <w:tab/>
      </w:r>
      <w:r>
        <w:tab/>
        <w:t>Hendrikus Willem v.d. Oetelaar</w:t>
      </w:r>
    </w:p>
    <w:p w:rsidR="00B77750" w:rsidRDefault="00B77750" w:rsidP="001D05DF">
      <w:pPr>
        <w:spacing w:after="0"/>
        <w:ind w:left="705" w:hanging="705"/>
      </w:pPr>
      <w:r>
        <w:t>Weijbosch</w:t>
      </w:r>
      <w:r>
        <w:tab/>
      </w:r>
      <w:r>
        <w:tab/>
        <w:t>Arnoldus Hermes van Weert</w:t>
      </w:r>
    </w:p>
    <w:p w:rsidR="00B77750" w:rsidRDefault="00B77750" w:rsidP="001D05DF">
      <w:pPr>
        <w:spacing w:after="0"/>
        <w:ind w:left="705" w:hanging="705"/>
      </w:pPr>
      <w:r>
        <w:t>Borne</w:t>
      </w:r>
      <w:r>
        <w:tab/>
      </w:r>
      <w:r>
        <w:tab/>
      </w:r>
      <w:r>
        <w:tab/>
      </w:r>
      <w:r>
        <w:tab/>
        <w:t>Jan Hendrik Reijkers</w:t>
      </w:r>
    </w:p>
    <w:p w:rsidR="00B77750" w:rsidRDefault="00B77750" w:rsidP="001D05DF">
      <w:pPr>
        <w:spacing w:after="0"/>
        <w:ind w:left="705" w:hanging="705"/>
      </w:pPr>
      <w:r>
        <w:t>Elschodt</w:t>
      </w:r>
      <w:r>
        <w:tab/>
      </w:r>
      <w:r>
        <w:tab/>
        <w:t>Andries Hendrik Verkuijlen</w:t>
      </w:r>
      <w:r>
        <w:tab/>
        <w:t>21/4</w:t>
      </w:r>
      <w:r>
        <w:tab/>
        <w:t>Hendrik Verkuijlen</w:t>
      </w:r>
    </w:p>
    <w:p w:rsidR="00B77750" w:rsidRDefault="00B77750" w:rsidP="00041533">
      <w:pPr>
        <w:spacing w:after="0"/>
        <w:ind w:left="708" w:hanging="708"/>
      </w:pPr>
    </w:p>
    <w:p w:rsidR="00B77750" w:rsidRDefault="00B77750" w:rsidP="00041533">
      <w:pPr>
        <w:spacing w:after="0"/>
        <w:ind w:left="708" w:hanging="708"/>
      </w:pPr>
      <w:r>
        <w:t xml:space="preserve">Ondertekendt: </w:t>
      </w:r>
      <w:r>
        <w:tab/>
        <w:t>Nikl. van Schaardenburgh, J.P. Grootveld, Silvester v.d. Heijden, Chr. Kluijtmans,</w:t>
      </w:r>
      <w:r>
        <w:tab/>
        <w:t>N. Schrijvers, J.J. v.d. Spank, A.L. van Zoggel, P. v.d. Spank, J.B. v.d. Ven, Peter Janse</w:t>
      </w:r>
    </w:p>
    <w:p w:rsidR="00B77750" w:rsidRPr="00013404" w:rsidRDefault="00B77750" w:rsidP="00041533">
      <w:pPr>
        <w:spacing w:after="0"/>
        <w:ind w:left="708" w:firstLine="708"/>
      </w:pPr>
      <w:r>
        <w:t>Verhagen, Willem Derk van Liempt, A.H. van Weert.</w:t>
      </w:r>
    </w:p>
    <w:p w:rsidR="00B77750" w:rsidRDefault="00B77750" w:rsidP="001D05DF">
      <w:pPr>
        <w:spacing w:after="0"/>
        <w:ind w:left="705" w:hanging="705"/>
      </w:pPr>
    </w:p>
    <w:p w:rsidR="00B77750" w:rsidRDefault="00B77750" w:rsidP="001D05DF">
      <w:pPr>
        <w:spacing w:after="0"/>
        <w:ind w:left="705" w:hanging="705"/>
      </w:pPr>
      <w:r>
        <w:t>19-4-1795 Beëdigd</w:t>
      </w:r>
    </w:p>
    <w:p w:rsidR="00B77750" w:rsidRDefault="00B77750" w:rsidP="001D05DF">
      <w:pPr>
        <w:spacing w:after="0"/>
        <w:ind w:left="705" w:hanging="705"/>
      </w:pPr>
    </w:p>
    <w:p w:rsidR="00B77750" w:rsidRDefault="00B77750" w:rsidP="009C3814">
      <w:pPr>
        <w:pBdr>
          <w:bottom w:val="single" w:sz="6" w:space="1" w:color="auto"/>
        </w:pBdr>
        <w:spacing w:after="0"/>
      </w:pPr>
      <w:r>
        <w:t>29-6-1795 Mr. Bernardus Storm tot dorpsadvocaat benoemd fl 15,-- ’s jaars voor mededelingen adviezen etc.</w:t>
      </w:r>
    </w:p>
    <w:p w:rsidR="00B77750" w:rsidRDefault="00B77750" w:rsidP="001D05DF">
      <w:pPr>
        <w:spacing w:after="0"/>
        <w:ind w:left="705" w:hanging="705"/>
      </w:pPr>
    </w:p>
    <w:p w:rsidR="00B77750" w:rsidRDefault="00B77750" w:rsidP="009C3814">
      <w:pPr>
        <w:pBdr>
          <w:bottom w:val="single" w:sz="6" w:space="1" w:color="auto"/>
        </w:pBdr>
        <w:spacing w:after="0"/>
      </w:pPr>
      <w:r>
        <w:t>De leden der municipaliteit van den Dorpe Schijndel, quartiere van Peelland, Meijerije der Stadt ’s Bosch.</w:t>
      </w:r>
    </w:p>
    <w:p w:rsidR="00B77750" w:rsidRDefault="00B77750" w:rsidP="009C3814">
      <w:pPr>
        <w:spacing w:after="0"/>
      </w:pPr>
    </w:p>
    <w:p w:rsidR="00B77750" w:rsidRDefault="00B77750" w:rsidP="009C3814">
      <w:pPr>
        <w:pBdr>
          <w:bottom w:val="single" w:sz="6" w:space="1" w:color="auto"/>
        </w:pBdr>
        <w:spacing w:after="0"/>
      </w:pPr>
      <w:r>
        <w:t>18-7-1795 Quartiersvergadering van Helmond over het plan Pieter Vreede, G.A. Verhagen en Mathijs Derter? Smits van Schijndel.</w:t>
      </w:r>
    </w:p>
    <w:p w:rsidR="00B77750" w:rsidRDefault="00B77750" w:rsidP="009C3814">
      <w:pPr>
        <w:spacing w:after="0"/>
      </w:pPr>
    </w:p>
    <w:p w:rsidR="00B77750" w:rsidRDefault="00B77750" w:rsidP="009C3814">
      <w:pPr>
        <w:pBdr>
          <w:bottom w:val="single" w:sz="6" w:space="1" w:color="auto"/>
        </w:pBdr>
        <w:spacing w:after="0"/>
      </w:pPr>
      <w:r>
        <w:t>22-7-1795 Besloten een partij rog te laten opkoopen en aan de bakkeren te leveren tegen dartigh guldens het mud en het roggebrood tegen 16 stuivers de 12 te laaten verkoopen.</w:t>
      </w:r>
    </w:p>
    <w:p w:rsidR="00B77750" w:rsidRDefault="00B77750" w:rsidP="009C3814">
      <w:pPr>
        <w:spacing w:after="0"/>
      </w:pPr>
    </w:p>
    <w:p w:rsidR="00B77750" w:rsidRDefault="00B77750" w:rsidP="009C3814">
      <w:pPr>
        <w:spacing w:after="0"/>
      </w:pPr>
      <w:r>
        <w:t>20-7-1795</w:t>
      </w:r>
      <w:r>
        <w:tab/>
        <w:t>In de parochiale kerk gestemd over het plan.</w:t>
      </w:r>
    </w:p>
    <w:p w:rsidR="00B77750" w:rsidRDefault="00B77750" w:rsidP="00C765DD">
      <w:pPr>
        <w:spacing w:after="0"/>
        <w:ind w:left="1410" w:hanging="1410"/>
      </w:pPr>
      <w:r>
        <w:t>28-7-1795</w:t>
      </w:r>
      <w:r>
        <w:tab/>
        <w:t xml:space="preserve">Weer de municipaliteit en de kerk, de rotmeesters moeten in hun rot de huizen af en vragen over het plan. </w:t>
      </w:r>
    </w:p>
    <w:p w:rsidR="00B77750" w:rsidRDefault="00B77750" w:rsidP="00C765DD">
      <w:pPr>
        <w:spacing w:after="0"/>
        <w:ind w:left="1410" w:hanging="1410"/>
      </w:pPr>
      <w:r>
        <w:t>3-8-1795</w:t>
      </w:r>
      <w:r>
        <w:tab/>
        <w:t>56 briefjes</w:t>
      </w:r>
      <w:r>
        <w:tab/>
        <w:t>25 keuren het goed – 31 af.</w:t>
      </w:r>
    </w:p>
    <w:p w:rsidR="00B77750" w:rsidRDefault="00B77750" w:rsidP="00C765DD">
      <w:pPr>
        <w:spacing w:after="0"/>
        <w:ind w:left="1410" w:hanging="1410"/>
      </w:pPr>
      <w:r>
        <w:tab/>
        <w:t>De meerderheid van Bataafsch Brabant approbeert het plan.</w:t>
      </w:r>
    </w:p>
    <w:p w:rsidR="00B77750" w:rsidRDefault="00B77750" w:rsidP="00C765DD">
      <w:pPr>
        <w:pBdr>
          <w:bottom w:val="single" w:sz="6" w:space="1" w:color="auto"/>
        </w:pBdr>
        <w:spacing w:after="0"/>
        <w:ind w:left="1410" w:hanging="1410"/>
      </w:pPr>
      <w:r>
        <w:tab/>
      </w:r>
      <w:r>
        <w:tab/>
        <w:t>6 Leden uit het kwartier moeten op 8-81795 te Helmond gek. G.A. Verhagen en Herdrikus Gijsb. V.d. Bogaert, 3 prov. representanten 3 plaatsen</w:t>
      </w:r>
    </w:p>
    <w:p w:rsidR="00B77750" w:rsidRDefault="00B77750" w:rsidP="00C765DD">
      <w:pPr>
        <w:spacing w:after="0"/>
        <w:ind w:left="1410" w:hanging="1410"/>
      </w:pPr>
    </w:p>
    <w:p w:rsidR="00B77750" w:rsidRDefault="00B77750" w:rsidP="00C765DD">
      <w:pPr>
        <w:spacing w:after="0"/>
        <w:ind w:left="1410" w:hanging="1410"/>
      </w:pPr>
      <w:r>
        <w:t xml:space="preserve">23-11-1795 </w:t>
      </w:r>
      <w:r>
        <w:tab/>
        <w:t>G.A. Verhagen en Mathijs Peeter Smits om op 6-12 in de parochiale kerk namiddag om 2 uur alle steungerechtigden hoofd voor hoofd af te vragen of zij het reglement goed of afkeuren / ja of nee.</w:t>
      </w:r>
    </w:p>
    <w:p w:rsidR="00B77750" w:rsidRDefault="00B77750" w:rsidP="00C765DD">
      <w:pPr>
        <w:pBdr>
          <w:bottom w:val="single" w:sz="6" w:space="1" w:color="auto"/>
        </w:pBdr>
        <w:spacing w:after="0"/>
        <w:ind w:left="1410" w:hanging="1410"/>
      </w:pPr>
      <w:r>
        <w:tab/>
        <w:t>Met 28 stemmen afgekeurd.</w:t>
      </w:r>
    </w:p>
    <w:p w:rsidR="00B77750" w:rsidRDefault="00B77750" w:rsidP="00C765DD">
      <w:pPr>
        <w:spacing w:after="0"/>
        <w:ind w:left="1410" w:hanging="1410"/>
      </w:pPr>
    </w:p>
    <w:p w:rsidR="00B77750" w:rsidRDefault="00B77750" w:rsidP="00C765DD">
      <w:pPr>
        <w:pBdr>
          <w:bottom w:val="single" w:sz="6" w:space="1" w:color="auto"/>
        </w:pBdr>
        <w:spacing w:after="0"/>
        <w:ind w:left="1410" w:hanging="1410"/>
      </w:pPr>
      <w:r>
        <w:t>7-5-1796</w:t>
      </w:r>
      <w:r>
        <w:tab/>
        <w:t>Schijndel moet 2 zulieden kerpen? Van 180 gulden afgekocht den Sebastiaan Kappel.</w:t>
      </w:r>
    </w:p>
    <w:p w:rsidR="00B77750" w:rsidRDefault="00B77750" w:rsidP="00C765DD">
      <w:pPr>
        <w:spacing w:after="0"/>
        <w:ind w:left="1410" w:hanging="1410"/>
      </w:pPr>
    </w:p>
    <w:p w:rsidR="00B77750" w:rsidRDefault="00B77750" w:rsidP="00C765DD">
      <w:pPr>
        <w:spacing w:after="0"/>
        <w:ind w:left="1410" w:hanging="1410"/>
      </w:pPr>
      <w:r>
        <w:t>16 Dec. 1795</w:t>
      </w:r>
      <w:r>
        <w:tab/>
        <w:t>3116 ingezetenen</w:t>
      </w:r>
      <w:r>
        <w:tab/>
        <w:t>6 deelen</w:t>
      </w:r>
    </w:p>
    <w:p w:rsidR="00B77750" w:rsidRDefault="00B77750" w:rsidP="00ED34A2">
      <w:pPr>
        <w:pStyle w:val="ListParagraph"/>
        <w:numPr>
          <w:ilvl w:val="0"/>
          <w:numId w:val="4"/>
        </w:numPr>
        <w:spacing w:after="0"/>
      </w:pPr>
      <w:r>
        <w:t>Wijbosch bij Nol van Weert</w:t>
      </w:r>
    </w:p>
    <w:p w:rsidR="00B77750" w:rsidRDefault="00B77750" w:rsidP="00ED34A2">
      <w:pPr>
        <w:pStyle w:val="ListParagraph"/>
        <w:numPr>
          <w:ilvl w:val="0"/>
          <w:numId w:val="4"/>
        </w:numPr>
        <w:spacing w:after="0"/>
      </w:pPr>
      <w:r>
        <w:t>Hermalen Jan Joh. V.d. Aa</w:t>
      </w:r>
    </w:p>
    <w:p w:rsidR="00B77750" w:rsidRDefault="00B77750" w:rsidP="00ED34A2">
      <w:pPr>
        <w:pStyle w:val="ListParagraph"/>
        <w:numPr>
          <w:ilvl w:val="0"/>
          <w:numId w:val="4"/>
        </w:numPr>
        <w:spacing w:after="0"/>
      </w:pPr>
      <w:r>
        <w:t>In de Schoot / Kerkhoff</w:t>
      </w:r>
    </w:p>
    <w:p w:rsidR="00B77750" w:rsidRDefault="00B77750" w:rsidP="00ED34A2">
      <w:pPr>
        <w:pStyle w:val="ListParagraph"/>
        <w:numPr>
          <w:ilvl w:val="0"/>
          <w:numId w:val="4"/>
        </w:numPr>
        <w:spacing w:after="0"/>
      </w:pPr>
      <w:r>
        <w:t>Op de Steenen Kamer bij Anthonij Peter Verhoeven</w:t>
      </w:r>
    </w:p>
    <w:p w:rsidR="00B77750" w:rsidRDefault="00B77750" w:rsidP="00ED34A2">
      <w:pPr>
        <w:pStyle w:val="ListParagraph"/>
        <w:numPr>
          <w:ilvl w:val="0"/>
          <w:numId w:val="4"/>
        </w:numPr>
        <w:spacing w:after="0"/>
      </w:pPr>
      <w:r>
        <w:t>Op ’t Oetelaar bij Jaspert v.d. Aa</w:t>
      </w:r>
    </w:p>
    <w:p w:rsidR="00B77750" w:rsidRDefault="00B77750" w:rsidP="00ED34A2">
      <w:pPr>
        <w:pStyle w:val="ListParagraph"/>
        <w:numPr>
          <w:ilvl w:val="0"/>
          <w:numId w:val="4"/>
        </w:numPr>
        <w:spacing w:after="0"/>
      </w:pPr>
      <w:r>
        <w:t>Int Elschot bij Peeter Anthonij Vugts</w:t>
      </w:r>
    </w:p>
    <w:p w:rsidR="00B77750" w:rsidRDefault="00B77750" w:rsidP="003A2D6D">
      <w:pPr>
        <w:spacing w:after="0"/>
      </w:pPr>
    </w:p>
    <w:p w:rsidR="00B77750" w:rsidRDefault="00B77750" w:rsidP="003A2D6D">
      <w:pPr>
        <w:spacing w:after="0"/>
        <w:ind w:left="1410"/>
      </w:pPr>
      <w:r>
        <w:t>Gijsbertus Adriaan Verhagen woonde op de Steenen Kamer</w:t>
      </w:r>
    </w:p>
    <w:p w:rsidR="00B77750" w:rsidRDefault="00B77750" w:rsidP="003A2D6D">
      <w:pPr>
        <w:spacing w:after="0"/>
        <w:ind w:left="1410"/>
      </w:pPr>
      <w:r>
        <w:t>Gijsbert van Will? Op het Oetelaar</w:t>
      </w:r>
    </w:p>
    <w:p w:rsidR="00B77750" w:rsidRDefault="00B77750" w:rsidP="003A2D6D">
      <w:pPr>
        <w:spacing w:after="0"/>
        <w:ind w:left="1410"/>
      </w:pPr>
      <w:r>
        <w:t>Adriaan v.d. Dries mediciene doctor woonde in ’t Elschot</w:t>
      </w:r>
    </w:p>
    <w:p w:rsidR="00B77750" w:rsidRDefault="00B77750" w:rsidP="004C2B59">
      <w:pPr>
        <w:spacing w:after="0"/>
      </w:pPr>
      <w:r>
        <w:t>--------------------------------------------------------------------------------------------------------------------------------------</w:t>
      </w:r>
    </w:p>
    <w:p w:rsidR="00B77750" w:rsidRDefault="00B77750" w:rsidP="004C2B59">
      <w:pPr>
        <w:spacing w:after="0"/>
      </w:pPr>
    </w:p>
    <w:p w:rsidR="00B77750" w:rsidRDefault="00B77750" w:rsidP="004C2B59">
      <w:pPr>
        <w:pBdr>
          <w:bottom w:val="single" w:sz="6" w:space="1" w:color="auto"/>
        </w:pBdr>
        <w:spacing w:after="0"/>
      </w:pPr>
      <w:r>
        <w:t>31-12-1795</w:t>
      </w:r>
      <w:r>
        <w:tab/>
        <w:t>Jan Bartel Schevers tot armmeester</w:t>
      </w:r>
    </w:p>
    <w:p w:rsidR="00B77750" w:rsidRDefault="00B77750" w:rsidP="004C2B59">
      <w:pPr>
        <w:spacing w:after="0"/>
      </w:pPr>
    </w:p>
    <w:p w:rsidR="00B77750" w:rsidRDefault="00B77750" w:rsidP="004C2B59">
      <w:pPr>
        <w:pBdr>
          <w:bottom w:val="single" w:sz="6" w:space="1" w:color="auto"/>
        </w:pBdr>
        <w:spacing w:after="0"/>
      </w:pPr>
      <w:r>
        <w:t>Districtsvergadering van 15000 ??? te Veghel om de 3 leden van het departementeel bestuur te kiezen ( 1 en 2 plaatsvervangers).</w:t>
      </w:r>
    </w:p>
    <w:p w:rsidR="00B77750" w:rsidRDefault="00B77750" w:rsidP="004C2B59">
      <w:pPr>
        <w:spacing w:after="0"/>
      </w:pPr>
    </w:p>
    <w:p w:rsidR="00B77750" w:rsidRDefault="00B77750" w:rsidP="004C2B59">
      <w:pPr>
        <w:pBdr>
          <w:bottom w:val="single" w:sz="6" w:space="1" w:color="auto"/>
        </w:pBdr>
        <w:spacing w:after="0"/>
      </w:pPr>
      <w:r>
        <w:t>17-1-1796</w:t>
      </w:r>
      <w:r>
        <w:tab/>
        <w:t>Opnieuw stemming</w:t>
      </w:r>
    </w:p>
    <w:p w:rsidR="00B77750" w:rsidRDefault="00B77750" w:rsidP="004C2B59">
      <w:pPr>
        <w:spacing w:after="0"/>
      </w:pPr>
    </w:p>
    <w:p w:rsidR="00B77750" w:rsidRDefault="00B77750" w:rsidP="004C2B59">
      <w:pPr>
        <w:pBdr>
          <w:bottom w:val="single" w:sz="6" w:space="1" w:color="auto"/>
        </w:pBdr>
        <w:spacing w:after="0"/>
      </w:pPr>
      <w:r>
        <w:t>Niklaas Zeijnen was eerst schoolmeester.</w:t>
      </w:r>
    </w:p>
    <w:p w:rsidR="00B77750" w:rsidRDefault="00B77750" w:rsidP="004C2B59">
      <w:pPr>
        <w:spacing w:after="0"/>
      </w:pPr>
    </w:p>
    <w:p w:rsidR="00B77750" w:rsidRDefault="00B77750" w:rsidP="004C2B59">
      <w:pPr>
        <w:spacing w:after="0"/>
      </w:pPr>
      <w:r>
        <w:t xml:space="preserve">Schoolmeester verdiende </w:t>
      </w:r>
      <w:r>
        <w:tab/>
        <w:t xml:space="preserve">85 gld. en de vorster </w:t>
      </w:r>
      <w:r>
        <w:tab/>
        <w:t>153 gld.</w:t>
      </w:r>
    </w:p>
    <w:p w:rsidR="00B77750" w:rsidRDefault="00B77750" w:rsidP="004C2B59">
      <w:pPr>
        <w:pBdr>
          <w:bottom w:val="single" w:sz="6" w:space="1" w:color="auto"/>
        </w:pBdr>
        <w:spacing w:after="0"/>
      </w:pPr>
      <w:r>
        <w:t>Vroeger</w:t>
      </w:r>
      <w:r>
        <w:tab/>
      </w:r>
      <w:r>
        <w:tab/>
      </w:r>
      <w:r>
        <w:tab/>
        <w:t>45</w:t>
      </w:r>
      <w:r>
        <w:tab/>
      </w:r>
      <w:r>
        <w:tab/>
      </w:r>
      <w:r>
        <w:tab/>
        <w:t xml:space="preserve">  24</w:t>
      </w:r>
    </w:p>
    <w:p w:rsidR="00B77750" w:rsidRDefault="00B77750" w:rsidP="004C2B59">
      <w:pPr>
        <w:spacing w:after="0"/>
      </w:pPr>
    </w:p>
    <w:p w:rsidR="00B77750" w:rsidRDefault="00B77750" w:rsidP="004C2B59">
      <w:pPr>
        <w:spacing w:after="0"/>
      </w:pPr>
      <w:r>
        <w:t>Vergadering gehouden ten raadhuijse van Schijndel den 19</w:t>
      </w:r>
      <w:r w:rsidRPr="006A5407">
        <w:rPr>
          <w:vertAlign w:val="superscript"/>
        </w:rPr>
        <w:t>e</w:t>
      </w:r>
      <w:r>
        <w:t xml:space="preserve"> Februari 1796.</w:t>
      </w:r>
    </w:p>
    <w:p w:rsidR="00B77750" w:rsidRDefault="00B77750" w:rsidP="004C2B59">
      <w:pPr>
        <w:spacing w:after="0"/>
      </w:pPr>
      <w:r>
        <w:t>Is geresolveert om op de Zondagen, Heijlige dagen en feestdagen met de parochiale klokken te laten luijden en hetzelve publiek en voor alle man aan te besteeden voor den minsten aannemer tot het aanbesteden van het gemelde luijden wordt de municipaliteit bij desen geauthoriseert, met gelofte van approbitatie. En dat de penningen van wegens deze gemeente zullen mogen worden voldaan.</w:t>
      </w:r>
    </w:p>
    <w:p w:rsidR="00B77750" w:rsidRDefault="00B77750" w:rsidP="004C2B59">
      <w:pPr>
        <w:spacing w:after="0"/>
      </w:pPr>
    </w:p>
    <w:p w:rsidR="00B77750" w:rsidRDefault="00B77750" w:rsidP="004C2B59">
      <w:pPr>
        <w:spacing w:after="0"/>
      </w:pPr>
      <w:r>
        <w:tab/>
      </w:r>
      <w:r>
        <w:tab/>
        <w:t>G.A. Verhagen, president</w:t>
      </w:r>
    </w:p>
    <w:p w:rsidR="00B77750" w:rsidRDefault="00B77750" w:rsidP="004C2B59">
      <w:pPr>
        <w:spacing w:after="0"/>
      </w:pPr>
      <w:r>
        <w:tab/>
      </w:r>
      <w:r>
        <w:tab/>
        <w:t>P.J. de Haas, festis</w:t>
      </w:r>
    </w:p>
    <w:p w:rsidR="00B77750" w:rsidRDefault="00B77750" w:rsidP="00203179">
      <w:pPr>
        <w:pBdr>
          <w:bottom w:val="single" w:sz="6" w:space="1" w:color="auto"/>
        </w:pBdr>
        <w:spacing w:after="0"/>
      </w:pPr>
      <w:r>
        <w:tab/>
      </w:r>
      <w:r>
        <w:tab/>
        <w:t>en alle schepenen, borgemeesters en achtmannen</w:t>
      </w:r>
    </w:p>
    <w:p w:rsidR="00B77750" w:rsidRDefault="00B77750" w:rsidP="004C2B59">
      <w:pPr>
        <w:spacing w:after="0"/>
      </w:pPr>
    </w:p>
    <w:p w:rsidR="00B77750" w:rsidRDefault="00B77750" w:rsidP="004C2B59">
      <w:pPr>
        <w:spacing w:after="0"/>
      </w:pPr>
      <w:r>
        <w:t>9-4-1796</w:t>
      </w:r>
      <w:r>
        <w:tab/>
        <w:t>De honden voortaan binnen houden</w:t>
      </w:r>
    </w:p>
    <w:p w:rsidR="00B77750" w:rsidRDefault="00B77750" w:rsidP="00126CFD">
      <w:pPr>
        <w:pBdr>
          <w:bottom w:val="single" w:sz="6" w:space="1" w:color="auto"/>
        </w:pBdr>
        <w:spacing w:after="0"/>
        <w:ind w:left="1410" w:hanging="1410"/>
      </w:pPr>
      <w:r>
        <w:t>24-5-1796</w:t>
      </w:r>
      <w:r>
        <w:tab/>
        <w:t xml:space="preserve">De tiendens? van het vlaggen stelen zijn voor de burgemeesters die hieruit de schaden moeten voldoen ontstaan den de gevonden Zendbeesten?  </w:t>
      </w:r>
    </w:p>
    <w:p w:rsidR="00B77750" w:rsidRDefault="00B77750" w:rsidP="00126CFD">
      <w:pPr>
        <w:spacing w:after="0"/>
        <w:ind w:left="1410" w:hanging="1410"/>
      </w:pPr>
    </w:p>
    <w:p w:rsidR="00B77750" w:rsidRDefault="00B77750" w:rsidP="00126CFD">
      <w:pPr>
        <w:pBdr>
          <w:bottom w:val="single" w:sz="6" w:space="1" w:color="auto"/>
        </w:pBdr>
        <w:spacing w:after="0"/>
        <w:ind w:left="1410" w:hanging="1410"/>
      </w:pPr>
      <w:r>
        <w:t>4-6-1796</w:t>
      </w:r>
      <w:r>
        <w:tab/>
        <w:t>25.000 gld. Capitaal tot lasten van het corpus Schijndel tegen den interest van 4 – 5 percent int jaar.</w:t>
      </w:r>
    </w:p>
    <w:p w:rsidR="00B77750" w:rsidRDefault="00B77750" w:rsidP="00126CFD">
      <w:pPr>
        <w:spacing w:after="0"/>
        <w:ind w:left="1410" w:hanging="1410"/>
      </w:pPr>
    </w:p>
    <w:p w:rsidR="00B77750" w:rsidRDefault="00B77750" w:rsidP="00126CFD">
      <w:pPr>
        <w:pBdr>
          <w:bottom w:val="single" w:sz="6" w:space="1" w:color="auto"/>
        </w:pBdr>
        <w:spacing w:after="0"/>
        <w:ind w:left="1410" w:hanging="1410"/>
      </w:pPr>
      <w:r>
        <w:t>11-6-1796</w:t>
      </w:r>
      <w:r>
        <w:tab/>
        <w:t>6 paarden</w:t>
      </w:r>
      <w:r>
        <w:tab/>
        <w:t>9-8-1796</w:t>
      </w:r>
      <w:r>
        <w:tab/>
        <w:t>3 paarden</w:t>
      </w:r>
    </w:p>
    <w:p w:rsidR="00B77750" w:rsidRDefault="00B77750" w:rsidP="00126CFD">
      <w:pPr>
        <w:spacing w:after="0"/>
        <w:ind w:left="1410" w:hanging="1410"/>
      </w:pPr>
    </w:p>
    <w:p w:rsidR="00B77750" w:rsidRDefault="00B77750" w:rsidP="00126CFD">
      <w:pPr>
        <w:pBdr>
          <w:bottom w:val="single" w:sz="6" w:space="1" w:color="auto"/>
        </w:pBdr>
        <w:spacing w:after="0"/>
        <w:ind w:left="1410" w:hanging="1410"/>
      </w:pPr>
      <w:r>
        <w:t>19-9-1796</w:t>
      </w:r>
      <w:r>
        <w:tab/>
        <w:t>Bezorgdheid van generaale wapening, berolling? Is rustig en vreedig is geweest.</w:t>
      </w:r>
    </w:p>
    <w:p w:rsidR="00B77750" w:rsidRDefault="00B77750" w:rsidP="00126CFD">
      <w:pPr>
        <w:spacing w:after="0"/>
        <w:ind w:left="1410" w:hanging="1410"/>
      </w:pPr>
    </w:p>
    <w:p w:rsidR="00B77750" w:rsidRDefault="00B77750" w:rsidP="00126CFD">
      <w:pPr>
        <w:spacing w:after="0"/>
        <w:ind w:left="1410" w:hanging="1410"/>
      </w:pPr>
      <w:r>
        <w:t>GELIJKHEID</w:t>
      </w:r>
      <w:r>
        <w:tab/>
      </w:r>
      <w:r>
        <w:tab/>
      </w:r>
      <w:r>
        <w:tab/>
      </w:r>
      <w:r>
        <w:tab/>
        <w:t>VRIJHEID</w:t>
      </w:r>
      <w:r>
        <w:tab/>
      </w:r>
      <w:r>
        <w:tab/>
      </w:r>
      <w:r>
        <w:tab/>
        <w:t>BROEDERSCHAP !</w:t>
      </w:r>
    </w:p>
    <w:p w:rsidR="00B77750" w:rsidRDefault="00B77750" w:rsidP="00126CFD">
      <w:pPr>
        <w:spacing w:after="0"/>
        <w:ind w:left="1410" w:hanging="1410"/>
      </w:pPr>
    </w:p>
    <w:p w:rsidR="00B77750" w:rsidRDefault="00B77750" w:rsidP="00126CFD">
      <w:pPr>
        <w:spacing w:after="0"/>
        <w:ind w:left="1410" w:hanging="1410"/>
      </w:pPr>
      <w:r>
        <w:t>In Den Bosch, den 11 augustus 1796, tweede jaar der Bataaffsche Vrijheid.</w:t>
      </w:r>
    </w:p>
    <w:p w:rsidR="00B77750" w:rsidRDefault="00B77750" w:rsidP="00B80FAE">
      <w:pPr>
        <w:spacing w:after="0"/>
      </w:pPr>
      <w:r>
        <w:t>Het committeé van Correspondentie en Waakzaamheid over Bataaffsch-Braband, aan de Municipaliteit van “Schijndel”.</w:t>
      </w:r>
    </w:p>
    <w:p w:rsidR="00B77750" w:rsidRDefault="00B77750" w:rsidP="00B80FAE">
      <w:pPr>
        <w:spacing w:after="0"/>
      </w:pPr>
    </w:p>
    <w:p w:rsidR="00B77750" w:rsidRDefault="00B77750" w:rsidP="00B80FAE">
      <w:pPr>
        <w:spacing w:after="0"/>
      </w:pPr>
      <w:r>
        <w:t>BURGERS !</w:t>
      </w:r>
    </w:p>
    <w:p w:rsidR="00B77750" w:rsidRDefault="00B77750" w:rsidP="00B80FAE">
      <w:pPr>
        <w:spacing w:after="0"/>
      </w:pPr>
      <w:r>
        <w:t>Om te voldoen aan den last, door de REPRESENTANTEN dezer Provintie, (op aanschrijving der Commissie uit de Nationale Vergadering tot de Binnenlandsche Correspondentie) ons opgelegd, hebben wij het nodig en van onzen plicht geacht, Uliesen bij dezen, mede te moeten aanschrijven, omme, van de door Ulieden, ten dien einde benoemde, of nog te benoemen Commissie of Committé, telkens zodanige informatien te vragen, als Ulieden in staat zullen stellen, om aan ons vóór den 20 van iedere Maand, een nauwkeurig en gecircumstantiëerd bericht te doen toekomen, van de inwendige Politique gesteldheid van Ulieder Plaats; waar door wij niet alleen op eene legale wijze, aan de begeerte van welgemelde Commissie uit de Nationale Vergadering, en aan de Nationale Vergadering zelve, zullen kunnen voldoen; maar ook door vergelyking der Gebeurtenissen in de onderscheidene Plaatsen, zullen kunnen beoordelen den aart, en ontdekken de woelingen van de tegenstrevers der jegenswoordige plaats hebbende orde van Zaaken, en waarop naar ons inzien, des te meer een nauwkeurig oog moet worden gehouden, naar maate de omstandigheden, de Onderhandelingen toteenen gewenschten Vrede, meer waarschijnlijk zullen maaken, dewyl zy, hoe meer wij tot dit gewenscht oogenblik naderen, door het betrokkenen van beroertens, het verspreiden van valsche geruchten of het zenden van Emissarissen aan onze buitenlandsche vyanden, ware het hun mogelijk, denzelven tegen te gaan.</w:t>
      </w:r>
    </w:p>
    <w:p w:rsidR="00B77750" w:rsidRDefault="00B77750" w:rsidP="00B80FAE">
      <w:pPr>
        <w:spacing w:after="0"/>
      </w:pPr>
      <w:r>
        <w:t>Hebben er zodanige Machinatien plaats, gewis is deplicht, dezelven door gepaste en krachtdaadige maatregelen te vereidelen.</w:t>
      </w:r>
    </w:p>
    <w:p w:rsidR="00B77750" w:rsidRDefault="00B77750" w:rsidP="00B80FAE">
      <w:pPr>
        <w:spacing w:after="0"/>
      </w:pPr>
      <w:r>
        <w:t>Onnodig zal het zyn Medeburgers ! hier ietwes meerder bytevoegen, om Ulieden het gewicht van deze onze aanschrijving te doen gevoelen!</w:t>
      </w:r>
    </w:p>
    <w:p w:rsidR="00B77750" w:rsidRDefault="00B77750" w:rsidP="00B80FAE">
      <w:pPr>
        <w:spacing w:after="0"/>
      </w:pPr>
      <w:r>
        <w:t>Ulieder gemanifesteerde Yver voor het algemeen Belang, strekt ons daar voor ten waarborge, waarom wij ons ook gerust verlaaten, dat daar aan stiptelyk zal worden voldaan.</w:t>
      </w:r>
    </w:p>
    <w:p w:rsidR="00B77750" w:rsidRDefault="00B77750" w:rsidP="00B80FAE">
      <w:pPr>
        <w:spacing w:after="0"/>
      </w:pPr>
    </w:p>
    <w:p w:rsidR="00B77750" w:rsidRDefault="00B77750" w:rsidP="00B80FAE">
      <w:pPr>
        <w:spacing w:after="0"/>
      </w:pPr>
      <w:r>
        <w:tab/>
      </w:r>
      <w:r>
        <w:tab/>
      </w:r>
      <w:r>
        <w:tab/>
      </w:r>
      <w:r>
        <w:tab/>
      </w:r>
      <w:r>
        <w:tab/>
      </w:r>
      <w:r>
        <w:tab/>
      </w:r>
      <w:r>
        <w:tab/>
        <w:t>Heil en Broederschap</w:t>
      </w:r>
    </w:p>
    <w:p w:rsidR="00B77750" w:rsidRDefault="00B77750" w:rsidP="00B80FAE">
      <w:pPr>
        <w:spacing w:after="0"/>
      </w:pPr>
      <w:r>
        <w:t>(SECREET)</w:t>
      </w:r>
      <w:r>
        <w:tab/>
      </w:r>
      <w:r>
        <w:tab/>
      </w:r>
      <w:r>
        <w:tab/>
      </w:r>
      <w:r>
        <w:tab/>
      </w:r>
      <w:r>
        <w:tab/>
      </w:r>
      <w:r>
        <w:tab/>
        <w:t>w.g. A.C.J. Giebes orr.</w:t>
      </w:r>
    </w:p>
    <w:p w:rsidR="00B77750" w:rsidRDefault="00B77750" w:rsidP="00B80FAE">
      <w:pPr>
        <w:spacing w:after="0"/>
      </w:pPr>
      <w:r>
        <w:tab/>
      </w:r>
      <w:r>
        <w:tab/>
      </w:r>
      <w:r>
        <w:tab/>
      </w:r>
      <w:r>
        <w:tab/>
      </w:r>
      <w:r>
        <w:tab/>
      </w:r>
      <w:r>
        <w:tab/>
      </w:r>
      <w:r>
        <w:tab/>
        <w:t>TER ORDONNANTIE VAN ’T COMMITTÉ</w:t>
      </w:r>
    </w:p>
    <w:p w:rsidR="00B77750" w:rsidRDefault="00B77750" w:rsidP="00B80FAE">
      <w:pPr>
        <w:spacing w:after="0"/>
      </w:pPr>
      <w:r>
        <w:tab/>
      </w:r>
      <w:r>
        <w:tab/>
      </w:r>
      <w:r>
        <w:tab/>
      </w:r>
      <w:r>
        <w:tab/>
      </w:r>
      <w:r>
        <w:tab/>
      </w:r>
      <w:r>
        <w:tab/>
      </w:r>
      <w:r>
        <w:tab/>
        <w:t>w.g. J.H.L. van Ertrijck So. Secr.</w:t>
      </w:r>
    </w:p>
    <w:p w:rsidR="00B77750" w:rsidRDefault="00B77750" w:rsidP="00B80FAE">
      <w:pPr>
        <w:pBdr>
          <w:bottom w:val="single" w:sz="6" w:space="1" w:color="auto"/>
        </w:pBdr>
        <w:spacing w:after="0"/>
      </w:pPr>
    </w:p>
    <w:p w:rsidR="00B77750" w:rsidRDefault="00B77750" w:rsidP="00B80FAE">
      <w:pPr>
        <w:spacing w:after="0"/>
      </w:pPr>
    </w:p>
    <w:p w:rsidR="00B77750" w:rsidRDefault="00B77750" w:rsidP="00B80FAE">
      <w:pPr>
        <w:pBdr>
          <w:bottom w:val="single" w:sz="6" w:space="1" w:color="auto"/>
        </w:pBdr>
        <w:spacing w:after="0"/>
      </w:pPr>
      <w:r>
        <w:t>28/9-96 Wed van Bommel leent f 5000,=</w:t>
      </w:r>
    </w:p>
    <w:p w:rsidR="00B77750" w:rsidRDefault="00B77750" w:rsidP="00B80FAE">
      <w:pPr>
        <w:spacing w:after="0"/>
      </w:pPr>
    </w:p>
    <w:p w:rsidR="00B77750" w:rsidRDefault="00B77750" w:rsidP="00B80FAE">
      <w:pPr>
        <w:spacing w:after="0"/>
      </w:pPr>
      <w:r>
        <w:t>29/10-96 Schrijven naar Den Bosch</w:t>
      </w:r>
    </w:p>
    <w:p w:rsidR="00B77750" w:rsidRDefault="00B77750" w:rsidP="00B80FAE">
      <w:pPr>
        <w:spacing w:after="0"/>
      </w:pPr>
      <w:r>
        <w:tab/>
      </w:r>
      <w:r>
        <w:tab/>
        <w:t>Mede Burgers</w:t>
      </w:r>
    </w:p>
    <w:p w:rsidR="00B77750" w:rsidRDefault="00B77750" w:rsidP="00256C62">
      <w:pPr>
        <w:spacing w:after="0"/>
        <w:ind w:left="1413"/>
      </w:pPr>
      <w:r>
        <w:t>Zedert onze laatste missive van den 19-9 j.l. is het binnen deeze plaats Eenigsints rustiger, omdat men vertrouwt dat binnen Bataafsch Braband geen generale wapening zal plaats hebben.</w:t>
      </w:r>
    </w:p>
    <w:p w:rsidR="00B77750" w:rsidRDefault="00B77750" w:rsidP="00256C62">
      <w:pPr>
        <w:spacing w:after="0"/>
        <w:ind w:left="1413"/>
      </w:pPr>
      <w:r>
        <w:tab/>
      </w:r>
      <w:r>
        <w:tab/>
      </w:r>
      <w:r>
        <w:tab/>
      </w:r>
      <w:r>
        <w:tab/>
        <w:t>G.A. Verhagen pres.</w:t>
      </w:r>
    </w:p>
    <w:p w:rsidR="00B77750" w:rsidRDefault="00B77750" w:rsidP="00256C62">
      <w:pPr>
        <w:spacing w:after="0"/>
        <w:ind w:left="1413"/>
      </w:pPr>
      <w:r>
        <w:tab/>
      </w:r>
      <w:r>
        <w:tab/>
      </w:r>
      <w:r>
        <w:tab/>
      </w:r>
      <w:r>
        <w:tab/>
        <w:t>en W.S. Andringa</w:t>
      </w:r>
    </w:p>
    <w:p w:rsidR="00B77750" w:rsidRDefault="00B77750" w:rsidP="00256C62">
      <w:pPr>
        <w:spacing w:after="0"/>
      </w:pPr>
      <w:r>
        <w:t>--------------------------------------------------------------------------------------------------------------------------------------</w:t>
      </w:r>
    </w:p>
    <w:p w:rsidR="00B77750" w:rsidRDefault="00B77750" w:rsidP="00256C62">
      <w:pPr>
        <w:spacing w:after="0"/>
      </w:pPr>
    </w:p>
    <w:p w:rsidR="00B77750" w:rsidRDefault="00B77750" w:rsidP="00256C62">
      <w:pPr>
        <w:pBdr>
          <w:bottom w:val="single" w:sz="6" w:space="1" w:color="auto"/>
        </w:pBdr>
        <w:spacing w:after="0"/>
      </w:pPr>
      <w:r>
        <w:t>27/10-1796 Opgave aan Den Bosch 1 predikant en 36 protestanten boven de 16 en 7 onder de 16.</w:t>
      </w:r>
    </w:p>
    <w:p w:rsidR="00B77750" w:rsidRDefault="00B77750" w:rsidP="00256C62">
      <w:pPr>
        <w:spacing w:after="0"/>
      </w:pPr>
    </w:p>
    <w:p w:rsidR="00B77750" w:rsidRDefault="00B77750" w:rsidP="00256C62">
      <w:pPr>
        <w:pBdr>
          <w:bottom w:val="single" w:sz="6" w:space="1" w:color="auto"/>
        </w:pBdr>
        <w:spacing w:after="0"/>
      </w:pPr>
      <w:r>
        <w:t>Gijsbert van Will waar woonde hij? Rotmeesters.</w:t>
      </w:r>
    </w:p>
    <w:p w:rsidR="00B77750" w:rsidRDefault="00B77750" w:rsidP="00256C62">
      <w:pPr>
        <w:spacing w:after="0"/>
      </w:pPr>
    </w:p>
    <w:p w:rsidR="00B77750" w:rsidRDefault="00B77750" w:rsidP="00256C62">
      <w:pPr>
        <w:pBdr>
          <w:bottom w:val="single" w:sz="6" w:space="1" w:color="auto"/>
        </w:pBdr>
        <w:spacing w:after="0"/>
      </w:pPr>
      <w:r>
        <w:t>12/12-96 Wagtreglement – de rotmeesters.</w:t>
      </w:r>
    </w:p>
    <w:p w:rsidR="00B77750" w:rsidRDefault="00B77750" w:rsidP="00256C62">
      <w:pPr>
        <w:spacing w:after="0"/>
      </w:pPr>
    </w:p>
    <w:p w:rsidR="00B77750" w:rsidRDefault="00B77750" w:rsidP="00256C62">
      <w:pPr>
        <w:pBdr>
          <w:bottom w:val="single" w:sz="6" w:space="1" w:color="auto"/>
        </w:pBdr>
        <w:spacing w:after="0"/>
      </w:pPr>
      <w:r>
        <w:t>28/12-96 Het wassende water is van Schijndel van last daar velen uit de getroffen gemeenten naar hier komen.</w:t>
      </w:r>
    </w:p>
    <w:p w:rsidR="00B77750" w:rsidRDefault="00B77750" w:rsidP="00256C62">
      <w:pPr>
        <w:spacing w:after="0"/>
      </w:pPr>
    </w:p>
    <w:p w:rsidR="00B77750" w:rsidRDefault="00B77750" w:rsidP="00256C62">
      <w:pPr>
        <w:spacing w:after="0"/>
      </w:pPr>
      <w:r>
        <w:t>8/1-1797 Willem Speijkers wordt schutter.</w:t>
      </w:r>
    </w:p>
    <w:p w:rsidR="00B77750" w:rsidRDefault="00B77750" w:rsidP="00256C62">
      <w:pPr>
        <w:pBdr>
          <w:bottom w:val="single" w:sz="6" w:space="1" w:color="auto"/>
        </w:pBdr>
        <w:spacing w:after="0"/>
      </w:pPr>
      <w:r>
        <w:t>8/1-1897 Joh. Peeter v.d. Ven benoemd tot vice-president tijdens de afwezigheid van G.A. Verhagen.</w:t>
      </w:r>
    </w:p>
    <w:p w:rsidR="00B77750" w:rsidRDefault="00B77750" w:rsidP="00256C62">
      <w:pPr>
        <w:spacing w:after="0"/>
      </w:pPr>
    </w:p>
    <w:p w:rsidR="00B77750" w:rsidRDefault="00B77750" w:rsidP="00256C62">
      <w:pPr>
        <w:spacing w:after="0"/>
      </w:pPr>
      <w:r>
        <w:t>15/2 ’97 3</w:t>
      </w:r>
      <w:r w:rsidRPr="006A5F8A">
        <w:rPr>
          <w:vertAlign w:val="superscript"/>
        </w:rPr>
        <w:t>e</w:t>
      </w:r>
      <w:r>
        <w:t xml:space="preserve"> jaar der Bataafsche Vrijheid</w:t>
      </w:r>
    </w:p>
    <w:p w:rsidR="00B77750" w:rsidRDefault="00B77750" w:rsidP="00256C62">
      <w:pPr>
        <w:spacing w:after="0"/>
      </w:pPr>
      <w:r>
        <w:t>Joh. Peeter v.d. Ven, Adriaan Anthonij Vugts, Johannis Bartel Schevers, Mathijs Pieter Smits, Gerut Hendrik Verhagen en Francis Janse v.d. Ven richtte een schrijven aan de representanten van het volk van Bataafsch Brabant. Zij zijn 16-7-1795 door de volkssten tot scheepen van Schijndel verkozen.</w:t>
      </w:r>
    </w:p>
    <w:p w:rsidR="00B77750" w:rsidRDefault="00B77750" w:rsidP="00256C62">
      <w:pPr>
        <w:spacing w:after="0"/>
      </w:pPr>
      <w:r>
        <w:t>16-7-1795 Verhagen tot lid van het Departementaal Bestuur gekozen. Geen nieuwe president benoemd.</w:t>
      </w:r>
    </w:p>
    <w:p w:rsidR="00B77750" w:rsidRDefault="00B77750" w:rsidP="00256C62">
      <w:pPr>
        <w:pBdr>
          <w:bottom w:val="single" w:sz="6" w:space="1" w:color="auto"/>
        </w:pBdr>
        <w:spacing w:after="0"/>
      </w:pPr>
      <w:r>
        <w:t>15/6 Zij verzoeken om ontslag de supplianten.</w:t>
      </w:r>
    </w:p>
    <w:p w:rsidR="00B77750" w:rsidRDefault="00B77750" w:rsidP="00256C62">
      <w:pPr>
        <w:spacing w:after="0"/>
      </w:pPr>
    </w:p>
    <w:p w:rsidR="00B77750" w:rsidRDefault="00B77750" w:rsidP="00256C62">
      <w:pPr>
        <w:pBdr>
          <w:bottom w:val="single" w:sz="6" w:space="1" w:color="auto"/>
        </w:pBdr>
        <w:spacing w:after="0"/>
      </w:pPr>
      <w:r>
        <w:t>15/2 Aan het Committee van Correspondentie om waakzaamheid van Bataafsch Braband van dienende te ’s Bosch.</w:t>
      </w:r>
    </w:p>
    <w:p w:rsidR="00B77750" w:rsidRDefault="00B77750" w:rsidP="00256C62">
      <w:pPr>
        <w:spacing w:after="0"/>
      </w:pPr>
    </w:p>
    <w:p w:rsidR="00B77750" w:rsidRDefault="00B77750" w:rsidP="00256C62">
      <w:pPr>
        <w:spacing w:after="0"/>
      </w:pPr>
      <w:r>
        <w:t>Gijsbert Adriaan Smits 18/3-1797 aan Representanten des Volks van Bataafsch Braband om in Schijndel een convenable ???? en daartoe bekenende ??? op te ???</w:t>
      </w:r>
    </w:p>
    <w:p w:rsidR="00B77750" w:rsidRDefault="00B77750" w:rsidP="00256C62">
      <w:pPr>
        <w:pBdr>
          <w:bottom w:val="single" w:sz="6" w:space="1" w:color="auto"/>
        </w:pBdr>
        <w:spacing w:after="0"/>
      </w:pPr>
      <w:r>
        <w:t>2/3 Accoord van Schijndel op de Voort moet hij ze binnen er zijn nu 3 binnen en 1 buiten bedrijf in het ???</w:t>
      </w:r>
    </w:p>
    <w:p w:rsidR="00B77750" w:rsidRDefault="00B77750" w:rsidP="00256C62">
      <w:pPr>
        <w:spacing w:after="0"/>
      </w:pPr>
    </w:p>
    <w:p w:rsidR="00B77750" w:rsidRDefault="00B77750" w:rsidP="00256C62">
      <w:pPr>
        <w:pBdr>
          <w:bottom w:val="single" w:sz="6" w:space="1" w:color="auto"/>
        </w:pBdr>
        <w:spacing w:after="0"/>
      </w:pPr>
      <w:r>
        <w:t>Zondag 26/3 en 2/4 wordt de publicatie betreffende de aanmelding der mannen boven 18 jaar aangeplakt.</w:t>
      </w:r>
    </w:p>
    <w:p w:rsidR="00B77750" w:rsidRDefault="00B77750" w:rsidP="00256C62">
      <w:pPr>
        <w:spacing w:after="0"/>
      </w:pPr>
    </w:p>
    <w:p w:rsidR="00B77750" w:rsidRDefault="00B77750" w:rsidP="00256C62">
      <w:pPr>
        <w:spacing w:after="0"/>
      </w:pPr>
      <w:r>
        <w:t>1-4-1797 fol. 49 f 3000,= terug op de verpondingen om beeden omdat ??? Storm schrijft.</w:t>
      </w:r>
    </w:p>
    <w:p w:rsidR="00B77750" w:rsidRDefault="00B77750" w:rsidP="006F21FE">
      <w:pPr>
        <w:pStyle w:val="ListParagraph"/>
        <w:numPr>
          <w:ilvl w:val="0"/>
          <w:numId w:val="5"/>
        </w:numPr>
        <w:spacing w:after="0"/>
      </w:pPr>
      <w:r>
        <w:t>Dat het Engelsche leger in 1794 in de nabijheid van het gem. dorp gecampeerd heeft, waar door enorme schade is veroorzaakt, zoo door het afbranden van eene nieuwe huizinge als door het vernielen der brug over de Aa bij hunne retraite voor de herstelling van welke brug de supplianten hebben moeten dragen f 900,=.</w:t>
      </w:r>
    </w:p>
    <w:p w:rsidR="00B77750" w:rsidRDefault="00B77750" w:rsidP="006F21FE">
      <w:pPr>
        <w:pStyle w:val="ListParagraph"/>
        <w:numPr>
          <w:ilvl w:val="0"/>
          <w:numId w:val="5"/>
        </w:numPr>
        <w:spacing w:after="0"/>
      </w:pPr>
      <w:r>
        <w:t>Dat vervolgens bij den inmarsch der Fransche troupes in September 1794 de ingezetenen aldaar jammerlijk zijn geplunderd geworden, dat zij nog daar en boven zich hebben moeten onderwerpen aan allerhande afpersinghen requisitien leverantien van vee, rogge, haver, hooij, stroo, brandwaren, met een woord van alles wat den soldaat te staade kwam.</w:t>
      </w:r>
    </w:p>
    <w:p w:rsidR="00B77750" w:rsidRDefault="00B77750" w:rsidP="00132D6B">
      <w:pPr>
        <w:pStyle w:val="ListParagraph"/>
        <w:numPr>
          <w:ilvl w:val="0"/>
          <w:numId w:val="5"/>
        </w:numPr>
        <w:spacing w:after="0"/>
      </w:pPr>
      <w:r>
        <w:t>Dat zij in 1793 – 94 en 95 onophoudelijk en veelvuldige karrevrachten hebben moeten doen zoo voor de geallieerden als voor de Fransche armee, welke karrevrachten en leverantien van pioniert en paarden bedragen omtrent f 30.000,= terwijl de plundering die de Fransche troupes aldaar hebben aangericht, mitsgaders het rooven van goed, paarden en vee vrij meer bedraagd dan f 30.000,=.</w:t>
      </w:r>
    </w:p>
    <w:p w:rsidR="00B77750" w:rsidRDefault="00B77750" w:rsidP="00132D6B">
      <w:pPr>
        <w:pStyle w:val="ListParagraph"/>
        <w:numPr>
          <w:ilvl w:val="0"/>
          <w:numId w:val="5"/>
        </w:numPr>
        <w:spacing w:after="0"/>
      </w:pPr>
      <w:r>
        <w:t>Dat de ingezetenen de attignaten hebben moeten ontvangen tegens 9 stuivers de Livre waardoor de ingezetenen zulke enorme schade hebben geleden dat de suppl. Niet in staat zijn om daarvan een juiste begroting te kunnen maken.</w:t>
      </w:r>
    </w:p>
    <w:p w:rsidR="00B77750" w:rsidRDefault="00B77750" w:rsidP="00EB451B">
      <w:pPr>
        <w:pStyle w:val="ListParagraph"/>
        <w:spacing w:after="0"/>
      </w:pPr>
      <w:r>
        <w:t>Den aanhef was als volgt:</w:t>
      </w:r>
    </w:p>
    <w:p w:rsidR="00B77750" w:rsidRDefault="00B77750" w:rsidP="00EB451B">
      <w:pPr>
        <w:pStyle w:val="ListParagraph"/>
        <w:spacing w:after="0"/>
      </w:pPr>
      <w:r>
        <w:t>Geeft te kennen de municipaliteit van Schijndel quartiere van Peelland Meijerije van ’s Bosch dat de gemeente van Schijndel door alle de rampen en ongelukken van den oorlog zwaarder geleden heeft en meer geteistert is geworden dan eenig dorp in den omtrek en wel door de volgende bijzonderheden:</w:t>
      </w:r>
    </w:p>
    <w:p w:rsidR="00B77750" w:rsidRDefault="00B77750" w:rsidP="00EB451B">
      <w:pPr>
        <w:pStyle w:val="ListParagraph"/>
        <w:spacing w:after="0"/>
      </w:pPr>
      <w:r>
        <w:t>Uit de verpondinge 1794 f 5000,=</w:t>
      </w:r>
    </w:p>
    <w:p w:rsidR="00B77750" w:rsidRDefault="00B77750" w:rsidP="00EB451B">
      <w:pPr>
        <w:pStyle w:val="ListParagraph"/>
        <w:spacing w:after="0"/>
      </w:pPr>
      <w:r>
        <w:t>Over de gemeene middelen over de verpachting ingegaan 1/10-1793 f 2000,= en werde de eerste 3 maanden van 1789 f 500,=</w:t>
      </w:r>
    </w:p>
    <w:p w:rsidR="00B77750" w:rsidRDefault="00B77750" w:rsidP="00EB451B">
      <w:pPr>
        <w:pStyle w:val="ListParagraph"/>
        <w:spacing w:after="0"/>
      </w:pPr>
      <w:r>
        <w:t>Achun ’s Hage 5-3-1797</w:t>
      </w:r>
    </w:p>
    <w:p w:rsidR="00B77750" w:rsidRDefault="00B77750" w:rsidP="00EB451B">
      <w:pPr>
        <w:pStyle w:val="ListParagraph"/>
        <w:spacing w:after="0"/>
      </w:pPr>
      <w:r>
        <w:tab/>
      </w:r>
      <w:r>
        <w:tab/>
      </w:r>
      <w:r>
        <w:tab/>
      </w:r>
      <w:r>
        <w:tab/>
        <w:t>J.R.van Lidt de Jeude</w:t>
      </w:r>
    </w:p>
    <w:p w:rsidR="00B77750" w:rsidRDefault="00B77750" w:rsidP="00EB451B">
      <w:pPr>
        <w:pStyle w:val="ListParagraph"/>
        <w:pBdr>
          <w:bottom w:val="single" w:sz="6" w:space="1" w:color="auto"/>
        </w:pBdr>
        <w:spacing w:after="0"/>
      </w:pPr>
      <w:r>
        <w:tab/>
      </w:r>
      <w:r>
        <w:tab/>
      </w:r>
      <w:r>
        <w:tab/>
      </w:r>
      <w:r>
        <w:tab/>
        <w:t>B. Donker Authius</w:t>
      </w:r>
    </w:p>
    <w:p w:rsidR="00B77750" w:rsidRDefault="00B77750" w:rsidP="00EB451B">
      <w:pPr>
        <w:pStyle w:val="ListParagraph"/>
        <w:spacing w:after="0"/>
      </w:pPr>
    </w:p>
    <w:p w:rsidR="00B77750" w:rsidRDefault="00B77750" w:rsidP="00EB451B">
      <w:pPr>
        <w:pStyle w:val="ListParagraph"/>
        <w:pBdr>
          <w:bottom w:val="single" w:sz="6" w:space="1" w:color="auto"/>
        </w:pBdr>
        <w:spacing w:after="0"/>
      </w:pPr>
      <w:r>
        <w:t>12-4-1797 Van de restitutie (zie 1-4) van f 3000,= wordt een bij brandpomp? Gekocht plus eenig zeijldoeks, het restant voor inkwartiering van overinge militairen in een herberg om daardoor de ingezetenen van de last te ontheffen.</w:t>
      </w:r>
    </w:p>
    <w:p w:rsidR="00B77750" w:rsidRDefault="00B77750" w:rsidP="00EB451B">
      <w:pPr>
        <w:pStyle w:val="ListParagraph"/>
        <w:spacing w:after="0"/>
      </w:pPr>
    </w:p>
    <w:p w:rsidR="00B77750" w:rsidRDefault="00B77750" w:rsidP="00EB451B">
      <w:pPr>
        <w:pStyle w:val="ListParagraph"/>
        <w:spacing w:after="0"/>
      </w:pPr>
      <w:r>
        <w:t>8/8/1797 Moeten de menschen in hun gewone ?? vergadering kunnen over het onderwerp van constitutie bij de nationale vergadering van 13-5-1797 met ja of nee.</w:t>
      </w:r>
    </w:p>
    <w:p w:rsidR="00B77750" w:rsidRDefault="00B77750" w:rsidP="00EB451B">
      <w:pPr>
        <w:pStyle w:val="ListParagraph"/>
        <w:spacing w:after="0"/>
      </w:pPr>
      <w:r>
        <w:t>Bij Nol van Weert Wijbosch</w:t>
      </w:r>
      <w:r>
        <w:tab/>
      </w:r>
      <w:r>
        <w:tab/>
        <w:t>1 met ja</w:t>
      </w:r>
      <w:r>
        <w:tab/>
        <w:t>54 neen</w:t>
      </w:r>
    </w:p>
    <w:p w:rsidR="00B77750" w:rsidRDefault="00B77750" w:rsidP="00EB451B">
      <w:pPr>
        <w:pStyle w:val="ListParagraph"/>
        <w:spacing w:after="0"/>
      </w:pPr>
      <w:r>
        <w:t>Hermalen bij J.J. v.d. Aa</w:t>
      </w:r>
      <w:r>
        <w:tab/>
      </w:r>
      <w:r>
        <w:tab/>
      </w:r>
      <w:r>
        <w:tab/>
        <w:t>0 met ja</w:t>
      </w:r>
      <w:r>
        <w:tab/>
        <w:t>57 neen</w:t>
      </w:r>
    </w:p>
    <w:p w:rsidR="00B77750" w:rsidRDefault="00B77750" w:rsidP="00EB451B">
      <w:pPr>
        <w:pStyle w:val="ListParagraph"/>
        <w:spacing w:after="0"/>
      </w:pPr>
      <w:r>
        <w:t xml:space="preserve">Schoot </w:t>
      </w:r>
      <w:r>
        <w:tab/>
      </w:r>
      <w:r>
        <w:tab/>
      </w:r>
      <w:r>
        <w:tab/>
      </w:r>
      <w:r>
        <w:tab/>
      </w:r>
      <w:r>
        <w:tab/>
        <w:t>0 met ja</w:t>
      </w:r>
      <w:r>
        <w:tab/>
        <w:t>64 neen</w:t>
      </w:r>
    </w:p>
    <w:p w:rsidR="00B77750" w:rsidRDefault="00B77750" w:rsidP="00EB451B">
      <w:pPr>
        <w:pStyle w:val="ListParagraph"/>
        <w:spacing w:after="0"/>
      </w:pPr>
      <w:r>
        <w:t>Steenen Kamer</w:t>
      </w:r>
      <w:r>
        <w:tab/>
      </w:r>
      <w:r>
        <w:tab/>
      </w:r>
      <w:r>
        <w:tab/>
      </w:r>
      <w:r>
        <w:tab/>
        <w:t>0 met ja</w:t>
      </w:r>
      <w:r>
        <w:tab/>
        <w:t>39 neen</w:t>
      </w:r>
    </w:p>
    <w:p w:rsidR="00B77750" w:rsidRDefault="00B77750" w:rsidP="00EB451B">
      <w:pPr>
        <w:pStyle w:val="ListParagraph"/>
        <w:spacing w:after="0"/>
      </w:pPr>
      <w:r>
        <w:t>Oetelaar</w:t>
      </w:r>
      <w:r>
        <w:tab/>
      </w:r>
      <w:r>
        <w:tab/>
      </w:r>
      <w:r>
        <w:tab/>
      </w:r>
      <w:r>
        <w:tab/>
        <w:t>0 met ja</w:t>
      </w:r>
      <w:r>
        <w:tab/>
        <w:t>26 neen</w:t>
      </w:r>
    </w:p>
    <w:p w:rsidR="00B77750" w:rsidRDefault="00B77750" w:rsidP="00EB451B">
      <w:pPr>
        <w:pStyle w:val="ListParagraph"/>
        <w:spacing w:after="0"/>
      </w:pPr>
      <w:r>
        <w:t>Elschot</w:t>
      </w:r>
      <w:r>
        <w:tab/>
      </w:r>
      <w:r>
        <w:tab/>
      </w:r>
      <w:r>
        <w:tab/>
      </w:r>
      <w:r>
        <w:tab/>
      </w:r>
      <w:r>
        <w:tab/>
      </w:r>
      <w:r>
        <w:rPr>
          <w:u w:val="single"/>
        </w:rPr>
        <w:t>0 met ja</w:t>
      </w:r>
      <w:r>
        <w:rPr>
          <w:u w:val="single"/>
        </w:rPr>
        <w:tab/>
        <w:t>51 neen</w:t>
      </w:r>
    </w:p>
    <w:p w:rsidR="00B77750" w:rsidRDefault="00B77750" w:rsidP="001553F8">
      <w:pPr>
        <w:pStyle w:val="ListParagraph"/>
        <w:numPr>
          <w:ilvl w:val="0"/>
          <w:numId w:val="6"/>
        </w:numPr>
        <w:spacing w:after="0"/>
      </w:pPr>
      <w:r>
        <w:t>291</w:t>
      </w:r>
    </w:p>
    <w:p w:rsidR="00B77750" w:rsidRDefault="00B77750" w:rsidP="001553F8">
      <w:pPr>
        <w:spacing w:after="0"/>
      </w:pPr>
      <w:r>
        <w:tab/>
        <w:t>-----------------------------------------------------------------------------------------------------------------------</w:t>
      </w:r>
    </w:p>
    <w:p w:rsidR="00B77750" w:rsidRDefault="00B77750" w:rsidP="001553F8">
      <w:pPr>
        <w:spacing w:after="0"/>
      </w:pPr>
      <w:r>
        <w:tab/>
      </w:r>
    </w:p>
    <w:p w:rsidR="00B77750" w:rsidRDefault="00B77750" w:rsidP="001553F8">
      <w:pPr>
        <w:spacing w:after="0"/>
      </w:pPr>
      <w:r>
        <w:tab/>
        <w:t>29-7-1797 De bijbrandpomp kost f 330,=.</w:t>
      </w:r>
    </w:p>
    <w:p w:rsidR="00B77750" w:rsidRDefault="00B77750" w:rsidP="001553F8">
      <w:pPr>
        <w:spacing w:after="0"/>
      </w:pPr>
      <w:r>
        <w:tab/>
        <w:t>----------------------------------------------------------------------------------------------------------------------</w:t>
      </w:r>
    </w:p>
    <w:p w:rsidR="00B77750" w:rsidRDefault="00B77750" w:rsidP="001553F8">
      <w:pPr>
        <w:spacing w:after="0"/>
        <w:ind w:firstLine="708"/>
      </w:pPr>
    </w:p>
    <w:p w:rsidR="00B77750" w:rsidRDefault="00B77750" w:rsidP="001553F8">
      <w:pPr>
        <w:pBdr>
          <w:bottom w:val="single" w:sz="6" w:space="1" w:color="auto"/>
        </w:pBdr>
        <w:spacing w:after="0"/>
        <w:ind w:firstLine="708"/>
      </w:pPr>
      <w:r>
        <w:t xml:space="preserve">7-10-1797 De kerk, choor en kerkhof worden gebruikt als opslagplaats. Verbod hiervan en de </w:t>
      </w:r>
      <w:r>
        <w:tab/>
        <w:t>aanbiedingen krijgt 1/3 de boete.</w:t>
      </w:r>
    </w:p>
    <w:p w:rsidR="00B77750" w:rsidRDefault="00B77750" w:rsidP="00FF4D78">
      <w:pPr>
        <w:spacing w:after="0"/>
        <w:ind w:firstLine="708"/>
      </w:pPr>
    </w:p>
    <w:p w:rsidR="00B77750" w:rsidRDefault="00B77750" w:rsidP="00FF4D78">
      <w:pPr>
        <w:pBdr>
          <w:bottom w:val="single" w:sz="6" w:space="1" w:color="auto"/>
        </w:pBdr>
        <w:spacing w:after="0"/>
        <w:ind w:firstLine="708"/>
      </w:pPr>
      <w:r>
        <w:t>9-12-1797 Met die Van Rooij onderhandelen over den verkoop van stukske heidegrond.</w:t>
      </w:r>
    </w:p>
    <w:p w:rsidR="00B77750" w:rsidRDefault="00B77750" w:rsidP="00FF4D78">
      <w:pPr>
        <w:spacing w:after="0"/>
        <w:ind w:firstLine="708"/>
      </w:pPr>
    </w:p>
    <w:p w:rsidR="00B77750" w:rsidRDefault="00B77750" w:rsidP="00FF4D78">
      <w:pPr>
        <w:spacing w:after="0"/>
        <w:ind w:firstLine="708"/>
      </w:pPr>
      <w:r>
        <w:t>18-12-1797 Adriaan v.d. Dries medicine dokter alhier geboren tot lid van het departementaal bestuur door de ??????</w:t>
      </w:r>
    </w:p>
    <w:p w:rsidR="00B77750" w:rsidRDefault="00B77750" w:rsidP="007D57B5">
      <w:pPr>
        <w:spacing w:after="0"/>
      </w:pPr>
    </w:p>
    <w:p w:rsidR="00B77750" w:rsidRDefault="00B77750" w:rsidP="007D57B5">
      <w:pPr>
        <w:spacing w:after="0"/>
      </w:pPr>
      <w:r>
        <w:t>16-3-1798 Er moet een nieuw municipaliteit van 3 andere partij (zie het laatste artikel).</w:t>
      </w:r>
    </w:p>
    <w:p w:rsidR="00B77750" w:rsidRDefault="00B77750" w:rsidP="007D57B5">
      <w:pPr>
        <w:spacing w:after="0"/>
      </w:pPr>
    </w:p>
    <w:p w:rsidR="00B77750" w:rsidRDefault="00B77750" w:rsidP="007D57B5">
      <w:pPr>
        <w:spacing w:after="0"/>
      </w:pPr>
      <w:r>
        <w:t>22-3-1798 Komen hier N.F. Coolen en J.C. Keulen als agenten der ontslaande oude municipaliteit. Daar zou zij hun post niet moeten continueren. De nieuwe leden der municipaliteit zijn:</w:t>
      </w:r>
    </w:p>
    <w:p w:rsidR="00B77750" w:rsidRDefault="00B77750" w:rsidP="007D57B5">
      <w:pPr>
        <w:spacing w:after="0"/>
      </w:pPr>
      <w:r>
        <w:t>Joh. Peters v.d. Ven;</w:t>
      </w:r>
    </w:p>
    <w:p w:rsidR="00B77750" w:rsidRDefault="00B77750" w:rsidP="007D57B5">
      <w:pPr>
        <w:spacing w:after="0"/>
      </w:pPr>
      <w:r>
        <w:t>Niklaas Schrijvers;</w:t>
      </w:r>
    </w:p>
    <w:p w:rsidR="00B77750" w:rsidRDefault="00B77750" w:rsidP="007D57B5">
      <w:pPr>
        <w:spacing w:after="0"/>
      </w:pPr>
      <w:r>
        <w:t>Christiaan Kluijtmans;</w:t>
      </w:r>
    </w:p>
    <w:p w:rsidR="00B77750" w:rsidRDefault="00B77750" w:rsidP="007D57B5">
      <w:pPr>
        <w:spacing w:after="0"/>
      </w:pPr>
      <w:r>
        <w:t>Silvester v.d. Heijden;</w:t>
      </w:r>
    </w:p>
    <w:p w:rsidR="00B77750" w:rsidRDefault="00B77750" w:rsidP="007D57B5">
      <w:pPr>
        <w:spacing w:after="0"/>
      </w:pPr>
      <w:r>
        <w:t>Andries Hermes van Weert;</w:t>
      </w:r>
    </w:p>
    <w:p w:rsidR="00B77750" w:rsidRDefault="00B77750" w:rsidP="007D57B5">
      <w:pPr>
        <w:spacing w:after="0"/>
      </w:pPr>
      <w:r>
        <w:t>Geerit van Rooij en</w:t>
      </w:r>
    </w:p>
    <w:p w:rsidR="00B77750" w:rsidRDefault="00B77750" w:rsidP="007D57B5">
      <w:pPr>
        <w:spacing w:after="0"/>
      </w:pPr>
      <w:r>
        <w:t>Joh. Bartel Schevers</w:t>
      </w:r>
    </w:p>
    <w:p w:rsidR="00B77750" w:rsidRDefault="00B77750" w:rsidP="007D57B5">
      <w:pPr>
        <w:spacing w:after="0"/>
      </w:pPr>
      <w:r>
        <w:t>Welke voornoemde minicipaliteitsleden hebben afgelegd en ondertekend de navolgende verklaring:</w:t>
      </w:r>
    </w:p>
    <w:p w:rsidR="00B77750" w:rsidRDefault="00B77750" w:rsidP="007D57B5">
      <w:pPr>
        <w:spacing w:after="0"/>
      </w:pPr>
      <w:r>
        <w:t>“Ik verklaar te hebben een onveranderlijke afkeer tegen het stadhouderschap, de aristocratie en regeringloosheid en het federalisme”</w:t>
      </w:r>
    </w:p>
    <w:p w:rsidR="00B77750" w:rsidRDefault="00B77750" w:rsidP="007D57B5">
      <w:pPr>
        <w:spacing w:after="0"/>
      </w:pPr>
      <w:r>
        <w:t>En afgelegd de volgende belofte:</w:t>
      </w:r>
    </w:p>
    <w:p w:rsidR="00B77750" w:rsidRDefault="00B77750" w:rsidP="007D57B5">
      <w:pPr>
        <w:pBdr>
          <w:bottom w:val="single" w:sz="6" w:space="1" w:color="auto"/>
        </w:pBdr>
        <w:spacing w:after="0"/>
      </w:pPr>
      <w:r>
        <w:t>“Ik beloof op mijn burgertrouw dat ik met al mijne vermogens de post van lid der municipaliteit van Schijndel mij opgelegd getrouwelijk zal waarnemen.</w:t>
      </w:r>
    </w:p>
    <w:p w:rsidR="00B77750" w:rsidRDefault="00B77750" w:rsidP="007D57B5">
      <w:pPr>
        <w:spacing w:after="0"/>
      </w:pPr>
    </w:p>
    <w:p w:rsidR="00B77750" w:rsidRDefault="00B77750" w:rsidP="007D57B5">
      <w:pPr>
        <w:pBdr>
          <w:bottom w:val="single" w:sz="6" w:space="1" w:color="auto"/>
        </w:pBdr>
        <w:spacing w:after="0"/>
      </w:pPr>
      <w:r>
        <w:t>22-3-1798 hebben zij uit hun midden N. Schrijvers tot president geheven.</w:t>
      </w:r>
    </w:p>
    <w:p w:rsidR="00B77750" w:rsidRDefault="00B77750" w:rsidP="007D57B5">
      <w:pPr>
        <w:spacing w:after="0"/>
      </w:pPr>
    </w:p>
    <w:p w:rsidR="00B77750" w:rsidRDefault="00B77750" w:rsidP="007D57B5">
      <w:pPr>
        <w:pBdr>
          <w:bottom w:val="single" w:sz="6" w:space="1" w:color="auto"/>
        </w:pBdr>
        <w:spacing w:after="0"/>
      </w:pPr>
      <w:r>
        <w:t>De 3 laatste dagen van Maart moet een lijst worden samengesteld van menschen die geen f 300,= inkomen hebben, dit voor de heffing der 8% omslag.</w:t>
      </w:r>
    </w:p>
    <w:p w:rsidR="00B77750" w:rsidRDefault="00B77750" w:rsidP="007D57B5">
      <w:pPr>
        <w:spacing w:after="0"/>
      </w:pPr>
    </w:p>
    <w:p w:rsidR="00B77750" w:rsidRDefault="00B77750" w:rsidP="007D57B5">
      <w:pPr>
        <w:spacing w:after="0"/>
      </w:pPr>
      <w:r>
        <w:t>16-7-1798 Op last van het Intermediair Administratief Bestuur de volgende minicipaliteit:</w:t>
      </w:r>
    </w:p>
    <w:p w:rsidR="00B77750" w:rsidRDefault="00B77750" w:rsidP="007D57B5">
      <w:pPr>
        <w:spacing w:after="0"/>
      </w:pPr>
      <w:r>
        <w:t>G.A. Verhagen</w:t>
      </w:r>
    </w:p>
    <w:p w:rsidR="00B77750" w:rsidRDefault="00B77750" w:rsidP="007D57B5">
      <w:pPr>
        <w:spacing w:after="0"/>
      </w:pPr>
      <w:r>
        <w:t>G.H. Verhagen</w:t>
      </w:r>
    </w:p>
    <w:p w:rsidR="00B77750" w:rsidRDefault="00B77750" w:rsidP="007D57B5">
      <w:pPr>
        <w:spacing w:after="0"/>
      </w:pPr>
      <w:r>
        <w:t>A.A. Vugts</w:t>
      </w:r>
    </w:p>
    <w:p w:rsidR="00B77750" w:rsidRDefault="00B77750" w:rsidP="007D57B5">
      <w:pPr>
        <w:spacing w:after="0"/>
      </w:pPr>
      <w:r>
        <w:t>A.H. van Weert</w:t>
      </w:r>
    </w:p>
    <w:p w:rsidR="00B77750" w:rsidRDefault="00B77750" w:rsidP="007D57B5">
      <w:pPr>
        <w:spacing w:after="0"/>
      </w:pPr>
      <w:r>
        <w:t>N. Schrijvers</w:t>
      </w:r>
    </w:p>
    <w:p w:rsidR="00B77750" w:rsidRDefault="00B77750" w:rsidP="007D57B5">
      <w:pPr>
        <w:spacing w:after="0"/>
      </w:pPr>
      <w:r>
        <w:t>J.P. v.d. Venen</w:t>
      </w:r>
    </w:p>
    <w:p w:rsidR="00B77750" w:rsidRDefault="00B77750" w:rsidP="007D57B5">
      <w:pPr>
        <w:pBdr>
          <w:bottom w:val="single" w:sz="6" w:space="1" w:color="auto"/>
        </w:pBdr>
        <w:spacing w:after="0"/>
      </w:pPr>
      <w:r>
        <w:t xml:space="preserve">J.B. Schevers, de eerste president na hem en aflegging der gewone verklaringen. </w:t>
      </w:r>
    </w:p>
    <w:p w:rsidR="00B77750" w:rsidRDefault="00B77750" w:rsidP="007D57B5">
      <w:pPr>
        <w:pBdr>
          <w:bottom w:val="single" w:sz="6" w:space="1" w:color="auto"/>
        </w:pBdr>
        <w:spacing w:after="0"/>
      </w:pPr>
      <w:r>
        <w:t>Drossaard Hanegraaf van Heeswijk ? doet het ontslag en de benoeming.</w:t>
      </w:r>
    </w:p>
    <w:p w:rsidR="00B77750" w:rsidRDefault="00B77750" w:rsidP="007D57B5">
      <w:pPr>
        <w:spacing w:after="0"/>
      </w:pPr>
    </w:p>
    <w:p w:rsidR="00B77750" w:rsidRDefault="00B77750" w:rsidP="007D57B5">
      <w:pPr>
        <w:spacing w:after="0"/>
      </w:pPr>
      <w:r>
        <w:t>25-7-1798 Joh. P. v.d. Ven president, Schrijvers secretaris en Adriaan C. Vugts vormen het Comité van Binnenl. Corresp. Nic. Schrijvers ??</w:t>
      </w:r>
    </w:p>
    <w:p w:rsidR="00B77750" w:rsidRDefault="00B77750" w:rsidP="007D57B5">
      <w:pPr>
        <w:spacing w:after="0"/>
      </w:pPr>
      <w:r>
        <w:t xml:space="preserve">De predikant en de vicaris moeten het aantal leden hunner kerk opgeven. </w:t>
      </w:r>
    </w:p>
    <w:p w:rsidR="00B77750" w:rsidRDefault="00B77750" w:rsidP="007D57B5">
      <w:pPr>
        <w:spacing w:after="0"/>
      </w:pPr>
      <w:r>
        <w:t>Kerkmeesters zijn:</w:t>
      </w:r>
    </w:p>
    <w:p w:rsidR="00B77750" w:rsidRDefault="00B77750" w:rsidP="007D57B5">
      <w:pPr>
        <w:spacing w:after="0"/>
      </w:pPr>
      <w:r>
        <w:t>Joh. P. v.d. Ven</w:t>
      </w:r>
    </w:p>
    <w:p w:rsidR="00B77750" w:rsidRDefault="00B77750" w:rsidP="007D57B5">
      <w:pPr>
        <w:spacing w:after="0"/>
      </w:pPr>
      <w:r>
        <w:t>Francis Jansse v.d. Ven</w:t>
      </w:r>
    </w:p>
    <w:p w:rsidR="00B77750" w:rsidRDefault="00B77750" w:rsidP="007D57B5">
      <w:pPr>
        <w:spacing w:after="0"/>
      </w:pPr>
      <w:r>
        <w:t>Joh. Bartel Schevers en</w:t>
      </w:r>
    </w:p>
    <w:p w:rsidR="00B77750" w:rsidRDefault="00B77750" w:rsidP="007D57B5">
      <w:pPr>
        <w:spacing w:after="0"/>
      </w:pPr>
      <w:r>
        <w:t>Joh. Jan Verhagen.</w:t>
      </w:r>
    </w:p>
    <w:p w:rsidR="00B77750" w:rsidRDefault="00B77750" w:rsidP="007D57B5">
      <w:pPr>
        <w:pBdr>
          <w:bottom w:val="single" w:sz="6" w:space="1" w:color="auto"/>
        </w:pBdr>
        <w:spacing w:after="0"/>
      </w:pPr>
      <w:r>
        <w:t>Jan de Weerd en Jan I. Kamerij uit Den Bosch moeten de kerk tanxeren.</w:t>
      </w:r>
    </w:p>
    <w:p w:rsidR="00B77750" w:rsidRDefault="00B77750" w:rsidP="007D57B5">
      <w:pPr>
        <w:spacing w:after="0"/>
      </w:pPr>
    </w:p>
    <w:p w:rsidR="00B77750" w:rsidRDefault="00B77750" w:rsidP="007D57B5">
      <w:pPr>
        <w:spacing w:after="0"/>
      </w:pPr>
      <w:r>
        <w:t>? U2 over de tienden der faculteit tot Loven</w:t>
      </w:r>
    </w:p>
    <w:p w:rsidR="00B77750" w:rsidRDefault="00B77750" w:rsidP="007D57B5">
      <w:pPr>
        <w:pBdr>
          <w:bottom w:val="single" w:sz="6" w:space="1" w:color="auto"/>
        </w:pBdr>
        <w:spacing w:after="0"/>
      </w:pPr>
      <w:r>
        <w:t>169 Bio De kerk zonder toren geschat op f 4.995,= 11-8-1798</w:t>
      </w:r>
    </w:p>
    <w:p w:rsidR="00B77750" w:rsidRDefault="00B77750" w:rsidP="007D57B5">
      <w:pPr>
        <w:spacing w:after="0"/>
      </w:pPr>
    </w:p>
    <w:p w:rsidR="00B77750" w:rsidRDefault="00B77750" w:rsidP="007D57B5">
      <w:pPr>
        <w:spacing w:after="0"/>
      </w:pPr>
      <w:r>
        <w:t>20-8-1798 geeft de pastoor op dat er 3047 katholiek zijn</w:t>
      </w:r>
    </w:p>
    <w:p w:rsidR="00B77750" w:rsidRDefault="00B77750" w:rsidP="007D57B5">
      <w:pPr>
        <w:pBdr>
          <w:bottom w:val="single" w:sz="6" w:space="1" w:color="auto"/>
        </w:pBdr>
        <w:spacing w:after="0"/>
      </w:pPr>
      <w:r>
        <w:t>4-8-1798 geeft de predikant M. Gromme op dat er 32 gereformeerden zijn.</w:t>
      </w:r>
    </w:p>
    <w:p w:rsidR="00B77750" w:rsidRDefault="00B77750" w:rsidP="007D57B5">
      <w:pPr>
        <w:spacing w:after="0"/>
      </w:pPr>
    </w:p>
    <w:p w:rsidR="00B77750" w:rsidRDefault="00B77750" w:rsidP="007D57B5">
      <w:pPr>
        <w:pBdr>
          <w:bottom w:val="single" w:sz="6" w:space="1" w:color="auto"/>
        </w:pBdr>
        <w:spacing w:after="0"/>
      </w:pPr>
      <w:r>
        <w:t>1/9 G.A. Verhagen wordt secretaris van het comité Binnel. Comp.</w:t>
      </w:r>
    </w:p>
    <w:p w:rsidR="00B77750" w:rsidRDefault="00B77750" w:rsidP="007D57B5">
      <w:pPr>
        <w:spacing w:after="0"/>
      </w:pPr>
    </w:p>
    <w:p w:rsidR="00B77750" w:rsidRDefault="00B77750" w:rsidP="007D57B5">
      <w:pPr>
        <w:pBdr>
          <w:bottom w:val="single" w:sz="6" w:space="1" w:color="auto"/>
        </w:pBdr>
        <w:spacing w:after="0"/>
      </w:pPr>
      <w:r>
        <w:t>1-9-1798 A. v.d. Weijer geeft op dat de laatste 10 jaar f 191,11 om de onderhoud van de toren gemaakt zijn.</w:t>
      </w:r>
    </w:p>
    <w:p w:rsidR="00B77750" w:rsidRDefault="00B77750" w:rsidP="007D57B5">
      <w:pPr>
        <w:spacing w:after="0"/>
      </w:pPr>
    </w:p>
    <w:p w:rsidR="00B77750" w:rsidRDefault="00B77750" w:rsidP="007D57B5">
      <w:pPr>
        <w:pBdr>
          <w:bottom w:val="single" w:sz="6" w:space="1" w:color="auto"/>
        </w:pBdr>
        <w:spacing w:after="0"/>
      </w:pPr>
      <w:r>
        <w:t>4-9-1798 Andringa moet de brieven ongeopend aan den president geven.</w:t>
      </w:r>
    </w:p>
    <w:p w:rsidR="00B77750" w:rsidRDefault="00B77750" w:rsidP="007D57B5">
      <w:pPr>
        <w:spacing w:after="0"/>
      </w:pPr>
    </w:p>
    <w:p w:rsidR="00B77750" w:rsidRDefault="00B77750" w:rsidP="007D57B5">
      <w:pPr>
        <w:pBdr>
          <w:bottom w:val="single" w:sz="6" w:space="1" w:color="auto"/>
        </w:pBdr>
        <w:spacing w:after="0"/>
      </w:pPr>
      <w:r>
        <w:t>24-3-1798 Publicatie waarbij alle herbergiers, tappers en logementhouders iedere avond vóór 10 uur op moeten geven wie bij hen verblijft.</w:t>
      </w:r>
    </w:p>
    <w:p w:rsidR="00B77750" w:rsidRDefault="00B77750" w:rsidP="007D57B5">
      <w:pPr>
        <w:spacing w:after="0"/>
      </w:pPr>
    </w:p>
    <w:p w:rsidR="00B77750" w:rsidRDefault="00B77750" w:rsidP="007D57B5">
      <w:pPr>
        <w:pBdr>
          <w:bottom w:val="single" w:sz="6" w:space="1" w:color="auto"/>
        </w:pBdr>
        <w:spacing w:after="0"/>
      </w:pPr>
      <w:r>
        <w:t>26-3-1798 Jan van Beverwijk, secretaris en de president en N. Kluijtmans met de secr. Vormen de commissie van Binnenl. Corresp. Ten einde een wakend oog te bieden op de handelingen van alle bekende of verdagte vijanden des vaderlands in het 4</w:t>
      </w:r>
      <w:r w:rsidRPr="00646057">
        <w:rPr>
          <w:vertAlign w:val="superscript"/>
        </w:rPr>
        <w:t>e</w:t>
      </w:r>
      <w:r>
        <w:t xml:space="preserve"> jaar der Bataafsche Vrijheid.</w:t>
      </w:r>
    </w:p>
    <w:p w:rsidR="00B77750" w:rsidRDefault="00B77750" w:rsidP="007D57B5">
      <w:pPr>
        <w:spacing w:after="0"/>
      </w:pPr>
    </w:p>
    <w:p w:rsidR="00B77750" w:rsidRDefault="00B77750" w:rsidP="007D57B5">
      <w:pPr>
        <w:pBdr>
          <w:bottom w:val="single" w:sz="6" w:space="1" w:color="auto"/>
        </w:pBdr>
        <w:spacing w:after="0"/>
      </w:pPr>
      <w:r>
        <w:t>19-4-1798 moeten allen stemgerechtigden een verklaring afleggen tegen het stadhouderschap en de aristocratie.</w:t>
      </w:r>
    </w:p>
    <w:p w:rsidR="00B77750" w:rsidRDefault="00B77750" w:rsidP="007D57B5">
      <w:pPr>
        <w:spacing w:after="0"/>
      </w:pPr>
    </w:p>
    <w:p w:rsidR="00B77750" w:rsidRDefault="00B77750" w:rsidP="007D57B5">
      <w:pPr>
        <w:pBdr>
          <w:bottom w:val="single" w:sz="6" w:space="1" w:color="auto"/>
        </w:pBdr>
        <w:spacing w:after="0"/>
      </w:pPr>
      <w:r>
        <w:t>25-4-1798 Van Beverwijk eruit, V.d. Heijden erin, Schrijvers secretaris.</w:t>
      </w:r>
    </w:p>
    <w:p w:rsidR="00B77750" w:rsidRDefault="00B77750" w:rsidP="007D57B5">
      <w:pPr>
        <w:spacing w:after="0"/>
      </w:pPr>
    </w:p>
    <w:p w:rsidR="00B77750" w:rsidRDefault="00B77750" w:rsidP="007D57B5">
      <w:pPr>
        <w:pBdr>
          <w:bottom w:val="single" w:sz="6" w:space="1" w:color="auto"/>
        </w:pBdr>
        <w:spacing w:after="0"/>
      </w:pPr>
      <w:r>
        <w:t>21-4-1798 Jorris vorster en gerechtsbode en Willem Speijkers dorpsschout uit leen ambt omdat zij de huidige stand van zaken niet zijn toegedaan. Speijkers had de grondvergadering niet bijgewoond.</w:t>
      </w:r>
    </w:p>
    <w:p w:rsidR="00B77750" w:rsidRDefault="00B77750" w:rsidP="007D57B5">
      <w:pPr>
        <w:spacing w:after="0"/>
      </w:pPr>
    </w:p>
    <w:p w:rsidR="00B77750" w:rsidRDefault="00B77750" w:rsidP="007D57B5">
      <w:pPr>
        <w:spacing w:after="0"/>
      </w:pPr>
      <w:r>
        <w:t>26-4-1798 wordt Gielis Versteijnen vorster: f 100,= per jaar.</w:t>
      </w:r>
    </w:p>
    <w:p w:rsidR="00B77750" w:rsidRDefault="00B77750" w:rsidP="007D57B5">
      <w:pPr>
        <w:spacing w:after="0"/>
      </w:pPr>
      <w:r>
        <w:t>Willem Speijkers blijft schut omdat zich niemand aanmeldde.</w:t>
      </w:r>
    </w:p>
    <w:p w:rsidR="00B77750" w:rsidRDefault="00B77750" w:rsidP="007D57B5">
      <w:pPr>
        <w:pBdr>
          <w:bottom w:val="single" w:sz="6" w:space="1" w:color="auto"/>
        </w:pBdr>
        <w:spacing w:after="0"/>
      </w:pPr>
      <w:r>
        <w:t>Jorris behoude tot Orange parteij (zie 24/4)</w:t>
      </w:r>
    </w:p>
    <w:p w:rsidR="00B77750" w:rsidRDefault="00B77750" w:rsidP="007D57B5">
      <w:pPr>
        <w:spacing w:after="0"/>
      </w:pPr>
    </w:p>
    <w:p w:rsidR="00B77750" w:rsidRDefault="00B77750" w:rsidP="007D57B5">
      <w:pPr>
        <w:pBdr>
          <w:bottom w:val="single" w:sz="6" w:space="1" w:color="auto"/>
        </w:pBdr>
        <w:spacing w:after="0"/>
      </w:pPr>
      <w:r>
        <w:t>Zaterdag 19-5-1798 groot feest (136). Voorspraak van Schrijvers, 4 schutterijen.</w:t>
      </w:r>
    </w:p>
    <w:p w:rsidR="00B77750" w:rsidRDefault="00B77750" w:rsidP="007D57B5">
      <w:pPr>
        <w:spacing w:after="0"/>
      </w:pPr>
    </w:p>
    <w:p w:rsidR="00B77750" w:rsidRDefault="00B77750" w:rsidP="007D57B5">
      <w:pPr>
        <w:spacing w:after="0"/>
      </w:pPr>
      <w:r>
        <w:t>9-7-1798 moeten G.. Verhagen, Joh. W. v.d. Boogaard, W.W. van Heretum, Joh. H. v.d. Aa, Chr. H. Verhagen, H.J. Schevers, Arnoldus L. v. Zoggel en Migheel Boxtel Verhoeven, alle manspersonen hoe 20 jaar met ja of nee te vragen of zij de groote kerk willen benaderen.</w:t>
      </w:r>
    </w:p>
    <w:p w:rsidR="00B77750" w:rsidRDefault="00B77750" w:rsidP="007D57B5">
      <w:pPr>
        <w:pBdr>
          <w:bottom w:val="single" w:sz="6" w:space="1" w:color="auto"/>
        </w:pBdr>
        <w:spacing w:after="0"/>
      </w:pPr>
      <w:r>
        <w:t>16/7 Nogmaals gepubliceerd.</w:t>
      </w:r>
    </w:p>
    <w:p w:rsidR="00B77750" w:rsidRDefault="00B77750" w:rsidP="007D57B5">
      <w:pPr>
        <w:spacing w:after="0"/>
      </w:pPr>
    </w:p>
    <w:p w:rsidR="00B77750" w:rsidRDefault="00B77750" w:rsidP="007D57B5">
      <w:pPr>
        <w:pBdr>
          <w:bottom w:val="single" w:sz="6" w:space="1" w:color="auto"/>
        </w:pBdr>
        <w:spacing w:after="0"/>
      </w:pPr>
      <w:r>
        <w:t>19-9-1798 worden de president en Joh. P. v.d. Ven om naar den advocaat van Meeuwen te gaan om een plan op te maken tot naasting der Kerk.</w:t>
      </w:r>
    </w:p>
    <w:p w:rsidR="00B77750" w:rsidRDefault="00B77750" w:rsidP="007D57B5">
      <w:pPr>
        <w:spacing w:after="0"/>
      </w:pPr>
    </w:p>
    <w:p w:rsidR="00B77750" w:rsidRDefault="00B77750" w:rsidP="007D57B5">
      <w:pPr>
        <w:pBdr>
          <w:bottom w:val="single" w:sz="6" w:space="1" w:color="auto"/>
        </w:pBdr>
        <w:spacing w:after="0"/>
      </w:pPr>
      <w:r>
        <w:t>Francis Janse v.d. Ven wordt schepen in Schreijvers plaats.</w:t>
      </w:r>
    </w:p>
    <w:p w:rsidR="00B77750" w:rsidRDefault="00B77750" w:rsidP="007D57B5">
      <w:pPr>
        <w:spacing w:after="0"/>
      </w:pPr>
    </w:p>
    <w:p w:rsidR="00B77750" w:rsidRDefault="00B77750" w:rsidP="007D57B5">
      <w:pPr>
        <w:pBdr>
          <w:bottom w:val="single" w:sz="6" w:space="1" w:color="auto"/>
        </w:pBdr>
        <w:spacing w:after="0"/>
      </w:pPr>
      <w:r>
        <w:t>27-9-1798 Voorstel tot naasting aan de Gereformeerden f 99,=. Als de gereformeerden het houden, dan 500 gld. Jaarlijks is 16 termijnen ingaande 17 Januari 1799. Er mag niemand meer in de kerk begraven worden.</w:t>
      </w:r>
    </w:p>
    <w:p w:rsidR="00B77750" w:rsidRDefault="00B77750" w:rsidP="007D57B5">
      <w:pPr>
        <w:spacing w:after="0"/>
      </w:pPr>
    </w:p>
    <w:p w:rsidR="00B77750" w:rsidRDefault="00B77750" w:rsidP="007D57B5">
      <w:pPr>
        <w:pBdr>
          <w:bottom w:val="single" w:sz="6" w:space="1" w:color="auto"/>
        </w:pBdr>
        <w:spacing w:after="0"/>
      </w:pPr>
      <w:r>
        <w:t>19-10-1798 De bezwaren van de katholieken en die der protestanten, het wordt ??</w:t>
      </w:r>
    </w:p>
    <w:p w:rsidR="00B77750" w:rsidRDefault="00B77750" w:rsidP="007D57B5">
      <w:pPr>
        <w:spacing w:after="0"/>
      </w:pPr>
    </w:p>
    <w:p w:rsidR="00B77750" w:rsidRDefault="00B77750" w:rsidP="007D57B5">
      <w:pPr>
        <w:pBdr>
          <w:bottom w:val="single" w:sz="6" w:space="1" w:color="auto"/>
        </w:pBdr>
        <w:spacing w:after="0"/>
      </w:pPr>
      <w:r>
        <w:t>13-11-1798 Een schrijven om interventie aan de Eerste Kamer van het vertegenwoordigende lichaam der Staten Generaal.</w:t>
      </w:r>
    </w:p>
    <w:p w:rsidR="00B77750" w:rsidRDefault="00B77750" w:rsidP="007D57B5">
      <w:pPr>
        <w:spacing w:after="0"/>
      </w:pPr>
    </w:p>
    <w:p w:rsidR="00B77750" w:rsidRDefault="00B77750" w:rsidP="007D57B5">
      <w:pPr>
        <w:pBdr>
          <w:bottom w:val="single" w:sz="6" w:space="1" w:color="auto"/>
        </w:pBdr>
        <w:spacing w:after="0"/>
      </w:pPr>
      <w:r>
        <w:t>16-1-1799 Uitdeling van hout en M. Joh. Konings moet een kastje maken van f 7,= voor afligatie en publicatie.</w:t>
      </w:r>
    </w:p>
    <w:p w:rsidR="00B77750" w:rsidRDefault="00B77750" w:rsidP="007D57B5">
      <w:pPr>
        <w:spacing w:after="0"/>
      </w:pPr>
    </w:p>
    <w:p w:rsidR="00B77750" w:rsidRDefault="00B77750" w:rsidP="007D57B5">
      <w:pPr>
        <w:pBdr>
          <w:bottom w:val="single" w:sz="6" w:space="1" w:color="auto"/>
        </w:pBdr>
        <w:spacing w:after="0"/>
      </w:pPr>
      <w:r>
        <w:t>23-2-1799 A.A. Vugts president en Verhagen schepen.</w:t>
      </w:r>
    </w:p>
    <w:p w:rsidR="00B77750" w:rsidRDefault="00B77750" w:rsidP="007D57B5">
      <w:pPr>
        <w:spacing w:after="0"/>
      </w:pPr>
    </w:p>
    <w:p w:rsidR="00B77750" w:rsidRDefault="00B77750" w:rsidP="007D57B5">
      <w:pPr>
        <w:spacing w:after="0"/>
      </w:pPr>
      <w:r>
        <w:t>10-4-1799 Collecte voor de getroffenen van de watersnood brengt op 54 – 8 – 10.</w:t>
      </w:r>
    </w:p>
    <w:p w:rsidR="00B77750" w:rsidRDefault="00B77750" w:rsidP="007D57B5">
      <w:pPr>
        <w:pBdr>
          <w:bottom w:val="single" w:sz="6" w:space="1" w:color="auto"/>
        </w:pBdr>
        <w:spacing w:after="0"/>
      </w:pPr>
      <w:r>
        <w:t>G.A. Verhagen vice-president.</w:t>
      </w:r>
    </w:p>
    <w:p w:rsidR="00B77750" w:rsidRDefault="00B77750" w:rsidP="007D57B5">
      <w:pPr>
        <w:spacing w:after="0"/>
      </w:pPr>
    </w:p>
    <w:p w:rsidR="00B77750" w:rsidRDefault="00B77750" w:rsidP="007D57B5">
      <w:pPr>
        <w:pBdr>
          <w:bottom w:val="single" w:sz="6" w:space="1" w:color="auto"/>
        </w:pBdr>
        <w:spacing w:after="0"/>
      </w:pPr>
      <w:r>
        <w:t>Kant was geboren in 1744 ongeveer 125 leerlingen, f 210,= plus f 100,= voor corporeele diensten; de leerlingen betalen 10 stuivers per jaar.</w:t>
      </w:r>
    </w:p>
    <w:p w:rsidR="00B77750" w:rsidRDefault="00B77750" w:rsidP="007D57B5">
      <w:pPr>
        <w:spacing w:after="0"/>
      </w:pPr>
    </w:p>
    <w:p w:rsidR="00B77750" w:rsidRDefault="00B77750" w:rsidP="007D57B5">
      <w:pPr>
        <w:pBdr>
          <w:bottom w:val="single" w:sz="6" w:space="1" w:color="auto"/>
        </w:pBdr>
        <w:spacing w:after="0"/>
      </w:pPr>
      <w:r>
        <w:t>8-6-1799 rijst den schaden door watersnood ?? aan bouwmannen f 950,=.</w:t>
      </w:r>
    </w:p>
    <w:p w:rsidR="00B77750" w:rsidRDefault="00B77750" w:rsidP="007D57B5">
      <w:pPr>
        <w:spacing w:after="0"/>
      </w:pPr>
    </w:p>
    <w:p w:rsidR="00B77750" w:rsidRDefault="00B77750" w:rsidP="007D57B5">
      <w:pPr>
        <w:pBdr>
          <w:bottom w:val="single" w:sz="6" w:space="1" w:color="auto"/>
        </w:pBdr>
        <w:spacing w:after="0"/>
      </w:pPr>
      <w:r>
        <w:t>29-7-1799 Jan van Beverwijk secretaris benoemd.</w:t>
      </w:r>
    </w:p>
    <w:p w:rsidR="00B77750" w:rsidRDefault="00B77750" w:rsidP="007D57B5">
      <w:pPr>
        <w:spacing w:after="0"/>
      </w:pPr>
    </w:p>
    <w:p w:rsidR="00B77750" w:rsidRDefault="00B77750" w:rsidP="007D57B5">
      <w:pPr>
        <w:pBdr>
          <w:bottom w:val="single" w:sz="6" w:space="1" w:color="auto"/>
        </w:pBdr>
        <w:spacing w:after="0"/>
      </w:pPr>
      <w:r>
        <w:t>31-8-1799 Publicatie betreft het vrijwillig dienstnemen in de burgerbewapening.</w:t>
      </w:r>
    </w:p>
    <w:p w:rsidR="00B77750" w:rsidRDefault="00B77750" w:rsidP="007D57B5">
      <w:pPr>
        <w:spacing w:after="0"/>
      </w:pPr>
    </w:p>
    <w:p w:rsidR="00B77750" w:rsidRDefault="00B77750" w:rsidP="007D57B5">
      <w:pPr>
        <w:pBdr>
          <w:bottom w:val="single" w:sz="6" w:space="1" w:color="auto"/>
        </w:pBdr>
        <w:spacing w:after="0"/>
      </w:pPr>
      <w:r>
        <w:t>5-9-1799 18 paarden met 9 personen te Gorinchem.</w:t>
      </w:r>
    </w:p>
    <w:p w:rsidR="00B77750" w:rsidRDefault="00B77750" w:rsidP="007D57B5">
      <w:pPr>
        <w:spacing w:after="0"/>
      </w:pPr>
    </w:p>
    <w:p w:rsidR="00B77750" w:rsidRDefault="00B77750" w:rsidP="007D57B5">
      <w:pPr>
        <w:pBdr>
          <w:bottom w:val="single" w:sz="6" w:space="1" w:color="auto"/>
        </w:pBdr>
        <w:spacing w:after="0"/>
      </w:pPr>
      <w:r>
        <w:t>Vic Schrijvers en S. v.d. Heijden zijn belast met registratie der burgerbewapening 1799. Landing der Eng. Zie 141 de proclamatie.</w:t>
      </w:r>
    </w:p>
    <w:p w:rsidR="00B77750" w:rsidRDefault="00B77750" w:rsidP="007D57B5">
      <w:pPr>
        <w:spacing w:after="0"/>
      </w:pPr>
    </w:p>
    <w:p w:rsidR="00B77750" w:rsidRDefault="00B77750" w:rsidP="007D57B5">
      <w:pPr>
        <w:pBdr>
          <w:bottom w:val="single" w:sz="6" w:space="1" w:color="auto"/>
        </w:pBdr>
        <w:spacing w:after="0"/>
      </w:pPr>
      <w:r>
        <w:t>2/3-9-1799 8000 pond vlees voor het baragreeren? Der Bataafsche Troupes in Den Bosch en 30/9 op het Plein ????</w:t>
      </w:r>
    </w:p>
    <w:p w:rsidR="00B77750" w:rsidRDefault="00B77750" w:rsidP="007D57B5">
      <w:pPr>
        <w:spacing w:after="0"/>
      </w:pPr>
    </w:p>
    <w:p w:rsidR="00B77750" w:rsidRDefault="00B77750" w:rsidP="007D57B5">
      <w:pPr>
        <w:pBdr>
          <w:bottom w:val="single" w:sz="6" w:space="1" w:color="auto"/>
        </w:pBdr>
        <w:spacing w:after="0"/>
      </w:pPr>
      <w:r>
        <w:t>11-10-1799 Inschrijving voor burgerbewapening 18 – 35 jaar.</w:t>
      </w:r>
    </w:p>
    <w:p w:rsidR="00B77750" w:rsidRDefault="00B77750" w:rsidP="007D57B5">
      <w:pPr>
        <w:spacing w:after="0"/>
      </w:pPr>
    </w:p>
    <w:p w:rsidR="00B77750" w:rsidRDefault="00B77750" w:rsidP="007D57B5">
      <w:pPr>
        <w:pBdr>
          <w:bottom w:val="single" w:sz="6" w:space="1" w:color="auto"/>
        </w:pBdr>
        <w:spacing w:after="0"/>
      </w:pPr>
      <w:r>
        <w:t>Collennel offers vraagh 12-9-1799 om direct alle namen op te geven van degenen die zich niet melden waarop besloten dat onze secr. Die zich n.l. niet had behoeven te melden zich naar Rosmale zal begeven, dat zich in hetzelve ca bevindt en vervolgens uitstel te vragen bij offers.</w:t>
      </w:r>
    </w:p>
    <w:p w:rsidR="00B77750" w:rsidRDefault="00B77750" w:rsidP="007D57B5">
      <w:pPr>
        <w:spacing w:after="0"/>
      </w:pPr>
    </w:p>
    <w:p w:rsidR="00B77750" w:rsidRDefault="00B77750" w:rsidP="007D57B5">
      <w:pPr>
        <w:pBdr>
          <w:bottom w:val="single" w:sz="6" w:space="1" w:color="auto"/>
        </w:pBdr>
        <w:spacing w:after="0"/>
      </w:pPr>
      <w:r>
        <w:t>16/7 Arnoldus v.d. Hensch 2</w:t>
      </w:r>
      <w:r w:rsidRPr="006E044F">
        <w:rPr>
          <w:vertAlign w:val="superscript"/>
        </w:rPr>
        <w:t>e</w:t>
      </w:r>
      <w:r>
        <w:t xml:space="preserve"> kapelaan.</w:t>
      </w:r>
    </w:p>
    <w:p w:rsidR="00B77750" w:rsidRDefault="00B77750" w:rsidP="007D57B5">
      <w:pPr>
        <w:spacing w:after="0"/>
      </w:pPr>
    </w:p>
    <w:p w:rsidR="00B77750" w:rsidRDefault="00B77750" w:rsidP="007D57B5">
      <w:pPr>
        <w:pBdr>
          <w:bottom w:val="single" w:sz="6" w:space="1" w:color="auto"/>
        </w:pBdr>
        <w:spacing w:after="0"/>
      </w:pPr>
      <w:r>
        <w:t>4/11 Zit Schrijvers en v.d. Heijden van de laatste ment O ??</w:t>
      </w:r>
    </w:p>
    <w:p w:rsidR="00B77750" w:rsidRDefault="00B77750" w:rsidP="007D57B5">
      <w:pPr>
        <w:spacing w:after="0"/>
      </w:pPr>
    </w:p>
    <w:p w:rsidR="00B77750" w:rsidRDefault="00B77750" w:rsidP="007D57B5">
      <w:pPr>
        <w:pBdr>
          <w:bottom w:val="single" w:sz="6" w:space="1" w:color="auto"/>
        </w:pBdr>
        <w:spacing w:after="0"/>
      </w:pPr>
      <w:r>
        <w:t>18 manschappen leveren Christoffel Klippel doet het Drutschlan??</w:t>
      </w:r>
    </w:p>
    <w:p w:rsidR="00B77750" w:rsidRDefault="00B77750" w:rsidP="007D57B5">
      <w:pPr>
        <w:spacing w:after="0"/>
      </w:pPr>
    </w:p>
    <w:p w:rsidR="00B77750" w:rsidRDefault="00B77750" w:rsidP="007D57B5">
      <w:pPr>
        <w:pBdr>
          <w:bottom w:val="single" w:sz="6" w:space="1" w:color="auto"/>
        </w:pBdr>
        <w:spacing w:after="0"/>
      </w:pPr>
      <w:r>
        <w:t>12-5-1800 In Eindhoven 24 karren en paarden van de Fransche Armee.</w:t>
      </w:r>
    </w:p>
    <w:p w:rsidR="00B77750" w:rsidRDefault="00B77750" w:rsidP="007D57B5">
      <w:pPr>
        <w:spacing w:after="0"/>
      </w:pPr>
    </w:p>
    <w:p w:rsidR="00B77750" w:rsidRDefault="00B77750" w:rsidP="007D57B5">
      <w:pPr>
        <w:spacing w:after="0"/>
      </w:pPr>
      <w:r>
        <w:t>Vanaf 23-7-1800 was vontaan wagten agt door de rotte ??</w:t>
      </w:r>
    </w:p>
    <w:p w:rsidR="00B77750" w:rsidRDefault="00B77750" w:rsidP="004F081E">
      <w:pPr>
        <w:pBdr>
          <w:bottom w:val="single" w:sz="6" w:space="1" w:color="auto"/>
        </w:pBdr>
        <w:spacing w:after="0"/>
      </w:pPr>
      <w:r>
        <w:t>3/4-9-1800 huiszoekingen 2 man gepakt, zie 14B12</w:t>
      </w:r>
    </w:p>
    <w:p w:rsidR="00B77750" w:rsidRDefault="00B77750" w:rsidP="004F081E">
      <w:pPr>
        <w:spacing w:after="0"/>
      </w:pPr>
    </w:p>
    <w:p w:rsidR="00B77750" w:rsidRDefault="00B77750" w:rsidP="004F081E">
      <w:pPr>
        <w:pBdr>
          <w:bottom w:val="single" w:sz="6" w:space="1" w:color="auto"/>
        </w:pBdr>
        <w:spacing w:after="0"/>
      </w:pPr>
      <w:r>
        <w:t>20-10-1800 Verzoek der kerken resten om naasting. 22/10 schrijft de municipaliteit van Schijndel Departement van de Dommel 1</w:t>
      </w:r>
      <w:r w:rsidRPr="00925ED4">
        <w:rPr>
          <w:vertAlign w:val="superscript"/>
        </w:rPr>
        <w:t>e</w:t>
      </w:r>
      <w:r>
        <w:t xml:space="preserve"> ring weer naar de 1</w:t>
      </w:r>
      <w:r w:rsidRPr="00925ED4">
        <w:rPr>
          <w:vertAlign w:val="superscript"/>
        </w:rPr>
        <w:t>e</w:t>
      </w:r>
      <w:r>
        <w:t xml:space="preserve"> Kamer en het Departement van de Dernse??</w:t>
      </w:r>
    </w:p>
    <w:p w:rsidR="00B77750" w:rsidRDefault="00B77750" w:rsidP="004F081E">
      <w:pPr>
        <w:spacing w:after="0"/>
      </w:pPr>
    </w:p>
    <w:p w:rsidR="00B77750" w:rsidRDefault="00B77750" w:rsidP="004F081E">
      <w:pPr>
        <w:pBdr>
          <w:bottom w:val="single" w:sz="6" w:space="1" w:color="auto"/>
        </w:pBdr>
        <w:spacing w:after="0"/>
      </w:pPr>
      <w:r>
        <w:t>5-12-1800 wordt het Hervormde Kerkgenootschap gelast binnen 14 dagen van klachten op te stellen.</w:t>
      </w:r>
    </w:p>
    <w:p w:rsidR="00B77750" w:rsidRDefault="00B77750" w:rsidP="004F081E">
      <w:pPr>
        <w:spacing w:after="0"/>
      </w:pPr>
    </w:p>
    <w:p w:rsidR="00B77750" w:rsidRDefault="00B77750" w:rsidP="004F081E">
      <w:pPr>
        <w:pBdr>
          <w:bottom w:val="single" w:sz="6" w:space="1" w:color="auto"/>
        </w:pBdr>
        <w:spacing w:after="0"/>
      </w:pPr>
      <w:r>
        <w:t>3-4-1801 De kerk aan de katholieken zegt de 1</w:t>
      </w:r>
      <w:r w:rsidRPr="00071313">
        <w:rPr>
          <w:vertAlign w:val="superscript"/>
        </w:rPr>
        <w:t>e</w:t>
      </w:r>
      <w:r>
        <w:t xml:space="preserve"> Kamer van het vertegenwoordigend lichaam en de 2</w:t>
      </w:r>
      <w:r w:rsidRPr="00071313">
        <w:rPr>
          <w:vertAlign w:val="superscript"/>
        </w:rPr>
        <w:t>e</w:t>
      </w:r>
      <w:r>
        <w:t xml:space="preserve"> Kamer bekrachtigde het.</w:t>
      </w:r>
    </w:p>
    <w:p w:rsidR="00B77750" w:rsidRDefault="00B77750" w:rsidP="004F081E">
      <w:pPr>
        <w:spacing w:after="0"/>
      </w:pPr>
    </w:p>
    <w:p w:rsidR="00B77750" w:rsidRDefault="00B77750" w:rsidP="004F081E">
      <w:pPr>
        <w:pBdr>
          <w:bottom w:val="single" w:sz="6" w:space="1" w:color="auto"/>
        </w:pBdr>
        <w:spacing w:after="0"/>
      </w:pPr>
      <w:r>
        <w:t>29-5-1801 Petrus Ant. Philippens tot dokter 100 gld. ’s Jaars.</w:t>
      </w:r>
    </w:p>
    <w:p w:rsidR="00B77750" w:rsidRDefault="00B77750" w:rsidP="004F081E">
      <w:pPr>
        <w:spacing w:after="0"/>
      </w:pPr>
    </w:p>
    <w:p w:rsidR="00B77750" w:rsidRDefault="00B77750" w:rsidP="004F081E">
      <w:pPr>
        <w:pBdr>
          <w:bottom w:val="single" w:sz="6" w:space="1" w:color="auto"/>
        </w:pBdr>
        <w:spacing w:after="0"/>
      </w:pPr>
      <w:r>
        <w:t>30-5-1801 Ook G.A. Verhagen weer president.</w:t>
      </w:r>
    </w:p>
    <w:p w:rsidR="00B77750" w:rsidRDefault="00B77750" w:rsidP="004F081E">
      <w:pPr>
        <w:spacing w:after="0"/>
      </w:pPr>
    </w:p>
    <w:p w:rsidR="00B77750" w:rsidRDefault="00B77750" w:rsidP="004F081E">
      <w:pPr>
        <w:pBdr>
          <w:bottom w:val="single" w:sz="6" w:space="1" w:color="auto"/>
        </w:pBdr>
        <w:spacing w:after="0"/>
      </w:pPr>
      <w:r>
        <w:t>26-6-1801 Kerk heeft met alle bezittingen een waarde van 10.295 gld 6 stuivers 9 penningen. De R.K. moeten aan de G uijterlijk een zodanige som als desselves aandeel in proportie van 32-3047 zielen. En zulks bij en met het aanvaarden van het kerkgebouw volgens de 1</w:t>
      </w:r>
      <w:r w:rsidRPr="00D932B3">
        <w:rPr>
          <w:vertAlign w:val="superscript"/>
        </w:rPr>
        <w:t>e</w:t>
      </w:r>
      <w:r>
        <w:t xml:space="preserve"> Kamer binnen 3 maand na ontvangst der missive.</w:t>
      </w:r>
    </w:p>
    <w:p w:rsidR="00B77750" w:rsidRDefault="00B77750" w:rsidP="004F081E">
      <w:pPr>
        <w:spacing w:after="0"/>
      </w:pPr>
    </w:p>
    <w:p w:rsidR="00B77750" w:rsidRDefault="00B77750" w:rsidP="004F081E">
      <w:pPr>
        <w:pBdr>
          <w:bottom w:val="single" w:sz="6" w:space="1" w:color="auto"/>
        </w:pBdr>
        <w:spacing w:after="0"/>
      </w:pPr>
      <w:r>
        <w:t>B 12 109 over den Bodem van Elde of 4 Gemalen tan name Gestel, Schijndel, Rode en Boxtel.</w:t>
      </w:r>
    </w:p>
    <w:p w:rsidR="00B77750" w:rsidRDefault="00B77750" w:rsidP="004F081E">
      <w:pPr>
        <w:spacing w:after="0"/>
      </w:pPr>
    </w:p>
    <w:p w:rsidR="00B77750" w:rsidRDefault="00B77750" w:rsidP="004F081E">
      <w:pPr>
        <w:spacing w:after="0"/>
      </w:pPr>
      <w:r>
        <w:t xml:space="preserve">11-7-1801 RK gaan accoord met plan. Getekend N. Schrijvers namens de verdere ? </w:t>
      </w:r>
    </w:p>
    <w:p w:rsidR="00B77750" w:rsidRDefault="00B77750" w:rsidP="004F081E">
      <w:pPr>
        <w:pBdr>
          <w:bottom w:val="single" w:sz="6" w:space="1" w:color="auto"/>
        </w:pBdr>
        <w:spacing w:after="0"/>
      </w:pPr>
      <w:r>
        <w:t>25-4 Protestanten willen geen geld maar zullen van der W-dezer ruimen. Get. M. Grommé en P.J. de Haan.</w:t>
      </w:r>
    </w:p>
    <w:p w:rsidR="00B77750" w:rsidRDefault="00B77750" w:rsidP="004F081E">
      <w:pPr>
        <w:spacing w:after="0"/>
      </w:pPr>
    </w:p>
    <w:p w:rsidR="00B77750" w:rsidRDefault="00B77750" w:rsidP="004F081E">
      <w:pPr>
        <w:spacing w:after="0"/>
      </w:pPr>
      <w:r>
        <w:t>14-9-1801 De zes eerste dagen van November moeten de burgers boven 20 jaar stemmen over het ontwerp van Staatsregeling nu in registers de naam schrijven. Niemand met ja.</w:t>
      </w:r>
    </w:p>
    <w:p w:rsidR="00B77750" w:rsidRDefault="00B77750" w:rsidP="004F081E">
      <w:pPr>
        <w:pBdr>
          <w:bottom w:val="single" w:sz="6" w:space="1" w:color="auto"/>
        </w:pBdr>
        <w:spacing w:after="0"/>
      </w:pPr>
      <w:r>
        <w:t>Domine Grommé mag nog 1 jaar voor 60 gld in de pastorij huijsinghe blijven wonen.</w:t>
      </w:r>
    </w:p>
    <w:p w:rsidR="00B77750" w:rsidRDefault="00B77750" w:rsidP="004F081E">
      <w:pPr>
        <w:spacing w:after="0"/>
      </w:pPr>
    </w:p>
    <w:p w:rsidR="00B77750" w:rsidRDefault="00B77750" w:rsidP="004F081E">
      <w:pPr>
        <w:pBdr>
          <w:bottom w:val="single" w:sz="6" w:space="1" w:color="auto"/>
        </w:pBdr>
        <w:spacing w:after="0"/>
      </w:pPr>
      <w:r>
        <w:t>4-11-1802 Corp. Verg. tot het presenteren van request aan het Departimentieel bestuur van Braband om alle de verschillen tussen de gemeentens van Schijndel en St. Oedenrode over de limieten van de gemeene heijden ontstaan, te beslissen en te vereffenen.</w:t>
      </w:r>
    </w:p>
    <w:p w:rsidR="00B77750" w:rsidRDefault="00B77750" w:rsidP="004F081E">
      <w:pPr>
        <w:spacing w:after="0"/>
      </w:pPr>
    </w:p>
    <w:p w:rsidR="00B77750" w:rsidRDefault="00B77750" w:rsidP="004F081E">
      <w:pPr>
        <w:pBdr>
          <w:bottom w:val="single" w:sz="6" w:space="1" w:color="auto"/>
        </w:pBdr>
        <w:spacing w:after="0"/>
      </w:pPr>
      <w:r>
        <w:t>21-12-1802 Over het verzoek dhr. H.A. Jorris zie 80-86 13B.</w:t>
      </w:r>
    </w:p>
    <w:p w:rsidR="00B77750" w:rsidRDefault="00B77750" w:rsidP="004F081E">
      <w:pPr>
        <w:spacing w:after="0"/>
      </w:pPr>
    </w:p>
    <w:p w:rsidR="00B77750" w:rsidRDefault="00B77750" w:rsidP="004F081E">
      <w:pPr>
        <w:spacing w:after="0"/>
      </w:pPr>
      <w:r>
        <w:t>29-1-1803 De vergadering heeft goedgevonden een meijt takkebossen van omtrent 400 uijt hoofde van de strenge kende aan de arme en behoeftige ingeseetenen deser gemeente, welke buijten staat waren 4 gaan sprokkelen te doen uitdelen.</w:t>
      </w:r>
    </w:p>
    <w:p w:rsidR="00B77750" w:rsidRDefault="00B77750" w:rsidP="004F081E">
      <w:pPr>
        <w:pBdr>
          <w:bottom w:val="single" w:sz="6" w:space="1" w:color="auto"/>
        </w:pBdr>
        <w:spacing w:after="0"/>
      </w:pPr>
      <w:r>
        <w:t>G.A. Verhagen president, J.P. v.d. Ven, F. v.d. Ven, G.H. Verhagen, A.R. van Zoggel, J. v. Beverwijk secr.</w:t>
      </w:r>
    </w:p>
    <w:p w:rsidR="00B77750" w:rsidRDefault="00B77750" w:rsidP="004F081E">
      <w:pPr>
        <w:spacing w:after="0"/>
      </w:pPr>
    </w:p>
    <w:p w:rsidR="00B77750" w:rsidRDefault="00B77750" w:rsidP="004F081E">
      <w:pPr>
        <w:pBdr>
          <w:bottom w:val="single" w:sz="6" w:space="1" w:color="auto"/>
        </w:pBdr>
        <w:spacing w:after="0"/>
      </w:pPr>
      <w:r>
        <w:t>19-1-1803 Nu moes aan predikant en pastoor betreft uitschrijving van een algemene dank- en bededag op 2 Maart 1803.</w:t>
      </w:r>
    </w:p>
    <w:p w:rsidR="00B77750" w:rsidRDefault="00B77750" w:rsidP="004F081E">
      <w:pPr>
        <w:spacing w:after="0"/>
      </w:pPr>
    </w:p>
    <w:p w:rsidR="00B77750" w:rsidRDefault="00B77750" w:rsidP="004F081E">
      <w:pPr>
        <w:spacing w:after="0"/>
      </w:pPr>
      <w:r>
        <w:t>3-3-1803 In de corp. Vergadering go voor fl 60,= ’s jaars blijft goedgevonden dat Grommé tot wederopzegging blijft wonen.</w:t>
      </w:r>
    </w:p>
    <w:p w:rsidR="00B77750" w:rsidRDefault="00B77750" w:rsidP="004F081E">
      <w:pPr>
        <w:pBdr>
          <w:top w:val="single" w:sz="6" w:space="1" w:color="auto"/>
          <w:bottom w:val="single" w:sz="6" w:space="1" w:color="auto"/>
        </w:pBdr>
        <w:spacing w:after="0"/>
      </w:pPr>
      <w:r>
        <w:t>9-4-1803 Volgens telling waren er 515 runderbeesten beneden en 1030 boven de 2 jaar. Totaal dus 1545.</w:t>
      </w:r>
    </w:p>
    <w:p w:rsidR="00B77750" w:rsidRDefault="00B77750" w:rsidP="004F081E">
      <w:pPr>
        <w:spacing w:after="0"/>
      </w:pPr>
    </w:p>
    <w:p w:rsidR="00B77750" w:rsidRDefault="00B77750" w:rsidP="004F081E">
      <w:pPr>
        <w:spacing w:after="0"/>
      </w:pPr>
      <w:r>
        <w:t>29-3-1803 werd G.A. Verhagen benoemd tot schout-civiel.</w:t>
      </w:r>
    </w:p>
    <w:p w:rsidR="00B77750" w:rsidRDefault="00B77750" w:rsidP="004F081E">
      <w:pPr>
        <w:spacing w:after="0"/>
      </w:pPr>
      <w:r>
        <w:t>31/3 Tot leden van het gemeentebestuur Joannes Peters v.d. Ven, Arnoldus Lambert van Zoggel, Niclaas Francis Schrijvers, Hendricus Jacobus Voets, Lambert Hendrik Gijsbert van der Schoot, Jan Hendrik van Heeswijk en Pieter Jacobus van den Bogaart.</w:t>
      </w:r>
    </w:p>
    <w:p w:rsidR="00B77750" w:rsidRDefault="00B77750" w:rsidP="004F081E">
      <w:pPr>
        <w:pBdr>
          <w:bottom w:val="single" w:sz="6" w:space="1" w:color="auto"/>
        </w:pBdr>
        <w:spacing w:after="0"/>
      </w:pPr>
      <w:r>
        <w:t>Tot gecommitheerde Jan Mathijs van Heertum, Willem Wilhelmus van Heertum, Joannes Willem van den Bogaart, Henricus Wouter van Delft, Gerrit Janse van Rooij en Pieter Antonij Vugts, wilhelmus Arnoldus van Kessel en Johannes v.d. Ven.</w:t>
      </w:r>
    </w:p>
    <w:p w:rsidR="00B77750" w:rsidRDefault="00B77750" w:rsidP="004F081E">
      <w:pPr>
        <w:spacing w:after="0"/>
      </w:pPr>
    </w:p>
    <w:p w:rsidR="00B77750" w:rsidRDefault="00B77750" w:rsidP="004F081E">
      <w:pPr>
        <w:pBdr>
          <w:bottom w:val="single" w:sz="6" w:space="1" w:color="auto"/>
        </w:pBdr>
        <w:spacing w:after="0"/>
      </w:pPr>
      <w:r>
        <w:t>22-5-1802 Mittives AA Ant. Van Alphen vicaris-generaal van het Bisdom Den Bosch residerende te Schijndel en Mountius Grommé predikant der Hervormde Gemeente alhier.</w:t>
      </w:r>
    </w:p>
    <w:p w:rsidR="00B77750" w:rsidRDefault="00B77750" w:rsidP="004F081E">
      <w:pPr>
        <w:spacing w:after="0"/>
      </w:pPr>
    </w:p>
    <w:p w:rsidR="00B77750" w:rsidRDefault="00B77750" w:rsidP="004F081E">
      <w:pPr>
        <w:pBdr>
          <w:bottom w:val="single" w:sz="6" w:space="1" w:color="auto"/>
        </w:pBdr>
        <w:spacing w:after="0"/>
      </w:pPr>
      <w:r>
        <w:t>28/5 ? Ja of neen stemmen voor het aangeboden Reglement van Bestuur voor het Departemente van Braband. Niemand ging hiervoor naar het Raadhuis. Het aantal stemgerechtigden geschat op 623 en dit opgegeven.</w:t>
      </w:r>
    </w:p>
    <w:p w:rsidR="00B77750" w:rsidRDefault="00B77750" w:rsidP="004F081E">
      <w:pPr>
        <w:spacing w:after="0"/>
      </w:pPr>
    </w:p>
    <w:p w:rsidR="00B77750" w:rsidRDefault="00B77750" w:rsidP="004F081E">
      <w:pPr>
        <w:spacing w:after="0"/>
      </w:pPr>
      <w:r>
        <w:t>5-6-1802 De volgende resolutie:</w:t>
      </w:r>
    </w:p>
    <w:p w:rsidR="00B77750" w:rsidRDefault="00B77750" w:rsidP="004F081E">
      <w:pPr>
        <w:spacing w:after="0"/>
      </w:pPr>
      <w:r>
        <w:t>“Uijt aanmerkinghe van de buitengewone duurte der meestbenodigde levensmiddelen en ter tegemoetkominge der arme ingeseetenen in deese hunne dringende behoefte, terwijl er bijna geene aardappelen meer voor geld binnen deese gemeente te bekomen waren, heeft de vergadering goedgevonden 3 á 400 vaten aardappelsvoor den gemeenen armen deeser gemeente Den Dungen te doen aankopen en deselve aan de behoeftige ingeseetenen te doen uitdeelen.</w:t>
      </w:r>
    </w:p>
    <w:p w:rsidR="00B77750" w:rsidRDefault="00B77750" w:rsidP="004F081E">
      <w:pPr>
        <w:pBdr>
          <w:bottom w:val="single" w:sz="6" w:space="1" w:color="auto"/>
        </w:pBdr>
        <w:spacing w:after="0"/>
      </w:pPr>
      <w:r>
        <w:t>G.A. Verhagen, president.</w:t>
      </w:r>
    </w:p>
    <w:p w:rsidR="00B77750" w:rsidRDefault="00B77750" w:rsidP="004F081E">
      <w:pPr>
        <w:spacing w:after="0"/>
      </w:pPr>
    </w:p>
    <w:p w:rsidR="00B77750" w:rsidRDefault="00B77750" w:rsidP="004F081E">
      <w:pPr>
        <w:pBdr>
          <w:bottom w:val="single" w:sz="6" w:space="1" w:color="auto"/>
        </w:pBdr>
        <w:spacing w:after="0"/>
      </w:pPr>
      <w:r>
        <w:t>29-6-1802 Publicatie met verbod bij de extra ordinaire droogte met eenige brandende tabakspijpen hetzij met of zonder dopte omtrent huijzen, schuuren, stallen of esten te begeeven veel min bij of in de straaten nog aan de Roomsch Katholieke Kerk eenige peijpen aan te steeken, alles op preize van 25 stuijvers.</w:t>
      </w:r>
    </w:p>
    <w:p w:rsidR="00B77750" w:rsidRDefault="00B77750" w:rsidP="004F081E">
      <w:pPr>
        <w:spacing w:after="0"/>
      </w:pPr>
    </w:p>
    <w:p w:rsidR="00B77750" w:rsidRDefault="00B77750" w:rsidP="004F081E">
      <w:pPr>
        <w:pBdr>
          <w:bottom w:val="single" w:sz="6" w:space="1" w:color="auto"/>
        </w:pBdr>
        <w:spacing w:after="0"/>
      </w:pPr>
      <w:r>
        <w:t>25-7-1802 Geen vlas meer rooten in de gemeentens drinkkuijlen of russen op de gemeentenswegen en langs de slooten af te steeken.</w:t>
      </w:r>
    </w:p>
    <w:p w:rsidR="00B77750" w:rsidRDefault="00B77750" w:rsidP="004F081E">
      <w:pPr>
        <w:spacing w:after="0"/>
      </w:pPr>
    </w:p>
    <w:p w:rsidR="00B77750" w:rsidRDefault="00B77750" w:rsidP="004F081E">
      <w:pPr>
        <w:pBdr>
          <w:bottom w:val="single" w:sz="6" w:space="1" w:color="auto"/>
        </w:pBdr>
        <w:spacing w:after="0"/>
      </w:pPr>
      <w:r>
        <w:t>25-9-1802 Met de aanstaande kermis geen posten zal mogen opstellen voor met haemers, bijlen, saebels, messen of andere scherpe instrumenten koek te kappen of te sneijden. Niet schieten met snaphaanen of andere schietgeweeren bij of omtrent de huijzen vooral niet in de regte straaten of daar waar eenige huijzen, schuren of stallingen in de buurt staan, alles op een boete van 3 gld tw 3 gulden voor de kramen en 3,= voor den kappen, 1/3 voor den officier, 1/3 voor den aanbrenger en 1/3 voor den gemeenen  ??</w:t>
      </w:r>
    </w:p>
    <w:p w:rsidR="00B77750" w:rsidRDefault="00B77750" w:rsidP="004F081E">
      <w:pPr>
        <w:spacing w:after="0"/>
      </w:pPr>
    </w:p>
    <w:p w:rsidR="00B77750" w:rsidRDefault="00B77750" w:rsidP="004F081E">
      <w:pPr>
        <w:pBdr>
          <w:bottom w:val="single" w:sz="6" w:space="1" w:color="auto"/>
        </w:pBdr>
        <w:spacing w:after="0"/>
      </w:pPr>
      <w:r>
        <w:t>14-2-1803 Vroegen de ingezetenen der parochie Gemonde om onder een eigen schoutampt gesteld te worden en een eigen gemeentebestuur te hebben. Een commissie bestaande uit burg. van Boxtel, St. Oedenrode, Gestel en Schijndel om hierover te delibereren en te Boxtel te eempantie hierover bij te wonen.</w:t>
      </w:r>
    </w:p>
    <w:p w:rsidR="00B77750" w:rsidRDefault="00B77750" w:rsidP="004F081E">
      <w:pPr>
        <w:spacing w:after="0"/>
      </w:pPr>
    </w:p>
    <w:p w:rsidR="00B77750" w:rsidRDefault="00B77750" w:rsidP="004F081E">
      <w:pPr>
        <w:spacing w:after="0"/>
      </w:pPr>
      <w:r>
        <w:t xml:space="preserve">23-6-1803 De chirurgijn P.F.E. Schnauber weigert latingen </w:t>
      </w:r>
      <w:r w:rsidRPr="00D03E09">
        <w:rPr>
          <w:i/>
          <w:iCs/>
        </w:rPr>
        <w:t>(= aderlatingen</w:t>
      </w:r>
      <w:r>
        <w:t xml:space="preserve">) te doen en spaansche vliegen </w:t>
      </w:r>
      <w:r>
        <w:rPr>
          <w:i/>
          <w:iCs/>
        </w:rPr>
        <w:t xml:space="preserve">(= medicijn om urine af te drijven, tegenwoordig lustopwekkend middel) </w:t>
      </w:r>
      <w:r>
        <w:t xml:space="preserve"> te zetten bij arme ingezetenen.</w:t>
      </w:r>
    </w:p>
    <w:p w:rsidR="00B77750" w:rsidRDefault="00B77750" w:rsidP="004F081E">
      <w:pPr>
        <w:pBdr>
          <w:bottom w:val="single" w:sz="6" w:space="1" w:color="auto"/>
        </w:pBdr>
        <w:spacing w:after="0"/>
      </w:pPr>
      <w:r>
        <w:t>Joost Arnoldus Verhagen tot president verkoozen.</w:t>
      </w:r>
    </w:p>
    <w:p w:rsidR="00B77750" w:rsidRDefault="00B77750" w:rsidP="004F081E">
      <w:pPr>
        <w:spacing w:after="0"/>
      </w:pPr>
    </w:p>
    <w:p w:rsidR="00B77750" w:rsidRDefault="00B77750" w:rsidP="004F081E">
      <w:pPr>
        <w:pBdr>
          <w:bottom w:val="single" w:sz="6" w:space="1" w:color="auto"/>
        </w:pBdr>
        <w:spacing w:after="0"/>
      </w:pPr>
      <w:r>
        <w:t>5-8-1803 Adriaantje Janse van Heertum , huijsvrouw van Dirk van Doremalen vroedvrouw voor fl 100,= per jaar.</w:t>
      </w:r>
    </w:p>
    <w:p w:rsidR="00B77750" w:rsidRDefault="00B77750" w:rsidP="004F081E">
      <w:pPr>
        <w:spacing w:after="0"/>
      </w:pPr>
    </w:p>
    <w:p w:rsidR="00B77750" w:rsidRDefault="00B77750" w:rsidP="004F081E">
      <w:pPr>
        <w:pBdr>
          <w:bottom w:val="single" w:sz="6" w:space="1" w:color="auto"/>
        </w:pBdr>
        <w:spacing w:after="0"/>
      </w:pPr>
      <w:r>
        <w:t>12-8-1803 Andries Hansen benoemd tot nachtroeper of klapwaker tegen 100 gld. Jaarlijks, om de 2 jaar een nieuwe rok, camisool, broek en hoed, mits deze voortaan aan de ingezetenen geene almanakte zal mogen rondbrengen.</w:t>
      </w:r>
    </w:p>
    <w:p w:rsidR="00B77750" w:rsidRDefault="00B77750" w:rsidP="004F081E">
      <w:pPr>
        <w:spacing w:after="0"/>
      </w:pPr>
    </w:p>
    <w:p w:rsidR="00B77750" w:rsidRDefault="00B77750" w:rsidP="004F081E">
      <w:pPr>
        <w:pBdr>
          <w:bottom w:val="single" w:sz="6" w:space="1" w:color="auto"/>
        </w:pBdr>
        <w:spacing w:after="0"/>
      </w:pPr>
      <w:r>
        <w:t>5-5-1803 Joh. J. Kaub verzoekt om zijn zoon Cornelis Jacobus Kaub als nieuwe schoolmeester aan te stellen.</w:t>
      </w:r>
    </w:p>
    <w:p w:rsidR="00B77750" w:rsidRDefault="00B77750" w:rsidP="004F081E">
      <w:pPr>
        <w:spacing w:after="0"/>
      </w:pPr>
    </w:p>
    <w:p w:rsidR="00B77750" w:rsidRDefault="00B77750" w:rsidP="004F081E">
      <w:pPr>
        <w:pBdr>
          <w:bottom w:val="single" w:sz="6" w:space="1" w:color="auto"/>
        </w:pBdr>
        <w:spacing w:after="0"/>
      </w:pPr>
      <w:r>
        <w:t>19-11-1803 Uit hoofde van de dorre gesteldheid van de vrijheidsboom en daar het te vreezen is dezelve bij harde wind door de glaazen van het Raadhuis zoude vallen, hebben de schout-civiel en het gemeentebestuur tot voorkoming van schaden en ongelukken goedgevonden gezegde vrijheidsboom door Johannes Konings te doen omhakken.</w:t>
      </w:r>
    </w:p>
    <w:p w:rsidR="00B77750" w:rsidRDefault="00B77750" w:rsidP="004F081E">
      <w:pPr>
        <w:spacing w:after="0"/>
      </w:pPr>
    </w:p>
    <w:p w:rsidR="00B77750" w:rsidRDefault="00B77750" w:rsidP="004F081E">
      <w:pPr>
        <w:pBdr>
          <w:bottom w:val="single" w:sz="6" w:space="1" w:color="auto"/>
        </w:pBdr>
        <w:spacing w:after="0"/>
      </w:pPr>
      <w:r>
        <w:t>20-11-1813 Ze procedeeren voor alles nu alleen voor bedragen van meer dan 20 gld. En 12 stuivers als handgelt.</w:t>
      </w:r>
    </w:p>
    <w:p w:rsidR="00B77750" w:rsidRDefault="00B77750" w:rsidP="004F081E">
      <w:pPr>
        <w:spacing w:after="0"/>
      </w:pPr>
    </w:p>
    <w:p w:rsidR="00B77750" w:rsidRDefault="00B77750" w:rsidP="004F081E">
      <w:pPr>
        <w:pBdr>
          <w:bottom w:val="single" w:sz="6" w:space="1" w:color="auto"/>
        </w:pBdr>
        <w:spacing w:after="0"/>
      </w:pPr>
      <w:r>
        <w:t>11-6-1803 Peter Nagel dorpsdienaar daar Andries Hansen deze post schandelijk heeft verlaten. Hij mag almanakten rondbrengen.</w:t>
      </w:r>
    </w:p>
    <w:p w:rsidR="00B77750" w:rsidRDefault="00B77750" w:rsidP="004F081E">
      <w:pPr>
        <w:spacing w:after="0"/>
      </w:pPr>
    </w:p>
    <w:p w:rsidR="00B77750" w:rsidRDefault="00B77750" w:rsidP="004F081E">
      <w:pPr>
        <w:pBdr>
          <w:bottom w:val="single" w:sz="6" w:space="1" w:color="auto"/>
        </w:pBdr>
        <w:spacing w:after="0"/>
      </w:pPr>
      <w:r>
        <w:t>23-6-1804 Na 10 uur moeten herbergiers, tappers en andere neringdoende personen gesloten zijn, daar gebleken is dat velen zich niet ontzien des avonds en tot laat in de nacht zich op te behouden in herbergen en drinkgelaagen.</w:t>
      </w:r>
    </w:p>
    <w:p w:rsidR="00B77750" w:rsidRDefault="00B77750" w:rsidP="004F081E">
      <w:pPr>
        <w:spacing w:after="0"/>
      </w:pPr>
    </w:p>
    <w:p w:rsidR="00B77750" w:rsidRDefault="00B77750" w:rsidP="004F081E">
      <w:pPr>
        <w:pBdr>
          <w:bottom w:val="single" w:sz="6" w:space="1" w:color="auto"/>
        </w:pBdr>
        <w:spacing w:after="0"/>
      </w:pPr>
      <w:r>
        <w:t>21-7-1804 Gemeente krijgt een ghoenaar (=bewaarder?) der justitie. In Bokstel  zal geloot worden welke gemeente deze voor het eerst zal benoemen.</w:t>
      </w:r>
    </w:p>
    <w:p w:rsidR="00B77750" w:rsidRDefault="00B77750" w:rsidP="004F081E">
      <w:pPr>
        <w:spacing w:after="0"/>
      </w:pPr>
    </w:p>
    <w:p w:rsidR="00B77750" w:rsidRDefault="00B77750" w:rsidP="004F081E">
      <w:pPr>
        <w:pBdr>
          <w:bottom w:val="single" w:sz="6" w:space="1" w:color="auto"/>
        </w:pBdr>
        <w:spacing w:after="0"/>
      </w:pPr>
      <w:r>
        <w:t>23-7-1804 Met St. Mich. Gestel een bruggetje leggen over de Beek.</w:t>
      </w:r>
    </w:p>
    <w:p w:rsidR="00B77750" w:rsidRDefault="00B77750" w:rsidP="004F081E">
      <w:pPr>
        <w:spacing w:after="0"/>
      </w:pPr>
    </w:p>
    <w:p w:rsidR="00B77750" w:rsidRDefault="00B77750" w:rsidP="004F081E">
      <w:pPr>
        <w:pBdr>
          <w:bottom w:val="single" w:sz="6" w:space="1" w:color="auto"/>
        </w:pBdr>
        <w:spacing w:after="0"/>
      </w:pPr>
      <w:r>
        <w:t>24-7-1804 Figuratieve kaart van de Bodem van Elde.</w:t>
      </w:r>
    </w:p>
    <w:p w:rsidR="00B77750" w:rsidRDefault="00B77750" w:rsidP="004F081E">
      <w:pPr>
        <w:spacing w:after="0"/>
      </w:pPr>
    </w:p>
    <w:p w:rsidR="00B77750" w:rsidRDefault="00B77750" w:rsidP="004F081E">
      <w:pPr>
        <w:spacing w:after="0"/>
      </w:pPr>
      <w:r>
        <w:t>29-7-1804 Schrijven van Ant. Van Alphen, pastoor, J.B. Schevers, F. v.d. Ven betreffende de bezittingen der zijn kerkschuur en pastoreele woninge, van de grond waarop de bezittingen staan moet jaarlijks een cijns van 5 guldens aan Albert Spierings betaald worden.</w:t>
      </w:r>
    </w:p>
    <w:p w:rsidR="00B77750" w:rsidRDefault="00B77750" w:rsidP="004F081E">
      <w:pPr>
        <w:spacing w:after="0"/>
      </w:pPr>
      <w:r>
        <w:t>31-1-1767 Jan van Eersel te Woensel en Wilhelmus Bruinen te Asten gecedeert aan Andreas Aerts pastoor en de kerkmeester. Het perceel is 2 loopense.</w:t>
      </w:r>
    </w:p>
    <w:p w:rsidR="00B77750" w:rsidRDefault="00B77750" w:rsidP="004F081E">
      <w:pPr>
        <w:spacing w:after="0"/>
      </w:pPr>
      <w:r>
        <w:t>Het groote kerkgebouw is later op besluit van het Staatsbewind (9-12-1802) aan het gereformeerde kerkgenootschap toegeweezen.</w:t>
      </w:r>
    </w:p>
    <w:p w:rsidR="00B77750" w:rsidRDefault="00B77750" w:rsidP="004F081E">
      <w:pPr>
        <w:pBdr>
          <w:bottom w:val="single" w:sz="6" w:space="1" w:color="auto"/>
        </w:pBdr>
        <w:spacing w:after="0"/>
      </w:pPr>
      <w:r>
        <w:t>De gereformeerden gebruiken voor de uitoefening van de Godsdienst eene kamer der pastorije. De tuin is van de armen. Was onderteekend G.H. van Beverwijk, P.J. de Haas, Joh. W. Jorens en C.J. Kaub.</w:t>
      </w:r>
    </w:p>
    <w:p w:rsidR="00B77750" w:rsidRDefault="00B77750" w:rsidP="004F081E">
      <w:pPr>
        <w:spacing w:after="0"/>
      </w:pPr>
    </w:p>
    <w:p w:rsidR="00B77750" w:rsidRDefault="00B77750" w:rsidP="004F081E">
      <w:pPr>
        <w:pBdr>
          <w:bottom w:val="single" w:sz="6" w:space="1" w:color="auto"/>
        </w:pBdr>
        <w:spacing w:after="0"/>
      </w:pPr>
      <w:r>
        <w:t>6-10-1804 Met de a.s. kermis weer geen koekhappen of schieten met snaphanen.</w:t>
      </w:r>
    </w:p>
    <w:p w:rsidR="00B77750" w:rsidRDefault="00B77750" w:rsidP="004F081E">
      <w:pPr>
        <w:spacing w:after="0"/>
      </w:pPr>
    </w:p>
    <w:p w:rsidR="00B77750" w:rsidRDefault="00B77750" w:rsidP="004F081E">
      <w:pPr>
        <w:pBdr>
          <w:bottom w:val="single" w:sz="6" w:space="1" w:color="auto"/>
        </w:pBdr>
        <w:spacing w:after="0"/>
      </w:pPr>
      <w:r>
        <w:t>16-2-1805 Resolutie houdende verbodt tegen het schenken van genever of andere gedisteleerde wateren bij het houden van boedel of erfhuijsen.</w:t>
      </w:r>
    </w:p>
    <w:p w:rsidR="00B77750" w:rsidRDefault="00B77750" w:rsidP="004F081E">
      <w:pPr>
        <w:spacing w:after="0"/>
      </w:pPr>
    </w:p>
    <w:p w:rsidR="00B77750" w:rsidRDefault="00B77750" w:rsidP="004F081E">
      <w:pPr>
        <w:pBdr>
          <w:bottom w:val="single" w:sz="6" w:space="1" w:color="auto"/>
        </w:pBdr>
        <w:spacing w:after="0"/>
      </w:pPr>
      <w:r>
        <w:t>20-2-1805 Clams van Den Bosch en van Peel en Kempenland schrijven dat alles moet worden begoe?? Zoals voorheen. Er zijn hier 25 gereformeerden.</w:t>
      </w:r>
    </w:p>
    <w:p w:rsidR="00B77750" w:rsidRDefault="00B77750" w:rsidP="004F081E">
      <w:pPr>
        <w:spacing w:after="0"/>
      </w:pPr>
    </w:p>
    <w:p w:rsidR="00B77750" w:rsidRDefault="00B77750" w:rsidP="004F081E">
      <w:pPr>
        <w:pBdr>
          <w:bottom w:val="single" w:sz="6" w:space="1" w:color="auto"/>
        </w:pBdr>
        <w:spacing w:after="0"/>
      </w:pPr>
      <w:r>
        <w:t>156 19B 13-2 Een overspelige voor 5 dagen op water en brood gezet.</w:t>
      </w:r>
    </w:p>
    <w:p w:rsidR="00B77750" w:rsidRDefault="00B77750" w:rsidP="004F081E">
      <w:pPr>
        <w:spacing w:after="0"/>
      </w:pPr>
    </w:p>
    <w:p w:rsidR="00B77750" w:rsidRDefault="00B77750" w:rsidP="004F081E">
      <w:pPr>
        <w:pBdr>
          <w:bottom w:val="single" w:sz="6" w:space="1" w:color="auto"/>
        </w:pBdr>
        <w:spacing w:after="0"/>
      </w:pPr>
      <w:r>
        <w:t>15-3-1805 Hendrikus Jonkers uit Den Bosch wordt dorpsdienaar.</w:t>
      </w:r>
    </w:p>
    <w:p w:rsidR="00B77750" w:rsidRDefault="00B77750" w:rsidP="004F081E">
      <w:pPr>
        <w:spacing w:after="0"/>
      </w:pPr>
    </w:p>
    <w:p w:rsidR="00B77750" w:rsidRDefault="00B77750" w:rsidP="004F081E">
      <w:pPr>
        <w:pBdr>
          <w:bottom w:val="single" w:sz="6" w:space="1" w:color="auto"/>
        </w:pBdr>
        <w:spacing w:after="0"/>
      </w:pPr>
      <w:r>
        <w:t>25-3-1805 Weer een publicatie over het rooken en vuur slaan.</w:t>
      </w:r>
    </w:p>
    <w:p w:rsidR="00B77750" w:rsidRDefault="00B77750" w:rsidP="004F081E">
      <w:pPr>
        <w:spacing w:after="0"/>
      </w:pPr>
    </w:p>
    <w:p w:rsidR="00B77750" w:rsidRDefault="00B77750" w:rsidP="004F081E">
      <w:pPr>
        <w:pBdr>
          <w:bottom w:val="single" w:sz="6" w:space="1" w:color="auto"/>
        </w:pBdr>
        <w:spacing w:after="0"/>
      </w:pPr>
      <w:r>
        <w:t>27-3-1805 Pootmeester Gerardus van den Bogaart voor 12 stuivers daags.</w:t>
      </w:r>
    </w:p>
    <w:p w:rsidR="00B77750" w:rsidRDefault="00B77750" w:rsidP="004F081E">
      <w:pPr>
        <w:spacing w:after="0"/>
      </w:pPr>
    </w:p>
    <w:p w:rsidR="00B77750" w:rsidRDefault="00B77750" w:rsidP="004F081E">
      <w:pPr>
        <w:pBdr>
          <w:bottom w:val="single" w:sz="6" w:space="1" w:color="auto"/>
        </w:pBdr>
        <w:spacing w:after="0"/>
      </w:pPr>
      <w:r>
        <w:t>9-4-1805 Alle manspersonen boven de 20 jaar moeten op 9/4 stemmen of Rutger Jan Schimmelpenninck eerste raadspensionaris wordt. Daarom een openbaar stemregister met ja of nee.</w:t>
      </w:r>
    </w:p>
    <w:p w:rsidR="00B77750" w:rsidRDefault="00B77750" w:rsidP="004F081E">
      <w:pPr>
        <w:spacing w:after="0"/>
      </w:pPr>
    </w:p>
    <w:p w:rsidR="00B77750" w:rsidRDefault="00B77750" w:rsidP="004F081E">
      <w:pPr>
        <w:pBdr>
          <w:bottom w:val="single" w:sz="6" w:space="1" w:color="auto"/>
        </w:pBdr>
        <w:spacing w:after="0"/>
      </w:pPr>
      <w:r>
        <w:t>Met ingang van 1-5-1805 het tractement van de nachtroeper en klapwaaker Pieter Spijkers verhoogd mer 25 gulden en 600 broekturven.</w:t>
      </w:r>
    </w:p>
    <w:p w:rsidR="00B77750" w:rsidRDefault="00B77750" w:rsidP="004F081E">
      <w:pPr>
        <w:spacing w:after="0"/>
      </w:pPr>
    </w:p>
    <w:p w:rsidR="00B77750" w:rsidRDefault="00B77750" w:rsidP="004F081E">
      <w:pPr>
        <w:pBdr>
          <w:bottom w:val="single" w:sz="6" w:space="1" w:color="auto"/>
        </w:pBdr>
        <w:spacing w:after="0"/>
      </w:pPr>
      <w:r>
        <w:t>1-6-1805 Gerardus van Berchum benoemd tot ijkmeester.</w:t>
      </w:r>
    </w:p>
    <w:p w:rsidR="00B77750" w:rsidRDefault="00B77750" w:rsidP="004F081E">
      <w:pPr>
        <w:spacing w:after="0"/>
      </w:pPr>
    </w:p>
    <w:p w:rsidR="00B77750" w:rsidRDefault="00B77750" w:rsidP="004F081E">
      <w:pPr>
        <w:pBdr>
          <w:bottom w:val="single" w:sz="6" w:space="1" w:color="auto"/>
        </w:pBdr>
        <w:spacing w:after="0"/>
      </w:pPr>
      <w:r>
        <w:t>6-6-`1805 Publicatie over in omloop zijnde valsche schellingen / zes te halven?</w:t>
      </w:r>
    </w:p>
    <w:p w:rsidR="00B77750" w:rsidRDefault="00B77750" w:rsidP="004F081E">
      <w:pPr>
        <w:spacing w:after="0"/>
      </w:pPr>
    </w:p>
    <w:p w:rsidR="00B77750" w:rsidRDefault="00B77750" w:rsidP="004F081E">
      <w:pPr>
        <w:spacing w:after="0"/>
      </w:pPr>
      <w:r>
        <w:t>15-6-1805 In de gemeente gebroektens Mag geturfd worden op 2 en 3 Juli. Iedere turf lang 12 en breed 8 duimen. Het kost in het Wei Bosch broek, de Noorderheide, het Lieseinds Heike en het Elderbroek 8 stuiver, in ’t Hermalen 6 en op ’t Heike, ’t Holder, ’t Petelaar en de Beer 4 stuiver. Niemand meer dan 600 t., de arme ingezetenen krijgen 600 t. pro Deo.</w:t>
      </w:r>
    </w:p>
    <w:p w:rsidR="00B77750" w:rsidRDefault="00B77750" w:rsidP="004F081E">
      <w:pPr>
        <w:spacing w:after="0"/>
      </w:pPr>
      <w:r>
        <w:t>Het tractement van de dokter wordt, om meer gegadigden te verkrijgen, 150 gld. Dat in de Bossche Courant bekend maken.</w:t>
      </w:r>
    </w:p>
    <w:p w:rsidR="00B77750" w:rsidRDefault="00B77750" w:rsidP="004F081E">
      <w:pPr>
        <w:pBdr>
          <w:bottom w:val="single" w:sz="6" w:space="1" w:color="auto"/>
        </w:pBdr>
        <w:spacing w:after="0"/>
      </w:pPr>
      <w:r>
        <w:t>De kluiskuil te doen omheinen ofwel te ontruimen.</w:t>
      </w:r>
    </w:p>
    <w:p w:rsidR="00B77750" w:rsidRDefault="00B77750" w:rsidP="004F081E">
      <w:pPr>
        <w:spacing w:after="0"/>
      </w:pPr>
    </w:p>
    <w:p w:rsidR="00B77750" w:rsidRDefault="00B77750" w:rsidP="004F081E">
      <w:pPr>
        <w:pBdr>
          <w:bottom w:val="single" w:sz="6" w:space="1" w:color="auto"/>
        </w:pBdr>
        <w:spacing w:after="0"/>
      </w:pPr>
      <w:r>
        <w:t>12-7-1805 Een missieve aan Van Alphen en aan Hogeveen en Ross resp. predikanten der Hervormde Gemeente te St. Oedenrode  en Veghel, beide waarnemende de vacature van wijlen hr. Grommé nopens de Dank-, Boet- en Bededag aflezen van de predikstoel.</w:t>
      </w:r>
    </w:p>
    <w:p w:rsidR="00B77750" w:rsidRDefault="00B77750" w:rsidP="004F081E">
      <w:pPr>
        <w:spacing w:after="0"/>
      </w:pPr>
    </w:p>
    <w:p w:rsidR="00B77750" w:rsidRDefault="00B77750" w:rsidP="004F081E">
      <w:pPr>
        <w:pBdr>
          <w:bottom w:val="single" w:sz="6" w:space="1" w:color="auto"/>
        </w:pBdr>
        <w:spacing w:after="0"/>
      </w:pPr>
      <w:r>
        <w:t>4-9-1805 Voor elke mussch 2 en voor iedere exter of meskoef 4 duiten.</w:t>
      </w:r>
    </w:p>
    <w:p w:rsidR="00B77750" w:rsidRDefault="00B77750" w:rsidP="004F081E">
      <w:pPr>
        <w:spacing w:after="0"/>
      </w:pPr>
    </w:p>
    <w:p w:rsidR="00B77750" w:rsidRDefault="00B77750" w:rsidP="004F081E">
      <w:pPr>
        <w:pBdr>
          <w:bottom w:val="single" w:sz="6" w:space="1" w:color="auto"/>
        </w:pBdr>
        <w:spacing w:after="0"/>
      </w:pPr>
      <w:r>
        <w:t>Schutter was ondervorster voor fl 25,= ’s jaars.</w:t>
      </w:r>
    </w:p>
    <w:p w:rsidR="00B77750" w:rsidRDefault="00B77750" w:rsidP="004F081E">
      <w:pPr>
        <w:spacing w:after="0"/>
      </w:pPr>
    </w:p>
    <w:p w:rsidR="00B77750" w:rsidRDefault="00B77750" w:rsidP="004F081E">
      <w:pPr>
        <w:spacing w:after="0"/>
      </w:pPr>
      <w:r>
        <w:t xml:space="preserve">5-10-1805 Er is maar één koorn windmolen nl. de Koeveringsche. </w:t>
      </w:r>
    </w:p>
    <w:p w:rsidR="00B77750" w:rsidRDefault="00B77750" w:rsidP="004F081E">
      <w:pPr>
        <w:pBdr>
          <w:bottom w:val="single" w:sz="6" w:space="1" w:color="auto"/>
        </w:pBdr>
        <w:spacing w:after="0"/>
      </w:pPr>
      <w:r>
        <w:t>Geene trafieken of fabrieken dan 3 brouwerijen en 3 smedereijen waar in kolen en turf gestookt worden.</w:t>
      </w:r>
    </w:p>
    <w:p w:rsidR="00B77750" w:rsidRDefault="00B77750" w:rsidP="004F081E">
      <w:pPr>
        <w:spacing w:after="0"/>
      </w:pPr>
    </w:p>
    <w:p w:rsidR="00B77750" w:rsidRDefault="00B77750" w:rsidP="004F081E">
      <w:pPr>
        <w:pBdr>
          <w:bottom w:val="single" w:sz="6" w:space="1" w:color="auto"/>
        </w:pBdr>
        <w:spacing w:after="0"/>
      </w:pPr>
      <w:r>
        <w:t>30-10-1805 Petrus Ant. Fr. Philippens tot dorpsdoctor en op een tractement van fl 150,=.</w:t>
      </w:r>
    </w:p>
    <w:p w:rsidR="00B77750" w:rsidRDefault="00B77750" w:rsidP="004F081E">
      <w:pPr>
        <w:spacing w:after="0"/>
      </w:pPr>
    </w:p>
    <w:p w:rsidR="00B77750" w:rsidRDefault="00B77750" w:rsidP="004F081E">
      <w:pPr>
        <w:spacing w:after="0"/>
      </w:pPr>
      <w:r>
        <w:t>5-11-1805 De waarschouwingen wegens het opbrengen van den vijfden termijn der buitengewone belastingen naar evenredigheid der bezittingen of inkomsten behoorlijk aangetekend op morgen te doen rondbrengen in het Weibosch door Johannis Kreijtoch, in het Lutteleind door Gielis Versteijnen en in de Borne, Broekstraat en ’t Elschot door Hendrik Jonker.</w:t>
      </w:r>
    </w:p>
    <w:p w:rsidR="00B77750" w:rsidRDefault="00B77750" w:rsidP="004F081E">
      <w:pPr>
        <w:pBdr>
          <w:bottom w:val="single" w:sz="6" w:space="1" w:color="auto"/>
        </w:pBdr>
        <w:spacing w:after="0"/>
      </w:pPr>
      <w:r>
        <w:t>Hendrik Jonker mag weer almanakken rondbrengen.</w:t>
      </w:r>
    </w:p>
    <w:p w:rsidR="00B77750" w:rsidRDefault="00B77750" w:rsidP="004F081E">
      <w:pPr>
        <w:spacing w:after="0"/>
      </w:pPr>
    </w:p>
    <w:p w:rsidR="00B77750" w:rsidRDefault="00B77750" w:rsidP="004F081E">
      <w:pPr>
        <w:spacing w:after="0"/>
      </w:pPr>
      <w:r>
        <w:t>31-12-1805 Opgave van de kerkeraad der Gereformeerde Gemeente (P.J. de Haas, ouderling) 3404 zielen waaronder 5 Lutersche, 23 Joden, 36 gereformeerden (26 ledematen), Predikantplaats vacant sedert 1804, tractement fl. 500,=, pastoriehuur fl. 60,=, klassikale gelden 40,=, het wordt voldaan uit het kantoor der geestelijke goederen van het Kwartier van Peelland. Een kerkelijke ambtenaar zijnde voorganger, voorlezer, koster en tevens schoolmeester. Hij verdient 200,= gld. Als kerkelijk ambtenaar en schoolmeester fl. 100,= van de gemeente voor corporeele diensten en voor het stellen van het uurwerk 10 gld, voor schoolgeld van een geheel jaar van ieder kind 10 sts. En van iedere volwassen persoon voor ’t begraven 7 sts. En van ieder kind -.3.8.</w:t>
      </w:r>
    </w:p>
    <w:p w:rsidR="00B77750" w:rsidRDefault="00B77750" w:rsidP="004F081E">
      <w:pPr>
        <w:spacing w:after="0"/>
      </w:pPr>
      <w:r>
        <w:t>Wordende de 200 gld. betaalt uit het kantoor der geestelijke goederen van Peelland , de 100 gld. door deze gemeente en de 10 gld. door de rentmester der episcopale en andere geestelijke goederen over Den Bosch en kwartiere van Maasland.</w:t>
      </w:r>
    </w:p>
    <w:p w:rsidR="00B77750" w:rsidRDefault="00B77750" w:rsidP="004F081E">
      <w:pPr>
        <w:spacing w:after="0"/>
      </w:pPr>
      <w:r>
        <w:t>De schoolmeester van Liempde wonende hier, L. was eertijds de combinatie dezer gemeente en kerkelijk daaronder nog behoort.</w:t>
      </w:r>
    </w:p>
    <w:p w:rsidR="00B77750" w:rsidRDefault="00B77750" w:rsidP="004F081E">
      <w:pPr>
        <w:spacing w:after="0"/>
      </w:pPr>
      <w:r>
        <w:t>Jaren</w:t>
      </w:r>
      <w:r>
        <w:tab/>
      </w:r>
      <w:r>
        <w:tab/>
        <w:t>Runderbeesten</w:t>
      </w:r>
      <w:r>
        <w:tab/>
      </w:r>
      <w:r>
        <w:tab/>
        <w:t>boven de 2 jaar</w:t>
      </w:r>
      <w:r>
        <w:tab/>
      </w:r>
      <w:r>
        <w:tab/>
        <w:t>Totaal</w:t>
      </w:r>
      <w:r>
        <w:tab/>
      </w:r>
    </w:p>
    <w:p w:rsidR="00B77750" w:rsidRDefault="00B77750" w:rsidP="004F081E">
      <w:pPr>
        <w:spacing w:after="0"/>
      </w:pPr>
      <w:r>
        <w:tab/>
      </w:r>
      <w:r>
        <w:tab/>
        <w:t>Beneden de 2 jaar</w:t>
      </w:r>
    </w:p>
    <w:p w:rsidR="00B77750" w:rsidRDefault="00B77750" w:rsidP="007D57B5">
      <w:pPr>
        <w:spacing w:after="0"/>
      </w:pPr>
      <w:r>
        <w:t>1803</w:t>
      </w:r>
      <w:r>
        <w:tab/>
      </w:r>
      <w:r>
        <w:tab/>
      </w:r>
      <w:r>
        <w:tab/>
        <w:t>515</w:t>
      </w:r>
      <w:r>
        <w:tab/>
      </w:r>
      <w:r>
        <w:tab/>
      </w:r>
      <w:r>
        <w:tab/>
        <w:t>1030</w:t>
      </w:r>
      <w:r>
        <w:tab/>
      </w:r>
      <w:r>
        <w:tab/>
        <w:t>1545</w:t>
      </w:r>
    </w:p>
    <w:p w:rsidR="00B77750" w:rsidRDefault="00B77750" w:rsidP="007D57B5">
      <w:pPr>
        <w:spacing w:after="0"/>
      </w:pPr>
      <w:r>
        <w:t>1804</w:t>
      </w:r>
      <w:r>
        <w:tab/>
      </w:r>
      <w:r>
        <w:tab/>
      </w:r>
      <w:r>
        <w:tab/>
      </w:r>
      <w:r>
        <w:tab/>
      </w:r>
      <w:r>
        <w:tab/>
      </w:r>
      <w:r>
        <w:tab/>
        <w:t>1069</w:t>
      </w:r>
      <w:r>
        <w:tab/>
      </w:r>
      <w:r>
        <w:tab/>
        <w:t>1069</w:t>
      </w:r>
    </w:p>
    <w:p w:rsidR="00B77750" w:rsidRDefault="00B77750" w:rsidP="007D57B5">
      <w:pPr>
        <w:spacing w:after="0"/>
      </w:pPr>
      <w:r>
        <w:t>1805</w:t>
      </w:r>
      <w:r>
        <w:tab/>
      </w:r>
      <w:r>
        <w:tab/>
      </w:r>
      <w:r>
        <w:tab/>
      </w:r>
      <w:r>
        <w:tab/>
      </w:r>
      <w:r>
        <w:tab/>
      </w:r>
      <w:r>
        <w:tab/>
        <w:t>1070</w:t>
      </w:r>
      <w:r>
        <w:tab/>
      </w:r>
      <w:r>
        <w:tab/>
        <w:t>1070</w:t>
      </w:r>
    </w:p>
    <w:p w:rsidR="00B77750" w:rsidRDefault="00B77750" w:rsidP="007D57B5">
      <w:pPr>
        <w:spacing w:after="0"/>
      </w:pPr>
      <w:r>
        <w:t>1799</w:t>
      </w:r>
      <w:r>
        <w:tab/>
      </w:r>
      <w:r>
        <w:tab/>
      </w:r>
      <w:r>
        <w:tab/>
        <w:t>473</w:t>
      </w:r>
      <w:r>
        <w:tab/>
      </w:r>
      <w:r>
        <w:tab/>
      </w:r>
      <w:r>
        <w:tab/>
        <w:t>1178</w:t>
      </w:r>
      <w:r>
        <w:tab/>
      </w:r>
      <w:r>
        <w:tab/>
        <w:t>1651</w:t>
      </w:r>
    </w:p>
    <w:p w:rsidR="00B77750" w:rsidRDefault="00B77750" w:rsidP="007D57B5">
      <w:pPr>
        <w:spacing w:after="0"/>
      </w:pPr>
    </w:p>
    <w:p w:rsidR="00B77750" w:rsidRDefault="00B77750" w:rsidP="007D57B5">
      <w:pPr>
        <w:pBdr>
          <w:bottom w:val="single" w:sz="6" w:space="1" w:color="auto"/>
        </w:pBdr>
        <w:spacing w:after="0"/>
      </w:pPr>
      <w:r>
        <w:t>De Staatscourant wordt besteld.</w:t>
      </w:r>
    </w:p>
    <w:p w:rsidR="00B77750" w:rsidRDefault="00B77750" w:rsidP="007D57B5">
      <w:pPr>
        <w:spacing w:after="0"/>
      </w:pPr>
    </w:p>
    <w:p w:rsidR="00B77750" w:rsidRDefault="00B77750" w:rsidP="007D57B5">
      <w:pPr>
        <w:pBdr>
          <w:bottom w:val="single" w:sz="6" w:space="1" w:color="auto"/>
        </w:pBdr>
        <w:spacing w:after="0"/>
      </w:pPr>
      <w:r>
        <w:t>21-12-1805 Jaarlijks zal in Maart en September een brandschouw gevoerd worden.</w:t>
      </w:r>
    </w:p>
    <w:p w:rsidR="00B77750" w:rsidRDefault="00B77750" w:rsidP="007D57B5">
      <w:pPr>
        <w:spacing w:after="0"/>
      </w:pPr>
    </w:p>
    <w:p w:rsidR="00B77750" w:rsidRDefault="00B77750" w:rsidP="007D57B5">
      <w:pPr>
        <w:pBdr>
          <w:bottom w:val="single" w:sz="6" w:space="1" w:color="auto"/>
        </w:pBdr>
        <w:spacing w:after="0"/>
      </w:pPr>
      <w:r>
        <w:t>30-1-1806 Hebben Benjamin Elias, Franciscus Jansen, Johannis Jan Schrijvers en Antonij Adriaan Voets als vleeschhouwers en spekslagers en 9 personen ls slagters, Hermanus de Lauwerenals molenaar met zijn 2 knechts, Joh. Silvester v.d. Heijden, Wouter v.d. Bergh, Christiaan Jansen van Rooij, Adriaan Gijsbert v.d. Kant en Adriaan v.d. Bergh als brood-beschuit-koekebakkers en mielverkoopers Jan Hendrik van Heeswijk en Peter Hendrik van Heeswijk als roggebroodbakker, Adriaan Anthonij Vugts als grutter, Lambert Mathijs Smits, Martinus v.d. Broek en Gijsbert van Will als bierbrouwers den eed afgelegd in handen van de schout civiel van de heffing op de impost op het gemaal, Beectiaal en de nodige patenten.</w:t>
      </w:r>
    </w:p>
    <w:p w:rsidR="00B77750" w:rsidRDefault="00B77750" w:rsidP="007D57B5">
      <w:pPr>
        <w:spacing w:after="0"/>
      </w:pPr>
    </w:p>
    <w:p w:rsidR="00B77750" w:rsidRDefault="00B77750" w:rsidP="007D57B5">
      <w:pPr>
        <w:pBdr>
          <w:bottom w:val="single" w:sz="6" w:space="1" w:color="auto"/>
        </w:pBdr>
        <w:spacing w:after="0"/>
      </w:pPr>
      <w:r>
        <w:t>14-6-1806 Resolutie om op de plegtigste wijze onder het luiden der klokken, het ontsteeken der vlaggen van de toren en het raadhuis te doen afkondigen en aanplakken eene Proclamatie van Louis Napoleon, koning van Holland, gegeven te Parijs de 5</w:t>
      </w:r>
      <w:r w:rsidRPr="009B7A4D">
        <w:rPr>
          <w:vertAlign w:val="superscript"/>
        </w:rPr>
        <w:t>e</w:t>
      </w:r>
      <w:r>
        <w:t xml:space="preserve"> Juni 1806.</w:t>
      </w:r>
    </w:p>
    <w:p w:rsidR="00B77750" w:rsidRDefault="00B77750" w:rsidP="007D57B5">
      <w:pPr>
        <w:spacing w:after="0"/>
      </w:pPr>
    </w:p>
    <w:p w:rsidR="00B77750" w:rsidRDefault="00B77750" w:rsidP="007D57B5">
      <w:pPr>
        <w:pBdr>
          <w:bottom w:val="single" w:sz="6" w:space="1" w:color="auto"/>
        </w:pBdr>
        <w:spacing w:after="0"/>
      </w:pPr>
      <w:r>
        <w:t>23-8-1806 Binnen deze gemeente geene Godshuizen dan 4 gestichten voor armen, nabestaanden uit de geslagten der respectieve stichters.</w:t>
      </w:r>
    </w:p>
    <w:p w:rsidR="00B77750" w:rsidRDefault="00B77750" w:rsidP="007D57B5">
      <w:pPr>
        <w:spacing w:after="0"/>
      </w:pPr>
    </w:p>
    <w:p w:rsidR="00B77750" w:rsidRDefault="00B77750" w:rsidP="007D57B5">
      <w:pPr>
        <w:pBdr>
          <w:bottom w:val="single" w:sz="6" w:space="1" w:color="auto"/>
        </w:pBdr>
        <w:spacing w:after="0"/>
      </w:pPr>
      <w:r>
        <w:t>6-9-1806 Philip Jacob de Haas mag als procureur voor den geregte van Schijndel practiseren en ontslag als gezworen klerk gekreegen.</w:t>
      </w:r>
    </w:p>
    <w:p w:rsidR="00B77750" w:rsidRDefault="00B77750" w:rsidP="007D57B5">
      <w:pPr>
        <w:spacing w:after="0"/>
      </w:pPr>
    </w:p>
    <w:p w:rsidR="00B77750" w:rsidRDefault="00B77750" w:rsidP="007D57B5">
      <w:pPr>
        <w:pBdr>
          <w:bottom w:val="single" w:sz="6" w:space="1" w:color="auto"/>
        </w:pBdr>
        <w:spacing w:after="0"/>
      </w:pPr>
      <w:r>
        <w:t>28-9-1806 Iedereen die daar toe in staat is, dan gewakterd? om ’s lands dienst te presteren den Vorster, nachtwaker, schutter, ondervorster en dorpsdienaar gelast de deserteurs op te sporen.</w:t>
      </w:r>
    </w:p>
    <w:p w:rsidR="00B77750" w:rsidRDefault="00B77750" w:rsidP="007D57B5">
      <w:pPr>
        <w:spacing w:after="0"/>
      </w:pPr>
    </w:p>
    <w:p w:rsidR="00B77750" w:rsidRDefault="00B77750" w:rsidP="007D57B5">
      <w:pPr>
        <w:pBdr>
          <w:bottom w:val="single" w:sz="6" w:space="1" w:color="auto"/>
        </w:pBdr>
        <w:spacing w:after="0"/>
      </w:pPr>
      <w:r>
        <w:t>Nopens de klampen, blokken of kavelen waarin de gemeente is verdeeld zie 2416B.</w:t>
      </w:r>
    </w:p>
    <w:p w:rsidR="00B77750" w:rsidRDefault="00B77750" w:rsidP="007D57B5">
      <w:pPr>
        <w:spacing w:after="0"/>
      </w:pPr>
    </w:p>
    <w:p w:rsidR="00B77750" w:rsidRDefault="00B77750" w:rsidP="007D57B5">
      <w:pPr>
        <w:pBdr>
          <w:bottom w:val="single" w:sz="6" w:space="1" w:color="auto"/>
        </w:pBdr>
        <w:spacing w:after="0"/>
      </w:pPr>
      <w:r>
        <w:t>25-10-1806 Een opgave van de gehele gemeente.</w:t>
      </w:r>
    </w:p>
    <w:p w:rsidR="00B77750" w:rsidRDefault="00B77750" w:rsidP="007D57B5">
      <w:pPr>
        <w:spacing w:after="0"/>
      </w:pPr>
    </w:p>
    <w:p w:rsidR="00B77750" w:rsidRDefault="00B77750" w:rsidP="007D57B5">
      <w:pPr>
        <w:pBdr>
          <w:bottom w:val="single" w:sz="6" w:space="1" w:color="auto"/>
        </w:pBdr>
        <w:spacing w:after="0"/>
      </w:pPr>
      <w:r>
        <w:t>25-10-1806 Vrijwilligers van den trein der armee krijgen 8 sts daags, vrije vivres en een ducaat als premie en namens de gemeente nog een ducaat waarop gekregen/vrijwilliger en die naar Delft gezonden het was Conrad Kleindopf, Hendrik Jonker en Carolus van Turnhout (dienaar te Gemonde) krijgen hiervoor fl 2,=.</w:t>
      </w:r>
    </w:p>
    <w:p w:rsidR="00B77750" w:rsidRDefault="00B77750" w:rsidP="007D57B5">
      <w:pPr>
        <w:spacing w:after="0"/>
      </w:pPr>
    </w:p>
    <w:p w:rsidR="00B77750" w:rsidRDefault="00B77750" w:rsidP="007D57B5">
      <w:pPr>
        <w:pBdr>
          <w:bottom w:val="single" w:sz="6" w:space="1" w:color="auto"/>
        </w:pBdr>
        <w:spacing w:after="0"/>
      </w:pPr>
      <w:r>
        <w:t>22-11-1806 Het graan is tot een excessieve hoogen prijs gesteegen, daarom zal het brood worden nagewogen. Besluit een heel brood 12 lb (=libra=pond) ½ 6 en ¼ 3 lb.</w:t>
      </w:r>
    </w:p>
    <w:p w:rsidR="00B77750" w:rsidRDefault="00B77750" w:rsidP="007D57B5">
      <w:pPr>
        <w:spacing w:after="0"/>
      </w:pPr>
    </w:p>
    <w:p w:rsidR="00B77750" w:rsidRDefault="00B77750" w:rsidP="007D57B5">
      <w:pPr>
        <w:spacing w:after="0"/>
      </w:pPr>
      <w:r>
        <w:t>24-12-1806 Krijgen de gereformeerden de kerk terug wegens besluit van Louis Napoleon van 6-12-1806. De Roomsch Catholyken hebben een goed kerkgebouw en de gereformeerden niet. Alles blijft zoals het was.</w:t>
      </w:r>
    </w:p>
    <w:p w:rsidR="00B77750" w:rsidRDefault="00B77750" w:rsidP="007D57B5">
      <w:pPr>
        <w:spacing w:after="0"/>
      </w:pPr>
      <w:r>
        <w:t>7-1-1807 Is dit besluit in het bijzijn der Kerkeraden van Gereformeerden en Katholieken geëxecuteerd.</w:t>
      </w:r>
    </w:p>
    <w:p w:rsidR="00B77750" w:rsidRDefault="00B77750" w:rsidP="007D57B5">
      <w:pPr>
        <w:spacing w:after="0"/>
      </w:pPr>
      <w:r>
        <w:t>Zie 71 tm 76 16 B Het van A. goedgevonden dat de reparatiën die de R.K. aan de kerk hebben gedaan worden gerembouseerd.</w:t>
      </w:r>
    </w:p>
    <w:p w:rsidR="00B77750" w:rsidRDefault="00B77750" w:rsidP="007D57B5">
      <w:pPr>
        <w:pBdr>
          <w:bottom w:val="single" w:sz="6" w:space="1" w:color="auto"/>
        </w:pBdr>
        <w:spacing w:after="0"/>
      </w:pPr>
      <w:r>
        <w:t>Samen beheren de 2 kerken het kerkgebouw daarom van gemeentewege en kerkbestuur.</w:t>
      </w:r>
    </w:p>
    <w:p w:rsidR="00B77750" w:rsidRDefault="00B77750" w:rsidP="007D57B5">
      <w:pPr>
        <w:spacing w:after="0"/>
      </w:pPr>
    </w:p>
    <w:p w:rsidR="00B77750" w:rsidRDefault="00B77750" w:rsidP="007D57B5">
      <w:pPr>
        <w:pBdr>
          <w:bottom w:val="single" w:sz="6" w:space="1" w:color="auto"/>
        </w:pBdr>
        <w:spacing w:after="0"/>
      </w:pPr>
      <w:r>
        <w:t>Reparatie aan de kerk zie 112 N t/m 117 16B.</w:t>
      </w:r>
    </w:p>
    <w:p w:rsidR="00B77750" w:rsidRDefault="00B77750" w:rsidP="007D57B5">
      <w:pPr>
        <w:spacing w:after="0"/>
      </w:pPr>
    </w:p>
    <w:p w:rsidR="00B77750" w:rsidRDefault="00B77750" w:rsidP="007D57B5">
      <w:pPr>
        <w:pBdr>
          <w:bottom w:val="single" w:sz="6" w:space="1" w:color="auto"/>
        </w:pBdr>
        <w:spacing w:after="0"/>
      </w:pPr>
      <w:r>
        <w:t>2-9-1807 Is Louis Napoleon jarig. De vlaggen uit de toren en het raadhuis en luiden der klokken hier en die van de kapel in het Wijbosch.</w:t>
      </w:r>
    </w:p>
    <w:p w:rsidR="00B77750" w:rsidRDefault="00B77750" w:rsidP="007D57B5">
      <w:pPr>
        <w:spacing w:after="0"/>
      </w:pPr>
    </w:p>
    <w:p w:rsidR="00B77750" w:rsidRDefault="00B77750" w:rsidP="007D57B5">
      <w:pPr>
        <w:pBdr>
          <w:bottom w:val="single" w:sz="6" w:space="1" w:color="auto"/>
        </w:pBdr>
        <w:spacing w:after="0"/>
      </w:pPr>
      <w:r>
        <w:t>5-9-1807 Tegen den zoo heilzame instellingen van de zon- of feestdagen wordt er in de uithoeken op de fiool gespeeld en gedanst. Verboden op een boete van 3 gld.</w:t>
      </w:r>
    </w:p>
    <w:p w:rsidR="00B77750" w:rsidRDefault="00B77750" w:rsidP="007D57B5">
      <w:pPr>
        <w:spacing w:after="0"/>
      </w:pPr>
    </w:p>
    <w:p w:rsidR="00B77750" w:rsidRDefault="00B77750" w:rsidP="007D57B5">
      <w:pPr>
        <w:pBdr>
          <w:bottom w:val="single" w:sz="6" w:space="1" w:color="auto"/>
        </w:pBdr>
        <w:spacing w:after="0"/>
      </w:pPr>
      <w:r>
        <w:t>11-11-1807 De evenredigheid tusschen de populatie en het aantal armen is als 3404 – 340. Het zijn publiek of  2 – 9 H. Geest armen over 1806 fl 2.025,= 14/9 +/-  fl 6,= per arme.</w:t>
      </w:r>
    </w:p>
    <w:p w:rsidR="00B77750" w:rsidRDefault="00B77750" w:rsidP="007D57B5">
      <w:pPr>
        <w:spacing w:after="0"/>
      </w:pPr>
    </w:p>
    <w:p w:rsidR="00B77750" w:rsidRDefault="00B77750" w:rsidP="007D57B5">
      <w:pPr>
        <w:pBdr>
          <w:bottom w:val="single" w:sz="6" w:space="1" w:color="auto"/>
        </w:pBdr>
        <w:spacing w:after="0"/>
      </w:pPr>
      <w:r>
        <w:t>27-11-1807 De baardscheerder Jacobus Groenewal kreeg een calange van fl 25,= voor het te ligt uitmaken en terheren der Acte van Patent.</w:t>
      </w:r>
    </w:p>
    <w:p w:rsidR="00B77750" w:rsidRDefault="00B77750" w:rsidP="007D57B5">
      <w:pPr>
        <w:spacing w:after="0"/>
      </w:pPr>
    </w:p>
    <w:p w:rsidR="00B77750" w:rsidRDefault="00B77750" w:rsidP="007D57B5">
      <w:pPr>
        <w:pBdr>
          <w:bottom w:val="single" w:sz="6" w:space="1" w:color="auto"/>
        </w:pBdr>
        <w:spacing w:after="0"/>
      </w:pPr>
      <w:r>
        <w:t>25-12-1807 Wordt de huur der pastorij gedeeltelijk opgezegd.</w:t>
      </w:r>
    </w:p>
    <w:p w:rsidR="00B77750" w:rsidRDefault="00B77750" w:rsidP="007D57B5">
      <w:pPr>
        <w:spacing w:after="0"/>
      </w:pPr>
    </w:p>
    <w:p w:rsidR="00B77750" w:rsidRDefault="00B77750" w:rsidP="007D57B5">
      <w:pPr>
        <w:spacing w:after="0"/>
      </w:pPr>
      <w:r>
        <w:t>18-3-1808 De Kerkeraad schreef een brief over de opzegging van de huur der pastoriehuizinghe.</w:t>
      </w:r>
    </w:p>
    <w:p w:rsidR="00B77750" w:rsidRDefault="00B77750" w:rsidP="007D57B5">
      <w:pPr>
        <w:spacing w:after="0"/>
      </w:pPr>
      <w:r>
        <w:t>De landdrost schrijft hierover en maakt het gemeentebestuur attent dat de kerk aan de Potestanten is toegewezen. Zeker zij is te groot voor de Gereformeerde gemeente en daarom moeten de Protestante een logeabel huis hebben. Hij is geïnformeerd dat de R.K. hun kerk te klein is en dat geen grind voorhanden is om ze uit te breiden. Hij stelt voor dat de R.K. den Ger. Een logeabel huis verschaffen en de R.K. dan de kerk terug.</w:t>
      </w:r>
    </w:p>
    <w:p w:rsidR="00B77750" w:rsidRDefault="00B77750" w:rsidP="007D57B5">
      <w:pPr>
        <w:pBdr>
          <w:bottom w:val="single" w:sz="6" w:space="1" w:color="auto"/>
        </w:pBdr>
        <w:spacing w:after="0"/>
      </w:pPr>
      <w:r>
        <w:t>w.g. A.H. Guljé.</w:t>
      </w:r>
    </w:p>
    <w:p w:rsidR="00B77750" w:rsidRDefault="00B77750" w:rsidP="007D57B5">
      <w:pPr>
        <w:spacing w:after="0"/>
      </w:pPr>
    </w:p>
    <w:p w:rsidR="00B77750" w:rsidRDefault="00B77750" w:rsidP="007D57B5">
      <w:pPr>
        <w:pBdr>
          <w:bottom w:val="single" w:sz="6" w:space="1" w:color="auto"/>
        </w:pBdr>
        <w:spacing w:after="0"/>
      </w:pPr>
      <w:r>
        <w:t>26-3-1808 Vergaderig van het gemeentebestuur en den schout-civiel met de kerkeraad der Gereformeerde gemeente (get. V. Beverwijk, P.J. de Haas, J.W.Jorris en C.S. Kaub) over bovenstaand voorstel. De Gereformeerden willen wel onderhandelen. De verhuur van het pastorie huis wordt 14 dagen uitgesteld.</w:t>
      </w:r>
    </w:p>
    <w:p w:rsidR="00B77750" w:rsidRDefault="00B77750" w:rsidP="007D57B5">
      <w:pPr>
        <w:spacing w:after="0"/>
      </w:pPr>
    </w:p>
    <w:p w:rsidR="00B77750" w:rsidRDefault="00B77750" w:rsidP="007D57B5">
      <w:pPr>
        <w:pBdr>
          <w:bottom w:val="single" w:sz="6" w:space="1" w:color="auto"/>
        </w:pBdr>
        <w:spacing w:after="0"/>
      </w:pPr>
      <w:r>
        <w:t>29-3-1808 G.A. Verhagen en Jan Hendrik van Heeswijk respectievelijk schout-civiel en president van het gemeentebestuur krijgen machtiging om met de Rooms Katholieken en de Gereformeerden de zaak te regelen.</w:t>
      </w:r>
    </w:p>
    <w:p w:rsidR="00B77750" w:rsidRDefault="00B77750" w:rsidP="007D57B5">
      <w:pPr>
        <w:spacing w:after="0"/>
      </w:pPr>
    </w:p>
    <w:p w:rsidR="00B77750" w:rsidRDefault="00B77750" w:rsidP="007D57B5">
      <w:pPr>
        <w:pBdr>
          <w:bottom w:val="single" w:sz="6" w:space="1" w:color="auto"/>
        </w:pBdr>
        <w:spacing w:after="0"/>
      </w:pPr>
      <w:r>
        <w:t>30-8-1808 Teneinde onverhoopte ongeregeldheden of geweld door de 120 – 130 ontslagen manschappen van 3</w:t>
      </w:r>
      <w:r w:rsidRPr="0001623C">
        <w:rPr>
          <w:vertAlign w:val="superscript"/>
        </w:rPr>
        <w:t>e</w:t>
      </w:r>
      <w:r>
        <w:t xml:space="preserve"> Regiment Husaren in garnisoen te ’s Bosch zouden kunnen worden beteugeld aangesteld 6 manschappen t.w. Jacobus Groenewald, Franciscus de Laouwere, Antonij Eimbert Verhagen, Joh. Adriaan Voets, Michiel Hosemans en Antonij Jansen. Zij zullen voorzien worden van een goed geweer. Aan hun hoofd staat de schout-civiel. Steeds moeten zij bij de hand zijn en voor hun dienst krijgen zij fl. 1,=. De dagwachten ter beveiliging der ingezetenen dezer gemeente krijgen 11 st. daags.</w:t>
      </w:r>
    </w:p>
    <w:p w:rsidR="00B77750" w:rsidRDefault="00B77750" w:rsidP="007D57B5">
      <w:pPr>
        <w:spacing w:after="0"/>
      </w:pPr>
    </w:p>
    <w:p w:rsidR="00B77750" w:rsidRDefault="00B77750" w:rsidP="007D57B5">
      <w:pPr>
        <w:spacing w:after="0"/>
      </w:pPr>
      <w:r>
        <w:t xml:space="preserve">5-5-1808 Omtrent 7 uur is door het onweer brand uitgebroken in den molen van Schijndel, een roede, den bout, de geheele kap, kast, stormeind, de koning van de Boetewertmolen, den naald, den ondersten balk op de voeghouten en aanzedel zijn verbrijzeld. 2 Zware ijzeren banden van +/- 2 duimen vierkant liggende om de as en stukken zijn en de as eene kruisplaat en een muurtje waarop de molen stond zijn verbrijseld. </w:t>
      </w:r>
    </w:p>
    <w:p w:rsidR="00B77750" w:rsidRDefault="00B77750" w:rsidP="007D57B5">
      <w:pPr>
        <w:spacing w:after="0"/>
      </w:pPr>
      <w:r>
        <w:t>De molenaar Johannes Boerdonk, zijn zwager Egidius Scheij en de knecht die alle 3 op de molen waren zijn wonderbaarlijk v.h. leven gered. Wel hun haren kwijt.</w:t>
      </w:r>
    </w:p>
    <w:p w:rsidR="00B77750" w:rsidRDefault="00B77750" w:rsidP="007D57B5">
      <w:pPr>
        <w:pBdr>
          <w:bottom w:val="single" w:sz="6" w:space="1" w:color="auto"/>
        </w:pBdr>
        <w:spacing w:after="0"/>
      </w:pPr>
      <w:r>
        <w:t>Hiervan de Minister van Binnenlandse Zaken en de landdrost in kennis gesteld.</w:t>
      </w:r>
    </w:p>
    <w:p w:rsidR="00B77750" w:rsidRDefault="00B77750" w:rsidP="007D57B5">
      <w:pPr>
        <w:spacing w:after="0"/>
      </w:pPr>
    </w:p>
    <w:p w:rsidR="00B77750" w:rsidRDefault="00B77750" w:rsidP="007D57B5">
      <w:pPr>
        <w:spacing w:after="0"/>
      </w:pPr>
      <w:r>
        <w:t>Jaarlijks geniet een lid van het gemeentebestuur</w:t>
      </w:r>
      <w:r>
        <w:tab/>
      </w:r>
      <w:r>
        <w:tab/>
        <w:t>f   22.10.=</w:t>
      </w:r>
    </w:p>
    <w:p w:rsidR="00B77750" w:rsidRDefault="00B77750" w:rsidP="007D57B5">
      <w:pPr>
        <w:spacing w:after="0"/>
      </w:pPr>
      <w:r>
        <w:t>4</w:t>
      </w:r>
      <w:r>
        <w:tab/>
        <w:t>ieder gecommitteerde</w:t>
      </w:r>
      <w:r>
        <w:tab/>
      </w:r>
      <w:r>
        <w:tab/>
      </w:r>
      <w:r>
        <w:tab/>
      </w:r>
      <w:r>
        <w:tab/>
      </w:r>
      <w:r>
        <w:tab/>
        <w:t>-   10.  =.=</w:t>
      </w:r>
    </w:p>
    <w:p w:rsidR="00B77750" w:rsidRDefault="00B77750" w:rsidP="007D57B5">
      <w:pPr>
        <w:spacing w:after="0"/>
      </w:pPr>
      <w:r>
        <w:tab/>
        <w:t>De schout-civiel</w:t>
      </w:r>
      <w:r>
        <w:tab/>
      </w:r>
      <w:r>
        <w:tab/>
      </w:r>
      <w:r>
        <w:tab/>
      </w:r>
      <w:r>
        <w:tab/>
      </w:r>
      <w:r>
        <w:tab/>
      </w:r>
      <w:r>
        <w:tab/>
        <w:t>- 350. =.=</w:t>
      </w:r>
    </w:p>
    <w:p w:rsidR="00B77750" w:rsidRDefault="00B77750" w:rsidP="007D57B5">
      <w:pPr>
        <w:spacing w:after="0"/>
      </w:pPr>
      <w:r>
        <w:t>J. van Beverwijk, secretaris</w:t>
      </w:r>
      <w:r>
        <w:tab/>
      </w:r>
      <w:r>
        <w:tab/>
      </w:r>
      <w:r>
        <w:tab/>
      </w:r>
      <w:r>
        <w:tab/>
      </w:r>
      <w:r>
        <w:tab/>
        <w:t>- 400. =.=</w:t>
      </w:r>
    </w:p>
    <w:p w:rsidR="00B77750" w:rsidRDefault="00B77750" w:rsidP="007D57B5">
      <w:pPr>
        <w:spacing w:after="0"/>
      </w:pPr>
      <w:r>
        <w:tab/>
        <w:t>Voor verteringen</w:t>
      </w:r>
      <w:r>
        <w:tab/>
      </w:r>
      <w:r>
        <w:tab/>
      </w:r>
      <w:r>
        <w:tab/>
      </w:r>
      <w:r>
        <w:tab/>
      </w:r>
      <w:r>
        <w:tab/>
        <w:t>- 100. =.=</w:t>
      </w:r>
    </w:p>
    <w:p w:rsidR="00B77750" w:rsidRDefault="00B77750" w:rsidP="007D57B5">
      <w:pPr>
        <w:spacing w:after="0"/>
      </w:pPr>
      <w:r>
        <w:t>Gielis Versteijnen, de vorster</w:t>
      </w:r>
      <w:r>
        <w:tab/>
      </w:r>
      <w:r>
        <w:tab/>
      </w:r>
      <w:r>
        <w:tab/>
      </w:r>
      <w:r>
        <w:tab/>
      </w:r>
      <w:r>
        <w:tab/>
        <w:t>- 153. =.=</w:t>
      </w:r>
    </w:p>
    <w:p w:rsidR="00B77750" w:rsidRDefault="00B77750" w:rsidP="007D57B5">
      <w:pPr>
        <w:spacing w:after="0"/>
      </w:pPr>
      <w:r>
        <w:t>Hendrik Jonker de dorpsdienaar</w:t>
      </w:r>
      <w:r>
        <w:tab/>
      </w:r>
      <w:r>
        <w:tab/>
      </w:r>
      <w:r>
        <w:tab/>
      </w:r>
      <w:r>
        <w:tab/>
        <w:t>- 125. =.=</w:t>
      </w:r>
    </w:p>
    <w:p w:rsidR="00B77750" w:rsidRDefault="00B77750" w:rsidP="007D57B5">
      <w:pPr>
        <w:spacing w:after="0"/>
      </w:pPr>
      <w:r>
        <w:t>Willem Spijkers de ondervorster of schutter</w:t>
      </w:r>
      <w:r>
        <w:tab/>
      </w:r>
      <w:r>
        <w:tab/>
      </w:r>
      <w:r>
        <w:tab/>
        <w:t>-   25. =.=</w:t>
      </w:r>
    </w:p>
    <w:p w:rsidR="00B77750" w:rsidRDefault="00B77750" w:rsidP="007D57B5">
      <w:pPr>
        <w:spacing w:after="0"/>
      </w:pPr>
      <w:r>
        <w:t>Pieter Spijkers de nachtwaker</w:t>
      </w:r>
      <w:r>
        <w:tab/>
      </w:r>
      <w:r>
        <w:tab/>
      </w:r>
      <w:r>
        <w:tab/>
      </w:r>
      <w:r>
        <w:tab/>
      </w:r>
      <w:r>
        <w:tab/>
        <w:t>-   70. =.=</w:t>
      </w:r>
    </w:p>
    <w:p w:rsidR="00B77750" w:rsidRDefault="00B77750" w:rsidP="007D57B5">
      <w:pPr>
        <w:spacing w:after="0"/>
      </w:pPr>
      <w:r>
        <w:t>P.A.J. Philippens de dorpsdocter</w:t>
      </w:r>
      <w:r>
        <w:tab/>
      </w:r>
      <w:r>
        <w:tab/>
      </w:r>
      <w:r>
        <w:tab/>
      </w:r>
      <w:r>
        <w:tab/>
        <w:t>-  150. =.=</w:t>
      </w:r>
    </w:p>
    <w:p w:rsidR="00B77750" w:rsidRDefault="00B77750" w:rsidP="007D57B5">
      <w:pPr>
        <w:spacing w:after="0"/>
      </w:pPr>
      <w:r>
        <w:t>P.E.A. Schnauber de chirurgijn</w:t>
      </w:r>
      <w:r>
        <w:tab/>
      </w:r>
      <w:r>
        <w:tab/>
      </w:r>
      <w:r>
        <w:tab/>
      </w:r>
      <w:r>
        <w:tab/>
      </w:r>
      <w:r>
        <w:tab/>
        <w:t>-    50. =.=</w:t>
      </w:r>
    </w:p>
    <w:p w:rsidR="00B77750" w:rsidRDefault="00B77750" w:rsidP="007D57B5">
      <w:pPr>
        <w:spacing w:after="0"/>
      </w:pPr>
      <w:r>
        <w:t>Wed. Adriaantje van Doremalen-van Heertum de vroedvrouw</w:t>
      </w:r>
      <w:r>
        <w:tab/>
        <w:t>-  100. =.=</w:t>
      </w:r>
    </w:p>
    <w:p w:rsidR="00B77750" w:rsidRDefault="00B77750" w:rsidP="007D57B5">
      <w:pPr>
        <w:pBdr>
          <w:bottom w:val="single" w:sz="6" w:space="1" w:color="auto"/>
        </w:pBdr>
        <w:spacing w:after="0"/>
      </w:pPr>
      <w:r>
        <w:t>en de schoolmeester</w:t>
      </w:r>
      <w:r>
        <w:tab/>
      </w:r>
      <w:r>
        <w:tab/>
      </w:r>
      <w:r>
        <w:tab/>
      </w:r>
      <w:r>
        <w:tab/>
      </w:r>
      <w:r>
        <w:tab/>
      </w:r>
      <w:r>
        <w:tab/>
        <w:t>-  300. =.=</w:t>
      </w:r>
    </w:p>
    <w:p w:rsidR="00B77750" w:rsidRDefault="00B77750" w:rsidP="007D57B5">
      <w:pPr>
        <w:spacing w:after="0"/>
      </w:pPr>
    </w:p>
    <w:p w:rsidR="00B77750" w:rsidRDefault="00B77750" w:rsidP="007D57B5">
      <w:pPr>
        <w:spacing w:after="0"/>
      </w:pPr>
      <w:r>
        <w:t xml:space="preserve">24-6-1808 Er zijn hier 4 jaarmarkten ingevolge octrooi der Heeren Staten Generaal der Vereenigde Nederlanden van 4-7-1732 nl. </w:t>
      </w:r>
    </w:p>
    <w:p w:rsidR="00B77750" w:rsidRDefault="00B77750" w:rsidP="004A03F7">
      <w:pPr>
        <w:pStyle w:val="ListParagraph"/>
        <w:numPr>
          <w:ilvl w:val="0"/>
          <w:numId w:val="8"/>
        </w:numPr>
        <w:spacing w:after="0"/>
      </w:pPr>
      <w:r>
        <w:t>op woensdag vóór de laatste maandag in april;</w:t>
      </w:r>
    </w:p>
    <w:p w:rsidR="00B77750" w:rsidRDefault="00B77750" w:rsidP="004A03F7">
      <w:pPr>
        <w:pStyle w:val="ListParagraph"/>
        <w:numPr>
          <w:ilvl w:val="0"/>
          <w:numId w:val="8"/>
        </w:numPr>
        <w:spacing w:after="0"/>
      </w:pPr>
      <w:r>
        <w:t>op twee dagen vóór St. Jan Baptist;</w:t>
      </w:r>
    </w:p>
    <w:p w:rsidR="00B77750" w:rsidRDefault="00B77750" w:rsidP="004A03F7">
      <w:pPr>
        <w:pStyle w:val="ListParagraph"/>
        <w:numPr>
          <w:ilvl w:val="0"/>
          <w:numId w:val="8"/>
        </w:numPr>
        <w:spacing w:after="0"/>
      </w:pPr>
      <w:r>
        <w:t>op dinsdag vóór Bamis en</w:t>
      </w:r>
    </w:p>
    <w:p w:rsidR="00B77750" w:rsidRDefault="00B77750" w:rsidP="004A03F7">
      <w:pPr>
        <w:pStyle w:val="ListParagraph"/>
        <w:numPr>
          <w:ilvl w:val="0"/>
          <w:numId w:val="8"/>
        </w:numPr>
        <w:pBdr>
          <w:bottom w:val="single" w:sz="6" w:space="1" w:color="auto"/>
        </w:pBdr>
        <w:spacing w:after="0"/>
      </w:pPr>
      <w:r>
        <w:t>de 4</w:t>
      </w:r>
      <w:r w:rsidRPr="004A03F7">
        <w:rPr>
          <w:vertAlign w:val="superscript"/>
        </w:rPr>
        <w:t>e</w:t>
      </w:r>
      <w:r>
        <w:t xml:space="preserve"> of den 8</w:t>
      </w:r>
      <w:r w:rsidRPr="004A03F7">
        <w:rPr>
          <w:vertAlign w:val="superscript"/>
        </w:rPr>
        <w:t>e</w:t>
      </w:r>
      <w:r>
        <w:t xml:space="preserve"> November.</w:t>
      </w:r>
    </w:p>
    <w:p w:rsidR="00B77750" w:rsidRDefault="00B77750" w:rsidP="004A03F7">
      <w:pPr>
        <w:spacing w:after="0"/>
      </w:pPr>
    </w:p>
    <w:p w:rsidR="00B77750" w:rsidRDefault="00B77750" w:rsidP="004A03F7">
      <w:pPr>
        <w:pBdr>
          <w:bottom w:val="single" w:sz="6" w:space="1" w:color="auto"/>
        </w:pBdr>
        <w:spacing w:after="0"/>
      </w:pPr>
      <w:r>
        <w:t>20-7-1808 V.a. er de predikanten moeten bidden en preeken voor de inenting der koepokstof d.w.z. om hunnen invloed te werk te willen stellen tot meerdere voortzetting en algemeen making der zoo nuttige inenting van de kinderziekten door de koepokstof.</w:t>
      </w:r>
    </w:p>
    <w:p w:rsidR="00B77750" w:rsidRDefault="00B77750" w:rsidP="004A03F7">
      <w:pPr>
        <w:spacing w:after="0"/>
      </w:pPr>
    </w:p>
    <w:p w:rsidR="00B77750" w:rsidRDefault="00B77750" w:rsidP="004A03F7">
      <w:pPr>
        <w:pBdr>
          <w:bottom w:val="single" w:sz="6" w:space="1" w:color="auto"/>
        </w:pBdr>
        <w:spacing w:after="0"/>
      </w:pPr>
      <w:r>
        <w:t>23-7-1809 De parochiale Kerk is bij minnelijke overeenkomst tusschen gecommitteerden uit het gemeentebestuur, gevolmachtigd door de Heere Pastoor en de kerkmeesters en gecommitteerde van den kerkeraad der Hervormde Gemeente alhier den 16</w:t>
      </w:r>
      <w:r w:rsidRPr="00A36DCF">
        <w:rPr>
          <w:vertAlign w:val="superscript"/>
        </w:rPr>
        <w:t>e</w:t>
      </w:r>
      <w:r>
        <w:t xml:space="preserve"> der Grasmaand 1808 aangegaan en goedgekeurd door Z.M. den Koning volgens kennisgeving van Z.E. de Minister van Eeredienst van den 6</w:t>
      </w:r>
      <w:r w:rsidRPr="004707F2">
        <w:rPr>
          <w:vertAlign w:val="superscript"/>
        </w:rPr>
        <w:t>e</w:t>
      </w:r>
      <w:r>
        <w:t xml:space="preserve"> der Oogstmaand daaraanvolgende. No. 3 niet de baten, fondsen en goederen daaraan gehoorende aan het R.K. Kerkgenootschap in vollen eigendom is overgegaan. De Hervormden hebben een nieuwe Kerk gebouwd en in het Weibosch is er nog een Kapel die niet gebruikt wordt.</w:t>
      </w:r>
    </w:p>
    <w:p w:rsidR="00B77750" w:rsidRDefault="00B77750" w:rsidP="004A03F7">
      <w:pPr>
        <w:spacing w:after="0"/>
      </w:pPr>
    </w:p>
    <w:p w:rsidR="00B77750" w:rsidRDefault="00B77750" w:rsidP="004A03F7">
      <w:pPr>
        <w:pBdr>
          <w:bottom w:val="single" w:sz="6" w:space="1" w:color="auto"/>
        </w:pBdr>
        <w:spacing w:after="0"/>
      </w:pPr>
      <w:r>
        <w:t>Zie 31</w:t>
      </w:r>
      <w:r w:rsidRPr="0035102B">
        <w:rPr>
          <w:vertAlign w:val="superscript"/>
        </w:rPr>
        <w:t>e</w:t>
      </w:r>
      <w:r>
        <w:t xml:space="preserve"> Hooimaand 1809 over den inventaris van een huis te dien tijde.</w:t>
      </w:r>
    </w:p>
    <w:p w:rsidR="00B77750" w:rsidRDefault="00B77750" w:rsidP="004A03F7">
      <w:pPr>
        <w:spacing w:after="0"/>
      </w:pPr>
    </w:p>
    <w:p w:rsidR="00B77750" w:rsidRDefault="00B77750" w:rsidP="004A03F7">
      <w:pPr>
        <w:pBdr>
          <w:bottom w:val="single" w:sz="6" w:space="1" w:color="auto"/>
        </w:pBdr>
        <w:spacing w:after="0"/>
      </w:pPr>
      <w:r>
        <w:t>22-10-1809 Voorts is als chirurgijn hier gevestigd P.A. de Cock welke tot het uitoefenen van de Praktijk der Geneeskunde ongeschikt is bevonden.</w:t>
      </w:r>
    </w:p>
    <w:p w:rsidR="00B77750" w:rsidRDefault="00B77750" w:rsidP="004A03F7">
      <w:pPr>
        <w:spacing w:after="0"/>
      </w:pPr>
    </w:p>
    <w:p w:rsidR="00B77750" w:rsidRDefault="00B77750" w:rsidP="004A03F7">
      <w:pPr>
        <w:spacing w:after="0"/>
      </w:pPr>
      <w:r>
        <w:t>28-8-1809</w:t>
      </w:r>
      <w:r>
        <w:tab/>
        <w:t>10 paarden gevorderd</w:t>
      </w:r>
    </w:p>
    <w:p w:rsidR="00B77750" w:rsidRDefault="00B77750" w:rsidP="004A03F7">
      <w:pPr>
        <w:spacing w:after="0"/>
      </w:pPr>
      <w:r>
        <w:tab/>
      </w:r>
      <w:r>
        <w:tab/>
        <w:t>34 zakken haver op 10 karren park der artillerie in de stad Roosendaal</w:t>
      </w:r>
    </w:p>
    <w:p w:rsidR="00B77750" w:rsidRDefault="00B77750" w:rsidP="004A03F7">
      <w:pPr>
        <w:spacing w:after="0"/>
      </w:pPr>
      <w:r>
        <w:t>29-8-1809</w:t>
      </w:r>
      <w:r>
        <w:tab/>
        <w:t>15 paarden en 8 voerlieden</w:t>
      </w:r>
    </w:p>
    <w:p w:rsidR="00B77750" w:rsidRDefault="00B77750" w:rsidP="006021ED">
      <w:pPr>
        <w:spacing w:after="0"/>
        <w:ind w:left="1410"/>
      </w:pPr>
      <w:r>
        <w:t>41 paarden met karren om ? M. dursie van het Generaal Gratien, sterk tusschen de 4 en 5000 man van den Bosch naar Breda te vervoeren</w:t>
      </w:r>
    </w:p>
    <w:p w:rsidR="00B77750" w:rsidRDefault="00B77750" w:rsidP="006021ED">
      <w:pPr>
        <w:pBdr>
          <w:bottom w:val="single" w:sz="6" w:space="1" w:color="auto"/>
        </w:pBdr>
        <w:spacing w:after="0"/>
        <w:ind w:left="1410"/>
      </w:pPr>
      <w:r>
        <w:tab/>
        <w:t>5 vrijwilligers gezonden naar Le Colonel Lawick van Pabst naar Den Bosch.</w:t>
      </w:r>
    </w:p>
    <w:p w:rsidR="00B77750" w:rsidRDefault="00B77750" w:rsidP="00302700">
      <w:pPr>
        <w:spacing w:after="0"/>
      </w:pPr>
    </w:p>
    <w:p w:rsidR="00B77750" w:rsidRDefault="00B77750" w:rsidP="00302700">
      <w:pPr>
        <w:pBdr>
          <w:bottom w:val="single" w:sz="6" w:space="1" w:color="auto"/>
        </w:pBdr>
        <w:spacing w:after="0"/>
      </w:pPr>
      <w:r>
        <w:t>7-9-1809 Totaal 38 vrijwilligers op gezonden.</w:t>
      </w:r>
    </w:p>
    <w:p w:rsidR="00B77750" w:rsidRDefault="00B77750" w:rsidP="00302700">
      <w:pPr>
        <w:spacing w:after="0"/>
      </w:pPr>
    </w:p>
    <w:p w:rsidR="00B77750" w:rsidRDefault="00B77750" w:rsidP="00302700">
      <w:pPr>
        <w:pBdr>
          <w:bottom w:val="single" w:sz="6" w:space="1" w:color="auto"/>
        </w:pBdr>
        <w:spacing w:after="0"/>
      </w:pPr>
      <w:r>
        <w:t>8-9-1809 Nog weer 2 vrijwilligers.</w:t>
      </w:r>
    </w:p>
    <w:p w:rsidR="00B77750" w:rsidRDefault="00B77750" w:rsidP="00302700">
      <w:pPr>
        <w:spacing w:after="0"/>
      </w:pPr>
    </w:p>
    <w:p w:rsidR="00B77750" w:rsidRDefault="00B77750" w:rsidP="00302700">
      <w:pPr>
        <w:pBdr>
          <w:bottom w:val="single" w:sz="6" w:space="1" w:color="auto"/>
        </w:pBdr>
        <w:spacing w:after="0"/>
      </w:pPr>
      <w:r>
        <w:t>18-9-1809 Nog weer 15 karren naar Breda, de 27</w:t>
      </w:r>
      <w:r w:rsidRPr="00302700">
        <w:rPr>
          <w:vertAlign w:val="superscript"/>
        </w:rPr>
        <w:t>e</w:t>
      </w:r>
      <w:r>
        <w:t xml:space="preserve"> zijnn er 13 teruggekomen, de andere 2 de 30</w:t>
      </w:r>
      <w:r w:rsidRPr="00852C90">
        <w:rPr>
          <w:vertAlign w:val="superscript"/>
        </w:rPr>
        <w:t>e</w:t>
      </w:r>
      <w:r>
        <w:t>. Alzoo 156 dagen gediend á 3 gulden en 10 stuivers daags is fl. 1500,= hierover op 28/10 gereclameerd bij den Landrost.</w:t>
      </w:r>
    </w:p>
    <w:p w:rsidR="00B77750" w:rsidRDefault="00B77750" w:rsidP="00302700">
      <w:pPr>
        <w:spacing w:after="0"/>
      </w:pPr>
    </w:p>
    <w:p w:rsidR="00B77750" w:rsidRDefault="00B77750" w:rsidP="00302700">
      <w:pPr>
        <w:pBdr>
          <w:bottom w:val="single" w:sz="6" w:space="1" w:color="auto"/>
        </w:pBdr>
        <w:spacing w:after="0"/>
      </w:pPr>
      <w:r>
        <w:t>14-11-1809 Zegt het gemeentebestuur weer geld nl. fl. 2000,= á 5 % te hebben moeten lenen voor de schulden voor de vordering van 100 zakken haver, kostende fl. 338.12.12 en de aanwerving van 21 man kostende fl. 1759.19.8 te kunnen aflossen.</w:t>
      </w:r>
    </w:p>
    <w:p w:rsidR="00B77750" w:rsidRDefault="00B77750" w:rsidP="00302700">
      <w:pPr>
        <w:spacing w:after="0"/>
      </w:pPr>
    </w:p>
    <w:p w:rsidR="00B77750" w:rsidRDefault="00B77750" w:rsidP="00302700">
      <w:pPr>
        <w:pBdr>
          <w:bottom w:val="single" w:sz="6" w:space="1" w:color="auto"/>
        </w:pBdr>
        <w:spacing w:after="0"/>
      </w:pPr>
      <w:r>
        <w:t>27-11-1809 In Schijndel zijn slechts 2 Israelieten van het mannelijk geslacht welke geenszins in de termen vallen om in het Corps der Koninklijke Veliten te worden ingelijfd.</w:t>
      </w:r>
    </w:p>
    <w:p w:rsidR="00B77750" w:rsidRDefault="00B77750" w:rsidP="00302700">
      <w:pPr>
        <w:spacing w:after="0"/>
      </w:pPr>
    </w:p>
    <w:p w:rsidR="00B77750" w:rsidRDefault="00B77750" w:rsidP="00302700">
      <w:pPr>
        <w:pBdr>
          <w:bottom w:val="single" w:sz="6" w:space="1" w:color="auto"/>
        </w:pBdr>
        <w:spacing w:after="0"/>
      </w:pPr>
      <w:r>
        <w:t>19-12-1809 Arnoldus Johannes v.d. Langenbergh en Anthony Johannes van der Eerden werden in Schijndel aangetroffen terwijl zij bij hun korps behoorden te zijn in Utrecht. De eerste is volgens hem teruggestuurd, de tweede ondergedoken.</w:t>
      </w:r>
    </w:p>
    <w:p w:rsidR="00B77750" w:rsidRDefault="00B77750" w:rsidP="00302700">
      <w:pPr>
        <w:spacing w:after="0"/>
      </w:pPr>
    </w:p>
    <w:p w:rsidR="00B77750" w:rsidRDefault="00B77750" w:rsidP="00302700">
      <w:pPr>
        <w:spacing w:after="0"/>
      </w:pPr>
      <w:r>
        <w:t>19-3-1810 Steeds maar haver en tarwe leveren in Den Bosch, 3 runderbeesten gerequireerd maar dezelve tot geen prijs op het gewicht tot 400 lb. Hebben kunnen bekomen. Schijndel is met militairen overladen, daarom verzocht de 2 compagnieën niet van Den Dungen naar hier te zenden.</w:t>
      </w:r>
    </w:p>
    <w:p w:rsidR="00B77750" w:rsidRDefault="00B77750" w:rsidP="00302700">
      <w:pPr>
        <w:pBdr>
          <w:bottom w:val="single" w:sz="6" w:space="1" w:color="auto"/>
        </w:pBdr>
        <w:spacing w:after="0"/>
      </w:pPr>
      <w:r>
        <w:t>Schavers, koopman in granen te Den Bosch wordt verzocht om voor rekening van de gemeente 15 zakken tarwe tot 240 lb. Ieder te willen afleveren.</w:t>
      </w:r>
    </w:p>
    <w:p w:rsidR="00B77750" w:rsidRDefault="00B77750" w:rsidP="00302700">
      <w:pPr>
        <w:spacing w:after="0"/>
      </w:pPr>
    </w:p>
    <w:p w:rsidR="00B77750" w:rsidRDefault="00B77750" w:rsidP="00302700">
      <w:pPr>
        <w:pBdr>
          <w:bottom w:val="single" w:sz="6" w:space="1" w:color="auto"/>
        </w:pBdr>
        <w:spacing w:after="0"/>
      </w:pPr>
      <w:r>
        <w:t>1-4-1810 Inkwartiering van 5 officieren, 12 onderofficieren en 157 soldaten  van het 8</w:t>
      </w:r>
      <w:r w:rsidRPr="00F34497">
        <w:rPr>
          <w:vertAlign w:val="superscript"/>
        </w:rPr>
        <w:t>e</w:t>
      </w:r>
      <w:r>
        <w:t xml:space="preserve"> Regiment, vormende 1 eskadron Huzaren. Verzoek om van diergelijke onaangename verzoeken in den vervolge verschoond te blijven, het formagemagazijn was toen ook in Veghel daar 126 ratrins gehaald.</w:t>
      </w:r>
    </w:p>
    <w:p w:rsidR="00B77750" w:rsidRDefault="00B77750" w:rsidP="00302700">
      <w:pPr>
        <w:spacing w:after="0"/>
      </w:pPr>
    </w:p>
    <w:p w:rsidR="00B77750" w:rsidRDefault="00B77750" w:rsidP="00302700">
      <w:pPr>
        <w:spacing w:after="0"/>
      </w:pPr>
      <w:r>
        <w:t xml:space="preserve">18-4-1810 Schrijven aan den Minister van Oorlog dat Schijndel wegens de landing van de Engelschen in Zeeland door Schijndel het volgende in Breda is gedaan: </w:t>
      </w:r>
    </w:p>
    <w:p w:rsidR="00B77750" w:rsidRDefault="00B77750" w:rsidP="00302700">
      <w:pPr>
        <w:spacing w:after="0"/>
      </w:pPr>
      <w:r>
        <w:t>voor de te Breda geleverde haver</w:t>
      </w:r>
      <w:r>
        <w:tab/>
      </w:r>
      <w:r>
        <w:tab/>
      </w:r>
      <w:r>
        <w:tab/>
        <w:t>f  338.12.12</w:t>
      </w:r>
    </w:p>
    <w:p w:rsidR="00B77750" w:rsidRDefault="00B77750" w:rsidP="00302700">
      <w:pPr>
        <w:spacing w:after="0"/>
      </w:pPr>
      <w:r>
        <w:t>voor de karren en voorspandiensten</w:t>
      </w:r>
      <w:r>
        <w:tab/>
      </w:r>
      <w:r>
        <w:tab/>
      </w:r>
      <w:r>
        <w:tab/>
      </w:r>
      <w:r w:rsidRPr="00314400">
        <w:rPr>
          <w:u w:val="single"/>
        </w:rPr>
        <w:t>- 2920. =. =</w:t>
      </w:r>
      <w:r>
        <w:rPr>
          <w:u w:val="single"/>
        </w:rPr>
        <w:t xml:space="preserve"> </w:t>
      </w:r>
    </w:p>
    <w:p w:rsidR="00B77750" w:rsidRDefault="00B77750" w:rsidP="00302700">
      <w:pPr>
        <w:pBdr>
          <w:bottom w:val="single" w:sz="6" w:space="1" w:color="auto"/>
        </w:pBdr>
        <w:spacing w:after="0"/>
      </w:pPr>
      <w:r>
        <w:t>Totaal</w:t>
      </w:r>
      <w:r>
        <w:tab/>
      </w:r>
      <w:r>
        <w:tab/>
      </w:r>
      <w:r>
        <w:tab/>
      </w:r>
      <w:r>
        <w:tab/>
      </w:r>
      <w:r>
        <w:tab/>
      </w:r>
      <w:r>
        <w:tab/>
      </w:r>
      <w:r>
        <w:tab/>
        <w:t>f 3258.12.12</w:t>
      </w:r>
    </w:p>
    <w:p w:rsidR="00B77750" w:rsidRDefault="00B77750" w:rsidP="00302700">
      <w:pPr>
        <w:spacing w:after="0"/>
      </w:pPr>
    </w:p>
    <w:p w:rsidR="00B77750" w:rsidRDefault="00B77750" w:rsidP="00302700">
      <w:pPr>
        <w:pBdr>
          <w:bottom w:val="single" w:sz="6" w:space="1" w:color="auto"/>
        </w:pBdr>
        <w:spacing w:after="0"/>
      </w:pPr>
      <w:r>
        <w:t>31-5-1810 Lijst der leden van het gemeentebestuur en de 30 hoogst aangeslagenen in de belasting.</w:t>
      </w:r>
    </w:p>
    <w:p w:rsidR="00B77750" w:rsidRDefault="00B77750" w:rsidP="00302700">
      <w:pPr>
        <w:spacing w:after="0"/>
      </w:pPr>
    </w:p>
    <w:p w:rsidR="00B77750" w:rsidRDefault="00B77750" w:rsidP="00302700">
      <w:pPr>
        <w:pBdr>
          <w:bottom w:val="single" w:sz="6" w:space="1" w:color="auto"/>
        </w:pBdr>
        <w:spacing w:after="0"/>
      </w:pPr>
      <w:r>
        <w:t>Vicaris Van Alphen was tegen gewelddadig in het bezit nemen der kerken.</w:t>
      </w:r>
    </w:p>
    <w:p w:rsidR="00B77750" w:rsidRDefault="00B77750" w:rsidP="00302700">
      <w:pPr>
        <w:spacing w:after="0"/>
      </w:pPr>
    </w:p>
    <w:p w:rsidR="00B77750" w:rsidRDefault="00B77750" w:rsidP="00302700">
      <w:pPr>
        <w:spacing w:after="0"/>
      </w:pPr>
      <w:r>
        <w:t>Vicaris Generaal van Gent Petrus Jac. De Pauw 83 jaar oud, die 19-9-1810 stierf.</w:t>
      </w:r>
    </w:p>
    <w:p w:rsidR="00B77750" w:rsidRDefault="00B77750" w:rsidP="00302700">
      <w:pPr>
        <w:spacing w:after="0"/>
      </w:pPr>
      <w:r>
        <w:t>Mathias Franciscus van Camp, pastoor der St. Jacob te Antwerpen, die zonder wettige zending en zonder jurisdictie als benoemd bisschop tot aan den val van Napoleon te ’s Bosch verbleef.</w:t>
      </w:r>
    </w:p>
    <w:p w:rsidR="00B77750" w:rsidRDefault="00B77750" w:rsidP="00302700">
      <w:pPr>
        <w:spacing w:after="0"/>
      </w:pPr>
      <w:r>
        <w:t>Pius VII was toen Paus en gebeterd?</w:t>
      </w:r>
    </w:p>
    <w:p w:rsidR="00B77750" w:rsidRDefault="00B77750" w:rsidP="00302700">
      <w:pPr>
        <w:pBdr>
          <w:bottom w:val="single" w:sz="6" w:space="1" w:color="auto"/>
        </w:pBdr>
        <w:spacing w:after="0"/>
      </w:pPr>
      <w:r>
        <w:t>In 1810 benoemde J.A. Franciscus Ant. De Wijs, toen nog kapelaan te Veghel, doch weldra Pastoor te Boxtel tot pro-vicarius Prof. J.H. Smits der theologie moest de jurisdictie overdragen.</w:t>
      </w:r>
    </w:p>
    <w:p w:rsidR="00B77750" w:rsidRDefault="00B77750" w:rsidP="00302700">
      <w:pPr>
        <w:spacing w:after="0"/>
      </w:pPr>
    </w:p>
    <w:p w:rsidR="00B77750" w:rsidRDefault="00B77750" w:rsidP="00302700">
      <w:pPr>
        <w:pBdr>
          <w:bottom w:val="single" w:sz="6" w:space="1" w:color="auto"/>
        </w:pBdr>
        <w:spacing w:after="0"/>
      </w:pPr>
      <w:r>
        <w:t>Per cruces teophaea.</w:t>
      </w:r>
    </w:p>
    <w:p w:rsidR="00B77750" w:rsidRDefault="00B77750" w:rsidP="00302700">
      <w:pPr>
        <w:spacing w:after="0"/>
      </w:pPr>
    </w:p>
    <w:p w:rsidR="00B77750" w:rsidRDefault="00B77750" w:rsidP="00302700">
      <w:pPr>
        <w:pBdr>
          <w:bottom w:val="single" w:sz="6" w:space="1" w:color="auto"/>
        </w:pBdr>
        <w:spacing w:after="0"/>
      </w:pPr>
      <w:r>
        <w:t>20-11-1810 Le conseil municipal is P.J. v.d. Boogaart, J.H. van Heeswijk, J.A. Verhagen, H.J. Voets, G.P. v.d. Heuvel, A.L. van Zoggel, L.H. v.d. Schoot, A.L. v.d. Ven, W.J. van Kessel en J.L. v.d. Ven.</w:t>
      </w:r>
    </w:p>
    <w:p w:rsidR="00B77750" w:rsidRDefault="00B77750" w:rsidP="00302700">
      <w:pPr>
        <w:spacing w:after="0"/>
      </w:pPr>
    </w:p>
    <w:p w:rsidR="00B77750" w:rsidRDefault="00B77750" w:rsidP="007D57B5">
      <w:pPr>
        <w:spacing w:after="0"/>
      </w:pPr>
      <w:r>
        <w:t>18-5-1811 Feest ter gelegenheid van de geboorte van den Koning/ A. Resne uithuwelijken van arme weesmeisjes, noch het geven van een bruidsschat kan de kas niet dragen daarom 100 frs. aan de 4 schutterijen en 8 frs. voor de 8 ??</w:t>
      </w:r>
    </w:p>
    <w:p w:rsidR="00B77750" w:rsidRDefault="00B77750" w:rsidP="007D57B5">
      <w:pPr>
        <w:pBdr>
          <w:bottom w:val="single" w:sz="6" w:space="1" w:color="auto"/>
        </w:pBdr>
        <w:spacing w:after="0"/>
      </w:pPr>
      <w:r>
        <w:t>Zie dit + de 2 ??</w:t>
      </w:r>
    </w:p>
    <w:p w:rsidR="00B77750" w:rsidRDefault="00B77750" w:rsidP="007D57B5">
      <w:pPr>
        <w:spacing w:after="0"/>
      </w:pPr>
    </w:p>
    <w:p w:rsidR="00B77750" w:rsidRDefault="00B77750" w:rsidP="007D57B5">
      <w:pPr>
        <w:spacing w:after="0"/>
      </w:pPr>
      <w:r>
        <w:t>4-10-1810 J.L. v.d. Ven, W.F. van Kessel en P.L. v.d. Ven ont céfuses d’accepter les fonctions de membre du conseil municipal de cette commune, sans alleguer aveune raisons.</w:t>
      </w:r>
    </w:p>
    <w:p w:rsidR="00B77750" w:rsidRDefault="00B77750" w:rsidP="007D57B5">
      <w:pPr>
        <w:spacing w:after="0"/>
      </w:pPr>
      <w:r>
        <w:t>17/10 zonder 27 echter geïnstalleerd en leggen de eed af.</w:t>
      </w:r>
    </w:p>
    <w:p w:rsidR="00B77750" w:rsidRDefault="00B77750" w:rsidP="007D57B5">
      <w:pPr>
        <w:spacing w:after="0"/>
      </w:pPr>
      <w:r>
        <w:t>18/10 Jean v.d. Oetelaar vervangt J. v.d. Ven.</w:t>
      </w:r>
    </w:p>
    <w:p w:rsidR="00B77750" w:rsidRDefault="00B77750" w:rsidP="007D57B5">
      <w:pPr>
        <w:pBdr>
          <w:bottom w:val="single" w:sz="6" w:space="1" w:color="auto"/>
        </w:pBdr>
        <w:spacing w:after="0"/>
      </w:pPr>
      <w:r>
        <w:t>Jean Francois Verster, protestant ei devant nu litaire aujourdhui percepteur des curtributrens indirectes revenu actuele est ?? d’une moralité sans reproche de la partie patriottique, 5 kurden 2-4-1-1-5 jaar.</w:t>
      </w:r>
    </w:p>
    <w:p w:rsidR="00B77750" w:rsidRDefault="00B77750" w:rsidP="007D57B5">
      <w:pPr>
        <w:spacing w:after="0"/>
      </w:pPr>
    </w:p>
    <w:p w:rsidR="00B77750" w:rsidRDefault="00B77750" w:rsidP="007D57B5">
      <w:pPr>
        <w:pBdr>
          <w:bottom w:val="single" w:sz="6" w:space="1" w:color="auto"/>
        </w:pBdr>
        <w:spacing w:after="0"/>
      </w:pPr>
      <w:r>
        <w:t>20/10 schrijft Sch. Dat van Alphen est utenir á Vencennes.</w:t>
      </w:r>
    </w:p>
    <w:p w:rsidR="00B77750" w:rsidRDefault="00B77750" w:rsidP="007D57B5">
      <w:pPr>
        <w:spacing w:after="0"/>
      </w:pPr>
    </w:p>
    <w:p w:rsidR="00B77750" w:rsidRDefault="00B77750" w:rsidP="007D57B5">
      <w:pPr>
        <w:pBdr>
          <w:bottom w:val="single" w:sz="6" w:space="1" w:color="auto"/>
        </w:pBdr>
        <w:spacing w:after="0"/>
      </w:pPr>
      <w:r>
        <w:t>28/10 Bij de 4 voornaamste ingezetenen wordt Niklaas Schrijvers als patriot vernoemd.</w:t>
      </w:r>
    </w:p>
    <w:p w:rsidR="00B77750" w:rsidRDefault="00B77750" w:rsidP="007D57B5">
      <w:pPr>
        <w:spacing w:after="0"/>
      </w:pPr>
    </w:p>
    <w:p w:rsidR="00B77750" w:rsidRDefault="00B77750" w:rsidP="007D57B5">
      <w:pPr>
        <w:spacing w:after="0"/>
      </w:pPr>
      <w:r>
        <w:t>2-11-1810 J. Vissers, r.c. capellaan en J.F.L. Cox, predikant en F.V. Kaub krijgen een missive over het inleveren der doop- en doodregisters.</w:t>
      </w:r>
    </w:p>
    <w:p w:rsidR="00B77750" w:rsidRDefault="00B77750" w:rsidP="007D57B5">
      <w:pPr>
        <w:spacing w:after="0"/>
      </w:pPr>
      <w:r>
        <w:t>1-1-1811 Ook de Heere Hint, pastoor van Gemonde krijgt zoo’n brief.</w:t>
      </w:r>
    </w:p>
    <w:p w:rsidR="00B77750" w:rsidRDefault="00B77750" w:rsidP="00B95FC0">
      <w:pPr>
        <w:pBdr>
          <w:bottom w:val="single" w:sz="6" w:space="1" w:color="auto"/>
        </w:pBdr>
        <w:spacing w:after="0"/>
        <w:ind w:left="567" w:hanging="567"/>
      </w:pPr>
      <w:r>
        <w:tab/>
        <w:t>De bedienaars van de onderscheidene Eerediensten zullen noch kunnen doopen noch den Huwelijkszegen kunnen geven dan na dat hun een certificaat van den maire zal zijn vertoond waar uit is blijknde, dat alle de burgerlijke plechtigheden zijn vervuld.</w:t>
      </w:r>
    </w:p>
    <w:p w:rsidR="00B77750" w:rsidRDefault="00B77750" w:rsidP="00B95FC0">
      <w:pPr>
        <w:spacing w:after="0"/>
        <w:ind w:left="567" w:hanging="567"/>
      </w:pPr>
    </w:p>
    <w:p w:rsidR="00B77750" w:rsidRDefault="00B77750" w:rsidP="00B95FC0">
      <w:pPr>
        <w:pBdr>
          <w:bottom w:val="single" w:sz="6" w:space="1" w:color="auto"/>
        </w:pBdr>
        <w:spacing w:after="0"/>
      </w:pPr>
      <w:r>
        <w:t>B 19 voortaan in het Fransch.</w:t>
      </w:r>
    </w:p>
    <w:p w:rsidR="00B77750" w:rsidRDefault="00B77750" w:rsidP="00B95FC0">
      <w:pPr>
        <w:spacing w:after="0"/>
      </w:pPr>
    </w:p>
    <w:p w:rsidR="00B77750" w:rsidRDefault="00B77750" w:rsidP="00B95FC0">
      <w:pPr>
        <w:spacing w:after="0"/>
      </w:pPr>
      <w:r>
        <w:t>23-5-1810 Waren er 41 protestanten, geen prot. 3428, predikant is J.F.L. Cox, ouderlingen G.H. v. B. en de Haas, inkosten 600,= herkomstig uit de Tienden van Schijndel en betaald wordende ten kantore der Geestelijke goederen van Peelland, geen centen geen vrijwillige giften.</w:t>
      </w:r>
    </w:p>
    <w:p w:rsidR="00B77750" w:rsidRDefault="00B77750" w:rsidP="00B95FC0">
      <w:pPr>
        <w:pBdr>
          <w:bottom w:val="single" w:sz="6" w:space="1" w:color="auto"/>
        </w:pBdr>
        <w:spacing w:after="0"/>
      </w:pPr>
      <w:r>
        <w:t>Catholijken waren er 3422, niet cath. 47, pastoor Anth. v. Alphen, inkomsten 500,= betaald zijnde uit de groote Tienden van Schijndel, geen renten, vrijwillige giften bestaande in een omgang van Paascheijeren.</w:t>
      </w:r>
    </w:p>
    <w:p w:rsidR="00B77750" w:rsidRDefault="00B77750" w:rsidP="00B95FC0">
      <w:pPr>
        <w:spacing w:after="0"/>
      </w:pPr>
    </w:p>
    <w:p w:rsidR="00B77750" w:rsidRDefault="00B77750" w:rsidP="00B95FC0">
      <w:pPr>
        <w:pBdr>
          <w:bottom w:val="single" w:sz="6" w:space="1" w:color="auto"/>
        </w:pBdr>
        <w:spacing w:after="0"/>
      </w:pPr>
      <w:r>
        <w:t>20-8-1810 De grootgrondbezitters waarvan de aanzienlijkste 10  Arnoldus van Zoggel, Arnoldus v. Weert, Wouter v.d. Bergh, Johannes van de Ven (Borne), Gijsbert v.d. Heuvel, Johannes v.d. Ven Lzn, Hendrik Verkuilen, Nicolaas Schrijvers, Gerrit Verhagen Hzn. en Peter Verhagen.</w:t>
      </w:r>
    </w:p>
    <w:p w:rsidR="00B77750" w:rsidRDefault="00B77750" w:rsidP="00B95FC0">
      <w:pPr>
        <w:spacing w:after="0"/>
      </w:pPr>
    </w:p>
    <w:p w:rsidR="00B77750" w:rsidRDefault="00B77750" w:rsidP="00B95FC0">
      <w:pPr>
        <w:spacing w:after="0"/>
      </w:pPr>
      <w:r>
        <w:t>25-8-1810 3 kerken, 1 kapel en 2 pastorijen. Grote kerk zeer bouwvallig.</w:t>
      </w:r>
    </w:p>
    <w:p w:rsidR="00B77750" w:rsidRDefault="00B77750" w:rsidP="00B95FC0">
      <w:pPr>
        <w:spacing w:after="0"/>
      </w:pPr>
      <w:r>
        <w:t>G. Heessels te Boxtel schatte het 12-4-1809 op 4292-8-6.</w:t>
      </w:r>
    </w:p>
    <w:p w:rsidR="00B77750" w:rsidRDefault="00B77750" w:rsidP="00B95FC0">
      <w:pPr>
        <w:pBdr>
          <w:bottom w:val="single" w:sz="6" w:space="1" w:color="auto"/>
        </w:pBdr>
        <w:spacing w:after="0"/>
      </w:pPr>
      <w:r>
        <w:t>Schoolhuis in Eerde ook voor het grootste gedeelte voor onze rekening. Alleen hakkent de Hei?? Is van de gemeente.</w:t>
      </w:r>
    </w:p>
    <w:p w:rsidR="00B77750" w:rsidRDefault="00B77750" w:rsidP="00B95FC0">
      <w:pPr>
        <w:spacing w:after="0"/>
      </w:pPr>
    </w:p>
    <w:p w:rsidR="00B77750" w:rsidRDefault="00B77750" w:rsidP="00B95FC0">
      <w:pPr>
        <w:pBdr>
          <w:bottom w:val="single" w:sz="6" w:space="1" w:color="auto"/>
        </w:pBdr>
        <w:spacing w:after="0"/>
      </w:pPr>
      <w:r>
        <w:t>11-9-1810 Verhagen bedankt als maire en adjunct-maire, voorgedragen aan den sous-prefet te Eindhoven Johannes v.d. Heijde Silvestzn le prefet des Bouches du Rhin, Baien de l’ Empire chevalier de la legion d’ honneur, den prefet arrondissement Eindhoven canton St. Oedenrode.</w:t>
      </w:r>
    </w:p>
    <w:p w:rsidR="00B77750" w:rsidRDefault="00B77750" w:rsidP="00B95FC0">
      <w:pPr>
        <w:spacing w:after="0"/>
      </w:pPr>
    </w:p>
    <w:p w:rsidR="00B77750" w:rsidRDefault="00B77750" w:rsidP="00B95FC0">
      <w:pPr>
        <w:pBdr>
          <w:bottom w:val="single" w:sz="6" w:space="1" w:color="auto"/>
        </w:pBdr>
        <w:spacing w:after="0"/>
      </w:pPr>
      <w:r>
        <w:t>21-9-1810 Legt ds. Cox op de mairie der Schendel  den eed af.</w:t>
      </w:r>
    </w:p>
    <w:p w:rsidR="00B77750" w:rsidRDefault="00B77750" w:rsidP="00B95FC0">
      <w:pPr>
        <w:spacing w:after="0"/>
      </w:pPr>
    </w:p>
    <w:p w:rsidR="00B77750" w:rsidRDefault="00B77750" w:rsidP="00B95FC0">
      <w:pPr>
        <w:spacing w:after="0"/>
      </w:pPr>
      <w:r>
        <w:t>1-10-1811 Aan Kaub als koster en doodgraver en A. de Reus, koster en doodgraver der parochie Gemonde.</w:t>
      </w:r>
    </w:p>
    <w:p w:rsidR="00B77750" w:rsidRDefault="00B77750" w:rsidP="00B95FC0">
      <w:pPr>
        <w:spacing w:after="0"/>
      </w:pPr>
      <w:r>
        <w:t>“De kosters en doodgravers zullen niet mogen toelaten dat een lijk ter aarde besteld worde of hetzelve mogen begraven van welken ouderdom of kunne de overleden persoon moge wezen, dan op vertoon van een certificaat van den maire waar uit is blijkende dat alle de burgerlijke plechtigheden zijn vervuld”.</w:t>
      </w:r>
    </w:p>
    <w:p w:rsidR="00B77750" w:rsidRDefault="00B77750" w:rsidP="00B95FC0">
      <w:pPr>
        <w:pBdr>
          <w:bottom w:val="single" w:sz="6" w:space="1" w:color="auto"/>
        </w:pBdr>
        <w:spacing w:after="0"/>
      </w:pPr>
      <w:r>
        <w:t>Ligt ter lezing in het meest gefrequenteerde koffiehuis van Hijacinthus v.d. Ven het logement de Witte Zwaan.</w:t>
      </w:r>
    </w:p>
    <w:p w:rsidR="00B77750" w:rsidRDefault="00B77750" w:rsidP="00B95FC0">
      <w:pPr>
        <w:spacing w:after="0"/>
      </w:pPr>
    </w:p>
    <w:p w:rsidR="00B77750" w:rsidRDefault="00B77750" w:rsidP="00B95FC0">
      <w:pPr>
        <w:pBdr>
          <w:bottom w:val="single" w:sz="6" w:space="1" w:color="auto"/>
        </w:pBdr>
        <w:spacing w:after="0"/>
      </w:pPr>
      <w:r>
        <w:t>15-1-1811 Onderzoek naar Engelsche goederen, geen gevonden hier.</w:t>
      </w:r>
    </w:p>
    <w:p w:rsidR="00B77750" w:rsidRDefault="00B77750" w:rsidP="00B95FC0">
      <w:pPr>
        <w:spacing w:after="0"/>
      </w:pPr>
    </w:p>
    <w:p w:rsidR="00B77750" w:rsidRDefault="00B77750" w:rsidP="00B95FC0">
      <w:pPr>
        <w:pBdr>
          <w:bottom w:val="single" w:sz="6" w:space="1" w:color="auto"/>
        </w:pBdr>
        <w:spacing w:after="0"/>
      </w:pPr>
      <w:r>
        <w:t>20-1-1811 Arrété (bekendmaking) geen geweren meer dragen.</w:t>
      </w:r>
    </w:p>
    <w:p w:rsidR="00B77750" w:rsidRDefault="00B77750" w:rsidP="00B95FC0">
      <w:pPr>
        <w:spacing w:after="0"/>
      </w:pPr>
    </w:p>
    <w:p w:rsidR="00B77750" w:rsidRDefault="00B77750" w:rsidP="00B95FC0">
      <w:pPr>
        <w:spacing w:after="0"/>
      </w:pPr>
      <w:r>
        <w:t>8-2-1811 Compagnie de réserve départementale genpers? atm?</w:t>
      </w:r>
      <w:r>
        <w:tab/>
        <w:t>1791 om de</w:t>
      </w:r>
      <w:r>
        <w:tab/>
        <w:t>37 man</w:t>
      </w:r>
    </w:p>
    <w:p w:rsidR="00B77750" w:rsidRDefault="00B77750" w:rsidP="00B95FC0">
      <w:pPr>
        <w:spacing w:after="0"/>
      </w:pPr>
      <w:r>
        <w:t xml:space="preserve">Opgegeven aan </w:t>
      </w:r>
      <w:r>
        <w:tab/>
      </w:r>
      <w:r>
        <w:tab/>
      </w:r>
      <w:r>
        <w:tab/>
      </w:r>
      <w:r>
        <w:tab/>
      </w:r>
      <w:r>
        <w:tab/>
      </w:r>
      <w:r>
        <w:tab/>
      </w:r>
      <w:r>
        <w:tab/>
        <w:t>1790</w:t>
      </w:r>
      <w:r>
        <w:tab/>
      </w:r>
      <w:r>
        <w:tab/>
        <w:t>31 man</w:t>
      </w:r>
    </w:p>
    <w:p w:rsidR="00B77750" w:rsidRDefault="00B77750" w:rsidP="00B95FC0">
      <w:pPr>
        <w:spacing w:after="0"/>
      </w:pPr>
      <w:r>
        <w:t>Male prefet du dép. des</w:t>
      </w:r>
      <w:r>
        <w:tab/>
      </w:r>
      <w:r>
        <w:tab/>
      </w:r>
      <w:r>
        <w:tab/>
      </w:r>
      <w:r>
        <w:tab/>
      </w:r>
      <w:r>
        <w:tab/>
      </w:r>
      <w:r>
        <w:tab/>
        <w:t>1789</w:t>
      </w:r>
      <w:r>
        <w:tab/>
      </w:r>
      <w:r>
        <w:tab/>
        <w:t>38 man</w:t>
      </w:r>
    </w:p>
    <w:p w:rsidR="00B77750" w:rsidRDefault="00B77750" w:rsidP="00B95FC0">
      <w:pPr>
        <w:spacing w:after="0"/>
      </w:pPr>
      <w:r>
        <w:t xml:space="preserve">Bouches du Rhone  </w:t>
      </w:r>
      <w:r>
        <w:tab/>
      </w:r>
      <w:r>
        <w:tab/>
      </w:r>
      <w:r>
        <w:tab/>
      </w:r>
      <w:r>
        <w:tab/>
      </w:r>
      <w:r>
        <w:tab/>
      </w:r>
      <w:r>
        <w:tab/>
      </w:r>
      <w:r>
        <w:tab/>
        <w:t>1788</w:t>
      </w:r>
      <w:r>
        <w:tab/>
      </w:r>
      <w:r>
        <w:tab/>
        <w:t>45 man</w:t>
      </w:r>
    </w:p>
    <w:p w:rsidR="00B77750" w:rsidRDefault="00B77750" w:rsidP="00B95FC0">
      <w:pPr>
        <w:spacing w:after="0"/>
      </w:pPr>
      <w:r>
        <w:tab/>
      </w:r>
      <w:r>
        <w:tab/>
      </w:r>
      <w:r>
        <w:tab/>
      </w:r>
      <w:r>
        <w:tab/>
      </w:r>
      <w:r>
        <w:tab/>
      </w:r>
      <w:r>
        <w:tab/>
      </w:r>
      <w:r>
        <w:tab/>
      </w:r>
      <w:r>
        <w:tab/>
      </w:r>
      <w:r>
        <w:tab/>
        <w:t>1787</w:t>
      </w:r>
      <w:r>
        <w:tab/>
      </w:r>
      <w:r>
        <w:tab/>
        <w:t>30 man</w:t>
      </w:r>
    </w:p>
    <w:p w:rsidR="00B77750" w:rsidRDefault="00B77750" w:rsidP="00B95FC0">
      <w:pPr>
        <w:pBdr>
          <w:bottom w:val="single" w:sz="6" w:space="1" w:color="auto"/>
        </w:pBdr>
        <w:spacing w:after="0"/>
      </w:pPr>
      <w:r>
        <w:t>Doopregisters ontvangen zie laatste blad B 20</w:t>
      </w:r>
    </w:p>
    <w:p w:rsidR="00B77750" w:rsidRDefault="00B77750" w:rsidP="00B95FC0">
      <w:pPr>
        <w:spacing w:after="0"/>
      </w:pPr>
    </w:p>
    <w:p w:rsidR="00B77750" w:rsidRDefault="00B77750" w:rsidP="00B95FC0">
      <w:pPr>
        <w:spacing w:after="0"/>
      </w:pPr>
      <w:r>
        <w:t>In 1812 met de Vastenmaand geen Carnaval, geen maskers.</w:t>
      </w:r>
    </w:p>
    <w:p w:rsidR="00B77750" w:rsidRDefault="00B77750" w:rsidP="00B95FC0">
      <w:pPr>
        <w:spacing w:after="0"/>
      </w:pPr>
      <w:r>
        <w:t>Jean van Beverwijk is nu maire.</w:t>
      </w:r>
    </w:p>
    <w:p w:rsidR="00B77750" w:rsidRDefault="00B77750" w:rsidP="00B95FC0">
      <w:pPr>
        <w:spacing w:after="0"/>
      </w:pPr>
      <w:r>
        <w:t>Sluikhandel in tabak de garde châmpetres moeten hiertegen optreden.</w:t>
      </w:r>
    </w:p>
    <w:p w:rsidR="00B77750" w:rsidRDefault="00B77750" w:rsidP="00B95FC0">
      <w:pPr>
        <w:pBdr>
          <w:bottom w:val="single" w:sz="6" w:space="1" w:color="auto"/>
        </w:pBdr>
        <w:spacing w:after="0"/>
      </w:pPr>
      <w:r>
        <w:t>Fiemir de Beaumont was prefect van het departement.</w:t>
      </w:r>
    </w:p>
    <w:p w:rsidR="00B77750" w:rsidRDefault="00B77750" w:rsidP="00B95FC0">
      <w:pPr>
        <w:spacing w:after="0"/>
      </w:pPr>
    </w:p>
    <w:p w:rsidR="00B77750" w:rsidRDefault="00B77750" w:rsidP="00B95FC0">
      <w:pPr>
        <w:spacing w:after="0"/>
      </w:pPr>
      <w:r>
        <w:t>Zie 3-3-1812</w:t>
      </w:r>
    </w:p>
    <w:p w:rsidR="00B77750" w:rsidRDefault="00B77750" w:rsidP="00B95FC0">
      <w:pPr>
        <w:spacing w:after="0"/>
      </w:pPr>
      <w:r>
        <w:t>Voor de liedienst kunnen remplacementen genomen  worden.</w:t>
      </w:r>
    </w:p>
    <w:p w:rsidR="00B77750" w:rsidRDefault="00B77750" w:rsidP="00B95FC0">
      <w:pPr>
        <w:pBdr>
          <w:bottom w:val="single" w:sz="6" w:space="1" w:color="auto"/>
        </w:pBdr>
        <w:spacing w:after="0"/>
      </w:pPr>
      <w:r>
        <w:t>Fol. 23 lijst der herbergen Hijac. V.d. Ven, Willem Jan van Rosmalen, Willem Duk. Van Liempd, Willem v.d. Scheute en de wed. Joh. Andr. Verhagen tot zij 170 man aan het département leveren, Canton St. Oedenrode &amp; veel diefstallen.</w:t>
      </w:r>
    </w:p>
    <w:p w:rsidR="00B77750" w:rsidRDefault="00B77750" w:rsidP="00B95FC0">
      <w:pPr>
        <w:spacing w:after="0"/>
      </w:pPr>
    </w:p>
    <w:p w:rsidR="00B77750" w:rsidRDefault="00B77750" w:rsidP="00B95FC0">
      <w:pPr>
        <w:spacing w:after="0"/>
      </w:pPr>
      <w:r>
        <w:t>10-6-1812  18-8-1811 was bepaald dat alle die inwonerds  van Holland welke tot op dat tijdstip nog geen vaste namen en voornamen hadden verpligt zouden zijn die aan te nemen binnen een tijd van een jaar.</w:t>
      </w:r>
    </w:p>
    <w:p w:rsidR="00B77750" w:rsidRDefault="00B77750" w:rsidP="00B95FC0">
      <w:pPr>
        <w:pBdr>
          <w:bottom w:val="single" w:sz="6" w:space="1" w:color="auto"/>
        </w:pBdr>
        <w:spacing w:after="0"/>
      </w:pPr>
      <w:r>
        <w:t>Bekendmaking hierover de Jooden die het niet doen worden weggevoerd.</w:t>
      </w:r>
    </w:p>
    <w:p w:rsidR="00B77750" w:rsidRDefault="00B77750" w:rsidP="00B95FC0">
      <w:pPr>
        <w:spacing w:after="0"/>
      </w:pPr>
    </w:p>
    <w:p w:rsidR="00B77750" w:rsidRDefault="00B77750" w:rsidP="00B95FC0">
      <w:pPr>
        <w:pBdr>
          <w:bottom w:val="single" w:sz="6" w:space="1" w:color="auto"/>
        </w:pBdr>
        <w:spacing w:after="0"/>
      </w:pPr>
      <w:r>
        <w:t>Le juge du paix woonde te St. Oedenrode.</w:t>
      </w:r>
    </w:p>
    <w:p w:rsidR="00B77750" w:rsidRDefault="00B77750" w:rsidP="00B95FC0">
      <w:pPr>
        <w:spacing w:after="0"/>
      </w:pPr>
    </w:p>
    <w:p w:rsidR="00B77750" w:rsidRDefault="00B77750" w:rsidP="00B95FC0">
      <w:pPr>
        <w:pBdr>
          <w:bottom w:val="single" w:sz="6" w:space="1" w:color="auto"/>
        </w:pBdr>
        <w:spacing w:after="0"/>
      </w:pPr>
      <w:r>
        <w:t>6-8-1812 147 paarden, trekpaarden en wagenpaarden en 1 zadelpaard.</w:t>
      </w:r>
    </w:p>
    <w:p w:rsidR="00B77750" w:rsidRDefault="00B77750" w:rsidP="00B95FC0">
      <w:pPr>
        <w:spacing w:after="0"/>
      </w:pPr>
    </w:p>
    <w:p w:rsidR="00B77750" w:rsidRDefault="00B77750" w:rsidP="00B95FC0">
      <w:pPr>
        <w:pBdr>
          <w:bottom w:val="single" w:sz="6" w:space="1" w:color="auto"/>
        </w:pBdr>
        <w:spacing w:after="0"/>
      </w:pPr>
      <w:r>
        <w:t>6-8-1812 Bekendmakingen omtrent suikerbieten en het afhalen der burgerkaarten.</w:t>
      </w:r>
    </w:p>
    <w:p w:rsidR="00B77750" w:rsidRDefault="00B77750" w:rsidP="00B95FC0">
      <w:pPr>
        <w:spacing w:after="0"/>
      </w:pPr>
    </w:p>
    <w:p w:rsidR="00B77750" w:rsidRDefault="00B77750" w:rsidP="00B95FC0">
      <w:pPr>
        <w:spacing w:after="0"/>
      </w:pPr>
      <w:r>
        <w:t>15 augustus is de keizer jarig, verzoek om dezen allergewigtigsten dag door gepaste vreugde door te brengen. Kapelaan Vissers en ds. Slingsbie gevraagd tot het houden van een toepasselijke redevoeringen, gezang, klokken zullen luiden, publieke getrouwen zijn gepavoiseerd Te Deum zingen.</w:t>
      </w:r>
    </w:p>
    <w:p w:rsidR="00B77750" w:rsidRDefault="00B77750" w:rsidP="00B95FC0">
      <w:pPr>
        <w:pBdr>
          <w:bottom w:val="single" w:sz="6" w:space="1" w:color="auto"/>
        </w:pBdr>
        <w:spacing w:after="0"/>
      </w:pPr>
      <w:r>
        <w:t>13-8 sturen ze aan Vissers en Slingsbie de feestorde voor het feest van Napoleon.</w:t>
      </w:r>
    </w:p>
    <w:p w:rsidR="00B77750" w:rsidRDefault="00B77750" w:rsidP="00B95FC0">
      <w:pPr>
        <w:spacing w:after="0"/>
      </w:pPr>
    </w:p>
    <w:p w:rsidR="00B77750" w:rsidRDefault="00B77750" w:rsidP="00B95FC0">
      <w:pPr>
        <w:pBdr>
          <w:bottom w:val="single" w:sz="6" w:space="1" w:color="auto"/>
        </w:pBdr>
        <w:spacing w:after="0"/>
      </w:pPr>
      <w:r>
        <w:t>16-8-1812 Lijst der bosschen.</w:t>
      </w:r>
    </w:p>
    <w:p w:rsidR="00B77750" w:rsidRDefault="00B77750" w:rsidP="00B95FC0">
      <w:pPr>
        <w:spacing w:after="0"/>
      </w:pPr>
    </w:p>
    <w:p w:rsidR="00B77750" w:rsidRDefault="00B77750" w:rsidP="00B95FC0">
      <w:pPr>
        <w:pBdr>
          <w:bottom w:val="single" w:sz="6" w:space="1" w:color="auto"/>
        </w:pBdr>
        <w:spacing w:after="0"/>
      </w:pPr>
      <w:r>
        <w:t>21-8 De gelden zijn St. Gervais-Sebastiaan, St. Barbara, Catharina en Ambrosius ces ont les associtrans les cinq confréries.</w:t>
      </w:r>
    </w:p>
    <w:p w:rsidR="00B77750" w:rsidRDefault="00B77750" w:rsidP="00B95FC0">
      <w:pPr>
        <w:spacing w:after="0"/>
      </w:pPr>
    </w:p>
    <w:p w:rsidR="00B77750" w:rsidRDefault="00B77750" w:rsidP="00B95FC0">
      <w:pPr>
        <w:pBdr>
          <w:bottom w:val="single" w:sz="6" w:space="1" w:color="auto"/>
        </w:pBdr>
        <w:spacing w:after="0"/>
      </w:pPr>
      <w:r>
        <w:t>Tekst der redevoering der rendezdene á lesar les chose que sont á César et á Dieu celles qui sont á Dieu.</w:t>
      </w:r>
    </w:p>
    <w:p w:rsidR="00B77750" w:rsidRDefault="00B77750" w:rsidP="00B95FC0">
      <w:pPr>
        <w:spacing w:after="0"/>
      </w:pPr>
    </w:p>
    <w:p w:rsidR="00B77750" w:rsidRDefault="00B77750" w:rsidP="00B95FC0">
      <w:pPr>
        <w:pBdr>
          <w:bottom w:val="single" w:sz="6" w:space="1" w:color="auto"/>
        </w:pBdr>
        <w:spacing w:after="0"/>
      </w:pPr>
      <w:r>
        <w:t>1-9-1812 Bekendmaking betreffende de invoering van het metriek stelsel.</w:t>
      </w:r>
    </w:p>
    <w:p w:rsidR="00B77750" w:rsidRDefault="00B77750" w:rsidP="00B95FC0">
      <w:pPr>
        <w:spacing w:after="0"/>
      </w:pPr>
    </w:p>
    <w:p w:rsidR="00B77750" w:rsidRDefault="00B77750" w:rsidP="00B95FC0">
      <w:pPr>
        <w:pBdr>
          <w:bottom w:val="single" w:sz="6" w:space="1" w:color="auto"/>
        </w:pBdr>
        <w:spacing w:after="0"/>
      </w:pPr>
      <w:r>
        <w:t>8-9-1812 Zie de vragenlijsten.</w:t>
      </w:r>
    </w:p>
    <w:p w:rsidR="00B77750" w:rsidRDefault="00B77750" w:rsidP="00B95FC0">
      <w:pPr>
        <w:spacing w:after="0"/>
      </w:pPr>
    </w:p>
    <w:p w:rsidR="00B77750" w:rsidRDefault="00B77750" w:rsidP="00B95FC0">
      <w:pPr>
        <w:pBdr>
          <w:bottom w:val="single" w:sz="6" w:space="1" w:color="auto"/>
        </w:pBdr>
        <w:spacing w:after="0"/>
      </w:pPr>
      <w:r>
        <w:t>19-12-1812 Inschrijving voor de individues  die gekozen zijn in 1791.</w:t>
      </w:r>
    </w:p>
    <w:p w:rsidR="00B77750" w:rsidRDefault="00B77750" w:rsidP="00B95FC0">
      <w:pPr>
        <w:spacing w:after="0"/>
      </w:pPr>
    </w:p>
    <w:p w:rsidR="00B77750" w:rsidRDefault="00B77750" w:rsidP="00B95FC0">
      <w:pPr>
        <w:pBdr>
          <w:bottom w:val="single" w:sz="6" w:space="1" w:color="auto"/>
        </w:pBdr>
        <w:spacing w:after="0"/>
      </w:pPr>
      <w:r>
        <w:t>4-10-1812 Nog geen koekhappen met de a.s. kermis.</w:t>
      </w:r>
    </w:p>
    <w:p w:rsidR="00B77750" w:rsidRDefault="00B77750" w:rsidP="00B95FC0">
      <w:pPr>
        <w:spacing w:after="0"/>
      </w:pPr>
    </w:p>
    <w:p w:rsidR="00B77750" w:rsidRDefault="00B77750" w:rsidP="00B95FC0">
      <w:pPr>
        <w:spacing w:after="0"/>
      </w:pPr>
      <w:r>
        <w:t>11-1-1812 Bekendmaking</w:t>
      </w:r>
    </w:p>
    <w:p w:rsidR="00B77750" w:rsidRDefault="00B77750" w:rsidP="00B95FC0">
      <w:pPr>
        <w:spacing w:after="0"/>
      </w:pPr>
      <w:r>
        <w:t>De maire der gemeente van Schijndel canton van St. Oedenrode departement der monden van de Rhijn, ontvangen hebbende een Besluit van den Heer Prefekt dezes Departements, Rijksbaron, redder van het legioen van Eer van den 6 dezer brengt bij deze ter kennisse der belanghebbende, dat dezelve ter voldoening van het 1</w:t>
      </w:r>
      <w:r w:rsidRPr="00BB688E">
        <w:rPr>
          <w:vertAlign w:val="superscript"/>
        </w:rPr>
        <w:t>e</w:t>
      </w:r>
      <w:r>
        <w:t xml:space="preserve"> en 3</w:t>
      </w:r>
      <w:r w:rsidRPr="00BB688E">
        <w:rPr>
          <w:vertAlign w:val="superscript"/>
        </w:rPr>
        <w:t>e</w:t>
      </w:r>
      <w:r>
        <w:t xml:space="preserve"> artikel van gezegd besluit ten huize der Gemeente op maandag, dinsdag, woensdag en donderdag den 13</w:t>
      </w:r>
      <w:r w:rsidRPr="00BB688E">
        <w:rPr>
          <w:vertAlign w:val="superscript"/>
        </w:rPr>
        <w:t>e</w:t>
      </w:r>
      <w:r>
        <w:t>, 14</w:t>
      </w:r>
      <w:r w:rsidRPr="00BB688E">
        <w:rPr>
          <w:vertAlign w:val="superscript"/>
        </w:rPr>
        <w:t>e</w:t>
      </w:r>
      <w:r>
        <w:t>, 15</w:t>
      </w:r>
      <w:r w:rsidRPr="00BB688E">
        <w:rPr>
          <w:vertAlign w:val="superscript"/>
        </w:rPr>
        <w:t>e</w:t>
      </w:r>
      <w:r>
        <w:t xml:space="preserve"> en 16</w:t>
      </w:r>
      <w:r w:rsidRPr="00BB688E">
        <w:rPr>
          <w:vertAlign w:val="superscript"/>
        </w:rPr>
        <w:t>e</w:t>
      </w:r>
      <w:r>
        <w:t xml:space="preserve"> dezer van des morgens 9 tot des middags 12 uren ten inschrijving der jongelieden behoorende tot de klasse van den jaren 1810 en zijnde in den jare 1790 geboren, alsmede ter opschrijvind der verklaringen der conscrits van de voorige klasse, welke in de voorige ligtingen, waartoe zij volgens ouderdom niet mede geloot mogten hebben, zal vaceeren.</w:t>
      </w:r>
    </w:p>
    <w:p w:rsidR="00B77750" w:rsidRDefault="00B77750" w:rsidP="00B95FC0">
      <w:pPr>
        <w:spacing w:after="0"/>
      </w:pPr>
      <w:r>
        <w:t>En dat niemand hiervan onwetendheid voorwende zal deze ter plaatsche alhier bebruikelijk worden afgekondigd en aangeplake.</w:t>
      </w:r>
    </w:p>
    <w:p w:rsidR="00B77750" w:rsidRDefault="00B77750" w:rsidP="00B95FC0">
      <w:pPr>
        <w:pBdr>
          <w:bottom w:val="single" w:sz="6" w:space="1" w:color="auto"/>
        </w:pBdr>
        <w:spacing w:after="0"/>
      </w:pPr>
      <w:r>
        <w:t>Schijndel den 11 Januari 1812.</w:t>
      </w:r>
    </w:p>
    <w:p w:rsidR="00B77750" w:rsidRDefault="00B77750" w:rsidP="00B95FC0">
      <w:pPr>
        <w:spacing w:after="0"/>
      </w:pPr>
    </w:p>
    <w:p w:rsidR="00B77750" w:rsidRDefault="00B77750" w:rsidP="00B95FC0">
      <w:pPr>
        <w:pBdr>
          <w:bottom w:val="single" w:sz="6" w:space="1" w:color="auto"/>
        </w:pBdr>
        <w:spacing w:after="0"/>
      </w:pPr>
      <w:r>
        <w:t>Een bekendmaking over het rijde van karren en rijtuigen over de paden. De Garde champêtre moet hierop toezien.</w:t>
      </w:r>
    </w:p>
    <w:p w:rsidR="00B77750" w:rsidRDefault="00B77750" w:rsidP="00B95FC0">
      <w:pPr>
        <w:spacing w:after="0"/>
      </w:pPr>
    </w:p>
    <w:p w:rsidR="00B77750" w:rsidRDefault="00B77750" w:rsidP="00B95FC0">
      <w:pPr>
        <w:pBdr>
          <w:bottom w:val="single" w:sz="6" w:space="1" w:color="auto"/>
        </w:pBdr>
        <w:spacing w:after="0"/>
      </w:pPr>
      <w:r>
        <w:t>31-10 Suikerbieten vóór 1 november uit de grond.</w:t>
      </w:r>
    </w:p>
    <w:p w:rsidR="00B77750" w:rsidRDefault="00B77750" w:rsidP="00B95FC0">
      <w:pPr>
        <w:spacing w:after="0"/>
      </w:pPr>
    </w:p>
    <w:p w:rsidR="00B77750" w:rsidRDefault="00B77750" w:rsidP="00B95FC0">
      <w:pPr>
        <w:pBdr>
          <w:bottom w:val="single" w:sz="6" w:space="1" w:color="auto"/>
        </w:pBdr>
        <w:spacing w:after="0"/>
      </w:pPr>
      <w:r>
        <w:t>6-12 Is de verjaardag van de kroning van Napoleon en de veldslag van Austerlitz.</w:t>
      </w:r>
    </w:p>
    <w:p w:rsidR="00B77750" w:rsidRDefault="00B77750" w:rsidP="00B95FC0">
      <w:pPr>
        <w:spacing w:after="0"/>
      </w:pPr>
    </w:p>
    <w:p w:rsidR="00B77750" w:rsidRDefault="00B77750" w:rsidP="00B95FC0">
      <w:pPr>
        <w:pBdr>
          <w:bottom w:val="single" w:sz="6" w:space="1" w:color="auto"/>
        </w:pBdr>
        <w:spacing w:after="0"/>
      </w:pPr>
      <w:r>
        <w:t>25-2-1812 Suikerbieten worden opgekocht door den Heer Jans, moeten naar Boxtel gebracht worden, daar worden ze ingeschikt voor de fabriek te Nijmegen.</w:t>
      </w:r>
    </w:p>
    <w:p w:rsidR="00B77750" w:rsidRDefault="00B77750" w:rsidP="00B95FC0">
      <w:pPr>
        <w:spacing w:after="0"/>
      </w:pPr>
    </w:p>
    <w:p w:rsidR="00B77750" w:rsidRDefault="00B77750" w:rsidP="00B95FC0">
      <w:pPr>
        <w:pBdr>
          <w:bottom w:val="single" w:sz="6" w:space="1" w:color="auto"/>
        </w:pBdr>
        <w:spacing w:after="0"/>
      </w:pPr>
      <w:r>
        <w:t>5-12-1812 Het schoolgeld wordt 18 centiemen 2 stuivers per maand daar de begroting niet is engevordigd?? , eens was het 2 stuivers 8 penningen in het vierendeel jaar.</w:t>
      </w:r>
    </w:p>
    <w:p w:rsidR="00B77750" w:rsidRDefault="00B77750" w:rsidP="00B95FC0">
      <w:pPr>
        <w:spacing w:after="0"/>
      </w:pPr>
    </w:p>
    <w:p w:rsidR="00B77750" w:rsidRDefault="00B77750" w:rsidP="00B95FC0">
      <w:pPr>
        <w:pBdr>
          <w:bottom w:val="single" w:sz="6" w:space="1" w:color="auto"/>
        </w:pBdr>
        <w:spacing w:after="0"/>
      </w:pPr>
      <w:r>
        <w:t>26-12-1812 Wordt in het gemeentehuis een bin geplaatst voor de ?? der leningen.</w:t>
      </w:r>
    </w:p>
    <w:p w:rsidR="00B77750" w:rsidRDefault="00B77750" w:rsidP="00B95FC0">
      <w:pPr>
        <w:spacing w:after="0"/>
      </w:pPr>
    </w:p>
    <w:p w:rsidR="00B77750" w:rsidRDefault="00B77750" w:rsidP="00B95FC0">
      <w:pPr>
        <w:spacing w:after="0"/>
      </w:pPr>
      <w:r>
        <w:t>C. Haanen Sinthonereier maakt bekend dat hij alhier eenige tijd zal verblijven voor het maken van sichoreëten, portretten, haarwerkjes van medailles, enz.</w:t>
      </w:r>
    </w:p>
    <w:p w:rsidR="00B77750" w:rsidRDefault="00B77750" w:rsidP="00B95FC0">
      <w:pPr>
        <w:spacing w:after="0"/>
      </w:pPr>
      <w:r>
        <w:t>Is gelogeerd bij den Heer J. v. Ken te Achter het Wild Varken te ’s-Hertpgenbosch luidde een advertentie in hetJournail der Departement der Bouches du Rhin van 25-8-1812.</w:t>
      </w:r>
    </w:p>
    <w:p w:rsidR="00B77750" w:rsidRDefault="00B77750" w:rsidP="00B95FC0">
      <w:pPr>
        <w:spacing w:after="0"/>
      </w:pPr>
    </w:p>
    <w:p w:rsidR="00B77750" w:rsidRDefault="00B77750" w:rsidP="00B95FC0">
      <w:pPr>
        <w:spacing w:after="0"/>
      </w:pPr>
      <w:r>
        <w:t>xxxxxxxxxxxxxxxxxxxxxxxxxxxxxxxxxxxxxxxxxxxxxxxxxxxxxxxxxxxxxxxxxxxxxxxxxxxxxxxxxxxxxxxxxxxxxxx</w:t>
      </w:r>
    </w:p>
    <w:p w:rsidR="00B77750" w:rsidRDefault="00B77750" w:rsidP="00B95FC0">
      <w:pPr>
        <w:spacing w:after="0"/>
      </w:pPr>
    </w:p>
    <w:p w:rsidR="00B77750" w:rsidRDefault="00B77750" w:rsidP="00B95FC0">
      <w:pPr>
        <w:spacing w:after="0"/>
      </w:pPr>
    </w:p>
    <w:p w:rsidR="00B77750" w:rsidRDefault="00B77750" w:rsidP="00B95FC0">
      <w:pPr>
        <w:spacing w:after="0"/>
      </w:pPr>
    </w:p>
    <w:p w:rsidR="00B77750" w:rsidRDefault="00B77750" w:rsidP="00B95FC0">
      <w:pPr>
        <w:spacing w:after="0"/>
      </w:pPr>
      <w:r>
        <w:tab/>
      </w:r>
      <w:r>
        <w:tab/>
      </w:r>
      <w:r>
        <w:tab/>
      </w:r>
      <w:r>
        <w:tab/>
      </w:r>
      <w:r>
        <w:tab/>
      </w:r>
      <w:r>
        <w:tab/>
      </w:r>
      <w:r>
        <w:tab/>
      </w:r>
      <w:r>
        <w:tab/>
        <w:t>Marijn Ligtenberg.</w:t>
      </w:r>
    </w:p>
    <w:p w:rsidR="00B77750" w:rsidRPr="001553F8" w:rsidRDefault="00B77750" w:rsidP="00B95FC0">
      <w:pPr>
        <w:spacing w:after="0"/>
      </w:pPr>
    </w:p>
    <w:sectPr w:rsidR="00B77750" w:rsidRPr="001553F8" w:rsidSect="00801639">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38EE"/>
    <w:multiLevelType w:val="hybridMultilevel"/>
    <w:tmpl w:val="FEA00562"/>
    <w:lvl w:ilvl="0" w:tplc="6E72898A">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
    <w:nsid w:val="397443A8"/>
    <w:multiLevelType w:val="hybridMultilevel"/>
    <w:tmpl w:val="1158C2E0"/>
    <w:lvl w:ilvl="0" w:tplc="F4C001D2">
      <w:start w:val="1"/>
      <w:numFmt w:val="decimal"/>
      <w:lvlText w:val="%1."/>
      <w:lvlJc w:val="left"/>
      <w:pPr>
        <w:ind w:left="1770" w:hanging="360"/>
      </w:pPr>
      <w:rPr>
        <w:rFonts w:hint="default"/>
      </w:rPr>
    </w:lvl>
    <w:lvl w:ilvl="1" w:tplc="04130019">
      <w:start w:val="1"/>
      <w:numFmt w:val="lowerLetter"/>
      <w:lvlText w:val="%2."/>
      <w:lvlJc w:val="left"/>
      <w:pPr>
        <w:ind w:left="2490" w:hanging="360"/>
      </w:pPr>
    </w:lvl>
    <w:lvl w:ilvl="2" w:tplc="0413001B">
      <w:start w:val="1"/>
      <w:numFmt w:val="lowerRoman"/>
      <w:lvlText w:val="%3."/>
      <w:lvlJc w:val="right"/>
      <w:pPr>
        <w:ind w:left="3210" w:hanging="180"/>
      </w:pPr>
    </w:lvl>
    <w:lvl w:ilvl="3" w:tplc="0413000F">
      <w:start w:val="1"/>
      <w:numFmt w:val="decimal"/>
      <w:lvlText w:val="%4."/>
      <w:lvlJc w:val="left"/>
      <w:pPr>
        <w:ind w:left="3930" w:hanging="360"/>
      </w:pPr>
    </w:lvl>
    <w:lvl w:ilvl="4" w:tplc="04130019">
      <w:start w:val="1"/>
      <w:numFmt w:val="lowerLetter"/>
      <w:lvlText w:val="%5."/>
      <w:lvlJc w:val="left"/>
      <w:pPr>
        <w:ind w:left="4650" w:hanging="360"/>
      </w:pPr>
    </w:lvl>
    <w:lvl w:ilvl="5" w:tplc="0413001B">
      <w:start w:val="1"/>
      <w:numFmt w:val="lowerRoman"/>
      <w:lvlText w:val="%6."/>
      <w:lvlJc w:val="right"/>
      <w:pPr>
        <w:ind w:left="5370" w:hanging="180"/>
      </w:pPr>
    </w:lvl>
    <w:lvl w:ilvl="6" w:tplc="0413000F">
      <w:start w:val="1"/>
      <w:numFmt w:val="decimal"/>
      <w:lvlText w:val="%7."/>
      <w:lvlJc w:val="left"/>
      <w:pPr>
        <w:ind w:left="6090" w:hanging="360"/>
      </w:pPr>
    </w:lvl>
    <w:lvl w:ilvl="7" w:tplc="04130019">
      <w:start w:val="1"/>
      <w:numFmt w:val="lowerLetter"/>
      <w:lvlText w:val="%8."/>
      <w:lvlJc w:val="left"/>
      <w:pPr>
        <w:ind w:left="6810" w:hanging="360"/>
      </w:pPr>
    </w:lvl>
    <w:lvl w:ilvl="8" w:tplc="0413001B">
      <w:start w:val="1"/>
      <w:numFmt w:val="lowerRoman"/>
      <w:lvlText w:val="%9."/>
      <w:lvlJc w:val="right"/>
      <w:pPr>
        <w:ind w:left="7530" w:hanging="180"/>
      </w:pPr>
    </w:lvl>
  </w:abstractNum>
  <w:abstractNum w:abstractNumId="2">
    <w:nsid w:val="3E516C0D"/>
    <w:multiLevelType w:val="hybridMultilevel"/>
    <w:tmpl w:val="ADC87678"/>
    <w:lvl w:ilvl="0" w:tplc="BD447BD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5BCE2640"/>
    <w:multiLevelType w:val="hybridMultilevel"/>
    <w:tmpl w:val="674E985C"/>
    <w:lvl w:ilvl="0" w:tplc="7520F13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657E6294"/>
    <w:multiLevelType w:val="hybridMultilevel"/>
    <w:tmpl w:val="BC326FD4"/>
    <w:lvl w:ilvl="0" w:tplc="F61C445A">
      <w:start w:val="1"/>
      <w:numFmt w:val="decimal"/>
      <w:lvlText w:val="%1"/>
      <w:lvlJc w:val="left"/>
      <w:pPr>
        <w:ind w:left="5595" w:hanging="1350"/>
      </w:pPr>
      <w:rPr>
        <w:rFonts w:hint="default"/>
      </w:rPr>
    </w:lvl>
    <w:lvl w:ilvl="1" w:tplc="04130019">
      <w:start w:val="1"/>
      <w:numFmt w:val="lowerLetter"/>
      <w:lvlText w:val="%2."/>
      <w:lvlJc w:val="left"/>
      <w:pPr>
        <w:ind w:left="5325" w:hanging="360"/>
      </w:pPr>
    </w:lvl>
    <w:lvl w:ilvl="2" w:tplc="0413001B">
      <w:start w:val="1"/>
      <w:numFmt w:val="lowerRoman"/>
      <w:lvlText w:val="%3."/>
      <w:lvlJc w:val="right"/>
      <w:pPr>
        <w:ind w:left="6045" w:hanging="180"/>
      </w:pPr>
    </w:lvl>
    <w:lvl w:ilvl="3" w:tplc="0413000F">
      <w:start w:val="1"/>
      <w:numFmt w:val="decimal"/>
      <w:lvlText w:val="%4."/>
      <w:lvlJc w:val="left"/>
      <w:pPr>
        <w:ind w:left="6765" w:hanging="360"/>
      </w:pPr>
    </w:lvl>
    <w:lvl w:ilvl="4" w:tplc="04130019">
      <w:start w:val="1"/>
      <w:numFmt w:val="lowerLetter"/>
      <w:lvlText w:val="%5."/>
      <w:lvlJc w:val="left"/>
      <w:pPr>
        <w:ind w:left="7485" w:hanging="360"/>
      </w:pPr>
    </w:lvl>
    <w:lvl w:ilvl="5" w:tplc="0413001B">
      <w:start w:val="1"/>
      <w:numFmt w:val="lowerRoman"/>
      <w:lvlText w:val="%6."/>
      <w:lvlJc w:val="right"/>
      <w:pPr>
        <w:ind w:left="8205" w:hanging="180"/>
      </w:pPr>
    </w:lvl>
    <w:lvl w:ilvl="6" w:tplc="0413000F">
      <w:start w:val="1"/>
      <w:numFmt w:val="decimal"/>
      <w:lvlText w:val="%7."/>
      <w:lvlJc w:val="left"/>
      <w:pPr>
        <w:ind w:left="8925" w:hanging="360"/>
      </w:pPr>
    </w:lvl>
    <w:lvl w:ilvl="7" w:tplc="04130019">
      <w:start w:val="1"/>
      <w:numFmt w:val="lowerLetter"/>
      <w:lvlText w:val="%8."/>
      <w:lvlJc w:val="left"/>
      <w:pPr>
        <w:ind w:left="9645" w:hanging="360"/>
      </w:pPr>
    </w:lvl>
    <w:lvl w:ilvl="8" w:tplc="0413001B">
      <w:start w:val="1"/>
      <w:numFmt w:val="lowerRoman"/>
      <w:lvlText w:val="%9."/>
      <w:lvlJc w:val="right"/>
      <w:pPr>
        <w:ind w:left="10365" w:hanging="180"/>
      </w:pPr>
    </w:lvl>
  </w:abstractNum>
  <w:abstractNum w:abstractNumId="5">
    <w:nsid w:val="6DF33F5A"/>
    <w:multiLevelType w:val="hybridMultilevel"/>
    <w:tmpl w:val="9072EBE2"/>
    <w:lvl w:ilvl="0" w:tplc="3CD89618">
      <w:start w:val="2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nsid w:val="752B5150"/>
    <w:multiLevelType w:val="hybridMultilevel"/>
    <w:tmpl w:val="5D005ADE"/>
    <w:lvl w:ilvl="0" w:tplc="DF16EF2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7C3E2859"/>
    <w:multiLevelType w:val="hybridMultilevel"/>
    <w:tmpl w:val="B82A9832"/>
    <w:lvl w:ilvl="0" w:tplc="77E4CB7A">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244"/>
    <w:rsid w:val="000062C7"/>
    <w:rsid w:val="00013404"/>
    <w:rsid w:val="000154CC"/>
    <w:rsid w:val="0001623C"/>
    <w:rsid w:val="00024C3F"/>
    <w:rsid w:val="00027509"/>
    <w:rsid w:val="00031D5A"/>
    <w:rsid w:val="00040FD8"/>
    <w:rsid w:val="00041533"/>
    <w:rsid w:val="00053AF4"/>
    <w:rsid w:val="000551AD"/>
    <w:rsid w:val="000555B4"/>
    <w:rsid w:val="00055D9B"/>
    <w:rsid w:val="00071313"/>
    <w:rsid w:val="000928CC"/>
    <w:rsid w:val="000929BD"/>
    <w:rsid w:val="000A1D3B"/>
    <w:rsid w:val="000A7318"/>
    <w:rsid w:val="000B2DFF"/>
    <w:rsid w:val="000C0848"/>
    <w:rsid w:val="000C219A"/>
    <w:rsid w:val="000C6BFE"/>
    <w:rsid w:val="000D43DC"/>
    <w:rsid w:val="000F6107"/>
    <w:rsid w:val="00100F32"/>
    <w:rsid w:val="00111B76"/>
    <w:rsid w:val="00115131"/>
    <w:rsid w:val="00126CFD"/>
    <w:rsid w:val="00132D6B"/>
    <w:rsid w:val="001361B2"/>
    <w:rsid w:val="0014084C"/>
    <w:rsid w:val="001460C9"/>
    <w:rsid w:val="00154AFC"/>
    <w:rsid w:val="001553F8"/>
    <w:rsid w:val="001670FF"/>
    <w:rsid w:val="00177F86"/>
    <w:rsid w:val="001819E2"/>
    <w:rsid w:val="00183D0C"/>
    <w:rsid w:val="0018413F"/>
    <w:rsid w:val="00194A04"/>
    <w:rsid w:val="0019751D"/>
    <w:rsid w:val="001A325E"/>
    <w:rsid w:val="001A7567"/>
    <w:rsid w:val="001B0F9F"/>
    <w:rsid w:val="001B338D"/>
    <w:rsid w:val="001B3504"/>
    <w:rsid w:val="001B6A36"/>
    <w:rsid w:val="001D05DF"/>
    <w:rsid w:val="001D4CDE"/>
    <w:rsid w:val="001E113E"/>
    <w:rsid w:val="001E1C0A"/>
    <w:rsid w:val="001F26DA"/>
    <w:rsid w:val="0020158C"/>
    <w:rsid w:val="00203179"/>
    <w:rsid w:val="00205E66"/>
    <w:rsid w:val="00223DC3"/>
    <w:rsid w:val="00227166"/>
    <w:rsid w:val="002417A3"/>
    <w:rsid w:val="00243695"/>
    <w:rsid w:val="002508E5"/>
    <w:rsid w:val="00256C62"/>
    <w:rsid w:val="00263934"/>
    <w:rsid w:val="002657FD"/>
    <w:rsid w:val="002660E1"/>
    <w:rsid w:val="00270E6E"/>
    <w:rsid w:val="0028775B"/>
    <w:rsid w:val="002A1AAF"/>
    <w:rsid w:val="002B4ABE"/>
    <w:rsid w:val="002B7C24"/>
    <w:rsid w:val="002C2FA6"/>
    <w:rsid w:val="002C60E0"/>
    <w:rsid w:val="002D457F"/>
    <w:rsid w:val="002D7FE2"/>
    <w:rsid w:val="002E3B93"/>
    <w:rsid w:val="00302700"/>
    <w:rsid w:val="00310A86"/>
    <w:rsid w:val="00310C51"/>
    <w:rsid w:val="00312D09"/>
    <w:rsid w:val="00314400"/>
    <w:rsid w:val="003171D9"/>
    <w:rsid w:val="003210F8"/>
    <w:rsid w:val="00325749"/>
    <w:rsid w:val="0035102B"/>
    <w:rsid w:val="003522F2"/>
    <w:rsid w:val="0035308C"/>
    <w:rsid w:val="003553C1"/>
    <w:rsid w:val="003939FE"/>
    <w:rsid w:val="003A2D6D"/>
    <w:rsid w:val="003A451C"/>
    <w:rsid w:val="003B4C09"/>
    <w:rsid w:val="003B5129"/>
    <w:rsid w:val="003C1806"/>
    <w:rsid w:val="003D0663"/>
    <w:rsid w:val="003D4270"/>
    <w:rsid w:val="003E7BA4"/>
    <w:rsid w:val="00406A64"/>
    <w:rsid w:val="00410EB3"/>
    <w:rsid w:val="00414EA6"/>
    <w:rsid w:val="00415B3F"/>
    <w:rsid w:val="00421E0B"/>
    <w:rsid w:val="0042305B"/>
    <w:rsid w:val="004231CF"/>
    <w:rsid w:val="00432116"/>
    <w:rsid w:val="004326CB"/>
    <w:rsid w:val="004367BE"/>
    <w:rsid w:val="00445EEE"/>
    <w:rsid w:val="00446E6A"/>
    <w:rsid w:val="004500F7"/>
    <w:rsid w:val="004707F2"/>
    <w:rsid w:val="004709A1"/>
    <w:rsid w:val="004771B6"/>
    <w:rsid w:val="00487B37"/>
    <w:rsid w:val="004946B8"/>
    <w:rsid w:val="00497504"/>
    <w:rsid w:val="004A03F7"/>
    <w:rsid w:val="004B36F6"/>
    <w:rsid w:val="004C2B59"/>
    <w:rsid w:val="004E4042"/>
    <w:rsid w:val="004F081E"/>
    <w:rsid w:val="004F40FB"/>
    <w:rsid w:val="005064F2"/>
    <w:rsid w:val="00507DFF"/>
    <w:rsid w:val="00523FC0"/>
    <w:rsid w:val="00525312"/>
    <w:rsid w:val="00530E79"/>
    <w:rsid w:val="0053445E"/>
    <w:rsid w:val="005436FE"/>
    <w:rsid w:val="005458FB"/>
    <w:rsid w:val="005466CB"/>
    <w:rsid w:val="005500BC"/>
    <w:rsid w:val="00551BFA"/>
    <w:rsid w:val="00551E41"/>
    <w:rsid w:val="00553395"/>
    <w:rsid w:val="0057263A"/>
    <w:rsid w:val="005817E3"/>
    <w:rsid w:val="00583302"/>
    <w:rsid w:val="00595636"/>
    <w:rsid w:val="005A1594"/>
    <w:rsid w:val="005A68C9"/>
    <w:rsid w:val="005B56E3"/>
    <w:rsid w:val="005B59DC"/>
    <w:rsid w:val="005C0551"/>
    <w:rsid w:val="005C6081"/>
    <w:rsid w:val="005D1DDC"/>
    <w:rsid w:val="005D21EF"/>
    <w:rsid w:val="005D2386"/>
    <w:rsid w:val="005E02A5"/>
    <w:rsid w:val="005E4982"/>
    <w:rsid w:val="005E5BCA"/>
    <w:rsid w:val="005F571F"/>
    <w:rsid w:val="006021ED"/>
    <w:rsid w:val="00602922"/>
    <w:rsid w:val="00615D43"/>
    <w:rsid w:val="00635D90"/>
    <w:rsid w:val="006436EE"/>
    <w:rsid w:val="00646057"/>
    <w:rsid w:val="00646E48"/>
    <w:rsid w:val="00646E53"/>
    <w:rsid w:val="00660616"/>
    <w:rsid w:val="006611A6"/>
    <w:rsid w:val="006673A5"/>
    <w:rsid w:val="00667C97"/>
    <w:rsid w:val="006805E0"/>
    <w:rsid w:val="006A12C1"/>
    <w:rsid w:val="006A5407"/>
    <w:rsid w:val="006A5F8A"/>
    <w:rsid w:val="006B66F9"/>
    <w:rsid w:val="006C7319"/>
    <w:rsid w:val="006D62FF"/>
    <w:rsid w:val="006E036C"/>
    <w:rsid w:val="006E044F"/>
    <w:rsid w:val="006F1887"/>
    <w:rsid w:val="006F21FE"/>
    <w:rsid w:val="00700117"/>
    <w:rsid w:val="0070348B"/>
    <w:rsid w:val="00707669"/>
    <w:rsid w:val="007168A1"/>
    <w:rsid w:val="007278A2"/>
    <w:rsid w:val="00737CEB"/>
    <w:rsid w:val="00743AB1"/>
    <w:rsid w:val="0076471E"/>
    <w:rsid w:val="0077284F"/>
    <w:rsid w:val="00774381"/>
    <w:rsid w:val="00775DF5"/>
    <w:rsid w:val="007859FD"/>
    <w:rsid w:val="00790B82"/>
    <w:rsid w:val="007B096B"/>
    <w:rsid w:val="007B38BA"/>
    <w:rsid w:val="007B3F62"/>
    <w:rsid w:val="007B546E"/>
    <w:rsid w:val="007D2C48"/>
    <w:rsid w:val="007D2D64"/>
    <w:rsid w:val="007D2F93"/>
    <w:rsid w:val="007D57B5"/>
    <w:rsid w:val="007F45B9"/>
    <w:rsid w:val="00801639"/>
    <w:rsid w:val="00810EDC"/>
    <w:rsid w:val="0083156A"/>
    <w:rsid w:val="008349F0"/>
    <w:rsid w:val="00842772"/>
    <w:rsid w:val="008525F9"/>
    <w:rsid w:val="00852C90"/>
    <w:rsid w:val="008622B7"/>
    <w:rsid w:val="00880A05"/>
    <w:rsid w:val="008932D0"/>
    <w:rsid w:val="00893EC6"/>
    <w:rsid w:val="00894E87"/>
    <w:rsid w:val="008A3EB3"/>
    <w:rsid w:val="008B411A"/>
    <w:rsid w:val="008C31FB"/>
    <w:rsid w:val="008E4DF4"/>
    <w:rsid w:val="008F1788"/>
    <w:rsid w:val="008F5DA2"/>
    <w:rsid w:val="008F6D4A"/>
    <w:rsid w:val="009065BF"/>
    <w:rsid w:val="00906AFB"/>
    <w:rsid w:val="00907D32"/>
    <w:rsid w:val="00925ED4"/>
    <w:rsid w:val="009459DB"/>
    <w:rsid w:val="00947466"/>
    <w:rsid w:val="00951CE2"/>
    <w:rsid w:val="00970329"/>
    <w:rsid w:val="009754CA"/>
    <w:rsid w:val="00983BA3"/>
    <w:rsid w:val="00985E67"/>
    <w:rsid w:val="00990E55"/>
    <w:rsid w:val="009B7303"/>
    <w:rsid w:val="009B7A4D"/>
    <w:rsid w:val="009C0030"/>
    <w:rsid w:val="009C2DB8"/>
    <w:rsid w:val="009C3814"/>
    <w:rsid w:val="009C50D3"/>
    <w:rsid w:val="009D260A"/>
    <w:rsid w:val="009D636E"/>
    <w:rsid w:val="009D736A"/>
    <w:rsid w:val="009F2D0F"/>
    <w:rsid w:val="009F396D"/>
    <w:rsid w:val="009F70B4"/>
    <w:rsid w:val="00A00929"/>
    <w:rsid w:val="00A07A9D"/>
    <w:rsid w:val="00A15C74"/>
    <w:rsid w:val="00A21D1F"/>
    <w:rsid w:val="00A221CE"/>
    <w:rsid w:val="00A338CA"/>
    <w:rsid w:val="00A3436D"/>
    <w:rsid w:val="00A35B9C"/>
    <w:rsid w:val="00A36DCF"/>
    <w:rsid w:val="00A57B52"/>
    <w:rsid w:val="00A7263E"/>
    <w:rsid w:val="00A73E4C"/>
    <w:rsid w:val="00A75B1D"/>
    <w:rsid w:val="00A94C31"/>
    <w:rsid w:val="00AA4880"/>
    <w:rsid w:val="00AA59CC"/>
    <w:rsid w:val="00AC45AB"/>
    <w:rsid w:val="00AD28CE"/>
    <w:rsid w:val="00AE747F"/>
    <w:rsid w:val="00AF24EA"/>
    <w:rsid w:val="00AF43F7"/>
    <w:rsid w:val="00B004F6"/>
    <w:rsid w:val="00B023D2"/>
    <w:rsid w:val="00B02ACD"/>
    <w:rsid w:val="00B04E94"/>
    <w:rsid w:val="00B07C24"/>
    <w:rsid w:val="00B129A4"/>
    <w:rsid w:val="00B21733"/>
    <w:rsid w:val="00B562EB"/>
    <w:rsid w:val="00B7180B"/>
    <w:rsid w:val="00B752E9"/>
    <w:rsid w:val="00B753EC"/>
    <w:rsid w:val="00B77750"/>
    <w:rsid w:val="00B8081B"/>
    <w:rsid w:val="00B80FAE"/>
    <w:rsid w:val="00B813C0"/>
    <w:rsid w:val="00B877E0"/>
    <w:rsid w:val="00B91B5B"/>
    <w:rsid w:val="00B9416E"/>
    <w:rsid w:val="00B944EE"/>
    <w:rsid w:val="00B95FC0"/>
    <w:rsid w:val="00BA04E2"/>
    <w:rsid w:val="00BA1DFB"/>
    <w:rsid w:val="00BA2509"/>
    <w:rsid w:val="00BB06E4"/>
    <w:rsid w:val="00BB4DFD"/>
    <w:rsid w:val="00BB688E"/>
    <w:rsid w:val="00BC00D5"/>
    <w:rsid w:val="00BC557C"/>
    <w:rsid w:val="00BC5CA3"/>
    <w:rsid w:val="00BD0610"/>
    <w:rsid w:val="00BD2949"/>
    <w:rsid w:val="00BD7A66"/>
    <w:rsid w:val="00BE0A89"/>
    <w:rsid w:val="00BE1411"/>
    <w:rsid w:val="00BE1EF0"/>
    <w:rsid w:val="00C01EC4"/>
    <w:rsid w:val="00C24B7C"/>
    <w:rsid w:val="00C27FF3"/>
    <w:rsid w:val="00C32549"/>
    <w:rsid w:val="00C33EB2"/>
    <w:rsid w:val="00C379D0"/>
    <w:rsid w:val="00C455C1"/>
    <w:rsid w:val="00C45BEE"/>
    <w:rsid w:val="00C4693B"/>
    <w:rsid w:val="00C51940"/>
    <w:rsid w:val="00C52B93"/>
    <w:rsid w:val="00C53844"/>
    <w:rsid w:val="00C64897"/>
    <w:rsid w:val="00C65240"/>
    <w:rsid w:val="00C74076"/>
    <w:rsid w:val="00C754D4"/>
    <w:rsid w:val="00C7627A"/>
    <w:rsid w:val="00C765DD"/>
    <w:rsid w:val="00C83DF2"/>
    <w:rsid w:val="00C8522C"/>
    <w:rsid w:val="00C90549"/>
    <w:rsid w:val="00CB549F"/>
    <w:rsid w:val="00CB6EE3"/>
    <w:rsid w:val="00CD375C"/>
    <w:rsid w:val="00CD729E"/>
    <w:rsid w:val="00CE2208"/>
    <w:rsid w:val="00CE3E57"/>
    <w:rsid w:val="00CF035B"/>
    <w:rsid w:val="00D03E09"/>
    <w:rsid w:val="00D20CC2"/>
    <w:rsid w:val="00D35E9B"/>
    <w:rsid w:val="00D41244"/>
    <w:rsid w:val="00D47C4C"/>
    <w:rsid w:val="00D6610F"/>
    <w:rsid w:val="00D73194"/>
    <w:rsid w:val="00D8004A"/>
    <w:rsid w:val="00D90131"/>
    <w:rsid w:val="00D91807"/>
    <w:rsid w:val="00D929F8"/>
    <w:rsid w:val="00D932B3"/>
    <w:rsid w:val="00D9374A"/>
    <w:rsid w:val="00DA15D3"/>
    <w:rsid w:val="00DB1DA6"/>
    <w:rsid w:val="00DB3977"/>
    <w:rsid w:val="00DC7F40"/>
    <w:rsid w:val="00DD748D"/>
    <w:rsid w:val="00DD7E44"/>
    <w:rsid w:val="00E00EFF"/>
    <w:rsid w:val="00E01170"/>
    <w:rsid w:val="00E111B2"/>
    <w:rsid w:val="00E145B8"/>
    <w:rsid w:val="00E209DF"/>
    <w:rsid w:val="00E23094"/>
    <w:rsid w:val="00E420AC"/>
    <w:rsid w:val="00E43DAD"/>
    <w:rsid w:val="00E45239"/>
    <w:rsid w:val="00E452B4"/>
    <w:rsid w:val="00E70263"/>
    <w:rsid w:val="00E72165"/>
    <w:rsid w:val="00E915C4"/>
    <w:rsid w:val="00E94156"/>
    <w:rsid w:val="00EB451B"/>
    <w:rsid w:val="00EC0046"/>
    <w:rsid w:val="00EC0CBF"/>
    <w:rsid w:val="00EC2ADC"/>
    <w:rsid w:val="00EC41B6"/>
    <w:rsid w:val="00ED34A2"/>
    <w:rsid w:val="00ED4D97"/>
    <w:rsid w:val="00EE26EF"/>
    <w:rsid w:val="00EF634D"/>
    <w:rsid w:val="00F06F5B"/>
    <w:rsid w:val="00F075FE"/>
    <w:rsid w:val="00F10C00"/>
    <w:rsid w:val="00F132C6"/>
    <w:rsid w:val="00F2019F"/>
    <w:rsid w:val="00F22BE6"/>
    <w:rsid w:val="00F2546C"/>
    <w:rsid w:val="00F34497"/>
    <w:rsid w:val="00F36E1B"/>
    <w:rsid w:val="00F4098A"/>
    <w:rsid w:val="00F43576"/>
    <w:rsid w:val="00F446C5"/>
    <w:rsid w:val="00F53F76"/>
    <w:rsid w:val="00F61037"/>
    <w:rsid w:val="00F62656"/>
    <w:rsid w:val="00FA6411"/>
    <w:rsid w:val="00FB226E"/>
    <w:rsid w:val="00FB4384"/>
    <w:rsid w:val="00FE0AF3"/>
    <w:rsid w:val="00FE35EC"/>
    <w:rsid w:val="00FE6C78"/>
    <w:rsid w:val="00FF0662"/>
    <w:rsid w:val="00FF328C"/>
    <w:rsid w:val="00FF49AF"/>
    <w:rsid w:val="00FF4D7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3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3F6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2178</TotalTime>
  <Pages>29</Pages>
  <Words>10167</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Henk Beijers</cp:lastModifiedBy>
  <cp:revision>115</cp:revision>
  <dcterms:created xsi:type="dcterms:W3CDTF">2022-06-15T07:39:00Z</dcterms:created>
  <dcterms:modified xsi:type="dcterms:W3CDTF">2022-10-21T15:26:00Z</dcterms:modified>
</cp:coreProperties>
</file>