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3C" w:rsidRPr="0044299B" w:rsidRDefault="00D41D3C" w:rsidP="00EE47D3">
      <w:pPr>
        <w:spacing w:after="0"/>
        <w:rPr>
          <w:rFonts w:ascii="Arial" w:hAnsi="Arial" w:cs="Arial"/>
        </w:rPr>
      </w:pPr>
      <w:r w:rsidRPr="0044299B">
        <w:rPr>
          <w:rFonts w:ascii="Arial" w:hAnsi="Arial" w:cs="Arial"/>
        </w:rPr>
        <w:t>In het Brabants archief zijn onder de noemer "Documentatie Schijndel" diverse stukken onderg</w:t>
      </w:r>
      <w:r w:rsidRPr="0044299B">
        <w:rPr>
          <w:rFonts w:ascii="Arial" w:hAnsi="Arial" w:cs="Arial"/>
        </w:rPr>
        <w:t>e</w:t>
      </w:r>
      <w:r w:rsidRPr="0044299B">
        <w:rPr>
          <w:rFonts w:ascii="Arial" w:hAnsi="Arial" w:cs="Arial"/>
        </w:rPr>
        <w:t>bracht betrekking hebbende op verschillende onderwerpen. Van al deze stukken is een korte s</w:t>
      </w:r>
      <w:r w:rsidRPr="0044299B">
        <w:rPr>
          <w:rFonts w:ascii="Arial" w:hAnsi="Arial" w:cs="Arial"/>
        </w:rPr>
        <w:t>a</w:t>
      </w:r>
      <w:r w:rsidRPr="0044299B">
        <w:rPr>
          <w:rFonts w:ascii="Arial" w:hAnsi="Arial" w:cs="Arial"/>
        </w:rPr>
        <w:t xml:space="preserve">menvatting gemaakt waardoor de inhoudelijk meer informatie voor onderzoekers beschikbaar is. </w:t>
      </w:r>
    </w:p>
    <w:p w:rsidR="00D41D3C" w:rsidRPr="0044299B" w:rsidRDefault="00D41D3C" w:rsidP="00BD6161">
      <w:pPr>
        <w:spacing w:after="0"/>
        <w:ind w:left="708"/>
        <w:jc w:val="both"/>
        <w:rPr>
          <w:rFonts w:ascii="Arial" w:hAnsi="Arial" w:cs="Arial"/>
        </w:rPr>
      </w:pPr>
    </w:p>
    <w:p w:rsidR="00D41D3C" w:rsidRPr="0044299B" w:rsidRDefault="00D41D3C" w:rsidP="00BD6161">
      <w:pPr>
        <w:spacing w:after="0"/>
        <w:jc w:val="both"/>
        <w:rPr>
          <w:rFonts w:ascii="Arial" w:hAnsi="Arial" w:cs="Arial"/>
          <w:b/>
        </w:rPr>
      </w:pPr>
      <w:r w:rsidRPr="0044299B">
        <w:rPr>
          <w:rFonts w:ascii="Arial" w:hAnsi="Arial" w:cs="Arial"/>
          <w:b/>
        </w:rPr>
        <w:t>SCDOC.0101</w:t>
      </w:r>
    </w:p>
    <w:p w:rsidR="00D41D3C" w:rsidRPr="0044299B" w:rsidRDefault="00D41D3C" w:rsidP="00BD6161">
      <w:pPr>
        <w:spacing w:after="0"/>
        <w:jc w:val="both"/>
        <w:rPr>
          <w:rFonts w:ascii="Arial" w:hAnsi="Arial" w:cs="Arial"/>
          <w:b/>
        </w:rPr>
      </w:pPr>
    </w:p>
    <w:p w:rsidR="00D41D3C" w:rsidRPr="0044299B" w:rsidRDefault="00D41D3C" w:rsidP="00BD6161">
      <w:pPr>
        <w:spacing w:after="0"/>
        <w:ind w:left="708"/>
        <w:jc w:val="both"/>
        <w:rPr>
          <w:rFonts w:ascii="Arial" w:hAnsi="Arial" w:cs="Arial"/>
        </w:rPr>
      </w:pPr>
      <w:r w:rsidRPr="0044299B">
        <w:rPr>
          <w:rFonts w:ascii="Arial" w:hAnsi="Arial" w:cs="Arial"/>
        </w:rPr>
        <w:t>Brochure januari 1983: "Gemeentebegroting 1983 van de gemeente Schijndel".</w:t>
      </w:r>
    </w:p>
    <w:p w:rsidR="00D41D3C" w:rsidRPr="0044299B" w:rsidRDefault="00D41D3C" w:rsidP="00BD6161">
      <w:pPr>
        <w:spacing w:after="0"/>
        <w:ind w:left="708"/>
        <w:jc w:val="both"/>
        <w:rPr>
          <w:rFonts w:ascii="Arial" w:hAnsi="Arial" w:cs="Arial"/>
        </w:rPr>
      </w:pPr>
    </w:p>
    <w:p w:rsidR="00D41D3C" w:rsidRPr="0044299B" w:rsidRDefault="00D41D3C" w:rsidP="00BD6161">
      <w:pPr>
        <w:spacing w:after="0"/>
        <w:jc w:val="both"/>
        <w:rPr>
          <w:rFonts w:ascii="Arial" w:hAnsi="Arial" w:cs="Arial"/>
          <w:b/>
        </w:rPr>
      </w:pPr>
      <w:r w:rsidRPr="0044299B">
        <w:rPr>
          <w:rFonts w:ascii="Arial" w:hAnsi="Arial" w:cs="Arial"/>
          <w:b/>
        </w:rPr>
        <w:t>SCDOC.0102</w:t>
      </w:r>
    </w:p>
    <w:p w:rsidR="00D41D3C" w:rsidRPr="0044299B" w:rsidRDefault="00D41D3C" w:rsidP="00BD6161">
      <w:pPr>
        <w:spacing w:after="0"/>
        <w:jc w:val="both"/>
        <w:rPr>
          <w:rFonts w:ascii="Arial" w:hAnsi="Arial" w:cs="Arial"/>
          <w:b/>
        </w:rPr>
      </w:pPr>
    </w:p>
    <w:p w:rsidR="00D41D3C" w:rsidRPr="0044299B" w:rsidRDefault="00D41D3C" w:rsidP="00BD6161">
      <w:pPr>
        <w:spacing w:after="0"/>
        <w:ind w:left="708"/>
        <w:jc w:val="both"/>
        <w:rPr>
          <w:rFonts w:ascii="Arial" w:hAnsi="Arial" w:cs="Arial"/>
        </w:rPr>
      </w:pPr>
      <w:r w:rsidRPr="0044299B">
        <w:rPr>
          <w:rFonts w:ascii="Arial" w:hAnsi="Arial" w:cs="Arial"/>
        </w:rPr>
        <w:t>Krantenartikel: "Begroting 1988 van de gemeente Schijndel"</w:t>
      </w:r>
    </w:p>
    <w:p w:rsidR="00D41D3C" w:rsidRPr="0044299B" w:rsidRDefault="00D41D3C" w:rsidP="00BD6161">
      <w:pPr>
        <w:spacing w:after="0"/>
        <w:ind w:left="708"/>
        <w:jc w:val="both"/>
        <w:rPr>
          <w:rFonts w:ascii="Arial" w:hAnsi="Arial" w:cs="Arial"/>
        </w:rPr>
      </w:pPr>
    </w:p>
    <w:p w:rsidR="00D41D3C" w:rsidRPr="0044299B" w:rsidRDefault="00D41D3C" w:rsidP="00BD6161">
      <w:pPr>
        <w:spacing w:after="0"/>
        <w:jc w:val="both"/>
        <w:rPr>
          <w:rFonts w:ascii="Arial" w:hAnsi="Arial" w:cs="Arial"/>
          <w:b/>
        </w:rPr>
      </w:pPr>
      <w:r w:rsidRPr="0044299B">
        <w:rPr>
          <w:rFonts w:ascii="Arial" w:hAnsi="Arial" w:cs="Arial"/>
          <w:b/>
        </w:rPr>
        <w:t>SCDOC.0103</w:t>
      </w:r>
    </w:p>
    <w:p w:rsidR="00D41D3C" w:rsidRPr="0044299B" w:rsidRDefault="00D41D3C" w:rsidP="00BD6161">
      <w:pPr>
        <w:spacing w:after="0"/>
        <w:jc w:val="both"/>
        <w:rPr>
          <w:rFonts w:ascii="Arial" w:hAnsi="Arial" w:cs="Arial"/>
          <w:b/>
        </w:rPr>
      </w:pPr>
    </w:p>
    <w:p w:rsidR="00D41D3C" w:rsidRPr="0044299B" w:rsidRDefault="00D41D3C" w:rsidP="00BD6161">
      <w:pPr>
        <w:spacing w:after="0"/>
        <w:ind w:left="708"/>
        <w:jc w:val="both"/>
        <w:rPr>
          <w:rFonts w:ascii="Arial" w:hAnsi="Arial" w:cs="Arial"/>
        </w:rPr>
      </w:pPr>
      <w:r w:rsidRPr="0044299B">
        <w:rPr>
          <w:rFonts w:ascii="Arial" w:hAnsi="Arial" w:cs="Arial"/>
        </w:rPr>
        <w:t>Kopieën van fragmenten uit het boekje tiendzaken 17e eeuw.</w:t>
      </w:r>
    </w:p>
    <w:p w:rsidR="00D41D3C" w:rsidRPr="0044299B" w:rsidRDefault="00D41D3C" w:rsidP="00BD6161">
      <w:pPr>
        <w:spacing w:after="0"/>
        <w:ind w:left="708"/>
        <w:jc w:val="both"/>
        <w:rPr>
          <w:rFonts w:ascii="Arial" w:hAnsi="Arial" w:cs="Arial"/>
        </w:rPr>
      </w:pPr>
    </w:p>
    <w:p w:rsidR="00D41D3C" w:rsidRPr="0044299B" w:rsidRDefault="00D41D3C" w:rsidP="00BD6161">
      <w:pPr>
        <w:spacing w:after="0"/>
        <w:jc w:val="both"/>
        <w:rPr>
          <w:rFonts w:ascii="Arial" w:hAnsi="Arial" w:cs="Arial"/>
          <w:b/>
        </w:rPr>
      </w:pPr>
      <w:r w:rsidRPr="0044299B">
        <w:rPr>
          <w:rFonts w:ascii="Arial" w:hAnsi="Arial" w:cs="Arial"/>
          <w:b/>
        </w:rPr>
        <w:t>SCDOC.0104</w:t>
      </w:r>
    </w:p>
    <w:p w:rsidR="00D41D3C" w:rsidRPr="0044299B" w:rsidRDefault="00D41D3C" w:rsidP="00BD6161">
      <w:pPr>
        <w:spacing w:after="0"/>
        <w:jc w:val="both"/>
        <w:rPr>
          <w:rFonts w:ascii="Arial" w:hAnsi="Arial" w:cs="Arial"/>
        </w:rPr>
      </w:pPr>
    </w:p>
    <w:p w:rsidR="00D41D3C" w:rsidRPr="0044299B" w:rsidRDefault="00D41D3C" w:rsidP="00A23FFA">
      <w:pPr>
        <w:spacing w:after="0"/>
        <w:ind w:left="708"/>
        <w:jc w:val="both"/>
        <w:rPr>
          <w:rFonts w:ascii="Arial" w:hAnsi="Arial" w:cs="Arial"/>
        </w:rPr>
      </w:pPr>
      <w:r w:rsidRPr="0044299B">
        <w:rPr>
          <w:rFonts w:ascii="Arial" w:hAnsi="Arial" w:cs="Arial"/>
        </w:rPr>
        <w:t>Correspondentie met betrekking tot de restauratie van de in 1944 tijdens de brand besch</w:t>
      </w:r>
      <w:r w:rsidRPr="0044299B">
        <w:rPr>
          <w:rFonts w:ascii="Arial" w:hAnsi="Arial" w:cs="Arial"/>
        </w:rPr>
        <w:t>a</w:t>
      </w:r>
      <w:r w:rsidRPr="0044299B">
        <w:rPr>
          <w:rFonts w:ascii="Arial" w:hAnsi="Arial" w:cs="Arial"/>
        </w:rPr>
        <w:t>digde oorkondes.</w:t>
      </w:r>
    </w:p>
    <w:p w:rsidR="00D41D3C" w:rsidRPr="0044299B" w:rsidRDefault="00D41D3C" w:rsidP="00A23FFA">
      <w:pPr>
        <w:spacing w:after="0"/>
        <w:ind w:left="708"/>
        <w:jc w:val="both"/>
        <w:rPr>
          <w:rFonts w:ascii="Arial" w:hAnsi="Arial" w:cs="Arial"/>
        </w:rPr>
      </w:pPr>
    </w:p>
    <w:p w:rsidR="00D41D3C" w:rsidRPr="0044299B" w:rsidRDefault="00D41D3C" w:rsidP="00A23FFA">
      <w:pPr>
        <w:spacing w:after="0"/>
        <w:jc w:val="both"/>
        <w:rPr>
          <w:rFonts w:ascii="Arial" w:hAnsi="Arial" w:cs="Arial"/>
        </w:rPr>
      </w:pPr>
      <w:r w:rsidRPr="0044299B">
        <w:rPr>
          <w:rFonts w:ascii="Arial" w:hAnsi="Arial" w:cs="Arial"/>
          <w:b/>
        </w:rPr>
        <w:t>SCDOC.0105</w:t>
      </w:r>
    </w:p>
    <w:p w:rsidR="00D41D3C" w:rsidRPr="0044299B" w:rsidRDefault="00D41D3C" w:rsidP="00A23FFA">
      <w:pPr>
        <w:spacing w:after="0"/>
        <w:jc w:val="both"/>
        <w:rPr>
          <w:rFonts w:ascii="Arial" w:hAnsi="Arial" w:cs="Arial"/>
        </w:rPr>
      </w:pPr>
    </w:p>
    <w:p w:rsidR="00D41D3C" w:rsidRPr="0044299B" w:rsidRDefault="00D41D3C" w:rsidP="00A23FFA">
      <w:pPr>
        <w:spacing w:after="0"/>
        <w:ind w:left="708"/>
        <w:jc w:val="both"/>
        <w:rPr>
          <w:rFonts w:ascii="Arial" w:hAnsi="Arial" w:cs="Arial"/>
        </w:rPr>
      </w:pPr>
      <w:r w:rsidRPr="0044299B">
        <w:rPr>
          <w:rFonts w:ascii="Arial" w:hAnsi="Arial" w:cs="Arial"/>
        </w:rPr>
        <w:t xml:space="preserve">Gegevens uit de Schijndelse resolutie en donatieboeken </w:t>
      </w:r>
      <w:r>
        <w:rPr>
          <w:rFonts w:ascii="Arial" w:hAnsi="Arial" w:cs="Arial"/>
        </w:rPr>
        <w:t xml:space="preserve">[= ordonnantieboeken] </w:t>
      </w:r>
      <w:r w:rsidRPr="0044299B">
        <w:rPr>
          <w:rFonts w:ascii="Arial" w:hAnsi="Arial" w:cs="Arial"/>
        </w:rPr>
        <w:t>van sch</w:t>
      </w:r>
      <w:r w:rsidRPr="0044299B">
        <w:rPr>
          <w:rFonts w:ascii="Arial" w:hAnsi="Arial" w:cs="Arial"/>
        </w:rPr>
        <w:t>e</w:t>
      </w:r>
      <w:r w:rsidRPr="0044299B">
        <w:rPr>
          <w:rFonts w:ascii="Arial" w:hAnsi="Arial" w:cs="Arial"/>
        </w:rPr>
        <w:t>penen, de m</w:t>
      </w:r>
      <w:r>
        <w:rPr>
          <w:rFonts w:ascii="Arial" w:hAnsi="Arial" w:cs="Arial"/>
        </w:rPr>
        <w:t>agistraat en maire</w:t>
      </w:r>
      <w:r w:rsidRPr="0044299B">
        <w:rPr>
          <w:rFonts w:ascii="Arial" w:hAnsi="Arial" w:cs="Arial"/>
        </w:rPr>
        <w:t>. Opgeschreven door C.A.M. van den Oetelaar (geboren 9 september 1914) en he</w:t>
      </w:r>
      <w:r w:rsidRPr="0044299B">
        <w:rPr>
          <w:rFonts w:ascii="Arial" w:hAnsi="Arial" w:cs="Arial"/>
        </w:rPr>
        <w:t>r</w:t>
      </w:r>
      <w:r w:rsidRPr="0044299B">
        <w:rPr>
          <w:rFonts w:ascii="Arial" w:hAnsi="Arial" w:cs="Arial"/>
        </w:rPr>
        <w:t>schreven door A.van Bokhoven gedateerd juni 1971.</w:t>
      </w:r>
    </w:p>
    <w:p w:rsidR="00D41D3C" w:rsidRPr="0044299B" w:rsidRDefault="00D41D3C" w:rsidP="00A23FFA">
      <w:pPr>
        <w:spacing w:after="0"/>
        <w:ind w:left="708"/>
        <w:jc w:val="both"/>
        <w:rPr>
          <w:rFonts w:ascii="Arial" w:hAnsi="Arial" w:cs="Arial"/>
        </w:rPr>
      </w:pPr>
    </w:p>
    <w:p w:rsidR="00D41D3C" w:rsidRPr="0044299B" w:rsidRDefault="00D41D3C" w:rsidP="00A23FFA">
      <w:pPr>
        <w:spacing w:after="0"/>
        <w:jc w:val="both"/>
        <w:rPr>
          <w:rFonts w:ascii="Arial" w:hAnsi="Arial" w:cs="Arial"/>
        </w:rPr>
      </w:pPr>
      <w:r w:rsidRPr="0044299B">
        <w:rPr>
          <w:rFonts w:ascii="Arial" w:hAnsi="Arial" w:cs="Arial"/>
          <w:b/>
        </w:rPr>
        <w:t>SCDOC.0106</w:t>
      </w:r>
    </w:p>
    <w:p w:rsidR="00D41D3C" w:rsidRPr="0044299B" w:rsidRDefault="00D41D3C" w:rsidP="00A23FFA">
      <w:pPr>
        <w:spacing w:after="0"/>
        <w:jc w:val="both"/>
        <w:rPr>
          <w:rFonts w:ascii="Arial" w:hAnsi="Arial" w:cs="Arial"/>
        </w:rPr>
      </w:pPr>
    </w:p>
    <w:p w:rsidR="00D41D3C" w:rsidRPr="0044299B" w:rsidRDefault="00D41D3C" w:rsidP="00A23FFA">
      <w:pPr>
        <w:spacing w:after="0"/>
        <w:ind w:left="708"/>
        <w:jc w:val="both"/>
        <w:rPr>
          <w:rFonts w:ascii="Arial" w:hAnsi="Arial" w:cs="Arial"/>
        </w:rPr>
      </w:pPr>
      <w:r w:rsidRPr="0044299B">
        <w:rPr>
          <w:rFonts w:ascii="Arial" w:hAnsi="Arial" w:cs="Arial"/>
        </w:rPr>
        <w:t>Verslagen van de provincie Noord Brabant over het gemeentearchief van Schijndel van 1858 tot en met 1928.</w:t>
      </w:r>
    </w:p>
    <w:p w:rsidR="00D41D3C" w:rsidRPr="0044299B" w:rsidRDefault="00D41D3C" w:rsidP="00A23FFA">
      <w:pPr>
        <w:spacing w:after="0"/>
        <w:ind w:left="708"/>
        <w:jc w:val="both"/>
        <w:rPr>
          <w:rFonts w:ascii="Arial" w:hAnsi="Arial" w:cs="Arial"/>
        </w:rPr>
      </w:pPr>
      <w:r w:rsidRPr="0044299B">
        <w:rPr>
          <w:rFonts w:ascii="Arial" w:hAnsi="Arial" w:cs="Arial"/>
        </w:rPr>
        <w:t>Stukken zijn niet gedateerd.</w:t>
      </w:r>
    </w:p>
    <w:p w:rsidR="00D41D3C" w:rsidRPr="0044299B" w:rsidRDefault="00D41D3C" w:rsidP="00A23FFA">
      <w:pPr>
        <w:spacing w:after="0"/>
        <w:ind w:left="708"/>
        <w:jc w:val="both"/>
        <w:rPr>
          <w:rFonts w:ascii="Arial" w:hAnsi="Arial" w:cs="Arial"/>
        </w:rPr>
      </w:pPr>
    </w:p>
    <w:p w:rsidR="00D41D3C" w:rsidRDefault="00D41D3C" w:rsidP="00A23FFA">
      <w:pPr>
        <w:spacing w:after="0"/>
        <w:jc w:val="both"/>
        <w:rPr>
          <w:rFonts w:ascii="Arial" w:hAnsi="Arial" w:cs="Arial"/>
          <w:b/>
        </w:rPr>
      </w:pPr>
      <w:r w:rsidRPr="0044299B">
        <w:rPr>
          <w:rFonts w:ascii="Arial" w:hAnsi="Arial" w:cs="Arial"/>
          <w:b/>
        </w:rPr>
        <w:t xml:space="preserve">SCDOC.0107 </w:t>
      </w:r>
    </w:p>
    <w:p w:rsidR="00D41D3C" w:rsidRPr="0044299B" w:rsidRDefault="00D41D3C" w:rsidP="00A23FFA">
      <w:pPr>
        <w:spacing w:after="0"/>
        <w:jc w:val="both"/>
        <w:rPr>
          <w:rFonts w:ascii="Arial" w:hAnsi="Arial" w:cs="Arial"/>
          <w:b/>
        </w:rPr>
      </w:pPr>
    </w:p>
    <w:p w:rsidR="00D41D3C" w:rsidRPr="0044299B" w:rsidRDefault="00D41D3C" w:rsidP="00A23FFA">
      <w:pPr>
        <w:spacing w:after="0"/>
        <w:ind w:left="708"/>
        <w:jc w:val="both"/>
        <w:rPr>
          <w:rFonts w:ascii="Arial" w:hAnsi="Arial" w:cs="Arial"/>
        </w:rPr>
      </w:pPr>
      <w:r w:rsidRPr="0044299B">
        <w:rPr>
          <w:rFonts w:ascii="Arial" w:hAnsi="Arial" w:cs="Arial"/>
        </w:rPr>
        <w:t xml:space="preserve">Kaartsysteem met informatie over wethouders en raadsleden die sinds </w:t>
      </w:r>
      <w:smartTag w:uri="urn:schemas-microsoft-com:office:smarttags" w:element="metricconverter">
        <w:smartTagPr>
          <w:attr w:name="ProductID" w:val="1910 in"/>
        </w:smartTagPr>
        <w:r w:rsidRPr="0044299B">
          <w:rPr>
            <w:rFonts w:ascii="Arial" w:hAnsi="Arial" w:cs="Arial"/>
          </w:rPr>
          <w:t>1910 in</w:t>
        </w:r>
      </w:smartTag>
      <w:r w:rsidRPr="0044299B">
        <w:rPr>
          <w:rFonts w:ascii="Arial" w:hAnsi="Arial" w:cs="Arial"/>
        </w:rPr>
        <w:t xml:space="preserve"> de gemee</w:t>
      </w:r>
      <w:r w:rsidRPr="0044299B">
        <w:rPr>
          <w:rFonts w:ascii="Arial" w:hAnsi="Arial" w:cs="Arial"/>
        </w:rPr>
        <w:t>n</w:t>
      </w:r>
      <w:r w:rsidRPr="0044299B">
        <w:rPr>
          <w:rFonts w:ascii="Arial" w:hAnsi="Arial" w:cs="Arial"/>
        </w:rPr>
        <w:t>teraad van Schijndel zitting hebben gehad. Deze informatie is verzameld uit raadsverslagen door A.J.L. van Bokhoven.</w:t>
      </w:r>
    </w:p>
    <w:p w:rsidR="00D41D3C" w:rsidRPr="0044299B" w:rsidRDefault="00D41D3C" w:rsidP="00A23FFA">
      <w:pPr>
        <w:spacing w:after="0"/>
        <w:ind w:left="708"/>
        <w:jc w:val="both"/>
        <w:rPr>
          <w:rFonts w:ascii="Arial" w:hAnsi="Arial" w:cs="Arial"/>
        </w:rPr>
      </w:pPr>
      <w:r w:rsidRPr="0044299B">
        <w:rPr>
          <w:rFonts w:ascii="Arial" w:hAnsi="Arial" w:cs="Arial"/>
        </w:rPr>
        <w:t>Voor de inhoudelijke informatie zie digitaal voorbeeld van de kaart.</w:t>
      </w:r>
    </w:p>
    <w:p w:rsidR="00D41D3C" w:rsidRPr="0044299B" w:rsidRDefault="00D41D3C" w:rsidP="00A23FFA">
      <w:pPr>
        <w:spacing w:after="0"/>
        <w:ind w:left="708"/>
        <w:jc w:val="both"/>
        <w:rPr>
          <w:rFonts w:ascii="Arial" w:hAnsi="Arial" w:cs="Arial"/>
        </w:rPr>
      </w:pPr>
    </w:p>
    <w:p w:rsidR="00D41D3C" w:rsidRDefault="00D41D3C">
      <w:pPr>
        <w:rPr>
          <w:rFonts w:ascii="Arial" w:hAnsi="Arial" w:cs="Arial"/>
          <w:b/>
        </w:rPr>
      </w:pPr>
      <w:r>
        <w:rPr>
          <w:rFonts w:ascii="Arial" w:hAnsi="Arial" w:cs="Arial"/>
          <w:b/>
        </w:rPr>
        <w:br w:type="page"/>
      </w:r>
    </w:p>
    <w:p w:rsidR="00D41D3C" w:rsidRPr="0044299B" w:rsidRDefault="00D41D3C" w:rsidP="00D173F3">
      <w:pPr>
        <w:spacing w:after="0"/>
        <w:jc w:val="both"/>
        <w:rPr>
          <w:rFonts w:ascii="Arial" w:hAnsi="Arial" w:cs="Arial"/>
          <w:b/>
        </w:rPr>
      </w:pPr>
      <w:r w:rsidRPr="0044299B">
        <w:rPr>
          <w:rFonts w:ascii="Arial" w:hAnsi="Arial" w:cs="Arial"/>
          <w:b/>
        </w:rPr>
        <w:t>SCDOC.0108</w:t>
      </w:r>
    </w:p>
    <w:p w:rsidR="00D41D3C" w:rsidRPr="0044299B" w:rsidRDefault="00D41D3C" w:rsidP="00D173F3">
      <w:pPr>
        <w:spacing w:after="0"/>
        <w:jc w:val="both"/>
        <w:rPr>
          <w:rFonts w:ascii="Arial" w:hAnsi="Arial" w:cs="Arial"/>
          <w:b/>
        </w:rPr>
      </w:pPr>
    </w:p>
    <w:p w:rsidR="00D41D3C" w:rsidRPr="0044299B" w:rsidRDefault="00D41D3C" w:rsidP="00D173F3">
      <w:pPr>
        <w:spacing w:after="0"/>
        <w:ind w:left="708"/>
        <w:jc w:val="both"/>
        <w:rPr>
          <w:rFonts w:ascii="Arial" w:hAnsi="Arial" w:cs="Arial"/>
        </w:rPr>
      </w:pPr>
      <w:r w:rsidRPr="0044299B">
        <w:rPr>
          <w:rFonts w:ascii="Arial" w:hAnsi="Arial" w:cs="Arial"/>
        </w:rPr>
        <w:t>Standaard document ten behoeve van "Onderhandse verhuring van gemeentegronden" met de daaraan verbonden voorwaarden.</w:t>
      </w:r>
    </w:p>
    <w:p w:rsidR="00D41D3C" w:rsidRPr="0044299B" w:rsidRDefault="00D41D3C" w:rsidP="00D173F3">
      <w:pPr>
        <w:spacing w:after="0"/>
        <w:ind w:left="708"/>
        <w:jc w:val="both"/>
        <w:rPr>
          <w:rFonts w:ascii="Arial" w:hAnsi="Arial" w:cs="Arial"/>
        </w:rPr>
      </w:pPr>
    </w:p>
    <w:p w:rsidR="00D41D3C" w:rsidRPr="0044299B" w:rsidRDefault="00D41D3C" w:rsidP="00D173F3">
      <w:pPr>
        <w:spacing w:after="0"/>
        <w:jc w:val="both"/>
        <w:rPr>
          <w:rFonts w:ascii="Arial" w:hAnsi="Arial" w:cs="Arial"/>
          <w:color w:val="FF0000"/>
        </w:rPr>
      </w:pPr>
      <w:r w:rsidRPr="0044299B">
        <w:rPr>
          <w:rFonts w:ascii="Arial" w:hAnsi="Arial" w:cs="Arial"/>
          <w:b/>
        </w:rPr>
        <w:t>SCDOC.0109</w:t>
      </w:r>
      <w:r w:rsidRPr="0044299B">
        <w:rPr>
          <w:rFonts w:ascii="Arial" w:hAnsi="Arial" w:cs="Arial"/>
          <w:color w:val="FF0000"/>
        </w:rPr>
        <w:t xml:space="preserve"> </w:t>
      </w:r>
    </w:p>
    <w:p w:rsidR="00D41D3C" w:rsidRPr="0044299B" w:rsidRDefault="00D41D3C" w:rsidP="00D173F3">
      <w:pPr>
        <w:spacing w:after="0"/>
        <w:jc w:val="both"/>
        <w:rPr>
          <w:rFonts w:ascii="Arial" w:hAnsi="Arial" w:cs="Arial"/>
        </w:rPr>
      </w:pPr>
    </w:p>
    <w:p w:rsidR="00D41D3C" w:rsidRPr="0044299B" w:rsidRDefault="00D41D3C" w:rsidP="00D173F3">
      <w:pPr>
        <w:spacing w:after="0"/>
        <w:ind w:left="708"/>
        <w:jc w:val="both"/>
        <w:rPr>
          <w:rFonts w:ascii="Arial" w:hAnsi="Arial" w:cs="Arial"/>
        </w:rPr>
      </w:pPr>
      <w:r w:rsidRPr="0044299B">
        <w:rPr>
          <w:rFonts w:ascii="Arial" w:hAnsi="Arial" w:cs="Arial"/>
        </w:rPr>
        <w:t>Krantenartikel: "Vaak alle troep in ´n doos".</w:t>
      </w:r>
    </w:p>
    <w:p w:rsidR="00D41D3C" w:rsidRPr="0044299B" w:rsidRDefault="00D41D3C" w:rsidP="00D173F3">
      <w:pPr>
        <w:spacing w:after="0"/>
        <w:ind w:left="708"/>
        <w:jc w:val="both"/>
        <w:rPr>
          <w:rFonts w:ascii="Arial" w:hAnsi="Arial" w:cs="Arial"/>
        </w:rPr>
      </w:pPr>
      <w:r w:rsidRPr="0044299B">
        <w:rPr>
          <w:rFonts w:ascii="Arial" w:hAnsi="Arial" w:cs="Arial"/>
        </w:rPr>
        <w:t>Wim Cornelissen was aangesteld als streekarchivaris om de gemeentearchieven van de gemeentes langs Aa en Dommel te op orde te treffen. In dit stuk beschrijft hij de chaos die hij in de diverse archiefdozen aantreft.</w:t>
      </w:r>
    </w:p>
    <w:p w:rsidR="00D41D3C" w:rsidRPr="0044299B" w:rsidRDefault="00D41D3C" w:rsidP="00D173F3">
      <w:pPr>
        <w:spacing w:after="0"/>
        <w:ind w:left="708"/>
        <w:jc w:val="both"/>
        <w:rPr>
          <w:rFonts w:ascii="Arial" w:hAnsi="Arial" w:cs="Arial"/>
        </w:rPr>
      </w:pPr>
    </w:p>
    <w:p w:rsidR="00D41D3C" w:rsidRPr="0044299B" w:rsidRDefault="00D41D3C" w:rsidP="00DC13E7">
      <w:pPr>
        <w:spacing w:after="0"/>
        <w:jc w:val="both"/>
        <w:rPr>
          <w:rFonts w:ascii="Arial" w:hAnsi="Arial" w:cs="Arial"/>
        </w:rPr>
      </w:pPr>
      <w:r w:rsidRPr="0044299B">
        <w:rPr>
          <w:rFonts w:ascii="Arial" w:hAnsi="Arial" w:cs="Arial"/>
          <w:b/>
        </w:rPr>
        <w:t>SCDOC.0110</w:t>
      </w:r>
      <w:r w:rsidRPr="0044299B">
        <w:rPr>
          <w:rFonts w:ascii="Arial" w:hAnsi="Arial" w:cs="Arial"/>
        </w:rPr>
        <w:t xml:space="preserve"> </w:t>
      </w:r>
    </w:p>
    <w:p w:rsidR="00D41D3C" w:rsidRPr="0044299B" w:rsidRDefault="00D41D3C" w:rsidP="00DC13E7">
      <w:pPr>
        <w:spacing w:after="0"/>
        <w:jc w:val="both"/>
        <w:rPr>
          <w:rFonts w:ascii="Arial" w:hAnsi="Arial" w:cs="Arial"/>
        </w:rPr>
      </w:pPr>
    </w:p>
    <w:p w:rsidR="00D41D3C" w:rsidRPr="0044299B" w:rsidRDefault="00D41D3C" w:rsidP="00F3378F">
      <w:pPr>
        <w:spacing w:after="0"/>
        <w:ind w:left="708"/>
        <w:jc w:val="both"/>
        <w:rPr>
          <w:rFonts w:ascii="Arial" w:hAnsi="Arial" w:cs="Arial"/>
        </w:rPr>
      </w:pPr>
      <w:r w:rsidRPr="0044299B">
        <w:rPr>
          <w:rFonts w:ascii="Arial" w:hAnsi="Arial" w:cs="Arial"/>
        </w:rPr>
        <w:t>Krantenartikel: "Geen gebiedsafstand voor het groeiende Schijndel".</w:t>
      </w:r>
    </w:p>
    <w:p w:rsidR="00D41D3C" w:rsidRPr="0044299B" w:rsidRDefault="00D41D3C" w:rsidP="00F3378F">
      <w:pPr>
        <w:spacing w:after="0"/>
        <w:ind w:left="708"/>
        <w:jc w:val="both"/>
        <w:rPr>
          <w:rFonts w:ascii="Arial" w:hAnsi="Arial" w:cs="Arial"/>
        </w:rPr>
      </w:pPr>
      <w:r w:rsidRPr="0044299B">
        <w:rPr>
          <w:rFonts w:ascii="Arial" w:hAnsi="Arial" w:cs="Arial"/>
        </w:rPr>
        <w:t>Gedeputeerde Staten stellen een grenscorrectie voor waarbij het Schijndelse deel van G</w:t>
      </w:r>
      <w:r w:rsidRPr="0044299B">
        <w:rPr>
          <w:rFonts w:ascii="Arial" w:hAnsi="Arial" w:cs="Arial"/>
        </w:rPr>
        <w:t>e</w:t>
      </w:r>
      <w:r w:rsidRPr="0044299B">
        <w:rPr>
          <w:rFonts w:ascii="Arial" w:hAnsi="Arial" w:cs="Arial"/>
        </w:rPr>
        <w:t>monde, het daarop aansluitende deel Meijldoorn, zijweg Dungen en Denneboom bij Sint M</w:t>
      </w:r>
      <w:r w:rsidRPr="0044299B">
        <w:rPr>
          <w:rFonts w:ascii="Arial" w:hAnsi="Arial" w:cs="Arial"/>
        </w:rPr>
        <w:t>i</w:t>
      </w:r>
      <w:r w:rsidRPr="0044299B">
        <w:rPr>
          <w:rFonts w:ascii="Arial" w:hAnsi="Arial" w:cs="Arial"/>
        </w:rPr>
        <w:t xml:space="preserve">chiels-Gestel worden gevoegd, tezamen </w:t>
      </w:r>
      <w:smartTag w:uri="urn:schemas-microsoft-com:office:smarttags" w:element="metricconverter">
        <w:smartTagPr>
          <w:attr w:name="ProductID" w:val="300 ha"/>
        </w:smartTagPr>
        <w:r w:rsidRPr="0044299B">
          <w:rPr>
            <w:rFonts w:ascii="Arial" w:hAnsi="Arial" w:cs="Arial"/>
          </w:rPr>
          <w:t>300 ha</w:t>
        </w:r>
      </w:smartTag>
      <w:r w:rsidRPr="0044299B">
        <w:rPr>
          <w:rFonts w:ascii="Arial" w:hAnsi="Arial" w:cs="Arial"/>
        </w:rPr>
        <w:t xml:space="preserve"> waarop 335 personen wonen. De commi</w:t>
      </w:r>
      <w:r w:rsidRPr="0044299B">
        <w:rPr>
          <w:rFonts w:ascii="Arial" w:hAnsi="Arial" w:cs="Arial"/>
        </w:rPr>
        <w:t>s</w:t>
      </w:r>
      <w:r w:rsidRPr="0044299B">
        <w:rPr>
          <w:rFonts w:ascii="Arial" w:hAnsi="Arial" w:cs="Arial"/>
        </w:rPr>
        <w:t>sie, door de gemeenteraad benoemd, heeft naast het bestuderen van het voorstel ook co</w:t>
      </w:r>
      <w:r w:rsidRPr="0044299B">
        <w:rPr>
          <w:rFonts w:ascii="Arial" w:hAnsi="Arial" w:cs="Arial"/>
        </w:rPr>
        <w:t>n</w:t>
      </w:r>
      <w:r w:rsidRPr="0044299B">
        <w:rPr>
          <w:rFonts w:ascii="Arial" w:hAnsi="Arial" w:cs="Arial"/>
        </w:rPr>
        <w:t>tacten gelegd met de bewoners van deze gebieden. Niet alleen de gemeente Schijndel maar ook de bewoners van de betreffende gebieden zijn tegen het voorstel. In het artikel worden tal van argumenten aangehaald die ervoor pleiten om dit plan niet door te voeren.</w:t>
      </w:r>
    </w:p>
    <w:p w:rsidR="00D41D3C" w:rsidRPr="0044299B" w:rsidRDefault="00D41D3C" w:rsidP="00F3378F">
      <w:pPr>
        <w:spacing w:after="0"/>
        <w:ind w:left="708"/>
        <w:jc w:val="both"/>
        <w:rPr>
          <w:rFonts w:ascii="Arial" w:hAnsi="Arial" w:cs="Arial"/>
        </w:rPr>
      </w:pPr>
      <w:r w:rsidRPr="0044299B">
        <w:rPr>
          <w:rFonts w:ascii="Arial" w:hAnsi="Arial" w:cs="Arial"/>
        </w:rPr>
        <w:t>Herkomst en datum niet bekend.</w:t>
      </w:r>
    </w:p>
    <w:p w:rsidR="00D41D3C" w:rsidRPr="0044299B" w:rsidRDefault="00D41D3C" w:rsidP="00F3378F">
      <w:pPr>
        <w:spacing w:after="0"/>
        <w:ind w:left="708"/>
        <w:jc w:val="both"/>
        <w:rPr>
          <w:rFonts w:ascii="Arial" w:hAnsi="Arial" w:cs="Arial"/>
        </w:rPr>
      </w:pPr>
    </w:p>
    <w:p w:rsidR="00D41D3C" w:rsidRPr="0044299B" w:rsidRDefault="00D41D3C" w:rsidP="00F515BA">
      <w:pPr>
        <w:spacing w:after="0"/>
        <w:jc w:val="both"/>
        <w:rPr>
          <w:rFonts w:ascii="Arial" w:hAnsi="Arial" w:cs="Arial"/>
          <w:b/>
        </w:rPr>
      </w:pPr>
      <w:r w:rsidRPr="0044299B">
        <w:rPr>
          <w:rFonts w:ascii="Arial" w:hAnsi="Arial" w:cs="Arial"/>
          <w:b/>
        </w:rPr>
        <w:t>SCDOC.0111</w:t>
      </w:r>
    </w:p>
    <w:p w:rsidR="00D41D3C" w:rsidRPr="0044299B" w:rsidRDefault="00D41D3C" w:rsidP="00F515BA">
      <w:pPr>
        <w:spacing w:after="0"/>
        <w:jc w:val="both"/>
        <w:rPr>
          <w:rFonts w:ascii="Arial" w:hAnsi="Arial" w:cs="Arial"/>
          <w:b/>
        </w:rPr>
      </w:pPr>
    </w:p>
    <w:p w:rsidR="00D41D3C" w:rsidRPr="0044299B" w:rsidRDefault="00D41D3C" w:rsidP="00F515BA">
      <w:pPr>
        <w:spacing w:after="0"/>
        <w:ind w:left="708"/>
        <w:jc w:val="both"/>
        <w:rPr>
          <w:rFonts w:ascii="Arial" w:hAnsi="Arial" w:cs="Arial"/>
        </w:rPr>
      </w:pPr>
      <w:r w:rsidRPr="0044299B">
        <w:rPr>
          <w:rFonts w:ascii="Arial" w:hAnsi="Arial" w:cs="Arial"/>
        </w:rPr>
        <w:t>Nummerbewijs en belastingkaart van de bestelwagen met open laadbak van het merk Ford die als trekker moest gaan dienen voor de overgenomen motorspuit van de gemeente E</w:t>
      </w:r>
      <w:r w:rsidRPr="0044299B">
        <w:rPr>
          <w:rFonts w:ascii="Arial" w:hAnsi="Arial" w:cs="Arial"/>
        </w:rPr>
        <w:t>m</w:t>
      </w:r>
      <w:r w:rsidRPr="0044299B">
        <w:rPr>
          <w:rFonts w:ascii="Arial" w:hAnsi="Arial" w:cs="Arial"/>
        </w:rPr>
        <w:t>pel.</w:t>
      </w:r>
    </w:p>
    <w:p w:rsidR="00D41D3C" w:rsidRPr="0044299B" w:rsidRDefault="00D41D3C" w:rsidP="00F515BA">
      <w:pPr>
        <w:spacing w:after="0"/>
        <w:ind w:left="708"/>
        <w:jc w:val="both"/>
        <w:rPr>
          <w:rFonts w:ascii="Arial" w:hAnsi="Arial" w:cs="Arial"/>
        </w:rPr>
      </w:pPr>
    </w:p>
    <w:p w:rsidR="00D41D3C" w:rsidRPr="0044299B" w:rsidRDefault="00D41D3C" w:rsidP="00F515BA">
      <w:pPr>
        <w:spacing w:after="0"/>
        <w:jc w:val="both"/>
        <w:rPr>
          <w:rFonts w:ascii="Arial" w:hAnsi="Arial" w:cs="Arial"/>
          <w:b/>
        </w:rPr>
      </w:pPr>
      <w:r w:rsidRPr="0044299B">
        <w:rPr>
          <w:rFonts w:ascii="Arial" w:hAnsi="Arial" w:cs="Arial"/>
          <w:b/>
        </w:rPr>
        <w:t>SCDOC.0112</w:t>
      </w:r>
    </w:p>
    <w:p w:rsidR="00D41D3C" w:rsidRPr="0044299B" w:rsidRDefault="00D41D3C" w:rsidP="00F515BA">
      <w:pPr>
        <w:spacing w:after="0"/>
        <w:jc w:val="both"/>
        <w:rPr>
          <w:rFonts w:ascii="Arial" w:hAnsi="Arial" w:cs="Arial"/>
          <w:b/>
        </w:rPr>
      </w:pPr>
    </w:p>
    <w:p w:rsidR="00D41D3C" w:rsidRPr="0044299B" w:rsidRDefault="00D41D3C" w:rsidP="00F515BA">
      <w:pPr>
        <w:spacing w:after="0"/>
        <w:ind w:left="708"/>
        <w:jc w:val="both"/>
        <w:rPr>
          <w:rFonts w:ascii="Arial" w:hAnsi="Arial" w:cs="Arial"/>
        </w:rPr>
      </w:pPr>
      <w:r w:rsidRPr="0044299B">
        <w:rPr>
          <w:rFonts w:ascii="Arial" w:hAnsi="Arial" w:cs="Arial"/>
        </w:rPr>
        <w:t>Krantenartikel: "Schijndelse jongen won hoofdprijs in opstelwedstrijd".</w:t>
      </w:r>
    </w:p>
    <w:p w:rsidR="00D41D3C" w:rsidRPr="0044299B" w:rsidRDefault="00D41D3C" w:rsidP="00F515BA">
      <w:pPr>
        <w:spacing w:after="0"/>
        <w:ind w:left="708"/>
        <w:jc w:val="both"/>
        <w:rPr>
          <w:rFonts w:ascii="Arial" w:hAnsi="Arial" w:cs="Arial"/>
        </w:rPr>
      </w:pPr>
      <w:r w:rsidRPr="0044299B">
        <w:rPr>
          <w:rFonts w:ascii="Arial" w:hAnsi="Arial" w:cs="Arial"/>
        </w:rPr>
        <w:t>De 12 jarige Fons van Ekart heeft de hoofdprijs gewonnen in een landelijke wedstrijd voor lagere scholen.</w:t>
      </w:r>
    </w:p>
    <w:p w:rsidR="00D41D3C" w:rsidRPr="0044299B" w:rsidRDefault="00D41D3C" w:rsidP="00F515BA">
      <w:pPr>
        <w:spacing w:after="0"/>
        <w:ind w:left="708"/>
        <w:jc w:val="both"/>
        <w:rPr>
          <w:rFonts w:ascii="Arial" w:hAnsi="Arial" w:cs="Arial"/>
        </w:rPr>
      </w:pPr>
      <w:r w:rsidRPr="0044299B">
        <w:rPr>
          <w:rFonts w:ascii="Arial" w:hAnsi="Arial" w:cs="Arial"/>
        </w:rPr>
        <w:t>Brabants Dagblad 16-06-1970.</w:t>
      </w:r>
    </w:p>
    <w:p w:rsidR="00D41D3C" w:rsidRPr="0044299B" w:rsidRDefault="00D41D3C" w:rsidP="00F515BA">
      <w:pPr>
        <w:spacing w:after="0"/>
        <w:ind w:left="708"/>
        <w:jc w:val="both"/>
        <w:rPr>
          <w:rFonts w:ascii="Arial" w:hAnsi="Arial" w:cs="Arial"/>
        </w:rPr>
      </w:pPr>
    </w:p>
    <w:p w:rsidR="00D41D3C" w:rsidRPr="0044299B" w:rsidRDefault="00D41D3C" w:rsidP="00F515BA">
      <w:pPr>
        <w:spacing w:after="0"/>
        <w:jc w:val="both"/>
        <w:rPr>
          <w:rFonts w:ascii="Arial" w:hAnsi="Arial" w:cs="Arial"/>
        </w:rPr>
      </w:pPr>
      <w:r w:rsidRPr="0044299B">
        <w:rPr>
          <w:rFonts w:ascii="Arial" w:hAnsi="Arial" w:cs="Arial"/>
          <w:b/>
        </w:rPr>
        <w:t>SCDOC.0113</w:t>
      </w:r>
      <w:r w:rsidRPr="0044299B">
        <w:rPr>
          <w:rFonts w:ascii="Arial" w:hAnsi="Arial" w:cs="Arial"/>
        </w:rPr>
        <w:t xml:space="preserve"> </w:t>
      </w:r>
    </w:p>
    <w:p w:rsidR="00D41D3C" w:rsidRPr="0044299B" w:rsidRDefault="00D41D3C" w:rsidP="00F515BA">
      <w:pPr>
        <w:spacing w:after="0"/>
        <w:jc w:val="both"/>
        <w:rPr>
          <w:rFonts w:ascii="Arial" w:hAnsi="Arial" w:cs="Arial"/>
        </w:rPr>
      </w:pPr>
    </w:p>
    <w:p w:rsidR="00D41D3C" w:rsidRPr="0044299B" w:rsidRDefault="00D41D3C" w:rsidP="00F515BA">
      <w:pPr>
        <w:spacing w:after="0"/>
        <w:ind w:left="708"/>
        <w:jc w:val="both"/>
        <w:rPr>
          <w:rFonts w:ascii="Arial" w:hAnsi="Arial" w:cs="Arial"/>
        </w:rPr>
      </w:pPr>
      <w:r w:rsidRPr="0044299B">
        <w:rPr>
          <w:rFonts w:ascii="Arial" w:hAnsi="Arial" w:cs="Arial"/>
        </w:rPr>
        <w:t>Artikel: "Het eerste huis in Schijndel".</w:t>
      </w:r>
    </w:p>
    <w:p w:rsidR="00D41D3C" w:rsidRPr="0044299B" w:rsidRDefault="00D41D3C" w:rsidP="00F515BA">
      <w:pPr>
        <w:spacing w:after="0"/>
        <w:ind w:left="708"/>
        <w:jc w:val="both"/>
        <w:rPr>
          <w:rFonts w:ascii="Arial" w:hAnsi="Arial" w:cs="Arial"/>
        </w:rPr>
      </w:pPr>
      <w:r w:rsidRPr="0044299B">
        <w:rPr>
          <w:rFonts w:ascii="Arial" w:hAnsi="Arial" w:cs="Arial"/>
        </w:rPr>
        <w:t>Een artikel over het nieuwe gemeentehuis van Schijndel ter vervanging van het in 1944 door oorlogshandelingen verwoeste gemeentehuis daterende uit 1792.</w:t>
      </w:r>
    </w:p>
    <w:p w:rsidR="00D41D3C" w:rsidRPr="0044299B" w:rsidRDefault="00D41D3C" w:rsidP="00F515BA">
      <w:pPr>
        <w:spacing w:after="0"/>
        <w:ind w:left="708"/>
        <w:jc w:val="both"/>
        <w:rPr>
          <w:rFonts w:ascii="Arial" w:hAnsi="Arial" w:cs="Arial"/>
        </w:rPr>
      </w:pPr>
      <w:r w:rsidRPr="0044299B">
        <w:rPr>
          <w:rFonts w:ascii="Arial" w:hAnsi="Arial" w:cs="Arial"/>
        </w:rPr>
        <w:t>Tijdschrift Baksteen gedateerd juli 1961.</w:t>
      </w:r>
    </w:p>
    <w:p w:rsidR="00D41D3C" w:rsidRPr="0044299B" w:rsidRDefault="00D41D3C" w:rsidP="00F515BA">
      <w:pPr>
        <w:spacing w:after="0"/>
        <w:ind w:left="708"/>
        <w:jc w:val="both"/>
        <w:rPr>
          <w:rFonts w:ascii="Arial" w:hAnsi="Arial" w:cs="Arial"/>
        </w:rPr>
      </w:pPr>
    </w:p>
    <w:p w:rsidR="00D41D3C" w:rsidRDefault="00D41D3C">
      <w:pPr>
        <w:rPr>
          <w:rFonts w:ascii="Arial" w:hAnsi="Arial" w:cs="Arial"/>
          <w:b/>
        </w:rPr>
      </w:pPr>
      <w:r>
        <w:rPr>
          <w:rFonts w:ascii="Arial" w:hAnsi="Arial" w:cs="Arial"/>
          <w:b/>
        </w:rPr>
        <w:br w:type="page"/>
      </w:r>
    </w:p>
    <w:p w:rsidR="00D41D3C" w:rsidRPr="0044299B" w:rsidRDefault="00D41D3C" w:rsidP="001733C4">
      <w:pPr>
        <w:spacing w:after="0"/>
        <w:jc w:val="both"/>
        <w:rPr>
          <w:rFonts w:ascii="Arial" w:hAnsi="Arial" w:cs="Arial"/>
          <w:color w:val="FF0000"/>
        </w:rPr>
      </w:pPr>
      <w:r w:rsidRPr="0044299B">
        <w:rPr>
          <w:rFonts w:ascii="Arial" w:hAnsi="Arial" w:cs="Arial"/>
          <w:b/>
        </w:rPr>
        <w:t xml:space="preserve">SCDOC.0114 </w:t>
      </w:r>
    </w:p>
    <w:p w:rsidR="00D41D3C" w:rsidRPr="0044299B" w:rsidRDefault="00D41D3C" w:rsidP="001733C4">
      <w:pPr>
        <w:spacing w:after="0"/>
        <w:jc w:val="both"/>
        <w:rPr>
          <w:rFonts w:ascii="Arial" w:hAnsi="Arial" w:cs="Arial"/>
          <w:color w:val="FF0000"/>
        </w:rPr>
      </w:pPr>
    </w:p>
    <w:p w:rsidR="00D41D3C" w:rsidRPr="0044299B" w:rsidRDefault="00D41D3C" w:rsidP="001733C4">
      <w:pPr>
        <w:spacing w:after="0"/>
        <w:ind w:left="708"/>
        <w:jc w:val="both"/>
        <w:rPr>
          <w:rFonts w:ascii="Arial" w:hAnsi="Arial" w:cs="Arial"/>
        </w:rPr>
      </w:pPr>
      <w:r w:rsidRPr="0044299B">
        <w:rPr>
          <w:rFonts w:ascii="Arial" w:hAnsi="Arial" w:cs="Arial"/>
        </w:rPr>
        <w:t>Artikel: "Het nieuwe Raadhuis van Schijndel"</w:t>
      </w:r>
    </w:p>
    <w:p w:rsidR="00D41D3C" w:rsidRPr="0044299B" w:rsidRDefault="00D41D3C" w:rsidP="00D173F3">
      <w:pPr>
        <w:spacing w:after="0"/>
        <w:ind w:left="708"/>
        <w:jc w:val="both"/>
        <w:rPr>
          <w:rFonts w:ascii="Arial" w:hAnsi="Arial" w:cs="Arial"/>
        </w:rPr>
      </w:pPr>
      <w:r w:rsidRPr="0044299B">
        <w:rPr>
          <w:rFonts w:ascii="Arial" w:hAnsi="Arial" w:cs="Arial"/>
        </w:rPr>
        <w:t>Een artikel over het nieuwe gemeentehuis van Schijndel.</w:t>
      </w:r>
    </w:p>
    <w:p w:rsidR="00D41D3C" w:rsidRPr="0044299B" w:rsidRDefault="00D41D3C" w:rsidP="00D173F3">
      <w:pPr>
        <w:spacing w:after="0"/>
        <w:ind w:left="708"/>
        <w:jc w:val="both"/>
        <w:rPr>
          <w:rFonts w:ascii="Arial" w:hAnsi="Arial" w:cs="Arial"/>
        </w:rPr>
      </w:pPr>
      <w:r w:rsidRPr="0044299B">
        <w:rPr>
          <w:rFonts w:ascii="Arial" w:hAnsi="Arial" w:cs="Arial"/>
        </w:rPr>
        <w:t>Maandblad N.Samson n.v. nummer 12, 1960.</w:t>
      </w:r>
    </w:p>
    <w:p w:rsidR="00D41D3C" w:rsidRPr="0044299B" w:rsidRDefault="00D41D3C" w:rsidP="00D173F3">
      <w:pPr>
        <w:spacing w:after="0"/>
        <w:ind w:left="708"/>
        <w:jc w:val="both"/>
        <w:rPr>
          <w:rFonts w:ascii="Arial" w:hAnsi="Arial" w:cs="Arial"/>
        </w:rPr>
      </w:pPr>
    </w:p>
    <w:p w:rsidR="00D41D3C" w:rsidRPr="0044299B" w:rsidRDefault="00D41D3C" w:rsidP="001733C4">
      <w:pPr>
        <w:spacing w:after="0"/>
        <w:jc w:val="both"/>
        <w:rPr>
          <w:rFonts w:ascii="Arial" w:hAnsi="Arial" w:cs="Arial"/>
          <w:color w:val="FF0000"/>
        </w:rPr>
      </w:pPr>
      <w:r w:rsidRPr="0044299B">
        <w:rPr>
          <w:rFonts w:ascii="Arial" w:hAnsi="Arial" w:cs="Arial"/>
          <w:b/>
        </w:rPr>
        <w:t xml:space="preserve">SCDOC.0115 </w:t>
      </w:r>
    </w:p>
    <w:p w:rsidR="00D41D3C" w:rsidRPr="0044299B" w:rsidRDefault="00D41D3C" w:rsidP="001733C4">
      <w:pPr>
        <w:spacing w:after="0"/>
        <w:jc w:val="both"/>
        <w:rPr>
          <w:rFonts w:ascii="Arial" w:hAnsi="Arial" w:cs="Arial"/>
          <w:color w:val="FF0000"/>
        </w:rPr>
      </w:pPr>
    </w:p>
    <w:p w:rsidR="00D41D3C" w:rsidRPr="0044299B" w:rsidRDefault="00D41D3C" w:rsidP="00CD32AE">
      <w:pPr>
        <w:spacing w:after="0"/>
        <w:ind w:left="708"/>
        <w:jc w:val="both"/>
        <w:rPr>
          <w:rFonts w:ascii="Arial" w:hAnsi="Arial" w:cs="Arial"/>
        </w:rPr>
      </w:pPr>
      <w:r w:rsidRPr="0044299B">
        <w:rPr>
          <w:rFonts w:ascii="Arial" w:hAnsi="Arial" w:cs="Arial"/>
        </w:rPr>
        <w:t>Artikel over het nieuwe gemeentehuis van Schijndel</w:t>
      </w:r>
      <w:r>
        <w:rPr>
          <w:rFonts w:ascii="Arial" w:hAnsi="Arial" w:cs="Arial"/>
        </w:rPr>
        <w:t xml:space="preserve"> </w:t>
      </w:r>
      <w:r w:rsidRPr="0044299B">
        <w:rPr>
          <w:rFonts w:ascii="Arial" w:hAnsi="Arial" w:cs="Arial"/>
        </w:rPr>
        <w:t>met toelichtingen van de architect ir. J.C. van Buijtenen b.i.</w:t>
      </w:r>
    </w:p>
    <w:p w:rsidR="00D41D3C" w:rsidRPr="0044299B" w:rsidRDefault="00D41D3C" w:rsidP="00CD32AE">
      <w:pPr>
        <w:spacing w:after="0"/>
        <w:ind w:left="708"/>
        <w:jc w:val="both"/>
        <w:rPr>
          <w:rFonts w:ascii="Arial" w:hAnsi="Arial" w:cs="Arial"/>
        </w:rPr>
      </w:pPr>
      <w:r w:rsidRPr="0044299B">
        <w:rPr>
          <w:rFonts w:ascii="Arial" w:hAnsi="Arial" w:cs="Arial"/>
        </w:rPr>
        <w:t>Weekblad Bouw: gedateerd 08-08-1964.</w:t>
      </w:r>
    </w:p>
    <w:p w:rsidR="00D41D3C" w:rsidRPr="0044299B" w:rsidRDefault="00D41D3C" w:rsidP="00CD32AE">
      <w:pPr>
        <w:spacing w:after="0"/>
        <w:ind w:left="708"/>
        <w:jc w:val="both"/>
        <w:rPr>
          <w:rFonts w:ascii="Arial" w:hAnsi="Arial" w:cs="Arial"/>
        </w:rPr>
      </w:pPr>
    </w:p>
    <w:p w:rsidR="00D41D3C" w:rsidRPr="0044299B" w:rsidRDefault="00D41D3C" w:rsidP="00CD32AE">
      <w:pPr>
        <w:spacing w:after="0"/>
        <w:jc w:val="both"/>
        <w:rPr>
          <w:rFonts w:ascii="Arial" w:hAnsi="Arial" w:cs="Arial"/>
        </w:rPr>
      </w:pPr>
      <w:r w:rsidRPr="0044299B">
        <w:rPr>
          <w:rFonts w:ascii="Arial" w:hAnsi="Arial" w:cs="Arial"/>
          <w:b/>
        </w:rPr>
        <w:t>SCDOC.0116</w:t>
      </w:r>
      <w:r w:rsidRPr="0044299B">
        <w:rPr>
          <w:rFonts w:ascii="Arial" w:hAnsi="Arial" w:cs="Arial"/>
          <w:b/>
          <w:color w:val="FF0000"/>
        </w:rPr>
        <w:t xml:space="preserve"> </w:t>
      </w:r>
    </w:p>
    <w:p w:rsidR="00D41D3C" w:rsidRPr="0044299B" w:rsidRDefault="00D41D3C" w:rsidP="00CD32AE">
      <w:pPr>
        <w:spacing w:after="0"/>
        <w:jc w:val="both"/>
        <w:rPr>
          <w:rFonts w:ascii="Arial" w:hAnsi="Arial" w:cs="Arial"/>
        </w:rPr>
      </w:pPr>
    </w:p>
    <w:p w:rsidR="00D41D3C" w:rsidRPr="0044299B" w:rsidRDefault="00D41D3C" w:rsidP="00CD32AE">
      <w:pPr>
        <w:spacing w:after="0"/>
        <w:ind w:left="708"/>
        <w:jc w:val="both"/>
        <w:rPr>
          <w:rFonts w:ascii="Arial" w:hAnsi="Arial" w:cs="Arial"/>
        </w:rPr>
      </w:pPr>
      <w:r w:rsidRPr="0044299B">
        <w:rPr>
          <w:rFonts w:ascii="Arial" w:hAnsi="Arial" w:cs="Arial"/>
        </w:rPr>
        <w:t>Boekwerkje uitgegeven ter gelegenheid van de officiële openingen op 2 juni 1978 van het nieuwe kantoor voor de dienst openbare werken van de gemeente Schijndel in de voormal</w:t>
      </w:r>
      <w:r w:rsidRPr="0044299B">
        <w:rPr>
          <w:rFonts w:ascii="Arial" w:hAnsi="Arial" w:cs="Arial"/>
        </w:rPr>
        <w:t>i</w:t>
      </w:r>
      <w:r w:rsidRPr="0044299B">
        <w:rPr>
          <w:rFonts w:ascii="Arial" w:hAnsi="Arial" w:cs="Arial"/>
        </w:rPr>
        <w:t>ge lagere school aan de Pompstraat nummer 25. Naast foto´s van de dienst is ook beschr</w:t>
      </w:r>
      <w:r w:rsidRPr="0044299B">
        <w:rPr>
          <w:rFonts w:ascii="Arial" w:hAnsi="Arial" w:cs="Arial"/>
        </w:rPr>
        <w:t>e</w:t>
      </w:r>
      <w:r w:rsidRPr="0044299B">
        <w:rPr>
          <w:rFonts w:ascii="Arial" w:hAnsi="Arial" w:cs="Arial"/>
        </w:rPr>
        <w:t>ven waar zij in de loop der jaren was gevestigd.</w:t>
      </w:r>
    </w:p>
    <w:p w:rsidR="00D41D3C" w:rsidRPr="0044299B" w:rsidRDefault="00D41D3C" w:rsidP="00CD32AE">
      <w:pPr>
        <w:spacing w:after="0"/>
        <w:ind w:left="708"/>
        <w:jc w:val="both"/>
        <w:rPr>
          <w:rFonts w:ascii="Arial" w:hAnsi="Arial" w:cs="Arial"/>
        </w:rPr>
      </w:pPr>
    </w:p>
    <w:p w:rsidR="00D41D3C" w:rsidRPr="0044299B" w:rsidRDefault="00D41D3C" w:rsidP="00A956BA">
      <w:pPr>
        <w:spacing w:after="0"/>
        <w:jc w:val="both"/>
        <w:rPr>
          <w:rFonts w:ascii="Arial" w:hAnsi="Arial" w:cs="Arial"/>
        </w:rPr>
      </w:pPr>
      <w:r w:rsidRPr="0044299B">
        <w:rPr>
          <w:rFonts w:ascii="Arial" w:hAnsi="Arial" w:cs="Arial"/>
          <w:b/>
        </w:rPr>
        <w:t xml:space="preserve">SCDOC.0117 </w:t>
      </w:r>
    </w:p>
    <w:p w:rsidR="00D41D3C" w:rsidRPr="0044299B" w:rsidRDefault="00D41D3C" w:rsidP="00A956BA">
      <w:pPr>
        <w:spacing w:after="0"/>
        <w:jc w:val="both"/>
        <w:rPr>
          <w:rFonts w:ascii="Arial" w:hAnsi="Arial" w:cs="Arial"/>
        </w:rPr>
      </w:pPr>
    </w:p>
    <w:p w:rsidR="00D41D3C" w:rsidRPr="0044299B" w:rsidRDefault="00D41D3C" w:rsidP="00A956BA">
      <w:pPr>
        <w:spacing w:after="0"/>
        <w:ind w:left="708"/>
        <w:jc w:val="both"/>
        <w:rPr>
          <w:rFonts w:ascii="Arial" w:hAnsi="Arial" w:cs="Arial"/>
        </w:rPr>
      </w:pPr>
      <w:r w:rsidRPr="0044299B">
        <w:rPr>
          <w:rFonts w:ascii="Arial" w:hAnsi="Arial" w:cs="Arial"/>
        </w:rPr>
        <w:t>Programma van eisen voor de bouw van het nieuwe gemeentehuis van Schijndel, opgesteld in 1957.</w:t>
      </w:r>
    </w:p>
    <w:p w:rsidR="00D41D3C" w:rsidRPr="0044299B" w:rsidRDefault="00D41D3C" w:rsidP="00A956BA">
      <w:pPr>
        <w:spacing w:after="0"/>
        <w:ind w:left="708"/>
        <w:jc w:val="both"/>
        <w:rPr>
          <w:rFonts w:ascii="Arial" w:hAnsi="Arial" w:cs="Arial"/>
        </w:rPr>
      </w:pPr>
    </w:p>
    <w:p w:rsidR="00D41D3C" w:rsidRPr="0044299B" w:rsidRDefault="00D41D3C" w:rsidP="00A956BA">
      <w:pPr>
        <w:spacing w:after="0"/>
        <w:jc w:val="both"/>
        <w:rPr>
          <w:rFonts w:ascii="Arial" w:hAnsi="Arial" w:cs="Arial"/>
          <w:b/>
        </w:rPr>
      </w:pPr>
      <w:r w:rsidRPr="0044299B">
        <w:rPr>
          <w:rFonts w:ascii="Arial" w:hAnsi="Arial" w:cs="Arial"/>
          <w:b/>
        </w:rPr>
        <w:t>SCDOC.0118</w:t>
      </w:r>
    </w:p>
    <w:p w:rsidR="00D41D3C" w:rsidRPr="0044299B" w:rsidRDefault="00D41D3C" w:rsidP="00A956BA">
      <w:pPr>
        <w:spacing w:after="0"/>
        <w:jc w:val="both"/>
        <w:rPr>
          <w:rFonts w:ascii="Arial" w:hAnsi="Arial" w:cs="Arial"/>
          <w:b/>
        </w:rPr>
      </w:pPr>
    </w:p>
    <w:p w:rsidR="00D41D3C" w:rsidRPr="0044299B" w:rsidRDefault="00D41D3C" w:rsidP="00A956BA">
      <w:pPr>
        <w:spacing w:after="0"/>
        <w:ind w:left="708"/>
        <w:jc w:val="both"/>
        <w:rPr>
          <w:rFonts w:ascii="Arial" w:hAnsi="Arial" w:cs="Arial"/>
        </w:rPr>
      </w:pPr>
      <w:r w:rsidRPr="0044299B">
        <w:rPr>
          <w:rFonts w:ascii="Arial" w:hAnsi="Arial" w:cs="Arial"/>
        </w:rPr>
        <w:t>Overzicht van de gemaakte kosten voor de bouw van het nieuwe gemeentehuis lopende van februari 1959 tot en met april 1961.</w:t>
      </w:r>
    </w:p>
    <w:p w:rsidR="00D41D3C" w:rsidRPr="0044299B" w:rsidRDefault="00D41D3C" w:rsidP="00A956BA">
      <w:pPr>
        <w:spacing w:after="0"/>
        <w:ind w:left="708"/>
        <w:jc w:val="both"/>
        <w:rPr>
          <w:rFonts w:ascii="Arial" w:hAnsi="Arial" w:cs="Arial"/>
        </w:rPr>
      </w:pPr>
    </w:p>
    <w:p w:rsidR="00D41D3C" w:rsidRPr="0044299B" w:rsidRDefault="00D41D3C" w:rsidP="00A956BA">
      <w:pPr>
        <w:spacing w:after="0"/>
        <w:jc w:val="both"/>
        <w:rPr>
          <w:rFonts w:ascii="Arial" w:hAnsi="Arial" w:cs="Arial"/>
          <w:b/>
        </w:rPr>
      </w:pPr>
      <w:r w:rsidRPr="0044299B">
        <w:rPr>
          <w:rFonts w:ascii="Arial" w:hAnsi="Arial" w:cs="Arial"/>
          <w:b/>
        </w:rPr>
        <w:t>SCDOC.0119</w:t>
      </w:r>
    </w:p>
    <w:p w:rsidR="00D41D3C" w:rsidRPr="0044299B" w:rsidRDefault="00D41D3C" w:rsidP="00A956BA">
      <w:pPr>
        <w:spacing w:after="0"/>
        <w:jc w:val="both"/>
        <w:rPr>
          <w:rFonts w:ascii="Arial" w:hAnsi="Arial" w:cs="Arial"/>
          <w:b/>
        </w:rPr>
      </w:pPr>
    </w:p>
    <w:p w:rsidR="00D41D3C" w:rsidRPr="0044299B" w:rsidRDefault="00D41D3C" w:rsidP="00A956BA">
      <w:pPr>
        <w:spacing w:after="0"/>
        <w:ind w:left="708"/>
        <w:jc w:val="both"/>
        <w:rPr>
          <w:rFonts w:ascii="Arial" w:hAnsi="Arial" w:cs="Arial"/>
        </w:rPr>
      </w:pPr>
      <w:r w:rsidRPr="0044299B">
        <w:rPr>
          <w:rFonts w:ascii="Arial" w:hAnsi="Arial" w:cs="Arial"/>
        </w:rPr>
        <w:t>Begroting voor de inrichting van het nieuwe gemeentehuis van Schijndel.</w:t>
      </w:r>
    </w:p>
    <w:p w:rsidR="00D41D3C" w:rsidRPr="0044299B" w:rsidRDefault="00D41D3C" w:rsidP="00A956BA">
      <w:pPr>
        <w:spacing w:after="0"/>
        <w:ind w:left="708"/>
        <w:jc w:val="both"/>
        <w:rPr>
          <w:rFonts w:ascii="Arial" w:hAnsi="Arial" w:cs="Arial"/>
        </w:rPr>
      </w:pPr>
    </w:p>
    <w:p w:rsidR="00D41D3C" w:rsidRPr="0044299B" w:rsidRDefault="00D41D3C" w:rsidP="00A956BA">
      <w:pPr>
        <w:spacing w:after="0"/>
        <w:jc w:val="both"/>
        <w:rPr>
          <w:rFonts w:ascii="Arial" w:hAnsi="Arial" w:cs="Arial"/>
          <w:b/>
        </w:rPr>
      </w:pPr>
      <w:r w:rsidRPr="0044299B">
        <w:rPr>
          <w:rFonts w:ascii="Arial" w:hAnsi="Arial" w:cs="Arial"/>
          <w:b/>
        </w:rPr>
        <w:t>SCDOC.0120</w:t>
      </w:r>
    </w:p>
    <w:p w:rsidR="00D41D3C" w:rsidRPr="0044299B" w:rsidRDefault="00D41D3C" w:rsidP="00A956BA">
      <w:pPr>
        <w:spacing w:after="0"/>
        <w:jc w:val="both"/>
        <w:rPr>
          <w:rFonts w:ascii="Arial" w:hAnsi="Arial" w:cs="Arial"/>
          <w:b/>
        </w:rPr>
      </w:pPr>
    </w:p>
    <w:p w:rsidR="00D41D3C" w:rsidRPr="0044299B" w:rsidRDefault="00D41D3C" w:rsidP="00D173F3">
      <w:pPr>
        <w:spacing w:after="0"/>
        <w:ind w:left="708"/>
        <w:jc w:val="both"/>
        <w:rPr>
          <w:rFonts w:ascii="Arial" w:hAnsi="Arial" w:cs="Arial"/>
        </w:rPr>
      </w:pPr>
      <w:r w:rsidRPr="0044299B">
        <w:rPr>
          <w:rFonts w:ascii="Arial" w:hAnsi="Arial" w:cs="Arial"/>
        </w:rPr>
        <w:t>Lijst met schenkingen ter gelegenheid va het nieuwe gemeentehuis van Schijndel, opgesteld  door ir J.C. van Buijtenen b.i. de architect van het gemeentehuis op 5 maart 1960.</w:t>
      </w:r>
    </w:p>
    <w:p w:rsidR="00D41D3C" w:rsidRPr="0044299B" w:rsidRDefault="00D41D3C" w:rsidP="00D173F3">
      <w:pPr>
        <w:spacing w:after="0"/>
        <w:ind w:left="708"/>
        <w:jc w:val="both"/>
        <w:rPr>
          <w:rFonts w:ascii="Arial" w:hAnsi="Arial" w:cs="Arial"/>
        </w:rPr>
      </w:pPr>
    </w:p>
    <w:p w:rsidR="00D41D3C" w:rsidRPr="0044299B" w:rsidRDefault="00D41D3C" w:rsidP="00D65AC8">
      <w:pPr>
        <w:spacing w:after="0"/>
        <w:jc w:val="both"/>
        <w:rPr>
          <w:rFonts w:ascii="Arial" w:hAnsi="Arial" w:cs="Arial"/>
        </w:rPr>
      </w:pPr>
      <w:r w:rsidRPr="0044299B">
        <w:rPr>
          <w:rFonts w:ascii="Arial" w:hAnsi="Arial" w:cs="Arial"/>
          <w:b/>
        </w:rPr>
        <w:t>SCDOC.0121</w:t>
      </w:r>
      <w:r w:rsidRPr="0044299B">
        <w:rPr>
          <w:rFonts w:ascii="Arial" w:hAnsi="Arial" w:cs="Arial"/>
        </w:rPr>
        <w:t xml:space="preserve"> </w:t>
      </w:r>
    </w:p>
    <w:p w:rsidR="00D41D3C" w:rsidRPr="0044299B" w:rsidRDefault="00D41D3C" w:rsidP="00D65AC8">
      <w:pPr>
        <w:spacing w:after="0"/>
        <w:jc w:val="both"/>
        <w:rPr>
          <w:rFonts w:ascii="Arial" w:hAnsi="Arial" w:cs="Arial"/>
        </w:rPr>
      </w:pPr>
    </w:p>
    <w:p w:rsidR="00D41D3C" w:rsidRPr="0044299B" w:rsidRDefault="00D41D3C" w:rsidP="00D65AC8">
      <w:pPr>
        <w:spacing w:after="0"/>
        <w:ind w:left="708"/>
        <w:jc w:val="both"/>
        <w:rPr>
          <w:rFonts w:ascii="Arial" w:hAnsi="Arial" w:cs="Arial"/>
        </w:rPr>
      </w:pPr>
      <w:r w:rsidRPr="0044299B">
        <w:rPr>
          <w:rFonts w:ascii="Arial" w:hAnsi="Arial" w:cs="Arial"/>
        </w:rPr>
        <w:t>Kopie van de tekst op de oorkonde die is ingemetseld achter de gedenksteen in de entree van het nieuwe gemeentehuis van Schijndel. Opgemaakt op 1 juni 1960.</w:t>
      </w:r>
    </w:p>
    <w:p w:rsidR="00D41D3C" w:rsidRPr="0044299B" w:rsidRDefault="00D41D3C" w:rsidP="00D65AC8">
      <w:pPr>
        <w:spacing w:after="0"/>
        <w:ind w:left="708"/>
        <w:jc w:val="both"/>
        <w:rPr>
          <w:rFonts w:ascii="Arial" w:hAnsi="Arial" w:cs="Arial"/>
        </w:rPr>
      </w:pPr>
    </w:p>
    <w:p w:rsidR="00D41D3C" w:rsidRDefault="00D41D3C">
      <w:pPr>
        <w:rPr>
          <w:rFonts w:ascii="Arial" w:hAnsi="Arial" w:cs="Arial"/>
          <w:b/>
        </w:rPr>
      </w:pPr>
      <w:r>
        <w:rPr>
          <w:rFonts w:ascii="Arial" w:hAnsi="Arial" w:cs="Arial"/>
          <w:b/>
        </w:rPr>
        <w:br w:type="page"/>
      </w:r>
    </w:p>
    <w:p w:rsidR="00D41D3C" w:rsidRPr="0044299B" w:rsidRDefault="00D41D3C" w:rsidP="00D65AC8">
      <w:pPr>
        <w:spacing w:after="0"/>
        <w:jc w:val="both"/>
        <w:rPr>
          <w:rFonts w:ascii="Arial" w:hAnsi="Arial" w:cs="Arial"/>
          <w:b/>
        </w:rPr>
      </w:pPr>
      <w:r w:rsidRPr="0044299B">
        <w:rPr>
          <w:rFonts w:ascii="Arial" w:hAnsi="Arial" w:cs="Arial"/>
          <w:b/>
        </w:rPr>
        <w:t>SCDOC.0122</w:t>
      </w:r>
    </w:p>
    <w:p w:rsidR="00D41D3C" w:rsidRPr="0044299B" w:rsidRDefault="00D41D3C" w:rsidP="00D65AC8">
      <w:pPr>
        <w:spacing w:after="0"/>
        <w:jc w:val="both"/>
        <w:rPr>
          <w:rFonts w:ascii="Arial" w:hAnsi="Arial" w:cs="Arial"/>
        </w:rPr>
      </w:pPr>
    </w:p>
    <w:p w:rsidR="00D41D3C" w:rsidRPr="0044299B" w:rsidRDefault="00D41D3C" w:rsidP="00D65AC8">
      <w:pPr>
        <w:spacing w:after="0"/>
        <w:ind w:left="708"/>
        <w:jc w:val="both"/>
        <w:rPr>
          <w:rFonts w:ascii="Arial" w:hAnsi="Arial" w:cs="Arial"/>
        </w:rPr>
      </w:pPr>
      <w:r w:rsidRPr="0044299B">
        <w:rPr>
          <w:rFonts w:ascii="Arial" w:hAnsi="Arial" w:cs="Arial"/>
        </w:rPr>
        <w:t>Overzicht van genodigden voor de opening van het nieuwe raadhuis op 18 juni 1960. Het feestprogramma ter gelegenheid van deze opening met daarin opgenomen de volgorde van deelnemers aan het defilé.</w:t>
      </w:r>
    </w:p>
    <w:p w:rsidR="00D41D3C" w:rsidRPr="0044299B" w:rsidRDefault="00D41D3C" w:rsidP="00D65AC8">
      <w:pPr>
        <w:spacing w:after="0"/>
        <w:ind w:left="708"/>
        <w:jc w:val="both"/>
        <w:rPr>
          <w:rFonts w:ascii="Arial" w:hAnsi="Arial" w:cs="Arial"/>
        </w:rPr>
      </w:pPr>
      <w:r w:rsidRPr="0044299B">
        <w:rPr>
          <w:rFonts w:ascii="Arial" w:hAnsi="Arial" w:cs="Arial"/>
        </w:rPr>
        <w:t>Het receptieboek (?) met daarin opgenomen de visitekaartjes van verenigingen, scholen, etc. In het boek is ook een gedicht ingeplakt van Cor van den Oetelaar genaamd "´t Hoog Huis".</w:t>
      </w:r>
    </w:p>
    <w:p w:rsidR="00D41D3C" w:rsidRPr="0044299B" w:rsidRDefault="00D41D3C" w:rsidP="00D173F3">
      <w:pPr>
        <w:spacing w:after="0"/>
        <w:ind w:left="708"/>
        <w:jc w:val="both"/>
        <w:rPr>
          <w:rFonts w:ascii="Arial" w:hAnsi="Arial" w:cs="Arial"/>
        </w:rPr>
      </w:pPr>
    </w:p>
    <w:p w:rsidR="00D41D3C" w:rsidRPr="0044299B" w:rsidRDefault="00D41D3C" w:rsidP="00313E39">
      <w:pPr>
        <w:spacing w:after="0"/>
        <w:jc w:val="both"/>
        <w:rPr>
          <w:rFonts w:ascii="Arial" w:hAnsi="Arial" w:cs="Arial"/>
          <w:color w:val="FF0000"/>
        </w:rPr>
      </w:pPr>
      <w:r w:rsidRPr="0044299B">
        <w:rPr>
          <w:rFonts w:ascii="Arial" w:hAnsi="Arial" w:cs="Arial"/>
          <w:b/>
        </w:rPr>
        <w:t xml:space="preserve">SCDOC.0123 </w:t>
      </w:r>
    </w:p>
    <w:p w:rsidR="00D41D3C" w:rsidRPr="0044299B" w:rsidRDefault="00D41D3C" w:rsidP="00313E39">
      <w:pPr>
        <w:spacing w:after="0"/>
        <w:jc w:val="both"/>
        <w:rPr>
          <w:rFonts w:ascii="Arial" w:hAnsi="Arial" w:cs="Arial"/>
          <w:b/>
        </w:rPr>
      </w:pPr>
    </w:p>
    <w:p w:rsidR="00D41D3C" w:rsidRPr="0044299B" w:rsidRDefault="00D41D3C" w:rsidP="00313E39">
      <w:pPr>
        <w:spacing w:after="0"/>
        <w:ind w:left="708"/>
        <w:jc w:val="both"/>
        <w:rPr>
          <w:rFonts w:ascii="Arial" w:hAnsi="Arial" w:cs="Arial"/>
          <w:color w:val="FF0000"/>
        </w:rPr>
      </w:pPr>
      <w:r w:rsidRPr="0044299B">
        <w:rPr>
          <w:rFonts w:ascii="Arial" w:hAnsi="Arial" w:cs="Arial"/>
        </w:rPr>
        <w:t xml:space="preserve">Krantenartikel: "Hoeksteen vastgemetseld". </w:t>
      </w:r>
    </w:p>
    <w:p w:rsidR="00D41D3C" w:rsidRPr="0044299B" w:rsidRDefault="00D41D3C" w:rsidP="00313E39">
      <w:pPr>
        <w:spacing w:after="0"/>
        <w:ind w:left="708"/>
        <w:jc w:val="both"/>
        <w:rPr>
          <w:rFonts w:ascii="Arial" w:hAnsi="Arial" w:cs="Arial"/>
        </w:rPr>
      </w:pPr>
      <w:r w:rsidRPr="0044299B">
        <w:rPr>
          <w:rFonts w:ascii="Arial" w:hAnsi="Arial" w:cs="Arial"/>
        </w:rPr>
        <w:t>De eerste steenlegging voor de uitbreiding van het gemeentehuis in 1889 door burgemee</w:t>
      </w:r>
      <w:r w:rsidRPr="0044299B">
        <w:rPr>
          <w:rFonts w:ascii="Arial" w:hAnsi="Arial" w:cs="Arial"/>
        </w:rPr>
        <w:t>s</w:t>
      </w:r>
      <w:r w:rsidRPr="0044299B">
        <w:rPr>
          <w:rFonts w:ascii="Arial" w:hAnsi="Arial" w:cs="Arial"/>
        </w:rPr>
        <w:t>ter, wethouders en de secretaris van Schijndel.</w:t>
      </w:r>
    </w:p>
    <w:p w:rsidR="00D41D3C" w:rsidRPr="0044299B" w:rsidRDefault="00D41D3C" w:rsidP="00313E39">
      <w:pPr>
        <w:spacing w:after="0"/>
        <w:ind w:left="708"/>
        <w:jc w:val="both"/>
        <w:rPr>
          <w:rFonts w:ascii="Arial" w:hAnsi="Arial" w:cs="Arial"/>
        </w:rPr>
      </w:pPr>
      <w:r w:rsidRPr="0044299B">
        <w:rPr>
          <w:rFonts w:ascii="Arial" w:hAnsi="Arial" w:cs="Arial"/>
        </w:rPr>
        <w:t>Brabants Dagblad 15-11-1989.</w:t>
      </w:r>
    </w:p>
    <w:p w:rsidR="00D41D3C" w:rsidRPr="0044299B" w:rsidRDefault="00D41D3C" w:rsidP="00313E39">
      <w:pPr>
        <w:spacing w:after="0"/>
        <w:ind w:left="708"/>
        <w:jc w:val="both"/>
        <w:rPr>
          <w:rFonts w:ascii="Arial" w:hAnsi="Arial" w:cs="Arial"/>
        </w:rPr>
      </w:pPr>
    </w:p>
    <w:p w:rsidR="00D41D3C" w:rsidRPr="0044299B" w:rsidRDefault="00D41D3C" w:rsidP="00313E39">
      <w:pPr>
        <w:spacing w:after="0"/>
        <w:ind w:left="708"/>
        <w:jc w:val="both"/>
        <w:rPr>
          <w:rFonts w:ascii="Arial" w:hAnsi="Arial" w:cs="Arial"/>
        </w:rPr>
      </w:pPr>
      <w:r w:rsidRPr="0044299B">
        <w:rPr>
          <w:rFonts w:ascii="Arial" w:hAnsi="Arial" w:cs="Arial"/>
        </w:rPr>
        <w:t xml:space="preserve">Krantenartikel: "Nieuwbouw gemeentehuis vertraagt". </w:t>
      </w:r>
    </w:p>
    <w:p w:rsidR="00D41D3C" w:rsidRPr="0044299B" w:rsidRDefault="00D41D3C" w:rsidP="00313E39">
      <w:pPr>
        <w:spacing w:after="0"/>
        <w:ind w:left="708"/>
        <w:jc w:val="both"/>
        <w:rPr>
          <w:rFonts w:ascii="Arial" w:hAnsi="Arial" w:cs="Arial"/>
        </w:rPr>
      </w:pPr>
      <w:r w:rsidRPr="0044299B">
        <w:rPr>
          <w:rFonts w:ascii="Arial" w:hAnsi="Arial" w:cs="Arial"/>
        </w:rPr>
        <w:t>Door stakingen in de bouw wordt de geplande oplevering van de uitbreiding van het g</w:t>
      </w:r>
      <w:r w:rsidRPr="0044299B">
        <w:rPr>
          <w:rFonts w:ascii="Arial" w:hAnsi="Arial" w:cs="Arial"/>
        </w:rPr>
        <w:t>e</w:t>
      </w:r>
      <w:r w:rsidRPr="0044299B">
        <w:rPr>
          <w:rFonts w:ascii="Arial" w:hAnsi="Arial" w:cs="Arial"/>
        </w:rPr>
        <w:t>meentehuis in juni 1990 niet gehaald.</w:t>
      </w:r>
    </w:p>
    <w:p w:rsidR="00D41D3C" w:rsidRPr="0044299B" w:rsidRDefault="00D41D3C" w:rsidP="00313E39">
      <w:pPr>
        <w:spacing w:after="0"/>
        <w:ind w:left="708"/>
        <w:jc w:val="both"/>
        <w:rPr>
          <w:rFonts w:ascii="Arial" w:hAnsi="Arial" w:cs="Arial"/>
        </w:rPr>
      </w:pPr>
      <w:r w:rsidRPr="0044299B">
        <w:rPr>
          <w:rFonts w:ascii="Arial" w:hAnsi="Arial" w:cs="Arial"/>
        </w:rPr>
        <w:t>Brabants Dagblad 01-03-1990.</w:t>
      </w:r>
    </w:p>
    <w:p w:rsidR="00D41D3C" w:rsidRPr="0044299B" w:rsidRDefault="00D41D3C" w:rsidP="00313E39">
      <w:pPr>
        <w:spacing w:after="0"/>
        <w:ind w:left="708"/>
        <w:jc w:val="both"/>
        <w:rPr>
          <w:rFonts w:ascii="Arial" w:hAnsi="Arial" w:cs="Arial"/>
        </w:rPr>
      </w:pPr>
    </w:p>
    <w:p w:rsidR="00D41D3C" w:rsidRPr="0044299B" w:rsidRDefault="00D41D3C" w:rsidP="00313E39">
      <w:pPr>
        <w:spacing w:after="0"/>
        <w:ind w:left="708"/>
        <w:jc w:val="both"/>
        <w:rPr>
          <w:rFonts w:ascii="Arial" w:hAnsi="Arial" w:cs="Arial"/>
          <w:color w:val="FF0000"/>
        </w:rPr>
      </w:pPr>
      <w:r w:rsidRPr="0044299B">
        <w:rPr>
          <w:rFonts w:ascii="Arial" w:hAnsi="Arial" w:cs="Arial"/>
        </w:rPr>
        <w:t xml:space="preserve">Krantenartikel: "De eerste steen". </w:t>
      </w:r>
    </w:p>
    <w:p w:rsidR="00D41D3C" w:rsidRPr="0044299B" w:rsidRDefault="00D41D3C" w:rsidP="00313E39">
      <w:pPr>
        <w:spacing w:after="0"/>
        <w:ind w:left="708"/>
        <w:jc w:val="both"/>
        <w:rPr>
          <w:rFonts w:ascii="Arial" w:hAnsi="Arial" w:cs="Arial"/>
        </w:rPr>
      </w:pPr>
      <w:r w:rsidRPr="0044299B">
        <w:rPr>
          <w:rFonts w:ascii="Arial" w:hAnsi="Arial" w:cs="Arial"/>
        </w:rPr>
        <w:t>Artikel van Wi</w:t>
      </w:r>
      <w:r>
        <w:rPr>
          <w:rFonts w:ascii="Arial" w:hAnsi="Arial" w:cs="Arial"/>
        </w:rPr>
        <w:t>llem de Geest betrekking hebben</w:t>
      </w:r>
      <w:r w:rsidRPr="0044299B">
        <w:rPr>
          <w:rFonts w:ascii="Arial" w:hAnsi="Arial" w:cs="Arial"/>
        </w:rPr>
        <w:t>de op de eerste steenlegging van de uitbre</w:t>
      </w:r>
      <w:r w:rsidRPr="0044299B">
        <w:rPr>
          <w:rFonts w:ascii="Arial" w:hAnsi="Arial" w:cs="Arial"/>
        </w:rPr>
        <w:t>i</w:t>
      </w:r>
      <w:r w:rsidRPr="0044299B">
        <w:rPr>
          <w:rFonts w:ascii="Arial" w:hAnsi="Arial" w:cs="Arial"/>
        </w:rPr>
        <w:t>ding van het gemeentehuis.</w:t>
      </w:r>
    </w:p>
    <w:p w:rsidR="00D41D3C" w:rsidRPr="0044299B" w:rsidRDefault="00D41D3C" w:rsidP="00313E39">
      <w:pPr>
        <w:spacing w:after="0"/>
        <w:ind w:left="708"/>
        <w:jc w:val="both"/>
        <w:rPr>
          <w:rFonts w:ascii="Arial" w:hAnsi="Arial" w:cs="Arial"/>
        </w:rPr>
      </w:pPr>
      <w:r w:rsidRPr="0044299B">
        <w:rPr>
          <w:rFonts w:ascii="Arial" w:hAnsi="Arial" w:cs="Arial"/>
        </w:rPr>
        <w:t>Schijndelse krant 23-11-1989.</w:t>
      </w:r>
    </w:p>
    <w:p w:rsidR="00D41D3C" w:rsidRPr="0044299B" w:rsidRDefault="00D41D3C" w:rsidP="00313E39">
      <w:pPr>
        <w:spacing w:after="0"/>
        <w:ind w:left="708"/>
        <w:jc w:val="both"/>
        <w:rPr>
          <w:rFonts w:ascii="Arial" w:hAnsi="Arial" w:cs="Arial"/>
        </w:rPr>
      </w:pPr>
    </w:p>
    <w:p w:rsidR="00D41D3C" w:rsidRPr="0044299B" w:rsidRDefault="00D41D3C" w:rsidP="00313E39">
      <w:pPr>
        <w:spacing w:after="0"/>
        <w:ind w:left="708"/>
        <w:jc w:val="both"/>
        <w:rPr>
          <w:rFonts w:ascii="Arial" w:hAnsi="Arial" w:cs="Arial"/>
          <w:color w:val="FF0000"/>
        </w:rPr>
      </w:pPr>
      <w:r w:rsidRPr="0044299B">
        <w:rPr>
          <w:rFonts w:ascii="Arial" w:hAnsi="Arial" w:cs="Arial"/>
        </w:rPr>
        <w:t xml:space="preserve">Krantenartikel: "College legt eerste steen". </w:t>
      </w:r>
    </w:p>
    <w:p w:rsidR="00D41D3C" w:rsidRPr="0044299B" w:rsidRDefault="00D41D3C" w:rsidP="000D03F8">
      <w:pPr>
        <w:spacing w:after="0"/>
        <w:ind w:left="708"/>
        <w:jc w:val="both"/>
        <w:rPr>
          <w:rFonts w:ascii="Arial" w:hAnsi="Arial" w:cs="Arial"/>
        </w:rPr>
      </w:pPr>
      <w:r w:rsidRPr="0044299B">
        <w:rPr>
          <w:rFonts w:ascii="Arial" w:hAnsi="Arial" w:cs="Arial"/>
        </w:rPr>
        <w:t>De eerste steenlegging voor de uitbreiding van het gemeentehuis in 1889 door burgemee</w:t>
      </w:r>
      <w:r w:rsidRPr="0044299B">
        <w:rPr>
          <w:rFonts w:ascii="Arial" w:hAnsi="Arial" w:cs="Arial"/>
        </w:rPr>
        <w:t>s</w:t>
      </w:r>
      <w:r w:rsidRPr="0044299B">
        <w:rPr>
          <w:rFonts w:ascii="Arial" w:hAnsi="Arial" w:cs="Arial"/>
        </w:rPr>
        <w:t>ter, wethouders en de secretaris van Schijndel.</w:t>
      </w:r>
    </w:p>
    <w:p w:rsidR="00D41D3C" w:rsidRPr="0044299B" w:rsidRDefault="00D41D3C" w:rsidP="00313E39">
      <w:pPr>
        <w:spacing w:after="0"/>
        <w:ind w:left="708"/>
        <w:jc w:val="both"/>
        <w:rPr>
          <w:rFonts w:ascii="Arial" w:hAnsi="Arial" w:cs="Arial"/>
        </w:rPr>
      </w:pPr>
      <w:r w:rsidRPr="0044299B">
        <w:rPr>
          <w:rFonts w:ascii="Arial" w:hAnsi="Arial" w:cs="Arial"/>
        </w:rPr>
        <w:t>Schijndelse krant 16-11-1989.</w:t>
      </w:r>
    </w:p>
    <w:p w:rsidR="00D41D3C" w:rsidRPr="0044299B" w:rsidRDefault="00D41D3C" w:rsidP="00313E39">
      <w:pPr>
        <w:spacing w:after="0"/>
        <w:ind w:left="708"/>
        <w:jc w:val="both"/>
        <w:rPr>
          <w:rFonts w:ascii="Arial" w:hAnsi="Arial" w:cs="Arial"/>
        </w:rPr>
      </w:pPr>
    </w:p>
    <w:p w:rsidR="00D41D3C" w:rsidRPr="0044299B" w:rsidRDefault="00D41D3C" w:rsidP="00313E39">
      <w:pPr>
        <w:spacing w:after="0"/>
        <w:ind w:left="708"/>
        <w:jc w:val="both"/>
        <w:rPr>
          <w:rFonts w:ascii="Arial" w:hAnsi="Arial" w:cs="Arial"/>
          <w:color w:val="FF0000"/>
        </w:rPr>
      </w:pPr>
      <w:r w:rsidRPr="0044299B">
        <w:rPr>
          <w:rFonts w:ascii="Arial" w:hAnsi="Arial" w:cs="Arial"/>
        </w:rPr>
        <w:t xml:space="preserve">Krantenartikel: "Werk raadhuis weer opgepakt". </w:t>
      </w:r>
    </w:p>
    <w:p w:rsidR="00D41D3C" w:rsidRPr="0044299B" w:rsidRDefault="00D41D3C" w:rsidP="00313E39">
      <w:pPr>
        <w:spacing w:after="0"/>
        <w:ind w:left="708"/>
        <w:jc w:val="both"/>
        <w:rPr>
          <w:rFonts w:ascii="Arial" w:hAnsi="Arial" w:cs="Arial"/>
        </w:rPr>
      </w:pPr>
      <w:r w:rsidRPr="0044299B">
        <w:rPr>
          <w:rFonts w:ascii="Arial" w:hAnsi="Arial" w:cs="Arial"/>
        </w:rPr>
        <w:t>Na het bereiken van het CAO- akkoord hebben de bouwvakkers het werk aan de uitbreiding van het gemeentehuis weer opgepakt. Door de storm van de afgelopen weken is de nodige schade ontstaan waardoor extra vertraging is opgelopen.</w:t>
      </w:r>
    </w:p>
    <w:p w:rsidR="00D41D3C" w:rsidRPr="0044299B" w:rsidRDefault="00D41D3C" w:rsidP="00313E39">
      <w:pPr>
        <w:spacing w:after="0"/>
        <w:ind w:left="708"/>
        <w:jc w:val="both"/>
        <w:rPr>
          <w:rFonts w:ascii="Arial" w:hAnsi="Arial" w:cs="Arial"/>
        </w:rPr>
      </w:pPr>
    </w:p>
    <w:p w:rsidR="00D41D3C" w:rsidRPr="0044299B" w:rsidRDefault="00D41D3C" w:rsidP="00313E39">
      <w:pPr>
        <w:spacing w:after="0"/>
        <w:ind w:left="708"/>
        <w:jc w:val="both"/>
        <w:rPr>
          <w:rFonts w:ascii="Arial" w:hAnsi="Arial" w:cs="Arial"/>
        </w:rPr>
      </w:pPr>
      <w:r w:rsidRPr="0044299B">
        <w:rPr>
          <w:rFonts w:ascii="Arial" w:hAnsi="Arial" w:cs="Arial"/>
        </w:rPr>
        <w:t>Uitnodiging voor de eerste steenlegging van de uitbreiding van het gemeentehuis op 14 n</w:t>
      </w:r>
      <w:r w:rsidRPr="0044299B">
        <w:rPr>
          <w:rFonts w:ascii="Arial" w:hAnsi="Arial" w:cs="Arial"/>
        </w:rPr>
        <w:t>o</w:t>
      </w:r>
      <w:r w:rsidRPr="0044299B">
        <w:rPr>
          <w:rFonts w:ascii="Arial" w:hAnsi="Arial" w:cs="Arial"/>
        </w:rPr>
        <w:t>vember 1989.</w:t>
      </w:r>
    </w:p>
    <w:p w:rsidR="00D41D3C" w:rsidRPr="0044299B" w:rsidRDefault="00D41D3C" w:rsidP="00313E39">
      <w:pPr>
        <w:spacing w:after="0"/>
        <w:ind w:left="708"/>
        <w:jc w:val="both"/>
        <w:rPr>
          <w:rFonts w:ascii="Arial" w:hAnsi="Arial" w:cs="Arial"/>
        </w:rPr>
      </w:pPr>
    </w:p>
    <w:p w:rsidR="00D41D3C" w:rsidRPr="0044299B" w:rsidRDefault="00D41D3C" w:rsidP="000D03F8">
      <w:pPr>
        <w:spacing w:after="0"/>
        <w:jc w:val="both"/>
        <w:rPr>
          <w:rFonts w:ascii="Arial" w:hAnsi="Arial" w:cs="Arial"/>
          <w:color w:val="FF0000"/>
        </w:rPr>
      </w:pPr>
      <w:r w:rsidRPr="0044299B">
        <w:rPr>
          <w:rFonts w:ascii="Arial" w:hAnsi="Arial" w:cs="Arial"/>
          <w:b/>
        </w:rPr>
        <w:t xml:space="preserve">SCDOC.0124 </w:t>
      </w:r>
    </w:p>
    <w:p w:rsidR="00D41D3C" w:rsidRPr="0044299B" w:rsidRDefault="00D41D3C" w:rsidP="000D03F8">
      <w:pPr>
        <w:spacing w:after="0"/>
        <w:jc w:val="both"/>
        <w:rPr>
          <w:rFonts w:ascii="Arial" w:hAnsi="Arial" w:cs="Arial"/>
          <w:b/>
        </w:rPr>
      </w:pPr>
    </w:p>
    <w:p w:rsidR="00D41D3C" w:rsidRPr="0044299B" w:rsidRDefault="00D41D3C" w:rsidP="000D03F8">
      <w:pPr>
        <w:spacing w:after="0"/>
        <w:ind w:left="708"/>
        <w:jc w:val="both"/>
        <w:rPr>
          <w:rFonts w:ascii="Arial" w:hAnsi="Arial" w:cs="Arial"/>
          <w:color w:val="FF0000"/>
        </w:rPr>
      </w:pPr>
      <w:r w:rsidRPr="0044299B">
        <w:rPr>
          <w:rFonts w:ascii="Arial" w:hAnsi="Arial" w:cs="Arial"/>
        </w:rPr>
        <w:t xml:space="preserve">Krantenartikel: " Bij de ingebruikneming van het nieuwe Raadhuis". </w:t>
      </w:r>
    </w:p>
    <w:p w:rsidR="00D41D3C" w:rsidRDefault="00D41D3C" w:rsidP="000D03F8">
      <w:pPr>
        <w:spacing w:after="0"/>
        <w:ind w:left="708"/>
        <w:jc w:val="both"/>
        <w:rPr>
          <w:rFonts w:ascii="Arial" w:hAnsi="Arial" w:cs="Arial"/>
        </w:rPr>
      </w:pPr>
      <w:r w:rsidRPr="0044299B">
        <w:rPr>
          <w:rFonts w:ascii="Arial" w:hAnsi="Arial" w:cs="Arial"/>
        </w:rPr>
        <w:t xml:space="preserve">De geschiedenis der vroegere raadhuizen. A.J.L. van Bokhoven  verteld de geschiedenis van de vroegere raadhuizen, de plaats waar voor 1792 die als raadhuis dienden en de bouw  </w:t>
      </w:r>
    </w:p>
    <w:p w:rsidR="00D41D3C" w:rsidRPr="0044299B" w:rsidRDefault="00D41D3C" w:rsidP="000D03F8">
      <w:pPr>
        <w:spacing w:after="0"/>
        <w:ind w:left="708"/>
        <w:jc w:val="both"/>
        <w:rPr>
          <w:rFonts w:ascii="Arial" w:hAnsi="Arial" w:cs="Arial"/>
        </w:rPr>
      </w:pPr>
      <w:r w:rsidRPr="0044299B">
        <w:rPr>
          <w:rFonts w:ascii="Arial" w:hAnsi="Arial" w:cs="Arial"/>
        </w:rPr>
        <w:t>van een nieuw raadhuis in 1792 dat verbouwd werd in 1823 en in 1914 is vergroot. Hij geeft ook een overzicht van de Schijndelse secretarissen en waar zij kantoor hebben gehouden.</w:t>
      </w:r>
    </w:p>
    <w:p w:rsidR="00D41D3C" w:rsidRPr="0044299B" w:rsidRDefault="00D41D3C" w:rsidP="000D03F8">
      <w:pPr>
        <w:spacing w:after="0"/>
        <w:ind w:left="708"/>
        <w:jc w:val="both"/>
        <w:rPr>
          <w:rFonts w:ascii="Arial" w:hAnsi="Arial" w:cs="Arial"/>
        </w:rPr>
      </w:pPr>
      <w:r w:rsidRPr="0044299B">
        <w:rPr>
          <w:rFonts w:ascii="Arial" w:hAnsi="Arial" w:cs="Arial"/>
        </w:rPr>
        <w:t>Schijndelse krant 17-06-1960.</w:t>
      </w:r>
    </w:p>
    <w:p w:rsidR="00D41D3C" w:rsidRPr="0044299B" w:rsidRDefault="00D41D3C" w:rsidP="000D03F8">
      <w:pPr>
        <w:spacing w:after="0"/>
        <w:ind w:left="708"/>
        <w:jc w:val="both"/>
        <w:rPr>
          <w:rFonts w:ascii="Arial" w:hAnsi="Arial" w:cs="Arial"/>
        </w:rPr>
      </w:pPr>
    </w:p>
    <w:p w:rsidR="00D41D3C" w:rsidRPr="0044299B" w:rsidRDefault="00D41D3C" w:rsidP="008A2EEC">
      <w:pPr>
        <w:spacing w:after="0"/>
        <w:ind w:left="708"/>
        <w:jc w:val="both"/>
        <w:rPr>
          <w:rFonts w:ascii="Arial" w:hAnsi="Arial" w:cs="Arial"/>
          <w:color w:val="FF0000"/>
        </w:rPr>
      </w:pPr>
      <w:r w:rsidRPr="0044299B">
        <w:rPr>
          <w:rFonts w:ascii="Arial" w:hAnsi="Arial" w:cs="Arial"/>
        </w:rPr>
        <w:t>Krantenartikel: "Opening nieuwe U</w:t>
      </w:r>
      <w:r>
        <w:rPr>
          <w:rFonts w:ascii="Arial" w:hAnsi="Arial" w:cs="Arial"/>
        </w:rPr>
        <w:t>LO</w:t>
      </w:r>
      <w:r w:rsidRPr="0044299B">
        <w:rPr>
          <w:rFonts w:ascii="Arial" w:hAnsi="Arial" w:cs="Arial"/>
        </w:rPr>
        <w:t xml:space="preserve">- scholen". </w:t>
      </w:r>
    </w:p>
    <w:p w:rsidR="00D41D3C" w:rsidRPr="0044299B" w:rsidRDefault="00D41D3C" w:rsidP="008A2EEC">
      <w:pPr>
        <w:spacing w:after="0"/>
        <w:ind w:left="708"/>
        <w:jc w:val="both"/>
        <w:rPr>
          <w:rFonts w:ascii="Arial" w:hAnsi="Arial" w:cs="Arial"/>
        </w:rPr>
      </w:pPr>
      <w:r w:rsidRPr="0044299B">
        <w:rPr>
          <w:rFonts w:ascii="Arial" w:hAnsi="Arial" w:cs="Arial"/>
        </w:rPr>
        <w:t>Binnen een tijdsbestek van een maand zijn in Schijndel twee nieuwe scholen geopend. De Ulo- school voor jongens aan de Meester Miechelsstraat en die voor meisjes aan de Pastoor van Erpstraat.</w:t>
      </w:r>
    </w:p>
    <w:p w:rsidR="00D41D3C" w:rsidRPr="0044299B" w:rsidRDefault="00D41D3C" w:rsidP="008A2EEC">
      <w:pPr>
        <w:spacing w:after="0"/>
        <w:ind w:left="708"/>
        <w:jc w:val="both"/>
        <w:rPr>
          <w:rFonts w:ascii="Arial" w:hAnsi="Arial" w:cs="Arial"/>
        </w:rPr>
      </w:pPr>
      <w:r w:rsidRPr="0044299B">
        <w:rPr>
          <w:rFonts w:ascii="Arial" w:hAnsi="Arial" w:cs="Arial"/>
        </w:rPr>
        <w:t>Schijndelse krant 17-06-1960.</w:t>
      </w:r>
    </w:p>
    <w:p w:rsidR="00D41D3C" w:rsidRPr="0044299B" w:rsidRDefault="00D41D3C" w:rsidP="008A2EEC">
      <w:pPr>
        <w:spacing w:after="0"/>
        <w:ind w:left="708"/>
        <w:jc w:val="both"/>
        <w:rPr>
          <w:rFonts w:ascii="Arial" w:hAnsi="Arial" w:cs="Arial"/>
        </w:rPr>
      </w:pPr>
    </w:p>
    <w:p w:rsidR="00D41D3C" w:rsidRPr="0044299B" w:rsidRDefault="00D41D3C" w:rsidP="008A2EEC">
      <w:pPr>
        <w:spacing w:after="0"/>
        <w:ind w:left="708"/>
        <w:jc w:val="both"/>
        <w:rPr>
          <w:rFonts w:ascii="Arial" w:hAnsi="Arial" w:cs="Arial"/>
          <w:color w:val="FF0000"/>
        </w:rPr>
      </w:pPr>
      <w:r w:rsidRPr="0044299B">
        <w:rPr>
          <w:rFonts w:ascii="Arial" w:hAnsi="Arial" w:cs="Arial"/>
        </w:rPr>
        <w:t xml:space="preserve">Krantenartikel: "Opening van het nieuwe Raadhuis". </w:t>
      </w:r>
    </w:p>
    <w:p w:rsidR="00D41D3C" w:rsidRPr="0044299B" w:rsidRDefault="00D41D3C" w:rsidP="008A2EEC">
      <w:pPr>
        <w:spacing w:after="0"/>
        <w:ind w:left="708"/>
        <w:jc w:val="both"/>
        <w:rPr>
          <w:rFonts w:ascii="Arial" w:hAnsi="Arial" w:cs="Arial"/>
        </w:rPr>
      </w:pPr>
      <w:r w:rsidRPr="0044299B">
        <w:rPr>
          <w:rFonts w:ascii="Arial" w:hAnsi="Arial" w:cs="Arial"/>
        </w:rPr>
        <w:t>In dit artikel wordt uitgebreid verslag gegeven van de festiviteiten rond de opening van het nieuwe raadhuis van Schijndel op 18 juni 1960, de plechtige raadzitting en het gehouden d</w:t>
      </w:r>
      <w:r w:rsidRPr="0044299B">
        <w:rPr>
          <w:rFonts w:ascii="Arial" w:hAnsi="Arial" w:cs="Arial"/>
        </w:rPr>
        <w:t>e</w:t>
      </w:r>
      <w:r w:rsidRPr="0044299B">
        <w:rPr>
          <w:rFonts w:ascii="Arial" w:hAnsi="Arial" w:cs="Arial"/>
        </w:rPr>
        <w:t>filé. Naast de geschiedenis van het ontstaan van het gebouw wordt ook het uiterlijk beschr</w:t>
      </w:r>
      <w:r w:rsidRPr="0044299B">
        <w:rPr>
          <w:rFonts w:ascii="Arial" w:hAnsi="Arial" w:cs="Arial"/>
        </w:rPr>
        <w:t>e</w:t>
      </w:r>
      <w:r w:rsidRPr="0044299B">
        <w:rPr>
          <w:rFonts w:ascii="Arial" w:hAnsi="Arial" w:cs="Arial"/>
        </w:rPr>
        <w:t xml:space="preserve">ven. </w:t>
      </w:r>
    </w:p>
    <w:p w:rsidR="00D41D3C" w:rsidRPr="0044299B" w:rsidRDefault="00D41D3C" w:rsidP="008A2EEC">
      <w:pPr>
        <w:spacing w:after="0"/>
        <w:ind w:left="708"/>
        <w:jc w:val="both"/>
        <w:rPr>
          <w:rFonts w:ascii="Arial" w:hAnsi="Arial" w:cs="Arial"/>
        </w:rPr>
      </w:pPr>
      <w:r w:rsidRPr="0044299B">
        <w:rPr>
          <w:rFonts w:ascii="Arial" w:hAnsi="Arial" w:cs="Arial"/>
        </w:rPr>
        <w:t>Schijndelse krant 24-06-1960.</w:t>
      </w:r>
    </w:p>
    <w:p w:rsidR="00D41D3C" w:rsidRPr="0044299B" w:rsidRDefault="00D41D3C" w:rsidP="008A2EEC">
      <w:pPr>
        <w:spacing w:after="0"/>
        <w:ind w:left="708"/>
        <w:jc w:val="both"/>
        <w:rPr>
          <w:rFonts w:ascii="Arial" w:hAnsi="Arial" w:cs="Arial"/>
        </w:rPr>
      </w:pPr>
    </w:p>
    <w:p w:rsidR="00D41D3C" w:rsidRPr="0044299B" w:rsidRDefault="00D41D3C" w:rsidP="0059581F">
      <w:pPr>
        <w:spacing w:after="0"/>
        <w:jc w:val="both"/>
        <w:rPr>
          <w:rFonts w:ascii="Arial" w:hAnsi="Arial" w:cs="Arial"/>
        </w:rPr>
      </w:pPr>
      <w:r w:rsidRPr="0044299B">
        <w:rPr>
          <w:rFonts w:ascii="Arial" w:hAnsi="Arial" w:cs="Arial"/>
          <w:b/>
        </w:rPr>
        <w:t>SCDOC.0125</w:t>
      </w:r>
    </w:p>
    <w:p w:rsidR="00D41D3C" w:rsidRPr="0044299B" w:rsidRDefault="00D41D3C" w:rsidP="0059581F">
      <w:pPr>
        <w:spacing w:after="0"/>
        <w:jc w:val="both"/>
        <w:rPr>
          <w:rFonts w:ascii="Arial" w:hAnsi="Arial" w:cs="Arial"/>
        </w:rPr>
      </w:pPr>
    </w:p>
    <w:p w:rsidR="00D41D3C" w:rsidRPr="0044299B" w:rsidRDefault="00D41D3C" w:rsidP="0059581F">
      <w:pPr>
        <w:spacing w:after="0"/>
        <w:ind w:left="708"/>
        <w:jc w:val="both"/>
        <w:rPr>
          <w:rFonts w:ascii="Arial" w:hAnsi="Arial" w:cs="Arial"/>
        </w:rPr>
      </w:pPr>
      <w:r w:rsidRPr="0044299B">
        <w:rPr>
          <w:rFonts w:ascii="Arial" w:hAnsi="Arial" w:cs="Arial"/>
        </w:rPr>
        <w:t>Bestektekening (blad 2) van het raadhuis van Schijndel getekend door Architectenbureau I</w:t>
      </w:r>
      <w:r>
        <w:rPr>
          <w:rFonts w:ascii="Arial" w:hAnsi="Arial" w:cs="Arial"/>
        </w:rPr>
        <w:t>r.</w:t>
      </w:r>
      <w:r w:rsidRPr="0044299B">
        <w:rPr>
          <w:rFonts w:ascii="Arial" w:hAnsi="Arial" w:cs="Arial"/>
        </w:rPr>
        <w:t xml:space="preserve"> J.C. van Buijtenen gedateerd 22-04-1959.</w:t>
      </w:r>
    </w:p>
    <w:p w:rsidR="00D41D3C" w:rsidRPr="0044299B" w:rsidRDefault="00D41D3C" w:rsidP="0059581F">
      <w:pPr>
        <w:spacing w:after="0"/>
        <w:ind w:left="708"/>
        <w:jc w:val="both"/>
        <w:rPr>
          <w:rFonts w:ascii="Arial" w:hAnsi="Arial" w:cs="Arial"/>
        </w:rPr>
      </w:pPr>
    </w:p>
    <w:p w:rsidR="00D41D3C" w:rsidRPr="0044299B" w:rsidRDefault="00D41D3C" w:rsidP="0059581F">
      <w:pPr>
        <w:spacing w:after="0"/>
        <w:jc w:val="both"/>
        <w:rPr>
          <w:rFonts w:ascii="Arial" w:hAnsi="Arial" w:cs="Arial"/>
          <w:b/>
        </w:rPr>
      </w:pPr>
      <w:r w:rsidRPr="0044299B">
        <w:rPr>
          <w:rFonts w:ascii="Arial" w:hAnsi="Arial" w:cs="Arial"/>
          <w:b/>
        </w:rPr>
        <w:t>SCDOC.0126</w:t>
      </w:r>
    </w:p>
    <w:p w:rsidR="00D41D3C" w:rsidRPr="0044299B" w:rsidRDefault="00D41D3C" w:rsidP="0059581F">
      <w:pPr>
        <w:spacing w:after="0"/>
        <w:jc w:val="both"/>
        <w:rPr>
          <w:rFonts w:ascii="Arial" w:hAnsi="Arial" w:cs="Arial"/>
        </w:rPr>
      </w:pPr>
    </w:p>
    <w:p w:rsidR="00D41D3C" w:rsidRPr="0044299B" w:rsidRDefault="00D41D3C" w:rsidP="0059581F">
      <w:pPr>
        <w:spacing w:after="0"/>
        <w:ind w:left="708"/>
        <w:jc w:val="both"/>
        <w:rPr>
          <w:rFonts w:ascii="Arial" w:hAnsi="Arial" w:cs="Arial"/>
        </w:rPr>
      </w:pPr>
      <w:r w:rsidRPr="0044299B">
        <w:rPr>
          <w:rFonts w:ascii="Arial" w:hAnsi="Arial" w:cs="Arial"/>
        </w:rPr>
        <w:t>Uitnodiging van de gemeente Schijndel voor een expositie van Arturo Riccoli en Sergio B</w:t>
      </w:r>
      <w:r w:rsidRPr="0044299B">
        <w:rPr>
          <w:rFonts w:ascii="Arial" w:hAnsi="Arial" w:cs="Arial"/>
        </w:rPr>
        <w:t>e</w:t>
      </w:r>
      <w:r w:rsidRPr="0044299B">
        <w:rPr>
          <w:rFonts w:ascii="Arial" w:hAnsi="Arial" w:cs="Arial"/>
        </w:rPr>
        <w:t xml:space="preserve">sutti  op 6 september </w:t>
      </w:r>
      <w:smartTag w:uri="urn:schemas-microsoft-com:office:smarttags" w:element="metricconverter">
        <w:smartTagPr>
          <w:attr w:name="ProductID" w:val="1986 in"/>
        </w:smartTagPr>
        <w:r w:rsidRPr="0044299B">
          <w:rPr>
            <w:rFonts w:ascii="Arial" w:hAnsi="Arial" w:cs="Arial"/>
          </w:rPr>
          <w:t>1986</w:t>
        </w:r>
        <w:r w:rsidRPr="0044299B">
          <w:rPr>
            <w:rFonts w:ascii="Arial" w:hAnsi="Arial" w:cs="Arial"/>
            <w:color w:val="FF0000"/>
          </w:rPr>
          <w:t xml:space="preserve"> </w:t>
        </w:r>
        <w:r w:rsidRPr="0044299B">
          <w:rPr>
            <w:rFonts w:ascii="Arial" w:hAnsi="Arial" w:cs="Arial"/>
          </w:rPr>
          <w:t>in</w:t>
        </w:r>
      </w:smartTag>
      <w:r w:rsidRPr="0044299B">
        <w:rPr>
          <w:rFonts w:ascii="Arial" w:hAnsi="Arial" w:cs="Arial"/>
        </w:rPr>
        <w:t xml:space="preserve"> het Jan Heestershuis in Schijndel.</w:t>
      </w:r>
    </w:p>
    <w:p w:rsidR="00D41D3C" w:rsidRPr="0044299B" w:rsidRDefault="00D41D3C" w:rsidP="0059581F">
      <w:pPr>
        <w:spacing w:after="0"/>
        <w:ind w:left="708"/>
        <w:jc w:val="both"/>
        <w:rPr>
          <w:rFonts w:ascii="Arial" w:hAnsi="Arial" w:cs="Arial"/>
        </w:rPr>
      </w:pPr>
    </w:p>
    <w:p w:rsidR="00D41D3C" w:rsidRPr="0044299B" w:rsidRDefault="00D41D3C" w:rsidP="0059581F">
      <w:pPr>
        <w:spacing w:after="0"/>
        <w:jc w:val="both"/>
        <w:rPr>
          <w:rFonts w:ascii="Arial" w:hAnsi="Arial" w:cs="Arial"/>
          <w:b/>
        </w:rPr>
      </w:pPr>
      <w:r w:rsidRPr="0044299B">
        <w:rPr>
          <w:rFonts w:ascii="Arial" w:hAnsi="Arial" w:cs="Arial"/>
          <w:b/>
        </w:rPr>
        <w:t>SCDOC.0127</w:t>
      </w:r>
    </w:p>
    <w:p w:rsidR="00D41D3C" w:rsidRPr="0044299B" w:rsidRDefault="00D41D3C" w:rsidP="0059581F">
      <w:pPr>
        <w:spacing w:after="0"/>
        <w:jc w:val="both"/>
        <w:rPr>
          <w:rFonts w:ascii="Arial" w:hAnsi="Arial" w:cs="Arial"/>
          <w:b/>
        </w:rPr>
      </w:pPr>
    </w:p>
    <w:p w:rsidR="00D41D3C" w:rsidRPr="0044299B" w:rsidRDefault="00D41D3C" w:rsidP="0059581F">
      <w:pPr>
        <w:spacing w:after="0"/>
        <w:ind w:left="708"/>
        <w:jc w:val="both"/>
        <w:rPr>
          <w:rFonts w:ascii="Arial" w:hAnsi="Arial" w:cs="Arial"/>
        </w:rPr>
      </w:pPr>
      <w:r w:rsidRPr="0044299B">
        <w:rPr>
          <w:rFonts w:ascii="Arial" w:hAnsi="Arial" w:cs="Arial"/>
        </w:rPr>
        <w:t>Bestektekeningen voor de uitbreiding in 1914 van het oude raadhuis gebouwd in 1792, a</w:t>
      </w:r>
      <w:r w:rsidRPr="0044299B">
        <w:rPr>
          <w:rFonts w:ascii="Arial" w:hAnsi="Arial" w:cs="Arial"/>
        </w:rPr>
        <w:t>r</w:t>
      </w:r>
      <w:r w:rsidRPr="0044299B">
        <w:rPr>
          <w:rFonts w:ascii="Arial" w:hAnsi="Arial" w:cs="Arial"/>
        </w:rPr>
        <w:t>chitect was J.Heykantsen zn. uit Erp.</w:t>
      </w:r>
    </w:p>
    <w:p w:rsidR="00D41D3C" w:rsidRPr="0044299B" w:rsidRDefault="00D41D3C" w:rsidP="0059581F">
      <w:pPr>
        <w:spacing w:after="0"/>
        <w:ind w:left="708"/>
        <w:jc w:val="both"/>
        <w:rPr>
          <w:rFonts w:ascii="Arial" w:hAnsi="Arial" w:cs="Arial"/>
        </w:rPr>
      </w:pPr>
      <w:r w:rsidRPr="0044299B">
        <w:rPr>
          <w:rFonts w:ascii="Arial" w:hAnsi="Arial" w:cs="Arial"/>
        </w:rPr>
        <w:t>Tekening is gedateerd 09-02-1914.</w:t>
      </w:r>
    </w:p>
    <w:p w:rsidR="00D41D3C" w:rsidRPr="0044299B" w:rsidRDefault="00D41D3C" w:rsidP="0059581F">
      <w:pPr>
        <w:spacing w:after="0"/>
        <w:ind w:left="708"/>
        <w:jc w:val="both"/>
        <w:rPr>
          <w:rFonts w:ascii="Arial" w:hAnsi="Arial" w:cs="Arial"/>
        </w:rPr>
      </w:pPr>
    </w:p>
    <w:p w:rsidR="00D41D3C" w:rsidRPr="0044299B" w:rsidRDefault="00D41D3C" w:rsidP="00C7023D">
      <w:pPr>
        <w:spacing w:after="0"/>
        <w:jc w:val="both"/>
        <w:rPr>
          <w:rFonts w:ascii="Arial" w:hAnsi="Arial" w:cs="Arial"/>
          <w:b/>
        </w:rPr>
      </w:pPr>
      <w:r w:rsidRPr="0044299B">
        <w:rPr>
          <w:rFonts w:ascii="Arial" w:hAnsi="Arial" w:cs="Arial"/>
          <w:b/>
        </w:rPr>
        <w:t>SCDOC.0128</w:t>
      </w:r>
    </w:p>
    <w:p w:rsidR="00D41D3C" w:rsidRPr="0044299B" w:rsidRDefault="00D41D3C" w:rsidP="00C7023D">
      <w:pPr>
        <w:spacing w:after="0"/>
        <w:jc w:val="both"/>
        <w:rPr>
          <w:rFonts w:ascii="Arial" w:hAnsi="Arial" w:cs="Arial"/>
          <w:b/>
        </w:rPr>
      </w:pPr>
    </w:p>
    <w:p w:rsidR="00D41D3C" w:rsidRPr="0044299B" w:rsidRDefault="00D41D3C" w:rsidP="00C7023D">
      <w:pPr>
        <w:spacing w:after="0"/>
        <w:ind w:left="708"/>
        <w:jc w:val="both"/>
        <w:rPr>
          <w:rFonts w:ascii="Arial" w:hAnsi="Arial" w:cs="Arial"/>
        </w:rPr>
      </w:pPr>
      <w:r w:rsidRPr="0044299B">
        <w:rPr>
          <w:rFonts w:ascii="Arial" w:hAnsi="Arial" w:cs="Arial"/>
        </w:rPr>
        <w:t>Bestek en voorwaarden en staat van wijzigingen gedateerd 20-01-1955 en de besteksteki</w:t>
      </w:r>
      <w:r w:rsidRPr="0044299B">
        <w:rPr>
          <w:rFonts w:ascii="Arial" w:hAnsi="Arial" w:cs="Arial"/>
        </w:rPr>
        <w:t>n</w:t>
      </w:r>
      <w:r w:rsidRPr="0044299B">
        <w:rPr>
          <w:rFonts w:ascii="Arial" w:hAnsi="Arial" w:cs="Arial"/>
        </w:rPr>
        <w:t>gen met voorstudies voor de bouw van het nieuwe gemeentehuis gebouw in 1959 - 1960.</w:t>
      </w:r>
    </w:p>
    <w:p w:rsidR="00D41D3C" w:rsidRPr="0044299B" w:rsidRDefault="00D41D3C" w:rsidP="00C7023D">
      <w:pPr>
        <w:spacing w:after="0"/>
        <w:ind w:left="708"/>
        <w:jc w:val="both"/>
        <w:rPr>
          <w:rFonts w:ascii="Arial" w:hAnsi="Arial" w:cs="Arial"/>
        </w:rPr>
      </w:pPr>
    </w:p>
    <w:p w:rsidR="00D41D3C" w:rsidRPr="0044299B" w:rsidRDefault="00D41D3C" w:rsidP="00C7023D">
      <w:pPr>
        <w:spacing w:after="0"/>
        <w:jc w:val="both"/>
        <w:rPr>
          <w:rFonts w:ascii="Arial" w:hAnsi="Arial" w:cs="Arial"/>
          <w:color w:val="FF0000"/>
        </w:rPr>
      </w:pPr>
      <w:r w:rsidRPr="0044299B">
        <w:rPr>
          <w:rFonts w:ascii="Arial" w:hAnsi="Arial" w:cs="Arial"/>
          <w:b/>
        </w:rPr>
        <w:t>SCDOC:0129</w:t>
      </w:r>
      <w:r w:rsidRPr="0044299B">
        <w:rPr>
          <w:rFonts w:ascii="Arial" w:hAnsi="Arial" w:cs="Arial"/>
          <w:color w:val="FF0000"/>
        </w:rPr>
        <w:t xml:space="preserve"> </w:t>
      </w:r>
    </w:p>
    <w:p w:rsidR="00D41D3C" w:rsidRPr="0044299B" w:rsidRDefault="00D41D3C" w:rsidP="00C7023D">
      <w:pPr>
        <w:spacing w:after="0"/>
        <w:jc w:val="both"/>
        <w:rPr>
          <w:rFonts w:ascii="Arial" w:hAnsi="Arial" w:cs="Arial"/>
          <w:b/>
        </w:rPr>
      </w:pPr>
    </w:p>
    <w:p w:rsidR="00D41D3C" w:rsidRPr="0044299B" w:rsidRDefault="00D41D3C" w:rsidP="00C7023D">
      <w:pPr>
        <w:spacing w:after="0"/>
        <w:ind w:left="708"/>
        <w:jc w:val="both"/>
        <w:rPr>
          <w:rFonts w:ascii="Arial" w:hAnsi="Arial" w:cs="Arial"/>
        </w:rPr>
      </w:pPr>
      <w:r w:rsidRPr="0044299B">
        <w:rPr>
          <w:rFonts w:ascii="Arial" w:hAnsi="Arial" w:cs="Arial"/>
        </w:rPr>
        <w:t xml:space="preserve">Document: "De Raadhuizen".  </w:t>
      </w:r>
    </w:p>
    <w:p w:rsidR="00D41D3C" w:rsidRPr="0044299B" w:rsidRDefault="00D41D3C" w:rsidP="00C7023D">
      <w:pPr>
        <w:spacing w:after="0"/>
        <w:ind w:left="708"/>
        <w:jc w:val="both"/>
        <w:rPr>
          <w:rFonts w:ascii="Arial" w:hAnsi="Arial" w:cs="Arial"/>
        </w:rPr>
      </w:pPr>
      <w:r w:rsidRPr="0044299B">
        <w:rPr>
          <w:rFonts w:ascii="Arial" w:hAnsi="Arial" w:cs="Arial"/>
        </w:rPr>
        <w:t>In het kort beschreven historie van de Schijndelse gemeentehuizen.</w:t>
      </w:r>
    </w:p>
    <w:p w:rsidR="00D41D3C" w:rsidRPr="0044299B" w:rsidRDefault="00D41D3C" w:rsidP="00C7023D">
      <w:pPr>
        <w:spacing w:after="0"/>
        <w:ind w:left="708"/>
        <w:jc w:val="both"/>
        <w:rPr>
          <w:rFonts w:ascii="Arial" w:hAnsi="Arial" w:cs="Arial"/>
        </w:rPr>
      </w:pPr>
      <w:r w:rsidRPr="0044299B">
        <w:rPr>
          <w:rFonts w:ascii="Arial" w:hAnsi="Arial" w:cs="Arial"/>
        </w:rPr>
        <w:t>Herkomst en datering onbekend.</w:t>
      </w:r>
    </w:p>
    <w:p w:rsidR="00D41D3C" w:rsidRDefault="00D41D3C" w:rsidP="00C7023D">
      <w:pPr>
        <w:spacing w:after="0"/>
        <w:jc w:val="both"/>
        <w:rPr>
          <w:rFonts w:ascii="Arial" w:hAnsi="Arial" w:cs="Arial"/>
          <w:b/>
        </w:rPr>
      </w:pPr>
    </w:p>
    <w:p w:rsidR="00D41D3C" w:rsidRDefault="00D41D3C">
      <w:pPr>
        <w:rPr>
          <w:rFonts w:ascii="Arial" w:hAnsi="Arial" w:cs="Arial"/>
          <w:b/>
        </w:rPr>
      </w:pPr>
      <w:r>
        <w:rPr>
          <w:rFonts w:ascii="Arial" w:hAnsi="Arial" w:cs="Arial"/>
          <w:b/>
        </w:rPr>
        <w:br w:type="page"/>
      </w:r>
    </w:p>
    <w:p w:rsidR="00D41D3C" w:rsidRPr="0044299B" w:rsidRDefault="00D41D3C" w:rsidP="00C7023D">
      <w:pPr>
        <w:spacing w:after="0"/>
        <w:jc w:val="both"/>
        <w:rPr>
          <w:rFonts w:ascii="Arial" w:hAnsi="Arial" w:cs="Arial"/>
          <w:b/>
        </w:rPr>
      </w:pPr>
      <w:r w:rsidRPr="0044299B">
        <w:rPr>
          <w:rFonts w:ascii="Arial" w:hAnsi="Arial" w:cs="Arial"/>
          <w:b/>
        </w:rPr>
        <w:t>SCDOC.0130</w:t>
      </w:r>
    </w:p>
    <w:p w:rsidR="00D41D3C" w:rsidRPr="0044299B" w:rsidRDefault="00D41D3C" w:rsidP="00C7023D">
      <w:pPr>
        <w:spacing w:after="0"/>
        <w:jc w:val="both"/>
        <w:rPr>
          <w:rFonts w:ascii="Arial" w:hAnsi="Arial" w:cs="Arial"/>
          <w:b/>
        </w:rPr>
      </w:pPr>
    </w:p>
    <w:p w:rsidR="00D41D3C" w:rsidRPr="0044299B" w:rsidRDefault="00D41D3C" w:rsidP="00C7023D">
      <w:pPr>
        <w:spacing w:after="0"/>
        <w:ind w:left="708"/>
        <w:jc w:val="both"/>
        <w:rPr>
          <w:rFonts w:ascii="Arial" w:hAnsi="Arial" w:cs="Arial"/>
        </w:rPr>
      </w:pPr>
      <w:r w:rsidRPr="0044299B">
        <w:rPr>
          <w:rFonts w:ascii="Arial" w:hAnsi="Arial" w:cs="Arial"/>
        </w:rPr>
        <w:t>Drie bladen met foto´s van de bevrijding van Schijndel en de opgelopen oorlogsschade.</w:t>
      </w:r>
    </w:p>
    <w:p w:rsidR="00D41D3C" w:rsidRPr="0044299B" w:rsidRDefault="00D41D3C" w:rsidP="00C7023D">
      <w:pPr>
        <w:spacing w:after="0"/>
        <w:ind w:left="708"/>
        <w:jc w:val="both"/>
        <w:rPr>
          <w:rFonts w:ascii="Arial" w:hAnsi="Arial" w:cs="Arial"/>
        </w:rPr>
      </w:pPr>
    </w:p>
    <w:p w:rsidR="00D41D3C" w:rsidRPr="0044299B" w:rsidRDefault="00D41D3C" w:rsidP="00C7023D">
      <w:pPr>
        <w:spacing w:after="0"/>
        <w:jc w:val="both"/>
        <w:rPr>
          <w:rFonts w:ascii="Arial" w:hAnsi="Arial" w:cs="Arial"/>
          <w:color w:val="FF0000"/>
        </w:rPr>
      </w:pPr>
      <w:r w:rsidRPr="0044299B">
        <w:rPr>
          <w:rFonts w:ascii="Arial" w:hAnsi="Arial" w:cs="Arial"/>
          <w:b/>
        </w:rPr>
        <w:t xml:space="preserve">SCDOC.131 </w:t>
      </w:r>
    </w:p>
    <w:p w:rsidR="00D41D3C" w:rsidRPr="0044299B" w:rsidRDefault="00D41D3C" w:rsidP="00C7023D">
      <w:pPr>
        <w:spacing w:after="0"/>
        <w:jc w:val="both"/>
        <w:rPr>
          <w:rFonts w:ascii="Arial" w:hAnsi="Arial" w:cs="Arial"/>
        </w:rPr>
      </w:pPr>
    </w:p>
    <w:p w:rsidR="00D41D3C" w:rsidRPr="0044299B" w:rsidRDefault="00D41D3C" w:rsidP="00C7023D">
      <w:pPr>
        <w:spacing w:after="0"/>
        <w:ind w:left="708"/>
        <w:jc w:val="both"/>
        <w:rPr>
          <w:rFonts w:ascii="Arial" w:hAnsi="Arial" w:cs="Arial"/>
          <w:color w:val="FF0000"/>
        </w:rPr>
      </w:pPr>
      <w:r w:rsidRPr="0044299B">
        <w:rPr>
          <w:rFonts w:ascii="Arial" w:hAnsi="Arial" w:cs="Arial"/>
        </w:rPr>
        <w:t xml:space="preserve">Krantenartikel: "Sociale zaken begin volgend jaar in pand aan de markt". </w:t>
      </w:r>
    </w:p>
    <w:p w:rsidR="00D41D3C" w:rsidRPr="0044299B" w:rsidRDefault="00D41D3C" w:rsidP="00C7023D">
      <w:pPr>
        <w:spacing w:after="0"/>
        <w:ind w:left="708"/>
        <w:jc w:val="both"/>
        <w:rPr>
          <w:rFonts w:ascii="Arial" w:hAnsi="Arial" w:cs="Arial"/>
        </w:rPr>
      </w:pPr>
      <w:r w:rsidRPr="0044299B">
        <w:rPr>
          <w:rFonts w:ascii="Arial" w:hAnsi="Arial" w:cs="Arial"/>
        </w:rPr>
        <w:t>De Amrobank verhuist van Markt 6 naar de nieuwbouw. De gemeente Schijndel heeft het pand in 1973 aangekocht, nadat het pand is verbouwd zal de dienst hier zijn intrek gaan nemen. Door deze verhuizing z</w:t>
      </w:r>
      <w:r>
        <w:rPr>
          <w:rFonts w:ascii="Arial" w:hAnsi="Arial" w:cs="Arial"/>
        </w:rPr>
        <w:t>ullen</w:t>
      </w:r>
      <w:r w:rsidRPr="0044299B">
        <w:rPr>
          <w:rFonts w:ascii="Arial" w:hAnsi="Arial" w:cs="Arial"/>
        </w:rPr>
        <w:t xml:space="preserve"> intern tussen de afdelingen verschuivingen plaatsvi</w:t>
      </w:r>
      <w:r w:rsidRPr="0044299B">
        <w:rPr>
          <w:rFonts w:ascii="Arial" w:hAnsi="Arial" w:cs="Arial"/>
        </w:rPr>
        <w:t>n</w:t>
      </w:r>
      <w:r w:rsidRPr="0044299B">
        <w:rPr>
          <w:rFonts w:ascii="Arial" w:hAnsi="Arial" w:cs="Arial"/>
        </w:rPr>
        <w:t>den.</w:t>
      </w:r>
    </w:p>
    <w:p w:rsidR="00D41D3C" w:rsidRPr="0044299B" w:rsidRDefault="00D41D3C" w:rsidP="00C7023D">
      <w:pPr>
        <w:spacing w:after="0"/>
        <w:ind w:left="708"/>
        <w:jc w:val="both"/>
        <w:rPr>
          <w:rFonts w:ascii="Arial" w:hAnsi="Arial" w:cs="Arial"/>
        </w:rPr>
      </w:pPr>
      <w:r w:rsidRPr="0044299B">
        <w:rPr>
          <w:rFonts w:ascii="Arial" w:hAnsi="Arial" w:cs="Arial"/>
        </w:rPr>
        <w:t>Brabants Dagblad 06-10-????</w:t>
      </w:r>
    </w:p>
    <w:p w:rsidR="00D41D3C" w:rsidRPr="0044299B" w:rsidRDefault="00D41D3C" w:rsidP="00C7023D">
      <w:pPr>
        <w:spacing w:after="0"/>
        <w:ind w:left="708"/>
        <w:jc w:val="both"/>
        <w:rPr>
          <w:rFonts w:ascii="Arial" w:hAnsi="Arial" w:cs="Arial"/>
        </w:rPr>
      </w:pPr>
    </w:p>
    <w:p w:rsidR="00D41D3C" w:rsidRDefault="00D41D3C" w:rsidP="00C7023D">
      <w:pPr>
        <w:spacing w:after="0"/>
        <w:ind w:left="708"/>
        <w:jc w:val="both"/>
        <w:rPr>
          <w:rFonts w:ascii="Arial" w:hAnsi="Arial" w:cs="Arial"/>
        </w:rPr>
      </w:pPr>
      <w:r w:rsidRPr="0044299B">
        <w:rPr>
          <w:rFonts w:ascii="Arial" w:hAnsi="Arial" w:cs="Arial"/>
        </w:rPr>
        <w:t xml:space="preserve">Krantenartikel: "Belasting in Schijndel met 7% omhoog". </w:t>
      </w:r>
    </w:p>
    <w:p w:rsidR="00D41D3C" w:rsidRPr="0044299B" w:rsidRDefault="00D41D3C" w:rsidP="00C7023D">
      <w:pPr>
        <w:spacing w:after="0"/>
        <w:ind w:left="708"/>
        <w:jc w:val="both"/>
        <w:rPr>
          <w:rFonts w:ascii="Arial" w:hAnsi="Arial" w:cs="Arial"/>
        </w:rPr>
      </w:pPr>
      <w:r w:rsidRPr="0044299B">
        <w:rPr>
          <w:rFonts w:ascii="Arial" w:hAnsi="Arial" w:cs="Arial"/>
        </w:rPr>
        <w:t>De inwoners van Schijndel zullen het volgende jaar 7% meer moeten betalen aan gemeent</w:t>
      </w:r>
      <w:r w:rsidRPr="0044299B">
        <w:rPr>
          <w:rFonts w:ascii="Arial" w:hAnsi="Arial" w:cs="Arial"/>
        </w:rPr>
        <w:t>e</w:t>
      </w:r>
      <w:r w:rsidRPr="0044299B">
        <w:rPr>
          <w:rFonts w:ascii="Arial" w:hAnsi="Arial" w:cs="Arial"/>
        </w:rPr>
        <w:t>lijke belastingen, leges en andere rechten. Tevens zullen de tarieven voor de gemeentelijke zweminrichting met eenzelfde percentage worden verhoogd.</w:t>
      </w:r>
    </w:p>
    <w:p w:rsidR="00D41D3C" w:rsidRPr="0044299B" w:rsidRDefault="00D41D3C" w:rsidP="009B6296">
      <w:pPr>
        <w:spacing w:after="0"/>
        <w:ind w:left="708"/>
        <w:jc w:val="both"/>
        <w:rPr>
          <w:rFonts w:ascii="Arial" w:hAnsi="Arial" w:cs="Arial"/>
        </w:rPr>
      </w:pPr>
      <w:r w:rsidRPr="0044299B">
        <w:rPr>
          <w:rFonts w:ascii="Arial" w:hAnsi="Arial" w:cs="Arial"/>
        </w:rPr>
        <w:t>Brabants Dagblad 06-10-????</w:t>
      </w:r>
    </w:p>
    <w:p w:rsidR="00D41D3C" w:rsidRPr="0044299B" w:rsidRDefault="00D41D3C" w:rsidP="009B6296">
      <w:pPr>
        <w:spacing w:after="0"/>
        <w:ind w:left="708"/>
        <w:jc w:val="both"/>
        <w:rPr>
          <w:rFonts w:ascii="Arial" w:hAnsi="Arial" w:cs="Arial"/>
        </w:rPr>
      </w:pPr>
    </w:p>
    <w:p w:rsidR="00D41D3C" w:rsidRPr="0044299B" w:rsidRDefault="00D41D3C" w:rsidP="009B6296">
      <w:pPr>
        <w:spacing w:after="0"/>
        <w:jc w:val="both"/>
        <w:rPr>
          <w:rFonts w:ascii="Arial" w:hAnsi="Arial" w:cs="Arial"/>
          <w:color w:val="FF0000"/>
        </w:rPr>
      </w:pPr>
      <w:r w:rsidRPr="0044299B">
        <w:rPr>
          <w:rFonts w:ascii="Arial" w:hAnsi="Arial" w:cs="Arial"/>
          <w:b/>
        </w:rPr>
        <w:t xml:space="preserve">SCDOC:0132 </w:t>
      </w:r>
    </w:p>
    <w:p w:rsidR="00D41D3C" w:rsidRPr="0044299B" w:rsidRDefault="00D41D3C" w:rsidP="00C7023D">
      <w:pPr>
        <w:spacing w:after="0"/>
        <w:ind w:left="708"/>
        <w:jc w:val="both"/>
        <w:rPr>
          <w:rFonts w:ascii="Arial" w:hAnsi="Arial" w:cs="Arial"/>
        </w:rPr>
      </w:pPr>
    </w:p>
    <w:p w:rsidR="00D41D3C" w:rsidRPr="0044299B" w:rsidRDefault="00D41D3C" w:rsidP="008A2EEC">
      <w:pPr>
        <w:spacing w:after="0"/>
        <w:ind w:left="708"/>
        <w:jc w:val="both"/>
        <w:rPr>
          <w:rFonts w:ascii="Arial" w:hAnsi="Arial" w:cs="Arial"/>
        </w:rPr>
      </w:pPr>
      <w:r w:rsidRPr="0044299B">
        <w:rPr>
          <w:rFonts w:ascii="Arial" w:hAnsi="Arial" w:cs="Arial"/>
        </w:rPr>
        <w:t>Krantenartikelen: "Uit Schijndels Verleden".</w:t>
      </w:r>
    </w:p>
    <w:p w:rsidR="00D41D3C" w:rsidRPr="0044299B" w:rsidRDefault="00D41D3C" w:rsidP="008A2EEC">
      <w:pPr>
        <w:spacing w:after="0"/>
        <w:ind w:left="708"/>
        <w:jc w:val="both"/>
        <w:rPr>
          <w:rFonts w:ascii="Arial" w:hAnsi="Arial" w:cs="Arial"/>
        </w:rPr>
      </w:pPr>
      <w:r w:rsidRPr="0044299B">
        <w:rPr>
          <w:rFonts w:ascii="Arial" w:hAnsi="Arial" w:cs="Arial"/>
        </w:rPr>
        <w:t xml:space="preserve">Een achttal krantenartikelen waarin geschiedenis uit het verleden van Schijndel beschreven worden. </w:t>
      </w:r>
    </w:p>
    <w:p w:rsidR="00D41D3C" w:rsidRPr="0044299B" w:rsidRDefault="00D41D3C" w:rsidP="008A2EEC">
      <w:pPr>
        <w:spacing w:after="0"/>
        <w:ind w:left="708"/>
        <w:jc w:val="both"/>
        <w:rPr>
          <w:rFonts w:ascii="Arial" w:hAnsi="Arial" w:cs="Arial"/>
        </w:rPr>
      </w:pPr>
      <w:r w:rsidRPr="0044299B">
        <w:rPr>
          <w:rFonts w:ascii="Arial" w:hAnsi="Arial" w:cs="Arial"/>
        </w:rPr>
        <w:t>In 5 artikelen wordt de realisatie van het gemeentehuis uit 1792 beschreven, voor de digitale exemplaren zie SCDOC.0018, 3 tot en met 8.</w:t>
      </w:r>
    </w:p>
    <w:p w:rsidR="00D41D3C" w:rsidRPr="0044299B" w:rsidRDefault="00D41D3C" w:rsidP="008A2EEC">
      <w:pPr>
        <w:spacing w:after="0"/>
        <w:ind w:left="708"/>
        <w:jc w:val="both"/>
        <w:rPr>
          <w:rFonts w:ascii="Arial" w:hAnsi="Arial" w:cs="Arial"/>
        </w:rPr>
      </w:pPr>
    </w:p>
    <w:p w:rsidR="00D41D3C" w:rsidRPr="0044299B" w:rsidRDefault="00D41D3C" w:rsidP="008A2EEC">
      <w:pPr>
        <w:spacing w:after="0"/>
        <w:ind w:left="708"/>
        <w:jc w:val="both"/>
        <w:rPr>
          <w:rFonts w:ascii="Arial" w:hAnsi="Arial" w:cs="Arial"/>
          <w:color w:val="FF0000"/>
        </w:rPr>
      </w:pPr>
      <w:r w:rsidRPr="0044299B">
        <w:rPr>
          <w:rFonts w:ascii="Arial" w:hAnsi="Arial" w:cs="Arial"/>
        </w:rPr>
        <w:t>In twee exemplaren wordt de verbouwing van 1823 beschreven bestaande uit herstelwer</w:t>
      </w:r>
      <w:r w:rsidRPr="0044299B">
        <w:rPr>
          <w:rFonts w:ascii="Arial" w:hAnsi="Arial" w:cs="Arial"/>
        </w:rPr>
        <w:t>k</w:t>
      </w:r>
      <w:r w:rsidRPr="0044299B">
        <w:rPr>
          <w:rFonts w:ascii="Arial" w:hAnsi="Arial" w:cs="Arial"/>
        </w:rPr>
        <w:t xml:space="preserve">zaamheden c.q. vernieuwen en de verbouwing een zogenaamd "spuithuis" waarin het voor die tijd moderne materieel van de brandweer zou worden opgesloten.  </w:t>
      </w:r>
    </w:p>
    <w:p w:rsidR="00D41D3C" w:rsidRPr="0044299B" w:rsidRDefault="00D41D3C" w:rsidP="008A2EEC">
      <w:pPr>
        <w:spacing w:after="0"/>
        <w:ind w:left="708"/>
        <w:jc w:val="both"/>
        <w:rPr>
          <w:rFonts w:ascii="Arial" w:hAnsi="Arial" w:cs="Arial"/>
        </w:rPr>
      </w:pPr>
    </w:p>
    <w:p w:rsidR="00D41D3C" w:rsidRPr="0044299B" w:rsidRDefault="00D41D3C" w:rsidP="008A2EEC">
      <w:pPr>
        <w:spacing w:after="0"/>
        <w:ind w:left="708"/>
        <w:jc w:val="both"/>
        <w:rPr>
          <w:rFonts w:ascii="Arial" w:hAnsi="Arial" w:cs="Arial"/>
          <w:color w:val="FF0000"/>
        </w:rPr>
      </w:pPr>
      <w:r w:rsidRPr="0044299B">
        <w:rPr>
          <w:rFonts w:ascii="Arial" w:hAnsi="Arial" w:cs="Arial"/>
        </w:rPr>
        <w:t>In een artikel wordt in het kort de verbouwing (uitbreiding) van het gemeentehuis uit 1792 beschreven. In 1914 werd, onder burgemeester H.Manders en secretaris J.v.d.Spank het gemeentehuis uitgebreid met een ruimte voor een raadzaal, kadaster, archieflokaal en toile</w:t>
      </w:r>
      <w:r w:rsidRPr="0044299B">
        <w:rPr>
          <w:rFonts w:ascii="Arial" w:hAnsi="Arial" w:cs="Arial"/>
        </w:rPr>
        <w:t>t</w:t>
      </w:r>
      <w:r w:rsidRPr="0044299B">
        <w:rPr>
          <w:rFonts w:ascii="Arial" w:hAnsi="Arial" w:cs="Arial"/>
        </w:rPr>
        <w:t>ten. De architect was J.Heijkants uit Erp. ook worden panden in de omgeving van het g</w:t>
      </w:r>
      <w:r w:rsidRPr="0044299B">
        <w:rPr>
          <w:rFonts w:ascii="Arial" w:hAnsi="Arial" w:cs="Arial"/>
        </w:rPr>
        <w:t>e</w:t>
      </w:r>
      <w:r w:rsidRPr="0044299B">
        <w:rPr>
          <w:rFonts w:ascii="Arial" w:hAnsi="Arial" w:cs="Arial"/>
        </w:rPr>
        <w:t xml:space="preserve">meentehuis met hun bewoners vernoemd.  </w:t>
      </w:r>
    </w:p>
    <w:p w:rsidR="00D41D3C" w:rsidRPr="0044299B" w:rsidRDefault="00D41D3C" w:rsidP="00313E39">
      <w:pPr>
        <w:spacing w:after="0"/>
        <w:ind w:left="708"/>
        <w:jc w:val="both"/>
        <w:rPr>
          <w:rFonts w:ascii="Arial" w:hAnsi="Arial" w:cs="Arial"/>
        </w:rPr>
      </w:pPr>
    </w:p>
    <w:p w:rsidR="00D41D3C" w:rsidRPr="0044299B" w:rsidRDefault="00D41D3C" w:rsidP="000D03F8">
      <w:pPr>
        <w:spacing w:after="0"/>
        <w:jc w:val="both"/>
        <w:rPr>
          <w:rFonts w:ascii="Arial" w:hAnsi="Arial" w:cs="Arial"/>
          <w:b/>
        </w:rPr>
      </w:pPr>
      <w:r w:rsidRPr="0044299B">
        <w:rPr>
          <w:rFonts w:ascii="Arial" w:hAnsi="Arial" w:cs="Arial"/>
          <w:b/>
        </w:rPr>
        <w:t>SCDOC.0133</w:t>
      </w:r>
    </w:p>
    <w:p w:rsidR="00D41D3C" w:rsidRPr="0044299B" w:rsidRDefault="00D41D3C" w:rsidP="000D03F8">
      <w:pPr>
        <w:spacing w:after="0"/>
        <w:jc w:val="both"/>
        <w:rPr>
          <w:rFonts w:ascii="Arial" w:hAnsi="Arial" w:cs="Arial"/>
          <w:b/>
        </w:rPr>
      </w:pPr>
    </w:p>
    <w:p w:rsidR="00D41D3C" w:rsidRPr="0044299B" w:rsidRDefault="00D41D3C" w:rsidP="00F30710">
      <w:pPr>
        <w:spacing w:after="0"/>
        <w:ind w:left="708"/>
        <w:jc w:val="both"/>
        <w:rPr>
          <w:rFonts w:ascii="Arial" w:hAnsi="Arial" w:cs="Arial"/>
        </w:rPr>
      </w:pPr>
      <w:r w:rsidRPr="0044299B">
        <w:rPr>
          <w:rFonts w:ascii="Arial" w:hAnsi="Arial" w:cs="Arial"/>
        </w:rPr>
        <w:t>Foto´s gemaakt door Unesco Centrum Nederland, gedeeltelijk in het archief aanwezig. Overzichtskaart van de bebouwde kom Schijndel en Wijbosch gemaakt door openbare we</w:t>
      </w:r>
      <w:r w:rsidRPr="0044299B">
        <w:rPr>
          <w:rFonts w:ascii="Arial" w:hAnsi="Arial" w:cs="Arial"/>
        </w:rPr>
        <w:t>r</w:t>
      </w:r>
      <w:r w:rsidRPr="0044299B">
        <w:rPr>
          <w:rFonts w:ascii="Arial" w:hAnsi="Arial" w:cs="Arial"/>
        </w:rPr>
        <w:t>ken (gedateerd 13-01-1987) waarop aangegeven de plaatsen die zijn gefotografeerd. Daa</w:t>
      </w:r>
      <w:r w:rsidRPr="0044299B">
        <w:rPr>
          <w:rFonts w:ascii="Arial" w:hAnsi="Arial" w:cs="Arial"/>
        </w:rPr>
        <w:t>r</w:t>
      </w:r>
      <w:r w:rsidRPr="0044299B">
        <w:rPr>
          <w:rFonts w:ascii="Arial" w:hAnsi="Arial" w:cs="Arial"/>
        </w:rPr>
        <w:t>naast is er een lijst van de gefotografeerde objecten die 16-03-1988 zijn gefotografeerd.</w:t>
      </w:r>
    </w:p>
    <w:p w:rsidR="00D41D3C" w:rsidRPr="0044299B" w:rsidRDefault="00D41D3C" w:rsidP="00F30710">
      <w:pPr>
        <w:spacing w:after="0"/>
        <w:ind w:left="708"/>
        <w:jc w:val="both"/>
        <w:rPr>
          <w:rFonts w:ascii="Arial" w:hAnsi="Arial" w:cs="Arial"/>
        </w:rPr>
      </w:pPr>
    </w:p>
    <w:p w:rsidR="00D41D3C" w:rsidRDefault="00D41D3C">
      <w:pPr>
        <w:rPr>
          <w:rFonts w:ascii="Arial" w:hAnsi="Arial" w:cs="Arial"/>
          <w:b/>
        </w:rPr>
      </w:pPr>
    </w:p>
    <w:p w:rsidR="00D41D3C" w:rsidRPr="0044299B" w:rsidRDefault="00D41D3C" w:rsidP="00F30710">
      <w:pPr>
        <w:spacing w:after="0"/>
        <w:jc w:val="both"/>
        <w:rPr>
          <w:rFonts w:ascii="Arial" w:hAnsi="Arial" w:cs="Arial"/>
          <w:b/>
        </w:rPr>
      </w:pPr>
      <w:r w:rsidRPr="0044299B">
        <w:rPr>
          <w:rFonts w:ascii="Arial" w:hAnsi="Arial" w:cs="Arial"/>
          <w:b/>
        </w:rPr>
        <w:t>SCDOC.0134</w:t>
      </w:r>
    </w:p>
    <w:p w:rsidR="00D41D3C" w:rsidRPr="0044299B" w:rsidRDefault="00D41D3C" w:rsidP="00F30710">
      <w:pPr>
        <w:spacing w:after="0"/>
        <w:jc w:val="both"/>
        <w:rPr>
          <w:rFonts w:ascii="Arial" w:hAnsi="Arial" w:cs="Arial"/>
        </w:rPr>
      </w:pPr>
    </w:p>
    <w:p w:rsidR="00D41D3C" w:rsidRPr="0044299B" w:rsidRDefault="00D41D3C" w:rsidP="00F30710">
      <w:pPr>
        <w:spacing w:after="0"/>
        <w:ind w:left="708"/>
        <w:jc w:val="both"/>
        <w:rPr>
          <w:rFonts w:ascii="Arial" w:hAnsi="Arial" w:cs="Arial"/>
        </w:rPr>
      </w:pPr>
      <w:r w:rsidRPr="0044299B">
        <w:rPr>
          <w:rFonts w:ascii="Arial" w:hAnsi="Arial" w:cs="Arial"/>
        </w:rPr>
        <w:t>Speech van wethouder G.v.Herpen bij de opening van het creatief centrum in de voormalige Paulusschool aan de Hertog Jan II laan in Schijndel op 08-09-1974.</w:t>
      </w:r>
    </w:p>
    <w:p w:rsidR="00D41D3C" w:rsidRPr="0044299B" w:rsidRDefault="00D41D3C" w:rsidP="00F30710">
      <w:pPr>
        <w:spacing w:after="0"/>
        <w:ind w:left="708"/>
        <w:jc w:val="both"/>
        <w:rPr>
          <w:rFonts w:ascii="Arial" w:hAnsi="Arial" w:cs="Arial"/>
        </w:rPr>
      </w:pPr>
    </w:p>
    <w:p w:rsidR="00D41D3C" w:rsidRPr="0044299B" w:rsidRDefault="00D41D3C" w:rsidP="00F30710">
      <w:pPr>
        <w:spacing w:after="0"/>
        <w:jc w:val="both"/>
        <w:rPr>
          <w:rFonts w:ascii="Arial" w:hAnsi="Arial" w:cs="Arial"/>
        </w:rPr>
      </w:pPr>
      <w:r w:rsidRPr="0044299B">
        <w:rPr>
          <w:rFonts w:ascii="Arial" w:hAnsi="Arial" w:cs="Arial"/>
          <w:b/>
        </w:rPr>
        <w:t>SCDOC.135</w:t>
      </w:r>
    </w:p>
    <w:p w:rsidR="00D41D3C" w:rsidRPr="0044299B" w:rsidRDefault="00D41D3C" w:rsidP="00F30710">
      <w:pPr>
        <w:spacing w:after="0"/>
        <w:ind w:left="708"/>
        <w:jc w:val="both"/>
        <w:rPr>
          <w:rFonts w:ascii="Arial" w:hAnsi="Arial" w:cs="Arial"/>
        </w:rPr>
      </w:pPr>
      <w:r w:rsidRPr="0044299B">
        <w:rPr>
          <w:rFonts w:ascii="Arial" w:hAnsi="Arial" w:cs="Arial"/>
        </w:rPr>
        <w:t>In de raadsvergadering van 23 januari 1948</w:t>
      </w:r>
      <w:r>
        <w:rPr>
          <w:rFonts w:ascii="Arial" w:hAnsi="Arial" w:cs="Arial"/>
        </w:rPr>
        <w:t xml:space="preserve"> </w:t>
      </w:r>
      <w:r w:rsidRPr="0044299B">
        <w:rPr>
          <w:rFonts w:ascii="Arial" w:hAnsi="Arial" w:cs="Arial"/>
        </w:rPr>
        <w:t>is besloten de villa Rozenburg van A.E.A.M.Bolsius aan te kopen en tijdelijk te gaan gebruiken als gemeentehuis. In de daarop volgende vergadering wordt het voorstel tot de verbouwing van deze villa tot gemeentehuis besproken en uiteindelijk besloten deze werkzaamheden uit te voeren. In het voorstel is de raming van de kosten voor de verbouwing en inrichting opgenomen.</w:t>
      </w:r>
    </w:p>
    <w:p w:rsidR="00D41D3C" w:rsidRPr="0044299B" w:rsidRDefault="00D41D3C" w:rsidP="00F30710">
      <w:pPr>
        <w:spacing w:after="0"/>
        <w:ind w:left="708"/>
        <w:jc w:val="both"/>
        <w:rPr>
          <w:rFonts w:ascii="Arial" w:hAnsi="Arial" w:cs="Arial"/>
        </w:rPr>
      </w:pPr>
    </w:p>
    <w:p w:rsidR="00D41D3C" w:rsidRPr="0044299B" w:rsidRDefault="00D41D3C" w:rsidP="00D50586">
      <w:pPr>
        <w:spacing w:after="0"/>
        <w:jc w:val="both"/>
        <w:rPr>
          <w:rFonts w:ascii="Arial" w:hAnsi="Arial" w:cs="Arial"/>
          <w:color w:val="FF0000"/>
        </w:rPr>
      </w:pPr>
      <w:r w:rsidRPr="0044299B">
        <w:rPr>
          <w:rFonts w:ascii="Arial" w:hAnsi="Arial" w:cs="Arial"/>
          <w:b/>
        </w:rPr>
        <w:t>SCDOC.0136</w:t>
      </w:r>
      <w:r w:rsidRPr="0044299B">
        <w:rPr>
          <w:rFonts w:ascii="Arial" w:hAnsi="Arial" w:cs="Arial"/>
        </w:rPr>
        <w:t xml:space="preserve"> </w:t>
      </w:r>
    </w:p>
    <w:p w:rsidR="00D41D3C" w:rsidRPr="0044299B" w:rsidRDefault="00D41D3C" w:rsidP="00D50586">
      <w:pPr>
        <w:spacing w:after="0"/>
        <w:jc w:val="both"/>
        <w:rPr>
          <w:rFonts w:ascii="Arial" w:hAnsi="Arial" w:cs="Arial"/>
          <w:color w:val="FF0000"/>
        </w:rPr>
      </w:pPr>
    </w:p>
    <w:p w:rsidR="00D41D3C" w:rsidRPr="0044299B" w:rsidRDefault="00D41D3C" w:rsidP="00D50586">
      <w:pPr>
        <w:spacing w:after="0"/>
        <w:ind w:left="708"/>
        <w:jc w:val="both"/>
        <w:rPr>
          <w:rFonts w:ascii="Arial" w:hAnsi="Arial" w:cs="Arial"/>
        </w:rPr>
      </w:pPr>
      <w:r w:rsidRPr="0044299B">
        <w:rPr>
          <w:rFonts w:ascii="Arial" w:hAnsi="Arial" w:cs="Arial"/>
        </w:rPr>
        <w:t>Raadsvoorstel en besluit voor de aankoop van villa Rozenburg gedateerd 19-01-1948. Door het wegvallen van het oude gemeentehuis door oorlogsschade is de gemeentehuis geve</w:t>
      </w:r>
      <w:r w:rsidRPr="0044299B">
        <w:rPr>
          <w:rFonts w:ascii="Arial" w:hAnsi="Arial" w:cs="Arial"/>
        </w:rPr>
        <w:t>s</w:t>
      </w:r>
      <w:r w:rsidRPr="0044299B">
        <w:rPr>
          <w:rFonts w:ascii="Arial" w:hAnsi="Arial" w:cs="Arial"/>
        </w:rPr>
        <w:t>tigd in de landbouwschool. Het een en ander heeft geleid tot huisvesting problemen voor het onderwijs (landbouwschool, tekenschool, ULO). Door de aankoop van de villa en het daarin huisvesten van het gemeentehuis kan ook de huisvesting van de scholen gerealiseerd wo</w:t>
      </w:r>
      <w:r w:rsidRPr="0044299B">
        <w:rPr>
          <w:rFonts w:ascii="Arial" w:hAnsi="Arial" w:cs="Arial"/>
        </w:rPr>
        <w:t>r</w:t>
      </w:r>
      <w:r w:rsidRPr="0044299B">
        <w:rPr>
          <w:rFonts w:ascii="Arial" w:hAnsi="Arial" w:cs="Arial"/>
        </w:rPr>
        <w:t>den.</w:t>
      </w:r>
    </w:p>
    <w:p w:rsidR="00D41D3C" w:rsidRPr="0044299B" w:rsidRDefault="00D41D3C" w:rsidP="00D50586">
      <w:pPr>
        <w:spacing w:after="0"/>
        <w:ind w:left="708"/>
        <w:jc w:val="both"/>
        <w:rPr>
          <w:rFonts w:ascii="Arial" w:hAnsi="Arial" w:cs="Arial"/>
        </w:rPr>
      </w:pPr>
    </w:p>
    <w:p w:rsidR="00D41D3C" w:rsidRPr="0044299B" w:rsidRDefault="00D41D3C" w:rsidP="00D50586">
      <w:pPr>
        <w:spacing w:after="0"/>
        <w:jc w:val="both"/>
        <w:rPr>
          <w:rFonts w:ascii="Arial" w:hAnsi="Arial" w:cs="Arial"/>
          <w:b/>
        </w:rPr>
      </w:pPr>
      <w:r w:rsidRPr="0044299B">
        <w:rPr>
          <w:rFonts w:ascii="Arial" w:hAnsi="Arial" w:cs="Arial"/>
          <w:b/>
        </w:rPr>
        <w:t>SCDOC.0137</w:t>
      </w:r>
    </w:p>
    <w:p w:rsidR="00D41D3C" w:rsidRPr="0044299B" w:rsidRDefault="00D41D3C" w:rsidP="00D50586">
      <w:pPr>
        <w:spacing w:after="0"/>
        <w:jc w:val="both"/>
        <w:rPr>
          <w:rFonts w:ascii="Arial" w:hAnsi="Arial" w:cs="Arial"/>
        </w:rPr>
      </w:pPr>
    </w:p>
    <w:p w:rsidR="00D41D3C" w:rsidRPr="0044299B" w:rsidRDefault="00D41D3C" w:rsidP="00EE60D9">
      <w:pPr>
        <w:spacing w:after="0"/>
        <w:ind w:left="708"/>
        <w:jc w:val="both"/>
        <w:rPr>
          <w:rFonts w:ascii="Arial" w:hAnsi="Arial" w:cs="Arial"/>
        </w:rPr>
      </w:pPr>
      <w:r w:rsidRPr="0044299B">
        <w:rPr>
          <w:rFonts w:ascii="Arial" w:hAnsi="Arial" w:cs="Arial"/>
        </w:rPr>
        <w:t>"VOGG NIEUWSBRIEF VOOR DE REGIO SCHIJNDEL"</w:t>
      </w:r>
    </w:p>
    <w:p w:rsidR="00D41D3C" w:rsidRPr="0044299B" w:rsidRDefault="00D41D3C" w:rsidP="00EE60D9">
      <w:pPr>
        <w:spacing w:after="0"/>
        <w:ind w:left="708"/>
        <w:jc w:val="both"/>
        <w:rPr>
          <w:rFonts w:ascii="Arial" w:hAnsi="Arial" w:cs="Arial"/>
        </w:rPr>
      </w:pPr>
      <w:r w:rsidRPr="0044299B">
        <w:rPr>
          <w:rFonts w:ascii="Arial" w:hAnsi="Arial" w:cs="Arial"/>
        </w:rPr>
        <w:t>Een periodiek van de vereniging van ouders en verwanten van mensen met een verstand</w:t>
      </w:r>
      <w:r w:rsidRPr="0044299B">
        <w:rPr>
          <w:rFonts w:ascii="Arial" w:hAnsi="Arial" w:cs="Arial"/>
        </w:rPr>
        <w:t>e</w:t>
      </w:r>
      <w:r w:rsidRPr="0044299B">
        <w:rPr>
          <w:rFonts w:ascii="Arial" w:hAnsi="Arial" w:cs="Arial"/>
        </w:rPr>
        <w:t>lijk hadicap.</w:t>
      </w:r>
    </w:p>
    <w:p w:rsidR="00D41D3C" w:rsidRPr="0044299B" w:rsidRDefault="00D41D3C" w:rsidP="00EE60D9">
      <w:pPr>
        <w:spacing w:after="0"/>
        <w:ind w:left="708"/>
        <w:jc w:val="both"/>
        <w:rPr>
          <w:rFonts w:ascii="Arial" w:hAnsi="Arial" w:cs="Arial"/>
        </w:rPr>
      </w:pPr>
      <w:r w:rsidRPr="0044299B">
        <w:rPr>
          <w:rFonts w:ascii="Arial" w:hAnsi="Arial" w:cs="Arial"/>
        </w:rPr>
        <w:t>Exemplaren: december 1993, mei 1994, september 1994, november 1994, januari 1995, juli 1995 en september 1995 zijn aanwezig.</w:t>
      </w:r>
    </w:p>
    <w:p w:rsidR="00D41D3C" w:rsidRPr="0044299B" w:rsidRDefault="00D41D3C" w:rsidP="00EE60D9">
      <w:pPr>
        <w:spacing w:after="0"/>
        <w:ind w:left="708"/>
        <w:jc w:val="both"/>
        <w:rPr>
          <w:rFonts w:ascii="Arial" w:hAnsi="Arial" w:cs="Arial"/>
        </w:rPr>
      </w:pPr>
    </w:p>
    <w:p w:rsidR="00D41D3C" w:rsidRPr="0044299B" w:rsidRDefault="00D41D3C" w:rsidP="00EE60D9">
      <w:pPr>
        <w:spacing w:after="0"/>
        <w:jc w:val="both"/>
        <w:rPr>
          <w:rFonts w:ascii="Arial" w:hAnsi="Arial" w:cs="Arial"/>
        </w:rPr>
      </w:pPr>
      <w:r w:rsidRPr="0044299B">
        <w:rPr>
          <w:rFonts w:ascii="Arial" w:hAnsi="Arial" w:cs="Arial"/>
          <w:b/>
        </w:rPr>
        <w:t>SCDOC.0138</w:t>
      </w:r>
    </w:p>
    <w:p w:rsidR="00D41D3C" w:rsidRPr="0044299B" w:rsidRDefault="00D41D3C" w:rsidP="00EE60D9">
      <w:pPr>
        <w:spacing w:after="0"/>
        <w:jc w:val="both"/>
        <w:rPr>
          <w:rFonts w:ascii="Arial" w:hAnsi="Arial" w:cs="Arial"/>
        </w:rPr>
      </w:pPr>
    </w:p>
    <w:p w:rsidR="00D41D3C" w:rsidRPr="0044299B" w:rsidRDefault="00D41D3C" w:rsidP="00EE60D9">
      <w:pPr>
        <w:spacing w:after="0"/>
        <w:ind w:left="708"/>
        <w:jc w:val="both"/>
        <w:rPr>
          <w:rFonts w:ascii="Arial" w:hAnsi="Arial" w:cs="Arial"/>
        </w:rPr>
      </w:pPr>
      <w:r w:rsidRPr="0044299B">
        <w:rPr>
          <w:rFonts w:ascii="Arial" w:hAnsi="Arial" w:cs="Arial"/>
        </w:rPr>
        <w:t>Subsidieaanvraag van de Veghelse Muziekschool voor kinderen wonende ten noorden van de Zuid Willemvaart in de gemeente Schijndel.</w:t>
      </w:r>
    </w:p>
    <w:p w:rsidR="00D41D3C" w:rsidRPr="0044299B" w:rsidRDefault="00D41D3C" w:rsidP="00EE60D9">
      <w:pPr>
        <w:spacing w:after="0"/>
        <w:ind w:left="708"/>
        <w:jc w:val="both"/>
        <w:rPr>
          <w:rFonts w:ascii="Arial" w:hAnsi="Arial" w:cs="Arial"/>
        </w:rPr>
      </w:pPr>
      <w:r w:rsidRPr="0044299B">
        <w:rPr>
          <w:rFonts w:ascii="Arial" w:hAnsi="Arial" w:cs="Arial"/>
        </w:rPr>
        <w:t>Verrekening van kosten (subsidie) van een Schijndelse leerling op de Stedelijke Muzie</w:t>
      </w:r>
      <w:r w:rsidRPr="0044299B">
        <w:rPr>
          <w:rFonts w:ascii="Arial" w:hAnsi="Arial" w:cs="Arial"/>
        </w:rPr>
        <w:t>k</w:t>
      </w:r>
      <w:r w:rsidRPr="0044299B">
        <w:rPr>
          <w:rFonts w:ascii="Arial" w:hAnsi="Arial" w:cs="Arial"/>
        </w:rPr>
        <w:t>school in Den Bosch, gedateerd 19-03-1986.</w:t>
      </w:r>
    </w:p>
    <w:p w:rsidR="00D41D3C" w:rsidRPr="0044299B" w:rsidRDefault="00D41D3C" w:rsidP="00EE60D9">
      <w:pPr>
        <w:spacing w:after="0"/>
        <w:ind w:left="708"/>
        <w:jc w:val="both"/>
        <w:rPr>
          <w:rFonts w:ascii="Arial" w:hAnsi="Arial" w:cs="Arial"/>
        </w:rPr>
      </w:pPr>
    </w:p>
    <w:p w:rsidR="00D41D3C" w:rsidRPr="0044299B" w:rsidRDefault="00D41D3C" w:rsidP="00EE60D9">
      <w:pPr>
        <w:spacing w:after="0"/>
        <w:jc w:val="both"/>
        <w:rPr>
          <w:rFonts w:ascii="Arial" w:hAnsi="Arial" w:cs="Arial"/>
          <w:color w:val="FF0000"/>
        </w:rPr>
      </w:pPr>
      <w:r w:rsidRPr="0044299B">
        <w:rPr>
          <w:rFonts w:ascii="Arial" w:hAnsi="Arial" w:cs="Arial"/>
          <w:b/>
        </w:rPr>
        <w:t>SCDOC.0139</w:t>
      </w:r>
      <w:r w:rsidRPr="0044299B">
        <w:rPr>
          <w:rFonts w:ascii="Arial" w:hAnsi="Arial" w:cs="Arial"/>
          <w:color w:val="FF0000"/>
        </w:rPr>
        <w:t xml:space="preserve"> </w:t>
      </w:r>
    </w:p>
    <w:p w:rsidR="00D41D3C" w:rsidRPr="0044299B" w:rsidRDefault="00D41D3C" w:rsidP="00EE60D9">
      <w:pPr>
        <w:spacing w:after="0"/>
        <w:jc w:val="both"/>
        <w:rPr>
          <w:rFonts w:ascii="Arial" w:hAnsi="Arial" w:cs="Arial"/>
        </w:rPr>
      </w:pPr>
    </w:p>
    <w:p w:rsidR="00D41D3C" w:rsidRPr="0044299B" w:rsidRDefault="00D41D3C" w:rsidP="00EE60D9">
      <w:pPr>
        <w:spacing w:after="0"/>
        <w:ind w:left="708"/>
        <w:jc w:val="both"/>
        <w:rPr>
          <w:rFonts w:ascii="Arial" w:hAnsi="Arial" w:cs="Arial"/>
        </w:rPr>
      </w:pPr>
      <w:r w:rsidRPr="0044299B">
        <w:rPr>
          <w:rFonts w:ascii="Arial" w:hAnsi="Arial" w:cs="Arial"/>
        </w:rPr>
        <w:t>"Het nieuwe gemeentehuis van Schijndel"</w:t>
      </w:r>
    </w:p>
    <w:p w:rsidR="00D41D3C" w:rsidRPr="0044299B" w:rsidRDefault="00D41D3C" w:rsidP="00EE60D9">
      <w:pPr>
        <w:spacing w:after="0"/>
        <w:ind w:left="708"/>
        <w:jc w:val="both"/>
        <w:rPr>
          <w:rFonts w:ascii="Arial" w:hAnsi="Arial" w:cs="Arial"/>
        </w:rPr>
      </w:pPr>
      <w:r w:rsidRPr="0044299B">
        <w:rPr>
          <w:rFonts w:ascii="Arial" w:hAnsi="Arial" w:cs="Arial"/>
        </w:rPr>
        <w:t>De uitbreiding van het bestaande gemeentehuis, gebouwd in 1960, is gereed en in gebrui</w:t>
      </w:r>
      <w:r w:rsidRPr="0044299B">
        <w:rPr>
          <w:rFonts w:ascii="Arial" w:hAnsi="Arial" w:cs="Arial"/>
        </w:rPr>
        <w:t>k</w:t>
      </w:r>
      <w:r w:rsidRPr="0044299B">
        <w:rPr>
          <w:rFonts w:ascii="Arial" w:hAnsi="Arial" w:cs="Arial"/>
        </w:rPr>
        <w:t>genomen. Op 12, 13, 14, en 19 november 1991 worden de Schijndelse inwoners, per wijk, uitgenodigd het gebouw te komen bezichtigen. In d</w:t>
      </w:r>
      <w:r>
        <w:rPr>
          <w:rFonts w:ascii="Arial" w:hAnsi="Arial" w:cs="Arial"/>
        </w:rPr>
        <w:t>e</w:t>
      </w:r>
      <w:r w:rsidRPr="0044299B">
        <w:rPr>
          <w:rFonts w:ascii="Arial" w:hAnsi="Arial" w:cs="Arial"/>
        </w:rPr>
        <w:t xml:space="preserve"> brochure zijn niet alleen de plattegro</w:t>
      </w:r>
      <w:r w:rsidRPr="0044299B">
        <w:rPr>
          <w:rFonts w:ascii="Arial" w:hAnsi="Arial" w:cs="Arial"/>
        </w:rPr>
        <w:t>n</w:t>
      </w:r>
      <w:r w:rsidRPr="0044299B">
        <w:rPr>
          <w:rFonts w:ascii="Arial" w:hAnsi="Arial" w:cs="Arial"/>
        </w:rPr>
        <w:t>den van gemeentehuis opgenomen maar wordt ook de situering van de diverse afdelingen beschreven.</w:t>
      </w:r>
    </w:p>
    <w:p w:rsidR="00D41D3C" w:rsidRPr="0044299B" w:rsidRDefault="00D41D3C" w:rsidP="00EE60D9">
      <w:pPr>
        <w:spacing w:after="0"/>
        <w:ind w:left="708"/>
        <w:jc w:val="both"/>
        <w:rPr>
          <w:rFonts w:ascii="Arial" w:hAnsi="Arial" w:cs="Arial"/>
        </w:rPr>
      </w:pPr>
    </w:p>
    <w:p w:rsidR="00D41D3C" w:rsidRPr="0044299B" w:rsidRDefault="00D41D3C" w:rsidP="00393714">
      <w:pPr>
        <w:spacing w:after="0"/>
        <w:jc w:val="both"/>
        <w:rPr>
          <w:rFonts w:ascii="Arial" w:hAnsi="Arial" w:cs="Arial"/>
          <w:color w:val="FF0000"/>
        </w:rPr>
      </w:pPr>
      <w:r w:rsidRPr="0044299B">
        <w:rPr>
          <w:rFonts w:ascii="Arial" w:hAnsi="Arial" w:cs="Arial"/>
          <w:b/>
        </w:rPr>
        <w:t>SCDOC.0140</w:t>
      </w:r>
      <w:r w:rsidRPr="0044299B">
        <w:rPr>
          <w:rFonts w:ascii="Arial" w:hAnsi="Arial" w:cs="Arial"/>
        </w:rPr>
        <w:t xml:space="preserve"> </w:t>
      </w:r>
    </w:p>
    <w:p w:rsidR="00D41D3C" w:rsidRPr="0044299B" w:rsidRDefault="00D41D3C" w:rsidP="00393714">
      <w:pPr>
        <w:spacing w:after="0"/>
        <w:jc w:val="both"/>
        <w:rPr>
          <w:rFonts w:ascii="Arial" w:hAnsi="Arial" w:cs="Arial"/>
        </w:rPr>
      </w:pPr>
    </w:p>
    <w:p w:rsidR="00D41D3C" w:rsidRPr="0044299B" w:rsidRDefault="00D41D3C" w:rsidP="00393714">
      <w:pPr>
        <w:spacing w:after="0"/>
        <w:ind w:left="708"/>
        <w:jc w:val="both"/>
        <w:rPr>
          <w:rFonts w:ascii="Arial" w:hAnsi="Arial" w:cs="Arial"/>
        </w:rPr>
      </w:pPr>
      <w:r w:rsidRPr="0044299B">
        <w:rPr>
          <w:rFonts w:ascii="Arial" w:hAnsi="Arial" w:cs="Arial"/>
        </w:rPr>
        <w:t xml:space="preserve">Krantenartikelen waarin de diverse fracties hun visie geven op de toekomst. </w:t>
      </w:r>
    </w:p>
    <w:p w:rsidR="00D41D3C" w:rsidRPr="0044299B" w:rsidRDefault="00D41D3C" w:rsidP="00393714">
      <w:pPr>
        <w:spacing w:after="0"/>
        <w:ind w:left="708"/>
        <w:jc w:val="both"/>
        <w:rPr>
          <w:rFonts w:ascii="Arial" w:hAnsi="Arial" w:cs="Arial"/>
        </w:rPr>
      </w:pPr>
      <w:r w:rsidRPr="0044299B">
        <w:rPr>
          <w:rFonts w:ascii="Arial" w:hAnsi="Arial" w:cs="Arial"/>
        </w:rPr>
        <w:t>De fractie Boschweg en EIS vragen een nieuwe verdeling van de portefeuilles van wetho</w:t>
      </w:r>
      <w:r w:rsidRPr="0044299B">
        <w:rPr>
          <w:rFonts w:ascii="Arial" w:hAnsi="Arial" w:cs="Arial"/>
        </w:rPr>
        <w:t>u</w:t>
      </w:r>
      <w:r w:rsidRPr="0044299B">
        <w:rPr>
          <w:rFonts w:ascii="Arial" w:hAnsi="Arial" w:cs="Arial"/>
        </w:rPr>
        <w:t>ders, de werknemersfractie willen dat er geen sloop plaatsvindt in de Hoevenbraak, de Agr</w:t>
      </w:r>
      <w:r w:rsidRPr="0044299B">
        <w:rPr>
          <w:rFonts w:ascii="Arial" w:hAnsi="Arial" w:cs="Arial"/>
        </w:rPr>
        <w:t>a</w:t>
      </w:r>
      <w:r w:rsidRPr="0044299B">
        <w:rPr>
          <w:rFonts w:ascii="Arial" w:hAnsi="Arial" w:cs="Arial"/>
        </w:rPr>
        <w:t>rische lijst wil de stedenbouwkundigen beperkingen krijgen opgelegd voor de indeling van het buitengebied, Middengroepen willen dat alleen grote bedrijven zich op Duin vestigen en PvdA wil dat de WSW-wet niet oneigenlijk wordt gebruikt.</w:t>
      </w:r>
    </w:p>
    <w:p w:rsidR="00D41D3C" w:rsidRPr="0044299B" w:rsidRDefault="00D41D3C" w:rsidP="00393714">
      <w:pPr>
        <w:spacing w:after="0"/>
        <w:ind w:left="708"/>
        <w:jc w:val="both"/>
        <w:rPr>
          <w:rFonts w:ascii="Arial" w:hAnsi="Arial" w:cs="Arial"/>
        </w:rPr>
      </w:pPr>
      <w:r w:rsidRPr="0044299B">
        <w:rPr>
          <w:rFonts w:ascii="Arial" w:hAnsi="Arial" w:cs="Arial"/>
        </w:rPr>
        <w:t xml:space="preserve">Brabants </w:t>
      </w:r>
      <w:r>
        <w:rPr>
          <w:rFonts w:ascii="Arial" w:hAnsi="Arial" w:cs="Arial"/>
        </w:rPr>
        <w:t>D</w:t>
      </w:r>
      <w:r w:rsidRPr="0044299B">
        <w:rPr>
          <w:rFonts w:ascii="Arial" w:hAnsi="Arial" w:cs="Arial"/>
        </w:rPr>
        <w:t>agblad 23-12-????</w:t>
      </w:r>
    </w:p>
    <w:p w:rsidR="00D41D3C" w:rsidRPr="0044299B" w:rsidRDefault="00D41D3C" w:rsidP="00393714">
      <w:pPr>
        <w:spacing w:after="0"/>
        <w:ind w:left="708"/>
        <w:jc w:val="both"/>
        <w:rPr>
          <w:rFonts w:ascii="Arial" w:hAnsi="Arial" w:cs="Arial"/>
        </w:rPr>
      </w:pPr>
    </w:p>
    <w:p w:rsidR="00D41D3C" w:rsidRPr="0044299B" w:rsidRDefault="00D41D3C" w:rsidP="00393714">
      <w:pPr>
        <w:spacing w:after="0"/>
        <w:ind w:left="708"/>
        <w:jc w:val="both"/>
        <w:rPr>
          <w:rFonts w:ascii="Arial" w:hAnsi="Arial" w:cs="Arial"/>
          <w:color w:val="FF0000"/>
        </w:rPr>
      </w:pPr>
      <w:r w:rsidRPr="0044299B">
        <w:rPr>
          <w:rFonts w:ascii="Arial" w:hAnsi="Arial" w:cs="Arial"/>
        </w:rPr>
        <w:t xml:space="preserve">Krantenartikel: "Duin: ruim 400 arbeidsplaatsen". </w:t>
      </w:r>
    </w:p>
    <w:p w:rsidR="00D41D3C" w:rsidRPr="0044299B" w:rsidRDefault="00D41D3C" w:rsidP="00393714">
      <w:pPr>
        <w:spacing w:after="0"/>
        <w:ind w:left="708"/>
        <w:jc w:val="both"/>
        <w:rPr>
          <w:rFonts w:ascii="Arial" w:hAnsi="Arial" w:cs="Arial"/>
        </w:rPr>
      </w:pPr>
      <w:r w:rsidRPr="0044299B">
        <w:rPr>
          <w:rFonts w:ascii="Arial" w:hAnsi="Arial" w:cs="Arial"/>
        </w:rPr>
        <w:t>Op 1 november zijn 16 van de 38,5 hectaren grond van het industrieterrein Duin uitgegeven aan 30 bedrijven waar gezamenlijk 450 mensen werkzaam zijn. Daarnaast is men nog in onderhandeling met 41 bedrijven die gezamenlijk circa 21 hectaren grond in gebruik zullen nemen. In laatstgenoemde bedrijven worden ongeveer 450 arbeidsplaatsen gecreëerd.</w:t>
      </w:r>
    </w:p>
    <w:p w:rsidR="00D41D3C" w:rsidRPr="0044299B" w:rsidRDefault="00D41D3C" w:rsidP="00393714">
      <w:pPr>
        <w:spacing w:after="0"/>
        <w:ind w:left="708"/>
        <w:jc w:val="both"/>
        <w:rPr>
          <w:rFonts w:ascii="Arial" w:hAnsi="Arial" w:cs="Arial"/>
        </w:rPr>
      </w:pPr>
      <w:r w:rsidRPr="0044299B">
        <w:rPr>
          <w:rFonts w:ascii="Arial" w:hAnsi="Arial" w:cs="Arial"/>
        </w:rPr>
        <w:t>Brabants Dagblad 20-12-????</w:t>
      </w:r>
    </w:p>
    <w:p w:rsidR="00D41D3C" w:rsidRPr="0044299B" w:rsidRDefault="00D41D3C" w:rsidP="00393714">
      <w:pPr>
        <w:spacing w:after="0"/>
        <w:ind w:left="708"/>
        <w:jc w:val="both"/>
        <w:rPr>
          <w:rFonts w:ascii="Arial" w:hAnsi="Arial" w:cs="Arial"/>
        </w:rPr>
      </w:pPr>
    </w:p>
    <w:p w:rsidR="00D41D3C" w:rsidRPr="0044299B" w:rsidRDefault="00D41D3C" w:rsidP="003F6FEE">
      <w:pPr>
        <w:spacing w:after="0"/>
        <w:jc w:val="both"/>
        <w:rPr>
          <w:rFonts w:ascii="Arial" w:hAnsi="Arial" w:cs="Arial"/>
          <w:color w:val="FF0000"/>
        </w:rPr>
      </w:pPr>
      <w:r w:rsidRPr="0044299B">
        <w:rPr>
          <w:rFonts w:ascii="Arial" w:hAnsi="Arial" w:cs="Arial"/>
          <w:b/>
        </w:rPr>
        <w:t xml:space="preserve">SCDOC.0141 </w:t>
      </w:r>
    </w:p>
    <w:p w:rsidR="00D41D3C" w:rsidRPr="0044299B" w:rsidRDefault="00D41D3C" w:rsidP="003F6FEE">
      <w:pPr>
        <w:spacing w:after="0"/>
        <w:jc w:val="both"/>
        <w:rPr>
          <w:rFonts w:ascii="Arial" w:hAnsi="Arial" w:cs="Arial"/>
        </w:rPr>
      </w:pPr>
    </w:p>
    <w:p w:rsidR="00D41D3C" w:rsidRPr="0044299B" w:rsidRDefault="00D41D3C" w:rsidP="003F6FEE">
      <w:pPr>
        <w:spacing w:after="0"/>
        <w:ind w:left="708"/>
        <w:jc w:val="both"/>
        <w:rPr>
          <w:rFonts w:ascii="Arial" w:hAnsi="Arial" w:cs="Arial"/>
        </w:rPr>
      </w:pPr>
      <w:r w:rsidRPr="0044299B">
        <w:rPr>
          <w:rFonts w:ascii="Arial" w:hAnsi="Arial" w:cs="Arial"/>
        </w:rPr>
        <w:t>Bij koninklijk besluit van 21 mei 1952 is met ingang van 1 juni 1952 Mr. A.Th.J.H. van Tuijl benoemd tot burgemeester van Schijndel. Installatie heeft plaatsgevonden op 31 mei 1952.</w:t>
      </w:r>
    </w:p>
    <w:p w:rsidR="00D41D3C" w:rsidRPr="0044299B" w:rsidRDefault="00D41D3C" w:rsidP="003F6FEE">
      <w:pPr>
        <w:spacing w:after="0"/>
        <w:ind w:left="708"/>
        <w:jc w:val="both"/>
        <w:rPr>
          <w:rFonts w:ascii="Arial" w:hAnsi="Arial" w:cs="Arial"/>
        </w:rPr>
      </w:pPr>
    </w:p>
    <w:p w:rsidR="00D41D3C" w:rsidRPr="0044299B" w:rsidRDefault="00D41D3C" w:rsidP="003F6FEE">
      <w:pPr>
        <w:spacing w:after="0"/>
        <w:ind w:left="708"/>
        <w:jc w:val="both"/>
        <w:rPr>
          <w:rFonts w:ascii="Arial" w:hAnsi="Arial" w:cs="Arial"/>
        </w:rPr>
      </w:pPr>
      <w:r w:rsidRPr="0044299B">
        <w:rPr>
          <w:rFonts w:ascii="Arial" w:hAnsi="Arial" w:cs="Arial"/>
        </w:rPr>
        <w:t>Programma van de installatie van burgemeester van Tuijl op 31 mei 1952 met daarin opg</w:t>
      </w:r>
      <w:r w:rsidRPr="0044299B">
        <w:rPr>
          <w:rFonts w:ascii="Arial" w:hAnsi="Arial" w:cs="Arial"/>
        </w:rPr>
        <w:t>e</w:t>
      </w:r>
      <w:r w:rsidRPr="0044299B">
        <w:rPr>
          <w:rFonts w:ascii="Arial" w:hAnsi="Arial" w:cs="Arial"/>
        </w:rPr>
        <w:t xml:space="preserve">nomen een welkomstlied en de volgorde van de stoet voor het defilé. </w:t>
      </w:r>
    </w:p>
    <w:p w:rsidR="00D41D3C" w:rsidRPr="0044299B" w:rsidRDefault="00D41D3C" w:rsidP="003F6FEE">
      <w:pPr>
        <w:spacing w:after="0"/>
        <w:ind w:left="708"/>
        <w:jc w:val="both"/>
        <w:rPr>
          <w:rFonts w:ascii="Arial" w:hAnsi="Arial" w:cs="Arial"/>
        </w:rPr>
      </w:pPr>
    </w:p>
    <w:p w:rsidR="00D41D3C" w:rsidRPr="0044299B" w:rsidRDefault="00D41D3C" w:rsidP="003F6FEE">
      <w:pPr>
        <w:spacing w:after="0"/>
        <w:ind w:left="708"/>
        <w:jc w:val="both"/>
        <w:rPr>
          <w:rFonts w:ascii="Arial" w:hAnsi="Arial" w:cs="Arial"/>
        </w:rPr>
      </w:pPr>
      <w:r w:rsidRPr="0044299B">
        <w:rPr>
          <w:rFonts w:ascii="Arial" w:hAnsi="Arial" w:cs="Arial"/>
        </w:rPr>
        <w:t xml:space="preserve">Krantenartikel: "Schijndels nieuwe burgemeester". </w:t>
      </w:r>
    </w:p>
    <w:p w:rsidR="00D41D3C" w:rsidRPr="0044299B" w:rsidRDefault="00D41D3C" w:rsidP="003F6FEE">
      <w:pPr>
        <w:spacing w:after="0"/>
        <w:ind w:left="708"/>
        <w:jc w:val="both"/>
        <w:rPr>
          <w:rFonts w:ascii="Arial" w:hAnsi="Arial" w:cs="Arial"/>
        </w:rPr>
      </w:pPr>
      <w:r w:rsidRPr="0044299B">
        <w:rPr>
          <w:rFonts w:ascii="Arial" w:hAnsi="Arial" w:cs="Arial"/>
        </w:rPr>
        <w:t>Voorafgaand aan de installatie van Mr. A.van Tuijl als burgemeester van Schijndel, op dat moment werkzaam in Eindhoven, wordt dit artikel gepubliceerd. Mede wordt beschreven hoe zijn carrière er tot dat moment heeft uitgezien.</w:t>
      </w:r>
    </w:p>
    <w:p w:rsidR="00D41D3C" w:rsidRPr="0044299B" w:rsidRDefault="00D41D3C" w:rsidP="003F6FEE">
      <w:pPr>
        <w:spacing w:after="0"/>
        <w:ind w:left="708"/>
        <w:jc w:val="both"/>
        <w:rPr>
          <w:rFonts w:ascii="Arial" w:hAnsi="Arial" w:cs="Arial"/>
        </w:rPr>
      </w:pPr>
      <w:r w:rsidRPr="0044299B">
        <w:rPr>
          <w:rFonts w:ascii="Arial" w:hAnsi="Arial" w:cs="Arial"/>
        </w:rPr>
        <w:t>Provinciaal Noorbrabantsche Courant het Huisgezin 26-05-1952.</w:t>
      </w:r>
    </w:p>
    <w:p w:rsidR="00D41D3C" w:rsidRPr="0044299B" w:rsidRDefault="00D41D3C" w:rsidP="003F6FEE">
      <w:pPr>
        <w:spacing w:after="0"/>
        <w:ind w:left="708"/>
        <w:jc w:val="both"/>
        <w:rPr>
          <w:rFonts w:ascii="Arial" w:hAnsi="Arial" w:cs="Arial"/>
        </w:rPr>
      </w:pPr>
    </w:p>
    <w:p w:rsidR="00D41D3C" w:rsidRPr="0044299B" w:rsidRDefault="00D41D3C" w:rsidP="003F6FEE">
      <w:pPr>
        <w:spacing w:after="0"/>
        <w:ind w:left="708"/>
        <w:jc w:val="both"/>
        <w:rPr>
          <w:rFonts w:ascii="Arial" w:hAnsi="Arial" w:cs="Arial"/>
        </w:rPr>
      </w:pPr>
      <w:r w:rsidRPr="0044299B">
        <w:rPr>
          <w:rFonts w:ascii="Arial" w:hAnsi="Arial" w:cs="Arial"/>
        </w:rPr>
        <w:t xml:space="preserve">Krantenartikel: "De burgervader mr. A. van Tuyl deed zijn blijde intocht". </w:t>
      </w:r>
    </w:p>
    <w:p w:rsidR="00D41D3C" w:rsidRPr="0044299B" w:rsidRDefault="00D41D3C" w:rsidP="003F6FEE">
      <w:pPr>
        <w:spacing w:after="0"/>
        <w:ind w:left="708"/>
        <w:jc w:val="both"/>
        <w:rPr>
          <w:rFonts w:ascii="Arial" w:hAnsi="Arial" w:cs="Arial"/>
        </w:rPr>
      </w:pPr>
      <w:r w:rsidRPr="0044299B">
        <w:rPr>
          <w:rFonts w:ascii="Arial" w:hAnsi="Arial" w:cs="Arial"/>
        </w:rPr>
        <w:t>Een uitgebreid krantenverslag van de ontvangst van de Schijndelse gemeenschap van hun nieuwe burgemeester van Tuyl op 31mei 1952.</w:t>
      </w:r>
    </w:p>
    <w:p w:rsidR="00D41D3C" w:rsidRPr="0044299B" w:rsidRDefault="00D41D3C" w:rsidP="00F338EA">
      <w:pPr>
        <w:spacing w:after="0"/>
        <w:ind w:left="708"/>
        <w:jc w:val="both"/>
        <w:rPr>
          <w:rFonts w:ascii="Arial" w:hAnsi="Arial" w:cs="Arial"/>
        </w:rPr>
      </w:pPr>
      <w:r w:rsidRPr="0044299B">
        <w:rPr>
          <w:rFonts w:ascii="Arial" w:hAnsi="Arial" w:cs="Arial"/>
        </w:rPr>
        <w:t>Provinciaal Noorbrabantsche Courant het Huisgezin 03-06-1952.</w:t>
      </w:r>
    </w:p>
    <w:p w:rsidR="00D41D3C" w:rsidRPr="0044299B" w:rsidRDefault="00D41D3C" w:rsidP="00F338EA">
      <w:pPr>
        <w:spacing w:after="0"/>
        <w:ind w:left="708"/>
        <w:jc w:val="both"/>
        <w:rPr>
          <w:rFonts w:ascii="Arial" w:hAnsi="Arial" w:cs="Arial"/>
        </w:rPr>
      </w:pPr>
    </w:p>
    <w:p w:rsidR="00D41D3C" w:rsidRPr="0044299B" w:rsidRDefault="00D41D3C" w:rsidP="00F338EA">
      <w:pPr>
        <w:spacing w:after="0"/>
        <w:ind w:left="708"/>
        <w:jc w:val="both"/>
        <w:rPr>
          <w:rFonts w:ascii="Arial" w:hAnsi="Arial" w:cs="Arial"/>
        </w:rPr>
      </w:pPr>
      <w:r w:rsidRPr="0044299B">
        <w:rPr>
          <w:rFonts w:ascii="Arial" w:hAnsi="Arial" w:cs="Arial"/>
        </w:rPr>
        <w:t xml:space="preserve">Krantenartikel: "Installatie burgemeester mr. A van Tuijl". </w:t>
      </w:r>
    </w:p>
    <w:p w:rsidR="00D41D3C" w:rsidRPr="0044299B" w:rsidRDefault="00D41D3C" w:rsidP="00F338EA">
      <w:pPr>
        <w:spacing w:after="0"/>
        <w:ind w:left="708"/>
        <w:jc w:val="both"/>
        <w:rPr>
          <w:rFonts w:ascii="Arial" w:hAnsi="Arial" w:cs="Arial"/>
        </w:rPr>
      </w:pPr>
      <w:r w:rsidRPr="0044299B">
        <w:rPr>
          <w:rFonts w:ascii="Arial" w:hAnsi="Arial" w:cs="Arial"/>
        </w:rPr>
        <w:t>Een uitgebreid krantenverslag van de ontvangst van de Schijndelse gemeenschap en de i</w:t>
      </w:r>
      <w:r w:rsidRPr="0044299B">
        <w:rPr>
          <w:rFonts w:ascii="Arial" w:hAnsi="Arial" w:cs="Arial"/>
        </w:rPr>
        <w:t>n</w:t>
      </w:r>
      <w:r w:rsidRPr="0044299B">
        <w:rPr>
          <w:rFonts w:ascii="Arial" w:hAnsi="Arial" w:cs="Arial"/>
        </w:rPr>
        <w:t>stallatie van hun nieuwe burgemeester van Tuyl op 31mei 1952.</w:t>
      </w:r>
    </w:p>
    <w:p w:rsidR="00D41D3C" w:rsidRPr="0044299B" w:rsidRDefault="00D41D3C" w:rsidP="00F338EA">
      <w:pPr>
        <w:spacing w:after="0"/>
        <w:ind w:left="708"/>
        <w:jc w:val="both"/>
        <w:rPr>
          <w:rFonts w:ascii="Arial" w:hAnsi="Arial" w:cs="Arial"/>
        </w:rPr>
      </w:pPr>
      <w:r w:rsidRPr="0044299B">
        <w:rPr>
          <w:rFonts w:ascii="Arial" w:hAnsi="Arial" w:cs="Arial"/>
        </w:rPr>
        <w:t>Schijndelse Krant 06-06-1952.</w:t>
      </w:r>
    </w:p>
    <w:p w:rsidR="00D41D3C" w:rsidRPr="0044299B" w:rsidRDefault="00D41D3C" w:rsidP="003F6FEE">
      <w:pPr>
        <w:spacing w:after="0"/>
        <w:ind w:left="708"/>
        <w:jc w:val="both"/>
        <w:rPr>
          <w:rFonts w:ascii="Arial" w:hAnsi="Arial" w:cs="Arial"/>
        </w:rPr>
      </w:pPr>
    </w:p>
    <w:p w:rsidR="00D41D3C" w:rsidRPr="0044299B" w:rsidRDefault="00D41D3C" w:rsidP="003F6FEE">
      <w:pPr>
        <w:spacing w:after="0"/>
        <w:ind w:left="708"/>
        <w:jc w:val="both"/>
        <w:rPr>
          <w:rFonts w:ascii="Arial" w:hAnsi="Arial" w:cs="Arial"/>
          <w:color w:val="FF0000"/>
        </w:rPr>
      </w:pPr>
      <w:r w:rsidRPr="0044299B">
        <w:rPr>
          <w:rFonts w:ascii="Arial" w:hAnsi="Arial" w:cs="Arial"/>
        </w:rPr>
        <w:t xml:space="preserve">Krantenartikel: "Welkom Burgemeester". </w:t>
      </w:r>
    </w:p>
    <w:p w:rsidR="00D41D3C" w:rsidRPr="0044299B" w:rsidRDefault="00D41D3C" w:rsidP="003F6FEE">
      <w:pPr>
        <w:spacing w:after="0"/>
        <w:ind w:left="708"/>
        <w:jc w:val="both"/>
        <w:rPr>
          <w:rFonts w:ascii="Arial" w:hAnsi="Arial" w:cs="Arial"/>
        </w:rPr>
      </w:pPr>
      <w:r w:rsidRPr="0044299B">
        <w:rPr>
          <w:rFonts w:ascii="Arial" w:hAnsi="Arial" w:cs="Arial"/>
        </w:rPr>
        <w:t>De op 19 maart 1913 in Duizel geboren Mr. A.Th.J.M. van Tuyl, thans hoofd van de afdeling juridische zaken van de dienst gemeentewerken Eindhoven, is per 01-06-1952 benoemd tot burgemeester van Schijndel.</w:t>
      </w:r>
    </w:p>
    <w:p w:rsidR="00D41D3C" w:rsidRPr="0044299B" w:rsidRDefault="00D41D3C" w:rsidP="003F6FEE">
      <w:pPr>
        <w:spacing w:after="0"/>
        <w:ind w:left="708"/>
        <w:jc w:val="both"/>
        <w:rPr>
          <w:rFonts w:ascii="Arial" w:hAnsi="Arial" w:cs="Arial"/>
        </w:rPr>
      </w:pPr>
      <w:r w:rsidRPr="0044299B">
        <w:rPr>
          <w:rFonts w:ascii="Arial" w:hAnsi="Arial" w:cs="Arial"/>
        </w:rPr>
        <w:t>Schijndelse Krant 30-05-1952.</w:t>
      </w:r>
    </w:p>
    <w:p w:rsidR="00D41D3C" w:rsidRPr="0044299B" w:rsidRDefault="00D41D3C" w:rsidP="003F6FEE">
      <w:pPr>
        <w:spacing w:after="0"/>
        <w:ind w:left="708"/>
        <w:jc w:val="both"/>
        <w:rPr>
          <w:rFonts w:ascii="Arial" w:hAnsi="Arial" w:cs="Arial"/>
        </w:rPr>
      </w:pPr>
    </w:p>
    <w:p w:rsidR="00D41D3C" w:rsidRPr="0044299B" w:rsidRDefault="00D41D3C" w:rsidP="00B91A1D">
      <w:pPr>
        <w:spacing w:after="0"/>
        <w:jc w:val="both"/>
        <w:rPr>
          <w:rFonts w:ascii="Arial" w:hAnsi="Arial" w:cs="Arial"/>
          <w:color w:val="FF0000"/>
        </w:rPr>
      </w:pPr>
      <w:r w:rsidRPr="0044299B">
        <w:rPr>
          <w:rFonts w:ascii="Arial" w:hAnsi="Arial" w:cs="Arial"/>
          <w:b/>
        </w:rPr>
        <w:t>SCDOC.0142</w:t>
      </w:r>
      <w:r w:rsidRPr="0044299B">
        <w:rPr>
          <w:rFonts w:ascii="Arial" w:hAnsi="Arial" w:cs="Arial"/>
        </w:rPr>
        <w:t xml:space="preserve"> </w:t>
      </w:r>
    </w:p>
    <w:p w:rsidR="00D41D3C" w:rsidRDefault="00D41D3C" w:rsidP="00B91A1D">
      <w:pPr>
        <w:spacing w:after="0"/>
        <w:ind w:left="708"/>
        <w:jc w:val="both"/>
        <w:rPr>
          <w:rFonts w:ascii="Arial" w:hAnsi="Arial" w:cs="Arial"/>
        </w:rPr>
      </w:pPr>
    </w:p>
    <w:p w:rsidR="00D41D3C" w:rsidRPr="0044299B" w:rsidRDefault="00D41D3C" w:rsidP="00B91A1D">
      <w:pPr>
        <w:spacing w:after="0"/>
        <w:ind w:left="708"/>
        <w:jc w:val="both"/>
        <w:rPr>
          <w:rFonts w:ascii="Arial" w:hAnsi="Arial" w:cs="Arial"/>
          <w:color w:val="FF0000"/>
        </w:rPr>
      </w:pPr>
      <w:r w:rsidRPr="0044299B">
        <w:rPr>
          <w:rFonts w:ascii="Arial" w:hAnsi="Arial" w:cs="Arial"/>
        </w:rPr>
        <w:t xml:space="preserve">Overlijdensbericht van oud burgemeester Willem Joseph Nicolaas Wijs, oud burgemeester van Schijndel. In september 1958 is hij na een langdurige ziekte in de ouderdom van 69 jaar overleden en is op 9 september in Huize Padua in Boekel begraven. </w:t>
      </w:r>
    </w:p>
    <w:p w:rsidR="00D41D3C" w:rsidRPr="0044299B" w:rsidRDefault="00D41D3C" w:rsidP="00B91A1D">
      <w:pPr>
        <w:spacing w:after="0"/>
        <w:ind w:left="708"/>
        <w:jc w:val="both"/>
        <w:rPr>
          <w:rFonts w:ascii="Arial" w:hAnsi="Arial" w:cs="Arial"/>
          <w:color w:val="FF0000"/>
        </w:rPr>
      </w:pPr>
    </w:p>
    <w:p w:rsidR="00D41D3C" w:rsidRPr="0044299B" w:rsidRDefault="00D41D3C" w:rsidP="00B91A1D">
      <w:pPr>
        <w:spacing w:after="0"/>
        <w:ind w:left="708"/>
        <w:jc w:val="both"/>
        <w:rPr>
          <w:rFonts w:ascii="Arial" w:hAnsi="Arial" w:cs="Arial"/>
        </w:rPr>
      </w:pPr>
      <w:r w:rsidRPr="0044299B">
        <w:rPr>
          <w:rFonts w:ascii="Arial" w:hAnsi="Arial" w:cs="Arial"/>
        </w:rPr>
        <w:t xml:space="preserve">Krantenartikel: "Oud burgemeester W. Wijs van Schijndel overleden". </w:t>
      </w:r>
    </w:p>
    <w:p w:rsidR="00D41D3C" w:rsidRPr="0044299B" w:rsidRDefault="00D41D3C" w:rsidP="00B91A1D">
      <w:pPr>
        <w:spacing w:after="0"/>
        <w:ind w:left="708"/>
        <w:jc w:val="both"/>
        <w:rPr>
          <w:rFonts w:ascii="Arial" w:hAnsi="Arial" w:cs="Arial"/>
        </w:rPr>
      </w:pPr>
      <w:r w:rsidRPr="0044299B">
        <w:rPr>
          <w:rFonts w:ascii="Arial" w:hAnsi="Arial" w:cs="Arial"/>
        </w:rPr>
        <w:t>Op negen en zestig jarige leeftijd is burgemeester Wijs overleden.</w:t>
      </w:r>
    </w:p>
    <w:p w:rsidR="00D41D3C" w:rsidRPr="0044299B" w:rsidRDefault="00D41D3C" w:rsidP="00A37283">
      <w:pPr>
        <w:spacing w:after="0"/>
        <w:ind w:left="708"/>
        <w:jc w:val="both"/>
        <w:rPr>
          <w:rFonts w:ascii="Arial" w:hAnsi="Arial" w:cs="Arial"/>
        </w:rPr>
      </w:pPr>
      <w:r w:rsidRPr="0044299B">
        <w:rPr>
          <w:rFonts w:ascii="Arial" w:hAnsi="Arial" w:cs="Arial"/>
        </w:rPr>
        <w:t>Provinciaal Noorbrabantsche Courant het Huisgezin 10-09-1958.</w:t>
      </w:r>
    </w:p>
    <w:p w:rsidR="00D41D3C" w:rsidRPr="0044299B" w:rsidRDefault="00D41D3C" w:rsidP="00B91A1D">
      <w:pPr>
        <w:spacing w:after="0"/>
        <w:ind w:left="708"/>
        <w:jc w:val="both"/>
        <w:rPr>
          <w:rFonts w:ascii="Arial" w:hAnsi="Arial" w:cs="Arial"/>
        </w:rPr>
      </w:pPr>
    </w:p>
    <w:p w:rsidR="00D41D3C" w:rsidRPr="0044299B" w:rsidRDefault="00D41D3C" w:rsidP="003F6FEE">
      <w:pPr>
        <w:spacing w:after="0"/>
        <w:ind w:left="708"/>
        <w:jc w:val="both"/>
        <w:rPr>
          <w:rFonts w:ascii="Arial" w:hAnsi="Arial" w:cs="Arial"/>
        </w:rPr>
      </w:pPr>
      <w:r w:rsidRPr="0044299B">
        <w:rPr>
          <w:rFonts w:ascii="Arial" w:hAnsi="Arial" w:cs="Arial"/>
        </w:rPr>
        <w:t xml:space="preserve">Krantenartikel: "Burgemeester Wijs overleden" </w:t>
      </w:r>
    </w:p>
    <w:p w:rsidR="00D41D3C" w:rsidRPr="0044299B" w:rsidRDefault="00D41D3C" w:rsidP="00A37283">
      <w:pPr>
        <w:spacing w:after="0"/>
        <w:ind w:left="708"/>
        <w:jc w:val="both"/>
        <w:rPr>
          <w:rFonts w:ascii="Arial" w:hAnsi="Arial" w:cs="Arial"/>
        </w:rPr>
      </w:pPr>
      <w:r w:rsidRPr="0044299B">
        <w:rPr>
          <w:rFonts w:ascii="Arial" w:hAnsi="Arial" w:cs="Arial"/>
        </w:rPr>
        <w:t>Op negen en zestig jarige leeftijd is burgemeester Wijs overleden.</w:t>
      </w:r>
    </w:p>
    <w:p w:rsidR="00D41D3C" w:rsidRPr="0044299B" w:rsidRDefault="00D41D3C" w:rsidP="00A37283">
      <w:pPr>
        <w:spacing w:after="0"/>
        <w:ind w:left="708"/>
        <w:jc w:val="both"/>
        <w:rPr>
          <w:rFonts w:ascii="Arial" w:hAnsi="Arial" w:cs="Arial"/>
        </w:rPr>
      </w:pPr>
      <w:r w:rsidRPr="0044299B">
        <w:rPr>
          <w:rFonts w:ascii="Arial" w:hAnsi="Arial" w:cs="Arial"/>
        </w:rPr>
        <w:t>Schijndelse Krant 12-09-1958.</w:t>
      </w:r>
    </w:p>
    <w:p w:rsidR="00D41D3C" w:rsidRPr="0044299B" w:rsidRDefault="00D41D3C" w:rsidP="003F6FEE">
      <w:pPr>
        <w:spacing w:after="0"/>
        <w:ind w:left="708"/>
        <w:jc w:val="both"/>
        <w:rPr>
          <w:rFonts w:ascii="Arial" w:hAnsi="Arial" w:cs="Arial"/>
        </w:rPr>
      </w:pPr>
    </w:p>
    <w:p w:rsidR="00D41D3C" w:rsidRPr="0044299B" w:rsidRDefault="00D41D3C" w:rsidP="00FD1F80">
      <w:pPr>
        <w:spacing w:after="0"/>
        <w:jc w:val="both"/>
        <w:rPr>
          <w:rFonts w:ascii="Arial" w:hAnsi="Arial" w:cs="Arial"/>
          <w:color w:val="FF0000"/>
        </w:rPr>
      </w:pPr>
      <w:r w:rsidRPr="0044299B">
        <w:rPr>
          <w:rFonts w:ascii="Arial" w:hAnsi="Arial" w:cs="Arial"/>
          <w:b/>
        </w:rPr>
        <w:t>SCDOC.0143</w:t>
      </w:r>
      <w:r w:rsidRPr="0044299B">
        <w:rPr>
          <w:rFonts w:ascii="Arial" w:hAnsi="Arial" w:cs="Arial"/>
        </w:rPr>
        <w:t xml:space="preserve"> </w:t>
      </w:r>
    </w:p>
    <w:p w:rsidR="00D41D3C" w:rsidRPr="0044299B" w:rsidRDefault="00D41D3C" w:rsidP="00393714">
      <w:pPr>
        <w:spacing w:after="0"/>
        <w:ind w:left="708"/>
        <w:jc w:val="both"/>
        <w:rPr>
          <w:rFonts w:ascii="Arial" w:hAnsi="Arial" w:cs="Arial"/>
        </w:rPr>
      </w:pPr>
    </w:p>
    <w:p w:rsidR="00D41D3C" w:rsidRPr="0044299B" w:rsidRDefault="00D41D3C" w:rsidP="00393714">
      <w:pPr>
        <w:spacing w:after="0"/>
        <w:ind w:left="708"/>
        <w:jc w:val="both"/>
        <w:rPr>
          <w:rFonts w:ascii="Arial" w:hAnsi="Arial" w:cs="Arial"/>
        </w:rPr>
      </w:pPr>
      <w:r w:rsidRPr="0044299B">
        <w:rPr>
          <w:rFonts w:ascii="Arial" w:hAnsi="Arial" w:cs="Arial"/>
        </w:rPr>
        <w:t xml:space="preserve">Krantenartikel: "Burgemeester Wijs 12½ jaar burgemeester van Schijndel" </w:t>
      </w:r>
    </w:p>
    <w:p w:rsidR="00D41D3C" w:rsidRPr="0044299B" w:rsidRDefault="00D41D3C" w:rsidP="00393714">
      <w:pPr>
        <w:spacing w:after="0"/>
        <w:ind w:left="708"/>
        <w:jc w:val="both"/>
        <w:rPr>
          <w:rFonts w:ascii="Arial" w:hAnsi="Arial" w:cs="Arial"/>
          <w:color w:val="FF0000"/>
        </w:rPr>
      </w:pPr>
      <w:r w:rsidRPr="0044299B">
        <w:rPr>
          <w:rFonts w:ascii="Arial" w:hAnsi="Arial" w:cs="Arial"/>
        </w:rPr>
        <w:t xml:space="preserve">Schijndelse krant 02-06-1950. </w:t>
      </w:r>
    </w:p>
    <w:p w:rsidR="00D41D3C" w:rsidRPr="0044299B" w:rsidRDefault="00D41D3C" w:rsidP="00393714">
      <w:pPr>
        <w:spacing w:after="0"/>
        <w:ind w:left="708"/>
        <w:jc w:val="both"/>
        <w:rPr>
          <w:rFonts w:ascii="Arial" w:hAnsi="Arial" w:cs="Arial"/>
        </w:rPr>
      </w:pPr>
      <w:r w:rsidRPr="0044299B">
        <w:rPr>
          <w:rFonts w:ascii="Arial" w:hAnsi="Arial" w:cs="Arial"/>
        </w:rPr>
        <w:t>Krantenartikel: "Burgemeester Wijs algemeen gehuldigd".</w:t>
      </w:r>
    </w:p>
    <w:p w:rsidR="00D41D3C" w:rsidRPr="0044299B" w:rsidRDefault="00D41D3C" w:rsidP="00393714">
      <w:pPr>
        <w:spacing w:after="0"/>
        <w:ind w:left="708"/>
        <w:jc w:val="both"/>
        <w:rPr>
          <w:rFonts w:ascii="Arial" w:hAnsi="Arial" w:cs="Arial"/>
        </w:rPr>
      </w:pPr>
      <w:r w:rsidRPr="0044299B">
        <w:rPr>
          <w:rFonts w:ascii="Arial" w:hAnsi="Arial" w:cs="Arial"/>
        </w:rPr>
        <w:t xml:space="preserve">Schijndelse krant 09-06-1950 </w:t>
      </w:r>
    </w:p>
    <w:p w:rsidR="00D41D3C" w:rsidRPr="0044299B" w:rsidRDefault="00D41D3C" w:rsidP="00393714">
      <w:pPr>
        <w:spacing w:after="0"/>
        <w:ind w:left="708"/>
        <w:jc w:val="both"/>
        <w:rPr>
          <w:rFonts w:ascii="Arial" w:hAnsi="Arial" w:cs="Arial"/>
        </w:rPr>
      </w:pPr>
      <w:r w:rsidRPr="0044299B">
        <w:rPr>
          <w:rFonts w:ascii="Arial" w:hAnsi="Arial" w:cs="Arial"/>
        </w:rPr>
        <w:t>Krantenartikel: "Burgemeester Wijs koperen jubilaris".</w:t>
      </w:r>
    </w:p>
    <w:p w:rsidR="00D41D3C" w:rsidRPr="0044299B" w:rsidRDefault="00D41D3C" w:rsidP="00393714">
      <w:pPr>
        <w:spacing w:after="0"/>
        <w:ind w:left="708"/>
        <w:jc w:val="both"/>
        <w:rPr>
          <w:rFonts w:ascii="Arial" w:hAnsi="Arial" w:cs="Arial"/>
          <w:color w:val="FF0000"/>
        </w:rPr>
      </w:pPr>
      <w:r w:rsidRPr="0044299B">
        <w:rPr>
          <w:rFonts w:ascii="Arial" w:hAnsi="Arial" w:cs="Arial"/>
        </w:rPr>
        <w:t xml:space="preserve">Herkomst onbekend. </w:t>
      </w:r>
    </w:p>
    <w:p w:rsidR="00D41D3C" w:rsidRPr="0044299B" w:rsidRDefault="00D41D3C" w:rsidP="00393714">
      <w:pPr>
        <w:spacing w:after="0"/>
        <w:ind w:left="708"/>
        <w:jc w:val="both"/>
        <w:rPr>
          <w:rFonts w:ascii="Arial" w:hAnsi="Arial" w:cs="Arial"/>
        </w:rPr>
      </w:pPr>
    </w:p>
    <w:p w:rsidR="00D41D3C" w:rsidRPr="0044299B" w:rsidRDefault="00D41D3C" w:rsidP="00393714">
      <w:pPr>
        <w:spacing w:after="0"/>
        <w:ind w:left="708"/>
        <w:jc w:val="both"/>
        <w:rPr>
          <w:rFonts w:ascii="Arial" w:hAnsi="Arial" w:cs="Arial"/>
        </w:rPr>
      </w:pPr>
      <w:r w:rsidRPr="0044299B">
        <w:rPr>
          <w:rFonts w:ascii="Arial" w:hAnsi="Arial" w:cs="Arial"/>
        </w:rPr>
        <w:t>Op 1 juni 1950 is het 12½ geleden dat burgemeester Wijs is benoemd tot burgervader van de gemeente Schijndel, de in Den Helder geboren Wijs werd op 1 december 1937 benoemd. Een van zijn eerste daden bestond uit het tot stand komen van een uitbreidingsplan dat in 1939 werd vastgesteld waarlangs de gemeente zich zou kunnen ontwikkelen. Na de oorlog waarin Schijndel op verschillende punten schade had opgelopen werd het plan in 1949 g</w:t>
      </w:r>
      <w:r w:rsidRPr="0044299B">
        <w:rPr>
          <w:rFonts w:ascii="Arial" w:hAnsi="Arial" w:cs="Arial"/>
        </w:rPr>
        <w:t>e</w:t>
      </w:r>
      <w:r w:rsidRPr="0044299B">
        <w:rPr>
          <w:rFonts w:ascii="Arial" w:hAnsi="Arial" w:cs="Arial"/>
        </w:rPr>
        <w:t>deeltelijk herzien. Onder het bestuursbeleid van burgemeester Wijs kwamen de volgende openbare werken tot stand; aansluiting op de drinkwatervoorziening Oost-Brabant, aanleg van riolering met pompstation, aansluiting op de gasleiding van de Limburgse mijnen en de uitbreiding van het elektriciteitsnet en praktisch geheel omgebouwd naar een ondergronds net. Ook het onderwijs en de woningbouw had zijn aandacht, in zijn naoorlogse ambtsperi</w:t>
      </w:r>
      <w:r w:rsidRPr="0044299B">
        <w:rPr>
          <w:rFonts w:ascii="Arial" w:hAnsi="Arial" w:cs="Arial"/>
        </w:rPr>
        <w:t>o</w:t>
      </w:r>
      <w:r w:rsidRPr="0044299B">
        <w:rPr>
          <w:rFonts w:ascii="Arial" w:hAnsi="Arial" w:cs="Arial"/>
        </w:rPr>
        <w:t>de werden 150 definitieve woningen gerealiseerd. Op 3 juni 1950 vond zijn huldiging plaats in een speciale raadszitting gevolgd door een receptie in de raadzaal en een defilé van de Schijndelse jeugdverenigingen.</w:t>
      </w:r>
    </w:p>
    <w:p w:rsidR="00D41D3C" w:rsidRPr="0044299B" w:rsidRDefault="00D41D3C" w:rsidP="00393714">
      <w:pPr>
        <w:spacing w:after="0"/>
        <w:ind w:left="708"/>
        <w:jc w:val="both"/>
        <w:rPr>
          <w:rFonts w:ascii="Arial" w:hAnsi="Arial" w:cs="Arial"/>
        </w:rPr>
      </w:pPr>
    </w:p>
    <w:p w:rsidR="00D41D3C" w:rsidRPr="0044299B" w:rsidRDefault="00D41D3C" w:rsidP="00382A32">
      <w:pPr>
        <w:spacing w:after="0"/>
        <w:jc w:val="both"/>
        <w:rPr>
          <w:rFonts w:ascii="Arial" w:hAnsi="Arial" w:cs="Arial"/>
        </w:rPr>
      </w:pPr>
      <w:r w:rsidRPr="0044299B">
        <w:rPr>
          <w:rFonts w:ascii="Arial" w:hAnsi="Arial" w:cs="Arial"/>
          <w:b/>
        </w:rPr>
        <w:t>SCDOC.0144</w:t>
      </w:r>
      <w:r w:rsidRPr="0044299B">
        <w:rPr>
          <w:rFonts w:ascii="Arial" w:hAnsi="Arial" w:cs="Arial"/>
        </w:rPr>
        <w:t xml:space="preserve"> </w:t>
      </w:r>
    </w:p>
    <w:p w:rsidR="00D41D3C" w:rsidRPr="0044299B" w:rsidRDefault="00D41D3C" w:rsidP="00382A32">
      <w:pPr>
        <w:spacing w:after="0"/>
        <w:jc w:val="both"/>
        <w:rPr>
          <w:rFonts w:ascii="Arial" w:hAnsi="Arial" w:cs="Arial"/>
        </w:rPr>
      </w:pPr>
    </w:p>
    <w:p w:rsidR="00D41D3C" w:rsidRPr="0044299B" w:rsidRDefault="00D41D3C" w:rsidP="00382A32">
      <w:pPr>
        <w:spacing w:after="0"/>
        <w:ind w:left="708"/>
        <w:jc w:val="both"/>
        <w:rPr>
          <w:rFonts w:ascii="Arial" w:hAnsi="Arial" w:cs="Arial"/>
          <w:color w:val="FF0000"/>
        </w:rPr>
      </w:pPr>
      <w:r w:rsidRPr="0044299B">
        <w:rPr>
          <w:rFonts w:ascii="Arial" w:hAnsi="Arial" w:cs="Arial"/>
        </w:rPr>
        <w:t xml:space="preserve">Krantenartikel: "Wethouder v. Giersbergen van Schijndel overleden". </w:t>
      </w:r>
    </w:p>
    <w:p w:rsidR="00D41D3C" w:rsidRPr="0044299B" w:rsidRDefault="00D41D3C" w:rsidP="00382A32">
      <w:pPr>
        <w:spacing w:after="0"/>
        <w:ind w:left="708"/>
        <w:jc w:val="both"/>
        <w:rPr>
          <w:rFonts w:ascii="Arial" w:hAnsi="Arial" w:cs="Arial"/>
        </w:rPr>
      </w:pPr>
      <w:r w:rsidRPr="0044299B">
        <w:rPr>
          <w:rFonts w:ascii="Arial" w:hAnsi="Arial" w:cs="Arial"/>
        </w:rPr>
        <w:t>Op 22 november 1969 is in het St. Josefziekenhuis te Veghel overleden de 59 jarige G.A. van Giersbergen. De op 18 februari 1910 in Wijbosch geboren van Giersbergen was Schij</w:t>
      </w:r>
      <w:r w:rsidRPr="0044299B">
        <w:rPr>
          <w:rFonts w:ascii="Arial" w:hAnsi="Arial" w:cs="Arial"/>
        </w:rPr>
        <w:t>n</w:t>
      </w:r>
      <w:r w:rsidRPr="0044299B">
        <w:rPr>
          <w:rFonts w:ascii="Arial" w:hAnsi="Arial" w:cs="Arial"/>
        </w:rPr>
        <w:t>dels locoburgemeester, wethouder. Zijn capaciteit en werklust richtte hij op Schijndel in zijn algemeen en de boerenorganisaties in het bijzonder. In maart 1970 zou hij precies 25 jaar, eerst als lid van de noodraad, zitting hebben gehad in de gemeenteraad.</w:t>
      </w:r>
    </w:p>
    <w:p w:rsidR="00D41D3C" w:rsidRPr="0044299B" w:rsidRDefault="00D41D3C" w:rsidP="00F96E01">
      <w:pPr>
        <w:spacing w:after="0"/>
        <w:ind w:left="708"/>
        <w:jc w:val="both"/>
        <w:rPr>
          <w:rFonts w:ascii="Arial" w:hAnsi="Arial" w:cs="Arial"/>
        </w:rPr>
      </w:pPr>
      <w:r w:rsidRPr="0044299B">
        <w:rPr>
          <w:rFonts w:ascii="Arial" w:hAnsi="Arial" w:cs="Arial"/>
        </w:rPr>
        <w:t>Herkomst onbekend 24-11-1969.</w:t>
      </w:r>
    </w:p>
    <w:p w:rsidR="00D41D3C" w:rsidRPr="0044299B" w:rsidRDefault="00D41D3C" w:rsidP="00382A32">
      <w:pPr>
        <w:spacing w:after="0"/>
        <w:ind w:left="708"/>
        <w:jc w:val="both"/>
        <w:rPr>
          <w:rFonts w:ascii="Arial" w:hAnsi="Arial" w:cs="Arial"/>
        </w:rPr>
      </w:pPr>
    </w:p>
    <w:p w:rsidR="00D41D3C" w:rsidRPr="0044299B" w:rsidRDefault="00D41D3C" w:rsidP="00382A32">
      <w:pPr>
        <w:spacing w:after="0"/>
        <w:ind w:left="708"/>
        <w:jc w:val="both"/>
        <w:rPr>
          <w:rFonts w:ascii="Arial" w:hAnsi="Arial" w:cs="Arial"/>
        </w:rPr>
      </w:pPr>
      <w:r w:rsidRPr="0044299B">
        <w:rPr>
          <w:rFonts w:ascii="Arial" w:hAnsi="Arial" w:cs="Arial"/>
        </w:rPr>
        <w:t>Krantenartikel: "Overweldigende belangstelling bij de begrafenis van wethouder G. v. Gier</w:t>
      </w:r>
      <w:r w:rsidRPr="0044299B">
        <w:rPr>
          <w:rFonts w:ascii="Arial" w:hAnsi="Arial" w:cs="Arial"/>
        </w:rPr>
        <w:t>s</w:t>
      </w:r>
      <w:r w:rsidRPr="0044299B">
        <w:rPr>
          <w:rFonts w:ascii="Arial" w:hAnsi="Arial" w:cs="Arial"/>
        </w:rPr>
        <w:t xml:space="preserve">bergen in Schijndel". </w:t>
      </w:r>
    </w:p>
    <w:p w:rsidR="00D41D3C" w:rsidRPr="0044299B" w:rsidRDefault="00D41D3C" w:rsidP="00382A32">
      <w:pPr>
        <w:spacing w:after="0"/>
        <w:ind w:left="708"/>
        <w:jc w:val="both"/>
        <w:rPr>
          <w:rFonts w:ascii="Arial" w:hAnsi="Arial" w:cs="Arial"/>
        </w:rPr>
      </w:pPr>
      <w:r w:rsidRPr="0044299B">
        <w:rPr>
          <w:rFonts w:ascii="Arial" w:hAnsi="Arial" w:cs="Arial"/>
        </w:rPr>
        <w:t>Op 26 november 1969 heeft in de parochiekerk van de H. Servatius in Wijbosch in het bijzijn van talrijke belangstellenden de uitvaart plaatsgevonden van G. v. Giersbergen wethouder van de gemeente Schijndel. De uitvaartplechtigheid werd hij op het plaatselijke kerkhof b</w:t>
      </w:r>
      <w:r w:rsidRPr="0044299B">
        <w:rPr>
          <w:rFonts w:ascii="Arial" w:hAnsi="Arial" w:cs="Arial"/>
        </w:rPr>
        <w:t>e</w:t>
      </w:r>
      <w:r w:rsidRPr="0044299B">
        <w:rPr>
          <w:rFonts w:ascii="Arial" w:hAnsi="Arial" w:cs="Arial"/>
        </w:rPr>
        <w:t>graven.</w:t>
      </w:r>
    </w:p>
    <w:p w:rsidR="00D41D3C" w:rsidRPr="0044299B" w:rsidRDefault="00D41D3C" w:rsidP="00382A32">
      <w:pPr>
        <w:spacing w:after="0"/>
        <w:ind w:left="708"/>
        <w:jc w:val="both"/>
        <w:rPr>
          <w:rFonts w:ascii="Arial" w:hAnsi="Arial" w:cs="Arial"/>
        </w:rPr>
      </w:pPr>
      <w:r w:rsidRPr="0044299B">
        <w:rPr>
          <w:rFonts w:ascii="Arial" w:hAnsi="Arial" w:cs="Arial"/>
        </w:rPr>
        <w:t>Brabants Dagblad 27-11-1969.</w:t>
      </w:r>
    </w:p>
    <w:p w:rsidR="00D41D3C" w:rsidRPr="0044299B" w:rsidRDefault="00D41D3C" w:rsidP="00382A32">
      <w:pPr>
        <w:spacing w:after="0"/>
        <w:ind w:left="708"/>
        <w:jc w:val="both"/>
        <w:rPr>
          <w:rFonts w:ascii="Arial" w:hAnsi="Arial" w:cs="Arial"/>
        </w:rPr>
      </w:pPr>
    </w:p>
    <w:p w:rsidR="00D41D3C" w:rsidRPr="0044299B" w:rsidRDefault="00D41D3C" w:rsidP="00382A32">
      <w:pPr>
        <w:spacing w:after="0"/>
        <w:ind w:left="708"/>
        <w:jc w:val="both"/>
        <w:rPr>
          <w:rFonts w:ascii="Arial" w:hAnsi="Arial" w:cs="Arial"/>
          <w:color w:val="FF0000"/>
        </w:rPr>
      </w:pPr>
      <w:r w:rsidRPr="0044299B">
        <w:rPr>
          <w:rFonts w:ascii="Arial" w:hAnsi="Arial" w:cs="Arial"/>
        </w:rPr>
        <w:t xml:space="preserve">Krantenartikel: "Schijndelse raad herdacht wethouder Van Giersbergen". </w:t>
      </w:r>
    </w:p>
    <w:p w:rsidR="00D41D3C" w:rsidRPr="0044299B" w:rsidRDefault="00D41D3C" w:rsidP="00382A32">
      <w:pPr>
        <w:spacing w:after="0"/>
        <w:ind w:left="708"/>
        <w:jc w:val="both"/>
        <w:rPr>
          <w:rFonts w:ascii="Arial" w:hAnsi="Arial" w:cs="Arial"/>
        </w:rPr>
      </w:pPr>
      <w:r w:rsidRPr="0044299B">
        <w:rPr>
          <w:rFonts w:ascii="Arial" w:hAnsi="Arial" w:cs="Arial"/>
        </w:rPr>
        <w:t>In het begin van de raadsvergadering van 12 december is de, op 22 november overleden, wethouder G. v. Giersbergen herdacht. In dezelfde raadsvergadering werd ingestemd met het verzoek van 292 woningwetwoningen, eigendom van de gemeente Schijndel, aan bou</w:t>
      </w:r>
      <w:r w:rsidRPr="0044299B">
        <w:rPr>
          <w:rFonts w:ascii="Arial" w:hAnsi="Arial" w:cs="Arial"/>
        </w:rPr>
        <w:t>w</w:t>
      </w:r>
      <w:r w:rsidRPr="0044299B">
        <w:rPr>
          <w:rFonts w:ascii="Arial" w:hAnsi="Arial" w:cs="Arial"/>
        </w:rPr>
        <w:t xml:space="preserve">vereniging Huis en Erf. </w:t>
      </w:r>
    </w:p>
    <w:p w:rsidR="00D41D3C" w:rsidRPr="0044299B" w:rsidRDefault="00D41D3C" w:rsidP="00382A32">
      <w:pPr>
        <w:spacing w:after="0"/>
        <w:ind w:left="708"/>
        <w:jc w:val="both"/>
        <w:rPr>
          <w:rFonts w:ascii="Arial" w:hAnsi="Arial" w:cs="Arial"/>
        </w:rPr>
      </w:pPr>
      <w:r w:rsidRPr="0044299B">
        <w:rPr>
          <w:rFonts w:ascii="Arial" w:hAnsi="Arial" w:cs="Arial"/>
        </w:rPr>
        <w:t>Brabants Dagblad 13-12-1969.</w:t>
      </w:r>
    </w:p>
    <w:p w:rsidR="00D41D3C" w:rsidRPr="0044299B" w:rsidRDefault="00D41D3C" w:rsidP="00382A32">
      <w:pPr>
        <w:spacing w:after="0"/>
        <w:ind w:left="708"/>
        <w:jc w:val="both"/>
        <w:rPr>
          <w:rFonts w:ascii="Arial" w:hAnsi="Arial" w:cs="Arial"/>
        </w:rPr>
      </w:pPr>
    </w:p>
    <w:p w:rsidR="00D41D3C" w:rsidRPr="0044299B" w:rsidRDefault="00D41D3C" w:rsidP="00382A32">
      <w:pPr>
        <w:spacing w:after="0"/>
        <w:ind w:left="708"/>
        <w:jc w:val="both"/>
        <w:rPr>
          <w:rFonts w:ascii="Arial" w:hAnsi="Arial" w:cs="Arial"/>
        </w:rPr>
      </w:pPr>
      <w:r w:rsidRPr="0044299B">
        <w:rPr>
          <w:rFonts w:ascii="Arial" w:hAnsi="Arial" w:cs="Arial"/>
        </w:rPr>
        <w:t xml:space="preserve">Krantenartikel: "P. v. Boxtel nieuwe wethouder in Schijndel". </w:t>
      </w:r>
    </w:p>
    <w:p w:rsidR="00D41D3C" w:rsidRPr="0044299B" w:rsidRDefault="00D41D3C" w:rsidP="00382A32">
      <w:pPr>
        <w:spacing w:after="0"/>
        <w:ind w:left="708"/>
        <w:jc w:val="both"/>
        <w:rPr>
          <w:rFonts w:ascii="Arial" w:hAnsi="Arial" w:cs="Arial"/>
        </w:rPr>
      </w:pPr>
      <w:r w:rsidRPr="0044299B">
        <w:rPr>
          <w:rFonts w:ascii="Arial" w:hAnsi="Arial" w:cs="Arial"/>
        </w:rPr>
        <w:t>De heer P. van Boxtel wordt op 9 januari, na drie stemmingen en één keer loten, gekozen tot wethouder van Schijndel. P. van Boxtel geboren op 2 december 1894, volgt de in 1969 ove</w:t>
      </w:r>
      <w:r w:rsidRPr="0044299B">
        <w:rPr>
          <w:rFonts w:ascii="Arial" w:hAnsi="Arial" w:cs="Arial"/>
        </w:rPr>
        <w:t>r</w:t>
      </w:r>
      <w:r w:rsidRPr="0044299B">
        <w:rPr>
          <w:rFonts w:ascii="Arial" w:hAnsi="Arial" w:cs="Arial"/>
        </w:rPr>
        <w:t xml:space="preserve">leden wethouder van Giersbergen op. </w:t>
      </w:r>
    </w:p>
    <w:p w:rsidR="00D41D3C" w:rsidRPr="0044299B" w:rsidRDefault="00D41D3C" w:rsidP="00382A32">
      <w:pPr>
        <w:spacing w:after="0"/>
        <w:ind w:left="708"/>
        <w:jc w:val="both"/>
        <w:rPr>
          <w:rFonts w:ascii="Arial" w:hAnsi="Arial" w:cs="Arial"/>
        </w:rPr>
      </w:pPr>
      <w:r w:rsidRPr="0044299B">
        <w:rPr>
          <w:rFonts w:ascii="Arial" w:hAnsi="Arial" w:cs="Arial"/>
        </w:rPr>
        <w:t>Brabants Dagblad 10-01-1970.</w:t>
      </w:r>
    </w:p>
    <w:p w:rsidR="00D41D3C" w:rsidRPr="0044299B" w:rsidRDefault="00D41D3C" w:rsidP="00EE60D9">
      <w:pPr>
        <w:spacing w:after="0"/>
        <w:ind w:left="708"/>
        <w:jc w:val="both"/>
        <w:rPr>
          <w:rFonts w:ascii="Arial" w:hAnsi="Arial" w:cs="Arial"/>
        </w:rPr>
      </w:pPr>
    </w:p>
    <w:p w:rsidR="00D41D3C" w:rsidRPr="0044299B" w:rsidRDefault="00D41D3C" w:rsidP="00C90F35">
      <w:pPr>
        <w:spacing w:after="0"/>
        <w:jc w:val="both"/>
        <w:rPr>
          <w:rFonts w:ascii="Arial" w:hAnsi="Arial" w:cs="Arial"/>
          <w:b/>
        </w:rPr>
      </w:pPr>
      <w:r w:rsidRPr="0044299B">
        <w:rPr>
          <w:rFonts w:ascii="Arial" w:hAnsi="Arial" w:cs="Arial"/>
          <w:b/>
        </w:rPr>
        <w:t>SCDOC.0145</w:t>
      </w:r>
    </w:p>
    <w:p w:rsidR="00D41D3C" w:rsidRPr="0044299B" w:rsidRDefault="00D41D3C" w:rsidP="00C90F35">
      <w:pPr>
        <w:spacing w:after="0"/>
        <w:jc w:val="both"/>
        <w:rPr>
          <w:rFonts w:ascii="Arial" w:hAnsi="Arial" w:cs="Arial"/>
        </w:rPr>
      </w:pPr>
    </w:p>
    <w:p w:rsidR="00D41D3C" w:rsidRPr="0044299B" w:rsidRDefault="00D41D3C" w:rsidP="00C90F35">
      <w:pPr>
        <w:spacing w:after="0"/>
        <w:ind w:left="708"/>
        <w:jc w:val="both"/>
        <w:rPr>
          <w:rFonts w:ascii="Arial" w:hAnsi="Arial" w:cs="Arial"/>
        </w:rPr>
      </w:pPr>
      <w:r w:rsidRPr="0044299B">
        <w:rPr>
          <w:rFonts w:ascii="Arial" w:hAnsi="Arial" w:cs="Arial"/>
        </w:rPr>
        <w:t>Toespraken bij diverse gelegenheden:</w:t>
      </w:r>
    </w:p>
    <w:p w:rsidR="00D41D3C" w:rsidRPr="0044299B" w:rsidRDefault="00D41D3C" w:rsidP="00C90F35">
      <w:pPr>
        <w:pStyle w:val="ListParagraph"/>
        <w:numPr>
          <w:ilvl w:val="0"/>
          <w:numId w:val="2"/>
        </w:numPr>
        <w:spacing w:after="0"/>
        <w:jc w:val="both"/>
        <w:rPr>
          <w:rFonts w:ascii="Arial" w:hAnsi="Arial" w:cs="Arial"/>
        </w:rPr>
      </w:pPr>
      <w:r w:rsidRPr="0044299B">
        <w:rPr>
          <w:rFonts w:ascii="Arial" w:hAnsi="Arial" w:cs="Arial"/>
        </w:rPr>
        <w:t>De opening van de LTS.</w:t>
      </w:r>
    </w:p>
    <w:p w:rsidR="00D41D3C" w:rsidRPr="0044299B" w:rsidRDefault="00D41D3C" w:rsidP="00C90F35">
      <w:pPr>
        <w:pStyle w:val="ListParagraph"/>
        <w:numPr>
          <w:ilvl w:val="0"/>
          <w:numId w:val="2"/>
        </w:numPr>
        <w:spacing w:after="0"/>
        <w:jc w:val="both"/>
        <w:rPr>
          <w:rFonts w:ascii="Arial" w:hAnsi="Arial" w:cs="Arial"/>
        </w:rPr>
      </w:pPr>
      <w:r w:rsidRPr="0044299B">
        <w:rPr>
          <w:rFonts w:ascii="Arial" w:hAnsi="Arial" w:cs="Arial"/>
        </w:rPr>
        <w:t>Het 25 jarig dienstverband van opperwachtmeester van der Meij.</w:t>
      </w:r>
    </w:p>
    <w:p w:rsidR="00D41D3C" w:rsidRPr="0044299B" w:rsidRDefault="00D41D3C" w:rsidP="00C90F35">
      <w:pPr>
        <w:pStyle w:val="ListParagraph"/>
        <w:numPr>
          <w:ilvl w:val="0"/>
          <w:numId w:val="2"/>
        </w:numPr>
        <w:spacing w:after="0"/>
        <w:jc w:val="both"/>
        <w:rPr>
          <w:rFonts w:ascii="Arial" w:hAnsi="Arial" w:cs="Arial"/>
        </w:rPr>
      </w:pPr>
      <w:r w:rsidRPr="0044299B">
        <w:rPr>
          <w:rFonts w:ascii="Arial" w:hAnsi="Arial" w:cs="Arial"/>
        </w:rPr>
        <w:t>De pensionering van adjudant Rutten.</w:t>
      </w:r>
    </w:p>
    <w:p w:rsidR="00D41D3C" w:rsidRPr="0044299B" w:rsidRDefault="00D41D3C" w:rsidP="00C90F35">
      <w:pPr>
        <w:pStyle w:val="ListParagraph"/>
        <w:numPr>
          <w:ilvl w:val="0"/>
          <w:numId w:val="2"/>
        </w:numPr>
        <w:spacing w:after="0"/>
        <w:jc w:val="both"/>
        <w:rPr>
          <w:rFonts w:ascii="Arial" w:hAnsi="Arial" w:cs="Arial"/>
        </w:rPr>
      </w:pPr>
      <w:r w:rsidRPr="0044299B">
        <w:rPr>
          <w:rFonts w:ascii="Arial" w:hAnsi="Arial" w:cs="Arial"/>
        </w:rPr>
        <w:t>De installatie van verkeersbrigadiertjes.</w:t>
      </w:r>
    </w:p>
    <w:p w:rsidR="00D41D3C" w:rsidRPr="0044299B" w:rsidRDefault="00D41D3C" w:rsidP="00C90F35">
      <w:pPr>
        <w:pStyle w:val="ListParagraph"/>
        <w:numPr>
          <w:ilvl w:val="0"/>
          <w:numId w:val="2"/>
        </w:numPr>
        <w:spacing w:after="0"/>
        <w:jc w:val="both"/>
        <w:rPr>
          <w:rFonts w:ascii="Arial" w:hAnsi="Arial" w:cs="Arial"/>
        </w:rPr>
      </w:pPr>
      <w:r w:rsidRPr="0044299B">
        <w:rPr>
          <w:rFonts w:ascii="Arial" w:hAnsi="Arial" w:cs="Arial"/>
        </w:rPr>
        <w:t>Uitreiking van onderscheidingen aan personeel van Jansen de Wit.</w:t>
      </w:r>
    </w:p>
    <w:p w:rsidR="00D41D3C" w:rsidRPr="0044299B" w:rsidRDefault="00D41D3C" w:rsidP="00C90F35">
      <w:pPr>
        <w:pStyle w:val="ListParagraph"/>
        <w:numPr>
          <w:ilvl w:val="0"/>
          <w:numId w:val="2"/>
        </w:numPr>
        <w:spacing w:after="0"/>
        <w:jc w:val="both"/>
        <w:rPr>
          <w:rFonts w:ascii="Arial" w:hAnsi="Arial" w:cs="Arial"/>
        </w:rPr>
      </w:pPr>
      <w:r w:rsidRPr="0044299B">
        <w:rPr>
          <w:rFonts w:ascii="Arial" w:hAnsi="Arial" w:cs="Arial"/>
        </w:rPr>
        <w:t>Uitreiking van onderscheidingen aan personeel van Jansen de Wit in 1970.</w:t>
      </w:r>
    </w:p>
    <w:p w:rsidR="00D41D3C" w:rsidRPr="0044299B" w:rsidRDefault="00D41D3C" w:rsidP="00C90F35">
      <w:pPr>
        <w:pStyle w:val="ListParagraph"/>
        <w:numPr>
          <w:ilvl w:val="0"/>
          <w:numId w:val="2"/>
        </w:numPr>
        <w:spacing w:after="0"/>
        <w:jc w:val="both"/>
        <w:rPr>
          <w:rFonts w:ascii="Arial" w:hAnsi="Arial" w:cs="Arial"/>
        </w:rPr>
      </w:pPr>
      <w:r w:rsidRPr="0044299B">
        <w:rPr>
          <w:rFonts w:ascii="Arial" w:hAnsi="Arial" w:cs="Arial"/>
        </w:rPr>
        <w:t>Afscheid van A. d. Vries.</w:t>
      </w:r>
    </w:p>
    <w:p w:rsidR="00D41D3C" w:rsidRPr="0044299B" w:rsidRDefault="00D41D3C" w:rsidP="00C90F35">
      <w:pPr>
        <w:pStyle w:val="ListParagraph"/>
        <w:numPr>
          <w:ilvl w:val="0"/>
          <w:numId w:val="2"/>
        </w:numPr>
        <w:spacing w:after="0"/>
        <w:jc w:val="both"/>
        <w:rPr>
          <w:rFonts w:ascii="Arial" w:hAnsi="Arial" w:cs="Arial"/>
        </w:rPr>
      </w:pPr>
      <w:r w:rsidRPr="0044299B">
        <w:rPr>
          <w:rFonts w:ascii="Arial" w:hAnsi="Arial" w:cs="Arial"/>
        </w:rPr>
        <w:t>De heer van Tilborg directeur van de agrarische school.</w:t>
      </w:r>
    </w:p>
    <w:p w:rsidR="00D41D3C" w:rsidRPr="0044299B" w:rsidRDefault="00D41D3C" w:rsidP="00C90F35">
      <w:pPr>
        <w:pStyle w:val="ListParagraph"/>
        <w:numPr>
          <w:ilvl w:val="0"/>
          <w:numId w:val="2"/>
        </w:numPr>
        <w:spacing w:after="0"/>
        <w:jc w:val="both"/>
        <w:rPr>
          <w:rFonts w:ascii="Arial" w:hAnsi="Arial" w:cs="Arial"/>
        </w:rPr>
      </w:pPr>
      <w:r w:rsidRPr="0044299B">
        <w:rPr>
          <w:rFonts w:ascii="Arial" w:hAnsi="Arial" w:cs="Arial"/>
        </w:rPr>
        <w:t>De Nieuwjaarstoespraak van 1975.</w:t>
      </w:r>
    </w:p>
    <w:p w:rsidR="00D41D3C" w:rsidRPr="0044299B" w:rsidRDefault="00D41D3C" w:rsidP="00C90F35">
      <w:pPr>
        <w:pStyle w:val="ListParagraph"/>
        <w:numPr>
          <w:ilvl w:val="0"/>
          <w:numId w:val="2"/>
        </w:numPr>
        <w:spacing w:after="0"/>
        <w:jc w:val="both"/>
        <w:rPr>
          <w:rFonts w:ascii="Arial" w:hAnsi="Arial" w:cs="Arial"/>
        </w:rPr>
      </w:pPr>
      <w:r w:rsidRPr="0044299B">
        <w:rPr>
          <w:rFonts w:ascii="Arial" w:hAnsi="Arial" w:cs="Arial"/>
        </w:rPr>
        <w:t>Het afscheid van opperwachtmeester van der Meij.</w:t>
      </w:r>
    </w:p>
    <w:p w:rsidR="00D41D3C" w:rsidRPr="0044299B" w:rsidRDefault="00D41D3C" w:rsidP="00C90F35">
      <w:pPr>
        <w:pStyle w:val="ListParagraph"/>
        <w:numPr>
          <w:ilvl w:val="0"/>
          <w:numId w:val="2"/>
        </w:numPr>
        <w:spacing w:after="0"/>
        <w:jc w:val="both"/>
        <w:rPr>
          <w:rFonts w:ascii="Arial" w:hAnsi="Arial" w:cs="Arial"/>
        </w:rPr>
      </w:pPr>
      <w:r w:rsidRPr="0044299B">
        <w:rPr>
          <w:rFonts w:ascii="Arial" w:hAnsi="Arial" w:cs="Arial"/>
        </w:rPr>
        <w:t>Welkomstwoord bij de intocht van Sint Nicolaas in 1957, 1970 en 1971.</w:t>
      </w:r>
    </w:p>
    <w:p w:rsidR="00D41D3C" w:rsidRPr="0044299B" w:rsidRDefault="00D41D3C" w:rsidP="00C90F35">
      <w:pPr>
        <w:spacing w:after="0"/>
        <w:jc w:val="both"/>
        <w:rPr>
          <w:rFonts w:ascii="Arial" w:hAnsi="Arial" w:cs="Arial"/>
        </w:rPr>
      </w:pPr>
    </w:p>
    <w:p w:rsidR="00D41D3C" w:rsidRPr="0044299B" w:rsidRDefault="00D41D3C" w:rsidP="00C90F35">
      <w:pPr>
        <w:spacing w:after="0"/>
        <w:jc w:val="both"/>
        <w:rPr>
          <w:rFonts w:ascii="Arial" w:hAnsi="Arial" w:cs="Arial"/>
          <w:color w:val="FF0000"/>
        </w:rPr>
      </w:pPr>
      <w:r w:rsidRPr="0044299B">
        <w:rPr>
          <w:rFonts w:ascii="Arial" w:hAnsi="Arial" w:cs="Arial"/>
          <w:b/>
        </w:rPr>
        <w:t>SCDOC.0146</w:t>
      </w:r>
      <w:r w:rsidRPr="0044299B">
        <w:rPr>
          <w:rFonts w:ascii="Arial" w:hAnsi="Arial" w:cs="Arial"/>
        </w:rPr>
        <w:t xml:space="preserve"> </w:t>
      </w:r>
    </w:p>
    <w:p w:rsidR="00D41D3C" w:rsidRPr="0044299B" w:rsidRDefault="00D41D3C" w:rsidP="00C90F35">
      <w:pPr>
        <w:spacing w:after="0"/>
        <w:jc w:val="both"/>
        <w:rPr>
          <w:rFonts w:ascii="Arial" w:hAnsi="Arial" w:cs="Arial"/>
        </w:rPr>
      </w:pPr>
    </w:p>
    <w:p w:rsidR="00D41D3C" w:rsidRPr="0044299B" w:rsidRDefault="00D41D3C" w:rsidP="004637EF">
      <w:pPr>
        <w:spacing w:after="0"/>
        <w:ind w:left="708"/>
        <w:jc w:val="both"/>
        <w:rPr>
          <w:rFonts w:ascii="Arial" w:hAnsi="Arial" w:cs="Arial"/>
        </w:rPr>
      </w:pPr>
      <w:r w:rsidRPr="0044299B">
        <w:rPr>
          <w:rFonts w:ascii="Arial" w:hAnsi="Arial" w:cs="Arial"/>
        </w:rPr>
        <w:t>Het programma van de intocht en installatie van burgemeester Wijs op 4 december 1937.</w:t>
      </w:r>
    </w:p>
    <w:p w:rsidR="00D41D3C" w:rsidRPr="0044299B" w:rsidRDefault="00D41D3C" w:rsidP="004637EF">
      <w:pPr>
        <w:spacing w:after="0"/>
        <w:ind w:left="708"/>
        <w:jc w:val="both"/>
        <w:rPr>
          <w:rFonts w:ascii="Arial" w:hAnsi="Arial" w:cs="Arial"/>
        </w:rPr>
      </w:pPr>
    </w:p>
    <w:p w:rsidR="00D41D3C" w:rsidRDefault="00D41D3C">
      <w:pPr>
        <w:rPr>
          <w:rFonts w:ascii="Arial" w:hAnsi="Arial" w:cs="Arial"/>
          <w:b/>
        </w:rPr>
      </w:pPr>
      <w:r>
        <w:rPr>
          <w:rFonts w:ascii="Arial" w:hAnsi="Arial" w:cs="Arial"/>
          <w:b/>
        </w:rPr>
        <w:br w:type="page"/>
      </w:r>
    </w:p>
    <w:p w:rsidR="00D41D3C" w:rsidRPr="0044299B" w:rsidRDefault="00D41D3C" w:rsidP="00F47CF5">
      <w:pPr>
        <w:spacing w:after="0"/>
        <w:jc w:val="both"/>
        <w:rPr>
          <w:rFonts w:ascii="Arial" w:hAnsi="Arial" w:cs="Arial"/>
          <w:b/>
        </w:rPr>
      </w:pPr>
      <w:r w:rsidRPr="0044299B">
        <w:rPr>
          <w:rFonts w:ascii="Arial" w:hAnsi="Arial" w:cs="Arial"/>
          <w:b/>
        </w:rPr>
        <w:t>SCDOC.0147</w:t>
      </w:r>
    </w:p>
    <w:p w:rsidR="00D41D3C" w:rsidRPr="0044299B" w:rsidRDefault="00D41D3C" w:rsidP="00F47CF5">
      <w:pPr>
        <w:spacing w:after="0"/>
        <w:jc w:val="both"/>
        <w:rPr>
          <w:rFonts w:ascii="Arial" w:hAnsi="Arial" w:cs="Arial"/>
        </w:rPr>
      </w:pPr>
    </w:p>
    <w:p w:rsidR="00D41D3C" w:rsidRPr="0044299B" w:rsidRDefault="00D41D3C" w:rsidP="00F47CF5">
      <w:pPr>
        <w:spacing w:after="0"/>
        <w:ind w:left="708"/>
        <w:jc w:val="both"/>
        <w:rPr>
          <w:rFonts w:ascii="Arial" w:hAnsi="Arial" w:cs="Arial"/>
        </w:rPr>
      </w:pPr>
      <w:r w:rsidRPr="0044299B">
        <w:rPr>
          <w:rFonts w:ascii="Arial" w:hAnsi="Arial" w:cs="Arial"/>
        </w:rPr>
        <w:t>Overlijdensbericht van Johannes Josephus Janssen, oud burgemeester van Schijndel, op 10 juli 1952. De uitvaart heeft plaatsgevonden op 14 juli 1952 in Heeze.</w:t>
      </w:r>
    </w:p>
    <w:p w:rsidR="00D41D3C" w:rsidRPr="0044299B" w:rsidRDefault="00D41D3C" w:rsidP="00F47CF5">
      <w:pPr>
        <w:spacing w:after="0"/>
        <w:ind w:left="708"/>
        <w:jc w:val="both"/>
        <w:rPr>
          <w:rFonts w:ascii="Arial" w:hAnsi="Arial" w:cs="Arial"/>
        </w:rPr>
      </w:pPr>
    </w:p>
    <w:p w:rsidR="00D41D3C" w:rsidRPr="0044299B" w:rsidRDefault="00D41D3C" w:rsidP="00F47CF5">
      <w:pPr>
        <w:spacing w:after="0"/>
        <w:jc w:val="both"/>
        <w:rPr>
          <w:rFonts w:ascii="Arial" w:hAnsi="Arial" w:cs="Arial"/>
        </w:rPr>
      </w:pPr>
      <w:r w:rsidRPr="0044299B">
        <w:rPr>
          <w:rFonts w:ascii="Arial" w:hAnsi="Arial" w:cs="Arial"/>
          <w:b/>
        </w:rPr>
        <w:t>SCDOC.0148</w:t>
      </w:r>
    </w:p>
    <w:p w:rsidR="00D41D3C" w:rsidRPr="0044299B" w:rsidRDefault="00D41D3C" w:rsidP="00F47CF5">
      <w:pPr>
        <w:spacing w:after="0"/>
        <w:jc w:val="both"/>
        <w:rPr>
          <w:rFonts w:ascii="Arial" w:hAnsi="Arial" w:cs="Arial"/>
        </w:rPr>
      </w:pPr>
    </w:p>
    <w:p w:rsidR="00D41D3C" w:rsidRPr="0044299B" w:rsidRDefault="00D41D3C" w:rsidP="00F47CF5">
      <w:pPr>
        <w:spacing w:after="0"/>
        <w:ind w:left="708"/>
        <w:jc w:val="both"/>
        <w:rPr>
          <w:rFonts w:ascii="Arial" w:hAnsi="Arial" w:cs="Arial"/>
        </w:rPr>
      </w:pPr>
      <w:r w:rsidRPr="0044299B">
        <w:rPr>
          <w:rFonts w:ascii="Arial" w:hAnsi="Arial" w:cs="Arial"/>
        </w:rPr>
        <w:t>Correspondentie tussen de Griffie Arrondissements Rechtbank in Den Bosch met de g</w:t>
      </w:r>
      <w:r w:rsidRPr="0044299B">
        <w:rPr>
          <w:rFonts w:ascii="Arial" w:hAnsi="Arial" w:cs="Arial"/>
        </w:rPr>
        <w:t>e</w:t>
      </w:r>
      <w:r w:rsidRPr="0044299B">
        <w:rPr>
          <w:rFonts w:ascii="Arial" w:hAnsi="Arial" w:cs="Arial"/>
        </w:rPr>
        <w:t>meente Schijndel aangaande de ambtstermijn van burgemeester van Doorn. Gedateerd 5 november 1948.</w:t>
      </w:r>
    </w:p>
    <w:p w:rsidR="00D41D3C" w:rsidRPr="0044299B" w:rsidRDefault="00D41D3C" w:rsidP="00F47CF5">
      <w:pPr>
        <w:spacing w:after="0"/>
        <w:ind w:left="708"/>
        <w:jc w:val="both"/>
        <w:rPr>
          <w:rFonts w:ascii="Arial" w:hAnsi="Arial" w:cs="Arial"/>
        </w:rPr>
      </w:pPr>
    </w:p>
    <w:p w:rsidR="00D41D3C" w:rsidRPr="0044299B" w:rsidRDefault="00D41D3C" w:rsidP="00F47CF5">
      <w:pPr>
        <w:spacing w:after="0"/>
        <w:jc w:val="both"/>
        <w:rPr>
          <w:rFonts w:ascii="Arial" w:hAnsi="Arial" w:cs="Arial"/>
          <w:color w:val="FF0000"/>
        </w:rPr>
      </w:pPr>
      <w:r w:rsidRPr="0044299B">
        <w:rPr>
          <w:rFonts w:ascii="Arial" w:hAnsi="Arial" w:cs="Arial"/>
          <w:b/>
        </w:rPr>
        <w:t>SCDOC.0149</w:t>
      </w:r>
      <w:r w:rsidRPr="0044299B">
        <w:rPr>
          <w:rFonts w:ascii="Arial" w:hAnsi="Arial" w:cs="Arial"/>
        </w:rPr>
        <w:t xml:space="preserve"> </w:t>
      </w:r>
    </w:p>
    <w:p w:rsidR="00D41D3C" w:rsidRPr="0044299B" w:rsidRDefault="00D41D3C" w:rsidP="00F47CF5">
      <w:pPr>
        <w:spacing w:after="0"/>
        <w:jc w:val="both"/>
        <w:rPr>
          <w:rFonts w:ascii="Arial" w:hAnsi="Arial" w:cs="Arial"/>
          <w:color w:val="FF0000"/>
        </w:rPr>
      </w:pPr>
    </w:p>
    <w:p w:rsidR="00D41D3C" w:rsidRPr="0044299B" w:rsidRDefault="00D41D3C" w:rsidP="00F47CF5">
      <w:pPr>
        <w:spacing w:after="0"/>
        <w:ind w:left="708"/>
        <w:jc w:val="both"/>
        <w:rPr>
          <w:rFonts w:ascii="Arial" w:hAnsi="Arial" w:cs="Arial"/>
        </w:rPr>
      </w:pPr>
      <w:r w:rsidRPr="0044299B">
        <w:rPr>
          <w:rFonts w:ascii="Arial" w:hAnsi="Arial" w:cs="Arial"/>
        </w:rPr>
        <w:t>Overzicht van borgemeesters van Schijndel van 1685 tot en met 1808 ingedeeld per wijk en per jaar. Genoemde wijken zijn Broekkant, Borne, Elschot, Lutteleinde en Wijbosch.</w:t>
      </w:r>
    </w:p>
    <w:p w:rsidR="00D41D3C" w:rsidRPr="0044299B" w:rsidRDefault="00D41D3C" w:rsidP="00F47CF5">
      <w:pPr>
        <w:spacing w:after="0"/>
        <w:ind w:left="708"/>
        <w:jc w:val="both"/>
        <w:rPr>
          <w:rFonts w:ascii="Arial" w:hAnsi="Arial" w:cs="Arial"/>
        </w:rPr>
      </w:pPr>
    </w:p>
    <w:p w:rsidR="00D41D3C" w:rsidRDefault="00D41D3C" w:rsidP="00F47CF5">
      <w:pPr>
        <w:spacing w:after="0"/>
        <w:ind w:left="708"/>
        <w:jc w:val="both"/>
        <w:rPr>
          <w:rFonts w:ascii="Arial" w:hAnsi="Arial" w:cs="Arial"/>
        </w:rPr>
      </w:pPr>
      <w:r w:rsidRPr="0044299B">
        <w:rPr>
          <w:rFonts w:ascii="Arial" w:hAnsi="Arial" w:cs="Arial"/>
        </w:rPr>
        <w:t xml:space="preserve">Overzicht van burgemeester van Schijndel vanaf 1810 tot en met 1975. Het overzicht geeft niet alleen inzicht in de ambtsperiode maar vermeldt ook geboorte en datum van overlijden. </w:t>
      </w:r>
    </w:p>
    <w:p w:rsidR="00D41D3C" w:rsidRPr="0044299B" w:rsidRDefault="00D41D3C" w:rsidP="00F47CF5">
      <w:pPr>
        <w:spacing w:after="0"/>
        <w:ind w:left="708"/>
        <w:jc w:val="both"/>
        <w:rPr>
          <w:rFonts w:ascii="Arial" w:hAnsi="Arial" w:cs="Arial"/>
        </w:rPr>
      </w:pPr>
    </w:p>
    <w:p w:rsidR="00D41D3C" w:rsidRPr="0044299B" w:rsidRDefault="00D41D3C" w:rsidP="00F47CF5">
      <w:pPr>
        <w:spacing w:after="0"/>
        <w:ind w:left="708"/>
        <w:jc w:val="both"/>
        <w:rPr>
          <w:rFonts w:ascii="Arial" w:hAnsi="Arial" w:cs="Arial"/>
        </w:rPr>
      </w:pPr>
    </w:p>
    <w:p w:rsidR="00D41D3C" w:rsidRPr="0044299B" w:rsidRDefault="00D41D3C" w:rsidP="00F47CF5">
      <w:pPr>
        <w:spacing w:after="0"/>
        <w:ind w:left="708"/>
        <w:jc w:val="both"/>
        <w:rPr>
          <w:rFonts w:ascii="Arial" w:hAnsi="Arial" w:cs="Arial"/>
        </w:rPr>
      </w:pPr>
      <w:r w:rsidRPr="0044299B">
        <w:rPr>
          <w:rFonts w:ascii="Arial" w:hAnsi="Arial" w:cs="Arial"/>
        </w:rPr>
        <w:t xml:space="preserve">Krantenartikel: "Onze Burgemeesters". </w:t>
      </w:r>
    </w:p>
    <w:p w:rsidR="00D41D3C" w:rsidRPr="0044299B" w:rsidRDefault="00D41D3C" w:rsidP="00F47CF5">
      <w:pPr>
        <w:spacing w:after="0"/>
        <w:ind w:left="708"/>
        <w:jc w:val="both"/>
        <w:rPr>
          <w:rFonts w:ascii="Arial" w:hAnsi="Arial" w:cs="Arial"/>
        </w:rPr>
      </w:pPr>
      <w:r w:rsidRPr="0044299B">
        <w:rPr>
          <w:rFonts w:ascii="Arial" w:hAnsi="Arial" w:cs="Arial"/>
        </w:rPr>
        <w:t>Een krantenartikel waarin de burgemeesters Jan van Beverwijk, Lambertus van Doorn, Wi</w:t>
      </w:r>
      <w:r w:rsidRPr="0044299B">
        <w:rPr>
          <w:rFonts w:ascii="Arial" w:hAnsi="Arial" w:cs="Arial"/>
        </w:rPr>
        <w:t>l</w:t>
      </w:r>
      <w:r w:rsidRPr="0044299B">
        <w:rPr>
          <w:rFonts w:ascii="Arial" w:hAnsi="Arial" w:cs="Arial"/>
        </w:rPr>
        <w:t>helmus Verhoeven, P.A. Verhagen, Bernardus Johannes Hulshof, Hendrikus Lambertus Manders, Johannis Joseph Janssen en Willem Joseph Wijs, in de periode 1810 tot 1949 in functie, worden beschreven.</w:t>
      </w:r>
    </w:p>
    <w:p w:rsidR="00D41D3C" w:rsidRPr="0044299B" w:rsidRDefault="00D41D3C" w:rsidP="00F47CF5">
      <w:pPr>
        <w:spacing w:after="0"/>
        <w:ind w:left="708"/>
        <w:jc w:val="both"/>
        <w:rPr>
          <w:rFonts w:ascii="Arial" w:hAnsi="Arial" w:cs="Arial"/>
        </w:rPr>
      </w:pPr>
      <w:r w:rsidRPr="0044299B">
        <w:rPr>
          <w:rFonts w:ascii="Arial" w:hAnsi="Arial" w:cs="Arial"/>
        </w:rPr>
        <w:t>Schijndelse krant: 28-01-1949.</w:t>
      </w:r>
    </w:p>
    <w:p w:rsidR="00D41D3C" w:rsidRPr="0044299B" w:rsidRDefault="00D41D3C" w:rsidP="00F47CF5">
      <w:pPr>
        <w:spacing w:after="0"/>
        <w:ind w:left="708"/>
        <w:jc w:val="both"/>
        <w:rPr>
          <w:rFonts w:ascii="Arial" w:hAnsi="Arial" w:cs="Arial"/>
        </w:rPr>
      </w:pPr>
    </w:p>
    <w:p w:rsidR="00D41D3C" w:rsidRPr="0044299B" w:rsidRDefault="00D41D3C" w:rsidP="00CF40E2">
      <w:pPr>
        <w:spacing w:after="0"/>
        <w:jc w:val="both"/>
        <w:rPr>
          <w:rFonts w:ascii="Arial" w:hAnsi="Arial" w:cs="Arial"/>
          <w:b/>
        </w:rPr>
      </w:pPr>
      <w:r w:rsidRPr="0044299B">
        <w:rPr>
          <w:rFonts w:ascii="Arial" w:hAnsi="Arial" w:cs="Arial"/>
          <w:b/>
        </w:rPr>
        <w:t>SCDOC.0150</w:t>
      </w:r>
    </w:p>
    <w:p w:rsidR="00D41D3C" w:rsidRPr="0044299B" w:rsidRDefault="00D41D3C" w:rsidP="00CF40E2">
      <w:pPr>
        <w:spacing w:after="0"/>
        <w:jc w:val="both"/>
        <w:rPr>
          <w:rFonts w:ascii="Arial" w:hAnsi="Arial" w:cs="Arial"/>
        </w:rPr>
      </w:pPr>
    </w:p>
    <w:p w:rsidR="00D41D3C" w:rsidRPr="0044299B" w:rsidRDefault="00D41D3C" w:rsidP="00CF40E2">
      <w:pPr>
        <w:spacing w:after="0"/>
        <w:ind w:left="708"/>
        <w:jc w:val="both"/>
        <w:rPr>
          <w:rFonts w:ascii="Arial" w:hAnsi="Arial" w:cs="Arial"/>
        </w:rPr>
      </w:pPr>
      <w:r w:rsidRPr="0044299B">
        <w:rPr>
          <w:rFonts w:ascii="Arial" w:hAnsi="Arial" w:cs="Arial"/>
        </w:rPr>
        <w:t>Diverse stukken van de Schijndelse Jeugdraad.</w:t>
      </w:r>
    </w:p>
    <w:p w:rsidR="00D41D3C" w:rsidRPr="0044299B" w:rsidRDefault="00D41D3C" w:rsidP="00CF40E2">
      <w:pPr>
        <w:pStyle w:val="ListParagraph"/>
        <w:numPr>
          <w:ilvl w:val="0"/>
          <w:numId w:val="3"/>
        </w:numPr>
        <w:spacing w:after="0"/>
        <w:jc w:val="both"/>
        <w:rPr>
          <w:rFonts w:ascii="Arial" w:hAnsi="Arial" w:cs="Arial"/>
        </w:rPr>
      </w:pPr>
      <w:r w:rsidRPr="0044299B">
        <w:rPr>
          <w:rFonts w:ascii="Arial" w:hAnsi="Arial" w:cs="Arial"/>
        </w:rPr>
        <w:t>Verdeling subsidie 1967.</w:t>
      </w:r>
    </w:p>
    <w:p w:rsidR="00D41D3C" w:rsidRPr="0044299B" w:rsidRDefault="00D41D3C" w:rsidP="00CF40E2">
      <w:pPr>
        <w:pStyle w:val="ListParagraph"/>
        <w:numPr>
          <w:ilvl w:val="0"/>
          <w:numId w:val="3"/>
        </w:numPr>
        <w:spacing w:after="0"/>
        <w:jc w:val="both"/>
        <w:rPr>
          <w:rFonts w:ascii="Arial" w:hAnsi="Arial" w:cs="Arial"/>
        </w:rPr>
      </w:pPr>
      <w:r w:rsidRPr="0044299B">
        <w:rPr>
          <w:rFonts w:ascii="Arial" w:hAnsi="Arial" w:cs="Arial"/>
        </w:rPr>
        <w:t>Exploitatierekening 1969.</w:t>
      </w:r>
    </w:p>
    <w:p w:rsidR="00D41D3C" w:rsidRPr="0044299B" w:rsidRDefault="00D41D3C" w:rsidP="00CF40E2">
      <w:pPr>
        <w:pStyle w:val="ListParagraph"/>
        <w:numPr>
          <w:ilvl w:val="0"/>
          <w:numId w:val="3"/>
        </w:numPr>
        <w:spacing w:after="0"/>
        <w:jc w:val="both"/>
        <w:rPr>
          <w:rFonts w:ascii="Arial" w:hAnsi="Arial" w:cs="Arial"/>
        </w:rPr>
      </w:pPr>
      <w:r w:rsidRPr="0044299B">
        <w:rPr>
          <w:rFonts w:ascii="Arial" w:hAnsi="Arial" w:cs="Arial"/>
        </w:rPr>
        <w:t>Bestuursindeling 1963 en 1969.</w:t>
      </w:r>
    </w:p>
    <w:p w:rsidR="00D41D3C" w:rsidRPr="0044299B" w:rsidRDefault="00D41D3C" w:rsidP="00CF40E2">
      <w:pPr>
        <w:pStyle w:val="ListParagraph"/>
        <w:numPr>
          <w:ilvl w:val="0"/>
          <w:numId w:val="3"/>
        </w:numPr>
        <w:spacing w:after="0"/>
        <w:jc w:val="both"/>
        <w:rPr>
          <w:rFonts w:ascii="Arial" w:hAnsi="Arial" w:cs="Arial"/>
        </w:rPr>
      </w:pPr>
      <w:r w:rsidRPr="0044299B">
        <w:rPr>
          <w:rFonts w:ascii="Arial" w:hAnsi="Arial" w:cs="Arial"/>
        </w:rPr>
        <w:t>Jaarverslagen 1966, 1967, 1969 en 1970.</w:t>
      </w:r>
    </w:p>
    <w:p w:rsidR="00D41D3C" w:rsidRPr="0044299B" w:rsidRDefault="00D41D3C" w:rsidP="00CF40E2">
      <w:pPr>
        <w:spacing w:after="0"/>
        <w:jc w:val="both"/>
        <w:rPr>
          <w:rFonts w:ascii="Arial" w:hAnsi="Arial" w:cs="Arial"/>
        </w:rPr>
      </w:pPr>
    </w:p>
    <w:p w:rsidR="00D41D3C" w:rsidRPr="0044299B" w:rsidRDefault="00D41D3C" w:rsidP="00CF40E2">
      <w:pPr>
        <w:spacing w:after="0"/>
        <w:jc w:val="both"/>
        <w:rPr>
          <w:rFonts w:ascii="Arial" w:hAnsi="Arial" w:cs="Arial"/>
        </w:rPr>
      </w:pPr>
      <w:r w:rsidRPr="0044299B">
        <w:rPr>
          <w:rFonts w:ascii="Arial" w:hAnsi="Arial" w:cs="Arial"/>
          <w:b/>
        </w:rPr>
        <w:t>SCDOC.0151</w:t>
      </w:r>
      <w:r w:rsidRPr="0044299B">
        <w:rPr>
          <w:rFonts w:ascii="Arial" w:hAnsi="Arial" w:cs="Arial"/>
        </w:rPr>
        <w:t xml:space="preserve"> </w:t>
      </w:r>
    </w:p>
    <w:p w:rsidR="00D41D3C" w:rsidRPr="0044299B" w:rsidRDefault="00D41D3C" w:rsidP="00CF40E2">
      <w:pPr>
        <w:spacing w:after="0"/>
        <w:jc w:val="both"/>
        <w:rPr>
          <w:rFonts w:ascii="Arial" w:hAnsi="Arial" w:cs="Arial"/>
        </w:rPr>
      </w:pPr>
    </w:p>
    <w:p w:rsidR="00D41D3C" w:rsidRPr="0044299B" w:rsidRDefault="00D41D3C" w:rsidP="001C4855">
      <w:pPr>
        <w:spacing w:after="0"/>
        <w:ind w:left="708"/>
        <w:jc w:val="both"/>
        <w:rPr>
          <w:rFonts w:ascii="Arial" w:hAnsi="Arial" w:cs="Arial"/>
        </w:rPr>
      </w:pPr>
      <w:r w:rsidRPr="0044299B">
        <w:rPr>
          <w:rFonts w:ascii="Arial" w:hAnsi="Arial" w:cs="Arial"/>
        </w:rPr>
        <w:t xml:space="preserve">Krantenartikel: "Installatie G.Scholten zaterdag 21 augustus". </w:t>
      </w:r>
    </w:p>
    <w:p w:rsidR="00D41D3C" w:rsidRPr="0044299B" w:rsidRDefault="00D41D3C" w:rsidP="001C4855">
      <w:pPr>
        <w:spacing w:after="0"/>
        <w:ind w:left="708"/>
        <w:jc w:val="both"/>
        <w:rPr>
          <w:rFonts w:ascii="Arial" w:hAnsi="Arial" w:cs="Arial"/>
        </w:rPr>
      </w:pPr>
      <w:r w:rsidRPr="0044299B">
        <w:rPr>
          <w:rFonts w:ascii="Arial" w:hAnsi="Arial" w:cs="Arial"/>
        </w:rPr>
        <w:t>Vijf dagen na zijn benoeming zal de nieuwe burgemeester van Schijndel op 21 augustus o</w:t>
      </w:r>
      <w:r w:rsidRPr="0044299B">
        <w:rPr>
          <w:rFonts w:ascii="Arial" w:hAnsi="Arial" w:cs="Arial"/>
        </w:rPr>
        <w:t>f</w:t>
      </w:r>
      <w:r w:rsidRPr="0044299B">
        <w:rPr>
          <w:rFonts w:ascii="Arial" w:hAnsi="Arial" w:cs="Arial"/>
        </w:rPr>
        <w:t>ficieel geïnstalleerd worden. Gerard Marie Scholten is in 1933 geboren in Borne provincie Overijssel. Tot zijn benoeming als burgemeester van de gemeente Heusden in 1966 beklede hij diverse ambtelijke functies in de gemeente Delden en Borne.</w:t>
      </w:r>
    </w:p>
    <w:p w:rsidR="00D41D3C" w:rsidRPr="0044299B" w:rsidRDefault="00D41D3C" w:rsidP="001C4855">
      <w:pPr>
        <w:spacing w:after="0"/>
        <w:ind w:left="708"/>
        <w:jc w:val="both"/>
        <w:rPr>
          <w:rFonts w:ascii="Arial" w:hAnsi="Arial" w:cs="Arial"/>
        </w:rPr>
      </w:pPr>
      <w:r w:rsidRPr="0044299B">
        <w:rPr>
          <w:rFonts w:ascii="Arial" w:hAnsi="Arial" w:cs="Arial"/>
        </w:rPr>
        <w:t>Brabants Dagblad 17-07-1976.</w:t>
      </w:r>
    </w:p>
    <w:p w:rsidR="00D41D3C" w:rsidRPr="0044299B" w:rsidRDefault="00D41D3C" w:rsidP="001C4855">
      <w:pPr>
        <w:spacing w:after="0"/>
        <w:ind w:left="708"/>
        <w:jc w:val="both"/>
        <w:rPr>
          <w:rFonts w:ascii="Arial" w:hAnsi="Arial" w:cs="Arial"/>
        </w:rPr>
      </w:pPr>
    </w:p>
    <w:p w:rsidR="00D41D3C" w:rsidRPr="0044299B" w:rsidRDefault="00D41D3C" w:rsidP="001C4855">
      <w:pPr>
        <w:spacing w:after="0"/>
        <w:ind w:left="708"/>
        <w:jc w:val="both"/>
        <w:rPr>
          <w:rFonts w:ascii="Arial" w:hAnsi="Arial" w:cs="Arial"/>
        </w:rPr>
      </w:pPr>
      <w:r w:rsidRPr="0044299B">
        <w:rPr>
          <w:rFonts w:ascii="Arial" w:hAnsi="Arial" w:cs="Arial"/>
        </w:rPr>
        <w:t>Krantenartikel: "Burgemeester Scholten verkende Schijndel"</w:t>
      </w:r>
    </w:p>
    <w:p w:rsidR="00D41D3C" w:rsidRPr="0044299B" w:rsidRDefault="00D41D3C" w:rsidP="001C4855">
      <w:pPr>
        <w:spacing w:after="0"/>
        <w:ind w:left="708"/>
        <w:jc w:val="both"/>
        <w:rPr>
          <w:rFonts w:ascii="Arial" w:hAnsi="Arial" w:cs="Arial"/>
        </w:rPr>
      </w:pPr>
      <w:r w:rsidRPr="0044299B">
        <w:rPr>
          <w:rFonts w:ascii="Arial" w:hAnsi="Arial" w:cs="Arial"/>
        </w:rPr>
        <w:t>Op 20 juli heeft de nieuwe burgemeester Scholten een bezoek gebracht aan Schijndel. T</w:t>
      </w:r>
      <w:r w:rsidRPr="0044299B">
        <w:rPr>
          <w:rFonts w:ascii="Arial" w:hAnsi="Arial" w:cs="Arial"/>
        </w:rPr>
        <w:t>e</w:t>
      </w:r>
      <w:r w:rsidRPr="0044299B">
        <w:rPr>
          <w:rFonts w:ascii="Arial" w:hAnsi="Arial" w:cs="Arial"/>
        </w:rPr>
        <w:t>zamen met de wethouders Verhagen en Kemps en de locosecretaris Remery heeft hij Schijndel verkend. Op deze dag heeft hij ook kennis gemaakt de Schijndelse raadsleden en de diverse gemeentelijke afdelingen.</w:t>
      </w:r>
    </w:p>
    <w:p w:rsidR="00D41D3C" w:rsidRPr="0044299B" w:rsidRDefault="00D41D3C" w:rsidP="000060E3">
      <w:pPr>
        <w:spacing w:after="0"/>
        <w:ind w:left="708"/>
        <w:jc w:val="both"/>
        <w:rPr>
          <w:rFonts w:ascii="Arial" w:hAnsi="Arial" w:cs="Arial"/>
        </w:rPr>
      </w:pPr>
      <w:r w:rsidRPr="0044299B">
        <w:rPr>
          <w:rFonts w:ascii="Arial" w:hAnsi="Arial" w:cs="Arial"/>
        </w:rPr>
        <w:t>Brabands Dagblad 21-07-1976.</w:t>
      </w:r>
    </w:p>
    <w:p w:rsidR="00D41D3C" w:rsidRPr="0044299B" w:rsidRDefault="00D41D3C" w:rsidP="000060E3">
      <w:pPr>
        <w:spacing w:after="0"/>
        <w:ind w:left="708"/>
        <w:jc w:val="both"/>
        <w:rPr>
          <w:rFonts w:ascii="Arial" w:hAnsi="Arial" w:cs="Arial"/>
        </w:rPr>
      </w:pPr>
    </w:p>
    <w:p w:rsidR="00D41D3C" w:rsidRPr="0044299B" w:rsidRDefault="00D41D3C" w:rsidP="000060E3">
      <w:pPr>
        <w:spacing w:after="0"/>
        <w:ind w:left="708"/>
        <w:jc w:val="both"/>
        <w:rPr>
          <w:rFonts w:ascii="Arial" w:hAnsi="Arial" w:cs="Arial"/>
        </w:rPr>
      </w:pPr>
      <w:r w:rsidRPr="0044299B">
        <w:rPr>
          <w:rFonts w:ascii="Arial" w:hAnsi="Arial" w:cs="Arial"/>
        </w:rPr>
        <w:t>Krantenartikel: "Schijndels Weekblad sprak met burg. G.M.Scholten".</w:t>
      </w:r>
    </w:p>
    <w:p w:rsidR="00D41D3C" w:rsidRPr="0044299B" w:rsidRDefault="00D41D3C" w:rsidP="000060E3">
      <w:pPr>
        <w:spacing w:after="0"/>
        <w:ind w:left="708"/>
        <w:jc w:val="both"/>
        <w:rPr>
          <w:rFonts w:ascii="Arial" w:hAnsi="Arial" w:cs="Arial"/>
        </w:rPr>
      </w:pPr>
      <w:r w:rsidRPr="0044299B">
        <w:rPr>
          <w:rFonts w:ascii="Arial" w:hAnsi="Arial" w:cs="Arial"/>
        </w:rPr>
        <w:t>In een vraaggesprek kan de Schijndel gemeenschap kennis maken met de nieuwe burg</w:t>
      </w:r>
      <w:r w:rsidRPr="0044299B">
        <w:rPr>
          <w:rFonts w:ascii="Arial" w:hAnsi="Arial" w:cs="Arial"/>
        </w:rPr>
        <w:t>e</w:t>
      </w:r>
      <w:r w:rsidRPr="0044299B">
        <w:rPr>
          <w:rFonts w:ascii="Arial" w:hAnsi="Arial" w:cs="Arial"/>
        </w:rPr>
        <w:t>meester alvorens deze op 21 augustus in Schijndel zal worden ge</w:t>
      </w:r>
      <w:r>
        <w:rPr>
          <w:rFonts w:ascii="Arial" w:hAnsi="Arial" w:cs="Arial"/>
        </w:rPr>
        <w:t>ïn</w:t>
      </w:r>
      <w:r w:rsidRPr="0044299B">
        <w:rPr>
          <w:rFonts w:ascii="Arial" w:hAnsi="Arial" w:cs="Arial"/>
        </w:rPr>
        <w:t>stalleerd. De op 23 d</w:t>
      </w:r>
      <w:r w:rsidRPr="0044299B">
        <w:rPr>
          <w:rFonts w:ascii="Arial" w:hAnsi="Arial" w:cs="Arial"/>
        </w:rPr>
        <w:t>e</w:t>
      </w:r>
      <w:r w:rsidRPr="0044299B">
        <w:rPr>
          <w:rFonts w:ascii="Arial" w:hAnsi="Arial" w:cs="Arial"/>
        </w:rPr>
        <w:t>cember 1933 in Borne provincie Overijssel geboren Scholten legt dit uitgebreide interview af aan de Schijndelse krant. Niet alleen zijn loopbaan heeft aandacht maar ook diverse vragen gericht op de toekomst worden belicht.</w:t>
      </w:r>
    </w:p>
    <w:p w:rsidR="00D41D3C" w:rsidRPr="0044299B" w:rsidRDefault="00D41D3C" w:rsidP="000060E3">
      <w:pPr>
        <w:spacing w:after="0"/>
        <w:ind w:left="708"/>
        <w:jc w:val="both"/>
        <w:rPr>
          <w:rFonts w:ascii="Arial" w:hAnsi="Arial" w:cs="Arial"/>
        </w:rPr>
      </w:pPr>
      <w:r w:rsidRPr="0044299B">
        <w:rPr>
          <w:rFonts w:ascii="Arial" w:hAnsi="Arial" w:cs="Arial"/>
        </w:rPr>
        <w:t>Schijndelse Krant 13-08-1976.</w:t>
      </w:r>
    </w:p>
    <w:p w:rsidR="00D41D3C" w:rsidRPr="0044299B" w:rsidRDefault="00D41D3C" w:rsidP="000060E3">
      <w:pPr>
        <w:spacing w:after="0"/>
        <w:ind w:left="708"/>
        <w:jc w:val="both"/>
        <w:rPr>
          <w:rFonts w:ascii="Arial" w:hAnsi="Arial" w:cs="Arial"/>
        </w:rPr>
      </w:pPr>
    </w:p>
    <w:p w:rsidR="00D41D3C" w:rsidRPr="0044299B" w:rsidRDefault="00D41D3C" w:rsidP="000060E3">
      <w:pPr>
        <w:spacing w:after="0"/>
        <w:ind w:left="708"/>
        <w:jc w:val="both"/>
        <w:rPr>
          <w:rFonts w:ascii="Arial" w:hAnsi="Arial" w:cs="Arial"/>
        </w:rPr>
      </w:pPr>
      <w:r w:rsidRPr="0044299B">
        <w:rPr>
          <w:rFonts w:ascii="Arial" w:hAnsi="Arial" w:cs="Arial"/>
        </w:rPr>
        <w:t>Krantenartikel: "Warm welkom voor gezin Scholten".</w:t>
      </w:r>
    </w:p>
    <w:p w:rsidR="00D41D3C" w:rsidRPr="0044299B" w:rsidRDefault="00D41D3C" w:rsidP="000060E3">
      <w:pPr>
        <w:spacing w:after="0"/>
        <w:ind w:left="708"/>
        <w:jc w:val="both"/>
        <w:rPr>
          <w:rFonts w:ascii="Arial" w:hAnsi="Arial" w:cs="Arial"/>
        </w:rPr>
      </w:pPr>
      <w:r w:rsidRPr="0044299B">
        <w:rPr>
          <w:rFonts w:ascii="Arial" w:hAnsi="Arial" w:cs="Arial"/>
        </w:rPr>
        <w:t>Op zaterdag 21 augustus is, na een officiële begroeting en installatie, is burgemeester Scholten op een receptie in gemeenschapshuis "In Den Herd" massaal begroet. De Schij</w:t>
      </w:r>
      <w:r w:rsidRPr="0044299B">
        <w:rPr>
          <w:rFonts w:ascii="Arial" w:hAnsi="Arial" w:cs="Arial"/>
        </w:rPr>
        <w:t>n</w:t>
      </w:r>
      <w:r w:rsidRPr="0044299B">
        <w:rPr>
          <w:rFonts w:ascii="Arial" w:hAnsi="Arial" w:cs="Arial"/>
        </w:rPr>
        <w:t>delse gemeenschap gaf massaal acte de presence tijdens deze receptie.</w:t>
      </w:r>
    </w:p>
    <w:p w:rsidR="00D41D3C" w:rsidRPr="0044299B" w:rsidRDefault="00D41D3C" w:rsidP="000060E3">
      <w:pPr>
        <w:spacing w:after="0"/>
        <w:ind w:left="708"/>
        <w:jc w:val="both"/>
        <w:rPr>
          <w:rFonts w:ascii="Arial" w:hAnsi="Arial" w:cs="Arial"/>
        </w:rPr>
      </w:pPr>
      <w:r w:rsidRPr="0044299B">
        <w:rPr>
          <w:rFonts w:ascii="Arial" w:hAnsi="Arial" w:cs="Arial"/>
        </w:rPr>
        <w:t>Brabants Dagblad 23-08-1976.</w:t>
      </w:r>
    </w:p>
    <w:p w:rsidR="00D41D3C" w:rsidRPr="0044299B" w:rsidRDefault="00D41D3C" w:rsidP="000060E3">
      <w:pPr>
        <w:spacing w:after="0"/>
        <w:ind w:left="708"/>
        <w:jc w:val="both"/>
        <w:rPr>
          <w:rFonts w:ascii="Arial" w:hAnsi="Arial" w:cs="Arial"/>
        </w:rPr>
      </w:pPr>
    </w:p>
    <w:p w:rsidR="00D41D3C" w:rsidRPr="0044299B" w:rsidRDefault="00D41D3C" w:rsidP="000060E3">
      <w:pPr>
        <w:spacing w:after="0"/>
        <w:ind w:left="708"/>
        <w:jc w:val="both"/>
        <w:rPr>
          <w:rFonts w:ascii="Arial" w:hAnsi="Arial" w:cs="Arial"/>
        </w:rPr>
      </w:pPr>
      <w:r w:rsidRPr="0044299B">
        <w:rPr>
          <w:rFonts w:ascii="Arial" w:hAnsi="Arial" w:cs="Arial"/>
        </w:rPr>
        <w:t xml:space="preserve">Krantenartikel: "Aanwijzing subcentrum probleemloos". </w:t>
      </w:r>
    </w:p>
    <w:p w:rsidR="00D41D3C" w:rsidRPr="0044299B" w:rsidRDefault="00D41D3C" w:rsidP="000060E3">
      <w:pPr>
        <w:spacing w:after="0"/>
        <w:ind w:left="708"/>
        <w:jc w:val="both"/>
        <w:rPr>
          <w:rFonts w:ascii="Arial" w:hAnsi="Arial" w:cs="Arial"/>
        </w:rPr>
      </w:pPr>
      <w:r w:rsidRPr="0044299B">
        <w:rPr>
          <w:rFonts w:ascii="Arial" w:hAnsi="Arial" w:cs="Arial"/>
        </w:rPr>
        <w:t>In een langdurige discussie tijdens de raadsvergadering van 13 augustus over de aanwijzing van een klein woonwagen centrum in de gemeente Schijndel. Bij de uiteindelijke stemming bleken allen de heer H.Mulder en mevrouw E.Metz-Daalder tegenstemmers.</w:t>
      </w:r>
    </w:p>
    <w:p w:rsidR="00D41D3C" w:rsidRPr="0044299B" w:rsidRDefault="00D41D3C" w:rsidP="000060E3">
      <w:pPr>
        <w:spacing w:after="0"/>
        <w:ind w:left="708"/>
        <w:jc w:val="both"/>
        <w:rPr>
          <w:rFonts w:ascii="Arial" w:hAnsi="Arial" w:cs="Arial"/>
        </w:rPr>
      </w:pPr>
      <w:r w:rsidRPr="0044299B">
        <w:rPr>
          <w:rFonts w:ascii="Arial" w:hAnsi="Arial" w:cs="Arial"/>
        </w:rPr>
        <w:t>Brabants Dagblad 14-08-1976.</w:t>
      </w:r>
    </w:p>
    <w:p w:rsidR="00D41D3C" w:rsidRPr="0044299B" w:rsidRDefault="00D41D3C" w:rsidP="000060E3">
      <w:pPr>
        <w:spacing w:after="0"/>
        <w:ind w:left="708"/>
        <w:jc w:val="both"/>
        <w:rPr>
          <w:rFonts w:ascii="Arial" w:hAnsi="Arial" w:cs="Arial"/>
        </w:rPr>
      </w:pPr>
    </w:p>
    <w:p w:rsidR="00D41D3C" w:rsidRPr="0044299B" w:rsidRDefault="00D41D3C" w:rsidP="000060E3">
      <w:pPr>
        <w:spacing w:after="0"/>
        <w:ind w:left="708"/>
        <w:jc w:val="both"/>
        <w:rPr>
          <w:rFonts w:ascii="Arial" w:hAnsi="Arial" w:cs="Arial"/>
        </w:rPr>
      </w:pPr>
      <w:r w:rsidRPr="0044299B">
        <w:rPr>
          <w:rFonts w:ascii="Arial" w:hAnsi="Arial" w:cs="Arial"/>
        </w:rPr>
        <w:t xml:space="preserve">Krantenartikel: "Dubbel applaus voor loco Van Herpen". </w:t>
      </w:r>
    </w:p>
    <w:p w:rsidR="00D41D3C" w:rsidRPr="0044299B" w:rsidRDefault="00D41D3C" w:rsidP="000060E3">
      <w:pPr>
        <w:spacing w:after="0"/>
        <w:ind w:left="708"/>
        <w:jc w:val="both"/>
        <w:rPr>
          <w:rFonts w:ascii="Arial" w:hAnsi="Arial" w:cs="Arial"/>
        </w:rPr>
      </w:pPr>
      <w:r w:rsidRPr="0044299B">
        <w:rPr>
          <w:rFonts w:ascii="Arial" w:hAnsi="Arial" w:cs="Arial"/>
        </w:rPr>
        <w:t>Gedurende een periode van één jaar heeft G.v.Herpen de gemeenteraad aangevoerd en als vervanger van de burgemeester opgetreden. In de raadsvergadering van 13 augustus wordt hij hierbij stil gestaan.</w:t>
      </w:r>
    </w:p>
    <w:p w:rsidR="00D41D3C" w:rsidRPr="0044299B" w:rsidRDefault="00D41D3C" w:rsidP="000060E3">
      <w:pPr>
        <w:spacing w:after="0"/>
        <w:ind w:left="708"/>
        <w:jc w:val="both"/>
        <w:rPr>
          <w:rFonts w:ascii="Arial" w:hAnsi="Arial" w:cs="Arial"/>
        </w:rPr>
      </w:pPr>
      <w:r w:rsidRPr="0044299B">
        <w:rPr>
          <w:rFonts w:ascii="Arial" w:hAnsi="Arial" w:cs="Arial"/>
        </w:rPr>
        <w:t>Brabants Dagblad 14-08-1976.</w:t>
      </w:r>
    </w:p>
    <w:p w:rsidR="00D41D3C" w:rsidRPr="0044299B" w:rsidRDefault="00D41D3C" w:rsidP="000060E3">
      <w:pPr>
        <w:spacing w:after="0"/>
        <w:ind w:left="708"/>
        <w:jc w:val="both"/>
        <w:rPr>
          <w:rFonts w:ascii="Arial" w:hAnsi="Arial" w:cs="Arial"/>
        </w:rPr>
      </w:pPr>
    </w:p>
    <w:p w:rsidR="00D41D3C" w:rsidRPr="0044299B" w:rsidRDefault="00D41D3C" w:rsidP="000060E3">
      <w:pPr>
        <w:spacing w:after="0"/>
        <w:ind w:left="708"/>
        <w:jc w:val="both"/>
        <w:rPr>
          <w:rFonts w:ascii="Arial" w:hAnsi="Arial" w:cs="Arial"/>
        </w:rPr>
      </w:pPr>
      <w:r w:rsidRPr="0044299B">
        <w:rPr>
          <w:rFonts w:ascii="Arial" w:hAnsi="Arial" w:cs="Arial"/>
        </w:rPr>
        <w:t>Krantenartikel: "Geïntegreerd beleid nodig".</w:t>
      </w:r>
    </w:p>
    <w:p w:rsidR="00D41D3C" w:rsidRPr="0044299B" w:rsidRDefault="00D41D3C" w:rsidP="000060E3">
      <w:pPr>
        <w:spacing w:after="0"/>
        <w:ind w:left="708"/>
        <w:jc w:val="both"/>
        <w:rPr>
          <w:rFonts w:ascii="Arial" w:hAnsi="Arial" w:cs="Arial"/>
        </w:rPr>
      </w:pPr>
      <w:r w:rsidRPr="0044299B">
        <w:rPr>
          <w:rFonts w:ascii="Arial" w:hAnsi="Arial" w:cs="Arial"/>
        </w:rPr>
        <w:t>In zijn nieuwjaarsrede pleit burgemeester Scholten voor een geïntegreerd beleid van plan</w:t>
      </w:r>
      <w:r w:rsidRPr="0044299B">
        <w:rPr>
          <w:rFonts w:ascii="Arial" w:hAnsi="Arial" w:cs="Arial"/>
        </w:rPr>
        <w:t>o</w:t>
      </w:r>
      <w:r>
        <w:rPr>
          <w:rFonts w:ascii="Arial" w:hAnsi="Arial" w:cs="Arial"/>
        </w:rPr>
        <w:t>logie</w:t>
      </w:r>
      <w:r w:rsidRPr="0044299B">
        <w:rPr>
          <w:rFonts w:ascii="Arial" w:hAnsi="Arial" w:cs="Arial"/>
        </w:rPr>
        <w:t xml:space="preserve">, economie, landbouw, verkeer en milieu met het uitgangspunt om het leefklimaat in de gemeente Schijndel veilig te stellen. </w:t>
      </w:r>
    </w:p>
    <w:p w:rsidR="00D41D3C" w:rsidRPr="0044299B" w:rsidRDefault="00D41D3C" w:rsidP="000060E3">
      <w:pPr>
        <w:spacing w:after="0"/>
        <w:ind w:left="708"/>
        <w:jc w:val="both"/>
        <w:rPr>
          <w:rFonts w:ascii="Arial" w:hAnsi="Arial" w:cs="Arial"/>
        </w:rPr>
      </w:pPr>
      <w:r w:rsidRPr="0044299B">
        <w:rPr>
          <w:rFonts w:ascii="Arial" w:hAnsi="Arial" w:cs="Arial"/>
        </w:rPr>
        <w:t>Brabants Dagblad 08-01-1977.</w:t>
      </w:r>
    </w:p>
    <w:p w:rsidR="00D41D3C" w:rsidRPr="0044299B" w:rsidRDefault="00D41D3C" w:rsidP="000060E3">
      <w:pPr>
        <w:spacing w:after="0"/>
        <w:ind w:left="708"/>
        <w:jc w:val="both"/>
        <w:rPr>
          <w:rFonts w:ascii="Arial" w:hAnsi="Arial" w:cs="Arial"/>
        </w:rPr>
      </w:pPr>
    </w:p>
    <w:p w:rsidR="00D41D3C" w:rsidRPr="0044299B" w:rsidRDefault="00D41D3C" w:rsidP="000060E3">
      <w:pPr>
        <w:spacing w:after="0"/>
        <w:ind w:left="708"/>
        <w:jc w:val="both"/>
        <w:rPr>
          <w:rFonts w:ascii="Arial" w:hAnsi="Arial" w:cs="Arial"/>
        </w:rPr>
      </w:pPr>
      <w:r w:rsidRPr="0044299B">
        <w:rPr>
          <w:rFonts w:ascii="Arial" w:hAnsi="Arial" w:cs="Arial"/>
        </w:rPr>
        <w:t>Krantenartikel: " Schijndel moet zuiniger doen".</w:t>
      </w:r>
    </w:p>
    <w:p w:rsidR="00D41D3C" w:rsidRPr="0044299B" w:rsidRDefault="00D41D3C" w:rsidP="000060E3">
      <w:pPr>
        <w:spacing w:after="0"/>
        <w:ind w:left="708"/>
        <w:jc w:val="both"/>
        <w:rPr>
          <w:rFonts w:ascii="Arial" w:hAnsi="Arial" w:cs="Arial"/>
        </w:rPr>
      </w:pPr>
      <w:r w:rsidRPr="0044299B">
        <w:rPr>
          <w:rFonts w:ascii="Arial" w:hAnsi="Arial" w:cs="Arial"/>
        </w:rPr>
        <w:t>Naast de beantwoording van vragen in de algemene beschouwingen die de gemeenteraad aan B en W hadden gesteld gaf wethouder Van Herpen de raadsleden de boodschap mee zuiniger aan te doen en geen roofbouw op de gemeentekas te plegen.</w:t>
      </w:r>
    </w:p>
    <w:p w:rsidR="00D41D3C" w:rsidRPr="0044299B" w:rsidRDefault="00D41D3C" w:rsidP="000060E3">
      <w:pPr>
        <w:spacing w:after="0"/>
        <w:ind w:left="708"/>
        <w:jc w:val="both"/>
        <w:rPr>
          <w:rFonts w:ascii="Arial" w:hAnsi="Arial" w:cs="Arial"/>
        </w:rPr>
      </w:pPr>
      <w:r w:rsidRPr="0044299B">
        <w:rPr>
          <w:rFonts w:ascii="Arial" w:hAnsi="Arial" w:cs="Arial"/>
        </w:rPr>
        <w:t>Brabants Dagblad 31-01-1977.</w:t>
      </w:r>
    </w:p>
    <w:p w:rsidR="00D41D3C" w:rsidRPr="0044299B" w:rsidRDefault="00D41D3C" w:rsidP="000060E3">
      <w:pPr>
        <w:spacing w:after="0"/>
        <w:ind w:left="708"/>
        <w:jc w:val="both"/>
        <w:rPr>
          <w:rFonts w:ascii="Arial" w:hAnsi="Arial" w:cs="Arial"/>
        </w:rPr>
      </w:pPr>
    </w:p>
    <w:p w:rsidR="00D41D3C" w:rsidRPr="0044299B" w:rsidRDefault="00D41D3C" w:rsidP="000060E3">
      <w:pPr>
        <w:spacing w:after="0"/>
        <w:ind w:left="708"/>
        <w:jc w:val="both"/>
        <w:rPr>
          <w:rFonts w:ascii="Arial" w:hAnsi="Arial" w:cs="Arial"/>
        </w:rPr>
      </w:pPr>
      <w:r w:rsidRPr="0044299B">
        <w:rPr>
          <w:rFonts w:ascii="Arial" w:hAnsi="Arial" w:cs="Arial"/>
        </w:rPr>
        <w:t>Krantenartikel: "Heftige reactie op brief Den Herd".</w:t>
      </w:r>
    </w:p>
    <w:p w:rsidR="00D41D3C" w:rsidRPr="0044299B" w:rsidRDefault="00D41D3C" w:rsidP="000060E3">
      <w:pPr>
        <w:spacing w:after="0"/>
        <w:ind w:left="708"/>
        <w:jc w:val="both"/>
        <w:rPr>
          <w:rFonts w:ascii="Arial" w:hAnsi="Arial" w:cs="Arial"/>
          <w:color w:val="FF0000"/>
        </w:rPr>
      </w:pPr>
      <w:r w:rsidRPr="0044299B">
        <w:rPr>
          <w:rFonts w:ascii="Arial" w:hAnsi="Arial" w:cs="Arial"/>
        </w:rPr>
        <w:t>De verhoudingen tussen de Schijndelse gemeenteraad en het bestuur van stichting "In Den Herd" zijn slecht. Heftige reacties van het bestuur en enkele raadsleden over het function</w:t>
      </w:r>
      <w:r w:rsidRPr="0044299B">
        <w:rPr>
          <w:rFonts w:ascii="Arial" w:hAnsi="Arial" w:cs="Arial"/>
        </w:rPr>
        <w:t>e</w:t>
      </w:r>
      <w:r w:rsidRPr="0044299B">
        <w:rPr>
          <w:rFonts w:ascii="Arial" w:hAnsi="Arial" w:cs="Arial"/>
        </w:rPr>
        <w:t>ren van het gemeenschapshuis is tijdens de begrotingsvergadering heftig beantwoord.</w:t>
      </w:r>
    </w:p>
    <w:p w:rsidR="00D41D3C" w:rsidRPr="0044299B" w:rsidRDefault="00D41D3C" w:rsidP="000060E3">
      <w:pPr>
        <w:spacing w:after="0"/>
        <w:ind w:left="708"/>
        <w:jc w:val="both"/>
        <w:rPr>
          <w:rFonts w:ascii="Arial" w:hAnsi="Arial" w:cs="Arial"/>
        </w:rPr>
      </w:pPr>
      <w:r w:rsidRPr="0044299B">
        <w:rPr>
          <w:rFonts w:ascii="Arial" w:hAnsi="Arial" w:cs="Arial"/>
        </w:rPr>
        <w:t>Brabants Dagblad 31-01-1977.</w:t>
      </w:r>
    </w:p>
    <w:p w:rsidR="00D41D3C" w:rsidRPr="0044299B" w:rsidRDefault="00D41D3C" w:rsidP="000060E3">
      <w:pPr>
        <w:spacing w:after="0"/>
        <w:ind w:left="708"/>
        <w:jc w:val="both"/>
        <w:rPr>
          <w:rFonts w:ascii="Arial" w:hAnsi="Arial" w:cs="Arial"/>
        </w:rPr>
      </w:pPr>
    </w:p>
    <w:p w:rsidR="00D41D3C" w:rsidRPr="0044299B" w:rsidRDefault="00D41D3C" w:rsidP="000060E3">
      <w:pPr>
        <w:spacing w:after="0"/>
        <w:ind w:left="708"/>
        <w:jc w:val="both"/>
        <w:rPr>
          <w:rFonts w:ascii="Arial" w:hAnsi="Arial" w:cs="Arial"/>
        </w:rPr>
      </w:pPr>
      <w:r w:rsidRPr="0044299B">
        <w:rPr>
          <w:rFonts w:ascii="Arial" w:hAnsi="Arial" w:cs="Arial"/>
        </w:rPr>
        <w:t>Krantenartikel: Boxtel en Schijndel samen achter kandidatuur Scholten.</w:t>
      </w:r>
    </w:p>
    <w:p w:rsidR="00D41D3C" w:rsidRPr="0044299B" w:rsidRDefault="00D41D3C" w:rsidP="000060E3">
      <w:pPr>
        <w:spacing w:after="0"/>
        <w:ind w:left="708"/>
        <w:jc w:val="both"/>
        <w:rPr>
          <w:rFonts w:ascii="Arial" w:hAnsi="Arial" w:cs="Arial"/>
        </w:rPr>
      </w:pPr>
      <w:r w:rsidRPr="0044299B">
        <w:rPr>
          <w:rFonts w:ascii="Arial" w:hAnsi="Arial" w:cs="Arial"/>
        </w:rPr>
        <w:t>Brabants Dagblad 31-01-1977</w:t>
      </w:r>
    </w:p>
    <w:p w:rsidR="00D41D3C" w:rsidRDefault="00D41D3C" w:rsidP="000060E3">
      <w:pPr>
        <w:spacing w:after="0"/>
        <w:ind w:left="708"/>
        <w:jc w:val="both"/>
        <w:rPr>
          <w:rFonts w:ascii="Arial" w:hAnsi="Arial" w:cs="Arial"/>
        </w:rPr>
      </w:pPr>
      <w:r w:rsidRPr="0044299B">
        <w:rPr>
          <w:rFonts w:ascii="Arial" w:hAnsi="Arial" w:cs="Arial"/>
        </w:rPr>
        <w:t>Krantenartikel: "Boxtel ziet op dit moment af van zetel in dagelijks bestuur Stadsgewest".</w:t>
      </w:r>
    </w:p>
    <w:p w:rsidR="00D41D3C" w:rsidRPr="0044299B" w:rsidRDefault="00D41D3C" w:rsidP="000060E3">
      <w:pPr>
        <w:spacing w:after="0"/>
        <w:ind w:left="708"/>
        <w:jc w:val="both"/>
        <w:rPr>
          <w:rFonts w:ascii="Arial" w:hAnsi="Arial" w:cs="Arial"/>
        </w:rPr>
      </w:pPr>
    </w:p>
    <w:p w:rsidR="00D41D3C" w:rsidRPr="0044299B" w:rsidRDefault="00D41D3C" w:rsidP="000060E3">
      <w:pPr>
        <w:spacing w:after="0"/>
        <w:ind w:left="708"/>
        <w:jc w:val="both"/>
        <w:rPr>
          <w:rFonts w:ascii="Arial" w:hAnsi="Arial" w:cs="Arial"/>
        </w:rPr>
      </w:pPr>
      <w:r w:rsidRPr="0044299B">
        <w:rPr>
          <w:rFonts w:ascii="Arial" w:hAnsi="Arial" w:cs="Arial"/>
        </w:rPr>
        <w:t xml:space="preserve">Brabants Centrum 17-12. </w:t>
      </w:r>
    </w:p>
    <w:p w:rsidR="00D41D3C" w:rsidRPr="0044299B" w:rsidRDefault="00D41D3C" w:rsidP="000060E3">
      <w:pPr>
        <w:spacing w:after="0"/>
        <w:ind w:left="708"/>
        <w:jc w:val="both"/>
        <w:rPr>
          <w:rFonts w:ascii="Arial" w:hAnsi="Arial" w:cs="Arial"/>
        </w:rPr>
      </w:pPr>
      <w:r w:rsidRPr="0044299B">
        <w:rPr>
          <w:rFonts w:ascii="Arial" w:hAnsi="Arial" w:cs="Arial"/>
        </w:rPr>
        <w:t>Krantenartikel: "Boxtel en Schijndel in Stadsgewest vertegenwoordigd".</w:t>
      </w:r>
    </w:p>
    <w:p w:rsidR="00D41D3C" w:rsidRPr="0044299B" w:rsidRDefault="00D41D3C" w:rsidP="000060E3">
      <w:pPr>
        <w:spacing w:after="0"/>
        <w:ind w:left="708"/>
        <w:jc w:val="both"/>
        <w:rPr>
          <w:rFonts w:ascii="Arial" w:hAnsi="Arial" w:cs="Arial"/>
        </w:rPr>
      </w:pPr>
      <w:r w:rsidRPr="0044299B">
        <w:rPr>
          <w:rFonts w:ascii="Arial" w:hAnsi="Arial" w:cs="Arial"/>
        </w:rPr>
        <w:t>Herkomst en datering onbekend.</w:t>
      </w:r>
    </w:p>
    <w:p w:rsidR="00D41D3C" w:rsidRPr="0044299B" w:rsidRDefault="00D41D3C" w:rsidP="000060E3">
      <w:pPr>
        <w:spacing w:after="0"/>
        <w:ind w:left="708"/>
        <w:jc w:val="both"/>
        <w:rPr>
          <w:rFonts w:ascii="Arial" w:hAnsi="Arial" w:cs="Arial"/>
        </w:rPr>
      </w:pPr>
      <w:r w:rsidRPr="0044299B">
        <w:rPr>
          <w:rFonts w:ascii="Arial" w:hAnsi="Arial" w:cs="Arial"/>
        </w:rPr>
        <w:t xml:space="preserve">Krantenartikel: "G. Scholten lid van bestuur van stadsgewest". </w:t>
      </w:r>
    </w:p>
    <w:p w:rsidR="00D41D3C" w:rsidRPr="0044299B" w:rsidRDefault="00D41D3C" w:rsidP="000060E3">
      <w:pPr>
        <w:spacing w:after="0"/>
        <w:ind w:left="708"/>
        <w:jc w:val="both"/>
        <w:rPr>
          <w:rFonts w:ascii="Arial" w:hAnsi="Arial" w:cs="Arial"/>
        </w:rPr>
      </w:pPr>
      <w:r w:rsidRPr="0044299B">
        <w:rPr>
          <w:rFonts w:ascii="Arial" w:hAnsi="Arial" w:cs="Arial"/>
        </w:rPr>
        <w:t>Brabants Dagblad 14-12.</w:t>
      </w:r>
    </w:p>
    <w:p w:rsidR="00D41D3C" w:rsidRPr="0044299B" w:rsidRDefault="00D41D3C" w:rsidP="000060E3">
      <w:pPr>
        <w:spacing w:after="0"/>
        <w:ind w:left="708"/>
        <w:jc w:val="both"/>
        <w:rPr>
          <w:rFonts w:ascii="Arial" w:hAnsi="Arial" w:cs="Arial"/>
        </w:rPr>
      </w:pPr>
      <w:r w:rsidRPr="0044299B">
        <w:rPr>
          <w:rFonts w:ascii="Arial" w:hAnsi="Arial" w:cs="Arial"/>
        </w:rPr>
        <w:t>Krantenartikel: "raden van Boxtel en Schijndel akkoord met kandidatuur van Scholten".</w:t>
      </w:r>
    </w:p>
    <w:p w:rsidR="00D41D3C" w:rsidRPr="0044299B" w:rsidRDefault="00D41D3C" w:rsidP="000060E3">
      <w:pPr>
        <w:spacing w:after="0"/>
        <w:ind w:left="708"/>
        <w:jc w:val="both"/>
        <w:rPr>
          <w:rFonts w:ascii="Arial" w:hAnsi="Arial" w:cs="Arial"/>
        </w:rPr>
      </w:pPr>
      <w:r w:rsidRPr="0044299B">
        <w:rPr>
          <w:rFonts w:ascii="Arial" w:hAnsi="Arial" w:cs="Arial"/>
        </w:rPr>
        <w:t>Brabants dagblad 11-12.</w:t>
      </w:r>
    </w:p>
    <w:p w:rsidR="00D41D3C" w:rsidRPr="0044299B" w:rsidRDefault="00D41D3C" w:rsidP="000060E3">
      <w:pPr>
        <w:spacing w:after="0"/>
        <w:ind w:left="708"/>
        <w:jc w:val="both"/>
        <w:rPr>
          <w:rFonts w:ascii="Arial" w:hAnsi="Arial" w:cs="Arial"/>
        </w:rPr>
      </w:pPr>
      <w:r w:rsidRPr="0044299B">
        <w:rPr>
          <w:rFonts w:ascii="Arial" w:hAnsi="Arial" w:cs="Arial"/>
        </w:rPr>
        <w:t>Al deze krantenartikelen hebben betrekking op de verkiezing van burgemeester G.Scholten in het dagelijkse bestuur van het Stadsgewest. Omdat hij ook hierin Boxtel vertegenwoordigd zijn beide plaatsen vanaf dit moment in het Stadsgewest vertegenwoordigd.</w:t>
      </w:r>
    </w:p>
    <w:p w:rsidR="00D41D3C" w:rsidRPr="0044299B" w:rsidRDefault="00D41D3C" w:rsidP="000060E3">
      <w:pPr>
        <w:spacing w:after="0"/>
        <w:ind w:left="708"/>
        <w:jc w:val="both"/>
        <w:rPr>
          <w:rFonts w:ascii="Arial" w:hAnsi="Arial" w:cs="Arial"/>
        </w:rPr>
      </w:pPr>
    </w:p>
    <w:p w:rsidR="00D41D3C" w:rsidRPr="0044299B" w:rsidRDefault="00D41D3C" w:rsidP="004B4658">
      <w:pPr>
        <w:spacing w:after="0"/>
        <w:jc w:val="both"/>
        <w:rPr>
          <w:rFonts w:ascii="Arial" w:hAnsi="Arial" w:cs="Arial"/>
          <w:color w:val="FF0000"/>
        </w:rPr>
      </w:pPr>
      <w:r w:rsidRPr="0044299B">
        <w:rPr>
          <w:rFonts w:ascii="Arial" w:hAnsi="Arial" w:cs="Arial"/>
          <w:b/>
        </w:rPr>
        <w:t>SCDOC.0152</w:t>
      </w:r>
    </w:p>
    <w:p w:rsidR="00D41D3C" w:rsidRPr="0044299B" w:rsidRDefault="00D41D3C" w:rsidP="004B4658">
      <w:pPr>
        <w:spacing w:after="0"/>
        <w:jc w:val="both"/>
        <w:rPr>
          <w:rFonts w:ascii="Arial" w:hAnsi="Arial" w:cs="Arial"/>
        </w:rPr>
      </w:pPr>
    </w:p>
    <w:p w:rsidR="00D41D3C" w:rsidRPr="0044299B" w:rsidRDefault="00D41D3C" w:rsidP="004B4658">
      <w:pPr>
        <w:spacing w:after="0"/>
        <w:ind w:left="708"/>
        <w:jc w:val="both"/>
        <w:rPr>
          <w:rFonts w:ascii="Arial" w:hAnsi="Arial" w:cs="Arial"/>
        </w:rPr>
      </w:pPr>
      <w:r w:rsidRPr="0044299B">
        <w:rPr>
          <w:rFonts w:ascii="Arial" w:hAnsi="Arial" w:cs="Arial"/>
        </w:rPr>
        <w:t>Krantenartikel: "Onderscheiding voor overleden burgemeester Van Tuyl Schijndel".</w:t>
      </w:r>
    </w:p>
    <w:p w:rsidR="00D41D3C" w:rsidRPr="0044299B" w:rsidRDefault="00D41D3C" w:rsidP="004B4658">
      <w:pPr>
        <w:spacing w:after="0"/>
        <w:ind w:left="708"/>
        <w:jc w:val="both"/>
        <w:rPr>
          <w:rFonts w:ascii="Arial" w:hAnsi="Arial" w:cs="Arial"/>
        </w:rPr>
      </w:pPr>
      <w:r w:rsidRPr="0044299B">
        <w:rPr>
          <w:rFonts w:ascii="Arial" w:hAnsi="Arial" w:cs="Arial"/>
        </w:rPr>
        <w:t>Tijdens een sobere plechtigheid is aan mevrouw P.H. van Tuyl - Verbeek een oorkonde overhandigd die behoort bij de postume onderscheiding voor de op 28 december overleden burgmeester A. van Tuyl als ridder van de heilige Gregorius de Grote.</w:t>
      </w:r>
    </w:p>
    <w:p w:rsidR="00D41D3C" w:rsidRPr="0044299B" w:rsidRDefault="00D41D3C" w:rsidP="004B4658">
      <w:pPr>
        <w:spacing w:after="0"/>
        <w:ind w:left="708"/>
        <w:jc w:val="both"/>
        <w:rPr>
          <w:rFonts w:ascii="Arial" w:hAnsi="Arial" w:cs="Arial"/>
        </w:rPr>
      </w:pPr>
      <w:r w:rsidRPr="0044299B">
        <w:rPr>
          <w:rFonts w:ascii="Arial" w:hAnsi="Arial" w:cs="Arial"/>
        </w:rPr>
        <w:t>Brabants Dagblad 29-03.</w:t>
      </w:r>
    </w:p>
    <w:p w:rsidR="00D41D3C" w:rsidRPr="0044299B" w:rsidRDefault="00D41D3C" w:rsidP="000060E3">
      <w:pPr>
        <w:spacing w:after="0"/>
        <w:ind w:left="708"/>
        <w:jc w:val="both"/>
        <w:rPr>
          <w:rFonts w:ascii="Arial" w:hAnsi="Arial" w:cs="Arial"/>
        </w:rPr>
      </w:pPr>
    </w:p>
    <w:p w:rsidR="00D41D3C" w:rsidRPr="0044299B" w:rsidRDefault="00D41D3C" w:rsidP="008955CD">
      <w:pPr>
        <w:spacing w:after="0"/>
        <w:jc w:val="both"/>
        <w:rPr>
          <w:rFonts w:ascii="Arial" w:hAnsi="Arial" w:cs="Arial"/>
        </w:rPr>
      </w:pPr>
      <w:r w:rsidRPr="0044299B">
        <w:rPr>
          <w:rFonts w:ascii="Arial" w:hAnsi="Arial" w:cs="Arial"/>
          <w:b/>
        </w:rPr>
        <w:t>SCDOC.0153</w:t>
      </w:r>
    </w:p>
    <w:p w:rsidR="00D41D3C" w:rsidRPr="0044299B" w:rsidRDefault="00D41D3C" w:rsidP="008955CD">
      <w:pPr>
        <w:spacing w:after="0"/>
        <w:jc w:val="both"/>
        <w:rPr>
          <w:rFonts w:ascii="Arial" w:hAnsi="Arial" w:cs="Arial"/>
        </w:rPr>
      </w:pPr>
    </w:p>
    <w:p w:rsidR="00D41D3C" w:rsidRPr="0044299B" w:rsidRDefault="00D41D3C" w:rsidP="008955CD">
      <w:pPr>
        <w:spacing w:after="0"/>
        <w:ind w:left="708"/>
        <w:jc w:val="both"/>
        <w:rPr>
          <w:rFonts w:ascii="Arial" w:hAnsi="Arial" w:cs="Arial"/>
          <w:color w:val="FF0000"/>
        </w:rPr>
      </w:pPr>
      <w:r w:rsidRPr="0044299B">
        <w:rPr>
          <w:rFonts w:ascii="Arial" w:hAnsi="Arial" w:cs="Arial"/>
        </w:rPr>
        <w:t>Krantenartikel: "Zilveren Jubilea Burgemeester H.L.Manders".</w:t>
      </w:r>
    </w:p>
    <w:p w:rsidR="00D41D3C" w:rsidRPr="0044299B" w:rsidRDefault="00D41D3C" w:rsidP="008955CD">
      <w:pPr>
        <w:spacing w:after="0"/>
        <w:ind w:left="708"/>
        <w:jc w:val="both"/>
        <w:rPr>
          <w:rFonts w:ascii="Arial" w:hAnsi="Arial" w:cs="Arial"/>
        </w:rPr>
      </w:pPr>
      <w:r w:rsidRPr="0044299B">
        <w:rPr>
          <w:rFonts w:ascii="Arial" w:hAnsi="Arial" w:cs="Arial"/>
        </w:rPr>
        <w:t>Provinciaal Noorbrabantsche Courant het Huisgezin 03-06-1915.</w:t>
      </w:r>
    </w:p>
    <w:p w:rsidR="00D41D3C" w:rsidRPr="0044299B" w:rsidRDefault="00D41D3C" w:rsidP="008955CD">
      <w:pPr>
        <w:spacing w:after="0"/>
        <w:ind w:left="708"/>
        <w:jc w:val="both"/>
        <w:rPr>
          <w:rFonts w:ascii="Arial" w:hAnsi="Arial" w:cs="Arial"/>
          <w:color w:val="FF0000"/>
        </w:rPr>
      </w:pPr>
      <w:r w:rsidRPr="0044299B">
        <w:rPr>
          <w:rFonts w:ascii="Arial" w:hAnsi="Arial" w:cs="Arial"/>
        </w:rPr>
        <w:t>Krantenartikel: "Zilveren ambtsjubilea van de burgemeester van Schijndel".</w:t>
      </w:r>
    </w:p>
    <w:p w:rsidR="00D41D3C" w:rsidRPr="0044299B" w:rsidRDefault="00D41D3C" w:rsidP="008955CD">
      <w:pPr>
        <w:spacing w:after="0"/>
        <w:ind w:left="708"/>
        <w:jc w:val="both"/>
        <w:rPr>
          <w:rFonts w:ascii="Arial" w:hAnsi="Arial" w:cs="Arial"/>
        </w:rPr>
      </w:pPr>
      <w:r w:rsidRPr="0044299B">
        <w:rPr>
          <w:rFonts w:ascii="Arial" w:hAnsi="Arial" w:cs="Arial"/>
        </w:rPr>
        <w:t>Provinciaal Noorbrabantsche s´Hertogenbosche Courant 03-06-1915.</w:t>
      </w:r>
    </w:p>
    <w:p w:rsidR="00D41D3C" w:rsidRPr="0044299B" w:rsidRDefault="00D41D3C" w:rsidP="008955CD">
      <w:pPr>
        <w:spacing w:after="0"/>
        <w:ind w:left="708"/>
        <w:jc w:val="both"/>
        <w:rPr>
          <w:rFonts w:ascii="Arial" w:hAnsi="Arial" w:cs="Arial"/>
        </w:rPr>
      </w:pPr>
      <w:r w:rsidRPr="0044299B">
        <w:rPr>
          <w:rFonts w:ascii="Arial" w:hAnsi="Arial" w:cs="Arial"/>
        </w:rPr>
        <w:t>Krantenartikel: "25 jarig jubileum van den Edelachtbare heer H.L.Manders als burgemeester van Schijndel"</w:t>
      </w:r>
    </w:p>
    <w:p w:rsidR="00D41D3C" w:rsidRPr="0044299B" w:rsidRDefault="00D41D3C" w:rsidP="008955CD">
      <w:pPr>
        <w:spacing w:after="0"/>
        <w:ind w:left="708"/>
        <w:jc w:val="both"/>
        <w:rPr>
          <w:rFonts w:ascii="Arial" w:hAnsi="Arial" w:cs="Arial"/>
        </w:rPr>
      </w:pPr>
      <w:r w:rsidRPr="0044299B">
        <w:rPr>
          <w:rFonts w:ascii="Arial" w:hAnsi="Arial" w:cs="Arial"/>
        </w:rPr>
        <w:t>De Dommel en AA bode 06-06-1915</w:t>
      </w:r>
    </w:p>
    <w:p w:rsidR="00D41D3C" w:rsidRPr="0044299B" w:rsidRDefault="00D41D3C" w:rsidP="00077404">
      <w:pPr>
        <w:spacing w:after="0"/>
        <w:ind w:left="1416" w:hanging="708"/>
        <w:jc w:val="both"/>
        <w:rPr>
          <w:rFonts w:ascii="Arial" w:hAnsi="Arial" w:cs="Arial"/>
        </w:rPr>
      </w:pPr>
    </w:p>
    <w:p w:rsidR="00D41D3C" w:rsidRPr="0044299B" w:rsidRDefault="00D41D3C" w:rsidP="00077404">
      <w:pPr>
        <w:spacing w:after="0"/>
        <w:ind w:left="1416" w:hanging="708"/>
        <w:jc w:val="both"/>
        <w:rPr>
          <w:rFonts w:ascii="Arial" w:hAnsi="Arial" w:cs="Arial"/>
        </w:rPr>
      </w:pPr>
      <w:r w:rsidRPr="0044299B">
        <w:rPr>
          <w:rFonts w:ascii="Arial" w:hAnsi="Arial" w:cs="Arial"/>
        </w:rPr>
        <w:t>Toespraak ter gelegenheid van dit jubileum.</w:t>
      </w:r>
    </w:p>
    <w:p w:rsidR="00D41D3C" w:rsidRPr="0044299B" w:rsidRDefault="00D41D3C" w:rsidP="00077404">
      <w:pPr>
        <w:spacing w:after="0"/>
        <w:ind w:left="1416" w:hanging="708"/>
        <w:jc w:val="both"/>
        <w:rPr>
          <w:rFonts w:ascii="Arial" w:hAnsi="Arial" w:cs="Arial"/>
        </w:rPr>
      </w:pPr>
    </w:p>
    <w:p w:rsidR="00D41D3C" w:rsidRPr="0044299B" w:rsidRDefault="00D41D3C" w:rsidP="00077404">
      <w:pPr>
        <w:spacing w:after="0"/>
        <w:ind w:left="709" w:hanging="1"/>
        <w:jc w:val="both"/>
        <w:rPr>
          <w:rFonts w:ascii="Arial" w:hAnsi="Arial" w:cs="Arial"/>
        </w:rPr>
      </w:pPr>
      <w:r w:rsidRPr="0044299B">
        <w:rPr>
          <w:rFonts w:ascii="Arial" w:hAnsi="Arial" w:cs="Arial"/>
        </w:rPr>
        <w:t>In 1915 vierde burgemeester Manders zijn 25 jarige ambtsjubileum. De huldiging vond plaats in de raadszaal van het pas verbouwde en uitgebreide raadhuis. Diverse sprekers waaro</w:t>
      </w:r>
      <w:r w:rsidRPr="0044299B">
        <w:rPr>
          <w:rFonts w:ascii="Arial" w:hAnsi="Arial" w:cs="Arial"/>
        </w:rPr>
        <w:t>n</w:t>
      </w:r>
      <w:r w:rsidRPr="0044299B">
        <w:rPr>
          <w:rFonts w:ascii="Arial" w:hAnsi="Arial" w:cs="Arial"/>
        </w:rPr>
        <w:t>der wedhouder van Esch en raadslid van Heertum, dokter Koolen, de heer Krielaars, Mgr. Beakers en meester Michels. Onder de leiding van burgemeester Manders werd aangeva</w:t>
      </w:r>
      <w:r w:rsidRPr="0044299B">
        <w:rPr>
          <w:rFonts w:ascii="Arial" w:hAnsi="Arial" w:cs="Arial"/>
        </w:rPr>
        <w:t>n</w:t>
      </w:r>
      <w:r w:rsidRPr="0044299B">
        <w:rPr>
          <w:rFonts w:ascii="Arial" w:hAnsi="Arial" w:cs="Arial"/>
        </w:rPr>
        <w:t>gen met de ontginning van de woeste gronden, werd een verharde weg aangelegd ter b</w:t>
      </w:r>
      <w:r w:rsidRPr="0044299B">
        <w:rPr>
          <w:rFonts w:ascii="Arial" w:hAnsi="Arial" w:cs="Arial"/>
        </w:rPr>
        <w:t>e</w:t>
      </w:r>
      <w:r w:rsidRPr="0044299B">
        <w:rPr>
          <w:rFonts w:ascii="Arial" w:hAnsi="Arial" w:cs="Arial"/>
        </w:rPr>
        <w:t>vordering van de aan- en uitvoer, werd de tramlijn s´Hertogenbosch - Sint Oedenrode gere</w:t>
      </w:r>
      <w:r w:rsidRPr="0044299B">
        <w:rPr>
          <w:rFonts w:ascii="Arial" w:hAnsi="Arial" w:cs="Arial"/>
        </w:rPr>
        <w:t>a</w:t>
      </w:r>
      <w:r w:rsidRPr="0044299B">
        <w:rPr>
          <w:rFonts w:ascii="Arial" w:hAnsi="Arial" w:cs="Arial"/>
        </w:rPr>
        <w:t>liseerd, de waterleiding verbeterd, aangevangen met de leemdelving in de Molenheide en vond de uitbreiding van het raadhuis plaats.</w:t>
      </w:r>
    </w:p>
    <w:p w:rsidR="00D41D3C" w:rsidRPr="0044299B" w:rsidRDefault="00D41D3C" w:rsidP="008955CD">
      <w:pPr>
        <w:spacing w:after="0"/>
        <w:ind w:left="708"/>
        <w:jc w:val="both"/>
        <w:rPr>
          <w:rFonts w:ascii="Arial" w:hAnsi="Arial" w:cs="Arial"/>
        </w:rPr>
      </w:pPr>
    </w:p>
    <w:p w:rsidR="00D41D3C" w:rsidRPr="0044299B" w:rsidRDefault="00D41D3C" w:rsidP="002A351F">
      <w:pPr>
        <w:spacing w:after="0"/>
        <w:jc w:val="both"/>
        <w:rPr>
          <w:rFonts w:ascii="Arial" w:hAnsi="Arial" w:cs="Arial"/>
          <w:b/>
        </w:rPr>
      </w:pPr>
      <w:r w:rsidRPr="0044299B">
        <w:rPr>
          <w:rFonts w:ascii="Arial" w:hAnsi="Arial" w:cs="Arial"/>
          <w:b/>
        </w:rPr>
        <w:t>SCDOC.0154</w:t>
      </w:r>
    </w:p>
    <w:p w:rsidR="00D41D3C" w:rsidRPr="0044299B" w:rsidRDefault="00D41D3C" w:rsidP="002A351F">
      <w:pPr>
        <w:spacing w:after="0"/>
        <w:jc w:val="both"/>
        <w:rPr>
          <w:rFonts w:ascii="Arial" w:hAnsi="Arial" w:cs="Arial"/>
        </w:rPr>
      </w:pPr>
    </w:p>
    <w:p w:rsidR="00D41D3C" w:rsidRPr="0044299B" w:rsidRDefault="00D41D3C" w:rsidP="002A351F">
      <w:pPr>
        <w:spacing w:after="0"/>
        <w:ind w:left="708"/>
        <w:jc w:val="both"/>
        <w:rPr>
          <w:rFonts w:ascii="Arial" w:hAnsi="Arial" w:cs="Arial"/>
        </w:rPr>
      </w:pPr>
      <w:r w:rsidRPr="0044299B">
        <w:rPr>
          <w:rFonts w:ascii="Arial" w:hAnsi="Arial" w:cs="Arial"/>
        </w:rPr>
        <w:t>Uitnodiging voor de viering van het jubileum van pastor Kees Aarssen in wijkgebouw De Vink op 20 september 1992. Hij is gedurende 25 jaar werkzaam geweest in de parochie Sint Paulus in Schijndel.</w:t>
      </w:r>
    </w:p>
    <w:p w:rsidR="00D41D3C" w:rsidRPr="0044299B" w:rsidRDefault="00D41D3C" w:rsidP="002A351F">
      <w:pPr>
        <w:spacing w:after="0"/>
        <w:ind w:left="708"/>
        <w:jc w:val="both"/>
        <w:rPr>
          <w:rFonts w:ascii="Arial" w:hAnsi="Arial" w:cs="Arial"/>
        </w:rPr>
      </w:pPr>
    </w:p>
    <w:p w:rsidR="00D41D3C" w:rsidRPr="0044299B" w:rsidRDefault="00D41D3C" w:rsidP="002A351F">
      <w:pPr>
        <w:spacing w:after="0"/>
        <w:jc w:val="both"/>
        <w:rPr>
          <w:rFonts w:ascii="Arial" w:hAnsi="Arial" w:cs="Arial"/>
          <w:b/>
        </w:rPr>
      </w:pPr>
      <w:r w:rsidRPr="0044299B">
        <w:rPr>
          <w:rFonts w:ascii="Arial" w:hAnsi="Arial" w:cs="Arial"/>
          <w:b/>
        </w:rPr>
        <w:t>SCDOC.0155</w:t>
      </w:r>
    </w:p>
    <w:p w:rsidR="00D41D3C" w:rsidRPr="0044299B" w:rsidRDefault="00D41D3C" w:rsidP="002A351F">
      <w:pPr>
        <w:spacing w:after="0"/>
        <w:jc w:val="both"/>
        <w:rPr>
          <w:rFonts w:ascii="Arial" w:hAnsi="Arial" w:cs="Arial"/>
        </w:rPr>
      </w:pPr>
    </w:p>
    <w:p w:rsidR="00D41D3C" w:rsidRPr="0044299B" w:rsidRDefault="00D41D3C" w:rsidP="002A351F">
      <w:pPr>
        <w:spacing w:after="0"/>
        <w:ind w:left="708"/>
        <w:jc w:val="both"/>
        <w:rPr>
          <w:rFonts w:ascii="Arial" w:hAnsi="Arial" w:cs="Arial"/>
        </w:rPr>
      </w:pPr>
      <w:r w:rsidRPr="0044299B">
        <w:rPr>
          <w:rFonts w:ascii="Arial" w:hAnsi="Arial" w:cs="Arial"/>
        </w:rPr>
        <w:t>Brieven geschreven door leerlingen van groep 5 (klas 3) van de R.K. lagere school De Ho</w:t>
      </w:r>
      <w:r w:rsidRPr="0044299B">
        <w:rPr>
          <w:rFonts w:ascii="Arial" w:hAnsi="Arial" w:cs="Arial"/>
        </w:rPr>
        <w:t>e</w:t>
      </w:r>
      <w:r w:rsidRPr="0044299B">
        <w:rPr>
          <w:rFonts w:ascii="Arial" w:hAnsi="Arial" w:cs="Arial"/>
        </w:rPr>
        <w:t xml:space="preserve">venbraak aan de Wilhelminalaan in Schijndel. Burgemeester  G.M.Scholten reageert </w:t>
      </w:r>
      <w:r>
        <w:rPr>
          <w:rFonts w:ascii="Arial" w:hAnsi="Arial" w:cs="Arial"/>
        </w:rPr>
        <w:t>schri</w:t>
      </w:r>
      <w:r>
        <w:rPr>
          <w:rFonts w:ascii="Arial" w:hAnsi="Arial" w:cs="Arial"/>
        </w:rPr>
        <w:t>f</w:t>
      </w:r>
      <w:r>
        <w:rPr>
          <w:rFonts w:ascii="Arial" w:hAnsi="Arial" w:cs="Arial"/>
        </w:rPr>
        <w:t>telijk op</w:t>
      </w:r>
      <w:r w:rsidRPr="0044299B">
        <w:rPr>
          <w:rFonts w:ascii="Arial" w:hAnsi="Arial" w:cs="Arial"/>
        </w:rPr>
        <w:t xml:space="preserve"> deze brieven.</w:t>
      </w:r>
    </w:p>
    <w:p w:rsidR="00D41D3C" w:rsidRPr="0044299B" w:rsidRDefault="00D41D3C" w:rsidP="002A351F">
      <w:pPr>
        <w:spacing w:after="0"/>
        <w:ind w:left="708"/>
        <w:jc w:val="both"/>
        <w:rPr>
          <w:rFonts w:ascii="Arial" w:hAnsi="Arial" w:cs="Arial"/>
        </w:rPr>
      </w:pPr>
    </w:p>
    <w:p w:rsidR="00D41D3C" w:rsidRPr="0044299B" w:rsidRDefault="00D41D3C" w:rsidP="002A351F">
      <w:pPr>
        <w:spacing w:after="0"/>
        <w:jc w:val="both"/>
        <w:rPr>
          <w:rFonts w:ascii="Arial" w:hAnsi="Arial" w:cs="Arial"/>
        </w:rPr>
      </w:pPr>
      <w:r w:rsidRPr="0044299B">
        <w:rPr>
          <w:rFonts w:ascii="Arial" w:hAnsi="Arial" w:cs="Arial"/>
          <w:b/>
        </w:rPr>
        <w:t>SCDOC.0156</w:t>
      </w:r>
    </w:p>
    <w:p w:rsidR="00D41D3C" w:rsidRPr="0044299B" w:rsidRDefault="00D41D3C" w:rsidP="002A351F">
      <w:pPr>
        <w:spacing w:after="0"/>
        <w:jc w:val="both"/>
        <w:rPr>
          <w:rFonts w:ascii="Arial" w:hAnsi="Arial" w:cs="Arial"/>
        </w:rPr>
      </w:pPr>
    </w:p>
    <w:p w:rsidR="00D41D3C" w:rsidRPr="0044299B" w:rsidRDefault="00D41D3C" w:rsidP="002A351F">
      <w:pPr>
        <w:spacing w:after="0"/>
        <w:ind w:left="708"/>
        <w:jc w:val="both"/>
        <w:rPr>
          <w:rFonts w:ascii="Arial" w:hAnsi="Arial" w:cs="Arial"/>
        </w:rPr>
      </w:pPr>
      <w:r w:rsidRPr="0044299B">
        <w:rPr>
          <w:rFonts w:ascii="Arial" w:hAnsi="Arial" w:cs="Arial"/>
        </w:rPr>
        <w:t>Gegevens uit de Schijndelse resoluties van 1794 tot en met 1812 geschreven door C.A.M. van den Oetelaar geboren 9 september 1914 in Schijndel. Hij wilde informatie verzamelen over de franse periode van 1795 tot en met 1813 om een openluchtspel op te voeren. De betreffende archiefregisters zijn door brand in het Raadhuis van Schijndel in 1944 verloren gegaan.</w:t>
      </w:r>
    </w:p>
    <w:p w:rsidR="00D41D3C" w:rsidRPr="0044299B" w:rsidRDefault="00D41D3C" w:rsidP="002A351F">
      <w:pPr>
        <w:spacing w:after="0"/>
        <w:jc w:val="both"/>
        <w:rPr>
          <w:rFonts w:ascii="Arial" w:hAnsi="Arial" w:cs="Arial"/>
        </w:rPr>
      </w:pPr>
    </w:p>
    <w:p w:rsidR="00D41D3C" w:rsidRPr="0044299B" w:rsidRDefault="00D41D3C" w:rsidP="002A351F">
      <w:pPr>
        <w:spacing w:after="0"/>
        <w:jc w:val="both"/>
        <w:rPr>
          <w:rFonts w:ascii="Arial" w:hAnsi="Arial" w:cs="Arial"/>
          <w:b/>
        </w:rPr>
      </w:pPr>
      <w:r w:rsidRPr="0044299B">
        <w:rPr>
          <w:rFonts w:ascii="Arial" w:hAnsi="Arial" w:cs="Arial"/>
          <w:b/>
        </w:rPr>
        <w:t>SCDOC.0157</w:t>
      </w:r>
    </w:p>
    <w:p w:rsidR="00D41D3C" w:rsidRPr="0044299B" w:rsidRDefault="00D41D3C" w:rsidP="002A351F">
      <w:pPr>
        <w:spacing w:after="0"/>
        <w:jc w:val="both"/>
        <w:rPr>
          <w:rFonts w:ascii="Arial" w:hAnsi="Arial" w:cs="Arial"/>
        </w:rPr>
      </w:pPr>
    </w:p>
    <w:p w:rsidR="00D41D3C" w:rsidRPr="0044299B" w:rsidRDefault="00D41D3C" w:rsidP="00455697">
      <w:pPr>
        <w:spacing w:after="0"/>
        <w:ind w:left="708"/>
        <w:jc w:val="both"/>
        <w:rPr>
          <w:rFonts w:ascii="Arial" w:hAnsi="Arial" w:cs="Arial"/>
        </w:rPr>
      </w:pPr>
      <w:r w:rsidRPr="0044299B">
        <w:rPr>
          <w:rFonts w:ascii="Arial" w:hAnsi="Arial" w:cs="Arial"/>
        </w:rPr>
        <w:t>Bekendmaking van de gemeente Schijndel die bij het gemeentehuis werd gepubliceerd. Daarnaast werden zij verzonden naar diverse instanties waaronder de Schijndelse krant voor publicatie. (exemplaren 1987) Gepubliceerde onderwerpen zijn o.a. gemeenteraad, verkeersmaatregelen, bouwplannen, Hinderwet, burgerlijke stand, activiteiten, agenda de Geut, etc.</w:t>
      </w:r>
    </w:p>
    <w:p w:rsidR="00D41D3C" w:rsidRPr="0044299B" w:rsidRDefault="00D41D3C" w:rsidP="00455697">
      <w:pPr>
        <w:spacing w:after="0"/>
        <w:ind w:left="708"/>
        <w:jc w:val="both"/>
        <w:rPr>
          <w:rFonts w:ascii="Arial" w:hAnsi="Arial" w:cs="Arial"/>
        </w:rPr>
      </w:pPr>
    </w:p>
    <w:p w:rsidR="00D41D3C" w:rsidRPr="0044299B" w:rsidRDefault="00D41D3C" w:rsidP="00455697">
      <w:pPr>
        <w:spacing w:after="0"/>
        <w:ind w:left="708"/>
        <w:jc w:val="both"/>
        <w:rPr>
          <w:rFonts w:ascii="Arial" w:hAnsi="Arial" w:cs="Arial"/>
        </w:rPr>
      </w:pPr>
      <w:r w:rsidRPr="0044299B">
        <w:rPr>
          <w:rFonts w:ascii="Arial" w:hAnsi="Arial" w:cs="Arial"/>
        </w:rPr>
        <w:t>De uitnodiging voor de raadsvergadering van 26 maart 1987 in Schijndel, met notulen en bi</w:t>
      </w:r>
      <w:r w:rsidRPr="0044299B">
        <w:rPr>
          <w:rFonts w:ascii="Arial" w:hAnsi="Arial" w:cs="Arial"/>
        </w:rPr>
        <w:t>j</w:t>
      </w:r>
      <w:r w:rsidRPr="0044299B">
        <w:rPr>
          <w:rFonts w:ascii="Arial" w:hAnsi="Arial" w:cs="Arial"/>
        </w:rPr>
        <w:t>lagen (besluiten).</w:t>
      </w:r>
    </w:p>
    <w:p w:rsidR="00D41D3C" w:rsidRPr="0044299B" w:rsidRDefault="00D41D3C" w:rsidP="00455697">
      <w:pPr>
        <w:spacing w:after="0"/>
        <w:ind w:left="708"/>
        <w:jc w:val="both"/>
        <w:rPr>
          <w:rFonts w:ascii="Arial" w:hAnsi="Arial" w:cs="Arial"/>
        </w:rPr>
      </w:pPr>
    </w:p>
    <w:p w:rsidR="00D41D3C" w:rsidRPr="0044299B" w:rsidRDefault="00D41D3C" w:rsidP="00455697">
      <w:pPr>
        <w:spacing w:after="0"/>
        <w:jc w:val="both"/>
        <w:rPr>
          <w:rFonts w:ascii="Arial" w:hAnsi="Arial" w:cs="Arial"/>
          <w:b/>
        </w:rPr>
      </w:pPr>
      <w:r w:rsidRPr="0044299B">
        <w:rPr>
          <w:rFonts w:ascii="Arial" w:hAnsi="Arial" w:cs="Arial"/>
          <w:b/>
        </w:rPr>
        <w:t>SCDOC.0158</w:t>
      </w:r>
    </w:p>
    <w:p w:rsidR="00D41D3C" w:rsidRPr="0044299B" w:rsidRDefault="00D41D3C" w:rsidP="00455697">
      <w:pPr>
        <w:spacing w:after="0"/>
        <w:jc w:val="both"/>
        <w:rPr>
          <w:rFonts w:ascii="Arial" w:hAnsi="Arial" w:cs="Arial"/>
        </w:rPr>
      </w:pPr>
    </w:p>
    <w:p w:rsidR="00D41D3C" w:rsidRPr="0044299B" w:rsidRDefault="00D41D3C" w:rsidP="00455697">
      <w:pPr>
        <w:spacing w:after="0"/>
        <w:ind w:left="708"/>
        <w:jc w:val="both"/>
        <w:rPr>
          <w:rFonts w:ascii="Arial" w:hAnsi="Arial" w:cs="Arial"/>
        </w:rPr>
      </w:pPr>
      <w:r w:rsidRPr="0044299B">
        <w:rPr>
          <w:rFonts w:ascii="Arial" w:hAnsi="Arial" w:cs="Arial"/>
        </w:rPr>
        <w:t>Uitnodiging voor de viering van het 2X11 jarig bestaan van carnavals vereniging De Nach</w:t>
      </w:r>
      <w:r w:rsidRPr="0044299B">
        <w:rPr>
          <w:rFonts w:ascii="Arial" w:hAnsi="Arial" w:cs="Arial"/>
        </w:rPr>
        <w:t>t</w:t>
      </w:r>
      <w:r w:rsidRPr="0044299B">
        <w:rPr>
          <w:rFonts w:ascii="Arial" w:hAnsi="Arial" w:cs="Arial"/>
        </w:rPr>
        <w:t>ravers op 6 november 1993 in hun clubhuis "De Triangelbar" te Schijndel.</w:t>
      </w:r>
    </w:p>
    <w:p w:rsidR="00D41D3C" w:rsidRPr="0044299B" w:rsidRDefault="00D41D3C" w:rsidP="00455697">
      <w:pPr>
        <w:spacing w:after="0"/>
        <w:ind w:left="708"/>
        <w:jc w:val="both"/>
        <w:rPr>
          <w:rFonts w:ascii="Arial" w:hAnsi="Arial" w:cs="Arial"/>
        </w:rPr>
      </w:pPr>
    </w:p>
    <w:p w:rsidR="00D41D3C" w:rsidRPr="0044299B" w:rsidRDefault="00D41D3C" w:rsidP="00455697">
      <w:pPr>
        <w:spacing w:after="0"/>
        <w:jc w:val="both"/>
        <w:rPr>
          <w:rFonts w:ascii="Arial" w:hAnsi="Arial" w:cs="Arial"/>
        </w:rPr>
      </w:pPr>
      <w:r w:rsidRPr="0044299B">
        <w:rPr>
          <w:rFonts w:ascii="Arial" w:hAnsi="Arial" w:cs="Arial"/>
          <w:b/>
        </w:rPr>
        <w:t>SCDOC.0159</w:t>
      </w:r>
    </w:p>
    <w:p w:rsidR="00D41D3C" w:rsidRPr="0044299B" w:rsidRDefault="00D41D3C" w:rsidP="002A351F">
      <w:pPr>
        <w:spacing w:after="0"/>
        <w:jc w:val="both"/>
        <w:rPr>
          <w:rFonts w:ascii="Arial" w:hAnsi="Arial" w:cs="Arial"/>
        </w:rPr>
      </w:pPr>
    </w:p>
    <w:p w:rsidR="00D41D3C" w:rsidRPr="0044299B" w:rsidRDefault="00D41D3C" w:rsidP="00455697">
      <w:pPr>
        <w:spacing w:after="0"/>
        <w:ind w:left="708"/>
        <w:jc w:val="both"/>
        <w:rPr>
          <w:rFonts w:ascii="Arial" w:hAnsi="Arial" w:cs="Arial"/>
        </w:rPr>
      </w:pPr>
      <w:r w:rsidRPr="0044299B">
        <w:rPr>
          <w:rFonts w:ascii="Arial" w:hAnsi="Arial" w:cs="Arial"/>
        </w:rPr>
        <w:t>De Stichting Gemeentelijk Cultuurfonds in Den Haag inventariseerde in 1978 de ambtsk</w:t>
      </w:r>
      <w:r w:rsidRPr="0044299B">
        <w:rPr>
          <w:rFonts w:ascii="Arial" w:hAnsi="Arial" w:cs="Arial"/>
        </w:rPr>
        <w:t>e</w:t>
      </w:r>
      <w:r w:rsidRPr="0044299B">
        <w:rPr>
          <w:rFonts w:ascii="Arial" w:hAnsi="Arial" w:cs="Arial"/>
        </w:rPr>
        <w:t>tens van burgemeesters. In een vragenlijst wordt herkomst en uiterlijk beschreven. Op de bi</w:t>
      </w:r>
      <w:r w:rsidRPr="0044299B">
        <w:rPr>
          <w:rFonts w:ascii="Arial" w:hAnsi="Arial" w:cs="Arial"/>
        </w:rPr>
        <w:t>j</w:t>
      </w:r>
      <w:r w:rsidRPr="0044299B">
        <w:rPr>
          <w:rFonts w:ascii="Arial" w:hAnsi="Arial" w:cs="Arial"/>
        </w:rPr>
        <w:t>lage is het uiterlijk uitgebreid beschreven.</w:t>
      </w:r>
    </w:p>
    <w:p w:rsidR="00D41D3C" w:rsidRPr="0044299B" w:rsidRDefault="00D41D3C" w:rsidP="00455697">
      <w:pPr>
        <w:spacing w:after="0"/>
        <w:ind w:left="708"/>
        <w:jc w:val="both"/>
        <w:rPr>
          <w:rFonts w:ascii="Arial" w:hAnsi="Arial" w:cs="Arial"/>
        </w:rPr>
      </w:pPr>
    </w:p>
    <w:p w:rsidR="00D41D3C" w:rsidRPr="0044299B" w:rsidRDefault="00D41D3C" w:rsidP="002E6966">
      <w:pPr>
        <w:spacing w:after="0"/>
        <w:jc w:val="both"/>
        <w:rPr>
          <w:rFonts w:ascii="Arial" w:hAnsi="Arial" w:cs="Arial"/>
        </w:rPr>
      </w:pPr>
      <w:r w:rsidRPr="0044299B">
        <w:rPr>
          <w:rFonts w:ascii="Arial" w:hAnsi="Arial" w:cs="Arial"/>
          <w:b/>
        </w:rPr>
        <w:t>SCDOC.0160</w:t>
      </w:r>
    </w:p>
    <w:p w:rsidR="00D41D3C" w:rsidRPr="0044299B" w:rsidRDefault="00D41D3C" w:rsidP="002E6966">
      <w:pPr>
        <w:spacing w:after="0"/>
        <w:jc w:val="both"/>
        <w:rPr>
          <w:rFonts w:ascii="Arial" w:hAnsi="Arial" w:cs="Arial"/>
        </w:rPr>
      </w:pPr>
    </w:p>
    <w:p w:rsidR="00D41D3C" w:rsidRPr="0044299B" w:rsidRDefault="00D41D3C" w:rsidP="002E6966">
      <w:pPr>
        <w:spacing w:after="0"/>
        <w:ind w:left="708"/>
        <w:jc w:val="both"/>
        <w:rPr>
          <w:rFonts w:ascii="Arial" w:hAnsi="Arial" w:cs="Arial"/>
        </w:rPr>
      </w:pPr>
      <w:r w:rsidRPr="0044299B">
        <w:rPr>
          <w:rFonts w:ascii="Arial" w:hAnsi="Arial" w:cs="Arial"/>
        </w:rPr>
        <w:t>Beschrijving van de gemeente Heusden in het tijdschrift URBES NOSTRA gedateerd 1980.</w:t>
      </w:r>
    </w:p>
    <w:p w:rsidR="00D41D3C" w:rsidRPr="0044299B" w:rsidRDefault="00D41D3C" w:rsidP="002E6966">
      <w:pPr>
        <w:spacing w:after="0"/>
        <w:ind w:left="708"/>
        <w:jc w:val="both"/>
        <w:rPr>
          <w:rFonts w:ascii="Arial" w:hAnsi="Arial" w:cs="Arial"/>
        </w:rPr>
      </w:pPr>
    </w:p>
    <w:p w:rsidR="00D41D3C" w:rsidRPr="0044299B" w:rsidRDefault="00D41D3C" w:rsidP="002E6966">
      <w:pPr>
        <w:spacing w:after="0"/>
        <w:jc w:val="both"/>
        <w:rPr>
          <w:rFonts w:ascii="Arial" w:hAnsi="Arial" w:cs="Arial"/>
          <w:b/>
        </w:rPr>
      </w:pPr>
      <w:r w:rsidRPr="0044299B">
        <w:rPr>
          <w:rFonts w:ascii="Arial" w:hAnsi="Arial" w:cs="Arial"/>
          <w:b/>
        </w:rPr>
        <w:t>SCDOC:0161</w:t>
      </w:r>
    </w:p>
    <w:p w:rsidR="00D41D3C" w:rsidRPr="0044299B" w:rsidRDefault="00D41D3C" w:rsidP="002E6966">
      <w:pPr>
        <w:spacing w:after="0"/>
        <w:jc w:val="both"/>
        <w:rPr>
          <w:rFonts w:ascii="Arial" w:hAnsi="Arial" w:cs="Arial"/>
        </w:rPr>
      </w:pPr>
    </w:p>
    <w:p w:rsidR="00D41D3C" w:rsidRPr="0044299B" w:rsidRDefault="00D41D3C" w:rsidP="002E6966">
      <w:pPr>
        <w:spacing w:after="0"/>
        <w:ind w:left="708"/>
        <w:jc w:val="both"/>
        <w:rPr>
          <w:rFonts w:ascii="Arial" w:hAnsi="Arial" w:cs="Arial"/>
        </w:rPr>
      </w:pPr>
      <w:r w:rsidRPr="0044299B">
        <w:rPr>
          <w:rFonts w:ascii="Arial" w:hAnsi="Arial" w:cs="Arial"/>
        </w:rPr>
        <w:t>De uitnodiging voor de raadsvergadering van 3 september 1987 in Schijndel, met notulen en bijlagen (besluiten).</w:t>
      </w:r>
    </w:p>
    <w:p w:rsidR="00D41D3C" w:rsidRPr="0044299B" w:rsidRDefault="00D41D3C" w:rsidP="002E6966">
      <w:pPr>
        <w:spacing w:after="0"/>
        <w:ind w:left="708"/>
        <w:jc w:val="both"/>
        <w:rPr>
          <w:rFonts w:ascii="Arial" w:hAnsi="Arial" w:cs="Arial"/>
        </w:rPr>
      </w:pPr>
    </w:p>
    <w:p w:rsidR="00D41D3C" w:rsidRPr="0044299B" w:rsidRDefault="00D41D3C" w:rsidP="002E6966">
      <w:pPr>
        <w:spacing w:after="0"/>
        <w:jc w:val="both"/>
        <w:rPr>
          <w:rFonts w:ascii="Arial" w:hAnsi="Arial" w:cs="Arial"/>
          <w:b/>
        </w:rPr>
      </w:pPr>
      <w:r w:rsidRPr="0044299B">
        <w:rPr>
          <w:rFonts w:ascii="Arial" w:hAnsi="Arial" w:cs="Arial"/>
          <w:b/>
        </w:rPr>
        <w:t>SCDOC.0162</w:t>
      </w:r>
    </w:p>
    <w:p w:rsidR="00D41D3C" w:rsidRPr="0044299B" w:rsidRDefault="00D41D3C" w:rsidP="002E6966">
      <w:pPr>
        <w:spacing w:after="0"/>
        <w:jc w:val="both"/>
        <w:rPr>
          <w:rFonts w:ascii="Arial" w:hAnsi="Arial" w:cs="Arial"/>
        </w:rPr>
      </w:pPr>
    </w:p>
    <w:p w:rsidR="00D41D3C" w:rsidRPr="0044299B" w:rsidRDefault="00D41D3C" w:rsidP="002E6966">
      <w:pPr>
        <w:spacing w:after="0"/>
        <w:ind w:left="708"/>
        <w:jc w:val="both"/>
        <w:rPr>
          <w:rFonts w:ascii="Arial" w:hAnsi="Arial" w:cs="Arial"/>
        </w:rPr>
      </w:pPr>
      <w:r w:rsidRPr="0044299B">
        <w:rPr>
          <w:rFonts w:ascii="Arial" w:hAnsi="Arial" w:cs="Arial"/>
        </w:rPr>
        <w:t>Krantenartikel: "Schijndels weekblad sprak met burgemeester G.M. Scholten".</w:t>
      </w:r>
    </w:p>
    <w:p w:rsidR="00D41D3C" w:rsidRPr="0044299B" w:rsidRDefault="00D41D3C" w:rsidP="002E6966">
      <w:pPr>
        <w:spacing w:after="0"/>
        <w:ind w:left="708"/>
        <w:jc w:val="both"/>
        <w:rPr>
          <w:rFonts w:ascii="Arial" w:hAnsi="Arial" w:cs="Arial"/>
        </w:rPr>
      </w:pPr>
      <w:r w:rsidRPr="0044299B">
        <w:rPr>
          <w:rFonts w:ascii="Arial" w:hAnsi="Arial" w:cs="Arial"/>
        </w:rPr>
        <w:t>Schijndelse krant 13-08-1976.</w:t>
      </w:r>
    </w:p>
    <w:p w:rsidR="00D41D3C" w:rsidRPr="0044299B" w:rsidRDefault="00D41D3C" w:rsidP="002E6966">
      <w:pPr>
        <w:spacing w:after="0"/>
        <w:ind w:left="708"/>
        <w:jc w:val="both"/>
        <w:rPr>
          <w:rFonts w:ascii="Arial" w:hAnsi="Arial" w:cs="Arial"/>
        </w:rPr>
      </w:pPr>
      <w:r w:rsidRPr="0044299B">
        <w:rPr>
          <w:rFonts w:ascii="Arial" w:hAnsi="Arial" w:cs="Arial"/>
        </w:rPr>
        <w:t>Zie SCDOC.0151</w:t>
      </w:r>
    </w:p>
    <w:p w:rsidR="00D41D3C" w:rsidRPr="0044299B" w:rsidRDefault="00D41D3C" w:rsidP="002E6966">
      <w:pPr>
        <w:spacing w:after="0"/>
        <w:ind w:left="708"/>
        <w:jc w:val="both"/>
        <w:rPr>
          <w:rFonts w:ascii="Arial" w:hAnsi="Arial" w:cs="Arial"/>
        </w:rPr>
      </w:pPr>
    </w:p>
    <w:p w:rsidR="00D41D3C" w:rsidRPr="0044299B" w:rsidRDefault="00D41D3C" w:rsidP="002E6966">
      <w:pPr>
        <w:spacing w:after="0"/>
        <w:jc w:val="both"/>
        <w:rPr>
          <w:rFonts w:ascii="Arial" w:hAnsi="Arial" w:cs="Arial"/>
          <w:b/>
        </w:rPr>
      </w:pPr>
      <w:r w:rsidRPr="0044299B">
        <w:rPr>
          <w:rFonts w:ascii="Arial" w:hAnsi="Arial" w:cs="Arial"/>
          <w:b/>
        </w:rPr>
        <w:t>SCDOC.0163</w:t>
      </w:r>
    </w:p>
    <w:p w:rsidR="00D41D3C" w:rsidRPr="0044299B" w:rsidRDefault="00D41D3C" w:rsidP="002E6966">
      <w:pPr>
        <w:spacing w:after="0"/>
        <w:jc w:val="both"/>
        <w:rPr>
          <w:rFonts w:ascii="Arial" w:hAnsi="Arial" w:cs="Arial"/>
        </w:rPr>
      </w:pPr>
    </w:p>
    <w:p w:rsidR="00D41D3C" w:rsidRPr="0044299B" w:rsidRDefault="00D41D3C" w:rsidP="002E6966">
      <w:pPr>
        <w:spacing w:after="0"/>
        <w:ind w:left="708"/>
        <w:jc w:val="both"/>
        <w:rPr>
          <w:rFonts w:ascii="Arial" w:hAnsi="Arial" w:cs="Arial"/>
        </w:rPr>
      </w:pPr>
      <w:r w:rsidRPr="0044299B">
        <w:rPr>
          <w:rFonts w:ascii="Arial" w:hAnsi="Arial" w:cs="Arial"/>
        </w:rPr>
        <w:t xml:space="preserve">Activiteitenagenda van </w:t>
      </w:r>
      <w:r>
        <w:rPr>
          <w:rFonts w:ascii="Arial" w:hAnsi="Arial" w:cs="Arial"/>
        </w:rPr>
        <w:t>d</w:t>
      </w:r>
      <w:r w:rsidRPr="0044299B">
        <w:rPr>
          <w:rFonts w:ascii="Arial" w:hAnsi="Arial" w:cs="Arial"/>
        </w:rPr>
        <w:t>e gemeente Schijndel over de periode 1988-1991. Agenda met b</w:t>
      </w:r>
      <w:r w:rsidRPr="0044299B">
        <w:rPr>
          <w:rFonts w:ascii="Arial" w:hAnsi="Arial" w:cs="Arial"/>
        </w:rPr>
        <w:t>e</w:t>
      </w:r>
      <w:r w:rsidRPr="0044299B">
        <w:rPr>
          <w:rFonts w:ascii="Arial" w:hAnsi="Arial" w:cs="Arial"/>
        </w:rPr>
        <w:t>trekking tot activiteiten op het gebied van cultuur en sport binnen de gemeente Schijndel.</w:t>
      </w:r>
    </w:p>
    <w:p w:rsidR="00D41D3C" w:rsidRPr="0044299B" w:rsidRDefault="00D41D3C" w:rsidP="002E6966">
      <w:pPr>
        <w:spacing w:after="0"/>
        <w:ind w:left="708"/>
        <w:jc w:val="both"/>
        <w:rPr>
          <w:rFonts w:ascii="Arial" w:hAnsi="Arial" w:cs="Arial"/>
        </w:rPr>
      </w:pPr>
    </w:p>
    <w:p w:rsidR="00D41D3C" w:rsidRPr="0044299B" w:rsidRDefault="00D41D3C" w:rsidP="002E6966">
      <w:pPr>
        <w:spacing w:after="0"/>
        <w:jc w:val="both"/>
        <w:rPr>
          <w:rFonts w:ascii="Arial" w:hAnsi="Arial" w:cs="Arial"/>
          <w:color w:val="FF0000"/>
        </w:rPr>
      </w:pPr>
      <w:r w:rsidRPr="0044299B">
        <w:rPr>
          <w:rFonts w:ascii="Arial" w:hAnsi="Arial" w:cs="Arial"/>
          <w:b/>
        </w:rPr>
        <w:t>SCDOC.0164</w:t>
      </w:r>
    </w:p>
    <w:p w:rsidR="00D41D3C" w:rsidRPr="0044299B" w:rsidRDefault="00D41D3C" w:rsidP="002E6966">
      <w:pPr>
        <w:spacing w:after="0"/>
        <w:jc w:val="both"/>
        <w:rPr>
          <w:rFonts w:ascii="Arial" w:hAnsi="Arial" w:cs="Arial"/>
        </w:rPr>
      </w:pPr>
    </w:p>
    <w:p w:rsidR="00D41D3C" w:rsidRPr="0044299B" w:rsidRDefault="00D41D3C" w:rsidP="002E6966">
      <w:pPr>
        <w:spacing w:after="0"/>
        <w:ind w:left="708"/>
        <w:jc w:val="both"/>
        <w:rPr>
          <w:rFonts w:ascii="Arial" w:hAnsi="Arial" w:cs="Arial"/>
        </w:rPr>
      </w:pPr>
      <w:r w:rsidRPr="0044299B">
        <w:rPr>
          <w:rFonts w:ascii="Arial" w:hAnsi="Arial" w:cs="Arial"/>
        </w:rPr>
        <w:t>Krantenartikel: "Wethouder zij</w:t>
      </w:r>
      <w:r>
        <w:rPr>
          <w:rFonts w:ascii="Arial" w:hAnsi="Arial" w:cs="Arial"/>
        </w:rPr>
        <w:t>n</w:t>
      </w:r>
      <w:r w:rsidRPr="0044299B">
        <w:rPr>
          <w:rFonts w:ascii="Arial" w:hAnsi="Arial" w:cs="Arial"/>
        </w:rPr>
        <w:t xml:space="preserve"> is een keuze"</w:t>
      </w:r>
    </w:p>
    <w:p w:rsidR="00D41D3C" w:rsidRPr="0044299B" w:rsidRDefault="00D41D3C" w:rsidP="002E6966">
      <w:pPr>
        <w:spacing w:after="0"/>
        <w:ind w:left="708"/>
        <w:jc w:val="both"/>
        <w:rPr>
          <w:rFonts w:ascii="Arial" w:hAnsi="Arial" w:cs="Arial"/>
        </w:rPr>
      </w:pPr>
      <w:r w:rsidRPr="0044299B">
        <w:rPr>
          <w:rFonts w:ascii="Arial" w:hAnsi="Arial" w:cs="Arial"/>
        </w:rPr>
        <w:t>Wethouder Piet Kemps (57) werd in 1975</w:t>
      </w:r>
      <w:r>
        <w:rPr>
          <w:rFonts w:ascii="Arial" w:hAnsi="Arial" w:cs="Arial"/>
        </w:rPr>
        <w:t xml:space="preserve"> </w:t>
      </w:r>
      <w:r w:rsidRPr="0044299B">
        <w:rPr>
          <w:rFonts w:ascii="Arial" w:hAnsi="Arial" w:cs="Arial"/>
        </w:rPr>
        <w:t>als derde wethouder aan het college van B &amp; W toegevoegd. De heer Kemps beheerd als wedhouder de portefeuilles financiën en belasting, onderwijs, sport en jeugdzaken, recreatie en cultuur, middenstand en welzijnszaken. Tevens functioneert hij als locoburgemeester van Schijndel.</w:t>
      </w:r>
    </w:p>
    <w:p w:rsidR="00D41D3C" w:rsidRPr="0044299B" w:rsidRDefault="00D41D3C" w:rsidP="002E6966">
      <w:pPr>
        <w:spacing w:after="0"/>
        <w:ind w:left="708"/>
        <w:jc w:val="both"/>
        <w:rPr>
          <w:rFonts w:ascii="Arial" w:hAnsi="Arial" w:cs="Arial"/>
        </w:rPr>
      </w:pPr>
    </w:p>
    <w:p w:rsidR="00D41D3C" w:rsidRPr="0044299B" w:rsidRDefault="00D41D3C" w:rsidP="002E6966">
      <w:pPr>
        <w:spacing w:after="0"/>
        <w:ind w:left="708"/>
        <w:jc w:val="both"/>
        <w:rPr>
          <w:rFonts w:ascii="Arial" w:hAnsi="Arial" w:cs="Arial"/>
        </w:rPr>
      </w:pPr>
      <w:r w:rsidRPr="0044299B">
        <w:rPr>
          <w:rFonts w:ascii="Arial" w:hAnsi="Arial" w:cs="Arial"/>
        </w:rPr>
        <w:t>Dankbetuiging van P.J.Kemps aangaande de getoonde belangstelling verkregen bij de b</w:t>
      </w:r>
      <w:r w:rsidRPr="0044299B">
        <w:rPr>
          <w:rFonts w:ascii="Arial" w:hAnsi="Arial" w:cs="Arial"/>
        </w:rPr>
        <w:t>e</w:t>
      </w:r>
      <w:r w:rsidRPr="0044299B">
        <w:rPr>
          <w:rFonts w:ascii="Arial" w:hAnsi="Arial" w:cs="Arial"/>
        </w:rPr>
        <w:t>noeming tot Ridder in de Orde van Oranje Nassau in mei 1988.</w:t>
      </w:r>
    </w:p>
    <w:p w:rsidR="00D41D3C" w:rsidRPr="0044299B" w:rsidRDefault="00D41D3C" w:rsidP="002E6966">
      <w:pPr>
        <w:spacing w:after="0"/>
        <w:ind w:left="708"/>
        <w:jc w:val="both"/>
        <w:rPr>
          <w:rFonts w:ascii="Arial" w:hAnsi="Arial" w:cs="Arial"/>
        </w:rPr>
      </w:pPr>
    </w:p>
    <w:p w:rsidR="00D41D3C" w:rsidRPr="0044299B" w:rsidRDefault="00D41D3C" w:rsidP="002E6966">
      <w:pPr>
        <w:spacing w:after="0"/>
        <w:ind w:left="708"/>
        <w:jc w:val="both"/>
        <w:rPr>
          <w:rFonts w:ascii="Arial" w:hAnsi="Arial" w:cs="Arial"/>
        </w:rPr>
      </w:pPr>
      <w:r w:rsidRPr="0044299B">
        <w:rPr>
          <w:rFonts w:ascii="Arial" w:hAnsi="Arial" w:cs="Arial"/>
        </w:rPr>
        <w:t>Krantenartikel: "Markt Schijndel niet bebouwen".</w:t>
      </w:r>
    </w:p>
    <w:p w:rsidR="00D41D3C" w:rsidRPr="0044299B" w:rsidRDefault="00D41D3C" w:rsidP="002E6966">
      <w:pPr>
        <w:spacing w:after="0"/>
        <w:ind w:left="708"/>
        <w:jc w:val="both"/>
        <w:rPr>
          <w:rFonts w:ascii="Arial" w:hAnsi="Arial" w:cs="Arial"/>
        </w:rPr>
      </w:pPr>
      <w:r w:rsidRPr="0044299B">
        <w:rPr>
          <w:rFonts w:ascii="Arial" w:hAnsi="Arial" w:cs="Arial"/>
        </w:rPr>
        <w:t>In een interview ter gelegenheid van zijn 12½ jarig wethouderschap in Schijndel. In het art</w:t>
      </w:r>
      <w:r w:rsidRPr="0044299B">
        <w:rPr>
          <w:rFonts w:ascii="Arial" w:hAnsi="Arial" w:cs="Arial"/>
        </w:rPr>
        <w:t>i</w:t>
      </w:r>
      <w:r w:rsidRPr="0044299B">
        <w:rPr>
          <w:rFonts w:ascii="Arial" w:hAnsi="Arial" w:cs="Arial"/>
        </w:rPr>
        <w:t>kel geeft hij niet alleen uitleg over de ontwikkeling van Schijndel maar verteld hij ook hoe het is gekomen dat hij is toegetreden tot de gemeenteraad.</w:t>
      </w:r>
    </w:p>
    <w:p w:rsidR="00D41D3C" w:rsidRPr="0044299B" w:rsidRDefault="00D41D3C" w:rsidP="002E6966">
      <w:pPr>
        <w:spacing w:after="0"/>
        <w:ind w:left="708"/>
        <w:jc w:val="both"/>
        <w:rPr>
          <w:rFonts w:ascii="Arial" w:hAnsi="Arial" w:cs="Arial"/>
        </w:rPr>
      </w:pPr>
      <w:r w:rsidRPr="0044299B">
        <w:rPr>
          <w:rFonts w:ascii="Arial" w:hAnsi="Arial" w:cs="Arial"/>
        </w:rPr>
        <w:t xml:space="preserve">Brabants Dagblad 02-12-1987.   </w:t>
      </w:r>
    </w:p>
    <w:p w:rsidR="00D41D3C" w:rsidRPr="0044299B" w:rsidRDefault="00D41D3C" w:rsidP="002E6966">
      <w:pPr>
        <w:spacing w:after="0"/>
        <w:ind w:left="708"/>
        <w:jc w:val="both"/>
        <w:rPr>
          <w:rFonts w:ascii="Arial" w:hAnsi="Arial" w:cs="Arial"/>
        </w:rPr>
      </w:pPr>
    </w:p>
    <w:p w:rsidR="00D41D3C" w:rsidRPr="0044299B" w:rsidRDefault="00D41D3C" w:rsidP="002E6966">
      <w:pPr>
        <w:spacing w:after="0"/>
        <w:ind w:left="708"/>
        <w:jc w:val="both"/>
        <w:rPr>
          <w:rFonts w:ascii="Arial" w:hAnsi="Arial" w:cs="Arial"/>
        </w:rPr>
      </w:pPr>
      <w:r w:rsidRPr="0044299B">
        <w:rPr>
          <w:rFonts w:ascii="Arial" w:hAnsi="Arial" w:cs="Arial"/>
        </w:rPr>
        <w:t xml:space="preserve">Krantenartikel: "Wethouder Kemps in de bloementjes gezet". </w:t>
      </w:r>
    </w:p>
    <w:p w:rsidR="00D41D3C" w:rsidRPr="0044299B" w:rsidRDefault="00D41D3C" w:rsidP="002E6966">
      <w:pPr>
        <w:spacing w:after="0"/>
        <w:ind w:left="708"/>
        <w:jc w:val="both"/>
        <w:rPr>
          <w:rFonts w:ascii="Arial" w:hAnsi="Arial" w:cs="Arial"/>
        </w:rPr>
      </w:pPr>
      <w:r w:rsidRPr="0044299B">
        <w:rPr>
          <w:rFonts w:ascii="Arial" w:hAnsi="Arial" w:cs="Arial"/>
        </w:rPr>
        <w:t>Op vrijdag 4 december 1987 werd in een feestelijke zitting in de raadzaal aandacht g</w:t>
      </w:r>
      <w:r w:rsidRPr="0044299B">
        <w:rPr>
          <w:rFonts w:ascii="Arial" w:hAnsi="Arial" w:cs="Arial"/>
        </w:rPr>
        <w:t>e</w:t>
      </w:r>
      <w:r w:rsidRPr="0044299B">
        <w:rPr>
          <w:rFonts w:ascii="Arial" w:hAnsi="Arial" w:cs="Arial"/>
        </w:rPr>
        <w:t>schonken het 12½ jarig jubileum van Piet Kemps als wethouder van Schijndel. De heer Kemps is op 6 juni 1975 aangetreden als wethouder.</w:t>
      </w:r>
    </w:p>
    <w:p w:rsidR="00D41D3C" w:rsidRPr="0044299B" w:rsidRDefault="00D41D3C" w:rsidP="002E6966">
      <w:pPr>
        <w:spacing w:after="0"/>
        <w:ind w:left="708"/>
        <w:jc w:val="both"/>
        <w:rPr>
          <w:rFonts w:ascii="Arial" w:hAnsi="Arial" w:cs="Arial"/>
        </w:rPr>
      </w:pPr>
      <w:r w:rsidRPr="0044299B">
        <w:rPr>
          <w:rFonts w:ascii="Arial" w:hAnsi="Arial" w:cs="Arial"/>
        </w:rPr>
        <w:t>Schijndelse krant 10-12-1987.</w:t>
      </w:r>
    </w:p>
    <w:p w:rsidR="00D41D3C" w:rsidRPr="0044299B" w:rsidRDefault="00D41D3C" w:rsidP="002E6966">
      <w:pPr>
        <w:spacing w:after="0"/>
        <w:ind w:left="708"/>
        <w:jc w:val="both"/>
        <w:rPr>
          <w:rFonts w:ascii="Arial" w:hAnsi="Arial" w:cs="Arial"/>
        </w:rPr>
      </w:pPr>
    </w:p>
    <w:p w:rsidR="00D41D3C" w:rsidRPr="0044299B" w:rsidRDefault="00D41D3C" w:rsidP="002E6966">
      <w:pPr>
        <w:spacing w:after="0"/>
        <w:ind w:left="708"/>
        <w:jc w:val="both"/>
        <w:rPr>
          <w:rFonts w:ascii="Arial" w:hAnsi="Arial" w:cs="Arial"/>
        </w:rPr>
      </w:pPr>
      <w:r w:rsidRPr="0044299B">
        <w:rPr>
          <w:rFonts w:ascii="Arial" w:hAnsi="Arial" w:cs="Arial"/>
        </w:rPr>
        <w:t>Krantenartikel: "Ik heb van mijn hobby mijn werk gemaakt".</w:t>
      </w:r>
    </w:p>
    <w:p w:rsidR="00D41D3C" w:rsidRPr="0044299B" w:rsidRDefault="00D41D3C" w:rsidP="002E6966">
      <w:pPr>
        <w:spacing w:after="0"/>
        <w:ind w:left="708"/>
        <w:jc w:val="both"/>
        <w:rPr>
          <w:rFonts w:ascii="Arial" w:hAnsi="Arial" w:cs="Arial"/>
        </w:rPr>
      </w:pPr>
      <w:r w:rsidRPr="0044299B">
        <w:rPr>
          <w:rFonts w:ascii="Arial" w:hAnsi="Arial" w:cs="Arial"/>
        </w:rPr>
        <w:t>Artikel ter gelegenheid van het 12½ jarig jubileum als wethouder van Schijndel.</w:t>
      </w:r>
    </w:p>
    <w:p w:rsidR="00D41D3C" w:rsidRPr="0044299B" w:rsidRDefault="00D41D3C" w:rsidP="002E6966">
      <w:pPr>
        <w:spacing w:after="0"/>
        <w:ind w:left="708"/>
        <w:jc w:val="both"/>
        <w:rPr>
          <w:rFonts w:ascii="Arial" w:hAnsi="Arial" w:cs="Arial"/>
        </w:rPr>
      </w:pPr>
      <w:r w:rsidRPr="0044299B">
        <w:rPr>
          <w:rFonts w:ascii="Arial" w:hAnsi="Arial" w:cs="Arial"/>
        </w:rPr>
        <w:t>Schijndelse krant 26-11-1987.</w:t>
      </w:r>
    </w:p>
    <w:p w:rsidR="00D41D3C" w:rsidRPr="0044299B" w:rsidRDefault="00D41D3C" w:rsidP="002E6966">
      <w:pPr>
        <w:spacing w:after="0"/>
        <w:ind w:left="708"/>
        <w:jc w:val="both"/>
        <w:rPr>
          <w:rFonts w:ascii="Arial" w:hAnsi="Arial" w:cs="Arial"/>
        </w:rPr>
      </w:pPr>
    </w:p>
    <w:p w:rsidR="00D41D3C" w:rsidRPr="0044299B" w:rsidRDefault="00D41D3C" w:rsidP="002E6966">
      <w:pPr>
        <w:spacing w:after="0"/>
        <w:ind w:left="708"/>
        <w:jc w:val="both"/>
        <w:rPr>
          <w:rFonts w:ascii="Arial" w:hAnsi="Arial" w:cs="Arial"/>
        </w:rPr>
      </w:pPr>
      <w:r w:rsidRPr="0044299B">
        <w:rPr>
          <w:rFonts w:ascii="Arial" w:hAnsi="Arial" w:cs="Arial"/>
        </w:rPr>
        <w:t>Krantenartikel: "Wethouderschap is voortdurend zoeken naar openingen".</w:t>
      </w:r>
    </w:p>
    <w:p w:rsidR="00D41D3C" w:rsidRPr="0044299B" w:rsidRDefault="00D41D3C" w:rsidP="00F842DE">
      <w:pPr>
        <w:spacing w:after="0"/>
        <w:ind w:left="708"/>
        <w:jc w:val="both"/>
        <w:rPr>
          <w:rFonts w:ascii="Arial" w:hAnsi="Arial" w:cs="Arial"/>
        </w:rPr>
      </w:pPr>
      <w:r w:rsidRPr="0044299B">
        <w:rPr>
          <w:rFonts w:ascii="Arial" w:hAnsi="Arial" w:cs="Arial"/>
        </w:rPr>
        <w:t>Artikel ter gelegenheid van het 12½ jarig jubileum als wethouder van Schijndel.</w:t>
      </w:r>
    </w:p>
    <w:p w:rsidR="00D41D3C" w:rsidRPr="0044299B" w:rsidRDefault="00D41D3C" w:rsidP="002E6966">
      <w:pPr>
        <w:spacing w:after="0"/>
        <w:ind w:left="708"/>
        <w:jc w:val="both"/>
        <w:rPr>
          <w:rFonts w:ascii="Arial" w:hAnsi="Arial" w:cs="Arial"/>
        </w:rPr>
      </w:pPr>
      <w:r w:rsidRPr="0044299B">
        <w:rPr>
          <w:rFonts w:ascii="Arial" w:hAnsi="Arial" w:cs="Arial"/>
        </w:rPr>
        <w:t>02-12-1987.</w:t>
      </w:r>
    </w:p>
    <w:p w:rsidR="00D41D3C" w:rsidRPr="0044299B" w:rsidRDefault="00D41D3C" w:rsidP="002E6966">
      <w:pPr>
        <w:spacing w:after="0"/>
        <w:ind w:left="708"/>
        <w:jc w:val="both"/>
        <w:rPr>
          <w:rFonts w:ascii="Arial" w:hAnsi="Arial" w:cs="Arial"/>
        </w:rPr>
      </w:pPr>
    </w:p>
    <w:p w:rsidR="00D41D3C" w:rsidRPr="0044299B" w:rsidRDefault="00D41D3C" w:rsidP="00EF7A25">
      <w:pPr>
        <w:spacing w:after="0"/>
        <w:jc w:val="both"/>
        <w:rPr>
          <w:rFonts w:ascii="Arial" w:hAnsi="Arial" w:cs="Arial"/>
          <w:b/>
        </w:rPr>
      </w:pPr>
      <w:r w:rsidRPr="0044299B">
        <w:rPr>
          <w:rFonts w:ascii="Arial" w:hAnsi="Arial" w:cs="Arial"/>
          <w:b/>
        </w:rPr>
        <w:t>SCDOC.0165</w:t>
      </w:r>
    </w:p>
    <w:p w:rsidR="00D41D3C" w:rsidRPr="0044299B" w:rsidRDefault="00D41D3C" w:rsidP="00EF7A25">
      <w:pPr>
        <w:spacing w:after="0"/>
        <w:jc w:val="both"/>
        <w:rPr>
          <w:rFonts w:ascii="Arial" w:hAnsi="Arial" w:cs="Arial"/>
        </w:rPr>
      </w:pPr>
    </w:p>
    <w:p w:rsidR="00D41D3C" w:rsidRPr="0044299B" w:rsidRDefault="00D41D3C" w:rsidP="00EF7A25">
      <w:pPr>
        <w:spacing w:after="0"/>
        <w:ind w:left="708"/>
        <w:jc w:val="both"/>
        <w:rPr>
          <w:rFonts w:ascii="Arial" w:hAnsi="Arial" w:cs="Arial"/>
        </w:rPr>
      </w:pPr>
      <w:r w:rsidRPr="0044299B">
        <w:rPr>
          <w:rFonts w:ascii="Arial" w:hAnsi="Arial" w:cs="Arial"/>
        </w:rPr>
        <w:t>Brief van AMEV ontwikkeling Maatschappij nv met een uitnodiging voor een diner ter gel</w:t>
      </w:r>
      <w:r w:rsidRPr="0044299B">
        <w:rPr>
          <w:rFonts w:ascii="Arial" w:hAnsi="Arial" w:cs="Arial"/>
        </w:rPr>
        <w:t>e</w:t>
      </w:r>
      <w:r w:rsidRPr="0044299B">
        <w:rPr>
          <w:rFonts w:ascii="Arial" w:hAnsi="Arial" w:cs="Arial"/>
        </w:rPr>
        <w:t>genheid van de onthulling van het bronzen beeld "Sirene" van Nick Jonk en het aanbieden van het boekwerkje "Beeldschoon Schijndel" op 4 oktober 1988.</w:t>
      </w:r>
    </w:p>
    <w:p w:rsidR="00D41D3C" w:rsidRPr="0044299B" w:rsidRDefault="00D41D3C" w:rsidP="00EF7A25">
      <w:pPr>
        <w:spacing w:after="0"/>
        <w:ind w:left="708"/>
        <w:jc w:val="both"/>
        <w:rPr>
          <w:rFonts w:ascii="Arial" w:hAnsi="Arial" w:cs="Arial"/>
        </w:rPr>
      </w:pPr>
    </w:p>
    <w:p w:rsidR="00D41D3C" w:rsidRPr="0044299B" w:rsidRDefault="00D41D3C" w:rsidP="00EF7A25">
      <w:pPr>
        <w:spacing w:after="0"/>
        <w:jc w:val="both"/>
        <w:rPr>
          <w:rFonts w:ascii="Arial" w:hAnsi="Arial" w:cs="Arial"/>
          <w:color w:val="FF0000"/>
        </w:rPr>
      </w:pPr>
      <w:r w:rsidRPr="0044299B">
        <w:rPr>
          <w:rFonts w:ascii="Arial" w:hAnsi="Arial" w:cs="Arial"/>
          <w:b/>
        </w:rPr>
        <w:t>SCDOC.0166</w:t>
      </w:r>
      <w:r w:rsidRPr="0044299B">
        <w:rPr>
          <w:rFonts w:ascii="Arial" w:hAnsi="Arial" w:cs="Arial"/>
        </w:rPr>
        <w:t xml:space="preserve"> </w:t>
      </w:r>
    </w:p>
    <w:p w:rsidR="00D41D3C" w:rsidRPr="0044299B" w:rsidRDefault="00D41D3C" w:rsidP="00EF7A25">
      <w:pPr>
        <w:spacing w:after="0"/>
        <w:jc w:val="both"/>
        <w:rPr>
          <w:rFonts w:ascii="Arial" w:hAnsi="Arial" w:cs="Arial"/>
        </w:rPr>
      </w:pPr>
    </w:p>
    <w:p w:rsidR="00D41D3C" w:rsidRPr="0044299B" w:rsidRDefault="00D41D3C" w:rsidP="007959E3">
      <w:pPr>
        <w:spacing w:after="0"/>
        <w:ind w:left="708"/>
        <w:jc w:val="both"/>
        <w:rPr>
          <w:rFonts w:ascii="Arial" w:hAnsi="Arial" w:cs="Arial"/>
        </w:rPr>
      </w:pPr>
      <w:r w:rsidRPr="0044299B">
        <w:rPr>
          <w:rFonts w:ascii="Arial" w:hAnsi="Arial" w:cs="Arial"/>
        </w:rPr>
        <w:t>Krantenartikel: "Pauselijke onderscheiding voor S. v. Berkom, Schijndel".</w:t>
      </w:r>
    </w:p>
    <w:p w:rsidR="00D41D3C" w:rsidRPr="0044299B" w:rsidRDefault="00D41D3C" w:rsidP="007959E3">
      <w:pPr>
        <w:spacing w:after="0"/>
        <w:ind w:left="708"/>
        <w:jc w:val="both"/>
        <w:rPr>
          <w:rFonts w:ascii="Arial" w:hAnsi="Arial" w:cs="Arial"/>
        </w:rPr>
      </w:pPr>
      <w:r w:rsidRPr="0044299B">
        <w:rPr>
          <w:rFonts w:ascii="Arial" w:hAnsi="Arial" w:cs="Arial"/>
        </w:rPr>
        <w:t>Op donderdag 3 september 1976 is de heer van S. v. Berkom in de grote zaal van de past</w:t>
      </w:r>
      <w:r w:rsidRPr="0044299B">
        <w:rPr>
          <w:rFonts w:ascii="Arial" w:hAnsi="Arial" w:cs="Arial"/>
        </w:rPr>
        <w:t>o</w:t>
      </w:r>
      <w:r w:rsidRPr="0044299B">
        <w:rPr>
          <w:rFonts w:ascii="Arial" w:hAnsi="Arial" w:cs="Arial"/>
        </w:rPr>
        <w:t>rie onderscheiden met het ridderschap in de Orde van Gregorius de Grote. Decorandus on</w:t>
      </w:r>
      <w:r w:rsidRPr="0044299B">
        <w:rPr>
          <w:rFonts w:ascii="Arial" w:hAnsi="Arial" w:cs="Arial"/>
        </w:rPr>
        <w:t>t</w:t>
      </w:r>
      <w:r w:rsidRPr="0044299B">
        <w:rPr>
          <w:rFonts w:ascii="Arial" w:hAnsi="Arial" w:cs="Arial"/>
        </w:rPr>
        <w:t>ving de onderscheiding voor zijn vele verdiensten op gebied van onderwijs, geestelijke mi</w:t>
      </w:r>
      <w:r w:rsidRPr="0044299B">
        <w:rPr>
          <w:rFonts w:ascii="Arial" w:hAnsi="Arial" w:cs="Arial"/>
        </w:rPr>
        <w:t>s</w:t>
      </w:r>
      <w:r w:rsidRPr="0044299B">
        <w:rPr>
          <w:rFonts w:ascii="Arial" w:hAnsi="Arial" w:cs="Arial"/>
        </w:rPr>
        <w:t>deelden en andere facetten van het sociale, culturele en maatschappelijke leven. De heer van Berkom is in het dagelijks leven gemeentesecretaris van Schijndel.</w:t>
      </w:r>
    </w:p>
    <w:p w:rsidR="00D41D3C" w:rsidRPr="0044299B" w:rsidRDefault="00D41D3C" w:rsidP="007959E3">
      <w:pPr>
        <w:spacing w:after="0"/>
        <w:ind w:left="708"/>
        <w:jc w:val="both"/>
        <w:rPr>
          <w:rFonts w:ascii="Arial" w:hAnsi="Arial" w:cs="Arial"/>
        </w:rPr>
      </w:pPr>
      <w:r w:rsidRPr="0044299B">
        <w:rPr>
          <w:rFonts w:ascii="Arial" w:hAnsi="Arial" w:cs="Arial"/>
        </w:rPr>
        <w:t>Brabants Dagblad 04-09-1976</w:t>
      </w:r>
    </w:p>
    <w:p w:rsidR="00D41D3C" w:rsidRPr="0044299B" w:rsidRDefault="00D41D3C" w:rsidP="007959E3">
      <w:pPr>
        <w:spacing w:after="0"/>
        <w:ind w:left="708"/>
        <w:jc w:val="both"/>
        <w:rPr>
          <w:rFonts w:ascii="Arial" w:hAnsi="Arial" w:cs="Arial"/>
        </w:rPr>
      </w:pPr>
    </w:p>
    <w:p w:rsidR="00D41D3C" w:rsidRPr="0044299B" w:rsidRDefault="00D41D3C" w:rsidP="00124839">
      <w:pPr>
        <w:spacing w:after="0"/>
        <w:jc w:val="both"/>
        <w:rPr>
          <w:rFonts w:ascii="Arial" w:hAnsi="Arial" w:cs="Arial"/>
        </w:rPr>
      </w:pPr>
      <w:r w:rsidRPr="0044299B">
        <w:rPr>
          <w:rFonts w:ascii="Arial" w:hAnsi="Arial" w:cs="Arial"/>
          <w:b/>
        </w:rPr>
        <w:t>SCDOC.0167</w:t>
      </w:r>
      <w:r w:rsidRPr="0044299B">
        <w:rPr>
          <w:rFonts w:ascii="Arial" w:hAnsi="Arial" w:cs="Arial"/>
        </w:rPr>
        <w:t xml:space="preserve"> </w:t>
      </w:r>
    </w:p>
    <w:p w:rsidR="00D41D3C" w:rsidRPr="0044299B" w:rsidRDefault="00D41D3C" w:rsidP="00124839">
      <w:pPr>
        <w:spacing w:after="0"/>
        <w:jc w:val="both"/>
        <w:rPr>
          <w:rFonts w:ascii="Arial" w:hAnsi="Arial" w:cs="Arial"/>
        </w:rPr>
      </w:pPr>
    </w:p>
    <w:p w:rsidR="00D41D3C" w:rsidRPr="0044299B" w:rsidRDefault="00D41D3C" w:rsidP="00124839">
      <w:pPr>
        <w:spacing w:after="0"/>
        <w:ind w:left="708"/>
        <w:jc w:val="both"/>
        <w:rPr>
          <w:rFonts w:ascii="Arial" w:hAnsi="Arial" w:cs="Arial"/>
        </w:rPr>
      </w:pPr>
      <w:r w:rsidRPr="0044299B">
        <w:rPr>
          <w:rFonts w:ascii="Arial" w:hAnsi="Arial" w:cs="Arial"/>
        </w:rPr>
        <w:t>Krantenartikel: "Hoe secretaris Verhagen gehuldigd werd".</w:t>
      </w:r>
    </w:p>
    <w:p w:rsidR="00D41D3C" w:rsidRPr="0044299B" w:rsidRDefault="00D41D3C" w:rsidP="00124839">
      <w:pPr>
        <w:spacing w:after="0"/>
        <w:ind w:left="708"/>
        <w:jc w:val="both"/>
        <w:rPr>
          <w:rFonts w:ascii="Arial" w:hAnsi="Arial" w:cs="Arial"/>
        </w:rPr>
      </w:pPr>
      <w:r w:rsidRPr="0044299B">
        <w:rPr>
          <w:rFonts w:ascii="Arial" w:hAnsi="Arial" w:cs="Arial"/>
        </w:rPr>
        <w:t>Herkomst en datering onbekend.</w:t>
      </w:r>
    </w:p>
    <w:p w:rsidR="00D41D3C" w:rsidRPr="0044299B" w:rsidRDefault="00D41D3C" w:rsidP="00124839">
      <w:pPr>
        <w:spacing w:after="0"/>
        <w:ind w:left="708"/>
        <w:jc w:val="both"/>
        <w:rPr>
          <w:rFonts w:ascii="Arial" w:hAnsi="Arial" w:cs="Arial"/>
        </w:rPr>
      </w:pPr>
      <w:r w:rsidRPr="0044299B">
        <w:rPr>
          <w:rFonts w:ascii="Arial" w:hAnsi="Arial" w:cs="Arial"/>
        </w:rPr>
        <w:t>Krantenartikel: "Zilveren secretaris jubileum te Schijndel".</w:t>
      </w:r>
    </w:p>
    <w:p w:rsidR="00D41D3C" w:rsidRPr="0044299B" w:rsidRDefault="00D41D3C" w:rsidP="00124839">
      <w:pPr>
        <w:spacing w:after="0"/>
        <w:ind w:left="708"/>
        <w:jc w:val="both"/>
        <w:rPr>
          <w:rFonts w:ascii="Arial" w:hAnsi="Arial" w:cs="Arial"/>
        </w:rPr>
      </w:pPr>
      <w:r w:rsidRPr="0044299B">
        <w:rPr>
          <w:rFonts w:ascii="Arial" w:hAnsi="Arial" w:cs="Arial"/>
        </w:rPr>
        <w:t>Schijndelse Krant 20-05-1955.</w:t>
      </w:r>
    </w:p>
    <w:p w:rsidR="00D41D3C" w:rsidRPr="0044299B" w:rsidRDefault="00D41D3C" w:rsidP="00124839">
      <w:pPr>
        <w:spacing w:after="0"/>
        <w:ind w:left="708"/>
        <w:jc w:val="both"/>
        <w:rPr>
          <w:rFonts w:ascii="Arial" w:hAnsi="Arial" w:cs="Arial"/>
        </w:rPr>
      </w:pPr>
      <w:r w:rsidRPr="0044299B">
        <w:rPr>
          <w:rFonts w:ascii="Arial" w:hAnsi="Arial" w:cs="Arial"/>
        </w:rPr>
        <w:t>Krantenartikel: "Gemeentesecretaris N.Verhagen bij zilveren jubileum hartelijk gehuldigd".</w:t>
      </w:r>
    </w:p>
    <w:p w:rsidR="00D41D3C" w:rsidRPr="0044299B" w:rsidRDefault="00D41D3C" w:rsidP="00124839">
      <w:pPr>
        <w:spacing w:after="0"/>
        <w:ind w:left="708"/>
        <w:jc w:val="both"/>
        <w:rPr>
          <w:rFonts w:ascii="Arial" w:hAnsi="Arial" w:cs="Arial"/>
        </w:rPr>
      </w:pPr>
      <w:r w:rsidRPr="0044299B">
        <w:rPr>
          <w:rFonts w:ascii="Arial" w:hAnsi="Arial" w:cs="Arial"/>
        </w:rPr>
        <w:t>Provinciaal Noord Brabantsche Courant Het Huisgezin 16-05-1955</w:t>
      </w:r>
    </w:p>
    <w:p w:rsidR="00D41D3C" w:rsidRPr="0044299B" w:rsidRDefault="00D41D3C" w:rsidP="00124839">
      <w:pPr>
        <w:spacing w:after="0"/>
        <w:ind w:left="708"/>
        <w:jc w:val="both"/>
        <w:rPr>
          <w:rFonts w:ascii="Arial" w:hAnsi="Arial" w:cs="Arial"/>
        </w:rPr>
      </w:pPr>
      <w:r w:rsidRPr="0044299B">
        <w:rPr>
          <w:rFonts w:ascii="Arial" w:hAnsi="Arial" w:cs="Arial"/>
        </w:rPr>
        <w:t>Krantenartikel: "De heer N.J.J. Verhagen is 25 jaar gemeentesecretaris van Schijndel"</w:t>
      </w:r>
    </w:p>
    <w:p w:rsidR="00D41D3C" w:rsidRPr="0044299B" w:rsidRDefault="00D41D3C" w:rsidP="00124839">
      <w:pPr>
        <w:spacing w:after="0"/>
        <w:ind w:left="708"/>
        <w:jc w:val="both"/>
        <w:rPr>
          <w:rFonts w:ascii="Arial" w:hAnsi="Arial" w:cs="Arial"/>
        </w:rPr>
      </w:pPr>
      <w:r w:rsidRPr="0044299B">
        <w:rPr>
          <w:rFonts w:ascii="Arial" w:hAnsi="Arial" w:cs="Arial"/>
        </w:rPr>
        <w:t>Oost Brabant 16-05-1955</w:t>
      </w:r>
    </w:p>
    <w:p w:rsidR="00D41D3C" w:rsidRPr="0044299B" w:rsidRDefault="00D41D3C" w:rsidP="00124839">
      <w:pPr>
        <w:spacing w:after="0"/>
        <w:ind w:left="708"/>
        <w:jc w:val="both"/>
        <w:rPr>
          <w:rFonts w:ascii="Arial" w:hAnsi="Arial" w:cs="Arial"/>
          <w:color w:val="FF0000"/>
        </w:rPr>
      </w:pPr>
      <w:r w:rsidRPr="0044299B">
        <w:rPr>
          <w:rFonts w:ascii="Arial" w:hAnsi="Arial" w:cs="Arial"/>
        </w:rPr>
        <w:t>Krantenartikel: "Zilveren gemeentesecretaris in Schijndel"</w:t>
      </w:r>
    </w:p>
    <w:p w:rsidR="00D41D3C" w:rsidRPr="0044299B" w:rsidRDefault="00D41D3C" w:rsidP="00124839">
      <w:pPr>
        <w:spacing w:after="0"/>
        <w:ind w:left="708"/>
        <w:jc w:val="both"/>
        <w:rPr>
          <w:rFonts w:ascii="Arial" w:hAnsi="Arial" w:cs="Arial"/>
        </w:rPr>
      </w:pPr>
      <w:r w:rsidRPr="0044299B">
        <w:rPr>
          <w:rFonts w:ascii="Arial" w:hAnsi="Arial" w:cs="Arial"/>
        </w:rPr>
        <w:t xml:space="preserve">Oost Brabant 13-05-1955. </w:t>
      </w:r>
    </w:p>
    <w:p w:rsidR="00D41D3C" w:rsidRPr="0044299B" w:rsidRDefault="00D41D3C" w:rsidP="00124839">
      <w:pPr>
        <w:spacing w:after="0"/>
        <w:ind w:left="708"/>
        <w:jc w:val="both"/>
        <w:rPr>
          <w:rFonts w:ascii="Arial" w:hAnsi="Arial" w:cs="Arial"/>
        </w:rPr>
      </w:pPr>
      <w:r w:rsidRPr="0044299B">
        <w:rPr>
          <w:rFonts w:ascii="Arial" w:hAnsi="Arial" w:cs="Arial"/>
        </w:rPr>
        <w:t>Op zaterdag 14 mei 1955 werd N. Verhagen in een speciale raadsvergadering gehuldigd voor het 25 jarig jubileum als gemeentesecretaris van Schijndel. De heer Verhagen volgde in 1930 secretaris de Bruijn, na het plotseling overlijden, op. De secretaris had diverse neve</w:t>
      </w:r>
      <w:r w:rsidRPr="0044299B">
        <w:rPr>
          <w:rFonts w:ascii="Arial" w:hAnsi="Arial" w:cs="Arial"/>
        </w:rPr>
        <w:t>n</w:t>
      </w:r>
      <w:r w:rsidRPr="0044299B">
        <w:rPr>
          <w:rFonts w:ascii="Arial" w:hAnsi="Arial" w:cs="Arial"/>
        </w:rPr>
        <w:t>functies zoals; 1e beambte van de burgerlijke stand, administrateur van het GEB en het gasbedrijf, secretaris van de plaatselijke bioscoop, voorzitter van de harmonie, secretaris van de stichting "Bad Molenheide", secretaris Piusschool, landbouwschool en bouwveren</w:t>
      </w:r>
      <w:r w:rsidRPr="0044299B">
        <w:rPr>
          <w:rFonts w:ascii="Arial" w:hAnsi="Arial" w:cs="Arial"/>
        </w:rPr>
        <w:t>i</w:t>
      </w:r>
      <w:r w:rsidRPr="0044299B">
        <w:rPr>
          <w:rFonts w:ascii="Arial" w:hAnsi="Arial" w:cs="Arial"/>
        </w:rPr>
        <w:t>ging Huis en Erf. Bestuurslid van de Huishoudschool, Vincentiusvereniging en de muzie</w:t>
      </w:r>
      <w:r w:rsidRPr="0044299B">
        <w:rPr>
          <w:rFonts w:ascii="Arial" w:hAnsi="Arial" w:cs="Arial"/>
        </w:rPr>
        <w:t>k</w:t>
      </w:r>
      <w:r w:rsidRPr="0044299B">
        <w:rPr>
          <w:rFonts w:ascii="Arial" w:hAnsi="Arial" w:cs="Arial"/>
        </w:rPr>
        <w:t>school.</w:t>
      </w:r>
    </w:p>
    <w:p w:rsidR="00D41D3C" w:rsidRDefault="00D41D3C" w:rsidP="00124839">
      <w:pPr>
        <w:spacing w:after="0"/>
        <w:ind w:left="708"/>
        <w:jc w:val="both"/>
        <w:rPr>
          <w:rFonts w:ascii="Arial" w:hAnsi="Arial" w:cs="Arial"/>
        </w:rPr>
      </w:pPr>
    </w:p>
    <w:p w:rsidR="00D41D3C" w:rsidRPr="0044299B" w:rsidRDefault="00D41D3C" w:rsidP="00124839">
      <w:pPr>
        <w:spacing w:after="0"/>
        <w:ind w:left="708"/>
        <w:jc w:val="both"/>
        <w:rPr>
          <w:rFonts w:ascii="Arial" w:hAnsi="Arial" w:cs="Arial"/>
        </w:rPr>
      </w:pPr>
      <w:r w:rsidRPr="0044299B">
        <w:rPr>
          <w:rFonts w:ascii="Arial" w:hAnsi="Arial" w:cs="Arial"/>
        </w:rPr>
        <w:t>Uitnodiging ter gelegenheid van het 40 jarige dienstverband van de heer N.J.J. Verhagen op zaterdag 31 december 1966 in het gemeentehuis van Schijndel.</w:t>
      </w:r>
    </w:p>
    <w:p w:rsidR="00D41D3C" w:rsidRPr="0044299B" w:rsidRDefault="00D41D3C" w:rsidP="007959E3">
      <w:pPr>
        <w:spacing w:after="0"/>
        <w:ind w:left="708"/>
        <w:jc w:val="both"/>
        <w:rPr>
          <w:rFonts w:ascii="Arial" w:hAnsi="Arial" w:cs="Arial"/>
        </w:rPr>
      </w:pPr>
    </w:p>
    <w:p w:rsidR="00D41D3C" w:rsidRPr="0044299B" w:rsidRDefault="00D41D3C" w:rsidP="00FF4823">
      <w:pPr>
        <w:spacing w:after="0"/>
        <w:jc w:val="both"/>
        <w:rPr>
          <w:rFonts w:ascii="Arial" w:hAnsi="Arial" w:cs="Arial"/>
          <w:b/>
        </w:rPr>
      </w:pPr>
      <w:r w:rsidRPr="0044299B">
        <w:rPr>
          <w:rFonts w:ascii="Arial" w:hAnsi="Arial" w:cs="Arial"/>
          <w:b/>
        </w:rPr>
        <w:t>SCDOC.0168</w:t>
      </w:r>
    </w:p>
    <w:p w:rsidR="00D41D3C" w:rsidRPr="0044299B" w:rsidRDefault="00D41D3C" w:rsidP="00FF4823">
      <w:pPr>
        <w:spacing w:after="0"/>
        <w:jc w:val="both"/>
        <w:rPr>
          <w:rFonts w:ascii="Arial" w:hAnsi="Arial" w:cs="Arial"/>
        </w:rPr>
      </w:pPr>
    </w:p>
    <w:p w:rsidR="00D41D3C" w:rsidRPr="0044299B" w:rsidRDefault="00D41D3C" w:rsidP="00FF4823">
      <w:pPr>
        <w:spacing w:after="0"/>
        <w:ind w:left="708"/>
        <w:jc w:val="both"/>
        <w:rPr>
          <w:rFonts w:ascii="Arial" w:hAnsi="Arial" w:cs="Arial"/>
        </w:rPr>
      </w:pPr>
      <w:r w:rsidRPr="0044299B">
        <w:rPr>
          <w:rFonts w:ascii="Arial" w:hAnsi="Arial" w:cs="Arial"/>
        </w:rPr>
        <w:t>Uitnodiging voor het 25 jarig jubileum van Carnavalsvereniging "De Mullukzuipertjes" op 14 maart 1992 in zaal de Schuif.</w:t>
      </w:r>
    </w:p>
    <w:p w:rsidR="00D41D3C" w:rsidRPr="0044299B" w:rsidRDefault="00D41D3C" w:rsidP="00FF4823">
      <w:pPr>
        <w:spacing w:after="0"/>
        <w:ind w:left="708"/>
        <w:jc w:val="both"/>
        <w:rPr>
          <w:rFonts w:ascii="Arial" w:hAnsi="Arial" w:cs="Arial"/>
        </w:rPr>
      </w:pPr>
    </w:p>
    <w:p w:rsidR="00D41D3C" w:rsidRPr="0044299B" w:rsidRDefault="00D41D3C" w:rsidP="00FF4823">
      <w:pPr>
        <w:spacing w:after="0"/>
        <w:jc w:val="both"/>
        <w:rPr>
          <w:rFonts w:ascii="Arial" w:hAnsi="Arial" w:cs="Arial"/>
          <w:b/>
        </w:rPr>
      </w:pPr>
      <w:r w:rsidRPr="0044299B">
        <w:rPr>
          <w:rFonts w:ascii="Arial" w:hAnsi="Arial" w:cs="Arial"/>
          <w:b/>
        </w:rPr>
        <w:t>SCDOC.0169</w:t>
      </w:r>
    </w:p>
    <w:p w:rsidR="00D41D3C" w:rsidRPr="0044299B" w:rsidRDefault="00D41D3C" w:rsidP="00FF4823">
      <w:pPr>
        <w:spacing w:after="0"/>
        <w:jc w:val="both"/>
        <w:rPr>
          <w:rFonts w:ascii="Arial" w:hAnsi="Arial" w:cs="Arial"/>
        </w:rPr>
      </w:pPr>
    </w:p>
    <w:p w:rsidR="00D41D3C" w:rsidRPr="0044299B" w:rsidRDefault="00D41D3C" w:rsidP="00FF4823">
      <w:pPr>
        <w:spacing w:after="0"/>
        <w:ind w:left="708"/>
        <w:jc w:val="both"/>
        <w:rPr>
          <w:rFonts w:ascii="Arial" w:hAnsi="Arial" w:cs="Arial"/>
        </w:rPr>
      </w:pPr>
      <w:r w:rsidRPr="0044299B">
        <w:rPr>
          <w:rFonts w:ascii="Arial" w:hAnsi="Arial" w:cs="Arial"/>
        </w:rPr>
        <w:t>Uitnodiging voor de receptie ter gelegenheid van het 40 jarig jubileum van de heer G. v. Heeswijk, pootmeester van de gemeente Schijndel, op 14 mei 1957 in het gemeentehuis van Schijndel.</w:t>
      </w:r>
    </w:p>
    <w:p w:rsidR="00D41D3C" w:rsidRPr="0044299B" w:rsidRDefault="00D41D3C" w:rsidP="00FF4823">
      <w:pPr>
        <w:spacing w:after="0"/>
        <w:ind w:left="708"/>
        <w:jc w:val="both"/>
        <w:rPr>
          <w:rFonts w:ascii="Arial" w:hAnsi="Arial" w:cs="Arial"/>
        </w:rPr>
      </w:pPr>
    </w:p>
    <w:p w:rsidR="00D41D3C" w:rsidRPr="0044299B" w:rsidRDefault="00D41D3C" w:rsidP="00FF4823">
      <w:pPr>
        <w:spacing w:after="0"/>
        <w:jc w:val="both"/>
        <w:rPr>
          <w:rFonts w:ascii="Arial" w:hAnsi="Arial" w:cs="Arial"/>
          <w:b/>
        </w:rPr>
      </w:pPr>
      <w:r w:rsidRPr="0044299B">
        <w:rPr>
          <w:rFonts w:ascii="Arial" w:hAnsi="Arial" w:cs="Arial"/>
          <w:b/>
        </w:rPr>
        <w:t>SCDOC.0170</w:t>
      </w:r>
    </w:p>
    <w:p w:rsidR="00D41D3C" w:rsidRPr="0044299B" w:rsidRDefault="00D41D3C" w:rsidP="00FF4823">
      <w:pPr>
        <w:spacing w:after="0"/>
        <w:jc w:val="both"/>
        <w:rPr>
          <w:rFonts w:ascii="Arial" w:hAnsi="Arial" w:cs="Arial"/>
        </w:rPr>
      </w:pPr>
    </w:p>
    <w:p w:rsidR="00D41D3C" w:rsidRPr="0044299B" w:rsidRDefault="00D41D3C" w:rsidP="00FF4823">
      <w:pPr>
        <w:spacing w:after="0"/>
        <w:ind w:left="708"/>
        <w:jc w:val="both"/>
        <w:rPr>
          <w:rFonts w:ascii="Arial" w:hAnsi="Arial" w:cs="Arial"/>
        </w:rPr>
      </w:pPr>
      <w:r w:rsidRPr="0044299B">
        <w:rPr>
          <w:rFonts w:ascii="Arial" w:hAnsi="Arial" w:cs="Arial"/>
        </w:rPr>
        <w:t>Mededelingen betrekking hebbende op het ambtenaren voetbaltoernooi in Veghel op zate</w:t>
      </w:r>
      <w:r w:rsidRPr="0044299B">
        <w:rPr>
          <w:rFonts w:ascii="Arial" w:hAnsi="Arial" w:cs="Arial"/>
        </w:rPr>
        <w:t>r</w:t>
      </w:r>
      <w:r w:rsidRPr="0044299B">
        <w:rPr>
          <w:rFonts w:ascii="Arial" w:hAnsi="Arial" w:cs="Arial"/>
        </w:rPr>
        <w:t>dag 7 mei 1960.</w:t>
      </w:r>
    </w:p>
    <w:p w:rsidR="00D41D3C" w:rsidRPr="0044299B" w:rsidRDefault="00D41D3C" w:rsidP="00FF4823">
      <w:pPr>
        <w:spacing w:after="0"/>
        <w:ind w:left="708"/>
        <w:jc w:val="both"/>
        <w:rPr>
          <w:rFonts w:ascii="Arial" w:hAnsi="Arial" w:cs="Arial"/>
        </w:rPr>
      </w:pPr>
    </w:p>
    <w:p w:rsidR="00D41D3C" w:rsidRPr="0044299B" w:rsidRDefault="00D41D3C" w:rsidP="00FF4823">
      <w:pPr>
        <w:spacing w:after="0"/>
        <w:jc w:val="both"/>
        <w:rPr>
          <w:rFonts w:ascii="Arial" w:hAnsi="Arial" w:cs="Arial"/>
          <w:b/>
        </w:rPr>
      </w:pPr>
      <w:r w:rsidRPr="0044299B">
        <w:rPr>
          <w:rFonts w:ascii="Arial" w:hAnsi="Arial" w:cs="Arial"/>
          <w:b/>
        </w:rPr>
        <w:t>SCDOC.0171</w:t>
      </w:r>
    </w:p>
    <w:p w:rsidR="00D41D3C" w:rsidRPr="0044299B" w:rsidRDefault="00D41D3C" w:rsidP="00FF4823">
      <w:pPr>
        <w:spacing w:after="0"/>
        <w:jc w:val="both"/>
        <w:rPr>
          <w:rFonts w:ascii="Arial" w:hAnsi="Arial" w:cs="Arial"/>
        </w:rPr>
      </w:pPr>
    </w:p>
    <w:p w:rsidR="00D41D3C" w:rsidRPr="0044299B" w:rsidRDefault="00D41D3C" w:rsidP="00FF4823">
      <w:pPr>
        <w:spacing w:after="0"/>
        <w:ind w:left="708"/>
        <w:jc w:val="both"/>
        <w:rPr>
          <w:rFonts w:ascii="Arial" w:hAnsi="Arial" w:cs="Arial"/>
        </w:rPr>
      </w:pPr>
      <w:r w:rsidRPr="0044299B">
        <w:rPr>
          <w:rFonts w:ascii="Arial" w:hAnsi="Arial" w:cs="Arial"/>
        </w:rPr>
        <w:t>Speech ter gelegenheid van het 25 jarig dienstverband van A.J.L. v. Bokhoven bij de g</w:t>
      </w:r>
      <w:r w:rsidRPr="0044299B">
        <w:rPr>
          <w:rFonts w:ascii="Arial" w:hAnsi="Arial" w:cs="Arial"/>
        </w:rPr>
        <w:t>e</w:t>
      </w:r>
      <w:r w:rsidRPr="0044299B">
        <w:rPr>
          <w:rFonts w:ascii="Arial" w:hAnsi="Arial" w:cs="Arial"/>
        </w:rPr>
        <w:t>meente Schijndel.</w:t>
      </w:r>
    </w:p>
    <w:p w:rsidR="00D41D3C" w:rsidRPr="0044299B" w:rsidRDefault="00D41D3C" w:rsidP="00FF4823">
      <w:pPr>
        <w:spacing w:after="0"/>
        <w:ind w:left="708"/>
        <w:jc w:val="both"/>
        <w:rPr>
          <w:rFonts w:ascii="Arial" w:hAnsi="Arial" w:cs="Arial"/>
        </w:rPr>
      </w:pPr>
      <w:r w:rsidRPr="0044299B">
        <w:rPr>
          <w:rFonts w:ascii="Arial" w:hAnsi="Arial" w:cs="Arial"/>
        </w:rPr>
        <w:t>Van Bokhoven begon zijn carrière op 2 november 1924 als volontair op de gemeentesecr</w:t>
      </w:r>
      <w:r w:rsidRPr="0044299B">
        <w:rPr>
          <w:rFonts w:ascii="Arial" w:hAnsi="Arial" w:cs="Arial"/>
        </w:rPr>
        <w:t>e</w:t>
      </w:r>
      <w:r w:rsidRPr="0044299B">
        <w:rPr>
          <w:rFonts w:ascii="Arial" w:hAnsi="Arial" w:cs="Arial"/>
        </w:rPr>
        <w:t>tarie in Rosmalen. Op een later tijdstip is hij benoemd in de gemeente Sint Oedenrode. Op 16 oktober 1930</w:t>
      </w:r>
      <w:r w:rsidRPr="0044299B">
        <w:rPr>
          <w:rFonts w:ascii="Arial" w:hAnsi="Arial" w:cs="Arial"/>
          <w:color w:val="FF0000"/>
        </w:rPr>
        <w:t xml:space="preserve"> </w:t>
      </w:r>
      <w:r w:rsidRPr="0044299B">
        <w:rPr>
          <w:rFonts w:ascii="Arial" w:hAnsi="Arial" w:cs="Arial"/>
        </w:rPr>
        <w:t>werd hij als 3e ambtenaar ter secretarie van de gemeente Schijndel b</w:t>
      </w:r>
      <w:r w:rsidRPr="0044299B">
        <w:rPr>
          <w:rFonts w:ascii="Arial" w:hAnsi="Arial" w:cs="Arial"/>
        </w:rPr>
        <w:t>e</w:t>
      </w:r>
      <w:r w:rsidRPr="0044299B">
        <w:rPr>
          <w:rFonts w:ascii="Arial" w:hAnsi="Arial" w:cs="Arial"/>
        </w:rPr>
        <w:t>noemd. In de loop van 25 jaar is hij uitgegroeid tot een secretaris met drie afdelingen. In het maatschappelijk leven vervult hij de functie van secretaris bij de KVP. Zijn vrije tijd besteed grotendeels aan historisch onderzoek van Schijndel.</w:t>
      </w:r>
    </w:p>
    <w:p w:rsidR="00D41D3C" w:rsidRPr="0044299B" w:rsidRDefault="00D41D3C" w:rsidP="00FF4823">
      <w:pPr>
        <w:spacing w:after="0"/>
        <w:ind w:left="708"/>
        <w:jc w:val="both"/>
        <w:rPr>
          <w:rFonts w:ascii="Arial" w:hAnsi="Arial" w:cs="Arial"/>
        </w:rPr>
      </w:pPr>
    </w:p>
    <w:p w:rsidR="00D41D3C" w:rsidRPr="0044299B" w:rsidRDefault="00D41D3C" w:rsidP="004E494A">
      <w:pPr>
        <w:spacing w:after="0"/>
        <w:jc w:val="both"/>
        <w:rPr>
          <w:rFonts w:ascii="Arial" w:hAnsi="Arial" w:cs="Arial"/>
        </w:rPr>
      </w:pPr>
      <w:r w:rsidRPr="0044299B">
        <w:rPr>
          <w:rFonts w:ascii="Arial" w:hAnsi="Arial" w:cs="Arial"/>
          <w:b/>
        </w:rPr>
        <w:t>SCDOC.0172</w:t>
      </w:r>
    </w:p>
    <w:p w:rsidR="00D41D3C" w:rsidRPr="0044299B" w:rsidRDefault="00D41D3C" w:rsidP="004E494A">
      <w:pPr>
        <w:spacing w:after="0"/>
        <w:jc w:val="both"/>
        <w:rPr>
          <w:rFonts w:ascii="Arial" w:hAnsi="Arial" w:cs="Arial"/>
        </w:rPr>
      </w:pPr>
    </w:p>
    <w:p w:rsidR="00D41D3C" w:rsidRPr="0044299B" w:rsidRDefault="00D41D3C" w:rsidP="004E494A">
      <w:pPr>
        <w:spacing w:after="0"/>
        <w:ind w:left="708"/>
        <w:jc w:val="both"/>
        <w:rPr>
          <w:rFonts w:ascii="Arial" w:hAnsi="Arial" w:cs="Arial"/>
        </w:rPr>
      </w:pPr>
      <w:r w:rsidRPr="0044299B">
        <w:rPr>
          <w:rFonts w:ascii="Arial" w:hAnsi="Arial" w:cs="Arial"/>
        </w:rPr>
        <w:t>Krantenartikel: "Schijndel tobt over jongerenwerk"</w:t>
      </w:r>
    </w:p>
    <w:p w:rsidR="00D41D3C" w:rsidRPr="0044299B" w:rsidRDefault="00D41D3C" w:rsidP="004E494A">
      <w:pPr>
        <w:spacing w:after="0"/>
        <w:ind w:left="708"/>
        <w:jc w:val="both"/>
        <w:rPr>
          <w:rFonts w:ascii="Arial" w:hAnsi="Arial" w:cs="Arial"/>
        </w:rPr>
      </w:pPr>
      <w:r w:rsidRPr="0044299B">
        <w:rPr>
          <w:rFonts w:ascii="Arial" w:hAnsi="Arial" w:cs="Arial"/>
        </w:rPr>
        <w:t>De gemeente Schijndel had het voornemen een jongerenwerker aan te stellen. Uit de 44 b</w:t>
      </w:r>
      <w:r w:rsidRPr="0044299B">
        <w:rPr>
          <w:rFonts w:ascii="Arial" w:hAnsi="Arial" w:cs="Arial"/>
        </w:rPr>
        <w:t>e</w:t>
      </w:r>
      <w:r w:rsidRPr="0044299B">
        <w:rPr>
          <w:rFonts w:ascii="Arial" w:hAnsi="Arial" w:cs="Arial"/>
        </w:rPr>
        <w:t>langstellende sollicitanten hebben zij echter geen keus kunnen maken. Om deze rede willen zij de verantwoording overhevelen naar Stichting Den Herd.</w:t>
      </w:r>
    </w:p>
    <w:p w:rsidR="00D41D3C" w:rsidRPr="0044299B" w:rsidRDefault="00D41D3C" w:rsidP="00926B22">
      <w:pPr>
        <w:spacing w:after="0"/>
        <w:ind w:left="708"/>
        <w:jc w:val="both"/>
        <w:rPr>
          <w:rFonts w:ascii="Arial" w:hAnsi="Arial" w:cs="Arial"/>
        </w:rPr>
      </w:pPr>
      <w:r w:rsidRPr="0044299B">
        <w:rPr>
          <w:rFonts w:ascii="Arial" w:hAnsi="Arial" w:cs="Arial"/>
        </w:rPr>
        <w:t>Brabants Dagblad 10-11-1976.</w:t>
      </w:r>
    </w:p>
    <w:p w:rsidR="00D41D3C" w:rsidRPr="0044299B" w:rsidRDefault="00D41D3C" w:rsidP="004E494A">
      <w:pPr>
        <w:spacing w:after="0"/>
        <w:ind w:left="708"/>
        <w:jc w:val="both"/>
        <w:rPr>
          <w:rFonts w:ascii="Arial" w:hAnsi="Arial" w:cs="Arial"/>
        </w:rPr>
      </w:pPr>
    </w:p>
    <w:p w:rsidR="00D41D3C" w:rsidRPr="0044299B" w:rsidRDefault="00D41D3C" w:rsidP="00FF7737">
      <w:pPr>
        <w:spacing w:after="0"/>
        <w:jc w:val="both"/>
        <w:rPr>
          <w:rFonts w:ascii="Arial" w:hAnsi="Arial" w:cs="Arial"/>
          <w:b/>
        </w:rPr>
      </w:pPr>
      <w:r w:rsidRPr="0044299B">
        <w:rPr>
          <w:rFonts w:ascii="Arial" w:hAnsi="Arial" w:cs="Arial"/>
          <w:b/>
        </w:rPr>
        <w:t>SCDOC.0173</w:t>
      </w:r>
    </w:p>
    <w:p w:rsidR="00D41D3C" w:rsidRPr="0044299B" w:rsidRDefault="00D41D3C" w:rsidP="00FF7737">
      <w:pPr>
        <w:spacing w:after="0"/>
        <w:jc w:val="both"/>
        <w:rPr>
          <w:rFonts w:ascii="Arial" w:hAnsi="Arial" w:cs="Arial"/>
          <w:b/>
        </w:rPr>
      </w:pPr>
    </w:p>
    <w:p w:rsidR="00D41D3C" w:rsidRPr="0044299B" w:rsidRDefault="00D41D3C" w:rsidP="00B11BF7">
      <w:pPr>
        <w:spacing w:after="0"/>
        <w:ind w:left="708"/>
        <w:jc w:val="both"/>
        <w:rPr>
          <w:rFonts w:ascii="Arial" w:hAnsi="Arial" w:cs="Arial"/>
        </w:rPr>
      </w:pPr>
      <w:r w:rsidRPr="0044299B">
        <w:rPr>
          <w:rFonts w:ascii="Arial" w:hAnsi="Arial" w:cs="Arial"/>
        </w:rPr>
        <w:t>Dankbetuiging naar aanleiding van het afscheid op 30 maart 1984 van M. Verbruggen als hoofd afdeling Sociale Zaken en directeur van de gemeentelijke Kredietbank.</w:t>
      </w:r>
    </w:p>
    <w:p w:rsidR="00D41D3C" w:rsidRPr="0044299B" w:rsidRDefault="00D41D3C" w:rsidP="00B11BF7">
      <w:pPr>
        <w:spacing w:after="0"/>
        <w:ind w:left="708"/>
        <w:jc w:val="both"/>
        <w:rPr>
          <w:rFonts w:ascii="Arial" w:hAnsi="Arial" w:cs="Arial"/>
        </w:rPr>
      </w:pPr>
    </w:p>
    <w:p w:rsidR="00D41D3C" w:rsidRDefault="00D41D3C">
      <w:pPr>
        <w:rPr>
          <w:rFonts w:ascii="Arial" w:hAnsi="Arial" w:cs="Arial"/>
          <w:b/>
        </w:rPr>
      </w:pPr>
      <w:r>
        <w:rPr>
          <w:rFonts w:ascii="Arial" w:hAnsi="Arial" w:cs="Arial"/>
          <w:b/>
        </w:rPr>
        <w:br w:type="page"/>
      </w:r>
    </w:p>
    <w:p w:rsidR="00D41D3C" w:rsidRPr="0044299B" w:rsidRDefault="00D41D3C" w:rsidP="00FF7737">
      <w:pPr>
        <w:spacing w:after="0"/>
        <w:jc w:val="both"/>
        <w:rPr>
          <w:rFonts w:ascii="Arial" w:hAnsi="Arial" w:cs="Arial"/>
          <w:color w:val="FF0000"/>
        </w:rPr>
      </w:pPr>
      <w:r w:rsidRPr="0044299B">
        <w:rPr>
          <w:rFonts w:ascii="Arial" w:hAnsi="Arial" w:cs="Arial"/>
          <w:b/>
        </w:rPr>
        <w:t>SCDOC.0174</w:t>
      </w:r>
    </w:p>
    <w:p w:rsidR="00D41D3C" w:rsidRPr="0044299B" w:rsidRDefault="00D41D3C" w:rsidP="00FF7737">
      <w:pPr>
        <w:spacing w:after="0"/>
        <w:jc w:val="both"/>
        <w:rPr>
          <w:rFonts w:ascii="Arial" w:hAnsi="Arial" w:cs="Arial"/>
        </w:rPr>
      </w:pPr>
    </w:p>
    <w:p w:rsidR="00D41D3C" w:rsidRPr="0044299B" w:rsidRDefault="00D41D3C" w:rsidP="0073333F">
      <w:pPr>
        <w:spacing w:after="0"/>
        <w:ind w:left="708"/>
        <w:jc w:val="both"/>
        <w:rPr>
          <w:rFonts w:ascii="Arial" w:hAnsi="Arial" w:cs="Arial"/>
        </w:rPr>
      </w:pPr>
      <w:r w:rsidRPr="0044299B">
        <w:rPr>
          <w:rFonts w:ascii="Arial" w:hAnsi="Arial" w:cs="Arial"/>
        </w:rPr>
        <w:t>Uitnodiging voor de receptie in het gemeentehuis van Schijndel ter gelegenheid van het 25 jarige dienstverband van S.E. van Berkum op 1 juni 1976.</w:t>
      </w:r>
    </w:p>
    <w:p w:rsidR="00D41D3C" w:rsidRPr="0044299B" w:rsidRDefault="00D41D3C" w:rsidP="0073333F">
      <w:pPr>
        <w:spacing w:after="0"/>
        <w:ind w:left="708"/>
        <w:jc w:val="both"/>
        <w:rPr>
          <w:rFonts w:ascii="Arial" w:hAnsi="Arial" w:cs="Arial"/>
        </w:rPr>
      </w:pPr>
    </w:p>
    <w:p w:rsidR="00D41D3C" w:rsidRPr="0044299B" w:rsidRDefault="00D41D3C" w:rsidP="0073333F">
      <w:pPr>
        <w:spacing w:after="0"/>
        <w:ind w:left="708"/>
        <w:jc w:val="both"/>
        <w:rPr>
          <w:rFonts w:ascii="Arial" w:hAnsi="Arial" w:cs="Arial"/>
          <w:color w:val="FF0000"/>
        </w:rPr>
      </w:pPr>
      <w:r w:rsidRPr="0044299B">
        <w:rPr>
          <w:rFonts w:ascii="Arial" w:hAnsi="Arial" w:cs="Arial"/>
        </w:rPr>
        <w:t>Krantenartikel: "Van Berkum doceert in afscheidsrede".</w:t>
      </w:r>
    </w:p>
    <w:p w:rsidR="00D41D3C" w:rsidRPr="0044299B" w:rsidRDefault="00D41D3C" w:rsidP="0073333F">
      <w:pPr>
        <w:spacing w:after="0"/>
        <w:ind w:left="708"/>
        <w:jc w:val="both"/>
        <w:rPr>
          <w:rFonts w:ascii="Arial" w:hAnsi="Arial" w:cs="Arial"/>
        </w:rPr>
      </w:pPr>
      <w:r w:rsidRPr="0044299B">
        <w:rPr>
          <w:rFonts w:ascii="Arial" w:hAnsi="Arial" w:cs="Arial"/>
        </w:rPr>
        <w:t>Brabants Dagblad 1979.</w:t>
      </w:r>
    </w:p>
    <w:p w:rsidR="00D41D3C" w:rsidRPr="0044299B" w:rsidRDefault="00D41D3C" w:rsidP="0073333F">
      <w:pPr>
        <w:spacing w:after="0"/>
        <w:ind w:left="708"/>
        <w:jc w:val="both"/>
        <w:rPr>
          <w:rFonts w:ascii="Arial" w:hAnsi="Arial" w:cs="Arial"/>
          <w:color w:val="FF0000"/>
        </w:rPr>
      </w:pPr>
      <w:r w:rsidRPr="0044299B">
        <w:rPr>
          <w:rFonts w:ascii="Arial" w:hAnsi="Arial" w:cs="Arial"/>
        </w:rPr>
        <w:t>Krantenartikel: "Gemeente neemt afscheid van nauwgezet man".</w:t>
      </w:r>
    </w:p>
    <w:p w:rsidR="00D41D3C" w:rsidRPr="0044299B" w:rsidRDefault="00D41D3C" w:rsidP="0073333F">
      <w:pPr>
        <w:spacing w:after="0"/>
        <w:ind w:left="708"/>
        <w:jc w:val="both"/>
        <w:rPr>
          <w:rFonts w:ascii="Arial" w:hAnsi="Arial" w:cs="Arial"/>
        </w:rPr>
      </w:pPr>
      <w:r w:rsidRPr="0044299B">
        <w:rPr>
          <w:rFonts w:ascii="Arial" w:hAnsi="Arial" w:cs="Arial"/>
        </w:rPr>
        <w:t>Schijndelse Krant 1979.</w:t>
      </w:r>
    </w:p>
    <w:p w:rsidR="00D41D3C" w:rsidRPr="0044299B" w:rsidRDefault="00D41D3C" w:rsidP="0073333F">
      <w:pPr>
        <w:spacing w:after="0"/>
        <w:ind w:left="708"/>
        <w:jc w:val="both"/>
        <w:rPr>
          <w:rFonts w:ascii="Arial" w:hAnsi="Arial" w:cs="Arial"/>
          <w:color w:val="FF0000"/>
        </w:rPr>
      </w:pPr>
      <w:r w:rsidRPr="0044299B">
        <w:rPr>
          <w:rFonts w:ascii="Arial" w:hAnsi="Arial" w:cs="Arial"/>
        </w:rPr>
        <w:t>Krantenartikel: "Afscheid van secretaris S.E. van Berkum in een bijzondere Openbare G</w:t>
      </w:r>
      <w:r w:rsidRPr="0044299B">
        <w:rPr>
          <w:rFonts w:ascii="Arial" w:hAnsi="Arial" w:cs="Arial"/>
        </w:rPr>
        <w:t>e</w:t>
      </w:r>
      <w:r w:rsidRPr="0044299B">
        <w:rPr>
          <w:rFonts w:ascii="Arial" w:hAnsi="Arial" w:cs="Arial"/>
        </w:rPr>
        <w:t>meenteraadsvergadering".</w:t>
      </w:r>
    </w:p>
    <w:p w:rsidR="00D41D3C" w:rsidRPr="0044299B" w:rsidRDefault="00D41D3C" w:rsidP="0073333F">
      <w:pPr>
        <w:spacing w:after="0"/>
        <w:ind w:left="708"/>
        <w:jc w:val="both"/>
        <w:rPr>
          <w:rFonts w:ascii="Arial" w:hAnsi="Arial" w:cs="Arial"/>
        </w:rPr>
      </w:pPr>
      <w:r w:rsidRPr="0044299B">
        <w:rPr>
          <w:rFonts w:ascii="Arial" w:hAnsi="Arial" w:cs="Arial"/>
        </w:rPr>
        <w:t>Krantenartikel: "Van Berkum staakt rit tegen het horloge"</w:t>
      </w:r>
    </w:p>
    <w:p w:rsidR="00D41D3C" w:rsidRPr="0044299B" w:rsidRDefault="00D41D3C" w:rsidP="0073333F">
      <w:pPr>
        <w:spacing w:after="0"/>
        <w:ind w:left="708"/>
        <w:jc w:val="both"/>
        <w:rPr>
          <w:rFonts w:ascii="Arial" w:hAnsi="Arial" w:cs="Arial"/>
        </w:rPr>
      </w:pPr>
      <w:r w:rsidRPr="0044299B">
        <w:rPr>
          <w:rFonts w:ascii="Arial" w:hAnsi="Arial" w:cs="Arial"/>
        </w:rPr>
        <w:t>Feestgids ter gelegenheid van het afscheid van S.E. van Berkum op 26 oktober 1979.</w:t>
      </w:r>
    </w:p>
    <w:p w:rsidR="00D41D3C" w:rsidRPr="0044299B" w:rsidRDefault="00D41D3C" w:rsidP="0073333F">
      <w:pPr>
        <w:spacing w:after="0"/>
        <w:ind w:left="708"/>
        <w:jc w:val="both"/>
        <w:rPr>
          <w:rFonts w:ascii="Arial" w:hAnsi="Arial" w:cs="Arial"/>
        </w:rPr>
      </w:pPr>
      <w:r w:rsidRPr="0044299B">
        <w:rPr>
          <w:rFonts w:ascii="Arial" w:hAnsi="Arial" w:cs="Arial"/>
        </w:rPr>
        <w:t xml:space="preserve">Op vrijdag 26 oktober 1979 neemt S.E. van Berkum afscheid na een dienstverband van 50 jaar bij de overheid. Van Berkum werd op 13 oktober 1910 in Ursem geboren als zoon van een onderwijzer. Op 1 juni 1942 werd hij benoemd als commies van de gemeente Schijndel, op 12 januari 1968 volgde zijn benoeming als gemeentesecretaris. In zijn burgerlijk leven was </w:t>
      </w:r>
      <w:r>
        <w:rPr>
          <w:rFonts w:ascii="Arial" w:hAnsi="Arial" w:cs="Arial"/>
        </w:rPr>
        <w:t>hij</w:t>
      </w:r>
      <w:r w:rsidRPr="0044299B">
        <w:rPr>
          <w:rFonts w:ascii="Arial" w:hAnsi="Arial" w:cs="Arial"/>
        </w:rPr>
        <w:t xml:space="preserve"> bestuurslid van de stichting Gerlachus van de Elsen, de Meijerijse Muziekschool en de stichting Sint Servaas. In bovenstaande krantenartikelen wordt zijn beroepsmatige en maatschappelijke carrière beschreven.</w:t>
      </w:r>
    </w:p>
    <w:p w:rsidR="00D41D3C" w:rsidRPr="0044299B" w:rsidRDefault="00D41D3C" w:rsidP="0073333F">
      <w:pPr>
        <w:spacing w:after="0"/>
        <w:ind w:left="708"/>
        <w:jc w:val="both"/>
        <w:rPr>
          <w:rFonts w:ascii="Arial" w:hAnsi="Arial" w:cs="Arial"/>
        </w:rPr>
      </w:pPr>
    </w:p>
    <w:p w:rsidR="00D41D3C" w:rsidRPr="0044299B" w:rsidRDefault="00D41D3C" w:rsidP="00B11BF7">
      <w:pPr>
        <w:spacing w:after="0"/>
        <w:jc w:val="both"/>
        <w:rPr>
          <w:rFonts w:ascii="Arial" w:hAnsi="Arial" w:cs="Arial"/>
        </w:rPr>
      </w:pPr>
      <w:r w:rsidRPr="0044299B">
        <w:rPr>
          <w:rFonts w:ascii="Arial" w:hAnsi="Arial" w:cs="Arial"/>
          <w:b/>
        </w:rPr>
        <w:t>SCDOC.0175</w:t>
      </w:r>
    </w:p>
    <w:p w:rsidR="00D41D3C" w:rsidRPr="0044299B" w:rsidRDefault="00D41D3C" w:rsidP="00B11BF7">
      <w:pPr>
        <w:spacing w:after="0"/>
        <w:jc w:val="both"/>
        <w:rPr>
          <w:rFonts w:ascii="Arial" w:hAnsi="Arial" w:cs="Arial"/>
        </w:rPr>
      </w:pPr>
    </w:p>
    <w:p w:rsidR="00D41D3C" w:rsidRPr="0044299B" w:rsidRDefault="00D41D3C" w:rsidP="00B11BF7">
      <w:pPr>
        <w:spacing w:after="0"/>
        <w:ind w:left="708"/>
        <w:jc w:val="both"/>
        <w:rPr>
          <w:rFonts w:ascii="Arial" w:hAnsi="Arial" w:cs="Arial"/>
        </w:rPr>
      </w:pPr>
      <w:r w:rsidRPr="0044299B">
        <w:rPr>
          <w:rFonts w:ascii="Arial" w:hAnsi="Arial" w:cs="Arial"/>
        </w:rPr>
        <w:t>Schijndel ontvangt zaterdag 26 juli 1969. In samenwerking met de gemeente Schijndel heeft het VVV een autoroute van 28 kilometer uitgezet door het landelijke gebied van Schijndel. Hierin zijn diverse bezoeken aan bezienswaardigheden opgenomen.</w:t>
      </w:r>
    </w:p>
    <w:p w:rsidR="00D41D3C" w:rsidRPr="0044299B" w:rsidRDefault="00D41D3C" w:rsidP="00B11BF7">
      <w:pPr>
        <w:spacing w:after="0"/>
        <w:ind w:left="708"/>
        <w:jc w:val="both"/>
        <w:rPr>
          <w:rFonts w:ascii="Arial" w:hAnsi="Arial" w:cs="Arial"/>
          <w:b/>
        </w:rPr>
      </w:pPr>
    </w:p>
    <w:p w:rsidR="00D41D3C" w:rsidRPr="0044299B" w:rsidRDefault="00D41D3C" w:rsidP="00922141">
      <w:pPr>
        <w:spacing w:after="0"/>
        <w:jc w:val="both"/>
        <w:rPr>
          <w:rFonts w:ascii="Arial" w:hAnsi="Arial" w:cs="Arial"/>
          <w:color w:val="FF0000"/>
        </w:rPr>
      </w:pPr>
      <w:r w:rsidRPr="0044299B">
        <w:rPr>
          <w:rFonts w:ascii="Arial" w:hAnsi="Arial" w:cs="Arial"/>
          <w:b/>
        </w:rPr>
        <w:t>SCDOC.0176</w:t>
      </w:r>
    </w:p>
    <w:p w:rsidR="00D41D3C" w:rsidRPr="0044299B" w:rsidRDefault="00D41D3C" w:rsidP="00922141">
      <w:pPr>
        <w:spacing w:after="0"/>
        <w:jc w:val="both"/>
        <w:rPr>
          <w:rFonts w:ascii="Arial" w:hAnsi="Arial" w:cs="Arial"/>
        </w:rPr>
      </w:pPr>
    </w:p>
    <w:p w:rsidR="00D41D3C" w:rsidRPr="0044299B" w:rsidRDefault="00D41D3C" w:rsidP="00922141">
      <w:pPr>
        <w:spacing w:after="0"/>
        <w:ind w:left="708"/>
        <w:jc w:val="both"/>
        <w:rPr>
          <w:rFonts w:ascii="Arial" w:hAnsi="Arial" w:cs="Arial"/>
        </w:rPr>
      </w:pPr>
      <w:r w:rsidRPr="0044299B">
        <w:rPr>
          <w:rFonts w:ascii="Arial" w:hAnsi="Arial" w:cs="Arial"/>
        </w:rPr>
        <w:t>Krantenartikel: "Opbouwende kritiek goed voor beleid".</w:t>
      </w:r>
    </w:p>
    <w:p w:rsidR="00D41D3C" w:rsidRPr="0044299B" w:rsidRDefault="00D41D3C" w:rsidP="00922141">
      <w:pPr>
        <w:spacing w:after="0"/>
        <w:ind w:left="708"/>
        <w:jc w:val="both"/>
        <w:rPr>
          <w:rFonts w:ascii="Arial" w:hAnsi="Arial" w:cs="Arial"/>
        </w:rPr>
      </w:pPr>
      <w:r w:rsidRPr="0044299B">
        <w:rPr>
          <w:rFonts w:ascii="Arial" w:hAnsi="Arial" w:cs="Arial"/>
        </w:rPr>
        <w:t>Wethouder Gerard Kuis is de heer Kooijmans opgevolgd. In zijn portefeuille is onderanderen het hele sociale pakket opgenomen waarin hij zich wel thuisvoel</w:t>
      </w:r>
      <w:r>
        <w:rPr>
          <w:rFonts w:ascii="Arial" w:hAnsi="Arial" w:cs="Arial"/>
        </w:rPr>
        <w:t>t</w:t>
      </w:r>
      <w:r w:rsidRPr="0044299B">
        <w:rPr>
          <w:rFonts w:ascii="Arial" w:hAnsi="Arial" w:cs="Arial"/>
        </w:rPr>
        <w:t>.</w:t>
      </w:r>
    </w:p>
    <w:p w:rsidR="00D41D3C" w:rsidRPr="0044299B" w:rsidRDefault="00D41D3C" w:rsidP="00922141">
      <w:pPr>
        <w:spacing w:after="0"/>
        <w:ind w:left="708"/>
        <w:jc w:val="both"/>
        <w:rPr>
          <w:rFonts w:ascii="Arial" w:hAnsi="Arial" w:cs="Arial"/>
        </w:rPr>
      </w:pPr>
      <w:r w:rsidRPr="0044299B">
        <w:rPr>
          <w:rFonts w:ascii="Arial" w:hAnsi="Arial" w:cs="Arial"/>
        </w:rPr>
        <w:t>Herkomst en datering onbekend.</w:t>
      </w:r>
    </w:p>
    <w:p w:rsidR="00D41D3C" w:rsidRPr="0044299B" w:rsidRDefault="00D41D3C" w:rsidP="00922141">
      <w:pPr>
        <w:spacing w:after="0"/>
        <w:ind w:left="708"/>
        <w:jc w:val="both"/>
        <w:rPr>
          <w:rFonts w:ascii="Arial" w:hAnsi="Arial" w:cs="Arial"/>
        </w:rPr>
      </w:pPr>
    </w:p>
    <w:p w:rsidR="00D41D3C" w:rsidRPr="0044299B" w:rsidRDefault="00D41D3C" w:rsidP="00922141">
      <w:pPr>
        <w:spacing w:after="0"/>
        <w:jc w:val="both"/>
        <w:rPr>
          <w:rFonts w:ascii="Arial" w:hAnsi="Arial" w:cs="Arial"/>
        </w:rPr>
      </w:pPr>
      <w:r w:rsidRPr="0044299B">
        <w:rPr>
          <w:rFonts w:ascii="Arial" w:hAnsi="Arial" w:cs="Arial"/>
          <w:b/>
        </w:rPr>
        <w:t>SCDOC.0177</w:t>
      </w:r>
    </w:p>
    <w:p w:rsidR="00D41D3C" w:rsidRPr="0044299B" w:rsidRDefault="00D41D3C" w:rsidP="00922141">
      <w:pPr>
        <w:spacing w:after="0"/>
        <w:jc w:val="both"/>
        <w:rPr>
          <w:rFonts w:ascii="Arial" w:hAnsi="Arial" w:cs="Arial"/>
        </w:rPr>
      </w:pPr>
    </w:p>
    <w:p w:rsidR="00D41D3C" w:rsidRPr="0044299B" w:rsidRDefault="00D41D3C" w:rsidP="00922141">
      <w:pPr>
        <w:spacing w:after="0"/>
        <w:ind w:left="708"/>
        <w:jc w:val="both"/>
        <w:rPr>
          <w:rFonts w:ascii="Arial" w:hAnsi="Arial" w:cs="Arial"/>
        </w:rPr>
      </w:pPr>
      <w:r w:rsidRPr="0044299B">
        <w:rPr>
          <w:rFonts w:ascii="Arial" w:hAnsi="Arial" w:cs="Arial"/>
        </w:rPr>
        <w:t>Krantenartikel: "Zware maar mooie taak".</w:t>
      </w:r>
    </w:p>
    <w:p w:rsidR="00D41D3C" w:rsidRPr="0044299B" w:rsidRDefault="00D41D3C" w:rsidP="00922141">
      <w:pPr>
        <w:spacing w:after="0"/>
        <w:ind w:left="708"/>
        <w:jc w:val="both"/>
        <w:rPr>
          <w:rFonts w:ascii="Arial" w:hAnsi="Arial" w:cs="Arial"/>
        </w:rPr>
      </w:pPr>
      <w:r w:rsidRPr="0044299B">
        <w:rPr>
          <w:rFonts w:ascii="Arial" w:hAnsi="Arial" w:cs="Arial"/>
        </w:rPr>
        <w:t>Marinus Verbruggen is op 24 december 1981 40 jaar in dienst bij de gemeente Schijndel. In oorlogstijd kwam hij binnen als ambtenaar op de afdeling financiële zaken. Snel kreeg hij de opdracht om een afdeling sociale zaken te formeren. Mede door zijn toedoen heeft de g</w:t>
      </w:r>
      <w:r w:rsidRPr="0044299B">
        <w:rPr>
          <w:rFonts w:ascii="Arial" w:hAnsi="Arial" w:cs="Arial"/>
        </w:rPr>
        <w:t>e</w:t>
      </w:r>
      <w:r w:rsidRPr="0044299B">
        <w:rPr>
          <w:rFonts w:ascii="Arial" w:hAnsi="Arial" w:cs="Arial"/>
        </w:rPr>
        <w:t>meente Schijndel een Gemeentelijke Kredietbank en een sociale werkplaats gekregen. M</w:t>
      </w:r>
      <w:r w:rsidRPr="0044299B">
        <w:rPr>
          <w:rFonts w:ascii="Arial" w:hAnsi="Arial" w:cs="Arial"/>
        </w:rPr>
        <w:t>a</w:t>
      </w:r>
      <w:r w:rsidRPr="0044299B">
        <w:rPr>
          <w:rFonts w:ascii="Arial" w:hAnsi="Arial" w:cs="Arial"/>
        </w:rPr>
        <w:t>rinus is hoofd van de afdeling sociale zaken en directeur van de Gemeentelijke Kredietbank. Buitenwerktijd spand(e) hij zich ook in voor het fonds oorlogsslachtoffers, de gezinszorg in Schijndel, de Vincentiusvereniging en was voorzitter van voetbalclub Schijndel.</w:t>
      </w:r>
    </w:p>
    <w:p w:rsidR="00D41D3C" w:rsidRPr="0044299B" w:rsidRDefault="00D41D3C" w:rsidP="00922141">
      <w:pPr>
        <w:spacing w:after="0"/>
        <w:ind w:left="708"/>
        <w:jc w:val="both"/>
        <w:rPr>
          <w:rFonts w:ascii="Arial" w:hAnsi="Arial" w:cs="Arial"/>
        </w:rPr>
      </w:pPr>
      <w:r w:rsidRPr="0044299B">
        <w:rPr>
          <w:rFonts w:ascii="Arial" w:hAnsi="Arial" w:cs="Arial"/>
        </w:rPr>
        <w:t>Brabants dagblad 13-11-1981.</w:t>
      </w:r>
    </w:p>
    <w:p w:rsidR="00D41D3C" w:rsidRPr="0044299B" w:rsidRDefault="00D41D3C" w:rsidP="00BA4A24">
      <w:pPr>
        <w:spacing w:after="0"/>
        <w:jc w:val="both"/>
        <w:rPr>
          <w:rFonts w:ascii="Arial" w:hAnsi="Arial" w:cs="Arial"/>
          <w:b/>
        </w:rPr>
      </w:pPr>
      <w:r w:rsidRPr="0044299B">
        <w:rPr>
          <w:rFonts w:ascii="Arial" w:hAnsi="Arial" w:cs="Arial"/>
          <w:b/>
        </w:rPr>
        <w:t>SCDOC.0178</w:t>
      </w:r>
    </w:p>
    <w:p w:rsidR="00D41D3C" w:rsidRPr="0044299B" w:rsidRDefault="00D41D3C" w:rsidP="00BA4A24">
      <w:pPr>
        <w:spacing w:after="0"/>
        <w:jc w:val="both"/>
        <w:rPr>
          <w:rFonts w:ascii="Arial" w:hAnsi="Arial" w:cs="Arial"/>
        </w:rPr>
      </w:pPr>
    </w:p>
    <w:p w:rsidR="00D41D3C" w:rsidRPr="0044299B" w:rsidRDefault="00D41D3C" w:rsidP="007E7C45">
      <w:pPr>
        <w:spacing w:after="0"/>
        <w:ind w:left="708"/>
        <w:jc w:val="both"/>
        <w:rPr>
          <w:rFonts w:ascii="Arial" w:hAnsi="Arial" w:cs="Arial"/>
        </w:rPr>
      </w:pPr>
      <w:r w:rsidRPr="0044299B">
        <w:rPr>
          <w:rFonts w:ascii="Arial" w:hAnsi="Arial" w:cs="Arial"/>
        </w:rPr>
        <w:t>Model schuldbekentenis van een geldlening groot f. 55,000,= ten laste  van de gemeente Schijndel.</w:t>
      </w:r>
    </w:p>
    <w:p w:rsidR="00D41D3C" w:rsidRPr="0044299B" w:rsidRDefault="00D41D3C" w:rsidP="007E7C45">
      <w:pPr>
        <w:spacing w:after="0"/>
        <w:ind w:left="708"/>
        <w:jc w:val="both"/>
        <w:rPr>
          <w:rFonts w:ascii="Arial" w:hAnsi="Arial" w:cs="Arial"/>
        </w:rPr>
      </w:pPr>
    </w:p>
    <w:p w:rsidR="00D41D3C" w:rsidRPr="0044299B" w:rsidRDefault="00D41D3C" w:rsidP="007E7C45">
      <w:pPr>
        <w:spacing w:after="0"/>
        <w:jc w:val="both"/>
        <w:rPr>
          <w:rFonts w:ascii="Arial" w:hAnsi="Arial" w:cs="Arial"/>
          <w:color w:val="FF0000"/>
        </w:rPr>
      </w:pPr>
      <w:r w:rsidRPr="0044299B">
        <w:rPr>
          <w:rFonts w:ascii="Arial" w:hAnsi="Arial" w:cs="Arial"/>
          <w:b/>
        </w:rPr>
        <w:t>SCDOC.0179</w:t>
      </w:r>
    </w:p>
    <w:p w:rsidR="00D41D3C" w:rsidRPr="0044299B" w:rsidRDefault="00D41D3C" w:rsidP="007E7C45">
      <w:pPr>
        <w:spacing w:after="0"/>
        <w:jc w:val="both"/>
        <w:rPr>
          <w:rFonts w:ascii="Arial" w:hAnsi="Arial" w:cs="Arial"/>
        </w:rPr>
      </w:pPr>
    </w:p>
    <w:p w:rsidR="00D41D3C" w:rsidRPr="0044299B" w:rsidRDefault="00D41D3C" w:rsidP="007E7C45">
      <w:pPr>
        <w:spacing w:after="0"/>
        <w:ind w:left="708"/>
        <w:jc w:val="both"/>
        <w:rPr>
          <w:rFonts w:ascii="Arial" w:hAnsi="Arial" w:cs="Arial"/>
        </w:rPr>
      </w:pPr>
      <w:r w:rsidRPr="0044299B">
        <w:rPr>
          <w:rFonts w:ascii="Arial" w:hAnsi="Arial" w:cs="Arial"/>
        </w:rPr>
        <w:t>Krantenartikel: "Kritiek op Pronks subsidie voor Jansen de Wit".</w:t>
      </w:r>
    </w:p>
    <w:p w:rsidR="00D41D3C" w:rsidRPr="0044299B" w:rsidRDefault="00D41D3C" w:rsidP="007E7C45">
      <w:pPr>
        <w:spacing w:after="0"/>
        <w:ind w:left="708"/>
        <w:jc w:val="both"/>
        <w:rPr>
          <w:rFonts w:ascii="Arial" w:hAnsi="Arial" w:cs="Arial"/>
        </w:rPr>
      </w:pPr>
      <w:r w:rsidRPr="0044299B">
        <w:rPr>
          <w:rFonts w:ascii="Arial" w:hAnsi="Arial" w:cs="Arial"/>
        </w:rPr>
        <w:t>Jansen de Wit heeft een subsidie van 5 miljoen gulden gekregen. Hierop is vanuit de tweede kamer nogal wat kritiek gekomen.</w:t>
      </w:r>
    </w:p>
    <w:p w:rsidR="00D41D3C" w:rsidRPr="0044299B" w:rsidRDefault="00D41D3C" w:rsidP="007E7C45">
      <w:pPr>
        <w:spacing w:after="0"/>
        <w:ind w:left="708"/>
        <w:jc w:val="both"/>
        <w:rPr>
          <w:rFonts w:ascii="Arial" w:hAnsi="Arial" w:cs="Arial"/>
        </w:rPr>
      </w:pPr>
      <w:r w:rsidRPr="0044299B">
        <w:rPr>
          <w:rFonts w:ascii="Arial" w:hAnsi="Arial" w:cs="Arial"/>
        </w:rPr>
        <w:t>Brabants Dagblad 22-04-1977.</w:t>
      </w:r>
    </w:p>
    <w:p w:rsidR="00D41D3C" w:rsidRPr="0044299B" w:rsidRDefault="00D41D3C" w:rsidP="007E7C45">
      <w:pPr>
        <w:spacing w:after="0"/>
        <w:ind w:left="708"/>
        <w:jc w:val="both"/>
        <w:rPr>
          <w:rFonts w:ascii="Arial" w:hAnsi="Arial" w:cs="Arial"/>
        </w:rPr>
      </w:pPr>
    </w:p>
    <w:p w:rsidR="00D41D3C" w:rsidRPr="0044299B" w:rsidRDefault="00D41D3C" w:rsidP="007E7C45">
      <w:pPr>
        <w:spacing w:after="0"/>
        <w:ind w:left="708"/>
        <w:jc w:val="both"/>
        <w:rPr>
          <w:rFonts w:ascii="Arial" w:hAnsi="Arial" w:cs="Arial"/>
        </w:rPr>
      </w:pPr>
      <w:r w:rsidRPr="0044299B">
        <w:rPr>
          <w:rFonts w:ascii="Arial" w:hAnsi="Arial" w:cs="Arial"/>
        </w:rPr>
        <w:t>Krantenartikel: "Openbare werken in Schijndelse School".</w:t>
      </w:r>
    </w:p>
    <w:p w:rsidR="00D41D3C" w:rsidRPr="0044299B" w:rsidRDefault="00D41D3C" w:rsidP="007E7C45">
      <w:pPr>
        <w:spacing w:after="0"/>
        <w:ind w:left="708"/>
        <w:jc w:val="both"/>
        <w:rPr>
          <w:rFonts w:ascii="Arial" w:hAnsi="Arial" w:cs="Arial"/>
        </w:rPr>
      </w:pPr>
      <w:r w:rsidRPr="0044299B">
        <w:rPr>
          <w:rFonts w:ascii="Arial" w:hAnsi="Arial" w:cs="Arial"/>
        </w:rPr>
        <w:t>De gemeente Schijndel wil in de voormalige lagere school aan de Pompstraat de op dat moment in villa Rozenburg gehuisveste afdeling Openbare Werken plaatsen. Hiervoor dient het gebouw wel aangepast te worden, de totale kosten van het project bedragen f. 1,2 mi</w:t>
      </w:r>
      <w:r w:rsidRPr="0044299B">
        <w:rPr>
          <w:rFonts w:ascii="Arial" w:hAnsi="Arial" w:cs="Arial"/>
        </w:rPr>
        <w:t>l</w:t>
      </w:r>
      <w:r w:rsidRPr="0044299B">
        <w:rPr>
          <w:rFonts w:ascii="Arial" w:hAnsi="Arial" w:cs="Arial"/>
        </w:rPr>
        <w:t>joen gulden. Verwacht wordt dat deze locatie voor de komende 15 á 20 jaren voldoende ruimte zal bieden.</w:t>
      </w:r>
    </w:p>
    <w:p w:rsidR="00D41D3C" w:rsidRPr="0044299B" w:rsidRDefault="00D41D3C" w:rsidP="007E7C45">
      <w:pPr>
        <w:spacing w:after="0"/>
        <w:ind w:left="708"/>
        <w:jc w:val="both"/>
        <w:rPr>
          <w:rFonts w:ascii="Arial" w:hAnsi="Arial" w:cs="Arial"/>
        </w:rPr>
      </w:pPr>
      <w:r w:rsidRPr="0044299B">
        <w:rPr>
          <w:rFonts w:ascii="Arial" w:hAnsi="Arial" w:cs="Arial"/>
        </w:rPr>
        <w:t>Brabants Dagblad 12-05-1977.</w:t>
      </w:r>
    </w:p>
    <w:p w:rsidR="00D41D3C" w:rsidRPr="0044299B" w:rsidRDefault="00D41D3C" w:rsidP="007E7C45">
      <w:pPr>
        <w:spacing w:after="0"/>
        <w:ind w:left="708"/>
        <w:jc w:val="both"/>
        <w:rPr>
          <w:rFonts w:ascii="Arial" w:hAnsi="Arial" w:cs="Arial"/>
        </w:rPr>
      </w:pPr>
    </w:p>
    <w:p w:rsidR="00D41D3C" w:rsidRPr="0044299B" w:rsidRDefault="00D41D3C" w:rsidP="0043064B">
      <w:pPr>
        <w:spacing w:after="0"/>
        <w:jc w:val="both"/>
        <w:rPr>
          <w:rFonts w:ascii="Arial" w:hAnsi="Arial" w:cs="Arial"/>
        </w:rPr>
      </w:pPr>
      <w:r w:rsidRPr="0044299B">
        <w:rPr>
          <w:rFonts w:ascii="Arial" w:hAnsi="Arial" w:cs="Arial"/>
          <w:b/>
        </w:rPr>
        <w:t>SCDOC.0180</w:t>
      </w:r>
    </w:p>
    <w:p w:rsidR="00D41D3C" w:rsidRPr="0044299B" w:rsidRDefault="00D41D3C" w:rsidP="0043064B">
      <w:pPr>
        <w:spacing w:after="0"/>
        <w:jc w:val="both"/>
        <w:rPr>
          <w:rFonts w:ascii="Arial" w:hAnsi="Arial" w:cs="Arial"/>
        </w:rPr>
      </w:pPr>
    </w:p>
    <w:p w:rsidR="00D41D3C" w:rsidRPr="0044299B" w:rsidRDefault="00D41D3C" w:rsidP="0043064B">
      <w:pPr>
        <w:spacing w:after="0"/>
        <w:ind w:left="708"/>
        <w:jc w:val="both"/>
        <w:rPr>
          <w:rFonts w:ascii="Arial" w:hAnsi="Arial" w:cs="Arial"/>
        </w:rPr>
      </w:pPr>
      <w:r w:rsidRPr="0044299B">
        <w:rPr>
          <w:rFonts w:ascii="Arial" w:hAnsi="Arial" w:cs="Arial"/>
        </w:rPr>
        <w:t>Krantenartikel: "Vol Gas! in Schijndel".</w:t>
      </w:r>
    </w:p>
    <w:p w:rsidR="00D41D3C" w:rsidRPr="0044299B" w:rsidRDefault="00D41D3C" w:rsidP="0043064B">
      <w:pPr>
        <w:spacing w:after="0"/>
        <w:ind w:left="708"/>
        <w:jc w:val="both"/>
        <w:rPr>
          <w:rFonts w:ascii="Arial" w:hAnsi="Arial" w:cs="Arial"/>
        </w:rPr>
      </w:pPr>
      <w:r w:rsidRPr="0044299B">
        <w:rPr>
          <w:rFonts w:ascii="Arial" w:hAnsi="Arial" w:cs="Arial"/>
        </w:rPr>
        <w:t>Schijndel heeft zich in een hoog tempo hersteld van de geleden oorlogsschade. In de huid</w:t>
      </w:r>
      <w:r w:rsidRPr="0044299B">
        <w:rPr>
          <w:rFonts w:ascii="Arial" w:hAnsi="Arial" w:cs="Arial"/>
        </w:rPr>
        <w:t>i</w:t>
      </w:r>
      <w:r w:rsidRPr="0044299B">
        <w:rPr>
          <w:rFonts w:ascii="Arial" w:hAnsi="Arial" w:cs="Arial"/>
        </w:rPr>
        <w:t>ge fase vindt de aanleg van een distributienet voor gas in Schijndel plaats. Na de goedke</w:t>
      </w:r>
      <w:r w:rsidRPr="0044299B">
        <w:rPr>
          <w:rFonts w:ascii="Arial" w:hAnsi="Arial" w:cs="Arial"/>
        </w:rPr>
        <w:t>u</w:t>
      </w:r>
      <w:r w:rsidRPr="0044299B">
        <w:rPr>
          <w:rFonts w:ascii="Arial" w:hAnsi="Arial" w:cs="Arial"/>
        </w:rPr>
        <w:t>ring van het krediet door Gedeputeerde Staten op 23 januari 1951 werd direct begonnen met de aanleg. Reeds in 1933 had Schijndel al plannen voor de aanleg van een gasnetwerk.</w:t>
      </w:r>
    </w:p>
    <w:p w:rsidR="00D41D3C" w:rsidRPr="0044299B" w:rsidRDefault="00D41D3C" w:rsidP="000C0C91">
      <w:pPr>
        <w:spacing w:after="0"/>
        <w:ind w:left="708"/>
        <w:jc w:val="both"/>
        <w:rPr>
          <w:rFonts w:ascii="Arial" w:hAnsi="Arial" w:cs="Arial"/>
        </w:rPr>
      </w:pPr>
      <w:r w:rsidRPr="0044299B">
        <w:rPr>
          <w:rFonts w:ascii="Arial" w:hAnsi="Arial" w:cs="Arial"/>
        </w:rPr>
        <w:t>Provinciaal Noorbrabantsche Courant het Huisgezin 19-04-1952.</w:t>
      </w:r>
    </w:p>
    <w:p w:rsidR="00D41D3C" w:rsidRPr="0044299B" w:rsidRDefault="00D41D3C" w:rsidP="0043064B">
      <w:pPr>
        <w:spacing w:after="0"/>
        <w:ind w:left="708"/>
        <w:jc w:val="both"/>
        <w:rPr>
          <w:rFonts w:ascii="Arial" w:hAnsi="Arial" w:cs="Arial"/>
          <w:b/>
        </w:rPr>
      </w:pPr>
    </w:p>
    <w:p w:rsidR="00D41D3C" w:rsidRPr="0044299B" w:rsidRDefault="00D41D3C" w:rsidP="000C0C91">
      <w:pPr>
        <w:spacing w:after="0"/>
        <w:jc w:val="both"/>
        <w:rPr>
          <w:rFonts w:ascii="Arial" w:hAnsi="Arial" w:cs="Arial"/>
          <w:color w:val="FF0000"/>
        </w:rPr>
      </w:pPr>
      <w:r w:rsidRPr="0044299B">
        <w:rPr>
          <w:rFonts w:ascii="Arial" w:hAnsi="Arial" w:cs="Arial"/>
          <w:b/>
        </w:rPr>
        <w:t>SCDOC.0181</w:t>
      </w:r>
    </w:p>
    <w:p w:rsidR="00D41D3C" w:rsidRPr="0044299B" w:rsidRDefault="00D41D3C" w:rsidP="000C0C91">
      <w:pPr>
        <w:spacing w:after="0"/>
        <w:jc w:val="both"/>
        <w:rPr>
          <w:rFonts w:ascii="Arial" w:hAnsi="Arial" w:cs="Arial"/>
        </w:rPr>
      </w:pPr>
    </w:p>
    <w:p w:rsidR="00D41D3C" w:rsidRPr="0044299B" w:rsidRDefault="00D41D3C" w:rsidP="000C0C91">
      <w:pPr>
        <w:spacing w:after="0"/>
        <w:ind w:left="708"/>
        <w:jc w:val="both"/>
        <w:rPr>
          <w:rFonts w:ascii="Arial" w:hAnsi="Arial" w:cs="Arial"/>
        </w:rPr>
      </w:pPr>
      <w:r w:rsidRPr="0044299B">
        <w:rPr>
          <w:rFonts w:ascii="Arial" w:hAnsi="Arial" w:cs="Arial"/>
        </w:rPr>
        <w:t>Een overzicht van alle locaties waar de afdeling sociale zaken van de gemeente Schijndel in de loop der jaren gehuisvest was.</w:t>
      </w:r>
    </w:p>
    <w:p w:rsidR="00D41D3C" w:rsidRPr="0044299B" w:rsidRDefault="00D41D3C" w:rsidP="000C0C91">
      <w:pPr>
        <w:spacing w:after="0"/>
        <w:ind w:left="708"/>
        <w:jc w:val="both"/>
        <w:rPr>
          <w:rFonts w:ascii="Arial" w:hAnsi="Arial" w:cs="Arial"/>
        </w:rPr>
      </w:pPr>
      <w:r w:rsidRPr="0044299B">
        <w:rPr>
          <w:rFonts w:ascii="Arial" w:hAnsi="Arial" w:cs="Arial"/>
        </w:rPr>
        <w:t>Gedateerd 11-02-1981.</w:t>
      </w:r>
    </w:p>
    <w:p w:rsidR="00D41D3C" w:rsidRPr="0044299B" w:rsidRDefault="00D41D3C" w:rsidP="000C0C91">
      <w:pPr>
        <w:spacing w:after="0"/>
        <w:ind w:left="708"/>
        <w:jc w:val="both"/>
        <w:rPr>
          <w:rFonts w:ascii="Arial" w:hAnsi="Arial" w:cs="Arial"/>
        </w:rPr>
      </w:pPr>
    </w:p>
    <w:p w:rsidR="00D41D3C" w:rsidRPr="0044299B" w:rsidRDefault="00D41D3C" w:rsidP="000C0C91">
      <w:pPr>
        <w:spacing w:after="0"/>
        <w:jc w:val="both"/>
        <w:rPr>
          <w:rFonts w:ascii="Arial" w:hAnsi="Arial" w:cs="Arial"/>
          <w:b/>
        </w:rPr>
      </w:pPr>
      <w:r w:rsidRPr="0044299B">
        <w:rPr>
          <w:rFonts w:ascii="Arial" w:hAnsi="Arial" w:cs="Arial"/>
          <w:b/>
        </w:rPr>
        <w:t xml:space="preserve">SCDOC.0182 </w:t>
      </w:r>
    </w:p>
    <w:p w:rsidR="00D41D3C" w:rsidRPr="0044299B" w:rsidRDefault="00D41D3C" w:rsidP="000C0C91">
      <w:pPr>
        <w:spacing w:after="0"/>
        <w:jc w:val="both"/>
        <w:rPr>
          <w:rFonts w:ascii="Arial" w:hAnsi="Arial" w:cs="Arial"/>
        </w:rPr>
      </w:pPr>
    </w:p>
    <w:p w:rsidR="00D41D3C" w:rsidRPr="0044299B" w:rsidRDefault="00D41D3C" w:rsidP="000C0C91">
      <w:pPr>
        <w:spacing w:after="0"/>
        <w:ind w:left="708"/>
        <w:jc w:val="both"/>
        <w:rPr>
          <w:rFonts w:ascii="Arial" w:hAnsi="Arial" w:cs="Arial"/>
        </w:rPr>
      </w:pPr>
      <w:r w:rsidRPr="0044299B">
        <w:rPr>
          <w:rFonts w:ascii="Arial" w:hAnsi="Arial" w:cs="Arial"/>
        </w:rPr>
        <w:t>Brief met het programma van de brandweerwedstrijden op 21-04-1990 in Schijndel, georg</w:t>
      </w:r>
      <w:r w:rsidRPr="0044299B">
        <w:rPr>
          <w:rFonts w:ascii="Arial" w:hAnsi="Arial" w:cs="Arial"/>
        </w:rPr>
        <w:t>a</w:t>
      </w:r>
      <w:r w:rsidRPr="0044299B">
        <w:rPr>
          <w:rFonts w:ascii="Arial" w:hAnsi="Arial" w:cs="Arial"/>
        </w:rPr>
        <w:t>niseerd door het ABWC.</w:t>
      </w:r>
    </w:p>
    <w:p w:rsidR="00D41D3C" w:rsidRPr="0044299B" w:rsidRDefault="00D41D3C" w:rsidP="000C0C91">
      <w:pPr>
        <w:spacing w:after="0"/>
        <w:ind w:left="708"/>
        <w:jc w:val="both"/>
        <w:rPr>
          <w:rFonts w:ascii="Arial" w:hAnsi="Arial" w:cs="Arial"/>
        </w:rPr>
      </w:pPr>
    </w:p>
    <w:p w:rsidR="00D41D3C" w:rsidRPr="0044299B" w:rsidRDefault="00D41D3C" w:rsidP="008B58F4">
      <w:pPr>
        <w:spacing w:after="0"/>
        <w:jc w:val="both"/>
        <w:rPr>
          <w:rFonts w:ascii="Arial" w:hAnsi="Arial" w:cs="Arial"/>
          <w:b/>
        </w:rPr>
      </w:pPr>
      <w:r w:rsidRPr="0044299B">
        <w:rPr>
          <w:rFonts w:ascii="Arial" w:hAnsi="Arial" w:cs="Arial"/>
          <w:b/>
        </w:rPr>
        <w:t>SCDOC.0183</w:t>
      </w:r>
    </w:p>
    <w:p w:rsidR="00D41D3C" w:rsidRPr="0044299B" w:rsidRDefault="00D41D3C" w:rsidP="008B58F4">
      <w:pPr>
        <w:spacing w:after="0"/>
        <w:jc w:val="both"/>
        <w:rPr>
          <w:rFonts w:ascii="Arial" w:hAnsi="Arial" w:cs="Arial"/>
        </w:rPr>
      </w:pPr>
    </w:p>
    <w:p w:rsidR="00D41D3C" w:rsidRPr="0044299B" w:rsidRDefault="00D41D3C" w:rsidP="008B58F4">
      <w:pPr>
        <w:spacing w:after="0"/>
        <w:ind w:left="708"/>
        <w:jc w:val="both"/>
        <w:rPr>
          <w:rFonts w:ascii="Arial" w:hAnsi="Arial" w:cs="Arial"/>
        </w:rPr>
      </w:pPr>
      <w:r w:rsidRPr="0044299B">
        <w:rPr>
          <w:rFonts w:ascii="Arial" w:hAnsi="Arial" w:cs="Arial"/>
        </w:rPr>
        <w:t>Kopie van het boekje: "Vlucht vliegend fort eindigt in de Noordoostpolder" geschreven door J. de Lange.</w:t>
      </w:r>
    </w:p>
    <w:p w:rsidR="00D41D3C" w:rsidRPr="0044299B" w:rsidRDefault="00D41D3C" w:rsidP="008B58F4">
      <w:pPr>
        <w:spacing w:after="0"/>
        <w:ind w:left="708"/>
        <w:jc w:val="both"/>
        <w:rPr>
          <w:rFonts w:ascii="Arial" w:hAnsi="Arial" w:cs="Arial"/>
        </w:rPr>
      </w:pPr>
      <w:r w:rsidRPr="0044299B">
        <w:rPr>
          <w:rFonts w:ascii="Arial" w:hAnsi="Arial" w:cs="Arial"/>
        </w:rPr>
        <w:t>In dit boekje worden de belevenissen verteld van Robbert M. Harrad en de zijnen waaronder o.a. Ashbrook, Gilles en Mays. Zij werden op 7 juli 1944 boven de Noordoostpolder neerg</w:t>
      </w:r>
      <w:r w:rsidRPr="0044299B">
        <w:rPr>
          <w:rFonts w:ascii="Arial" w:hAnsi="Arial" w:cs="Arial"/>
        </w:rPr>
        <w:t>e</w:t>
      </w:r>
      <w:r w:rsidRPr="0044299B">
        <w:rPr>
          <w:rFonts w:ascii="Arial" w:hAnsi="Arial" w:cs="Arial"/>
        </w:rPr>
        <w:t>schoten. Blijkens zijn zij ook in Schijndel geweest. Zie ook "Het verzet in Schijndel tijdens de Duitse bezetting" (blz. 22,23,24 en 60).</w:t>
      </w:r>
    </w:p>
    <w:p w:rsidR="00D41D3C" w:rsidRPr="0044299B" w:rsidRDefault="00D41D3C" w:rsidP="0098763C">
      <w:pPr>
        <w:spacing w:after="0"/>
        <w:jc w:val="both"/>
        <w:rPr>
          <w:rFonts w:ascii="Arial" w:hAnsi="Arial" w:cs="Arial"/>
        </w:rPr>
      </w:pPr>
    </w:p>
    <w:p w:rsidR="00D41D3C" w:rsidRPr="0044299B" w:rsidRDefault="00D41D3C" w:rsidP="0098763C">
      <w:pPr>
        <w:spacing w:after="0"/>
        <w:jc w:val="both"/>
        <w:rPr>
          <w:rFonts w:ascii="Arial" w:hAnsi="Arial" w:cs="Arial"/>
          <w:color w:val="FF0000"/>
        </w:rPr>
      </w:pPr>
      <w:r w:rsidRPr="0044299B">
        <w:rPr>
          <w:rFonts w:ascii="Arial" w:hAnsi="Arial" w:cs="Arial"/>
          <w:b/>
        </w:rPr>
        <w:t>SCDOC.0184</w:t>
      </w:r>
    </w:p>
    <w:p w:rsidR="00D41D3C" w:rsidRPr="0044299B" w:rsidRDefault="00D41D3C" w:rsidP="0098763C">
      <w:pPr>
        <w:spacing w:after="0"/>
        <w:ind w:left="708"/>
        <w:jc w:val="both"/>
        <w:rPr>
          <w:rFonts w:ascii="Arial" w:hAnsi="Arial" w:cs="Arial"/>
        </w:rPr>
      </w:pPr>
    </w:p>
    <w:p w:rsidR="00D41D3C" w:rsidRPr="0044299B" w:rsidRDefault="00D41D3C" w:rsidP="0098763C">
      <w:pPr>
        <w:spacing w:after="0"/>
        <w:ind w:left="708"/>
        <w:jc w:val="both"/>
        <w:rPr>
          <w:rFonts w:ascii="Arial" w:hAnsi="Arial" w:cs="Arial"/>
        </w:rPr>
      </w:pPr>
      <w:r w:rsidRPr="0044299B">
        <w:rPr>
          <w:rFonts w:ascii="Arial" w:hAnsi="Arial" w:cs="Arial"/>
        </w:rPr>
        <w:t>Krantenartikel: "Belasting in Schijndel met 7% omhoog".</w:t>
      </w:r>
    </w:p>
    <w:p w:rsidR="00D41D3C" w:rsidRPr="0044299B" w:rsidRDefault="00D41D3C" w:rsidP="0098763C">
      <w:pPr>
        <w:spacing w:after="0"/>
        <w:ind w:left="708"/>
        <w:jc w:val="both"/>
        <w:rPr>
          <w:rFonts w:ascii="Arial" w:hAnsi="Arial" w:cs="Arial"/>
        </w:rPr>
      </w:pPr>
      <w:r w:rsidRPr="0044299B">
        <w:rPr>
          <w:rFonts w:ascii="Arial" w:hAnsi="Arial" w:cs="Arial"/>
        </w:rPr>
        <w:t>De inwoners van Schijndel moeten 7% meer Gemeentelijke belasting gaan betalen als de Rijksoverheid niet besluit tot handhaving van de tarievenstop. Hierdoor zullen ook de tari</w:t>
      </w:r>
      <w:r w:rsidRPr="0044299B">
        <w:rPr>
          <w:rFonts w:ascii="Arial" w:hAnsi="Arial" w:cs="Arial"/>
        </w:rPr>
        <w:t>e</w:t>
      </w:r>
      <w:r w:rsidRPr="0044299B">
        <w:rPr>
          <w:rFonts w:ascii="Arial" w:hAnsi="Arial" w:cs="Arial"/>
        </w:rPr>
        <w:t>ven, abonnement CAI, sportinrichtingen etc. worden verhoogd.</w:t>
      </w:r>
    </w:p>
    <w:p w:rsidR="00D41D3C" w:rsidRPr="0044299B" w:rsidRDefault="00D41D3C" w:rsidP="0098763C">
      <w:pPr>
        <w:spacing w:after="0"/>
        <w:ind w:left="708"/>
        <w:jc w:val="both"/>
        <w:rPr>
          <w:rFonts w:ascii="Arial" w:hAnsi="Arial" w:cs="Arial"/>
        </w:rPr>
      </w:pPr>
      <w:r w:rsidRPr="0044299B">
        <w:rPr>
          <w:rFonts w:ascii="Arial" w:hAnsi="Arial" w:cs="Arial"/>
        </w:rPr>
        <w:t>Brabants Dagblad 06-10-</w:t>
      </w:r>
    </w:p>
    <w:p w:rsidR="00D41D3C" w:rsidRPr="0044299B" w:rsidRDefault="00D41D3C" w:rsidP="00D0347F">
      <w:pPr>
        <w:spacing w:after="0"/>
        <w:jc w:val="both"/>
        <w:rPr>
          <w:rFonts w:ascii="Arial" w:hAnsi="Arial" w:cs="Arial"/>
        </w:rPr>
      </w:pPr>
    </w:p>
    <w:p w:rsidR="00D41D3C" w:rsidRPr="0044299B" w:rsidRDefault="00D41D3C" w:rsidP="00D0347F">
      <w:pPr>
        <w:spacing w:after="0"/>
        <w:jc w:val="both"/>
        <w:rPr>
          <w:rFonts w:ascii="Arial" w:hAnsi="Arial" w:cs="Arial"/>
          <w:b/>
        </w:rPr>
      </w:pPr>
      <w:r w:rsidRPr="0044299B">
        <w:rPr>
          <w:rFonts w:ascii="Arial" w:hAnsi="Arial" w:cs="Arial"/>
          <w:b/>
        </w:rPr>
        <w:t>SCDOC.0185</w:t>
      </w:r>
      <w:r w:rsidRPr="0044299B">
        <w:rPr>
          <w:rFonts w:ascii="Arial" w:hAnsi="Arial" w:cs="Arial"/>
          <w:b/>
        </w:rPr>
        <w:tab/>
      </w:r>
    </w:p>
    <w:p w:rsidR="00D41D3C" w:rsidRPr="0044299B" w:rsidRDefault="00D41D3C" w:rsidP="00D0347F">
      <w:pPr>
        <w:spacing w:after="0"/>
        <w:jc w:val="both"/>
        <w:rPr>
          <w:rFonts w:ascii="Arial" w:hAnsi="Arial" w:cs="Arial"/>
        </w:rPr>
      </w:pPr>
    </w:p>
    <w:p w:rsidR="00D41D3C" w:rsidRPr="0044299B" w:rsidRDefault="00D41D3C" w:rsidP="00D0347F">
      <w:pPr>
        <w:spacing w:after="0"/>
        <w:ind w:left="708"/>
        <w:jc w:val="both"/>
        <w:rPr>
          <w:rFonts w:ascii="Arial" w:hAnsi="Arial" w:cs="Arial"/>
        </w:rPr>
      </w:pPr>
      <w:r w:rsidRPr="0044299B">
        <w:rPr>
          <w:rFonts w:ascii="Arial" w:hAnsi="Arial" w:cs="Arial"/>
        </w:rPr>
        <w:t>Een gedeelte van "Het Nieuwsblad van Schijndel" 1e jaargang nummer 7 gedateerd woen</w:t>
      </w:r>
      <w:r w:rsidRPr="0044299B">
        <w:rPr>
          <w:rFonts w:ascii="Arial" w:hAnsi="Arial" w:cs="Arial"/>
        </w:rPr>
        <w:t>s</w:t>
      </w:r>
      <w:r w:rsidRPr="0044299B">
        <w:rPr>
          <w:rFonts w:ascii="Arial" w:hAnsi="Arial" w:cs="Arial"/>
        </w:rPr>
        <w:t>dag 24-12-1919, waarschijnlijk een voorloper van de Schijndelse Krant. In deze editie is o</w:t>
      </w:r>
      <w:r w:rsidRPr="0044299B">
        <w:rPr>
          <w:rFonts w:ascii="Arial" w:hAnsi="Arial" w:cs="Arial"/>
        </w:rPr>
        <w:t>n</w:t>
      </w:r>
      <w:r w:rsidRPr="0044299B">
        <w:rPr>
          <w:rFonts w:ascii="Arial" w:hAnsi="Arial" w:cs="Arial"/>
        </w:rPr>
        <w:t>der andere opgenomen het bericht van overlijden van majoor van Vlijmen op een leeftijd van 76 jaar in Schijndel overleden. De gepensioneerd Generaal majoor was tevens oud lid van de Tweede Kamer. In het artikel wordt zijn carrière beschreven. Na een plechtige uitvaar</w:t>
      </w:r>
      <w:r w:rsidRPr="0044299B">
        <w:rPr>
          <w:rFonts w:ascii="Arial" w:hAnsi="Arial" w:cs="Arial"/>
        </w:rPr>
        <w:t>t</w:t>
      </w:r>
      <w:r w:rsidRPr="0044299B">
        <w:rPr>
          <w:rFonts w:ascii="Arial" w:hAnsi="Arial" w:cs="Arial"/>
        </w:rPr>
        <w:t>dienst in Schijndel is Majoor van Vlijmen is begraven in Den Haag.</w:t>
      </w:r>
    </w:p>
    <w:p w:rsidR="00D41D3C" w:rsidRPr="0044299B" w:rsidRDefault="00D41D3C" w:rsidP="00D0347F">
      <w:pPr>
        <w:spacing w:after="0"/>
        <w:ind w:left="708"/>
        <w:jc w:val="both"/>
        <w:rPr>
          <w:rFonts w:ascii="Arial" w:hAnsi="Arial" w:cs="Arial"/>
        </w:rPr>
      </w:pPr>
    </w:p>
    <w:p w:rsidR="00D41D3C" w:rsidRPr="0044299B" w:rsidRDefault="00D41D3C" w:rsidP="00CD6DE2">
      <w:pPr>
        <w:spacing w:after="0"/>
        <w:jc w:val="both"/>
        <w:rPr>
          <w:rFonts w:ascii="Arial" w:hAnsi="Arial" w:cs="Arial"/>
          <w:b/>
        </w:rPr>
      </w:pPr>
      <w:r w:rsidRPr="0044299B">
        <w:rPr>
          <w:rFonts w:ascii="Arial" w:hAnsi="Arial" w:cs="Arial"/>
          <w:b/>
        </w:rPr>
        <w:t>SCDOC.0186</w:t>
      </w:r>
    </w:p>
    <w:p w:rsidR="00D41D3C" w:rsidRPr="0044299B" w:rsidRDefault="00D41D3C" w:rsidP="00CD6DE2">
      <w:pPr>
        <w:spacing w:after="0"/>
        <w:jc w:val="both"/>
        <w:rPr>
          <w:rFonts w:ascii="Arial" w:hAnsi="Arial" w:cs="Arial"/>
        </w:rPr>
      </w:pPr>
    </w:p>
    <w:p w:rsidR="00D41D3C" w:rsidRPr="0044299B" w:rsidRDefault="00D41D3C" w:rsidP="00CD6DE2">
      <w:pPr>
        <w:spacing w:after="0"/>
        <w:ind w:left="708"/>
        <w:jc w:val="both"/>
        <w:rPr>
          <w:rFonts w:ascii="Arial" w:hAnsi="Arial" w:cs="Arial"/>
        </w:rPr>
      </w:pPr>
      <w:r w:rsidRPr="0044299B">
        <w:rPr>
          <w:rFonts w:ascii="Arial" w:hAnsi="Arial" w:cs="Arial"/>
        </w:rPr>
        <w:t>"Verdeelinge van Tienden, competeerende aan de Strichte Theologische Faculteit van Le</w:t>
      </w:r>
      <w:r w:rsidRPr="0044299B">
        <w:rPr>
          <w:rFonts w:ascii="Arial" w:hAnsi="Arial" w:cs="Arial"/>
        </w:rPr>
        <w:t>u</w:t>
      </w:r>
      <w:r w:rsidRPr="0044299B">
        <w:rPr>
          <w:rFonts w:ascii="Arial" w:hAnsi="Arial" w:cs="Arial"/>
        </w:rPr>
        <w:t>ven en geheeven wordende binnen de Dorpe en Parochie van Schijndel"</w:t>
      </w:r>
    </w:p>
    <w:p w:rsidR="00D41D3C" w:rsidRPr="0044299B" w:rsidRDefault="00D41D3C" w:rsidP="00CD6DE2">
      <w:pPr>
        <w:spacing w:after="0"/>
        <w:ind w:left="708"/>
        <w:jc w:val="both"/>
        <w:rPr>
          <w:rFonts w:ascii="Arial" w:hAnsi="Arial" w:cs="Arial"/>
        </w:rPr>
      </w:pPr>
      <w:r w:rsidRPr="0044299B">
        <w:rPr>
          <w:rFonts w:ascii="Arial" w:hAnsi="Arial" w:cs="Arial"/>
        </w:rPr>
        <w:t>Kopie van het exemplaar is reeds aanwezig op de Heemkamer in Schijndel.</w:t>
      </w:r>
    </w:p>
    <w:p w:rsidR="00D41D3C" w:rsidRPr="0044299B" w:rsidRDefault="00D41D3C" w:rsidP="00CD6DE2">
      <w:pPr>
        <w:spacing w:after="0"/>
        <w:ind w:left="708"/>
        <w:jc w:val="both"/>
        <w:rPr>
          <w:rFonts w:ascii="Arial" w:hAnsi="Arial" w:cs="Arial"/>
        </w:rPr>
      </w:pPr>
    </w:p>
    <w:p w:rsidR="00D41D3C" w:rsidRPr="0044299B" w:rsidRDefault="00D41D3C" w:rsidP="00F20348">
      <w:pPr>
        <w:spacing w:after="0"/>
        <w:jc w:val="both"/>
        <w:rPr>
          <w:rFonts w:ascii="Arial" w:hAnsi="Arial" w:cs="Arial"/>
          <w:b/>
        </w:rPr>
      </w:pPr>
      <w:r w:rsidRPr="0044299B">
        <w:rPr>
          <w:rFonts w:ascii="Arial" w:hAnsi="Arial" w:cs="Arial"/>
          <w:b/>
        </w:rPr>
        <w:t>SCDOC.0187</w:t>
      </w:r>
    </w:p>
    <w:p w:rsidR="00D41D3C" w:rsidRPr="0044299B" w:rsidRDefault="00D41D3C" w:rsidP="00F20348">
      <w:pPr>
        <w:spacing w:after="0"/>
        <w:jc w:val="both"/>
        <w:rPr>
          <w:rFonts w:ascii="Arial" w:hAnsi="Arial" w:cs="Arial"/>
          <w:b/>
        </w:rPr>
      </w:pPr>
    </w:p>
    <w:p w:rsidR="00D41D3C" w:rsidRPr="0044299B" w:rsidRDefault="00D41D3C" w:rsidP="00F20348">
      <w:pPr>
        <w:spacing w:after="0"/>
        <w:ind w:left="708"/>
        <w:jc w:val="both"/>
        <w:rPr>
          <w:rFonts w:ascii="Arial" w:hAnsi="Arial" w:cs="Arial"/>
        </w:rPr>
      </w:pPr>
      <w:r w:rsidRPr="0044299B">
        <w:rPr>
          <w:rFonts w:ascii="Arial" w:hAnsi="Arial" w:cs="Arial"/>
        </w:rPr>
        <w:t>Register van personen, voorzien van een Nationaliteitsbewijs, die tijdelijk naar het buitenland zijn vertrokken om te werken, over de periode 1900 tot en met 1912. In het register zijn naast de vertrekdatum (?) opgenomen of betreffende gezinshoofd met of zonder gezin ve</w:t>
      </w:r>
      <w:r w:rsidRPr="0044299B">
        <w:rPr>
          <w:rFonts w:ascii="Arial" w:hAnsi="Arial" w:cs="Arial"/>
        </w:rPr>
        <w:t>r</w:t>
      </w:r>
      <w:r w:rsidRPr="0044299B">
        <w:rPr>
          <w:rFonts w:ascii="Arial" w:hAnsi="Arial" w:cs="Arial"/>
        </w:rPr>
        <w:t>trok, het totaal aantal personen wat vertrok, het beroep van de persoon voor het vertrek en het in het buitenland uitgeoefend beroep, het loon wat hij voor vertrek in Nederland verdie</w:t>
      </w:r>
      <w:r w:rsidRPr="0044299B">
        <w:rPr>
          <w:rFonts w:ascii="Arial" w:hAnsi="Arial" w:cs="Arial"/>
        </w:rPr>
        <w:t>n</w:t>
      </w:r>
      <w:r w:rsidRPr="0044299B">
        <w:rPr>
          <w:rFonts w:ascii="Arial" w:hAnsi="Arial" w:cs="Arial"/>
        </w:rPr>
        <w:t>de en het loon wat hij in het buitenland ontving.</w:t>
      </w:r>
    </w:p>
    <w:p w:rsidR="00D41D3C" w:rsidRPr="0044299B" w:rsidRDefault="00D41D3C" w:rsidP="00F20348">
      <w:pPr>
        <w:spacing w:after="0"/>
        <w:ind w:left="708"/>
        <w:jc w:val="both"/>
        <w:rPr>
          <w:rFonts w:ascii="Arial" w:hAnsi="Arial" w:cs="Arial"/>
        </w:rPr>
      </w:pPr>
    </w:p>
    <w:p w:rsidR="00D41D3C" w:rsidRPr="0044299B" w:rsidRDefault="00D41D3C" w:rsidP="00F20348">
      <w:pPr>
        <w:spacing w:after="0"/>
        <w:jc w:val="both"/>
        <w:rPr>
          <w:rFonts w:ascii="Arial" w:hAnsi="Arial" w:cs="Arial"/>
          <w:color w:val="FF0000"/>
        </w:rPr>
      </w:pPr>
      <w:r w:rsidRPr="0044299B">
        <w:rPr>
          <w:rFonts w:ascii="Arial" w:hAnsi="Arial" w:cs="Arial"/>
          <w:b/>
        </w:rPr>
        <w:t>SCDOC.0188</w:t>
      </w:r>
      <w:r w:rsidRPr="0044299B">
        <w:rPr>
          <w:rFonts w:ascii="Arial" w:hAnsi="Arial" w:cs="Arial"/>
          <w:color w:val="FF0000"/>
        </w:rPr>
        <w:t xml:space="preserve"> </w:t>
      </w:r>
    </w:p>
    <w:p w:rsidR="00D41D3C" w:rsidRPr="0044299B" w:rsidRDefault="00D41D3C" w:rsidP="00F20348">
      <w:pPr>
        <w:spacing w:after="0"/>
        <w:jc w:val="both"/>
        <w:rPr>
          <w:rFonts w:ascii="Arial" w:hAnsi="Arial" w:cs="Arial"/>
          <w:b/>
        </w:rPr>
      </w:pPr>
    </w:p>
    <w:p w:rsidR="00D41D3C" w:rsidRPr="0044299B" w:rsidRDefault="00D41D3C" w:rsidP="007A4510">
      <w:pPr>
        <w:spacing w:after="0"/>
        <w:ind w:left="708"/>
        <w:jc w:val="both"/>
        <w:rPr>
          <w:rFonts w:ascii="Arial" w:hAnsi="Arial" w:cs="Arial"/>
        </w:rPr>
      </w:pPr>
      <w:r w:rsidRPr="0044299B">
        <w:rPr>
          <w:rFonts w:ascii="Arial" w:hAnsi="Arial" w:cs="Arial"/>
        </w:rPr>
        <w:t>Krantenbericht: "Schijndel gaat naar de 12.000 inwoners"</w:t>
      </w:r>
    </w:p>
    <w:p w:rsidR="00D41D3C" w:rsidRPr="0044299B" w:rsidRDefault="00D41D3C" w:rsidP="007A4510">
      <w:pPr>
        <w:spacing w:after="0"/>
        <w:ind w:left="708"/>
        <w:jc w:val="both"/>
        <w:rPr>
          <w:rFonts w:ascii="Arial" w:hAnsi="Arial" w:cs="Arial"/>
        </w:rPr>
      </w:pPr>
      <w:r w:rsidRPr="0044299B">
        <w:rPr>
          <w:rFonts w:ascii="Arial" w:hAnsi="Arial" w:cs="Arial"/>
        </w:rPr>
        <w:t>Schijndel heeft in 1954 11.860 inwoners, in 1953 groeide het aantal inwoners met 315 pe</w:t>
      </w:r>
      <w:r w:rsidRPr="0044299B">
        <w:rPr>
          <w:rFonts w:ascii="Arial" w:hAnsi="Arial" w:cs="Arial"/>
        </w:rPr>
        <w:t>r</w:t>
      </w:r>
      <w:r w:rsidRPr="0044299B">
        <w:rPr>
          <w:rFonts w:ascii="Arial" w:hAnsi="Arial" w:cs="Arial"/>
        </w:rPr>
        <w:t>sonen. In 1953 zijn 160 woningen in uitvoering gekomen, 75 woningwet woningen, 68 w</w:t>
      </w:r>
      <w:r w:rsidRPr="0044299B">
        <w:rPr>
          <w:rFonts w:ascii="Arial" w:hAnsi="Arial" w:cs="Arial"/>
        </w:rPr>
        <w:t>o</w:t>
      </w:r>
      <w:r w:rsidRPr="0044299B">
        <w:rPr>
          <w:rFonts w:ascii="Arial" w:hAnsi="Arial" w:cs="Arial"/>
        </w:rPr>
        <w:t>ningen herbouwd, 13 premiewoningen en 4 woningen zonder rijkssteun. Op</w:t>
      </w:r>
      <w:r>
        <w:rPr>
          <w:rFonts w:ascii="Arial" w:hAnsi="Arial" w:cs="Arial"/>
        </w:rPr>
        <w:t xml:space="preserve"> dat moment worden nog een 25-t</w:t>
      </w:r>
      <w:r w:rsidRPr="0044299B">
        <w:rPr>
          <w:rFonts w:ascii="Arial" w:hAnsi="Arial" w:cs="Arial"/>
        </w:rPr>
        <w:t>al herbouwgevallen te realiseren. In 1953 werd aangevangen met de wederopbouw van het centrum. De onteigening voor de verbreding van de hoofdstraat tu</w:t>
      </w:r>
      <w:r w:rsidRPr="0044299B">
        <w:rPr>
          <w:rFonts w:ascii="Arial" w:hAnsi="Arial" w:cs="Arial"/>
        </w:rPr>
        <w:t>s</w:t>
      </w:r>
      <w:r w:rsidRPr="0044299B">
        <w:rPr>
          <w:rFonts w:ascii="Arial" w:hAnsi="Arial" w:cs="Arial"/>
        </w:rPr>
        <w:t>sen de Pompstraat en het postkantoor is door de Kroon reeds goedgekeurd. In dit kranten artikel staat verder beschreven welke plannen, onder burgemeester van Tuijl, gerealiseerd of nog in uitvoering moesten worden genomen.</w:t>
      </w:r>
    </w:p>
    <w:p w:rsidR="00D41D3C" w:rsidRPr="0044299B" w:rsidRDefault="00D41D3C" w:rsidP="00E007FF">
      <w:pPr>
        <w:spacing w:after="0"/>
        <w:ind w:left="708"/>
        <w:jc w:val="both"/>
        <w:rPr>
          <w:rFonts w:ascii="Arial" w:hAnsi="Arial" w:cs="Arial"/>
        </w:rPr>
      </w:pPr>
      <w:r w:rsidRPr="0044299B">
        <w:rPr>
          <w:rFonts w:ascii="Arial" w:hAnsi="Arial" w:cs="Arial"/>
        </w:rPr>
        <w:t>Provinciaal Noorbrabantsche Courant het Huisgezin 14-01-1954.</w:t>
      </w:r>
    </w:p>
    <w:p w:rsidR="00D41D3C" w:rsidRPr="0044299B" w:rsidRDefault="00D41D3C" w:rsidP="00E007FF">
      <w:pPr>
        <w:spacing w:after="0"/>
        <w:ind w:left="708"/>
        <w:jc w:val="both"/>
        <w:rPr>
          <w:rFonts w:ascii="Arial" w:hAnsi="Arial" w:cs="Arial"/>
        </w:rPr>
      </w:pPr>
    </w:p>
    <w:p w:rsidR="00D41D3C" w:rsidRPr="0044299B" w:rsidRDefault="00D41D3C" w:rsidP="00E007FF">
      <w:pPr>
        <w:spacing w:after="0"/>
        <w:jc w:val="both"/>
        <w:rPr>
          <w:rFonts w:ascii="Arial" w:hAnsi="Arial" w:cs="Arial"/>
          <w:b/>
        </w:rPr>
      </w:pPr>
      <w:r w:rsidRPr="0044299B">
        <w:rPr>
          <w:rFonts w:ascii="Arial" w:hAnsi="Arial" w:cs="Arial"/>
          <w:b/>
        </w:rPr>
        <w:t>SCDOC.0189</w:t>
      </w:r>
    </w:p>
    <w:p w:rsidR="00D41D3C" w:rsidRPr="0044299B" w:rsidRDefault="00D41D3C" w:rsidP="00E007FF">
      <w:pPr>
        <w:spacing w:after="0"/>
        <w:jc w:val="both"/>
        <w:rPr>
          <w:rFonts w:ascii="Arial" w:hAnsi="Arial" w:cs="Arial"/>
        </w:rPr>
      </w:pPr>
    </w:p>
    <w:p w:rsidR="00D41D3C" w:rsidRPr="0044299B" w:rsidRDefault="00D41D3C" w:rsidP="00E007FF">
      <w:pPr>
        <w:spacing w:after="0"/>
        <w:ind w:left="708"/>
        <w:jc w:val="both"/>
        <w:rPr>
          <w:rFonts w:ascii="Arial" w:hAnsi="Arial" w:cs="Arial"/>
        </w:rPr>
      </w:pPr>
      <w:r w:rsidRPr="0044299B">
        <w:rPr>
          <w:rFonts w:ascii="Arial" w:hAnsi="Arial" w:cs="Arial"/>
        </w:rPr>
        <w:t>Algemene plaatselijke politieverordening der gemeente Schijndel, vastgesteld in de Raad van de Gemeente Schijndel op 07-11-1912.</w:t>
      </w:r>
    </w:p>
    <w:p w:rsidR="00D41D3C" w:rsidRPr="0044299B" w:rsidRDefault="00D41D3C" w:rsidP="00E007FF">
      <w:pPr>
        <w:spacing w:after="0"/>
        <w:ind w:left="708"/>
        <w:jc w:val="both"/>
        <w:rPr>
          <w:rFonts w:ascii="Arial" w:hAnsi="Arial" w:cs="Arial"/>
        </w:rPr>
      </w:pPr>
    </w:p>
    <w:p w:rsidR="00D41D3C" w:rsidRPr="0044299B" w:rsidRDefault="00D41D3C" w:rsidP="00E007FF">
      <w:pPr>
        <w:spacing w:after="0"/>
        <w:jc w:val="both"/>
        <w:rPr>
          <w:rFonts w:ascii="Arial" w:hAnsi="Arial" w:cs="Arial"/>
          <w:b/>
        </w:rPr>
      </w:pPr>
      <w:r w:rsidRPr="0044299B">
        <w:rPr>
          <w:rFonts w:ascii="Arial" w:hAnsi="Arial" w:cs="Arial"/>
          <w:b/>
        </w:rPr>
        <w:t>SCDOC.0190</w:t>
      </w:r>
    </w:p>
    <w:p w:rsidR="00D41D3C" w:rsidRPr="0044299B" w:rsidRDefault="00D41D3C" w:rsidP="00E007FF">
      <w:pPr>
        <w:spacing w:after="0"/>
        <w:jc w:val="both"/>
        <w:rPr>
          <w:rFonts w:ascii="Arial" w:hAnsi="Arial" w:cs="Arial"/>
        </w:rPr>
      </w:pPr>
    </w:p>
    <w:p w:rsidR="00D41D3C" w:rsidRPr="0044299B" w:rsidRDefault="00D41D3C" w:rsidP="00E007FF">
      <w:pPr>
        <w:spacing w:after="0"/>
        <w:ind w:left="708"/>
        <w:jc w:val="both"/>
        <w:rPr>
          <w:rFonts w:ascii="Arial" w:hAnsi="Arial" w:cs="Arial"/>
        </w:rPr>
      </w:pPr>
      <w:r w:rsidRPr="0044299B">
        <w:rPr>
          <w:rFonts w:ascii="Arial" w:hAnsi="Arial" w:cs="Arial"/>
        </w:rPr>
        <w:t>Algemene politieverordening Schijndel vastgesteld bij raadsbesluit van 12-09-1980, bijg</w:t>
      </w:r>
      <w:r w:rsidRPr="0044299B">
        <w:rPr>
          <w:rFonts w:ascii="Arial" w:hAnsi="Arial" w:cs="Arial"/>
        </w:rPr>
        <w:t>e</w:t>
      </w:r>
      <w:r w:rsidRPr="0044299B">
        <w:rPr>
          <w:rFonts w:ascii="Arial" w:hAnsi="Arial" w:cs="Arial"/>
        </w:rPr>
        <w:t>werkt met de recente wijzingen van oktober 1985.</w:t>
      </w:r>
    </w:p>
    <w:p w:rsidR="00D41D3C" w:rsidRPr="0044299B" w:rsidRDefault="00D41D3C" w:rsidP="00E007FF">
      <w:pPr>
        <w:spacing w:after="0"/>
        <w:ind w:left="708"/>
        <w:jc w:val="both"/>
        <w:rPr>
          <w:rFonts w:ascii="Arial" w:hAnsi="Arial" w:cs="Arial"/>
        </w:rPr>
      </w:pPr>
    </w:p>
    <w:p w:rsidR="00D41D3C" w:rsidRPr="0044299B" w:rsidRDefault="00D41D3C" w:rsidP="00E007FF">
      <w:pPr>
        <w:spacing w:after="0"/>
        <w:jc w:val="both"/>
        <w:rPr>
          <w:rFonts w:ascii="Arial" w:hAnsi="Arial" w:cs="Arial"/>
          <w:b/>
        </w:rPr>
      </w:pPr>
      <w:r w:rsidRPr="0044299B">
        <w:rPr>
          <w:rFonts w:ascii="Arial" w:hAnsi="Arial" w:cs="Arial"/>
          <w:b/>
        </w:rPr>
        <w:t>SCDOC.0191</w:t>
      </w:r>
    </w:p>
    <w:p w:rsidR="00D41D3C" w:rsidRPr="0044299B" w:rsidRDefault="00D41D3C" w:rsidP="00E007FF">
      <w:pPr>
        <w:spacing w:after="0"/>
        <w:jc w:val="both"/>
        <w:rPr>
          <w:rFonts w:ascii="Arial" w:hAnsi="Arial" w:cs="Arial"/>
        </w:rPr>
      </w:pPr>
    </w:p>
    <w:p w:rsidR="00D41D3C" w:rsidRPr="0044299B" w:rsidRDefault="00D41D3C" w:rsidP="00E007FF">
      <w:pPr>
        <w:spacing w:after="0"/>
        <w:ind w:left="708"/>
        <w:jc w:val="both"/>
        <w:rPr>
          <w:rFonts w:ascii="Arial" w:hAnsi="Arial" w:cs="Arial"/>
        </w:rPr>
      </w:pPr>
      <w:r w:rsidRPr="0044299B">
        <w:rPr>
          <w:rFonts w:ascii="Arial" w:hAnsi="Arial" w:cs="Arial"/>
        </w:rPr>
        <w:t>Algemene politieverordening Schijndel vastgesteld bij raadsbesluit van 12-09-1980, bijg</w:t>
      </w:r>
      <w:r w:rsidRPr="0044299B">
        <w:rPr>
          <w:rFonts w:ascii="Arial" w:hAnsi="Arial" w:cs="Arial"/>
        </w:rPr>
        <w:t>e</w:t>
      </w:r>
      <w:r w:rsidRPr="0044299B">
        <w:rPr>
          <w:rFonts w:ascii="Arial" w:hAnsi="Arial" w:cs="Arial"/>
        </w:rPr>
        <w:t>werkt met de recente wijzingen van februari 1986.</w:t>
      </w:r>
    </w:p>
    <w:p w:rsidR="00D41D3C" w:rsidRPr="0044299B" w:rsidRDefault="00D41D3C" w:rsidP="00E007FF">
      <w:pPr>
        <w:spacing w:after="0"/>
        <w:jc w:val="both"/>
        <w:rPr>
          <w:rFonts w:ascii="Arial" w:hAnsi="Arial" w:cs="Arial"/>
        </w:rPr>
      </w:pPr>
    </w:p>
    <w:p w:rsidR="00D41D3C" w:rsidRPr="0044299B" w:rsidRDefault="00D41D3C" w:rsidP="00E007FF">
      <w:pPr>
        <w:spacing w:after="0"/>
        <w:jc w:val="both"/>
        <w:rPr>
          <w:rFonts w:ascii="Arial" w:hAnsi="Arial" w:cs="Arial"/>
          <w:b/>
        </w:rPr>
      </w:pPr>
      <w:r w:rsidRPr="0044299B">
        <w:rPr>
          <w:rFonts w:ascii="Arial" w:hAnsi="Arial" w:cs="Arial"/>
          <w:b/>
        </w:rPr>
        <w:t>SCDOC.0192</w:t>
      </w:r>
    </w:p>
    <w:p w:rsidR="00D41D3C" w:rsidRPr="0044299B" w:rsidRDefault="00D41D3C" w:rsidP="00E007FF">
      <w:pPr>
        <w:spacing w:after="0"/>
        <w:jc w:val="both"/>
        <w:rPr>
          <w:rFonts w:ascii="Arial" w:hAnsi="Arial" w:cs="Arial"/>
        </w:rPr>
      </w:pPr>
    </w:p>
    <w:p w:rsidR="00D41D3C" w:rsidRPr="0044299B" w:rsidRDefault="00D41D3C" w:rsidP="00E007FF">
      <w:pPr>
        <w:spacing w:after="0"/>
        <w:ind w:left="708"/>
        <w:jc w:val="both"/>
        <w:rPr>
          <w:rFonts w:ascii="Arial" w:hAnsi="Arial" w:cs="Arial"/>
        </w:rPr>
      </w:pPr>
      <w:r w:rsidRPr="0044299B">
        <w:rPr>
          <w:rFonts w:ascii="Arial" w:hAnsi="Arial" w:cs="Arial"/>
        </w:rPr>
        <w:t>Algemene politieverordening Schijndel vastgesteld bij raadsbesluit van 12-09-1980, bijg</w:t>
      </w:r>
      <w:r w:rsidRPr="0044299B">
        <w:rPr>
          <w:rFonts w:ascii="Arial" w:hAnsi="Arial" w:cs="Arial"/>
        </w:rPr>
        <w:t>e</w:t>
      </w:r>
      <w:r w:rsidRPr="0044299B">
        <w:rPr>
          <w:rFonts w:ascii="Arial" w:hAnsi="Arial" w:cs="Arial"/>
        </w:rPr>
        <w:t>werkt met de recente wijzingen van februari 1988.</w:t>
      </w:r>
    </w:p>
    <w:p w:rsidR="00D41D3C" w:rsidRPr="0044299B" w:rsidRDefault="00D41D3C" w:rsidP="00E007FF">
      <w:pPr>
        <w:spacing w:after="0"/>
        <w:ind w:left="708"/>
        <w:jc w:val="both"/>
        <w:rPr>
          <w:rFonts w:ascii="Arial" w:hAnsi="Arial" w:cs="Arial"/>
        </w:rPr>
      </w:pPr>
    </w:p>
    <w:p w:rsidR="00D41D3C" w:rsidRPr="0044299B" w:rsidRDefault="00D41D3C" w:rsidP="00CD11B5">
      <w:pPr>
        <w:spacing w:after="0"/>
        <w:jc w:val="both"/>
        <w:rPr>
          <w:rFonts w:ascii="Arial" w:hAnsi="Arial" w:cs="Arial"/>
        </w:rPr>
      </w:pPr>
      <w:r w:rsidRPr="0044299B">
        <w:rPr>
          <w:rFonts w:ascii="Arial" w:hAnsi="Arial" w:cs="Arial"/>
          <w:b/>
        </w:rPr>
        <w:t>SCDOC.0193</w:t>
      </w:r>
    </w:p>
    <w:p w:rsidR="00D41D3C" w:rsidRPr="0044299B" w:rsidRDefault="00D41D3C" w:rsidP="00CD11B5">
      <w:pPr>
        <w:spacing w:after="0"/>
        <w:jc w:val="both"/>
        <w:rPr>
          <w:rFonts w:ascii="Arial" w:hAnsi="Arial" w:cs="Arial"/>
        </w:rPr>
      </w:pPr>
    </w:p>
    <w:p w:rsidR="00D41D3C" w:rsidRPr="0044299B" w:rsidRDefault="00D41D3C" w:rsidP="003C6CC1">
      <w:pPr>
        <w:spacing w:after="0"/>
        <w:ind w:left="708"/>
        <w:jc w:val="both"/>
        <w:rPr>
          <w:rFonts w:ascii="Arial" w:hAnsi="Arial" w:cs="Arial"/>
        </w:rPr>
      </w:pPr>
      <w:r w:rsidRPr="0044299B">
        <w:rPr>
          <w:rFonts w:ascii="Arial" w:hAnsi="Arial" w:cs="Arial"/>
        </w:rPr>
        <w:t>Artikel uit het blad "Eerste hulp" 1962, officieel orgaan van de Katholieken bond voor eerste hulp bij ongelukken. In het artikel "Brabants eerste hulp op Curacao" wordt de verrichtingen van korporaal (ziekenverpleger) H. v. Heertum beschreven. Van Heertum is  oud 21 jaar g</w:t>
      </w:r>
      <w:r w:rsidRPr="0044299B">
        <w:rPr>
          <w:rFonts w:ascii="Arial" w:hAnsi="Arial" w:cs="Arial"/>
        </w:rPr>
        <w:t>e</w:t>
      </w:r>
      <w:r w:rsidRPr="0044299B">
        <w:rPr>
          <w:rFonts w:ascii="Arial" w:hAnsi="Arial" w:cs="Arial"/>
        </w:rPr>
        <w:t>boren op 14 augustus 1940 en woonachtig in Schijndel in de Populierenstraat 13. Tijdens het verblijf op Curacao is hij betrokken bij een ongeval met militaire vrachtwagens, waarbij hij zelf ook gewond raakte. Desondanks gaf hij een 15 tal slachtoffers de eerste hulp en coörd</w:t>
      </w:r>
      <w:r w:rsidRPr="0044299B">
        <w:rPr>
          <w:rFonts w:ascii="Arial" w:hAnsi="Arial" w:cs="Arial"/>
        </w:rPr>
        <w:t>i</w:t>
      </w:r>
      <w:r w:rsidRPr="0044299B">
        <w:rPr>
          <w:rFonts w:ascii="Arial" w:hAnsi="Arial" w:cs="Arial"/>
        </w:rPr>
        <w:t>neerde hij de hulpverlening  voordat hij aandacht liet geven aan zijn eigen verwondingen.</w:t>
      </w:r>
    </w:p>
    <w:p w:rsidR="00D41D3C" w:rsidRPr="0044299B" w:rsidRDefault="00D41D3C" w:rsidP="003C6CC1">
      <w:pPr>
        <w:spacing w:after="0"/>
        <w:ind w:left="708"/>
        <w:jc w:val="both"/>
        <w:rPr>
          <w:rFonts w:ascii="Arial" w:hAnsi="Arial" w:cs="Arial"/>
        </w:rPr>
      </w:pPr>
    </w:p>
    <w:p w:rsidR="00D41D3C" w:rsidRPr="0044299B" w:rsidRDefault="00D41D3C" w:rsidP="00467532">
      <w:pPr>
        <w:spacing w:after="0"/>
        <w:jc w:val="both"/>
        <w:rPr>
          <w:rFonts w:ascii="Arial" w:hAnsi="Arial" w:cs="Arial"/>
        </w:rPr>
      </w:pPr>
      <w:r w:rsidRPr="0044299B">
        <w:rPr>
          <w:rFonts w:ascii="Arial" w:hAnsi="Arial" w:cs="Arial"/>
          <w:b/>
        </w:rPr>
        <w:t>SCDOC.0194</w:t>
      </w:r>
    </w:p>
    <w:p w:rsidR="00D41D3C" w:rsidRPr="0044299B" w:rsidRDefault="00D41D3C" w:rsidP="00467532">
      <w:pPr>
        <w:spacing w:after="0"/>
        <w:jc w:val="both"/>
        <w:rPr>
          <w:rFonts w:ascii="Arial" w:hAnsi="Arial" w:cs="Arial"/>
        </w:rPr>
      </w:pPr>
    </w:p>
    <w:p w:rsidR="00D41D3C" w:rsidRPr="0044299B" w:rsidRDefault="00D41D3C" w:rsidP="00467532">
      <w:pPr>
        <w:spacing w:after="0"/>
        <w:ind w:left="708"/>
        <w:jc w:val="both"/>
        <w:rPr>
          <w:rFonts w:ascii="Arial" w:hAnsi="Arial" w:cs="Arial"/>
        </w:rPr>
      </w:pPr>
      <w:r w:rsidRPr="0044299B">
        <w:rPr>
          <w:rFonts w:ascii="Arial" w:hAnsi="Arial" w:cs="Arial"/>
        </w:rPr>
        <w:t>"Ons Verband" het verenigingsblad van de afdeling Schijndel van de Katholieken Nationale Bond EHBO.</w:t>
      </w:r>
    </w:p>
    <w:p w:rsidR="00D41D3C" w:rsidRPr="0044299B" w:rsidRDefault="00D41D3C" w:rsidP="00467532">
      <w:pPr>
        <w:spacing w:after="0"/>
        <w:ind w:left="708"/>
        <w:jc w:val="both"/>
        <w:rPr>
          <w:rFonts w:ascii="Arial" w:hAnsi="Arial" w:cs="Arial"/>
        </w:rPr>
      </w:pPr>
    </w:p>
    <w:p w:rsidR="00D41D3C" w:rsidRPr="0044299B" w:rsidRDefault="00D41D3C" w:rsidP="00467532">
      <w:pPr>
        <w:spacing w:after="0"/>
        <w:jc w:val="both"/>
        <w:rPr>
          <w:rFonts w:ascii="Arial" w:hAnsi="Arial" w:cs="Arial"/>
          <w:b/>
        </w:rPr>
      </w:pPr>
      <w:r w:rsidRPr="0044299B">
        <w:rPr>
          <w:rFonts w:ascii="Arial" w:hAnsi="Arial" w:cs="Arial"/>
          <w:b/>
        </w:rPr>
        <w:t>SCDOC.0195</w:t>
      </w:r>
    </w:p>
    <w:p w:rsidR="00D41D3C" w:rsidRPr="0044299B" w:rsidRDefault="00D41D3C" w:rsidP="00467532">
      <w:pPr>
        <w:spacing w:after="0"/>
        <w:jc w:val="both"/>
        <w:rPr>
          <w:rFonts w:ascii="Arial" w:hAnsi="Arial" w:cs="Arial"/>
        </w:rPr>
      </w:pPr>
    </w:p>
    <w:p w:rsidR="00D41D3C" w:rsidRPr="0044299B" w:rsidRDefault="00D41D3C" w:rsidP="00467532">
      <w:pPr>
        <w:spacing w:after="0"/>
        <w:ind w:left="708"/>
        <w:jc w:val="both"/>
        <w:rPr>
          <w:rFonts w:ascii="Arial" w:hAnsi="Arial" w:cs="Arial"/>
        </w:rPr>
      </w:pPr>
      <w:r w:rsidRPr="0044299B">
        <w:rPr>
          <w:rFonts w:ascii="Arial" w:hAnsi="Arial" w:cs="Arial"/>
        </w:rPr>
        <w:t>Jaarverslag Korps Rijkspolitie gemeente Schijndel, district s´-Hertogenbosch 1981.</w:t>
      </w:r>
    </w:p>
    <w:p w:rsidR="00D41D3C" w:rsidRPr="0044299B" w:rsidRDefault="00D41D3C" w:rsidP="00467532">
      <w:pPr>
        <w:spacing w:after="0"/>
        <w:ind w:left="708"/>
        <w:jc w:val="both"/>
        <w:rPr>
          <w:rFonts w:ascii="Arial" w:hAnsi="Arial" w:cs="Arial"/>
        </w:rPr>
      </w:pPr>
    </w:p>
    <w:p w:rsidR="00D41D3C" w:rsidRDefault="00D41D3C">
      <w:pPr>
        <w:rPr>
          <w:rFonts w:ascii="Arial" w:hAnsi="Arial" w:cs="Arial"/>
          <w:b/>
        </w:rPr>
      </w:pPr>
      <w:r>
        <w:rPr>
          <w:rFonts w:ascii="Arial" w:hAnsi="Arial" w:cs="Arial"/>
          <w:b/>
        </w:rPr>
        <w:br w:type="page"/>
      </w:r>
    </w:p>
    <w:p w:rsidR="00D41D3C" w:rsidRPr="0044299B" w:rsidRDefault="00D41D3C" w:rsidP="00467532">
      <w:pPr>
        <w:spacing w:after="0"/>
        <w:jc w:val="both"/>
        <w:rPr>
          <w:rFonts w:ascii="Arial" w:hAnsi="Arial" w:cs="Arial"/>
          <w:b/>
        </w:rPr>
      </w:pPr>
      <w:r w:rsidRPr="0044299B">
        <w:rPr>
          <w:rFonts w:ascii="Arial" w:hAnsi="Arial" w:cs="Arial"/>
          <w:b/>
        </w:rPr>
        <w:t>SCDOC.0196</w:t>
      </w:r>
    </w:p>
    <w:p w:rsidR="00D41D3C" w:rsidRPr="0044299B" w:rsidRDefault="00D41D3C" w:rsidP="00467532">
      <w:pPr>
        <w:spacing w:after="0"/>
        <w:jc w:val="both"/>
        <w:rPr>
          <w:rFonts w:ascii="Arial" w:hAnsi="Arial" w:cs="Arial"/>
        </w:rPr>
      </w:pPr>
    </w:p>
    <w:p w:rsidR="00D41D3C" w:rsidRPr="0044299B" w:rsidRDefault="00D41D3C" w:rsidP="00467532">
      <w:pPr>
        <w:spacing w:after="0"/>
        <w:ind w:left="708"/>
        <w:jc w:val="both"/>
        <w:rPr>
          <w:rFonts w:ascii="Arial" w:hAnsi="Arial" w:cs="Arial"/>
        </w:rPr>
      </w:pPr>
      <w:r w:rsidRPr="0044299B">
        <w:rPr>
          <w:rFonts w:ascii="Arial" w:hAnsi="Arial" w:cs="Arial"/>
        </w:rPr>
        <w:t>Jaarverslag Korps Rijkspolitie gemeente Schijndel, district s´-Hertogenbosch 1983 en het 2e halfjaar van 1984.</w:t>
      </w:r>
    </w:p>
    <w:p w:rsidR="00D41D3C" w:rsidRPr="0044299B" w:rsidRDefault="00D41D3C" w:rsidP="00467532">
      <w:pPr>
        <w:spacing w:after="0"/>
        <w:ind w:left="708"/>
        <w:jc w:val="both"/>
        <w:rPr>
          <w:rFonts w:ascii="Arial" w:hAnsi="Arial" w:cs="Arial"/>
        </w:rPr>
      </w:pPr>
    </w:p>
    <w:p w:rsidR="00D41D3C" w:rsidRPr="0044299B" w:rsidRDefault="00D41D3C" w:rsidP="00467532">
      <w:pPr>
        <w:spacing w:after="0"/>
        <w:jc w:val="both"/>
        <w:rPr>
          <w:rFonts w:ascii="Arial" w:hAnsi="Arial" w:cs="Arial"/>
        </w:rPr>
      </w:pPr>
      <w:r w:rsidRPr="0044299B">
        <w:rPr>
          <w:rFonts w:ascii="Arial" w:hAnsi="Arial" w:cs="Arial"/>
          <w:b/>
        </w:rPr>
        <w:t>SCDOC.0197</w:t>
      </w:r>
      <w:r w:rsidRPr="0044299B">
        <w:rPr>
          <w:rFonts w:ascii="Arial" w:hAnsi="Arial" w:cs="Arial"/>
        </w:rPr>
        <w:t xml:space="preserve">  </w:t>
      </w:r>
    </w:p>
    <w:p w:rsidR="00D41D3C" w:rsidRPr="0044299B" w:rsidRDefault="00D41D3C" w:rsidP="00467532">
      <w:pPr>
        <w:spacing w:after="0"/>
        <w:jc w:val="both"/>
        <w:rPr>
          <w:rFonts w:ascii="Arial" w:hAnsi="Arial" w:cs="Arial"/>
        </w:rPr>
      </w:pPr>
    </w:p>
    <w:p w:rsidR="00D41D3C" w:rsidRPr="0044299B" w:rsidRDefault="00D41D3C" w:rsidP="00E007FF">
      <w:pPr>
        <w:spacing w:after="0"/>
        <w:ind w:left="708"/>
        <w:jc w:val="both"/>
        <w:rPr>
          <w:rFonts w:ascii="Arial" w:hAnsi="Arial" w:cs="Arial"/>
        </w:rPr>
      </w:pPr>
      <w:r w:rsidRPr="0044299B">
        <w:rPr>
          <w:rFonts w:ascii="Arial" w:hAnsi="Arial" w:cs="Arial"/>
        </w:rPr>
        <w:t xml:space="preserve">Brochure ter gelegenheid van de opening van het nieuwe politiebureau op </w:t>
      </w:r>
      <w:r>
        <w:rPr>
          <w:rFonts w:ascii="Arial" w:hAnsi="Arial" w:cs="Arial"/>
        </w:rPr>
        <w:t>7</w:t>
      </w:r>
      <w:r w:rsidRPr="0044299B">
        <w:rPr>
          <w:rFonts w:ascii="Arial" w:hAnsi="Arial" w:cs="Arial"/>
        </w:rPr>
        <w:t xml:space="preserve"> en 8 juni 1991 in Schijndel. In deze brochure zijn enige historische informatie opgenomen. Zo was het corps in het verleden gehuisvest onder het oude raadhuis, op de hoek van de Kluisstraat en de Hoofdstraat (later in gebruik door vishandel Vors</w:t>
      </w:r>
      <w:r>
        <w:rPr>
          <w:rFonts w:ascii="Arial" w:hAnsi="Arial" w:cs="Arial"/>
        </w:rPr>
        <w:t>t</w:t>
      </w:r>
      <w:r w:rsidRPr="0044299B">
        <w:rPr>
          <w:rFonts w:ascii="Arial" w:hAnsi="Arial" w:cs="Arial"/>
        </w:rPr>
        <w:t>enbosch), de oude landbouwschool, Hoofdstraat 95, het Sint Servatiusgebouw aan de Vicaris van Alphenstraat, een slooppand aan de Stationstraat (het huidige Plein 1944), en als laatste aan de Kloosterstraat 30. Ook wordt in chronologische volgorde de historie van het korps vermeldt.</w:t>
      </w:r>
    </w:p>
    <w:p w:rsidR="00D41D3C" w:rsidRPr="0044299B" w:rsidRDefault="00D41D3C" w:rsidP="007A4510">
      <w:pPr>
        <w:spacing w:after="0"/>
        <w:ind w:left="708"/>
        <w:jc w:val="both"/>
        <w:rPr>
          <w:rFonts w:ascii="Arial" w:hAnsi="Arial" w:cs="Arial"/>
        </w:rPr>
      </w:pPr>
    </w:p>
    <w:p w:rsidR="00D41D3C" w:rsidRPr="0044299B" w:rsidRDefault="00D41D3C" w:rsidP="00891BFD">
      <w:pPr>
        <w:spacing w:after="0"/>
        <w:jc w:val="both"/>
        <w:rPr>
          <w:rFonts w:ascii="Arial" w:hAnsi="Arial" w:cs="Arial"/>
          <w:b/>
        </w:rPr>
      </w:pPr>
      <w:r w:rsidRPr="0044299B">
        <w:rPr>
          <w:rFonts w:ascii="Arial" w:hAnsi="Arial" w:cs="Arial"/>
          <w:b/>
        </w:rPr>
        <w:t>SCDOC.0198</w:t>
      </w:r>
    </w:p>
    <w:p w:rsidR="00D41D3C" w:rsidRPr="0044299B" w:rsidRDefault="00D41D3C" w:rsidP="00891BFD">
      <w:pPr>
        <w:spacing w:after="0"/>
        <w:jc w:val="both"/>
        <w:rPr>
          <w:rFonts w:ascii="Arial" w:hAnsi="Arial" w:cs="Arial"/>
        </w:rPr>
      </w:pPr>
    </w:p>
    <w:p w:rsidR="00D41D3C" w:rsidRPr="0044299B" w:rsidRDefault="00D41D3C" w:rsidP="00891BFD">
      <w:pPr>
        <w:spacing w:after="0"/>
        <w:ind w:left="708"/>
        <w:jc w:val="both"/>
        <w:rPr>
          <w:rFonts w:ascii="Arial" w:hAnsi="Arial" w:cs="Arial"/>
        </w:rPr>
      </w:pPr>
      <w:r w:rsidRPr="0044299B">
        <w:rPr>
          <w:rFonts w:ascii="Arial" w:hAnsi="Arial" w:cs="Arial"/>
        </w:rPr>
        <w:t>Krantenartikel: "Eervolle 3e prijs voor Brandweer".</w:t>
      </w:r>
    </w:p>
    <w:p w:rsidR="00D41D3C" w:rsidRPr="0044299B" w:rsidRDefault="00D41D3C" w:rsidP="00891BFD">
      <w:pPr>
        <w:spacing w:after="0"/>
        <w:ind w:left="708"/>
        <w:jc w:val="both"/>
        <w:rPr>
          <w:rFonts w:ascii="Arial" w:hAnsi="Arial" w:cs="Arial"/>
        </w:rPr>
      </w:pPr>
      <w:r w:rsidRPr="0044299B">
        <w:rPr>
          <w:rFonts w:ascii="Arial" w:hAnsi="Arial" w:cs="Arial"/>
        </w:rPr>
        <w:t>De Schijndelse brandweer heeft deelgenomen aan de Nederlandse kampioenschappen in Oirschot en behaalde daar de 3e prijs.</w:t>
      </w:r>
    </w:p>
    <w:p w:rsidR="00D41D3C" w:rsidRPr="0044299B" w:rsidRDefault="00D41D3C" w:rsidP="00891BFD">
      <w:pPr>
        <w:spacing w:after="0"/>
        <w:ind w:left="708"/>
        <w:jc w:val="both"/>
        <w:rPr>
          <w:rFonts w:ascii="Arial" w:hAnsi="Arial" w:cs="Arial"/>
        </w:rPr>
      </w:pPr>
      <w:r w:rsidRPr="0044299B">
        <w:rPr>
          <w:rFonts w:ascii="Arial" w:hAnsi="Arial" w:cs="Arial"/>
        </w:rPr>
        <w:t>Schijndelse Krant 07-09-1989</w:t>
      </w:r>
    </w:p>
    <w:p w:rsidR="00D41D3C" w:rsidRPr="0044299B" w:rsidRDefault="00D41D3C" w:rsidP="00891BFD">
      <w:pPr>
        <w:spacing w:after="0"/>
        <w:ind w:left="708"/>
        <w:jc w:val="both"/>
        <w:rPr>
          <w:rFonts w:ascii="Arial" w:hAnsi="Arial" w:cs="Arial"/>
        </w:rPr>
      </w:pPr>
    </w:p>
    <w:p w:rsidR="00D41D3C" w:rsidRPr="0044299B" w:rsidRDefault="00D41D3C" w:rsidP="00891BFD">
      <w:pPr>
        <w:spacing w:after="0"/>
        <w:jc w:val="both"/>
        <w:rPr>
          <w:rFonts w:ascii="Arial" w:hAnsi="Arial" w:cs="Arial"/>
        </w:rPr>
      </w:pPr>
      <w:r w:rsidRPr="0044299B">
        <w:rPr>
          <w:rFonts w:ascii="Arial" w:hAnsi="Arial" w:cs="Arial"/>
          <w:b/>
        </w:rPr>
        <w:t>SCDOC.0199</w:t>
      </w:r>
    </w:p>
    <w:p w:rsidR="00D41D3C" w:rsidRPr="0044299B" w:rsidRDefault="00D41D3C" w:rsidP="00891BFD">
      <w:pPr>
        <w:spacing w:after="0"/>
        <w:jc w:val="both"/>
        <w:rPr>
          <w:rFonts w:ascii="Arial" w:hAnsi="Arial" w:cs="Arial"/>
        </w:rPr>
      </w:pPr>
    </w:p>
    <w:p w:rsidR="00D41D3C" w:rsidRPr="0044299B" w:rsidRDefault="00D41D3C" w:rsidP="00845247">
      <w:pPr>
        <w:spacing w:after="0"/>
        <w:ind w:left="708"/>
        <w:jc w:val="both"/>
        <w:rPr>
          <w:rFonts w:ascii="Arial" w:hAnsi="Arial" w:cs="Arial"/>
        </w:rPr>
      </w:pPr>
      <w:r w:rsidRPr="0044299B">
        <w:rPr>
          <w:rFonts w:ascii="Arial" w:hAnsi="Arial" w:cs="Arial"/>
        </w:rPr>
        <w:t>Artikel uit het personeelsblad "De Band" van de voormalige Verzekering van de NCB Tilburg, verschenen in de Kersteditie van 1963. In 1903 was in de gemeente Schijndel brand on</w:t>
      </w:r>
      <w:r w:rsidRPr="0044299B">
        <w:rPr>
          <w:rFonts w:ascii="Arial" w:hAnsi="Arial" w:cs="Arial"/>
        </w:rPr>
        <w:t>t</w:t>
      </w:r>
      <w:r w:rsidRPr="0044299B">
        <w:rPr>
          <w:rFonts w:ascii="Arial" w:hAnsi="Arial" w:cs="Arial"/>
        </w:rPr>
        <w:t>staan in een schop waar ook brood werd gebakken. Als maatregel vaardigde het Gemee</w:t>
      </w:r>
      <w:r w:rsidRPr="0044299B">
        <w:rPr>
          <w:rFonts w:ascii="Arial" w:hAnsi="Arial" w:cs="Arial"/>
        </w:rPr>
        <w:t>n</w:t>
      </w:r>
      <w:r w:rsidRPr="0044299B">
        <w:rPr>
          <w:rFonts w:ascii="Arial" w:hAnsi="Arial" w:cs="Arial"/>
        </w:rPr>
        <w:t>tebestuur van Schijndel een verordening uit waarin het bakken van brood in een bakkeet of  schop die niet verder dan 100 meter van het hoofdgebouw was geplaats</w:t>
      </w:r>
      <w:r>
        <w:rPr>
          <w:rFonts w:ascii="Arial" w:hAnsi="Arial" w:cs="Arial"/>
        </w:rPr>
        <w:t>t</w:t>
      </w:r>
      <w:r w:rsidRPr="0044299B">
        <w:rPr>
          <w:rFonts w:ascii="Arial" w:hAnsi="Arial" w:cs="Arial"/>
        </w:rPr>
        <w:t xml:space="preserve"> werd verboden. Aangezien dit praktisch niet was te realiseren kwamen de bewoners van het Hermalen bi</w:t>
      </w:r>
      <w:r w:rsidRPr="0044299B">
        <w:rPr>
          <w:rFonts w:ascii="Arial" w:hAnsi="Arial" w:cs="Arial"/>
        </w:rPr>
        <w:t>j</w:t>
      </w:r>
      <w:r w:rsidRPr="0044299B">
        <w:rPr>
          <w:rFonts w:ascii="Arial" w:hAnsi="Arial" w:cs="Arial"/>
        </w:rPr>
        <w:t>een en besloten gezamenlijk aan het verbod geen gehoor te geven. In daarop volgende z</w:t>
      </w:r>
      <w:r w:rsidRPr="0044299B">
        <w:rPr>
          <w:rFonts w:ascii="Arial" w:hAnsi="Arial" w:cs="Arial"/>
        </w:rPr>
        <w:t>a</w:t>
      </w:r>
      <w:r w:rsidRPr="0044299B">
        <w:rPr>
          <w:rFonts w:ascii="Arial" w:hAnsi="Arial" w:cs="Arial"/>
        </w:rPr>
        <w:t>terdag werd dan ook massaal het verbod overtreden, en werd dit door de veldwachter met een waarschuwing bestraft. De daarop volgende zaterdag hadden Gerrit Voets en Willemke Schraven iets (ludieks) gevonden om de regel te omz</w:t>
      </w:r>
      <w:r>
        <w:rPr>
          <w:rFonts w:ascii="Arial" w:hAnsi="Arial" w:cs="Arial"/>
        </w:rPr>
        <w:t>ei</w:t>
      </w:r>
      <w:r w:rsidRPr="0044299B">
        <w:rPr>
          <w:rFonts w:ascii="Arial" w:hAnsi="Arial" w:cs="Arial"/>
        </w:rPr>
        <w:t>len.</w:t>
      </w:r>
    </w:p>
    <w:p w:rsidR="00D41D3C" w:rsidRPr="0044299B" w:rsidRDefault="00D41D3C" w:rsidP="00891BFD">
      <w:pPr>
        <w:spacing w:after="0"/>
        <w:jc w:val="both"/>
        <w:rPr>
          <w:rFonts w:ascii="Arial" w:hAnsi="Arial" w:cs="Arial"/>
        </w:rPr>
      </w:pPr>
    </w:p>
    <w:p w:rsidR="00D41D3C" w:rsidRPr="0044299B" w:rsidRDefault="00D41D3C" w:rsidP="008B58F4">
      <w:pPr>
        <w:spacing w:after="0"/>
        <w:jc w:val="both"/>
        <w:rPr>
          <w:rFonts w:ascii="Arial" w:hAnsi="Arial" w:cs="Arial"/>
          <w:b/>
        </w:rPr>
      </w:pPr>
      <w:r w:rsidRPr="0044299B">
        <w:rPr>
          <w:rFonts w:ascii="Arial" w:hAnsi="Arial" w:cs="Arial"/>
          <w:b/>
        </w:rPr>
        <w:t>SCDOC.0200</w:t>
      </w:r>
    </w:p>
    <w:p w:rsidR="00D41D3C" w:rsidRPr="0044299B" w:rsidRDefault="00D41D3C" w:rsidP="008B58F4">
      <w:pPr>
        <w:spacing w:after="0"/>
        <w:jc w:val="both"/>
        <w:rPr>
          <w:rFonts w:ascii="Arial" w:hAnsi="Arial" w:cs="Arial"/>
        </w:rPr>
      </w:pPr>
    </w:p>
    <w:p w:rsidR="00D41D3C" w:rsidRPr="0044299B" w:rsidRDefault="00D41D3C" w:rsidP="009B1098">
      <w:pPr>
        <w:spacing w:after="0"/>
        <w:ind w:left="708"/>
        <w:jc w:val="both"/>
        <w:rPr>
          <w:rFonts w:ascii="Arial" w:hAnsi="Arial" w:cs="Arial"/>
        </w:rPr>
      </w:pPr>
      <w:r w:rsidRPr="0044299B">
        <w:rPr>
          <w:rFonts w:ascii="Arial" w:hAnsi="Arial" w:cs="Arial"/>
        </w:rPr>
        <w:t>Brief van de Schijndelse Cafehouders aan de Raad der Gemeente Schijndel waarin g</w:t>
      </w:r>
      <w:r w:rsidRPr="0044299B">
        <w:rPr>
          <w:rFonts w:ascii="Arial" w:hAnsi="Arial" w:cs="Arial"/>
        </w:rPr>
        <w:t>e</w:t>
      </w:r>
      <w:r w:rsidRPr="0044299B">
        <w:rPr>
          <w:rFonts w:ascii="Arial" w:hAnsi="Arial" w:cs="Arial"/>
        </w:rPr>
        <w:t>vraagd wordt voor verruiming van de sluitingstijd, ondertekend door de cafehouders.</w:t>
      </w:r>
    </w:p>
    <w:p w:rsidR="00D41D3C" w:rsidRPr="0044299B" w:rsidRDefault="00D41D3C" w:rsidP="009B1098">
      <w:pPr>
        <w:spacing w:after="0"/>
        <w:ind w:left="708"/>
        <w:jc w:val="both"/>
        <w:rPr>
          <w:rFonts w:ascii="Arial" w:hAnsi="Arial" w:cs="Arial"/>
        </w:rPr>
      </w:pPr>
      <w:r w:rsidRPr="0044299B">
        <w:rPr>
          <w:rFonts w:ascii="Arial" w:hAnsi="Arial" w:cs="Arial"/>
        </w:rPr>
        <w:t>Gedateerd april 1922.</w:t>
      </w:r>
    </w:p>
    <w:p w:rsidR="00D41D3C" w:rsidRPr="0044299B" w:rsidRDefault="00D41D3C" w:rsidP="009B1098">
      <w:pPr>
        <w:spacing w:after="0"/>
        <w:ind w:left="708"/>
        <w:jc w:val="both"/>
        <w:rPr>
          <w:rFonts w:ascii="Arial" w:hAnsi="Arial" w:cs="Arial"/>
        </w:rPr>
      </w:pPr>
    </w:p>
    <w:p w:rsidR="00D41D3C" w:rsidRPr="0044299B" w:rsidRDefault="00D41D3C" w:rsidP="002D33D2">
      <w:pPr>
        <w:spacing w:after="0"/>
        <w:jc w:val="both"/>
        <w:rPr>
          <w:rFonts w:ascii="Arial" w:hAnsi="Arial" w:cs="Arial"/>
        </w:rPr>
      </w:pPr>
      <w:r w:rsidRPr="0044299B">
        <w:rPr>
          <w:rFonts w:ascii="Arial" w:hAnsi="Arial" w:cs="Arial"/>
          <w:b/>
        </w:rPr>
        <w:t>SCDOC.0201</w:t>
      </w:r>
      <w:r w:rsidRPr="0044299B">
        <w:rPr>
          <w:rFonts w:ascii="Arial" w:hAnsi="Arial" w:cs="Arial"/>
        </w:rPr>
        <w:t xml:space="preserve"> </w:t>
      </w:r>
    </w:p>
    <w:p w:rsidR="00D41D3C" w:rsidRPr="0044299B" w:rsidRDefault="00D41D3C" w:rsidP="002D33D2">
      <w:pPr>
        <w:spacing w:after="0"/>
        <w:jc w:val="both"/>
        <w:rPr>
          <w:rFonts w:ascii="Arial" w:hAnsi="Arial" w:cs="Arial"/>
        </w:rPr>
      </w:pPr>
    </w:p>
    <w:p w:rsidR="00D41D3C" w:rsidRPr="0044299B" w:rsidRDefault="00D41D3C" w:rsidP="002D33D2">
      <w:pPr>
        <w:spacing w:after="0"/>
        <w:ind w:left="708"/>
        <w:jc w:val="both"/>
        <w:rPr>
          <w:rFonts w:ascii="Arial" w:hAnsi="Arial" w:cs="Arial"/>
        </w:rPr>
      </w:pPr>
      <w:r w:rsidRPr="0044299B">
        <w:rPr>
          <w:rFonts w:ascii="Arial" w:hAnsi="Arial" w:cs="Arial"/>
        </w:rPr>
        <w:t>Vergunning voor verkoop van sterke</w:t>
      </w:r>
      <w:r>
        <w:rPr>
          <w:rFonts w:ascii="Arial" w:hAnsi="Arial" w:cs="Arial"/>
        </w:rPr>
        <w:t xml:space="preserve"> </w:t>
      </w:r>
      <w:r w:rsidRPr="0044299B">
        <w:rPr>
          <w:rFonts w:ascii="Arial" w:hAnsi="Arial" w:cs="Arial"/>
        </w:rPr>
        <w:t xml:space="preserve">drank door Willebrordes Wouters in het huis gemerkt D660; voorhuis, kamer en beugelbaan, gedateerd Schijndel 23-01-1883. De vergunning is aangepast, op 12 april 1905, 20 februari 1908, 25 mei 1934 en 17 mei 1954. Vergunning is ingeleverd op 19 juli 1965. </w:t>
      </w:r>
    </w:p>
    <w:p w:rsidR="00D41D3C" w:rsidRPr="0044299B" w:rsidRDefault="00D41D3C" w:rsidP="009D0E48">
      <w:pPr>
        <w:spacing w:after="0"/>
        <w:jc w:val="both"/>
        <w:rPr>
          <w:rFonts w:ascii="Arial" w:hAnsi="Arial" w:cs="Arial"/>
        </w:rPr>
      </w:pPr>
    </w:p>
    <w:p w:rsidR="00D41D3C" w:rsidRPr="0044299B" w:rsidRDefault="00D41D3C" w:rsidP="009D0E48">
      <w:pPr>
        <w:spacing w:after="0"/>
        <w:jc w:val="both"/>
        <w:rPr>
          <w:rFonts w:ascii="Arial" w:hAnsi="Arial" w:cs="Arial"/>
        </w:rPr>
      </w:pPr>
      <w:r w:rsidRPr="0044299B">
        <w:rPr>
          <w:rFonts w:ascii="Arial" w:hAnsi="Arial" w:cs="Arial"/>
          <w:b/>
        </w:rPr>
        <w:t>SCDOC.0202</w:t>
      </w:r>
    </w:p>
    <w:p w:rsidR="00D41D3C" w:rsidRPr="0044299B" w:rsidRDefault="00D41D3C" w:rsidP="009D0E48">
      <w:pPr>
        <w:spacing w:after="0"/>
        <w:jc w:val="both"/>
        <w:rPr>
          <w:rFonts w:ascii="Arial" w:hAnsi="Arial" w:cs="Arial"/>
        </w:rPr>
      </w:pPr>
    </w:p>
    <w:p w:rsidR="00D41D3C" w:rsidRPr="0044299B" w:rsidRDefault="00D41D3C" w:rsidP="004A4864">
      <w:pPr>
        <w:spacing w:after="0"/>
        <w:ind w:left="708"/>
        <w:jc w:val="both"/>
        <w:rPr>
          <w:rFonts w:ascii="Arial" w:hAnsi="Arial" w:cs="Arial"/>
        </w:rPr>
      </w:pPr>
      <w:r w:rsidRPr="0044299B">
        <w:rPr>
          <w:rFonts w:ascii="Arial" w:hAnsi="Arial" w:cs="Arial"/>
        </w:rPr>
        <w:t>Op zaterdag 30 mei 1959 zal de vereniging het "Wit - Gele Kruis" te Schijndel, opgericht door Dr. A.A.M.P. Koolen op 3 november 1908, haar wijkgebouw officieel openen. Ter gel</w:t>
      </w:r>
      <w:r w:rsidRPr="0044299B">
        <w:rPr>
          <w:rFonts w:ascii="Arial" w:hAnsi="Arial" w:cs="Arial"/>
        </w:rPr>
        <w:t>e</w:t>
      </w:r>
      <w:r w:rsidRPr="0044299B">
        <w:rPr>
          <w:rFonts w:ascii="Arial" w:hAnsi="Arial" w:cs="Arial"/>
        </w:rPr>
        <w:t>genheid van dit gebeuren is een boekje uitgegeven waarin 50 jaar gezondheidzorg in Schijndel wordt herdacht. Naast de historie van de vereniging worden ook onderwerpen als tuberculosebestrijding, kindercontrole, moedercursussen, E.H.B.O.-werk en het wijkgebouw.</w:t>
      </w:r>
    </w:p>
    <w:p w:rsidR="00D41D3C" w:rsidRPr="0044299B" w:rsidRDefault="00D41D3C" w:rsidP="004A4864">
      <w:pPr>
        <w:spacing w:after="0"/>
        <w:ind w:left="708"/>
        <w:jc w:val="both"/>
        <w:rPr>
          <w:rFonts w:ascii="Arial" w:hAnsi="Arial" w:cs="Arial"/>
        </w:rPr>
      </w:pPr>
      <w:r w:rsidRPr="0044299B">
        <w:rPr>
          <w:rFonts w:ascii="Arial" w:hAnsi="Arial" w:cs="Arial"/>
        </w:rPr>
        <w:t>Naast bovenstaan onderwerpen wordt een overzicht gegeven van de alle bij het Wit-Gele Kruis betrokken geestelijk adviseurs, bestuursleden, wijkverplegers en kraamverzorgers.</w:t>
      </w:r>
    </w:p>
    <w:p w:rsidR="00D41D3C" w:rsidRPr="0044299B" w:rsidRDefault="00D41D3C" w:rsidP="004A4864">
      <w:pPr>
        <w:spacing w:after="0"/>
        <w:ind w:left="708"/>
        <w:jc w:val="both"/>
        <w:rPr>
          <w:rFonts w:ascii="Arial" w:hAnsi="Arial" w:cs="Arial"/>
        </w:rPr>
      </w:pPr>
    </w:p>
    <w:p w:rsidR="00D41D3C" w:rsidRPr="0044299B" w:rsidRDefault="00D41D3C" w:rsidP="001F7505">
      <w:pPr>
        <w:spacing w:after="0"/>
        <w:jc w:val="both"/>
        <w:rPr>
          <w:rFonts w:ascii="Arial" w:hAnsi="Arial" w:cs="Arial"/>
        </w:rPr>
      </w:pPr>
      <w:r w:rsidRPr="0044299B">
        <w:rPr>
          <w:rFonts w:ascii="Arial" w:hAnsi="Arial" w:cs="Arial"/>
          <w:b/>
        </w:rPr>
        <w:t>SCDOC.0203</w:t>
      </w:r>
    </w:p>
    <w:p w:rsidR="00D41D3C" w:rsidRPr="0044299B" w:rsidRDefault="00D41D3C" w:rsidP="001F7505">
      <w:pPr>
        <w:spacing w:after="0"/>
        <w:jc w:val="both"/>
        <w:rPr>
          <w:rFonts w:ascii="Arial" w:hAnsi="Arial" w:cs="Arial"/>
        </w:rPr>
      </w:pPr>
    </w:p>
    <w:p w:rsidR="00D41D3C" w:rsidRPr="0044299B" w:rsidRDefault="00D41D3C" w:rsidP="00B432DB">
      <w:pPr>
        <w:spacing w:after="0"/>
        <w:ind w:left="708"/>
        <w:jc w:val="both"/>
        <w:rPr>
          <w:rFonts w:ascii="Arial" w:hAnsi="Arial" w:cs="Arial"/>
        </w:rPr>
      </w:pPr>
      <w:r w:rsidRPr="0044299B">
        <w:rPr>
          <w:rFonts w:ascii="Arial" w:hAnsi="Arial" w:cs="Arial"/>
        </w:rPr>
        <w:t>Krantenartikel: "Dental-car in Schijndel".</w:t>
      </w:r>
    </w:p>
    <w:p w:rsidR="00D41D3C" w:rsidRPr="0044299B" w:rsidRDefault="00D41D3C" w:rsidP="00B432DB">
      <w:pPr>
        <w:spacing w:after="0"/>
        <w:ind w:left="708"/>
        <w:jc w:val="both"/>
        <w:rPr>
          <w:rFonts w:ascii="Arial" w:hAnsi="Arial" w:cs="Arial"/>
        </w:rPr>
      </w:pPr>
      <w:r w:rsidRPr="0044299B">
        <w:rPr>
          <w:rFonts w:ascii="Arial" w:hAnsi="Arial" w:cs="Arial"/>
        </w:rPr>
        <w:t>Op zaterdag 20 mei zal op het terrein voor de Sint Servatiuskerk aan de Markt in Schijndel een Dental-car geplaatst worden waar ouders en hun kinderen voorlichting kunnen krijgen over preventieve tandverzorging.</w:t>
      </w:r>
    </w:p>
    <w:p w:rsidR="00D41D3C" w:rsidRPr="0044299B" w:rsidRDefault="00D41D3C" w:rsidP="00B432DB">
      <w:pPr>
        <w:spacing w:after="0"/>
        <w:ind w:left="708"/>
        <w:jc w:val="both"/>
        <w:rPr>
          <w:rFonts w:ascii="Arial" w:hAnsi="Arial" w:cs="Arial"/>
        </w:rPr>
      </w:pPr>
      <w:r w:rsidRPr="0044299B">
        <w:rPr>
          <w:rFonts w:ascii="Arial" w:hAnsi="Arial" w:cs="Arial"/>
        </w:rPr>
        <w:t>Brabants Dagblad 19-05-1978.</w:t>
      </w:r>
    </w:p>
    <w:p w:rsidR="00D41D3C" w:rsidRPr="0044299B" w:rsidRDefault="00D41D3C" w:rsidP="00B432DB">
      <w:pPr>
        <w:spacing w:after="0"/>
        <w:ind w:left="708"/>
        <w:jc w:val="both"/>
        <w:rPr>
          <w:rFonts w:ascii="Arial" w:hAnsi="Arial" w:cs="Arial"/>
        </w:rPr>
      </w:pPr>
    </w:p>
    <w:p w:rsidR="00D41D3C" w:rsidRPr="0044299B" w:rsidRDefault="00D41D3C" w:rsidP="00B432DB">
      <w:pPr>
        <w:spacing w:after="0"/>
        <w:ind w:left="708"/>
        <w:jc w:val="both"/>
        <w:rPr>
          <w:rFonts w:ascii="Arial" w:hAnsi="Arial" w:cs="Arial"/>
        </w:rPr>
      </w:pPr>
      <w:r w:rsidRPr="0044299B">
        <w:rPr>
          <w:rFonts w:ascii="Arial" w:hAnsi="Arial" w:cs="Arial"/>
        </w:rPr>
        <w:t>Krantenartikel: "Panty-breierij snel dicht in Schijndel".</w:t>
      </w:r>
    </w:p>
    <w:p w:rsidR="00D41D3C" w:rsidRPr="0044299B" w:rsidRDefault="00D41D3C" w:rsidP="00B432DB">
      <w:pPr>
        <w:spacing w:after="0"/>
        <w:ind w:left="708"/>
        <w:jc w:val="both"/>
        <w:rPr>
          <w:rFonts w:ascii="Arial" w:hAnsi="Arial" w:cs="Arial"/>
        </w:rPr>
      </w:pPr>
      <w:r w:rsidRPr="0044299B">
        <w:rPr>
          <w:rFonts w:ascii="Arial" w:hAnsi="Arial" w:cs="Arial"/>
        </w:rPr>
        <w:t>De panty-breierij van het textielconcern Jansen de Wit</w:t>
      </w:r>
      <w:r>
        <w:rPr>
          <w:rFonts w:ascii="Arial" w:hAnsi="Arial" w:cs="Arial"/>
        </w:rPr>
        <w:t xml:space="preserve"> </w:t>
      </w:r>
      <w:r w:rsidRPr="0044299B">
        <w:rPr>
          <w:rFonts w:ascii="Arial" w:hAnsi="Arial" w:cs="Arial"/>
        </w:rPr>
        <w:t>wordt zo snel mogelijk gesloten. De productie zal voornamelijk eind van dit jaar geheel in de vesting Emmen van het concern zijn geconcentreerd.</w:t>
      </w:r>
    </w:p>
    <w:p w:rsidR="00D41D3C" w:rsidRPr="0044299B" w:rsidRDefault="00D41D3C" w:rsidP="00B432DB">
      <w:pPr>
        <w:spacing w:after="0"/>
        <w:ind w:left="708"/>
        <w:jc w:val="both"/>
        <w:rPr>
          <w:rFonts w:ascii="Arial" w:hAnsi="Arial" w:cs="Arial"/>
        </w:rPr>
      </w:pPr>
    </w:p>
    <w:p w:rsidR="00D41D3C" w:rsidRPr="0044299B" w:rsidRDefault="00D41D3C" w:rsidP="00AD2B70">
      <w:pPr>
        <w:spacing w:after="0"/>
        <w:jc w:val="both"/>
        <w:rPr>
          <w:rFonts w:ascii="Arial" w:hAnsi="Arial" w:cs="Arial"/>
          <w:b/>
        </w:rPr>
      </w:pPr>
      <w:r w:rsidRPr="0044299B">
        <w:rPr>
          <w:rFonts w:ascii="Arial" w:hAnsi="Arial" w:cs="Arial"/>
          <w:b/>
        </w:rPr>
        <w:t>SCDOC.0204</w:t>
      </w:r>
    </w:p>
    <w:p w:rsidR="00D41D3C" w:rsidRPr="0044299B" w:rsidRDefault="00D41D3C" w:rsidP="00AD2B70">
      <w:pPr>
        <w:spacing w:after="0"/>
        <w:jc w:val="both"/>
        <w:rPr>
          <w:rFonts w:ascii="Arial" w:hAnsi="Arial" w:cs="Arial"/>
        </w:rPr>
      </w:pPr>
    </w:p>
    <w:p w:rsidR="00D41D3C" w:rsidRPr="0044299B" w:rsidRDefault="00D41D3C" w:rsidP="00AD2B70">
      <w:pPr>
        <w:spacing w:after="0"/>
        <w:ind w:left="708"/>
        <w:jc w:val="both"/>
        <w:rPr>
          <w:rFonts w:ascii="Arial" w:hAnsi="Arial" w:cs="Arial"/>
        </w:rPr>
      </w:pPr>
      <w:r w:rsidRPr="0044299B">
        <w:rPr>
          <w:rFonts w:ascii="Arial" w:hAnsi="Arial" w:cs="Arial"/>
        </w:rPr>
        <w:t>Patent voor veearts Kerkhof, gedateerd 01 augustus 1878.</w:t>
      </w:r>
    </w:p>
    <w:p w:rsidR="00D41D3C" w:rsidRPr="0044299B" w:rsidRDefault="00D41D3C" w:rsidP="00AD2B70">
      <w:pPr>
        <w:spacing w:after="0"/>
        <w:ind w:left="708"/>
        <w:jc w:val="both"/>
        <w:rPr>
          <w:rFonts w:ascii="Arial" w:hAnsi="Arial" w:cs="Arial"/>
        </w:rPr>
      </w:pPr>
    </w:p>
    <w:p w:rsidR="00D41D3C" w:rsidRPr="0044299B" w:rsidRDefault="00D41D3C" w:rsidP="00AD2B70">
      <w:pPr>
        <w:spacing w:after="0"/>
        <w:jc w:val="both"/>
        <w:rPr>
          <w:rFonts w:ascii="Arial" w:hAnsi="Arial" w:cs="Arial"/>
          <w:b/>
        </w:rPr>
      </w:pPr>
      <w:r w:rsidRPr="0044299B">
        <w:rPr>
          <w:rFonts w:ascii="Arial" w:hAnsi="Arial" w:cs="Arial"/>
          <w:b/>
        </w:rPr>
        <w:t>SCDOC.0205</w:t>
      </w:r>
    </w:p>
    <w:p w:rsidR="00D41D3C" w:rsidRPr="0044299B" w:rsidRDefault="00D41D3C" w:rsidP="00AD2B70">
      <w:pPr>
        <w:spacing w:after="0"/>
        <w:jc w:val="both"/>
        <w:rPr>
          <w:rFonts w:ascii="Arial" w:hAnsi="Arial" w:cs="Arial"/>
        </w:rPr>
      </w:pPr>
    </w:p>
    <w:p w:rsidR="00D41D3C" w:rsidRPr="0044299B" w:rsidRDefault="00D41D3C" w:rsidP="00AD2B70">
      <w:pPr>
        <w:spacing w:after="0"/>
        <w:ind w:left="708"/>
        <w:jc w:val="both"/>
        <w:rPr>
          <w:rFonts w:ascii="Arial" w:hAnsi="Arial" w:cs="Arial"/>
        </w:rPr>
      </w:pPr>
      <w:r w:rsidRPr="0044299B">
        <w:rPr>
          <w:rFonts w:ascii="Arial" w:hAnsi="Arial" w:cs="Arial"/>
        </w:rPr>
        <w:t>Uitnodiging voor de receptie ter gelegenheid van het 40-jarig jubileum van de E.H.B.O. ver</w:t>
      </w:r>
      <w:r w:rsidRPr="0044299B">
        <w:rPr>
          <w:rFonts w:ascii="Arial" w:hAnsi="Arial" w:cs="Arial"/>
        </w:rPr>
        <w:t>e</w:t>
      </w:r>
      <w:r w:rsidRPr="0044299B">
        <w:rPr>
          <w:rFonts w:ascii="Arial" w:hAnsi="Arial" w:cs="Arial"/>
        </w:rPr>
        <w:t>niging Schijndel op 12 maart 1988 in "De Beemdhut", Kerkendijk 53 Schijndel.</w:t>
      </w:r>
    </w:p>
    <w:p w:rsidR="00D41D3C" w:rsidRPr="0044299B" w:rsidRDefault="00D41D3C" w:rsidP="00AD2B70">
      <w:pPr>
        <w:spacing w:after="0"/>
        <w:ind w:left="708"/>
        <w:jc w:val="both"/>
        <w:rPr>
          <w:rFonts w:ascii="Arial" w:hAnsi="Arial" w:cs="Arial"/>
        </w:rPr>
      </w:pPr>
    </w:p>
    <w:p w:rsidR="00D41D3C" w:rsidRPr="0044299B" w:rsidRDefault="00D41D3C" w:rsidP="00AD2B70">
      <w:pPr>
        <w:spacing w:after="0"/>
        <w:jc w:val="both"/>
        <w:rPr>
          <w:rFonts w:ascii="Arial" w:hAnsi="Arial" w:cs="Arial"/>
          <w:color w:val="FF0000"/>
        </w:rPr>
      </w:pPr>
      <w:r w:rsidRPr="0044299B">
        <w:rPr>
          <w:rFonts w:ascii="Arial" w:hAnsi="Arial" w:cs="Arial"/>
          <w:b/>
        </w:rPr>
        <w:t>SCDOC.0206</w:t>
      </w:r>
    </w:p>
    <w:p w:rsidR="00D41D3C" w:rsidRPr="0044299B" w:rsidRDefault="00D41D3C" w:rsidP="00AD2B70">
      <w:pPr>
        <w:spacing w:after="0"/>
        <w:jc w:val="both"/>
        <w:rPr>
          <w:rFonts w:ascii="Arial" w:hAnsi="Arial" w:cs="Arial"/>
        </w:rPr>
      </w:pPr>
    </w:p>
    <w:p w:rsidR="00D41D3C" w:rsidRPr="0044299B" w:rsidRDefault="00D41D3C" w:rsidP="00AD2B70">
      <w:pPr>
        <w:spacing w:after="0"/>
        <w:ind w:left="708"/>
        <w:jc w:val="both"/>
        <w:rPr>
          <w:rFonts w:ascii="Arial" w:hAnsi="Arial" w:cs="Arial"/>
        </w:rPr>
      </w:pPr>
      <w:r w:rsidRPr="0044299B">
        <w:rPr>
          <w:rFonts w:ascii="Arial" w:hAnsi="Arial" w:cs="Arial"/>
        </w:rPr>
        <w:t>Verordening op de heffing van keurlonen in de gemeente Schijndel, vastgesteld door bu</w:t>
      </w:r>
      <w:r w:rsidRPr="0044299B">
        <w:rPr>
          <w:rFonts w:ascii="Arial" w:hAnsi="Arial" w:cs="Arial"/>
        </w:rPr>
        <w:t>r</w:t>
      </w:r>
      <w:r w:rsidRPr="0044299B">
        <w:rPr>
          <w:rFonts w:ascii="Arial" w:hAnsi="Arial" w:cs="Arial"/>
        </w:rPr>
        <w:t>gemeester Wijs op 30 augustus 1944.</w:t>
      </w:r>
    </w:p>
    <w:p w:rsidR="00D41D3C" w:rsidRPr="0044299B" w:rsidRDefault="00D41D3C" w:rsidP="00AD2B70">
      <w:pPr>
        <w:spacing w:after="0"/>
        <w:ind w:left="708"/>
        <w:jc w:val="both"/>
        <w:rPr>
          <w:rFonts w:ascii="Arial" w:hAnsi="Arial" w:cs="Arial"/>
        </w:rPr>
      </w:pPr>
    </w:p>
    <w:p w:rsidR="00D41D3C" w:rsidRPr="0044299B" w:rsidRDefault="00D41D3C" w:rsidP="00AD2B70">
      <w:pPr>
        <w:spacing w:after="0"/>
        <w:jc w:val="both"/>
        <w:rPr>
          <w:rFonts w:ascii="Arial" w:hAnsi="Arial" w:cs="Arial"/>
        </w:rPr>
      </w:pPr>
      <w:r w:rsidRPr="0044299B">
        <w:rPr>
          <w:rFonts w:ascii="Arial" w:hAnsi="Arial" w:cs="Arial"/>
          <w:b/>
        </w:rPr>
        <w:t>SCDOC.0207</w:t>
      </w:r>
    </w:p>
    <w:p w:rsidR="00D41D3C" w:rsidRPr="0044299B" w:rsidRDefault="00D41D3C" w:rsidP="00AD2B70">
      <w:pPr>
        <w:spacing w:after="0"/>
        <w:jc w:val="both"/>
        <w:rPr>
          <w:rFonts w:ascii="Arial" w:hAnsi="Arial" w:cs="Arial"/>
        </w:rPr>
      </w:pPr>
    </w:p>
    <w:p w:rsidR="00D41D3C" w:rsidRPr="0044299B" w:rsidRDefault="00D41D3C" w:rsidP="00B52690">
      <w:pPr>
        <w:spacing w:after="0"/>
        <w:ind w:left="708"/>
        <w:jc w:val="both"/>
        <w:rPr>
          <w:rFonts w:ascii="Arial" w:hAnsi="Arial" w:cs="Arial"/>
        </w:rPr>
      </w:pPr>
      <w:r w:rsidRPr="0044299B">
        <w:rPr>
          <w:rFonts w:ascii="Arial" w:hAnsi="Arial" w:cs="Arial"/>
        </w:rPr>
        <w:t>Verordening tot wijzigen van de verordening op den keuringsdienst van vee en vleesch in de gemeente Schijndel, opgesteld door de gemeenteraad op 1 april 1936.</w:t>
      </w:r>
    </w:p>
    <w:p w:rsidR="00D41D3C" w:rsidRPr="0044299B" w:rsidRDefault="00D41D3C" w:rsidP="00B52690">
      <w:pPr>
        <w:spacing w:after="0"/>
        <w:ind w:left="708"/>
        <w:jc w:val="both"/>
        <w:rPr>
          <w:rFonts w:ascii="Arial" w:hAnsi="Arial" w:cs="Arial"/>
        </w:rPr>
      </w:pPr>
    </w:p>
    <w:p w:rsidR="00D41D3C" w:rsidRPr="0044299B" w:rsidRDefault="00D41D3C" w:rsidP="008D51E1">
      <w:pPr>
        <w:rPr>
          <w:rFonts w:ascii="Arial" w:hAnsi="Arial" w:cs="Arial"/>
          <w:b/>
        </w:rPr>
      </w:pPr>
      <w:r>
        <w:rPr>
          <w:rFonts w:ascii="Arial" w:hAnsi="Arial" w:cs="Arial"/>
          <w:b/>
        </w:rPr>
        <w:t>S</w:t>
      </w:r>
      <w:r w:rsidRPr="0044299B">
        <w:rPr>
          <w:rFonts w:ascii="Arial" w:hAnsi="Arial" w:cs="Arial"/>
          <w:b/>
        </w:rPr>
        <w:t>CDOC.0208</w:t>
      </w:r>
    </w:p>
    <w:p w:rsidR="00D41D3C" w:rsidRPr="0044299B" w:rsidRDefault="00D41D3C" w:rsidP="00B52690">
      <w:pPr>
        <w:spacing w:after="0"/>
        <w:jc w:val="both"/>
        <w:rPr>
          <w:rFonts w:ascii="Arial" w:hAnsi="Arial" w:cs="Arial"/>
        </w:rPr>
      </w:pPr>
    </w:p>
    <w:p w:rsidR="00D41D3C" w:rsidRPr="0044299B" w:rsidRDefault="00D41D3C" w:rsidP="00B52690">
      <w:pPr>
        <w:spacing w:after="0"/>
        <w:ind w:left="708"/>
        <w:jc w:val="both"/>
        <w:rPr>
          <w:rFonts w:ascii="Arial" w:hAnsi="Arial" w:cs="Arial"/>
        </w:rPr>
      </w:pPr>
      <w:r w:rsidRPr="0044299B">
        <w:rPr>
          <w:rFonts w:ascii="Arial" w:hAnsi="Arial" w:cs="Arial"/>
        </w:rPr>
        <w:t>Rapport van de jaren 1974 en 1975 over de Schijndelse flora waarin de inventarisatie van de verschillende plantengroei in buitengebied van Schijndel wordt weergegeven.</w:t>
      </w:r>
    </w:p>
    <w:p w:rsidR="00D41D3C" w:rsidRPr="0044299B" w:rsidRDefault="00D41D3C" w:rsidP="00082FE7">
      <w:pPr>
        <w:spacing w:after="0"/>
        <w:jc w:val="both"/>
        <w:rPr>
          <w:rFonts w:ascii="Arial" w:hAnsi="Arial" w:cs="Arial"/>
        </w:rPr>
      </w:pPr>
    </w:p>
    <w:p w:rsidR="00D41D3C" w:rsidRPr="0044299B" w:rsidRDefault="00D41D3C" w:rsidP="00B52690">
      <w:pPr>
        <w:spacing w:after="0"/>
        <w:jc w:val="both"/>
        <w:rPr>
          <w:rFonts w:ascii="Arial" w:hAnsi="Arial" w:cs="Arial"/>
          <w:b/>
        </w:rPr>
      </w:pPr>
      <w:r w:rsidRPr="0044299B">
        <w:rPr>
          <w:rFonts w:ascii="Arial" w:hAnsi="Arial" w:cs="Arial"/>
          <w:b/>
        </w:rPr>
        <w:t>SCDOC.0209</w:t>
      </w:r>
    </w:p>
    <w:p w:rsidR="00D41D3C" w:rsidRPr="0044299B" w:rsidRDefault="00D41D3C" w:rsidP="00B52690">
      <w:pPr>
        <w:spacing w:after="0"/>
        <w:jc w:val="both"/>
        <w:rPr>
          <w:rFonts w:ascii="Arial" w:hAnsi="Arial" w:cs="Arial"/>
        </w:rPr>
      </w:pPr>
    </w:p>
    <w:p w:rsidR="00D41D3C" w:rsidRPr="0044299B" w:rsidRDefault="00D41D3C" w:rsidP="00B52690">
      <w:pPr>
        <w:spacing w:after="0"/>
        <w:jc w:val="both"/>
        <w:rPr>
          <w:rFonts w:ascii="Arial" w:hAnsi="Arial" w:cs="Arial"/>
        </w:rPr>
      </w:pPr>
      <w:r w:rsidRPr="0044299B">
        <w:rPr>
          <w:rFonts w:ascii="Arial" w:hAnsi="Arial" w:cs="Arial"/>
        </w:rPr>
        <w:tab/>
        <w:t>Bezwaarschrift tegen het ontwerp - structuurschets Schijndel door het N.M.C. Schijndel.</w:t>
      </w:r>
    </w:p>
    <w:p w:rsidR="00D41D3C" w:rsidRPr="0044299B" w:rsidRDefault="00D41D3C" w:rsidP="00B52690">
      <w:pPr>
        <w:spacing w:after="0"/>
        <w:jc w:val="both"/>
        <w:rPr>
          <w:rFonts w:ascii="Arial" w:hAnsi="Arial" w:cs="Arial"/>
        </w:rPr>
      </w:pPr>
    </w:p>
    <w:p w:rsidR="00D41D3C" w:rsidRPr="0044299B" w:rsidRDefault="00D41D3C" w:rsidP="00FE6518">
      <w:pPr>
        <w:spacing w:after="0"/>
        <w:jc w:val="both"/>
        <w:rPr>
          <w:rFonts w:ascii="Arial" w:hAnsi="Arial" w:cs="Arial"/>
          <w:b/>
        </w:rPr>
      </w:pPr>
      <w:r w:rsidRPr="0044299B">
        <w:rPr>
          <w:rFonts w:ascii="Arial" w:hAnsi="Arial" w:cs="Arial"/>
          <w:b/>
        </w:rPr>
        <w:t>SCDOC.0210</w:t>
      </w:r>
    </w:p>
    <w:p w:rsidR="00D41D3C" w:rsidRPr="0044299B" w:rsidRDefault="00D41D3C" w:rsidP="00FE6518">
      <w:pPr>
        <w:spacing w:after="0"/>
        <w:jc w:val="both"/>
        <w:rPr>
          <w:rFonts w:ascii="Arial" w:hAnsi="Arial" w:cs="Arial"/>
          <w:b/>
        </w:rPr>
      </w:pPr>
    </w:p>
    <w:p w:rsidR="00D41D3C" w:rsidRPr="0044299B" w:rsidRDefault="00D41D3C" w:rsidP="00B52690">
      <w:pPr>
        <w:spacing w:after="0"/>
        <w:ind w:left="708"/>
        <w:jc w:val="both"/>
        <w:rPr>
          <w:rFonts w:ascii="Arial" w:hAnsi="Arial" w:cs="Arial"/>
        </w:rPr>
      </w:pPr>
      <w:r w:rsidRPr="0044299B">
        <w:rPr>
          <w:rFonts w:ascii="Arial" w:hAnsi="Arial" w:cs="Arial"/>
        </w:rPr>
        <w:t>In 1987 bestaat R.K.S.V. "Schijndel" 60 jaar en viert van 1 mei tot e met 10 mei deze g</w:t>
      </w:r>
      <w:r w:rsidRPr="0044299B">
        <w:rPr>
          <w:rFonts w:ascii="Arial" w:hAnsi="Arial" w:cs="Arial"/>
        </w:rPr>
        <w:t>e</w:t>
      </w:r>
      <w:r w:rsidRPr="0044299B">
        <w:rPr>
          <w:rFonts w:ascii="Arial" w:hAnsi="Arial" w:cs="Arial"/>
        </w:rPr>
        <w:t>beurtenis. Van alle geplande festiviteiten heeft de vereniging een draaiboek samengesteld.</w:t>
      </w:r>
    </w:p>
    <w:p w:rsidR="00D41D3C" w:rsidRPr="0044299B" w:rsidRDefault="00D41D3C" w:rsidP="00AD2B70">
      <w:pPr>
        <w:spacing w:after="0"/>
        <w:ind w:left="708"/>
        <w:jc w:val="both"/>
        <w:rPr>
          <w:rFonts w:ascii="Arial" w:hAnsi="Arial" w:cs="Arial"/>
        </w:rPr>
      </w:pPr>
    </w:p>
    <w:p w:rsidR="00D41D3C" w:rsidRPr="0044299B" w:rsidRDefault="00D41D3C" w:rsidP="00ED21D8">
      <w:pPr>
        <w:spacing w:after="0"/>
        <w:jc w:val="both"/>
        <w:rPr>
          <w:rFonts w:ascii="Arial" w:hAnsi="Arial" w:cs="Arial"/>
          <w:color w:val="FF0000"/>
        </w:rPr>
      </w:pPr>
      <w:r w:rsidRPr="0044299B">
        <w:rPr>
          <w:rFonts w:ascii="Arial" w:hAnsi="Arial" w:cs="Arial"/>
          <w:b/>
        </w:rPr>
        <w:t>SCDOC.0211</w:t>
      </w:r>
    </w:p>
    <w:p w:rsidR="00D41D3C" w:rsidRPr="0044299B" w:rsidRDefault="00D41D3C" w:rsidP="00ED21D8">
      <w:pPr>
        <w:spacing w:after="0"/>
        <w:jc w:val="both"/>
        <w:rPr>
          <w:rFonts w:ascii="Arial" w:hAnsi="Arial" w:cs="Arial"/>
        </w:rPr>
      </w:pPr>
    </w:p>
    <w:p w:rsidR="00D41D3C" w:rsidRPr="0044299B" w:rsidRDefault="00D41D3C" w:rsidP="00ED21D8">
      <w:pPr>
        <w:spacing w:after="0"/>
        <w:ind w:left="708"/>
        <w:jc w:val="both"/>
        <w:rPr>
          <w:rFonts w:ascii="Arial" w:hAnsi="Arial" w:cs="Arial"/>
        </w:rPr>
      </w:pPr>
      <w:r w:rsidRPr="0044299B">
        <w:rPr>
          <w:rFonts w:ascii="Arial" w:hAnsi="Arial" w:cs="Arial"/>
        </w:rPr>
        <w:t>Kopieën van historische documenten van o.a. de faculteit van Leuven:</w:t>
      </w:r>
    </w:p>
    <w:p w:rsidR="00D41D3C" w:rsidRPr="0044299B" w:rsidRDefault="00D41D3C" w:rsidP="00CD5938">
      <w:pPr>
        <w:pStyle w:val="ListParagraph"/>
        <w:numPr>
          <w:ilvl w:val="0"/>
          <w:numId w:val="4"/>
        </w:numPr>
        <w:spacing w:after="0"/>
        <w:jc w:val="both"/>
        <w:rPr>
          <w:rFonts w:ascii="Arial" w:hAnsi="Arial" w:cs="Arial"/>
          <w:color w:val="FF0000"/>
        </w:rPr>
      </w:pPr>
      <w:r w:rsidRPr="0044299B">
        <w:rPr>
          <w:rFonts w:ascii="Arial" w:hAnsi="Arial" w:cs="Arial"/>
        </w:rPr>
        <w:t>Over Tienden van Schijndel.</w:t>
      </w:r>
    </w:p>
    <w:p w:rsidR="00D41D3C" w:rsidRPr="0044299B" w:rsidRDefault="00D41D3C" w:rsidP="00CD5938">
      <w:pPr>
        <w:pStyle w:val="ListParagraph"/>
        <w:numPr>
          <w:ilvl w:val="0"/>
          <w:numId w:val="4"/>
        </w:numPr>
        <w:spacing w:after="0"/>
        <w:jc w:val="both"/>
        <w:rPr>
          <w:rFonts w:ascii="Arial" w:hAnsi="Arial" w:cs="Arial"/>
          <w:color w:val="FF0000"/>
        </w:rPr>
      </w:pPr>
      <w:r w:rsidRPr="0044299B">
        <w:rPr>
          <w:rFonts w:ascii="Arial" w:hAnsi="Arial" w:cs="Arial"/>
        </w:rPr>
        <w:t>Onderhoud van de kerk en kerktoren van Schijndel - 1778.</w:t>
      </w:r>
    </w:p>
    <w:p w:rsidR="00D41D3C" w:rsidRPr="0044299B" w:rsidRDefault="00D41D3C" w:rsidP="00CD5938">
      <w:pPr>
        <w:pStyle w:val="ListParagraph"/>
        <w:numPr>
          <w:ilvl w:val="0"/>
          <w:numId w:val="4"/>
        </w:numPr>
        <w:spacing w:after="0"/>
        <w:jc w:val="both"/>
        <w:rPr>
          <w:rFonts w:ascii="Arial" w:hAnsi="Arial" w:cs="Arial"/>
        </w:rPr>
      </w:pPr>
      <w:r w:rsidRPr="0044299B">
        <w:rPr>
          <w:rFonts w:ascii="Arial" w:hAnsi="Arial" w:cs="Arial"/>
        </w:rPr>
        <w:t>Schade aan granen en hop door de zware hagelslag van - 1783.</w:t>
      </w:r>
    </w:p>
    <w:p w:rsidR="00D41D3C" w:rsidRPr="0044299B" w:rsidRDefault="00D41D3C" w:rsidP="00CD5938">
      <w:pPr>
        <w:pStyle w:val="ListParagraph"/>
        <w:numPr>
          <w:ilvl w:val="0"/>
          <w:numId w:val="4"/>
        </w:numPr>
        <w:spacing w:after="0"/>
        <w:jc w:val="both"/>
        <w:rPr>
          <w:rFonts w:ascii="Arial" w:hAnsi="Arial" w:cs="Arial"/>
        </w:rPr>
      </w:pPr>
      <w:r w:rsidRPr="0044299B">
        <w:rPr>
          <w:rFonts w:ascii="Arial" w:hAnsi="Arial" w:cs="Arial"/>
        </w:rPr>
        <w:t>Verdeling bijentienden door de bijenhouders 1784 en de informatie over het schieten van wolven.</w:t>
      </w:r>
    </w:p>
    <w:p w:rsidR="00D41D3C" w:rsidRPr="0044299B" w:rsidRDefault="00D41D3C" w:rsidP="00CD5938">
      <w:pPr>
        <w:pStyle w:val="ListParagraph"/>
        <w:numPr>
          <w:ilvl w:val="0"/>
          <w:numId w:val="4"/>
        </w:numPr>
        <w:spacing w:after="0"/>
        <w:jc w:val="both"/>
        <w:rPr>
          <w:rFonts w:ascii="Arial" w:hAnsi="Arial" w:cs="Arial"/>
        </w:rPr>
      </w:pPr>
      <w:r w:rsidRPr="0044299B">
        <w:rPr>
          <w:rFonts w:ascii="Arial" w:hAnsi="Arial" w:cs="Arial"/>
        </w:rPr>
        <w:t>Lijst van pachters en pachtsommen van de Leuvensche tienden - 1781.</w:t>
      </w:r>
    </w:p>
    <w:p w:rsidR="00D41D3C" w:rsidRPr="0044299B" w:rsidRDefault="00D41D3C" w:rsidP="00CD5938">
      <w:pPr>
        <w:pStyle w:val="ListParagraph"/>
        <w:numPr>
          <w:ilvl w:val="0"/>
          <w:numId w:val="4"/>
        </w:numPr>
        <w:spacing w:after="0"/>
        <w:jc w:val="both"/>
        <w:rPr>
          <w:rFonts w:ascii="Arial" w:hAnsi="Arial" w:cs="Arial"/>
        </w:rPr>
      </w:pPr>
      <w:r w:rsidRPr="0044299B">
        <w:rPr>
          <w:rFonts w:ascii="Arial" w:hAnsi="Arial" w:cs="Arial"/>
        </w:rPr>
        <w:t>Bestek en voorwaarden voor het wijzigen, onderhouden en vernieuwing aan de toren van de kerk van Schijndel - 1791 (dig 29 t/m 50)</w:t>
      </w:r>
    </w:p>
    <w:p w:rsidR="00D41D3C" w:rsidRPr="0044299B" w:rsidRDefault="00D41D3C" w:rsidP="00CD5938">
      <w:pPr>
        <w:pStyle w:val="ListParagraph"/>
        <w:numPr>
          <w:ilvl w:val="0"/>
          <w:numId w:val="4"/>
        </w:numPr>
        <w:spacing w:after="0"/>
        <w:jc w:val="both"/>
        <w:rPr>
          <w:rFonts w:ascii="Arial" w:hAnsi="Arial" w:cs="Arial"/>
        </w:rPr>
      </w:pPr>
      <w:r w:rsidRPr="0044299B">
        <w:rPr>
          <w:rFonts w:ascii="Arial" w:hAnsi="Arial" w:cs="Arial"/>
        </w:rPr>
        <w:t>Opgave van inkomsten van Tienden t.b.v. de collaterale successie - 1793.</w:t>
      </w:r>
    </w:p>
    <w:p w:rsidR="00D41D3C" w:rsidRPr="0044299B" w:rsidRDefault="00D41D3C" w:rsidP="00CD5938">
      <w:pPr>
        <w:pStyle w:val="ListParagraph"/>
        <w:numPr>
          <w:ilvl w:val="0"/>
          <w:numId w:val="4"/>
        </w:numPr>
        <w:spacing w:after="0"/>
        <w:jc w:val="both"/>
        <w:rPr>
          <w:rFonts w:ascii="Arial" w:hAnsi="Arial" w:cs="Arial"/>
        </w:rPr>
      </w:pPr>
      <w:r w:rsidRPr="0044299B">
        <w:rPr>
          <w:rFonts w:ascii="Arial" w:hAnsi="Arial" w:cs="Arial"/>
        </w:rPr>
        <w:t>Aanschrijving wet bescherming van Tienden tegen onjuiste interpretatie van gelij</w:t>
      </w:r>
      <w:r w:rsidRPr="0044299B">
        <w:rPr>
          <w:rFonts w:ascii="Arial" w:hAnsi="Arial" w:cs="Arial"/>
        </w:rPr>
        <w:t>k</w:t>
      </w:r>
      <w:r w:rsidRPr="0044299B">
        <w:rPr>
          <w:rFonts w:ascii="Arial" w:hAnsi="Arial" w:cs="Arial"/>
        </w:rPr>
        <w:t>heid, vrijheid en broederschap - 1795.</w:t>
      </w:r>
    </w:p>
    <w:p w:rsidR="00D41D3C" w:rsidRPr="0044299B" w:rsidRDefault="00D41D3C" w:rsidP="00CD5938">
      <w:pPr>
        <w:pStyle w:val="ListParagraph"/>
        <w:numPr>
          <w:ilvl w:val="0"/>
          <w:numId w:val="4"/>
        </w:numPr>
        <w:spacing w:after="0"/>
        <w:jc w:val="both"/>
        <w:rPr>
          <w:rFonts w:ascii="Arial" w:hAnsi="Arial" w:cs="Arial"/>
        </w:rPr>
      </w:pPr>
      <w:r w:rsidRPr="0044299B">
        <w:rPr>
          <w:rFonts w:ascii="Arial" w:hAnsi="Arial" w:cs="Arial"/>
        </w:rPr>
        <w:t>Extract van de resolutie van Schijndel betreffende de opbrengst der Tienden -1798.</w:t>
      </w:r>
    </w:p>
    <w:p w:rsidR="00D41D3C" w:rsidRPr="0044299B" w:rsidRDefault="00D41D3C" w:rsidP="00CD5938">
      <w:pPr>
        <w:pStyle w:val="ListParagraph"/>
        <w:numPr>
          <w:ilvl w:val="0"/>
          <w:numId w:val="4"/>
        </w:numPr>
        <w:spacing w:after="0"/>
        <w:jc w:val="both"/>
        <w:rPr>
          <w:rFonts w:ascii="Arial" w:hAnsi="Arial" w:cs="Arial"/>
        </w:rPr>
      </w:pPr>
      <w:r w:rsidRPr="0044299B">
        <w:rPr>
          <w:rFonts w:ascii="Arial" w:hAnsi="Arial" w:cs="Arial"/>
        </w:rPr>
        <w:t>Geschil met het kapittel van Boxtel over het Tiendrecht, 1631 - 1702.</w:t>
      </w:r>
    </w:p>
    <w:p w:rsidR="00D41D3C" w:rsidRPr="0044299B" w:rsidRDefault="00D41D3C" w:rsidP="005514FC">
      <w:pPr>
        <w:spacing w:after="0"/>
        <w:jc w:val="both"/>
        <w:rPr>
          <w:rFonts w:ascii="Arial" w:hAnsi="Arial" w:cs="Arial"/>
        </w:rPr>
      </w:pPr>
    </w:p>
    <w:p w:rsidR="00D41D3C" w:rsidRPr="0044299B" w:rsidRDefault="00D41D3C" w:rsidP="005514FC">
      <w:pPr>
        <w:spacing w:after="0"/>
        <w:jc w:val="both"/>
        <w:rPr>
          <w:rFonts w:ascii="Arial" w:hAnsi="Arial" w:cs="Arial"/>
        </w:rPr>
      </w:pPr>
      <w:r w:rsidRPr="0044299B">
        <w:rPr>
          <w:rFonts w:ascii="Arial" w:hAnsi="Arial" w:cs="Arial"/>
          <w:b/>
        </w:rPr>
        <w:t>SCDOC.0212</w:t>
      </w:r>
    </w:p>
    <w:p w:rsidR="00D41D3C" w:rsidRPr="0044299B" w:rsidRDefault="00D41D3C" w:rsidP="005514FC">
      <w:pPr>
        <w:spacing w:after="0"/>
        <w:jc w:val="both"/>
        <w:rPr>
          <w:rFonts w:ascii="Arial" w:hAnsi="Arial" w:cs="Arial"/>
        </w:rPr>
      </w:pPr>
    </w:p>
    <w:p w:rsidR="00D41D3C" w:rsidRPr="0044299B" w:rsidRDefault="00D41D3C" w:rsidP="00986E3E">
      <w:pPr>
        <w:spacing w:after="0"/>
        <w:ind w:left="708"/>
        <w:jc w:val="both"/>
        <w:rPr>
          <w:rFonts w:ascii="Arial" w:hAnsi="Arial" w:cs="Arial"/>
        </w:rPr>
      </w:pPr>
      <w:r w:rsidRPr="0044299B">
        <w:rPr>
          <w:rFonts w:ascii="Arial" w:hAnsi="Arial" w:cs="Arial"/>
        </w:rPr>
        <w:t>Krantenartikel:"De Zuiveringsinstallatie op de Steeg officieel in gebruik genomen".</w:t>
      </w:r>
    </w:p>
    <w:p w:rsidR="00D41D3C" w:rsidRDefault="00D41D3C" w:rsidP="00986E3E">
      <w:pPr>
        <w:spacing w:after="0"/>
        <w:ind w:left="708"/>
        <w:jc w:val="both"/>
        <w:rPr>
          <w:rFonts w:ascii="Arial" w:hAnsi="Arial" w:cs="Arial"/>
        </w:rPr>
      </w:pPr>
      <w:r w:rsidRPr="0044299B">
        <w:rPr>
          <w:rFonts w:ascii="Arial" w:hAnsi="Arial" w:cs="Arial"/>
        </w:rPr>
        <w:t>Op 4 juni 1953 wordt d zuiveringsinstallatie op de Steeg op officiële wijze in gebruik gen</w:t>
      </w:r>
      <w:r w:rsidRPr="0044299B">
        <w:rPr>
          <w:rFonts w:ascii="Arial" w:hAnsi="Arial" w:cs="Arial"/>
        </w:rPr>
        <w:t>o</w:t>
      </w:r>
      <w:r w:rsidRPr="0044299B">
        <w:rPr>
          <w:rFonts w:ascii="Arial" w:hAnsi="Arial" w:cs="Arial"/>
        </w:rPr>
        <w:t>men. De plannen tot aanleg van de installatie stammen reeds van 1940 toen het Rijksinst</w:t>
      </w:r>
      <w:r w:rsidRPr="0044299B">
        <w:rPr>
          <w:rFonts w:ascii="Arial" w:hAnsi="Arial" w:cs="Arial"/>
        </w:rPr>
        <w:t>i</w:t>
      </w:r>
      <w:r w:rsidRPr="0044299B">
        <w:rPr>
          <w:rFonts w:ascii="Arial" w:hAnsi="Arial" w:cs="Arial"/>
        </w:rPr>
        <w:t>tuut voor van afvalwater en het Ingenieursbureau E. Noorman te Amersfoort het ontwerp maakten. De kosten werden op dat moment geraamd op f. 250.000,=. In 1946 zijn de pla</w:t>
      </w:r>
      <w:r w:rsidRPr="0044299B">
        <w:rPr>
          <w:rFonts w:ascii="Arial" w:hAnsi="Arial" w:cs="Arial"/>
        </w:rPr>
        <w:t>n</w:t>
      </w:r>
      <w:r w:rsidRPr="0044299B">
        <w:rPr>
          <w:rFonts w:ascii="Arial" w:hAnsi="Arial" w:cs="Arial"/>
        </w:rPr>
        <w:t xml:space="preserve">nen tot aanleg van een riolering en zuiveringsinstallatie herzien, de kosten werden geraamd op f. 670.000,=. In de periode 1947 - 1949 is de riolering aangelegd, kosten waren </w:t>
      </w:r>
    </w:p>
    <w:p w:rsidR="00D41D3C" w:rsidRDefault="00D41D3C" w:rsidP="00986E3E">
      <w:pPr>
        <w:spacing w:after="0"/>
        <w:ind w:left="708"/>
        <w:jc w:val="both"/>
        <w:rPr>
          <w:rFonts w:ascii="Arial" w:hAnsi="Arial" w:cs="Arial"/>
        </w:rPr>
      </w:pPr>
      <w:r w:rsidRPr="0044299B">
        <w:rPr>
          <w:rFonts w:ascii="Arial" w:hAnsi="Arial" w:cs="Arial"/>
        </w:rPr>
        <w:t>f. 737.864,67. In 1950 werd overgegaan tot de bouw van het pompstation en transformato</w:t>
      </w:r>
      <w:r w:rsidRPr="0044299B">
        <w:rPr>
          <w:rFonts w:ascii="Arial" w:hAnsi="Arial" w:cs="Arial"/>
        </w:rPr>
        <w:t>r</w:t>
      </w:r>
      <w:r w:rsidRPr="0044299B">
        <w:rPr>
          <w:rFonts w:ascii="Arial" w:hAnsi="Arial" w:cs="Arial"/>
        </w:rPr>
        <w:t xml:space="preserve">gebouw door de fa. Schellekens voor een bedrag van f. 36.450,=. De pompinstallatie </w:t>
      </w:r>
      <w:r>
        <w:rPr>
          <w:rFonts w:ascii="Arial" w:hAnsi="Arial" w:cs="Arial"/>
        </w:rPr>
        <w:t>m</w:t>
      </w:r>
      <w:r w:rsidRPr="0044299B">
        <w:rPr>
          <w:rFonts w:ascii="Arial" w:hAnsi="Arial" w:cs="Arial"/>
        </w:rPr>
        <w:t>et bijbehorende pijpleidingen werd opgedragen aan de Vries en Zn, uit Arnhem voor een b</w:t>
      </w:r>
      <w:r w:rsidRPr="0044299B">
        <w:rPr>
          <w:rFonts w:ascii="Arial" w:hAnsi="Arial" w:cs="Arial"/>
        </w:rPr>
        <w:t>e</w:t>
      </w:r>
      <w:r w:rsidRPr="0044299B">
        <w:rPr>
          <w:rFonts w:ascii="Arial" w:hAnsi="Arial" w:cs="Arial"/>
        </w:rPr>
        <w:t>drag van f. 17.269,=. In 1951 werd de bouw van de zuiveringsinstallatie openbaar aanb</w:t>
      </w:r>
      <w:r w:rsidRPr="0044299B">
        <w:rPr>
          <w:rFonts w:ascii="Arial" w:hAnsi="Arial" w:cs="Arial"/>
        </w:rPr>
        <w:t>e</w:t>
      </w:r>
      <w:r w:rsidRPr="0044299B">
        <w:rPr>
          <w:rFonts w:ascii="Arial" w:hAnsi="Arial" w:cs="Arial"/>
        </w:rPr>
        <w:t>steed, de bouw werd gegund aan de firma van den Bron en Visser uit ´s-Gravenhagen voor een bedrag van f. 264.000,=. In diezelfde periode ontving de firma W. van de Gevel te Ti</w:t>
      </w:r>
      <w:r w:rsidRPr="0044299B">
        <w:rPr>
          <w:rFonts w:ascii="Arial" w:hAnsi="Arial" w:cs="Arial"/>
        </w:rPr>
        <w:t>l</w:t>
      </w:r>
      <w:r w:rsidRPr="0044299B">
        <w:rPr>
          <w:rFonts w:ascii="Arial" w:hAnsi="Arial" w:cs="Arial"/>
        </w:rPr>
        <w:t>burg de opdracht voor het leveren en opstellen van de mechanische inricht, kosten f. 72.085,=.</w:t>
      </w:r>
    </w:p>
    <w:p w:rsidR="00D41D3C" w:rsidRPr="0044299B" w:rsidRDefault="00D41D3C" w:rsidP="00986E3E">
      <w:pPr>
        <w:spacing w:after="0"/>
        <w:ind w:left="708"/>
        <w:jc w:val="both"/>
        <w:rPr>
          <w:rFonts w:ascii="Arial" w:hAnsi="Arial" w:cs="Arial"/>
        </w:rPr>
      </w:pPr>
      <w:r>
        <w:rPr>
          <w:rFonts w:ascii="Arial" w:hAnsi="Arial" w:cs="Arial"/>
        </w:rPr>
        <w:t>Herkomst en datering onbekend.</w:t>
      </w:r>
    </w:p>
    <w:p w:rsidR="00D41D3C" w:rsidRPr="0044299B" w:rsidRDefault="00D41D3C" w:rsidP="00986E3E">
      <w:pPr>
        <w:spacing w:after="0"/>
        <w:ind w:left="708"/>
        <w:jc w:val="both"/>
        <w:rPr>
          <w:rFonts w:ascii="Arial" w:hAnsi="Arial" w:cs="Arial"/>
        </w:rPr>
      </w:pPr>
    </w:p>
    <w:p w:rsidR="00D41D3C" w:rsidRPr="0044299B" w:rsidRDefault="00D41D3C" w:rsidP="008D11C4">
      <w:pPr>
        <w:spacing w:after="0"/>
        <w:jc w:val="both"/>
        <w:rPr>
          <w:rFonts w:ascii="Arial" w:hAnsi="Arial" w:cs="Arial"/>
          <w:b/>
        </w:rPr>
      </w:pPr>
      <w:r w:rsidRPr="0044299B">
        <w:rPr>
          <w:rFonts w:ascii="Arial" w:hAnsi="Arial" w:cs="Arial"/>
          <w:b/>
        </w:rPr>
        <w:t>SCDOC.0213</w:t>
      </w:r>
    </w:p>
    <w:p w:rsidR="00D41D3C" w:rsidRPr="0044299B" w:rsidRDefault="00D41D3C" w:rsidP="008D11C4">
      <w:pPr>
        <w:spacing w:after="0"/>
        <w:jc w:val="both"/>
        <w:rPr>
          <w:rFonts w:ascii="Arial" w:hAnsi="Arial" w:cs="Arial"/>
        </w:rPr>
      </w:pPr>
    </w:p>
    <w:p w:rsidR="00D41D3C" w:rsidRPr="0044299B" w:rsidRDefault="00D41D3C" w:rsidP="008D11C4">
      <w:pPr>
        <w:spacing w:after="0"/>
        <w:ind w:left="708"/>
        <w:jc w:val="both"/>
        <w:rPr>
          <w:rFonts w:ascii="Arial" w:hAnsi="Arial" w:cs="Arial"/>
        </w:rPr>
      </w:pPr>
      <w:r w:rsidRPr="0044299B">
        <w:rPr>
          <w:rFonts w:ascii="Arial" w:hAnsi="Arial" w:cs="Arial"/>
        </w:rPr>
        <w:t>Natuurwandeling bij de gelegenheid van het eerste lustrum van het N.M.C. Schijndel op 02 juni 1978.</w:t>
      </w:r>
    </w:p>
    <w:p w:rsidR="00D41D3C" w:rsidRPr="0044299B" w:rsidRDefault="00D41D3C" w:rsidP="008D11C4">
      <w:pPr>
        <w:spacing w:after="0"/>
        <w:ind w:left="708"/>
        <w:jc w:val="both"/>
        <w:rPr>
          <w:rFonts w:ascii="Arial" w:hAnsi="Arial" w:cs="Arial"/>
        </w:rPr>
      </w:pPr>
      <w:r w:rsidRPr="0044299B">
        <w:rPr>
          <w:rFonts w:ascii="Arial" w:hAnsi="Arial" w:cs="Arial"/>
        </w:rPr>
        <w:t>Beschrijving van een natuurwandeling in het Wijboschbroek compleet met beschrijving van bomen en planten.</w:t>
      </w:r>
    </w:p>
    <w:p w:rsidR="00D41D3C" w:rsidRPr="0044299B" w:rsidRDefault="00D41D3C" w:rsidP="00986E3E">
      <w:pPr>
        <w:spacing w:after="0"/>
        <w:ind w:left="708"/>
        <w:jc w:val="both"/>
        <w:rPr>
          <w:rFonts w:ascii="Arial" w:hAnsi="Arial" w:cs="Arial"/>
        </w:rPr>
      </w:pPr>
    </w:p>
    <w:p w:rsidR="00D41D3C" w:rsidRPr="0044299B" w:rsidRDefault="00D41D3C" w:rsidP="00D16A50">
      <w:pPr>
        <w:spacing w:after="0"/>
        <w:jc w:val="both"/>
        <w:rPr>
          <w:rFonts w:ascii="Arial" w:hAnsi="Arial" w:cs="Arial"/>
          <w:color w:val="FF0000"/>
        </w:rPr>
      </w:pPr>
      <w:r w:rsidRPr="0044299B">
        <w:rPr>
          <w:rFonts w:ascii="Arial" w:hAnsi="Arial" w:cs="Arial"/>
          <w:b/>
        </w:rPr>
        <w:t>SCDOC.0214</w:t>
      </w:r>
      <w:r w:rsidRPr="0044299B">
        <w:rPr>
          <w:rFonts w:ascii="Arial" w:hAnsi="Arial" w:cs="Arial"/>
        </w:rPr>
        <w:t xml:space="preserve"> </w:t>
      </w:r>
    </w:p>
    <w:p w:rsidR="00D41D3C" w:rsidRPr="0044299B" w:rsidRDefault="00D41D3C" w:rsidP="00D16A50">
      <w:pPr>
        <w:spacing w:after="0"/>
        <w:jc w:val="both"/>
        <w:rPr>
          <w:rFonts w:ascii="Arial" w:hAnsi="Arial" w:cs="Arial"/>
        </w:rPr>
      </w:pPr>
    </w:p>
    <w:p w:rsidR="00D41D3C" w:rsidRPr="0044299B" w:rsidRDefault="00D41D3C" w:rsidP="00D16A50">
      <w:pPr>
        <w:spacing w:after="0"/>
        <w:ind w:left="708"/>
        <w:jc w:val="both"/>
        <w:rPr>
          <w:rFonts w:ascii="Arial" w:hAnsi="Arial" w:cs="Arial"/>
        </w:rPr>
      </w:pPr>
      <w:r w:rsidRPr="0044299B">
        <w:rPr>
          <w:rFonts w:ascii="Arial" w:hAnsi="Arial" w:cs="Arial"/>
        </w:rPr>
        <w:t>Krantenartikel: "Schijndel let op uw Saeck".</w:t>
      </w:r>
    </w:p>
    <w:p w:rsidR="00D41D3C" w:rsidRPr="0044299B" w:rsidRDefault="00D41D3C" w:rsidP="00D16A50">
      <w:pPr>
        <w:spacing w:after="0"/>
        <w:ind w:left="708"/>
        <w:jc w:val="both"/>
        <w:rPr>
          <w:rFonts w:ascii="Arial" w:hAnsi="Arial" w:cs="Arial"/>
        </w:rPr>
      </w:pPr>
      <w:r w:rsidRPr="0044299B">
        <w:rPr>
          <w:rFonts w:ascii="Arial" w:hAnsi="Arial" w:cs="Arial"/>
        </w:rPr>
        <w:t>Samenvatting van het bezwaarschrift, ingediend door het natuur en milieucentrum Schijndel, tegen de ontwerpstructuurschets Schijndel.</w:t>
      </w:r>
    </w:p>
    <w:p w:rsidR="00D41D3C" w:rsidRPr="0044299B" w:rsidRDefault="00D41D3C" w:rsidP="00D16A50">
      <w:pPr>
        <w:spacing w:after="0"/>
        <w:ind w:left="708"/>
        <w:jc w:val="both"/>
        <w:rPr>
          <w:rFonts w:ascii="Arial" w:hAnsi="Arial" w:cs="Arial"/>
        </w:rPr>
      </w:pPr>
      <w:r w:rsidRPr="0044299B">
        <w:rPr>
          <w:rFonts w:ascii="Arial" w:hAnsi="Arial" w:cs="Arial"/>
        </w:rPr>
        <w:t>Schijndels weekblad 13-05-????</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rPr>
      </w:pPr>
      <w:r w:rsidRPr="0044299B">
        <w:rPr>
          <w:rFonts w:ascii="Arial" w:hAnsi="Arial" w:cs="Arial"/>
        </w:rPr>
        <w:t>Krantenartikel: "Gemeentesecretaris van Berkum".</w:t>
      </w:r>
    </w:p>
    <w:p w:rsidR="00D41D3C" w:rsidRPr="0044299B" w:rsidRDefault="00D41D3C" w:rsidP="00D16A50">
      <w:pPr>
        <w:spacing w:after="0"/>
        <w:ind w:left="708"/>
        <w:jc w:val="both"/>
        <w:rPr>
          <w:rFonts w:ascii="Arial" w:hAnsi="Arial" w:cs="Arial"/>
        </w:rPr>
      </w:pPr>
      <w:r w:rsidRPr="0044299B">
        <w:rPr>
          <w:rFonts w:ascii="Arial" w:hAnsi="Arial" w:cs="Arial"/>
        </w:rPr>
        <w:t>Gemeentesecretaris S.E. van Berkum is op 29-04-???? benoemd tot Ridder in de Orde van Oranje Nassau.</w:t>
      </w:r>
    </w:p>
    <w:p w:rsidR="00D41D3C" w:rsidRPr="0044299B" w:rsidRDefault="00D41D3C" w:rsidP="00D16A50">
      <w:pPr>
        <w:spacing w:after="0"/>
        <w:ind w:left="708"/>
        <w:jc w:val="both"/>
        <w:rPr>
          <w:rFonts w:ascii="Arial" w:hAnsi="Arial" w:cs="Arial"/>
        </w:rPr>
      </w:pPr>
      <w:r w:rsidRPr="0044299B">
        <w:rPr>
          <w:rFonts w:ascii="Arial" w:hAnsi="Arial" w:cs="Arial"/>
        </w:rPr>
        <w:t>Brabants Dagblad 30-04-????</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rPr>
      </w:pPr>
      <w:r w:rsidRPr="0044299B">
        <w:rPr>
          <w:rFonts w:ascii="Arial" w:hAnsi="Arial" w:cs="Arial"/>
        </w:rPr>
        <w:t>Krantenartikel: "Voor Vlagheide f. 700.000,- nodig".</w:t>
      </w:r>
    </w:p>
    <w:p w:rsidR="00D41D3C" w:rsidRPr="0044299B" w:rsidRDefault="00D41D3C" w:rsidP="00D16A50">
      <w:pPr>
        <w:spacing w:after="0"/>
        <w:ind w:left="708"/>
        <w:jc w:val="both"/>
        <w:rPr>
          <w:rFonts w:ascii="Arial" w:hAnsi="Arial" w:cs="Arial"/>
        </w:rPr>
      </w:pPr>
      <w:r w:rsidRPr="0044299B">
        <w:rPr>
          <w:rFonts w:ascii="Arial" w:hAnsi="Arial" w:cs="Arial"/>
        </w:rPr>
        <w:t>Voor het treffen van voorzieningen in en rond de vuilstortplaats op de Vlagheide, en voor dekking van de exploitatie, is een krediet nodig van f. 700.000,- van de gemeente Schijndel.</w:t>
      </w:r>
    </w:p>
    <w:p w:rsidR="00D41D3C" w:rsidRPr="0044299B" w:rsidRDefault="00D41D3C" w:rsidP="00D16A50">
      <w:pPr>
        <w:spacing w:after="0"/>
        <w:ind w:left="708"/>
        <w:jc w:val="both"/>
        <w:rPr>
          <w:rFonts w:ascii="Arial" w:hAnsi="Arial" w:cs="Arial"/>
        </w:rPr>
      </w:pPr>
      <w:r w:rsidRPr="0044299B">
        <w:rPr>
          <w:rFonts w:ascii="Arial" w:hAnsi="Arial" w:cs="Arial"/>
        </w:rPr>
        <w:t>Brabants Dagblad 01-04-1976.</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rPr>
      </w:pPr>
      <w:r w:rsidRPr="0044299B">
        <w:rPr>
          <w:rFonts w:ascii="Arial" w:hAnsi="Arial" w:cs="Arial"/>
        </w:rPr>
        <w:t>Krantenartikel: "Bouw woningen Schijndel gestart".</w:t>
      </w:r>
    </w:p>
    <w:p w:rsidR="00D41D3C" w:rsidRPr="0044299B" w:rsidRDefault="00D41D3C" w:rsidP="00D16A50">
      <w:pPr>
        <w:spacing w:after="0"/>
        <w:ind w:left="708"/>
        <w:jc w:val="both"/>
        <w:rPr>
          <w:rFonts w:ascii="Arial" w:hAnsi="Arial" w:cs="Arial"/>
        </w:rPr>
      </w:pPr>
      <w:r w:rsidRPr="0044299B">
        <w:rPr>
          <w:rFonts w:ascii="Arial" w:hAnsi="Arial" w:cs="Arial"/>
        </w:rPr>
        <w:t>De eerste paal voor het complex van 34 woningwetwoningen van de woningbouwvereniging "Huis en Erf" aan de Boschweg in Schijndel is geslagen. Aannemer Schellekens zal eind 1976 deze woningen opleveren.</w:t>
      </w:r>
    </w:p>
    <w:p w:rsidR="00D41D3C" w:rsidRPr="0044299B" w:rsidRDefault="00D41D3C" w:rsidP="00D16A50">
      <w:pPr>
        <w:spacing w:after="0"/>
        <w:ind w:left="708"/>
        <w:jc w:val="both"/>
        <w:rPr>
          <w:rFonts w:ascii="Arial" w:hAnsi="Arial" w:cs="Arial"/>
        </w:rPr>
      </w:pPr>
      <w:r w:rsidRPr="0044299B">
        <w:rPr>
          <w:rFonts w:ascii="Arial" w:hAnsi="Arial" w:cs="Arial"/>
        </w:rPr>
        <w:t>Brabants Dagblad 30-03-1976.</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rPr>
      </w:pPr>
      <w:r w:rsidRPr="0044299B">
        <w:rPr>
          <w:rFonts w:ascii="Arial" w:hAnsi="Arial" w:cs="Arial"/>
        </w:rPr>
        <w:t>Krantenartikel: "Geen overplaatsing van Jansen de Wit naar Emmen".</w:t>
      </w:r>
    </w:p>
    <w:p w:rsidR="00D41D3C" w:rsidRPr="0044299B" w:rsidRDefault="00D41D3C" w:rsidP="00D16A50">
      <w:pPr>
        <w:spacing w:after="0"/>
        <w:ind w:left="708"/>
        <w:jc w:val="both"/>
        <w:rPr>
          <w:rFonts w:ascii="Arial" w:hAnsi="Arial" w:cs="Arial"/>
        </w:rPr>
      </w:pPr>
      <w:r w:rsidRPr="0044299B">
        <w:rPr>
          <w:rFonts w:ascii="Arial" w:hAnsi="Arial" w:cs="Arial"/>
        </w:rPr>
        <w:t>De heren H. Hartmeijer en W. Wieringa, twee PVDA kamerleden, gaven de zekerheid dat Jansen de Wit in Schijndel niet zal ontmanteld worden ten behoeve van Danlon Emmen.</w:t>
      </w:r>
    </w:p>
    <w:p w:rsidR="00D41D3C" w:rsidRPr="0044299B" w:rsidRDefault="00D41D3C" w:rsidP="00D16A50">
      <w:pPr>
        <w:spacing w:after="0"/>
        <w:ind w:left="708"/>
        <w:jc w:val="both"/>
        <w:rPr>
          <w:rFonts w:ascii="Arial" w:hAnsi="Arial" w:cs="Arial"/>
        </w:rPr>
      </w:pPr>
      <w:r w:rsidRPr="0044299B">
        <w:rPr>
          <w:rFonts w:ascii="Arial" w:hAnsi="Arial" w:cs="Arial"/>
        </w:rPr>
        <w:t>Brabants Dagblad 01-04-????</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rPr>
      </w:pPr>
      <w:r w:rsidRPr="0044299B">
        <w:rPr>
          <w:rFonts w:ascii="Arial" w:hAnsi="Arial" w:cs="Arial"/>
        </w:rPr>
        <w:t>Krantenartikel: "Meer gemeenten willen vuilstort op Vlagheide".</w:t>
      </w:r>
    </w:p>
    <w:p w:rsidR="00D41D3C" w:rsidRPr="0044299B" w:rsidRDefault="00D41D3C" w:rsidP="00D16A50">
      <w:pPr>
        <w:spacing w:after="0"/>
        <w:ind w:left="708"/>
        <w:jc w:val="both"/>
        <w:rPr>
          <w:rFonts w:ascii="Arial" w:hAnsi="Arial" w:cs="Arial"/>
        </w:rPr>
      </w:pPr>
      <w:r w:rsidRPr="0044299B">
        <w:rPr>
          <w:rFonts w:ascii="Arial" w:hAnsi="Arial" w:cs="Arial"/>
        </w:rPr>
        <w:t>De gemeentebesturen van Boxtel, Liempde, Berlicum en Heeswijk - Dinther hebben het g</w:t>
      </w:r>
      <w:r w:rsidRPr="0044299B">
        <w:rPr>
          <w:rFonts w:ascii="Arial" w:hAnsi="Arial" w:cs="Arial"/>
        </w:rPr>
        <w:t>e</w:t>
      </w:r>
      <w:r w:rsidRPr="0044299B">
        <w:rPr>
          <w:rFonts w:ascii="Arial" w:hAnsi="Arial" w:cs="Arial"/>
        </w:rPr>
        <w:t xml:space="preserve">meentebestuur van Schijndel gevraagd om hun huisvuil te mogen storten op de Vlagheide. </w:t>
      </w:r>
      <w:r>
        <w:rPr>
          <w:rFonts w:ascii="Arial" w:hAnsi="Arial" w:cs="Arial"/>
        </w:rPr>
        <w:t>A</w:t>
      </w:r>
      <w:r w:rsidRPr="0044299B">
        <w:rPr>
          <w:rFonts w:ascii="Arial" w:hAnsi="Arial" w:cs="Arial"/>
        </w:rPr>
        <w:t>an Berlicum, Heeswijk - Dinther (1.600 ton) en Liempde (650 ton) wordt, onder bepaalde voorwaarden, toestemming verleend.</w:t>
      </w:r>
    </w:p>
    <w:p w:rsidR="00D41D3C" w:rsidRPr="0044299B" w:rsidRDefault="00D41D3C" w:rsidP="00D16A50">
      <w:pPr>
        <w:spacing w:after="0"/>
        <w:ind w:left="708"/>
        <w:jc w:val="both"/>
        <w:rPr>
          <w:rFonts w:ascii="Arial" w:hAnsi="Arial" w:cs="Arial"/>
        </w:rPr>
      </w:pPr>
      <w:r w:rsidRPr="0044299B">
        <w:rPr>
          <w:rFonts w:ascii="Arial" w:hAnsi="Arial" w:cs="Arial"/>
        </w:rPr>
        <w:t>Brabants Dagblad 08-12-????</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rPr>
      </w:pPr>
      <w:r w:rsidRPr="0044299B">
        <w:rPr>
          <w:rFonts w:ascii="Arial" w:hAnsi="Arial" w:cs="Arial"/>
        </w:rPr>
        <w:t xml:space="preserve">Krantenartikel: "Planologie is Kruidenierswerk" </w:t>
      </w:r>
    </w:p>
    <w:p w:rsidR="00D41D3C" w:rsidRPr="0044299B" w:rsidRDefault="00D41D3C" w:rsidP="00D16A50">
      <w:pPr>
        <w:spacing w:after="0"/>
        <w:ind w:left="708"/>
        <w:jc w:val="both"/>
        <w:rPr>
          <w:rFonts w:ascii="Arial" w:hAnsi="Arial" w:cs="Arial"/>
        </w:rPr>
      </w:pPr>
      <w:r w:rsidRPr="0044299B">
        <w:rPr>
          <w:rFonts w:ascii="Arial" w:hAnsi="Arial" w:cs="Arial"/>
        </w:rPr>
        <w:t>Burgemeester Scholten reageerd op de werkwijze van de planologische dienst, hij geeft aan dat zij weinig ruimt geven voor eigen invullingen van de plannen.</w:t>
      </w:r>
    </w:p>
    <w:p w:rsidR="00D41D3C" w:rsidRPr="0044299B" w:rsidRDefault="00D41D3C" w:rsidP="00D16A50">
      <w:pPr>
        <w:spacing w:after="0"/>
        <w:ind w:left="708"/>
        <w:jc w:val="both"/>
        <w:rPr>
          <w:rFonts w:ascii="Arial" w:hAnsi="Arial" w:cs="Arial"/>
        </w:rPr>
      </w:pPr>
      <w:r w:rsidRPr="0044299B">
        <w:rPr>
          <w:rFonts w:ascii="Arial" w:hAnsi="Arial" w:cs="Arial"/>
        </w:rPr>
        <w:t>Brabants Dagblad 11-12-????</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rPr>
      </w:pPr>
      <w:r w:rsidRPr="0044299B">
        <w:rPr>
          <w:rFonts w:ascii="Arial" w:hAnsi="Arial" w:cs="Arial"/>
        </w:rPr>
        <w:t>Krantenartikel: "Instelling commissie voor Vlagheide".</w:t>
      </w:r>
    </w:p>
    <w:p w:rsidR="00D41D3C" w:rsidRPr="0044299B" w:rsidRDefault="00D41D3C" w:rsidP="00D16A50">
      <w:pPr>
        <w:spacing w:after="0"/>
        <w:ind w:left="708"/>
        <w:jc w:val="both"/>
        <w:rPr>
          <w:rFonts w:ascii="Arial" w:hAnsi="Arial" w:cs="Arial"/>
        </w:rPr>
      </w:pPr>
      <w:r w:rsidRPr="0044299B">
        <w:rPr>
          <w:rFonts w:ascii="Arial" w:hAnsi="Arial" w:cs="Arial"/>
        </w:rPr>
        <w:t>Voor het uitbrengen van adviezen, de toezicht op de vuilstort en de ontwikkeling ervan wordt een commissie benoemd. In deze commissie, onder voorzitterschap van wethouder P.Verhagen zijn benoemd E.Metz-Daalder, M.Delen en J.Witlox.</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rPr>
      </w:pPr>
      <w:r w:rsidRPr="0044299B">
        <w:rPr>
          <w:rFonts w:ascii="Arial" w:hAnsi="Arial" w:cs="Arial"/>
        </w:rPr>
        <w:t>Voor de gebruikers van de sportvelden aan de Koeveringesedijk is het noodzakelijk een g</w:t>
      </w:r>
      <w:r w:rsidRPr="0044299B">
        <w:rPr>
          <w:rFonts w:ascii="Arial" w:hAnsi="Arial" w:cs="Arial"/>
        </w:rPr>
        <w:t>e</w:t>
      </w:r>
      <w:r w:rsidRPr="0044299B">
        <w:rPr>
          <w:rFonts w:ascii="Arial" w:hAnsi="Arial" w:cs="Arial"/>
        </w:rPr>
        <w:t>bouw te realiseren. Door de dienst openbare werken is een bouwplan opgesteld dat voorziet in kleedruimten, douches, kantine, vergaderzaal en bijkomende ruimten. De totale kosten is geraamd op f. 218.000,-. Voor de uitbreiding van de sportvelden aan de Europalaan was reeds een krediet van f. 417.000,- beschikbaar.</w:t>
      </w:r>
    </w:p>
    <w:p w:rsidR="00D41D3C" w:rsidRPr="0044299B" w:rsidRDefault="00D41D3C" w:rsidP="00D16A50">
      <w:pPr>
        <w:spacing w:after="0"/>
        <w:ind w:left="708"/>
        <w:jc w:val="both"/>
        <w:rPr>
          <w:rFonts w:ascii="Arial" w:hAnsi="Arial" w:cs="Arial"/>
        </w:rPr>
      </w:pPr>
      <w:r w:rsidRPr="0044299B">
        <w:rPr>
          <w:rFonts w:ascii="Arial" w:hAnsi="Arial" w:cs="Arial"/>
        </w:rPr>
        <w:t>Brabants Dagblad 10-10-1975.</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color w:val="FF0000"/>
        </w:rPr>
      </w:pPr>
      <w:r w:rsidRPr="0044299B">
        <w:rPr>
          <w:rFonts w:ascii="Arial" w:hAnsi="Arial" w:cs="Arial"/>
        </w:rPr>
        <w:t>Krantenartikel: "Vlagheide over vijf jaar recreatiegebied".</w:t>
      </w:r>
    </w:p>
    <w:p w:rsidR="00D41D3C" w:rsidRPr="0044299B" w:rsidRDefault="00D41D3C" w:rsidP="00D16A50">
      <w:pPr>
        <w:spacing w:after="0"/>
        <w:ind w:left="708"/>
        <w:jc w:val="both"/>
        <w:rPr>
          <w:rFonts w:ascii="Arial" w:hAnsi="Arial" w:cs="Arial"/>
        </w:rPr>
      </w:pPr>
      <w:r w:rsidRPr="0044299B">
        <w:rPr>
          <w:rFonts w:ascii="Arial" w:hAnsi="Arial" w:cs="Arial"/>
        </w:rPr>
        <w:t>De strenge bepalingen van de Hinderwetvergunning voor het storten van vuil worden door de gemeente Schijndel serieus nageleefd. Over 5 jaar zal 5 hectaren herschapen zijn in een recreatiegebied.</w:t>
      </w:r>
    </w:p>
    <w:p w:rsidR="00D41D3C" w:rsidRPr="0044299B" w:rsidRDefault="00D41D3C" w:rsidP="00D16A50">
      <w:pPr>
        <w:spacing w:after="0"/>
        <w:ind w:left="708"/>
        <w:jc w:val="both"/>
        <w:rPr>
          <w:rFonts w:ascii="Arial" w:hAnsi="Arial" w:cs="Arial"/>
        </w:rPr>
      </w:pPr>
      <w:r w:rsidRPr="0044299B">
        <w:rPr>
          <w:rFonts w:ascii="Arial" w:hAnsi="Arial" w:cs="Arial"/>
        </w:rPr>
        <w:t>Brabants Dagblad 09-04-????</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color w:val="FF0000"/>
        </w:rPr>
      </w:pPr>
      <w:r w:rsidRPr="0044299B">
        <w:rPr>
          <w:rFonts w:ascii="Arial" w:hAnsi="Arial" w:cs="Arial"/>
        </w:rPr>
        <w:t>Krantenartikel: "Hulp voor naaste buur".</w:t>
      </w:r>
    </w:p>
    <w:p w:rsidR="00D41D3C" w:rsidRPr="0044299B" w:rsidRDefault="00D41D3C" w:rsidP="00D16A50">
      <w:pPr>
        <w:spacing w:after="0"/>
        <w:ind w:left="708"/>
        <w:jc w:val="both"/>
        <w:rPr>
          <w:rFonts w:ascii="Arial" w:hAnsi="Arial" w:cs="Arial"/>
        </w:rPr>
      </w:pPr>
      <w:r w:rsidRPr="0044299B">
        <w:rPr>
          <w:rFonts w:ascii="Arial" w:hAnsi="Arial" w:cs="Arial"/>
        </w:rPr>
        <w:t>Voor minimaal 4 en voor maximaal 6 jaar mag de gemeente Sint Michielgsestel haar vuil naar Schijndel brengen.</w:t>
      </w:r>
    </w:p>
    <w:p w:rsidR="00D41D3C" w:rsidRPr="0044299B" w:rsidRDefault="00D41D3C" w:rsidP="00D16A50">
      <w:pPr>
        <w:spacing w:after="0"/>
        <w:ind w:left="708"/>
        <w:jc w:val="both"/>
        <w:rPr>
          <w:rFonts w:ascii="Arial" w:hAnsi="Arial" w:cs="Arial"/>
        </w:rPr>
      </w:pPr>
      <w:r w:rsidRPr="0044299B">
        <w:rPr>
          <w:rFonts w:ascii="Arial" w:hAnsi="Arial" w:cs="Arial"/>
        </w:rPr>
        <w:t>Brabants Dagblad 13-09-????</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color w:val="FF0000"/>
        </w:rPr>
      </w:pPr>
      <w:r w:rsidRPr="0044299B">
        <w:rPr>
          <w:rFonts w:ascii="Arial" w:hAnsi="Arial" w:cs="Arial"/>
        </w:rPr>
        <w:t>Krantenartikel: "Compromis structuurweg in de maak".</w:t>
      </w:r>
    </w:p>
    <w:p w:rsidR="00D41D3C" w:rsidRPr="0044299B" w:rsidRDefault="00D41D3C" w:rsidP="00D16A50">
      <w:pPr>
        <w:spacing w:after="0"/>
        <w:ind w:left="708"/>
        <w:jc w:val="both"/>
        <w:rPr>
          <w:rFonts w:ascii="Arial" w:hAnsi="Arial" w:cs="Arial"/>
        </w:rPr>
      </w:pPr>
      <w:r w:rsidRPr="0044299B">
        <w:rPr>
          <w:rFonts w:ascii="Arial" w:hAnsi="Arial" w:cs="Arial"/>
        </w:rPr>
        <w:t>De gemeente Schijndel en Gedeputeerde Staten zullen het waarschijnlijk eens worden over het tracé van de structuurweg, met name het deel nabij Dillisdorp.</w:t>
      </w:r>
    </w:p>
    <w:p w:rsidR="00D41D3C" w:rsidRPr="0044299B" w:rsidRDefault="00D41D3C" w:rsidP="00D16A50">
      <w:pPr>
        <w:spacing w:after="0"/>
        <w:ind w:left="708"/>
        <w:jc w:val="both"/>
        <w:rPr>
          <w:rFonts w:ascii="Arial" w:hAnsi="Arial" w:cs="Arial"/>
        </w:rPr>
      </w:pPr>
      <w:r w:rsidRPr="0044299B">
        <w:rPr>
          <w:rFonts w:ascii="Arial" w:hAnsi="Arial" w:cs="Arial"/>
        </w:rPr>
        <w:t>Brabants dagblad 06-01-????</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color w:val="FF0000"/>
        </w:rPr>
      </w:pPr>
      <w:r w:rsidRPr="0044299B">
        <w:rPr>
          <w:rFonts w:ascii="Arial" w:hAnsi="Arial" w:cs="Arial"/>
        </w:rPr>
        <w:t>Krantenartikel: "Boxtels vuil in april naar Vlagheide".</w:t>
      </w:r>
    </w:p>
    <w:p w:rsidR="00D41D3C" w:rsidRPr="0044299B" w:rsidRDefault="00D41D3C" w:rsidP="00D16A50">
      <w:pPr>
        <w:spacing w:after="0"/>
        <w:ind w:left="708"/>
        <w:jc w:val="both"/>
        <w:rPr>
          <w:rFonts w:ascii="Arial" w:hAnsi="Arial" w:cs="Arial"/>
        </w:rPr>
      </w:pPr>
      <w:r w:rsidRPr="0044299B">
        <w:rPr>
          <w:rFonts w:ascii="Arial" w:hAnsi="Arial" w:cs="Arial"/>
        </w:rPr>
        <w:t>Boxtel gaat medio april voor een periode van 2 á 2,5 jaar zijn vuil op de Vlagheide in Schij</w:t>
      </w:r>
      <w:r w:rsidRPr="0044299B">
        <w:rPr>
          <w:rFonts w:ascii="Arial" w:hAnsi="Arial" w:cs="Arial"/>
        </w:rPr>
        <w:t>n</w:t>
      </w:r>
      <w:r w:rsidRPr="0044299B">
        <w:rPr>
          <w:rFonts w:ascii="Arial" w:hAnsi="Arial" w:cs="Arial"/>
        </w:rPr>
        <w:t>del storten. De gemeente Boxtel mag niet langer vuil storten op de eigen stortplaats Bani</w:t>
      </w:r>
      <w:r w:rsidRPr="0044299B">
        <w:rPr>
          <w:rFonts w:ascii="Arial" w:hAnsi="Arial" w:cs="Arial"/>
        </w:rPr>
        <w:t>s</w:t>
      </w:r>
      <w:r w:rsidRPr="0044299B">
        <w:rPr>
          <w:rFonts w:ascii="Arial" w:hAnsi="Arial" w:cs="Arial"/>
        </w:rPr>
        <w:t>veld.</w:t>
      </w:r>
    </w:p>
    <w:p w:rsidR="00D41D3C" w:rsidRPr="0044299B" w:rsidRDefault="00D41D3C" w:rsidP="00D16A50">
      <w:pPr>
        <w:spacing w:after="0"/>
        <w:ind w:left="708"/>
        <w:jc w:val="both"/>
        <w:rPr>
          <w:rFonts w:ascii="Arial" w:hAnsi="Arial" w:cs="Arial"/>
        </w:rPr>
      </w:pPr>
      <w:r w:rsidRPr="0044299B">
        <w:rPr>
          <w:rFonts w:ascii="Arial" w:hAnsi="Arial" w:cs="Arial"/>
        </w:rPr>
        <w:t>Brabants Dagblad 21-01-????</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color w:val="FF0000"/>
        </w:rPr>
      </w:pPr>
      <w:r w:rsidRPr="0044299B">
        <w:rPr>
          <w:rFonts w:ascii="Arial" w:hAnsi="Arial" w:cs="Arial"/>
        </w:rPr>
        <w:t>Krantenartikel: Boxtel komt op voor Schijndel".</w:t>
      </w:r>
    </w:p>
    <w:p w:rsidR="00D41D3C" w:rsidRPr="0044299B" w:rsidRDefault="00D41D3C" w:rsidP="00D16A50">
      <w:pPr>
        <w:spacing w:after="0"/>
        <w:ind w:left="708"/>
        <w:jc w:val="both"/>
        <w:rPr>
          <w:rFonts w:ascii="Arial" w:hAnsi="Arial" w:cs="Arial"/>
        </w:rPr>
      </w:pPr>
      <w:r w:rsidRPr="0044299B">
        <w:rPr>
          <w:rFonts w:ascii="Arial" w:hAnsi="Arial" w:cs="Arial"/>
        </w:rPr>
        <w:t>Het college van B en W van Boxtel gaat een dringend beroep doen op het Stadsgewest Den Bosch doen om in samenwerking met de gemeentebesturen van Boxtel en Schijndel een plan op te stellen voor werkgelegenheid in de regio die door ontslagen bij Jansen de Wit in Schijndel of een eventuele sluiting een gevoelige klap dreigt te krijgen.</w:t>
      </w:r>
    </w:p>
    <w:p w:rsidR="00D41D3C" w:rsidRPr="0044299B" w:rsidRDefault="00D41D3C" w:rsidP="00D16A50">
      <w:pPr>
        <w:spacing w:after="0"/>
        <w:ind w:left="708"/>
        <w:jc w:val="both"/>
        <w:rPr>
          <w:rFonts w:ascii="Arial" w:hAnsi="Arial" w:cs="Arial"/>
        </w:rPr>
      </w:pPr>
      <w:r w:rsidRPr="0044299B">
        <w:rPr>
          <w:rFonts w:ascii="Arial" w:hAnsi="Arial" w:cs="Arial"/>
        </w:rPr>
        <w:t>Brabants Dagblad 24-09-1976.</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rPr>
      </w:pPr>
      <w:r w:rsidRPr="0044299B">
        <w:rPr>
          <w:rFonts w:ascii="Arial" w:hAnsi="Arial" w:cs="Arial"/>
        </w:rPr>
        <w:t>Krantenartikel: "Achttien woningen in beschutte sfeer".</w:t>
      </w:r>
    </w:p>
    <w:p w:rsidR="00D41D3C" w:rsidRPr="0044299B" w:rsidRDefault="00D41D3C" w:rsidP="00D16A50">
      <w:pPr>
        <w:spacing w:after="0"/>
        <w:ind w:left="708"/>
        <w:jc w:val="both"/>
        <w:rPr>
          <w:rFonts w:ascii="Arial" w:hAnsi="Arial" w:cs="Arial"/>
        </w:rPr>
      </w:pPr>
      <w:r w:rsidRPr="0044299B">
        <w:rPr>
          <w:rFonts w:ascii="Arial" w:hAnsi="Arial" w:cs="Arial"/>
        </w:rPr>
        <w:t>Aan de Cornelis Trompstraat in Schijndel is deze maand begonnen met de bouw van 18 koopwoningen in de beschutte Sfeer, woningen die zodanig door het Rijk worden gesubsid</w:t>
      </w:r>
      <w:r w:rsidRPr="0044299B">
        <w:rPr>
          <w:rFonts w:ascii="Arial" w:hAnsi="Arial" w:cs="Arial"/>
        </w:rPr>
        <w:t>i</w:t>
      </w:r>
      <w:r w:rsidRPr="0044299B">
        <w:rPr>
          <w:rFonts w:ascii="Arial" w:hAnsi="Arial" w:cs="Arial"/>
        </w:rPr>
        <w:t>eerd worden dat het mogelijk is voor de laagste inkomensgroep, tot een maximum van 22 mille per jaar, om tot koop over te gaan.</w:t>
      </w:r>
    </w:p>
    <w:p w:rsidR="00D41D3C" w:rsidRPr="0044299B" w:rsidRDefault="00D41D3C" w:rsidP="00D16A50">
      <w:pPr>
        <w:spacing w:after="0"/>
        <w:ind w:left="708"/>
        <w:jc w:val="both"/>
        <w:rPr>
          <w:rFonts w:ascii="Arial" w:hAnsi="Arial" w:cs="Arial"/>
        </w:rPr>
      </w:pPr>
      <w:r w:rsidRPr="0044299B">
        <w:rPr>
          <w:rFonts w:ascii="Arial" w:hAnsi="Arial" w:cs="Arial"/>
        </w:rPr>
        <w:t xml:space="preserve">Brabants Dagblad 25-09-1976. </w:t>
      </w:r>
    </w:p>
    <w:p w:rsidR="00D41D3C" w:rsidRPr="0044299B" w:rsidRDefault="00D41D3C" w:rsidP="00D16A50">
      <w:pPr>
        <w:spacing w:after="0"/>
        <w:ind w:left="708"/>
        <w:jc w:val="both"/>
        <w:rPr>
          <w:rFonts w:ascii="Arial" w:hAnsi="Arial" w:cs="Arial"/>
          <w:color w:val="FF0000"/>
        </w:rPr>
      </w:pPr>
      <w:r w:rsidRPr="0044299B">
        <w:rPr>
          <w:rFonts w:ascii="Arial" w:hAnsi="Arial" w:cs="Arial"/>
        </w:rPr>
        <w:t>Krantenartikel: "Milieufederatie maakt bezwaar tegen uitbreiding vuilstortplaats".</w:t>
      </w:r>
    </w:p>
    <w:p w:rsidR="00D41D3C" w:rsidRPr="0044299B" w:rsidRDefault="00D41D3C" w:rsidP="00D16A50">
      <w:pPr>
        <w:spacing w:after="0"/>
        <w:ind w:left="708"/>
        <w:jc w:val="both"/>
        <w:rPr>
          <w:rFonts w:ascii="Arial" w:hAnsi="Arial" w:cs="Arial"/>
        </w:rPr>
      </w:pPr>
      <w:r w:rsidRPr="0044299B">
        <w:rPr>
          <w:rFonts w:ascii="Arial" w:hAnsi="Arial" w:cs="Arial"/>
        </w:rPr>
        <w:t>De Brabantse milieufederatie vindt het onjuist dat door het storten van vuil op ongeveer 5,6 hectaren landbouwgrond achter de vuilstortplaats Vlagheide Schijndel (ter uitbreiding van de stortplaats) de bestemming van de grond wordt veranderd, zonder dat daar eerste een wijz</w:t>
      </w:r>
      <w:r w:rsidRPr="0044299B">
        <w:rPr>
          <w:rFonts w:ascii="Arial" w:hAnsi="Arial" w:cs="Arial"/>
        </w:rPr>
        <w:t>i</w:t>
      </w:r>
      <w:r w:rsidRPr="0044299B">
        <w:rPr>
          <w:rFonts w:ascii="Arial" w:hAnsi="Arial" w:cs="Arial"/>
        </w:rPr>
        <w:t>ging van het ter plaatse geldende bestemmingsplan aan vooraf is gegaan.</w:t>
      </w:r>
    </w:p>
    <w:p w:rsidR="00D41D3C" w:rsidRPr="0044299B" w:rsidRDefault="00D41D3C" w:rsidP="00D16A50">
      <w:pPr>
        <w:spacing w:after="0"/>
        <w:ind w:left="708"/>
        <w:jc w:val="both"/>
        <w:rPr>
          <w:rFonts w:ascii="Arial" w:hAnsi="Arial" w:cs="Arial"/>
        </w:rPr>
      </w:pPr>
      <w:r w:rsidRPr="0044299B">
        <w:rPr>
          <w:rFonts w:ascii="Arial" w:hAnsi="Arial" w:cs="Arial"/>
        </w:rPr>
        <w:t>Brabants Dagblad 10-05-????</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rPr>
      </w:pPr>
      <w:r w:rsidRPr="0044299B">
        <w:rPr>
          <w:rFonts w:ascii="Arial" w:hAnsi="Arial" w:cs="Arial"/>
        </w:rPr>
        <w:t>Krantenartikel: "Veiligheid voorop bij uitvoering"</w:t>
      </w:r>
    </w:p>
    <w:p w:rsidR="00D41D3C" w:rsidRPr="0044299B" w:rsidRDefault="00D41D3C" w:rsidP="00D16A50">
      <w:pPr>
        <w:spacing w:after="0"/>
        <w:ind w:left="708"/>
        <w:jc w:val="both"/>
        <w:rPr>
          <w:rFonts w:ascii="Arial" w:hAnsi="Arial" w:cs="Arial"/>
        </w:rPr>
      </w:pPr>
      <w:r w:rsidRPr="0044299B">
        <w:rPr>
          <w:rFonts w:ascii="Arial" w:hAnsi="Arial" w:cs="Arial"/>
        </w:rPr>
        <w:t>De initiatiefgroep Wijkraad Centrum Schijndel stelt bij een eventuele uitvoering van de pla</w:t>
      </w:r>
      <w:r w:rsidRPr="0044299B">
        <w:rPr>
          <w:rFonts w:ascii="Arial" w:hAnsi="Arial" w:cs="Arial"/>
        </w:rPr>
        <w:t>n</w:t>
      </w:r>
      <w:r w:rsidRPr="0044299B">
        <w:rPr>
          <w:rFonts w:ascii="Arial" w:hAnsi="Arial" w:cs="Arial"/>
        </w:rPr>
        <w:t>nen de structuurschets voor Schijndel de veiligheid voorop. In het bezwaarschrift dat bij de gemeente wordt ingediend zal daarop gewezen worden door de veiligheid op sommige pu</w:t>
      </w:r>
      <w:r w:rsidRPr="0044299B">
        <w:rPr>
          <w:rFonts w:ascii="Arial" w:hAnsi="Arial" w:cs="Arial"/>
        </w:rPr>
        <w:t>n</w:t>
      </w:r>
      <w:r w:rsidRPr="0044299B">
        <w:rPr>
          <w:rFonts w:ascii="Arial" w:hAnsi="Arial" w:cs="Arial"/>
        </w:rPr>
        <w:t>ten als eis te stellen.</w:t>
      </w:r>
    </w:p>
    <w:p w:rsidR="00D41D3C" w:rsidRPr="0044299B" w:rsidRDefault="00D41D3C" w:rsidP="00D16A50">
      <w:pPr>
        <w:spacing w:after="0"/>
        <w:ind w:left="708"/>
        <w:jc w:val="both"/>
        <w:rPr>
          <w:rFonts w:ascii="Arial" w:hAnsi="Arial" w:cs="Arial"/>
        </w:rPr>
      </w:pPr>
      <w:r w:rsidRPr="0044299B">
        <w:rPr>
          <w:rFonts w:ascii="Arial" w:hAnsi="Arial" w:cs="Arial"/>
        </w:rPr>
        <w:t>Brabants Dagblad 21-04-1977.</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color w:val="FF0000"/>
        </w:rPr>
      </w:pPr>
      <w:r w:rsidRPr="0044299B">
        <w:rPr>
          <w:rFonts w:ascii="Arial" w:hAnsi="Arial" w:cs="Arial"/>
        </w:rPr>
        <w:t>Krantenartikel: "Ontslag voor 176 man".</w:t>
      </w:r>
    </w:p>
    <w:p w:rsidR="00D41D3C" w:rsidRPr="0044299B" w:rsidRDefault="00D41D3C" w:rsidP="00D16A50">
      <w:pPr>
        <w:spacing w:after="0"/>
        <w:ind w:left="708"/>
        <w:jc w:val="both"/>
        <w:rPr>
          <w:rFonts w:ascii="Arial" w:hAnsi="Arial" w:cs="Arial"/>
        </w:rPr>
      </w:pPr>
      <w:r w:rsidRPr="0044299B">
        <w:rPr>
          <w:rFonts w:ascii="Arial" w:hAnsi="Arial" w:cs="Arial"/>
        </w:rPr>
        <w:t>Concentratie van de Koninklijke Textielfabrieken Jansen de Wit in Schijndel is onontkoo</w:t>
      </w:r>
      <w:r w:rsidRPr="0044299B">
        <w:rPr>
          <w:rFonts w:ascii="Arial" w:hAnsi="Arial" w:cs="Arial"/>
        </w:rPr>
        <w:t>m</w:t>
      </w:r>
      <w:r w:rsidRPr="0044299B">
        <w:rPr>
          <w:rFonts w:ascii="Arial" w:hAnsi="Arial" w:cs="Arial"/>
        </w:rPr>
        <w:t>baar. dat zal echter ook in Schijndel leiden tot inkrimping van het personeelsbestand met 176 personen (63 direct personeel, waaronder 8 vrouwen en 113 indirect personeel waaro</w:t>
      </w:r>
      <w:r w:rsidRPr="0044299B">
        <w:rPr>
          <w:rFonts w:ascii="Arial" w:hAnsi="Arial" w:cs="Arial"/>
        </w:rPr>
        <w:t>n</w:t>
      </w:r>
      <w:r w:rsidRPr="0044299B">
        <w:rPr>
          <w:rFonts w:ascii="Arial" w:hAnsi="Arial" w:cs="Arial"/>
        </w:rPr>
        <w:t>der 30 vrouwen). De sluiting van de vestiging in Emmen (de oude Danlon-fabriek) betekent werkloosheid voor 616 werknemers.</w:t>
      </w:r>
    </w:p>
    <w:p w:rsidR="00D41D3C" w:rsidRPr="0044299B" w:rsidRDefault="00D41D3C" w:rsidP="00D16A50">
      <w:pPr>
        <w:spacing w:after="0"/>
        <w:ind w:left="708"/>
        <w:jc w:val="both"/>
        <w:rPr>
          <w:rFonts w:ascii="Arial" w:hAnsi="Arial" w:cs="Arial"/>
        </w:rPr>
      </w:pPr>
      <w:r w:rsidRPr="0044299B">
        <w:rPr>
          <w:rFonts w:ascii="Arial" w:hAnsi="Arial" w:cs="Arial"/>
        </w:rPr>
        <w:t>Brabants Dagblad 23-10-????</w:t>
      </w:r>
    </w:p>
    <w:p w:rsidR="00D41D3C" w:rsidRPr="0044299B" w:rsidRDefault="00D41D3C" w:rsidP="00D16A50">
      <w:pPr>
        <w:spacing w:after="0"/>
        <w:ind w:left="708"/>
        <w:jc w:val="both"/>
        <w:rPr>
          <w:rFonts w:ascii="Arial" w:hAnsi="Arial" w:cs="Arial"/>
        </w:rPr>
      </w:pPr>
    </w:p>
    <w:p w:rsidR="00D41D3C" w:rsidRPr="0044299B" w:rsidRDefault="00D41D3C" w:rsidP="00D16A50">
      <w:pPr>
        <w:spacing w:after="0"/>
        <w:ind w:left="708"/>
        <w:jc w:val="both"/>
        <w:rPr>
          <w:rFonts w:ascii="Arial" w:hAnsi="Arial" w:cs="Arial"/>
          <w:color w:val="FF0000"/>
        </w:rPr>
      </w:pPr>
      <w:r w:rsidRPr="0044299B">
        <w:rPr>
          <w:rFonts w:ascii="Arial" w:hAnsi="Arial" w:cs="Arial"/>
        </w:rPr>
        <w:t>Krantenartikel: "Schijndel zegt nee tegen afval".</w:t>
      </w:r>
    </w:p>
    <w:p w:rsidR="00D41D3C" w:rsidRPr="0044299B" w:rsidRDefault="00D41D3C" w:rsidP="00D16A50">
      <w:pPr>
        <w:spacing w:after="0"/>
        <w:ind w:left="708"/>
        <w:jc w:val="both"/>
        <w:rPr>
          <w:rFonts w:ascii="Arial" w:hAnsi="Arial" w:cs="Arial"/>
        </w:rPr>
      </w:pPr>
      <w:r w:rsidRPr="0044299B">
        <w:rPr>
          <w:rFonts w:ascii="Arial" w:hAnsi="Arial" w:cs="Arial"/>
        </w:rPr>
        <w:t>De gemeenteraad en het college van burgemeester en wethouders van Schijndel willen geen medewerking verlenen aan de plannen van Induval om chemisch afval in de gemeente Schijndel te storten.</w:t>
      </w:r>
    </w:p>
    <w:p w:rsidR="00D41D3C" w:rsidRPr="0044299B" w:rsidRDefault="00D41D3C" w:rsidP="00D16A50">
      <w:pPr>
        <w:spacing w:after="0"/>
        <w:ind w:left="708"/>
        <w:jc w:val="both"/>
        <w:rPr>
          <w:rFonts w:ascii="Arial" w:hAnsi="Arial" w:cs="Arial"/>
        </w:rPr>
      </w:pPr>
      <w:r w:rsidRPr="0044299B">
        <w:rPr>
          <w:rFonts w:ascii="Arial" w:hAnsi="Arial" w:cs="Arial"/>
        </w:rPr>
        <w:t>Brabants Dagblad 11-10-????</w:t>
      </w:r>
    </w:p>
    <w:p w:rsidR="00D41D3C" w:rsidRPr="0044299B" w:rsidRDefault="00D41D3C" w:rsidP="00D16A50">
      <w:pPr>
        <w:spacing w:after="0"/>
        <w:ind w:left="708"/>
        <w:jc w:val="both"/>
        <w:rPr>
          <w:rFonts w:ascii="Arial" w:hAnsi="Arial" w:cs="Arial"/>
        </w:rPr>
      </w:pPr>
    </w:p>
    <w:p w:rsidR="00D41D3C" w:rsidRPr="0044299B" w:rsidRDefault="00D41D3C" w:rsidP="00D17683">
      <w:pPr>
        <w:spacing w:after="0"/>
        <w:jc w:val="both"/>
        <w:rPr>
          <w:rFonts w:ascii="Arial" w:hAnsi="Arial" w:cs="Arial"/>
          <w:b/>
        </w:rPr>
      </w:pPr>
      <w:r w:rsidRPr="0044299B">
        <w:rPr>
          <w:rFonts w:ascii="Arial" w:hAnsi="Arial" w:cs="Arial"/>
          <w:b/>
        </w:rPr>
        <w:t>SCDOC.0215</w:t>
      </w:r>
    </w:p>
    <w:p w:rsidR="00D41D3C" w:rsidRPr="0044299B" w:rsidRDefault="00D41D3C" w:rsidP="00D17683">
      <w:pPr>
        <w:spacing w:after="0"/>
        <w:jc w:val="both"/>
        <w:rPr>
          <w:rFonts w:ascii="Arial" w:hAnsi="Arial" w:cs="Arial"/>
        </w:rPr>
      </w:pPr>
    </w:p>
    <w:p w:rsidR="00D41D3C" w:rsidRPr="0044299B" w:rsidRDefault="00D41D3C" w:rsidP="00D17683">
      <w:pPr>
        <w:spacing w:after="0"/>
        <w:ind w:left="708"/>
        <w:jc w:val="both"/>
        <w:rPr>
          <w:rFonts w:ascii="Arial" w:hAnsi="Arial" w:cs="Arial"/>
        </w:rPr>
      </w:pPr>
      <w:r w:rsidRPr="0044299B">
        <w:rPr>
          <w:rFonts w:ascii="Arial" w:hAnsi="Arial" w:cs="Arial"/>
        </w:rPr>
        <w:t>Brieven van de gemeente Schijndel aan bewoners met betrekking tot het verstrekken van de "Giftbak" ( 22-03-19</w:t>
      </w:r>
      <w:r>
        <w:rPr>
          <w:rFonts w:ascii="Arial" w:hAnsi="Arial" w:cs="Arial"/>
        </w:rPr>
        <w:t>90</w:t>
      </w:r>
      <w:r w:rsidRPr="0044299B">
        <w:rPr>
          <w:rFonts w:ascii="Arial" w:hAnsi="Arial" w:cs="Arial"/>
        </w:rPr>
        <w:t xml:space="preserve"> ) en de "Groenbak" ( 30-08-1991 ).</w:t>
      </w:r>
    </w:p>
    <w:p w:rsidR="00D41D3C" w:rsidRPr="0044299B" w:rsidRDefault="00D41D3C" w:rsidP="00D17683">
      <w:pPr>
        <w:spacing w:after="0"/>
        <w:ind w:left="708"/>
        <w:jc w:val="both"/>
        <w:rPr>
          <w:rFonts w:ascii="Arial" w:hAnsi="Arial" w:cs="Arial"/>
        </w:rPr>
      </w:pPr>
    </w:p>
    <w:p w:rsidR="00D41D3C" w:rsidRPr="0044299B" w:rsidRDefault="00D41D3C" w:rsidP="00D17683">
      <w:pPr>
        <w:spacing w:after="0"/>
        <w:jc w:val="both"/>
        <w:rPr>
          <w:rFonts w:ascii="Arial" w:hAnsi="Arial" w:cs="Arial"/>
          <w:b/>
        </w:rPr>
      </w:pPr>
      <w:r w:rsidRPr="0044299B">
        <w:rPr>
          <w:rFonts w:ascii="Arial" w:hAnsi="Arial" w:cs="Arial"/>
          <w:b/>
        </w:rPr>
        <w:t>SCDOC.0216</w:t>
      </w:r>
    </w:p>
    <w:p w:rsidR="00D41D3C" w:rsidRPr="0044299B" w:rsidRDefault="00D41D3C" w:rsidP="00D17683">
      <w:pPr>
        <w:spacing w:after="0"/>
        <w:jc w:val="both"/>
        <w:rPr>
          <w:rFonts w:ascii="Arial" w:hAnsi="Arial" w:cs="Arial"/>
        </w:rPr>
      </w:pPr>
    </w:p>
    <w:p w:rsidR="00D41D3C" w:rsidRPr="0044299B" w:rsidRDefault="00D41D3C" w:rsidP="00D17683">
      <w:pPr>
        <w:spacing w:after="0"/>
        <w:ind w:left="708"/>
        <w:jc w:val="both"/>
        <w:rPr>
          <w:rFonts w:ascii="Arial" w:hAnsi="Arial" w:cs="Arial"/>
        </w:rPr>
      </w:pPr>
      <w:r w:rsidRPr="0044299B">
        <w:rPr>
          <w:rFonts w:ascii="Arial" w:hAnsi="Arial" w:cs="Arial"/>
        </w:rPr>
        <w:t>Brief van burgemeester Mr. A.Th.J.H. van Tuijl aan de Schijndelse Krant (voor 13-01-1956) waarin de oprichting van de BB in Schijndel wordt uiteengezet. Verder wordt er medeg</w:t>
      </w:r>
      <w:r w:rsidRPr="0044299B">
        <w:rPr>
          <w:rFonts w:ascii="Arial" w:hAnsi="Arial" w:cs="Arial"/>
        </w:rPr>
        <w:t>e</w:t>
      </w:r>
      <w:r w:rsidRPr="0044299B">
        <w:rPr>
          <w:rFonts w:ascii="Arial" w:hAnsi="Arial" w:cs="Arial"/>
        </w:rPr>
        <w:t>deeld dat op 21 en 22 januari in de zaal van J. van Veghel een toneelstuk wordt opgevoerd met de titel "Bom Barst". Naast deze brief zijn enige stukken met betrekking tot de opvoering opgenomen. Brief gedateerd 10-01-1956.</w:t>
      </w:r>
    </w:p>
    <w:p w:rsidR="00D41D3C" w:rsidRPr="0044299B" w:rsidRDefault="00D41D3C" w:rsidP="00FB3AD7">
      <w:pPr>
        <w:spacing w:after="0"/>
        <w:ind w:left="708"/>
        <w:jc w:val="both"/>
        <w:rPr>
          <w:rFonts w:ascii="Arial" w:hAnsi="Arial" w:cs="Arial"/>
        </w:rPr>
      </w:pPr>
    </w:p>
    <w:p w:rsidR="00D41D3C" w:rsidRPr="00FB3AD7" w:rsidRDefault="00D41D3C" w:rsidP="00FB3AD7">
      <w:pPr>
        <w:spacing w:after="0"/>
        <w:jc w:val="both"/>
        <w:rPr>
          <w:rFonts w:ascii="Arial" w:hAnsi="Arial" w:cs="Arial"/>
          <w:b/>
        </w:rPr>
      </w:pPr>
      <w:r w:rsidRPr="00FB3AD7">
        <w:rPr>
          <w:rFonts w:ascii="Arial" w:hAnsi="Arial" w:cs="Arial"/>
          <w:b/>
        </w:rPr>
        <w:t xml:space="preserve">SCDOC.0217 </w:t>
      </w:r>
    </w:p>
    <w:p w:rsidR="00D41D3C" w:rsidRPr="0044299B" w:rsidRDefault="00D41D3C" w:rsidP="00FB3AD7">
      <w:pPr>
        <w:spacing w:after="0"/>
        <w:jc w:val="both"/>
        <w:rPr>
          <w:rFonts w:ascii="Arial" w:hAnsi="Arial" w:cs="Arial"/>
        </w:rPr>
      </w:pPr>
    </w:p>
    <w:p w:rsidR="00D41D3C" w:rsidRPr="0044299B" w:rsidRDefault="00D41D3C" w:rsidP="00FB3AD7">
      <w:pPr>
        <w:spacing w:after="0"/>
        <w:ind w:left="708"/>
        <w:jc w:val="both"/>
        <w:rPr>
          <w:rFonts w:ascii="Arial" w:hAnsi="Arial" w:cs="Arial"/>
        </w:rPr>
      </w:pPr>
      <w:r w:rsidRPr="0044299B">
        <w:rPr>
          <w:rFonts w:ascii="Arial" w:hAnsi="Arial" w:cs="Arial"/>
        </w:rPr>
        <w:t>Brief van het Instituut voor Cultuurtechniek en Waterhuishouding aan burgemeester en we</w:t>
      </w:r>
      <w:r w:rsidRPr="0044299B">
        <w:rPr>
          <w:rFonts w:ascii="Arial" w:hAnsi="Arial" w:cs="Arial"/>
        </w:rPr>
        <w:t>d</w:t>
      </w:r>
      <w:r w:rsidRPr="0044299B">
        <w:rPr>
          <w:rFonts w:ascii="Arial" w:hAnsi="Arial" w:cs="Arial"/>
        </w:rPr>
        <w:t>houders van Schijndel. Gevraagd wordt om medewerking te verlenen aan een landinric</w:t>
      </w:r>
      <w:r w:rsidRPr="0044299B">
        <w:rPr>
          <w:rFonts w:ascii="Arial" w:hAnsi="Arial" w:cs="Arial"/>
        </w:rPr>
        <w:t>h</w:t>
      </w:r>
      <w:r w:rsidRPr="0044299B">
        <w:rPr>
          <w:rFonts w:ascii="Arial" w:hAnsi="Arial" w:cs="Arial"/>
        </w:rPr>
        <w:t>tingsstudie, het zogenaamde Projectstudie Midden-Brabant.</w:t>
      </w:r>
    </w:p>
    <w:p w:rsidR="00D41D3C" w:rsidRPr="0044299B" w:rsidRDefault="00D41D3C" w:rsidP="00D17683">
      <w:pPr>
        <w:spacing w:after="0"/>
        <w:ind w:left="708"/>
        <w:jc w:val="both"/>
        <w:rPr>
          <w:rFonts w:ascii="Arial" w:hAnsi="Arial" w:cs="Arial"/>
        </w:rPr>
      </w:pPr>
    </w:p>
    <w:p w:rsidR="00D41D3C" w:rsidRPr="00FB3AD7" w:rsidRDefault="00D41D3C" w:rsidP="00D17683">
      <w:pPr>
        <w:spacing w:after="0"/>
        <w:jc w:val="both"/>
        <w:rPr>
          <w:rFonts w:ascii="Arial" w:hAnsi="Arial" w:cs="Arial"/>
          <w:color w:val="FF0000"/>
        </w:rPr>
      </w:pPr>
      <w:r w:rsidRPr="00FB3AD7">
        <w:rPr>
          <w:rFonts w:ascii="Arial" w:hAnsi="Arial" w:cs="Arial"/>
          <w:b/>
        </w:rPr>
        <w:t>SCDOC.021</w:t>
      </w:r>
      <w:r>
        <w:rPr>
          <w:rFonts w:ascii="Arial" w:hAnsi="Arial" w:cs="Arial"/>
          <w:b/>
        </w:rPr>
        <w:t>8</w:t>
      </w:r>
    </w:p>
    <w:p w:rsidR="00D41D3C" w:rsidRPr="0044299B" w:rsidRDefault="00D41D3C" w:rsidP="00D17683">
      <w:pPr>
        <w:spacing w:after="0"/>
        <w:jc w:val="both"/>
        <w:rPr>
          <w:rFonts w:ascii="Arial" w:hAnsi="Arial" w:cs="Arial"/>
        </w:rPr>
      </w:pPr>
    </w:p>
    <w:p w:rsidR="00D41D3C" w:rsidRPr="0044299B" w:rsidRDefault="00D41D3C" w:rsidP="00D4068D">
      <w:pPr>
        <w:spacing w:after="0"/>
        <w:ind w:left="708"/>
        <w:jc w:val="both"/>
        <w:rPr>
          <w:rFonts w:ascii="Arial" w:hAnsi="Arial" w:cs="Arial"/>
        </w:rPr>
      </w:pPr>
      <w:r w:rsidRPr="0044299B">
        <w:rPr>
          <w:rFonts w:ascii="Arial" w:hAnsi="Arial" w:cs="Arial"/>
        </w:rPr>
        <w:t xml:space="preserve">Krantenartikel: "Voorbereiding besluit Schijndel natuurgebied". </w:t>
      </w:r>
    </w:p>
    <w:p w:rsidR="00D41D3C" w:rsidRPr="0044299B" w:rsidRDefault="00D41D3C" w:rsidP="00D4068D">
      <w:pPr>
        <w:spacing w:after="0"/>
        <w:ind w:left="708"/>
        <w:jc w:val="both"/>
        <w:rPr>
          <w:rFonts w:ascii="Arial" w:hAnsi="Arial" w:cs="Arial"/>
        </w:rPr>
      </w:pPr>
      <w:r w:rsidRPr="0044299B">
        <w:rPr>
          <w:rFonts w:ascii="Arial" w:hAnsi="Arial" w:cs="Arial"/>
        </w:rPr>
        <w:t>Op 13-08-1976 zal de Raad een beslissing nemen over het voorbereidingsbesluit natuurg</w:t>
      </w:r>
      <w:r w:rsidRPr="0044299B">
        <w:rPr>
          <w:rFonts w:ascii="Arial" w:hAnsi="Arial" w:cs="Arial"/>
        </w:rPr>
        <w:t>e</w:t>
      </w:r>
      <w:r w:rsidRPr="0044299B">
        <w:rPr>
          <w:rFonts w:ascii="Arial" w:hAnsi="Arial" w:cs="Arial"/>
        </w:rPr>
        <w:t>bieden in de gemeente Schijndel. Met dit voorbereidingsbesluit is het mogelijk om ong</w:t>
      </w:r>
      <w:r w:rsidRPr="0044299B">
        <w:rPr>
          <w:rFonts w:ascii="Arial" w:hAnsi="Arial" w:cs="Arial"/>
        </w:rPr>
        <w:t>e</w:t>
      </w:r>
      <w:r w:rsidRPr="0044299B">
        <w:rPr>
          <w:rFonts w:ascii="Arial" w:hAnsi="Arial" w:cs="Arial"/>
        </w:rPr>
        <w:t>wenste ontwikkelingen, die in strijd zijn met een voorgenomen bestemmingsplan, tegen te gaan. Tot 1970 gold voor bepaalde natuurgebieden meldingsplicht.</w:t>
      </w:r>
    </w:p>
    <w:p w:rsidR="00D41D3C" w:rsidRPr="0044299B" w:rsidRDefault="00D41D3C" w:rsidP="00D4068D">
      <w:pPr>
        <w:spacing w:after="0"/>
        <w:ind w:left="708"/>
        <w:jc w:val="both"/>
        <w:rPr>
          <w:rFonts w:ascii="Arial" w:hAnsi="Arial" w:cs="Arial"/>
        </w:rPr>
      </w:pPr>
      <w:r w:rsidRPr="0044299B">
        <w:rPr>
          <w:rFonts w:ascii="Arial" w:hAnsi="Arial" w:cs="Arial"/>
        </w:rPr>
        <w:t>Brabants Dagblad 13-08-1976.</w:t>
      </w:r>
    </w:p>
    <w:p w:rsidR="00D41D3C" w:rsidRPr="0044299B" w:rsidRDefault="00D41D3C" w:rsidP="00D17683">
      <w:pPr>
        <w:spacing w:after="0"/>
        <w:ind w:left="708"/>
        <w:jc w:val="both"/>
        <w:rPr>
          <w:rFonts w:ascii="Arial" w:hAnsi="Arial" w:cs="Arial"/>
        </w:rPr>
      </w:pPr>
    </w:p>
    <w:p w:rsidR="00D41D3C" w:rsidRPr="0044299B" w:rsidRDefault="00D41D3C" w:rsidP="001B0C95">
      <w:pPr>
        <w:spacing w:after="0"/>
        <w:jc w:val="both"/>
        <w:rPr>
          <w:rFonts w:ascii="Arial" w:hAnsi="Arial" w:cs="Arial"/>
          <w:color w:val="FF0000"/>
        </w:rPr>
      </w:pPr>
      <w:r w:rsidRPr="00FB3AD7">
        <w:rPr>
          <w:rFonts w:ascii="Arial" w:hAnsi="Arial" w:cs="Arial"/>
          <w:b/>
        </w:rPr>
        <w:t>SCDOC.0219</w:t>
      </w:r>
    </w:p>
    <w:p w:rsidR="00D41D3C" w:rsidRPr="0044299B" w:rsidRDefault="00D41D3C" w:rsidP="001B0C95">
      <w:pPr>
        <w:spacing w:after="0"/>
        <w:jc w:val="both"/>
        <w:rPr>
          <w:rFonts w:ascii="Arial" w:hAnsi="Arial" w:cs="Arial"/>
        </w:rPr>
      </w:pPr>
    </w:p>
    <w:p w:rsidR="00D41D3C" w:rsidRPr="0044299B" w:rsidRDefault="00D41D3C" w:rsidP="001B0C95">
      <w:pPr>
        <w:spacing w:after="0"/>
        <w:ind w:left="708"/>
        <w:jc w:val="both"/>
        <w:rPr>
          <w:rFonts w:ascii="Arial" w:hAnsi="Arial" w:cs="Arial"/>
        </w:rPr>
      </w:pPr>
      <w:r w:rsidRPr="0044299B">
        <w:rPr>
          <w:rFonts w:ascii="Arial" w:hAnsi="Arial" w:cs="Arial"/>
        </w:rPr>
        <w:t>Krantenartikel: "Gezinsverdunning in Schijndel".</w:t>
      </w:r>
    </w:p>
    <w:p w:rsidR="00D41D3C" w:rsidRPr="0044299B" w:rsidRDefault="00D41D3C" w:rsidP="001B0C95">
      <w:pPr>
        <w:spacing w:after="0"/>
        <w:ind w:left="708"/>
        <w:jc w:val="both"/>
        <w:rPr>
          <w:rFonts w:ascii="Arial" w:hAnsi="Arial" w:cs="Arial"/>
        </w:rPr>
      </w:pPr>
      <w:r w:rsidRPr="0044299B">
        <w:rPr>
          <w:rFonts w:ascii="Arial" w:hAnsi="Arial" w:cs="Arial"/>
        </w:rPr>
        <w:t>Het aantal woningen in Schijndel is sinds 1947 met 1.910 stuks toegenomen (114%) terwijl het aantal inwoners steeg met 6.175 (60%). In 1947 telde Schijndel 10.187 inwoners die in 1.668 huizen woonden, dus 6,1 inwoner per huis. In 1970 telde Schijndel 16.362 inwoners en 3.578 huizen, dus 4,57 inwoner per huis.</w:t>
      </w:r>
    </w:p>
    <w:p w:rsidR="00D41D3C" w:rsidRPr="0044299B" w:rsidRDefault="00D41D3C" w:rsidP="001B0C95">
      <w:pPr>
        <w:spacing w:after="0"/>
        <w:ind w:left="708"/>
        <w:jc w:val="both"/>
        <w:rPr>
          <w:rFonts w:ascii="Arial" w:hAnsi="Arial" w:cs="Arial"/>
        </w:rPr>
      </w:pPr>
    </w:p>
    <w:p w:rsidR="00D41D3C" w:rsidRPr="0044299B" w:rsidRDefault="00D41D3C" w:rsidP="001B0C95">
      <w:pPr>
        <w:spacing w:after="0"/>
        <w:ind w:left="708"/>
        <w:jc w:val="both"/>
        <w:rPr>
          <w:rFonts w:ascii="Arial" w:hAnsi="Arial" w:cs="Arial"/>
          <w:color w:val="FF0000"/>
        </w:rPr>
      </w:pPr>
      <w:r w:rsidRPr="0044299B">
        <w:rPr>
          <w:rFonts w:ascii="Arial" w:hAnsi="Arial" w:cs="Arial"/>
        </w:rPr>
        <w:t>Krantenartikel: "Garage in Schijndel geheel uitgebrand".</w:t>
      </w:r>
    </w:p>
    <w:p w:rsidR="00D41D3C" w:rsidRPr="0044299B" w:rsidRDefault="00D41D3C" w:rsidP="001B0C95">
      <w:pPr>
        <w:spacing w:after="0"/>
        <w:ind w:left="708"/>
        <w:jc w:val="both"/>
        <w:rPr>
          <w:rFonts w:ascii="Arial" w:hAnsi="Arial" w:cs="Arial"/>
        </w:rPr>
      </w:pPr>
      <w:r w:rsidRPr="0044299B">
        <w:rPr>
          <w:rFonts w:ascii="Arial" w:hAnsi="Arial" w:cs="Arial"/>
        </w:rPr>
        <w:t>Door onbekende oorzaak is in een garage aan de Brouwhuisstraat in Schijndel, die werd gebruikt als opslagplaats, brand ontstaan. De brandweer kon voorkomen dat een nabij gel</w:t>
      </w:r>
      <w:r w:rsidRPr="0044299B">
        <w:rPr>
          <w:rFonts w:ascii="Arial" w:hAnsi="Arial" w:cs="Arial"/>
        </w:rPr>
        <w:t>e</w:t>
      </w:r>
      <w:r w:rsidRPr="0044299B">
        <w:rPr>
          <w:rFonts w:ascii="Arial" w:hAnsi="Arial" w:cs="Arial"/>
        </w:rPr>
        <w:t>gen noodwoning afbrandde. De schade bedroeg f. 8.000,==.</w:t>
      </w:r>
    </w:p>
    <w:p w:rsidR="00D41D3C" w:rsidRPr="0044299B" w:rsidRDefault="00D41D3C" w:rsidP="001B0C95">
      <w:pPr>
        <w:spacing w:after="0"/>
        <w:ind w:left="708"/>
        <w:jc w:val="both"/>
        <w:rPr>
          <w:rFonts w:ascii="Arial" w:hAnsi="Arial" w:cs="Arial"/>
        </w:rPr>
      </w:pPr>
      <w:r w:rsidRPr="0044299B">
        <w:rPr>
          <w:rFonts w:ascii="Arial" w:hAnsi="Arial" w:cs="Arial"/>
        </w:rPr>
        <w:t>Brabants Dagblad 04-03-1970.</w:t>
      </w:r>
    </w:p>
    <w:p w:rsidR="00D41D3C" w:rsidRPr="0044299B" w:rsidRDefault="00D41D3C" w:rsidP="001B0C95">
      <w:pPr>
        <w:spacing w:after="0"/>
        <w:ind w:left="708"/>
        <w:jc w:val="both"/>
        <w:rPr>
          <w:rFonts w:ascii="Arial" w:hAnsi="Arial" w:cs="Arial"/>
        </w:rPr>
      </w:pPr>
    </w:p>
    <w:p w:rsidR="00D41D3C" w:rsidRDefault="00D41D3C" w:rsidP="001B0C95">
      <w:pPr>
        <w:spacing w:after="0"/>
        <w:ind w:left="708"/>
        <w:jc w:val="both"/>
        <w:rPr>
          <w:rFonts w:ascii="Arial" w:hAnsi="Arial" w:cs="Arial"/>
        </w:rPr>
      </w:pPr>
      <w:r w:rsidRPr="0044299B">
        <w:rPr>
          <w:rFonts w:ascii="Arial" w:hAnsi="Arial" w:cs="Arial"/>
        </w:rPr>
        <w:t xml:space="preserve">Krantenartikel: "Meer particuliere bouw nodig in Schijndel" </w:t>
      </w:r>
    </w:p>
    <w:p w:rsidR="00D41D3C" w:rsidRPr="0044299B" w:rsidRDefault="00D41D3C" w:rsidP="001B0C95">
      <w:pPr>
        <w:spacing w:after="0"/>
        <w:ind w:left="708"/>
        <w:jc w:val="both"/>
        <w:rPr>
          <w:rFonts w:ascii="Arial" w:hAnsi="Arial" w:cs="Arial"/>
        </w:rPr>
      </w:pPr>
      <w:r w:rsidRPr="0044299B">
        <w:rPr>
          <w:rFonts w:ascii="Arial" w:hAnsi="Arial" w:cs="Arial"/>
        </w:rPr>
        <w:t>Tijdens een informeel gesprek van de commissaris van de Koningin Dr. C. Kortman met de gemeenteraad van Schijndel pleitte hij ervoor meer woningbouw uit te voeren door particuli</w:t>
      </w:r>
      <w:r w:rsidRPr="0044299B">
        <w:rPr>
          <w:rFonts w:ascii="Arial" w:hAnsi="Arial" w:cs="Arial"/>
        </w:rPr>
        <w:t>e</w:t>
      </w:r>
      <w:r w:rsidRPr="0044299B">
        <w:rPr>
          <w:rFonts w:ascii="Arial" w:hAnsi="Arial" w:cs="Arial"/>
        </w:rPr>
        <w:t xml:space="preserve">ren. Aangezien de provinciale weg naar Den Bosch sterk is verbeterd, zal Schijndel meer in trek komen. Deze uitspraak kwam naar aanleiding van de </w:t>
      </w:r>
      <w:r>
        <w:rPr>
          <w:rFonts w:ascii="Arial" w:hAnsi="Arial" w:cs="Arial"/>
        </w:rPr>
        <w:t>opmerking</w:t>
      </w:r>
      <w:r w:rsidRPr="0044299B">
        <w:rPr>
          <w:rFonts w:ascii="Arial" w:hAnsi="Arial" w:cs="Arial"/>
        </w:rPr>
        <w:t xml:space="preserve"> dat Schijndel de laatste twee jaar maar in geringe mate groeide en dat er nog steeds een gebrek aan woningen heerste. Daarnaast zijnde onderwerpen; stadsgewest, verkeersveiligheid in de kom en de verbetering van de weg Schijndel - Boxtel besproken.</w:t>
      </w:r>
    </w:p>
    <w:p w:rsidR="00D41D3C" w:rsidRPr="0044299B" w:rsidRDefault="00D41D3C" w:rsidP="001B0C95">
      <w:pPr>
        <w:spacing w:after="0"/>
        <w:ind w:left="708"/>
        <w:jc w:val="both"/>
        <w:rPr>
          <w:rFonts w:ascii="Arial" w:hAnsi="Arial" w:cs="Arial"/>
        </w:rPr>
      </w:pPr>
      <w:r w:rsidRPr="0044299B">
        <w:rPr>
          <w:rFonts w:ascii="Arial" w:hAnsi="Arial" w:cs="Arial"/>
        </w:rPr>
        <w:t>Brabants dagblad 28-04-1970.</w:t>
      </w:r>
    </w:p>
    <w:p w:rsidR="00D41D3C" w:rsidRPr="0044299B" w:rsidRDefault="00D41D3C" w:rsidP="001B0C95">
      <w:pPr>
        <w:spacing w:after="0"/>
        <w:ind w:left="708"/>
        <w:jc w:val="both"/>
        <w:rPr>
          <w:rFonts w:ascii="Arial" w:hAnsi="Arial" w:cs="Arial"/>
        </w:rPr>
      </w:pPr>
    </w:p>
    <w:p w:rsidR="00D41D3C" w:rsidRPr="0044299B" w:rsidRDefault="00D41D3C" w:rsidP="001B0C95">
      <w:pPr>
        <w:spacing w:after="0"/>
        <w:ind w:left="708"/>
        <w:jc w:val="both"/>
        <w:rPr>
          <w:rFonts w:ascii="Arial" w:hAnsi="Arial" w:cs="Arial"/>
        </w:rPr>
      </w:pPr>
      <w:r w:rsidRPr="0044299B">
        <w:rPr>
          <w:rFonts w:ascii="Arial" w:hAnsi="Arial" w:cs="Arial"/>
        </w:rPr>
        <w:t xml:space="preserve">Krantenartikel: "Binnen 6 jaar 500 huizen in "De Beemd" Schijndel". </w:t>
      </w:r>
    </w:p>
    <w:p w:rsidR="00D41D3C" w:rsidRPr="0044299B" w:rsidRDefault="00D41D3C" w:rsidP="001B0C95">
      <w:pPr>
        <w:spacing w:after="0"/>
        <w:ind w:left="708"/>
        <w:jc w:val="both"/>
        <w:rPr>
          <w:rFonts w:ascii="Arial" w:hAnsi="Arial" w:cs="Arial"/>
        </w:rPr>
      </w:pPr>
      <w:r w:rsidRPr="0044299B">
        <w:rPr>
          <w:rFonts w:ascii="Arial" w:hAnsi="Arial" w:cs="Arial"/>
        </w:rPr>
        <w:t>In het kader van de feestelijke opening van de provinciale wegen Schijndel - Den Bosch en Schijndel - Veghel, eind mei 1970, is een tentoonstelling gehouden die een overzicht gaf van Schijndel in de toekomst. Middels een maquette van het gebied de Beemd wordt een ove</w:t>
      </w:r>
      <w:r w:rsidRPr="0044299B">
        <w:rPr>
          <w:rFonts w:ascii="Arial" w:hAnsi="Arial" w:cs="Arial"/>
        </w:rPr>
        <w:t>r</w:t>
      </w:r>
      <w:r w:rsidRPr="0044299B">
        <w:rPr>
          <w:rFonts w:ascii="Arial" w:hAnsi="Arial" w:cs="Arial"/>
        </w:rPr>
        <w:t>zicht gegeven van het uitbreidingsplan, terwijl ook met een beeld van de te bouwen woni</w:t>
      </w:r>
      <w:r w:rsidRPr="0044299B">
        <w:rPr>
          <w:rFonts w:ascii="Arial" w:hAnsi="Arial" w:cs="Arial"/>
        </w:rPr>
        <w:t>n</w:t>
      </w:r>
      <w:r w:rsidRPr="0044299B">
        <w:rPr>
          <w:rFonts w:ascii="Arial" w:hAnsi="Arial" w:cs="Arial"/>
        </w:rPr>
        <w:t>gen wordt gegeven. Naast dit onderwerp wordt ook informatie gegeven over industrieterrein Duin en de te bouwen sporthal aan de Bunderstraat.</w:t>
      </w:r>
    </w:p>
    <w:p w:rsidR="00D41D3C" w:rsidRPr="0044299B" w:rsidRDefault="00D41D3C" w:rsidP="001B0C95">
      <w:pPr>
        <w:spacing w:after="0"/>
        <w:ind w:left="708"/>
        <w:jc w:val="both"/>
        <w:rPr>
          <w:rFonts w:ascii="Arial" w:hAnsi="Arial" w:cs="Arial"/>
        </w:rPr>
      </w:pPr>
      <w:r w:rsidRPr="0044299B">
        <w:rPr>
          <w:rFonts w:ascii="Arial" w:hAnsi="Arial" w:cs="Arial"/>
        </w:rPr>
        <w:t>Brabants dagblad 26-02-1970.</w:t>
      </w:r>
    </w:p>
    <w:p w:rsidR="00D41D3C" w:rsidRPr="0044299B" w:rsidRDefault="00D41D3C" w:rsidP="001B0C95">
      <w:pPr>
        <w:spacing w:after="0"/>
        <w:ind w:left="708"/>
        <w:jc w:val="both"/>
        <w:rPr>
          <w:rFonts w:ascii="Arial" w:hAnsi="Arial" w:cs="Arial"/>
        </w:rPr>
      </w:pPr>
    </w:p>
    <w:p w:rsidR="00D41D3C" w:rsidRPr="0044299B" w:rsidRDefault="00D41D3C" w:rsidP="001B0C95">
      <w:pPr>
        <w:spacing w:after="0"/>
        <w:ind w:left="708"/>
        <w:jc w:val="both"/>
        <w:rPr>
          <w:rFonts w:ascii="Arial" w:hAnsi="Arial" w:cs="Arial"/>
          <w:color w:val="FF0000"/>
        </w:rPr>
      </w:pPr>
      <w:r w:rsidRPr="0044299B">
        <w:rPr>
          <w:rFonts w:ascii="Arial" w:hAnsi="Arial" w:cs="Arial"/>
        </w:rPr>
        <w:t>Krantenartikel: "Raad Schijndel zendt brief aan minister".</w:t>
      </w:r>
    </w:p>
    <w:p w:rsidR="00D41D3C" w:rsidRPr="0044299B" w:rsidRDefault="00D41D3C" w:rsidP="001B0C95">
      <w:pPr>
        <w:spacing w:after="0"/>
        <w:ind w:left="708"/>
        <w:jc w:val="both"/>
        <w:rPr>
          <w:rFonts w:ascii="Arial" w:hAnsi="Arial" w:cs="Arial"/>
        </w:rPr>
      </w:pPr>
      <w:r w:rsidRPr="0044299B">
        <w:rPr>
          <w:rFonts w:ascii="Arial" w:hAnsi="Arial" w:cs="Arial"/>
        </w:rPr>
        <w:t>Naar aanleiding van het bericht van de Nederlandse Spoorwegen dat de reconstructie van de overweg in de provinciale weg Schijndel - Veghel nog geruime tijd op zich zal laten wac</w:t>
      </w:r>
      <w:r w:rsidRPr="0044299B">
        <w:rPr>
          <w:rFonts w:ascii="Arial" w:hAnsi="Arial" w:cs="Arial"/>
        </w:rPr>
        <w:t>h</w:t>
      </w:r>
      <w:r w:rsidRPr="0044299B">
        <w:rPr>
          <w:rFonts w:ascii="Arial" w:hAnsi="Arial" w:cs="Arial"/>
        </w:rPr>
        <w:t>ten. De Schijndelse gemeenteraad is het niet met deze opstelling eens en zal een brief aan de minister versturen.</w:t>
      </w:r>
    </w:p>
    <w:p w:rsidR="00D41D3C" w:rsidRPr="0044299B" w:rsidRDefault="00D41D3C" w:rsidP="001B0C95">
      <w:pPr>
        <w:spacing w:after="0"/>
        <w:ind w:left="708"/>
        <w:jc w:val="both"/>
        <w:rPr>
          <w:rFonts w:ascii="Arial" w:hAnsi="Arial" w:cs="Arial"/>
        </w:rPr>
      </w:pPr>
      <w:r w:rsidRPr="0044299B">
        <w:rPr>
          <w:rFonts w:ascii="Arial" w:hAnsi="Arial" w:cs="Arial"/>
        </w:rPr>
        <w:t>Brabants Dagblad 11-04-1970.</w:t>
      </w:r>
    </w:p>
    <w:p w:rsidR="00D41D3C" w:rsidRPr="0044299B" w:rsidRDefault="00D41D3C" w:rsidP="001B0C95">
      <w:pPr>
        <w:spacing w:after="0"/>
        <w:ind w:left="708"/>
        <w:jc w:val="both"/>
        <w:rPr>
          <w:rFonts w:ascii="Arial" w:hAnsi="Arial" w:cs="Arial"/>
        </w:rPr>
      </w:pPr>
    </w:p>
    <w:p w:rsidR="00D41D3C" w:rsidRPr="0044299B" w:rsidRDefault="00D41D3C" w:rsidP="001B0C95">
      <w:pPr>
        <w:spacing w:after="0"/>
        <w:ind w:left="708"/>
        <w:jc w:val="both"/>
        <w:rPr>
          <w:rFonts w:ascii="Arial" w:hAnsi="Arial" w:cs="Arial"/>
          <w:color w:val="FF0000"/>
        </w:rPr>
      </w:pPr>
      <w:r w:rsidRPr="0044299B">
        <w:rPr>
          <w:rFonts w:ascii="Arial" w:hAnsi="Arial" w:cs="Arial"/>
        </w:rPr>
        <w:t xml:space="preserve">Krantenartikel: "Gemeente Schijndel heeft gefaald in woningbeleid". </w:t>
      </w:r>
    </w:p>
    <w:p w:rsidR="00D41D3C" w:rsidRPr="0044299B" w:rsidRDefault="00D41D3C" w:rsidP="001B0C95">
      <w:pPr>
        <w:spacing w:after="0"/>
        <w:ind w:left="708"/>
        <w:jc w:val="both"/>
        <w:rPr>
          <w:rFonts w:ascii="Arial" w:hAnsi="Arial" w:cs="Arial"/>
        </w:rPr>
      </w:pPr>
      <w:r w:rsidRPr="0044299B">
        <w:rPr>
          <w:rFonts w:ascii="Arial" w:hAnsi="Arial" w:cs="Arial"/>
        </w:rPr>
        <w:t>Volgens raadslid Th. Doreleijers heeft de gemeente Schijndel teveel mensen met een b</w:t>
      </w:r>
      <w:r w:rsidRPr="0044299B">
        <w:rPr>
          <w:rFonts w:ascii="Arial" w:hAnsi="Arial" w:cs="Arial"/>
        </w:rPr>
        <w:t>e</w:t>
      </w:r>
      <w:r w:rsidRPr="0044299B">
        <w:rPr>
          <w:rFonts w:ascii="Arial" w:hAnsi="Arial" w:cs="Arial"/>
        </w:rPr>
        <w:t xml:space="preserve">trekkelijk hoog inkomen een woningwet woning toegewezen. Als gevolg hiervan is premie en vrije sectorbouw in onvoldoende mate van de grond gekomen. </w:t>
      </w:r>
    </w:p>
    <w:p w:rsidR="00D41D3C" w:rsidRPr="0044299B" w:rsidRDefault="00D41D3C" w:rsidP="001B0C95">
      <w:pPr>
        <w:spacing w:after="0"/>
        <w:ind w:left="708"/>
        <w:jc w:val="both"/>
        <w:rPr>
          <w:rFonts w:ascii="Arial" w:hAnsi="Arial" w:cs="Arial"/>
        </w:rPr>
      </w:pPr>
      <w:r w:rsidRPr="0044299B">
        <w:rPr>
          <w:rFonts w:ascii="Arial" w:hAnsi="Arial" w:cs="Arial"/>
        </w:rPr>
        <w:t>Brabants dagblad 11-04-1970.</w:t>
      </w:r>
    </w:p>
    <w:p w:rsidR="00D41D3C" w:rsidRPr="0044299B" w:rsidRDefault="00D41D3C" w:rsidP="001B0C95">
      <w:pPr>
        <w:spacing w:after="0"/>
        <w:ind w:left="708"/>
        <w:jc w:val="both"/>
        <w:rPr>
          <w:rFonts w:ascii="Arial" w:hAnsi="Arial" w:cs="Arial"/>
        </w:rPr>
      </w:pPr>
    </w:p>
    <w:p w:rsidR="00D41D3C" w:rsidRPr="0044299B" w:rsidRDefault="00D41D3C" w:rsidP="001B0C95">
      <w:pPr>
        <w:spacing w:after="0"/>
        <w:ind w:left="708"/>
        <w:jc w:val="both"/>
        <w:rPr>
          <w:rFonts w:ascii="Arial" w:hAnsi="Arial" w:cs="Arial"/>
          <w:color w:val="FF0000"/>
        </w:rPr>
      </w:pPr>
      <w:r w:rsidRPr="0044299B">
        <w:rPr>
          <w:rFonts w:ascii="Arial" w:hAnsi="Arial" w:cs="Arial"/>
        </w:rPr>
        <w:t xml:space="preserve">Krantenartikel: "K.V.P.-meeting over woningbeleid en woningnood" </w:t>
      </w:r>
    </w:p>
    <w:p w:rsidR="00D41D3C" w:rsidRPr="0044299B" w:rsidRDefault="00D41D3C" w:rsidP="001B0C95">
      <w:pPr>
        <w:spacing w:after="0"/>
        <w:ind w:left="708"/>
        <w:jc w:val="both"/>
        <w:rPr>
          <w:rFonts w:ascii="Arial" w:hAnsi="Arial" w:cs="Arial"/>
        </w:rPr>
      </w:pPr>
      <w:r w:rsidRPr="0044299B">
        <w:rPr>
          <w:rFonts w:ascii="Arial" w:hAnsi="Arial" w:cs="Arial"/>
        </w:rPr>
        <w:t>De kamerlieden Andriessen en Cornelissen van de K.V.P. hebben op maandag 17 nove</w:t>
      </w:r>
      <w:r w:rsidRPr="0044299B">
        <w:rPr>
          <w:rFonts w:ascii="Arial" w:hAnsi="Arial" w:cs="Arial"/>
        </w:rPr>
        <w:t>m</w:t>
      </w:r>
      <w:r w:rsidRPr="0044299B">
        <w:rPr>
          <w:rFonts w:ascii="Arial" w:hAnsi="Arial" w:cs="Arial"/>
        </w:rPr>
        <w:t>ber 1969 in hotel Amicitia in Schijndel gesproken over het woningbeleid en de woningnood.</w:t>
      </w:r>
    </w:p>
    <w:p w:rsidR="00D41D3C" w:rsidRPr="0044299B" w:rsidRDefault="00D41D3C" w:rsidP="001B0C95">
      <w:pPr>
        <w:spacing w:after="0"/>
        <w:ind w:left="708"/>
        <w:jc w:val="both"/>
        <w:rPr>
          <w:rFonts w:ascii="Arial" w:hAnsi="Arial" w:cs="Arial"/>
        </w:rPr>
      </w:pPr>
      <w:r w:rsidRPr="0044299B">
        <w:rPr>
          <w:rFonts w:ascii="Arial" w:hAnsi="Arial" w:cs="Arial"/>
        </w:rPr>
        <w:t>Brabants Dagblad 13-11-1969.</w:t>
      </w:r>
    </w:p>
    <w:p w:rsidR="00D41D3C" w:rsidRPr="0044299B" w:rsidRDefault="00D41D3C" w:rsidP="001B0C95">
      <w:pPr>
        <w:spacing w:after="0"/>
        <w:ind w:left="708"/>
        <w:jc w:val="both"/>
        <w:rPr>
          <w:rFonts w:ascii="Arial" w:hAnsi="Arial" w:cs="Arial"/>
        </w:rPr>
      </w:pPr>
    </w:p>
    <w:p w:rsidR="00D41D3C" w:rsidRPr="0044299B" w:rsidRDefault="00D41D3C" w:rsidP="001B0C95">
      <w:pPr>
        <w:spacing w:after="0"/>
        <w:ind w:left="708"/>
        <w:jc w:val="both"/>
        <w:rPr>
          <w:rFonts w:ascii="Arial" w:hAnsi="Arial" w:cs="Arial"/>
          <w:color w:val="FF0000"/>
        </w:rPr>
      </w:pPr>
      <w:r w:rsidRPr="0044299B">
        <w:rPr>
          <w:rFonts w:ascii="Arial" w:hAnsi="Arial" w:cs="Arial"/>
        </w:rPr>
        <w:t>Krantenartikel: "Aanvullende huursubsidie voor minder draagkrachtigen oplossing wonin</w:t>
      </w:r>
      <w:r w:rsidRPr="0044299B">
        <w:rPr>
          <w:rFonts w:ascii="Arial" w:hAnsi="Arial" w:cs="Arial"/>
        </w:rPr>
        <w:t>g</w:t>
      </w:r>
      <w:r w:rsidRPr="0044299B">
        <w:rPr>
          <w:rFonts w:ascii="Arial" w:hAnsi="Arial" w:cs="Arial"/>
        </w:rPr>
        <w:t xml:space="preserve">nood". </w:t>
      </w:r>
    </w:p>
    <w:p w:rsidR="00D41D3C" w:rsidRPr="0044299B" w:rsidRDefault="00D41D3C" w:rsidP="001B0C95">
      <w:pPr>
        <w:spacing w:after="0"/>
        <w:ind w:left="708"/>
        <w:jc w:val="both"/>
        <w:rPr>
          <w:rFonts w:ascii="Arial" w:hAnsi="Arial" w:cs="Arial"/>
        </w:rPr>
      </w:pPr>
      <w:r w:rsidRPr="0044299B">
        <w:rPr>
          <w:rFonts w:ascii="Arial" w:hAnsi="Arial" w:cs="Arial"/>
        </w:rPr>
        <w:t>Volgens K.V.P. lid A</w:t>
      </w:r>
      <w:r>
        <w:rPr>
          <w:rFonts w:ascii="Arial" w:hAnsi="Arial" w:cs="Arial"/>
        </w:rPr>
        <w:t>n</w:t>
      </w:r>
      <w:r w:rsidRPr="0044299B">
        <w:rPr>
          <w:rFonts w:ascii="Arial" w:hAnsi="Arial" w:cs="Arial"/>
        </w:rPr>
        <w:t xml:space="preserve">driessen is doorstroming niet alleen </w:t>
      </w:r>
      <w:r>
        <w:rPr>
          <w:rFonts w:ascii="Arial" w:hAnsi="Arial" w:cs="Arial"/>
        </w:rPr>
        <w:t>het middel voor</w:t>
      </w:r>
      <w:r w:rsidRPr="0044299B">
        <w:rPr>
          <w:rFonts w:ascii="Arial" w:hAnsi="Arial" w:cs="Arial"/>
        </w:rPr>
        <w:t xml:space="preserve"> het oplossen van de woningnood, door het verstrekken van een aanvullende huursubsidie te verstrekken ku</w:t>
      </w:r>
      <w:r w:rsidRPr="0044299B">
        <w:rPr>
          <w:rFonts w:ascii="Arial" w:hAnsi="Arial" w:cs="Arial"/>
        </w:rPr>
        <w:t>n</w:t>
      </w:r>
      <w:r w:rsidRPr="0044299B">
        <w:rPr>
          <w:rFonts w:ascii="Arial" w:hAnsi="Arial" w:cs="Arial"/>
        </w:rPr>
        <w:t>nen minder draagkrachtige in aanmerking komen voor duurdere woningen. Tijdens het forum op 17 november 1969 werd discussie gevoerd over het onderwerp huisvesting.</w:t>
      </w:r>
    </w:p>
    <w:p w:rsidR="00D41D3C" w:rsidRPr="0044299B" w:rsidRDefault="00D41D3C" w:rsidP="001B0C95">
      <w:pPr>
        <w:spacing w:after="0"/>
        <w:ind w:left="708"/>
        <w:jc w:val="both"/>
        <w:rPr>
          <w:rFonts w:ascii="Arial" w:hAnsi="Arial" w:cs="Arial"/>
        </w:rPr>
      </w:pPr>
      <w:r w:rsidRPr="0044299B">
        <w:rPr>
          <w:rFonts w:ascii="Arial" w:hAnsi="Arial" w:cs="Arial"/>
        </w:rPr>
        <w:t>Brabants Dagblad 19-11-1969.</w:t>
      </w:r>
    </w:p>
    <w:p w:rsidR="00D41D3C" w:rsidRPr="0044299B" w:rsidRDefault="00D41D3C" w:rsidP="001B0C95">
      <w:pPr>
        <w:spacing w:after="0"/>
        <w:ind w:left="708"/>
        <w:jc w:val="both"/>
        <w:rPr>
          <w:rFonts w:ascii="Arial" w:hAnsi="Arial" w:cs="Arial"/>
        </w:rPr>
      </w:pPr>
    </w:p>
    <w:p w:rsidR="00D41D3C" w:rsidRPr="0044299B" w:rsidRDefault="00D41D3C" w:rsidP="001B0C95">
      <w:pPr>
        <w:spacing w:after="0"/>
        <w:ind w:left="708"/>
        <w:jc w:val="both"/>
        <w:rPr>
          <w:rFonts w:ascii="Arial" w:hAnsi="Arial" w:cs="Arial"/>
          <w:color w:val="FF0000"/>
        </w:rPr>
      </w:pPr>
      <w:r w:rsidRPr="0044299B">
        <w:rPr>
          <w:rFonts w:ascii="Arial" w:hAnsi="Arial" w:cs="Arial"/>
        </w:rPr>
        <w:t>Krantenartikel: "Groei van gemeente Schijndel afhankelijk van woningbouw".</w:t>
      </w:r>
    </w:p>
    <w:p w:rsidR="00D41D3C" w:rsidRPr="0044299B" w:rsidRDefault="00D41D3C" w:rsidP="001B0C95">
      <w:pPr>
        <w:spacing w:after="0"/>
        <w:ind w:left="708"/>
        <w:jc w:val="both"/>
        <w:rPr>
          <w:rFonts w:ascii="Arial" w:hAnsi="Arial" w:cs="Arial"/>
        </w:rPr>
      </w:pPr>
      <w:r w:rsidRPr="0044299B">
        <w:rPr>
          <w:rFonts w:ascii="Arial" w:hAnsi="Arial" w:cs="Arial"/>
        </w:rPr>
        <w:t xml:space="preserve">In 1969 zijn er nog </w:t>
      </w:r>
      <w:r>
        <w:rPr>
          <w:rFonts w:ascii="Arial" w:hAnsi="Arial" w:cs="Arial"/>
        </w:rPr>
        <w:t xml:space="preserve">meer dan 400 woningzoekende. </w:t>
      </w:r>
      <w:r w:rsidRPr="0044299B">
        <w:rPr>
          <w:rFonts w:ascii="Arial" w:hAnsi="Arial" w:cs="Arial"/>
        </w:rPr>
        <w:t>De bevolking van Schijndel</w:t>
      </w:r>
      <w:r>
        <w:rPr>
          <w:rFonts w:ascii="Arial" w:hAnsi="Arial" w:cs="Arial"/>
        </w:rPr>
        <w:t xml:space="preserve"> is</w:t>
      </w:r>
      <w:r w:rsidRPr="0044299B">
        <w:rPr>
          <w:rFonts w:ascii="Arial" w:hAnsi="Arial" w:cs="Arial"/>
        </w:rPr>
        <w:t xml:space="preserve"> in 1969  slecht met een percentage van 0,5 gegroeid, dit betekend dat de positie van de middenstand steeds moeilijker werd. De bouw van meer woningwet woningen kan hierin een oplossing bieden. Geopperd wordt om een parlementaire commissie uit Den Haag uit te nodigen om eens te komen kijken naar de reële woningnood in Schijndel.</w:t>
      </w:r>
    </w:p>
    <w:p w:rsidR="00D41D3C" w:rsidRPr="0044299B" w:rsidRDefault="00D41D3C" w:rsidP="001B0C95">
      <w:pPr>
        <w:spacing w:after="0"/>
        <w:ind w:left="708"/>
        <w:jc w:val="both"/>
        <w:rPr>
          <w:rFonts w:ascii="Arial" w:hAnsi="Arial" w:cs="Arial"/>
        </w:rPr>
      </w:pPr>
      <w:r w:rsidRPr="0044299B">
        <w:rPr>
          <w:rFonts w:ascii="Arial" w:hAnsi="Arial" w:cs="Arial"/>
        </w:rPr>
        <w:t>Brabants Dagblad 21-01-1970.</w:t>
      </w:r>
    </w:p>
    <w:p w:rsidR="00D41D3C" w:rsidRPr="0044299B" w:rsidRDefault="00D41D3C" w:rsidP="001B0C95">
      <w:pPr>
        <w:spacing w:after="0"/>
        <w:ind w:left="708"/>
        <w:jc w:val="both"/>
        <w:rPr>
          <w:rFonts w:ascii="Arial" w:hAnsi="Arial" w:cs="Arial"/>
        </w:rPr>
      </w:pPr>
    </w:p>
    <w:p w:rsidR="00D41D3C" w:rsidRPr="0044299B" w:rsidRDefault="00D41D3C" w:rsidP="001B0C95">
      <w:pPr>
        <w:spacing w:after="0"/>
        <w:ind w:left="708"/>
        <w:jc w:val="both"/>
        <w:rPr>
          <w:rFonts w:ascii="Arial" w:hAnsi="Arial" w:cs="Arial"/>
        </w:rPr>
      </w:pPr>
      <w:r w:rsidRPr="0044299B">
        <w:rPr>
          <w:rFonts w:ascii="Arial" w:hAnsi="Arial" w:cs="Arial"/>
        </w:rPr>
        <w:t>Krantenartikel: "Schijndelaren uitten soms vreemdsoortige ideeën".</w:t>
      </w:r>
    </w:p>
    <w:p w:rsidR="00D41D3C" w:rsidRPr="0044299B" w:rsidRDefault="00D41D3C" w:rsidP="001B0C95">
      <w:pPr>
        <w:spacing w:after="0"/>
        <w:ind w:left="708"/>
        <w:jc w:val="both"/>
        <w:rPr>
          <w:rFonts w:ascii="Arial" w:hAnsi="Arial" w:cs="Arial"/>
        </w:rPr>
      </w:pPr>
      <w:r w:rsidRPr="0044299B">
        <w:rPr>
          <w:rFonts w:ascii="Arial" w:hAnsi="Arial" w:cs="Arial"/>
        </w:rPr>
        <w:t>Bezoekers aan de tentoonstelling ter gelegenheid van de opening van de provinciale wegen Schijndel - Den Bos</w:t>
      </w:r>
      <w:r>
        <w:rPr>
          <w:rFonts w:ascii="Arial" w:hAnsi="Arial" w:cs="Arial"/>
        </w:rPr>
        <w:t xml:space="preserve">ch en Schijndel - Veghel konden </w:t>
      </w:r>
      <w:r w:rsidRPr="0044299B">
        <w:rPr>
          <w:rFonts w:ascii="Arial" w:hAnsi="Arial" w:cs="Arial"/>
        </w:rPr>
        <w:t>bij het verlaten van de expositie schri</w:t>
      </w:r>
      <w:r w:rsidRPr="0044299B">
        <w:rPr>
          <w:rFonts w:ascii="Arial" w:hAnsi="Arial" w:cs="Arial"/>
        </w:rPr>
        <w:t>f</w:t>
      </w:r>
      <w:r w:rsidRPr="0044299B">
        <w:rPr>
          <w:rFonts w:ascii="Arial" w:hAnsi="Arial" w:cs="Arial"/>
        </w:rPr>
        <w:t>telijk klachten en wensen in een ideeënbus deponeren. 287 bezoekers maakten van deze gelegenheid gebruik. Meest uiteenlopende ideeën kwamen hieruit naar voren.</w:t>
      </w:r>
    </w:p>
    <w:p w:rsidR="00D41D3C" w:rsidRPr="0044299B" w:rsidRDefault="00D41D3C" w:rsidP="001B0C95">
      <w:pPr>
        <w:spacing w:after="0"/>
        <w:ind w:left="708"/>
        <w:jc w:val="both"/>
        <w:rPr>
          <w:rFonts w:ascii="Arial" w:hAnsi="Arial" w:cs="Arial"/>
        </w:rPr>
      </w:pPr>
      <w:r w:rsidRPr="0044299B">
        <w:rPr>
          <w:rFonts w:ascii="Arial" w:hAnsi="Arial" w:cs="Arial"/>
        </w:rPr>
        <w:t>Brabants Dagblad 16-06-1970.</w:t>
      </w:r>
    </w:p>
    <w:p w:rsidR="00D41D3C" w:rsidRPr="0044299B" w:rsidRDefault="00D41D3C" w:rsidP="00F44648">
      <w:pPr>
        <w:spacing w:after="0"/>
        <w:jc w:val="both"/>
        <w:rPr>
          <w:rFonts w:ascii="Arial" w:hAnsi="Arial" w:cs="Arial"/>
        </w:rPr>
      </w:pPr>
    </w:p>
    <w:p w:rsidR="00D41D3C" w:rsidRPr="0044299B" w:rsidRDefault="00D41D3C" w:rsidP="00F44648">
      <w:pPr>
        <w:spacing w:after="0"/>
        <w:jc w:val="both"/>
        <w:rPr>
          <w:rFonts w:ascii="Arial" w:hAnsi="Arial" w:cs="Arial"/>
        </w:rPr>
      </w:pPr>
      <w:r w:rsidRPr="0044299B">
        <w:rPr>
          <w:rFonts w:ascii="Arial" w:hAnsi="Arial" w:cs="Arial"/>
          <w:b/>
        </w:rPr>
        <w:t>SCDOC.0221</w:t>
      </w:r>
      <w:r w:rsidRPr="0044299B">
        <w:rPr>
          <w:rFonts w:ascii="Arial" w:hAnsi="Arial" w:cs="Arial"/>
        </w:rPr>
        <w:t xml:space="preserve"> </w:t>
      </w:r>
    </w:p>
    <w:p w:rsidR="00D41D3C" w:rsidRPr="0044299B" w:rsidRDefault="00D41D3C" w:rsidP="00F44648">
      <w:pPr>
        <w:spacing w:after="0"/>
        <w:jc w:val="both"/>
        <w:rPr>
          <w:rFonts w:ascii="Arial" w:hAnsi="Arial" w:cs="Arial"/>
        </w:rPr>
      </w:pPr>
    </w:p>
    <w:p w:rsidR="00D41D3C" w:rsidRPr="0044299B" w:rsidRDefault="00D41D3C" w:rsidP="00091B52">
      <w:pPr>
        <w:spacing w:after="0"/>
        <w:ind w:left="708"/>
        <w:jc w:val="both"/>
        <w:rPr>
          <w:rFonts w:ascii="Arial" w:hAnsi="Arial" w:cs="Arial"/>
          <w:color w:val="FF0000"/>
        </w:rPr>
      </w:pPr>
      <w:r w:rsidRPr="0044299B">
        <w:rPr>
          <w:rFonts w:ascii="Arial" w:hAnsi="Arial" w:cs="Arial"/>
        </w:rPr>
        <w:t>Brochure van de op 5 november 1917 opgerichte woningbouwvereniging Huis en Erf te g</w:t>
      </w:r>
      <w:r w:rsidRPr="0044299B">
        <w:rPr>
          <w:rFonts w:ascii="Arial" w:hAnsi="Arial" w:cs="Arial"/>
        </w:rPr>
        <w:t>e</w:t>
      </w:r>
      <w:r w:rsidRPr="0044299B">
        <w:rPr>
          <w:rFonts w:ascii="Arial" w:hAnsi="Arial" w:cs="Arial"/>
        </w:rPr>
        <w:t>legenheid van de officiele openingen van het nieuwe kantoor aan de Molenstraat 16 in Schijndel en het 60-jarige jubileum. Naast de doelstellingen en het betrokken personeel wordt de geschiedenis van de woningbouwvereniging beschreven.</w:t>
      </w:r>
    </w:p>
    <w:p w:rsidR="00D41D3C" w:rsidRPr="0044299B" w:rsidRDefault="00D41D3C" w:rsidP="00091B52">
      <w:pPr>
        <w:spacing w:after="0"/>
        <w:ind w:left="708"/>
        <w:jc w:val="both"/>
        <w:rPr>
          <w:rFonts w:ascii="Arial" w:hAnsi="Arial" w:cs="Arial"/>
          <w:color w:val="FF0000"/>
        </w:rPr>
      </w:pPr>
    </w:p>
    <w:p w:rsidR="00D41D3C" w:rsidRPr="0044299B" w:rsidRDefault="00D41D3C" w:rsidP="00091B52">
      <w:pPr>
        <w:spacing w:after="0"/>
        <w:ind w:left="708"/>
        <w:jc w:val="both"/>
        <w:rPr>
          <w:rFonts w:ascii="Arial" w:hAnsi="Arial" w:cs="Arial"/>
        </w:rPr>
      </w:pPr>
      <w:r w:rsidRPr="0044299B">
        <w:rPr>
          <w:rFonts w:ascii="Arial" w:hAnsi="Arial" w:cs="Arial"/>
        </w:rPr>
        <w:t>Uitnodiging voor de officiele opening van het nieuwe kantoor van Huis en Erf aan de Ke</w:t>
      </w:r>
      <w:r w:rsidRPr="0044299B">
        <w:rPr>
          <w:rFonts w:ascii="Arial" w:hAnsi="Arial" w:cs="Arial"/>
        </w:rPr>
        <w:t>r</w:t>
      </w:r>
      <w:r w:rsidRPr="0044299B">
        <w:rPr>
          <w:rFonts w:ascii="Arial" w:hAnsi="Arial" w:cs="Arial"/>
        </w:rPr>
        <w:t>kendijk 55 te Schijndel en het 75 jarige bestaan op 5 november 1992.</w:t>
      </w:r>
    </w:p>
    <w:p w:rsidR="00D41D3C" w:rsidRPr="0044299B" w:rsidRDefault="00D41D3C" w:rsidP="00091B52">
      <w:pPr>
        <w:spacing w:after="0"/>
        <w:ind w:left="708"/>
        <w:jc w:val="both"/>
        <w:rPr>
          <w:rFonts w:ascii="Arial" w:hAnsi="Arial" w:cs="Arial"/>
        </w:rPr>
      </w:pPr>
    </w:p>
    <w:p w:rsidR="00D41D3C" w:rsidRPr="0044299B" w:rsidRDefault="00D41D3C" w:rsidP="00091B52">
      <w:pPr>
        <w:spacing w:after="0"/>
        <w:ind w:left="708"/>
        <w:jc w:val="both"/>
        <w:rPr>
          <w:rFonts w:ascii="Arial" w:hAnsi="Arial" w:cs="Arial"/>
          <w:color w:val="FF0000"/>
        </w:rPr>
      </w:pPr>
      <w:r w:rsidRPr="0044299B">
        <w:rPr>
          <w:rFonts w:ascii="Arial" w:hAnsi="Arial" w:cs="Arial"/>
        </w:rPr>
        <w:t>Krantenartikel: "Nieuw kantoor voor Huis en Erf".</w:t>
      </w:r>
    </w:p>
    <w:p w:rsidR="00D41D3C" w:rsidRPr="0044299B" w:rsidRDefault="00D41D3C" w:rsidP="00091B52">
      <w:pPr>
        <w:spacing w:after="0"/>
        <w:ind w:left="708"/>
        <w:jc w:val="both"/>
        <w:rPr>
          <w:rFonts w:ascii="Arial" w:hAnsi="Arial" w:cs="Arial"/>
        </w:rPr>
      </w:pPr>
      <w:r w:rsidRPr="0044299B">
        <w:rPr>
          <w:rFonts w:ascii="Arial" w:hAnsi="Arial" w:cs="Arial"/>
        </w:rPr>
        <w:t xml:space="preserve">Krantenartikel gewijd aan de in gebruik name van het kantoor van de woningbouwvereniging Huis en Erf aan de Molenstraat in Schijndel. Het kantoor ontworpen door architectenbureau M. de Wit uit Schijndel is gebouwd door bouwbedrijf A. de Wit. </w:t>
      </w:r>
    </w:p>
    <w:p w:rsidR="00D41D3C" w:rsidRPr="0044299B" w:rsidRDefault="00D41D3C" w:rsidP="00091B52">
      <w:pPr>
        <w:spacing w:after="0"/>
        <w:ind w:left="708"/>
        <w:jc w:val="both"/>
        <w:rPr>
          <w:rFonts w:ascii="Arial" w:hAnsi="Arial" w:cs="Arial"/>
        </w:rPr>
      </w:pPr>
      <w:r w:rsidRPr="0044299B">
        <w:rPr>
          <w:rFonts w:ascii="Arial" w:hAnsi="Arial" w:cs="Arial"/>
        </w:rPr>
        <w:t>Brabants Dagblad 13-10-1977.</w:t>
      </w:r>
    </w:p>
    <w:p w:rsidR="00D41D3C" w:rsidRPr="0044299B" w:rsidRDefault="00D41D3C" w:rsidP="00091B52">
      <w:pPr>
        <w:spacing w:after="0"/>
        <w:ind w:left="708"/>
        <w:jc w:val="both"/>
        <w:rPr>
          <w:rFonts w:ascii="Arial" w:hAnsi="Arial" w:cs="Arial"/>
        </w:rPr>
      </w:pPr>
    </w:p>
    <w:p w:rsidR="00D41D3C" w:rsidRPr="00EE4B1C" w:rsidRDefault="00D41D3C" w:rsidP="00091B52">
      <w:pPr>
        <w:spacing w:after="0"/>
        <w:jc w:val="both"/>
        <w:rPr>
          <w:rFonts w:ascii="Arial" w:hAnsi="Arial" w:cs="Arial"/>
          <w:b/>
        </w:rPr>
      </w:pPr>
      <w:r w:rsidRPr="00EE4B1C">
        <w:rPr>
          <w:rFonts w:ascii="Arial" w:hAnsi="Arial" w:cs="Arial"/>
          <w:b/>
        </w:rPr>
        <w:t>SCDOC.0222</w:t>
      </w:r>
    </w:p>
    <w:p w:rsidR="00D41D3C" w:rsidRPr="0044299B" w:rsidRDefault="00D41D3C" w:rsidP="00091B52">
      <w:pPr>
        <w:spacing w:after="0"/>
        <w:jc w:val="both"/>
        <w:rPr>
          <w:rFonts w:ascii="Arial" w:hAnsi="Arial" w:cs="Arial"/>
        </w:rPr>
      </w:pPr>
    </w:p>
    <w:p w:rsidR="00D41D3C" w:rsidRPr="00EE4B1C" w:rsidRDefault="00D41D3C" w:rsidP="00091B52">
      <w:pPr>
        <w:spacing w:after="0"/>
        <w:jc w:val="both"/>
        <w:rPr>
          <w:rFonts w:ascii="Arial" w:hAnsi="Arial" w:cs="Arial"/>
        </w:rPr>
      </w:pPr>
      <w:r w:rsidRPr="0044299B">
        <w:rPr>
          <w:rFonts w:ascii="Arial" w:hAnsi="Arial" w:cs="Arial"/>
        </w:rPr>
        <w:tab/>
      </w:r>
      <w:r>
        <w:rPr>
          <w:rFonts w:ascii="Arial" w:hAnsi="Arial" w:cs="Arial"/>
        </w:rPr>
        <w:t>Aantekeningen van Pater Wiro Heesters uit het notarieel archief en de resolutieboeken,</w:t>
      </w:r>
    </w:p>
    <w:p w:rsidR="00D41D3C" w:rsidRPr="0044299B" w:rsidRDefault="00D41D3C" w:rsidP="00F44648">
      <w:pPr>
        <w:spacing w:after="0"/>
        <w:ind w:left="708"/>
        <w:jc w:val="both"/>
        <w:rPr>
          <w:rFonts w:ascii="Arial" w:hAnsi="Arial" w:cs="Arial"/>
        </w:rPr>
      </w:pPr>
    </w:p>
    <w:p w:rsidR="00D41D3C" w:rsidRPr="0044299B" w:rsidRDefault="00D41D3C" w:rsidP="006E2F07">
      <w:pPr>
        <w:spacing w:after="0"/>
        <w:jc w:val="both"/>
        <w:rPr>
          <w:rFonts w:ascii="Arial" w:hAnsi="Arial" w:cs="Arial"/>
          <w:color w:val="FF0000"/>
        </w:rPr>
      </w:pPr>
      <w:r w:rsidRPr="0044299B">
        <w:rPr>
          <w:rFonts w:ascii="Arial" w:hAnsi="Arial" w:cs="Arial"/>
          <w:b/>
        </w:rPr>
        <w:t>SCDOC.0223</w:t>
      </w:r>
    </w:p>
    <w:p w:rsidR="00D41D3C" w:rsidRDefault="00D41D3C" w:rsidP="006E2F07">
      <w:pPr>
        <w:spacing w:after="0"/>
        <w:ind w:left="708"/>
        <w:jc w:val="both"/>
        <w:rPr>
          <w:rFonts w:ascii="Arial" w:hAnsi="Arial" w:cs="Arial"/>
        </w:rPr>
      </w:pPr>
    </w:p>
    <w:p w:rsidR="00D41D3C" w:rsidRDefault="00D41D3C" w:rsidP="00C656B5">
      <w:pPr>
        <w:spacing w:after="0"/>
        <w:ind w:left="708"/>
        <w:jc w:val="both"/>
        <w:rPr>
          <w:rFonts w:ascii="Arial" w:hAnsi="Arial" w:cs="Arial"/>
        </w:rPr>
      </w:pPr>
      <w:r>
        <w:rPr>
          <w:rFonts w:ascii="Arial" w:hAnsi="Arial" w:cs="Arial"/>
        </w:rPr>
        <w:t>Krantenartikel: "Raadsleden kritiseren Stadsgewest".</w:t>
      </w:r>
    </w:p>
    <w:p w:rsidR="00D41D3C" w:rsidRDefault="00D41D3C" w:rsidP="00C656B5">
      <w:pPr>
        <w:spacing w:after="0"/>
        <w:ind w:left="708"/>
        <w:jc w:val="both"/>
        <w:rPr>
          <w:rFonts w:ascii="Arial" w:hAnsi="Arial" w:cs="Arial"/>
        </w:rPr>
      </w:pPr>
      <w:r>
        <w:rPr>
          <w:rFonts w:ascii="Arial" w:hAnsi="Arial" w:cs="Arial"/>
        </w:rPr>
        <w:t>Ondanks dat Burgemeester en Wethouders het voorstelden heeft de Schijndelse gemeent</w:t>
      </w:r>
      <w:r>
        <w:rPr>
          <w:rFonts w:ascii="Arial" w:hAnsi="Arial" w:cs="Arial"/>
        </w:rPr>
        <w:t>e</w:t>
      </w:r>
      <w:r>
        <w:rPr>
          <w:rFonts w:ascii="Arial" w:hAnsi="Arial" w:cs="Arial"/>
        </w:rPr>
        <w:t>raad met het commentaar dat het stadsgewest Den Bosch op de verstedelijkingsnota van het ministerie van volkshuisvesting heeft geleverd niet zonder meer ingestemd.</w:t>
      </w:r>
    </w:p>
    <w:p w:rsidR="00D41D3C" w:rsidRDefault="00D41D3C" w:rsidP="00C656B5">
      <w:pPr>
        <w:spacing w:after="0"/>
        <w:ind w:left="708"/>
        <w:jc w:val="both"/>
        <w:rPr>
          <w:rFonts w:ascii="Arial" w:hAnsi="Arial" w:cs="Arial"/>
        </w:rPr>
      </w:pPr>
      <w:r>
        <w:rPr>
          <w:rFonts w:ascii="Arial" w:hAnsi="Arial" w:cs="Arial"/>
        </w:rPr>
        <w:t xml:space="preserve">In de raadsvergadering wordt ook discussie gevoerd of de rondweg, na de reconstructie van de hoofdstraat, nog wel noodzakelijk was. </w:t>
      </w:r>
    </w:p>
    <w:p w:rsidR="00D41D3C" w:rsidRDefault="00D41D3C" w:rsidP="00C656B5">
      <w:pPr>
        <w:spacing w:after="0"/>
        <w:ind w:left="708"/>
        <w:jc w:val="both"/>
        <w:rPr>
          <w:rFonts w:ascii="Arial" w:hAnsi="Arial" w:cs="Arial"/>
        </w:rPr>
      </w:pPr>
      <w:r>
        <w:rPr>
          <w:rFonts w:ascii="Arial" w:hAnsi="Arial" w:cs="Arial"/>
        </w:rPr>
        <w:t>Verder wordt in de vergadering besloten:</w:t>
      </w:r>
    </w:p>
    <w:p w:rsidR="00D41D3C" w:rsidRDefault="00D41D3C" w:rsidP="00487170">
      <w:pPr>
        <w:pStyle w:val="ListParagraph"/>
        <w:numPr>
          <w:ilvl w:val="0"/>
          <w:numId w:val="6"/>
        </w:numPr>
        <w:spacing w:after="0"/>
        <w:jc w:val="both"/>
        <w:rPr>
          <w:rFonts w:ascii="Arial" w:hAnsi="Arial" w:cs="Arial"/>
        </w:rPr>
      </w:pPr>
      <w:r>
        <w:rPr>
          <w:rFonts w:ascii="Arial" w:hAnsi="Arial" w:cs="Arial"/>
        </w:rPr>
        <w:t>T</w:t>
      </w:r>
      <w:r w:rsidRPr="00487170">
        <w:rPr>
          <w:rFonts w:ascii="Arial" w:hAnsi="Arial" w:cs="Arial"/>
        </w:rPr>
        <w:t xml:space="preserve">ot naamsverandering van </w:t>
      </w:r>
      <w:r>
        <w:rPr>
          <w:rFonts w:ascii="Arial" w:hAnsi="Arial" w:cs="Arial"/>
        </w:rPr>
        <w:t>het niet verharde gedeelte van Distelstraat, gelegen tu</w:t>
      </w:r>
      <w:r>
        <w:rPr>
          <w:rFonts w:ascii="Arial" w:hAnsi="Arial" w:cs="Arial"/>
        </w:rPr>
        <w:t>s</w:t>
      </w:r>
      <w:r>
        <w:rPr>
          <w:rFonts w:ascii="Arial" w:hAnsi="Arial" w:cs="Arial"/>
        </w:rPr>
        <w:t>sen het Bloemenpad en de huidige Leemsteeg in Leemweg.</w:t>
      </w:r>
    </w:p>
    <w:p w:rsidR="00D41D3C" w:rsidRDefault="00D41D3C" w:rsidP="00487170">
      <w:pPr>
        <w:pStyle w:val="ListParagraph"/>
        <w:numPr>
          <w:ilvl w:val="0"/>
          <w:numId w:val="6"/>
        </w:numPr>
        <w:spacing w:after="0"/>
        <w:jc w:val="both"/>
        <w:rPr>
          <w:rFonts w:ascii="Arial" w:hAnsi="Arial" w:cs="Arial"/>
        </w:rPr>
      </w:pPr>
      <w:r>
        <w:rPr>
          <w:rFonts w:ascii="Arial" w:hAnsi="Arial" w:cs="Arial"/>
        </w:rPr>
        <w:t>Een krediet van f. 259.000 beschikbaar gesteld voor het doortrekken van de Fl</w:t>
      </w:r>
      <w:r>
        <w:rPr>
          <w:rFonts w:ascii="Arial" w:hAnsi="Arial" w:cs="Arial"/>
        </w:rPr>
        <w:t>o</w:t>
      </w:r>
      <w:r>
        <w:rPr>
          <w:rFonts w:ascii="Arial" w:hAnsi="Arial" w:cs="Arial"/>
        </w:rPr>
        <w:t>ralaan.</w:t>
      </w:r>
    </w:p>
    <w:p w:rsidR="00D41D3C" w:rsidRDefault="00D41D3C" w:rsidP="00487170">
      <w:pPr>
        <w:pStyle w:val="ListParagraph"/>
        <w:numPr>
          <w:ilvl w:val="0"/>
          <w:numId w:val="6"/>
        </w:numPr>
        <w:spacing w:after="0"/>
        <w:jc w:val="both"/>
        <w:rPr>
          <w:rFonts w:ascii="Arial" w:hAnsi="Arial" w:cs="Arial"/>
        </w:rPr>
      </w:pPr>
      <w:r>
        <w:rPr>
          <w:rFonts w:ascii="Arial" w:hAnsi="Arial" w:cs="Arial"/>
        </w:rPr>
        <w:t>Een krediet van f. 595.000 beschikbaar gesteld voor de aanleg van noodbestrating en riolering in bestemmingsplan Borne.</w:t>
      </w:r>
    </w:p>
    <w:p w:rsidR="00D41D3C" w:rsidRDefault="00D41D3C" w:rsidP="00487170">
      <w:pPr>
        <w:pStyle w:val="ListParagraph"/>
        <w:numPr>
          <w:ilvl w:val="0"/>
          <w:numId w:val="6"/>
        </w:numPr>
        <w:spacing w:after="0"/>
        <w:jc w:val="both"/>
        <w:rPr>
          <w:rFonts w:ascii="Arial" w:hAnsi="Arial" w:cs="Arial"/>
        </w:rPr>
      </w:pPr>
      <w:r>
        <w:rPr>
          <w:rFonts w:ascii="Arial" w:hAnsi="Arial" w:cs="Arial"/>
        </w:rPr>
        <w:t>Een plan tot aanleg van verharding en plantsoenen voor een bedrag van f. 181.000</w:t>
      </w:r>
    </w:p>
    <w:p w:rsidR="00D41D3C" w:rsidRDefault="00D41D3C" w:rsidP="00487170">
      <w:pPr>
        <w:pStyle w:val="ListParagraph"/>
        <w:numPr>
          <w:ilvl w:val="0"/>
          <w:numId w:val="6"/>
        </w:numPr>
        <w:spacing w:after="0"/>
        <w:jc w:val="both"/>
        <w:rPr>
          <w:rFonts w:ascii="Arial" w:hAnsi="Arial" w:cs="Arial"/>
        </w:rPr>
      </w:pPr>
      <w:r>
        <w:rPr>
          <w:rFonts w:ascii="Arial" w:hAnsi="Arial" w:cs="Arial"/>
        </w:rPr>
        <w:t>Een tweetal voorstellen tot aankoop van grond.</w:t>
      </w:r>
    </w:p>
    <w:p w:rsidR="00D41D3C" w:rsidRDefault="00D41D3C" w:rsidP="00487170">
      <w:pPr>
        <w:pStyle w:val="ListParagraph"/>
        <w:numPr>
          <w:ilvl w:val="0"/>
          <w:numId w:val="6"/>
        </w:numPr>
        <w:spacing w:after="0"/>
        <w:jc w:val="both"/>
        <w:rPr>
          <w:rFonts w:ascii="Arial" w:hAnsi="Arial" w:cs="Arial"/>
        </w:rPr>
      </w:pPr>
      <w:r>
        <w:rPr>
          <w:rFonts w:ascii="Arial" w:hAnsi="Arial" w:cs="Arial"/>
        </w:rPr>
        <w:t>De jaarlijkse kermis in Wijbosch.</w:t>
      </w:r>
    </w:p>
    <w:p w:rsidR="00D41D3C" w:rsidRDefault="00D41D3C" w:rsidP="00487170">
      <w:pPr>
        <w:pStyle w:val="ListParagraph"/>
        <w:numPr>
          <w:ilvl w:val="0"/>
          <w:numId w:val="6"/>
        </w:numPr>
        <w:spacing w:after="0"/>
        <w:jc w:val="both"/>
        <w:rPr>
          <w:rFonts w:ascii="Arial" w:hAnsi="Arial" w:cs="Arial"/>
        </w:rPr>
      </w:pPr>
      <w:r>
        <w:rPr>
          <w:rFonts w:ascii="Arial" w:hAnsi="Arial" w:cs="Arial"/>
        </w:rPr>
        <w:t>De bijenoverlast in Wijbosch.</w:t>
      </w:r>
    </w:p>
    <w:p w:rsidR="00D41D3C" w:rsidRDefault="00D41D3C" w:rsidP="00B8604C">
      <w:pPr>
        <w:pStyle w:val="ListParagraph"/>
        <w:spacing w:after="0"/>
        <w:ind w:left="708"/>
        <w:jc w:val="both"/>
        <w:rPr>
          <w:rFonts w:ascii="Arial" w:hAnsi="Arial" w:cs="Arial"/>
        </w:rPr>
      </w:pPr>
      <w:r>
        <w:rPr>
          <w:rFonts w:ascii="Arial" w:hAnsi="Arial" w:cs="Arial"/>
        </w:rPr>
        <w:t>Brabants Dagblad 28-06-????</w:t>
      </w:r>
    </w:p>
    <w:p w:rsidR="00D41D3C" w:rsidRDefault="00D41D3C" w:rsidP="00B8604C">
      <w:pPr>
        <w:pStyle w:val="ListParagraph"/>
        <w:spacing w:after="0"/>
        <w:ind w:left="708"/>
        <w:jc w:val="both"/>
        <w:rPr>
          <w:rFonts w:ascii="Arial" w:hAnsi="Arial" w:cs="Arial"/>
        </w:rPr>
      </w:pPr>
    </w:p>
    <w:p w:rsidR="00D41D3C" w:rsidRDefault="00D41D3C" w:rsidP="00B8604C">
      <w:pPr>
        <w:pStyle w:val="ListParagraph"/>
        <w:spacing w:after="0"/>
        <w:ind w:left="708"/>
        <w:jc w:val="both"/>
        <w:rPr>
          <w:rFonts w:ascii="Arial" w:hAnsi="Arial" w:cs="Arial"/>
        </w:rPr>
      </w:pPr>
      <w:r>
        <w:rPr>
          <w:rFonts w:ascii="Arial" w:hAnsi="Arial" w:cs="Arial"/>
        </w:rPr>
        <w:t>Krantenartikel: "Grond de Borne bouwrijp maken".</w:t>
      </w:r>
    </w:p>
    <w:p w:rsidR="00D41D3C" w:rsidRDefault="00D41D3C" w:rsidP="00B8604C">
      <w:pPr>
        <w:pStyle w:val="ListParagraph"/>
        <w:spacing w:after="0"/>
        <w:ind w:left="708"/>
        <w:jc w:val="both"/>
        <w:rPr>
          <w:rFonts w:ascii="Arial" w:hAnsi="Arial" w:cs="Arial"/>
        </w:rPr>
      </w:pPr>
      <w:r>
        <w:rPr>
          <w:rFonts w:ascii="Arial" w:hAnsi="Arial" w:cs="Arial"/>
        </w:rPr>
        <w:t>Er van uitgaande dat Gedeputeerde Staten toestemming geeft voor het bestemmingsplan Borne zullen Burgemeester en Wethouders van Schijndel voorstellen de voorbereidingen te treffen voor het bouwrijp maken van het bestemmingsplan De Borne, aanleg noodbestrating en riolering.</w:t>
      </w:r>
    </w:p>
    <w:p w:rsidR="00D41D3C" w:rsidRDefault="00D41D3C" w:rsidP="00B8604C">
      <w:pPr>
        <w:pStyle w:val="ListParagraph"/>
        <w:spacing w:after="0"/>
        <w:ind w:left="708"/>
        <w:jc w:val="both"/>
        <w:rPr>
          <w:rFonts w:ascii="Arial" w:hAnsi="Arial" w:cs="Arial"/>
        </w:rPr>
      </w:pPr>
      <w:r>
        <w:rPr>
          <w:rFonts w:ascii="Arial" w:hAnsi="Arial" w:cs="Arial"/>
        </w:rPr>
        <w:t>Verder zullen in de raadsvergadering besproken worden:</w:t>
      </w:r>
    </w:p>
    <w:p w:rsidR="00D41D3C" w:rsidRDefault="00D41D3C" w:rsidP="007D3A4A">
      <w:pPr>
        <w:pStyle w:val="ListParagraph"/>
        <w:numPr>
          <w:ilvl w:val="0"/>
          <w:numId w:val="7"/>
        </w:numPr>
        <w:spacing w:after="0"/>
        <w:jc w:val="both"/>
        <w:rPr>
          <w:rFonts w:ascii="Arial" w:hAnsi="Arial" w:cs="Arial"/>
        </w:rPr>
      </w:pPr>
      <w:r>
        <w:rPr>
          <w:rFonts w:ascii="Arial" w:hAnsi="Arial" w:cs="Arial"/>
        </w:rPr>
        <w:t>Het doortrekken van de Floralaan.</w:t>
      </w:r>
    </w:p>
    <w:p w:rsidR="00D41D3C" w:rsidRDefault="00D41D3C" w:rsidP="007D3A4A">
      <w:pPr>
        <w:pStyle w:val="ListParagraph"/>
        <w:numPr>
          <w:ilvl w:val="0"/>
          <w:numId w:val="7"/>
        </w:numPr>
        <w:spacing w:after="0"/>
        <w:jc w:val="both"/>
        <w:rPr>
          <w:rFonts w:ascii="Arial" w:hAnsi="Arial" w:cs="Arial"/>
        </w:rPr>
      </w:pPr>
      <w:r>
        <w:rPr>
          <w:rFonts w:ascii="Arial" w:hAnsi="Arial" w:cs="Arial"/>
        </w:rPr>
        <w:t>Voorstel tot naamswijziging Distelpad in Leemweg.</w:t>
      </w:r>
    </w:p>
    <w:p w:rsidR="00D41D3C" w:rsidRDefault="00D41D3C" w:rsidP="007D3A4A">
      <w:pPr>
        <w:pStyle w:val="ListParagraph"/>
        <w:numPr>
          <w:ilvl w:val="0"/>
          <w:numId w:val="7"/>
        </w:numPr>
        <w:spacing w:after="0"/>
        <w:jc w:val="both"/>
        <w:rPr>
          <w:rFonts w:ascii="Arial" w:hAnsi="Arial" w:cs="Arial"/>
        </w:rPr>
      </w:pPr>
      <w:r>
        <w:rPr>
          <w:rFonts w:ascii="Arial" w:hAnsi="Arial" w:cs="Arial"/>
        </w:rPr>
        <w:t>Het aankleden van het terrein op de hoek Hoofdstraat - Groeneweg.</w:t>
      </w:r>
    </w:p>
    <w:p w:rsidR="00D41D3C" w:rsidRDefault="00D41D3C" w:rsidP="007D3A4A">
      <w:pPr>
        <w:pStyle w:val="ListParagraph"/>
        <w:numPr>
          <w:ilvl w:val="0"/>
          <w:numId w:val="7"/>
        </w:numPr>
        <w:spacing w:after="0"/>
        <w:jc w:val="both"/>
        <w:rPr>
          <w:rFonts w:ascii="Arial" w:hAnsi="Arial" w:cs="Arial"/>
        </w:rPr>
      </w:pPr>
      <w:r>
        <w:rPr>
          <w:rFonts w:ascii="Arial" w:hAnsi="Arial" w:cs="Arial"/>
        </w:rPr>
        <w:t>De grondaankoop van het pand Verlengde Kloosterpad 6, eigendom van de heer Tr</w:t>
      </w:r>
      <w:r>
        <w:rPr>
          <w:rFonts w:ascii="Arial" w:hAnsi="Arial" w:cs="Arial"/>
        </w:rPr>
        <w:t>i</w:t>
      </w:r>
      <w:r>
        <w:rPr>
          <w:rFonts w:ascii="Arial" w:hAnsi="Arial" w:cs="Arial"/>
        </w:rPr>
        <w:t>kels, en het pand aan de Mgr. ven de Venstraat, eigendom van J.Verhagen.</w:t>
      </w:r>
    </w:p>
    <w:p w:rsidR="00D41D3C" w:rsidRDefault="00D41D3C" w:rsidP="00A93F0F">
      <w:pPr>
        <w:spacing w:after="0"/>
        <w:ind w:left="708"/>
        <w:jc w:val="both"/>
        <w:rPr>
          <w:rFonts w:ascii="Arial" w:hAnsi="Arial" w:cs="Arial"/>
        </w:rPr>
      </w:pPr>
      <w:r>
        <w:rPr>
          <w:rFonts w:ascii="Arial" w:hAnsi="Arial" w:cs="Arial"/>
        </w:rPr>
        <w:t>Brabants Dagblad 25-06-????</w:t>
      </w:r>
    </w:p>
    <w:p w:rsidR="00D41D3C" w:rsidRDefault="00D41D3C" w:rsidP="00A93F0F">
      <w:pPr>
        <w:spacing w:after="0"/>
        <w:ind w:left="708"/>
        <w:jc w:val="both"/>
        <w:rPr>
          <w:rFonts w:ascii="Arial" w:hAnsi="Arial" w:cs="Arial"/>
        </w:rPr>
      </w:pPr>
    </w:p>
    <w:p w:rsidR="00D41D3C" w:rsidRDefault="00D41D3C" w:rsidP="00A93F0F">
      <w:pPr>
        <w:spacing w:after="0"/>
        <w:ind w:left="708"/>
        <w:jc w:val="both"/>
        <w:rPr>
          <w:rFonts w:ascii="Arial" w:hAnsi="Arial" w:cs="Arial"/>
        </w:rPr>
      </w:pPr>
      <w:r>
        <w:rPr>
          <w:rFonts w:ascii="Arial" w:hAnsi="Arial" w:cs="Arial"/>
        </w:rPr>
        <w:t>Krantenartikel: "Schijndel wil meer woningen".</w:t>
      </w:r>
    </w:p>
    <w:p w:rsidR="00D41D3C" w:rsidRDefault="00D41D3C" w:rsidP="00A93F0F">
      <w:pPr>
        <w:spacing w:after="0"/>
        <w:ind w:left="708"/>
        <w:jc w:val="both"/>
        <w:rPr>
          <w:rFonts w:ascii="Arial" w:hAnsi="Arial" w:cs="Arial"/>
        </w:rPr>
      </w:pPr>
      <w:r>
        <w:rPr>
          <w:rFonts w:ascii="Arial" w:hAnsi="Arial" w:cs="Arial"/>
        </w:rPr>
        <w:t>Schijndel moet meer woningen kunnen bouwen dan het aantal wat nodig is voor de opvang van de natuurlijke groei. De gemeente wordt immers door de provincie beschouwd als regi</w:t>
      </w:r>
      <w:r>
        <w:rPr>
          <w:rFonts w:ascii="Arial" w:hAnsi="Arial" w:cs="Arial"/>
        </w:rPr>
        <w:t>o</w:t>
      </w:r>
      <w:r>
        <w:rPr>
          <w:rFonts w:ascii="Arial" w:hAnsi="Arial" w:cs="Arial"/>
        </w:rPr>
        <w:t>nale kern inzake voorzieningen en werkgelegenheid. Ruimere woninggroei is noodzakelijk om bedrijven met kaderpersoneel te kunnen aantrekken.</w:t>
      </w:r>
    </w:p>
    <w:p w:rsidR="00D41D3C" w:rsidRDefault="00D41D3C" w:rsidP="00A93F0F">
      <w:pPr>
        <w:spacing w:after="0"/>
        <w:ind w:left="708"/>
        <w:jc w:val="both"/>
        <w:rPr>
          <w:rFonts w:ascii="Arial" w:hAnsi="Arial" w:cs="Arial"/>
        </w:rPr>
      </w:pPr>
      <w:r>
        <w:rPr>
          <w:rFonts w:ascii="Arial" w:hAnsi="Arial" w:cs="Arial"/>
        </w:rPr>
        <w:t>Verder wordt in dit artikel aangehaald:</w:t>
      </w:r>
    </w:p>
    <w:p w:rsidR="00D41D3C" w:rsidRDefault="00D41D3C" w:rsidP="00DE377D">
      <w:pPr>
        <w:pStyle w:val="ListParagraph"/>
        <w:numPr>
          <w:ilvl w:val="0"/>
          <w:numId w:val="8"/>
        </w:numPr>
        <w:spacing w:after="0"/>
        <w:jc w:val="both"/>
        <w:rPr>
          <w:rFonts w:ascii="Arial" w:hAnsi="Arial" w:cs="Arial"/>
        </w:rPr>
      </w:pPr>
      <w:r>
        <w:rPr>
          <w:rFonts w:ascii="Arial" w:hAnsi="Arial" w:cs="Arial"/>
        </w:rPr>
        <w:t>Beperking van de geplande bebouwing in de Smaldonk.</w:t>
      </w:r>
    </w:p>
    <w:p w:rsidR="00D41D3C" w:rsidRDefault="00D41D3C" w:rsidP="00DE377D">
      <w:pPr>
        <w:pStyle w:val="ListParagraph"/>
        <w:numPr>
          <w:ilvl w:val="0"/>
          <w:numId w:val="8"/>
        </w:numPr>
        <w:spacing w:after="0"/>
        <w:jc w:val="both"/>
        <w:rPr>
          <w:rFonts w:ascii="Arial" w:hAnsi="Arial" w:cs="Arial"/>
        </w:rPr>
      </w:pPr>
      <w:r>
        <w:rPr>
          <w:rFonts w:ascii="Arial" w:hAnsi="Arial" w:cs="Arial"/>
        </w:rPr>
        <w:t>Of het streekplan een belemmering vormt voor de aanleg van de rondweg.</w:t>
      </w:r>
    </w:p>
    <w:p w:rsidR="00D41D3C" w:rsidRDefault="00D41D3C" w:rsidP="00DE377D">
      <w:pPr>
        <w:pStyle w:val="ListParagraph"/>
        <w:numPr>
          <w:ilvl w:val="0"/>
          <w:numId w:val="8"/>
        </w:numPr>
        <w:spacing w:after="0"/>
        <w:jc w:val="both"/>
        <w:rPr>
          <w:rFonts w:ascii="Arial" w:hAnsi="Arial" w:cs="Arial"/>
        </w:rPr>
      </w:pPr>
      <w:r>
        <w:rPr>
          <w:rFonts w:ascii="Arial" w:hAnsi="Arial" w:cs="Arial"/>
        </w:rPr>
        <w:t>Het bezwaar tegen de geplande weg Den Bosch - Helmond door het Wijboschbroek.</w:t>
      </w:r>
    </w:p>
    <w:p w:rsidR="00D41D3C" w:rsidRDefault="00D41D3C" w:rsidP="007159D9">
      <w:pPr>
        <w:spacing w:after="0"/>
        <w:ind w:left="708"/>
        <w:jc w:val="both"/>
        <w:rPr>
          <w:rFonts w:ascii="Arial" w:hAnsi="Arial" w:cs="Arial"/>
        </w:rPr>
      </w:pPr>
      <w:r>
        <w:rPr>
          <w:rFonts w:ascii="Arial" w:hAnsi="Arial" w:cs="Arial"/>
        </w:rPr>
        <w:t>Brabants dagblad 14-10-????</w:t>
      </w:r>
    </w:p>
    <w:p w:rsidR="00D41D3C" w:rsidRDefault="00D41D3C" w:rsidP="007159D9">
      <w:pPr>
        <w:spacing w:after="0"/>
        <w:ind w:left="708"/>
        <w:jc w:val="both"/>
        <w:rPr>
          <w:rFonts w:ascii="Arial" w:hAnsi="Arial" w:cs="Arial"/>
        </w:rPr>
      </w:pPr>
    </w:p>
    <w:p w:rsidR="00D41D3C" w:rsidRDefault="00D41D3C" w:rsidP="007159D9">
      <w:pPr>
        <w:spacing w:after="0"/>
        <w:ind w:left="708"/>
        <w:jc w:val="both"/>
        <w:rPr>
          <w:rFonts w:ascii="Arial" w:hAnsi="Arial" w:cs="Arial"/>
        </w:rPr>
      </w:pPr>
      <w:r>
        <w:rPr>
          <w:rFonts w:ascii="Arial" w:hAnsi="Arial" w:cs="Arial"/>
        </w:rPr>
        <w:t>Krantenartikel: "Schijndel krijgt een openbare lagere school".</w:t>
      </w:r>
    </w:p>
    <w:p w:rsidR="00D41D3C" w:rsidRDefault="00D41D3C" w:rsidP="007159D9">
      <w:pPr>
        <w:spacing w:after="0"/>
        <w:ind w:left="708"/>
        <w:jc w:val="both"/>
        <w:rPr>
          <w:rFonts w:ascii="Arial" w:hAnsi="Arial" w:cs="Arial"/>
        </w:rPr>
      </w:pPr>
      <w:r>
        <w:rPr>
          <w:rFonts w:ascii="Arial" w:hAnsi="Arial" w:cs="Arial"/>
        </w:rPr>
        <w:t>De Schijndelse gemeenteraad heeft besloten geen medewerking te verlenen aan het stic</w:t>
      </w:r>
      <w:r>
        <w:rPr>
          <w:rFonts w:ascii="Arial" w:hAnsi="Arial" w:cs="Arial"/>
        </w:rPr>
        <w:t>h</w:t>
      </w:r>
      <w:r>
        <w:rPr>
          <w:rFonts w:ascii="Arial" w:hAnsi="Arial" w:cs="Arial"/>
        </w:rPr>
        <w:t>ting van openbaar lager onderwijs in Schijndel. De werkgroep die ijvert voor dit onderwijs gaat in beroep bij Gedeputeerde Staten.</w:t>
      </w:r>
    </w:p>
    <w:p w:rsidR="00D41D3C" w:rsidRDefault="00D41D3C" w:rsidP="007159D9">
      <w:pPr>
        <w:spacing w:after="0"/>
        <w:ind w:left="708"/>
        <w:jc w:val="both"/>
        <w:rPr>
          <w:rFonts w:ascii="Arial" w:hAnsi="Arial" w:cs="Arial"/>
        </w:rPr>
      </w:pPr>
      <w:r>
        <w:rPr>
          <w:rFonts w:ascii="Arial" w:hAnsi="Arial" w:cs="Arial"/>
        </w:rPr>
        <w:t>Brabants Dagblad 17-10-1977.</w:t>
      </w:r>
    </w:p>
    <w:p w:rsidR="00D41D3C" w:rsidRDefault="00D41D3C" w:rsidP="007159D9">
      <w:pPr>
        <w:spacing w:after="0"/>
        <w:ind w:left="708"/>
        <w:jc w:val="both"/>
        <w:rPr>
          <w:rFonts w:ascii="Arial" w:hAnsi="Arial" w:cs="Arial"/>
        </w:rPr>
      </w:pPr>
    </w:p>
    <w:p w:rsidR="00D41D3C" w:rsidRDefault="00D41D3C" w:rsidP="007159D9">
      <w:pPr>
        <w:spacing w:after="0"/>
        <w:ind w:left="708"/>
        <w:jc w:val="both"/>
        <w:rPr>
          <w:rFonts w:ascii="Arial" w:hAnsi="Arial" w:cs="Arial"/>
        </w:rPr>
      </w:pPr>
      <w:r>
        <w:rPr>
          <w:rFonts w:ascii="Arial" w:hAnsi="Arial" w:cs="Arial"/>
        </w:rPr>
        <w:t>Krantenartikel: "Belangstelling voor huizen matig".</w:t>
      </w:r>
    </w:p>
    <w:p w:rsidR="00D41D3C" w:rsidRDefault="00D41D3C" w:rsidP="007159D9">
      <w:pPr>
        <w:spacing w:after="0"/>
        <w:ind w:left="708"/>
        <w:jc w:val="both"/>
        <w:rPr>
          <w:rFonts w:ascii="Arial" w:hAnsi="Arial" w:cs="Arial"/>
        </w:rPr>
      </w:pPr>
      <w:r>
        <w:rPr>
          <w:rFonts w:ascii="Arial" w:hAnsi="Arial" w:cs="Arial"/>
        </w:rPr>
        <w:t>Bouwvereniging Huis en Erf heeft ruim 2000 potentiële kopers aangeschreven en gevraagd naar de belangstelling voor de koop van een woning in het plan van 58 verkoopwoningen in de beschutte sfeer in het uitbreidingsplan Borne.</w:t>
      </w:r>
    </w:p>
    <w:p w:rsidR="00D41D3C" w:rsidRDefault="00D41D3C" w:rsidP="007159D9">
      <w:pPr>
        <w:spacing w:after="0"/>
        <w:ind w:left="708"/>
        <w:jc w:val="both"/>
        <w:rPr>
          <w:rFonts w:ascii="Arial" w:hAnsi="Arial" w:cs="Arial"/>
        </w:rPr>
      </w:pPr>
      <w:r>
        <w:rPr>
          <w:rFonts w:ascii="Arial" w:hAnsi="Arial" w:cs="Arial"/>
        </w:rPr>
        <w:t>Brabants Dagblad 21-03-????</w:t>
      </w:r>
    </w:p>
    <w:p w:rsidR="00D41D3C" w:rsidRDefault="00D41D3C" w:rsidP="007159D9">
      <w:pPr>
        <w:spacing w:after="0"/>
        <w:ind w:left="708"/>
        <w:jc w:val="both"/>
        <w:rPr>
          <w:rFonts w:ascii="Arial" w:hAnsi="Arial" w:cs="Arial"/>
        </w:rPr>
      </w:pPr>
    </w:p>
    <w:p w:rsidR="00D41D3C" w:rsidRDefault="00D41D3C" w:rsidP="007159D9">
      <w:pPr>
        <w:spacing w:after="0"/>
        <w:ind w:left="708"/>
        <w:jc w:val="both"/>
        <w:rPr>
          <w:rFonts w:ascii="Arial" w:hAnsi="Arial" w:cs="Arial"/>
        </w:rPr>
      </w:pPr>
      <w:r>
        <w:rPr>
          <w:rFonts w:ascii="Arial" w:hAnsi="Arial" w:cs="Arial"/>
        </w:rPr>
        <w:t>Krantenartikel: "Bestemmingsplan Gréve Coeur omvat meet dan 300 woningen.</w:t>
      </w:r>
    </w:p>
    <w:p w:rsidR="00D41D3C" w:rsidRDefault="00D41D3C" w:rsidP="007159D9">
      <w:pPr>
        <w:spacing w:after="0"/>
        <w:ind w:left="708"/>
        <w:jc w:val="both"/>
        <w:rPr>
          <w:rFonts w:ascii="Arial" w:hAnsi="Arial" w:cs="Arial"/>
        </w:rPr>
      </w:pPr>
      <w:r>
        <w:rPr>
          <w:rFonts w:ascii="Arial" w:hAnsi="Arial" w:cs="Arial"/>
        </w:rPr>
        <w:t>Het plan uitbreidingsplan Gréve Coeur ligt ter inzagen op het gemeentehuis en het par</w:t>
      </w:r>
      <w:r>
        <w:rPr>
          <w:rFonts w:ascii="Arial" w:hAnsi="Arial" w:cs="Arial"/>
        </w:rPr>
        <w:t>o</w:t>
      </w:r>
      <w:r>
        <w:rPr>
          <w:rFonts w:ascii="Arial" w:hAnsi="Arial" w:cs="Arial"/>
        </w:rPr>
        <w:t>chiehuis Boschweg. In het plan, begrenst door de Boschweg, Gasthuisstraat, Jan van A</w:t>
      </w:r>
      <w:r>
        <w:rPr>
          <w:rFonts w:ascii="Arial" w:hAnsi="Arial" w:cs="Arial"/>
        </w:rPr>
        <w:t>m</w:t>
      </w:r>
      <w:r>
        <w:rPr>
          <w:rFonts w:ascii="Arial" w:hAnsi="Arial" w:cs="Arial"/>
        </w:rPr>
        <w:t>stelstraat en Oetelaarsestraat kunnen 309 woningen gebouwd worden. Bij het centraal in het plan gesitueerde verzorgingstehuis Lidwina worden 32 bejaardenwoningen gebouwd. In het artikel worden verdere bijzonderheden van het plan beschreven.</w:t>
      </w:r>
    </w:p>
    <w:p w:rsidR="00D41D3C" w:rsidRDefault="00D41D3C" w:rsidP="007159D9">
      <w:pPr>
        <w:spacing w:after="0"/>
        <w:ind w:left="708"/>
        <w:jc w:val="both"/>
        <w:rPr>
          <w:rFonts w:ascii="Arial" w:hAnsi="Arial" w:cs="Arial"/>
        </w:rPr>
      </w:pPr>
      <w:r>
        <w:rPr>
          <w:rFonts w:ascii="Arial" w:hAnsi="Arial" w:cs="Arial"/>
        </w:rPr>
        <w:t xml:space="preserve">Brabants Dagblad 03-06-1977. </w:t>
      </w:r>
    </w:p>
    <w:p w:rsidR="00D41D3C" w:rsidRDefault="00D41D3C" w:rsidP="007159D9">
      <w:pPr>
        <w:spacing w:after="0"/>
        <w:ind w:left="708"/>
        <w:jc w:val="both"/>
        <w:rPr>
          <w:rFonts w:ascii="Arial" w:hAnsi="Arial" w:cs="Arial"/>
        </w:rPr>
      </w:pPr>
    </w:p>
    <w:p w:rsidR="00D41D3C" w:rsidRPr="005D02CE" w:rsidRDefault="00D41D3C" w:rsidP="007159D9">
      <w:pPr>
        <w:spacing w:after="0"/>
        <w:ind w:left="708"/>
        <w:jc w:val="both"/>
        <w:rPr>
          <w:rFonts w:ascii="Arial" w:hAnsi="Arial" w:cs="Arial"/>
          <w:color w:val="FF0000"/>
        </w:rPr>
      </w:pPr>
      <w:r>
        <w:rPr>
          <w:rFonts w:ascii="Arial" w:hAnsi="Arial" w:cs="Arial"/>
        </w:rPr>
        <w:t>Krantenartikel: " We kunnen geen huizen bouwen op principes".</w:t>
      </w:r>
    </w:p>
    <w:p w:rsidR="00D41D3C" w:rsidRDefault="00D41D3C" w:rsidP="007159D9">
      <w:pPr>
        <w:spacing w:after="0"/>
        <w:ind w:left="708"/>
        <w:jc w:val="both"/>
        <w:rPr>
          <w:rFonts w:ascii="Arial" w:hAnsi="Arial" w:cs="Arial"/>
        </w:rPr>
      </w:pPr>
      <w:r>
        <w:rPr>
          <w:rFonts w:ascii="Arial" w:hAnsi="Arial" w:cs="Arial"/>
        </w:rPr>
        <w:t xml:space="preserve">In de raadsvergadering van gemeente Schijndel op 24 juni 1977 zijn de geuite bezwaren over het aangaan van een raamovereenkomst met Bouwbank Stok uit Tilburg besproken. Ondanks een verhitte discussie werd uiteindelijk voorgestemd. </w:t>
      </w:r>
    </w:p>
    <w:p w:rsidR="00D41D3C" w:rsidRDefault="00D41D3C" w:rsidP="007159D9">
      <w:pPr>
        <w:spacing w:after="0"/>
        <w:ind w:left="708"/>
        <w:jc w:val="both"/>
        <w:rPr>
          <w:rFonts w:ascii="Arial" w:hAnsi="Arial" w:cs="Arial"/>
        </w:rPr>
      </w:pPr>
      <w:r>
        <w:rPr>
          <w:rFonts w:ascii="Arial" w:hAnsi="Arial" w:cs="Arial"/>
        </w:rPr>
        <w:t>In de raadsvergadering werd verder besproken / besloten:</w:t>
      </w:r>
    </w:p>
    <w:p w:rsidR="00D41D3C" w:rsidRDefault="00D41D3C" w:rsidP="005D02CE">
      <w:pPr>
        <w:pStyle w:val="ListParagraph"/>
        <w:numPr>
          <w:ilvl w:val="0"/>
          <w:numId w:val="9"/>
        </w:numPr>
        <w:spacing w:after="0"/>
        <w:jc w:val="both"/>
        <w:rPr>
          <w:rFonts w:ascii="Arial" w:hAnsi="Arial" w:cs="Arial"/>
        </w:rPr>
      </w:pPr>
      <w:r>
        <w:rPr>
          <w:rFonts w:ascii="Arial" w:hAnsi="Arial" w:cs="Arial"/>
        </w:rPr>
        <w:t>Deelname aan een stadsgewestelijk indicatiecommissie bejaardenoorden.</w:t>
      </w:r>
    </w:p>
    <w:p w:rsidR="00D41D3C" w:rsidRDefault="00D41D3C" w:rsidP="005D02CE">
      <w:pPr>
        <w:pStyle w:val="ListParagraph"/>
        <w:numPr>
          <w:ilvl w:val="0"/>
          <w:numId w:val="9"/>
        </w:numPr>
        <w:spacing w:after="0"/>
        <w:jc w:val="both"/>
        <w:rPr>
          <w:rFonts w:ascii="Arial" w:hAnsi="Arial" w:cs="Arial"/>
        </w:rPr>
      </w:pPr>
      <w:r>
        <w:rPr>
          <w:rFonts w:ascii="Arial" w:hAnsi="Arial" w:cs="Arial"/>
        </w:rPr>
        <w:t>Verkoop van bouwkavels in uitbreidingsplan Borne.</w:t>
      </w:r>
    </w:p>
    <w:p w:rsidR="00D41D3C" w:rsidRDefault="00D41D3C" w:rsidP="005D02CE">
      <w:pPr>
        <w:spacing w:after="0"/>
        <w:ind w:left="708"/>
        <w:jc w:val="both"/>
        <w:rPr>
          <w:rFonts w:ascii="Arial" w:hAnsi="Arial" w:cs="Arial"/>
        </w:rPr>
      </w:pPr>
      <w:r>
        <w:rPr>
          <w:rFonts w:ascii="Arial" w:hAnsi="Arial" w:cs="Arial"/>
        </w:rPr>
        <w:t>Brabants Dagblad 25-06-1977.</w:t>
      </w:r>
    </w:p>
    <w:p w:rsidR="00D41D3C" w:rsidRDefault="00D41D3C" w:rsidP="005D02CE">
      <w:pPr>
        <w:spacing w:after="0"/>
        <w:ind w:left="708"/>
        <w:jc w:val="both"/>
        <w:rPr>
          <w:rFonts w:ascii="Arial" w:hAnsi="Arial" w:cs="Arial"/>
        </w:rPr>
      </w:pPr>
    </w:p>
    <w:p w:rsidR="00D41D3C" w:rsidRPr="00EB663F" w:rsidRDefault="00D41D3C" w:rsidP="005D02CE">
      <w:pPr>
        <w:spacing w:after="0"/>
        <w:ind w:left="708"/>
        <w:jc w:val="both"/>
        <w:rPr>
          <w:rFonts w:ascii="Arial" w:hAnsi="Arial" w:cs="Arial"/>
          <w:color w:val="FF0000"/>
        </w:rPr>
      </w:pPr>
      <w:r>
        <w:rPr>
          <w:rFonts w:ascii="Arial" w:hAnsi="Arial" w:cs="Arial"/>
        </w:rPr>
        <w:t>Krantenartikel: "Schijndel krijgt miljoen voor industrieterrein".</w:t>
      </w:r>
    </w:p>
    <w:p w:rsidR="00D41D3C" w:rsidRDefault="00D41D3C" w:rsidP="005D02CE">
      <w:pPr>
        <w:spacing w:after="0"/>
        <w:ind w:left="708"/>
        <w:jc w:val="both"/>
        <w:rPr>
          <w:rFonts w:ascii="Arial" w:hAnsi="Arial" w:cs="Arial"/>
        </w:rPr>
      </w:pPr>
      <w:r>
        <w:rPr>
          <w:rFonts w:ascii="Arial" w:hAnsi="Arial" w:cs="Arial"/>
        </w:rPr>
        <w:t>Voor werkzaamheden aan industrieterrein Duin in Schijndel heeft de gemeente een DACW- subsidie van 1 miljoen gulden toegewezen gekregen. Van dit geld kan een groot deel het i</w:t>
      </w:r>
      <w:r>
        <w:rPr>
          <w:rFonts w:ascii="Arial" w:hAnsi="Arial" w:cs="Arial"/>
        </w:rPr>
        <w:t>n</w:t>
      </w:r>
      <w:r>
        <w:rPr>
          <w:rFonts w:ascii="Arial" w:hAnsi="Arial" w:cs="Arial"/>
        </w:rPr>
        <w:t>dustrieterrein bouwrijp worden gemaakt.</w:t>
      </w:r>
    </w:p>
    <w:p w:rsidR="00D41D3C" w:rsidRDefault="00D41D3C" w:rsidP="005D02CE">
      <w:pPr>
        <w:spacing w:after="0"/>
        <w:ind w:left="708"/>
        <w:jc w:val="both"/>
        <w:rPr>
          <w:rFonts w:ascii="Arial" w:hAnsi="Arial" w:cs="Arial"/>
        </w:rPr>
      </w:pPr>
      <w:r>
        <w:rPr>
          <w:rFonts w:ascii="Arial" w:hAnsi="Arial" w:cs="Arial"/>
        </w:rPr>
        <w:t>Brabants Dagblad 17-05-1977.</w:t>
      </w:r>
    </w:p>
    <w:p w:rsidR="00D41D3C" w:rsidRDefault="00D41D3C" w:rsidP="005D02CE">
      <w:pPr>
        <w:spacing w:after="0"/>
        <w:ind w:left="708"/>
        <w:jc w:val="both"/>
        <w:rPr>
          <w:rFonts w:ascii="Arial" w:hAnsi="Arial" w:cs="Arial"/>
        </w:rPr>
      </w:pPr>
    </w:p>
    <w:p w:rsidR="00D41D3C" w:rsidRDefault="00D41D3C" w:rsidP="005D02CE">
      <w:pPr>
        <w:spacing w:after="0"/>
        <w:ind w:left="708"/>
        <w:jc w:val="both"/>
        <w:rPr>
          <w:rFonts w:ascii="Arial" w:hAnsi="Arial" w:cs="Arial"/>
        </w:rPr>
      </w:pPr>
      <w:r>
        <w:rPr>
          <w:rFonts w:ascii="Arial" w:hAnsi="Arial" w:cs="Arial"/>
        </w:rPr>
        <w:t>Krantenartikel: "Keuze voor bebouwing Smaldonk".</w:t>
      </w:r>
    </w:p>
    <w:p w:rsidR="00D41D3C" w:rsidRDefault="00D41D3C" w:rsidP="005D02CE">
      <w:pPr>
        <w:spacing w:after="0"/>
        <w:ind w:left="708"/>
        <w:jc w:val="both"/>
        <w:rPr>
          <w:rFonts w:ascii="Arial" w:hAnsi="Arial" w:cs="Arial"/>
        </w:rPr>
      </w:pPr>
      <w:r>
        <w:rPr>
          <w:rFonts w:ascii="Arial" w:hAnsi="Arial" w:cs="Arial"/>
        </w:rPr>
        <w:t>De ontwerpstructuurschets voor de gemeente Schijndel spreekt een voorkeur uit voor een structuurweg ten noorden van Schijndel met bebouwing in de Smaldonk om de toekomstige groei van de bevolking op te vangen.</w:t>
      </w:r>
    </w:p>
    <w:p w:rsidR="00D41D3C" w:rsidRDefault="00D41D3C" w:rsidP="005D02CE">
      <w:pPr>
        <w:spacing w:after="0"/>
        <w:ind w:left="708"/>
        <w:jc w:val="both"/>
        <w:rPr>
          <w:rFonts w:ascii="Arial" w:hAnsi="Arial" w:cs="Arial"/>
        </w:rPr>
      </w:pPr>
      <w:r>
        <w:rPr>
          <w:rFonts w:ascii="Arial" w:hAnsi="Arial" w:cs="Arial"/>
        </w:rPr>
        <w:t>Brabants Dagblad 01-04-????</w:t>
      </w:r>
    </w:p>
    <w:p w:rsidR="00D41D3C" w:rsidRDefault="00D41D3C" w:rsidP="005D02CE">
      <w:pPr>
        <w:spacing w:after="0"/>
        <w:ind w:left="708"/>
        <w:jc w:val="both"/>
        <w:rPr>
          <w:rFonts w:ascii="Arial" w:hAnsi="Arial" w:cs="Arial"/>
        </w:rPr>
      </w:pPr>
    </w:p>
    <w:p w:rsidR="00D41D3C" w:rsidRDefault="00D41D3C" w:rsidP="005D02CE">
      <w:pPr>
        <w:spacing w:after="0"/>
        <w:ind w:left="708"/>
        <w:jc w:val="both"/>
        <w:rPr>
          <w:rFonts w:ascii="Arial" w:hAnsi="Arial" w:cs="Arial"/>
        </w:rPr>
      </w:pPr>
      <w:r>
        <w:rPr>
          <w:rFonts w:ascii="Arial" w:hAnsi="Arial" w:cs="Arial"/>
        </w:rPr>
        <w:t xml:space="preserve">Krantenartikel: "Structuurweg voor ontlasting kern". </w:t>
      </w:r>
    </w:p>
    <w:p w:rsidR="00D41D3C" w:rsidRDefault="00D41D3C" w:rsidP="005D02CE">
      <w:pPr>
        <w:spacing w:after="0"/>
        <w:ind w:left="708"/>
        <w:jc w:val="both"/>
        <w:rPr>
          <w:rFonts w:ascii="Arial" w:hAnsi="Arial" w:cs="Arial"/>
        </w:rPr>
      </w:pPr>
      <w:r>
        <w:rPr>
          <w:rFonts w:ascii="Arial" w:hAnsi="Arial" w:cs="Arial"/>
        </w:rPr>
        <w:t>Tijdens de discussieavond over de structuurschets is menigmaal aangegeven dat de stru</w:t>
      </w:r>
      <w:r>
        <w:rPr>
          <w:rFonts w:ascii="Arial" w:hAnsi="Arial" w:cs="Arial"/>
        </w:rPr>
        <w:t>c</w:t>
      </w:r>
      <w:r>
        <w:rPr>
          <w:rFonts w:ascii="Arial" w:hAnsi="Arial" w:cs="Arial"/>
        </w:rPr>
        <w:t>tuurweg ten noordoosten van Schijndel de kern en met name de Hoofdstraat ontlast. Een veelheid aan onderwerpen werd besproken, vooral de keuze van de bebouwing van de Smaldonk en de noordoostelijke rondweg was aanleiding tot veel twijfel.</w:t>
      </w:r>
    </w:p>
    <w:p w:rsidR="00D41D3C" w:rsidRDefault="00D41D3C" w:rsidP="005D02CE">
      <w:pPr>
        <w:spacing w:after="0"/>
        <w:ind w:left="708"/>
        <w:jc w:val="both"/>
        <w:rPr>
          <w:rFonts w:ascii="Arial" w:hAnsi="Arial" w:cs="Arial"/>
        </w:rPr>
      </w:pPr>
      <w:r>
        <w:rPr>
          <w:rFonts w:ascii="Arial" w:hAnsi="Arial" w:cs="Arial"/>
        </w:rPr>
        <w:t xml:space="preserve">Brabants Dagblad 01-04-????  </w:t>
      </w:r>
    </w:p>
    <w:p w:rsidR="00D41D3C" w:rsidRDefault="00D41D3C" w:rsidP="005D02CE">
      <w:pPr>
        <w:spacing w:after="0"/>
        <w:ind w:left="708"/>
        <w:jc w:val="both"/>
        <w:rPr>
          <w:rFonts w:ascii="Arial" w:hAnsi="Arial" w:cs="Arial"/>
        </w:rPr>
      </w:pPr>
    </w:p>
    <w:p w:rsidR="00D41D3C" w:rsidRDefault="00D41D3C" w:rsidP="005D02CE">
      <w:pPr>
        <w:spacing w:after="0"/>
        <w:ind w:left="708"/>
        <w:jc w:val="both"/>
        <w:rPr>
          <w:rFonts w:ascii="Arial" w:hAnsi="Arial" w:cs="Arial"/>
        </w:rPr>
      </w:pPr>
      <w:r>
        <w:rPr>
          <w:rFonts w:ascii="Arial" w:hAnsi="Arial" w:cs="Arial"/>
        </w:rPr>
        <w:t>Krantenartikel: "Onteigeningsprocedure gaat door". (dig 11 en 12)</w:t>
      </w:r>
    </w:p>
    <w:p w:rsidR="00D41D3C" w:rsidRDefault="00D41D3C" w:rsidP="005D02CE">
      <w:pPr>
        <w:spacing w:after="0"/>
        <w:ind w:left="708"/>
        <w:jc w:val="both"/>
        <w:rPr>
          <w:rFonts w:ascii="Arial" w:hAnsi="Arial" w:cs="Arial"/>
        </w:rPr>
      </w:pPr>
      <w:r>
        <w:rPr>
          <w:rFonts w:ascii="Arial" w:hAnsi="Arial" w:cs="Arial"/>
        </w:rPr>
        <w:t>Na twee jaar onderhandelen is nog bijna 7 van de 22 hectaren grond, voor uitbreidingsplan de Borne, in het bezit van particulieren. terwijl de gemeente Schijndel tracht de gronden via een minnelijke schikking in handen te krijgen gaan de voorbereidingen op een algemene onteigeningen gewoon door. Naast grond voor de bouw is ook grond benodigd voor de aa</w:t>
      </w:r>
      <w:r>
        <w:rPr>
          <w:rFonts w:ascii="Arial" w:hAnsi="Arial" w:cs="Arial"/>
        </w:rPr>
        <w:t>n</w:t>
      </w:r>
      <w:r>
        <w:rPr>
          <w:rFonts w:ascii="Arial" w:hAnsi="Arial" w:cs="Arial"/>
        </w:rPr>
        <w:t>leg van een afwateringssleuven die er voor moeten zorgen dat het water uit gebied, bij een overvloedige waterval, kan worden afgevoerd.</w:t>
      </w:r>
    </w:p>
    <w:p w:rsidR="00D41D3C" w:rsidRDefault="00D41D3C" w:rsidP="005D02CE">
      <w:pPr>
        <w:spacing w:after="0"/>
        <w:ind w:left="708"/>
        <w:jc w:val="both"/>
        <w:rPr>
          <w:rFonts w:ascii="Arial" w:hAnsi="Arial" w:cs="Arial"/>
        </w:rPr>
      </w:pPr>
      <w:r>
        <w:rPr>
          <w:rFonts w:ascii="Arial" w:hAnsi="Arial" w:cs="Arial"/>
        </w:rPr>
        <w:t>Brabants Dagblad 08-12-????</w:t>
      </w:r>
    </w:p>
    <w:p w:rsidR="00D41D3C" w:rsidRDefault="00D41D3C" w:rsidP="005D02CE">
      <w:pPr>
        <w:spacing w:after="0"/>
        <w:ind w:left="708"/>
        <w:jc w:val="both"/>
        <w:rPr>
          <w:rFonts w:ascii="Arial" w:hAnsi="Arial" w:cs="Arial"/>
        </w:rPr>
      </w:pPr>
    </w:p>
    <w:p w:rsidR="00D41D3C" w:rsidRPr="00381122" w:rsidRDefault="00D41D3C" w:rsidP="005D02CE">
      <w:pPr>
        <w:spacing w:after="0"/>
        <w:ind w:left="708"/>
        <w:jc w:val="both"/>
        <w:rPr>
          <w:rFonts w:ascii="Arial" w:hAnsi="Arial" w:cs="Arial"/>
          <w:color w:val="FF0000"/>
        </w:rPr>
      </w:pPr>
      <w:r>
        <w:rPr>
          <w:rFonts w:ascii="Arial" w:hAnsi="Arial" w:cs="Arial"/>
        </w:rPr>
        <w:t>Krantenartikel: " Vervangende grond probleem voor agrariërs Schijndel".</w:t>
      </w:r>
    </w:p>
    <w:p w:rsidR="00D41D3C" w:rsidRDefault="00D41D3C" w:rsidP="005D02CE">
      <w:pPr>
        <w:spacing w:after="0"/>
        <w:ind w:left="708"/>
        <w:jc w:val="both"/>
        <w:rPr>
          <w:rFonts w:ascii="Arial" w:hAnsi="Arial" w:cs="Arial"/>
        </w:rPr>
      </w:pPr>
      <w:r>
        <w:rPr>
          <w:rFonts w:ascii="Arial" w:hAnsi="Arial" w:cs="Arial"/>
        </w:rPr>
        <w:t>De gemeente Schijndel wil er alles aan doen om agrariërs, die met hun grond in het b</w:t>
      </w:r>
      <w:r>
        <w:rPr>
          <w:rFonts w:ascii="Arial" w:hAnsi="Arial" w:cs="Arial"/>
        </w:rPr>
        <w:t>e</w:t>
      </w:r>
      <w:r>
        <w:rPr>
          <w:rFonts w:ascii="Arial" w:hAnsi="Arial" w:cs="Arial"/>
        </w:rPr>
        <w:t xml:space="preserve">stemmingsplan de Borne liggen, aan vervangen de grond te helpen. Deze gronden moeten dan wel beschikbaar zijn. </w:t>
      </w:r>
    </w:p>
    <w:p w:rsidR="00D41D3C" w:rsidRDefault="00D41D3C" w:rsidP="005D02CE">
      <w:pPr>
        <w:spacing w:after="0"/>
        <w:ind w:left="708"/>
        <w:jc w:val="both"/>
        <w:rPr>
          <w:rFonts w:ascii="Arial" w:hAnsi="Arial" w:cs="Arial"/>
        </w:rPr>
      </w:pPr>
      <w:r>
        <w:rPr>
          <w:rFonts w:ascii="Arial" w:hAnsi="Arial" w:cs="Arial"/>
        </w:rPr>
        <w:t>Brabants Dagblad 10-12-????</w:t>
      </w:r>
    </w:p>
    <w:p w:rsidR="00D41D3C" w:rsidRPr="007159D9" w:rsidRDefault="00D41D3C" w:rsidP="007159D9">
      <w:pPr>
        <w:spacing w:after="0"/>
        <w:ind w:left="708"/>
        <w:jc w:val="both"/>
        <w:rPr>
          <w:rFonts w:ascii="Arial" w:hAnsi="Arial" w:cs="Arial"/>
        </w:rPr>
      </w:pPr>
    </w:p>
    <w:p w:rsidR="00D41D3C" w:rsidRPr="0044299B" w:rsidRDefault="00D41D3C" w:rsidP="006E2F07">
      <w:pPr>
        <w:spacing w:after="0"/>
        <w:jc w:val="both"/>
        <w:rPr>
          <w:rFonts w:ascii="Arial" w:hAnsi="Arial" w:cs="Arial"/>
        </w:rPr>
      </w:pPr>
      <w:r w:rsidRPr="0044299B">
        <w:rPr>
          <w:rFonts w:ascii="Arial" w:hAnsi="Arial" w:cs="Arial"/>
          <w:b/>
        </w:rPr>
        <w:t>SCDOC.0224</w:t>
      </w:r>
      <w:r w:rsidRPr="0044299B">
        <w:rPr>
          <w:rFonts w:ascii="Arial" w:hAnsi="Arial" w:cs="Arial"/>
        </w:rPr>
        <w:t xml:space="preserve"> </w:t>
      </w:r>
    </w:p>
    <w:p w:rsidR="00D41D3C" w:rsidRPr="0044299B" w:rsidRDefault="00D41D3C" w:rsidP="006E2F07">
      <w:pPr>
        <w:spacing w:after="0"/>
        <w:jc w:val="both"/>
        <w:rPr>
          <w:rFonts w:ascii="Arial" w:hAnsi="Arial" w:cs="Arial"/>
        </w:rPr>
      </w:pPr>
    </w:p>
    <w:p w:rsidR="00D41D3C" w:rsidRPr="0044299B" w:rsidRDefault="00D41D3C" w:rsidP="006E2F07">
      <w:pPr>
        <w:spacing w:after="0"/>
        <w:ind w:left="708"/>
        <w:jc w:val="both"/>
        <w:rPr>
          <w:rFonts w:ascii="Arial" w:hAnsi="Arial" w:cs="Arial"/>
        </w:rPr>
      </w:pPr>
      <w:r w:rsidRPr="0044299B">
        <w:rPr>
          <w:rFonts w:ascii="Arial" w:hAnsi="Arial" w:cs="Arial"/>
        </w:rPr>
        <w:t>Krantenartikel: "Het centrum- en het marktplan komen gestadig in uitvoering".</w:t>
      </w:r>
    </w:p>
    <w:p w:rsidR="00D41D3C" w:rsidRPr="0044299B" w:rsidRDefault="00D41D3C" w:rsidP="006E2F07">
      <w:pPr>
        <w:spacing w:after="0"/>
        <w:ind w:left="708"/>
        <w:jc w:val="both"/>
        <w:rPr>
          <w:rFonts w:ascii="Arial" w:hAnsi="Arial" w:cs="Arial"/>
        </w:rPr>
      </w:pPr>
      <w:r w:rsidRPr="0044299B">
        <w:rPr>
          <w:rFonts w:ascii="Arial" w:hAnsi="Arial" w:cs="Arial"/>
        </w:rPr>
        <w:t>Burgemeester van Tuijl heeft in zijn nieuwjaarsrede een toelichting gegeven over de in het afgelopen jaar gerealiseerde projecten en de projecten welke in 1953 gerealiseerd moeten worden. Planne</w:t>
      </w:r>
      <w:r>
        <w:rPr>
          <w:rFonts w:ascii="Arial" w:hAnsi="Arial" w:cs="Arial"/>
        </w:rPr>
        <w:t>n</w:t>
      </w:r>
      <w:r w:rsidRPr="0044299B">
        <w:rPr>
          <w:rFonts w:ascii="Arial" w:hAnsi="Arial" w:cs="Arial"/>
        </w:rPr>
        <w:t xml:space="preserve"> met betrekking het industrieterrein, wederopbouw centrum en plaats markt, woningbouw op de Hoevenbraak en huisvesting van Scholen.</w:t>
      </w:r>
    </w:p>
    <w:p w:rsidR="00D41D3C" w:rsidRPr="0044299B" w:rsidRDefault="00D41D3C" w:rsidP="006E2F07">
      <w:pPr>
        <w:spacing w:after="0"/>
        <w:ind w:left="708"/>
        <w:jc w:val="both"/>
        <w:rPr>
          <w:rFonts w:ascii="Arial" w:hAnsi="Arial" w:cs="Arial"/>
        </w:rPr>
      </w:pPr>
      <w:r w:rsidRPr="0044299B">
        <w:rPr>
          <w:rFonts w:ascii="Arial" w:hAnsi="Arial" w:cs="Arial"/>
        </w:rPr>
        <w:t>Provinciaal Noorbrabantsche Courant het Huisgezin 24-02-1953.</w:t>
      </w:r>
    </w:p>
    <w:p w:rsidR="00D41D3C" w:rsidRPr="0044299B" w:rsidRDefault="00D41D3C" w:rsidP="006E2F07">
      <w:pPr>
        <w:spacing w:after="0"/>
        <w:ind w:left="708"/>
        <w:jc w:val="both"/>
        <w:rPr>
          <w:rFonts w:ascii="Arial" w:hAnsi="Arial" w:cs="Arial"/>
        </w:rPr>
      </w:pPr>
    </w:p>
    <w:p w:rsidR="00D41D3C" w:rsidRPr="0044299B" w:rsidRDefault="00D41D3C" w:rsidP="00B81937">
      <w:pPr>
        <w:spacing w:after="0"/>
        <w:jc w:val="both"/>
        <w:rPr>
          <w:rFonts w:ascii="Arial" w:hAnsi="Arial" w:cs="Arial"/>
          <w:b/>
        </w:rPr>
      </w:pPr>
      <w:r w:rsidRPr="0044299B">
        <w:rPr>
          <w:rFonts w:ascii="Arial" w:hAnsi="Arial" w:cs="Arial"/>
          <w:b/>
        </w:rPr>
        <w:t xml:space="preserve">SCDOC.0225 </w:t>
      </w:r>
    </w:p>
    <w:p w:rsidR="00D41D3C" w:rsidRPr="0044299B" w:rsidRDefault="00D41D3C" w:rsidP="00B81937">
      <w:pPr>
        <w:spacing w:after="0"/>
        <w:jc w:val="both"/>
        <w:rPr>
          <w:rFonts w:ascii="Arial" w:hAnsi="Arial" w:cs="Arial"/>
        </w:rPr>
      </w:pPr>
    </w:p>
    <w:p w:rsidR="00D41D3C" w:rsidRPr="0044299B" w:rsidRDefault="00D41D3C" w:rsidP="00B81937">
      <w:pPr>
        <w:spacing w:after="0"/>
        <w:ind w:left="708"/>
        <w:jc w:val="both"/>
        <w:rPr>
          <w:rFonts w:ascii="Arial" w:hAnsi="Arial" w:cs="Arial"/>
        </w:rPr>
      </w:pPr>
      <w:r w:rsidRPr="0044299B">
        <w:rPr>
          <w:rFonts w:ascii="Arial" w:hAnsi="Arial" w:cs="Arial"/>
        </w:rPr>
        <w:t>Jaarverslag 1982 - 1983 van de Stichting Jongeren Huisvesting. Een werkgroep die zich ten doel stelde het onderzoeken van de problematiek ten aanzien van de jongerenhuisvesting en deze onder de aandacht te brengen van de woningbouwvereniging, de gemeente Schij</w:t>
      </w:r>
      <w:r w:rsidRPr="0044299B">
        <w:rPr>
          <w:rFonts w:ascii="Arial" w:hAnsi="Arial" w:cs="Arial"/>
        </w:rPr>
        <w:t>n</w:t>
      </w:r>
      <w:r w:rsidRPr="0044299B">
        <w:rPr>
          <w:rFonts w:ascii="Arial" w:hAnsi="Arial" w:cs="Arial"/>
        </w:rPr>
        <w:t>del en haar inwoners. De Stichting is in 1983 opgehouden te bestaan.</w:t>
      </w:r>
    </w:p>
    <w:sectPr w:rsidR="00D41D3C" w:rsidRPr="0044299B" w:rsidSect="00BE18FB">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3C" w:rsidRDefault="00D41D3C" w:rsidP="00277677">
      <w:pPr>
        <w:spacing w:after="0" w:line="240" w:lineRule="auto"/>
      </w:pPr>
      <w:r>
        <w:separator/>
      </w:r>
    </w:p>
  </w:endnote>
  <w:endnote w:type="continuationSeparator" w:id="0">
    <w:p w:rsidR="00D41D3C" w:rsidRDefault="00D41D3C" w:rsidP="002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3C" w:rsidRDefault="00D41D3C">
    <w:pPr>
      <w:pStyle w:val="Footer"/>
      <w:jc w:val="center"/>
    </w:pPr>
    <w:r w:rsidRPr="002654E4">
      <w:rPr>
        <w:rFonts w:ascii="Arial" w:hAnsi="Arial" w:cs="Arial"/>
        <w:sz w:val="20"/>
        <w:szCs w:val="20"/>
      </w:rPr>
      <w:fldChar w:fldCharType="begin"/>
    </w:r>
    <w:r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Pr>
        <w:rFonts w:ascii="Arial" w:hAnsi="Arial" w:cs="Arial"/>
        <w:noProof/>
        <w:sz w:val="20"/>
        <w:szCs w:val="20"/>
      </w:rPr>
      <w:t>36</w:t>
    </w:r>
    <w:r w:rsidRPr="002654E4">
      <w:rPr>
        <w:rFonts w:ascii="Arial" w:hAnsi="Arial" w:cs="Arial"/>
        <w:sz w:val="20"/>
        <w:szCs w:val="20"/>
      </w:rPr>
      <w:fldChar w:fldCharType="end"/>
    </w:r>
  </w:p>
  <w:p w:rsidR="00D41D3C" w:rsidRPr="002654E4" w:rsidRDefault="00D41D3C">
    <w:pPr>
      <w:pStyle w:val="Footer"/>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3C" w:rsidRDefault="00D41D3C" w:rsidP="00277677">
      <w:pPr>
        <w:spacing w:after="0" w:line="240" w:lineRule="auto"/>
      </w:pPr>
      <w:r>
        <w:separator/>
      </w:r>
    </w:p>
  </w:footnote>
  <w:footnote w:type="continuationSeparator" w:id="0">
    <w:p w:rsidR="00D41D3C" w:rsidRDefault="00D41D3C" w:rsidP="002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3C" w:rsidRDefault="00D41D3C">
    <w:pPr>
      <w:pStyle w:val="Header"/>
      <w:tabs>
        <w:tab w:val="left" w:pos="2580"/>
        <w:tab w:val="left" w:pos="2985"/>
      </w:tabs>
      <w:spacing w:after="120" w:line="276" w:lineRule="auto"/>
      <w:jc w:val="right"/>
      <w:rPr>
        <w:b/>
        <w:bCs/>
        <w:color w:val="1F497D"/>
        <w:sz w:val="28"/>
        <w:szCs w:val="28"/>
      </w:rPr>
    </w:pPr>
    <w:r w:rsidRPr="00B17378">
      <w:rPr>
        <w:rFonts w:ascii="Arial" w:hAnsi="Arial"/>
        <w:b/>
        <w:bCs/>
        <w:sz w:val="24"/>
        <w:szCs w:val="28"/>
      </w:rPr>
      <w:t>Archief BHIC - Documentatie Schijndel  SCDOC.010</w:t>
    </w:r>
    <w:r>
      <w:rPr>
        <w:rFonts w:ascii="Arial" w:hAnsi="Arial"/>
        <w:b/>
        <w:bCs/>
        <w:sz w:val="24"/>
        <w:szCs w:val="28"/>
      </w:rPr>
      <w:t>1</w:t>
    </w:r>
    <w:r w:rsidRPr="00B17378">
      <w:rPr>
        <w:rFonts w:ascii="Arial" w:hAnsi="Arial"/>
        <w:b/>
        <w:bCs/>
        <w:sz w:val="24"/>
        <w:szCs w:val="28"/>
      </w:rPr>
      <w:t xml:space="preserve"> t/m </w:t>
    </w:r>
    <w:r>
      <w:rPr>
        <w:rFonts w:ascii="Arial" w:hAnsi="Arial"/>
        <w:b/>
        <w:bCs/>
        <w:sz w:val="24"/>
        <w:szCs w:val="28"/>
      </w:rPr>
      <w:t>0225</w:t>
    </w:r>
  </w:p>
  <w:p w:rsidR="00D41D3C" w:rsidRDefault="00D41D3C">
    <w:pPr>
      <w:pStyle w:val="Header"/>
      <w:tabs>
        <w:tab w:val="left" w:pos="2580"/>
        <w:tab w:val="left" w:pos="2985"/>
      </w:tabs>
      <w:spacing w:after="120" w:line="276" w:lineRule="auto"/>
      <w:jc w:val="right"/>
      <w:rPr>
        <w:color w:val="4F81BD"/>
      </w:rPr>
    </w:pPr>
    <w:r w:rsidRPr="002654E4">
      <w:rPr>
        <w:rFonts w:ascii="Arial" w:hAnsi="Arial"/>
        <w:sz w:val="20"/>
      </w:rPr>
      <w:t>Heemkundekring Schijndel</w:t>
    </w:r>
  </w:p>
  <w:p w:rsidR="00D41D3C" w:rsidRDefault="00D41D3C">
    <w:pPr>
      <w:pStyle w:val="Header"/>
      <w:pBdr>
        <w:bottom w:val="single" w:sz="4" w:space="1" w:color="A5A5A5"/>
      </w:pBdr>
      <w:tabs>
        <w:tab w:val="left" w:pos="2580"/>
        <w:tab w:val="left" w:pos="2985"/>
      </w:tabs>
      <w:spacing w:after="120" w:line="276" w:lineRule="auto"/>
      <w:jc w:val="right"/>
      <w:rPr>
        <w:color w:val="808080"/>
      </w:rPr>
    </w:pPr>
    <w:r w:rsidRPr="002654E4">
      <w:t>Jo van der Aa</w:t>
    </w:r>
  </w:p>
  <w:p w:rsidR="00D41D3C" w:rsidRPr="002654E4" w:rsidRDefault="00D41D3C" w:rsidP="002654E4">
    <w:pPr>
      <w:pStyle w:val="Header"/>
      <w:rPr>
        <w:rFonts w:ascii="Arial" w:hAnsi="Arial" w:cs="Arial"/>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1DF320B7"/>
    <w:multiLevelType w:val="hybridMultilevel"/>
    <w:tmpl w:val="A12CBE9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2A1E7827"/>
    <w:multiLevelType w:val="hybridMultilevel"/>
    <w:tmpl w:val="726AEAC0"/>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4">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4A124B9D"/>
    <w:multiLevelType w:val="hybridMultilevel"/>
    <w:tmpl w:val="390C034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6E8234EA"/>
    <w:multiLevelType w:val="hybridMultilevel"/>
    <w:tmpl w:val="793A12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7D3"/>
    <w:rsid w:val="000008FB"/>
    <w:rsid w:val="000056B1"/>
    <w:rsid w:val="00005C21"/>
    <w:rsid w:val="000060E3"/>
    <w:rsid w:val="00007AEA"/>
    <w:rsid w:val="000112E9"/>
    <w:rsid w:val="000128D4"/>
    <w:rsid w:val="00012AEC"/>
    <w:rsid w:val="00035CC0"/>
    <w:rsid w:val="0004153E"/>
    <w:rsid w:val="00047507"/>
    <w:rsid w:val="00056048"/>
    <w:rsid w:val="000662CA"/>
    <w:rsid w:val="00077404"/>
    <w:rsid w:val="00082FE7"/>
    <w:rsid w:val="000841CC"/>
    <w:rsid w:val="00085A7B"/>
    <w:rsid w:val="00085C1B"/>
    <w:rsid w:val="00091B52"/>
    <w:rsid w:val="00095595"/>
    <w:rsid w:val="000A77E9"/>
    <w:rsid w:val="000B6D49"/>
    <w:rsid w:val="000C028D"/>
    <w:rsid w:val="000C02EC"/>
    <w:rsid w:val="000C0C91"/>
    <w:rsid w:val="000C416A"/>
    <w:rsid w:val="000C7D1B"/>
    <w:rsid w:val="000D0026"/>
    <w:rsid w:val="000D03F8"/>
    <w:rsid w:val="000D7B2D"/>
    <w:rsid w:val="000E1B35"/>
    <w:rsid w:val="000E3275"/>
    <w:rsid w:val="000F418D"/>
    <w:rsid w:val="00107A56"/>
    <w:rsid w:val="00113657"/>
    <w:rsid w:val="0012207A"/>
    <w:rsid w:val="00124839"/>
    <w:rsid w:val="00141DE0"/>
    <w:rsid w:val="00143409"/>
    <w:rsid w:val="00143643"/>
    <w:rsid w:val="0014491C"/>
    <w:rsid w:val="001665E6"/>
    <w:rsid w:val="001733C4"/>
    <w:rsid w:val="0017493D"/>
    <w:rsid w:val="0018162E"/>
    <w:rsid w:val="00191CBF"/>
    <w:rsid w:val="00194EFF"/>
    <w:rsid w:val="001951CF"/>
    <w:rsid w:val="001A1A90"/>
    <w:rsid w:val="001A742D"/>
    <w:rsid w:val="001B09A5"/>
    <w:rsid w:val="001B0C95"/>
    <w:rsid w:val="001C21D9"/>
    <w:rsid w:val="001C4855"/>
    <w:rsid w:val="001E2126"/>
    <w:rsid w:val="001E4377"/>
    <w:rsid w:val="001E753F"/>
    <w:rsid w:val="001F0FC2"/>
    <w:rsid w:val="001F7505"/>
    <w:rsid w:val="00206100"/>
    <w:rsid w:val="00214F16"/>
    <w:rsid w:val="00221353"/>
    <w:rsid w:val="002266D7"/>
    <w:rsid w:val="00240A8A"/>
    <w:rsid w:val="00252D08"/>
    <w:rsid w:val="002572EA"/>
    <w:rsid w:val="00263AEA"/>
    <w:rsid w:val="002654E4"/>
    <w:rsid w:val="00266BA6"/>
    <w:rsid w:val="0027042C"/>
    <w:rsid w:val="00276AF2"/>
    <w:rsid w:val="00277677"/>
    <w:rsid w:val="002808A5"/>
    <w:rsid w:val="00286F6F"/>
    <w:rsid w:val="00297D46"/>
    <w:rsid w:val="002A351F"/>
    <w:rsid w:val="002B61B5"/>
    <w:rsid w:val="002C4666"/>
    <w:rsid w:val="002D33D2"/>
    <w:rsid w:val="002D5D50"/>
    <w:rsid w:val="002E6966"/>
    <w:rsid w:val="002F2F62"/>
    <w:rsid w:val="002F5316"/>
    <w:rsid w:val="00310441"/>
    <w:rsid w:val="00313E39"/>
    <w:rsid w:val="00317BAA"/>
    <w:rsid w:val="00317D6D"/>
    <w:rsid w:val="00317DF1"/>
    <w:rsid w:val="003214B3"/>
    <w:rsid w:val="00344B81"/>
    <w:rsid w:val="003514DD"/>
    <w:rsid w:val="003602F9"/>
    <w:rsid w:val="003656FC"/>
    <w:rsid w:val="00367197"/>
    <w:rsid w:val="003750C7"/>
    <w:rsid w:val="0037529E"/>
    <w:rsid w:val="00380E2D"/>
    <w:rsid w:val="00381122"/>
    <w:rsid w:val="00382A32"/>
    <w:rsid w:val="00390DD8"/>
    <w:rsid w:val="00393714"/>
    <w:rsid w:val="003961AB"/>
    <w:rsid w:val="003B51DC"/>
    <w:rsid w:val="003C6CC1"/>
    <w:rsid w:val="003D4DBF"/>
    <w:rsid w:val="003E22B5"/>
    <w:rsid w:val="003F034B"/>
    <w:rsid w:val="003F1653"/>
    <w:rsid w:val="003F45C4"/>
    <w:rsid w:val="003F5AAC"/>
    <w:rsid w:val="003F6FEE"/>
    <w:rsid w:val="00407871"/>
    <w:rsid w:val="00407E1F"/>
    <w:rsid w:val="00416890"/>
    <w:rsid w:val="004223E5"/>
    <w:rsid w:val="00425CA2"/>
    <w:rsid w:val="00426CB0"/>
    <w:rsid w:val="0043064B"/>
    <w:rsid w:val="004369B3"/>
    <w:rsid w:val="00437634"/>
    <w:rsid w:val="0044299B"/>
    <w:rsid w:val="00444EBA"/>
    <w:rsid w:val="00452D9B"/>
    <w:rsid w:val="0045450D"/>
    <w:rsid w:val="00455697"/>
    <w:rsid w:val="00460B29"/>
    <w:rsid w:val="004637EF"/>
    <w:rsid w:val="00464E9C"/>
    <w:rsid w:val="0046707C"/>
    <w:rsid w:val="00467532"/>
    <w:rsid w:val="00475FCD"/>
    <w:rsid w:val="00482345"/>
    <w:rsid w:val="00487170"/>
    <w:rsid w:val="0049041A"/>
    <w:rsid w:val="004A26FA"/>
    <w:rsid w:val="004A366E"/>
    <w:rsid w:val="004A4864"/>
    <w:rsid w:val="004A5BA1"/>
    <w:rsid w:val="004A6420"/>
    <w:rsid w:val="004A726F"/>
    <w:rsid w:val="004B32AF"/>
    <w:rsid w:val="004B4658"/>
    <w:rsid w:val="004D31FE"/>
    <w:rsid w:val="004E239A"/>
    <w:rsid w:val="004E494A"/>
    <w:rsid w:val="004E62AF"/>
    <w:rsid w:val="004F7623"/>
    <w:rsid w:val="004F7E3C"/>
    <w:rsid w:val="005026FE"/>
    <w:rsid w:val="00503333"/>
    <w:rsid w:val="00532448"/>
    <w:rsid w:val="005356C0"/>
    <w:rsid w:val="00547EEF"/>
    <w:rsid w:val="005514FC"/>
    <w:rsid w:val="00552BF2"/>
    <w:rsid w:val="005573C0"/>
    <w:rsid w:val="005629F3"/>
    <w:rsid w:val="00566585"/>
    <w:rsid w:val="00567F3D"/>
    <w:rsid w:val="00575ED0"/>
    <w:rsid w:val="0058762F"/>
    <w:rsid w:val="00587E88"/>
    <w:rsid w:val="00591008"/>
    <w:rsid w:val="0059492B"/>
    <w:rsid w:val="0059581F"/>
    <w:rsid w:val="00595EC2"/>
    <w:rsid w:val="005A1D33"/>
    <w:rsid w:val="005A291D"/>
    <w:rsid w:val="005B0064"/>
    <w:rsid w:val="005B4F84"/>
    <w:rsid w:val="005B7B59"/>
    <w:rsid w:val="005B7C5F"/>
    <w:rsid w:val="005C3464"/>
    <w:rsid w:val="005C7D62"/>
    <w:rsid w:val="005D02CE"/>
    <w:rsid w:val="005E288D"/>
    <w:rsid w:val="005F0742"/>
    <w:rsid w:val="005F53BC"/>
    <w:rsid w:val="00602DA5"/>
    <w:rsid w:val="00612D57"/>
    <w:rsid w:val="00612DFE"/>
    <w:rsid w:val="006145AA"/>
    <w:rsid w:val="006151BC"/>
    <w:rsid w:val="006206A2"/>
    <w:rsid w:val="00625219"/>
    <w:rsid w:val="0063007B"/>
    <w:rsid w:val="006364A0"/>
    <w:rsid w:val="00646A2C"/>
    <w:rsid w:val="00651054"/>
    <w:rsid w:val="006543A3"/>
    <w:rsid w:val="00671286"/>
    <w:rsid w:val="00675338"/>
    <w:rsid w:val="00680DB9"/>
    <w:rsid w:val="0068238B"/>
    <w:rsid w:val="0068582F"/>
    <w:rsid w:val="00693392"/>
    <w:rsid w:val="006A063F"/>
    <w:rsid w:val="006A1843"/>
    <w:rsid w:val="006A5E06"/>
    <w:rsid w:val="006B2C64"/>
    <w:rsid w:val="006B3A33"/>
    <w:rsid w:val="006B4AC2"/>
    <w:rsid w:val="006B64CA"/>
    <w:rsid w:val="006B7062"/>
    <w:rsid w:val="006C0205"/>
    <w:rsid w:val="006C4300"/>
    <w:rsid w:val="006C4FF5"/>
    <w:rsid w:val="006E2F07"/>
    <w:rsid w:val="006E784C"/>
    <w:rsid w:val="006F57E5"/>
    <w:rsid w:val="0070186B"/>
    <w:rsid w:val="00701D96"/>
    <w:rsid w:val="00705F80"/>
    <w:rsid w:val="007116EE"/>
    <w:rsid w:val="007159D9"/>
    <w:rsid w:val="00723D0D"/>
    <w:rsid w:val="00726262"/>
    <w:rsid w:val="007304D2"/>
    <w:rsid w:val="0073103A"/>
    <w:rsid w:val="0073333F"/>
    <w:rsid w:val="00736849"/>
    <w:rsid w:val="00743EDE"/>
    <w:rsid w:val="0075287D"/>
    <w:rsid w:val="00754C0D"/>
    <w:rsid w:val="007572C1"/>
    <w:rsid w:val="0077049F"/>
    <w:rsid w:val="007834F8"/>
    <w:rsid w:val="0079070A"/>
    <w:rsid w:val="00792DF6"/>
    <w:rsid w:val="007959E3"/>
    <w:rsid w:val="0079796D"/>
    <w:rsid w:val="007A26A7"/>
    <w:rsid w:val="007A4510"/>
    <w:rsid w:val="007A71D3"/>
    <w:rsid w:val="007A774C"/>
    <w:rsid w:val="007B7C85"/>
    <w:rsid w:val="007C4B69"/>
    <w:rsid w:val="007D30B8"/>
    <w:rsid w:val="007D3A4A"/>
    <w:rsid w:val="007D4443"/>
    <w:rsid w:val="007E7169"/>
    <w:rsid w:val="007E7C45"/>
    <w:rsid w:val="007F0B9D"/>
    <w:rsid w:val="007F6362"/>
    <w:rsid w:val="00800A44"/>
    <w:rsid w:val="00802F43"/>
    <w:rsid w:val="00804FB7"/>
    <w:rsid w:val="00807CC3"/>
    <w:rsid w:val="00810A07"/>
    <w:rsid w:val="0081772A"/>
    <w:rsid w:val="00825B3F"/>
    <w:rsid w:val="00841DC9"/>
    <w:rsid w:val="008421F5"/>
    <w:rsid w:val="00845247"/>
    <w:rsid w:val="0085290C"/>
    <w:rsid w:val="00855E7A"/>
    <w:rsid w:val="008646FA"/>
    <w:rsid w:val="00883AAC"/>
    <w:rsid w:val="0088683F"/>
    <w:rsid w:val="0088700D"/>
    <w:rsid w:val="00891BFD"/>
    <w:rsid w:val="0089437E"/>
    <w:rsid w:val="008955CD"/>
    <w:rsid w:val="008A2EEC"/>
    <w:rsid w:val="008B58F4"/>
    <w:rsid w:val="008B70DA"/>
    <w:rsid w:val="008C139D"/>
    <w:rsid w:val="008C4B24"/>
    <w:rsid w:val="008C795D"/>
    <w:rsid w:val="008D11C4"/>
    <w:rsid w:val="008D51E1"/>
    <w:rsid w:val="008E2F7A"/>
    <w:rsid w:val="008F0A4A"/>
    <w:rsid w:val="008F5F7D"/>
    <w:rsid w:val="008F6DFB"/>
    <w:rsid w:val="00901AE6"/>
    <w:rsid w:val="00901F32"/>
    <w:rsid w:val="009074D3"/>
    <w:rsid w:val="00922141"/>
    <w:rsid w:val="00924C54"/>
    <w:rsid w:val="00926B22"/>
    <w:rsid w:val="00927503"/>
    <w:rsid w:val="0093133F"/>
    <w:rsid w:val="0094035D"/>
    <w:rsid w:val="009521F7"/>
    <w:rsid w:val="00954B88"/>
    <w:rsid w:val="00956956"/>
    <w:rsid w:val="00966217"/>
    <w:rsid w:val="00971C3C"/>
    <w:rsid w:val="00972729"/>
    <w:rsid w:val="009737A0"/>
    <w:rsid w:val="00976D06"/>
    <w:rsid w:val="00982A6B"/>
    <w:rsid w:val="00984473"/>
    <w:rsid w:val="00986E3E"/>
    <w:rsid w:val="0098763C"/>
    <w:rsid w:val="00994D4C"/>
    <w:rsid w:val="00996233"/>
    <w:rsid w:val="009B1098"/>
    <w:rsid w:val="009B6296"/>
    <w:rsid w:val="009B6429"/>
    <w:rsid w:val="009B77C3"/>
    <w:rsid w:val="009C3C3D"/>
    <w:rsid w:val="009C530A"/>
    <w:rsid w:val="009C60E4"/>
    <w:rsid w:val="009C6B77"/>
    <w:rsid w:val="009D0E48"/>
    <w:rsid w:val="009D6555"/>
    <w:rsid w:val="009E1320"/>
    <w:rsid w:val="009F0221"/>
    <w:rsid w:val="009F6873"/>
    <w:rsid w:val="00A005F6"/>
    <w:rsid w:val="00A0519C"/>
    <w:rsid w:val="00A07FE0"/>
    <w:rsid w:val="00A23FFA"/>
    <w:rsid w:val="00A26124"/>
    <w:rsid w:val="00A34894"/>
    <w:rsid w:val="00A37283"/>
    <w:rsid w:val="00A5585C"/>
    <w:rsid w:val="00A61F59"/>
    <w:rsid w:val="00A63772"/>
    <w:rsid w:val="00A64B52"/>
    <w:rsid w:val="00A64F17"/>
    <w:rsid w:val="00A85AE2"/>
    <w:rsid w:val="00A86CD7"/>
    <w:rsid w:val="00A9035E"/>
    <w:rsid w:val="00A93F0F"/>
    <w:rsid w:val="00A956BA"/>
    <w:rsid w:val="00A9674E"/>
    <w:rsid w:val="00AB0756"/>
    <w:rsid w:val="00AB343C"/>
    <w:rsid w:val="00AC108C"/>
    <w:rsid w:val="00AC37F3"/>
    <w:rsid w:val="00AC4ECC"/>
    <w:rsid w:val="00AD2B70"/>
    <w:rsid w:val="00AD3003"/>
    <w:rsid w:val="00AD4412"/>
    <w:rsid w:val="00B07746"/>
    <w:rsid w:val="00B11BF7"/>
    <w:rsid w:val="00B17378"/>
    <w:rsid w:val="00B23320"/>
    <w:rsid w:val="00B26294"/>
    <w:rsid w:val="00B30E62"/>
    <w:rsid w:val="00B432DB"/>
    <w:rsid w:val="00B52690"/>
    <w:rsid w:val="00B5318A"/>
    <w:rsid w:val="00B543DD"/>
    <w:rsid w:val="00B6142B"/>
    <w:rsid w:val="00B64B04"/>
    <w:rsid w:val="00B71B07"/>
    <w:rsid w:val="00B73CBF"/>
    <w:rsid w:val="00B7702A"/>
    <w:rsid w:val="00B81937"/>
    <w:rsid w:val="00B82229"/>
    <w:rsid w:val="00B8458A"/>
    <w:rsid w:val="00B8604C"/>
    <w:rsid w:val="00B91A1D"/>
    <w:rsid w:val="00B92A91"/>
    <w:rsid w:val="00BA42AA"/>
    <w:rsid w:val="00BA4A24"/>
    <w:rsid w:val="00BA4FD6"/>
    <w:rsid w:val="00BA63A5"/>
    <w:rsid w:val="00BC06C8"/>
    <w:rsid w:val="00BD0F05"/>
    <w:rsid w:val="00BD6161"/>
    <w:rsid w:val="00BE0C78"/>
    <w:rsid w:val="00BE18FB"/>
    <w:rsid w:val="00BE404D"/>
    <w:rsid w:val="00BF015A"/>
    <w:rsid w:val="00BF40C0"/>
    <w:rsid w:val="00C05CF8"/>
    <w:rsid w:val="00C13DBC"/>
    <w:rsid w:val="00C14D97"/>
    <w:rsid w:val="00C21C21"/>
    <w:rsid w:val="00C24CB8"/>
    <w:rsid w:val="00C2739A"/>
    <w:rsid w:val="00C27A8A"/>
    <w:rsid w:val="00C31484"/>
    <w:rsid w:val="00C32896"/>
    <w:rsid w:val="00C33026"/>
    <w:rsid w:val="00C42592"/>
    <w:rsid w:val="00C5182C"/>
    <w:rsid w:val="00C52686"/>
    <w:rsid w:val="00C5520D"/>
    <w:rsid w:val="00C61046"/>
    <w:rsid w:val="00C610D5"/>
    <w:rsid w:val="00C656B5"/>
    <w:rsid w:val="00C7023D"/>
    <w:rsid w:val="00C7169D"/>
    <w:rsid w:val="00C901A6"/>
    <w:rsid w:val="00C90460"/>
    <w:rsid w:val="00C90F35"/>
    <w:rsid w:val="00C927BE"/>
    <w:rsid w:val="00C97D9E"/>
    <w:rsid w:val="00CA3A19"/>
    <w:rsid w:val="00CA3BC1"/>
    <w:rsid w:val="00CA48B3"/>
    <w:rsid w:val="00CB3A2F"/>
    <w:rsid w:val="00CB40C8"/>
    <w:rsid w:val="00CB7106"/>
    <w:rsid w:val="00CD11B5"/>
    <w:rsid w:val="00CD2323"/>
    <w:rsid w:val="00CD32AE"/>
    <w:rsid w:val="00CD5919"/>
    <w:rsid w:val="00CD5938"/>
    <w:rsid w:val="00CD6DE2"/>
    <w:rsid w:val="00CE036A"/>
    <w:rsid w:val="00CE7D11"/>
    <w:rsid w:val="00CF40E2"/>
    <w:rsid w:val="00CF45A7"/>
    <w:rsid w:val="00D0347F"/>
    <w:rsid w:val="00D04479"/>
    <w:rsid w:val="00D07164"/>
    <w:rsid w:val="00D16A50"/>
    <w:rsid w:val="00D173F3"/>
    <w:rsid w:val="00D17683"/>
    <w:rsid w:val="00D20D43"/>
    <w:rsid w:val="00D4068D"/>
    <w:rsid w:val="00D41D3C"/>
    <w:rsid w:val="00D44005"/>
    <w:rsid w:val="00D45DFA"/>
    <w:rsid w:val="00D47066"/>
    <w:rsid w:val="00D50586"/>
    <w:rsid w:val="00D63A99"/>
    <w:rsid w:val="00D63E60"/>
    <w:rsid w:val="00D65AC8"/>
    <w:rsid w:val="00D72B18"/>
    <w:rsid w:val="00D7302B"/>
    <w:rsid w:val="00D73467"/>
    <w:rsid w:val="00D73B89"/>
    <w:rsid w:val="00D7547D"/>
    <w:rsid w:val="00D819F2"/>
    <w:rsid w:val="00DB395A"/>
    <w:rsid w:val="00DB7B41"/>
    <w:rsid w:val="00DC13E7"/>
    <w:rsid w:val="00DC61F9"/>
    <w:rsid w:val="00DD6EF0"/>
    <w:rsid w:val="00DE2A00"/>
    <w:rsid w:val="00DE377D"/>
    <w:rsid w:val="00E007FF"/>
    <w:rsid w:val="00E0081F"/>
    <w:rsid w:val="00E11363"/>
    <w:rsid w:val="00E245FA"/>
    <w:rsid w:val="00E2649F"/>
    <w:rsid w:val="00E27169"/>
    <w:rsid w:val="00E31871"/>
    <w:rsid w:val="00E3260B"/>
    <w:rsid w:val="00E410F7"/>
    <w:rsid w:val="00E6203B"/>
    <w:rsid w:val="00E6393D"/>
    <w:rsid w:val="00E63B08"/>
    <w:rsid w:val="00E75EBB"/>
    <w:rsid w:val="00E7628D"/>
    <w:rsid w:val="00E76A8A"/>
    <w:rsid w:val="00E77709"/>
    <w:rsid w:val="00E80B82"/>
    <w:rsid w:val="00E86AA6"/>
    <w:rsid w:val="00E87540"/>
    <w:rsid w:val="00E94490"/>
    <w:rsid w:val="00EA47F7"/>
    <w:rsid w:val="00EB4475"/>
    <w:rsid w:val="00EB663F"/>
    <w:rsid w:val="00EB664B"/>
    <w:rsid w:val="00EB73F0"/>
    <w:rsid w:val="00EC0B91"/>
    <w:rsid w:val="00EC6237"/>
    <w:rsid w:val="00ED1279"/>
    <w:rsid w:val="00ED21D8"/>
    <w:rsid w:val="00ED711A"/>
    <w:rsid w:val="00EE47D3"/>
    <w:rsid w:val="00EE4B1C"/>
    <w:rsid w:val="00EE60D9"/>
    <w:rsid w:val="00EE6844"/>
    <w:rsid w:val="00EF7A25"/>
    <w:rsid w:val="00F11F2A"/>
    <w:rsid w:val="00F1365F"/>
    <w:rsid w:val="00F20348"/>
    <w:rsid w:val="00F2725C"/>
    <w:rsid w:val="00F30710"/>
    <w:rsid w:val="00F3378F"/>
    <w:rsid w:val="00F338EA"/>
    <w:rsid w:val="00F37069"/>
    <w:rsid w:val="00F4273D"/>
    <w:rsid w:val="00F44648"/>
    <w:rsid w:val="00F47CF5"/>
    <w:rsid w:val="00F515BA"/>
    <w:rsid w:val="00F516A3"/>
    <w:rsid w:val="00F560BD"/>
    <w:rsid w:val="00F612D5"/>
    <w:rsid w:val="00F62FFC"/>
    <w:rsid w:val="00F82B12"/>
    <w:rsid w:val="00F82E3D"/>
    <w:rsid w:val="00F842DE"/>
    <w:rsid w:val="00F87BA4"/>
    <w:rsid w:val="00F93510"/>
    <w:rsid w:val="00F96E01"/>
    <w:rsid w:val="00F9735E"/>
    <w:rsid w:val="00FA2D26"/>
    <w:rsid w:val="00FA473F"/>
    <w:rsid w:val="00FB3AD7"/>
    <w:rsid w:val="00FB3DDB"/>
    <w:rsid w:val="00FB6D24"/>
    <w:rsid w:val="00FB7BE4"/>
    <w:rsid w:val="00FD1F80"/>
    <w:rsid w:val="00FD2024"/>
    <w:rsid w:val="00FE6518"/>
    <w:rsid w:val="00FF12D4"/>
    <w:rsid w:val="00FF4823"/>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38"/>
    <w:pPr>
      <w:spacing w:after="200" w:line="276" w:lineRule="auto"/>
    </w:pPr>
    <w:rPr>
      <w:lang w:eastAsia="en-US"/>
    </w:rPr>
  </w:style>
  <w:style w:type="paragraph" w:styleId="Heading2">
    <w:name w:val="heading 2"/>
    <w:basedOn w:val="Normal"/>
    <w:next w:val="Normal"/>
    <w:link w:val="Heading2Char"/>
    <w:uiPriority w:val="99"/>
    <w:qFormat/>
    <w:rsid w:val="005B7B5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7B59"/>
    <w:rPr>
      <w:rFonts w:ascii="Cambria" w:hAnsi="Cambria" w:cs="Times New Roman"/>
      <w:b/>
      <w:bCs/>
      <w:color w:val="4F81BD"/>
      <w:sz w:val="26"/>
      <w:szCs w:val="26"/>
    </w:rPr>
  </w:style>
  <w:style w:type="paragraph" w:styleId="ListParagraph">
    <w:name w:val="List Paragraph"/>
    <w:basedOn w:val="Normal"/>
    <w:uiPriority w:val="99"/>
    <w:qFormat/>
    <w:rsid w:val="00EE6844"/>
    <w:pPr>
      <w:ind w:left="720"/>
      <w:contextualSpacing/>
    </w:pPr>
  </w:style>
  <w:style w:type="paragraph" w:styleId="BalloonText">
    <w:name w:val="Balloon Text"/>
    <w:basedOn w:val="Normal"/>
    <w:link w:val="BalloonTextChar"/>
    <w:uiPriority w:val="99"/>
    <w:semiHidden/>
    <w:rsid w:val="0068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DB9"/>
    <w:rPr>
      <w:rFonts w:ascii="Tahoma" w:hAnsi="Tahoma" w:cs="Tahoma"/>
      <w:sz w:val="16"/>
      <w:szCs w:val="16"/>
    </w:rPr>
  </w:style>
  <w:style w:type="paragraph" w:styleId="Header">
    <w:name w:val="header"/>
    <w:basedOn w:val="Normal"/>
    <w:link w:val="HeaderChar"/>
    <w:uiPriority w:val="99"/>
    <w:rsid w:val="0027767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77677"/>
    <w:rPr>
      <w:rFonts w:cs="Times New Roman"/>
    </w:rPr>
  </w:style>
  <w:style w:type="paragraph" w:styleId="Footer">
    <w:name w:val="footer"/>
    <w:basedOn w:val="Normal"/>
    <w:link w:val="FooterChar"/>
    <w:uiPriority w:val="99"/>
    <w:rsid w:val="0027767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77677"/>
    <w:rPr>
      <w:rFonts w:cs="Times New Roman"/>
    </w:rPr>
  </w:style>
  <w:style w:type="paragraph" w:styleId="NoSpacing">
    <w:name w:val="No Spacing"/>
    <w:link w:val="NoSpacingChar"/>
    <w:uiPriority w:val="99"/>
    <w:qFormat/>
    <w:rsid w:val="00277677"/>
    <w:rPr>
      <w:rFonts w:eastAsia="Times New Roman"/>
      <w:lang w:eastAsia="en-US"/>
    </w:rPr>
  </w:style>
  <w:style w:type="character" w:customStyle="1" w:styleId="NoSpacingChar">
    <w:name w:val="No Spacing Char"/>
    <w:basedOn w:val="DefaultParagraphFont"/>
    <w:link w:val="NoSpacing"/>
    <w:uiPriority w:val="99"/>
    <w:locked/>
    <w:rsid w:val="00277677"/>
    <w:rPr>
      <w:rFonts w:eastAsia="Times New Roman" w:cs="Times New Roman"/>
      <w:sz w:val="22"/>
      <w:szCs w:val="22"/>
      <w:lang w:val="nl-N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36</Pages>
  <Words>10328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SCDOC.0101 t/m 0225</dc:title>
  <dc:subject>Heemkundekring Schijndel</dc:subject>
  <dc:creator>Jo van der Aa</dc:creator>
  <cp:keywords/>
  <dc:description/>
  <cp:lastModifiedBy>Henk Beijers</cp:lastModifiedBy>
  <cp:revision>8</cp:revision>
  <cp:lastPrinted>2013-12-12T09:31:00Z</cp:lastPrinted>
  <dcterms:created xsi:type="dcterms:W3CDTF">2013-12-12T09:31:00Z</dcterms:created>
  <dcterms:modified xsi:type="dcterms:W3CDTF">2013-12-12T13:31:00Z</dcterms:modified>
</cp:coreProperties>
</file>