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04" w:rsidRPr="0044299B" w:rsidRDefault="00EE0804" w:rsidP="00EE47D3">
      <w:pPr>
        <w:spacing w:after="0"/>
        <w:rPr>
          <w:rFonts w:ascii="Arial" w:hAnsi="Arial" w:cs="Arial"/>
        </w:rPr>
      </w:pPr>
      <w:r w:rsidRPr="0044299B">
        <w:rPr>
          <w:rFonts w:ascii="Arial" w:hAnsi="Arial" w:cs="Arial"/>
        </w:rPr>
        <w:t>In het Brabants archief zijn onder de noemer "Documentatie Schijndel" diverse stukken onderg</w:t>
      </w:r>
      <w:r w:rsidRPr="0044299B">
        <w:rPr>
          <w:rFonts w:ascii="Arial" w:hAnsi="Arial" w:cs="Arial"/>
        </w:rPr>
        <w:t>e</w:t>
      </w:r>
      <w:r w:rsidRPr="0044299B">
        <w:rPr>
          <w:rFonts w:ascii="Arial" w:hAnsi="Arial" w:cs="Arial"/>
        </w:rPr>
        <w:t>bracht betrekking hebbende op verschillende onderwerpen. Van al deze stukken is een korte s</w:t>
      </w:r>
      <w:r w:rsidRPr="0044299B">
        <w:rPr>
          <w:rFonts w:ascii="Arial" w:hAnsi="Arial" w:cs="Arial"/>
        </w:rPr>
        <w:t>a</w:t>
      </w:r>
      <w:r w:rsidRPr="0044299B">
        <w:rPr>
          <w:rFonts w:ascii="Arial" w:hAnsi="Arial" w:cs="Arial"/>
        </w:rPr>
        <w:t xml:space="preserve">menvatting gemaakt waardoor de inhoudelijk meer informatie voor onderzoekers beschikbaar is. </w:t>
      </w:r>
    </w:p>
    <w:p w:rsidR="00EE0804" w:rsidRDefault="00EE0804" w:rsidP="00BD6161">
      <w:pPr>
        <w:spacing w:after="0"/>
        <w:ind w:left="708"/>
        <w:jc w:val="both"/>
        <w:rPr>
          <w:rFonts w:ascii="Arial" w:hAnsi="Arial" w:cs="Arial"/>
        </w:rPr>
      </w:pPr>
    </w:p>
    <w:p w:rsidR="00EE0804" w:rsidRPr="000350CE" w:rsidRDefault="00EE0804" w:rsidP="00123F04">
      <w:pPr>
        <w:spacing w:after="0"/>
        <w:rPr>
          <w:rFonts w:ascii="Arial" w:hAnsi="Arial" w:cs="Arial"/>
          <w:b/>
        </w:rPr>
      </w:pPr>
      <w:r w:rsidRPr="000350CE">
        <w:rPr>
          <w:rFonts w:ascii="Arial" w:hAnsi="Arial" w:cs="Arial"/>
          <w:b/>
        </w:rPr>
        <w:t>SCDOC.0826</w:t>
      </w:r>
    </w:p>
    <w:p w:rsidR="00EE0804" w:rsidRDefault="00EE0804" w:rsidP="00123F04">
      <w:pPr>
        <w:spacing w:after="0"/>
        <w:rPr>
          <w:rFonts w:ascii="Arial" w:hAnsi="Arial" w:cs="Arial"/>
        </w:rPr>
      </w:pPr>
    </w:p>
    <w:p w:rsidR="00EE0804" w:rsidRDefault="00EE0804" w:rsidP="000350CE">
      <w:pPr>
        <w:spacing w:after="0"/>
        <w:ind w:left="708"/>
        <w:rPr>
          <w:rFonts w:ascii="Arial" w:hAnsi="Arial" w:cs="Arial"/>
        </w:rPr>
      </w:pPr>
      <w:r>
        <w:rPr>
          <w:rFonts w:ascii="Arial" w:hAnsi="Arial" w:cs="Arial"/>
        </w:rPr>
        <w:t>Monumentenkaart van de gemeente Schijndel, uitgegeven in september 1994. Op deze kaart worden alle rijks- en gemeentelijke monumenten aangegeven. Routebeschrijvingen langs Schijndelse monumenten behorende bij de monumentenkaart.</w:t>
      </w:r>
    </w:p>
    <w:p w:rsidR="00EE0804" w:rsidRDefault="00EE0804" w:rsidP="000350CE">
      <w:pPr>
        <w:spacing w:after="0"/>
        <w:ind w:left="708"/>
        <w:rPr>
          <w:rFonts w:ascii="Arial" w:hAnsi="Arial" w:cs="Arial"/>
        </w:rPr>
      </w:pPr>
    </w:p>
    <w:p w:rsidR="00EE0804" w:rsidRDefault="00EE0804" w:rsidP="000350CE">
      <w:pPr>
        <w:spacing w:after="0"/>
        <w:ind w:left="708"/>
        <w:rPr>
          <w:rFonts w:ascii="Arial" w:hAnsi="Arial" w:cs="Arial"/>
        </w:rPr>
      </w:pPr>
      <w:r>
        <w:rPr>
          <w:rFonts w:ascii="Arial" w:hAnsi="Arial" w:cs="Arial"/>
        </w:rPr>
        <w:t>Brochure van de open Monumentendag van 14 september 1996.</w:t>
      </w:r>
    </w:p>
    <w:p w:rsidR="00EE0804" w:rsidRDefault="00EE0804" w:rsidP="000350CE">
      <w:pPr>
        <w:spacing w:after="0"/>
        <w:ind w:left="708"/>
        <w:rPr>
          <w:rFonts w:ascii="Arial" w:hAnsi="Arial" w:cs="Arial"/>
        </w:rPr>
      </w:pPr>
    </w:p>
    <w:p w:rsidR="00EE0804" w:rsidRDefault="00EE0804" w:rsidP="000350CE">
      <w:pPr>
        <w:spacing w:after="0"/>
        <w:rPr>
          <w:rFonts w:ascii="Arial" w:hAnsi="Arial" w:cs="Arial"/>
        </w:rPr>
      </w:pPr>
      <w:r w:rsidRPr="000A593A">
        <w:rPr>
          <w:rFonts w:ascii="Arial" w:hAnsi="Arial" w:cs="Arial"/>
          <w:b/>
        </w:rPr>
        <w:t>SCDOC.0827</w:t>
      </w:r>
      <w:r>
        <w:rPr>
          <w:rFonts w:ascii="Arial" w:hAnsi="Arial" w:cs="Arial"/>
        </w:rPr>
        <w:t xml:space="preserve"> </w:t>
      </w:r>
      <w:r>
        <w:rPr>
          <w:rFonts w:ascii="Arial" w:hAnsi="Arial" w:cs="Arial"/>
          <w:color w:val="FF0000"/>
        </w:rPr>
        <w:t xml:space="preserve"> </w:t>
      </w:r>
    </w:p>
    <w:p w:rsidR="00EE0804" w:rsidRDefault="00EE0804" w:rsidP="000350CE">
      <w:pPr>
        <w:spacing w:after="0"/>
        <w:rPr>
          <w:rFonts w:ascii="Arial" w:hAnsi="Arial" w:cs="Arial"/>
        </w:rPr>
      </w:pPr>
    </w:p>
    <w:p w:rsidR="00EE0804" w:rsidRDefault="00EE0804" w:rsidP="000350CE">
      <w:pPr>
        <w:spacing w:after="0"/>
        <w:ind w:left="708"/>
        <w:rPr>
          <w:rFonts w:ascii="Arial" w:hAnsi="Arial" w:cs="Arial"/>
        </w:rPr>
      </w:pPr>
      <w:r>
        <w:rPr>
          <w:rFonts w:ascii="Arial" w:hAnsi="Arial" w:cs="Arial"/>
        </w:rPr>
        <w:t>Verslag over de periode 1940 – 1945 geschreven door P. Verhagen, raadslid van de g</w:t>
      </w:r>
      <w:r>
        <w:rPr>
          <w:rFonts w:ascii="Arial" w:hAnsi="Arial" w:cs="Arial"/>
        </w:rPr>
        <w:t>e</w:t>
      </w:r>
      <w:r>
        <w:rPr>
          <w:rFonts w:ascii="Arial" w:hAnsi="Arial" w:cs="Arial"/>
        </w:rPr>
        <w:t>meente Schijndel, over zijn belevenissen tijdens deze oorlogsjaren. Ook wordt de periode na de oorlog beschreven waarin burgemeester Wijs, door toedoen van H. Jansen, werd g</w:t>
      </w:r>
      <w:r>
        <w:rPr>
          <w:rFonts w:ascii="Arial" w:hAnsi="Arial" w:cs="Arial"/>
        </w:rPr>
        <w:t>e</w:t>
      </w:r>
      <w:r>
        <w:rPr>
          <w:rFonts w:ascii="Arial" w:hAnsi="Arial" w:cs="Arial"/>
        </w:rPr>
        <w:t>schorst.</w:t>
      </w:r>
    </w:p>
    <w:p w:rsidR="00EE0804" w:rsidRDefault="00EE0804" w:rsidP="000350CE">
      <w:pPr>
        <w:spacing w:after="0"/>
        <w:rPr>
          <w:rFonts w:ascii="Arial" w:hAnsi="Arial" w:cs="Arial"/>
        </w:rPr>
      </w:pPr>
    </w:p>
    <w:p w:rsidR="00EE0804" w:rsidRDefault="00EE0804" w:rsidP="000A593A">
      <w:pPr>
        <w:spacing w:after="0"/>
        <w:rPr>
          <w:rFonts w:ascii="Arial" w:hAnsi="Arial" w:cs="Arial"/>
        </w:rPr>
      </w:pPr>
      <w:r w:rsidRPr="00844102">
        <w:rPr>
          <w:rFonts w:ascii="Arial" w:hAnsi="Arial" w:cs="Arial"/>
          <w:b/>
        </w:rPr>
        <w:t>SCDOC.0828</w:t>
      </w:r>
      <w:r>
        <w:rPr>
          <w:rFonts w:ascii="Arial" w:hAnsi="Arial" w:cs="Arial"/>
        </w:rPr>
        <w:t xml:space="preserve"> </w:t>
      </w:r>
      <w:r>
        <w:rPr>
          <w:rFonts w:ascii="Arial" w:hAnsi="Arial" w:cs="Arial"/>
          <w:color w:val="FF0000"/>
        </w:rPr>
        <w:t xml:space="preserve"> </w:t>
      </w:r>
    </w:p>
    <w:p w:rsidR="00EE0804" w:rsidRDefault="00EE0804" w:rsidP="000A593A">
      <w:pPr>
        <w:spacing w:after="0"/>
        <w:rPr>
          <w:rFonts w:ascii="Arial" w:hAnsi="Arial" w:cs="Arial"/>
        </w:rPr>
      </w:pPr>
    </w:p>
    <w:p w:rsidR="00EE0804" w:rsidRDefault="00EE0804" w:rsidP="000A593A">
      <w:pPr>
        <w:spacing w:after="0"/>
        <w:ind w:left="708"/>
        <w:rPr>
          <w:rFonts w:ascii="Arial" w:hAnsi="Arial" w:cs="Arial"/>
        </w:rPr>
      </w:pPr>
      <w:r>
        <w:rPr>
          <w:rFonts w:ascii="Arial" w:hAnsi="Arial" w:cs="Arial"/>
        </w:rPr>
        <w:t>Krantenartikel: “Bond van Oud-strijders en Mobilisatiekruisdragers”.</w:t>
      </w:r>
    </w:p>
    <w:p w:rsidR="00EE0804" w:rsidRDefault="00EE0804" w:rsidP="000A593A">
      <w:pPr>
        <w:spacing w:after="0"/>
        <w:ind w:left="708"/>
        <w:rPr>
          <w:rFonts w:ascii="Arial" w:hAnsi="Arial" w:cs="Arial"/>
        </w:rPr>
      </w:pPr>
      <w:r>
        <w:rPr>
          <w:rFonts w:ascii="Arial" w:hAnsi="Arial" w:cs="Arial"/>
        </w:rPr>
        <w:t>Schijndelse Krant 28 oktober 1960.</w:t>
      </w:r>
    </w:p>
    <w:p w:rsidR="00EE0804" w:rsidRDefault="00EE0804" w:rsidP="000A593A">
      <w:pPr>
        <w:spacing w:after="0"/>
        <w:ind w:left="708"/>
        <w:rPr>
          <w:rFonts w:ascii="Arial" w:hAnsi="Arial" w:cs="Arial"/>
        </w:rPr>
      </w:pPr>
      <w:r>
        <w:rPr>
          <w:rFonts w:ascii="Arial" w:hAnsi="Arial" w:cs="Arial"/>
        </w:rPr>
        <w:t>Op de 16</w:t>
      </w:r>
      <w:r w:rsidRPr="000A593A">
        <w:rPr>
          <w:rFonts w:ascii="Arial" w:hAnsi="Arial" w:cs="Arial"/>
          <w:vertAlign w:val="superscript"/>
        </w:rPr>
        <w:t>e</w:t>
      </w:r>
      <w:r>
        <w:rPr>
          <w:rFonts w:ascii="Arial" w:hAnsi="Arial" w:cs="Arial"/>
        </w:rPr>
        <w:t xml:space="preserve"> verjaardag van de Schijndelse bevrijding is het 10 jaar geleden dat de Bond van Oud-strijders en Mobilisatiekruisdragers is opgericht. Tijdens de bijeenkomst in de raadzaal werd aan mejuffrouw C. Michels, als derde vrouw in Nederland, het kruis van verdienste ui</w:t>
      </w:r>
      <w:r>
        <w:rPr>
          <w:rFonts w:ascii="Arial" w:hAnsi="Arial" w:cs="Arial"/>
        </w:rPr>
        <w:t>t</w:t>
      </w:r>
      <w:r>
        <w:rPr>
          <w:rFonts w:ascii="Arial" w:hAnsi="Arial" w:cs="Arial"/>
        </w:rPr>
        <w:t xml:space="preserve">gereikt. </w:t>
      </w:r>
    </w:p>
    <w:p w:rsidR="00EE0804" w:rsidRDefault="00EE0804" w:rsidP="000A593A">
      <w:pPr>
        <w:spacing w:after="0"/>
        <w:ind w:left="708"/>
        <w:rPr>
          <w:rFonts w:ascii="Arial" w:hAnsi="Arial" w:cs="Arial"/>
        </w:rPr>
      </w:pPr>
    </w:p>
    <w:p w:rsidR="00EE0804" w:rsidRPr="00A150F0" w:rsidRDefault="00EE0804" w:rsidP="00844102">
      <w:pPr>
        <w:spacing w:after="0"/>
        <w:rPr>
          <w:rFonts w:ascii="Arial" w:hAnsi="Arial" w:cs="Arial"/>
          <w:b/>
        </w:rPr>
      </w:pPr>
      <w:r w:rsidRPr="00A150F0">
        <w:rPr>
          <w:rFonts w:ascii="Arial" w:hAnsi="Arial" w:cs="Arial"/>
          <w:b/>
        </w:rPr>
        <w:t>SCDOC.0829</w:t>
      </w:r>
    </w:p>
    <w:p w:rsidR="00EE0804" w:rsidRDefault="00EE0804" w:rsidP="00844102">
      <w:pPr>
        <w:spacing w:after="0"/>
        <w:rPr>
          <w:rFonts w:ascii="Arial" w:hAnsi="Arial" w:cs="Arial"/>
        </w:rPr>
      </w:pPr>
    </w:p>
    <w:p w:rsidR="00EE0804" w:rsidRDefault="00EE0804" w:rsidP="00844102">
      <w:pPr>
        <w:spacing w:after="0"/>
        <w:ind w:left="708"/>
        <w:rPr>
          <w:rFonts w:ascii="Arial" w:hAnsi="Arial" w:cs="Arial"/>
        </w:rPr>
      </w:pPr>
      <w:r>
        <w:rPr>
          <w:rFonts w:ascii="Arial" w:hAnsi="Arial" w:cs="Arial"/>
        </w:rPr>
        <w:t>Boekwerkje uitgegeven ter gelegenheid van het 25-jarige bestaan van honk- en softbalver</w:t>
      </w:r>
      <w:r>
        <w:rPr>
          <w:rFonts w:ascii="Arial" w:hAnsi="Arial" w:cs="Arial"/>
        </w:rPr>
        <w:t>e</w:t>
      </w:r>
      <w:r>
        <w:rPr>
          <w:rFonts w:ascii="Arial" w:hAnsi="Arial" w:cs="Arial"/>
        </w:rPr>
        <w:t>niging Starlights uit Schijndel, uitgegeven in juni 2003. De vereniging werd op 16 december 1977 door Beer Pijnenburg en Leo Muskens opgericht.</w:t>
      </w:r>
    </w:p>
    <w:p w:rsidR="00EE0804" w:rsidRDefault="00EE0804" w:rsidP="00844102">
      <w:pPr>
        <w:spacing w:after="0"/>
        <w:ind w:left="708"/>
        <w:rPr>
          <w:rFonts w:ascii="Arial" w:hAnsi="Arial" w:cs="Arial"/>
        </w:rPr>
      </w:pPr>
    </w:p>
    <w:p w:rsidR="00EE0804" w:rsidRPr="00A150F0" w:rsidRDefault="00EE0804" w:rsidP="00A150F0">
      <w:pPr>
        <w:spacing w:after="0"/>
        <w:rPr>
          <w:rFonts w:ascii="Arial" w:hAnsi="Arial" w:cs="Arial"/>
          <w:b/>
        </w:rPr>
      </w:pPr>
      <w:r w:rsidRPr="00A150F0">
        <w:rPr>
          <w:rFonts w:ascii="Arial" w:hAnsi="Arial" w:cs="Arial"/>
          <w:b/>
        </w:rPr>
        <w:t>SCDOC.0830</w:t>
      </w:r>
    </w:p>
    <w:p w:rsidR="00EE0804" w:rsidRDefault="00EE0804" w:rsidP="00A150F0">
      <w:pPr>
        <w:spacing w:after="0"/>
        <w:rPr>
          <w:rFonts w:ascii="Arial" w:hAnsi="Arial" w:cs="Arial"/>
        </w:rPr>
      </w:pPr>
    </w:p>
    <w:p w:rsidR="00EE0804" w:rsidRDefault="00EE0804" w:rsidP="00A150F0">
      <w:pPr>
        <w:spacing w:after="0"/>
        <w:ind w:left="708"/>
        <w:rPr>
          <w:rFonts w:ascii="Arial" w:hAnsi="Arial" w:cs="Arial"/>
        </w:rPr>
      </w:pPr>
      <w:r>
        <w:rPr>
          <w:rFonts w:ascii="Arial" w:hAnsi="Arial" w:cs="Arial"/>
        </w:rPr>
        <w:t xml:space="preserve">Incompleet artikel over de Rijdende Artillerie waarvan de staf in </w:t>
      </w:r>
      <w:smartTag w:uri="urn:schemas-microsoft-com:office:smarttags" w:element="metricconverter">
        <w:smartTagPr>
          <w:attr w:name="ProductID" w:val="1918 in"/>
        </w:smartTagPr>
        <w:r>
          <w:rPr>
            <w:rFonts w:ascii="Arial" w:hAnsi="Arial" w:cs="Arial"/>
          </w:rPr>
          <w:t>1918 in</w:t>
        </w:r>
      </w:smartTag>
      <w:r>
        <w:rPr>
          <w:rFonts w:ascii="Arial" w:hAnsi="Arial" w:cs="Arial"/>
        </w:rPr>
        <w:t xml:space="preserve"> Schijndel was g</w:t>
      </w:r>
      <w:r>
        <w:rPr>
          <w:rFonts w:ascii="Arial" w:hAnsi="Arial" w:cs="Arial"/>
        </w:rPr>
        <w:t>e</w:t>
      </w:r>
      <w:r>
        <w:rPr>
          <w:rFonts w:ascii="Arial" w:hAnsi="Arial" w:cs="Arial"/>
        </w:rPr>
        <w:t>vestigd. Datering en herkomst onbekend.</w:t>
      </w:r>
    </w:p>
    <w:p w:rsidR="00EE0804" w:rsidRDefault="00EE0804" w:rsidP="00A150F0">
      <w:pPr>
        <w:spacing w:after="0"/>
        <w:ind w:left="708"/>
        <w:rPr>
          <w:rFonts w:ascii="Arial" w:hAnsi="Arial" w:cs="Arial"/>
        </w:rPr>
      </w:pPr>
    </w:p>
    <w:p w:rsidR="00EE0804" w:rsidRPr="006C0CC4" w:rsidRDefault="00EE0804" w:rsidP="00A150F0">
      <w:pPr>
        <w:spacing w:after="0"/>
        <w:rPr>
          <w:rFonts w:ascii="Arial" w:hAnsi="Arial" w:cs="Arial"/>
          <w:b/>
        </w:rPr>
      </w:pPr>
      <w:r w:rsidRPr="006C0CC4">
        <w:rPr>
          <w:rFonts w:ascii="Arial" w:hAnsi="Arial" w:cs="Arial"/>
          <w:b/>
        </w:rPr>
        <w:t>SCDOC.0831</w:t>
      </w:r>
    </w:p>
    <w:p w:rsidR="00EE0804" w:rsidRDefault="00EE0804" w:rsidP="00A150F0">
      <w:pPr>
        <w:spacing w:after="0"/>
        <w:rPr>
          <w:rFonts w:ascii="Arial" w:hAnsi="Arial" w:cs="Arial"/>
        </w:rPr>
      </w:pPr>
    </w:p>
    <w:p w:rsidR="00EE0804" w:rsidRDefault="00EE0804" w:rsidP="00A150F0">
      <w:pPr>
        <w:spacing w:after="0"/>
        <w:ind w:left="708"/>
        <w:rPr>
          <w:rFonts w:ascii="Arial" w:hAnsi="Arial" w:cs="Arial"/>
        </w:rPr>
      </w:pPr>
      <w:r>
        <w:rPr>
          <w:rFonts w:ascii="Arial" w:hAnsi="Arial" w:cs="Arial"/>
        </w:rPr>
        <w:t>Brief, gedateerd 1 december 1918, van de Belgische vluchteling Arthur Warnant gericht aan de burgemeester van de gemeente Schijndel.</w:t>
      </w:r>
    </w:p>
    <w:p w:rsidR="00EE0804" w:rsidRDefault="00EE0804" w:rsidP="00A150F0">
      <w:pPr>
        <w:spacing w:after="0"/>
        <w:ind w:left="708"/>
        <w:rPr>
          <w:rFonts w:ascii="Arial" w:hAnsi="Arial" w:cs="Arial"/>
        </w:rPr>
      </w:pPr>
    </w:p>
    <w:p w:rsidR="00EE0804" w:rsidRPr="00122BF9" w:rsidRDefault="00EE0804" w:rsidP="00122BF9">
      <w:pPr>
        <w:spacing w:after="0"/>
        <w:rPr>
          <w:rFonts w:ascii="Arial" w:hAnsi="Arial" w:cs="Arial"/>
          <w:b/>
        </w:rPr>
      </w:pPr>
      <w:r w:rsidRPr="00122BF9">
        <w:rPr>
          <w:rFonts w:ascii="Arial" w:hAnsi="Arial" w:cs="Arial"/>
          <w:b/>
        </w:rPr>
        <w:t>SCDOC.0832</w:t>
      </w:r>
    </w:p>
    <w:p w:rsidR="00EE0804" w:rsidRDefault="00EE0804" w:rsidP="00122BF9">
      <w:pPr>
        <w:spacing w:after="0"/>
        <w:rPr>
          <w:rFonts w:ascii="Arial" w:hAnsi="Arial" w:cs="Arial"/>
        </w:rPr>
      </w:pPr>
    </w:p>
    <w:p w:rsidR="00EE0804" w:rsidRDefault="00EE0804" w:rsidP="00122BF9">
      <w:pPr>
        <w:spacing w:after="0"/>
        <w:ind w:left="708"/>
        <w:rPr>
          <w:rFonts w:ascii="Arial" w:hAnsi="Arial" w:cs="Arial"/>
        </w:rPr>
      </w:pPr>
      <w:r>
        <w:rPr>
          <w:rFonts w:ascii="Arial" w:hAnsi="Arial" w:cs="Arial"/>
        </w:rPr>
        <w:t>Kopieën van de Daily Herald waarin de bevrijding van Schijndel op 24 oktober 1944 wordt beschreven.</w:t>
      </w:r>
    </w:p>
    <w:p w:rsidR="00EE0804" w:rsidRDefault="00EE0804" w:rsidP="00122BF9">
      <w:pPr>
        <w:spacing w:after="0"/>
        <w:ind w:left="708"/>
        <w:rPr>
          <w:rFonts w:ascii="Arial" w:hAnsi="Arial" w:cs="Arial"/>
        </w:rPr>
      </w:pPr>
    </w:p>
    <w:p w:rsidR="00EE0804" w:rsidRPr="009539B4" w:rsidRDefault="00EE0804" w:rsidP="00122BF9">
      <w:pPr>
        <w:spacing w:after="0"/>
        <w:rPr>
          <w:rFonts w:ascii="Arial" w:hAnsi="Arial" w:cs="Arial"/>
          <w:b/>
        </w:rPr>
      </w:pPr>
      <w:r w:rsidRPr="009539B4">
        <w:rPr>
          <w:rFonts w:ascii="Arial" w:hAnsi="Arial" w:cs="Arial"/>
          <w:b/>
        </w:rPr>
        <w:t>SCDOC.0833</w:t>
      </w:r>
    </w:p>
    <w:p w:rsidR="00EE0804" w:rsidRDefault="00EE0804" w:rsidP="00122BF9">
      <w:pPr>
        <w:spacing w:after="0"/>
        <w:rPr>
          <w:rFonts w:ascii="Arial" w:hAnsi="Arial" w:cs="Arial"/>
        </w:rPr>
      </w:pPr>
    </w:p>
    <w:p w:rsidR="00EE0804" w:rsidRDefault="00EE0804" w:rsidP="00122BF9">
      <w:pPr>
        <w:spacing w:after="0"/>
        <w:ind w:left="708"/>
        <w:rPr>
          <w:rFonts w:ascii="Arial" w:hAnsi="Arial" w:cs="Arial"/>
        </w:rPr>
      </w:pPr>
      <w:r>
        <w:rPr>
          <w:rFonts w:ascii="Arial" w:hAnsi="Arial" w:cs="Arial"/>
        </w:rPr>
        <w:t>Bericht van het Kabinet van den Gewestelijk Politiepresident uit Eindhoven, gedateerd 26 juli 1944, waarin wordt aangegeven dat op 24 juli op klaarlichte dag een overval heeft plaatsg</w:t>
      </w:r>
      <w:r>
        <w:rPr>
          <w:rFonts w:ascii="Arial" w:hAnsi="Arial" w:cs="Arial"/>
        </w:rPr>
        <w:t>e</w:t>
      </w:r>
      <w:r>
        <w:rPr>
          <w:rFonts w:ascii="Arial" w:hAnsi="Arial" w:cs="Arial"/>
        </w:rPr>
        <w:t>vonden op het Distributiebureau in Schijndel door 10 á 12 gewapende mannen. Getekend N.J. van Leeuwen.</w:t>
      </w:r>
    </w:p>
    <w:p w:rsidR="00EE0804" w:rsidRDefault="00EE0804" w:rsidP="00122BF9">
      <w:pPr>
        <w:spacing w:after="0"/>
        <w:ind w:left="708"/>
        <w:rPr>
          <w:rFonts w:ascii="Arial" w:hAnsi="Arial" w:cs="Arial"/>
        </w:rPr>
      </w:pPr>
    </w:p>
    <w:p w:rsidR="00EE0804" w:rsidRPr="00A85F1C" w:rsidRDefault="00EE0804" w:rsidP="009539B4">
      <w:pPr>
        <w:spacing w:after="0"/>
        <w:rPr>
          <w:rFonts w:ascii="Arial" w:hAnsi="Arial" w:cs="Arial"/>
          <w:b/>
        </w:rPr>
      </w:pPr>
      <w:r w:rsidRPr="00A85F1C">
        <w:rPr>
          <w:rFonts w:ascii="Arial" w:hAnsi="Arial" w:cs="Arial"/>
          <w:b/>
        </w:rPr>
        <w:t>SCDOC.0834</w:t>
      </w:r>
    </w:p>
    <w:p w:rsidR="00EE0804" w:rsidRDefault="00EE0804" w:rsidP="009539B4">
      <w:pPr>
        <w:spacing w:after="0"/>
        <w:rPr>
          <w:rFonts w:ascii="Arial" w:hAnsi="Arial" w:cs="Arial"/>
        </w:rPr>
      </w:pPr>
    </w:p>
    <w:p w:rsidR="00EE0804" w:rsidRDefault="00EE0804" w:rsidP="009539B4">
      <w:pPr>
        <w:spacing w:after="0"/>
        <w:ind w:left="708"/>
        <w:rPr>
          <w:rFonts w:ascii="Arial" w:hAnsi="Arial" w:cs="Arial"/>
        </w:rPr>
      </w:pPr>
      <w:r>
        <w:rPr>
          <w:rFonts w:ascii="Arial" w:hAnsi="Arial" w:cs="Arial"/>
        </w:rPr>
        <w:t>De oorlogsjaren 1940 – 1945 beschreven door Toon van Aarle, voerman wonende aan de Elschotseweg in Schijndel.</w:t>
      </w:r>
    </w:p>
    <w:p w:rsidR="00EE0804" w:rsidRDefault="00EE0804" w:rsidP="009539B4">
      <w:pPr>
        <w:spacing w:after="0"/>
        <w:ind w:left="708"/>
        <w:rPr>
          <w:rFonts w:ascii="Arial" w:hAnsi="Arial" w:cs="Arial"/>
        </w:rPr>
      </w:pPr>
    </w:p>
    <w:p w:rsidR="00EE0804" w:rsidRPr="00A85F1C" w:rsidRDefault="00EE0804" w:rsidP="00A85F1C">
      <w:pPr>
        <w:spacing w:after="0"/>
        <w:rPr>
          <w:rFonts w:ascii="Arial" w:hAnsi="Arial" w:cs="Arial"/>
          <w:b/>
        </w:rPr>
      </w:pPr>
      <w:r w:rsidRPr="00A85F1C">
        <w:rPr>
          <w:rFonts w:ascii="Arial" w:hAnsi="Arial" w:cs="Arial"/>
          <w:b/>
        </w:rPr>
        <w:t>SCDOC.0835</w:t>
      </w:r>
    </w:p>
    <w:p w:rsidR="00EE0804" w:rsidRDefault="00EE0804" w:rsidP="00A85F1C">
      <w:pPr>
        <w:spacing w:after="0"/>
        <w:rPr>
          <w:rFonts w:ascii="Arial" w:hAnsi="Arial" w:cs="Arial"/>
        </w:rPr>
      </w:pPr>
    </w:p>
    <w:p w:rsidR="00EE0804" w:rsidRDefault="00EE0804" w:rsidP="00A85F1C">
      <w:pPr>
        <w:spacing w:after="0"/>
        <w:ind w:left="708"/>
        <w:rPr>
          <w:rFonts w:ascii="Arial" w:hAnsi="Arial" w:cs="Arial"/>
        </w:rPr>
      </w:pPr>
      <w:r>
        <w:rPr>
          <w:rFonts w:ascii="Arial" w:hAnsi="Arial" w:cs="Arial"/>
        </w:rPr>
        <w:t>Oproep van de burgemeester W.J.N. Wijs van de gemeente Schijndel, gedateerd 2 februari 1942, waarin de plaatsen van aanplakborden binnen de gemeente wordt aangegeven. De bevolking wordt erop gewezen op de gevolgen wanneer platen worden beschadigd of ve</w:t>
      </w:r>
      <w:r>
        <w:rPr>
          <w:rFonts w:ascii="Arial" w:hAnsi="Arial" w:cs="Arial"/>
        </w:rPr>
        <w:t>r</w:t>
      </w:r>
      <w:r>
        <w:rPr>
          <w:rFonts w:ascii="Arial" w:hAnsi="Arial" w:cs="Arial"/>
        </w:rPr>
        <w:t>wijderd.</w:t>
      </w:r>
    </w:p>
    <w:p w:rsidR="00EE0804" w:rsidRDefault="00EE0804" w:rsidP="00A85F1C">
      <w:pPr>
        <w:spacing w:after="0"/>
        <w:ind w:left="708"/>
        <w:rPr>
          <w:rFonts w:ascii="Arial" w:hAnsi="Arial" w:cs="Arial"/>
        </w:rPr>
      </w:pPr>
    </w:p>
    <w:p w:rsidR="00EE0804" w:rsidRPr="008E5696" w:rsidRDefault="00EE0804" w:rsidP="00A85F1C">
      <w:pPr>
        <w:spacing w:after="0"/>
        <w:rPr>
          <w:rFonts w:ascii="Arial" w:hAnsi="Arial" w:cs="Arial"/>
          <w:b/>
        </w:rPr>
      </w:pPr>
      <w:r w:rsidRPr="008E5696">
        <w:rPr>
          <w:rFonts w:ascii="Arial" w:hAnsi="Arial" w:cs="Arial"/>
          <w:b/>
        </w:rPr>
        <w:t>SCDOC.0836</w:t>
      </w:r>
    </w:p>
    <w:p w:rsidR="00EE0804" w:rsidRDefault="00EE0804" w:rsidP="00A85F1C">
      <w:pPr>
        <w:spacing w:after="0"/>
        <w:rPr>
          <w:rFonts w:ascii="Arial" w:hAnsi="Arial" w:cs="Arial"/>
        </w:rPr>
      </w:pPr>
    </w:p>
    <w:p w:rsidR="00EE0804" w:rsidRDefault="00EE0804" w:rsidP="008E5696">
      <w:pPr>
        <w:spacing w:after="0"/>
        <w:ind w:left="708"/>
        <w:jc w:val="both"/>
        <w:rPr>
          <w:rFonts w:ascii="Arial" w:hAnsi="Arial" w:cs="Arial"/>
        </w:rPr>
      </w:pPr>
      <w:r w:rsidRPr="008E5696">
        <w:rPr>
          <w:rFonts w:ascii="Arial" w:hAnsi="Arial" w:cs="Arial"/>
        </w:rPr>
        <w:t>Afschrift van de openbare terechtzitting op vrijdag 28 november 1913 van Jan de Backer (molenaar) contra Henricus Lambertus Manders (burgemeester van Schijndel) met betre</w:t>
      </w:r>
      <w:r w:rsidRPr="008E5696">
        <w:rPr>
          <w:rFonts w:ascii="Arial" w:hAnsi="Arial" w:cs="Arial"/>
        </w:rPr>
        <w:t>k</w:t>
      </w:r>
      <w:r w:rsidRPr="008E5696">
        <w:rPr>
          <w:rFonts w:ascii="Arial" w:hAnsi="Arial" w:cs="Arial"/>
        </w:rPr>
        <w:t>king tot het recht van voorpoting (dit is het zakelijk recht om bomen te mogen planten) op enige percelen gelegen aan de openbare weg lopende van Veghel over Schijndel naar Bo</w:t>
      </w:r>
      <w:r w:rsidRPr="008E5696">
        <w:rPr>
          <w:rFonts w:ascii="Arial" w:hAnsi="Arial" w:cs="Arial"/>
        </w:rPr>
        <w:t>x</w:t>
      </w:r>
      <w:r w:rsidRPr="008E5696">
        <w:rPr>
          <w:rFonts w:ascii="Arial" w:hAnsi="Arial" w:cs="Arial"/>
        </w:rPr>
        <w:t>tel.</w:t>
      </w:r>
      <w:r>
        <w:rPr>
          <w:rFonts w:ascii="Arial" w:hAnsi="Arial" w:cs="Arial"/>
        </w:rPr>
        <w:t xml:space="preserve"> (zie ook SCDOC.0028)</w:t>
      </w:r>
    </w:p>
    <w:p w:rsidR="00EE0804" w:rsidRDefault="00EE0804" w:rsidP="008E5696">
      <w:pPr>
        <w:spacing w:after="0"/>
        <w:ind w:left="708"/>
        <w:jc w:val="both"/>
        <w:rPr>
          <w:rFonts w:ascii="Arial" w:hAnsi="Arial" w:cs="Arial"/>
        </w:rPr>
      </w:pPr>
    </w:p>
    <w:p w:rsidR="00EE0804" w:rsidRPr="004470DC" w:rsidRDefault="00EE0804" w:rsidP="004470DC">
      <w:pPr>
        <w:spacing w:after="0"/>
        <w:jc w:val="both"/>
        <w:rPr>
          <w:rFonts w:ascii="Arial" w:hAnsi="Arial" w:cs="Arial"/>
          <w:b/>
        </w:rPr>
      </w:pPr>
      <w:r w:rsidRPr="004470DC">
        <w:rPr>
          <w:rFonts w:ascii="Arial" w:hAnsi="Arial" w:cs="Arial"/>
          <w:b/>
        </w:rPr>
        <w:t>SCDOC.0837</w:t>
      </w:r>
    </w:p>
    <w:p w:rsidR="00EE0804" w:rsidRDefault="00EE0804" w:rsidP="004470DC">
      <w:pPr>
        <w:spacing w:after="0"/>
        <w:jc w:val="both"/>
        <w:rPr>
          <w:rFonts w:ascii="Arial" w:hAnsi="Arial" w:cs="Arial"/>
        </w:rPr>
      </w:pPr>
    </w:p>
    <w:p w:rsidR="00EE0804" w:rsidRDefault="00EE0804" w:rsidP="004470DC">
      <w:pPr>
        <w:spacing w:after="0"/>
        <w:ind w:left="708"/>
        <w:jc w:val="both"/>
        <w:rPr>
          <w:rFonts w:ascii="Arial" w:hAnsi="Arial" w:cs="Arial"/>
        </w:rPr>
      </w:pPr>
      <w:r>
        <w:rPr>
          <w:rFonts w:ascii="Arial" w:hAnsi="Arial" w:cs="Arial"/>
        </w:rPr>
        <w:t>Lijst uit Bata koerier met omgekomen medewerkers tijdens de 2</w:t>
      </w:r>
      <w:r w:rsidRPr="004470DC">
        <w:rPr>
          <w:rFonts w:ascii="Arial" w:hAnsi="Arial" w:cs="Arial"/>
          <w:vertAlign w:val="superscript"/>
        </w:rPr>
        <w:t>e</w:t>
      </w:r>
      <w:r>
        <w:rPr>
          <w:rFonts w:ascii="Arial" w:hAnsi="Arial" w:cs="Arial"/>
        </w:rPr>
        <w:t xml:space="preserve"> wereldoorlog. In de lijst komen de Schijndelaren J.v.d.Heuvel en A.v.d.Heuvel, beiden omgekomen op 28 september 1944, voor.</w:t>
      </w:r>
    </w:p>
    <w:p w:rsidR="00EE0804" w:rsidRDefault="00EE0804" w:rsidP="008E5696">
      <w:pPr>
        <w:spacing w:after="0"/>
        <w:ind w:left="708"/>
        <w:jc w:val="both"/>
        <w:rPr>
          <w:rFonts w:ascii="Arial" w:hAnsi="Arial" w:cs="Arial"/>
        </w:rPr>
      </w:pPr>
    </w:p>
    <w:p w:rsidR="00EE0804" w:rsidRPr="00C41186" w:rsidRDefault="00EE0804" w:rsidP="008E5696">
      <w:pPr>
        <w:spacing w:after="0"/>
        <w:jc w:val="both"/>
        <w:rPr>
          <w:rFonts w:ascii="Arial" w:hAnsi="Arial" w:cs="Arial"/>
          <w:b/>
        </w:rPr>
      </w:pPr>
      <w:r w:rsidRPr="00C41186">
        <w:rPr>
          <w:rFonts w:ascii="Arial" w:hAnsi="Arial" w:cs="Arial"/>
          <w:b/>
        </w:rPr>
        <w:t>SCDOC.083</w:t>
      </w:r>
      <w:r>
        <w:rPr>
          <w:rFonts w:ascii="Arial" w:hAnsi="Arial" w:cs="Arial"/>
          <w:b/>
        </w:rPr>
        <w:t>8</w:t>
      </w:r>
    </w:p>
    <w:p w:rsidR="00EE0804" w:rsidRDefault="00EE0804" w:rsidP="008E5696">
      <w:pPr>
        <w:spacing w:after="0"/>
        <w:jc w:val="both"/>
        <w:rPr>
          <w:rFonts w:ascii="Arial" w:hAnsi="Arial" w:cs="Arial"/>
        </w:rPr>
      </w:pPr>
    </w:p>
    <w:p w:rsidR="00EE0804" w:rsidRDefault="00EE0804" w:rsidP="008E5696">
      <w:pPr>
        <w:spacing w:after="0"/>
        <w:ind w:left="708"/>
        <w:jc w:val="both"/>
        <w:rPr>
          <w:rFonts w:ascii="Arial" w:hAnsi="Arial" w:cs="Arial"/>
        </w:rPr>
      </w:pPr>
      <w:r>
        <w:rPr>
          <w:rFonts w:ascii="Arial" w:hAnsi="Arial" w:cs="Arial"/>
        </w:rPr>
        <w:t>Beschrijving van een revolver gebruikt tijdens de overval op het Distributiekantoor in Schij</w:t>
      </w:r>
      <w:r>
        <w:rPr>
          <w:rFonts w:ascii="Arial" w:hAnsi="Arial" w:cs="Arial"/>
        </w:rPr>
        <w:t>n</w:t>
      </w:r>
      <w:r>
        <w:rPr>
          <w:rFonts w:ascii="Arial" w:hAnsi="Arial" w:cs="Arial"/>
        </w:rPr>
        <w:t>del op 24 juli 1944. De revolver werd in 1970 door Cor Laanen uit Heeswijk aan de gemee</w:t>
      </w:r>
      <w:r>
        <w:rPr>
          <w:rFonts w:ascii="Arial" w:hAnsi="Arial" w:cs="Arial"/>
        </w:rPr>
        <w:t>n</w:t>
      </w:r>
      <w:r>
        <w:rPr>
          <w:rFonts w:ascii="Arial" w:hAnsi="Arial" w:cs="Arial"/>
        </w:rPr>
        <w:t>te Schijndel aangeboden met de bedoeling deze in ten toorn te stellen. Het pistool, dat nooit aan het publiek is vertoond, is op 2 juli 1976 aan de groepscommandant van de gemeente Schijndel, adjudant Oosthoek, ter vernietiging aangeboden.</w:t>
      </w:r>
    </w:p>
    <w:p w:rsidR="00EE0804" w:rsidRDefault="00EE0804" w:rsidP="008E5696">
      <w:pPr>
        <w:spacing w:after="0"/>
        <w:ind w:left="708"/>
        <w:jc w:val="both"/>
        <w:rPr>
          <w:rFonts w:ascii="Arial" w:hAnsi="Arial" w:cs="Arial"/>
        </w:rPr>
      </w:pPr>
    </w:p>
    <w:p w:rsidR="00EE0804" w:rsidRPr="00976A2D" w:rsidRDefault="00EE0804" w:rsidP="00C41186">
      <w:pPr>
        <w:spacing w:after="0"/>
        <w:jc w:val="both"/>
        <w:rPr>
          <w:rFonts w:ascii="Arial" w:hAnsi="Arial" w:cs="Arial"/>
          <w:b/>
        </w:rPr>
      </w:pPr>
      <w:r w:rsidRPr="00976A2D">
        <w:rPr>
          <w:rFonts w:ascii="Arial" w:hAnsi="Arial" w:cs="Arial"/>
          <w:b/>
        </w:rPr>
        <w:t>SCDOC.083</w:t>
      </w:r>
      <w:r>
        <w:rPr>
          <w:rFonts w:ascii="Arial" w:hAnsi="Arial" w:cs="Arial"/>
          <w:b/>
        </w:rPr>
        <w:t>9</w:t>
      </w:r>
    </w:p>
    <w:p w:rsidR="00EE0804" w:rsidRDefault="00EE0804" w:rsidP="00C41186">
      <w:pPr>
        <w:spacing w:after="0"/>
        <w:jc w:val="both"/>
        <w:rPr>
          <w:rFonts w:ascii="Arial" w:hAnsi="Arial" w:cs="Arial"/>
        </w:rPr>
      </w:pPr>
    </w:p>
    <w:p w:rsidR="00EE0804" w:rsidRDefault="00EE0804" w:rsidP="00576E23">
      <w:pPr>
        <w:spacing w:after="0"/>
        <w:ind w:left="708"/>
        <w:jc w:val="both"/>
        <w:rPr>
          <w:rFonts w:ascii="Arial" w:hAnsi="Arial" w:cs="Arial"/>
        </w:rPr>
      </w:pPr>
      <w:r>
        <w:rPr>
          <w:rFonts w:ascii="Arial" w:hAnsi="Arial" w:cs="Arial"/>
        </w:rPr>
        <w:t>Krantenartikel: “Eerde airport werd door de geallieerde intensief gebruikt”</w:t>
      </w:r>
    </w:p>
    <w:p w:rsidR="00EE0804" w:rsidRDefault="00EE0804" w:rsidP="00576E23">
      <w:pPr>
        <w:spacing w:after="0"/>
        <w:ind w:left="708"/>
        <w:jc w:val="both"/>
        <w:rPr>
          <w:rFonts w:ascii="Arial" w:hAnsi="Arial" w:cs="Arial"/>
        </w:rPr>
      </w:pPr>
      <w:r>
        <w:rPr>
          <w:rFonts w:ascii="Arial" w:hAnsi="Arial" w:cs="Arial"/>
        </w:rPr>
        <w:t>Ten zuiden van de spoorweg tussen Schijndel en Veghel hebben na de bevrijding eind 1944 een vliegveld aangelegd. Dit vliegveld werd intensief gebruikt door Spitfire-jagers om doelen in vijandelijk gebied te bestoken. In het voorjaar van 1945 kwam er een einde aan deze act</w:t>
      </w:r>
      <w:r>
        <w:rPr>
          <w:rFonts w:ascii="Arial" w:hAnsi="Arial" w:cs="Arial"/>
        </w:rPr>
        <w:t>i</w:t>
      </w:r>
      <w:r>
        <w:rPr>
          <w:rFonts w:ascii="Arial" w:hAnsi="Arial" w:cs="Arial"/>
        </w:rPr>
        <w:t>viteiten en werden het vliegveld door de Britse genietroepen grotendeels opgeruimd.</w:t>
      </w:r>
    </w:p>
    <w:p w:rsidR="00EE0804" w:rsidRDefault="00EE0804" w:rsidP="00576E23">
      <w:pPr>
        <w:spacing w:after="0"/>
        <w:ind w:left="708"/>
        <w:jc w:val="both"/>
        <w:rPr>
          <w:rFonts w:ascii="Arial" w:hAnsi="Arial" w:cs="Arial"/>
        </w:rPr>
      </w:pPr>
      <w:r>
        <w:rPr>
          <w:rFonts w:ascii="Arial" w:hAnsi="Arial" w:cs="Arial"/>
        </w:rPr>
        <w:t>Datering en herkomst onbekend.</w:t>
      </w:r>
    </w:p>
    <w:p w:rsidR="00EE0804" w:rsidRDefault="00EE0804" w:rsidP="00976A2D">
      <w:pPr>
        <w:spacing w:after="0"/>
        <w:jc w:val="both"/>
        <w:rPr>
          <w:rFonts w:ascii="Arial" w:hAnsi="Arial" w:cs="Arial"/>
          <w:b/>
        </w:rPr>
      </w:pPr>
    </w:p>
    <w:p w:rsidR="00EE0804" w:rsidRPr="00976A2D" w:rsidRDefault="00EE0804" w:rsidP="00976A2D">
      <w:pPr>
        <w:spacing w:after="0"/>
        <w:jc w:val="both"/>
        <w:rPr>
          <w:rFonts w:ascii="Arial" w:hAnsi="Arial" w:cs="Arial"/>
          <w:b/>
        </w:rPr>
      </w:pPr>
      <w:r w:rsidRPr="00976A2D">
        <w:rPr>
          <w:rFonts w:ascii="Arial" w:hAnsi="Arial" w:cs="Arial"/>
          <w:b/>
        </w:rPr>
        <w:t>SCDOC.084</w:t>
      </w:r>
      <w:r>
        <w:rPr>
          <w:rFonts w:ascii="Arial" w:hAnsi="Arial" w:cs="Arial"/>
          <w:b/>
        </w:rPr>
        <w:t>0</w:t>
      </w:r>
    </w:p>
    <w:p w:rsidR="00EE0804" w:rsidRDefault="00EE0804" w:rsidP="00976A2D">
      <w:pPr>
        <w:spacing w:after="0"/>
        <w:jc w:val="both"/>
        <w:rPr>
          <w:rFonts w:ascii="Arial" w:hAnsi="Arial" w:cs="Arial"/>
        </w:rPr>
      </w:pPr>
    </w:p>
    <w:p w:rsidR="00EE0804" w:rsidRPr="00A07B5A" w:rsidRDefault="00EE0804" w:rsidP="00976A2D">
      <w:pPr>
        <w:spacing w:after="0"/>
        <w:ind w:left="708"/>
        <w:jc w:val="both"/>
        <w:rPr>
          <w:rFonts w:ascii="Arial" w:hAnsi="Arial" w:cs="Arial"/>
          <w:lang w:val="en-GB"/>
        </w:rPr>
      </w:pPr>
      <w:r w:rsidRPr="00A07B5A">
        <w:rPr>
          <w:rFonts w:ascii="Arial" w:hAnsi="Arial" w:cs="Arial"/>
          <w:lang w:val="en-GB"/>
        </w:rPr>
        <w:t>Boekje: “Four start of hell”.</w:t>
      </w:r>
    </w:p>
    <w:p w:rsidR="00EE0804" w:rsidRDefault="00EE0804" w:rsidP="00976A2D">
      <w:pPr>
        <w:spacing w:after="0"/>
        <w:ind w:left="708"/>
        <w:jc w:val="both"/>
        <w:rPr>
          <w:rFonts w:ascii="Arial" w:hAnsi="Arial" w:cs="Arial"/>
        </w:rPr>
      </w:pPr>
      <w:r>
        <w:rPr>
          <w:rFonts w:ascii="Arial" w:hAnsi="Arial" w:cs="Arial"/>
        </w:rPr>
        <w:t>Boekwerk uitgebracht door het Airborne-comite Eerde waarin de landing van de parachuti</w:t>
      </w:r>
      <w:r>
        <w:rPr>
          <w:rFonts w:ascii="Arial" w:hAnsi="Arial" w:cs="Arial"/>
        </w:rPr>
        <w:t>s</w:t>
      </w:r>
      <w:r>
        <w:rPr>
          <w:rFonts w:ascii="Arial" w:hAnsi="Arial" w:cs="Arial"/>
        </w:rPr>
        <w:t>ten van het 501 regiment, het Geronimo-regiment, van de 101</w:t>
      </w:r>
      <w:r w:rsidRPr="00154774">
        <w:rPr>
          <w:rFonts w:ascii="Arial" w:hAnsi="Arial" w:cs="Arial"/>
          <w:vertAlign w:val="superscript"/>
        </w:rPr>
        <w:t>e</w:t>
      </w:r>
      <w:r>
        <w:rPr>
          <w:rFonts w:ascii="Arial" w:hAnsi="Arial" w:cs="Arial"/>
        </w:rPr>
        <w:t xml:space="preserve"> Amerikaanse Airborne Div</w:t>
      </w:r>
      <w:r>
        <w:rPr>
          <w:rFonts w:ascii="Arial" w:hAnsi="Arial" w:cs="Arial"/>
        </w:rPr>
        <w:t>i</w:t>
      </w:r>
      <w:r>
        <w:rPr>
          <w:rFonts w:ascii="Arial" w:hAnsi="Arial" w:cs="Arial"/>
        </w:rPr>
        <w:t>sie in Eerde tijdens de operatie Market Garden wordt beschreven.</w:t>
      </w:r>
    </w:p>
    <w:p w:rsidR="00EE0804" w:rsidRDefault="00EE0804" w:rsidP="00976A2D">
      <w:pPr>
        <w:spacing w:after="0"/>
        <w:ind w:left="708"/>
        <w:jc w:val="both"/>
        <w:rPr>
          <w:rFonts w:ascii="Arial" w:hAnsi="Arial" w:cs="Arial"/>
        </w:rPr>
      </w:pPr>
      <w:r>
        <w:rPr>
          <w:rFonts w:ascii="Arial" w:hAnsi="Arial" w:cs="Arial"/>
        </w:rPr>
        <w:t>Boekje is aanwezig in de Heemkamer in Schijndel.</w:t>
      </w:r>
    </w:p>
    <w:p w:rsidR="00EE0804" w:rsidRDefault="00EE0804" w:rsidP="00576E23">
      <w:pPr>
        <w:spacing w:after="0"/>
        <w:ind w:left="708"/>
        <w:jc w:val="both"/>
        <w:rPr>
          <w:rFonts w:ascii="Arial" w:hAnsi="Arial" w:cs="Arial"/>
        </w:rPr>
      </w:pPr>
    </w:p>
    <w:p w:rsidR="00EE0804" w:rsidRDefault="00EE0804" w:rsidP="00B84A47">
      <w:pPr>
        <w:spacing w:after="0"/>
        <w:jc w:val="both"/>
        <w:rPr>
          <w:rFonts w:ascii="Arial" w:hAnsi="Arial" w:cs="Arial"/>
        </w:rPr>
      </w:pPr>
      <w:r w:rsidRPr="00E5612E">
        <w:rPr>
          <w:rFonts w:ascii="Arial" w:hAnsi="Arial" w:cs="Arial"/>
          <w:b/>
        </w:rPr>
        <w:t>SCDOC.0841</w:t>
      </w:r>
      <w:r>
        <w:rPr>
          <w:rFonts w:ascii="Arial" w:hAnsi="Arial" w:cs="Arial"/>
        </w:rPr>
        <w:t xml:space="preserve"> </w:t>
      </w:r>
      <w:r>
        <w:rPr>
          <w:rFonts w:ascii="Arial" w:hAnsi="Arial" w:cs="Arial"/>
          <w:color w:val="FF0000"/>
        </w:rPr>
        <w:t xml:space="preserve"> </w:t>
      </w:r>
    </w:p>
    <w:p w:rsidR="00EE0804" w:rsidRDefault="00EE0804" w:rsidP="00B84A47">
      <w:pPr>
        <w:spacing w:after="0"/>
        <w:jc w:val="both"/>
        <w:rPr>
          <w:rFonts w:ascii="Arial" w:hAnsi="Arial" w:cs="Arial"/>
        </w:rPr>
      </w:pPr>
    </w:p>
    <w:p w:rsidR="00EE0804" w:rsidRDefault="00EE0804" w:rsidP="00B84A47">
      <w:pPr>
        <w:spacing w:after="0"/>
        <w:ind w:left="708"/>
        <w:jc w:val="both"/>
        <w:rPr>
          <w:rFonts w:ascii="Arial" w:hAnsi="Arial" w:cs="Arial"/>
        </w:rPr>
      </w:pPr>
      <w:r>
        <w:rPr>
          <w:rFonts w:ascii="Arial" w:hAnsi="Arial" w:cs="Arial"/>
        </w:rPr>
        <w:t xml:space="preserve">Krantenartikel: “Legpuzzel slag om Arnhem niet af”. </w:t>
      </w:r>
    </w:p>
    <w:p w:rsidR="00EE0804" w:rsidRDefault="00EE0804" w:rsidP="00B84A47">
      <w:pPr>
        <w:spacing w:after="0"/>
        <w:ind w:left="708"/>
        <w:jc w:val="both"/>
        <w:rPr>
          <w:rFonts w:ascii="Arial" w:hAnsi="Arial" w:cs="Arial"/>
        </w:rPr>
      </w:pPr>
      <w:r>
        <w:rPr>
          <w:rFonts w:ascii="Arial" w:hAnsi="Arial" w:cs="Arial"/>
        </w:rPr>
        <w:t>Door een toeval kwamen de Duitse bezetters in september 1944 vrij snel achter de plannen van de geallieerde voor de herovering van Arnhem. Volgens de oud-Rosmalenaar, nu in Geldrop wonende Ad Hermens, viel het plan de Duitsers als het ware in de schoot, met het neerhalen van een zweefvliegtuig-glider met Amerikanen in het gebied ten zuiden van Den Bosch.</w:t>
      </w:r>
    </w:p>
    <w:p w:rsidR="00EE0804" w:rsidRDefault="00EE0804" w:rsidP="00B84A47">
      <w:pPr>
        <w:spacing w:after="0"/>
        <w:ind w:left="708"/>
        <w:jc w:val="both"/>
        <w:rPr>
          <w:rFonts w:ascii="Arial" w:hAnsi="Arial" w:cs="Arial"/>
        </w:rPr>
      </w:pPr>
    </w:p>
    <w:p w:rsidR="00EE0804" w:rsidRDefault="00EE0804" w:rsidP="00B84A47">
      <w:pPr>
        <w:spacing w:after="0"/>
        <w:ind w:left="708"/>
        <w:jc w:val="both"/>
        <w:rPr>
          <w:rFonts w:ascii="Arial" w:hAnsi="Arial" w:cs="Arial"/>
        </w:rPr>
      </w:pPr>
      <w:r>
        <w:rPr>
          <w:rFonts w:ascii="Arial" w:hAnsi="Arial" w:cs="Arial"/>
        </w:rPr>
        <w:t>Correspondentie tussen de gemeente Schijndel en de heer A. Hermens over mogelijke aa</w:t>
      </w:r>
      <w:r>
        <w:rPr>
          <w:rFonts w:ascii="Arial" w:hAnsi="Arial" w:cs="Arial"/>
        </w:rPr>
        <w:t>n</w:t>
      </w:r>
      <w:r>
        <w:rPr>
          <w:rFonts w:ascii="Arial" w:hAnsi="Arial" w:cs="Arial"/>
        </w:rPr>
        <w:t>vullende informatie.</w:t>
      </w:r>
    </w:p>
    <w:p w:rsidR="00EE0804" w:rsidRDefault="00EE0804" w:rsidP="00B84A47">
      <w:pPr>
        <w:spacing w:after="0"/>
        <w:ind w:left="708"/>
        <w:jc w:val="both"/>
        <w:rPr>
          <w:rFonts w:ascii="Arial" w:hAnsi="Arial" w:cs="Arial"/>
        </w:rPr>
      </w:pPr>
    </w:p>
    <w:p w:rsidR="00EE0804" w:rsidRPr="0052757F" w:rsidRDefault="00EE0804" w:rsidP="00976A2D">
      <w:pPr>
        <w:spacing w:after="0"/>
        <w:jc w:val="both"/>
        <w:rPr>
          <w:rFonts w:ascii="Arial" w:hAnsi="Arial" w:cs="Arial"/>
          <w:b/>
        </w:rPr>
      </w:pPr>
      <w:r w:rsidRPr="0052757F">
        <w:rPr>
          <w:rFonts w:ascii="Arial" w:hAnsi="Arial" w:cs="Arial"/>
          <w:b/>
        </w:rPr>
        <w:t>SCDOC.0842</w:t>
      </w:r>
    </w:p>
    <w:p w:rsidR="00EE0804" w:rsidRDefault="00EE0804" w:rsidP="00976A2D">
      <w:pPr>
        <w:spacing w:after="0"/>
        <w:jc w:val="both"/>
        <w:rPr>
          <w:rFonts w:ascii="Arial" w:hAnsi="Arial" w:cs="Arial"/>
        </w:rPr>
      </w:pPr>
    </w:p>
    <w:p w:rsidR="00EE0804" w:rsidRDefault="00EE0804" w:rsidP="00976A2D">
      <w:pPr>
        <w:spacing w:after="0"/>
        <w:ind w:left="708"/>
        <w:jc w:val="both"/>
        <w:rPr>
          <w:rFonts w:ascii="Arial" w:hAnsi="Arial" w:cs="Arial"/>
        </w:rPr>
      </w:pPr>
      <w:r>
        <w:rPr>
          <w:rFonts w:ascii="Arial" w:hAnsi="Arial" w:cs="Arial"/>
        </w:rPr>
        <w:t>Formulieren voor de aanvraag van levensmiddelen en andere artikelen die tijdens de oo</w:t>
      </w:r>
      <w:r>
        <w:rPr>
          <w:rFonts w:ascii="Arial" w:hAnsi="Arial" w:cs="Arial"/>
        </w:rPr>
        <w:t>r</w:t>
      </w:r>
      <w:r>
        <w:rPr>
          <w:rFonts w:ascii="Arial" w:hAnsi="Arial" w:cs="Arial"/>
        </w:rPr>
        <w:t>logsjaren op de bon werden verstrekt.</w:t>
      </w:r>
    </w:p>
    <w:p w:rsidR="00EE0804" w:rsidRDefault="00EE0804" w:rsidP="00976A2D">
      <w:pPr>
        <w:spacing w:after="0"/>
        <w:ind w:left="708"/>
        <w:jc w:val="both"/>
        <w:rPr>
          <w:rFonts w:ascii="Arial" w:hAnsi="Arial" w:cs="Arial"/>
        </w:rPr>
      </w:pPr>
    </w:p>
    <w:p w:rsidR="00EE0804" w:rsidRPr="007B5E8E" w:rsidRDefault="00EE0804" w:rsidP="00976A2D">
      <w:pPr>
        <w:spacing w:after="0"/>
        <w:jc w:val="both"/>
        <w:rPr>
          <w:rFonts w:ascii="Arial" w:hAnsi="Arial" w:cs="Arial"/>
          <w:b/>
        </w:rPr>
      </w:pPr>
      <w:r w:rsidRPr="007B5E8E">
        <w:rPr>
          <w:rFonts w:ascii="Arial" w:hAnsi="Arial" w:cs="Arial"/>
          <w:b/>
        </w:rPr>
        <w:t>SCDOC.0843</w:t>
      </w:r>
    </w:p>
    <w:p w:rsidR="00EE0804" w:rsidRDefault="00EE0804" w:rsidP="008E5696">
      <w:pPr>
        <w:spacing w:after="0"/>
        <w:ind w:left="708"/>
        <w:rPr>
          <w:rFonts w:ascii="Arial" w:hAnsi="Arial" w:cs="Arial"/>
        </w:rPr>
      </w:pPr>
    </w:p>
    <w:p w:rsidR="00EE0804" w:rsidRDefault="00EE0804" w:rsidP="008E5696">
      <w:pPr>
        <w:spacing w:after="0"/>
        <w:ind w:left="708"/>
        <w:rPr>
          <w:rFonts w:ascii="Arial" w:hAnsi="Arial" w:cs="Arial"/>
        </w:rPr>
      </w:pPr>
      <w:r>
        <w:rPr>
          <w:rFonts w:ascii="Arial" w:hAnsi="Arial" w:cs="Arial"/>
        </w:rPr>
        <w:t>Reeks artikelen in het weekblad Eva waarin de geschiedenis van het leven van Riet He</w:t>
      </w:r>
      <w:r>
        <w:rPr>
          <w:rFonts w:ascii="Arial" w:hAnsi="Arial" w:cs="Arial"/>
        </w:rPr>
        <w:t>n</w:t>
      </w:r>
      <w:r>
        <w:rPr>
          <w:rFonts w:ascii="Arial" w:hAnsi="Arial" w:cs="Arial"/>
        </w:rPr>
        <w:t xml:space="preserve">driks, de gifmengster van Schijndel. Riet Hendriks was geboren op 18 juli </w:t>
      </w:r>
      <w:smartTag w:uri="urn:schemas-microsoft-com:office:smarttags" w:element="metricconverter">
        <w:smartTagPr>
          <w:attr w:name="ProductID" w:val="1923 in"/>
        </w:smartTagPr>
        <w:r>
          <w:rPr>
            <w:rFonts w:ascii="Arial" w:hAnsi="Arial" w:cs="Arial"/>
          </w:rPr>
          <w:t>1923 in</w:t>
        </w:r>
      </w:smartTag>
      <w:r>
        <w:rPr>
          <w:rFonts w:ascii="Arial" w:hAnsi="Arial" w:cs="Arial"/>
        </w:rPr>
        <w:t xml:space="preserve"> het B</w:t>
      </w:r>
      <w:r>
        <w:rPr>
          <w:rFonts w:ascii="Arial" w:hAnsi="Arial" w:cs="Arial"/>
        </w:rPr>
        <w:t>e</w:t>
      </w:r>
      <w:r>
        <w:rPr>
          <w:rFonts w:ascii="Arial" w:hAnsi="Arial" w:cs="Arial"/>
        </w:rPr>
        <w:t xml:space="preserve">tuwse dorp Beusichem, dochter van Petrus Hendriks en Maria Meulensteen. In 1969 – 1970 staat zij op 45 jarige leeftijd in Den Bosch terecht, zij wordt beschuldigd van het plegen van twee moorden en 21 pogingen tot moord. Het weekblad Eva beschrijft haar levensverhaal in </w:t>
      </w:r>
      <w:smartTag w:uri="urn:schemas-microsoft-com:office:smarttags" w:element="metricconverter">
        <w:smartTagPr>
          <w:attr w:name="ProductID" w:val="1969 in"/>
        </w:smartTagPr>
        <w:r>
          <w:rPr>
            <w:rFonts w:ascii="Arial" w:hAnsi="Arial" w:cs="Arial"/>
          </w:rPr>
          <w:t>1969 in</w:t>
        </w:r>
      </w:smartTag>
      <w:r>
        <w:rPr>
          <w:rFonts w:ascii="Arial" w:hAnsi="Arial" w:cs="Arial"/>
        </w:rPr>
        <w:t xml:space="preserve"> elf artikelen; 15 - 22 en 29 maart, 5 – 12 – 19 en 26 april, 3 – 10 – 17 en 24 mei.</w:t>
      </w:r>
    </w:p>
    <w:p w:rsidR="00EE0804" w:rsidRDefault="00EE0804" w:rsidP="008E5696">
      <w:pPr>
        <w:spacing w:after="0"/>
        <w:ind w:left="708"/>
        <w:rPr>
          <w:rFonts w:ascii="Arial" w:hAnsi="Arial" w:cs="Arial"/>
        </w:rPr>
      </w:pPr>
    </w:p>
    <w:p w:rsidR="00EE0804" w:rsidRPr="000953F3" w:rsidRDefault="00EE0804" w:rsidP="007B5E8E">
      <w:pPr>
        <w:spacing w:after="0"/>
        <w:rPr>
          <w:rFonts w:ascii="Arial" w:hAnsi="Arial" w:cs="Arial"/>
          <w:b/>
        </w:rPr>
      </w:pPr>
      <w:r w:rsidRPr="000953F3">
        <w:rPr>
          <w:rFonts w:ascii="Arial" w:hAnsi="Arial" w:cs="Arial"/>
          <w:b/>
        </w:rPr>
        <w:t>SCDOC.0844</w:t>
      </w:r>
    </w:p>
    <w:p w:rsidR="00EE0804" w:rsidRDefault="00EE0804" w:rsidP="00844102">
      <w:pPr>
        <w:spacing w:after="0"/>
        <w:rPr>
          <w:rFonts w:ascii="Arial" w:hAnsi="Arial" w:cs="Arial"/>
        </w:rPr>
      </w:pPr>
    </w:p>
    <w:p w:rsidR="00EE0804" w:rsidRDefault="00EE0804" w:rsidP="00616C5D">
      <w:pPr>
        <w:spacing w:after="0"/>
        <w:ind w:left="708"/>
        <w:rPr>
          <w:rFonts w:ascii="Arial" w:hAnsi="Arial" w:cs="Arial"/>
        </w:rPr>
      </w:pPr>
      <w:r>
        <w:rPr>
          <w:rFonts w:ascii="Arial" w:hAnsi="Arial" w:cs="Arial"/>
        </w:rPr>
        <w:t>Krantenartikelen waarin het proces tegen  gifmengster Riet Hendriks wordt beschreven.</w:t>
      </w:r>
    </w:p>
    <w:p w:rsidR="00EE0804" w:rsidRDefault="00EE0804" w:rsidP="00616C5D">
      <w:pPr>
        <w:spacing w:after="0"/>
        <w:ind w:left="708"/>
        <w:rPr>
          <w:rFonts w:ascii="Arial" w:hAnsi="Arial" w:cs="Arial"/>
        </w:rPr>
      </w:pPr>
      <w:r>
        <w:rPr>
          <w:rFonts w:ascii="Arial" w:hAnsi="Arial" w:cs="Arial"/>
        </w:rPr>
        <w:t>Krantenartikel: “Vrouw doodde ook haar vader”.</w:t>
      </w:r>
    </w:p>
    <w:p w:rsidR="00EE0804" w:rsidRDefault="00EE0804" w:rsidP="00616C5D">
      <w:pPr>
        <w:spacing w:after="0"/>
        <w:ind w:left="708"/>
        <w:rPr>
          <w:rFonts w:ascii="Arial" w:hAnsi="Arial" w:cs="Arial"/>
        </w:rPr>
      </w:pPr>
      <w:r>
        <w:rPr>
          <w:rFonts w:ascii="Arial" w:hAnsi="Arial" w:cs="Arial"/>
        </w:rPr>
        <w:t>Brabants Dagblad 21 november 1968.</w:t>
      </w:r>
    </w:p>
    <w:p w:rsidR="00EE0804" w:rsidRDefault="00EE0804" w:rsidP="00616C5D">
      <w:pPr>
        <w:spacing w:after="0"/>
        <w:ind w:left="708"/>
        <w:rPr>
          <w:rFonts w:ascii="Arial" w:hAnsi="Arial" w:cs="Arial"/>
        </w:rPr>
      </w:pPr>
      <w:r>
        <w:rPr>
          <w:rFonts w:ascii="Arial" w:hAnsi="Arial" w:cs="Arial"/>
        </w:rPr>
        <w:t>Krantenartikel: “Ik ben wat voorzichtiger geworden met eten”</w:t>
      </w:r>
    </w:p>
    <w:p w:rsidR="00EE0804" w:rsidRDefault="00EE0804" w:rsidP="00616C5D">
      <w:pPr>
        <w:spacing w:after="0"/>
        <w:ind w:left="708"/>
        <w:rPr>
          <w:rFonts w:ascii="Arial" w:hAnsi="Arial" w:cs="Arial"/>
        </w:rPr>
      </w:pPr>
      <w:r>
        <w:rPr>
          <w:rFonts w:ascii="Arial" w:hAnsi="Arial" w:cs="Arial"/>
        </w:rPr>
        <w:t>De Telegraaf 19 november 1968.</w:t>
      </w:r>
    </w:p>
    <w:p w:rsidR="00EE0804" w:rsidRDefault="00EE0804" w:rsidP="00616C5D">
      <w:pPr>
        <w:spacing w:after="0"/>
        <w:ind w:left="708"/>
        <w:rPr>
          <w:rFonts w:ascii="Arial" w:hAnsi="Arial" w:cs="Arial"/>
        </w:rPr>
      </w:pPr>
      <w:r>
        <w:rPr>
          <w:rFonts w:ascii="Arial" w:hAnsi="Arial" w:cs="Arial"/>
        </w:rPr>
        <w:t>Krantenartikel: “Vrouw bekend meer pogingen tot moord”.</w:t>
      </w:r>
    </w:p>
    <w:p w:rsidR="00EE0804" w:rsidRDefault="00EE0804" w:rsidP="00616C5D">
      <w:pPr>
        <w:spacing w:after="0"/>
        <w:ind w:left="708"/>
        <w:rPr>
          <w:rFonts w:ascii="Arial" w:hAnsi="Arial" w:cs="Arial"/>
        </w:rPr>
      </w:pPr>
      <w:r>
        <w:rPr>
          <w:rFonts w:ascii="Arial" w:hAnsi="Arial" w:cs="Arial"/>
        </w:rPr>
        <w:t>De Volkskrant 2 december 1968.</w:t>
      </w:r>
    </w:p>
    <w:p w:rsidR="00EE0804" w:rsidRDefault="00EE0804" w:rsidP="00616C5D">
      <w:pPr>
        <w:spacing w:after="0"/>
        <w:ind w:left="708"/>
        <w:rPr>
          <w:rFonts w:ascii="Arial" w:hAnsi="Arial" w:cs="Arial"/>
        </w:rPr>
      </w:pPr>
      <w:r>
        <w:rPr>
          <w:rFonts w:ascii="Arial" w:hAnsi="Arial" w:cs="Arial"/>
        </w:rPr>
        <w:t>Krantenartikel: “Weer gif in de soep, maar Frans zweeg…”.</w:t>
      </w:r>
    </w:p>
    <w:p w:rsidR="00EE0804" w:rsidRDefault="00EE0804" w:rsidP="00616C5D">
      <w:pPr>
        <w:spacing w:after="0"/>
        <w:ind w:left="708"/>
        <w:rPr>
          <w:rFonts w:ascii="Arial" w:hAnsi="Arial" w:cs="Arial"/>
        </w:rPr>
      </w:pPr>
      <w:r>
        <w:rPr>
          <w:rFonts w:ascii="Arial" w:hAnsi="Arial" w:cs="Arial"/>
        </w:rPr>
        <w:t>De Telegraaf 2 december 1968.</w:t>
      </w:r>
    </w:p>
    <w:p w:rsidR="00EE0804" w:rsidRDefault="00EE0804" w:rsidP="00616C5D">
      <w:pPr>
        <w:spacing w:after="0"/>
        <w:ind w:left="708"/>
        <w:rPr>
          <w:rFonts w:ascii="Arial" w:hAnsi="Arial" w:cs="Arial"/>
        </w:rPr>
      </w:pPr>
      <w:r>
        <w:rPr>
          <w:rFonts w:ascii="Arial" w:hAnsi="Arial" w:cs="Arial"/>
        </w:rPr>
        <w:t xml:space="preserve">Krantenartikel: “Schijndelse vergiftigde haar man in </w:t>
      </w:r>
      <w:smartTag w:uri="urn:schemas-microsoft-com:office:smarttags" w:element="metricconverter">
        <w:smartTagPr>
          <w:attr w:name="ProductID" w:val="1962”"/>
        </w:smartTagPr>
        <w:r>
          <w:rPr>
            <w:rFonts w:ascii="Arial" w:hAnsi="Arial" w:cs="Arial"/>
          </w:rPr>
          <w:t>1962”</w:t>
        </w:r>
      </w:smartTag>
      <w:r>
        <w:rPr>
          <w:rFonts w:ascii="Arial" w:hAnsi="Arial" w:cs="Arial"/>
        </w:rPr>
        <w:t>.</w:t>
      </w:r>
    </w:p>
    <w:p w:rsidR="00EE0804" w:rsidRDefault="00EE0804" w:rsidP="00616C5D">
      <w:pPr>
        <w:spacing w:after="0"/>
        <w:ind w:left="708"/>
        <w:rPr>
          <w:rFonts w:ascii="Arial" w:hAnsi="Arial" w:cs="Arial"/>
        </w:rPr>
      </w:pPr>
      <w:r>
        <w:rPr>
          <w:rFonts w:ascii="Arial" w:hAnsi="Arial" w:cs="Arial"/>
        </w:rPr>
        <w:t>Datering en herkomst onbekend.</w:t>
      </w:r>
    </w:p>
    <w:p w:rsidR="00EE0804" w:rsidRDefault="00EE0804" w:rsidP="00616C5D">
      <w:pPr>
        <w:spacing w:after="0"/>
        <w:ind w:left="708"/>
        <w:rPr>
          <w:rFonts w:ascii="Arial" w:hAnsi="Arial" w:cs="Arial"/>
        </w:rPr>
      </w:pPr>
      <w:r>
        <w:rPr>
          <w:rFonts w:ascii="Arial" w:hAnsi="Arial" w:cs="Arial"/>
        </w:rPr>
        <w:t>Krantenartikel: “Maria M. bekent weer poging tot vergiftiging”.</w:t>
      </w:r>
    </w:p>
    <w:p w:rsidR="00EE0804" w:rsidRDefault="00EE0804" w:rsidP="00616C5D">
      <w:pPr>
        <w:spacing w:after="0"/>
        <w:ind w:left="708"/>
        <w:rPr>
          <w:rFonts w:ascii="Arial" w:hAnsi="Arial" w:cs="Arial"/>
        </w:rPr>
      </w:pPr>
      <w:r>
        <w:rPr>
          <w:rFonts w:ascii="Arial" w:hAnsi="Arial" w:cs="Arial"/>
        </w:rPr>
        <w:t>De Volkskrant 4 december 1968.</w:t>
      </w:r>
    </w:p>
    <w:p w:rsidR="00EE0804" w:rsidRDefault="00EE0804" w:rsidP="006A7653">
      <w:pPr>
        <w:spacing w:after="0"/>
        <w:ind w:left="708"/>
        <w:rPr>
          <w:rFonts w:ascii="Arial" w:hAnsi="Arial" w:cs="Arial"/>
        </w:rPr>
      </w:pPr>
      <w:r>
        <w:rPr>
          <w:rFonts w:ascii="Arial" w:hAnsi="Arial" w:cs="Arial"/>
        </w:rPr>
        <w:t>Krantenartikel: “Nieuwe naam in gifmengzaak”.</w:t>
      </w:r>
    </w:p>
    <w:p w:rsidR="00EE0804" w:rsidRDefault="00EE0804" w:rsidP="00616C5D">
      <w:pPr>
        <w:spacing w:after="0"/>
        <w:ind w:left="708"/>
        <w:rPr>
          <w:rFonts w:ascii="Arial" w:hAnsi="Arial" w:cs="Arial"/>
        </w:rPr>
      </w:pPr>
      <w:r>
        <w:rPr>
          <w:rFonts w:ascii="Arial" w:hAnsi="Arial" w:cs="Arial"/>
        </w:rPr>
        <w:t>De Tijd 4 december 1968.</w:t>
      </w:r>
    </w:p>
    <w:p w:rsidR="00EE0804" w:rsidRDefault="00EE0804" w:rsidP="00616C5D">
      <w:pPr>
        <w:spacing w:after="0"/>
        <w:ind w:left="708"/>
        <w:rPr>
          <w:rFonts w:ascii="Arial" w:hAnsi="Arial" w:cs="Arial"/>
        </w:rPr>
      </w:pPr>
      <w:r>
        <w:rPr>
          <w:rFonts w:ascii="Arial" w:hAnsi="Arial" w:cs="Arial"/>
        </w:rPr>
        <w:t>Krantenartikel: “Medeplichtige in arrest”.</w:t>
      </w:r>
    </w:p>
    <w:p w:rsidR="00EE0804" w:rsidRDefault="00EE0804" w:rsidP="00616C5D">
      <w:pPr>
        <w:spacing w:after="0"/>
        <w:ind w:left="708"/>
        <w:rPr>
          <w:rFonts w:ascii="Arial" w:hAnsi="Arial" w:cs="Arial"/>
        </w:rPr>
      </w:pPr>
      <w:r>
        <w:rPr>
          <w:rFonts w:ascii="Arial" w:hAnsi="Arial" w:cs="Arial"/>
        </w:rPr>
        <w:t>De Telegraaf 4 december 1968.</w:t>
      </w:r>
    </w:p>
    <w:p w:rsidR="00EE0804" w:rsidRDefault="00EE0804" w:rsidP="00616C5D">
      <w:pPr>
        <w:spacing w:after="0"/>
        <w:ind w:left="708"/>
        <w:rPr>
          <w:rFonts w:ascii="Arial" w:hAnsi="Arial" w:cs="Arial"/>
        </w:rPr>
      </w:pPr>
      <w:r>
        <w:rPr>
          <w:rFonts w:ascii="Arial" w:hAnsi="Arial" w:cs="Arial"/>
        </w:rPr>
        <w:t>Krantenartikel: “Dokwerker wist van gif in koffie van zijn vrouw”.</w:t>
      </w:r>
    </w:p>
    <w:p w:rsidR="00EE0804" w:rsidRDefault="00EE0804" w:rsidP="00616C5D">
      <w:pPr>
        <w:spacing w:after="0"/>
        <w:ind w:left="708"/>
        <w:rPr>
          <w:rFonts w:ascii="Arial" w:hAnsi="Arial" w:cs="Arial"/>
        </w:rPr>
      </w:pPr>
      <w:r>
        <w:rPr>
          <w:rFonts w:ascii="Arial" w:hAnsi="Arial" w:cs="Arial"/>
        </w:rPr>
        <w:t>De Volkskrant 5 december 1968.</w:t>
      </w:r>
    </w:p>
    <w:p w:rsidR="00EE0804" w:rsidRDefault="00EE0804" w:rsidP="00616C5D">
      <w:pPr>
        <w:spacing w:after="0"/>
        <w:ind w:left="708"/>
        <w:rPr>
          <w:rFonts w:ascii="Arial" w:hAnsi="Arial" w:cs="Arial"/>
        </w:rPr>
      </w:pPr>
      <w:r>
        <w:rPr>
          <w:rFonts w:ascii="Arial" w:hAnsi="Arial" w:cs="Arial"/>
        </w:rPr>
        <w:t>Krantenartikel: “Een dode pleit voor zijn moordenares”.</w:t>
      </w:r>
    </w:p>
    <w:p w:rsidR="00EE0804" w:rsidRDefault="00EE0804" w:rsidP="006A7653">
      <w:pPr>
        <w:spacing w:after="0"/>
        <w:ind w:left="708"/>
        <w:rPr>
          <w:rFonts w:ascii="Arial" w:hAnsi="Arial" w:cs="Arial"/>
        </w:rPr>
      </w:pPr>
      <w:r>
        <w:rPr>
          <w:rFonts w:ascii="Arial" w:hAnsi="Arial" w:cs="Arial"/>
        </w:rPr>
        <w:t>Zondag nieuws 5 december 1968.</w:t>
      </w:r>
    </w:p>
    <w:p w:rsidR="00EE0804" w:rsidRDefault="00EE0804" w:rsidP="006A7653">
      <w:pPr>
        <w:spacing w:after="0"/>
        <w:ind w:left="708"/>
        <w:rPr>
          <w:rFonts w:ascii="Arial" w:hAnsi="Arial" w:cs="Arial"/>
        </w:rPr>
      </w:pPr>
      <w:r>
        <w:rPr>
          <w:rFonts w:ascii="Arial" w:hAnsi="Arial" w:cs="Arial"/>
        </w:rPr>
        <w:t>Krantenartikel: “Gifmengster nu van man gescheiden”.</w:t>
      </w:r>
    </w:p>
    <w:p w:rsidR="00EE0804" w:rsidRDefault="00EE0804" w:rsidP="006A7653">
      <w:pPr>
        <w:spacing w:after="0"/>
        <w:ind w:left="708"/>
        <w:rPr>
          <w:rFonts w:ascii="Arial" w:hAnsi="Arial" w:cs="Arial"/>
        </w:rPr>
      </w:pPr>
      <w:r>
        <w:rPr>
          <w:rFonts w:ascii="Arial" w:hAnsi="Arial" w:cs="Arial"/>
        </w:rPr>
        <w:t>De Telegraaf 5 december 1968.</w:t>
      </w:r>
    </w:p>
    <w:p w:rsidR="00EE0804" w:rsidRDefault="00EE0804" w:rsidP="006A7653">
      <w:pPr>
        <w:spacing w:after="0"/>
        <w:ind w:left="708"/>
        <w:rPr>
          <w:rFonts w:ascii="Arial" w:hAnsi="Arial" w:cs="Arial"/>
        </w:rPr>
      </w:pPr>
      <w:r>
        <w:rPr>
          <w:rFonts w:ascii="Arial" w:hAnsi="Arial" w:cs="Arial"/>
        </w:rPr>
        <w:t>Krantenartikel: “Haar specialiteit was koffie met…”.</w:t>
      </w:r>
    </w:p>
    <w:p w:rsidR="00EE0804" w:rsidRDefault="00EE0804" w:rsidP="006A7653">
      <w:pPr>
        <w:spacing w:after="0"/>
        <w:ind w:left="708"/>
        <w:rPr>
          <w:rFonts w:ascii="Arial" w:hAnsi="Arial" w:cs="Arial"/>
        </w:rPr>
      </w:pPr>
      <w:r>
        <w:rPr>
          <w:rFonts w:ascii="Arial" w:hAnsi="Arial" w:cs="Arial"/>
        </w:rPr>
        <w:t>De Telegraaf 7 december 1968.</w:t>
      </w:r>
    </w:p>
    <w:p w:rsidR="00EE0804" w:rsidRDefault="00EE0804" w:rsidP="006A7653">
      <w:pPr>
        <w:spacing w:after="0"/>
        <w:ind w:left="708"/>
        <w:rPr>
          <w:rFonts w:ascii="Arial" w:hAnsi="Arial" w:cs="Arial"/>
        </w:rPr>
      </w:pPr>
      <w:r>
        <w:rPr>
          <w:rFonts w:ascii="Arial" w:hAnsi="Arial" w:cs="Arial"/>
        </w:rPr>
        <w:t>Krantenartikel: “Maria H. Beheerst door hartstocht”.</w:t>
      </w:r>
    </w:p>
    <w:p w:rsidR="00EE0804" w:rsidRDefault="00EE0804" w:rsidP="006A7653">
      <w:pPr>
        <w:spacing w:after="0"/>
        <w:ind w:left="708"/>
        <w:rPr>
          <w:rFonts w:ascii="Arial" w:hAnsi="Arial" w:cs="Arial"/>
        </w:rPr>
      </w:pPr>
      <w:r>
        <w:rPr>
          <w:rFonts w:ascii="Arial" w:hAnsi="Arial" w:cs="Arial"/>
        </w:rPr>
        <w:t>Elseviers Weekblad 14 december 1968.</w:t>
      </w:r>
    </w:p>
    <w:p w:rsidR="00EE0804" w:rsidRDefault="00EE0804" w:rsidP="00F15BF8">
      <w:pPr>
        <w:spacing w:after="0"/>
        <w:ind w:left="708"/>
        <w:rPr>
          <w:rFonts w:ascii="Arial" w:hAnsi="Arial" w:cs="Arial"/>
        </w:rPr>
      </w:pPr>
      <w:r>
        <w:rPr>
          <w:rFonts w:ascii="Arial" w:hAnsi="Arial" w:cs="Arial"/>
        </w:rPr>
        <w:t>Krantenartikel: “Het leven van een gifmengster”.</w:t>
      </w:r>
    </w:p>
    <w:p w:rsidR="00EE0804" w:rsidRDefault="00EE0804" w:rsidP="00F15BF8">
      <w:pPr>
        <w:spacing w:after="0"/>
        <w:ind w:left="708"/>
        <w:rPr>
          <w:rFonts w:ascii="Arial" w:hAnsi="Arial" w:cs="Arial"/>
        </w:rPr>
      </w:pPr>
      <w:r>
        <w:rPr>
          <w:rFonts w:ascii="Arial" w:hAnsi="Arial" w:cs="Arial"/>
        </w:rPr>
        <w:t>Vrij Nederland 21 december 1968</w:t>
      </w:r>
    </w:p>
    <w:p w:rsidR="00EE0804" w:rsidRDefault="00EE0804" w:rsidP="006A7653">
      <w:pPr>
        <w:spacing w:after="0"/>
        <w:ind w:left="708"/>
        <w:rPr>
          <w:rFonts w:ascii="Arial" w:hAnsi="Arial" w:cs="Arial"/>
        </w:rPr>
      </w:pPr>
      <w:r>
        <w:rPr>
          <w:rFonts w:ascii="Arial" w:hAnsi="Arial" w:cs="Arial"/>
        </w:rPr>
        <w:t>Krantenartikel: “Tegen ex-vriend Schijndelse gifmengster drie jaar geëist”.</w:t>
      </w:r>
    </w:p>
    <w:p w:rsidR="00EE0804" w:rsidRDefault="00EE0804" w:rsidP="006A7653">
      <w:pPr>
        <w:spacing w:after="0"/>
        <w:ind w:left="708"/>
        <w:rPr>
          <w:rFonts w:ascii="Arial" w:hAnsi="Arial" w:cs="Arial"/>
        </w:rPr>
      </w:pPr>
      <w:r>
        <w:rPr>
          <w:rFonts w:ascii="Arial" w:hAnsi="Arial" w:cs="Arial"/>
        </w:rPr>
        <w:t>Brabants dagblad 4 maart 1969.</w:t>
      </w:r>
    </w:p>
    <w:p w:rsidR="00EE0804" w:rsidRDefault="00EE0804" w:rsidP="00616C5D">
      <w:pPr>
        <w:spacing w:after="0"/>
        <w:ind w:left="708"/>
        <w:rPr>
          <w:rFonts w:ascii="Arial" w:hAnsi="Arial" w:cs="Arial"/>
        </w:rPr>
      </w:pPr>
      <w:r>
        <w:rPr>
          <w:rFonts w:ascii="Arial" w:hAnsi="Arial" w:cs="Arial"/>
        </w:rPr>
        <w:t>Krantenartikel: “Gifmengster Riet H. noemt ex-vriend onschuldig”.</w:t>
      </w:r>
    </w:p>
    <w:p w:rsidR="00EE0804" w:rsidRDefault="00EE0804" w:rsidP="006A7653">
      <w:pPr>
        <w:spacing w:after="0"/>
        <w:ind w:left="708"/>
        <w:rPr>
          <w:rFonts w:ascii="Arial" w:hAnsi="Arial" w:cs="Arial"/>
        </w:rPr>
      </w:pPr>
      <w:r>
        <w:rPr>
          <w:rFonts w:ascii="Arial" w:hAnsi="Arial" w:cs="Arial"/>
        </w:rPr>
        <w:t>De Volkskrant 4 maart 1969.</w:t>
      </w:r>
    </w:p>
    <w:p w:rsidR="00EE0804" w:rsidRDefault="00EE0804" w:rsidP="006A7653">
      <w:pPr>
        <w:spacing w:after="0"/>
        <w:ind w:left="708"/>
        <w:rPr>
          <w:rFonts w:ascii="Arial" w:hAnsi="Arial" w:cs="Arial"/>
        </w:rPr>
      </w:pPr>
      <w:r>
        <w:rPr>
          <w:rFonts w:ascii="Arial" w:hAnsi="Arial" w:cs="Arial"/>
        </w:rPr>
        <w:t>Krantenartikel: “Geestelijkheid van dekenaat Schijndel hekelt damesblad”.</w:t>
      </w:r>
    </w:p>
    <w:p w:rsidR="00EE0804" w:rsidRDefault="00EE0804" w:rsidP="006A7653">
      <w:pPr>
        <w:spacing w:after="0"/>
        <w:ind w:left="708"/>
        <w:rPr>
          <w:rFonts w:ascii="Arial" w:hAnsi="Arial" w:cs="Arial"/>
        </w:rPr>
      </w:pPr>
      <w:r>
        <w:rPr>
          <w:rFonts w:ascii="Arial" w:hAnsi="Arial" w:cs="Arial"/>
        </w:rPr>
        <w:t>Brabants Dagblad 18 maart 1969.</w:t>
      </w:r>
    </w:p>
    <w:p w:rsidR="00EE0804" w:rsidRDefault="00EE0804" w:rsidP="00F3367C">
      <w:pPr>
        <w:spacing w:after="0"/>
        <w:ind w:left="708"/>
        <w:rPr>
          <w:rFonts w:ascii="Arial" w:hAnsi="Arial" w:cs="Arial"/>
        </w:rPr>
      </w:pPr>
      <w:r>
        <w:rPr>
          <w:rFonts w:ascii="Arial" w:hAnsi="Arial" w:cs="Arial"/>
        </w:rPr>
        <w:t>Krantenartikel: “Riet H. ontkend gif moorden”.</w:t>
      </w:r>
    </w:p>
    <w:p w:rsidR="00EE0804" w:rsidRDefault="00EE0804" w:rsidP="00F3367C">
      <w:pPr>
        <w:spacing w:after="0"/>
        <w:ind w:left="708"/>
        <w:rPr>
          <w:rFonts w:ascii="Arial" w:hAnsi="Arial" w:cs="Arial"/>
        </w:rPr>
      </w:pPr>
      <w:r>
        <w:rPr>
          <w:rFonts w:ascii="Arial" w:hAnsi="Arial" w:cs="Arial"/>
        </w:rPr>
        <w:t>Brabants Dagblad 8 januari 1970.</w:t>
      </w:r>
    </w:p>
    <w:p w:rsidR="00EE0804" w:rsidRDefault="00EE0804" w:rsidP="009918BC">
      <w:pPr>
        <w:spacing w:after="0"/>
        <w:ind w:left="708"/>
        <w:rPr>
          <w:rFonts w:ascii="Arial" w:hAnsi="Arial" w:cs="Arial"/>
        </w:rPr>
      </w:pPr>
      <w:r>
        <w:rPr>
          <w:rFonts w:ascii="Arial" w:hAnsi="Arial" w:cs="Arial"/>
        </w:rPr>
        <w:t>Krantenartikel: “Riet H. herroept bekentenis”.</w:t>
      </w:r>
    </w:p>
    <w:p w:rsidR="00EE0804" w:rsidRDefault="00EE0804" w:rsidP="006A7653">
      <w:pPr>
        <w:spacing w:after="0"/>
        <w:ind w:left="708"/>
        <w:rPr>
          <w:rFonts w:ascii="Arial" w:hAnsi="Arial" w:cs="Arial"/>
        </w:rPr>
      </w:pPr>
      <w:r>
        <w:rPr>
          <w:rFonts w:ascii="Arial" w:hAnsi="Arial" w:cs="Arial"/>
        </w:rPr>
        <w:t>De Volkskrant 8 januari 1970.</w:t>
      </w:r>
    </w:p>
    <w:p w:rsidR="00EE0804" w:rsidRDefault="00EE0804" w:rsidP="006A7653">
      <w:pPr>
        <w:spacing w:after="0"/>
        <w:ind w:left="708"/>
        <w:rPr>
          <w:rFonts w:ascii="Arial" w:hAnsi="Arial" w:cs="Arial"/>
        </w:rPr>
      </w:pPr>
      <w:r>
        <w:rPr>
          <w:rFonts w:ascii="Arial" w:hAnsi="Arial" w:cs="Arial"/>
        </w:rPr>
        <w:t>Krantenartikel: “Rechtszaal loopt over van het gif”.</w:t>
      </w:r>
    </w:p>
    <w:p w:rsidR="00EE0804" w:rsidRDefault="00EE0804" w:rsidP="006A7653">
      <w:pPr>
        <w:spacing w:after="0"/>
        <w:ind w:left="708"/>
        <w:rPr>
          <w:rFonts w:ascii="Arial" w:hAnsi="Arial" w:cs="Arial"/>
        </w:rPr>
      </w:pPr>
      <w:r>
        <w:rPr>
          <w:rFonts w:ascii="Arial" w:hAnsi="Arial" w:cs="Arial"/>
        </w:rPr>
        <w:t>De Telegraaf 8 januari 1970.</w:t>
      </w:r>
    </w:p>
    <w:p w:rsidR="00EE0804" w:rsidRDefault="00EE0804" w:rsidP="006A7653">
      <w:pPr>
        <w:spacing w:after="0"/>
        <w:ind w:left="708"/>
        <w:rPr>
          <w:rFonts w:ascii="Arial" w:hAnsi="Arial" w:cs="Arial"/>
        </w:rPr>
      </w:pPr>
      <w:r>
        <w:rPr>
          <w:rFonts w:ascii="Arial" w:hAnsi="Arial" w:cs="Arial"/>
        </w:rPr>
        <w:t>Krantenartikel: “Riet H. ontkent gifmoorden”.</w:t>
      </w:r>
    </w:p>
    <w:p w:rsidR="00EE0804" w:rsidRDefault="00EE0804" w:rsidP="006A7653">
      <w:pPr>
        <w:spacing w:after="0"/>
        <w:ind w:left="708"/>
        <w:rPr>
          <w:rFonts w:ascii="Arial" w:hAnsi="Arial" w:cs="Arial"/>
        </w:rPr>
      </w:pPr>
      <w:r>
        <w:rPr>
          <w:rFonts w:ascii="Arial" w:hAnsi="Arial" w:cs="Arial"/>
        </w:rPr>
        <w:t>Brabants dagblad 8 januari 1970.</w:t>
      </w:r>
    </w:p>
    <w:p w:rsidR="00EE0804" w:rsidRDefault="00EE0804" w:rsidP="006A7653">
      <w:pPr>
        <w:spacing w:after="0"/>
        <w:ind w:left="708"/>
        <w:rPr>
          <w:rFonts w:ascii="Arial" w:hAnsi="Arial" w:cs="Arial"/>
        </w:rPr>
      </w:pPr>
      <w:r>
        <w:rPr>
          <w:rFonts w:ascii="Arial" w:hAnsi="Arial" w:cs="Arial"/>
        </w:rPr>
        <w:t>Krantenartikel: “M’n kop stond los meneer!”.</w:t>
      </w:r>
    </w:p>
    <w:p w:rsidR="00EE0804" w:rsidRDefault="00EE0804" w:rsidP="006A7653">
      <w:pPr>
        <w:spacing w:after="0"/>
        <w:ind w:left="708"/>
        <w:rPr>
          <w:rFonts w:ascii="Arial" w:hAnsi="Arial" w:cs="Arial"/>
        </w:rPr>
      </w:pPr>
      <w:r>
        <w:rPr>
          <w:rFonts w:ascii="Arial" w:hAnsi="Arial" w:cs="Arial"/>
        </w:rPr>
        <w:t>Haagsche Courant 8 januari 1970.</w:t>
      </w:r>
    </w:p>
    <w:p w:rsidR="00EE0804" w:rsidRDefault="00EE0804" w:rsidP="00AD2CC1">
      <w:pPr>
        <w:spacing w:after="0"/>
        <w:ind w:left="708"/>
        <w:rPr>
          <w:rFonts w:ascii="Arial" w:hAnsi="Arial" w:cs="Arial"/>
        </w:rPr>
      </w:pPr>
      <w:r>
        <w:rPr>
          <w:rFonts w:ascii="Arial" w:hAnsi="Arial" w:cs="Arial"/>
        </w:rPr>
        <w:t>Krantenartikel: Riet H. niet door de knieën”.</w:t>
      </w:r>
    </w:p>
    <w:p w:rsidR="00EE0804" w:rsidRDefault="00EE0804" w:rsidP="00AD2CC1">
      <w:pPr>
        <w:spacing w:after="0"/>
        <w:ind w:left="708"/>
        <w:rPr>
          <w:rFonts w:ascii="Arial" w:hAnsi="Arial" w:cs="Arial"/>
        </w:rPr>
      </w:pPr>
      <w:r>
        <w:rPr>
          <w:rFonts w:ascii="Arial" w:hAnsi="Arial" w:cs="Arial"/>
        </w:rPr>
        <w:t>Brabants Dagblad 9 januari 1970.</w:t>
      </w:r>
    </w:p>
    <w:p w:rsidR="00EE0804" w:rsidRDefault="00EE0804" w:rsidP="006A7653">
      <w:pPr>
        <w:spacing w:after="0"/>
        <w:ind w:left="708"/>
        <w:rPr>
          <w:rFonts w:ascii="Arial" w:hAnsi="Arial" w:cs="Arial"/>
        </w:rPr>
      </w:pPr>
      <w:r>
        <w:rPr>
          <w:rFonts w:ascii="Arial" w:hAnsi="Arial" w:cs="Arial"/>
        </w:rPr>
        <w:t>Krantenartikel: “Het wordt mr. Booster te bar”</w:t>
      </w:r>
    </w:p>
    <w:p w:rsidR="00EE0804" w:rsidRDefault="00EE0804" w:rsidP="006A7653">
      <w:pPr>
        <w:spacing w:after="0"/>
        <w:ind w:left="708"/>
        <w:rPr>
          <w:rFonts w:ascii="Arial" w:hAnsi="Arial" w:cs="Arial"/>
        </w:rPr>
      </w:pPr>
      <w:r>
        <w:rPr>
          <w:rFonts w:ascii="Arial" w:hAnsi="Arial" w:cs="Arial"/>
        </w:rPr>
        <w:t>Brabants Dagblad 10 januari 1970.</w:t>
      </w:r>
    </w:p>
    <w:p w:rsidR="00EE0804" w:rsidRDefault="00EE0804" w:rsidP="006A7653">
      <w:pPr>
        <w:spacing w:after="0"/>
        <w:ind w:left="708"/>
        <w:rPr>
          <w:rFonts w:ascii="Arial" w:hAnsi="Arial" w:cs="Arial"/>
        </w:rPr>
      </w:pPr>
      <w:r>
        <w:rPr>
          <w:rFonts w:ascii="Arial" w:hAnsi="Arial" w:cs="Arial"/>
        </w:rPr>
        <w:t>Krantenartikel: “Proces wordt ’n lachertje”.</w:t>
      </w:r>
    </w:p>
    <w:p w:rsidR="00EE0804" w:rsidRDefault="00EE0804" w:rsidP="006A7653">
      <w:pPr>
        <w:spacing w:after="0"/>
        <w:ind w:left="708"/>
        <w:rPr>
          <w:rFonts w:ascii="Arial" w:hAnsi="Arial" w:cs="Arial"/>
        </w:rPr>
      </w:pPr>
      <w:r>
        <w:rPr>
          <w:rFonts w:ascii="Arial" w:hAnsi="Arial" w:cs="Arial"/>
        </w:rPr>
        <w:t>De Volkskrant 10 januari 1970.</w:t>
      </w:r>
    </w:p>
    <w:p w:rsidR="00EE0804" w:rsidRDefault="00EE0804" w:rsidP="006A7653">
      <w:pPr>
        <w:spacing w:after="0"/>
        <w:ind w:left="708"/>
        <w:rPr>
          <w:rFonts w:ascii="Arial" w:hAnsi="Arial" w:cs="Arial"/>
        </w:rPr>
      </w:pPr>
      <w:r>
        <w:rPr>
          <w:rFonts w:ascii="Arial" w:hAnsi="Arial" w:cs="Arial"/>
        </w:rPr>
        <w:t>Krantenartikel: “Kopje koffie van Riet bracht getuige aan de rand van het graf”.</w:t>
      </w:r>
    </w:p>
    <w:p w:rsidR="00EE0804" w:rsidRDefault="00EE0804" w:rsidP="006A7653">
      <w:pPr>
        <w:spacing w:after="0"/>
        <w:ind w:left="708"/>
        <w:rPr>
          <w:rFonts w:ascii="Arial" w:hAnsi="Arial" w:cs="Arial"/>
        </w:rPr>
      </w:pPr>
      <w:r>
        <w:rPr>
          <w:rFonts w:ascii="Arial" w:hAnsi="Arial" w:cs="Arial"/>
        </w:rPr>
        <w:t>De Telegraaf 10 januari 1970</w:t>
      </w:r>
    </w:p>
    <w:p w:rsidR="00EE0804" w:rsidRDefault="00EE0804" w:rsidP="006A7653">
      <w:pPr>
        <w:spacing w:after="0"/>
        <w:ind w:left="708"/>
        <w:rPr>
          <w:rFonts w:ascii="Arial" w:hAnsi="Arial" w:cs="Arial"/>
        </w:rPr>
      </w:pPr>
      <w:r>
        <w:rPr>
          <w:rFonts w:ascii="Arial" w:hAnsi="Arial" w:cs="Arial"/>
        </w:rPr>
        <w:t>Krantenartikel: “Slachtoffer Jeanne: Liever op slag dood dan weer die pijn”.</w:t>
      </w:r>
    </w:p>
    <w:p w:rsidR="00EE0804" w:rsidRDefault="00EE0804" w:rsidP="006A7653">
      <w:pPr>
        <w:spacing w:after="0"/>
        <w:ind w:left="708"/>
        <w:rPr>
          <w:rFonts w:ascii="Arial" w:hAnsi="Arial" w:cs="Arial"/>
        </w:rPr>
      </w:pPr>
      <w:r>
        <w:rPr>
          <w:rFonts w:ascii="Arial" w:hAnsi="Arial" w:cs="Arial"/>
        </w:rPr>
        <w:t>Haagsche Courant 10 januari 1970.</w:t>
      </w:r>
    </w:p>
    <w:p w:rsidR="00EE0804" w:rsidRDefault="00EE0804" w:rsidP="006A7653">
      <w:pPr>
        <w:spacing w:after="0"/>
        <w:ind w:left="708"/>
        <w:rPr>
          <w:rFonts w:ascii="Arial" w:hAnsi="Arial" w:cs="Arial"/>
        </w:rPr>
      </w:pPr>
      <w:r>
        <w:rPr>
          <w:rFonts w:ascii="Arial" w:hAnsi="Arial" w:cs="Arial"/>
        </w:rPr>
        <w:t>Krantenartikel: Eerste bekentenis van Rit H.”.</w:t>
      </w:r>
    </w:p>
    <w:p w:rsidR="00EE0804" w:rsidRDefault="00EE0804" w:rsidP="006A7653">
      <w:pPr>
        <w:spacing w:after="0"/>
        <w:ind w:left="708"/>
        <w:rPr>
          <w:rFonts w:ascii="Arial" w:hAnsi="Arial" w:cs="Arial"/>
        </w:rPr>
      </w:pPr>
      <w:r>
        <w:rPr>
          <w:rFonts w:ascii="Arial" w:hAnsi="Arial" w:cs="Arial"/>
        </w:rPr>
        <w:t>Brabants Dagblad 13 januari 1970.</w:t>
      </w:r>
    </w:p>
    <w:p w:rsidR="00EE0804" w:rsidRDefault="00EE0804" w:rsidP="006A7653">
      <w:pPr>
        <w:spacing w:after="0"/>
        <w:ind w:left="708"/>
        <w:rPr>
          <w:rFonts w:ascii="Arial" w:hAnsi="Arial" w:cs="Arial"/>
        </w:rPr>
      </w:pPr>
      <w:r>
        <w:rPr>
          <w:rFonts w:ascii="Arial" w:hAnsi="Arial" w:cs="Arial"/>
        </w:rPr>
        <w:t>Krantenartikel: “Zoon valt moeder Riet af”.</w:t>
      </w:r>
    </w:p>
    <w:p w:rsidR="00EE0804" w:rsidRDefault="00EE0804" w:rsidP="006A7653">
      <w:pPr>
        <w:spacing w:after="0"/>
        <w:ind w:left="708"/>
        <w:rPr>
          <w:rFonts w:ascii="Arial" w:hAnsi="Arial" w:cs="Arial"/>
        </w:rPr>
      </w:pPr>
      <w:r>
        <w:rPr>
          <w:rFonts w:ascii="Arial" w:hAnsi="Arial" w:cs="Arial"/>
        </w:rPr>
        <w:t>De Volkskrant 13 januari 1970.</w:t>
      </w:r>
    </w:p>
    <w:p w:rsidR="00EE0804" w:rsidRDefault="00EE0804" w:rsidP="006A7653">
      <w:pPr>
        <w:spacing w:after="0"/>
        <w:ind w:left="708"/>
        <w:rPr>
          <w:rFonts w:ascii="Arial" w:hAnsi="Arial" w:cs="Arial"/>
        </w:rPr>
      </w:pPr>
      <w:r>
        <w:rPr>
          <w:rFonts w:ascii="Arial" w:hAnsi="Arial" w:cs="Arial"/>
        </w:rPr>
        <w:t>Krantenartikel: “Joke spuwt gif op zijn moeder”.</w:t>
      </w:r>
    </w:p>
    <w:p w:rsidR="00EE0804" w:rsidRDefault="00EE0804" w:rsidP="006A7653">
      <w:pPr>
        <w:spacing w:after="0"/>
        <w:ind w:left="708"/>
        <w:rPr>
          <w:rFonts w:ascii="Arial" w:hAnsi="Arial" w:cs="Arial"/>
        </w:rPr>
      </w:pPr>
      <w:r>
        <w:rPr>
          <w:rFonts w:ascii="Arial" w:hAnsi="Arial" w:cs="Arial"/>
        </w:rPr>
        <w:t>De Telegraaf 13 januari 1970.</w:t>
      </w:r>
    </w:p>
    <w:p w:rsidR="00EE0804" w:rsidRDefault="00EE0804" w:rsidP="006A7653">
      <w:pPr>
        <w:spacing w:after="0"/>
        <w:ind w:left="708"/>
        <w:rPr>
          <w:rFonts w:ascii="Arial" w:hAnsi="Arial" w:cs="Arial"/>
        </w:rPr>
      </w:pPr>
      <w:r>
        <w:rPr>
          <w:rFonts w:ascii="Arial" w:hAnsi="Arial" w:cs="Arial"/>
        </w:rPr>
        <w:t>Kranteartikel: “Sleutjes dankt leven aan eerste proeven”.</w:t>
      </w:r>
    </w:p>
    <w:p w:rsidR="00EE0804" w:rsidRDefault="00EE0804" w:rsidP="006A7653">
      <w:pPr>
        <w:spacing w:after="0"/>
        <w:ind w:left="708"/>
        <w:rPr>
          <w:rFonts w:ascii="Arial" w:hAnsi="Arial" w:cs="Arial"/>
        </w:rPr>
      </w:pPr>
      <w:r>
        <w:rPr>
          <w:rFonts w:ascii="Arial" w:hAnsi="Arial" w:cs="Arial"/>
        </w:rPr>
        <w:t>Haagsche Courant 13 januari 1970.</w:t>
      </w:r>
    </w:p>
    <w:p w:rsidR="00EE0804" w:rsidRDefault="00EE0804" w:rsidP="006A7653">
      <w:pPr>
        <w:spacing w:after="0"/>
        <w:ind w:left="708"/>
        <w:rPr>
          <w:rFonts w:ascii="Arial" w:hAnsi="Arial" w:cs="Arial"/>
        </w:rPr>
      </w:pPr>
      <w:r>
        <w:rPr>
          <w:rFonts w:ascii="Arial" w:hAnsi="Arial" w:cs="Arial"/>
        </w:rPr>
        <w:t>Krantenartikel: “Riet H. ontkent moord op vader”</w:t>
      </w:r>
    </w:p>
    <w:p w:rsidR="00EE0804" w:rsidRDefault="00EE0804" w:rsidP="006A7653">
      <w:pPr>
        <w:spacing w:after="0"/>
        <w:ind w:left="708"/>
        <w:rPr>
          <w:rFonts w:ascii="Arial" w:hAnsi="Arial" w:cs="Arial"/>
        </w:rPr>
      </w:pPr>
      <w:r>
        <w:rPr>
          <w:rFonts w:ascii="Arial" w:hAnsi="Arial" w:cs="Arial"/>
        </w:rPr>
        <w:t>Brabants Dagblad 14 januari 1970.</w:t>
      </w:r>
    </w:p>
    <w:p w:rsidR="00EE0804" w:rsidRDefault="00EE0804" w:rsidP="006A7653">
      <w:pPr>
        <w:spacing w:after="0"/>
        <w:ind w:left="708"/>
        <w:rPr>
          <w:rFonts w:ascii="Arial" w:hAnsi="Arial" w:cs="Arial"/>
        </w:rPr>
      </w:pPr>
      <w:r>
        <w:rPr>
          <w:rFonts w:ascii="Arial" w:hAnsi="Arial" w:cs="Arial"/>
        </w:rPr>
        <w:t>Krantenartikel: “Gifmengster Riet S. uit Schijndel stond voor haar rechters”.</w:t>
      </w:r>
    </w:p>
    <w:p w:rsidR="00EE0804" w:rsidRDefault="00EE0804" w:rsidP="006A7653">
      <w:pPr>
        <w:spacing w:after="0"/>
        <w:ind w:left="708"/>
        <w:rPr>
          <w:rFonts w:ascii="Arial" w:hAnsi="Arial" w:cs="Arial"/>
        </w:rPr>
      </w:pPr>
      <w:r>
        <w:rPr>
          <w:rFonts w:ascii="Arial" w:hAnsi="Arial" w:cs="Arial"/>
        </w:rPr>
        <w:t>Het Gewest 14 januari 1970.</w:t>
      </w:r>
    </w:p>
    <w:p w:rsidR="00EE0804" w:rsidRDefault="00EE0804" w:rsidP="006A7653">
      <w:pPr>
        <w:spacing w:after="0"/>
        <w:ind w:left="708"/>
        <w:rPr>
          <w:rFonts w:ascii="Arial" w:hAnsi="Arial" w:cs="Arial"/>
        </w:rPr>
      </w:pPr>
      <w:r>
        <w:rPr>
          <w:rFonts w:ascii="Arial" w:hAnsi="Arial" w:cs="Arial"/>
        </w:rPr>
        <w:t>Krantenartikel: “Psychiater: Riet is een gevaarlijke psychopate”.</w:t>
      </w:r>
    </w:p>
    <w:p w:rsidR="00EE0804" w:rsidRDefault="00EE0804" w:rsidP="006A7653">
      <w:pPr>
        <w:spacing w:after="0"/>
        <w:ind w:left="708"/>
        <w:rPr>
          <w:rFonts w:ascii="Arial" w:hAnsi="Arial" w:cs="Arial"/>
        </w:rPr>
      </w:pPr>
      <w:r>
        <w:rPr>
          <w:rFonts w:ascii="Arial" w:hAnsi="Arial" w:cs="Arial"/>
        </w:rPr>
        <w:t>Haagsche Courant 14 januari 1970</w:t>
      </w:r>
    </w:p>
    <w:p w:rsidR="00EE0804" w:rsidRDefault="00EE0804" w:rsidP="006A7653">
      <w:pPr>
        <w:spacing w:after="0"/>
        <w:ind w:left="708"/>
        <w:rPr>
          <w:rFonts w:ascii="Arial" w:hAnsi="Arial" w:cs="Arial"/>
        </w:rPr>
      </w:pPr>
      <w:r>
        <w:rPr>
          <w:rFonts w:ascii="Arial" w:hAnsi="Arial" w:cs="Arial"/>
        </w:rPr>
        <w:t>Krantenartikel: “Eis tegen Riet H.: acht jaar en t.b.r.”.</w:t>
      </w:r>
    </w:p>
    <w:p w:rsidR="00EE0804" w:rsidRDefault="00EE0804" w:rsidP="006A7653">
      <w:pPr>
        <w:spacing w:after="0"/>
        <w:ind w:left="708"/>
        <w:rPr>
          <w:rFonts w:ascii="Arial" w:hAnsi="Arial" w:cs="Arial"/>
        </w:rPr>
      </w:pPr>
      <w:r>
        <w:rPr>
          <w:rFonts w:ascii="Arial" w:hAnsi="Arial" w:cs="Arial"/>
        </w:rPr>
        <w:t>Brabants Dagblad 15 januari 1970.</w:t>
      </w:r>
    </w:p>
    <w:p w:rsidR="00EE0804" w:rsidRDefault="00EE0804" w:rsidP="006A7653">
      <w:pPr>
        <w:spacing w:after="0"/>
        <w:ind w:left="708"/>
        <w:rPr>
          <w:rFonts w:ascii="Arial" w:hAnsi="Arial" w:cs="Arial"/>
        </w:rPr>
      </w:pPr>
      <w:r>
        <w:rPr>
          <w:rFonts w:ascii="Arial" w:hAnsi="Arial" w:cs="Arial"/>
        </w:rPr>
        <w:t>Krantenartikel: “Riet hoort 8 jaar gevangenis eisen”.</w:t>
      </w:r>
    </w:p>
    <w:p w:rsidR="00EE0804" w:rsidRDefault="00EE0804" w:rsidP="006A7653">
      <w:pPr>
        <w:spacing w:after="0"/>
        <w:ind w:left="708"/>
        <w:rPr>
          <w:rFonts w:ascii="Arial" w:hAnsi="Arial" w:cs="Arial"/>
        </w:rPr>
      </w:pPr>
      <w:r>
        <w:rPr>
          <w:rFonts w:ascii="Arial" w:hAnsi="Arial" w:cs="Arial"/>
        </w:rPr>
        <w:t>De Telegraaf 15 januari 1970.</w:t>
      </w:r>
    </w:p>
    <w:p w:rsidR="00EE0804" w:rsidRDefault="00EE0804" w:rsidP="00AD2CC1">
      <w:pPr>
        <w:spacing w:after="0"/>
        <w:ind w:left="708"/>
        <w:rPr>
          <w:rFonts w:ascii="Arial" w:hAnsi="Arial" w:cs="Arial"/>
        </w:rPr>
      </w:pPr>
      <w:r>
        <w:rPr>
          <w:rFonts w:ascii="Arial" w:hAnsi="Arial" w:cs="Arial"/>
        </w:rPr>
        <w:t>Krantenartikel: “Raadsman vraagt primair vrijspraak”.</w:t>
      </w:r>
    </w:p>
    <w:p w:rsidR="00EE0804" w:rsidRDefault="00EE0804" w:rsidP="00AD2CC1">
      <w:pPr>
        <w:spacing w:after="0"/>
        <w:ind w:left="708"/>
        <w:rPr>
          <w:rFonts w:ascii="Arial" w:hAnsi="Arial" w:cs="Arial"/>
        </w:rPr>
      </w:pPr>
      <w:r>
        <w:rPr>
          <w:rFonts w:ascii="Arial" w:hAnsi="Arial" w:cs="Arial"/>
        </w:rPr>
        <w:t>Brabants Dagblad 16 januari 1970</w:t>
      </w:r>
    </w:p>
    <w:p w:rsidR="00EE0804" w:rsidRDefault="00EE0804" w:rsidP="00AD2CC1">
      <w:pPr>
        <w:spacing w:after="0"/>
        <w:ind w:left="708"/>
        <w:rPr>
          <w:rFonts w:ascii="Arial" w:hAnsi="Arial" w:cs="Arial"/>
        </w:rPr>
      </w:pPr>
      <w:r>
        <w:rPr>
          <w:rFonts w:ascii="Arial" w:hAnsi="Arial" w:cs="Arial"/>
        </w:rPr>
        <w:t>Krantenartikel: “Eis acht jaar en t.b.r. tegen Schijndelse Riet”.</w:t>
      </w:r>
    </w:p>
    <w:p w:rsidR="00EE0804" w:rsidRDefault="00EE0804" w:rsidP="00AD2CC1">
      <w:pPr>
        <w:spacing w:after="0"/>
        <w:ind w:left="708"/>
        <w:rPr>
          <w:rFonts w:ascii="Arial" w:hAnsi="Arial" w:cs="Arial"/>
        </w:rPr>
      </w:pPr>
      <w:r>
        <w:rPr>
          <w:rFonts w:ascii="Arial" w:hAnsi="Arial" w:cs="Arial"/>
        </w:rPr>
        <w:t>Haagsche Courant 15 januari 1970</w:t>
      </w:r>
    </w:p>
    <w:p w:rsidR="00EE0804" w:rsidRDefault="00EE0804" w:rsidP="00AD2CC1">
      <w:pPr>
        <w:spacing w:after="0"/>
        <w:ind w:left="708"/>
        <w:rPr>
          <w:rFonts w:ascii="Arial" w:hAnsi="Arial" w:cs="Arial"/>
        </w:rPr>
      </w:pPr>
      <w:r>
        <w:rPr>
          <w:rFonts w:ascii="Arial" w:hAnsi="Arial" w:cs="Arial"/>
        </w:rPr>
        <w:t>Krantenartikel: “Riets laatste woorden; ik ben onschuldig”.</w:t>
      </w:r>
    </w:p>
    <w:p w:rsidR="00EE0804" w:rsidRDefault="00EE0804" w:rsidP="006A7653">
      <w:pPr>
        <w:spacing w:after="0"/>
        <w:ind w:left="708"/>
        <w:rPr>
          <w:rFonts w:ascii="Arial" w:hAnsi="Arial" w:cs="Arial"/>
        </w:rPr>
      </w:pPr>
      <w:r>
        <w:rPr>
          <w:rFonts w:ascii="Arial" w:hAnsi="Arial" w:cs="Arial"/>
        </w:rPr>
        <w:t>De Telegraaf 16 januari 1970.</w:t>
      </w:r>
    </w:p>
    <w:p w:rsidR="00EE0804" w:rsidRDefault="00EE0804" w:rsidP="006A7653">
      <w:pPr>
        <w:spacing w:after="0"/>
        <w:ind w:left="708"/>
        <w:rPr>
          <w:rFonts w:ascii="Arial" w:hAnsi="Arial" w:cs="Arial"/>
        </w:rPr>
      </w:pPr>
      <w:r>
        <w:rPr>
          <w:rFonts w:ascii="Arial" w:hAnsi="Arial" w:cs="Arial"/>
        </w:rPr>
        <w:t>Krantenartikel: “Riet H. krijgt 6 jaar met t.b.r.”</w:t>
      </w:r>
    </w:p>
    <w:p w:rsidR="00EE0804" w:rsidRDefault="00EE0804" w:rsidP="006A7653">
      <w:pPr>
        <w:spacing w:after="0"/>
        <w:ind w:left="708"/>
        <w:rPr>
          <w:rFonts w:ascii="Arial" w:hAnsi="Arial" w:cs="Arial"/>
        </w:rPr>
      </w:pPr>
      <w:r>
        <w:rPr>
          <w:rFonts w:ascii="Arial" w:hAnsi="Arial" w:cs="Arial"/>
        </w:rPr>
        <w:t>Brabants Dagblad 30 januari 1970</w:t>
      </w:r>
    </w:p>
    <w:p w:rsidR="00EE0804" w:rsidRDefault="00EE0804" w:rsidP="006A7653">
      <w:pPr>
        <w:spacing w:after="0"/>
        <w:ind w:left="708"/>
        <w:rPr>
          <w:rFonts w:ascii="Arial" w:hAnsi="Arial" w:cs="Arial"/>
        </w:rPr>
      </w:pPr>
      <w:r>
        <w:rPr>
          <w:rFonts w:ascii="Arial" w:hAnsi="Arial" w:cs="Arial"/>
        </w:rPr>
        <w:t>Krantenartikel: “Riet H. kreeg zes jaar”.</w:t>
      </w:r>
    </w:p>
    <w:p w:rsidR="00EE0804" w:rsidRDefault="00EE0804" w:rsidP="006A7653">
      <w:pPr>
        <w:spacing w:after="0"/>
        <w:ind w:left="708"/>
        <w:rPr>
          <w:rFonts w:ascii="Arial" w:hAnsi="Arial" w:cs="Arial"/>
        </w:rPr>
      </w:pPr>
      <w:r>
        <w:rPr>
          <w:rFonts w:ascii="Arial" w:hAnsi="Arial" w:cs="Arial"/>
        </w:rPr>
        <w:t>De Telegraaf 30 januari 1970.</w:t>
      </w:r>
    </w:p>
    <w:p w:rsidR="00EE0804" w:rsidRDefault="00EE0804" w:rsidP="006A7653">
      <w:pPr>
        <w:spacing w:after="0"/>
        <w:ind w:left="708"/>
        <w:rPr>
          <w:rFonts w:ascii="Arial" w:hAnsi="Arial" w:cs="Arial"/>
        </w:rPr>
      </w:pPr>
    </w:p>
    <w:p w:rsidR="00EE0804" w:rsidRDefault="00EE0804" w:rsidP="000953F3">
      <w:pPr>
        <w:spacing w:after="0"/>
        <w:rPr>
          <w:rFonts w:ascii="Arial" w:hAnsi="Arial" w:cs="Arial"/>
        </w:rPr>
      </w:pPr>
      <w:r w:rsidRPr="00DF21D9">
        <w:rPr>
          <w:rFonts w:ascii="Arial" w:hAnsi="Arial" w:cs="Arial"/>
          <w:b/>
        </w:rPr>
        <w:t>SCDOC.0845</w:t>
      </w:r>
      <w:r>
        <w:rPr>
          <w:rFonts w:ascii="Arial" w:hAnsi="Arial" w:cs="Arial"/>
        </w:rPr>
        <w:t xml:space="preserve"> </w:t>
      </w:r>
      <w:r>
        <w:rPr>
          <w:rFonts w:ascii="Arial" w:hAnsi="Arial" w:cs="Arial"/>
          <w:color w:val="FF0000"/>
        </w:rPr>
        <w:t xml:space="preserve"> </w:t>
      </w:r>
    </w:p>
    <w:p w:rsidR="00EE0804" w:rsidRDefault="00EE0804" w:rsidP="000953F3">
      <w:pPr>
        <w:spacing w:after="0"/>
        <w:rPr>
          <w:rFonts w:ascii="Arial" w:hAnsi="Arial" w:cs="Arial"/>
        </w:rPr>
      </w:pPr>
    </w:p>
    <w:p w:rsidR="00EE0804" w:rsidRDefault="00EE0804" w:rsidP="0062145D">
      <w:pPr>
        <w:spacing w:after="0"/>
        <w:ind w:left="708"/>
        <w:jc w:val="both"/>
        <w:rPr>
          <w:rFonts w:ascii="Arial" w:hAnsi="Arial" w:cs="Arial"/>
        </w:rPr>
      </w:pPr>
      <w:r>
        <w:rPr>
          <w:rFonts w:ascii="Arial" w:hAnsi="Arial" w:cs="Arial"/>
        </w:rPr>
        <w:t>Brief gedateerd 2 augustus 1980 verzonden door M. Peters uit Oss en gericht aan de heer Michels als bijlage op de toegezonden stukken:</w:t>
      </w:r>
    </w:p>
    <w:p w:rsidR="00EE0804" w:rsidRDefault="00EE0804" w:rsidP="00DF21D9">
      <w:pPr>
        <w:pStyle w:val="ListParagraph"/>
        <w:numPr>
          <w:ilvl w:val="0"/>
          <w:numId w:val="26"/>
        </w:numPr>
        <w:spacing w:after="0"/>
        <w:jc w:val="both"/>
        <w:rPr>
          <w:rFonts w:ascii="Arial" w:hAnsi="Arial" w:cs="Arial"/>
        </w:rPr>
      </w:pPr>
      <w:r>
        <w:rPr>
          <w:rFonts w:ascii="Arial" w:hAnsi="Arial" w:cs="Arial"/>
        </w:rPr>
        <w:t xml:space="preserve">Een gedicht gemaakt door pater G. van den Elsen. Een gedicht ter gelegenheid van het 50 jarig jubileum als dienstbode van mejuffrouw Heintje Verhagen bij de heer Harry manders. </w:t>
      </w:r>
      <w:r w:rsidRPr="00DF21D9">
        <w:rPr>
          <w:rFonts w:ascii="Arial" w:hAnsi="Arial" w:cs="Arial"/>
          <w:color w:val="FF0000"/>
        </w:rPr>
        <w:t xml:space="preserve">(dg </w:t>
      </w:r>
      <w:r>
        <w:rPr>
          <w:rFonts w:ascii="Arial" w:hAnsi="Arial" w:cs="Arial"/>
          <w:color w:val="FF0000"/>
        </w:rPr>
        <w:t>5 t/m 7</w:t>
      </w:r>
      <w:r w:rsidRPr="00DF21D9">
        <w:rPr>
          <w:rFonts w:ascii="Arial" w:hAnsi="Arial" w:cs="Arial"/>
          <w:color w:val="FF0000"/>
        </w:rPr>
        <w:t>)</w:t>
      </w:r>
    </w:p>
    <w:p w:rsidR="00EE0804" w:rsidRPr="00DF21D9" w:rsidRDefault="00EE0804" w:rsidP="00DF21D9">
      <w:pPr>
        <w:pStyle w:val="ListParagraph"/>
        <w:numPr>
          <w:ilvl w:val="0"/>
          <w:numId w:val="26"/>
        </w:numPr>
        <w:spacing w:after="0"/>
        <w:jc w:val="both"/>
        <w:rPr>
          <w:rFonts w:ascii="Arial" w:hAnsi="Arial" w:cs="Arial"/>
          <w:color w:val="FF0000"/>
        </w:rPr>
      </w:pPr>
      <w:r>
        <w:rPr>
          <w:rFonts w:ascii="Arial" w:hAnsi="Arial" w:cs="Arial"/>
        </w:rPr>
        <w:t xml:space="preserve">Het verhaal “Vrijspraak” dat plaats vond in het Hermalen. </w:t>
      </w:r>
      <w:r w:rsidRPr="00DF21D9">
        <w:rPr>
          <w:rFonts w:ascii="Arial" w:hAnsi="Arial" w:cs="Arial"/>
          <w:color w:val="FF0000"/>
        </w:rPr>
        <w:t xml:space="preserve">(dig </w:t>
      </w:r>
      <w:r>
        <w:rPr>
          <w:rFonts w:ascii="Arial" w:hAnsi="Arial" w:cs="Arial"/>
          <w:color w:val="FF0000"/>
        </w:rPr>
        <w:t>1 t/m 4</w:t>
      </w:r>
      <w:r w:rsidRPr="00DF21D9">
        <w:rPr>
          <w:rFonts w:ascii="Arial" w:hAnsi="Arial" w:cs="Arial"/>
          <w:color w:val="FF0000"/>
        </w:rPr>
        <w:t>)</w:t>
      </w:r>
    </w:p>
    <w:p w:rsidR="00EE0804" w:rsidRDefault="00EE0804" w:rsidP="0062145D">
      <w:pPr>
        <w:spacing w:after="0"/>
        <w:ind w:left="708"/>
        <w:jc w:val="both"/>
        <w:rPr>
          <w:rFonts w:ascii="Arial" w:hAnsi="Arial" w:cs="Arial"/>
        </w:rPr>
      </w:pPr>
      <w:r w:rsidRPr="0062145D">
        <w:rPr>
          <w:rFonts w:ascii="Arial" w:hAnsi="Arial" w:cs="Arial"/>
        </w:rPr>
        <w:t>In 1903 was in de gemeente Schijndel brand ontstaan in een schop waar ook brood werd gebakken. Als maatregel vaardigde het Gemeentebestuur van Schijndel een verordening uit waarin het bakken van brood in een bakkeet of  schop die niet verder dan 100 meter van het hoofdgebouw was geplaats</w:t>
      </w:r>
      <w:r>
        <w:rPr>
          <w:rFonts w:ascii="Arial" w:hAnsi="Arial" w:cs="Arial"/>
        </w:rPr>
        <w:t>t</w:t>
      </w:r>
      <w:r w:rsidRPr="0062145D">
        <w:rPr>
          <w:rFonts w:ascii="Arial" w:hAnsi="Arial" w:cs="Arial"/>
        </w:rPr>
        <w:t xml:space="preserve"> werd verboden. Aangezien dit praktisch niet was te realiseren kwamen de bewoners van het Hermalen bijeen en besloten gezamenlijk aan het verbod geen gehoor te geven. In daarop volgende zaterdag werd dan ook massaal het verbod ove</w:t>
      </w:r>
      <w:r w:rsidRPr="0062145D">
        <w:rPr>
          <w:rFonts w:ascii="Arial" w:hAnsi="Arial" w:cs="Arial"/>
        </w:rPr>
        <w:t>r</w:t>
      </w:r>
      <w:r w:rsidRPr="0062145D">
        <w:rPr>
          <w:rFonts w:ascii="Arial" w:hAnsi="Arial" w:cs="Arial"/>
        </w:rPr>
        <w:t>treden, en werd dit door de veldwachter met een waarschuwing bestraft. De daarop volge</w:t>
      </w:r>
      <w:r w:rsidRPr="0062145D">
        <w:rPr>
          <w:rFonts w:ascii="Arial" w:hAnsi="Arial" w:cs="Arial"/>
        </w:rPr>
        <w:t>n</w:t>
      </w:r>
      <w:r w:rsidRPr="0062145D">
        <w:rPr>
          <w:rFonts w:ascii="Arial" w:hAnsi="Arial" w:cs="Arial"/>
        </w:rPr>
        <w:t>de zaterdag hadden Gerrit Voets en Willemke Schraven iets (ludieks) gevonden om de regel te omzeilen.</w:t>
      </w:r>
      <w:r>
        <w:rPr>
          <w:rFonts w:ascii="Arial" w:hAnsi="Arial" w:cs="Arial"/>
        </w:rPr>
        <w:t xml:space="preserve"> </w:t>
      </w:r>
    </w:p>
    <w:p w:rsidR="00EE0804" w:rsidRDefault="00EE0804" w:rsidP="0062145D">
      <w:pPr>
        <w:spacing w:after="0"/>
        <w:ind w:left="708"/>
        <w:jc w:val="both"/>
        <w:rPr>
          <w:rFonts w:ascii="Arial" w:hAnsi="Arial" w:cs="Arial"/>
        </w:rPr>
      </w:pPr>
    </w:p>
    <w:p w:rsidR="00EE0804" w:rsidRDefault="00EE0804" w:rsidP="009D7A0D">
      <w:pPr>
        <w:spacing w:after="0"/>
        <w:jc w:val="both"/>
        <w:rPr>
          <w:rFonts w:ascii="Arial" w:hAnsi="Arial" w:cs="Arial"/>
        </w:rPr>
      </w:pPr>
      <w:r w:rsidRPr="009D7A0D">
        <w:rPr>
          <w:rFonts w:ascii="Arial" w:hAnsi="Arial" w:cs="Arial"/>
          <w:b/>
        </w:rPr>
        <w:t>SCDOC.0846</w:t>
      </w:r>
      <w:r>
        <w:rPr>
          <w:rFonts w:ascii="Arial" w:hAnsi="Arial" w:cs="Arial"/>
        </w:rPr>
        <w:t xml:space="preserve"> </w:t>
      </w:r>
      <w:r>
        <w:rPr>
          <w:rFonts w:ascii="Arial" w:hAnsi="Arial" w:cs="Arial"/>
          <w:color w:val="FF0000"/>
        </w:rPr>
        <w:t xml:space="preserve"> </w:t>
      </w:r>
    </w:p>
    <w:p w:rsidR="00EE0804" w:rsidRDefault="00EE0804" w:rsidP="009D7A0D">
      <w:pPr>
        <w:spacing w:after="0"/>
        <w:jc w:val="both"/>
        <w:rPr>
          <w:rFonts w:ascii="Arial" w:hAnsi="Arial" w:cs="Arial"/>
        </w:rPr>
      </w:pPr>
    </w:p>
    <w:p w:rsidR="00EE0804" w:rsidRPr="0062145D" w:rsidRDefault="00EE0804" w:rsidP="009D7A0D">
      <w:pPr>
        <w:spacing w:after="0"/>
        <w:ind w:left="708"/>
        <w:jc w:val="both"/>
        <w:rPr>
          <w:rFonts w:ascii="Arial" w:hAnsi="Arial" w:cs="Arial"/>
        </w:rPr>
      </w:pPr>
      <w:r>
        <w:rPr>
          <w:rFonts w:ascii="Arial" w:hAnsi="Arial" w:cs="Arial"/>
        </w:rPr>
        <w:t>Schepenakte van Den Bosch uit begin 1638 waarin op verzoek van schepenen en regee</w:t>
      </w:r>
      <w:r>
        <w:rPr>
          <w:rFonts w:ascii="Arial" w:hAnsi="Arial" w:cs="Arial"/>
        </w:rPr>
        <w:t>r</w:t>
      </w:r>
      <w:r>
        <w:rPr>
          <w:rFonts w:ascii="Arial" w:hAnsi="Arial" w:cs="Arial"/>
        </w:rPr>
        <w:t>ders van Schijndel verklaringen worden afgelegd van over de geleden schade die werd ve</w:t>
      </w:r>
      <w:r>
        <w:rPr>
          <w:rFonts w:ascii="Arial" w:hAnsi="Arial" w:cs="Arial"/>
        </w:rPr>
        <w:t>r</w:t>
      </w:r>
      <w:r>
        <w:rPr>
          <w:rFonts w:ascii="Arial" w:hAnsi="Arial" w:cs="Arial"/>
        </w:rPr>
        <w:t xml:space="preserve">oorzaakt door de legering van regimenten cavalerie van het staatsleger op 6 juli 1633 nabij de grens van Schijndel. </w:t>
      </w:r>
    </w:p>
    <w:p w:rsidR="00EE0804" w:rsidRDefault="00EE0804" w:rsidP="006A7653">
      <w:pPr>
        <w:spacing w:after="0"/>
        <w:ind w:left="708"/>
        <w:rPr>
          <w:rFonts w:ascii="Arial" w:hAnsi="Arial" w:cs="Arial"/>
        </w:rPr>
      </w:pPr>
    </w:p>
    <w:p w:rsidR="00EE0804" w:rsidRPr="004C356B" w:rsidRDefault="00EE0804" w:rsidP="008A2720">
      <w:pPr>
        <w:spacing w:after="0"/>
        <w:rPr>
          <w:rFonts w:ascii="Arial" w:hAnsi="Arial" w:cs="Arial"/>
          <w:b/>
        </w:rPr>
      </w:pPr>
      <w:r w:rsidRPr="004C356B">
        <w:rPr>
          <w:rFonts w:ascii="Arial" w:hAnsi="Arial" w:cs="Arial"/>
          <w:b/>
        </w:rPr>
        <w:t>SCDOC.0847</w:t>
      </w:r>
    </w:p>
    <w:p w:rsidR="00EE0804" w:rsidRDefault="00EE0804" w:rsidP="008A2720">
      <w:pPr>
        <w:spacing w:after="0"/>
        <w:rPr>
          <w:rFonts w:ascii="Arial" w:hAnsi="Arial" w:cs="Arial"/>
        </w:rPr>
      </w:pPr>
    </w:p>
    <w:p w:rsidR="00EE0804" w:rsidRDefault="00EE0804" w:rsidP="008A2720">
      <w:pPr>
        <w:spacing w:after="0"/>
        <w:ind w:left="708"/>
        <w:rPr>
          <w:rFonts w:ascii="Arial" w:hAnsi="Arial" w:cs="Arial"/>
        </w:rPr>
      </w:pPr>
      <w:r>
        <w:rPr>
          <w:rFonts w:ascii="Arial" w:hAnsi="Arial" w:cs="Arial"/>
        </w:rPr>
        <w:t>Boekwerk: “Nota van antwoord en wijzigingen”.</w:t>
      </w:r>
    </w:p>
    <w:p w:rsidR="00EE0804" w:rsidRDefault="00EE0804" w:rsidP="008A2720">
      <w:pPr>
        <w:spacing w:after="0"/>
        <w:ind w:left="708"/>
        <w:rPr>
          <w:rFonts w:ascii="Arial" w:hAnsi="Arial" w:cs="Arial"/>
        </w:rPr>
      </w:pPr>
      <w:r>
        <w:rPr>
          <w:rFonts w:ascii="Arial" w:hAnsi="Arial" w:cs="Arial"/>
        </w:rPr>
        <w:t>Publicatie van het Stadsgewest Den Bosch november 1976 als aanvulling op de nota, b</w:t>
      </w:r>
      <w:r>
        <w:rPr>
          <w:rFonts w:ascii="Arial" w:hAnsi="Arial" w:cs="Arial"/>
        </w:rPr>
        <w:t>e</w:t>
      </w:r>
      <w:r>
        <w:rPr>
          <w:rFonts w:ascii="Arial" w:hAnsi="Arial" w:cs="Arial"/>
        </w:rPr>
        <w:t>trekking hebbende op het ontwerp-structuurplan. In de periode 11 november tot en met 24 december 1976 kan tegen deze plannen bezwaar worden gemaakt.</w:t>
      </w:r>
    </w:p>
    <w:p w:rsidR="00EE0804" w:rsidRDefault="00EE0804" w:rsidP="008A2720">
      <w:pPr>
        <w:spacing w:after="0"/>
        <w:ind w:left="708"/>
        <w:rPr>
          <w:rFonts w:ascii="Arial" w:hAnsi="Arial" w:cs="Arial"/>
        </w:rPr>
      </w:pPr>
    </w:p>
    <w:p w:rsidR="00EE0804" w:rsidRPr="004C356B" w:rsidRDefault="00EE0804" w:rsidP="008A2720">
      <w:pPr>
        <w:spacing w:after="0"/>
        <w:rPr>
          <w:rFonts w:ascii="Arial" w:hAnsi="Arial" w:cs="Arial"/>
          <w:b/>
        </w:rPr>
      </w:pPr>
      <w:r w:rsidRPr="004C356B">
        <w:rPr>
          <w:rFonts w:ascii="Arial" w:hAnsi="Arial" w:cs="Arial"/>
          <w:b/>
        </w:rPr>
        <w:t>SCDOC.0848</w:t>
      </w:r>
    </w:p>
    <w:p w:rsidR="00EE0804" w:rsidRDefault="00EE0804" w:rsidP="008A2720">
      <w:pPr>
        <w:spacing w:after="0"/>
        <w:rPr>
          <w:rFonts w:ascii="Arial" w:hAnsi="Arial" w:cs="Arial"/>
        </w:rPr>
      </w:pPr>
    </w:p>
    <w:p w:rsidR="00EE0804" w:rsidRDefault="00EE0804" w:rsidP="008A2720">
      <w:pPr>
        <w:spacing w:after="0"/>
        <w:ind w:left="708"/>
        <w:rPr>
          <w:rFonts w:ascii="Arial" w:hAnsi="Arial" w:cs="Arial"/>
        </w:rPr>
      </w:pPr>
      <w:r>
        <w:rPr>
          <w:rFonts w:ascii="Arial" w:hAnsi="Arial" w:cs="Arial"/>
        </w:rPr>
        <w:t>Krantenartikelen: “Aandacht voor het landschap” – “In O. Brabant 50.000 man de natuur in” – “Voor 1983 nieuwe rijksweg” – “Groei kleine woonkern aan banden”.</w:t>
      </w:r>
    </w:p>
    <w:p w:rsidR="00EE0804" w:rsidRDefault="00EE0804" w:rsidP="008A2720">
      <w:pPr>
        <w:spacing w:after="0"/>
        <w:ind w:left="708"/>
        <w:rPr>
          <w:rFonts w:ascii="Arial" w:hAnsi="Arial" w:cs="Arial"/>
        </w:rPr>
      </w:pPr>
      <w:r>
        <w:rPr>
          <w:rFonts w:ascii="Arial" w:hAnsi="Arial" w:cs="Arial"/>
        </w:rPr>
        <w:t>Brabants Dagblad 17 april 1974.</w:t>
      </w:r>
    </w:p>
    <w:p w:rsidR="00EE0804" w:rsidRDefault="00EE0804" w:rsidP="008A2720">
      <w:pPr>
        <w:spacing w:after="0"/>
        <w:ind w:left="708"/>
        <w:rPr>
          <w:rFonts w:ascii="Arial" w:hAnsi="Arial" w:cs="Arial"/>
        </w:rPr>
      </w:pPr>
      <w:r>
        <w:rPr>
          <w:rFonts w:ascii="Arial" w:hAnsi="Arial" w:cs="Arial"/>
        </w:rPr>
        <w:t>Het Stadsgewest Den Bosch heeft op 16 april 1974 zijn visie op de ontwikkelingen binnen het Bossche gewest aangeboden aan de gewestelijke raad.</w:t>
      </w:r>
    </w:p>
    <w:p w:rsidR="00EE0804" w:rsidRDefault="00EE0804" w:rsidP="006A7653">
      <w:pPr>
        <w:spacing w:after="0"/>
        <w:ind w:left="708"/>
        <w:rPr>
          <w:rFonts w:ascii="Arial" w:hAnsi="Arial" w:cs="Arial"/>
        </w:rPr>
      </w:pPr>
    </w:p>
    <w:p w:rsidR="00EE0804" w:rsidRPr="004C356B" w:rsidRDefault="00EE0804" w:rsidP="004C356B">
      <w:pPr>
        <w:spacing w:after="0"/>
        <w:rPr>
          <w:rFonts w:ascii="Arial" w:hAnsi="Arial" w:cs="Arial"/>
          <w:b/>
        </w:rPr>
      </w:pPr>
      <w:r w:rsidRPr="004C356B">
        <w:rPr>
          <w:rFonts w:ascii="Arial" w:hAnsi="Arial" w:cs="Arial"/>
          <w:b/>
        </w:rPr>
        <w:t>SCDOC.0849</w:t>
      </w:r>
    </w:p>
    <w:p w:rsidR="00EE0804" w:rsidRDefault="00EE0804" w:rsidP="004C356B">
      <w:pPr>
        <w:spacing w:after="0"/>
        <w:rPr>
          <w:rFonts w:ascii="Arial" w:hAnsi="Arial" w:cs="Arial"/>
        </w:rPr>
      </w:pPr>
    </w:p>
    <w:p w:rsidR="00EE0804" w:rsidRDefault="00EE0804" w:rsidP="004C356B">
      <w:pPr>
        <w:spacing w:after="0"/>
        <w:ind w:left="708"/>
        <w:rPr>
          <w:rFonts w:ascii="Arial" w:hAnsi="Arial" w:cs="Arial"/>
        </w:rPr>
      </w:pPr>
      <w:r>
        <w:rPr>
          <w:rFonts w:ascii="Arial" w:hAnsi="Arial" w:cs="Arial"/>
        </w:rPr>
        <w:t>Krantenartikel: “Stadsgewest en Onderwijs hete hangijzers voor Raad Schijndel”.</w:t>
      </w:r>
    </w:p>
    <w:p w:rsidR="00EE0804" w:rsidRDefault="00EE0804" w:rsidP="004C356B">
      <w:pPr>
        <w:spacing w:after="0"/>
        <w:ind w:left="708"/>
        <w:rPr>
          <w:rFonts w:ascii="Arial" w:hAnsi="Arial" w:cs="Arial"/>
        </w:rPr>
      </w:pPr>
      <w:r>
        <w:rPr>
          <w:rFonts w:ascii="Arial" w:hAnsi="Arial" w:cs="Arial"/>
        </w:rPr>
        <w:t>Brabants dagblad 31 januari 1970.</w:t>
      </w:r>
    </w:p>
    <w:p w:rsidR="00EE0804" w:rsidRDefault="00EE0804" w:rsidP="004C356B">
      <w:pPr>
        <w:spacing w:after="0"/>
        <w:ind w:left="708"/>
        <w:rPr>
          <w:rFonts w:ascii="Arial" w:hAnsi="Arial" w:cs="Arial"/>
        </w:rPr>
      </w:pPr>
      <w:r>
        <w:rPr>
          <w:rFonts w:ascii="Arial" w:hAnsi="Arial" w:cs="Arial"/>
        </w:rPr>
        <w:t>Het stadgewest Den Bosch en de onderwijsvergoedingen zijn de “hete hangijzers” geweest in de raadsvergadering van Schijndel op 30 januari 1970 die was gewijd aan de begroting voor dat jaar. Met name de vragen of het Stadsgewest niet te duur is voor Schijndel en de verhoging van de onderwijsvergoeding naar f. 115,= werden uitgebreid aan de orde gesteld.</w:t>
      </w:r>
    </w:p>
    <w:p w:rsidR="00EE0804" w:rsidRDefault="00EE0804" w:rsidP="004C356B">
      <w:pPr>
        <w:spacing w:after="0"/>
        <w:ind w:left="708"/>
        <w:rPr>
          <w:rFonts w:ascii="Arial" w:hAnsi="Arial" w:cs="Arial"/>
        </w:rPr>
      </w:pPr>
    </w:p>
    <w:p w:rsidR="00EE0804" w:rsidRPr="00145FEB" w:rsidRDefault="00EE0804" w:rsidP="00C26AE7">
      <w:pPr>
        <w:spacing w:after="0"/>
        <w:rPr>
          <w:rFonts w:ascii="Arial" w:hAnsi="Arial" w:cs="Arial"/>
          <w:b/>
        </w:rPr>
      </w:pPr>
      <w:r w:rsidRPr="00145FEB">
        <w:rPr>
          <w:rFonts w:ascii="Arial" w:hAnsi="Arial" w:cs="Arial"/>
          <w:b/>
        </w:rPr>
        <w:t>SCDOC.0850</w:t>
      </w:r>
    </w:p>
    <w:p w:rsidR="00EE0804" w:rsidRDefault="00EE0804" w:rsidP="00C26AE7">
      <w:pPr>
        <w:spacing w:after="0"/>
        <w:rPr>
          <w:rFonts w:ascii="Arial" w:hAnsi="Arial" w:cs="Arial"/>
        </w:rPr>
      </w:pPr>
    </w:p>
    <w:p w:rsidR="00EE0804" w:rsidRDefault="00EE0804" w:rsidP="00C67C19">
      <w:pPr>
        <w:spacing w:after="0"/>
        <w:ind w:left="708"/>
        <w:rPr>
          <w:rFonts w:ascii="Arial" w:hAnsi="Arial" w:cs="Arial"/>
        </w:rPr>
      </w:pPr>
      <w:r>
        <w:rPr>
          <w:rFonts w:ascii="Arial" w:hAnsi="Arial" w:cs="Arial"/>
        </w:rPr>
        <w:t>Krantenartikel: “Raad Stadsgewest Den Bosch koos dagelijks bestuur”.</w:t>
      </w:r>
    </w:p>
    <w:p w:rsidR="00EE0804" w:rsidRDefault="00EE0804" w:rsidP="00C67C19">
      <w:pPr>
        <w:spacing w:after="0"/>
        <w:ind w:left="708"/>
        <w:rPr>
          <w:rFonts w:ascii="Arial" w:hAnsi="Arial" w:cs="Arial"/>
        </w:rPr>
      </w:pPr>
      <w:r>
        <w:rPr>
          <w:rFonts w:ascii="Arial" w:hAnsi="Arial" w:cs="Arial"/>
        </w:rPr>
        <w:t>Brabants Dagblad 11 december 1965.</w:t>
      </w:r>
    </w:p>
    <w:p w:rsidR="00EE0804" w:rsidRDefault="00EE0804" w:rsidP="00C67C19">
      <w:pPr>
        <w:spacing w:after="0"/>
        <w:ind w:left="708"/>
        <w:rPr>
          <w:rFonts w:ascii="Arial" w:hAnsi="Arial" w:cs="Arial"/>
        </w:rPr>
      </w:pPr>
      <w:r>
        <w:rPr>
          <w:rFonts w:ascii="Arial" w:hAnsi="Arial" w:cs="Arial"/>
        </w:rPr>
        <w:t xml:space="preserve">In de eerste vergadering van wordt door de voorzitter van het  Stadsgewest mr. R. Lambooy aangegeven dat het niet mogelijk zal zijn om op korte termijn een structuurplan gereed te hebben. In het Bossche stadhuis hebben de vertegenwoordigers van de 16 gemeenten een dagelijks bestuur gekozen. </w:t>
      </w:r>
    </w:p>
    <w:p w:rsidR="00EE0804" w:rsidRDefault="00EE0804" w:rsidP="00616C5D">
      <w:pPr>
        <w:spacing w:after="0"/>
        <w:ind w:left="708"/>
        <w:rPr>
          <w:rFonts w:ascii="Arial" w:hAnsi="Arial" w:cs="Arial"/>
        </w:rPr>
      </w:pPr>
    </w:p>
    <w:p w:rsidR="00EE0804" w:rsidRPr="004674FA" w:rsidRDefault="00EE0804" w:rsidP="00145FEB">
      <w:pPr>
        <w:spacing w:after="0"/>
        <w:rPr>
          <w:rFonts w:ascii="Arial" w:hAnsi="Arial" w:cs="Arial"/>
          <w:b/>
        </w:rPr>
      </w:pPr>
      <w:r w:rsidRPr="004674FA">
        <w:rPr>
          <w:rFonts w:ascii="Arial" w:hAnsi="Arial" w:cs="Arial"/>
          <w:b/>
        </w:rPr>
        <w:t>SCDOC.0851</w:t>
      </w:r>
      <w:r>
        <w:rPr>
          <w:rFonts w:ascii="Arial" w:hAnsi="Arial" w:cs="Arial"/>
          <w:b/>
        </w:rPr>
        <w:t xml:space="preserve"> </w:t>
      </w:r>
      <w:r>
        <w:rPr>
          <w:rFonts w:ascii="Arial" w:hAnsi="Arial" w:cs="Arial"/>
          <w:color w:val="FF0000"/>
        </w:rPr>
        <w:t xml:space="preserve"> </w:t>
      </w:r>
    </w:p>
    <w:p w:rsidR="00EE0804" w:rsidRDefault="00EE0804" w:rsidP="00145FEB">
      <w:pPr>
        <w:spacing w:after="0"/>
        <w:rPr>
          <w:rFonts w:ascii="Arial" w:hAnsi="Arial" w:cs="Arial"/>
        </w:rPr>
      </w:pPr>
    </w:p>
    <w:p w:rsidR="00EE0804" w:rsidRDefault="00EE0804" w:rsidP="00145FEB">
      <w:pPr>
        <w:spacing w:after="0"/>
        <w:ind w:left="708"/>
        <w:rPr>
          <w:rFonts w:ascii="Arial" w:hAnsi="Arial" w:cs="Arial"/>
        </w:rPr>
      </w:pPr>
      <w:r>
        <w:rPr>
          <w:rFonts w:ascii="Arial" w:hAnsi="Arial" w:cs="Arial"/>
        </w:rPr>
        <w:t xml:space="preserve">Krantenartikel: “Vlagheide gevaar voor milieu”. </w:t>
      </w:r>
      <w:r>
        <w:rPr>
          <w:rFonts w:ascii="Arial" w:hAnsi="Arial" w:cs="Arial"/>
          <w:color w:val="FF0000"/>
        </w:rPr>
        <w:t xml:space="preserve"> </w:t>
      </w:r>
    </w:p>
    <w:p w:rsidR="00EE0804" w:rsidRDefault="00EE0804" w:rsidP="00145FEB">
      <w:pPr>
        <w:spacing w:after="0"/>
        <w:ind w:left="708"/>
        <w:rPr>
          <w:rFonts w:ascii="Arial" w:hAnsi="Arial" w:cs="Arial"/>
        </w:rPr>
      </w:pPr>
      <w:r>
        <w:rPr>
          <w:rFonts w:ascii="Arial" w:hAnsi="Arial" w:cs="Arial"/>
        </w:rPr>
        <w:t>Brabants Dagblad 12 maart 1981.</w:t>
      </w:r>
    </w:p>
    <w:p w:rsidR="00EE0804" w:rsidRDefault="00EE0804" w:rsidP="00145FEB">
      <w:pPr>
        <w:spacing w:after="0"/>
        <w:ind w:left="708"/>
        <w:rPr>
          <w:rFonts w:ascii="Arial" w:hAnsi="Arial" w:cs="Arial"/>
        </w:rPr>
      </w:pPr>
      <w:r>
        <w:rPr>
          <w:rFonts w:ascii="Arial" w:hAnsi="Arial" w:cs="Arial"/>
        </w:rPr>
        <w:t>Tijdens de hoorzitting van de gemeente Schijndel wordt door Eerde bezwaar gemaakt tegen de vuilstortplaats, de controle op het gestorte huisvuil is slecht, het grond- en oppervlakwater is sterk vervuild, omwonende hebben te maken met een enorme stankoverlast terwijl de aanvoerroute naar de stortplaats niet geschikt is voor zwaar vrachtverkeer.</w:t>
      </w:r>
    </w:p>
    <w:p w:rsidR="00EE0804" w:rsidRDefault="00EE0804" w:rsidP="00145FEB">
      <w:pPr>
        <w:spacing w:after="0"/>
        <w:ind w:left="708"/>
        <w:rPr>
          <w:rFonts w:ascii="Arial" w:hAnsi="Arial" w:cs="Arial"/>
        </w:rPr>
      </w:pPr>
    </w:p>
    <w:p w:rsidR="00EE0804" w:rsidRDefault="00EE0804" w:rsidP="00145FEB">
      <w:pPr>
        <w:spacing w:after="0"/>
        <w:ind w:left="708"/>
        <w:rPr>
          <w:rFonts w:ascii="Arial" w:hAnsi="Arial" w:cs="Arial"/>
        </w:rPr>
      </w:pPr>
      <w:r>
        <w:rPr>
          <w:rFonts w:ascii="Arial" w:hAnsi="Arial" w:cs="Arial"/>
        </w:rPr>
        <w:t xml:space="preserve">Krantenartikel: “Voorbehoud overdracht vuilstort”. </w:t>
      </w:r>
      <w:r>
        <w:rPr>
          <w:rFonts w:ascii="Arial" w:hAnsi="Arial" w:cs="Arial"/>
          <w:color w:val="FF0000"/>
        </w:rPr>
        <w:t xml:space="preserve"> </w:t>
      </w:r>
    </w:p>
    <w:p w:rsidR="00EE0804" w:rsidRDefault="00EE0804" w:rsidP="00CD0A32">
      <w:pPr>
        <w:spacing w:after="0"/>
        <w:ind w:left="708"/>
        <w:rPr>
          <w:rFonts w:ascii="Arial" w:hAnsi="Arial" w:cs="Arial"/>
        </w:rPr>
      </w:pPr>
      <w:r>
        <w:rPr>
          <w:rFonts w:ascii="Arial" w:hAnsi="Arial" w:cs="Arial"/>
        </w:rPr>
        <w:t>Brabants Dagblad 14 maart 1981.</w:t>
      </w:r>
    </w:p>
    <w:p w:rsidR="00EE0804" w:rsidRDefault="00EE0804" w:rsidP="00145FEB">
      <w:pPr>
        <w:spacing w:after="0"/>
        <w:ind w:left="708"/>
        <w:rPr>
          <w:rFonts w:ascii="Arial" w:hAnsi="Arial" w:cs="Arial"/>
        </w:rPr>
      </w:pPr>
      <w:r>
        <w:rPr>
          <w:rFonts w:ascii="Arial" w:hAnsi="Arial" w:cs="Arial"/>
        </w:rPr>
        <w:t>De gemeenteraad van Schijndel besloot op 13 maart 1981 de vuilverwerkingplaats de Vla</w:t>
      </w:r>
      <w:r>
        <w:rPr>
          <w:rFonts w:ascii="Arial" w:hAnsi="Arial" w:cs="Arial"/>
        </w:rPr>
        <w:t>g</w:t>
      </w:r>
      <w:r>
        <w:rPr>
          <w:rFonts w:ascii="Arial" w:hAnsi="Arial" w:cs="Arial"/>
        </w:rPr>
        <w:t>heide over te dragen aan het Stadsgewest Den Bosch en het rapport Vuilverwerking van het stadsgewest te onderschrijven.</w:t>
      </w:r>
    </w:p>
    <w:p w:rsidR="00EE0804" w:rsidRDefault="00EE0804" w:rsidP="00145FEB">
      <w:pPr>
        <w:spacing w:after="0"/>
        <w:ind w:left="708"/>
        <w:rPr>
          <w:rFonts w:ascii="Arial" w:hAnsi="Arial" w:cs="Arial"/>
        </w:rPr>
      </w:pPr>
    </w:p>
    <w:p w:rsidR="00EE0804" w:rsidRDefault="00EE0804" w:rsidP="00145FEB">
      <w:pPr>
        <w:spacing w:after="0"/>
        <w:ind w:left="708"/>
        <w:rPr>
          <w:rFonts w:ascii="Arial" w:hAnsi="Arial" w:cs="Arial"/>
        </w:rPr>
      </w:pPr>
      <w:r>
        <w:rPr>
          <w:rFonts w:ascii="Arial" w:hAnsi="Arial" w:cs="Arial"/>
        </w:rPr>
        <w:t>Uitnodiging van het Stadsgewest Den Bosch voor de officiële ingebruikstelling van de wate</w:t>
      </w:r>
      <w:r>
        <w:rPr>
          <w:rFonts w:ascii="Arial" w:hAnsi="Arial" w:cs="Arial"/>
        </w:rPr>
        <w:t>r</w:t>
      </w:r>
      <w:r>
        <w:rPr>
          <w:rFonts w:ascii="Arial" w:hAnsi="Arial" w:cs="Arial"/>
        </w:rPr>
        <w:t>zuiveringsinstallatie op de Vlagheide op 22 juni 1989 in het gemeentehuis van Schijndel.</w:t>
      </w:r>
    </w:p>
    <w:p w:rsidR="00EE0804" w:rsidRDefault="00EE0804" w:rsidP="00145FEB">
      <w:pPr>
        <w:spacing w:after="0"/>
        <w:ind w:left="708"/>
        <w:rPr>
          <w:rFonts w:ascii="Arial" w:hAnsi="Arial" w:cs="Arial"/>
        </w:rPr>
      </w:pPr>
    </w:p>
    <w:p w:rsidR="00EE0804" w:rsidRDefault="00EE0804" w:rsidP="004674FA">
      <w:pPr>
        <w:spacing w:after="0"/>
        <w:rPr>
          <w:rFonts w:ascii="Arial" w:hAnsi="Arial" w:cs="Arial"/>
        </w:rPr>
      </w:pPr>
      <w:r w:rsidRPr="004674FA">
        <w:rPr>
          <w:rFonts w:ascii="Arial" w:hAnsi="Arial" w:cs="Arial"/>
          <w:b/>
        </w:rPr>
        <w:t>SCDOC.0852</w:t>
      </w:r>
      <w:r>
        <w:rPr>
          <w:rFonts w:ascii="Arial" w:hAnsi="Arial" w:cs="Arial"/>
        </w:rPr>
        <w:t xml:space="preserve"> </w:t>
      </w:r>
      <w:r>
        <w:rPr>
          <w:rFonts w:ascii="Arial" w:hAnsi="Arial" w:cs="Arial"/>
          <w:color w:val="FF0000"/>
        </w:rPr>
        <w:t xml:space="preserve"> </w:t>
      </w:r>
    </w:p>
    <w:p w:rsidR="00EE0804" w:rsidRDefault="00EE0804" w:rsidP="004674FA">
      <w:pPr>
        <w:spacing w:after="0"/>
        <w:rPr>
          <w:rFonts w:ascii="Arial" w:hAnsi="Arial" w:cs="Arial"/>
        </w:rPr>
      </w:pPr>
    </w:p>
    <w:p w:rsidR="00EE0804" w:rsidRDefault="00EE0804" w:rsidP="004674FA">
      <w:pPr>
        <w:spacing w:after="0"/>
        <w:ind w:left="708"/>
        <w:rPr>
          <w:rFonts w:ascii="Arial" w:hAnsi="Arial" w:cs="Arial"/>
        </w:rPr>
      </w:pPr>
      <w:r>
        <w:rPr>
          <w:rFonts w:ascii="Arial" w:hAnsi="Arial" w:cs="Arial"/>
        </w:rPr>
        <w:t xml:space="preserve">Visie van minister Wiegel op driedeling van “oud” Noord Brabant. </w:t>
      </w:r>
    </w:p>
    <w:p w:rsidR="00EE0804" w:rsidRDefault="00EE0804" w:rsidP="00616C5D">
      <w:pPr>
        <w:spacing w:after="0"/>
        <w:ind w:left="708"/>
        <w:rPr>
          <w:rFonts w:ascii="Arial" w:hAnsi="Arial" w:cs="Arial"/>
        </w:rPr>
      </w:pPr>
    </w:p>
    <w:p w:rsidR="00EE0804" w:rsidRPr="00175F54" w:rsidRDefault="00EE0804" w:rsidP="004674FA">
      <w:pPr>
        <w:spacing w:after="0"/>
        <w:rPr>
          <w:rFonts w:ascii="Arial" w:hAnsi="Arial" w:cs="Arial"/>
          <w:b/>
        </w:rPr>
      </w:pPr>
      <w:r w:rsidRPr="00175F54">
        <w:rPr>
          <w:rFonts w:ascii="Arial" w:hAnsi="Arial" w:cs="Arial"/>
          <w:b/>
        </w:rPr>
        <w:t>SCDOC.0853</w:t>
      </w:r>
    </w:p>
    <w:p w:rsidR="00EE0804" w:rsidRDefault="00EE0804" w:rsidP="004674FA">
      <w:pPr>
        <w:spacing w:after="0"/>
        <w:rPr>
          <w:rFonts w:ascii="Arial" w:hAnsi="Arial" w:cs="Arial"/>
        </w:rPr>
      </w:pPr>
    </w:p>
    <w:p w:rsidR="00EE0804" w:rsidRDefault="00EE0804" w:rsidP="004674FA">
      <w:pPr>
        <w:spacing w:after="0"/>
        <w:ind w:left="708"/>
        <w:rPr>
          <w:rFonts w:ascii="Arial" w:hAnsi="Arial" w:cs="Arial"/>
        </w:rPr>
      </w:pPr>
      <w:r>
        <w:rPr>
          <w:rFonts w:ascii="Arial" w:hAnsi="Arial" w:cs="Arial"/>
        </w:rPr>
        <w:t>Uitnodiging door de Provinciaal Militair Commandant Noord Brabant, Kolonel der Infanterie, en mevrouw A.H.H. Geeraets gericht aan de heer en mevrouw Scholten voor een Soirée Dansante ter gelegenheid van de verjaardag van de Koningin op 29 april 1985 in kasteel Maurik in Vught.</w:t>
      </w:r>
    </w:p>
    <w:p w:rsidR="00EE0804" w:rsidRDefault="00EE0804" w:rsidP="004674FA">
      <w:pPr>
        <w:spacing w:after="0"/>
        <w:ind w:left="708"/>
        <w:rPr>
          <w:rFonts w:ascii="Arial" w:hAnsi="Arial" w:cs="Arial"/>
        </w:rPr>
      </w:pPr>
    </w:p>
    <w:p w:rsidR="00EE0804" w:rsidRDefault="00EE0804" w:rsidP="004674FA">
      <w:pPr>
        <w:spacing w:after="0"/>
        <w:ind w:left="708"/>
        <w:rPr>
          <w:rFonts w:ascii="Arial" w:hAnsi="Arial" w:cs="Arial"/>
        </w:rPr>
      </w:pPr>
      <w:r>
        <w:rPr>
          <w:rFonts w:ascii="Arial" w:hAnsi="Arial" w:cs="Arial"/>
        </w:rPr>
        <w:t>Uitnodiging door C.L.M. de Quay gericht aan burgemeester G. Scholten voor een diner op 1 mei 1985.</w:t>
      </w:r>
    </w:p>
    <w:p w:rsidR="00EE0804" w:rsidRDefault="00EE0804" w:rsidP="004674FA">
      <w:pPr>
        <w:spacing w:after="0"/>
        <w:ind w:left="708"/>
        <w:rPr>
          <w:rFonts w:ascii="Arial" w:hAnsi="Arial" w:cs="Arial"/>
        </w:rPr>
      </w:pPr>
    </w:p>
    <w:p w:rsidR="00EE0804" w:rsidRPr="00175F54" w:rsidRDefault="00EE0804" w:rsidP="00175F54">
      <w:pPr>
        <w:spacing w:after="0"/>
        <w:rPr>
          <w:rFonts w:ascii="Arial" w:hAnsi="Arial" w:cs="Arial"/>
          <w:b/>
        </w:rPr>
      </w:pPr>
      <w:r w:rsidRPr="00175F54">
        <w:rPr>
          <w:rFonts w:ascii="Arial" w:hAnsi="Arial" w:cs="Arial"/>
          <w:b/>
        </w:rPr>
        <w:t>SCDOC.0854</w:t>
      </w:r>
    </w:p>
    <w:p w:rsidR="00EE0804" w:rsidRDefault="00EE0804" w:rsidP="00175F54">
      <w:pPr>
        <w:spacing w:after="0"/>
        <w:rPr>
          <w:rFonts w:ascii="Arial" w:hAnsi="Arial" w:cs="Arial"/>
        </w:rPr>
      </w:pPr>
    </w:p>
    <w:p w:rsidR="00EE0804" w:rsidRDefault="00EE0804" w:rsidP="00175F54">
      <w:pPr>
        <w:spacing w:after="0"/>
        <w:ind w:left="708"/>
        <w:rPr>
          <w:rFonts w:ascii="Arial" w:hAnsi="Arial" w:cs="Arial"/>
        </w:rPr>
      </w:pPr>
      <w:r>
        <w:rPr>
          <w:rFonts w:ascii="Arial" w:hAnsi="Arial" w:cs="Arial"/>
        </w:rPr>
        <w:t>“Seinpost” clubblad uitgegeven door “Scouting Schijndel” 1986 – 1987.</w:t>
      </w:r>
    </w:p>
    <w:p w:rsidR="00EE0804" w:rsidRDefault="00EE0804" w:rsidP="00175F54">
      <w:pPr>
        <w:spacing w:after="0"/>
        <w:ind w:left="708"/>
        <w:rPr>
          <w:rFonts w:ascii="Arial" w:hAnsi="Arial" w:cs="Arial"/>
        </w:rPr>
      </w:pPr>
    </w:p>
    <w:p w:rsidR="00EE0804" w:rsidRPr="0037134F" w:rsidRDefault="00EE0804" w:rsidP="00175F54">
      <w:pPr>
        <w:spacing w:after="0"/>
        <w:rPr>
          <w:rFonts w:ascii="Arial" w:hAnsi="Arial" w:cs="Arial"/>
          <w:b/>
        </w:rPr>
      </w:pPr>
      <w:r w:rsidRPr="0037134F">
        <w:rPr>
          <w:rFonts w:ascii="Arial" w:hAnsi="Arial" w:cs="Arial"/>
          <w:b/>
        </w:rPr>
        <w:t>SCDOC.0855</w:t>
      </w:r>
    </w:p>
    <w:p w:rsidR="00EE0804" w:rsidRDefault="00EE0804" w:rsidP="00175F54">
      <w:pPr>
        <w:spacing w:after="0"/>
        <w:rPr>
          <w:rFonts w:ascii="Arial" w:hAnsi="Arial" w:cs="Arial"/>
        </w:rPr>
      </w:pPr>
    </w:p>
    <w:p w:rsidR="00EE0804" w:rsidRDefault="00EE0804" w:rsidP="00175F54">
      <w:pPr>
        <w:spacing w:after="0"/>
        <w:ind w:left="708"/>
        <w:rPr>
          <w:rFonts w:ascii="Arial" w:hAnsi="Arial" w:cs="Arial"/>
        </w:rPr>
      </w:pPr>
      <w:r>
        <w:rPr>
          <w:rFonts w:ascii="Arial" w:hAnsi="Arial" w:cs="Arial"/>
        </w:rPr>
        <w:t>Jaarverslagen van het “Maatschappelijk Centrum Schijndel” over de jaren 1968 tot en met 1972.</w:t>
      </w:r>
    </w:p>
    <w:p w:rsidR="00EE0804" w:rsidRDefault="00EE0804" w:rsidP="00175F54">
      <w:pPr>
        <w:spacing w:after="0"/>
        <w:ind w:left="708"/>
        <w:rPr>
          <w:rFonts w:ascii="Arial" w:hAnsi="Arial" w:cs="Arial"/>
        </w:rPr>
      </w:pPr>
    </w:p>
    <w:p w:rsidR="00EE0804" w:rsidRPr="0037134F" w:rsidRDefault="00EE0804" w:rsidP="0037134F">
      <w:pPr>
        <w:spacing w:after="0"/>
        <w:rPr>
          <w:rFonts w:ascii="Arial" w:hAnsi="Arial" w:cs="Arial"/>
          <w:b/>
        </w:rPr>
      </w:pPr>
      <w:r w:rsidRPr="0037134F">
        <w:rPr>
          <w:rFonts w:ascii="Arial" w:hAnsi="Arial" w:cs="Arial"/>
          <w:b/>
        </w:rPr>
        <w:t>SCDOC.0856</w:t>
      </w:r>
    </w:p>
    <w:p w:rsidR="00EE0804" w:rsidRDefault="00EE0804" w:rsidP="0037134F">
      <w:pPr>
        <w:spacing w:after="0"/>
        <w:rPr>
          <w:rFonts w:ascii="Arial" w:hAnsi="Arial" w:cs="Arial"/>
        </w:rPr>
      </w:pPr>
    </w:p>
    <w:p w:rsidR="00EE0804" w:rsidRDefault="00EE0804" w:rsidP="0037134F">
      <w:pPr>
        <w:spacing w:after="0"/>
        <w:ind w:left="708"/>
        <w:rPr>
          <w:rFonts w:ascii="Arial" w:hAnsi="Arial" w:cs="Arial"/>
        </w:rPr>
      </w:pPr>
      <w:r>
        <w:rPr>
          <w:rFonts w:ascii="Arial" w:hAnsi="Arial" w:cs="Arial"/>
        </w:rPr>
        <w:t>“Spetters” clubblad van Tafel Tennis Vereniging Schijndel jaargang 10, 4</w:t>
      </w:r>
      <w:r w:rsidRPr="0037134F">
        <w:rPr>
          <w:rFonts w:ascii="Arial" w:hAnsi="Arial" w:cs="Arial"/>
          <w:vertAlign w:val="superscript"/>
        </w:rPr>
        <w:t>e</w:t>
      </w:r>
      <w:r>
        <w:rPr>
          <w:rFonts w:ascii="Arial" w:hAnsi="Arial" w:cs="Arial"/>
        </w:rPr>
        <w:t xml:space="preserve"> editie gedateerd 1 oktober 1990.</w:t>
      </w:r>
    </w:p>
    <w:p w:rsidR="00EE0804" w:rsidRDefault="00EE0804" w:rsidP="0037134F">
      <w:pPr>
        <w:spacing w:after="0"/>
        <w:ind w:left="708"/>
        <w:rPr>
          <w:rFonts w:ascii="Arial" w:hAnsi="Arial" w:cs="Arial"/>
        </w:rPr>
      </w:pPr>
    </w:p>
    <w:p w:rsidR="00EE0804" w:rsidRPr="00AB0759" w:rsidRDefault="00EE0804" w:rsidP="0037134F">
      <w:pPr>
        <w:spacing w:after="0"/>
        <w:rPr>
          <w:rFonts w:ascii="Arial" w:hAnsi="Arial" w:cs="Arial"/>
          <w:b/>
        </w:rPr>
      </w:pPr>
      <w:r w:rsidRPr="00AB0759">
        <w:rPr>
          <w:rFonts w:ascii="Arial" w:hAnsi="Arial" w:cs="Arial"/>
          <w:b/>
        </w:rPr>
        <w:t>SCDOC.0857</w:t>
      </w:r>
    </w:p>
    <w:p w:rsidR="00EE0804" w:rsidRDefault="00EE0804" w:rsidP="0037134F">
      <w:pPr>
        <w:spacing w:after="0"/>
        <w:rPr>
          <w:rFonts w:ascii="Arial" w:hAnsi="Arial" w:cs="Arial"/>
        </w:rPr>
      </w:pPr>
    </w:p>
    <w:p w:rsidR="00EE0804" w:rsidRDefault="00EE0804" w:rsidP="0037134F">
      <w:pPr>
        <w:spacing w:after="0"/>
        <w:ind w:left="708"/>
        <w:rPr>
          <w:rFonts w:ascii="Arial" w:hAnsi="Arial" w:cs="Arial"/>
        </w:rPr>
      </w:pPr>
      <w:r>
        <w:rPr>
          <w:rFonts w:ascii="Arial" w:hAnsi="Arial" w:cs="Arial"/>
        </w:rPr>
        <w:t>Clubblad van Pétanque vereniging “Wij liggen” uit Schijndel opgericht in december 1984.</w:t>
      </w:r>
    </w:p>
    <w:p w:rsidR="00EE0804" w:rsidRDefault="00EE0804" w:rsidP="0037134F">
      <w:pPr>
        <w:spacing w:after="0"/>
        <w:ind w:left="708"/>
        <w:rPr>
          <w:rFonts w:ascii="Arial" w:hAnsi="Arial" w:cs="Arial"/>
        </w:rPr>
      </w:pPr>
    </w:p>
    <w:p w:rsidR="00EE0804" w:rsidRPr="00AB0759" w:rsidRDefault="00EE0804" w:rsidP="00AB0759">
      <w:pPr>
        <w:spacing w:after="0"/>
        <w:rPr>
          <w:rFonts w:ascii="Arial" w:hAnsi="Arial" w:cs="Arial"/>
          <w:b/>
        </w:rPr>
      </w:pPr>
      <w:r w:rsidRPr="00AB0759">
        <w:rPr>
          <w:rFonts w:ascii="Arial" w:hAnsi="Arial" w:cs="Arial"/>
          <w:b/>
        </w:rPr>
        <w:t>SCDOC.0858</w:t>
      </w:r>
    </w:p>
    <w:p w:rsidR="00EE0804" w:rsidRDefault="00EE0804" w:rsidP="00AB0759">
      <w:pPr>
        <w:spacing w:after="0"/>
        <w:rPr>
          <w:rFonts w:ascii="Arial" w:hAnsi="Arial" w:cs="Arial"/>
        </w:rPr>
      </w:pPr>
    </w:p>
    <w:p w:rsidR="00EE0804" w:rsidRDefault="00EE0804" w:rsidP="00AB0759">
      <w:pPr>
        <w:spacing w:after="0"/>
        <w:ind w:left="708"/>
        <w:rPr>
          <w:rFonts w:ascii="Arial" w:hAnsi="Arial" w:cs="Arial"/>
        </w:rPr>
      </w:pPr>
      <w:r>
        <w:rPr>
          <w:rFonts w:ascii="Arial" w:hAnsi="Arial" w:cs="Arial"/>
        </w:rPr>
        <w:t>“Wielervaria” clubblad van de wielervereniging Schijndel nummer 38, september/ oktober 1987.</w:t>
      </w:r>
    </w:p>
    <w:p w:rsidR="00EE0804" w:rsidRDefault="00EE0804" w:rsidP="00AB0759">
      <w:pPr>
        <w:spacing w:after="0"/>
        <w:ind w:left="708"/>
        <w:rPr>
          <w:rFonts w:ascii="Arial" w:hAnsi="Arial" w:cs="Arial"/>
        </w:rPr>
      </w:pPr>
    </w:p>
    <w:p w:rsidR="00EE0804" w:rsidRPr="00AB0759" w:rsidRDefault="00EE0804" w:rsidP="00AB0759">
      <w:pPr>
        <w:spacing w:after="0"/>
        <w:rPr>
          <w:rFonts w:ascii="Arial" w:hAnsi="Arial" w:cs="Arial"/>
          <w:b/>
        </w:rPr>
      </w:pPr>
      <w:r w:rsidRPr="00AB0759">
        <w:rPr>
          <w:rFonts w:ascii="Arial" w:hAnsi="Arial" w:cs="Arial"/>
          <w:b/>
        </w:rPr>
        <w:t>SCDOC.0859</w:t>
      </w:r>
    </w:p>
    <w:p w:rsidR="00EE0804" w:rsidRDefault="00EE0804" w:rsidP="00AB0759">
      <w:pPr>
        <w:spacing w:after="0"/>
        <w:rPr>
          <w:rFonts w:ascii="Arial" w:hAnsi="Arial" w:cs="Arial"/>
        </w:rPr>
      </w:pPr>
    </w:p>
    <w:p w:rsidR="00EE0804" w:rsidRDefault="00EE0804" w:rsidP="00AB0759">
      <w:pPr>
        <w:spacing w:after="0"/>
        <w:ind w:left="708"/>
        <w:rPr>
          <w:rFonts w:ascii="Arial" w:hAnsi="Arial" w:cs="Arial"/>
        </w:rPr>
      </w:pPr>
      <w:r>
        <w:rPr>
          <w:rFonts w:ascii="Arial" w:hAnsi="Arial" w:cs="Arial"/>
        </w:rPr>
        <w:t>Verjaardagskalender met foto’s van Wijbosch uitgegeven in 1984 door de H. Servatius par</w:t>
      </w:r>
      <w:r>
        <w:rPr>
          <w:rFonts w:ascii="Arial" w:hAnsi="Arial" w:cs="Arial"/>
        </w:rPr>
        <w:t>o</w:t>
      </w:r>
      <w:r>
        <w:rPr>
          <w:rFonts w:ascii="Arial" w:hAnsi="Arial" w:cs="Arial"/>
        </w:rPr>
        <w:t>chie.</w:t>
      </w:r>
    </w:p>
    <w:p w:rsidR="00EE0804" w:rsidRDefault="00EE0804" w:rsidP="00AB0759">
      <w:pPr>
        <w:spacing w:after="0"/>
        <w:ind w:left="708"/>
        <w:rPr>
          <w:rFonts w:ascii="Arial" w:hAnsi="Arial" w:cs="Arial"/>
        </w:rPr>
      </w:pPr>
    </w:p>
    <w:p w:rsidR="00EE0804" w:rsidRPr="005341B5" w:rsidRDefault="00EE0804" w:rsidP="00AB0759">
      <w:pPr>
        <w:spacing w:after="0"/>
        <w:rPr>
          <w:rFonts w:ascii="Arial" w:hAnsi="Arial" w:cs="Arial"/>
          <w:b/>
        </w:rPr>
      </w:pPr>
      <w:r w:rsidRPr="005341B5">
        <w:rPr>
          <w:rFonts w:ascii="Arial" w:hAnsi="Arial" w:cs="Arial"/>
          <w:b/>
        </w:rPr>
        <w:t>SCDOC.0860</w:t>
      </w:r>
    </w:p>
    <w:p w:rsidR="00EE0804" w:rsidRDefault="00EE0804" w:rsidP="00AB0759">
      <w:pPr>
        <w:spacing w:after="0"/>
        <w:rPr>
          <w:rFonts w:ascii="Arial" w:hAnsi="Arial" w:cs="Arial"/>
        </w:rPr>
      </w:pPr>
    </w:p>
    <w:p w:rsidR="00EE0804" w:rsidRDefault="00EE0804" w:rsidP="00AB0759">
      <w:pPr>
        <w:spacing w:after="0"/>
        <w:ind w:left="708"/>
        <w:rPr>
          <w:rFonts w:ascii="Arial" w:hAnsi="Arial" w:cs="Arial"/>
        </w:rPr>
      </w:pPr>
      <w:r>
        <w:rPr>
          <w:rFonts w:ascii="Arial" w:hAnsi="Arial" w:cs="Arial"/>
        </w:rPr>
        <w:t>Uitnodiging voor de receptie ter gelegenheid van het afscheid van de wethouder P.J. Kemps op 8 april 1994 in de hal van het gemeentehuis Markt 10 in Schijndel.</w:t>
      </w:r>
    </w:p>
    <w:p w:rsidR="00EE0804" w:rsidRDefault="00EE0804" w:rsidP="00AB0759">
      <w:pPr>
        <w:spacing w:after="0"/>
        <w:ind w:left="708"/>
        <w:rPr>
          <w:rFonts w:ascii="Arial" w:hAnsi="Arial" w:cs="Arial"/>
        </w:rPr>
      </w:pPr>
    </w:p>
    <w:p w:rsidR="00EE0804" w:rsidRPr="005341B5" w:rsidRDefault="00EE0804" w:rsidP="000D480E">
      <w:pPr>
        <w:spacing w:after="0"/>
        <w:rPr>
          <w:rFonts w:ascii="Arial" w:hAnsi="Arial" w:cs="Arial"/>
          <w:b/>
        </w:rPr>
      </w:pPr>
      <w:r w:rsidRPr="005341B5">
        <w:rPr>
          <w:rFonts w:ascii="Arial" w:hAnsi="Arial" w:cs="Arial"/>
          <w:b/>
        </w:rPr>
        <w:t>SCDOC.0861</w:t>
      </w:r>
    </w:p>
    <w:p w:rsidR="00EE0804" w:rsidRDefault="00EE0804" w:rsidP="000D480E">
      <w:pPr>
        <w:spacing w:after="0"/>
        <w:rPr>
          <w:rFonts w:ascii="Arial" w:hAnsi="Arial" w:cs="Arial"/>
        </w:rPr>
      </w:pPr>
    </w:p>
    <w:p w:rsidR="00EE0804" w:rsidRDefault="00EE0804" w:rsidP="000D480E">
      <w:pPr>
        <w:spacing w:after="0"/>
        <w:ind w:left="708"/>
        <w:rPr>
          <w:rFonts w:ascii="Arial" w:hAnsi="Arial" w:cs="Arial"/>
        </w:rPr>
      </w:pPr>
      <w:r>
        <w:rPr>
          <w:rFonts w:ascii="Arial" w:hAnsi="Arial" w:cs="Arial"/>
        </w:rPr>
        <w:t>Fotokopieën van het album over de zeeheld Jan van Amstel voor zien van opmerkingen door oud burgemeester P.A. Verhagen.</w:t>
      </w:r>
    </w:p>
    <w:p w:rsidR="00EE0804" w:rsidRDefault="00EE0804" w:rsidP="000D480E">
      <w:pPr>
        <w:spacing w:after="0"/>
        <w:ind w:left="708"/>
        <w:rPr>
          <w:rFonts w:ascii="Arial" w:hAnsi="Arial" w:cs="Arial"/>
        </w:rPr>
      </w:pPr>
    </w:p>
    <w:p w:rsidR="00EE0804" w:rsidRPr="005341B5" w:rsidRDefault="00EE0804" w:rsidP="005341B5">
      <w:pPr>
        <w:spacing w:after="0"/>
        <w:rPr>
          <w:rFonts w:ascii="Arial" w:hAnsi="Arial" w:cs="Arial"/>
          <w:b/>
        </w:rPr>
      </w:pPr>
      <w:r w:rsidRPr="005341B5">
        <w:rPr>
          <w:rFonts w:ascii="Arial" w:hAnsi="Arial" w:cs="Arial"/>
          <w:b/>
        </w:rPr>
        <w:t>SCDOC.0862</w:t>
      </w:r>
    </w:p>
    <w:p w:rsidR="00EE0804" w:rsidRDefault="00EE0804" w:rsidP="005341B5">
      <w:pPr>
        <w:spacing w:after="0"/>
        <w:rPr>
          <w:rFonts w:ascii="Arial" w:hAnsi="Arial" w:cs="Arial"/>
        </w:rPr>
      </w:pPr>
    </w:p>
    <w:p w:rsidR="00EE0804" w:rsidRDefault="00EE0804" w:rsidP="005341B5">
      <w:pPr>
        <w:spacing w:after="0"/>
        <w:ind w:left="708"/>
        <w:rPr>
          <w:rFonts w:ascii="Arial" w:hAnsi="Arial" w:cs="Arial"/>
        </w:rPr>
      </w:pPr>
      <w:r>
        <w:rPr>
          <w:rFonts w:ascii="Arial" w:hAnsi="Arial" w:cs="Arial"/>
        </w:rPr>
        <w:t xml:space="preserve">Ledenlijst van de Heemkundekring Schijndel gedateerd  1 juli 1992. De lijst is voorzien van adressen. </w:t>
      </w:r>
    </w:p>
    <w:p w:rsidR="00EE0804" w:rsidRDefault="00EE0804" w:rsidP="0037134F">
      <w:pPr>
        <w:spacing w:after="0"/>
        <w:ind w:left="708"/>
        <w:rPr>
          <w:rFonts w:ascii="Arial" w:hAnsi="Arial" w:cs="Arial"/>
        </w:rPr>
      </w:pPr>
    </w:p>
    <w:p w:rsidR="00EE0804" w:rsidRDefault="00EE0804" w:rsidP="000F2DBC">
      <w:pPr>
        <w:spacing w:after="0"/>
        <w:rPr>
          <w:rFonts w:ascii="Arial" w:hAnsi="Arial" w:cs="Arial"/>
        </w:rPr>
      </w:pPr>
      <w:r w:rsidRPr="001A22C9">
        <w:rPr>
          <w:rFonts w:ascii="Arial" w:hAnsi="Arial" w:cs="Arial"/>
          <w:b/>
        </w:rPr>
        <w:t>SCDOC.0863</w:t>
      </w:r>
      <w:r>
        <w:rPr>
          <w:rFonts w:ascii="Arial" w:hAnsi="Arial" w:cs="Arial"/>
        </w:rPr>
        <w:t xml:space="preserve"> </w:t>
      </w:r>
      <w:r>
        <w:rPr>
          <w:rFonts w:ascii="Arial" w:hAnsi="Arial" w:cs="Arial"/>
          <w:color w:val="FF0000"/>
        </w:rPr>
        <w:t xml:space="preserve"> </w:t>
      </w:r>
    </w:p>
    <w:p w:rsidR="00EE0804" w:rsidRDefault="00EE0804" w:rsidP="000F2DBC">
      <w:pPr>
        <w:spacing w:after="0"/>
        <w:rPr>
          <w:rFonts w:ascii="Arial" w:hAnsi="Arial" w:cs="Arial"/>
        </w:rPr>
      </w:pPr>
    </w:p>
    <w:p w:rsidR="00EE0804" w:rsidRDefault="00EE0804" w:rsidP="000F2DBC">
      <w:pPr>
        <w:spacing w:after="0"/>
        <w:ind w:left="708"/>
        <w:rPr>
          <w:rFonts w:ascii="Arial" w:hAnsi="Arial" w:cs="Arial"/>
        </w:rPr>
      </w:pPr>
      <w:r>
        <w:rPr>
          <w:rFonts w:ascii="Arial" w:hAnsi="Arial" w:cs="Arial"/>
        </w:rPr>
        <w:t>Door Libro boeken is in 1987 het boek “Noord Brabant, zoals ’t was” uitgegeven. Voor dit boek werd de gemeente Schijndel benaderd om een beschrijving te geven van een foto van de Heikantstraat, later Pastoor van Erp straat, en Rechte straat, later Hoofdstraat. H.M.W. van Rooij, Deken Baekerstraat 59, heeft de beschrijving gegeven.</w:t>
      </w:r>
    </w:p>
    <w:p w:rsidR="00EE0804" w:rsidRDefault="00EE0804" w:rsidP="000F2DBC">
      <w:pPr>
        <w:spacing w:after="0"/>
        <w:ind w:left="708"/>
        <w:rPr>
          <w:rFonts w:ascii="Arial" w:hAnsi="Arial" w:cs="Arial"/>
        </w:rPr>
      </w:pPr>
    </w:p>
    <w:p w:rsidR="00EE0804" w:rsidRDefault="00EE0804" w:rsidP="001A22C9">
      <w:pPr>
        <w:spacing w:after="0"/>
        <w:rPr>
          <w:rFonts w:ascii="Arial" w:hAnsi="Arial" w:cs="Arial"/>
        </w:rPr>
      </w:pPr>
      <w:r w:rsidRPr="00795C37">
        <w:rPr>
          <w:rFonts w:ascii="Arial" w:hAnsi="Arial" w:cs="Arial"/>
          <w:b/>
        </w:rPr>
        <w:t>SCDOC.0864</w:t>
      </w:r>
      <w:r>
        <w:rPr>
          <w:rFonts w:ascii="Arial" w:hAnsi="Arial" w:cs="Arial"/>
        </w:rPr>
        <w:t xml:space="preserve"> </w:t>
      </w:r>
      <w:r>
        <w:rPr>
          <w:rFonts w:ascii="Arial" w:hAnsi="Arial" w:cs="Arial"/>
          <w:color w:val="FF0000"/>
        </w:rPr>
        <w:t xml:space="preserve"> </w:t>
      </w:r>
    </w:p>
    <w:p w:rsidR="00EE0804" w:rsidRDefault="00EE0804" w:rsidP="001A22C9">
      <w:pPr>
        <w:spacing w:after="0"/>
        <w:rPr>
          <w:rFonts w:ascii="Arial" w:hAnsi="Arial" w:cs="Arial"/>
        </w:rPr>
      </w:pPr>
    </w:p>
    <w:p w:rsidR="00EE0804" w:rsidRDefault="00EE0804" w:rsidP="001A22C9">
      <w:pPr>
        <w:spacing w:after="0"/>
        <w:ind w:left="708"/>
        <w:rPr>
          <w:rFonts w:ascii="Arial" w:hAnsi="Arial" w:cs="Arial"/>
        </w:rPr>
      </w:pPr>
      <w:r>
        <w:rPr>
          <w:rFonts w:ascii="Arial" w:hAnsi="Arial" w:cs="Arial"/>
        </w:rPr>
        <w:t xml:space="preserve">Lijst van boerderijen, gronden en huizen in de Meierij van Den Bosch welke op 16 juli 1699, en de daarop volgende dagen, in Den Bosch worden geveild. In de lijst zijn diverse gronden gelegen in Schijndel opgenomen. </w:t>
      </w:r>
    </w:p>
    <w:p w:rsidR="00EE0804" w:rsidRDefault="00EE0804" w:rsidP="001A22C9">
      <w:pPr>
        <w:spacing w:after="0"/>
        <w:ind w:left="708"/>
        <w:rPr>
          <w:rFonts w:ascii="Arial" w:hAnsi="Arial" w:cs="Arial"/>
        </w:rPr>
      </w:pPr>
    </w:p>
    <w:p w:rsidR="00EE0804" w:rsidRPr="00795C37" w:rsidRDefault="00EE0804" w:rsidP="00795C37">
      <w:pPr>
        <w:spacing w:after="0"/>
        <w:rPr>
          <w:rFonts w:ascii="Arial" w:hAnsi="Arial" w:cs="Arial"/>
          <w:b/>
        </w:rPr>
      </w:pPr>
      <w:r w:rsidRPr="00795C37">
        <w:rPr>
          <w:rFonts w:ascii="Arial" w:hAnsi="Arial" w:cs="Arial"/>
          <w:b/>
        </w:rPr>
        <w:t>SCDOC.0865</w:t>
      </w:r>
    </w:p>
    <w:p w:rsidR="00EE0804" w:rsidRDefault="00EE0804" w:rsidP="00795C37">
      <w:pPr>
        <w:spacing w:after="0"/>
        <w:rPr>
          <w:rFonts w:ascii="Arial" w:hAnsi="Arial" w:cs="Arial"/>
        </w:rPr>
      </w:pPr>
    </w:p>
    <w:p w:rsidR="00EE0804" w:rsidRDefault="00EE0804" w:rsidP="00795C37">
      <w:pPr>
        <w:spacing w:after="0"/>
        <w:ind w:left="708"/>
        <w:rPr>
          <w:rFonts w:ascii="Arial" w:hAnsi="Arial" w:cs="Arial"/>
        </w:rPr>
      </w:pPr>
      <w:r>
        <w:rPr>
          <w:rFonts w:ascii="Arial" w:hAnsi="Arial" w:cs="Arial"/>
        </w:rPr>
        <w:t>Kaartje met daarop aangegeven een route die door de Veteranen Motoren Club op zondag 28 juni 1987 werd gereden.</w:t>
      </w:r>
    </w:p>
    <w:p w:rsidR="00EE0804" w:rsidRDefault="00EE0804" w:rsidP="00795C37">
      <w:pPr>
        <w:spacing w:after="0"/>
        <w:ind w:left="708"/>
        <w:rPr>
          <w:rFonts w:ascii="Arial" w:hAnsi="Arial" w:cs="Arial"/>
        </w:rPr>
      </w:pPr>
    </w:p>
    <w:p w:rsidR="00EE0804" w:rsidRPr="00F347F1" w:rsidRDefault="00EE0804" w:rsidP="00795C37">
      <w:pPr>
        <w:spacing w:after="0"/>
        <w:rPr>
          <w:rFonts w:ascii="Arial" w:hAnsi="Arial" w:cs="Arial"/>
          <w:b/>
        </w:rPr>
      </w:pPr>
      <w:r w:rsidRPr="00F347F1">
        <w:rPr>
          <w:rFonts w:ascii="Arial" w:hAnsi="Arial" w:cs="Arial"/>
          <w:b/>
        </w:rPr>
        <w:t>SCDOC.0866</w:t>
      </w:r>
    </w:p>
    <w:p w:rsidR="00EE0804" w:rsidRDefault="00EE0804" w:rsidP="00795C37">
      <w:pPr>
        <w:spacing w:after="0"/>
        <w:rPr>
          <w:rFonts w:ascii="Arial" w:hAnsi="Arial" w:cs="Arial"/>
        </w:rPr>
      </w:pPr>
    </w:p>
    <w:p w:rsidR="00EE0804" w:rsidRDefault="00EE0804" w:rsidP="00795C37">
      <w:pPr>
        <w:spacing w:after="0"/>
        <w:ind w:left="708"/>
        <w:rPr>
          <w:rFonts w:ascii="Arial" w:hAnsi="Arial" w:cs="Arial"/>
        </w:rPr>
      </w:pPr>
      <w:r>
        <w:rPr>
          <w:rFonts w:ascii="Arial" w:hAnsi="Arial" w:cs="Arial"/>
        </w:rPr>
        <w:t>Informatie uit het overlijdensregister van Oudenbosch waarin zijn overleden:</w:t>
      </w:r>
    </w:p>
    <w:p w:rsidR="00EE0804" w:rsidRDefault="00EE0804" w:rsidP="0032037F">
      <w:pPr>
        <w:pStyle w:val="ListParagraph"/>
        <w:numPr>
          <w:ilvl w:val="0"/>
          <w:numId w:val="27"/>
        </w:numPr>
        <w:spacing w:after="0"/>
        <w:rPr>
          <w:rFonts w:ascii="Arial" w:hAnsi="Arial" w:cs="Arial"/>
        </w:rPr>
      </w:pPr>
      <w:r>
        <w:rPr>
          <w:rFonts w:ascii="Arial" w:hAnsi="Arial" w:cs="Arial"/>
        </w:rPr>
        <w:t>Hermanus Petrus van den Dries, geboren in Schijndel en wonende in Oudenbosch. Oud lid van de Eerste Kamer der Staten Generaal en Burgemeester van Oude</w:t>
      </w:r>
      <w:r>
        <w:rPr>
          <w:rFonts w:ascii="Arial" w:hAnsi="Arial" w:cs="Arial"/>
        </w:rPr>
        <w:t>n</w:t>
      </w:r>
      <w:r>
        <w:rPr>
          <w:rFonts w:ascii="Arial" w:hAnsi="Arial" w:cs="Arial"/>
        </w:rPr>
        <w:t>bosch, getrouwd met Anna Petronella Melort. Overleden op 3 november 1836 in O</w:t>
      </w:r>
      <w:r>
        <w:rPr>
          <w:rFonts w:ascii="Arial" w:hAnsi="Arial" w:cs="Arial"/>
        </w:rPr>
        <w:t>u</w:t>
      </w:r>
      <w:r>
        <w:rPr>
          <w:rFonts w:ascii="Arial" w:hAnsi="Arial" w:cs="Arial"/>
        </w:rPr>
        <w:t>denbosch.</w:t>
      </w:r>
    </w:p>
    <w:p w:rsidR="00EE0804" w:rsidRDefault="00EE0804" w:rsidP="0032037F">
      <w:pPr>
        <w:pStyle w:val="ListParagraph"/>
        <w:numPr>
          <w:ilvl w:val="0"/>
          <w:numId w:val="27"/>
        </w:numPr>
        <w:spacing w:after="0"/>
        <w:rPr>
          <w:rFonts w:ascii="Arial" w:hAnsi="Arial" w:cs="Arial"/>
        </w:rPr>
      </w:pPr>
      <w:r>
        <w:rPr>
          <w:rFonts w:ascii="Arial" w:hAnsi="Arial" w:cs="Arial"/>
        </w:rPr>
        <w:t>Anna Petronella Melort, geboren en woonachtig in Oudenbosch, rentenierster g</w:t>
      </w:r>
      <w:r>
        <w:rPr>
          <w:rFonts w:ascii="Arial" w:hAnsi="Arial" w:cs="Arial"/>
        </w:rPr>
        <w:t>e</w:t>
      </w:r>
      <w:r>
        <w:rPr>
          <w:rFonts w:ascii="Arial" w:hAnsi="Arial" w:cs="Arial"/>
        </w:rPr>
        <w:t>trouwd met Hermanus Petrus van den Dries. Overleden op 26 februari 1870.</w:t>
      </w:r>
    </w:p>
    <w:p w:rsidR="00EE0804" w:rsidRDefault="00EE0804" w:rsidP="00F347F1">
      <w:pPr>
        <w:spacing w:after="0"/>
        <w:rPr>
          <w:rFonts w:ascii="Arial" w:hAnsi="Arial" w:cs="Arial"/>
        </w:rPr>
      </w:pPr>
    </w:p>
    <w:p w:rsidR="00EE0804" w:rsidRPr="00F347F1" w:rsidRDefault="00EE0804" w:rsidP="00F347F1">
      <w:pPr>
        <w:spacing w:after="0"/>
        <w:rPr>
          <w:rFonts w:ascii="Arial" w:hAnsi="Arial" w:cs="Arial"/>
          <w:b/>
        </w:rPr>
      </w:pPr>
      <w:r w:rsidRPr="00F347F1">
        <w:rPr>
          <w:rFonts w:ascii="Arial" w:hAnsi="Arial" w:cs="Arial"/>
          <w:b/>
        </w:rPr>
        <w:t>SCDOC.0867</w:t>
      </w:r>
    </w:p>
    <w:p w:rsidR="00EE0804" w:rsidRDefault="00EE0804" w:rsidP="00F347F1">
      <w:pPr>
        <w:spacing w:after="0"/>
        <w:rPr>
          <w:rFonts w:ascii="Arial" w:hAnsi="Arial" w:cs="Arial"/>
        </w:rPr>
      </w:pPr>
    </w:p>
    <w:p w:rsidR="00EE0804" w:rsidRDefault="00EE0804" w:rsidP="00F347F1">
      <w:pPr>
        <w:spacing w:after="0"/>
        <w:ind w:left="708"/>
        <w:rPr>
          <w:rFonts w:ascii="Arial" w:hAnsi="Arial" w:cs="Arial"/>
        </w:rPr>
      </w:pPr>
      <w:r>
        <w:rPr>
          <w:rFonts w:ascii="Arial" w:hAnsi="Arial" w:cs="Arial"/>
        </w:rPr>
        <w:t>Uitnodiging voor het bijwonen van de plechtigheid ter gelegenheid van start van de aanleg van de centrale antenne inrichting in het kerkdorp Wijbosch op 12 mei 1987.</w:t>
      </w:r>
    </w:p>
    <w:p w:rsidR="00EE0804" w:rsidRDefault="00EE0804" w:rsidP="00F347F1">
      <w:pPr>
        <w:spacing w:after="0"/>
        <w:rPr>
          <w:rFonts w:ascii="Arial" w:hAnsi="Arial" w:cs="Arial"/>
        </w:rPr>
      </w:pPr>
    </w:p>
    <w:p w:rsidR="00EE0804" w:rsidRPr="00B24795" w:rsidRDefault="00EE0804" w:rsidP="00F347F1">
      <w:pPr>
        <w:spacing w:after="0"/>
        <w:rPr>
          <w:rFonts w:ascii="Arial" w:hAnsi="Arial" w:cs="Arial"/>
          <w:b/>
        </w:rPr>
      </w:pPr>
      <w:r w:rsidRPr="00B24795">
        <w:rPr>
          <w:rFonts w:ascii="Arial" w:hAnsi="Arial" w:cs="Arial"/>
          <w:b/>
        </w:rPr>
        <w:t>SCDOC.0868</w:t>
      </w:r>
    </w:p>
    <w:p w:rsidR="00EE0804" w:rsidRDefault="00EE0804" w:rsidP="00F347F1">
      <w:pPr>
        <w:spacing w:after="0"/>
        <w:rPr>
          <w:rFonts w:ascii="Arial" w:hAnsi="Arial" w:cs="Arial"/>
        </w:rPr>
      </w:pPr>
    </w:p>
    <w:p w:rsidR="00EE0804" w:rsidRDefault="00EE0804" w:rsidP="00F347F1">
      <w:pPr>
        <w:spacing w:after="0"/>
        <w:ind w:left="708"/>
        <w:rPr>
          <w:rFonts w:ascii="Arial" w:hAnsi="Arial" w:cs="Arial"/>
        </w:rPr>
      </w:pPr>
      <w:r>
        <w:rPr>
          <w:rFonts w:ascii="Arial" w:hAnsi="Arial" w:cs="Arial"/>
        </w:rPr>
        <w:t>Krantenartikel: “Door het oog van de camera”.</w:t>
      </w:r>
    </w:p>
    <w:p w:rsidR="00EE0804" w:rsidRDefault="00EE0804" w:rsidP="00F347F1">
      <w:pPr>
        <w:spacing w:after="0"/>
        <w:ind w:left="708"/>
        <w:rPr>
          <w:rFonts w:ascii="Arial" w:hAnsi="Arial" w:cs="Arial"/>
        </w:rPr>
      </w:pPr>
      <w:r>
        <w:rPr>
          <w:rFonts w:ascii="Arial" w:hAnsi="Arial" w:cs="Arial"/>
        </w:rPr>
        <w:t>Krantenartikel: “1940 – 1941”.</w:t>
      </w:r>
    </w:p>
    <w:p w:rsidR="00EE0804" w:rsidRDefault="00EE0804" w:rsidP="00F347F1">
      <w:pPr>
        <w:spacing w:after="0"/>
        <w:ind w:left="708"/>
        <w:rPr>
          <w:rFonts w:ascii="Arial" w:hAnsi="Arial" w:cs="Arial"/>
        </w:rPr>
      </w:pPr>
      <w:r>
        <w:rPr>
          <w:rFonts w:ascii="Arial" w:hAnsi="Arial" w:cs="Arial"/>
        </w:rPr>
        <w:t>Krantenartikel: “Over vijf dagen in Amsterdam ’n illusie”.</w:t>
      </w:r>
    </w:p>
    <w:p w:rsidR="00EE0804" w:rsidRDefault="00EE0804" w:rsidP="00F347F1">
      <w:pPr>
        <w:spacing w:after="0"/>
        <w:ind w:left="708"/>
        <w:rPr>
          <w:rFonts w:ascii="Arial" w:hAnsi="Arial" w:cs="Arial"/>
        </w:rPr>
      </w:pPr>
      <w:r>
        <w:rPr>
          <w:rFonts w:ascii="Arial" w:hAnsi="Arial" w:cs="Arial"/>
        </w:rPr>
        <w:t>Krantenartikel: “Moed op de Gijsbertushoeve”.</w:t>
      </w:r>
    </w:p>
    <w:p w:rsidR="00EE0804" w:rsidRDefault="00EE0804" w:rsidP="00F347F1">
      <w:pPr>
        <w:spacing w:after="0"/>
        <w:ind w:left="708"/>
        <w:rPr>
          <w:rFonts w:ascii="Arial" w:hAnsi="Arial" w:cs="Arial"/>
        </w:rPr>
      </w:pPr>
      <w:r>
        <w:rPr>
          <w:rFonts w:ascii="Arial" w:hAnsi="Arial" w:cs="Arial"/>
        </w:rPr>
        <w:t>Brabants Dagblad 20 september 1984.</w:t>
      </w:r>
    </w:p>
    <w:p w:rsidR="00EE0804" w:rsidRDefault="00EE0804" w:rsidP="00F347F1">
      <w:pPr>
        <w:spacing w:after="0"/>
        <w:ind w:left="708"/>
        <w:rPr>
          <w:rFonts w:ascii="Arial" w:hAnsi="Arial" w:cs="Arial"/>
        </w:rPr>
      </w:pPr>
      <w:r>
        <w:rPr>
          <w:rFonts w:ascii="Arial" w:hAnsi="Arial" w:cs="Arial"/>
        </w:rPr>
        <w:t>Krantenartikel: “Gruwelijke gevechten op Hell’s highway”.</w:t>
      </w:r>
    </w:p>
    <w:p w:rsidR="00EE0804" w:rsidRDefault="00EE0804" w:rsidP="00F347F1">
      <w:pPr>
        <w:spacing w:after="0"/>
        <w:ind w:left="708"/>
        <w:rPr>
          <w:rFonts w:ascii="Arial" w:hAnsi="Arial" w:cs="Arial"/>
        </w:rPr>
      </w:pPr>
      <w:r>
        <w:rPr>
          <w:rFonts w:ascii="Arial" w:hAnsi="Arial" w:cs="Arial"/>
        </w:rPr>
        <w:t>Brabants dagblad 19 september 1964.</w:t>
      </w:r>
    </w:p>
    <w:p w:rsidR="00EE0804" w:rsidRDefault="00EE0804" w:rsidP="00F347F1">
      <w:pPr>
        <w:spacing w:after="0"/>
        <w:ind w:left="708"/>
        <w:rPr>
          <w:rFonts w:ascii="Arial" w:hAnsi="Arial" w:cs="Arial"/>
        </w:rPr>
      </w:pPr>
      <w:r>
        <w:rPr>
          <w:rFonts w:ascii="Arial" w:hAnsi="Arial" w:cs="Arial"/>
        </w:rPr>
        <w:t>Krantenartikel: “Bloed in de zandduinen”.</w:t>
      </w:r>
    </w:p>
    <w:p w:rsidR="00EE0804" w:rsidRDefault="00EE0804" w:rsidP="00F347F1">
      <w:pPr>
        <w:spacing w:after="0"/>
        <w:ind w:left="708"/>
        <w:rPr>
          <w:rFonts w:ascii="Arial" w:hAnsi="Arial" w:cs="Arial"/>
        </w:rPr>
      </w:pPr>
      <w:r>
        <w:rPr>
          <w:rFonts w:ascii="Arial" w:hAnsi="Arial" w:cs="Arial"/>
        </w:rPr>
        <w:t>Brabants dagblad 15 september 1979.</w:t>
      </w:r>
    </w:p>
    <w:p w:rsidR="00EE0804" w:rsidRDefault="00EE0804" w:rsidP="00F347F1">
      <w:pPr>
        <w:spacing w:after="0"/>
        <w:ind w:left="708"/>
        <w:rPr>
          <w:rFonts w:ascii="Arial" w:hAnsi="Arial" w:cs="Arial"/>
        </w:rPr>
      </w:pPr>
      <w:r>
        <w:rPr>
          <w:rFonts w:ascii="Arial" w:hAnsi="Arial" w:cs="Arial"/>
        </w:rPr>
        <w:t>Allen krantenartikelen die betrekking hebben op de landing van de geallieerde tijdens de operatie Market Garden en de bevrijding van de streek rondom de corridor.</w:t>
      </w:r>
    </w:p>
    <w:p w:rsidR="00EE0804" w:rsidRDefault="00EE0804" w:rsidP="00F347F1">
      <w:pPr>
        <w:spacing w:after="0"/>
        <w:ind w:left="708"/>
        <w:rPr>
          <w:rFonts w:ascii="Arial" w:hAnsi="Arial" w:cs="Arial"/>
        </w:rPr>
      </w:pPr>
    </w:p>
    <w:p w:rsidR="00EE0804" w:rsidRPr="00B24795" w:rsidRDefault="00EE0804" w:rsidP="00B24795">
      <w:pPr>
        <w:spacing w:after="0"/>
        <w:rPr>
          <w:rFonts w:ascii="Arial" w:hAnsi="Arial" w:cs="Arial"/>
          <w:b/>
        </w:rPr>
      </w:pPr>
      <w:r w:rsidRPr="00B24795">
        <w:rPr>
          <w:rFonts w:ascii="Arial" w:hAnsi="Arial" w:cs="Arial"/>
          <w:b/>
        </w:rPr>
        <w:t>SCDOC.0869</w:t>
      </w:r>
    </w:p>
    <w:p w:rsidR="00EE0804" w:rsidRDefault="00EE0804" w:rsidP="00B24795">
      <w:pPr>
        <w:spacing w:after="0"/>
        <w:rPr>
          <w:rFonts w:ascii="Arial" w:hAnsi="Arial" w:cs="Arial"/>
        </w:rPr>
      </w:pPr>
    </w:p>
    <w:p w:rsidR="00EE0804" w:rsidRDefault="00EE0804" w:rsidP="00B24795">
      <w:pPr>
        <w:spacing w:after="0"/>
        <w:ind w:left="708"/>
        <w:rPr>
          <w:rFonts w:ascii="Arial" w:hAnsi="Arial" w:cs="Arial"/>
        </w:rPr>
      </w:pPr>
      <w:r>
        <w:rPr>
          <w:rFonts w:ascii="Arial" w:hAnsi="Arial" w:cs="Arial"/>
        </w:rPr>
        <w:t>Brief van de Landelijke Rijvereniging Jan van Amstel aan het college van Burgemeester en Wethouders, gedateerd 7 juli 1987, waarin wordt medegedeeld dat de middelen verstrekt voor het afgelaste concours op 8 juni zullen worden gebruikt tijdens de indoor-springwedstrijd op 31 oktober 1987.</w:t>
      </w:r>
    </w:p>
    <w:p w:rsidR="00EE0804" w:rsidRDefault="00EE0804" w:rsidP="00B24795">
      <w:pPr>
        <w:spacing w:after="0"/>
        <w:ind w:left="708"/>
        <w:rPr>
          <w:rFonts w:ascii="Arial" w:hAnsi="Arial" w:cs="Arial"/>
        </w:rPr>
      </w:pPr>
    </w:p>
    <w:p w:rsidR="00EE0804" w:rsidRDefault="00EE0804" w:rsidP="00395958">
      <w:pPr>
        <w:spacing w:after="0"/>
        <w:rPr>
          <w:rFonts w:ascii="Arial" w:hAnsi="Arial" w:cs="Arial"/>
        </w:rPr>
      </w:pPr>
      <w:r w:rsidRPr="00FD6FCE">
        <w:rPr>
          <w:rFonts w:ascii="Arial" w:hAnsi="Arial" w:cs="Arial"/>
          <w:b/>
        </w:rPr>
        <w:t>SCDOC.0870</w:t>
      </w:r>
      <w:r>
        <w:rPr>
          <w:rFonts w:ascii="Arial" w:hAnsi="Arial" w:cs="Arial"/>
        </w:rPr>
        <w:t xml:space="preserve"> </w:t>
      </w:r>
      <w:r>
        <w:rPr>
          <w:rFonts w:ascii="Arial" w:hAnsi="Arial" w:cs="Arial"/>
          <w:color w:val="FF0000"/>
        </w:rPr>
        <w:t xml:space="preserve"> </w:t>
      </w:r>
    </w:p>
    <w:p w:rsidR="00EE0804" w:rsidRDefault="00EE0804" w:rsidP="00395958">
      <w:pPr>
        <w:spacing w:after="0"/>
        <w:rPr>
          <w:rFonts w:ascii="Arial" w:hAnsi="Arial" w:cs="Arial"/>
        </w:rPr>
      </w:pPr>
    </w:p>
    <w:p w:rsidR="00EE0804" w:rsidRDefault="00EE0804" w:rsidP="00395958">
      <w:pPr>
        <w:spacing w:after="0"/>
        <w:ind w:left="708"/>
        <w:rPr>
          <w:rFonts w:ascii="Arial" w:hAnsi="Arial" w:cs="Arial"/>
        </w:rPr>
      </w:pPr>
      <w:r>
        <w:rPr>
          <w:rFonts w:ascii="Arial" w:hAnsi="Arial" w:cs="Arial"/>
        </w:rPr>
        <w:t>Afschrift van het testament, gedateerd 2 januari 1709, van Jenneke Huijgen van Berckel, weduwe van Jan Geerings van den Acker, waarin haar laatste wilsbeschikking wordt vastg</w:t>
      </w:r>
      <w:r>
        <w:rPr>
          <w:rFonts w:ascii="Arial" w:hAnsi="Arial" w:cs="Arial"/>
        </w:rPr>
        <w:t>e</w:t>
      </w:r>
      <w:r>
        <w:rPr>
          <w:rFonts w:ascii="Arial" w:hAnsi="Arial" w:cs="Arial"/>
        </w:rPr>
        <w:t>legd.</w:t>
      </w:r>
    </w:p>
    <w:p w:rsidR="00EE0804" w:rsidRDefault="00EE0804" w:rsidP="00B24795">
      <w:pPr>
        <w:spacing w:after="0"/>
        <w:ind w:left="708"/>
        <w:rPr>
          <w:rFonts w:ascii="Arial" w:hAnsi="Arial" w:cs="Arial"/>
        </w:rPr>
      </w:pPr>
    </w:p>
    <w:p w:rsidR="00EE0804" w:rsidRPr="00861C4C" w:rsidRDefault="00EE0804" w:rsidP="00FD6FCE">
      <w:pPr>
        <w:spacing w:after="0"/>
        <w:rPr>
          <w:rFonts w:ascii="Arial" w:hAnsi="Arial" w:cs="Arial"/>
          <w:color w:val="FF0000"/>
        </w:rPr>
      </w:pPr>
      <w:r w:rsidRPr="00861C4C">
        <w:rPr>
          <w:rFonts w:ascii="Arial" w:hAnsi="Arial" w:cs="Arial"/>
          <w:b/>
        </w:rPr>
        <w:t>SCDOC.0871</w:t>
      </w:r>
      <w:r>
        <w:rPr>
          <w:rFonts w:ascii="Arial" w:hAnsi="Arial" w:cs="Arial"/>
        </w:rPr>
        <w:t xml:space="preserve"> </w:t>
      </w:r>
      <w:r>
        <w:rPr>
          <w:rFonts w:ascii="Arial" w:hAnsi="Arial" w:cs="Arial"/>
          <w:color w:val="FF0000"/>
        </w:rPr>
        <w:t xml:space="preserve"> </w:t>
      </w:r>
    </w:p>
    <w:p w:rsidR="00EE0804" w:rsidRDefault="00EE0804" w:rsidP="00FD6FCE">
      <w:pPr>
        <w:spacing w:after="0"/>
        <w:rPr>
          <w:rFonts w:ascii="Arial" w:hAnsi="Arial" w:cs="Arial"/>
        </w:rPr>
      </w:pPr>
    </w:p>
    <w:p w:rsidR="00EE0804" w:rsidRDefault="00EE0804" w:rsidP="00861C4C">
      <w:pPr>
        <w:spacing w:after="0"/>
        <w:ind w:left="708"/>
        <w:rPr>
          <w:rFonts w:ascii="Arial" w:hAnsi="Arial" w:cs="Arial"/>
        </w:rPr>
      </w:pPr>
      <w:r>
        <w:rPr>
          <w:rFonts w:ascii="Arial" w:hAnsi="Arial" w:cs="Arial"/>
        </w:rPr>
        <w:t>Aktenummer 1592, gedateerd 2 september 1842, waarin de verkoop van een strook grond door Johanna Spierings aan de Roomsch Katholijke Gemeente van Schijndel, vertege</w:t>
      </w:r>
      <w:r>
        <w:rPr>
          <w:rFonts w:ascii="Arial" w:hAnsi="Arial" w:cs="Arial"/>
        </w:rPr>
        <w:t>n</w:t>
      </w:r>
      <w:r>
        <w:rPr>
          <w:rFonts w:ascii="Arial" w:hAnsi="Arial" w:cs="Arial"/>
        </w:rPr>
        <w:t>woordigd door Antonius van Erp, is vastgelegd.</w:t>
      </w:r>
    </w:p>
    <w:p w:rsidR="00EE0804" w:rsidRDefault="00EE0804" w:rsidP="00861C4C">
      <w:pPr>
        <w:spacing w:after="0"/>
        <w:ind w:left="708"/>
        <w:rPr>
          <w:rFonts w:ascii="Arial" w:hAnsi="Arial" w:cs="Arial"/>
        </w:rPr>
      </w:pPr>
    </w:p>
    <w:p w:rsidR="00EE0804" w:rsidRPr="00DA163D" w:rsidRDefault="00EE0804" w:rsidP="00861C4C">
      <w:pPr>
        <w:spacing w:after="0"/>
        <w:rPr>
          <w:rFonts w:ascii="Arial" w:hAnsi="Arial" w:cs="Arial"/>
          <w:b/>
        </w:rPr>
      </w:pPr>
      <w:r w:rsidRPr="00DA163D">
        <w:rPr>
          <w:rFonts w:ascii="Arial" w:hAnsi="Arial" w:cs="Arial"/>
          <w:b/>
        </w:rPr>
        <w:t>SCDOC.0872</w:t>
      </w:r>
    </w:p>
    <w:p w:rsidR="00EE0804" w:rsidRDefault="00EE0804" w:rsidP="00861C4C">
      <w:pPr>
        <w:spacing w:after="0"/>
        <w:rPr>
          <w:rFonts w:ascii="Arial" w:hAnsi="Arial" w:cs="Arial"/>
        </w:rPr>
      </w:pPr>
    </w:p>
    <w:p w:rsidR="00EE0804" w:rsidRDefault="00EE0804" w:rsidP="00861C4C">
      <w:pPr>
        <w:spacing w:after="0"/>
        <w:ind w:left="708"/>
        <w:rPr>
          <w:rFonts w:ascii="Arial" w:hAnsi="Arial" w:cs="Arial"/>
        </w:rPr>
      </w:pPr>
      <w:r>
        <w:rPr>
          <w:rFonts w:ascii="Arial" w:hAnsi="Arial" w:cs="Arial"/>
        </w:rPr>
        <w:t>Beschrijving van de gemeente Schijndel, herkomst en datering onbekend.</w:t>
      </w:r>
    </w:p>
    <w:p w:rsidR="00EE0804" w:rsidRDefault="00EE0804" w:rsidP="00861C4C">
      <w:pPr>
        <w:spacing w:after="0"/>
        <w:ind w:left="708"/>
        <w:rPr>
          <w:rFonts w:ascii="Arial" w:hAnsi="Arial" w:cs="Arial"/>
        </w:rPr>
      </w:pPr>
    </w:p>
    <w:p w:rsidR="00EE0804" w:rsidRPr="00DA163D" w:rsidRDefault="00EE0804" w:rsidP="00DA163D">
      <w:pPr>
        <w:spacing w:after="0"/>
        <w:rPr>
          <w:rFonts w:ascii="Arial" w:hAnsi="Arial" w:cs="Arial"/>
          <w:b/>
        </w:rPr>
      </w:pPr>
      <w:r w:rsidRPr="00DA163D">
        <w:rPr>
          <w:rFonts w:ascii="Arial" w:hAnsi="Arial" w:cs="Arial"/>
          <w:b/>
        </w:rPr>
        <w:t>SCDOC.0873</w:t>
      </w:r>
    </w:p>
    <w:p w:rsidR="00EE0804" w:rsidRDefault="00EE0804" w:rsidP="00DA163D">
      <w:pPr>
        <w:spacing w:after="0"/>
        <w:rPr>
          <w:rFonts w:ascii="Arial" w:hAnsi="Arial" w:cs="Arial"/>
        </w:rPr>
      </w:pPr>
    </w:p>
    <w:p w:rsidR="00EE0804" w:rsidRDefault="00EE0804" w:rsidP="00DA163D">
      <w:pPr>
        <w:spacing w:after="0"/>
        <w:ind w:left="708"/>
        <w:rPr>
          <w:rFonts w:ascii="Arial" w:hAnsi="Arial" w:cs="Arial"/>
        </w:rPr>
      </w:pPr>
      <w:r>
        <w:rPr>
          <w:rFonts w:ascii="Arial" w:hAnsi="Arial" w:cs="Arial"/>
        </w:rPr>
        <w:t>Uitnodiging van de Koninklijke Handboogvereniging Amicitia voor deelname aan het wil</w:t>
      </w:r>
      <w:r>
        <w:rPr>
          <w:rFonts w:ascii="Arial" w:hAnsi="Arial" w:cs="Arial"/>
        </w:rPr>
        <w:t>d</w:t>
      </w:r>
      <w:r>
        <w:rPr>
          <w:rFonts w:ascii="Arial" w:hAnsi="Arial" w:cs="Arial"/>
        </w:rPr>
        <w:t>concours gehouden op 14 tot en met 16 december 1987.</w:t>
      </w:r>
    </w:p>
    <w:p w:rsidR="00EE0804" w:rsidRDefault="00EE0804" w:rsidP="00DA163D">
      <w:pPr>
        <w:spacing w:after="0"/>
        <w:ind w:left="708"/>
        <w:rPr>
          <w:rFonts w:ascii="Arial" w:hAnsi="Arial" w:cs="Arial"/>
        </w:rPr>
      </w:pPr>
    </w:p>
    <w:p w:rsidR="00EE0804" w:rsidRPr="00DA163D" w:rsidRDefault="00EE0804" w:rsidP="00DA163D">
      <w:pPr>
        <w:spacing w:after="0"/>
        <w:rPr>
          <w:rFonts w:ascii="Arial" w:hAnsi="Arial" w:cs="Arial"/>
          <w:b/>
        </w:rPr>
      </w:pPr>
      <w:r w:rsidRPr="00DA163D">
        <w:rPr>
          <w:rFonts w:ascii="Arial" w:hAnsi="Arial" w:cs="Arial"/>
          <w:b/>
        </w:rPr>
        <w:t>SCDOC.0874</w:t>
      </w:r>
    </w:p>
    <w:p w:rsidR="00EE0804" w:rsidRDefault="00EE0804" w:rsidP="00DA163D">
      <w:pPr>
        <w:spacing w:after="0"/>
        <w:rPr>
          <w:rFonts w:ascii="Arial" w:hAnsi="Arial" w:cs="Arial"/>
        </w:rPr>
      </w:pPr>
    </w:p>
    <w:p w:rsidR="00EE0804" w:rsidRDefault="00EE0804" w:rsidP="00DA163D">
      <w:pPr>
        <w:spacing w:after="0"/>
        <w:ind w:left="708"/>
        <w:rPr>
          <w:rFonts w:ascii="Arial" w:hAnsi="Arial" w:cs="Arial"/>
        </w:rPr>
      </w:pPr>
      <w:r>
        <w:rPr>
          <w:rFonts w:ascii="Arial" w:hAnsi="Arial" w:cs="Arial"/>
        </w:rPr>
        <w:t>Uitnodiging de vogelvereniging “De Vogelvrienden” voor de tentoonstelling op 27 tot en met 29 november 1987 in café Touché aan de Hoofdstraat in Schijndel.</w:t>
      </w:r>
    </w:p>
    <w:p w:rsidR="00EE0804" w:rsidRDefault="00EE0804" w:rsidP="00DA163D">
      <w:pPr>
        <w:spacing w:after="0"/>
        <w:ind w:left="708"/>
        <w:rPr>
          <w:rFonts w:ascii="Arial" w:hAnsi="Arial" w:cs="Arial"/>
        </w:rPr>
      </w:pPr>
    </w:p>
    <w:p w:rsidR="00EE0804" w:rsidRDefault="00EE0804" w:rsidP="00DA163D">
      <w:pPr>
        <w:spacing w:after="0"/>
        <w:ind w:left="708"/>
        <w:rPr>
          <w:rFonts w:ascii="Arial" w:hAnsi="Arial" w:cs="Arial"/>
        </w:rPr>
      </w:pPr>
      <w:r>
        <w:rPr>
          <w:rFonts w:ascii="Arial" w:hAnsi="Arial" w:cs="Arial"/>
        </w:rPr>
        <w:t>Uitnodiging voor de receptie ter gelegenheid van het 40-jarig bestaan van de vogelveren</w:t>
      </w:r>
      <w:r>
        <w:rPr>
          <w:rFonts w:ascii="Arial" w:hAnsi="Arial" w:cs="Arial"/>
        </w:rPr>
        <w:t>i</w:t>
      </w:r>
      <w:r>
        <w:rPr>
          <w:rFonts w:ascii="Arial" w:hAnsi="Arial" w:cs="Arial"/>
        </w:rPr>
        <w:t>ging “De Vogelvrienden” op 12 januari 1991 in Café D’n Bes, Hoofdstraat 113 in Schijndel.</w:t>
      </w:r>
    </w:p>
    <w:p w:rsidR="00EE0804" w:rsidRDefault="00EE0804" w:rsidP="00DA163D">
      <w:pPr>
        <w:spacing w:after="0"/>
        <w:ind w:left="708"/>
        <w:rPr>
          <w:rFonts w:ascii="Arial" w:hAnsi="Arial" w:cs="Arial"/>
        </w:rPr>
      </w:pPr>
    </w:p>
    <w:p w:rsidR="00EE0804" w:rsidRPr="00DA163D" w:rsidRDefault="00EE0804" w:rsidP="00DA163D">
      <w:pPr>
        <w:spacing w:after="0"/>
        <w:rPr>
          <w:rFonts w:ascii="Arial" w:hAnsi="Arial" w:cs="Arial"/>
        </w:rPr>
      </w:pPr>
      <w:r w:rsidRPr="00DA163D">
        <w:rPr>
          <w:rFonts w:ascii="Arial" w:hAnsi="Arial" w:cs="Arial"/>
          <w:b/>
        </w:rPr>
        <w:t>SCDOC.0875</w:t>
      </w:r>
      <w:r>
        <w:rPr>
          <w:rFonts w:ascii="Arial" w:hAnsi="Arial" w:cs="Arial"/>
        </w:rPr>
        <w:t xml:space="preserve"> </w:t>
      </w:r>
      <w:r>
        <w:rPr>
          <w:rFonts w:ascii="Arial" w:hAnsi="Arial" w:cs="Arial"/>
          <w:color w:val="FF0000"/>
        </w:rPr>
        <w:t xml:space="preserve"> </w:t>
      </w:r>
    </w:p>
    <w:p w:rsidR="00EE0804" w:rsidRDefault="00EE0804" w:rsidP="00DA163D">
      <w:pPr>
        <w:spacing w:after="0"/>
        <w:rPr>
          <w:rFonts w:ascii="Arial" w:hAnsi="Arial" w:cs="Arial"/>
        </w:rPr>
      </w:pPr>
    </w:p>
    <w:p w:rsidR="00EE0804" w:rsidRDefault="00EE0804" w:rsidP="00DA163D">
      <w:pPr>
        <w:spacing w:after="0"/>
        <w:ind w:left="708"/>
        <w:rPr>
          <w:rFonts w:ascii="Arial" w:hAnsi="Arial" w:cs="Arial"/>
        </w:rPr>
      </w:pPr>
      <w:r>
        <w:rPr>
          <w:rFonts w:ascii="Arial" w:hAnsi="Arial" w:cs="Arial"/>
        </w:rPr>
        <w:t>“Een Schijndelse grenssteen van Romeinse afkomst”.</w:t>
      </w:r>
    </w:p>
    <w:p w:rsidR="00EE0804" w:rsidRDefault="00EE0804" w:rsidP="00DA163D">
      <w:pPr>
        <w:spacing w:after="0"/>
        <w:ind w:left="708"/>
        <w:rPr>
          <w:rFonts w:ascii="Arial" w:hAnsi="Arial" w:cs="Arial"/>
        </w:rPr>
      </w:pPr>
      <w:r>
        <w:rPr>
          <w:rFonts w:ascii="Arial" w:hAnsi="Arial" w:cs="Arial"/>
        </w:rPr>
        <w:t>In de stoep van de boerderij van J.W. van den Heuvel, Spoorpad 2 in Schijndel, lag een steen met inscripties “Hoog Hekken 1750”. Bij het verhuizen, omstreeks 1938, van deze steen naar de nieuwe locatie ontdekte men aan de onderkant en zijkant een reliëf. Na het bestuderen van deze steen door A.H.J. van den Braak en drs. W. Knippenberg oordeelde men dat het een Romeinse steen moest zijn.</w:t>
      </w:r>
    </w:p>
    <w:p w:rsidR="00EE0804" w:rsidRDefault="00EE0804" w:rsidP="00DA163D">
      <w:pPr>
        <w:spacing w:after="0"/>
        <w:ind w:left="708"/>
        <w:rPr>
          <w:rFonts w:ascii="Arial" w:hAnsi="Arial" w:cs="Arial"/>
        </w:rPr>
      </w:pPr>
    </w:p>
    <w:p w:rsidR="00EE0804" w:rsidRDefault="00EE0804" w:rsidP="00A50F12">
      <w:pPr>
        <w:spacing w:after="0"/>
        <w:rPr>
          <w:rFonts w:ascii="Arial" w:hAnsi="Arial" w:cs="Arial"/>
        </w:rPr>
      </w:pPr>
      <w:r w:rsidRPr="00972B36">
        <w:rPr>
          <w:rFonts w:ascii="Arial" w:hAnsi="Arial" w:cs="Arial"/>
          <w:b/>
        </w:rPr>
        <w:t>SCDOC.0876</w:t>
      </w:r>
      <w:r>
        <w:rPr>
          <w:rFonts w:ascii="Arial" w:hAnsi="Arial" w:cs="Arial"/>
        </w:rPr>
        <w:t xml:space="preserve"> </w:t>
      </w:r>
    </w:p>
    <w:p w:rsidR="00EE0804" w:rsidRDefault="00EE0804" w:rsidP="00A50F12">
      <w:pPr>
        <w:spacing w:after="0"/>
        <w:rPr>
          <w:rFonts w:ascii="Arial" w:hAnsi="Arial" w:cs="Arial"/>
        </w:rPr>
      </w:pPr>
    </w:p>
    <w:p w:rsidR="00EE0804" w:rsidRDefault="00EE0804" w:rsidP="00A50F12">
      <w:pPr>
        <w:spacing w:after="0"/>
        <w:ind w:left="708"/>
        <w:rPr>
          <w:rFonts w:ascii="Arial" w:hAnsi="Arial" w:cs="Arial"/>
        </w:rPr>
      </w:pPr>
      <w:r>
        <w:rPr>
          <w:rFonts w:ascii="Arial" w:hAnsi="Arial" w:cs="Arial"/>
        </w:rPr>
        <w:t>Zie SCDOC.0050</w:t>
      </w:r>
    </w:p>
    <w:p w:rsidR="00EE0804" w:rsidRDefault="00EE0804" w:rsidP="00A50F12">
      <w:pPr>
        <w:spacing w:after="0"/>
        <w:ind w:left="708"/>
        <w:rPr>
          <w:rFonts w:ascii="Arial" w:hAnsi="Arial" w:cs="Arial"/>
        </w:rPr>
      </w:pPr>
    </w:p>
    <w:p w:rsidR="00EE0804" w:rsidRPr="0006787E" w:rsidRDefault="00EE0804" w:rsidP="00C144AF">
      <w:pPr>
        <w:spacing w:after="0"/>
        <w:rPr>
          <w:rFonts w:ascii="Arial" w:hAnsi="Arial" w:cs="Arial"/>
          <w:b/>
        </w:rPr>
      </w:pPr>
      <w:r w:rsidRPr="0006787E">
        <w:rPr>
          <w:rFonts w:ascii="Arial" w:hAnsi="Arial" w:cs="Arial"/>
          <w:b/>
        </w:rPr>
        <w:t xml:space="preserve">SCDOC.0877 </w:t>
      </w:r>
    </w:p>
    <w:p w:rsidR="00EE0804" w:rsidRDefault="00EE0804" w:rsidP="00C144AF">
      <w:pPr>
        <w:spacing w:after="0"/>
        <w:rPr>
          <w:rFonts w:ascii="Arial" w:hAnsi="Arial" w:cs="Arial"/>
        </w:rPr>
      </w:pPr>
    </w:p>
    <w:p w:rsidR="00EE0804" w:rsidRDefault="00EE0804" w:rsidP="0006787E">
      <w:pPr>
        <w:spacing w:after="0"/>
        <w:ind w:left="708"/>
        <w:rPr>
          <w:rFonts w:ascii="Arial" w:hAnsi="Arial" w:cs="Arial"/>
        </w:rPr>
      </w:pPr>
      <w:r>
        <w:rPr>
          <w:rFonts w:ascii="Arial" w:hAnsi="Arial" w:cs="Arial"/>
        </w:rPr>
        <w:t>Zie SCDOC.0082</w:t>
      </w:r>
    </w:p>
    <w:p w:rsidR="00EE0804" w:rsidRDefault="00EE0804" w:rsidP="0006787E">
      <w:pPr>
        <w:spacing w:after="0"/>
        <w:ind w:left="708"/>
        <w:rPr>
          <w:rFonts w:ascii="Arial" w:hAnsi="Arial" w:cs="Arial"/>
        </w:rPr>
      </w:pPr>
    </w:p>
    <w:p w:rsidR="00EE0804" w:rsidRPr="000D3B08" w:rsidRDefault="00EE0804" w:rsidP="0006787E">
      <w:pPr>
        <w:spacing w:after="0"/>
        <w:rPr>
          <w:rFonts w:ascii="Arial" w:hAnsi="Arial" w:cs="Arial"/>
          <w:b/>
        </w:rPr>
      </w:pPr>
      <w:r w:rsidRPr="000D3B08">
        <w:rPr>
          <w:rFonts w:ascii="Arial" w:hAnsi="Arial" w:cs="Arial"/>
          <w:b/>
        </w:rPr>
        <w:t>SCDOC.0878</w:t>
      </w:r>
    </w:p>
    <w:p w:rsidR="00EE0804" w:rsidRDefault="00EE0804" w:rsidP="0006787E">
      <w:pPr>
        <w:spacing w:after="0"/>
        <w:rPr>
          <w:rFonts w:ascii="Arial" w:hAnsi="Arial" w:cs="Arial"/>
        </w:rPr>
      </w:pPr>
    </w:p>
    <w:p w:rsidR="00EE0804" w:rsidRDefault="00EE0804" w:rsidP="0006787E">
      <w:pPr>
        <w:spacing w:after="0"/>
        <w:ind w:left="708"/>
        <w:rPr>
          <w:rFonts w:ascii="Arial" w:hAnsi="Arial" w:cs="Arial"/>
        </w:rPr>
      </w:pPr>
      <w:r>
        <w:rPr>
          <w:rFonts w:ascii="Arial" w:hAnsi="Arial" w:cs="Arial"/>
        </w:rPr>
        <w:t>Uitnodiging aan de inwoners van Wijbosch van de Stichting Dorpsraad Wijbosch voor het karnavalsconcert door de Hofkapel van de Hopplukkers op 29 januari 1989 in de Geut.</w:t>
      </w:r>
    </w:p>
    <w:p w:rsidR="00EE0804" w:rsidRDefault="00EE0804" w:rsidP="0006787E">
      <w:pPr>
        <w:spacing w:after="0"/>
        <w:ind w:left="708"/>
        <w:rPr>
          <w:rFonts w:ascii="Arial" w:hAnsi="Arial" w:cs="Arial"/>
        </w:rPr>
      </w:pPr>
    </w:p>
    <w:p w:rsidR="00EE0804" w:rsidRPr="000D3B08" w:rsidRDefault="00EE0804" w:rsidP="000D3B08">
      <w:pPr>
        <w:spacing w:after="0"/>
        <w:rPr>
          <w:rFonts w:ascii="Arial" w:hAnsi="Arial" w:cs="Arial"/>
          <w:b/>
        </w:rPr>
      </w:pPr>
      <w:r w:rsidRPr="000D3B08">
        <w:rPr>
          <w:rFonts w:ascii="Arial" w:hAnsi="Arial" w:cs="Arial"/>
          <w:b/>
        </w:rPr>
        <w:t>SCDOC.0879</w:t>
      </w:r>
    </w:p>
    <w:p w:rsidR="00EE0804" w:rsidRDefault="00EE0804" w:rsidP="000D3B08">
      <w:pPr>
        <w:spacing w:after="0"/>
        <w:rPr>
          <w:rFonts w:ascii="Arial" w:hAnsi="Arial" w:cs="Arial"/>
        </w:rPr>
      </w:pPr>
    </w:p>
    <w:p w:rsidR="00EE0804" w:rsidRDefault="00EE0804" w:rsidP="000D3B08">
      <w:pPr>
        <w:spacing w:after="0"/>
        <w:ind w:left="708"/>
        <w:rPr>
          <w:rFonts w:ascii="Arial" w:hAnsi="Arial" w:cs="Arial"/>
        </w:rPr>
      </w:pPr>
      <w:r>
        <w:rPr>
          <w:rFonts w:ascii="Arial" w:hAnsi="Arial" w:cs="Arial"/>
        </w:rPr>
        <w:t>Rapport “Structuurweg Schijndel, een heroriëntatie” oktober 1982.</w:t>
      </w:r>
    </w:p>
    <w:p w:rsidR="00EE0804" w:rsidRDefault="00EE0804" w:rsidP="000D3B08">
      <w:pPr>
        <w:spacing w:after="0"/>
        <w:ind w:left="708"/>
        <w:rPr>
          <w:rFonts w:ascii="Arial" w:hAnsi="Arial" w:cs="Arial"/>
        </w:rPr>
      </w:pPr>
      <w:r>
        <w:rPr>
          <w:rFonts w:ascii="Arial" w:hAnsi="Arial" w:cs="Arial"/>
        </w:rPr>
        <w:t xml:space="preserve">Bureau voor Ruimtelijke Ordening van Heeswijk b.v. </w:t>
      </w:r>
    </w:p>
    <w:p w:rsidR="00EE0804" w:rsidRDefault="00EE0804" w:rsidP="000D3B08">
      <w:pPr>
        <w:spacing w:after="0"/>
        <w:ind w:left="708"/>
        <w:rPr>
          <w:rFonts w:ascii="Arial" w:hAnsi="Arial" w:cs="Arial"/>
        </w:rPr>
      </w:pPr>
      <w:r>
        <w:rPr>
          <w:rFonts w:ascii="Arial" w:hAnsi="Arial" w:cs="Arial"/>
        </w:rPr>
        <w:t>Nota uitgebracht waarin de verkeersproblemen van Schijndel worden belicht en de uiteind</w:t>
      </w:r>
      <w:r>
        <w:rPr>
          <w:rFonts w:ascii="Arial" w:hAnsi="Arial" w:cs="Arial"/>
        </w:rPr>
        <w:t>e</w:t>
      </w:r>
      <w:r>
        <w:rPr>
          <w:rFonts w:ascii="Arial" w:hAnsi="Arial" w:cs="Arial"/>
        </w:rPr>
        <w:t>lijke plaatsbepaling wordt aangegeven.</w:t>
      </w:r>
    </w:p>
    <w:p w:rsidR="00EE0804" w:rsidRDefault="00EE0804" w:rsidP="000D3B08">
      <w:pPr>
        <w:spacing w:after="0"/>
        <w:ind w:left="708"/>
        <w:rPr>
          <w:rFonts w:ascii="Arial" w:hAnsi="Arial" w:cs="Arial"/>
        </w:rPr>
      </w:pPr>
    </w:p>
    <w:p w:rsidR="00EE0804" w:rsidRPr="00A66A46" w:rsidRDefault="00EE0804" w:rsidP="00E01FC4">
      <w:pPr>
        <w:spacing w:after="0"/>
        <w:rPr>
          <w:rFonts w:ascii="Arial" w:hAnsi="Arial" w:cs="Arial"/>
          <w:b/>
        </w:rPr>
      </w:pPr>
      <w:r w:rsidRPr="00A66A46">
        <w:rPr>
          <w:rFonts w:ascii="Arial" w:hAnsi="Arial" w:cs="Arial"/>
          <w:b/>
        </w:rPr>
        <w:t>SCDOC.0880</w:t>
      </w:r>
    </w:p>
    <w:p w:rsidR="00EE0804" w:rsidRDefault="00EE0804" w:rsidP="00E01FC4">
      <w:pPr>
        <w:spacing w:after="0"/>
        <w:rPr>
          <w:rFonts w:ascii="Arial" w:hAnsi="Arial" w:cs="Arial"/>
        </w:rPr>
      </w:pPr>
    </w:p>
    <w:p w:rsidR="00EE0804" w:rsidRDefault="00EE0804" w:rsidP="00E01FC4">
      <w:pPr>
        <w:spacing w:after="0"/>
        <w:ind w:left="708"/>
        <w:rPr>
          <w:rFonts w:ascii="Arial" w:hAnsi="Arial" w:cs="Arial"/>
        </w:rPr>
      </w:pPr>
      <w:r>
        <w:rPr>
          <w:rFonts w:ascii="Arial" w:hAnsi="Arial" w:cs="Arial"/>
        </w:rPr>
        <w:t>Door de aanleg van de stuctuurweg van Schijndel kunnen in het dorp zelf een aantal wijz</w:t>
      </w:r>
      <w:r>
        <w:rPr>
          <w:rFonts w:ascii="Arial" w:hAnsi="Arial" w:cs="Arial"/>
        </w:rPr>
        <w:t>i</w:t>
      </w:r>
      <w:r>
        <w:rPr>
          <w:rFonts w:ascii="Arial" w:hAnsi="Arial" w:cs="Arial"/>
        </w:rPr>
        <w:t>gingen plaatsvinden. Vanaf september 1989 zal het verkeersplan bebouwde kom Schijndel worden uitgevoerd. Op 5 , 13 en 15 mei worden de plannen door Pauline Turk, gemeent</w:t>
      </w:r>
      <w:r>
        <w:rPr>
          <w:rFonts w:ascii="Arial" w:hAnsi="Arial" w:cs="Arial"/>
        </w:rPr>
        <w:t>e</w:t>
      </w:r>
      <w:r>
        <w:rPr>
          <w:rFonts w:ascii="Arial" w:hAnsi="Arial" w:cs="Arial"/>
        </w:rPr>
        <w:t>voorlichtster, gepresenteerd.</w:t>
      </w:r>
    </w:p>
    <w:p w:rsidR="00EE0804" w:rsidRDefault="00EE0804" w:rsidP="00E01FC4">
      <w:pPr>
        <w:spacing w:after="0"/>
        <w:ind w:left="708"/>
        <w:rPr>
          <w:rFonts w:ascii="Arial" w:hAnsi="Arial" w:cs="Arial"/>
        </w:rPr>
      </w:pPr>
    </w:p>
    <w:p w:rsidR="00EE0804" w:rsidRDefault="00EE0804" w:rsidP="00A66A46">
      <w:pPr>
        <w:spacing w:after="0"/>
        <w:rPr>
          <w:rFonts w:ascii="Arial" w:hAnsi="Arial" w:cs="Arial"/>
        </w:rPr>
      </w:pPr>
      <w:r w:rsidRPr="0070562A">
        <w:rPr>
          <w:rFonts w:ascii="Arial" w:hAnsi="Arial" w:cs="Arial"/>
          <w:b/>
        </w:rPr>
        <w:t>SCDOC.0881</w:t>
      </w:r>
      <w:r>
        <w:rPr>
          <w:rFonts w:ascii="Arial" w:hAnsi="Arial" w:cs="Arial"/>
        </w:rPr>
        <w:t xml:space="preserve"> </w:t>
      </w:r>
      <w:r>
        <w:rPr>
          <w:rFonts w:ascii="Arial" w:hAnsi="Arial" w:cs="Arial"/>
          <w:color w:val="FF0000"/>
        </w:rPr>
        <w:t xml:space="preserve"> </w:t>
      </w:r>
    </w:p>
    <w:p w:rsidR="00EE0804" w:rsidRDefault="00EE0804" w:rsidP="00A66A46">
      <w:pPr>
        <w:spacing w:after="0"/>
        <w:rPr>
          <w:rFonts w:ascii="Arial" w:hAnsi="Arial" w:cs="Arial"/>
        </w:rPr>
      </w:pPr>
    </w:p>
    <w:p w:rsidR="00EE0804" w:rsidRDefault="00EE0804" w:rsidP="00A66A46">
      <w:pPr>
        <w:spacing w:after="0"/>
        <w:ind w:left="708"/>
        <w:rPr>
          <w:rFonts w:ascii="Arial" w:hAnsi="Arial" w:cs="Arial"/>
        </w:rPr>
      </w:pPr>
      <w:r>
        <w:rPr>
          <w:rFonts w:ascii="Arial" w:hAnsi="Arial" w:cs="Arial"/>
        </w:rPr>
        <w:t>Plattegrond van de Stoomzuivelfabriek 1921.</w:t>
      </w:r>
    </w:p>
    <w:p w:rsidR="00EE0804" w:rsidRDefault="00EE0804" w:rsidP="00A66A46">
      <w:pPr>
        <w:spacing w:after="0"/>
        <w:ind w:left="708"/>
        <w:rPr>
          <w:rFonts w:ascii="Arial" w:hAnsi="Arial" w:cs="Arial"/>
        </w:rPr>
      </w:pPr>
    </w:p>
    <w:p w:rsidR="00EE0804" w:rsidRDefault="00EE0804" w:rsidP="0070562A">
      <w:pPr>
        <w:spacing w:after="0"/>
        <w:rPr>
          <w:rFonts w:ascii="Arial" w:hAnsi="Arial" w:cs="Arial"/>
        </w:rPr>
      </w:pPr>
      <w:r w:rsidRPr="0070562A">
        <w:rPr>
          <w:rFonts w:ascii="Arial" w:hAnsi="Arial" w:cs="Arial"/>
          <w:b/>
        </w:rPr>
        <w:t xml:space="preserve">SCDOC.0882 </w:t>
      </w:r>
      <w:r>
        <w:rPr>
          <w:rFonts w:ascii="Arial" w:hAnsi="Arial" w:cs="Arial"/>
          <w:color w:val="FF0000"/>
        </w:rPr>
        <w:t xml:space="preserve"> </w:t>
      </w:r>
    </w:p>
    <w:p w:rsidR="00EE0804" w:rsidRDefault="00EE0804" w:rsidP="0070562A">
      <w:pPr>
        <w:spacing w:after="0"/>
        <w:rPr>
          <w:rFonts w:ascii="Arial" w:hAnsi="Arial" w:cs="Arial"/>
        </w:rPr>
      </w:pPr>
    </w:p>
    <w:p w:rsidR="00EE0804" w:rsidRDefault="00EE0804" w:rsidP="0070562A">
      <w:pPr>
        <w:spacing w:after="0"/>
        <w:ind w:left="708"/>
        <w:rPr>
          <w:rFonts w:ascii="Arial" w:hAnsi="Arial" w:cs="Arial"/>
        </w:rPr>
      </w:pPr>
      <w:r>
        <w:rPr>
          <w:rFonts w:ascii="Arial" w:hAnsi="Arial" w:cs="Arial"/>
        </w:rPr>
        <w:t>Krantenartikel: “A.H.G. v.d. Biezen O.Praem overleden”.</w:t>
      </w:r>
    </w:p>
    <w:p w:rsidR="00EE0804" w:rsidRDefault="00EE0804" w:rsidP="0070562A">
      <w:pPr>
        <w:spacing w:after="0"/>
        <w:ind w:left="708"/>
        <w:rPr>
          <w:rFonts w:ascii="Arial" w:hAnsi="Arial" w:cs="Arial"/>
        </w:rPr>
      </w:pPr>
      <w:r>
        <w:rPr>
          <w:rFonts w:ascii="Arial" w:hAnsi="Arial" w:cs="Arial"/>
        </w:rPr>
        <w:t>Op 19 maart 1958 is in het ziekenhuis Sint Joan de Deo in Den Bosch van der Biezen ove</w:t>
      </w:r>
      <w:r>
        <w:rPr>
          <w:rFonts w:ascii="Arial" w:hAnsi="Arial" w:cs="Arial"/>
        </w:rPr>
        <w:t>r</w:t>
      </w:r>
      <w:r>
        <w:rPr>
          <w:rFonts w:ascii="Arial" w:hAnsi="Arial" w:cs="Arial"/>
        </w:rPr>
        <w:t>leden. De op 14 april 1881 in Dinther geboren Norbertijn heeft vanaf de oprichting van de R.K. Leeszaal en Boekerij de taak als censor vervuld.</w:t>
      </w:r>
    </w:p>
    <w:p w:rsidR="00EE0804" w:rsidRDefault="00EE0804" w:rsidP="0070562A">
      <w:pPr>
        <w:spacing w:after="0"/>
        <w:ind w:left="708"/>
        <w:rPr>
          <w:rFonts w:ascii="Arial" w:hAnsi="Arial" w:cs="Arial"/>
        </w:rPr>
      </w:pPr>
      <w:r>
        <w:rPr>
          <w:rFonts w:ascii="Arial" w:hAnsi="Arial" w:cs="Arial"/>
        </w:rPr>
        <w:t>Herkomst onbekend, 21 maart 1958.</w:t>
      </w:r>
    </w:p>
    <w:p w:rsidR="00EE0804" w:rsidRDefault="00EE0804" w:rsidP="0070562A">
      <w:pPr>
        <w:spacing w:after="0"/>
        <w:ind w:left="708"/>
        <w:rPr>
          <w:rFonts w:ascii="Arial" w:hAnsi="Arial" w:cs="Arial"/>
        </w:rPr>
      </w:pPr>
    </w:p>
    <w:p w:rsidR="00EE0804" w:rsidRDefault="00EE0804" w:rsidP="0070562A">
      <w:pPr>
        <w:spacing w:after="0"/>
        <w:ind w:left="708"/>
        <w:rPr>
          <w:rFonts w:ascii="Arial" w:hAnsi="Arial" w:cs="Arial"/>
        </w:rPr>
      </w:pPr>
    </w:p>
    <w:p w:rsidR="00EE0804" w:rsidRPr="002820B9" w:rsidRDefault="00EE0804" w:rsidP="006D59F0">
      <w:pPr>
        <w:spacing w:after="0"/>
        <w:rPr>
          <w:rFonts w:ascii="Arial" w:hAnsi="Arial" w:cs="Arial"/>
          <w:b/>
        </w:rPr>
      </w:pPr>
      <w:r w:rsidRPr="002820B9">
        <w:rPr>
          <w:rFonts w:ascii="Arial" w:hAnsi="Arial" w:cs="Arial"/>
          <w:b/>
        </w:rPr>
        <w:t>SCDOC.0883</w:t>
      </w:r>
    </w:p>
    <w:p w:rsidR="00EE0804" w:rsidRDefault="00EE0804" w:rsidP="006D59F0">
      <w:pPr>
        <w:spacing w:after="0"/>
        <w:rPr>
          <w:rFonts w:ascii="Arial" w:hAnsi="Arial" w:cs="Arial"/>
        </w:rPr>
      </w:pPr>
    </w:p>
    <w:p w:rsidR="00EE0804" w:rsidRDefault="00EE0804" w:rsidP="00C5115A">
      <w:pPr>
        <w:spacing w:after="0"/>
        <w:ind w:left="708"/>
        <w:rPr>
          <w:rFonts w:ascii="Arial" w:hAnsi="Arial" w:cs="Arial"/>
        </w:rPr>
      </w:pPr>
      <w:r>
        <w:rPr>
          <w:rFonts w:ascii="Arial" w:hAnsi="Arial" w:cs="Arial"/>
        </w:rPr>
        <w:t>Overzicht onderwerpen betrekking hebbende op Schijndel uit het Notarieel archief, opg</w:t>
      </w:r>
      <w:r>
        <w:rPr>
          <w:rFonts w:ascii="Arial" w:hAnsi="Arial" w:cs="Arial"/>
        </w:rPr>
        <w:t>e</w:t>
      </w:r>
      <w:r>
        <w:rPr>
          <w:rFonts w:ascii="Arial" w:hAnsi="Arial" w:cs="Arial"/>
        </w:rPr>
        <w:t>steld in 1986 door FR.</w:t>
      </w:r>
    </w:p>
    <w:p w:rsidR="00EE0804" w:rsidRDefault="00EE0804" w:rsidP="00C5115A">
      <w:pPr>
        <w:spacing w:after="0"/>
        <w:ind w:left="708"/>
        <w:rPr>
          <w:rFonts w:ascii="Arial" w:hAnsi="Arial" w:cs="Arial"/>
        </w:rPr>
      </w:pPr>
    </w:p>
    <w:p w:rsidR="00EE0804" w:rsidRDefault="00EE0804" w:rsidP="00C5115A">
      <w:pPr>
        <w:spacing w:after="0"/>
        <w:rPr>
          <w:rFonts w:ascii="Arial" w:hAnsi="Arial" w:cs="Arial"/>
        </w:rPr>
      </w:pPr>
      <w:r w:rsidRPr="002820B9">
        <w:rPr>
          <w:rFonts w:ascii="Arial" w:hAnsi="Arial" w:cs="Arial"/>
          <w:b/>
        </w:rPr>
        <w:t>SCDOC.0884</w:t>
      </w:r>
      <w:r>
        <w:rPr>
          <w:rFonts w:ascii="Arial" w:hAnsi="Arial" w:cs="Arial"/>
        </w:rPr>
        <w:t xml:space="preserve"> </w:t>
      </w:r>
      <w:r>
        <w:rPr>
          <w:rFonts w:ascii="Arial" w:hAnsi="Arial" w:cs="Arial"/>
          <w:color w:val="FF0000"/>
        </w:rPr>
        <w:t xml:space="preserve"> </w:t>
      </w:r>
    </w:p>
    <w:p w:rsidR="00EE0804" w:rsidRDefault="00EE0804" w:rsidP="00C5115A">
      <w:pPr>
        <w:spacing w:after="0"/>
        <w:rPr>
          <w:rFonts w:ascii="Arial" w:hAnsi="Arial" w:cs="Arial"/>
        </w:rPr>
      </w:pPr>
    </w:p>
    <w:p w:rsidR="00EE0804" w:rsidRDefault="00EE0804" w:rsidP="002820B9">
      <w:pPr>
        <w:spacing w:after="0"/>
        <w:ind w:left="708"/>
        <w:rPr>
          <w:rFonts w:ascii="Arial" w:hAnsi="Arial" w:cs="Arial"/>
        </w:rPr>
      </w:pPr>
      <w:r>
        <w:rPr>
          <w:rFonts w:ascii="Arial" w:hAnsi="Arial" w:cs="Arial"/>
        </w:rPr>
        <w:t xml:space="preserve">Krantenartikel: “In laatste voltooide herbouwpand heden inmetseling herdenkingsteen”. </w:t>
      </w:r>
    </w:p>
    <w:p w:rsidR="00EE0804" w:rsidRDefault="00EE0804" w:rsidP="00423CEF">
      <w:pPr>
        <w:spacing w:after="0"/>
        <w:ind w:left="708"/>
        <w:rPr>
          <w:rFonts w:ascii="Arial" w:hAnsi="Arial" w:cs="Arial"/>
        </w:rPr>
      </w:pPr>
      <w:r>
        <w:rPr>
          <w:rFonts w:ascii="Arial" w:hAnsi="Arial" w:cs="Arial"/>
        </w:rPr>
        <w:t xml:space="preserve">Oost Brabant 23 oktober 1956. </w:t>
      </w:r>
      <w:r>
        <w:rPr>
          <w:rFonts w:ascii="Arial" w:hAnsi="Arial" w:cs="Arial"/>
          <w:color w:val="FF0000"/>
        </w:rPr>
        <w:t xml:space="preserve"> </w:t>
      </w:r>
    </w:p>
    <w:p w:rsidR="00EE0804" w:rsidRPr="00C52005" w:rsidRDefault="00EE0804" w:rsidP="002820B9">
      <w:pPr>
        <w:spacing w:after="0"/>
        <w:ind w:left="708"/>
        <w:rPr>
          <w:rFonts w:ascii="Arial" w:hAnsi="Arial" w:cs="Arial"/>
          <w:color w:val="FF0000"/>
        </w:rPr>
      </w:pPr>
      <w:r>
        <w:rPr>
          <w:rFonts w:ascii="Arial" w:hAnsi="Arial" w:cs="Arial"/>
        </w:rPr>
        <w:t xml:space="preserve">Krantenartikel: “Schijndel sluit hedenavond de wederopbouw af”. </w:t>
      </w:r>
      <w:r>
        <w:rPr>
          <w:rFonts w:ascii="Arial" w:hAnsi="Arial" w:cs="Arial"/>
          <w:color w:val="FF0000"/>
        </w:rPr>
        <w:t xml:space="preserve"> </w:t>
      </w:r>
    </w:p>
    <w:p w:rsidR="00EE0804" w:rsidRDefault="00EE0804" w:rsidP="002820B9">
      <w:pPr>
        <w:spacing w:after="0"/>
        <w:ind w:left="708"/>
        <w:rPr>
          <w:rFonts w:ascii="Arial" w:hAnsi="Arial" w:cs="Arial"/>
        </w:rPr>
      </w:pPr>
      <w:r>
        <w:rPr>
          <w:rFonts w:ascii="Arial" w:hAnsi="Arial" w:cs="Arial"/>
        </w:rPr>
        <w:t>Provinciale Noord Brabantse Courant Het Huisgezin 23 oktober 1956.</w:t>
      </w:r>
    </w:p>
    <w:p w:rsidR="00EE0804" w:rsidRDefault="00EE0804" w:rsidP="002820B9">
      <w:pPr>
        <w:spacing w:after="0"/>
        <w:ind w:left="708"/>
        <w:rPr>
          <w:rFonts w:ascii="Arial" w:hAnsi="Arial" w:cs="Arial"/>
        </w:rPr>
      </w:pPr>
      <w:r>
        <w:rPr>
          <w:rFonts w:ascii="Arial" w:hAnsi="Arial" w:cs="Arial"/>
        </w:rPr>
        <w:t>Twaalf jaar na de bevrijding zijn in Schijndel 282 nieuwe panden verrezen, in de kosten daarvan heeft het Rijk zes miljoen gulden bijgedragen. Gezien de bouwstop in de publieke sector zal de bouw van het nieuwe gemeentehuis worden vertraagd. Wel hoopt men op ko</w:t>
      </w:r>
      <w:r>
        <w:rPr>
          <w:rFonts w:ascii="Arial" w:hAnsi="Arial" w:cs="Arial"/>
        </w:rPr>
        <w:t>r</w:t>
      </w:r>
      <w:r>
        <w:rPr>
          <w:rFonts w:ascii="Arial" w:hAnsi="Arial" w:cs="Arial"/>
        </w:rPr>
        <w:t xml:space="preserve">te termijn te kunnen starten met de bouw van de markt. </w:t>
      </w:r>
    </w:p>
    <w:p w:rsidR="00EE0804" w:rsidRDefault="00EE0804" w:rsidP="002820B9">
      <w:pPr>
        <w:spacing w:after="0"/>
        <w:ind w:left="708"/>
        <w:rPr>
          <w:rFonts w:ascii="Arial" w:hAnsi="Arial" w:cs="Arial"/>
        </w:rPr>
      </w:pPr>
    </w:p>
    <w:p w:rsidR="00EE0804" w:rsidRDefault="00EE0804" w:rsidP="002820B9">
      <w:pPr>
        <w:spacing w:after="0"/>
        <w:ind w:left="708"/>
        <w:rPr>
          <w:rFonts w:ascii="Arial" w:hAnsi="Arial" w:cs="Arial"/>
        </w:rPr>
      </w:pPr>
      <w:r>
        <w:rPr>
          <w:rFonts w:ascii="Arial" w:hAnsi="Arial" w:cs="Arial"/>
        </w:rPr>
        <w:t xml:space="preserve">Krantenartikel: “Schijndels nieuwe markt sluitstuk wederopbouw” </w:t>
      </w:r>
      <w:r>
        <w:rPr>
          <w:rFonts w:ascii="Arial" w:hAnsi="Arial" w:cs="Arial"/>
          <w:color w:val="FF0000"/>
        </w:rPr>
        <w:t xml:space="preserve"> </w:t>
      </w:r>
      <w:r>
        <w:rPr>
          <w:rFonts w:ascii="Arial" w:hAnsi="Arial" w:cs="Arial"/>
        </w:rPr>
        <w:t xml:space="preserve"> </w:t>
      </w:r>
    </w:p>
    <w:p w:rsidR="00EE0804" w:rsidRDefault="00EE0804" w:rsidP="002820B9">
      <w:pPr>
        <w:spacing w:after="0"/>
        <w:ind w:left="708"/>
        <w:rPr>
          <w:rFonts w:ascii="Arial" w:hAnsi="Arial" w:cs="Arial"/>
        </w:rPr>
      </w:pPr>
      <w:r>
        <w:rPr>
          <w:rFonts w:ascii="Arial" w:hAnsi="Arial" w:cs="Arial"/>
        </w:rPr>
        <w:t>Herkomst onbekend 15 maart 1957.</w:t>
      </w:r>
    </w:p>
    <w:p w:rsidR="00EE0804" w:rsidRDefault="00EE0804" w:rsidP="002820B9">
      <w:pPr>
        <w:spacing w:after="0"/>
        <w:ind w:left="708"/>
        <w:rPr>
          <w:rFonts w:ascii="Arial" w:hAnsi="Arial" w:cs="Arial"/>
        </w:rPr>
      </w:pPr>
      <w:r>
        <w:rPr>
          <w:rFonts w:ascii="Arial" w:hAnsi="Arial" w:cs="Arial"/>
        </w:rPr>
        <w:t>In 1957 wordt de laatste steen gelegd op het marktveld van Schijndel. Het bestratingsmat</w:t>
      </w:r>
      <w:r>
        <w:rPr>
          <w:rFonts w:ascii="Arial" w:hAnsi="Arial" w:cs="Arial"/>
        </w:rPr>
        <w:t>e</w:t>
      </w:r>
      <w:r>
        <w:rPr>
          <w:rFonts w:ascii="Arial" w:hAnsi="Arial" w:cs="Arial"/>
        </w:rPr>
        <w:t>riaal voor het marktveld zijn afkomstig van de weg Tilburg – Eindhoven. Tegelijk met de aa</w:t>
      </w:r>
      <w:r>
        <w:rPr>
          <w:rFonts w:ascii="Arial" w:hAnsi="Arial" w:cs="Arial"/>
        </w:rPr>
        <w:t>n</w:t>
      </w:r>
      <w:r>
        <w:rPr>
          <w:rFonts w:ascii="Arial" w:hAnsi="Arial" w:cs="Arial"/>
        </w:rPr>
        <w:t>leg met het marktveld wordt de provinciale weg Vught – Sint Oedenrode gereconstrueerd terwijl tussen de Kloosterstraat en de kruising Bunderstraat/ Voortstraat fietspaden en tro</w:t>
      </w:r>
      <w:r>
        <w:rPr>
          <w:rFonts w:ascii="Arial" w:hAnsi="Arial" w:cs="Arial"/>
        </w:rPr>
        <w:t>t</w:t>
      </w:r>
      <w:r>
        <w:rPr>
          <w:rFonts w:ascii="Arial" w:hAnsi="Arial" w:cs="Arial"/>
        </w:rPr>
        <w:t>toirs worden aangelegd. Het nieuwe raadhuis, ontworpen door de architect Ir. van Buitenen uit Eindhoven, wacht op realisatie.</w:t>
      </w:r>
    </w:p>
    <w:p w:rsidR="00EE0804" w:rsidRDefault="00EE0804" w:rsidP="002820B9">
      <w:pPr>
        <w:spacing w:after="0"/>
        <w:ind w:left="708"/>
        <w:rPr>
          <w:rFonts w:ascii="Arial" w:hAnsi="Arial" w:cs="Arial"/>
        </w:rPr>
      </w:pPr>
    </w:p>
    <w:p w:rsidR="00EE0804" w:rsidRPr="00DE0B4B" w:rsidRDefault="00EE0804" w:rsidP="00EF63A5">
      <w:pPr>
        <w:spacing w:after="0"/>
        <w:rPr>
          <w:rFonts w:ascii="Arial" w:hAnsi="Arial" w:cs="Arial"/>
          <w:color w:val="FF0000"/>
        </w:rPr>
      </w:pPr>
      <w:r w:rsidRPr="00DE0B4B">
        <w:rPr>
          <w:rFonts w:ascii="Arial" w:hAnsi="Arial" w:cs="Arial"/>
          <w:b/>
        </w:rPr>
        <w:t>SCDOC.0885</w:t>
      </w:r>
      <w:r>
        <w:rPr>
          <w:rFonts w:ascii="Arial" w:hAnsi="Arial" w:cs="Arial"/>
        </w:rPr>
        <w:t xml:space="preserve"> </w:t>
      </w:r>
      <w:r>
        <w:rPr>
          <w:rFonts w:ascii="Arial" w:hAnsi="Arial" w:cs="Arial"/>
          <w:color w:val="FF0000"/>
        </w:rPr>
        <w:t xml:space="preserve"> </w:t>
      </w:r>
    </w:p>
    <w:p w:rsidR="00EE0804" w:rsidRDefault="00EE0804" w:rsidP="00EF63A5">
      <w:pPr>
        <w:spacing w:after="0"/>
        <w:rPr>
          <w:rFonts w:ascii="Arial" w:hAnsi="Arial" w:cs="Arial"/>
        </w:rPr>
      </w:pPr>
    </w:p>
    <w:p w:rsidR="00EE0804" w:rsidRDefault="00EE0804" w:rsidP="00EF63A5">
      <w:pPr>
        <w:spacing w:after="0"/>
        <w:ind w:left="708"/>
        <w:rPr>
          <w:rFonts w:ascii="Arial" w:hAnsi="Arial" w:cs="Arial"/>
        </w:rPr>
      </w:pPr>
      <w:r>
        <w:rPr>
          <w:rFonts w:ascii="Arial" w:hAnsi="Arial" w:cs="Arial"/>
        </w:rPr>
        <w:t>Krantenartikel: Mgr. Bekkershuis”.</w:t>
      </w:r>
    </w:p>
    <w:p w:rsidR="00EE0804" w:rsidRDefault="00EE0804" w:rsidP="00EF63A5">
      <w:pPr>
        <w:spacing w:after="0"/>
        <w:ind w:left="708"/>
        <w:rPr>
          <w:rFonts w:ascii="Arial" w:hAnsi="Arial" w:cs="Arial"/>
        </w:rPr>
      </w:pPr>
      <w:r>
        <w:rPr>
          <w:rFonts w:ascii="Arial" w:hAnsi="Arial" w:cs="Arial"/>
        </w:rPr>
        <w:t>Daags nadat de gemeenteraad van Schijndel had besloten een bejaardentehuis te bouwen is Mgr. Bekkers begraven. Met algehele stemmen van de Raad werd besloten zijn naam aan het tehuis te verbinden. Het tehuis is ontworpen door Ir. Pouderoyen en wordt gebouwd door de gebroeders Schellekens uit Schijndel.</w:t>
      </w:r>
    </w:p>
    <w:p w:rsidR="00EE0804" w:rsidRDefault="00EE0804" w:rsidP="00EF63A5">
      <w:pPr>
        <w:spacing w:after="0"/>
        <w:ind w:left="708"/>
        <w:rPr>
          <w:rFonts w:ascii="Arial" w:hAnsi="Arial" w:cs="Arial"/>
        </w:rPr>
      </w:pPr>
      <w:r>
        <w:rPr>
          <w:rFonts w:ascii="Arial" w:hAnsi="Arial" w:cs="Arial"/>
        </w:rPr>
        <w:t>Schijndelse Krant 25 augustus 1967.</w:t>
      </w:r>
    </w:p>
    <w:p w:rsidR="00EE0804" w:rsidRDefault="00EE0804" w:rsidP="00EF63A5">
      <w:pPr>
        <w:spacing w:after="0"/>
        <w:ind w:left="708"/>
        <w:rPr>
          <w:rFonts w:ascii="Arial" w:hAnsi="Arial" w:cs="Arial"/>
        </w:rPr>
      </w:pPr>
    </w:p>
    <w:p w:rsidR="00EE0804" w:rsidRPr="00852A95" w:rsidRDefault="00EE0804" w:rsidP="00DE0B4B">
      <w:pPr>
        <w:spacing w:after="0"/>
        <w:rPr>
          <w:rFonts w:ascii="Arial" w:hAnsi="Arial" w:cs="Arial"/>
          <w:b/>
        </w:rPr>
      </w:pPr>
      <w:r w:rsidRPr="00852A95">
        <w:rPr>
          <w:rFonts w:ascii="Arial" w:hAnsi="Arial" w:cs="Arial"/>
          <w:b/>
        </w:rPr>
        <w:t>SCDOC.0886</w:t>
      </w:r>
    </w:p>
    <w:p w:rsidR="00EE0804" w:rsidRDefault="00EE0804" w:rsidP="00DE0B4B">
      <w:pPr>
        <w:spacing w:after="0"/>
        <w:rPr>
          <w:rFonts w:ascii="Arial" w:hAnsi="Arial" w:cs="Arial"/>
        </w:rPr>
      </w:pPr>
    </w:p>
    <w:p w:rsidR="00EE0804" w:rsidRDefault="00EE0804" w:rsidP="00DE0B4B">
      <w:pPr>
        <w:spacing w:after="0"/>
        <w:ind w:left="708"/>
        <w:rPr>
          <w:rFonts w:ascii="Arial" w:hAnsi="Arial" w:cs="Arial"/>
        </w:rPr>
      </w:pPr>
      <w:r>
        <w:rPr>
          <w:rFonts w:ascii="Arial" w:hAnsi="Arial" w:cs="Arial"/>
        </w:rPr>
        <w:t>Uitnodiging voor de officiële opening van het ontmoetingscentrum “De Kajuit” aan de Hou</w:t>
      </w:r>
      <w:r>
        <w:rPr>
          <w:rFonts w:ascii="Arial" w:hAnsi="Arial" w:cs="Arial"/>
        </w:rPr>
        <w:t>t</w:t>
      </w:r>
      <w:r>
        <w:rPr>
          <w:rFonts w:ascii="Arial" w:hAnsi="Arial" w:cs="Arial"/>
        </w:rPr>
        <w:t>straat 14 in Schijndel op 9 juli 1988.</w:t>
      </w:r>
    </w:p>
    <w:p w:rsidR="00EE0804" w:rsidRDefault="00EE0804" w:rsidP="00DE0B4B">
      <w:pPr>
        <w:spacing w:after="0"/>
        <w:ind w:left="708"/>
        <w:rPr>
          <w:rFonts w:ascii="Arial" w:hAnsi="Arial" w:cs="Arial"/>
        </w:rPr>
      </w:pPr>
    </w:p>
    <w:p w:rsidR="00EE0804" w:rsidRDefault="00EE0804" w:rsidP="00DE0B4B">
      <w:pPr>
        <w:spacing w:after="0"/>
        <w:ind w:left="708"/>
        <w:rPr>
          <w:rFonts w:ascii="Arial" w:hAnsi="Arial" w:cs="Arial"/>
        </w:rPr>
      </w:pPr>
      <w:r>
        <w:rPr>
          <w:rFonts w:ascii="Arial" w:hAnsi="Arial" w:cs="Arial"/>
        </w:rPr>
        <w:t>Uitnodiging voor de receptie ter gelegenheid van het 40-jarig bestaan van de Stichting K.W.J. Schijndel op 19 september 1987 in hun clubhuis “De Kajuit” staande aan de Hou</w:t>
      </w:r>
      <w:r>
        <w:rPr>
          <w:rFonts w:ascii="Arial" w:hAnsi="Arial" w:cs="Arial"/>
        </w:rPr>
        <w:t>t</w:t>
      </w:r>
      <w:r>
        <w:rPr>
          <w:rFonts w:ascii="Arial" w:hAnsi="Arial" w:cs="Arial"/>
        </w:rPr>
        <w:t>straat 14 in Schijndel.</w:t>
      </w:r>
    </w:p>
    <w:p w:rsidR="00EE0804" w:rsidRDefault="00EE0804" w:rsidP="00DE0B4B">
      <w:pPr>
        <w:spacing w:after="0"/>
        <w:ind w:left="708"/>
        <w:rPr>
          <w:rFonts w:ascii="Arial" w:hAnsi="Arial" w:cs="Arial"/>
        </w:rPr>
      </w:pPr>
    </w:p>
    <w:p w:rsidR="00EE0804" w:rsidRDefault="00EE0804" w:rsidP="00DE0B4B">
      <w:pPr>
        <w:spacing w:after="0"/>
        <w:ind w:left="708"/>
        <w:rPr>
          <w:rFonts w:ascii="Arial" w:hAnsi="Arial" w:cs="Arial"/>
        </w:rPr>
      </w:pPr>
      <w:r>
        <w:rPr>
          <w:rFonts w:ascii="Arial" w:hAnsi="Arial" w:cs="Arial"/>
        </w:rPr>
        <w:t>Huishoudelijk regelement van K.W.J. Schijndel van clubhuis “De Kajuit” gedateerd 28 f</w:t>
      </w:r>
      <w:r>
        <w:rPr>
          <w:rFonts w:ascii="Arial" w:hAnsi="Arial" w:cs="Arial"/>
        </w:rPr>
        <w:t>e</w:t>
      </w:r>
      <w:r>
        <w:rPr>
          <w:rFonts w:ascii="Arial" w:hAnsi="Arial" w:cs="Arial"/>
        </w:rPr>
        <w:t>bruari 1972.</w:t>
      </w:r>
    </w:p>
    <w:p w:rsidR="00EE0804" w:rsidRDefault="00EE0804" w:rsidP="00DE0B4B">
      <w:pPr>
        <w:spacing w:after="0"/>
        <w:ind w:left="708"/>
        <w:rPr>
          <w:rFonts w:ascii="Arial" w:hAnsi="Arial" w:cs="Arial"/>
        </w:rPr>
      </w:pPr>
    </w:p>
    <w:p w:rsidR="00EE0804" w:rsidRPr="00F30874" w:rsidRDefault="00EE0804" w:rsidP="00852A95">
      <w:pPr>
        <w:spacing w:after="0"/>
        <w:rPr>
          <w:rFonts w:ascii="Arial" w:hAnsi="Arial" w:cs="Arial"/>
          <w:b/>
        </w:rPr>
      </w:pPr>
      <w:r w:rsidRPr="00F30874">
        <w:rPr>
          <w:rFonts w:ascii="Arial" w:hAnsi="Arial" w:cs="Arial"/>
          <w:b/>
        </w:rPr>
        <w:t>SCDOC.0887</w:t>
      </w:r>
    </w:p>
    <w:p w:rsidR="00EE0804" w:rsidRDefault="00EE0804" w:rsidP="00852A95">
      <w:pPr>
        <w:spacing w:after="0"/>
        <w:rPr>
          <w:rFonts w:ascii="Arial" w:hAnsi="Arial" w:cs="Arial"/>
        </w:rPr>
      </w:pPr>
    </w:p>
    <w:p w:rsidR="00EE0804" w:rsidRDefault="00EE0804" w:rsidP="00852A95">
      <w:pPr>
        <w:spacing w:after="0"/>
        <w:ind w:left="708"/>
        <w:rPr>
          <w:rFonts w:ascii="Arial" w:hAnsi="Arial" w:cs="Arial"/>
        </w:rPr>
      </w:pPr>
      <w:r>
        <w:rPr>
          <w:rFonts w:ascii="Arial" w:hAnsi="Arial" w:cs="Arial"/>
        </w:rPr>
        <w:t>Begroting van het Vormingscentrum voor Jonge Volwassenen “De Schakel” Julianastraat 13 in Schijndel voor de jaren 1976 tot en met 1978.</w:t>
      </w:r>
    </w:p>
    <w:p w:rsidR="00EE0804" w:rsidRDefault="00EE0804" w:rsidP="00852A95">
      <w:pPr>
        <w:spacing w:after="0"/>
        <w:ind w:left="708"/>
        <w:rPr>
          <w:rFonts w:ascii="Arial" w:hAnsi="Arial" w:cs="Arial"/>
        </w:rPr>
      </w:pPr>
    </w:p>
    <w:p w:rsidR="00EE0804" w:rsidRDefault="00EE0804" w:rsidP="00852A95">
      <w:pPr>
        <w:spacing w:after="0"/>
        <w:ind w:left="708"/>
        <w:rPr>
          <w:rFonts w:ascii="Arial" w:hAnsi="Arial" w:cs="Arial"/>
        </w:rPr>
      </w:pPr>
      <w:r>
        <w:rPr>
          <w:rFonts w:ascii="Arial" w:hAnsi="Arial" w:cs="Arial"/>
        </w:rPr>
        <w:t>Evaluatierapport van het Vormingscentrum voor Jonge Volwassenen “De Schakel” over de periode januari tot en met juli 1985 en juli tot en met december 1985.</w:t>
      </w:r>
    </w:p>
    <w:p w:rsidR="00EE0804" w:rsidRDefault="00EE0804" w:rsidP="00852A95">
      <w:pPr>
        <w:spacing w:after="0"/>
        <w:ind w:left="708"/>
        <w:rPr>
          <w:rFonts w:ascii="Arial" w:hAnsi="Arial" w:cs="Arial"/>
        </w:rPr>
      </w:pPr>
    </w:p>
    <w:p w:rsidR="00EE0804" w:rsidRPr="00C033F6" w:rsidRDefault="00EE0804" w:rsidP="00F30874">
      <w:pPr>
        <w:spacing w:after="0"/>
        <w:rPr>
          <w:rFonts w:ascii="Arial" w:hAnsi="Arial" w:cs="Arial"/>
          <w:b/>
        </w:rPr>
      </w:pPr>
      <w:r w:rsidRPr="00C033F6">
        <w:rPr>
          <w:rFonts w:ascii="Arial" w:hAnsi="Arial" w:cs="Arial"/>
          <w:b/>
        </w:rPr>
        <w:t>SCDOC.0888</w:t>
      </w:r>
    </w:p>
    <w:p w:rsidR="00EE0804" w:rsidRDefault="00EE0804" w:rsidP="00F30874">
      <w:pPr>
        <w:spacing w:after="0"/>
        <w:rPr>
          <w:rFonts w:ascii="Arial" w:hAnsi="Arial" w:cs="Arial"/>
        </w:rPr>
      </w:pPr>
    </w:p>
    <w:p w:rsidR="00EE0804" w:rsidRDefault="00EE0804" w:rsidP="00C033F6">
      <w:pPr>
        <w:spacing w:after="0"/>
        <w:ind w:left="708"/>
        <w:rPr>
          <w:rFonts w:ascii="Arial" w:hAnsi="Arial" w:cs="Arial"/>
        </w:rPr>
      </w:pPr>
      <w:r>
        <w:rPr>
          <w:rFonts w:ascii="Arial" w:hAnsi="Arial" w:cs="Arial"/>
        </w:rPr>
        <w:t xml:space="preserve">Werkplan </w:t>
      </w:r>
      <w:r w:rsidRPr="00C033F6">
        <w:rPr>
          <w:rFonts w:ascii="Arial" w:hAnsi="Arial" w:cs="Arial"/>
        </w:rPr>
        <w:t>“Stichting Den Herd”</w:t>
      </w:r>
      <w:r>
        <w:rPr>
          <w:rFonts w:ascii="Arial" w:hAnsi="Arial" w:cs="Arial"/>
        </w:rPr>
        <w:t xml:space="preserve"> 1977 – 1978.</w:t>
      </w:r>
    </w:p>
    <w:p w:rsidR="00EE0804" w:rsidRDefault="00EE0804" w:rsidP="00C033F6">
      <w:pPr>
        <w:spacing w:after="0"/>
        <w:ind w:left="708"/>
        <w:rPr>
          <w:rFonts w:ascii="Arial" w:hAnsi="Arial" w:cs="Arial"/>
        </w:rPr>
      </w:pPr>
      <w:r>
        <w:rPr>
          <w:rFonts w:ascii="Arial" w:hAnsi="Arial" w:cs="Arial"/>
        </w:rPr>
        <w:t>Aanbieding en toelichting van de voorlopige begroting van “Stichting Den Herd” voor 1979 en 1980.</w:t>
      </w:r>
    </w:p>
    <w:p w:rsidR="00EE0804" w:rsidRDefault="00EE0804" w:rsidP="00C033F6">
      <w:pPr>
        <w:spacing w:after="0"/>
        <w:ind w:left="708"/>
        <w:rPr>
          <w:rFonts w:ascii="Arial" w:hAnsi="Arial" w:cs="Arial"/>
        </w:rPr>
      </w:pPr>
      <w:r>
        <w:rPr>
          <w:rFonts w:ascii="Arial" w:hAnsi="Arial" w:cs="Arial"/>
        </w:rPr>
        <w:t xml:space="preserve">Financieel verslag van </w:t>
      </w:r>
      <w:r w:rsidRPr="00C033F6">
        <w:rPr>
          <w:rFonts w:ascii="Arial" w:hAnsi="Arial" w:cs="Arial"/>
        </w:rPr>
        <w:t>“Stichting Den Herd”</w:t>
      </w:r>
      <w:r>
        <w:rPr>
          <w:rFonts w:ascii="Arial" w:hAnsi="Arial" w:cs="Arial"/>
        </w:rPr>
        <w:t xml:space="preserve"> 1979.</w:t>
      </w:r>
    </w:p>
    <w:p w:rsidR="00EE0804" w:rsidRDefault="00EE0804" w:rsidP="00C033F6">
      <w:pPr>
        <w:spacing w:after="0"/>
        <w:ind w:left="708"/>
        <w:rPr>
          <w:rFonts w:ascii="Arial" w:hAnsi="Arial" w:cs="Arial"/>
        </w:rPr>
      </w:pPr>
    </w:p>
    <w:p w:rsidR="00EE0804" w:rsidRPr="00C033F6" w:rsidRDefault="00EE0804" w:rsidP="00C033F6">
      <w:pPr>
        <w:spacing w:after="0"/>
        <w:rPr>
          <w:rFonts w:ascii="Arial" w:hAnsi="Arial" w:cs="Arial"/>
          <w:b/>
        </w:rPr>
      </w:pPr>
      <w:r w:rsidRPr="00C033F6">
        <w:rPr>
          <w:rFonts w:ascii="Arial" w:hAnsi="Arial" w:cs="Arial"/>
          <w:b/>
        </w:rPr>
        <w:t>SCDOC.0889</w:t>
      </w:r>
    </w:p>
    <w:p w:rsidR="00EE0804" w:rsidRDefault="00EE0804" w:rsidP="00C033F6">
      <w:pPr>
        <w:spacing w:after="0"/>
        <w:rPr>
          <w:rFonts w:ascii="Arial" w:hAnsi="Arial" w:cs="Arial"/>
        </w:rPr>
      </w:pPr>
    </w:p>
    <w:p w:rsidR="00EE0804" w:rsidRDefault="00EE0804" w:rsidP="00C033F6">
      <w:pPr>
        <w:spacing w:after="0"/>
        <w:ind w:left="708"/>
        <w:rPr>
          <w:rFonts w:ascii="Arial" w:hAnsi="Arial" w:cs="Arial"/>
        </w:rPr>
      </w:pPr>
      <w:r>
        <w:rPr>
          <w:rFonts w:ascii="Arial" w:hAnsi="Arial" w:cs="Arial"/>
        </w:rPr>
        <w:t>Begroting van het “Wit - Gele Kruis”in Schijndel voor de jaren 1979 en 1980.</w:t>
      </w:r>
    </w:p>
    <w:p w:rsidR="00EE0804" w:rsidRPr="00C033F6" w:rsidRDefault="00EE0804" w:rsidP="00C033F6">
      <w:pPr>
        <w:spacing w:after="0"/>
        <w:ind w:left="708"/>
        <w:rPr>
          <w:rFonts w:ascii="Arial" w:hAnsi="Arial" w:cs="Arial"/>
          <w:b/>
        </w:rPr>
      </w:pPr>
    </w:p>
    <w:p w:rsidR="00EE0804" w:rsidRPr="00C033F6" w:rsidRDefault="00EE0804" w:rsidP="00C033F6">
      <w:pPr>
        <w:spacing w:after="0"/>
        <w:rPr>
          <w:rFonts w:ascii="Arial" w:hAnsi="Arial" w:cs="Arial"/>
          <w:b/>
        </w:rPr>
      </w:pPr>
      <w:r w:rsidRPr="00C033F6">
        <w:rPr>
          <w:rFonts w:ascii="Arial" w:hAnsi="Arial" w:cs="Arial"/>
          <w:b/>
        </w:rPr>
        <w:t>SCDOC.0890</w:t>
      </w:r>
    </w:p>
    <w:p w:rsidR="00EE0804" w:rsidRDefault="00EE0804" w:rsidP="00C033F6">
      <w:pPr>
        <w:spacing w:after="0"/>
        <w:rPr>
          <w:rFonts w:ascii="Arial" w:hAnsi="Arial" w:cs="Arial"/>
        </w:rPr>
      </w:pPr>
    </w:p>
    <w:p w:rsidR="00EE0804" w:rsidRDefault="00EE0804" w:rsidP="00C033F6">
      <w:pPr>
        <w:spacing w:after="0"/>
        <w:ind w:left="708"/>
        <w:rPr>
          <w:rFonts w:ascii="Arial" w:hAnsi="Arial" w:cs="Arial"/>
        </w:rPr>
      </w:pPr>
      <w:r>
        <w:rPr>
          <w:rFonts w:ascii="Arial" w:hAnsi="Arial" w:cs="Arial"/>
        </w:rPr>
        <w:t>Competitie programma 1987 voor de senioren van Rolhockeyvereniging R.H.P. uit Schijndel .</w:t>
      </w:r>
    </w:p>
    <w:p w:rsidR="00EE0804" w:rsidRDefault="00EE0804" w:rsidP="00C033F6">
      <w:pPr>
        <w:spacing w:after="0"/>
        <w:ind w:left="708"/>
        <w:rPr>
          <w:rFonts w:ascii="Arial" w:hAnsi="Arial" w:cs="Arial"/>
        </w:rPr>
      </w:pPr>
    </w:p>
    <w:p w:rsidR="00EE0804" w:rsidRPr="008B5290" w:rsidRDefault="00EE0804" w:rsidP="00C033F6">
      <w:pPr>
        <w:spacing w:after="0"/>
        <w:rPr>
          <w:rFonts w:ascii="Arial" w:hAnsi="Arial" w:cs="Arial"/>
          <w:b/>
        </w:rPr>
      </w:pPr>
      <w:r w:rsidRPr="008B5290">
        <w:rPr>
          <w:rFonts w:ascii="Arial" w:hAnsi="Arial" w:cs="Arial"/>
          <w:b/>
        </w:rPr>
        <w:t>SCDOC.0891</w:t>
      </w:r>
    </w:p>
    <w:p w:rsidR="00EE0804" w:rsidRDefault="00EE0804" w:rsidP="00C033F6">
      <w:pPr>
        <w:spacing w:after="0"/>
        <w:rPr>
          <w:rFonts w:ascii="Arial" w:hAnsi="Arial" w:cs="Arial"/>
        </w:rPr>
      </w:pPr>
    </w:p>
    <w:p w:rsidR="00EE0804" w:rsidRDefault="00EE0804" w:rsidP="00C033F6">
      <w:pPr>
        <w:spacing w:after="0"/>
        <w:ind w:left="708"/>
        <w:rPr>
          <w:rFonts w:ascii="Arial" w:hAnsi="Arial" w:cs="Arial"/>
        </w:rPr>
      </w:pPr>
      <w:r>
        <w:rPr>
          <w:rFonts w:ascii="Arial" w:hAnsi="Arial" w:cs="Arial"/>
        </w:rPr>
        <w:t>Krantenartikel: “Schijndel moet niet mestvaalt van Veghel worden”.</w:t>
      </w:r>
    </w:p>
    <w:p w:rsidR="00EE0804" w:rsidRDefault="00EE0804" w:rsidP="00C033F6">
      <w:pPr>
        <w:spacing w:after="0"/>
        <w:ind w:left="708"/>
        <w:rPr>
          <w:rFonts w:ascii="Arial" w:hAnsi="Arial" w:cs="Arial"/>
        </w:rPr>
      </w:pPr>
      <w:r>
        <w:rPr>
          <w:rFonts w:ascii="Arial" w:hAnsi="Arial" w:cs="Arial"/>
        </w:rPr>
        <w:t>De Schijndelse gemeenteraad moet wordt besloten dat de samenwerking met Veghel op het gebied van de vuilnisstortplaats moet worden beëindigd. Voorkeur bestaat voor een centraal gelegen vuilverbrandingsoven.</w:t>
      </w:r>
    </w:p>
    <w:p w:rsidR="00EE0804" w:rsidRDefault="00EE0804" w:rsidP="00C033F6">
      <w:pPr>
        <w:spacing w:after="0"/>
        <w:ind w:left="708"/>
        <w:rPr>
          <w:rFonts w:ascii="Arial" w:hAnsi="Arial" w:cs="Arial"/>
        </w:rPr>
      </w:pPr>
    </w:p>
    <w:p w:rsidR="00EE0804" w:rsidRPr="008B5290" w:rsidRDefault="00EE0804" w:rsidP="008B5290">
      <w:pPr>
        <w:spacing w:after="0"/>
        <w:rPr>
          <w:rFonts w:ascii="Arial" w:hAnsi="Arial" w:cs="Arial"/>
          <w:b/>
        </w:rPr>
      </w:pPr>
      <w:r w:rsidRPr="008B5290">
        <w:rPr>
          <w:rFonts w:ascii="Arial" w:hAnsi="Arial" w:cs="Arial"/>
          <w:b/>
        </w:rPr>
        <w:t>SCDOC.0892</w:t>
      </w:r>
    </w:p>
    <w:p w:rsidR="00EE0804" w:rsidRDefault="00EE0804" w:rsidP="008B5290">
      <w:pPr>
        <w:spacing w:after="0"/>
        <w:rPr>
          <w:rFonts w:ascii="Arial" w:hAnsi="Arial" w:cs="Arial"/>
        </w:rPr>
      </w:pPr>
    </w:p>
    <w:p w:rsidR="00EE0804" w:rsidRDefault="00EE0804" w:rsidP="008B5290">
      <w:pPr>
        <w:spacing w:after="0"/>
        <w:ind w:left="708"/>
        <w:rPr>
          <w:rFonts w:ascii="Arial" w:hAnsi="Arial" w:cs="Arial"/>
        </w:rPr>
      </w:pPr>
      <w:r>
        <w:rPr>
          <w:rFonts w:ascii="Arial" w:hAnsi="Arial" w:cs="Arial"/>
        </w:rPr>
        <w:t>Aanvraag voor toestemming van het organiseren van de 10</w:t>
      </w:r>
      <w:r w:rsidRPr="008B5290">
        <w:rPr>
          <w:rFonts w:ascii="Arial" w:hAnsi="Arial" w:cs="Arial"/>
          <w:vertAlign w:val="superscript"/>
        </w:rPr>
        <w:t>e</w:t>
      </w:r>
      <w:r>
        <w:rPr>
          <w:rFonts w:ascii="Arial" w:hAnsi="Arial" w:cs="Arial"/>
        </w:rPr>
        <w:t xml:space="preserve"> Wijbosch Cross op 31 maart 1985 in Schijndel door trimclub “De Vrije Trimmers”.</w:t>
      </w:r>
    </w:p>
    <w:p w:rsidR="00EE0804" w:rsidRDefault="00EE0804" w:rsidP="008B5290">
      <w:pPr>
        <w:spacing w:after="0"/>
        <w:ind w:left="708"/>
        <w:rPr>
          <w:rFonts w:ascii="Arial" w:hAnsi="Arial" w:cs="Arial"/>
        </w:rPr>
      </w:pPr>
    </w:p>
    <w:p w:rsidR="00EE0804" w:rsidRPr="004A3D7E" w:rsidRDefault="00EE0804" w:rsidP="008B5290">
      <w:pPr>
        <w:spacing w:after="0"/>
        <w:rPr>
          <w:rFonts w:ascii="Arial" w:hAnsi="Arial" w:cs="Arial"/>
          <w:color w:val="FF0000"/>
        </w:rPr>
      </w:pPr>
      <w:r w:rsidRPr="004A3D7E">
        <w:rPr>
          <w:rFonts w:ascii="Arial" w:hAnsi="Arial" w:cs="Arial"/>
          <w:b/>
        </w:rPr>
        <w:t>SCDOC.0893</w:t>
      </w:r>
      <w:r>
        <w:rPr>
          <w:rFonts w:ascii="Arial" w:hAnsi="Arial" w:cs="Arial"/>
          <w:b/>
        </w:rPr>
        <w:t xml:space="preserve"> </w:t>
      </w:r>
      <w:r>
        <w:rPr>
          <w:rFonts w:ascii="Arial" w:hAnsi="Arial" w:cs="Arial"/>
          <w:color w:val="FF0000"/>
        </w:rPr>
        <w:t xml:space="preserve"> </w:t>
      </w:r>
    </w:p>
    <w:p w:rsidR="00EE0804" w:rsidRDefault="00EE0804" w:rsidP="008B5290">
      <w:pPr>
        <w:spacing w:after="0"/>
        <w:rPr>
          <w:rFonts w:ascii="Arial" w:hAnsi="Arial" w:cs="Arial"/>
        </w:rPr>
      </w:pPr>
    </w:p>
    <w:p w:rsidR="00EE0804" w:rsidRDefault="00EE0804" w:rsidP="008B5290">
      <w:pPr>
        <w:spacing w:after="0"/>
        <w:ind w:left="708"/>
        <w:rPr>
          <w:rFonts w:ascii="Arial" w:hAnsi="Arial" w:cs="Arial"/>
        </w:rPr>
      </w:pPr>
      <w:r>
        <w:rPr>
          <w:rFonts w:ascii="Arial" w:hAnsi="Arial" w:cs="Arial"/>
        </w:rPr>
        <w:t>Beschrijving van het huis “De Steenen Kamer” het sterfhuis van de zeekapitein Jan van A</w:t>
      </w:r>
      <w:r>
        <w:rPr>
          <w:rFonts w:ascii="Arial" w:hAnsi="Arial" w:cs="Arial"/>
        </w:rPr>
        <w:t>m</w:t>
      </w:r>
      <w:r>
        <w:rPr>
          <w:rFonts w:ascii="Arial" w:hAnsi="Arial" w:cs="Arial"/>
        </w:rPr>
        <w:t>stel, op 29 september 1669 in Schijndel overleden. Datering en herkomst onbekend.</w:t>
      </w:r>
    </w:p>
    <w:p w:rsidR="00EE0804" w:rsidRDefault="00EE0804" w:rsidP="008B5290">
      <w:pPr>
        <w:spacing w:after="0"/>
        <w:ind w:left="708"/>
        <w:rPr>
          <w:rFonts w:ascii="Arial" w:hAnsi="Arial" w:cs="Arial"/>
        </w:rPr>
      </w:pPr>
    </w:p>
    <w:p w:rsidR="00EE0804" w:rsidRPr="004A3D7E" w:rsidRDefault="00EE0804" w:rsidP="004A3D7E">
      <w:pPr>
        <w:spacing w:after="0"/>
        <w:rPr>
          <w:rFonts w:ascii="Arial" w:hAnsi="Arial" w:cs="Arial"/>
          <w:b/>
        </w:rPr>
      </w:pPr>
      <w:r w:rsidRPr="004A3D7E">
        <w:rPr>
          <w:rFonts w:ascii="Arial" w:hAnsi="Arial" w:cs="Arial"/>
          <w:b/>
        </w:rPr>
        <w:t>SCDOC.0894</w:t>
      </w:r>
    </w:p>
    <w:p w:rsidR="00EE0804" w:rsidRDefault="00EE0804" w:rsidP="004A3D7E">
      <w:pPr>
        <w:spacing w:after="0"/>
        <w:rPr>
          <w:rFonts w:ascii="Arial" w:hAnsi="Arial" w:cs="Arial"/>
        </w:rPr>
      </w:pPr>
    </w:p>
    <w:p w:rsidR="00EE0804" w:rsidRDefault="00EE0804" w:rsidP="004A3D7E">
      <w:pPr>
        <w:spacing w:after="0"/>
        <w:ind w:left="708"/>
        <w:rPr>
          <w:rFonts w:ascii="Arial" w:hAnsi="Arial" w:cs="Arial"/>
        </w:rPr>
      </w:pPr>
      <w:r>
        <w:rPr>
          <w:rFonts w:ascii="Arial" w:hAnsi="Arial" w:cs="Arial"/>
        </w:rPr>
        <w:t>Kopie van de kaart Schijndel van het gedeelte Grevekeur, Schutsboom en Schild.</w:t>
      </w:r>
    </w:p>
    <w:p w:rsidR="00EE0804" w:rsidRDefault="00EE0804" w:rsidP="004A3D7E">
      <w:pPr>
        <w:spacing w:after="0"/>
        <w:ind w:left="708"/>
        <w:rPr>
          <w:rFonts w:ascii="Arial" w:hAnsi="Arial" w:cs="Arial"/>
        </w:rPr>
      </w:pPr>
    </w:p>
    <w:p w:rsidR="00EE0804" w:rsidRDefault="00EE0804" w:rsidP="004A3D7E">
      <w:pPr>
        <w:spacing w:after="0"/>
        <w:rPr>
          <w:rFonts w:ascii="Arial" w:hAnsi="Arial" w:cs="Arial"/>
        </w:rPr>
      </w:pPr>
      <w:r w:rsidRPr="00BB0653">
        <w:rPr>
          <w:rFonts w:ascii="Arial" w:hAnsi="Arial" w:cs="Arial"/>
          <w:b/>
        </w:rPr>
        <w:t>SCDOC.0895</w:t>
      </w:r>
      <w:r>
        <w:rPr>
          <w:rFonts w:ascii="Arial" w:hAnsi="Arial" w:cs="Arial"/>
        </w:rPr>
        <w:t xml:space="preserve"> </w:t>
      </w:r>
      <w:r>
        <w:rPr>
          <w:rFonts w:ascii="Arial" w:hAnsi="Arial" w:cs="Arial"/>
          <w:color w:val="FF0000"/>
        </w:rPr>
        <w:t xml:space="preserve"> </w:t>
      </w:r>
    </w:p>
    <w:p w:rsidR="00EE0804" w:rsidRDefault="00EE0804" w:rsidP="004A3D7E">
      <w:pPr>
        <w:spacing w:after="0"/>
        <w:rPr>
          <w:rFonts w:ascii="Arial" w:hAnsi="Arial" w:cs="Arial"/>
        </w:rPr>
      </w:pPr>
    </w:p>
    <w:p w:rsidR="00EE0804" w:rsidRDefault="00EE0804" w:rsidP="005842CD">
      <w:pPr>
        <w:spacing w:after="0"/>
        <w:ind w:left="708"/>
        <w:rPr>
          <w:rFonts w:ascii="Arial" w:hAnsi="Arial" w:cs="Arial"/>
        </w:rPr>
      </w:pPr>
      <w:r>
        <w:rPr>
          <w:rFonts w:ascii="Arial" w:hAnsi="Arial" w:cs="Arial"/>
        </w:rPr>
        <w:t>Krantenartikel: “Het Schijndelse Kadaster”.</w:t>
      </w:r>
    </w:p>
    <w:p w:rsidR="00EE0804" w:rsidRDefault="00EE0804" w:rsidP="005842CD">
      <w:pPr>
        <w:spacing w:after="0"/>
        <w:ind w:left="708"/>
        <w:rPr>
          <w:rFonts w:ascii="Arial" w:hAnsi="Arial" w:cs="Arial"/>
        </w:rPr>
      </w:pPr>
      <w:r>
        <w:rPr>
          <w:rFonts w:ascii="Arial" w:hAnsi="Arial" w:cs="Arial"/>
        </w:rPr>
        <w:t>Door de werkgroep kadaster van de heemkundevereniging Schijndel is een kaart van 1832 ingekleurd. Deze kaart heeft een plaats gekregen in de openbare bibliotheek. Door het b</w:t>
      </w:r>
      <w:r>
        <w:rPr>
          <w:rFonts w:ascii="Arial" w:hAnsi="Arial" w:cs="Arial"/>
        </w:rPr>
        <w:t>e</w:t>
      </w:r>
      <w:r>
        <w:rPr>
          <w:rFonts w:ascii="Arial" w:hAnsi="Arial" w:cs="Arial"/>
        </w:rPr>
        <w:t>studeren van de  kaart concluderen Henk van der Spank en Martin van Rooij dat het wege</w:t>
      </w:r>
      <w:r>
        <w:rPr>
          <w:rFonts w:ascii="Arial" w:hAnsi="Arial" w:cs="Arial"/>
        </w:rPr>
        <w:t>n</w:t>
      </w:r>
      <w:r>
        <w:rPr>
          <w:rFonts w:ascii="Arial" w:hAnsi="Arial" w:cs="Arial"/>
        </w:rPr>
        <w:t>net van Schijndel sinds 1832 nauwelijks is veranderd.</w:t>
      </w:r>
    </w:p>
    <w:p w:rsidR="00EE0804" w:rsidRDefault="00EE0804" w:rsidP="005842CD">
      <w:pPr>
        <w:spacing w:after="0"/>
        <w:ind w:left="708"/>
        <w:rPr>
          <w:rFonts w:ascii="Arial" w:hAnsi="Arial" w:cs="Arial"/>
        </w:rPr>
      </w:pPr>
      <w:r>
        <w:rPr>
          <w:rFonts w:ascii="Arial" w:hAnsi="Arial" w:cs="Arial"/>
        </w:rPr>
        <w:t>Schijndels Weekblad 17 maart 1986.</w:t>
      </w:r>
    </w:p>
    <w:p w:rsidR="00EE0804" w:rsidRDefault="00EE0804" w:rsidP="00A66A46">
      <w:pPr>
        <w:spacing w:after="0"/>
        <w:rPr>
          <w:rFonts w:ascii="Arial" w:hAnsi="Arial" w:cs="Arial"/>
        </w:rPr>
      </w:pPr>
    </w:p>
    <w:p w:rsidR="00EE0804" w:rsidRDefault="00EE0804" w:rsidP="00BB0653">
      <w:pPr>
        <w:spacing w:after="0"/>
        <w:rPr>
          <w:rFonts w:ascii="Arial" w:hAnsi="Arial" w:cs="Arial"/>
        </w:rPr>
      </w:pPr>
      <w:r w:rsidRPr="00DB27FA">
        <w:rPr>
          <w:rFonts w:ascii="Arial" w:hAnsi="Arial" w:cs="Arial"/>
          <w:b/>
        </w:rPr>
        <w:t>SCDOC.0896</w:t>
      </w:r>
      <w:r>
        <w:rPr>
          <w:rFonts w:ascii="Arial" w:hAnsi="Arial" w:cs="Arial"/>
        </w:rPr>
        <w:t xml:space="preserve"> </w:t>
      </w:r>
      <w:r>
        <w:rPr>
          <w:rFonts w:ascii="Arial" w:hAnsi="Arial" w:cs="Arial"/>
          <w:color w:val="FF0000"/>
        </w:rPr>
        <w:t xml:space="preserve"> </w:t>
      </w:r>
    </w:p>
    <w:p w:rsidR="00EE0804" w:rsidRDefault="00EE0804" w:rsidP="00BB0653">
      <w:pPr>
        <w:spacing w:after="0"/>
        <w:rPr>
          <w:rFonts w:ascii="Arial" w:hAnsi="Arial" w:cs="Arial"/>
        </w:rPr>
      </w:pPr>
    </w:p>
    <w:p w:rsidR="00EE0804" w:rsidRDefault="00EE0804" w:rsidP="00DC0783">
      <w:pPr>
        <w:spacing w:after="0"/>
        <w:ind w:left="708"/>
        <w:rPr>
          <w:rFonts w:ascii="Arial" w:hAnsi="Arial" w:cs="Arial"/>
        </w:rPr>
      </w:pPr>
      <w:r>
        <w:rPr>
          <w:rFonts w:ascii="Arial" w:hAnsi="Arial" w:cs="Arial"/>
        </w:rPr>
        <w:t>Brief van W.H. Cornelissen, streekarchivaris, gericht aan de Burgemeester van Schijndel, gedateerd 18 augustus 1977. Op verzoek van de Burgemeester heeft van Bokhoven info</w:t>
      </w:r>
      <w:r>
        <w:rPr>
          <w:rFonts w:ascii="Arial" w:hAnsi="Arial" w:cs="Arial"/>
        </w:rPr>
        <w:t>r</w:t>
      </w:r>
      <w:r>
        <w:rPr>
          <w:rFonts w:ascii="Arial" w:hAnsi="Arial" w:cs="Arial"/>
        </w:rPr>
        <w:t>matie verzameld over het St. Catharinegilde van Schijndel. Er bestaan plannen om in Schijndel het schuttersgilde te doen herleven. Van Bokhoven geeft met betrekking tot het o</w:t>
      </w:r>
      <w:r>
        <w:rPr>
          <w:rFonts w:ascii="Arial" w:hAnsi="Arial" w:cs="Arial"/>
        </w:rPr>
        <w:t>p</w:t>
      </w:r>
      <w:r>
        <w:rPr>
          <w:rFonts w:ascii="Arial" w:hAnsi="Arial" w:cs="Arial"/>
        </w:rPr>
        <w:t>richten van een schuttersgilde ook informatie over gebruiken binnen een gilde en zaken waar rekening moet worden gehouden bij het opnieuw oprichten ervan.</w:t>
      </w:r>
    </w:p>
    <w:p w:rsidR="00EE0804" w:rsidRDefault="00EE0804" w:rsidP="00DC0783">
      <w:pPr>
        <w:spacing w:after="0"/>
        <w:ind w:left="708"/>
        <w:rPr>
          <w:rFonts w:ascii="Arial" w:hAnsi="Arial" w:cs="Arial"/>
        </w:rPr>
      </w:pPr>
    </w:p>
    <w:p w:rsidR="00EE0804" w:rsidRPr="00132FCE" w:rsidRDefault="00EE0804" w:rsidP="00DB27FA">
      <w:pPr>
        <w:spacing w:after="0"/>
        <w:rPr>
          <w:rFonts w:ascii="Arial" w:hAnsi="Arial" w:cs="Arial"/>
          <w:b/>
        </w:rPr>
      </w:pPr>
      <w:r w:rsidRPr="00132FCE">
        <w:rPr>
          <w:rFonts w:ascii="Arial" w:hAnsi="Arial" w:cs="Arial"/>
          <w:b/>
        </w:rPr>
        <w:t>SCDOC.0897</w:t>
      </w:r>
    </w:p>
    <w:p w:rsidR="00EE0804" w:rsidRDefault="00EE0804" w:rsidP="00DB27FA">
      <w:pPr>
        <w:spacing w:after="0"/>
        <w:rPr>
          <w:rFonts w:ascii="Arial" w:hAnsi="Arial" w:cs="Arial"/>
        </w:rPr>
      </w:pPr>
    </w:p>
    <w:p w:rsidR="00EE0804" w:rsidRDefault="00EE0804" w:rsidP="00DB27FA">
      <w:pPr>
        <w:spacing w:after="0"/>
        <w:ind w:left="708"/>
        <w:rPr>
          <w:rFonts w:ascii="Arial" w:hAnsi="Arial" w:cs="Arial"/>
        </w:rPr>
      </w:pPr>
      <w:r>
        <w:rPr>
          <w:rFonts w:ascii="Arial" w:hAnsi="Arial" w:cs="Arial"/>
        </w:rPr>
        <w:t>Samenvatting van het onderzoek op het perceel sectie C.nr.2061 gelegen aan de Putsteeg in Schijndel genaamd “De Hoge Braak”, eigendom van M.H. Verhagen Hoofdstraat 34 in Schijndel. Op 21 november 1959 wordt door de wichelroedeloper P.J. Dovens uit Lieshout een onderzoek ingesteld naar eventuele bijzonderheden in de bodem van dit perceel.</w:t>
      </w:r>
    </w:p>
    <w:p w:rsidR="00EE0804" w:rsidRDefault="00EE0804" w:rsidP="00DB27FA">
      <w:pPr>
        <w:spacing w:after="0"/>
        <w:ind w:left="708"/>
        <w:rPr>
          <w:rFonts w:ascii="Arial" w:hAnsi="Arial" w:cs="Arial"/>
        </w:rPr>
      </w:pPr>
    </w:p>
    <w:p w:rsidR="00EE0804" w:rsidRPr="00132FCE" w:rsidRDefault="00EE0804" w:rsidP="00DB27FA">
      <w:pPr>
        <w:spacing w:after="0"/>
        <w:rPr>
          <w:rFonts w:ascii="Arial" w:hAnsi="Arial" w:cs="Arial"/>
          <w:b/>
        </w:rPr>
      </w:pPr>
      <w:r w:rsidRPr="00132FCE">
        <w:rPr>
          <w:rFonts w:ascii="Arial" w:hAnsi="Arial" w:cs="Arial"/>
          <w:b/>
        </w:rPr>
        <w:t>SCDOC.0898</w:t>
      </w:r>
    </w:p>
    <w:p w:rsidR="00EE0804" w:rsidRPr="00132FCE" w:rsidRDefault="00EE0804" w:rsidP="00DB27FA">
      <w:pPr>
        <w:spacing w:after="0"/>
        <w:rPr>
          <w:rFonts w:ascii="Arial" w:hAnsi="Arial" w:cs="Arial"/>
          <w:b/>
        </w:rPr>
      </w:pPr>
    </w:p>
    <w:p w:rsidR="00EE0804" w:rsidRDefault="00EE0804" w:rsidP="00132FCE">
      <w:pPr>
        <w:spacing w:after="0"/>
        <w:ind w:left="708"/>
        <w:rPr>
          <w:rFonts w:ascii="Arial" w:hAnsi="Arial" w:cs="Arial"/>
        </w:rPr>
      </w:pPr>
      <w:r>
        <w:rPr>
          <w:rFonts w:ascii="Arial" w:hAnsi="Arial" w:cs="Arial"/>
        </w:rPr>
        <w:t>Jaarverslag 1965 van de R.K. Oudervereniging “Voor het Zorgenkind” afdeling Schijndel.</w:t>
      </w:r>
    </w:p>
    <w:p w:rsidR="00EE0804" w:rsidRDefault="00EE0804" w:rsidP="00132FCE">
      <w:pPr>
        <w:spacing w:after="0"/>
        <w:ind w:left="708"/>
        <w:rPr>
          <w:rFonts w:ascii="Arial" w:hAnsi="Arial" w:cs="Arial"/>
        </w:rPr>
      </w:pPr>
    </w:p>
    <w:p w:rsidR="00EE0804" w:rsidRPr="00132FCE" w:rsidRDefault="00EE0804" w:rsidP="00132FCE">
      <w:pPr>
        <w:spacing w:after="0"/>
        <w:rPr>
          <w:rFonts w:ascii="Arial" w:hAnsi="Arial" w:cs="Arial"/>
          <w:b/>
        </w:rPr>
      </w:pPr>
      <w:r w:rsidRPr="00132FCE">
        <w:rPr>
          <w:rFonts w:ascii="Arial" w:hAnsi="Arial" w:cs="Arial"/>
          <w:b/>
        </w:rPr>
        <w:t>SCDOC.0899</w:t>
      </w:r>
    </w:p>
    <w:p w:rsidR="00EE0804" w:rsidRDefault="00EE0804" w:rsidP="00132FCE">
      <w:pPr>
        <w:spacing w:after="0"/>
        <w:rPr>
          <w:rFonts w:ascii="Arial" w:hAnsi="Arial" w:cs="Arial"/>
        </w:rPr>
      </w:pPr>
    </w:p>
    <w:p w:rsidR="00EE0804" w:rsidRDefault="00EE0804" w:rsidP="00132FCE">
      <w:pPr>
        <w:spacing w:after="0"/>
        <w:ind w:left="708"/>
        <w:rPr>
          <w:rFonts w:ascii="Arial" w:hAnsi="Arial" w:cs="Arial"/>
        </w:rPr>
      </w:pPr>
      <w:r>
        <w:rPr>
          <w:rFonts w:ascii="Arial" w:hAnsi="Arial" w:cs="Arial"/>
        </w:rPr>
        <w:t>Programma van het eerste orgelconcert ter gelegenheid van “10 jaar KEG” gehouden op 30 september 1990 in de parochiekerk van den Boschweg in Schijndel met medewerking van de Koninklijke Harmonie Sint Cecilia en organist Leo Spoor.</w:t>
      </w:r>
    </w:p>
    <w:p w:rsidR="00EE0804" w:rsidRDefault="00EE0804" w:rsidP="00132FCE">
      <w:pPr>
        <w:spacing w:after="0"/>
        <w:ind w:left="708"/>
        <w:rPr>
          <w:rFonts w:ascii="Arial" w:hAnsi="Arial" w:cs="Arial"/>
        </w:rPr>
      </w:pPr>
    </w:p>
    <w:p w:rsidR="00EE0804" w:rsidRDefault="00EE0804" w:rsidP="00132FCE">
      <w:pPr>
        <w:spacing w:after="0"/>
        <w:rPr>
          <w:rFonts w:ascii="Arial" w:hAnsi="Arial" w:cs="Arial"/>
        </w:rPr>
      </w:pPr>
      <w:r w:rsidRPr="00C95253">
        <w:rPr>
          <w:rFonts w:ascii="Arial" w:hAnsi="Arial" w:cs="Arial"/>
          <w:b/>
        </w:rPr>
        <w:t>SCDOC.0900</w:t>
      </w:r>
      <w:r>
        <w:rPr>
          <w:rFonts w:ascii="Arial" w:hAnsi="Arial" w:cs="Arial"/>
        </w:rPr>
        <w:t xml:space="preserve"> </w:t>
      </w:r>
      <w:r>
        <w:rPr>
          <w:rFonts w:ascii="Arial" w:hAnsi="Arial" w:cs="Arial"/>
          <w:color w:val="FF0000"/>
        </w:rPr>
        <w:t xml:space="preserve"> </w:t>
      </w:r>
    </w:p>
    <w:p w:rsidR="00EE0804" w:rsidRDefault="00EE0804" w:rsidP="00132FCE">
      <w:pPr>
        <w:spacing w:after="0"/>
        <w:rPr>
          <w:rFonts w:ascii="Arial" w:hAnsi="Arial" w:cs="Arial"/>
        </w:rPr>
      </w:pPr>
    </w:p>
    <w:p w:rsidR="00EE0804" w:rsidRDefault="00EE0804" w:rsidP="00132FCE">
      <w:pPr>
        <w:spacing w:after="0"/>
        <w:ind w:left="708"/>
        <w:rPr>
          <w:rFonts w:ascii="Arial" w:hAnsi="Arial" w:cs="Arial"/>
        </w:rPr>
      </w:pPr>
      <w:r>
        <w:rPr>
          <w:rFonts w:ascii="Arial" w:hAnsi="Arial" w:cs="Arial"/>
        </w:rPr>
        <w:t>Krantenartikel: “Is het Heemkundeblad er nog niet?”.</w:t>
      </w:r>
    </w:p>
    <w:p w:rsidR="00EE0804" w:rsidRDefault="00EE0804" w:rsidP="00132FCE">
      <w:pPr>
        <w:spacing w:after="0"/>
        <w:ind w:left="708"/>
        <w:rPr>
          <w:rFonts w:ascii="Arial" w:hAnsi="Arial" w:cs="Arial"/>
        </w:rPr>
      </w:pPr>
      <w:r>
        <w:rPr>
          <w:rFonts w:ascii="Arial" w:hAnsi="Arial" w:cs="Arial"/>
        </w:rPr>
        <w:t>In oktober 1989 wordt het eerste periodiek van de Heemkundekring Schijndel uitgegeven. Tijdens een bijeenkomst wordt door Ben Hartman, lid van de redactie van het blad, het ee</w:t>
      </w:r>
      <w:r>
        <w:rPr>
          <w:rFonts w:ascii="Arial" w:hAnsi="Arial" w:cs="Arial"/>
        </w:rPr>
        <w:t>r</w:t>
      </w:r>
      <w:r>
        <w:rPr>
          <w:rFonts w:ascii="Arial" w:hAnsi="Arial" w:cs="Arial"/>
        </w:rPr>
        <w:t>ste exemplaar uitgereikt aan Wim Cornelissen, streekarchivarus.</w:t>
      </w:r>
    </w:p>
    <w:p w:rsidR="00EE0804" w:rsidRDefault="00EE0804" w:rsidP="00132FCE">
      <w:pPr>
        <w:spacing w:after="0"/>
        <w:ind w:left="708"/>
        <w:rPr>
          <w:rFonts w:ascii="Arial" w:hAnsi="Arial" w:cs="Arial"/>
        </w:rPr>
      </w:pPr>
      <w:r>
        <w:rPr>
          <w:rFonts w:ascii="Arial" w:hAnsi="Arial" w:cs="Arial"/>
        </w:rPr>
        <w:t>Schijndels Weekblad 26 oktober 1889.</w:t>
      </w:r>
    </w:p>
    <w:p w:rsidR="00EE0804" w:rsidRDefault="00EE0804" w:rsidP="00132FCE">
      <w:pPr>
        <w:spacing w:after="0"/>
        <w:ind w:left="708"/>
        <w:rPr>
          <w:rFonts w:ascii="Arial" w:hAnsi="Arial" w:cs="Arial"/>
        </w:rPr>
      </w:pPr>
    </w:p>
    <w:p w:rsidR="00EE0804" w:rsidRPr="009E2A32" w:rsidRDefault="00EE0804" w:rsidP="00C95253">
      <w:pPr>
        <w:spacing w:after="0"/>
        <w:rPr>
          <w:rFonts w:ascii="Arial" w:hAnsi="Arial" w:cs="Arial"/>
          <w:b/>
        </w:rPr>
      </w:pPr>
      <w:r w:rsidRPr="009E2A32">
        <w:rPr>
          <w:rFonts w:ascii="Arial" w:hAnsi="Arial" w:cs="Arial"/>
          <w:b/>
        </w:rPr>
        <w:t>SCDOC.0901</w:t>
      </w:r>
    </w:p>
    <w:p w:rsidR="00EE0804" w:rsidRDefault="00EE0804" w:rsidP="00C95253">
      <w:pPr>
        <w:spacing w:after="0"/>
        <w:rPr>
          <w:rFonts w:ascii="Arial" w:hAnsi="Arial" w:cs="Arial"/>
        </w:rPr>
      </w:pPr>
    </w:p>
    <w:p w:rsidR="00EE0804" w:rsidRDefault="00EE0804" w:rsidP="00C95253">
      <w:pPr>
        <w:spacing w:after="0"/>
        <w:ind w:left="708"/>
        <w:rPr>
          <w:rFonts w:ascii="Arial" w:hAnsi="Arial" w:cs="Arial"/>
        </w:rPr>
      </w:pPr>
      <w:r>
        <w:rPr>
          <w:rFonts w:ascii="Arial" w:hAnsi="Arial" w:cs="Arial"/>
        </w:rPr>
        <w:t>Nieuwsbrief nummer 2 gedateerd april 1994, van Natuur- en Milieucentrum Schijndel.</w:t>
      </w:r>
    </w:p>
    <w:p w:rsidR="00EE0804" w:rsidRDefault="00EE0804" w:rsidP="00C95253">
      <w:pPr>
        <w:spacing w:after="0"/>
        <w:ind w:left="708"/>
        <w:rPr>
          <w:rFonts w:ascii="Arial" w:hAnsi="Arial" w:cs="Arial"/>
        </w:rPr>
      </w:pPr>
    </w:p>
    <w:p w:rsidR="00EE0804" w:rsidRDefault="00EE0804" w:rsidP="00C95253">
      <w:pPr>
        <w:spacing w:after="0"/>
        <w:ind w:left="708"/>
        <w:rPr>
          <w:rFonts w:ascii="Arial" w:hAnsi="Arial" w:cs="Arial"/>
        </w:rPr>
      </w:pPr>
      <w:r>
        <w:rPr>
          <w:rFonts w:ascii="Arial" w:hAnsi="Arial" w:cs="Arial"/>
        </w:rPr>
        <w:t xml:space="preserve">Jaarverslag 1994 van </w:t>
      </w:r>
      <w:r w:rsidRPr="009E2A32">
        <w:rPr>
          <w:rFonts w:ascii="Arial" w:hAnsi="Arial" w:cs="Arial"/>
        </w:rPr>
        <w:t>Natuur- en Milieucentrum Schijndel.</w:t>
      </w:r>
    </w:p>
    <w:p w:rsidR="00EE0804" w:rsidRDefault="00EE0804" w:rsidP="00C95253">
      <w:pPr>
        <w:spacing w:after="0"/>
        <w:ind w:left="708"/>
        <w:rPr>
          <w:rFonts w:ascii="Arial" w:hAnsi="Arial" w:cs="Arial"/>
        </w:rPr>
      </w:pPr>
    </w:p>
    <w:p w:rsidR="00EE0804" w:rsidRPr="00FF1A8B" w:rsidRDefault="00EE0804" w:rsidP="006930CD">
      <w:pPr>
        <w:spacing w:after="0"/>
        <w:rPr>
          <w:rFonts w:ascii="Arial" w:hAnsi="Arial" w:cs="Arial"/>
          <w:b/>
        </w:rPr>
      </w:pPr>
      <w:r w:rsidRPr="00FF1A8B">
        <w:rPr>
          <w:rFonts w:ascii="Arial" w:hAnsi="Arial" w:cs="Arial"/>
          <w:b/>
        </w:rPr>
        <w:t>SCDOC.0902</w:t>
      </w:r>
    </w:p>
    <w:p w:rsidR="00EE0804" w:rsidRDefault="00EE0804" w:rsidP="006930CD">
      <w:pPr>
        <w:spacing w:after="0"/>
        <w:rPr>
          <w:rFonts w:ascii="Arial" w:hAnsi="Arial" w:cs="Arial"/>
        </w:rPr>
      </w:pPr>
    </w:p>
    <w:p w:rsidR="00EE0804" w:rsidRDefault="00EE0804" w:rsidP="006930CD">
      <w:pPr>
        <w:spacing w:after="0"/>
        <w:ind w:left="708"/>
        <w:rPr>
          <w:rFonts w:ascii="Arial" w:hAnsi="Arial" w:cs="Arial"/>
        </w:rPr>
      </w:pPr>
      <w:r>
        <w:rPr>
          <w:rFonts w:ascii="Arial" w:hAnsi="Arial" w:cs="Arial"/>
        </w:rPr>
        <w:t>De heer L.P.A.M. Rietveld, vanaf 1976 woonachtig in Schijndel, was in de periode 1945-1950 werkzaam als secretaris van de actiegroep “Dit is leven” van de paters Henry de Gr</w:t>
      </w:r>
      <w:r>
        <w:rPr>
          <w:rFonts w:ascii="Arial" w:hAnsi="Arial" w:cs="Arial"/>
        </w:rPr>
        <w:t>e</w:t>
      </w:r>
      <w:r>
        <w:rPr>
          <w:rFonts w:ascii="Arial" w:hAnsi="Arial" w:cs="Arial"/>
        </w:rPr>
        <w:t>ve, Piet Wesseling, Simon Jelsma e.a. Deze actiegroep probeerde na de tweede wereldoo</w:t>
      </w:r>
      <w:r>
        <w:rPr>
          <w:rFonts w:ascii="Arial" w:hAnsi="Arial" w:cs="Arial"/>
        </w:rPr>
        <w:t>r</w:t>
      </w:r>
      <w:r>
        <w:rPr>
          <w:rFonts w:ascii="Arial" w:hAnsi="Arial" w:cs="Arial"/>
        </w:rPr>
        <w:t>log jonge mensen aan woonruimte te helpen.</w:t>
      </w:r>
    </w:p>
    <w:p w:rsidR="00EE0804" w:rsidRDefault="00EE0804" w:rsidP="006930CD">
      <w:pPr>
        <w:spacing w:after="0"/>
        <w:ind w:left="708"/>
        <w:rPr>
          <w:rFonts w:ascii="Arial" w:hAnsi="Arial" w:cs="Arial"/>
        </w:rPr>
      </w:pPr>
    </w:p>
    <w:p w:rsidR="00EE0804" w:rsidRPr="00FF1A8B" w:rsidRDefault="00EE0804" w:rsidP="006930CD">
      <w:pPr>
        <w:spacing w:after="0"/>
        <w:rPr>
          <w:rFonts w:ascii="Arial" w:hAnsi="Arial" w:cs="Arial"/>
          <w:b/>
        </w:rPr>
      </w:pPr>
      <w:r w:rsidRPr="00FF1A8B">
        <w:rPr>
          <w:rFonts w:ascii="Arial" w:hAnsi="Arial" w:cs="Arial"/>
          <w:b/>
        </w:rPr>
        <w:t>SCDOC.0903</w:t>
      </w:r>
    </w:p>
    <w:p w:rsidR="00EE0804" w:rsidRDefault="00EE0804" w:rsidP="006930CD">
      <w:pPr>
        <w:spacing w:after="0"/>
        <w:rPr>
          <w:rFonts w:ascii="Arial" w:hAnsi="Arial" w:cs="Arial"/>
        </w:rPr>
      </w:pPr>
    </w:p>
    <w:p w:rsidR="00EE0804" w:rsidRDefault="00EE0804" w:rsidP="006930CD">
      <w:pPr>
        <w:spacing w:after="0"/>
        <w:ind w:left="708"/>
        <w:rPr>
          <w:rFonts w:ascii="Arial" w:hAnsi="Arial" w:cs="Arial"/>
        </w:rPr>
      </w:pPr>
      <w:r>
        <w:rPr>
          <w:rFonts w:ascii="Arial" w:hAnsi="Arial" w:cs="Arial"/>
        </w:rPr>
        <w:t>“Tandem” 7</w:t>
      </w:r>
      <w:r w:rsidRPr="006930CD">
        <w:rPr>
          <w:rFonts w:ascii="Arial" w:hAnsi="Arial" w:cs="Arial"/>
          <w:vertAlign w:val="superscript"/>
        </w:rPr>
        <w:t>e</w:t>
      </w:r>
      <w:r>
        <w:rPr>
          <w:rFonts w:ascii="Arial" w:hAnsi="Arial" w:cs="Arial"/>
        </w:rPr>
        <w:t xml:space="preserve"> jaargang nummer 2, februari 1974.</w:t>
      </w:r>
    </w:p>
    <w:p w:rsidR="00EE0804" w:rsidRDefault="00EE0804" w:rsidP="006930CD">
      <w:pPr>
        <w:spacing w:after="0"/>
        <w:ind w:left="708"/>
        <w:rPr>
          <w:rFonts w:ascii="Arial" w:hAnsi="Arial" w:cs="Arial"/>
        </w:rPr>
      </w:pPr>
      <w:r>
        <w:rPr>
          <w:rFonts w:ascii="Arial" w:hAnsi="Arial" w:cs="Arial"/>
        </w:rPr>
        <w:t>Periodiek voor de scholengemeenschap voor MAVO en HAVO.</w:t>
      </w:r>
    </w:p>
    <w:p w:rsidR="00EE0804" w:rsidRDefault="00EE0804" w:rsidP="006930CD">
      <w:pPr>
        <w:spacing w:after="0"/>
        <w:ind w:left="708"/>
        <w:rPr>
          <w:rFonts w:ascii="Arial" w:hAnsi="Arial" w:cs="Arial"/>
        </w:rPr>
      </w:pPr>
    </w:p>
    <w:p w:rsidR="00EE0804" w:rsidRDefault="00EE0804" w:rsidP="00FF1A8B">
      <w:pPr>
        <w:spacing w:after="0"/>
        <w:rPr>
          <w:rFonts w:ascii="Arial" w:hAnsi="Arial" w:cs="Arial"/>
        </w:rPr>
      </w:pPr>
      <w:r w:rsidRPr="00C47A5B">
        <w:rPr>
          <w:rFonts w:ascii="Arial" w:hAnsi="Arial" w:cs="Arial"/>
          <w:b/>
        </w:rPr>
        <w:t>SCDOC.0904</w:t>
      </w:r>
      <w:r>
        <w:rPr>
          <w:rFonts w:ascii="Arial" w:hAnsi="Arial" w:cs="Arial"/>
        </w:rPr>
        <w:t xml:space="preserve"> </w:t>
      </w:r>
      <w:r>
        <w:rPr>
          <w:rFonts w:ascii="Arial" w:hAnsi="Arial" w:cs="Arial"/>
          <w:color w:val="FF0000"/>
        </w:rPr>
        <w:t xml:space="preserve"> </w:t>
      </w:r>
    </w:p>
    <w:p w:rsidR="00EE0804" w:rsidRDefault="00EE0804" w:rsidP="00FF1A8B">
      <w:pPr>
        <w:spacing w:after="0"/>
        <w:rPr>
          <w:rFonts w:ascii="Arial" w:hAnsi="Arial" w:cs="Arial"/>
        </w:rPr>
      </w:pPr>
    </w:p>
    <w:p w:rsidR="00EE0804" w:rsidRDefault="00EE0804" w:rsidP="009B712D">
      <w:pPr>
        <w:spacing w:after="0"/>
        <w:ind w:left="708"/>
        <w:rPr>
          <w:rFonts w:ascii="Arial" w:hAnsi="Arial" w:cs="Arial"/>
        </w:rPr>
      </w:pPr>
      <w:r>
        <w:rPr>
          <w:rFonts w:ascii="Arial" w:hAnsi="Arial" w:cs="Arial"/>
        </w:rPr>
        <w:t>“Gemene grond in Schijndel”, niet ontgonnen heidegronden die bestemd waren voor inw</w:t>
      </w:r>
      <w:r>
        <w:rPr>
          <w:rFonts w:ascii="Arial" w:hAnsi="Arial" w:cs="Arial"/>
        </w:rPr>
        <w:t>o</w:t>
      </w:r>
      <w:r>
        <w:rPr>
          <w:rFonts w:ascii="Arial" w:hAnsi="Arial" w:cs="Arial"/>
        </w:rPr>
        <w:t>ners van een dorp voor gemeenschappelijk gebruik. In de 13</w:t>
      </w:r>
      <w:r w:rsidRPr="00B66894">
        <w:rPr>
          <w:rFonts w:ascii="Arial" w:hAnsi="Arial" w:cs="Arial"/>
          <w:vertAlign w:val="superscript"/>
        </w:rPr>
        <w:t>e</w:t>
      </w:r>
      <w:r>
        <w:rPr>
          <w:rFonts w:ascii="Arial" w:hAnsi="Arial" w:cs="Arial"/>
        </w:rPr>
        <w:t xml:space="preserve"> en 14</w:t>
      </w:r>
      <w:r w:rsidRPr="00B66894">
        <w:rPr>
          <w:rFonts w:ascii="Arial" w:hAnsi="Arial" w:cs="Arial"/>
          <w:vertAlign w:val="superscript"/>
        </w:rPr>
        <w:t>e</w:t>
      </w:r>
      <w:r>
        <w:rPr>
          <w:rFonts w:ascii="Arial" w:hAnsi="Arial" w:cs="Arial"/>
        </w:rPr>
        <w:t xml:space="preserve"> eeuw wordt het gebruik deze gronden door de hertogen officieel vastgelegd, Hertog Jan II van Brabant legt voor de gemeenschap van Schijndel dit recht in 1309 vast tegen betaling van 200 pond en een erf</w:t>
      </w:r>
      <w:r>
        <w:rPr>
          <w:rFonts w:ascii="Arial" w:hAnsi="Arial" w:cs="Arial"/>
        </w:rPr>
        <w:t>e</w:t>
      </w:r>
      <w:r>
        <w:rPr>
          <w:rFonts w:ascii="Arial" w:hAnsi="Arial" w:cs="Arial"/>
        </w:rPr>
        <w:t>lijke jaarcijns van 5 pond en het recht  op houtgewassen. Streekarchivaris W.H. Cornelissen beschrijft voor dhr. Peters dit onderwerp. Bij het stuk zijn de nodige plattegronden van Schijndel gevoegd.</w:t>
      </w:r>
    </w:p>
    <w:p w:rsidR="00EE0804" w:rsidRDefault="00EE0804" w:rsidP="009B712D">
      <w:pPr>
        <w:spacing w:after="0"/>
        <w:ind w:left="708"/>
        <w:rPr>
          <w:rFonts w:ascii="Arial" w:hAnsi="Arial" w:cs="Arial"/>
        </w:rPr>
      </w:pPr>
    </w:p>
    <w:p w:rsidR="00EE0804" w:rsidRPr="00154CF7" w:rsidRDefault="00EE0804" w:rsidP="00C47A5B">
      <w:pPr>
        <w:spacing w:after="0"/>
        <w:rPr>
          <w:rFonts w:ascii="Arial" w:hAnsi="Arial" w:cs="Arial"/>
          <w:color w:val="FF0000"/>
        </w:rPr>
      </w:pPr>
      <w:r w:rsidRPr="00154CF7">
        <w:rPr>
          <w:rFonts w:ascii="Arial" w:hAnsi="Arial" w:cs="Arial"/>
          <w:b/>
        </w:rPr>
        <w:t>SCDOC.0905</w:t>
      </w:r>
      <w:r>
        <w:rPr>
          <w:rFonts w:ascii="Arial" w:hAnsi="Arial" w:cs="Arial"/>
        </w:rPr>
        <w:t xml:space="preserve"> </w:t>
      </w:r>
      <w:r>
        <w:rPr>
          <w:rFonts w:ascii="Arial" w:hAnsi="Arial" w:cs="Arial"/>
          <w:color w:val="FF0000"/>
        </w:rPr>
        <w:t xml:space="preserve"> </w:t>
      </w:r>
    </w:p>
    <w:p w:rsidR="00EE0804" w:rsidRDefault="00EE0804" w:rsidP="00C47A5B">
      <w:pPr>
        <w:spacing w:after="0"/>
        <w:rPr>
          <w:rFonts w:ascii="Arial" w:hAnsi="Arial" w:cs="Arial"/>
        </w:rPr>
      </w:pPr>
    </w:p>
    <w:p w:rsidR="00EE0804" w:rsidRDefault="00EE0804" w:rsidP="00C30009">
      <w:pPr>
        <w:spacing w:after="0"/>
        <w:ind w:left="708"/>
        <w:rPr>
          <w:rFonts w:ascii="Arial" w:hAnsi="Arial" w:cs="Arial"/>
        </w:rPr>
      </w:pPr>
      <w:r>
        <w:rPr>
          <w:rFonts w:ascii="Arial" w:hAnsi="Arial" w:cs="Arial"/>
        </w:rPr>
        <w:t>Beschrijving van de “Akten betreffende de gemeenschappelijke Gronden” (De Gemeijnt).</w:t>
      </w:r>
    </w:p>
    <w:p w:rsidR="00EE0804" w:rsidRDefault="00EE0804" w:rsidP="00C30009">
      <w:pPr>
        <w:spacing w:after="0"/>
        <w:ind w:left="708"/>
        <w:rPr>
          <w:rFonts w:ascii="Arial" w:hAnsi="Arial" w:cs="Arial"/>
        </w:rPr>
      </w:pPr>
      <w:r>
        <w:rPr>
          <w:rFonts w:ascii="Arial" w:hAnsi="Arial" w:cs="Arial"/>
        </w:rPr>
        <w:t>In dit stuk worden de aktes beschreven die betrekking hebben op het gemeenschappelijk gebruik van de heidegronden.</w:t>
      </w:r>
    </w:p>
    <w:p w:rsidR="00EE0804" w:rsidRDefault="00EE0804" w:rsidP="009B712D">
      <w:pPr>
        <w:spacing w:after="0"/>
        <w:ind w:left="708"/>
        <w:rPr>
          <w:rFonts w:ascii="Arial" w:hAnsi="Arial" w:cs="Arial"/>
        </w:rPr>
      </w:pPr>
    </w:p>
    <w:p w:rsidR="00EE0804" w:rsidRDefault="00EE0804" w:rsidP="00154CF7">
      <w:pPr>
        <w:spacing w:after="0"/>
        <w:rPr>
          <w:rFonts w:ascii="Arial" w:hAnsi="Arial" w:cs="Arial"/>
        </w:rPr>
      </w:pPr>
      <w:r w:rsidRPr="00814DFB">
        <w:rPr>
          <w:rFonts w:ascii="Arial" w:hAnsi="Arial" w:cs="Arial"/>
          <w:b/>
        </w:rPr>
        <w:t>SCDOC.0906</w:t>
      </w:r>
      <w:r>
        <w:rPr>
          <w:rFonts w:ascii="Arial" w:hAnsi="Arial" w:cs="Arial"/>
        </w:rPr>
        <w:t xml:space="preserve"> </w:t>
      </w:r>
      <w:r>
        <w:rPr>
          <w:rFonts w:ascii="Arial" w:hAnsi="Arial" w:cs="Arial"/>
          <w:color w:val="FF0000"/>
        </w:rPr>
        <w:t xml:space="preserve"> </w:t>
      </w:r>
    </w:p>
    <w:p w:rsidR="00EE0804" w:rsidRDefault="00EE0804" w:rsidP="00154CF7">
      <w:pPr>
        <w:spacing w:after="0"/>
        <w:rPr>
          <w:rFonts w:ascii="Arial" w:hAnsi="Arial" w:cs="Arial"/>
        </w:rPr>
      </w:pPr>
    </w:p>
    <w:p w:rsidR="00EE0804" w:rsidRDefault="00EE0804" w:rsidP="00154CF7">
      <w:pPr>
        <w:spacing w:after="0"/>
        <w:ind w:left="708"/>
        <w:rPr>
          <w:rFonts w:ascii="Arial" w:hAnsi="Arial" w:cs="Arial"/>
        </w:rPr>
      </w:pPr>
      <w:r>
        <w:rPr>
          <w:rFonts w:ascii="Arial" w:hAnsi="Arial" w:cs="Arial"/>
        </w:rPr>
        <w:t>Plaatselijke Politie - Verordening der gemeente Schijndel vastgesteld in de raadsvergadering van 28 maart 1893, getekend door H. Manders en J. van der Spank.</w:t>
      </w:r>
    </w:p>
    <w:p w:rsidR="00EE0804" w:rsidRDefault="00EE0804" w:rsidP="00154CF7">
      <w:pPr>
        <w:spacing w:after="0"/>
        <w:ind w:left="708"/>
        <w:rPr>
          <w:rFonts w:ascii="Arial" w:hAnsi="Arial" w:cs="Arial"/>
        </w:rPr>
      </w:pPr>
    </w:p>
    <w:p w:rsidR="00EE0804" w:rsidRPr="00814DFB" w:rsidRDefault="00EE0804" w:rsidP="00814DFB">
      <w:pPr>
        <w:spacing w:after="0"/>
        <w:rPr>
          <w:rFonts w:ascii="Arial" w:hAnsi="Arial" w:cs="Arial"/>
          <w:b/>
        </w:rPr>
      </w:pPr>
      <w:r w:rsidRPr="00814DFB">
        <w:rPr>
          <w:rFonts w:ascii="Arial" w:hAnsi="Arial" w:cs="Arial"/>
          <w:b/>
        </w:rPr>
        <w:t>SCDOC.0907</w:t>
      </w:r>
    </w:p>
    <w:p w:rsidR="00EE0804" w:rsidRDefault="00EE0804" w:rsidP="00814DFB">
      <w:pPr>
        <w:spacing w:after="0"/>
        <w:rPr>
          <w:rFonts w:ascii="Arial" w:hAnsi="Arial" w:cs="Arial"/>
        </w:rPr>
      </w:pPr>
    </w:p>
    <w:p w:rsidR="00EE0804" w:rsidRDefault="00EE0804" w:rsidP="00814DFB">
      <w:pPr>
        <w:spacing w:after="0"/>
        <w:ind w:left="708"/>
        <w:rPr>
          <w:rFonts w:ascii="Arial" w:hAnsi="Arial" w:cs="Arial"/>
        </w:rPr>
      </w:pPr>
      <w:r>
        <w:rPr>
          <w:rFonts w:ascii="Arial" w:hAnsi="Arial" w:cs="Arial"/>
        </w:rPr>
        <w:t>Competitie indeling van S.V. Avanti ’31, seizoen 1991 – 1992 en de activiteitenkaleder voor het seizoen 1995 – 1996.</w:t>
      </w:r>
    </w:p>
    <w:p w:rsidR="00EE0804" w:rsidRDefault="00EE0804" w:rsidP="00814DFB">
      <w:pPr>
        <w:spacing w:after="0"/>
        <w:rPr>
          <w:rFonts w:ascii="Arial" w:hAnsi="Arial" w:cs="Arial"/>
        </w:rPr>
      </w:pPr>
    </w:p>
    <w:p w:rsidR="00EE0804" w:rsidRPr="00EA7D7F" w:rsidRDefault="00EE0804" w:rsidP="00814DFB">
      <w:pPr>
        <w:spacing w:after="0"/>
        <w:rPr>
          <w:rFonts w:ascii="Arial" w:hAnsi="Arial" w:cs="Arial"/>
          <w:b/>
        </w:rPr>
      </w:pPr>
      <w:r w:rsidRPr="00EA7D7F">
        <w:rPr>
          <w:rFonts w:ascii="Arial" w:hAnsi="Arial" w:cs="Arial"/>
          <w:b/>
        </w:rPr>
        <w:t>SCDOC. 0908</w:t>
      </w:r>
    </w:p>
    <w:p w:rsidR="00EE0804" w:rsidRDefault="00EE0804" w:rsidP="00814DFB">
      <w:pPr>
        <w:spacing w:after="0"/>
        <w:rPr>
          <w:rFonts w:ascii="Arial" w:hAnsi="Arial" w:cs="Arial"/>
        </w:rPr>
      </w:pPr>
    </w:p>
    <w:p w:rsidR="00EE0804" w:rsidRDefault="00EE0804" w:rsidP="00814DFB">
      <w:pPr>
        <w:spacing w:after="0"/>
        <w:ind w:left="708"/>
        <w:rPr>
          <w:rFonts w:ascii="Arial" w:hAnsi="Arial" w:cs="Arial"/>
        </w:rPr>
      </w:pPr>
      <w:r>
        <w:rPr>
          <w:rFonts w:ascii="Arial" w:hAnsi="Arial" w:cs="Arial"/>
        </w:rPr>
        <w:t>Overzichten van uitbetaalde subsidies aan verenigingen in Schijndel voor de jaren 1979, 1980 en 1981.</w:t>
      </w:r>
    </w:p>
    <w:p w:rsidR="00EE0804" w:rsidRDefault="00EE0804" w:rsidP="00814DFB">
      <w:pPr>
        <w:spacing w:after="0"/>
        <w:ind w:left="708"/>
        <w:rPr>
          <w:rFonts w:ascii="Arial" w:hAnsi="Arial" w:cs="Arial"/>
        </w:rPr>
      </w:pPr>
    </w:p>
    <w:p w:rsidR="00EE0804" w:rsidRPr="00F41F6F" w:rsidRDefault="00EE0804" w:rsidP="00EA7D7F">
      <w:pPr>
        <w:spacing w:after="0"/>
        <w:rPr>
          <w:rFonts w:ascii="Arial" w:hAnsi="Arial" w:cs="Arial"/>
          <w:color w:val="FF0000"/>
        </w:rPr>
      </w:pPr>
      <w:r w:rsidRPr="00EA7D7F">
        <w:rPr>
          <w:rFonts w:ascii="Arial" w:hAnsi="Arial" w:cs="Arial"/>
          <w:b/>
        </w:rPr>
        <w:t>SCDOC.0909</w:t>
      </w:r>
      <w:r>
        <w:rPr>
          <w:rFonts w:ascii="Arial" w:hAnsi="Arial" w:cs="Arial"/>
          <w:b/>
        </w:rPr>
        <w:t xml:space="preserve"> </w:t>
      </w:r>
      <w:r>
        <w:rPr>
          <w:rFonts w:ascii="Arial" w:hAnsi="Arial" w:cs="Arial"/>
          <w:color w:val="FF0000"/>
        </w:rPr>
        <w:t xml:space="preserve"> </w:t>
      </w:r>
    </w:p>
    <w:p w:rsidR="00EE0804" w:rsidRDefault="00EE0804" w:rsidP="00EA7D7F">
      <w:pPr>
        <w:spacing w:after="0"/>
        <w:rPr>
          <w:rFonts w:ascii="Arial" w:hAnsi="Arial" w:cs="Arial"/>
        </w:rPr>
      </w:pPr>
    </w:p>
    <w:p w:rsidR="00EE0804" w:rsidRDefault="00EE0804" w:rsidP="00EA7D7F">
      <w:pPr>
        <w:spacing w:after="0"/>
        <w:ind w:left="708"/>
        <w:rPr>
          <w:rFonts w:ascii="Arial" w:hAnsi="Arial" w:cs="Arial"/>
        </w:rPr>
      </w:pPr>
      <w:r>
        <w:rPr>
          <w:rFonts w:ascii="Arial" w:hAnsi="Arial" w:cs="Arial"/>
        </w:rPr>
        <w:t>In de jaren 30 van de vorige eeuw wordt in de gemeente Schijndel ingezien dat de waterl</w:t>
      </w:r>
      <w:r>
        <w:rPr>
          <w:rFonts w:ascii="Arial" w:hAnsi="Arial" w:cs="Arial"/>
        </w:rPr>
        <w:t>o</w:t>
      </w:r>
      <w:r>
        <w:rPr>
          <w:rFonts w:ascii="Arial" w:hAnsi="Arial" w:cs="Arial"/>
        </w:rPr>
        <w:t>pen in verregaande staat van verontreiniging zijn. Naar aanleiding van een advies wordt b</w:t>
      </w:r>
      <w:r>
        <w:rPr>
          <w:rFonts w:ascii="Arial" w:hAnsi="Arial" w:cs="Arial"/>
        </w:rPr>
        <w:t>e</w:t>
      </w:r>
      <w:r>
        <w:rPr>
          <w:rFonts w:ascii="Arial" w:hAnsi="Arial" w:cs="Arial"/>
        </w:rPr>
        <w:t xml:space="preserve">sloten het stankoverlast te bestrijden door het hernieuwen van de riolering. Ondanks de voorbereidingen in 1941 werd pas in op 30 juli 1947 officieel gestart met de aanleg van de riolering. In dit stuk wordt niet alleen de aanleg van het riool maar ook het tot stand komen van de zuiveringsinstallatie beschreven. </w:t>
      </w:r>
    </w:p>
    <w:p w:rsidR="00EE0804" w:rsidRDefault="00EE0804" w:rsidP="00EA7D7F">
      <w:pPr>
        <w:spacing w:after="0"/>
        <w:ind w:left="708"/>
        <w:rPr>
          <w:rFonts w:ascii="Arial" w:hAnsi="Arial" w:cs="Arial"/>
        </w:rPr>
      </w:pPr>
    </w:p>
    <w:p w:rsidR="00EE0804" w:rsidRPr="000800C4" w:rsidRDefault="00EE0804" w:rsidP="00F41F6F">
      <w:pPr>
        <w:spacing w:after="0"/>
        <w:rPr>
          <w:rFonts w:ascii="Arial" w:hAnsi="Arial" w:cs="Arial"/>
          <w:b/>
        </w:rPr>
      </w:pPr>
      <w:r w:rsidRPr="000800C4">
        <w:rPr>
          <w:rFonts w:ascii="Arial" w:hAnsi="Arial" w:cs="Arial"/>
          <w:b/>
        </w:rPr>
        <w:t>SCDOC.0910</w:t>
      </w:r>
    </w:p>
    <w:p w:rsidR="00EE0804" w:rsidRDefault="00EE0804" w:rsidP="00F41F6F">
      <w:pPr>
        <w:spacing w:after="0"/>
        <w:rPr>
          <w:rFonts w:ascii="Arial" w:hAnsi="Arial" w:cs="Arial"/>
        </w:rPr>
      </w:pPr>
    </w:p>
    <w:p w:rsidR="00EE0804" w:rsidRDefault="00EE0804" w:rsidP="00F41F6F">
      <w:pPr>
        <w:spacing w:after="0"/>
        <w:ind w:left="708"/>
        <w:rPr>
          <w:rFonts w:ascii="Arial" w:hAnsi="Arial" w:cs="Arial"/>
        </w:rPr>
      </w:pPr>
      <w:r>
        <w:rPr>
          <w:rFonts w:ascii="Arial" w:hAnsi="Arial" w:cs="Arial"/>
        </w:rPr>
        <w:t>“Schijndel heeft De Geest”.</w:t>
      </w:r>
    </w:p>
    <w:p w:rsidR="00EE0804" w:rsidRDefault="00EE0804" w:rsidP="00F41F6F">
      <w:pPr>
        <w:spacing w:after="0"/>
        <w:ind w:left="708"/>
        <w:rPr>
          <w:rFonts w:ascii="Arial" w:hAnsi="Arial" w:cs="Arial"/>
        </w:rPr>
      </w:pPr>
      <w:r>
        <w:rPr>
          <w:rFonts w:ascii="Arial" w:hAnsi="Arial" w:cs="Arial"/>
        </w:rPr>
        <w:t>Een bloemlezing uit de columns van Willem de Geest in het Schijndels Weekblad.</w:t>
      </w:r>
    </w:p>
    <w:p w:rsidR="00EE0804" w:rsidRDefault="00EE0804" w:rsidP="00F41F6F">
      <w:pPr>
        <w:spacing w:after="0"/>
        <w:ind w:left="708"/>
        <w:rPr>
          <w:rFonts w:ascii="Arial" w:hAnsi="Arial" w:cs="Arial"/>
        </w:rPr>
      </w:pPr>
    </w:p>
    <w:p w:rsidR="00EE0804" w:rsidRPr="000800C4" w:rsidRDefault="00EE0804" w:rsidP="000800C4">
      <w:pPr>
        <w:spacing w:after="0"/>
        <w:rPr>
          <w:rFonts w:ascii="Arial" w:hAnsi="Arial" w:cs="Arial"/>
          <w:b/>
        </w:rPr>
      </w:pPr>
      <w:r w:rsidRPr="000800C4">
        <w:rPr>
          <w:rFonts w:ascii="Arial" w:hAnsi="Arial" w:cs="Arial"/>
          <w:b/>
        </w:rPr>
        <w:t>SCDOC.0911</w:t>
      </w:r>
    </w:p>
    <w:p w:rsidR="00EE0804" w:rsidRDefault="00EE0804" w:rsidP="000800C4">
      <w:pPr>
        <w:spacing w:after="0"/>
        <w:rPr>
          <w:rFonts w:ascii="Arial" w:hAnsi="Arial" w:cs="Arial"/>
        </w:rPr>
      </w:pPr>
    </w:p>
    <w:p w:rsidR="00EE0804" w:rsidRDefault="00EE0804" w:rsidP="000800C4">
      <w:pPr>
        <w:spacing w:after="0"/>
        <w:ind w:left="708"/>
        <w:rPr>
          <w:rFonts w:ascii="Arial" w:hAnsi="Arial" w:cs="Arial"/>
        </w:rPr>
      </w:pPr>
      <w:r>
        <w:rPr>
          <w:rFonts w:ascii="Arial" w:hAnsi="Arial" w:cs="Arial"/>
        </w:rPr>
        <w:t>Vrijwillige Brandweer Schijndel 1894 – 1994.</w:t>
      </w:r>
    </w:p>
    <w:p w:rsidR="00EE0804" w:rsidRDefault="00EE0804" w:rsidP="000800C4">
      <w:pPr>
        <w:spacing w:after="0"/>
        <w:ind w:left="708"/>
        <w:rPr>
          <w:rFonts w:ascii="Arial" w:hAnsi="Arial" w:cs="Arial"/>
        </w:rPr>
      </w:pPr>
      <w:r>
        <w:rPr>
          <w:rFonts w:ascii="Arial" w:hAnsi="Arial" w:cs="Arial"/>
        </w:rPr>
        <w:t xml:space="preserve">Ter gelegenheid van het 100-jarig bestaan van de vrijwillige brandweer van Schijndel is een boekje uitgegeven waarin de geschiedenis wordt beschreven. </w:t>
      </w:r>
    </w:p>
    <w:p w:rsidR="00EE0804" w:rsidRDefault="00EE0804" w:rsidP="000800C4">
      <w:pPr>
        <w:spacing w:after="0"/>
        <w:ind w:left="708"/>
        <w:rPr>
          <w:rFonts w:ascii="Arial" w:hAnsi="Arial" w:cs="Arial"/>
        </w:rPr>
      </w:pPr>
    </w:p>
    <w:p w:rsidR="00EE0804" w:rsidRPr="0077041E" w:rsidRDefault="00EE0804" w:rsidP="000800C4">
      <w:pPr>
        <w:spacing w:after="0"/>
        <w:rPr>
          <w:rFonts w:ascii="Arial" w:hAnsi="Arial" w:cs="Arial"/>
          <w:b/>
        </w:rPr>
      </w:pPr>
      <w:r w:rsidRPr="0077041E">
        <w:rPr>
          <w:rFonts w:ascii="Arial" w:hAnsi="Arial" w:cs="Arial"/>
          <w:b/>
        </w:rPr>
        <w:t>SCDOC.0912</w:t>
      </w:r>
    </w:p>
    <w:p w:rsidR="00EE0804" w:rsidRDefault="00EE0804" w:rsidP="000800C4">
      <w:pPr>
        <w:spacing w:after="0"/>
        <w:rPr>
          <w:rFonts w:ascii="Arial" w:hAnsi="Arial" w:cs="Arial"/>
        </w:rPr>
      </w:pPr>
    </w:p>
    <w:p w:rsidR="00EE0804" w:rsidRDefault="00EE0804" w:rsidP="000800C4">
      <w:pPr>
        <w:spacing w:after="0"/>
        <w:ind w:left="708"/>
        <w:rPr>
          <w:rFonts w:ascii="Arial" w:hAnsi="Arial" w:cs="Arial"/>
        </w:rPr>
      </w:pPr>
      <w:r>
        <w:rPr>
          <w:rFonts w:ascii="Arial" w:hAnsi="Arial" w:cs="Arial"/>
        </w:rPr>
        <w:t>“Schijndel in oude ansichten”.</w:t>
      </w:r>
    </w:p>
    <w:p w:rsidR="00EE0804" w:rsidRDefault="00EE0804" w:rsidP="000800C4">
      <w:pPr>
        <w:spacing w:after="0"/>
        <w:ind w:left="708"/>
        <w:rPr>
          <w:rFonts w:ascii="Arial" w:hAnsi="Arial" w:cs="Arial"/>
        </w:rPr>
      </w:pPr>
      <w:r>
        <w:rPr>
          <w:rFonts w:ascii="Arial" w:hAnsi="Arial" w:cs="Arial"/>
        </w:rPr>
        <w:t>Fotoboek, met beschrijvingen, uitgegeven door de Europese Bibliotheek – Zaltbommel met redactie van A.J.L. van Bokhoven.</w:t>
      </w:r>
    </w:p>
    <w:p w:rsidR="00EE0804" w:rsidRDefault="00EE0804" w:rsidP="000800C4">
      <w:pPr>
        <w:spacing w:after="0"/>
        <w:ind w:left="708"/>
        <w:rPr>
          <w:rFonts w:ascii="Arial" w:hAnsi="Arial" w:cs="Arial"/>
        </w:rPr>
      </w:pPr>
    </w:p>
    <w:p w:rsidR="00EE0804" w:rsidRPr="0077041E" w:rsidRDefault="00EE0804" w:rsidP="000800C4">
      <w:pPr>
        <w:spacing w:after="0"/>
        <w:rPr>
          <w:rFonts w:ascii="Arial" w:hAnsi="Arial" w:cs="Arial"/>
          <w:b/>
        </w:rPr>
      </w:pPr>
      <w:r w:rsidRPr="0077041E">
        <w:rPr>
          <w:rFonts w:ascii="Arial" w:hAnsi="Arial" w:cs="Arial"/>
          <w:b/>
        </w:rPr>
        <w:t>SCDOC.0913</w:t>
      </w:r>
    </w:p>
    <w:p w:rsidR="00EE0804" w:rsidRDefault="00EE0804" w:rsidP="000800C4">
      <w:pPr>
        <w:spacing w:after="0"/>
        <w:rPr>
          <w:rFonts w:ascii="Arial" w:hAnsi="Arial" w:cs="Arial"/>
        </w:rPr>
      </w:pPr>
    </w:p>
    <w:p w:rsidR="00EE0804" w:rsidRDefault="00EE0804" w:rsidP="0077041E">
      <w:pPr>
        <w:spacing w:after="0"/>
        <w:ind w:left="708"/>
        <w:rPr>
          <w:rFonts w:ascii="Arial" w:hAnsi="Arial" w:cs="Arial"/>
        </w:rPr>
      </w:pPr>
      <w:r>
        <w:rPr>
          <w:rFonts w:ascii="Arial" w:hAnsi="Arial" w:cs="Arial"/>
        </w:rPr>
        <w:t>Uitnodiging voor de receptie ter gelegenheid van de opening van het nieuwe clubgebouw van S.V. Avanti aan de Avantilaan op 20 september 1931.</w:t>
      </w:r>
    </w:p>
    <w:p w:rsidR="00EE0804" w:rsidRDefault="00EE0804" w:rsidP="0077041E">
      <w:pPr>
        <w:spacing w:after="0"/>
        <w:ind w:left="708"/>
        <w:rPr>
          <w:rFonts w:ascii="Arial" w:hAnsi="Arial" w:cs="Arial"/>
        </w:rPr>
      </w:pPr>
    </w:p>
    <w:p w:rsidR="00EE0804" w:rsidRPr="0077041E" w:rsidRDefault="00EE0804" w:rsidP="0077041E">
      <w:pPr>
        <w:spacing w:after="0"/>
        <w:rPr>
          <w:rFonts w:ascii="Arial" w:hAnsi="Arial" w:cs="Arial"/>
          <w:b/>
        </w:rPr>
      </w:pPr>
      <w:r w:rsidRPr="0077041E">
        <w:rPr>
          <w:rFonts w:ascii="Arial" w:hAnsi="Arial" w:cs="Arial"/>
          <w:b/>
        </w:rPr>
        <w:t>SCDOC.0914</w:t>
      </w:r>
    </w:p>
    <w:p w:rsidR="00EE0804" w:rsidRDefault="00EE0804" w:rsidP="0077041E">
      <w:pPr>
        <w:spacing w:after="0"/>
        <w:rPr>
          <w:rFonts w:ascii="Arial" w:hAnsi="Arial" w:cs="Arial"/>
        </w:rPr>
      </w:pPr>
    </w:p>
    <w:p w:rsidR="00EE0804" w:rsidRDefault="00EE0804" w:rsidP="0077041E">
      <w:pPr>
        <w:spacing w:after="0"/>
        <w:ind w:left="708"/>
        <w:rPr>
          <w:rFonts w:ascii="Arial" w:hAnsi="Arial" w:cs="Arial"/>
        </w:rPr>
      </w:pPr>
      <w:r>
        <w:rPr>
          <w:rFonts w:ascii="Arial" w:hAnsi="Arial" w:cs="Arial"/>
        </w:rPr>
        <w:t>Uitnodiging voor de receptie ter gelegenheid van de heropening van het verenigingsgebouw van de Koninklijke Handboogvereniging Amicitia aan de Bunderstraat in Schijndel op 19 o</w:t>
      </w:r>
      <w:r>
        <w:rPr>
          <w:rFonts w:ascii="Arial" w:hAnsi="Arial" w:cs="Arial"/>
        </w:rPr>
        <w:t>k</w:t>
      </w:r>
      <w:r>
        <w:rPr>
          <w:rFonts w:ascii="Arial" w:hAnsi="Arial" w:cs="Arial"/>
        </w:rPr>
        <w:t>tober 1985.</w:t>
      </w:r>
    </w:p>
    <w:p w:rsidR="00EE0804" w:rsidRDefault="00EE0804" w:rsidP="0077041E">
      <w:pPr>
        <w:spacing w:after="0"/>
        <w:ind w:left="708"/>
        <w:rPr>
          <w:rFonts w:ascii="Arial" w:hAnsi="Arial" w:cs="Arial"/>
        </w:rPr>
      </w:pPr>
    </w:p>
    <w:p w:rsidR="00EE0804" w:rsidRPr="003067FF" w:rsidRDefault="00EE0804" w:rsidP="0077041E">
      <w:pPr>
        <w:spacing w:after="0"/>
        <w:rPr>
          <w:rFonts w:ascii="Arial" w:hAnsi="Arial" w:cs="Arial"/>
        </w:rPr>
      </w:pPr>
      <w:r w:rsidRPr="0077041E">
        <w:rPr>
          <w:rFonts w:ascii="Arial" w:hAnsi="Arial" w:cs="Arial"/>
          <w:b/>
        </w:rPr>
        <w:t>SCDOC.0915</w:t>
      </w:r>
      <w:r>
        <w:rPr>
          <w:rFonts w:ascii="Arial" w:hAnsi="Arial" w:cs="Arial"/>
        </w:rPr>
        <w:t xml:space="preserve"> </w:t>
      </w:r>
      <w:r>
        <w:rPr>
          <w:rFonts w:ascii="Arial" w:hAnsi="Arial" w:cs="Arial"/>
          <w:color w:val="FF0000"/>
        </w:rPr>
        <w:t xml:space="preserve"> </w:t>
      </w:r>
    </w:p>
    <w:p w:rsidR="00EE0804" w:rsidRDefault="00EE0804" w:rsidP="0077041E">
      <w:pPr>
        <w:spacing w:after="0"/>
        <w:rPr>
          <w:rFonts w:ascii="Arial" w:hAnsi="Arial" w:cs="Arial"/>
        </w:rPr>
      </w:pPr>
    </w:p>
    <w:p w:rsidR="00EE0804" w:rsidRDefault="00EE0804" w:rsidP="0077041E">
      <w:pPr>
        <w:spacing w:after="0"/>
        <w:ind w:left="708"/>
        <w:rPr>
          <w:rFonts w:ascii="Arial" w:hAnsi="Arial" w:cs="Arial"/>
        </w:rPr>
      </w:pPr>
      <w:r>
        <w:rPr>
          <w:rFonts w:ascii="Arial" w:hAnsi="Arial" w:cs="Arial"/>
        </w:rPr>
        <w:t>Verzoek van de gemeente Schijndel gericht aan de Staten Generaal waarin wordt verzocht tot het mogen houden van jaarmarkten, getekend J.H. v. Wassenaar en geregistreerd op 15 augustus 1732.</w:t>
      </w:r>
    </w:p>
    <w:p w:rsidR="00EE0804" w:rsidRDefault="00EE0804" w:rsidP="0077041E">
      <w:pPr>
        <w:spacing w:after="0"/>
        <w:ind w:left="708"/>
        <w:rPr>
          <w:rFonts w:ascii="Arial" w:hAnsi="Arial" w:cs="Arial"/>
        </w:rPr>
      </w:pPr>
    </w:p>
    <w:p w:rsidR="00EE0804" w:rsidRPr="003067FF" w:rsidRDefault="00EE0804" w:rsidP="003067FF">
      <w:pPr>
        <w:spacing w:after="0"/>
        <w:rPr>
          <w:rFonts w:ascii="Arial" w:hAnsi="Arial" w:cs="Arial"/>
          <w:b/>
        </w:rPr>
      </w:pPr>
      <w:r w:rsidRPr="003067FF">
        <w:rPr>
          <w:rFonts w:ascii="Arial" w:hAnsi="Arial" w:cs="Arial"/>
          <w:b/>
        </w:rPr>
        <w:t>SCDOC.0916</w:t>
      </w:r>
    </w:p>
    <w:p w:rsidR="00EE0804" w:rsidRDefault="00EE0804" w:rsidP="003067FF">
      <w:pPr>
        <w:spacing w:after="0"/>
        <w:rPr>
          <w:rFonts w:ascii="Arial" w:hAnsi="Arial" w:cs="Arial"/>
        </w:rPr>
      </w:pPr>
    </w:p>
    <w:p w:rsidR="00EE0804" w:rsidRDefault="00EE0804" w:rsidP="003067FF">
      <w:pPr>
        <w:spacing w:after="0"/>
        <w:ind w:left="708"/>
        <w:rPr>
          <w:rFonts w:ascii="Arial" w:hAnsi="Arial" w:cs="Arial"/>
        </w:rPr>
      </w:pPr>
      <w:r>
        <w:rPr>
          <w:rFonts w:ascii="Arial" w:hAnsi="Arial" w:cs="Arial"/>
        </w:rPr>
        <w:t>Rekest van de regenten van Schijndel aan de Raad van State om Peeter Paulus Smits te verplichten zijn aanstelling tot collecteur van de verpanding, oortjesgeld en bede, over 1722 in de hoek Wijbosch aan te nemen in verband met diens weigering onder voorwendsel dat hij nog bij zijn ouders woont en geen eigendom van goederen heeft. Op 23 mei 1722 wordt gelast zijn aanstelling aan te nemen.</w:t>
      </w:r>
    </w:p>
    <w:p w:rsidR="00EE0804" w:rsidRDefault="00EE0804" w:rsidP="003067FF">
      <w:pPr>
        <w:spacing w:after="0"/>
        <w:ind w:left="708"/>
        <w:rPr>
          <w:rFonts w:ascii="Arial" w:hAnsi="Arial" w:cs="Arial"/>
        </w:rPr>
      </w:pPr>
    </w:p>
    <w:p w:rsidR="00EE0804" w:rsidRPr="00801ED6" w:rsidRDefault="00EE0804" w:rsidP="003067FF">
      <w:pPr>
        <w:spacing w:after="0"/>
        <w:rPr>
          <w:rFonts w:ascii="Arial" w:hAnsi="Arial" w:cs="Arial"/>
          <w:b/>
        </w:rPr>
      </w:pPr>
      <w:r w:rsidRPr="00801ED6">
        <w:rPr>
          <w:rFonts w:ascii="Arial" w:hAnsi="Arial" w:cs="Arial"/>
          <w:b/>
        </w:rPr>
        <w:t>SCDOC.0917</w:t>
      </w:r>
    </w:p>
    <w:p w:rsidR="00EE0804" w:rsidRDefault="00EE0804" w:rsidP="003067FF">
      <w:pPr>
        <w:spacing w:after="0"/>
        <w:rPr>
          <w:rFonts w:ascii="Arial" w:hAnsi="Arial" w:cs="Arial"/>
        </w:rPr>
      </w:pPr>
    </w:p>
    <w:p w:rsidR="00EE0804" w:rsidRDefault="00EE0804" w:rsidP="003067FF">
      <w:pPr>
        <w:spacing w:after="0"/>
        <w:ind w:left="708"/>
        <w:rPr>
          <w:rFonts w:ascii="Arial" w:hAnsi="Arial" w:cs="Arial"/>
        </w:rPr>
      </w:pPr>
      <w:r>
        <w:rPr>
          <w:rFonts w:ascii="Arial" w:hAnsi="Arial" w:cs="Arial"/>
        </w:rPr>
        <w:t>Bonnen van Fugro aan de gemeente Schijndel, gedateerd 9 en 27 februari 1976, van lev</w:t>
      </w:r>
      <w:r>
        <w:rPr>
          <w:rFonts w:ascii="Arial" w:hAnsi="Arial" w:cs="Arial"/>
        </w:rPr>
        <w:t>e</w:t>
      </w:r>
      <w:r>
        <w:rPr>
          <w:rFonts w:ascii="Arial" w:hAnsi="Arial" w:cs="Arial"/>
        </w:rPr>
        <w:t>ringen van een hoeveelheid foto’s.</w:t>
      </w:r>
    </w:p>
    <w:p w:rsidR="00EE0804" w:rsidRDefault="00EE0804" w:rsidP="003067FF">
      <w:pPr>
        <w:spacing w:after="0"/>
        <w:ind w:left="708"/>
        <w:rPr>
          <w:rFonts w:ascii="Arial" w:hAnsi="Arial" w:cs="Arial"/>
        </w:rPr>
      </w:pPr>
    </w:p>
    <w:p w:rsidR="00EE0804" w:rsidRDefault="00EE0804" w:rsidP="003067FF">
      <w:pPr>
        <w:spacing w:after="0"/>
        <w:ind w:left="708"/>
        <w:rPr>
          <w:rFonts w:ascii="Arial" w:hAnsi="Arial" w:cs="Arial"/>
        </w:rPr>
      </w:pPr>
      <w:r>
        <w:rPr>
          <w:rFonts w:ascii="Arial" w:hAnsi="Arial" w:cs="Arial"/>
        </w:rPr>
        <w:t>Foto 0063 waarop Molendijk, kanaal en de brug van Middelrode te zien is.</w:t>
      </w:r>
    </w:p>
    <w:p w:rsidR="00EE0804" w:rsidRDefault="00EE0804" w:rsidP="003067FF">
      <w:pPr>
        <w:spacing w:after="0"/>
        <w:ind w:left="708"/>
        <w:rPr>
          <w:rFonts w:ascii="Arial" w:hAnsi="Arial" w:cs="Arial"/>
        </w:rPr>
      </w:pPr>
    </w:p>
    <w:p w:rsidR="00EE0804" w:rsidRDefault="00EE0804" w:rsidP="003067FF">
      <w:pPr>
        <w:spacing w:after="0"/>
        <w:ind w:left="708"/>
        <w:rPr>
          <w:rFonts w:ascii="Arial" w:hAnsi="Arial" w:cs="Arial"/>
        </w:rPr>
      </w:pPr>
      <w:r>
        <w:rPr>
          <w:rFonts w:ascii="Arial" w:hAnsi="Arial" w:cs="Arial"/>
        </w:rPr>
        <w:t>Brief van het ministerie van Defensie waarin het gebruik van de luchtfoto’s wordt beschr</w:t>
      </w:r>
      <w:r>
        <w:rPr>
          <w:rFonts w:ascii="Arial" w:hAnsi="Arial" w:cs="Arial"/>
        </w:rPr>
        <w:t>e</w:t>
      </w:r>
      <w:r>
        <w:rPr>
          <w:rFonts w:ascii="Arial" w:hAnsi="Arial" w:cs="Arial"/>
        </w:rPr>
        <w:t>ven.</w:t>
      </w:r>
    </w:p>
    <w:p w:rsidR="00EE0804" w:rsidRDefault="00EE0804" w:rsidP="003067FF">
      <w:pPr>
        <w:spacing w:after="0"/>
        <w:ind w:left="708"/>
        <w:rPr>
          <w:rFonts w:ascii="Arial" w:hAnsi="Arial" w:cs="Arial"/>
        </w:rPr>
      </w:pPr>
    </w:p>
    <w:p w:rsidR="00EE0804" w:rsidRPr="00801ED6" w:rsidRDefault="00EE0804" w:rsidP="00801ED6">
      <w:pPr>
        <w:spacing w:after="0"/>
        <w:rPr>
          <w:rFonts w:ascii="Arial" w:hAnsi="Arial" w:cs="Arial"/>
          <w:b/>
        </w:rPr>
      </w:pPr>
      <w:r w:rsidRPr="00801ED6">
        <w:rPr>
          <w:rFonts w:ascii="Arial" w:hAnsi="Arial" w:cs="Arial"/>
          <w:b/>
        </w:rPr>
        <w:t xml:space="preserve">SCDOC.0918 </w:t>
      </w:r>
    </w:p>
    <w:p w:rsidR="00EE0804" w:rsidRDefault="00EE0804" w:rsidP="00801ED6">
      <w:pPr>
        <w:spacing w:after="0"/>
        <w:rPr>
          <w:rFonts w:ascii="Arial" w:hAnsi="Arial" w:cs="Arial"/>
        </w:rPr>
      </w:pPr>
    </w:p>
    <w:p w:rsidR="00EE0804" w:rsidRDefault="00EE0804" w:rsidP="00801ED6">
      <w:pPr>
        <w:spacing w:after="0"/>
        <w:ind w:left="708"/>
        <w:rPr>
          <w:rFonts w:ascii="Arial" w:hAnsi="Arial" w:cs="Arial"/>
        </w:rPr>
      </w:pPr>
      <w:r>
        <w:rPr>
          <w:rFonts w:ascii="Arial" w:hAnsi="Arial" w:cs="Arial"/>
        </w:rPr>
        <w:t>Menukaart van diner ter gelegenheid van de officiële opening va de gereconstrueerde pr</w:t>
      </w:r>
      <w:r>
        <w:rPr>
          <w:rFonts w:ascii="Arial" w:hAnsi="Arial" w:cs="Arial"/>
        </w:rPr>
        <w:t>o</w:t>
      </w:r>
      <w:r>
        <w:rPr>
          <w:rFonts w:ascii="Arial" w:hAnsi="Arial" w:cs="Arial"/>
        </w:rPr>
        <w:t>vinciale wegen naar Schijndel en het in gebruik nemen van industrieterrein “Duin” en de woonwijk “De Beemd”.</w:t>
      </w:r>
    </w:p>
    <w:p w:rsidR="00EE0804" w:rsidRDefault="00EE0804" w:rsidP="00801ED6">
      <w:pPr>
        <w:spacing w:after="0"/>
        <w:ind w:left="708"/>
        <w:rPr>
          <w:rFonts w:ascii="Arial" w:hAnsi="Arial" w:cs="Arial"/>
        </w:rPr>
      </w:pPr>
    </w:p>
    <w:p w:rsidR="00EE0804" w:rsidRPr="00AA300B" w:rsidRDefault="00EE0804" w:rsidP="00801ED6">
      <w:pPr>
        <w:spacing w:after="0"/>
        <w:rPr>
          <w:rFonts w:ascii="Arial" w:hAnsi="Arial" w:cs="Arial"/>
          <w:b/>
        </w:rPr>
      </w:pPr>
      <w:r w:rsidRPr="00AA300B">
        <w:rPr>
          <w:rFonts w:ascii="Arial" w:hAnsi="Arial" w:cs="Arial"/>
          <w:b/>
        </w:rPr>
        <w:t>SCDOC.0919</w:t>
      </w:r>
    </w:p>
    <w:p w:rsidR="00EE0804" w:rsidRDefault="00EE0804" w:rsidP="00801ED6">
      <w:pPr>
        <w:spacing w:after="0"/>
        <w:rPr>
          <w:rFonts w:ascii="Arial" w:hAnsi="Arial" w:cs="Arial"/>
        </w:rPr>
      </w:pPr>
    </w:p>
    <w:p w:rsidR="00EE0804" w:rsidRDefault="00EE0804" w:rsidP="00A26A76">
      <w:pPr>
        <w:spacing w:after="0"/>
        <w:ind w:left="708"/>
        <w:rPr>
          <w:rFonts w:ascii="Arial" w:hAnsi="Arial" w:cs="Arial"/>
        </w:rPr>
      </w:pPr>
      <w:r>
        <w:rPr>
          <w:rFonts w:ascii="Arial" w:hAnsi="Arial" w:cs="Arial"/>
        </w:rPr>
        <w:t>In opdracht van de directie Bos- en Landschapsbouw is een nader archief- en literatuuro</w:t>
      </w:r>
      <w:r>
        <w:rPr>
          <w:rFonts w:ascii="Arial" w:hAnsi="Arial" w:cs="Arial"/>
        </w:rPr>
        <w:t>n</w:t>
      </w:r>
      <w:r>
        <w:rPr>
          <w:rFonts w:ascii="Arial" w:hAnsi="Arial" w:cs="Arial"/>
        </w:rPr>
        <w:t>derzoek verricht naar enkele historische en geografische problemen in het ruilverkaveling</w:t>
      </w:r>
      <w:r>
        <w:rPr>
          <w:rFonts w:ascii="Arial" w:hAnsi="Arial" w:cs="Arial"/>
        </w:rPr>
        <w:t>s</w:t>
      </w:r>
      <w:r>
        <w:rPr>
          <w:rFonts w:ascii="Arial" w:hAnsi="Arial" w:cs="Arial"/>
        </w:rPr>
        <w:t>gebied. Het rapport is opgesteld door Drs. K.A.H.W. Leenders, gedateerd  17 december 1991.</w:t>
      </w:r>
    </w:p>
    <w:p w:rsidR="00EE0804" w:rsidRDefault="00EE0804" w:rsidP="0033781B">
      <w:pPr>
        <w:spacing w:after="0"/>
        <w:ind w:left="708"/>
        <w:rPr>
          <w:rFonts w:ascii="Arial" w:hAnsi="Arial" w:cs="Arial"/>
        </w:rPr>
      </w:pPr>
    </w:p>
    <w:p w:rsidR="00EE0804" w:rsidRPr="00AA300B" w:rsidRDefault="00EE0804" w:rsidP="00AA300B">
      <w:pPr>
        <w:spacing w:after="0"/>
        <w:rPr>
          <w:rFonts w:ascii="Arial" w:hAnsi="Arial" w:cs="Arial"/>
          <w:b/>
        </w:rPr>
      </w:pPr>
      <w:r w:rsidRPr="00AA300B">
        <w:rPr>
          <w:rFonts w:ascii="Arial" w:hAnsi="Arial" w:cs="Arial"/>
          <w:b/>
        </w:rPr>
        <w:t>SCDOC.0920</w:t>
      </w:r>
    </w:p>
    <w:p w:rsidR="00EE0804" w:rsidRDefault="00EE0804" w:rsidP="00AA300B">
      <w:pPr>
        <w:spacing w:after="0"/>
        <w:rPr>
          <w:rFonts w:ascii="Arial" w:hAnsi="Arial" w:cs="Arial"/>
        </w:rPr>
      </w:pPr>
    </w:p>
    <w:p w:rsidR="00EE0804" w:rsidRDefault="00EE0804" w:rsidP="00AA300B">
      <w:pPr>
        <w:spacing w:after="0"/>
        <w:ind w:left="708"/>
        <w:rPr>
          <w:rFonts w:ascii="Arial" w:hAnsi="Arial" w:cs="Arial"/>
        </w:rPr>
      </w:pPr>
      <w:r>
        <w:rPr>
          <w:rFonts w:ascii="Arial" w:hAnsi="Arial" w:cs="Arial"/>
        </w:rPr>
        <w:t>Lijst van stukken afkomstig uit de collectie aanwinsten van het Rijksarchief in Noord- Brabant betreffende Schijndel.</w:t>
      </w:r>
    </w:p>
    <w:p w:rsidR="00EE0804" w:rsidRDefault="00EE0804" w:rsidP="00AA300B">
      <w:pPr>
        <w:spacing w:after="0"/>
        <w:ind w:left="708"/>
        <w:rPr>
          <w:rFonts w:ascii="Arial" w:hAnsi="Arial" w:cs="Arial"/>
        </w:rPr>
      </w:pPr>
    </w:p>
    <w:p w:rsidR="00EE0804" w:rsidRDefault="00EE0804" w:rsidP="00AA300B">
      <w:pPr>
        <w:spacing w:after="0"/>
        <w:rPr>
          <w:rFonts w:ascii="Arial" w:hAnsi="Arial" w:cs="Arial"/>
        </w:rPr>
      </w:pPr>
      <w:r w:rsidRPr="001671F4">
        <w:rPr>
          <w:rFonts w:ascii="Arial" w:hAnsi="Arial" w:cs="Arial"/>
          <w:b/>
        </w:rPr>
        <w:t>SCDOC.0921</w:t>
      </w:r>
      <w:r>
        <w:rPr>
          <w:rFonts w:ascii="Arial" w:hAnsi="Arial" w:cs="Arial"/>
        </w:rPr>
        <w:t xml:space="preserve"> </w:t>
      </w:r>
      <w:r>
        <w:rPr>
          <w:rFonts w:ascii="Arial" w:hAnsi="Arial" w:cs="Arial"/>
          <w:color w:val="FF0000"/>
        </w:rPr>
        <w:t xml:space="preserve"> </w:t>
      </w:r>
    </w:p>
    <w:p w:rsidR="00EE0804" w:rsidRDefault="00EE0804" w:rsidP="00AA300B">
      <w:pPr>
        <w:spacing w:after="0"/>
        <w:rPr>
          <w:rFonts w:ascii="Arial" w:hAnsi="Arial" w:cs="Arial"/>
        </w:rPr>
      </w:pPr>
    </w:p>
    <w:p w:rsidR="00EE0804" w:rsidRDefault="00EE0804" w:rsidP="00AA300B">
      <w:pPr>
        <w:spacing w:after="0"/>
        <w:ind w:left="708"/>
        <w:rPr>
          <w:rFonts w:ascii="Arial" w:hAnsi="Arial" w:cs="Arial"/>
        </w:rPr>
      </w:pPr>
      <w:r>
        <w:rPr>
          <w:rFonts w:ascii="Arial" w:hAnsi="Arial" w:cs="Arial"/>
        </w:rPr>
        <w:t>“Hiermeej hédde oew eigen ie gekúld”.</w:t>
      </w:r>
    </w:p>
    <w:p w:rsidR="00EE0804" w:rsidRDefault="00EE0804" w:rsidP="00AA300B">
      <w:pPr>
        <w:spacing w:after="0"/>
        <w:ind w:left="708"/>
        <w:rPr>
          <w:rFonts w:ascii="Arial" w:hAnsi="Arial" w:cs="Arial"/>
        </w:rPr>
      </w:pPr>
      <w:r>
        <w:rPr>
          <w:rFonts w:ascii="Arial" w:hAnsi="Arial" w:cs="Arial"/>
        </w:rPr>
        <w:t>Spreekwoorden en gezegden uit Schijndel en omgeving uitgebracht door Piet van Esch van de Stichting Anders in augustus 1994.</w:t>
      </w:r>
    </w:p>
    <w:p w:rsidR="00EE0804" w:rsidRDefault="00EE0804" w:rsidP="00AA300B">
      <w:pPr>
        <w:spacing w:after="0"/>
        <w:ind w:left="708"/>
        <w:rPr>
          <w:rFonts w:ascii="Arial" w:hAnsi="Arial" w:cs="Arial"/>
        </w:rPr>
      </w:pPr>
    </w:p>
    <w:p w:rsidR="00EE0804" w:rsidRPr="00E86449" w:rsidRDefault="00EE0804" w:rsidP="00E979E8">
      <w:pPr>
        <w:spacing w:after="0"/>
        <w:rPr>
          <w:rFonts w:ascii="Arial" w:hAnsi="Arial" w:cs="Arial"/>
          <w:b/>
        </w:rPr>
      </w:pPr>
      <w:r w:rsidRPr="00E86449">
        <w:rPr>
          <w:rFonts w:ascii="Arial" w:hAnsi="Arial" w:cs="Arial"/>
          <w:b/>
        </w:rPr>
        <w:t>SCDOC.0922</w:t>
      </w:r>
    </w:p>
    <w:p w:rsidR="00EE0804" w:rsidRDefault="00EE0804" w:rsidP="00E979E8">
      <w:pPr>
        <w:spacing w:after="0"/>
        <w:rPr>
          <w:rFonts w:ascii="Arial" w:hAnsi="Arial" w:cs="Arial"/>
        </w:rPr>
      </w:pPr>
    </w:p>
    <w:p w:rsidR="00EE0804" w:rsidRDefault="00EE0804" w:rsidP="00E979E8">
      <w:pPr>
        <w:spacing w:after="0"/>
        <w:ind w:left="708"/>
        <w:rPr>
          <w:rFonts w:ascii="Arial" w:hAnsi="Arial" w:cs="Arial"/>
        </w:rPr>
      </w:pPr>
      <w:r>
        <w:rPr>
          <w:rFonts w:ascii="Arial" w:hAnsi="Arial" w:cs="Arial"/>
        </w:rPr>
        <w:t>“Een reisje langs de Rijn”.</w:t>
      </w:r>
    </w:p>
    <w:p w:rsidR="00EE0804" w:rsidRDefault="00EE0804" w:rsidP="00E979E8">
      <w:pPr>
        <w:spacing w:after="0"/>
        <w:ind w:left="708"/>
        <w:rPr>
          <w:rFonts w:ascii="Arial" w:hAnsi="Arial" w:cs="Arial"/>
        </w:rPr>
      </w:pPr>
      <w:r>
        <w:rPr>
          <w:rFonts w:ascii="Arial" w:hAnsi="Arial" w:cs="Arial"/>
        </w:rPr>
        <w:t>De leden van de club “onderlinge gezelligheid” die elke woensdag bijeenkwamen besloten gezamenlijk een reis te maken. Na diverse overwegingen werd besloten een reisje langs de Rijn te maken. Uiteindelijk maakten J.C. Nefkens, mej. P. van Lith (echtgenoot van Nefkens), F.H. de Bruijn en L.J. van Esch de reis. Vertrokken werd op 13 augustus 1922 en kwamen op 20 augustus 1922 weer in Schijndel aan. Van deze reis heeft  L.J. van Esch een 35 pag</w:t>
      </w:r>
      <w:r>
        <w:rPr>
          <w:rFonts w:ascii="Arial" w:hAnsi="Arial" w:cs="Arial"/>
        </w:rPr>
        <w:t>i</w:t>
      </w:r>
      <w:r>
        <w:rPr>
          <w:rFonts w:ascii="Arial" w:hAnsi="Arial" w:cs="Arial"/>
        </w:rPr>
        <w:t>na’s tellende reisverslag gemaakt.</w:t>
      </w:r>
    </w:p>
    <w:p w:rsidR="00EE0804" w:rsidRDefault="00EE0804" w:rsidP="00E979E8">
      <w:pPr>
        <w:spacing w:after="0"/>
        <w:ind w:left="708"/>
        <w:rPr>
          <w:rFonts w:ascii="Arial" w:hAnsi="Arial" w:cs="Arial"/>
        </w:rPr>
      </w:pPr>
    </w:p>
    <w:p w:rsidR="00EE0804" w:rsidRDefault="00EE0804" w:rsidP="00E86449">
      <w:pPr>
        <w:spacing w:after="0"/>
        <w:rPr>
          <w:rFonts w:ascii="Arial" w:hAnsi="Arial" w:cs="Arial"/>
        </w:rPr>
      </w:pPr>
      <w:r w:rsidRPr="00F3533B">
        <w:rPr>
          <w:rFonts w:ascii="Arial" w:hAnsi="Arial" w:cs="Arial"/>
          <w:b/>
        </w:rPr>
        <w:t>S</w:t>
      </w:r>
      <w:r>
        <w:rPr>
          <w:rFonts w:ascii="Arial" w:hAnsi="Arial" w:cs="Arial"/>
          <w:b/>
        </w:rPr>
        <w:t>C</w:t>
      </w:r>
      <w:r w:rsidRPr="00F3533B">
        <w:rPr>
          <w:rFonts w:ascii="Arial" w:hAnsi="Arial" w:cs="Arial"/>
          <w:b/>
        </w:rPr>
        <w:t>DOC.0924</w:t>
      </w:r>
      <w:r>
        <w:rPr>
          <w:rFonts w:ascii="Arial" w:hAnsi="Arial" w:cs="Arial"/>
        </w:rPr>
        <w:t xml:space="preserve"> </w:t>
      </w:r>
      <w:r>
        <w:rPr>
          <w:rFonts w:ascii="Arial" w:hAnsi="Arial" w:cs="Arial"/>
          <w:color w:val="FF0000"/>
        </w:rPr>
        <w:t xml:space="preserve"> </w:t>
      </w:r>
    </w:p>
    <w:p w:rsidR="00EE0804" w:rsidRDefault="00EE0804" w:rsidP="00E86449">
      <w:pPr>
        <w:spacing w:after="0"/>
        <w:rPr>
          <w:rFonts w:ascii="Arial" w:hAnsi="Arial" w:cs="Arial"/>
        </w:rPr>
      </w:pPr>
    </w:p>
    <w:p w:rsidR="00EE0804" w:rsidRDefault="00EE0804" w:rsidP="00E86449">
      <w:pPr>
        <w:spacing w:after="0"/>
        <w:ind w:left="708"/>
        <w:rPr>
          <w:rFonts w:ascii="Arial" w:hAnsi="Arial" w:cs="Arial"/>
        </w:rPr>
      </w:pPr>
      <w:r>
        <w:rPr>
          <w:rFonts w:ascii="Arial" w:hAnsi="Arial" w:cs="Arial"/>
        </w:rPr>
        <w:t xml:space="preserve">Krantenartikel: “Jet’s stille trom na 40 jaar onderwijs”. </w:t>
      </w:r>
      <w:r>
        <w:rPr>
          <w:rFonts w:ascii="Arial" w:hAnsi="Arial" w:cs="Arial"/>
          <w:color w:val="FF0000"/>
        </w:rPr>
        <w:t xml:space="preserve"> </w:t>
      </w:r>
    </w:p>
    <w:p w:rsidR="00EE0804" w:rsidRDefault="00EE0804" w:rsidP="00E86449">
      <w:pPr>
        <w:spacing w:after="0"/>
        <w:ind w:left="708"/>
        <w:rPr>
          <w:rFonts w:ascii="Arial" w:hAnsi="Arial" w:cs="Arial"/>
        </w:rPr>
      </w:pPr>
      <w:r>
        <w:rPr>
          <w:rFonts w:ascii="Arial" w:hAnsi="Arial" w:cs="Arial"/>
        </w:rPr>
        <w:t>Herkomst onbekend, 4 september 1980.</w:t>
      </w:r>
    </w:p>
    <w:p w:rsidR="00EE0804" w:rsidRDefault="00EE0804" w:rsidP="00E86449">
      <w:pPr>
        <w:spacing w:after="0"/>
        <w:ind w:left="708"/>
        <w:rPr>
          <w:rFonts w:ascii="Arial" w:hAnsi="Arial" w:cs="Arial"/>
        </w:rPr>
      </w:pPr>
      <w:r>
        <w:rPr>
          <w:rFonts w:ascii="Arial" w:hAnsi="Arial" w:cs="Arial"/>
        </w:rPr>
        <w:t xml:space="preserve">Krantenartikel: “Afscheid van juf Jet”. </w:t>
      </w:r>
      <w:r>
        <w:rPr>
          <w:rFonts w:ascii="Arial" w:hAnsi="Arial" w:cs="Arial"/>
          <w:color w:val="FF0000"/>
        </w:rPr>
        <w:t xml:space="preserve"> </w:t>
      </w:r>
    </w:p>
    <w:p w:rsidR="00EE0804" w:rsidRDefault="00EE0804" w:rsidP="00E86449">
      <w:pPr>
        <w:spacing w:after="0"/>
        <w:ind w:left="708"/>
        <w:rPr>
          <w:rFonts w:ascii="Arial" w:hAnsi="Arial" w:cs="Arial"/>
        </w:rPr>
      </w:pPr>
      <w:r>
        <w:rPr>
          <w:rFonts w:ascii="Arial" w:hAnsi="Arial" w:cs="Arial"/>
        </w:rPr>
        <w:t>Herkomst onbekend, 27 augustus 1980.</w:t>
      </w:r>
    </w:p>
    <w:p w:rsidR="00EE0804" w:rsidRDefault="00EE0804" w:rsidP="00E86449">
      <w:pPr>
        <w:spacing w:after="0"/>
        <w:ind w:left="708"/>
        <w:rPr>
          <w:rFonts w:ascii="Arial" w:hAnsi="Arial" w:cs="Arial"/>
        </w:rPr>
      </w:pPr>
      <w:r>
        <w:rPr>
          <w:rFonts w:ascii="Arial" w:hAnsi="Arial" w:cs="Arial"/>
        </w:rPr>
        <w:t xml:space="preserve">Krantenartikel: “Niet écht geëmancipeerd”. </w:t>
      </w:r>
      <w:r>
        <w:rPr>
          <w:rFonts w:ascii="Arial" w:hAnsi="Arial" w:cs="Arial"/>
          <w:color w:val="FF0000"/>
        </w:rPr>
        <w:t xml:space="preserve"> </w:t>
      </w:r>
    </w:p>
    <w:p w:rsidR="00EE0804" w:rsidRDefault="00EE0804" w:rsidP="00E86449">
      <w:pPr>
        <w:spacing w:after="0"/>
        <w:ind w:left="708"/>
        <w:rPr>
          <w:rFonts w:ascii="Arial" w:hAnsi="Arial" w:cs="Arial"/>
        </w:rPr>
      </w:pPr>
      <w:r>
        <w:rPr>
          <w:rFonts w:ascii="Arial" w:hAnsi="Arial" w:cs="Arial"/>
        </w:rPr>
        <w:t>Herkomst onbekend, 11 juni 1982.</w:t>
      </w:r>
    </w:p>
    <w:p w:rsidR="00EE0804" w:rsidRDefault="00EE0804" w:rsidP="00E86449">
      <w:pPr>
        <w:spacing w:after="0"/>
        <w:ind w:left="708"/>
        <w:rPr>
          <w:rFonts w:ascii="Arial" w:hAnsi="Arial" w:cs="Arial"/>
        </w:rPr>
      </w:pPr>
      <w:r>
        <w:rPr>
          <w:rFonts w:ascii="Arial" w:hAnsi="Arial" w:cs="Arial"/>
        </w:rPr>
        <w:t xml:space="preserve">Krantenartikel: “Juffrouw (Jet)  Geerkens met vervroegd pensioen”. </w:t>
      </w:r>
      <w:r>
        <w:rPr>
          <w:rFonts w:ascii="Arial" w:hAnsi="Arial" w:cs="Arial"/>
          <w:color w:val="FF0000"/>
        </w:rPr>
        <w:t xml:space="preserve"> </w:t>
      </w:r>
    </w:p>
    <w:p w:rsidR="00EE0804" w:rsidRDefault="00EE0804" w:rsidP="00E86449">
      <w:pPr>
        <w:spacing w:after="0"/>
        <w:ind w:left="708"/>
        <w:rPr>
          <w:rFonts w:ascii="Arial" w:hAnsi="Arial" w:cs="Arial"/>
        </w:rPr>
      </w:pPr>
      <w:r>
        <w:rPr>
          <w:rFonts w:ascii="Arial" w:hAnsi="Arial" w:cs="Arial"/>
        </w:rPr>
        <w:t>Schijndels weekblad, datering onbekend.</w:t>
      </w:r>
    </w:p>
    <w:p w:rsidR="00EE0804" w:rsidRDefault="00EE0804" w:rsidP="00E86449">
      <w:pPr>
        <w:spacing w:after="0"/>
        <w:ind w:left="708"/>
        <w:rPr>
          <w:rFonts w:ascii="Arial" w:hAnsi="Arial" w:cs="Arial"/>
        </w:rPr>
      </w:pPr>
      <w:r>
        <w:rPr>
          <w:rFonts w:ascii="Arial" w:hAnsi="Arial" w:cs="Arial"/>
        </w:rPr>
        <w:t xml:space="preserve">Krantenartikel: “Jet Geerkens, een bekende Schijndelse”. </w:t>
      </w:r>
      <w:r>
        <w:rPr>
          <w:rFonts w:ascii="Arial" w:hAnsi="Arial" w:cs="Arial"/>
          <w:color w:val="FF0000"/>
        </w:rPr>
        <w:t xml:space="preserve"> </w:t>
      </w:r>
    </w:p>
    <w:p w:rsidR="00EE0804" w:rsidRDefault="00EE0804" w:rsidP="00E86449">
      <w:pPr>
        <w:spacing w:after="0"/>
        <w:ind w:left="708"/>
        <w:rPr>
          <w:rFonts w:ascii="Arial" w:hAnsi="Arial" w:cs="Arial"/>
        </w:rPr>
      </w:pPr>
      <w:r>
        <w:rPr>
          <w:rFonts w:ascii="Arial" w:hAnsi="Arial" w:cs="Arial"/>
        </w:rPr>
        <w:t>Herkomst en datering onbekend.</w:t>
      </w:r>
    </w:p>
    <w:p w:rsidR="00EE0804" w:rsidRDefault="00EE0804" w:rsidP="00E86449">
      <w:pPr>
        <w:spacing w:after="0"/>
        <w:ind w:left="708"/>
        <w:rPr>
          <w:rFonts w:ascii="Arial" w:hAnsi="Arial" w:cs="Arial"/>
        </w:rPr>
      </w:pPr>
      <w:r>
        <w:rPr>
          <w:rFonts w:ascii="Arial" w:hAnsi="Arial" w:cs="Arial"/>
        </w:rPr>
        <w:t xml:space="preserve">Krantenartikel: “Jet is eigenlijk een Schijndels monument” </w:t>
      </w:r>
      <w:r>
        <w:rPr>
          <w:rFonts w:ascii="Arial" w:hAnsi="Arial" w:cs="Arial"/>
          <w:color w:val="FF0000"/>
        </w:rPr>
        <w:t xml:space="preserve"> </w:t>
      </w:r>
    </w:p>
    <w:p w:rsidR="00EE0804" w:rsidRDefault="00EE0804" w:rsidP="00E86449">
      <w:pPr>
        <w:spacing w:after="0"/>
        <w:ind w:left="708"/>
        <w:rPr>
          <w:rFonts w:ascii="Arial" w:hAnsi="Arial" w:cs="Arial"/>
        </w:rPr>
      </w:pPr>
      <w:r>
        <w:rPr>
          <w:rFonts w:ascii="Arial" w:hAnsi="Arial" w:cs="Arial"/>
        </w:rPr>
        <w:t>Herkomst en datering onbekend.</w:t>
      </w:r>
    </w:p>
    <w:p w:rsidR="00EE0804" w:rsidRDefault="00EE0804" w:rsidP="00E86449">
      <w:pPr>
        <w:spacing w:after="0"/>
        <w:ind w:left="708"/>
        <w:rPr>
          <w:rFonts w:ascii="Arial" w:hAnsi="Arial" w:cs="Arial"/>
        </w:rPr>
      </w:pPr>
      <w:r>
        <w:rPr>
          <w:rFonts w:ascii="Arial" w:hAnsi="Arial" w:cs="Arial"/>
        </w:rPr>
        <w:t xml:space="preserve">Krantenartikel: “Stem voor verenigd Europa erg zinvol”. </w:t>
      </w:r>
      <w:r>
        <w:rPr>
          <w:rFonts w:ascii="Arial" w:hAnsi="Arial" w:cs="Arial"/>
          <w:color w:val="FF0000"/>
        </w:rPr>
        <w:t xml:space="preserve"> </w:t>
      </w:r>
    </w:p>
    <w:p w:rsidR="00EE0804" w:rsidRDefault="00EE0804" w:rsidP="00E86449">
      <w:pPr>
        <w:spacing w:after="0"/>
        <w:ind w:left="708"/>
        <w:rPr>
          <w:rFonts w:ascii="Arial" w:hAnsi="Arial" w:cs="Arial"/>
        </w:rPr>
      </w:pPr>
      <w:r>
        <w:rPr>
          <w:rFonts w:ascii="Arial" w:hAnsi="Arial" w:cs="Arial"/>
        </w:rPr>
        <w:t>Herkomst onbekend, 14 juni 1984.</w:t>
      </w:r>
    </w:p>
    <w:p w:rsidR="00EE0804" w:rsidRDefault="00EE0804" w:rsidP="00E86449">
      <w:pPr>
        <w:spacing w:after="0"/>
        <w:ind w:left="708"/>
        <w:rPr>
          <w:rFonts w:ascii="Arial" w:hAnsi="Arial" w:cs="Arial"/>
        </w:rPr>
      </w:pPr>
      <w:r>
        <w:rPr>
          <w:rFonts w:ascii="Arial" w:hAnsi="Arial" w:cs="Arial"/>
        </w:rPr>
        <w:t>Diverse krantenartikelen betrekking hebbende op Jet Geerkens. Jet, een icoon in de Schij</w:t>
      </w:r>
      <w:r>
        <w:rPr>
          <w:rFonts w:ascii="Arial" w:hAnsi="Arial" w:cs="Arial"/>
        </w:rPr>
        <w:t>n</w:t>
      </w:r>
      <w:r>
        <w:rPr>
          <w:rFonts w:ascii="Arial" w:hAnsi="Arial" w:cs="Arial"/>
        </w:rPr>
        <w:t>delse gemeenschap, heeft vanaf 1944 gedurende 40 jaar als onderwijzeres in Schijndel voor de klas gestaan, eerst in het Wijbosch en later in het dorp. Behalve bij het onderwijs was zij onder anderen ook betrokken als akela bij de scouting, lid van de gemeenteraad, district b</w:t>
      </w:r>
      <w:r>
        <w:rPr>
          <w:rFonts w:ascii="Arial" w:hAnsi="Arial" w:cs="Arial"/>
        </w:rPr>
        <w:t>e</w:t>
      </w:r>
      <w:r>
        <w:rPr>
          <w:rFonts w:ascii="Arial" w:hAnsi="Arial" w:cs="Arial"/>
        </w:rPr>
        <w:t>stuurslid van de K.V.P., bestuurslid van de onderwijsbond en werkgroep oude ambachten en monumenten.</w:t>
      </w:r>
    </w:p>
    <w:p w:rsidR="00EE0804" w:rsidRDefault="00EE0804" w:rsidP="00E86449">
      <w:pPr>
        <w:spacing w:after="0"/>
        <w:ind w:left="708"/>
        <w:rPr>
          <w:rFonts w:ascii="Arial" w:hAnsi="Arial" w:cs="Arial"/>
        </w:rPr>
      </w:pPr>
    </w:p>
    <w:p w:rsidR="00EE0804" w:rsidRPr="003B5E09" w:rsidRDefault="00EE0804" w:rsidP="003B5E09">
      <w:pPr>
        <w:spacing w:after="0"/>
        <w:rPr>
          <w:rFonts w:ascii="Arial" w:hAnsi="Arial" w:cs="Arial"/>
          <w:b/>
        </w:rPr>
      </w:pPr>
      <w:r w:rsidRPr="003B5E09">
        <w:rPr>
          <w:rFonts w:ascii="Arial" w:hAnsi="Arial" w:cs="Arial"/>
          <w:b/>
        </w:rPr>
        <w:t>SCDOC.0925</w:t>
      </w:r>
    </w:p>
    <w:p w:rsidR="00EE0804" w:rsidRDefault="00EE0804" w:rsidP="003B5E09">
      <w:pPr>
        <w:spacing w:after="0"/>
        <w:rPr>
          <w:rFonts w:ascii="Arial" w:hAnsi="Arial" w:cs="Arial"/>
        </w:rPr>
      </w:pPr>
    </w:p>
    <w:p w:rsidR="00EE0804" w:rsidRDefault="00EE0804" w:rsidP="003B5E09">
      <w:pPr>
        <w:spacing w:after="0"/>
        <w:ind w:left="708"/>
        <w:rPr>
          <w:rFonts w:ascii="Arial" w:hAnsi="Arial" w:cs="Arial"/>
        </w:rPr>
      </w:pPr>
      <w:r>
        <w:rPr>
          <w:rFonts w:ascii="Arial" w:hAnsi="Arial" w:cs="Arial"/>
        </w:rPr>
        <w:t>Uitnodiging van de bond van ouderen “Eert den ouderdom” uit Gemonde voor een receptie ter gelegenheid van het 25-jarig bestaan op 29 augustus 1985 in zaal “de Schuif” Dorpstraat 30 te Gemonde.</w:t>
      </w:r>
    </w:p>
    <w:p w:rsidR="00EE0804" w:rsidRDefault="00EE0804" w:rsidP="003B5E09">
      <w:pPr>
        <w:spacing w:after="0"/>
        <w:ind w:left="708"/>
        <w:rPr>
          <w:rFonts w:ascii="Arial" w:hAnsi="Arial" w:cs="Arial"/>
        </w:rPr>
      </w:pPr>
    </w:p>
    <w:p w:rsidR="00EE0804" w:rsidRPr="002A253D" w:rsidRDefault="00EE0804" w:rsidP="003B5E09">
      <w:pPr>
        <w:spacing w:after="0"/>
        <w:rPr>
          <w:rFonts w:ascii="Arial" w:hAnsi="Arial" w:cs="Arial"/>
          <w:b/>
        </w:rPr>
      </w:pPr>
      <w:r>
        <w:rPr>
          <w:rFonts w:ascii="Arial" w:hAnsi="Arial" w:cs="Arial"/>
        </w:rPr>
        <w:t xml:space="preserve"> </w:t>
      </w:r>
      <w:r w:rsidRPr="002A253D">
        <w:rPr>
          <w:rFonts w:ascii="Arial" w:hAnsi="Arial" w:cs="Arial"/>
          <w:b/>
        </w:rPr>
        <w:t>SCDOC.0926</w:t>
      </w:r>
    </w:p>
    <w:p w:rsidR="00EE0804" w:rsidRDefault="00EE0804" w:rsidP="003B5E09">
      <w:pPr>
        <w:spacing w:after="0"/>
        <w:rPr>
          <w:rFonts w:ascii="Arial" w:hAnsi="Arial" w:cs="Arial"/>
        </w:rPr>
      </w:pPr>
    </w:p>
    <w:p w:rsidR="00EE0804" w:rsidRDefault="00EE0804" w:rsidP="002A253D">
      <w:pPr>
        <w:spacing w:after="0"/>
        <w:ind w:left="708"/>
        <w:rPr>
          <w:rFonts w:ascii="Arial" w:hAnsi="Arial" w:cs="Arial"/>
        </w:rPr>
      </w:pPr>
      <w:r>
        <w:rPr>
          <w:rFonts w:ascii="Arial" w:hAnsi="Arial" w:cs="Arial"/>
        </w:rPr>
        <w:t>Uitnodiging voor de afscheidsreceptie van raadslid en wethouder van de gemeente Schij</w:t>
      </w:r>
      <w:r>
        <w:rPr>
          <w:rFonts w:ascii="Arial" w:hAnsi="Arial" w:cs="Arial"/>
        </w:rPr>
        <w:t>n</w:t>
      </w:r>
      <w:r>
        <w:rPr>
          <w:rFonts w:ascii="Arial" w:hAnsi="Arial" w:cs="Arial"/>
        </w:rPr>
        <w:t>del, P. Th. van de Veerdonk op 29 april 1985 in de raadszaal van het gemeentehuis, Markt 20.</w:t>
      </w:r>
    </w:p>
    <w:p w:rsidR="00EE0804" w:rsidRDefault="00EE0804" w:rsidP="002A253D">
      <w:pPr>
        <w:spacing w:after="0"/>
        <w:ind w:left="708"/>
        <w:rPr>
          <w:rFonts w:ascii="Arial" w:hAnsi="Arial" w:cs="Arial"/>
        </w:rPr>
      </w:pPr>
    </w:p>
    <w:p w:rsidR="00EE0804" w:rsidRPr="00AE7EFA" w:rsidRDefault="00EE0804" w:rsidP="002A253D">
      <w:pPr>
        <w:spacing w:after="0"/>
        <w:rPr>
          <w:rFonts w:ascii="Arial" w:hAnsi="Arial" w:cs="Arial"/>
          <w:b/>
        </w:rPr>
      </w:pPr>
      <w:r w:rsidRPr="00AE7EFA">
        <w:rPr>
          <w:rFonts w:ascii="Arial" w:hAnsi="Arial" w:cs="Arial"/>
          <w:b/>
        </w:rPr>
        <w:t>SCDOC.0927</w:t>
      </w:r>
    </w:p>
    <w:p w:rsidR="00EE0804" w:rsidRDefault="00EE0804" w:rsidP="002A253D">
      <w:pPr>
        <w:spacing w:after="0"/>
        <w:rPr>
          <w:rFonts w:ascii="Arial" w:hAnsi="Arial" w:cs="Arial"/>
        </w:rPr>
      </w:pPr>
    </w:p>
    <w:p w:rsidR="00EE0804" w:rsidRDefault="00EE0804" w:rsidP="002A253D">
      <w:pPr>
        <w:spacing w:after="0"/>
        <w:ind w:left="708"/>
        <w:rPr>
          <w:rFonts w:ascii="Arial" w:hAnsi="Arial" w:cs="Arial"/>
        </w:rPr>
      </w:pPr>
      <w:r>
        <w:rPr>
          <w:rFonts w:ascii="Arial" w:hAnsi="Arial" w:cs="Arial"/>
        </w:rPr>
        <w:t>Jaaroverzicht van Dorpshuis de Geut in Wijbosch.</w:t>
      </w:r>
    </w:p>
    <w:p w:rsidR="00EE0804" w:rsidRDefault="00EE0804" w:rsidP="002A253D">
      <w:pPr>
        <w:spacing w:after="0"/>
        <w:ind w:left="708"/>
        <w:rPr>
          <w:rFonts w:ascii="Arial" w:hAnsi="Arial" w:cs="Arial"/>
        </w:rPr>
      </w:pPr>
    </w:p>
    <w:p w:rsidR="00EE0804" w:rsidRPr="00AE7EFA" w:rsidRDefault="00EE0804" w:rsidP="002A253D">
      <w:pPr>
        <w:spacing w:after="0"/>
        <w:rPr>
          <w:rFonts w:ascii="Arial" w:hAnsi="Arial" w:cs="Arial"/>
          <w:b/>
        </w:rPr>
      </w:pPr>
      <w:r w:rsidRPr="00AE7EFA">
        <w:rPr>
          <w:rFonts w:ascii="Arial" w:hAnsi="Arial" w:cs="Arial"/>
          <w:b/>
        </w:rPr>
        <w:t>SCDOC.0928</w:t>
      </w:r>
    </w:p>
    <w:p w:rsidR="00EE0804" w:rsidRDefault="00EE0804" w:rsidP="002A253D">
      <w:pPr>
        <w:spacing w:after="0"/>
        <w:rPr>
          <w:rFonts w:ascii="Arial" w:hAnsi="Arial" w:cs="Arial"/>
        </w:rPr>
      </w:pPr>
    </w:p>
    <w:p w:rsidR="00EE0804" w:rsidRDefault="00EE0804" w:rsidP="002A253D">
      <w:pPr>
        <w:spacing w:after="0"/>
        <w:ind w:left="708"/>
        <w:rPr>
          <w:rFonts w:ascii="Arial" w:hAnsi="Arial" w:cs="Arial"/>
        </w:rPr>
      </w:pPr>
      <w:r>
        <w:rPr>
          <w:rFonts w:ascii="Arial" w:hAnsi="Arial" w:cs="Arial"/>
        </w:rPr>
        <w:t>Jaarverslagen over het jaar 1993 en 1994 van het SSVO (Steunpunt Schijndels Vrouwen Overleg).</w:t>
      </w:r>
    </w:p>
    <w:p w:rsidR="00EE0804" w:rsidRDefault="00EE0804" w:rsidP="002A253D">
      <w:pPr>
        <w:spacing w:after="0"/>
        <w:ind w:left="708"/>
        <w:rPr>
          <w:rFonts w:ascii="Arial" w:hAnsi="Arial" w:cs="Arial"/>
        </w:rPr>
      </w:pPr>
    </w:p>
    <w:p w:rsidR="00EE0804" w:rsidRPr="00AE7EFA" w:rsidRDefault="00EE0804" w:rsidP="00AE7EFA">
      <w:pPr>
        <w:spacing w:after="0"/>
        <w:rPr>
          <w:rFonts w:ascii="Arial" w:hAnsi="Arial" w:cs="Arial"/>
          <w:b/>
        </w:rPr>
      </w:pPr>
      <w:r w:rsidRPr="00AE7EFA">
        <w:rPr>
          <w:rFonts w:ascii="Arial" w:hAnsi="Arial" w:cs="Arial"/>
          <w:b/>
        </w:rPr>
        <w:t>SCDOC.0929</w:t>
      </w:r>
    </w:p>
    <w:p w:rsidR="00EE0804" w:rsidRDefault="00EE0804" w:rsidP="00AE7EFA">
      <w:pPr>
        <w:spacing w:after="0"/>
        <w:rPr>
          <w:rFonts w:ascii="Arial" w:hAnsi="Arial" w:cs="Arial"/>
        </w:rPr>
      </w:pPr>
    </w:p>
    <w:p w:rsidR="00EE0804" w:rsidRDefault="00EE0804" w:rsidP="00AE7EFA">
      <w:pPr>
        <w:spacing w:after="0"/>
        <w:ind w:left="708"/>
        <w:rPr>
          <w:rFonts w:ascii="Arial" w:hAnsi="Arial" w:cs="Arial"/>
        </w:rPr>
      </w:pPr>
      <w:r>
        <w:rPr>
          <w:rFonts w:ascii="Arial" w:hAnsi="Arial" w:cs="Arial"/>
        </w:rPr>
        <w:t>De rapportage van het onderzoek naar de behoefte aan voorzieningen voor lichamelijke o</w:t>
      </w:r>
      <w:r>
        <w:rPr>
          <w:rFonts w:ascii="Arial" w:hAnsi="Arial" w:cs="Arial"/>
        </w:rPr>
        <w:t>e</w:t>
      </w:r>
      <w:r>
        <w:rPr>
          <w:rFonts w:ascii="Arial" w:hAnsi="Arial" w:cs="Arial"/>
        </w:rPr>
        <w:t>feningen in schoolverband en voor sportbeoefening in opdracht van het College van Burg</w:t>
      </w:r>
      <w:r>
        <w:rPr>
          <w:rFonts w:ascii="Arial" w:hAnsi="Arial" w:cs="Arial"/>
        </w:rPr>
        <w:t>e</w:t>
      </w:r>
      <w:r>
        <w:rPr>
          <w:rFonts w:ascii="Arial" w:hAnsi="Arial" w:cs="Arial"/>
        </w:rPr>
        <w:t>meester en Wethouders van de gemeente Schijndel opgesteld door het adviesorgaan voor sportaccommodaties van de Vereniging van Nederlandse Gemeenten, gedateerd 1 maart 1977.</w:t>
      </w:r>
    </w:p>
    <w:p w:rsidR="00EE0804" w:rsidRDefault="00EE0804" w:rsidP="00AE7EFA">
      <w:pPr>
        <w:spacing w:after="0"/>
        <w:ind w:left="708"/>
        <w:rPr>
          <w:rFonts w:ascii="Arial" w:hAnsi="Arial" w:cs="Arial"/>
        </w:rPr>
      </w:pPr>
    </w:p>
    <w:p w:rsidR="00EE0804" w:rsidRPr="001E79F3" w:rsidRDefault="00EE0804" w:rsidP="00AE7EFA">
      <w:pPr>
        <w:spacing w:after="0"/>
        <w:rPr>
          <w:rFonts w:ascii="Arial" w:hAnsi="Arial" w:cs="Arial"/>
          <w:b/>
        </w:rPr>
      </w:pPr>
      <w:r w:rsidRPr="001E79F3">
        <w:rPr>
          <w:rFonts w:ascii="Arial" w:hAnsi="Arial" w:cs="Arial"/>
          <w:b/>
        </w:rPr>
        <w:t>SCDOC.0930</w:t>
      </w:r>
    </w:p>
    <w:p w:rsidR="00EE0804" w:rsidRDefault="00EE0804" w:rsidP="00AE7EFA">
      <w:pPr>
        <w:spacing w:after="0"/>
        <w:rPr>
          <w:rFonts w:ascii="Arial" w:hAnsi="Arial" w:cs="Arial"/>
        </w:rPr>
      </w:pPr>
    </w:p>
    <w:p w:rsidR="00EE0804" w:rsidRDefault="00EE0804" w:rsidP="00AE7EFA">
      <w:pPr>
        <w:spacing w:after="0"/>
        <w:ind w:left="708"/>
        <w:rPr>
          <w:rFonts w:ascii="Arial" w:hAnsi="Arial" w:cs="Arial"/>
        </w:rPr>
      </w:pPr>
      <w:r>
        <w:rPr>
          <w:rFonts w:ascii="Arial" w:hAnsi="Arial" w:cs="Arial"/>
        </w:rPr>
        <w:t xml:space="preserve">Gedenkboek uitgegeven bij gelegenheid van het 40-jarig bestaan van R.K.S.V. Avanti in 1977. </w:t>
      </w:r>
    </w:p>
    <w:p w:rsidR="00EE0804" w:rsidRDefault="00EE0804" w:rsidP="00AE7EFA">
      <w:pPr>
        <w:spacing w:after="0"/>
        <w:ind w:left="708"/>
        <w:rPr>
          <w:rFonts w:ascii="Arial" w:hAnsi="Arial" w:cs="Arial"/>
        </w:rPr>
      </w:pPr>
    </w:p>
    <w:p w:rsidR="00EE0804" w:rsidRPr="00D54E4D" w:rsidRDefault="00EE0804" w:rsidP="001E79F3">
      <w:pPr>
        <w:spacing w:after="0"/>
        <w:rPr>
          <w:rFonts w:ascii="Arial" w:hAnsi="Arial" w:cs="Arial"/>
          <w:color w:val="FF0000"/>
        </w:rPr>
      </w:pPr>
      <w:r w:rsidRPr="001E79F3">
        <w:rPr>
          <w:rFonts w:ascii="Arial" w:hAnsi="Arial" w:cs="Arial"/>
          <w:b/>
        </w:rPr>
        <w:t>SCDOC.0931</w:t>
      </w:r>
      <w:r>
        <w:rPr>
          <w:rFonts w:ascii="Arial" w:hAnsi="Arial" w:cs="Arial"/>
          <w:b/>
        </w:rPr>
        <w:t xml:space="preserve"> </w:t>
      </w:r>
      <w:r>
        <w:rPr>
          <w:rFonts w:ascii="Arial" w:hAnsi="Arial" w:cs="Arial"/>
          <w:color w:val="FF0000"/>
        </w:rPr>
        <w:t xml:space="preserve"> </w:t>
      </w:r>
    </w:p>
    <w:p w:rsidR="00EE0804" w:rsidRPr="00D54E4D" w:rsidRDefault="00EE0804" w:rsidP="001E79F3">
      <w:pPr>
        <w:spacing w:after="0"/>
        <w:rPr>
          <w:rFonts w:ascii="Arial" w:hAnsi="Arial" w:cs="Arial"/>
          <w:color w:val="FF0000"/>
        </w:rPr>
      </w:pPr>
    </w:p>
    <w:p w:rsidR="00EE0804" w:rsidRDefault="00EE0804" w:rsidP="001E79F3">
      <w:pPr>
        <w:spacing w:after="0"/>
        <w:ind w:left="708"/>
        <w:rPr>
          <w:rFonts w:ascii="Arial" w:hAnsi="Arial" w:cs="Arial"/>
        </w:rPr>
      </w:pPr>
      <w:r>
        <w:rPr>
          <w:rFonts w:ascii="Arial" w:hAnsi="Arial" w:cs="Arial"/>
        </w:rPr>
        <w:t>Boekwerkje betrekking hebbende op de onthulling van het monument Jan van Amstel in de Borne op 29 juni 1897, samengesteld door Piet Verhagen. Betreffende boekje werd door hem verzonden naar A.F. van Diepen directeur van de R.K. Kweekschool in Den Bosch.</w:t>
      </w:r>
    </w:p>
    <w:p w:rsidR="00EE0804" w:rsidRDefault="00EE0804" w:rsidP="001E79F3">
      <w:pPr>
        <w:spacing w:after="0"/>
        <w:ind w:left="708"/>
        <w:rPr>
          <w:rFonts w:ascii="Arial" w:hAnsi="Arial" w:cs="Arial"/>
        </w:rPr>
      </w:pPr>
    </w:p>
    <w:p w:rsidR="00EE0804" w:rsidRDefault="00EE0804" w:rsidP="00D54E4D">
      <w:pPr>
        <w:spacing w:after="0"/>
        <w:rPr>
          <w:rFonts w:ascii="Arial" w:hAnsi="Arial" w:cs="Arial"/>
        </w:rPr>
      </w:pPr>
      <w:r w:rsidRPr="00FC1BF8">
        <w:rPr>
          <w:rFonts w:ascii="Arial" w:hAnsi="Arial" w:cs="Arial"/>
          <w:b/>
        </w:rPr>
        <w:t>SCDOC.0932</w:t>
      </w:r>
      <w:r>
        <w:rPr>
          <w:rFonts w:ascii="Arial" w:hAnsi="Arial" w:cs="Arial"/>
        </w:rPr>
        <w:t xml:space="preserve"> </w:t>
      </w:r>
      <w:r>
        <w:rPr>
          <w:rFonts w:ascii="Arial" w:hAnsi="Arial" w:cs="Arial"/>
          <w:color w:val="FF0000"/>
        </w:rPr>
        <w:t xml:space="preserve"> </w:t>
      </w:r>
    </w:p>
    <w:p w:rsidR="00EE0804" w:rsidRDefault="00EE0804" w:rsidP="00D54E4D">
      <w:pPr>
        <w:spacing w:after="0"/>
        <w:rPr>
          <w:rFonts w:ascii="Arial" w:hAnsi="Arial" w:cs="Arial"/>
        </w:rPr>
      </w:pPr>
    </w:p>
    <w:p w:rsidR="00EE0804" w:rsidRDefault="00EE0804" w:rsidP="00D54E4D">
      <w:pPr>
        <w:spacing w:after="0"/>
        <w:ind w:left="708"/>
        <w:rPr>
          <w:rFonts w:ascii="Arial" w:hAnsi="Arial" w:cs="Arial"/>
        </w:rPr>
      </w:pPr>
      <w:r>
        <w:rPr>
          <w:rFonts w:ascii="Arial" w:hAnsi="Arial" w:cs="Arial"/>
        </w:rPr>
        <w:t xml:space="preserve">Krantenartikel: “Jet, bedankt voor alles namens iedereen”. </w:t>
      </w:r>
    </w:p>
    <w:p w:rsidR="00EE0804" w:rsidRDefault="00EE0804" w:rsidP="00D54E4D">
      <w:pPr>
        <w:spacing w:after="0"/>
        <w:ind w:left="708"/>
        <w:rPr>
          <w:rFonts w:ascii="Arial" w:hAnsi="Arial" w:cs="Arial"/>
        </w:rPr>
      </w:pPr>
      <w:r>
        <w:rPr>
          <w:rFonts w:ascii="Arial" w:hAnsi="Arial" w:cs="Arial"/>
        </w:rPr>
        <w:t>Schijndels weekblad, datering 2004.</w:t>
      </w:r>
    </w:p>
    <w:p w:rsidR="00EE0804" w:rsidRDefault="00EE0804" w:rsidP="00D54E4D">
      <w:pPr>
        <w:spacing w:after="0"/>
        <w:ind w:left="708"/>
        <w:rPr>
          <w:rFonts w:ascii="Arial" w:hAnsi="Arial" w:cs="Arial"/>
        </w:rPr>
      </w:pPr>
      <w:r>
        <w:rPr>
          <w:rFonts w:ascii="Arial" w:hAnsi="Arial" w:cs="Arial"/>
        </w:rPr>
        <w:t>Op 28 december 2003 is Jet Geerkens op 83 jarige leeftijd in Schijndel overleden, in het krantenartikel wordt haar levensgeschiedenis uitgebreid beschreven.</w:t>
      </w:r>
    </w:p>
    <w:p w:rsidR="00EE0804" w:rsidRDefault="00EE0804" w:rsidP="00D54E4D">
      <w:pPr>
        <w:spacing w:after="0"/>
        <w:ind w:left="708"/>
        <w:rPr>
          <w:rFonts w:ascii="Arial" w:hAnsi="Arial" w:cs="Arial"/>
        </w:rPr>
      </w:pPr>
    </w:p>
    <w:p w:rsidR="00EE0804" w:rsidRPr="00FC1BF8" w:rsidRDefault="00EE0804" w:rsidP="00D54E4D">
      <w:pPr>
        <w:spacing w:after="0"/>
        <w:rPr>
          <w:rFonts w:ascii="Arial" w:hAnsi="Arial" w:cs="Arial"/>
          <w:b/>
        </w:rPr>
      </w:pPr>
      <w:r w:rsidRPr="00FC1BF8">
        <w:rPr>
          <w:rFonts w:ascii="Arial" w:hAnsi="Arial" w:cs="Arial"/>
          <w:b/>
        </w:rPr>
        <w:t xml:space="preserve">SCDOC.0933 </w:t>
      </w:r>
    </w:p>
    <w:p w:rsidR="00EE0804" w:rsidRDefault="00EE0804" w:rsidP="00D54E4D">
      <w:pPr>
        <w:spacing w:after="0"/>
        <w:rPr>
          <w:rFonts w:ascii="Arial" w:hAnsi="Arial" w:cs="Arial"/>
        </w:rPr>
      </w:pPr>
    </w:p>
    <w:p w:rsidR="00EE0804" w:rsidRDefault="00EE0804" w:rsidP="00FC1BF8">
      <w:pPr>
        <w:spacing w:after="0"/>
        <w:ind w:left="708"/>
        <w:rPr>
          <w:rFonts w:ascii="Arial" w:hAnsi="Arial" w:cs="Arial"/>
        </w:rPr>
      </w:pPr>
      <w:r>
        <w:rPr>
          <w:rFonts w:ascii="Arial" w:hAnsi="Arial" w:cs="Arial"/>
        </w:rPr>
        <w:t xml:space="preserve">Kaart met beschrijving van de beeldenroute in Schijndel. </w:t>
      </w:r>
    </w:p>
    <w:p w:rsidR="00EE0804" w:rsidRDefault="00EE0804" w:rsidP="00FC1BF8">
      <w:pPr>
        <w:spacing w:after="0"/>
        <w:ind w:left="708"/>
        <w:rPr>
          <w:rFonts w:ascii="Arial" w:hAnsi="Arial" w:cs="Arial"/>
        </w:rPr>
      </w:pPr>
    </w:p>
    <w:p w:rsidR="00EE0804" w:rsidRDefault="00EE0804" w:rsidP="00FC1BF8">
      <w:pPr>
        <w:spacing w:after="0"/>
        <w:rPr>
          <w:rFonts w:ascii="Arial" w:hAnsi="Arial" w:cs="Arial"/>
        </w:rPr>
      </w:pPr>
      <w:r w:rsidRPr="00FC1BF8">
        <w:rPr>
          <w:rFonts w:ascii="Arial" w:hAnsi="Arial" w:cs="Arial"/>
          <w:b/>
        </w:rPr>
        <w:t>SCDOC.0934</w:t>
      </w:r>
      <w:r>
        <w:rPr>
          <w:rFonts w:ascii="Arial" w:hAnsi="Arial" w:cs="Arial"/>
        </w:rPr>
        <w:t xml:space="preserve"> </w:t>
      </w:r>
      <w:r>
        <w:rPr>
          <w:rFonts w:ascii="Arial" w:hAnsi="Arial" w:cs="Arial"/>
          <w:color w:val="FF0000"/>
        </w:rPr>
        <w:t xml:space="preserve"> </w:t>
      </w:r>
    </w:p>
    <w:p w:rsidR="00EE0804" w:rsidRDefault="00EE0804" w:rsidP="00FC1BF8">
      <w:pPr>
        <w:spacing w:after="0"/>
        <w:rPr>
          <w:rFonts w:ascii="Arial" w:hAnsi="Arial" w:cs="Arial"/>
        </w:rPr>
      </w:pPr>
    </w:p>
    <w:p w:rsidR="00EE0804" w:rsidRDefault="00EE0804" w:rsidP="00FC1BF8">
      <w:pPr>
        <w:spacing w:after="0"/>
        <w:ind w:left="708"/>
        <w:rPr>
          <w:rFonts w:ascii="Arial" w:hAnsi="Arial" w:cs="Arial"/>
        </w:rPr>
      </w:pPr>
      <w:r>
        <w:rPr>
          <w:rFonts w:ascii="Arial" w:hAnsi="Arial" w:cs="Arial"/>
        </w:rPr>
        <w:t>Beschrijvingen en artikelen betrekking hebbende op het “Slotje Groenendaal” onder het g</w:t>
      </w:r>
      <w:r>
        <w:rPr>
          <w:rFonts w:ascii="Arial" w:hAnsi="Arial" w:cs="Arial"/>
        </w:rPr>
        <w:t>e</w:t>
      </w:r>
      <w:r>
        <w:rPr>
          <w:rFonts w:ascii="Arial" w:hAnsi="Arial" w:cs="Arial"/>
        </w:rPr>
        <w:t>hucht “Borne” in Schijndel.</w:t>
      </w:r>
    </w:p>
    <w:p w:rsidR="00EE0804" w:rsidRDefault="00EE0804" w:rsidP="00FC1BF8">
      <w:pPr>
        <w:spacing w:after="0"/>
        <w:ind w:left="708"/>
        <w:rPr>
          <w:rFonts w:ascii="Arial" w:hAnsi="Arial" w:cs="Arial"/>
        </w:rPr>
      </w:pPr>
      <w:r>
        <w:rPr>
          <w:rFonts w:ascii="Arial" w:hAnsi="Arial" w:cs="Arial"/>
        </w:rPr>
        <w:t xml:space="preserve">Krantenartikel: “Uit Schijndels verleden”. </w:t>
      </w:r>
      <w:r>
        <w:rPr>
          <w:rFonts w:ascii="Arial" w:hAnsi="Arial" w:cs="Arial"/>
          <w:color w:val="FF0000"/>
        </w:rPr>
        <w:t xml:space="preserve"> </w:t>
      </w:r>
    </w:p>
    <w:p w:rsidR="00EE0804" w:rsidRDefault="00EE0804" w:rsidP="00FC1BF8">
      <w:pPr>
        <w:spacing w:after="0"/>
        <w:ind w:left="708"/>
        <w:rPr>
          <w:rFonts w:ascii="Arial" w:hAnsi="Arial" w:cs="Arial"/>
        </w:rPr>
      </w:pPr>
      <w:r>
        <w:rPr>
          <w:rFonts w:ascii="Arial" w:hAnsi="Arial" w:cs="Arial"/>
        </w:rPr>
        <w:t>Schijndelse Krant, datering onbekend en 14 maart 1952.</w:t>
      </w:r>
    </w:p>
    <w:p w:rsidR="00EE0804" w:rsidRDefault="00EE0804" w:rsidP="00FC1BF8">
      <w:pPr>
        <w:spacing w:after="0"/>
        <w:ind w:left="708"/>
        <w:rPr>
          <w:rFonts w:ascii="Arial" w:hAnsi="Arial" w:cs="Arial"/>
        </w:rPr>
      </w:pPr>
      <w:r>
        <w:rPr>
          <w:rFonts w:ascii="Arial" w:hAnsi="Arial" w:cs="Arial"/>
        </w:rPr>
        <w:t xml:space="preserve">Beschrijving “Het kasteeltje gestaan hebbende in Den Borne”, opgesteld door A.J.L. van Bokhoven. </w:t>
      </w:r>
      <w:r>
        <w:rPr>
          <w:rFonts w:ascii="Arial" w:hAnsi="Arial" w:cs="Arial"/>
          <w:color w:val="FF0000"/>
        </w:rPr>
        <w:t xml:space="preserve"> </w:t>
      </w:r>
    </w:p>
    <w:p w:rsidR="00EE0804" w:rsidRDefault="00EE0804" w:rsidP="00FC1BF8">
      <w:pPr>
        <w:spacing w:after="0"/>
        <w:ind w:left="708"/>
        <w:rPr>
          <w:rFonts w:ascii="Arial" w:hAnsi="Arial" w:cs="Arial"/>
        </w:rPr>
      </w:pPr>
      <w:r>
        <w:rPr>
          <w:rFonts w:ascii="Arial" w:hAnsi="Arial" w:cs="Arial"/>
        </w:rPr>
        <w:t xml:space="preserve">Artikel: “Het slot Groenedaal te Schijndel”. </w:t>
      </w:r>
      <w:r>
        <w:rPr>
          <w:rFonts w:ascii="Arial" w:hAnsi="Arial" w:cs="Arial"/>
          <w:color w:val="FF0000"/>
        </w:rPr>
        <w:t xml:space="preserve"> </w:t>
      </w:r>
    </w:p>
    <w:p w:rsidR="00EE0804" w:rsidRDefault="00EE0804" w:rsidP="00FC1BF8">
      <w:pPr>
        <w:spacing w:after="0"/>
        <w:ind w:left="708"/>
        <w:rPr>
          <w:rFonts w:ascii="Arial" w:hAnsi="Arial" w:cs="Arial"/>
        </w:rPr>
      </w:pPr>
      <w:r>
        <w:rPr>
          <w:rFonts w:ascii="Arial" w:hAnsi="Arial" w:cs="Arial"/>
        </w:rPr>
        <w:t>Herkomst en datering onbekend.</w:t>
      </w:r>
    </w:p>
    <w:p w:rsidR="00EE0804" w:rsidRDefault="00EE0804" w:rsidP="00FC1BF8">
      <w:pPr>
        <w:spacing w:after="0"/>
        <w:ind w:left="708"/>
        <w:rPr>
          <w:rFonts w:ascii="Arial" w:hAnsi="Arial" w:cs="Arial"/>
        </w:rPr>
      </w:pPr>
    </w:p>
    <w:p w:rsidR="00EE0804" w:rsidRPr="009A2161" w:rsidRDefault="00EE0804" w:rsidP="009A2161">
      <w:pPr>
        <w:spacing w:after="0"/>
        <w:rPr>
          <w:rFonts w:ascii="Arial" w:hAnsi="Arial" w:cs="Arial"/>
          <w:b/>
        </w:rPr>
      </w:pPr>
      <w:r w:rsidRPr="009A2161">
        <w:rPr>
          <w:rFonts w:ascii="Arial" w:hAnsi="Arial" w:cs="Arial"/>
          <w:b/>
        </w:rPr>
        <w:t>SCDOC.0935</w:t>
      </w:r>
    </w:p>
    <w:p w:rsidR="00EE0804" w:rsidRDefault="00EE0804" w:rsidP="009A2161">
      <w:pPr>
        <w:spacing w:after="0"/>
        <w:rPr>
          <w:rFonts w:ascii="Arial" w:hAnsi="Arial" w:cs="Arial"/>
        </w:rPr>
      </w:pPr>
    </w:p>
    <w:p w:rsidR="00EE0804" w:rsidRDefault="00EE0804" w:rsidP="009A2161">
      <w:pPr>
        <w:spacing w:after="0"/>
        <w:ind w:left="708"/>
        <w:rPr>
          <w:rFonts w:ascii="Arial" w:hAnsi="Arial" w:cs="Arial"/>
        </w:rPr>
      </w:pPr>
      <w:r>
        <w:rPr>
          <w:rFonts w:ascii="Arial" w:hAnsi="Arial" w:cs="Arial"/>
        </w:rPr>
        <w:t>Beknopte beschrijvingen van Schijndelse productiebedrijven waaronder N.V. Jansen-de Wit kousenfabriek, de firma Bolsius Kaarsenfabriek, Werfbedrijf “De Molenheide”, vleeswarenf</w:t>
      </w:r>
      <w:r>
        <w:rPr>
          <w:rFonts w:ascii="Arial" w:hAnsi="Arial" w:cs="Arial"/>
        </w:rPr>
        <w:t>a</w:t>
      </w:r>
      <w:r>
        <w:rPr>
          <w:rFonts w:ascii="Arial" w:hAnsi="Arial" w:cs="Arial"/>
        </w:rPr>
        <w:t>briek N.V. Geerkens en de vreeswaren handelaren gebroeders Wouters en W. van Rooij.</w:t>
      </w:r>
    </w:p>
    <w:p w:rsidR="00EE0804" w:rsidRDefault="00EE0804" w:rsidP="009A2161">
      <w:pPr>
        <w:spacing w:after="0"/>
        <w:ind w:left="708"/>
        <w:rPr>
          <w:rFonts w:ascii="Arial" w:hAnsi="Arial" w:cs="Arial"/>
        </w:rPr>
      </w:pPr>
    </w:p>
    <w:p w:rsidR="00EE0804" w:rsidRPr="006061CE" w:rsidRDefault="00EE0804" w:rsidP="009A2161">
      <w:pPr>
        <w:spacing w:after="0"/>
        <w:rPr>
          <w:rFonts w:ascii="Arial" w:hAnsi="Arial" w:cs="Arial"/>
          <w:b/>
        </w:rPr>
      </w:pPr>
      <w:r w:rsidRPr="006061CE">
        <w:rPr>
          <w:rFonts w:ascii="Arial" w:hAnsi="Arial" w:cs="Arial"/>
          <w:b/>
        </w:rPr>
        <w:t>SCDOC.0936</w:t>
      </w:r>
    </w:p>
    <w:p w:rsidR="00EE0804" w:rsidRDefault="00EE0804" w:rsidP="009A2161">
      <w:pPr>
        <w:spacing w:after="0"/>
        <w:rPr>
          <w:rFonts w:ascii="Arial" w:hAnsi="Arial" w:cs="Arial"/>
        </w:rPr>
      </w:pPr>
    </w:p>
    <w:p w:rsidR="00EE0804" w:rsidRDefault="00EE0804" w:rsidP="006061CE">
      <w:pPr>
        <w:spacing w:after="0"/>
        <w:ind w:left="708"/>
        <w:rPr>
          <w:rFonts w:ascii="Arial" w:hAnsi="Arial" w:cs="Arial"/>
        </w:rPr>
      </w:pPr>
      <w:r>
        <w:rPr>
          <w:rFonts w:ascii="Arial" w:hAnsi="Arial" w:cs="Arial"/>
        </w:rPr>
        <w:t xml:space="preserve">Overzichtskaarten van de Nederlandse Speciaal Drukkerijen N.V. van toegangskaartjes ten behoeve van te plaatsen bestellingen. </w:t>
      </w:r>
    </w:p>
    <w:p w:rsidR="00EE0804" w:rsidRDefault="00EE0804" w:rsidP="006061CE">
      <w:pPr>
        <w:spacing w:after="0"/>
        <w:ind w:left="708"/>
        <w:rPr>
          <w:rFonts w:ascii="Arial" w:hAnsi="Arial" w:cs="Arial"/>
        </w:rPr>
      </w:pPr>
    </w:p>
    <w:p w:rsidR="00EE0804" w:rsidRDefault="00EE0804" w:rsidP="006061CE">
      <w:pPr>
        <w:spacing w:after="0"/>
        <w:rPr>
          <w:rFonts w:ascii="Arial" w:hAnsi="Arial" w:cs="Arial"/>
        </w:rPr>
      </w:pPr>
      <w:r w:rsidRPr="00942659">
        <w:rPr>
          <w:rFonts w:ascii="Arial" w:hAnsi="Arial" w:cs="Arial"/>
          <w:b/>
        </w:rPr>
        <w:t>SCDOC.0937</w:t>
      </w:r>
      <w:r>
        <w:rPr>
          <w:rFonts w:ascii="Arial" w:hAnsi="Arial" w:cs="Arial"/>
        </w:rPr>
        <w:t xml:space="preserve"> </w:t>
      </w:r>
      <w:r>
        <w:rPr>
          <w:rFonts w:ascii="Arial" w:hAnsi="Arial" w:cs="Arial"/>
          <w:color w:val="FF0000"/>
        </w:rPr>
        <w:t xml:space="preserve"> </w:t>
      </w:r>
    </w:p>
    <w:p w:rsidR="00EE0804" w:rsidRDefault="00EE0804" w:rsidP="006061CE">
      <w:pPr>
        <w:spacing w:after="0"/>
        <w:rPr>
          <w:rFonts w:ascii="Arial" w:hAnsi="Arial" w:cs="Arial"/>
        </w:rPr>
      </w:pPr>
    </w:p>
    <w:p w:rsidR="00EE0804" w:rsidRDefault="00EE0804" w:rsidP="006061CE">
      <w:pPr>
        <w:spacing w:after="0"/>
        <w:ind w:left="708"/>
        <w:rPr>
          <w:rFonts w:ascii="Arial" w:hAnsi="Arial" w:cs="Arial"/>
        </w:rPr>
      </w:pPr>
      <w:r>
        <w:rPr>
          <w:rFonts w:ascii="Arial" w:hAnsi="Arial" w:cs="Arial"/>
        </w:rPr>
        <w:t xml:space="preserve">Krantenartikel: “Koffieconcert met De Zonnepitten” </w:t>
      </w:r>
    </w:p>
    <w:p w:rsidR="00EE0804" w:rsidRDefault="00EE0804" w:rsidP="006061CE">
      <w:pPr>
        <w:spacing w:after="0"/>
        <w:ind w:left="708"/>
        <w:rPr>
          <w:rFonts w:ascii="Arial" w:hAnsi="Arial" w:cs="Arial"/>
        </w:rPr>
      </w:pPr>
      <w:r>
        <w:rPr>
          <w:rFonts w:ascii="Arial" w:hAnsi="Arial" w:cs="Arial"/>
        </w:rPr>
        <w:t>Herkomst onbekend, datering 16 september 1981.</w:t>
      </w:r>
    </w:p>
    <w:p w:rsidR="00EE0804" w:rsidRDefault="00EE0804" w:rsidP="006061CE">
      <w:pPr>
        <w:spacing w:after="0"/>
        <w:ind w:left="708"/>
        <w:rPr>
          <w:rFonts w:ascii="Arial" w:hAnsi="Arial" w:cs="Arial"/>
        </w:rPr>
      </w:pPr>
      <w:r>
        <w:rPr>
          <w:rFonts w:ascii="Arial" w:hAnsi="Arial" w:cs="Arial"/>
        </w:rPr>
        <w:t>Het meisjeskoor “De Zonnepitten” uit Schijndel hebben een koffieconcert gegeven in de Speeldoos in Vught. Het koor bestond uit meisjes tussen de acht en zestien jaar.</w:t>
      </w:r>
    </w:p>
    <w:p w:rsidR="00EE0804" w:rsidRDefault="00EE0804" w:rsidP="006061CE">
      <w:pPr>
        <w:spacing w:after="0"/>
        <w:ind w:left="708"/>
        <w:rPr>
          <w:rFonts w:ascii="Arial" w:hAnsi="Arial" w:cs="Arial"/>
        </w:rPr>
      </w:pPr>
    </w:p>
    <w:p w:rsidR="00EE0804" w:rsidRPr="00942659" w:rsidRDefault="00EE0804" w:rsidP="00942659">
      <w:pPr>
        <w:spacing w:after="0"/>
        <w:rPr>
          <w:rFonts w:ascii="Arial" w:hAnsi="Arial" w:cs="Arial"/>
          <w:b/>
        </w:rPr>
      </w:pPr>
      <w:r w:rsidRPr="00942659">
        <w:rPr>
          <w:rFonts w:ascii="Arial" w:hAnsi="Arial" w:cs="Arial"/>
          <w:b/>
        </w:rPr>
        <w:t>SCDOC.0938</w:t>
      </w:r>
    </w:p>
    <w:p w:rsidR="00EE0804" w:rsidRDefault="00EE0804" w:rsidP="00942659">
      <w:pPr>
        <w:spacing w:after="0"/>
        <w:rPr>
          <w:rFonts w:ascii="Arial" w:hAnsi="Arial" w:cs="Arial"/>
        </w:rPr>
      </w:pPr>
    </w:p>
    <w:p w:rsidR="00EE0804" w:rsidRDefault="00EE0804" w:rsidP="00942659">
      <w:pPr>
        <w:spacing w:after="0"/>
        <w:ind w:left="708"/>
        <w:rPr>
          <w:rFonts w:ascii="Arial" w:hAnsi="Arial" w:cs="Arial"/>
        </w:rPr>
      </w:pPr>
      <w:r>
        <w:rPr>
          <w:rFonts w:ascii="Arial" w:hAnsi="Arial" w:cs="Arial"/>
        </w:rPr>
        <w:t>Ledenlijst van Kruisbooggezelschap “De Heidebloem” c.a. 1950.</w:t>
      </w:r>
    </w:p>
    <w:p w:rsidR="00EE0804" w:rsidRDefault="00EE0804" w:rsidP="00942659">
      <w:pPr>
        <w:spacing w:after="0"/>
        <w:ind w:left="708"/>
        <w:rPr>
          <w:rFonts w:ascii="Arial" w:hAnsi="Arial" w:cs="Arial"/>
        </w:rPr>
      </w:pPr>
    </w:p>
    <w:p w:rsidR="00EE0804" w:rsidRPr="004C1494" w:rsidRDefault="00EE0804" w:rsidP="00942659">
      <w:pPr>
        <w:spacing w:after="0"/>
        <w:rPr>
          <w:rFonts w:ascii="Arial" w:hAnsi="Arial" w:cs="Arial"/>
          <w:b/>
        </w:rPr>
      </w:pPr>
      <w:r w:rsidRPr="004C1494">
        <w:rPr>
          <w:rFonts w:ascii="Arial" w:hAnsi="Arial" w:cs="Arial"/>
          <w:b/>
        </w:rPr>
        <w:t>SCDOC.0939</w:t>
      </w:r>
    </w:p>
    <w:p w:rsidR="00EE0804" w:rsidRPr="004C1494" w:rsidRDefault="00EE0804" w:rsidP="00942659">
      <w:pPr>
        <w:spacing w:after="0"/>
        <w:rPr>
          <w:rFonts w:ascii="Arial" w:hAnsi="Arial" w:cs="Arial"/>
          <w:b/>
        </w:rPr>
      </w:pPr>
    </w:p>
    <w:p w:rsidR="00EE0804" w:rsidRDefault="00EE0804" w:rsidP="00942659">
      <w:pPr>
        <w:spacing w:after="0"/>
        <w:ind w:left="708"/>
        <w:rPr>
          <w:rFonts w:ascii="Arial" w:hAnsi="Arial" w:cs="Arial"/>
        </w:rPr>
      </w:pPr>
      <w:r>
        <w:rPr>
          <w:rFonts w:ascii="Arial" w:hAnsi="Arial" w:cs="Arial"/>
        </w:rPr>
        <w:t>Wegwijzer voor de gemeente Schijndel voor de jaren 1975-1976, 1978, 1979, 1980-1981, 1982-1983 en 1985.</w:t>
      </w:r>
    </w:p>
    <w:p w:rsidR="00EE0804" w:rsidRDefault="00EE0804" w:rsidP="00942659">
      <w:pPr>
        <w:spacing w:after="0"/>
        <w:ind w:left="708"/>
        <w:rPr>
          <w:rFonts w:ascii="Arial" w:hAnsi="Arial" w:cs="Arial"/>
        </w:rPr>
      </w:pPr>
    </w:p>
    <w:p w:rsidR="00EE0804" w:rsidRPr="000C52DB" w:rsidRDefault="00EE0804" w:rsidP="001D1F9D">
      <w:pPr>
        <w:spacing w:after="0"/>
        <w:rPr>
          <w:rFonts w:ascii="Arial" w:hAnsi="Arial" w:cs="Arial"/>
          <w:b/>
        </w:rPr>
      </w:pPr>
      <w:r w:rsidRPr="000C52DB">
        <w:rPr>
          <w:rFonts w:ascii="Arial" w:hAnsi="Arial" w:cs="Arial"/>
          <w:b/>
        </w:rPr>
        <w:t>SCDOC.0940</w:t>
      </w:r>
    </w:p>
    <w:p w:rsidR="00EE0804" w:rsidRDefault="00EE0804" w:rsidP="001D1F9D">
      <w:pPr>
        <w:spacing w:after="0"/>
        <w:rPr>
          <w:rFonts w:ascii="Arial" w:hAnsi="Arial" w:cs="Arial"/>
        </w:rPr>
      </w:pPr>
    </w:p>
    <w:p w:rsidR="00EE0804" w:rsidRDefault="00EE0804" w:rsidP="001D1F9D">
      <w:pPr>
        <w:spacing w:after="0"/>
        <w:ind w:left="708"/>
        <w:rPr>
          <w:rFonts w:ascii="Arial" w:hAnsi="Arial" w:cs="Arial"/>
        </w:rPr>
      </w:pPr>
      <w:r>
        <w:rPr>
          <w:rFonts w:ascii="Arial" w:hAnsi="Arial" w:cs="Arial"/>
        </w:rPr>
        <w:t>Ter gelegenheid van de uitbreidingen en vernieuwingen in Schijndel aan het gemeentehuis, de structuurweg, het politiebureau, de brandweergarage, de openbare school en het plaa</w:t>
      </w:r>
      <w:r>
        <w:rPr>
          <w:rFonts w:ascii="Arial" w:hAnsi="Arial" w:cs="Arial"/>
        </w:rPr>
        <w:t>t</w:t>
      </w:r>
      <w:r>
        <w:rPr>
          <w:rFonts w:ascii="Arial" w:hAnsi="Arial" w:cs="Arial"/>
        </w:rPr>
        <w:t>sen van een fontein in 1990 is een boekwerkje uitgegeven. In dit boekje worden de volgende onderwerpen beschreven:</w:t>
      </w:r>
    </w:p>
    <w:p w:rsidR="00EE0804" w:rsidRDefault="00EE0804" w:rsidP="00A778E2">
      <w:pPr>
        <w:pStyle w:val="ListParagraph"/>
        <w:numPr>
          <w:ilvl w:val="0"/>
          <w:numId w:val="28"/>
        </w:numPr>
        <w:spacing w:after="0"/>
        <w:rPr>
          <w:rFonts w:ascii="Arial" w:hAnsi="Arial" w:cs="Arial"/>
        </w:rPr>
      </w:pPr>
      <w:r>
        <w:rPr>
          <w:rFonts w:ascii="Arial" w:hAnsi="Arial" w:cs="Arial"/>
        </w:rPr>
        <w:t>Tien jaar openbaar onderwijs.</w:t>
      </w:r>
    </w:p>
    <w:p w:rsidR="00EE0804" w:rsidRDefault="00EE0804" w:rsidP="00A778E2">
      <w:pPr>
        <w:pStyle w:val="ListParagraph"/>
        <w:numPr>
          <w:ilvl w:val="0"/>
          <w:numId w:val="28"/>
        </w:numPr>
        <w:spacing w:after="0"/>
        <w:rPr>
          <w:rFonts w:ascii="Arial" w:hAnsi="Arial" w:cs="Arial"/>
        </w:rPr>
      </w:pPr>
      <w:r>
        <w:rPr>
          <w:rFonts w:ascii="Arial" w:hAnsi="Arial" w:cs="Arial"/>
        </w:rPr>
        <w:t>In de brand uit de brand (een artikel over de brandweer)</w:t>
      </w:r>
    </w:p>
    <w:p w:rsidR="00EE0804" w:rsidRDefault="00EE0804" w:rsidP="00A778E2">
      <w:pPr>
        <w:pStyle w:val="ListParagraph"/>
        <w:numPr>
          <w:ilvl w:val="0"/>
          <w:numId w:val="28"/>
        </w:numPr>
        <w:spacing w:after="0"/>
        <w:rPr>
          <w:rFonts w:ascii="Arial" w:hAnsi="Arial" w:cs="Arial"/>
        </w:rPr>
      </w:pPr>
      <w:r>
        <w:rPr>
          <w:rFonts w:ascii="Arial" w:hAnsi="Arial" w:cs="Arial"/>
        </w:rPr>
        <w:t>Die pet past ons allemaal ( een artikel over de politie)</w:t>
      </w:r>
    </w:p>
    <w:p w:rsidR="00EE0804" w:rsidRDefault="00EE0804" w:rsidP="00A778E2">
      <w:pPr>
        <w:pStyle w:val="ListParagraph"/>
        <w:numPr>
          <w:ilvl w:val="0"/>
          <w:numId w:val="28"/>
        </w:numPr>
        <w:spacing w:after="0"/>
        <w:rPr>
          <w:rFonts w:ascii="Arial" w:hAnsi="Arial" w:cs="Arial"/>
        </w:rPr>
      </w:pPr>
      <w:r>
        <w:rPr>
          <w:rFonts w:ascii="Arial" w:hAnsi="Arial" w:cs="Arial"/>
        </w:rPr>
        <w:t>Waar een wil is ….. (een verhaal over de structuurweg)</w:t>
      </w:r>
    </w:p>
    <w:p w:rsidR="00EE0804" w:rsidRDefault="00EE0804" w:rsidP="00A778E2">
      <w:pPr>
        <w:pStyle w:val="ListParagraph"/>
        <w:numPr>
          <w:ilvl w:val="0"/>
          <w:numId w:val="28"/>
        </w:numPr>
        <w:spacing w:after="0"/>
        <w:rPr>
          <w:rFonts w:ascii="Arial" w:hAnsi="Arial" w:cs="Arial"/>
        </w:rPr>
      </w:pPr>
      <w:r>
        <w:rPr>
          <w:rFonts w:ascii="Arial" w:hAnsi="Arial" w:cs="Arial"/>
        </w:rPr>
        <w:t>Van Scinle tot Schijndel (de geschiedenis van de gemeente Schijndel)</w:t>
      </w:r>
    </w:p>
    <w:p w:rsidR="00EE0804" w:rsidRDefault="00EE0804" w:rsidP="00A778E2">
      <w:pPr>
        <w:pStyle w:val="ListParagraph"/>
        <w:numPr>
          <w:ilvl w:val="0"/>
          <w:numId w:val="28"/>
        </w:numPr>
        <w:spacing w:after="0"/>
        <w:rPr>
          <w:rFonts w:ascii="Arial" w:hAnsi="Arial" w:cs="Arial"/>
        </w:rPr>
      </w:pPr>
      <w:r>
        <w:rPr>
          <w:rFonts w:ascii="Arial" w:hAnsi="Arial" w:cs="Arial"/>
        </w:rPr>
        <w:t>Hier voelt men zich algemeen tehuis (de geschiedenis van het gemeentehuis)</w:t>
      </w:r>
    </w:p>
    <w:p w:rsidR="00EE0804" w:rsidRDefault="00EE0804" w:rsidP="000C52DB">
      <w:pPr>
        <w:spacing w:after="0"/>
        <w:ind w:left="708"/>
        <w:rPr>
          <w:rFonts w:ascii="Arial" w:hAnsi="Arial" w:cs="Arial"/>
        </w:rPr>
      </w:pPr>
      <w:r>
        <w:rPr>
          <w:rFonts w:ascii="Arial" w:hAnsi="Arial" w:cs="Arial"/>
        </w:rPr>
        <w:t>Betreffende stuk in het archief is het concept, in de Heemkamer in Schijndel is een gedrukt exemplaar aanwezig.</w:t>
      </w:r>
    </w:p>
    <w:p w:rsidR="00EE0804" w:rsidRPr="000C52DB" w:rsidRDefault="00EE0804" w:rsidP="000C52DB">
      <w:pPr>
        <w:spacing w:after="0"/>
        <w:ind w:left="708"/>
        <w:rPr>
          <w:rFonts w:ascii="Arial" w:hAnsi="Arial" w:cs="Arial"/>
        </w:rPr>
      </w:pPr>
    </w:p>
    <w:p w:rsidR="00EE0804" w:rsidRPr="0081206A" w:rsidRDefault="00EE0804" w:rsidP="00FC1BF8">
      <w:pPr>
        <w:spacing w:after="0"/>
        <w:rPr>
          <w:rFonts w:ascii="Arial" w:hAnsi="Arial" w:cs="Arial"/>
          <w:b/>
        </w:rPr>
      </w:pPr>
      <w:r w:rsidRPr="0081206A">
        <w:rPr>
          <w:rFonts w:ascii="Arial" w:hAnsi="Arial" w:cs="Arial"/>
          <w:b/>
        </w:rPr>
        <w:t>SCDOC.0941</w:t>
      </w:r>
    </w:p>
    <w:p w:rsidR="00EE0804" w:rsidRDefault="00EE0804" w:rsidP="00FC1BF8">
      <w:pPr>
        <w:spacing w:after="0"/>
        <w:rPr>
          <w:rFonts w:ascii="Arial" w:hAnsi="Arial" w:cs="Arial"/>
        </w:rPr>
      </w:pPr>
    </w:p>
    <w:p w:rsidR="00EE0804" w:rsidRDefault="00EE0804" w:rsidP="000C52DB">
      <w:pPr>
        <w:spacing w:after="0"/>
        <w:ind w:left="708"/>
        <w:rPr>
          <w:rFonts w:ascii="Arial" w:hAnsi="Arial" w:cs="Arial"/>
        </w:rPr>
      </w:pPr>
      <w:r>
        <w:rPr>
          <w:rFonts w:ascii="Arial" w:hAnsi="Arial" w:cs="Arial"/>
        </w:rPr>
        <w:t>Folder van een expositie in 1984 in het Jan Heestershuis van de door hem verzamelde kunst. Geëxposeerd  worden van: Sebastiaan Johannes Bakermans, Dirk Baksteen, Marius Bauer, James Ensor, Jozef Israels, Martin Monnickendam, Constant Permeke, Kees Bol, August Bronet, Paul Citroen, Jacob Smits, Walter Vaes, Hendrik Wiegersma en Willem de Zwart.</w:t>
      </w:r>
    </w:p>
    <w:p w:rsidR="00EE0804" w:rsidRDefault="00EE0804" w:rsidP="000C52DB">
      <w:pPr>
        <w:spacing w:after="0"/>
        <w:ind w:left="708"/>
        <w:rPr>
          <w:rFonts w:ascii="Arial" w:hAnsi="Arial" w:cs="Arial"/>
        </w:rPr>
      </w:pPr>
    </w:p>
    <w:p w:rsidR="00EE0804" w:rsidRPr="0081206A" w:rsidRDefault="00EE0804" w:rsidP="000C52DB">
      <w:pPr>
        <w:spacing w:after="0"/>
        <w:rPr>
          <w:rFonts w:ascii="Arial" w:hAnsi="Arial" w:cs="Arial"/>
          <w:b/>
        </w:rPr>
      </w:pPr>
      <w:r w:rsidRPr="0081206A">
        <w:rPr>
          <w:rFonts w:ascii="Arial" w:hAnsi="Arial" w:cs="Arial"/>
          <w:b/>
        </w:rPr>
        <w:t>SCDOC.0942</w:t>
      </w:r>
    </w:p>
    <w:p w:rsidR="00EE0804" w:rsidRDefault="00EE0804" w:rsidP="000C52DB">
      <w:pPr>
        <w:spacing w:after="0"/>
        <w:rPr>
          <w:rFonts w:ascii="Arial" w:hAnsi="Arial" w:cs="Arial"/>
        </w:rPr>
      </w:pPr>
    </w:p>
    <w:p w:rsidR="00EE0804" w:rsidRDefault="00EE0804" w:rsidP="000C52DB">
      <w:pPr>
        <w:spacing w:after="0"/>
        <w:ind w:left="708"/>
        <w:rPr>
          <w:rFonts w:ascii="Arial" w:hAnsi="Arial" w:cs="Arial"/>
        </w:rPr>
      </w:pPr>
      <w:r>
        <w:rPr>
          <w:rFonts w:ascii="Arial" w:hAnsi="Arial" w:cs="Arial"/>
        </w:rPr>
        <w:t>Explicatie van de “Caart – Figuratie” van de Bodem van Elde uit het oud archief van Schij</w:t>
      </w:r>
      <w:r>
        <w:rPr>
          <w:rFonts w:ascii="Arial" w:hAnsi="Arial" w:cs="Arial"/>
        </w:rPr>
        <w:t>n</w:t>
      </w:r>
      <w:r>
        <w:rPr>
          <w:rFonts w:ascii="Arial" w:hAnsi="Arial" w:cs="Arial"/>
        </w:rPr>
        <w:t>del, met toevoeging persoons- en plaatsnamen.</w:t>
      </w:r>
    </w:p>
    <w:p w:rsidR="00EE0804" w:rsidRDefault="00EE0804" w:rsidP="000C52DB">
      <w:pPr>
        <w:spacing w:after="0"/>
        <w:ind w:left="708"/>
        <w:rPr>
          <w:rFonts w:ascii="Arial" w:hAnsi="Arial" w:cs="Arial"/>
        </w:rPr>
      </w:pPr>
    </w:p>
    <w:p w:rsidR="00EE0804" w:rsidRPr="007946B5" w:rsidRDefault="00EE0804" w:rsidP="0081206A">
      <w:pPr>
        <w:spacing w:after="0"/>
        <w:rPr>
          <w:rFonts w:ascii="Arial" w:hAnsi="Arial" w:cs="Arial"/>
          <w:b/>
        </w:rPr>
      </w:pPr>
      <w:r w:rsidRPr="007946B5">
        <w:rPr>
          <w:rFonts w:ascii="Arial" w:hAnsi="Arial" w:cs="Arial"/>
          <w:b/>
        </w:rPr>
        <w:t>SCDOC.0943</w:t>
      </w:r>
    </w:p>
    <w:p w:rsidR="00EE0804" w:rsidRDefault="00EE0804" w:rsidP="0081206A">
      <w:pPr>
        <w:spacing w:after="0"/>
        <w:rPr>
          <w:rFonts w:ascii="Arial" w:hAnsi="Arial" w:cs="Arial"/>
        </w:rPr>
      </w:pPr>
    </w:p>
    <w:p w:rsidR="00EE0804" w:rsidRDefault="00EE0804" w:rsidP="0081206A">
      <w:pPr>
        <w:spacing w:after="0"/>
        <w:ind w:left="708"/>
        <w:rPr>
          <w:rFonts w:ascii="Arial" w:hAnsi="Arial" w:cs="Arial"/>
        </w:rPr>
      </w:pPr>
      <w:r>
        <w:rPr>
          <w:rFonts w:ascii="Arial" w:hAnsi="Arial" w:cs="Arial"/>
        </w:rPr>
        <w:t>Beleidsplan van “Stichting den Herd” van sectie Buurtwerk Schijndel, geschreven in april 1976.</w:t>
      </w:r>
    </w:p>
    <w:p w:rsidR="00EE0804" w:rsidRDefault="00EE0804" w:rsidP="0081206A">
      <w:pPr>
        <w:spacing w:after="0"/>
        <w:ind w:left="708"/>
        <w:rPr>
          <w:rFonts w:ascii="Arial" w:hAnsi="Arial" w:cs="Arial"/>
        </w:rPr>
      </w:pPr>
    </w:p>
    <w:p w:rsidR="00EE0804" w:rsidRPr="007946B5" w:rsidRDefault="00EE0804" w:rsidP="0081206A">
      <w:pPr>
        <w:spacing w:after="0"/>
        <w:rPr>
          <w:rFonts w:ascii="Arial" w:hAnsi="Arial" w:cs="Arial"/>
          <w:b/>
        </w:rPr>
      </w:pPr>
      <w:r w:rsidRPr="007946B5">
        <w:rPr>
          <w:rFonts w:ascii="Arial" w:hAnsi="Arial" w:cs="Arial"/>
          <w:b/>
        </w:rPr>
        <w:t>SCDOC.0944</w:t>
      </w:r>
    </w:p>
    <w:p w:rsidR="00EE0804" w:rsidRDefault="00EE0804" w:rsidP="0081206A">
      <w:pPr>
        <w:spacing w:after="0"/>
        <w:rPr>
          <w:rFonts w:ascii="Arial" w:hAnsi="Arial" w:cs="Arial"/>
        </w:rPr>
      </w:pPr>
    </w:p>
    <w:p w:rsidR="00EE0804" w:rsidRDefault="00EE0804" w:rsidP="0081206A">
      <w:pPr>
        <w:spacing w:after="0"/>
        <w:ind w:left="708"/>
        <w:rPr>
          <w:rFonts w:ascii="Arial" w:hAnsi="Arial" w:cs="Arial"/>
        </w:rPr>
      </w:pPr>
      <w:r>
        <w:rPr>
          <w:rFonts w:ascii="Arial" w:hAnsi="Arial" w:cs="Arial"/>
        </w:rPr>
        <w:t>Bij het 12½-jarig ambtsjubileum van burgemeester Wijs, 1 december 1937 tot 1 juni 1950, heeft de Schijndelse bevolking van Schijndel hem een zilveren ambtsketen geschonken. In een boekwerk vertegenwoordigen de verenigingen en enkele notabelen de Schijndelse b</w:t>
      </w:r>
      <w:r>
        <w:rPr>
          <w:rFonts w:ascii="Arial" w:hAnsi="Arial" w:cs="Arial"/>
        </w:rPr>
        <w:t>e</w:t>
      </w:r>
      <w:r>
        <w:rPr>
          <w:rFonts w:ascii="Arial" w:hAnsi="Arial" w:cs="Arial"/>
        </w:rPr>
        <w:t>volking.</w:t>
      </w:r>
    </w:p>
    <w:p w:rsidR="00EE0804" w:rsidRDefault="00EE0804" w:rsidP="0081206A">
      <w:pPr>
        <w:spacing w:after="0"/>
        <w:ind w:left="708"/>
        <w:rPr>
          <w:rFonts w:ascii="Arial" w:hAnsi="Arial" w:cs="Arial"/>
        </w:rPr>
      </w:pPr>
    </w:p>
    <w:p w:rsidR="00EE0804" w:rsidRPr="000335C1" w:rsidRDefault="00EE0804" w:rsidP="00565A84">
      <w:pPr>
        <w:spacing w:after="0"/>
        <w:rPr>
          <w:rFonts w:ascii="Arial" w:hAnsi="Arial" w:cs="Arial"/>
          <w:color w:val="FF0000"/>
        </w:rPr>
      </w:pPr>
      <w:r w:rsidRPr="000335C1">
        <w:rPr>
          <w:rFonts w:ascii="Arial" w:hAnsi="Arial" w:cs="Arial"/>
          <w:b/>
        </w:rPr>
        <w:t>SCDOC.0945</w:t>
      </w:r>
      <w:r>
        <w:rPr>
          <w:rFonts w:ascii="Arial" w:hAnsi="Arial" w:cs="Arial"/>
        </w:rPr>
        <w:t xml:space="preserve"> </w:t>
      </w:r>
    </w:p>
    <w:p w:rsidR="00EE0804" w:rsidRDefault="00EE0804" w:rsidP="00565A84">
      <w:pPr>
        <w:spacing w:after="0"/>
        <w:rPr>
          <w:rFonts w:ascii="Arial" w:hAnsi="Arial" w:cs="Arial"/>
        </w:rPr>
      </w:pPr>
    </w:p>
    <w:p w:rsidR="00EE0804" w:rsidRDefault="00EE0804" w:rsidP="00565A84">
      <w:pPr>
        <w:spacing w:after="0"/>
        <w:ind w:left="708"/>
        <w:rPr>
          <w:rFonts w:ascii="Arial" w:hAnsi="Arial" w:cs="Arial"/>
        </w:rPr>
      </w:pPr>
      <w:r>
        <w:rPr>
          <w:rFonts w:ascii="Arial" w:hAnsi="Arial" w:cs="Arial"/>
        </w:rPr>
        <w:t xml:space="preserve">“Oproer in Schijndel” verslag over het betalen van de tienden in Schijndel en de opstand van de boeren uit Schijndel die daar in 1715 tegen in opstand kwamen, geschreven door Cees Verhagen in 1997. Een uitgave van de Heemkundekring Schijndel. </w:t>
      </w:r>
    </w:p>
    <w:p w:rsidR="00EE0804" w:rsidRDefault="00EE0804" w:rsidP="00565A84">
      <w:pPr>
        <w:spacing w:after="0"/>
        <w:ind w:left="708"/>
        <w:rPr>
          <w:rFonts w:ascii="Arial" w:hAnsi="Arial" w:cs="Arial"/>
        </w:rPr>
      </w:pPr>
    </w:p>
    <w:p w:rsidR="00EE0804" w:rsidRPr="001A561B" w:rsidRDefault="00EE0804" w:rsidP="000335C1">
      <w:pPr>
        <w:spacing w:after="0"/>
        <w:rPr>
          <w:rFonts w:ascii="Arial" w:hAnsi="Arial" w:cs="Arial"/>
          <w:b/>
        </w:rPr>
      </w:pPr>
      <w:r w:rsidRPr="001A561B">
        <w:rPr>
          <w:rFonts w:ascii="Arial" w:hAnsi="Arial" w:cs="Arial"/>
          <w:b/>
        </w:rPr>
        <w:t xml:space="preserve">SCDOC.0946 </w:t>
      </w:r>
    </w:p>
    <w:p w:rsidR="00EE0804" w:rsidRDefault="00EE0804" w:rsidP="000335C1">
      <w:pPr>
        <w:spacing w:after="0"/>
        <w:rPr>
          <w:rFonts w:ascii="Arial" w:hAnsi="Arial" w:cs="Arial"/>
        </w:rPr>
      </w:pPr>
    </w:p>
    <w:p w:rsidR="00EE0804" w:rsidRDefault="00EE0804" w:rsidP="000335C1">
      <w:pPr>
        <w:spacing w:after="0"/>
        <w:ind w:left="708"/>
        <w:rPr>
          <w:rFonts w:ascii="Arial" w:hAnsi="Arial" w:cs="Arial"/>
        </w:rPr>
      </w:pPr>
      <w:r>
        <w:rPr>
          <w:rFonts w:ascii="Arial" w:hAnsi="Arial" w:cs="Arial"/>
        </w:rPr>
        <w:t>Brabantse spreekwoorden en gezegden, mi ‘ne Skééndelse tongval, geschreven door Piet van Esch in 2001. Een uitgave van de Heemkundekring Schijndel.</w:t>
      </w:r>
    </w:p>
    <w:p w:rsidR="00EE0804" w:rsidRDefault="00EE0804" w:rsidP="000335C1">
      <w:pPr>
        <w:spacing w:after="0"/>
        <w:ind w:left="708"/>
        <w:rPr>
          <w:rFonts w:ascii="Arial" w:hAnsi="Arial" w:cs="Arial"/>
        </w:rPr>
      </w:pPr>
    </w:p>
    <w:p w:rsidR="00EE0804" w:rsidRPr="001A561B" w:rsidRDefault="00EE0804" w:rsidP="001A561B">
      <w:pPr>
        <w:spacing w:after="0"/>
        <w:rPr>
          <w:rFonts w:ascii="Arial" w:hAnsi="Arial" w:cs="Arial"/>
          <w:b/>
        </w:rPr>
      </w:pPr>
      <w:r w:rsidRPr="001A561B">
        <w:rPr>
          <w:rFonts w:ascii="Arial" w:hAnsi="Arial" w:cs="Arial"/>
          <w:b/>
        </w:rPr>
        <w:t>SCDOC.0947</w:t>
      </w:r>
    </w:p>
    <w:p w:rsidR="00EE0804" w:rsidRDefault="00EE0804" w:rsidP="001A561B">
      <w:pPr>
        <w:spacing w:after="0"/>
        <w:rPr>
          <w:rFonts w:ascii="Arial" w:hAnsi="Arial" w:cs="Arial"/>
        </w:rPr>
      </w:pPr>
    </w:p>
    <w:p w:rsidR="00EE0804" w:rsidRDefault="00EE0804" w:rsidP="001A561B">
      <w:pPr>
        <w:spacing w:after="0"/>
        <w:ind w:left="708"/>
        <w:rPr>
          <w:rFonts w:ascii="Arial" w:hAnsi="Arial" w:cs="Arial"/>
        </w:rPr>
      </w:pPr>
      <w:r>
        <w:rPr>
          <w:rFonts w:ascii="Arial" w:hAnsi="Arial" w:cs="Arial"/>
        </w:rPr>
        <w:t>Rapport over de verborgen werkloosheid uitgevoerd in 1956 door J.M.G. Persoon. In dit ra</w:t>
      </w:r>
      <w:r>
        <w:rPr>
          <w:rFonts w:ascii="Arial" w:hAnsi="Arial" w:cs="Arial"/>
        </w:rPr>
        <w:t>p</w:t>
      </w:r>
      <w:r>
        <w:rPr>
          <w:rFonts w:ascii="Arial" w:hAnsi="Arial" w:cs="Arial"/>
        </w:rPr>
        <w:t>port wordt een globaal overzicht gegeven van de boerenbevolking van Schijndel met als doel een bijdrage te leveren aan het vraagstuk van de verborgen werkloosheid in de g</w:t>
      </w:r>
      <w:r>
        <w:rPr>
          <w:rFonts w:ascii="Arial" w:hAnsi="Arial" w:cs="Arial"/>
        </w:rPr>
        <w:t>e</w:t>
      </w:r>
      <w:r>
        <w:rPr>
          <w:rFonts w:ascii="Arial" w:hAnsi="Arial" w:cs="Arial"/>
        </w:rPr>
        <w:t>meente Schijndel.</w:t>
      </w:r>
    </w:p>
    <w:p w:rsidR="00EE0804" w:rsidRDefault="00EE0804" w:rsidP="001A561B">
      <w:pPr>
        <w:spacing w:after="0"/>
        <w:ind w:left="708"/>
        <w:rPr>
          <w:rFonts w:ascii="Arial" w:hAnsi="Arial" w:cs="Arial"/>
        </w:rPr>
      </w:pPr>
    </w:p>
    <w:p w:rsidR="00EE0804" w:rsidRPr="008A136F" w:rsidRDefault="00EE0804" w:rsidP="001A561B">
      <w:pPr>
        <w:spacing w:after="0"/>
        <w:rPr>
          <w:rFonts w:ascii="Arial" w:hAnsi="Arial" w:cs="Arial"/>
          <w:color w:val="FF0000"/>
        </w:rPr>
      </w:pPr>
      <w:r w:rsidRPr="008A136F">
        <w:rPr>
          <w:rFonts w:ascii="Arial" w:hAnsi="Arial" w:cs="Arial"/>
          <w:b/>
        </w:rPr>
        <w:t>SCDOC.0948</w:t>
      </w:r>
      <w:r>
        <w:rPr>
          <w:rFonts w:ascii="Arial" w:hAnsi="Arial" w:cs="Arial"/>
        </w:rPr>
        <w:t xml:space="preserve"> </w:t>
      </w:r>
      <w:r>
        <w:rPr>
          <w:rFonts w:ascii="Arial" w:hAnsi="Arial" w:cs="Arial"/>
          <w:color w:val="FF0000"/>
        </w:rPr>
        <w:t xml:space="preserve"> </w:t>
      </w:r>
    </w:p>
    <w:p w:rsidR="00EE0804" w:rsidRDefault="00EE0804" w:rsidP="001A561B">
      <w:pPr>
        <w:spacing w:after="0"/>
        <w:rPr>
          <w:rFonts w:ascii="Arial" w:hAnsi="Arial" w:cs="Arial"/>
        </w:rPr>
      </w:pPr>
    </w:p>
    <w:p w:rsidR="00EE0804" w:rsidRDefault="00EE0804" w:rsidP="001A561B">
      <w:pPr>
        <w:spacing w:after="0"/>
        <w:ind w:left="708"/>
        <w:rPr>
          <w:rFonts w:ascii="Arial" w:hAnsi="Arial" w:cs="Arial"/>
        </w:rPr>
      </w:pPr>
      <w:r>
        <w:rPr>
          <w:rFonts w:ascii="Arial" w:hAnsi="Arial" w:cs="Arial"/>
        </w:rPr>
        <w:t>Overgedrukt uit het tijdschrift van het Koninklijk Nederlands Aardrijkskundig Genootschap, 2</w:t>
      </w:r>
      <w:r w:rsidRPr="008A136F">
        <w:rPr>
          <w:rFonts w:ascii="Arial" w:hAnsi="Arial" w:cs="Arial"/>
          <w:vertAlign w:val="superscript"/>
        </w:rPr>
        <w:t>e</w:t>
      </w:r>
      <w:r>
        <w:rPr>
          <w:rFonts w:ascii="Arial" w:hAnsi="Arial" w:cs="Arial"/>
        </w:rPr>
        <w:t xml:space="preserve"> serie deel LIII 1936 aflevering 1 waarin door Br. Taurellus de geschiedenis van Schijndel wordt beschreven.</w:t>
      </w:r>
    </w:p>
    <w:p w:rsidR="00EE0804" w:rsidRDefault="00EE0804" w:rsidP="001A561B">
      <w:pPr>
        <w:spacing w:after="0"/>
        <w:ind w:left="708"/>
        <w:rPr>
          <w:rFonts w:ascii="Arial" w:hAnsi="Arial" w:cs="Arial"/>
        </w:rPr>
      </w:pPr>
    </w:p>
    <w:p w:rsidR="00EE0804" w:rsidRPr="00F21446" w:rsidRDefault="00EE0804" w:rsidP="008A136F">
      <w:pPr>
        <w:spacing w:after="0"/>
        <w:rPr>
          <w:rFonts w:ascii="Arial" w:hAnsi="Arial" w:cs="Arial"/>
          <w:b/>
        </w:rPr>
      </w:pPr>
      <w:r w:rsidRPr="00F21446">
        <w:rPr>
          <w:rFonts w:ascii="Arial" w:hAnsi="Arial" w:cs="Arial"/>
          <w:b/>
        </w:rPr>
        <w:t>SCDOC.0949</w:t>
      </w:r>
    </w:p>
    <w:p w:rsidR="00EE0804" w:rsidRDefault="00EE0804" w:rsidP="008A136F">
      <w:pPr>
        <w:spacing w:after="0"/>
        <w:rPr>
          <w:rFonts w:ascii="Arial" w:hAnsi="Arial" w:cs="Arial"/>
        </w:rPr>
      </w:pPr>
    </w:p>
    <w:p w:rsidR="00EE0804" w:rsidRDefault="00EE0804" w:rsidP="008A136F">
      <w:pPr>
        <w:spacing w:after="0"/>
        <w:ind w:left="708"/>
        <w:rPr>
          <w:rFonts w:ascii="Arial" w:hAnsi="Arial" w:cs="Arial"/>
        </w:rPr>
      </w:pPr>
      <w:r>
        <w:rPr>
          <w:rFonts w:ascii="Arial" w:hAnsi="Arial" w:cs="Arial"/>
        </w:rPr>
        <w:t>Subsidieaanvraag en jaarverslag van de Bond van Ouderen en Gepensioneerden afdeling Boschweg in Schijndel.</w:t>
      </w:r>
    </w:p>
    <w:p w:rsidR="00EE0804" w:rsidRDefault="00EE0804" w:rsidP="008A136F">
      <w:pPr>
        <w:spacing w:after="0"/>
        <w:ind w:left="708"/>
        <w:rPr>
          <w:rFonts w:ascii="Arial" w:hAnsi="Arial" w:cs="Arial"/>
        </w:rPr>
      </w:pPr>
    </w:p>
    <w:p w:rsidR="00EE0804" w:rsidRPr="00F21446" w:rsidRDefault="00EE0804" w:rsidP="00F21446">
      <w:pPr>
        <w:spacing w:after="0"/>
        <w:rPr>
          <w:rFonts w:ascii="Arial" w:hAnsi="Arial" w:cs="Arial"/>
          <w:b/>
        </w:rPr>
      </w:pPr>
      <w:r w:rsidRPr="00F21446">
        <w:rPr>
          <w:rFonts w:ascii="Arial" w:hAnsi="Arial" w:cs="Arial"/>
          <w:b/>
        </w:rPr>
        <w:t>SCDOC.0950</w:t>
      </w:r>
    </w:p>
    <w:p w:rsidR="00EE0804" w:rsidRDefault="00EE0804" w:rsidP="00F21446">
      <w:pPr>
        <w:spacing w:after="0"/>
        <w:rPr>
          <w:rFonts w:ascii="Arial" w:hAnsi="Arial" w:cs="Arial"/>
        </w:rPr>
      </w:pPr>
    </w:p>
    <w:p w:rsidR="00EE0804" w:rsidRDefault="00EE0804" w:rsidP="00F21446">
      <w:pPr>
        <w:spacing w:after="0"/>
        <w:ind w:left="708"/>
        <w:rPr>
          <w:rFonts w:ascii="Arial" w:hAnsi="Arial" w:cs="Arial"/>
        </w:rPr>
      </w:pPr>
      <w:r>
        <w:rPr>
          <w:rFonts w:ascii="Arial" w:hAnsi="Arial" w:cs="Arial"/>
        </w:rPr>
        <w:t>Draaiboek van de “Kindervakantieweek” Schijndel op het terrein Beemdstraat, naast het Scoutingcentrum in Schijndel, van de jaren 1900 t/m 1992.</w:t>
      </w:r>
    </w:p>
    <w:p w:rsidR="00EE0804" w:rsidRDefault="00EE0804" w:rsidP="00F21446">
      <w:pPr>
        <w:spacing w:after="0"/>
        <w:ind w:left="708"/>
        <w:rPr>
          <w:rFonts w:ascii="Arial" w:hAnsi="Arial" w:cs="Arial"/>
        </w:rPr>
      </w:pPr>
    </w:p>
    <w:p w:rsidR="00EE0804" w:rsidRPr="00E417B3" w:rsidRDefault="00EE0804" w:rsidP="00F21446">
      <w:pPr>
        <w:spacing w:after="0"/>
        <w:rPr>
          <w:rFonts w:ascii="Arial" w:hAnsi="Arial" w:cs="Arial"/>
          <w:b/>
        </w:rPr>
      </w:pPr>
      <w:r w:rsidRPr="00E417B3">
        <w:rPr>
          <w:rFonts w:ascii="Arial" w:hAnsi="Arial" w:cs="Arial"/>
          <w:b/>
        </w:rPr>
        <w:t>SCDOC.0951</w:t>
      </w:r>
    </w:p>
    <w:p w:rsidR="00EE0804" w:rsidRDefault="00EE0804" w:rsidP="00F21446">
      <w:pPr>
        <w:spacing w:after="0"/>
        <w:rPr>
          <w:rFonts w:ascii="Arial" w:hAnsi="Arial" w:cs="Arial"/>
        </w:rPr>
      </w:pPr>
    </w:p>
    <w:p w:rsidR="00EE0804" w:rsidRDefault="00EE0804" w:rsidP="00F21446">
      <w:pPr>
        <w:spacing w:after="0"/>
        <w:ind w:left="708"/>
        <w:rPr>
          <w:rFonts w:ascii="Arial" w:hAnsi="Arial" w:cs="Arial"/>
        </w:rPr>
      </w:pPr>
      <w:r>
        <w:rPr>
          <w:rFonts w:ascii="Arial" w:hAnsi="Arial" w:cs="Arial"/>
        </w:rPr>
        <w:t>Programmaboekje van het “Jeugdvakantiewerk” Wijbosch van 7 tot en met 13 augustus 1988 in Schijndel.</w:t>
      </w:r>
    </w:p>
    <w:p w:rsidR="00EE0804" w:rsidRDefault="00EE0804" w:rsidP="00F21446">
      <w:pPr>
        <w:spacing w:after="0"/>
        <w:ind w:left="708"/>
        <w:rPr>
          <w:rFonts w:ascii="Arial" w:hAnsi="Arial" w:cs="Arial"/>
        </w:rPr>
      </w:pPr>
    </w:p>
    <w:p w:rsidR="00EE0804" w:rsidRPr="00E417B3" w:rsidRDefault="00EE0804" w:rsidP="00F21446">
      <w:pPr>
        <w:spacing w:after="0"/>
        <w:rPr>
          <w:rFonts w:ascii="Arial" w:hAnsi="Arial" w:cs="Arial"/>
          <w:b/>
        </w:rPr>
      </w:pPr>
      <w:r w:rsidRPr="00E417B3">
        <w:rPr>
          <w:rFonts w:ascii="Arial" w:hAnsi="Arial" w:cs="Arial"/>
          <w:b/>
        </w:rPr>
        <w:t>SCDOC.0952</w:t>
      </w:r>
    </w:p>
    <w:p w:rsidR="00EE0804" w:rsidRDefault="00EE0804" w:rsidP="00F21446">
      <w:pPr>
        <w:spacing w:after="0"/>
        <w:rPr>
          <w:rFonts w:ascii="Arial" w:hAnsi="Arial" w:cs="Arial"/>
        </w:rPr>
      </w:pPr>
    </w:p>
    <w:p w:rsidR="00EE0804" w:rsidRDefault="00EE0804" w:rsidP="00F21446">
      <w:pPr>
        <w:spacing w:after="0"/>
        <w:ind w:left="708"/>
        <w:rPr>
          <w:rFonts w:ascii="Arial" w:hAnsi="Arial" w:cs="Arial"/>
        </w:rPr>
      </w:pPr>
      <w:r>
        <w:rPr>
          <w:rFonts w:ascii="Arial" w:hAnsi="Arial" w:cs="Arial"/>
        </w:rPr>
        <w:t>Informatieblad van de Stichting Schijndelse Peuterspeelzalen voor het speeljaar 1987 – 1988.</w:t>
      </w:r>
    </w:p>
    <w:p w:rsidR="00EE0804" w:rsidRDefault="00EE0804" w:rsidP="00F21446">
      <w:pPr>
        <w:spacing w:after="0"/>
        <w:ind w:left="708"/>
        <w:rPr>
          <w:rFonts w:ascii="Arial" w:hAnsi="Arial" w:cs="Arial"/>
        </w:rPr>
      </w:pPr>
    </w:p>
    <w:p w:rsidR="00EE0804" w:rsidRPr="00E417B3" w:rsidRDefault="00EE0804" w:rsidP="000B3EC2">
      <w:pPr>
        <w:spacing w:after="0"/>
        <w:rPr>
          <w:rFonts w:ascii="Arial" w:hAnsi="Arial" w:cs="Arial"/>
          <w:b/>
        </w:rPr>
      </w:pPr>
      <w:r w:rsidRPr="00E417B3">
        <w:rPr>
          <w:rFonts w:ascii="Arial" w:hAnsi="Arial" w:cs="Arial"/>
          <w:b/>
        </w:rPr>
        <w:t>SCDOC.0953</w:t>
      </w:r>
    </w:p>
    <w:p w:rsidR="00EE0804" w:rsidRDefault="00EE0804" w:rsidP="000B3EC2">
      <w:pPr>
        <w:spacing w:after="0"/>
        <w:rPr>
          <w:rFonts w:ascii="Arial" w:hAnsi="Arial" w:cs="Arial"/>
        </w:rPr>
      </w:pPr>
    </w:p>
    <w:p w:rsidR="00EE0804" w:rsidRDefault="00EE0804" w:rsidP="00E417B3">
      <w:pPr>
        <w:spacing w:after="0"/>
        <w:ind w:left="708"/>
        <w:rPr>
          <w:rFonts w:ascii="Arial" w:hAnsi="Arial" w:cs="Arial"/>
        </w:rPr>
      </w:pPr>
      <w:r>
        <w:rPr>
          <w:rFonts w:ascii="Arial" w:hAnsi="Arial" w:cs="Arial"/>
        </w:rPr>
        <w:t>Programma van de Koninginnedag 1988 in Schijndel.</w:t>
      </w:r>
    </w:p>
    <w:p w:rsidR="00EE0804" w:rsidRDefault="00EE0804" w:rsidP="00E417B3">
      <w:pPr>
        <w:spacing w:after="0"/>
        <w:ind w:left="708"/>
        <w:rPr>
          <w:rFonts w:ascii="Arial" w:hAnsi="Arial" w:cs="Arial"/>
        </w:rPr>
      </w:pPr>
    </w:p>
    <w:p w:rsidR="00EE0804" w:rsidRPr="00966670" w:rsidRDefault="00EE0804" w:rsidP="00966670">
      <w:pPr>
        <w:spacing w:after="0"/>
        <w:rPr>
          <w:rFonts w:ascii="Arial" w:hAnsi="Arial" w:cs="Arial"/>
          <w:b/>
        </w:rPr>
      </w:pPr>
      <w:r w:rsidRPr="00966670">
        <w:rPr>
          <w:rFonts w:ascii="Arial" w:hAnsi="Arial" w:cs="Arial"/>
          <w:b/>
        </w:rPr>
        <w:t>SCDOC.0954</w:t>
      </w:r>
    </w:p>
    <w:p w:rsidR="00EE0804" w:rsidRDefault="00EE0804" w:rsidP="00966670">
      <w:pPr>
        <w:spacing w:after="0"/>
        <w:rPr>
          <w:rFonts w:ascii="Arial" w:hAnsi="Arial" w:cs="Arial"/>
        </w:rPr>
      </w:pPr>
    </w:p>
    <w:p w:rsidR="00EE0804" w:rsidRDefault="00EE0804" w:rsidP="00E417B3">
      <w:pPr>
        <w:spacing w:after="0"/>
        <w:ind w:left="708"/>
        <w:rPr>
          <w:rFonts w:ascii="Arial" w:hAnsi="Arial" w:cs="Arial"/>
        </w:rPr>
      </w:pPr>
      <w:r>
        <w:rPr>
          <w:rFonts w:ascii="Arial" w:hAnsi="Arial" w:cs="Arial"/>
        </w:rPr>
        <w:t>Programmaboekje van de her ingebruikname van het orgel van de Sint Servatiuskerk te Schijndel op 28 juni 1959. Het orgel gebouwd in 1852 door Fr. C. Smits uit Reek is geresta</w:t>
      </w:r>
      <w:r>
        <w:rPr>
          <w:rFonts w:ascii="Arial" w:hAnsi="Arial" w:cs="Arial"/>
        </w:rPr>
        <w:t>u</w:t>
      </w:r>
      <w:r>
        <w:rPr>
          <w:rFonts w:ascii="Arial" w:hAnsi="Arial" w:cs="Arial"/>
        </w:rPr>
        <w:t>reerd door de gebroeders Vermeulen uit Weert.  Naast het voorwoord is de geschiedenis van het orgel beschreven. Zie ook SCDOC.0574 en 0606.</w:t>
      </w:r>
    </w:p>
    <w:p w:rsidR="00EE0804" w:rsidRDefault="00EE0804" w:rsidP="00E417B3">
      <w:pPr>
        <w:spacing w:after="0"/>
        <w:ind w:left="708"/>
        <w:rPr>
          <w:rFonts w:ascii="Arial" w:hAnsi="Arial" w:cs="Arial"/>
        </w:rPr>
      </w:pPr>
    </w:p>
    <w:p w:rsidR="00EE0804" w:rsidRPr="00966670" w:rsidRDefault="00EE0804" w:rsidP="00966670">
      <w:pPr>
        <w:spacing w:after="0"/>
        <w:rPr>
          <w:rFonts w:ascii="Arial" w:hAnsi="Arial" w:cs="Arial"/>
          <w:b/>
        </w:rPr>
      </w:pPr>
      <w:r w:rsidRPr="00966670">
        <w:rPr>
          <w:rFonts w:ascii="Arial" w:hAnsi="Arial" w:cs="Arial"/>
          <w:b/>
        </w:rPr>
        <w:t>SCDOC.0955</w:t>
      </w:r>
    </w:p>
    <w:p w:rsidR="00EE0804" w:rsidRDefault="00EE0804" w:rsidP="00966670">
      <w:pPr>
        <w:spacing w:after="0"/>
        <w:rPr>
          <w:rFonts w:ascii="Arial" w:hAnsi="Arial" w:cs="Arial"/>
        </w:rPr>
      </w:pPr>
    </w:p>
    <w:p w:rsidR="00EE0804" w:rsidRDefault="00EE0804" w:rsidP="00966670">
      <w:pPr>
        <w:spacing w:after="0"/>
        <w:ind w:left="708"/>
        <w:rPr>
          <w:rFonts w:ascii="Arial" w:hAnsi="Arial" w:cs="Arial"/>
        </w:rPr>
      </w:pPr>
      <w:r>
        <w:rPr>
          <w:rFonts w:ascii="Arial" w:hAnsi="Arial" w:cs="Arial"/>
        </w:rPr>
        <w:t>Plattegrond van de gemeente Schijndel, schaal 1:15.000, 2</w:t>
      </w:r>
      <w:r w:rsidRPr="00966670">
        <w:rPr>
          <w:rFonts w:ascii="Arial" w:hAnsi="Arial" w:cs="Arial"/>
          <w:vertAlign w:val="superscript"/>
        </w:rPr>
        <w:t>e</w:t>
      </w:r>
      <w:r>
        <w:rPr>
          <w:rFonts w:ascii="Arial" w:hAnsi="Arial" w:cs="Arial"/>
        </w:rPr>
        <w:t xml:space="preserve"> druk augustus 1981.</w:t>
      </w:r>
    </w:p>
    <w:p w:rsidR="00EE0804" w:rsidRDefault="00EE0804" w:rsidP="00966670">
      <w:pPr>
        <w:spacing w:after="0"/>
        <w:ind w:left="708"/>
        <w:rPr>
          <w:rFonts w:ascii="Arial" w:hAnsi="Arial" w:cs="Arial"/>
        </w:rPr>
      </w:pPr>
    </w:p>
    <w:p w:rsidR="00EE0804" w:rsidRPr="00966670" w:rsidRDefault="00EE0804" w:rsidP="00966670">
      <w:pPr>
        <w:spacing w:after="0"/>
        <w:rPr>
          <w:rFonts w:ascii="Arial" w:hAnsi="Arial" w:cs="Arial"/>
          <w:b/>
        </w:rPr>
      </w:pPr>
      <w:r w:rsidRPr="00966670">
        <w:rPr>
          <w:rFonts w:ascii="Arial" w:hAnsi="Arial" w:cs="Arial"/>
          <w:b/>
        </w:rPr>
        <w:t>SCDOC.0956</w:t>
      </w:r>
    </w:p>
    <w:p w:rsidR="00EE0804" w:rsidRDefault="00EE0804" w:rsidP="00966670">
      <w:pPr>
        <w:spacing w:after="0"/>
        <w:rPr>
          <w:rFonts w:ascii="Arial" w:hAnsi="Arial" w:cs="Arial"/>
        </w:rPr>
      </w:pPr>
    </w:p>
    <w:p w:rsidR="00EE0804" w:rsidRDefault="00EE0804" w:rsidP="00966670">
      <w:pPr>
        <w:spacing w:after="0"/>
        <w:ind w:left="708"/>
        <w:rPr>
          <w:rFonts w:ascii="Arial" w:hAnsi="Arial" w:cs="Arial"/>
        </w:rPr>
      </w:pPr>
      <w:r>
        <w:rPr>
          <w:rFonts w:ascii="Arial" w:hAnsi="Arial" w:cs="Arial"/>
        </w:rPr>
        <w:t>Jaarverslag van het Steunpunt Schijndels Vrouwen Overleg 1990, een vereniging met als doel de emancipatie van de vrouwen.</w:t>
      </w:r>
    </w:p>
    <w:p w:rsidR="00EE0804" w:rsidRDefault="00EE0804" w:rsidP="00966670">
      <w:pPr>
        <w:spacing w:after="0"/>
        <w:ind w:left="708"/>
        <w:rPr>
          <w:rFonts w:ascii="Arial" w:hAnsi="Arial" w:cs="Arial"/>
        </w:rPr>
      </w:pPr>
    </w:p>
    <w:p w:rsidR="00EE0804" w:rsidRPr="00966670" w:rsidRDefault="00EE0804" w:rsidP="00966670">
      <w:pPr>
        <w:spacing w:after="0"/>
        <w:rPr>
          <w:rFonts w:ascii="Arial" w:hAnsi="Arial" w:cs="Arial"/>
          <w:color w:val="FF0000"/>
        </w:rPr>
      </w:pPr>
      <w:r w:rsidRPr="00966670">
        <w:rPr>
          <w:rFonts w:ascii="Arial" w:hAnsi="Arial" w:cs="Arial"/>
          <w:b/>
        </w:rPr>
        <w:t>SCDOC.0957</w:t>
      </w:r>
      <w:r>
        <w:rPr>
          <w:rFonts w:ascii="Arial" w:hAnsi="Arial" w:cs="Arial"/>
        </w:rPr>
        <w:t xml:space="preserve"> </w:t>
      </w:r>
      <w:r>
        <w:rPr>
          <w:rFonts w:ascii="Arial" w:hAnsi="Arial" w:cs="Arial"/>
          <w:color w:val="FF0000"/>
        </w:rPr>
        <w:t xml:space="preserve"> </w:t>
      </w:r>
    </w:p>
    <w:p w:rsidR="00EE0804" w:rsidRDefault="00EE0804" w:rsidP="00966670">
      <w:pPr>
        <w:spacing w:after="0"/>
        <w:rPr>
          <w:rFonts w:ascii="Arial" w:hAnsi="Arial" w:cs="Arial"/>
        </w:rPr>
      </w:pPr>
    </w:p>
    <w:p w:rsidR="00EE0804" w:rsidRDefault="00EE0804" w:rsidP="00966670">
      <w:pPr>
        <w:spacing w:after="0"/>
        <w:ind w:left="708"/>
        <w:rPr>
          <w:rFonts w:ascii="Arial" w:hAnsi="Arial" w:cs="Arial"/>
        </w:rPr>
      </w:pPr>
      <w:r>
        <w:rPr>
          <w:rFonts w:ascii="Arial" w:hAnsi="Arial" w:cs="Arial"/>
        </w:rPr>
        <w:t>Verslag van de viering van het 50-jarig jubileum van de handboogvereniging Amicitia, opg</w:t>
      </w:r>
      <w:r>
        <w:rPr>
          <w:rFonts w:ascii="Arial" w:hAnsi="Arial" w:cs="Arial"/>
        </w:rPr>
        <w:t>e</w:t>
      </w:r>
      <w:r>
        <w:rPr>
          <w:rFonts w:ascii="Arial" w:hAnsi="Arial" w:cs="Arial"/>
        </w:rPr>
        <w:t>richt op 15 augustus 1839, uit Schijndel op 23 en 24 augustus 1889. Het verslag is geschr</w:t>
      </w:r>
      <w:r>
        <w:rPr>
          <w:rFonts w:ascii="Arial" w:hAnsi="Arial" w:cs="Arial"/>
        </w:rPr>
        <w:t>e</w:t>
      </w:r>
      <w:r>
        <w:rPr>
          <w:rFonts w:ascii="Arial" w:hAnsi="Arial" w:cs="Arial"/>
        </w:rPr>
        <w:t>ven door P.A. Verhagen op 25 juli 1889.</w:t>
      </w:r>
    </w:p>
    <w:p w:rsidR="00EE0804" w:rsidRDefault="00EE0804" w:rsidP="00966670">
      <w:pPr>
        <w:spacing w:after="0"/>
        <w:ind w:left="708"/>
        <w:rPr>
          <w:rFonts w:ascii="Arial" w:hAnsi="Arial" w:cs="Arial"/>
        </w:rPr>
      </w:pPr>
    </w:p>
    <w:p w:rsidR="00EE0804" w:rsidRPr="00734595" w:rsidRDefault="00EE0804" w:rsidP="000A130B">
      <w:pPr>
        <w:spacing w:after="0"/>
        <w:rPr>
          <w:rFonts w:ascii="Arial" w:hAnsi="Arial" w:cs="Arial"/>
          <w:color w:val="FF0000"/>
        </w:rPr>
      </w:pPr>
      <w:r w:rsidRPr="00734595">
        <w:rPr>
          <w:rFonts w:ascii="Arial" w:hAnsi="Arial" w:cs="Arial"/>
          <w:b/>
        </w:rPr>
        <w:t>SCDOC.0958</w:t>
      </w:r>
      <w:r>
        <w:rPr>
          <w:rFonts w:ascii="Arial" w:hAnsi="Arial" w:cs="Arial"/>
        </w:rPr>
        <w:t xml:space="preserve"> </w:t>
      </w:r>
      <w:r>
        <w:rPr>
          <w:rFonts w:ascii="Arial" w:hAnsi="Arial" w:cs="Arial"/>
          <w:color w:val="FF0000"/>
        </w:rPr>
        <w:t xml:space="preserve"> </w:t>
      </w:r>
    </w:p>
    <w:p w:rsidR="00EE0804" w:rsidRDefault="00EE0804" w:rsidP="000A130B">
      <w:pPr>
        <w:spacing w:after="0"/>
        <w:rPr>
          <w:rFonts w:ascii="Arial" w:hAnsi="Arial" w:cs="Arial"/>
        </w:rPr>
      </w:pPr>
    </w:p>
    <w:p w:rsidR="00EE0804" w:rsidRDefault="00EE0804" w:rsidP="00771F5A">
      <w:pPr>
        <w:spacing w:after="0"/>
        <w:ind w:left="708"/>
        <w:rPr>
          <w:rFonts w:ascii="Arial" w:hAnsi="Arial" w:cs="Arial"/>
        </w:rPr>
      </w:pPr>
      <w:r>
        <w:rPr>
          <w:rFonts w:ascii="Arial" w:hAnsi="Arial" w:cs="Arial"/>
        </w:rPr>
        <w:t>“Drie testamenten” een beschrijving, opgesteld door Pieter Heessels, over de taken van de Schepenen (mensen van het dorpsbestuur) in Schijndel. Naast de rechtspraak behoorde onder anderen ook het opmaken van een testament tot hun taak. Als voorbeeld heeft hij drie testamenten uit het archief van de Schepenbank in het stuk opgenomen.</w:t>
      </w:r>
    </w:p>
    <w:p w:rsidR="00EE0804" w:rsidRDefault="00EE0804" w:rsidP="00771F5A">
      <w:pPr>
        <w:spacing w:after="0"/>
        <w:ind w:left="708"/>
        <w:rPr>
          <w:rFonts w:ascii="Arial" w:hAnsi="Arial" w:cs="Arial"/>
        </w:rPr>
      </w:pPr>
    </w:p>
    <w:p w:rsidR="00EE0804" w:rsidRPr="009116D9" w:rsidRDefault="00EE0804" w:rsidP="00734595">
      <w:pPr>
        <w:spacing w:after="0"/>
        <w:rPr>
          <w:rFonts w:ascii="Arial" w:hAnsi="Arial" w:cs="Arial"/>
          <w:b/>
        </w:rPr>
      </w:pPr>
      <w:r w:rsidRPr="009116D9">
        <w:rPr>
          <w:rFonts w:ascii="Arial" w:hAnsi="Arial" w:cs="Arial"/>
          <w:b/>
        </w:rPr>
        <w:t xml:space="preserve">SCDOC.0959 </w:t>
      </w:r>
    </w:p>
    <w:p w:rsidR="00EE0804" w:rsidRDefault="00EE0804" w:rsidP="00734595">
      <w:pPr>
        <w:spacing w:after="0"/>
        <w:rPr>
          <w:rFonts w:ascii="Arial" w:hAnsi="Arial" w:cs="Arial"/>
        </w:rPr>
      </w:pPr>
    </w:p>
    <w:p w:rsidR="00EE0804" w:rsidRDefault="00EE0804" w:rsidP="00734595">
      <w:pPr>
        <w:spacing w:after="0"/>
        <w:ind w:left="708"/>
        <w:rPr>
          <w:rFonts w:ascii="Arial" w:hAnsi="Arial" w:cs="Arial"/>
        </w:rPr>
      </w:pPr>
      <w:r>
        <w:rPr>
          <w:rFonts w:ascii="Arial" w:hAnsi="Arial" w:cs="Arial"/>
        </w:rPr>
        <w:t>Teken jaargang 19 – 2001 een uitgave van KEG Schijndel “Wim van de Voort”.</w:t>
      </w:r>
    </w:p>
    <w:p w:rsidR="00EE0804" w:rsidRDefault="00EE0804" w:rsidP="00734595">
      <w:pPr>
        <w:spacing w:after="0"/>
        <w:ind w:left="708"/>
        <w:rPr>
          <w:rFonts w:ascii="Arial" w:hAnsi="Arial" w:cs="Arial"/>
        </w:rPr>
      </w:pPr>
      <w:r>
        <w:rPr>
          <w:rFonts w:ascii="Arial" w:hAnsi="Arial" w:cs="Arial"/>
        </w:rPr>
        <w:t>Boekwerk waarin de stukken van de kunstenaar Wim van de  Voort worden getoond en zijn visie worden beschreven.</w:t>
      </w:r>
    </w:p>
    <w:p w:rsidR="00EE0804" w:rsidRDefault="00EE0804" w:rsidP="00734595">
      <w:pPr>
        <w:spacing w:after="0"/>
        <w:ind w:left="708"/>
        <w:rPr>
          <w:rFonts w:ascii="Arial" w:hAnsi="Arial" w:cs="Arial"/>
        </w:rPr>
      </w:pPr>
    </w:p>
    <w:p w:rsidR="00EE0804" w:rsidRPr="009116D9" w:rsidRDefault="00EE0804" w:rsidP="009116D9">
      <w:pPr>
        <w:spacing w:after="0"/>
        <w:rPr>
          <w:rFonts w:ascii="Arial" w:hAnsi="Arial" w:cs="Arial"/>
          <w:b/>
        </w:rPr>
      </w:pPr>
      <w:r w:rsidRPr="009116D9">
        <w:rPr>
          <w:rFonts w:ascii="Arial" w:hAnsi="Arial" w:cs="Arial"/>
          <w:b/>
        </w:rPr>
        <w:t>SCDOC.0960</w:t>
      </w:r>
    </w:p>
    <w:p w:rsidR="00EE0804" w:rsidRDefault="00EE0804" w:rsidP="009116D9">
      <w:pPr>
        <w:spacing w:after="0"/>
        <w:rPr>
          <w:rFonts w:ascii="Arial" w:hAnsi="Arial" w:cs="Arial"/>
        </w:rPr>
      </w:pPr>
    </w:p>
    <w:p w:rsidR="00EE0804" w:rsidRDefault="00EE0804" w:rsidP="009116D9">
      <w:pPr>
        <w:spacing w:after="0"/>
        <w:ind w:left="708"/>
        <w:rPr>
          <w:rFonts w:ascii="Arial" w:hAnsi="Arial" w:cs="Arial"/>
        </w:rPr>
      </w:pPr>
      <w:r>
        <w:rPr>
          <w:rFonts w:ascii="Arial" w:hAnsi="Arial" w:cs="Arial"/>
        </w:rPr>
        <w:t xml:space="preserve">Kopieën uit de gemeentegids van Schijndel, jaargang onbekend, met informatie van alle openbare instellingen en verenigingen uit Schijndel. </w:t>
      </w:r>
    </w:p>
    <w:p w:rsidR="00EE0804" w:rsidRDefault="00EE0804" w:rsidP="009116D9">
      <w:pPr>
        <w:spacing w:after="0"/>
        <w:ind w:left="708"/>
        <w:rPr>
          <w:rFonts w:ascii="Arial" w:hAnsi="Arial" w:cs="Arial"/>
        </w:rPr>
      </w:pPr>
    </w:p>
    <w:p w:rsidR="00EE0804" w:rsidRPr="00B5655E" w:rsidRDefault="00EE0804" w:rsidP="00B5655E">
      <w:pPr>
        <w:spacing w:after="0"/>
        <w:rPr>
          <w:rFonts w:ascii="Arial" w:hAnsi="Arial" w:cs="Arial"/>
          <w:b/>
        </w:rPr>
      </w:pPr>
      <w:r w:rsidRPr="00B5655E">
        <w:rPr>
          <w:rFonts w:ascii="Arial" w:hAnsi="Arial" w:cs="Arial"/>
          <w:b/>
        </w:rPr>
        <w:t>SCDOC.0961</w:t>
      </w:r>
    </w:p>
    <w:p w:rsidR="00EE0804" w:rsidRDefault="00EE0804" w:rsidP="00B5655E">
      <w:pPr>
        <w:spacing w:after="0"/>
        <w:rPr>
          <w:rFonts w:ascii="Arial" w:hAnsi="Arial" w:cs="Arial"/>
        </w:rPr>
      </w:pPr>
    </w:p>
    <w:p w:rsidR="00EE0804" w:rsidRDefault="00EE0804" w:rsidP="00B5655E">
      <w:pPr>
        <w:spacing w:after="0"/>
        <w:ind w:left="708"/>
        <w:rPr>
          <w:rFonts w:ascii="Arial" w:hAnsi="Arial" w:cs="Arial"/>
        </w:rPr>
      </w:pPr>
      <w:r>
        <w:rPr>
          <w:rFonts w:ascii="Arial" w:hAnsi="Arial" w:cs="Arial"/>
        </w:rPr>
        <w:t>Jaarverslagen  van de Stichting Gecoördineerd Bejaardenwerk Schijndel over de 1979 tot en met 1984 en 1987</w:t>
      </w:r>
    </w:p>
    <w:p w:rsidR="00EE0804" w:rsidRDefault="00EE0804" w:rsidP="00B5655E">
      <w:pPr>
        <w:spacing w:after="0"/>
        <w:ind w:left="708"/>
        <w:rPr>
          <w:rFonts w:ascii="Arial" w:hAnsi="Arial" w:cs="Arial"/>
        </w:rPr>
      </w:pPr>
    </w:p>
    <w:p w:rsidR="00EE0804" w:rsidRDefault="00EE0804" w:rsidP="00B5655E">
      <w:pPr>
        <w:spacing w:after="0"/>
        <w:rPr>
          <w:rFonts w:ascii="Arial" w:hAnsi="Arial" w:cs="Arial"/>
        </w:rPr>
      </w:pPr>
      <w:r w:rsidRPr="004F7474">
        <w:rPr>
          <w:rFonts w:ascii="Arial" w:hAnsi="Arial" w:cs="Arial"/>
          <w:b/>
        </w:rPr>
        <w:t>SCDOC.0962</w:t>
      </w:r>
      <w:r>
        <w:rPr>
          <w:rFonts w:ascii="Arial" w:hAnsi="Arial" w:cs="Arial"/>
        </w:rPr>
        <w:t xml:space="preserve"> </w:t>
      </w:r>
      <w:r>
        <w:rPr>
          <w:rFonts w:ascii="Arial" w:hAnsi="Arial" w:cs="Arial"/>
          <w:color w:val="FF0000"/>
        </w:rPr>
        <w:t xml:space="preserve"> </w:t>
      </w:r>
    </w:p>
    <w:p w:rsidR="00EE0804" w:rsidRDefault="00EE0804" w:rsidP="00B5655E">
      <w:pPr>
        <w:spacing w:after="0"/>
        <w:rPr>
          <w:rFonts w:ascii="Arial" w:hAnsi="Arial" w:cs="Arial"/>
        </w:rPr>
      </w:pPr>
    </w:p>
    <w:p w:rsidR="00EE0804" w:rsidRDefault="00EE0804" w:rsidP="00B5655E">
      <w:pPr>
        <w:spacing w:after="0"/>
        <w:ind w:left="708"/>
        <w:rPr>
          <w:rFonts w:ascii="Arial" w:hAnsi="Arial" w:cs="Arial"/>
        </w:rPr>
      </w:pPr>
      <w:r>
        <w:rPr>
          <w:rFonts w:ascii="Arial" w:hAnsi="Arial" w:cs="Arial"/>
        </w:rPr>
        <w:t>Krantenartikelen: “Fragmenten uit het oorlogsdagboek van Dora Tulder – De Wit”.</w:t>
      </w:r>
    </w:p>
    <w:p w:rsidR="00EE0804" w:rsidRDefault="00EE0804" w:rsidP="00B5655E">
      <w:pPr>
        <w:spacing w:after="0"/>
        <w:ind w:left="708"/>
        <w:rPr>
          <w:rFonts w:ascii="Arial" w:hAnsi="Arial" w:cs="Arial"/>
        </w:rPr>
      </w:pPr>
      <w:r>
        <w:rPr>
          <w:rFonts w:ascii="Arial" w:hAnsi="Arial" w:cs="Arial"/>
        </w:rPr>
        <w:t>Schijndels Weekblad c.a. 2004.</w:t>
      </w:r>
    </w:p>
    <w:p w:rsidR="00EE0804" w:rsidRDefault="00EE0804" w:rsidP="00B5655E">
      <w:pPr>
        <w:spacing w:after="0"/>
        <w:ind w:left="708"/>
        <w:rPr>
          <w:rFonts w:ascii="Arial" w:hAnsi="Arial" w:cs="Arial"/>
        </w:rPr>
      </w:pPr>
      <w:r>
        <w:rPr>
          <w:rFonts w:ascii="Arial" w:hAnsi="Arial" w:cs="Arial"/>
        </w:rPr>
        <w:t>Dora de Wit heeft de periode rond de bevrijding van Schijndel, de granaatweken, opget</w:t>
      </w:r>
      <w:r>
        <w:rPr>
          <w:rFonts w:ascii="Arial" w:hAnsi="Arial" w:cs="Arial"/>
        </w:rPr>
        <w:t>e</w:t>
      </w:r>
      <w:r>
        <w:rPr>
          <w:rFonts w:ascii="Arial" w:hAnsi="Arial" w:cs="Arial"/>
        </w:rPr>
        <w:t>kend in een dagboek. Het Schijndelse Weekblad publiceerde in een drietal  uitgaven fra</w:t>
      </w:r>
      <w:r>
        <w:rPr>
          <w:rFonts w:ascii="Arial" w:hAnsi="Arial" w:cs="Arial"/>
        </w:rPr>
        <w:t>g</w:t>
      </w:r>
      <w:r>
        <w:rPr>
          <w:rFonts w:ascii="Arial" w:hAnsi="Arial" w:cs="Arial"/>
        </w:rPr>
        <w:t xml:space="preserve">menten uit dit dagboek over de periode 21 september tot 17 oktober 1944. </w:t>
      </w:r>
    </w:p>
    <w:p w:rsidR="00EE0804" w:rsidRDefault="00EE0804" w:rsidP="00B5655E">
      <w:pPr>
        <w:spacing w:after="0"/>
        <w:ind w:left="708"/>
        <w:rPr>
          <w:rFonts w:ascii="Arial" w:hAnsi="Arial" w:cs="Arial"/>
        </w:rPr>
      </w:pPr>
    </w:p>
    <w:p w:rsidR="00EE0804" w:rsidRPr="004F7474" w:rsidRDefault="00EE0804" w:rsidP="004F7474">
      <w:pPr>
        <w:spacing w:after="0"/>
        <w:rPr>
          <w:rFonts w:ascii="Arial" w:hAnsi="Arial" w:cs="Arial"/>
          <w:b/>
        </w:rPr>
      </w:pPr>
      <w:r w:rsidRPr="004F7474">
        <w:rPr>
          <w:rFonts w:ascii="Arial" w:hAnsi="Arial" w:cs="Arial"/>
          <w:b/>
        </w:rPr>
        <w:t xml:space="preserve">SCDOC.0963 </w:t>
      </w:r>
    </w:p>
    <w:p w:rsidR="00EE0804" w:rsidRDefault="00EE0804" w:rsidP="004F7474">
      <w:pPr>
        <w:spacing w:after="0"/>
        <w:rPr>
          <w:rFonts w:ascii="Arial" w:hAnsi="Arial" w:cs="Arial"/>
        </w:rPr>
      </w:pPr>
    </w:p>
    <w:p w:rsidR="00EE0804" w:rsidRDefault="00EE0804" w:rsidP="004F7474">
      <w:pPr>
        <w:spacing w:after="0"/>
        <w:ind w:left="708"/>
        <w:rPr>
          <w:rFonts w:ascii="Arial" w:hAnsi="Arial" w:cs="Arial"/>
        </w:rPr>
      </w:pPr>
      <w:r>
        <w:rPr>
          <w:rFonts w:ascii="Arial" w:hAnsi="Arial" w:cs="Arial"/>
        </w:rPr>
        <w:t>Gemeentegidsen van Schijndel jaargang 1993-1994, 1994-1995 en 1997-1998.</w:t>
      </w:r>
    </w:p>
    <w:p w:rsidR="00EE0804" w:rsidRDefault="00EE0804" w:rsidP="004F7474">
      <w:pPr>
        <w:spacing w:after="0"/>
        <w:ind w:left="708"/>
        <w:rPr>
          <w:rFonts w:ascii="Arial" w:hAnsi="Arial" w:cs="Arial"/>
        </w:rPr>
      </w:pPr>
    </w:p>
    <w:p w:rsidR="00EE0804" w:rsidRPr="00DA50E8" w:rsidRDefault="00EE0804" w:rsidP="00C315AE">
      <w:pPr>
        <w:spacing w:after="0"/>
        <w:rPr>
          <w:rFonts w:ascii="Arial" w:hAnsi="Arial" w:cs="Arial"/>
          <w:b/>
        </w:rPr>
      </w:pPr>
      <w:r w:rsidRPr="00DA50E8">
        <w:rPr>
          <w:rFonts w:ascii="Arial" w:hAnsi="Arial" w:cs="Arial"/>
          <w:b/>
        </w:rPr>
        <w:t>SCDOC.0964</w:t>
      </w:r>
    </w:p>
    <w:p w:rsidR="00EE0804" w:rsidRDefault="00EE0804" w:rsidP="00C315AE">
      <w:pPr>
        <w:spacing w:after="0"/>
        <w:rPr>
          <w:rFonts w:ascii="Arial" w:hAnsi="Arial" w:cs="Arial"/>
        </w:rPr>
      </w:pPr>
    </w:p>
    <w:p w:rsidR="00EE0804" w:rsidRDefault="00EE0804" w:rsidP="00C315AE">
      <w:pPr>
        <w:spacing w:after="0"/>
        <w:ind w:left="708"/>
        <w:rPr>
          <w:rFonts w:ascii="Arial" w:hAnsi="Arial" w:cs="Arial"/>
        </w:rPr>
      </w:pPr>
      <w:r>
        <w:rPr>
          <w:rFonts w:ascii="Arial" w:hAnsi="Arial" w:cs="Arial"/>
        </w:rPr>
        <w:t>Gidsen van de “Open Monumenten Dag” Schijndel (1987, 1988 en 1991) uitgegeven door het gemeentebestuur van Schijndel, Stichting de Schouw en de Heemkundekring Schijndel.</w:t>
      </w:r>
    </w:p>
    <w:p w:rsidR="00EE0804" w:rsidRDefault="00EE0804" w:rsidP="00C315AE">
      <w:pPr>
        <w:spacing w:after="0"/>
        <w:ind w:left="708"/>
        <w:rPr>
          <w:rFonts w:ascii="Arial" w:hAnsi="Arial" w:cs="Arial"/>
        </w:rPr>
      </w:pPr>
    </w:p>
    <w:p w:rsidR="00EE0804" w:rsidRPr="006A7193" w:rsidRDefault="00EE0804" w:rsidP="00DA50E8">
      <w:pPr>
        <w:spacing w:after="0"/>
        <w:rPr>
          <w:rFonts w:ascii="Arial" w:hAnsi="Arial" w:cs="Arial"/>
          <w:b/>
        </w:rPr>
      </w:pPr>
      <w:r w:rsidRPr="006A7193">
        <w:rPr>
          <w:rFonts w:ascii="Arial" w:hAnsi="Arial" w:cs="Arial"/>
          <w:b/>
        </w:rPr>
        <w:t>SCDOC.0965</w:t>
      </w:r>
    </w:p>
    <w:p w:rsidR="00EE0804" w:rsidRDefault="00EE0804" w:rsidP="00DA50E8">
      <w:pPr>
        <w:spacing w:after="0"/>
        <w:rPr>
          <w:rFonts w:ascii="Arial" w:hAnsi="Arial" w:cs="Arial"/>
        </w:rPr>
      </w:pPr>
    </w:p>
    <w:p w:rsidR="00EE0804" w:rsidRDefault="00EE0804" w:rsidP="00DA50E8">
      <w:pPr>
        <w:spacing w:after="0"/>
        <w:ind w:left="708"/>
        <w:rPr>
          <w:rFonts w:ascii="Arial" w:hAnsi="Arial" w:cs="Arial"/>
        </w:rPr>
      </w:pPr>
      <w:r>
        <w:rPr>
          <w:rFonts w:ascii="Arial" w:hAnsi="Arial" w:cs="Arial"/>
        </w:rPr>
        <w:t>Informatieblad van voetbalclub R.K.S.V. Schijndel 1998 – 1999.</w:t>
      </w:r>
    </w:p>
    <w:p w:rsidR="00EE0804" w:rsidRDefault="00EE0804" w:rsidP="00DA50E8">
      <w:pPr>
        <w:spacing w:after="0"/>
        <w:ind w:left="708"/>
        <w:rPr>
          <w:rFonts w:ascii="Arial" w:hAnsi="Arial" w:cs="Arial"/>
        </w:rPr>
      </w:pPr>
    </w:p>
    <w:p w:rsidR="00EE0804" w:rsidRDefault="00EE0804" w:rsidP="00DA50E8">
      <w:pPr>
        <w:spacing w:after="0"/>
        <w:ind w:left="708"/>
        <w:rPr>
          <w:rFonts w:ascii="Arial" w:hAnsi="Arial" w:cs="Arial"/>
        </w:rPr>
      </w:pPr>
      <w:r>
        <w:rPr>
          <w:rFonts w:ascii="Arial" w:hAnsi="Arial" w:cs="Arial"/>
        </w:rPr>
        <w:t>“Plan 2000+” Het bestuur van R.K.S.V. Schijndel besloot het technische beleid voor de k</w:t>
      </w:r>
      <w:r>
        <w:rPr>
          <w:rFonts w:ascii="Arial" w:hAnsi="Arial" w:cs="Arial"/>
        </w:rPr>
        <w:t>o</w:t>
      </w:r>
      <w:r>
        <w:rPr>
          <w:rFonts w:ascii="Arial" w:hAnsi="Arial" w:cs="Arial"/>
        </w:rPr>
        <w:t>mende jaren opnieuw vorm te geven. Rede hiervoor het op (middel)lange termijnvisie vas</w:t>
      </w:r>
      <w:r>
        <w:rPr>
          <w:rFonts w:ascii="Arial" w:hAnsi="Arial" w:cs="Arial"/>
        </w:rPr>
        <w:t>t</w:t>
      </w:r>
      <w:r>
        <w:rPr>
          <w:rFonts w:ascii="Arial" w:hAnsi="Arial" w:cs="Arial"/>
        </w:rPr>
        <w:t>leggen ten aanzien van recreatief en prestatief voetbal, versterken van de doorstroom naar prestatieve elftallen, het opfrissen van de totale technische organisatie, het anticiperen op de gewijzigde omstandigheden ten opzichte van jeugdplan 2000 en een aantal knelpunten in de huidige organisatie.</w:t>
      </w:r>
    </w:p>
    <w:p w:rsidR="00EE0804" w:rsidRDefault="00EE0804" w:rsidP="00DA50E8">
      <w:pPr>
        <w:spacing w:after="0"/>
        <w:ind w:left="708"/>
        <w:rPr>
          <w:rFonts w:ascii="Arial" w:hAnsi="Arial" w:cs="Arial"/>
        </w:rPr>
      </w:pPr>
    </w:p>
    <w:p w:rsidR="00EE0804" w:rsidRPr="007821C2" w:rsidRDefault="00EE0804" w:rsidP="006A7193">
      <w:pPr>
        <w:spacing w:after="0"/>
        <w:rPr>
          <w:rFonts w:ascii="Arial" w:hAnsi="Arial" w:cs="Arial"/>
          <w:b/>
        </w:rPr>
      </w:pPr>
      <w:r w:rsidRPr="007821C2">
        <w:rPr>
          <w:rFonts w:ascii="Arial" w:hAnsi="Arial" w:cs="Arial"/>
          <w:b/>
        </w:rPr>
        <w:t>SCDOC.0966</w:t>
      </w:r>
    </w:p>
    <w:p w:rsidR="00EE0804" w:rsidRDefault="00EE0804" w:rsidP="006A7193">
      <w:pPr>
        <w:spacing w:after="0"/>
        <w:rPr>
          <w:rFonts w:ascii="Arial" w:hAnsi="Arial" w:cs="Arial"/>
        </w:rPr>
      </w:pPr>
    </w:p>
    <w:p w:rsidR="00EE0804" w:rsidRDefault="00EE0804" w:rsidP="006A7193">
      <w:pPr>
        <w:spacing w:after="0"/>
        <w:ind w:left="708"/>
        <w:rPr>
          <w:rFonts w:ascii="Arial" w:hAnsi="Arial" w:cs="Arial"/>
        </w:rPr>
      </w:pPr>
      <w:r>
        <w:rPr>
          <w:rFonts w:ascii="Arial" w:hAnsi="Arial" w:cs="Arial"/>
        </w:rPr>
        <w:t>Programmaboekje 1999 (?), 2000 en 2001 van de “Hometrain 3 daagse” Schijndel in zaal “De Kafmolen” georganiseerd door de Commissie Hometrain 3-daagse Schijndel.</w:t>
      </w:r>
    </w:p>
    <w:p w:rsidR="00EE0804" w:rsidRDefault="00EE0804" w:rsidP="006A7193">
      <w:pPr>
        <w:spacing w:after="0"/>
        <w:ind w:left="708"/>
        <w:rPr>
          <w:rFonts w:ascii="Arial" w:hAnsi="Arial" w:cs="Arial"/>
        </w:rPr>
      </w:pPr>
    </w:p>
    <w:p w:rsidR="00EE0804" w:rsidRPr="007821C2" w:rsidRDefault="00EE0804" w:rsidP="007821C2">
      <w:pPr>
        <w:spacing w:after="0"/>
        <w:rPr>
          <w:rFonts w:ascii="Arial" w:hAnsi="Arial" w:cs="Arial"/>
          <w:b/>
        </w:rPr>
      </w:pPr>
      <w:r w:rsidRPr="007821C2">
        <w:rPr>
          <w:rFonts w:ascii="Arial" w:hAnsi="Arial" w:cs="Arial"/>
          <w:b/>
        </w:rPr>
        <w:t>SCDOC.0967</w:t>
      </w:r>
    </w:p>
    <w:p w:rsidR="00EE0804" w:rsidRDefault="00EE0804" w:rsidP="007821C2">
      <w:pPr>
        <w:spacing w:after="0"/>
        <w:rPr>
          <w:rFonts w:ascii="Arial" w:hAnsi="Arial" w:cs="Arial"/>
        </w:rPr>
      </w:pPr>
    </w:p>
    <w:p w:rsidR="00EE0804" w:rsidRDefault="00EE0804" w:rsidP="007821C2">
      <w:pPr>
        <w:spacing w:after="0"/>
        <w:ind w:left="708"/>
        <w:rPr>
          <w:rFonts w:ascii="Arial" w:hAnsi="Arial" w:cs="Arial"/>
        </w:rPr>
      </w:pPr>
      <w:r>
        <w:rPr>
          <w:rFonts w:ascii="Arial" w:hAnsi="Arial" w:cs="Arial"/>
        </w:rPr>
        <w:t>Verhuisbericht van “Vatenbedrijf De Meijerij” van Boschweg 184 naar Huygensweg 24 in Schijndel met ingang van 10 maart 1980.</w:t>
      </w:r>
    </w:p>
    <w:p w:rsidR="00EE0804" w:rsidRDefault="00EE0804" w:rsidP="007821C2">
      <w:pPr>
        <w:spacing w:after="0"/>
        <w:ind w:left="708"/>
        <w:rPr>
          <w:rFonts w:ascii="Arial" w:hAnsi="Arial" w:cs="Arial"/>
        </w:rPr>
      </w:pPr>
    </w:p>
    <w:p w:rsidR="00EE0804" w:rsidRPr="007821C2" w:rsidRDefault="00EE0804" w:rsidP="007821C2">
      <w:pPr>
        <w:spacing w:after="0"/>
        <w:rPr>
          <w:rFonts w:ascii="Arial" w:hAnsi="Arial" w:cs="Arial"/>
          <w:b/>
        </w:rPr>
      </w:pPr>
      <w:r w:rsidRPr="007821C2">
        <w:rPr>
          <w:rFonts w:ascii="Arial" w:hAnsi="Arial" w:cs="Arial"/>
          <w:b/>
        </w:rPr>
        <w:t>SCDOC.0968</w:t>
      </w:r>
    </w:p>
    <w:p w:rsidR="00EE0804" w:rsidRDefault="00EE0804" w:rsidP="007821C2">
      <w:pPr>
        <w:spacing w:after="0"/>
        <w:rPr>
          <w:rFonts w:ascii="Arial" w:hAnsi="Arial" w:cs="Arial"/>
        </w:rPr>
      </w:pPr>
    </w:p>
    <w:p w:rsidR="00EE0804" w:rsidRDefault="00EE0804" w:rsidP="007821C2">
      <w:pPr>
        <w:spacing w:after="0"/>
        <w:ind w:left="708"/>
        <w:rPr>
          <w:rFonts w:ascii="Arial" w:hAnsi="Arial" w:cs="Arial"/>
        </w:rPr>
      </w:pPr>
      <w:r>
        <w:rPr>
          <w:rFonts w:ascii="Arial" w:hAnsi="Arial" w:cs="Arial"/>
        </w:rPr>
        <w:t>Programmaboekjes van het “Jeugd Vakantie Werk Wijbosch” 1991 (25 tot en met 31 augu</w:t>
      </w:r>
      <w:r>
        <w:rPr>
          <w:rFonts w:ascii="Arial" w:hAnsi="Arial" w:cs="Arial"/>
        </w:rPr>
        <w:t>s</w:t>
      </w:r>
      <w:r>
        <w:rPr>
          <w:rFonts w:ascii="Arial" w:hAnsi="Arial" w:cs="Arial"/>
        </w:rPr>
        <w:t>tus), 1992 (30 augustus tot en met 5 september), 1993 (15 tot en met 21 augustus) en 1994 ( 7 tot en met 13 augustus).</w:t>
      </w:r>
    </w:p>
    <w:p w:rsidR="00EE0804" w:rsidRDefault="00EE0804" w:rsidP="007821C2">
      <w:pPr>
        <w:spacing w:after="0"/>
        <w:ind w:left="708"/>
        <w:rPr>
          <w:rFonts w:ascii="Arial" w:hAnsi="Arial" w:cs="Arial"/>
        </w:rPr>
      </w:pPr>
    </w:p>
    <w:p w:rsidR="00EE0804" w:rsidRDefault="00EE0804" w:rsidP="007821C2">
      <w:pPr>
        <w:spacing w:after="0"/>
        <w:ind w:left="708"/>
        <w:rPr>
          <w:rFonts w:ascii="Arial" w:hAnsi="Arial" w:cs="Arial"/>
        </w:rPr>
      </w:pPr>
      <w:r>
        <w:rPr>
          <w:rFonts w:ascii="Arial" w:hAnsi="Arial" w:cs="Arial"/>
        </w:rPr>
        <w:t>Programmaboekje van het toneelstuk “Vrijen met Amerika” opgevoerd door de toneelveren</w:t>
      </w:r>
      <w:r>
        <w:rPr>
          <w:rFonts w:ascii="Arial" w:hAnsi="Arial" w:cs="Arial"/>
        </w:rPr>
        <w:t>i</w:t>
      </w:r>
      <w:r>
        <w:rPr>
          <w:rFonts w:ascii="Arial" w:hAnsi="Arial" w:cs="Arial"/>
        </w:rPr>
        <w:t>ging “De Turfhoek” op 23 en 24 november 1991 in “de Geut” te Wijbosch.</w:t>
      </w:r>
    </w:p>
    <w:p w:rsidR="00EE0804" w:rsidRDefault="00EE0804" w:rsidP="007821C2">
      <w:pPr>
        <w:spacing w:after="0"/>
        <w:ind w:left="708"/>
        <w:rPr>
          <w:rFonts w:ascii="Arial" w:hAnsi="Arial" w:cs="Arial"/>
        </w:rPr>
      </w:pPr>
    </w:p>
    <w:p w:rsidR="00EE0804" w:rsidRPr="002F67F3" w:rsidRDefault="00EE0804" w:rsidP="007821C2">
      <w:pPr>
        <w:spacing w:after="0"/>
        <w:rPr>
          <w:rFonts w:ascii="Arial" w:hAnsi="Arial" w:cs="Arial"/>
          <w:b/>
        </w:rPr>
      </w:pPr>
      <w:r w:rsidRPr="002F67F3">
        <w:rPr>
          <w:rFonts w:ascii="Arial" w:hAnsi="Arial" w:cs="Arial"/>
          <w:b/>
        </w:rPr>
        <w:t>SCDOC.0969</w:t>
      </w:r>
    </w:p>
    <w:p w:rsidR="00EE0804" w:rsidRDefault="00EE0804" w:rsidP="007821C2">
      <w:pPr>
        <w:spacing w:after="0"/>
        <w:rPr>
          <w:rFonts w:ascii="Arial" w:hAnsi="Arial" w:cs="Arial"/>
        </w:rPr>
      </w:pPr>
    </w:p>
    <w:p w:rsidR="00EE0804" w:rsidRDefault="00EE0804" w:rsidP="002F67F3">
      <w:pPr>
        <w:spacing w:after="0"/>
        <w:ind w:left="708"/>
        <w:rPr>
          <w:rFonts w:ascii="Arial" w:hAnsi="Arial" w:cs="Arial"/>
        </w:rPr>
      </w:pPr>
      <w:r>
        <w:rPr>
          <w:rFonts w:ascii="Arial" w:hAnsi="Arial" w:cs="Arial"/>
        </w:rPr>
        <w:t>Dorpskrant Wijbosch.</w:t>
      </w:r>
    </w:p>
    <w:p w:rsidR="00EE0804" w:rsidRDefault="00EE0804" w:rsidP="002F67F3">
      <w:pPr>
        <w:spacing w:after="0"/>
        <w:ind w:left="708"/>
        <w:rPr>
          <w:rFonts w:ascii="Arial" w:hAnsi="Arial" w:cs="Arial"/>
        </w:rPr>
      </w:pPr>
      <w:r>
        <w:rPr>
          <w:rFonts w:ascii="Arial" w:hAnsi="Arial" w:cs="Arial"/>
        </w:rPr>
        <w:t>1</w:t>
      </w:r>
      <w:r w:rsidRPr="00C3736F">
        <w:rPr>
          <w:rFonts w:ascii="Arial" w:hAnsi="Arial" w:cs="Arial"/>
          <w:vertAlign w:val="superscript"/>
        </w:rPr>
        <w:t>e</w:t>
      </w:r>
      <w:r>
        <w:rPr>
          <w:rFonts w:ascii="Arial" w:hAnsi="Arial" w:cs="Arial"/>
        </w:rPr>
        <w:t xml:space="preserve"> Jaargang 1994 nummer 1 tot en met 6.</w:t>
      </w:r>
    </w:p>
    <w:p w:rsidR="00EE0804" w:rsidRDefault="00EE0804" w:rsidP="002F67F3">
      <w:pPr>
        <w:spacing w:after="0"/>
        <w:ind w:left="708"/>
        <w:rPr>
          <w:rFonts w:ascii="Arial" w:hAnsi="Arial" w:cs="Arial"/>
        </w:rPr>
      </w:pPr>
      <w:r>
        <w:rPr>
          <w:rFonts w:ascii="Arial" w:hAnsi="Arial" w:cs="Arial"/>
        </w:rPr>
        <w:t>2</w:t>
      </w:r>
      <w:r w:rsidRPr="00C3736F">
        <w:rPr>
          <w:rFonts w:ascii="Arial" w:hAnsi="Arial" w:cs="Arial"/>
          <w:vertAlign w:val="superscript"/>
        </w:rPr>
        <w:t>e</w:t>
      </w:r>
      <w:r>
        <w:rPr>
          <w:rFonts w:ascii="Arial" w:hAnsi="Arial" w:cs="Arial"/>
        </w:rPr>
        <w:t xml:space="preserve"> Jaargang 1995 nummer 1 tot en met 4.</w:t>
      </w:r>
    </w:p>
    <w:p w:rsidR="00EE0804" w:rsidRDefault="00EE0804" w:rsidP="002F67F3">
      <w:pPr>
        <w:spacing w:after="0"/>
        <w:ind w:left="708"/>
        <w:rPr>
          <w:rFonts w:ascii="Arial" w:hAnsi="Arial" w:cs="Arial"/>
        </w:rPr>
      </w:pPr>
      <w:r>
        <w:rPr>
          <w:rFonts w:ascii="Arial" w:hAnsi="Arial" w:cs="Arial"/>
        </w:rPr>
        <w:t>3</w:t>
      </w:r>
      <w:r w:rsidRPr="00C3736F">
        <w:rPr>
          <w:rFonts w:ascii="Arial" w:hAnsi="Arial" w:cs="Arial"/>
          <w:vertAlign w:val="superscript"/>
        </w:rPr>
        <w:t>e</w:t>
      </w:r>
      <w:r>
        <w:rPr>
          <w:rFonts w:ascii="Arial" w:hAnsi="Arial" w:cs="Arial"/>
        </w:rPr>
        <w:t xml:space="preserve"> Jaargang 1996 nummer 1 tot en met 5.</w:t>
      </w:r>
    </w:p>
    <w:p w:rsidR="00EE0804" w:rsidRDefault="00EE0804" w:rsidP="002F67F3">
      <w:pPr>
        <w:spacing w:after="0"/>
        <w:ind w:left="708"/>
        <w:rPr>
          <w:rFonts w:ascii="Arial" w:hAnsi="Arial" w:cs="Arial"/>
        </w:rPr>
      </w:pPr>
      <w:r>
        <w:rPr>
          <w:rFonts w:ascii="Arial" w:hAnsi="Arial" w:cs="Arial"/>
        </w:rPr>
        <w:t>4</w:t>
      </w:r>
      <w:r w:rsidRPr="00C3736F">
        <w:rPr>
          <w:rFonts w:ascii="Arial" w:hAnsi="Arial" w:cs="Arial"/>
          <w:vertAlign w:val="superscript"/>
        </w:rPr>
        <w:t>e</w:t>
      </w:r>
      <w:r>
        <w:rPr>
          <w:rFonts w:ascii="Arial" w:hAnsi="Arial" w:cs="Arial"/>
        </w:rPr>
        <w:t xml:space="preserve"> Jaargang 1997 nummer 1 tot en met 5.</w:t>
      </w:r>
    </w:p>
    <w:p w:rsidR="00EE0804" w:rsidRDefault="00EE0804" w:rsidP="002F67F3">
      <w:pPr>
        <w:spacing w:after="0"/>
        <w:ind w:left="708"/>
        <w:rPr>
          <w:rFonts w:ascii="Arial" w:hAnsi="Arial" w:cs="Arial"/>
        </w:rPr>
      </w:pPr>
      <w:r>
        <w:rPr>
          <w:rFonts w:ascii="Arial" w:hAnsi="Arial" w:cs="Arial"/>
        </w:rPr>
        <w:t>5</w:t>
      </w:r>
      <w:r w:rsidRPr="00C3736F">
        <w:rPr>
          <w:rFonts w:ascii="Arial" w:hAnsi="Arial" w:cs="Arial"/>
          <w:vertAlign w:val="superscript"/>
        </w:rPr>
        <w:t>e</w:t>
      </w:r>
      <w:r>
        <w:rPr>
          <w:rFonts w:ascii="Arial" w:hAnsi="Arial" w:cs="Arial"/>
        </w:rPr>
        <w:t xml:space="preserve"> Jaargang 1998 nummer 2 tot en met 5.</w:t>
      </w:r>
    </w:p>
    <w:p w:rsidR="00EE0804" w:rsidRDefault="00EE0804" w:rsidP="002F67F3">
      <w:pPr>
        <w:spacing w:after="0"/>
        <w:ind w:left="708"/>
        <w:rPr>
          <w:rFonts w:ascii="Arial" w:hAnsi="Arial" w:cs="Arial"/>
        </w:rPr>
      </w:pPr>
    </w:p>
    <w:p w:rsidR="00EE0804" w:rsidRPr="00D55FAA" w:rsidRDefault="00EE0804" w:rsidP="00C3736F">
      <w:pPr>
        <w:spacing w:after="0"/>
        <w:rPr>
          <w:rFonts w:ascii="Arial" w:hAnsi="Arial" w:cs="Arial"/>
          <w:b/>
        </w:rPr>
      </w:pPr>
      <w:r w:rsidRPr="00D55FAA">
        <w:rPr>
          <w:rFonts w:ascii="Arial" w:hAnsi="Arial" w:cs="Arial"/>
          <w:b/>
        </w:rPr>
        <w:t>SCDOC.0970</w:t>
      </w:r>
    </w:p>
    <w:p w:rsidR="00EE0804" w:rsidRDefault="00EE0804" w:rsidP="00C3736F">
      <w:pPr>
        <w:spacing w:after="0"/>
        <w:rPr>
          <w:rFonts w:ascii="Arial" w:hAnsi="Arial" w:cs="Arial"/>
        </w:rPr>
      </w:pPr>
    </w:p>
    <w:p w:rsidR="00EE0804" w:rsidRDefault="00EE0804" w:rsidP="00C3736F">
      <w:pPr>
        <w:spacing w:after="0"/>
        <w:ind w:left="708"/>
        <w:rPr>
          <w:rFonts w:ascii="Arial" w:hAnsi="Arial" w:cs="Arial"/>
        </w:rPr>
      </w:pPr>
      <w:r>
        <w:rPr>
          <w:rFonts w:ascii="Arial" w:hAnsi="Arial" w:cs="Arial"/>
        </w:rPr>
        <w:t xml:space="preserve">Promenadekrant. </w:t>
      </w:r>
    </w:p>
    <w:p w:rsidR="00EE0804" w:rsidRDefault="00EE0804" w:rsidP="00C3736F">
      <w:pPr>
        <w:spacing w:after="0"/>
        <w:ind w:left="708"/>
        <w:rPr>
          <w:rFonts w:ascii="Arial" w:hAnsi="Arial" w:cs="Arial"/>
        </w:rPr>
      </w:pPr>
      <w:r>
        <w:rPr>
          <w:rFonts w:ascii="Arial" w:hAnsi="Arial" w:cs="Arial"/>
        </w:rPr>
        <w:t>Anderhalf jaar nadat de Hoofdstraat is afgesloten voor het doorgaande verkeer is op 10 d</w:t>
      </w:r>
      <w:r>
        <w:rPr>
          <w:rFonts w:ascii="Arial" w:hAnsi="Arial" w:cs="Arial"/>
        </w:rPr>
        <w:t>e</w:t>
      </w:r>
      <w:r>
        <w:rPr>
          <w:rFonts w:ascii="Arial" w:hAnsi="Arial" w:cs="Arial"/>
        </w:rPr>
        <w:t>cember 1994 een compleet nieuw ingericht centrum van Schijndel geopend. Ter gelege</w:t>
      </w:r>
      <w:r>
        <w:rPr>
          <w:rFonts w:ascii="Arial" w:hAnsi="Arial" w:cs="Arial"/>
        </w:rPr>
        <w:t>n</w:t>
      </w:r>
      <w:r>
        <w:rPr>
          <w:rFonts w:ascii="Arial" w:hAnsi="Arial" w:cs="Arial"/>
        </w:rPr>
        <w:t>heid van de feestelijkheden is de Promenadekrant uitgegeven.</w:t>
      </w:r>
    </w:p>
    <w:p w:rsidR="00EE0804" w:rsidRDefault="00EE0804" w:rsidP="00C3736F">
      <w:pPr>
        <w:spacing w:after="0"/>
        <w:ind w:left="708"/>
        <w:rPr>
          <w:rFonts w:ascii="Arial" w:hAnsi="Arial" w:cs="Arial"/>
        </w:rPr>
      </w:pPr>
    </w:p>
    <w:p w:rsidR="00EE0804" w:rsidRPr="00D55FAA" w:rsidRDefault="00EE0804" w:rsidP="00D55FAA">
      <w:pPr>
        <w:spacing w:after="0"/>
        <w:rPr>
          <w:rFonts w:ascii="Arial" w:hAnsi="Arial" w:cs="Arial"/>
          <w:b/>
        </w:rPr>
      </w:pPr>
      <w:r w:rsidRPr="00D55FAA">
        <w:rPr>
          <w:rFonts w:ascii="Arial" w:hAnsi="Arial" w:cs="Arial"/>
          <w:b/>
        </w:rPr>
        <w:t>SCDOC.0971</w:t>
      </w:r>
    </w:p>
    <w:p w:rsidR="00EE0804" w:rsidRDefault="00EE0804" w:rsidP="00D55FAA">
      <w:pPr>
        <w:spacing w:after="0"/>
        <w:rPr>
          <w:rFonts w:ascii="Arial" w:hAnsi="Arial" w:cs="Arial"/>
        </w:rPr>
      </w:pPr>
    </w:p>
    <w:p w:rsidR="00EE0804" w:rsidRDefault="00EE0804" w:rsidP="00D55FAA">
      <w:pPr>
        <w:spacing w:after="0"/>
        <w:ind w:left="708"/>
        <w:rPr>
          <w:rFonts w:ascii="Arial" w:hAnsi="Arial" w:cs="Arial"/>
        </w:rPr>
      </w:pPr>
      <w:r>
        <w:rPr>
          <w:rFonts w:ascii="Arial" w:hAnsi="Arial" w:cs="Arial"/>
        </w:rPr>
        <w:t>Brochure van het zwem- en recreatiecentrum “De Molen Hey” in Schijndel, geopend op 5 november 1994.</w:t>
      </w:r>
    </w:p>
    <w:p w:rsidR="00EE0804" w:rsidRDefault="00EE0804" w:rsidP="00D55FAA">
      <w:pPr>
        <w:spacing w:after="0"/>
        <w:ind w:left="708"/>
        <w:rPr>
          <w:rFonts w:ascii="Arial" w:hAnsi="Arial" w:cs="Arial"/>
        </w:rPr>
      </w:pPr>
    </w:p>
    <w:p w:rsidR="00EE0804" w:rsidRPr="005B6DB7" w:rsidRDefault="00EE0804" w:rsidP="00D55FAA">
      <w:pPr>
        <w:spacing w:after="0"/>
        <w:rPr>
          <w:rFonts w:ascii="Arial" w:hAnsi="Arial" w:cs="Arial"/>
          <w:b/>
        </w:rPr>
      </w:pPr>
      <w:r w:rsidRPr="005B6DB7">
        <w:rPr>
          <w:rFonts w:ascii="Arial" w:hAnsi="Arial" w:cs="Arial"/>
          <w:b/>
        </w:rPr>
        <w:t>SCDOC.0972</w:t>
      </w:r>
    </w:p>
    <w:p w:rsidR="00EE0804" w:rsidRDefault="00EE0804" w:rsidP="00D55FAA">
      <w:pPr>
        <w:spacing w:after="0"/>
        <w:rPr>
          <w:rFonts w:ascii="Arial" w:hAnsi="Arial" w:cs="Arial"/>
        </w:rPr>
      </w:pPr>
    </w:p>
    <w:p w:rsidR="00EE0804" w:rsidRDefault="00EE0804" w:rsidP="00D55FAA">
      <w:pPr>
        <w:spacing w:after="0"/>
        <w:ind w:left="708"/>
        <w:rPr>
          <w:rFonts w:ascii="Arial" w:hAnsi="Arial" w:cs="Arial"/>
        </w:rPr>
      </w:pPr>
      <w:r>
        <w:rPr>
          <w:rFonts w:ascii="Arial" w:hAnsi="Arial" w:cs="Arial"/>
        </w:rPr>
        <w:t>“Van Wingewest tot Wingewest”, Nieuwsblaadje voor Wijbosche jongens in Indië, totaal 6 edities.</w:t>
      </w:r>
    </w:p>
    <w:p w:rsidR="00EE0804" w:rsidRDefault="00EE0804" w:rsidP="00D55FAA">
      <w:pPr>
        <w:spacing w:after="0"/>
        <w:ind w:left="708"/>
        <w:rPr>
          <w:rFonts w:ascii="Arial" w:hAnsi="Arial" w:cs="Arial"/>
        </w:rPr>
      </w:pPr>
    </w:p>
    <w:p w:rsidR="00EE0804" w:rsidRPr="005B6DB7" w:rsidRDefault="00EE0804" w:rsidP="005B6DB7">
      <w:pPr>
        <w:spacing w:after="0"/>
        <w:rPr>
          <w:rFonts w:ascii="Arial" w:hAnsi="Arial" w:cs="Arial"/>
          <w:b/>
        </w:rPr>
      </w:pPr>
      <w:r w:rsidRPr="005B6DB7">
        <w:rPr>
          <w:rFonts w:ascii="Arial" w:hAnsi="Arial" w:cs="Arial"/>
          <w:b/>
        </w:rPr>
        <w:t>SCDOC.0973</w:t>
      </w:r>
    </w:p>
    <w:p w:rsidR="00EE0804" w:rsidRDefault="00EE0804" w:rsidP="005B6DB7">
      <w:pPr>
        <w:spacing w:after="0"/>
        <w:rPr>
          <w:rFonts w:ascii="Arial" w:hAnsi="Arial" w:cs="Arial"/>
        </w:rPr>
      </w:pPr>
    </w:p>
    <w:p w:rsidR="00EE0804" w:rsidRDefault="00EE0804" w:rsidP="005B6DB7">
      <w:pPr>
        <w:spacing w:after="0"/>
        <w:ind w:left="708"/>
        <w:rPr>
          <w:rFonts w:ascii="Arial" w:hAnsi="Arial" w:cs="Arial"/>
        </w:rPr>
      </w:pPr>
      <w:r>
        <w:rPr>
          <w:rFonts w:ascii="Arial" w:hAnsi="Arial" w:cs="Arial"/>
        </w:rPr>
        <w:t>Fotokopieën van de archiefstukken betrekking hebbende op de familie Verhoeven te Schij</w:t>
      </w:r>
      <w:r>
        <w:rPr>
          <w:rFonts w:ascii="Arial" w:hAnsi="Arial" w:cs="Arial"/>
        </w:rPr>
        <w:t>n</w:t>
      </w:r>
      <w:r>
        <w:rPr>
          <w:rFonts w:ascii="Arial" w:hAnsi="Arial" w:cs="Arial"/>
        </w:rPr>
        <w:t>del over de 19</w:t>
      </w:r>
      <w:r w:rsidRPr="005B6DB7">
        <w:rPr>
          <w:rFonts w:ascii="Arial" w:hAnsi="Arial" w:cs="Arial"/>
          <w:vertAlign w:val="superscript"/>
        </w:rPr>
        <w:t>e</w:t>
      </w:r>
      <w:r>
        <w:rPr>
          <w:rFonts w:ascii="Arial" w:hAnsi="Arial" w:cs="Arial"/>
        </w:rPr>
        <w:t xml:space="preserve"> en begon 20</w:t>
      </w:r>
      <w:r w:rsidRPr="005B6DB7">
        <w:rPr>
          <w:rFonts w:ascii="Arial" w:hAnsi="Arial" w:cs="Arial"/>
          <w:vertAlign w:val="superscript"/>
        </w:rPr>
        <w:t>e</w:t>
      </w:r>
      <w:r>
        <w:rPr>
          <w:rFonts w:ascii="Arial" w:hAnsi="Arial" w:cs="Arial"/>
        </w:rPr>
        <w:t xml:space="preserve"> eeuw. Enige honderden pagina’s welke nog nader bestudeerd moeten worden. </w:t>
      </w:r>
    </w:p>
    <w:p w:rsidR="00EE0804" w:rsidRDefault="00EE0804" w:rsidP="005B6DB7">
      <w:pPr>
        <w:spacing w:after="0"/>
        <w:ind w:left="708"/>
        <w:rPr>
          <w:rFonts w:ascii="Arial" w:hAnsi="Arial" w:cs="Arial"/>
        </w:rPr>
      </w:pPr>
    </w:p>
    <w:p w:rsidR="00EE0804" w:rsidRPr="00E42194" w:rsidRDefault="00EE0804" w:rsidP="005B6DB7">
      <w:pPr>
        <w:spacing w:after="0"/>
        <w:rPr>
          <w:rFonts w:ascii="Arial" w:hAnsi="Arial" w:cs="Arial"/>
          <w:b/>
        </w:rPr>
      </w:pPr>
      <w:r w:rsidRPr="00E42194">
        <w:rPr>
          <w:rFonts w:ascii="Arial" w:hAnsi="Arial" w:cs="Arial"/>
          <w:b/>
        </w:rPr>
        <w:t>SCDOC.0974</w:t>
      </w:r>
    </w:p>
    <w:p w:rsidR="00EE0804" w:rsidRPr="00E42194" w:rsidRDefault="00EE0804" w:rsidP="005B6DB7">
      <w:pPr>
        <w:spacing w:after="0"/>
        <w:rPr>
          <w:rFonts w:ascii="Arial" w:hAnsi="Arial" w:cs="Arial"/>
          <w:b/>
        </w:rPr>
      </w:pPr>
    </w:p>
    <w:p w:rsidR="00EE0804" w:rsidRDefault="00EE0804" w:rsidP="00E42194">
      <w:pPr>
        <w:spacing w:after="0"/>
        <w:ind w:left="708"/>
        <w:rPr>
          <w:rFonts w:ascii="Arial" w:hAnsi="Arial" w:cs="Arial"/>
        </w:rPr>
      </w:pPr>
      <w:r>
        <w:rPr>
          <w:rFonts w:ascii="Arial" w:hAnsi="Arial" w:cs="Arial"/>
        </w:rPr>
        <w:t>“Schorsbosserbloajke”, uitgave van de Stichting Carnaval Schijndel en Prinsenclub “De Hopplukkers” opgericht in 1955.</w:t>
      </w:r>
    </w:p>
    <w:p w:rsidR="00EE0804" w:rsidRDefault="00EE0804" w:rsidP="00E42194">
      <w:pPr>
        <w:spacing w:after="0"/>
        <w:ind w:left="708"/>
        <w:rPr>
          <w:rFonts w:ascii="Arial" w:hAnsi="Arial" w:cs="Arial"/>
        </w:rPr>
      </w:pPr>
      <w:r>
        <w:rPr>
          <w:rFonts w:ascii="Arial" w:hAnsi="Arial" w:cs="Arial"/>
        </w:rPr>
        <w:t>Uitgave 1988 33</w:t>
      </w:r>
      <w:r w:rsidRPr="00E42194">
        <w:rPr>
          <w:rFonts w:ascii="Arial" w:hAnsi="Arial" w:cs="Arial"/>
          <w:vertAlign w:val="superscript"/>
        </w:rPr>
        <w:t>e</w:t>
      </w:r>
      <w:r>
        <w:rPr>
          <w:rFonts w:ascii="Arial" w:hAnsi="Arial" w:cs="Arial"/>
        </w:rPr>
        <w:t xml:space="preserve"> jaargang, 1994, 1996 en 1998.</w:t>
      </w:r>
    </w:p>
    <w:p w:rsidR="00EE0804" w:rsidRDefault="00EE0804" w:rsidP="00E42194">
      <w:pPr>
        <w:spacing w:after="0"/>
        <w:ind w:left="708"/>
        <w:rPr>
          <w:rFonts w:ascii="Arial" w:hAnsi="Arial" w:cs="Arial"/>
        </w:rPr>
      </w:pPr>
    </w:p>
    <w:p w:rsidR="00EE0804" w:rsidRPr="00E42194" w:rsidRDefault="00EE0804" w:rsidP="00E42194">
      <w:pPr>
        <w:spacing w:after="0"/>
        <w:rPr>
          <w:rFonts w:ascii="Arial" w:hAnsi="Arial" w:cs="Arial"/>
          <w:b/>
        </w:rPr>
      </w:pPr>
      <w:r w:rsidRPr="00E42194">
        <w:rPr>
          <w:rFonts w:ascii="Arial" w:hAnsi="Arial" w:cs="Arial"/>
          <w:b/>
        </w:rPr>
        <w:t>SCDOC.0975</w:t>
      </w:r>
    </w:p>
    <w:p w:rsidR="00EE0804" w:rsidRPr="00E42194" w:rsidRDefault="00EE0804" w:rsidP="00E42194">
      <w:pPr>
        <w:spacing w:after="0"/>
        <w:rPr>
          <w:rFonts w:ascii="Arial" w:hAnsi="Arial" w:cs="Arial"/>
          <w:b/>
        </w:rPr>
      </w:pPr>
    </w:p>
    <w:p w:rsidR="00EE0804" w:rsidRDefault="00EE0804" w:rsidP="00E42194">
      <w:pPr>
        <w:spacing w:after="0"/>
        <w:ind w:left="708"/>
        <w:rPr>
          <w:rFonts w:ascii="Arial" w:hAnsi="Arial" w:cs="Arial"/>
        </w:rPr>
      </w:pPr>
      <w:r>
        <w:rPr>
          <w:rFonts w:ascii="Arial" w:hAnsi="Arial" w:cs="Arial"/>
        </w:rPr>
        <w:t>Folders van de SP afdeling Schijndel gedateerd 24 juli 1991, 8 november 1992 en 29 januari 1994.</w:t>
      </w:r>
    </w:p>
    <w:p w:rsidR="00EE0804" w:rsidRDefault="00EE0804" w:rsidP="00E42194">
      <w:pPr>
        <w:spacing w:after="0"/>
        <w:ind w:left="708"/>
        <w:rPr>
          <w:rFonts w:ascii="Arial" w:hAnsi="Arial" w:cs="Arial"/>
        </w:rPr>
      </w:pPr>
    </w:p>
    <w:p w:rsidR="00EE0804" w:rsidRDefault="00EE0804" w:rsidP="00E42194">
      <w:pPr>
        <w:spacing w:after="0"/>
        <w:rPr>
          <w:rFonts w:ascii="Arial" w:hAnsi="Arial" w:cs="Arial"/>
        </w:rPr>
      </w:pPr>
      <w:r w:rsidRPr="00927C4A">
        <w:rPr>
          <w:rFonts w:ascii="Arial" w:hAnsi="Arial" w:cs="Arial"/>
          <w:b/>
        </w:rPr>
        <w:t>SCDOC.0976</w:t>
      </w:r>
      <w:r>
        <w:rPr>
          <w:rFonts w:ascii="Arial" w:hAnsi="Arial" w:cs="Arial"/>
        </w:rPr>
        <w:t xml:space="preserve"> </w:t>
      </w:r>
      <w:r>
        <w:rPr>
          <w:rFonts w:ascii="Arial" w:hAnsi="Arial" w:cs="Arial"/>
          <w:color w:val="FF0000"/>
        </w:rPr>
        <w:t xml:space="preserve"> </w:t>
      </w:r>
    </w:p>
    <w:p w:rsidR="00EE0804" w:rsidRDefault="00EE0804" w:rsidP="00E42194">
      <w:pPr>
        <w:spacing w:after="0"/>
        <w:rPr>
          <w:rFonts w:ascii="Arial" w:hAnsi="Arial" w:cs="Arial"/>
        </w:rPr>
      </w:pPr>
    </w:p>
    <w:p w:rsidR="00EE0804" w:rsidRDefault="00EE0804" w:rsidP="00E42194">
      <w:pPr>
        <w:spacing w:after="0"/>
        <w:ind w:left="708"/>
        <w:rPr>
          <w:rFonts w:ascii="Arial" w:hAnsi="Arial" w:cs="Arial"/>
        </w:rPr>
      </w:pPr>
      <w:r>
        <w:rPr>
          <w:rFonts w:ascii="Arial" w:hAnsi="Arial" w:cs="Arial"/>
        </w:rPr>
        <w:t>Krantenartikel: “Toekomst voor auto én fiets in Schijndel”.</w:t>
      </w:r>
    </w:p>
    <w:p w:rsidR="00EE0804" w:rsidRDefault="00EE0804" w:rsidP="00E42194">
      <w:pPr>
        <w:spacing w:after="0"/>
        <w:ind w:left="708"/>
        <w:rPr>
          <w:rFonts w:ascii="Arial" w:hAnsi="Arial" w:cs="Arial"/>
        </w:rPr>
      </w:pPr>
      <w:r>
        <w:rPr>
          <w:rFonts w:ascii="Arial" w:hAnsi="Arial" w:cs="Arial"/>
        </w:rPr>
        <w:t>In een krantenartikel worden de plannen belicht die betrekking hebben op fietspaden langs de bestaande structuurweg en langs Duin, het verlengen van de structuurweg en de pa</w:t>
      </w:r>
      <w:r>
        <w:rPr>
          <w:rFonts w:ascii="Arial" w:hAnsi="Arial" w:cs="Arial"/>
        </w:rPr>
        <w:t>r</w:t>
      </w:r>
      <w:r>
        <w:rPr>
          <w:rFonts w:ascii="Arial" w:hAnsi="Arial" w:cs="Arial"/>
        </w:rPr>
        <w:t>keergelegenheid achter de Hema en het Weeshuis.</w:t>
      </w:r>
    </w:p>
    <w:p w:rsidR="00EE0804" w:rsidRDefault="00EE0804" w:rsidP="00E42194">
      <w:pPr>
        <w:spacing w:after="0"/>
        <w:ind w:left="708"/>
        <w:rPr>
          <w:rFonts w:ascii="Arial" w:hAnsi="Arial" w:cs="Arial"/>
        </w:rPr>
      </w:pPr>
      <w:r>
        <w:rPr>
          <w:rFonts w:ascii="Arial" w:hAnsi="Arial" w:cs="Arial"/>
        </w:rPr>
        <w:t>Herkomst onbekend, gedateerd 17 oktober 1995.</w:t>
      </w:r>
    </w:p>
    <w:p w:rsidR="00EE0804" w:rsidRDefault="00EE0804" w:rsidP="00E42194">
      <w:pPr>
        <w:spacing w:after="0"/>
        <w:ind w:left="708"/>
        <w:rPr>
          <w:rFonts w:ascii="Arial" w:hAnsi="Arial" w:cs="Arial"/>
        </w:rPr>
      </w:pPr>
    </w:p>
    <w:p w:rsidR="00EE0804" w:rsidRPr="00927C4A" w:rsidRDefault="00EE0804" w:rsidP="00927C4A">
      <w:pPr>
        <w:spacing w:after="0"/>
        <w:rPr>
          <w:rFonts w:ascii="Arial" w:hAnsi="Arial" w:cs="Arial"/>
          <w:b/>
        </w:rPr>
      </w:pPr>
      <w:r w:rsidRPr="00927C4A">
        <w:rPr>
          <w:rFonts w:ascii="Arial" w:hAnsi="Arial" w:cs="Arial"/>
          <w:b/>
        </w:rPr>
        <w:t>SCDOC.0977</w:t>
      </w:r>
    </w:p>
    <w:p w:rsidR="00EE0804" w:rsidRDefault="00EE0804" w:rsidP="00927C4A">
      <w:pPr>
        <w:spacing w:after="0"/>
        <w:rPr>
          <w:rFonts w:ascii="Arial" w:hAnsi="Arial" w:cs="Arial"/>
        </w:rPr>
      </w:pPr>
    </w:p>
    <w:p w:rsidR="00EE0804" w:rsidRDefault="00EE0804" w:rsidP="00927C4A">
      <w:pPr>
        <w:spacing w:after="0"/>
        <w:ind w:left="708"/>
        <w:rPr>
          <w:rFonts w:ascii="Arial" w:hAnsi="Arial" w:cs="Arial"/>
        </w:rPr>
      </w:pPr>
      <w:r>
        <w:rPr>
          <w:rFonts w:ascii="Arial" w:hAnsi="Arial" w:cs="Arial"/>
        </w:rPr>
        <w:t>Krant uitgegeven ter gelegenheid van de Schijndelse Muziekfeesten 1993.</w:t>
      </w:r>
    </w:p>
    <w:p w:rsidR="00EE0804" w:rsidRDefault="00EE0804" w:rsidP="00927C4A">
      <w:pPr>
        <w:spacing w:after="0"/>
        <w:ind w:left="708"/>
        <w:rPr>
          <w:rFonts w:ascii="Arial" w:hAnsi="Arial" w:cs="Arial"/>
        </w:rPr>
      </w:pPr>
    </w:p>
    <w:p w:rsidR="00EE0804" w:rsidRPr="00946826" w:rsidRDefault="00EE0804" w:rsidP="00927C4A">
      <w:pPr>
        <w:spacing w:after="0"/>
        <w:rPr>
          <w:rFonts w:ascii="Arial" w:hAnsi="Arial" w:cs="Arial"/>
          <w:b/>
        </w:rPr>
      </w:pPr>
      <w:r w:rsidRPr="00946826">
        <w:rPr>
          <w:rFonts w:ascii="Arial" w:hAnsi="Arial" w:cs="Arial"/>
          <w:b/>
        </w:rPr>
        <w:t>SCDOC.0978</w:t>
      </w:r>
    </w:p>
    <w:p w:rsidR="00EE0804" w:rsidRDefault="00EE0804" w:rsidP="00927C4A">
      <w:pPr>
        <w:spacing w:after="0"/>
        <w:rPr>
          <w:rFonts w:ascii="Arial" w:hAnsi="Arial" w:cs="Arial"/>
        </w:rPr>
      </w:pPr>
    </w:p>
    <w:p w:rsidR="00EE0804" w:rsidRDefault="00EE0804" w:rsidP="00927C4A">
      <w:pPr>
        <w:spacing w:after="0"/>
        <w:ind w:left="708"/>
        <w:rPr>
          <w:rFonts w:ascii="Arial" w:hAnsi="Arial" w:cs="Arial"/>
        </w:rPr>
      </w:pPr>
      <w:r>
        <w:rPr>
          <w:rFonts w:ascii="Arial" w:hAnsi="Arial" w:cs="Arial"/>
        </w:rPr>
        <w:t>Feestelijke uitgave ter gelegenheid van het 25 jarig bestaan van korfbalvereniging Cleritas, opgericht in 1953, in juni 1978 en het 40-jarig bestaan in 1993. In het blad zijn naast een b</w:t>
      </w:r>
      <w:r>
        <w:rPr>
          <w:rFonts w:ascii="Arial" w:hAnsi="Arial" w:cs="Arial"/>
        </w:rPr>
        <w:t>e</w:t>
      </w:r>
      <w:r>
        <w:rPr>
          <w:rFonts w:ascii="Arial" w:hAnsi="Arial" w:cs="Arial"/>
        </w:rPr>
        <w:t xml:space="preserve">knopte geschiedenis van de vereniging ook de teamfoto’s met de namen van de speelsters opgenomen. </w:t>
      </w:r>
    </w:p>
    <w:p w:rsidR="00EE0804" w:rsidRDefault="00EE0804" w:rsidP="00927C4A">
      <w:pPr>
        <w:spacing w:after="0"/>
        <w:ind w:left="708"/>
        <w:rPr>
          <w:rFonts w:ascii="Arial" w:hAnsi="Arial" w:cs="Arial"/>
        </w:rPr>
      </w:pPr>
    </w:p>
    <w:p w:rsidR="00EE0804" w:rsidRDefault="00EE0804" w:rsidP="00946826">
      <w:pPr>
        <w:spacing w:after="0"/>
        <w:rPr>
          <w:rFonts w:ascii="Arial" w:hAnsi="Arial" w:cs="Arial"/>
        </w:rPr>
      </w:pPr>
      <w:r w:rsidRPr="004F01E2">
        <w:rPr>
          <w:rFonts w:ascii="Arial" w:hAnsi="Arial" w:cs="Arial"/>
          <w:b/>
        </w:rPr>
        <w:t>SCDOC.0979</w:t>
      </w:r>
      <w:r>
        <w:rPr>
          <w:rFonts w:ascii="Arial" w:hAnsi="Arial" w:cs="Arial"/>
        </w:rPr>
        <w:t xml:space="preserve"> </w:t>
      </w:r>
      <w:r>
        <w:rPr>
          <w:rFonts w:ascii="Arial" w:hAnsi="Arial" w:cs="Arial"/>
          <w:color w:val="FF0000"/>
        </w:rPr>
        <w:t xml:space="preserve"> </w:t>
      </w:r>
    </w:p>
    <w:p w:rsidR="00EE0804" w:rsidRDefault="00EE0804" w:rsidP="00946826">
      <w:pPr>
        <w:spacing w:after="0"/>
        <w:rPr>
          <w:rFonts w:ascii="Arial" w:hAnsi="Arial" w:cs="Arial"/>
        </w:rPr>
      </w:pPr>
    </w:p>
    <w:p w:rsidR="00EE0804" w:rsidRDefault="00EE0804" w:rsidP="00946826">
      <w:pPr>
        <w:spacing w:after="0"/>
        <w:ind w:left="708"/>
        <w:rPr>
          <w:rFonts w:ascii="Arial" w:hAnsi="Arial" w:cs="Arial"/>
        </w:rPr>
      </w:pPr>
      <w:r>
        <w:rPr>
          <w:rFonts w:ascii="Arial" w:hAnsi="Arial" w:cs="Arial"/>
        </w:rPr>
        <w:t>Krantenartikel: “De tijden veranderen, mensen ook”</w:t>
      </w:r>
    </w:p>
    <w:p w:rsidR="00EE0804" w:rsidRDefault="00EE0804" w:rsidP="00946826">
      <w:pPr>
        <w:spacing w:after="0"/>
        <w:ind w:left="708"/>
        <w:rPr>
          <w:rFonts w:ascii="Arial" w:hAnsi="Arial" w:cs="Arial"/>
        </w:rPr>
      </w:pPr>
      <w:r>
        <w:rPr>
          <w:rFonts w:ascii="Arial" w:hAnsi="Arial" w:cs="Arial"/>
        </w:rPr>
        <w:t>Annie Jansen en Anitra Mathijsen zijn van mening dat je op een leukere manier kan wonen dan ieder in zijn eigen huis en tuin. Op basis van hun kennis van het gemeenschappelijk wonen hebben zij het project “Anders wonen 21” opgezet.</w:t>
      </w:r>
    </w:p>
    <w:p w:rsidR="00EE0804" w:rsidRDefault="00EE0804" w:rsidP="00946826">
      <w:pPr>
        <w:spacing w:after="0"/>
        <w:ind w:left="708"/>
        <w:rPr>
          <w:rFonts w:ascii="Arial" w:hAnsi="Arial" w:cs="Arial"/>
        </w:rPr>
      </w:pPr>
      <w:r>
        <w:rPr>
          <w:rFonts w:ascii="Arial" w:hAnsi="Arial" w:cs="Arial"/>
        </w:rPr>
        <w:t>Herkomst onbekend, gedateerd 14 mei 1997.</w:t>
      </w:r>
    </w:p>
    <w:p w:rsidR="00EE0804" w:rsidRDefault="00EE0804" w:rsidP="00946826">
      <w:pPr>
        <w:spacing w:after="0"/>
        <w:ind w:left="708"/>
        <w:rPr>
          <w:rFonts w:ascii="Arial" w:hAnsi="Arial" w:cs="Arial"/>
        </w:rPr>
      </w:pPr>
    </w:p>
    <w:p w:rsidR="00EE0804" w:rsidRDefault="00EE0804" w:rsidP="004F01E2">
      <w:pPr>
        <w:spacing w:after="0"/>
        <w:rPr>
          <w:rFonts w:ascii="Arial" w:hAnsi="Arial" w:cs="Arial"/>
        </w:rPr>
      </w:pPr>
      <w:r w:rsidRPr="00163272">
        <w:rPr>
          <w:rFonts w:ascii="Arial" w:hAnsi="Arial" w:cs="Arial"/>
          <w:b/>
        </w:rPr>
        <w:t>SCDOC.0980</w:t>
      </w:r>
      <w:r>
        <w:rPr>
          <w:rFonts w:ascii="Arial" w:hAnsi="Arial" w:cs="Arial"/>
        </w:rPr>
        <w:t xml:space="preserve"> </w:t>
      </w:r>
      <w:r>
        <w:rPr>
          <w:rFonts w:ascii="Arial" w:hAnsi="Arial" w:cs="Arial"/>
          <w:color w:val="FF0000"/>
        </w:rPr>
        <w:t xml:space="preserve"> </w:t>
      </w:r>
    </w:p>
    <w:p w:rsidR="00EE0804" w:rsidRDefault="00EE0804" w:rsidP="004F01E2">
      <w:pPr>
        <w:spacing w:after="0"/>
        <w:rPr>
          <w:rFonts w:ascii="Arial" w:hAnsi="Arial" w:cs="Arial"/>
        </w:rPr>
      </w:pPr>
    </w:p>
    <w:p w:rsidR="00EE0804" w:rsidRDefault="00EE0804" w:rsidP="004F01E2">
      <w:pPr>
        <w:spacing w:after="0"/>
        <w:ind w:left="708"/>
        <w:rPr>
          <w:rFonts w:ascii="Arial" w:hAnsi="Arial" w:cs="Arial"/>
        </w:rPr>
      </w:pPr>
      <w:r>
        <w:rPr>
          <w:rFonts w:ascii="Arial" w:hAnsi="Arial" w:cs="Arial"/>
        </w:rPr>
        <w:t>Krantenartikel: “Verdienstelijk man bouwde voor Schijndel”.</w:t>
      </w:r>
    </w:p>
    <w:p w:rsidR="00EE0804" w:rsidRDefault="00EE0804" w:rsidP="004F01E2">
      <w:pPr>
        <w:spacing w:after="0"/>
        <w:ind w:left="708"/>
        <w:rPr>
          <w:rFonts w:ascii="Arial" w:hAnsi="Arial" w:cs="Arial"/>
        </w:rPr>
      </w:pPr>
      <w:r>
        <w:rPr>
          <w:rFonts w:ascii="Arial" w:hAnsi="Arial" w:cs="Arial"/>
        </w:rPr>
        <w:t>Architect Christiaan van Liempd (1881 – 1962) heeft in Schijndel diverse gebouwen en w</w:t>
      </w:r>
      <w:r>
        <w:rPr>
          <w:rFonts w:ascii="Arial" w:hAnsi="Arial" w:cs="Arial"/>
        </w:rPr>
        <w:t>o</w:t>
      </w:r>
      <w:r>
        <w:rPr>
          <w:rFonts w:ascii="Arial" w:hAnsi="Arial" w:cs="Arial"/>
        </w:rPr>
        <w:t>ningen gerealiseerd. Christiaan van Liempd werkte zich op van timmerman tot zelfstandig achitect. Zijn eerste project in Schijndel aan de Hoofdstraat 55 realiseerde hij in 1904. In het artikel worden diverse panden genoemd welke door van Liempd zijn gerealiseerd.</w:t>
      </w:r>
    </w:p>
    <w:p w:rsidR="00EE0804" w:rsidRDefault="00EE0804" w:rsidP="004F01E2">
      <w:pPr>
        <w:spacing w:after="0"/>
        <w:ind w:left="708"/>
        <w:rPr>
          <w:rFonts w:ascii="Arial" w:hAnsi="Arial" w:cs="Arial"/>
        </w:rPr>
      </w:pPr>
      <w:r>
        <w:rPr>
          <w:rFonts w:ascii="Arial" w:hAnsi="Arial" w:cs="Arial"/>
        </w:rPr>
        <w:t>Brabants Dagblad, 20 september 1997.</w:t>
      </w:r>
    </w:p>
    <w:p w:rsidR="00EE0804" w:rsidRDefault="00EE0804" w:rsidP="004F01E2">
      <w:pPr>
        <w:spacing w:after="0"/>
        <w:ind w:left="708"/>
        <w:rPr>
          <w:rFonts w:ascii="Arial" w:hAnsi="Arial" w:cs="Arial"/>
        </w:rPr>
      </w:pPr>
    </w:p>
    <w:p w:rsidR="00EE0804" w:rsidRDefault="00EE0804" w:rsidP="00163272">
      <w:pPr>
        <w:spacing w:after="0"/>
        <w:rPr>
          <w:rFonts w:ascii="Arial" w:hAnsi="Arial" w:cs="Arial"/>
          <w:b/>
        </w:rPr>
      </w:pPr>
      <w:r w:rsidRPr="00163272">
        <w:rPr>
          <w:rFonts w:ascii="Arial" w:hAnsi="Arial" w:cs="Arial"/>
          <w:b/>
        </w:rPr>
        <w:t>SCDOC.0981</w:t>
      </w:r>
    </w:p>
    <w:p w:rsidR="00EE0804" w:rsidRDefault="00EE0804" w:rsidP="00163272">
      <w:pPr>
        <w:spacing w:after="0"/>
        <w:rPr>
          <w:rFonts w:ascii="Arial" w:hAnsi="Arial" w:cs="Arial"/>
          <w:b/>
        </w:rPr>
      </w:pPr>
    </w:p>
    <w:p w:rsidR="00EE0804" w:rsidRDefault="00EE0804" w:rsidP="00163272">
      <w:pPr>
        <w:spacing w:after="0"/>
        <w:ind w:left="708"/>
        <w:rPr>
          <w:rFonts w:ascii="Arial" w:hAnsi="Arial" w:cs="Arial"/>
        </w:rPr>
      </w:pPr>
      <w:r>
        <w:rPr>
          <w:rFonts w:ascii="Arial" w:hAnsi="Arial" w:cs="Arial"/>
        </w:rPr>
        <w:t>Folder van de “Airborne Memorial Day” 1997</w:t>
      </w:r>
    </w:p>
    <w:p w:rsidR="00EE0804" w:rsidRDefault="00EE0804" w:rsidP="00163272">
      <w:pPr>
        <w:spacing w:after="0"/>
        <w:ind w:left="708"/>
        <w:rPr>
          <w:rFonts w:ascii="Arial" w:hAnsi="Arial" w:cs="Arial"/>
        </w:rPr>
      </w:pPr>
    </w:p>
    <w:p w:rsidR="00EE0804" w:rsidRDefault="00EE0804" w:rsidP="00163272">
      <w:pPr>
        <w:spacing w:after="0"/>
        <w:ind w:left="708"/>
        <w:rPr>
          <w:rFonts w:ascii="Arial" w:hAnsi="Arial" w:cs="Arial"/>
        </w:rPr>
      </w:pPr>
      <w:r>
        <w:rPr>
          <w:rFonts w:ascii="Arial" w:hAnsi="Arial" w:cs="Arial"/>
        </w:rPr>
        <w:t>“De Wanowan” een uitgave van de vereniging van Airborne Vrienden, uitgave december 1996 14 jaargang nummer 2.</w:t>
      </w:r>
    </w:p>
    <w:p w:rsidR="00EE0804" w:rsidRDefault="00EE0804" w:rsidP="00163272">
      <w:pPr>
        <w:spacing w:after="0"/>
        <w:ind w:left="708"/>
        <w:rPr>
          <w:rFonts w:ascii="Arial" w:hAnsi="Arial" w:cs="Arial"/>
        </w:rPr>
      </w:pPr>
    </w:p>
    <w:p w:rsidR="00EE0804" w:rsidRPr="00312B20" w:rsidRDefault="00EE0804" w:rsidP="00163272">
      <w:pPr>
        <w:spacing w:after="0"/>
        <w:rPr>
          <w:rFonts w:ascii="Arial" w:hAnsi="Arial" w:cs="Arial"/>
          <w:b/>
        </w:rPr>
      </w:pPr>
      <w:r w:rsidRPr="00312B20">
        <w:rPr>
          <w:rFonts w:ascii="Arial" w:hAnsi="Arial" w:cs="Arial"/>
          <w:b/>
        </w:rPr>
        <w:t>SCDOC.0982</w:t>
      </w:r>
    </w:p>
    <w:p w:rsidR="00EE0804" w:rsidRDefault="00EE0804" w:rsidP="00163272">
      <w:pPr>
        <w:spacing w:after="0"/>
        <w:rPr>
          <w:rFonts w:ascii="Arial" w:hAnsi="Arial" w:cs="Arial"/>
        </w:rPr>
      </w:pPr>
    </w:p>
    <w:p w:rsidR="00EE0804" w:rsidRDefault="00EE0804" w:rsidP="00163272">
      <w:pPr>
        <w:spacing w:after="0"/>
        <w:ind w:left="708"/>
        <w:rPr>
          <w:rFonts w:ascii="Arial" w:hAnsi="Arial" w:cs="Arial"/>
        </w:rPr>
      </w:pPr>
      <w:r>
        <w:rPr>
          <w:rFonts w:ascii="Arial" w:hAnsi="Arial" w:cs="Arial"/>
        </w:rPr>
        <w:t>Jaarverslag van kinderdagverblijf, buitenschoolse opvang en gastouder opvang “De Plu” over 1992 waarin opgenomen de namen van bestuur, ouderraad en het personeel.</w:t>
      </w:r>
    </w:p>
    <w:p w:rsidR="00EE0804" w:rsidRDefault="00EE0804" w:rsidP="00163272">
      <w:pPr>
        <w:spacing w:after="0"/>
        <w:ind w:left="708"/>
        <w:rPr>
          <w:rFonts w:ascii="Arial" w:hAnsi="Arial" w:cs="Arial"/>
        </w:rPr>
      </w:pPr>
    </w:p>
    <w:p w:rsidR="00EE0804" w:rsidRDefault="00EE0804" w:rsidP="00163272">
      <w:pPr>
        <w:spacing w:after="0"/>
        <w:ind w:left="708"/>
        <w:rPr>
          <w:rFonts w:ascii="Arial" w:hAnsi="Arial" w:cs="Arial"/>
        </w:rPr>
      </w:pPr>
      <w:r>
        <w:rPr>
          <w:rFonts w:ascii="Arial" w:hAnsi="Arial" w:cs="Arial"/>
        </w:rPr>
        <w:t>Plu-krant 1993, een uitgave van kinderdagverblijf “De Plu” waarin de gang van zaken binnen de Plu worden uiteengezet.</w:t>
      </w:r>
    </w:p>
    <w:p w:rsidR="00EE0804" w:rsidRDefault="00EE0804" w:rsidP="00163272">
      <w:pPr>
        <w:spacing w:after="0"/>
        <w:ind w:left="708"/>
        <w:rPr>
          <w:rFonts w:ascii="Arial" w:hAnsi="Arial" w:cs="Arial"/>
        </w:rPr>
      </w:pPr>
    </w:p>
    <w:p w:rsidR="00EE0804" w:rsidRPr="0026591E" w:rsidRDefault="00EE0804" w:rsidP="00312B20">
      <w:pPr>
        <w:spacing w:after="0"/>
        <w:rPr>
          <w:rFonts w:ascii="Arial" w:hAnsi="Arial" w:cs="Arial"/>
          <w:b/>
        </w:rPr>
      </w:pPr>
      <w:r w:rsidRPr="0026591E">
        <w:rPr>
          <w:rFonts w:ascii="Arial" w:hAnsi="Arial" w:cs="Arial"/>
          <w:b/>
        </w:rPr>
        <w:t>SCDOC.0983</w:t>
      </w:r>
    </w:p>
    <w:p w:rsidR="00EE0804" w:rsidRDefault="00EE0804" w:rsidP="00312B20">
      <w:pPr>
        <w:spacing w:after="0"/>
        <w:rPr>
          <w:rFonts w:ascii="Arial" w:hAnsi="Arial" w:cs="Arial"/>
        </w:rPr>
      </w:pPr>
    </w:p>
    <w:p w:rsidR="00EE0804" w:rsidRDefault="00EE0804" w:rsidP="0026591E">
      <w:pPr>
        <w:spacing w:after="0"/>
        <w:ind w:left="708"/>
        <w:rPr>
          <w:rFonts w:ascii="Arial" w:hAnsi="Arial" w:cs="Arial"/>
        </w:rPr>
      </w:pPr>
      <w:r>
        <w:rPr>
          <w:rFonts w:ascii="Arial" w:hAnsi="Arial" w:cs="Arial"/>
        </w:rPr>
        <w:t>Jaarverslag 1992 van “Steunpunt Schijndels Vrouwen Overleg”</w:t>
      </w:r>
    </w:p>
    <w:p w:rsidR="00EE0804" w:rsidRDefault="00EE0804" w:rsidP="0026591E">
      <w:pPr>
        <w:spacing w:after="0"/>
        <w:ind w:left="708"/>
        <w:rPr>
          <w:rFonts w:ascii="Arial" w:hAnsi="Arial" w:cs="Arial"/>
        </w:rPr>
      </w:pPr>
    </w:p>
    <w:p w:rsidR="00EE0804" w:rsidRPr="00B56A47" w:rsidRDefault="00EE0804" w:rsidP="0026591E">
      <w:pPr>
        <w:spacing w:after="0"/>
        <w:rPr>
          <w:rFonts w:ascii="Arial" w:hAnsi="Arial" w:cs="Arial"/>
          <w:b/>
        </w:rPr>
      </w:pPr>
      <w:r w:rsidRPr="00B56A47">
        <w:rPr>
          <w:rFonts w:ascii="Arial" w:hAnsi="Arial" w:cs="Arial"/>
          <w:b/>
        </w:rPr>
        <w:t>SCDOC.0984</w:t>
      </w:r>
    </w:p>
    <w:p w:rsidR="00EE0804" w:rsidRDefault="00EE0804" w:rsidP="0026591E">
      <w:pPr>
        <w:spacing w:after="0"/>
        <w:rPr>
          <w:rFonts w:ascii="Arial" w:hAnsi="Arial" w:cs="Arial"/>
        </w:rPr>
      </w:pPr>
    </w:p>
    <w:p w:rsidR="00EE0804" w:rsidRPr="00163272" w:rsidRDefault="00EE0804" w:rsidP="0026591E">
      <w:pPr>
        <w:spacing w:after="0"/>
        <w:ind w:left="708"/>
        <w:rPr>
          <w:rFonts w:ascii="Arial" w:hAnsi="Arial" w:cs="Arial"/>
        </w:rPr>
      </w:pPr>
      <w:r>
        <w:rPr>
          <w:rFonts w:ascii="Arial" w:hAnsi="Arial" w:cs="Arial"/>
        </w:rPr>
        <w:t xml:space="preserve">Ledenlijst 1992 en 1993 van de Katholieke Bond van Ouderen en Mindervaliden afdeling Hoevenbraak voorzien van adressen en geboortedata. </w:t>
      </w:r>
    </w:p>
    <w:p w:rsidR="00EE0804" w:rsidRDefault="00EE0804" w:rsidP="005B6DB7">
      <w:pPr>
        <w:spacing w:after="0"/>
        <w:ind w:left="708"/>
        <w:rPr>
          <w:rFonts w:ascii="Arial" w:hAnsi="Arial" w:cs="Arial"/>
        </w:rPr>
      </w:pPr>
    </w:p>
    <w:p w:rsidR="00EE0804" w:rsidRDefault="00EE0804" w:rsidP="005B6DB7">
      <w:pPr>
        <w:spacing w:after="0"/>
        <w:ind w:left="708"/>
        <w:rPr>
          <w:rFonts w:ascii="Arial" w:hAnsi="Arial" w:cs="Arial"/>
        </w:rPr>
      </w:pPr>
      <w:r w:rsidRPr="0026591E">
        <w:rPr>
          <w:rFonts w:ascii="Arial" w:hAnsi="Arial" w:cs="Arial"/>
        </w:rPr>
        <w:t xml:space="preserve">Ledenlijst </w:t>
      </w:r>
      <w:r>
        <w:rPr>
          <w:rFonts w:ascii="Arial" w:hAnsi="Arial" w:cs="Arial"/>
        </w:rPr>
        <w:t xml:space="preserve">1992 en </w:t>
      </w:r>
      <w:r w:rsidRPr="0026591E">
        <w:rPr>
          <w:rFonts w:ascii="Arial" w:hAnsi="Arial" w:cs="Arial"/>
        </w:rPr>
        <w:t xml:space="preserve">1993 van de Katholieke Bond van Ouderen afdeling </w:t>
      </w:r>
      <w:r>
        <w:rPr>
          <w:rFonts w:ascii="Arial" w:hAnsi="Arial" w:cs="Arial"/>
        </w:rPr>
        <w:t>Centrum</w:t>
      </w:r>
      <w:r w:rsidRPr="0026591E">
        <w:rPr>
          <w:rFonts w:ascii="Arial" w:hAnsi="Arial" w:cs="Arial"/>
        </w:rPr>
        <w:t xml:space="preserve"> voorzien van adressen en geboortedata.</w:t>
      </w:r>
    </w:p>
    <w:p w:rsidR="00EE0804" w:rsidRDefault="00EE0804" w:rsidP="005B6DB7">
      <w:pPr>
        <w:spacing w:after="0"/>
        <w:ind w:left="708"/>
        <w:rPr>
          <w:rFonts w:ascii="Arial" w:hAnsi="Arial" w:cs="Arial"/>
        </w:rPr>
      </w:pPr>
    </w:p>
    <w:p w:rsidR="00EE0804" w:rsidRDefault="00EE0804" w:rsidP="005B6DB7">
      <w:pPr>
        <w:spacing w:after="0"/>
        <w:ind w:left="708"/>
        <w:rPr>
          <w:rFonts w:ascii="Arial" w:hAnsi="Arial" w:cs="Arial"/>
        </w:rPr>
      </w:pPr>
      <w:r w:rsidRPr="0026591E">
        <w:rPr>
          <w:rFonts w:ascii="Arial" w:hAnsi="Arial" w:cs="Arial"/>
        </w:rPr>
        <w:t xml:space="preserve">Ledenlijst </w:t>
      </w:r>
      <w:r>
        <w:rPr>
          <w:rFonts w:ascii="Arial" w:hAnsi="Arial" w:cs="Arial"/>
        </w:rPr>
        <w:t xml:space="preserve">1991 tot en met </w:t>
      </w:r>
      <w:r w:rsidRPr="0026591E">
        <w:rPr>
          <w:rFonts w:ascii="Arial" w:hAnsi="Arial" w:cs="Arial"/>
        </w:rPr>
        <w:t>1993 van de Katholieke Bond van Ouderen en Mindervaliden a</w:t>
      </w:r>
      <w:r w:rsidRPr="0026591E">
        <w:rPr>
          <w:rFonts w:ascii="Arial" w:hAnsi="Arial" w:cs="Arial"/>
        </w:rPr>
        <w:t>f</w:t>
      </w:r>
      <w:r w:rsidRPr="0026591E">
        <w:rPr>
          <w:rFonts w:ascii="Arial" w:hAnsi="Arial" w:cs="Arial"/>
        </w:rPr>
        <w:t xml:space="preserve">deling </w:t>
      </w:r>
      <w:r>
        <w:rPr>
          <w:rFonts w:ascii="Arial" w:hAnsi="Arial" w:cs="Arial"/>
        </w:rPr>
        <w:t>Wijbosch</w:t>
      </w:r>
      <w:r w:rsidRPr="0026591E">
        <w:rPr>
          <w:rFonts w:ascii="Arial" w:hAnsi="Arial" w:cs="Arial"/>
        </w:rPr>
        <w:t xml:space="preserve"> voorzien van adressen en geboortedata.</w:t>
      </w:r>
    </w:p>
    <w:p w:rsidR="00EE0804" w:rsidRDefault="00EE0804" w:rsidP="005B6DB7">
      <w:pPr>
        <w:spacing w:after="0"/>
        <w:ind w:left="708"/>
        <w:rPr>
          <w:rFonts w:ascii="Arial" w:hAnsi="Arial" w:cs="Arial"/>
        </w:rPr>
      </w:pPr>
    </w:p>
    <w:p w:rsidR="00EE0804" w:rsidRDefault="00EE0804" w:rsidP="005B6DB7">
      <w:pPr>
        <w:spacing w:after="0"/>
        <w:ind w:left="708"/>
        <w:rPr>
          <w:rFonts w:ascii="Arial" w:hAnsi="Arial" w:cs="Arial"/>
        </w:rPr>
      </w:pPr>
      <w:r w:rsidRPr="00B644D0">
        <w:rPr>
          <w:rFonts w:ascii="Arial" w:hAnsi="Arial" w:cs="Arial"/>
        </w:rPr>
        <w:t xml:space="preserve">Ledenlijst </w:t>
      </w:r>
      <w:r>
        <w:rPr>
          <w:rFonts w:ascii="Arial" w:hAnsi="Arial" w:cs="Arial"/>
        </w:rPr>
        <w:t xml:space="preserve">1992 en </w:t>
      </w:r>
      <w:r w:rsidRPr="00B644D0">
        <w:rPr>
          <w:rFonts w:ascii="Arial" w:hAnsi="Arial" w:cs="Arial"/>
        </w:rPr>
        <w:t>1993 van de Mindervaliden</w:t>
      </w:r>
      <w:r>
        <w:rPr>
          <w:rFonts w:ascii="Arial" w:hAnsi="Arial" w:cs="Arial"/>
        </w:rPr>
        <w:t>vereniging</w:t>
      </w:r>
      <w:r w:rsidRPr="00B644D0">
        <w:rPr>
          <w:rFonts w:ascii="Arial" w:hAnsi="Arial" w:cs="Arial"/>
        </w:rPr>
        <w:t xml:space="preserve"> afdeling </w:t>
      </w:r>
      <w:r>
        <w:rPr>
          <w:rFonts w:ascii="Arial" w:hAnsi="Arial" w:cs="Arial"/>
        </w:rPr>
        <w:t>Boschweg voorzien van adressen</w:t>
      </w:r>
      <w:r w:rsidRPr="00B644D0">
        <w:rPr>
          <w:rFonts w:ascii="Arial" w:hAnsi="Arial" w:cs="Arial"/>
        </w:rPr>
        <w:t>.</w:t>
      </w:r>
    </w:p>
    <w:p w:rsidR="00EE0804" w:rsidRDefault="00EE0804" w:rsidP="005B6DB7">
      <w:pPr>
        <w:spacing w:after="0"/>
        <w:ind w:left="708"/>
        <w:rPr>
          <w:rFonts w:ascii="Arial" w:hAnsi="Arial" w:cs="Arial"/>
        </w:rPr>
      </w:pPr>
    </w:p>
    <w:p w:rsidR="00EE0804" w:rsidRDefault="00EE0804" w:rsidP="00B644D0">
      <w:pPr>
        <w:spacing w:after="0"/>
        <w:ind w:left="708"/>
        <w:rPr>
          <w:rFonts w:ascii="Arial" w:hAnsi="Arial" w:cs="Arial"/>
        </w:rPr>
      </w:pPr>
      <w:r w:rsidRPr="00B644D0">
        <w:rPr>
          <w:rFonts w:ascii="Arial" w:hAnsi="Arial" w:cs="Arial"/>
        </w:rPr>
        <w:t>Ledenlijst 199</w:t>
      </w:r>
      <w:r>
        <w:rPr>
          <w:rFonts w:ascii="Arial" w:hAnsi="Arial" w:cs="Arial"/>
        </w:rPr>
        <w:t>2</w:t>
      </w:r>
      <w:r w:rsidRPr="00B644D0">
        <w:rPr>
          <w:rFonts w:ascii="Arial" w:hAnsi="Arial" w:cs="Arial"/>
        </w:rPr>
        <w:t xml:space="preserve"> van de </w:t>
      </w:r>
      <w:r>
        <w:rPr>
          <w:rFonts w:ascii="Arial" w:hAnsi="Arial" w:cs="Arial"/>
        </w:rPr>
        <w:t>G.O.N.</w:t>
      </w:r>
      <w:r w:rsidRPr="00B644D0">
        <w:rPr>
          <w:rFonts w:ascii="Arial" w:hAnsi="Arial" w:cs="Arial"/>
        </w:rPr>
        <w:t xml:space="preserve"> afdeling </w:t>
      </w:r>
      <w:r>
        <w:rPr>
          <w:rFonts w:ascii="Arial" w:hAnsi="Arial" w:cs="Arial"/>
        </w:rPr>
        <w:t>Schijndel</w:t>
      </w:r>
      <w:r w:rsidRPr="00B644D0">
        <w:rPr>
          <w:rFonts w:ascii="Arial" w:hAnsi="Arial" w:cs="Arial"/>
        </w:rPr>
        <w:t xml:space="preserve"> voorzien van adressen en geboortedata.</w:t>
      </w:r>
    </w:p>
    <w:p w:rsidR="00EE0804" w:rsidRDefault="00EE0804" w:rsidP="00B644D0">
      <w:pPr>
        <w:spacing w:after="0"/>
        <w:ind w:left="708"/>
        <w:rPr>
          <w:rFonts w:ascii="Arial" w:hAnsi="Arial" w:cs="Arial"/>
        </w:rPr>
      </w:pPr>
    </w:p>
    <w:p w:rsidR="00EE0804" w:rsidRDefault="00EE0804" w:rsidP="00B644D0">
      <w:pPr>
        <w:spacing w:after="0"/>
        <w:ind w:left="708"/>
        <w:rPr>
          <w:rFonts w:ascii="Arial" w:hAnsi="Arial" w:cs="Arial"/>
        </w:rPr>
      </w:pPr>
      <w:r w:rsidRPr="00B644D0">
        <w:rPr>
          <w:rFonts w:ascii="Arial" w:hAnsi="Arial" w:cs="Arial"/>
        </w:rPr>
        <w:t>Ledenlijst 199</w:t>
      </w:r>
      <w:r>
        <w:rPr>
          <w:rFonts w:ascii="Arial" w:hAnsi="Arial" w:cs="Arial"/>
        </w:rPr>
        <w:t>1</w:t>
      </w:r>
      <w:r w:rsidRPr="00B644D0">
        <w:rPr>
          <w:rFonts w:ascii="Arial" w:hAnsi="Arial" w:cs="Arial"/>
        </w:rPr>
        <w:t xml:space="preserve"> van de </w:t>
      </w:r>
      <w:r>
        <w:rPr>
          <w:rFonts w:ascii="Arial" w:hAnsi="Arial" w:cs="Arial"/>
        </w:rPr>
        <w:t>K.N.B.v. E.H.B.O.</w:t>
      </w:r>
      <w:r w:rsidRPr="00B644D0">
        <w:rPr>
          <w:rFonts w:ascii="Arial" w:hAnsi="Arial" w:cs="Arial"/>
        </w:rPr>
        <w:t xml:space="preserve"> afdeling </w:t>
      </w:r>
      <w:r>
        <w:rPr>
          <w:rFonts w:ascii="Arial" w:hAnsi="Arial" w:cs="Arial"/>
        </w:rPr>
        <w:t>Schijndel</w:t>
      </w:r>
      <w:r w:rsidRPr="00B644D0">
        <w:rPr>
          <w:rFonts w:ascii="Arial" w:hAnsi="Arial" w:cs="Arial"/>
        </w:rPr>
        <w:t xml:space="preserve"> voorzien van adressen en g</w:t>
      </w:r>
      <w:r w:rsidRPr="00B644D0">
        <w:rPr>
          <w:rFonts w:ascii="Arial" w:hAnsi="Arial" w:cs="Arial"/>
        </w:rPr>
        <w:t>e</w:t>
      </w:r>
      <w:r w:rsidRPr="00B644D0">
        <w:rPr>
          <w:rFonts w:ascii="Arial" w:hAnsi="Arial" w:cs="Arial"/>
        </w:rPr>
        <w:t>boortedata.</w:t>
      </w:r>
    </w:p>
    <w:p w:rsidR="00EE0804" w:rsidRDefault="00EE0804" w:rsidP="00B644D0">
      <w:pPr>
        <w:spacing w:after="0"/>
        <w:ind w:left="708"/>
        <w:rPr>
          <w:rFonts w:ascii="Arial" w:hAnsi="Arial" w:cs="Arial"/>
        </w:rPr>
      </w:pPr>
    </w:p>
    <w:p w:rsidR="00EE0804" w:rsidRPr="000F7264" w:rsidRDefault="00EE0804" w:rsidP="00B644D0">
      <w:pPr>
        <w:spacing w:after="0"/>
        <w:rPr>
          <w:rFonts w:ascii="Arial" w:hAnsi="Arial" w:cs="Arial"/>
          <w:b/>
        </w:rPr>
      </w:pPr>
      <w:r w:rsidRPr="000F7264">
        <w:rPr>
          <w:rFonts w:ascii="Arial" w:hAnsi="Arial" w:cs="Arial"/>
          <w:b/>
        </w:rPr>
        <w:t>SCDOC.0985</w:t>
      </w:r>
    </w:p>
    <w:p w:rsidR="00EE0804" w:rsidRDefault="00EE0804" w:rsidP="00B644D0">
      <w:pPr>
        <w:spacing w:after="0"/>
        <w:rPr>
          <w:rFonts w:ascii="Arial" w:hAnsi="Arial" w:cs="Arial"/>
        </w:rPr>
      </w:pPr>
    </w:p>
    <w:p w:rsidR="00EE0804" w:rsidRDefault="00EE0804" w:rsidP="000F7264">
      <w:pPr>
        <w:spacing w:after="0"/>
        <w:ind w:left="708"/>
        <w:rPr>
          <w:rFonts w:ascii="Arial" w:hAnsi="Arial" w:cs="Arial"/>
        </w:rPr>
      </w:pPr>
      <w:r>
        <w:rPr>
          <w:rFonts w:ascii="Arial" w:hAnsi="Arial" w:cs="Arial"/>
        </w:rPr>
        <w:t>Jaarverslag van de Stichting Kinderopvang Schijndel 1992.</w:t>
      </w:r>
    </w:p>
    <w:p w:rsidR="00EE0804" w:rsidRDefault="00EE0804" w:rsidP="000F7264">
      <w:pPr>
        <w:spacing w:after="0"/>
        <w:ind w:left="708"/>
        <w:rPr>
          <w:rFonts w:ascii="Arial" w:hAnsi="Arial" w:cs="Arial"/>
        </w:rPr>
      </w:pPr>
    </w:p>
    <w:p w:rsidR="00EE0804" w:rsidRPr="00F67AFB" w:rsidRDefault="00EE0804" w:rsidP="000F7264">
      <w:pPr>
        <w:spacing w:after="0"/>
        <w:rPr>
          <w:rFonts w:ascii="Arial" w:hAnsi="Arial" w:cs="Arial"/>
          <w:b/>
        </w:rPr>
      </w:pPr>
      <w:r w:rsidRPr="00F67AFB">
        <w:rPr>
          <w:rFonts w:ascii="Arial" w:hAnsi="Arial" w:cs="Arial"/>
          <w:b/>
        </w:rPr>
        <w:t>SCDOC.0986</w:t>
      </w:r>
    </w:p>
    <w:p w:rsidR="00EE0804" w:rsidRDefault="00EE0804" w:rsidP="000F7264">
      <w:pPr>
        <w:spacing w:after="0"/>
        <w:rPr>
          <w:rFonts w:ascii="Arial" w:hAnsi="Arial" w:cs="Arial"/>
        </w:rPr>
      </w:pPr>
    </w:p>
    <w:p w:rsidR="00EE0804" w:rsidRDefault="00EE0804" w:rsidP="000F7264">
      <w:pPr>
        <w:spacing w:after="0"/>
        <w:ind w:left="708"/>
        <w:rPr>
          <w:rFonts w:ascii="Arial" w:hAnsi="Arial" w:cs="Arial"/>
        </w:rPr>
      </w:pPr>
      <w:r>
        <w:rPr>
          <w:rFonts w:ascii="Arial" w:hAnsi="Arial" w:cs="Arial"/>
        </w:rPr>
        <w:t>“Lokale Omroep Schijndel toen en nu ….. en in de toekomst”.</w:t>
      </w:r>
    </w:p>
    <w:p w:rsidR="00EE0804" w:rsidRDefault="00EE0804" w:rsidP="000F7264">
      <w:pPr>
        <w:spacing w:after="0"/>
        <w:ind w:left="708"/>
        <w:rPr>
          <w:rFonts w:ascii="Arial" w:hAnsi="Arial" w:cs="Arial"/>
        </w:rPr>
      </w:pPr>
      <w:r>
        <w:rPr>
          <w:rFonts w:ascii="Arial" w:hAnsi="Arial" w:cs="Arial"/>
        </w:rPr>
        <w:t>De in 27 mei 1986 opgerichte Stichting Lokale Omroep Schijndel waarvan op 1 september 1986 notaris van Haaren  de oprichtingsakte passeerde, heeft in 1991 een rapport uitg</w:t>
      </w:r>
      <w:r>
        <w:rPr>
          <w:rFonts w:ascii="Arial" w:hAnsi="Arial" w:cs="Arial"/>
        </w:rPr>
        <w:t>e</w:t>
      </w:r>
      <w:r>
        <w:rPr>
          <w:rFonts w:ascii="Arial" w:hAnsi="Arial" w:cs="Arial"/>
        </w:rPr>
        <w:t>bracht waarin wordt beschreven welke feiten in de periode 1986 tot en met 1990 zijn gepa</w:t>
      </w:r>
      <w:r>
        <w:rPr>
          <w:rFonts w:ascii="Arial" w:hAnsi="Arial" w:cs="Arial"/>
        </w:rPr>
        <w:t>s</w:t>
      </w:r>
      <w:r>
        <w:rPr>
          <w:rFonts w:ascii="Arial" w:hAnsi="Arial" w:cs="Arial"/>
        </w:rPr>
        <w:t>seerd en welke toekomstplannen de stichting heeft.</w:t>
      </w:r>
    </w:p>
    <w:p w:rsidR="00EE0804" w:rsidRDefault="00EE0804" w:rsidP="000F7264">
      <w:pPr>
        <w:spacing w:after="0"/>
        <w:ind w:left="708"/>
        <w:rPr>
          <w:rFonts w:ascii="Arial" w:hAnsi="Arial" w:cs="Arial"/>
        </w:rPr>
      </w:pPr>
    </w:p>
    <w:p w:rsidR="00EE0804" w:rsidRPr="00F67AFB" w:rsidRDefault="00EE0804" w:rsidP="00F67AFB">
      <w:pPr>
        <w:spacing w:after="0"/>
        <w:rPr>
          <w:rFonts w:ascii="Arial" w:hAnsi="Arial" w:cs="Arial"/>
          <w:b/>
        </w:rPr>
      </w:pPr>
      <w:r w:rsidRPr="00F67AFB">
        <w:rPr>
          <w:rFonts w:ascii="Arial" w:hAnsi="Arial" w:cs="Arial"/>
          <w:b/>
        </w:rPr>
        <w:t>SCDOC.0987</w:t>
      </w:r>
    </w:p>
    <w:p w:rsidR="00EE0804" w:rsidRDefault="00EE0804" w:rsidP="00F67AFB">
      <w:pPr>
        <w:spacing w:after="0"/>
        <w:rPr>
          <w:rFonts w:ascii="Arial" w:hAnsi="Arial" w:cs="Arial"/>
        </w:rPr>
      </w:pPr>
    </w:p>
    <w:p w:rsidR="00EE0804" w:rsidRDefault="00EE0804" w:rsidP="00F67AFB">
      <w:pPr>
        <w:spacing w:after="0"/>
        <w:ind w:left="708"/>
        <w:rPr>
          <w:rFonts w:ascii="Arial" w:hAnsi="Arial" w:cs="Arial"/>
        </w:rPr>
      </w:pPr>
      <w:r>
        <w:rPr>
          <w:rFonts w:ascii="Arial" w:hAnsi="Arial" w:cs="Arial"/>
        </w:rPr>
        <w:t>Uitnodiging voor de receptie ter gelegenheid van het 50-jarige huwelijksfeest van Toon en Sjaan Russen, getrouwd op 4 september 1947, op 5 september 1997 in zaal De Kafmolen, Hoofdstraat 169 in Schijndel.</w:t>
      </w:r>
    </w:p>
    <w:p w:rsidR="00EE0804" w:rsidRDefault="00EE0804" w:rsidP="00F67AFB">
      <w:pPr>
        <w:spacing w:after="0"/>
        <w:ind w:left="708"/>
        <w:rPr>
          <w:rFonts w:ascii="Arial" w:hAnsi="Arial" w:cs="Arial"/>
        </w:rPr>
      </w:pPr>
    </w:p>
    <w:p w:rsidR="00EE0804" w:rsidRDefault="00EE0804" w:rsidP="00F67AFB">
      <w:pPr>
        <w:spacing w:after="0"/>
        <w:ind w:left="708"/>
        <w:rPr>
          <w:rFonts w:ascii="Arial" w:hAnsi="Arial" w:cs="Arial"/>
        </w:rPr>
      </w:pPr>
      <w:r w:rsidRPr="00F67AFB">
        <w:rPr>
          <w:rFonts w:ascii="Arial" w:hAnsi="Arial" w:cs="Arial"/>
        </w:rPr>
        <w:t xml:space="preserve">Uitnodiging voor de receptie ter gelegenheid van het 50-jarige huwelijksfeest van </w:t>
      </w:r>
      <w:r>
        <w:rPr>
          <w:rFonts w:ascii="Arial" w:hAnsi="Arial" w:cs="Arial"/>
        </w:rPr>
        <w:t>Piet van Dijk</w:t>
      </w:r>
      <w:r w:rsidRPr="00F67AFB">
        <w:rPr>
          <w:rFonts w:ascii="Arial" w:hAnsi="Arial" w:cs="Arial"/>
        </w:rPr>
        <w:t xml:space="preserve"> en </w:t>
      </w:r>
      <w:r>
        <w:rPr>
          <w:rFonts w:ascii="Arial" w:hAnsi="Arial" w:cs="Arial"/>
        </w:rPr>
        <w:t>Bertha van der Spank</w:t>
      </w:r>
      <w:r w:rsidRPr="00F67AFB">
        <w:rPr>
          <w:rFonts w:ascii="Arial" w:hAnsi="Arial" w:cs="Arial"/>
        </w:rPr>
        <w:t xml:space="preserve">, getrouwd op </w:t>
      </w:r>
      <w:r>
        <w:rPr>
          <w:rFonts w:ascii="Arial" w:hAnsi="Arial" w:cs="Arial"/>
        </w:rPr>
        <w:t>20 mei</w:t>
      </w:r>
      <w:r w:rsidRPr="00F67AFB">
        <w:rPr>
          <w:rFonts w:ascii="Arial" w:hAnsi="Arial" w:cs="Arial"/>
        </w:rPr>
        <w:t xml:space="preserve"> 1947, op </w:t>
      </w:r>
      <w:r>
        <w:rPr>
          <w:rFonts w:ascii="Arial" w:hAnsi="Arial" w:cs="Arial"/>
        </w:rPr>
        <w:t>20 mei</w:t>
      </w:r>
      <w:r w:rsidRPr="00F67AFB">
        <w:rPr>
          <w:rFonts w:ascii="Arial" w:hAnsi="Arial" w:cs="Arial"/>
        </w:rPr>
        <w:t xml:space="preserve"> 1997 in zaal De Kafm</w:t>
      </w:r>
      <w:r w:rsidRPr="00F67AFB">
        <w:rPr>
          <w:rFonts w:ascii="Arial" w:hAnsi="Arial" w:cs="Arial"/>
        </w:rPr>
        <w:t>o</w:t>
      </w:r>
      <w:r w:rsidRPr="00F67AFB">
        <w:rPr>
          <w:rFonts w:ascii="Arial" w:hAnsi="Arial" w:cs="Arial"/>
        </w:rPr>
        <w:t>len, Hoofdstraat 169 in Schijndel.</w:t>
      </w:r>
    </w:p>
    <w:p w:rsidR="00EE0804" w:rsidRDefault="00EE0804" w:rsidP="00F67AFB">
      <w:pPr>
        <w:spacing w:after="0"/>
        <w:ind w:left="708"/>
        <w:rPr>
          <w:rFonts w:ascii="Arial" w:hAnsi="Arial" w:cs="Arial"/>
        </w:rPr>
      </w:pPr>
    </w:p>
    <w:p w:rsidR="00EE0804" w:rsidRPr="00F67AFB" w:rsidRDefault="00EE0804" w:rsidP="00A11083">
      <w:pPr>
        <w:spacing w:after="0"/>
        <w:ind w:left="708"/>
        <w:rPr>
          <w:rFonts w:ascii="Arial" w:hAnsi="Arial" w:cs="Arial"/>
        </w:rPr>
      </w:pPr>
      <w:r w:rsidRPr="00F67AFB">
        <w:rPr>
          <w:rFonts w:ascii="Arial" w:hAnsi="Arial" w:cs="Arial"/>
        </w:rPr>
        <w:t xml:space="preserve">Uitnodiging voor de receptie ter gelegenheid van het 50-jarige huwelijksfeest van </w:t>
      </w:r>
      <w:r>
        <w:rPr>
          <w:rFonts w:ascii="Arial" w:hAnsi="Arial" w:cs="Arial"/>
        </w:rPr>
        <w:t>Bert</w:t>
      </w:r>
      <w:r w:rsidRPr="00F67AFB">
        <w:rPr>
          <w:rFonts w:ascii="Arial" w:hAnsi="Arial" w:cs="Arial"/>
        </w:rPr>
        <w:t xml:space="preserve"> van </w:t>
      </w:r>
      <w:r>
        <w:rPr>
          <w:rFonts w:ascii="Arial" w:hAnsi="Arial" w:cs="Arial"/>
        </w:rPr>
        <w:t>der Eerden</w:t>
      </w:r>
      <w:r w:rsidRPr="00F67AFB">
        <w:rPr>
          <w:rFonts w:ascii="Arial" w:hAnsi="Arial" w:cs="Arial"/>
        </w:rPr>
        <w:t xml:space="preserve"> en </w:t>
      </w:r>
      <w:r>
        <w:rPr>
          <w:rFonts w:ascii="Arial" w:hAnsi="Arial" w:cs="Arial"/>
        </w:rPr>
        <w:t>Toos</w:t>
      </w:r>
      <w:r w:rsidRPr="00F67AFB">
        <w:rPr>
          <w:rFonts w:ascii="Arial" w:hAnsi="Arial" w:cs="Arial"/>
        </w:rPr>
        <w:t xml:space="preserve"> van der S</w:t>
      </w:r>
      <w:r>
        <w:rPr>
          <w:rFonts w:ascii="Arial" w:hAnsi="Arial" w:cs="Arial"/>
        </w:rPr>
        <w:t xml:space="preserve">choot </w:t>
      </w:r>
      <w:r w:rsidRPr="00F67AFB">
        <w:rPr>
          <w:rFonts w:ascii="Arial" w:hAnsi="Arial" w:cs="Arial"/>
        </w:rPr>
        <w:t>op 20 mei 1997 in zaal De Kafmolen, Hoofdstraat 169 in Schijndel.</w:t>
      </w:r>
    </w:p>
    <w:p w:rsidR="00EE0804" w:rsidRPr="00B644D0" w:rsidRDefault="00EE0804" w:rsidP="00F67AFB">
      <w:pPr>
        <w:spacing w:after="0"/>
        <w:ind w:left="708"/>
        <w:rPr>
          <w:rFonts w:ascii="Arial" w:hAnsi="Arial" w:cs="Arial"/>
        </w:rPr>
      </w:pPr>
    </w:p>
    <w:p w:rsidR="00EE0804" w:rsidRDefault="00EE0804" w:rsidP="005B6DB7">
      <w:pPr>
        <w:spacing w:after="0"/>
        <w:ind w:left="708"/>
        <w:rPr>
          <w:rFonts w:ascii="Arial" w:hAnsi="Arial" w:cs="Arial"/>
        </w:rPr>
      </w:pPr>
      <w:r>
        <w:rPr>
          <w:rFonts w:ascii="Arial" w:hAnsi="Arial" w:cs="Arial"/>
        </w:rPr>
        <w:t>Uitnodiging voor de receptie ter gelegenheid van het feit dat mevrouw A. van Woerkom 25 jaar actief is in het welzijns- en ouderenwerk, waarvan 12½ jaar als directeur van de stic</w:t>
      </w:r>
      <w:r>
        <w:rPr>
          <w:rFonts w:ascii="Arial" w:hAnsi="Arial" w:cs="Arial"/>
        </w:rPr>
        <w:t>h</w:t>
      </w:r>
      <w:r>
        <w:rPr>
          <w:rFonts w:ascii="Arial" w:hAnsi="Arial" w:cs="Arial"/>
        </w:rPr>
        <w:t>ting, op donderdag 11 december 1997 in Café Peer Wouters, Vicaris van Alphenstraat 10 in Schijndel.</w:t>
      </w:r>
    </w:p>
    <w:p w:rsidR="00EE0804" w:rsidRDefault="00EE0804" w:rsidP="005B6DB7">
      <w:pPr>
        <w:spacing w:after="0"/>
        <w:ind w:left="708"/>
        <w:rPr>
          <w:rFonts w:ascii="Arial" w:hAnsi="Arial" w:cs="Arial"/>
        </w:rPr>
      </w:pPr>
    </w:p>
    <w:p w:rsidR="00EE0804" w:rsidRDefault="00EE0804" w:rsidP="005B6DB7">
      <w:pPr>
        <w:spacing w:after="0"/>
        <w:ind w:left="708"/>
        <w:rPr>
          <w:rFonts w:ascii="Arial" w:hAnsi="Arial" w:cs="Arial"/>
        </w:rPr>
      </w:pPr>
      <w:r>
        <w:rPr>
          <w:rFonts w:ascii="Arial" w:hAnsi="Arial" w:cs="Arial"/>
        </w:rPr>
        <w:t>Uitnodiging voor de receptie ter gelegenheid 40-jarig jubileum van Harrie Steenbakkers als bestuurs- en kaderlid van R.K.S.V. W.E.C. op 30 augustus 1997 in de kantine van sportpark “de Glorie” aan de Veghelsedijk in Wijbosch.</w:t>
      </w:r>
    </w:p>
    <w:p w:rsidR="00EE0804" w:rsidRDefault="00EE0804" w:rsidP="005B6DB7">
      <w:pPr>
        <w:spacing w:after="0"/>
        <w:ind w:left="708"/>
        <w:rPr>
          <w:rFonts w:ascii="Arial" w:hAnsi="Arial" w:cs="Arial"/>
        </w:rPr>
      </w:pPr>
    </w:p>
    <w:p w:rsidR="00EE0804" w:rsidRDefault="00EE0804" w:rsidP="005B6DB7">
      <w:pPr>
        <w:spacing w:after="0"/>
        <w:ind w:left="708"/>
        <w:rPr>
          <w:rFonts w:ascii="Arial" w:hAnsi="Arial" w:cs="Arial"/>
        </w:rPr>
      </w:pPr>
      <w:r w:rsidRPr="00A11083">
        <w:rPr>
          <w:rFonts w:ascii="Arial" w:hAnsi="Arial" w:cs="Arial"/>
        </w:rPr>
        <w:t xml:space="preserve">Uitnodiging voor de receptie ter gelegenheid </w:t>
      </w:r>
      <w:r>
        <w:rPr>
          <w:rFonts w:ascii="Arial" w:hAnsi="Arial" w:cs="Arial"/>
        </w:rPr>
        <w:t>25</w:t>
      </w:r>
      <w:r w:rsidRPr="00A11083">
        <w:rPr>
          <w:rFonts w:ascii="Arial" w:hAnsi="Arial" w:cs="Arial"/>
        </w:rPr>
        <w:t xml:space="preserve">-jarig jubileum van </w:t>
      </w:r>
      <w:r>
        <w:rPr>
          <w:rFonts w:ascii="Arial" w:hAnsi="Arial" w:cs="Arial"/>
        </w:rPr>
        <w:t>Jan van Houtum</w:t>
      </w:r>
      <w:r w:rsidRPr="00A11083">
        <w:rPr>
          <w:rFonts w:ascii="Arial" w:hAnsi="Arial" w:cs="Arial"/>
        </w:rPr>
        <w:t xml:space="preserve"> als b</w:t>
      </w:r>
      <w:r w:rsidRPr="00A11083">
        <w:rPr>
          <w:rFonts w:ascii="Arial" w:hAnsi="Arial" w:cs="Arial"/>
        </w:rPr>
        <w:t>e</w:t>
      </w:r>
      <w:r w:rsidRPr="00A11083">
        <w:rPr>
          <w:rFonts w:ascii="Arial" w:hAnsi="Arial" w:cs="Arial"/>
        </w:rPr>
        <w:t>stuurs</w:t>
      </w:r>
      <w:r>
        <w:rPr>
          <w:rFonts w:ascii="Arial" w:hAnsi="Arial" w:cs="Arial"/>
        </w:rPr>
        <w:t>l</w:t>
      </w:r>
      <w:r w:rsidRPr="00A11083">
        <w:rPr>
          <w:rFonts w:ascii="Arial" w:hAnsi="Arial" w:cs="Arial"/>
        </w:rPr>
        <w:t xml:space="preserve">id van </w:t>
      </w:r>
      <w:r>
        <w:rPr>
          <w:rFonts w:ascii="Arial" w:hAnsi="Arial" w:cs="Arial"/>
        </w:rPr>
        <w:t>S.V</w:t>
      </w:r>
      <w:r w:rsidRPr="00A11083">
        <w:rPr>
          <w:rFonts w:ascii="Arial" w:hAnsi="Arial" w:cs="Arial"/>
        </w:rPr>
        <w:t xml:space="preserve">. </w:t>
      </w:r>
      <w:r>
        <w:rPr>
          <w:rFonts w:ascii="Arial" w:hAnsi="Arial" w:cs="Arial"/>
        </w:rPr>
        <w:t>Avanti ‘31</w:t>
      </w:r>
      <w:r w:rsidRPr="00A11083">
        <w:rPr>
          <w:rFonts w:ascii="Arial" w:hAnsi="Arial" w:cs="Arial"/>
        </w:rPr>
        <w:t xml:space="preserve"> op </w:t>
      </w:r>
      <w:r>
        <w:rPr>
          <w:rFonts w:ascii="Arial" w:hAnsi="Arial" w:cs="Arial"/>
        </w:rPr>
        <w:t>5</w:t>
      </w:r>
      <w:r w:rsidRPr="00A11083">
        <w:rPr>
          <w:rFonts w:ascii="Arial" w:hAnsi="Arial" w:cs="Arial"/>
        </w:rPr>
        <w:t xml:space="preserve"> </w:t>
      </w:r>
      <w:r>
        <w:rPr>
          <w:rFonts w:ascii="Arial" w:hAnsi="Arial" w:cs="Arial"/>
        </w:rPr>
        <w:t>september</w:t>
      </w:r>
      <w:r w:rsidRPr="00A11083">
        <w:rPr>
          <w:rFonts w:ascii="Arial" w:hAnsi="Arial" w:cs="Arial"/>
        </w:rPr>
        <w:t xml:space="preserve"> 1997 in de kantine van sportpark “de </w:t>
      </w:r>
      <w:r>
        <w:rPr>
          <w:rFonts w:ascii="Arial" w:hAnsi="Arial" w:cs="Arial"/>
        </w:rPr>
        <w:t>Molenhe</w:t>
      </w:r>
      <w:r>
        <w:rPr>
          <w:rFonts w:ascii="Arial" w:hAnsi="Arial" w:cs="Arial"/>
        </w:rPr>
        <w:t>i</w:t>
      </w:r>
      <w:r>
        <w:rPr>
          <w:rFonts w:ascii="Arial" w:hAnsi="Arial" w:cs="Arial"/>
        </w:rPr>
        <w:t>de</w:t>
      </w:r>
      <w:r w:rsidRPr="00A11083">
        <w:rPr>
          <w:rFonts w:ascii="Arial" w:hAnsi="Arial" w:cs="Arial"/>
        </w:rPr>
        <w:t xml:space="preserve">” aan de </w:t>
      </w:r>
      <w:r>
        <w:rPr>
          <w:rFonts w:ascii="Arial" w:hAnsi="Arial" w:cs="Arial"/>
        </w:rPr>
        <w:t xml:space="preserve">Avantilaan </w:t>
      </w:r>
      <w:r w:rsidRPr="00A11083">
        <w:rPr>
          <w:rFonts w:ascii="Arial" w:hAnsi="Arial" w:cs="Arial"/>
        </w:rPr>
        <w:t xml:space="preserve">in </w:t>
      </w:r>
      <w:r>
        <w:rPr>
          <w:rFonts w:ascii="Arial" w:hAnsi="Arial" w:cs="Arial"/>
        </w:rPr>
        <w:t>Schijndel</w:t>
      </w:r>
      <w:r w:rsidRPr="00A11083">
        <w:rPr>
          <w:rFonts w:ascii="Arial" w:hAnsi="Arial" w:cs="Arial"/>
        </w:rPr>
        <w:t>.</w:t>
      </w:r>
    </w:p>
    <w:p w:rsidR="00EE0804" w:rsidRDefault="00EE0804" w:rsidP="005B6DB7">
      <w:pPr>
        <w:spacing w:after="0"/>
        <w:ind w:left="708"/>
        <w:rPr>
          <w:rFonts w:ascii="Arial" w:hAnsi="Arial" w:cs="Arial"/>
        </w:rPr>
      </w:pPr>
    </w:p>
    <w:p w:rsidR="00EE0804" w:rsidRPr="0084266B" w:rsidRDefault="00EE0804" w:rsidP="0084266B">
      <w:pPr>
        <w:spacing w:after="0"/>
        <w:rPr>
          <w:rFonts w:ascii="Arial" w:hAnsi="Arial" w:cs="Arial"/>
          <w:b/>
        </w:rPr>
      </w:pPr>
      <w:r w:rsidRPr="0084266B">
        <w:rPr>
          <w:rFonts w:ascii="Arial" w:hAnsi="Arial" w:cs="Arial"/>
          <w:b/>
        </w:rPr>
        <w:t>SCDOC.0988</w:t>
      </w:r>
    </w:p>
    <w:p w:rsidR="00EE0804" w:rsidRDefault="00EE0804" w:rsidP="0084266B">
      <w:pPr>
        <w:spacing w:after="0"/>
        <w:rPr>
          <w:rFonts w:ascii="Arial" w:hAnsi="Arial" w:cs="Arial"/>
        </w:rPr>
      </w:pPr>
    </w:p>
    <w:p w:rsidR="00EE0804" w:rsidRDefault="00EE0804" w:rsidP="0084266B">
      <w:pPr>
        <w:spacing w:after="0"/>
        <w:ind w:left="708"/>
        <w:rPr>
          <w:rFonts w:ascii="Arial" w:hAnsi="Arial" w:cs="Arial"/>
        </w:rPr>
      </w:pPr>
      <w:r>
        <w:rPr>
          <w:rFonts w:ascii="Arial" w:hAnsi="Arial" w:cs="Arial"/>
        </w:rPr>
        <w:t>Uitnodiging voor de opening van het “Jeugdhulpverleningsproject Jongereninformatiepunt Schijndel” op 31 januari 1997 in de aula van het Elde College, Steeg 9 en de locatie Steeg 6.</w:t>
      </w:r>
    </w:p>
    <w:p w:rsidR="00EE0804" w:rsidRDefault="00EE0804" w:rsidP="0084266B">
      <w:pPr>
        <w:spacing w:after="0"/>
        <w:ind w:left="708"/>
        <w:rPr>
          <w:rFonts w:ascii="Arial" w:hAnsi="Arial" w:cs="Arial"/>
        </w:rPr>
      </w:pPr>
    </w:p>
    <w:p w:rsidR="00EE0804" w:rsidRDefault="00EE0804" w:rsidP="0084266B">
      <w:pPr>
        <w:spacing w:after="0"/>
        <w:ind w:left="708"/>
        <w:rPr>
          <w:rFonts w:ascii="Arial" w:hAnsi="Arial" w:cs="Arial"/>
        </w:rPr>
      </w:pPr>
      <w:r>
        <w:rPr>
          <w:rFonts w:ascii="Arial" w:hAnsi="Arial" w:cs="Arial"/>
        </w:rPr>
        <w:t>Uitnodiging voor de nieuwjaarsreceptie van “Stichting Wijkraad Bonkelaar – Grevekeur” op 4 januari 1997 in café De Kikvorsch.</w:t>
      </w:r>
    </w:p>
    <w:p w:rsidR="00EE0804" w:rsidRDefault="00EE0804" w:rsidP="0084266B">
      <w:pPr>
        <w:spacing w:after="0"/>
        <w:ind w:left="708"/>
        <w:rPr>
          <w:rFonts w:ascii="Arial" w:hAnsi="Arial" w:cs="Arial"/>
        </w:rPr>
      </w:pPr>
    </w:p>
    <w:p w:rsidR="00EE0804" w:rsidRDefault="00EE0804" w:rsidP="0084266B">
      <w:pPr>
        <w:spacing w:after="0"/>
        <w:ind w:left="708"/>
        <w:rPr>
          <w:rFonts w:ascii="Arial" w:hAnsi="Arial" w:cs="Arial"/>
        </w:rPr>
      </w:pPr>
      <w:r>
        <w:rPr>
          <w:rFonts w:ascii="Arial" w:hAnsi="Arial" w:cs="Arial"/>
        </w:rPr>
        <w:t>Uitnodiging voor de receptie ter gelegenheid van het 25-jarig bestaan van muziekkapel “De Hopbokkers” op 27 september 1997 in Grandcafé De Hopbel, Kloosterstraat 1 te Schijndel.</w:t>
      </w:r>
    </w:p>
    <w:p w:rsidR="00EE0804" w:rsidRDefault="00EE0804" w:rsidP="0084266B">
      <w:pPr>
        <w:spacing w:after="0"/>
        <w:ind w:left="708"/>
        <w:rPr>
          <w:rFonts w:ascii="Arial" w:hAnsi="Arial" w:cs="Arial"/>
        </w:rPr>
      </w:pPr>
    </w:p>
    <w:p w:rsidR="00EE0804" w:rsidRDefault="00EE0804" w:rsidP="0084266B">
      <w:pPr>
        <w:spacing w:after="0"/>
        <w:ind w:left="708"/>
        <w:rPr>
          <w:rFonts w:ascii="Arial" w:hAnsi="Arial" w:cs="Arial"/>
        </w:rPr>
      </w:pPr>
      <w:r>
        <w:rPr>
          <w:rFonts w:ascii="Arial" w:hAnsi="Arial" w:cs="Arial"/>
        </w:rPr>
        <w:t>Uitnodiging voor de feestelijkheden ter gelegenheid van het 100-jarig bestaan van de N.C.B. afdeling Schijndel op 16 januari 1997.</w:t>
      </w:r>
    </w:p>
    <w:p w:rsidR="00EE0804" w:rsidRDefault="00EE0804" w:rsidP="0084266B">
      <w:pPr>
        <w:spacing w:after="0"/>
        <w:ind w:left="708"/>
        <w:rPr>
          <w:rFonts w:ascii="Arial" w:hAnsi="Arial" w:cs="Arial"/>
        </w:rPr>
      </w:pPr>
    </w:p>
    <w:p w:rsidR="00EE0804" w:rsidRDefault="00EE0804" w:rsidP="0084266B">
      <w:pPr>
        <w:spacing w:after="0"/>
        <w:ind w:left="708"/>
        <w:rPr>
          <w:rFonts w:ascii="Arial" w:hAnsi="Arial" w:cs="Arial"/>
        </w:rPr>
      </w:pPr>
      <w:r>
        <w:rPr>
          <w:rFonts w:ascii="Arial" w:hAnsi="Arial" w:cs="Arial"/>
        </w:rPr>
        <w:t>Uitnodiging voor de receptie ter gelegenheid van het 25-jarig bestaan van de Katholieke Bond van Ouderen en Mindervalide afdeling Wijbosch op 24 januari 1997 in café “’t Klum</w:t>
      </w:r>
      <w:r>
        <w:rPr>
          <w:rFonts w:ascii="Arial" w:hAnsi="Arial" w:cs="Arial"/>
        </w:rPr>
        <w:t>p</w:t>
      </w:r>
      <w:r>
        <w:rPr>
          <w:rFonts w:ascii="Arial" w:hAnsi="Arial" w:cs="Arial"/>
        </w:rPr>
        <w:t>ke” Rietstraat 65 Wijbosch.</w:t>
      </w:r>
    </w:p>
    <w:p w:rsidR="00EE0804" w:rsidRDefault="00EE0804" w:rsidP="0084266B">
      <w:pPr>
        <w:spacing w:after="0"/>
        <w:ind w:left="708"/>
        <w:rPr>
          <w:rFonts w:ascii="Arial" w:hAnsi="Arial" w:cs="Arial"/>
        </w:rPr>
      </w:pPr>
    </w:p>
    <w:p w:rsidR="00EE0804" w:rsidRDefault="00EE0804" w:rsidP="0084266B">
      <w:pPr>
        <w:spacing w:after="0"/>
        <w:ind w:left="708"/>
        <w:rPr>
          <w:rFonts w:ascii="Arial" w:hAnsi="Arial" w:cs="Arial"/>
        </w:rPr>
      </w:pPr>
      <w:r>
        <w:rPr>
          <w:rFonts w:ascii="Arial" w:hAnsi="Arial" w:cs="Arial"/>
        </w:rPr>
        <w:t>Uitnodiging voor de receptie ter gelegenheid van het 10-jarig bestaan van MC Club “De Br</w:t>
      </w:r>
      <w:r>
        <w:rPr>
          <w:rFonts w:ascii="Arial" w:hAnsi="Arial" w:cs="Arial"/>
        </w:rPr>
        <w:t>e</w:t>
      </w:r>
      <w:r>
        <w:rPr>
          <w:rFonts w:ascii="Arial" w:hAnsi="Arial" w:cs="Arial"/>
        </w:rPr>
        <w:t>kers” op 29 maart 1997 in wijkgebouw “De Vink”, Hertog Jan-II laan 89 in Schijndel.</w:t>
      </w:r>
    </w:p>
    <w:p w:rsidR="00EE0804" w:rsidRDefault="00EE0804" w:rsidP="0084266B">
      <w:pPr>
        <w:spacing w:after="0"/>
        <w:ind w:left="708"/>
        <w:rPr>
          <w:rFonts w:ascii="Arial" w:hAnsi="Arial" w:cs="Arial"/>
        </w:rPr>
      </w:pPr>
    </w:p>
    <w:p w:rsidR="00EE0804" w:rsidRDefault="00EE0804" w:rsidP="0084266B">
      <w:pPr>
        <w:spacing w:after="0"/>
        <w:ind w:left="708"/>
        <w:rPr>
          <w:rFonts w:ascii="Arial" w:hAnsi="Arial" w:cs="Arial"/>
        </w:rPr>
      </w:pPr>
      <w:r>
        <w:rPr>
          <w:rFonts w:ascii="Arial" w:hAnsi="Arial" w:cs="Arial"/>
        </w:rPr>
        <w:t>Uitnodiging voor de receptie voor het 30-jarig bestaan van K.B.O. Schijndel afdeling Bosc</w:t>
      </w:r>
      <w:r>
        <w:rPr>
          <w:rFonts w:ascii="Arial" w:hAnsi="Arial" w:cs="Arial"/>
        </w:rPr>
        <w:t>h</w:t>
      </w:r>
      <w:r>
        <w:rPr>
          <w:rFonts w:ascii="Arial" w:hAnsi="Arial" w:cs="Arial"/>
        </w:rPr>
        <w:t>weg op 20 september in “de Kajuit”, Houtstraat 14 te Schijndel.</w:t>
      </w:r>
    </w:p>
    <w:p w:rsidR="00EE0804" w:rsidRDefault="00EE0804" w:rsidP="0084266B">
      <w:pPr>
        <w:spacing w:after="0"/>
        <w:ind w:left="708"/>
        <w:rPr>
          <w:rFonts w:ascii="Arial" w:hAnsi="Arial" w:cs="Arial"/>
        </w:rPr>
      </w:pPr>
    </w:p>
    <w:p w:rsidR="00EE0804" w:rsidRDefault="00EE0804" w:rsidP="005E7EC3">
      <w:pPr>
        <w:spacing w:after="0"/>
        <w:ind w:left="708"/>
        <w:rPr>
          <w:rFonts w:ascii="Arial" w:hAnsi="Arial" w:cs="Arial"/>
        </w:rPr>
      </w:pPr>
      <w:r>
        <w:rPr>
          <w:rFonts w:ascii="Arial" w:hAnsi="Arial" w:cs="Arial"/>
        </w:rPr>
        <w:t>Uitnodiging voor de receptie ter gelegenheid van het 20-jarig bestaan van de huisvrouwe</w:t>
      </w:r>
      <w:r>
        <w:rPr>
          <w:rFonts w:ascii="Arial" w:hAnsi="Arial" w:cs="Arial"/>
        </w:rPr>
        <w:t>n</w:t>
      </w:r>
      <w:r>
        <w:rPr>
          <w:rFonts w:ascii="Arial" w:hAnsi="Arial" w:cs="Arial"/>
        </w:rPr>
        <w:t>soos “D’n Drempel” op 5 oktober 1997 in wijkgebouw “de Vink”.</w:t>
      </w:r>
    </w:p>
    <w:p w:rsidR="00EE0804" w:rsidRDefault="00EE0804" w:rsidP="005E7EC3">
      <w:pPr>
        <w:spacing w:after="0"/>
        <w:ind w:left="708"/>
        <w:rPr>
          <w:rFonts w:ascii="Arial" w:hAnsi="Arial" w:cs="Arial"/>
        </w:rPr>
      </w:pPr>
    </w:p>
    <w:p w:rsidR="00EE0804" w:rsidRPr="00DA1338" w:rsidRDefault="00EE0804" w:rsidP="00DA1338">
      <w:pPr>
        <w:spacing w:after="0"/>
        <w:rPr>
          <w:rFonts w:ascii="Arial" w:hAnsi="Arial" w:cs="Arial"/>
          <w:b/>
        </w:rPr>
      </w:pPr>
      <w:r w:rsidRPr="00DA1338">
        <w:rPr>
          <w:rFonts w:ascii="Arial" w:hAnsi="Arial" w:cs="Arial"/>
          <w:b/>
        </w:rPr>
        <w:t>SCDOC.0989</w:t>
      </w:r>
    </w:p>
    <w:p w:rsidR="00EE0804" w:rsidRDefault="00EE0804" w:rsidP="00DA1338">
      <w:pPr>
        <w:spacing w:after="0"/>
        <w:rPr>
          <w:rFonts w:ascii="Arial" w:hAnsi="Arial" w:cs="Arial"/>
        </w:rPr>
      </w:pPr>
    </w:p>
    <w:p w:rsidR="00EE0804" w:rsidRDefault="00EE0804" w:rsidP="00DA1338">
      <w:pPr>
        <w:spacing w:after="0"/>
        <w:ind w:left="708"/>
        <w:rPr>
          <w:rFonts w:ascii="Arial" w:hAnsi="Arial" w:cs="Arial"/>
        </w:rPr>
      </w:pPr>
      <w:r>
        <w:rPr>
          <w:rFonts w:ascii="Arial" w:hAnsi="Arial" w:cs="Arial"/>
        </w:rPr>
        <w:t>Uitnodiging voor de viering van de wisseling van de kasteleins van Grand Café De Hopbel op 13 maart 1997. Rachel en Theo nemen het stokje over van Joke en Tijn.</w:t>
      </w:r>
    </w:p>
    <w:p w:rsidR="00EE0804" w:rsidRDefault="00EE0804" w:rsidP="00DA1338">
      <w:pPr>
        <w:spacing w:after="0"/>
        <w:ind w:left="708"/>
        <w:rPr>
          <w:rFonts w:ascii="Arial" w:hAnsi="Arial" w:cs="Arial"/>
        </w:rPr>
      </w:pPr>
    </w:p>
    <w:p w:rsidR="00EE0804" w:rsidRDefault="00EE0804" w:rsidP="00DA1338">
      <w:pPr>
        <w:spacing w:after="0"/>
        <w:ind w:left="708"/>
        <w:rPr>
          <w:rFonts w:ascii="Arial" w:hAnsi="Arial" w:cs="Arial"/>
        </w:rPr>
      </w:pPr>
      <w:r>
        <w:rPr>
          <w:rFonts w:ascii="Arial" w:hAnsi="Arial" w:cs="Arial"/>
        </w:rPr>
        <w:t>Uitnodiging voor de receptie ter gelegenheid van het 15-jarig bestaan van “Speciale Dan</w:t>
      </w:r>
      <w:r>
        <w:rPr>
          <w:rFonts w:ascii="Arial" w:hAnsi="Arial" w:cs="Arial"/>
        </w:rPr>
        <w:t>s</w:t>
      </w:r>
      <w:r>
        <w:rPr>
          <w:rFonts w:ascii="Arial" w:hAnsi="Arial" w:cs="Arial"/>
        </w:rPr>
        <w:t>school Animo” op 2 mei 1997 in gemeenschapshuis de Brink te Eerde.</w:t>
      </w:r>
    </w:p>
    <w:p w:rsidR="00EE0804" w:rsidRDefault="00EE0804" w:rsidP="00DA1338">
      <w:pPr>
        <w:spacing w:after="0"/>
        <w:ind w:left="708"/>
        <w:rPr>
          <w:rFonts w:ascii="Arial" w:hAnsi="Arial" w:cs="Arial"/>
        </w:rPr>
      </w:pPr>
    </w:p>
    <w:p w:rsidR="00EE0804" w:rsidRDefault="00EE0804" w:rsidP="00DA1338">
      <w:pPr>
        <w:spacing w:after="0"/>
        <w:ind w:left="708"/>
        <w:rPr>
          <w:rFonts w:ascii="Arial" w:hAnsi="Arial" w:cs="Arial"/>
        </w:rPr>
      </w:pPr>
      <w:r>
        <w:rPr>
          <w:rFonts w:ascii="Arial" w:hAnsi="Arial" w:cs="Arial"/>
        </w:rPr>
        <w:t>Uitnodiging voor de opening van de opening van het museum – atelier “Dorus van Oorschot” (1910-1989) op 2 mei, Venushoek 2a in Schijndel.</w:t>
      </w:r>
    </w:p>
    <w:p w:rsidR="00EE0804" w:rsidRDefault="00EE0804" w:rsidP="00DA1338">
      <w:pPr>
        <w:spacing w:after="0"/>
        <w:ind w:left="708"/>
        <w:rPr>
          <w:rFonts w:ascii="Arial" w:hAnsi="Arial" w:cs="Arial"/>
        </w:rPr>
      </w:pPr>
    </w:p>
    <w:p w:rsidR="00EE0804" w:rsidRDefault="00EE0804" w:rsidP="00DA1338">
      <w:pPr>
        <w:spacing w:after="0"/>
        <w:ind w:left="708"/>
        <w:rPr>
          <w:rFonts w:ascii="Arial" w:hAnsi="Arial" w:cs="Arial"/>
        </w:rPr>
      </w:pPr>
      <w:r>
        <w:rPr>
          <w:rFonts w:ascii="Arial" w:hAnsi="Arial" w:cs="Arial"/>
        </w:rPr>
        <w:t>Uitnodiging voor de heropening van de juwelierszaak Tausch en het 100-jarig bestaan (1897-1997) op 29 april 1997, Hoofdstraat 87 Schijndel.</w:t>
      </w:r>
    </w:p>
    <w:p w:rsidR="00EE0804" w:rsidRDefault="00EE0804" w:rsidP="00DA1338">
      <w:pPr>
        <w:spacing w:after="0"/>
        <w:ind w:left="708"/>
        <w:rPr>
          <w:rFonts w:ascii="Arial" w:hAnsi="Arial" w:cs="Arial"/>
        </w:rPr>
      </w:pPr>
    </w:p>
    <w:p w:rsidR="00EE0804" w:rsidRDefault="00EE0804" w:rsidP="00DA1338">
      <w:pPr>
        <w:spacing w:after="0"/>
        <w:ind w:left="708"/>
        <w:rPr>
          <w:rFonts w:ascii="Arial" w:hAnsi="Arial" w:cs="Arial"/>
        </w:rPr>
      </w:pPr>
      <w:r>
        <w:rPr>
          <w:rFonts w:ascii="Arial" w:hAnsi="Arial" w:cs="Arial"/>
        </w:rPr>
        <w:t>Uitnodiging voor het jubileumtoernooi en de receptie ter gelegenheid van het 12½-jarig b</w:t>
      </w:r>
      <w:r>
        <w:rPr>
          <w:rFonts w:ascii="Arial" w:hAnsi="Arial" w:cs="Arial"/>
        </w:rPr>
        <w:t>e</w:t>
      </w:r>
      <w:r>
        <w:rPr>
          <w:rFonts w:ascii="Arial" w:hAnsi="Arial" w:cs="Arial"/>
        </w:rPr>
        <w:t>staan van Pétanque Vereniging “Wij Liggen” op 7 juni 1997 aan de Kerkendijk in Schijndel.</w:t>
      </w:r>
    </w:p>
    <w:p w:rsidR="00EE0804" w:rsidRDefault="00EE0804" w:rsidP="00DA1338">
      <w:pPr>
        <w:spacing w:after="0"/>
        <w:ind w:left="708"/>
        <w:rPr>
          <w:rFonts w:ascii="Arial" w:hAnsi="Arial" w:cs="Arial"/>
        </w:rPr>
      </w:pPr>
    </w:p>
    <w:p w:rsidR="00EE0804" w:rsidRDefault="00EE0804" w:rsidP="00DA1338">
      <w:pPr>
        <w:spacing w:after="0"/>
        <w:ind w:left="708"/>
        <w:rPr>
          <w:rFonts w:ascii="Arial" w:hAnsi="Arial" w:cs="Arial"/>
        </w:rPr>
      </w:pPr>
      <w:r>
        <w:rPr>
          <w:rFonts w:ascii="Arial" w:hAnsi="Arial" w:cs="Arial"/>
        </w:rPr>
        <w:t>Uitnodiging voor de receptie ter gelegenheid van het 25-jarig bestaan van de Volksunivers</w:t>
      </w:r>
      <w:r>
        <w:rPr>
          <w:rFonts w:ascii="Arial" w:hAnsi="Arial" w:cs="Arial"/>
        </w:rPr>
        <w:t>i</w:t>
      </w:r>
      <w:r>
        <w:rPr>
          <w:rFonts w:ascii="Arial" w:hAnsi="Arial" w:cs="Arial"/>
        </w:rPr>
        <w:t>teit Schijndel op 7 juni 1997 in café – zaal “Peer Wouters”, Vicaris van Alphenstraat 8 in Schijndel.</w:t>
      </w:r>
    </w:p>
    <w:p w:rsidR="00EE0804" w:rsidRDefault="00EE0804" w:rsidP="00DA1338">
      <w:pPr>
        <w:spacing w:after="0"/>
        <w:ind w:left="708"/>
        <w:rPr>
          <w:rFonts w:ascii="Arial" w:hAnsi="Arial" w:cs="Arial"/>
        </w:rPr>
      </w:pPr>
    </w:p>
    <w:p w:rsidR="00EE0804" w:rsidRDefault="00EE0804" w:rsidP="00DA1338">
      <w:pPr>
        <w:spacing w:after="0"/>
        <w:ind w:left="708"/>
        <w:rPr>
          <w:rFonts w:ascii="Arial" w:hAnsi="Arial" w:cs="Arial"/>
        </w:rPr>
      </w:pPr>
      <w:r w:rsidRPr="00A37F2D">
        <w:rPr>
          <w:rFonts w:ascii="Arial" w:hAnsi="Arial" w:cs="Arial"/>
        </w:rPr>
        <w:t>Uitnodiging voor de feestelijkheden ter gelegenheid van het 100-jarig bestaan van de N.C.B. afdeling Schijndel op 16 januari 1997.</w:t>
      </w:r>
    </w:p>
    <w:p w:rsidR="00EE0804" w:rsidRDefault="00EE0804" w:rsidP="00DA1338">
      <w:pPr>
        <w:spacing w:after="0"/>
        <w:ind w:left="708"/>
        <w:rPr>
          <w:rFonts w:ascii="Arial" w:hAnsi="Arial" w:cs="Arial"/>
        </w:rPr>
      </w:pPr>
    </w:p>
    <w:p w:rsidR="00EE0804" w:rsidRDefault="00EE0804" w:rsidP="00DA1338">
      <w:pPr>
        <w:spacing w:after="0"/>
        <w:ind w:left="708"/>
        <w:rPr>
          <w:rFonts w:ascii="Arial" w:hAnsi="Arial" w:cs="Arial"/>
        </w:rPr>
      </w:pPr>
      <w:r>
        <w:rPr>
          <w:rFonts w:ascii="Arial" w:hAnsi="Arial" w:cs="Arial"/>
        </w:rPr>
        <w:t>Uitnodiging voor de opening van het winkelpand voor drukkerij EPA (Een Plaats Apart) op 9 juni 1997 aan de Hertog Jan-II laan 1 in Schijndel.</w:t>
      </w:r>
    </w:p>
    <w:p w:rsidR="00EE0804" w:rsidRDefault="00EE0804" w:rsidP="00DA1338">
      <w:pPr>
        <w:spacing w:after="0"/>
        <w:ind w:left="708"/>
        <w:rPr>
          <w:rFonts w:ascii="Arial" w:hAnsi="Arial" w:cs="Arial"/>
        </w:rPr>
      </w:pPr>
    </w:p>
    <w:p w:rsidR="00EE0804" w:rsidRDefault="00EE0804" w:rsidP="00DA1338">
      <w:pPr>
        <w:spacing w:after="0"/>
        <w:ind w:left="708"/>
        <w:rPr>
          <w:rFonts w:ascii="Arial" w:hAnsi="Arial" w:cs="Arial"/>
        </w:rPr>
      </w:pPr>
      <w:r>
        <w:rPr>
          <w:rFonts w:ascii="Arial" w:hAnsi="Arial" w:cs="Arial"/>
        </w:rPr>
        <w:t>Uitnodiging voor de open dag van Voets &amp; Donkers b.v. ter gelegenheid van de opening van hun bedrijfspand aan de van Leeuwenhoek 27 te Schijndel en het afscheid van Jan en Ad Voets na 34 jaar dienstverband.</w:t>
      </w:r>
    </w:p>
    <w:p w:rsidR="00EE0804" w:rsidRDefault="00EE0804" w:rsidP="00DA1338">
      <w:pPr>
        <w:spacing w:after="0"/>
        <w:ind w:left="708"/>
        <w:rPr>
          <w:rFonts w:ascii="Arial" w:hAnsi="Arial" w:cs="Arial"/>
        </w:rPr>
      </w:pPr>
    </w:p>
    <w:p w:rsidR="00EE0804" w:rsidRPr="002D0C50" w:rsidRDefault="00EE0804" w:rsidP="000D0B1B">
      <w:pPr>
        <w:spacing w:after="0"/>
        <w:rPr>
          <w:rFonts w:ascii="Arial" w:hAnsi="Arial" w:cs="Arial"/>
          <w:color w:val="FF0000"/>
        </w:rPr>
      </w:pPr>
      <w:r w:rsidRPr="002D0C50">
        <w:rPr>
          <w:rFonts w:ascii="Arial" w:hAnsi="Arial" w:cs="Arial"/>
          <w:b/>
        </w:rPr>
        <w:t>SCDOC.0990</w:t>
      </w:r>
      <w:r>
        <w:rPr>
          <w:rFonts w:ascii="Arial" w:hAnsi="Arial" w:cs="Arial"/>
        </w:rPr>
        <w:t xml:space="preserve"> </w:t>
      </w:r>
      <w:r>
        <w:rPr>
          <w:rFonts w:ascii="Arial" w:hAnsi="Arial" w:cs="Arial"/>
          <w:color w:val="FF0000"/>
        </w:rPr>
        <w:t xml:space="preserve"> </w:t>
      </w:r>
    </w:p>
    <w:p w:rsidR="00EE0804" w:rsidRDefault="00EE0804" w:rsidP="000D0B1B">
      <w:pPr>
        <w:spacing w:after="0"/>
        <w:rPr>
          <w:rFonts w:ascii="Arial" w:hAnsi="Arial" w:cs="Arial"/>
        </w:rPr>
      </w:pPr>
    </w:p>
    <w:p w:rsidR="00EE0804" w:rsidRDefault="00EE0804" w:rsidP="002D0C50">
      <w:pPr>
        <w:spacing w:after="0"/>
        <w:ind w:left="708"/>
        <w:rPr>
          <w:rFonts w:ascii="Arial" w:hAnsi="Arial" w:cs="Arial"/>
        </w:rPr>
      </w:pPr>
      <w:r>
        <w:rPr>
          <w:rFonts w:ascii="Arial" w:hAnsi="Arial" w:cs="Arial"/>
        </w:rPr>
        <w:t xml:space="preserve">Krantenartikel: “Genoeg overlaten voor sociale woningbouw”. </w:t>
      </w:r>
      <w:r>
        <w:rPr>
          <w:rFonts w:ascii="Arial" w:hAnsi="Arial" w:cs="Arial"/>
          <w:color w:val="FF0000"/>
        </w:rPr>
        <w:t xml:space="preserve"> </w:t>
      </w:r>
    </w:p>
    <w:p w:rsidR="00EE0804" w:rsidRDefault="00EE0804" w:rsidP="002D0C50">
      <w:pPr>
        <w:spacing w:after="0"/>
        <w:ind w:left="708"/>
        <w:rPr>
          <w:rFonts w:ascii="Arial" w:hAnsi="Arial" w:cs="Arial"/>
        </w:rPr>
      </w:pPr>
      <w:r>
        <w:rPr>
          <w:rFonts w:ascii="Arial" w:hAnsi="Arial" w:cs="Arial"/>
        </w:rPr>
        <w:t>Herkomst en datering onbekend.</w:t>
      </w:r>
    </w:p>
    <w:p w:rsidR="00EE0804" w:rsidRDefault="00EE0804" w:rsidP="002D0C50">
      <w:pPr>
        <w:spacing w:after="0"/>
        <w:ind w:left="708"/>
        <w:rPr>
          <w:rFonts w:ascii="Arial" w:hAnsi="Arial" w:cs="Arial"/>
        </w:rPr>
      </w:pPr>
      <w:r>
        <w:rPr>
          <w:rFonts w:ascii="Arial" w:hAnsi="Arial" w:cs="Arial"/>
        </w:rPr>
        <w:t xml:space="preserve">Krantenartikel: “Drie woordvoerders in de raad, de anderen zijn jaknikkers. </w:t>
      </w:r>
      <w:r>
        <w:rPr>
          <w:rFonts w:ascii="Arial" w:hAnsi="Arial" w:cs="Arial"/>
          <w:color w:val="FF0000"/>
        </w:rPr>
        <w:t xml:space="preserve"> </w:t>
      </w:r>
    </w:p>
    <w:p w:rsidR="00EE0804" w:rsidRDefault="00EE0804" w:rsidP="002D0C50">
      <w:pPr>
        <w:spacing w:after="0"/>
        <w:ind w:left="708"/>
        <w:rPr>
          <w:rFonts w:ascii="Arial" w:hAnsi="Arial" w:cs="Arial"/>
        </w:rPr>
      </w:pPr>
      <w:r w:rsidRPr="00D87857">
        <w:rPr>
          <w:rFonts w:ascii="Arial" w:hAnsi="Arial" w:cs="Arial"/>
        </w:rPr>
        <w:t>Herkomst en datering onbekend</w:t>
      </w:r>
      <w:r>
        <w:rPr>
          <w:rFonts w:ascii="Arial" w:hAnsi="Arial" w:cs="Arial"/>
        </w:rPr>
        <w:t>.</w:t>
      </w:r>
    </w:p>
    <w:p w:rsidR="00EE0804" w:rsidRDefault="00EE0804" w:rsidP="002D0C50">
      <w:pPr>
        <w:spacing w:after="0"/>
        <w:ind w:left="708"/>
        <w:rPr>
          <w:rFonts w:ascii="Arial" w:hAnsi="Arial" w:cs="Arial"/>
        </w:rPr>
      </w:pPr>
      <w:r>
        <w:rPr>
          <w:rFonts w:ascii="Arial" w:hAnsi="Arial" w:cs="Arial"/>
        </w:rPr>
        <w:t xml:space="preserve">Krantenartikel: “Hoog tijd voor een SP-wethouder”. </w:t>
      </w:r>
      <w:r>
        <w:rPr>
          <w:rFonts w:ascii="Arial" w:hAnsi="Arial" w:cs="Arial"/>
          <w:color w:val="FF0000"/>
        </w:rPr>
        <w:t xml:space="preserve"> </w:t>
      </w:r>
    </w:p>
    <w:p w:rsidR="00EE0804" w:rsidRDefault="00EE0804" w:rsidP="002D0C50">
      <w:pPr>
        <w:spacing w:after="0"/>
        <w:ind w:left="708"/>
        <w:rPr>
          <w:rFonts w:ascii="Arial" w:hAnsi="Arial" w:cs="Arial"/>
        </w:rPr>
      </w:pPr>
      <w:r w:rsidRPr="00D87857">
        <w:rPr>
          <w:rFonts w:ascii="Arial" w:hAnsi="Arial" w:cs="Arial"/>
        </w:rPr>
        <w:t>Herkomst en datering onbekend</w:t>
      </w:r>
      <w:r>
        <w:rPr>
          <w:rFonts w:ascii="Arial" w:hAnsi="Arial" w:cs="Arial"/>
        </w:rPr>
        <w:t>.</w:t>
      </w:r>
    </w:p>
    <w:p w:rsidR="00EE0804" w:rsidRDefault="00EE0804" w:rsidP="002D0C50">
      <w:pPr>
        <w:spacing w:after="0"/>
        <w:ind w:left="708"/>
        <w:rPr>
          <w:rFonts w:ascii="Arial" w:hAnsi="Arial" w:cs="Arial"/>
        </w:rPr>
      </w:pPr>
      <w:r>
        <w:rPr>
          <w:rFonts w:ascii="Arial" w:hAnsi="Arial" w:cs="Arial"/>
        </w:rPr>
        <w:t xml:space="preserve">Krantenartikel: “Politiek weer met een menselijk gezicht”. </w:t>
      </w:r>
      <w:r>
        <w:rPr>
          <w:rFonts w:ascii="Arial" w:hAnsi="Arial" w:cs="Arial"/>
          <w:color w:val="FF0000"/>
        </w:rPr>
        <w:t xml:space="preserve"> </w:t>
      </w:r>
    </w:p>
    <w:p w:rsidR="00EE0804" w:rsidRDefault="00EE0804" w:rsidP="002D0C50">
      <w:pPr>
        <w:spacing w:after="0"/>
        <w:ind w:left="708"/>
        <w:rPr>
          <w:rFonts w:ascii="Arial" w:hAnsi="Arial" w:cs="Arial"/>
        </w:rPr>
      </w:pPr>
      <w:r w:rsidRPr="0056092B">
        <w:rPr>
          <w:rFonts w:ascii="Arial" w:hAnsi="Arial" w:cs="Arial"/>
        </w:rPr>
        <w:t>Herkomst en datering onbekend</w:t>
      </w:r>
      <w:r>
        <w:rPr>
          <w:rFonts w:ascii="Arial" w:hAnsi="Arial" w:cs="Arial"/>
        </w:rPr>
        <w:t>.</w:t>
      </w:r>
    </w:p>
    <w:p w:rsidR="00EE0804" w:rsidRDefault="00EE0804" w:rsidP="002D0C50">
      <w:pPr>
        <w:spacing w:after="0"/>
        <w:ind w:left="708"/>
        <w:rPr>
          <w:rFonts w:ascii="Arial" w:hAnsi="Arial" w:cs="Arial"/>
        </w:rPr>
      </w:pPr>
      <w:r>
        <w:rPr>
          <w:rFonts w:ascii="Arial" w:hAnsi="Arial" w:cs="Arial"/>
        </w:rPr>
        <w:t xml:space="preserve">Krantenartikel: “Respect voor elkaar ontbreekt in politiek”. </w:t>
      </w:r>
      <w:r>
        <w:rPr>
          <w:rFonts w:ascii="Arial" w:hAnsi="Arial" w:cs="Arial"/>
          <w:color w:val="FF0000"/>
        </w:rPr>
        <w:t xml:space="preserve"> </w:t>
      </w:r>
    </w:p>
    <w:p w:rsidR="00EE0804" w:rsidRDefault="00EE0804" w:rsidP="002D0C50">
      <w:pPr>
        <w:spacing w:after="0"/>
        <w:ind w:left="708"/>
        <w:rPr>
          <w:rFonts w:ascii="Arial" w:hAnsi="Arial" w:cs="Arial"/>
        </w:rPr>
      </w:pPr>
      <w:r w:rsidRPr="0056092B">
        <w:rPr>
          <w:rFonts w:ascii="Arial" w:hAnsi="Arial" w:cs="Arial"/>
        </w:rPr>
        <w:t>Herkomst en datering onbekend</w:t>
      </w:r>
      <w:r>
        <w:rPr>
          <w:rFonts w:ascii="Arial" w:hAnsi="Arial" w:cs="Arial"/>
        </w:rPr>
        <w:t>.</w:t>
      </w:r>
    </w:p>
    <w:p w:rsidR="00EE0804" w:rsidRDefault="00EE0804" w:rsidP="002D0C50">
      <w:pPr>
        <w:spacing w:after="0"/>
        <w:ind w:left="708"/>
        <w:rPr>
          <w:rFonts w:ascii="Arial" w:hAnsi="Arial" w:cs="Arial"/>
        </w:rPr>
      </w:pPr>
      <w:r>
        <w:rPr>
          <w:rFonts w:ascii="Arial" w:hAnsi="Arial" w:cs="Arial"/>
        </w:rPr>
        <w:t xml:space="preserve">Krantenartikel: “Raadsleden zitten er veelal voor de eer”. </w:t>
      </w:r>
      <w:r>
        <w:rPr>
          <w:rFonts w:ascii="Arial" w:hAnsi="Arial" w:cs="Arial"/>
          <w:color w:val="FF0000"/>
        </w:rPr>
        <w:t xml:space="preserve"> </w:t>
      </w:r>
    </w:p>
    <w:p w:rsidR="00EE0804" w:rsidRDefault="00EE0804" w:rsidP="002D0C50">
      <w:pPr>
        <w:spacing w:after="0"/>
        <w:ind w:left="708"/>
        <w:rPr>
          <w:rFonts w:ascii="Arial" w:hAnsi="Arial" w:cs="Arial"/>
        </w:rPr>
      </w:pPr>
      <w:r>
        <w:rPr>
          <w:rFonts w:ascii="Arial" w:hAnsi="Arial" w:cs="Arial"/>
        </w:rPr>
        <w:t>Herkomst onbekend 17 januari 1998.</w:t>
      </w:r>
    </w:p>
    <w:p w:rsidR="00EE0804" w:rsidRDefault="00EE0804" w:rsidP="002D0C50">
      <w:pPr>
        <w:spacing w:after="0"/>
        <w:ind w:left="708"/>
        <w:rPr>
          <w:rFonts w:ascii="Arial" w:hAnsi="Arial" w:cs="Arial"/>
        </w:rPr>
      </w:pPr>
      <w:r>
        <w:rPr>
          <w:rFonts w:ascii="Arial" w:hAnsi="Arial" w:cs="Arial"/>
        </w:rPr>
        <w:t xml:space="preserve">Krantenartikel: “We willen graag in college” </w:t>
      </w:r>
      <w:r>
        <w:rPr>
          <w:rFonts w:ascii="Arial" w:hAnsi="Arial" w:cs="Arial"/>
          <w:color w:val="FF0000"/>
        </w:rPr>
        <w:t xml:space="preserve"> </w:t>
      </w:r>
    </w:p>
    <w:p w:rsidR="00EE0804" w:rsidRDefault="00EE0804" w:rsidP="002D0C50">
      <w:pPr>
        <w:spacing w:after="0"/>
        <w:ind w:left="708"/>
        <w:rPr>
          <w:rFonts w:ascii="Arial" w:hAnsi="Arial" w:cs="Arial"/>
        </w:rPr>
      </w:pPr>
      <w:r w:rsidRPr="00D87857">
        <w:rPr>
          <w:rFonts w:ascii="Arial" w:hAnsi="Arial" w:cs="Arial"/>
        </w:rPr>
        <w:t xml:space="preserve">Herkomst onbekend </w:t>
      </w:r>
      <w:r>
        <w:rPr>
          <w:rFonts w:ascii="Arial" w:hAnsi="Arial" w:cs="Arial"/>
        </w:rPr>
        <w:t>2</w:t>
      </w:r>
      <w:r w:rsidRPr="00D87857">
        <w:rPr>
          <w:rFonts w:ascii="Arial" w:hAnsi="Arial" w:cs="Arial"/>
        </w:rPr>
        <w:t>7 januari 1998</w:t>
      </w:r>
      <w:r>
        <w:rPr>
          <w:rFonts w:ascii="Arial" w:hAnsi="Arial" w:cs="Arial"/>
        </w:rPr>
        <w:t>.</w:t>
      </w:r>
    </w:p>
    <w:p w:rsidR="00EE0804" w:rsidRDefault="00EE0804" w:rsidP="002D0C50">
      <w:pPr>
        <w:spacing w:after="0"/>
        <w:ind w:left="708"/>
        <w:rPr>
          <w:rFonts w:ascii="Arial" w:hAnsi="Arial" w:cs="Arial"/>
        </w:rPr>
      </w:pPr>
      <w:r>
        <w:rPr>
          <w:rFonts w:ascii="Arial" w:hAnsi="Arial" w:cs="Arial"/>
        </w:rPr>
        <w:t xml:space="preserve">Krantenartikel: “In je eentje kun je helemaal niets”. </w:t>
      </w:r>
      <w:r>
        <w:rPr>
          <w:rFonts w:ascii="Arial" w:hAnsi="Arial" w:cs="Arial"/>
          <w:color w:val="FF0000"/>
        </w:rPr>
        <w:t xml:space="preserve"> </w:t>
      </w:r>
    </w:p>
    <w:p w:rsidR="00EE0804" w:rsidRDefault="00EE0804" w:rsidP="002D0C50">
      <w:pPr>
        <w:spacing w:after="0"/>
        <w:ind w:left="708"/>
        <w:rPr>
          <w:rFonts w:ascii="Arial" w:hAnsi="Arial" w:cs="Arial"/>
        </w:rPr>
      </w:pPr>
      <w:r>
        <w:rPr>
          <w:rFonts w:ascii="Arial" w:hAnsi="Arial" w:cs="Arial"/>
        </w:rPr>
        <w:t>Herkomst onbekend gedateerd 22 januari 1998.</w:t>
      </w:r>
    </w:p>
    <w:p w:rsidR="00EE0804" w:rsidRDefault="00EE0804" w:rsidP="002D0C50">
      <w:pPr>
        <w:spacing w:after="0"/>
        <w:ind w:left="708"/>
        <w:rPr>
          <w:rFonts w:ascii="Arial" w:hAnsi="Arial" w:cs="Arial"/>
        </w:rPr>
      </w:pPr>
      <w:r>
        <w:rPr>
          <w:rFonts w:ascii="Arial" w:hAnsi="Arial" w:cs="Arial"/>
        </w:rPr>
        <w:t xml:space="preserve">Krantenartikel: “Voorkeur scholieren voor PvdA” </w:t>
      </w:r>
      <w:r>
        <w:rPr>
          <w:rFonts w:ascii="Arial" w:hAnsi="Arial" w:cs="Arial"/>
          <w:color w:val="FF0000"/>
        </w:rPr>
        <w:t xml:space="preserve"> </w:t>
      </w:r>
    </w:p>
    <w:p w:rsidR="00EE0804" w:rsidRDefault="00EE0804" w:rsidP="002D0C50">
      <w:pPr>
        <w:spacing w:after="0"/>
        <w:ind w:left="708"/>
        <w:rPr>
          <w:rFonts w:ascii="Arial" w:hAnsi="Arial" w:cs="Arial"/>
        </w:rPr>
      </w:pPr>
      <w:r>
        <w:rPr>
          <w:rFonts w:ascii="Arial" w:hAnsi="Arial" w:cs="Arial"/>
        </w:rPr>
        <w:t>Brabants Dagblad 17 februari 1998.</w:t>
      </w:r>
    </w:p>
    <w:p w:rsidR="00EE0804" w:rsidRDefault="00EE0804" w:rsidP="002D0C50">
      <w:pPr>
        <w:spacing w:after="0"/>
        <w:ind w:left="708"/>
        <w:rPr>
          <w:rFonts w:ascii="Arial" w:hAnsi="Arial" w:cs="Arial"/>
        </w:rPr>
      </w:pPr>
      <w:r>
        <w:rPr>
          <w:rFonts w:ascii="Arial" w:hAnsi="Arial" w:cs="Arial"/>
        </w:rPr>
        <w:t xml:space="preserve">Krantenartikel: “Laat kiezer uitmaken wat er gebeurt”. </w:t>
      </w:r>
      <w:r>
        <w:rPr>
          <w:rFonts w:ascii="Arial" w:hAnsi="Arial" w:cs="Arial"/>
          <w:color w:val="FF0000"/>
        </w:rPr>
        <w:t xml:space="preserve"> </w:t>
      </w:r>
    </w:p>
    <w:p w:rsidR="00EE0804" w:rsidRDefault="00EE0804" w:rsidP="002D0C50">
      <w:pPr>
        <w:spacing w:after="0"/>
        <w:ind w:left="708"/>
        <w:rPr>
          <w:rFonts w:ascii="Arial" w:hAnsi="Arial" w:cs="Arial"/>
        </w:rPr>
      </w:pPr>
      <w:r>
        <w:rPr>
          <w:rFonts w:ascii="Arial" w:hAnsi="Arial" w:cs="Arial"/>
        </w:rPr>
        <w:t>Brabants Dagblad 19 februari 1998.</w:t>
      </w:r>
    </w:p>
    <w:p w:rsidR="00EE0804" w:rsidRDefault="00EE0804" w:rsidP="002D0C50">
      <w:pPr>
        <w:spacing w:after="0"/>
        <w:ind w:left="708"/>
        <w:rPr>
          <w:rFonts w:ascii="Arial" w:hAnsi="Arial" w:cs="Arial"/>
        </w:rPr>
      </w:pPr>
      <w:r>
        <w:rPr>
          <w:rFonts w:ascii="Arial" w:hAnsi="Arial" w:cs="Arial"/>
        </w:rPr>
        <w:t xml:space="preserve">Krantenartikel: “Gemeente moet altijd klaar staan voor burger”. </w:t>
      </w:r>
      <w:r>
        <w:rPr>
          <w:rFonts w:ascii="Arial" w:hAnsi="Arial" w:cs="Arial"/>
          <w:color w:val="FF0000"/>
        </w:rPr>
        <w:t xml:space="preserve"> </w:t>
      </w:r>
    </w:p>
    <w:p w:rsidR="00EE0804" w:rsidRDefault="00EE0804" w:rsidP="002D0C50">
      <w:pPr>
        <w:spacing w:after="0"/>
        <w:ind w:left="708"/>
        <w:rPr>
          <w:rFonts w:ascii="Arial" w:hAnsi="Arial" w:cs="Arial"/>
        </w:rPr>
      </w:pPr>
      <w:r>
        <w:rPr>
          <w:rFonts w:ascii="Arial" w:hAnsi="Arial" w:cs="Arial"/>
        </w:rPr>
        <w:t>Brabants Dagblad 25 februari 1998.</w:t>
      </w:r>
    </w:p>
    <w:p w:rsidR="00EE0804" w:rsidRPr="002D0C50" w:rsidRDefault="00EE0804" w:rsidP="002D0C50">
      <w:pPr>
        <w:spacing w:after="0"/>
        <w:ind w:left="708"/>
        <w:rPr>
          <w:rFonts w:ascii="Arial" w:hAnsi="Arial" w:cs="Arial"/>
        </w:rPr>
      </w:pPr>
      <w:r>
        <w:rPr>
          <w:rFonts w:ascii="Arial" w:hAnsi="Arial" w:cs="Arial"/>
        </w:rPr>
        <w:t>Krantenartikel</w:t>
      </w:r>
      <w:r w:rsidRPr="002D0C50">
        <w:rPr>
          <w:rFonts w:ascii="Arial" w:hAnsi="Arial" w:cs="Arial"/>
        </w:rPr>
        <w:t>: “Wil om te praten is nu zeker aanwezig”</w:t>
      </w:r>
      <w:r>
        <w:rPr>
          <w:rFonts w:ascii="Arial" w:hAnsi="Arial" w:cs="Arial"/>
        </w:rPr>
        <w:t>.</w:t>
      </w:r>
      <w:r w:rsidRPr="002D0C50">
        <w:rPr>
          <w:rFonts w:ascii="Arial" w:hAnsi="Arial" w:cs="Arial"/>
        </w:rPr>
        <w:t xml:space="preserve"> </w:t>
      </w:r>
      <w:r>
        <w:rPr>
          <w:rFonts w:ascii="Arial" w:hAnsi="Arial" w:cs="Arial"/>
          <w:color w:val="FF0000"/>
        </w:rPr>
        <w:t xml:space="preserve"> </w:t>
      </w:r>
    </w:p>
    <w:p w:rsidR="00EE0804" w:rsidRDefault="00EE0804" w:rsidP="002D0C50">
      <w:pPr>
        <w:spacing w:after="0"/>
        <w:ind w:left="708"/>
        <w:rPr>
          <w:rFonts w:ascii="Arial" w:hAnsi="Arial" w:cs="Arial"/>
        </w:rPr>
      </w:pPr>
      <w:r w:rsidRPr="002D0C50">
        <w:rPr>
          <w:rFonts w:ascii="Arial" w:hAnsi="Arial" w:cs="Arial"/>
        </w:rPr>
        <w:t>Herkomst onbekend, gedateerd 27 februari 1998.</w:t>
      </w:r>
    </w:p>
    <w:p w:rsidR="00EE0804" w:rsidRDefault="00EE0804" w:rsidP="002D0C50">
      <w:pPr>
        <w:spacing w:after="0"/>
        <w:ind w:left="708"/>
        <w:rPr>
          <w:rFonts w:ascii="Arial" w:hAnsi="Arial" w:cs="Arial"/>
        </w:rPr>
      </w:pPr>
      <w:r>
        <w:rPr>
          <w:rFonts w:ascii="Arial" w:hAnsi="Arial" w:cs="Arial"/>
        </w:rPr>
        <w:t xml:space="preserve">Krantenartikel: “CDA in Schijndel op de pijnbank”. </w:t>
      </w:r>
      <w:r>
        <w:rPr>
          <w:rFonts w:ascii="Arial" w:hAnsi="Arial" w:cs="Arial"/>
          <w:color w:val="FF0000"/>
        </w:rPr>
        <w:t xml:space="preserve"> </w:t>
      </w:r>
    </w:p>
    <w:p w:rsidR="00EE0804" w:rsidRPr="002D0C50" w:rsidRDefault="00EE0804" w:rsidP="002D0C50">
      <w:pPr>
        <w:spacing w:after="0"/>
        <w:ind w:left="708"/>
        <w:rPr>
          <w:rFonts w:ascii="Arial" w:hAnsi="Arial" w:cs="Arial"/>
        </w:rPr>
      </w:pPr>
      <w:r>
        <w:rPr>
          <w:rFonts w:ascii="Arial" w:hAnsi="Arial" w:cs="Arial"/>
        </w:rPr>
        <w:t>Brabants Dagblad 27 februari 1998.</w:t>
      </w:r>
    </w:p>
    <w:p w:rsidR="00EE0804" w:rsidRDefault="00EE0804" w:rsidP="000D0B1B">
      <w:pPr>
        <w:spacing w:after="0"/>
        <w:ind w:left="708"/>
        <w:rPr>
          <w:rFonts w:ascii="Arial" w:hAnsi="Arial" w:cs="Arial"/>
        </w:rPr>
      </w:pPr>
      <w:r>
        <w:rPr>
          <w:rFonts w:ascii="Arial" w:hAnsi="Arial" w:cs="Arial"/>
        </w:rPr>
        <w:t xml:space="preserve">Krantenartikel: “PvdA grote winnaar, SP opnieuw grootste partij”. </w:t>
      </w:r>
      <w:r>
        <w:rPr>
          <w:rFonts w:ascii="Arial" w:hAnsi="Arial" w:cs="Arial"/>
          <w:color w:val="FF0000"/>
        </w:rPr>
        <w:t xml:space="preserve"> </w:t>
      </w:r>
    </w:p>
    <w:p w:rsidR="00EE0804" w:rsidRDefault="00EE0804" w:rsidP="000D0B1B">
      <w:pPr>
        <w:spacing w:after="0"/>
        <w:ind w:left="708"/>
        <w:rPr>
          <w:rFonts w:ascii="Arial" w:hAnsi="Arial" w:cs="Arial"/>
        </w:rPr>
      </w:pPr>
      <w:r>
        <w:rPr>
          <w:rFonts w:ascii="Arial" w:hAnsi="Arial" w:cs="Arial"/>
        </w:rPr>
        <w:t>Brabants Dagblad 5 maart 1998.</w:t>
      </w:r>
    </w:p>
    <w:p w:rsidR="00EE0804" w:rsidRDefault="00EE0804" w:rsidP="000D0B1B">
      <w:pPr>
        <w:spacing w:after="0"/>
        <w:ind w:left="708"/>
        <w:rPr>
          <w:rFonts w:ascii="Arial" w:hAnsi="Arial" w:cs="Arial"/>
        </w:rPr>
      </w:pPr>
      <w:r>
        <w:rPr>
          <w:rFonts w:ascii="Arial" w:hAnsi="Arial" w:cs="Arial"/>
        </w:rPr>
        <w:t xml:space="preserve">Krantenartikel: “Contouren nieuw college zichtbaar”. </w:t>
      </w:r>
      <w:r>
        <w:rPr>
          <w:rFonts w:ascii="Arial" w:hAnsi="Arial" w:cs="Arial"/>
          <w:color w:val="FF0000"/>
        </w:rPr>
        <w:t xml:space="preserve"> </w:t>
      </w:r>
    </w:p>
    <w:p w:rsidR="00EE0804" w:rsidRDefault="00EE0804" w:rsidP="000D0B1B">
      <w:pPr>
        <w:spacing w:after="0"/>
        <w:ind w:left="708"/>
        <w:rPr>
          <w:rFonts w:ascii="Arial" w:hAnsi="Arial" w:cs="Arial"/>
        </w:rPr>
      </w:pPr>
      <w:r w:rsidRPr="000D0B1B">
        <w:rPr>
          <w:rFonts w:ascii="Arial" w:hAnsi="Arial" w:cs="Arial"/>
        </w:rPr>
        <w:t>Brabants Dagblad 6 maart 1998.</w:t>
      </w:r>
    </w:p>
    <w:p w:rsidR="00EE0804" w:rsidRDefault="00EE0804" w:rsidP="000D0B1B">
      <w:pPr>
        <w:spacing w:after="0"/>
        <w:ind w:left="708"/>
        <w:rPr>
          <w:rFonts w:ascii="Arial" w:hAnsi="Arial" w:cs="Arial"/>
        </w:rPr>
      </w:pPr>
      <w:r>
        <w:rPr>
          <w:rFonts w:ascii="Arial" w:hAnsi="Arial" w:cs="Arial"/>
        </w:rPr>
        <w:t>Krantenartikelen waarin de programma´s van de verschillende partijen worden beschreven voor de verkiezingen van 4 maart 1998 en het vormen van een nieuw college tussen SP, A</w:t>
      </w:r>
      <w:r>
        <w:rPr>
          <w:rFonts w:ascii="Arial" w:hAnsi="Arial" w:cs="Arial"/>
        </w:rPr>
        <w:t>l</w:t>
      </w:r>
      <w:r>
        <w:rPr>
          <w:rFonts w:ascii="Arial" w:hAnsi="Arial" w:cs="Arial"/>
        </w:rPr>
        <w:t>gemeen Belang Schijndel en P.v.d.A nadat de SP tijdens deze verkiezingen van met 5 zetels de grootste partij werd in Schijndel.</w:t>
      </w:r>
    </w:p>
    <w:p w:rsidR="00EE0804" w:rsidRDefault="00EE0804" w:rsidP="000D0B1B">
      <w:pPr>
        <w:spacing w:after="0"/>
        <w:ind w:left="708"/>
        <w:rPr>
          <w:rFonts w:ascii="Arial" w:hAnsi="Arial" w:cs="Arial"/>
        </w:rPr>
      </w:pPr>
    </w:p>
    <w:p w:rsidR="00EE0804" w:rsidRDefault="00EE0804" w:rsidP="000456DD">
      <w:pPr>
        <w:spacing w:after="0"/>
        <w:rPr>
          <w:rFonts w:ascii="Arial" w:hAnsi="Arial" w:cs="Arial"/>
        </w:rPr>
      </w:pPr>
      <w:r w:rsidRPr="00134A37">
        <w:rPr>
          <w:rFonts w:ascii="Arial" w:hAnsi="Arial" w:cs="Arial"/>
          <w:b/>
        </w:rPr>
        <w:t>SCDOC.0991</w:t>
      </w:r>
      <w:r>
        <w:rPr>
          <w:rFonts w:ascii="Arial" w:hAnsi="Arial" w:cs="Arial"/>
        </w:rPr>
        <w:t xml:space="preserve"> </w:t>
      </w:r>
      <w:r>
        <w:rPr>
          <w:rFonts w:ascii="Arial" w:hAnsi="Arial" w:cs="Arial"/>
          <w:color w:val="FF0000"/>
        </w:rPr>
        <w:t xml:space="preserve"> </w:t>
      </w:r>
    </w:p>
    <w:p w:rsidR="00EE0804" w:rsidRDefault="00EE0804" w:rsidP="000456DD">
      <w:pPr>
        <w:spacing w:after="0"/>
        <w:rPr>
          <w:rFonts w:ascii="Arial" w:hAnsi="Arial" w:cs="Arial"/>
        </w:rPr>
      </w:pPr>
    </w:p>
    <w:p w:rsidR="00EE0804" w:rsidRDefault="00EE0804" w:rsidP="000456DD">
      <w:pPr>
        <w:spacing w:after="0"/>
        <w:ind w:left="708"/>
        <w:rPr>
          <w:rFonts w:ascii="Arial" w:hAnsi="Arial" w:cs="Arial"/>
        </w:rPr>
      </w:pPr>
      <w:r>
        <w:rPr>
          <w:rFonts w:ascii="Arial" w:hAnsi="Arial" w:cs="Arial"/>
        </w:rPr>
        <w:t>Correspondentie van Jos van Gils met Henk Beijers, voorzien van tekeningen, betrekking hebbende op de schuurkerk in Schijndel. Naast deze stukken zijn ook brieven van het Nati</w:t>
      </w:r>
      <w:r>
        <w:rPr>
          <w:rFonts w:ascii="Arial" w:hAnsi="Arial" w:cs="Arial"/>
        </w:rPr>
        <w:t>o</w:t>
      </w:r>
      <w:r>
        <w:rPr>
          <w:rFonts w:ascii="Arial" w:hAnsi="Arial" w:cs="Arial"/>
        </w:rPr>
        <w:t>naal Archief Den Haag, gedateerd 20-06-1971 en 31-12-1941, aanwezig waarin de teksten uit de resoluties nummer 1435 en 7893 zijn opgenomen.</w:t>
      </w:r>
    </w:p>
    <w:p w:rsidR="00EE0804" w:rsidRDefault="00EE0804" w:rsidP="000456DD">
      <w:pPr>
        <w:spacing w:after="0"/>
        <w:rPr>
          <w:rFonts w:ascii="Arial" w:hAnsi="Arial" w:cs="Arial"/>
        </w:rPr>
      </w:pPr>
    </w:p>
    <w:p w:rsidR="00EE0804" w:rsidRPr="00B16157" w:rsidRDefault="00EE0804" w:rsidP="000456DD">
      <w:pPr>
        <w:spacing w:after="0"/>
        <w:rPr>
          <w:rFonts w:ascii="Arial" w:hAnsi="Arial" w:cs="Arial"/>
          <w:b/>
        </w:rPr>
      </w:pPr>
      <w:r w:rsidRPr="00B16157">
        <w:rPr>
          <w:rFonts w:ascii="Arial" w:hAnsi="Arial" w:cs="Arial"/>
          <w:b/>
        </w:rPr>
        <w:t>SCDOC.0992</w:t>
      </w:r>
    </w:p>
    <w:p w:rsidR="00EE0804" w:rsidRDefault="00EE0804" w:rsidP="000456DD">
      <w:pPr>
        <w:spacing w:after="0"/>
        <w:rPr>
          <w:rFonts w:ascii="Arial" w:hAnsi="Arial" w:cs="Arial"/>
        </w:rPr>
      </w:pPr>
    </w:p>
    <w:p w:rsidR="00EE0804" w:rsidRDefault="00EE0804" w:rsidP="00134A37">
      <w:pPr>
        <w:spacing w:after="0"/>
        <w:ind w:left="708"/>
        <w:rPr>
          <w:rFonts w:ascii="Arial" w:hAnsi="Arial" w:cs="Arial"/>
        </w:rPr>
      </w:pPr>
      <w:r>
        <w:rPr>
          <w:rFonts w:ascii="Arial" w:hAnsi="Arial" w:cs="Arial"/>
        </w:rPr>
        <w:t>Folder van de Stichting Schijndels Vrouwenoverleg en verslagen van de Mapos bijeenko</w:t>
      </w:r>
      <w:r>
        <w:rPr>
          <w:rFonts w:ascii="Arial" w:hAnsi="Arial" w:cs="Arial"/>
        </w:rPr>
        <w:t>m</w:t>
      </w:r>
      <w:r>
        <w:rPr>
          <w:rFonts w:ascii="Arial" w:hAnsi="Arial" w:cs="Arial"/>
        </w:rPr>
        <w:t>sten 1985.</w:t>
      </w:r>
    </w:p>
    <w:p w:rsidR="00EE0804" w:rsidRDefault="00EE0804" w:rsidP="00134A37">
      <w:pPr>
        <w:spacing w:after="0"/>
        <w:ind w:left="708"/>
        <w:rPr>
          <w:rFonts w:ascii="Arial" w:hAnsi="Arial" w:cs="Arial"/>
        </w:rPr>
      </w:pPr>
    </w:p>
    <w:p w:rsidR="00EE0804" w:rsidRPr="00B16157" w:rsidRDefault="00EE0804" w:rsidP="00134A37">
      <w:pPr>
        <w:spacing w:after="0"/>
        <w:rPr>
          <w:rFonts w:ascii="Arial" w:hAnsi="Arial" w:cs="Arial"/>
          <w:b/>
        </w:rPr>
      </w:pPr>
      <w:r w:rsidRPr="00B16157">
        <w:rPr>
          <w:rFonts w:ascii="Arial" w:hAnsi="Arial" w:cs="Arial"/>
          <w:b/>
        </w:rPr>
        <w:t>SCDOC.0993</w:t>
      </w:r>
    </w:p>
    <w:p w:rsidR="00EE0804" w:rsidRDefault="00EE0804" w:rsidP="00134A37">
      <w:pPr>
        <w:spacing w:after="0"/>
        <w:rPr>
          <w:rFonts w:ascii="Arial" w:hAnsi="Arial" w:cs="Arial"/>
        </w:rPr>
      </w:pPr>
    </w:p>
    <w:p w:rsidR="00EE0804" w:rsidRDefault="00EE0804" w:rsidP="00134A37">
      <w:pPr>
        <w:spacing w:after="0"/>
        <w:ind w:left="708"/>
        <w:rPr>
          <w:rFonts w:ascii="Arial" w:hAnsi="Arial" w:cs="Arial"/>
        </w:rPr>
      </w:pPr>
      <w:r>
        <w:rPr>
          <w:rFonts w:ascii="Arial" w:hAnsi="Arial" w:cs="Arial"/>
        </w:rPr>
        <w:t>Overzichten van de jaren 1992 en 1993 van deelnemers aan de vrijetijdsclub, opgemaakt door de Stichting Kakelwals.</w:t>
      </w:r>
    </w:p>
    <w:p w:rsidR="00EE0804" w:rsidRDefault="00EE0804" w:rsidP="00134A37">
      <w:pPr>
        <w:spacing w:after="0"/>
        <w:ind w:left="708"/>
        <w:rPr>
          <w:rFonts w:ascii="Arial" w:hAnsi="Arial" w:cs="Arial"/>
        </w:rPr>
      </w:pPr>
    </w:p>
    <w:p w:rsidR="00EE0804" w:rsidRPr="00361EDC" w:rsidRDefault="00EE0804" w:rsidP="00B16157">
      <w:pPr>
        <w:spacing w:after="0"/>
        <w:rPr>
          <w:rFonts w:ascii="Arial" w:hAnsi="Arial" w:cs="Arial"/>
          <w:b/>
        </w:rPr>
      </w:pPr>
      <w:r w:rsidRPr="00361EDC">
        <w:rPr>
          <w:rFonts w:ascii="Arial" w:hAnsi="Arial" w:cs="Arial"/>
          <w:b/>
        </w:rPr>
        <w:t>SCDOC.0994</w:t>
      </w:r>
    </w:p>
    <w:p w:rsidR="00EE0804" w:rsidRDefault="00EE0804" w:rsidP="00B16157">
      <w:pPr>
        <w:spacing w:after="0"/>
        <w:rPr>
          <w:rFonts w:ascii="Arial" w:hAnsi="Arial" w:cs="Arial"/>
        </w:rPr>
      </w:pPr>
    </w:p>
    <w:p w:rsidR="00EE0804" w:rsidRDefault="00EE0804" w:rsidP="00B16157">
      <w:pPr>
        <w:spacing w:after="0"/>
        <w:ind w:left="708"/>
        <w:rPr>
          <w:rFonts w:ascii="Arial" w:hAnsi="Arial" w:cs="Arial"/>
        </w:rPr>
      </w:pPr>
      <w:r>
        <w:rPr>
          <w:rFonts w:ascii="Arial" w:hAnsi="Arial" w:cs="Arial"/>
        </w:rPr>
        <w:t>Bedankbrief van “5</w:t>
      </w:r>
      <w:r w:rsidRPr="00B16157">
        <w:rPr>
          <w:rFonts w:ascii="Arial" w:hAnsi="Arial" w:cs="Arial"/>
          <w:vertAlign w:val="superscript"/>
        </w:rPr>
        <w:t>e</w:t>
      </w:r>
      <w:r>
        <w:rPr>
          <w:rFonts w:ascii="Arial" w:hAnsi="Arial" w:cs="Arial"/>
        </w:rPr>
        <w:t xml:space="preserve"> Black Watch Friends”, in 1944 bevrijders van Schijndel, naar aanleiding van hun bezoek in oktober 1991 aan Schijndel. </w:t>
      </w:r>
    </w:p>
    <w:p w:rsidR="00EE0804" w:rsidRDefault="00EE0804" w:rsidP="00B16157">
      <w:pPr>
        <w:spacing w:after="0"/>
        <w:ind w:left="708"/>
        <w:rPr>
          <w:rFonts w:ascii="Arial" w:hAnsi="Arial" w:cs="Arial"/>
        </w:rPr>
      </w:pPr>
      <w:r>
        <w:rPr>
          <w:rFonts w:ascii="Arial" w:hAnsi="Arial" w:cs="Arial"/>
        </w:rPr>
        <w:t>Beschrijving van de bevrijding van Schijndel, Esch, Haaren, Loon op Zand en Haarsteeg.</w:t>
      </w:r>
    </w:p>
    <w:p w:rsidR="00EE0804" w:rsidRDefault="00EE0804" w:rsidP="00B16157">
      <w:pPr>
        <w:spacing w:after="0"/>
        <w:ind w:left="708"/>
        <w:rPr>
          <w:rFonts w:ascii="Arial" w:hAnsi="Arial" w:cs="Arial"/>
        </w:rPr>
      </w:pPr>
    </w:p>
    <w:p w:rsidR="00EE0804" w:rsidRDefault="00EE0804" w:rsidP="00B16157">
      <w:pPr>
        <w:spacing w:after="0"/>
        <w:rPr>
          <w:rFonts w:ascii="Arial" w:hAnsi="Arial" w:cs="Arial"/>
        </w:rPr>
      </w:pPr>
      <w:r w:rsidRPr="00122708">
        <w:rPr>
          <w:rFonts w:ascii="Arial" w:hAnsi="Arial" w:cs="Arial"/>
          <w:b/>
        </w:rPr>
        <w:t>SCDOC.0995</w:t>
      </w:r>
      <w:r>
        <w:rPr>
          <w:rFonts w:ascii="Arial" w:hAnsi="Arial" w:cs="Arial"/>
        </w:rPr>
        <w:t xml:space="preserve"> </w:t>
      </w:r>
      <w:r>
        <w:rPr>
          <w:rFonts w:ascii="Arial" w:hAnsi="Arial" w:cs="Arial"/>
          <w:color w:val="FF0000"/>
        </w:rPr>
        <w:t xml:space="preserve"> </w:t>
      </w:r>
    </w:p>
    <w:p w:rsidR="00EE0804" w:rsidRDefault="00EE0804" w:rsidP="00B16157">
      <w:pPr>
        <w:spacing w:after="0"/>
        <w:rPr>
          <w:rFonts w:ascii="Arial" w:hAnsi="Arial" w:cs="Arial"/>
        </w:rPr>
      </w:pPr>
    </w:p>
    <w:p w:rsidR="00EE0804" w:rsidRDefault="00EE0804" w:rsidP="00122708">
      <w:pPr>
        <w:spacing w:after="0"/>
        <w:ind w:left="708"/>
        <w:rPr>
          <w:rFonts w:ascii="Arial" w:hAnsi="Arial" w:cs="Arial"/>
        </w:rPr>
      </w:pPr>
      <w:r>
        <w:rPr>
          <w:rFonts w:ascii="Arial" w:hAnsi="Arial" w:cs="Arial"/>
        </w:rPr>
        <w:t>Reeks artikelen over de Schijndelse illegaliteit tijdens de Tweede Wereldoorlog. In 15 artik</w:t>
      </w:r>
      <w:r>
        <w:rPr>
          <w:rFonts w:ascii="Arial" w:hAnsi="Arial" w:cs="Arial"/>
        </w:rPr>
        <w:t>e</w:t>
      </w:r>
      <w:r>
        <w:rPr>
          <w:rFonts w:ascii="Arial" w:hAnsi="Arial" w:cs="Arial"/>
        </w:rPr>
        <w:t>len in de Schijndelse Krant worden de verhalen betrekking op het verzet in Schijndel b</w:t>
      </w:r>
      <w:r>
        <w:rPr>
          <w:rFonts w:ascii="Arial" w:hAnsi="Arial" w:cs="Arial"/>
        </w:rPr>
        <w:t>e</w:t>
      </w:r>
      <w:r>
        <w:rPr>
          <w:rFonts w:ascii="Arial" w:hAnsi="Arial" w:cs="Arial"/>
        </w:rPr>
        <w:t>schreven.</w:t>
      </w:r>
    </w:p>
    <w:p w:rsidR="00EE0804" w:rsidRDefault="00EE0804" w:rsidP="00122708">
      <w:pPr>
        <w:spacing w:after="0"/>
        <w:ind w:left="708"/>
        <w:rPr>
          <w:rFonts w:ascii="Arial" w:hAnsi="Arial" w:cs="Arial"/>
        </w:rPr>
      </w:pPr>
    </w:p>
    <w:p w:rsidR="00EE0804" w:rsidRPr="00A6194D" w:rsidRDefault="00EE0804" w:rsidP="00A6194D">
      <w:pPr>
        <w:spacing w:after="0"/>
        <w:ind w:left="708"/>
        <w:rPr>
          <w:rFonts w:ascii="Arial" w:hAnsi="Arial" w:cs="Arial"/>
        </w:rPr>
      </w:pPr>
      <w:bookmarkStart w:id="0" w:name="_GoBack"/>
      <w:bookmarkEnd w:id="0"/>
    </w:p>
    <w:sectPr w:rsidR="00EE0804" w:rsidRPr="00A6194D" w:rsidSect="00BE18FB">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804" w:rsidRDefault="00EE0804" w:rsidP="00277677">
      <w:pPr>
        <w:spacing w:after="0" w:line="240" w:lineRule="auto"/>
      </w:pPr>
      <w:r>
        <w:separator/>
      </w:r>
    </w:p>
  </w:endnote>
  <w:endnote w:type="continuationSeparator" w:id="0">
    <w:p w:rsidR="00EE0804" w:rsidRDefault="00EE0804" w:rsidP="00277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04" w:rsidRDefault="00EE0804">
    <w:pPr>
      <w:pStyle w:val="Footer"/>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Pr>
        <w:rFonts w:ascii="Arial" w:hAnsi="Arial" w:cs="Arial"/>
        <w:noProof/>
        <w:sz w:val="20"/>
        <w:szCs w:val="20"/>
      </w:rPr>
      <w:t>30</w:t>
    </w:r>
    <w:r w:rsidRPr="002654E4">
      <w:rPr>
        <w:rFonts w:ascii="Arial" w:hAnsi="Arial" w:cs="Arial"/>
        <w:sz w:val="20"/>
        <w:szCs w:val="20"/>
      </w:rPr>
      <w:fldChar w:fldCharType="end"/>
    </w:r>
  </w:p>
  <w:p w:rsidR="00EE0804" w:rsidRPr="002654E4" w:rsidRDefault="00EE0804">
    <w:pPr>
      <w:pStyle w:val="Footer"/>
      <w:rPr>
        <w:rFonts w:ascii="Arial" w:hAnsi="Arial"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804" w:rsidRDefault="00EE0804" w:rsidP="00277677">
      <w:pPr>
        <w:spacing w:after="0" w:line="240" w:lineRule="auto"/>
      </w:pPr>
      <w:r>
        <w:separator/>
      </w:r>
    </w:p>
  </w:footnote>
  <w:footnote w:type="continuationSeparator" w:id="0">
    <w:p w:rsidR="00EE0804" w:rsidRDefault="00EE0804" w:rsidP="002776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804" w:rsidRDefault="00EE0804">
    <w:pPr>
      <w:pStyle w:val="Header"/>
      <w:tabs>
        <w:tab w:val="left" w:pos="2580"/>
        <w:tab w:val="left" w:pos="2985"/>
      </w:tabs>
      <w:spacing w:after="120" w:line="276" w:lineRule="auto"/>
      <w:jc w:val="right"/>
      <w:rPr>
        <w:b/>
        <w:bCs/>
        <w:color w:val="1F497D"/>
        <w:sz w:val="28"/>
        <w:szCs w:val="28"/>
      </w:rPr>
    </w:pPr>
    <w:r w:rsidRPr="00B17378">
      <w:rPr>
        <w:rFonts w:ascii="Arial" w:hAnsi="Arial"/>
        <w:b/>
        <w:bCs/>
        <w:sz w:val="24"/>
        <w:szCs w:val="28"/>
      </w:rPr>
      <w:t>Archief BHIC - Documentatie Schijndel  SCDOC.</w:t>
    </w:r>
    <w:r>
      <w:rPr>
        <w:rFonts w:ascii="Arial" w:hAnsi="Arial"/>
        <w:b/>
        <w:bCs/>
        <w:sz w:val="24"/>
        <w:szCs w:val="28"/>
      </w:rPr>
      <w:t>0826</w:t>
    </w:r>
    <w:r w:rsidRPr="00B17378">
      <w:rPr>
        <w:rFonts w:ascii="Arial" w:hAnsi="Arial"/>
        <w:b/>
        <w:bCs/>
        <w:sz w:val="24"/>
        <w:szCs w:val="28"/>
      </w:rPr>
      <w:t xml:space="preserve"> t/m </w:t>
    </w:r>
    <w:r>
      <w:rPr>
        <w:rFonts w:ascii="Arial" w:hAnsi="Arial"/>
        <w:b/>
        <w:bCs/>
        <w:sz w:val="24"/>
        <w:szCs w:val="28"/>
      </w:rPr>
      <w:t>0995</w:t>
    </w:r>
  </w:p>
  <w:p w:rsidR="00EE0804" w:rsidRDefault="00EE0804">
    <w:pPr>
      <w:pStyle w:val="Header"/>
      <w:tabs>
        <w:tab w:val="left" w:pos="2580"/>
        <w:tab w:val="left" w:pos="2985"/>
      </w:tabs>
      <w:spacing w:after="120" w:line="276" w:lineRule="auto"/>
      <w:jc w:val="right"/>
      <w:rPr>
        <w:color w:val="4F81BD"/>
      </w:rPr>
    </w:pPr>
    <w:r w:rsidRPr="002654E4">
      <w:rPr>
        <w:rFonts w:ascii="Arial" w:hAnsi="Arial"/>
        <w:sz w:val="20"/>
      </w:rPr>
      <w:t>Heemkundekring Schijndel</w:t>
    </w:r>
  </w:p>
  <w:p w:rsidR="00EE0804" w:rsidRDefault="00EE0804">
    <w:pPr>
      <w:pStyle w:val="Header"/>
      <w:pBdr>
        <w:bottom w:val="single" w:sz="4" w:space="1" w:color="A5A5A5"/>
      </w:pBdr>
      <w:tabs>
        <w:tab w:val="left" w:pos="2580"/>
        <w:tab w:val="left" w:pos="2985"/>
      </w:tabs>
      <w:spacing w:after="120" w:line="276" w:lineRule="auto"/>
      <w:jc w:val="right"/>
      <w:rPr>
        <w:color w:val="808080"/>
      </w:rPr>
    </w:pPr>
    <w:r w:rsidRPr="002654E4">
      <w:t>Jo van der Aa</w:t>
    </w:r>
    <w:r>
      <w:t xml:space="preserve"> (19-11-2015)</w:t>
    </w:r>
  </w:p>
  <w:p w:rsidR="00EE0804" w:rsidRPr="002654E4" w:rsidRDefault="00EE0804" w:rsidP="002654E4">
    <w:pPr>
      <w:pStyle w:val="Header"/>
      <w:rPr>
        <w:rFonts w:ascii="Arial" w:hAnsi="Arial" w:cs="Arial"/>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D89"/>
    <w:multiLevelType w:val="hybridMultilevel"/>
    <w:tmpl w:val="F308FD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04283458"/>
    <w:multiLevelType w:val="hybridMultilevel"/>
    <w:tmpl w:val="C1E4FA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0E935C18"/>
    <w:multiLevelType w:val="hybridMultilevel"/>
    <w:tmpl w:val="9E98AF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114411B4"/>
    <w:multiLevelType w:val="hybridMultilevel"/>
    <w:tmpl w:val="998AC97A"/>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6">
    <w:nsid w:val="11E81C20"/>
    <w:multiLevelType w:val="hybridMultilevel"/>
    <w:tmpl w:val="3D625B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137B7F8C"/>
    <w:multiLevelType w:val="hybridMultilevel"/>
    <w:tmpl w:val="F21002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141E08AD"/>
    <w:multiLevelType w:val="hybridMultilevel"/>
    <w:tmpl w:val="EE9C73C8"/>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9">
    <w:nsid w:val="1A0F6AE4"/>
    <w:multiLevelType w:val="hybridMultilevel"/>
    <w:tmpl w:val="D16CB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1A7D7421"/>
    <w:multiLevelType w:val="hybridMultilevel"/>
    <w:tmpl w:val="A648CC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36F80FBB"/>
    <w:multiLevelType w:val="hybridMultilevel"/>
    <w:tmpl w:val="5C406D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38D33AB0"/>
    <w:multiLevelType w:val="hybridMultilevel"/>
    <w:tmpl w:val="5D12D4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7">
    <w:nsid w:val="4067617B"/>
    <w:multiLevelType w:val="hybridMultilevel"/>
    <w:tmpl w:val="B1C69B06"/>
    <w:lvl w:ilvl="0" w:tplc="A57CFEE8">
      <w:start w:val="1"/>
      <w:numFmt w:val="lowerLetter"/>
      <w:lvlText w:val="%1."/>
      <w:lvlJc w:val="left"/>
      <w:pPr>
        <w:ind w:left="1068" w:hanging="360"/>
      </w:pPr>
      <w:rPr>
        <w:rFonts w:cs="Times New Roman" w:hint="default"/>
        <w:color w:val="auto"/>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18">
    <w:nsid w:val="410D4720"/>
    <w:multiLevelType w:val="hybridMultilevel"/>
    <w:tmpl w:val="97BEE3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nsid w:val="42587518"/>
    <w:multiLevelType w:val="hybridMultilevel"/>
    <w:tmpl w:val="F0D0046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520C6EE9"/>
    <w:multiLevelType w:val="hybridMultilevel"/>
    <w:tmpl w:val="7B10BA9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588419DE"/>
    <w:multiLevelType w:val="hybridMultilevel"/>
    <w:tmpl w:val="14D0B482"/>
    <w:lvl w:ilvl="0" w:tplc="04130001">
      <w:start w:val="1"/>
      <w:numFmt w:val="bullet"/>
      <w:lvlText w:val=""/>
      <w:lvlJc w:val="left"/>
      <w:pPr>
        <w:ind w:left="1493" w:hanging="360"/>
      </w:pPr>
      <w:rPr>
        <w:rFonts w:ascii="Symbol" w:hAnsi="Symbol" w:hint="default"/>
      </w:rPr>
    </w:lvl>
    <w:lvl w:ilvl="1" w:tplc="04130003" w:tentative="1">
      <w:start w:val="1"/>
      <w:numFmt w:val="bullet"/>
      <w:lvlText w:val="o"/>
      <w:lvlJc w:val="left"/>
      <w:pPr>
        <w:ind w:left="2213" w:hanging="360"/>
      </w:pPr>
      <w:rPr>
        <w:rFonts w:ascii="Courier New" w:hAnsi="Courier New" w:hint="default"/>
      </w:rPr>
    </w:lvl>
    <w:lvl w:ilvl="2" w:tplc="04130005" w:tentative="1">
      <w:start w:val="1"/>
      <w:numFmt w:val="bullet"/>
      <w:lvlText w:val=""/>
      <w:lvlJc w:val="left"/>
      <w:pPr>
        <w:ind w:left="2933" w:hanging="360"/>
      </w:pPr>
      <w:rPr>
        <w:rFonts w:ascii="Wingdings" w:hAnsi="Wingdings" w:hint="default"/>
      </w:rPr>
    </w:lvl>
    <w:lvl w:ilvl="3" w:tplc="04130001" w:tentative="1">
      <w:start w:val="1"/>
      <w:numFmt w:val="bullet"/>
      <w:lvlText w:val=""/>
      <w:lvlJc w:val="left"/>
      <w:pPr>
        <w:ind w:left="3653" w:hanging="360"/>
      </w:pPr>
      <w:rPr>
        <w:rFonts w:ascii="Symbol" w:hAnsi="Symbol" w:hint="default"/>
      </w:rPr>
    </w:lvl>
    <w:lvl w:ilvl="4" w:tplc="04130003" w:tentative="1">
      <w:start w:val="1"/>
      <w:numFmt w:val="bullet"/>
      <w:lvlText w:val="o"/>
      <w:lvlJc w:val="left"/>
      <w:pPr>
        <w:ind w:left="4373" w:hanging="360"/>
      </w:pPr>
      <w:rPr>
        <w:rFonts w:ascii="Courier New" w:hAnsi="Courier New" w:hint="default"/>
      </w:rPr>
    </w:lvl>
    <w:lvl w:ilvl="5" w:tplc="04130005" w:tentative="1">
      <w:start w:val="1"/>
      <w:numFmt w:val="bullet"/>
      <w:lvlText w:val=""/>
      <w:lvlJc w:val="left"/>
      <w:pPr>
        <w:ind w:left="5093" w:hanging="360"/>
      </w:pPr>
      <w:rPr>
        <w:rFonts w:ascii="Wingdings" w:hAnsi="Wingdings" w:hint="default"/>
      </w:rPr>
    </w:lvl>
    <w:lvl w:ilvl="6" w:tplc="04130001" w:tentative="1">
      <w:start w:val="1"/>
      <w:numFmt w:val="bullet"/>
      <w:lvlText w:val=""/>
      <w:lvlJc w:val="left"/>
      <w:pPr>
        <w:ind w:left="5813" w:hanging="360"/>
      </w:pPr>
      <w:rPr>
        <w:rFonts w:ascii="Symbol" w:hAnsi="Symbol" w:hint="default"/>
      </w:rPr>
    </w:lvl>
    <w:lvl w:ilvl="7" w:tplc="04130003" w:tentative="1">
      <w:start w:val="1"/>
      <w:numFmt w:val="bullet"/>
      <w:lvlText w:val="o"/>
      <w:lvlJc w:val="left"/>
      <w:pPr>
        <w:ind w:left="6533" w:hanging="360"/>
      </w:pPr>
      <w:rPr>
        <w:rFonts w:ascii="Courier New" w:hAnsi="Courier New" w:hint="default"/>
      </w:rPr>
    </w:lvl>
    <w:lvl w:ilvl="8" w:tplc="04130005" w:tentative="1">
      <w:start w:val="1"/>
      <w:numFmt w:val="bullet"/>
      <w:lvlText w:val=""/>
      <w:lvlJc w:val="left"/>
      <w:pPr>
        <w:ind w:left="7253" w:hanging="360"/>
      </w:pPr>
      <w:rPr>
        <w:rFonts w:ascii="Wingdings" w:hAnsi="Wingdings" w:hint="default"/>
      </w:rPr>
    </w:lvl>
  </w:abstractNum>
  <w:abstractNum w:abstractNumId="23">
    <w:nsid w:val="599459A7"/>
    <w:multiLevelType w:val="hybridMultilevel"/>
    <w:tmpl w:val="57F0E8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4">
    <w:nsid w:val="59FA24A3"/>
    <w:multiLevelType w:val="hybridMultilevel"/>
    <w:tmpl w:val="D8F015E0"/>
    <w:lvl w:ilvl="0" w:tplc="063EDAC2">
      <w:start w:val="1"/>
      <w:numFmt w:val="upperLetter"/>
      <w:lvlText w:val="%1."/>
      <w:lvlJc w:val="left"/>
      <w:pPr>
        <w:ind w:left="1776" w:hanging="360"/>
      </w:pPr>
      <w:rPr>
        <w:rFonts w:cs="Times New Roman" w:hint="default"/>
      </w:rPr>
    </w:lvl>
    <w:lvl w:ilvl="1" w:tplc="04130019" w:tentative="1">
      <w:start w:val="1"/>
      <w:numFmt w:val="lowerLetter"/>
      <w:lvlText w:val="%2."/>
      <w:lvlJc w:val="left"/>
      <w:pPr>
        <w:ind w:left="2496" w:hanging="360"/>
      </w:pPr>
      <w:rPr>
        <w:rFonts w:cs="Times New Roman"/>
      </w:rPr>
    </w:lvl>
    <w:lvl w:ilvl="2" w:tplc="0413001B" w:tentative="1">
      <w:start w:val="1"/>
      <w:numFmt w:val="lowerRoman"/>
      <w:lvlText w:val="%3."/>
      <w:lvlJc w:val="right"/>
      <w:pPr>
        <w:ind w:left="3216" w:hanging="180"/>
      </w:pPr>
      <w:rPr>
        <w:rFonts w:cs="Times New Roman"/>
      </w:rPr>
    </w:lvl>
    <w:lvl w:ilvl="3" w:tplc="0413000F" w:tentative="1">
      <w:start w:val="1"/>
      <w:numFmt w:val="decimal"/>
      <w:lvlText w:val="%4."/>
      <w:lvlJc w:val="left"/>
      <w:pPr>
        <w:ind w:left="3936" w:hanging="360"/>
      </w:pPr>
      <w:rPr>
        <w:rFonts w:cs="Times New Roman"/>
      </w:rPr>
    </w:lvl>
    <w:lvl w:ilvl="4" w:tplc="04130019" w:tentative="1">
      <w:start w:val="1"/>
      <w:numFmt w:val="lowerLetter"/>
      <w:lvlText w:val="%5."/>
      <w:lvlJc w:val="left"/>
      <w:pPr>
        <w:ind w:left="4656" w:hanging="360"/>
      </w:pPr>
      <w:rPr>
        <w:rFonts w:cs="Times New Roman"/>
      </w:rPr>
    </w:lvl>
    <w:lvl w:ilvl="5" w:tplc="0413001B" w:tentative="1">
      <w:start w:val="1"/>
      <w:numFmt w:val="lowerRoman"/>
      <w:lvlText w:val="%6."/>
      <w:lvlJc w:val="right"/>
      <w:pPr>
        <w:ind w:left="5376" w:hanging="180"/>
      </w:pPr>
      <w:rPr>
        <w:rFonts w:cs="Times New Roman"/>
      </w:rPr>
    </w:lvl>
    <w:lvl w:ilvl="6" w:tplc="0413000F" w:tentative="1">
      <w:start w:val="1"/>
      <w:numFmt w:val="decimal"/>
      <w:lvlText w:val="%7."/>
      <w:lvlJc w:val="left"/>
      <w:pPr>
        <w:ind w:left="6096" w:hanging="360"/>
      </w:pPr>
      <w:rPr>
        <w:rFonts w:cs="Times New Roman"/>
      </w:rPr>
    </w:lvl>
    <w:lvl w:ilvl="7" w:tplc="04130019" w:tentative="1">
      <w:start w:val="1"/>
      <w:numFmt w:val="lowerLetter"/>
      <w:lvlText w:val="%8."/>
      <w:lvlJc w:val="left"/>
      <w:pPr>
        <w:ind w:left="6816" w:hanging="360"/>
      </w:pPr>
      <w:rPr>
        <w:rFonts w:cs="Times New Roman"/>
      </w:rPr>
    </w:lvl>
    <w:lvl w:ilvl="8" w:tplc="0413001B" w:tentative="1">
      <w:start w:val="1"/>
      <w:numFmt w:val="lowerRoman"/>
      <w:lvlText w:val="%9."/>
      <w:lvlJc w:val="right"/>
      <w:pPr>
        <w:ind w:left="7536" w:hanging="180"/>
      </w:pPr>
      <w:rPr>
        <w:rFonts w:cs="Times New Roman"/>
      </w:rPr>
    </w:lvl>
  </w:abstractNum>
  <w:abstractNum w:abstractNumId="25">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nsid w:val="5F657098"/>
    <w:multiLevelType w:val="hybridMultilevel"/>
    <w:tmpl w:val="68ECA9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nsid w:val="655A7478"/>
    <w:multiLevelType w:val="hybridMultilevel"/>
    <w:tmpl w:val="01AA2A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nsid w:val="6C07131E"/>
    <w:multiLevelType w:val="hybridMultilevel"/>
    <w:tmpl w:val="1DF0F1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0">
    <w:nsid w:val="6D174878"/>
    <w:multiLevelType w:val="hybridMultilevel"/>
    <w:tmpl w:val="C2FA8FBC"/>
    <w:lvl w:ilvl="0" w:tplc="0413000F">
      <w:start w:val="1"/>
      <w:numFmt w:val="decimal"/>
      <w:lvlText w:val="%1."/>
      <w:lvlJc w:val="left"/>
      <w:pPr>
        <w:ind w:left="1428" w:hanging="360"/>
      </w:pPr>
      <w:rPr>
        <w:rFonts w:cs="Times New Roman"/>
      </w:rPr>
    </w:lvl>
    <w:lvl w:ilvl="1" w:tplc="04130019" w:tentative="1">
      <w:start w:val="1"/>
      <w:numFmt w:val="lowerLetter"/>
      <w:lvlText w:val="%2."/>
      <w:lvlJc w:val="left"/>
      <w:pPr>
        <w:ind w:left="2148" w:hanging="360"/>
      </w:pPr>
      <w:rPr>
        <w:rFonts w:cs="Times New Roman"/>
      </w:rPr>
    </w:lvl>
    <w:lvl w:ilvl="2" w:tplc="0413001B" w:tentative="1">
      <w:start w:val="1"/>
      <w:numFmt w:val="lowerRoman"/>
      <w:lvlText w:val="%3."/>
      <w:lvlJc w:val="right"/>
      <w:pPr>
        <w:ind w:left="2868" w:hanging="180"/>
      </w:pPr>
      <w:rPr>
        <w:rFonts w:cs="Times New Roman"/>
      </w:rPr>
    </w:lvl>
    <w:lvl w:ilvl="3" w:tplc="0413000F" w:tentative="1">
      <w:start w:val="1"/>
      <w:numFmt w:val="decimal"/>
      <w:lvlText w:val="%4."/>
      <w:lvlJc w:val="left"/>
      <w:pPr>
        <w:ind w:left="3588" w:hanging="360"/>
      </w:pPr>
      <w:rPr>
        <w:rFonts w:cs="Times New Roman"/>
      </w:rPr>
    </w:lvl>
    <w:lvl w:ilvl="4" w:tplc="04130019" w:tentative="1">
      <w:start w:val="1"/>
      <w:numFmt w:val="lowerLetter"/>
      <w:lvlText w:val="%5."/>
      <w:lvlJc w:val="left"/>
      <w:pPr>
        <w:ind w:left="4308" w:hanging="360"/>
      </w:pPr>
      <w:rPr>
        <w:rFonts w:cs="Times New Roman"/>
      </w:rPr>
    </w:lvl>
    <w:lvl w:ilvl="5" w:tplc="0413001B" w:tentative="1">
      <w:start w:val="1"/>
      <w:numFmt w:val="lowerRoman"/>
      <w:lvlText w:val="%6."/>
      <w:lvlJc w:val="right"/>
      <w:pPr>
        <w:ind w:left="5028" w:hanging="180"/>
      </w:pPr>
      <w:rPr>
        <w:rFonts w:cs="Times New Roman"/>
      </w:rPr>
    </w:lvl>
    <w:lvl w:ilvl="6" w:tplc="0413000F" w:tentative="1">
      <w:start w:val="1"/>
      <w:numFmt w:val="decimal"/>
      <w:lvlText w:val="%7."/>
      <w:lvlJc w:val="left"/>
      <w:pPr>
        <w:ind w:left="5748" w:hanging="360"/>
      </w:pPr>
      <w:rPr>
        <w:rFonts w:cs="Times New Roman"/>
      </w:rPr>
    </w:lvl>
    <w:lvl w:ilvl="7" w:tplc="04130019" w:tentative="1">
      <w:start w:val="1"/>
      <w:numFmt w:val="lowerLetter"/>
      <w:lvlText w:val="%8."/>
      <w:lvlJc w:val="left"/>
      <w:pPr>
        <w:ind w:left="6468" w:hanging="360"/>
      </w:pPr>
      <w:rPr>
        <w:rFonts w:cs="Times New Roman"/>
      </w:rPr>
    </w:lvl>
    <w:lvl w:ilvl="8" w:tplc="0413001B" w:tentative="1">
      <w:start w:val="1"/>
      <w:numFmt w:val="lowerRoman"/>
      <w:lvlText w:val="%9."/>
      <w:lvlJc w:val="right"/>
      <w:pPr>
        <w:ind w:left="7188" w:hanging="180"/>
      </w:pPr>
      <w:rPr>
        <w:rFonts w:cs="Times New Roman"/>
      </w:rPr>
    </w:lvl>
  </w:abstractNum>
  <w:abstractNum w:abstractNumId="31">
    <w:nsid w:val="71FB05F8"/>
    <w:multiLevelType w:val="hybridMultilevel"/>
    <w:tmpl w:val="559460D6"/>
    <w:lvl w:ilvl="0" w:tplc="04130001">
      <w:start w:val="1"/>
      <w:numFmt w:val="bullet"/>
      <w:lvlText w:val=""/>
      <w:lvlJc w:val="left"/>
      <w:pPr>
        <w:ind w:left="1487" w:hanging="360"/>
      </w:pPr>
      <w:rPr>
        <w:rFonts w:ascii="Symbol" w:hAnsi="Symbol" w:hint="default"/>
      </w:rPr>
    </w:lvl>
    <w:lvl w:ilvl="1" w:tplc="04130003" w:tentative="1">
      <w:start w:val="1"/>
      <w:numFmt w:val="bullet"/>
      <w:lvlText w:val="o"/>
      <w:lvlJc w:val="left"/>
      <w:pPr>
        <w:ind w:left="2207" w:hanging="360"/>
      </w:pPr>
      <w:rPr>
        <w:rFonts w:ascii="Courier New" w:hAnsi="Courier New" w:hint="default"/>
      </w:rPr>
    </w:lvl>
    <w:lvl w:ilvl="2" w:tplc="04130005" w:tentative="1">
      <w:start w:val="1"/>
      <w:numFmt w:val="bullet"/>
      <w:lvlText w:val=""/>
      <w:lvlJc w:val="left"/>
      <w:pPr>
        <w:ind w:left="2927" w:hanging="360"/>
      </w:pPr>
      <w:rPr>
        <w:rFonts w:ascii="Wingdings" w:hAnsi="Wingdings" w:hint="default"/>
      </w:rPr>
    </w:lvl>
    <w:lvl w:ilvl="3" w:tplc="04130001" w:tentative="1">
      <w:start w:val="1"/>
      <w:numFmt w:val="bullet"/>
      <w:lvlText w:val=""/>
      <w:lvlJc w:val="left"/>
      <w:pPr>
        <w:ind w:left="3647" w:hanging="360"/>
      </w:pPr>
      <w:rPr>
        <w:rFonts w:ascii="Symbol" w:hAnsi="Symbol" w:hint="default"/>
      </w:rPr>
    </w:lvl>
    <w:lvl w:ilvl="4" w:tplc="04130003" w:tentative="1">
      <w:start w:val="1"/>
      <w:numFmt w:val="bullet"/>
      <w:lvlText w:val="o"/>
      <w:lvlJc w:val="left"/>
      <w:pPr>
        <w:ind w:left="4367" w:hanging="360"/>
      </w:pPr>
      <w:rPr>
        <w:rFonts w:ascii="Courier New" w:hAnsi="Courier New" w:hint="default"/>
      </w:rPr>
    </w:lvl>
    <w:lvl w:ilvl="5" w:tplc="04130005" w:tentative="1">
      <w:start w:val="1"/>
      <w:numFmt w:val="bullet"/>
      <w:lvlText w:val=""/>
      <w:lvlJc w:val="left"/>
      <w:pPr>
        <w:ind w:left="5087" w:hanging="360"/>
      </w:pPr>
      <w:rPr>
        <w:rFonts w:ascii="Wingdings" w:hAnsi="Wingdings" w:hint="default"/>
      </w:rPr>
    </w:lvl>
    <w:lvl w:ilvl="6" w:tplc="04130001" w:tentative="1">
      <w:start w:val="1"/>
      <w:numFmt w:val="bullet"/>
      <w:lvlText w:val=""/>
      <w:lvlJc w:val="left"/>
      <w:pPr>
        <w:ind w:left="5807" w:hanging="360"/>
      </w:pPr>
      <w:rPr>
        <w:rFonts w:ascii="Symbol" w:hAnsi="Symbol" w:hint="default"/>
      </w:rPr>
    </w:lvl>
    <w:lvl w:ilvl="7" w:tplc="04130003" w:tentative="1">
      <w:start w:val="1"/>
      <w:numFmt w:val="bullet"/>
      <w:lvlText w:val="o"/>
      <w:lvlJc w:val="left"/>
      <w:pPr>
        <w:ind w:left="6527" w:hanging="360"/>
      </w:pPr>
      <w:rPr>
        <w:rFonts w:ascii="Courier New" w:hAnsi="Courier New" w:hint="default"/>
      </w:rPr>
    </w:lvl>
    <w:lvl w:ilvl="8" w:tplc="04130005" w:tentative="1">
      <w:start w:val="1"/>
      <w:numFmt w:val="bullet"/>
      <w:lvlText w:val=""/>
      <w:lvlJc w:val="left"/>
      <w:pPr>
        <w:ind w:left="7247" w:hanging="360"/>
      </w:pPr>
      <w:rPr>
        <w:rFonts w:ascii="Wingdings" w:hAnsi="Wingdings" w:hint="default"/>
      </w:rPr>
    </w:lvl>
  </w:abstractNum>
  <w:abstractNum w:abstractNumId="32">
    <w:nsid w:val="79F74459"/>
    <w:multiLevelType w:val="hybridMultilevel"/>
    <w:tmpl w:val="93383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nsid w:val="7A7A6586"/>
    <w:multiLevelType w:val="hybridMultilevel"/>
    <w:tmpl w:val="19FC4A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6"/>
  </w:num>
  <w:num w:numId="2">
    <w:abstractNumId w:val="2"/>
  </w:num>
  <w:num w:numId="3">
    <w:abstractNumId w:val="25"/>
  </w:num>
  <w:num w:numId="4">
    <w:abstractNumId w:val="3"/>
  </w:num>
  <w:num w:numId="5">
    <w:abstractNumId w:val="15"/>
  </w:num>
  <w:num w:numId="6">
    <w:abstractNumId w:val="30"/>
  </w:num>
  <w:num w:numId="7">
    <w:abstractNumId w:val="8"/>
  </w:num>
  <w:num w:numId="8">
    <w:abstractNumId w:val="16"/>
  </w:num>
  <w:num w:numId="9">
    <w:abstractNumId w:val="12"/>
  </w:num>
  <w:num w:numId="10">
    <w:abstractNumId w:val="20"/>
  </w:num>
  <w:num w:numId="11">
    <w:abstractNumId w:val="11"/>
  </w:num>
  <w:num w:numId="12">
    <w:abstractNumId w:val="24"/>
  </w:num>
  <w:num w:numId="13">
    <w:abstractNumId w:val="6"/>
  </w:num>
  <w:num w:numId="14">
    <w:abstractNumId w:val="5"/>
  </w:num>
  <w:num w:numId="15">
    <w:abstractNumId w:val="32"/>
  </w:num>
  <w:num w:numId="16">
    <w:abstractNumId w:val="29"/>
  </w:num>
  <w:num w:numId="17">
    <w:abstractNumId w:val="23"/>
  </w:num>
  <w:num w:numId="18">
    <w:abstractNumId w:val="7"/>
  </w:num>
  <w:num w:numId="19">
    <w:abstractNumId w:val="4"/>
  </w:num>
  <w:num w:numId="20">
    <w:abstractNumId w:val="10"/>
  </w:num>
  <w:num w:numId="21">
    <w:abstractNumId w:val="19"/>
  </w:num>
  <w:num w:numId="22">
    <w:abstractNumId w:val="22"/>
  </w:num>
  <w:num w:numId="23">
    <w:abstractNumId w:val="33"/>
  </w:num>
  <w:num w:numId="24">
    <w:abstractNumId w:val="13"/>
  </w:num>
  <w:num w:numId="25">
    <w:abstractNumId w:val="9"/>
  </w:num>
  <w:num w:numId="26">
    <w:abstractNumId w:val="17"/>
  </w:num>
  <w:num w:numId="27">
    <w:abstractNumId w:val="21"/>
  </w:num>
  <w:num w:numId="28">
    <w:abstractNumId w:val="18"/>
  </w:num>
  <w:num w:numId="29">
    <w:abstractNumId w:val="1"/>
  </w:num>
  <w:num w:numId="30">
    <w:abstractNumId w:val="31"/>
  </w:num>
  <w:num w:numId="31">
    <w:abstractNumId w:val="27"/>
  </w:num>
  <w:num w:numId="32">
    <w:abstractNumId w:val="28"/>
  </w:num>
  <w:num w:numId="33">
    <w:abstractNumId w:val="1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7D3"/>
    <w:rsid w:val="000008FB"/>
    <w:rsid w:val="00000B50"/>
    <w:rsid w:val="00001879"/>
    <w:rsid w:val="00003C5D"/>
    <w:rsid w:val="00003F94"/>
    <w:rsid w:val="000056B1"/>
    <w:rsid w:val="00005B3F"/>
    <w:rsid w:val="00005C21"/>
    <w:rsid w:val="000060E3"/>
    <w:rsid w:val="00006701"/>
    <w:rsid w:val="00006BB8"/>
    <w:rsid w:val="00007A46"/>
    <w:rsid w:val="00007AEA"/>
    <w:rsid w:val="00010719"/>
    <w:rsid w:val="00010FF1"/>
    <w:rsid w:val="000112E9"/>
    <w:rsid w:val="00011607"/>
    <w:rsid w:val="00011E49"/>
    <w:rsid w:val="000128D4"/>
    <w:rsid w:val="00013D05"/>
    <w:rsid w:val="00015949"/>
    <w:rsid w:val="0001638F"/>
    <w:rsid w:val="000179ED"/>
    <w:rsid w:val="00020245"/>
    <w:rsid w:val="00020ED5"/>
    <w:rsid w:val="00021954"/>
    <w:rsid w:val="00025B77"/>
    <w:rsid w:val="000306DF"/>
    <w:rsid w:val="00030A57"/>
    <w:rsid w:val="00030B64"/>
    <w:rsid w:val="00030DFD"/>
    <w:rsid w:val="00032E76"/>
    <w:rsid w:val="000335C1"/>
    <w:rsid w:val="00033A40"/>
    <w:rsid w:val="00033F14"/>
    <w:rsid w:val="000350CE"/>
    <w:rsid w:val="00035799"/>
    <w:rsid w:val="00035CC0"/>
    <w:rsid w:val="000360CF"/>
    <w:rsid w:val="0003696B"/>
    <w:rsid w:val="00036D9A"/>
    <w:rsid w:val="0004002E"/>
    <w:rsid w:val="0004112B"/>
    <w:rsid w:val="0004153E"/>
    <w:rsid w:val="00044577"/>
    <w:rsid w:val="000456DD"/>
    <w:rsid w:val="0004716B"/>
    <w:rsid w:val="00047507"/>
    <w:rsid w:val="000507E4"/>
    <w:rsid w:val="00054A62"/>
    <w:rsid w:val="00056048"/>
    <w:rsid w:val="000608FC"/>
    <w:rsid w:val="00060A6E"/>
    <w:rsid w:val="00060EF3"/>
    <w:rsid w:val="00060EF9"/>
    <w:rsid w:val="000628AA"/>
    <w:rsid w:val="00062B8D"/>
    <w:rsid w:val="0006323C"/>
    <w:rsid w:val="0006592E"/>
    <w:rsid w:val="000662CA"/>
    <w:rsid w:val="0006630E"/>
    <w:rsid w:val="0006717F"/>
    <w:rsid w:val="0006787E"/>
    <w:rsid w:val="0007106F"/>
    <w:rsid w:val="00071561"/>
    <w:rsid w:val="0007156C"/>
    <w:rsid w:val="00071F23"/>
    <w:rsid w:val="000721D9"/>
    <w:rsid w:val="000749EA"/>
    <w:rsid w:val="00076BD8"/>
    <w:rsid w:val="00077404"/>
    <w:rsid w:val="000775D8"/>
    <w:rsid w:val="00080095"/>
    <w:rsid w:val="000800C4"/>
    <w:rsid w:val="0008136D"/>
    <w:rsid w:val="000822FA"/>
    <w:rsid w:val="000841CC"/>
    <w:rsid w:val="000851C2"/>
    <w:rsid w:val="00085A7B"/>
    <w:rsid w:val="00085B60"/>
    <w:rsid w:val="000866F3"/>
    <w:rsid w:val="00086AC1"/>
    <w:rsid w:val="00090D99"/>
    <w:rsid w:val="0009178B"/>
    <w:rsid w:val="00091B52"/>
    <w:rsid w:val="000925DA"/>
    <w:rsid w:val="000953F3"/>
    <w:rsid w:val="00095595"/>
    <w:rsid w:val="00096556"/>
    <w:rsid w:val="000A069F"/>
    <w:rsid w:val="000A130B"/>
    <w:rsid w:val="000A13FD"/>
    <w:rsid w:val="000A2F4D"/>
    <w:rsid w:val="000A3BDA"/>
    <w:rsid w:val="000A4754"/>
    <w:rsid w:val="000A4E28"/>
    <w:rsid w:val="000A593A"/>
    <w:rsid w:val="000B0480"/>
    <w:rsid w:val="000B05C6"/>
    <w:rsid w:val="000B090F"/>
    <w:rsid w:val="000B3EC2"/>
    <w:rsid w:val="000B4CEC"/>
    <w:rsid w:val="000B51D4"/>
    <w:rsid w:val="000B5CF3"/>
    <w:rsid w:val="000B5E00"/>
    <w:rsid w:val="000B6D49"/>
    <w:rsid w:val="000B754A"/>
    <w:rsid w:val="000B7C28"/>
    <w:rsid w:val="000C028D"/>
    <w:rsid w:val="000C02EC"/>
    <w:rsid w:val="000C0C91"/>
    <w:rsid w:val="000C0E01"/>
    <w:rsid w:val="000C1907"/>
    <w:rsid w:val="000C2612"/>
    <w:rsid w:val="000C36FA"/>
    <w:rsid w:val="000C416A"/>
    <w:rsid w:val="000C41BE"/>
    <w:rsid w:val="000C438C"/>
    <w:rsid w:val="000C52DB"/>
    <w:rsid w:val="000C5500"/>
    <w:rsid w:val="000C56A4"/>
    <w:rsid w:val="000C6B93"/>
    <w:rsid w:val="000C73F7"/>
    <w:rsid w:val="000C7D1B"/>
    <w:rsid w:val="000D03F8"/>
    <w:rsid w:val="000D0B1B"/>
    <w:rsid w:val="000D1338"/>
    <w:rsid w:val="000D2751"/>
    <w:rsid w:val="000D286D"/>
    <w:rsid w:val="000D2A72"/>
    <w:rsid w:val="000D3B08"/>
    <w:rsid w:val="000D3B97"/>
    <w:rsid w:val="000D3ECB"/>
    <w:rsid w:val="000D480E"/>
    <w:rsid w:val="000D6514"/>
    <w:rsid w:val="000D65B9"/>
    <w:rsid w:val="000D67ED"/>
    <w:rsid w:val="000D6FD8"/>
    <w:rsid w:val="000D738C"/>
    <w:rsid w:val="000E0084"/>
    <w:rsid w:val="000E02D6"/>
    <w:rsid w:val="000E0356"/>
    <w:rsid w:val="000E0755"/>
    <w:rsid w:val="000E0B11"/>
    <w:rsid w:val="000E0D05"/>
    <w:rsid w:val="000E0D83"/>
    <w:rsid w:val="000E1322"/>
    <w:rsid w:val="000E1B35"/>
    <w:rsid w:val="000E26E6"/>
    <w:rsid w:val="000E2E14"/>
    <w:rsid w:val="000E3275"/>
    <w:rsid w:val="000E6425"/>
    <w:rsid w:val="000E6B0B"/>
    <w:rsid w:val="000F2DBC"/>
    <w:rsid w:val="000F418D"/>
    <w:rsid w:val="000F4A5C"/>
    <w:rsid w:val="000F6149"/>
    <w:rsid w:val="000F61A0"/>
    <w:rsid w:val="000F7264"/>
    <w:rsid w:val="000F74F2"/>
    <w:rsid w:val="00100713"/>
    <w:rsid w:val="001007AB"/>
    <w:rsid w:val="00102E68"/>
    <w:rsid w:val="00104FC9"/>
    <w:rsid w:val="00106F9F"/>
    <w:rsid w:val="00107173"/>
    <w:rsid w:val="00107A56"/>
    <w:rsid w:val="00110426"/>
    <w:rsid w:val="001112D9"/>
    <w:rsid w:val="0011150E"/>
    <w:rsid w:val="001118F1"/>
    <w:rsid w:val="001121A0"/>
    <w:rsid w:val="0011251A"/>
    <w:rsid w:val="00113524"/>
    <w:rsid w:val="00113657"/>
    <w:rsid w:val="001154A7"/>
    <w:rsid w:val="0011716A"/>
    <w:rsid w:val="00117FAA"/>
    <w:rsid w:val="0012079B"/>
    <w:rsid w:val="00120F66"/>
    <w:rsid w:val="00121653"/>
    <w:rsid w:val="0012207A"/>
    <w:rsid w:val="0012209D"/>
    <w:rsid w:val="00122708"/>
    <w:rsid w:val="00122991"/>
    <w:rsid w:val="00122BF9"/>
    <w:rsid w:val="0012349A"/>
    <w:rsid w:val="001235C7"/>
    <w:rsid w:val="00123F04"/>
    <w:rsid w:val="00124839"/>
    <w:rsid w:val="00125E76"/>
    <w:rsid w:val="001277E4"/>
    <w:rsid w:val="00127AB7"/>
    <w:rsid w:val="00132030"/>
    <w:rsid w:val="00132BF2"/>
    <w:rsid w:val="00132FCE"/>
    <w:rsid w:val="00133E17"/>
    <w:rsid w:val="00134A37"/>
    <w:rsid w:val="0013594D"/>
    <w:rsid w:val="00136B9F"/>
    <w:rsid w:val="001402E4"/>
    <w:rsid w:val="00140974"/>
    <w:rsid w:val="00141DE0"/>
    <w:rsid w:val="0014215C"/>
    <w:rsid w:val="00142170"/>
    <w:rsid w:val="00142277"/>
    <w:rsid w:val="00142CC3"/>
    <w:rsid w:val="00143409"/>
    <w:rsid w:val="00143643"/>
    <w:rsid w:val="00143992"/>
    <w:rsid w:val="0014442B"/>
    <w:rsid w:val="0014491C"/>
    <w:rsid w:val="001450A1"/>
    <w:rsid w:val="00145351"/>
    <w:rsid w:val="00145FEB"/>
    <w:rsid w:val="001474FC"/>
    <w:rsid w:val="00147735"/>
    <w:rsid w:val="0014798F"/>
    <w:rsid w:val="00151F6E"/>
    <w:rsid w:val="0015226C"/>
    <w:rsid w:val="00152C32"/>
    <w:rsid w:val="00152C6C"/>
    <w:rsid w:val="001534BF"/>
    <w:rsid w:val="00154774"/>
    <w:rsid w:val="00154CF7"/>
    <w:rsid w:val="00156B62"/>
    <w:rsid w:val="001572AD"/>
    <w:rsid w:val="001603BA"/>
    <w:rsid w:val="00161260"/>
    <w:rsid w:val="00161793"/>
    <w:rsid w:val="00163236"/>
    <w:rsid w:val="00163272"/>
    <w:rsid w:val="00163DE4"/>
    <w:rsid w:val="00163EC5"/>
    <w:rsid w:val="00164DE7"/>
    <w:rsid w:val="00164EA0"/>
    <w:rsid w:val="001663A9"/>
    <w:rsid w:val="001665E6"/>
    <w:rsid w:val="001669EF"/>
    <w:rsid w:val="001671F4"/>
    <w:rsid w:val="00170421"/>
    <w:rsid w:val="001729AB"/>
    <w:rsid w:val="001730F8"/>
    <w:rsid w:val="001733C4"/>
    <w:rsid w:val="00173A7C"/>
    <w:rsid w:val="0017493D"/>
    <w:rsid w:val="00174BF0"/>
    <w:rsid w:val="001751E7"/>
    <w:rsid w:val="00175F54"/>
    <w:rsid w:val="001762BF"/>
    <w:rsid w:val="001775E9"/>
    <w:rsid w:val="0018113A"/>
    <w:rsid w:val="00181282"/>
    <w:rsid w:val="00181E86"/>
    <w:rsid w:val="00182073"/>
    <w:rsid w:val="00183CBA"/>
    <w:rsid w:val="001843DC"/>
    <w:rsid w:val="00186686"/>
    <w:rsid w:val="00191CBF"/>
    <w:rsid w:val="001951CF"/>
    <w:rsid w:val="00195236"/>
    <w:rsid w:val="001957FC"/>
    <w:rsid w:val="00197004"/>
    <w:rsid w:val="0019764E"/>
    <w:rsid w:val="001A06D4"/>
    <w:rsid w:val="001A0E50"/>
    <w:rsid w:val="001A10DE"/>
    <w:rsid w:val="001A1A90"/>
    <w:rsid w:val="001A22C9"/>
    <w:rsid w:val="001A561B"/>
    <w:rsid w:val="001A742D"/>
    <w:rsid w:val="001A7693"/>
    <w:rsid w:val="001B09A5"/>
    <w:rsid w:val="001B0C95"/>
    <w:rsid w:val="001B1208"/>
    <w:rsid w:val="001B15ED"/>
    <w:rsid w:val="001B1949"/>
    <w:rsid w:val="001B1C92"/>
    <w:rsid w:val="001B4139"/>
    <w:rsid w:val="001B45BA"/>
    <w:rsid w:val="001B4ACD"/>
    <w:rsid w:val="001B4D16"/>
    <w:rsid w:val="001B51F6"/>
    <w:rsid w:val="001B5DA5"/>
    <w:rsid w:val="001B7EDA"/>
    <w:rsid w:val="001C0CFB"/>
    <w:rsid w:val="001C21D9"/>
    <w:rsid w:val="001C3F28"/>
    <w:rsid w:val="001C4586"/>
    <w:rsid w:val="001C4855"/>
    <w:rsid w:val="001C4C5E"/>
    <w:rsid w:val="001C6D2E"/>
    <w:rsid w:val="001C70EE"/>
    <w:rsid w:val="001D17F7"/>
    <w:rsid w:val="001D1BB8"/>
    <w:rsid w:val="001D1F9D"/>
    <w:rsid w:val="001D1F9E"/>
    <w:rsid w:val="001D25CE"/>
    <w:rsid w:val="001D3C4B"/>
    <w:rsid w:val="001D4D35"/>
    <w:rsid w:val="001D5FDB"/>
    <w:rsid w:val="001D600F"/>
    <w:rsid w:val="001D6CCD"/>
    <w:rsid w:val="001E0443"/>
    <w:rsid w:val="001E062B"/>
    <w:rsid w:val="001E0E46"/>
    <w:rsid w:val="001E1E51"/>
    <w:rsid w:val="001E2126"/>
    <w:rsid w:val="001E2869"/>
    <w:rsid w:val="001E3034"/>
    <w:rsid w:val="001E4377"/>
    <w:rsid w:val="001E4FAF"/>
    <w:rsid w:val="001E5A7C"/>
    <w:rsid w:val="001E5FA5"/>
    <w:rsid w:val="001E69BB"/>
    <w:rsid w:val="001E753F"/>
    <w:rsid w:val="001E794F"/>
    <w:rsid w:val="001E79F3"/>
    <w:rsid w:val="001F0E7B"/>
    <w:rsid w:val="001F0FC2"/>
    <w:rsid w:val="001F1F6F"/>
    <w:rsid w:val="001F2FCA"/>
    <w:rsid w:val="001F3D06"/>
    <w:rsid w:val="001F54C0"/>
    <w:rsid w:val="001F5F06"/>
    <w:rsid w:val="001F6CEB"/>
    <w:rsid w:val="001F7505"/>
    <w:rsid w:val="00200D7C"/>
    <w:rsid w:val="00203161"/>
    <w:rsid w:val="00204433"/>
    <w:rsid w:val="00204E67"/>
    <w:rsid w:val="00204E8A"/>
    <w:rsid w:val="00204FED"/>
    <w:rsid w:val="00205B9B"/>
    <w:rsid w:val="00206100"/>
    <w:rsid w:val="00206617"/>
    <w:rsid w:val="00206777"/>
    <w:rsid w:val="00206FC4"/>
    <w:rsid w:val="00207DAB"/>
    <w:rsid w:val="00213CEE"/>
    <w:rsid w:val="00214093"/>
    <w:rsid w:val="00214F16"/>
    <w:rsid w:val="00217597"/>
    <w:rsid w:val="00221353"/>
    <w:rsid w:val="00221D9A"/>
    <w:rsid w:val="002223CD"/>
    <w:rsid w:val="00223D58"/>
    <w:rsid w:val="00224008"/>
    <w:rsid w:val="0022418D"/>
    <w:rsid w:val="002266D7"/>
    <w:rsid w:val="00230599"/>
    <w:rsid w:val="00231B71"/>
    <w:rsid w:val="00233D62"/>
    <w:rsid w:val="00233F3B"/>
    <w:rsid w:val="00234842"/>
    <w:rsid w:val="00236344"/>
    <w:rsid w:val="00237BF2"/>
    <w:rsid w:val="00240A52"/>
    <w:rsid w:val="00240A8A"/>
    <w:rsid w:val="00241A85"/>
    <w:rsid w:val="00241E9D"/>
    <w:rsid w:val="00242B5A"/>
    <w:rsid w:val="00243CE9"/>
    <w:rsid w:val="00243DFC"/>
    <w:rsid w:val="00246A24"/>
    <w:rsid w:val="002506F6"/>
    <w:rsid w:val="00252D08"/>
    <w:rsid w:val="00253279"/>
    <w:rsid w:val="002572EA"/>
    <w:rsid w:val="0026271B"/>
    <w:rsid w:val="00263862"/>
    <w:rsid w:val="002654E4"/>
    <w:rsid w:val="0026591E"/>
    <w:rsid w:val="00266BA6"/>
    <w:rsid w:val="0027042C"/>
    <w:rsid w:val="00271552"/>
    <w:rsid w:val="00271E20"/>
    <w:rsid w:val="00271F52"/>
    <w:rsid w:val="00272C6B"/>
    <w:rsid w:val="00272DB3"/>
    <w:rsid w:val="00273C9E"/>
    <w:rsid w:val="002741EA"/>
    <w:rsid w:val="0027684D"/>
    <w:rsid w:val="00276AF2"/>
    <w:rsid w:val="00277677"/>
    <w:rsid w:val="002808A5"/>
    <w:rsid w:val="002820B9"/>
    <w:rsid w:val="002825B4"/>
    <w:rsid w:val="00282FC1"/>
    <w:rsid w:val="002837F9"/>
    <w:rsid w:val="00283D70"/>
    <w:rsid w:val="00284593"/>
    <w:rsid w:val="00285B2E"/>
    <w:rsid w:val="0028662F"/>
    <w:rsid w:val="0028690D"/>
    <w:rsid w:val="00286F6F"/>
    <w:rsid w:val="0029141B"/>
    <w:rsid w:val="002917AC"/>
    <w:rsid w:val="00292DA6"/>
    <w:rsid w:val="00294A06"/>
    <w:rsid w:val="00295C29"/>
    <w:rsid w:val="00296065"/>
    <w:rsid w:val="002977FB"/>
    <w:rsid w:val="00297D46"/>
    <w:rsid w:val="002A0552"/>
    <w:rsid w:val="002A253D"/>
    <w:rsid w:val="002A2C2D"/>
    <w:rsid w:val="002A351F"/>
    <w:rsid w:val="002A3E4B"/>
    <w:rsid w:val="002A5CCB"/>
    <w:rsid w:val="002A76E6"/>
    <w:rsid w:val="002B0506"/>
    <w:rsid w:val="002B0DFD"/>
    <w:rsid w:val="002B0E18"/>
    <w:rsid w:val="002B1E72"/>
    <w:rsid w:val="002B3A06"/>
    <w:rsid w:val="002B3D74"/>
    <w:rsid w:val="002B3F12"/>
    <w:rsid w:val="002B61B5"/>
    <w:rsid w:val="002B622D"/>
    <w:rsid w:val="002C2C6E"/>
    <w:rsid w:val="002C2D1B"/>
    <w:rsid w:val="002C35C9"/>
    <w:rsid w:val="002C3A48"/>
    <w:rsid w:val="002C4340"/>
    <w:rsid w:val="002C4666"/>
    <w:rsid w:val="002C6DC8"/>
    <w:rsid w:val="002C731E"/>
    <w:rsid w:val="002C73D4"/>
    <w:rsid w:val="002C7B73"/>
    <w:rsid w:val="002C7BEE"/>
    <w:rsid w:val="002C7FC2"/>
    <w:rsid w:val="002D0C50"/>
    <w:rsid w:val="002D0EA1"/>
    <w:rsid w:val="002D0FC4"/>
    <w:rsid w:val="002D1F76"/>
    <w:rsid w:val="002D232B"/>
    <w:rsid w:val="002D33D2"/>
    <w:rsid w:val="002D48FA"/>
    <w:rsid w:val="002D5D50"/>
    <w:rsid w:val="002D6EC1"/>
    <w:rsid w:val="002E0314"/>
    <w:rsid w:val="002E0B01"/>
    <w:rsid w:val="002E4916"/>
    <w:rsid w:val="002E4E16"/>
    <w:rsid w:val="002E5906"/>
    <w:rsid w:val="002E60A0"/>
    <w:rsid w:val="002E6966"/>
    <w:rsid w:val="002F233C"/>
    <w:rsid w:val="002F2F62"/>
    <w:rsid w:val="002F3453"/>
    <w:rsid w:val="002F3E53"/>
    <w:rsid w:val="002F5316"/>
    <w:rsid w:val="002F56D3"/>
    <w:rsid w:val="002F580F"/>
    <w:rsid w:val="002F5A50"/>
    <w:rsid w:val="002F5C78"/>
    <w:rsid w:val="002F5F0C"/>
    <w:rsid w:val="002F6456"/>
    <w:rsid w:val="002F67F3"/>
    <w:rsid w:val="002F78FB"/>
    <w:rsid w:val="00300575"/>
    <w:rsid w:val="00300E65"/>
    <w:rsid w:val="00301755"/>
    <w:rsid w:val="00302538"/>
    <w:rsid w:val="00302731"/>
    <w:rsid w:val="003049DE"/>
    <w:rsid w:val="00304EB4"/>
    <w:rsid w:val="00305506"/>
    <w:rsid w:val="00306725"/>
    <w:rsid w:val="003067FF"/>
    <w:rsid w:val="003075DB"/>
    <w:rsid w:val="00307667"/>
    <w:rsid w:val="00310441"/>
    <w:rsid w:val="00312B20"/>
    <w:rsid w:val="00313E39"/>
    <w:rsid w:val="00314205"/>
    <w:rsid w:val="00316ADB"/>
    <w:rsid w:val="00317326"/>
    <w:rsid w:val="00317BAA"/>
    <w:rsid w:val="00317D6D"/>
    <w:rsid w:val="00317DF1"/>
    <w:rsid w:val="0032037F"/>
    <w:rsid w:val="003214B3"/>
    <w:rsid w:val="00321883"/>
    <w:rsid w:val="00324F25"/>
    <w:rsid w:val="003250A9"/>
    <w:rsid w:val="003252AF"/>
    <w:rsid w:val="0032595D"/>
    <w:rsid w:val="003265FE"/>
    <w:rsid w:val="00326FF3"/>
    <w:rsid w:val="00327105"/>
    <w:rsid w:val="00331927"/>
    <w:rsid w:val="00331D4E"/>
    <w:rsid w:val="00332AFC"/>
    <w:rsid w:val="00333C8E"/>
    <w:rsid w:val="00334D2B"/>
    <w:rsid w:val="00335323"/>
    <w:rsid w:val="003357F1"/>
    <w:rsid w:val="00337186"/>
    <w:rsid w:val="0033781B"/>
    <w:rsid w:val="00340200"/>
    <w:rsid w:val="00342172"/>
    <w:rsid w:val="00343981"/>
    <w:rsid w:val="00344B81"/>
    <w:rsid w:val="00346653"/>
    <w:rsid w:val="003473C9"/>
    <w:rsid w:val="003514DD"/>
    <w:rsid w:val="00354678"/>
    <w:rsid w:val="0035631A"/>
    <w:rsid w:val="00357552"/>
    <w:rsid w:val="003602F9"/>
    <w:rsid w:val="00360630"/>
    <w:rsid w:val="00361995"/>
    <w:rsid w:val="00361EDC"/>
    <w:rsid w:val="00362EDB"/>
    <w:rsid w:val="003654B5"/>
    <w:rsid w:val="003656FC"/>
    <w:rsid w:val="003666FC"/>
    <w:rsid w:val="00366EFD"/>
    <w:rsid w:val="00367197"/>
    <w:rsid w:val="0037134F"/>
    <w:rsid w:val="003715C3"/>
    <w:rsid w:val="00371974"/>
    <w:rsid w:val="00373E96"/>
    <w:rsid w:val="003750C7"/>
    <w:rsid w:val="0037529E"/>
    <w:rsid w:val="0037605B"/>
    <w:rsid w:val="00380E2D"/>
    <w:rsid w:val="00381C6D"/>
    <w:rsid w:val="003822C8"/>
    <w:rsid w:val="00382893"/>
    <w:rsid w:val="00382A32"/>
    <w:rsid w:val="00383510"/>
    <w:rsid w:val="0038407C"/>
    <w:rsid w:val="00384DE5"/>
    <w:rsid w:val="00384DEF"/>
    <w:rsid w:val="00385138"/>
    <w:rsid w:val="003851B3"/>
    <w:rsid w:val="003863D2"/>
    <w:rsid w:val="00387473"/>
    <w:rsid w:val="00390B2E"/>
    <w:rsid w:val="00390DD8"/>
    <w:rsid w:val="00393714"/>
    <w:rsid w:val="0039424F"/>
    <w:rsid w:val="00395958"/>
    <w:rsid w:val="003961AB"/>
    <w:rsid w:val="00396CE7"/>
    <w:rsid w:val="00397450"/>
    <w:rsid w:val="003A0EED"/>
    <w:rsid w:val="003A3B4B"/>
    <w:rsid w:val="003A3E2B"/>
    <w:rsid w:val="003A41E1"/>
    <w:rsid w:val="003A42CF"/>
    <w:rsid w:val="003A4339"/>
    <w:rsid w:val="003A458B"/>
    <w:rsid w:val="003A463E"/>
    <w:rsid w:val="003A5342"/>
    <w:rsid w:val="003A74BE"/>
    <w:rsid w:val="003A77D7"/>
    <w:rsid w:val="003B13AF"/>
    <w:rsid w:val="003B2927"/>
    <w:rsid w:val="003B51DC"/>
    <w:rsid w:val="003B550F"/>
    <w:rsid w:val="003B5E09"/>
    <w:rsid w:val="003B634B"/>
    <w:rsid w:val="003B7C5C"/>
    <w:rsid w:val="003B7E11"/>
    <w:rsid w:val="003C2E0A"/>
    <w:rsid w:val="003C3586"/>
    <w:rsid w:val="003C6CC1"/>
    <w:rsid w:val="003D09B4"/>
    <w:rsid w:val="003D2BBE"/>
    <w:rsid w:val="003D3360"/>
    <w:rsid w:val="003D3621"/>
    <w:rsid w:val="003D4DBF"/>
    <w:rsid w:val="003D52D4"/>
    <w:rsid w:val="003D6025"/>
    <w:rsid w:val="003D6A3D"/>
    <w:rsid w:val="003D7032"/>
    <w:rsid w:val="003E0133"/>
    <w:rsid w:val="003E0163"/>
    <w:rsid w:val="003E0F38"/>
    <w:rsid w:val="003E2089"/>
    <w:rsid w:val="003E22B5"/>
    <w:rsid w:val="003E2C80"/>
    <w:rsid w:val="003E3657"/>
    <w:rsid w:val="003E407D"/>
    <w:rsid w:val="003E47E2"/>
    <w:rsid w:val="003E4A89"/>
    <w:rsid w:val="003F034B"/>
    <w:rsid w:val="003F1653"/>
    <w:rsid w:val="003F1CE7"/>
    <w:rsid w:val="003F2DBF"/>
    <w:rsid w:val="003F2F2A"/>
    <w:rsid w:val="003F45C4"/>
    <w:rsid w:val="003F4F44"/>
    <w:rsid w:val="003F5891"/>
    <w:rsid w:val="003F5AAC"/>
    <w:rsid w:val="003F6FEE"/>
    <w:rsid w:val="003F75D1"/>
    <w:rsid w:val="003F7E21"/>
    <w:rsid w:val="0040282C"/>
    <w:rsid w:val="004038FB"/>
    <w:rsid w:val="00403F1A"/>
    <w:rsid w:val="004043FA"/>
    <w:rsid w:val="004050FB"/>
    <w:rsid w:val="004060C1"/>
    <w:rsid w:val="00406662"/>
    <w:rsid w:val="00406E00"/>
    <w:rsid w:val="00407871"/>
    <w:rsid w:val="00407E1F"/>
    <w:rsid w:val="00407E99"/>
    <w:rsid w:val="0041028B"/>
    <w:rsid w:val="004119D6"/>
    <w:rsid w:val="004122D8"/>
    <w:rsid w:val="00413E34"/>
    <w:rsid w:val="0041500F"/>
    <w:rsid w:val="0041599C"/>
    <w:rsid w:val="00416253"/>
    <w:rsid w:val="004163A5"/>
    <w:rsid w:val="004165BA"/>
    <w:rsid w:val="00416890"/>
    <w:rsid w:val="00417C11"/>
    <w:rsid w:val="00417D49"/>
    <w:rsid w:val="00420E04"/>
    <w:rsid w:val="00421FB3"/>
    <w:rsid w:val="004223E5"/>
    <w:rsid w:val="00423C1B"/>
    <w:rsid w:val="00423CEF"/>
    <w:rsid w:val="00425746"/>
    <w:rsid w:val="00425C38"/>
    <w:rsid w:val="00425CA2"/>
    <w:rsid w:val="00425FE5"/>
    <w:rsid w:val="004263C5"/>
    <w:rsid w:val="00426AE1"/>
    <w:rsid w:val="00426CB0"/>
    <w:rsid w:val="0043064B"/>
    <w:rsid w:val="00430BE4"/>
    <w:rsid w:val="00430BF0"/>
    <w:rsid w:val="00430EF1"/>
    <w:rsid w:val="004310EC"/>
    <w:rsid w:val="00433A65"/>
    <w:rsid w:val="0043476E"/>
    <w:rsid w:val="00436403"/>
    <w:rsid w:val="0043712A"/>
    <w:rsid w:val="004374D1"/>
    <w:rsid w:val="00437634"/>
    <w:rsid w:val="00437D6C"/>
    <w:rsid w:val="00440500"/>
    <w:rsid w:val="0044299B"/>
    <w:rsid w:val="00444A8B"/>
    <w:rsid w:val="00444E84"/>
    <w:rsid w:val="00444EBA"/>
    <w:rsid w:val="004450BE"/>
    <w:rsid w:val="004470DC"/>
    <w:rsid w:val="00447121"/>
    <w:rsid w:val="0045062E"/>
    <w:rsid w:val="00452CB3"/>
    <w:rsid w:val="00452D9B"/>
    <w:rsid w:val="00453585"/>
    <w:rsid w:val="0045450D"/>
    <w:rsid w:val="00455697"/>
    <w:rsid w:val="00457EFD"/>
    <w:rsid w:val="00460B29"/>
    <w:rsid w:val="0046290B"/>
    <w:rsid w:val="00462DB5"/>
    <w:rsid w:val="004637EF"/>
    <w:rsid w:val="00465649"/>
    <w:rsid w:val="004657DB"/>
    <w:rsid w:val="00465C40"/>
    <w:rsid w:val="0046615B"/>
    <w:rsid w:val="00466308"/>
    <w:rsid w:val="00466515"/>
    <w:rsid w:val="00466A73"/>
    <w:rsid w:val="0046707C"/>
    <w:rsid w:val="004674FA"/>
    <w:rsid w:val="00467532"/>
    <w:rsid w:val="00467753"/>
    <w:rsid w:val="004678D4"/>
    <w:rsid w:val="00471822"/>
    <w:rsid w:val="00472192"/>
    <w:rsid w:val="0047296F"/>
    <w:rsid w:val="00472CE4"/>
    <w:rsid w:val="004742B5"/>
    <w:rsid w:val="00475194"/>
    <w:rsid w:val="004802B9"/>
    <w:rsid w:val="00482345"/>
    <w:rsid w:val="00484053"/>
    <w:rsid w:val="00486AA8"/>
    <w:rsid w:val="00487A51"/>
    <w:rsid w:val="00487E79"/>
    <w:rsid w:val="0049000C"/>
    <w:rsid w:val="0049041A"/>
    <w:rsid w:val="00491232"/>
    <w:rsid w:val="00492D03"/>
    <w:rsid w:val="004945A1"/>
    <w:rsid w:val="0049490F"/>
    <w:rsid w:val="004979D4"/>
    <w:rsid w:val="004A0628"/>
    <w:rsid w:val="004A1805"/>
    <w:rsid w:val="004A26FA"/>
    <w:rsid w:val="004A371C"/>
    <w:rsid w:val="004A3D7E"/>
    <w:rsid w:val="004A4499"/>
    <w:rsid w:val="004A45D4"/>
    <w:rsid w:val="004A4864"/>
    <w:rsid w:val="004A5BA1"/>
    <w:rsid w:val="004A6397"/>
    <w:rsid w:val="004A6420"/>
    <w:rsid w:val="004A726F"/>
    <w:rsid w:val="004A7FA2"/>
    <w:rsid w:val="004B130B"/>
    <w:rsid w:val="004B19AD"/>
    <w:rsid w:val="004B1F9C"/>
    <w:rsid w:val="004B32AF"/>
    <w:rsid w:val="004B4658"/>
    <w:rsid w:val="004B47CC"/>
    <w:rsid w:val="004B4DF4"/>
    <w:rsid w:val="004B4EF7"/>
    <w:rsid w:val="004B6198"/>
    <w:rsid w:val="004C0384"/>
    <w:rsid w:val="004C0B9B"/>
    <w:rsid w:val="004C1494"/>
    <w:rsid w:val="004C14AB"/>
    <w:rsid w:val="004C1DAF"/>
    <w:rsid w:val="004C2080"/>
    <w:rsid w:val="004C2910"/>
    <w:rsid w:val="004C356B"/>
    <w:rsid w:val="004C3A04"/>
    <w:rsid w:val="004C3CD4"/>
    <w:rsid w:val="004C4B9C"/>
    <w:rsid w:val="004C52AE"/>
    <w:rsid w:val="004C63D3"/>
    <w:rsid w:val="004D10C2"/>
    <w:rsid w:val="004D2A7B"/>
    <w:rsid w:val="004D2C0A"/>
    <w:rsid w:val="004D31FE"/>
    <w:rsid w:val="004D35E5"/>
    <w:rsid w:val="004D4380"/>
    <w:rsid w:val="004D5615"/>
    <w:rsid w:val="004D5DCF"/>
    <w:rsid w:val="004E239A"/>
    <w:rsid w:val="004E3F8C"/>
    <w:rsid w:val="004E3FF8"/>
    <w:rsid w:val="004E487A"/>
    <w:rsid w:val="004E494A"/>
    <w:rsid w:val="004E4A6A"/>
    <w:rsid w:val="004E6075"/>
    <w:rsid w:val="004E62AF"/>
    <w:rsid w:val="004E6DC9"/>
    <w:rsid w:val="004E7A2E"/>
    <w:rsid w:val="004F01E2"/>
    <w:rsid w:val="004F0ADA"/>
    <w:rsid w:val="004F1045"/>
    <w:rsid w:val="004F18D6"/>
    <w:rsid w:val="004F2AA0"/>
    <w:rsid w:val="004F4497"/>
    <w:rsid w:val="004F555E"/>
    <w:rsid w:val="004F7474"/>
    <w:rsid w:val="004F7623"/>
    <w:rsid w:val="004F7E3C"/>
    <w:rsid w:val="004F7F75"/>
    <w:rsid w:val="0050038B"/>
    <w:rsid w:val="00501376"/>
    <w:rsid w:val="005015D6"/>
    <w:rsid w:val="00501946"/>
    <w:rsid w:val="0050256E"/>
    <w:rsid w:val="005026FE"/>
    <w:rsid w:val="00503333"/>
    <w:rsid w:val="005049A0"/>
    <w:rsid w:val="00507111"/>
    <w:rsid w:val="005074D8"/>
    <w:rsid w:val="005078F9"/>
    <w:rsid w:val="00507AEB"/>
    <w:rsid w:val="0051000B"/>
    <w:rsid w:val="00510049"/>
    <w:rsid w:val="005107F0"/>
    <w:rsid w:val="005108ED"/>
    <w:rsid w:val="00510BBD"/>
    <w:rsid w:val="00512698"/>
    <w:rsid w:val="00513DB6"/>
    <w:rsid w:val="00514134"/>
    <w:rsid w:val="00514F59"/>
    <w:rsid w:val="00520EAB"/>
    <w:rsid w:val="00520F22"/>
    <w:rsid w:val="00521E49"/>
    <w:rsid w:val="00521E7E"/>
    <w:rsid w:val="005221AB"/>
    <w:rsid w:val="005227CE"/>
    <w:rsid w:val="005230B6"/>
    <w:rsid w:val="0052757F"/>
    <w:rsid w:val="00530784"/>
    <w:rsid w:val="00530F3D"/>
    <w:rsid w:val="00532448"/>
    <w:rsid w:val="0053248F"/>
    <w:rsid w:val="0053346F"/>
    <w:rsid w:val="0053364A"/>
    <w:rsid w:val="005341B5"/>
    <w:rsid w:val="005349C6"/>
    <w:rsid w:val="005356C0"/>
    <w:rsid w:val="0054035F"/>
    <w:rsid w:val="00540CD0"/>
    <w:rsid w:val="00541AE2"/>
    <w:rsid w:val="00541E46"/>
    <w:rsid w:val="0054332E"/>
    <w:rsid w:val="0054697C"/>
    <w:rsid w:val="00547EEF"/>
    <w:rsid w:val="005514FC"/>
    <w:rsid w:val="00552BF2"/>
    <w:rsid w:val="00556A55"/>
    <w:rsid w:val="005573C0"/>
    <w:rsid w:val="00557E65"/>
    <w:rsid w:val="0056092B"/>
    <w:rsid w:val="005629F3"/>
    <w:rsid w:val="00565A84"/>
    <w:rsid w:val="00566585"/>
    <w:rsid w:val="0056729B"/>
    <w:rsid w:val="00567A8E"/>
    <w:rsid w:val="00567F3D"/>
    <w:rsid w:val="005709F4"/>
    <w:rsid w:val="00570AFB"/>
    <w:rsid w:val="00570E4D"/>
    <w:rsid w:val="0057101F"/>
    <w:rsid w:val="005730E3"/>
    <w:rsid w:val="005731FD"/>
    <w:rsid w:val="00573847"/>
    <w:rsid w:val="00573D8A"/>
    <w:rsid w:val="00575ED0"/>
    <w:rsid w:val="00576E23"/>
    <w:rsid w:val="005772E7"/>
    <w:rsid w:val="00581765"/>
    <w:rsid w:val="00581E5F"/>
    <w:rsid w:val="005842CD"/>
    <w:rsid w:val="00585DDB"/>
    <w:rsid w:val="0058635F"/>
    <w:rsid w:val="0058731E"/>
    <w:rsid w:val="0058762F"/>
    <w:rsid w:val="00587E88"/>
    <w:rsid w:val="00590CF2"/>
    <w:rsid w:val="00590F60"/>
    <w:rsid w:val="00591008"/>
    <w:rsid w:val="00591B02"/>
    <w:rsid w:val="00593F84"/>
    <w:rsid w:val="00594588"/>
    <w:rsid w:val="0059492B"/>
    <w:rsid w:val="0059581F"/>
    <w:rsid w:val="00595EC2"/>
    <w:rsid w:val="00596BD5"/>
    <w:rsid w:val="00597468"/>
    <w:rsid w:val="005A1218"/>
    <w:rsid w:val="005A1D33"/>
    <w:rsid w:val="005A291D"/>
    <w:rsid w:val="005A2BBE"/>
    <w:rsid w:val="005A32FA"/>
    <w:rsid w:val="005A4892"/>
    <w:rsid w:val="005A5D4D"/>
    <w:rsid w:val="005B0064"/>
    <w:rsid w:val="005B0372"/>
    <w:rsid w:val="005B08AE"/>
    <w:rsid w:val="005B28AA"/>
    <w:rsid w:val="005B39CB"/>
    <w:rsid w:val="005B4D4F"/>
    <w:rsid w:val="005B4F84"/>
    <w:rsid w:val="005B62DD"/>
    <w:rsid w:val="005B6DB7"/>
    <w:rsid w:val="005B7B59"/>
    <w:rsid w:val="005B7C5F"/>
    <w:rsid w:val="005C0CD4"/>
    <w:rsid w:val="005C1FB2"/>
    <w:rsid w:val="005C31EC"/>
    <w:rsid w:val="005C3261"/>
    <w:rsid w:val="005C3C62"/>
    <w:rsid w:val="005C582D"/>
    <w:rsid w:val="005C6011"/>
    <w:rsid w:val="005C6D3D"/>
    <w:rsid w:val="005C7084"/>
    <w:rsid w:val="005C734D"/>
    <w:rsid w:val="005D18E8"/>
    <w:rsid w:val="005D23DE"/>
    <w:rsid w:val="005D3413"/>
    <w:rsid w:val="005D4A3D"/>
    <w:rsid w:val="005D60A4"/>
    <w:rsid w:val="005D614E"/>
    <w:rsid w:val="005D697D"/>
    <w:rsid w:val="005D75E1"/>
    <w:rsid w:val="005D79BB"/>
    <w:rsid w:val="005D7E74"/>
    <w:rsid w:val="005E16EF"/>
    <w:rsid w:val="005E309A"/>
    <w:rsid w:val="005E4E21"/>
    <w:rsid w:val="005E7332"/>
    <w:rsid w:val="005E73CC"/>
    <w:rsid w:val="005E756B"/>
    <w:rsid w:val="005E7991"/>
    <w:rsid w:val="005E7EC3"/>
    <w:rsid w:val="005F0742"/>
    <w:rsid w:val="005F1570"/>
    <w:rsid w:val="005F1A90"/>
    <w:rsid w:val="005F1B0C"/>
    <w:rsid w:val="005F2023"/>
    <w:rsid w:val="005F2174"/>
    <w:rsid w:val="005F3F6E"/>
    <w:rsid w:val="005F47B0"/>
    <w:rsid w:val="005F50E5"/>
    <w:rsid w:val="005F5163"/>
    <w:rsid w:val="005F7267"/>
    <w:rsid w:val="006003AF"/>
    <w:rsid w:val="006010DB"/>
    <w:rsid w:val="006015C9"/>
    <w:rsid w:val="00601775"/>
    <w:rsid w:val="00603551"/>
    <w:rsid w:val="00603F8E"/>
    <w:rsid w:val="00604FEC"/>
    <w:rsid w:val="006061CE"/>
    <w:rsid w:val="00610553"/>
    <w:rsid w:val="00611084"/>
    <w:rsid w:val="00611847"/>
    <w:rsid w:val="00612D57"/>
    <w:rsid w:val="00612DFE"/>
    <w:rsid w:val="006151BC"/>
    <w:rsid w:val="0061577E"/>
    <w:rsid w:val="0061674D"/>
    <w:rsid w:val="00616964"/>
    <w:rsid w:val="00616C5D"/>
    <w:rsid w:val="00616F6B"/>
    <w:rsid w:val="0061742D"/>
    <w:rsid w:val="0061760B"/>
    <w:rsid w:val="006206A2"/>
    <w:rsid w:val="006213EC"/>
    <w:rsid w:val="0062145D"/>
    <w:rsid w:val="0062149D"/>
    <w:rsid w:val="00621EAE"/>
    <w:rsid w:val="00622430"/>
    <w:rsid w:val="006231D9"/>
    <w:rsid w:val="00624F39"/>
    <w:rsid w:val="00625219"/>
    <w:rsid w:val="00625363"/>
    <w:rsid w:val="00625E4F"/>
    <w:rsid w:val="0062706E"/>
    <w:rsid w:val="00627164"/>
    <w:rsid w:val="006275FA"/>
    <w:rsid w:val="00627B7F"/>
    <w:rsid w:val="0063007B"/>
    <w:rsid w:val="00630CA7"/>
    <w:rsid w:val="006317CE"/>
    <w:rsid w:val="006328B4"/>
    <w:rsid w:val="006354F8"/>
    <w:rsid w:val="006364A0"/>
    <w:rsid w:val="006379AF"/>
    <w:rsid w:val="0064035C"/>
    <w:rsid w:val="0064139F"/>
    <w:rsid w:val="0064210D"/>
    <w:rsid w:val="006423A7"/>
    <w:rsid w:val="0064560A"/>
    <w:rsid w:val="00646894"/>
    <w:rsid w:val="00646A2C"/>
    <w:rsid w:val="00646C53"/>
    <w:rsid w:val="00647157"/>
    <w:rsid w:val="006477BA"/>
    <w:rsid w:val="0064784D"/>
    <w:rsid w:val="00651054"/>
    <w:rsid w:val="006525AE"/>
    <w:rsid w:val="00653330"/>
    <w:rsid w:val="006543A3"/>
    <w:rsid w:val="00662417"/>
    <w:rsid w:val="006624CD"/>
    <w:rsid w:val="00665A6C"/>
    <w:rsid w:val="0066630E"/>
    <w:rsid w:val="00666EAD"/>
    <w:rsid w:val="00667E05"/>
    <w:rsid w:val="00670273"/>
    <w:rsid w:val="0067043F"/>
    <w:rsid w:val="006719CF"/>
    <w:rsid w:val="00671AB2"/>
    <w:rsid w:val="00673C59"/>
    <w:rsid w:val="00673E60"/>
    <w:rsid w:val="00675338"/>
    <w:rsid w:val="006755C5"/>
    <w:rsid w:val="00680371"/>
    <w:rsid w:val="0068092D"/>
    <w:rsid w:val="00680B2F"/>
    <w:rsid w:val="00680DB9"/>
    <w:rsid w:val="00680E59"/>
    <w:rsid w:val="006811D3"/>
    <w:rsid w:val="006822AE"/>
    <w:rsid w:val="0068238B"/>
    <w:rsid w:val="006842C7"/>
    <w:rsid w:val="00685165"/>
    <w:rsid w:val="0068582F"/>
    <w:rsid w:val="00685CD5"/>
    <w:rsid w:val="0068722E"/>
    <w:rsid w:val="00687C21"/>
    <w:rsid w:val="00690622"/>
    <w:rsid w:val="006906D7"/>
    <w:rsid w:val="00690F7C"/>
    <w:rsid w:val="00691526"/>
    <w:rsid w:val="006919DF"/>
    <w:rsid w:val="006930CD"/>
    <w:rsid w:val="00693392"/>
    <w:rsid w:val="006940C6"/>
    <w:rsid w:val="00694D57"/>
    <w:rsid w:val="006971F5"/>
    <w:rsid w:val="006A00EC"/>
    <w:rsid w:val="006A020F"/>
    <w:rsid w:val="006A1843"/>
    <w:rsid w:val="006A2451"/>
    <w:rsid w:val="006A337B"/>
    <w:rsid w:val="006A48D4"/>
    <w:rsid w:val="006A5921"/>
    <w:rsid w:val="006A5E06"/>
    <w:rsid w:val="006A6E75"/>
    <w:rsid w:val="006A7193"/>
    <w:rsid w:val="006A73A7"/>
    <w:rsid w:val="006A7653"/>
    <w:rsid w:val="006A7F7E"/>
    <w:rsid w:val="006B0AF0"/>
    <w:rsid w:val="006B194A"/>
    <w:rsid w:val="006B20FA"/>
    <w:rsid w:val="006B2732"/>
    <w:rsid w:val="006B2C64"/>
    <w:rsid w:val="006B32BD"/>
    <w:rsid w:val="006B3384"/>
    <w:rsid w:val="006B3859"/>
    <w:rsid w:val="006B3A33"/>
    <w:rsid w:val="006B3F5B"/>
    <w:rsid w:val="006B4AC2"/>
    <w:rsid w:val="006B5F18"/>
    <w:rsid w:val="006B6327"/>
    <w:rsid w:val="006B6360"/>
    <w:rsid w:val="006B64CA"/>
    <w:rsid w:val="006B65B9"/>
    <w:rsid w:val="006B669E"/>
    <w:rsid w:val="006B7062"/>
    <w:rsid w:val="006C0205"/>
    <w:rsid w:val="006C0A99"/>
    <w:rsid w:val="006C0CC4"/>
    <w:rsid w:val="006C227C"/>
    <w:rsid w:val="006C4300"/>
    <w:rsid w:val="006C4FF5"/>
    <w:rsid w:val="006D1C60"/>
    <w:rsid w:val="006D2154"/>
    <w:rsid w:val="006D4115"/>
    <w:rsid w:val="006D47C1"/>
    <w:rsid w:val="006D59F0"/>
    <w:rsid w:val="006D6AC2"/>
    <w:rsid w:val="006D7425"/>
    <w:rsid w:val="006D75A6"/>
    <w:rsid w:val="006E0C18"/>
    <w:rsid w:val="006E1247"/>
    <w:rsid w:val="006E1AC9"/>
    <w:rsid w:val="006E2F07"/>
    <w:rsid w:val="006E427B"/>
    <w:rsid w:val="006E48C4"/>
    <w:rsid w:val="006E670E"/>
    <w:rsid w:val="006E681C"/>
    <w:rsid w:val="006E784C"/>
    <w:rsid w:val="006F148F"/>
    <w:rsid w:val="006F190B"/>
    <w:rsid w:val="006F2D7D"/>
    <w:rsid w:val="006F4D44"/>
    <w:rsid w:val="006F5223"/>
    <w:rsid w:val="006F57E5"/>
    <w:rsid w:val="00700A14"/>
    <w:rsid w:val="00700D60"/>
    <w:rsid w:val="00700E03"/>
    <w:rsid w:val="0070186B"/>
    <w:rsid w:val="00701D96"/>
    <w:rsid w:val="00701EF0"/>
    <w:rsid w:val="00704DC3"/>
    <w:rsid w:val="0070562A"/>
    <w:rsid w:val="0070576A"/>
    <w:rsid w:val="00705F80"/>
    <w:rsid w:val="00706CDB"/>
    <w:rsid w:val="007111E3"/>
    <w:rsid w:val="007116EE"/>
    <w:rsid w:val="00711D31"/>
    <w:rsid w:val="007122B5"/>
    <w:rsid w:val="007130C8"/>
    <w:rsid w:val="007132A2"/>
    <w:rsid w:val="007139E2"/>
    <w:rsid w:val="007145BB"/>
    <w:rsid w:val="0071473B"/>
    <w:rsid w:val="00714C3F"/>
    <w:rsid w:val="00714ED5"/>
    <w:rsid w:val="007151EE"/>
    <w:rsid w:val="00715326"/>
    <w:rsid w:val="00717DEA"/>
    <w:rsid w:val="00717FD3"/>
    <w:rsid w:val="00722D4D"/>
    <w:rsid w:val="0072318D"/>
    <w:rsid w:val="00723BAF"/>
    <w:rsid w:val="00723D0D"/>
    <w:rsid w:val="00725C46"/>
    <w:rsid w:val="00726262"/>
    <w:rsid w:val="007304D2"/>
    <w:rsid w:val="00730F4E"/>
    <w:rsid w:val="0073103A"/>
    <w:rsid w:val="007323DB"/>
    <w:rsid w:val="0073333F"/>
    <w:rsid w:val="0073457D"/>
    <w:rsid w:val="00734595"/>
    <w:rsid w:val="007360F7"/>
    <w:rsid w:val="00736849"/>
    <w:rsid w:val="00737A04"/>
    <w:rsid w:val="00737D1D"/>
    <w:rsid w:val="0074063A"/>
    <w:rsid w:val="00740F22"/>
    <w:rsid w:val="00742471"/>
    <w:rsid w:val="00747FB0"/>
    <w:rsid w:val="00750AAC"/>
    <w:rsid w:val="00751EB0"/>
    <w:rsid w:val="00752811"/>
    <w:rsid w:val="0075287D"/>
    <w:rsid w:val="00752CF9"/>
    <w:rsid w:val="007537F2"/>
    <w:rsid w:val="0075421E"/>
    <w:rsid w:val="00754821"/>
    <w:rsid w:val="00754C0D"/>
    <w:rsid w:val="00755945"/>
    <w:rsid w:val="00755E3C"/>
    <w:rsid w:val="007562AD"/>
    <w:rsid w:val="00756C17"/>
    <w:rsid w:val="00756C4D"/>
    <w:rsid w:val="007572C1"/>
    <w:rsid w:val="007574EA"/>
    <w:rsid w:val="00760C79"/>
    <w:rsid w:val="00760DAD"/>
    <w:rsid w:val="00761E1D"/>
    <w:rsid w:val="00762712"/>
    <w:rsid w:val="00762CBE"/>
    <w:rsid w:val="0076475C"/>
    <w:rsid w:val="00765708"/>
    <w:rsid w:val="00766AAF"/>
    <w:rsid w:val="0077041E"/>
    <w:rsid w:val="0077049F"/>
    <w:rsid w:val="00771F5A"/>
    <w:rsid w:val="00774197"/>
    <w:rsid w:val="0077587E"/>
    <w:rsid w:val="00776466"/>
    <w:rsid w:val="00776529"/>
    <w:rsid w:val="007821C2"/>
    <w:rsid w:val="007833F4"/>
    <w:rsid w:val="00784829"/>
    <w:rsid w:val="00784AAC"/>
    <w:rsid w:val="00785420"/>
    <w:rsid w:val="007900E7"/>
    <w:rsid w:val="00790613"/>
    <w:rsid w:val="00790D0E"/>
    <w:rsid w:val="007934FA"/>
    <w:rsid w:val="00793982"/>
    <w:rsid w:val="007946B5"/>
    <w:rsid w:val="00794BBE"/>
    <w:rsid w:val="007959E3"/>
    <w:rsid w:val="00795C37"/>
    <w:rsid w:val="00797F9F"/>
    <w:rsid w:val="007A0530"/>
    <w:rsid w:val="007A06FC"/>
    <w:rsid w:val="007A24E8"/>
    <w:rsid w:val="007A26A7"/>
    <w:rsid w:val="007A4275"/>
    <w:rsid w:val="007A4510"/>
    <w:rsid w:val="007A45A6"/>
    <w:rsid w:val="007A5E88"/>
    <w:rsid w:val="007A6CFA"/>
    <w:rsid w:val="007A71D3"/>
    <w:rsid w:val="007B0F9C"/>
    <w:rsid w:val="007B4128"/>
    <w:rsid w:val="007B44E1"/>
    <w:rsid w:val="007B59A4"/>
    <w:rsid w:val="007B5E8E"/>
    <w:rsid w:val="007B7C85"/>
    <w:rsid w:val="007C5F1C"/>
    <w:rsid w:val="007C6175"/>
    <w:rsid w:val="007C6417"/>
    <w:rsid w:val="007C6436"/>
    <w:rsid w:val="007C6F84"/>
    <w:rsid w:val="007C7ACB"/>
    <w:rsid w:val="007D30A8"/>
    <w:rsid w:val="007D30B8"/>
    <w:rsid w:val="007D4443"/>
    <w:rsid w:val="007D67D1"/>
    <w:rsid w:val="007E2DB3"/>
    <w:rsid w:val="007E3542"/>
    <w:rsid w:val="007E4B27"/>
    <w:rsid w:val="007E6890"/>
    <w:rsid w:val="007E7169"/>
    <w:rsid w:val="007E745A"/>
    <w:rsid w:val="007E7B7D"/>
    <w:rsid w:val="007E7C45"/>
    <w:rsid w:val="007F03CE"/>
    <w:rsid w:val="007F0AC8"/>
    <w:rsid w:val="007F0B9D"/>
    <w:rsid w:val="007F0EE4"/>
    <w:rsid w:val="007F18C0"/>
    <w:rsid w:val="007F2DB2"/>
    <w:rsid w:val="007F2E4F"/>
    <w:rsid w:val="007F3D7C"/>
    <w:rsid w:val="007F494F"/>
    <w:rsid w:val="007F5987"/>
    <w:rsid w:val="007F606A"/>
    <w:rsid w:val="007F6362"/>
    <w:rsid w:val="007F7900"/>
    <w:rsid w:val="007F7C13"/>
    <w:rsid w:val="00800A44"/>
    <w:rsid w:val="008017A2"/>
    <w:rsid w:val="00801ED6"/>
    <w:rsid w:val="00802F43"/>
    <w:rsid w:val="0080377D"/>
    <w:rsid w:val="00804510"/>
    <w:rsid w:val="00804EBD"/>
    <w:rsid w:val="00804FB7"/>
    <w:rsid w:val="008057C1"/>
    <w:rsid w:val="008057D0"/>
    <w:rsid w:val="00805C2F"/>
    <w:rsid w:val="00806831"/>
    <w:rsid w:val="008074A8"/>
    <w:rsid w:val="00807B6B"/>
    <w:rsid w:val="00807CC3"/>
    <w:rsid w:val="00807FF1"/>
    <w:rsid w:val="00810A07"/>
    <w:rsid w:val="00811DD3"/>
    <w:rsid w:val="00811F05"/>
    <w:rsid w:val="0081206A"/>
    <w:rsid w:val="00812600"/>
    <w:rsid w:val="008149FD"/>
    <w:rsid w:val="00814DFB"/>
    <w:rsid w:val="00815778"/>
    <w:rsid w:val="00817271"/>
    <w:rsid w:val="00817486"/>
    <w:rsid w:val="0081772A"/>
    <w:rsid w:val="00823CF1"/>
    <w:rsid w:val="008249D9"/>
    <w:rsid w:val="008258DC"/>
    <w:rsid w:val="008259A6"/>
    <w:rsid w:val="00825B3F"/>
    <w:rsid w:val="00826556"/>
    <w:rsid w:val="00826A24"/>
    <w:rsid w:val="008315C9"/>
    <w:rsid w:val="00831BCD"/>
    <w:rsid w:val="0083232D"/>
    <w:rsid w:val="00832951"/>
    <w:rsid w:val="008341A3"/>
    <w:rsid w:val="00834739"/>
    <w:rsid w:val="0083516D"/>
    <w:rsid w:val="00837210"/>
    <w:rsid w:val="00837A74"/>
    <w:rsid w:val="00841DC9"/>
    <w:rsid w:val="008421F5"/>
    <w:rsid w:val="0084266B"/>
    <w:rsid w:val="00844102"/>
    <w:rsid w:val="00845247"/>
    <w:rsid w:val="00845807"/>
    <w:rsid w:val="008505E3"/>
    <w:rsid w:val="00851947"/>
    <w:rsid w:val="0085290C"/>
    <w:rsid w:val="008529F9"/>
    <w:rsid w:val="00852A95"/>
    <w:rsid w:val="00853BDB"/>
    <w:rsid w:val="00854761"/>
    <w:rsid w:val="00854D41"/>
    <w:rsid w:val="008551FA"/>
    <w:rsid w:val="00855B72"/>
    <w:rsid w:val="00855D23"/>
    <w:rsid w:val="00855E7A"/>
    <w:rsid w:val="008565D4"/>
    <w:rsid w:val="00856FCC"/>
    <w:rsid w:val="008619AC"/>
    <w:rsid w:val="00861C4C"/>
    <w:rsid w:val="008640A9"/>
    <w:rsid w:val="008640AE"/>
    <w:rsid w:val="008646FA"/>
    <w:rsid w:val="00864923"/>
    <w:rsid w:val="00864F0B"/>
    <w:rsid w:val="00865F63"/>
    <w:rsid w:val="00866884"/>
    <w:rsid w:val="00866ABC"/>
    <w:rsid w:val="00866B5E"/>
    <w:rsid w:val="008678AC"/>
    <w:rsid w:val="00867FF3"/>
    <w:rsid w:val="008719EA"/>
    <w:rsid w:val="00871A0F"/>
    <w:rsid w:val="00872210"/>
    <w:rsid w:val="0087224F"/>
    <w:rsid w:val="00872948"/>
    <w:rsid w:val="008739E3"/>
    <w:rsid w:val="008754D0"/>
    <w:rsid w:val="0087673A"/>
    <w:rsid w:val="008767F7"/>
    <w:rsid w:val="008773BB"/>
    <w:rsid w:val="00877E47"/>
    <w:rsid w:val="008834D4"/>
    <w:rsid w:val="00883AAC"/>
    <w:rsid w:val="00884BFF"/>
    <w:rsid w:val="00884E93"/>
    <w:rsid w:val="00886119"/>
    <w:rsid w:val="0088683F"/>
    <w:rsid w:val="0088700D"/>
    <w:rsid w:val="00890626"/>
    <w:rsid w:val="00891891"/>
    <w:rsid w:val="00891BFD"/>
    <w:rsid w:val="0089437E"/>
    <w:rsid w:val="00894588"/>
    <w:rsid w:val="00894974"/>
    <w:rsid w:val="00894D8F"/>
    <w:rsid w:val="008955CD"/>
    <w:rsid w:val="008A0CA9"/>
    <w:rsid w:val="008A136F"/>
    <w:rsid w:val="008A2720"/>
    <w:rsid w:val="008A2EEC"/>
    <w:rsid w:val="008A49D6"/>
    <w:rsid w:val="008A5D17"/>
    <w:rsid w:val="008A603A"/>
    <w:rsid w:val="008A66D2"/>
    <w:rsid w:val="008A7B7E"/>
    <w:rsid w:val="008B019F"/>
    <w:rsid w:val="008B3C55"/>
    <w:rsid w:val="008B4AA4"/>
    <w:rsid w:val="008B504D"/>
    <w:rsid w:val="008B5290"/>
    <w:rsid w:val="008B58F4"/>
    <w:rsid w:val="008B61D1"/>
    <w:rsid w:val="008B6757"/>
    <w:rsid w:val="008B70DA"/>
    <w:rsid w:val="008B759C"/>
    <w:rsid w:val="008B7A61"/>
    <w:rsid w:val="008B7F85"/>
    <w:rsid w:val="008C037A"/>
    <w:rsid w:val="008C4B24"/>
    <w:rsid w:val="008C4D0F"/>
    <w:rsid w:val="008C52B8"/>
    <w:rsid w:val="008C65D2"/>
    <w:rsid w:val="008C795D"/>
    <w:rsid w:val="008C7F56"/>
    <w:rsid w:val="008D0D13"/>
    <w:rsid w:val="008D11C4"/>
    <w:rsid w:val="008D31B0"/>
    <w:rsid w:val="008D4585"/>
    <w:rsid w:val="008D4714"/>
    <w:rsid w:val="008D4FF8"/>
    <w:rsid w:val="008D58B0"/>
    <w:rsid w:val="008D6821"/>
    <w:rsid w:val="008D7C35"/>
    <w:rsid w:val="008D7CAA"/>
    <w:rsid w:val="008E0CEB"/>
    <w:rsid w:val="008E17EC"/>
    <w:rsid w:val="008E2F7A"/>
    <w:rsid w:val="008E51AA"/>
    <w:rsid w:val="008E52E2"/>
    <w:rsid w:val="008E5696"/>
    <w:rsid w:val="008E7DE2"/>
    <w:rsid w:val="008F05DC"/>
    <w:rsid w:val="008F0A4A"/>
    <w:rsid w:val="008F0F16"/>
    <w:rsid w:val="008F2BB9"/>
    <w:rsid w:val="008F3D26"/>
    <w:rsid w:val="008F58EA"/>
    <w:rsid w:val="008F5F7D"/>
    <w:rsid w:val="008F6DFB"/>
    <w:rsid w:val="00900CC8"/>
    <w:rsid w:val="00901AE6"/>
    <w:rsid w:val="00901F32"/>
    <w:rsid w:val="009042CA"/>
    <w:rsid w:val="0090616E"/>
    <w:rsid w:val="009074D3"/>
    <w:rsid w:val="009078ED"/>
    <w:rsid w:val="00907A07"/>
    <w:rsid w:val="009106C3"/>
    <w:rsid w:val="0091094A"/>
    <w:rsid w:val="009116D9"/>
    <w:rsid w:val="0091190F"/>
    <w:rsid w:val="00913A66"/>
    <w:rsid w:val="00913F61"/>
    <w:rsid w:val="00920113"/>
    <w:rsid w:val="00920E65"/>
    <w:rsid w:val="0092165E"/>
    <w:rsid w:val="00921B6B"/>
    <w:rsid w:val="00922141"/>
    <w:rsid w:val="00924C54"/>
    <w:rsid w:val="00925855"/>
    <w:rsid w:val="00927503"/>
    <w:rsid w:val="00927C4A"/>
    <w:rsid w:val="00927EDA"/>
    <w:rsid w:val="00927FE0"/>
    <w:rsid w:val="00930C09"/>
    <w:rsid w:val="0093133F"/>
    <w:rsid w:val="0093189C"/>
    <w:rsid w:val="00932182"/>
    <w:rsid w:val="00933C1D"/>
    <w:rsid w:val="00934DFA"/>
    <w:rsid w:val="00935846"/>
    <w:rsid w:val="0094035D"/>
    <w:rsid w:val="00942659"/>
    <w:rsid w:val="00942BF3"/>
    <w:rsid w:val="00943268"/>
    <w:rsid w:val="00943CE3"/>
    <w:rsid w:val="00944CFE"/>
    <w:rsid w:val="00946826"/>
    <w:rsid w:val="009470D3"/>
    <w:rsid w:val="00947B50"/>
    <w:rsid w:val="009503F0"/>
    <w:rsid w:val="0095160F"/>
    <w:rsid w:val="00951B9B"/>
    <w:rsid w:val="009521F7"/>
    <w:rsid w:val="0095246F"/>
    <w:rsid w:val="009524D3"/>
    <w:rsid w:val="0095331A"/>
    <w:rsid w:val="009539B4"/>
    <w:rsid w:val="00954621"/>
    <w:rsid w:val="00954B88"/>
    <w:rsid w:val="00956956"/>
    <w:rsid w:val="00957839"/>
    <w:rsid w:val="009578FB"/>
    <w:rsid w:val="00957ADF"/>
    <w:rsid w:val="0096055A"/>
    <w:rsid w:val="00961A39"/>
    <w:rsid w:val="009639BD"/>
    <w:rsid w:val="00964525"/>
    <w:rsid w:val="00964F1A"/>
    <w:rsid w:val="0096536B"/>
    <w:rsid w:val="00965F47"/>
    <w:rsid w:val="00966217"/>
    <w:rsid w:val="00966590"/>
    <w:rsid w:val="00966670"/>
    <w:rsid w:val="00971C3C"/>
    <w:rsid w:val="00972729"/>
    <w:rsid w:val="00972B36"/>
    <w:rsid w:val="009737A0"/>
    <w:rsid w:val="009737EA"/>
    <w:rsid w:val="00976500"/>
    <w:rsid w:val="0097657C"/>
    <w:rsid w:val="00976A2D"/>
    <w:rsid w:val="00976D06"/>
    <w:rsid w:val="0097765C"/>
    <w:rsid w:val="00981578"/>
    <w:rsid w:val="00981777"/>
    <w:rsid w:val="00981F18"/>
    <w:rsid w:val="00983252"/>
    <w:rsid w:val="00983D0E"/>
    <w:rsid w:val="00984473"/>
    <w:rsid w:val="0098504D"/>
    <w:rsid w:val="0098673F"/>
    <w:rsid w:val="00986E3E"/>
    <w:rsid w:val="0098763C"/>
    <w:rsid w:val="0099143D"/>
    <w:rsid w:val="009918BC"/>
    <w:rsid w:val="00993ADB"/>
    <w:rsid w:val="00993BF4"/>
    <w:rsid w:val="00994A4B"/>
    <w:rsid w:val="00994D4C"/>
    <w:rsid w:val="0099540D"/>
    <w:rsid w:val="009960A7"/>
    <w:rsid w:val="009960CF"/>
    <w:rsid w:val="00996233"/>
    <w:rsid w:val="0099699E"/>
    <w:rsid w:val="009A0AED"/>
    <w:rsid w:val="009A2161"/>
    <w:rsid w:val="009A2481"/>
    <w:rsid w:val="009A6F3F"/>
    <w:rsid w:val="009B0603"/>
    <w:rsid w:val="009B07A7"/>
    <w:rsid w:val="009B1098"/>
    <w:rsid w:val="009B3649"/>
    <w:rsid w:val="009B5DC0"/>
    <w:rsid w:val="009B6296"/>
    <w:rsid w:val="009B6429"/>
    <w:rsid w:val="009B6F9F"/>
    <w:rsid w:val="009B712D"/>
    <w:rsid w:val="009B77C3"/>
    <w:rsid w:val="009C0FFF"/>
    <w:rsid w:val="009C30B0"/>
    <w:rsid w:val="009C3374"/>
    <w:rsid w:val="009C3C3D"/>
    <w:rsid w:val="009C3E40"/>
    <w:rsid w:val="009C4AB0"/>
    <w:rsid w:val="009C530A"/>
    <w:rsid w:val="009C5CD4"/>
    <w:rsid w:val="009C5D6A"/>
    <w:rsid w:val="009C5E66"/>
    <w:rsid w:val="009C60E4"/>
    <w:rsid w:val="009C6FBE"/>
    <w:rsid w:val="009C76EA"/>
    <w:rsid w:val="009D0E48"/>
    <w:rsid w:val="009D0F6C"/>
    <w:rsid w:val="009D0FAB"/>
    <w:rsid w:val="009D12C9"/>
    <w:rsid w:val="009D1C54"/>
    <w:rsid w:val="009D2259"/>
    <w:rsid w:val="009D3AEC"/>
    <w:rsid w:val="009D525D"/>
    <w:rsid w:val="009D6555"/>
    <w:rsid w:val="009D6A3E"/>
    <w:rsid w:val="009D7A0D"/>
    <w:rsid w:val="009D7D19"/>
    <w:rsid w:val="009E1320"/>
    <w:rsid w:val="009E2A32"/>
    <w:rsid w:val="009E2C9E"/>
    <w:rsid w:val="009E3594"/>
    <w:rsid w:val="009E609C"/>
    <w:rsid w:val="009F0221"/>
    <w:rsid w:val="009F0897"/>
    <w:rsid w:val="009F2CD3"/>
    <w:rsid w:val="009F2CE0"/>
    <w:rsid w:val="009F4E2C"/>
    <w:rsid w:val="009F6873"/>
    <w:rsid w:val="00A005F6"/>
    <w:rsid w:val="00A01595"/>
    <w:rsid w:val="00A02ED9"/>
    <w:rsid w:val="00A03E1F"/>
    <w:rsid w:val="00A042AB"/>
    <w:rsid w:val="00A0519C"/>
    <w:rsid w:val="00A06E0C"/>
    <w:rsid w:val="00A07B5A"/>
    <w:rsid w:val="00A07BD3"/>
    <w:rsid w:val="00A07FE0"/>
    <w:rsid w:val="00A105C7"/>
    <w:rsid w:val="00A11083"/>
    <w:rsid w:val="00A113A4"/>
    <w:rsid w:val="00A11922"/>
    <w:rsid w:val="00A11F26"/>
    <w:rsid w:val="00A12510"/>
    <w:rsid w:val="00A14027"/>
    <w:rsid w:val="00A14453"/>
    <w:rsid w:val="00A150F0"/>
    <w:rsid w:val="00A1525F"/>
    <w:rsid w:val="00A17A25"/>
    <w:rsid w:val="00A2126C"/>
    <w:rsid w:val="00A21B0A"/>
    <w:rsid w:val="00A22428"/>
    <w:rsid w:val="00A23FFA"/>
    <w:rsid w:val="00A242D9"/>
    <w:rsid w:val="00A24CF1"/>
    <w:rsid w:val="00A25B6E"/>
    <w:rsid w:val="00A26058"/>
    <w:rsid w:val="00A26124"/>
    <w:rsid w:val="00A26A76"/>
    <w:rsid w:val="00A27205"/>
    <w:rsid w:val="00A31153"/>
    <w:rsid w:val="00A31ADE"/>
    <w:rsid w:val="00A3237B"/>
    <w:rsid w:val="00A34894"/>
    <w:rsid w:val="00A36F8F"/>
    <w:rsid w:val="00A37283"/>
    <w:rsid w:val="00A37F2D"/>
    <w:rsid w:val="00A44AFB"/>
    <w:rsid w:val="00A45BE6"/>
    <w:rsid w:val="00A47E79"/>
    <w:rsid w:val="00A50CC4"/>
    <w:rsid w:val="00A50F12"/>
    <w:rsid w:val="00A51761"/>
    <w:rsid w:val="00A519C0"/>
    <w:rsid w:val="00A51E70"/>
    <w:rsid w:val="00A533E1"/>
    <w:rsid w:val="00A53EAD"/>
    <w:rsid w:val="00A545F3"/>
    <w:rsid w:val="00A55214"/>
    <w:rsid w:val="00A5585C"/>
    <w:rsid w:val="00A5640B"/>
    <w:rsid w:val="00A6194D"/>
    <w:rsid w:val="00A61A2B"/>
    <w:rsid w:val="00A61F59"/>
    <w:rsid w:val="00A62485"/>
    <w:rsid w:val="00A63772"/>
    <w:rsid w:val="00A64F17"/>
    <w:rsid w:val="00A656FE"/>
    <w:rsid w:val="00A66A46"/>
    <w:rsid w:val="00A66C22"/>
    <w:rsid w:val="00A6739A"/>
    <w:rsid w:val="00A71267"/>
    <w:rsid w:val="00A719F3"/>
    <w:rsid w:val="00A72C96"/>
    <w:rsid w:val="00A75A40"/>
    <w:rsid w:val="00A75BC8"/>
    <w:rsid w:val="00A76A3A"/>
    <w:rsid w:val="00A773C6"/>
    <w:rsid w:val="00A77588"/>
    <w:rsid w:val="00A778E2"/>
    <w:rsid w:val="00A81587"/>
    <w:rsid w:val="00A82BC2"/>
    <w:rsid w:val="00A843B5"/>
    <w:rsid w:val="00A85482"/>
    <w:rsid w:val="00A85AE2"/>
    <w:rsid w:val="00A85F1C"/>
    <w:rsid w:val="00A865F1"/>
    <w:rsid w:val="00A86CD7"/>
    <w:rsid w:val="00A9035E"/>
    <w:rsid w:val="00A91A5E"/>
    <w:rsid w:val="00A92261"/>
    <w:rsid w:val="00A9281B"/>
    <w:rsid w:val="00A92F30"/>
    <w:rsid w:val="00A938CD"/>
    <w:rsid w:val="00A94463"/>
    <w:rsid w:val="00A9525F"/>
    <w:rsid w:val="00A956BA"/>
    <w:rsid w:val="00A9674E"/>
    <w:rsid w:val="00A9791C"/>
    <w:rsid w:val="00AA2C55"/>
    <w:rsid w:val="00AA300B"/>
    <w:rsid w:val="00AA30AC"/>
    <w:rsid w:val="00AA53B6"/>
    <w:rsid w:val="00AA6BA5"/>
    <w:rsid w:val="00AA6DDC"/>
    <w:rsid w:val="00AB0756"/>
    <w:rsid w:val="00AB0759"/>
    <w:rsid w:val="00AB309E"/>
    <w:rsid w:val="00AB343C"/>
    <w:rsid w:val="00AB355B"/>
    <w:rsid w:val="00AB3602"/>
    <w:rsid w:val="00AB36C5"/>
    <w:rsid w:val="00AB3BC8"/>
    <w:rsid w:val="00AB4BD3"/>
    <w:rsid w:val="00AB5616"/>
    <w:rsid w:val="00AB5FDA"/>
    <w:rsid w:val="00AB61DF"/>
    <w:rsid w:val="00AC108C"/>
    <w:rsid w:val="00AC2BD8"/>
    <w:rsid w:val="00AC3150"/>
    <w:rsid w:val="00AC37F3"/>
    <w:rsid w:val="00AC4299"/>
    <w:rsid w:val="00AC596E"/>
    <w:rsid w:val="00AC610D"/>
    <w:rsid w:val="00AD1623"/>
    <w:rsid w:val="00AD1E32"/>
    <w:rsid w:val="00AD1F18"/>
    <w:rsid w:val="00AD2075"/>
    <w:rsid w:val="00AD2466"/>
    <w:rsid w:val="00AD276F"/>
    <w:rsid w:val="00AD2B70"/>
    <w:rsid w:val="00AD2CC1"/>
    <w:rsid w:val="00AD3003"/>
    <w:rsid w:val="00AD33BB"/>
    <w:rsid w:val="00AD4412"/>
    <w:rsid w:val="00AD574E"/>
    <w:rsid w:val="00AD78B5"/>
    <w:rsid w:val="00AE335F"/>
    <w:rsid w:val="00AE43CE"/>
    <w:rsid w:val="00AE45DD"/>
    <w:rsid w:val="00AE7EFA"/>
    <w:rsid w:val="00AF0426"/>
    <w:rsid w:val="00AF1498"/>
    <w:rsid w:val="00AF50C2"/>
    <w:rsid w:val="00AF6B84"/>
    <w:rsid w:val="00AF6CCE"/>
    <w:rsid w:val="00B00BE9"/>
    <w:rsid w:val="00B05F8D"/>
    <w:rsid w:val="00B074C0"/>
    <w:rsid w:val="00B07746"/>
    <w:rsid w:val="00B10D92"/>
    <w:rsid w:val="00B11038"/>
    <w:rsid w:val="00B11BF7"/>
    <w:rsid w:val="00B12E17"/>
    <w:rsid w:val="00B13ED5"/>
    <w:rsid w:val="00B14A45"/>
    <w:rsid w:val="00B16157"/>
    <w:rsid w:val="00B16261"/>
    <w:rsid w:val="00B17378"/>
    <w:rsid w:val="00B22BD9"/>
    <w:rsid w:val="00B22F61"/>
    <w:rsid w:val="00B24795"/>
    <w:rsid w:val="00B26294"/>
    <w:rsid w:val="00B26911"/>
    <w:rsid w:val="00B26D48"/>
    <w:rsid w:val="00B27CB5"/>
    <w:rsid w:val="00B303F9"/>
    <w:rsid w:val="00B30E62"/>
    <w:rsid w:val="00B33AB7"/>
    <w:rsid w:val="00B34CF2"/>
    <w:rsid w:val="00B355FD"/>
    <w:rsid w:val="00B3671E"/>
    <w:rsid w:val="00B3702A"/>
    <w:rsid w:val="00B3751C"/>
    <w:rsid w:val="00B379C7"/>
    <w:rsid w:val="00B37F83"/>
    <w:rsid w:val="00B400F9"/>
    <w:rsid w:val="00B40231"/>
    <w:rsid w:val="00B41F9F"/>
    <w:rsid w:val="00B42468"/>
    <w:rsid w:val="00B432DB"/>
    <w:rsid w:val="00B43515"/>
    <w:rsid w:val="00B436B7"/>
    <w:rsid w:val="00B4579F"/>
    <w:rsid w:val="00B52690"/>
    <w:rsid w:val="00B528E7"/>
    <w:rsid w:val="00B529F2"/>
    <w:rsid w:val="00B53204"/>
    <w:rsid w:val="00B53330"/>
    <w:rsid w:val="00B53942"/>
    <w:rsid w:val="00B543DD"/>
    <w:rsid w:val="00B552D4"/>
    <w:rsid w:val="00B5544A"/>
    <w:rsid w:val="00B560D2"/>
    <w:rsid w:val="00B5655E"/>
    <w:rsid w:val="00B56A47"/>
    <w:rsid w:val="00B570D4"/>
    <w:rsid w:val="00B5724B"/>
    <w:rsid w:val="00B60B21"/>
    <w:rsid w:val="00B6109C"/>
    <w:rsid w:val="00B6142B"/>
    <w:rsid w:val="00B628A2"/>
    <w:rsid w:val="00B629C9"/>
    <w:rsid w:val="00B62F44"/>
    <w:rsid w:val="00B63629"/>
    <w:rsid w:val="00B644D0"/>
    <w:rsid w:val="00B64B04"/>
    <w:rsid w:val="00B66894"/>
    <w:rsid w:val="00B6798F"/>
    <w:rsid w:val="00B70CCA"/>
    <w:rsid w:val="00B70CE6"/>
    <w:rsid w:val="00B7222D"/>
    <w:rsid w:val="00B727A7"/>
    <w:rsid w:val="00B72889"/>
    <w:rsid w:val="00B73CBF"/>
    <w:rsid w:val="00B74862"/>
    <w:rsid w:val="00B76454"/>
    <w:rsid w:val="00B7702A"/>
    <w:rsid w:val="00B80085"/>
    <w:rsid w:val="00B8058B"/>
    <w:rsid w:val="00B81937"/>
    <w:rsid w:val="00B82229"/>
    <w:rsid w:val="00B82A8E"/>
    <w:rsid w:val="00B83167"/>
    <w:rsid w:val="00B8458A"/>
    <w:rsid w:val="00B84A47"/>
    <w:rsid w:val="00B8703D"/>
    <w:rsid w:val="00B879B8"/>
    <w:rsid w:val="00B87D24"/>
    <w:rsid w:val="00B91A1D"/>
    <w:rsid w:val="00B92039"/>
    <w:rsid w:val="00B92A91"/>
    <w:rsid w:val="00B93ABD"/>
    <w:rsid w:val="00B93D86"/>
    <w:rsid w:val="00B95574"/>
    <w:rsid w:val="00B956DA"/>
    <w:rsid w:val="00B956F5"/>
    <w:rsid w:val="00BA04E4"/>
    <w:rsid w:val="00BA37A7"/>
    <w:rsid w:val="00BA42AA"/>
    <w:rsid w:val="00BA43FB"/>
    <w:rsid w:val="00BA4737"/>
    <w:rsid w:val="00BA4858"/>
    <w:rsid w:val="00BA4A24"/>
    <w:rsid w:val="00BA4FD6"/>
    <w:rsid w:val="00BA575E"/>
    <w:rsid w:val="00BA6267"/>
    <w:rsid w:val="00BA63A5"/>
    <w:rsid w:val="00BA658E"/>
    <w:rsid w:val="00BB0653"/>
    <w:rsid w:val="00BB09D1"/>
    <w:rsid w:val="00BB10E3"/>
    <w:rsid w:val="00BB18B4"/>
    <w:rsid w:val="00BB290C"/>
    <w:rsid w:val="00BB3D04"/>
    <w:rsid w:val="00BB4AD8"/>
    <w:rsid w:val="00BB6A15"/>
    <w:rsid w:val="00BB70F2"/>
    <w:rsid w:val="00BB7921"/>
    <w:rsid w:val="00BC051B"/>
    <w:rsid w:val="00BC06C8"/>
    <w:rsid w:val="00BC1511"/>
    <w:rsid w:val="00BC16A2"/>
    <w:rsid w:val="00BC1ACC"/>
    <w:rsid w:val="00BC23D3"/>
    <w:rsid w:val="00BC3269"/>
    <w:rsid w:val="00BC472D"/>
    <w:rsid w:val="00BC60BC"/>
    <w:rsid w:val="00BC6150"/>
    <w:rsid w:val="00BC77BC"/>
    <w:rsid w:val="00BD0178"/>
    <w:rsid w:val="00BD02DA"/>
    <w:rsid w:val="00BD049C"/>
    <w:rsid w:val="00BD0C3A"/>
    <w:rsid w:val="00BD0F05"/>
    <w:rsid w:val="00BD1F9F"/>
    <w:rsid w:val="00BD408A"/>
    <w:rsid w:val="00BD469C"/>
    <w:rsid w:val="00BD5014"/>
    <w:rsid w:val="00BD5E69"/>
    <w:rsid w:val="00BD6161"/>
    <w:rsid w:val="00BD621C"/>
    <w:rsid w:val="00BD7D84"/>
    <w:rsid w:val="00BE027C"/>
    <w:rsid w:val="00BE0BC5"/>
    <w:rsid w:val="00BE0C78"/>
    <w:rsid w:val="00BE130E"/>
    <w:rsid w:val="00BE18FB"/>
    <w:rsid w:val="00BE2ACE"/>
    <w:rsid w:val="00BE3EBE"/>
    <w:rsid w:val="00BE404D"/>
    <w:rsid w:val="00BE6199"/>
    <w:rsid w:val="00BE63A3"/>
    <w:rsid w:val="00BE6554"/>
    <w:rsid w:val="00BE70A0"/>
    <w:rsid w:val="00BF015A"/>
    <w:rsid w:val="00BF0271"/>
    <w:rsid w:val="00BF06F0"/>
    <w:rsid w:val="00BF1D05"/>
    <w:rsid w:val="00BF39C8"/>
    <w:rsid w:val="00BF40C0"/>
    <w:rsid w:val="00BF42AA"/>
    <w:rsid w:val="00BF5025"/>
    <w:rsid w:val="00BF5213"/>
    <w:rsid w:val="00BF6D7C"/>
    <w:rsid w:val="00BF6F42"/>
    <w:rsid w:val="00BF73F2"/>
    <w:rsid w:val="00C00564"/>
    <w:rsid w:val="00C01722"/>
    <w:rsid w:val="00C02261"/>
    <w:rsid w:val="00C033F6"/>
    <w:rsid w:val="00C03A90"/>
    <w:rsid w:val="00C05CF8"/>
    <w:rsid w:val="00C06E9F"/>
    <w:rsid w:val="00C06F78"/>
    <w:rsid w:val="00C07013"/>
    <w:rsid w:val="00C07C5F"/>
    <w:rsid w:val="00C101E3"/>
    <w:rsid w:val="00C116B0"/>
    <w:rsid w:val="00C12117"/>
    <w:rsid w:val="00C124E2"/>
    <w:rsid w:val="00C13050"/>
    <w:rsid w:val="00C13DBC"/>
    <w:rsid w:val="00C144AF"/>
    <w:rsid w:val="00C14E06"/>
    <w:rsid w:val="00C15E2C"/>
    <w:rsid w:val="00C179B0"/>
    <w:rsid w:val="00C20671"/>
    <w:rsid w:val="00C20C34"/>
    <w:rsid w:val="00C21C21"/>
    <w:rsid w:val="00C23176"/>
    <w:rsid w:val="00C24C4C"/>
    <w:rsid w:val="00C24CB8"/>
    <w:rsid w:val="00C26AE7"/>
    <w:rsid w:val="00C26FB0"/>
    <w:rsid w:val="00C27185"/>
    <w:rsid w:val="00C2739A"/>
    <w:rsid w:val="00C27A8A"/>
    <w:rsid w:val="00C30009"/>
    <w:rsid w:val="00C30F41"/>
    <w:rsid w:val="00C31484"/>
    <w:rsid w:val="00C315AE"/>
    <w:rsid w:val="00C32064"/>
    <w:rsid w:val="00C32896"/>
    <w:rsid w:val="00C32A08"/>
    <w:rsid w:val="00C32B9A"/>
    <w:rsid w:val="00C32E5F"/>
    <w:rsid w:val="00C33026"/>
    <w:rsid w:val="00C33036"/>
    <w:rsid w:val="00C33EE4"/>
    <w:rsid w:val="00C33F61"/>
    <w:rsid w:val="00C34BB5"/>
    <w:rsid w:val="00C35878"/>
    <w:rsid w:val="00C3736F"/>
    <w:rsid w:val="00C41186"/>
    <w:rsid w:val="00C42592"/>
    <w:rsid w:val="00C43E4E"/>
    <w:rsid w:val="00C44C14"/>
    <w:rsid w:val="00C44DDC"/>
    <w:rsid w:val="00C4573A"/>
    <w:rsid w:val="00C45F7A"/>
    <w:rsid w:val="00C47A5B"/>
    <w:rsid w:val="00C5053D"/>
    <w:rsid w:val="00C5115A"/>
    <w:rsid w:val="00C51575"/>
    <w:rsid w:val="00C5174B"/>
    <w:rsid w:val="00C5182C"/>
    <w:rsid w:val="00C52005"/>
    <w:rsid w:val="00C52686"/>
    <w:rsid w:val="00C526F0"/>
    <w:rsid w:val="00C5297D"/>
    <w:rsid w:val="00C536E4"/>
    <w:rsid w:val="00C5520D"/>
    <w:rsid w:val="00C57715"/>
    <w:rsid w:val="00C578F1"/>
    <w:rsid w:val="00C57EC3"/>
    <w:rsid w:val="00C61046"/>
    <w:rsid w:val="00C610D5"/>
    <w:rsid w:val="00C61220"/>
    <w:rsid w:val="00C63CCF"/>
    <w:rsid w:val="00C63D03"/>
    <w:rsid w:val="00C6402A"/>
    <w:rsid w:val="00C6561E"/>
    <w:rsid w:val="00C67C19"/>
    <w:rsid w:val="00C7023D"/>
    <w:rsid w:val="00C70BDD"/>
    <w:rsid w:val="00C7169D"/>
    <w:rsid w:val="00C72F76"/>
    <w:rsid w:val="00C73ED2"/>
    <w:rsid w:val="00C743B7"/>
    <w:rsid w:val="00C74D3C"/>
    <w:rsid w:val="00C76F5A"/>
    <w:rsid w:val="00C77262"/>
    <w:rsid w:val="00C778D2"/>
    <w:rsid w:val="00C81101"/>
    <w:rsid w:val="00C843B3"/>
    <w:rsid w:val="00C84B2A"/>
    <w:rsid w:val="00C901A6"/>
    <w:rsid w:val="00C90460"/>
    <w:rsid w:val="00C90C4A"/>
    <w:rsid w:val="00C90F35"/>
    <w:rsid w:val="00C91093"/>
    <w:rsid w:val="00C91451"/>
    <w:rsid w:val="00C927BE"/>
    <w:rsid w:val="00C930E6"/>
    <w:rsid w:val="00C9358B"/>
    <w:rsid w:val="00C94CB3"/>
    <w:rsid w:val="00C95253"/>
    <w:rsid w:val="00C969B9"/>
    <w:rsid w:val="00C97D9E"/>
    <w:rsid w:val="00CA1D61"/>
    <w:rsid w:val="00CA21DA"/>
    <w:rsid w:val="00CA3861"/>
    <w:rsid w:val="00CA3A19"/>
    <w:rsid w:val="00CA3BC1"/>
    <w:rsid w:val="00CA48B3"/>
    <w:rsid w:val="00CA622A"/>
    <w:rsid w:val="00CB0746"/>
    <w:rsid w:val="00CB163B"/>
    <w:rsid w:val="00CB1C1B"/>
    <w:rsid w:val="00CB1F95"/>
    <w:rsid w:val="00CB3222"/>
    <w:rsid w:val="00CB3983"/>
    <w:rsid w:val="00CB3A2F"/>
    <w:rsid w:val="00CB3C40"/>
    <w:rsid w:val="00CB40C8"/>
    <w:rsid w:val="00CB6B29"/>
    <w:rsid w:val="00CB70A7"/>
    <w:rsid w:val="00CB7241"/>
    <w:rsid w:val="00CB75DF"/>
    <w:rsid w:val="00CB764F"/>
    <w:rsid w:val="00CC0400"/>
    <w:rsid w:val="00CC2E40"/>
    <w:rsid w:val="00CC2FEE"/>
    <w:rsid w:val="00CC3151"/>
    <w:rsid w:val="00CC35E7"/>
    <w:rsid w:val="00CC380A"/>
    <w:rsid w:val="00CC3E9E"/>
    <w:rsid w:val="00CC44DE"/>
    <w:rsid w:val="00CD0A32"/>
    <w:rsid w:val="00CD11B5"/>
    <w:rsid w:val="00CD1518"/>
    <w:rsid w:val="00CD2323"/>
    <w:rsid w:val="00CD2AF9"/>
    <w:rsid w:val="00CD32AE"/>
    <w:rsid w:val="00CD4EFB"/>
    <w:rsid w:val="00CD5919"/>
    <w:rsid w:val="00CD5938"/>
    <w:rsid w:val="00CD6055"/>
    <w:rsid w:val="00CD65D6"/>
    <w:rsid w:val="00CD6DE2"/>
    <w:rsid w:val="00CE036A"/>
    <w:rsid w:val="00CE196C"/>
    <w:rsid w:val="00CE1D9D"/>
    <w:rsid w:val="00CE7D11"/>
    <w:rsid w:val="00CF00FC"/>
    <w:rsid w:val="00CF0685"/>
    <w:rsid w:val="00CF0874"/>
    <w:rsid w:val="00CF186A"/>
    <w:rsid w:val="00CF2003"/>
    <w:rsid w:val="00CF30E8"/>
    <w:rsid w:val="00CF40E2"/>
    <w:rsid w:val="00CF41E4"/>
    <w:rsid w:val="00CF45A7"/>
    <w:rsid w:val="00CF4DC4"/>
    <w:rsid w:val="00CF55A5"/>
    <w:rsid w:val="00CF62A2"/>
    <w:rsid w:val="00CF6951"/>
    <w:rsid w:val="00D00D17"/>
    <w:rsid w:val="00D01456"/>
    <w:rsid w:val="00D01794"/>
    <w:rsid w:val="00D032A6"/>
    <w:rsid w:val="00D0347F"/>
    <w:rsid w:val="00D0397E"/>
    <w:rsid w:val="00D03D52"/>
    <w:rsid w:val="00D04479"/>
    <w:rsid w:val="00D04715"/>
    <w:rsid w:val="00D04E40"/>
    <w:rsid w:val="00D063C6"/>
    <w:rsid w:val="00D07164"/>
    <w:rsid w:val="00D10643"/>
    <w:rsid w:val="00D110B3"/>
    <w:rsid w:val="00D15F30"/>
    <w:rsid w:val="00D16A50"/>
    <w:rsid w:val="00D173A1"/>
    <w:rsid w:val="00D173F3"/>
    <w:rsid w:val="00D17683"/>
    <w:rsid w:val="00D17A57"/>
    <w:rsid w:val="00D20D43"/>
    <w:rsid w:val="00D217E9"/>
    <w:rsid w:val="00D22C35"/>
    <w:rsid w:val="00D22EE7"/>
    <w:rsid w:val="00D24D64"/>
    <w:rsid w:val="00D25232"/>
    <w:rsid w:val="00D261C6"/>
    <w:rsid w:val="00D27533"/>
    <w:rsid w:val="00D36040"/>
    <w:rsid w:val="00D363D9"/>
    <w:rsid w:val="00D3748B"/>
    <w:rsid w:val="00D37DFE"/>
    <w:rsid w:val="00D4068D"/>
    <w:rsid w:val="00D408EC"/>
    <w:rsid w:val="00D43E73"/>
    <w:rsid w:val="00D44005"/>
    <w:rsid w:val="00D45DFA"/>
    <w:rsid w:val="00D46815"/>
    <w:rsid w:val="00D47066"/>
    <w:rsid w:val="00D471AC"/>
    <w:rsid w:val="00D47841"/>
    <w:rsid w:val="00D50586"/>
    <w:rsid w:val="00D5309D"/>
    <w:rsid w:val="00D533A6"/>
    <w:rsid w:val="00D54533"/>
    <w:rsid w:val="00D546F3"/>
    <w:rsid w:val="00D54E4D"/>
    <w:rsid w:val="00D54F18"/>
    <w:rsid w:val="00D55FAA"/>
    <w:rsid w:val="00D56BA4"/>
    <w:rsid w:val="00D56DD1"/>
    <w:rsid w:val="00D61091"/>
    <w:rsid w:val="00D612B0"/>
    <w:rsid w:val="00D63A99"/>
    <w:rsid w:val="00D63E60"/>
    <w:rsid w:val="00D6448F"/>
    <w:rsid w:val="00D65819"/>
    <w:rsid w:val="00D65AC8"/>
    <w:rsid w:val="00D6632E"/>
    <w:rsid w:val="00D702D8"/>
    <w:rsid w:val="00D70536"/>
    <w:rsid w:val="00D7056E"/>
    <w:rsid w:val="00D72A63"/>
    <w:rsid w:val="00D72B18"/>
    <w:rsid w:val="00D72CFA"/>
    <w:rsid w:val="00D72E61"/>
    <w:rsid w:val="00D7302B"/>
    <w:rsid w:val="00D73467"/>
    <w:rsid w:val="00D73B89"/>
    <w:rsid w:val="00D7547D"/>
    <w:rsid w:val="00D75516"/>
    <w:rsid w:val="00D76863"/>
    <w:rsid w:val="00D76BDC"/>
    <w:rsid w:val="00D76EFD"/>
    <w:rsid w:val="00D819F2"/>
    <w:rsid w:val="00D82225"/>
    <w:rsid w:val="00D8551E"/>
    <w:rsid w:val="00D85FDC"/>
    <w:rsid w:val="00D86251"/>
    <w:rsid w:val="00D87191"/>
    <w:rsid w:val="00D87857"/>
    <w:rsid w:val="00D87904"/>
    <w:rsid w:val="00D924DC"/>
    <w:rsid w:val="00D9299B"/>
    <w:rsid w:val="00D95EE9"/>
    <w:rsid w:val="00D968EE"/>
    <w:rsid w:val="00D97829"/>
    <w:rsid w:val="00DA09DC"/>
    <w:rsid w:val="00DA1338"/>
    <w:rsid w:val="00DA163D"/>
    <w:rsid w:val="00DA16AA"/>
    <w:rsid w:val="00DA2223"/>
    <w:rsid w:val="00DA50E8"/>
    <w:rsid w:val="00DA79EF"/>
    <w:rsid w:val="00DA7BA8"/>
    <w:rsid w:val="00DB00E6"/>
    <w:rsid w:val="00DB2451"/>
    <w:rsid w:val="00DB27FA"/>
    <w:rsid w:val="00DB395A"/>
    <w:rsid w:val="00DB5107"/>
    <w:rsid w:val="00DB51C2"/>
    <w:rsid w:val="00DB52E4"/>
    <w:rsid w:val="00DB7B41"/>
    <w:rsid w:val="00DB7E83"/>
    <w:rsid w:val="00DC0783"/>
    <w:rsid w:val="00DC09E7"/>
    <w:rsid w:val="00DC1127"/>
    <w:rsid w:val="00DC13E7"/>
    <w:rsid w:val="00DC154F"/>
    <w:rsid w:val="00DC203A"/>
    <w:rsid w:val="00DC3EEC"/>
    <w:rsid w:val="00DC425B"/>
    <w:rsid w:val="00DC5FE5"/>
    <w:rsid w:val="00DC61F9"/>
    <w:rsid w:val="00DC6608"/>
    <w:rsid w:val="00DC6814"/>
    <w:rsid w:val="00DC757E"/>
    <w:rsid w:val="00DD22E4"/>
    <w:rsid w:val="00DD2809"/>
    <w:rsid w:val="00DD3109"/>
    <w:rsid w:val="00DD4E92"/>
    <w:rsid w:val="00DD5E17"/>
    <w:rsid w:val="00DD6965"/>
    <w:rsid w:val="00DD6BDA"/>
    <w:rsid w:val="00DD6EF0"/>
    <w:rsid w:val="00DE0B4B"/>
    <w:rsid w:val="00DE2A00"/>
    <w:rsid w:val="00DE6B9A"/>
    <w:rsid w:val="00DF1173"/>
    <w:rsid w:val="00DF13C9"/>
    <w:rsid w:val="00DF21D9"/>
    <w:rsid w:val="00DF2E0E"/>
    <w:rsid w:val="00DF6661"/>
    <w:rsid w:val="00DF6941"/>
    <w:rsid w:val="00DF7774"/>
    <w:rsid w:val="00E007FF"/>
    <w:rsid w:val="00E0081F"/>
    <w:rsid w:val="00E00CB1"/>
    <w:rsid w:val="00E01FC4"/>
    <w:rsid w:val="00E0317E"/>
    <w:rsid w:val="00E034DA"/>
    <w:rsid w:val="00E03D68"/>
    <w:rsid w:val="00E04EEC"/>
    <w:rsid w:val="00E05B05"/>
    <w:rsid w:val="00E06AC0"/>
    <w:rsid w:val="00E06F19"/>
    <w:rsid w:val="00E07399"/>
    <w:rsid w:val="00E11363"/>
    <w:rsid w:val="00E12697"/>
    <w:rsid w:val="00E12A1F"/>
    <w:rsid w:val="00E132BF"/>
    <w:rsid w:val="00E137A4"/>
    <w:rsid w:val="00E1425E"/>
    <w:rsid w:val="00E15109"/>
    <w:rsid w:val="00E155F2"/>
    <w:rsid w:val="00E16E7A"/>
    <w:rsid w:val="00E245FA"/>
    <w:rsid w:val="00E248B0"/>
    <w:rsid w:val="00E25F0A"/>
    <w:rsid w:val="00E2649F"/>
    <w:rsid w:val="00E27169"/>
    <w:rsid w:val="00E27646"/>
    <w:rsid w:val="00E27A59"/>
    <w:rsid w:val="00E30CB9"/>
    <w:rsid w:val="00E31871"/>
    <w:rsid w:val="00E31D81"/>
    <w:rsid w:val="00E3260B"/>
    <w:rsid w:val="00E32E46"/>
    <w:rsid w:val="00E3367E"/>
    <w:rsid w:val="00E3413F"/>
    <w:rsid w:val="00E35DED"/>
    <w:rsid w:val="00E36686"/>
    <w:rsid w:val="00E377EF"/>
    <w:rsid w:val="00E37E0E"/>
    <w:rsid w:val="00E40407"/>
    <w:rsid w:val="00E40ABD"/>
    <w:rsid w:val="00E410F7"/>
    <w:rsid w:val="00E417B3"/>
    <w:rsid w:val="00E42194"/>
    <w:rsid w:val="00E422C7"/>
    <w:rsid w:val="00E423AA"/>
    <w:rsid w:val="00E4331D"/>
    <w:rsid w:val="00E43871"/>
    <w:rsid w:val="00E4706D"/>
    <w:rsid w:val="00E474C5"/>
    <w:rsid w:val="00E47719"/>
    <w:rsid w:val="00E4791D"/>
    <w:rsid w:val="00E5445F"/>
    <w:rsid w:val="00E5612E"/>
    <w:rsid w:val="00E572D1"/>
    <w:rsid w:val="00E6393D"/>
    <w:rsid w:val="00E63B08"/>
    <w:rsid w:val="00E66585"/>
    <w:rsid w:val="00E665B2"/>
    <w:rsid w:val="00E6678F"/>
    <w:rsid w:val="00E66C60"/>
    <w:rsid w:val="00E67E6A"/>
    <w:rsid w:val="00E70080"/>
    <w:rsid w:val="00E7041F"/>
    <w:rsid w:val="00E71A97"/>
    <w:rsid w:val="00E721EC"/>
    <w:rsid w:val="00E737E9"/>
    <w:rsid w:val="00E75EBB"/>
    <w:rsid w:val="00E76074"/>
    <w:rsid w:val="00E7628D"/>
    <w:rsid w:val="00E764ED"/>
    <w:rsid w:val="00E76A8A"/>
    <w:rsid w:val="00E76BC3"/>
    <w:rsid w:val="00E77709"/>
    <w:rsid w:val="00E80B82"/>
    <w:rsid w:val="00E81068"/>
    <w:rsid w:val="00E84385"/>
    <w:rsid w:val="00E85696"/>
    <w:rsid w:val="00E85FE4"/>
    <w:rsid w:val="00E86449"/>
    <w:rsid w:val="00E86AA6"/>
    <w:rsid w:val="00E8752C"/>
    <w:rsid w:val="00E87540"/>
    <w:rsid w:val="00E91F2B"/>
    <w:rsid w:val="00E927CE"/>
    <w:rsid w:val="00E93257"/>
    <w:rsid w:val="00E93E0B"/>
    <w:rsid w:val="00E94490"/>
    <w:rsid w:val="00E979E8"/>
    <w:rsid w:val="00E97D8D"/>
    <w:rsid w:val="00EA15AA"/>
    <w:rsid w:val="00EA1CD3"/>
    <w:rsid w:val="00EA310E"/>
    <w:rsid w:val="00EA33A2"/>
    <w:rsid w:val="00EA3904"/>
    <w:rsid w:val="00EA47F7"/>
    <w:rsid w:val="00EA5EAF"/>
    <w:rsid w:val="00EA7386"/>
    <w:rsid w:val="00EA7D7F"/>
    <w:rsid w:val="00EB003A"/>
    <w:rsid w:val="00EB0818"/>
    <w:rsid w:val="00EB1067"/>
    <w:rsid w:val="00EB19D8"/>
    <w:rsid w:val="00EB40D5"/>
    <w:rsid w:val="00EB4475"/>
    <w:rsid w:val="00EB4A37"/>
    <w:rsid w:val="00EB664B"/>
    <w:rsid w:val="00EB73F0"/>
    <w:rsid w:val="00EB7E64"/>
    <w:rsid w:val="00EC04EC"/>
    <w:rsid w:val="00EC09B6"/>
    <w:rsid w:val="00EC0B91"/>
    <w:rsid w:val="00EC1952"/>
    <w:rsid w:val="00EC3BD5"/>
    <w:rsid w:val="00EC5681"/>
    <w:rsid w:val="00EC61BB"/>
    <w:rsid w:val="00EC6237"/>
    <w:rsid w:val="00EC62A1"/>
    <w:rsid w:val="00EC6571"/>
    <w:rsid w:val="00EC742E"/>
    <w:rsid w:val="00ED09C1"/>
    <w:rsid w:val="00ED0FA0"/>
    <w:rsid w:val="00ED1279"/>
    <w:rsid w:val="00ED21D8"/>
    <w:rsid w:val="00ED2932"/>
    <w:rsid w:val="00ED2BA4"/>
    <w:rsid w:val="00ED3159"/>
    <w:rsid w:val="00ED3A08"/>
    <w:rsid w:val="00ED41B3"/>
    <w:rsid w:val="00ED6B9C"/>
    <w:rsid w:val="00ED711A"/>
    <w:rsid w:val="00ED76D7"/>
    <w:rsid w:val="00EE0804"/>
    <w:rsid w:val="00EE2211"/>
    <w:rsid w:val="00EE2765"/>
    <w:rsid w:val="00EE3BB4"/>
    <w:rsid w:val="00EE47D3"/>
    <w:rsid w:val="00EE4B1C"/>
    <w:rsid w:val="00EE4C78"/>
    <w:rsid w:val="00EE5ED7"/>
    <w:rsid w:val="00EE60D9"/>
    <w:rsid w:val="00EE613E"/>
    <w:rsid w:val="00EE63EE"/>
    <w:rsid w:val="00EE6844"/>
    <w:rsid w:val="00EE7859"/>
    <w:rsid w:val="00EE7D6D"/>
    <w:rsid w:val="00EF113C"/>
    <w:rsid w:val="00EF125B"/>
    <w:rsid w:val="00EF1DF2"/>
    <w:rsid w:val="00EF25CE"/>
    <w:rsid w:val="00EF3B00"/>
    <w:rsid w:val="00EF4506"/>
    <w:rsid w:val="00EF5297"/>
    <w:rsid w:val="00EF597D"/>
    <w:rsid w:val="00EF63A5"/>
    <w:rsid w:val="00EF7079"/>
    <w:rsid w:val="00EF70DB"/>
    <w:rsid w:val="00EF7444"/>
    <w:rsid w:val="00EF7A25"/>
    <w:rsid w:val="00F01D62"/>
    <w:rsid w:val="00F03016"/>
    <w:rsid w:val="00F072A5"/>
    <w:rsid w:val="00F07F26"/>
    <w:rsid w:val="00F11F2A"/>
    <w:rsid w:val="00F12248"/>
    <w:rsid w:val="00F1365F"/>
    <w:rsid w:val="00F14AA3"/>
    <w:rsid w:val="00F15BF8"/>
    <w:rsid w:val="00F1604F"/>
    <w:rsid w:val="00F1663A"/>
    <w:rsid w:val="00F166D8"/>
    <w:rsid w:val="00F20348"/>
    <w:rsid w:val="00F21446"/>
    <w:rsid w:val="00F25A21"/>
    <w:rsid w:val="00F2634B"/>
    <w:rsid w:val="00F26661"/>
    <w:rsid w:val="00F27D92"/>
    <w:rsid w:val="00F30710"/>
    <w:rsid w:val="00F30874"/>
    <w:rsid w:val="00F30E0F"/>
    <w:rsid w:val="00F3360C"/>
    <w:rsid w:val="00F3367C"/>
    <w:rsid w:val="00F3378F"/>
    <w:rsid w:val="00F338EA"/>
    <w:rsid w:val="00F33E75"/>
    <w:rsid w:val="00F33F67"/>
    <w:rsid w:val="00F344F1"/>
    <w:rsid w:val="00F347F1"/>
    <w:rsid w:val="00F3533B"/>
    <w:rsid w:val="00F3691A"/>
    <w:rsid w:val="00F37069"/>
    <w:rsid w:val="00F3706B"/>
    <w:rsid w:val="00F371A8"/>
    <w:rsid w:val="00F37968"/>
    <w:rsid w:val="00F40B7C"/>
    <w:rsid w:val="00F41215"/>
    <w:rsid w:val="00F41F6F"/>
    <w:rsid w:val="00F4273D"/>
    <w:rsid w:val="00F42D5D"/>
    <w:rsid w:val="00F43877"/>
    <w:rsid w:val="00F44648"/>
    <w:rsid w:val="00F46652"/>
    <w:rsid w:val="00F471EB"/>
    <w:rsid w:val="00F47CF5"/>
    <w:rsid w:val="00F50C38"/>
    <w:rsid w:val="00F515BA"/>
    <w:rsid w:val="00F516A3"/>
    <w:rsid w:val="00F560BD"/>
    <w:rsid w:val="00F57134"/>
    <w:rsid w:val="00F57B3D"/>
    <w:rsid w:val="00F60BBF"/>
    <w:rsid w:val="00F612D5"/>
    <w:rsid w:val="00F62FFC"/>
    <w:rsid w:val="00F646BF"/>
    <w:rsid w:val="00F64922"/>
    <w:rsid w:val="00F652EF"/>
    <w:rsid w:val="00F67205"/>
    <w:rsid w:val="00F67AFB"/>
    <w:rsid w:val="00F70608"/>
    <w:rsid w:val="00F708BC"/>
    <w:rsid w:val="00F7172D"/>
    <w:rsid w:val="00F720AA"/>
    <w:rsid w:val="00F720E9"/>
    <w:rsid w:val="00F724F1"/>
    <w:rsid w:val="00F72D9F"/>
    <w:rsid w:val="00F734D8"/>
    <w:rsid w:val="00F73DC2"/>
    <w:rsid w:val="00F74C93"/>
    <w:rsid w:val="00F74FEF"/>
    <w:rsid w:val="00F75918"/>
    <w:rsid w:val="00F76014"/>
    <w:rsid w:val="00F77E52"/>
    <w:rsid w:val="00F77FEE"/>
    <w:rsid w:val="00F81045"/>
    <w:rsid w:val="00F81941"/>
    <w:rsid w:val="00F8254C"/>
    <w:rsid w:val="00F82B12"/>
    <w:rsid w:val="00F82E3D"/>
    <w:rsid w:val="00F83D51"/>
    <w:rsid w:val="00F842DE"/>
    <w:rsid w:val="00F8600B"/>
    <w:rsid w:val="00F87BA4"/>
    <w:rsid w:val="00F905A9"/>
    <w:rsid w:val="00F91336"/>
    <w:rsid w:val="00F913EC"/>
    <w:rsid w:val="00F91A93"/>
    <w:rsid w:val="00F92A6D"/>
    <w:rsid w:val="00F93510"/>
    <w:rsid w:val="00F96540"/>
    <w:rsid w:val="00F96E01"/>
    <w:rsid w:val="00F96F5A"/>
    <w:rsid w:val="00F9735E"/>
    <w:rsid w:val="00F97893"/>
    <w:rsid w:val="00FA0196"/>
    <w:rsid w:val="00FA0E12"/>
    <w:rsid w:val="00FA105F"/>
    <w:rsid w:val="00FA169D"/>
    <w:rsid w:val="00FA16A3"/>
    <w:rsid w:val="00FA281E"/>
    <w:rsid w:val="00FA2D26"/>
    <w:rsid w:val="00FA3B3A"/>
    <w:rsid w:val="00FA3EA9"/>
    <w:rsid w:val="00FA3FC3"/>
    <w:rsid w:val="00FA4175"/>
    <w:rsid w:val="00FA473F"/>
    <w:rsid w:val="00FA53D0"/>
    <w:rsid w:val="00FA6E58"/>
    <w:rsid w:val="00FA7B9C"/>
    <w:rsid w:val="00FB0715"/>
    <w:rsid w:val="00FB3AD7"/>
    <w:rsid w:val="00FB3DDB"/>
    <w:rsid w:val="00FB5E42"/>
    <w:rsid w:val="00FB6D24"/>
    <w:rsid w:val="00FB7390"/>
    <w:rsid w:val="00FB7BE4"/>
    <w:rsid w:val="00FC0F74"/>
    <w:rsid w:val="00FC1231"/>
    <w:rsid w:val="00FC163F"/>
    <w:rsid w:val="00FC1BF8"/>
    <w:rsid w:val="00FC1D83"/>
    <w:rsid w:val="00FC2DEA"/>
    <w:rsid w:val="00FC4A91"/>
    <w:rsid w:val="00FC653A"/>
    <w:rsid w:val="00FC6566"/>
    <w:rsid w:val="00FC7487"/>
    <w:rsid w:val="00FD1F80"/>
    <w:rsid w:val="00FD2024"/>
    <w:rsid w:val="00FD2219"/>
    <w:rsid w:val="00FD441E"/>
    <w:rsid w:val="00FD61E1"/>
    <w:rsid w:val="00FD6FCE"/>
    <w:rsid w:val="00FE02EE"/>
    <w:rsid w:val="00FE18A7"/>
    <w:rsid w:val="00FE3B1F"/>
    <w:rsid w:val="00FE3D63"/>
    <w:rsid w:val="00FE50B9"/>
    <w:rsid w:val="00FE5249"/>
    <w:rsid w:val="00FE6518"/>
    <w:rsid w:val="00FE7021"/>
    <w:rsid w:val="00FF12D4"/>
    <w:rsid w:val="00FF1A8B"/>
    <w:rsid w:val="00FF1CB8"/>
    <w:rsid w:val="00FF3BE7"/>
    <w:rsid w:val="00FF4823"/>
    <w:rsid w:val="00FF53CE"/>
    <w:rsid w:val="00FF62E2"/>
    <w:rsid w:val="00FF64C1"/>
    <w:rsid w:val="00FF7737"/>
    <w:rsid w:val="00FF784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32"/>
    <w:pPr>
      <w:spacing w:after="200" w:line="276" w:lineRule="auto"/>
    </w:pPr>
    <w:rPr>
      <w:lang w:eastAsia="en-US"/>
    </w:rPr>
  </w:style>
  <w:style w:type="paragraph" w:styleId="Heading2">
    <w:name w:val="heading 2"/>
    <w:basedOn w:val="Normal"/>
    <w:next w:val="Normal"/>
    <w:link w:val="Heading2Char"/>
    <w:uiPriority w:val="99"/>
    <w:qFormat/>
    <w:rsid w:val="005B7B5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7B59"/>
    <w:rPr>
      <w:rFonts w:ascii="Cambria" w:hAnsi="Cambria" w:cs="Times New Roman"/>
      <w:b/>
      <w:bCs/>
      <w:color w:val="4F81BD"/>
      <w:sz w:val="26"/>
      <w:szCs w:val="26"/>
    </w:rPr>
  </w:style>
  <w:style w:type="paragraph" w:styleId="ListParagraph">
    <w:name w:val="List Paragraph"/>
    <w:basedOn w:val="Normal"/>
    <w:uiPriority w:val="99"/>
    <w:qFormat/>
    <w:rsid w:val="00EE6844"/>
    <w:pPr>
      <w:ind w:left="720"/>
      <w:contextualSpacing/>
    </w:pPr>
  </w:style>
  <w:style w:type="paragraph" w:styleId="BalloonText">
    <w:name w:val="Balloon Text"/>
    <w:basedOn w:val="Normal"/>
    <w:link w:val="BalloonTextChar"/>
    <w:uiPriority w:val="99"/>
    <w:semiHidden/>
    <w:rsid w:val="0068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0DB9"/>
    <w:rPr>
      <w:rFonts w:ascii="Tahoma" w:hAnsi="Tahoma" w:cs="Tahoma"/>
      <w:sz w:val="16"/>
      <w:szCs w:val="16"/>
    </w:rPr>
  </w:style>
  <w:style w:type="paragraph" w:styleId="Header">
    <w:name w:val="header"/>
    <w:basedOn w:val="Normal"/>
    <w:link w:val="HeaderChar"/>
    <w:uiPriority w:val="99"/>
    <w:rsid w:val="0027767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7677"/>
    <w:rPr>
      <w:rFonts w:cs="Times New Roman"/>
    </w:rPr>
  </w:style>
  <w:style w:type="paragraph" w:styleId="Footer">
    <w:name w:val="footer"/>
    <w:basedOn w:val="Normal"/>
    <w:link w:val="FooterChar"/>
    <w:uiPriority w:val="99"/>
    <w:rsid w:val="0027767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7677"/>
    <w:rPr>
      <w:rFonts w:cs="Times New Roman"/>
    </w:rPr>
  </w:style>
  <w:style w:type="paragraph" w:styleId="NoSpacing">
    <w:name w:val="No Spacing"/>
    <w:link w:val="NoSpacingChar"/>
    <w:uiPriority w:val="99"/>
    <w:qFormat/>
    <w:rsid w:val="00277677"/>
    <w:rPr>
      <w:rFonts w:eastAsia="Times New Roman"/>
      <w:lang w:eastAsia="en-US"/>
    </w:rPr>
  </w:style>
  <w:style w:type="character" w:customStyle="1" w:styleId="NoSpacingChar">
    <w:name w:val="No Spacing Char"/>
    <w:basedOn w:val="DefaultParagraphFont"/>
    <w:link w:val="NoSpacing"/>
    <w:uiPriority w:val="99"/>
    <w:locked/>
    <w:rsid w:val="00277677"/>
    <w:rPr>
      <w:rFonts w:eastAsia="Times New Roman" w:cs="Times New Roman"/>
      <w:sz w:val="22"/>
      <w:szCs w:val="22"/>
      <w:lang w:val="nl-NL" w:eastAsia="en-US" w:bidi="ar-SA"/>
    </w:rPr>
  </w:style>
  <w:style w:type="character" w:styleId="PlaceholderText">
    <w:name w:val="Placeholder Text"/>
    <w:basedOn w:val="DefaultParagraphFont"/>
    <w:uiPriority w:val="99"/>
    <w:semiHidden/>
    <w:rsid w:val="00326FF3"/>
    <w:rPr>
      <w:rFonts w:cs="Times New Roman"/>
      <w:color w:val="808080"/>
    </w:rPr>
  </w:style>
  <w:style w:type="character" w:styleId="CommentReference">
    <w:name w:val="annotation reference"/>
    <w:basedOn w:val="DefaultParagraphFont"/>
    <w:uiPriority w:val="99"/>
    <w:semiHidden/>
    <w:rsid w:val="007E7B7D"/>
    <w:rPr>
      <w:rFonts w:cs="Times New Roman"/>
      <w:sz w:val="16"/>
      <w:szCs w:val="16"/>
    </w:rPr>
  </w:style>
  <w:style w:type="paragraph" w:styleId="CommentText">
    <w:name w:val="annotation text"/>
    <w:basedOn w:val="Normal"/>
    <w:link w:val="CommentTextChar"/>
    <w:uiPriority w:val="99"/>
    <w:semiHidden/>
    <w:rsid w:val="007E7B7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7B7D"/>
    <w:rPr>
      <w:rFonts w:cs="Times New Roman"/>
      <w:lang w:eastAsia="en-US"/>
    </w:rPr>
  </w:style>
  <w:style w:type="paragraph" w:styleId="CommentSubject">
    <w:name w:val="annotation subject"/>
    <w:basedOn w:val="CommentText"/>
    <w:next w:val="CommentText"/>
    <w:link w:val="CommentSubjectChar"/>
    <w:uiPriority w:val="99"/>
    <w:semiHidden/>
    <w:rsid w:val="007E7B7D"/>
    <w:rPr>
      <w:b/>
      <w:bCs/>
    </w:rPr>
  </w:style>
  <w:style w:type="character" w:customStyle="1" w:styleId="CommentSubjectChar">
    <w:name w:val="Comment Subject Char"/>
    <w:basedOn w:val="CommentTextChar"/>
    <w:link w:val="CommentSubject"/>
    <w:uiPriority w:val="99"/>
    <w:semiHidden/>
    <w:locked/>
    <w:rsid w:val="007E7B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22904</TotalTime>
  <Pages>30</Pages>
  <Words>8073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keywords/>
  <dc:description/>
  <cp:lastModifiedBy>Henk Beijers</cp:lastModifiedBy>
  <cp:revision>891</cp:revision>
  <cp:lastPrinted>2015-11-19T11:12:00Z</cp:lastPrinted>
  <dcterms:created xsi:type="dcterms:W3CDTF">2013-12-07T10:30:00Z</dcterms:created>
  <dcterms:modified xsi:type="dcterms:W3CDTF">2015-11-20T08:25:00Z</dcterms:modified>
</cp:coreProperties>
</file>