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9F" w:rsidRDefault="00FC3F9F" w:rsidP="006A1002">
      <w:pPr>
        <w:autoSpaceDE w:val="0"/>
        <w:autoSpaceDN w:val="0"/>
        <w:adjustRightInd w:val="0"/>
        <w:rPr>
          <w:rFonts w:ascii="Arial" w:eastAsia="Arial Unicode MS" w:hAnsi="Arial"/>
          <w:sz w:val="20"/>
          <w:szCs w:val="20"/>
        </w:rPr>
      </w:pPr>
    </w:p>
    <w:p w:rsidR="00FC3F9F" w:rsidRPr="001D129A" w:rsidRDefault="00FC3F9F" w:rsidP="006A1002">
      <w:pPr>
        <w:autoSpaceDE w:val="0"/>
        <w:autoSpaceDN w:val="0"/>
        <w:adjustRightInd w:val="0"/>
        <w:rPr>
          <w:rFonts w:ascii="Arial" w:eastAsia="Arial Unicode MS" w:hAnsi="Arial"/>
          <w:sz w:val="20"/>
          <w:szCs w:val="20"/>
        </w:rPr>
      </w:pPr>
      <w:r w:rsidRPr="001D129A">
        <w:rPr>
          <w:rFonts w:ascii="Arial" w:eastAsia="Arial Unicode MS" w:hAnsi="Arial" w:cs="Arial"/>
          <w:sz w:val="20"/>
          <w:szCs w:val="20"/>
        </w:rPr>
        <w:t xml:space="preserve">Op de site van de </w:t>
      </w:r>
      <w:r>
        <w:rPr>
          <w:rFonts w:ascii="Arial" w:eastAsia="Arial Unicode MS" w:hAnsi="Arial" w:cs="Arial"/>
          <w:sz w:val="20"/>
          <w:szCs w:val="20"/>
        </w:rPr>
        <w:t>Brabants Historisch Informatiecentrum</w:t>
      </w:r>
      <w:r w:rsidRPr="001D129A">
        <w:rPr>
          <w:rFonts w:ascii="Arial" w:eastAsia="Arial Unicode MS" w:hAnsi="Arial" w:cs="Arial"/>
          <w:sz w:val="20"/>
          <w:szCs w:val="20"/>
        </w:rPr>
        <w:t xml:space="preserve"> worden onder de rubriek </w:t>
      </w:r>
      <w:r>
        <w:rPr>
          <w:rFonts w:ascii="Arial" w:eastAsia="Arial Unicode MS" w:hAnsi="Arial" w:cs="Arial"/>
          <w:sz w:val="20"/>
          <w:szCs w:val="20"/>
        </w:rPr>
        <w:t>Archieven en Boeken</w:t>
      </w:r>
      <w:r w:rsidRPr="001D129A">
        <w:rPr>
          <w:rFonts w:ascii="Arial" w:eastAsia="Arial Unicode MS" w:hAnsi="Arial" w:cs="Arial"/>
          <w:sz w:val="20"/>
          <w:szCs w:val="20"/>
        </w:rPr>
        <w:t xml:space="preserve"> - </w:t>
      </w:r>
      <w:r>
        <w:rPr>
          <w:rFonts w:ascii="Arial" w:eastAsia="Arial Unicode MS" w:hAnsi="Arial" w:cs="Arial"/>
          <w:sz w:val="20"/>
          <w:szCs w:val="20"/>
        </w:rPr>
        <w:t>Krantenknipsels d</w:t>
      </w:r>
      <w:r w:rsidRPr="001D129A">
        <w:rPr>
          <w:rFonts w:ascii="Arial" w:eastAsia="Arial Unicode MS" w:hAnsi="Arial" w:cs="Arial"/>
          <w:sz w:val="20"/>
          <w:szCs w:val="20"/>
        </w:rPr>
        <w:t>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 artikelen in de toekomst toegevoegd.</w:t>
      </w:r>
      <w:r>
        <w:rPr>
          <w:rFonts w:ascii="Arial" w:eastAsia="Arial Unicode MS" w:hAnsi="Arial" w:cs="Arial"/>
          <w:sz w:val="20"/>
          <w:szCs w:val="20"/>
        </w:rPr>
        <w:t xml:space="preserve"> Aan diverse artikelen heb ik informatie toegevoegd met daarbij vermeldt de bron waaruit dit afkomstig is (rood en cursief)</w:t>
      </w:r>
    </w:p>
    <w:p w:rsidR="00FC3F9F" w:rsidRPr="007E4302" w:rsidRDefault="00FC3F9F" w:rsidP="000B31E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Graafse Courant 5 maart 1853</w:t>
      </w:r>
    </w:p>
    <w:p w:rsidR="00FC3F9F" w:rsidRDefault="00FC3F9F" w:rsidP="000B31EC">
      <w:pPr>
        <w:spacing w:after="0"/>
        <w:rPr>
          <w:rStyle w:val="string"/>
          <w:rFonts w:ascii="Arial" w:hAnsi="Arial" w:cs="Arial"/>
          <w:color w:val="3D3D3D"/>
          <w:sz w:val="20"/>
          <w:szCs w:val="20"/>
        </w:rPr>
      </w:pPr>
    </w:p>
    <w:p w:rsidR="00FC3F9F" w:rsidRPr="007E4302" w:rsidRDefault="00FC3F9F" w:rsidP="000B31EC">
      <w:pPr>
        <w:spacing w:after="0"/>
        <w:rPr>
          <w:rStyle w:val="string"/>
          <w:rFonts w:ascii="Arial" w:hAnsi="Arial" w:cs="Arial"/>
          <w:b/>
          <w:bCs/>
          <w:color w:val="3D3D3D"/>
          <w:sz w:val="20"/>
          <w:szCs w:val="20"/>
          <w:u w:val="single"/>
        </w:rPr>
      </w:pPr>
      <w:r w:rsidRPr="007E4302">
        <w:rPr>
          <w:rStyle w:val="string"/>
          <w:rFonts w:ascii="Arial" w:hAnsi="Arial" w:cs="Arial"/>
          <w:color w:val="3D3D3D"/>
          <w:sz w:val="20"/>
          <w:szCs w:val="20"/>
        </w:rPr>
        <w:t>Tegen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den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avond</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van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den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24"</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Febr.</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is</w:t>
      </w:r>
      <w:r w:rsidRPr="007E4302">
        <w:rPr>
          <w:rStyle w:val="textline"/>
          <w:rFonts w:ascii="Arial" w:hAnsi="Arial" w:cs="Arial"/>
          <w:color w:val="3D3D3D"/>
          <w:sz w:val="20"/>
          <w:szCs w:val="20"/>
        </w:rPr>
        <w:t xml:space="preserve"> </w:t>
      </w:r>
      <w:r>
        <w:rPr>
          <w:rStyle w:val="string"/>
          <w:rFonts w:ascii="Arial" w:hAnsi="Arial" w:cs="Arial"/>
          <w:color w:val="3D3D3D"/>
          <w:sz w:val="20"/>
          <w:szCs w:val="20"/>
        </w:rPr>
        <w:t>e</w:t>
      </w:r>
      <w:r w:rsidRPr="007E4302">
        <w:rPr>
          <w:rStyle w:val="string"/>
          <w:rFonts w:ascii="Arial" w:hAnsi="Arial" w:cs="Arial"/>
          <w:color w:val="3D3D3D"/>
          <w:sz w:val="20"/>
          <w:szCs w:val="20"/>
        </w:rPr>
        <w:t>en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meisje</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tusschen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St.</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Michiels</w:t>
      </w:r>
      <w:r>
        <w:rPr>
          <w:rStyle w:val="string"/>
          <w:rFonts w:ascii="Arial" w:hAnsi="Arial" w:cs="Arial"/>
          <w:color w:val="3D3D3D"/>
          <w:sz w:val="20"/>
          <w:szCs w:val="20"/>
        </w:rPr>
        <w:t xml:space="preserve"> </w:t>
      </w:r>
      <w:r w:rsidRPr="007E4302">
        <w:rPr>
          <w:rStyle w:val="string"/>
          <w:rFonts w:ascii="Arial" w:hAnsi="Arial" w:cs="Arial"/>
          <w:color w:val="3D3D3D"/>
          <w:sz w:val="20"/>
          <w:szCs w:val="20"/>
        </w:rPr>
        <w:t>Gest</w:t>
      </w:r>
      <w:r>
        <w:rPr>
          <w:rStyle w:val="string"/>
          <w:rFonts w:ascii="Arial" w:hAnsi="Arial" w:cs="Arial"/>
          <w:color w:val="3D3D3D"/>
          <w:sz w:val="20"/>
          <w:szCs w:val="20"/>
        </w:rPr>
        <w:t>el</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en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Schijndel</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op</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eene</w:t>
      </w:r>
      <w:r>
        <w:rPr>
          <w:rStyle w:val="string"/>
          <w:rFonts w:ascii="Arial" w:hAnsi="Arial" w:cs="Arial"/>
          <w:color w:val="3D3D3D"/>
          <w:sz w:val="20"/>
          <w:szCs w:val="20"/>
        </w:rPr>
        <w:t xml:space="preserve"> </w:t>
      </w:r>
      <w:r w:rsidRPr="007E4302">
        <w:rPr>
          <w:rStyle w:val="string"/>
          <w:rFonts w:ascii="Arial" w:hAnsi="Arial" w:cs="Arial"/>
          <w:color w:val="3D3D3D"/>
          <w:sz w:val="20"/>
          <w:szCs w:val="20"/>
        </w:rPr>
        <w:t>geweldige</w:t>
      </w:r>
      <w:r>
        <w:rPr>
          <w:rStyle w:val="string"/>
          <w:rFonts w:ascii="Arial" w:hAnsi="Arial" w:cs="Arial"/>
          <w:color w:val="3D3D3D"/>
          <w:sz w:val="20"/>
          <w:szCs w:val="20"/>
        </w:rPr>
        <w:t xml:space="preserve"> </w:t>
      </w:r>
      <w:r w:rsidRPr="007E4302">
        <w:rPr>
          <w:rStyle w:val="string"/>
          <w:rFonts w:ascii="Arial" w:hAnsi="Arial" w:cs="Arial"/>
          <w:color w:val="3D3D3D"/>
          <w:sz w:val="20"/>
          <w:szCs w:val="20"/>
        </w:rPr>
        <w:t>wijze</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door</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2</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straatroovers</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aangerand</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en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van</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alles</w:t>
      </w:r>
      <w:r w:rsidRPr="007E4302">
        <w:rPr>
          <w:rStyle w:val="textline"/>
          <w:rFonts w:ascii="Arial" w:hAnsi="Arial" w:cs="Arial"/>
          <w:color w:val="3D3D3D"/>
          <w:sz w:val="20"/>
          <w:szCs w:val="20"/>
        </w:rPr>
        <w:t xml:space="preserve"> </w:t>
      </w:r>
      <w:r w:rsidRPr="007E4302">
        <w:rPr>
          <w:rStyle w:val="string"/>
          <w:rFonts w:ascii="Arial" w:hAnsi="Arial" w:cs="Arial"/>
          <w:color w:val="3D3D3D"/>
          <w:sz w:val="20"/>
          <w:szCs w:val="20"/>
        </w:rPr>
        <w:t>beroofd.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E33046">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18 april</w:t>
      </w:r>
      <w:r w:rsidRPr="007E4302">
        <w:rPr>
          <w:rStyle w:val="string"/>
          <w:rFonts w:ascii="Arial" w:hAnsi="Arial" w:cs="Arial"/>
          <w:b/>
          <w:bCs/>
          <w:color w:val="3D3D3D"/>
          <w:sz w:val="20"/>
          <w:szCs w:val="20"/>
          <w:u w:val="single"/>
        </w:rPr>
        <w:t xml:space="preserve"> 185</w:t>
      </w:r>
      <w:r>
        <w:rPr>
          <w:rStyle w:val="string"/>
          <w:rFonts w:ascii="Arial" w:hAnsi="Arial" w:cs="Arial"/>
          <w:b/>
          <w:bCs/>
          <w:color w:val="3D3D3D"/>
          <w:sz w:val="20"/>
          <w:szCs w:val="20"/>
          <w:u w:val="single"/>
        </w:rPr>
        <w:t>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33046">
        <w:rPr>
          <w:rStyle w:val="string"/>
          <w:rFonts w:ascii="Arial" w:hAnsi="Arial" w:cs="Arial"/>
          <w:color w:val="3D3D3D"/>
          <w:sz w:val="20"/>
          <w:szCs w:val="20"/>
        </w:rPr>
        <w:t>In</w:t>
      </w:r>
      <w:r w:rsidRPr="00E33046">
        <w:rPr>
          <w:rStyle w:val="textline"/>
          <w:rFonts w:ascii="Arial" w:hAnsi="Arial" w:cs="Arial"/>
          <w:color w:val="3D3D3D"/>
          <w:sz w:val="20"/>
          <w:szCs w:val="20"/>
        </w:rPr>
        <w:t xml:space="preserve"> </w:t>
      </w:r>
      <w:r>
        <w:rPr>
          <w:rStyle w:val="string"/>
          <w:rFonts w:ascii="Arial" w:hAnsi="Arial" w:cs="Arial"/>
          <w:color w:val="3D3D3D"/>
          <w:sz w:val="20"/>
          <w:szCs w:val="20"/>
        </w:rPr>
        <w:t>d</w:t>
      </w:r>
      <w:r w:rsidRPr="00E33046">
        <w:rPr>
          <w:rStyle w:val="string"/>
          <w:rFonts w:ascii="Arial" w:hAnsi="Arial" w:cs="Arial"/>
          <w:color w:val="3D3D3D"/>
          <w:sz w:val="20"/>
          <w:szCs w:val="20"/>
        </w:rPr>
        <w:t>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voormiddag</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van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den</w:t>
      </w:r>
      <w:r w:rsidRPr="00E33046">
        <w:rPr>
          <w:rStyle w:val="textline"/>
          <w:rFonts w:ascii="Arial" w:hAnsi="Arial" w:cs="Arial"/>
          <w:color w:val="3D3D3D"/>
          <w:sz w:val="20"/>
          <w:szCs w:val="20"/>
        </w:rPr>
        <w:t xml:space="preserve"> </w:t>
      </w:r>
      <w:r>
        <w:rPr>
          <w:rStyle w:val="textline"/>
          <w:rFonts w:ascii="Arial" w:hAnsi="Arial" w:cs="Arial"/>
          <w:color w:val="3D3D3D"/>
          <w:sz w:val="20"/>
          <w:szCs w:val="20"/>
        </w:rPr>
        <w:t>1</w:t>
      </w:r>
      <w:r w:rsidRPr="00E33046">
        <w:rPr>
          <w:rStyle w:val="string"/>
          <w:rFonts w:ascii="Arial" w:hAnsi="Arial" w:cs="Arial"/>
          <w:color w:val="3D3D3D"/>
          <w:sz w:val="20"/>
          <w:szCs w:val="20"/>
        </w:rPr>
        <w:t>1</w:t>
      </w:r>
      <w:r>
        <w:rPr>
          <w:rStyle w:val="string"/>
          <w:rFonts w:ascii="Arial" w:hAnsi="Arial" w:cs="Arial"/>
          <w:color w:val="3D3D3D"/>
          <w:sz w:val="20"/>
          <w:szCs w:val="20"/>
        </w:rPr>
        <w:t>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dezer</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heeft</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zich</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te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Eerde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(Schijndel)</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de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persoon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M.V.,</w:t>
      </w:r>
      <w:r w:rsidRPr="00E33046">
        <w:rPr>
          <w:rStyle w:val="textline"/>
          <w:rFonts w:ascii="Arial" w:hAnsi="Arial" w:cs="Arial"/>
          <w:color w:val="3D3D3D"/>
          <w:sz w:val="20"/>
          <w:szCs w:val="20"/>
        </w:rPr>
        <w:t xml:space="preserve"> </w:t>
      </w:r>
      <w:r>
        <w:rPr>
          <w:rStyle w:val="textline"/>
          <w:rFonts w:ascii="Arial" w:hAnsi="Arial" w:cs="Arial"/>
          <w:color w:val="3D3D3D"/>
          <w:sz w:val="20"/>
          <w:szCs w:val="20"/>
        </w:rPr>
        <w:t>ou</w:t>
      </w:r>
      <w:r w:rsidRPr="00E33046">
        <w:rPr>
          <w:rStyle w:val="string"/>
          <w:rFonts w:ascii="Arial" w:hAnsi="Arial" w:cs="Arial"/>
          <w:color w:val="3D3D3D"/>
          <w:sz w:val="20"/>
          <w:szCs w:val="20"/>
        </w:rPr>
        <w:t>d</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52</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jaren,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landbou</w:t>
      </w:r>
      <w:r>
        <w:rPr>
          <w:rStyle w:val="string"/>
          <w:rFonts w:ascii="Arial" w:hAnsi="Arial" w:cs="Arial"/>
          <w:color w:val="3D3D3D"/>
          <w:sz w:val="20"/>
          <w:szCs w:val="20"/>
        </w:rPr>
        <w:t>wer aldaar,</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heeft</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door</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ophanging</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van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het</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leven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beroo</w:t>
      </w:r>
      <w:r>
        <w:rPr>
          <w:rStyle w:val="string"/>
          <w:rFonts w:ascii="Arial" w:hAnsi="Arial" w:cs="Arial"/>
          <w:color w:val="3D3D3D"/>
          <w:sz w:val="20"/>
          <w:szCs w:val="20"/>
        </w:rPr>
        <w:t>f</w:t>
      </w:r>
      <w:r w:rsidRPr="00E33046">
        <w:rPr>
          <w:rStyle w:val="string"/>
          <w:rFonts w:ascii="Arial" w:hAnsi="Arial" w:cs="Arial"/>
          <w:color w:val="3D3D3D"/>
          <w:sz w:val="20"/>
          <w:szCs w:val="20"/>
        </w:rPr>
        <w:t>d;</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tot</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den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gegoeden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stand</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behoorende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ongehuwd</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zijnde,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schrijft</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men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deze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wanhopige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daad</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toe</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aan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overdreven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godsdienst</w:t>
      </w:r>
      <w:r>
        <w:rPr>
          <w:rStyle w:val="string"/>
          <w:rFonts w:ascii="Arial" w:hAnsi="Arial" w:cs="Arial"/>
          <w:color w:val="3D3D3D"/>
          <w:sz w:val="20"/>
          <w:szCs w:val="20"/>
        </w:rPr>
        <w:t>ijver</w:t>
      </w:r>
      <w:r w:rsidRPr="00E33046">
        <w:rPr>
          <w:rStyle w:val="string"/>
          <w:rFonts w:ascii="Arial" w:hAnsi="Arial" w:cs="Arial"/>
          <w:color w:val="3D3D3D"/>
          <w:sz w:val="20"/>
          <w:szCs w:val="20"/>
        </w:rPr>
        <w:t>;</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waarvan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hij</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sedert</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eenigen</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tijd</w:t>
      </w:r>
      <w:r w:rsidRPr="00E33046">
        <w:rPr>
          <w:rStyle w:val="textline"/>
          <w:rFonts w:ascii="Arial" w:hAnsi="Arial" w:cs="Arial"/>
          <w:color w:val="3D3D3D"/>
          <w:sz w:val="20"/>
          <w:szCs w:val="20"/>
        </w:rPr>
        <w:t xml:space="preserve"> </w:t>
      </w:r>
      <w:r w:rsidRPr="00E33046">
        <w:rPr>
          <w:rStyle w:val="string"/>
          <w:rFonts w:ascii="Arial" w:hAnsi="Arial" w:cs="Arial"/>
          <w:color w:val="3D3D3D"/>
          <w:sz w:val="20"/>
          <w:szCs w:val="20"/>
        </w:rPr>
        <w:t>bl</w:t>
      </w:r>
      <w:r>
        <w:rPr>
          <w:rStyle w:val="string"/>
          <w:rFonts w:ascii="Arial" w:hAnsi="Arial" w:cs="Arial"/>
          <w:color w:val="3D3D3D"/>
          <w:sz w:val="20"/>
          <w:szCs w:val="20"/>
        </w:rPr>
        <w:t>ij</w:t>
      </w:r>
      <w:r w:rsidRPr="00E33046">
        <w:rPr>
          <w:rStyle w:val="string"/>
          <w:rFonts w:ascii="Arial" w:hAnsi="Arial" w:cs="Arial"/>
          <w:color w:val="3D3D3D"/>
          <w:sz w:val="20"/>
          <w:szCs w:val="20"/>
        </w:rPr>
        <w:t>ken</w:t>
      </w:r>
      <w:r w:rsidRPr="00E33046">
        <w:rPr>
          <w:rStyle w:val="textline"/>
          <w:rFonts w:ascii="Arial" w:hAnsi="Arial" w:cs="Arial"/>
          <w:color w:val="3D3D3D"/>
          <w:sz w:val="20"/>
          <w:szCs w:val="20"/>
        </w:rPr>
        <w:t xml:space="preserve"> </w:t>
      </w:r>
      <w:r>
        <w:rPr>
          <w:rStyle w:val="string"/>
          <w:rFonts w:ascii="Arial" w:hAnsi="Arial" w:cs="Arial"/>
          <w:color w:val="3D3D3D"/>
          <w:sz w:val="20"/>
          <w:szCs w:val="20"/>
        </w:rPr>
        <w:t>gaf</w:t>
      </w:r>
      <w:r w:rsidRPr="00E33046">
        <w:rPr>
          <w:rStyle w:val="string"/>
          <w:rFonts w:ascii="Arial" w:hAnsi="Arial" w:cs="Arial"/>
          <w:color w:val="3D3D3D"/>
          <w:sz w:val="20"/>
          <w:szCs w:val="20"/>
        </w:rPr>
        <w:t>.</w:t>
      </w:r>
    </w:p>
    <w:p w:rsidR="00FC3F9F" w:rsidRPr="00730462" w:rsidRDefault="00FC3F9F" w:rsidP="000F0BF6">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Martinus Verhoeven oud 53 jaar, ongehuwd landbouwer, zoon van Antonie Verhoeven en Johanna Pe</w:t>
      </w:r>
      <w:r>
        <w:rPr>
          <w:rStyle w:val="string"/>
          <w:rFonts w:ascii="Arial" w:hAnsi="Arial" w:cs="Arial"/>
          <w:i/>
          <w:iCs/>
          <w:color w:val="FF0000"/>
          <w:sz w:val="20"/>
          <w:szCs w:val="20"/>
        </w:rPr>
        <w:t>ters</w:t>
      </w:r>
      <w:r w:rsidRPr="00730462">
        <w:rPr>
          <w:rStyle w:val="string"/>
          <w:rFonts w:ascii="Arial" w:hAnsi="Arial" w:cs="Arial"/>
          <w:i/>
          <w:iCs/>
          <w:color w:val="FF0000"/>
          <w:sz w:val="20"/>
          <w:szCs w:val="20"/>
        </w:rPr>
        <w:t>.</w:t>
      </w:r>
    </w:p>
    <w:p w:rsidR="00FC3F9F" w:rsidRPr="00730462" w:rsidRDefault="00FC3F9F" w:rsidP="000F0BF6">
      <w:pPr>
        <w:spacing w:after="0"/>
        <w:ind w:left="708"/>
        <w:rPr>
          <w:rStyle w:val="string"/>
          <w:rFonts w:ascii="Arial" w:hAnsi="Arial" w:cs="Arial"/>
          <w:b/>
          <w:bCs/>
          <w:i/>
          <w:iCs/>
          <w:color w:val="FF0000"/>
          <w:sz w:val="20"/>
          <w:szCs w:val="20"/>
          <w:u w:val="single"/>
        </w:rPr>
      </w:pPr>
      <w:r w:rsidRPr="00730462">
        <w:rPr>
          <w:rStyle w:val="string"/>
          <w:rFonts w:ascii="Arial" w:hAnsi="Arial" w:cs="Arial"/>
          <w:i/>
          <w:iCs/>
          <w:color w:val="FF0000"/>
          <w:sz w:val="20"/>
          <w:szCs w:val="20"/>
        </w:rPr>
        <w:t>Bron: Overlijdensregister Schijndel 1857, aktenummer 50.</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4E041D">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30 mei</w:t>
      </w:r>
      <w:r w:rsidRPr="007E4302">
        <w:rPr>
          <w:rStyle w:val="string"/>
          <w:rFonts w:ascii="Arial" w:hAnsi="Arial" w:cs="Arial"/>
          <w:b/>
          <w:bCs/>
          <w:color w:val="3D3D3D"/>
          <w:sz w:val="20"/>
          <w:szCs w:val="20"/>
          <w:u w:val="single"/>
        </w:rPr>
        <w:t xml:space="preserve"> 185</w:t>
      </w:r>
      <w:r>
        <w:rPr>
          <w:rStyle w:val="string"/>
          <w:rFonts w:ascii="Arial" w:hAnsi="Arial" w:cs="Arial"/>
          <w:b/>
          <w:bCs/>
          <w:color w:val="3D3D3D"/>
          <w:sz w:val="20"/>
          <w:szCs w:val="20"/>
          <w:u w:val="single"/>
        </w:rPr>
        <w:t>7</w:t>
      </w:r>
    </w:p>
    <w:p w:rsidR="00FC3F9F" w:rsidRDefault="00FC3F9F" w:rsidP="000B31EC">
      <w:pPr>
        <w:spacing w:after="0"/>
        <w:rPr>
          <w:rStyle w:val="string"/>
          <w:rFonts w:ascii="Arial" w:hAnsi="Arial" w:cs="Arial"/>
          <w:color w:val="3D3D3D"/>
          <w:sz w:val="20"/>
          <w:szCs w:val="20"/>
        </w:rPr>
      </w:pPr>
    </w:p>
    <w:p w:rsidR="00FC3F9F" w:rsidRPr="00701604" w:rsidRDefault="00FC3F9F" w:rsidP="000B31EC">
      <w:pPr>
        <w:spacing w:after="0"/>
        <w:rPr>
          <w:rStyle w:val="string"/>
          <w:rFonts w:ascii="Arial" w:hAnsi="Arial" w:cs="Arial"/>
          <w:b/>
          <w:bCs/>
          <w:color w:val="3D3D3D"/>
          <w:sz w:val="20"/>
          <w:szCs w:val="20"/>
          <w:u w:val="single"/>
        </w:rPr>
      </w:pPr>
      <w:r w:rsidRPr="00701604">
        <w:rPr>
          <w:rStyle w:val="string"/>
          <w:rFonts w:ascii="Arial" w:hAnsi="Arial" w:cs="Arial"/>
          <w:color w:val="3D3D3D"/>
          <w:sz w:val="20"/>
          <w:szCs w:val="20"/>
        </w:rPr>
        <w:t>Den</w:t>
      </w:r>
      <w:r>
        <w:rPr>
          <w:rStyle w:val="textline"/>
          <w:rFonts w:ascii="Arial" w:hAnsi="Arial" w:cs="Arial"/>
          <w:color w:val="3D3D3D"/>
          <w:sz w:val="20"/>
          <w:szCs w:val="20"/>
        </w:rPr>
        <w:t xml:space="preserve"> </w:t>
      </w:r>
      <w:r w:rsidRPr="00701604">
        <w:rPr>
          <w:rStyle w:val="string"/>
          <w:rFonts w:ascii="Arial" w:hAnsi="Arial" w:cs="Arial"/>
          <w:color w:val="3D3D3D"/>
          <w:sz w:val="20"/>
          <w:szCs w:val="20"/>
        </w:rPr>
        <w:t>20n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dezer,</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des</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namiddags</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ten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2</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ure,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is</w:t>
      </w:r>
      <w:r w:rsidRPr="00701604">
        <w:rPr>
          <w:rStyle w:val="textline"/>
          <w:rFonts w:ascii="Arial" w:hAnsi="Arial" w:cs="Arial"/>
          <w:color w:val="3D3D3D"/>
          <w:sz w:val="20"/>
          <w:szCs w:val="20"/>
        </w:rPr>
        <w:t xml:space="preserve"> </w:t>
      </w:r>
      <w:r>
        <w:rPr>
          <w:rStyle w:val="textline"/>
          <w:rFonts w:ascii="Arial" w:hAnsi="Arial" w:cs="Arial"/>
          <w:color w:val="3D3D3D"/>
          <w:sz w:val="20"/>
          <w:szCs w:val="20"/>
        </w:rPr>
        <w:t>t</w:t>
      </w:r>
      <w:r w:rsidRPr="00701604">
        <w:rPr>
          <w:rStyle w:val="string"/>
          <w:rFonts w:ascii="Arial" w:hAnsi="Arial" w:cs="Arial"/>
          <w:color w:val="3D3D3D"/>
          <w:sz w:val="20"/>
          <w:szCs w:val="20"/>
        </w:rPr>
        <w:t>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Eerde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(Schijndel)</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huizing</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van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wever</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van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Bakel,</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met</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geringen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inboedel,</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uitgezonderd</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een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weefgetouw,</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door</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het</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on</w:t>
      </w:r>
      <w:r>
        <w:rPr>
          <w:rStyle w:val="string"/>
          <w:rFonts w:ascii="Arial" w:hAnsi="Arial" w:cs="Arial"/>
          <w:color w:val="3D3D3D"/>
          <w:sz w:val="20"/>
          <w:szCs w:val="20"/>
        </w:rPr>
        <w:t>t</w:t>
      </w:r>
      <w:r w:rsidRPr="00701604">
        <w:rPr>
          <w:rStyle w:val="string"/>
          <w:rFonts w:ascii="Arial" w:hAnsi="Arial" w:cs="Arial"/>
          <w:color w:val="3D3D3D"/>
          <w:sz w:val="20"/>
          <w:szCs w:val="20"/>
        </w:rPr>
        <w:t>staan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van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brand</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in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sc</w:t>
      </w:r>
      <w:r>
        <w:rPr>
          <w:rStyle w:val="string"/>
          <w:rFonts w:ascii="Arial" w:hAnsi="Arial" w:cs="Arial"/>
          <w:color w:val="3D3D3D"/>
          <w:sz w:val="20"/>
          <w:szCs w:val="20"/>
        </w:rPr>
        <w:t>h</w:t>
      </w:r>
      <w:r w:rsidRPr="00701604">
        <w:rPr>
          <w:rStyle w:val="string"/>
          <w:rFonts w:ascii="Arial" w:hAnsi="Arial" w:cs="Arial"/>
          <w:color w:val="3D3D3D"/>
          <w:sz w:val="20"/>
          <w:szCs w:val="20"/>
        </w:rPr>
        <w:t>oorsteen,</w:t>
      </w:r>
      <w:r>
        <w:rPr>
          <w:rStyle w:val="string"/>
          <w:rFonts w:ascii="Arial" w:hAnsi="Arial" w:cs="Arial"/>
          <w:color w:val="3D3D3D"/>
          <w:sz w:val="20"/>
          <w:szCs w:val="20"/>
        </w:rPr>
        <w:t xml:space="preserve"> </w:t>
      </w:r>
      <w:r w:rsidRPr="00701604">
        <w:rPr>
          <w:rStyle w:val="string"/>
          <w:rFonts w:ascii="Arial" w:hAnsi="Arial" w:cs="Arial"/>
          <w:color w:val="3D3D3D"/>
          <w:sz w:val="20"/>
          <w:szCs w:val="20"/>
        </w:rPr>
        <w:t>eene</w:t>
      </w:r>
      <w:r>
        <w:rPr>
          <w:rStyle w:val="string"/>
          <w:rFonts w:ascii="Arial" w:hAnsi="Arial" w:cs="Arial"/>
          <w:color w:val="3D3D3D"/>
          <w:sz w:val="20"/>
          <w:szCs w:val="20"/>
        </w:rPr>
        <w:t xml:space="preserve"> </w:t>
      </w:r>
      <w:r w:rsidRPr="00701604">
        <w:rPr>
          <w:rStyle w:val="string"/>
          <w:rFonts w:ascii="Arial" w:hAnsi="Arial" w:cs="Arial"/>
          <w:color w:val="3D3D3D"/>
          <w:sz w:val="20"/>
          <w:szCs w:val="20"/>
        </w:rPr>
        <w:t>prooi</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der</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vlammen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geworden,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waarvan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schade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op</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f</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300,</w:t>
      </w:r>
      <w:r>
        <w:rPr>
          <w:rStyle w:val="string"/>
          <w:rFonts w:ascii="Arial" w:hAnsi="Arial" w:cs="Arial"/>
          <w:color w:val="3D3D3D"/>
          <w:sz w:val="20"/>
          <w:szCs w:val="20"/>
        </w:rPr>
        <w:t>=</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wordt</w:t>
      </w:r>
      <w:r w:rsidRPr="00701604">
        <w:rPr>
          <w:rStyle w:val="textline"/>
          <w:rFonts w:ascii="Arial" w:hAnsi="Arial" w:cs="Arial"/>
          <w:color w:val="3D3D3D"/>
          <w:sz w:val="20"/>
          <w:szCs w:val="20"/>
        </w:rPr>
        <w:t xml:space="preserve"> </w:t>
      </w:r>
      <w:r>
        <w:rPr>
          <w:rStyle w:val="textline"/>
          <w:rFonts w:ascii="Arial" w:hAnsi="Arial" w:cs="Arial"/>
          <w:color w:val="3D3D3D"/>
          <w:sz w:val="20"/>
          <w:szCs w:val="20"/>
        </w:rPr>
        <w:t>be</w:t>
      </w:r>
      <w:r w:rsidRPr="00701604">
        <w:rPr>
          <w:rStyle w:val="string"/>
          <w:rFonts w:ascii="Arial" w:hAnsi="Arial" w:cs="Arial"/>
          <w:color w:val="3D3D3D"/>
          <w:sz w:val="20"/>
          <w:szCs w:val="20"/>
        </w:rPr>
        <w:t>groot,</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zonder</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dat</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huizing</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of</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de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inboedel</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tegen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brandschade</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waren</w:t>
      </w:r>
      <w:r w:rsidRPr="00701604">
        <w:rPr>
          <w:rStyle w:val="textline"/>
          <w:rFonts w:ascii="Arial" w:hAnsi="Arial" w:cs="Arial"/>
          <w:color w:val="3D3D3D"/>
          <w:sz w:val="20"/>
          <w:szCs w:val="20"/>
        </w:rPr>
        <w:t xml:space="preserve"> </w:t>
      </w:r>
      <w:r w:rsidRPr="00701604">
        <w:rPr>
          <w:rStyle w:val="string"/>
          <w:rFonts w:ascii="Arial" w:hAnsi="Arial" w:cs="Arial"/>
          <w:color w:val="3D3D3D"/>
          <w:sz w:val="20"/>
          <w:szCs w:val="20"/>
        </w:rPr>
        <w:t>verzekerd</w:t>
      </w:r>
      <w:r>
        <w:rPr>
          <w:rStyle w:val="string"/>
          <w:rFonts w:ascii="Arial" w:hAnsi="Arial" w:cs="Arial"/>
          <w:color w:val="3D3D3D"/>
          <w:sz w:val="20"/>
          <w:szCs w:val="20"/>
        </w:rPr>
        <w: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7B3AEB">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30 november 1861</w:t>
      </w:r>
    </w:p>
    <w:p w:rsidR="00FC3F9F" w:rsidRDefault="00FC3F9F" w:rsidP="000B31EC">
      <w:pPr>
        <w:spacing w:after="0"/>
        <w:rPr>
          <w:rStyle w:val="string"/>
          <w:rFonts w:ascii="Arial" w:hAnsi="Arial" w:cs="Arial"/>
          <w:b/>
          <w:bCs/>
          <w:color w:val="3D3D3D"/>
          <w:sz w:val="20"/>
          <w:szCs w:val="20"/>
          <w:u w:val="single"/>
        </w:rPr>
      </w:pPr>
    </w:p>
    <w:p w:rsidR="00FC3F9F" w:rsidRPr="00E8216B" w:rsidRDefault="00FC3F9F" w:rsidP="000B31EC">
      <w:pPr>
        <w:spacing w:after="0"/>
        <w:rPr>
          <w:rStyle w:val="string"/>
          <w:rFonts w:ascii="Arial" w:hAnsi="Arial" w:cs="Arial"/>
          <w:b/>
          <w:bCs/>
          <w:color w:val="3D3D3D"/>
          <w:sz w:val="20"/>
          <w:szCs w:val="20"/>
          <w:u w:val="single"/>
        </w:rPr>
      </w:pPr>
      <w:r w:rsidRPr="00E8216B">
        <w:rPr>
          <w:rStyle w:val="string"/>
          <w:rFonts w:ascii="Arial" w:hAnsi="Arial" w:cs="Arial"/>
          <w:color w:val="3D3D3D"/>
          <w:sz w:val="20"/>
          <w:szCs w:val="20"/>
        </w:rPr>
        <w:t>Dat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jagtstrooperij,</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in</w:t>
      </w:r>
      <w:r w:rsidRPr="00E8216B">
        <w:rPr>
          <w:rStyle w:val="textline"/>
          <w:rFonts w:ascii="Arial" w:hAnsi="Arial" w:cs="Arial"/>
          <w:color w:val="3D3D3D"/>
          <w:sz w:val="20"/>
          <w:szCs w:val="20"/>
        </w:rPr>
        <w:t xml:space="preserve"> </w:t>
      </w:r>
      <w:r>
        <w:rPr>
          <w:rStyle w:val="string"/>
          <w:rFonts w:ascii="Arial" w:hAnsi="Arial" w:cs="Arial"/>
          <w:color w:val="3D3D3D"/>
          <w:sz w:val="20"/>
          <w:szCs w:val="20"/>
        </w:rPr>
        <w:t>weerwil</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der</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strenge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waakzaamheid</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daartegen,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bij</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voortduring</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wordt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gepleegd,</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blijkt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uit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het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volgende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In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den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namiddag</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van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den</w:t>
      </w:r>
      <w:r w:rsidRPr="00E8216B">
        <w:rPr>
          <w:rStyle w:val="textline"/>
          <w:rFonts w:ascii="Arial" w:hAnsi="Arial" w:cs="Arial"/>
          <w:color w:val="3D3D3D"/>
          <w:sz w:val="20"/>
          <w:szCs w:val="20"/>
        </w:rPr>
        <w:t xml:space="preserve"> </w:t>
      </w:r>
      <w:r>
        <w:rPr>
          <w:rStyle w:val="string"/>
          <w:rFonts w:ascii="Arial" w:hAnsi="Arial" w:cs="Arial"/>
          <w:color w:val="3D3D3D"/>
          <w:sz w:val="20"/>
          <w:szCs w:val="20"/>
        </w:rPr>
        <w:t>24</w:t>
      </w:r>
      <w:r w:rsidRPr="00E8216B">
        <w:rPr>
          <w:rStyle w:val="string"/>
          <w:rFonts w:ascii="Arial" w:hAnsi="Arial" w:cs="Arial"/>
          <w:color w:val="3D3D3D"/>
          <w:sz w:val="20"/>
          <w:szCs w:val="20"/>
        </w:rPr>
        <w:t>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dezer,</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omstreeks</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4</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u.,</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bevond</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zich</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onbezoldigde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rijksveldwachter,</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opziener</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der</w:t>
      </w:r>
      <w:r>
        <w:rPr>
          <w:rStyle w:val="string"/>
          <w:rFonts w:ascii="Arial" w:hAnsi="Arial" w:cs="Arial"/>
          <w:color w:val="3D3D3D"/>
          <w:sz w:val="20"/>
          <w:szCs w:val="20"/>
        </w:rPr>
        <w:t xml:space="preserve"> </w:t>
      </w:r>
      <w:r w:rsidRPr="00E8216B">
        <w:rPr>
          <w:rStyle w:val="string"/>
          <w:rFonts w:ascii="Arial" w:hAnsi="Arial" w:cs="Arial"/>
          <w:color w:val="3D3D3D"/>
          <w:sz w:val="20"/>
          <w:szCs w:val="20"/>
        </w:rPr>
        <w:t>jagt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en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visscherij,</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J.</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v.</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d.</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Heijden,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wonende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te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Veghel,</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in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een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perceel</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mastbosch,</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genaamd</w:t>
      </w:r>
      <w:r w:rsidRPr="00E8216B">
        <w:rPr>
          <w:rStyle w:val="textline"/>
          <w:rFonts w:ascii="Arial" w:hAnsi="Arial" w:cs="Arial"/>
          <w:color w:val="3D3D3D"/>
          <w:sz w:val="20"/>
          <w:szCs w:val="20"/>
        </w:rPr>
        <w:t xml:space="preserve"> </w:t>
      </w:r>
      <w:r>
        <w:rPr>
          <w:rStyle w:val="textline"/>
          <w:rFonts w:ascii="Arial" w:hAnsi="Arial" w:cs="Arial"/>
          <w:color w:val="3D3D3D"/>
          <w:sz w:val="20"/>
          <w:szCs w:val="20"/>
        </w:rPr>
        <w:t>W</w:t>
      </w:r>
      <w:r w:rsidRPr="00E8216B">
        <w:rPr>
          <w:rStyle w:val="string"/>
          <w:rFonts w:ascii="Arial" w:hAnsi="Arial" w:cs="Arial"/>
          <w:color w:val="3D3D3D"/>
          <w:sz w:val="20"/>
          <w:szCs w:val="20"/>
        </w:rPr>
        <w:t>eij</w:t>
      </w:r>
      <w:r>
        <w:rPr>
          <w:rStyle w:val="string"/>
          <w:rFonts w:ascii="Arial" w:hAnsi="Arial" w:cs="Arial"/>
          <w:color w:val="3D3D3D"/>
          <w:sz w:val="20"/>
          <w:szCs w:val="20"/>
        </w:rPr>
        <w:t>b</w:t>
      </w:r>
      <w:r w:rsidRPr="00E8216B">
        <w:rPr>
          <w:rStyle w:val="string"/>
          <w:rFonts w:ascii="Arial" w:hAnsi="Arial" w:cs="Arial"/>
          <w:color w:val="3D3D3D"/>
          <w:sz w:val="20"/>
          <w:szCs w:val="20"/>
        </w:rPr>
        <w:t>oschbroek,</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gem.</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Schijndel,</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alwaar</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hij</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8</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personen,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met</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ge</w:t>
      </w:r>
      <w:r>
        <w:rPr>
          <w:rStyle w:val="string"/>
          <w:rFonts w:ascii="Arial" w:hAnsi="Arial" w:cs="Arial"/>
          <w:color w:val="3D3D3D"/>
          <w:sz w:val="20"/>
          <w:szCs w:val="20"/>
        </w:rPr>
        <w:t>w</w:t>
      </w:r>
      <w:r w:rsidRPr="00E8216B">
        <w:rPr>
          <w:rStyle w:val="string"/>
          <w:rFonts w:ascii="Arial" w:hAnsi="Arial" w:cs="Arial"/>
          <w:color w:val="3D3D3D"/>
          <w:sz w:val="20"/>
          <w:szCs w:val="20"/>
        </w:rPr>
        <w:t>eren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gewapend,</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jagende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vond,</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waarvan</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er</w:t>
      </w:r>
      <w:r>
        <w:rPr>
          <w:rStyle w:val="string"/>
          <w:rFonts w:ascii="Arial" w:hAnsi="Arial" w:cs="Arial"/>
          <w:color w:val="3D3D3D"/>
          <w:sz w:val="20"/>
          <w:szCs w:val="20"/>
        </w:rPr>
        <w:t xml:space="preserve"> </w:t>
      </w:r>
      <w:r w:rsidRPr="00E8216B">
        <w:rPr>
          <w:rStyle w:val="string"/>
          <w:rFonts w:ascii="Arial" w:hAnsi="Arial" w:cs="Arial"/>
          <w:color w:val="3D3D3D"/>
          <w:sz w:val="20"/>
          <w:szCs w:val="20"/>
        </w:rPr>
        <w:t>bij</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zijne</w:t>
      </w:r>
      <w:r w:rsidRPr="00E8216B">
        <w:rPr>
          <w:rStyle w:val="textline"/>
          <w:rFonts w:ascii="Arial" w:hAnsi="Arial" w:cs="Arial"/>
          <w:color w:val="3D3D3D"/>
          <w:sz w:val="20"/>
          <w:szCs w:val="20"/>
        </w:rPr>
        <w:t xml:space="preserve"> </w:t>
      </w:r>
      <w:r w:rsidRPr="00E8216B">
        <w:rPr>
          <w:rStyle w:val="string"/>
          <w:rFonts w:ascii="Arial" w:hAnsi="Arial" w:cs="Arial"/>
          <w:color w:val="3D3D3D"/>
          <w:sz w:val="20"/>
          <w:szCs w:val="20"/>
        </w:rPr>
        <w:t>na</w:t>
      </w:r>
      <w:r>
        <w:rPr>
          <w:rStyle w:val="string"/>
          <w:rFonts w:ascii="Arial" w:hAnsi="Arial" w:cs="Arial"/>
          <w:color w:val="3D3D3D"/>
          <w:sz w:val="20"/>
          <w:szCs w:val="20"/>
        </w:rPr>
        <w:t>dering 4 op de vlugt gingen. De 4 anderen door hem afgesneden wordende, om de 1e vluchteling in het broek te volgen, en de zoon van v. d. Heijden, oud 16 jaar, die zijn vader vergezelde, achter het bosch omgeloopen zijnde, om de stroopers zooveel doenlijk in te sluiten, staakten dezen op dat gezicht hun gang, zoodat de vader hun op 15 passen naderde. Alstoen bragt een der stroopers, onder het uitroepen: jongens, staat mij bij, zijn geweer tegen de schouder uitroepende: blijf terug, of ik schiet je neer. V. de Heijden spande de haan zijne karabijn en snelde onder een ferm uitroepen op de 4 stroopers in, waardoor hij een derzelve, ofschoon allen op het antwoord van v. d. Heijden vlugtten, zoo nabij kwam, dat hij diens geweer bemagtigde  en hem kende als Hendrikus Voets, oud 42 jaar, hoepelmaker te Schijndel woonachtig, waarna het ook bij nader onderzoek, met medewerking van de Marechaussee, is mogen gelukken den hoofddader, Adriaan Geurts, oud 28 jaren, landbouwerszoon te Schijndel, in handen te krijgen en gevankelijk aan justitie over te leveren.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C63A0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17 februari 1866</w:t>
      </w:r>
    </w:p>
    <w:p w:rsidR="00FC3F9F" w:rsidRDefault="00FC3F9F" w:rsidP="000B31EC">
      <w:pPr>
        <w:spacing w:after="0"/>
        <w:rPr>
          <w:rStyle w:val="string"/>
          <w:rFonts w:ascii="Arial" w:hAnsi="Arial" w:cs="Arial"/>
          <w:b/>
          <w:bCs/>
          <w:color w:val="3D3D3D"/>
          <w:sz w:val="20"/>
          <w:szCs w:val="20"/>
          <w:u w:val="single"/>
        </w:rPr>
      </w:pPr>
    </w:p>
    <w:p w:rsidR="00FC3F9F" w:rsidRPr="007F6340" w:rsidRDefault="00FC3F9F" w:rsidP="000B31EC">
      <w:pPr>
        <w:spacing w:after="0"/>
        <w:rPr>
          <w:rStyle w:val="string"/>
          <w:rFonts w:ascii="Arial" w:hAnsi="Arial" w:cs="Arial"/>
          <w:b/>
          <w:bCs/>
          <w:color w:val="3D3D3D"/>
          <w:sz w:val="20"/>
          <w:szCs w:val="20"/>
          <w:u w:val="single"/>
        </w:rPr>
      </w:pPr>
      <w:r w:rsidRPr="007F6340">
        <w:rPr>
          <w:rStyle w:val="string"/>
          <w:rFonts w:ascii="Arial" w:hAnsi="Arial" w:cs="Arial"/>
          <w:color w:val="3D3D3D"/>
          <w:sz w:val="20"/>
          <w:szCs w:val="20"/>
        </w:rPr>
        <w:t>Zondag</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hebben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weder</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31</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jongelingen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de</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hoof</w:t>
      </w:r>
      <w:r>
        <w:rPr>
          <w:rStyle w:val="string"/>
          <w:rFonts w:ascii="Arial" w:hAnsi="Arial" w:cs="Arial"/>
          <w:color w:val="3D3D3D"/>
          <w:sz w:val="20"/>
          <w:szCs w:val="20"/>
        </w:rPr>
        <w:t>d</w:t>
      </w:r>
      <w:r w:rsidRPr="007F6340">
        <w:rPr>
          <w:rStyle w:val="string"/>
          <w:rFonts w:ascii="Arial" w:hAnsi="Arial" w:cs="Arial"/>
          <w:color w:val="3D3D3D"/>
          <w:sz w:val="20"/>
          <w:szCs w:val="20"/>
        </w:rPr>
        <w:t>stad</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verlaten,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om</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als</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vr</w:t>
      </w:r>
      <w:r>
        <w:rPr>
          <w:rStyle w:val="string"/>
          <w:rFonts w:ascii="Arial" w:hAnsi="Arial" w:cs="Arial"/>
          <w:color w:val="3D3D3D"/>
          <w:sz w:val="20"/>
          <w:szCs w:val="20"/>
        </w:rPr>
        <w:t>ij</w:t>
      </w:r>
      <w:r w:rsidRPr="007F6340">
        <w:rPr>
          <w:rStyle w:val="string"/>
          <w:rFonts w:ascii="Arial" w:hAnsi="Arial" w:cs="Arial"/>
          <w:color w:val="3D3D3D"/>
          <w:sz w:val="20"/>
          <w:szCs w:val="20"/>
        </w:rPr>
        <w:t>willigers</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dienst</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te</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nemen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in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het</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paus.leger.</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Uit</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's</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Bosch</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zijn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51</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jongelingen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vertrokken,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als</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29</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Brabanters,</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waarvan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o.</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a.</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1</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w:t>
      </w:r>
      <w:r>
        <w:rPr>
          <w:rStyle w:val="string"/>
          <w:rFonts w:ascii="Arial" w:hAnsi="Arial" w:cs="Arial"/>
          <w:color w:val="3D3D3D"/>
          <w:sz w:val="20"/>
          <w:szCs w:val="20"/>
        </w:rPr>
        <w:t>a</w:t>
      </w:r>
      <w:r w:rsidRPr="007F6340">
        <w:rPr>
          <w:rStyle w:val="string"/>
          <w:rFonts w:ascii="Arial" w:hAnsi="Arial" w:cs="Arial"/>
          <w:color w:val="3D3D3D"/>
          <w:sz w:val="20"/>
          <w:szCs w:val="20"/>
        </w:rPr>
        <w:t>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Schijndel,</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1</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Helmond</w:t>
      </w:r>
      <w:r>
        <w:rPr>
          <w:rStyle w:val="string"/>
          <w:rFonts w:ascii="Arial" w:hAnsi="Arial" w:cs="Arial"/>
          <w:color w:val="3D3D3D"/>
          <w:sz w:val="20"/>
          <w:szCs w:val="20"/>
        </w:rPr>
        <w:t>,</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3</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Gemert,</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3</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Berchem,</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1</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Geffen,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3</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Pr>
          <w:rStyle w:val="string"/>
          <w:rFonts w:ascii="Arial" w:hAnsi="Arial" w:cs="Arial"/>
          <w:color w:val="3D3D3D"/>
          <w:sz w:val="20"/>
          <w:szCs w:val="20"/>
        </w:rPr>
        <w:t>Sc</w:t>
      </w:r>
      <w:r w:rsidRPr="007F6340">
        <w:rPr>
          <w:rStyle w:val="string"/>
          <w:rFonts w:ascii="Arial" w:hAnsi="Arial" w:cs="Arial"/>
          <w:color w:val="3D3D3D"/>
          <w:sz w:val="20"/>
          <w:szCs w:val="20"/>
        </w:rPr>
        <w:t>hayk</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15</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Gelderlanders,</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waarvan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o,</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a.</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3</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Nijmegen,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1</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Wijchen,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2</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Dreumel,</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6</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Utrechtenaren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en</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1</w:t>
      </w:r>
      <w:r w:rsidRPr="007F6340">
        <w:rPr>
          <w:rStyle w:val="textline"/>
          <w:rFonts w:ascii="Arial" w:hAnsi="Arial" w:cs="Arial"/>
          <w:color w:val="3D3D3D"/>
          <w:sz w:val="20"/>
          <w:szCs w:val="20"/>
        </w:rPr>
        <w:t xml:space="preserve"> </w:t>
      </w:r>
      <w:r w:rsidRPr="007F6340">
        <w:rPr>
          <w:rStyle w:val="string"/>
          <w:rFonts w:ascii="Arial" w:hAnsi="Arial" w:cs="Arial"/>
          <w:color w:val="3D3D3D"/>
          <w:sz w:val="20"/>
          <w:szCs w:val="20"/>
        </w:rPr>
        <w:t>van</w:t>
      </w:r>
      <w:r w:rsidRPr="007F6340">
        <w:rPr>
          <w:rStyle w:val="textline"/>
          <w:rFonts w:ascii="Arial" w:hAnsi="Arial" w:cs="Arial"/>
          <w:color w:val="3D3D3D"/>
          <w:sz w:val="20"/>
          <w:szCs w:val="20"/>
        </w:rPr>
        <w:t xml:space="preserve"> </w:t>
      </w:r>
      <w:r>
        <w:rPr>
          <w:rStyle w:val="string"/>
          <w:rFonts w:ascii="Arial" w:hAnsi="Arial" w:cs="Arial"/>
          <w:color w:val="3D3D3D"/>
          <w:sz w:val="20"/>
          <w:szCs w:val="20"/>
        </w:rPr>
        <w:t>H</w:t>
      </w:r>
      <w:r w:rsidRPr="007F6340">
        <w:rPr>
          <w:rStyle w:val="string"/>
          <w:rFonts w:ascii="Arial" w:hAnsi="Arial" w:cs="Arial"/>
          <w:color w:val="3D3D3D"/>
          <w:sz w:val="20"/>
          <w:szCs w:val="20"/>
        </w:rPr>
        <w:t>aarlemm</w:t>
      </w:r>
      <w:r>
        <w:rPr>
          <w:rStyle w:val="string"/>
          <w:rFonts w:ascii="Arial" w:hAnsi="Arial" w:cs="Arial"/>
          <w:color w:val="3D3D3D"/>
          <w:sz w:val="20"/>
          <w:szCs w:val="20"/>
        </w:rPr>
        <w:t>e</w:t>
      </w:r>
      <w:r w:rsidRPr="007F6340">
        <w:rPr>
          <w:rStyle w:val="string"/>
          <w:rFonts w:ascii="Arial" w:hAnsi="Arial" w:cs="Arial"/>
          <w:color w:val="3D3D3D"/>
          <w:sz w:val="20"/>
          <w:szCs w:val="20"/>
        </w:rPr>
        <w:t>rmeer.</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DC631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26 oktober 1867</w:t>
      </w:r>
    </w:p>
    <w:p w:rsidR="00FC3F9F" w:rsidRPr="007F6340"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DC631C">
        <w:rPr>
          <w:rStyle w:val="string"/>
          <w:rFonts w:ascii="Arial" w:hAnsi="Arial" w:cs="Arial"/>
          <w:color w:val="3D3D3D"/>
          <w:sz w:val="20"/>
          <w:szCs w:val="20"/>
        </w:rPr>
        <w:t>SCHIJNDEL,</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21</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Okt.</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Te</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Kleef</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heeft</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reeds</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eene</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bijeenkomst</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plaats</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gehad</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over</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den</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spoorweg</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Boxtel-KIeef,</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met</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een</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agent</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van</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het</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huis</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Rothschild</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en</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andere</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voorname</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buitenl.</w:t>
      </w:r>
      <w:r w:rsidRPr="00DC631C">
        <w:rPr>
          <w:rStyle w:val="textline"/>
          <w:rFonts w:ascii="Arial" w:hAnsi="Arial" w:cs="Arial"/>
          <w:color w:val="3D3D3D"/>
          <w:sz w:val="20"/>
          <w:szCs w:val="20"/>
        </w:rPr>
        <w:t xml:space="preserve"> </w:t>
      </w:r>
      <w:r w:rsidRPr="00DC631C">
        <w:rPr>
          <w:rStyle w:val="string"/>
          <w:rFonts w:ascii="Arial" w:hAnsi="Arial" w:cs="Arial"/>
          <w:color w:val="3D3D3D"/>
          <w:sz w:val="20"/>
          <w:szCs w:val="20"/>
        </w:rPr>
        <w:t>huizen.</w:t>
      </w:r>
    </w:p>
    <w:p w:rsidR="00FC3F9F" w:rsidRDefault="00FC3F9F" w:rsidP="000B31EC">
      <w:pPr>
        <w:spacing w:after="0"/>
        <w:rPr>
          <w:rStyle w:val="string"/>
          <w:rFonts w:ascii="Arial" w:hAnsi="Arial" w:cs="Arial"/>
          <w:color w:val="3D3D3D"/>
          <w:sz w:val="20"/>
          <w:szCs w:val="20"/>
        </w:rPr>
      </w:pPr>
    </w:p>
    <w:p w:rsidR="00FC3F9F" w:rsidRPr="007E4302" w:rsidRDefault="00FC3F9F" w:rsidP="00E7243E">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06 maart 1869</w:t>
      </w:r>
    </w:p>
    <w:p w:rsidR="00FC3F9F" w:rsidRDefault="00FC3F9F" w:rsidP="000B31EC">
      <w:pPr>
        <w:spacing w:after="0"/>
        <w:rPr>
          <w:rStyle w:val="string"/>
          <w:rFonts w:ascii="Arial" w:hAnsi="Arial" w:cs="Arial"/>
          <w:color w:val="3D3D3D"/>
          <w:sz w:val="20"/>
          <w:szCs w:val="20"/>
        </w:rPr>
      </w:pPr>
    </w:p>
    <w:p w:rsidR="00FC3F9F" w:rsidRPr="00E7243E" w:rsidRDefault="00FC3F9F" w:rsidP="000B31EC">
      <w:pPr>
        <w:spacing w:after="0"/>
        <w:rPr>
          <w:rStyle w:val="string"/>
          <w:rFonts w:ascii="Arial" w:hAnsi="Arial" w:cs="Arial"/>
          <w:b/>
          <w:bCs/>
          <w:color w:val="3D3D3D"/>
          <w:sz w:val="20"/>
          <w:szCs w:val="20"/>
          <w:u w:val="single"/>
        </w:rPr>
      </w:pPr>
      <w:r w:rsidRPr="00E7243E">
        <w:rPr>
          <w:rStyle w:val="string"/>
          <w:rFonts w:ascii="Arial" w:hAnsi="Arial" w:cs="Arial"/>
          <w:color w:val="3D3D3D"/>
          <w:sz w:val="20"/>
          <w:szCs w:val="20"/>
        </w:rPr>
        <w:t>In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morgen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26</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Febr.</w:t>
      </w:r>
      <w:r w:rsidRPr="00E7243E">
        <w:rPr>
          <w:rStyle w:val="textline"/>
          <w:rFonts w:ascii="Arial" w:hAnsi="Arial" w:cs="Arial"/>
          <w:color w:val="3D3D3D"/>
          <w:sz w:val="20"/>
          <w:szCs w:val="20"/>
        </w:rPr>
        <w:t xml:space="preserve"> </w:t>
      </w:r>
      <w:r>
        <w:rPr>
          <w:rStyle w:val="string"/>
          <w:rFonts w:ascii="Arial" w:hAnsi="Arial" w:cs="Arial"/>
          <w:color w:val="3D3D3D"/>
          <w:sz w:val="20"/>
          <w:szCs w:val="20"/>
        </w:rPr>
        <w:t>jl</w:t>
      </w:r>
      <w:r w:rsidRPr="00E7243E">
        <w:rPr>
          <w:rStyle w:val="string"/>
          <w:rFonts w:ascii="Arial" w:hAnsi="Arial" w:cs="Arial"/>
          <w:color w:val="3D3D3D"/>
          <w:sz w:val="20"/>
          <w:szCs w:val="20"/>
        </w:rPr>
        <w: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is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schop,</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nabij</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woning</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Martinus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Thijssen,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landbouwer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op</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Hooge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Biezen,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gem.Veghel.uit</w:t>
      </w:r>
      <w:r w:rsidRPr="00E7243E">
        <w:rPr>
          <w:rStyle w:val="textline"/>
          <w:rFonts w:ascii="Arial" w:hAnsi="Arial" w:cs="Arial"/>
          <w:color w:val="3D3D3D"/>
          <w:sz w:val="20"/>
          <w:szCs w:val="20"/>
        </w:rPr>
        <w:t xml:space="preserve"> </w:t>
      </w:r>
      <w:r>
        <w:rPr>
          <w:rStyle w:val="string"/>
          <w:rFonts w:ascii="Arial" w:hAnsi="Arial" w:cs="Arial"/>
          <w:color w:val="3D3D3D"/>
          <w:sz w:val="20"/>
          <w:szCs w:val="20"/>
        </w:rPr>
        <w:t>h</w:t>
      </w:r>
      <w:r w:rsidRPr="00E7243E">
        <w:rPr>
          <w:rStyle w:val="string"/>
          <w:rFonts w:ascii="Arial" w:hAnsi="Arial" w:cs="Arial"/>
          <w:color w:val="3D3D3D"/>
          <w:sz w:val="20"/>
          <w:szCs w:val="20"/>
        </w:rPr>
        <w:t>out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met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stroodak</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zamengesteld,</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w:t>
      </w:r>
      <w:r>
        <w:rPr>
          <w:rStyle w:val="string"/>
          <w:rFonts w:ascii="Arial" w:hAnsi="Arial" w:cs="Arial"/>
          <w:color w:val="3D3D3D"/>
          <w:sz w:val="20"/>
          <w:szCs w:val="20"/>
        </w:rPr>
        <w:t>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in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eigendo</w:t>
      </w:r>
      <w:r>
        <w:rPr>
          <w:rStyle w:val="string"/>
          <w:rFonts w:ascii="Arial" w:hAnsi="Arial" w:cs="Arial"/>
          <w:color w:val="3D3D3D"/>
          <w:sz w:val="20"/>
          <w:szCs w:val="20"/>
        </w:rPr>
        <w:t>m</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toebehoorende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aan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Theod.</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Vervoort,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landbouwer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aldaar,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door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het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w:t>
      </w:r>
      <w:r>
        <w:rPr>
          <w:rStyle w:val="string"/>
          <w:rFonts w:ascii="Arial" w:hAnsi="Arial" w:cs="Arial"/>
          <w:color w:val="3D3D3D"/>
          <w:sz w:val="20"/>
          <w:szCs w:val="20"/>
        </w:rPr>
        <w:t>u</w:t>
      </w:r>
      <w:r w:rsidRPr="00E7243E">
        <w:rPr>
          <w:rStyle w:val="string"/>
          <w:rFonts w:ascii="Arial" w:hAnsi="Arial" w:cs="Arial"/>
          <w:color w:val="3D3D3D"/>
          <w:sz w:val="20"/>
          <w:szCs w:val="20"/>
        </w:rPr>
        <w:t>ur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verteerd.</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Thijssen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diens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vrouw,</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zich</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n</w:t>
      </w:r>
      <w:r>
        <w:rPr>
          <w:rStyle w:val="string"/>
          <w:rFonts w:ascii="Arial" w:hAnsi="Arial" w:cs="Arial"/>
          <w:color w:val="3D3D3D"/>
          <w:sz w:val="20"/>
          <w:szCs w:val="20"/>
        </w:rPr>
        <w:t>a</w:t>
      </w:r>
      <w:r w:rsidRPr="00E7243E">
        <w:rPr>
          <w:rStyle w:val="string"/>
          <w:rFonts w:ascii="Arial" w:hAnsi="Arial" w:cs="Arial"/>
          <w:color w:val="3D3D3D"/>
          <w:sz w:val="20"/>
          <w:szCs w:val="20"/>
        </w:rPr>
        <w:t>ar</w:t>
      </w:r>
      <w:r w:rsidRPr="00E7243E">
        <w:rPr>
          <w:rStyle w:val="textline"/>
          <w:rFonts w:ascii="Arial" w:hAnsi="Arial" w:cs="Arial"/>
          <w:color w:val="3D3D3D"/>
          <w:sz w:val="20"/>
          <w:szCs w:val="20"/>
        </w:rPr>
        <w:t xml:space="preserve"> </w:t>
      </w:r>
      <w:r>
        <w:rPr>
          <w:rStyle w:val="string"/>
          <w:rFonts w:ascii="Arial" w:hAnsi="Arial" w:cs="Arial"/>
          <w:color w:val="3D3D3D"/>
          <w:sz w:val="20"/>
          <w:szCs w:val="20"/>
        </w:rPr>
        <w:t>E</w:t>
      </w:r>
      <w:r w:rsidRPr="00E7243E">
        <w:rPr>
          <w:rStyle w:val="string"/>
          <w:rFonts w:ascii="Arial" w:hAnsi="Arial" w:cs="Arial"/>
          <w:color w:val="3D3D3D"/>
          <w:sz w:val="20"/>
          <w:szCs w:val="20"/>
        </w:rPr>
        <w:t>erde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ter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begrafenis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begeven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hebbende,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hadden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w:t>
      </w:r>
      <w:r>
        <w:rPr>
          <w:rStyle w:val="string"/>
          <w:rFonts w:ascii="Arial" w:hAnsi="Arial" w:cs="Arial"/>
          <w:color w:val="3D3D3D"/>
          <w:sz w:val="20"/>
          <w:szCs w:val="20"/>
        </w:rPr>
        <w:t>u</w:t>
      </w:r>
      <w:r w:rsidRPr="00E7243E">
        <w:rPr>
          <w:rStyle w:val="string"/>
          <w:rFonts w:ascii="Arial" w:hAnsi="Arial" w:cs="Arial"/>
          <w:color w:val="3D3D3D"/>
          <w:sz w:val="20"/>
          <w:szCs w:val="20"/>
        </w:rPr>
        <w:t>nne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ki</w:t>
      </w:r>
      <w:r>
        <w:rPr>
          <w:rStyle w:val="string"/>
          <w:rFonts w:ascii="Arial" w:hAnsi="Arial" w:cs="Arial"/>
          <w:color w:val="3D3D3D"/>
          <w:sz w:val="20"/>
          <w:szCs w:val="20"/>
        </w:rPr>
        <w:t>n</w:t>
      </w:r>
      <w:r w:rsidRPr="00E7243E">
        <w:rPr>
          <w:rStyle w:val="string"/>
          <w:rFonts w:ascii="Arial" w:hAnsi="Arial" w:cs="Arial"/>
          <w:color w:val="3D3D3D"/>
          <w:sz w:val="20"/>
          <w:szCs w:val="20"/>
        </w:rPr>
        <w:t>deren,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zoontje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4</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meisje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w:t>
      </w:r>
      <w:r>
        <w:rPr>
          <w:rStyle w:val="string"/>
          <w:rFonts w:ascii="Arial" w:hAnsi="Arial" w:cs="Arial"/>
          <w:color w:val="3D3D3D"/>
          <w:sz w:val="20"/>
          <w:szCs w:val="20"/>
        </w:rPr>
        <w:t>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3</w:t>
      </w:r>
      <w:r w:rsidRPr="00E7243E">
        <w:rPr>
          <w:rStyle w:val="textline"/>
          <w:rFonts w:ascii="Arial" w:hAnsi="Arial" w:cs="Arial"/>
          <w:color w:val="3D3D3D"/>
          <w:sz w:val="20"/>
          <w:szCs w:val="20"/>
        </w:rPr>
        <w:t xml:space="preserve"> </w:t>
      </w:r>
      <w:r>
        <w:rPr>
          <w:rStyle w:val="string"/>
          <w:rFonts w:ascii="Arial" w:hAnsi="Arial" w:cs="Arial"/>
          <w:color w:val="3D3D3D"/>
          <w:sz w:val="20"/>
          <w:szCs w:val="20"/>
        </w:rPr>
        <w:t xml:space="preserve">jaren, </w:t>
      </w:r>
      <w:r w:rsidRPr="00E7243E">
        <w:rPr>
          <w:rStyle w:val="string"/>
          <w:rFonts w:ascii="Arial" w:hAnsi="Arial" w:cs="Arial"/>
          <w:color w:val="3D3D3D"/>
          <w:sz w:val="20"/>
          <w:szCs w:val="20"/>
        </w:rPr>
        <w:t>alleen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huis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gela</w:t>
      </w:r>
      <w:r>
        <w:rPr>
          <w:rStyle w:val="string"/>
          <w:rFonts w:ascii="Arial" w:hAnsi="Arial" w:cs="Arial"/>
          <w:color w:val="3D3D3D"/>
          <w:sz w:val="20"/>
          <w:szCs w:val="20"/>
        </w:rPr>
        <w:t>t</w:t>
      </w:r>
      <w:r w:rsidRPr="00E7243E">
        <w:rPr>
          <w:rStyle w:val="string"/>
          <w:rFonts w:ascii="Arial" w:hAnsi="Arial" w:cs="Arial"/>
          <w:color w:val="3D3D3D"/>
          <w:sz w:val="20"/>
          <w:szCs w:val="20"/>
        </w:rPr>
        <w:t>en,welke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zich</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met</w:t>
      </w:r>
      <w:r w:rsidRPr="00E7243E">
        <w:rPr>
          <w:rStyle w:val="textline"/>
          <w:rFonts w:ascii="Arial" w:hAnsi="Arial" w:cs="Arial"/>
          <w:color w:val="3D3D3D"/>
          <w:sz w:val="20"/>
          <w:szCs w:val="20"/>
        </w:rPr>
        <w:t xml:space="preserve"> </w:t>
      </w:r>
      <w:r>
        <w:rPr>
          <w:rStyle w:val="string"/>
          <w:rFonts w:ascii="Arial" w:hAnsi="Arial" w:cs="Arial"/>
          <w:color w:val="3D3D3D"/>
          <w:sz w:val="20"/>
          <w:szCs w:val="20"/>
        </w:rPr>
        <w:t>lu</w:t>
      </w:r>
      <w:r w:rsidRPr="00E7243E">
        <w:rPr>
          <w:rStyle w:val="string"/>
          <w:rFonts w:ascii="Arial" w:hAnsi="Arial" w:cs="Arial"/>
          <w:color w:val="3D3D3D"/>
          <w:sz w:val="20"/>
          <w:szCs w:val="20"/>
        </w:rPr>
        <w:t>cifers</w:t>
      </w:r>
      <w:r>
        <w:rPr>
          <w:rStyle w:val="string"/>
          <w:rFonts w:ascii="Arial" w:hAnsi="Arial" w:cs="Arial"/>
          <w:color w:val="3D3D3D"/>
          <w:sz w:val="20"/>
          <w:szCs w:val="20"/>
        </w:rPr>
        <w:t xml:space="preserve"> </w:t>
      </w:r>
      <w:r w:rsidRPr="00E7243E">
        <w:rPr>
          <w:rStyle w:val="string"/>
          <w:rFonts w:ascii="Arial" w:hAnsi="Arial" w:cs="Arial"/>
          <w:color w:val="3D3D3D"/>
          <w:sz w:val="20"/>
          <w:szCs w:val="20"/>
        </w:rPr>
        <w:t>in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schop</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hadden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begeven,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die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door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zekere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Voe</w:t>
      </w:r>
      <w:r>
        <w:rPr>
          <w:rStyle w:val="string"/>
          <w:rFonts w:ascii="Arial" w:hAnsi="Arial" w:cs="Arial"/>
          <w:color w:val="3D3D3D"/>
          <w:sz w:val="20"/>
          <w:szCs w:val="20"/>
        </w:rPr>
        <w:t>t</w:t>
      </w:r>
      <w:r w:rsidRPr="00E7243E">
        <w:rPr>
          <w:rStyle w:val="string"/>
          <w:rFonts w:ascii="Arial" w:hAnsi="Arial" w:cs="Arial"/>
          <w:color w:val="3D3D3D"/>
          <w:sz w:val="20"/>
          <w:szCs w:val="20"/>
        </w:rPr>
        <w:t>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Schijndel,</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toen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schop</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reeds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brandde,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zijn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uitgehaald.</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Het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g</w:t>
      </w:r>
      <w:r>
        <w:rPr>
          <w:rStyle w:val="string"/>
          <w:rFonts w:ascii="Arial" w:hAnsi="Arial" w:cs="Arial"/>
          <w:color w:val="3D3D3D"/>
          <w:sz w:val="20"/>
          <w:szCs w:val="20"/>
        </w:rPr>
        <w:t>e</w:t>
      </w:r>
      <w:r w:rsidRPr="00E7243E">
        <w:rPr>
          <w:rStyle w:val="string"/>
          <w:rFonts w:ascii="Arial" w:hAnsi="Arial" w:cs="Arial"/>
          <w:color w:val="3D3D3D"/>
          <w:sz w:val="20"/>
          <w:szCs w:val="20"/>
        </w:rPr>
        <w:t>bouw</w:t>
      </w:r>
      <w:r>
        <w:rPr>
          <w:rStyle w:val="string"/>
          <w:rFonts w:ascii="Arial" w:hAnsi="Arial" w:cs="Arial"/>
          <w:color w:val="3D3D3D"/>
          <w:sz w:val="20"/>
          <w:szCs w:val="20"/>
        </w:rPr>
        <w:t>t</w:t>
      </w:r>
      <w:r w:rsidRPr="00E7243E">
        <w:rPr>
          <w:rStyle w:val="string"/>
          <w:rFonts w:ascii="Arial" w:hAnsi="Arial" w:cs="Arial"/>
          <w:color w:val="3D3D3D"/>
          <w:sz w:val="20"/>
          <w:szCs w:val="20"/>
        </w:rPr>
        <w:t>je,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dat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voor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brand</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eene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waarde</w:t>
      </w:r>
      <w:r>
        <w:rPr>
          <w:rStyle w:val="string"/>
          <w:rFonts w:ascii="Arial" w:hAnsi="Arial" w:cs="Arial"/>
          <w:color w:val="3D3D3D"/>
          <w:sz w:val="20"/>
          <w:szCs w:val="20"/>
        </w:rPr>
        <w:t xml:space="preserve"> h</w:t>
      </w:r>
      <w:r w:rsidRPr="00E7243E">
        <w:rPr>
          <w:rStyle w:val="string"/>
          <w:rFonts w:ascii="Arial" w:hAnsi="Arial" w:cs="Arial"/>
          <w:color w:val="3D3D3D"/>
          <w:sz w:val="20"/>
          <w:szCs w:val="20"/>
        </w:rPr>
        <w:t>ad</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f</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150,</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was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bij</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maatschappij</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Securitas</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Antwerpen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voor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f</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100</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geassureerd</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verdere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schade,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aan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brandhout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akkergereedschappen,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wordt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mede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op</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f</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100</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begroot.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E7243E">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21 augustus 1869</w:t>
      </w:r>
    </w:p>
    <w:p w:rsidR="00FC3F9F" w:rsidRPr="00DC631C" w:rsidRDefault="00FC3F9F" w:rsidP="000B31EC">
      <w:pPr>
        <w:spacing w:after="0"/>
        <w:rPr>
          <w:rStyle w:val="string"/>
          <w:rFonts w:ascii="Arial" w:hAnsi="Arial" w:cs="Arial"/>
          <w:b/>
          <w:bCs/>
          <w:color w:val="3D3D3D"/>
          <w:sz w:val="20"/>
          <w:szCs w:val="20"/>
          <w:u w:val="single"/>
        </w:rPr>
      </w:pPr>
    </w:p>
    <w:p w:rsidR="00FC3F9F" w:rsidRPr="00E7243E"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 xml:space="preserve">Boxtel </w:t>
      </w:r>
      <w:r w:rsidRPr="00E7243E">
        <w:rPr>
          <w:rStyle w:val="string"/>
          <w:rFonts w:ascii="Arial" w:hAnsi="Arial" w:cs="Arial"/>
          <w:color w:val="3D3D3D"/>
          <w:sz w:val="20"/>
          <w:szCs w:val="20"/>
        </w:rPr>
        <w:t>17</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Aug.</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Uit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eene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echte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bron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vernemen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wij,</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dat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in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volgende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week</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een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aanvang</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zal</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worden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gemaakt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met</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voorbereidende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werkzaamheden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voor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onteigening</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gronden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ten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behoeve</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spoorweg</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van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Boxtel,</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over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Schijndel,</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Veghel,</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Uden</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naar</w:t>
      </w:r>
      <w:r w:rsidRPr="00E7243E">
        <w:rPr>
          <w:rStyle w:val="textline"/>
          <w:rFonts w:ascii="Arial" w:hAnsi="Arial" w:cs="Arial"/>
          <w:color w:val="3D3D3D"/>
          <w:sz w:val="20"/>
          <w:szCs w:val="20"/>
        </w:rPr>
        <w:t xml:space="preserve"> </w:t>
      </w:r>
      <w:r w:rsidRPr="00E7243E">
        <w:rPr>
          <w:rStyle w:val="string"/>
          <w:rFonts w:ascii="Arial" w:hAnsi="Arial" w:cs="Arial"/>
          <w:color w:val="3D3D3D"/>
          <w:sz w:val="20"/>
          <w:szCs w:val="20"/>
        </w:rPr>
        <w:t>Wezel.</w:t>
      </w:r>
      <w:r w:rsidRPr="00E7243E">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02109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21 oktober 1871</w:t>
      </w:r>
    </w:p>
    <w:p w:rsidR="00FC3F9F" w:rsidRDefault="00FC3F9F" w:rsidP="000B31EC">
      <w:pPr>
        <w:spacing w:after="0"/>
        <w:rPr>
          <w:rStyle w:val="string"/>
          <w:rFonts w:ascii="Arial" w:hAnsi="Arial" w:cs="Arial"/>
          <w:b/>
          <w:bCs/>
          <w:color w:val="3D3D3D"/>
          <w:sz w:val="20"/>
          <w:szCs w:val="20"/>
          <w:u w:val="single"/>
        </w:rPr>
      </w:pPr>
    </w:p>
    <w:p w:rsidR="00FC3F9F" w:rsidRPr="009C4492" w:rsidRDefault="00FC3F9F" w:rsidP="000B31EC">
      <w:pPr>
        <w:spacing w:after="0"/>
        <w:rPr>
          <w:rStyle w:val="string"/>
          <w:rFonts w:ascii="Arial" w:hAnsi="Arial" w:cs="Arial"/>
          <w:b/>
          <w:bCs/>
          <w:color w:val="3D3D3D"/>
          <w:sz w:val="20"/>
          <w:szCs w:val="20"/>
          <w:u w:val="single"/>
        </w:rPr>
      </w:pPr>
      <w:r w:rsidRPr="009C4492">
        <w:rPr>
          <w:rStyle w:val="string"/>
          <w:rFonts w:ascii="Arial" w:hAnsi="Arial" w:cs="Arial"/>
          <w:color w:val="3D3D3D"/>
          <w:sz w:val="20"/>
          <w:szCs w:val="20"/>
        </w:rPr>
        <w:t>In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memorie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beantwoording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voorloopig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verslag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over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wetsontwerp,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tot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onteigening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voor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spoorweg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Boxtel</w:t>
      </w:r>
      <w:r>
        <w:rPr>
          <w:rStyle w:val="string"/>
          <w:rFonts w:ascii="Arial" w:hAnsi="Arial" w:cs="Arial"/>
          <w:color w:val="3D3D3D"/>
          <w:sz w:val="20"/>
          <w:szCs w:val="20"/>
        </w:rPr>
        <w:t xml:space="preserve"> </w:t>
      </w:r>
      <w:r w:rsidRPr="009C4492">
        <w:rPr>
          <w:rStyle w:val="string"/>
          <w:rFonts w:ascii="Arial" w:hAnsi="Arial" w:cs="Arial"/>
          <w:color w:val="3D3D3D"/>
          <w:sz w:val="20"/>
          <w:szCs w:val="20"/>
        </w:rPr>
        <w:t>- Wezel,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wordt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kennen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gegeven,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dat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nadere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overwegingen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we</w:t>
      </w:r>
      <w:r>
        <w:rPr>
          <w:rStyle w:val="string"/>
          <w:rFonts w:ascii="Arial" w:hAnsi="Arial" w:cs="Arial"/>
          <w:color w:val="3D3D3D"/>
          <w:sz w:val="20"/>
          <w:szCs w:val="20"/>
        </w:rPr>
        <w:t>l</w:t>
      </w:r>
      <w:r w:rsidRPr="009C4492">
        <w:rPr>
          <w:rStyle w:val="string"/>
          <w:rFonts w:ascii="Arial" w:hAnsi="Arial" w:cs="Arial"/>
          <w:color w:val="3D3D3D"/>
          <w:sz w:val="20"/>
          <w:szCs w:val="20"/>
        </w:rPr>
        <w:t>ke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aanzien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vestingstelsel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hebben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plaats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gehad,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regering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hebben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doen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afzien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gebruik</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gelden,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koncessionaris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gevorderd,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als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bijdrage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w:t>
      </w:r>
      <w:r>
        <w:rPr>
          <w:rStyle w:val="string"/>
          <w:rFonts w:ascii="Arial" w:hAnsi="Arial" w:cs="Arial"/>
          <w:color w:val="3D3D3D"/>
          <w:sz w:val="20"/>
          <w:szCs w:val="20"/>
        </w:rPr>
        <w:t>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kosten</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vo</w:t>
      </w:r>
      <w:r w:rsidRPr="009C4492">
        <w:rPr>
          <w:rStyle w:val="string"/>
          <w:rFonts w:ascii="Arial" w:hAnsi="Arial" w:cs="Arial"/>
          <w:color w:val="3D3D3D"/>
          <w:sz w:val="20"/>
          <w:szCs w:val="20"/>
        </w:rPr>
        <w:t>or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verbetering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positie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Bosch,</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voor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beoogde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doel.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Bij</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mi</w:t>
      </w:r>
      <w:r>
        <w:rPr>
          <w:rStyle w:val="string"/>
          <w:rFonts w:ascii="Arial" w:hAnsi="Arial" w:cs="Arial"/>
          <w:color w:val="3D3D3D"/>
          <w:sz w:val="20"/>
          <w:szCs w:val="20"/>
        </w:rPr>
        <w:t>n</w:t>
      </w:r>
      <w:r w:rsidRPr="009C4492">
        <w:rPr>
          <w:rStyle w:val="string"/>
          <w:rFonts w:ascii="Arial" w:hAnsi="Arial" w:cs="Arial"/>
          <w:color w:val="3D3D3D"/>
          <w:sz w:val="20"/>
          <w:szCs w:val="20"/>
        </w:rPr>
        <w: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oorlog,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bestaal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alzoo</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bezwaar,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dat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gedeponeerde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som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onderneming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teruggegeven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zij</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verpligting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tot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verdere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storting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ontheven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worde.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Deze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teruggave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moet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echter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bij</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bevolen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worden,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waartoe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art.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voorgestelde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wetsontwerp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toegevoegd.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Twijfel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omtrent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geld,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toestand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der</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m</w:t>
      </w:r>
      <w:r w:rsidRPr="009C4492">
        <w:rPr>
          <w:rStyle w:val="string"/>
          <w:rFonts w:ascii="Arial" w:hAnsi="Arial" w:cs="Arial"/>
          <w:color w:val="3D3D3D"/>
          <w:sz w:val="20"/>
          <w:szCs w:val="20"/>
        </w:rPr>
        <w:t>aatschappij</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mem.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toel.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door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regering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niet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geopperd.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bij</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Staten</w:t>
      </w:r>
      <w:r w:rsidRPr="009C4492">
        <w:rPr>
          <w:rStyle w:val="string"/>
          <w:rFonts w:ascii="Arial" w:hAnsi="Arial" w:cs="Arial"/>
          <w:color w:val="3D3D3D"/>
          <w:sz w:val="20"/>
          <w:szCs w:val="20"/>
        </w:rPr>
        <w:t>-Generaal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ingekomen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gewijzigd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ontwerp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betreffende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w:t>
      </w:r>
      <w:r>
        <w:rPr>
          <w:rStyle w:val="string"/>
          <w:rFonts w:ascii="Arial" w:hAnsi="Arial" w:cs="Arial"/>
          <w:color w:val="3D3D3D"/>
          <w:sz w:val="20"/>
          <w:szCs w:val="20"/>
        </w:rPr>
        <w:t>n</w:t>
      </w:r>
      <w:r w:rsidRPr="009C4492">
        <w:rPr>
          <w:rStyle w:val="string"/>
          <w:rFonts w:ascii="Arial" w:hAnsi="Arial" w:cs="Arial"/>
          <w:color w:val="3D3D3D"/>
          <w:sz w:val="20"/>
          <w:szCs w:val="20"/>
        </w:rPr>
        <w:t>teigening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spoorweg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Boxtel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Gennep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naar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Pruiss.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grenzen,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luidt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art,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4,</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als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volgt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Wij</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verklaren,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dat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algemeen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nut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onteigening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vordert,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name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w:t>
      </w:r>
      <w:r>
        <w:rPr>
          <w:rStyle w:val="string"/>
          <w:rFonts w:ascii="Arial" w:hAnsi="Arial" w:cs="Arial"/>
          <w:color w:val="3D3D3D"/>
          <w:sz w:val="20"/>
          <w:szCs w:val="20"/>
        </w:rPr>
        <w:t xml:space="preserve"> </w:t>
      </w:r>
      <w:r w:rsidRPr="009C4492">
        <w:rPr>
          <w:rStyle w:val="string"/>
          <w:rFonts w:ascii="Arial" w:hAnsi="Arial" w:cs="Arial"/>
          <w:color w:val="3D3D3D"/>
          <w:sz w:val="20"/>
          <w:szCs w:val="20"/>
        </w:rPr>
        <w:t>Brabantsch</w:t>
      </w:r>
      <w:r>
        <w:rPr>
          <w:rStyle w:val="string"/>
          <w:rFonts w:ascii="Arial" w:hAnsi="Arial" w:cs="Arial"/>
          <w:color w:val="3D3D3D"/>
          <w:sz w:val="20"/>
          <w:szCs w:val="20"/>
        </w:rPr>
        <w:t xml:space="preserve"> </w:t>
      </w:r>
      <w:r w:rsidRPr="009C4492">
        <w:rPr>
          <w:rStyle w:val="string"/>
          <w:rFonts w:ascii="Arial" w:hAnsi="Arial" w:cs="Arial"/>
          <w:color w:val="3D3D3D"/>
          <w:sz w:val="20"/>
          <w:szCs w:val="20"/>
        </w:rPr>
        <w:t>-</w:t>
      </w:r>
      <w:r>
        <w:rPr>
          <w:rStyle w:val="string"/>
          <w:rFonts w:ascii="Arial" w:hAnsi="Arial" w:cs="Arial"/>
          <w:color w:val="3D3D3D"/>
          <w:sz w:val="20"/>
          <w:szCs w:val="20"/>
        </w:rPr>
        <w:t xml:space="preserve"> </w:t>
      </w:r>
      <w:r w:rsidRPr="009C4492">
        <w:rPr>
          <w:rStyle w:val="string"/>
          <w:rFonts w:ascii="Arial" w:hAnsi="Arial" w:cs="Arial"/>
          <w:color w:val="3D3D3D"/>
          <w:sz w:val="20"/>
          <w:szCs w:val="20"/>
        </w:rPr>
        <w:t>Duitsche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spoorwegmaatschappij,</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eigendommen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noodig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voor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aa</w:t>
      </w:r>
      <w:r>
        <w:rPr>
          <w:rStyle w:val="string"/>
          <w:rFonts w:ascii="Arial" w:hAnsi="Arial" w:cs="Arial"/>
          <w:color w:val="3D3D3D"/>
          <w:sz w:val="20"/>
          <w:szCs w:val="20"/>
        </w:rPr>
        <w:t>n</w:t>
      </w:r>
      <w:r w:rsidRPr="009C4492">
        <w:rPr>
          <w:rStyle w:val="string"/>
          <w:rFonts w:ascii="Arial" w:hAnsi="Arial" w:cs="Arial"/>
          <w:color w:val="3D3D3D"/>
          <w:sz w:val="20"/>
          <w:szCs w:val="20"/>
        </w:rPr>
        <w:t>leg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spoorweg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Boxtel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Gennep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naar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Pruiss.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grenzen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rigtingen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naar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Kleef</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Wezel,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Boxtel,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Liempde,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Schijndel,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Oedenrode,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Veghel,</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U</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Zeeland,</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Mi</w:t>
      </w:r>
      <w:r>
        <w:rPr>
          <w:rStyle w:val="string"/>
          <w:rFonts w:ascii="Arial" w:hAnsi="Arial" w:cs="Arial"/>
          <w:color w:val="3D3D3D"/>
          <w:sz w:val="20"/>
          <w:szCs w:val="20"/>
        </w:rPr>
        <w:t>l</w:t>
      </w:r>
      <w:r w:rsidRPr="009C4492">
        <w:rPr>
          <w:rStyle w:val="string"/>
          <w:rFonts w:ascii="Arial" w:hAnsi="Arial" w:cs="Arial"/>
          <w:color w:val="3D3D3D"/>
          <w:sz w:val="20"/>
          <w:szCs w:val="20"/>
        </w:rPr>
        <w:t>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Haps,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Oeffelt,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Gennep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Ottersum;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aanvangende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staatsspoorweg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boog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station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Boxtel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vervolgens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w:t>
      </w:r>
      <w:r>
        <w:rPr>
          <w:rStyle w:val="string"/>
          <w:rFonts w:ascii="Arial" w:hAnsi="Arial" w:cs="Arial"/>
          <w:color w:val="3D3D3D"/>
          <w:sz w:val="20"/>
          <w:szCs w:val="20"/>
        </w:rPr>
        <w:t>.</w:t>
      </w:r>
      <w:r w:rsidRPr="009C4492">
        <w:rPr>
          <w:rStyle w:val="string"/>
          <w:rFonts w:ascii="Arial" w:hAnsi="Arial" w:cs="Arial"/>
          <w:color w:val="3D3D3D"/>
          <w:sz w:val="20"/>
          <w:szCs w:val="20"/>
        </w:rPr>
        <w:t>0.</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rigting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Schijndel,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over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Zuid-</w:t>
      </w:r>
      <w:r>
        <w:rPr>
          <w:rStyle w:val="string"/>
          <w:rFonts w:ascii="Arial" w:hAnsi="Arial" w:cs="Arial"/>
          <w:color w:val="3D3D3D"/>
          <w:sz w:val="20"/>
          <w:szCs w:val="20"/>
        </w:rPr>
        <w:t xml:space="preserve"> </w:t>
      </w:r>
      <w:r w:rsidRPr="009C4492">
        <w:rPr>
          <w:rStyle w:val="string"/>
          <w:rFonts w:ascii="Arial" w:hAnsi="Arial" w:cs="Arial"/>
          <w:color w:val="3D3D3D"/>
          <w:sz w:val="20"/>
          <w:szCs w:val="20"/>
        </w:rPr>
        <w:t>Willemsvaart,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ongeveer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1200</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meters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N.-W.</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Sluis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4,</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N.</w:t>
      </w:r>
      <w:r w:rsidRPr="009C4492">
        <w:rPr>
          <w:rStyle w:val="string"/>
          <w:rFonts w:ascii="Arial" w:hAnsi="Arial" w:cs="Arial"/>
          <w:color w:val="3D3D3D"/>
          <w:sz w:val="20"/>
          <w:szCs w:val="20"/>
        </w:rPr>
        <w:t>W.</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Veghel,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l</w:t>
      </w:r>
      <w:r w:rsidRPr="009C4492">
        <w:rPr>
          <w:rStyle w:val="string"/>
          <w:rFonts w:ascii="Arial" w:hAnsi="Arial" w:cs="Arial"/>
          <w:color w:val="3D3D3D"/>
          <w:sz w:val="20"/>
          <w:szCs w:val="20"/>
        </w:rPr>
        <w:t>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kommen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gem.</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U</w:t>
      </w:r>
      <w:r w:rsidRPr="009C4492">
        <w:rPr>
          <w:rStyle w:val="string"/>
          <w:rFonts w:ascii="Arial" w:hAnsi="Arial" w:cs="Arial"/>
          <w:color w:val="3D3D3D"/>
          <w:sz w:val="20"/>
          <w:szCs w:val="20"/>
        </w:rPr>
        <w:t>den,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Mil,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Haps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 xml:space="preserve">en </w:t>
      </w:r>
      <w:r>
        <w:rPr>
          <w:rStyle w:val="string"/>
          <w:rFonts w:ascii="Arial" w:hAnsi="Arial" w:cs="Arial"/>
          <w:color w:val="3D3D3D"/>
          <w:sz w:val="20"/>
          <w:szCs w:val="20"/>
        </w:rPr>
        <w:t>Oeff</w:t>
      </w:r>
      <w:r w:rsidRPr="009C4492">
        <w:rPr>
          <w:rStyle w:val="string"/>
          <w:rFonts w:ascii="Arial" w:hAnsi="Arial" w:cs="Arial"/>
          <w:color w:val="3D3D3D"/>
          <w:sz w:val="20"/>
          <w:szCs w:val="20"/>
        </w:rPr>
        <w:t>elt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over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Maas,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Gen</w:t>
      </w:r>
      <w:r w:rsidRPr="009C4492">
        <w:rPr>
          <w:rStyle w:val="textline"/>
          <w:rFonts w:ascii="Arial" w:hAnsi="Arial" w:cs="Arial"/>
          <w:color w:val="3D3D3D"/>
          <w:sz w:val="20"/>
          <w:szCs w:val="20"/>
        </w:rPr>
        <w:t xml:space="preserve"> </w:t>
      </w:r>
      <w:r w:rsidRPr="009C4492">
        <w:rPr>
          <w:rStyle w:val="textline"/>
          <w:rFonts w:ascii="Arial" w:hAnsi="Arial" w:cs="Arial"/>
          <w:color w:val="3D3D3D"/>
          <w:sz w:val="20"/>
          <w:szCs w:val="20"/>
        </w:rPr>
        <w:softHyphen/>
      </w:r>
      <w:r w:rsidRPr="009C4492">
        <w:rPr>
          <w:rStyle w:val="textblock1"/>
          <w:rFonts w:ascii="Arial" w:hAnsi="Arial" w:cs="Arial"/>
          <w:color w:val="3D3D3D"/>
          <w:sz w:val="20"/>
          <w:szCs w:val="20"/>
        </w:rPr>
        <w:t xml:space="preserve"> </w:t>
      </w:r>
      <w:r w:rsidRPr="009C4492">
        <w:rPr>
          <w:rStyle w:val="string"/>
          <w:rFonts w:ascii="Arial" w:hAnsi="Arial" w:cs="Arial"/>
          <w:color w:val="3D3D3D"/>
          <w:sz w:val="20"/>
          <w:szCs w:val="20"/>
        </w:rPr>
        <w:t>nep</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door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gaan,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eenerzijds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Pr>
          <w:rStyle w:val="string"/>
          <w:rFonts w:ascii="Arial" w:hAnsi="Arial" w:cs="Arial"/>
          <w:color w:val="3D3D3D"/>
          <w:sz w:val="20"/>
          <w:szCs w:val="20"/>
        </w:rPr>
        <w:t>I</w:t>
      </w:r>
      <w:r w:rsidRPr="009C4492">
        <w:rPr>
          <w:rStyle w:val="string"/>
          <w:rFonts w:ascii="Arial" w:hAnsi="Arial" w:cs="Arial"/>
          <w:color w:val="3D3D3D"/>
          <w:sz w:val="20"/>
          <w:szCs w:val="20"/>
        </w:rPr>
        <w:t>Jshovel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tot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Pruiss.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grens,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rivier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Niers,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rigting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naar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Wezel,</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anderen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met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bogt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N,-W.</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over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rivier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Niers,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O.Z.</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van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kom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gem.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Ottersum</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vervolgens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Oostwaarts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over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Zeldersc</w:t>
      </w:r>
      <w:r>
        <w:rPr>
          <w:rStyle w:val="string"/>
          <w:rFonts w:ascii="Arial" w:hAnsi="Arial" w:cs="Arial"/>
          <w:color w:val="3D3D3D"/>
          <w:sz w:val="20"/>
          <w:szCs w:val="20"/>
        </w:rPr>
        <w:t>h</w:t>
      </w:r>
      <w:r w:rsidRPr="009C4492">
        <w:rPr>
          <w:rStyle w:val="string"/>
          <w:rFonts w:ascii="Arial" w:hAnsi="Arial" w:cs="Arial"/>
          <w:color w:val="3D3D3D"/>
          <w:sz w:val="20"/>
          <w:szCs w:val="20"/>
        </w:rPr>
        <w:t>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heide,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langs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het</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Ven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naar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Pruiss.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grens</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in</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de</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rigting</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naar</w:t>
      </w:r>
      <w:r w:rsidRPr="009C4492">
        <w:rPr>
          <w:rStyle w:val="textline"/>
          <w:rFonts w:ascii="Arial" w:hAnsi="Arial" w:cs="Arial"/>
          <w:color w:val="3D3D3D"/>
          <w:sz w:val="20"/>
          <w:szCs w:val="20"/>
        </w:rPr>
        <w:t xml:space="preserve"> </w:t>
      </w:r>
      <w:r w:rsidRPr="009C4492">
        <w:rPr>
          <w:rStyle w:val="string"/>
          <w:rFonts w:ascii="Arial" w:hAnsi="Arial" w:cs="Arial"/>
          <w:color w:val="3D3D3D"/>
          <w:sz w:val="20"/>
          <w:szCs w:val="20"/>
        </w:rPr>
        <w:t>Kleef.</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6A678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10 augustus 1872</w:t>
      </w:r>
    </w:p>
    <w:p w:rsidR="00FC3F9F" w:rsidRDefault="00FC3F9F" w:rsidP="000B31EC">
      <w:pPr>
        <w:spacing w:after="0"/>
        <w:rPr>
          <w:rStyle w:val="string"/>
          <w:rFonts w:ascii="Arial" w:hAnsi="Arial" w:cs="Arial"/>
          <w:b/>
          <w:bCs/>
          <w:color w:val="3D3D3D"/>
          <w:sz w:val="20"/>
          <w:szCs w:val="20"/>
          <w:u w:val="single"/>
        </w:rPr>
      </w:pPr>
    </w:p>
    <w:p w:rsidR="00FC3F9F" w:rsidRPr="006A6789" w:rsidRDefault="00FC3F9F" w:rsidP="000B31EC">
      <w:pPr>
        <w:spacing w:after="0"/>
        <w:rPr>
          <w:rStyle w:val="string"/>
          <w:rFonts w:ascii="Arial" w:hAnsi="Arial" w:cs="Arial"/>
          <w:b/>
          <w:bCs/>
          <w:color w:val="3D3D3D"/>
          <w:sz w:val="20"/>
          <w:szCs w:val="20"/>
          <w:u w:val="single"/>
        </w:rPr>
      </w:pPr>
      <w:r w:rsidRPr="006A6789">
        <w:rPr>
          <w:rStyle w:val="string"/>
          <w:rFonts w:ascii="Arial" w:hAnsi="Arial" w:cs="Arial"/>
          <w:color w:val="3D3D3D"/>
          <w:sz w:val="20"/>
          <w:szCs w:val="20"/>
        </w:rPr>
        <w:t>Z.</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M.</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heeft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besloten,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behoeve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spoorweg</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Boxtel</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langs</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Gennep</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naar</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Pruiss.</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grenzen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in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rigtingen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Kleef</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Wezel,</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zullen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alg.</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nutte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name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N.-Brab.-Duitsche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spoorwegmaatschappij</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worden</w:t>
      </w:r>
      <w:r w:rsidRPr="006A6789">
        <w:rPr>
          <w:rStyle w:val="textline"/>
          <w:rFonts w:ascii="Arial" w:hAnsi="Arial" w:cs="Arial"/>
          <w:color w:val="3D3D3D"/>
          <w:sz w:val="20"/>
          <w:szCs w:val="20"/>
        </w:rPr>
        <w:t xml:space="preserve"> </w:t>
      </w:r>
      <w:r>
        <w:rPr>
          <w:rStyle w:val="string"/>
          <w:rFonts w:ascii="Arial" w:hAnsi="Arial" w:cs="Arial"/>
          <w:color w:val="3D3D3D"/>
          <w:sz w:val="20"/>
          <w:szCs w:val="20"/>
        </w:rPr>
        <w:t>o</w:t>
      </w:r>
      <w:r w:rsidRPr="006A6789">
        <w:rPr>
          <w:rStyle w:val="string"/>
          <w:rFonts w:ascii="Arial" w:hAnsi="Arial" w:cs="Arial"/>
          <w:color w:val="3D3D3D"/>
          <w:sz w:val="20"/>
          <w:szCs w:val="20"/>
        </w:rPr>
        <w:t>nteige</w:t>
      </w:r>
      <w:r>
        <w:rPr>
          <w:rStyle w:val="string"/>
          <w:rFonts w:ascii="Arial" w:hAnsi="Arial" w:cs="Arial"/>
          <w:color w:val="3D3D3D"/>
          <w:sz w:val="20"/>
          <w:szCs w:val="20"/>
        </w:rPr>
        <w:t>n</w:t>
      </w:r>
      <w:r w:rsidRPr="006A6789">
        <w:rPr>
          <w:rStyle w:val="string"/>
          <w:rFonts w:ascii="Arial" w:hAnsi="Arial" w:cs="Arial"/>
          <w:color w:val="3D3D3D"/>
          <w:sz w:val="20"/>
          <w:szCs w:val="20"/>
        </w:rPr>
        <w:t>d</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eigendommen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in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gem.</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Boxtel,</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Liempde,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Schijndel,</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St.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Oedenrode,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Veghel,</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Uden,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Zeeland,</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Mil,</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Haps,</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Oeffelt,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Gennep</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Ottersum,</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aangeduid</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in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het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plan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kaarten,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welke,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ingevolge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art.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12</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der</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wet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28</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Aug.</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1871</w:t>
      </w:r>
      <w:r w:rsidRPr="006A6789">
        <w:rPr>
          <w:rStyle w:val="textline"/>
          <w:rFonts w:ascii="Arial" w:hAnsi="Arial" w:cs="Arial"/>
          <w:color w:val="3D3D3D"/>
          <w:sz w:val="20"/>
          <w:szCs w:val="20"/>
        </w:rPr>
        <w:t xml:space="preserve"> </w:t>
      </w:r>
      <w:r>
        <w:rPr>
          <w:rStyle w:val="string"/>
          <w:rFonts w:ascii="Arial" w:hAnsi="Arial" w:cs="Arial"/>
          <w:color w:val="3D3D3D"/>
          <w:sz w:val="20"/>
          <w:szCs w:val="20"/>
        </w:rPr>
        <w:t>(</w:t>
      </w:r>
      <w:r w:rsidRPr="006A6789">
        <w:rPr>
          <w:rStyle w:val="string"/>
          <w:rFonts w:ascii="Arial" w:hAnsi="Arial" w:cs="Arial"/>
          <w:color w:val="3D3D3D"/>
          <w:sz w:val="20"/>
          <w:szCs w:val="20"/>
        </w:rPr>
        <w:t>Staatsblad</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Nr.</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125),</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ter</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inzage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een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ieder</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hebben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gelegen,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vermeld</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zijn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op</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den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staat,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die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bij</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dit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besluit,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is</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gevoegd.</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(Z</w:t>
      </w:r>
      <w:r>
        <w:rPr>
          <w:rStyle w:val="string"/>
          <w:rFonts w:ascii="Arial" w:hAnsi="Arial" w:cs="Arial"/>
          <w:color w:val="3D3D3D"/>
          <w:sz w:val="20"/>
          <w:szCs w:val="20"/>
        </w:rPr>
        <w:t>i</w:t>
      </w:r>
      <w:r w:rsidRPr="006A6789">
        <w:rPr>
          <w:rStyle w:val="string"/>
          <w:rFonts w:ascii="Arial" w:hAnsi="Arial" w:cs="Arial"/>
          <w:color w:val="3D3D3D"/>
          <w:sz w:val="20"/>
          <w:szCs w:val="20"/>
        </w:rPr>
        <w:t>e</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verder</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St.-Ct.</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van</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2</w:t>
      </w:r>
      <w:r w:rsidRPr="006A6789">
        <w:rPr>
          <w:rStyle w:val="textline"/>
          <w:rFonts w:ascii="Arial" w:hAnsi="Arial" w:cs="Arial"/>
          <w:color w:val="3D3D3D"/>
          <w:sz w:val="20"/>
          <w:szCs w:val="20"/>
        </w:rPr>
        <w:t xml:space="preserve"> </w:t>
      </w:r>
      <w:r w:rsidRPr="006A6789">
        <w:rPr>
          <w:rStyle w:val="string"/>
          <w:rFonts w:ascii="Arial" w:hAnsi="Arial" w:cs="Arial"/>
          <w:color w:val="3D3D3D"/>
          <w:sz w:val="20"/>
          <w:szCs w:val="20"/>
        </w:rPr>
        <w:t>Aug).</w:t>
      </w:r>
    </w:p>
    <w:p w:rsidR="00FC3F9F" w:rsidRDefault="00FC3F9F" w:rsidP="000B31EC">
      <w:pPr>
        <w:spacing w:after="0"/>
        <w:rPr>
          <w:rStyle w:val="string"/>
          <w:rFonts w:ascii="Arial" w:hAnsi="Arial" w:cs="Arial"/>
          <w:b/>
          <w:bCs/>
          <w:color w:val="3D3D3D"/>
          <w:sz w:val="20"/>
          <w:szCs w:val="20"/>
          <w:u w:val="single"/>
        </w:rPr>
      </w:pPr>
    </w:p>
    <w:p w:rsidR="00FC3F9F" w:rsidRPr="00F86F60" w:rsidRDefault="00FC3F9F" w:rsidP="00111123">
      <w:pPr>
        <w:spacing w:after="0"/>
        <w:rPr>
          <w:rStyle w:val="string"/>
          <w:rFonts w:ascii="Arial" w:hAnsi="Arial" w:cs="Arial"/>
          <w:b/>
          <w:bCs/>
          <w:color w:val="3D3D3D"/>
          <w:sz w:val="20"/>
          <w:szCs w:val="20"/>
          <w:u w:val="single"/>
        </w:rPr>
      </w:pPr>
      <w:r w:rsidRPr="00F86F60">
        <w:rPr>
          <w:b/>
          <w:bCs/>
          <w:sz w:val="20"/>
          <w:szCs w:val="20"/>
          <w:u w:val="single"/>
        </w:rPr>
        <w:t xml:space="preserve">Boxmeers weekblad </w:t>
      </w:r>
      <w:r w:rsidRPr="00F86F60">
        <w:rPr>
          <w:rStyle w:val="string"/>
          <w:rFonts w:ascii="Arial" w:hAnsi="Arial" w:cs="Arial"/>
          <w:b/>
          <w:bCs/>
          <w:color w:val="3D3D3D"/>
          <w:sz w:val="20"/>
          <w:szCs w:val="20"/>
          <w:u w:val="single"/>
        </w:rPr>
        <w:t>19 juli 1873</w:t>
      </w:r>
    </w:p>
    <w:p w:rsidR="00FC3F9F" w:rsidRDefault="00FC3F9F" w:rsidP="000B31EC">
      <w:pPr>
        <w:spacing w:after="0"/>
        <w:rPr>
          <w:rStyle w:val="string"/>
          <w:rFonts w:ascii="Arial" w:hAnsi="Arial" w:cs="Arial"/>
          <w:b/>
          <w:bCs/>
          <w:color w:val="3D3D3D"/>
          <w:sz w:val="20"/>
          <w:szCs w:val="20"/>
          <w:u w:val="single"/>
        </w:rPr>
      </w:pPr>
    </w:p>
    <w:p w:rsidR="00FC3F9F" w:rsidRPr="00F9779E" w:rsidRDefault="00FC3F9F" w:rsidP="000B31EC">
      <w:pPr>
        <w:spacing w:after="0"/>
        <w:rPr>
          <w:rStyle w:val="string"/>
          <w:rFonts w:ascii="Arial" w:hAnsi="Arial" w:cs="Arial"/>
          <w:b/>
          <w:bCs/>
          <w:color w:val="3D3D3D"/>
          <w:sz w:val="20"/>
          <w:szCs w:val="20"/>
          <w:u w:val="single"/>
        </w:rPr>
      </w:pPr>
      <w:r w:rsidRPr="00F9779E">
        <w:rPr>
          <w:rStyle w:val="string"/>
          <w:rFonts w:ascii="Arial" w:hAnsi="Arial" w:cs="Arial"/>
          <w:color w:val="3D3D3D"/>
          <w:sz w:val="20"/>
          <w:szCs w:val="20"/>
        </w:rPr>
        <w:t>Met</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de</w:t>
      </w:r>
      <w:r>
        <w:rPr>
          <w:rStyle w:val="string"/>
          <w:rFonts w:ascii="Arial" w:hAnsi="Arial" w:cs="Arial"/>
          <w:color w:val="3D3D3D"/>
          <w:sz w:val="20"/>
          <w:szCs w:val="20"/>
        </w:rPr>
        <w:t>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ingang</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va</w:t>
      </w:r>
      <w:r>
        <w:rPr>
          <w:rStyle w:val="string"/>
          <w:rFonts w:ascii="Arial" w:hAnsi="Arial" w:cs="Arial"/>
          <w:color w:val="3D3D3D"/>
          <w:sz w:val="20"/>
          <w:szCs w:val="20"/>
        </w:rPr>
        <w:t>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den</w:t>
      </w:r>
      <w:r w:rsidRPr="00F9779E">
        <w:rPr>
          <w:rStyle w:val="textline"/>
          <w:rFonts w:ascii="Arial" w:hAnsi="Arial" w:cs="Arial"/>
          <w:color w:val="3D3D3D"/>
          <w:sz w:val="20"/>
          <w:szCs w:val="20"/>
        </w:rPr>
        <w:t xml:space="preserve"> </w:t>
      </w:r>
      <w:r>
        <w:rPr>
          <w:rStyle w:val="string"/>
          <w:rFonts w:ascii="Arial" w:hAnsi="Arial" w:cs="Arial"/>
          <w:color w:val="3D3D3D"/>
          <w:sz w:val="20"/>
          <w:szCs w:val="20"/>
        </w:rPr>
        <w:t>1n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Aug.</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a.</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s.</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worden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de</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telegraafkantoren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op</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de</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stations</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van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de</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Noord-Brabantsc</w:t>
      </w:r>
      <w:r>
        <w:rPr>
          <w:rStyle w:val="string"/>
          <w:rFonts w:ascii="Arial" w:hAnsi="Arial" w:cs="Arial"/>
          <w:color w:val="3D3D3D"/>
          <w:sz w:val="20"/>
          <w:szCs w:val="20"/>
        </w:rPr>
        <w:t>he</w:t>
      </w:r>
      <w:r w:rsidRPr="00F9779E">
        <w:rPr>
          <w:rStyle w:val="string"/>
          <w:rFonts w:ascii="Arial" w:hAnsi="Arial" w:cs="Arial"/>
          <w:color w:val="3D3D3D"/>
          <w:sz w:val="20"/>
          <w:szCs w:val="20"/>
        </w:rPr>
        <w:t>-Duitsche</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Spoor</w:t>
      </w:r>
      <w:r>
        <w:rPr>
          <w:rStyle w:val="string"/>
          <w:rFonts w:ascii="Arial" w:hAnsi="Arial" w:cs="Arial"/>
          <w:color w:val="3D3D3D"/>
          <w:sz w:val="20"/>
          <w:szCs w:val="20"/>
        </w:rPr>
        <w:t>w</w:t>
      </w:r>
      <w:r w:rsidRPr="00F9779E">
        <w:rPr>
          <w:rStyle w:val="string"/>
          <w:rFonts w:ascii="Arial" w:hAnsi="Arial" w:cs="Arial"/>
          <w:color w:val="3D3D3D"/>
          <w:sz w:val="20"/>
          <w:szCs w:val="20"/>
        </w:rPr>
        <w:t>egmaatschappij</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te</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Boxtel,</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Schijndel,</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Veghel,</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Uden.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Mill,</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Haps,</w:t>
      </w:r>
      <w:r w:rsidRPr="00F9779E">
        <w:rPr>
          <w:rStyle w:val="textline"/>
          <w:rFonts w:ascii="Arial" w:hAnsi="Arial" w:cs="Arial"/>
          <w:color w:val="3D3D3D"/>
          <w:sz w:val="20"/>
          <w:szCs w:val="20"/>
        </w:rPr>
        <w:t xml:space="preserve"> </w:t>
      </w:r>
      <w:r>
        <w:rPr>
          <w:rStyle w:val="string"/>
          <w:rFonts w:ascii="Arial" w:hAnsi="Arial" w:cs="Arial"/>
          <w:color w:val="3D3D3D"/>
          <w:sz w:val="20"/>
          <w:szCs w:val="20"/>
        </w:rPr>
        <w:t>O</w:t>
      </w:r>
      <w:r w:rsidRPr="00F9779E">
        <w:rPr>
          <w:rStyle w:val="string"/>
          <w:rFonts w:ascii="Arial" w:hAnsi="Arial" w:cs="Arial"/>
          <w:color w:val="3D3D3D"/>
          <w:sz w:val="20"/>
          <w:szCs w:val="20"/>
        </w:rPr>
        <w:t>effelt</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en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Gen</w:t>
      </w:r>
      <w:r>
        <w:rPr>
          <w:rStyle w:val="string"/>
          <w:rFonts w:ascii="Arial" w:hAnsi="Arial" w:cs="Arial"/>
          <w:color w:val="3D3D3D"/>
          <w:sz w:val="20"/>
          <w:szCs w:val="20"/>
        </w:rPr>
        <w:t>n</w:t>
      </w:r>
      <w:r w:rsidRPr="00F9779E">
        <w:rPr>
          <w:rStyle w:val="string"/>
          <w:rFonts w:ascii="Arial" w:hAnsi="Arial" w:cs="Arial"/>
          <w:color w:val="3D3D3D"/>
          <w:sz w:val="20"/>
          <w:szCs w:val="20"/>
        </w:rPr>
        <w:t>ep</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met</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doorloopenden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dagdie</w:t>
      </w:r>
      <w:r>
        <w:rPr>
          <w:rStyle w:val="string"/>
          <w:rFonts w:ascii="Arial" w:hAnsi="Arial" w:cs="Arial"/>
          <w:color w:val="3D3D3D"/>
          <w:sz w:val="20"/>
          <w:szCs w:val="20"/>
        </w:rPr>
        <w:t>n</w:t>
      </w:r>
      <w:r w:rsidRPr="00F9779E">
        <w:rPr>
          <w:rStyle w:val="string"/>
          <w:rFonts w:ascii="Arial" w:hAnsi="Arial" w:cs="Arial"/>
          <w:color w:val="3D3D3D"/>
          <w:sz w:val="20"/>
          <w:szCs w:val="20"/>
        </w:rPr>
        <w:t>st</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geopend.</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Verleden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Woensdag</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is</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de</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lijn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Box</w:t>
      </w:r>
      <w:r>
        <w:rPr>
          <w:rStyle w:val="string"/>
          <w:rFonts w:ascii="Arial" w:hAnsi="Arial" w:cs="Arial"/>
          <w:color w:val="3D3D3D"/>
          <w:sz w:val="20"/>
          <w:szCs w:val="20"/>
        </w:rPr>
        <w:t>t</w:t>
      </w:r>
      <w:r w:rsidRPr="00F9779E">
        <w:rPr>
          <w:rStyle w:val="string"/>
          <w:rFonts w:ascii="Arial" w:hAnsi="Arial" w:cs="Arial"/>
          <w:color w:val="3D3D3D"/>
          <w:sz w:val="20"/>
          <w:szCs w:val="20"/>
        </w:rPr>
        <w:t>el</w:t>
      </w:r>
      <w:r w:rsidRPr="00F9779E">
        <w:rPr>
          <w:rStyle w:val="textline"/>
          <w:rFonts w:ascii="Arial" w:hAnsi="Arial" w:cs="Arial"/>
          <w:color w:val="3D3D3D"/>
          <w:sz w:val="20"/>
          <w:szCs w:val="20"/>
        </w:rPr>
        <w:t xml:space="preserve"> </w:t>
      </w:r>
      <w:r>
        <w:rPr>
          <w:rStyle w:val="textline"/>
          <w:rFonts w:ascii="Arial" w:hAnsi="Arial" w:cs="Arial"/>
          <w:color w:val="3D3D3D"/>
          <w:sz w:val="20"/>
          <w:szCs w:val="20"/>
        </w:rPr>
        <w:t xml:space="preserve">- </w:t>
      </w:r>
      <w:r w:rsidRPr="00F9779E">
        <w:rPr>
          <w:rStyle w:val="string"/>
          <w:rFonts w:ascii="Arial" w:hAnsi="Arial" w:cs="Arial"/>
          <w:color w:val="3D3D3D"/>
          <w:sz w:val="20"/>
          <w:szCs w:val="20"/>
        </w:rPr>
        <w:t>Goch</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geopend</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voor</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het</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algemee</w:t>
      </w:r>
      <w:r>
        <w:rPr>
          <w:rStyle w:val="string"/>
          <w:rFonts w:ascii="Arial" w:hAnsi="Arial" w:cs="Arial"/>
          <w:color w:val="3D3D3D"/>
          <w:sz w:val="20"/>
          <w:szCs w:val="20"/>
        </w:rPr>
        <w:t>n</w:t>
      </w:r>
      <w:r w:rsidRPr="00F9779E">
        <w:rPr>
          <w:rStyle w:val="textline"/>
          <w:rFonts w:ascii="Arial" w:hAnsi="Arial" w:cs="Arial"/>
          <w:color w:val="3D3D3D"/>
          <w:sz w:val="20"/>
          <w:szCs w:val="20"/>
        </w:rPr>
        <w:t xml:space="preserve"> </w:t>
      </w:r>
      <w:r w:rsidRPr="00F9779E">
        <w:rPr>
          <w:rStyle w:val="string"/>
          <w:rFonts w:ascii="Arial" w:hAnsi="Arial" w:cs="Arial"/>
          <w:color w:val="3D3D3D"/>
          <w:sz w:val="20"/>
          <w:szCs w:val="20"/>
        </w:rPr>
        <w:t>verkeer.</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F86F60">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07 november 1876</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F86F60">
        <w:rPr>
          <w:rStyle w:val="string"/>
          <w:rFonts w:ascii="Arial" w:hAnsi="Arial" w:cs="Arial"/>
          <w:color w:val="3D3D3D"/>
          <w:sz w:val="20"/>
          <w:szCs w:val="20"/>
        </w:rPr>
        <w:t>Donderdag</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van</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ve</w:t>
      </w:r>
      <w:r>
        <w:rPr>
          <w:rStyle w:val="string"/>
          <w:rFonts w:ascii="Arial" w:hAnsi="Arial" w:cs="Arial"/>
          <w:color w:val="3D3D3D"/>
          <w:sz w:val="20"/>
          <w:szCs w:val="20"/>
        </w:rPr>
        <w:t>r</w:t>
      </w:r>
      <w:r w:rsidRPr="00F86F60">
        <w:rPr>
          <w:rStyle w:val="string"/>
          <w:rFonts w:ascii="Arial" w:hAnsi="Arial" w:cs="Arial"/>
          <w:color w:val="3D3D3D"/>
          <w:sz w:val="20"/>
          <w:szCs w:val="20"/>
        </w:rPr>
        <w:t>leden</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week</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is</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in</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de</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gemeente</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Schijndel</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een</w:t>
      </w:r>
      <w:r w:rsidRPr="00F86F60">
        <w:rPr>
          <w:rStyle w:val="textline"/>
          <w:rFonts w:ascii="Arial" w:hAnsi="Arial" w:cs="Arial"/>
          <w:color w:val="3D3D3D"/>
          <w:sz w:val="20"/>
          <w:szCs w:val="20"/>
        </w:rPr>
        <w:t xml:space="preserve"> </w:t>
      </w:r>
      <w:r>
        <w:rPr>
          <w:rStyle w:val="string"/>
          <w:rFonts w:ascii="Arial" w:hAnsi="Arial" w:cs="Arial"/>
          <w:color w:val="3D3D3D"/>
          <w:sz w:val="20"/>
          <w:szCs w:val="20"/>
        </w:rPr>
        <w:t>meis</w:t>
      </w:r>
      <w:r w:rsidRPr="00F86F60">
        <w:rPr>
          <w:rStyle w:val="string"/>
          <w:rFonts w:ascii="Arial" w:hAnsi="Arial" w:cs="Arial"/>
          <w:color w:val="3D3D3D"/>
          <w:sz w:val="20"/>
          <w:szCs w:val="20"/>
        </w:rPr>
        <w:t>je</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van</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circa</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15</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jaar</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door</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eene</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koe</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zoodanig</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gestoten,</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dat</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het</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aan</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de</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beko</w:t>
      </w:r>
      <w:r>
        <w:rPr>
          <w:rStyle w:val="string"/>
          <w:rFonts w:ascii="Arial" w:hAnsi="Arial" w:cs="Arial"/>
          <w:color w:val="3D3D3D"/>
          <w:sz w:val="20"/>
          <w:szCs w:val="20"/>
        </w:rPr>
        <w:t>m</w:t>
      </w:r>
      <w:r w:rsidRPr="00F86F60">
        <w:rPr>
          <w:rStyle w:val="string"/>
          <w:rFonts w:ascii="Arial" w:hAnsi="Arial" w:cs="Arial"/>
          <w:color w:val="3D3D3D"/>
          <w:sz w:val="20"/>
          <w:szCs w:val="20"/>
        </w:rPr>
        <w:t>en</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verwonding</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is</w:t>
      </w:r>
      <w:r w:rsidRPr="00F86F60">
        <w:rPr>
          <w:rStyle w:val="textline"/>
          <w:rFonts w:ascii="Arial" w:hAnsi="Arial" w:cs="Arial"/>
          <w:color w:val="3D3D3D"/>
          <w:sz w:val="20"/>
          <w:szCs w:val="20"/>
        </w:rPr>
        <w:t xml:space="preserve"> </w:t>
      </w:r>
      <w:r w:rsidRPr="00F86F60">
        <w:rPr>
          <w:rStyle w:val="string"/>
          <w:rFonts w:ascii="Arial" w:hAnsi="Arial" w:cs="Arial"/>
          <w:color w:val="3D3D3D"/>
          <w:sz w:val="20"/>
          <w:szCs w:val="20"/>
        </w:rPr>
        <w:t>overleden,</w:t>
      </w:r>
    </w:p>
    <w:p w:rsidR="00FC3F9F" w:rsidRPr="00730462" w:rsidRDefault="00FC3F9F" w:rsidP="0093236D">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Aangezien in die periode in Schijndel alleen een aangifte wordt gedaan van de 17 jarige Joanna Maria Schepers blijkt het artikel een onjuiste leeftijd te vermelden. Joanna Maria Schepers, dochter van Johannes Schepers (landbouwer) en Maria Anne van de Ven, geboren op 17 december 1850 in de Kempkes in Veghel. Overleden op 25 oktober 1876 in Schijndel. Op het moment van overlijden van Joanna zijn beide ouders reeds overleden.</w:t>
      </w:r>
    </w:p>
    <w:p w:rsidR="00FC3F9F" w:rsidRPr="00730462" w:rsidRDefault="00FC3F9F" w:rsidP="0093236D">
      <w:pPr>
        <w:spacing w:after="0"/>
        <w:ind w:left="708"/>
        <w:rPr>
          <w:rStyle w:val="string"/>
          <w:rFonts w:ascii="Arial" w:hAnsi="Arial" w:cs="Arial"/>
          <w:b/>
          <w:bCs/>
          <w:i/>
          <w:iCs/>
          <w:color w:val="FF0000"/>
          <w:sz w:val="20"/>
          <w:szCs w:val="20"/>
          <w:u w:val="single"/>
        </w:rPr>
      </w:pPr>
      <w:r w:rsidRPr="00730462">
        <w:rPr>
          <w:rStyle w:val="string"/>
          <w:rFonts w:ascii="Arial" w:hAnsi="Arial" w:cs="Arial"/>
          <w:i/>
          <w:iCs/>
          <w:color w:val="FF0000"/>
          <w:sz w:val="20"/>
          <w:szCs w:val="20"/>
        </w:rPr>
        <w:t>Bron: Geboorteregister Veghel 1850, aktenummer 95, en overlijdensregister Schijndel 1876, aktenummer 110.</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93E26">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20 oktober 1877</w:t>
      </w:r>
    </w:p>
    <w:p w:rsidR="00FC3F9F" w:rsidRPr="00F86F60" w:rsidRDefault="00FC3F9F" w:rsidP="000B31EC">
      <w:pPr>
        <w:spacing w:after="0"/>
        <w:rPr>
          <w:rStyle w:val="string"/>
          <w:rFonts w:ascii="Arial" w:hAnsi="Arial" w:cs="Arial"/>
          <w:b/>
          <w:bCs/>
          <w:color w:val="3D3D3D"/>
          <w:sz w:val="20"/>
          <w:szCs w:val="20"/>
          <w:u w:val="single"/>
        </w:rPr>
      </w:pPr>
    </w:p>
    <w:p w:rsidR="00FC3F9F" w:rsidRPr="004D4313" w:rsidRDefault="00FC3F9F" w:rsidP="000B31EC">
      <w:pPr>
        <w:spacing w:after="0"/>
        <w:rPr>
          <w:rStyle w:val="string"/>
          <w:rFonts w:ascii="Arial" w:hAnsi="Arial" w:cs="Arial"/>
          <w:b/>
          <w:bCs/>
          <w:color w:val="3D3D3D"/>
          <w:sz w:val="20"/>
          <w:szCs w:val="20"/>
          <w:u w:val="single"/>
        </w:rPr>
      </w:pP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ongesteldheid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nam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vrijdag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zoodanig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geneesheeren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noodig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oordeelen,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Teerspijze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laten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toedienen.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Die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ook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vurigste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godsvrucht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huiskapel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uit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handen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HEw.</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Plebaan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kathedraal,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vooraf</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voorgeschreven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geloofsbelijdenis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hebben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afgelegd,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ontving.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beklemming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borst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avonds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zoodanig,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doorl.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lijder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ook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Oliesel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(zonder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plegtigheid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oog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konsekratie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Godschalk)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verzoek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eenvoudig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sekr.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toegediend.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Dingsdag</w:t>
      </w:r>
      <w:r>
        <w:rPr>
          <w:rStyle w:val="string"/>
          <w:rFonts w:ascii="Arial" w:hAnsi="Arial" w:cs="Arial"/>
          <w:color w:val="3D3D3D"/>
          <w:sz w:val="20"/>
          <w:szCs w:val="20"/>
        </w:rPr>
        <w:t>nacht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ontsliep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zacht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kalm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wiens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wijngaard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gedurende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60</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onbezweken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ijver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werkzaam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geweest.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Joannes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28</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Aug.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1794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Driel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(Gelderland),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geb.</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19</w:t>
      </w:r>
      <w:r>
        <w:rPr>
          <w:rStyle w:val="string"/>
          <w:rFonts w:ascii="Arial" w:hAnsi="Arial" w:cs="Arial"/>
          <w:color w:val="3D3D3D"/>
          <w:sz w:val="20"/>
          <w:szCs w:val="20"/>
        </w:rPr>
        <w:t xml:space="preserve"> </w:t>
      </w:r>
      <w:r w:rsidRPr="004D4313">
        <w:rPr>
          <w:rStyle w:val="string"/>
          <w:rFonts w:ascii="Arial" w:hAnsi="Arial" w:cs="Arial"/>
          <w:color w:val="3D3D3D"/>
          <w:sz w:val="20"/>
          <w:szCs w:val="20"/>
        </w:rPr>
        <w:t>jarigen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leeftijd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begon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godvruchtige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jongeling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hoogere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studi</w:t>
      </w:r>
      <w:r>
        <w:rPr>
          <w:rStyle w:val="string"/>
          <w:rFonts w:ascii="Arial" w:hAnsi="Arial" w:cs="Arial"/>
          <w:color w:val="3D3D3D"/>
          <w:sz w:val="20"/>
          <w:szCs w:val="20"/>
        </w:rPr>
        <w:t>ë</w:t>
      </w:r>
      <w:r w:rsidRPr="004D4313">
        <w:rPr>
          <w:rStyle w:val="string"/>
          <w:rFonts w:ascii="Arial" w:hAnsi="Arial" w:cs="Arial"/>
          <w:color w:val="3D3D3D"/>
          <w:sz w:val="20"/>
          <w:szCs w:val="20"/>
        </w:rPr>
        <w:t>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seminarie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Herlaar;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glansrijken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studietijd,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20</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Dec.</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1817</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door</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w:t>
      </w:r>
      <w:r>
        <w:rPr>
          <w:rStyle w:val="string"/>
          <w:rFonts w:ascii="Arial" w:hAnsi="Arial" w:cs="Arial"/>
          <w:color w:val="3D3D3D"/>
          <w:sz w:val="20"/>
          <w:szCs w:val="20"/>
        </w:rPr>
        <w:t>é</w:t>
      </w:r>
      <w:r w:rsidRPr="004D4313">
        <w:rPr>
          <w:rStyle w:val="string"/>
          <w:rFonts w:ascii="Arial" w:hAnsi="Arial" w:cs="Arial"/>
          <w:color w:val="3D3D3D"/>
          <w:sz w:val="20"/>
          <w:szCs w:val="20"/>
        </w:rPr>
        <w:t>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aartsb.</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Mechelen,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priester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gewijd,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1818</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als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kap.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Schijndel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treden.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1828</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pastoor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later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pastoor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Tilburg.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Allen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hoeveel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goeds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daar,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omgang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ridderlijken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koning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Willem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II</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vromen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herder,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heil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Kerk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Nederland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geboren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geworden.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Paus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Gregorius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XVI</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benoemde,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breve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1842,</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pastoor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bisschop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Gerra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koadjutor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apost.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vikaris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regt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opvolging.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13</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Okt.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1851</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Bisschop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Emaus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overleed,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trad</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aanstonds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regten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vikariaat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apost.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bleef</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1854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Tilburg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wonen.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6</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Okt.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1852</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Ru</w:t>
      </w:r>
      <w:r w:rsidRPr="004D4313">
        <w:rPr>
          <w:rStyle w:val="string"/>
          <w:rFonts w:ascii="Arial" w:hAnsi="Arial" w:cs="Arial"/>
          <w:color w:val="3D3D3D"/>
          <w:sz w:val="20"/>
          <w:szCs w:val="20"/>
        </w:rPr>
        <w:t>wenberg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als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voorbereidend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instituut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toekomstige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seminaristen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geopend,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kort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daarop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ontving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bisdom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statuten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indeeling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dekenaten.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Intusschen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tusschen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Stoel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Nederl.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regering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konkorda</w:t>
      </w:r>
      <w:r>
        <w:rPr>
          <w:rStyle w:val="string"/>
          <w:rFonts w:ascii="Arial" w:hAnsi="Arial" w:cs="Arial"/>
          <w:color w:val="3D3D3D"/>
          <w:sz w:val="20"/>
          <w:szCs w:val="20"/>
        </w:rPr>
        <w:t>a</w:t>
      </w:r>
      <w:r w:rsidRPr="004D4313">
        <w:rPr>
          <w:rStyle w:val="string"/>
          <w:rFonts w:ascii="Arial" w:hAnsi="Arial" w:cs="Arial"/>
          <w:color w:val="3D3D3D"/>
          <w:sz w:val="20"/>
          <w:szCs w:val="20"/>
        </w:rPr>
        <w:t>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gesloten,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waardoor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hierarchi</w:t>
      </w:r>
      <w:r>
        <w:rPr>
          <w:rStyle w:val="string"/>
          <w:rFonts w:ascii="Arial" w:hAnsi="Arial" w:cs="Arial"/>
          <w:color w:val="3D3D3D"/>
          <w:sz w:val="20"/>
          <w:szCs w:val="20"/>
        </w:rPr>
        <w: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Nederland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hersteld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hetgeen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Maart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1853</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benoeming</w:t>
      </w:r>
      <w:r>
        <w:rPr>
          <w:rStyle w:val="string"/>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aartsb.</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Utrecht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gevolge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had,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terwijl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tevens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administrator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apost.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bleef.</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Oneindig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veel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goeds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bragt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stand;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herinneren.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slechts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stichting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seminarie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Eijsenburg,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indeeling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aartsbisdom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Utrecht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dekenaten,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prov.</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koncilie,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24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Sept.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1865</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geopend;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diocesane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synode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29</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April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1867;</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restauratie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Janskerk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Grave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mogt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steeds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bijzondere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gunst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zorg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vereeuwigde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deelen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im</w:t>
      </w:r>
      <w:r>
        <w:rPr>
          <w:rStyle w:val="string"/>
          <w:rFonts w:ascii="Arial" w:hAnsi="Arial" w:cs="Arial"/>
          <w:color w:val="3D3D3D"/>
          <w:sz w:val="20"/>
          <w:szCs w:val="20"/>
        </w:rPr>
        <w:t>m</w:t>
      </w:r>
      <w:r w:rsidRPr="004D4313">
        <w:rPr>
          <w:rStyle w:val="string"/>
          <w:rFonts w:ascii="Arial" w:hAnsi="Arial" w:cs="Arial"/>
          <w:color w:val="3D3D3D"/>
          <w:sz w:val="20"/>
          <w:szCs w:val="20"/>
        </w:rPr>
        <w:t>ers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hier</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verrig</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eerst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t>
      </w:r>
      <w:r>
        <w:rPr>
          <w:rStyle w:val="string"/>
          <w:rFonts w:ascii="Arial" w:hAnsi="Arial" w:cs="Arial"/>
          <w:color w:val="3D3D3D"/>
          <w:sz w:val="20"/>
          <w:szCs w:val="20"/>
        </w:rPr>
        <w:t>ij</w:t>
      </w:r>
      <w:r w:rsidRPr="004D4313">
        <w:rPr>
          <w:rStyle w:val="string"/>
          <w:rFonts w:ascii="Arial" w:hAnsi="Arial" w:cs="Arial"/>
          <w:color w:val="3D3D3D"/>
          <w:sz w:val="20"/>
          <w:szCs w:val="20"/>
        </w:rPr>
        <w:t>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biss</w:t>
      </w:r>
      <w:r>
        <w:rPr>
          <w:rStyle w:val="string"/>
          <w:rFonts w:ascii="Arial" w:hAnsi="Arial" w:cs="Arial"/>
          <w:color w:val="3D3D3D"/>
          <w:sz w:val="20"/>
          <w:szCs w:val="20"/>
        </w:rPr>
        <w:t>c</w:t>
      </w:r>
      <w:r w:rsidRPr="004D4313">
        <w:rPr>
          <w:rStyle w:val="string"/>
          <w:rFonts w:ascii="Arial" w:hAnsi="Arial" w:cs="Arial"/>
          <w:color w:val="3D3D3D"/>
          <w:sz w:val="20"/>
          <w:szCs w:val="20"/>
        </w:rPr>
        <w:t>h,</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funk</w:t>
      </w:r>
      <w:r w:rsidRPr="004D4313">
        <w:rPr>
          <w:rStyle w:val="string"/>
          <w:rFonts w:ascii="Arial" w:hAnsi="Arial" w:cs="Arial"/>
          <w:color w:val="3D3D3D"/>
          <w:sz w:val="20"/>
          <w:szCs w:val="20"/>
        </w:rPr>
        <w:t>ti</w:t>
      </w:r>
      <w:r>
        <w:rPr>
          <w:rStyle w:val="string"/>
          <w:rFonts w:ascii="Arial" w:hAnsi="Arial" w:cs="Arial"/>
          <w:color w:val="3D3D3D"/>
          <w:sz w:val="20"/>
          <w:szCs w:val="20"/>
        </w:rPr>
        <w:t>ë</w:t>
      </w:r>
      <w:r w:rsidRPr="004D4313">
        <w:rPr>
          <w:rStyle w:val="string"/>
          <w:rFonts w:ascii="Arial" w:hAnsi="Arial" w:cs="Arial"/>
          <w:color w:val="3D3D3D"/>
          <w:sz w:val="20"/>
          <w:szCs w:val="20"/>
        </w:rPr>
        <w:t>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spoedig,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instelling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Zusters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Liefde,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gesticht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liefdadigheid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gevestigd,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welke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orde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thans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tal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gestichten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hulpbehoevenden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onderwijs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Nederland,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Engeland,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Amerika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telt;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daarna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stichtte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orde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Christ.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Br</w:t>
      </w:r>
      <w:r>
        <w:rPr>
          <w:rStyle w:val="string"/>
          <w:rFonts w:ascii="Arial" w:hAnsi="Arial" w:cs="Arial"/>
          <w:color w:val="3D3D3D"/>
          <w:sz w:val="20"/>
          <w:szCs w:val="20"/>
        </w:rPr>
        <w:t>o</w:t>
      </w:r>
      <w:r w:rsidRPr="004D4313">
        <w:rPr>
          <w:rStyle w:val="string"/>
          <w:rFonts w:ascii="Arial" w:hAnsi="Arial" w:cs="Arial"/>
          <w:color w:val="3D3D3D"/>
          <w:sz w:val="20"/>
          <w:szCs w:val="20"/>
        </w:rPr>
        <w:t>eders,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wier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gezegende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werkkring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ook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Grave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begunstigd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vestigde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7</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Nov.</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1864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paleis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nadat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ruim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jaar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(15</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Julij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1863)</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snoode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aanslag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leven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kerkvoogd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gepleegd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waarvan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aanlegger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immer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onbekend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gebleven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Slechts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gedurende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ongeveer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8</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maanden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verliet</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(welke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inmiddels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herhaald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verzoek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over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bestuur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aartsb.</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stoel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ontheven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breve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Febr,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1868,</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bisschop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Bosch,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titel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Aartsb.-Bisschop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benoemd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grijze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hertogstad,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Eeuwige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Stad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groot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Vatikaansch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Koncilie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wonen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(21</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Okt.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1869</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24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Junij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1870).</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Dit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3e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maal,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kerk</w:t>
      </w:r>
      <w:r w:rsidRPr="004D4313">
        <w:rPr>
          <w:rStyle w:val="textline"/>
          <w:rFonts w:ascii="Arial" w:hAnsi="Arial" w:cs="Arial"/>
          <w:color w:val="3D3D3D"/>
          <w:sz w:val="20"/>
          <w:szCs w:val="20"/>
        </w:rPr>
        <w:t xml:space="preserve"> </w:t>
      </w:r>
      <w:r w:rsidRPr="004D4313">
        <w:rPr>
          <w:rStyle w:val="textline"/>
          <w:rFonts w:ascii="Arial" w:hAnsi="Arial" w:cs="Arial"/>
          <w:color w:val="3D3D3D"/>
          <w:sz w:val="20"/>
          <w:szCs w:val="20"/>
        </w:rPr>
        <w:softHyphen/>
      </w:r>
      <w:r w:rsidRPr="004D4313">
        <w:rPr>
          <w:rStyle w:val="textblock1"/>
          <w:rFonts w:ascii="Arial" w:hAnsi="Arial" w:cs="Arial"/>
          <w:color w:val="3D3D3D"/>
          <w:sz w:val="20"/>
          <w:szCs w:val="20"/>
        </w:rPr>
        <w:t xml:space="preserve"> </w:t>
      </w:r>
      <w:r w:rsidRPr="004D4313">
        <w:rPr>
          <w:rStyle w:val="string"/>
          <w:rFonts w:ascii="Arial" w:hAnsi="Arial" w:cs="Arial"/>
          <w:color w:val="3D3D3D"/>
          <w:sz w:val="20"/>
          <w:szCs w:val="20"/>
        </w:rPr>
        <w:t>voogd</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R</w:t>
      </w:r>
      <w:r w:rsidRPr="004D4313">
        <w:rPr>
          <w:rStyle w:val="string"/>
          <w:rFonts w:ascii="Arial" w:hAnsi="Arial" w:cs="Arial"/>
          <w:color w:val="3D3D3D"/>
          <w:sz w:val="20"/>
          <w:szCs w:val="20"/>
        </w:rPr>
        <w:t>ome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bezocht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afkondiging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dogma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Onbevlekte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Ontvangenis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(8</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Dec.</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1854),</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heiligverklaring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XXVI</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martelaren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Japan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(Pinksteren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1862),</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had</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persoon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bijgewoond.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ruim</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83</w:t>
      </w:r>
      <w:r>
        <w:rPr>
          <w:rStyle w:val="string"/>
          <w:rFonts w:ascii="Arial" w:hAnsi="Arial" w:cs="Arial"/>
          <w:color w:val="3D3D3D"/>
          <w:sz w:val="20"/>
          <w:szCs w:val="20"/>
        </w:rPr>
        <w:t xml:space="preserve"> </w:t>
      </w:r>
      <w:r w:rsidRPr="004D4313">
        <w:rPr>
          <w:rStyle w:val="string"/>
          <w:rFonts w:ascii="Arial" w:hAnsi="Arial" w:cs="Arial"/>
          <w:color w:val="3D3D3D"/>
          <w:sz w:val="20"/>
          <w:szCs w:val="20"/>
        </w:rPr>
        <w:t>jarigen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leeftijd,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nadat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36</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jaren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bissch.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waardigheid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had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bekleed,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werd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zijnen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beminden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diocesanen,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nog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vroeg,</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helaas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dood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ontrukt.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huisprelaat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assistent-bisschop</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bij</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paus.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troon,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graaf</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R</w:t>
      </w:r>
      <w:r w:rsidRPr="004D4313">
        <w:rPr>
          <w:rStyle w:val="string"/>
          <w:rFonts w:ascii="Arial" w:hAnsi="Arial" w:cs="Arial"/>
          <w:color w:val="3D3D3D"/>
          <w:sz w:val="20"/>
          <w:szCs w:val="20"/>
        </w:rPr>
        <w:t>ome,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kommandeur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orde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Nederl.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Leeuw</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grootofficier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orde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Eikenkroon.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stoffelijke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overschot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van</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Zwijsen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gisteren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Orthen,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ter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aarde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besteld.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Nadat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lijk</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door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Kapittel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in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kathedraal</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ontvangen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gebeden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waren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gehouden,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heeft</w:t>
      </w:r>
      <w:r w:rsidRPr="004D4313">
        <w:rPr>
          <w:rStyle w:val="textline"/>
          <w:rFonts w:ascii="Arial" w:hAnsi="Arial" w:cs="Arial"/>
          <w:color w:val="3D3D3D"/>
          <w:sz w:val="20"/>
          <w:szCs w:val="20"/>
        </w:rPr>
        <w:t xml:space="preserve"> </w:t>
      </w:r>
      <w:r>
        <w:rPr>
          <w:rStyle w:val="string"/>
          <w:rFonts w:ascii="Arial" w:hAnsi="Arial" w:cs="Arial"/>
          <w:color w:val="3D3D3D"/>
          <w:sz w:val="20"/>
          <w:szCs w:val="20"/>
        </w:rPr>
        <w:t>M</w:t>
      </w:r>
      <w:r w:rsidRPr="004D4313">
        <w:rPr>
          <w:rStyle w:val="string"/>
          <w:rFonts w:ascii="Arial" w:hAnsi="Arial" w:cs="Arial"/>
          <w:color w:val="3D3D3D"/>
          <w:sz w:val="20"/>
          <w:szCs w:val="20"/>
        </w:rPr>
        <w:t>gr.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Schaepman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eene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ponti</w:t>
      </w:r>
      <w:r>
        <w:rPr>
          <w:rStyle w:val="string"/>
          <w:rFonts w:ascii="Arial" w:hAnsi="Arial" w:cs="Arial"/>
          <w:color w:val="3D3D3D"/>
          <w:sz w:val="20"/>
          <w:szCs w:val="20"/>
        </w:rPr>
        <w:t>f</w:t>
      </w:r>
      <w:r w:rsidRPr="004D4313">
        <w:rPr>
          <w:rStyle w:val="string"/>
          <w:rFonts w:ascii="Arial" w:hAnsi="Arial" w:cs="Arial"/>
          <w:color w:val="3D3D3D"/>
          <w:sz w:val="20"/>
          <w:szCs w:val="20"/>
        </w:rPr>
        <w:t>ikale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Mis</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opgedragen,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onder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welke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HEw.</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hr.</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plebaan,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lijkrede</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heeft</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gehouden.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Cirka</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40</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rijtuigen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volgden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den</w:t>
      </w:r>
      <w:r w:rsidRPr="004D4313">
        <w:rPr>
          <w:rStyle w:val="textline"/>
          <w:rFonts w:ascii="Arial" w:hAnsi="Arial" w:cs="Arial"/>
          <w:color w:val="3D3D3D"/>
          <w:sz w:val="20"/>
          <w:szCs w:val="20"/>
        </w:rPr>
        <w:t xml:space="preserve"> </w:t>
      </w:r>
      <w:r w:rsidRPr="004D4313">
        <w:rPr>
          <w:rStyle w:val="string"/>
          <w:rFonts w:ascii="Arial" w:hAnsi="Arial" w:cs="Arial"/>
          <w:color w:val="3D3D3D"/>
          <w:sz w:val="20"/>
          <w:szCs w:val="20"/>
        </w:rPr>
        <w:t>lijkstoet.</w:t>
      </w:r>
    </w:p>
    <w:p w:rsidR="00FC3F9F" w:rsidRDefault="00FC3F9F" w:rsidP="00FD4ABF">
      <w:pPr>
        <w:spacing w:after="0"/>
        <w:rPr>
          <w:rStyle w:val="string"/>
          <w:rFonts w:ascii="Arial" w:hAnsi="Arial" w:cs="Arial"/>
          <w:b/>
          <w:bCs/>
          <w:color w:val="3D3D3D"/>
          <w:sz w:val="20"/>
          <w:szCs w:val="20"/>
          <w:u w:val="single"/>
        </w:rPr>
      </w:pPr>
    </w:p>
    <w:p w:rsidR="00FC3F9F" w:rsidRPr="007E4302" w:rsidRDefault="00FC3F9F" w:rsidP="00FD4ABF">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28 september 1878</w:t>
      </w:r>
    </w:p>
    <w:p w:rsidR="00FC3F9F" w:rsidRPr="004D4313" w:rsidRDefault="00FC3F9F" w:rsidP="000B31EC">
      <w:pPr>
        <w:spacing w:after="0"/>
        <w:rPr>
          <w:rStyle w:val="string"/>
          <w:rFonts w:ascii="Arial" w:hAnsi="Arial" w:cs="Arial"/>
          <w:b/>
          <w:bCs/>
          <w:color w:val="3D3D3D"/>
          <w:sz w:val="20"/>
          <w:szCs w:val="20"/>
          <w:u w:val="single"/>
        </w:rPr>
      </w:pPr>
    </w:p>
    <w:p w:rsidR="00FC3F9F" w:rsidRPr="006B68B4" w:rsidRDefault="00FC3F9F" w:rsidP="000B31EC">
      <w:pPr>
        <w:spacing w:after="0"/>
        <w:rPr>
          <w:rStyle w:val="string"/>
          <w:rFonts w:ascii="Arial" w:hAnsi="Arial" w:cs="Arial"/>
          <w:b/>
          <w:bCs/>
          <w:color w:val="3D3D3D"/>
          <w:sz w:val="20"/>
          <w:szCs w:val="20"/>
          <w:u w:val="single"/>
        </w:rPr>
      </w:pP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Eerste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Kamer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heelt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Din</w:t>
      </w:r>
      <w:r>
        <w:rPr>
          <w:rStyle w:val="string"/>
          <w:rFonts w:ascii="Arial" w:hAnsi="Arial" w:cs="Arial"/>
          <w:color w:val="3D3D3D"/>
          <w:sz w:val="20"/>
          <w:szCs w:val="20"/>
        </w:rPr>
        <w:t>g</w:t>
      </w:r>
      <w:r w:rsidRPr="006B68B4">
        <w:rPr>
          <w:rStyle w:val="string"/>
          <w:rFonts w:ascii="Arial" w:hAnsi="Arial" w:cs="Arial"/>
          <w:color w:val="3D3D3D"/>
          <w:sz w:val="20"/>
          <w:szCs w:val="20"/>
        </w:rPr>
        <w:t>dag</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avond</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hare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werkzaamheden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hervat.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300</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tal</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adressen</w:t>
      </w:r>
      <w:r>
        <w:rPr>
          <w:rStyle w:val="string"/>
          <w:rFonts w:ascii="Arial" w:hAnsi="Arial" w:cs="Arial"/>
          <w:color w:val="3D3D3D"/>
          <w:sz w:val="20"/>
          <w:szCs w:val="20"/>
        </w:rPr>
        <w: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houdende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bezwaren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tegen,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strekkende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ter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verklaring</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adhaesie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ontwerp</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betreffende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lager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onderwijs,</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zijn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verzonden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Commissie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voor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verzoekschrift</w:t>
      </w:r>
      <w:r>
        <w:rPr>
          <w:rStyle w:val="string"/>
          <w:rFonts w:ascii="Arial" w:hAnsi="Arial" w:cs="Arial"/>
          <w:color w:val="3D3D3D"/>
          <w:sz w:val="20"/>
          <w:szCs w:val="20"/>
        </w:rPr>
        <w:t>en</w:t>
      </w:r>
      <w:r w:rsidRPr="006B68B4">
        <w:rPr>
          <w:rStyle w:val="string"/>
          <w:rFonts w:ascii="Arial" w:hAnsi="Arial" w:cs="Arial"/>
          <w:color w:val="3D3D3D"/>
          <w:sz w:val="20"/>
          <w:szCs w:val="20"/>
        </w:rPr>
        <w: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In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Maandagavond</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gehouden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vergadering</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Gemeenteraad</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's</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Bosch</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is</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met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9</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tegen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2</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stemmen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besloten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adres</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zenden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Eerste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Kamer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houdende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verzoek</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schoolwet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niet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nemen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op</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grond</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financieele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bezwaren,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die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voor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gemeente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in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verschiet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zijn.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Ook</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door</w:t>
      </w:r>
      <w:r w:rsidRPr="006B68B4">
        <w:rPr>
          <w:rStyle w:val="textline"/>
          <w:rFonts w:ascii="Arial" w:hAnsi="Arial" w:cs="Arial"/>
          <w:color w:val="3D3D3D"/>
          <w:sz w:val="20"/>
          <w:szCs w:val="20"/>
        </w:rPr>
        <w:t xml:space="preserve"> </w:t>
      </w:r>
      <w:r>
        <w:rPr>
          <w:rStyle w:val="string"/>
          <w:rFonts w:ascii="Arial" w:hAnsi="Arial" w:cs="Arial"/>
          <w:color w:val="3D3D3D"/>
          <w:sz w:val="20"/>
          <w:szCs w:val="20"/>
        </w:rPr>
        <w:t>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Raad</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gemeente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Veghel</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is</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adres</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Tweede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Kamer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gezonden,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waarin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vo</w:t>
      </w:r>
      <w:r>
        <w:rPr>
          <w:rStyle w:val="string"/>
          <w:rFonts w:ascii="Arial" w:hAnsi="Arial" w:cs="Arial"/>
          <w:color w:val="3D3D3D"/>
          <w:sz w:val="20"/>
          <w:szCs w:val="20"/>
        </w:rPr>
        <w:t>l</w:t>
      </w:r>
      <w:r w:rsidRPr="006B68B4">
        <w:rPr>
          <w:rStyle w:val="string"/>
          <w:rFonts w:ascii="Arial" w:hAnsi="Arial" w:cs="Arial"/>
          <w:color w:val="3D3D3D"/>
          <w:sz w:val="20"/>
          <w:szCs w:val="20"/>
        </w:rPr>
        <w:t>ile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adhaesie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wordt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kennen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gegeven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met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het</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adres</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Gemeenteraad</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Boxtel.</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Ook</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gemeenteraden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Tilburg,</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Schijndel,</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Helmond,</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Geldrop</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Maarheeze,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Drunen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Heesch</w:t>
      </w:r>
      <w:r>
        <w:rPr>
          <w:rStyle w:val="string"/>
          <w:rFonts w:ascii="Arial" w:hAnsi="Arial" w:cs="Arial"/>
          <w:color w:val="3D3D3D"/>
          <w:sz w:val="20"/>
          <w:szCs w:val="20"/>
        </w:rPr>
        <w:t xml:space="preserve"> hebb</w:t>
      </w:r>
      <w:r w:rsidRPr="006B68B4">
        <w:rPr>
          <w:rStyle w:val="string"/>
          <w:rFonts w:ascii="Arial" w:hAnsi="Arial" w:cs="Arial"/>
          <w:color w:val="3D3D3D"/>
          <w:sz w:val="20"/>
          <w:szCs w:val="20"/>
        </w:rPr>
        <w:t>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adressen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van</w:t>
      </w:r>
      <w:r>
        <w:rPr>
          <w:rStyle w:val="string"/>
          <w:rFonts w:ascii="Arial" w:hAnsi="Arial" w:cs="Arial"/>
          <w:color w:val="3D3D3D"/>
          <w:sz w:val="20"/>
          <w:szCs w:val="20"/>
        </w:rPr>
        <w:t xml:space="preserve"> </w:t>
      </w:r>
      <w:r w:rsidRPr="006B68B4">
        <w:rPr>
          <w:rStyle w:val="string"/>
          <w:rFonts w:ascii="Arial" w:hAnsi="Arial" w:cs="Arial"/>
          <w:color w:val="3D3D3D"/>
          <w:sz w:val="20"/>
          <w:szCs w:val="20"/>
        </w:rPr>
        <w:t>gelijke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strekking</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aan</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de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Eerste</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Kamer</w:t>
      </w:r>
      <w:r w:rsidRPr="006B68B4">
        <w:rPr>
          <w:rStyle w:val="textline"/>
          <w:rFonts w:ascii="Arial" w:hAnsi="Arial" w:cs="Arial"/>
          <w:color w:val="3D3D3D"/>
          <w:sz w:val="20"/>
          <w:szCs w:val="20"/>
        </w:rPr>
        <w:t xml:space="preserve"> </w:t>
      </w:r>
      <w:r w:rsidRPr="006B68B4">
        <w:rPr>
          <w:rStyle w:val="string"/>
          <w:rFonts w:ascii="Arial" w:hAnsi="Arial" w:cs="Arial"/>
          <w:color w:val="3D3D3D"/>
          <w:sz w:val="20"/>
          <w:szCs w:val="20"/>
        </w:rPr>
        <w:t>verzonden.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3779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08 februari 1879</w:t>
      </w:r>
    </w:p>
    <w:p w:rsidR="00FC3F9F" w:rsidRDefault="00FC3F9F" w:rsidP="000B31EC">
      <w:pPr>
        <w:spacing w:after="0"/>
        <w:rPr>
          <w:rStyle w:val="string"/>
          <w:rFonts w:ascii="Arial" w:hAnsi="Arial" w:cs="Arial"/>
          <w:b/>
          <w:bCs/>
          <w:color w:val="3D3D3D"/>
          <w:sz w:val="20"/>
          <w:szCs w:val="20"/>
          <w:u w:val="single"/>
        </w:rPr>
      </w:pPr>
    </w:p>
    <w:p w:rsidR="00FC3F9F" w:rsidRPr="001E704C" w:rsidRDefault="00FC3F9F" w:rsidP="000B31EC">
      <w:pPr>
        <w:spacing w:after="0"/>
        <w:rPr>
          <w:rStyle w:val="string"/>
          <w:rFonts w:ascii="Arial" w:hAnsi="Arial" w:cs="Arial"/>
          <w:b/>
          <w:bCs/>
          <w:color w:val="3D3D3D"/>
          <w:sz w:val="20"/>
          <w:szCs w:val="20"/>
          <w:u w:val="single"/>
        </w:rPr>
      </w:pPr>
      <w:r w:rsidRPr="001E704C">
        <w:rPr>
          <w:rStyle w:val="string"/>
          <w:rFonts w:ascii="Arial" w:hAnsi="Arial" w:cs="Arial"/>
          <w:color w:val="3D3D3D"/>
          <w:sz w:val="20"/>
          <w:szCs w:val="20"/>
        </w:rPr>
        <w:t>De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vereen.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van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den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H.</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Vincentius</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v</w:t>
      </w:r>
      <w:r>
        <w:rPr>
          <w:rStyle w:val="string"/>
          <w:rFonts w:ascii="Arial" w:hAnsi="Arial" w:cs="Arial"/>
          <w:color w:val="3D3D3D"/>
          <w:sz w:val="20"/>
          <w:szCs w:val="20"/>
        </w:rPr>
        <w:t>a</w:t>
      </w:r>
      <w:r w:rsidRPr="001E704C">
        <w:rPr>
          <w:rStyle w:val="string"/>
          <w:rFonts w:ascii="Arial" w:hAnsi="Arial" w:cs="Arial"/>
          <w:color w:val="3D3D3D"/>
          <w:sz w:val="20"/>
          <w:szCs w:val="20"/>
        </w:rPr>
        <w:t>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Paulo</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te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Schijndel,</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vierde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den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30n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jl.</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ha</w:t>
      </w:r>
      <w:r>
        <w:rPr>
          <w:rStyle w:val="string"/>
          <w:rFonts w:ascii="Arial" w:hAnsi="Arial" w:cs="Arial"/>
          <w:color w:val="3D3D3D"/>
          <w:sz w:val="20"/>
          <w:szCs w:val="20"/>
        </w:rPr>
        <w:t>a</w:t>
      </w:r>
      <w:r w:rsidRPr="001E704C">
        <w:rPr>
          <w:rStyle w:val="string"/>
          <w:rFonts w:ascii="Arial" w:hAnsi="Arial" w:cs="Arial"/>
          <w:color w:val="3D3D3D"/>
          <w:sz w:val="20"/>
          <w:szCs w:val="20"/>
        </w:rPr>
        <w:t>r</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25</w:t>
      </w:r>
      <w:r>
        <w:rPr>
          <w:rStyle w:val="string"/>
          <w:rFonts w:ascii="Arial" w:hAnsi="Arial" w:cs="Arial"/>
          <w:color w:val="3D3D3D"/>
          <w:sz w:val="20"/>
          <w:szCs w:val="20"/>
        </w:rPr>
        <w:t xml:space="preserve"> </w:t>
      </w:r>
      <w:r w:rsidRPr="001E704C">
        <w:rPr>
          <w:rStyle w:val="string"/>
          <w:rFonts w:ascii="Arial" w:hAnsi="Arial" w:cs="Arial"/>
          <w:color w:val="3D3D3D"/>
          <w:sz w:val="20"/>
          <w:szCs w:val="20"/>
        </w:rPr>
        <w:t>jarig</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bestaan.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Na</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afloop</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der</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te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d</w:t>
      </w:r>
      <w:r>
        <w:rPr>
          <w:rStyle w:val="string"/>
          <w:rFonts w:ascii="Arial" w:hAnsi="Arial" w:cs="Arial"/>
          <w:color w:val="3D3D3D"/>
          <w:sz w:val="20"/>
          <w:szCs w:val="20"/>
        </w:rPr>
        <w:t>e</w:t>
      </w:r>
      <w:r w:rsidRPr="001E704C">
        <w:rPr>
          <w:rStyle w:val="string"/>
          <w:rFonts w:ascii="Arial" w:hAnsi="Arial" w:cs="Arial"/>
          <w:color w:val="3D3D3D"/>
          <w:sz w:val="20"/>
          <w:szCs w:val="20"/>
        </w:rPr>
        <w:t>zer</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intentie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gedane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plegtigheden,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had</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eene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uitdeling</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plaats</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van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krentenbrood,</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aan</w:t>
      </w:r>
      <w:r w:rsidRPr="001E704C">
        <w:rPr>
          <w:rStyle w:val="textline"/>
          <w:rFonts w:ascii="Arial" w:hAnsi="Arial" w:cs="Arial"/>
          <w:color w:val="3D3D3D"/>
          <w:sz w:val="20"/>
          <w:szCs w:val="20"/>
        </w:rPr>
        <w:t xml:space="preserve"> </w:t>
      </w:r>
      <w:r>
        <w:rPr>
          <w:rStyle w:val="string"/>
          <w:rFonts w:ascii="Arial" w:hAnsi="Arial" w:cs="Arial"/>
          <w:color w:val="3D3D3D"/>
          <w:sz w:val="20"/>
          <w:szCs w:val="20"/>
        </w:rPr>
        <w:t>al</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de</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armen</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der</w:t>
      </w:r>
      <w:r w:rsidRPr="001E704C">
        <w:rPr>
          <w:rStyle w:val="textline"/>
          <w:rFonts w:ascii="Arial" w:hAnsi="Arial" w:cs="Arial"/>
          <w:color w:val="3D3D3D"/>
          <w:sz w:val="20"/>
          <w:szCs w:val="20"/>
        </w:rPr>
        <w:t xml:space="preserve"> </w:t>
      </w:r>
      <w:r w:rsidRPr="001E704C">
        <w:rPr>
          <w:rStyle w:val="string"/>
          <w:rFonts w:ascii="Arial" w:hAnsi="Arial" w:cs="Arial"/>
          <w:color w:val="3D3D3D"/>
          <w:sz w:val="20"/>
          <w:szCs w:val="20"/>
        </w:rPr>
        <w:t>parochie.</w:t>
      </w:r>
    </w:p>
    <w:p w:rsidR="00FC3F9F" w:rsidRPr="001E704C" w:rsidRDefault="00FC3F9F" w:rsidP="000B31EC">
      <w:pPr>
        <w:spacing w:after="0"/>
        <w:rPr>
          <w:rStyle w:val="string"/>
          <w:rFonts w:ascii="Arial" w:hAnsi="Arial" w:cs="Arial"/>
          <w:b/>
          <w:bCs/>
          <w:color w:val="3D3D3D"/>
          <w:sz w:val="20"/>
          <w:szCs w:val="20"/>
          <w:u w:val="single"/>
        </w:rPr>
      </w:pPr>
    </w:p>
    <w:p w:rsidR="00FC3F9F" w:rsidRPr="007E4302" w:rsidRDefault="00FC3F9F" w:rsidP="00C770D3">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09 augustus 1879</w:t>
      </w:r>
    </w:p>
    <w:p w:rsidR="00FC3F9F" w:rsidRDefault="00FC3F9F" w:rsidP="000B31EC">
      <w:pPr>
        <w:spacing w:after="0"/>
        <w:rPr>
          <w:rStyle w:val="string"/>
          <w:rFonts w:ascii="Arial" w:hAnsi="Arial" w:cs="Arial"/>
          <w:color w:val="3D3D3D"/>
          <w:sz w:val="20"/>
          <w:szCs w:val="20"/>
        </w:rPr>
      </w:pPr>
    </w:p>
    <w:p w:rsidR="00FC3F9F" w:rsidRPr="00C770D3" w:rsidRDefault="00FC3F9F" w:rsidP="000B31EC">
      <w:pPr>
        <w:spacing w:after="0"/>
        <w:rPr>
          <w:rStyle w:val="string"/>
          <w:rFonts w:ascii="Arial" w:hAnsi="Arial" w:cs="Arial"/>
          <w:b/>
          <w:bCs/>
          <w:color w:val="3D3D3D"/>
          <w:sz w:val="20"/>
          <w:szCs w:val="20"/>
          <w:u w:val="single"/>
        </w:rPr>
      </w:pPr>
      <w:r w:rsidRPr="00C770D3">
        <w:rPr>
          <w:rStyle w:val="string"/>
          <w:rFonts w:ascii="Arial" w:hAnsi="Arial" w:cs="Arial"/>
          <w:color w:val="3D3D3D"/>
          <w:sz w:val="20"/>
          <w:szCs w:val="20"/>
        </w:rPr>
        <w:t>Te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Schijndel</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had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landbouwer</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J.</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v.</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Acker,</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zijn</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4jarig</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kind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op</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eene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mand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gezet,</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die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hij</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op</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zijne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kar</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had.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Door</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een</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schok</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kantelde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mand,</w:t>
      </w:r>
      <w:r w:rsidRPr="00C770D3">
        <w:rPr>
          <w:rStyle w:val="textline"/>
          <w:rFonts w:ascii="Arial" w:hAnsi="Arial" w:cs="Arial"/>
          <w:color w:val="3D3D3D"/>
          <w:sz w:val="20"/>
          <w:szCs w:val="20"/>
        </w:rPr>
        <w:t xml:space="preserve"> </w:t>
      </w:r>
      <w:r>
        <w:rPr>
          <w:rStyle w:val="string"/>
          <w:rFonts w:ascii="Arial" w:hAnsi="Arial" w:cs="Arial"/>
          <w:color w:val="3D3D3D"/>
          <w:sz w:val="20"/>
          <w:szCs w:val="20"/>
        </w:rPr>
        <w:t>h</w:t>
      </w:r>
      <w:r w:rsidRPr="00C770D3">
        <w:rPr>
          <w:rStyle w:val="string"/>
          <w:rFonts w:ascii="Arial" w:hAnsi="Arial" w:cs="Arial"/>
          <w:color w:val="3D3D3D"/>
          <w:sz w:val="20"/>
          <w:szCs w:val="20"/>
        </w:rPr>
        <w:t>et</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kind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viel</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van</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kar</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en</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w</w:t>
      </w:r>
      <w:r>
        <w:rPr>
          <w:rStyle w:val="string"/>
          <w:rFonts w:ascii="Arial" w:hAnsi="Arial" w:cs="Arial"/>
          <w:color w:val="3D3D3D"/>
          <w:sz w:val="20"/>
          <w:szCs w:val="20"/>
        </w:rPr>
        <w:t>e</w:t>
      </w:r>
      <w:r w:rsidRPr="00C770D3">
        <w:rPr>
          <w:rStyle w:val="string"/>
          <w:rFonts w:ascii="Arial" w:hAnsi="Arial" w:cs="Arial"/>
          <w:color w:val="3D3D3D"/>
          <w:sz w:val="20"/>
          <w:szCs w:val="20"/>
        </w:rPr>
        <w:t>rd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overreden,</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zoodat</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het</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op</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plaats</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dood</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bleef.</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De</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vader</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is</w:t>
      </w:r>
      <w:r w:rsidRPr="00C770D3">
        <w:rPr>
          <w:rStyle w:val="textline"/>
          <w:rFonts w:ascii="Arial" w:hAnsi="Arial" w:cs="Arial"/>
          <w:color w:val="3D3D3D"/>
          <w:sz w:val="20"/>
          <w:szCs w:val="20"/>
        </w:rPr>
        <w:t xml:space="preserve"> </w:t>
      </w:r>
      <w:r w:rsidRPr="00C770D3">
        <w:rPr>
          <w:rStyle w:val="string"/>
          <w:rFonts w:ascii="Arial" w:hAnsi="Arial" w:cs="Arial"/>
          <w:color w:val="3D3D3D"/>
          <w:sz w:val="20"/>
          <w:szCs w:val="20"/>
        </w:rPr>
        <w:t>radeloos</w:t>
      </w:r>
      <w:r>
        <w:rPr>
          <w:rStyle w:val="string"/>
          <w:rFonts w:ascii="Arial" w:hAnsi="Arial" w:cs="Arial"/>
          <w:color w:val="3D3D3D"/>
          <w:sz w:val="20"/>
          <w:szCs w:val="20"/>
        </w:rPr>
        <w:t>.</w:t>
      </w:r>
    </w:p>
    <w:p w:rsidR="00FC3F9F" w:rsidRPr="00730462" w:rsidRDefault="00FC3F9F" w:rsidP="00042775">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Hendrika van den Akker geboren in Schijndel op 3 april 1876, overleden in Schijndel op 2 augustus 1879, dochter van Johannes van den Akker (landbouwer) en Elisabeth Hagelaars.</w:t>
      </w:r>
    </w:p>
    <w:p w:rsidR="00FC3F9F" w:rsidRPr="00730462" w:rsidRDefault="00FC3F9F" w:rsidP="00042775">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Schijndel 1876, aktenummer 51, en overlijdensregister Schijndel 1879, aktenummer 80.</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BE6D10">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09 augustus 1879</w:t>
      </w:r>
    </w:p>
    <w:p w:rsidR="00FC3F9F" w:rsidRDefault="00FC3F9F" w:rsidP="000B31EC">
      <w:pPr>
        <w:spacing w:after="0"/>
        <w:rPr>
          <w:rStyle w:val="string"/>
          <w:rFonts w:ascii="Arial" w:hAnsi="Arial" w:cs="Arial"/>
          <w:color w:val="3D3D3D"/>
          <w:sz w:val="20"/>
          <w:szCs w:val="20"/>
        </w:rPr>
      </w:pPr>
    </w:p>
    <w:p w:rsidR="00FC3F9F" w:rsidRPr="00BE6D10" w:rsidRDefault="00FC3F9F" w:rsidP="000B31EC">
      <w:pPr>
        <w:spacing w:after="0"/>
        <w:rPr>
          <w:rStyle w:val="string"/>
          <w:rFonts w:ascii="Arial" w:hAnsi="Arial" w:cs="Arial"/>
          <w:b/>
          <w:bCs/>
          <w:color w:val="3D3D3D"/>
          <w:sz w:val="20"/>
          <w:szCs w:val="20"/>
          <w:u w:val="single"/>
        </w:rPr>
      </w:pPr>
      <w:r w:rsidRPr="00BE6D10">
        <w:rPr>
          <w:rStyle w:val="string"/>
          <w:rFonts w:ascii="Arial" w:hAnsi="Arial" w:cs="Arial"/>
          <w:color w:val="3D3D3D"/>
          <w:sz w:val="20"/>
          <w:szCs w:val="20"/>
        </w:rPr>
        <w:t>OPE</w:t>
      </w:r>
      <w:r>
        <w:rPr>
          <w:rStyle w:val="string"/>
          <w:rFonts w:ascii="Arial" w:hAnsi="Arial" w:cs="Arial"/>
          <w:color w:val="3D3D3D"/>
          <w:sz w:val="20"/>
          <w:szCs w:val="20"/>
        </w:rPr>
        <w:t>N</w:t>
      </w:r>
      <w:r w:rsidRPr="00BE6D10">
        <w:rPr>
          <w:rStyle w:val="string"/>
          <w:rFonts w:ascii="Arial" w:hAnsi="Arial" w:cs="Arial"/>
          <w:color w:val="3D3D3D"/>
          <w:sz w:val="20"/>
          <w:szCs w:val="20"/>
        </w:rPr>
        <w:t>BA</w:t>
      </w:r>
      <w:r>
        <w:rPr>
          <w:rStyle w:val="string"/>
          <w:rFonts w:ascii="Arial" w:hAnsi="Arial" w:cs="Arial"/>
          <w:color w:val="3D3D3D"/>
          <w:sz w:val="20"/>
          <w:szCs w:val="20"/>
        </w:rPr>
        <w:t>R</w:t>
      </w:r>
      <w:r w:rsidRPr="00BE6D10">
        <w:rPr>
          <w:rStyle w:val="string"/>
          <w:rFonts w:ascii="Arial" w:hAnsi="Arial" w:cs="Arial"/>
          <w:color w:val="3D3D3D"/>
          <w:sz w:val="20"/>
          <w:szCs w:val="20"/>
        </w:rPr>
        <w:t>E</w:t>
      </w:r>
      <w:r w:rsidRPr="00BE6D10">
        <w:rPr>
          <w:rStyle w:val="textline"/>
          <w:rFonts w:ascii="Arial" w:hAnsi="Arial" w:cs="Arial"/>
          <w:color w:val="3D3D3D"/>
          <w:sz w:val="20"/>
          <w:szCs w:val="20"/>
        </w:rPr>
        <w:t xml:space="preserve"> </w:t>
      </w:r>
      <w:r>
        <w:rPr>
          <w:rStyle w:val="textline"/>
          <w:rFonts w:ascii="Arial" w:hAnsi="Arial" w:cs="Arial"/>
          <w:color w:val="3D3D3D"/>
          <w:sz w:val="20"/>
          <w:szCs w:val="20"/>
        </w:rPr>
        <w:t>V</w:t>
      </w:r>
      <w:r w:rsidRPr="00BE6D10">
        <w:rPr>
          <w:rStyle w:val="string"/>
          <w:rFonts w:ascii="Arial" w:hAnsi="Arial" w:cs="Arial"/>
          <w:color w:val="3D3D3D"/>
          <w:sz w:val="20"/>
          <w:szCs w:val="20"/>
        </w:rPr>
        <w:t>ER</w:t>
      </w:r>
      <w:r>
        <w:rPr>
          <w:rStyle w:val="string"/>
          <w:rFonts w:ascii="Arial" w:hAnsi="Arial" w:cs="Arial"/>
          <w:color w:val="3D3D3D"/>
          <w:sz w:val="20"/>
          <w:szCs w:val="20"/>
        </w:rPr>
        <w:t>K</w:t>
      </w:r>
      <w:r w:rsidRPr="00BE6D10">
        <w:rPr>
          <w:rStyle w:val="string"/>
          <w:rFonts w:ascii="Arial" w:hAnsi="Arial" w:cs="Arial"/>
          <w:color w:val="3D3D3D"/>
          <w:sz w:val="20"/>
          <w:szCs w:val="20"/>
        </w:rPr>
        <w:t>OOP</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aanzien</w:t>
      </w:r>
      <w:r>
        <w:rPr>
          <w:rStyle w:val="string"/>
          <w:rFonts w:ascii="Arial" w:hAnsi="Arial" w:cs="Arial"/>
          <w:color w:val="3D3D3D"/>
          <w:sz w:val="20"/>
          <w:szCs w:val="20"/>
        </w:rPr>
        <w:t>lij</w:t>
      </w:r>
      <w:r w:rsidRPr="00BE6D10">
        <w:rPr>
          <w:rStyle w:val="string"/>
          <w:rFonts w:ascii="Arial" w:hAnsi="Arial" w:cs="Arial"/>
          <w:color w:val="3D3D3D"/>
          <w:sz w:val="20"/>
          <w:szCs w:val="20"/>
        </w:rPr>
        <w:t>ke</w:t>
      </w:r>
      <w:r w:rsidRPr="00BE6D10">
        <w:rPr>
          <w:rStyle w:val="textline"/>
          <w:rFonts w:ascii="Arial" w:hAnsi="Arial" w:cs="Arial"/>
          <w:color w:val="3D3D3D"/>
          <w:sz w:val="20"/>
          <w:szCs w:val="20"/>
        </w:rPr>
        <w:t xml:space="preserve"> </w:t>
      </w:r>
      <w:r>
        <w:rPr>
          <w:rStyle w:val="string"/>
          <w:rFonts w:ascii="Arial" w:hAnsi="Arial" w:cs="Arial"/>
          <w:color w:val="3D3D3D"/>
          <w:sz w:val="20"/>
          <w:szCs w:val="20"/>
        </w:rPr>
        <w:t>Grondeigendommen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kleinere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OVER</w:t>
      </w:r>
      <w:r>
        <w:rPr>
          <w:rStyle w:val="string"/>
          <w:rFonts w:ascii="Arial" w:hAnsi="Arial" w:cs="Arial"/>
          <w:color w:val="3D3D3D"/>
          <w:sz w:val="20"/>
          <w:szCs w:val="20"/>
        </w:rPr>
        <w:t>HOEKEN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langs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Spoorlijn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onder</w:t>
      </w:r>
      <w:r w:rsidRPr="00BE6D10">
        <w:rPr>
          <w:rStyle w:val="textline"/>
          <w:rFonts w:ascii="Arial" w:hAnsi="Arial" w:cs="Arial"/>
          <w:color w:val="3D3D3D"/>
          <w:sz w:val="20"/>
          <w:szCs w:val="20"/>
        </w:rPr>
        <w:t xml:space="preserve"> </w:t>
      </w:r>
      <w:r>
        <w:rPr>
          <w:rStyle w:val="string"/>
          <w:rFonts w:ascii="Arial" w:hAnsi="Arial" w:cs="Arial"/>
          <w:color w:val="3D3D3D"/>
          <w:sz w:val="20"/>
          <w:szCs w:val="20"/>
        </w:rPr>
        <w:t>B</w:t>
      </w:r>
      <w:r w:rsidRPr="00BE6D10">
        <w:rPr>
          <w:rStyle w:val="string"/>
          <w:rFonts w:ascii="Arial" w:hAnsi="Arial" w:cs="Arial"/>
          <w:color w:val="3D3D3D"/>
          <w:sz w:val="20"/>
          <w:szCs w:val="20"/>
        </w:rPr>
        <w:t>oxtel</w:t>
      </w:r>
      <w:r w:rsidRPr="00BE6D10">
        <w:rPr>
          <w:rStyle w:val="textline"/>
          <w:rFonts w:ascii="Arial" w:hAnsi="Arial" w:cs="Arial"/>
          <w:color w:val="3D3D3D"/>
          <w:sz w:val="20"/>
          <w:szCs w:val="20"/>
        </w:rPr>
        <w:t xml:space="preserve"> </w:t>
      </w:r>
      <w:r>
        <w:rPr>
          <w:rStyle w:val="textline"/>
          <w:rFonts w:ascii="Arial" w:hAnsi="Arial" w:cs="Arial"/>
          <w:color w:val="3D3D3D"/>
          <w:sz w:val="20"/>
          <w:szCs w:val="20"/>
        </w:rPr>
        <w:t>L</w:t>
      </w:r>
      <w:r w:rsidRPr="00BE6D10">
        <w:rPr>
          <w:rStyle w:val="string"/>
          <w:rFonts w:ascii="Arial" w:hAnsi="Arial" w:cs="Arial"/>
          <w:color w:val="3D3D3D"/>
          <w:sz w:val="20"/>
          <w:szCs w:val="20"/>
        </w:rPr>
        <w:t>iempde</w:t>
      </w:r>
      <w:r>
        <w:rPr>
          <w:rStyle w:val="string"/>
          <w:rFonts w:ascii="Arial" w:hAnsi="Arial" w:cs="Arial"/>
          <w:color w:val="3D3D3D"/>
          <w:sz w:val="20"/>
          <w:szCs w:val="20"/>
        </w:rPr>
        <w: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St</w:t>
      </w:r>
      <w:r>
        <w:rPr>
          <w:rStyle w:val="string"/>
          <w:rFonts w:ascii="Arial" w:hAnsi="Arial" w:cs="Arial"/>
          <w:color w:val="3D3D3D"/>
          <w:sz w:val="20"/>
          <w:szCs w:val="20"/>
        </w:rPr>
        <w: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Oedenrode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Schijndel</w:t>
      </w:r>
      <w:r>
        <w:rPr>
          <w:rStyle w:val="string"/>
          <w:rFonts w:ascii="Arial" w:hAnsi="Arial" w:cs="Arial"/>
          <w:color w:val="3D3D3D"/>
          <w:sz w:val="20"/>
          <w:szCs w:val="20"/>
        </w:rPr>
        <w: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DIRECTIE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Pr>
          <w:rStyle w:val="string"/>
          <w:rFonts w:ascii="Arial" w:hAnsi="Arial" w:cs="Arial"/>
          <w:color w:val="3D3D3D"/>
          <w:sz w:val="20"/>
          <w:szCs w:val="20"/>
        </w:rPr>
        <w:t>N</w:t>
      </w:r>
      <w:r w:rsidRPr="00BE6D10">
        <w:rPr>
          <w:rStyle w:val="string"/>
          <w:rFonts w:ascii="Arial" w:hAnsi="Arial" w:cs="Arial"/>
          <w:color w:val="3D3D3D"/>
          <w:sz w:val="20"/>
          <w:szCs w:val="20"/>
        </w:rPr>
        <w:t>oord-</w:t>
      </w:r>
      <w:r>
        <w:rPr>
          <w:rStyle w:val="string"/>
          <w:rFonts w:ascii="Arial" w:hAnsi="Arial" w:cs="Arial"/>
          <w:color w:val="3D3D3D"/>
          <w:sz w:val="20"/>
          <w:szCs w:val="20"/>
        </w:rPr>
        <w:t>Br</w:t>
      </w:r>
      <w:r w:rsidRPr="00BE6D10">
        <w:rPr>
          <w:rStyle w:val="string"/>
          <w:rFonts w:ascii="Arial" w:hAnsi="Arial" w:cs="Arial"/>
          <w:color w:val="3D3D3D"/>
          <w:sz w:val="20"/>
          <w:szCs w:val="20"/>
        </w:rPr>
        <w:t>abantsc</w:t>
      </w:r>
      <w:r>
        <w:rPr>
          <w:rStyle w:val="string"/>
          <w:rFonts w:ascii="Arial" w:hAnsi="Arial" w:cs="Arial"/>
          <w:color w:val="3D3D3D"/>
          <w:sz w:val="20"/>
          <w:szCs w:val="20"/>
        </w:rPr>
        <w:t>h</w:t>
      </w:r>
      <w:r w:rsidRPr="00BE6D10">
        <w:rPr>
          <w:rStyle w:val="string"/>
          <w:rFonts w:ascii="Arial" w:hAnsi="Arial" w:cs="Arial"/>
          <w:color w:val="3D3D3D"/>
          <w:sz w:val="20"/>
          <w:szCs w:val="20"/>
        </w:rPr>
        <w:t>-Duitsc</w:t>
      </w:r>
      <w:r>
        <w:rPr>
          <w:rStyle w:val="string"/>
          <w:rFonts w:ascii="Arial" w:hAnsi="Arial" w:cs="Arial"/>
          <w:color w:val="3D3D3D"/>
          <w:sz w:val="20"/>
          <w:szCs w:val="20"/>
        </w:rPr>
        <w:t>h</w:t>
      </w:r>
      <w:r w:rsidRPr="00BE6D10">
        <w:rPr>
          <w:rStyle w:val="string"/>
          <w:rFonts w:ascii="Arial" w:hAnsi="Arial" w:cs="Arial"/>
          <w:color w:val="3D3D3D"/>
          <w:sz w:val="20"/>
          <w:szCs w:val="20"/>
        </w:rPr>
        <w:t>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Spoo</w:t>
      </w:r>
      <w:r>
        <w:rPr>
          <w:rStyle w:val="string"/>
          <w:rFonts w:ascii="Arial" w:hAnsi="Arial" w:cs="Arial"/>
          <w:color w:val="3D3D3D"/>
          <w:sz w:val="20"/>
          <w:szCs w:val="20"/>
        </w:rPr>
        <w:t>r</w:t>
      </w:r>
      <w:r w:rsidRPr="00BE6D10">
        <w:rPr>
          <w:rStyle w:val="string"/>
          <w:rFonts w:ascii="Arial" w:hAnsi="Arial" w:cs="Arial"/>
          <w:color w:val="3D3D3D"/>
          <w:sz w:val="20"/>
          <w:szCs w:val="20"/>
        </w:rPr>
        <w:t>weg</w:t>
      </w:r>
      <w:r>
        <w:rPr>
          <w:rStyle w:val="string"/>
          <w:rFonts w:ascii="Arial" w:hAnsi="Arial" w:cs="Arial"/>
          <w:color w:val="3D3D3D"/>
          <w:sz w:val="20"/>
          <w:szCs w:val="20"/>
        </w:rPr>
        <w:t>m</w:t>
      </w:r>
      <w:r w:rsidRPr="00BE6D10">
        <w:rPr>
          <w:rStyle w:val="string"/>
          <w:rFonts w:ascii="Arial" w:hAnsi="Arial" w:cs="Arial"/>
          <w:color w:val="3D3D3D"/>
          <w:sz w:val="20"/>
          <w:szCs w:val="20"/>
        </w:rPr>
        <w:t>aatsc</w:t>
      </w:r>
      <w:r>
        <w:rPr>
          <w:rStyle w:val="string"/>
          <w:rFonts w:ascii="Arial" w:hAnsi="Arial" w:cs="Arial"/>
          <w:color w:val="3D3D3D"/>
          <w:sz w:val="20"/>
          <w:szCs w:val="20"/>
        </w:rPr>
        <w:t>h</w:t>
      </w:r>
      <w:r w:rsidRPr="00BE6D10">
        <w:rPr>
          <w:rStyle w:val="string"/>
          <w:rFonts w:ascii="Arial" w:hAnsi="Arial" w:cs="Arial"/>
          <w:color w:val="3D3D3D"/>
          <w:sz w:val="20"/>
          <w:szCs w:val="20"/>
        </w:rPr>
        <w:t>app</w:t>
      </w:r>
      <w:r>
        <w:rPr>
          <w:rStyle w:val="string"/>
          <w:rFonts w:ascii="Arial" w:hAnsi="Arial" w:cs="Arial"/>
          <w:color w:val="3D3D3D"/>
          <w:sz w:val="20"/>
          <w:szCs w:val="20"/>
        </w:rPr>
        <w:t>ij</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zal</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overstaan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Gennep</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resi</w:t>
      </w:r>
      <w:r>
        <w:rPr>
          <w:rStyle w:val="string"/>
          <w:rFonts w:ascii="Arial" w:hAnsi="Arial" w:cs="Arial"/>
          <w:color w:val="3D3D3D"/>
          <w:sz w:val="20"/>
          <w:szCs w:val="20"/>
        </w:rPr>
        <w:t>d</w:t>
      </w:r>
      <w:r w:rsidRPr="00BE6D10">
        <w:rPr>
          <w:rStyle w:val="string"/>
          <w:rFonts w:ascii="Arial" w:hAnsi="Arial" w:cs="Arial"/>
          <w:color w:val="3D3D3D"/>
          <w:sz w:val="20"/>
          <w:szCs w:val="20"/>
        </w:rPr>
        <w:t>erenden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Notaris</w:t>
      </w:r>
      <w:r w:rsidRPr="00BE6D10">
        <w:rPr>
          <w:rStyle w:val="textline"/>
          <w:rFonts w:ascii="Arial" w:hAnsi="Arial" w:cs="Arial"/>
          <w:color w:val="3D3D3D"/>
          <w:sz w:val="20"/>
          <w:szCs w:val="20"/>
        </w:rPr>
        <w:t xml:space="preserve"> </w:t>
      </w:r>
      <w:r>
        <w:rPr>
          <w:rStyle w:val="string"/>
          <w:rFonts w:ascii="Arial" w:hAnsi="Arial" w:cs="Arial"/>
          <w:color w:val="3D3D3D"/>
          <w:sz w:val="20"/>
          <w:szCs w:val="20"/>
        </w:rPr>
        <w:t>B</w:t>
      </w:r>
      <w:r w:rsidRPr="00BE6D10">
        <w:rPr>
          <w:rStyle w:val="string"/>
          <w:rFonts w:ascii="Arial" w:hAnsi="Arial" w:cs="Arial"/>
          <w:color w:val="3D3D3D"/>
          <w:sz w:val="20"/>
          <w:szCs w:val="20"/>
        </w:rPr>
        <w:t>LOE</w:t>
      </w:r>
      <w:r>
        <w:rPr>
          <w:rStyle w:val="string"/>
          <w:rFonts w:ascii="Arial" w:hAnsi="Arial" w:cs="Arial"/>
          <w:color w:val="3D3D3D"/>
          <w:sz w:val="20"/>
          <w:szCs w:val="20"/>
        </w:rPr>
        <w:t>M</w:t>
      </w:r>
      <w:r w:rsidRPr="00BE6D10">
        <w:rPr>
          <w:rStyle w:val="string"/>
          <w:rFonts w:ascii="Arial" w:hAnsi="Arial" w:cs="Arial"/>
          <w:color w:val="3D3D3D"/>
          <w:sz w:val="20"/>
          <w:szCs w:val="20"/>
        </w:rPr>
        <w:t>A</w:t>
      </w:r>
      <w:r>
        <w:rPr>
          <w:rStyle w:val="string"/>
          <w:rFonts w:ascii="Arial" w:hAnsi="Arial" w:cs="Arial"/>
          <w:color w:val="3D3D3D"/>
          <w:sz w:val="20"/>
          <w:szCs w:val="20"/>
        </w:rPr>
        <w:t>R</w:t>
      </w:r>
      <w:r w:rsidRPr="00BE6D10">
        <w:rPr>
          <w:rStyle w:val="string"/>
          <w:rFonts w:ascii="Arial" w:hAnsi="Arial" w:cs="Arial"/>
          <w:color w:val="3D3D3D"/>
          <w:sz w:val="20"/>
          <w:szCs w:val="20"/>
        </w:rPr>
        <w:t>TS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op</w:t>
      </w:r>
      <w:r w:rsidRPr="00BE6D10">
        <w:rPr>
          <w:rStyle w:val="textline"/>
          <w:rFonts w:ascii="Arial" w:hAnsi="Arial" w:cs="Arial"/>
          <w:color w:val="3D3D3D"/>
          <w:sz w:val="20"/>
          <w:szCs w:val="20"/>
        </w:rPr>
        <w:t xml:space="preserve"> </w:t>
      </w:r>
      <w:r>
        <w:rPr>
          <w:rStyle w:val="string"/>
          <w:rFonts w:ascii="Arial" w:hAnsi="Arial" w:cs="Arial"/>
          <w:color w:val="3D3D3D"/>
          <w:sz w:val="20"/>
          <w:szCs w:val="20"/>
        </w:rPr>
        <w:t>d</w:t>
      </w:r>
      <w:r w:rsidRPr="00BE6D10">
        <w:rPr>
          <w:rStyle w:val="string"/>
          <w:rFonts w:ascii="Arial" w:hAnsi="Arial" w:cs="Arial"/>
          <w:color w:val="3D3D3D"/>
          <w:sz w:val="20"/>
          <w:szCs w:val="20"/>
        </w:rPr>
        <w:t>ingsdagen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19</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Pr>
          <w:rStyle w:val="string"/>
          <w:rFonts w:ascii="Arial" w:hAnsi="Arial" w:cs="Arial"/>
          <w:color w:val="3D3D3D"/>
          <w:sz w:val="20"/>
          <w:szCs w:val="20"/>
        </w:rPr>
        <w:t>26</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Augustus</w:t>
      </w:r>
      <w:r w:rsidRPr="00BE6D10">
        <w:rPr>
          <w:rStyle w:val="textline"/>
          <w:rFonts w:ascii="Arial" w:hAnsi="Arial" w:cs="Arial"/>
          <w:color w:val="3D3D3D"/>
          <w:sz w:val="20"/>
          <w:szCs w:val="20"/>
        </w:rPr>
        <w:t xml:space="preserve"> </w:t>
      </w:r>
      <w:r>
        <w:rPr>
          <w:rStyle w:val="string"/>
          <w:rFonts w:ascii="Arial" w:hAnsi="Arial" w:cs="Arial"/>
          <w:color w:val="3D3D3D"/>
          <w:sz w:val="20"/>
          <w:szCs w:val="20"/>
        </w:rPr>
        <w:t>1979</w:t>
      </w:r>
      <w:r w:rsidRPr="00BE6D10">
        <w:rPr>
          <w:rStyle w:val="string"/>
          <w:rFonts w:ascii="Arial" w:hAnsi="Arial" w:cs="Arial"/>
          <w:color w:val="3D3D3D"/>
          <w:sz w:val="20"/>
          <w:szCs w:val="20"/>
        </w:rPr>
        <w: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11</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ure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voormiddag,</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BOXTE</w:t>
      </w:r>
      <w:r>
        <w:rPr>
          <w:rStyle w:val="string"/>
          <w:rFonts w:ascii="Arial" w:hAnsi="Arial" w:cs="Arial"/>
          <w:color w:val="3D3D3D"/>
          <w:sz w:val="20"/>
          <w:szCs w:val="20"/>
        </w:rPr>
        <w:t>L</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in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het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Grand</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Hotel,</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overgaan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tot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openbaren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verkoop</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bij</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inzet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met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hooggeld</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toeslag</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alle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Maatschappij</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behoorende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grondeigendommen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zoogenaamde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overhoeken,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langs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nabij</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Spoorlijn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gelegen,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namelijk</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onder;</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SC</w:t>
      </w:r>
      <w:r>
        <w:rPr>
          <w:rStyle w:val="string"/>
          <w:rFonts w:ascii="Arial" w:hAnsi="Arial" w:cs="Arial"/>
          <w:color w:val="3D3D3D"/>
          <w:sz w:val="20"/>
          <w:szCs w:val="20"/>
        </w:rPr>
        <w:t>HIJNDEL</w:t>
      </w:r>
      <w:r w:rsidRPr="00BE6D10">
        <w:rPr>
          <w:rStyle w:val="string"/>
          <w:rFonts w:ascii="Arial" w:hAnsi="Arial" w:cs="Arial"/>
          <w:color w:val="3D3D3D"/>
          <w:sz w:val="20"/>
          <w:szCs w:val="20"/>
        </w:rPr>
        <w: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perceelen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bouwland</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op</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Roder,</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sectie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F</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nrs.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608,</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611</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612,</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elkander</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regts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van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lijn,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zamen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93.40.</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Het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bouwland</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aldaar</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links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nrs.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609</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610</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613,</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te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zamen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7610.</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Vervolgens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aantal</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kleinere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perceelen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hakhout,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dennen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heide.</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Het</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alles</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bij</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aanplakbilletten</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verder</w:t>
      </w:r>
      <w:r w:rsidRPr="00BE6D10">
        <w:rPr>
          <w:rStyle w:val="textline"/>
          <w:rFonts w:ascii="Arial" w:hAnsi="Arial" w:cs="Arial"/>
          <w:color w:val="3D3D3D"/>
          <w:sz w:val="20"/>
          <w:szCs w:val="20"/>
        </w:rPr>
        <w:t xml:space="preserve"> </w:t>
      </w:r>
      <w:r w:rsidRPr="00BE6D10">
        <w:rPr>
          <w:rStyle w:val="string"/>
          <w:rFonts w:ascii="Arial" w:hAnsi="Arial" w:cs="Arial"/>
          <w:color w:val="3D3D3D"/>
          <w:sz w:val="20"/>
          <w:szCs w:val="20"/>
        </w:rPr>
        <w:t>omschreven.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E7C26">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10 januari 1880</w:t>
      </w:r>
    </w:p>
    <w:p w:rsidR="00FC3F9F" w:rsidRDefault="00FC3F9F" w:rsidP="000B31EC">
      <w:pPr>
        <w:spacing w:after="0"/>
        <w:rPr>
          <w:rStyle w:val="string"/>
          <w:rFonts w:ascii="Arial" w:hAnsi="Arial" w:cs="Arial"/>
          <w:b/>
          <w:bCs/>
          <w:color w:val="3D3D3D"/>
          <w:sz w:val="20"/>
          <w:szCs w:val="20"/>
          <w:u w:val="single"/>
        </w:rPr>
      </w:pPr>
    </w:p>
    <w:p w:rsidR="00FC3F9F" w:rsidRPr="009E7C26"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In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den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avond</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Pr>
          <w:rStyle w:val="string"/>
          <w:rFonts w:ascii="Arial" w:hAnsi="Arial" w:cs="Arial"/>
          <w:color w:val="3D3D3D"/>
          <w:sz w:val="20"/>
          <w:szCs w:val="20"/>
        </w:rPr>
        <w:t>15</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Dec,</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jl.</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is</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in</w:t>
      </w:r>
      <w:r w:rsidRPr="009E7C26">
        <w:rPr>
          <w:rStyle w:val="textline"/>
          <w:rFonts w:ascii="Arial" w:hAnsi="Arial" w:cs="Arial"/>
          <w:color w:val="3D3D3D"/>
          <w:sz w:val="20"/>
          <w:szCs w:val="20"/>
        </w:rPr>
        <w:t xml:space="preserve"> </w:t>
      </w:r>
      <w:r>
        <w:rPr>
          <w:rStyle w:val="string"/>
          <w:rFonts w:ascii="Arial" w:hAnsi="Arial" w:cs="Arial"/>
          <w:color w:val="3D3D3D"/>
          <w:sz w:val="20"/>
          <w:szCs w:val="20"/>
        </w:rPr>
        <w:t>h</w:t>
      </w:r>
      <w:r w:rsidRPr="009E7C26">
        <w:rPr>
          <w:rStyle w:val="string"/>
          <w:rFonts w:ascii="Arial" w:hAnsi="Arial" w:cs="Arial"/>
          <w:color w:val="3D3D3D"/>
          <w:sz w:val="20"/>
          <w:szCs w:val="20"/>
        </w:rPr>
        <w:t>et</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bureau</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het</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station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te</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Schijndel</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(spoorweg</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Boxtel-Wezel),</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ten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nadeele</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den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chef</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dit</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station,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Voorst-</w:t>
      </w:r>
      <w:r>
        <w:rPr>
          <w:rStyle w:val="string"/>
          <w:rFonts w:ascii="Arial" w:hAnsi="Arial" w:cs="Arial"/>
          <w:color w:val="3D3D3D"/>
          <w:sz w:val="20"/>
          <w:szCs w:val="20"/>
        </w:rPr>
        <w:t>C</w:t>
      </w:r>
      <w:r w:rsidRPr="009E7C26">
        <w:rPr>
          <w:rStyle w:val="string"/>
          <w:rFonts w:ascii="Arial" w:hAnsi="Arial" w:cs="Arial"/>
          <w:color w:val="3D3D3D"/>
          <w:sz w:val="20"/>
          <w:szCs w:val="20"/>
        </w:rPr>
        <w:t>atshoek,</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d</w:t>
      </w:r>
      <w:r>
        <w:rPr>
          <w:rStyle w:val="string"/>
          <w:rFonts w:ascii="Arial" w:hAnsi="Arial" w:cs="Arial"/>
          <w:color w:val="3D3D3D"/>
          <w:sz w:val="20"/>
          <w:szCs w:val="20"/>
        </w:rPr>
        <w:t>e</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spoorwegmaats.,</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ont</w:t>
      </w:r>
      <w:r>
        <w:rPr>
          <w:rStyle w:val="string"/>
          <w:rFonts w:ascii="Arial" w:hAnsi="Arial" w:cs="Arial"/>
          <w:color w:val="3D3D3D"/>
          <w:sz w:val="20"/>
          <w:szCs w:val="20"/>
        </w:rPr>
        <w:t>v</w:t>
      </w:r>
      <w:r w:rsidRPr="009E7C26">
        <w:rPr>
          <w:rStyle w:val="string"/>
          <w:rFonts w:ascii="Arial" w:hAnsi="Arial" w:cs="Arial"/>
          <w:color w:val="3D3D3D"/>
          <w:sz w:val="20"/>
          <w:szCs w:val="20"/>
        </w:rPr>
        <w:t>ree</w:t>
      </w:r>
      <w:r>
        <w:rPr>
          <w:rStyle w:val="string"/>
          <w:rFonts w:ascii="Arial" w:hAnsi="Arial" w:cs="Arial"/>
          <w:color w:val="3D3D3D"/>
          <w:sz w:val="20"/>
          <w:szCs w:val="20"/>
        </w:rPr>
        <w:t>m</w:t>
      </w:r>
      <w:r w:rsidRPr="009E7C26">
        <w:rPr>
          <w:rStyle w:val="string"/>
          <w:rFonts w:ascii="Arial" w:hAnsi="Arial" w:cs="Arial"/>
          <w:color w:val="3D3D3D"/>
          <w:sz w:val="20"/>
          <w:szCs w:val="20"/>
        </w:rPr>
        <w:t>d:</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2</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bankbilletten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f</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100;</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2</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bankbill</w:t>
      </w:r>
      <w:r>
        <w:rPr>
          <w:rStyle w:val="string"/>
          <w:rFonts w:ascii="Arial" w:hAnsi="Arial" w:cs="Arial"/>
          <w:color w:val="3D3D3D"/>
          <w:sz w:val="20"/>
          <w:szCs w:val="20"/>
        </w:rPr>
        <w:t>e</w:t>
      </w:r>
      <w:r w:rsidRPr="009E7C26">
        <w:rPr>
          <w:rStyle w:val="string"/>
          <w:rFonts w:ascii="Arial" w:hAnsi="Arial" w:cs="Arial"/>
          <w:color w:val="3D3D3D"/>
          <w:sz w:val="20"/>
          <w:szCs w:val="20"/>
        </w:rPr>
        <w:t>tten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f</w:t>
      </w:r>
      <w:r>
        <w:rPr>
          <w:rStyle w:val="string"/>
          <w:rFonts w:ascii="Arial" w:hAnsi="Arial" w:cs="Arial"/>
          <w:color w:val="3D3D3D"/>
          <w:sz w:val="20"/>
          <w:szCs w:val="20"/>
        </w:rPr>
        <w:t xml:space="preserve"> </w:t>
      </w:r>
      <w:r w:rsidRPr="009E7C26">
        <w:rPr>
          <w:rStyle w:val="string"/>
          <w:rFonts w:ascii="Arial" w:hAnsi="Arial" w:cs="Arial"/>
          <w:color w:val="3D3D3D"/>
          <w:sz w:val="20"/>
          <w:szCs w:val="20"/>
        </w:rPr>
        <w:t>60;</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2</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bankbill</w:t>
      </w:r>
      <w:r>
        <w:rPr>
          <w:rStyle w:val="string"/>
          <w:rFonts w:ascii="Arial" w:hAnsi="Arial" w:cs="Arial"/>
          <w:color w:val="3D3D3D"/>
          <w:sz w:val="20"/>
          <w:szCs w:val="20"/>
        </w:rPr>
        <w:t>e</w:t>
      </w:r>
      <w:r w:rsidRPr="009E7C26">
        <w:rPr>
          <w:rStyle w:val="string"/>
          <w:rFonts w:ascii="Arial" w:hAnsi="Arial" w:cs="Arial"/>
          <w:color w:val="3D3D3D"/>
          <w:sz w:val="20"/>
          <w:szCs w:val="20"/>
        </w:rPr>
        <w:t>tten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f</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40,</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wa</w:t>
      </w:r>
      <w:r>
        <w:rPr>
          <w:rStyle w:val="string"/>
          <w:rFonts w:ascii="Arial" w:hAnsi="Arial" w:cs="Arial"/>
          <w:color w:val="3D3D3D"/>
          <w:sz w:val="20"/>
          <w:szCs w:val="20"/>
        </w:rPr>
        <w:t>a</w:t>
      </w:r>
      <w:r w:rsidRPr="009E7C26">
        <w:rPr>
          <w:rStyle w:val="string"/>
          <w:rFonts w:ascii="Arial" w:hAnsi="Arial" w:cs="Arial"/>
          <w:color w:val="3D3D3D"/>
          <w:sz w:val="20"/>
          <w:szCs w:val="20"/>
        </w:rPr>
        <w:t>rvan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een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gemerkt</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R;</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1</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bankbillet</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f</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25;</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6</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muntbilletten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van</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f</w:t>
      </w:r>
      <w:r w:rsidRPr="009E7C26">
        <w:rPr>
          <w:rStyle w:val="textline"/>
          <w:rFonts w:ascii="Arial" w:hAnsi="Arial" w:cs="Arial"/>
          <w:color w:val="3D3D3D"/>
          <w:sz w:val="20"/>
          <w:szCs w:val="20"/>
        </w:rPr>
        <w:t xml:space="preserve"> </w:t>
      </w:r>
      <w:r w:rsidRPr="009E7C26">
        <w:rPr>
          <w:rStyle w:val="string"/>
          <w:rFonts w:ascii="Arial" w:hAnsi="Arial" w:cs="Arial"/>
          <w:color w:val="3D3D3D"/>
          <w:sz w:val="20"/>
          <w:szCs w:val="20"/>
        </w:rPr>
        <w:t>10.</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C02B5B">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21 februari 1880</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535D0F">
        <w:rPr>
          <w:rStyle w:val="string"/>
          <w:rFonts w:ascii="Arial" w:hAnsi="Arial" w:cs="Arial"/>
          <w:color w:val="3D3D3D"/>
          <w:sz w:val="20"/>
          <w:szCs w:val="20"/>
        </w:rPr>
        <w:t>In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het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jaar</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1879</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zijn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in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22</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Gemeenten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dezer</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Provincie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de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Domaniale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tienden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afgekocht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van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1116</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H.</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1</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A</w:t>
      </w:r>
      <w:r>
        <w:rPr>
          <w:rStyle w:val="string"/>
          <w:rFonts w:ascii="Arial" w:hAnsi="Arial" w:cs="Arial"/>
          <w:color w:val="3D3D3D"/>
          <w:sz w:val="20"/>
          <w:szCs w:val="20"/>
        </w:rPr>
        <w:t>10</w:t>
      </w:r>
      <w:r w:rsidRPr="00535D0F">
        <w:rPr>
          <w:rStyle w:val="string"/>
          <w:rFonts w:ascii="Arial" w:hAnsi="Arial" w:cs="Arial"/>
          <w:color w:val="3D3D3D"/>
          <w:sz w:val="20"/>
          <w:szCs w:val="20"/>
        </w:rPr>
        <w:t>c.A.</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voor</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een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bedrag</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van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f</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45,727.11</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behalve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de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gemeente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Uden,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wel</w:t>
      </w:r>
      <w:r>
        <w:rPr>
          <w:rStyle w:val="string"/>
          <w:rFonts w:ascii="Arial" w:hAnsi="Arial" w:cs="Arial"/>
          <w:color w:val="3D3D3D"/>
          <w:sz w:val="20"/>
          <w:szCs w:val="20"/>
        </w:rPr>
        <w:t>k</w:t>
      </w:r>
      <w:r w:rsidRPr="00535D0F">
        <w:rPr>
          <w:rStyle w:val="string"/>
          <w:rFonts w:ascii="Arial" w:hAnsi="Arial" w:cs="Arial"/>
          <w:color w:val="3D3D3D"/>
          <w:sz w:val="20"/>
          <w:szCs w:val="20"/>
        </w:rPr>
        <w:t>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de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tienden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van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alle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gronden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onder</w:t>
      </w:r>
      <w:r w:rsidRPr="00535D0F">
        <w:rPr>
          <w:rStyle w:val="textline"/>
          <w:rFonts w:ascii="Arial" w:hAnsi="Arial" w:cs="Arial"/>
          <w:color w:val="3D3D3D"/>
          <w:sz w:val="20"/>
          <w:szCs w:val="20"/>
        </w:rPr>
        <w:t xml:space="preserve"> </w:t>
      </w:r>
      <w:r>
        <w:rPr>
          <w:rStyle w:val="string"/>
          <w:rFonts w:ascii="Arial" w:hAnsi="Arial" w:cs="Arial"/>
          <w:color w:val="3D3D3D"/>
          <w:sz w:val="20"/>
          <w:szCs w:val="20"/>
        </w:rPr>
        <w:t>h</w:t>
      </w:r>
      <w:r w:rsidRPr="00535D0F">
        <w:rPr>
          <w:rStyle w:val="string"/>
          <w:rFonts w:ascii="Arial" w:hAnsi="Arial" w:cs="Arial"/>
          <w:color w:val="3D3D3D"/>
          <w:sz w:val="20"/>
          <w:szCs w:val="20"/>
        </w:rPr>
        <w:t>aar</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gebied</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gelegen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heeft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afgekocht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voor</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de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som</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van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f</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52,</w:t>
      </w:r>
      <w:r>
        <w:rPr>
          <w:rStyle w:val="string"/>
          <w:rFonts w:ascii="Arial" w:hAnsi="Arial" w:cs="Arial"/>
          <w:color w:val="3D3D3D"/>
          <w:sz w:val="20"/>
          <w:szCs w:val="20"/>
        </w:rPr>
        <w:t>500</w:t>
      </w:r>
      <w:r w:rsidRPr="00535D0F">
        <w:rPr>
          <w:rStyle w:val="string"/>
          <w:rFonts w:ascii="Arial" w:hAnsi="Arial" w:cs="Arial"/>
          <w:color w:val="3D3D3D"/>
          <w:sz w:val="20"/>
          <w:szCs w:val="20"/>
        </w:rPr>
        <w: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De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voornaamste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posten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zijn</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behalve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Uden.</w:t>
      </w:r>
      <w:r w:rsidRPr="00535D0F">
        <w:rPr>
          <w:rStyle w:val="textline"/>
          <w:rFonts w:ascii="Arial" w:hAnsi="Arial" w:cs="Arial"/>
          <w:color w:val="3D3D3D"/>
          <w:sz w:val="20"/>
          <w:szCs w:val="20"/>
        </w:rPr>
        <w:t xml:space="preserve"> </w:t>
      </w:r>
    </w:p>
    <w:p w:rsidR="00FC3F9F" w:rsidRDefault="00FC3F9F" w:rsidP="00C02B5B">
      <w:pPr>
        <w:spacing w:after="0"/>
        <w:ind w:left="708"/>
        <w:rPr>
          <w:rStyle w:val="textline"/>
          <w:rFonts w:ascii="Arial" w:hAnsi="Arial" w:cs="Arial"/>
          <w:color w:val="3D3D3D"/>
          <w:sz w:val="20"/>
          <w:szCs w:val="20"/>
        </w:rPr>
      </w:pPr>
      <w:r w:rsidRPr="00535D0F">
        <w:rPr>
          <w:rStyle w:val="string"/>
          <w:rFonts w:ascii="Arial" w:hAnsi="Arial" w:cs="Arial"/>
          <w:color w:val="3D3D3D"/>
          <w:sz w:val="20"/>
          <w:szCs w:val="20"/>
        </w:rPr>
        <w:t>Schijndel</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4481.43.73</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voor</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f</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21,999.12</w:t>
      </w:r>
      <w:r w:rsidRPr="00535D0F">
        <w:rPr>
          <w:rStyle w:val="textline"/>
          <w:rFonts w:ascii="Arial" w:hAnsi="Arial" w:cs="Arial"/>
          <w:color w:val="3D3D3D"/>
          <w:sz w:val="20"/>
          <w:szCs w:val="20"/>
        </w:rPr>
        <w:t xml:space="preserve"> </w:t>
      </w:r>
    </w:p>
    <w:p w:rsidR="00FC3F9F" w:rsidRDefault="00FC3F9F" w:rsidP="00C02B5B">
      <w:pPr>
        <w:spacing w:after="0"/>
        <w:ind w:left="708"/>
        <w:rPr>
          <w:rStyle w:val="textline"/>
          <w:rFonts w:ascii="Arial" w:hAnsi="Arial" w:cs="Arial"/>
          <w:color w:val="3D3D3D"/>
          <w:sz w:val="20"/>
          <w:szCs w:val="20"/>
        </w:rPr>
      </w:pPr>
      <w:r w:rsidRPr="00535D0F">
        <w:rPr>
          <w:rStyle w:val="string"/>
          <w:rFonts w:ascii="Arial" w:hAnsi="Arial" w:cs="Arial"/>
          <w:color w:val="3D3D3D"/>
          <w:sz w:val="20"/>
          <w:szCs w:val="20"/>
        </w:rPr>
        <w:t>Tilburg</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298.47.21</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8,981.13</w:t>
      </w:r>
      <w:r w:rsidRPr="00535D0F">
        <w:rPr>
          <w:rStyle w:val="textline"/>
          <w:rFonts w:ascii="Arial" w:hAnsi="Arial" w:cs="Arial"/>
          <w:color w:val="3D3D3D"/>
          <w:sz w:val="20"/>
          <w:szCs w:val="20"/>
        </w:rPr>
        <w:t xml:space="preserve"> </w:t>
      </w:r>
    </w:p>
    <w:p w:rsidR="00FC3F9F" w:rsidRDefault="00FC3F9F" w:rsidP="00C02B5B">
      <w:pPr>
        <w:spacing w:after="0"/>
        <w:ind w:left="708"/>
        <w:rPr>
          <w:rStyle w:val="textline"/>
          <w:rFonts w:ascii="Arial" w:hAnsi="Arial" w:cs="Arial"/>
          <w:color w:val="3D3D3D"/>
          <w:sz w:val="20"/>
          <w:szCs w:val="20"/>
        </w:rPr>
      </w:pPr>
      <w:r w:rsidRPr="00535D0F">
        <w:rPr>
          <w:rStyle w:val="string"/>
          <w:rFonts w:ascii="Arial" w:hAnsi="Arial" w:cs="Arial"/>
          <w:color w:val="3D3D3D"/>
          <w:sz w:val="20"/>
          <w:szCs w:val="20"/>
        </w:rPr>
        <w:t>Nistelrode</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128.64.04</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6.449.70</w:t>
      </w:r>
      <w:r w:rsidRPr="00535D0F">
        <w:rPr>
          <w:rStyle w:val="textline"/>
          <w:rFonts w:ascii="Arial" w:hAnsi="Arial" w:cs="Arial"/>
          <w:color w:val="3D3D3D"/>
          <w:sz w:val="20"/>
          <w:szCs w:val="20"/>
        </w:rPr>
        <w:t xml:space="preserve"> </w:t>
      </w:r>
    </w:p>
    <w:p w:rsidR="00FC3F9F" w:rsidRDefault="00FC3F9F" w:rsidP="00C02B5B">
      <w:pPr>
        <w:spacing w:after="0"/>
        <w:ind w:left="708"/>
        <w:rPr>
          <w:rStyle w:val="textline"/>
          <w:rFonts w:ascii="Arial" w:hAnsi="Arial" w:cs="Arial"/>
          <w:color w:val="3D3D3D"/>
          <w:sz w:val="20"/>
          <w:szCs w:val="20"/>
        </w:rPr>
      </w:pPr>
      <w:r w:rsidRPr="00535D0F">
        <w:rPr>
          <w:rStyle w:val="string"/>
          <w:rFonts w:ascii="Arial" w:hAnsi="Arial" w:cs="Arial"/>
          <w:color w:val="3D3D3D"/>
          <w:sz w:val="20"/>
          <w:szCs w:val="20"/>
        </w:rPr>
        <w:t>Gemert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53.15.84</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&gt;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2.502.24</w:t>
      </w:r>
      <w:r w:rsidRPr="00535D0F">
        <w:rPr>
          <w:rStyle w:val="textline"/>
          <w:rFonts w:ascii="Arial" w:hAnsi="Arial" w:cs="Arial"/>
          <w:color w:val="3D3D3D"/>
          <w:sz w:val="20"/>
          <w:szCs w:val="20"/>
        </w:rPr>
        <w:t xml:space="preserve"> </w:t>
      </w:r>
    </w:p>
    <w:p w:rsidR="00FC3F9F" w:rsidRDefault="00FC3F9F" w:rsidP="00C02B5B">
      <w:pPr>
        <w:spacing w:after="0"/>
        <w:ind w:left="708"/>
        <w:rPr>
          <w:rStyle w:val="string"/>
          <w:rFonts w:ascii="Arial" w:hAnsi="Arial" w:cs="Arial"/>
          <w:color w:val="3D3D3D"/>
          <w:sz w:val="20"/>
          <w:szCs w:val="20"/>
        </w:rPr>
      </w:pPr>
      <w:r w:rsidRPr="00535D0F">
        <w:rPr>
          <w:rStyle w:val="string"/>
          <w:rFonts w:ascii="Arial" w:hAnsi="Arial" w:cs="Arial"/>
          <w:color w:val="3D3D3D"/>
          <w:sz w:val="20"/>
          <w:szCs w:val="20"/>
        </w:rPr>
        <w:t>Berkel</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c.</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a.</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34.86.22</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w:t>
      </w:r>
      <w:r w:rsidRPr="00535D0F">
        <w:rPr>
          <w:rStyle w:val="textline"/>
          <w:rFonts w:ascii="Arial" w:hAnsi="Arial" w:cs="Arial"/>
          <w:color w:val="3D3D3D"/>
          <w:sz w:val="20"/>
          <w:szCs w:val="20"/>
        </w:rPr>
        <w:t xml:space="preserve"> </w:t>
      </w:r>
      <w:r w:rsidRPr="00535D0F">
        <w:rPr>
          <w:rStyle w:val="string"/>
          <w:rFonts w:ascii="Arial" w:hAnsi="Arial" w:cs="Arial"/>
          <w:color w:val="3D3D3D"/>
          <w:sz w:val="20"/>
          <w:szCs w:val="20"/>
        </w:rPr>
        <w:t>1,392.275</w:t>
      </w:r>
    </w:p>
    <w:p w:rsidR="00FC3F9F" w:rsidRDefault="00FC3F9F" w:rsidP="00C02B5B">
      <w:pPr>
        <w:spacing w:after="0"/>
        <w:ind w:left="708"/>
        <w:rPr>
          <w:rStyle w:val="string"/>
          <w:rFonts w:ascii="Arial" w:hAnsi="Arial" w:cs="Arial"/>
          <w:color w:val="3D3D3D"/>
          <w:sz w:val="20"/>
          <w:szCs w:val="20"/>
        </w:rPr>
      </w:pPr>
    </w:p>
    <w:p w:rsidR="00FC3F9F" w:rsidRPr="002858CF" w:rsidRDefault="00FC3F9F" w:rsidP="00D85BDC">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sidRPr="002858CF">
        <w:rPr>
          <w:rStyle w:val="string"/>
          <w:rFonts w:ascii="Arial" w:hAnsi="Arial" w:cs="Arial"/>
          <w:b/>
          <w:bCs/>
          <w:color w:val="3D3D3D"/>
          <w:sz w:val="20"/>
          <w:szCs w:val="20"/>
          <w:u w:val="single"/>
        </w:rPr>
        <w:t>28 februari 1880</w:t>
      </w:r>
    </w:p>
    <w:p w:rsidR="00FC3F9F" w:rsidRDefault="00FC3F9F" w:rsidP="00C02B5B">
      <w:pPr>
        <w:spacing w:after="0"/>
        <w:rPr>
          <w:rStyle w:val="string"/>
          <w:rFonts w:ascii="Arial" w:hAnsi="Arial" w:cs="Arial"/>
          <w:color w:val="3D3D3D"/>
          <w:sz w:val="20"/>
          <w:szCs w:val="20"/>
        </w:rPr>
      </w:pPr>
    </w:p>
    <w:p w:rsidR="00FC3F9F" w:rsidRPr="00D85BDC" w:rsidRDefault="00FC3F9F" w:rsidP="00C02B5B">
      <w:pPr>
        <w:spacing w:after="0"/>
        <w:rPr>
          <w:rStyle w:val="string"/>
          <w:rFonts w:ascii="Arial" w:hAnsi="Arial" w:cs="Arial"/>
          <w:b/>
          <w:bCs/>
          <w:color w:val="3D3D3D"/>
          <w:sz w:val="20"/>
          <w:szCs w:val="20"/>
          <w:u w:val="single"/>
        </w:rPr>
      </w:pPr>
      <w:r w:rsidRPr="00D85BDC">
        <w:rPr>
          <w:rStyle w:val="string"/>
          <w:rFonts w:ascii="Arial" w:hAnsi="Arial" w:cs="Arial"/>
          <w:color w:val="3D3D3D"/>
          <w:sz w:val="20"/>
          <w:szCs w:val="20"/>
        </w:rPr>
        <w:t>De</w:t>
      </w:r>
      <w:r w:rsidRPr="00D85BDC">
        <w:rPr>
          <w:rStyle w:val="textline"/>
          <w:rFonts w:ascii="Arial" w:hAnsi="Arial" w:cs="Arial"/>
          <w:color w:val="3D3D3D"/>
          <w:sz w:val="20"/>
          <w:szCs w:val="20"/>
        </w:rPr>
        <w:t xml:space="preserve"> </w:t>
      </w:r>
      <w:r>
        <w:rPr>
          <w:rStyle w:val="string"/>
          <w:rFonts w:ascii="Arial" w:hAnsi="Arial" w:cs="Arial"/>
          <w:color w:val="3D3D3D"/>
          <w:sz w:val="20"/>
          <w:szCs w:val="20"/>
        </w:rPr>
        <w:t>hoofdonderwijz</w:t>
      </w:r>
      <w:r w:rsidRPr="00D85BDC">
        <w:rPr>
          <w:rStyle w:val="string"/>
          <w:rFonts w:ascii="Arial" w:hAnsi="Arial" w:cs="Arial"/>
          <w:color w:val="3D3D3D"/>
          <w:sz w:val="20"/>
          <w:szCs w:val="20"/>
        </w:rPr>
        <w:t>er</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a</w:t>
      </w:r>
      <w:r>
        <w:rPr>
          <w:rStyle w:val="string"/>
          <w:rFonts w:ascii="Arial" w:hAnsi="Arial" w:cs="Arial"/>
          <w:color w:val="3D3D3D"/>
          <w:sz w:val="20"/>
          <w:szCs w:val="20"/>
        </w:rPr>
        <w:t>a</w:t>
      </w:r>
      <w:r w:rsidRPr="00D85BDC">
        <w:rPr>
          <w:rStyle w:val="string"/>
          <w:rFonts w:ascii="Arial" w:hAnsi="Arial" w:cs="Arial"/>
          <w:color w:val="3D3D3D"/>
          <w:sz w:val="20"/>
          <w:szCs w:val="20"/>
        </w:rPr>
        <w:t>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de</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ope</w:t>
      </w:r>
      <w:r>
        <w:rPr>
          <w:rStyle w:val="string"/>
          <w:rFonts w:ascii="Arial" w:hAnsi="Arial" w:cs="Arial"/>
          <w:color w:val="3D3D3D"/>
          <w:sz w:val="20"/>
          <w:szCs w:val="20"/>
        </w:rPr>
        <w:t>n</w:t>
      </w:r>
      <w:r w:rsidRPr="00D85BDC">
        <w:rPr>
          <w:rStyle w:val="string"/>
          <w:rFonts w:ascii="Arial" w:hAnsi="Arial" w:cs="Arial"/>
          <w:color w:val="3D3D3D"/>
          <w:sz w:val="20"/>
          <w:szCs w:val="20"/>
        </w:rPr>
        <w:t>b</w:t>
      </w:r>
      <w:r>
        <w:rPr>
          <w:rStyle w:val="string"/>
          <w:rFonts w:ascii="Arial" w:hAnsi="Arial" w:cs="Arial"/>
          <w:color w:val="3D3D3D"/>
          <w:sz w:val="20"/>
          <w:szCs w:val="20"/>
        </w:rPr>
        <w:t>a</w:t>
      </w:r>
      <w:r w:rsidRPr="00D85BDC">
        <w:rPr>
          <w:rStyle w:val="string"/>
          <w:rFonts w:ascii="Arial" w:hAnsi="Arial" w:cs="Arial"/>
          <w:color w:val="3D3D3D"/>
          <w:sz w:val="20"/>
          <w:szCs w:val="20"/>
        </w:rPr>
        <w:t>re</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school</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te</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Schijndel</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is</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me</w:t>
      </w:r>
      <w:r>
        <w:rPr>
          <w:rStyle w:val="string"/>
          <w:rFonts w:ascii="Arial" w:hAnsi="Arial" w:cs="Arial"/>
          <w:color w:val="3D3D3D"/>
          <w:sz w:val="20"/>
          <w:szCs w:val="20"/>
        </w:rPr>
        <w:t>t</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1</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Mei</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eervol</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uit</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zijn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betrekking</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ontslagen</w:t>
      </w:r>
      <w:r>
        <w:rPr>
          <w:rStyle w:val="string"/>
          <w:rFonts w:ascii="Arial" w:hAnsi="Arial" w:cs="Arial"/>
          <w:color w:val="3D3D3D"/>
          <w:sz w:val="20"/>
          <w:szCs w:val="20"/>
        </w:rPr>
        <w:t>.</w:t>
      </w:r>
      <w:r w:rsidRPr="00D85BDC">
        <w:rPr>
          <w:rStyle w:val="textline"/>
          <w:rFonts w:ascii="Arial" w:hAnsi="Arial" w:cs="Arial"/>
          <w:color w:val="3D3D3D"/>
          <w:sz w:val="20"/>
          <w:szCs w:val="20"/>
        </w:rPr>
        <w:t xml:space="preserve"> </w:t>
      </w:r>
      <w:r>
        <w:rPr>
          <w:rStyle w:val="string"/>
          <w:rFonts w:ascii="Arial" w:hAnsi="Arial" w:cs="Arial"/>
          <w:color w:val="3D3D3D"/>
          <w:sz w:val="20"/>
          <w:szCs w:val="20"/>
        </w:rPr>
        <w:t>He</w:t>
      </w:r>
      <w:r w:rsidRPr="00D85BDC">
        <w:rPr>
          <w:rStyle w:val="string"/>
          <w:rFonts w:ascii="Arial" w:hAnsi="Arial" w:cs="Arial"/>
          <w:color w:val="3D3D3D"/>
          <w:sz w:val="20"/>
          <w:szCs w:val="20"/>
        </w:rPr>
        <w:t>t</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onderwijs</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zal</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zich</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in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bet</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vervolg</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ui</w:t>
      </w:r>
      <w:r>
        <w:rPr>
          <w:rStyle w:val="string"/>
          <w:rFonts w:ascii="Arial" w:hAnsi="Arial" w:cs="Arial"/>
          <w:color w:val="3D3D3D"/>
          <w:sz w:val="20"/>
          <w:szCs w:val="20"/>
        </w:rPr>
        <w:t>t</w:t>
      </w:r>
      <w:r w:rsidRPr="00D85BDC">
        <w:rPr>
          <w:rStyle w:val="string"/>
          <w:rFonts w:ascii="Arial" w:hAnsi="Arial" w:cs="Arial"/>
          <w:color w:val="3D3D3D"/>
          <w:sz w:val="20"/>
          <w:szCs w:val="20"/>
        </w:rPr>
        <w:t>strekke</w:t>
      </w:r>
      <w:r>
        <w:rPr>
          <w:rStyle w:val="string"/>
          <w:rFonts w:ascii="Arial" w:hAnsi="Arial" w:cs="Arial"/>
          <w:color w:val="3D3D3D"/>
          <w:sz w:val="20"/>
          <w:szCs w:val="20"/>
        </w:rPr>
        <w:t>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over</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de</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vakken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a—i</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en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Fr</w:t>
      </w:r>
      <w:r>
        <w:rPr>
          <w:rStyle w:val="string"/>
          <w:rFonts w:ascii="Arial" w:hAnsi="Arial" w:cs="Arial"/>
          <w:color w:val="3D3D3D"/>
          <w:sz w:val="20"/>
          <w:szCs w:val="20"/>
        </w:rPr>
        <w:t>a</w:t>
      </w:r>
      <w:r w:rsidRPr="00D85BDC">
        <w:rPr>
          <w:rStyle w:val="string"/>
          <w:rFonts w:ascii="Arial" w:hAnsi="Arial" w:cs="Arial"/>
          <w:color w:val="3D3D3D"/>
          <w:sz w:val="20"/>
          <w:szCs w:val="20"/>
        </w:rPr>
        <w:t>nsch.</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De</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j</w:t>
      </w:r>
      <w:r>
        <w:rPr>
          <w:rStyle w:val="string"/>
          <w:rFonts w:ascii="Arial" w:hAnsi="Arial" w:cs="Arial"/>
          <w:color w:val="3D3D3D"/>
          <w:sz w:val="20"/>
          <w:szCs w:val="20"/>
        </w:rPr>
        <w:t>a</w:t>
      </w:r>
      <w:r w:rsidRPr="00D85BDC">
        <w:rPr>
          <w:rStyle w:val="string"/>
          <w:rFonts w:ascii="Arial" w:hAnsi="Arial" w:cs="Arial"/>
          <w:color w:val="3D3D3D"/>
          <w:sz w:val="20"/>
          <w:szCs w:val="20"/>
        </w:rPr>
        <w:t>arw</w:t>
      </w:r>
      <w:r>
        <w:rPr>
          <w:rStyle w:val="string"/>
          <w:rFonts w:ascii="Arial" w:hAnsi="Arial" w:cs="Arial"/>
          <w:color w:val="3D3D3D"/>
          <w:sz w:val="20"/>
          <w:szCs w:val="20"/>
        </w:rPr>
        <w:t>ed</w:t>
      </w:r>
      <w:r w:rsidRPr="00D85BDC">
        <w:rPr>
          <w:rStyle w:val="string"/>
          <w:rFonts w:ascii="Arial" w:hAnsi="Arial" w:cs="Arial"/>
          <w:color w:val="3D3D3D"/>
          <w:sz w:val="20"/>
          <w:szCs w:val="20"/>
        </w:rPr>
        <w:t>de</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van</w:t>
      </w:r>
      <w:r w:rsidRPr="00D85BDC">
        <w:rPr>
          <w:rStyle w:val="textline"/>
          <w:rFonts w:ascii="Arial" w:hAnsi="Arial" w:cs="Arial"/>
          <w:color w:val="3D3D3D"/>
          <w:sz w:val="20"/>
          <w:szCs w:val="20"/>
        </w:rPr>
        <w:t xml:space="preserve"> </w:t>
      </w:r>
      <w:r>
        <w:rPr>
          <w:rStyle w:val="string"/>
          <w:rFonts w:ascii="Arial" w:hAnsi="Arial" w:cs="Arial"/>
          <w:color w:val="3D3D3D"/>
          <w:sz w:val="20"/>
          <w:szCs w:val="20"/>
        </w:rPr>
        <w:t>d</w:t>
      </w:r>
      <w:r w:rsidRPr="00D85BDC">
        <w:rPr>
          <w:rStyle w:val="string"/>
          <w:rFonts w:ascii="Arial" w:hAnsi="Arial" w:cs="Arial"/>
          <w:color w:val="3D3D3D"/>
          <w:sz w:val="20"/>
          <w:szCs w:val="20"/>
        </w:rPr>
        <w:t>en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nieuwen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titularis</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is</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gebracht</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op</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f</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900</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en</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het</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minimum</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der</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ve</w:t>
      </w:r>
      <w:r>
        <w:rPr>
          <w:rStyle w:val="string"/>
          <w:rFonts w:ascii="Arial" w:hAnsi="Arial" w:cs="Arial"/>
          <w:color w:val="3D3D3D"/>
          <w:sz w:val="20"/>
          <w:szCs w:val="20"/>
        </w:rPr>
        <w:t>r</w:t>
      </w:r>
      <w:r w:rsidRPr="00D85BDC">
        <w:rPr>
          <w:rStyle w:val="string"/>
          <w:rFonts w:ascii="Arial" w:hAnsi="Arial" w:cs="Arial"/>
          <w:color w:val="3D3D3D"/>
          <w:sz w:val="20"/>
          <w:szCs w:val="20"/>
        </w:rPr>
        <w:t>anderlijke</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belooning</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op</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f</w:t>
      </w:r>
      <w:r w:rsidRPr="00D85BDC">
        <w:rPr>
          <w:rStyle w:val="textline"/>
          <w:rFonts w:ascii="Arial" w:hAnsi="Arial" w:cs="Arial"/>
          <w:color w:val="3D3D3D"/>
          <w:sz w:val="20"/>
          <w:szCs w:val="20"/>
        </w:rPr>
        <w:t xml:space="preserve"> </w:t>
      </w:r>
      <w:r w:rsidRPr="00D85BDC">
        <w:rPr>
          <w:rStyle w:val="string"/>
          <w:rFonts w:ascii="Arial" w:hAnsi="Arial" w:cs="Arial"/>
          <w:color w:val="3D3D3D"/>
          <w:sz w:val="20"/>
          <w:szCs w:val="20"/>
        </w:rPr>
        <w:t>100.</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CF331D">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sidRPr="002858CF">
        <w:rPr>
          <w:rStyle w:val="string"/>
          <w:rFonts w:ascii="Arial" w:hAnsi="Arial" w:cs="Arial"/>
          <w:b/>
          <w:bCs/>
          <w:color w:val="3D3D3D"/>
          <w:sz w:val="20"/>
          <w:szCs w:val="20"/>
          <w:u w:val="single"/>
        </w:rPr>
        <w:t>26 juni 1880</w:t>
      </w:r>
    </w:p>
    <w:p w:rsidR="00FC3F9F" w:rsidRPr="00CF331D"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CF331D">
        <w:rPr>
          <w:rStyle w:val="string"/>
          <w:rFonts w:ascii="Arial" w:hAnsi="Arial" w:cs="Arial"/>
          <w:color w:val="3D3D3D"/>
          <w:sz w:val="20"/>
          <w:szCs w:val="20"/>
        </w:rPr>
        <w:t>Door</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de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heeren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Jz.</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en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Ab.</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Van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de</w:t>
      </w:r>
      <w:r w:rsidRPr="00CF331D">
        <w:rPr>
          <w:rStyle w:val="textline"/>
          <w:rFonts w:ascii="Arial" w:hAnsi="Arial" w:cs="Arial"/>
          <w:color w:val="3D3D3D"/>
          <w:sz w:val="20"/>
          <w:szCs w:val="20"/>
        </w:rPr>
        <w:t xml:space="preserve"> </w:t>
      </w:r>
      <w:r>
        <w:rPr>
          <w:rStyle w:val="string"/>
          <w:rFonts w:ascii="Arial" w:hAnsi="Arial" w:cs="Arial"/>
          <w:color w:val="3D3D3D"/>
          <w:sz w:val="20"/>
          <w:szCs w:val="20"/>
        </w:rPr>
        <w:t>W</w:t>
      </w:r>
      <w:r w:rsidRPr="00CF331D">
        <w:rPr>
          <w:rStyle w:val="string"/>
          <w:rFonts w:ascii="Arial" w:hAnsi="Arial" w:cs="Arial"/>
          <w:color w:val="3D3D3D"/>
          <w:sz w:val="20"/>
          <w:szCs w:val="20"/>
        </w:rPr>
        <w:t>aal</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te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Schijndel</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is</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een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terr</w:t>
      </w:r>
      <w:r>
        <w:rPr>
          <w:rStyle w:val="string"/>
          <w:rFonts w:ascii="Arial" w:hAnsi="Arial" w:cs="Arial"/>
          <w:color w:val="3D3D3D"/>
          <w:sz w:val="20"/>
          <w:szCs w:val="20"/>
        </w:rPr>
        <w:t>e</w:t>
      </w:r>
      <w:r w:rsidRPr="00CF331D">
        <w:rPr>
          <w:rStyle w:val="string"/>
          <w:rFonts w:ascii="Arial" w:hAnsi="Arial" w:cs="Arial"/>
          <w:color w:val="3D3D3D"/>
          <w:sz w:val="20"/>
          <w:szCs w:val="20"/>
        </w:rPr>
        <w:t>in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aangekocht</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in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de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onmiddellijke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nabijheid</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van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het</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spoorwegstation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aldaar,</w:t>
      </w:r>
      <w:r w:rsidRPr="00CF331D">
        <w:rPr>
          <w:rStyle w:val="textline"/>
          <w:rFonts w:ascii="Arial" w:hAnsi="Arial" w:cs="Arial"/>
          <w:color w:val="3D3D3D"/>
          <w:sz w:val="20"/>
          <w:szCs w:val="20"/>
        </w:rPr>
        <w:t xml:space="preserve"> </w:t>
      </w:r>
      <w:r>
        <w:rPr>
          <w:rStyle w:val="string"/>
          <w:rFonts w:ascii="Arial" w:hAnsi="Arial" w:cs="Arial"/>
          <w:color w:val="3D3D3D"/>
          <w:sz w:val="20"/>
          <w:szCs w:val="20"/>
        </w:rPr>
        <w:t>o</w:t>
      </w:r>
      <w:r w:rsidRPr="00CF331D">
        <w:rPr>
          <w:rStyle w:val="string"/>
          <w:rFonts w:ascii="Arial" w:hAnsi="Arial" w:cs="Arial"/>
          <w:color w:val="3D3D3D"/>
          <w:sz w:val="20"/>
          <w:szCs w:val="20"/>
        </w:rPr>
        <w:t>m</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hierop</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e</w:t>
      </w:r>
      <w:r>
        <w:rPr>
          <w:rStyle w:val="string"/>
          <w:rFonts w:ascii="Arial" w:hAnsi="Arial" w:cs="Arial"/>
          <w:color w:val="3D3D3D"/>
          <w:sz w:val="20"/>
          <w:szCs w:val="20"/>
        </w:rPr>
        <w:t>e</w:t>
      </w:r>
      <w:r w:rsidRPr="00CF331D">
        <w:rPr>
          <w:rStyle w:val="string"/>
          <w:rFonts w:ascii="Arial" w:hAnsi="Arial" w:cs="Arial"/>
          <w:color w:val="3D3D3D"/>
          <w:sz w:val="20"/>
          <w:szCs w:val="20"/>
        </w:rPr>
        <w:t>ne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groote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stoo</w:t>
      </w:r>
      <w:r>
        <w:rPr>
          <w:rStyle w:val="string"/>
          <w:rFonts w:ascii="Arial" w:hAnsi="Arial" w:cs="Arial"/>
          <w:color w:val="3D3D3D"/>
          <w:sz w:val="20"/>
          <w:szCs w:val="20"/>
        </w:rPr>
        <w:t>m</w:t>
      </w:r>
      <w:r w:rsidRPr="00CF331D">
        <w:rPr>
          <w:rStyle w:val="string"/>
          <w:rFonts w:ascii="Arial" w:hAnsi="Arial" w:cs="Arial"/>
          <w:color w:val="3D3D3D"/>
          <w:sz w:val="20"/>
          <w:szCs w:val="20"/>
        </w:rPr>
        <w:t>fabriek</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te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bouwen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ter</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fabricage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van</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magarine</w:t>
      </w:r>
      <w:r w:rsidRPr="00CF331D">
        <w:rPr>
          <w:rStyle w:val="textline"/>
          <w:rFonts w:ascii="Arial" w:hAnsi="Arial" w:cs="Arial"/>
          <w:color w:val="3D3D3D"/>
          <w:sz w:val="20"/>
          <w:szCs w:val="20"/>
        </w:rPr>
        <w:t xml:space="preserve"> </w:t>
      </w:r>
      <w:r w:rsidRPr="00CF331D">
        <w:rPr>
          <w:rStyle w:val="string"/>
          <w:rFonts w:ascii="Arial" w:hAnsi="Arial" w:cs="Arial"/>
          <w:color w:val="3D3D3D"/>
          <w:sz w:val="20"/>
          <w:szCs w:val="20"/>
        </w:rPr>
        <w:t>boter.</w:t>
      </w:r>
    </w:p>
    <w:p w:rsidR="00FC3F9F" w:rsidRDefault="00FC3F9F" w:rsidP="000B31EC">
      <w:pPr>
        <w:spacing w:after="0"/>
        <w:rPr>
          <w:rStyle w:val="string"/>
          <w:rFonts w:ascii="Arial" w:hAnsi="Arial" w:cs="Arial"/>
          <w:color w:val="3D3D3D"/>
          <w:sz w:val="20"/>
          <w:szCs w:val="20"/>
        </w:rPr>
      </w:pPr>
    </w:p>
    <w:p w:rsidR="00FC3F9F" w:rsidRPr="007E4302" w:rsidRDefault="00FC3F9F" w:rsidP="002858CF">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23 oktober 1880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V</w:t>
      </w:r>
      <w:r w:rsidRPr="002858CF">
        <w:rPr>
          <w:rStyle w:val="string"/>
          <w:rFonts w:ascii="Arial" w:hAnsi="Arial" w:cs="Arial"/>
          <w:color w:val="3D3D3D"/>
          <w:sz w:val="20"/>
          <w:szCs w:val="20"/>
        </w:rPr>
        <w:t>anaf</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1</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Sept.</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tot</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14</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Okt.</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jl.</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stierven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te</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Schijndel,</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29</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kinderen,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de</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meesten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ten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gevolge</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van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cholera</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infantum.</w:t>
      </w:r>
    </w:p>
    <w:p w:rsidR="00FC3F9F" w:rsidRDefault="00FC3F9F" w:rsidP="000B31EC">
      <w:pPr>
        <w:spacing w:after="0"/>
        <w:rPr>
          <w:rStyle w:val="string"/>
          <w:rFonts w:ascii="Arial" w:hAnsi="Arial" w:cs="Arial"/>
          <w:color w:val="3D3D3D"/>
          <w:sz w:val="20"/>
          <w:szCs w:val="20"/>
        </w:rPr>
      </w:pPr>
    </w:p>
    <w:p w:rsidR="00FC3F9F" w:rsidRPr="002858CF" w:rsidRDefault="00FC3F9F" w:rsidP="002858CF">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05 februari 1881</w:t>
      </w:r>
    </w:p>
    <w:p w:rsidR="00FC3F9F" w:rsidRPr="002858C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858CF">
        <w:rPr>
          <w:rStyle w:val="string"/>
          <w:rFonts w:ascii="Arial" w:hAnsi="Arial" w:cs="Arial"/>
          <w:color w:val="3D3D3D"/>
          <w:sz w:val="20"/>
          <w:szCs w:val="20"/>
        </w:rPr>
        <w:t>Door</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den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heer</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J.</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Van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Hasselt</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te</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Rotterdam</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is</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conce</w:t>
      </w:r>
      <w:r>
        <w:rPr>
          <w:rStyle w:val="string"/>
          <w:rFonts w:ascii="Arial" w:hAnsi="Arial" w:cs="Arial"/>
          <w:color w:val="3D3D3D"/>
          <w:sz w:val="20"/>
          <w:szCs w:val="20"/>
        </w:rPr>
        <w:t>ss</w:t>
      </w:r>
      <w:r w:rsidRPr="002858CF">
        <w:rPr>
          <w:rStyle w:val="string"/>
          <w:rFonts w:ascii="Arial" w:hAnsi="Arial" w:cs="Arial"/>
          <w:color w:val="3D3D3D"/>
          <w:sz w:val="20"/>
          <w:szCs w:val="20"/>
        </w:rPr>
        <w:t>ie</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aangevraagd</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voor</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den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aanleg</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van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een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stoomtramweg</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van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Veghel</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over</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St.</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Oedenrode,</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Schijndel,</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St.</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Michiels</w:t>
      </w:r>
      <w:r>
        <w:rPr>
          <w:rStyle w:val="string"/>
          <w:rFonts w:ascii="Arial" w:hAnsi="Arial" w:cs="Arial"/>
          <w:color w:val="3D3D3D"/>
          <w:sz w:val="20"/>
          <w:szCs w:val="20"/>
        </w:rPr>
        <w:t xml:space="preserve"> </w:t>
      </w:r>
      <w:r w:rsidRPr="002858CF">
        <w:rPr>
          <w:rStyle w:val="string"/>
          <w:rFonts w:ascii="Arial" w:hAnsi="Arial" w:cs="Arial"/>
          <w:color w:val="3D3D3D"/>
          <w:sz w:val="20"/>
          <w:szCs w:val="20"/>
        </w:rPr>
        <w:t>Gestel</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naar</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Vught,</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in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aan-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sluiting</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aan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den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geconcessioneerden</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tramweg</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Vught</w:t>
      </w:r>
      <w:r>
        <w:rPr>
          <w:rStyle w:val="string"/>
          <w:rFonts w:ascii="Arial" w:hAnsi="Arial" w:cs="Arial"/>
          <w:color w:val="3D3D3D"/>
          <w:sz w:val="20"/>
          <w:szCs w:val="20"/>
        </w:rPr>
        <w:t xml:space="preserve"> - </w:t>
      </w:r>
      <w:r w:rsidRPr="002858CF">
        <w:rPr>
          <w:rStyle w:val="string"/>
          <w:rFonts w:ascii="Arial" w:hAnsi="Arial" w:cs="Arial"/>
          <w:color w:val="3D3D3D"/>
          <w:sz w:val="20"/>
          <w:szCs w:val="20"/>
        </w:rPr>
        <w:t>'s</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Hertogenbosch</w:t>
      </w:r>
      <w:r w:rsidRPr="002858CF">
        <w:rPr>
          <w:rStyle w:val="textline"/>
          <w:rFonts w:ascii="Arial" w:hAnsi="Arial" w:cs="Arial"/>
          <w:color w:val="3D3D3D"/>
          <w:sz w:val="20"/>
          <w:szCs w:val="20"/>
        </w:rPr>
        <w:t xml:space="preserve"> </w:t>
      </w:r>
      <w:r w:rsidRPr="002858CF">
        <w:rPr>
          <w:rStyle w:val="string"/>
          <w:rFonts w:ascii="Arial" w:hAnsi="Arial" w:cs="Arial"/>
          <w:color w:val="3D3D3D"/>
          <w:sz w:val="20"/>
          <w:szCs w:val="20"/>
        </w:rPr>
        <w:t>e</w:t>
      </w:r>
      <w:r>
        <w:rPr>
          <w:rStyle w:val="string"/>
          <w:rFonts w:ascii="Arial" w:hAnsi="Arial" w:cs="Arial"/>
          <w:color w:val="3D3D3D"/>
          <w:sz w:val="20"/>
          <w:szCs w:val="20"/>
        </w:rPr>
        <w:t xml:space="preserve">n </w:t>
      </w:r>
      <w:r w:rsidRPr="002858CF">
        <w:rPr>
          <w:rStyle w:val="string"/>
          <w:rFonts w:ascii="Arial" w:hAnsi="Arial" w:cs="Arial"/>
          <w:color w:val="3D3D3D"/>
          <w:sz w:val="20"/>
          <w:szCs w:val="20"/>
        </w:rPr>
        <w:t>'sHertegenbosch</w:t>
      </w:r>
      <w:r>
        <w:rPr>
          <w:rStyle w:val="string"/>
          <w:rFonts w:ascii="Arial" w:hAnsi="Arial" w:cs="Arial"/>
          <w:color w:val="3D3D3D"/>
          <w:sz w:val="20"/>
          <w:szCs w:val="20"/>
        </w:rPr>
        <w:t xml:space="preserve"> -</w:t>
      </w:r>
      <w:r w:rsidRPr="002858CF">
        <w:rPr>
          <w:rStyle w:val="string"/>
          <w:rFonts w:ascii="Arial" w:hAnsi="Arial" w:cs="Arial"/>
          <w:color w:val="3D3D3D"/>
          <w:sz w:val="20"/>
          <w:szCs w:val="20"/>
        </w:rPr>
        <w:t>Helmond.</w:t>
      </w:r>
    </w:p>
    <w:p w:rsidR="00FC3F9F" w:rsidRDefault="00FC3F9F" w:rsidP="000B31EC">
      <w:pPr>
        <w:spacing w:after="0"/>
        <w:rPr>
          <w:rStyle w:val="string"/>
          <w:rFonts w:ascii="Arial" w:hAnsi="Arial" w:cs="Arial"/>
          <w:color w:val="3D3D3D"/>
          <w:sz w:val="20"/>
          <w:szCs w:val="20"/>
        </w:rPr>
      </w:pPr>
    </w:p>
    <w:p w:rsidR="00FC3F9F" w:rsidRPr="007E4302" w:rsidRDefault="00FC3F9F" w:rsidP="00074B2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16 april 1881</w:t>
      </w:r>
    </w:p>
    <w:p w:rsidR="00FC3F9F" w:rsidRDefault="00FC3F9F" w:rsidP="000B31EC">
      <w:pPr>
        <w:spacing w:after="0"/>
        <w:rPr>
          <w:rStyle w:val="string"/>
          <w:rFonts w:ascii="Arial" w:hAnsi="Arial" w:cs="Arial"/>
          <w:color w:val="3D3D3D"/>
          <w:sz w:val="20"/>
          <w:szCs w:val="20"/>
        </w:rPr>
      </w:pPr>
    </w:p>
    <w:p w:rsidR="00FC3F9F" w:rsidRPr="00B72F0E" w:rsidRDefault="00FC3F9F" w:rsidP="000B31EC">
      <w:pPr>
        <w:spacing w:after="0"/>
        <w:rPr>
          <w:rStyle w:val="string"/>
          <w:rFonts w:ascii="Arial" w:hAnsi="Arial" w:cs="Arial"/>
          <w:b/>
          <w:bCs/>
          <w:color w:val="3D3D3D"/>
          <w:sz w:val="20"/>
          <w:szCs w:val="20"/>
          <w:u w:val="single"/>
        </w:rPr>
      </w:pPr>
      <w:r w:rsidRPr="00B72F0E">
        <w:rPr>
          <w:rStyle w:val="string"/>
          <w:rFonts w:ascii="Arial" w:hAnsi="Arial" w:cs="Arial"/>
          <w:color w:val="3D3D3D"/>
          <w:sz w:val="20"/>
          <w:szCs w:val="20"/>
        </w:rPr>
        <w:t>Een</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landbouwer</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te</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Schijndel,</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heeft</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op</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zijn</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erf</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een</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witten</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mol</w:t>
      </w:r>
      <w:r w:rsidRPr="00B72F0E">
        <w:rPr>
          <w:rStyle w:val="textline"/>
          <w:rFonts w:ascii="Arial" w:hAnsi="Arial" w:cs="Arial"/>
          <w:color w:val="3D3D3D"/>
          <w:sz w:val="20"/>
          <w:szCs w:val="20"/>
        </w:rPr>
        <w:t xml:space="preserve"> </w:t>
      </w:r>
      <w:r w:rsidRPr="00B72F0E">
        <w:rPr>
          <w:rStyle w:val="string"/>
          <w:rFonts w:ascii="Arial" w:hAnsi="Arial" w:cs="Arial"/>
          <w:color w:val="3D3D3D"/>
          <w:sz w:val="20"/>
          <w:szCs w:val="20"/>
        </w:rPr>
        <w:t>gevangen.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756AE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28 mei 1881</w:t>
      </w:r>
    </w:p>
    <w:p w:rsidR="00FC3F9F" w:rsidRPr="00756AE9" w:rsidRDefault="00FC3F9F" w:rsidP="000B31EC">
      <w:pPr>
        <w:spacing w:after="0"/>
        <w:rPr>
          <w:rStyle w:val="string"/>
          <w:rFonts w:ascii="Arial" w:hAnsi="Arial" w:cs="Arial"/>
          <w:b/>
          <w:bCs/>
          <w:color w:val="3D3D3D"/>
          <w:sz w:val="20"/>
          <w:szCs w:val="20"/>
          <w:u w:val="single"/>
        </w:rPr>
      </w:pPr>
    </w:p>
    <w:p w:rsidR="00FC3F9F" w:rsidRPr="00756AE9" w:rsidRDefault="00FC3F9F" w:rsidP="000B31EC">
      <w:pPr>
        <w:spacing w:after="0"/>
        <w:rPr>
          <w:rStyle w:val="string"/>
          <w:rFonts w:ascii="Arial" w:hAnsi="Arial" w:cs="Arial"/>
          <w:b/>
          <w:bCs/>
          <w:color w:val="3D3D3D"/>
          <w:sz w:val="20"/>
          <w:szCs w:val="20"/>
          <w:u w:val="single"/>
        </w:rPr>
      </w:pPr>
      <w:r w:rsidRPr="00756AE9">
        <w:rPr>
          <w:rStyle w:val="string"/>
          <w:rFonts w:ascii="Arial" w:hAnsi="Arial" w:cs="Arial"/>
          <w:color w:val="3D3D3D"/>
          <w:sz w:val="20"/>
          <w:szCs w:val="20"/>
        </w:rPr>
        <w:t>18</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Mei.</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Door</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de</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betrokken</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gem.</w:t>
      </w:r>
      <w:r>
        <w:rPr>
          <w:rStyle w:val="string"/>
          <w:rFonts w:ascii="Arial" w:hAnsi="Arial" w:cs="Arial"/>
          <w:color w:val="3D3D3D"/>
          <w:sz w:val="20"/>
          <w:szCs w:val="20"/>
        </w:rPr>
        <w:t xml:space="preserve"> </w:t>
      </w:r>
      <w:r w:rsidRPr="00756AE9">
        <w:rPr>
          <w:rStyle w:val="string"/>
          <w:rFonts w:ascii="Arial" w:hAnsi="Arial" w:cs="Arial"/>
          <w:color w:val="3D3D3D"/>
          <w:sz w:val="20"/>
          <w:szCs w:val="20"/>
        </w:rPr>
        <w:t>besturen</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is</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besloten,</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tot</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verharding</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van</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den</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zandweg</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Boxtel</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via</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Schijndel-</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Veghe</w:t>
      </w:r>
      <w:r>
        <w:rPr>
          <w:rStyle w:val="string"/>
          <w:rFonts w:ascii="Arial" w:hAnsi="Arial" w:cs="Arial"/>
          <w:color w:val="3D3D3D"/>
          <w:sz w:val="20"/>
          <w:szCs w:val="20"/>
        </w:rPr>
        <w:t xml:space="preserve">l </w:t>
      </w:r>
      <w:r w:rsidRPr="00756AE9">
        <w:rPr>
          <w:rStyle w:val="string"/>
          <w:rFonts w:ascii="Arial" w:hAnsi="Arial" w:cs="Arial"/>
          <w:color w:val="3D3D3D"/>
          <w:sz w:val="20"/>
          <w:szCs w:val="20"/>
        </w:rPr>
        <w:t>met</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zijtak</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door</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de</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kerkgem.</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Olland,</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naar</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St.</w:t>
      </w:r>
      <w:r w:rsidRPr="00756AE9">
        <w:rPr>
          <w:rStyle w:val="textline"/>
          <w:rFonts w:ascii="Arial" w:hAnsi="Arial" w:cs="Arial"/>
          <w:color w:val="3D3D3D"/>
          <w:sz w:val="20"/>
          <w:szCs w:val="20"/>
        </w:rPr>
        <w:t xml:space="preserve"> </w:t>
      </w:r>
      <w:r w:rsidRPr="00756AE9">
        <w:rPr>
          <w:rStyle w:val="string"/>
          <w:rFonts w:ascii="Arial" w:hAnsi="Arial" w:cs="Arial"/>
          <w:color w:val="3D3D3D"/>
          <w:sz w:val="20"/>
          <w:szCs w:val="20"/>
        </w:rPr>
        <w:t>Oedenrode.</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5F160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17 september 1881</w:t>
      </w:r>
    </w:p>
    <w:p w:rsidR="00FC3F9F" w:rsidRDefault="00FC3F9F" w:rsidP="000B31EC">
      <w:pPr>
        <w:spacing w:after="0"/>
        <w:rPr>
          <w:rStyle w:val="string"/>
          <w:rFonts w:ascii="Arial" w:hAnsi="Arial" w:cs="Arial"/>
          <w:b/>
          <w:bCs/>
          <w:color w:val="3D3D3D"/>
          <w:sz w:val="20"/>
          <w:szCs w:val="20"/>
          <w:u w:val="single"/>
        </w:rPr>
      </w:pPr>
    </w:p>
    <w:p w:rsidR="00FC3F9F" w:rsidRPr="005F1605" w:rsidRDefault="00FC3F9F" w:rsidP="000B31EC">
      <w:pPr>
        <w:spacing w:after="0"/>
        <w:rPr>
          <w:rStyle w:val="string"/>
          <w:rFonts w:ascii="Arial" w:hAnsi="Arial" w:cs="Arial"/>
          <w:b/>
          <w:bCs/>
          <w:color w:val="3D3D3D"/>
          <w:sz w:val="20"/>
          <w:szCs w:val="20"/>
          <w:u w:val="single"/>
        </w:rPr>
      </w:pPr>
      <w:r w:rsidRPr="005F1605">
        <w:rPr>
          <w:rStyle w:val="string"/>
          <w:rFonts w:ascii="Arial" w:hAnsi="Arial" w:cs="Arial"/>
          <w:color w:val="3D3D3D"/>
          <w:sz w:val="20"/>
          <w:szCs w:val="20"/>
        </w:rPr>
        <w:t>De</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gem.</w:t>
      </w:r>
      <w:r>
        <w:rPr>
          <w:rStyle w:val="string"/>
          <w:rFonts w:ascii="Arial" w:hAnsi="Arial" w:cs="Arial"/>
          <w:color w:val="3D3D3D"/>
          <w:sz w:val="20"/>
          <w:szCs w:val="20"/>
        </w:rPr>
        <w:t xml:space="preserve"> </w:t>
      </w:r>
      <w:r w:rsidRPr="005F1605">
        <w:rPr>
          <w:rStyle w:val="string"/>
          <w:rFonts w:ascii="Arial" w:hAnsi="Arial" w:cs="Arial"/>
          <w:color w:val="3D3D3D"/>
          <w:sz w:val="20"/>
          <w:szCs w:val="20"/>
        </w:rPr>
        <w:t>besturen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van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St.</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Oedenrode</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en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Schijndel</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zijn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overeen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gekomen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tot</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het</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voor</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gezamenlijke</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rekening</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doen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aanleggen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van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een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kunstweg,</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loopende</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van</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Boekel</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door</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de</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beide</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eerstgenoemde</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gem.</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tot</w:t>
      </w:r>
      <w:r w:rsidRPr="005F1605">
        <w:rPr>
          <w:rStyle w:val="textline"/>
          <w:rFonts w:ascii="Arial" w:hAnsi="Arial" w:cs="Arial"/>
          <w:color w:val="3D3D3D"/>
          <w:sz w:val="20"/>
          <w:szCs w:val="20"/>
        </w:rPr>
        <w:t xml:space="preserve"> </w:t>
      </w:r>
      <w:r w:rsidRPr="005F1605">
        <w:rPr>
          <w:rStyle w:val="string"/>
          <w:rFonts w:ascii="Arial" w:hAnsi="Arial" w:cs="Arial"/>
          <w:color w:val="3D3D3D"/>
          <w:sz w:val="20"/>
          <w:szCs w:val="20"/>
        </w:rPr>
        <w:t>Veghel.</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BB6160">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08 oktober 1881</w:t>
      </w:r>
    </w:p>
    <w:p w:rsidR="00FC3F9F" w:rsidRDefault="00FC3F9F" w:rsidP="00BB6160">
      <w:pPr>
        <w:spacing w:after="0"/>
        <w:rPr>
          <w:rStyle w:val="string"/>
          <w:rFonts w:ascii="Arial" w:hAnsi="Arial" w:cs="Arial"/>
          <w:b/>
          <w:bCs/>
          <w:color w:val="3D3D3D"/>
          <w:sz w:val="20"/>
          <w:szCs w:val="20"/>
          <w:u w:val="single"/>
        </w:rPr>
      </w:pPr>
    </w:p>
    <w:p w:rsidR="00FC3F9F" w:rsidRPr="005F1605"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FC700C">
        <w:rPr>
          <w:rStyle w:val="string"/>
          <w:rFonts w:ascii="Arial" w:hAnsi="Arial" w:cs="Arial"/>
          <w:color w:val="3D3D3D"/>
          <w:sz w:val="20"/>
          <w:szCs w:val="20"/>
        </w:rPr>
        <w:t>5</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Okt.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Door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gem.</w:t>
      </w:r>
      <w:r>
        <w:rPr>
          <w:rStyle w:val="string"/>
          <w:rFonts w:ascii="Arial" w:hAnsi="Arial" w:cs="Arial"/>
          <w:color w:val="3D3D3D"/>
          <w:sz w:val="20"/>
          <w:szCs w:val="20"/>
        </w:rPr>
        <w:t xml:space="preserve"> </w:t>
      </w:r>
      <w:r w:rsidRPr="00FC700C">
        <w:rPr>
          <w:rStyle w:val="string"/>
          <w:rFonts w:ascii="Arial" w:hAnsi="Arial" w:cs="Arial"/>
          <w:color w:val="3D3D3D"/>
          <w:sz w:val="20"/>
          <w:szCs w:val="20"/>
        </w:rPr>
        <w:t>besturen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St.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Oedenrode,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Boxtel</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Veghel,</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is</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Staten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N.-Brabant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toegezonden: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adres,</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tot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aanvrage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eener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bijdrage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prov.</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voor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aanleg</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het</w:t>
      </w:r>
      <w:r w:rsidRPr="00FC700C">
        <w:rPr>
          <w:rStyle w:val="textline"/>
          <w:rFonts w:ascii="Arial" w:hAnsi="Arial" w:cs="Arial"/>
          <w:color w:val="3D3D3D"/>
          <w:sz w:val="20"/>
          <w:szCs w:val="20"/>
        </w:rPr>
        <w:t xml:space="preserve"> </w:t>
      </w:r>
      <w:r>
        <w:rPr>
          <w:rStyle w:val="string"/>
          <w:rFonts w:ascii="Arial" w:hAnsi="Arial" w:cs="Arial"/>
          <w:color w:val="3D3D3D"/>
          <w:sz w:val="20"/>
          <w:szCs w:val="20"/>
        </w:rPr>
        <w:t xml:space="preserve">1 </w:t>
      </w:r>
      <w:r w:rsidRPr="00FC700C">
        <w:rPr>
          <w:rStyle w:val="string"/>
          <w:rFonts w:ascii="Arial" w:hAnsi="Arial" w:cs="Arial"/>
          <w:color w:val="3D3D3D"/>
          <w:sz w:val="20"/>
          <w:szCs w:val="20"/>
        </w:rPr>
        <w:t>jarig</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onderhoud</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kunstweg,</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aanvangende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kromming</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kommunalen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kunstweg</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Boxtel</w:t>
      </w:r>
      <w:r>
        <w:rPr>
          <w:rStyle w:val="string"/>
          <w:rFonts w:ascii="Arial" w:hAnsi="Arial" w:cs="Arial"/>
          <w:color w:val="3D3D3D"/>
          <w:sz w:val="20"/>
          <w:szCs w:val="20"/>
        </w:rPr>
        <w:t xml:space="preserve"> - </w:t>
      </w:r>
      <w:r w:rsidRPr="00FC700C">
        <w:rPr>
          <w:rStyle w:val="string"/>
          <w:rFonts w:ascii="Arial" w:hAnsi="Arial" w:cs="Arial"/>
          <w:color w:val="3D3D3D"/>
          <w:sz w:val="20"/>
          <w:szCs w:val="20"/>
        </w:rPr>
        <w:t>Gemonde</w:t>
      </w:r>
      <w:r>
        <w:rPr>
          <w:rStyle w:val="string"/>
          <w:rFonts w:ascii="Arial" w:hAnsi="Arial" w:cs="Arial"/>
          <w:color w:val="3D3D3D"/>
          <w:sz w:val="20"/>
          <w:szCs w:val="20"/>
        </w:rPr>
        <w:t xml:space="preserve"> -</w:t>
      </w:r>
      <w:r w:rsidRPr="00FC700C">
        <w:rPr>
          <w:rStyle w:val="string"/>
          <w:rFonts w:ascii="Arial" w:hAnsi="Arial" w:cs="Arial"/>
          <w:color w:val="3D3D3D"/>
          <w:sz w:val="20"/>
          <w:szCs w:val="20"/>
        </w:rPr>
        <w:t>St.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Michiels-Gestel,</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ter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plaatse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Langenberg;</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loopende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over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Kruisstraat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het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gehucht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Hermalen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naar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Schijndel,</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daar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door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gehuchten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Weibosch</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Eerde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naar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Veghel;</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alsmede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met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een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zijtak</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af</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van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de</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kruisstraat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(Boxtelschen</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weg)</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over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het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gehucht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Olland</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naar</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St.</w:t>
      </w:r>
      <w:r w:rsidRPr="00FC700C">
        <w:rPr>
          <w:rStyle w:val="textline"/>
          <w:rFonts w:ascii="Arial" w:hAnsi="Arial" w:cs="Arial"/>
          <w:color w:val="3D3D3D"/>
          <w:sz w:val="20"/>
          <w:szCs w:val="20"/>
        </w:rPr>
        <w:t xml:space="preserve"> </w:t>
      </w:r>
      <w:r w:rsidRPr="00FC700C">
        <w:rPr>
          <w:rStyle w:val="string"/>
          <w:rFonts w:ascii="Arial" w:hAnsi="Arial" w:cs="Arial"/>
          <w:color w:val="3D3D3D"/>
          <w:sz w:val="20"/>
          <w:szCs w:val="20"/>
        </w:rPr>
        <w:t>Oedenrode.</w:t>
      </w:r>
      <w:r w:rsidRPr="00FC700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p>
    <w:p w:rsidR="00FC3F9F" w:rsidRPr="007E4302" w:rsidRDefault="00FC3F9F" w:rsidP="0022393F">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22 oktober 1881</w:t>
      </w:r>
    </w:p>
    <w:p w:rsidR="00FC3F9F" w:rsidRDefault="00FC3F9F" w:rsidP="000B31EC">
      <w:pPr>
        <w:spacing w:after="0"/>
        <w:rPr>
          <w:rStyle w:val="string"/>
          <w:rFonts w:ascii="Arial" w:hAnsi="Arial" w:cs="Arial"/>
          <w:color w:val="3D3D3D"/>
          <w:sz w:val="20"/>
          <w:szCs w:val="20"/>
        </w:rPr>
      </w:pPr>
    </w:p>
    <w:p w:rsidR="00FC3F9F" w:rsidRPr="009C1EEB" w:rsidRDefault="00FC3F9F" w:rsidP="000B31EC">
      <w:pPr>
        <w:spacing w:after="0"/>
        <w:rPr>
          <w:rStyle w:val="string"/>
          <w:rFonts w:ascii="Arial" w:hAnsi="Arial" w:cs="Arial"/>
          <w:color w:val="3D3D3D"/>
          <w:sz w:val="20"/>
          <w:szCs w:val="20"/>
        </w:rPr>
      </w:pP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vreesselijke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storm,</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die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vrijdag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woedde,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heeft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zich</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over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geheel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land,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Belgie,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Duitschland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w:t>
      </w:r>
      <w:r>
        <w:rPr>
          <w:rStyle w:val="string"/>
          <w:rFonts w:ascii="Arial" w:hAnsi="Arial" w:cs="Arial"/>
          <w:color w:val="3D3D3D"/>
          <w:sz w:val="20"/>
          <w:szCs w:val="20"/>
        </w:rPr>
        <w:t>n</w:t>
      </w:r>
      <w:r w:rsidRPr="009C1EEB">
        <w:rPr>
          <w:rStyle w:val="string"/>
          <w:rFonts w:ascii="Arial" w:hAnsi="Arial" w:cs="Arial"/>
          <w:color w:val="3D3D3D"/>
          <w:sz w:val="20"/>
          <w:szCs w:val="20"/>
        </w:rPr>
        <w:t>geland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doen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gevoelen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bijna</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overal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sporen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verwoesting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nagelaten.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enkel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plaatsje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land,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dat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niet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meerdere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of</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mindere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mate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onder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geweld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heeft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geleden.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Huizen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stortten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of</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werden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gedeeltelijk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beschadigd,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boomen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werden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ontworteld,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schepen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vergingen,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steden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polders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werden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overstroomd,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telegraafnet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werd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vernield,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spoor-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tramwegen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onbruikbaar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gemaakt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menschenlevens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gingen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hier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daar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jammerlijk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loor.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laatste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trein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Goch</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naar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Boxtel,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ontspoorde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even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voorbij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station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Schijndel,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doordien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omgewaaide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boom</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dwars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over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spoorweg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lag.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machine,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machinist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stoker,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kwam</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aangrenzende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sloot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teregt.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tender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vloog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viel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om,</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voorste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bagagewagen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andere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passagiersrijtuigen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werden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al</w:t>
      </w:r>
      <w:r>
        <w:rPr>
          <w:rStyle w:val="string"/>
          <w:rFonts w:ascii="Arial" w:hAnsi="Arial" w:cs="Arial"/>
          <w:color w:val="3D3D3D"/>
          <w:sz w:val="20"/>
          <w:szCs w:val="20"/>
        </w:rPr>
        <w:t>l</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uit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sporen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geworpen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stootten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tender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bagagewagen,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wat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vreesselijke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schokken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gepaard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ging,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zonder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echter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persoonlijke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ongelukken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veroorzaken.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nieuwe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korenbeurs,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marktplein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w:t>
      </w:r>
      <w:r>
        <w:rPr>
          <w:rStyle w:val="string"/>
          <w:rFonts w:ascii="Arial" w:hAnsi="Arial" w:cs="Arial"/>
          <w:color w:val="3D3D3D"/>
          <w:sz w:val="20"/>
          <w:szCs w:val="20"/>
        </w:rPr>
        <w:t>ij</w:t>
      </w:r>
      <w:r w:rsidRPr="009C1EEB">
        <w:rPr>
          <w:rStyle w:val="string"/>
          <w:rFonts w:ascii="Arial" w:hAnsi="Arial" w:cs="Arial"/>
          <w:color w:val="3D3D3D"/>
          <w:sz w:val="20"/>
          <w:szCs w:val="20"/>
        </w:rPr>
        <w:t>megen,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gedeeltelijk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ingestort.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Bovenkerk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stortte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spits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toren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kerk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muren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kwam</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teregt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op</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pastorie;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noch</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kerk,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noch</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pastorie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onbegri</w:t>
      </w:r>
      <w:r>
        <w:rPr>
          <w:rStyle w:val="string"/>
          <w:rFonts w:ascii="Arial" w:hAnsi="Arial" w:cs="Arial"/>
          <w:color w:val="3D3D3D"/>
          <w:sz w:val="20"/>
          <w:szCs w:val="20"/>
        </w:rPr>
        <w:t>j</w:t>
      </w:r>
      <w:r w:rsidRPr="009C1EEB">
        <w:rPr>
          <w:rStyle w:val="string"/>
          <w:rFonts w:ascii="Arial" w:hAnsi="Arial" w:cs="Arial"/>
          <w:color w:val="3D3D3D"/>
          <w:sz w:val="20"/>
          <w:szCs w:val="20"/>
        </w:rPr>
        <w:t>pelijk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genoeg,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erg</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gehavend.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torenspits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moet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op</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pastorie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stukken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gebroken,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dit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zulk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geweld,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dat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standaardbalk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andere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pastorie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diep</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grond,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regt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als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telegraafpaal,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geplant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staat,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omringd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puinhoopen.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Amsterdam</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liet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kassiersknecht,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wiens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afgewaaid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was,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toen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deze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na</w:t>
      </w:r>
      <w:r w:rsidRPr="009C1EEB">
        <w:rPr>
          <w:rStyle w:val="textline"/>
          <w:rFonts w:ascii="Arial" w:hAnsi="Arial" w:cs="Arial"/>
          <w:color w:val="3D3D3D"/>
          <w:sz w:val="20"/>
          <w:szCs w:val="20"/>
        </w:rPr>
        <w:t xml:space="preserve"> </w:t>
      </w:r>
      <w:r>
        <w:rPr>
          <w:rStyle w:val="string"/>
          <w:rFonts w:ascii="Arial" w:hAnsi="Arial" w:cs="Arial"/>
          <w:color w:val="3D3D3D"/>
          <w:sz w:val="20"/>
          <w:szCs w:val="20"/>
        </w:rPr>
        <w:t>li</w:t>
      </w:r>
      <w:r w:rsidRPr="009C1EEB">
        <w:rPr>
          <w:rStyle w:val="string"/>
          <w:rFonts w:ascii="Arial" w:hAnsi="Arial" w:cs="Arial"/>
          <w:color w:val="3D3D3D"/>
          <w:sz w:val="20"/>
          <w:szCs w:val="20"/>
        </w:rPr>
        <w:t>ep,</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zijne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portefeuille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vallen.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bankbilletten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fladderden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uit,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toen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bijeen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gescharreld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had,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miste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f</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1000</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f</w:t>
      </w:r>
      <w:r>
        <w:rPr>
          <w:rStyle w:val="string"/>
          <w:rFonts w:ascii="Arial" w:hAnsi="Arial" w:cs="Arial"/>
          <w:color w:val="3D3D3D"/>
          <w:sz w:val="20"/>
          <w:szCs w:val="20"/>
        </w:rPr>
        <w:t xml:space="preserve"> </w:t>
      </w:r>
      <w:r w:rsidRPr="009C1EEB">
        <w:rPr>
          <w:rStyle w:val="string"/>
          <w:rFonts w:ascii="Arial" w:hAnsi="Arial" w:cs="Arial"/>
          <w:color w:val="3D3D3D"/>
          <w:sz w:val="20"/>
          <w:szCs w:val="20"/>
        </w:rPr>
        <w:t>200,</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waarmede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iemand,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welke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van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gelegenheid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gebruik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maakte,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zich</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schijnt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„verwijderd"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hebben.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Brakel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zonk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steenkolenschip,</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waarbij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2</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kinderen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vrouw</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schippers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verdronken.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Willemstad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vonden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eenzelfde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ongeluk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schipper,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w:t>
      </w:r>
      <w:r>
        <w:rPr>
          <w:rStyle w:val="string"/>
          <w:rFonts w:ascii="Arial" w:hAnsi="Arial" w:cs="Arial"/>
          <w:color w:val="3D3D3D"/>
          <w:sz w:val="20"/>
          <w:szCs w:val="20"/>
        </w:rPr>
        <w:t>ij</w:t>
      </w:r>
      <w:r w:rsidRPr="009C1EEB">
        <w:rPr>
          <w:rStyle w:val="string"/>
          <w:rFonts w:ascii="Arial" w:hAnsi="Arial" w:cs="Arial"/>
          <w:color w:val="3D3D3D"/>
          <w:sz w:val="20"/>
          <w:szCs w:val="20"/>
        </w:rPr>
        <w:t>ne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vrouw</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6</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kinderen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dood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golven.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Tusschen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Harderwijk</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Nunspeet</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zijn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ongeveer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40</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koeijen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verdronken,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terwijl</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bovendien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jongen,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welke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koeijen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wilde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binnen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brengen,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daarbij</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verdronken</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is.</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De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stad</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Zwolle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liep</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voor</w:t>
      </w:r>
      <w:r w:rsidRPr="009C1EEB">
        <w:rPr>
          <w:rStyle w:val="textline"/>
          <w:rFonts w:ascii="Arial" w:hAnsi="Arial" w:cs="Arial"/>
          <w:color w:val="3D3D3D"/>
          <w:sz w:val="20"/>
          <w:szCs w:val="20"/>
        </w:rPr>
        <w:t xml:space="preserve"> </w:t>
      </w:r>
      <w:r>
        <w:rPr>
          <w:rStyle w:val="string"/>
          <w:rFonts w:ascii="Arial" w:hAnsi="Arial" w:cs="Arial"/>
          <w:color w:val="3D3D3D"/>
          <w:sz w:val="20"/>
          <w:szCs w:val="20"/>
        </w:rPr>
        <w:t>¾</w:t>
      </w:r>
      <w:r w:rsidRPr="009C1EEB">
        <w:rPr>
          <w:rStyle w:val="string"/>
          <w:rFonts w:ascii="Arial" w:hAnsi="Arial" w:cs="Arial"/>
          <w:color w:val="3D3D3D"/>
          <w:sz w:val="20"/>
          <w:szCs w:val="20"/>
        </w:rPr>
        <w:t>e</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onder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water,</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enz.,</w:t>
      </w:r>
      <w:r w:rsidRPr="009C1EEB">
        <w:rPr>
          <w:rStyle w:val="textline"/>
          <w:rFonts w:ascii="Arial" w:hAnsi="Arial" w:cs="Arial"/>
          <w:color w:val="3D3D3D"/>
          <w:sz w:val="20"/>
          <w:szCs w:val="20"/>
        </w:rPr>
        <w:t xml:space="preserve"> </w:t>
      </w:r>
      <w:r w:rsidRPr="009C1EEB">
        <w:rPr>
          <w:rStyle w:val="string"/>
          <w:rFonts w:ascii="Arial" w:hAnsi="Arial" w:cs="Arial"/>
          <w:color w:val="3D3D3D"/>
          <w:sz w:val="20"/>
          <w:szCs w:val="20"/>
        </w:rPr>
        <w:t>enz.</w:t>
      </w:r>
    </w:p>
    <w:p w:rsidR="00FC3F9F" w:rsidRDefault="00FC3F9F" w:rsidP="000B31EC">
      <w:pPr>
        <w:spacing w:after="0"/>
        <w:rPr>
          <w:rStyle w:val="string"/>
          <w:rFonts w:ascii="Arial" w:hAnsi="Arial" w:cs="Arial"/>
          <w:color w:val="3D3D3D"/>
          <w:sz w:val="20"/>
          <w:szCs w:val="20"/>
        </w:rPr>
      </w:pPr>
    </w:p>
    <w:p w:rsidR="00FC3F9F" w:rsidRPr="007E4302" w:rsidRDefault="00FC3F9F" w:rsidP="00F8132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19 november 1881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F81329">
        <w:rPr>
          <w:rStyle w:val="string"/>
          <w:rFonts w:ascii="Arial" w:hAnsi="Arial" w:cs="Arial"/>
          <w:color w:val="3D3D3D"/>
          <w:sz w:val="20"/>
          <w:szCs w:val="20"/>
        </w:rPr>
        <w:t>Prov.</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Staten.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Besloten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eene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prov.</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bijdrage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van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80</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pCt.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te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verleenen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voor</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een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kunstweg</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van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Boxtel,</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over</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Schijndel,</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naar</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Veghel,</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met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een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zijtak</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vanaf</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de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Kruisstraat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over</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het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gehucht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Olla</w:t>
      </w:r>
      <w:r>
        <w:rPr>
          <w:rStyle w:val="string"/>
          <w:rFonts w:ascii="Arial" w:hAnsi="Arial" w:cs="Arial"/>
          <w:color w:val="3D3D3D"/>
          <w:sz w:val="20"/>
          <w:szCs w:val="20"/>
        </w:rPr>
        <w:t>n</w:t>
      </w:r>
      <w:r w:rsidRPr="00F81329">
        <w:rPr>
          <w:rStyle w:val="string"/>
          <w:rFonts w:ascii="Arial" w:hAnsi="Arial" w:cs="Arial"/>
          <w:color w:val="3D3D3D"/>
          <w:sz w:val="20"/>
          <w:szCs w:val="20"/>
        </w:rPr>
        <w:t>d,</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gem.</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St.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Oedenrode,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tot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den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prov.</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weg</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Vught</w:t>
      </w:r>
      <w:r>
        <w:rPr>
          <w:rStyle w:val="string"/>
          <w:rFonts w:ascii="Arial" w:hAnsi="Arial" w:cs="Arial"/>
          <w:color w:val="3D3D3D"/>
          <w:sz w:val="20"/>
          <w:szCs w:val="20"/>
        </w:rPr>
        <w:t xml:space="preserve"> - </w:t>
      </w:r>
      <w:r w:rsidRPr="00F81329">
        <w:rPr>
          <w:rStyle w:val="string"/>
          <w:rFonts w:ascii="Arial" w:hAnsi="Arial" w:cs="Arial"/>
          <w:color w:val="3D3D3D"/>
          <w:sz w:val="20"/>
          <w:szCs w:val="20"/>
        </w:rPr>
        <w:t>St.</w:t>
      </w:r>
      <w:r w:rsidRPr="00F81329">
        <w:rPr>
          <w:rStyle w:val="textline"/>
          <w:rFonts w:ascii="Arial" w:hAnsi="Arial" w:cs="Arial"/>
          <w:color w:val="3D3D3D"/>
          <w:sz w:val="20"/>
          <w:szCs w:val="20"/>
        </w:rPr>
        <w:t xml:space="preserve"> </w:t>
      </w:r>
      <w:r>
        <w:rPr>
          <w:rStyle w:val="string"/>
          <w:rFonts w:ascii="Arial" w:hAnsi="Arial" w:cs="Arial"/>
          <w:color w:val="3D3D3D"/>
          <w:sz w:val="20"/>
          <w:szCs w:val="20"/>
        </w:rPr>
        <w:t>Oedenrode.</w:t>
      </w:r>
    </w:p>
    <w:p w:rsidR="00FC3F9F" w:rsidRDefault="00FC3F9F" w:rsidP="000B31EC">
      <w:pPr>
        <w:spacing w:after="0"/>
        <w:rPr>
          <w:rStyle w:val="string"/>
          <w:rFonts w:ascii="Arial" w:hAnsi="Arial" w:cs="Arial"/>
          <w:color w:val="3D3D3D"/>
          <w:sz w:val="20"/>
          <w:szCs w:val="20"/>
        </w:rPr>
      </w:pPr>
    </w:p>
    <w:p w:rsidR="00FC3F9F" w:rsidRPr="007E4302" w:rsidRDefault="00FC3F9F" w:rsidP="00F8132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21 januari 1882</w:t>
      </w:r>
    </w:p>
    <w:p w:rsidR="00FC3F9F" w:rsidRDefault="00FC3F9F" w:rsidP="000B31EC">
      <w:pPr>
        <w:spacing w:after="0"/>
        <w:rPr>
          <w:rStyle w:val="string"/>
          <w:rFonts w:ascii="Arial" w:hAnsi="Arial" w:cs="Arial"/>
          <w:color w:val="3D3D3D"/>
          <w:sz w:val="20"/>
          <w:szCs w:val="20"/>
        </w:rPr>
      </w:pPr>
    </w:p>
    <w:p w:rsidR="00FC3F9F" w:rsidRPr="00F81329" w:rsidRDefault="00FC3F9F" w:rsidP="000B31EC">
      <w:pPr>
        <w:spacing w:after="0"/>
        <w:rPr>
          <w:rStyle w:val="string"/>
          <w:rFonts w:ascii="Arial" w:hAnsi="Arial" w:cs="Arial"/>
          <w:color w:val="3D3D3D"/>
          <w:sz w:val="20"/>
          <w:szCs w:val="20"/>
        </w:rPr>
      </w:pPr>
      <w:r w:rsidRPr="00F81329">
        <w:rPr>
          <w:rStyle w:val="string"/>
          <w:rFonts w:ascii="Arial" w:hAnsi="Arial" w:cs="Arial"/>
          <w:color w:val="3D3D3D"/>
          <w:sz w:val="20"/>
          <w:szCs w:val="20"/>
        </w:rPr>
        <w:t>Te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Schijndel</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zijn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2</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landbouwerswoningen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afgebrand.</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Het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vee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is</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nog</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bijtijds</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kunnen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gered</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worden</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doch</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de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inboedel</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slechts</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gedeeltelijk.</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Het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eene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pand</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was</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verzekerd</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bij</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de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Brusselsche-,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het</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andere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bij</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de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Arnhemsche</w:t>
      </w:r>
      <w:r w:rsidRPr="00F81329">
        <w:rPr>
          <w:rStyle w:val="textline"/>
          <w:rFonts w:ascii="Arial" w:hAnsi="Arial" w:cs="Arial"/>
          <w:color w:val="3D3D3D"/>
          <w:sz w:val="20"/>
          <w:szCs w:val="20"/>
        </w:rPr>
        <w:t xml:space="preserve"> </w:t>
      </w:r>
      <w:r w:rsidRPr="00F81329">
        <w:rPr>
          <w:rStyle w:val="string"/>
          <w:rFonts w:ascii="Arial" w:hAnsi="Arial" w:cs="Arial"/>
          <w:color w:val="3D3D3D"/>
          <w:sz w:val="20"/>
          <w:szCs w:val="20"/>
        </w:rPr>
        <w:t>brandwaarborgmaats</w:t>
      </w:r>
      <w:r>
        <w:rPr>
          <w:rStyle w:val="string"/>
          <w:rFonts w:ascii="Arial" w:hAnsi="Arial" w:cs="Arial"/>
          <w:color w:val="3D3D3D"/>
          <w:sz w:val="20"/>
          <w:szCs w:val="20"/>
        </w:rPr>
        <w:t>ch.</w:t>
      </w:r>
      <w:r w:rsidRPr="00F81329">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2858CF" w:rsidRDefault="00FC3F9F" w:rsidP="00042B89">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11 februari 1882</w:t>
      </w:r>
    </w:p>
    <w:p w:rsidR="00FC3F9F" w:rsidRPr="00F81329"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42B89">
        <w:rPr>
          <w:rStyle w:val="string"/>
          <w:rFonts w:ascii="Arial" w:hAnsi="Arial" w:cs="Arial"/>
          <w:color w:val="3D3D3D"/>
          <w:sz w:val="20"/>
          <w:szCs w:val="20"/>
        </w:rPr>
        <w:t>Men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verneemt,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dat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eerstdaags</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een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aan</w:t>
      </w:r>
      <w:r>
        <w:rPr>
          <w:rStyle w:val="string"/>
          <w:rFonts w:ascii="Arial" w:hAnsi="Arial" w:cs="Arial"/>
          <w:color w:val="3D3D3D"/>
          <w:sz w:val="20"/>
          <w:szCs w:val="20"/>
        </w:rPr>
        <w:t>v</w:t>
      </w:r>
      <w:r w:rsidRPr="00042B89">
        <w:rPr>
          <w:rStyle w:val="string"/>
          <w:rFonts w:ascii="Arial" w:hAnsi="Arial" w:cs="Arial"/>
          <w:color w:val="3D3D3D"/>
          <w:sz w:val="20"/>
          <w:szCs w:val="20"/>
        </w:rPr>
        <w:t>ang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zal</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gemaa</w:t>
      </w:r>
      <w:r>
        <w:rPr>
          <w:rStyle w:val="string"/>
          <w:rFonts w:ascii="Arial" w:hAnsi="Arial" w:cs="Arial"/>
          <w:color w:val="3D3D3D"/>
          <w:sz w:val="20"/>
          <w:szCs w:val="20"/>
        </w:rPr>
        <w:t>k</w:t>
      </w:r>
      <w:r w:rsidRPr="00042B89">
        <w:rPr>
          <w:rStyle w:val="string"/>
          <w:rFonts w:ascii="Arial" w:hAnsi="Arial" w:cs="Arial"/>
          <w:color w:val="3D3D3D"/>
          <w:sz w:val="20"/>
          <w:szCs w:val="20"/>
        </w:rPr>
        <w:t>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worden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met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doorlegging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van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"sto</w:t>
      </w:r>
      <w:r>
        <w:rPr>
          <w:rStyle w:val="string"/>
          <w:rFonts w:ascii="Arial" w:hAnsi="Arial" w:cs="Arial"/>
          <w:color w:val="3D3D3D"/>
          <w:sz w:val="20"/>
          <w:szCs w:val="20"/>
        </w:rPr>
        <w:t>o</w:t>
      </w:r>
      <w:r w:rsidRPr="00042B89">
        <w:rPr>
          <w:rStyle w:val="string"/>
          <w:rFonts w:ascii="Arial" w:hAnsi="Arial" w:cs="Arial"/>
          <w:color w:val="3D3D3D"/>
          <w:sz w:val="20"/>
          <w:szCs w:val="20"/>
        </w:rPr>
        <w:t>mt</w:t>
      </w:r>
      <w:r>
        <w:rPr>
          <w:rStyle w:val="string"/>
          <w:rFonts w:ascii="Arial" w:hAnsi="Arial" w:cs="Arial"/>
          <w:color w:val="3D3D3D"/>
          <w:sz w:val="20"/>
          <w:szCs w:val="20"/>
        </w:rPr>
        <w:t>r</w:t>
      </w:r>
      <w:r w:rsidRPr="00042B89">
        <w:rPr>
          <w:rStyle w:val="string"/>
          <w:rFonts w:ascii="Arial" w:hAnsi="Arial" w:cs="Arial"/>
          <w:color w:val="3D3D3D"/>
          <w:sz w:val="20"/>
          <w:szCs w:val="20"/>
        </w:rPr>
        <w:t>am</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van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af</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Gestelsche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weg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via</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Schijndel</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naar</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St.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Oeden</w:t>
      </w:r>
      <w:r>
        <w:rPr>
          <w:rStyle w:val="string"/>
          <w:rFonts w:ascii="Arial" w:hAnsi="Arial" w:cs="Arial"/>
          <w:color w:val="3D3D3D"/>
          <w:sz w:val="20"/>
          <w:szCs w:val="20"/>
        </w:rPr>
        <w:t>r</w:t>
      </w:r>
      <w:r w:rsidRPr="00042B89">
        <w:rPr>
          <w:rStyle w:val="string"/>
          <w:rFonts w:ascii="Arial" w:hAnsi="Arial" w:cs="Arial"/>
          <w:color w:val="3D3D3D"/>
          <w:sz w:val="20"/>
          <w:szCs w:val="20"/>
        </w:rPr>
        <w:t>ode,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wel</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w:t>
      </w:r>
      <w:r>
        <w:rPr>
          <w:rStyle w:val="string"/>
          <w:rFonts w:ascii="Arial" w:hAnsi="Arial" w:cs="Arial"/>
          <w:color w:val="3D3D3D"/>
          <w:sz w:val="20"/>
          <w:szCs w:val="20"/>
        </w:rPr>
        <w:t>oo</w:t>
      </w:r>
      <w:r w:rsidRPr="00042B89">
        <w:rPr>
          <w:rStyle w:val="string"/>
          <w:rFonts w:ascii="Arial" w:hAnsi="Arial" w:cs="Arial"/>
          <w:color w:val="3D3D3D"/>
          <w:sz w:val="20"/>
          <w:szCs w:val="20"/>
        </w:rPr>
        <w:t>r</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men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met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lijn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's-</w:t>
      </w:r>
      <w:r>
        <w:rPr>
          <w:rStyle w:val="string"/>
          <w:rFonts w:ascii="Arial" w:hAnsi="Arial" w:cs="Arial"/>
          <w:color w:val="3D3D3D"/>
          <w:sz w:val="20"/>
          <w:szCs w:val="20"/>
        </w:rPr>
        <w:t>Bo</w:t>
      </w:r>
      <w:r w:rsidRPr="00042B89">
        <w:rPr>
          <w:rStyle w:val="string"/>
          <w:rFonts w:ascii="Arial" w:hAnsi="Arial" w:cs="Arial"/>
          <w:color w:val="3D3D3D"/>
          <w:sz w:val="20"/>
          <w:szCs w:val="20"/>
        </w:rPr>
        <w:t>sch</w:t>
      </w:r>
      <w:r>
        <w:rPr>
          <w:rStyle w:val="string"/>
          <w:rFonts w:ascii="Arial" w:hAnsi="Arial" w:cs="Arial"/>
          <w:color w:val="3D3D3D"/>
          <w:sz w:val="20"/>
          <w:szCs w:val="20"/>
        </w:rPr>
        <w:t xml:space="preserve"> </w:t>
      </w:r>
      <w:r w:rsidRPr="00042B89">
        <w:rPr>
          <w:rStyle w:val="string"/>
          <w:rFonts w:ascii="Arial" w:hAnsi="Arial" w:cs="Arial"/>
          <w:color w:val="3D3D3D"/>
          <w:sz w:val="20"/>
          <w:szCs w:val="20"/>
        </w:rPr>
        <w:t>-</w:t>
      </w:r>
      <w:r>
        <w:rPr>
          <w:rStyle w:val="string"/>
          <w:rFonts w:ascii="Arial" w:hAnsi="Arial" w:cs="Arial"/>
          <w:color w:val="3D3D3D"/>
          <w:sz w:val="20"/>
          <w:szCs w:val="20"/>
        </w:rPr>
        <w:t xml:space="preserve"> H</w:t>
      </w:r>
      <w:r w:rsidRPr="00042B89">
        <w:rPr>
          <w:rStyle w:val="string"/>
          <w:rFonts w:ascii="Arial" w:hAnsi="Arial" w:cs="Arial"/>
          <w:color w:val="3D3D3D"/>
          <w:sz w:val="20"/>
          <w:szCs w:val="20"/>
        </w:rPr>
        <w:t>elm</w:t>
      </w:r>
      <w:r>
        <w:rPr>
          <w:rStyle w:val="string"/>
          <w:rFonts w:ascii="Arial" w:hAnsi="Arial" w:cs="Arial"/>
          <w:color w:val="3D3D3D"/>
          <w:sz w:val="20"/>
          <w:szCs w:val="20"/>
        </w:rPr>
        <w:t>o</w:t>
      </w:r>
      <w:r w:rsidRPr="00042B89">
        <w:rPr>
          <w:rStyle w:val="string"/>
          <w:rFonts w:ascii="Arial" w:hAnsi="Arial" w:cs="Arial"/>
          <w:color w:val="3D3D3D"/>
          <w:sz w:val="20"/>
          <w:szCs w:val="20"/>
        </w:rPr>
        <w:t>nd</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e</w:t>
      </w:r>
      <w:r>
        <w:rPr>
          <w:rStyle w:val="string"/>
          <w:rFonts w:ascii="Arial" w:hAnsi="Arial" w:cs="Arial"/>
          <w:color w:val="3D3D3D"/>
          <w:sz w:val="20"/>
          <w:szCs w:val="20"/>
        </w:rPr>
        <w:t>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aa</w:t>
      </w:r>
      <w:r>
        <w:rPr>
          <w:rStyle w:val="string"/>
          <w:rFonts w:ascii="Arial" w:hAnsi="Arial" w:cs="Arial"/>
          <w:color w:val="3D3D3D"/>
          <w:sz w:val="20"/>
          <w:szCs w:val="20"/>
        </w:rPr>
        <w:t>nvan</w:t>
      </w:r>
      <w:r w:rsidRPr="00042B89">
        <w:rPr>
          <w:rStyle w:val="string"/>
          <w:rFonts w:ascii="Arial" w:hAnsi="Arial" w:cs="Arial"/>
          <w:color w:val="3D3D3D"/>
          <w:sz w:val="20"/>
          <w:szCs w:val="20"/>
        </w:rPr>
        <w:t>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zal</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neme</w:t>
      </w:r>
      <w:r>
        <w:rPr>
          <w:rStyle w:val="string"/>
          <w:rFonts w:ascii="Arial" w:hAnsi="Arial" w:cs="Arial"/>
          <w:color w:val="3D3D3D"/>
          <w:sz w:val="20"/>
          <w:szCs w:val="20"/>
        </w:rPr>
        <w:t>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om</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reden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daar</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nog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hindernissen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van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onteigening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in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weg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staan,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die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niet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spoedig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o</w:t>
      </w:r>
      <w:r>
        <w:rPr>
          <w:rStyle w:val="string"/>
          <w:rFonts w:ascii="Arial" w:hAnsi="Arial" w:cs="Arial"/>
          <w:color w:val="3D3D3D"/>
          <w:sz w:val="20"/>
          <w:szCs w:val="20"/>
        </w:rPr>
        <w:t>p</w:t>
      </w:r>
      <w:r w:rsidRPr="00042B89">
        <w:rPr>
          <w:rStyle w:val="string"/>
          <w:rFonts w:ascii="Arial" w:hAnsi="Arial" w:cs="Arial"/>
          <w:color w:val="3D3D3D"/>
          <w:sz w:val="20"/>
          <w:szCs w:val="20"/>
        </w:rPr>
        <w:t>geruimd</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zullen</w:t>
      </w:r>
      <w:r w:rsidRPr="00042B89">
        <w:rPr>
          <w:rStyle w:val="textline"/>
          <w:rFonts w:ascii="Arial" w:hAnsi="Arial" w:cs="Arial"/>
          <w:color w:val="3D3D3D"/>
          <w:sz w:val="20"/>
          <w:szCs w:val="20"/>
        </w:rPr>
        <w:t xml:space="preserve"> </w:t>
      </w:r>
      <w:r>
        <w:rPr>
          <w:rStyle w:val="string"/>
          <w:rFonts w:ascii="Arial" w:hAnsi="Arial" w:cs="Arial"/>
          <w:color w:val="3D3D3D"/>
          <w:sz w:val="20"/>
          <w:szCs w:val="20"/>
        </w:rPr>
        <w:t>zijn.</w:t>
      </w:r>
    </w:p>
    <w:p w:rsidR="00FC3F9F" w:rsidRDefault="00FC3F9F" w:rsidP="000B31EC">
      <w:pPr>
        <w:spacing w:after="0"/>
        <w:rPr>
          <w:rStyle w:val="string"/>
          <w:rFonts w:ascii="Arial" w:hAnsi="Arial" w:cs="Arial"/>
          <w:color w:val="3D3D3D"/>
          <w:sz w:val="20"/>
          <w:szCs w:val="20"/>
        </w:rPr>
      </w:pPr>
    </w:p>
    <w:p w:rsidR="00FC3F9F" w:rsidRPr="007E4302" w:rsidRDefault="00FC3F9F" w:rsidP="00042B8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18 februari 1882</w:t>
      </w:r>
    </w:p>
    <w:p w:rsidR="00FC3F9F" w:rsidRDefault="00FC3F9F" w:rsidP="000B31EC">
      <w:pPr>
        <w:spacing w:after="0"/>
        <w:rPr>
          <w:rStyle w:val="string"/>
          <w:rFonts w:ascii="Arial" w:hAnsi="Arial" w:cs="Arial"/>
          <w:color w:val="3D3D3D"/>
          <w:sz w:val="20"/>
          <w:szCs w:val="20"/>
        </w:rPr>
      </w:pPr>
    </w:p>
    <w:p w:rsidR="00FC3F9F" w:rsidRPr="00042B89" w:rsidRDefault="00FC3F9F" w:rsidP="000B31EC">
      <w:pPr>
        <w:spacing w:after="0"/>
        <w:rPr>
          <w:rStyle w:val="string"/>
          <w:rFonts w:ascii="Arial" w:hAnsi="Arial" w:cs="Arial"/>
          <w:color w:val="3D3D3D"/>
          <w:sz w:val="20"/>
          <w:szCs w:val="20"/>
        </w:rPr>
      </w:pPr>
      <w:r w:rsidRPr="00042B89">
        <w:rPr>
          <w:rStyle w:val="string"/>
          <w:rFonts w:ascii="Arial" w:hAnsi="Arial" w:cs="Arial"/>
          <w:color w:val="3D3D3D"/>
          <w:sz w:val="20"/>
          <w:szCs w:val="20"/>
        </w:rPr>
        <w:t>De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uitslag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van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te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Schijndel</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plaats</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gehad</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hebbende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aanbesteding,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van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de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verbouwing</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van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het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klooster</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is,</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als</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volgt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ingekomen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waren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13</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inschrijvingsbilletten;</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hoogste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inschr.,</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L.</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Paaps</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te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Veghel,</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voor</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f</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32,865;</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laagste,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Oliviers</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te</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Gemert,</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voor</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f</w:t>
      </w:r>
      <w:r w:rsidRPr="00042B89">
        <w:rPr>
          <w:rStyle w:val="textline"/>
          <w:rFonts w:ascii="Arial" w:hAnsi="Arial" w:cs="Arial"/>
          <w:color w:val="3D3D3D"/>
          <w:sz w:val="20"/>
          <w:szCs w:val="20"/>
        </w:rPr>
        <w:t xml:space="preserve"> </w:t>
      </w:r>
      <w:r w:rsidRPr="00042B89">
        <w:rPr>
          <w:rStyle w:val="string"/>
          <w:rFonts w:ascii="Arial" w:hAnsi="Arial" w:cs="Arial"/>
          <w:color w:val="3D3D3D"/>
          <w:sz w:val="20"/>
          <w:szCs w:val="20"/>
        </w:rPr>
        <w:t>21,541.</w:t>
      </w:r>
    </w:p>
    <w:p w:rsidR="00FC3F9F" w:rsidRDefault="00FC3F9F" w:rsidP="000B31EC">
      <w:pPr>
        <w:spacing w:after="0"/>
        <w:rPr>
          <w:rStyle w:val="string"/>
          <w:rFonts w:ascii="Arial" w:hAnsi="Arial" w:cs="Arial"/>
          <w:color w:val="3D3D3D"/>
          <w:sz w:val="20"/>
          <w:szCs w:val="20"/>
        </w:rPr>
      </w:pPr>
    </w:p>
    <w:p w:rsidR="00FC3F9F" w:rsidRPr="007E4302" w:rsidRDefault="00FC3F9F" w:rsidP="002345C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22 april 1882</w:t>
      </w:r>
    </w:p>
    <w:p w:rsidR="00FC3F9F" w:rsidRPr="00042B89" w:rsidRDefault="00FC3F9F" w:rsidP="000B31EC">
      <w:pPr>
        <w:spacing w:after="0"/>
        <w:rPr>
          <w:rStyle w:val="string"/>
          <w:rFonts w:ascii="Arial" w:hAnsi="Arial" w:cs="Arial"/>
          <w:color w:val="3D3D3D"/>
          <w:sz w:val="20"/>
          <w:szCs w:val="20"/>
        </w:rPr>
      </w:pPr>
    </w:p>
    <w:p w:rsidR="00FC3F9F" w:rsidRPr="002345C8" w:rsidRDefault="00FC3F9F" w:rsidP="000B31EC">
      <w:pPr>
        <w:spacing w:after="0"/>
        <w:rPr>
          <w:rStyle w:val="string"/>
          <w:rFonts w:ascii="Arial" w:hAnsi="Arial" w:cs="Arial"/>
          <w:color w:val="3D3D3D"/>
          <w:sz w:val="20"/>
          <w:szCs w:val="20"/>
        </w:rPr>
      </w:pPr>
      <w:r w:rsidRPr="002345C8">
        <w:rPr>
          <w:rStyle w:val="string"/>
          <w:rFonts w:ascii="Arial" w:hAnsi="Arial" w:cs="Arial"/>
          <w:color w:val="3D3D3D"/>
          <w:sz w:val="20"/>
          <w:szCs w:val="20"/>
        </w:rPr>
        <w:t>Een</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bijenhouder</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te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Schijndel,</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welke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druk</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bezig</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was,</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zijn</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nijver</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volkje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te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verzorgen,</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stak</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bij</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zijn</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werk</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eene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pijp</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op,</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en</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wierp</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de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nog</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brandende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lucifer</w:t>
      </w:r>
      <w:r w:rsidRPr="002345C8">
        <w:rPr>
          <w:rStyle w:val="textline"/>
          <w:rFonts w:ascii="Arial" w:hAnsi="Arial" w:cs="Arial"/>
          <w:color w:val="3D3D3D"/>
          <w:sz w:val="20"/>
          <w:szCs w:val="20"/>
        </w:rPr>
        <w:t xml:space="preserve"> </w:t>
      </w:r>
      <w:r>
        <w:rPr>
          <w:rStyle w:val="textline"/>
          <w:rFonts w:ascii="Arial" w:hAnsi="Arial" w:cs="Arial"/>
          <w:color w:val="3D3D3D"/>
          <w:sz w:val="20"/>
          <w:szCs w:val="20"/>
        </w:rPr>
        <w:t>w</w:t>
      </w:r>
      <w:r w:rsidRPr="002345C8">
        <w:rPr>
          <w:rStyle w:val="string"/>
          <w:rFonts w:ascii="Arial" w:hAnsi="Arial" w:cs="Arial"/>
          <w:color w:val="3D3D3D"/>
          <w:sz w:val="20"/>
          <w:szCs w:val="20"/>
        </w:rPr>
        <w:t>eg,</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waarna</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spoedig</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de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bijenhal</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vuur</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vatte.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6</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korven</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verbrandden</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geheel,</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terwijl</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er</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met</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moeite</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nog</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15</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gered</w:t>
      </w:r>
      <w:r w:rsidRPr="002345C8">
        <w:rPr>
          <w:rStyle w:val="textline"/>
          <w:rFonts w:ascii="Arial" w:hAnsi="Arial" w:cs="Arial"/>
          <w:color w:val="3D3D3D"/>
          <w:sz w:val="20"/>
          <w:szCs w:val="20"/>
        </w:rPr>
        <w:t xml:space="preserve"> </w:t>
      </w:r>
      <w:r w:rsidRPr="002345C8">
        <w:rPr>
          <w:rStyle w:val="string"/>
          <w:rFonts w:ascii="Arial" w:hAnsi="Arial" w:cs="Arial"/>
          <w:color w:val="3D3D3D"/>
          <w:sz w:val="20"/>
          <w:szCs w:val="20"/>
        </w:rPr>
        <w:t>werden.</w:t>
      </w:r>
    </w:p>
    <w:p w:rsidR="00FC3F9F" w:rsidRDefault="00FC3F9F" w:rsidP="000B31EC">
      <w:pPr>
        <w:spacing w:after="0"/>
        <w:rPr>
          <w:rStyle w:val="string"/>
          <w:rFonts w:ascii="Arial" w:hAnsi="Arial" w:cs="Arial"/>
          <w:color w:val="3D3D3D"/>
          <w:sz w:val="20"/>
          <w:szCs w:val="20"/>
        </w:rPr>
      </w:pPr>
    </w:p>
    <w:p w:rsidR="00FC3F9F" w:rsidRPr="007E4302" w:rsidRDefault="00FC3F9F" w:rsidP="007B385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25 juni 1882</w:t>
      </w:r>
    </w:p>
    <w:p w:rsidR="00FC3F9F" w:rsidRDefault="00FC3F9F" w:rsidP="000B31EC">
      <w:pPr>
        <w:spacing w:after="0"/>
        <w:rPr>
          <w:rStyle w:val="string"/>
          <w:rFonts w:ascii="Arial" w:hAnsi="Arial" w:cs="Arial"/>
          <w:color w:val="3D3D3D"/>
          <w:sz w:val="20"/>
          <w:szCs w:val="20"/>
        </w:rPr>
      </w:pPr>
    </w:p>
    <w:p w:rsidR="00FC3F9F" w:rsidRPr="007B3855" w:rsidRDefault="00FC3F9F" w:rsidP="000B31EC">
      <w:pPr>
        <w:spacing w:after="0"/>
        <w:rPr>
          <w:rStyle w:val="string"/>
          <w:rFonts w:ascii="Arial" w:hAnsi="Arial" w:cs="Arial"/>
          <w:color w:val="3D3D3D"/>
          <w:sz w:val="20"/>
          <w:szCs w:val="20"/>
        </w:rPr>
      </w:pPr>
      <w:r w:rsidRPr="007B3855">
        <w:rPr>
          <w:rStyle w:val="string"/>
          <w:rFonts w:ascii="Arial" w:hAnsi="Arial" w:cs="Arial"/>
          <w:color w:val="3D3D3D"/>
          <w:sz w:val="20"/>
          <w:szCs w:val="20"/>
        </w:rPr>
        <w:t>Schijndel,</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20</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J</w:t>
      </w:r>
      <w:r>
        <w:rPr>
          <w:rStyle w:val="string"/>
          <w:rFonts w:ascii="Arial" w:hAnsi="Arial" w:cs="Arial"/>
          <w:color w:val="3D3D3D"/>
          <w:sz w:val="20"/>
          <w:szCs w:val="20"/>
        </w:rPr>
        <w:t>un</w:t>
      </w:r>
      <w:r w:rsidRPr="007B3855">
        <w:rPr>
          <w:rStyle w:val="string"/>
          <w:rFonts w:ascii="Arial" w:hAnsi="Arial" w:cs="Arial"/>
          <w:color w:val="3D3D3D"/>
          <w:sz w:val="20"/>
          <w:szCs w:val="20"/>
        </w:rPr>
        <w:t>i,</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in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laatsten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tijd</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werd</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er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door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belang</w:t>
      </w:r>
      <w:r>
        <w:rPr>
          <w:rStyle w:val="string"/>
          <w:rFonts w:ascii="Arial" w:hAnsi="Arial" w:cs="Arial"/>
          <w:color w:val="3D3D3D"/>
          <w:sz w:val="20"/>
          <w:szCs w:val="20"/>
        </w:rPr>
        <w:t>h</w:t>
      </w:r>
      <w:r w:rsidRPr="007B3855">
        <w:rPr>
          <w:rStyle w:val="string"/>
          <w:rFonts w:ascii="Arial" w:hAnsi="Arial" w:cs="Arial"/>
          <w:color w:val="3D3D3D"/>
          <w:sz w:val="20"/>
          <w:szCs w:val="20"/>
        </w:rPr>
        <w:t>ebbende</w:t>
      </w:r>
      <w:r>
        <w:rPr>
          <w:rStyle w:val="string"/>
          <w:rFonts w:ascii="Arial" w:hAnsi="Arial" w:cs="Arial"/>
          <w:color w:val="3D3D3D"/>
          <w:sz w:val="20"/>
          <w:szCs w:val="20"/>
        </w:rPr>
        <w:t>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alhier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o</w:t>
      </w:r>
      <w:r>
        <w:rPr>
          <w:rStyle w:val="string"/>
          <w:rFonts w:ascii="Arial" w:hAnsi="Arial" w:cs="Arial"/>
          <w:color w:val="3D3D3D"/>
          <w:sz w:val="20"/>
          <w:szCs w:val="20"/>
        </w:rPr>
        <w:t>p</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a</w:t>
      </w:r>
      <w:r>
        <w:rPr>
          <w:rStyle w:val="string"/>
          <w:rFonts w:ascii="Arial" w:hAnsi="Arial" w:cs="Arial"/>
          <w:color w:val="3D3D3D"/>
          <w:sz w:val="20"/>
          <w:szCs w:val="20"/>
        </w:rPr>
        <w:t>a</w:t>
      </w:r>
      <w:r w:rsidRPr="007B3855">
        <w:rPr>
          <w:rStyle w:val="string"/>
          <w:rFonts w:ascii="Arial" w:hAnsi="Arial" w:cs="Arial"/>
          <w:color w:val="3D3D3D"/>
          <w:sz w:val="20"/>
          <w:szCs w:val="20"/>
        </w:rPr>
        <w:t>ngedrong</w:t>
      </w:r>
      <w:r>
        <w:rPr>
          <w:rStyle w:val="string"/>
          <w:rFonts w:ascii="Arial" w:hAnsi="Arial" w:cs="Arial"/>
          <w:color w:val="3D3D3D"/>
          <w:sz w:val="20"/>
          <w:szCs w:val="20"/>
        </w:rPr>
        <w:t>e</w:t>
      </w:r>
      <w:r w:rsidRPr="007B3855">
        <w:rPr>
          <w:rStyle w:val="string"/>
          <w:rFonts w:ascii="Arial" w:hAnsi="Arial" w:cs="Arial"/>
          <w:color w:val="3D3D3D"/>
          <w:sz w:val="20"/>
          <w:szCs w:val="20"/>
        </w:rPr>
        <w:t>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om</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eenige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j</w:t>
      </w:r>
      <w:r>
        <w:rPr>
          <w:rStyle w:val="string"/>
          <w:rFonts w:ascii="Arial" w:hAnsi="Arial" w:cs="Arial"/>
          <w:color w:val="3D3D3D"/>
          <w:sz w:val="20"/>
          <w:szCs w:val="20"/>
        </w:rPr>
        <w:t>a</w:t>
      </w:r>
      <w:r w:rsidRPr="007B3855">
        <w:rPr>
          <w:rStyle w:val="string"/>
          <w:rFonts w:ascii="Arial" w:hAnsi="Arial" w:cs="Arial"/>
          <w:color w:val="3D3D3D"/>
          <w:sz w:val="20"/>
          <w:szCs w:val="20"/>
        </w:rPr>
        <w:t>armarkten</w:t>
      </w:r>
      <w:r w:rsidRPr="007B3855">
        <w:rPr>
          <w:rStyle w:val="textline"/>
          <w:rFonts w:ascii="Arial" w:hAnsi="Arial" w:cs="Arial"/>
          <w:color w:val="3D3D3D"/>
          <w:sz w:val="20"/>
          <w:szCs w:val="20"/>
        </w:rPr>
        <w:t xml:space="preserve"> </w:t>
      </w:r>
      <w:r>
        <w:rPr>
          <w:rStyle w:val="string"/>
          <w:rFonts w:ascii="Arial" w:hAnsi="Arial" w:cs="Arial"/>
          <w:color w:val="3D3D3D"/>
          <w:sz w:val="20"/>
          <w:szCs w:val="20"/>
        </w:rPr>
        <w:t>m</w:t>
      </w:r>
      <w:r w:rsidRPr="007B3855">
        <w:rPr>
          <w:rStyle w:val="string"/>
          <w:rFonts w:ascii="Arial" w:hAnsi="Arial" w:cs="Arial"/>
          <w:color w:val="3D3D3D"/>
          <w:sz w:val="20"/>
          <w:szCs w:val="20"/>
        </w:rPr>
        <w:t>eer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houde</w:t>
      </w:r>
      <w:r>
        <w:rPr>
          <w:rStyle w:val="string"/>
          <w:rFonts w:ascii="Arial" w:hAnsi="Arial" w:cs="Arial"/>
          <w:color w:val="3D3D3D"/>
          <w:sz w:val="20"/>
          <w:szCs w:val="20"/>
        </w:rPr>
        <w:t>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dan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tot</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heden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toe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gedaan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werd.</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Men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achtte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eene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markt</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weinig</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voor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een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dorp,</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waar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landbo</w:t>
      </w:r>
      <w:r>
        <w:rPr>
          <w:rStyle w:val="string"/>
          <w:rFonts w:ascii="Arial" w:hAnsi="Arial" w:cs="Arial"/>
          <w:color w:val="3D3D3D"/>
          <w:sz w:val="20"/>
          <w:szCs w:val="20"/>
        </w:rPr>
        <w:t>u</w:t>
      </w:r>
      <w:r w:rsidRPr="007B3855">
        <w:rPr>
          <w:rStyle w:val="string"/>
          <w:rFonts w:ascii="Arial" w:hAnsi="Arial" w:cs="Arial"/>
          <w:color w:val="3D3D3D"/>
          <w:sz w:val="20"/>
          <w:szCs w:val="20"/>
        </w:rPr>
        <w:t>w</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het</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voornaamste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middel</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van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bestaan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is,</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wijl</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tot</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n</w:t>
      </w:r>
      <w:r>
        <w:rPr>
          <w:rStyle w:val="string"/>
          <w:rFonts w:ascii="Arial" w:hAnsi="Arial" w:cs="Arial"/>
          <w:color w:val="3D3D3D"/>
          <w:sz w:val="20"/>
          <w:szCs w:val="20"/>
        </w:rPr>
        <w:t>u</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w:t>
      </w:r>
      <w:r>
        <w:rPr>
          <w:rStyle w:val="string"/>
          <w:rFonts w:ascii="Arial" w:hAnsi="Arial" w:cs="Arial"/>
          <w:color w:val="3D3D3D"/>
          <w:sz w:val="20"/>
          <w:szCs w:val="20"/>
        </w:rPr>
        <w:t>o</w:t>
      </w:r>
      <w:r w:rsidRPr="007B3855">
        <w:rPr>
          <w:rStyle w:val="string"/>
          <w:rFonts w:ascii="Arial" w:hAnsi="Arial" w:cs="Arial"/>
          <w:color w:val="3D3D3D"/>
          <w:sz w:val="20"/>
          <w:szCs w:val="20"/>
        </w:rPr>
        <w: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in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nab</w:t>
      </w:r>
      <w:r>
        <w:rPr>
          <w:rStyle w:val="string"/>
          <w:rFonts w:ascii="Arial" w:hAnsi="Arial" w:cs="Arial"/>
          <w:color w:val="3D3D3D"/>
          <w:sz w:val="20"/>
          <w:szCs w:val="20"/>
        </w:rPr>
        <w:t>u</w:t>
      </w:r>
      <w:r w:rsidRPr="007B3855">
        <w:rPr>
          <w:rStyle w:val="string"/>
          <w:rFonts w:ascii="Arial" w:hAnsi="Arial" w:cs="Arial"/>
          <w:color w:val="3D3D3D"/>
          <w:sz w:val="20"/>
          <w:szCs w:val="20"/>
        </w:rPr>
        <w:t>rige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dorpen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meeste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inkoopen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moesten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gedaan</w:t>
      </w:r>
      <w:r w:rsidRPr="007B3855">
        <w:rPr>
          <w:rStyle w:val="textline"/>
          <w:rFonts w:ascii="Arial" w:hAnsi="Arial" w:cs="Arial"/>
          <w:color w:val="3D3D3D"/>
          <w:sz w:val="20"/>
          <w:szCs w:val="20"/>
        </w:rPr>
        <w:t xml:space="preserve"> </w:t>
      </w:r>
      <w:r>
        <w:rPr>
          <w:rStyle w:val="string"/>
          <w:rFonts w:ascii="Arial" w:hAnsi="Arial" w:cs="Arial"/>
          <w:color w:val="3D3D3D"/>
          <w:sz w:val="20"/>
          <w:szCs w:val="20"/>
        </w:rPr>
        <w:t>word</w:t>
      </w:r>
      <w:r w:rsidRPr="007B3855">
        <w:rPr>
          <w:rStyle w:val="string"/>
          <w:rFonts w:ascii="Arial" w:hAnsi="Arial" w:cs="Arial"/>
          <w:color w:val="3D3D3D"/>
          <w:sz w:val="20"/>
          <w:szCs w:val="20"/>
        </w:rPr>
        <w:t>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iets,</w:t>
      </w:r>
      <w:r w:rsidRPr="007B3855">
        <w:rPr>
          <w:rStyle w:val="textline"/>
          <w:rFonts w:ascii="Arial" w:hAnsi="Arial" w:cs="Arial"/>
          <w:color w:val="3D3D3D"/>
          <w:sz w:val="20"/>
          <w:szCs w:val="20"/>
        </w:rPr>
        <w:t xml:space="preserve"> </w:t>
      </w:r>
      <w:r>
        <w:rPr>
          <w:rStyle w:val="string"/>
          <w:rFonts w:ascii="Arial" w:hAnsi="Arial" w:cs="Arial"/>
          <w:color w:val="3D3D3D"/>
          <w:sz w:val="20"/>
          <w:szCs w:val="20"/>
        </w:rPr>
        <w:t>w</w:t>
      </w:r>
      <w:r w:rsidRPr="007B3855">
        <w:rPr>
          <w:rStyle w:val="string"/>
          <w:rFonts w:ascii="Arial" w:hAnsi="Arial" w:cs="Arial"/>
          <w:color w:val="3D3D3D"/>
          <w:sz w:val="20"/>
          <w:szCs w:val="20"/>
        </w:rPr>
        <w:t>at</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voor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particulier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algemeen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belang</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s</w:t>
      </w:r>
      <w:r>
        <w:rPr>
          <w:rStyle w:val="string"/>
          <w:rFonts w:ascii="Arial" w:hAnsi="Arial" w:cs="Arial"/>
          <w:color w:val="3D3D3D"/>
          <w:sz w:val="20"/>
          <w:szCs w:val="20"/>
        </w:rPr>
        <w:t>c</w:t>
      </w:r>
      <w:r w:rsidRPr="007B3855">
        <w:rPr>
          <w:rStyle w:val="string"/>
          <w:rFonts w:ascii="Arial" w:hAnsi="Arial" w:cs="Arial"/>
          <w:color w:val="3D3D3D"/>
          <w:sz w:val="20"/>
          <w:szCs w:val="20"/>
        </w:rPr>
        <w:t>hadelijk</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uitkomt.</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Thans</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is</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door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ge</w:t>
      </w:r>
      <w:r>
        <w:rPr>
          <w:rStyle w:val="string"/>
          <w:rFonts w:ascii="Arial" w:hAnsi="Arial" w:cs="Arial"/>
          <w:color w:val="3D3D3D"/>
          <w:sz w:val="20"/>
          <w:szCs w:val="20"/>
        </w:rPr>
        <w:t>m</w:t>
      </w:r>
      <w:r w:rsidRPr="007B3855">
        <w:rPr>
          <w:rStyle w:val="string"/>
          <w:rFonts w:ascii="Arial" w:hAnsi="Arial" w:cs="Arial"/>
          <w:color w:val="3D3D3D"/>
          <w:sz w:val="20"/>
          <w:szCs w:val="20"/>
        </w:rPr>
        <w:t>eenteraad</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besloten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drie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nie</w:t>
      </w:r>
      <w:r>
        <w:rPr>
          <w:rStyle w:val="string"/>
          <w:rFonts w:ascii="Arial" w:hAnsi="Arial" w:cs="Arial"/>
          <w:color w:val="3D3D3D"/>
          <w:sz w:val="20"/>
          <w:szCs w:val="20"/>
        </w:rPr>
        <w:t>u</w:t>
      </w:r>
      <w:r w:rsidRPr="007B3855">
        <w:rPr>
          <w:rStyle w:val="string"/>
          <w:rFonts w:ascii="Arial" w:hAnsi="Arial" w:cs="Arial"/>
          <w:color w:val="3D3D3D"/>
          <w:sz w:val="20"/>
          <w:szCs w:val="20"/>
        </w:rPr>
        <w:t>we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jaarmarkten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ho</w:t>
      </w:r>
      <w:r>
        <w:rPr>
          <w:rStyle w:val="string"/>
          <w:rFonts w:ascii="Arial" w:hAnsi="Arial" w:cs="Arial"/>
          <w:color w:val="3D3D3D"/>
          <w:sz w:val="20"/>
          <w:szCs w:val="20"/>
        </w:rPr>
        <w:t>u</w:t>
      </w:r>
      <w:r w:rsidRPr="007B3855">
        <w:rPr>
          <w:rStyle w:val="string"/>
          <w:rFonts w:ascii="Arial" w:hAnsi="Arial" w:cs="Arial"/>
          <w:color w:val="3D3D3D"/>
          <w:sz w:val="20"/>
          <w:szCs w:val="20"/>
        </w:rPr>
        <w:t>den,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beginnen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in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het</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volgende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jaar.</w:t>
      </w:r>
      <w:r w:rsidRPr="007B3855">
        <w:rPr>
          <w:rStyle w:val="textline"/>
          <w:rFonts w:ascii="Arial" w:hAnsi="Arial" w:cs="Arial"/>
          <w:color w:val="3D3D3D"/>
          <w:sz w:val="20"/>
          <w:szCs w:val="20"/>
        </w:rPr>
        <w:t xml:space="preserve"> </w:t>
      </w:r>
      <w:r>
        <w:rPr>
          <w:rStyle w:val="string"/>
          <w:rFonts w:ascii="Arial" w:hAnsi="Arial" w:cs="Arial"/>
          <w:color w:val="3D3D3D"/>
          <w:sz w:val="20"/>
          <w:szCs w:val="20"/>
        </w:rPr>
        <w:t>W</w:t>
      </w:r>
      <w:r w:rsidRPr="007B3855">
        <w:rPr>
          <w:rStyle w:val="string"/>
          <w:rFonts w:ascii="Arial" w:hAnsi="Arial" w:cs="Arial"/>
          <w:color w:val="3D3D3D"/>
          <w:sz w:val="20"/>
          <w:szCs w:val="20"/>
        </w:rPr>
        <w:t>ij</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hopen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later</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mee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te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deelen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op</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welke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dagen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bedoelde</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markten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zullen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geho</w:t>
      </w:r>
      <w:r>
        <w:rPr>
          <w:rStyle w:val="string"/>
          <w:rFonts w:ascii="Arial" w:hAnsi="Arial" w:cs="Arial"/>
          <w:color w:val="3D3D3D"/>
          <w:sz w:val="20"/>
          <w:szCs w:val="20"/>
        </w:rPr>
        <w:t>u</w:t>
      </w:r>
      <w:r w:rsidRPr="007B3855">
        <w:rPr>
          <w:rStyle w:val="string"/>
          <w:rFonts w:ascii="Arial" w:hAnsi="Arial" w:cs="Arial"/>
          <w:color w:val="3D3D3D"/>
          <w:sz w:val="20"/>
          <w:szCs w:val="20"/>
        </w:rPr>
        <w:t>den</w:t>
      </w:r>
      <w:r w:rsidRPr="007B3855">
        <w:rPr>
          <w:rStyle w:val="textline"/>
          <w:rFonts w:ascii="Arial" w:hAnsi="Arial" w:cs="Arial"/>
          <w:color w:val="3D3D3D"/>
          <w:sz w:val="20"/>
          <w:szCs w:val="20"/>
        </w:rPr>
        <w:t xml:space="preserve"> </w:t>
      </w:r>
      <w:r w:rsidRPr="007B3855">
        <w:rPr>
          <w:rStyle w:val="string"/>
          <w:rFonts w:ascii="Arial" w:hAnsi="Arial" w:cs="Arial"/>
          <w:color w:val="3D3D3D"/>
          <w:sz w:val="20"/>
          <w:szCs w:val="20"/>
        </w:rPr>
        <w:t>worden.</w:t>
      </w:r>
    </w:p>
    <w:p w:rsidR="00FC3F9F" w:rsidRDefault="00FC3F9F" w:rsidP="000B31EC">
      <w:pPr>
        <w:spacing w:after="0"/>
        <w:rPr>
          <w:rStyle w:val="string"/>
          <w:rFonts w:ascii="Arial" w:hAnsi="Arial" w:cs="Arial"/>
          <w:color w:val="3D3D3D"/>
          <w:sz w:val="20"/>
          <w:szCs w:val="20"/>
        </w:rPr>
      </w:pPr>
    </w:p>
    <w:p w:rsidR="00FC3F9F" w:rsidRPr="007E4302" w:rsidRDefault="00FC3F9F" w:rsidP="007825B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11 november 1882</w:t>
      </w:r>
    </w:p>
    <w:p w:rsidR="00FC3F9F" w:rsidRDefault="00FC3F9F" w:rsidP="000B31EC">
      <w:pPr>
        <w:spacing w:after="0"/>
        <w:rPr>
          <w:rStyle w:val="string"/>
          <w:rFonts w:ascii="Arial" w:hAnsi="Arial" w:cs="Arial"/>
          <w:color w:val="3D3D3D"/>
          <w:sz w:val="20"/>
          <w:szCs w:val="20"/>
        </w:rPr>
      </w:pPr>
    </w:p>
    <w:p w:rsidR="00FC3F9F" w:rsidRPr="007825B5" w:rsidRDefault="00FC3F9F" w:rsidP="000B31EC">
      <w:pPr>
        <w:spacing w:after="0"/>
        <w:rPr>
          <w:rStyle w:val="string"/>
          <w:rFonts w:ascii="Arial" w:hAnsi="Arial" w:cs="Arial"/>
          <w:color w:val="3D3D3D"/>
          <w:sz w:val="20"/>
          <w:szCs w:val="20"/>
        </w:rPr>
      </w:pPr>
      <w:r w:rsidRPr="007825B5">
        <w:rPr>
          <w:rStyle w:val="string"/>
          <w:rFonts w:ascii="Arial" w:hAnsi="Arial" w:cs="Arial"/>
          <w:color w:val="3D3D3D"/>
          <w:sz w:val="20"/>
          <w:szCs w:val="20"/>
        </w:rPr>
        <w:t>Te</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Schijndel</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werden</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door</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de</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politi</w:t>
      </w:r>
      <w:r>
        <w:rPr>
          <w:rStyle w:val="string"/>
          <w:rFonts w:ascii="Arial" w:hAnsi="Arial" w:cs="Arial"/>
          <w:color w:val="3D3D3D"/>
          <w:sz w:val="20"/>
          <w:szCs w:val="20"/>
        </w:rPr>
        <w:t>e</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3</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appeldieven</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op</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heeterdaad</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betrapt;</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zij</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zullen</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hunne</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welverdiende</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straf</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niet</w:t>
      </w:r>
      <w:r w:rsidRPr="007825B5">
        <w:rPr>
          <w:rStyle w:val="textline"/>
          <w:rFonts w:ascii="Arial" w:hAnsi="Arial" w:cs="Arial"/>
          <w:color w:val="3D3D3D"/>
          <w:sz w:val="20"/>
          <w:szCs w:val="20"/>
        </w:rPr>
        <w:t xml:space="preserve"> </w:t>
      </w:r>
      <w:r w:rsidRPr="007825B5">
        <w:rPr>
          <w:rStyle w:val="string"/>
          <w:rFonts w:ascii="Arial" w:hAnsi="Arial" w:cs="Arial"/>
          <w:color w:val="3D3D3D"/>
          <w:sz w:val="20"/>
          <w:szCs w:val="20"/>
        </w:rPr>
        <w:t>ontgaan.</w:t>
      </w:r>
    </w:p>
    <w:p w:rsidR="00FC3F9F" w:rsidRDefault="00FC3F9F" w:rsidP="000B31EC">
      <w:pPr>
        <w:spacing w:after="0"/>
        <w:rPr>
          <w:rStyle w:val="string"/>
          <w:rFonts w:ascii="Arial" w:hAnsi="Arial" w:cs="Arial"/>
          <w:color w:val="3D3D3D"/>
          <w:sz w:val="20"/>
          <w:szCs w:val="20"/>
        </w:rPr>
      </w:pPr>
    </w:p>
    <w:p w:rsidR="00FC3F9F" w:rsidRPr="007E4302" w:rsidRDefault="00FC3F9F" w:rsidP="007E0E3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06 januari 1883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E0E38">
        <w:rPr>
          <w:rStyle w:val="string"/>
          <w:rFonts w:ascii="Arial" w:hAnsi="Arial" w:cs="Arial"/>
          <w:color w:val="3D3D3D"/>
          <w:sz w:val="20"/>
          <w:szCs w:val="20"/>
        </w:rPr>
        <w:t>Het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besluit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van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Gemeenteraad</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van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Schijndel,</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om</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f</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5000</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te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verleenen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aan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het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R.</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K,</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parochiaal</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kerkbestuur</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voor</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een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nieuw</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kerkgebouw</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in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het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Weibosch,</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is</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door</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Ged.</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Staten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goedgekeurd.</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Ook</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hebben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vele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gegoede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ingezetenen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der</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buurtschap</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niet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alleen,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maar</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uit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geheele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gemeente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aan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WEw.</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Mandataris</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van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Z.</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H.</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belangrijke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bijdragen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toegezegd,</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zoodat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het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projekt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wel</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verzekerd</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mag</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heeten.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Men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verwacht</w:t>
      </w:r>
      <w:r w:rsidRPr="007E0E38">
        <w:rPr>
          <w:rStyle w:val="textline"/>
          <w:rFonts w:ascii="Arial" w:hAnsi="Arial" w:cs="Arial"/>
          <w:color w:val="3D3D3D"/>
          <w:sz w:val="20"/>
          <w:szCs w:val="20"/>
        </w:rPr>
        <w:t xml:space="preserve"> </w:t>
      </w:r>
      <w:r>
        <w:rPr>
          <w:rStyle w:val="string"/>
          <w:rFonts w:ascii="Arial" w:hAnsi="Arial" w:cs="Arial"/>
          <w:color w:val="3D3D3D"/>
          <w:sz w:val="20"/>
          <w:szCs w:val="20"/>
        </w:rPr>
        <w:t>d</w:t>
      </w:r>
      <w:r w:rsidRPr="007E0E38">
        <w:rPr>
          <w:rStyle w:val="string"/>
          <w:rFonts w:ascii="Arial" w:hAnsi="Arial" w:cs="Arial"/>
          <w:color w:val="3D3D3D"/>
          <w:sz w:val="20"/>
          <w:szCs w:val="20"/>
        </w:rPr>
        <w:t>an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ook,</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dat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reeds</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in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het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vroegjaar</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daarmede</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een</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aanvang</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zal</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gemaakt</w:t>
      </w:r>
      <w:r w:rsidRPr="007E0E38">
        <w:rPr>
          <w:rStyle w:val="textline"/>
          <w:rFonts w:ascii="Arial" w:hAnsi="Arial" w:cs="Arial"/>
          <w:color w:val="3D3D3D"/>
          <w:sz w:val="20"/>
          <w:szCs w:val="20"/>
        </w:rPr>
        <w:t xml:space="preserve"> </w:t>
      </w:r>
      <w:r w:rsidRPr="007E0E38">
        <w:rPr>
          <w:rStyle w:val="string"/>
          <w:rFonts w:ascii="Arial" w:hAnsi="Arial" w:cs="Arial"/>
          <w:color w:val="3D3D3D"/>
          <w:sz w:val="20"/>
          <w:szCs w:val="20"/>
        </w:rPr>
        <w:t>worden.</w:t>
      </w:r>
    </w:p>
    <w:p w:rsidR="00FC3F9F" w:rsidRPr="007E0E38" w:rsidRDefault="00FC3F9F" w:rsidP="000B31EC">
      <w:pPr>
        <w:spacing w:after="0"/>
        <w:rPr>
          <w:rStyle w:val="string"/>
          <w:rFonts w:ascii="Arial" w:hAnsi="Arial" w:cs="Arial"/>
          <w:color w:val="3D3D3D"/>
          <w:sz w:val="20"/>
          <w:szCs w:val="20"/>
        </w:rPr>
      </w:pPr>
    </w:p>
    <w:p w:rsidR="00FC3F9F" w:rsidRPr="007E4302" w:rsidRDefault="00FC3F9F" w:rsidP="008A57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08 april 1883</w:t>
      </w:r>
    </w:p>
    <w:p w:rsidR="00FC3F9F" w:rsidRPr="007E0E38"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694224">
        <w:rPr>
          <w:rStyle w:val="string"/>
          <w:rFonts w:ascii="Arial" w:hAnsi="Arial" w:cs="Arial"/>
          <w:color w:val="3D3D3D"/>
          <w:sz w:val="20"/>
          <w:szCs w:val="20"/>
        </w:rPr>
        <w:t>Sc</w:t>
      </w:r>
      <w:r>
        <w:rPr>
          <w:rStyle w:val="string"/>
          <w:rFonts w:ascii="Arial" w:hAnsi="Arial" w:cs="Arial"/>
          <w:color w:val="3D3D3D"/>
          <w:sz w:val="20"/>
          <w:szCs w:val="20"/>
        </w:rPr>
        <w:t>hi</w:t>
      </w:r>
      <w:r w:rsidRPr="00694224">
        <w:rPr>
          <w:rStyle w:val="string"/>
          <w:rFonts w:ascii="Arial" w:hAnsi="Arial" w:cs="Arial"/>
          <w:color w:val="3D3D3D"/>
          <w:sz w:val="20"/>
          <w:szCs w:val="20"/>
        </w:rPr>
        <w:t>jndel,</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3</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April.</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Uitslag</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der</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aanbesteding</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van</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het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deels</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begrinten,</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deels</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met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keie</w:t>
      </w:r>
      <w:r>
        <w:rPr>
          <w:rStyle w:val="string"/>
          <w:rFonts w:ascii="Arial" w:hAnsi="Arial" w:cs="Arial"/>
          <w:color w:val="3D3D3D"/>
          <w:sz w:val="20"/>
          <w:szCs w:val="20"/>
        </w:rPr>
        <w:t>n</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bestraten</w:t>
      </w:r>
      <w:r w:rsidRPr="00694224">
        <w:rPr>
          <w:rStyle w:val="textline"/>
          <w:rFonts w:ascii="Arial" w:hAnsi="Arial" w:cs="Arial"/>
          <w:color w:val="3D3D3D"/>
          <w:sz w:val="20"/>
          <w:szCs w:val="20"/>
        </w:rPr>
        <w:t xml:space="preserve"> </w:t>
      </w:r>
      <w:r>
        <w:rPr>
          <w:rStyle w:val="string"/>
          <w:rFonts w:ascii="Arial" w:hAnsi="Arial" w:cs="Arial"/>
          <w:color w:val="3D3D3D"/>
          <w:sz w:val="20"/>
          <w:szCs w:val="20"/>
        </w:rPr>
        <w:t>van</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den</w:t>
      </w:r>
      <w:r w:rsidRPr="00694224">
        <w:rPr>
          <w:rStyle w:val="textline"/>
          <w:rFonts w:ascii="Arial" w:hAnsi="Arial" w:cs="Arial"/>
          <w:color w:val="3D3D3D"/>
          <w:sz w:val="20"/>
          <w:szCs w:val="20"/>
        </w:rPr>
        <w:t xml:space="preserve"> </w:t>
      </w:r>
      <w:r>
        <w:rPr>
          <w:rStyle w:val="string"/>
          <w:rFonts w:ascii="Arial" w:hAnsi="Arial" w:cs="Arial"/>
          <w:color w:val="3D3D3D"/>
          <w:sz w:val="20"/>
          <w:szCs w:val="20"/>
        </w:rPr>
        <w:t>z</w:t>
      </w:r>
      <w:r w:rsidRPr="00694224">
        <w:rPr>
          <w:rStyle w:val="string"/>
          <w:rFonts w:ascii="Arial" w:hAnsi="Arial" w:cs="Arial"/>
          <w:color w:val="3D3D3D"/>
          <w:sz w:val="20"/>
          <w:szCs w:val="20"/>
        </w:rPr>
        <w:t>andw</w:t>
      </w:r>
      <w:r>
        <w:rPr>
          <w:rStyle w:val="string"/>
          <w:rFonts w:ascii="Arial" w:hAnsi="Arial" w:cs="Arial"/>
          <w:color w:val="3D3D3D"/>
          <w:sz w:val="20"/>
          <w:szCs w:val="20"/>
        </w:rPr>
        <w:t>e</w:t>
      </w:r>
      <w:r w:rsidRPr="00694224">
        <w:rPr>
          <w:rStyle w:val="string"/>
          <w:rFonts w:ascii="Arial" w:hAnsi="Arial" w:cs="Arial"/>
          <w:color w:val="3D3D3D"/>
          <w:sz w:val="20"/>
          <w:szCs w:val="20"/>
        </w:rPr>
        <w:t>g</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Bokstel</w:t>
      </w:r>
      <w:r>
        <w:rPr>
          <w:rStyle w:val="string"/>
          <w:rFonts w:ascii="Arial" w:hAnsi="Arial" w:cs="Arial"/>
          <w:color w:val="3D3D3D"/>
          <w:sz w:val="20"/>
          <w:szCs w:val="20"/>
        </w:rPr>
        <w:t xml:space="preserve"> - </w:t>
      </w:r>
      <w:r w:rsidRPr="00694224">
        <w:rPr>
          <w:rStyle w:val="string"/>
          <w:rFonts w:ascii="Arial" w:hAnsi="Arial" w:cs="Arial"/>
          <w:color w:val="3D3D3D"/>
          <w:sz w:val="20"/>
          <w:szCs w:val="20"/>
        </w:rPr>
        <w:t>Schijndel</w:t>
      </w:r>
      <w:r>
        <w:rPr>
          <w:rStyle w:val="string"/>
          <w:rFonts w:ascii="Arial" w:hAnsi="Arial" w:cs="Arial"/>
          <w:color w:val="3D3D3D"/>
          <w:sz w:val="20"/>
          <w:szCs w:val="20"/>
        </w:rPr>
        <w:t xml:space="preserve"> - </w:t>
      </w:r>
      <w:r w:rsidRPr="00694224">
        <w:rPr>
          <w:rStyle w:val="string"/>
          <w:rFonts w:ascii="Arial" w:hAnsi="Arial" w:cs="Arial"/>
          <w:color w:val="3D3D3D"/>
          <w:sz w:val="20"/>
          <w:szCs w:val="20"/>
        </w:rPr>
        <w:t>Ve</w:t>
      </w:r>
      <w:r>
        <w:rPr>
          <w:rStyle w:val="string"/>
          <w:rFonts w:ascii="Arial" w:hAnsi="Arial" w:cs="Arial"/>
          <w:color w:val="3D3D3D"/>
          <w:sz w:val="20"/>
          <w:szCs w:val="20"/>
        </w:rPr>
        <w:t>g</w:t>
      </w:r>
      <w:r w:rsidRPr="00694224">
        <w:rPr>
          <w:rStyle w:val="string"/>
          <w:rFonts w:ascii="Arial" w:hAnsi="Arial" w:cs="Arial"/>
          <w:color w:val="3D3D3D"/>
          <w:sz w:val="20"/>
          <w:szCs w:val="20"/>
        </w:rPr>
        <w:t>hel,</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met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zijtak</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over</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Olland</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naar</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Si</w:t>
      </w:r>
      <w:r>
        <w:rPr>
          <w:rStyle w:val="string"/>
          <w:rFonts w:ascii="Arial" w:hAnsi="Arial" w:cs="Arial"/>
          <w:color w:val="3D3D3D"/>
          <w:sz w:val="20"/>
          <w:szCs w:val="20"/>
        </w:rPr>
        <w:t>n</w:t>
      </w:r>
      <w:r w:rsidRPr="00694224">
        <w:rPr>
          <w:rStyle w:val="string"/>
          <w:rFonts w:ascii="Arial" w:hAnsi="Arial" w:cs="Arial"/>
          <w:color w:val="3D3D3D"/>
          <w:sz w:val="20"/>
          <w:szCs w:val="20"/>
        </w:rPr>
        <w:t>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Oedenrode,</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begrooting</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f</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147,964;</w:t>
      </w:r>
      <w:r w:rsidRPr="00694224">
        <w:rPr>
          <w:rStyle w:val="textline"/>
          <w:rFonts w:ascii="Arial" w:hAnsi="Arial" w:cs="Arial"/>
          <w:color w:val="3D3D3D"/>
          <w:sz w:val="20"/>
          <w:szCs w:val="20"/>
        </w:rPr>
        <w:t xml:space="preserve"> </w:t>
      </w:r>
    </w:p>
    <w:p w:rsidR="00FC3F9F" w:rsidRDefault="00FC3F9F" w:rsidP="008A5711">
      <w:pPr>
        <w:spacing w:after="0"/>
        <w:ind w:left="708"/>
        <w:rPr>
          <w:rStyle w:val="string"/>
          <w:rFonts w:ascii="Arial" w:hAnsi="Arial" w:cs="Arial"/>
          <w:color w:val="3D3D3D"/>
          <w:sz w:val="20"/>
          <w:szCs w:val="20"/>
        </w:rPr>
      </w:pPr>
      <w:r w:rsidRPr="00694224">
        <w:rPr>
          <w:rStyle w:val="string"/>
          <w:rFonts w:ascii="Arial" w:hAnsi="Arial" w:cs="Arial"/>
          <w:color w:val="3D3D3D"/>
          <w:sz w:val="20"/>
          <w:szCs w:val="20"/>
        </w:rPr>
        <w:t>M.</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Krols,</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Geertruidenberg,</w:t>
      </w:r>
      <w:r w:rsidRPr="00694224">
        <w:rPr>
          <w:rStyle w:val="textline"/>
          <w:rFonts w:ascii="Arial" w:hAnsi="Arial" w:cs="Arial"/>
          <w:color w:val="3D3D3D"/>
          <w:sz w:val="20"/>
          <w:szCs w:val="20"/>
        </w:rPr>
        <w:t xml:space="preserve"> </w:t>
      </w:r>
      <w:r>
        <w:rPr>
          <w:rStyle w:val="textline"/>
          <w:rFonts w:ascii="Arial" w:hAnsi="Arial" w:cs="Arial"/>
          <w:color w:val="3D3D3D"/>
          <w:sz w:val="20"/>
          <w:szCs w:val="20"/>
        </w:rPr>
        <w:tab/>
      </w:r>
      <w:r w:rsidRPr="00694224">
        <w:rPr>
          <w:rStyle w:val="string"/>
          <w:rFonts w:ascii="Arial" w:hAnsi="Arial" w:cs="Arial"/>
          <w:color w:val="3D3D3D"/>
          <w:sz w:val="20"/>
          <w:szCs w:val="20"/>
        </w:rPr>
        <w:t>f</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162,000</w:t>
      </w:r>
    </w:p>
    <w:p w:rsidR="00FC3F9F" w:rsidRDefault="00FC3F9F" w:rsidP="008A5711">
      <w:pPr>
        <w:spacing w:after="0"/>
        <w:ind w:left="708"/>
        <w:rPr>
          <w:rStyle w:val="textline"/>
          <w:rFonts w:ascii="Arial" w:hAnsi="Arial" w:cs="Arial"/>
          <w:color w:val="3D3D3D"/>
          <w:sz w:val="20"/>
          <w:szCs w:val="20"/>
        </w:rPr>
      </w:pPr>
      <w:r w:rsidRPr="00694224">
        <w:rPr>
          <w:rStyle w:val="string"/>
          <w:rFonts w:ascii="Arial" w:hAnsi="Arial" w:cs="Arial"/>
          <w:color w:val="3D3D3D"/>
          <w:sz w:val="20"/>
          <w:szCs w:val="20"/>
        </w:rPr>
        <w:t>A.</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V.</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d.</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Eerden,</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Bokstel,</w:t>
      </w:r>
      <w:r w:rsidRPr="00694224">
        <w:rPr>
          <w:rStyle w:val="textline"/>
          <w:rFonts w:ascii="Arial" w:hAnsi="Arial" w:cs="Arial"/>
          <w:color w:val="3D3D3D"/>
          <w:sz w:val="20"/>
          <w:szCs w:val="20"/>
        </w:rPr>
        <w:t xml:space="preserve"> </w:t>
      </w:r>
      <w:r>
        <w:rPr>
          <w:rStyle w:val="textline"/>
          <w:rFonts w:ascii="Arial" w:hAnsi="Arial" w:cs="Arial"/>
          <w:color w:val="3D3D3D"/>
          <w:sz w:val="20"/>
          <w:szCs w:val="20"/>
        </w:rPr>
        <w:tab/>
      </w:r>
      <w:r w:rsidRPr="00694224">
        <w:rPr>
          <w:rStyle w:val="string"/>
          <w:rFonts w:ascii="Arial" w:hAnsi="Arial" w:cs="Arial"/>
          <w:color w:val="3D3D3D"/>
          <w:sz w:val="20"/>
          <w:szCs w:val="20"/>
        </w:rPr>
        <w: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151,300</w:t>
      </w:r>
      <w:r w:rsidRPr="00694224">
        <w:rPr>
          <w:rStyle w:val="textline"/>
          <w:rFonts w:ascii="Arial" w:hAnsi="Arial" w:cs="Arial"/>
          <w:color w:val="3D3D3D"/>
          <w:sz w:val="20"/>
          <w:szCs w:val="20"/>
        </w:rPr>
        <w:t xml:space="preserve"> </w:t>
      </w:r>
    </w:p>
    <w:p w:rsidR="00FC3F9F" w:rsidRDefault="00FC3F9F" w:rsidP="008A5711">
      <w:pPr>
        <w:spacing w:after="0"/>
        <w:ind w:left="708"/>
        <w:rPr>
          <w:rStyle w:val="textline"/>
          <w:rFonts w:ascii="Arial" w:hAnsi="Arial" w:cs="Arial"/>
          <w:color w:val="3D3D3D"/>
          <w:sz w:val="20"/>
          <w:szCs w:val="20"/>
        </w:rPr>
      </w:pPr>
      <w:r w:rsidRPr="00694224">
        <w:rPr>
          <w:rStyle w:val="string"/>
          <w:rFonts w:ascii="Arial" w:hAnsi="Arial" w:cs="Arial"/>
          <w:color w:val="3D3D3D"/>
          <w:sz w:val="20"/>
          <w:szCs w:val="20"/>
        </w:rPr>
        <w:t>M.</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Koopmaiis,</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Vierlingsbeek,</w:t>
      </w:r>
      <w:r w:rsidRPr="00694224">
        <w:rPr>
          <w:rStyle w:val="textline"/>
          <w:rFonts w:ascii="Arial" w:hAnsi="Arial" w:cs="Arial"/>
          <w:color w:val="3D3D3D"/>
          <w:sz w:val="20"/>
          <w:szCs w:val="20"/>
        </w:rPr>
        <w:t xml:space="preserve"> </w:t>
      </w:r>
      <w:r>
        <w:rPr>
          <w:rStyle w:val="textline"/>
          <w:rFonts w:ascii="Arial" w:hAnsi="Arial" w:cs="Arial"/>
          <w:color w:val="3D3D3D"/>
          <w:sz w:val="20"/>
          <w:szCs w:val="20"/>
        </w:rPr>
        <w:tab/>
      </w:r>
      <w:r w:rsidRPr="00694224">
        <w:rPr>
          <w:rStyle w:val="string"/>
          <w:rFonts w:ascii="Arial" w:hAnsi="Arial" w:cs="Arial"/>
          <w:color w:val="3D3D3D"/>
          <w:sz w:val="20"/>
          <w:szCs w:val="20"/>
        </w:rPr>
        <w: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144,533</w:t>
      </w:r>
      <w:r w:rsidRPr="00694224">
        <w:rPr>
          <w:rStyle w:val="textline"/>
          <w:rFonts w:ascii="Arial" w:hAnsi="Arial" w:cs="Arial"/>
          <w:color w:val="3D3D3D"/>
          <w:sz w:val="20"/>
          <w:szCs w:val="20"/>
        </w:rPr>
        <w:t xml:space="preserve"> </w:t>
      </w:r>
    </w:p>
    <w:p w:rsidR="00FC3F9F" w:rsidRDefault="00FC3F9F" w:rsidP="008A5711">
      <w:pPr>
        <w:spacing w:after="0"/>
        <w:ind w:left="708"/>
        <w:rPr>
          <w:rStyle w:val="string"/>
          <w:rFonts w:ascii="Arial" w:hAnsi="Arial" w:cs="Arial"/>
          <w:color w:val="3D3D3D"/>
          <w:sz w:val="20"/>
          <w:szCs w:val="20"/>
        </w:rPr>
      </w:pPr>
      <w:r w:rsidRPr="00694224">
        <w:rPr>
          <w:rStyle w:val="string"/>
          <w:rFonts w:ascii="Arial" w:hAnsi="Arial" w:cs="Arial"/>
          <w:color w:val="3D3D3D"/>
          <w:sz w:val="20"/>
          <w:szCs w:val="20"/>
        </w:rPr>
        <w:t>A.</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Geldens,</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Osch,</w:t>
      </w:r>
      <w:r w:rsidRPr="00694224">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sidRPr="00694224">
        <w:rPr>
          <w:rStyle w:val="string"/>
          <w:rFonts w:ascii="Arial" w:hAnsi="Arial" w:cs="Arial"/>
          <w:color w:val="3D3D3D"/>
          <w:sz w:val="20"/>
          <w:szCs w:val="20"/>
        </w:rPr>
        <w: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138,193</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w:t>
      </w:r>
    </w:p>
    <w:p w:rsidR="00FC3F9F" w:rsidRPr="008A5711" w:rsidRDefault="00FC3F9F" w:rsidP="008A5711">
      <w:pPr>
        <w:spacing w:after="0"/>
        <w:ind w:left="708"/>
        <w:rPr>
          <w:rStyle w:val="string"/>
          <w:rFonts w:ascii="Arial" w:hAnsi="Arial" w:cs="Arial"/>
          <w:b/>
          <w:bCs/>
          <w:color w:val="3D3D3D"/>
          <w:sz w:val="20"/>
          <w:szCs w:val="20"/>
          <w:u w:val="single"/>
        </w:rPr>
      </w:pPr>
      <w:r>
        <w:rPr>
          <w:rStyle w:val="string"/>
          <w:rFonts w:ascii="Arial" w:hAnsi="Arial" w:cs="Arial"/>
          <w:color w:val="3D3D3D"/>
          <w:sz w:val="20"/>
          <w:szCs w:val="20"/>
        </w:rPr>
        <w:t>J</w:t>
      </w:r>
      <w:r w:rsidRPr="00694224">
        <w:rPr>
          <w:rStyle w:val="string"/>
          <w:rFonts w:ascii="Arial" w:hAnsi="Arial" w:cs="Arial"/>
          <w:color w:val="3D3D3D"/>
          <w:sz w:val="20"/>
          <w:szCs w:val="20"/>
        </w:rPr>
        <w:t>o</w:t>
      </w:r>
      <w:r>
        <w:rPr>
          <w:rStyle w:val="string"/>
          <w:rFonts w:ascii="Arial" w:hAnsi="Arial" w:cs="Arial"/>
          <w:color w:val="3D3D3D"/>
          <w:sz w:val="20"/>
          <w:szCs w:val="20"/>
        </w:rPr>
        <w:t>h</w:t>
      </w:r>
      <w:r w:rsidRPr="00694224">
        <w:rPr>
          <w:rStyle w:val="string"/>
          <w:rFonts w:ascii="Arial" w:hAnsi="Arial" w:cs="Arial"/>
          <w:color w:val="3D3D3D"/>
          <w:sz w:val="20"/>
          <w:szCs w:val="20"/>
        </w:rPr>
        <w:t>.</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v.</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Oijen,</w:t>
      </w:r>
      <w:r w:rsidRPr="00694224">
        <w:rPr>
          <w:rStyle w:val="textline"/>
          <w:rFonts w:ascii="Arial" w:hAnsi="Arial" w:cs="Arial"/>
          <w:color w:val="3D3D3D"/>
          <w:sz w:val="20"/>
          <w:szCs w:val="20"/>
        </w:rPr>
        <w:t xml:space="preserve"> </w:t>
      </w:r>
      <w:r w:rsidRPr="00694224">
        <w:rPr>
          <w:rStyle w:val="string"/>
          <w:rFonts w:ascii="Arial" w:hAnsi="Arial" w:cs="Arial"/>
          <w:color w:val="3D3D3D"/>
          <w:sz w:val="20"/>
          <w:szCs w:val="20"/>
        </w:rPr>
        <w:t>Nijmegen,</w:t>
      </w:r>
      <w:r w:rsidRPr="008A5711">
        <w:rPr>
          <w:rStyle w:val="textline"/>
          <w:rFonts w:ascii="Arial" w:hAnsi="Arial" w:cs="Arial"/>
          <w:color w:val="3D3D3D"/>
          <w:sz w:val="11"/>
          <w:szCs w:val="11"/>
        </w:rPr>
        <w:t xml:space="preserve"> </w:t>
      </w:r>
      <w:r>
        <w:rPr>
          <w:rStyle w:val="textline"/>
          <w:rFonts w:ascii="Arial" w:hAnsi="Arial" w:cs="Arial"/>
          <w:color w:val="3D3D3D"/>
          <w:sz w:val="11"/>
          <w:szCs w:val="11"/>
        </w:rPr>
        <w:tab/>
      </w:r>
      <w:r w:rsidRPr="008A5711">
        <w:rPr>
          <w:rStyle w:val="string"/>
          <w:rFonts w:ascii="Arial" w:hAnsi="Arial" w:cs="Arial"/>
          <w:color w:val="3D3D3D"/>
          <w:sz w:val="20"/>
          <w:szCs w:val="20"/>
        </w:rPr>
        <w:t>-</w:t>
      </w:r>
      <w:r w:rsidRPr="008A5711">
        <w:rPr>
          <w:rStyle w:val="textline"/>
          <w:rFonts w:ascii="Arial" w:hAnsi="Arial" w:cs="Arial"/>
          <w:color w:val="3D3D3D"/>
          <w:sz w:val="20"/>
          <w:szCs w:val="20"/>
        </w:rPr>
        <w:t xml:space="preserve"> </w:t>
      </w:r>
      <w:r w:rsidRPr="008A5711">
        <w:rPr>
          <w:rStyle w:val="string"/>
          <w:rFonts w:ascii="Arial" w:hAnsi="Arial" w:cs="Arial"/>
          <w:color w:val="3D3D3D"/>
          <w:sz w:val="20"/>
          <w:szCs w:val="20"/>
        </w:rPr>
        <w:t>134,380</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6A7C3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21 april 1883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Boekel, </w:t>
      </w:r>
      <w:r w:rsidRPr="006A7C3C">
        <w:rPr>
          <w:rStyle w:val="string"/>
          <w:rFonts w:ascii="Arial" w:hAnsi="Arial" w:cs="Arial"/>
          <w:color w:val="3D3D3D"/>
          <w:sz w:val="20"/>
          <w:szCs w:val="20"/>
        </w:rPr>
        <w:t>Voor</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het</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bouwen</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der</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nieuwe</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school</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alhier,</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waren</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ingekomen</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6</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inschrijvingen.</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Aan</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den</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laagste,</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den</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hr.</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Oliviers,</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te</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Schijndel,</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is</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het</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werk</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gegund</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voor</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f</w:t>
      </w:r>
      <w:r w:rsidRPr="006A7C3C">
        <w:rPr>
          <w:rStyle w:val="textline"/>
          <w:rFonts w:ascii="Arial" w:hAnsi="Arial" w:cs="Arial"/>
          <w:color w:val="3D3D3D"/>
          <w:sz w:val="20"/>
          <w:szCs w:val="20"/>
        </w:rPr>
        <w:t xml:space="preserve"> </w:t>
      </w:r>
      <w:r w:rsidRPr="006A7C3C">
        <w:rPr>
          <w:rStyle w:val="string"/>
          <w:rFonts w:ascii="Arial" w:hAnsi="Arial" w:cs="Arial"/>
          <w:color w:val="3D3D3D"/>
          <w:sz w:val="20"/>
          <w:szCs w:val="20"/>
        </w:rPr>
        <w:t>9941.</w:t>
      </w:r>
    </w:p>
    <w:p w:rsidR="00FC3F9F" w:rsidRDefault="00FC3F9F" w:rsidP="000B31EC">
      <w:pPr>
        <w:spacing w:after="0"/>
        <w:rPr>
          <w:rStyle w:val="string"/>
          <w:rFonts w:ascii="Arial" w:hAnsi="Arial" w:cs="Arial"/>
          <w:color w:val="3D3D3D"/>
          <w:sz w:val="20"/>
          <w:szCs w:val="20"/>
        </w:rPr>
      </w:pPr>
    </w:p>
    <w:p w:rsidR="00FC3F9F" w:rsidRPr="007E4302" w:rsidRDefault="00FC3F9F" w:rsidP="00761F03">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21 juli 1883</w:t>
      </w:r>
    </w:p>
    <w:p w:rsidR="00FC3F9F" w:rsidRDefault="00FC3F9F" w:rsidP="000B31EC">
      <w:pPr>
        <w:spacing w:after="0"/>
        <w:rPr>
          <w:rStyle w:val="string"/>
          <w:rFonts w:ascii="Arial" w:hAnsi="Arial" w:cs="Arial"/>
          <w:color w:val="3D3D3D"/>
          <w:sz w:val="20"/>
          <w:szCs w:val="20"/>
        </w:rPr>
      </w:pPr>
    </w:p>
    <w:p w:rsidR="00FC3F9F" w:rsidRPr="00A72881"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 xml:space="preserve">Zaterdag hebben in deze streken zware onweders gewoed, die alom zware schade hebben veroorzaakt. Te Sint Michiels-Gestel sloeg de bliksem in de toren, de schade bepaalde zich bij enige verbrijzelde leijen; ook de pastorie aldaar werd getroffen zonder schade echter; in het veld zijn enige boomen door den bliksem getroffen. Ook in den toren der R.K. kerk van Den Dungen sloeg het hemelvuur zonder </w:t>
      </w:r>
      <w:r w:rsidRPr="00A72881">
        <w:rPr>
          <w:rStyle w:val="string"/>
          <w:rFonts w:ascii="Arial" w:hAnsi="Arial" w:cs="Arial"/>
          <w:color w:val="3D3D3D"/>
          <w:sz w:val="20"/>
          <w:szCs w:val="20"/>
        </w:rPr>
        <w:t>nadeelig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gevolg.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Vooral</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boven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Boxtel</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woedde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vreesselijk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onweder.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Bliksemflitsen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doorkliefden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lucht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werden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schier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onmiddellijk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gevolgd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door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knetterende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donderslagen.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Zware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regen-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hagelbuijen,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die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uit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Z.-W.</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kwamen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aandrijven,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ontlastten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zich</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zulk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geweld,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dat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menigeen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aan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wolkbreuk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dacht.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Slooten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stonden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in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weinige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oogenblikken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boordevol</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rivier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steeg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in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half</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uur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tijds</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dan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halven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meter.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veldvruchten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hebben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op</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sommige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plaatsen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aanmerkelijke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schade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geleden.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Hier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daar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zag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kort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na</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onweder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hagel</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nog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dan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1</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meter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hoog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liggen.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Verscheidene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boomen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werden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door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hemelvuur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getroffen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versplinterd;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maar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wat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treurigste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is,</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bijna</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60</w:t>
      </w:r>
      <w:r>
        <w:rPr>
          <w:rStyle w:val="string"/>
          <w:rFonts w:ascii="Arial" w:hAnsi="Arial" w:cs="Arial"/>
          <w:color w:val="3D3D3D"/>
          <w:sz w:val="20"/>
          <w:szCs w:val="20"/>
        </w:rPr>
        <w:t xml:space="preserve"> </w:t>
      </w:r>
      <w:r w:rsidRPr="00A72881">
        <w:rPr>
          <w:rStyle w:val="string"/>
          <w:rFonts w:ascii="Arial" w:hAnsi="Arial" w:cs="Arial"/>
          <w:color w:val="3D3D3D"/>
          <w:sz w:val="20"/>
          <w:szCs w:val="20"/>
        </w:rPr>
        <w:t>jarige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vrouw</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van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landbouwer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op</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gehucht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Selissen,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werd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doodelijk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door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bliksem</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getroffen.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Even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voor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losbarsten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van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onweder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wilde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zij</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in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haast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nog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eenig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veevoeder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in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veiligheid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brengen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maar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moest,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helaas,</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hare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te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groote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bezorgheid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met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leven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betalen.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Onder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Schijndel</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werden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verschillende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boomen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stuk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geslagen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bij</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A.</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J.</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werd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op</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zolder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balk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beschadigd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splinters</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tot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in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gang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van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huis</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geslingerd,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terwijl</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van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plafond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slechts</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stuk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kalk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viel.</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Op</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andere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plaats</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bij</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w:t>
      </w:r>
      <w:r w:rsidRPr="00A72881">
        <w:rPr>
          <w:rStyle w:val="textline"/>
          <w:rFonts w:ascii="Arial" w:hAnsi="Arial" w:cs="Arial"/>
          <w:color w:val="3D3D3D"/>
          <w:sz w:val="20"/>
          <w:szCs w:val="20"/>
        </w:rPr>
        <w:t xml:space="preserve"> </w:t>
      </w:r>
      <w:r>
        <w:rPr>
          <w:rStyle w:val="string"/>
          <w:rFonts w:ascii="Arial" w:hAnsi="Arial" w:cs="Arial"/>
          <w:color w:val="3D3D3D"/>
          <w:sz w:val="20"/>
          <w:szCs w:val="20"/>
        </w:rPr>
        <w:t>v</w:t>
      </w:r>
      <w:r w:rsidRPr="00A72881">
        <w:rPr>
          <w:rStyle w:val="string"/>
          <w:rFonts w:ascii="Arial" w:hAnsi="Arial" w:cs="Arial"/>
          <w:color w:val="3D3D3D"/>
          <w:sz w:val="20"/>
          <w:szCs w:val="20"/>
        </w:rPr>
        <w: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w:t>
      </w:r>
      <w:r w:rsidRPr="00A72881">
        <w:rPr>
          <w:rStyle w:val="textline"/>
          <w:rFonts w:ascii="Arial" w:hAnsi="Arial" w:cs="Arial"/>
          <w:color w:val="3D3D3D"/>
          <w:sz w:val="20"/>
          <w:szCs w:val="20"/>
        </w:rPr>
        <w:t xml:space="preserve"> </w:t>
      </w:r>
      <w:r>
        <w:rPr>
          <w:rStyle w:val="string"/>
          <w:rFonts w:ascii="Arial" w:hAnsi="Arial" w:cs="Arial"/>
          <w:color w:val="3D3D3D"/>
          <w:sz w:val="20"/>
          <w:szCs w:val="20"/>
        </w:rPr>
        <w:t>S</w:t>
      </w:r>
      <w:r w:rsidRPr="00A72881">
        <w:rPr>
          <w:rStyle w:val="string"/>
          <w:rFonts w:ascii="Arial" w:hAnsi="Arial" w:cs="Arial"/>
          <w:color w:val="3D3D3D"/>
          <w:sz w:val="20"/>
          <w:szCs w:val="20"/>
        </w:rPr>
        <w: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drong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bliksem</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door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glasr</w:t>
      </w:r>
      <w:r>
        <w:rPr>
          <w:rStyle w:val="string"/>
          <w:rFonts w:ascii="Arial" w:hAnsi="Arial" w:cs="Arial"/>
          <w:color w:val="3D3D3D"/>
          <w:sz w:val="20"/>
          <w:szCs w:val="20"/>
        </w:rPr>
        <w:t>u</w:t>
      </w:r>
      <w:r w:rsidRPr="00A72881">
        <w:rPr>
          <w:rStyle w:val="string"/>
          <w:rFonts w:ascii="Arial" w:hAnsi="Arial" w:cs="Arial"/>
          <w:color w:val="3D3D3D"/>
          <w:sz w:val="20"/>
          <w:szCs w:val="20"/>
        </w:rPr>
        <w:t>it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binnen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sloeg</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daarbij</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jongen,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welke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voor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het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raam</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zat,</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op</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grond.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Hij</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bleef</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ruim</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half</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uur</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in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bewusteloozen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toestand</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bekwam,</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behalve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gedeeltelijk</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verbrande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kleeren,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6</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verschillende</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wonden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op</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den</w:t>
      </w:r>
      <w:r w:rsidRPr="00A72881">
        <w:rPr>
          <w:rStyle w:val="textline"/>
          <w:rFonts w:ascii="Arial" w:hAnsi="Arial" w:cs="Arial"/>
          <w:color w:val="3D3D3D"/>
          <w:sz w:val="20"/>
          <w:szCs w:val="20"/>
        </w:rPr>
        <w:t xml:space="preserve"> </w:t>
      </w:r>
      <w:r w:rsidRPr="00A72881">
        <w:rPr>
          <w:rStyle w:val="string"/>
          <w:rFonts w:ascii="Arial" w:hAnsi="Arial" w:cs="Arial"/>
          <w:color w:val="3D3D3D"/>
          <w:sz w:val="20"/>
          <w:szCs w:val="20"/>
        </w:rPr>
        <w:t>rug.</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7A0E1E">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08 november 1883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De hr. J.v.Hasselt uit Rotterdam, heeft Gedep. Staten verzocht, de</w:t>
      </w:r>
      <w:r w:rsidRPr="007A0E1E">
        <w:rPr>
          <w:rStyle w:val="textline"/>
          <w:rFonts w:ascii="Arial" w:hAnsi="Arial" w:cs="Arial"/>
          <w:color w:val="3D3D3D"/>
          <w:sz w:val="11"/>
          <w:szCs w:val="11"/>
        </w:rPr>
        <w:t xml:space="preserve"> </w:t>
      </w:r>
      <w:r w:rsidRPr="007A0E1E">
        <w:rPr>
          <w:rStyle w:val="string"/>
          <w:rFonts w:ascii="Arial" w:hAnsi="Arial" w:cs="Arial"/>
          <w:color w:val="3D3D3D"/>
          <w:sz w:val="20"/>
          <w:szCs w:val="20"/>
        </w:rPr>
        <w:t>aan</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hem</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verleende</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koncessie</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voor</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den</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aanleg</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van</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een</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stoomtramweg</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van</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Vught</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langs</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St.</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Michiels-Gestel,</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Schijndel,</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St.</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Oedenrode</w:t>
      </w:r>
      <w:r>
        <w:rPr>
          <w:rStyle w:val="string"/>
          <w:rFonts w:ascii="Arial" w:hAnsi="Arial" w:cs="Arial"/>
          <w:color w:val="3D3D3D"/>
          <w:sz w:val="20"/>
          <w:szCs w:val="20"/>
        </w:rPr>
        <w:t xml:space="preserve"> -</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Woensel</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en</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St.</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Oedenrode</w:t>
      </w:r>
      <w:r>
        <w:rPr>
          <w:rStyle w:val="string"/>
          <w:rFonts w:ascii="Arial" w:hAnsi="Arial" w:cs="Arial"/>
          <w:color w:val="3D3D3D"/>
          <w:sz w:val="20"/>
          <w:szCs w:val="20"/>
        </w:rPr>
        <w:t xml:space="preserve"> - </w:t>
      </w:r>
      <w:r w:rsidRPr="007A0E1E">
        <w:rPr>
          <w:rStyle w:val="string"/>
          <w:rFonts w:ascii="Arial" w:hAnsi="Arial" w:cs="Arial"/>
          <w:color w:val="3D3D3D"/>
          <w:sz w:val="20"/>
          <w:szCs w:val="20"/>
        </w:rPr>
        <w:t>Veghel</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te</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willen</w:t>
      </w:r>
      <w:r w:rsidRPr="007A0E1E">
        <w:rPr>
          <w:rStyle w:val="textline"/>
          <w:rFonts w:ascii="Arial" w:hAnsi="Arial" w:cs="Arial"/>
          <w:color w:val="3D3D3D"/>
          <w:sz w:val="20"/>
          <w:szCs w:val="20"/>
        </w:rPr>
        <w:t xml:space="preserve"> </w:t>
      </w:r>
      <w:r w:rsidRPr="007A0E1E">
        <w:rPr>
          <w:rStyle w:val="string"/>
          <w:rFonts w:ascii="Arial" w:hAnsi="Arial" w:cs="Arial"/>
          <w:color w:val="3D3D3D"/>
          <w:sz w:val="20"/>
          <w:szCs w:val="20"/>
        </w:rPr>
        <w:t>intrekken.</w:t>
      </w:r>
    </w:p>
    <w:p w:rsidR="00FC3F9F" w:rsidRDefault="00FC3F9F" w:rsidP="000B31EC">
      <w:pPr>
        <w:spacing w:after="0"/>
        <w:rPr>
          <w:rStyle w:val="string"/>
          <w:rFonts w:ascii="Arial" w:hAnsi="Arial" w:cs="Arial"/>
          <w:color w:val="3D3D3D"/>
          <w:sz w:val="20"/>
          <w:szCs w:val="20"/>
        </w:rPr>
      </w:pPr>
    </w:p>
    <w:p w:rsidR="00FC3F9F" w:rsidRPr="007E4302" w:rsidRDefault="00FC3F9F" w:rsidP="00743D6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januari 1884</w:t>
      </w:r>
    </w:p>
    <w:p w:rsidR="00FC3F9F" w:rsidRDefault="00FC3F9F" w:rsidP="000B31EC">
      <w:pPr>
        <w:spacing w:after="0"/>
        <w:rPr>
          <w:rStyle w:val="string"/>
          <w:rFonts w:ascii="Arial" w:hAnsi="Arial" w:cs="Arial"/>
          <w:color w:val="3D3D3D"/>
          <w:sz w:val="20"/>
          <w:szCs w:val="20"/>
        </w:rPr>
      </w:pPr>
    </w:p>
    <w:p w:rsidR="00FC3F9F" w:rsidRPr="00743D61" w:rsidRDefault="00FC3F9F" w:rsidP="000B31EC">
      <w:pPr>
        <w:spacing w:after="0"/>
        <w:rPr>
          <w:rStyle w:val="string"/>
          <w:rFonts w:ascii="Arial" w:hAnsi="Arial" w:cs="Arial"/>
          <w:color w:val="3D3D3D"/>
          <w:sz w:val="20"/>
          <w:szCs w:val="20"/>
        </w:rPr>
      </w:pPr>
      <w:r w:rsidRPr="00743D61">
        <w:rPr>
          <w:rStyle w:val="string"/>
          <w:rFonts w:ascii="Arial" w:hAnsi="Arial" w:cs="Arial"/>
          <w:color w:val="3D3D3D"/>
          <w:sz w:val="20"/>
          <w:szCs w:val="20"/>
        </w:rPr>
        <w:t>Uit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Bokstel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wordt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ge</w:t>
      </w:r>
      <w:r>
        <w:rPr>
          <w:rStyle w:val="string"/>
          <w:rFonts w:ascii="Arial" w:hAnsi="Arial" w:cs="Arial"/>
          <w:color w:val="3D3D3D"/>
          <w:sz w:val="20"/>
          <w:szCs w:val="20"/>
        </w:rPr>
        <w:t>m</w:t>
      </w:r>
      <w:r w:rsidRPr="00743D61">
        <w:rPr>
          <w:rStyle w:val="string"/>
          <w:rFonts w:ascii="Arial" w:hAnsi="Arial" w:cs="Arial"/>
          <w:color w:val="3D3D3D"/>
          <w:sz w:val="20"/>
          <w:szCs w:val="20"/>
        </w:rPr>
        <w:t>eld,</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dat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in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gem</w:t>
      </w:r>
      <w:r>
        <w:rPr>
          <w:rStyle w:val="string"/>
          <w:rFonts w:ascii="Arial" w:hAnsi="Arial" w:cs="Arial"/>
          <w:color w:val="3D3D3D"/>
          <w:sz w:val="20"/>
          <w:szCs w:val="20"/>
        </w:rPr>
        <w:t>e</w:t>
      </w:r>
      <w:r w:rsidRPr="00743D61">
        <w:rPr>
          <w:rStyle w:val="string"/>
          <w:rFonts w:ascii="Arial" w:hAnsi="Arial" w:cs="Arial"/>
          <w:color w:val="3D3D3D"/>
          <w:sz w:val="20"/>
          <w:szCs w:val="20"/>
        </w:rPr>
        <w:t>ente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Schijndel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pokken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heers</w:t>
      </w:r>
      <w:r>
        <w:rPr>
          <w:rStyle w:val="string"/>
          <w:rFonts w:ascii="Arial" w:hAnsi="Arial" w:cs="Arial"/>
          <w:color w:val="3D3D3D"/>
          <w:sz w:val="20"/>
          <w:szCs w:val="20"/>
        </w:rPr>
        <w:t>c</w:t>
      </w:r>
      <w:r w:rsidRPr="00743D61">
        <w:rPr>
          <w:rStyle w:val="string"/>
          <w:rFonts w:ascii="Arial" w:hAnsi="Arial" w:cs="Arial"/>
          <w:color w:val="3D3D3D"/>
          <w:sz w:val="20"/>
          <w:szCs w:val="20"/>
        </w:rPr>
        <w:t>hen.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Drie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perso</w:t>
      </w:r>
      <w:r>
        <w:rPr>
          <w:rStyle w:val="string"/>
          <w:rFonts w:ascii="Arial" w:hAnsi="Arial" w:cs="Arial"/>
          <w:color w:val="3D3D3D"/>
          <w:sz w:val="20"/>
          <w:szCs w:val="20"/>
        </w:rPr>
        <w:t>n</w:t>
      </w:r>
      <w:r w:rsidRPr="00743D61">
        <w:rPr>
          <w:rStyle w:val="string"/>
          <w:rFonts w:ascii="Arial" w:hAnsi="Arial" w:cs="Arial"/>
          <w:color w:val="3D3D3D"/>
          <w:sz w:val="20"/>
          <w:szCs w:val="20"/>
        </w:rPr>
        <w:t>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moeten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er</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al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aan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zijn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gestorven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anderen</w:t>
      </w:r>
      <w:r w:rsidRPr="00743D61">
        <w:rPr>
          <w:rStyle w:val="textline"/>
          <w:rFonts w:ascii="Arial" w:hAnsi="Arial" w:cs="Arial"/>
          <w:color w:val="3D3D3D"/>
          <w:sz w:val="20"/>
          <w:szCs w:val="20"/>
        </w:rPr>
        <w:t xml:space="preserve"> </w:t>
      </w:r>
      <w:r>
        <w:rPr>
          <w:rStyle w:val="string"/>
          <w:rFonts w:ascii="Arial" w:hAnsi="Arial" w:cs="Arial"/>
          <w:color w:val="3D3D3D"/>
          <w:sz w:val="20"/>
          <w:szCs w:val="20"/>
        </w:rPr>
        <w:t>z</w:t>
      </w:r>
      <w:r w:rsidRPr="00743D61">
        <w:rPr>
          <w:rStyle w:val="string"/>
          <w:rFonts w:ascii="Arial" w:hAnsi="Arial" w:cs="Arial"/>
          <w:color w:val="3D3D3D"/>
          <w:sz w:val="20"/>
          <w:szCs w:val="20"/>
        </w:rPr>
        <w:t>ijn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nog</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onder</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be</w:t>
      </w:r>
      <w:r>
        <w:rPr>
          <w:rStyle w:val="string"/>
          <w:rFonts w:ascii="Arial" w:hAnsi="Arial" w:cs="Arial"/>
          <w:color w:val="3D3D3D"/>
          <w:sz w:val="20"/>
          <w:szCs w:val="20"/>
        </w:rPr>
        <w:t>h</w:t>
      </w:r>
      <w:r w:rsidRPr="00743D61">
        <w:rPr>
          <w:rStyle w:val="string"/>
          <w:rFonts w:ascii="Arial" w:hAnsi="Arial" w:cs="Arial"/>
          <w:color w:val="3D3D3D"/>
          <w:sz w:val="20"/>
          <w:szCs w:val="20"/>
        </w:rPr>
        <w:t>andeling</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in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het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ziekengesticht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van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w:t>
      </w:r>
      <w:r w:rsidRPr="00743D61">
        <w:rPr>
          <w:rStyle w:val="textline"/>
          <w:rFonts w:ascii="Arial" w:hAnsi="Arial" w:cs="Arial"/>
          <w:color w:val="3D3D3D"/>
          <w:sz w:val="20"/>
          <w:szCs w:val="20"/>
        </w:rPr>
        <w:t xml:space="preserve"> </w:t>
      </w:r>
      <w:r>
        <w:rPr>
          <w:rStyle w:val="string"/>
          <w:rFonts w:ascii="Arial" w:hAnsi="Arial" w:cs="Arial"/>
          <w:color w:val="3D3D3D"/>
          <w:sz w:val="20"/>
          <w:szCs w:val="20"/>
        </w:rPr>
        <w:t>R</w:t>
      </w:r>
      <w:r w:rsidRPr="00743D61">
        <w:rPr>
          <w:rStyle w:val="string"/>
          <w:rFonts w:ascii="Arial" w:hAnsi="Arial" w:cs="Arial"/>
          <w:color w:val="3D3D3D"/>
          <w:sz w:val="20"/>
          <w:szCs w:val="20"/>
        </w:rPr>
        <w: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K.</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Lief-</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w:t>
      </w:r>
      <w:r>
        <w:rPr>
          <w:rStyle w:val="string"/>
          <w:rFonts w:ascii="Arial" w:hAnsi="Arial" w:cs="Arial"/>
          <w:color w:val="3D3D3D"/>
          <w:sz w:val="20"/>
          <w:szCs w:val="20"/>
        </w:rPr>
        <w:t xml:space="preserve"> </w:t>
      </w:r>
      <w:r w:rsidRPr="00743D61">
        <w:rPr>
          <w:rStyle w:val="string"/>
          <w:rFonts w:ascii="Arial" w:hAnsi="Arial" w:cs="Arial"/>
          <w:color w:val="3D3D3D"/>
          <w:sz w:val="20"/>
          <w:szCs w:val="20"/>
        </w:rPr>
        <w:t>zusters.</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(Meierijsche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Crt.)</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743D61">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05 januari 1884</w:t>
      </w:r>
    </w:p>
    <w:p w:rsidR="00FC3F9F" w:rsidRPr="007A0E1E"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743D61">
        <w:rPr>
          <w:rStyle w:val="string"/>
          <w:rFonts w:ascii="Arial" w:hAnsi="Arial" w:cs="Arial"/>
          <w:color w:val="3D3D3D"/>
          <w:sz w:val="20"/>
          <w:szCs w:val="20"/>
        </w:rPr>
        <w:t>Terwijl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te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Schijndel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een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paar</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arbe</w:t>
      </w:r>
      <w:r>
        <w:rPr>
          <w:rStyle w:val="string"/>
          <w:rFonts w:ascii="Arial" w:hAnsi="Arial" w:cs="Arial"/>
          <w:color w:val="3D3D3D"/>
          <w:sz w:val="20"/>
          <w:szCs w:val="20"/>
        </w:rPr>
        <w:t>i</w:t>
      </w:r>
      <w:r w:rsidRPr="00743D61">
        <w:rPr>
          <w:rStyle w:val="string"/>
          <w:rFonts w:ascii="Arial" w:hAnsi="Arial" w:cs="Arial"/>
          <w:color w:val="3D3D3D"/>
          <w:sz w:val="20"/>
          <w:szCs w:val="20"/>
        </w:rPr>
        <w:t>ders</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een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boom</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omhakten,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was</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juist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school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bij</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het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liefdehuis</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uit.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Een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meisj</w:t>
      </w:r>
      <w:r>
        <w:rPr>
          <w:rStyle w:val="string"/>
          <w:rFonts w:ascii="Arial" w:hAnsi="Arial" w:cs="Arial"/>
          <w:color w:val="3D3D3D"/>
          <w:sz w:val="20"/>
          <w:szCs w:val="20"/>
        </w:rPr>
        <w:t>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van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9</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jaar,</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dat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waarschuwing</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van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ter</w:t>
      </w:r>
      <w:r>
        <w:rPr>
          <w:rStyle w:val="string"/>
          <w:rFonts w:ascii="Arial" w:hAnsi="Arial" w:cs="Arial"/>
          <w:color w:val="3D3D3D"/>
          <w:sz w:val="20"/>
          <w:szCs w:val="20"/>
        </w:rPr>
        <w:t>u</w:t>
      </w:r>
      <w:r w:rsidRPr="00743D61">
        <w:rPr>
          <w:rStyle w:val="string"/>
          <w:rFonts w:ascii="Arial" w:hAnsi="Arial" w:cs="Arial"/>
          <w:color w:val="3D3D3D"/>
          <w:sz w:val="20"/>
          <w:szCs w:val="20"/>
        </w:rPr>
        <w:t>gblijven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verkeerd</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scheen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begrepen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te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he</w:t>
      </w:r>
      <w:r>
        <w:rPr>
          <w:rStyle w:val="string"/>
          <w:rFonts w:ascii="Arial" w:hAnsi="Arial" w:cs="Arial"/>
          <w:color w:val="3D3D3D"/>
          <w:sz w:val="20"/>
          <w:szCs w:val="20"/>
        </w:rPr>
        <w:t>b</w:t>
      </w:r>
      <w:r w:rsidRPr="00743D61">
        <w:rPr>
          <w:rStyle w:val="string"/>
          <w:rFonts w:ascii="Arial" w:hAnsi="Arial" w:cs="Arial"/>
          <w:color w:val="3D3D3D"/>
          <w:sz w:val="20"/>
          <w:szCs w:val="20"/>
        </w:rPr>
        <w:t>b</w:t>
      </w:r>
      <w:r>
        <w:rPr>
          <w:rStyle w:val="string"/>
          <w:rFonts w:ascii="Arial" w:hAnsi="Arial" w:cs="Arial"/>
          <w:color w:val="3D3D3D"/>
          <w:sz w:val="20"/>
          <w:szCs w:val="20"/>
        </w:rPr>
        <w:t>e</w:t>
      </w:r>
      <w:r w:rsidRPr="00743D61">
        <w:rPr>
          <w:rStyle w:val="string"/>
          <w:rFonts w:ascii="Arial" w:hAnsi="Arial" w:cs="Arial"/>
          <w:color w:val="3D3D3D"/>
          <w:sz w:val="20"/>
          <w:szCs w:val="20"/>
        </w:rPr>
        <w:t>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liep</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nog</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over</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weg</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toen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boom</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viel,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met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het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ongelukkig</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gevolg</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dat</w:t>
      </w:r>
      <w:r w:rsidRPr="00743D61">
        <w:rPr>
          <w:rStyle w:val="textline"/>
          <w:rFonts w:ascii="Arial" w:hAnsi="Arial" w:cs="Arial"/>
          <w:color w:val="3D3D3D"/>
          <w:sz w:val="20"/>
          <w:szCs w:val="20"/>
        </w:rPr>
        <w:t xml:space="preserve"> </w:t>
      </w:r>
      <w:r>
        <w:rPr>
          <w:rStyle w:val="string"/>
          <w:rFonts w:ascii="Arial" w:hAnsi="Arial" w:cs="Arial"/>
          <w:color w:val="3D3D3D"/>
          <w:sz w:val="20"/>
          <w:szCs w:val="20"/>
        </w:rPr>
        <w:t>he</w:t>
      </w:r>
      <w:r w:rsidRPr="00743D61">
        <w:rPr>
          <w:rStyle w:val="string"/>
          <w:rFonts w:ascii="Arial" w:hAnsi="Arial" w:cs="Arial"/>
          <w:color w:val="3D3D3D"/>
          <w:sz w:val="20"/>
          <w:szCs w:val="20"/>
        </w:rPr>
        <w:t>t</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door</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den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val</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getrof</w:t>
      </w:r>
      <w:r>
        <w:rPr>
          <w:rStyle w:val="string"/>
          <w:rFonts w:ascii="Arial" w:hAnsi="Arial" w:cs="Arial"/>
          <w:color w:val="3D3D3D"/>
          <w:sz w:val="20"/>
          <w:szCs w:val="20"/>
        </w:rPr>
        <w:t>f</w:t>
      </w:r>
      <w:r w:rsidRPr="00743D61">
        <w:rPr>
          <w:rStyle w:val="string"/>
          <w:rFonts w:ascii="Arial" w:hAnsi="Arial" w:cs="Arial"/>
          <w:color w:val="3D3D3D"/>
          <w:sz w:val="20"/>
          <w:szCs w:val="20"/>
        </w:rPr>
        <w:t>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werd</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o</w:t>
      </w:r>
      <w:r>
        <w:rPr>
          <w:rStyle w:val="string"/>
          <w:rFonts w:ascii="Arial" w:hAnsi="Arial" w:cs="Arial"/>
          <w:color w:val="3D3D3D"/>
          <w:sz w:val="20"/>
          <w:szCs w:val="20"/>
        </w:rPr>
        <w:t>n</w:t>
      </w:r>
      <w:r w:rsidRPr="00743D61">
        <w:rPr>
          <w:rStyle w:val="string"/>
          <w:rFonts w:ascii="Arial" w:hAnsi="Arial" w:cs="Arial"/>
          <w:color w:val="3D3D3D"/>
          <w:sz w:val="20"/>
          <w:szCs w:val="20"/>
        </w:rPr>
        <w:t>middellijk</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een</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lijk</w:t>
      </w:r>
      <w:r w:rsidRPr="00743D61">
        <w:rPr>
          <w:rStyle w:val="textline"/>
          <w:rFonts w:ascii="Arial" w:hAnsi="Arial" w:cs="Arial"/>
          <w:color w:val="3D3D3D"/>
          <w:sz w:val="20"/>
          <w:szCs w:val="20"/>
        </w:rPr>
        <w:t xml:space="preserve"> </w:t>
      </w:r>
      <w:r w:rsidRPr="00743D61">
        <w:rPr>
          <w:rStyle w:val="string"/>
          <w:rFonts w:ascii="Arial" w:hAnsi="Arial" w:cs="Arial"/>
          <w:color w:val="3D3D3D"/>
          <w:sz w:val="20"/>
          <w:szCs w:val="20"/>
        </w:rPr>
        <w:t>was.</w:t>
      </w:r>
    </w:p>
    <w:p w:rsidR="00FC3F9F" w:rsidRPr="00730462" w:rsidRDefault="00FC3F9F" w:rsidP="0026176E">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Tijdens de periode 1 december voorafgaand aan het artikel wordt alleen aangifte gedaan van overlijden van de 7 jarige Johanna Hubers overleden op 31 december 1883 om 16.00 uur.</w:t>
      </w:r>
    </w:p>
    <w:p w:rsidR="00FC3F9F" w:rsidRPr="00730462" w:rsidRDefault="00FC3F9F" w:rsidP="0026176E">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Johanna Huber dochter van Jacobus Hubers (dagloner) en Helena Verhagen, geboren in Schijndel op 8 februari 1876, overleden op 31 december 1884 in Schijndel.</w:t>
      </w:r>
    </w:p>
    <w:p w:rsidR="00FC3F9F" w:rsidRPr="00730462" w:rsidRDefault="00FC3F9F" w:rsidP="0026176E">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Schijndel 1876, aktenummer 25, overlijdensregister Schijndel 1883, aktenummer 162.</w:t>
      </w:r>
    </w:p>
    <w:p w:rsidR="00FC3F9F" w:rsidRDefault="00FC3F9F" w:rsidP="00DB0F73">
      <w:pPr>
        <w:spacing w:after="0"/>
        <w:rPr>
          <w:rFonts w:ascii="Arial" w:hAnsi="Arial" w:cs="Arial"/>
          <w:b/>
          <w:bCs/>
          <w:sz w:val="20"/>
          <w:szCs w:val="20"/>
          <w:u w:val="single"/>
        </w:rPr>
      </w:pPr>
    </w:p>
    <w:p w:rsidR="00FC3F9F" w:rsidRPr="002858CF" w:rsidRDefault="00FC3F9F" w:rsidP="00DB0F73">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08 maart 1884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Boxtel, </w:t>
      </w:r>
      <w:r w:rsidRPr="00DB0F73">
        <w:rPr>
          <w:rStyle w:val="string"/>
          <w:rFonts w:ascii="Arial" w:hAnsi="Arial" w:cs="Arial"/>
          <w:color w:val="3D3D3D"/>
          <w:sz w:val="20"/>
          <w:szCs w:val="20"/>
        </w:rPr>
        <w:t>1</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Maart.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Heden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kreeg</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locomotief</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trein,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die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hier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5.22</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s</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avonds</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Wezel</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moet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aankomen,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defect,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ten</w:t>
      </w:r>
      <w:r>
        <w:rPr>
          <w:rStyle w:val="string"/>
          <w:rFonts w:ascii="Arial" w:hAnsi="Arial" w:cs="Arial"/>
          <w:color w:val="3D3D3D"/>
          <w:sz w:val="20"/>
          <w:szCs w:val="20"/>
        </w:rPr>
        <w:t xml:space="preserve"> g</w:t>
      </w:r>
      <w:r w:rsidRPr="00DB0F73">
        <w:rPr>
          <w:rStyle w:val="string"/>
          <w:rFonts w:ascii="Arial" w:hAnsi="Arial" w:cs="Arial"/>
          <w:color w:val="3D3D3D"/>
          <w:sz w:val="20"/>
          <w:szCs w:val="20"/>
        </w:rPr>
        <w:t>evo</w:t>
      </w:r>
      <w:r>
        <w:rPr>
          <w:rStyle w:val="string"/>
          <w:rFonts w:ascii="Arial" w:hAnsi="Arial" w:cs="Arial"/>
          <w:color w:val="3D3D3D"/>
          <w:sz w:val="20"/>
          <w:szCs w:val="20"/>
        </w:rPr>
        <w:t>l</w:t>
      </w:r>
      <w:r w:rsidRPr="00DB0F73">
        <w:rPr>
          <w:rStyle w:val="string"/>
          <w:rFonts w:ascii="Arial" w:hAnsi="Arial" w:cs="Arial"/>
          <w:color w:val="3D3D3D"/>
          <w:sz w:val="20"/>
          <w:szCs w:val="20"/>
        </w:rPr>
        <w:t>ge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waarvan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die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trein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halverwege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Boxtel</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Schijndel</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moest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blijven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stilstaan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hier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eerst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7</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uren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kon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worden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binnengebra</w:t>
      </w:r>
      <w:r>
        <w:rPr>
          <w:rStyle w:val="string"/>
          <w:rFonts w:ascii="Arial" w:hAnsi="Arial" w:cs="Arial"/>
          <w:color w:val="3D3D3D"/>
          <w:sz w:val="20"/>
          <w:szCs w:val="20"/>
        </w:rPr>
        <w:t>c</w:t>
      </w:r>
      <w:r w:rsidRPr="00DB0F73">
        <w:rPr>
          <w:rStyle w:val="string"/>
          <w:rFonts w:ascii="Arial" w:hAnsi="Arial" w:cs="Arial"/>
          <w:color w:val="3D3D3D"/>
          <w:sz w:val="20"/>
          <w:szCs w:val="20"/>
        </w:rPr>
        <w:t>ht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door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eene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locomotief,</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die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inmiddels</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ter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assistentie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was</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gezonden.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reizigers</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N.-Brab.</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Duits</w:t>
      </w:r>
      <w:r>
        <w:rPr>
          <w:rStyle w:val="string"/>
          <w:rFonts w:ascii="Arial" w:hAnsi="Arial" w:cs="Arial"/>
          <w:color w:val="3D3D3D"/>
          <w:sz w:val="20"/>
          <w:szCs w:val="20"/>
        </w:rPr>
        <w:t>c</w:t>
      </w:r>
      <w:r w:rsidRPr="00DB0F73">
        <w:rPr>
          <w:rStyle w:val="string"/>
          <w:rFonts w:ascii="Arial" w:hAnsi="Arial" w:cs="Arial"/>
          <w:color w:val="3D3D3D"/>
          <w:sz w:val="20"/>
          <w:szCs w:val="20"/>
        </w:rPr>
        <w:t>hen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spoorweg,</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die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met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andere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treinen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moesten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doorreizen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waarvan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deel,</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het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lang</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wachten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moede,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Pr>
          <w:rStyle w:val="string"/>
          <w:rFonts w:ascii="Arial" w:hAnsi="Arial" w:cs="Arial"/>
          <w:color w:val="3D3D3D"/>
          <w:sz w:val="20"/>
          <w:szCs w:val="20"/>
        </w:rPr>
        <w:t xml:space="preserve">n </w:t>
      </w:r>
      <w:r w:rsidRPr="00DB0F73">
        <w:rPr>
          <w:rStyle w:val="string"/>
          <w:rFonts w:ascii="Arial" w:hAnsi="Arial" w:cs="Arial"/>
          <w:color w:val="3D3D3D"/>
          <w:sz w:val="20"/>
          <w:szCs w:val="20"/>
        </w:rPr>
        <w:t>weg</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naar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hier</w:t>
      </w:r>
      <w:r>
        <w:rPr>
          <w:rStyle w:val="string"/>
          <w:rFonts w:ascii="Arial" w:hAnsi="Arial" w:cs="Arial"/>
          <w:color w:val="3D3D3D"/>
          <w:sz w:val="20"/>
          <w:szCs w:val="20"/>
        </w:rPr>
        <w:t xml:space="preserve"> </w:t>
      </w:r>
      <w:r w:rsidRPr="00DB0F73">
        <w:rPr>
          <w:rStyle w:val="string"/>
          <w:rFonts w:ascii="Arial" w:hAnsi="Arial" w:cs="Arial"/>
          <w:color w:val="3D3D3D"/>
          <w:sz w:val="20"/>
          <w:szCs w:val="20"/>
        </w:rPr>
        <w:t>te</w:t>
      </w:r>
      <w:r>
        <w:rPr>
          <w:rStyle w:val="string"/>
          <w:rFonts w:ascii="Arial" w:hAnsi="Arial" w:cs="Arial"/>
          <w:color w:val="3D3D3D"/>
          <w:sz w:val="20"/>
          <w:szCs w:val="20"/>
        </w:rPr>
        <w:t xml:space="preserve"> </w:t>
      </w:r>
      <w:r w:rsidRPr="00DB0F73">
        <w:rPr>
          <w:rStyle w:val="string"/>
          <w:rFonts w:ascii="Arial" w:hAnsi="Arial" w:cs="Arial"/>
          <w:color w:val="3D3D3D"/>
          <w:sz w:val="20"/>
          <w:szCs w:val="20"/>
        </w:rPr>
        <w:t>voet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aflegden,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misten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door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dat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oponthoud</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aansluitingen,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terwijl</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trein,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die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5.52</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hier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naar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Wezel</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gaat,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om</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dezelfde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reden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eerst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half</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acht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uren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kon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vertrekken.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Gelukkig</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dat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eerst</w:t>
      </w:r>
      <w:r>
        <w:rPr>
          <w:rStyle w:val="string"/>
          <w:rFonts w:ascii="Arial" w:hAnsi="Arial" w:cs="Arial"/>
          <w:color w:val="3D3D3D"/>
          <w:sz w:val="20"/>
          <w:szCs w:val="20"/>
        </w:rPr>
        <w:t xml:space="preserve"> </w:t>
      </w:r>
      <w:r w:rsidRPr="00DB0F73">
        <w:rPr>
          <w:rStyle w:val="string"/>
          <w:rFonts w:ascii="Arial" w:hAnsi="Arial" w:cs="Arial"/>
          <w:color w:val="3D3D3D"/>
          <w:sz w:val="20"/>
          <w:szCs w:val="20"/>
        </w:rPr>
        <w:t>gemelde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trein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nog</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ten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7</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uren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kon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binnenkomen,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daar</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anders</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reizigers</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sneltrein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van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Berlijn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ook</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aansluiting</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met</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de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Vlissingsche</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lijn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zouden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hebben</w:t>
      </w:r>
      <w:r w:rsidRPr="00DB0F73">
        <w:rPr>
          <w:rStyle w:val="textline"/>
          <w:rFonts w:ascii="Arial" w:hAnsi="Arial" w:cs="Arial"/>
          <w:color w:val="3D3D3D"/>
          <w:sz w:val="20"/>
          <w:szCs w:val="20"/>
        </w:rPr>
        <w:t xml:space="preserve"> </w:t>
      </w:r>
      <w:r w:rsidRPr="00DB0F73">
        <w:rPr>
          <w:rStyle w:val="string"/>
          <w:rFonts w:ascii="Arial" w:hAnsi="Arial" w:cs="Arial"/>
          <w:color w:val="3D3D3D"/>
          <w:sz w:val="20"/>
          <w:szCs w:val="20"/>
        </w:rPr>
        <w:t>gemist.</w:t>
      </w:r>
    </w:p>
    <w:p w:rsidR="00FC3F9F" w:rsidRDefault="00FC3F9F" w:rsidP="000B31EC">
      <w:pPr>
        <w:spacing w:after="0"/>
        <w:rPr>
          <w:rStyle w:val="string"/>
          <w:rFonts w:ascii="Arial" w:hAnsi="Arial" w:cs="Arial"/>
          <w:color w:val="3D3D3D"/>
          <w:sz w:val="20"/>
          <w:szCs w:val="20"/>
        </w:rPr>
      </w:pPr>
    </w:p>
    <w:p w:rsidR="00FC3F9F" w:rsidRPr="007E4302" w:rsidRDefault="00FC3F9F" w:rsidP="00620CF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december 1884</w:t>
      </w:r>
    </w:p>
    <w:p w:rsidR="00FC3F9F" w:rsidRDefault="00FC3F9F" w:rsidP="000B31EC">
      <w:pPr>
        <w:spacing w:after="0"/>
        <w:rPr>
          <w:rStyle w:val="string"/>
          <w:rFonts w:ascii="Arial" w:hAnsi="Arial" w:cs="Arial"/>
          <w:color w:val="3D3D3D"/>
          <w:sz w:val="20"/>
          <w:szCs w:val="20"/>
        </w:rPr>
      </w:pPr>
    </w:p>
    <w:p w:rsidR="00FC3F9F" w:rsidRPr="00620CF3" w:rsidRDefault="00FC3F9F" w:rsidP="000B31EC">
      <w:pPr>
        <w:spacing w:after="0"/>
        <w:rPr>
          <w:rStyle w:val="string"/>
          <w:rFonts w:ascii="Arial" w:hAnsi="Arial" w:cs="Arial"/>
          <w:b/>
          <w:bCs/>
          <w:color w:val="3D3D3D"/>
          <w:sz w:val="20"/>
          <w:szCs w:val="20"/>
          <w:u w:val="single"/>
        </w:rPr>
      </w:pPr>
      <w:r w:rsidRPr="00620CF3">
        <w:rPr>
          <w:rStyle w:val="string"/>
          <w:rFonts w:ascii="Arial" w:hAnsi="Arial" w:cs="Arial"/>
          <w:color w:val="3D3D3D"/>
          <w:sz w:val="20"/>
          <w:szCs w:val="20"/>
        </w:rPr>
        <w:t>Van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1</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Jan.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tot</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1</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Juli</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werden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in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N.-Brabant</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15</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gevallen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pokken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gewijzigde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pokken</w:t>
      </w:r>
      <w:r w:rsidRPr="00620CF3">
        <w:rPr>
          <w:rStyle w:val="textline"/>
          <w:rFonts w:ascii="Arial" w:hAnsi="Arial" w:cs="Arial"/>
          <w:color w:val="3D3D3D"/>
          <w:sz w:val="20"/>
          <w:szCs w:val="20"/>
        </w:rPr>
        <w:t xml:space="preserve"> </w:t>
      </w:r>
      <w:r>
        <w:rPr>
          <w:rStyle w:val="string"/>
          <w:rFonts w:ascii="Arial" w:hAnsi="Arial" w:cs="Arial"/>
          <w:color w:val="3D3D3D"/>
          <w:sz w:val="20"/>
          <w:szCs w:val="20"/>
        </w:rPr>
        <w:t>w</w:t>
      </w:r>
      <w:r w:rsidRPr="00620CF3">
        <w:rPr>
          <w:rStyle w:val="string"/>
          <w:rFonts w:ascii="Arial" w:hAnsi="Arial" w:cs="Arial"/>
          <w:color w:val="3D3D3D"/>
          <w:sz w:val="20"/>
          <w:szCs w:val="20"/>
        </w:rPr>
        <w:t>aargenomen.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Verscheidene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dezer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patienten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werden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aangetast</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ing</w:t>
      </w:r>
      <w:r>
        <w:rPr>
          <w:rStyle w:val="string"/>
          <w:rFonts w:ascii="Arial" w:hAnsi="Arial" w:cs="Arial"/>
          <w:color w:val="3D3D3D"/>
          <w:sz w:val="20"/>
          <w:szCs w:val="20"/>
        </w:rPr>
        <w:t>e</w:t>
      </w:r>
      <w:r w:rsidRPr="00620CF3">
        <w:rPr>
          <w:rStyle w:val="string"/>
          <w:rFonts w:ascii="Arial" w:hAnsi="Arial" w:cs="Arial"/>
          <w:color w:val="3D3D3D"/>
          <w:sz w:val="20"/>
          <w:szCs w:val="20"/>
        </w:rPr>
        <w:t>volge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de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besmetting</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waaraan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zij</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bij</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het</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vervoer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poklijders</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of</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bij</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het</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ontsmetten</w:t>
      </w:r>
      <w:r w:rsidRPr="00620CF3">
        <w:rPr>
          <w:rStyle w:val="textline"/>
          <w:rFonts w:ascii="Arial" w:hAnsi="Arial" w:cs="Arial"/>
          <w:color w:val="3D3D3D"/>
          <w:sz w:val="20"/>
          <w:szCs w:val="20"/>
        </w:rPr>
        <w:t xml:space="preserve"> </w:t>
      </w:r>
      <w:r>
        <w:rPr>
          <w:rStyle w:val="string"/>
          <w:rFonts w:ascii="Arial" w:hAnsi="Arial" w:cs="Arial"/>
          <w:color w:val="3D3D3D"/>
          <w:sz w:val="20"/>
          <w:szCs w:val="20"/>
        </w:rPr>
        <w:t>h</w:t>
      </w:r>
      <w:r w:rsidRPr="00620CF3">
        <w:rPr>
          <w:rStyle w:val="string"/>
          <w:rFonts w:ascii="Arial" w:hAnsi="Arial" w:cs="Arial"/>
          <w:color w:val="3D3D3D"/>
          <w:sz w:val="20"/>
          <w:szCs w:val="20"/>
        </w:rPr>
        <w:t>u</w:t>
      </w:r>
      <w:r>
        <w:rPr>
          <w:rStyle w:val="string"/>
          <w:rFonts w:ascii="Arial" w:hAnsi="Arial" w:cs="Arial"/>
          <w:color w:val="3D3D3D"/>
          <w:sz w:val="20"/>
          <w:szCs w:val="20"/>
        </w:rPr>
        <w:t>n</w:t>
      </w:r>
      <w:r w:rsidRPr="00620CF3">
        <w:rPr>
          <w:rStyle w:val="string"/>
          <w:rFonts w:ascii="Arial" w:hAnsi="Arial" w:cs="Arial"/>
          <w:color w:val="3D3D3D"/>
          <w:sz w:val="20"/>
          <w:szCs w:val="20"/>
        </w:rPr>
        <w:t>ner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goederen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waren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blootgesteld.</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de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15</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gevallen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kwamen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7</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voor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Cuyk,</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waar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d</w:t>
      </w:r>
      <w:r>
        <w:rPr>
          <w:rStyle w:val="string"/>
          <w:rFonts w:ascii="Arial" w:hAnsi="Arial" w:cs="Arial"/>
          <w:color w:val="3D3D3D"/>
          <w:sz w:val="20"/>
          <w:szCs w:val="20"/>
        </w:rPr>
        <w: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ziekte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in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December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1883</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vrij</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ernstig</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optrad,</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3</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Schijndel,</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3</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Beugen,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1</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Ravenstein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1</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Nistelrode.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deze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lijders</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overleden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4:</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3</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Cuyk</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w:t>
      </w:r>
      <w:r>
        <w:rPr>
          <w:rStyle w:val="string"/>
          <w:rFonts w:ascii="Arial" w:hAnsi="Arial" w:cs="Arial"/>
          <w:color w:val="3D3D3D"/>
          <w:sz w:val="20"/>
          <w:szCs w:val="20"/>
        </w:rPr>
        <w:t>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gevaccineerd</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w:t>
      </w:r>
      <w:r>
        <w:rPr>
          <w:rStyle w:val="string"/>
          <w:rFonts w:ascii="Arial" w:hAnsi="Arial" w:cs="Arial"/>
          <w:color w:val="3D3D3D"/>
          <w:sz w:val="20"/>
          <w:szCs w:val="20"/>
        </w:rPr>
        <w:t>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niet</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gevac</w:t>
      </w:r>
      <w:r>
        <w:rPr>
          <w:rStyle w:val="string"/>
          <w:rFonts w:ascii="Arial" w:hAnsi="Arial" w:cs="Arial"/>
          <w:color w:val="3D3D3D"/>
          <w:sz w:val="20"/>
          <w:szCs w:val="20"/>
        </w:rPr>
        <w:t>c</w:t>
      </w:r>
      <w:r w:rsidRPr="00620CF3">
        <w:rPr>
          <w:rStyle w:val="string"/>
          <w:rFonts w:ascii="Arial" w:hAnsi="Arial" w:cs="Arial"/>
          <w:color w:val="3D3D3D"/>
          <w:sz w:val="20"/>
          <w:szCs w:val="20"/>
        </w:rPr>
        <w:t>ineerd</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persoon)</w:t>
      </w:r>
      <w:r w:rsidRPr="00620CF3">
        <w:rPr>
          <w:rStyle w:val="textline"/>
          <w:rFonts w:ascii="Arial" w:hAnsi="Arial" w:cs="Arial"/>
          <w:color w:val="3D3D3D"/>
          <w:sz w:val="20"/>
          <w:szCs w:val="20"/>
        </w:rPr>
        <w:t xml:space="preserve"> </w:t>
      </w:r>
      <w:r>
        <w:rPr>
          <w:rStyle w:val="string"/>
          <w:rFonts w:ascii="Arial" w:hAnsi="Arial" w:cs="Arial"/>
          <w:color w:val="3D3D3D"/>
          <w:sz w:val="20"/>
          <w:szCs w:val="20"/>
        </w:rPr>
        <w:t>e</w:t>
      </w:r>
      <w:r w:rsidRPr="00620CF3">
        <w:rPr>
          <w:rStyle w:val="string"/>
          <w:rFonts w:ascii="Arial" w:hAnsi="Arial" w:cs="Arial"/>
          <w:color w:val="3D3D3D"/>
          <w:sz w:val="20"/>
          <w:szCs w:val="20"/>
        </w:rPr>
        <w:t>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3</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te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Schijndel,</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van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welke</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niet</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een</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zonder</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gevolg</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was</w:t>
      </w:r>
      <w:r w:rsidRPr="00620CF3">
        <w:rPr>
          <w:rStyle w:val="textline"/>
          <w:rFonts w:ascii="Arial" w:hAnsi="Arial" w:cs="Arial"/>
          <w:color w:val="3D3D3D"/>
          <w:sz w:val="20"/>
          <w:szCs w:val="20"/>
        </w:rPr>
        <w:t xml:space="preserve"> </w:t>
      </w:r>
      <w:r w:rsidRPr="00620CF3">
        <w:rPr>
          <w:rStyle w:val="string"/>
          <w:rFonts w:ascii="Arial" w:hAnsi="Arial" w:cs="Arial"/>
          <w:color w:val="3D3D3D"/>
          <w:sz w:val="20"/>
          <w:szCs w:val="20"/>
        </w:rPr>
        <w:t>ingeënt.</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EF71CC">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15 november 1884</w:t>
      </w:r>
    </w:p>
    <w:p w:rsidR="00FC3F9F" w:rsidRPr="00620CF3"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EF71CC">
        <w:rPr>
          <w:rStyle w:val="string"/>
          <w:rFonts w:ascii="Arial" w:hAnsi="Arial" w:cs="Arial"/>
          <w:color w:val="3D3D3D"/>
          <w:sz w:val="20"/>
          <w:szCs w:val="20"/>
        </w:rPr>
        <w:t>Te</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Schijndel</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is</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in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een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bier</w:t>
      </w:r>
      <w:r>
        <w:rPr>
          <w:rStyle w:val="string"/>
          <w:rFonts w:ascii="Arial" w:hAnsi="Arial" w:cs="Arial"/>
          <w:color w:val="3D3D3D"/>
          <w:sz w:val="20"/>
          <w:szCs w:val="20"/>
        </w:rPr>
        <w:t>hu</w:t>
      </w:r>
      <w:r w:rsidRPr="00EF71CC">
        <w:rPr>
          <w:rStyle w:val="string"/>
          <w:rFonts w:ascii="Arial" w:hAnsi="Arial" w:cs="Arial"/>
          <w:color w:val="3D3D3D"/>
          <w:sz w:val="20"/>
          <w:szCs w:val="20"/>
        </w:rPr>
        <w:t>is</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twist</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ontstaan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over</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een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glas</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bier,</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waarbij</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een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persoon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niet</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minder</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dan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zeven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sneden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aan</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het</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hoofd</w:t>
      </w:r>
      <w:r w:rsidRPr="00EF71CC">
        <w:rPr>
          <w:rStyle w:val="textline"/>
          <w:rFonts w:ascii="Arial" w:hAnsi="Arial" w:cs="Arial"/>
          <w:color w:val="3D3D3D"/>
          <w:sz w:val="20"/>
          <w:szCs w:val="20"/>
        </w:rPr>
        <w:t xml:space="preserve"> </w:t>
      </w:r>
      <w:r w:rsidRPr="00EF71CC">
        <w:rPr>
          <w:rStyle w:val="string"/>
          <w:rFonts w:ascii="Arial" w:hAnsi="Arial" w:cs="Arial"/>
          <w:color w:val="3D3D3D"/>
          <w:sz w:val="20"/>
          <w:szCs w:val="20"/>
        </w:rPr>
        <w:t>ontving.</w:t>
      </w:r>
    </w:p>
    <w:p w:rsidR="00FC3F9F" w:rsidRDefault="00FC3F9F" w:rsidP="000B31EC">
      <w:pPr>
        <w:spacing w:after="0"/>
        <w:rPr>
          <w:rStyle w:val="string"/>
          <w:rFonts w:ascii="Arial" w:hAnsi="Arial" w:cs="Arial"/>
          <w:color w:val="3D3D3D"/>
          <w:sz w:val="20"/>
          <w:szCs w:val="20"/>
        </w:rPr>
      </w:pPr>
    </w:p>
    <w:p w:rsidR="00FC3F9F" w:rsidRPr="007E4302" w:rsidRDefault="00FC3F9F" w:rsidP="009C7EA1">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20 juni 1885</w:t>
      </w:r>
    </w:p>
    <w:p w:rsidR="00FC3F9F" w:rsidRDefault="00FC3F9F" w:rsidP="000B31EC">
      <w:pPr>
        <w:spacing w:after="0"/>
        <w:rPr>
          <w:rStyle w:val="string"/>
          <w:rFonts w:ascii="Arial" w:hAnsi="Arial" w:cs="Arial"/>
          <w:color w:val="3D3D3D"/>
          <w:sz w:val="20"/>
          <w:szCs w:val="20"/>
        </w:rPr>
      </w:pPr>
    </w:p>
    <w:p w:rsidR="00FC3F9F" w:rsidRPr="009C7EA1" w:rsidRDefault="00FC3F9F" w:rsidP="000B31EC">
      <w:pPr>
        <w:spacing w:after="0"/>
        <w:rPr>
          <w:rStyle w:val="string"/>
          <w:rFonts w:ascii="Arial" w:hAnsi="Arial" w:cs="Arial"/>
          <w:b/>
          <w:bCs/>
          <w:color w:val="3D3D3D"/>
          <w:sz w:val="20"/>
          <w:szCs w:val="20"/>
          <w:u w:val="single"/>
        </w:rPr>
      </w:pPr>
      <w:r w:rsidRPr="009C7EA1">
        <w:rPr>
          <w:rStyle w:val="string"/>
          <w:rFonts w:ascii="Arial" w:hAnsi="Arial" w:cs="Arial"/>
          <w:color w:val="3D3D3D"/>
          <w:sz w:val="20"/>
          <w:szCs w:val="20"/>
        </w:rPr>
        <w:t>De</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beruchte</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v.</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Kaathoven,</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uit</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Schijndel,</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die</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onlangs</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te</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Erp</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werd</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in</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hechtenis</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genomen,</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is</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krankzinnig</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verklaard,</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en</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als</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zoodanig</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naar</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het</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gesticht</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te</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's</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Bosch</w:t>
      </w:r>
      <w:r w:rsidRPr="009C7EA1">
        <w:rPr>
          <w:rStyle w:val="textline"/>
          <w:rFonts w:ascii="Arial" w:hAnsi="Arial" w:cs="Arial"/>
          <w:color w:val="3D3D3D"/>
          <w:sz w:val="20"/>
          <w:szCs w:val="20"/>
        </w:rPr>
        <w:t xml:space="preserve"> </w:t>
      </w:r>
      <w:r w:rsidRPr="009C7EA1">
        <w:rPr>
          <w:rStyle w:val="string"/>
          <w:rFonts w:ascii="Arial" w:hAnsi="Arial" w:cs="Arial"/>
          <w:color w:val="3D3D3D"/>
          <w:sz w:val="20"/>
          <w:szCs w:val="20"/>
        </w:rPr>
        <w:t>vervoerd.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70246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juli 1885</w:t>
      </w:r>
    </w:p>
    <w:p w:rsidR="00FC3F9F" w:rsidRPr="009C7EA1"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702466">
        <w:rPr>
          <w:rStyle w:val="string"/>
          <w:rFonts w:ascii="Arial" w:hAnsi="Arial" w:cs="Arial"/>
          <w:color w:val="3D3D3D"/>
          <w:sz w:val="20"/>
          <w:szCs w:val="20"/>
        </w:rPr>
        <w:t>Vrijdag</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nacht</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brandde,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nabij</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het</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station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te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Schijndel</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de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voormalige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boterfabriek,</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thans</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stoomho</w:t>
      </w:r>
      <w:r>
        <w:rPr>
          <w:rStyle w:val="string"/>
          <w:rFonts w:ascii="Arial" w:hAnsi="Arial" w:cs="Arial"/>
          <w:color w:val="3D3D3D"/>
          <w:sz w:val="20"/>
          <w:szCs w:val="20"/>
        </w:rPr>
        <w:t>u</w:t>
      </w:r>
      <w:r w:rsidRPr="00702466">
        <w:rPr>
          <w:rStyle w:val="string"/>
          <w:rFonts w:ascii="Arial" w:hAnsi="Arial" w:cs="Arial"/>
          <w:color w:val="3D3D3D"/>
          <w:sz w:val="20"/>
          <w:szCs w:val="20"/>
        </w:rPr>
        <w:t>t-</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zagerij,</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w:t>
      </w:r>
      <w:r>
        <w:rPr>
          <w:rStyle w:val="string"/>
          <w:rFonts w:ascii="Arial" w:hAnsi="Arial" w:cs="Arial"/>
          <w:color w:val="3D3D3D"/>
          <w:sz w:val="20"/>
          <w:szCs w:val="20"/>
        </w:rPr>
        <w:t>an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de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heeren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d.</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Waal</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totaal</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af.</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Bij</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gebrek</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aan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volk</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konden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de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spuiten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niet</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spoedig</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genoeg</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we</w:t>
      </w:r>
      <w:r>
        <w:rPr>
          <w:rStyle w:val="string"/>
          <w:rFonts w:ascii="Arial" w:hAnsi="Arial" w:cs="Arial"/>
          <w:color w:val="3D3D3D"/>
          <w:sz w:val="20"/>
          <w:szCs w:val="20"/>
        </w:rPr>
        <w:t>r</w:t>
      </w:r>
      <w:r w:rsidRPr="00702466">
        <w:rPr>
          <w:rStyle w:val="string"/>
          <w:rFonts w:ascii="Arial" w:hAnsi="Arial" w:cs="Arial"/>
          <w:color w:val="3D3D3D"/>
          <w:sz w:val="20"/>
          <w:szCs w:val="20"/>
        </w:rPr>
        <w:t>ken,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waardoor</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veel</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verloren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ging</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wat</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a</w:t>
      </w:r>
      <w:r>
        <w:rPr>
          <w:rStyle w:val="string"/>
          <w:rFonts w:ascii="Arial" w:hAnsi="Arial" w:cs="Arial"/>
          <w:color w:val="3D3D3D"/>
          <w:sz w:val="20"/>
          <w:szCs w:val="20"/>
        </w:rPr>
        <w:t>n</w:t>
      </w:r>
      <w:r w:rsidRPr="00702466">
        <w:rPr>
          <w:rStyle w:val="string"/>
          <w:rFonts w:ascii="Arial" w:hAnsi="Arial" w:cs="Arial"/>
          <w:color w:val="3D3D3D"/>
          <w:sz w:val="20"/>
          <w:szCs w:val="20"/>
        </w:rPr>
        <w:t>ders</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gered</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had</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kunnen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worden.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Alles</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was</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tegen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brandschade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verzekerd.</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De</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oorzaak</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van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den</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ramp</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is,</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als</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meestal,</w:t>
      </w:r>
      <w:r w:rsidRPr="00702466">
        <w:rPr>
          <w:rStyle w:val="textline"/>
          <w:rFonts w:ascii="Arial" w:hAnsi="Arial" w:cs="Arial"/>
          <w:color w:val="3D3D3D"/>
          <w:sz w:val="20"/>
          <w:szCs w:val="20"/>
        </w:rPr>
        <w:t xml:space="preserve"> </w:t>
      </w:r>
      <w:r w:rsidRPr="00702466">
        <w:rPr>
          <w:rStyle w:val="string"/>
          <w:rFonts w:ascii="Arial" w:hAnsi="Arial" w:cs="Arial"/>
          <w:color w:val="3D3D3D"/>
          <w:sz w:val="20"/>
          <w:szCs w:val="20"/>
        </w:rPr>
        <w:t>onbek</w:t>
      </w:r>
      <w:r>
        <w:rPr>
          <w:rStyle w:val="string"/>
          <w:rFonts w:ascii="Arial" w:hAnsi="Arial" w:cs="Arial"/>
          <w:color w:val="3D3D3D"/>
          <w:sz w:val="20"/>
          <w:szCs w:val="20"/>
        </w:rPr>
        <w:t>e</w:t>
      </w:r>
      <w:r w:rsidRPr="00702466">
        <w:rPr>
          <w:rStyle w:val="string"/>
          <w:rFonts w:ascii="Arial" w:hAnsi="Arial" w:cs="Arial"/>
          <w:color w:val="3D3D3D"/>
          <w:sz w:val="20"/>
          <w:szCs w:val="20"/>
        </w:rPr>
        <w:t>nd.</w:t>
      </w:r>
    </w:p>
    <w:p w:rsidR="00FC3F9F" w:rsidRDefault="00FC3F9F" w:rsidP="000B31EC">
      <w:pPr>
        <w:spacing w:after="0"/>
        <w:rPr>
          <w:rStyle w:val="string"/>
          <w:rFonts w:ascii="Arial" w:hAnsi="Arial" w:cs="Arial"/>
          <w:color w:val="3D3D3D"/>
          <w:sz w:val="20"/>
          <w:szCs w:val="20"/>
        </w:rPr>
      </w:pPr>
    </w:p>
    <w:p w:rsidR="00FC3F9F" w:rsidRPr="007E4302" w:rsidRDefault="00FC3F9F" w:rsidP="00B36EB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september 1885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B36EB8">
        <w:rPr>
          <w:rStyle w:val="string"/>
          <w:rFonts w:ascii="Arial" w:hAnsi="Arial" w:cs="Arial"/>
          <w:color w:val="3D3D3D"/>
          <w:sz w:val="20"/>
          <w:szCs w:val="20"/>
        </w:rPr>
        <w:t>Tot</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wethouder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gemeente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Schijndel</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is</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benoemd</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Heer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Manders,</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vervanging</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van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w:t>
      </w:r>
      <w:r>
        <w:rPr>
          <w:rStyle w:val="string"/>
          <w:rFonts w:ascii="Arial" w:hAnsi="Arial" w:cs="Arial"/>
          <w:color w:val="3D3D3D"/>
          <w:sz w:val="20"/>
          <w:szCs w:val="20"/>
        </w:rPr>
        <w:t>e</w:t>
      </w:r>
      <w:r w:rsidRPr="00B36EB8">
        <w:rPr>
          <w:rStyle w:val="string"/>
          <w:rFonts w:ascii="Arial" w:hAnsi="Arial" w:cs="Arial"/>
          <w:color w:val="3D3D3D"/>
          <w:sz w:val="20"/>
          <w:szCs w:val="20"/>
        </w:rPr>
        <w:t>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Heer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G.</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v.</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Hout,</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die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zijn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ontslag</w:t>
      </w:r>
      <w:r w:rsidRPr="00B36EB8">
        <w:rPr>
          <w:rStyle w:val="textline"/>
          <w:rFonts w:ascii="Arial" w:hAnsi="Arial" w:cs="Arial"/>
          <w:color w:val="3D3D3D"/>
          <w:sz w:val="20"/>
          <w:szCs w:val="20"/>
        </w:rPr>
        <w:t xml:space="preserve"> </w:t>
      </w:r>
      <w:r>
        <w:rPr>
          <w:rStyle w:val="string"/>
          <w:rFonts w:ascii="Arial" w:hAnsi="Arial" w:cs="Arial"/>
          <w:color w:val="3D3D3D"/>
          <w:sz w:val="20"/>
          <w:szCs w:val="20"/>
        </w:rPr>
        <w:t>h</w:t>
      </w:r>
      <w:r w:rsidRPr="00B36EB8">
        <w:rPr>
          <w:rStyle w:val="string"/>
          <w:rFonts w:ascii="Arial" w:hAnsi="Arial" w:cs="Arial"/>
          <w:color w:val="3D3D3D"/>
          <w:sz w:val="20"/>
          <w:szCs w:val="20"/>
        </w:rPr>
        <w:t>eeft</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genomen.</w:t>
      </w:r>
      <w:r w:rsidRPr="00B36EB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DD2F0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september 1885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36EB8">
        <w:rPr>
          <w:rStyle w:val="string"/>
          <w:rFonts w:ascii="Arial" w:hAnsi="Arial" w:cs="Arial"/>
          <w:color w:val="3D3D3D"/>
          <w:sz w:val="20"/>
          <w:szCs w:val="20"/>
        </w:rPr>
        <w:t>De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luchtreiziger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Lhoste,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die</w:t>
      </w:r>
      <w:r w:rsidRPr="00B36EB8">
        <w:rPr>
          <w:rStyle w:val="textline"/>
          <w:rFonts w:ascii="Arial" w:hAnsi="Arial" w:cs="Arial"/>
          <w:color w:val="3D3D3D"/>
          <w:sz w:val="20"/>
          <w:szCs w:val="20"/>
        </w:rPr>
        <w:t xml:space="preserve"> </w:t>
      </w:r>
      <w:r>
        <w:rPr>
          <w:rStyle w:val="string"/>
          <w:rFonts w:ascii="Arial" w:hAnsi="Arial" w:cs="Arial"/>
          <w:color w:val="3D3D3D"/>
          <w:sz w:val="20"/>
          <w:szCs w:val="20"/>
        </w:rPr>
        <w:t>Zondag</w:t>
      </w:r>
      <w:r w:rsidRPr="00B36EB8">
        <w:rPr>
          <w:rStyle w:val="string"/>
          <w:rFonts w:ascii="Arial" w:hAnsi="Arial" w:cs="Arial"/>
          <w:color w:val="3D3D3D"/>
          <w:sz w:val="20"/>
          <w:szCs w:val="20"/>
        </w:rPr>
        <w:t>middag</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4.15</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Breda</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opsteeg,</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hoogte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van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2000</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meter,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trok</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5</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uren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over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Tilburg</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en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daalde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half</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zes</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nabij</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gemeente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Schijndel</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neder,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vanwaar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hij</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na</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21/3</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uur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gaans</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per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spoor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uit</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Boxtel</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vertrok</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en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9.52</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Breda</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terugkwam.</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Hij</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roe</w:t>
      </w:r>
      <w:r>
        <w:rPr>
          <w:rStyle w:val="string"/>
          <w:rFonts w:ascii="Arial" w:hAnsi="Arial" w:cs="Arial"/>
          <w:color w:val="3D3D3D"/>
          <w:sz w:val="20"/>
          <w:szCs w:val="20"/>
        </w:rPr>
        <w:t>m</w:t>
      </w:r>
      <w:r w:rsidRPr="00B36EB8">
        <w:rPr>
          <w:rStyle w:val="string"/>
          <w:rFonts w:ascii="Arial" w:hAnsi="Arial" w:cs="Arial"/>
          <w:color w:val="3D3D3D"/>
          <w:sz w:val="20"/>
          <w:szCs w:val="20"/>
        </w:rPr>
        <w:t>t</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zeer</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bereidwilligheid,</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waarmede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de</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landlieden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hem</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bij</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het</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dalen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behulpzaam</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zijn</w:t>
      </w:r>
      <w:r w:rsidRPr="00B36EB8">
        <w:rPr>
          <w:rStyle w:val="textline"/>
          <w:rFonts w:ascii="Arial" w:hAnsi="Arial" w:cs="Arial"/>
          <w:color w:val="3D3D3D"/>
          <w:sz w:val="20"/>
          <w:szCs w:val="20"/>
        </w:rPr>
        <w:t xml:space="preserve"> </w:t>
      </w:r>
      <w:r w:rsidRPr="00B36EB8">
        <w:rPr>
          <w:rStyle w:val="string"/>
          <w:rFonts w:ascii="Arial" w:hAnsi="Arial" w:cs="Arial"/>
          <w:color w:val="3D3D3D"/>
          <w:sz w:val="20"/>
          <w:szCs w:val="20"/>
        </w:rPr>
        <w:t>geweest.</w:t>
      </w:r>
    </w:p>
    <w:p w:rsidR="00FC3F9F" w:rsidRDefault="00FC3F9F" w:rsidP="000B31EC">
      <w:pPr>
        <w:spacing w:after="0"/>
        <w:rPr>
          <w:rStyle w:val="string"/>
          <w:rFonts w:ascii="Arial" w:hAnsi="Arial" w:cs="Arial"/>
          <w:color w:val="3D3D3D"/>
          <w:sz w:val="20"/>
          <w:szCs w:val="20"/>
        </w:rPr>
      </w:pPr>
    </w:p>
    <w:p w:rsidR="00FC3F9F" w:rsidRPr="007E4302" w:rsidRDefault="00FC3F9F" w:rsidP="00517C4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december 1885</w:t>
      </w:r>
    </w:p>
    <w:p w:rsidR="00FC3F9F" w:rsidRDefault="00FC3F9F" w:rsidP="000B31EC">
      <w:pPr>
        <w:spacing w:after="0"/>
        <w:rPr>
          <w:rStyle w:val="string"/>
          <w:rFonts w:ascii="Arial" w:hAnsi="Arial" w:cs="Arial"/>
          <w:color w:val="3D3D3D"/>
          <w:sz w:val="20"/>
          <w:szCs w:val="20"/>
        </w:rPr>
      </w:pPr>
    </w:p>
    <w:p w:rsidR="00FC3F9F" w:rsidRPr="00517C48" w:rsidRDefault="00FC3F9F" w:rsidP="000B31EC">
      <w:pPr>
        <w:spacing w:after="0"/>
        <w:rPr>
          <w:rStyle w:val="string"/>
          <w:rFonts w:ascii="Arial" w:hAnsi="Arial" w:cs="Arial"/>
          <w:b/>
          <w:bCs/>
          <w:color w:val="3D3D3D"/>
          <w:sz w:val="20"/>
          <w:szCs w:val="20"/>
          <w:u w:val="single"/>
        </w:rPr>
      </w:pPr>
      <w:r w:rsidRPr="00517C48">
        <w:rPr>
          <w:rStyle w:val="string"/>
          <w:rFonts w:ascii="Arial" w:hAnsi="Arial" w:cs="Arial"/>
          <w:color w:val="3D3D3D"/>
          <w:sz w:val="20"/>
          <w:szCs w:val="20"/>
        </w:rPr>
        <w:t>Schijndel.</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30</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Nov.</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Binnen</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weinig</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dagen</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zijn</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hier</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drie</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b</w:t>
      </w:r>
      <w:r>
        <w:rPr>
          <w:rStyle w:val="string"/>
          <w:rFonts w:ascii="Arial" w:hAnsi="Arial" w:cs="Arial"/>
          <w:color w:val="3D3D3D"/>
          <w:sz w:val="20"/>
          <w:szCs w:val="20"/>
        </w:rPr>
        <w:t>i</w:t>
      </w:r>
      <w:r w:rsidRPr="00517C48">
        <w:rPr>
          <w:rStyle w:val="string"/>
          <w:rFonts w:ascii="Arial" w:hAnsi="Arial" w:cs="Arial"/>
          <w:color w:val="3D3D3D"/>
          <w:sz w:val="20"/>
          <w:szCs w:val="20"/>
        </w:rPr>
        <w:t>erhuishouder</w:t>
      </w:r>
      <w:r>
        <w:rPr>
          <w:rStyle w:val="string"/>
          <w:rFonts w:ascii="Arial" w:hAnsi="Arial" w:cs="Arial"/>
          <w:color w:val="3D3D3D"/>
          <w:sz w:val="20"/>
          <w:szCs w:val="20"/>
        </w:rPr>
        <w:t>s</w:t>
      </w:r>
      <w:r w:rsidRPr="00517C48">
        <w:rPr>
          <w:rStyle w:val="textline"/>
          <w:rFonts w:ascii="Arial" w:hAnsi="Arial" w:cs="Arial"/>
          <w:color w:val="3D3D3D"/>
          <w:sz w:val="20"/>
          <w:szCs w:val="20"/>
        </w:rPr>
        <w:t xml:space="preserve"> </w:t>
      </w:r>
      <w:r>
        <w:rPr>
          <w:rStyle w:val="string"/>
          <w:rFonts w:ascii="Arial" w:hAnsi="Arial" w:cs="Arial"/>
          <w:color w:val="3D3D3D"/>
          <w:sz w:val="20"/>
          <w:szCs w:val="20"/>
        </w:rPr>
        <w:t>b</w:t>
      </w:r>
      <w:r w:rsidRPr="00517C48">
        <w:rPr>
          <w:rStyle w:val="string"/>
          <w:rFonts w:ascii="Arial" w:hAnsi="Arial" w:cs="Arial"/>
          <w:color w:val="3D3D3D"/>
          <w:sz w:val="20"/>
          <w:szCs w:val="20"/>
        </w:rPr>
        <w:t>ekeurd</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wegens</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overtreding</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der</w:t>
      </w:r>
      <w:r w:rsidRPr="00517C48">
        <w:rPr>
          <w:rStyle w:val="textline"/>
          <w:rFonts w:ascii="Arial" w:hAnsi="Arial" w:cs="Arial"/>
          <w:color w:val="3D3D3D"/>
          <w:sz w:val="20"/>
          <w:szCs w:val="20"/>
        </w:rPr>
        <w:t xml:space="preserve"> </w:t>
      </w:r>
      <w:r w:rsidRPr="00517C48">
        <w:rPr>
          <w:rStyle w:val="string"/>
          <w:rFonts w:ascii="Arial" w:hAnsi="Arial" w:cs="Arial"/>
          <w:color w:val="3D3D3D"/>
          <w:sz w:val="20"/>
          <w:szCs w:val="20"/>
        </w:rPr>
        <w:t>drankwet.</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B10D04">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10 april 1886</w:t>
      </w:r>
    </w:p>
    <w:p w:rsidR="00FC3F9F" w:rsidRPr="006A7C3C"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B10D04">
        <w:rPr>
          <w:rStyle w:val="string"/>
          <w:rFonts w:ascii="Arial" w:hAnsi="Arial" w:cs="Arial"/>
          <w:color w:val="3D3D3D"/>
          <w:sz w:val="20"/>
          <w:szCs w:val="20"/>
        </w:rPr>
        <w:t>Bij besluit van 8 april 1886 hebben Gedeputeerde Staten van Noord Brabant,</w:t>
      </w:r>
      <w:r>
        <w:rPr>
          <w:rStyle w:val="string"/>
          <w:rFonts w:ascii="Arial" w:hAnsi="Arial" w:cs="Arial"/>
          <w:color w:val="3D3D3D"/>
          <w:sz w:val="20"/>
          <w:szCs w:val="20"/>
        </w:rPr>
        <w:t xml:space="preserve"> bevolen de vermeerdering van het </w:t>
      </w:r>
      <w:r w:rsidRPr="00B10D04">
        <w:rPr>
          <w:rStyle w:val="string"/>
          <w:rFonts w:ascii="Arial" w:hAnsi="Arial" w:cs="Arial"/>
          <w:color w:val="3D3D3D"/>
          <w:sz w:val="20"/>
          <w:szCs w:val="20"/>
        </w:rPr>
        <w:t>getal</w:t>
      </w:r>
      <w:r w:rsidRPr="00B10D04">
        <w:rPr>
          <w:rStyle w:val="textline"/>
          <w:rFonts w:ascii="Arial" w:hAnsi="Arial" w:cs="Arial"/>
          <w:color w:val="3D3D3D"/>
          <w:sz w:val="20"/>
          <w:szCs w:val="20"/>
        </w:rPr>
        <w:t xml:space="preserve"> </w:t>
      </w:r>
      <w:r w:rsidRPr="00B10D04">
        <w:rPr>
          <w:rStyle w:val="string"/>
          <w:rFonts w:ascii="Arial" w:hAnsi="Arial" w:cs="Arial"/>
          <w:color w:val="3D3D3D"/>
          <w:sz w:val="20"/>
          <w:szCs w:val="20"/>
        </w:rPr>
        <w:t>openbare</w:t>
      </w:r>
      <w:r w:rsidRPr="00B10D04">
        <w:rPr>
          <w:rStyle w:val="textline"/>
          <w:rFonts w:ascii="Arial" w:hAnsi="Arial" w:cs="Arial"/>
          <w:color w:val="3D3D3D"/>
          <w:sz w:val="20"/>
          <w:szCs w:val="20"/>
        </w:rPr>
        <w:t xml:space="preserve"> </w:t>
      </w:r>
      <w:r w:rsidRPr="00B10D04">
        <w:rPr>
          <w:rStyle w:val="string"/>
          <w:rFonts w:ascii="Arial" w:hAnsi="Arial" w:cs="Arial"/>
          <w:color w:val="3D3D3D"/>
          <w:sz w:val="20"/>
          <w:szCs w:val="20"/>
        </w:rPr>
        <w:t>scholen</w:t>
      </w:r>
      <w:r w:rsidRPr="00B10D04">
        <w:rPr>
          <w:rStyle w:val="textline"/>
          <w:rFonts w:ascii="Arial" w:hAnsi="Arial" w:cs="Arial"/>
          <w:color w:val="3D3D3D"/>
          <w:sz w:val="20"/>
          <w:szCs w:val="20"/>
        </w:rPr>
        <w:t xml:space="preserve"> </w:t>
      </w:r>
      <w:r w:rsidRPr="00B10D04">
        <w:rPr>
          <w:rStyle w:val="string"/>
          <w:rFonts w:ascii="Arial" w:hAnsi="Arial" w:cs="Arial"/>
          <w:color w:val="3D3D3D"/>
          <w:sz w:val="20"/>
          <w:szCs w:val="20"/>
        </w:rPr>
        <w:t>in</w:t>
      </w:r>
      <w:r w:rsidRPr="00B10D04">
        <w:rPr>
          <w:rStyle w:val="textline"/>
          <w:rFonts w:ascii="Arial" w:hAnsi="Arial" w:cs="Arial"/>
          <w:color w:val="3D3D3D"/>
          <w:sz w:val="20"/>
          <w:szCs w:val="20"/>
        </w:rPr>
        <w:t xml:space="preserve"> </w:t>
      </w:r>
      <w:r w:rsidRPr="00B10D04">
        <w:rPr>
          <w:rStyle w:val="string"/>
          <w:rFonts w:ascii="Arial" w:hAnsi="Arial" w:cs="Arial"/>
          <w:color w:val="3D3D3D"/>
          <w:sz w:val="20"/>
          <w:szCs w:val="20"/>
        </w:rPr>
        <w:t>de</w:t>
      </w:r>
      <w:r w:rsidRPr="00B10D04">
        <w:rPr>
          <w:rStyle w:val="textline"/>
          <w:rFonts w:ascii="Arial" w:hAnsi="Arial" w:cs="Arial"/>
          <w:color w:val="3D3D3D"/>
          <w:sz w:val="20"/>
          <w:szCs w:val="20"/>
        </w:rPr>
        <w:t xml:space="preserve"> </w:t>
      </w:r>
      <w:r w:rsidRPr="00B10D04">
        <w:rPr>
          <w:rStyle w:val="string"/>
          <w:rFonts w:ascii="Arial" w:hAnsi="Arial" w:cs="Arial"/>
          <w:color w:val="3D3D3D"/>
          <w:sz w:val="20"/>
          <w:szCs w:val="20"/>
        </w:rPr>
        <w:t>g</w:t>
      </w:r>
      <w:r>
        <w:rPr>
          <w:rStyle w:val="string"/>
          <w:rFonts w:ascii="Arial" w:hAnsi="Arial" w:cs="Arial"/>
          <w:color w:val="3D3D3D"/>
          <w:sz w:val="20"/>
          <w:szCs w:val="20"/>
        </w:rPr>
        <w:t>emeente</w:t>
      </w:r>
      <w:r w:rsidRPr="00B10D04">
        <w:rPr>
          <w:rStyle w:val="textline"/>
          <w:rFonts w:ascii="Arial" w:hAnsi="Arial" w:cs="Arial"/>
          <w:color w:val="3D3D3D"/>
          <w:sz w:val="20"/>
          <w:szCs w:val="20"/>
        </w:rPr>
        <w:t xml:space="preserve"> </w:t>
      </w:r>
      <w:r w:rsidRPr="00B10D04">
        <w:rPr>
          <w:rStyle w:val="string"/>
          <w:rFonts w:ascii="Arial" w:hAnsi="Arial" w:cs="Arial"/>
          <w:color w:val="3D3D3D"/>
          <w:sz w:val="20"/>
          <w:szCs w:val="20"/>
        </w:rPr>
        <w:t>Schijndel.</w:t>
      </w:r>
    </w:p>
    <w:p w:rsidR="00FC3F9F" w:rsidRDefault="00FC3F9F" w:rsidP="000B31EC">
      <w:pPr>
        <w:spacing w:after="0"/>
        <w:rPr>
          <w:rStyle w:val="string"/>
          <w:rFonts w:ascii="Arial" w:hAnsi="Arial" w:cs="Arial"/>
          <w:color w:val="3D3D3D"/>
          <w:sz w:val="20"/>
          <w:szCs w:val="20"/>
        </w:rPr>
      </w:pPr>
    </w:p>
    <w:p w:rsidR="00FC3F9F" w:rsidRPr="007E4302" w:rsidRDefault="00FC3F9F" w:rsidP="004F7D9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februari 1886</w:t>
      </w:r>
    </w:p>
    <w:p w:rsidR="00FC3F9F" w:rsidRPr="00B10D04" w:rsidRDefault="00FC3F9F" w:rsidP="000B31EC">
      <w:pPr>
        <w:spacing w:after="0"/>
        <w:rPr>
          <w:rStyle w:val="string"/>
          <w:rFonts w:ascii="Arial" w:hAnsi="Arial" w:cs="Arial"/>
          <w:color w:val="3D3D3D"/>
          <w:sz w:val="20"/>
          <w:szCs w:val="20"/>
        </w:rPr>
      </w:pPr>
    </w:p>
    <w:p w:rsidR="00FC3F9F" w:rsidRPr="004F7D93" w:rsidRDefault="00FC3F9F" w:rsidP="000B31EC">
      <w:pPr>
        <w:spacing w:after="0"/>
        <w:rPr>
          <w:rStyle w:val="string"/>
          <w:rFonts w:ascii="Arial" w:hAnsi="Arial" w:cs="Arial"/>
          <w:b/>
          <w:bCs/>
          <w:color w:val="3D3D3D"/>
          <w:sz w:val="20"/>
          <w:szCs w:val="20"/>
          <w:u w:val="single"/>
        </w:rPr>
      </w:pPr>
      <w:r w:rsidRPr="004F7D93">
        <w:rPr>
          <w:rStyle w:val="string"/>
          <w:rFonts w:ascii="Arial" w:hAnsi="Arial" w:cs="Arial"/>
          <w:color w:val="3D3D3D"/>
          <w:sz w:val="20"/>
          <w:szCs w:val="20"/>
        </w:rPr>
        <w:t>Schijndel,</w:t>
      </w:r>
      <w:r w:rsidRPr="004F7D93">
        <w:rPr>
          <w:rStyle w:val="textline"/>
          <w:rFonts w:ascii="Arial" w:hAnsi="Arial" w:cs="Arial"/>
          <w:color w:val="3D3D3D"/>
          <w:sz w:val="20"/>
          <w:szCs w:val="20"/>
        </w:rPr>
        <w:t xml:space="preserve"> </w:t>
      </w:r>
      <w:r>
        <w:rPr>
          <w:rStyle w:val="string"/>
          <w:rFonts w:ascii="Arial" w:hAnsi="Arial" w:cs="Arial"/>
          <w:color w:val="3D3D3D"/>
          <w:sz w:val="20"/>
          <w:szCs w:val="20"/>
        </w:rPr>
        <w:t>20</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Juni.</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Terwijl</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zich</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gisteren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nacht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onweder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boven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onze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gemeente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ontlastte,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werden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be</w:t>
      </w:r>
      <w:r>
        <w:rPr>
          <w:rStyle w:val="string"/>
          <w:rFonts w:ascii="Arial" w:hAnsi="Arial" w:cs="Arial"/>
          <w:color w:val="3D3D3D"/>
          <w:sz w:val="20"/>
          <w:szCs w:val="20"/>
        </w:rPr>
        <w:t>w</w:t>
      </w:r>
      <w:r w:rsidRPr="004F7D93">
        <w:rPr>
          <w:rStyle w:val="string"/>
          <w:rFonts w:ascii="Arial" w:hAnsi="Arial" w:cs="Arial"/>
          <w:color w:val="3D3D3D"/>
          <w:sz w:val="20"/>
          <w:szCs w:val="20"/>
        </w:rPr>
        <w:t>oners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omstreeks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half</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gewekt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door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luiden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brandklok.</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Opgeschrikt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door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dit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zoo</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ongewoon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noodsein,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repte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w:t>
      </w:r>
      <w:r>
        <w:rPr>
          <w:rStyle w:val="string"/>
          <w:rFonts w:ascii="Arial" w:hAnsi="Arial" w:cs="Arial"/>
          <w:color w:val="3D3D3D"/>
          <w:sz w:val="20"/>
          <w:szCs w:val="20"/>
        </w:rPr>
        <w:t>e</w:t>
      </w:r>
      <w:r w:rsidRPr="004F7D93">
        <w:rPr>
          <w:rStyle w:val="string"/>
          <w:rFonts w:ascii="Arial" w:hAnsi="Arial" w:cs="Arial"/>
          <w:color w:val="3D3D3D"/>
          <w:sz w:val="20"/>
          <w:szCs w:val="20"/>
        </w:rPr>
        <w:t>der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zich</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om</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waar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gevaar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dreigde.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helder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roode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gloed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kondigde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inwoners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gemeente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dat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brand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was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uitgebroken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buurt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Heikant,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op</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10</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minn</w:t>
      </w:r>
      <w:r w:rsidRPr="004F7D93">
        <w:rPr>
          <w:rStyle w:val="textline"/>
          <w:rFonts w:ascii="Arial" w:hAnsi="Arial" w:cs="Arial"/>
          <w:color w:val="3D3D3D"/>
          <w:sz w:val="20"/>
          <w:szCs w:val="20"/>
        </w:rPr>
        <w:t xml:space="preserve"> </w:t>
      </w:r>
      <w:r w:rsidRPr="004F7D93">
        <w:rPr>
          <w:rStyle w:val="textline"/>
          <w:rFonts w:ascii="Arial" w:hAnsi="Arial" w:cs="Arial"/>
          <w:color w:val="3D3D3D"/>
          <w:sz w:val="20"/>
          <w:szCs w:val="20"/>
        </w:rPr>
        <w:softHyphen/>
      </w:r>
      <w:r w:rsidRPr="004F7D93">
        <w:rPr>
          <w:rStyle w:val="textblock1"/>
          <w:rFonts w:ascii="Arial" w:hAnsi="Arial" w:cs="Arial"/>
          <w:color w:val="3D3D3D"/>
          <w:sz w:val="20"/>
          <w:szCs w:val="20"/>
        </w:rPr>
        <w:t xml:space="preserve"> </w:t>
      </w:r>
      <w:r w:rsidRPr="004F7D93">
        <w:rPr>
          <w:rStyle w:val="string"/>
          <w:rFonts w:ascii="Arial" w:hAnsi="Arial" w:cs="Arial"/>
          <w:color w:val="3D3D3D"/>
          <w:sz w:val="20"/>
          <w:szCs w:val="20"/>
        </w:rPr>
        <w:t>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afstands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van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dorp.</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brandweer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was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spoedig</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plaatse,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doch</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laat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om</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vijf</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kleine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woninge</w:t>
      </w:r>
      <w:r>
        <w:rPr>
          <w:rStyle w:val="string"/>
          <w:rFonts w:ascii="Arial" w:hAnsi="Arial" w:cs="Arial"/>
          <w:color w:val="3D3D3D"/>
          <w:sz w:val="20"/>
          <w:szCs w:val="20"/>
        </w:rPr>
        <w:t>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voor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vers</w:t>
      </w:r>
      <w:r>
        <w:rPr>
          <w:rStyle w:val="string"/>
          <w:rFonts w:ascii="Arial" w:hAnsi="Arial" w:cs="Arial"/>
          <w:color w:val="3D3D3D"/>
          <w:sz w:val="20"/>
          <w:szCs w:val="20"/>
        </w:rPr>
        <w:t>c</w:t>
      </w:r>
      <w:r w:rsidRPr="004F7D93">
        <w:rPr>
          <w:rStyle w:val="string"/>
          <w:rFonts w:ascii="Arial" w:hAnsi="Arial" w:cs="Arial"/>
          <w:color w:val="3D3D3D"/>
          <w:sz w:val="20"/>
          <w:szCs w:val="20"/>
        </w:rPr>
        <w:t>hrikkelijke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element</w:t>
      </w:r>
      <w:r w:rsidRPr="004F7D93">
        <w:rPr>
          <w:rStyle w:val="textline"/>
          <w:rFonts w:ascii="Arial" w:hAnsi="Arial" w:cs="Arial"/>
          <w:color w:val="3D3D3D"/>
          <w:sz w:val="20"/>
          <w:szCs w:val="20"/>
        </w:rPr>
        <w:t xml:space="preserve"> </w:t>
      </w:r>
      <w:r>
        <w:rPr>
          <w:rStyle w:val="textline"/>
          <w:rFonts w:ascii="Arial" w:hAnsi="Arial" w:cs="Arial"/>
          <w:color w:val="3D3D3D"/>
          <w:sz w:val="20"/>
          <w:szCs w:val="20"/>
        </w:rPr>
        <w:t>t</w:t>
      </w:r>
      <w:r w:rsidRPr="004F7D93">
        <w:rPr>
          <w:rStyle w:val="string"/>
          <w:rFonts w:ascii="Arial" w:hAnsi="Arial" w:cs="Arial"/>
          <w:color w:val="3D3D3D"/>
          <w:sz w:val="20"/>
          <w:szCs w:val="20"/>
        </w:rPr>
        <w: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beveilige</w:t>
      </w:r>
      <w:r>
        <w:rPr>
          <w:rStyle w:val="string"/>
          <w:rFonts w:ascii="Arial" w:hAnsi="Arial" w:cs="Arial"/>
          <w:color w:val="3D3D3D"/>
          <w:sz w:val="20"/>
          <w:szCs w:val="20"/>
        </w:rPr>
        <w:t>n</w:t>
      </w:r>
      <w:r w:rsidRPr="004F7D93">
        <w:rPr>
          <w:rStyle w:val="string"/>
          <w:rFonts w:ascii="Arial" w:hAnsi="Arial" w:cs="Arial"/>
          <w:color w:val="3D3D3D"/>
          <w:sz w:val="20"/>
          <w:szCs w:val="20"/>
        </w:rPr>
        <w: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Zij</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moest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zich</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toe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bepalen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belendende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woningen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nat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houden,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einde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grooter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gevaar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af</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wenden.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Gelukkig</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werkten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overvloedige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regenbuien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wind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pogingen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brandweer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krachtig</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hand.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Was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dit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niet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geval</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geweest,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dan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zou</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ramp</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wellicht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nog</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grooter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geworden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zijn,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vooral</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daar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nu</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gebleken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dat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organisatie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van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onze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brandweer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nu</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juist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niet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van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dien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aard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dat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men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zulke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oogenblikken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direct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op</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krachtige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doeltreffende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maatr</w:t>
      </w:r>
      <w:r>
        <w:rPr>
          <w:rStyle w:val="string"/>
          <w:rFonts w:ascii="Arial" w:hAnsi="Arial" w:cs="Arial"/>
          <w:color w:val="3D3D3D"/>
          <w:sz w:val="20"/>
          <w:szCs w:val="20"/>
        </w:rPr>
        <w:t>e</w:t>
      </w:r>
      <w:r w:rsidRPr="004F7D93">
        <w:rPr>
          <w:rStyle w:val="string"/>
          <w:rFonts w:ascii="Arial" w:hAnsi="Arial" w:cs="Arial"/>
          <w:color w:val="3D3D3D"/>
          <w:sz w:val="20"/>
          <w:szCs w:val="20"/>
        </w:rPr>
        <w:t>gelen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door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haar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genomen,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kan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rekenen.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Gelukkig</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zijn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menschenlevens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te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betreuren: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doch.</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huisraad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benevens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4</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varkens,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paar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geiten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bandhond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zijn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verbrand.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en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ander</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geassureerd.</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De</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bliksem</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is</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vermoedelijk</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oorzaak</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van</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het</w:t>
      </w:r>
      <w:r w:rsidRPr="004F7D93">
        <w:rPr>
          <w:rStyle w:val="textline"/>
          <w:rFonts w:ascii="Arial" w:hAnsi="Arial" w:cs="Arial"/>
          <w:color w:val="3D3D3D"/>
          <w:sz w:val="20"/>
          <w:szCs w:val="20"/>
        </w:rPr>
        <w:t xml:space="preserve"> </w:t>
      </w:r>
      <w:r w:rsidRPr="004F7D93">
        <w:rPr>
          <w:rStyle w:val="string"/>
          <w:rFonts w:ascii="Arial" w:hAnsi="Arial" w:cs="Arial"/>
          <w:color w:val="3D3D3D"/>
          <w:sz w:val="20"/>
          <w:szCs w:val="20"/>
        </w:rPr>
        <w:t>onheil.</w:t>
      </w:r>
    </w:p>
    <w:p w:rsidR="00FC3F9F" w:rsidRDefault="00FC3F9F" w:rsidP="000B31EC">
      <w:pPr>
        <w:spacing w:after="0"/>
        <w:rPr>
          <w:rStyle w:val="string"/>
          <w:rFonts w:ascii="Arial" w:hAnsi="Arial" w:cs="Arial"/>
          <w:color w:val="3D3D3D"/>
          <w:sz w:val="11"/>
          <w:szCs w:val="11"/>
        </w:rPr>
      </w:pPr>
    </w:p>
    <w:p w:rsidR="00FC3F9F" w:rsidRPr="007E4302" w:rsidRDefault="00FC3F9F" w:rsidP="000F7156">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15 december 1888</w:t>
      </w:r>
    </w:p>
    <w:p w:rsidR="00FC3F9F" w:rsidRDefault="00FC3F9F" w:rsidP="000B31EC">
      <w:pPr>
        <w:spacing w:after="0"/>
        <w:rPr>
          <w:rStyle w:val="string"/>
          <w:rFonts w:ascii="Arial" w:hAnsi="Arial" w:cs="Arial"/>
          <w:color w:val="3D3D3D"/>
          <w:sz w:val="20"/>
          <w:szCs w:val="20"/>
        </w:rPr>
      </w:pPr>
    </w:p>
    <w:p w:rsidR="00FC3F9F" w:rsidRPr="00533A25" w:rsidRDefault="00FC3F9F" w:rsidP="000B31EC">
      <w:pPr>
        <w:spacing w:after="0"/>
        <w:rPr>
          <w:rStyle w:val="string"/>
          <w:rFonts w:ascii="Arial" w:hAnsi="Arial" w:cs="Arial"/>
          <w:b/>
          <w:bCs/>
          <w:color w:val="3D3D3D"/>
          <w:sz w:val="20"/>
          <w:szCs w:val="20"/>
          <w:u w:val="single"/>
        </w:rPr>
      </w:pPr>
      <w:r w:rsidRPr="00533A25">
        <w:rPr>
          <w:rStyle w:val="string"/>
          <w:rFonts w:ascii="Arial" w:hAnsi="Arial" w:cs="Arial"/>
          <w:color w:val="3D3D3D"/>
          <w:sz w:val="20"/>
          <w:szCs w:val="20"/>
        </w:rPr>
        <w:t>Z.</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M.</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heeft</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op</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zijn</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verzoek</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eervol</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ontslag</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verleend</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aan</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P.</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A.</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Verhagen,</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als</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burgemeester</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der</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gemeente</w:t>
      </w:r>
      <w:r w:rsidRPr="00533A25">
        <w:rPr>
          <w:rStyle w:val="textline"/>
          <w:rFonts w:ascii="Arial" w:hAnsi="Arial" w:cs="Arial"/>
          <w:color w:val="3D3D3D"/>
          <w:sz w:val="20"/>
          <w:szCs w:val="20"/>
        </w:rPr>
        <w:t xml:space="preserve"> </w:t>
      </w:r>
      <w:r w:rsidRPr="00533A25">
        <w:rPr>
          <w:rStyle w:val="string"/>
          <w:rFonts w:ascii="Arial" w:hAnsi="Arial" w:cs="Arial"/>
          <w:color w:val="3D3D3D"/>
          <w:sz w:val="20"/>
          <w:szCs w:val="20"/>
        </w:rPr>
        <w:t>Schijndel</w:t>
      </w:r>
      <w:r>
        <w:rPr>
          <w:rStyle w:val="string"/>
          <w:rFonts w:ascii="Arial" w:hAnsi="Arial" w:cs="Arial"/>
          <w:color w:val="3D3D3D"/>
          <w:sz w:val="20"/>
          <w:szCs w:val="20"/>
        </w:rPr>
        <w: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0F715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december 1888</w:t>
      </w:r>
    </w:p>
    <w:p w:rsidR="00FC3F9F" w:rsidRPr="000F7156" w:rsidRDefault="00FC3F9F" w:rsidP="000B31EC">
      <w:pPr>
        <w:spacing w:after="0"/>
        <w:rPr>
          <w:rStyle w:val="string"/>
          <w:rFonts w:ascii="Arial" w:hAnsi="Arial" w:cs="Arial"/>
          <w:b/>
          <w:bCs/>
          <w:color w:val="3D3D3D"/>
          <w:sz w:val="20"/>
          <w:szCs w:val="20"/>
          <w:u w:val="single"/>
        </w:rPr>
      </w:pPr>
    </w:p>
    <w:p w:rsidR="00FC3F9F" w:rsidRPr="000F7156" w:rsidRDefault="00FC3F9F" w:rsidP="000B31EC">
      <w:pPr>
        <w:spacing w:after="0"/>
        <w:rPr>
          <w:rStyle w:val="string"/>
          <w:rFonts w:ascii="Arial" w:hAnsi="Arial" w:cs="Arial"/>
          <w:b/>
          <w:bCs/>
          <w:color w:val="3D3D3D"/>
          <w:sz w:val="20"/>
          <w:szCs w:val="20"/>
          <w:u w:val="single"/>
        </w:rPr>
      </w:pPr>
      <w:r w:rsidRPr="000F7156">
        <w:rPr>
          <w:rStyle w:val="string"/>
          <w:rFonts w:ascii="Arial" w:hAnsi="Arial" w:cs="Arial"/>
          <w:color w:val="3D3D3D"/>
          <w:sz w:val="20"/>
          <w:szCs w:val="20"/>
        </w:rPr>
        <w:t>Maandag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had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Bosch</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in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bovenzaal</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Oude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Stads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Kof</w:t>
      </w:r>
      <w:r>
        <w:rPr>
          <w:rStyle w:val="string"/>
          <w:rFonts w:ascii="Arial" w:hAnsi="Arial" w:cs="Arial"/>
          <w:color w:val="3D3D3D"/>
          <w:sz w:val="20"/>
          <w:szCs w:val="20"/>
        </w:rPr>
        <w:t>f</w:t>
      </w:r>
      <w:r w:rsidRPr="000F7156">
        <w:rPr>
          <w:rStyle w:val="string"/>
          <w:rFonts w:ascii="Arial" w:hAnsi="Arial" w:cs="Arial"/>
          <w:color w:val="3D3D3D"/>
          <w:sz w:val="20"/>
          <w:szCs w:val="20"/>
        </w:rPr>
        <w:t>iehuis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onder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leidi</w:t>
      </w:r>
      <w:r>
        <w:rPr>
          <w:rStyle w:val="string"/>
          <w:rFonts w:ascii="Arial" w:hAnsi="Arial" w:cs="Arial"/>
          <w:color w:val="3D3D3D"/>
          <w:sz w:val="20"/>
          <w:szCs w:val="20"/>
        </w:rPr>
        <w:t>n</w:t>
      </w:r>
      <w:r w:rsidRPr="000F7156">
        <w:rPr>
          <w:rStyle w:val="string"/>
          <w:rFonts w:ascii="Arial" w:hAnsi="Arial" w:cs="Arial"/>
          <w:color w:val="3D3D3D"/>
          <w:sz w:val="20"/>
          <w:szCs w:val="20"/>
        </w:rPr>
        <w:t>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P.</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Verhagen,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vergadering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plaats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vereeniging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w:t>
      </w:r>
      <w:r>
        <w:rPr>
          <w:rStyle w:val="string"/>
          <w:rFonts w:ascii="Arial" w:hAnsi="Arial" w:cs="Arial"/>
          <w:color w:val="3D3D3D"/>
          <w:sz w:val="20"/>
          <w:szCs w:val="20"/>
        </w:rPr>
        <w:t>u</w:t>
      </w:r>
      <w:r w:rsidRPr="000F7156">
        <w:rPr>
          <w:rStyle w:val="string"/>
          <w:rFonts w:ascii="Arial" w:hAnsi="Arial" w:cs="Arial"/>
          <w:color w:val="3D3D3D"/>
          <w:sz w:val="20"/>
          <w:szCs w:val="20"/>
        </w:rPr>
        <w:t>rgemeesters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secretarisse</w:t>
      </w:r>
      <w:r>
        <w:rPr>
          <w:rStyle w:val="string"/>
          <w:rFonts w:ascii="Arial" w:hAnsi="Arial" w:cs="Arial"/>
          <w:color w:val="3D3D3D"/>
          <w:sz w:val="20"/>
          <w:szCs w:val="20"/>
        </w:rPr>
        <w:t>n</w:t>
      </w:r>
      <w:r w:rsidRPr="000F7156">
        <w:rPr>
          <w:rStyle w:val="string"/>
          <w:rFonts w:ascii="Arial" w:hAnsi="Arial" w:cs="Arial"/>
          <w:color w:val="3D3D3D"/>
          <w:sz w:val="20"/>
          <w:szCs w:val="20"/>
        </w:rPr>
        <w: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Verhagen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hield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bij</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opening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eene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kernachtige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rede,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waarin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hij</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ook</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herdacht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75</w:t>
      </w:r>
      <w:r>
        <w:rPr>
          <w:rStyle w:val="string"/>
          <w:rFonts w:ascii="Arial" w:hAnsi="Arial" w:cs="Arial"/>
          <w:color w:val="3D3D3D"/>
          <w:sz w:val="20"/>
          <w:szCs w:val="20"/>
        </w:rPr>
        <w:t>-</w:t>
      </w:r>
      <w:r w:rsidRPr="000F7156">
        <w:rPr>
          <w:rStyle w:val="string"/>
          <w:rFonts w:ascii="Arial" w:hAnsi="Arial" w:cs="Arial"/>
          <w:color w:val="3D3D3D"/>
          <w:sz w:val="20"/>
          <w:szCs w:val="20"/>
        </w:rPr>
        <w:t>jarige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bestaan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w:t>
      </w:r>
      <w:r>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Neerlands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onafhankelijkheid.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Spreker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deelde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verder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mede,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dat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hij</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wegens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gevorderd</w:t>
      </w:r>
      <w:r>
        <w:rPr>
          <w:rStyle w:val="string"/>
          <w:rFonts w:ascii="Arial" w:hAnsi="Arial" w:cs="Arial"/>
          <w:color w:val="3D3D3D"/>
          <w:sz w:val="20"/>
          <w:szCs w:val="20"/>
        </w:rPr>
        <w:t>e</w:t>
      </w:r>
      <w:r w:rsidRPr="000F7156">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leeftijd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ontslag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had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ge</w:t>
      </w:r>
      <w:r>
        <w:rPr>
          <w:rStyle w:val="string"/>
          <w:rFonts w:ascii="Arial" w:hAnsi="Arial" w:cs="Arial"/>
          <w:color w:val="3D3D3D"/>
          <w:sz w:val="20"/>
          <w:szCs w:val="20"/>
        </w:rPr>
        <w:t>n</w:t>
      </w:r>
      <w:r w:rsidRPr="000F7156">
        <w:rPr>
          <w:rStyle w:val="string"/>
          <w:rFonts w:ascii="Arial" w:hAnsi="Arial" w:cs="Arial"/>
          <w:color w:val="3D3D3D"/>
          <w:sz w:val="20"/>
          <w:szCs w:val="20"/>
        </w:rPr>
        <w:t>omen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als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burgemeester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secretaris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Schijndel,</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nu</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ook</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we</w:t>
      </w:r>
      <w:r>
        <w:rPr>
          <w:rStyle w:val="string"/>
          <w:rFonts w:ascii="Arial" w:hAnsi="Arial" w:cs="Arial"/>
          <w:color w:val="3D3D3D"/>
          <w:sz w:val="20"/>
          <w:szCs w:val="20"/>
        </w:rPr>
        <w:t>n</w:t>
      </w:r>
      <w:r w:rsidRPr="000F7156">
        <w:rPr>
          <w:rStyle w:val="string"/>
          <w:rFonts w:ascii="Arial" w:hAnsi="Arial" w:cs="Arial"/>
          <w:color w:val="3D3D3D"/>
          <w:sz w:val="20"/>
          <w:szCs w:val="20"/>
        </w:rPr>
        <w:t>schte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af</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treden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als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voorzitter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dez</w:t>
      </w:r>
      <w:r>
        <w:rPr>
          <w:rStyle w:val="string"/>
          <w:rFonts w:ascii="Arial" w:hAnsi="Arial" w:cs="Arial"/>
          <w:color w:val="3D3D3D"/>
          <w:sz w:val="20"/>
          <w:szCs w:val="20"/>
        </w:rPr>
        <w:t>e</w:t>
      </w:r>
      <w:r w:rsidRPr="000F7156">
        <w:rPr>
          <w:rStyle w:val="string"/>
          <w:rFonts w:ascii="Arial" w:hAnsi="Arial" w:cs="Arial"/>
          <w:color w:val="3D3D3D"/>
          <w:sz w:val="20"/>
          <w:szCs w:val="20"/>
        </w:rPr>
        <w:t>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vereeniging.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Op</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voorstel</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secretaris,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Cuppen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uit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Beers,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werd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aftredenden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voorzitter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onder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algemeenen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bijval</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eerelidmaatschap</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veree</w:t>
      </w:r>
      <w:r>
        <w:rPr>
          <w:rStyle w:val="string"/>
          <w:rFonts w:ascii="Arial" w:hAnsi="Arial" w:cs="Arial"/>
          <w:color w:val="3D3D3D"/>
          <w:sz w:val="20"/>
          <w:szCs w:val="20"/>
        </w:rPr>
        <w:t>n</w:t>
      </w:r>
      <w:r w:rsidRPr="000F7156">
        <w:rPr>
          <w:rStyle w:val="string"/>
          <w:rFonts w:ascii="Arial" w:hAnsi="Arial" w:cs="Arial"/>
          <w:color w:val="3D3D3D"/>
          <w:sz w:val="20"/>
          <w:szCs w:val="20"/>
        </w:rPr>
        <w:t>iging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aangeboden,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w:t>
      </w:r>
      <w:r>
        <w:rPr>
          <w:rStyle w:val="string"/>
          <w:rFonts w:ascii="Arial" w:hAnsi="Arial" w:cs="Arial"/>
          <w:color w:val="3D3D3D"/>
          <w:sz w:val="20"/>
          <w:szCs w:val="20"/>
        </w:rPr>
        <w:t>e</w:t>
      </w:r>
      <w:r w:rsidRPr="000F7156">
        <w:rPr>
          <w:rStyle w:val="string"/>
          <w:rFonts w:ascii="Arial" w:hAnsi="Arial" w:cs="Arial"/>
          <w:color w:val="3D3D3D"/>
          <w:sz w:val="20"/>
          <w:szCs w:val="20"/>
        </w:rPr>
        <w:t>lk</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w:t>
      </w:r>
      <w:r>
        <w:rPr>
          <w:rStyle w:val="string"/>
          <w:rFonts w:ascii="Arial" w:hAnsi="Arial" w:cs="Arial"/>
          <w:color w:val="3D3D3D"/>
          <w:sz w:val="20"/>
          <w:szCs w:val="20"/>
        </w:rPr>
        <w:t>e</w:t>
      </w:r>
      <w:r w:rsidRPr="000F7156">
        <w:rPr>
          <w:rStyle w:val="string"/>
          <w:rFonts w:ascii="Arial" w:hAnsi="Arial" w:cs="Arial"/>
          <w:color w:val="3D3D3D"/>
          <w:sz w:val="20"/>
          <w:szCs w:val="20"/>
        </w:rPr>
        <w:t>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Verhagen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met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genoeg</w:t>
      </w:r>
      <w:r>
        <w:rPr>
          <w:rStyle w:val="string"/>
          <w:rFonts w:ascii="Arial" w:hAnsi="Arial" w:cs="Arial"/>
          <w:color w:val="3D3D3D"/>
          <w:sz w:val="20"/>
          <w:szCs w:val="20"/>
        </w:rPr>
        <w:t>e</w:t>
      </w:r>
      <w:r w:rsidRPr="000F7156">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Pr>
          <w:rStyle w:val="string"/>
          <w:rFonts w:ascii="Arial" w:hAnsi="Arial" w:cs="Arial"/>
          <w:color w:val="3D3D3D"/>
          <w:sz w:val="20"/>
          <w:szCs w:val="20"/>
        </w:rPr>
        <w:t>z</w:t>
      </w:r>
      <w:r w:rsidRPr="000F7156">
        <w:rPr>
          <w:rStyle w:val="string"/>
          <w:rFonts w:ascii="Arial" w:hAnsi="Arial" w:cs="Arial"/>
          <w:color w:val="3D3D3D"/>
          <w:sz w:val="20"/>
          <w:szCs w:val="20"/>
        </w:rPr>
        <w:t>eide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aanvaard</w:t>
      </w:r>
      <w:r>
        <w:rPr>
          <w:rStyle w:val="string"/>
          <w:rFonts w:ascii="Arial" w:hAnsi="Arial" w:cs="Arial"/>
          <w:color w:val="3D3D3D"/>
          <w:sz w:val="20"/>
          <w:szCs w:val="20"/>
        </w:rPr>
        <w:t>en</w:t>
      </w:r>
      <w:r w:rsidRPr="000F7156">
        <w:rPr>
          <w:rStyle w:val="string"/>
          <w:rFonts w:ascii="Arial" w:hAnsi="Arial" w:cs="Arial"/>
          <w:color w:val="3D3D3D"/>
          <w:sz w:val="20"/>
          <w:szCs w:val="20"/>
        </w:rPr>
        <w: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Tot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voorzitter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word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vervolgens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gekoze</w:t>
      </w:r>
      <w:r>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Jhr.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Victor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Kuyper,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burgemeester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w:t>
      </w:r>
      <w:r>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Vechel,</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thans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bestuurslid,</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die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echter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voor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benoemi</w:t>
      </w:r>
      <w:r>
        <w:rPr>
          <w:rStyle w:val="string"/>
          <w:rFonts w:ascii="Arial" w:hAnsi="Arial" w:cs="Arial"/>
          <w:color w:val="3D3D3D"/>
          <w:sz w:val="20"/>
          <w:szCs w:val="20"/>
        </w:rPr>
        <w:t>n</w:t>
      </w:r>
      <w:r w:rsidRPr="000F7156">
        <w:rPr>
          <w:rStyle w:val="string"/>
          <w:rFonts w:ascii="Arial" w:hAnsi="Arial" w:cs="Arial"/>
          <w:color w:val="3D3D3D"/>
          <w:sz w:val="20"/>
          <w:szCs w:val="20"/>
        </w:rPr>
        <w:t>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bedankte,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waar</w:t>
      </w:r>
      <w:r>
        <w:rPr>
          <w:rStyle w:val="string"/>
          <w:rFonts w:ascii="Arial" w:hAnsi="Arial" w:cs="Arial"/>
          <w:color w:val="3D3D3D"/>
          <w:sz w:val="20"/>
          <w:szCs w:val="20"/>
        </w:rPr>
        <w:t>n</w:t>
      </w:r>
      <w:r w:rsidRPr="000F7156">
        <w:rPr>
          <w:rStyle w:val="string"/>
          <w:rFonts w:ascii="Arial" w:hAnsi="Arial" w:cs="Arial"/>
          <w:color w:val="3D3D3D"/>
          <w:sz w:val="20"/>
          <w:szCs w:val="20"/>
        </w:rPr>
        <w:t>a</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keuze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viel</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op</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August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Coenen,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burgemeester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Beek-e</w:t>
      </w:r>
      <w:r>
        <w:rPr>
          <w:rStyle w:val="string"/>
          <w:rFonts w:ascii="Arial" w:hAnsi="Arial" w:cs="Arial"/>
          <w:color w:val="3D3D3D"/>
          <w:sz w:val="20"/>
          <w:szCs w:val="20"/>
        </w:rPr>
        <w:t>n</w:t>
      </w:r>
      <w:r w:rsidRPr="000F7156">
        <w:rPr>
          <w:rStyle w:val="string"/>
          <w:rFonts w:ascii="Arial" w:hAnsi="Arial" w:cs="Arial"/>
          <w:color w:val="3D3D3D"/>
          <w:sz w:val="20"/>
          <w:szCs w:val="20"/>
        </w:rPr>
        <w:t>-Donk,</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welke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zich</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benoeming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tot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voorzitter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liet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welgevallen.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Als</w:t>
      </w:r>
      <w:r w:rsidRPr="000F7156">
        <w:rPr>
          <w:rStyle w:val="textline"/>
          <w:rFonts w:ascii="Arial" w:hAnsi="Arial" w:cs="Arial"/>
          <w:color w:val="3D3D3D"/>
          <w:sz w:val="20"/>
          <w:szCs w:val="20"/>
        </w:rPr>
        <w:t xml:space="preserve"> </w:t>
      </w:r>
      <w:r>
        <w:rPr>
          <w:rStyle w:val="string"/>
          <w:rFonts w:ascii="Arial" w:hAnsi="Arial" w:cs="Arial"/>
          <w:color w:val="3D3D3D"/>
          <w:sz w:val="20"/>
          <w:szCs w:val="20"/>
        </w:rPr>
        <w:t>l</w:t>
      </w:r>
      <w:r w:rsidRPr="000F7156">
        <w:rPr>
          <w:rStyle w:val="string"/>
          <w:rFonts w:ascii="Arial" w:hAnsi="Arial" w:cs="Arial"/>
          <w:color w:val="3D3D3D"/>
          <w:sz w:val="20"/>
          <w:szCs w:val="20"/>
        </w:rPr>
        <w:t>eden</w:t>
      </w:r>
      <w:r w:rsidRPr="000F7156">
        <w:rPr>
          <w:rStyle w:val="textline"/>
          <w:rFonts w:ascii="Arial" w:hAnsi="Arial" w:cs="Arial"/>
          <w:color w:val="3D3D3D"/>
          <w:sz w:val="20"/>
          <w:szCs w:val="20"/>
        </w:rPr>
        <w:t xml:space="preserve"> </w:t>
      </w:r>
      <w:r>
        <w:rPr>
          <w:rStyle w:val="string"/>
          <w:rFonts w:ascii="Arial" w:hAnsi="Arial" w:cs="Arial"/>
          <w:color w:val="3D3D3D"/>
          <w:sz w:val="20"/>
          <w:szCs w:val="20"/>
        </w:rPr>
        <w:t>t</w:t>
      </w:r>
      <w:r w:rsidRPr="000F7156">
        <w:rPr>
          <w:rStyle w:val="string"/>
          <w:rFonts w:ascii="Arial" w:hAnsi="Arial" w:cs="Arial"/>
          <w:color w:val="3D3D3D"/>
          <w:sz w:val="20"/>
          <w:szCs w:val="20"/>
        </w:rPr>
        <w:t>raden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tot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vereeniging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toe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de</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heeren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C.</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Gervers,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burgemeester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Reek</w:t>
      </w:r>
      <w:r w:rsidRPr="000F7156">
        <w:rPr>
          <w:rStyle w:val="textline"/>
          <w:rFonts w:ascii="Arial" w:hAnsi="Arial" w:cs="Arial"/>
          <w:color w:val="3D3D3D"/>
          <w:sz w:val="20"/>
          <w:szCs w:val="20"/>
        </w:rPr>
        <w:t xml:space="preserve"> </w:t>
      </w:r>
      <w:r>
        <w:rPr>
          <w:rStyle w:val="string"/>
          <w:rFonts w:ascii="Arial" w:hAnsi="Arial" w:cs="Arial"/>
          <w:color w:val="3D3D3D"/>
          <w:sz w:val="20"/>
          <w:szCs w:val="20"/>
        </w:rPr>
        <w:t>e</w:t>
      </w:r>
      <w:r w:rsidRPr="000F7156">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burgemeester</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secretaris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Velp,</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w:t>
      </w:r>
      <w:r>
        <w:rPr>
          <w:rStyle w:val="string"/>
          <w:rFonts w:ascii="Arial" w:hAnsi="Arial" w:cs="Arial"/>
          <w:color w:val="3D3D3D"/>
          <w:sz w:val="20"/>
          <w:szCs w:val="20"/>
        </w:rPr>
        <w:t>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G.</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Murra</w:t>
      </w:r>
      <w:r>
        <w:rPr>
          <w:rStyle w:val="string"/>
          <w:rFonts w:ascii="Arial" w:hAnsi="Arial" w:cs="Arial"/>
          <w:color w:val="3D3D3D"/>
          <w:sz w:val="20"/>
          <w:szCs w:val="20"/>
        </w:rPr>
        <w:t>y</w:t>
      </w:r>
      <w:r w:rsidRPr="000F7156">
        <w:rPr>
          <w:rStyle w:val="string"/>
          <w:rFonts w:ascii="Arial" w:hAnsi="Arial" w:cs="Arial"/>
          <w:color w:val="3D3D3D"/>
          <w:sz w:val="20"/>
          <w:szCs w:val="20"/>
        </w:rPr>
        <w:t>,</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secretaris</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van</w:t>
      </w:r>
      <w:r w:rsidRPr="000F7156">
        <w:rPr>
          <w:rStyle w:val="textline"/>
          <w:rFonts w:ascii="Arial" w:hAnsi="Arial" w:cs="Arial"/>
          <w:color w:val="3D3D3D"/>
          <w:sz w:val="20"/>
          <w:szCs w:val="20"/>
        </w:rPr>
        <w:t xml:space="preserve"> </w:t>
      </w:r>
      <w:r w:rsidRPr="000F7156">
        <w:rPr>
          <w:rStyle w:val="string"/>
          <w:rFonts w:ascii="Arial" w:hAnsi="Arial" w:cs="Arial"/>
          <w:color w:val="3D3D3D"/>
          <w:sz w:val="20"/>
          <w:szCs w:val="20"/>
        </w:rPr>
        <w:t>Engelen.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1D4B5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januari 1889</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72494D">
        <w:rPr>
          <w:rStyle w:val="string"/>
          <w:rFonts w:ascii="Arial" w:hAnsi="Arial" w:cs="Arial"/>
          <w:color w:val="3D3D3D"/>
          <w:sz w:val="20"/>
          <w:szCs w:val="20"/>
        </w:rPr>
        <w:t>Schijndel,</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3</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Jan.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in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Raadsvergadering</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van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Vrijdag</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jl.</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werd</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met</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algemeene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stemmen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tot</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Se</w:t>
      </w:r>
      <w:r>
        <w:rPr>
          <w:rStyle w:val="string"/>
          <w:rFonts w:ascii="Arial" w:hAnsi="Arial" w:cs="Arial"/>
          <w:color w:val="3D3D3D"/>
          <w:sz w:val="20"/>
          <w:szCs w:val="20"/>
        </w:rPr>
        <w:t>c</w:t>
      </w:r>
      <w:r w:rsidRPr="0072494D">
        <w:rPr>
          <w:rStyle w:val="string"/>
          <w:rFonts w:ascii="Arial" w:hAnsi="Arial" w:cs="Arial"/>
          <w:color w:val="3D3D3D"/>
          <w:sz w:val="20"/>
          <w:szCs w:val="20"/>
        </w:rPr>
        <w:t>retaris</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onzer</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gemeente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benoemd,</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heer</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Jo</w:t>
      </w:r>
      <w:r>
        <w:rPr>
          <w:rStyle w:val="string"/>
          <w:rFonts w:ascii="Arial" w:hAnsi="Arial" w:cs="Arial"/>
          <w:color w:val="3D3D3D"/>
          <w:sz w:val="20"/>
          <w:szCs w:val="20"/>
        </w:rPr>
        <w:t>h</w:t>
      </w:r>
      <w:r w:rsidRPr="0072494D">
        <w:rPr>
          <w:rStyle w:val="string"/>
          <w:rFonts w:ascii="Arial" w:hAnsi="Arial" w:cs="Arial"/>
          <w:color w:val="3D3D3D"/>
          <w:sz w:val="20"/>
          <w:szCs w:val="20"/>
        </w:rPr>
        <w:t>s.</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v.</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Spank,</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die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sinds</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jaren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op</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Secretarie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w</w:t>
      </w:r>
      <w:r>
        <w:rPr>
          <w:rStyle w:val="string"/>
          <w:rFonts w:ascii="Arial" w:hAnsi="Arial" w:cs="Arial"/>
          <w:color w:val="3D3D3D"/>
          <w:sz w:val="20"/>
          <w:szCs w:val="20"/>
        </w:rPr>
        <w:t>e</w:t>
      </w:r>
      <w:r w:rsidRPr="0072494D">
        <w:rPr>
          <w:rStyle w:val="string"/>
          <w:rFonts w:ascii="Arial" w:hAnsi="Arial" w:cs="Arial"/>
          <w:color w:val="3D3D3D"/>
          <w:sz w:val="20"/>
          <w:szCs w:val="20"/>
        </w:rPr>
        <w:t>rkzaam</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no.</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1</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op</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voordracht</w:t>
      </w:r>
      <w:r w:rsidRPr="0072494D">
        <w:rPr>
          <w:rStyle w:val="textline"/>
          <w:rFonts w:ascii="Arial" w:hAnsi="Arial" w:cs="Arial"/>
          <w:color w:val="3D3D3D"/>
          <w:sz w:val="20"/>
          <w:szCs w:val="20"/>
        </w:rPr>
        <w:t xml:space="preserve"> </w:t>
      </w:r>
      <w:r>
        <w:rPr>
          <w:rStyle w:val="string"/>
          <w:rFonts w:ascii="Arial" w:hAnsi="Arial" w:cs="Arial"/>
          <w:color w:val="3D3D3D"/>
          <w:sz w:val="20"/>
          <w:szCs w:val="20"/>
        </w:rPr>
        <w:t>ge</w:t>
      </w:r>
      <w:r w:rsidRPr="0072494D">
        <w:rPr>
          <w:rStyle w:val="string"/>
          <w:rFonts w:ascii="Arial" w:hAnsi="Arial" w:cs="Arial"/>
          <w:color w:val="3D3D3D"/>
          <w:sz w:val="20"/>
          <w:szCs w:val="20"/>
        </w:rPr>
        <w:t>plaatst</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was.</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Deze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benoeming</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vindt</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algemeen</w:t>
      </w:r>
      <w:r>
        <w:rPr>
          <w:rStyle w:val="string"/>
          <w:rFonts w:ascii="Arial" w:hAnsi="Arial" w:cs="Arial"/>
          <w:color w:val="3D3D3D"/>
          <w:sz w:val="20"/>
          <w:szCs w:val="20"/>
        </w:rPr>
        <w:t>e</w:t>
      </w:r>
      <w:r w:rsidRPr="0072494D">
        <w:rPr>
          <w:rStyle w:val="string"/>
          <w:rFonts w:ascii="Arial" w:hAnsi="Arial" w:cs="Arial"/>
          <w:color w:val="3D3D3D"/>
          <w:sz w:val="20"/>
          <w:szCs w:val="20"/>
        </w:rPr>
        <w:t>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bijval,</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daar</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benoemde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alhier</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bekend</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staat</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als</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een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net</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jongmensch</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zich</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door</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zijn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gedrag</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welwillendheid</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jegens</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een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ieder,</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de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algemeene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sympathie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heeft</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weten</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te</w:t>
      </w:r>
      <w:r w:rsidRPr="0072494D">
        <w:rPr>
          <w:rStyle w:val="textline"/>
          <w:rFonts w:ascii="Arial" w:hAnsi="Arial" w:cs="Arial"/>
          <w:color w:val="3D3D3D"/>
          <w:sz w:val="20"/>
          <w:szCs w:val="20"/>
        </w:rPr>
        <w:t xml:space="preserve"> </w:t>
      </w:r>
      <w:r w:rsidRPr="0072494D">
        <w:rPr>
          <w:rStyle w:val="string"/>
          <w:rFonts w:ascii="Arial" w:hAnsi="Arial" w:cs="Arial"/>
          <w:color w:val="3D3D3D"/>
          <w:sz w:val="20"/>
          <w:szCs w:val="20"/>
        </w:rPr>
        <w:t>verwerven</w:t>
      </w:r>
      <w:r>
        <w:rPr>
          <w:rStyle w:val="string"/>
          <w:rFonts w:ascii="Arial" w:hAnsi="Arial" w:cs="Arial"/>
          <w:color w:val="3D3D3D"/>
          <w:sz w:val="20"/>
          <w:szCs w:val="20"/>
        </w:rPr>
        <w: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325B97">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07 september 1889</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45593F">
        <w:rPr>
          <w:rStyle w:val="string"/>
          <w:rFonts w:ascii="Arial" w:hAnsi="Arial" w:cs="Arial"/>
          <w:color w:val="3D3D3D"/>
          <w:sz w:val="20"/>
          <w:szCs w:val="20"/>
        </w:rPr>
        <w:t>Schijndel,</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3</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Sept.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Bij</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gelegenheid</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van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jaarlijkschen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wedstrijd</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naar</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het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koningschap,</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bij</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handboogsch</w:t>
      </w:r>
      <w:r>
        <w:rPr>
          <w:rStyle w:val="string"/>
          <w:rFonts w:ascii="Arial" w:hAnsi="Arial" w:cs="Arial"/>
          <w:color w:val="3D3D3D"/>
          <w:sz w:val="20"/>
          <w:szCs w:val="20"/>
        </w:rPr>
        <w:t>u</w:t>
      </w:r>
      <w:r w:rsidRPr="0045593F">
        <w:rPr>
          <w:rStyle w:val="string"/>
          <w:rFonts w:ascii="Arial" w:hAnsi="Arial" w:cs="Arial"/>
          <w:color w:val="3D3D3D"/>
          <w:sz w:val="20"/>
          <w:szCs w:val="20"/>
        </w:rPr>
        <w:t>tterij</w:t>
      </w:r>
      <w:r>
        <w:rPr>
          <w:rStyle w:val="string"/>
          <w:rFonts w:ascii="Arial" w:hAnsi="Arial" w:cs="Arial"/>
          <w:color w:val="3D3D3D"/>
          <w:sz w:val="20"/>
          <w:szCs w:val="20"/>
        </w:rPr>
        <w:t xml:space="preserve"> "</w:t>
      </w:r>
      <w:r w:rsidRPr="0045593F">
        <w:rPr>
          <w:rStyle w:val="string"/>
          <w:rFonts w:ascii="Arial" w:hAnsi="Arial" w:cs="Arial"/>
          <w:color w:val="3D3D3D"/>
          <w:sz w:val="20"/>
          <w:szCs w:val="20"/>
        </w:rPr>
        <w:t>De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Eendracht"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alhier,</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gehouden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op</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Zondag</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den</w:t>
      </w:r>
      <w:r w:rsidRPr="0045593F">
        <w:rPr>
          <w:rStyle w:val="textline"/>
          <w:rFonts w:ascii="Arial" w:hAnsi="Arial" w:cs="Arial"/>
          <w:color w:val="3D3D3D"/>
          <w:sz w:val="20"/>
          <w:szCs w:val="20"/>
        </w:rPr>
        <w:t xml:space="preserve"> </w:t>
      </w:r>
      <w:r>
        <w:rPr>
          <w:rStyle w:val="string"/>
          <w:rFonts w:ascii="Arial" w:hAnsi="Arial" w:cs="Arial"/>
          <w:color w:val="3D3D3D"/>
          <w:sz w:val="20"/>
          <w:szCs w:val="20"/>
        </w:rPr>
        <w:t>1en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dezer,</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viel</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aan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heeren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Antonie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Johannes-,</w:t>
      </w:r>
      <w:r w:rsidRPr="0045593F">
        <w:rPr>
          <w:rStyle w:val="textline"/>
          <w:rFonts w:ascii="Arial" w:hAnsi="Arial" w:cs="Arial"/>
          <w:color w:val="3D3D3D"/>
          <w:sz w:val="20"/>
          <w:szCs w:val="20"/>
        </w:rPr>
        <w:t xml:space="preserve"> </w:t>
      </w:r>
      <w:r>
        <w:rPr>
          <w:rStyle w:val="string"/>
          <w:rFonts w:ascii="Arial" w:hAnsi="Arial" w:cs="Arial"/>
          <w:color w:val="3D3D3D"/>
          <w:sz w:val="20"/>
          <w:szCs w:val="20"/>
        </w:rPr>
        <w:t>W</w:t>
      </w:r>
      <w:r w:rsidRPr="0045593F">
        <w:rPr>
          <w:rStyle w:val="string"/>
          <w:rFonts w:ascii="Arial" w:hAnsi="Arial" w:cs="Arial"/>
          <w:color w:val="3D3D3D"/>
          <w:sz w:val="20"/>
          <w:szCs w:val="20"/>
        </w:rPr>
        <w:t>ilhelm</w:t>
      </w:r>
      <w:r>
        <w:rPr>
          <w:rStyle w:val="string"/>
          <w:rFonts w:ascii="Arial" w:hAnsi="Arial" w:cs="Arial"/>
          <w:color w:val="3D3D3D"/>
          <w:sz w:val="20"/>
          <w:szCs w:val="20"/>
        </w:rPr>
        <w:t>u</w:t>
      </w:r>
      <w:r w:rsidRPr="0045593F">
        <w:rPr>
          <w:rStyle w:val="string"/>
          <w:rFonts w:ascii="Arial" w:hAnsi="Arial" w:cs="Arial"/>
          <w:color w:val="3D3D3D"/>
          <w:sz w:val="20"/>
          <w:szCs w:val="20"/>
        </w:rPr>
        <w:t>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Johannes-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Johannes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Josephus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Vugts,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drie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gebroeders,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respectiev</w:t>
      </w:r>
      <w:r>
        <w:rPr>
          <w:rStyle w:val="string"/>
          <w:rFonts w:ascii="Arial" w:hAnsi="Arial" w:cs="Arial"/>
          <w:color w:val="3D3D3D"/>
          <w:sz w:val="20"/>
          <w:szCs w:val="20"/>
        </w:rPr>
        <w:t>e</w:t>
      </w:r>
      <w:r w:rsidRPr="0045593F">
        <w:rPr>
          <w:rStyle w:val="string"/>
          <w:rFonts w:ascii="Arial" w:hAnsi="Arial" w:cs="Arial"/>
          <w:color w:val="3D3D3D"/>
          <w:sz w:val="20"/>
          <w:szCs w:val="20"/>
        </w:rPr>
        <w:t>lijk</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oud</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21,</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19</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17</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jaren,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een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voorrecht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ten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deel,</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dat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om</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zijne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zeldzaam</w:t>
      </w:r>
      <w:r>
        <w:rPr>
          <w:rStyle w:val="string"/>
          <w:rFonts w:ascii="Arial" w:hAnsi="Arial" w:cs="Arial"/>
          <w:color w:val="3D3D3D"/>
          <w:sz w:val="20"/>
          <w:szCs w:val="20"/>
        </w:rPr>
        <w:t>hei</w:t>
      </w:r>
      <w:r w:rsidRPr="0045593F">
        <w:rPr>
          <w:rStyle w:val="string"/>
          <w:rFonts w:ascii="Arial" w:hAnsi="Arial" w:cs="Arial"/>
          <w:color w:val="3D3D3D"/>
          <w:sz w:val="20"/>
          <w:szCs w:val="20"/>
        </w:rPr>
        <w:t>d</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wel</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vermelding</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verdient.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oud</w:t>
      </w:r>
      <w:r>
        <w:rPr>
          <w:rStyle w:val="string"/>
          <w:rFonts w:ascii="Arial" w:hAnsi="Arial" w:cs="Arial"/>
          <w:color w:val="3D3D3D"/>
          <w:sz w:val="20"/>
          <w:szCs w:val="20"/>
        </w:rPr>
        <w:t>st</w:t>
      </w:r>
      <w:r w:rsidRPr="0045593F">
        <w:rPr>
          <w:rStyle w:val="string"/>
          <w:rFonts w:ascii="Arial" w:hAnsi="Arial" w:cs="Arial"/>
          <w:color w:val="3D3D3D"/>
          <w:sz w:val="20"/>
          <w:szCs w:val="20"/>
        </w:rPr>
        <w:t>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van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hen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toch</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is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sinds</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eenige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jaren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k</w:t>
      </w:r>
      <w:r>
        <w:rPr>
          <w:rStyle w:val="string"/>
          <w:rFonts w:ascii="Arial" w:hAnsi="Arial" w:cs="Arial"/>
          <w:color w:val="3D3D3D"/>
          <w:sz w:val="20"/>
          <w:szCs w:val="20"/>
        </w:rPr>
        <w:t>e</w:t>
      </w:r>
      <w:r w:rsidRPr="0045593F">
        <w:rPr>
          <w:rStyle w:val="string"/>
          <w:rFonts w:ascii="Arial" w:hAnsi="Arial" w:cs="Arial"/>
          <w:color w:val="3D3D3D"/>
          <w:sz w:val="20"/>
          <w:szCs w:val="20"/>
        </w:rPr>
        <w:t>izer</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van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ge</w:t>
      </w:r>
      <w:r>
        <w:rPr>
          <w:rStyle w:val="string"/>
          <w:rFonts w:ascii="Arial" w:hAnsi="Arial" w:cs="Arial"/>
          <w:color w:val="3D3D3D"/>
          <w:sz w:val="20"/>
          <w:szCs w:val="20"/>
        </w:rPr>
        <w:t>no</w:t>
      </w:r>
      <w:r w:rsidRPr="0045593F">
        <w:rPr>
          <w:rStyle w:val="string"/>
          <w:rFonts w:ascii="Arial" w:hAnsi="Arial" w:cs="Arial"/>
          <w:color w:val="3D3D3D"/>
          <w:sz w:val="20"/>
          <w:szCs w:val="20"/>
        </w:rPr>
        <w:t>emd</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gezelschap;</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tweede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maakte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zich</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op</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gemelden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Zondag</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het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koningschap</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waardig</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met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69</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p</w:t>
      </w:r>
      <w:r>
        <w:rPr>
          <w:rStyle w:val="string"/>
          <w:rFonts w:ascii="Arial" w:hAnsi="Arial" w:cs="Arial"/>
          <w:color w:val="3D3D3D"/>
          <w:sz w:val="20"/>
          <w:szCs w:val="20"/>
        </w:rPr>
        <w:t>u</w:t>
      </w:r>
      <w:r w:rsidRPr="0045593F">
        <w:rPr>
          <w:rStyle w:val="string"/>
          <w:rFonts w:ascii="Arial" w:hAnsi="Arial" w:cs="Arial"/>
          <w:color w:val="3D3D3D"/>
          <w:sz w:val="20"/>
          <w:szCs w:val="20"/>
        </w:rPr>
        <w:t>nten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in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30</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schoten;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terwijl</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de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jongs</w:t>
      </w:r>
      <w:r>
        <w:rPr>
          <w:rStyle w:val="string"/>
          <w:rFonts w:ascii="Arial" w:hAnsi="Arial" w:cs="Arial"/>
          <w:color w:val="3D3D3D"/>
          <w:sz w:val="20"/>
          <w:szCs w:val="20"/>
        </w:rPr>
        <w:t>t</w:t>
      </w:r>
      <w:r w:rsidRPr="0045593F">
        <w:rPr>
          <w:rStyle w:val="string"/>
          <w:rFonts w:ascii="Arial" w:hAnsi="Arial" w:cs="Arial"/>
          <w:color w:val="3D3D3D"/>
          <w:sz w:val="20"/>
          <w:szCs w:val="20"/>
        </w:rPr>
        <w:t>e</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met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63</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p</w:t>
      </w:r>
      <w:r>
        <w:rPr>
          <w:rStyle w:val="string"/>
          <w:rFonts w:ascii="Arial" w:hAnsi="Arial" w:cs="Arial"/>
          <w:color w:val="3D3D3D"/>
          <w:sz w:val="20"/>
          <w:szCs w:val="20"/>
        </w:rPr>
        <w:t>un</w:t>
      </w:r>
      <w:r w:rsidRPr="0045593F">
        <w:rPr>
          <w:rStyle w:val="string"/>
          <w:rFonts w:ascii="Arial" w:hAnsi="Arial" w:cs="Arial"/>
          <w:color w:val="3D3D3D"/>
          <w:sz w:val="20"/>
          <w:szCs w:val="20"/>
        </w:rPr>
        <w:t>ten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in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20</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schoten</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het</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ridderschap</w:t>
      </w:r>
      <w:r w:rsidRPr="0045593F">
        <w:rPr>
          <w:rStyle w:val="textline"/>
          <w:rFonts w:ascii="Arial" w:hAnsi="Arial" w:cs="Arial"/>
          <w:color w:val="3D3D3D"/>
          <w:sz w:val="20"/>
          <w:szCs w:val="20"/>
        </w:rPr>
        <w:t xml:space="preserve"> </w:t>
      </w:r>
      <w:r w:rsidRPr="0045593F">
        <w:rPr>
          <w:rStyle w:val="string"/>
          <w:rFonts w:ascii="Arial" w:hAnsi="Arial" w:cs="Arial"/>
          <w:color w:val="3D3D3D"/>
          <w:sz w:val="20"/>
          <w:szCs w:val="20"/>
        </w:rPr>
        <w:t>verwierf.</w:t>
      </w:r>
    </w:p>
    <w:p w:rsidR="00FC3F9F" w:rsidRDefault="00FC3F9F" w:rsidP="000B31EC">
      <w:pPr>
        <w:spacing w:after="0"/>
        <w:rPr>
          <w:rStyle w:val="string"/>
          <w:rFonts w:ascii="Arial" w:hAnsi="Arial" w:cs="Arial"/>
          <w:color w:val="3D3D3D"/>
          <w:sz w:val="20"/>
          <w:szCs w:val="20"/>
        </w:rPr>
      </w:pPr>
    </w:p>
    <w:p w:rsidR="00FC3F9F" w:rsidRPr="007E4302" w:rsidRDefault="00FC3F9F" w:rsidP="00A4671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09 januari 1890</w:t>
      </w:r>
    </w:p>
    <w:p w:rsidR="00FC3F9F" w:rsidRPr="0045593F" w:rsidRDefault="00FC3F9F" w:rsidP="000B31EC">
      <w:pPr>
        <w:spacing w:after="0"/>
        <w:rPr>
          <w:rStyle w:val="string"/>
          <w:rFonts w:ascii="Arial" w:hAnsi="Arial" w:cs="Arial"/>
          <w:b/>
          <w:bCs/>
          <w:color w:val="3D3D3D"/>
          <w:sz w:val="20"/>
          <w:szCs w:val="20"/>
          <w:u w:val="single"/>
        </w:rPr>
      </w:pPr>
    </w:p>
    <w:p w:rsidR="00FC3F9F" w:rsidRPr="00325B97" w:rsidRDefault="00FC3F9F" w:rsidP="000B31EC">
      <w:pPr>
        <w:spacing w:after="0"/>
        <w:rPr>
          <w:rStyle w:val="string"/>
          <w:rFonts w:ascii="Arial" w:hAnsi="Arial" w:cs="Arial"/>
          <w:b/>
          <w:bCs/>
          <w:color w:val="3D3D3D"/>
          <w:sz w:val="20"/>
          <w:szCs w:val="20"/>
          <w:u w:val="single"/>
        </w:rPr>
      </w:pPr>
      <w:r w:rsidRPr="00325B97">
        <w:rPr>
          <w:rStyle w:val="string"/>
          <w:rFonts w:ascii="Arial" w:hAnsi="Arial" w:cs="Arial"/>
          <w:color w:val="3D3D3D"/>
          <w:sz w:val="20"/>
          <w:szCs w:val="20"/>
        </w:rPr>
        <w:t>Laatsl.</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Zaterdag</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werden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in</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d</w:t>
      </w:r>
      <w:r w:rsidRPr="00325B97">
        <w:rPr>
          <w:rStyle w:val="string"/>
          <w:rFonts w:ascii="Arial" w:hAnsi="Arial" w:cs="Arial"/>
          <w:color w:val="3D3D3D"/>
          <w:sz w:val="20"/>
          <w:szCs w:val="20"/>
        </w:rPr>
        <w:t>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vro</w:t>
      </w:r>
      <w:r>
        <w:rPr>
          <w:rStyle w:val="string"/>
          <w:rFonts w:ascii="Arial" w:hAnsi="Arial" w:cs="Arial"/>
          <w:color w:val="3D3D3D"/>
          <w:sz w:val="20"/>
          <w:szCs w:val="20"/>
        </w:rPr>
        <w:t>e</w:t>
      </w:r>
      <w:r w:rsidRPr="00325B97">
        <w:rPr>
          <w:rStyle w:val="string"/>
          <w:rFonts w:ascii="Arial" w:hAnsi="Arial" w:cs="Arial"/>
          <w:color w:val="3D3D3D"/>
          <w:sz w:val="20"/>
          <w:szCs w:val="20"/>
        </w:rPr>
        <w:t>gen</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m</w:t>
      </w:r>
      <w:r w:rsidRPr="00325B97">
        <w:rPr>
          <w:rStyle w:val="string"/>
          <w:rFonts w:ascii="Arial" w:hAnsi="Arial" w:cs="Arial"/>
          <w:color w:val="3D3D3D"/>
          <w:sz w:val="20"/>
          <w:szCs w:val="20"/>
        </w:rPr>
        <w:t>orgen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door</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gem</w:t>
      </w:r>
      <w:r w:rsidRPr="00325B97">
        <w:rPr>
          <w:rStyle w:val="string"/>
          <w:rFonts w:ascii="Arial" w:hAnsi="Arial" w:cs="Arial"/>
          <w:color w:val="3D3D3D"/>
          <w:sz w:val="20"/>
          <w:szCs w:val="20"/>
        </w:rPr>
        <w:t>e</w:t>
      </w:r>
      <w:r>
        <w:rPr>
          <w:rStyle w:val="string"/>
          <w:rFonts w:ascii="Arial" w:hAnsi="Arial" w:cs="Arial"/>
          <w:color w:val="3D3D3D"/>
          <w:sz w:val="20"/>
          <w:szCs w:val="20"/>
        </w:rPr>
        <w:t>e</w:t>
      </w:r>
      <w:r w:rsidRPr="00325B97">
        <w:rPr>
          <w:rStyle w:val="string"/>
          <w:rFonts w:ascii="Arial" w:hAnsi="Arial" w:cs="Arial"/>
          <w:color w:val="3D3D3D"/>
          <w:sz w:val="20"/>
          <w:szCs w:val="20"/>
        </w:rPr>
        <w:t>nte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p</w:t>
      </w:r>
      <w:r>
        <w:rPr>
          <w:rStyle w:val="string"/>
          <w:rFonts w:ascii="Arial" w:hAnsi="Arial" w:cs="Arial"/>
          <w:color w:val="3D3D3D"/>
          <w:sz w:val="20"/>
          <w:szCs w:val="20"/>
        </w:rPr>
        <w:t>o</w:t>
      </w:r>
      <w:r w:rsidRPr="00325B97">
        <w:rPr>
          <w:rStyle w:val="string"/>
          <w:rFonts w:ascii="Arial" w:hAnsi="Arial" w:cs="Arial"/>
          <w:color w:val="3D3D3D"/>
          <w:sz w:val="20"/>
          <w:szCs w:val="20"/>
        </w:rPr>
        <w:t>litie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te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w:t>
      </w:r>
      <w:r>
        <w:rPr>
          <w:rStyle w:val="string"/>
          <w:rFonts w:ascii="Arial" w:hAnsi="Arial" w:cs="Arial"/>
          <w:color w:val="3D3D3D"/>
          <w:sz w:val="20"/>
          <w:szCs w:val="20"/>
        </w:rPr>
        <w:t>s B</w:t>
      </w:r>
      <w:r w:rsidRPr="00325B97">
        <w:rPr>
          <w:rStyle w:val="string"/>
          <w:rFonts w:ascii="Arial" w:hAnsi="Arial" w:cs="Arial"/>
          <w:color w:val="3D3D3D"/>
          <w:sz w:val="20"/>
          <w:szCs w:val="20"/>
        </w:rPr>
        <w:t>o</w:t>
      </w:r>
      <w:r>
        <w:rPr>
          <w:rStyle w:val="string"/>
          <w:rFonts w:ascii="Arial" w:hAnsi="Arial" w:cs="Arial"/>
          <w:color w:val="3D3D3D"/>
          <w:sz w:val="20"/>
          <w:szCs w:val="20"/>
        </w:rPr>
        <w:t>sc</w:t>
      </w:r>
      <w:r w:rsidRPr="00325B97">
        <w:rPr>
          <w:rStyle w:val="string"/>
          <w:rFonts w:ascii="Arial" w:hAnsi="Arial" w:cs="Arial"/>
          <w:color w:val="3D3D3D"/>
          <w:sz w:val="20"/>
          <w:szCs w:val="20"/>
        </w:rPr>
        <w:t>h</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aang</w:t>
      </w:r>
      <w:r>
        <w:rPr>
          <w:rStyle w:val="string"/>
          <w:rFonts w:ascii="Arial" w:hAnsi="Arial" w:cs="Arial"/>
          <w:color w:val="3D3D3D"/>
          <w:sz w:val="20"/>
          <w:szCs w:val="20"/>
        </w:rPr>
        <w:t>eh</w:t>
      </w:r>
      <w:r w:rsidRPr="00325B97">
        <w:rPr>
          <w:rStyle w:val="string"/>
          <w:rFonts w:ascii="Arial" w:hAnsi="Arial" w:cs="Arial"/>
          <w:color w:val="3D3D3D"/>
          <w:sz w:val="20"/>
          <w:szCs w:val="20"/>
        </w:rPr>
        <w:t>ouden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twee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personen,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die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op</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verda</w:t>
      </w:r>
      <w:r>
        <w:rPr>
          <w:rStyle w:val="string"/>
          <w:rFonts w:ascii="Arial" w:hAnsi="Arial" w:cs="Arial"/>
          <w:color w:val="3D3D3D"/>
          <w:sz w:val="20"/>
          <w:szCs w:val="20"/>
        </w:rPr>
        <w:t>c</w:t>
      </w:r>
      <w:r w:rsidRPr="00325B97">
        <w:rPr>
          <w:rStyle w:val="string"/>
          <w:rFonts w:ascii="Arial" w:hAnsi="Arial" w:cs="Arial"/>
          <w:color w:val="3D3D3D"/>
          <w:sz w:val="20"/>
          <w:szCs w:val="20"/>
        </w:rPr>
        <w:t>hte</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w</w:t>
      </w:r>
      <w:r w:rsidRPr="00325B97">
        <w:rPr>
          <w:rStyle w:val="string"/>
          <w:rFonts w:ascii="Arial" w:hAnsi="Arial" w:cs="Arial"/>
          <w:color w:val="3D3D3D"/>
          <w:sz w:val="20"/>
          <w:szCs w:val="20"/>
        </w:rPr>
        <w:t>ijze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18</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kippen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een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h</w:t>
      </w:r>
      <w:r>
        <w:rPr>
          <w:rStyle w:val="string"/>
          <w:rFonts w:ascii="Arial" w:hAnsi="Arial" w:cs="Arial"/>
          <w:color w:val="3D3D3D"/>
          <w:sz w:val="20"/>
          <w:szCs w:val="20"/>
        </w:rPr>
        <w:t>a</w:t>
      </w:r>
      <w:r w:rsidRPr="00325B97">
        <w:rPr>
          <w:rStyle w:val="string"/>
          <w:rFonts w:ascii="Arial" w:hAnsi="Arial" w:cs="Arial"/>
          <w:color w:val="3D3D3D"/>
          <w:sz w:val="20"/>
          <w:szCs w:val="20"/>
        </w:rPr>
        <w:t>an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vervoerden.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Bij</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i</w:t>
      </w:r>
      <w:r>
        <w:rPr>
          <w:rStyle w:val="string"/>
          <w:rFonts w:ascii="Arial" w:hAnsi="Arial" w:cs="Arial"/>
          <w:color w:val="3D3D3D"/>
          <w:sz w:val="20"/>
          <w:szCs w:val="20"/>
        </w:rPr>
        <w:t>n</w:t>
      </w:r>
      <w:r w:rsidRPr="00325B97">
        <w:rPr>
          <w:rStyle w:val="string"/>
          <w:rFonts w:ascii="Arial" w:hAnsi="Arial" w:cs="Arial"/>
          <w:color w:val="3D3D3D"/>
          <w:sz w:val="20"/>
          <w:szCs w:val="20"/>
        </w:rPr>
        <w:t>s</w:t>
      </w:r>
      <w:r>
        <w:rPr>
          <w:rStyle w:val="string"/>
          <w:rFonts w:ascii="Arial" w:hAnsi="Arial" w:cs="Arial"/>
          <w:color w:val="3D3D3D"/>
          <w:sz w:val="20"/>
          <w:szCs w:val="20"/>
        </w:rPr>
        <w:t>pe</w:t>
      </w:r>
      <w:r w:rsidRPr="00325B97">
        <w:rPr>
          <w:rStyle w:val="string"/>
          <w:rFonts w:ascii="Arial" w:hAnsi="Arial" w:cs="Arial"/>
          <w:color w:val="3D3D3D"/>
          <w:sz w:val="20"/>
          <w:szCs w:val="20"/>
        </w:rPr>
        <w:t>ctie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dezer</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zaak</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b</w:t>
      </w:r>
      <w:r w:rsidRPr="00325B97">
        <w:rPr>
          <w:rStyle w:val="string"/>
          <w:rFonts w:ascii="Arial" w:hAnsi="Arial" w:cs="Arial"/>
          <w:color w:val="3D3D3D"/>
          <w:sz w:val="20"/>
          <w:szCs w:val="20"/>
        </w:rPr>
        <w:t>l</w:t>
      </w:r>
      <w:r>
        <w:rPr>
          <w:rStyle w:val="string"/>
          <w:rFonts w:ascii="Arial" w:hAnsi="Arial" w:cs="Arial"/>
          <w:color w:val="3D3D3D"/>
          <w:sz w:val="20"/>
          <w:szCs w:val="20"/>
        </w:rPr>
        <w:t>e</w:t>
      </w:r>
      <w:r w:rsidRPr="00325B97">
        <w:rPr>
          <w:rStyle w:val="string"/>
          <w:rFonts w:ascii="Arial" w:hAnsi="Arial" w:cs="Arial"/>
          <w:color w:val="3D3D3D"/>
          <w:sz w:val="20"/>
          <w:szCs w:val="20"/>
        </w:rPr>
        <w:t>ek,</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dat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deze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perso</w:t>
      </w:r>
      <w:r>
        <w:rPr>
          <w:rStyle w:val="string"/>
          <w:rFonts w:ascii="Arial" w:hAnsi="Arial" w:cs="Arial"/>
          <w:color w:val="3D3D3D"/>
          <w:sz w:val="20"/>
          <w:szCs w:val="20"/>
        </w:rPr>
        <w:t>n</w:t>
      </w:r>
      <w:r w:rsidRPr="00325B97">
        <w:rPr>
          <w:rStyle w:val="string"/>
          <w:rFonts w:ascii="Arial" w:hAnsi="Arial" w:cs="Arial"/>
          <w:color w:val="3D3D3D"/>
          <w:sz w:val="20"/>
          <w:szCs w:val="20"/>
        </w:rPr>
        <w:t>en</w:t>
      </w:r>
      <w:r>
        <w:rPr>
          <w:rStyle w:val="string"/>
          <w:rFonts w:ascii="Arial" w:hAnsi="Arial" w:cs="Arial"/>
          <w:color w:val="3D3D3D"/>
          <w:sz w:val="20"/>
          <w:szCs w:val="20"/>
        </w:rPr>
        <w: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genaamd</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W</w:t>
      </w:r>
      <w:r w:rsidRPr="00325B97">
        <w:rPr>
          <w:rStyle w:val="string"/>
          <w:rFonts w:ascii="Arial" w:hAnsi="Arial" w:cs="Arial"/>
          <w:color w:val="3D3D3D"/>
          <w:sz w:val="20"/>
          <w:szCs w:val="20"/>
        </w:rPr>
        <w: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B.</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W.</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u</w:t>
      </w:r>
      <w:r w:rsidRPr="00325B97">
        <w:rPr>
          <w:rStyle w:val="string"/>
          <w:rFonts w:ascii="Arial" w:hAnsi="Arial" w:cs="Arial"/>
          <w:color w:val="3D3D3D"/>
          <w:sz w:val="20"/>
          <w:szCs w:val="20"/>
        </w:rPr>
        <w:t>it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Schijndel,</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deze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kippen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's</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na</w:t>
      </w:r>
      <w:r>
        <w:rPr>
          <w:rStyle w:val="string"/>
          <w:rFonts w:ascii="Arial" w:hAnsi="Arial" w:cs="Arial"/>
          <w:color w:val="3D3D3D"/>
          <w:sz w:val="20"/>
          <w:szCs w:val="20"/>
        </w:rPr>
        <w:t>c</w:t>
      </w:r>
      <w:r w:rsidRPr="00325B97">
        <w:rPr>
          <w:rStyle w:val="string"/>
          <w:rFonts w:ascii="Arial" w:hAnsi="Arial" w:cs="Arial"/>
          <w:color w:val="3D3D3D"/>
          <w:sz w:val="20"/>
          <w:szCs w:val="20"/>
        </w:rPr>
        <w:t>hts</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aldaar</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b</w:t>
      </w:r>
      <w:r w:rsidRPr="00325B97">
        <w:rPr>
          <w:rStyle w:val="string"/>
          <w:rFonts w:ascii="Arial" w:hAnsi="Arial" w:cs="Arial"/>
          <w:color w:val="3D3D3D"/>
          <w:sz w:val="20"/>
          <w:szCs w:val="20"/>
        </w:rPr>
        <w:t>ij</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twee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landbo</w:t>
      </w:r>
      <w:r>
        <w:rPr>
          <w:rStyle w:val="string"/>
          <w:rFonts w:ascii="Arial" w:hAnsi="Arial" w:cs="Arial"/>
          <w:color w:val="3D3D3D"/>
          <w:sz w:val="20"/>
          <w:szCs w:val="20"/>
        </w:rPr>
        <w:t>u</w:t>
      </w:r>
      <w:r w:rsidRPr="00325B97">
        <w:rPr>
          <w:rStyle w:val="string"/>
          <w:rFonts w:ascii="Arial" w:hAnsi="Arial" w:cs="Arial"/>
          <w:color w:val="3D3D3D"/>
          <w:sz w:val="20"/>
          <w:szCs w:val="20"/>
        </w:rPr>
        <w:t>wers</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hadden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o</w:t>
      </w:r>
      <w:r>
        <w:rPr>
          <w:rStyle w:val="string"/>
          <w:rFonts w:ascii="Arial" w:hAnsi="Arial" w:cs="Arial"/>
          <w:color w:val="3D3D3D"/>
          <w:sz w:val="20"/>
          <w:szCs w:val="20"/>
        </w:rPr>
        <w:t>n</w:t>
      </w:r>
      <w:r w:rsidRPr="00325B97">
        <w:rPr>
          <w:rStyle w:val="string"/>
          <w:rFonts w:ascii="Arial" w:hAnsi="Arial" w:cs="Arial"/>
          <w:color w:val="3D3D3D"/>
          <w:sz w:val="20"/>
          <w:szCs w:val="20"/>
        </w:rPr>
        <w:t>tvreemd</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zij</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reeds</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lang</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werden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verda</w:t>
      </w:r>
      <w:r>
        <w:rPr>
          <w:rStyle w:val="string"/>
          <w:rFonts w:ascii="Arial" w:hAnsi="Arial" w:cs="Arial"/>
          <w:color w:val="3D3D3D"/>
          <w:sz w:val="20"/>
          <w:szCs w:val="20"/>
        </w:rPr>
        <w:t>c</w:t>
      </w:r>
      <w:r w:rsidRPr="00325B97">
        <w:rPr>
          <w:rStyle w:val="string"/>
          <w:rFonts w:ascii="Arial" w:hAnsi="Arial" w:cs="Arial"/>
          <w:color w:val="3D3D3D"/>
          <w:sz w:val="20"/>
          <w:szCs w:val="20"/>
        </w:rPr>
        <w:t>ht</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gehou</w:t>
      </w:r>
      <w:r w:rsidRPr="00325B97">
        <w:rPr>
          <w:rStyle w:val="string"/>
          <w:rFonts w:ascii="Arial" w:hAnsi="Arial" w:cs="Arial"/>
          <w:color w:val="3D3D3D"/>
          <w:sz w:val="20"/>
          <w:szCs w:val="20"/>
        </w:rPr>
        <w:t>den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van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o</w:t>
      </w:r>
      <w:r>
        <w:rPr>
          <w:rStyle w:val="string"/>
          <w:rFonts w:ascii="Arial" w:hAnsi="Arial" w:cs="Arial"/>
          <w:color w:val="3D3D3D"/>
          <w:sz w:val="20"/>
          <w:szCs w:val="20"/>
        </w:rPr>
        <w:t>n</w:t>
      </w:r>
      <w:r w:rsidRPr="00325B97">
        <w:rPr>
          <w:rStyle w:val="string"/>
          <w:rFonts w:ascii="Arial" w:hAnsi="Arial" w:cs="Arial"/>
          <w:color w:val="3D3D3D"/>
          <w:sz w:val="20"/>
          <w:szCs w:val="20"/>
        </w:rPr>
        <w:t>derscheidene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diefstallen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van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p</w:t>
      </w:r>
      <w:r>
        <w:rPr>
          <w:rStyle w:val="string"/>
          <w:rFonts w:ascii="Arial" w:hAnsi="Arial" w:cs="Arial"/>
          <w:color w:val="3D3D3D"/>
          <w:sz w:val="20"/>
          <w:szCs w:val="20"/>
        </w:rPr>
        <w:t>lui</w:t>
      </w:r>
      <w:r w:rsidRPr="00325B97">
        <w:rPr>
          <w:rStyle w:val="string"/>
          <w:rFonts w:ascii="Arial" w:hAnsi="Arial" w:cs="Arial"/>
          <w:color w:val="3D3D3D"/>
          <w:sz w:val="20"/>
          <w:szCs w:val="20"/>
        </w:rPr>
        <w:t>mgediert</w:t>
      </w:r>
      <w:r>
        <w:rPr>
          <w:rStyle w:val="string"/>
          <w:rFonts w:ascii="Arial" w:hAnsi="Arial" w:cs="Arial"/>
          <w:color w:val="3D3D3D"/>
          <w:sz w:val="20"/>
          <w:szCs w:val="20"/>
        </w:rPr>
        <w:t>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en</w:t>
      </w:r>
      <w:r>
        <w:rPr>
          <w:rStyle w:val="string"/>
          <w:rFonts w:ascii="Arial" w:hAnsi="Arial" w:cs="Arial"/>
          <w:color w:val="3D3D3D"/>
          <w:sz w:val="20"/>
          <w:szCs w:val="20"/>
        </w:rPr>
        <w:t>z</w:t>
      </w:r>
      <w:r w:rsidRPr="00325B97">
        <w:rPr>
          <w:rStyle w:val="string"/>
          <w:rFonts w:ascii="Arial" w:hAnsi="Arial" w:cs="Arial"/>
          <w:color w:val="3D3D3D"/>
          <w:sz w:val="20"/>
          <w:szCs w:val="20"/>
        </w:rPr>
        <w: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enz.,</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zoodat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Schijndel</w:t>
      </w:r>
      <w:r>
        <w:rPr>
          <w:rStyle w:val="string"/>
          <w:rFonts w:ascii="Arial" w:hAnsi="Arial" w:cs="Arial"/>
          <w:color w:val="3D3D3D"/>
          <w:sz w:val="20"/>
          <w:szCs w:val="20"/>
        </w:rPr>
        <w:t>se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burgerij</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zich</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m</w:t>
      </w:r>
      <w:r w:rsidRPr="00325B97">
        <w:rPr>
          <w:rStyle w:val="string"/>
          <w:rFonts w:ascii="Arial" w:hAnsi="Arial" w:cs="Arial"/>
          <w:color w:val="3D3D3D"/>
          <w:sz w:val="20"/>
          <w:szCs w:val="20"/>
        </w:rPr>
        <w:t>ag</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ve</w:t>
      </w:r>
      <w:r>
        <w:rPr>
          <w:rStyle w:val="string"/>
          <w:rFonts w:ascii="Arial" w:hAnsi="Arial" w:cs="Arial"/>
          <w:color w:val="3D3D3D"/>
          <w:sz w:val="20"/>
          <w:szCs w:val="20"/>
        </w:rPr>
        <w:t>rh</w:t>
      </w:r>
      <w:r w:rsidRPr="00325B97">
        <w:rPr>
          <w:rStyle w:val="string"/>
          <w:rFonts w:ascii="Arial" w:hAnsi="Arial" w:cs="Arial"/>
          <w:color w:val="3D3D3D"/>
          <w:sz w:val="20"/>
          <w:szCs w:val="20"/>
        </w:rPr>
        <w:t>eug</w:t>
      </w:r>
      <w:r>
        <w:rPr>
          <w:rStyle w:val="string"/>
          <w:rFonts w:ascii="Arial" w:hAnsi="Arial" w:cs="Arial"/>
          <w:color w:val="3D3D3D"/>
          <w:sz w:val="20"/>
          <w:szCs w:val="20"/>
        </w:rPr>
        <w:t>e</w:t>
      </w:r>
      <w:r w:rsidRPr="00325B97">
        <w:rPr>
          <w:rStyle w:val="string"/>
          <w:rFonts w:ascii="Arial" w:hAnsi="Arial" w:cs="Arial"/>
          <w:color w:val="3D3D3D"/>
          <w:sz w:val="20"/>
          <w:szCs w:val="20"/>
        </w:rPr>
        <w:t>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dat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tegen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deze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personen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door</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poli</w:t>
      </w:r>
      <w:r>
        <w:rPr>
          <w:rStyle w:val="string"/>
          <w:rFonts w:ascii="Arial" w:hAnsi="Arial" w:cs="Arial"/>
          <w:color w:val="3D3D3D"/>
          <w:sz w:val="20"/>
          <w:szCs w:val="20"/>
        </w:rPr>
        <w:t>t</w:t>
      </w:r>
      <w:r w:rsidRPr="00325B97">
        <w:rPr>
          <w:rStyle w:val="string"/>
          <w:rFonts w:ascii="Arial" w:hAnsi="Arial" w:cs="Arial"/>
          <w:color w:val="3D3D3D"/>
          <w:sz w:val="20"/>
          <w:szCs w:val="20"/>
        </w:rPr>
        <w:t>ie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pro</w:t>
      </w:r>
      <w:r>
        <w:rPr>
          <w:rStyle w:val="string"/>
          <w:rFonts w:ascii="Arial" w:hAnsi="Arial" w:cs="Arial"/>
          <w:color w:val="3D3D3D"/>
          <w:sz w:val="20"/>
          <w:szCs w:val="20"/>
        </w:rPr>
        <w:t>c</w:t>
      </w:r>
      <w:r w:rsidRPr="00325B97">
        <w:rPr>
          <w:rStyle w:val="string"/>
          <w:rFonts w:ascii="Arial" w:hAnsi="Arial" w:cs="Arial"/>
          <w:color w:val="3D3D3D"/>
          <w:sz w:val="20"/>
          <w:szCs w:val="20"/>
        </w:rPr>
        <w:t>es-verbaal</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is</w:t>
      </w:r>
      <w:r w:rsidRPr="00325B97">
        <w:rPr>
          <w:rStyle w:val="textline"/>
          <w:rFonts w:ascii="Arial" w:hAnsi="Arial" w:cs="Arial"/>
          <w:color w:val="3D3D3D"/>
          <w:sz w:val="20"/>
          <w:szCs w:val="20"/>
        </w:rPr>
        <w:t xml:space="preserve"> </w:t>
      </w:r>
      <w:r>
        <w:rPr>
          <w:rStyle w:val="string"/>
          <w:rFonts w:ascii="Arial" w:hAnsi="Arial" w:cs="Arial"/>
          <w:color w:val="3D3D3D"/>
          <w:sz w:val="20"/>
          <w:szCs w:val="20"/>
        </w:rPr>
        <w:t>opgem</w:t>
      </w:r>
      <w:r w:rsidRPr="00325B97">
        <w:rPr>
          <w:rStyle w:val="string"/>
          <w:rFonts w:ascii="Arial" w:hAnsi="Arial" w:cs="Arial"/>
          <w:color w:val="3D3D3D"/>
          <w:sz w:val="20"/>
          <w:szCs w:val="20"/>
        </w:rPr>
        <w:t>aakt</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en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zij</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naar</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de</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gevangenis</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z</w:t>
      </w:r>
      <w:r>
        <w:rPr>
          <w:rStyle w:val="string"/>
          <w:rFonts w:ascii="Arial" w:hAnsi="Arial" w:cs="Arial"/>
          <w:color w:val="3D3D3D"/>
          <w:sz w:val="20"/>
          <w:szCs w:val="20"/>
        </w:rPr>
        <w:t>ijn</w:t>
      </w:r>
      <w:r w:rsidRPr="00325B97">
        <w:rPr>
          <w:rStyle w:val="textline"/>
          <w:rFonts w:ascii="Arial" w:hAnsi="Arial" w:cs="Arial"/>
          <w:color w:val="3D3D3D"/>
          <w:sz w:val="20"/>
          <w:szCs w:val="20"/>
        </w:rPr>
        <w:t xml:space="preserve"> </w:t>
      </w:r>
      <w:r w:rsidRPr="00325B97">
        <w:rPr>
          <w:rStyle w:val="string"/>
          <w:rFonts w:ascii="Arial" w:hAnsi="Arial" w:cs="Arial"/>
          <w:color w:val="3D3D3D"/>
          <w:sz w:val="20"/>
          <w:szCs w:val="20"/>
        </w:rPr>
        <w:t>gebra</w:t>
      </w:r>
      <w:r>
        <w:rPr>
          <w:rStyle w:val="string"/>
          <w:rFonts w:ascii="Arial" w:hAnsi="Arial" w:cs="Arial"/>
          <w:color w:val="3D3D3D"/>
          <w:sz w:val="20"/>
          <w:szCs w:val="20"/>
        </w:rPr>
        <w:t>ch</w:t>
      </w:r>
      <w:r w:rsidRPr="00325B97">
        <w:rPr>
          <w:rStyle w:val="string"/>
          <w:rFonts w:ascii="Arial" w:hAnsi="Arial" w:cs="Arial"/>
          <w:color w:val="3D3D3D"/>
          <w:sz w:val="20"/>
          <w:szCs w:val="20"/>
        </w:rPr>
        <w:t>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1D48E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mei 1890</w:t>
      </w:r>
    </w:p>
    <w:p w:rsidR="00FC3F9F" w:rsidRPr="0072494D" w:rsidRDefault="00FC3F9F" w:rsidP="000B31EC">
      <w:pPr>
        <w:spacing w:after="0"/>
        <w:rPr>
          <w:rStyle w:val="string"/>
          <w:rFonts w:ascii="Arial" w:hAnsi="Arial" w:cs="Arial"/>
          <w:b/>
          <w:bCs/>
          <w:color w:val="3D3D3D"/>
          <w:sz w:val="20"/>
          <w:szCs w:val="20"/>
          <w:u w:val="single"/>
        </w:rPr>
      </w:pPr>
    </w:p>
    <w:p w:rsidR="00FC3F9F" w:rsidRPr="00E05692" w:rsidRDefault="00FC3F9F" w:rsidP="000B31EC">
      <w:pPr>
        <w:spacing w:after="0"/>
        <w:rPr>
          <w:rStyle w:val="string"/>
          <w:rFonts w:ascii="Arial" w:hAnsi="Arial" w:cs="Arial"/>
          <w:b/>
          <w:bCs/>
          <w:color w:val="3D3D3D"/>
          <w:sz w:val="20"/>
          <w:szCs w:val="20"/>
          <w:u w:val="single"/>
        </w:rPr>
      </w:pPr>
      <w:r w:rsidRPr="00E05692">
        <w:rPr>
          <w:rStyle w:val="string"/>
          <w:rFonts w:ascii="Arial" w:hAnsi="Arial" w:cs="Arial"/>
          <w:color w:val="3D3D3D"/>
          <w:sz w:val="20"/>
          <w:szCs w:val="20"/>
        </w:rPr>
        <w:t>Schijndel,</w:t>
      </w:r>
      <w:r w:rsidRPr="00E05692">
        <w:rPr>
          <w:rStyle w:val="textline"/>
          <w:rFonts w:ascii="Arial" w:hAnsi="Arial" w:cs="Arial"/>
          <w:color w:val="3D3D3D"/>
          <w:sz w:val="20"/>
          <w:szCs w:val="20"/>
        </w:rPr>
        <w:t xml:space="preserve"> </w:t>
      </w:r>
      <w:r>
        <w:rPr>
          <w:rStyle w:val="string"/>
          <w:rFonts w:ascii="Arial" w:hAnsi="Arial" w:cs="Arial"/>
          <w:color w:val="3D3D3D"/>
          <w:sz w:val="20"/>
          <w:szCs w:val="20"/>
        </w:rPr>
        <w:t>10</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Mei.</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in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nacht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9</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op</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10</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dezer</w:t>
      </w:r>
      <w:r w:rsidRPr="00E05692">
        <w:rPr>
          <w:rStyle w:val="textline"/>
          <w:rFonts w:ascii="Arial" w:hAnsi="Arial" w:cs="Arial"/>
          <w:color w:val="3D3D3D"/>
          <w:sz w:val="20"/>
          <w:szCs w:val="20"/>
        </w:rPr>
        <w:t xml:space="preserve"> </w:t>
      </w:r>
      <w:r>
        <w:rPr>
          <w:rStyle w:val="string"/>
          <w:rFonts w:ascii="Arial" w:hAnsi="Arial" w:cs="Arial"/>
          <w:color w:val="3D3D3D"/>
          <w:sz w:val="20"/>
          <w:szCs w:val="20"/>
        </w:rPr>
        <w:t>z</w:t>
      </w:r>
      <w:r w:rsidRPr="00E05692">
        <w:rPr>
          <w:rStyle w:val="string"/>
          <w:rFonts w:ascii="Arial" w:hAnsi="Arial" w:cs="Arial"/>
          <w:color w:val="3D3D3D"/>
          <w:sz w:val="20"/>
          <w:szCs w:val="20"/>
        </w:rPr>
        <w:t>ijn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alhier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door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brand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ver</w:t>
      </w:r>
      <w:r>
        <w:rPr>
          <w:rStyle w:val="string"/>
          <w:rFonts w:ascii="Arial" w:hAnsi="Arial" w:cs="Arial"/>
          <w:color w:val="3D3D3D"/>
          <w:sz w:val="20"/>
          <w:szCs w:val="20"/>
        </w:rPr>
        <w:t>n</w:t>
      </w:r>
      <w:r w:rsidRPr="00E05692">
        <w:rPr>
          <w:rStyle w:val="string"/>
          <w:rFonts w:ascii="Arial" w:hAnsi="Arial" w:cs="Arial"/>
          <w:color w:val="3D3D3D"/>
          <w:sz w:val="20"/>
          <w:szCs w:val="20"/>
        </w:rPr>
        <w:t>ield</w:t>
      </w:r>
      <w:r w:rsidRPr="00E05692">
        <w:rPr>
          <w:rStyle w:val="textline"/>
          <w:rFonts w:ascii="Arial" w:hAnsi="Arial" w:cs="Arial"/>
          <w:color w:val="3D3D3D"/>
          <w:sz w:val="20"/>
          <w:szCs w:val="20"/>
        </w:rPr>
        <w:t xml:space="preserve"> </w:t>
      </w:r>
      <w:r>
        <w:rPr>
          <w:rStyle w:val="string"/>
          <w:rFonts w:ascii="Arial" w:hAnsi="Arial" w:cs="Arial"/>
          <w:color w:val="3D3D3D"/>
          <w:sz w:val="20"/>
          <w:szCs w:val="20"/>
        </w:rPr>
        <w: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1.</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het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huis,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toebehoorende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bewoond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wordende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door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Wilhelmus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Ballekom,</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hoepelmaker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alhier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in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Heika</w:t>
      </w:r>
      <w:r>
        <w:rPr>
          <w:rStyle w:val="string"/>
          <w:rFonts w:ascii="Arial" w:hAnsi="Arial" w:cs="Arial"/>
          <w:color w:val="3D3D3D"/>
          <w:sz w:val="20"/>
          <w:szCs w:val="20"/>
        </w:rPr>
        <w:t>n</w:t>
      </w:r>
      <w:r w:rsidRPr="00E05692">
        <w:rPr>
          <w:rStyle w:val="string"/>
          <w:rFonts w:ascii="Arial" w:hAnsi="Arial" w:cs="Arial"/>
          <w:color w:val="3D3D3D"/>
          <w:sz w:val="20"/>
          <w:szCs w:val="20"/>
        </w:rPr>
        <w:t>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Nie</w:t>
      </w:r>
      <w:r>
        <w:rPr>
          <w:rStyle w:val="string"/>
          <w:rFonts w:ascii="Arial" w:hAnsi="Arial" w:cs="Arial"/>
          <w:color w:val="3D3D3D"/>
          <w:sz w:val="20"/>
          <w:szCs w:val="20"/>
        </w:rPr>
        <w:t>u</w:t>
      </w:r>
      <w:r w:rsidRPr="00E05692">
        <w:rPr>
          <w:rStyle w:val="string"/>
          <w:rFonts w:ascii="Arial" w:hAnsi="Arial" w:cs="Arial"/>
          <w:color w:val="3D3D3D"/>
          <w:sz w:val="20"/>
          <w:szCs w:val="20"/>
        </w:rPr>
        <w:t>we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Molens;</w:t>
      </w:r>
      <w:r w:rsidRPr="00E05692">
        <w:rPr>
          <w:rStyle w:val="textline"/>
          <w:rFonts w:ascii="Arial" w:hAnsi="Arial" w:cs="Arial"/>
          <w:color w:val="3D3D3D"/>
          <w:sz w:val="20"/>
          <w:szCs w:val="20"/>
        </w:rPr>
        <w:t xml:space="preserve"> </w:t>
      </w:r>
      <w:r>
        <w:rPr>
          <w:rStyle w:val="string"/>
          <w:rFonts w:ascii="Arial" w:hAnsi="Arial" w:cs="Arial"/>
          <w:color w:val="3D3D3D"/>
          <w:sz w:val="20"/>
          <w:szCs w:val="20"/>
        </w:rPr>
        <w:t>2</w:t>
      </w:r>
      <w:r w:rsidRPr="00E05692">
        <w:rPr>
          <w:rStyle w:val="string"/>
          <w:rFonts w:ascii="Arial" w:hAnsi="Arial" w:cs="Arial"/>
          <w:color w:val="3D3D3D"/>
          <w:sz w:val="20"/>
          <w:szCs w:val="20"/>
        </w:rPr>
        <w: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Het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huis,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toebehoorende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be</w:t>
      </w:r>
      <w:r>
        <w:rPr>
          <w:rStyle w:val="string"/>
          <w:rFonts w:ascii="Arial" w:hAnsi="Arial" w:cs="Arial"/>
          <w:color w:val="3D3D3D"/>
          <w:sz w:val="20"/>
          <w:szCs w:val="20"/>
        </w:rPr>
        <w:t>w</w:t>
      </w:r>
      <w:r w:rsidRPr="00E05692">
        <w:rPr>
          <w:rStyle w:val="string"/>
          <w:rFonts w:ascii="Arial" w:hAnsi="Arial" w:cs="Arial"/>
          <w:color w:val="3D3D3D"/>
          <w:sz w:val="20"/>
          <w:szCs w:val="20"/>
        </w:rPr>
        <w:t>oond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door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Johannes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Ballekom,</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klompenmaker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in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ge</w:t>
      </w:r>
      <w:r>
        <w:rPr>
          <w:rStyle w:val="string"/>
          <w:rFonts w:ascii="Arial" w:hAnsi="Arial" w:cs="Arial"/>
          <w:color w:val="3D3D3D"/>
          <w:sz w:val="20"/>
          <w:szCs w:val="20"/>
        </w:rPr>
        <w:t>m</w:t>
      </w:r>
      <w:r w:rsidRPr="00E05692">
        <w:rPr>
          <w:rStyle w:val="string"/>
          <w:rFonts w:ascii="Arial" w:hAnsi="Arial" w:cs="Arial"/>
          <w:color w:val="3D3D3D"/>
          <w:sz w:val="20"/>
          <w:szCs w:val="20"/>
        </w:rPr>
        <w:t>eld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gehucht.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Of</w:t>
      </w:r>
      <w:r>
        <w:rPr>
          <w:rStyle w:val="string"/>
          <w:rFonts w:ascii="Arial" w:hAnsi="Arial" w:cs="Arial"/>
          <w:color w:val="3D3D3D"/>
          <w:sz w:val="20"/>
          <w:szCs w:val="20"/>
        </w:rPr>
        <w:t>s</w:t>
      </w:r>
      <w:r w:rsidRPr="00E05692">
        <w:rPr>
          <w:rStyle w:val="string"/>
          <w:rFonts w:ascii="Arial" w:hAnsi="Arial" w:cs="Arial"/>
          <w:color w:val="3D3D3D"/>
          <w:sz w:val="20"/>
          <w:szCs w:val="20"/>
        </w:rPr>
        <w:t>choo</w:t>
      </w:r>
      <w:r>
        <w:rPr>
          <w:rStyle w:val="string"/>
          <w:rFonts w:ascii="Arial" w:hAnsi="Arial" w:cs="Arial"/>
          <w:color w:val="3D3D3D"/>
          <w:sz w:val="20"/>
          <w:szCs w:val="20"/>
        </w:rPr>
        <w:t>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spoedig</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brandwe</w:t>
      </w:r>
      <w:r>
        <w:rPr>
          <w:rStyle w:val="string"/>
          <w:rFonts w:ascii="Arial" w:hAnsi="Arial" w:cs="Arial"/>
          <w:color w:val="3D3D3D"/>
          <w:sz w:val="20"/>
          <w:szCs w:val="20"/>
        </w:rPr>
        <w:t>e</w:t>
      </w:r>
      <w:r w:rsidRPr="00E05692">
        <w:rPr>
          <w:rStyle w:val="string"/>
          <w:rFonts w:ascii="Arial" w:hAnsi="Arial" w:cs="Arial"/>
          <w:color w:val="3D3D3D"/>
          <w:sz w:val="20"/>
          <w:szCs w:val="20"/>
        </w:rPr>
        <w:t>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brandblus</w:t>
      </w:r>
      <w:r>
        <w:rPr>
          <w:rStyle w:val="string"/>
          <w:rFonts w:ascii="Arial" w:hAnsi="Arial" w:cs="Arial"/>
          <w:color w:val="3D3D3D"/>
          <w:sz w:val="20"/>
          <w:szCs w:val="20"/>
        </w:rPr>
        <w:t>c</w:t>
      </w:r>
      <w:r w:rsidRPr="00E05692">
        <w:rPr>
          <w:rStyle w:val="string"/>
          <w:rFonts w:ascii="Arial" w:hAnsi="Arial" w:cs="Arial"/>
          <w:color w:val="3D3D3D"/>
          <w:sz w:val="20"/>
          <w:szCs w:val="20"/>
        </w:rPr>
        <w:t>hmiddelen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op</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plaats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onheils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aanwezig</w:t>
      </w:r>
      <w:r w:rsidRPr="00E05692">
        <w:rPr>
          <w:rStyle w:val="textline"/>
          <w:rFonts w:ascii="Arial" w:hAnsi="Arial" w:cs="Arial"/>
          <w:color w:val="3D3D3D"/>
          <w:sz w:val="20"/>
          <w:szCs w:val="20"/>
        </w:rPr>
        <w:t xml:space="preserve"> </w:t>
      </w:r>
      <w:r>
        <w:rPr>
          <w:rStyle w:val="string"/>
          <w:rFonts w:ascii="Arial" w:hAnsi="Arial" w:cs="Arial"/>
          <w:color w:val="3D3D3D"/>
          <w:sz w:val="20"/>
          <w:szCs w:val="20"/>
        </w:rPr>
        <w:t>waren</w:t>
      </w:r>
      <w:r w:rsidRPr="00E05692">
        <w:rPr>
          <w:rStyle w:val="string"/>
          <w:rFonts w:ascii="Arial" w:hAnsi="Arial" w:cs="Arial"/>
          <w:color w:val="3D3D3D"/>
          <w:sz w:val="20"/>
          <w:szCs w:val="20"/>
        </w:rPr>
        <w: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viel</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bluss</w:t>
      </w:r>
      <w:r>
        <w:rPr>
          <w:rStyle w:val="string"/>
          <w:rFonts w:ascii="Arial" w:hAnsi="Arial" w:cs="Arial"/>
          <w:color w:val="3D3D3D"/>
          <w:sz w:val="20"/>
          <w:szCs w:val="20"/>
        </w:rPr>
        <w:t>c</w:t>
      </w:r>
      <w:r w:rsidRPr="00E05692">
        <w:rPr>
          <w:rStyle w:val="string"/>
          <w:rFonts w:ascii="Arial" w:hAnsi="Arial" w:cs="Arial"/>
          <w:color w:val="3D3D3D"/>
          <w:sz w:val="20"/>
          <w:szCs w:val="20"/>
        </w:rPr>
        <w:t>hen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niet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to</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denken.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Bij</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gebrek</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water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mo</w:t>
      </w:r>
      <w:r>
        <w:rPr>
          <w:rStyle w:val="string"/>
          <w:rFonts w:ascii="Arial" w:hAnsi="Arial" w:cs="Arial"/>
          <w:color w:val="3D3D3D"/>
          <w:sz w:val="20"/>
          <w:szCs w:val="20"/>
        </w:rPr>
        <w:t>e</w:t>
      </w:r>
      <w:r w:rsidRPr="00E05692">
        <w:rPr>
          <w:rStyle w:val="string"/>
          <w:rFonts w:ascii="Arial" w:hAnsi="Arial" w:cs="Arial"/>
          <w:color w:val="3D3D3D"/>
          <w:sz w:val="20"/>
          <w:szCs w:val="20"/>
        </w:rPr>
        <w:t>sten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spuiten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buiten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w:t>
      </w:r>
      <w:r>
        <w:rPr>
          <w:rStyle w:val="string"/>
          <w:rFonts w:ascii="Arial" w:hAnsi="Arial" w:cs="Arial"/>
          <w:color w:val="3D3D3D"/>
          <w:sz w:val="20"/>
          <w:szCs w:val="20"/>
        </w:rPr>
        <w:t>e</w:t>
      </w:r>
      <w:r w:rsidRPr="00E05692">
        <w:rPr>
          <w:rStyle w:val="string"/>
          <w:rFonts w:ascii="Arial" w:hAnsi="Arial" w:cs="Arial"/>
          <w:color w:val="3D3D3D"/>
          <w:sz w:val="20"/>
          <w:szCs w:val="20"/>
        </w:rPr>
        <w:t>rking</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blijven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mo</w:t>
      </w:r>
      <w:r>
        <w:rPr>
          <w:rStyle w:val="string"/>
          <w:rFonts w:ascii="Arial" w:hAnsi="Arial" w:cs="Arial"/>
          <w:color w:val="3D3D3D"/>
          <w:sz w:val="20"/>
          <w:szCs w:val="20"/>
        </w:rPr>
        <w:t>e</w:t>
      </w:r>
      <w:r w:rsidRPr="00E05692">
        <w:rPr>
          <w:rStyle w:val="string"/>
          <w:rFonts w:ascii="Arial" w:hAnsi="Arial" w:cs="Arial"/>
          <w:color w:val="3D3D3D"/>
          <w:sz w:val="20"/>
          <w:szCs w:val="20"/>
        </w:rPr>
        <w:t>st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men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zich</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bepalen,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brandende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puinhoopen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met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w:t>
      </w:r>
      <w:r>
        <w:rPr>
          <w:rStyle w:val="string"/>
          <w:rFonts w:ascii="Arial" w:hAnsi="Arial" w:cs="Arial"/>
          <w:color w:val="3D3D3D"/>
          <w:sz w:val="20"/>
          <w:szCs w:val="20"/>
        </w:rPr>
        <w:t>e</w:t>
      </w:r>
      <w:r w:rsidRPr="00E05692">
        <w:rPr>
          <w:rStyle w:val="string"/>
          <w:rFonts w:ascii="Arial" w:hAnsi="Arial" w:cs="Arial"/>
          <w:color w:val="3D3D3D"/>
          <w:sz w:val="20"/>
          <w:szCs w:val="20"/>
        </w:rPr>
        <w:t>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opwerpen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aarde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te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bluss</w:t>
      </w:r>
      <w:r>
        <w:rPr>
          <w:rStyle w:val="string"/>
          <w:rFonts w:ascii="Arial" w:hAnsi="Arial" w:cs="Arial"/>
          <w:color w:val="3D3D3D"/>
          <w:sz w:val="20"/>
          <w:szCs w:val="20"/>
        </w:rPr>
        <w:t>c</w:t>
      </w:r>
      <w:r w:rsidRPr="00E05692">
        <w:rPr>
          <w:rStyle w:val="string"/>
          <w:rFonts w:ascii="Arial" w:hAnsi="Arial" w:cs="Arial"/>
          <w:color w:val="3D3D3D"/>
          <w:sz w:val="20"/>
          <w:szCs w:val="20"/>
        </w:rPr>
        <w:t>hen.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Het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vee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werd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g</w:t>
      </w:r>
      <w:r>
        <w:rPr>
          <w:rStyle w:val="string"/>
          <w:rFonts w:ascii="Arial" w:hAnsi="Arial" w:cs="Arial"/>
          <w:color w:val="3D3D3D"/>
          <w:sz w:val="20"/>
          <w:szCs w:val="20"/>
        </w:rPr>
        <w:t>e</w:t>
      </w:r>
      <w:r w:rsidRPr="00E05692">
        <w:rPr>
          <w:rStyle w:val="string"/>
          <w:rFonts w:ascii="Arial" w:hAnsi="Arial" w:cs="Arial"/>
          <w:color w:val="3D3D3D"/>
          <w:sz w:val="20"/>
          <w:szCs w:val="20"/>
        </w:rPr>
        <w:t>red,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doch</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inbo</w:t>
      </w:r>
      <w:r>
        <w:rPr>
          <w:rStyle w:val="string"/>
          <w:rFonts w:ascii="Arial" w:hAnsi="Arial" w:cs="Arial"/>
          <w:color w:val="3D3D3D"/>
          <w:sz w:val="20"/>
          <w:szCs w:val="20"/>
        </w:rPr>
        <w:t>e</w:t>
      </w:r>
      <w:r w:rsidRPr="00E05692">
        <w:rPr>
          <w:rStyle w:val="string"/>
          <w:rFonts w:ascii="Arial" w:hAnsi="Arial" w:cs="Arial"/>
          <w:color w:val="3D3D3D"/>
          <w:sz w:val="20"/>
          <w:szCs w:val="20"/>
        </w:rPr>
        <w:t>d</w:t>
      </w:r>
      <w:r>
        <w:rPr>
          <w:rStyle w:val="string"/>
          <w:rFonts w:ascii="Arial" w:hAnsi="Arial" w:cs="Arial"/>
          <w:color w:val="3D3D3D"/>
          <w:sz w:val="20"/>
          <w:szCs w:val="20"/>
        </w:rPr>
        <w:t>e</w:t>
      </w:r>
      <w:r w:rsidRPr="00E05692">
        <w:rPr>
          <w:rStyle w:val="string"/>
          <w:rFonts w:ascii="Arial" w:hAnsi="Arial" w:cs="Arial"/>
          <w:color w:val="3D3D3D"/>
          <w:sz w:val="20"/>
          <w:szCs w:val="20"/>
        </w:rPr>
        <w:t>ls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weinig,</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alleen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wat</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bedd</w:t>
      </w:r>
      <w:r>
        <w:rPr>
          <w:rStyle w:val="string"/>
          <w:rFonts w:ascii="Arial" w:hAnsi="Arial" w:cs="Arial"/>
          <w:color w:val="3D3D3D"/>
          <w:sz w:val="20"/>
          <w:szCs w:val="20"/>
        </w:rPr>
        <w:t>e</w:t>
      </w:r>
      <w:r w:rsidRPr="00E05692">
        <w:rPr>
          <w:rStyle w:val="string"/>
          <w:rFonts w:ascii="Arial" w:hAnsi="Arial" w:cs="Arial"/>
          <w:color w:val="3D3D3D"/>
          <w:sz w:val="20"/>
          <w:szCs w:val="20"/>
        </w:rPr>
        <w:t>goed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kleederen,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werd</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van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laatstg</w:t>
      </w:r>
      <w:r>
        <w:rPr>
          <w:rStyle w:val="string"/>
          <w:rFonts w:ascii="Arial" w:hAnsi="Arial" w:cs="Arial"/>
          <w:color w:val="3D3D3D"/>
          <w:sz w:val="20"/>
          <w:szCs w:val="20"/>
        </w:rPr>
        <w:t>e</w:t>
      </w:r>
      <w:r w:rsidRPr="00E05692">
        <w:rPr>
          <w:rStyle w:val="string"/>
          <w:rFonts w:ascii="Arial" w:hAnsi="Arial" w:cs="Arial"/>
          <w:color w:val="3D3D3D"/>
          <w:sz w:val="20"/>
          <w:szCs w:val="20"/>
        </w:rPr>
        <w:t>noemde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eene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partij</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afgewerkte</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klompen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b</w:t>
      </w:r>
      <w:r>
        <w:rPr>
          <w:rStyle w:val="string"/>
          <w:rFonts w:ascii="Arial" w:hAnsi="Arial" w:cs="Arial"/>
          <w:color w:val="3D3D3D"/>
          <w:sz w:val="20"/>
          <w:szCs w:val="20"/>
        </w:rPr>
        <w:t>e</w:t>
      </w:r>
      <w:r w:rsidRPr="00E05692">
        <w:rPr>
          <w:rStyle w:val="string"/>
          <w:rFonts w:ascii="Arial" w:hAnsi="Arial" w:cs="Arial"/>
          <w:color w:val="3D3D3D"/>
          <w:sz w:val="20"/>
          <w:szCs w:val="20"/>
        </w:rPr>
        <w:t>nevens</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zijn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klompenmak</w:t>
      </w:r>
      <w:r>
        <w:rPr>
          <w:rStyle w:val="string"/>
          <w:rFonts w:ascii="Arial" w:hAnsi="Arial" w:cs="Arial"/>
          <w:color w:val="3D3D3D"/>
          <w:sz w:val="20"/>
          <w:szCs w:val="20"/>
        </w:rPr>
        <w:t>e</w:t>
      </w:r>
      <w:r w:rsidRPr="00E05692">
        <w:rPr>
          <w:rStyle w:val="string"/>
          <w:rFonts w:ascii="Arial" w:hAnsi="Arial" w:cs="Arial"/>
          <w:color w:val="3D3D3D"/>
          <w:sz w:val="20"/>
          <w:szCs w:val="20"/>
        </w:rPr>
        <w:t>rgereedsc</w:t>
      </w:r>
      <w:r>
        <w:rPr>
          <w:rStyle w:val="string"/>
          <w:rFonts w:ascii="Arial" w:hAnsi="Arial" w:cs="Arial"/>
          <w:color w:val="3D3D3D"/>
          <w:sz w:val="20"/>
          <w:szCs w:val="20"/>
        </w:rPr>
        <w:t>h</w:t>
      </w:r>
      <w:r w:rsidRPr="00E05692">
        <w:rPr>
          <w:rStyle w:val="string"/>
          <w:rFonts w:ascii="Arial" w:hAnsi="Arial" w:cs="Arial"/>
          <w:color w:val="3D3D3D"/>
          <w:sz w:val="20"/>
          <w:szCs w:val="20"/>
        </w:rPr>
        <w:t>a</w:t>
      </w:r>
      <w:r>
        <w:rPr>
          <w:rStyle w:val="string"/>
          <w:rFonts w:ascii="Arial" w:hAnsi="Arial" w:cs="Arial"/>
          <w:color w:val="3D3D3D"/>
          <w:sz w:val="20"/>
          <w:szCs w:val="20"/>
        </w:rPr>
        <w:t>p</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ee</w:t>
      </w:r>
      <w:r>
        <w:rPr>
          <w:rStyle w:val="string"/>
          <w:rFonts w:ascii="Arial" w:hAnsi="Arial" w:cs="Arial"/>
          <w:color w:val="3D3D3D"/>
          <w:sz w:val="20"/>
          <w:szCs w:val="20"/>
        </w:rPr>
        <w:t>n</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prooi</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der</w:t>
      </w:r>
      <w:r w:rsidRPr="00E05692">
        <w:rPr>
          <w:rStyle w:val="textline"/>
          <w:rFonts w:ascii="Arial" w:hAnsi="Arial" w:cs="Arial"/>
          <w:color w:val="3D3D3D"/>
          <w:sz w:val="20"/>
          <w:szCs w:val="20"/>
        </w:rPr>
        <w:t xml:space="preserve"> </w:t>
      </w:r>
      <w:r w:rsidRPr="00E05692">
        <w:rPr>
          <w:rStyle w:val="string"/>
          <w:rFonts w:ascii="Arial" w:hAnsi="Arial" w:cs="Arial"/>
          <w:color w:val="3D3D3D"/>
          <w:sz w:val="20"/>
          <w:szCs w:val="20"/>
        </w:rPr>
        <w:t>vlammen.</w:t>
      </w:r>
    </w:p>
    <w:p w:rsidR="00FC3F9F" w:rsidRPr="00E05692" w:rsidRDefault="00FC3F9F" w:rsidP="000B31EC">
      <w:pPr>
        <w:spacing w:after="0"/>
        <w:rPr>
          <w:rStyle w:val="string"/>
          <w:rFonts w:ascii="Arial" w:hAnsi="Arial" w:cs="Arial"/>
          <w:b/>
          <w:bCs/>
          <w:color w:val="3D3D3D"/>
          <w:sz w:val="20"/>
          <w:szCs w:val="20"/>
          <w:u w:val="single"/>
        </w:rPr>
      </w:pPr>
    </w:p>
    <w:p w:rsidR="00FC3F9F" w:rsidRPr="007E4302" w:rsidRDefault="00FC3F9F" w:rsidP="0072624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24 mei 1890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D48EE">
        <w:rPr>
          <w:rStyle w:val="string"/>
          <w:rFonts w:ascii="Arial" w:hAnsi="Arial" w:cs="Arial"/>
          <w:color w:val="3D3D3D"/>
          <w:sz w:val="20"/>
          <w:szCs w:val="20"/>
        </w:rPr>
        <w:t>Z.</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M.</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heeft</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benoemd</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tot</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burgemeester</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der</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gemeente</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Schijndel,</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H.</w:t>
      </w:r>
      <w:r w:rsidRPr="001D48EE">
        <w:rPr>
          <w:rStyle w:val="textline"/>
          <w:rFonts w:ascii="Arial" w:hAnsi="Arial" w:cs="Arial"/>
          <w:color w:val="3D3D3D"/>
          <w:sz w:val="20"/>
          <w:szCs w:val="20"/>
        </w:rPr>
        <w:t xml:space="preserve"> </w:t>
      </w:r>
      <w:r w:rsidRPr="001D48EE">
        <w:rPr>
          <w:rStyle w:val="string"/>
          <w:rFonts w:ascii="Arial" w:hAnsi="Arial" w:cs="Arial"/>
          <w:color w:val="3D3D3D"/>
          <w:sz w:val="20"/>
          <w:szCs w:val="20"/>
        </w:rPr>
        <w:t>L. Manders</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085E7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juli 1890</w:t>
      </w:r>
    </w:p>
    <w:p w:rsidR="00FC3F9F" w:rsidRPr="00085E74" w:rsidRDefault="00FC3F9F" w:rsidP="000B31EC">
      <w:pPr>
        <w:spacing w:after="0"/>
        <w:rPr>
          <w:rStyle w:val="string"/>
          <w:rFonts w:ascii="Arial" w:hAnsi="Arial" w:cs="Arial"/>
          <w:color w:val="3D3D3D"/>
          <w:sz w:val="20"/>
          <w:szCs w:val="20"/>
        </w:rPr>
      </w:pPr>
    </w:p>
    <w:p w:rsidR="00FC3F9F" w:rsidRPr="004E3DAF" w:rsidRDefault="00FC3F9F" w:rsidP="000B31EC">
      <w:pPr>
        <w:spacing w:after="0"/>
        <w:rPr>
          <w:rStyle w:val="string"/>
          <w:rFonts w:ascii="Arial" w:hAnsi="Arial" w:cs="Arial"/>
          <w:color w:val="3D3D3D"/>
          <w:sz w:val="20"/>
          <w:szCs w:val="20"/>
        </w:rPr>
      </w:pPr>
      <w:r w:rsidRPr="004E3DAF">
        <w:rPr>
          <w:rStyle w:val="string"/>
          <w:rFonts w:ascii="Arial" w:hAnsi="Arial" w:cs="Arial"/>
          <w:color w:val="3D3D3D"/>
          <w:sz w:val="20"/>
          <w:szCs w:val="20"/>
        </w:rPr>
        <w:t>Uden,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3</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Juli.</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Onder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ressort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brigade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Uden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was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het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in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laa</w:t>
      </w:r>
      <w:r>
        <w:rPr>
          <w:rStyle w:val="string"/>
          <w:rFonts w:ascii="Arial" w:hAnsi="Arial" w:cs="Arial"/>
          <w:color w:val="3D3D3D"/>
          <w:sz w:val="20"/>
          <w:szCs w:val="20"/>
        </w:rPr>
        <w:t>t</w:t>
      </w:r>
      <w:r w:rsidRPr="004E3DAF">
        <w:rPr>
          <w:rStyle w:val="string"/>
          <w:rFonts w:ascii="Arial" w:hAnsi="Arial" w:cs="Arial"/>
          <w:color w:val="3D3D3D"/>
          <w:sz w:val="20"/>
          <w:szCs w:val="20"/>
        </w:rPr>
        <w:t>ste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tijd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zeer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onveilig;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hoorde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van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diefstal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op</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diefstal,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op</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19</w:t>
      </w:r>
      <w:r>
        <w:rPr>
          <w:rStyle w:val="string"/>
          <w:rFonts w:ascii="Arial" w:hAnsi="Arial" w:cs="Arial"/>
          <w:color w:val="3D3D3D"/>
          <w:sz w:val="20"/>
          <w:szCs w:val="20"/>
        </w:rPr>
        <w: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Juni</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Vogels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Hoeve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middags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verschillende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japo</w:t>
      </w:r>
      <w:r>
        <w:rPr>
          <w:rStyle w:val="string"/>
          <w:rFonts w:ascii="Arial" w:hAnsi="Arial" w:cs="Arial"/>
          <w:color w:val="3D3D3D"/>
          <w:sz w:val="20"/>
          <w:szCs w:val="20"/>
        </w:rPr>
        <w:t>n</w:t>
      </w:r>
      <w:r w:rsidRPr="004E3DAF">
        <w:rPr>
          <w:rStyle w:val="string"/>
          <w:rFonts w:ascii="Arial" w:hAnsi="Arial" w:cs="Arial"/>
          <w:color w:val="3D3D3D"/>
          <w:sz w:val="20"/>
          <w:szCs w:val="20"/>
        </w:rPr>
        <w:t>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vro</w:t>
      </w:r>
      <w:r>
        <w:rPr>
          <w:rStyle w:val="string"/>
          <w:rFonts w:ascii="Arial" w:hAnsi="Arial" w:cs="Arial"/>
          <w:color w:val="3D3D3D"/>
          <w:sz w:val="20"/>
          <w:szCs w:val="20"/>
        </w:rPr>
        <w:t>uw</w:t>
      </w:r>
      <w:r w:rsidRPr="004E3DAF">
        <w:rPr>
          <w:rStyle w:val="string"/>
          <w:rFonts w:ascii="Arial" w:hAnsi="Arial" w:cs="Arial"/>
          <w:color w:val="3D3D3D"/>
          <w:sz w:val="20"/>
          <w:szCs w:val="20"/>
        </w:rPr>
        <w:t>envoorschot</w:t>
      </w:r>
      <w:r>
        <w:rPr>
          <w:rStyle w:val="string"/>
          <w:rFonts w:ascii="Arial" w:hAnsi="Arial" w:cs="Arial"/>
          <w:color w:val="3D3D3D"/>
          <w:sz w:val="20"/>
          <w:szCs w:val="20"/>
        </w:rPr>
        <w:t>e</w:t>
      </w:r>
      <w:r w:rsidRPr="004E3DAF">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w:t>
      </w:r>
      <w:r>
        <w:rPr>
          <w:rStyle w:val="string"/>
          <w:rFonts w:ascii="Arial" w:hAnsi="Arial" w:cs="Arial"/>
          <w:color w:val="3D3D3D"/>
          <w:sz w:val="20"/>
          <w:szCs w:val="20"/>
        </w:rPr>
        <w:t>n</w:t>
      </w:r>
      <w:r w:rsidRPr="004E3DAF">
        <w:rPr>
          <w:rStyle w:val="string"/>
          <w:rFonts w:ascii="Arial" w:hAnsi="Arial" w:cs="Arial"/>
          <w:color w:val="3D3D3D"/>
          <w:sz w:val="20"/>
          <w:szCs w:val="20"/>
        </w:rPr>
        <w:t>z.</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in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na</w:t>
      </w:r>
      <w:r>
        <w:rPr>
          <w:rStyle w:val="string"/>
          <w:rFonts w:ascii="Arial" w:hAnsi="Arial" w:cs="Arial"/>
          <w:color w:val="3D3D3D"/>
          <w:sz w:val="20"/>
          <w:szCs w:val="20"/>
        </w:rPr>
        <w:t>c</w:t>
      </w:r>
      <w:r w:rsidRPr="004E3DAF">
        <w:rPr>
          <w:rStyle w:val="string"/>
          <w:rFonts w:ascii="Arial" w:hAnsi="Arial" w:cs="Arial"/>
          <w:color w:val="3D3D3D"/>
          <w:sz w:val="20"/>
          <w:szCs w:val="20"/>
        </w:rPr>
        <w:t>ht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van</w:t>
      </w:r>
      <w:r w:rsidRPr="004E3DAF">
        <w:rPr>
          <w:rStyle w:val="textline"/>
          <w:rFonts w:ascii="Arial" w:hAnsi="Arial" w:cs="Arial"/>
          <w:color w:val="3D3D3D"/>
          <w:sz w:val="20"/>
          <w:szCs w:val="20"/>
        </w:rPr>
        <w:t xml:space="preserve"> </w:t>
      </w:r>
      <w:r>
        <w:rPr>
          <w:rStyle w:val="string"/>
          <w:rFonts w:ascii="Arial" w:hAnsi="Arial" w:cs="Arial"/>
          <w:color w:val="3D3D3D"/>
          <w:sz w:val="20"/>
          <w:szCs w:val="20"/>
        </w:rPr>
        <w:t>2</w:t>
      </w:r>
      <w:r w:rsidRPr="004E3DAF">
        <w:rPr>
          <w:rStyle w:val="string"/>
          <w:rFonts w:ascii="Arial" w:hAnsi="Arial" w:cs="Arial"/>
          <w:color w:val="3D3D3D"/>
          <w:sz w:val="20"/>
          <w:szCs w:val="20"/>
        </w:rPr>
        <w:t>6</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op</w:t>
      </w:r>
      <w:r w:rsidRPr="004E3DAF">
        <w:rPr>
          <w:rStyle w:val="textline"/>
          <w:rFonts w:ascii="Arial" w:hAnsi="Arial" w:cs="Arial"/>
          <w:color w:val="3D3D3D"/>
          <w:sz w:val="20"/>
          <w:szCs w:val="20"/>
        </w:rPr>
        <w:t xml:space="preserve"> </w:t>
      </w:r>
      <w:r>
        <w:rPr>
          <w:rStyle w:val="string"/>
          <w:rFonts w:ascii="Arial" w:hAnsi="Arial" w:cs="Arial"/>
          <w:color w:val="3D3D3D"/>
          <w:sz w:val="20"/>
          <w:szCs w:val="20"/>
        </w:rPr>
        <w:t>2</w:t>
      </w:r>
      <w:r w:rsidRPr="004E3DAF">
        <w:rPr>
          <w:rStyle w:val="string"/>
          <w:rFonts w:ascii="Arial" w:hAnsi="Arial" w:cs="Arial"/>
          <w:color w:val="3D3D3D"/>
          <w:sz w:val="20"/>
          <w:szCs w:val="20"/>
        </w:rPr>
        <w:t>7</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Ju</w:t>
      </w:r>
      <w:r>
        <w:rPr>
          <w:rStyle w:val="string"/>
          <w:rFonts w:ascii="Arial" w:hAnsi="Arial" w:cs="Arial"/>
          <w:color w:val="3D3D3D"/>
          <w:sz w:val="20"/>
          <w:szCs w:val="20"/>
        </w:rPr>
        <w:t>l</w:t>
      </w:r>
      <w:r w:rsidRPr="004E3DAF">
        <w:rPr>
          <w:rStyle w:val="string"/>
          <w:rFonts w:ascii="Arial" w:hAnsi="Arial" w:cs="Arial"/>
          <w:color w:val="3D3D3D"/>
          <w:sz w:val="20"/>
          <w:szCs w:val="20"/>
        </w:rPr>
        <w:t>i</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Van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der</w:t>
      </w:r>
      <w:r w:rsidRPr="004E3DAF">
        <w:rPr>
          <w:rStyle w:val="textline"/>
          <w:rFonts w:ascii="Arial" w:hAnsi="Arial" w:cs="Arial"/>
          <w:color w:val="3D3D3D"/>
          <w:sz w:val="20"/>
          <w:szCs w:val="20"/>
        </w:rPr>
        <w:t xml:space="preserve"> </w:t>
      </w:r>
      <w:r>
        <w:rPr>
          <w:rStyle w:val="string"/>
          <w:rFonts w:ascii="Arial" w:hAnsi="Arial" w:cs="Arial"/>
          <w:color w:val="3D3D3D"/>
          <w:sz w:val="20"/>
          <w:szCs w:val="20"/>
        </w:rPr>
        <w:t>W</w:t>
      </w:r>
      <w:r w:rsidRPr="004E3DAF">
        <w:rPr>
          <w:rStyle w:val="string"/>
          <w:rFonts w:ascii="Arial" w:hAnsi="Arial" w:cs="Arial"/>
          <w:color w:val="3D3D3D"/>
          <w:sz w:val="20"/>
          <w:szCs w:val="20"/>
        </w:rPr>
        <w:t>ijst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Slabroek,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41</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stuks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waschgoed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(van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diens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bleek)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kopere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ket</w:t>
      </w:r>
      <w:r>
        <w:rPr>
          <w:rStyle w:val="string"/>
          <w:rFonts w:ascii="Arial" w:hAnsi="Arial" w:cs="Arial"/>
          <w:color w:val="3D3D3D"/>
          <w:sz w:val="20"/>
          <w:szCs w:val="20"/>
        </w:rPr>
        <w:t>e</w:t>
      </w:r>
      <w:r w:rsidRPr="004E3DAF">
        <w:rPr>
          <w:rStyle w:val="string"/>
          <w:rFonts w:ascii="Arial" w:hAnsi="Arial" w:cs="Arial"/>
          <w:color w:val="3D3D3D"/>
          <w:sz w:val="20"/>
          <w:szCs w:val="20"/>
        </w:rPr>
        <w:t>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w:t>
      </w:r>
      <w:r>
        <w:rPr>
          <w:rStyle w:val="string"/>
          <w:rFonts w:ascii="Arial" w:hAnsi="Arial" w:cs="Arial"/>
          <w:color w:val="3D3D3D"/>
          <w:sz w:val="20"/>
          <w:szCs w:val="20"/>
        </w:rPr>
        <w: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brigade-kommandant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werd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ander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bek</w:t>
      </w:r>
      <w:r>
        <w:rPr>
          <w:rStyle w:val="string"/>
          <w:rFonts w:ascii="Arial" w:hAnsi="Arial" w:cs="Arial"/>
          <w:color w:val="3D3D3D"/>
          <w:sz w:val="20"/>
          <w:szCs w:val="20"/>
        </w:rPr>
        <w:t>e</w:t>
      </w:r>
      <w:r w:rsidRPr="004E3DAF">
        <w:rPr>
          <w:rStyle w:val="string"/>
          <w:rFonts w:ascii="Arial" w:hAnsi="Arial" w:cs="Arial"/>
          <w:color w:val="3D3D3D"/>
          <w:sz w:val="20"/>
          <w:szCs w:val="20"/>
        </w:rPr>
        <w:t>nd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w:t>
      </w:r>
      <w:r>
        <w:rPr>
          <w:rStyle w:val="string"/>
          <w:rFonts w:ascii="Arial" w:hAnsi="Arial" w:cs="Arial"/>
          <w:color w:val="3D3D3D"/>
          <w:sz w:val="20"/>
          <w:szCs w:val="20"/>
        </w:rPr>
        <w:t>e</w:t>
      </w:r>
      <w:r w:rsidRPr="004E3DAF">
        <w:rPr>
          <w:rStyle w:val="string"/>
          <w:rFonts w:ascii="Arial" w:hAnsi="Arial" w:cs="Arial"/>
          <w:color w:val="3D3D3D"/>
          <w:sz w:val="20"/>
          <w:szCs w:val="20"/>
        </w:rPr>
        <w:t>maakt,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zonder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echter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vermoedelijke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daders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kon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aanwijzen.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Deze,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alhier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goed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bekend,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deed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zekeren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die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reeds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vele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jare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wegens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diefstal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i</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geva</w:t>
      </w:r>
      <w:r>
        <w:rPr>
          <w:rStyle w:val="string"/>
          <w:rFonts w:ascii="Arial" w:hAnsi="Arial" w:cs="Arial"/>
          <w:color w:val="3D3D3D"/>
          <w:sz w:val="20"/>
          <w:szCs w:val="20"/>
        </w:rPr>
        <w:t>n</w:t>
      </w:r>
      <w:r w:rsidRPr="004E3DAF">
        <w:rPr>
          <w:rStyle w:val="string"/>
          <w:rFonts w:ascii="Arial" w:hAnsi="Arial" w:cs="Arial"/>
          <w:color w:val="3D3D3D"/>
          <w:sz w:val="20"/>
          <w:szCs w:val="20"/>
        </w:rPr>
        <w:t>genis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doorgebracht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heeft,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w:t>
      </w:r>
      <w:r>
        <w:rPr>
          <w:rStyle w:val="string"/>
          <w:rFonts w:ascii="Arial" w:hAnsi="Arial" w:cs="Arial"/>
          <w:color w:val="3D3D3D"/>
          <w:sz w:val="20"/>
          <w:szCs w:val="20"/>
        </w:rPr>
        <w:t>ui</w:t>
      </w:r>
      <w:r w:rsidRPr="004E3DAF">
        <w:rPr>
          <w:rStyle w:val="string"/>
          <w:rFonts w:ascii="Arial" w:hAnsi="Arial" w:cs="Arial"/>
          <w:color w:val="3D3D3D"/>
          <w:sz w:val="20"/>
          <w:szCs w:val="20"/>
        </w:rPr>
        <w:t>szoeki</w:t>
      </w:r>
      <w:r>
        <w:rPr>
          <w:rStyle w:val="string"/>
          <w:rFonts w:ascii="Arial" w:hAnsi="Arial" w:cs="Arial"/>
          <w:color w:val="3D3D3D"/>
          <w:sz w:val="20"/>
          <w:szCs w:val="20"/>
        </w:rPr>
        <w:t>n</w:t>
      </w:r>
      <w:r w:rsidRPr="004E3DAF">
        <w:rPr>
          <w:rStyle w:val="string"/>
          <w:rFonts w:ascii="Arial" w:hAnsi="Arial" w:cs="Arial"/>
          <w:color w:val="3D3D3D"/>
          <w:sz w:val="20"/>
          <w:szCs w:val="20"/>
        </w:rPr>
        <w:t>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ook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Schijndel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werd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dit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verricht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doch</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ook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zonder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suc</w:t>
      </w:r>
      <w:r>
        <w:rPr>
          <w:rStyle w:val="string"/>
          <w:rFonts w:ascii="Arial" w:hAnsi="Arial" w:cs="Arial"/>
          <w:color w:val="3D3D3D"/>
          <w:sz w:val="20"/>
          <w:szCs w:val="20"/>
        </w:rPr>
        <w:t>c</w:t>
      </w:r>
      <w:r w:rsidRPr="004E3DAF">
        <w:rPr>
          <w:rStyle w:val="string"/>
          <w:rFonts w:ascii="Arial" w:hAnsi="Arial" w:cs="Arial"/>
          <w:color w:val="3D3D3D"/>
          <w:sz w:val="20"/>
          <w:szCs w:val="20"/>
        </w:rPr>
        <w:t>es.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Geen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moed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verlore</w:t>
      </w:r>
      <w:r>
        <w:rPr>
          <w:rStyle w:val="string"/>
          <w:rFonts w:ascii="Arial" w:hAnsi="Arial" w:cs="Arial"/>
          <w:color w:val="3D3D3D"/>
          <w:sz w:val="20"/>
          <w:szCs w:val="20"/>
        </w:rPr>
        <w:t>n</w:t>
      </w:r>
      <w:r w:rsidRPr="004E3DAF">
        <w:rPr>
          <w:rStyle w:val="string"/>
          <w:rFonts w:ascii="Arial" w:hAnsi="Arial" w:cs="Arial"/>
          <w:color w:val="3D3D3D"/>
          <w:sz w:val="20"/>
          <w:szCs w:val="20"/>
        </w:rPr>
        <w: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deed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zich</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hier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ge</w:t>
      </w:r>
      <w:r>
        <w:rPr>
          <w:rStyle w:val="string"/>
          <w:rFonts w:ascii="Arial" w:hAnsi="Arial" w:cs="Arial"/>
          <w:color w:val="3D3D3D"/>
          <w:sz w:val="20"/>
          <w:szCs w:val="20"/>
        </w:rPr>
        <w:t>ld</w:t>
      </w:r>
      <w:r w:rsidRPr="004E3DAF">
        <w:rPr>
          <w:rStyle w:val="string"/>
          <w:rFonts w:ascii="Arial" w:hAnsi="Arial" w:cs="Arial"/>
          <w:color w:val="3D3D3D"/>
          <w:sz w:val="20"/>
          <w:szCs w:val="20"/>
        </w:rPr>
        <w: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ge</w:t>
      </w:r>
      <w:r>
        <w:rPr>
          <w:rStyle w:val="string"/>
          <w:rFonts w:ascii="Arial" w:hAnsi="Arial" w:cs="Arial"/>
          <w:color w:val="3D3D3D"/>
          <w:sz w:val="20"/>
          <w:szCs w:val="20"/>
        </w:rPr>
        <w:t>n</w:t>
      </w:r>
      <w:r w:rsidRPr="004E3DAF">
        <w:rPr>
          <w:rStyle w:val="string"/>
          <w:rFonts w:ascii="Arial" w:hAnsi="Arial" w:cs="Arial"/>
          <w:color w:val="3D3D3D"/>
          <w:sz w:val="20"/>
          <w:szCs w:val="20"/>
        </w:rPr>
        <w:t>oemde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kom</w:t>
      </w:r>
      <w:r>
        <w:rPr>
          <w:rStyle w:val="string"/>
          <w:rFonts w:ascii="Arial" w:hAnsi="Arial" w:cs="Arial"/>
          <w:color w:val="3D3D3D"/>
          <w:sz w:val="20"/>
          <w:szCs w:val="20"/>
        </w:rPr>
        <w:t>ma</w:t>
      </w:r>
      <w:r w:rsidRPr="004E3DAF">
        <w:rPr>
          <w:rStyle w:val="string"/>
          <w:rFonts w:ascii="Arial" w:hAnsi="Arial" w:cs="Arial"/>
          <w:color w:val="3D3D3D"/>
          <w:sz w:val="20"/>
          <w:szCs w:val="20"/>
        </w:rPr>
        <w:t>ndant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waagde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Uden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w:t>
      </w:r>
      <w:r>
        <w:rPr>
          <w:rStyle w:val="string"/>
          <w:rFonts w:ascii="Arial" w:hAnsi="Arial" w:cs="Arial"/>
          <w:color w:val="3D3D3D"/>
          <w:sz w:val="20"/>
          <w:szCs w:val="20"/>
        </w:rPr>
        <w:t xml:space="preserve">n </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Schijndel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genoemde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personen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huiszoeki</w:t>
      </w:r>
      <w:r>
        <w:rPr>
          <w:rStyle w:val="string"/>
          <w:rFonts w:ascii="Arial" w:hAnsi="Arial" w:cs="Arial"/>
          <w:color w:val="3D3D3D"/>
          <w:sz w:val="20"/>
          <w:szCs w:val="20"/>
        </w:rPr>
        <w:t>n</w:t>
      </w:r>
      <w:r w:rsidRPr="004E3DAF">
        <w:rPr>
          <w:rStyle w:val="string"/>
          <w:rFonts w:ascii="Arial" w:hAnsi="Arial" w:cs="Arial"/>
          <w:color w:val="3D3D3D"/>
          <w:sz w:val="20"/>
          <w:szCs w:val="20"/>
        </w:rPr>
        <w:t>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doe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doch</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deze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maal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beter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resultaat.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Op</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w:t>
      </w:r>
      <w:r>
        <w:rPr>
          <w:rStyle w:val="string"/>
          <w:rFonts w:ascii="Arial" w:hAnsi="Arial" w:cs="Arial"/>
          <w:color w:val="3D3D3D"/>
          <w:sz w:val="20"/>
          <w:szCs w:val="20"/>
        </w:rPr>
        <w:t>e</w:t>
      </w:r>
      <w:r w:rsidRPr="004E3DAF">
        <w:rPr>
          <w:rStyle w:val="string"/>
          <w:rFonts w:ascii="Arial" w:hAnsi="Arial" w:cs="Arial"/>
          <w:color w:val="3D3D3D"/>
          <w:sz w:val="20"/>
          <w:szCs w:val="20"/>
        </w:rPr>
        <w:t>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oogenblik,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met</w:t>
      </w:r>
      <w:r w:rsidRPr="004E3DAF">
        <w:rPr>
          <w:rStyle w:val="string"/>
          <w:rFonts w:ascii="Arial" w:hAnsi="Arial" w:cs="Arial"/>
          <w:color w:val="3D3D3D"/>
          <w:sz w:val="11"/>
          <w:szCs w:val="11"/>
        </w:rPr>
        <w:t xml:space="preserve"> </w:t>
      </w:r>
      <w:r w:rsidRPr="004E3DAF">
        <w:rPr>
          <w:rStyle w:val="string"/>
          <w:rFonts w:ascii="Arial" w:hAnsi="Arial" w:cs="Arial"/>
          <w:color w:val="3D3D3D"/>
          <w:sz w:val="20"/>
          <w:szCs w:val="20"/>
        </w:rPr>
        <w:t>zij</w:t>
      </w:r>
      <w:r>
        <w:rPr>
          <w:rStyle w:val="string"/>
          <w:rFonts w:ascii="Arial" w:hAnsi="Arial" w:cs="Arial"/>
          <w:color w:val="3D3D3D"/>
          <w:sz w:val="20"/>
          <w:szCs w:val="20"/>
        </w:rPr>
        <w:t>ne</w:t>
      </w:r>
      <w:r w:rsidRPr="004E3DAF">
        <w:rPr>
          <w:rStyle w:val="textline"/>
          <w:rFonts w:ascii="Arial" w:hAnsi="Arial" w:cs="Arial"/>
          <w:color w:val="3D3D3D"/>
          <w:sz w:val="20"/>
          <w:szCs w:val="20"/>
        </w:rPr>
        <w:t xml:space="preserve"> </w:t>
      </w:r>
      <w:r>
        <w:rPr>
          <w:rStyle w:val="string"/>
          <w:rFonts w:ascii="Arial" w:hAnsi="Arial" w:cs="Arial"/>
          <w:color w:val="3D3D3D"/>
          <w:sz w:val="20"/>
          <w:szCs w:val="20"/>
        </w:rPr>
        <w:t>mare</w:t>
      </w:r>
      <w:r w:rsidRPr="004E3DAF">
        <w:rPr>
          <w:rStyle w:val="string"/>
          <w:rFonts w:ascii="Arial" w:hAnsi="Arial" w:cs="Arial"/>
          <w:color w:val="3D3D3D"/>
          <w:sz w:val="20"/>
          <w:szCs w:val="20"/>
        </w:rPr>
        <w:t>ch</w:t>
      </w:r>
      <w:r>
        <w:rPr>
          <w:rStyle w:val="string"/>
          <w:rFonts w:ascii="Arial" w:hAnsi="Arial" w:cs="Arial"/>
          <w:color w:val="3D3D3D"/>
          <w:sz w:val="20"/>
          <w:szCs w:val="20"/>
        </w:rPr>
        <w:t>a</w:t>
      </w:r>
      <w:r w:rsidRPr="004E3DAF">
        <w:rPr>
          <w:rStyle w:val="string"/>
          <w:rFonts w:ascii="Arial" w:hAnsi="Arial" w:cs="Arial"/>
          <w:color w:val="3D3D3D"/>
          <w:sz w:val="20"/>
          <w:szCs w:val="20"/>
        </w:rPr>
        <w:t>ussee</w:t>
      </w:r>
      <w:r w:rsidRPr="004E3DAF">
        <w:rPr>
          <w:rStyle w:val="textline"/>
          <w:rFonts w:ascii="Arial" w:hAnsi="Arial" w:cs="Arial"/>
          <w:color w:val="3D3D3D"/>
          <w:sz w:val="20"/>
          <w:szCs w:val="20"/>
        </w:rPr>
        <w:t xml:space="preserve"> </w:t>
      </w:r>
      <w:r>
        <w:rPr>
          <w:rStyle w:val="string"/>
          <w:rFonts w:ascii="Arial" w:hAnsi="Arial" w:cs="Arial"/>
          <w:color w:val="3D3D3D"/>
          <w:sz w:val="20"/>
          <w:szCs w:val="20"/>
        </w:rPr>
        <w:t xml:space="preserve">voor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bew</w:t>
      </w:r>
      <w:r>
        <w:rPr>
          <w:rStyle w:val="string"/>
          <w:rFonts w:ascii="Arial" w:hAnsi="Arial" w:cs="Arial"/>
          <w:color w:val="3D3D3D"/>
          <w:sz w:val="20"/>
          <w:szCs w:val="20"/>
        </w:rPr>
        <w:t>us</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woni</w:t>
      </w:r>
      <w:r>
        <w:rPr>
          <w:rStyle w:val="string"/>
          <w:rFonts w:ascii="Arial" w:hAnsi="Arial" w:cs="Arial"/>
          <w:color w:val="3D3D3D"/>
          <w:sz w:val="20"/>
          <w:szCs w:val="20"/>
        </w:rPr>
        <w:t>n</w:t>
      </w:r>
      <w:r w:rsidRPr="004E3DAF">
        <w:rPr>
          <w:rStyle w:val="string"/>
          <w:rFonts w:ascii="Arial" w:hAnsi="Arial" w:cs="Arial"/>
          <w:color w:val="3D3D3D"/>
          <w:sz w:val="20"/>
          <w:szCs w:val="20"/>
        </w:rPr>
        <w:t>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Schijndel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kwam,</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zage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huisvrouw</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van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vrouwenvoorsc</w:t>
      </w:r>
      <w:r>
        <w:rPr>
          <w:rStyle w:val="string"/>
          <w:rFonts w:ascii="Arial" w:hAnsi="Arial" w:cs="Arial"/>
          <w:color w:val="3D3D3D"/>
          <w:sz w:val="20"/>
          <w:szCs w:val="20"/>
        </w:rPr>
        <w:t>h</w:t>
      </w:r>
      <w:r w:rsidRPr="004E3DAF">
        <w:rPr>
          <w:rStyle w:val="string"/>
          <w:rFonts w:ascii="Arial" w:hAnsi="Arial" w:cs="Arial"/>
          <w:color w:val="3D3D3D"/>
          <w:sz w:val="20"/>
          <w:szCs w:val="20"/>
        </w:rPr>
        <w:t>oot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verb</w:t>
      </w:r>
      <w:r>
        <w:rPr>
          <w:rStyle w:val="string"/>
          <w:rFonts w:ascii="Arial" w:hAnsi="Arial" w:cs="Arial"/>
          <w:color w:val="3D3D3D"/>
          <w:sz w:val="20"/>
          <w:szCs w:val="20"/>
        </w:rPr>
        <w:t>o</w:t>
      </w:r>
      <w:r w:rsidRPr="004E3DAF">
        <w:rPr>
          <w:rStyle w:val="string"/>
          <w:rFonts w:ascii="Arial" w:hAnsi="Arial" w:cs="Arial"/>
          <w:color w:val="3D3D3D"/>
          <w:sz w:val="20"/>
          <w:szCs w:val="20"/>
        </w:rPr>
        <w:t>rg,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zoodra</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bemerkte.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Deze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voorschoot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werd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door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ko</w:t>
      </w:r>
      <w:r>
        <w:rPr>
          <w:rStyle w:val="string"/>
          <w:rFonts w:ascii="Arial" w:hAnsi="Arial" w:cs="Arial"/>
          <w:color w:val="3D3D3D"/>
          <w:sz w:val="20"/>
          <w:szCs w:val="20"/>
        </w:rPr>
        <w:t>m</w:t>
      </w:r>
      <w:r w:rsidRPr="004E3DAF">
        <w:rPr>
          <w:rStyle w:val="string"/>
          <w:rFonts w:ascii="Arial" w:hAnsi="Arial" w:cs="Arial"/>
          <w:color w:val="3D3D3D"/>
          <w:sz w:val="20"/>
          <w:szCs w:val="20"/>
        </w:rPr>
        <w:t>manda</w:t>
      </w:r>
      <w:r>
        <w:rPr>
          <w:rStyle w:val="string"/>
          <w:rFonts w:ascii="Arial" w:hAnsi="Arial" w:cs="Arial"/>
          <w:color w:val="3D3D3D"/>
          <w:sz w:val="20"/>
          <w:szCs w:val="20"/>
        </w:rPr>
        <w:t>n</w:t>
      </w:r>
      <w:r w:rsidRPr="004E3DAF">
        <w:rPr>
          <w:rStyle w:val="string"/>
          <w:rFonts w:ascii="Arial" w:hAnsi="Arial" w:cs="Arial"/>
          <w:color w:val="3D3D3D"/>
          <w:sz w:val="20"/>
          <w:szCs w:val="20"/>
        </w:rPr>
        <w:t>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herkend,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voor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die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w:t>
      </w:r>
      <w:r>
        <w:rPr>
          <w:rStyle w:val="string"/>
          <w:rFonts w:ascii="Arial" w:hAnsi="Arial" w:cs="Arial"/>
          <w:color w:val="3D3D3D"/>
          <w:sz w:val="20"/>
          <w:szCs w:val="20"/>
        </w:rPr>
        <w:t>n</w:t>
      </w:r>
      <w:r w:rsidRPr="004E3DAF">
        <w:rPr>
          <w:rStyle w:val="string"/>
          <w:rFonts w:ascii="Arial" w:hAnsi="Arial" w:cs="Arial"/>
          <w:color w:val="3D3D3D"/>
          <w:sz w:val="20"/>
          <w:szCs w:val="20"/>
        </w:rPr>
        <w:t>tvreemd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nu</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had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zekerheid,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daar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alles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moest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zitte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vond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ook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werkelijk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onder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privaatton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ontvreemde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voorwerp</w:t>
      </w:r>
      <w:r>
        <w:rPr>
          <w:rStyle w:val="string"/>
          <w:rFonts w:ascii="Arial" w:hAnsi="Arial" w:cs="Arial"/>
          <w:color w:val="3D3D3D"/>
          <w:sz w:val="20"/>
          <w:szCs w:val="20"/>
        </w:rPr>
        <w:t>e</w:t>
      </w:r>
      <w:r w:rsidRPr="004E3DAF">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w:t>
      </w:r>
      <w:r>
        <w:rPr>
          <w:rStyle w:val="string"/>
          <w:rFonts w:ascii="Arial" w:hAnsi="Arial" w:cs="Arial"/>
          <w:color w:val="3D3D3D"/>
          <w:sz w:val="20"/>
          <w:szCs w:val="20"/>
        </w:rPr>
        <w:t>ol</w:t>
      </w:r>
      <w:r w:rsidRPr="004E3DAF">
        <w:rPr>
          <w:rStyle w:val="string"/>
          <w:rFonts w:ascii="Arial" w:hAnsi="Arial" w:cs="Arial"/>
          <w:color w:val="3D3D3D"/>
          <w:sz w:val="20"/>
          <w:szCs w:val="20"/>
        </w:rPr>
        <w:t xml:space="preserve"> moed naar Uden gereisd, </w:t>
      </w:r>
      <w:r>
        <w:rPr>
          <w:rStyle w:val="string"/>
          <w:rFonts w:ascii="Arial" w:hAnsi="Arial" w:cs="Arial"/>
          <w:color w:val="3D3D3D"/>
          <w:sz w:val="20"/>
          <w:szCs w:val="20"/>
        </w:rPr>
        <w:t>daar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werd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daar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w:t>
      </w:r>
      <w:r>
        <w:rPr>
          <w:rStyle w:val="string"/>
          <w:rFonts w:ascii="Arial" w:hAnsi="Arial" w:cs="Arial"/>
          <w:color w:val="3D3D3D"/>
          <w:sz w:val="20"/>
          <w:szCs w:val="20"/>
        </w:rPr>
        <w:t>n</w:t>
      </w:r>
      <w:r w:rsidRPr="004E3DAF">
        <w:rPr>
          <w:rStyle w:val="string"/>
          <w:rFonts w:ascii="Arial" w:hAnsi="Arial" w:cs="Arial"/>
          <w:color w:val="3D3D3D"/>
          <w:sz w:val="20"/>
          <w:szCs w:val="20"/>
        </w:rPr>
        <w:t>derzoekingsto</w:t>
      </w:r>
      <w:r>
        <w:rPr>
          <w:rStyle w:val="string"/>
          <w:rFonts w:ascii="Arial" w:hAnsi="Arial" w:cs="Arial"/>
          <w:color w:val="3D3D3D"/>
          <w:sz w:val="20"/>
          <w:szCs w:val="20"/>
        </w:rPr>
        <w:t>c</w:t>
      </w:r>
      <w:r w:rsidRPr="004E3DAF">
        <w:rPr>
          <w:rStyle w:val="string"/>
          <w:rFonts w:ascii="Arial" w:hAnsi="Arial" w:cs="Arial"/>
          <w:color w:val="3D3D3D"/>
          <w:sz w:val="20"/>
          <w:szCs w:val="20"/>
        </w:rPr>
        <w:t>ht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weder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begonne</w:t>
      </w:r>
      <w:r>
        <w:rPr>
          <w:rStyle w:val="string"/>
          <w:rFonts w:ascii="Arial" w:hAnsi="Arial" w:cs="Arial"/>
          <w:color w:val="3D3D3D"/>
          <w:sz w:val="20"/>
          <w:szCs w:val="20"/>
        </w:rPr>
        <w:t>n</w:t>
      </w:r>
      <w:r w:rsidRPr="004E3DAF">
        <w:rPr>
          <w:rStyle w:val="string"/>
          <w:rFonts w:ascii="Arial" w:hAnsi="Arial" w:cs="Arial"/>
          <w:color w:val="3D3D3D"/>
          <w:sz w:val="20"/>
          <w:szCs w:val="20"/>
        </w:rPr>
        <w: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vond</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wo</w:t>
      </w:r>
      <w:r>
        <w:rPr>
          <w:rStyle w:val="string"/>
          <w:rFonts w:ascii="Arial" w:hAnsi="Arial" w:cs="Arial"/>
          <w:color w:val="3D3D3D"/>
          <w:sz w:val="20"/>
          <w:szCs w:val="20"/>
        </w:rPr>
        <w:t>n</w:t>
      </w:r>
      <w:r w:rsidRPr="004E3DAF">
        <w:rPr>
          <w:rStyle w:val="string"/>
          <w:rFonts w:ascii="Arial" w:hAnsi="Arial" w:cs="Arial"/>
          <w:color w:val="3D3D3D"/>
          <w:sz w:val="20"/>
          <w:szCs w:val="20"/>
        </w:rPr>
        <w:t>ing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van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bij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w:t>
      </w:r>
      <w:r w:rsidRPr="004E3DAF">
        <w:rPr>
          <w:rStyle w:val="textline"/>
          <w:rFonts w:ascii="Arial" w:hAnsi="Arial" w:cs="Arial"/>
          <w:color w:val="3D3D3D"/>
          <w:sz w:val="20"/>
          <w:szCs w:val="20"/>
        </w:rPr>
        <w:t xml:space="preserve"> </w:t>
      </w:r>
      <w:r>
        <w:rPr>
          <w:rStyle w:val="string"/>
          <w:rFonts w:ascii="Arial" w:hAnsi="Arial" w:cs="Arial"/>
          <w:color w:val="3D3D3D"/>
          <w:sz w:val="20"/>
          <w:szCs w:val="20"/>
        </w:rPr>
        <w:t>W</w:t>
      </w:r>
      <w:r w:rsidRPr="004E3DAF">
        <w:rPr>
          <w:rStyle w:val="string"/>
          <w:rFonts w:ascii="Arial" w:hAnsi="Arial" w:cs="Arial"/>
          <w:color w:val="3D3D3D"/>
          <w:sz w:val="20"/>
          <w:szCs w:val="20"/>
        </w:rPr>
        <w: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w:t>
      </w:r>
      <w:r>
        <w:rPr>
          <w:rStyle w:val="string"/>
          <w:rFonts w:ascii="Arial" w:hAnsi="Arial" w:cs="Arial"/>
          <w:color w:val="3D3D3D"/>
          <w:sz w:val="20"/>
          <w:szCs w:val="20"/>
        </w:rPr>
        <w:t>n</w:t>
      </w:r>
      <w:r w:rsidRPr="004E3DAF">
        <w:rPr>
          <w:rStyle w:val="string"/>
          <w:rFonts w:ascii="Arial" w:hAnsi="Arial" w:cs="Arial"/>
          <w:color w:val="3D3D3D"/>
          <w:sz w:val="20"/>
          <w:szCs w:val="20"/>
        </w:rPr>
        <w:t>tvreemde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voorwerp</w:t>
      </w:r>
      <w:r>
        <w:rPr>
          <w:rStyle w:val="string"/>
          <w:rFonts w:ascii="Arial" w:hAnsi="Arial" w:cs="Arial"/>
          <w:color w:val="3D3D3D"/>
          <w:sz w:val="20"/>
          <w:szCs w:val="20"/>
        </w:rPr>
        <w:t>e</w:t>
      </w:r>
      <w:r w:rsidRPr="004E3DAF">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Deswege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zijn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als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ver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dacht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door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kom</w:t>
      </w:r>
      <w:r>
        <w:rPr>
          <w:rStyle w:val="string"/>
          <w:rFonts w:ascii="Arial" w:hAnsi="Arial" w:cs="Arial"/>
          <w:color w:val="3D3D3D"/>
          <w:sz w:val="20"/>
          <w:szCs w:val="20"/>
        </w:rPr>
        <w:t>m</w:t>
      </w:r>
      <w:r w:rsidRPr="004E3DAF">
        <w:rPr>
          <w:rStyle w:val="string"/>
          <w:rFonts w:ascii="Arial" w:hAnsi="Arial" w:cs="Arial"/>
          <w:color w:val="3D3D3D"/>
          <w:sz w:val="20"/>
          <w:szCs w:val="20"/>
        </w:rPr>
        <w:t>andant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aangehouden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A.</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beide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eersten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uit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Uden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en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laatste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uit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Schijndel,</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oude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beke</w:t>
      </w:r>
      <w:r>
        <w:rPr>
          <w:rStyle w:val="string"/>
          <w:rFonts w:ascii="Arial" w:hAnsi="Arial" w:cs="Arial"/>
          <w:color w:val="3D3D3D"/>
          <w:sz w:val="20"/>
          <w:szCs w:val="20"/>
        </w:rPr>
        <w:t>n</w:t>
      </w:r>
      <w:r w:rsidRPr="004E3DAF">
        <w:rPr>
          <w:rStyle w:val="string"/>
          <w:rFonts w:ascii="Arial" w:hAnsi="Arial" w:cs="Arial"/>
          <w:color w:val="3D3D3D"/>
          <w:sz w:val="20"/>
          <w:szCs w:val="20"/>
        </w:rPr>
        <w:t>de</w:t>
      </w:r>
      <w:r>
        <w:rPr>
          <w:rStyle w:val="string"/>
          <w:rFonts w:ascii="Arial" w:hAnsi="Arial" w:cs="Arial"/>
          <w:color w:val="3D3D3D"/>
          <w:sz w:val="20"/>
          <w:szCs w:val="20"/>
        </w:rPr>
        <w:t>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der</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justitie.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De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laatste</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heeft</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zijn</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misdrijf</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gedeeltelijk</w:t>
      </w:r>
      <w:r w:rsidRPr="004E3DAF">
        <w:rPr>
          <w:rStyle w:val="textline"/>
          <w:rFonts w:ascii="Arial" w:hAnsi="Arial" w:cs="Arial"/>
          <w:color w:val="3D3D3D"/>
          <w:sz w:val="20"/>
          <w:szCs w:val="20"/>
        </w:rPr>
        <w:t xml:space="preserve"> </w:t>
      </w:r>
      <w:r w:rsidRPr="004E3DAF">
        <w:rPr>
          <w:rStyle w:val="string"/>
          <w:rFonts w:ascii="Arial" w:hAnsi="Arial" w:cs="Arial"/>
          <w:color w:val="3D3D3D"/>
          <w:sz w:val="20"/>
          <w:szCs w:val="20"/>
        </w:rPr>
        <w:t>bekend.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085E7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juli 1890</w:t>
      </w:r>
    </w:p>
    <w:p w:rsidR="00FC3F9F" w:rsidRPr="001D48EE" w:rsidRDefault="00FC3F9F" w:rsidP="000B31EC">
      <w:pPr>
        <w:spacing w:after="0"/>
        <w:rPr>
          <w:rStyle w:val="string"/>
          <w:rFonts w:ascii="Arial" w:hAnsi="Arial" w:cs="Arial"/>
          <w:b/>
          <w:bCs/>
          <w:color w:val="3D3D3D"/>
          <w:sz w:val="20"/>
          <w:szCs w:val="20"/>
          <w:u w:val="single"/>
        </w:rPr>
      </w:pPr>
    </w:p>
    <w:p w:rsidR="00FC3F9F" w:rsidRPr="00085E74" w:rsidRDefault="00FC3F9F" w:rsidP="000B31EC">
      <w:pPr>
        <w:spacing w:after="0"/>
        <w:rPr>
          <w:rStyle w:val="string"/>
          <w:rFonts w:ascii="Arial" w:hAnsi="Arial" w:cs="Arial"/>
          <w:b/>
          <w:bCs/>
          <w:color w:val="3D3D3D"/>
          <w:sz w:val="20"/>
          <w:szCs w:val="20"/>
          <w:u w:val="single"/>
        </w:rPr>
      </w:pPr>
      <w:r w:rsidRPr="00085E74">
        <w:rPr>
          <w:rStyle w:val="string"/>
          <w:rFonts w:ascii="Arial" w:hAnsi="Arial" w:cs="Arial"/>
          <w:color w:val="3D3D3D"/>
          <w:sz w:val="20"/>
          <w:szCs w:val="20"/>
        </w:rPr>
        <w:t>Sc</w:t>
      </w:r>
      <w:r>
        <w:rPr>
          <w:rStyle w:val="string"/>
          <w:rFonts w:ascii="Arial" w:hAnsi="Arial" w:cs="Arial"/>
          <w:color w:val="3D3D3D"/>
          <w:sz w:val="20"/>
          <w:szCs w:val="20"/>
        </w:rPr>
        <w:t>hijn</w:t>
      </w:r>
      <w:r w:rsidRPr="00085E74">
        <w:rPr>
          <w:rStyle w:val="string"/>
          <w:rFonts w:ascii="Arial" w:hAnsi="Arial" w:cs="Arial"/>
          <w:color w:val="3D3D3D"/>
          <w:sz w:val="20"/>
          <w:szCs w:val="20"/>
        </w:rPr>
        <w:t>d</w:t>
      </w:r>
      <w:r>
        <w:rPr>
          <w:rStyle w:val="string"/>
          <w:rFonts w:ascii="Arial" w:hAnsi="Arial" w:cs="Arial"/>
          <w:color w:val="3D3D3D"/>
          <w:sz w:val="20"/>
          <w:szCs w:val="20"/>
        </w:rPr>
        <w:t xml:space="preserve">el </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30</w:t>
      </w:r>
      <w:r w:rsidRPr="00085E74">
        <w:rPr>
          <w:rStyle w:val="textline"/>
          <w:rFonts w:ascii="Arial" w:hAnsi="Arial" w:cs="Arial"/>
          <w:color w:val="3D3D3D"/>
          <w:sz w:val="20"/>
          <w:szCs w:val="20"/>
        </w:rPr>
        <w:t xml:space="preserve"> </w:t>
      </w:r>
      <w:r>
        <w:rPr>
          <w:rStyle w:val="string"/>
          <w:rFonts w:ascii="Arial" w:hAnsi="Arial" w:cs="Arial"/>
          <w:color w:val="3D3D3D"/>
          <w:sz w:val="20"/>
          <w:szCs w:val="20"/>
        </w:rPr>
        <w:t>Juni</w:t>
      </w:r>
      <w:r w:rsidRPr="00085E74">
        <w:rPr>
          <w:rStyle w:val="string"/>
          <w:rFonts w:ascii="Arial" w:hAnsi="Arial" w:cs="Arial"/>
          <w:color w:val="3D3D3D"/>
          <w:sz w:val="20"/>
          <w:szCs w:val="20"/>
        </w:rPr>
        <w: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Heden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morgen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circa</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7</w:t>
      </w:r>
      <w:r w:rsidRPr="00085E74">
        <w:rPr>
          <w:rStyle w:val="textline"/>
          <w:rFonts w:ascii="Arial" w:hAnsi="Arial" w:cs="Arial"/>
          <w:color w:val="3D3D3D"/>
          <w:sz w:val="20"/>
          <w:szCs w:val="20"/>
        </w:rPr>
        <w:t xml:space="preserve"> </w:t>
      </w:r>
      <w:r>
        <w:rPr>
          <w:rStyle w:val="string"/>
          <w:rFonts w:ascii="Arial" w:hAnsi="Arial" w:cs="Arial"/>
          <w:color w:val="3D3D3D"/>
          <w:sz w:val="20"/>
          <w:szCs w:val="20"/>
        </w:rPr>
        <w:t>u</w:t>
      </w:r>
      <w:r w:rsidRPr="00085E74">
        <w:rPr>
          <w:rStyle w:val="string"/>
          <w:rFonts w:ascii="Arial" w:hAnsi="Arial" w:cs="Arial"/>
          <w:color w:val="3D3D3D"/>
          <w:sz w:val="20"/>
          <w:szCs w:val="20"/>
        </w:rPr>
        <w:t>re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o</w:t>
      </w:r>
      <w:r>
        <w:rPr>
          <w:rStyle w:val="string"/>
          <w:rFonts w:ascii="Arial" w:hAnsi="Arial" w:cs="Arial"/>
          <w:color w:val="3D3D3D"/>
          <w:sz w:val="20"/>
          <w:szCs w:val="20"/>
        </w:rPr>
        <w:t>n</w:t>
      </w:r>
      <w:r w:rsidRPr="00085E74">
        <w:rPr>
          <w:rStyle w:val="string"/>
          <w:rFonts w:ascii="Arial" w:hAnsi="Arial" w:cs="Arial"/>
          <w:color w:val="3D3D3D"/>
          <w:sz w:val="20"/>
          <w:szCs w:val="20"/>
        </w:rPr>
        <w:t>tstond</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brand</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in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't</w:t>
      </w:r>
      <w:r w:rsidRPr="00085E74">
        <w:rPr>
          <w:rStyle w:val="textline"/>
          <w:rFonts w:ascii="Arial" w:hAnsi="Arial" w:cs="Arial"/>
          <w:color w:val="3D3D3D"/>
          <w:sz w:val="20"/>
          <w:szCs w:val="20"/>
        </w:rPr>
        <w:t xml:space="preserve"> </w:t>
      </w:r>
      <w:r>
        <w:rPr>
          <w:rStyle w:val="string"/>
          <w:rFonts w:ascii="Arial" w:hAnsi="Arial" w:cs="Arial"/>
          <w:color w:val="3D3D3D"/>
          <w:sz w:val="20"/>
          <w:szCs w:val="20"/>
        </w:rPr>
        <w:t>hu</w:t>
      </w:r>
      <w:r w:rsidRPr="00085E74">
        <w:rPr>
          <w:rStyle w:val="string"/>
          <w:rFonts w:ascii="Arial" w:hAnsi="Arial" w:cs="Arial"/>
          <w:color w:val="3D3D3D"/>
          <w:sz w:val="20"/>
          <w:szCs w:val="20"/>
        </w:rPr>
        <w:t>is</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met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annexe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stalling</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werkplaats,</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toebeboore</w:t>
      </w:r>
      <w:r>
        <w:rPr>
          <w:rStyle w:val="string"/>
          <w:rFonts w:ascii="Arial" w:hAnsi="Arial" w:cs="Arial"/>
          <w:color w:val="3D3D3D"/>
          <w:sz w:val="20"/>
          <w:szCs w:val="20"/>
        </w:rPr>
        <w:t>n</w:t>
      </w:r>
      <w:r w:rsidRPr="00085E74">
        <w:rPr>
          <w:rStyle w:val="string"/>
          <w:rFonts w:ascii="Arial" w:hAnsi="Arial" w:cs="Arial"/>
          <w:color w:val="3D3D3D"/>
          <w:sz w:val="20"/>
          <w:szCs w:val="20"/>
        </w:rPr>
        <w:t>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aan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bewoond</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door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Jacobus</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Mutsaars,</w:t>
      </w:r>
      <w:r w:rsidRPr="00085E74">
        <w:rPr>
          <w:rStyle w:val="textline"/>
          <w:rFonts w:ascii="Arial" w:hAnsi="Arial" w:cs="Arial"/>
          <w:color w:val="3D3D3D"/>
          <w:sz w:val="20"/>
          <w:szCs w:val="20"/>
        </w:rPr>
        <w:t xml:space="preserve"> </w:t>
      </w:r>
      <w:r>
        <w:rPr>
          <w:rStyle w:val="string"/>
          <w:rFonts w:ascii="Arial" w:hAnsi="Arial" w:cs="Arial"/>
          <w:color w:val="3D3D3D"/>
          <w:sz w:val="20"/>
          <w:szCs w:val="20"/>
        </w:rPr>
        <w:t>bie</w:t>
      </w:r>
      <w:r w:rsidRPr="00085E74">
        <w:rPr>
          <w:rStyle w:val="string"/>
          <w:rFonts w:ascii="Arial" w:hAnsi="Arial" w:cs="Arial"/>
          <w:color w:val="3D3D3D"/>
          <w:sz w:val="20"/>
          <w:szCs w:val="20"/>
        </w:rPr>
        <w:t>rhuishouder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klo</w:t>
      </w:r>
      <w:r>
        <w:rPr>
          <w:rStyle w:val="string"/>
          <w:rFonts w:ascii="Arial" w:hAnsi="Arial" w:cs="Arial"/>
          <w:color w:val="3D3D3D"/>
          <w:sz w:val="20"/>
          <w:szCs w:val="20"/>
        </w:rPr>
        <w:t>m</w:t>
      </w:r>
      <w:r w:rsidRPr="00085E74">
        <w:rPr>
          <w:rStyle w:val="string"/>
          <w:rFonts w:ascii="Arial" w:hAnsi="Arial" w:cs="Arial"/>
          <w:color w:val="3D3D3D"/>
          <w:sz w:val="20"/>
          <w:szCs w:val="20"/>
        </w:rPr>
        <w:t>penmaker.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Hoe</w:t>
      </w:r>
      <w:r>
        <w:rPr>
          <w:rStyle w:val="string"/>
          <w:rFonts w:ascii="Arial" w:hAnsi="Arial" w:cs="Arial"/>
          <w:color w:val="3D3D3D"/>
          <w:sz w:val="20"/>
          <w:szCs w:val="20"/>
        </w:rPr>
        <w:t>w</w:t>
      </w:r>
      <w:r w:rsidRPr="00085E74">
        <w:rPr>
          <w:rStyle w:val="string"/>
          <w:rFonts w:ascii="Arial" w:hAnsi="Arial" w:cs="Arial"/>
          <w:color w:val="3D3D3D"/>
          <w:sz w:val="20"/>
          <w:szCs w:val="20"/>
        </w:rPr>
        <w:t>el</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brandwee</w:t>
      </w:r>
      <w:r>
        <w:rPr>
          <w:rStyle w:val="string"/>
          <w:rFonts w:ascii="Arial" w:hAnsi="Arial" w:cs="Arial"/>
          <w:color w:val="3D3D3D"/>
          <w:sz w:val="20"/>
          <w:szCs w:val="20"/>
        </w:rPr>
        <w:t>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met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burgemeester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spoedig</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ter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plaatse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was,</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viel</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aan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redding</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van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het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op</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35</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minuten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van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kom</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gemeente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gelege</w:t>
      </w:r>
      <w:r>
        <w:rPr>
          <w:rStyle w:val="string"/>
          <w:rFonts w:ascii="Arial" w:hAnsi="Arial" w:cs="Arial"/>
          <w:color w:val="3D3D3D"/>
          <w:sz w:val="20"/>
          <w:szCs w:val="20"/>
        </w:rPr>
        <w:t>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pan</w:t>
      </w:r>
      <w:r>
        <w:rPr>
          <w:rStyle w:val="string"/>
          <w:rFonts w:ascii="Arial" w:hAnsi="Arial" w:cs="Arial"/>
          <w:color w:val="3D3D3D"/>
          <w:sz w:val="20"/>
          <w:szCs w:val="20"/>
        </w:rPr>
        <w:t>d</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niet</w:t>
      </w:r>
      <w:r w:rsidRPr="00085E74">
        <w:rPr>
          <w:rStyle w:val="textline"/>
          <w:rFonts w:ascii="Arial" w:hAnsi="Arial" w:cs="Arial"/>
          <w:color w:val="3D3D3D"/>
          <w:sz w:val="20"/>
          <w:szCs w:val="20"/>
        </w:rPr>
        <w:t xml:space="preserve"> </w:t>
      </w:r>
      <w:r>
        <w:rPr>
          <w:rStyle w:val="string"/>
          <w:rFonts w:ascii="Arial" w:hAnsi="Arial" w:cs="Arial"/>
          <w:color w:val="3D3D3D"/>
          <w:sz w:val="20"/>
          <w:szCs w:val="20"/>
        </w:rPr>
        <w:t>me</w:t>
      </w:r>
      <w:r w:rsidRPr="00085E74">
        <w:rPr>
          <w:rStyle w:val="string"/>
          <w:rFonts w:ascii="Arial" w:hAnsi="Arial" w:cs="Arial"/>
          <w:color w:val="3D3D3D"/>
          <w:sz w:val="20"/>
          <w:szCs w:val="20"/>
        </w:rPr>
        <w:t>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te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w:t>
      </w:r>
      <w:r>
        <w:rPr>
          <w:rStyle w:val="string"/>
          <w:rFonts w:ascii="Arial" w:hAnsi="Arial" w:cs="Arial"/>
          <w:color w:val="3D3D3D"/>
          <w:sz w:val="20"/>
          <w:szCs w:val="20"/>
        </w:rPr>
        <w:t>nken</w:t>
      </w:r>
      <w:r w:rsidRPr="00085E74">
        <w:rPr>
          <w:rStyle w:val="string"/>
          <w:rFonts w:ascii="Arial" w:hAnsi="Arial" w:cs="Arial"/>
          <w:color w:val="3D3D3D"/>
          <w:sz w:val="20"/>
          <w:szCs w:val="20"/>
        </w:rPr>
        <w: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w:t>
      </w:r>
      <w:r w:rsidRPr="00085E74">
        <w:rPr>
          <w:rStyle w:val="textline"/>
          <w:rFonts w:ascii="Arial" w:hAnsi="Arial" w:cs="Arial"/>
          <w:color w:val="3D3D3D"/>
          <w:sz w:val="20"/>
          <w:szCs w:val="20"/>
        </w:rPr>
        <w:t xml:space="preserve"> </w:t>
      </w:r>
      <w:r>
        <w:rPr>
          <w:rStyle w:val="string"/>
          <w:rFonts w:ascii="Arial" w:hAnsi="Arial" w:cs="Arial"/>
          <w:color w:val="3D3D3D"/>
          <w:sz w:val="20"/>
          <w:szCs w:val="20"/>
        </w:rPr>
        <w:t>w</w:t>
      </w:r>
      <w:r w:rsidRPr="00085E74">
        <w:rPr>
          <w:rStyle w:val="string"/>
          <w:rFonts w:ascii="Arial" w:hAnsi="Arial" w:cs="Arial"/>
          <w:color w:val="3D3D3D"/>
          <w:sz w:val="20"/>
          <w:szCs w:val="20"/>
        </w:rPr>
        <w:t>erking</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bra</w:t>
      </w:r>
      <w:r>
        <w:rPr>
          <w:rStyle w:val="string"/>
          <w:rFonts w:ascii="Arial" w:hAnsi="Arial" w:cs="Arial"/>
          <w:color w:val="3D3D3D"/>
          <w:sz w:val="20"/>
          <w:szCs w:val="20"/>
        </w:rPr>
        <w:t>n</w:t>
      </w:r>
      <w:r w:rsidRPr="00085E74">
        <w:rPr>
          <w:rStyle w:val="string"/>
          <w:rFonts w:ascii="Arial" w:hAnsi="Arial" w:cs="Arial"/>
          <w:color w:val="3D3D3D"/>
          <w:sz w:val="20"/>
          <w:szCs w:val="20"/>
        </w:rPr>
        <w:t>dweer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bepaalde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zich</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tot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het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vrijwaren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van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w:t>
      </w:r>
      <w:r>
        <w:rPr>
          <w:rStyle w:val="string"/>
          <w:rFonts w:ascii="Arial" w:hAnsi="Arial" w:cs="Arial"/>
          <w:color w:val="3D3D3D"/>
          <w:sz w:val="20"/>
          <w:szCs w:val="20"/>
        </w:rPr>
        <w:t>e</w:t>
      </w:r>
      <w:r w:rsidRPr="00085E74">
        <w:rPr>
          <w:rStyle w:val="string"/>
          <w:rFonts w:ascii="Arial" w:hAnsi="Arial" w:cs="Arial"/>
          <w:color w:val="3D3D3D"/>
          <w:sz w:val="20"/>
          <w:szCs w:val="20"/>
        </w:rPr>
        <w:t>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op</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6</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meter</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va</w:t>
      </w:r>
      <w:r>
        <w:rPr>
          <w:rStyle w:val="string"/>
          <w:rFonts w:ascii="Arial" w:hAnsi="Arial" w:cs="Arial"/>
          <w:color w:val="3D3D3D"/>
          <w:sz w:val="20"/>
          <w:szCs w:val="20"/>
        </w:rPr>
        <w:t>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het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bra</w:t>
      </w:r>
      <w:r>
        <w:rPr>
          <w:rStyle w:val="string"/>
          <w:rFonts w:ascii="Arial" w:hAnsi="Arial" w:cs="Arial"/>
          <w:color w:val="3D3D3D"/>
          <w:sz w:val="20"/>
          <w:szCs w:val="20"/>
        </w:rPr>
        <w:t>n</w:t>
      </w:r>
      <w:r w:rsidRPr="00085E74">
        <w:rPr>
          <w:rStyle w:val="string"/>
          <w:rFonts w:ascii="Arial" w:hAnsi="Arial" w:cs="Arial"/>
          <w:color w:val="3D3D3D"/>
          <w:sz w:val="20"/>
          <w:szCs w:val="20"/>
        </w:rPr>
        <w:t>dende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perceel</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verwijderde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huis</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van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wed.</w:t>
      </w:r>
      <w:r w:rsidRPr="00085E74">
        <w:rPr>
          <w:rStyle w:val="textline"/>
          <w:rFonts w:ascii="Arial" w:hAnsi="Arial" w:cs="Arial"/>
          <w:color w:val="3D3D3D"/>
          <w:sz w:val="20"/>
          <w:szCs w:val="20"/>
        </w:rPr>
        <w:t xml:space="preserve"> </w:t>
      </w:r>
      <w:r>
        <w:rPr>
          <w:rStyle w:val="string"/>
          <w:rFonts w:ascii="Arial" w:hAnsi="Arial" w:cs="Arial"/>
          <w:color w:val="3D3D3D"/>
          <w:sz w:val="20"/>
          <w:szCs w:val="20"/>
        </w:rPr>
        <w:t>H</w:t>
      </w:r>
      <w:r w:rsidRPr="00085E74">
        <w:rPr>
          <w:rStyle w:val="string"/>
          <w:rFonts w:ascii="Arial" w:hAnsi="Arial" w:cs="Arial"/>
          <w:color w:val="3D3D3D"/>
          <w:sz w:val="20"/>
          <w:szCs w:val="20"/>
        </w:rPr>
        <w: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v.</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Stee</w:t>
      </w:r>
      <w:r>
        <w:rPr>
          <w:rStyle w:val="string"/>
          <w:rFonts w:ascii="Arial" w:hAnsi="Arial" w:cs="Arial"/>
          <w:color w:val="3D3D3D"/>
          <w:sz w:val="20"/>
          <w:szCs w:val="20"/>
        </w:rPr>
        <w:t>n</w:t>
      </w:r>
      <w:r w:rsidRPr="00085E74">
        <w:rPr>
          <w:rStyle w:val="string"/>
          <w:rFonts w:ascii="Arial" w:hAnsi="Arial" w:cs="Arial"/>
          <w:color w:val="3D3D3D"/>
          <w:sz w:val="20"/>
          <w:szCs w:val="20"/>
        </w:rPr>
        <w: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brand</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ontsto</w:t>
      </w:r>
      <w:r>
        <w:rPr>
          <w:rStyle w:val="string"/>
          <w:rFonts w:ascii="Arial" w:hAnsi="Arial" w:cs="Arial"/>
          <w:color w:val="3D3D3D"/>
          <w:sz w:val="20"/>
          <w:szCs w:val="20"/>
        </w:rPr>
        <w:t>nd</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i</w:t>
      </w:r>
      <w:r>
        <w:rPr>
          <w:rStyle w:val="string"/>
          <w:rFonts w:ascii="Arial" w:hAnsi="Arial" w:cs="Arial"/>
          <w:color w:val="3D3D3D"/>
          <w:sz w:val="20"/>
          <w:szCs w:val="20"/>
        </w:rPr>
        <w:t>n</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het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achter</w:t>
      </w:r>
      <w:r>
        <w:rPr>
          <w:rStyle w:val="string"/>
          <w:rFonts w:ascii="Arial" w:hAnsi="Arial" w:cs="Arial"/>
          <w:color w:val="3D3D3D"/>
          <w:sz w:val="20"/>
          <w:szCs w:val="20"/>
        </w:rPr>
        <w:t>h</w:t>
      </w:r>
      <w:r w:rsidRPr="00085E74">
        <w:rPr>
          <w:rStyle w:val="string"/>
          <w:rFonts w:ascii="Arial" w:hAnsi="Arial" w:cs="Arial"/>
          <w:color w:val="3D3D3D"/>
          <w:sz w:val="20"/>
          <w:szCs w:val="20"/>
        </w:rPr>
        <w:t>uis,</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doch</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de</w:t>
      </w:r>
      <w:r>
        <w:rPr>
          <w:rStyle w:val="string"/>
          <w:rFonts w:ascii="Arial" w:hAnsi="Arial" w:cs="Arial"/>
          <w:color w:val="3D3D3D"/>
          <w:sz w:val="20"/>
          <w:szCs w:val="20"/>
        </w:rPr>
        <w:t xml:space="preserve"> </w:t>
      </w:r>
      <w:r w:rsidRPr="00085E74">
        <w:rPr>
          <w:rStyle w:val="string"/>
          <w:rFonts w:ascii="Arial" w:hAnsi="Arial" w:cs="Arial"/>
          <w:color w:val="3D3D3D"/>
          <w:sz w:val="20"/>
          <w:szCs w:val="20"/>
        </w:rPr>
        <w:t>oorzaak</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is</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niet</w:t>
      </w:r>
      <w:r w:rsidRPr="00085E74">
        <w:rPr>
          <w:rStyle w:val="textline"/>
          <w:rFonts w:ascii="Arial" w:hAnsi="Arial" w:cs="Arial"/>
          <w:color w:val="3D3D3D"/>
          <w:sz w:val="20"/>
          <w:szCs w:val="20"/>
        </w:rPr>
        <w:t xml:space="preserve"> </w:t>
      </w:r>
      <w:r w:rsidRPr="00085E74">
        <w:rPr>
          <w:rStyle w:val="string"/>
          <w:rFonts w:ascii="Arial" w:hAnsi="Arial" w:cs="Arial"/>
          <w:color w:val="3D3D3D"/>
          <w:sz w:val="20"/>
          <w:szCs w:val="20"/>
        </w:rPr>
        <w:t>bekend.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A5BD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16 mei 1891</w:t>
      </w:r>
    </w:p>
    <w:p w:rsidR="00FC3F9F" w:rsidRDefault="00FC3F9F" w:rsidP="000B31EC">
      <w:pPr>
        <w:spacing w:after="0"/>
        <w:rPr>
          <w:rStyle w:val="string"/>
          <w:rFonts w:ascii="Arial" w:hAnsi="Arial" w:cs="Arial"/>
          <w:b/>
          <w:bCs/>
          <w:color w:val="3D3D3D"/>
          <w:sz w:val="20"/>
          <w:szCs w:val="20"/>
          <w:u w:val="single"/>
        </w:rPr>
      </w:pPr>
    </w:p>
    <w:p w:rsidR="00FC3F9F" w:rsidRPr="00662FB9" w:rsidRDefault="00FC3F9F" w:rsidP="000B31EC">
      <w:pPr>
        <w:spacing w:after="0"/>
        <w:rPr>
          <w:rStyle w:val="string"/>
          <w:rFonts w:ascii="Arial" w:hAnsi="Arial" w:cs="Arial"/>
          <w:b/>
          <w:bCs/>
          <w:color w:val="3D3D3D"/>
          <w:sz w:val="20"/>
          <w:szCs w:val="20"/>
          <w:u w:val="single"/>
        </w:rPr>
      </w:pPr>
      <w:r w:rsidRPr="00662FB9">
        <w:rPr>
          <w:rStyle w:val="string"/>
          <w:rFonts w:ascii="Arial" w:hAnsi="Arial" w:cs="Arial"/>
          <w:color w:val="3D3D3D"/>
          <w:sz w:val="20"/>
          <w:szCs w:val="20"/>
        </w:rPr>
        <w:t>Voor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eenige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dagen.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overleed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hier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Ew.</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zuster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Maria</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Anselma</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(Catharina</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Cornelia</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Linden);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geboren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te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Eindhoven,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lid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Congregatie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Zusters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Liefde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Jesus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Maria,</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gevestigd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te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Schijndel,</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overste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het</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klooster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hoofdonderwijzeres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der</w:t>
      </w:r>
      <w:r w:rsidRPr="00662FB9">
        <w:rPr>
          <w:rStyle w:val="textline"/>
          <w:rFonts w:ascii="Arial" w:hAnsi="Arial" w:cs="Arial"/>
          <w:color w:val="3D3D3D"/>
          <w:sz w:val="20"/>
          <w:szCs w:val="20"/>
        </w:rPr>
        <w:t xml:space="preserve"> </w:t>
      </w:r>
      <w:r>
        <w:rPr>
          <w:rStyle w:val="string"/>
          <w:rFonts w:ascii="Arial" w:hAnsi="Arial" w:cs="Arial"/>
          <w:color w:val="3D3D3D"/>
          <w:sz w:val="20"/>
          <w:szCs w:val="20"/>
        </w:rPr>
        <w:t>R</w:t>
      </w:r>
      <w:r w:rsidRPr="00662FB9">
        <w:rPr>
          <w:rStyle w:val="string"/>
          <w:rFonts w:ascii="Arial" w:hAnsi="Arial" w:cs="Arial"/>
          <w:color w:val="3D3D3D"/>
          <w:sz w:val="20"/>
          <w:szCs w:val="20"/>
        </w:rPr>
        <w:t>.</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C.</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bijzondere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school</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alhier.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geachte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overledene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maakte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zich</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te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Schij</w:t>
      </w:r>
      <w:r>
        <w:rPr>
          <w:rStyle w:val="string"/>
          <w:rFonts w:ascii="Arial" w:hAnsi="Arial" w:cs="Arial"/>
          <w:color w:val="3D3D3D"/>
          <w:sz w:val="20"/>
          <w:szCs w:val="20"/>
        </w:rPr>
        <w:t>n</w:t>
      </w:r>
      <w:r w:rsidRPr="00662FB9">
        <w:rPr>
          <w:rStyle w:val="string"/>
          <w:rFonts w:ascii="Arial" w:hAnsi="Arial" w:cs="Arial"/>
          <w:color w:val="3D3D3D"/>
          <w:sz w:val="20"/>
          <w:szCs w:val="20"/>
        </w:rPr>
        <w:t>d</w:t>
      </w:r>
      <w:r>
        <w:rPr>
          <w:rStyle w:val="string"/>
          <w:rFonts w:ascii="Arial" w:hAnsi="Arial" w:cs="Arial"/>
          <w:color w:val="3D3D3D"/>
          <w:sz w:val="20"/>
          <w:szCs w:val="20"/>
        </w:rPr>
        <w:t>e</w:t>
      </w:r>
      <w:r w:rsidRPr="00662FB9">
        <w:rPr>
          <w:rStyle w:val="string"/>
          <w:rFonts w:ascii="Arial" w:hAnsi="Arial" w:cs="Arial"/>
          <w:color w:val="3D3D3D"/>
          <w:sz w:val="20"/>
          <w:szCs w:val="20"/>
        </w:rPr>
        <w:t>l,</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Dungen,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Geldrop</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Berchem</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als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hoofd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eener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school</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zeer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verdienstelijk</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door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hare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degelijke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kennis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door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liefderijke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bejegening</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jeugd,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die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aan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hare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leiding</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was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toevertrouwd.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Zuster</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Anselma</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werd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om</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hare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edele,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hoogst</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zeldzame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gaven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verstand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hart</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gewaardeerd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bemind</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als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de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zorgvuldige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zelfopofferende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leidsvrouw</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van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velen.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Hare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na</w:t>
      </w:r>
      <w:r w:rsidRPr="00662FB9">
        <w:rPr>
          <w:rStyle w:val="textline"/>
          <w:rFonts w:ascii="Arial" w:hAnsi="Arial" w:cs="Arial"/>
          <w:color w:val="3D3D3D"/>
          <w:sz w:val="20"/>
          <w:szCs w:val="20"/>
        </w:rPr>
        <w:t xml:space="preserve"> </w:t>
      </w:r>
      <w:r w:rsidRPr="00662FB9">
        <w:rPr>
          <w:rStyle w:val="textline"/>
          <w:rFonts w:ascii="Arial" w:hAnsi="Arial" w:cs="Arial"/>
          <w:color w:val="3D3D3D"/>
          <w:sz w:val="20"/>
          <w:szCs w:val="20"/>
        </w:rPr>
        <w:softHyphen/>
      </w:r>
      <w:r w:rsidRPr="00662FB9">
        <w:rPr>
          <w:rStyle w:val="textblock1"/>
          <w:rFonts w:ascii="Arial" w:hAnsi="Arial" w:cs="Arial"/>
          <w:color w:val="3D3D3D"/>
          <w:sz w:val="20"/>
          <w:szCs w:val="20"/>
        </w:rPr>
        <w:t xml:space="preserve"> </w:t>
      </w:r>
      <w:r w:rsidRPr="00662FB9">
        <w:rPr>
          <w:rStyle w:val="string"/>
          <w:rFonts w:ascii="Arial" w:hAnsi="Arial" w:cs="Arial"/>
          <w:color w:val="3D3D3D"/>
          <w:sz w:val="20"/>
          <w:szCs w:val="20"/>
        </w:rPr>
        <w:t>gedachtenis</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zal</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lang</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in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zegening</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blijven,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Zij</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ruste</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in</w:t>
      </w:r>
      <w:r w:rsidRPr="00662FB9">
        <w:rPr>
          <w:rStyle w:val="textline"/>
          <w:rFonts w:ascii="Arial" w:hAnsi="Arial" w:cs="Arial"/>
          <w:color w:val="3D3D3D"/>
          <w:sz w:val="20"/>
          <w:szCs w:val="20"/>
        </w:rPr>
        <w:t xml:space="preserve"> </w:t>
      </w:r>
      <w:r w:rsidRPr="00662FB9">
        <w:rPr>
          <w:rStyle w:val="string"/>
          <w:rFonts w:ascii="Arial" w:hAnsi="Arial" w:cs="Arial"/>
          <w:color w:val="3D3D3D"/>
          <w:sz w:val="20"/>
          <w:szCs w:val="20"/>
        </w:rPr>
        <w:t>vrede!</w:t>
      </w:r>
    </w:p>
    <w:p w:rsidR="00FC3F9F" w:rsidRPr="00730462" w:rsidRDefault="00FC3F9F" w:rsidP="003F5CD2">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Catharina Cornelia van der Linden (onderwijzeres) dochter van Willem van der Linden (arbeider) en Gordina Huibers, geboren op 5 januari 1850 in Eindhoven, overleden op 27 april 1891 in Berchem.</w:t>
      </w:r>
    </w:p>
    <w:p w:rsidR="00FC3F9F" w:rsidRPr="00730462" w:rsidRDefault="00FC3F9F" w:rsidP="003F5CD2">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Eindhoven 1850, aktenummer 4, overlijdensregister Berghem 1891, aktenummer 35.</w:t>
      </w:r>
    </w:p>
    <w:p w:rsidR="00FC3F9F" w:rsidRPr="003F5CD2" w:rsidRDefault="00FC3F9F" w:rsidP="003F5CD2">
      <w:pPr>
        <w:spacing w:after="0"/>
        <w:ind w:left="708"/>
        <w:rPr>
          <w:rStyle w:val="string"/>
          <w:rFonts w:ascii="Arial" w:hAnsi="Arial" w:cs="Arial"/>
          <w:color w:val="FF0000"/>
          <w:sz w:val="20"/>
          <w:szCs w:val="20"/>
        </w:rPr>
      </w:pPr>
    </w:p>
    <w:p w:rsidR="00FC3F9F" w:rsidRPr="007E4302" w:rsidRDefault="00FC3F9F" w:rsidP="009A5BD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16 mei 1891</w:t>
      </w:r>
    </w:p>
    <w:p w:rsidR="00FC3F9F" w:rsidRDefault="00FC3F9F" w:rsidP="000B31EC">
      <w:pPr>
        <w:spacing w:after="0"/>
        <w:rPr>
          <w:rStyle w:val="string"/>
          <w:rFonts w:ascii="Arial" w:hAnsi="Arial" w:cs="Arial"/>
          <w:b/>
          <w:bCs/>
          <w:color w:val="3D3D3D"/>
          <w:sz w:val="20"/>
          <w:szCs w:val="20"/>
          <w:u w:val="single"/>
        </w:rPr>
      </w:pPr>
    </w:p>
    <w:p w:rsidR="00FC3F9F" w:rsidRPr="009A5BDC"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Vrijdag</w:t>
      </w:r>
      <w:r w:rsidRPr="009A5BDC">
        <w:rPr>
          <w:rStyle w:val="string"/>
          <w:rFonts w:ascii="Arial" w:hAnsi="Arial" w:cs="Arial"/>
          <w:color w:val="3D3D3D"/>
          <w:sz w:val="20"/>
          <w:szCs w:val="20"/>
        </w:rPr>
        <w:t>avond</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keerde</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te</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Schijndel</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de</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HEw.</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hr.</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L.</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Jongen,</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na</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een</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verblijf</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van</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b</w:t>
      </w:r>
      <w:r>
        <w:rPr>
          <w:rStyle w:val="string"/>
          <w:rFonts w:ascii="Arial" w:hAnsi="Arial" w:cs="Arial"/>
          <w:color w:val="3D3D3D"/>
          <w:sz w:val="20"/>
          <w:szCs w:val="20"/>
        </w:rPr>
        <w:t>ij</w:t>
      </w:r>
      <w:r w:rsidRPr="009A5BDC">
        <w:rPr>
          <w:rStyle w:val="string"/>
          <w:rFonts w:ascii="Arial" w:hAnsi="Arial" w:cs="Arial"/>
          <w:color w:val="3D3D3D"/>
          <w:sz w:val="20"/>
          <w:szCs w:val="20"/>
        </w:rPr>
        <w:t>na</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32</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jaren</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in</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Amerika,</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uit</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Frankfort</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(Kentucky)</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tot</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zijne</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familie</w:t>
      </w:r>
      <w:r w:rsidRPr="009A5BDC">
        <w:rPr>
          <w:rStyle w:val="textline"/>
          <w:rFonts w:ascii="Arial" w:hAnsi="Arial" w:cs="Arial"/>
          <w:color w:val="3D3D3D"/>
          <w:sz w:val="20"/>
          <w:szCs w:val="20"/>
        </w:rPr>
        <w:t xml:space="preserve"> </w:t>
      </w:r>
      <w:r w:rsidRPr="009A5BDC">
        <w:rPr>
          <w:rStyle w:val="string"/>
          <w:rFonts w:ascii="Arial" w:hAnsi="Arial" w:cs="Arial"/>
          <w:color w:val="3D3D3D"/>
          <w:sz w:val="20"/>
          <w:szCs w:val="20"/>
        </w:rPr>
        <w:t>terug.</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6430F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juli 1891</w:t>
      </w:r>
    </w:p>
    <w:p w:rsidR="00FC3F9F" w:rsidRDefault="00FC3F9F" w:rsidP="000B31EC">
      <w:pPr>
        <w:spacing w:after="0"/>
        <w:rPr>
          <w:rStyle w:val="string"/>
          <w:rFonts w:ascii="Arial" w:hAnsi="Arial" w:cs="Arial"/>
          <w:b/>
          <w:bCs/>
          <w:color w:val="3D3D3D"/>
          <w:sz w:val="20"/>
          <w:szCs w:val="20"/>
          <w:u w:val="single"/>
        </w:rPr>
      </w:pPr>
    </w:p>
    <w:p w:rsidR="00FC3F9F" w:rsidRPr="006430F2"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W</w:t>
      </w:r>
      <w:r w:rsidRPr="006430F2">
        <w:rPr>
          <w:rStyle w:val="string"/>
          <w:rFonts w:ascii="Arial" w:hAnsi="Arial" w:cs="Arial"/>
          <w:color w:val="3D3D3D"/>
          <w:sz w:val="20"/>
          <w:szCs w:val="20"/>
        </w:rPr>
        <w:t>oensdag-namiddag</w:t>
      </w:r>
      <w:r>
        <w:rPr>
          <w:rStyle w:val="string"/>
          <w:rFonts w:ascii="Arial" w:hAnsi="Arial" w:cs="Arial"/>
          <w:color w:val="3D3D3D"/>
          <w:sz w:val="20"/>
          <w:szCs w:val="20"/>
        </w:rPr>
        <w:t xml:space="preserve"> </w:t>
      </w:r>
      <w:r w:rsidRPr="006430F2">
        <w:rPr>
          <w:rStyle w:val="string"/>
          <w:rFonts w:ascii="Arial" w:hAnsi="Arial" w:cs="Arial"/>
          <w:color w:val="3D3D3D"/>
          <w:sz w:val="20"/>
          <w:szCs w:val="20"/>
        </w:rPr>
        <w:t>ontlastte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zich</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boven</w:t>
      </w:r>
      <w:r>
        <w:rPr>
          <w:rStyle w:val="string"/>
          <w:rFonts w:ascii="Arial" w:hAnsi="Arial" w:cs="Arial"/>
          <w:color w:val="3D3D3D"/>
          <w:sz w:val="20"/>
          <w:szCs w:val="20"/>
        </w:rPr>
        <w:t xml:space="preserve"> </w:t>
      </w:r>
      <w:r w:rsidRPr="006430F2">
        <w:rPr>
          <w:rStyle w:val="string"/>
          <w:rFonts w:ascii="Arial" w:hAnsi="Arial" w:cs="Arial"/>
          <w:color w:val="3D3D3D"/>
          <w:sz w:val="20"/>
          <w:szCs w:val="20"/>
        </w:rPr>
        <w:t>'s-Bosch</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vrij</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hevig</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onweder,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vergezeld</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van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hagelslag.</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Korrels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als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knikkers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vielen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in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m</w:t>
      </w:r>
      <w:r>
        <w:rPr>
          <w:rStyle w:val="string"/>
          <w:rFonts w:ascii="Arial" w:hAnsi="Arial" w:cs="Arial"/>
          <w:color w:val="3D3D3D"/>
          <w:sz w:val="20"/>
          <w:szCs w:val="20"/>
        </w:rPr>
        <w:t>e</w:t>
      </w:r>
      <w:r w:rsidRPr="006430F2">
        <w:rPr>
          <w:rStyle w:val="string"/>
          <w:rFonts w:ascii="Arial" w:hAnsi="Arial" w:cs="Arial"/>
          <w:color w:val="3D3D3D"/>
          <w:sz w:val="20"/>
          <w:szCs w:val="20"/>
        </w:rPr>
        <w:t>nigte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ne</w:t>
      </w:r>
      <w:r>
        <w:rPr>
          <w:rStyle w:val="string"/>
          <w:rFonts w:ascii="Arial" w:hAnsi="Arial" w:cs="Arial"/>
          <w:color w:val="3D3D3D"/>
          <w:sz w:val="20"/>
          <w:szCs w:val="20"/>
        </w:rPr>
        <w:t>e</w:t>
      </w:r>
      <w:r w:rsidRPr="006430F2">
        <w:rPr>
          <w:rStyle w:val="string"/>
          <w:rFonts w:ascii="Arial" w:hAnsi="Arial" w:cs="Arial"/>
          <w:color w:val="3D3D3D"/>
          <w:sz w:val="20"/>
          <w:szCs w:val="20"/>
        </w:rPr>
        <w:t>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doc</w:t>
      </w:r>
      <w:r>
        <w:rPr>
          <w:rStyle w:val="string"/>
          <w:rFonts w:ascii="Arial" w:hAnsi="Arial" w:cs="Arial"/>
          <w:color w:val="3D3D3D"/>
          <w:sz w:val="20"/>
          <w:szCs w:val="20"/>
        </w:rPr>
        <w:t>h</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erger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nog</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dan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daar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was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he</w:t>
      </w:r>
      <w:r>
        <w:rPr>
          <w:rStyle w:val="string"/>
          <w:rFonts w:ascii="Arial" w:hAnsi="Arial" w:cs="Arial"/>
          <w:color w:val="3D3D3D"/>
          <w:sz w:val="20"/>
          <w:szCs w:val="20"/>
        </w:rPr>
        <w:t>t</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elders.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Te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Boxel</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werden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menigte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glasrui</w:t>
      </w:r>
      <w:r>
        <w:rPr>
          <w:rStyle w:val="string"/>
          <w:rFonts w:ascii="Arial" w:hAnsi="Arial" w:cs="Arial"/>
          <w:color w:val="3D3D3D"/>
          <w:sz w:val="20"/>
          <w:szCs w:val="20"/>
        </w:rPr>
        <w:t>t</w:t>
      </w:r>
      <w:r w:rsidRPr="006430F2">
        <w:rPr>
          <w:rStyle w:val="string"/>
          <w:rFonts w:ascii="Arial" w:hAnsi="Arial" w:cs="Arial"/>
          <w:color w:val="3D3D3D"/>
          <w:sz w:val="20"/>
          <w:szCs w:val="20"/>
        </w:rPr>
        <w:t>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verbrijzeld,</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evenzoo</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te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Heeswijk,</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waar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onder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andere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op</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het</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kasteel</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alle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glasb</w:t>
      </w:r>
      <w:r>
        <w:rPr>
          <w:rStyle w:val="string"/>
          <w:rFonts w:ascii="Arial" w:hAnsi="Arial" w:cs="Arial"/>
          <w:color w:val="3D3D3D"/>
          <w:sz w:val="20"/>
          <w:szCs w:val="20"/>
        </w:rPr>
        <w:t>e</w:t>
      </w:r>
      <w:r w:rsidRPr="006430F2">
        <w:rPr>
          <w:rStyle w:val="string"/>
          <w:rFonts w:ascii="Arial" w:hAnsi="Arial" w:cs="Arial"/>
          <w:color w:val="3D3D3D"/>
          <w:sz w:val="20"/>
          <w:szCs w:val="20"/>
        </w:rPr>
        <w:t>dekkingen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der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serres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werden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vernield</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voor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w:t>
      </w:r>
      <w:r>
        <w:rPr>
          <w:rStyle w:val="string"/>
          <w:rFonts w:ascii="Arial" w:hAnsi="Arial" w:cs="Arial"/>
          <w:color w:val="3D3D3D"/>
          <w:sz w:val="20"/>
          <w:szCs w:val="20"/>
        </w:rPr>
        <w:t>u</w:t>
      </w:r>
      <w:r w:rsidRPr="006430F2">
        <w:rPr>
          <w:rStyle w:val="string"/>
          <w:rFonts w:ascii="Arial" w:hAnsi="Arial" w:cs="Arial"/>
          <w:color w:val="3D3D3D"/>
          <w:sz w:val="20"/>
          <w:szCs w:val="20"/>
        </w:rPr>
        <w:t>izenden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guldens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s</w:t>
      </w:r>
      <w:r>
        <w:rPr>
          <w:rStyle w:val="string"/>
          <w:rFonts w:ascii="Arial" w:hAnsi="Arial" w:cs="Arial"/>
          <w:color w:val="3D3D3D"/>
          <w:sz w:val="20"/>
          <w:szCs w:val="20"/>
        </w:rPr>
        <w:t>c</w:t>
      </w:r>
      <w:r w:rsidRPr="006430F2">
        <w:rPr>
          <w:rStyle w:val="string"/>
          <w:rFonts w:ascii="Arial" w:hAnsi="Arial" w:cs="Arial"/>
          <w:color w:val="3D3D3D"/>
          <w:sz w:val="20"/>
          <w:szCs w:val="20"/>
        </w:rPr>
        <w:t>hade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aangericht.</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w:t>
      </w:r>
      <w:r>
        <w:rPr>
          <w:rStyle w:val="string"/>
          <w:rFonts w:ascii="Arial" w:hAnsi="Arial" w:cs="Arial"/>
          <w:color w:val="3D3D3D"/>
          <w:sz w:val="20"/>
          <w:szCs w:val="20"/>
        </w:rPr>
        <w:t>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grootste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schade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wordt</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echter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natuurlijk</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aan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t</w:t>
      </w:r>
      <w:r>
        <w:rPr>
          <w:rStyle w:val="string"/>
          <w:rFonts w:ascii="Arial" w:hAnsi="Arial" w:cs="Arial"/>
          <w:color w:val="3D3D3D"/>
          <w:sz w:val="20"/>
          <w:szCs w:val="20"/>
        </w:rPr>
        <w:t>u</w:t>
      </w:r>
      <w:r w:rsidRPr="006430F2">
        <w:rPr>
          <w:rStyle w:val="string"/>
          <w:rFonts w:ascii="Arial" w:hAnsi="Arial" w:cs="Arial"/>
          <w:color w:val="3D3D3D"/>
          <w:sz w:val="20"/>
          <w:szCs w:val="20"/>
        </w:rPr>
        <w:t>in-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w:t>
      </w:r>
      <w:r>
        <w:rPr>
          <w:rStyle w:val="string"/>
          <w:rFonts w:ascii="Arial" w:hAnsi="Arial" w:cs="Arial"/>
          <w:color w:val="3D3D3D"/>
          <w:sz w:val="20"/>
          <w:szCs w:val="20"/>
        </w:rPr>
        <w:t>e</w:t>
      </w:r>
      <w:r w:rsidRPr="006430F2">
        <w:rPr>
          <w:rStyle w:val="string"/>
          <w:rFonts w:ascii="Arial" w:hAnsi="Arial" w:cs="Arial"/>
          <w:color w:val="3D3D3D"/>
          <w:sz w:val="20"/>
          <w:szCs w:val="20"/>
        </w:rPr>
        <w:t>ldvruchten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geleden.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In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Schijndel</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Sint</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Michiels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Gestel</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klagen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landbouwers,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dat</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hun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schade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evengroot</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is,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als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wa</w:t>
      </w:r>
      <w:r>
        <w:rPr>
          <w:rStyle w:val="string"/>
          <w:rFonts w:ascii="Arial" w:hAnsi="Arial" w:cs="Arial"/>
          <w:color w:val="3D3D3D"/>
          <w:sz w:val="20"/>
          <w:szCs w:val="20"/>
        </w:rPr>
        <w:t>nn</w:t>
      </w:r>
      <w:r w:rsidRPr="006430F2">
        <w:rPr>
          <w:rStyle w:val="string"/>
          <w:rFonts w:ascii="Arial" w:hAnsi="Arial" w:cs="Arial"/>
          <w:color w:val="3D3D3D"/>
          <w:sz w:val="20"/>
          <w:szCs w:val="20"/>
        </w:rPr>
        <w:t>eer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hun</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have</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door</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brand</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was</w:t>
      </w:r>
      <w:r w:rsidRPr="006430F2">
        <w:rPr>
          <w:rStyle w:val="textline"/>
          <w:rFonts w:ascii="Arial" w:hAnsi="Arial" w:cs="Arial"/>
          <w:color w:val="3D3D3D"/>
          <w:sz w:val="20"/>
          <w:szCs w:val="20"/>
        </w:rPr>
        <w:t xml:space="preserve"> </w:t>
      </w:r>
      <w:r w:rsidRPr="006430F2">
        <w:rPr>
          <w:rStyle w:val="string"/>
          <w:rFonts w:ascii="Arial" w:hAnsi="Arial" w:cs="Arial"/>
          <w:color w:val="3D3D3D"/>
          <w:sz w:val="20"/>
          <w:szCs w:val="20"/>
        </w:rPr>
        <w:t>vernield.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651AB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04 juli 1891</w:t>
      </w:r>
    </w:p>
    <w:p w:rsidR="00FC3F9F" w:rsidRDefault="00FC3F9F" w:rsidP="000B31EC">
      <w:pPr>
        <w:spacing w:after="0"/>
        <w:rPr>
          <w:rStyle w:val="string"/>
          <w:rFonts w:ascii="Arial" w:hAnsi="Arial" w:cs="Arial"/>
          <w:b/>
          <w:bCs/>
          <w:color w:val="3D3D3D"/>
          <w:sz w:val="20"/>
          <w:szCs w:val="20"/>
          <w:u w:val="single"/>
        </w:rPr>
      </w:pPr>
    </w:p>
    <w:p w:rsidR="00FC3F9F" w:rsidRPr="00651AB9"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 xml:space="preserve">J.l. woensdag namiddag heeft weder en zwaar </w:t>
      </w:r>
      <w:r w:rsidRPr="00651AB9">
        <w:rPr>
          <w:rStyle w:val="string"/>
          <w:rFonts w:ascii="Arial" w:hAnsi="Arial" w:cs="Arial"/>
          <w:color w:val="3D3D3D"/>
          <w:sz w:val="20"/>
          <w:szCs w:val="20"/>
        </w:rPr>
        <w:t>onweder,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gepaard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geweldigen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regen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hagelslag,</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vooral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boven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deze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provincie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gewoed.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Middelaar,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ongeveer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bij</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plasmolen,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sloeg</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bliksem</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huis,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dat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weldra</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asch</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lag.</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Ook</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Zijtaart,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bij</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Vechel,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hemelvuur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eene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boerderij</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geslagen,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die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geheel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afbrandde.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eigenaars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van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kasteel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Heeswijk</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lijden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groote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schade.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Niet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alleen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w:t>
      </w:r>
      <w:r>
        <w:rPr>
          <w:rStyle w:val="string"/>
          <w:rFonts w:ascii="Arial" w:hAnsi="Arial" w:cs="Arial"/>
          <w:color w:val="3D3D3D"/>
          <w:sz w:val="20"/>
          <w:szCs w:val="20"/>
        </w:rPr>
        <w:t>i</w:t>
      </w:r>
      <w:r w:rsidRPr="00651AB9">
        <w:rPr>
          <w:rStyle w:val="string"/>
          <w:rFonts w:ascii="Arial" w:hAnsi="Arial" w:cs="Arial"/>
          <w:color w:val="3D3D3D"/>
          <w:sz w:val="20"/>
          <w:szCs w:val="20"/>
        </w:rPr>
        <w:t>jn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veldgewassen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verloren,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maar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ook</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serres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zijn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verwoest.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Schijndel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Gemonde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zijn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aardappel-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boekweitvelden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totaal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vernield.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Michiels-Gestel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zijn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hagelsteenen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gevallen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van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grootte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van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eendenei.</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klein</w:t>
      </w:r>
      <w:r>
        <w:rPr>
          <w:rStyle w:val="string"/>
          <w:rFonts w:ascii="Arial" w:hAnsi="Arial" w:cs="Arial"/>
          <w:color w:val="3D3D3D"/>
          <w:sz w:val="20"/>
          <w:szCs w:val="20"/>
        </w:rPr>
        <w:t>s</w:t>
      </w:r>
      <w:r w:rsidRPr="00651AB9">
        <w:rPr>
          <w:rStyle w:val="string"/>
          <w:rFonts w:ascii="Arial" w:hAnsi="Arial" w:cs="Arial"/>
          <w:color w:val="3D3D3D"/>
          <w:sz w:val="20"/>
          <w:szCs w:val="20"/>
        </w:rPr>
        <w:t>eminarie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heeft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aan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eene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w:t>
      </w:r>
      <w:r>
        <w:rPr>
          <w:rStyle w:val="string"/>
          <w:rFonts w:ascii="Arial" w:hAnsi="Arial" w:cs="Arial"/>
          <w:color w:val="3D3D3D"/>
          <w:sz w:val="20"/>
          <w:szCs w:val="20"/>
        </w:rPr>
        <w:t>i</w:t>
      </w:r>
      <w:r w:rsidRPr="00651AB9">
        <w:rPr>
          <w:rStyle w:val="string"/>
          <w:rFonts w:ascii="Arial" w:hAnsi="Arial" w:cs="Arial"/>
          <w:color w:val="3D3D3D"/>
          <w:sz w:val="20"/>
          <w:szCs w:val="20"/>
        </w:rPr>
        <w:t>jde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nagenoeg</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alle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ruiten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vernieuwen.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ergste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w:t>
      </w:r>
      <w:r>
        <w:rPr>
          <w:rStyle w:val="string"/>
          <w:rFonts w:ascii="Arial" w:hAnsi="Arial" w:cs="Arial"/>
          <w:color w:val="3D3D3D"/>
          <w:sz w:val="20"/>
          <w:szCs w:val="20"/>
        </w:rPr>
        <w:t>ij</w:t>
      </w:r>
      <w:r w:rsidRPr="00651AB9">
        <w:rPr>
          <w:rStyle w:val="string"/>
          <w:rFonts w:ascii="Arial" w:hAnsi="Arial" w:cs="Arial"/>
          <w:color w:val="3D3D3D"/>
          <w:sz w:val="20"/>
          <w:szCs w:val="20"/>
        </w:rPr>
        <w:t>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landbouwers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aan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toe,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wier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gewassen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zeer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geleden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hebben.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Middelrode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zijn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aardappelen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zoo</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zeggen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weg.</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Oisterwijk,</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zg.</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kleine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heide,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niets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hoogenaamd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overgebleven;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aardappelen,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boekweit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koren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kunnen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als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verloren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beschouwd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worden.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Moergestel</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geheele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oogst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vernield;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takken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der</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boomen,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die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schoon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ooft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prijkten,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liggen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tegen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grond,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graan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ligt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plat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op</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veld,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alsof</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het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gedorscht</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was.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Tilburg</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z</w:t>
      </w:r>
      <w:r>
        <w:rPr>
          <w:rStyle w:val="string"/>
          <w:rFonts w:ascii="Arial" w:hAnsi="Arial" w:cs="Arial"/>
          <w:color w:val="3D3D3D"/>
          <w:sz w:val="20"/>
          <w:szCs w:val="20"/>
        </w:rPr>
        <w:t>i</w:t>
      </w:r>
      <w:r w:rsidRPr="00651AB9">
        <w:rPr>
          <w:rStyle w:val="string"/>
          <w:rFonts w:ascii="Arial" w:hAnsi="Arial" w:cs="Arial"/>
          <w:color w:val="3D3D3D"/>
          <w:sz w:val="20"/>
          <w:szCs w:val="20"/>
        </w:rPr>
        <w:t>jn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duizenden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glasruiten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fabrieken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huizen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verbrijzeld.</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sommige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fabrieken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vielen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stukken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glas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tusschen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machinerieën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weefgetouwen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is</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schade</w:t>
      </w:r>
      <w:r w:rsidRPr="00651AB9">
        <w:rPr>
          <w:rStyle w:val="textline"/>
          <w:rFonts w:ascii="Arial" w:hAnsi="Arial" w:cs="Arial"/>
          <w:color w:val="3D3D3D"/>
          <w:sz w:val="20"/>
          <w:szCs w:val="20"/>
        </w:rPr>
        <w:t xml:space="preserve"> </w:t>
      </w:r>
      <w:r w:rsidRPr="00651AB9">
        <w:rPr>
          <w:rStyle w:val="string"/>
          <w:rFonts w:ascii="Arial" w:hAnsi="Arial" w:cs="Arial"/>
          <w:color w:val="3D3D3D"/>
          <w:sz w:val="20"/>
          <w:szCs w:val="20"/>
        </w:rPr>
        <w:t>enorm.</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D538DC">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28 mei 1892</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De nieuwe Bisschop van </w:t>
      </w:r>
      <w:r w:rsidRPr="007345CF">
        <w:rPr>
          <w:rStyle w:val="string"/>
          <w:rFonts w:ascii="Arial" w:hAnsi="Arial" w:cs="Arial"/>
          <w:color w:val="3D3D3D"/>
          <w:sz w:val="20"/>
          <w:szCs w:val="20"/>
        </w:rPr>
        <w:t>'s-Hertogenbosch</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Het Noordbrabantsch Dagblad zegt van den nieuwbenoemde bisschop van ´s-Hertogenbosch o.a. het volgende: De beminde leerling van Mgr. Zwijsen, de ijverige en trouwe medehelper van Mgr. Godschalks, de man, door die twee voortreffelijke kerkvoogden gevormd, was vanzelf aangewezen om hun opvolger te worden en de grootsche traditiën van beider roemrijk </w:t>
      </w:r>
      <w:r w:rsidRPr="007345CF">
        <w:rPr>
          <w:rStyle w:val="string"/>
          <w:rFonts w:ascii="Arial" w:hAnsi="Arial" w:cs="Arial"/>
          <w:color w:val="3D3D3D"/>
          <w:sz w:val="20"/>
          <w:szCs w:val="20"/>
        </w:rPr>
        <w:t>episcopaat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zetten.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veelomvattende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kennis,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rijke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ervaring,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herdersambt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opgedaan,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mannelijke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bezadigheid,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innige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godsvrucht,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tact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om</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zachtheid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heerschen,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moeten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voortreffelijken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priester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oogen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geestelijken,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die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hem</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nabij</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konden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gadeslaan</w:t>
      </w:r>
      <w:r>
        <w:rPr>
          <w:rStyle w:val="string"/>
          <w:rFonts w:ascii="Arial" w:hAnsi="Arial" w:cs="Arial"/>
          <w:color w:val="3D3D3D"/>
          <w:sz w:val="20"/>
          <w:szCs w:val="20"/>
        </w:rPr>
        <w: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tot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voorbestemden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bisschop</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maken.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loopbaan,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die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hij</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achter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zich</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heeft,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weinig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woorden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verhalen.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12</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Mei</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1834</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Schijndel</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geboren,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werd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eerwaarde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1860</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priester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gewijd,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1861</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benoemd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tot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kapelaan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Oorschot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volgend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jaar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's-Hertogenbosch,</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waar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hij</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reeds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1874</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tot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plebaan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kathedraal</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werd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verheven.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Ziedaar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paar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jaartallen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geheele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geschiedenis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leven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samengevat.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Maar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wie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zal</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rijken,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vruchtbaren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priesterlijken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arbeid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sc</w:t>
      </w:r>
      <w:r>
        <w:rPr>
          <w:rStyle w:val="string"/>
          <w:rFonts w:ascii="Arial" w:hAnsi="Arial" w:cs="Arial"/>
          <w:color w:val="3D3D3D"/>
          <w:sz w:val="20"/>
          <w:szCs w:val="20"/>
        </w:rPr>
        <w:t>h</w:t>
      </w:r>
      <w:r w:rsidRPr="007345CF">
        <w:rPr>
          <w:rStyle w:val="string"/>
          <w:rFonts w:ascii="Arial" w:hAnsi="Arial" w:cs="Arial"/>
          <w:color w:val="3D3D3D"/>
          <w:sz w:val="20"/>
          <w:szCs w:val="20"/>
        </w:rPr>
        <w:t>ilderen,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waarvan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die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jaren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vervuld,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onver</w:t>
      </w:r>
      <w:r>
        <w:rPr>
          <w:rStyle w:val="string"/>
          <w:rFonts w:ascii="Arial" w:hAnsi="Arial" w:cs="Arial"/>
          <w:color w:val="3D3D3D"/>
          <w:sz w:val="20"/>
          <w:szCs w:val="20"/>
        </w:rPr>
        <w:t>m</w:t>
      </w:r>
      <w:r w:rsidRPr="007345CF">
        <w:rPr>
          <w:rStyle w:val="string"/>
          <w:rFonts w:ascii="Arial" w:hAnsi="Arial" w:cs="Arial"/>
          <w:color w:val="3D3D3D"/>
          <w:sz w:val="20"/>
          <w:szCs w:val="20"/>
        </w:rPr>
        <w:t>oeide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toewijding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heil</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zielen,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gestadige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zorg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kudde,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dezen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goeden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herder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toevertrouwd,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dagelijksche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opo</w:t>
      </w:r>
      <w:r>
        <w:rPr>
          <w:rStyle w:val="string"/>
          <w:rFonts w:ascii="Arial" w:hAnsi="Arial" w:cs="Arial"/>
          <w:color w:val="3D3D3D"/>
          <w:sz w:val="20"/>
          <w:szCs w:val="20"/>
        </w:rPr>
        <w:t>ff</w:t>
      </w:r>
      <w:r w:rsidRPr="007345CF">
        <w:rPr>
          <w:rStyle w:val="string"/>
          <w:rFonts w:ascii="Arial" w:hAnsi="Arial" w:cs="Arial"/>
          <w:color w:val="3D3D3D"/>
          <w:sz w:val="20"/>
          <w:szCs w:val="20"/>
        </w:rPr>
        <w:t>ering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heel</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persoon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geestelijke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belangen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parochianen,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nooit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rustenden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ijver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godsdienstige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opvoeding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jeugd,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volhardend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streven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tot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bevordering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algemeenen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godsdienstzin,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deugd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goede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zeden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onder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alle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klassen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bevolking,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immer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vernieuwde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pogingen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tot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bestrijden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ongeoorloofde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weelde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vermaken,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korto</w:t>
      </w:r>
      <w:r>
        <w:rPr>
          <w:rStyle w:val="string"/>
          <w:rFonts w:ascii="Arial" w:hAnsi="Arial" w:cs="Arial"/>
          <w:color w:val="3D3D3D"/>
          <w:sz w:val="20"/>
          <w:szCs w:val="20"/>
        </w:rPr>
        <w:t>m</w:t>
      </w:r>
      <w:r w:rsidRPr="007345CF">
        <w:rPr>
          <w:rStyle w:val="string"/>
          <w:rFonts w:ascii="Arial" w:hAnsi="Arial" w:cs="Arial"/>
          <w:color w:val="3D3D3D"/>
          <w:sz w:val="20"/>
          <w:szCs w:val="20"/>
        </w:rPr>
        <w: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duizenderlei</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bemoeiingen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beslommeringen,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die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leven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zoo</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voorbee</w:t>
      </w:r>
      <w:r>
        <w:rPr>
          <w:rStyle w:val="string"/>
          <w:rFonts w:ascii="Arial" w:hAnsi="Arial" w:cs="Arial"/>
          <w:color w:val="3D3D3D"/>
          <w:sz w:val="20"/>
          <w:szCs w:val="20"/>
        </w:rPr>
        <w:t>l</w:t>
      </w:r>
      <w:r w:rsidRPr="007345CF">
        <w:rPr>
          <w:rStyle w:val="string"/>
          <w:rFonts w:ascii="Arial" w:hAnsi="Arial" w:cs="Arial"/>
          <w:color w:val="3D3D3D"/>
          <w:sz w:val="20"/>
          <w:szCs w:val="20"/>
        </w:rPr>
        <w:t>digen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zieleherder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uitmaken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Bosschenaren,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die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voorrecht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hebben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gehad,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waardigen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priester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nu</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reeds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dertigtal</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jaren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hun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midden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werkzaam</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onnoodig,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dit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alles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herinnering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brengen.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hebben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reeds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1885</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gelegenheid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zilveren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priesterfeest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op</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ondubbelzinnigste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wijze,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ook</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door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sto</w:t>
      </w:r>
      <w:r>
        <w:rPr>
          <w:rStyle w:val="string"/>
          <w:rFonts w:ascii="Arial" w:hAnsi="Arial" w:cs="Arial"/>
          <w:color w:val="3D3D3D"/>
          <w:sz w:val="20"/>
          <w:szCs w:val="20"/>
        </w:rPr>
        <w:t>ff</w:t>
      </w:r>
      <w:r w:rsidRPr="007345CF">
        <w:rPr>
          <w:rStyle w:val="string"/>
          <w:rFonts w:ascii="Arial" w:hAnsi="Arial" w:cs="Arial"/>
          <w:color w:val="3D3D3D"/>
          <w:sz w:val="20"/>
          <w:szCs w:val="20"/>
        </w:rPr>
        <w:t>elijke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blijken,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getoond,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hoezeer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zij</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edelen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zelfopofferenden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zielzorger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hoogschatten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liefhadden.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kostbare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beeldraam</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onze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heerlijke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kathedraal,</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hem</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als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feestgave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geschonken,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waa</w:t>
      </w:r>
      <w:r>
        <w:rPr>
          <w:rStyle w:val="string"/>
          <w:rFonts w:ascii="Arial" w:hAnsi="Arial" w:cs="Arial"/>
          <w:color w:val="3D3D3D"/>
          <w:sz w:val="20"/>
          <w:szCs w:val="20"/>
        </w:rPr>
        <w:t>r</w:t>
      </w:r>
      <w:r w:rsidRPr="007345CF">
        <w:rPr>
          <w:rStyle w:val="string"/>
          <w:rFonts w:ascii="Arial" w:hAnsi="Arial" w:cs="Arial"/>
          <w:color w:val="3D3D3D"/>
          <w:sz w:val="20"/>
          <w:szCs w:val="20"/>
        </w:rPr>
        <w:t>op</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hij</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zoo</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zinrijk</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afgebeeld,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knielende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houding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door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schutspatroon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's-Hertogenbosch</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zelven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gekruisten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Zaligmaker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voorgesteld</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aanbevolen,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is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duurzaam</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monument</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liefde</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vereering</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der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Bosschenaren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voor</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hun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hoogwaardigen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plebaan,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thans</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hun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doorluchtigen</w:t>
      </w:r>
      <w:r w:rsidRPr="007345CF">
        <w:rPr>
          <w:rStyle w:val="textline"/>
          <w:rFonts w:ascii="Arial" w:hAnsi="Arial" w:cs="Arial"/>
          <w:color w:val="3D3D3D"/>
          <w:sz w:val="20"/>
          <w:szCs w:val="20"/>
        </w:rPr>
        <w:t xml:space="preserve"> </w:t>
      </w:r>
      <w:r w:rsidRPr="007345CF">
        <w:rPr>
          <w:rStyle w:val="string"/>
          <w:rFonts w:ascii="Arial" w:hAnsi="Arial" w:cs="Arial"/>
          <w:color w:val="3D3D3D"/>
          <w:sz w:val="20"/>
          <w:szCs w:val="20"/>
        </w:rPr>
        <w:t>bisschop.</w:t>
      </w:r>
    </w:p>
    <w:p w:rsidR="00FC3F9F" w:rsidRPr="00730462" w:rsidRDefault="00FC3F9F" w:rsidP="002802F5">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Wilhelmus van de Ven zoon van Hendrikus van de Ven (landbouwer) en Johanna Maria van der Aa, geboren in Schijndel op 12 mei 1934, overleden in Den Bosch op 22 december 1919.</w:t>
      </w:r>
    </w:p>
    <w:p w:rsidR="00FC3F9F" w:rsidRPr="00730462" w:rsidRDefault="00FC3F9F" w:rsidP="002802F5">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Schijndel 1834, aktenummer 40, overlijdensregister Den Bosch1919, aktenummer 751.</w:t>
      </w:r>
    </w:p>
    <w:p w:rsidR="00FC3F9F" w:rsidRPr="00730462" w:rsidRDefault="00FC3F9F" w:rsidP="000B31EC">
      <w:pPr>
        <w:spacing w:after="0"/>
        <w:rPr>
          <w:rStyle w:val="string"/>
          <w:rFonts w:ascii="Arial" w:hAnsi="Arial" w:cs="Arial"/>
          <w:b/>
          <w:bCs/>
          <w:i/>
          <w:iCs/>
          <w:color w:val="3D3D3D"/>
          <w:sz w:val="20"/>
          <w:szCs w:val="20"/>
          <w:u w:val="single"/>
        </w:rPr>
      </w:pPr>
    </w:p>
    <w:p w:rsidR="00FC3F9F" w:rsidRPr="007E4302" w:rsidRDefault="00FC3F9F" w:rsidP="0002319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november 1892</w:t>
      </w:r>
    </w:p>
    <w:p w:rsidR="00FC3F9F" w:rsidRDefault="00FC3F9F" w:rsidP="000B31EC">
      <w:pPr>
        <w:spacing w:after="0"/>
        <w:rPr>
          <w:rStyle w:val="string"/>
          <w:rFonts w:ascii="Arial" w:hAnsi="Arial" w:cs="Arial"/>
          <w:b/>
          <w:bCs/>
          <w:color w:val="3D3D3D"/>
          <w:sz w:val="20"/>
          <w:szCs w:val="20"/>
          <w:u w:val="single"/>
        </w:rPr>
      </w:pPr>
    </w:p>
    <w:p w:rsidR="00FC3F9F" w:rsidRPr="00744C60" w:rsidRDefault="00FC3F9F" w:rsidP="000B31EC">
      <w:pPr>
        <w:spacing w:after="0"/>
        <w:rPr>
          <w:rStyle w:val="string"/>
          <w:rFonts w:ascii="Arial" w:hAnsi="Arial" w:cs="Arial"/>
          <w:b/>
          <w:bCs/>
          <w:color w:val="3D3D3D"/>
          <w:sz w:val="20"/>
          <w:szCs w:val="20"/>
          <w:u w:val="single"/>
        </w:rPr>
      </w:pPr>
      <w:r w:rsidRPr="00744C60">
        <w:rPr>
          <w:rStyle w:val="string"/>
          <w:rFonts w:ascii="Arial" w:hAnsi="Arial" w:cs="Arial"/>
          <w:color w:val="3D3D3D"/>
          <w:sz w:val="20"/>
          <w:szCs w:val="20"/>
        </w:rPr>
        <w:t>Schijndel,</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22</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Nov.</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Tusschen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Za</w:t>
      </w:r>
      <w:r>
        <w:rPr>
          <w:rStyle w:val="string"/>
          <w:rFonts w:ascii="Arial" w:hAnsi="Arial" w:cs="Arial"/>
          <w:color w:val="3D3D3D"/>
          <w:sz w:val="20"/>
          <w:szCs w:val="20"/>
        </w:rPr>
        <w:t>t</w:t>
      </w:r>
      <w:r w:rsidRPr="00744C60">
        <w:rPr>
          <w:rStyle w:val="string"/>
          <w:rFonts w:ascii="Arial" w:hAnsi="Arial" w:cs="Arial"/>
          <w:color w:val="3D3D3D"/>
          <w:sz w:val="20"/>
          <w:szCs w:val="20"/>
        </w:rPr>
        <w:t>erdag</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Zond</w:t>
      </w:r>
      <w:r>
        <w:rPr>
          <w:rStyle w:val="string"/>
          <w:rFonts w:ascii="Arial" w:hAnsi="Arial" w:cs="Arial"/>
          <w:color w:val="3D3D3D"/>
          <w:sz w:val="20"/>
          <w:szCs w:val="20"/>
        </w:rPr>
        <w:t>a</w:t>
      </w:r>
      <w:r w:rsidRPr="00744C60">
        <w:rPr>
          <w:rStyle w:val="string"/>
          <w:rFonts w:ascii="Arial" w:hAnsi="Arial" w:cs="Arial"/>
          <w:color w:val="3D3D3D"/>
          <w:sz w:val="20"/>
          <w:szCs w:val="20"/>
        </w:rPr>
        <w:t>g</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is</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alhier</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bij</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landbouwer</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J.</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een</w:t>
      </w:r>
      <w:r w:rsidRPr="00744C60">
        <w:rPr>
          <w:rStyle w:val="textline"/>
          <w:rFonts w:ascii="Arial" w:hAnsi="Arial" w:cs="Arial"/>
          <w:color w:val="3D3D3D"/>
          <w:sz w:val="20"/>
          <w:szCs w:val="20"/>
        </w:rPr>
        <w:t xml:space="preserve"> </w:t>
      </w:r>
      <w:r>
        <w:rPr>
          <w:rStyle w:val="string"/>
          <w:rFonts w:ascii="Arial" w:hAnsi="Arial" w:cs="Arial"/>
          <w:color w:val="3D3D3D"/>
          <w:sz w:val="20"/>
          <w:szCs w:val="20"/>
        </w:rPr>
        <w:t>belangrijke</w:t>
      </w:r>
      <w:r w:rsidRPr="00744C60">
        <w:rPr>
          <w:rStyle w:val="string"/>
          <w:rFonts w:ascii="Arial" w:hAnsi="Arial" w:cs="Arial"/>
          <w:color w:val="3D3D3D"/>
          <w:sz w:val="20"/>
          <w:szCs w:val="20"/>
        </w:rPr>
        <w:t>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diefstal</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gepleegd.</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Terwijl</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al</w:t>
      </w:r>
      <w:r>
        <w:rPr>
          <w:rStyle w:val="string"/>
          <w:rFonts w:ascii="Arial" w:hAnsi="Arial" w:cs="Arial"/>
          <w:color w:val="3D3D3D"/>
          <w:sz w:val="20"/>
          <w:szCs w:val="20"/>
        </w:rPr>
        <w:t>l</w:t>
      </w:r>
      <w:r w:rsidRPr="00744C60">
        <w:rPr>
          <w:rStyle w:val="string"/>
          <w:rFonts w:ascii="Arial" w:hAnsi="Arial" w:cs="Arial"/>
          <w:color w:val="3D3D3D"/>
          <w:sz w:val="20"/>
          <w:szCs w:val="20"/>
        </w:rPr>
        <w:t>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in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dieps</w:t>
      </w:r>
      <w:r>
        <w:rPr>
          <w:rStyle w:val="string"/>
          <w:rFonts w:ascii="Arial" w:hAnsi="Arial" w:cs="Arial"/>
          <w:color w:val="3D3D3D"/>
          <w:sz w:val="20"/>
          <w:szCs w:val="20"/>
        </w:rPr>
        <w:t>te</w:t>
      </w:r>
      <w:r w:rsidRPr="00744C60">
        <w:rPr>
          <w:rStyle w:val="textline"/>
          <w:rFonts w:ascii="Arial" w:hAnsi="Arial" w:cs="Arial"/>
          <w:color w:val="3D3D3D"/>
          <w:sz w:val="20"/>
          <w:szCs w:val="20"/>
        </w:rPr>
        <w:t xml:space="preserve"> </w:t>
      </w:r>
      <w:r>
        <w:rPr>
          <w:rStyle w:val="textline"/>
          <w:rFonts w:ascii="Arial" w:hAnsi="Arial" w:cs="Arial"/>
          <w:color w:val="3D3D3D"/>
          <w:sz w:val="20"/>
          <w:szCs w:val="20"/>
        </w:rPr>
        <w:t xml:space="preserve">rust lagen </w:t>
      </w:r>
      <w:r w:rsidRPr="00744C60">
        <w:rPr>
          <w:rStyle w:val="string"/>
          <w:rFonts w:ascii="Arial" w:hAnsi="Arial" w:cs="Arial"/>
          <w:color w:val="3D3D3D"/>
          <w:sz w:val="20"/>
          <w:szCs w:val="20"/>
        </w:rPr>
        <w:t>heeft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men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eene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som</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van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f</w:t>
      </w:r>
      <w:r>
        <w:rPr>
          <w:rStyle w:val="string"/>
          <w:rFonts w:ascii="Arial" w:hAnsi="Arial" w:cs="Arial"/>
          <w:color w:val="3D3D3D"/>
          <w:sz w:val="20"/>
          <w:szCs w:val="20"/>
        </w:rPr>
        <w:t xml:space="preserve"> 100 gulden aan baar geld</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ontvreemd.</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knecht,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di</w:t>
      </w:r>
      <w:r>
        <w:rPr>
          <w:rStyle w:val="string"/>
          <w:rFonts w:ascii="Arial" w:hAnsi="Arial" w:cs="Arial"/>
          <w:color w:val="3D3D3D"/>
          <w:sz w:val="20"/>
          <w:szCs w:val="20"/>
        </w:rPr>
        <w:t>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des</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na</w:t>
      </w:r>
      <w:r>
        <w:rPr>
          <w:rStyle w:val="string"/>
          <w:rFonts w:ascii="Arial" w:hAnsi="Arial" w:cs="Arial"/>
          <w:color w:val="3D3D3D"/>
          <w:sz w:val="20"/>
          <w:szCs w:val="20"/>
        </w:rPr>
        <w:t>c</w:t>
      </w:r>
      <w:r w:rsidRPr="00744C60">
        <w:rPr>
          <w:rStyle w:val="string"/>
          <w:rFonts w:ascii="Arial" w:hAnsi="Arial" w:cs="Arial"/>
          <w:color w:val="3D3D3D"/>
          <w:sz w:val="20"/>
          <w:szCs w:val="20"/>
        </w:rPr>
        <w:t>hts</w:t>
      </w:r>
      <w:r>
        <w:rPr>
          <w:rStyle w:val="string"/>
          <w:rFonts w:ascii="Arial" w:hAnsi="Arial" w:cs="Arial"/>
          <w:color w:val="3D3D3D"/>
          <w:sz w:val="20"/>
          <w:szCs w:val="20"/>
        </w:rPr>
        <w:t xml:space="preserve"> d</w:t>
      </w:r>
      <w:r w:rsidRPr="00744C60">
        <w:rPr>
          <w:rStyle w:val="string"/>
          <w:rFonts w:ascii="Arial" w:hAnsi="Arial" w:cs="Arial"/>
          <w:color w:val="3D3D3D"/>
          <w:sz w:val="20"/>
          <w:szCs w:val="20"/>
        </w:rPr>
        <w:t>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huisvrouw</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ging</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wekken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om</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te</w:t>
      </w:r>
      <w:r>
        <w:rPr>
          <w:rStyle w:val="string"/>
          <w:rFonts w:ascii="Arial" w:hAnsi="Arial" w:cs="Arial"/>
          <w:color w:val="3D3D3D"/>
          <w:sz w:val="20"/>
          <w:szCs w:val="20"/>
        </w:rPr>
        <w:t xml:space="preserve"> </w:t>
      </w:r>
      <w:r w:rsidRPr="00744C60">
        <w:rPr>
          <w:rStyle w:val="string"/>
          <w:rFonts w:ascii="Arial" w:hAnsi="Arial" w:cs="Arial"/>
          <w:color w:val="3D3D3D"/>
          <w:sz w:val="20"/>
          <w:szCs w:val="20"/>
        </w:rPr>
        <w:t>vrage</w:t>
      </w:r>
      <w:r>
        <w:rPr>
          <w:rStyle w:val="string"/>
          <w:rFonts w:ascii="Arial" w:hAnsi="Arial" w:cs="Arial"/>
          <w:color w:val="3D3D3D"/>
          <w:sz w:val="20"/>
          <w:szCs w:val="20"/>
        </w:rPr>
        <w:t>n</w:t>
      </w:r>
      <w:r w:rsidRPr="00744C60">
        <w:rPr>
          <w:rStyle w:val="textline"/>
          <w:rFonts w:ascii="Arial" w:hAnsi="Arial" w:cs="Arial"/>
          <w:color w:val="3D3D3D"/>
          <w:sz w:val="20"/>
          <w:szCs w:val="20"/>
        </w:rPr>
        <w:t xml:space="preserve"> </w:t>
      </w:r>
      <w:r>
        <w:rPr>
          <w:rStyle w:val="string"/>
          <w:rFonts w:ascii="Arial" w:hAnsi="Arial" w:cs="Arial"/>
          <w:color w:val="3D3D3D"/>
          <w:sz w:val="20"/>
          <w:szCs w:val="20"/>
        </w:rPr>
        <w:t xml:space="preserve">hoe laat </w:t>
      </w:r>
      <w:r w:rsidRPr="00744C60">
        <w:rPr>
          <w:rStyle w:val="string"/>
          <w:rFonts w:ascii="Arial" w:hAnsi="Arial" w:cs="Arial"/>
          <w:color w:val="3D3D3D"/>
          <w:sz w:val="20"/>
          <w:szCs w:val="20"/>
        </w:rPr>
        <w:t>het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was,</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vo</w:t>
      </w:r>
      <w:r>
        <w:rPr>
          <w:rStyle w:val="string"/>
          <w:rFonts w:ascii="Arial" w:hAnsi="Arial" w:cs="Arial"/>
          <w:color w:val="3D3D3D"/>
          <w:sz w:val="20"/>
          <w:szCs w:val="20"/>
        </w:rPr>
        <w:t>n</w:t>
      </w:r>
      <w:r w:rsidRPr="00744C60">
        <w:rPr>
          <w:rStyle w:val="string"/>
          <w:rFonts w:ascii="Arial" w:hAnsi="Arial" w:cs="Arial"/>
          <w:color w:val="3D3D3D"/>
          <w:sz w:val="20"/>
          <w:szCs w:val="20"/>
        </w:rPr>
        <w:t>d</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het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kabinet</w:t>
      </w:r>
      <w:r w:rsidRPr="00744C60">
        <w:rPr>
          <w:rStyle w:val="textline"/>
          <w:rFonts w:ascii="Arial" w:hAnsi="Arial" w:cs="Arial"/>
          <w:color w:val="3D3D3D"/>
          <w:sz w:val="20"/>
          <w:szCs w:val="20"/>
        </w:rPr>
        <w:t xml:space="preserve"> </w:t>
      </w:r>
      <w:r>
        <w:rPr>
          <w:rStyle w:val="textline"/>
          <w:rFonts w:ascii="Arial" w:hAnsi="Arial" w:cs="Arial"/>
          <w:color w:val="3D3D3D"/>
          <w:sz w:val="20"/>
          <w:szCs w:val="20"/>
        </w:rPr>
        <w:t xml:space="preserve">open. </w:t>
      </w:r>
      <w:r w:rsidRPr="00744C60">
        <w:rPr>
          <w:rStyle w:val="string"/>
          <w:rFonts w:ascii="Arial" w:hAnsi="Arial" w:cs="Arial"/>
          <w:color w:val="3D3D3D"/>
          <w:sz w:val="20"/>
          <w:szCs w:val="20"/>
        </w:rPr>
        <w:t>Toen</w:t>
      </w:r>
      <w:r>
        <w:rPr>
          <w:rStyle w:val="string"/>
          <w:rFonts w:ascii="Arial" w:hAnsi="Arial" w:cs="Arial"/>
          <w:color w:val="3D3D3D"/>
          <w:sz w:val="20"/>
          <w:szCs w:val="20"/>
        </w:rPr>
        <w:t xml:space="preserve"> </w:t>
      </w:r>
      <w:r w:rsidRPr="00744C60">
        <w:rPr>
          <w:rStyle w:val="string"/>
          <w:rFonts w:ascii="Arial" w:hAnsi="Arial" w:cs="Arial"/>
          <w:color w:val="3D3D3D"/>
          <w:sz w:val="20"/>
          <w:szCs w:val="20"/>
        </w:rPr>
        <w:t>h</w:t>
      </w:r>
      <w:r>
        <w:rPr>
          <w:rStyle w:val="string"/>
          <w:rFonts w:ascii="Arial" w:hAnsi="Arial" w:cs="Arial"/>
          <w:color w:val="3D3D3D"/>
          <w:sz w:val="20"/>
          <w:szCs w:val="20"/>
        </w:rPr>
        <w:t xml:space="preserve">ij </w:t>
      </w:r>
      <w:r w:rsidRPr="00744C60">
        <w:rPr>
          <w:rStyle w:val="string"/>
          <w:rFonts w:ascii="Arial" w:hAnsi="Arial" w:cs="Arial"/>
          <w:color w:val="3D3D3D"/>
          <w:sz w:val="20"/>
          <w:szCs w:val="20"/>
        </w:rPr>
        <w:t>dit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der</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vrouw</w:t>
      </w:r>
      <w:r>
        <w:rPr>
          <w:rStyle w:val="string"/>
          <w:rFonts w:ascii="Arial" w:hAnsi="Arial" w:cs="Arial"/>
          <w:color w:val="3D3D3D"/>
          <w:sz w:val="20"/>
          <w:szCs w:val="20"/>
        </w:rPr>
        <w:t xml:space="preserve"> </w:t>
      </w:r>
      <w:r w:rsidRPr="00744C60">
        <w:rPr>
          <w:rStyle w:val="string"/>
          <w:rFonts w:ascii="Arial" w:hAnsi="Arial" w:cs="Arial"/>
          <w:color w:val="3D3D3D"/>
          <w:sz w:val="20"/>
          <w:szCs w:val="20"/>
        </w:rPr>
        <w:t>bekend</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maakte,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stond</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w:t>
      </w:r>
      <w:r>
        <w:rPr>
          <w:rStyle w:val="string"/>
          <w:rFonts w:ascii="Arial" w:hAnsi="Arial" w:cs="Arial"/>
          <w:color w:val="3D3D3D"/>
          <w:sz w:val="20"/>
          <w:szCs w:val="20"/>
        </w:rPr>
        <w:t>ez</w:t>
      </w:r>
      <w:r w:rsidRPr="00744C60">
        <w:rPr>
          <w:rStyle w:val="string"/>
          <w:rFonts w:ascii="Arial" w:hAnsi="Arial" w:cs="Arial"/>
          <w:color w:val="3D3D3D"/>
          <w:sz w:val="20"/>
          <w:szCs w:val="20"/>
        </w:rPr>
        <w:t>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op</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bem</w:t>
      </w:r>
      <w:r>
        <w:rPr>
          <w:rStyle w:val="string"/>
          <w:rFonts w:ascii="Arial" w:hAnsi="Arial" w:cs="Arial"/>
          <w:color w:val="3D3D3D"/>
          <w:sz w:val="20"/>
          <w:szCs w:val="20"/>
        </w:rPr>
        <w:t>e</w:t>
      </w:r>
      <w:r w:rsidRPr="00744C60">
        <w:rPr>
          <w:rStyle w:val="string"/>
          <w:rFonts w:ascii="Arial" w:hAnsi="Arial" w:cs="Arial"/>
          <w:color w:val="3D3D3D"/>
          <w:sz w:val="20"/>
          <w:szCs w:val="20"/>
        </w:rPr>
        <w:t>rkte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tot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haar</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sc</w:t>
      </w:r>
      <w:r>
        <w:rPr>
          <w:rStyle w:val="string"/>
          <w:rFonts w:ascii="Arial" w:hAnsi="Arial" w:cs="Arial"/>
          <w:color w:val="3D3D3D"/>
          <w:sz w:val="20"/>
          <w:szCs w:val="20"/>
        </w:rPr>
        <w:t>h</w:t>
      </w:r>
      <w:r w:rsidRPr="00744C60">
        <w:rPr>
          <w:rStyle w:val="string"/>
          <w:rFonts w:ascii="Arial" w:hAnsi="Arial" w:cs="Arial"/>
          <w:color w:val="3D3D3D"/>
          <w:sz w:val="20"/>
          <w:szCs w:val="20"/>
        </w:rPr>
        <w:t>rik</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de</w:t>
      </w:r>
      <w:r>
        <w:rPr>
          <w:rStyle w:val="string"/>
          <w:rFonts w:ascii="Arial" w:hAnsi="Arial" w:cs="Arial"/>
          <w:color w:val="3D3D3D"/>
          <w:sz w:val="20"/>
          <w:szCs w:val="20"/>
        </w:rPr>
        <w:t>n</w:t>
      </w:r>
      <w:r w:rsidRPr="00744C60">
        <w:rPr>
          <w:rStyle w:val="textline"/>
          <w:rFonts w:ascii="Arial" w:hAnsi="Arial" w:cs="Arial"/>
          <w:color w:val="3D3D3D"/>
          <w:sz w:val="20"/>
          <w:szCs w:val="20"/>
        </w:rPr>
        <w:t xml:space="preserve"> </w:t>
      </w:r>
      <w:r>
        <w:rPr>
          <w:rStyle w:val="string"/>
          <w:rFonts w:ascii="Arial" w:hAnsi="Arial" w:cs="Arial"/>
          <w:color w:val="3D3D3D"/>
          <w:sz w:val="20"/>
          <w:szCs w:val="20"/>
        </w:rPr>
        <w:t>diefstal.</w:t>
      </w:r>
      <w:r w:rsidRPr="00744C60">
        <w:rPr>
          <w:rStyle w:val="textline"/>
          <w:rFonts w:ascii="Arial" w:hAnsi="Arial" w:cs="Arial"/>
          <w:color w:val="3D3D3D"/>
          <w:sz w:val="20"/>
          <w:szCs w:val="20"/>
        </w:rPr>
        <w:t xml:space="preserve"> </w:t>
      </w:r>
      <w:r>
        <w:rPr>
          <w:rStyle w:val="string"/>
          <w:rFonts w:ascii="Arial" w:hAnsi="Arial" w:cs="Arial"/>
          <w:color w:val="3D3D3D"/>
          <w:sz w:val="20"/>
          <w:szCs w:val="20"/>
        </w:rPr>
        <w:t>Men verm</w:t>
      </w:r>
      <w:r w:rsidRPr="00744C60">
        <w:rPr>
          <w:rStyle w:val="string"/>
          <w:rFonts w:ascii="Arial" w:hAnsi="Arial" w:cs="Arial"/>
          <w:color w:val="3D3D3D"/>
          <w:sz w:val="20"/>
          <w:szCs w:val="20"/>
        </w:rPr>
        <w:t>oedt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dat</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geene</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vr</w:t>
      </w:r>
      <w:r>
        <w:rPr>
          <w:rStyle w:val="string"/>
          <w:rFonts w:ascii="Arial" w:hAnsi="Arial" w:cs="Arial"/>
          <w:color w:val="3D3D3D"/>
          <w:sz w:val="20"/>
          <w:szCs w:val="20"/>
        </w:rPr>
        <w:t>e</w:t>
      </w:r>
      <w:r w:rsidRPr="00744C60">
        <w:rPr>
          <w:rStyle w:val="string"/>
          <w:rFonts w:ascii="Arial" w:hAnsi="Arial" w:cs="Arial"/>
          <w:color w:val="3D3D3D"/>
          <w:sz w:val="20"/>
          <w:szCs w:val="20"/>
        </w:rPr>
        <w:t>emd</w:t>
      </w:r>
      <w:r>
        <w:rPr>
          <w:rStyle w:val="string"/>
          <w:rFonts w:ascii="Arial" w:hAnsi="Arial" w:cs="Arial"/>
          <w:color w:val="3D3D3D"/>
          <w:sz w:val="20"/>
          <w:szCs w:val="20"/>
        </w:rPr>
        <w:t>e</w:t>
      </w:r>
      <w:r w:rsidRPr="00744C60">
        <w:rPr>
          <w:rStyle w:val="string"/>
          <w:rFonts w:ascii="Arial" w:hAnsi="Arial" w:cs="Arial"/>
          <w:color w:val="3D3D3D"/>
          <w:sz w:val="20"/>
          <w:szCs w:val="20"/>
        </w:rPr>
        <w:t>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aan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diefstal</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s</w:t>
      </w:r>
      <w:r>
        <w:rPr>
          <w:rStyle w:val="string"/>
          <w:rFonts w:ascii="Arial" w:hAnsi="Arial" w:cs="Arial"/>
          <w:color w:val="3D3D3D"/>
          <w:sz w:val="20"/>
          <w:szCs w:val="20"/>
        </w:rPr>
        <w:t>c</w:t>
      </w:r>
      <w:r w:rsidRPr="00744C60">
        <w:rPr>
          <w:rStyle w:val="string"/>
          <w:rFonts w:ascii="Arial" w:hAnsi="Arial" w:cs="Arial"/>
          <w:color w:val="3D3D3D"/>
          <w:sz w:val="20"/>
          <w:szCs w:val="20"/>
        </w:rPr>
        <w:t>huldig</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kunnen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zijn</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daar</w:t>
      </w:r>
      <w:r w:rsidRPr="00744C60">
        <w:rPr>
          <w:rStyle w:val="textline"/>
          <w:rFonts w:ascii="Arial" w:hAnsi="Arial" w:cs="Arial"/>
          <w:color w:val="3D3D3D"/>
          <w:sz w:val="20"/>
          <w:szCs w:val="20"/>
        </w:rPr>
        <w:t xml:space="preserve"> </w:t>
      </w:r>
      <w:r w:rsidRPr="00744C60">
        <w:rPr>
          <w:rStyle w:val="string"/>
          <w:rFonts w:ascii="Arial" w:hAnsi="Arial" w:cs="Arial"/>
          <w:color w:val="3D3D3D"/>
          <w:sz w:val="20"/>
          <w:szCs w:val="20"/>
        </w:rPr>
        <w:t>man</w:t>
      </w:r>
      <w:r w:rsidRPr="00744C60">
        <w:rPr>
          <w:rStyle w:val="textline"/>
          <w:rFonts w:ascii="Arial" w:hAnsi="Arial" w:cs="Arial"/>
          <w:color w:val="3D3D3D"/>
          <w:sz w:val="20"/>
          <w:szCs w:val="20"/>
        </w:rPr>
        <w:t xml:space="preserve"> </w:t>
      </w:r>
      <w:r>
        <w:rPr>
          <w:rStyle w:val="string"/>
          <w:rFonts w:ascii="Arial" w:hAnsi="Arial" w:cs="Arial"/>
          <w:color w:val="3D3D3D"/>
          <w:sz w:val="20"/>
          <w:szCs w:val="20"/>
        </w:rPr>
        <w:t>e</w:t>
      </w:r>
      <w:r w:rsidRPr="00744C60">
        <w:rPr>
          <w:rStyle w:val="string"/>
          <w:rFonts w:ascii="Arial" w:hAnsi="Arial" w:cs="Arial"/>
          <w:color w:val="3D3D3D"/>
          <w:sz w:val="20"/>
          <w:szCs w:val="20"/>
        </w:rPr>
        <w:t>n</w:t>
      </w:r>
      <w:r w:rsidRPr="00744C60">
        <w:rPr>
          <w:rStyle w:val="textline"/>
          <w:rFonts w:ascii="Arial" w:hAnsi="Arial" w:cs="Arial"/>
          <w:color w:val="3D3D3D"/>
          <w:sz w:val="20"/>
          <w:szCs w:val="20"/>
        </w:rPr>
        <w:t xml:space="preserve"> </w:t>
      </w:r>
      <w:r>
        <w:rPr>
          <w:rStyle w:val="string"/>
          <w:rFonts w:ascii="Arial" w:hAnsi="Arial" w:cs="Arial"/>
          <w:color w:val="3D3D3D"/>
          <w:sz w:val="20"/>
          <w:szCs w:val="20"/>
        </w:rPr>
        <w:t>samen in dezelfde kamer sliepen. N</w:t>
      </w:r>
      <w:r w:rsidRPr="00744C60">
        <w:rPr>
          <w:rStyle w:val="string"/>
          <w:rFonts w:ascii="Arial" w:hAnsi="Arial" w:cs="Arial"/>
          <w:color w:val="3D3D3D"/>
          <w:sz w:val="20"/>
          <w:szCs w:val="20"/>
        </w:rPr>
        <w:t>ader</w:t>
      </w:r>
      <w:r>
        <w:rPr>
          <w:rStyle w:val="string"/>
          <w:rFonts w:ascii="Arial" w:hAnsi="Arial" w:cs="Arial"/>
          <w:color w:val="3D3D3D"/>
          <w:sz w:val="20"/>
          <w:szCs w:val="20"/>
        </w:rPr>
        <w:t xml:space="preserve"> bericht men dat de knecht,</w:t>
      </w:r>
      <w:r w:rsidRPr="00744C60">
        <w:rPr>
          <w:rStyle w:val="textline"/>
          <w:rFonts w:ascii="Arial" w:hAnsi="Arial" w:cs="Arial"/>
          <w:color w:val="3D3D3D"/>
          <w:sz w:val="20"/>
          <w:szCs w:val="20"/>
        </w:rPr>
        <w:t xml:space="preserve"> </w:t>
      </w:r>
      <w:r>
        <w:rPr>
          <w:rStyle w:val="string"/>
          <w:rFonts w:ascii="Arial" w:hAnsi="Arial" w:cs="Arial"/>
          <w:color w:val="3D3D3D"/>
          <w:sz w:val="20"/>
          <w:szCs w:val="20"/>
        </w:rPr>
        <w:t>de vermoedelijke dader, in hechtenis is genomen.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AE3BB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december 1892</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D</w:t>
      </w:r>
      <w:r w:rsidRPr="007019DA">
        <w:rPr>
          <w:rStyle w:val="string"/>
          <w:rFonts w:ascii="Arial" w:hAnsi="Arial" w:cs="Arial"/>
          <w:color w:val="3D3D3D"/>
          <w:sz w:val="20"/>
          <w:szCs w:val="20"/>
        </w:rPr>
        <w: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beroemde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,abdij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Postel,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in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Kempen,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 xml:space="preserve">is </w:t>
      </w:r>
      <w:r w:rsidRPr="007019DA">
        <w:rPr>
          <w:rStyle w:val="string"/>
          <w:rFonts w:ascii="Arial" w:hAnsi="Arial" w:cs="Arial"/>
          <w:color w:val="3D3D3D"/>
          <w:sz w:val="20"/>
          <w:szCs w:val="20"/>
        </w:rPr>
        <w:t>zwaar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getroffen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door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dood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den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hoogeerw.</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reguliere</w:t>
      </w:r>
      <w:r>
        <w:rPr>
          <w:rStyle w:val="string"/>
          <w:rFonts w:ascii="Arial" w:hAnsi="Arial" w:cs="Arial"/>
          <w:color w:val="3D3D3D"/>
          <w:sz w:val="20"/>
          <w:szCs w:val="20"/>
        </w:rPr>
        <w:t>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Ka</w:t>
      </w:r>
      <w:r>
        <w:rPr>
          <w:rStyle w:val="string"/>
          <w:rFonts w:ascii="Arial" w:hAnsi="Arial" w:cs="Arial"/>
          <w:color w:val="3D3D3D"/>
          <w:sz w:val="20"/>
          <w:szCs w:val="20"/>
        </w:rPr>
        <w:t>nu</w:t>
      </w:r>
      <w:r w:rsidRPr="007019DA">
        <w:rPr>
          <w:rStyle w:val="string"/>
          <w:rFonts w:ascii="Arial" w:hAnsi="Arial" w:cs="Arial"/>
          <w:color w:val="3D3D3D"/>
          <w:sz w:val="20"/>
          <w:szCs w:val="20"/>
        </w:rPr>
        <w:t>nnik</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Theodorus</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Ingnatius</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W</w:t>
      </w:r>
      <w:r w:rsidRPr="007019DA">
        <w:rPr>
          <w:rStyle w:val="string"/>
          <w:rFonts w:ascii="Arial" w:hAnsi="Arial" w:cs="Arial"/>
          <w:color w:val="3D3D3D"/>
          <w:sz w:val="20"/>
          <w:szCs w:val="20"/>
        </w:rPr>
        <w:t>elva</w:t>
      </w:r>
      <w:r>
        <w:rPr>
          <w:rStyle w:val="string"/>
          <w:rFonts w:ascii="Arial" w:hAnsi="Arial" w:cs="Arial"/>
          <w:color w:val="3D3D3D"/>
          <w:sz w:val="20"/>
          <w:szCs w:val="20"/>
        </w:rPr>
        <w:t>e</w:t>
      </w:r>
      <w:r w:rsidRPr="007019DA">
        <w:rPr>
          <w:rStyle w:val="string"/>
          <w:rFonts w:ascii="Arial" w:hAnsi="Arial" w:cs="Arial"/>
          <w:color w:val="3D3D3D"/>
          <w:sz w:val="20"/>
          <w:szCs w:val="20"/>
        </w:rPr>
        <w:t>rts,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prior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w:t>
      </w:r>
      <w:r>
        <w:rPr>
          <w:rStyle w:val="string"/>
          <w:rFonts w:ascii="Arial" w:hAnsi="Arial" w:cs="Arial"/>
          <w:color w:val="3D3D3D"/>
          <w:sz w:val="20"/>
          <w:szCs w:val="20"/>
        </w:rPr>
        <w:t>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biblioth</w:t>
      </w:r>
      <w:r>
        <w:rPr>
          <w:rStyle w:val="string"/>
          <w:rFonts w:ascii="Arial" w:hAnsi="Arial" w:cs="Arial"/>
          <w:color w:val="3D3D3D"/>
          <w:sz w:val="20"/>
          <w:szCs w:val="20"/>
        </w:rPr>
        <w:t>e</w:t>
      </w:r>
      <w:r w:rsidRPr="007019DA">
        <w:rPr>
          <w:rStyle w:val="string"/>
          <w:rFonts w:ascii="Arial" w:hAnsi="Arial" w:cs="Arial"/>
          <w:color w:val="3D3D3D"/>
          <w:sz w:val="20"/>
          <w:szCs w:val="20"/>
        </w:rPr>
        <w:t>caris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he</w:t>
      </w:r>
      <w:r w:rsidRPr="007019DA">
        <w:rPr>
          <w:rStyle w:val="string"/>
          <w:rFonts w:ascii="Arial" w:hAnsi="Arial" w:cs="Arial"/>
          <w:color w:val="3D3D3D"/>
          <w:sz w:val="20"/>
          <w:szCs w:val="20"/>
        </w:rPr>
        <w:t>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klooster.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overl</w:t>
      </w:r>
      <w:r>
        <w:rPr>
          <w:rStyle w:val="string"/>
          <w:rFonts w:ascii="Arial" w:hAnsi="Arial" w:cs="Arial"/>
          <w:color w:val="3D3D3D"/>
          <w:sz w:val="20"/>
          <w:szCs w:val="20"/>
        </w:rPr>
        <w:t>e</w:t>
      </w:r>
      <w:r w:rsidRPr="007019DA">
        <w:rPr>
          <w:rStyle w:val="string"/>
          <w:rFonts w:ascii="Arial" w:hAnsi="Arial" w:cs="Arial"/>
          <w:color w:val="3D3D3D"/>
          <w:sz w:val="20"/>
          <w:szCs w:val="20"/>
        </w:rPr>
        <w:t>dene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was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Schijndel</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20</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Juni</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1840</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gebo</w:t>
      </w:r>
      <w:r>
        <w:rPr>
          <w:rStyle w:val="string"/>
          <w:rFonts w:ascii="Arial" w:hAnsi="Arial" w:cs="Arial"/>
          <w:color w:val="3D3D3D"/>
          <w:sz w:val="20"/>
          <w:szCs w:val="20"/>
        </w:rPr>
        <w:t>r</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H</w:t>
      </w:r>
      <w:r w:rsidRPr="007019DA">
        <w:rPr>
          <w:rStyle w:val="string"/>
          <w:rFonts w:ascii="Arial" w:hAnsi="Arial" w:cs="Arial"/>
          <w:color w:val="3D3D3D"/>
          <w:sz w:val="20"/>
          <w:szCs w:val="20"/>
        </w:rPr>
        <w:t>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n</w:t>
      </w:r>
      <w:r>
        <w:rPr>
          <w:rStyle w:val="string"/>
          <w:rFonts w:ascii="Arial" w:hAnsi="Arial" w:cs="Arial"/>
          <w:color w:val="3D3D3D"/>
          <w:sz w:val="20"/>
          <w:szCs w:val="20"/>
        </w:rPr>
        <w:t>a</w:t>
      </w:r>
      <w:r w:rsidRPr="007019DA">
        <w:rPr>
          <w:rStyle w:val="string"/>
          <w:rFonts w:ascii="Arial" w:hAnsi="Arial" w:cs="Arial"/>
          <w:color w:val="3D3D3D"/>
          <w:sz w:val="20"/>
          <w:szCs w:val="20"/>
        </w:rPr>
        <w:t>m</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witte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kl</w:t>
      </w:r>
      <w:r>
        <w:rPr>
          <w:rStyle w:val="string"/>
          <w:rFonts w:ascii="Arial" w:hAnsi="Arial" w:cs="Arial"/>
          <w:color w:val="3D3D3D"/>
          <w:sz w:val="20"/>
          <w:szCs w:val="20"/>
        </w:rPr>
        <w:t>e</w:t>
      </w:r>
      <w:r w:rsidRPr="007019DA">
        <w:rPr>
          <w:rStyle w:val="string"/>
          <w:rFonts w:ascii="Arial" w:hAnsi="Arial" w:cs="Arial"/>
          <w:color w:val="3D3D3D"/>
          <w:sz w:val="20"/>
          <w:szCs w:val="20"/>
        </w:rPr>
        <w:t>ed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w:t>
      </w:r>
      <w:r>
        <w:rPr>
          <w:rStyle w:val="string"/>
          <w:rFonts w:ascii="Arial" w:hAnsi="Arial" w:cs="Arial"/>
          <w:color w:val="3D3D3D"/>
          <w:sz w:val="20"/>
          <w:szCs w:val="20"/>
        </w:rPr>
        <w:t>e</w:t>
      </w:r>
      <w:r w:rsidRPr="007019DA">
        <w:rPr>
          <w:rStyle w:val="string"/>
          <w:rFonts w:ascii="Arial" w:hAnsi="Arial" w:cs="Arial"/>
          <w:color w:val="3D3D3D"/>
          <w:sz w:val="20"/>
          <w:szCs w:val="20"/>
        </w:rPr>
        <w:t>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Pre</w:t>
      </w:r>
      <w:r>
        <w:rPr>
          <w:rStyle w:val="string"/>
          <w:rFonts w:ascii="Arial" w:hAnsi="Arial" w:cs="Arial"/>
          <w:color w:val="3D3D3D"/>
          <w:sz w:val="20"/>
          <w:szCs w:val="20"/>
        </w:rPr>
        <w:t>m</w:t>
      </w:r>
      <w:r w:rsidRPr="007019DA">
        <w:rPr>
          <w:rStyle w:val="string"/>
          <w:rFonts w:ascii="Arial" w:hAnsi="Arial" w:cs="Arial"/>
          <w:color w:val="3D3D3D"/>
          <w:sz w:val="20"/>
          <w:szCs w:val="20"/>
        </w:rPr>
        <w:t>onstreitsorde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op</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15</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Nov.</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1863</w:t>
      </w:r>
      <w:r w:rsidRPr="007019DA">
        <w:rPr>
          <w:rStyle w:val="string"/>
          <w:rFonts w:ascii="Arial" w:hAnsi="Arial" w:cs="Arial"/>
          <w:color w:val="3D3D3D"/>
          <w:sz w:val="20"/>
          <w:szCs w:val="20"/>
        </w:rPr>
        <w: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legde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5</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jaren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later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zijn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ple</w:t>
      </w:r>
      <w:r>
        <w:rPr>
          <w:rStyle w:val="string"/>
          <w:rFonts w:ascii="Arial" w:hAnsi="Arial" w:cs="Arial"/>
          <w:color w:val="3D3D3D"/>
          <w:sz w:val="20"/>
          <w:szCs w:val="20"/>
        </w:rPr>
        <w:t>c</w:t>
      </w:r>
      <w:r w:rsidRPr="007019DA">
        <w:rPr>
          <w:rStyle w:val="string"/>
          <w:rFonts w:ascii="Arial" w:hAnsi="Arial" w:cs="Arial"/>
          <w:color w:val="3D3D3D"/>
          <w:sz w:val="20"/>
          <w:szCs w:val="20"/>
        </w:rPr>
        <w:t>htig</w:t>
      </w:r>
      <w:r>
        <w:rPr>
          <w:rStyle w:val="string"/>
          <w:rFonts w:ascii="Arial" w:hAnsi="Arial" w:cs="Arial"/>
          <w:color w:val="3D3D3D"/>
          <w:sz w:val="20"/>
          <w:szCs w:val="20"/>
        </w:rPr>
        <w: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gelof</w:t>
      </w:r>
      <w:r>
        <w:rPr>
          <w:rStyle w:val="string"/>
          <w:rFonts w:ascii="Arial" w:hAnsi="Arial" w:cs="Arial"/>
          <w:color w:val="3D3D3D"/>
          <w:sz w:val="20"/>
          <w:szCs w:val="20"/>
        </w:rPr>
        <w:t>t</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a</w:t>
      </w:r>
      <w:r w:rsidRPr="007019DA">
        <w:rPr>
          <w:rStyle w:val="string"/>
          <w:rFonts w:ascii="Arial" w:hAnsi="Arial" w:cs="Arial"/>
          <w:color w:val="3D3D3D"/>
          <w:sz w:val="20"/>
          <w:szCs w:val="20"/>
        </w:rPr>
        <w:t>f</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werd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priester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gewijd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op</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11</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Juni</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1870.</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1</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Aug.</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1880</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werd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hoogeerw.</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w:t>
      </w:r>
      <w:r>
        <w:rPr>
          <w:rStyle w:val="string"/>
          <w:rFonts w:ascii="Arial" w:hAnsi="Arial" w:cs="Arial"/>
          <w:color w:val="3D3D3D"/>
          <w:sz w:val="20"/>
          <w:szCs w:val="20"/>
        </w:rPr>
        <w:t>e</w:t>
      </w:r>
      <w:r w:rsidRPr="007019DA">
        <w:rPr>
          <w:rStyle w:val="string"/>
          <w:rFonts w:ascii="Arial" w:hAnsi="Arial" w:cs="Arial"/>
          <w:color w:val="3D3D3D"/>
          <w:sz w:val="20"/>
          <w:szCs w:val="20"/>
        </w:rPr>
        <w:t>r</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Welv</w:t>
      </w:r>
      <w:r w:rsidRPr="007019DA">
        <w:rPr>
          <w:rStyle w:val="string"/>
          <w:rFonts w:ascii="Arial" w:hAnsi="Arial" w:cs="Arial"/>
          <w:color w:val="3D3D3D"/>
          <w:sz w:val="20"/>
          <w:szCs w:val="20"/>
        </w:rPr>
        <w:t>aerts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tot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w:t>
      </w:r>
      <w:r>
        <w:rPr>
          <w:rStyle w:val="string"/>
          <w:rFonts w:ascii="Arial" w:hAnsi="Arial" w:cs="Arial"/>
          <w:color w:val="3D3D3D"/>
          <w:sz w:val="20"/>
          <w:szCs w:val="20"/>
        </w:rPr>
        <w: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functi</w:t>
      </w:r>
      <w:r>
        <w:rPr>
          <w:rStyle w:val="string"/>
          <w:rFonts w:ascii="Arial" w:hAnsi="Arial" w:cs="Arial"/>
          <w:color w:val="3D3D3D"/>
          <w:sz w:val="20"/>
          <w:szCs w:val="20"/>
        </w:rPr>
        <w:t>e</w:t>
      </w:r>
      <w:r w:rsidRPr="007019DA">
        <w:rPr>
          <w:rStyle w:val="string"/>
          <w:rFonts w:ascii="Arial" w:hAnsi="Arial" w:cs="Arial"/>
          <w:color w:val="3D3D3D"/>
          <w:sz w:val="20"/>
          <w:szCs w:val="20"/>
        </w:rPr>
        <w: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prior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geroepen.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H</w:t>
      </w:r>
      <w:r w:rsidRPr="007019DA">
        <w:rPr>
          <w:rStyle w:val="string"/>
          <w:rFonts w:ascii="Arial" w:hAnsi="Arial" w:cs="Arial"/>
          <w:color w:val="3D3D3D"/>
          <w:sz w:val="20"/>
          <w:szCs w:val="20"/>
        </w:rPr>
        <w:t>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w:t>
      </w:r>
      <w:r>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geleerde,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onvermoeid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arbeider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w:t>
      </w:r>
      <w:r>
        <w:rPr>
          <w:rStyle w:val="string"/>
          <w:rFonts w:ascii="Arial" w:hAnsi="Arial" w:cs="Arial"/>
          <w:color w:val="3D3D3D"/>
          <w:sz w:val="20"/>
          <w:szCs w:val="20"/>
        </w:rPr>
        <w:t>alrij</w:t>
      </w:r>
      <w:r w:rsidRPr="007019DA">
        <w:rPr>
          <w:rStyle w:val="string"/>
          <w:rFonts w:ascii="Arial" w:hAnsi="Arial" w:cs="Arial"/>
          <w:color w:val="3D3D3D"/>
          <w:sz w:val="20"/>
          <w:szCs w:val="20"/>
        </w:rPr>
        <w:t>k</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zijn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zijne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his</w:t>
      </w:r>
      <w:r>
        <w:rPr>
          <w:rStyle w:val="string"/>
          <w:rFonts w:ascii="Arial" w:hAnsi="Arial" w:cs="Arial"/>
          <w:color w:val="3D3D3D"/>
          <w:sz w:val="20"/>
          <w:szCs w:val="20"/>
        </w:rPr>
        <w:t>t</w:t>
      </w:r>
      <w:r w:rsidRPr="007019DA">
        <w:rPr>
          <w:rStyle w:val="string"/>
          <w:rFonts w:ascii="Arial" w:hAnsi="Arial" w:cs="Arial"/>
          <w:color w:val="3D3D3D"/>
          <w:sz w:val="20"/>
          <w:szCs w:val="20"/>
        </w:rPr>
        <w:t>ori</w:t>
      </w:r>
      <w:r>
        <w:rPr>
          <w:rStyle w:val="string"/>
          <w:rFonts w:ascii="Arial" w:hAnsi="Arial" w:cs="Arial"/>
          <w:color w:val="3D3D3D"/>
          <w:sz w:val="20"/>
          <w:szCs w:val="20"/>
        </w:rPr>
        <w:t>sc</w:t>
      </w:r>
      <w:r w:rsidRPr="007019DA">
        <w:rPr>
          <w:rStyle w:val="string"/>
          <w:rFonts w:ascii="Arial" w:hAnsi="Arial" w:cs="Arial"/>
          <w:color w:val="3D3D3D"/>
          <w:sz w:val="20"/>
          <w:szCs w:val="20"/>
        </w:rPr>
        <w:t>he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archeologisc</w:t>
      </w:r>
      <w:r>
        <w:rPr>
          <w:rStyle w:val="string"/>
          <w:rFonts w:ascii="Arial" w:hAnsi="Arial" w:cs="Arial"/>
          <w:color w:val="3D3D3D"/>
          <w:sz w:val="20"/>
          <w:szCs w:val="20"/>
        </w:rPr>
        <w:t>he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ges</w:t>
      </w:r>
      <w:r>
        <w:rPr>
          <w:rStyle w:val="string"/>
          <w:rFonts w:ascii="Arial" w:hAnsi="Arial" w:cs="Arial"/>
          <w:color w:val="3D3D3D"/>
          <w:sz w:val="20"/>
          <w:szCs w:val="20"/>
        </w:rPr>
        <w:t>triften</w:t>
      </w:r>
      <w:r w:rsidRPr="007019DA">
        <w:rPr>
          <w:rStyle w:val="string"/>
          <w:rFonts w:ascii="Arial" w:hAnsi="Arial" w:cs="Arial"/>
          <w:color w:val="3D3D3D"/>
          <w:sz w:val="20"/>
          <w:szCs w:val="20"/>
        </w:rPr>
        <w:t>.</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D</w:t>
      </w:r>
      <w:r w:rsidRPr="007019DA">
        <w:rPr>
          <w:rStyle w:val="string"/>
          <w:rFonts w:ascii="Arial" w:hAnsi="Arial" w:cs="Arial"/>
          <w:color w:val="3D3D3D"/>
          <w:sz w:val="20"/>
          <w:szCs w:val="20"/>
        </w:rPr>
        <w: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overledene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had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w:t>
      </w:r>
      <w:r>
        <w:rPr>
          <w:rStyle w:val="string"/>
          <w:rFonts w:ascii="Arial" w:hAnsi="Arial" w:cs="Arial"/>
          <w:color w:val="3D3D3D"/>
          <w:sz w:val="20"/>
          <w:szCs w:val="20"/>
        </w:rPr>
        <w: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ar</w:t>
      </w:r>
      <w:r>
        <w:rPr>
          <w:rStyle w:val="string"/>
          <w:rFonts w:ascii="Arial" w:hAnsi="Arial" w:cs="Arial"/>
          <w:color w:val="3D3D3D"/>
          <w:sz w:val="20"/>
          <w:szCs w:val="20"/>
        </w:rPr>
        <w:t>c</w:t>
      </w:r>
      <w:r w:rsidRPr="007019DA">
        <w:rPr>
          <w:rStyle w:val="string"/>
          <w:rFonts w:ascii="Arial" w:hAnsi="Arial" w:cs="Arial"/>
          <w:color w:val="3D3D3D"/>
          <w:sz w:val="20"/>
          <w:szCs w:val="20"/>
        </w:rPr>
        <w:t>hieven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w:t>
      </w:r>
      <w:r>
        <w:rPr>
          <w:rStyle w:val="string"/>
          <w:rFonts w:ascii="Arial" w:hAnsi="Arial" w:cs="Arial"/>
          <w:color w:val="3D3D3D"/>
          <w:sz w:val="20"/>
          <w:szCs w:val="20"/>
        </w:rPr>
        <w:t>a</w:t>
      </w:r>
      <w:r w:rsidRPr="007019DA">
        <w:rPr>
          <w:rStyle w:val="string"/>
          <w:rFonts w:ascii="Arial" w:hAnsi="Arial" w:cs="Arial"/>
          <w:color w:val="3D3D3D"/>
          <w:sz w:val="20"/>
          <w:szCs w:val="20"/>
        </w:rPr>
        <w:t>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meer</w:t>
      </w:r>
      <w:r>
        <w:rPr>
          <w:rStyle w:val="string"/>
          <w:rFonts w:ascii="Arial" w:hAnsi="Arial" w:cs="Arial"/>
          <w:color w:val="3D3D3D"/>
          <w:sz w:val="20"/>
          <w:szCs w:val="20"/>
        </w:rPr>
        <w:t>e</w:t>
      </w:r>
      <w:r w:rsidRPr="007019DA">
        <w:rPr>
          <w:rStyle w:val="string"/>
          <w:rFonts w:ascii="Arial" w:hAnsi="Arial" w:cs="Arial"/>
          <w:color w:val="3D3D3D"/>
          <w:sz w:val="20"/>
          <w:szCs w:val="20"/>
        </w:rPr>
        <w:t>ndee</w:t>
      </w:r>
      <w:r>
        <w:rPr>
          <w:rStyle w:val="string"/>
          <w:rFonts w:ascii="Arial" w:hAnsi="Arial" w:cs="Arial"/>
          <w:color w:val="3D3D3D"/>
          <w:sz w:val="20"/>
          <w:szCs w:val="20"/>
        </w:rPr>
        <w:t>l</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d</w:t>
      </w:r>
      <w:r w:rsidRPr="007019DA">
        <w:rPr>
          <w:rStyle w:val="string"/>
          <w:rFonts w:ascii="Arial" w:hAnsi="Arial" w:cs="Arial"/>
          <w:color w:val="3D3D3D"/>
          <w:sz w:val="20"/>
          <w:szCs w:val="20"/>
        </w:rPr>
        <w:t>er</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Ke</w:t>
      </w:r>
      <w:r w:rsidRPr="007019DA">
        <w:rPr>
          <w:rStyle w:val="string"/>
          <w:rFonts w:ascii="Arial" w:hAnsi="Arial" w:cs="Arial"/>
          <w:color w:val="3D3D3D"/>
          <w:sz w:val="20"/>
          <w:szCs w:val="20"/>
        </w:rPr>
        <w:t>mpen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Meijerij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nagezien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bestudeerd.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monogr</w:t>
      </w:r>
      <w:r>
        <w:rPr>
          <w:rStyle w:val="string"/>
          <w:rFonts w:ascii="Arial" w:hAnsi="Arial" w:cs="Arial"/>
          <w:color w:val="3D3D3D"/>
          <w:sz w:val="20"/>
          <w:szCs w:val="20"/>
        </w:rPr>
        <w:t>a</w:t>
      </w:r>
      <w:r w:rsidRPr="007019DA">
        <w:rPr>
          <w:rStyle w:val="string"/>
          <w:rFonts w:ascii="Arial" w:hAnsi="Arial" w:cs="Arial"/>
          <w:color w:val="3D3D3D"/>
          <w:sz w:val="20"/>
          <w:szCs w:val="20"/>
        </w:rPr>
        <w:t>fieën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Postel,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Reus</w:t>
      </w:r>
      <w:r>
        <w:rPr>
          <w:rStyle w:val="string"/>
          <w:rFonts w:ascii="Arial" w:hAnsi="Arial" w:cs="Arial"/>
          <w:color w:val="3D3D3D"/>
          <w:sz w:val="20"/>
          <w:szCs w:val="20"/>
        </w:rPr>
        <w:t>e</w:t>
      </w:r>
      <w:r w:rsidRPr="007019DA">
        <w:rPr>
          <w:rStyle w:val="string"/>
          <w:rFonts w:ascii="Arial" w:hAnsi="Arial" w:cs="Arial"/>
          <w:color w:val="3D3D3D"/>
          <w:sz w:val="20"/>
          <w:szCs w:val="20"/>
        </w:rPr>
        <w:t>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Arendonk,</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Moll,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Co</w:t>
      </w:r>
      <w:r>
        <w:rPr>
          <w:rStyle w:val="string"/>
          <w:rFonts w:ascii="Arial" w:hAnsi="Arial" w:cs="Arial"/>
          <w:color w:val="3D3D3D"/>
          <w:sz w:val="20"/>
          <w:szCs w:val="20"/>
        </w:rPr>
        <w:t>r</w:t>
      </w:r>
      <w:r w:rsidRPr="007019DA">
        <w:rPr>
          <w:rStyle w:val="string"/>
          <w:rFonts w:ascii="Arial" w:hAnsi="Arial" w:cs="Arial"/>
          <w:color w:val="3D3D3D"/>
          <w:sz w:val="20"/>
          <w:szCs w:val="20"/>
        </w:rPr>
        <w:t>sendonck,</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tal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a</w:t>
      </w:r>
      <w:r w:rsidRPr="007019DA">
        <w:rPr>
          <w:rStyle w:val="string"/>
          <w:rFonts w:ascii="Arial" w:hAnsi="Arial" w:cs="Arial"/>
          <w:color w:val="3D3D3D"/>
          <w:sz w:val="20"/>
          <w:szCs w:val="20"/>
        </w:rPr>
        <w:t>ndere</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plaatsen</w:t>
      </w:r>
      <w:r w:rsidRPr="007019DA">
        <w:rPr>
          <w:rStyle w:val="string"/>
          <w:rFonts w:ascii="Arial" w:hAnsi="Arial" w:cs="Arial"/>
          <w:color w:val="3D3D3D"/>
          <w:sz w:val="20"/>
          <w:szCs w:val="20"/>
        </w:rPr>
        <w:t>,</w:t>
      </w:r>
      <w:r w:rsidRPr="007019DA">
        <w:rPr>
          <w:rStyle w:val="textline"/>
          <w:rFonts w:ascii="Arial" w:hAnsi="Arial" w:cs="Arial"/>
          <w:color w:val="3D3D3D"/>
          <w:sz w:val="20"/>
          <w:szCs w:val="20"/>
        </w:rPr>
        <w:t xml:space="preserve"> </w:t>
      </w:r>
      <w:r>
        <w:rPr>
          <w:rStyle w:val="textline"/>
          <w:rFonts w:ascii="Arial" w:hAnsi="Arial" w:cs="Arial"/>
          <w:color w:val="3D3D3D"/>
          <w:sz w:val="20"/>
          <w:szCs w:val="20"/>
        </w:rPr>
        <w:t xml:space="preserve">zijn </w:t>
      </w:r>
      <w:r w:rsidRPr="007019DA">
        <w:rPr>
          <w:rStyle w:val="string"/>
          <w:rFonts w:ascii="Arial" w:hAnsi="Arial" w:cs="Arial"/>
          <w:color w:val="3D3D3D"/>
          <w:sz w:val="20"/>
          <w:szCs w:val="20"/>
        </w:rPr>
        <w:t>zeer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opmerkens</w:t>
      </w:r>
      <w:r>
        <w:rPr>
          <w:rStyle w:val="string"/>
          <w:rFonts w:ascii="Arial" w:hAnsi="Arial" w:cs="Arial"/>
          <w:color w:val="3D3D3D"/>
          <w:sz w:val="20"/>
          <w:szCs w:val="20"/>
        </w:rPr>
        <w:t>w</w:t>
      </w:r>
      <w:r w:rsidRPr="007019DA">
        <w:rPr>
          <w:rStyle w:val="string"/>
          <w:rFonts w:ascii="Arial" w:hAnsi="Arial" w:cs="Arial"/>
          <w:color w:val="3D3D3D"/>
          <w:sz w:val="20"/>
          <w:szCs w:val="20"/>
        </w:rPr>
        <w:t>aardig</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w:t>
      </w:r>
      <w:r>
        <w:rPr>
          <w:rStyle w:val="string"/>
          <w:rFonts w:ascii="Arial" w:hAnsi="Arial" w:cs="Arial"/>
          <w:color w:val="3D3D3D"/>
          <w:sz w:val="20"/>
          <w:szCs w:val="20"/>
        </w:rPr>
        <w:t>ev</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kos</w:t>
      </w:r>
      <w:r>
        <w:rPr>
          <w:rStyle w:val="string"/>
          <w:rFonts w:ascii="Arial" w:hAnsi="Arial" w:cs="Arial"/>
          <w:color w:val="3D3D3D"/>
          <w:sz w:val="20"/>
          <w:szCs w:val="20"/>
        </w:rPr>
        <w:t>t</w:t>
      </w:r>
      <w:r w:rsidRPr="007019DA">
        <w:rPr>
          <w:rStyle w:val="string"/>
          <w:rFonts w:ascii="Arial" w:hAnsi="Arial" w:cs="Arial"/>
          <w:color w:val="3D3D3D"/>
          <w:sz w:val="20"/>
          <w:szCs w:val="20"/>
        </w:rPr>
        <w:t>bar</w:t>
      </w:r>
      <w:r>
        <w:rPr>
          <w:rStyle w:val="string"/>
          <w:rFonts w:ascii="Arial" w:hAnsi="Arial" w:cs="Arial"/>
          <w:color w:val="3D3D3D"/>
          <w:sz w:val="20"/>
          <w:szCs w:val="20"/>
        </w:rPr>
        <w: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s</w:t>
      </w:r>
      <w:r>
        <w:rPr>
          <w:rStyle w:val="string"/>
          <w:rFonts w:ascii="Arial" w:hAnsi="Arial" w:cs="Arial"/>
          <w:color w:val="3D3D3D"/>
          <w:sz w:val="20"/>
          <w:szCs w:val="20"/>
        </w:rPr>
        <w:t>ch</w:t>
      </w:r>
      <w:r w:rsidRPr="007019DA">
        <w:rPr>
          <w:rStyle w:val="string"/>
          <w:rFonts w:ascii="Arial" w:hAnsi="Arial" w:cs="Arial"/>
          <w:color w:val="3D3D3D"/>
          <w:sz w:val="20"/>
          <w:szCs w:val="20"/>
        </w:rPr>
        <w:t>atten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voor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to</w:t>
      </w:r>
      <w:r>
        <w:rPr>
          <w:rStyle w:val="string"/>
          <w:rFonts w:ascii="Arial" w:hAnsi="Arial" w:cs="Arial"/>
          <w:color w:val="3D3D3D"/>
          <w:sz w:val="20"/>
          <w:szCs w:val="20"/>
        </w:rPr>
        <w:t>e</w:t>
      </w:r>
      <w:r w:rsidRPr="007019DA">
        <w:rPr>
          <w:rStyle w:val="string"/>
          <w:rFonts w:ascii="Arial" w:hAnsi="Arial" w:cs="Arial"/>
          <w:color w:val="3D3D3D"/>
          <w:sz w:val="20"/>
          <w:szCs w:val="20"/>
        </w:rPr>
        <w:t>komstige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gesc</w:t>
      </w:r>
      <w:r>
        <w:rPr>
          <w:rStyle w:val="string"/>
          <w:rFonts w:ascii="Arial" w:hAnsi="Arial" w:cs="Arial"/>
          <w:color w:val="3D3D3D"/>
          <w:sz w:val="20"/>
          <w:szCs w:val="20"/>
        </w:rPr>
        <w:t>h</w:t>
      </w:r>
      <w:r w:rsidRPr="007019DA">
        <w:rPr>
          <w:rStyle w:val="string"/>
          <w:rFonts w:ascii="Arial" w:hAnsi="Arial" w:cs="Arial"/>
          <w:color w:val="3D3D3D"/>
          <w:sz w:val="20"/>
          <w:szCs w:val="20"/>
        </w:rPr>
        <w:t>ied</w:t>
      </w:r>
      <w:r>
        <w:rPr>
          <w:rStyle w:val="string"/>
          <w:rFonts w:ascii="Arial" w:hAnsi="Arial" w:cs="Arial"/>
          <w:color w:val="3D3D3D"/>
          <w:sz w:val="20"/>
          <w:szCs w:val="20"/>
        </w:rPr>
        <w:t>sc</w:t>
      </w:r>
      <w:r w:rsidRPr="007019DA">
        <w:rPr>
          <w:rStyle w:val="string"/>
          <w:rFonts w:ascii="Arial" w:hAnsi="Arial" w:cs="Arial"/>
          <w:color w:val="3D3D3D"/>
          <w:sz w:val="20"/>
          <w:szCs w:val="20"/>
        </w:rPr>
        <w:t>hr</w:t>
      </w:r>
      <w:r>
        <w:rPr>
          <w:rStyle w:val="string"/>
          <w:rFonts w:ascii="Arial" w:hAnsi="Arial" w:cs="Arial"/>
          <w:color w:val="3D3D3D"/>
          <w:sz w:val="20"/>
          <w:szCs w:val="20"/>
        </w:rPr>
        <w:t>ijv</w:t>
      </w:r>
      <w:r w:rsidRPr="007019DA">
        <w:rPr>
          <w:rStyle w:val="string"/>
          <w:rFonts w:ascii="Arial" w:hAnsi="Arial" w:cs="Arial"/>
          <w:color w:val="3D3D3D"/>
          <w:sz w:val="20"/>
          <w:szCs w:val="20"/>
        </w:rPr>
        <w:t>ers.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heeft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veel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gedaan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d</w:t>
      </w:r>
      <w:r w:rsidRPr="007019DA">
        <w:rPr>
          <w:rStyle w:val="string"/>
          <w:rFonts w:ascii="Arial" w:hAnsi="Arial" w:cs="Arial"/>
          <w:color w:val="3D3D3D"/>
          <w:sz w:val="20"/>
          <w:szCs w:val="20"/>
        </w:rPr>
        <w:t>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opl</w:t>
      </w:r>
      <w:r>
        <w:rPr>
          <w:rStyle w:val="string"/>
          <w:rFonts w:ascii="Arial" w:hAnsi="Arial" w:cs="Arial"/>
          <w:color w:val="3D3D3D"/>
          <w:sz w:val="20"/>
          <w:szCs w:val="20"/>
        </w:rPr>
        <w:t>u</w:t>
      </w:r>
      <w:r w:rsidRPr="007019DA">
        <w:rPr>
          <w:rStyle w:val="string"/>
          <w:rFonts w:ascii="Arial" w:hAnsi="Arial" w:cs="Arial"/>
          <w:color w:val="3D3D3D"/>
          <w:sz w:val="20"/>
          <w:szCs w:val="20"/>
        </w:rPr>
        <w:t>isteri</w:t>
      </w:r>
      <w:r>
        <w:rPr>
          <w:rStyle w:val="string"/>
          <w:rFonts w:ascii="Arial" w:hAnsi="Arial" w:cs="Arial"/>
          <w:color w:val="3D3D3D"/>
          <w:sz w:val="20"/>
          <w:szCs w:val="20"/>
        </w:rPr>
        <w:t>n</w:t>
      </w:r>
      <w:r w:rsidRPr="007019DA">
        <w:rPr>
          <w:rStyle w:val="string"/>
          <w:rFonts w:ascii="Arial" w:hAnsi="Arial" w:cs="Arial"/>
          <w:color w:val="3D3D3D"/>
          <w:sz w:val="20"/>
          <w:szCs w:val="20"/>
        </w:rPr>
        <w:t>g</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abdij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Postel;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zijne</w:t>
      </w:r>
      <w:r>
        <w:rPr>
          <w:rStyle w:val="string"/>
          <w:rFonts w:ascii="Arial" w:hAnsi="Arial" w:cs="Arial"/>
          <w:color w:val="3D3D3D"/>
          <w:sz w:val="20"/>
          <w:szCs w:val="20"/>
        </w:rPr>
        <w:t xml:space="preserve"> </w:t>
      </w:r>
      <w:r w:rsidRPr="007019DA">
        <w:rPr>
          <w:rStyle w:val="string"/>
          <w:rFonts w:ascii="Arial" w:hAnsi="Arial" w:cs="Arial"/>
          <w:color w:val="3D3D3D"/>
          <w:sz w:val="20"/>
          <w:szCs w:val="20"/>
        </w:rPr>
        <w:t>pogingen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strek</w:t>
      </w:r>
      <w:r>
        <w:rPr>
          <w:rStyle w:val="string"/>
          <w:rFonts w:ascii="Arial" w:hAnsi="Arial" w:cs="Arial"/>
          <w:color w:val="3D3D3D"/>
          <w:sz w:val="20"/>
          <w:szCs w:val="20"/>
        </w:rPr>
        <w:t>t</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om</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haar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doen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herlev</w:t>
      </w:r>
      <w:r>
        <w:rPr>
          <w:rStyle w:val="string"/>
          <w:rFonts w:ascii="Arial" w:hAnsi="Arial" w:cs="Arial"/>
          <w:color w:val="3D3D3D"/>
          <w:sz w:val="20"/>
          <w:szCs w:val="20"/>
        </w:rPr>
        <w:t>e</w:t>
      </w:r>
      <w:r w:rsidRPr="007019DA">
        <w:rPr>
          <w:rStyle w:val="string"/>
          <w:rFonts w:ascii="Arial" w:hAnsi="Arial" w:cs="Arial"/>
          <w:color w:val="3D3D3D"/>
          <w:sz w:val="20"/>
          <w:szCs w:val="20"/>
        </w:rPr>
        <w:t>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haar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oude</w:t>
      </w:r>
      <w:r>
        <w:rPr>
          <w:rStyle w:val="string"/>
          <w:rFonts w:ascii="Arial" w:hAnsi="Arial" w:cs="Arial"/>
          <w:color w:val="3D3D3D"/>
          <w:sz w:val="20"/>
          <w:szCs w:val="20"/>
        </w:rPr>
        <w:t>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r</w:t>
      </w:r>
      <w:r w:rsidRPr="007019DA">
        <w:rPr>
          <w:rStyle w:val="string"/>
          <w:rFonts w:ascii="Arial" w:hAnsi="Arial" w:cs="Arial"/>
          <w:color w:val="3D3D3D"/>
          <w:sz w:val="20"/>
          <w:szCs w:val="20"/>
        </w:rPr>
        <w:t>oem</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veroveren.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Niem</w:t>
      </w:r>
      <w:r>
        <w:rPr>
          <w:rStyle w:val="string"/>
          <w:rFonts w:ascii="Arial" w:hAnsi="Arial" w:cs="Arial"/>
          <w:color w:val="3D3D3D"/>
          <w:sz w:val="20"/>
          <w:szCs w:val="20"/>
        </w:rPr>
        <w:t>an</w:t>
      </w:r>
      <w:r w:rsidRPr="007019DA">
        <w:rPr>
          <w:rStyle w:val="string"/>
          <w:rFonts w:ascii="Arial" w:hAnsi="Arial" w:cs="Arial"/>
          <w:color w:val="3D3D3D"/>
          <w:sz w:val="20"/>
          <w:szCs w:val="20"/>
        </w:rPr>
        <w:t>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be</w:t>
      </w:r>
      <w:r>
        <w:rPr>
          <w:rStyle w:val="string"/>
          <w:rFonts w:ascii="Arial" w:hAnsi="Arial" w:cs="Arial"/>
          <w:color w:val="3D3D3D"/>
          <w:sz w:val="20"/>
          <w:szCs w:val="20"/>
        </w:rPr>
        <w:t>t</w:t>
      </w:r>
      <w:r w:rsidRPr="007019DA">
        <w:rPr>
          <w:rStyle w:val="string"/>
          <w:rFonts w:ascii="Arial" w:hAnsi="Arial" w:cs="Arial"/>
          <w:color w:val="3D3D3D"/>
          <w:sz w:val="20"/>
          <w:szCs w:val="20"/>
        </w:rPr>
        <w:t>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w:t>
      </w:r>
      <w:r>
        <w:rPr>
          <w:rStyle w:val="string"/>
          <w:rFonts w:ascii="Arial" w:hAnsi="Arial" w:cs="Arial"/>
          <w:color w:val="3D3D3D"/>
          <w:sz w:val="20"/>
          <w:szCs w:val="20"/>
        </w:rPr>
        <w:t>e</w:t>
      </w:r>
      <w:r w:rsidRPr="007019DA">
        <w:rPr>
          <w:rStyle w:val="string"/>
          <w:rFonts w:ascii="Arial" w:hAnsi="Arial" w:cs="Arial"/>
          <w:color w:val="3D3D3D"/>
          <w:sz w:val="20"/>
          <w:szCs w:val="20"/>
        </w:rPr>
        <w:t>ft</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be</w:t>
      </w:r>
      <w:r w:rsidRPr="007019DA">
        <w:rPr>
          <w:rStyle w:val="string"/>
          <w:rFonts w:ascii="Arial" w:hAnsi="Arial" w:cs="Arial"/>
          <w:color w:val="3D3D3D"/>
          <w:sz w:val="20"/>
          <w:szCs w:val="20"/>
        </w:rPr>
        <w:t>wezen,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dat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oude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huis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Postel</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in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Mid</w:t>
      </w:r>
      <w:r>
        <w:rPr>
          <w:rStyle w:val="string"/>
          <w:rFonts w:ascii="Arial" w:hAnsi="Arial" w:cs="Arial"/>
          <w:color w:val="3D3D3D"/>
          <w:sz w:val="20"/>
          <w:szCs w:val="20"/>
        </w:rPr>
        <w:t>d</w:t>
      </w:r>
      <w:r w:rsidRPr="007019DA">
        <w:rPr>
          <w:rStyle w:val="string"/>
          <w:rFonts w:ascii="Arial" w:hAnsi="Arial" w:cs="Arial"/>
          <w:color w:val="3D3D3D"/>
          <w:sz w:val="20"/>
          <w:szCs w:val="20"/>
        </w:rPr>
        <w:t>eleeuwen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gezo</w:t>
      </w:r>
      <w:r>
        <w:rPr>
          <w:rStyle w:val="string"/>
          <w:rFonts w:ascii="Arial" w:hAnsi="Arial" w:cs="Arial"/>
          <w:color w:val="3D3D3D"/>
          <w:sz w:val="20"/>
          <w:szCs w:val="20"/>
        </w:rPr>
        <w:t>c</w:t>
      </w:r>
      <w:r w:rsidRPr="007019DA">
        <w:rPr>
          <w:rStyle w:val="string"/>
          <w:rFonts w:ascii="Arial" w:hAnsi="Arial" w:cs="Arial"/>
          <w:color w:val="3D3D3D"/>
          <w:sz w:val="20"/>
          <w:szCs w:val="20"/>
        </w:rPr>
        <w:t>hte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veilige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toevlu</w:t>
      </w:r>
      <w:r>
        <w:rPr>
          <w:rStyle w:val="string"/>
          <w:rFonts w:ascii="Arial" w:hAnsi="Arial" w:cs="Arial"/>
          <w:color w:val="3D3D3D"/>
          <w:sz w:val="20"/>
          <w:szCs w:val="20"/>
        </w:rPr>
        <w:t>c</w:t>
      </w:r>
      <w:r w:rsidRPr="007019DA">
        <w:rPr>
          <w:rStyle w:val="string"/>
          <w:rFonts w:ascii="Arial" w:hAnsi="Arial" w:cs="Arial"/>
          <w:color w:val="3D3D3D"/>
          <w:sz w:val="20"/>
          <w:szCs w:val="20"/>
        </w:rPr>
        <w:t>hts</w:t>
      </w:r>
      <w:r>
        <w:rPr>
          <w:rStyle w:val="string"/>
          <w:rFonts w:ascii="Arial" w:hAnsi="Arial" w:cs="Arial"/>
          <w:color w:val="3D3D3D"/>
          <w:sz w:val="20"/>
          <w:szCs w:val="20"/>
        </w:rPr>
        <w:t>o</w:t>
      </w:r>
      <w:r w:rsidRPr="007019DA">
        <w:rPr>
          <w:rStyle w:val="string"/>
          <w:rFonts w:ascii="Arial" w:hAnsi="Arial" w:cs="Arial"/>
          <w:color w:val="3D3D3D"/>
          <w:sz w:val="20"/>
          <w:szCs w:val="20"/>
        </w:rPr>
        <w:t>ord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was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ongelukkigen,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d</w:t>
      </w:r>
      <w:r w:rsidRPr="007019DA">
        <w:rPr>
          <w:rStyle w:val="string"/>
          <w:rFonts w:ascii="Arial" w:hAnsi="Arial" w:cs="Arial"/>
          <w:color w:val="3D3D3D"/>
          <w:sz w:val="20"/>
          <w:szCs w:val="20"/>
        </w:rPr>
        <w:t>er</w:t>
      </w:r>
      <w:r>
        <w:rPr>
          <w:rStyle w:val="string"/>
          <w:rFonts w:ascii="Arial" w:hAnsi="Arial" w:cs="Arial"/>
          <w:color w:val="3D3D3D"/>
          <w:sz w:val="20"/>
          <w:szCs w:val="20"/>
        </w:rPr>
        <w:t xml:space="preserve"> </w:t>
      </w:r>
      <w:r w:rsidRPr="007019DA">
        <w:rPr>
          <w:rStyle w:val="string"/>
          <w:rFonts w:ascii="Arial" w:hAnsi="Arial" w:cs="Arial"/>
          <w:color w:val="3D3D3D"/>
          <w:sz w:val="20"/>
          <w:szCs w:val="20"/>
        </w:rPr>
        <w:t>armen en d</w:t>
      </w:r>
      <w:r>
        <w:rPr>
          <w:rStyle w:val="string"/>
          <w:rFonts w:ascii="Arial" w:hAnsi="Arial" w:cs="Arial"/>
          <w:color w:val="3D3D3D"/>
          <w:sz w:val="20"/>
          <w:szCs w:val="20"/>
        </w:rPr>
        <w:t>e</w:t>
      </w:r>
      <w:r w:rsidRPr="007019DA">
        <w:rPr>
          <w:rStyle w:val="string"/>
          <w:rFonts w:ascii="Arial" w:hAnsi="Arial" w:cs="Arial"/>
          <w:color w:val="3D3D3D"/>
          <w:sz w:val="20"/>
          <w:szCs w:val="20"/>
        </w:rPr>
        <w:t xml:space="preserve">r </w:t>
      </w:r>
      <w:r>
        <w:rPr>
          <w:rStyle w:val="string"/>
          <w:rFonts w:ascii="Arial" w:hAnsi="Arial" w:cs="Arial"/>
          <w:color w:val="3D3D3D"/>
          <w:sz w:val="20"/>
          <w:szCs w:val="20"/>
        </w:rPr>
        <w:t>v</w:t>
      </w:r>
      <w:r w:rsidRPr="007019DA">
        <w:rPr>
          <w:rStyle w:val="string"/>
          <w:rFonts w:ascii="Arial" w:hAnsi="Arial" w:cs="Arial"/>
          <w:color w:val="3D3D3D"/>
          <w:sz w:val="20"/>
          <w:szCs w:val="20"/>
        </w:rPr>
        <w:t>erla</w:t>
      </w:r>
      <w:r>
        <w:rPr>
          <w:rStyle w:val="string"/>
          <w:rFonts w:ascii="Arial" w:hAnsi="Arial" w:cs="Arial"/>
          <w:color w:val="3D3D3D"/>
          <w:sz w:val="20"/>
          <w:szCs w:val="20"/>
        </w:rPr>
        <w:t>t</w:t>
      </w:r>
      <w:r w:rsidRPr="007019DA">
        <w:rPr>
          <w:rStyle w:val="string"/>
          <w:rFonts w:ascii="Arial" w:hAnsi="Arial" w:cs="Arial"/>
          <w:color w:val="3D3D3D"/>
          <w:sz w:val="20"/>
          <w:szCs w:val="20"/>
        </w:rPr>
        <w:t>enen.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Kanunnik</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Welvaerts,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lid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versc</w:t>
      </w:r>
      <w:r>
        <w:rPr>
          <w:rStyle w:val="string"/>
          <w:rFonts w:ascii="Arial" w:hAnsi="Arial" w:cs="Arial"/>
          <w:color w:val="3D3D3D"/>
          <w:sz w:val="20"/>
          <w:szCs w:val="20"/>
        </w:rPr>
        <w:t>h</w:t>
      </w:r>
      <w:r w:rsidRPr="007019DA">
        <w:rPr>
          <w:rStyle w:val="string"/>
          <w:rFonts w:ascii="Arial" w:hAnsi="Arial" w:cs="Arial"/>
          <w:color w:val="3D3D3D"/>
          <w:sz w:val="20"/>
          <w:szCs w:val="20"/>
        </w:rPr>
        <w:t>eidene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historische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ar</w:t>
      </w:r>
      <w:r>
        <w:rPr>
          <w:rStyle w:val="string"/>
          <w:rFonts w:ascii="Arial" w:hAnsi="Arial" w:cs="Arial"/>
          <w:color w:val="3D3D3D"/>
          <w:sz w:val="20"/>
          <w:szCs w:val="20"/>
        </w:rPr>
        <w:t>c</w:t>
      </w:r>
      <w:r w:rsidRPr="007019DA">
        <w:rPr>
          <w:rStyle w:val="string"/>
          <w:rFonts w:ascii="Arial" w:hAnsi="Arial" w:cs="Arial"/>
          <w:color w:val="3D3D3D"/>
          <w:sz w:val="20"/>
          <w:szCs w:val="20"/>
        </w:rPr>
        <w:t>heologi</w:t>
      </w:r>
      <w:r>
        <w:rPr>
          <w:rStyle w:val="string"/>
          <w:rFonts w:ascii="Arial" w:hAnsi="Arial" w:cs="Arial"/>
          <w:color w:val="3D3D3D"/>
          <w:sz w:val="20"/>
          <w:szCs w:val="20"/>
        </w:rPr>
        <w:t>s</w:t>
      </w:r>
      <w:r w:rsidRPr="007019DA">
        <w:rPr>
          <w:rStyle w:val="string"/>
          <w:rFonts w:ascii="Arial" w:hAnsi="Arial" w:cs="Arial"/>
          <w:color w:val="3D3D3D"/>
          <w:sz w:val="20"/>
          <w:szCs w:val="20"/>
        </w:rPr>
        <w:t>che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vereenigingen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van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B</w:t>
      </w:r>
      <w:r w:rsidRPr="007019DA">
        <w:rPr>
          <w:rStyle w:val="string"/>
          <w:rFonts w:ascii="Arial" w:hAnsi="Arial" w:cs="Arial"/>
          <w:color w:val="3D3D3D"/>
          <w:sz w:val="20"/>
          <w:szCs w:val="20"/>
        </w:rPr>
        <w:t>e</w:t>
      </w:r>
      <w:r>
        <w:rPr>
          <w:rStyle w:val="string"/>
          <w:rFonts w:ascii="Arial" w:hAnsi="Arial" w:cs="Arial"/>
          <w:color w:val="3D3D3D"/>
          <w:sz w:val="20"/>
          <w:szCs w:val="20"/>
        </w:rPr>
        <w:t>l</w:t>
      </w:r>
      <w:r w:rsidRPr="007019DA">
        <w:rPr>
          <w:rStyle w:val="string"/>
          <w:rFonts w:ascii="Arial" w:hAnsi="Arial" w:cs="Arial"/>
          <w:color w:val="3D3D3D"/>
          <w:sz w:val="20"/>
          <w:szCs w:val="20"/>
        </w:rPr>
        <w:t>gië</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o</w:t>
      </w:r>
      <w:r>
        <w:rPr>
          <w:rStyle w:val="string"/>
          <w:rFonts w:ascii="Arial" w:hAnsi="Arial" w:cs="Arial"/>
          <w:color w:val="3D3D3D"/>
          <w:sz w:val="20"/>
          <w:szCs w:val="20"/>
        </w:rPr>
        <w:t>n</w:t>
      </w:r>
      <w:r w:rsidRPr="007019DA">
        <w:rPr>
          <w:rStyle w:val="string"/>
          <w:rFonts w:ascii="Arial" w:hAnsi="Arial" w:cs="Arial"/>
          <w:color w:val="3D3D3D"/>
          <w:sz w:val="20"/>
          <w:szCs w:val="20"/>
        </w:rPr>
        <w:t>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land,</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was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schi</w:t>
      </w:r>
      <w:r>
        <w:rPr>
          <w:rStyle w:val="string"/>
          <w:rFonts w:ascii="Arial" w:hAnsi="Arial" w:cs="Arial"/>
          <w:color w:val="3D3D3D"/>
          <w:sz w:val="20"/>
          <w:szCs w:val="20"/>
        </w:rPr>
        <w:t>tt</w:t>
      </w:r>
      <w:r w:rsidRPr="007019DA">
        <w:rPr>
          <w:rStyle w:val="string"/>
          <w:rFonts w:ascii="Arial" w:hAnsi="Arial" w:cs="Arial"/>
          <w:color w:val="3D3D3D"/>
          <w:sz w:val="20"/>
          <w:szCs w:val="20"/>
        </w:rPr>
        <w:t>erendste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der</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m</w:t>
      </w:r>
      <w:r w:rsidRPr="007019DA">
        <w:rPr>
          <w:rStyle w:val="string"/>
          <w:rFonts w:ascii="Arial" w:hAnsi="Arial" w:cs="Arial"/>
          <w:color w:val="3D3D3D"/>
          <w:sz w:val="20"/>
          <w:szCs w:val="20"/>
        </w:rPr>
        <w:t>ee</w:t>
      </w:r>
      <w:r>
        <w:rPr>
          <w:rStyle w:val="string"/>
          <w:rFonts w:ascii="Arial" w:hAnsi="Arial" w:cs="Arial"/>
          <w:color w:val="3D3D3D"/>
          <w:sz w:val="20"/>
          <w:szCs w:val="20"/>
        </w:rPr>
        <w:t>s</w:t>
      </w:r>
      <w:r w:rsidRPr="007019DA">
        <w:rPr>
          <w:rStyle w:val="string"/>
          <w:rFonts w:ascii="Arial" w:hAnsi="Arial" w:cs="Arial"/>
          <w:color w:val="3D3D3D"/>
          <w:sz w:val="20"/>
          <w:szCs w:val="20"/>
        </w:rPr>
        <w:t>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geachte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medewerkers</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w:t>
      </w:r>
      <w:r>
        <w:rPr>
          <w:rStyle w:val="string"/>
          <w:rFonts w:ascii="Arial" w:hAnsi="Arial" w:cs="Arial"/>
          <w:color w:val="3D3D3D"/>
          <w:sz w:val="20"/>
          <w:szCs w:val="20"/>
        </w:rPr>
        <w:t>an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bet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Ke</w:t>
      </w:r>
      <w:r>
        <w:rPr>
          <w:rStyle w:val="string"/>
          <w:rFonts w:ascii="Arial" w:hAnsi="Arial" w:cs="Arial"/>
          <w:color w:val="3D3D3D"/>
          <w:sz w:val="20"/>
          <w:szCs w:val="20"/>
        </w:rPr>
        <w:t>m</w:t>
      </w:r>
      <w:r w:rsidRPr="007019DA">
        <w:rPr>
          <w:rStyle w:val="string"/>
          <w:rFonts w:ascii="Arial" w:hAnsi="Arial" w:cs="Arial"/>
          <w:color w:val="3D3D3D"/>
          <w:sz w:val="20"/>
          <w:szCs w:val="20"/>
        </w:rPr>
        <w:t>pisch</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M</w:t>
      </w:r>
      <w:r>
        <w:rPr>
          <w:rStyle w:val="string"/>
          <w:rFonts w:ascii="Arial" w:hAnsi="Arial" w:cs="Arial"/>
          <w:color w:val="3D3D3D"/>
          <w:sz w:val="20"/>
          <w:szCs w:val="20"/>
        </w:rPr>
        <w:t>u</w:t>
      </w:r>
      <w:r w:rsidRPr="007019DA">
        <w:rPr>
          <w:rStyle w:val="string"/>
          <w:rFonts w:ascii="Arial" w:hAnsi="Arial" w:cs="Arial"/>
          <w:color w:val="3D3D3D"/>
          <w:sz w:val="20"/>
          <w:szCs w:val="20"/>
        </w:rPr>
        <w:t>zeum,</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ges</w:t>
      </w:r>
      <w:r>
        <w:rPr>
          <w:rStyle w:val="string"/>
          <w:rFonts w:ascii="Arial" w:hAnsi="Arial" w:cs="Arial"/>
          <w:color w:val="3D3D3D"/>
          <w:sz w:val="20"/>
          <w:szCs w:val="20"/>
        </w:rPr>
        <w:t>tic</w:t>
      </w:r>
      <w:r w:rsidRPr="007019DA">
        <w:rPr>
          <w:rStyle w:val="string"/>
          <w:rFonts w:ascii="Arial" w:hAnsi="Arial" w:cs="Arial"/>
          <w:color w:val="3D3D3D"/>
          <w:sz w:val="20"/>
          <w:szCs w:val="20"/>
        </w:rPr>
        <w:t>ht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en</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uit</w:t>
      </w:r>
      <w:r w:rsidRPr="007019DA">
        <w:rPr>
          <w:rStyle w:val="string"/>
          <w:rFonts w:ascii="Arial" w:hAnsi="Arial" w:cs="Arial"/>
          <w:color w:val="3D3D3D"/>
          <w:sz w:val="20"/>
          <w:szCs w:val="20"/>
        </w:rPr>
        <w:t>gegeven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Turnhout</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door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den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heer</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Splichal.</w:t>
      </w:r>
      <w:r w:rsidRPr="007019DA">
        <w:rPr>
          <w:rStyle w:val="textline"/>
          <w:rFonts w:ascii="Arial" w:hAnsi="Arial" w:cs="Arial"/>
          <w:color w:val="3D3D3D"/>
          <w:sz w:val="20"/>
          <w:szCs w:val="20"/>
        </w:rPr>
        <w:t xml:space="preserve"> </w:t>
      </w:r>
      <w:r>
        <w:rPr>
          <w:rStyle w:val="string"/>
          <w:rFonts w:ascii="Arial" w:hAnsi="Arial" w:cs="Arial"/>
          <w:color w:val="3D3D3D"/>
          <w:sz w:val="20"/>
          <w:szCs w:val="20"/>
        </w:rPr>
        <w:t>H</w:t>
      </w:r>
      <w:r w:rsidRPr="007019DA">
        <w:rPr>
          <w:rStyle w:val="string"/>
          <w:rFonts w:ascii="Arial" w:hAnsi="Arial" w:cs="Arial"/>
          <w:color w:val="3D3D3D"/>
          <w:sz w:val="20"/>
          <w:szCs w:val="20"/>
        </w:rPr>
        <w:t>ij</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ruste</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in</w:t>
      </w:r>
      <w:r w:rsidRPr="007019DA">
        <w:rPr>
          <w:rStyle w:val="textline"/>
          <w:rFonts w:ascii="Arial" w:hAnsi="Arial" w:cs="Arial"/>
          <w:color w:val="3D3D3D"/>
          <w:sz w:val="20"/>
          <w:szCs w:val="20"/>
        </w:rPr>
        <w:t xml:space="preserve"> </w:t>
      </w:r>
      <w:r w:rsidRPr="007019DA">
        <w:rPr>
          <w:rStyle w:val="string"/>
          <w:rFonts w:ascii="Arial" w:hAnsi="Arial" w:cs="Arial"/>
          <w:color w:val="3D3D3D"/>
          <w:sz w:val="20"/>
          <w:szCs w:val="20"/>
        </w:rPr>
        <w:t>vrede.</w:t>
      </w:r>
    </w:p>
    <w:p w:rsidR="00FC3F9F" w:rsidRPr="00730462" w:rsidRDefault="00FC3F9F" w:rsidP="002A1C29">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Theodorus Ignatius Welvaerts, zoon van Jan Welvaerts (landbouwer) en Maria Anna Eijmnerts, geboren in Schijndel op 20 juni 1840, overleden op 21 december 1892 in Postel (België, gemeente Mol).</w:t>
      </w:r>
    </w:p>
    <w:p w:rsidR="00FC3F9F" w:rsidRPr="00730462" w:rsidRDefault="00FC3F9F" w:rsidP="002A1C29">
      <w:pPr>
        <w:spacing w:after="0"/>
        <w:ind w:left="708"/>
        <w:rPr>
          <w:rStyle w:val="string"/>
          <w:rFonts w:ascii="Arial" w:hAnsi="Arial" w:cs="Arial"/>
          <w:b/>
          <w:bCs/>
          <w:i/>
          <w:iCs/>
          <w:color w:val="FF0000"/>
          <w:sz w:val="20"/>
          <w:szCs w:val="20"/>
          <w:u w:val="single"/>
        </w:rPr>
      </w:pPr>
      <w:r w:rsidRPr="00730462">
        <w:rPr>
          <w:rStyle w:val="string"/>
          <w:rFonts w:ascii="Arial" w:hAnsi="Arial" w:cs="Arial"/>
          <w:i/>
          <w:iCs/>
          <w:color w:val="FF0000"/>
          <w:sz w:val="20"/>
          <w:szCs w:val="20"/>
        </w:rPr>
        <w:t>Bron: Geboorteregister Schijndel 1840, aktenummer 49, overlijdensregister Mol 1892, aktenummer 138.</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C16DAE">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06 mei 1893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C16DAE">
        <w:rPr>
          <w:rStyle w:val="string"/>
          <w:rFonts w:ascii="Arial" w:hAnsi="Arial" w:cs="Arial"/>
          <w:color w:val="3D3D3D"/>
          <w:sz w:val="20"/>
          <w:szCs w:val="20"/>
        </w:rPr>
        <w:t>Schijndel,</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3</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Apr.</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Gistermorgen,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circa</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half</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acht,</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ontstond</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er</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door</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eene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tot</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nog</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toe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onbekende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oorzaak</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w:t>
      </w:r>
      <w:r>
        <w:rPr>
          <w:rStyle w:val="string"/>
          <w:rFonts w:ascii="Arial" w:hAnsi="Arial" w:cs="Arial"/>
          <w:color w:val="3D3D3D"/>
          <w:sz w:val="20"/>
          <w:szCs w:val="20"/>
        </w:rPr>
        <w:t>e</w:t>
      </w:r>
      <w:r w:rsidRPr="00C16DAE">
        <w:rPr>
          <w:rStyle w:val="string"/>
          <w:rFonts w:ascii="Arial" w:hAnsi="Arial" w:cs="Arial"/>
          <w:color w:val="3D3D3D"/>
          <w:sz w:val="20"/>
          <w:szCs w:val="20"/>
        </w:rPr>
        <w:t>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hevige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brand</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ten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huize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van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den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handelaar</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L.,</w:t>
      </w:r>
      <w:r w:rsidRPr="00C16DAE">
        <w:rPr>
          <w:rStyle w:val="textline"/>
          <w:rFonts w:ascii="Arial" w:hAnsi="Arial" w:cs="Arial"/>
          <w:color w:val="3D3D3D"/>
          <w:sz w:val="20"/>
          <w:szCs w:val="20"/>
        </w:rPr>
        <w:t xml:space="preserve"> </w:t>
      </w:r>
      <w:r>
        <w:rPr>
          <w:rStyle w:val="string"/>
          <w:rFonts w:ascii="Arial" w:hAnsi="Arial" w:cs="Arial"/>
          <w:color w:val="3D3D3D"/>
          <w:sz w:val="20"/>
          <w:szCs w:val="20"/>
        </w:rPr>
        <w:t>w</w:t>
      </w:r>
      <w:r w:rsidRPr="00C16DAE">
        <w:rPr>
          <w:rStyle w:val="string"/>
          <w:rFonts w:ascii="Arial" w:hAnsi="Arial" w:cs="Arial"/>
          <w:color w:val="3D3D3D"/>
          <w:sz w:val="20"/>
          <w:szCs w:val="20"/>
        </w:rPr>
        <w:t>onende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langs</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d'</w:t>
      </w:r>
      <w:r>
        <w:rPr>
          <w:rStyle w:val="string"/>
          <w:rFonts w:ascii="Arial" w:hAnsi="Arial" w:cs="Arial"/>
          <w:color w:val="3D3D3D"/>
          <w:sz w:val="20"/>
          <w:szCs w:val="20"/>
        </w:rPr>
        <w:t xml:space="preserve"> </w:t>
      </w:r>
      <w:r w:rsidRPr="00C16DAE">
        <w:rPr>
          <w:rStyle w:val="string"/>
          <w:rFonts w:ascii="Arial" w:hAnsi="Arial" w:cs="Arial"/>
          <w:color w:val="3D3D3D"/>
          <w:sz w:val="20"/>
          <w:szCs w:val="20"/>
        </w:rPr>
        <w:t>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provincialen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kiezelweg</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van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hier</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naar</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St.</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Oedenrode,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in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de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onmiddellijke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nabijheid</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van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ons</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station.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Alles</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werd</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in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den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tijd</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van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ongeveer</w:t>
      </w:r>
      <w:r w:rsidRPr="00C16DAE">
        <w:rPr>
          <w:rStyle w:val="textline"/>
          <w:rFonts w:ascii="Arial" w:hAnsi="Arial" w:cs="Arial"/>
          <w:color w:val="3D3D3D"/>
          <w:sz w:val="20"/>
          <w:szCs w:val="20"/>
        </w:rPr>
        <w:t xml:space="preserve"> </w:t>
      </w:r>
      <w:r>
        <w:rPr>
          <w:rStyle w:val="string"/>
          <w:rFonts w:ascii="Arial" w:hAnsi="Arial" w:cs="Arial"/>
          <w:color w:val="3D3D3D"/>
          <w:sz w:val="20"/>
          <w:szCs w:val="20"/>
        </w:rPr>
        <w:t>1 1</w:t>
      </w:r>
      <w:r w:rsidRPr="00C16DAE">
        <w:rPr>
          <w:rStyle w:val="string"/>
          <w:rFonts w:ascii="Arial" w:hAnsi="Arial" w:cs="Arial"/>
          <w:color w:val="3D3D3D"/>
          <w:sz w:val="20"/>
          <w:szCs w:val="20"/>
        </w:rPr>
        <w:t>/2</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uur</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in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asch</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gelegd;</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ook</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eene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g</w:t>
      </w:r>
      <w:r>
        <w:rPr>
          <w:rStyle w:val="string"/>
          <w:rFonts w:ascii="Arial" w:hAnsi="Arial" w:cs="Arial"/>
          <w:color w:val="3D3D3D"/>
          <w:sz w:val="20"/>
          <w:szCs w:val="20"/>
        </w:rPr>
        <w:t>e</w:t>
      </w:r>
      <w:r w:rsidRPr="00C16DAE">
        <w:rPr>
          <w:rStyle w:val="string"/>
          <w:rFonts w:ascii="Arial" w:hAnsi="Arial" w:cs="Arial"/>
          <w:color w:val="3D3D3D"/>
          <w:sz w:val="20"/>
          <w:szCs w:val="20"/>
        </w:rPr>
        <w:t>it</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eenige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kippen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kwa</w:t>
      </w:r>
      <w:r>
        <w:rPr>
          <w:rStyle w:val="string"/>
          <w:rFonts w:ascii="Arial" w:hAnsi="Arial" w:cs="Arial"/>
          <w:color w:val="3D3D3D"/>
          <w:sz w:val="20"/>
          <w:szCs w:val="20"/>
        </w:rPr>
        <w:t>m</w:t>
      </w:r>
      <w:r w:rsidRPr="00C16DAE">
        <w:rPr>
          <w:rStyle w:val="string"/>
          <w:rFonts w:ascii="Arial" w:hAnsi="Arial" w:cs="Arial"/>
          <w:color w:val="3D3D3D"/>
          <w:sz w:val="20"/>
          <w:szCs w:val="20"/>
        </w:rPr>
        <w:t>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in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de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vlammen</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om.</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De</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i</w:t>
      </w:r>
      <w:r>
        <w:rPr>
          <w:rStyle w:val="string"/>
          <w:rFonts w:ascii="Arial" w:hAnsi="Arial" w:cs="Arial"/>
          <w:color w:val="3D3D3D"/>
          <w:sz w:val="20"/>
          <w:szCs w:val="20"/>
        </w:rPr>
        <w:t>n</w:t>
      </w:r>
      <w:r w:rsidRPr="00C16DAE">
        <w:rPr>
          <w:rStyle w:val="string"/>
          <w:rFonts w:ascii="Arial" w:hAnsi="Arial" w:cs="Arial"/>
          <w:color w:val="3D3D3D"/>
          <w:sz w:val="20"/>
          <w:szCs w:val="20"/>
        </w:rPr>
        <w:t>boedel</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was</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nog</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al</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vrij</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hoog</w:t>
      </w:r>
      <w:r w:rsidRPr="00C16DAE">
        <w:rPr>
          <w:rStyle w:val="textline"/>
          <w:rFonts w:ascii="Arial" w:hAnsi="Arial" w:cs="Arial"/>
          <w:color w:val="3D3D3D"/>
          <w:sz w:val="20"/>
          <w:szCs w:val="20"/>
        </w:rPr>
        <w:t xml:space="preserve"> </w:t>
      </w:r>
      <w:r w:rsidRPr="00C16DAE">
        <w:rPr>
          <w:rStyle w:val="string"/>
          <w:rFonts w:ascii="Arial" w:hAnsi="Arial" w:cs="Arial"/>
          <w:color w:val="3D3D3D"/>
          <w:sz w:val="20"/>
          <w:szCs w:val="20"/>
        </w:rPr>
        <w:t>verzekerd.</w:t>
      </w:r>
    </w:p>
    <w:p w:rsidR="00FC3F9F" w:rsidRDefault="00FC3F9F" w:rsidP="000B31EC">
      <w:pPr>
        <w:spacing w:after="0"/>
        <w:rPr>
          <w:rStyle w:val="string"/>
          <w:rFonts w:ascii="Arial" w:hAnsi="Arial" w:cs="Arial"/>
          <w:color w:val="3D3D3D"/>
          <w:sz w:val="20"/>
          <w:szCs w:val="20"/>
        </w:rPr>
      </w:pPr>
    </w:p>
    <w:p w:rsidR="00FC3F9F" w:rsidRPr="007E4302" w:rsidRDefault="00FC3F9F" w:rsidP="00EE464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01 juli 1893</w:t>
      </w:r>
    </w:p>
    <w:p w:rsidR="00FC3F9F" w:rsidRDefault="00FC3F9F" w:rsidP="000B31EC">
      <w:pPr>
        <w:spacing w:after="0"/>
        <w:rPr>
          <w:rStyle w:val="string"/>
          <w:rFonts w:ascii="Arial" w:hAnsi="Arial" w:cs="Arial"/>
          <w:color w:val="3D3D3D"/>
          <w:sz w:val="20"/>
          <w:szCs w:val="20"/>
        </w:rPr>
      </w:pPr>
    </w:p>
    <w:p w:rsidR="00FC3F9F" w:rsidRPr="00EE464C"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St. Oedenrode, Naar wij vernemen is door den J.F. Pompen te Soerendonk concessie gevraagd voor den aanleg en exploitatie van eenen stoomtramweg</w:t>
      </w:r>
      <w:r w:rsidRPr="00EE464C">
        <w:rPr>
          <w:rStyle w:val="textline"/>
          <w:rFonts w:ascii="Arial" w:hAnsi="Arial" w:cs="Arial"/>
          <w:color w:val="3D3D3D"/>
          <w:sz w:val="11"/>
          <w:szCs w:val="11"/>
        </w:rPr>
        <w:t xml:space="preserve"> </w:t>
      </w:r>
      <w:r w:rsidRPr="00EE464C">
        <w:rPr>
          <w:rStyle w:val="string"/>
          <w:rFonts w:ascii="Arial" w:hAnsi="Arial" w:cs="Arial"/>
          <w:color w:val="3D3D3D"/>
          <w:sz w:val="20"/>
          <w:szCs w:val="20"/>
        </w:rPr>
        <w:t>van</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deze</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gemeente</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over</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Schijndel,</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St.</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Michiels</w:t>
      </w:r>
      <w:r>
        <w:rPr>
          <w:rStyle w:val="string"/>
          <w:rFonts w:ascii="Arial" w:hAnsi="Arial" w:cs="Arial"/>
          <w:color w:val="3D3D3D"/>
          <w:sz w:val="20"/>
          <w:szCs w:val="20"/>
        </w:rPr>
        <w:t xml:space="preserve"> </w:t>
      </w:r>
      <w:r w:rsidRPr="00EE464C">
        <w:rPr>
          <w:rStyle w:val="string"/>
          <w:rFonts w:ascii="Arial" w:hAnsi="Arial" w:cs="Arial"/>
          <w:color w:val="3D3D3D"/>
          <w:sz w:val="20"/>
          <w:szCs w:val="20"/>
        </w:rPr>
        <w:t>Gestel</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naar</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Vucht,</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i</w:t>
      </w:r>
      <w:r>
        <w:rPr>
          <w:rStyle w:val="string"/>
          <w:rFonts w:ascii="Arial" w:hAnsi="Arial" w:cs="Arial"/>
          <w:color w:val="3D3D3D"/>
          <w:sz w:val="20"/>
          <w:szCs w:val="20"/>
        </w:rPr>
        <w:t>n</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aa</w:t>
      </w:r>
      <w:r>
        <w:rPr>
          <w:rStyle w:val="string"/>
          <w:rFonts w:ascii="Arial" w:hAnsi="Arial" w:cs="Arial"/>
          <w:color w:val="3D3D3D"/>
          <w:sz w:val="20"/>
          <w:szCs w:val="20"/>
        </w:rPr>
        <w:t>ns</w:t>
      </w:r>
      <w:r w:rsidRPr="00EE464C">
        <w:rPr>
          <w:rStyle w:val="string"/>
          <w:rFonts w:ascii="Arial" w:hAnsi="Arial" w:cs="Arial"/>
          <w:color w:val="3D3D3D"/>
          <w:sz w:val="20"/>
          <w:szCs w:val="20"/>
        </w:rPr>
        <w:t>luiting</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alhier</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aan</w:t>
      </w:r>
      <w:r>
        <w:rPr>
          <w:rStyle w:val="string"/>
          <w:rFonts w:ascii="Arial" w:hAnsi="Arial" w:cs="Arial"/>
          <w:color w:val="3D3D3D"/>
          <w:sz w:val="20"/>
          <w:szCs w:val="20"/>
        </w:rPr>
        <w:t xml:space="preserve"> </w:t>
      </w:r>
      <w:r w:rsidRPr="00EE464C">
        <w:rPr>
          <w:rStyle w:val="string"/>
          <w:rFonts w:ascii="Arial" w:hAnsi="Arial" w:cs="Arial"/>
          <w:color w:val="3D3D3D"/>
          <w:sz w:val="20"/>
          <w:szCs w:val="20"/>
        </w:rPr>
        <w:t>de</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stoomtram</w:t>
      </w:r>
      <w:r>
        <w:rPr>
          <w:rStyle w:val="string"/>
          <w:rFonts w:ascii="Arial" w:hAnsi="Arial" w:cs="Arial"/>
          <w:color w:val="3D3D3D"/>
          <w:sz w:val="20"/>
          <w:szCs w:val="20"/>
        </w:rPr>
        <w:t xml:space="preserve"> </w:t>
      </w:r>
      <w:r w:rsidRPr="00EE464C">
        <w:rPr>
          <w:rStyle w:val="string"/>
          <w:rFonts w:ascii="Arial" w:hAnsi="Arial" w:cs="Arial"/>
          <w:color w:val="3D3D3D"/>
          <w:sz w:val="20"/>
          <w:szCs w:val="20"/>
        </w:rPr>
        <w:t>Vechel—Eindhoven—Belgi</w:t>
      </w:r>
      <w:r>
        <w:rPr>
          <w:rStyle w:val="string"/>
          <w:rFonts w:ascii="Arial" w:hAnsi="Arial" w:cs="Arial"/>
          <w:color w:val="3D3D3D"/>
          <w:sz w:val="20"/>
          <w:szCs w:val="20"/>
        </w:rPr>
        <w:t>s</w:t>
      </w:r>
      <w:r w:rsidRPr="00EE464C">
        <w:rPr>
          <w:rStyle w:val="string"/>
          <w:rFonts w:ascii="Arial" w:hAnsi="Arial" w:cs="Arial"/>
          <w:color w:val="3D3D3D"/>
          <w:sz w:val="20"/>
          <w:szCs w:val="20"/>
        </w:rPr>
        <w:t>che</w:t>
      </w:r>
      <w:r>
        <w:rPr>
          <w:rStyle w:val="string"/>
          <w:rFonts w:ascii="Arial" w:hAnsi="Arial" w:cs="Arial"/>
          <w:color w:val="3D3D3D"/>
          <w:sz w:val="20"/>
          <w:szCs w:val="20"/>
        </w:rPr>
        <w:t xml:space="preserve"> </w:t>
      </w:r>
      <w:r w:rsidRPr="00EE464C">
        <w:rPr>
          <w:rStyle w:val="string"/>
          <w:rFonts w:ascii="Arial" w:hAnsi="Arial" w:cs="Arial"/>
          <w:color w:val="3D3D3D"/>
          <w:sz w:val="20"/>
          <w:szCs w:val="20"/>
        </w:rPr>
        <w:t>gren</w:t>
      </w:r>
      <w:r>
        <w:rPr>
          <w:rStyle w:val="string"/>
          <w:rFonts w:ascii="Arial" w:hAnsi="Arial" w:cs="Arial"/>
          <w:color w:val="3D3D3D"/>
          <w:sz w:val="20"/>
          <w:szCs w:val="20"/>
        </w:rPr>
        <w:t>s</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en</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te</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Vucht</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aan</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de</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stoomtram</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naar</w:t>
      </w:r>
      <w:r>
        <w:rPr>
          <w:rStyle w:val="string"/>
          <w:rFonts w:ascii="Arial" w:hAnsi="Arial" w:cs="Arial"/>
          <w:color w:val="3D3D3D"/>
          <w:sz w:val="20"/>
          <w:szCs w:val="20"/>
        </w:rPr>
        <w:t xml:space="preserve"> </w:t>
      </w:r>
      <w:r w:rsidRPr="00EE464C">
        <w:rPr>
          <w:rStyle w:val="string"/>
          <w:rFonts w:ascii="Arial" w:hAnsi="Arial" w:cs="Arial"/>
          <w:color w:val="3D3D3D"/>
          <w:sz w:val="20"/>
          <w:szCs w:val="20"/>
        </w:rPr>
        <w:t>'</w:t>
      </w:r>
      <w:r>
        <w:rPr>
          <w:rStyle w:val="string"/>
          <w:rFonts w:ascii="Arial" w:hAnsi="Arial" w:cs="Arial"/>
          <w:color w:val="3D3D3D"/>
          <w:sz w:val="20"/>
          <w:szCs w:val="20"/>
        </w:rPr>
        <w:t>s</w:t>
      </w:r>
      <w:r w:rsidRPr="00EE464C">
        <w:rPr>
          <w:rStyle w:val="textline"/>
          <w:rFonts w:ascii="Arial" w:hAnsi="Arial" w:cs="Arial"/>
          <w:color w:val="3D3D3D"/>
          <w:sz w:val="20"/>
          <w:szCs w:val="20"/>
        </w:rPr>
        <w:t xml:space="preserve"> </w:t>
      </w:r>
      <w:r w:rsidRPr="00EE464C">
        <w:rPr>
          <w:rStyle w:val="string"/>
          <w:rFonts w:ascii="Arial" w:hAnsi="Arial" w:cs="Arial"/>
          <w:color w:val="3D3D3D"/>
          <w:sz w:val="20"/>
          <w:szCs w:val="20"/>
        </w:rPr>
        <w:t>Bosch.</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E959A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juli 1893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E959A7">
        <w:rPr>
          <w:rStyle w:val="string"/>
          <w:rFonts w:ascii="Arial" w:hAnsi="Arial" w:cs="Arial"/>
          <w:color w:val="3D3D3D"/>
          <w:sz w:val="20"/>
          <w:szCs w:val="20"/>
        </w:rPr>
        <w:t>Men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w:t>
      </w:r>
      <w:r>
        <w:rPr>
          <w:rStyle w:val="string"/>
          <w:rFonts w:ascii="Arial" w:hAnsi="Arial" w:cs="Arial"/>
          <w:color w:val="3D3D3D"/>
          <w:sz w:val="20"/>
          <w:szCs w:val="20"/>
        </w:rPr>
        <w:t>c</w:t>
      </w:r>
      <w:r w:rsidRPr="00E959A7">
        <w:rPr>
          <w:rStyle w:val="string"/>
          <w:rFonts w:ascii="Arial" w:hAnsi="Arial" w:cs="Arial"/>
          <w:color w:val="3D3D3D"/>
          <w:sz w:val="20"/>
          <w:szCs w:val="20"/>
        </w:rPr>
        <w:t>hrijft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uit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Schijndel</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w:t>
      </w:r>
      <w:r>
        <w:rPr>
          <w:rStyle w:val="string"/>
          <w:rFonts w:ascii="Arial" w:hAnsi="Arial" w:cs="Arial"/>
          <w:color w:val="3D3D3D"/>
          <w:sz w:val="20"/>
          <w:szCs w:val="20"/>
        </w:rPr>
        <w:t>.</w:t>
      </w:r>
      <w:r w:rsidRPr="00E959A7">
        <w:rPr>
          <w:rStyle w:val="string"/>
          <w:rFonts w:ascii="Arial" w:hAnsi="Arial" w:cs="Arial"/>
          <w:color w:val="3D3D3D"/>
          <w:sz w:val="20"/>
          <w:szCs w:val="20"/>
        </w:rPr>
        <w:t>d.</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3</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Juli:</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Dezer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dagen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moc</w:t>
      </w:r>
      <w:r>
        <w:rPr>
          <w:rStyle w:val="string"/>
          <w:rFonts w:ascii="Arial" w:hAnsi="Arial" w:cs="Arial"/>
          <w:color w:val="3D3D3D"/>
          <w:sz w:val="20"/>
          <w:szCs w:val="20"/>
        </w:rPr>
        <w:t>h</w:t>
      </w:r>
      <w:r w:rsidRPr="00E959A7">
        <w:rPr>
          <w:rStyle w:val="string"/>
          <w:rFonts w:ascii="Arial" w:hAnsi="Arial" w:cs="Arial"/>
          <w:color w:val="3D3D3D"/>
          <w:sz w:val="20"/>
          <w:szCs w:val="20"/>
        </w:rPr>
        <w:t>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het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der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politie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gelukken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vijftal</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jeugdige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maar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brutale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dieven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te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bekeuren,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wegens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het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stelen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van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boom-</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veldvruchten.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w:t>
      </w:r>
      <w:r>
        <w:rPr>
          <w:rStyle w:val="string"/>
          <w:rFonts w:ascii="Arial" w:hAnsi="Arial" w:cs="Arial"/>
          <w:color w:val="3D3D3D"/>
          <w:sz w:val="20"/>
          <w:szCs w:val="20"/>
        </w:rPr>
        <w:t>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brutaalheid</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dezer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knapen,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waaronder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reeds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enkele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recidivi</w:t>
      </w:r>
      <w:r>
        <w:rPr>
          <w:rStyle w:val="string"/>
          <w:rFonts w:ascii="Arial" w:hAnsi="Arial" w:cs="Arial"/>
          <w:color w:val="3D3D3D"/>
          <w:sz w:val="20"/>
          <w:szCs w:val="20"/>
        </w:rPr>
        <w:t>s</w:t>
      </w:r>
      <w:r w:rsidRPr="00E959A7">
        <w:rPr>
          <w:rStyle w:val="string"/>
          <w:rFonts w:ascii="Arial" w:hAnsi="Arial" w:cs="Arial"/>
          <w:color w:val="3D3D3D"/>
          <w:sz w:val="20"/>
          <w:szCs w:val="20"/>
        </w:rPr>
        <w:t>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i</w:t>
      </w:r>
      <w:r>
        <w:rPr>
          <w:rStyle w:val="string"/>
          <w:rFonts w:ascii="Arial" w:hAnsi="Arial" w:cs="Arial"/>
          <w:color w:val="3D3D3D"/>
          <w:sz w:val="20"/>
          <w:szCs w:val="20"/>
        </w:rPr>
        <w:t>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werkelijk</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o</w:t>
      </w:r>
      <w:r>
        <w:rPr>
          <w:rStyle w:val="string"/>
          <w:rFonts w:ascii="Arial" w:hAnsi="Arial" w:cs="Arial"/>
          <w:color w:val="3D3D3D"/>
          <w:sz w:val="20"/>
          <w:szCs w:val="20"/>
        </w:rPr>
        <w:t>n</w:t>
      </w:r>
      <w:r w:rsidRPr="00E959A7">
        <w:rPr>
          <w:rStyle w:val="string"/>
          <w:rFonts w:ascii="Arial" w:hAnsi="Arial" w:cs="Arial"/>
          <w:color w:val="3D3D3D"/>
          <w:sz w:val="20"/>
          <w:szCs w:val="20"/>
        </w:rPr>
        <w:t>gehoord.</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zoeken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afgelegen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bo</w:t>
      </w:r>
      <w:r>
        <w:rPr>
          <w:rStyle w:val="string"/>
          <w:rFonts w:ascii="Arial" w:hAnsi="Arial" w:cs="Arial"/>
          <w:color w:val="3D3D3D"/>
          <w:sz w:val="20"/>
          <w:szCs w:val="20"/>
        </w:rPr>
        <w:t>e</w:t>
      </w:r>
      <w:r w:rsidRPr="00E959A7">
        <w:rPr>
          <w:rStyle w:val="string"/>
          <w:rFonts w:ascii="Arial" w:hAnsi="Arial" w:cs="Arial"/>
          <w:color w:val="3D3D3D"/>
          <w:sz w:val="20"/>
          <w:szCs w:val="20"/>
        </w:rPr>
        <w:t>renhoeve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op,</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waarvan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w:t>
      </w:r>
      <w:r>
        <w:rPr>
          <w:rStyle w:val="string"/>
          <w:rFonts w:ascii="Arial" w:hAnsi="Arial" w:cs="Arial"/>
          <w:color w:val="3D3D3D"/>
          <w:sz w:val="20"/>
          <w:szCs w:val="20"/>
        </w:rPr>
        <w:t>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man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absent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is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wegens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werk</w:t>
      </w:r>
      <w:r>
        <w:rPr>
          <w:rStyle w:val="string"/>
          <w:rFonts w:ascii="Arial" w:hAnsi="Arial" w:cs="Arial"/>
          <w:color w:val="3D3D3D"/>
          <w:sz w:val="20"/>
          <w:szCs w:val="20"/>
        </w:rPr>
        <w:t>z</w:t>
      </w:r>
      <w:r w:rsidRPr="00E959A7">
        <w:rPr>
          <w:rStyle w:val="string"/>
          <w:rFonts w:ascii="Arial" w:hAnsi="Arial" w:cs="Arial"/>
          <w:color w:val="3D3D3D"/>
          <w:sz w:val="20"/>
          <w:szCs w:val="20"/>
        </w:rPr>
        <w:t>aamheden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op</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het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veld</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slaan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dan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hun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slag.</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Voor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vrouw</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hebben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geen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minsten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schrik</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gebeurt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zelf</w:t>
      </w:r>
      <w:r>
        <w:rPr>
          <w:rStyle w:val="string"/>
          <w:rFonts w:ascii="Arial" w:hAnsi="Arial" w:cs="Arial"/>
          <w:color w:val="3D3D3D"/>
          <w:sz w:val="20"/>
          <w:szCs w:val="20"/>
        </w:rPr>
        <w:t>s</w:t>
      </w:r>
      <w:r w:rsidRPr="00E959A7">
        <w:rPr>
          <w:rStyle w:val="string"/>
          <w:rFonts w:ascii="Arial" w:hAnsi="Arial" w:cs="Arial"/>
          <w:color w:val="3D3D3D"/>
          <w:sz w:val="20"/>
          <w:szCs w:val="20"/>
        </w:rPr>
        <w: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dat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deze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door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dreigementen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met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stokken,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messen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andere</w:t>
      </w:r>
      <w:r w:rsidRPr="00E959A7">
        <w:rPr>
          <w:rStyle w:val="textline"/>
          <w:rFonts w:ascii="Arial" w:hAnsi="Arial" w:cs="Arial"/>
          <w:color w:val="3D3D3D"/>
          <w:sz w:val="20"/>
          <w:szCs w:val="20"/>
        </w:rPr>
        <w:t xml:space="preserve"> </w:t>
      </w:r>
      <w:r>
        <w:rPr>
          <w:rStyle w:val="string"/>
          <w:rFonts w:ascii="Arial" w:hAnsi="Arial" w:cs="Arial"/>
          <w:color w:val="3D3D3D"/>
          <w:sz w:val="20"/>
          <w:szCs w:val="20"/>
        </w:rPr>
        <w:t>w</w:t>
      </w:r>
      <w:r w:rsidRPr="00E959A7">
        <w:rPr>
          <w:rStyle w:val="string"/>
          <w:rFonts w:ascii="Arial" w:hAnsi="Arial" w:cs="Arial"/>
          <w:color w:val="3D3D3D"/>
          <w:sz w:val="20"/>
          <w:szCs w:val="20"/>
        </w:rPr>
        <w:t>apenen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in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haar</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huis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drijven.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Kruis-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aalbes</w:t>
      </w:r>
      <w:r>
        <w:rPr>
          <w:rStyle w:val="string"/>
          <w:rFonts w:ascii="Arial" w:hAnsi="Arial" w:cs="Arial"/>
          <w:color w:val="3D3D3D"/>
          <w:sz w:val="20"/>
          <w:szCs w:val="20"/>
        </w:rPr>
        <w:t>s</w:t>
      </w:r>
      <w:r w:rsidRPr="00E959A7">
        <w:rPr>
          <w:rStyle w:val="string"/>
          <w:rFonts w:ascii="Arial" w:hAnsi="Arial" w:cs="Arial"/>
          <w:color w:val="3D3D3D"/>
          <w:sz w:val="20"/>
          <w:szCs w:val="20"/>
        </w:rPr>
        <w:t>enstruiken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snijden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zoo</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zegt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bij</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stam</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a</w:t>
      </w:r>
      <w:r>
        <w:rPr>
          <w:rStyle w:val="string"/>
          <w:rFonts w:ascii="Arial" w:hAnsi="Arial" w:cs="Arial"/>
          <w:color w:val="3D3D3D"/>
          <w:sz w:val="20"/>
          <w:szCs w:val="20"/>
        </w:rPr>
        <w:t>f</w:t>
      </w:r>
      <w:r w:rsidRPr="00E959A7">
        <w:rPr>
          <w:rStyle w:val="string"/>
          <w:rFonts w:ascii="Arial" w:hAnsi="Arial" w:cs="Arial"/>
          <w:color w:val="3D3D3D"/>
          <w:sz w:val="20"/>
          <w:szCs w:val="20"/>
        </w:rPr>
        <w: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om</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ze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op</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e</w:t>
      </w:r>
      <w:r>
        <w:rPr>
          <w:rStyle w:val="string"/>
          <w:rFonts w:ascii="Arial" w:hAnsi="Arial" w:cs="Arial"/>
          <w:color w:val="3D3D3D"/>
          <w:sz w:val="20"/>
          <w:szCs w:val="20"/>
        </w:rPr>
        <w:t>en</w:t>
      </w:r>
      <w:r w:rsidRPr="00E959A7">
        <w:rPr>
          <w:rStyle w:val="string"/>
          <w:rFonts w:ascii="Arial" w:hAnsi="Arial" w:cs="Arial"/>
          <w:color w:val="3D3D3D"/>
          <w:sz w:val="20"/>
          <w:szCs w:val="20"/>
        </w:rPr>
        <w:t>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veilige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plaats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van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hun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vracht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te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ontdoen.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Wel</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veel</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belovende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spes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Patria</w:t>
      </w:r>
      <w:r>
        <w:rPr>
          <w:rStyle w:val="string"/>
          <w:rFonts w:ascii="Arial" w:hAnsi="Arial" w:cs="Arial"/>
          <w:color w:val="3D3D3D"/>
          <w:sz w:val="20"/>
          <w:szCs w:val="20"/>
        </w:rPr>
        <w:t>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dus</w:t>
      </w:r>
      <w:r w:rsidRPr="00E959A7">
        <w:rPr>
          <w:rStyle w:val="textline"/>
          <w:rFonts w:ascii="Arial" w:hAnsi="Arial" w:cs="Arial"/>
          <w:color w:val="3D3D3D"/>
          <w:sz w:val="20"/>
          <w:szCs w:val="20"/>
        </w:rPr>
        <w:t xml:space="preserve"> </w:t>
      </w:r>
      <w:r>
        <w:rPr>
          <w:rStyle w:val="string"/>
          <w:rFonts w:ascii="Arial" w:hAnsi="Arial" w:cs="Arial"/>
          <w:color w:val="3D3D3D"/>
          <w:sz w:val="20"/>
          <w:szCs w:val="20"/>
        </w:rPr>
        <w: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Is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te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hopen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dat</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d</w:t>
      </w:r>
      <w:r>
        <w:rPr>
          <w:rStyle w:val="string"/>
          <w:rFonts w:ascii="Arial" w:hAnsi="Arial" w:cs="Arial"/>
          <w:color w:val="3D3D3D"/>
          <w:sz w:val="20"/>
          <w:szCs w:val="20"/>
        </w:rPr>
        <w:t>e</w:t>
      </w:r>
      <w:r w:rsidRPr="00E959A7">
        <w:rPr>
          <w:rStyle w:val="string"/>
          <w:rFonts w:ascii="Arial" w:hAnsi="Arial" w:cs="Arial"/>
          <w:color w:val="3D3D3D"/>
          <w:sz w:val="20"/>
          <w:szCs w:val="20"/>
        </w:rPr>
        <w:t>ze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jeugdige</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mis</w:t>
      </w:r>
      <w:r>
        <w:rPr>
          <w:rStyle w:val="string"/>
          <w:rFonts w:ascii="Arial" w:hAnsi="Arial" w:cs="Arial"/>
          <w:color w:val="3D3D3D"/>
          <w:sz w:val="20"/>
          <w:szCs w:val="20"/>
        </w:rPr>
        <w:t>d</w:t>
      </w:r>
      <w:r w:rsidRPr="00E959A7">
        <w:rPr>
          <w:rStyle w:val="string"/>
          <w:rFonts w:ascii="Arial" w:hAnsi="Arial" w:cs="Arial"/>
          <w:color w:val="3D3D3D"/>
          <w:sz w:val="20"/>
          <w:szCs w:val="20"/>
        </w:rPr>
        <w:t>adigers</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voorbeeldig</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gestraft</w:t>
      </w:r>
      <w:r w:rsidRPr="00E959A7">
        <w:rPr>
          <w:rStyle w:val="textline"/>
          <w:rFonts w:ascii="Arial" w:hAnsi="Arial" w:cs="Arial"/>
          <w:color w:val="3D3D3D"/>
          <w:sz w:val="20"/>
          <w:szCs w:val="20"/>
        </w:rPr>
        <w:t xml:space="preserve"> </w:t>
      </w:r>
      <w:r>
        <w:rPr>
          <w:rStyle w:val="string"/>
          <w:rFonts w:ascii="Arial" w:hAnsi="Arial" w:cs="Arial"/>
          <w:color w:val="3D3D3D"/>
          <w:sz w:val="20"/>
          <w:szCs w:val="20"/>
        </w:rPr>
        <w:t>m</w:t>
      </w:r>
      <w:r w:rsidRPr="00E959A7">
        <w:rPr>
          <w:rStyle w:val="string"/>
          <w:rFonts w:ascii="Arial" w:hAnsi="Arial" w:cs="Arial"/>
          <w:color w:val="3D3D3D"/>
          <w:sz w:val="20"/>
          <w:szCs w:val="20"/>
        </w:rPr>
        <w:t>oge</w:t>
      </w:r>
      <w:r>
        <w:rPr>
          <w:rStyle w:val="string"/>
          <w:rFonts w:ascii="Arial" w:hAnsi="Arial" w:cs="Arial"/>
          <w:color w:val="3D3D3D"/>
          <w:sz w:val="20"/>
          <w:szCs w:val="20"/>
        </w:rPr>
        <w:t>n</w:t>
      </w:r>
      <w:r w:rsidRPr="00E959A7">
        <w:rPr>
          <w:rStyle w:val="textline"/>
          <w:rFonts w:ascii="Arial" w:hAnsi="Arial" w:cs="Arial"/>
          <w:color w:val="3D3D3D"/>
          <w:sz w:val="20"/>
          <w:szCs w:val="20"/>
        </w:rPr>
        <w:t xml:space="preserve"> </w:t>
      </w:r>
      <w:r w:rsidRPr="00E959A7">
        <w:rPr>
          <w:rStyle w:val="string"/>
          <w:rFonts w:ascii="Arial" w:hAnsi="Arial" w:cs="Arial"/>
          <w:color w:val="3D3D3D"/>
          <w:sz w:val="20"/>
          <w:szCs w:val="20"/>
        </w:rPr>
        <w:t>worden.</w:t>
      </w:r>
    </w:p>
    <w:p w:rsidR="00FC3F9F" w:rsidRDefault="00FC3F9F" w:rsidP="000B31EC">
      <w:pPr>
        <w:spacing w:after="0"/>
        <w:rPr>
          <w:rStyle w:val="string"/>
          <w:rFonts w:ascii="Arial" w:hAnsi="Arial" w:cs="Arial"/>
          <w:color w:val="3D3D3D"/>
          <w:sz w:val="20"/>
          <w:szCs w:val="20"/>
        </w:rPr>
      </w:pPr>
    </w:p>
    <w:p w:rsidR="00FC3F9F" w:rsidRPr="007E4302" w:rsidRDefault="00FC3F9F" w:rsidP="0038383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22 juli 1893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944D5">
        <w:rPr>
          <w:rStyle w:val="string"/>
          <w:rFonts w:ascii="Arial" w:hAnsi="Arial" w:cs="Arial"/>
          <w:color w:val="3D3D3D"/>
          <w:sz w:val="20"/>
          <w:szCs w:val="20"/>
        </w:rPr>
        <w:t>Door</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rijksarchivaris</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dezer</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provincie,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mr.</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A.</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C.</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Bondam,</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is</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een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belangr</w:t>
      </w:r>
      <w:r>
        <w:rPr>
          <w:rStyle w:val="string"/>
          <w:rFonts w:ascii="Arial" w:hAnsi="Arial" w:cs="Arial"/>
          <w:color w:val="3D3D3D"/>
          <w:sz w:val="20"/>
          <w:szCs w:val="20"/>
        </w:rPr>
        <w:t>ij</w:t>
      </w:r>
      <w:r w:rsidRPr="00E944D5">
        <w:rPr>
          <w:rStyle w:val="string"/>
          <w:rFonts w:ascii="Arial" w:hAnsi="Arial" w:cs="Arial"/>
          <w:color w:val="3D3D3D"/>
          <w:sz w:val="20"/>
          <w:szCs w:val="20"/>
        </w:rPr>
        <w:t>k</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verslag</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gedaan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aan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Gedep.</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Staten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dier</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provincie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omtrent</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o</w:t>
      </w:r>
      <w:r>
        <w:rPr>
          <w:rStyle w:val="string"/>
          <w:rFonts w:ascii="Arial" w:hAnsi="Arial" w:cs="Arial"/>
          <w:color w:val="3D3D3D"/>
          <w:sz w:val="20"/>
          <w:szCs w:val="20"/>
        </w:rPr>
        <w:t>u</w:t>
      </w:r>
      <w:r w:rsidRPr="00E944D5">
        <w:rPr>
          <w:rStyle w:val="string"/>
          <w:rFonts w:ascii="Arial" w:hAnsi="Arial" w:cs="Arial"/>
          <w:color w:val="3D3D3D"/>
          <w:sz w:val="20"/>
          <w:szCs w:val="20"/>
        </w:rPr>
        <w:t>de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gemeente-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burgerl</w:t>
      </w:r>
      <w:r>
        <w:rPr>
          <w:rStyle w:val="string"/>
          <w:rFonts w:ascii="Arial" w:hAnsi="Arial" w:cs="Arial"/>
          <w:color w:val="3D3D3D"/>
          <w:sz w:val="20"/>
          <w:szCs w:val="20"/>
        </w:rPr>
        <w:t>ij</w:t>
      </w:r>
      <w:r w:rsidRPr="00E944D5">
        <w:rPr>
          <w:rStyle w:val="string"/>
          <w:rFonts w:ascii="Arial" w:hAnsi="Arial" w:cs="Arial"/>
          <w:color w:val="3D3D3D"/>
          <w:sz w:val="20"/>
          <w:szCs w:val="20"/>
        </w:rPr>
        <w:t>kestands</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archieven,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O.</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a.</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wordt</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daarin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gesproken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over</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archieven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van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Bokstel,</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Schijndel,</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Deurne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St.</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Oedenrode.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Uit</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dit</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laatste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wordt</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eene</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beschrijving</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gegeven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der</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perkamenten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brieven</w:t>
      </w:r>
      <w:r>
        <w:rPr>
          <w:rStyle w:val="string"/>
          <w:rFonts w:ascii="Arial" w:hAnsi="Arial" w:cs="Arial"/>
          <w:color w:val="3D3D3D"/>
          <w:sz w:val="20"/>
          <w:szCs w:val="20"/>
        </w:rPr>
        <w:t>,</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octrooien,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privilegi</w:t>
      </w:r>
      <w:r>
        <w:rPr>
          <w:rStyle w:val="string"/>
          <w:rFonts w:ascii="Arial" w:hAnsi="Arial" w:cs="Arial"/>
          <w:color w:val="3D3D3D"/>
          <w:sz w:val="20"/>
          <w:szCs w:val="20"/>
        </w:rPr>
        <w:t>ë</w:t>
      </w:r>
      <w:r w:rsidRPr="00E944D5">
        <w:rPr>
          <w:rStyle w:val="string"/>
          <w:rFonts w:ascii="Arial" w:hAnsi="Arial" w:cs="Arial"/>
          <w:color w:val="3D3D3D"/>
          <w:sz w:val="20"/>
          <w:szCs w:val="20"/>
        </w:rPr>
        <w:t>n,</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eigendomstitels,</w:t>
      </w:r>
      <w:r w:rsidRPr="00E944D5">
        <w:rPr>
          <w:rStyle w:val="textline"/>
          <w:rFonts w:ascii="Arial" w:hAnsi="Arial" w:cs="Arial"/>
          <w:color w:val="3D3D3D"/>
          <w:sz w:val="20"/>
          <w:szCs w:val="20"/>
        </w:rPr>
        <w:t xml:space="preserve"> </w:t>
      </w:r>
      <w:r w:rsidRPr="00E944D5">
        <w:rPr>
          <w:rStyle w:val="string"/>
          <w:rFonts w:ascii="Arial" w:hAnsi="Arial" w:cs="Arial"/>
          <w:color w:val="3D3D3D"/>
          <w:sz w:val="20"/>
          <w:szCs w:val="20"/>
        </w:rPr>
        <w:t>enz</w:t>
      </w:r>
      <w:r w:rsidRPr="00383835">
        <w:rPr>
          <w:rStyle w:val="string"/>
          <w:rFonts w:ascii="Arial" w:hAnsi="Arial" w:cs="Arial"/>
          <w:color w:val="3D3D3D"/>
          <w:sz w:val="20"/>
          <w:szCs w:val="20"/>
        </w:rPr>
        <w: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van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de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13e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eeuw</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af.</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In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het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geheel</w:t>
      </w:r>
      <w:r w:rsidRPr="00383835">
        <w:rPr>
          <w:rStyle w:val="textline"/>
          <w:rFonts w:ascii="Arial" w:hAnsi="Arial" w:cs="Arial"/>
          <w:color w:val="3D3D3D"/>
          <w:sz w:val="20"/>
          <w:szCs w:val="20"/>
        </w:rPr>
        <w:t xml:space="preserve"> </w:t>
      </w:r>
      <w:r>
        <w:rPr>
          <w:rStyle w:val="string"/>
          <w:rFonts w:ascii="Arial" w:hAnsi="Arial" w:cs="Arial"/>
          <w:color w:val="3D3D3D"/>
          <w:sz w:val="20"/>
          <w:szCs w:val="20"/>
        </w:rPr>
        <w:t>61</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stuks.</w:t>
      </w:r>
      <w:r w:rsidRPr="00383835">
        <w:rPr>
          <w:rStyle w:val="textline"/>
          <w:rFonts w:ascii="Arial" w:hAnsi="Arial" w:cs="Arial"/>
          <w:color w:val="3D3D3D"/>
          <w:sz w:val="20"/>
          <w:szCs w:val="20"/>
        </w:rPr>
        <w:t xml:space="preserve"> </w:t>
      </w:r>
      <w:r>
        <w:rPr>
          <w:rStyle w:val="string"/>
          <w:rFonts w:ascii="Arial" w:hAnsi="Arial" w:cs="Arial"/>
          <w:color w:val="3D3D3D"/>
          <w:sz w:val="20"/>
          <w:szCs w:val="20"/>
        </w:rPr>
        <w:t>V</w:t>
      </w:r>
      <w:r w:rsidRPr="00383835">
        <w:rPr>
          <w:rStyle w:val="string"/>
          <w:rFonts w:ascii="Arial" w:hAnsi="Arial" w:cs="Arial"/>
          <w:color w:val="3D3D3D"/>
          <w:sz w:val="20"/>
          <w:szCs w:val="20"/>
        </w:rPr>
        <w:t>erwacht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worden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overzichten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der</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archieven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van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Beek</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Donk,</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Grave,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Someren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andere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Noordbrabantsche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gemeenten.</w:t>
      </w:r>
    </w:p>
    <w:p w:rsidR="00FC3F9F" w:rsidRDefault="00FC3F9F" w:rsidP="000B31EC">
      <w:pPr>
        <w:spacing w:after="0"/>
        <w:rPr>
          <w:rStyle w:val="string"/>
          <w:rFonts w:ascii="Arial" w:hAnsi="Arial" w:cs="Arial"/>
          <w:color w:val="3D3D3D"/>
          <w:sz w:val="20"/>
          <w:szCs w:val="20"/>
        </w:rPr>
      </w:pPr>
    </w:p>
    <w:p w:rsidR="00FC3F9F" w:rsidRPr="007E4302" w:rsidRDefault="00FC3F9F" w:rsidP="0038383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augustus 1893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83835">
        <w:rPr>
          <w:rStyle w:val="string"/>
          <w:rFonts w:ascii="Arial" w:hAnsi="Arial" w:cs="Arial"/>
          <w:color w:val="3D3D3D"/>
          <w:sz w:val="20"/>
          <w:szCs w:val="20"/>
        </w:rPr>
        <w:t>Men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sc</w:t>
      </w:r>
      <w:r>
        <w:rPr>
          <w:rStyle w:val="string"/>
          <w:rFonts w:ascii="Arial" w:hAnsi="Arial" w:cs="Arial"/>
          <w:color w:val="3D3D3D"/>
          <w:sz w:val="20"/>
          <w:szCs w:val="20"/>
        </w:rPr>
        <w:t>h</w:t>
      </w:r>
      <w:r w:rsidRPr="00383835">
        <w:rPr>
          <w:rStyle w:val="string"/>
          <w:rFonts w:ascii="Arial" w:hAnsi="Arial" w:cs="Arial"/>
          <w:color w:val="3D3D3D"/>
          <w:sz w:val="20"/>
          <w:szCs w:val="20"/>
        </w:rPr>
        <w:t>r</w:t>
      </w:r>
      <w:r>
        <w:rPr>
          <w:rStyle w:val="string"/>
          <w:rFonts w:ascii="Arial" w:hAnsi="Arial" w:cs="Arial"/>
          <w:color w:val="3D3D3D"/>
          <w:sz w:val="20"/>
          <w:szCs w:val="20"/>
        </w:rPr>
        <w:t>ij</w:t>
      </w:r>
      <w:r w:rsidRPr="00383835">
        <w:rPr>
          <w:rStyle w:val="string"/>
          <w:rFonts w:ascii="Arial" w:hAnsi="Arial" w:cs="Arial"/>
          <w:color w:val="3D3D3D"/>
          <w:sz w:val="20"/>
          <w:szCs w:val="20"/>
        </w:rPr>
        <w:t>ft: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In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Boxtel,</w:t>
      </w:r>
      <w:r w:rsidRPr="00383835">
        <w:rPr>
          <w:rStyle w:val="textline"/>
          <w:rFonts w:ascii="Arial" w:hAnsi="Arial" w:cs="Arial"/>
          <w:color w:val="3D3D3D"/>
          <w:sz w:val="20"/>
          <w:szCs w:val="20"/>
        </w:rPr>
        <w:t xml:space="preserve"> </w:t>
      </w:r>
      <w:r>
        <w:rPr>
          <w:rStyle w:val="string"/>
          <w:rFonts w:ascii="Arial" w:hAnsi="Arial" w:cs="Arial"/>
          <w:color w:val="3D3D3D"/>
          <w:sz w:val="20"/>
          <w:szCs w:val="20"/>
        </w:rPr>
        <w:t>Gemond</w:t>
      </w:r>
      <w:r w:rsidRPr="00383835">
        <w:rPr>
          <w:rStyle w:val="string"/>
          <w:rFonts w:ascii="Arial" w:hAnsi="Arial" w:cs="Arial"/>
          <w:color w:val="3D3D3D"/>
          <w:sz w:val="20"/>
          <w:szCs w:val="20"/>
        </w:rPr>
        <w:t>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St.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Mi</w:t>
      </w:r>
      <w:r>
        <w:rPr>
          <w:rStyle w:val="string"/>
          <w:rFonts w:ascii="Arial" w:hAnsi="Arial" w:cs="Arial"/>
          <w:color w:val="3D3D3D"/>
          <w:sz w:val="20"/>
          <w:szCs w:val="20"/>
        </w:rPr>
        <w:t>c</w:t>
      </w:r>
      <w:r w:rsidRPr="00383835">
        <w:rPr>
          <w:rStyle w:val="string"/>
          <w:rFonts w:ascii="Arial" w:hAnsi="Arial" w:cs="Arial"/>
          <w:color w:val="3D3D3D"/>
          <w:sz w:val="20"/>
          <w:szCs w:val="20"/>
        </w:rPr>
        <w:t>hiels-Gestel,</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Schijndel</w:t>
      </w:r>
      <w:r w:rsidRPr="00383835">
        <w:rPr>
          <w:rStyle w:val="textline"/>
          <w:rFonts w:ascii="Arial" w:hAnsi="Arial" w:cs="Arial"/>
          <w:color w:val="3D3D3D"/>
          <w:sz w:val="20"/>
          <w:szCs w:val="20"/>
        </w:rPr>
        <w:t xml:space="preserve"> </w:t>
      </w:r>
      <w:r>
        <w:rPr>
          <w:rStyle w:val="string"/>
          <w:rFonts w:ascii="Arial" w:hAnsi="Arial" w:cs="Arial"/>
          <w:color w:val="3D3D3D"/>
          <w:sz w:val="20"/>
          <w:szCs w:val="20"/>
        </w:rPr>
        <w:t>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S</w:t>
      </w:r>
      <w:r>
        <w:rPr>
          <w:rStyle w:val="string"/>
          <w:rFonts w:ascii="Arial" w:hAnsi="Arial" w:cs="Arial"/>
          <w:color w:val="3D3D3D"/>
          <w:sz w:val="20"/>
          <w:szCs w:val="20"/>
        </w:rPr>
        <w:t>t</w:t>
      </w:r>
      <w:r w:rsidRPr="00383835">
        <w:rPr>
          <w:rStyle w:val="string"/>
          <w:rFonts w:ascii="Arial" w:hAnsi="Arial" w:cs="Arial"/>
          <w:color w:val="3D3D3D"/>
          <w:sz w:val="20"/>
          <w:szCs w:val="20"/>
        </w:rPr>
        <w: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Oedenrode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beginnen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de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aardappelen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door</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te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pin</w:t>
      </w:r>
      <w:r>
        <w:rPr>
          <w:rStyle w:val="string"/>
          <w:rFonts w:ascii="Arial" w:hAnsi="Arial" w:cs="Arial"/>
          <w:color w:val="3D3D3D"/>
          <w:sz w:val="20"/>
          <w:szCs w:val="20"/>
        </w:rPr>
        <w:t>n</w:t>
      </w:r>
      <w:r w:rsidRPr="00383835">
        <w:rPr>
          <w:rStyle w:val="string"/>
          <w:rFonts w:ascii="Arial" w:hAnsi="Arial" w:cs="Arial"/>
          <w:color w:val="3D3D3D"/>
          <w:sz w:val="20"/>
          <w:szCs w:val="20"/>
        </w:rPr>
        <w:t>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zoodat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de</w:t>
      </w:r>
      <w:r w:rsidRPr="00383835">
        <w:rPr>
          <w:rStyle w:val="textline"/>
          <w:rFonts w:ascii="Arial" w:hAnsi="Arial" w:cs="Arial"/>
          <w:color w:val="3D3D3D"/>
          <w:sz w:val="20"/>
          <w:szCs w:val="20"/>
        </w:rPr>
        <w:t xml:space="preserve"> </w:t>
      </w:r>
      <w:r>
        <w:rPr>
          <w:rStyle w:val="textline"/>
          <w:rFonts w:ascii="Arial" w:hAnsi="Arial" w:cs="Arial"/>
          <w:color w:val="3D3D3D"/>
          <w:sz w:val="20"/>
          <w:szCs w:val="20"/>
        </w:rPr>
        <w:t>qu</w:t>
      </w:r>
      <w:r w:rsidRPr="00383835">
        <w:rPr>
          <w:rStyle w:val="string"/>
          <w:rFonts w:ascii="Arial" w:hAnsi="Arial" w:cs="Arial"/>
          <w:color w:val="3D3D3D"/>
          <w:sz w:val="20"/>
          <w:szCs w:val="20"/>
        </w:rPr>
        <w:t>aliteit</w:t>
      </w:r>
      <w:r w:rsidRPr="00383835">
        <w:rPr>
          <w:rStyle w:val="textline"/>
          <w:rFonts w:ascii="Arial" w:hAnsi="Arial" w:cs="Arial"/>
          <w:color w:val="3D3D3D"/>
          <w:sz w:val="20"/>
          <w:szCs w:val="20"/>
        </w:rPr>
        <w:t xml:space="preserve"> </w:t>
      </w:r>
      <w:r>
        <w:rPr>
          <w:rStyle w:val="string"/>
          <w:rFonts w:ascii="Arial" w:hAnsi="Arial" w:cs="Arial"/>
          <w:color w:val="3D3D3D"/>
          <w:sz w:val="20"/>
          <w:szCs w:val="20"/>
        </w:rPr>
        <w:t>h</w:t>
      </w:r>
      <w:r w:rsidRPr="00383835">
        <w:rPr>
          <w:rStyle w:val="string"/>
          <w:rFonts w:ascii="Arial" w:hAnsi="Arial" w:cs="Arial"/>
          <w:color w:val="3D3D3D"/>
          <w:sz w:val="20"/>
          <w:szCs w:val="20"/>
        </w:rPr>
        <w:t>eel</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wat</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zal</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te</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wensc</w:t>
      </w:r>
      <w:r>
        <w:rPr>
          <w:rStyle w:val="string"/>
          <w:rFonts w:ascii="Arial" w:hAnsi="Arial" w:cs="Arial"/>
          <w:color w:val="3D3D3D"/>
          <w:sz w:val="20"/>
          <w:szCs w:val="20"/>
        </w:rPr>
        <w:t>h</w:t>
      </w:r>
      <w:r w:rsidRPr="00383835">
        <w:rPr>
          <w:rStyle w:val="string"/>
          <w:rFonts w:ascii="Arial" w:hAnsi="Arial" w:cs="Arial"/>
          <w:color w:val="3D3D3D"/>
          <w:sz w:val="20"/>
          <w:szCs w:val="20"/>
        </w:rPr>
        <w:t>en</w:t>
      </w:r>
      <w:r w:rsidRPr="00383835">
        <w:rPr>
          <w:rStyle w:val="textline"/>
          <w:rFonts w:ascii="Arial" w:hAnsi="Arial" w:cs="Arial"/>
          <w:color w:val="3D3D3D"/>
          <w:sz w:val="20"/>
          <w:szCs w:val="20"/>
        </w:rPr>
        <w:t xml:space="preserve"> </w:t>
      </w:r>
      <w:r w:rsidRPr="00383835">
        <w:rPr>
          <w:rStyle w:val="string"/>
          <w:rFonts w:ascii="Arial" w:hAnsi="Arial" w:cs="Arial"/>
          <w:color w:val="3D3D3D"/>
          <w:sz w:val="20"/>
          <w:szCs w:val="20"/>
        </w:rPr>
        <w:t>overlaat.</w:t>
      </w:r>
    </w:p>
    <w:p w:rsidR="00FC3F9F" w:rsidRDefault="00FC3F9F" w:rsidP="000B31EC">
      <w:pPr>
        <w:spacing w:after="0"/>
        <w:rPr>
          <w:rStyle w:val="string"/>
          <w:rFonts w:ascii="Arial" w:hAnsi="Arial" w:cs="Arial"/>
          <w:color w:val="3D3D3D"/>
          <w:sz w:val="20"/>
          <w:szCs w:val="20"/>
        </w:rPr>
      </w:pPr>
    </w:p>
    <w:p w:rsidR="00FC3F9F" w:rsidRPr="007E4302" w:rsidRDefault="00FC3F9F" w:rsidP="003618A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september 1893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Schijndel, 9 september. Met genoegen melden wij, dat de natuurroomboterfabriek van de firma </w:t>
      </w:r>
      <w:r w:rsidRPr="003618A8">
        <w:rPr>
          <w:rStyle w:val="string"/>
          <w:rFonts w:ascii="Arial" w:hAnsi="Arial" w:cs="Arial"/>
          <w:color w:val="3D3D3D"/>
          <w:sz w:val="20"/>
          <w:szCs w:val="20"/>
        </w:rPr>
        <w:t>Th.</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Werners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&amp;</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Co,</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punt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harer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voltooiing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bereikt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heeft.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gebo</w:t>
      </w:r>
      <w:r>
        <w:rPr>
          <w:rStyle w:val="string"/>
          <w:rFonts w:ascii="Arial" w:hAnsi="Arial" w:cs="Arial"/>
          <w:color w:val="3D3D3D"/>
          <w:sz w:val="20"/>
          <w:szCs w:val="20"/>
        </w:rPr>
        <w:t>u</w:t>
      </w:r>
      <w:r w:rsidRPr="003618A8">
        <w:rPr>
          <w:rStyle w:val="string"/>
          <w:rFonts w:ascii="Arial" w:hAnsi="Arial" w:cs="Arial"/>
          <w:color w:val="3D3D3D"/>
          <w:sz w:val="20"/>
          <w:szCs w:val="20"/>
        </w:rPr>
        <w:t>w,</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gel</w:t>
      </w:r>
      <w:r>
        <w:rPr>
          <w:rStyle w:val="string"/>
          <w:rFonts w:ascii="Arial" w:hAnsi="Arial" w:cs="Arial"/>
          <w:color w:val="3D3D3D"/>
          <w:sz w:val="20"/>
          <w:szCs w:val="20"/>
        </w:rPr>
        <w:t>e</w:t>
      </w:r>
      <w:r w:rsidRPr="003618A8">
        <w:rPr>
          <w:rStyle w:val="string"/>
          <w:rFonts w:ascii="Arial" w:hAnsi="Arial" w:cs="Arial"/>
          <w:color w:val="3D3D3D"/>
          <w:sz w:val="20"/>
          <w:szCs w:val="20"/>
        </w:rPr>
        <w:t>gen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op</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eene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gunstigste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plaatsen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Schijndel,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ziet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keurig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uit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w:t>
      </w:r>
      <w:r>
        <w:rPr>
          <w:rStyle w:val="string"/>
          <w:rFonts w:ascii="Arial" w:hAnsi="Arial" w:cs="Arial"/>
          <w:color w:val="3D3D3D"/>
          <w:sz w:val="20"/>
          <w:szCs w:val="20"/>
        </w:rPr>
        <w:t>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naar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gevoele</w:t>
      </w:r>
      <w:r>
        <w:rPr>
          <w:rStyle w:val="string"/>
          <w:rFonts w:ascii="Arial" w:hAnsi="Arial" w:cs="Arial"/>
          <w:color w:val="3D3D3D"/>
          <w:sz w:val="20"/>
          <w:szCs w:val="20"/>
        </w:rPr>
        <w:t>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van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deskundig</w:t>
      </w:r>
      <w:r>
        <w:rPr>
          <w:rStyle w:val="string"/>
          <w:rFonts w:ascii="Arial" w:hAnsi="Arial" w:cs="Arial"/>
          <w:color w:val="3D3D3D"/>
          <w:sz w:val="20"/>
          <w:szCs w:val="20"/>
        </w:rPr>
        <w:t>e</w:t>
      </w:r>
      <w:r w:rsidRPr="003618A8">
        <w:rPr>
          <w:rStyle w:val="string"/>
          <w:rFonts w:ascii="Arial" w:hAnsi="Arial" w:cs="Arial"/>
          <w:color w:val="3D3D3D"/>
          <w:sz w:val="20"/>
          <w:szCs w:val="20"/>
        </w:rPr>
        <w:t>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zeer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confortabel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ingericht.</w:t>
      </w:r>
      <w:r w:rsidRPr="003618A8">
        <w:rPr>
          <w:rStyle w:val="textline"/>
          <w:rFonts w:ascii="Arial" w:hAnsi="Arial" w:cs="Arial"/>
          <w:color w:val="3D3D3D"/>
          <w:sz w:val="20"/>
          <w:szCs w:val="20"/>
        </w:rPr>
        <w:t xml:space="preserve"> </w:t>
      </w:r>
      <w:r>
        <w:rPr>
          <w:rStyle w:val="string"/>
          <w:rFonts w:ascii="Arial" w:hAnsi="Arial" w:cs="Arial"/>
          <w:color w:val="3D3D3D"/>
          <w:sz w:val="20"/>
          <w:szCs w:val="20"/>
        </w:rPr>
        <w:t>R</w:t>
      </w:r>
      <w:r w:rsidRPr="003618A8">
        <w:rPr>
          <w:rStyle w:val="string"/>
          <w:rFonts w:ascii="Arial" w:hAnsi="Arial" w:cs="Arial"/>
          <w:color w:val="3D3D3D"/>
          <w:sz w:val="20"/>
          <w:szCs w:val="20"/>
        </w:rPr>
        <w:t>eeds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deze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week</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zal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fabriek</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naar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alle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waars</w:t>
      </w:r>
      <w:r>
        <w:rPr>
          <w:rStyle w:val="string"/>
          <w:rFonts w:ascii="Arial" w:hAnsi="Arial" w:cs="Arial"/>
          <w:color w:val="3D3D3D"/>
          <w:sz w:val="20"/>
          <w:szCs w:val="20"/>
        </w:rPr>
        <w:t>chijn</w:t>
      </w:r>
      <w:r w:rsidRPr="003618A8">
        <w:rPr>
          <w:rStyle w:val="string"/>
          <w:rFonts w:ascii="Arial" w:hAnsi="Arial" w:cs="Arial"/>
          <w:color w:val="3D3D3D"/>
          <w:sz w:val="20"/>
          <w:szCs w:val="20"/>
        </w:rPr>
        <w:t>lijkhe</w:t>
      </w:r>
      <w:r>
        <w:rPr>
          <w:rStyle w:val="string"/>
          <w:rFonts w:ascii="Arial" w:hAnsi="Arial" w:cs="Arial"/>
          <w:color w:val="3D3D3D"/>
          <w:sz w:val="20"/>
          <w:szCs w:val="20"/>
        </w:rPr>
        <w:t>id</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werking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trede</w:t>
      </w:r>
      <w:r>
        <w:rPr>
          <w:rStyle w:val="string"/>
          <w:rFonts w:ascii="Arial" w:hAnsi="Arial" w:cs="Arial"/>
          <w:color w:val="3D3D3D"/>
          <w:sz w:val="20"/>
          <w:szCs w:val="20"/>
        </w:rPr>
        <w:t>n</w:t>
      </w:r>
      <w:r w:rsidRPr="003618A8">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E344B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oktober 1893</w:t>
      </w:r>
    </w:p>
    <w:p w:rsidR="00FC3F9F" w:rsidRDefault="00FC3F9F" w:rsidP="000B31EC">
      <w:pPr>
        <w:spacing w:after="0"/>
        <w:rPr>
          <w:rStyle w:val="string"/>
          <w:rFonts w:ascii="Arial" w:hAnsi="Arial" w:cs="Arial"/>
          <w:color w:val="3D3D3D"/>
          <w:sz w:val="20"/>
          <w:szCs w:val="20"/>
        </w:rPr>
      </w:pPr>
    </w:p>
    <w:p w:rsidR="00FC3F9F" w:rsidRPr="003618A8"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 xml:space="preserve">St. Oedenrode, 18 Okt. Heden wordt </w:t>
      </w:r>
      <w:r w:rsidRPr="003618A8">
        <w:rPr>
          <w:rStyle w:val="string"/>
          <w:rFonts w:ascii="Arial" w:hAnsi="Arial" w:cs="Arial"/>
          <w:color w:val="3D3D3D"/>
          <w:sz w:val="20"/>
          <w:szCs w:val="20"/>
        </w:rPr>
        <w:t>ons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door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Pr>
          <w:rStyle w:val="string"/>
          <w:rFonts w:ascii="Arial" w:hAnsi="Arial" w:cs="Arial"/>
          <w:color w:val="3D3D3D"/>
          <w:sz w:val="20"/>
          <w:szCs w:val="20"/>
        </w:rPr>
        <w:t>Meierijsch</w:t>
      </w:r>
      <w:r w:rsidRPr="003618A8">
        <w:rPr>
          <w:rStyle w:val="string"/>
          <w:rFonts w:ascii="Arial" w:hAnsi="Arial" w:cs="Arial"/>
          <w:color w:val="3D3D3D"/>
          <w:sz w:val="20"/>
          <w:szCs w:val="20"/>
        </w:rPr>
        <w:t>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C</w:t>
      </w:r>
      <w:r>
        <w:rPr>
          <w:rStyle w:val="string"/>
          <w:rFonts w:ascii="Arial" w:hAnsi="Arial" w:cs="Arial"/>
          <w:color w:val="3D3D3D"/>
          <w:sz w:val="20"/>
          <w:szCs w:val="20"/>
        </w:rPr>
        <w:t>ou</w:t>
      </w:r>
      <w:r w:rsidRPr="003618A8">
        <w:rPr>
          <w:rStyle w:val="string"/>
          <w:rFonts w:ascii="Arial" w:hAnsi="Arial" w:cs="Arial"/>
          <w:color w:val="3D3D3D"/>
          <w:sz w:val="20"/>
          <w:szCs w:val="20"/>
        </w:rPr>
        <w:t>ran</w:t>
      </w:r>
      <w:r>
        <w:rPr>
          <w:rStyle w:val="string"/>
          <w:rFonts w:ascii="Arial" w:hAnsi="Arial" w:cs="Arial"/>
          <w:color w:val="3D3D3D"/>
          <w:sz w:val="20"/>
          <w:szCs w:val="20"/>
        </w:rPr>
        <w:t>t</w:t>
      </w:r>
      <w:r w:rsidRPr="003618A8">
        <w:rPr>
          <w:rStyle w:val="textline"/>
          <w:rFonts w:ascii="Arial" w:hAnsi="Arial" w:cs="Arial"/>
          <w:color w:val="3D3D3D"/>
          <w:sz w:val="20"/>
          <w:szCs w:val="20"/>
        </w:rPr>
        <w:t xml:space="preserve"> </w:t>
      </w:r>
      <w:r>
        <w:rPr>
          <w:rStyle w:val="string"/>
          <w:rFonts w:ascii="Arial" w:hAnsi="Arial" w:cs="Arial"/>
          <w:color w:val="3D3D3D"/>
          <w:sz w:val="20"/>
          <w:szCs w:val="20"/>
        </w:rPr>
        <w:t>bericht</w:t>
      </w:r>
      <w:r w:rsidRPr="003618A8">
        <w:rPr>
          <w:rStyle w:val="string"/>
          <w:rFonts w:ascii="Arial" w:hAnsi="Arial" w:cs="Arial"/>
          <w:color w:val="3D3D3D"/>
          <w:sz w:val="20"/>
          <w:szCs w:val="20"/>
        </w:rPr>
        <w: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dat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tot</w:t>
      </w:r>
      <w:r>
        <w:rPr>
          <w:rStyle w:val="string"/>
          <w:rFonts w:ascii="Arial" w:hAnsi="Arial" w:cs="Arial"/>
          <w:color w:val="3D3D3D"/>
          <w:sz w:val="20"/>
          <w:szCs w:val="20"/>
        </w:rPr>
        <w:t xml:space="preserve"> st</w:t>
      </w:r>
      <w:r w:rsidRPr="003618A8">
        <w:rPr>
          <w:rStyle w:val="string"/>
          <w:rFonts w:ascii="Arial" w:hAnsi="Arial" w:cs="Arial"/>
          <w:color w:val="3D3D3D"/>
          <w:sz w:val="20"/>
          <w:szCs w:val="20"/>
        </w:rPr>
        <w:t>andkoming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van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buurt</w:t>
      </w:r>
      <w:r>
        <w:rPr>
          <w:rStyle w:val="string"/>
          <w:rFonts w:ascii="Arial" w:hAnsi="Arial" w:cs="Arial"/>
          <w:color w:val="3D3D3D"/>
          <w:sz w:val="20"/>
          <w:szCs w:val="20"/>
        </w:rPr>
        <w:t>s</w:t>
      </w:r>
      <w:r w:rsidRPr="003618A8">
        <w:rPr>
          <w:rStyle w:val="string"/>
          <w:rFonts w:ascii="Arial" w:hAnsi="Arial" w:cs="Arial"/>
          <w:color w:val="3D3D3D"/>
          <w:sz w:val="20"/>
          <w:szCs w:val="20"/>
        </w:rPr>
        <w:t>poorweg,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waarover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zoo</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lang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gegaan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heeft,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w:t>
      </w:r>
      <w:r>
        <w:rPr>
          <w:rStyle w:val="string"/>
          <w:rFonts w:ascii="Arial" w:hAnsi="Arial" w:cs="Arial"/>
          <w:color w:val="3D3D3D"/>
          <w:sz w:val="20"/>
          <w:szCs w:val="20"/>
        </w:rPr>
        <w:t>h</w:t>
      </w:r>
      <w:r w:rsidRPr="003618A8">
        <w:rPr>
          <w:rStyle w:val="string"/>
          <w:rFonts w:ascii="Arial" w:hAnsi="Arial" w:cs="Arial"/>
          <w:color w:val="3D3D3D"/>
          <w:sz w:val="20"/>
          <w:szCs w:val="20"/>
        </w:rPr>
        <w:t>ans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voldo</w:t>
      </w:r>
      <w:r>
        <w:rPr>
          <w:rStyle w:val="string"/>
          <w:rFonts w:ascii="Arial" w:hAnsi="Arial" w:cs="Arial"/>
          <w:color w:val="3D3D3D"/>
          <w:sz w:val="20"/>
          <w:szCs w:val="20"/>
        </w:rPr>
        <w:t>n</w:t>
      </w:r>
      <w:r w:rsidRPr="003618A8">
        <w:rPr>
          <w:rStyle w:val="string"/>
          <w:rFonts w:ascii="Arial" w:hAnsi="Arial" w:cs="Arial"/>
          <w:color w:val="3D3D3D"/>
          <w:sz w:val="20"/>
          <w:szCs w:val="20"/>
        </w:rPr>
        <w:t>gen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feit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betrokken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gemeenten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hebben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haar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percent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toegezegd,</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terwij</w:t>
      </w:r>
      <w:r>
        <w:rPr>
          <w:rStyle w:val="string"/>
          <w:rFonts w:ascii="Arial" w:hAnsi="Arial" w:cs="Arial"/>
          <w:color w:val="3D3D3D"/>
          <w:sz w:val="20"/>
          <w:szCs w:val="20"/>
        </w:rPr>
        <w:t>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w:t>
      </w:r>
      <w:r>
        <w:rPr>
          <w:rStyle w:val="string"/>
          <w:rFonts w:ascii="Arial" w:hAnsi="Arial" w:cs="Arial"/>
          <w:color w:val="3D3D3D"/>
          <w:sz w:val="20"/>
          <w:szCs w:val="20"/>
        </w:rPr>
        <w:t>u</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ook</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provincie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eerste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twee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percent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zeke</w:t>
      </w:r>
      <w:r>
        <w:rPr>
          <w:rStyle w:val="string"/>
          <w:rFonts w:ascii="Arial" w:hAnsi="Arial" w:cs="Arial"/>
          <w:color w:val="3D3D3D"/>
          <w:sz w:val="20"/>
          <w:szCs w:val="20"/>
        </w:rPr>
        <w:t>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zal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volgen,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zoodal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r</w:t>
      </w:r>
      <w:r>
        <w:rPr>
          <w:rStyle w:val="string"/>
          <w:rFonts w:ascii="Arial" w:hAnsi="Arial" w:cs="Arial"/>
          <w:color w:val="3D3D3D"/>
          <w:sz w:val="20"/>
          <w:szCs w:val="20"/>
        </w:rPr>
        <w:t>e</w:t>
      </w:r>
      <w:r w:rsidRPr="003618A8">
        <w:rPr>
          <w:rStyle w:val="string"/>
          <w:rFonts w:ascii="Arial" w:hAnsi="Arial" w:cs="Arial"/>
          <w:color w:val="3D3D3D"/>
          <w:sz w:val="20"/>
          <w:szCs w:val="20"/>
        </w:rPr>
        <w:t>ntegarantie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bedrage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van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31/2</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aandeelhouders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w:t>
      </w:r>
      <w:r>
        <w:rPr>
          <w:rStyle w:val="string"/>
          <w:rFonts w:ascii="Arial" w:hAnsi="Arial" w:cs="Arial"/>
          <w:color w:val="3D3D3D"/>
          <w:sz w:val="20"/>
          <w:szCs w:val="20"/>
        </w:rPr>
        <w:t>e</w:t>
      </w:r>
      <w:r w:rsidRPr="003618A8">
        <w:rPr>
          <w:rStyle w:val="string"/>
          <w:rFonts w:ascii="Arial" w:hAnsi="Arial" w:cs="Arial"/>
          <w:color w:val="3D3D3D"/>
          <w:sz w:val="20"/>
          <w:szCs w:val="20"/>
        </w:rPr>
        <w:t>rleend</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regeri</w:t>
      </w:r>
      <w:r>
        <w:rPr>
          <w:rStyle w:val="string"/>
          <w:rFonts w:ascii="Arial" w:hAnsi="Arial" w:cs="Arial"/>
          <w:color w:val="3D3D3D"/>
          <w:sz w:val="20"/>
          <w:szCs w:val="20"/>
        </w:rPr>
        <w:t>n</w:t>
      </w:r>
      <w:r w:rsidRPr="003618A8">
        <w:rPr>
          <w:rStyle w:val="string"/>
          <w:rFonts w:ascii="Arial" w:hAnsi="Arial" w:cs="Arial"/>
          <w:color w:val="3D3D3D"/>
          <w:sz w:val="20"/>
          <w:szCs w:val="20"/>
        </w:rPr>
        <w:t>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heeft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op</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hare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begro</w:t>
      </w:r>
      <w:r>
        <w:rPr>
          <w:rStyle w:val="string"/>
          <w:rFonts w:ascii="Arial" w:hAnsi="Arial" w:cs="Arial"/>
          <w:color w:val="3D3D3D"/>
          <w:sz w:val="20"/>
          <w:szCs w:val="20"/>
        </w:rPr>
        <w:t>o</w:t>
      </w:r>
      <w:r w:rsidRPr="003618A8">
        <w:rPr>
          <w:rStyle w:val="string"/>
          <w:rFonts w:ascii="Arial" w:hAnsi="Arial" w:cs="Arial"/>
          <w:color w:val="3D3D3D"/>
          <w:sz w:val="20"/>
          <w:szCs w:val="20"/>
        </w:rPr>
        <w:t>ting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3</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ton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subsidie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voor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deze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lijn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uitgetrokken.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bu</w:t>
      </w:r>
      <w:r>
        <w:rPr>
          <w:rStyle w:val="string"/>
          <w:rFonts w:ascii="Arial" w:hAnsi="Arial" w:cs="Arial"/>
          <w:color w:val="3D3D3D"/>
          <w:sz w:val="20"/>
          <w:szCs w:val="20"/>
        </w:rPr>
        <w:t>u</w:t>
      </w:r>
      <w:r w:rsidRPr="003618A8">
        <w:rPr>
          <w:rStyle w:val="string"/>
          <w:rFonts w:ascii="Arial" w:hAnsi="Arial" w:cs="Arial"/>
          <w:color w:val="3D3D3D"/>
          <w:sz w:val="20"/>
          <w:szCs w:val="20"/>
        </w:rPr>
        <w:t>rtspoorw</w:t>
      </w:r>
      <w:r>
        <w:rPr>
          <w:rStyle w:val="string"/>
          <w:rFonts w:ascii="Arial" w:hAnsi="Arial" w:cs="Arial"/>
          <w:color w:val="3D3D3D"/>
          <w:sz w:val="20"/>
          <w:szCs w:val="20"/>
        </w:rPr>
        <w:t>e</w:t>
      </w:r>
      <w:r w:rsidRPr="003618A8">
        <w:rPr>
          <w:rStyle w:val="string"/>
          <w:rFonts w:ascii="Arial" w:hAnsi="Arial" w:cs="Arial"/>
          <w:color w:val="3D3D3D"/>
          <w:sz w:val="20"/>
          <w:szCs w:val="20"/>
        </w:rPr>
        <w:t>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stelt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w:t>
      </w:r>
      <w:r>
        <w:rPr>
          <w:rStyle w:val="string"/>
          <w:rFonts w:ascii="Arial" w:hAnsi="Arial" w:cs="Arial"/>
          <w:color w:val="3D3D3D"/>
          <w:sz w:val="20"/>
          <w:szCs w:val="20"/>
        </w:rPr>
        <w:t>eg</w:t>
      </w:r>
      <w:r w:rsidRPr="003618A8">
        <w:rPr>
          <w:rStyle w:val="string"/>
          <w:rFonts w:ascii="Arial" w:hAnsi="Arial" w:cs="Arial"/>
          <w:color w:val="3D3D3D"/>
          <w:sz w:val="20"/>
          <w:szCs w:val="20"/>
        </w:rPr>
        <w:t>hel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rechtstreeksche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verbinding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Antwerpen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loopt</w:t>
      </w:r>
      <w:r w:rsidRPr="003618A8">
        <w:rPr>
          <w:rStyle w:val="textline"/>
          <w:rFonts w:ascii="Arial" w:hAnsi="Arial" w:cs="Arial"/>
          <w:color w:val="3D3D3D"/>
          <w:sz w:val="20"/>
          <w:szCs w:val="20"/>
        </w:rPr>
        <w:t xml:space="preserve"> </w:t>
      </w:r>
      <w:r>
        <w:rPr>
          <w:rStyle w:val="string"/>
          <w:rFonts w:ascii="Arial" w:hAnsi="Arial" w:cs="Arial"/>
          <w:color w:val="3D3D3D"/>
          <w:sz w:val="20"/>
          <w:szCs w:val="20"/>
        </w:rPr>
        <w:t>la</w:t>
      </w:r>
      <w:r w:rsidRPr="003618A8">
        <w:rPr>
          <w:rStyle w:val="string"/>
          <w:rFonts w:ascii="Arial" w:hAnsi="Arial" w:cs="Arial"/>
          <w:color w:val="3D3D3D"/>
          <w:sz w:val="20"/>
          <w:szCs w:val="20"/>
        </w:rPr>
        <w:t>ngs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Oedenrode.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Son,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Woensel,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Eindh,</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Kempen,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Arendonck</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Turnhout.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gedeelte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Arendonck—</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Antw.</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reeds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klaar.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Naar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verzekert,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zal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na</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vervulling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van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noodige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formaliteiten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aa</w:t>
      </w:r>
      <w:r>
        <w:rPr>
          <w:rStyle w:val="string"/>
          <w:rFonts w:ascii="Arial" w:hAnsi="Arial" w:cs="Arial"/>
          <w:color w:val="3D3D3D"/>
          <w:sz w:val="20"/>
          <w:szCs w:val="20"/>
        </w:rPr>
        <w:t>n</w:t>
      </w:r>
      <w:r w:rsidRPr="003618A8">
        <w:rPr>
          <w:rStyle w:val="string"/>
          <w:rFonts w:ascii="Arial" w:hAnsi="Arial" w:cs="Arial"/>
          <w:color w:val="3D3D3D"/>
          <w:sz w:val="20"/>
          <w:szCs w:val="20"/>
        </w:rPr>
        <w:t>leg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begin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gemaakt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worden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zu</w:t>
      </w:r>
      <w:r>
        <w:rPr>
          <w:rStyle w:val="string"/>
          <w:rFonts w:ascii="Arial" w:hAnsi="Arial" w:cs="Arial"/>
          <w:color w:val="3D3D3D"/>
          <w:sz w:val="20"/>
          <w:szCs w:val="20"/>
        </w:rPr>
        <w:t>ll</w:t>
      </w:r>
      <w:r w:rsidRPr="003618A8">
        <w:rPr>
          <w:rStyle w:val="string"/>
          <w:rFonts w:ascii="Arial" w:hAnsi="Arial" w:cs="Arial"/>
          <w:color w:val="3D3D3D"/>
          <w:sz w:val="20"/>
          <w:szCs w:val="20"/>
        </w:rPr>
        <w: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wij</w:t>
      </w:r>
      <w:r>
        <w:rPr>
          <w:rStyle w:val="string"/>
          <w:rFonts w:ascii="Arial" w:hAnsi="Arial" w:cs="Arial"/>
          <w:color w:val="3D3D3D"/>
          <w:sz w:val="20"/>
          <w:szCs w:val="20"/>
        </w:rPr>
        <w:t xml:space="preserve"> </w:t>
      </w:r>
      <w:r w:rsidRPr="003618A8">
        <w:rPr>
          <w:rStyle w:val="string"/>
          <w:rFonts w:ascii="Arial" w:hAnsi="Arial" w:cs="Arial"/>
          <w:color w:val="3D3D3D"/>
          <w:sz w:val="20"/>
          <w:szCs w:val="20"/>
        </w:rPr>
        <w:t>reeds</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Mei</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94</w:t>
      </w:r>
      <w:r w:rsidRPr="003618A8">
        <w:rPr>
          <w:rStyle w:val="textline"/>
          <w:rFonts w:ascii="Arial" w:hAnsi="Arial" w:cs="Arial"/>
          <w:color w:val="3D3D3D"/>
          <w:sz w:val="20"/>
          <w:szCs w:val="20"/>
        </w:rPr>
        <w:t xml:space="preserve"> </w:t>
      </w:r>
      <w:r>
        <w:rPr>
          <w:rStyle w:val="string"/>
          <w:rFonts w:ascii="Arial" w:hAnsi="Arial" w:cs="Arial"/>
          <w:color w:val="3D3D3D"/>
          <w:sz w:val="20"/>
          <w:szCs w:val="20"/>
        </w:rPr>
        <w:t>d</w:t>
      </w:r>
      <w:r w:rsidRPr="003618A8">
        <w:rPr>
          <w:rStyle w:val="string"/>
          <w:rFonts w:ascii="Arial" w:hAnsi="Arial" w:cs="Arial"/>
          <w:color w:val="3D3D3D"/>
          <w:sz w:val="20"/>
          <w:szCs w:val="20"/>
        </w:rPr>
        <w:t>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Antw.</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tentoonst</w:t>
      </w:r>
      <w:r>
        <w:rPr>
          <w:rStyle w:val="string"/>
          <w:rFonts w:ascii="Arial" w:hAnsi="Arial" w:cs="Arial"/>
          <w:color w:val="3D3D3D"/>
          <w:sz w:val="20"/>
          <w:szCs w:val="20"/>
        </w:rPr>
        <w:t>e</w:t>
      </w:r>
      <w:r w:rsidRPr="003618A8">
        <w:rPr>
          <w:rStyle w:val="string"/>
          <w:rFonts w:ascii="Arial" w:hAnsi="Arial" w:cs="Arial"/>
          <w:color w:val="3D3D3D"/>
          <w:sz w:val="20"/>
          <w:szCs w:val="20"/>
        </w:rPr>
        <w:t>lling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per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tram</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kunnen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bezoeken.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Ook</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meldt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hetz</w:t>
      </w:r>
      <w:r>
        <w:rPr>
          <w:rStyle w:val="string"/>
          <w:rFonts w:ascii="Arial" w:hAnsi="Arial" w:cs="Arial"/>
          <w:color w:val="3D3D3D"/>
          <w:sz w:val="20"/>
          <w:szCs w:val="20"/>
        </w:rPr>
        <w:t>e</w:t>
      </w:r>
      <w:r w:rsidRPr="003618A8">
        <w:rPr>
          <w:rStyle w:val="string"/>
          <w:rFonts w:ascii="Arial" w:hAnsi="Arial" w:cs="Arial"/>
          <w:color w:val="3D3D3D"/>
          <w:sz w:val="20"/>
          <w:szCs w:val="20"/>
        </w:rPr>
        <w:t>lfde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blad,</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dat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eerlang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eene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lijn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zal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gelegd</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worden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van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Oedenrode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naar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Schijndel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en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verder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over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St.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Mic</w:t>
      </w:r>
      <w:r>
        <w:rPr>
          <w:rStyle w:val="string"/>
          <w:rFonts w:ascii="Arial" w:hAnsi="Arial" w:cs="Arial"/>
          <w:color w:val="3D3D3D"/>
          <w:sz w:val="20"/>
          <w:szCs w:val="20"/>
        </w:rPr>
        <w:t>h</w:t>
      </w:r>
      <w:r w:rsidRPr="003618A8">
        <w:rPr>
          <w:rStyle w:val="string"/>
          <w:rFonts w:ascii="Arial" w:hAnsi="Arial" w:cs="Arial"/>
          <w:color w:val="3D3D3D"/>
          <w:sz w:val="20"/>
          <w:szCs w:val="20"/>
        </w:rPr>
        <w:t>ielsgestel</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in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verbinding</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met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de</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tram</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van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Vught</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naar</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D</w:t>
      </w:r>
      <w:r>
        <w:rPr>
          <w:rStyle w:val="string"/>
          <w:rFonts w:ascii="Arial" w:hAnsi="Arial" w:cs="Arial"/>
          <w:color w:val="3D3D3D"/>
          <w:sz w:val="20"/>
          <w:szCs w:val="20"/>
        </w:rPr>
        <w:t>e</w:t>
      </w:r>
      <w:r w:rsidRPr="003618A8">
        <w:rPr>
          <w:rStyle w:val="string"/>
          <w:rFonts w:ascii="Arial" w:hAnsi="Arial" w:cs="Arial"/>
          <w:color w:val="3D3D3D"/>
          <w:sz w:val="20"/>
          <w:szCs w:val="20"/>
        </w:rPr>
        <w:t>n</w:t>
      </w:r>
      <w:r w:rsidRPr="003618A8">
        <w:rPr>
          <w:rStyle w:val="textline"/>
          <w:rFonts w:ascii="Arial" w:hAnsi="Arial" w:cs="Arial"/>
          <w:color w:val="3D3D3D"/>
          <w:sz w:val="20"/>
          <w:szCs w:val="20"/>
        </w:rPr>
        <w:t xml:space="preserve"> </w:t>
      </w:r>
      <w:r w:rsidRPr="003618A8">
        <w:rPr>
          <w:rStyle w:val="string"/>
          <w:rFonts w:ascii="Arial" w:hAnsi="Arial" w:cs="Arial"/>
          <w:color w:val="3D3D3D"/>
          <w:sz w:val="20"/>
          <w:szCs w:val="20"/>
        </w:rPr>
        <w:t>Bosch.</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605CB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november 1893</w:t>
      </w:r>
    </w:p>
    <w:p w:rsidR="00FC3F9F" w:rsidRPr="003618A8" w:rsidRDefault="00FC3F9F" w:rsidP="000B31EC">
      <w:pPr>
        <w:spacing w:after="0"/>
        <w:rPr>
          <w:rStyle w:val="string"/>
          <w:rFonts w:ascii="Arial" w:hAnsi="Arial" w:cs="Arial"/>
          <w:b/>
          <w:bCs/>
          <w:color w:val="3D3D3D"/>
          <w:sz w:val="20"/>
          <w:szCs w:val="20"/>
          <w:u w:val="single"/>
        </w:rPr>
      </w:pPr>
    </w:p>
    <w:p w:rsidR="00FC3F9F" w:rsidRPr="00605CB0" w:rsidRDefault="00FC3F9F" w:rsidP="000B31EC">
      <w:pPr>
        <w:spacing w:after="0"/>
        <w:rPr>
          <w:rStyle w:val="string"/>
          <w:rFonts w:ascii="Arial" w:hAnsi="Arial" w:cs="Arial"/>
          <w:b/>
          <w:bCs/>
          <w:color w:val="3D3D3D"/>
          <w:sz w:val="20"/>
          <w:szCs w:val="20"/>
          <w:u w:val="single"/>
        </w:rPr>
      </w:pPr>
      <w:r w:rsidRPr="00605CB0">
        <w:rPr>
          <w:rStyle w:val="string"/>
          <w:rFonts w:ascii="Arial" w:hAnsi="Arial" w:cs="Arial"/>
          <w:color w:val="3D3D3D"/>
          <w:sz w:val="20"/>
          <w:szCs w:val="20"/>
        </w:rPr>
        <w:t>Uit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Schijndel</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wordt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d.d.</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30</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October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g</w:t>
      </w:r>
      <w:r>
        <w:rPr>
          <w:rStyle w:val="string"/>
          <w:rFonts w:ascii="Arial" w:hAnsi="Arial" w:cs="Arial"/>
          <w:color w:val="3D3D3D"/>
          <w:sz w:val="20"/>
          <w:szCs w:val="20"/>
        </w:rPr>
        <w:t>e</w:t>
      </w:r>
      <w:r w:rsidRPr="00605CB0">
        <w:rPr>
          <w:rStyle w:val="textblock1"/>
          <w:rFonts w:ascii="Arial" w:hAnsi="Arial" w:cs="Arial"/>
          <w:color w:val="3D3D3D"/>
          <w:sz w:val="20"/>
          <w:szCs w:val="20"/>
        </w:rPr>
        <w:t xml:space="preserve"> </w:t>
      </w:r>
      <w:r w:rsidRPr="00605CB0">
        <w:rPr>
          <w:rStyle w:val="string"/>
          <w:rFonts w:ascii="Arial" w:hAnsi="Arial" w:cs="Arial"/>
          <w:color w:val="3D3D3D"/>
          <w:sz w:val="20"/>
          <w:szCs w:val="20"/>
        </w:rPr>
        <w:t>schreven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Dezer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dagen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hadden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wij</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het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genoegen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9</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mange</w:t>
      </w:r>
      <w:r>
        <w:rPr>
          <w:rStyle w:val="string"/>
          <w:rFonts w:ascii="Arial" w:hAnsi="Arial" w:cs="Arial"/>
          <w:color w:val="3D3D3D"/>
          <w:sz w:val="20"/>
          <w:szCs w:val="20"/>
        </w:rPr>
        <w:t>lw</w:t>
      </w:r>
      <w:r w:rsidRPr="00605CB0">
        <w:rPr>
          <w:rStyle w:val="string"/>
          <w:rFonts w:ascii="Arial" w:hAnsi="Arial" w:cs="Arial"/>
          <w:color w:val="3D3D3D"/>
          <w:sz w:val="20"/>
          <w:szCs w:val="20"/>
        </w:rPr>
        <w:t>ortelen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van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heer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Bolsi</w:t>
      </w:r>
      <w:r>
        <w:rPr>
          <w:rStyle w:val="string"/>
          <w:rFonts w:ascii="Arial" w:hAnsi="Arial" w:cs="Arial"/>
          <w:color w:val="3D3D3D"/>
          <w:sz w:val="20"/>
          <w:szCs w:val="20"/>
        </w:rPr>
        <w:t>u</w:t>
      </w:r>
      <w:r w:rsidRPr="00605CB0">
        <w:rPr>
          <w:rStyle w:val="string"/>
          <w:rFonts w:ascii="Arial" w:hAnsi="Arial" w:cs="Arial"/>
          <w:color w:val="3D3D3D"/>
          <w:sz w:val="20"/>
          <w:szCs w:val="20"/>
        </w:rPr>
        <w:t>s</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mogen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bezichtigen.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Deze</w:t>
      </w:r>
      <w:r w:rsidRPr="00605CB0">
        <w:rPr>
          <w:rStyle w:val="textline"/>
          <w:rFonts w:ascii="Arial" w:hAnsi="Arial" w:cs="Arial"/>
          <w:color w:val="3D3D3D"/>
          <w:sz w:val="20"/>
          <w:szCs w:val="20"/>
        </w:rPr>
        <w:t xml:space="preserve"> </w:t>
      </w:r>
      <w:r>
        <w:rPr>
          <w:rStyle w:val="string"/>
          <w:rFonts w:ascii="Arial" w:hAnsi="Arial" w:cs="Arial"/>
          <w:color w:val="3D3D3D"/>
          <w:sz w:val="20"/>
          <w:szCs w:val="20"/>
        </w:rPr>
        <w:t>m</w:t>
      </w:r>
      <w:r w:rsidRPr="00605CB0">
        <w:rPr>
          <w:rStyle w:val="string"/>
          <w:rFonts w:ascii="Arial" w:hAnsi="Arial" w:cs="Arial"/>
          <w:color w:val="3D3D3D"/>
          <w:sz w:val="20"/>
          <w:szCs w:val="20"/>
        </w:rPr>
        <w:t>onsterwortelen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dragen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zamen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het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kolossa</w:t>
      </w:r>
      <w:r>
        <w:rPr>
          <w:rStyle w:val="string"/>
          <w:rFonts w:ascii="Arial" w:hAnsi="Arial" w:cs="Arial"/>
          <w:color w:val="3D3D3D"/>
          <w:sz w:val="20"/>
          <w:szCs w:val="20"/>
        </w:rPr>
        <w:t>l</w:t>
      </w:r>
      <w:r w:rsidRPr="00605CB0">
        <w:rPr>
          <w:rStyle w:val="string"/>
          <w:rFonts w:ascii="Arial" w:hAnsi="Arial" w:cs="Arial"/>
          <w:color w:val="3D3D3D"/>
          <w:sz w:val="20"/>
          <w:szCs w:val="20"/>
        </w:rPr>
        <w:t>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gewicht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van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ruim</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200</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ponden,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of</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100</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K.G.</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Haast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ongeloof</w:t>
      </w:r>
      <w:r>
        <w:rPr>
          <w:rStyle w:val="string"/>
          <w:rFonts w:ascii="Arial" w:hAnsi="Arial" w:cs="Arial"/>
          <w:color w:val="3D3D3D"/>
          <w:sz w:val="20"/>
          <w:szCs w:val="20"/>
        </w:rPr>
        <w:t>l</w:t>
      </w:r>
      <w:r w:rsidRPr="00605CB0">
        <w:rPr>
          <w:rStyle w:val="string"/>
          <w:rFonts w:ascii="Arial" w:hAnsi="Arial" w:cs="Arial"/>
          <w:color w:val="3D3D3D"/>
          <w:sz w:val="20"/>
          <w:szCs w:val="20"/>
        </w:rPr>
        <w:t>ijk,</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maar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to</w:t>
      </w:r>
      <w:r>
        <w:rPr>
          <w:rStyle w:val="string"/>
          <w:rFonts w:ascii="Arial" w:hAnsi="Arial" w:cs="Arial"/>
          <w:color w:val="3D3D3D"/>
          <w:sz w:val="20"/>
          <w:szCs w:val="20"/>
        </w:rPr>
        <w:t>c</w:t>
      </w:r>
      <w:r w:rsidRPr="00605CB0">
        <w:rPr>
          <w:rStyle w:val="string"/>
          <w:rFonts w:ascii="Arial" w:hAnsi="Arial" w:cs="Arial"/>
          <w:color w:val="3D3D3D"/>
          <w:sz w:val="20"/>
          <w:szCs w:val="20"/>
        </w:rPr>
        <w:t>h</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waar!</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605CB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18 november 1893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605CB0">
        <w:rPr>
          <w:rStyle w:val="string"/>
          <w:rFonts w:ascii="Arial" w:hAnsi="Arial" w:cs="Arial"/>
          <w:color w:val="3D3D3D"/>
          <w:sz w:val="20"/>
          <w:szCs w:val="20"/>
        </w:rPr>
        <w:t>Uit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Schijndel</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wordt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w:t>
      </w:r>
      <w:r>
        <w:rPr>
          <w:rStyle w:val="string"/>
          <w:rFonts w:ascii="Arial" w:hAnsi="Arial" w:cs="Arial"/>
          <w:color w:val="3D3D3D"/>
          <w:sz w:val="20"/>
          <w:szCs w:val="20"/>
        </w:rPr>
        <w:t>.</w:t>
      </w:r>
      <w:r w:rsidRPr="00605CB0">
        <w:rPr>
          <w:rStyle w:val="string"/>
          <w:rFonts w:ascii="Arial" w:hAnsi="Arial" w:cs="Arial"/>
          <w:color w:val="3D3D3D"/>
          <w:sz w:val="20"/>
          <w:szCs w:val="20"/>
        </w:rPr>
        <w:t>d.</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14</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November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geschreven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Talmden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onze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landbouwers</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i</w:t>
      </w:r>
      <w:r>
        <w:rPr>
          <w:rStyle w:val="string"/>
          <w:rFonts w:ascii="Arial" w:hAnsi="Arial" w:cs="Arial"/>
          <w:color w:val="3D3D3D"/>
          <w:sz w:val="20"/>
          <w:szCs w:val="20"/>
        </w:rPr>
        <w:t>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beginne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met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melk</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hunner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koeien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aan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nie</w:t>
      </w:r>
      <w:r>
        <w:rPr>
          <w:rStyle w:val="string"/>
          <w:rFonts w:ascii="Arial" w:hAnsi="Arial" w:cs="Arial"/>
          <w:color w:val="3D3D3D"/>
          <w:sz w:val="20"/>
          <w:szCs w:val="20"/>
        </w:rPr>
        <w:t>u</w:t>
      </w:r>
      <w:r w:rsidRPr="00605CB0">
        <w:rPr>
          <w:rStyle w:val="string"/>
          <w:rFonts w:ascii="Arial" w:hAnsi="Arial" w:cs="Arial"/>
          <w:color w:val="3D3D3D"/>
          <w:sz w:val="20"/>
          <w:szCs w:val="20"/>
        </w:rPr>
        <w:t>we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roomboterfabriek</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bezorge</w:t>
      </w:r>
      <w:r>
        <w:rPr>
          <w:rStyle w:val="string"/>
          <w:rFonts w:ascii="Arial" w:hAnsi="Arial" w:cs="Arial"/>
          <w:color w:val="3D3D3D"/>
          <w:sz w:val="20"/>
          <w:szCs w:val="20"/>
        </w:rPr>
        <w:t>n</w:t>
      </w:r>
      <w:r w:rsidRPr="00605CB0">
        <w:rPr>
          <w:rStyle w:val="string"/>
          <w:rFonts w:ascii="Arial" w:hAnsi="Arial" w:cs="Arial"/>
          <w:color w:val="3D3D3D"/>
          <w:sz w:val="20"/>
          <w:szCs w:val="20"/>
        </w:rPr>
        <w: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thans</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s</w:t>
      </w:r>
      <w:r>
        <w:rPr>
          <w:rStyle w:val="string"/>
          <w:rFonts w:ascii="Arial" w:hAnsi="Arial" w:cs="Arial"/>
          <w:color w:val="3D3D3D"/>
          <w:sz w:val="20"/>
          <w:szCs w:val="20"/>
        </w:rPr>
        <w:t>c</w:t>
      </w:r>
      <w:r w:rsidRPr="00605CB0">
        <w:rPr>
          <w:rStyle w:val="string"/>
          <w:rFonts w:ascii="Arial" w:hAnsi="Arial" w:cs="Arial"/>
          <w:color w:val="3D3D3D"/>
          <w:sz w:val="20"/>
          <w:szCs w:val="20"/>
        </w:rPr>
        <w:t>hij</w:t>
      </w:r>
      <w:r>
        <w:rPr>
          <w:rStyle w:val="string"/>
          <w:rFonts w:ascii="Arial" w:hAnsi="Arial" w:cs="Arial"/>
          <w:color w:val="3D3D3D"/>
          <w:sz w:val="20"/>
          <w:szCs w:val="20"/>
        </w:rPr>
        <w:t>n</w:t>
      </w:r>
      <w:r w:rsidRPr="00605CB0">
        <w:rPr>
          <w:rStyle w:val="string"/>
          <w:rFonts w:ascii="Arial" w:hAnsi="Arial" w:cs="Arial"/>
          <w:color w:val="3D3D3D"/>
          <w:sz w:val="20"/>
          <w:szCs w:val="20"/>
        </w:rPr>
        <w:t>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die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talming</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niet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meer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zoo</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algemeen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zijn.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toevoer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van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room</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toch</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wordt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met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den</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dag</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grooter,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zoodat</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bloei</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der</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nieuwe</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fabriek</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verzekerd</w:t>
      </w:r>
      <w:r w:rsidRPr="00605CB0">
        <w:rPr>
          <w:rStyle w:val="textline"/>
          <w:rFonts w:ascii="Arial" w:hAnsi="Arial" w:cs="Arial"/>
          <w:color w:val="3D3D3D"/>
          <w:sz w:val="20"/>
          <w:szCs w:val="20"/>
        </w:rPr>
        <w:t xml:space="preserve"> </w:t>
      </w:r>
      <w:r w:rsidRPr="00605CB0">
        <w:rPr>
          <w:rStyle w:val="string"/>
          <w:rFonts w:ascii="Arial" w:hAnsi="Arial" w:cs="Arial"/>
          <w:color w:val="3D3D3D"/>
          <w:sz w:val="20"/>
          <w:szCs w:val="20"/>
        </w:rPr>
        <w:t>schijnt.</w:t>
      </w:r>
    </w:p>
    <w:p w:rsidR="00FC3F9F" w:rsidRDefault="00FC3F9F" w:rsidP="000B31EC">
      <w:pPr>
        <w:spacing w:after="0"/>
        <w:rPr>
          <w:rStyle w:val="string"/>
          <w:rFonts w:ascii="Arial" w:hAnsi="Arial" w:cs="Arial"/>
          <w:color w:val="3D3D3D"/>
          <w:sz w:val="20"/>
          <w:szCs w:val="20"/>
        </w:rPr>
      </w:pPr>
    </w:p>
    <w:p w:rsidR="00FC3F9F" w:rsidRPr="007E4302" w:rsidRDefault="00FC3F9F" w:rsidP="0012706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december 1893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Uit Schijndel wordt geschreven: Na Nieuwjaar a.s. zal een aanvang genomen worden met de omschepping van 20 H.A. broekgrond in bosch. Een ferm arbeider zal daaraan 1 gulden per dag kunnen verdienen, wat in korte dagen en in onze streken een flink daggeld kan genoemd worden. De dagloonen hier zijn toch niet hooger dan 80 cents in den zomer en 60 ct. in den winter.</w:t>
      </w:r>
    </w:p>
    <w:p w:rsidR="00FC3F9F" w:rsidRDefault="00FC3F9F" w:rsidP="000B31EC">
      <w:pPr>
        <w:spacing w:after="0"/>
        <w:rPr>
          <w:rStyle w:val="string"/>
          <w:rFonts w:ascii="Arial" w:hAnsi="Arial" w:cs="Arial"/>
          <w:color w:val="3D3D3D"/>
          <w:sz w:val="20"/>
          <w:szCs w:val="20"/>
        </w:rPr>
      </w:pPr>
    </w:p>
    <w:p w:rsidR="00FC3F9F" w:rsidRPr="007E4302" w:rsidRDefault="00FC3F9F" w:rsidP="00DA339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december 1893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Schijndel, 18 Dec. Heden ontstond brand in het dorp en brandden twee woningen onder een dak, bewoond door het gezin van v.d. B. en dat van v. H. grotendeels uit. Het mocht echter gelukken nog verschillende stukken huisraad te redden. Persoonlijke ongelukken zijn niet te betreuren. Bij v.d. H. is alles tegen brandschade verzekerd. Treurig is het echter, vooral bij het gezin van v.d. B. bestaande uit man vrouw en 7 kinderen, zeer arme menschen, zoo midden in den winter op straat te staan. Voorloopig zijn deze bij hunne familie onder dak gebracht.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D83F3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december 1893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B87789">
        <w:rPr>
          <w:rStyle w:val="string"/>
          <w:rFonts w:ascii="Arial" w:hAnsi="Arial" w:cs="Arial"/>
          <w:color w:val="3D3D3D"/>
          <w:sz w:val="20"/>
          <w:szCs w:val="20"/>
        </w:rPr>
        <w:t xml:space="preserve">Schijndel, 26 Dec. </w:t>
      </w:r>
      <w:r>
        <w:rPr>
          <w:rStyle w:val="string"/>
          <w:rFonts w:ascii="Arial" w:hAnsi="Arial" w:cs="Arial"/>
          <w:color w:val="3D3D3D"/>
          <w:sz w:val="20"/>
          <w:szCs w:val="20"/>
        </w:rPr>
        <w:t>Thans schrijnen de dieven ook onze gemeente als hun exploitatieveld te gaan beschouwen. Bij mevr. de wed. d´Hamecourt werd doch dezer dagen de wasch uit de gesloten tuin gehaald, terwijl bij de voerman A. Bolwerk eene fonkelnieuwe huif van de kar werd gestolen. De politie doet ijverig onderzoek.</w:t>
      </w:r>
    </w:p>
    <w:p w:rsidR="00FC3F9F" w:rsidRDefault="00FC3F9F" w:rsidP="000B31EC">
      <w:pPr>
        <w:spacing w:after="0"/>
        <w:rPr>
          <w:rStyle w:val="string"/>
          <w:rFonts w:ascii="Arial" w:hAnsi="Arial" w:cs="Arial"/>
          <w:color w:val="3D3D3D"/>
          <w:sz w:val="20"/>
          <w:szCs w:val="20"/>
        </w:rPr>
      </w:pPr>
    </w:p>
    <w:p w:rsidR="00FC3F9F" w:rsidRPr="007E4302" w:rsidRDefault="00FC3F9F" w:rsidP="00D83F3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december 1893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FB347A">
        <w:rPr>
          <w:rStyle w:val="string"/>
          <w:rFonts w:ascii="Arial" w:hAnsi="Arial" w:cs="Arial"/>
          <w:color w:val="3D3D3D"/>
          <w:sz w:val="20"/>
          <w:szCs w:val="20"/>
        </w:rPr>
        <w:t>Woderom</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werd,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paar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dagen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geleden,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t</w:t>
      </w:r>
      <w:r>
        <w:rPr>
          <w:rStyle w:val="string"/>
          <w:rFonts w:ascii="Arial" w:hAnsi="Arial" w:cs="Arial"/>
          <w:color w:val="3D3D3D"/>
          <w:sz w:val="20"/>
          <w:szCs w:val="20"/>
        </w:rPr>
        <w:t>u</w:t>
      </w:r>
      <w:r w:rsidRPr="00FB347A">
        <w:rPr>
          <w:rStyle w:val="string"/>
          <w:rFonts w:ascii="Arial" w:hAnsi="Arial" w:cs="Arial"/>
          <w:color w:val="3D3D3D"/>
          <w:sz w:val="20"/>
          <w:szCs w:val="20"/>
        </w:rPr>
        <w:t>sschen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Schijndel</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Boxtel</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sc</w:t>
      </w:r>
      <w:r>
        <w:rPr>
          <w:rStyle w:val="string"/>
          <w:rFonts w:ascii="Arial" w:hAnsi="Arial" w:cs="Arial"/>
          <w:color w:val="3D3D3D"/>
          <w:sz w:val="20"/>
          <w:szCs w:val="20"/>
        </w:rPr>
        <w:t>ho</w:t>
      </w:r>
      <w:r w:rsidRPr="00FB347A">
        <w:rPr>
          <w:rStyle w:val="string"/>
          <w:rFonts w:ascii="Arial" w:hAnsi="Arial" w:cs="Arial"/>
          <w:color w:val="3D3D3D"/>
          <w:sz w:val="20"/>
          <w:szCs w:val="20"/>
        </w:rPr>
        <w:t>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gelost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op</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sneltrein,</w:t>
      </w:r>
      <w:r w:rsidRPr="00FB347A">
        <w:rPr>
          <w:rStyle w:val="textline"/>
          <w:rFonts w:ascii="Arial" w:hAnsi="Arial" w:cs="Arial"/>
          <w:color w:val="3D3D3D"/>
          <w:sz w:val="20"/>
          <w:szCs w:val="20"/>
        </w:rPr>
        <w:t xml:space="preserve"> </w:t>
      </w:r>
      <w:r>
        <w:rPr>
          <w:rStyle w:val="string"/>
          <w:rFonts w:ascii="Arial" w:hAnsi="Arial" w:cs="Arial"/>
          <w:color w:val="3D3D3D"/>
          <w:sz w:val="20"/>
          <w:szCs w:val="20"/>
        </w:rPr>
        <w:t>d</w:t>
      </w:r>
      <w:r w:rsidRPr="00FB347A">
        <w:rPr>
          <w:rStyle w:val="string"/>
          <w:rFonts w:ascii="Arial" w:hAnsi="Arial" w:cs="Arial"/>
          <w:color w:val="3D3D3D"/>
          <w:sz w:val="20"/>
          <w:szCs w:val="20"/>
        </w:rPr>
        <w:t>ie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te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7.34</w:t>
      </w:r>
      <w:r w:rsidRPr="00FB347A">
        <w:rPr>
          <w:rStyle w:val="textline"/>
          <w:rFonts w:ascii="Arial" w:hAnsi="Arial" w:cs="Arial"/>
          <w:color w:val="3D3D3D"/>
          <w:sz w:val="20"/>
          <w:szCs w:val="20"/>
        </w:rPr>
        <w:t xml:space="preserve"> </w:t>
      </w:r>
      <w:r>
        <w:rPr>
          <w:rStyle w:val="string"/>
          <w:rFonts w:ascii="Arial" w:hAnsi="Arial" w:cs="Arial"/>
          <w:color w:val="3D3D3D"/>
          <w:sz w:val="20"/>
          <w:szCs w:val="20"/>
        </w:rPr>
        <w:t>uit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laatstgenoemde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plaats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naar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Wezel</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vertrekt.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Gelukkig</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is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ni</w:t>
      </w:r>
      <w:r>
        <w:rPr>
          <w:rStyle w:val="string"/>
          <w:rFonts w:ascii="Arial" w:hAnsi="Arial" w:cs="Arial"/>
          <w:color w:val="3D3D3D"/>
          <w:sz w:val="20"/>
          <w:szCs w:val="20"/>
        </w:rPr>
        <w:t>e</w:t>
      </w:r>
      <w:r w:rsidRPr="00FB347A">
        <w:rPr>
          <w:rStyle w:val="string"/>
          <w:rFonts w:ascii="Arial" w:hAnsi="Arial" w:cs="Arial"/>
          <w:color w:val="3D3D3D"/>
          <w:sz w:val="20"/>
          <w:szCs w:val="20"/>
        </w:rPr>
        <w:t>mand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eenig</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leed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overkomen,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doc</w:t>
      </w:r>
      <w:r>
        <w:rPr>
          <w:rStyle w:val="string"/>
          <w:rFonts w:ascii="Arial" w:hAnsi="Arial" w:cs="Arial"/>
          <w:color w:val="3D3D3D"/>
          <w:sz w:val="20"/>
          <w:szCs w:val="20"/>
        </w:rPr>
        <w:t>h</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glasruiten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wo</w:t>
      </w:r>
      <w:r>
        <w:rPr>
          <w:rStyle w:val="string"/>
          <w:rFonts w:ascii="Arial" w:hAnsi="Arial" w:cs="Arial"/>
          <w:color w:val="3D3D3D"/>
          <w:sz w:val="20"/>
          <w:szCs w:val="20"/>
        </w:rPr>
        <w:t>r</w:t>
      </w:r>
      <w:r w:rsidRPr="00FB347A">
        <w:rPr>
          <w:rStyle w:val="string"/>
          <w:rFonts w:ascii="Arial" w:hAnsi="Arial" w:cs="Arial"/>
          <w:color w:val="3D3D3D"/>
          <w:sz w:val="20"/>
          <w:szCs w:val="20"/>
        </w:rPr>
        <w:t>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verb</w:t>
      </w:r>
      <w:r>
        <w:rPr>
          <w:rStyle w:val="string"/>
          <w:rFonts w:ascii="Arial" w:hAnsi="Arial" w:cs="Arial"/>
          <w:color w:val="3D3D3D"/>
          <w:sz w:val="20"/>
          <w:szCs w:val="20"/>
        </w:rPr>
        <w:t>ri</w:t>
      </w:r>
      <w:r w:rsidRPr="00FB347A">
        <w:rPr>
          <w:rStyle w:val="string"/>
          <w:rFonts w:ascii="Arial" w:hAnsi="Arial" w:cs="Arial"/>
          <w:color w:val="3D3D3D"/>
          <w:sz w:val="20"/>
          <w:szCs w:val="20"/>
        </w:rPr>
        <w:t>jzeld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hagelk</w:t>
      </w:r>
      <w:r>
        <w:rPr>
          <w:rStyle w:val="string"/>
          <w:rFonts w:ascii="Arial" w:hAnsi="Arial" w:cs="Arial"/>
          <w:color w:val="3D3D3D"/>
          <w:sz w:val="20"/>
          <w:szCs w:val="20"/>
        </w:rPr>
        <w:t>o</w:t>
      </w:r>
      <w:r w:rsidRPr="00FB347A">
        <w:rPr>
          <w:rStyle w:val="string"/>
          <w:rFonts w:ascii="Arial" w:hAnsi="Arial" w:cs="Arial"/>
          <w:color w:val="3D3D3D"/>
          <w:sz w:val="20"/>
          <w:szCs w:val="20"/>
        </w:rPr>
        <w:t>rrels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drongen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in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het</w:t>
      </w:r>
      <w:r w:rsidRPr="00FB347A">
        <w:rPr>
          <w:rStyle w:val="textline"/>
          <w:rFonts w:ascii="Arial" w:hAnsi="Arial" w:cs="Arial"/>
          <w:color w:val="3D3D3D"/>
          <w:sz w:val="20"/>
          <w:szCs w:val="20"/>
        </w:rPr>
        <w:t xml:space="preserve"> </w:t>
      </w:r>
      <w:r>
        <w:rPr>
          <w:rStyle w:val="string"/>
          <w:rFonts w:ascii="Arial" w:hAnsi="Arial" w:cs="Arial"/>
          <w:color w:val="3D3D3D"/>
          <w:sz w:val="20"/>
          <w:szCs w:val="20"/>
        </w:rPr>
        <w:t>h</w:t>
      </w:r>
      <w:r w:rsidRPr="00FB347A">
        <w:rPr>
          <w:rStyle w:val="string"/>
          <w:rFonts w:ascii="Arial" w:hAnsi="Arial" w:cs="Arial"/>
          <w:color w:val="3D3D3D"/>
          <w:sz w:val="20"/>
          <w:szCs w:val="20"/>
        </w:rPr>
        <w:t>out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door.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Moge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h</w:t>
      </w:r>
      <w:r>
        <w:rPr>
          <w:rStyle w:val="string"/>
          <w:rFonts w:ascii="Arial" w:hAnsi="Arial" w:cs="Arial"/>
          <w:color w:val="3D3D3D"/>
          <w:sz w:val="20"/>
          <w:szCs w:val="20"/>
        </w:rPr>
        <w:t>e</w:t>
      </w:r>
      <w:r w:rsidRPr="00FB347A">
        <w:rPr>
          <w:rStyle w:val="string"/>
          <w:rFonts w:ascii="Arial" w:hAnsi="Arial" w:cs="Arial"/>
          <w:color w:val="3D3D3D"/>
          <w:sz w:val="20"/>
          <w:szCs w:val="20"/>
        </w:rPr>
        <w:t>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der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politie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spoedig</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gel</w:t>
      </w:r>
      <w:r>
        <w:rPr>
          <w:rStyle w:val="string"/>
          <w:rFonts w:ascii="Arial" w:hAnsi="Arial" w:cs="Arial"/>
          <w:color w:val="3D3D3D"/>
          <w:sz w:val="20"/>
          <w:szCs w:val="20"/>
        </w:rPr>
        <w:t>u</w:t>
      </w:r>
      <w:r w:rsidRPr="00FB347A">
        <w:rPr>
          <w:rStyle w:val="string"/>
          <w:rFonts w:ascii="Arial" w:hAnsi="Arial" w:cs="Arial"/>
          <w:color w:val="3D3D3D"/>
          <w:sz w:val="20"/>
          <w:szCs w:val="20"/>
        </w:rPr>
        <w:t>kk</w:t>
      </w:r>
      <w:r>
        <w:rPr>
          <w:rStyle w:val="string"/>
          <w:rFonts w:ascii="Arial" w:hAnsi="Arial" w:cs="Arial"/>
          <w:color w:val="3D3D3D"/>
          <w:sz w:val="20"/>
          <w:szCs w:val="20"/>
        </w:rPr>
        <w:t>e</w:t>
      </w:r>
      <w:r w:rsidRPr="00FB347A">
        <w:rPr>
          <w:rStyle w:val="string"/>
          <w:rFonts w:ascii="Arial" w:hAnsi="Arial" w:cs="Arial"/>
          <w:color w:val="3D3D3D"/>
          <w:sz w:val="20"/>
          <w:szCs w:val="20"/>
        </w:rPr>
        <w:t>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b</w:t>
      </w:r>
      <w:r>
        <w:rPr>
          <w:rStyle w:val="string"/>
          <w:rFonts w:ascii="Arial" w:hAnsi="Arial" w:cs="Arial"/>
          <w:color w:val="3D3D3D"/>
          <w:sz w:val="20"/>
          <w:szCs w:val="20"/>
        </w:rPr>
        <w:t>e</w:t>
      </w:r>
      <w:r w:rsidRPr="00FB347A">
        <w:rPr>
          <w:rStyle w:val="string"/>
          <w:rFonts w:ascii="Arial" w:hAnsi="Arial" w:cs="Arial"/>
          <w:color w:val="3D3D3D"/>
          <w:sz w:val="20"/>
          <w:szCs w:val="20"/>
        </w:rPr>
        <w:t>drijver(s)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van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dergelijke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wandaden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te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achterh</w:t>
      </w:r>
      <w:r>
        <w:rPr>
          <w:rStyle w:val="string"/>
          <w:rFonts w:ascii="Arial" w:hAnsi="Arial" w:cs="Arial"/>
          <w:color w:val="3D3D3D"/>
          <w:sz w:val="20"/>
          <w:szCs w:val="20"/>
        </w:rPr>
        <w:t>a</w:t>
      </w:r>
      <w:r w:rsidRPr="00FB347A">
        <w:rPr>
          <w:rStyle w:val="string"/>
          <w:rFonts w:ascii="Arial" w:hAnsi="Arial" w:cs="Arial"/>
          <w:color w:val="3D3D3D"/>
          <w:sz w:val="20"/>
          <w:szCs w:val="20"/>
        </w:rPr>
        <w:t>len!</w:t>
      </w:r>
      <w:r w:rsidRPr="00FB347A">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p>
    <w:p w:rsidR="00FC3F9F" w:rsidRPr="007E4302" w:rsidRDefault="00FC3F9F" w:rsidP="00D83F3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december 1893</w:t>
      </w:r>
    </w:p>
    <w:p w:rsidR="00FC3F9F" w:rsidRDefault="00FC3F9F" w:rsidP="000B31EC">
      <w:pPr>
        <w:spacing w:after="0"/>
        <w:rPr>
          <w:rStyle w:val="string"/>
          <w:rFonts w:ascii="Arial" w:hAnsi="Arial" w:cs="Arial"/>
          <w:color w:val="3D3D3D"/>
          <w:sz w:val="20"/>
          <w:szCs w:val="20"/>
        </w:rPr>
      </w:pPr>
    </w:p>
    <w:p w:rsidR="00FC3F9F" w:rsidRPr="00FB347A" w:rsidRDefault="00FC3F9F" w:rsidP="000B31EC">
      <w:pPr>
        <w:spacing w:after="0"/>
        <w:rPr>
          <w:rStyle w:val="string"/>
          <w:rFonts w:ascii="Arial" w:hAnsi="Arial" w:cs="Arial"/>
          <w:color w:val="3D3D3D"/>
          <w:sz w:val="20"/>
          <w:szCs w:val="20"/>
        </w:rPr>
      </w:pPr>
      <w:r w:rsidRPr="00FB347A">
        <w:rPr>
          <w:rStyle w:val="string"/>
          <w:rFonts w:ascii="Arial" w:hAnsi="Arial" w:cs="Arial"/>
          <w:color w:val="3D3D3D"/>
          <w:sz w:val="20"/>
          <w:szCs w:val="20"/>
        </w:rPr>
        <w:t>Het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heeft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Hare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Majesteit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du</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Koningin-</w:t>
      </w:r>
      <w:r w:rsidRPr="00FB347A">
        <w:rPr>
          <w:rStyle w:val="textline"/>
          <w:rFonts w:ascii="Arial" w:hAnsi="Arial" w:cs="Arial"/>
          <w:color w:val="3D3D3D"/>
          <w:sz w:val="20"/>
          <w:szCs w:val="20"/>
        </w:rPr>
        <w:t xml:space="preserve"> </w:t>
      </w:r>
      <w:r>
        <w:rPr>
          <w:rStyle w:val="string"/>
          <w:rFonts w:ascii="Arial" w:hAnsi="Arial" w:cs="Arial"/>
          <w:color w:val="3D3D3D"/>
          <w:sz w:val="20"/>
          <w:szCs w:val="20"/>
        </w:rPr>
        <w:t>R</w:t>
      </w:r>
      <w:r w:rsidRPr="00FB347A">
        <w:rPr>
          <w:rStyle w:val="string"/>
          <w:rFonts w:ascii="Arial" w:hAnsi="Arial" w:cs="Arial"/>
          <w:color w:val="3D3D3D"/>
          <w:sz w:val="20"/>
          <w:szCs w:val="20"/>
        </w:rPr>
        <w:t>egentes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behaagd,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H.</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B.</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P.</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L.</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alhier</w:t>
      </w:r>
      <w:r w:rsidRPr="00FB347A">
        <w:rPr>
          <w:rStyle w:val="textline"/>
          <w:rFonts w:ascii="Arial" w:hAnsi="Arial" w:cs="Arial"/>
          <w:color w:val="3D3D3D"/>
          <w:sz w:val="20"/>
          <w:szCs w:val="20"/>
        </w:rPr>
        <w:t xml:space="preserve"> </w:t>
      </w:r>
      <w:r>
        <w:rPr>
          <w:rStyle w:val="string"/>
          <w:rFonts w:ascii="Arial" w:hAnsi="Arial" w:cs="Arial"/>
          <w:color w:val="3D3D3D"/>
          <w:sz w:val="20"/>
          <w:szCs w:val="20"/>
        </w:rPr>
        <w:t>kwijt</w:t>
      </w:r>
      <w:r w:rsidRPr="00FB347A">
        <w:rPr>
          <w:rStyle w:val="string"/>
          <w:rFonts w:ascii="Arial" w:hAnsi="Arial" w:cs="Arial"/>
          <w:color w:val="3D3D3D"/>
          <w:sz w:val="20"/>
          <w:szCs w:val="20"/>
        </w:rPr>
        <w:t>schelding</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van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w:t>
      </w:r>
      <w:r>
        <w:rPr>
          <w:rStyle w:val="string"/>
          <w:rFonts w:ascii="Arial" w:hAnsi="Arial" w:cs="Arial"/>
          <w:color w:val="3D3D3D"/>
          <w:sz w:val="20"/>
          <w:szCs w:val="20"/>
        </w:rPr>
        <w:t>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verdere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straf</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te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verleen</w:t>
      </w:r>
      <w:r>
        <w:rPr>
          <w:rStyle w:val="string"/>
          <w:rFonts w:ascii="Arial" w:hAnsi="Arial" w:cs="Arial"/>
          <w:color w:val="3D3D3D"/>
          <w:sz w:val="20"/>
          <w:szCs w:val="20"/>
        </w:rPr>
        <w:t>en</w:t>
      </w:r>
      <w:r w:rsidRPr="00FB347A">
        <w:rPr>
          <w:rStyle w:val="string"/>
          <w:rFonts w:ascii="Arial" w:hAnsi="Arial" w:cs="Arial"/>
          <w:color w:val="3D3D3D"/>
          <w:sz w:val="20"/>
          <w:szCs w:val="20"/>
        </w:rPr>
        <w: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Beiden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waren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door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de</w:t>
      </w:r>
      <w:r w:rsidRPr="00FB347A">
        <w:rPr>
          <w:rStyle w:val="textline"/>
          <w:rFonts w:ascii="Arial" w:hAnsi="Arial" w:cs="Arial"/>
          <w:color w:val="3D3D3D"/>
          <w:sz w:val="20"/>
          <w:szCs w:val="20"/>
        </w:rPr>
        <w:t xml:space="preserve"> </w:t>
      </w:r>
      <w:r>
        <w:rPr>
          <w:rStyle w:val="string"/>
          <w:rFonts w:ascii="Arial" w:hAnsi="Arial" w:cs="Arial"/>
          <w:color w:val="3D3D3D"/>
          <w:sz w:val="20"/>
          <w:szCs w:val="20"/>
        </w:rPr>
        <w:t>R</w:t>
      </w:r>
      <w:r w:rsidRPr="00FB347A">
        <w:rPr>
          <w:rStyle w:val="string"/>
          <w:rFonts w:ascii="Arial" w:hAnsi="Arial" w:cs="Arial"/>
          <w:color w:val="3D3D3D"/>
          <w:sz w:val="20"/>
          <w:szCs w:val="20"/>
        </w:rPr>
        <w:t>e</w:t>
      </w:r>
      <w:r>
        <w:rPr>
          <w:rStyle w:val="string"/>
          <w:rFonts w:ascii="Arial" w:hAnsi="Arial" w:cs="Arial"/>
          <w:color w:val="3D3D3D"/>
          <w:sz w:val="20"/>
          <w:szCs w:val="20"/>
        </w:rPr>
        <w:t>c</w:t>
      </w:r>
      <w:r w:rsidRPr="00FB347A">
        <w:rPr>
          <w:rStyle w:val="string"/>
          <w:rFonts w:ascii="Arial" w:hAnsi="Arial" w:cs="Arial"/>
          <w:color w:val="3D3D3D"/>
          <w:sz w:val="20"/>
          <w:szCs w:val="20"/>
        </w:rPr>
        <w:t>htba</w:t>
      </w:r>
      <w:r>
        <w:rPr>
          <w:rStyle w:val="string"/>
          <w:rFonts w:ascii="Arial" w:hAnsi="Arial" w:cs="Arial"/>
          <w:color w:val="3D3D3D"/>
          <w:sz w:val="20"/>
          <w:szCs w:val="20"/>
        </w:rPr>
        <w:t>n</w:t>
      </w:r>
      <w:r w:rsidRPr="00FB347A">
        <w:rPr>
          <w:rStyle w:val="string"/>
          <w:rFonts w:ascii="Arial" w:hAnsi="Arial" w:cs="Arial"/>
          <w:color w:val="3D3D3D"/>
          <w:sz w:val="20"/>
          <w:szCs w:val="20"/>
        </w:rPr>
        <w:t>k</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te</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t>
      </w:r>
      <w:r>
        <w:rPr>
          <w:rStyle w:val="string"/>
          <w:rFonts w:ascii="Arial" w:hAnsi="Arial" w:cs="Arial"/>
          <w:color w:val="3D3D3D"/>
          <w:sz w:val="20"/>
          <w:szCs w:val="20"/>
        </w:rPr>
        <w:t>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Her</w:t>
      </w:r>
      <w:r>
        <w:rPr>
          <w:rStyle w:val="string"/>
          <w:rFonts w:ascii="Arial" w:hAnsi="Arial" w:cs="Arial"/>
          <w:color w:val="3D3D3D"/>
          <w:sz w:val="20"/>
          <w:szCs w:val="20"/>
        </w:rPr>
        <w:t>to</w:t>
      </w:r>
      <w:r w:rsidRPr="00FB347A">
        <w:rPr>
          <w:rStyle w:val="string"/>
          <w:rFonts w:ascii="Arial" w:hAnsi="Arial" w:cs="Arial"/>
          <w:color w:val="3D3D3D"/>
          <w:sz w:val="20"/>
          <w:szCs w:val="20"/>
        </w:rPr>
        <w:t>genbosch</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w:t>
      </w:r>
      <w:r>
        <w:rPr>
          <w:rStyle w:val="string"/>
          <w:rFonts w:ascii="Arial" w:hAnsi="Arial" w:cs="Arial"/>
          <w:color w:val="3D3D3D"/>
          <w:sz w:val="20"/>
          <w:szCs w:val="20"/>
        </w:rPr>
        <w:t>e</w:t>
      </w:r>
      <w:r w:rsidRPr="00FB347A">
        <w:rPr>
          <w:rStyle w:val="string"/>
          <w:rFonts w:ascii="Arial" w:hAnsi="Arial" w:cs="Arial"/>
          <w:color w:val="3D3D3D"/>
          <w:sz w:val="20"/>
          <w:szCs w:val="20"/>
        </w:rPr>
        <w:t>gens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bedelarij</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tot</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12</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maand</w:t>
      </w:r>
      <w:r>
        <w:rPr>
          <w:rStyle w:val="string"/>
          <w:rFonts w:ascii="Arial" w:hAnsi="Arial" w:cs="Arial"/>
          <w:color w:val="3D3D3D"/>
          <w:sz w:val="20"/>
          <w:szCs w:val="20"/>
        </w:rPr>
        <w:t>e</w:t>
      </w:r>
      <w:r w:rsidRPr="00FB347A">
        <w:rPr>
          <w:rStyle w:val="string"/>
          <w:rFonts w:ascii="Arial" w:hAnsi="Arial" w:cs="Arial"/>
          <w:color w:val="3D3D3D"/>
          <w:sz w:val="20"/>
          <w:szCs w:val="20"/>
        </w:rPr>
        <w:t>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op</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zending</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naar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Veenhui</w:t>
      </w:r>
      <w:r>
        <w:rPr>
          <w:rStyle w:val="string"/>
          <w:rFonts w:ascii="Arial" w:hAnsi="Arial" w:cs="Arial"/>
          <w:color w:val="3D3D3D"/>
          <w:sz w:val="20"/>
          <w:szCs w:val="20"/>
        </w:rPr>
        <w:t>z</w:t>
      </w:r>
      <w:r w:rsidRPr="00FB347A">
        <w:rPr>
          <w:rStyle w:val="string"/>
          <w:rFonts w:ascii="Arial" w:hAnsi="Arial" w:cs="Arial"/>
          <w:color w:val="3D3D3D"/>
          <w:sz w:val="20"/>
          <w:szCs w:val="20"/>
        </w:rPr>
        <w:t>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veroordeeld.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Ongeveer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7</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m</w:t>
      </w:r>
      <w:r>
        <w:rPr>
          <w:rStyle w:val="string"/>
          <w:rFonts w:ascii="Arial" w:hAnsi="Arial" w:cs="Arial"/>
          <w:color w:val="3D3D3D"/>
          <w:sz w:val="20"/>
          <w:szCs w:val="20"/>
        </w:rPr>
        <w:t>a</w:t>
      </w:r>
      <w:r w:rsidRPr="00FB347A">
        <w:rPr>
          <w:rStyle w:val="string"/>
          <w:rFonts w:ascii="Arial" w:hAnsi="Arial" w:cs="Arial"/>
          <w:color w:val="3D3D3D"/>
          <w:sz w:val="20"/>
          <w:szCs w:val="20"/>
        </w:rPr>
        <w:t>anden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zij</w:t>
      </w:r>
      <w:r>
        <w:rPr>
          <w:rStyle w:val="string"/>
          <w:rFonts w:ascii="Arial" w:hAnsi="Arial" w:cs="Arial"/>
          <w:color w:val="3D3D3D"/>
          <w:sz w:val="20"/>
          <w:szCs w:val="20"/>
        </w:rPr>
        <w:t>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zij</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er</w:t>
      </w:r>
      <w:r>
        <w:rPr>
          <w:rStyle w:val="string"/>
          <w:rFonts w:ascii="Arial" w:hAnsi="Arial" w:cs="Arial"/>
          <w:color w:val="3D3D3D"/>
          <w:sz w:val="20"/>
          <w:szCs w:val="20"/>
        </w:rPr>
        <w:t xml:space="preserve"> g</w:t>
      </w:r>
      <w:r w:rsidRPr="00FB347A">
        <w:rPr>
          <w:rStyle w:val="string"/>
          <w:rFonts w:ascii="Arial" w:hAnsi="Arial" w:cs="Arial"/>
          <w:color w:val="3D3D3D"/>
          <w:sz w:val="20"/>
          <w:szCs w:val="20"/>
        </w:rPr>
        <w:t>eweest</w:t>
      </w:r>
      <w:r>
        <w:rPr>
          <w:rStyle w:val="textline"/>
          <w:rFonts w:ascii="Arial" w:hAnsi="Arial" w:cs="Arial"/>
          <w:color w:val="3D3D3D"/>
          <w:sz w:val="20"/>
          <w:szCs w:val="20"/>
        </w:rPr>
        <w:t>. G</w:t>
      </w:r>
      <w:r w:rsidRPr="00FB347A">
        <w:rPr>
          <w:rStyle w:val="string"/>
          <w:rFonts w:ascii="Arial" w:hAnsi="Arial" w:cs="Arial"/>
          <w:color w:val="3D3D3D"/>
          <w:sz w:val="20"/>
          <w:szCs w:val="20"/>
        </w:rPr>
        <w:t>isteren,</w:t>
      </w:r>
      <w:r w:rsidRPr="00FB347A">
        <w:rPr>
          <w:rStyle w:val="textline"/>
          <w:rFonts w:ascii="Arial" w:hAnsi="Arial" w:cs="Arial"/>
          <w:color w:val="3D3D3D"/>
          <w:sz w:val="20"/>
          <w:szCs w:val="20"/>
        </w:rPr>
        <w:t xml:space="preserve"> </w:t>
      </w:r>
      <w:r>
        <w:rPr>
          <w:rStyle w:val="string"/>
          <w:rFonts w:ascii="Arial" w:hAnsi="Arial" w:cs="Arial"/>
          <w:color w:val="3D3D3D"/>
          <w:sz w:val="20"/>
          <w:szCs w:val="20"/>
        </w:rPr>
        <w:t>1</w:t>
      </w:r>
      <w:r w:rsidRPr="00FB347A">
        <w:rPr>
          <w:rStyle w:val="string"/>
          <w:rFonts w:ascii="Arial" w:hAnsi="Arial" w:cs="Arial"/>
          <w:color w:val="3D3D3D"/>
          <w:sz w:val="20"/>
          <w:szCs w:val="20"/>
        </w:rPr>
        <w:t>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Kerstdag,</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werden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zij</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in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vrij</w:t>
      </w:r>
      <w:r>
        <w:rPr>
          <w:rStyle w:val="string"/>
          <w:rFonts w:ascii="Arial" w:hAnsi="Arial" w:cs="Arial"/>
          <w:color w:val="3D3D3D"/>
          <w:sz w:val="20"/>
          <w:szCs w:val="20"/>
        </w:rPr>
        <w:t>h</w:t>
      </w:r>
      <w:r w:rsidRPr="00FB347A">
        <w:rPr>
          <w:rStyle w:val="string"/>
          <w:rFonts w:ascii="Arial" w:hAnsi="Arial" w:cs="Arial"/>
          <w:color w:val="3D3D3D"/>
          <w:sz w:val="20"/>
          <w:szCs w:val="20"/>
        </w:rPr>
        <w:t>eid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gesteld.</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blij</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K</w:t>
      </w:r>
      <w:r>
        <w:rPr>
          <w:rStyle w:val="string"/>
          <w:rFonts w:ascii="Arial" w:hAnsi="Arial" w:cs="Arial"/>
          <w:color w:val="3D3D3D"/>
          <w:sz w:val="20"/>
          <w:szCs w:val="20"/>
        </w:rPr>
        <w:t>e</w:t>
      </w:r>
      <w:r w:rsidRPr="00FB347A">
        <w:rPr>
          <w:rStyle w:val="string"/>
          <w:rFonts w:ascii="Arial" w:hAnsi="Arial" w:cs="Arial"/>
          <w:color w:val="3D3D3D"/>
          <w:sz w:val="20"/>
          <w:szCs w:val="20"/>
        </w:rPr>
        <w:t>rstges</w:t>
      </w:r>
      <w:r>
        <w:rPr>
          <w:rStyle w:val="string"/>
          <w:rFonts w:ascii="Arial" w:hAnsi="Arial" w:cs="Arial"/>
          <w:color w:val="3D3D3D"/>
          <w:sz w:val="20"/>
          <w:szCs w:val="20"/>
        </w:rPr>
        <w:t>ch</w:t>
      </w:r>
      <w:r w:rsidRPr="00FB347A">
        <w:rPr>
          <w:rStyle w:val="string"/>
          <w:rFonts w:ascii="Arial" w:hAnsi="Arial" w:cs="Arial"/>
          <w:color w:val="3D3D3D"/>
          <w:sz w:val="20"/>
          <w:szCs w:val="20"/>
        </w:rPr>
        <w:t>enk</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voor</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moeders</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kinderen</w:t>
      </w:r>
      <w:r w:rsidRPr="00FB347A">
        <w:rPr>
          <w:rStyle w:val="textline"/>
          <w:rFonts w:ascii="Arial" w:hAnsi="Arial" w:cs="Arial"/>
          <w:color w:val="3D3D3D"/>
          <w:sz w:val="20"/>
          <w:szCs w:val="20"/>
        </w:rPr>
        <w:t xml:space="preserve"> </w:t>
      </w:r>
      <w:r w:rsidRPr="00FB347A">
        <w:rPr>
          <w:rStyle w:val="string"/>
          <w:rFonts w:ascii="Arial" w:hAnsi="Arial" w:cs="Arial"/>
          <w:color w:val="3D3D3D"/>
          <w:sz w:val="20"/>
          <w:szCs w:val="20"/>
        </w:rPr>
        <w: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546E5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januari 1894</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2D7604">
        <w:rPr>
          <w:rStyle w:val="string"/>
          <w:rFonts w:ascii="Arial" w:hAnsi="Arial" w:cs="Arial"/>
          <w:color w:val="3D3D3D"/>
          <w:sz w:val="20"/>
          <w:szCs w:val="20"/>
        </w:rPr>
        <w:t>St.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Oedenrod</w:t>
      </w:r>
      <w:r>
        <w:rPr>
          <w:rStyle w:val="string"/>
          <w:rFonts w:ascii="Arial" w:hAnsi="Arial" w:cs="Arial"/>
          <w:color w:val="3D3D3D"/>
          <w:sz w:val="20"/>
          <w:szCs w:val="20"/>
        </w:rPr>
        <w:t>e</w:t>
      </w:r>
      <w:r w:rsidRPr="002D7604">
        <w:rPr>
          <w:rStyle w:val="string"/>
          <w:rFonts w:ascii="Arial" w:hAnsi="Arial" w:cs="Arial"/>
          <w:color w:val="3D3D3D"/>
          <w:sz w:val="20"/>
          <w:szCs w:val="20"/>
        </w:rPr>
        <w: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23</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Jan.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klompenmakers</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uit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Schijndel,</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die,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aan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Regeering:</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ee</w:t>
      </w:r>
      <w:r>
        <w:rPr>
          <w:rStyle w:val="string"/>
          <w:rFonts w:ascii="Arial" w:hAnsi="Arial" w:cs="Arial"/>
          <w:color w:val="3D3D3D"/>
          <w:sz w:val="20"/>
          <w:szCs w:val="20"/>
        </w:rPr>
        <w:t>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verzoeksch</w:t>
      </w:r>
      <w:r>
        <w:rPr>
          <w:rStyle w:val="string"/>
          <w:rFonts w:ascii="Arial" w:hAnsi="Arial" w:cs="Arial"/>
          <w:color w:val="3D3D3D"/>
          <w:sz w:val="20"/>
          <w:szCs w:val="20"/>
        </w:rPr>
        <w:t>r</w:t>
      </w:r>
      <w:r w:rsidRPr="002D7604">
        <w:rPr>
          <w:rStyle w:val="string"/>
          <w:rFonts w:ascii="Arial" w:hAnsi="Arial" w:cs="Arial"/>
          <w:color w:val="3D3D3D"/>
          <w:sz w:val="20"/>
          <w:szCs w:val="20"/>
        </w:rPr>
        <w:t>ift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opzo</w:t>
      </w:r>
      <w:r>
        <w:rPr>
          <w:rStyle w:val="string"/>
          <w:rFonts w:ascii="Arial" w:hAnsi="Arial" w:cs="Arial"/>
          <w:color w:val="3D3D3D"/>
          <w:sz w:val="20"/>
          <w:szCs w:val="20"/>
        </w:rPr>
        <w:t>n</w:t>
      </w:r>
      <w:r w:rsidRPr="002D7604">
        <w:rPr>
          <w:rStyle w:val="string"/>
          <w:rFonts w:ascii="Arial" w:hAnsi="Arial" w:cs="Arial"/>
          <w:color w:val="3D3D3D"/>
          <w:sz w:val="20"/>
          <w:szCs w:val="20"/>
        </w:rPr>
        <w:t>den,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om</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Haar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te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verzoeken,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meer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invoerrechte</w:t>
      </w:r>
      <w:r>
        <w:rPr>
          <w:rStyle w:val="string"/>
          <w:rFonts w:ascii="Arial" w:hAnsi="Arial" w:cs="Arial"/>
          <w:color w:val="3D3D3D"/>
          <w:sz w:val="20"/>
          <w:szCs w:val="20"/>
        </w:rPr>
        <w:t>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te</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l</w:t>
      </w:r>
      <w:r w:rsidRPr="002D7604">
        <w:rPr>
          <w:rStyle w:val="string"/>
          <w:rFonts w:ascii="Arial" w:hAnsi="Arial" w:cs="Arial"/>
          <w:color w:val="3D3D3D"/>
          <w:sz w:val="20"/>
          <w:szCs w:val="20"/>
        </w:rPr>
        <w:t>at</w:t>
      </w:r>
      <w:r>
        <w:rPr>
          <w:rStyle w:val="string"/>
          <w:rFonts w:ascii="Arial" w:hAnsi="Arial" w:cs="Arial"/>
          <w:color w:val="3D3D3D"/>
          <w:sz w:val="20"/>
          <w:szCs w:val="20"/>
        </w:rPr>
        <w:t>e</w:t>
      </w:r>
      <w:r w:rsidRPr="002D7604">
        <w:rPr>
          <w:rStyle w:val="string"/>
          <w:rFonts w:ascii="Arial" w:hAnsi="Arial" w:cs="Arial"/>
          <w:color w:val="3D3D3D"/>
          <w:sz w:val="20"/>
          <w:szCs w:val="20"/>
        </w:rPr>
        <w:t>n</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h</w:t>
      </w:r>
      <w:r w:rsidRPr="002D7604">
        <w:rPr>
          <w:rStyle w:val="string"/>
          <w:rFonts w:ascii="Arial" w:hAnsi="Arial" w:cs="Arial"/>
          <w:color w:val="3D3D3D"/>
          <w:sz w:val="20"/>
          <w:szCs w:val="20"/>
        </w:rPr>
        <w:t>ef</w:t>
      </w:r>
      <w:r>
        <w:rPr>
          <w:rStyle w:val="string"/>
          <w:rFonts w:ascii="Arial" w:hAnsi="Arial" w:cs="Arial"/>
          <w:color w:val="3D3D3D"/>
          <w:sz w:val="20"/>
          <w:szCs w:val="20"/>
        </w:rPr>
        <w:t>f</w:t>
      </w:r>
      <w:r w:rsidRPr="002D7604">
        <w:rPr>
          <w:rStyle w:val="string"/>
          <w:rFonts w:ascii="Arial" w:hAnsi="Arial" w:cs="Arial"/>
          <w:color w:val="3D3D3D"/>
          <w:sz w:val="20"/>
          <w:szCs w:val="20"/>
        </w:rPr>
        <w:t>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van</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h</w:t>
      </w:r>
      <w:r w:rsidRPr="002D7604">
        <w:rPr>
          <w:rStyle w:val="string"/>
          <w:rFonts w:ascii="Arial" w:hAnsi="Arial" w:cs="Arial"/>
          <w:color w:val="3D3D3D"/>
          <w:sz w:val="20"/>
          <w:szCs w:val="20"/>
        </w:rPr>
        <w:t>et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Bel</w:t>
      </w:r>
      <w:r>
        <w:rPr>
          <w:rStyle w:val="string"/>
          <w:rFonts w:ascii="Arial" w:hAnsi="Arial" w:cs="Arial"/>
          <w:color w:val="3D3D3D"/>
          <w:sz w:val="20"/>
          <w:szCs w:val="20"/>
        </w:rPr>
        <w:t>gische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klo</w:t>
      </w:r>
      <w:r>
        <w:rPr>
          <w:rStyle w:val="string"/>
          <w:rFonts w:ascii="Arial" w:hAnsi="Arial" w:cs="Arial"/>
          <w:color w:val="3D3D3D"/>
          <w:sz w:val="20"/>
          <w:szCs w:val="20"/>
        </w:rPr>
        <w:t>m</w:t>
      </w:r>
      <w:r w:rsidRPr="002D7604">
        <w:rPr>
          <w:rStyle w:val="string"/>
          <w:rFonts w:ascii="Arial" w:hAnsi="Arial" w:cs="Arial"/>
          <w:color w:val="3D3D3D"/>
          <w:sz w:val="20"/>
          <w:szCs w:val="20"/>
        </w:rPr>
        <w:t>pe</w:t>
      </w:r>
      <w:r>
        <w:rPr>
          <w:rStyle w:val="string"/>
          <w:rFonts w:ascii="Arial" w:hAnsi="Arial" w:cs="Arial"/>
          <w:color w:val="3D3D3D"/>
          <w:sz w:val="20"/>
          <w:szCs w:val="20"/>
        </w:rPr>
        <w:t>n</w:t>
      </w:r>
      <w:r w:rsidRPr="002D7604">
        <w:rPr>
          <w:rStyle w:val="string"/>
          <w:rFonts w:ascii="Arial" w:hAnsi="Arial" w:cs="Arial"/>
          <w:color w:val="3D3D3D"/>
          <w:sz w:val="20"/>
          <w:szCs w:val="20"/>
        </w:rPr>
        <w:t>f</w:t>
      </w:r>
      <w:r>
        <w:rPr>
          <w:rStyle w:val="string"/>
          <w:rFonts w:ascii="Arial" w:hAnsi="Arial" w:cs="Arial"/>
          <w:color w:val="3D3D3D"/>
          <w:sz w:val="20"/>
          <w:szCs w:val="20"/>
        </w:rPr>
        <w:t>a</w:t>
      </w:r>
      <w:r w:rsidRPr="002D7604">
        <w:rPr>
          <w:rStyle w:val="string"/>
          <w:rFonts w:ascii="Arial" w:hAnsi="Arial" w:cs="Arial"/>
          <w:color w:val="3D3D3D"/>
          <w:sz w:val="20"/>
          <w:szCs w:val="20"/>
        </w:rPr>
        <w:t>brikaat,</w:t>
      </w:r>
      <w:r>
        <w:rPr>
          <w:rStyle w:val="string"/>
          <w:rFonts w:ascii="Arial" w:hAnsi="Arial" w:cs="Arial"/>
          <w:color w:val="3D3D3D"/>
          <w:sz w:val="20"/>
          <w:szCs w:val="20"/>
        </w:rPr>
        <w:t xml:space="preserve"> </w:t>
      </w:r>
      <w:r w:rsidRPr="002D7604">
        <w:rPr>
          <w:rStyle w:val="string"/>
          <w:rFonts w:ascii="Arial" w:hAnsi="Arial" w:cs="Arial"/>
          <w:color w:val="3D3D3D"/>
          <w:sz w:val="20"/>
          <w:szCs w:val="20"/>
        </w:rPr>
        <w:t>zij</w:t>
      </w:r>
      <w:r>
        <w:rPr>
          <w:rStyle w:val="string"/>
          <w:rFonts w:ascii="Arial" w:hAnsi="Arial" w:cs="Arial"/>
          <w:color w:val="3D3D3D"/>
          <w:sz w:val="20"/>
          <w:szCs w:val="20"/>
        </w:rPr>
        <w:t>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met</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h</w:t>
      </w:r>
      <w:r w:rsidRPr="002D7604">
        <w:rPr>
          <w:rStyle w:val="string"/>
          <w:rFonts w:ascii="Arial" w:hAnsi="Arial" w:cs="Arial"/>
          <w:color w:val="3D3D3D"/>
          <w:sz w:val="20"/>
          <w:szCs w:val="20"/>
        </w:rPr>
        <w:t>un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req</w:t>
      </w:r>
      <w:r>
        <w:rPr>
          <w:rStyle w:val="string"/>
          <w:rFonts w:ascii="Arial" w:hAnsi="Arial" w:cs="Arial"/>
          <w:color w:val="3D3D3D"/>
          <w:sz w:val="20"/>
          <w:szCs w:val="20"/>
        </w:rPr>
        <w:t>uest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ook</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hier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te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w:t>
      </w:r>
      <w:r>
        <w:rPr>
          <w:rStyle w:val="string"/>
          <w:rFonts w:ascii="Arial" w:hAnsi="Arial" w:cs="Arial"/>
          <w:color w:val="3D3D3D"/>
          <w:sz w:val="20"/>
          <w:szCs w:val="20"/>
        </w:rPr>
        <w:t>e</w:t>
      </w:r>
      <w:r w:rsidRPr="002D7604">
        <w:rPr>
          <w:rStyle w:val="string"/>
          <w:rFonts w:ascii="Arial" w:hAnsi="Arial" w:cs="Arial"/>
          <w:color w:val="3D3D3D"/>
          <w:sz w:val="20"/>
          <w:szCs w:val="20"/>
        </w:rPr>
        <w:t>st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geweest.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Velen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he</w:t>
      </w:r>
      <w:r>
        <w:rPr>
          <w:rStyle w:val="string"/>
          <w:rFonts w:ascii="Arial" w:hAnsi="Arial" w:cs="Arial"/>
          <w:color w:val="3D3D3D"/>
          <w:sz w:val="20"/>
          <w:szCs w:val="20"/>
        </w:rPr>
        <w:t>b</w:t>
      </w:r>
      <w:r w:rsidRPr="002D7604">
        <w:rPr>
          <w:rStyle w:val="string"/>
          <w:rFonts w:ascii="Arial" w:hAnsi="Arial" w:cs="Arial"/>
          <w:color w:val="3D3D3D"/>
          <w:sz w:val="20"/>
          <w:szCs w:val="20"/>
        </w:rPr>
        <w:t>ben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hun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naam</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geteken</w:t>
      </w:r>
      <w:r>
        <w:rPr>
          <w:rStyle w:val="string"/>
          <w:rFonts w:ascii="Arial" w:hAnsi="Arial" w:cs="Arial"/>
          <w:color w:val="3D3D3D"/>
          <w:sz w:val="20"/>
          <w:szCs w:val="20"/>
        </w:rPr>
        <w:t>d</w:t>
      </w:r>
      <w:r w:rsidRPr="002D7604">
        <w:rPr>
          <w:rStyle w:val="string"/>
          <w:rFonts w:ascii="Arial" w:hAnsi="Arial" w:cs="Arial"/>
          <w:color w:val="3D3D3D"/>
          <w:sz w:val="20"/>
          <w:szCs w:val="20"/>
        </w:rPr>
        <w:t>.</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H</w:t>
      </w:r>
      <w:r w:rsidRPr="002D7604">
        <w:rPr>
          <w:rStyle w:val="string"/>
          <w:rFonts w:ascii="Arial" w:hAnsi="Arial" w:cs="Arial"/>
          <w:color w:val="3D3D3D"/>
          <w:sz w:val="20"/>
          <w:szCs w:val="20"/>
        </w:rPr>
        <w:t>et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aantal</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handt</w:t>
      </w:r>
      <w:r>
        <w:rPr>
          <w:rStyle w:val="string"/>
          <w:rFonts w:ascii="Arial" w:hAnsi="Arial" w:cs="Arial"/>
          <w:color w:val="3D3D3D"/>
          <w:sz w:val="20"/>
          <w:szCs w:val="20"/>
        </w:rPr>
        <w:t>e</w:t>
      </w:r>
      <w:r w:rsidRPr="002D7604">
        <w:rPr>
          <w:rStyle w:val="string"/>
          <w:rFonts w:ascii="Arial" w:hAnsi="Arial" w:cs="Arial"/>
          <w:color w:val="3D3D3D"/>
          <w:sz w:val="20"/>
          <w:szCs w:val="20"/>
        </w:rPr>
        <w:t>ekeningen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m</w:t>
      </w:r>
      <w:r>
        <w:rPr>
          <w:rStyle w:val="string"/>
          <w:rFonts w:ascii="Arial" w:hAnsi="Arial" w:cs="Arial"/>
          <w:color w:val="3D3D3D"/>
          <w:sz w:val="20"/>
          <w:szCs w:val="20"/>
        </w:rPr>
        <w:t>oet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z</w:t>
      </w:r>
      <w:r>
        <w:rPr>
          <w:rStyle w:val="string"/>
          <w:rFonts w:ascii="Arial" w:hAnsi="Arial" w:cs="Arial"/>
          <w:color w:val="3D3D3D"/>
          <w:sz w:val="20"/>
          <w:szCs w:val="20"/>
        </w:rPr>
        <w:t>owat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200</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bed</w:t>
      </w:r>
      <w:r>
        <w:rPr>
          <w:rStyle w:val="string"/>
          <w:rFonts w:ascii="Arial" w:hAnsi="Arial" w:cs="Arial"/>
          <w:color w:val="3D3D3D"/>
          <w:sz w:val="20"/>
          <w:szCs w:val="20"/>
        </w:rPr>
        <w:t>ragen</w:t>
      </w:r>
      <w:r w:rsidRPr="002D7604">
        <w:rPr>
          <w:rStyle w:val="string"/>
          <w:rFonts w:ascii="Arial" w:hAnsi="Arial" w:cs="Arial"/>
          <w:color w:val="3D3D3D"/>
          <w:sz w:val="20"/>
          <w:szCs w:val="20"/>
        </w:rPr>
        <w:t>.</w:t>
      </w:r>
      <w:r w:rsidRPr="002D7604">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546E5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januari 1894</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2D7604">
        <w:rPr>
          <w:rStyle w:val="string"/>
          <w:rFonts w:ascii="Arial" w:hAnsi="Arial" w:cs="Arial"/>
          <w:color w:val="3D3D3D"/>
          <w:sz w:val="20"/>
          <w:szCs w:val="20"/>
        </w:rPr>
        <w:t>Sc</w:t>
      </w:r>
      <w:r>
        <w:rPr>
          <w:rStyle w:val="string"/>
          <w:rFonts w:ascii="Arial" w:hAnsi="Arial" w:cs="Arial"/>
          <w:color w:val="3D3D3D"/>
          <w:sz w:val="20"/>
          <w:szCs w:val="20"/>
        </w:rPr>
        <w:t>hijn</w:t>
      </w:r>
      <w:r w:rsidRPr="002D7604">
        <w:rPr>
          <w:rStyle w:val="string"/>
          <w:rFonts w:ascii="Arial" w:hAnsi="Arial" w:cs="Arial"/>
          <w:color w:val="3D3D3D"/>
          <w:sz w:val="20"/>
          <w:szCs w:val="20"/>
        </w:rPr>
        <w:t>del,</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23</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Jan.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Eenige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onzer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klompenmak</w:t>
      </w:r>
      <w:r>
        <w:rPr>
          <w:rStyle w:val="string"/>
          <w:rFonts w:ascii="Arial" w:hAnsi="Arial" w:cs="Arial"/>
          <w:color w:val="3D3D3D"/>
          <w:sz w:val="20"/>
          <w:szCs w:val="20"/>
        </w:rPr>
        <w:t>er</w:t>
      </w:r>
      <w:r w:rsidRPr="002D7604">
        <w:rPr>
          <w:rStyle w:val="string"/>
          <w:rFonts w:ascii="Arial" w:hAnsi="Arial" w:cs="Arial"/>
          <w:color w:val="3D3D3D"/>
          <w:sz w:val="20"/>
          <w:szCs w:val="20"/>
        </w:rPr>
        <w:t>s</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hebben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aan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Regeering</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requ</w:t>
      </w:r>
      <w:r>
        <w:rPr>
          <w:rStyle w:val="string"/>
          <w:rFonts w:ascii="Arial" w:hAnsi="Arial" w:cs="Arial"/>
          <w:color w:val="3D3D3D"/>
          <w:sz w:val="20"/>
          <w:szCs w:val="20"/>
        </w:rPr>
        <w:t>e</w:t>
      </w:r>
      <w:r w:rsidRPr="002D7604">
        <w:rPr>
          <w:rStyle w:val="string"/>
          <w:rFonts w:ascii="Arial" w:hAnsi="Arial" w:cs="Arial"/>
          <w:color w:val="3D3D3D"/>
          <w:sz w:val="20"/>
          <w:szCs w:val="20"/>
        </w:rPr>
        <w:t>st</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opgezonden</w:t>
      </w:r>
      <w:r w:rsidRPr="002D7604">
        <w:rPr>
          <w:rStyle w:val="string"/>
          <w:rFonts w:ascii="Arial" w:hAnsi="Arial" w:cs="Arial"/>
          <w:color w:val="3D3D3D"/>
          <w:sz w:val="20"/>
          <w:szCs w:val="20"/>
        </w:rPr>
        <w: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waarin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eerbiedig</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verzoc</w:t>
      </w:r>
      <w:r>
        <w:rPr>
          <w:rStyle w:val="string"/>
          <w:rFonts w:ascii="Arial" w:hAnsi="Arial" w:cs="Arial"/>
          <w:color w:val="3D3D3D"/>
          <w:sz w:val="20"/>
          <w:szCs w:val="20"/>
        </w:rPr>
        <w:t>h</w:t>
      </w:r>
      <w:r w:rsidRPr="002D7604">
        <w:rPr>
          <w:rStyle w:val="string"/>
          <w:rFonts w:ascii="Arial" w:hAnsi="Arial" w:cs="Arial"/>
          <w:color w:val="3D3D3D"/>
          <w:sz w:val="20"/>
          <w:szCs w:val="20"/>
        </w:rPr>
        <w:t>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wordt,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dat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voldoe</w:t>
      </w:r>
      <w:r>
        <w:rPr>
          <w:rStyle w:val="string"/>
          <w:rFonts w:ascii="Arial" w:hAnsi="Arial" w:cs="Arial"/>
          <w:color w:val="3D3D3D"/>
          <w:sz w:val="20"/>
          <w:szCs w:val="20"/>
        </w:rPr>
        <w:t>n</w:t>
      </w:r>
      <w:r w:rsidRPr="002D7604">
        <w:rPr>
          <w:rStyle w:val="string"/>
          <w:rFonts w:ascii="Arial" w:hAnsi="Arial" w:cs="Arial"/>
          <w:color w:val="3D3D3D"/>
          <w:sz w:val="20"/>
          <w:szCs w:val="20"/>
        </w:rPr>
        <w:t>d</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invoerre</w:t>
      </w:r>
      <w:r>
        <w:rPr>
          <w:rStyle w:val="string"/>
          <w:rFonts w:ascii="Arial" w:hAnsi="Arial" w:cs="Arial"/>
          <w:color w:val="3D3D3D"/>
          <w:sz w:val="20"/>
          <w:szCs w:val="20"/>
        </w:rPr>
        <w:t>c</w:t>
      </w:r>
      <w:r w:rsidRPr="002D7604">
        <w:rPr>
          <w:rStyle w:val="string"/>
          <w:rFonts w:ascii="Arial" w:hAnsi="Arial" w:cs="Arial"/>
          <w:color w:val="3D3D3D"/>
          <w:sz w:val="20"/>
          <w:szCs w:val="20"/>
        </w:rPr>
        <w:t>ht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geheven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worde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op</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bet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Be</w:t>
      </w:r>
      <w:r>
        <w:rPr>
          <w:rStyle w:val="string"/>
          <w:rFonts w:ascii="Arial" w:hAnsi="Arial" w:cs="Arial"/>
          <w:color w:val="3D3D3D"/>
          <w:sz w:val="20"/>
          <w:szCs w:val="20"/>
        </w:rPr>
        <w:t>l</w:t>
      </w:r>
      <w:r w:rsidRPr="002D7604">
        <w:rPr>
          <w:rStyle w:val="string"/>
          <w:rFonts w:ascii="Arial" w:hAnsi="Arial" w:cs="Arial"/>
          <w:color w:val="3D3D3D"/>
          <w:sz w:val="20"/>
          <w:szCs w:val="20"/>
        </w:rPr>
        <w:t>gische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klompenfabrikaat,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ten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einde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langs</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d</w:t>
      </w:r>
      <w:r w:rsidRPr="002D7604">
        <w:rPr>
          <w:rStyle w:val="string"/>
          <w:rFonts w:ascii="Arial" w:hAnsi="Arial" w:cs="Arial"/>
          <w:color w:val="3D3D3D"/>
          <w:sz w:val="20"/>
          <w:szCs w:val="20"/>
        </w:rPr>
        <w:t>ien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weg</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w:t>
      </w:r>
      <w:r>
        <w:rPr>
          <w:rStyle w:val="string"/>
          <w:rFonts w:ascii="Arial" w:hAnsi="Arial" w:cs="Arial"/>
          <w:color w:val="3D3D3D"/>
          <w:sz w:val="20"/>
          <w:szCs w:val="20"/>
        </w:rPr>
        <w:t>e</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c</w:t>
      </w:r>
      <w:r w:rsidRPr="002D7604">
        <w:rPr>
          <w:rStyle w:val="string"/>
          <w:rFonts w:ascii="Arial" w:hAnsi="Arial" w:cs="Arial"/>
          <w:color w:val="3D3D3D"/>
          <w:sz w:val="20"/>
          <w:szCs w:val="20"/>
        </w:rPr>
        <w:t>onc</w:t>
      </w:r>
      <w:r>
        <w:rPr>
          <w:rStyle w:val="string"/>
          <w:rFonts w:ascii="Arial" w:hAnsi="Arial" w:cs="Arial"/>
          <w:color w:val="3D3D3D"/>
          <w:sz w:val="20"/>
          <w:szCs w:val="20"/>
        </w:rPr>
        <w:t>urr</w:t>
      </w:r>
      <w:r w:rsidRPr="002D7604">
        <w:rPr>
          <w:rStyle w:val="string"/>
          <w:rFonts w:ascii="Arial" w:hAnsi="Arial" w:cs="Arial"/>
          <w:color w:val="3D3D3D"/>
          <w:sz w:val="20"/>
          <w:szCs w:val="20"/>
        </w:rPr>
        <w:t>entie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met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het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buitenland</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moge</w:t>
      </w:r>
      <w:r>
        <w:rPr>
          <w:rStyle w:val="string"/>
          <w:rFonts w:ascii="Arial" w:hAnsi="Arial" w:cs="Arial"/>
          <w:color w:val="3D3D3D"/>
          <w:sz w:val="20"/>
          <w:szCs w:val="20"/>
        </w:rPr>
        <w:t>l</w:t>
      </w:r>
      <w:r w:rsidRPr="002D7604">
        <w:rPr>
          <w:rStyle w:val="string"/>
          <w:rFonts w:ascii="Arial" w:hAnsi="Arial" w:cs="Arial"/>
          <w:color w:val="3D3D3D"/>
          <w:sz w:val="20"/>
          <w:szCs w:val="20"/>
        </w:rPr>
        <w:t>ijk</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t</w:t>
      </w:r>
      <w:r w:rsidRPr="002D7604">
        <w:rPr>
          <w:rStyle w:val="string"/>
          <w:rFonts w:ascii="Arial" w:hAnsi="Arial" w:cs="Arial"/>
          <w:color w:val="3D3D3D"/>
          <w:sz w:val="20"/>
          <w:szCs w:val="20"/>
        </w:rPr>
        <w:t>e</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m</w:t>
      </w:r>
      <w:r w:rsidRPr="002D7604">
        <w:rPr>
          <w:rStyle w:val="string"/>
          <w:rFonts w:ascii="Arial" w:hAnsi="Arial" w:cs="Arial"/>
          <w:color w:val="3D3D3D"/>
          <w:sz w:val="20"/>
          <w:szCs w:val="20"/>
        </w:rPr>
        <w:t>aken.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Door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thans</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bestaande</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c</w:t>
      </w:r>
      <w:r w:rsidRPr="002D7604">
        <w:rPr>
          <w:rStyle w:val="string"/>
          <w:rFonts w:ascii="Arial" w:hAnsi="Arial" w:cs="Arial"/>
          <w:color w:val="3D3D3D"/>
          <w:sz w:val="20"/>
          <w:szCs w:val="20"/>
        </w:rPr>
        <w:t>onc</w:t>
      </w:r>
      <w:r>
        <w:rPr>
          <w:rStyle w:val="string"/>
          <w:rFonts w:ascii="Arial" w:hAnsi="Arial" w:cs="Arial"/>
          <w:color w:val="3D3D3D"/>
          <w:sz w:val="20"/>
          <w:szCs w:val="20"/>
        </w:rPr>
        <w:t>u</w:t>
      </w:r>
      <w:r w:rsidRPr="002D7604">
        <w:rPr>
          <w:rStyle w:val="string"/>
          <w:rFonts w:ascii="Arial" w:hAnsi="Arial" w:cs="Arial"/>
          <w:color w:val="3D3D3D"/>
          <w:sz w:val="20"/>
          <w:szCs w:val="20"/>
        </w:rPr>
        <w:t>rrentie</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wordt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w:t>
      </w:r>
      <w:r>
        <w:rPr>
          <w:rStyle w:val="string"/>
          <w:rFonts w:ascii="Arial" w:hAnsi="Arial" w:cs="Arial"/>
          <w:color w:val="3D3D3D"/>
          <w:sz w:val="20"/>
          <w:szCs w:val="20"/>
        </w:rPr>
        <w:t>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klo</w:t>
      </w:r>
      <w:r>
        <w:rPr>
          <w:rStyle w:val="string"/>
          <w:rFonts w:ascii="Arial" w:hAnsi="Arial" w:cs="Arial"/>
          <w:color w:val="3D3D3D"/>
          <w:sz w:val="20"/>
          <w:szCs w:val="20"/>
        </w:rPr>
        <w:t>m</w:t>
      </w:r>
      <w:r w:rsidRPr="002D7604">
        <w:rPr>
          <w:rStyle w:val="string"/>
          <w:rFonts w:ascii="Arial" w:hAnsi="Arial" w:cs="Arial"/>
          <w:color w:val="3D3D3D"/>
          <w:sz w:val="20"/>
          <w:szCs w:val="20"/>
        </w:rPr>
        <w:t>penhandel</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in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deze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streken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zeer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bem</w:t>
      </w:r>
      <w:r>
        <w:rPr>
          <w:rStyle w:val="string"/>
          <w:rFonts w:ascii="Arial" w:hAnsi="Arial" w:cs="Arial"/>
          <w:color w:val="3D3D3D"/>
          <w:sz w:val="20"/>
          <w:szCs w:val="20"/>
        </w:rPr>
        <w:t>o</w:t>
      </w:r>
      <w:r w:rsidRPr="002D7604">
        <w:rPr>
          <w:rStyle w:val="string"/>
          <w:rFonts w:ascii="Arial" w:hAnsi="Arial" w:cs="Arial"/>
          <w:color w:val="3D3D3D"/>
          <w:sz w:val="20"/>
          <w:szCs w:val="20"/>
        </w:rPr>
        <w:t>eilijkt,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zoodat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belanghebb</w:t>
      </w:r>
      <w:r>
        <w:rPr>
          <w:rStyle w:val="string"/>
          <w:rFonts w:ascii="Arial" w:hAnsi="Arial" w:cs="Arial"/>
          <w:color w:val="3D3D3D"/>
          <w:sz w:val="20"/>
          <w:szCs w:val="20"/>
        </w:rPr>
        <w:t>e</w:t>
      </w:r>
      <w:r w:rsidRPr="002D7604">
        <w:rPr>
          <w:rStyle w:val="string"/>
          <w:rFonts w:ascii="Arial" w:hAnsi="Arial" w:cs="Arial"/>
          <w:color w:val="3D3D3D"/>
          <w:sz w:val="20"/>
          <w:szCs w:val="20"/>
        </w:rPr>
        <w:t>nde</w:t>
      </w:r>
      <w:r>
        <w:rPr>
          <w:rStyle w:val="string"/>
          <w:rFonts w:ascii="Arial" w:hAnsi="Arial" w:cs="Arial"/>
          <w:color w:val="3D3D3D"/>
          <w:sz w:val="20"/>
          <w:szCs w:val="20"/>
        </w:rPr>
        <w:t>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reikhalzend</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uitzi</w:t>
      </w:r>
      <w:r>
        <w:rPr>
          <w:rStyle w:val="string"/>
          <w:rFonts w:ascii="Arial" w:hAnsi="Arial" w:cs="Arial"/>
          <w:color w:val="3D3D3D"/>
          <w:sz w:val="20"/>
          <w:szCs w:val="20"/>
        </w:rPr>
        <w:t>e</w:t>
      </w:r>
      <w:r w:rsidRPr="002D7604">
        <w:rPr>
          <w:rStyle w:val="string"/>
          <w:rFonts w:ascii="Arial" w:hAnsi="Arial" w:cs="Arial"/>
          <w:color w:val="3D3D3D"/>
          <w:sz w:val="20"/>
          <w:szCs w:val="20"/>
        </w:rPr>
        <w:t>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naar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het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resultaat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hun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verzo</w:t>
      </w:r>
      <w:r>
        <w:rPr>
          <w:rStyle w:val="string"/>
          <w:rFonts w:ascii="Arial" w:hAnsi="Arial" w:cs="Arial"/>
          <w:color w:val="3D3D3D"/>
          <w:sz w:val="20"/>
          <w:szCs w:val="20"/>
        </w:rPr>
        <w:t>e</w:t>
      </w:r>
      <w:r w:rsidRPr="002D7604">
        <w:rPr>
          <w:rStyle w:val="string"/>
          <w:rFonts w:ascii="Arial" w:hAnsi="Arial" w:cs="Arial"/>
          <w:color w:val="3D3D3D"/>
          <w:sz w:val="20"/>
          <w:szCs w:val="20"/>
        </w:rPr>
        <w:t>ksc</w:t>
      </w:r>
      <w:r>
        <w:rPr>
          <w:rStyle w:val="string"/>
          <w:rFonts w:ascii="Arial" w:hAnsi="Arial" w:cs="Arial"/>
          <w:color w:val="3D3D3D"/>
          <w:sz w:val="20"/>
          <w:szCs w:val="20"/>
        </w:rPr>
        <w:t>h</w:t>
      </w:r>
      <w:r w:rsidRPr="002D7604">
        <w:rPr>
          <w:rStyle w:val="string"/>
          <w:rFonts w:ascii="Arial" w:hAnsi="Arial" w:cs="Arial"/>
          <w:color w:val="3D3D3D"/>
          <w:sz w:val="20"/>
          <w:szCs w:val="20"/>
        </w:rPr>
        <w:t>rift.</w:t>
      </w:r>
      <w:r w:rsidRPr="002D7604">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546E5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januari 1894</w:t>
      </w:r>
    </w:p>
    <w:p w:rsidR="00FC3F9F" w:rsidRDefault="00FC3F9F" w:rsidP="000B31EC">
      <w:pPr>
        <w:spacing w:after="0"/>
        <w:rPr>
          <w:rStyle w:val="textline"/>
          <w:rFonts w:ascii="Arial" w:hAnsi="Arial" w:cs="Arial"/>
          <w:color w:val="3D3D3D"/>
          <w:sz w:val="20"/>
          <w:szCs w:val="20"/>
        </w:rPr>
      </w:pPr>
    </w:p>
    <w:p w:rsidR="00FC3F9F" w:rsidRPr="002D7604" w:rsidRDefault="00FC3F9F" w:rsidP="000B31EC">
      <w:pPr>
        <w:spacing w:after="0"/>
        <w:rPr>
          <w:rStyle w:val="string"/>
          <w:rFonts w:ascii="Arial" w:hAnsi="Arial" w:cs="Arial"/>
          <w:b/>
          <w:bCs/>
          <w:color w:val="3D3D3D"/>
          <w:sz w:val="20"/>
          <w:szCs w:val="20"/>
          <w:u w:val="single"/>
        </w:rPr>
      </w:pPr>
      <w:r w:rsidRPr="002D7604">
        <w:rPr>
          <w:rStyle w:val="string"/>
          <w:rFonts w:ascii="Arial" w:hAnsi="Arial" w:cs="Arial"/>
          <w:color w:val="3D3D3D"/>
          <w:sz w:val="20"/>
          <w:szCs w:val="20"/>
        </w:rPr>
        <w:t>Door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onvermoeide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nasporingen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onzen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w:t>
      </w:r>
      <w:r>
        <w:rPr>
          <w:rStyle w:val="string"/>
          <w:rFonts w:ascii="Arial" w:hAnsi="Arial" w:cs="Arial"/>
          <w:color w:val="3D3D3D"/>
          <w:sz w:val="20"/>
          <w:szCs w:val="20"/>
        </w:rPr>
        <w:t>u</w:t>
      </w:r>
      <w:r w:rsidRPr="002D7604">
        <w:rPr>
          <w:rStyle w:val="string"/>
          <w:rFonts w:ascii="Arial" w:hAnsi="Arial" w:cs="Arial"/>
          <w:color w:val="3D3D3D"/>
          <w:sz w:val="20"/>
          <w:szCs w:val="20"/>
        </w:rPr>
        <w:t>steloozen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rijks-</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gemeenteveldwachter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Osch</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is</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s</w:t>
      </w:r>
      <w:r>
        <w:rPr>
          <w:rStyle w:val="string"/>
          <w:rFonts w:ascii="Arial" w:hAnsi="Arial" w:cs="Arial"/>
          <w:color w:val="3D3D3D"/>
          <w:sz w:val="20"/>
          <w:szCs w:val="20"/>
        </w:rPr>
        <w:t>l</w:t>
      </w:r>
      <w:r w:rsidRPr="002D7604">
        <w:rPr>
          <w:rStyle w:val="string"/>
          <w:rFonts w:ascii="Arial" w:hAnsi="Arial" w:cs="Arial"/>
          <w:color w:val="3D3D3D"/>
          <w:sz w:val="20"/>
          <w:szCs w:val="20"/>
        </w:rPr>
        <w:t>uier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opgelicht,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we</w:t>
      </w:r>
      <w:r>
        <w:rPr>
          <w:rStyle w:val="string"/>
          <w:rFonts w:ascii="Arial" w:hAnsi="Arial" w:cs="Arial"/>
          <w:color w:val="3D3D3D"/>
          <w:sz w:val="20"/>
          <w:szCs w:val="20"/>
        </w:rPr>
        <w:t>l</w:t>
      </w:r>
      <w:r w:rsidRPr="002D7604">
        <w:rPr>
          <w:rStyle w:val="string"/>
          <w:rFonts w:ascii="Arial" w:hAnsi="Arial" w:cs="Arial"/>
          <w:color w:val="3D3D3D"/>
          <w:sz w:val="20"/>
          <w:szCs w:val="20"/>
        </w:rPr>
        <w:t>ke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over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diefs</w:t>
      </w:r>
      <w:r>
        <w:rPr>
          <w:rStyle w:val="string"/>
          <w:rFonts w:ascii="Arial" w:hAnsi="Arial" w:cs="Arial"/>
          <w:color w:val="3D3D3D"/>
          <w:sz w:val="20"/>
          <w:szCs w:val="20"/>
        </w:rPr>
        <w:t>t</w:t>
      </w:r>
      <w:r w:rsidRPr="002D7604">
        <w:rPr>
          <w:rStyle w:val="string"/>
          <w:rFonts w:ascii="Arial" w:hAnsi="Arial" w:cs="Arial"/>
          <w:color w:val="3D3D3D"/>
          <w:sz w:val="20"/>
          <w:szCs w:val="20"/>
        </w:rPr>
        <w:t>al</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wasch</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van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Mevrouw</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w:t>
      </w:r>
      <w:r>
        <w:rPr>
          <w:rStyle w:val="string"/>
          <w:rFonts w:ascii="Arial" w:hAnsi="Arial" w:cs="Arial"/>
          <w:color w:val="3D3D3D"/>
          <w:sz w:val="20"/>
          <w:szCs w:val="20"/>
        </w:rPr>
        <w:t xml:space="preserve"> </w:t>
      </w:r>
      <w:r w:rsidRPr="002D7604">
        <w:rPr>
          <w:rStyle w:val="string"/>
          <w:rFonts w:ascii="Arial" w:hAnsi="Arial" w:cs="Arial"/>
          <w:color w:val="3D3D3D"/>
          <w:sz w:val="20"/>
          <w:szCs w:val="20"/>
        </w:rPr>
        <w:t>Hamecourt</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gespreid</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lag.</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Eene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zek</w:t>
      </w:r>
      <w:r>
        <w:rPr>
          <w:rStyle w:val="string"/>
          <w:rFonts w:ascii="Arial" w:hAnsi="Arial" w:cs="Arial"/>
          <w:color w:val="3D3D3D"/>
          <w:sz w:val="20"/>
          <w:szCs w:val="20"/>
        </w:rPr>
        <w:t>e</w:t>
      </w:r>
      <w:r w:rsidRPr="002D7604">
        <w:rPr>
          <w:rStyle w:val="string"/>
          <w:rFonts w:ascii="Arial" w:hAnsi="Arial" w:cs="Arial"/>
          <w:color w:val="3D3D3D"/>
          <w:sz w:val="20"/>
          <w:szCs w:val="20"/>
        </w:rPr>
        <w:t>r</w:t>
      </w:r>
      <w:r>
        <w:rPr>
          <w:rStyle w:val="string"/>
          <w:rFonts w:ascii="Arial" w:hAnsi="Arial" w:cs="Arial"/>
          <w:color w:val="3D3D3D"/>
          <w:sz w:val="20"/>
          <w:szCs w:val="20"/>
        </w:rPr>
        <w:t>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vrouw</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A.</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w:t>
      </w:r>
      <w:r w:rsidRPr="002D7604">
        <w:rPr>
          <w:rStyle w:val="textline"/>
          <w:rFonts w:ascii="Arial" w:hAnsi="Arial" w:cs="Arial"/>
          <w:color w:val="3D3D3D"/>
          <w:sz w:val="20"/>
          <w:szCs w:val="20"/>
        </w:rPr>
        <w:t xml:space="preserve"> </w:t>
      </w:r>
      <w:r>
        <w:rPr>
          <w:rStyle w:val="textline"/>
          <w:rFonts w:ascii="Arial" w:hAnsi="Arial" w:cs="Arial"/>
          <w:color w:val="3D3D3D"/>
          <w:sz w:val="20"/>
          <w:szCs w:val="20"/>
        </w:rPr>
        <w:t>i</w:t>
      </w:r>
      <w:r w:rsidRPr="002D7604">
        <w:rPr>
          <w:rStyle w:val="string"/>
          <w:rFonts w:ascii="Arial" w:hAnsi="Arial" w:cs="Arial"/>
          <w:color w:val="3D3D3D"/>
          <w:sz w:val="20"/>
          <w:szCs w:val="20"/>
        </w:rPr>
        <w:t>s</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te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dier</w:t>
      </w:r>
      <w:r w:rsidRPr="002D7604">
        <w:rPr>
          <w:rStyle w:val="textline"/>
          <w:rFonts w:ascii="Arial" w:hAnsi="Arial" w:cs="Arial"/>
          <w:color w:val="3D3D3D"/>
          <w:sz w:val="20"/>
          <w:szCs w:val="20"/>
        </w:rPr>
        <w:t xml:space="preserve"> </w:t>
      </w:r>
      <w:r>
        <w:rPr>
          <w:rStyle w:val="string"/>
          <w:rFonts w:ascii="Arial" w:hAnsi="Arial" w:cs="Arial"/>
          <w:color w:val="3D3D3D"/>
          <w:sz w:val="20"/>
          <w:szCs w:val="20"/>
        </w:rPr>
        <w:t>z</w:t>
      </w:r>
      <w:r w:rsidRPr="002D7604">
        <w:rPr>
          <w:rStyle w:val="string"/>
          <w:rFonts w:ascii="Arial" w:hAnsi="Arial" w:cs="Arial"/>
          <w:color w:val="3D3D3D"/>
          <w:sz w:val="20"/>
          <w:szCs w:val="20"/>
        </w:rPr>
        <w:t>ake</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w:t>
      </w:r>
      <w:r>
        <w:rPr>
          <w:rStyle w:val="string"/>
          <w:rFonts w:ascii="Arial" w:hAnsi="Arial" w:cs="Arial"/>
          <w:color w:val="3D3D3D"/>
          <w:sz w:val="20"/>
          <w:szCs w:val="20"/>
        </w:rPr>
        <w:t>e</w:t>
      </w:r>
      <w:r w:rsidRPr="002D7604">
        <w:rPr>
          <w:rStyle w:val="string"/>
          <w:rFonts w:ascii="Arial" w:hAnsi="Arial" w:cs="Arial"/>
          <w:color w:val="3D3D3D"/>
          <w:sz w:val="20"/>
          <w:szCs w:val="20"/>
        </w:rPr>
        <w:t>arrest</w:t>
      </w:r>
      <w:r>
        <w:rPr>
          <w:rStyle w:val="string"/>
          <w:rFonts w:ascii="Arial" w:hAnsi="Arial" w:cs="Arial"/>
          <w:color w:val="3D3D3D"/>
          <w:sz w:val="20"/>
          <w:szCs w:val="20"/>
        </w:rPr>
        <w:t>e</w:t>
      </w:r>
      <w:r w:rsidRPr="002D7604">
        <w:rPr>
          <w:rStyle w:val="string"/>
          <w:rFonts w:ascii="Arial" w:hAnsi="Arial" w:cs="Arial"/>
          <w:color w:val="3D3D3D"/>
          <w:sz w:val="20"/>
          <w:szCs w:val="20"/>
        </w:rPr>
        <w:t>erd</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en</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gevankelijk</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naar</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's-</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Her</w:t>
      </w:r>
      <w:r>
        <w:rPr>
          <w:rStyle w:val="string"/>
          <w:rFonts w:ascii="Arial" w:hAnsi="Arial" w:cs="Arial"/>
          <w:color w:val="3D3D3D"/>
          <w:sz w:val="20"/>
          <w:szCs w:val="20"/>
        </w:rPr>
        <w:t>t</w:t>
      </w:r>
      <w:r w:rsidRPr="002D7604">
        <w:rPr>
          <w:rStyle w:val="string"/>
          <w:rFonts w:ascii="Arial" w:hAnsi="Arial" w:cs="Arial"/>
          <w:color w:val="3D3D3D"/>
          <w:sz w:val="20"/>
          <w:szCs w:val="20"/>
        </w:rPr>
        <w:t>o</w:t>
      </w:r>
      <w:r>
        <w:rPr>
          <w:rStyle w:val="string"/>
          <w:rFonts w:ascii="Arial" w:hAnsi="Arial" w:cs="Arial"/>
          <w:color w:val="3D3D3D"/>
          <w:sz w:val="20"/>
          <w:szCs w:val="20"/>
        </w:rPr>
        <w:t>gen</w:t>
      </w:r>
      <w:r w:rsidRPr="002D7604">
        <w:rPr>
          <w:rStyle w:val="string"/>
          <w:rFonts w:ascii="Arial" w:hAnsi="Arial" w:cs="Arial"/>
          <w:color w:val="3D3D3D"/>
          <w:sz w:val="20"/>
          <w:szCs w:val="20"/>
        </w:rPr>
        <w:t>bosch</w:t>
      </w:r>
      <w:r w:rsidRPr="002D7604">
        <w:rPr>
          <w:rStyle w:val="textline"/>
          <w:rFonts w:ascii="Arial" w:hAnsi="Arial" w:cs="Arial"/>
          <w:color w:val="3D3D3D"/>
          <w:sz w:val="20"/>
          <w:szCs w:val="20"/>
        </w:rPr>
        <w:t xml:space="preserve"> </w:t>
      </w:r>
      <w:r w:rsidRPr="002D7604">
        <w:rPr>
          <w:rStyle w:val="string"/>
          <w:rFonts w:ascii="Arial" w:hAnsi="Arial" w:cs="Arial"/>
          <w:color w:val="3D3D3D"/>
          <w:sz w:val="20"/>
          <w:szCs w:val="20"/>
        </w:rPr>
        <w:t>gebracht.</w:t>
      </w:r>
    </w:p>
    <w:p w:rsidR="00FC3F9F" w:rsidRPr="002D7604" w:rsidRDefault="00FC3F9F" w:rsidP="000B31EC">
      <w:pPr>
        <w:spacing w:after="0"/>
        <w:rPr>
          <w:rStyle w:val="string"/>
          <w:rFonts w:ascii="Arial" w:hAnsi="Arial" w:cs="Arial"/>
          <w:b/>
          <w:bCs/>
          <w:color w:val="3D3D3D"/>
          <w:sz w:val="20"/>
          <w:szCs w:val="20"/>
          <w:u w:val="single"/>
        </w:rPr>
      </w:pPr>
    </w:p>
    <w:p w:rsidR="00FC3F9F" w:rsidRPr="007E4302" w:rsidRDefault="00FC3F9F" w:rsidP="00DF66B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10 februari 1894</w:t>
      </w:r>
    </w:p>
    <w:p w:rsidR="00FC3F9F" w:rsidRDefault="00FC3F9F" w:rsidP="000B31EC">
      <w:pPr>
        <w:spacing w:after="0"/>
        <w:rPr>
          <w:rStyle w:val="string"/>
          <w:rFonts w:ascii="Arial" w:hAnsi="Arial" w:cs="Arial"/>
          <w:color w:val="3D3D3D"/>
          <w:sz w:val="20"/>
          <w:szCs w:val="20"/>
        </w:rPr>
      </w:pPr>
    </w:p>
    <w:p w:rsidR="00FC3F9F" w:rsidRPr="00DF66B1" w:rsidRDefault="00FC3F9F" w:rsidP="000B31EC">
      <w:pPr>
        <w:spacing w:after="0"/>
        <w:rPr>
          <w:rStyle w:val="string"/>
          <w:rFonts w:ascii="Arial" w:hAnsi="Arial" w:cs="Arial"/>
          <w:b/>
          <w:bCs/>
          <w:color w:val="3D3D3D"/>
          <w:sz w:val="20"/>
          <w:szCs w:val="20"/>
          <w:u w:val="single"/>
        </w:rPr>
      </w:pPr>
      <w:r w:rsidRPr="00DF66B1">
        <w:rPr>
          <w:rStyle w:val="string"/>
          <w:rFonts w:ascii="Arial" w:hAnsi="Arial" w:cs="Arial"/>
          <w:color w:val="3D3D3D"/>
          <w:sz w:val="20"/>
          <w:szCs w:val="20"/>
        </w:rPr>
        <w:t>S</w:t>
      </w:r>
      <w:r>
        <w:rPr>
          <w:rStyle w:val="string"/>
          <w:rFonts w:ascii="Arial" w:hAnsi="Arial" w:cs="Arial"/>
          <w:color w:val="3D3D3D"/>
          <w:sz w:val="20"/>
          <w:szCs w:val="20"/>
        </w:rPr>
        <w:t>chijndel</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7</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Febr.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Dezer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dagen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vierde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aartsb</w:t>
      </w:r>
      <w:r>
        <w:rPr>
          <w:rStyle w:val="string"/>
          <w:rFonts w:ascii="Arial" w:hAnsi="Arial" w:cs="Arial"/>
          <w:color w:val="3D3D3D"/>
          <w:sz w:val="20"/>
          <w:szCs w:val="20"/>
        </w:rPr>
        <w:t>r</w:t>
      </w:r>
      <w:r w:rsidRPr="00DF66B1">
        <w:rPr>
          <w:rStyle w:val="string"/>
          <w:rFonts w:ascii="Arial" w:hAnsi="Arial" w:cs="Arial"/>
          <w:color w:val="3D3D3D"/>
          <w:sz w:val="20"/>
          <w:szCs w:val="20"/>
        </w:rPr>
        <w:t>oeders</w:t>
      </w:r>
      <w:r>
        <w:rPr>
          <w:rStyle w:val="string"/>
          <w:rFonts w:ascii="Arial" w:hAnsi="Arial" w:cs="Arial"/>
          <w:color w:val="3D3D3D"/>
          <w:sz w:val="20"/>
          <w:szCs w:val="20"/>
        </w:rPr>
        <w:t>c</w:t>
      </w:r>
      <w:r w:rsidRPr="00DF66B1">
        <w:rPr>
          <w:rStyle w:val="string"/>
          <w:rFonts w:ascii="Arial" w:hAnsi="Arial" w:cs="Arial"/>
          <w:color w:val="3D3D3D"/>
          <w:sz w:val="20"/>
          <w:szCs w:val="20"/>
        </w:rPr>
        <w:t>hap</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der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H.</w:t>
      </w:r>
      <w:r w:rsidRPr="00DF66B1">
        <w:rPr>
          <w:rStyle w:val="textline"/>
          <w:rFonts w:ascii="Arial" w:hAnsi="Arial" w:cs="Arial"/>
          <w:color w:val="3D3D3D"/>
          <w:sz w:val="20"/>
          <w:szCs w:val="20"/>
        </w:rPr>
        <w:t xml:space="preserve"> </w:t>
      </w:r>
      <w:r>
        <w:rPr>
          <w:rStyle w:val="string"/>
          <w:rFonts w:ascii="Arial" w:hAnsi="Arial" w:cs="Arial"/>
          <w:color w:val="3D3D3D"/>
          <w:sz w:val="20"/>
          <w:szCs w:val="20"/>
        </w:rPr>
        <w:t>Famili</w:t>
      </w:r>
      <w:r w:rsidRPr="00DF66B1">
        <w:rPr>
          <w:rStyle w:val="string"/>
          <w:rFonts w:ascii="Arial" w:hAnsi="Arial" w:cs="Arial"/>
          <w:color w:val="3D3D3D"/>
          <w:sz w:val="20"/>
          <w:szCs w:val="20"/>
        </w:rPr>
        <w:t>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(parochie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Schijndel)</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een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zeldzaam</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feest.</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Een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tie</w:t>
      </w:r>
      <w:r>
        <w:rPr>
          <w:rStyle w:val="string"/>
          <w:rFonts w:ascii="Arial" w:hAnsi="Arial" w:cs="Arial"/>
          <w:color w:val="3D3D3D"/>
          <w:sz w:val="20"/>
          <w:szCs w:val="20"/>
        </w:rPr>
        <w:t>n</w:t>
      </w:r>
      <w:r w:rsidRPr="00DF66B1">
        <w:rPr>
          <w:rStyle w:val="string"/>
          <w:rFonts w:ascii="Arial" w:hAnsi="Arial" w:cs="Arial"/>
          <w:color w:val="3D3D3D"/>
          <w:sz w:val="20"/>
          <w:szCs w:val="20"/>
        </w:rPr>
        <w:t>t</w:t>
      </w:r>
      <w:r>
        <w:rPr>
          <w:rStyle w:val="string"/>
          <w:rFonts w:ascii="Arial" w:hAnsi="Arial" w:cs="Arial"/>
          <w:color w:val="3D3D3D"/>
          <w:sz w:val="20"/>
          <w:szCs w:val="20"/>
        </w:rPr>
        <w:t>a</w:t>
      </w:r>
      <w:r w:rsidRPr="00DF66B1">
        <w:rPr>
          <w:rStyle w:val="string"/>
          <w:rFonts w:ascii="Arial" w:hAnsi="Arial" w:cs="Arial"/>
          <w:color w:val="3D3D3D"/>
          <w:sz w:val="20"/>
          <w:szCs w:val="20"/>
        </w:rPr>
        <w:t>l</w:t>
      </w:r>
      <w:r w:rsidRPr="00DF66B1">
        <w:rPr>
          <w:rStyle w:val="textline"/>
          <w:rFonts w:ascii="Arial" w:hAnsi="Arial" w:cs="Arial"/>
          <w:color w:val="3D3D3D"/>
          <w:sz w:val="20"/>
          <w:szCs w:val="20"/>
        </w:rPr>
        <w:t xml:space="preserve"> </w:t>
      </w:r>
      <w:r>
        <w:rPr>
          <w:rStyle w:val="string"/>
          <w:rFonts w:ascii="Arial" w:hAnsi="Arial" w:cs="Arial"/>
          <w:color w:val="3D3D3D"/>
          <w:sz w:val="20"/>
          <w:szCs w:val="20"/>
        </w:rPr>
        <w:t>h</w:t>
      </w:r>
      <w:r w:rsidRPr="00DF66B1">
        <w:rPr>
          <w:rStyle w:val="string"/>
          <w:rFonts w:ascii="Arial" w:hAnsi="Arial" w:cs="Arial"/>
          <w:color w:val="3D3D3D"/>
          <w:sz w:val="20"/>
          <w:szCs w:val="20"/>
        </w:rPr>
        <w:t>are</w:t>
      </w:r>
      <w:r>
        <w:rPr>
          <w:rStyle w:val="string"/>
          <w:rFonts w:ascii="Arial" w:hAnsi="Arial" w:cs="Arial"/>
          <w:color w:val="3D3D3D"/>
          <w:sz w:val="20"/>
          <w:szCs w:val="20"/>
        </w:rPr>
        <w:t>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leden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ontving</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z</w:t>
      </w:r>
      <w:r>
        <w:rPr>
          <w:rStyle w:val="string"/>
          <w:rFonts w:ascii="Arial" w:hAnsi="Arial" w:cs="Arial"/>
          <w:color w:val="3D3D3D"/>
          <w:sz w:val="20"/>
          <w:szCs w:val="20"/>
        </w:rPr>
        <w:t>i</w:t>
      </w:r>
      <w:r w:rsidRPr="00DF66B1">
        <w:rPr>
          <w:rStyle w:val="string"/>
          <w:rFonts w:ascii="Arial" w:hAnsi="Arial" w:cs="Arial"/>
          <w:color w:val="3D3D3D"/>
          <w:sz w:val="20"/>
          <w:szCs w:val="20"/>
        </w:rPr>
        <w:t>lveren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medaille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voor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het</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25</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jarig</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lidmaatschap.</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plechtigheden,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door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een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Zeereerw.</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pater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Dominicaan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geleid,</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maakt</w:t>
      </w:r>
      <w:r>
        <w:rPr>
          <w:rStyle w:val="string"/>
          <w:rFonts w:ascii="Arial" w:hAnsi="Arial" w:cs="Arial"/>
          <w:color w:val="3D3D3D"/>
          <w:sz w:val="20"/>
          <w:szCs w:val="20"/>
        </w:rPr>
        <w:t>e</w:t>
      </w:r>
      <w:r w:rsidRPr="00DF66B1">
        <w:rPr>
          <w:rStyle w:val="string"/>
          <w:rFonts w:ascii="Arial" w:hAnsi="Arial" w:cs="Arial"/>
          <w:color w:val="3D3D3D"/>
          <w:sz w:val="20"/>
          <w:szCs w:val="20"/>
        </w:rPr>
        <w:t>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een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verheven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indruk.</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Mogen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jubilarissen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nog</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lang</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i</w:t>
      </w:r>
      <w:r>
        <w:rPr>
          <w:rStyle w:val="string"/>
          <w:rFonts w:ascii="Arial" w:hAnsi="Arial" w:cs="Arial"/>
          <w:color w:val="3D3D3D"/>
          <w:sz w:val="20"/>
          <w:szCs w:val="20"/>
        </w:rPr>
        <w:t>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't</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bezit</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dier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kostelijke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heri</w:t>
      </w:r>
      <w:r>
        <w:rPr>
          <w:rStyle w:val="string"/>
          <w:rFonts w:ascii="Arial" w:hAnsi="Arial" w:cs="Arial"/>
          <w:color w:val="3D3D3D"/>
          <w:sz w:val="20"/>
          <w:szCs w:val="20"/>
        </w:rPr>
        <w:t>n</w:t>
      </w:r>
      <w:r w:rsidRPr="00DF66B1">
        <w:rPr>
          <w:rStyle w:val="string"/>
          <w:rFonts w:ascii="Arial" w:hAnsi="Arial" w:cs="Arial"/>
          <w:color w:val="3D3D3D"/>
          <w:sz w:val="20"/>
          <w:szCs w:val="20"/>
        </w:rPr>
        <w:t>neringsmedailles</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blijven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ze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eenmaal</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zien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vervangen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worden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door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eene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gouden,</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z</w:t>
      </w:r>
      <w:r>
        <w:rPr>
          <w:rStyle w:val="string"/>
          <w:rFonts w:ascii="Arial" w:hAnsi="Arial" w:cs="Arial"/>
          <w:color w:val="3D3D3D"/>
          <w:sz w:val="20"/>
          <w:szCs w:val="20"/>
        </w:rPr>
        <w:t>i</w:t>
      </w:r>
      <w:r w:rsidRPr="00DF66B1">
        <w:rPr>
          <w:rStyle w:val="string"/>
          <w:rFonts w:ascii="Arial" w:hAnsi="Arial" w:cs="Arial"/>
          <w:color w:val="3D3D3D"/>
          <w:sz w:val="20"/>
          <w:szCs w:val="20"/>
        </w:rPr>
        <w:t>edaar</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onze</w:t>
      </w:r>
      <w:r w:rsidRPr="00DF66B1">
        <w:rPr>
          <w:rStyle w:val="textline"/>
          <w:rFonts w:ascii="Arial" w:hAnsi="Arial" w:cs="Arial"/>
          <w:color w:val="3D3D3D"/>
          <w:sz w:val="20"/>
          <w:szCs w:val="20"/>
        </w:rPr>
        <w:t xml:space="preserve"> </w:t>
      </w:r>
      <w:r w:rsidRPr="00DF66B1">
        <w:rPr>
          <w:rStyle w:val="string"/>
          <w:rFonts w:ascii="Arial" w:hAnsi="Arial" w:cs="Arial"/>
          <w:color w:val="3D3D3D"/>
          <w:sz w:val="20"/>
          <w:szCs w:val="20"/>
        </w:rPr>
        <w:t>hartewensch.</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B9749E">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31 maart 1894</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Schijndel, 28 Mrt. Voor de tegen 1 april vaceerende betrekking van veldwachter in onze gemeente, op een jaarwedde van f. 300 plus bovenkleding, hebben zich elf onzer dorpsgenooten aangemeld.</w:t>
      </w:r>
    </w:p>
    <w:p w:rsidR="00FC3F9F" w:rsidRDefault="00FC3F9F" w:rsidP="000B31EC">
      <w:pPr>
        <w:spacing w:after="0"/>
        <w:rPr>
          <w:rStyle w:val="string"/>
          <w:rFonts w:ascii="Arial" w:hAnsi="Arial" w:cs="Arial"/>
          <w:color w:val="3D3D3D"/>
          <w:sz w:val="20"/>
          <w:szCs w:val="20"/>
        </w:rPr>
      </w:pPr>
    </w:p>
    <w:p w:rsidR="00FC3F9F" w:rsidRPr="007E4302" w:rsidRDefault="00FC3F9F" w:rsidP="00C87EF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april 1894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87EFD">
        <w:rPr>
          <w:rStyle w:val="string"/>
          <w:rFonts w:ascii="Arial" w:hAnsi="Arial" w:cs="Arial"/>
          <w:color w:val="3D3D3D"/>
          <w:sz w:val="20"/>
          <w:szCs w:val="20"/>
        </w:rPr>
        <w:t>Schijndel,</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13</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April.</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w:t>
      </w:r>
      <w:r>
        <w:rPr>
          <w:rStyle w:val="string"/>
          <w:rFonts w:ascii="Arial" w:hAnsi="Arial" w:cs="Arial"/>
          <w:color w:val="3D3D3D"/>
          <w:sz w:val="20"/>
          <w:szCs w:val="20"/>
        </w:rPr>
        <w:t>e</w:t>
      </w:r>
      <w:r w:rsidRPr="00C87EFD">
        <w:rPr>
          <w:rStyle w:val="string"/>
          <w:rFonts w:ascii="Arial" w:hAnsi="Arial" w:cs="Arial"/>
          <w:color w:val="3D3D3D"/>
          <w:sz w:val="20"/>
          <w:szCs w:val="20"/>
        </w:rPr>
        <w:t>er</w:t>
      </w:r>
      <w:r>
        <w:rPr>
          <w:rStyle w:val="string"/>
          <w:rFonts w:ascii="Arial" w:hAnsi="Arial" w:cs="Arial"/>
          <w:color w:val="3D3D3D"/>
          <w:sz w:val="20"/>
          <w:szCs w:val="20"/>
        </w:rPr>
        <w:t xml:space="preserve"> </w:t>
      </w:r>
      <w:r w:rsidRPr="00C87EFD">
        <w:rPr>
          <w:rStyle w:val="string"/>
          <w:rFonts w:ascii="Arial" w:hAnsi="Arial" w:cs="Arial"/>
          <w:color w:val="3D3D3D"/>
          <w:sz w:val="20"/>
          <w:szCs w:val="20"/>
        </w:rPr>
        <w:t>E</w:t>
      </w:r>
      <w:r>
        <w:rPr>
          <w:rStyle w:val="string"/>
          <w:rFonts w:ascii="Arial" w:hAnsi="Arial" w:cs="Arial"/>
          <w:color w:val="3D3D3D"/>
          <w:sz w:val="20"/>
          <w:szCs w:val="20"/>
        </w:rPr>
        <w:t>e</w:t>
      </w:r>
      <w:r w:rsidRPr="00C87EFD">
        <w:rPr>
          <w:rStyle w:val="string"/>
          <w:rFonts w:ascii="Arial" w:hAnsi="Arial" w:cs="Arial"/>
          <w:color w:val="3D3D3D"/>
          <w:sz w:val="20"/>
          <w:szCs w:val="20"/>
        </w:rPr>
        <w:t>rw.</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w:t>
      </w:r>
      <w:r>
        <w:rPr>
          <w:rStyle w:val="string"/>
          <w:rFonts w:ascii="Arial" w:hAnsi="Arial" w:cs="Arial"/>
          <w:color w:val="3D3D3D"/>
          <w:sz w:val="20"/>
          <w:szCs w:val="20"/>
        </w:rPr>
        <w:t>e</w:t>
      </w:r>
      <w:r w:rsidRPr="00C87EFD">
        <w:rPr>
          <w:rStyle w:val="string"/>
          <w:rFonts w:ascii="Arial" w:hAnsi="Arial" w:cs="Arial"/>
          <w:color w:val="3D3D3D"/>
          <w:sz w:val="20"/>
          <w:szCs w:val="20"/>
        </w:rPr>
        <w:t>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Bogaerts,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rector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van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moederklooster,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herd</w:t>
      </w:r>
      <w:r>
        <w:rPr>
          <w:rStyle w:val="string"/>
          <w:rFonts w:ascii="Arial" w:hAnsi="Arial" w:cs="Arial"/>
          <w:color w:val="3D3D3D"/>
          <w:sz w:val="20"/>
          <w:szCs w:val="20"/>
        </w:rPr>
        <w:t>en</w:t>
      </w:r>
      <w:r w:rsidRPr="00C87EFD">
        <w:rPr>
          <w:rStyle w:val="string"/>
          <w:rFonts w:ascii="Arial" w:hAnsi="Arial" w:cs="Arial"/>
          <w:color w:val="3D3D3D"/>
          <w:sz w:val="20"/>
          <w:szCs w:val="20"/>
        </w:rPr>
        <w:t>kt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heden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w:t>
      </w:r>
      <w:r>
        <w:rPr>
          <w:rStyle w:val="string"/>
          <w:rFonts w:ascii="Arial" w:hAnsi="Arial" w:cs="Arial"/>
          <w:color w:val="3D3D3D"/>
          <w:sz w:val="20"/>
          <w:szCs w:val="20"/>
        </w:rPr>
        <w:t>e</w:t>
      </w:r>
      <w:r w:rsidRPr="00C87EFD">
        <w:rPr>
          <w:rStyle w:val="string"/>
          <w:rFonts w:ascii="Arial" w:hAnsi="Arial" w:cs="Arial"/>
          <w:color w:val="3D3D3D"/>
          <w:sz w:val="20"/>
          <w:szCs w:val="20"/>
        </w:rPr>
        <w:t>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dag</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waarop</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hij</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voor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25</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jaren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tot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p</w:t>
      </w:r>
      <w:r>
        <w:rPr>
          <w:rStyle w:val="string"/>
          <w:rFonts w:ascii="Arial" w:hAnsi="Arial" w:cs="Arial"/>
          <w:color w:val="3D3D3D"/>
          <w:sz w:val="20"/>
          <w:szCs w:val="20"/>
        </w:rPr>
        <w:t>r</w:t>
      </w:r>
      <w:r w:rsidRPr="00C87EFD">
        <w:rPr>
          <w:rStyle w:val="string"/>
          <w:rFonts w:ascii="Arial" w:hAnsi="Arial" w:cs="Arial"/>
          <w:color w:val="3D3D3D"/>
          <w:sz w:val="20"/>
          <w:szCs w:val="20"/>
        </w:rPr>
        <w:t>iester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ge</w:t>
      </w:r>
      <w:r>
        <w:rPr>
          <w:rStyle w:val="string"/>
          <w:rFonts w:ascii="Arial" w:hAnsi="Arial" w:cs="Arial"/>
          <w:color w:val="3D3D3D"/>
          <w:sz w:val="20"/>
          <w:szCs w:val="20"/>
        </w:rPr>
        <w:t>w</w:t>
      </w:r>
      <w:r w:rsidRPr="00C87EFD">
        <w:rPr>
          <w:rStyle w:val="string"/>
          <w:rFonts w:ascii="Arial" w:hAnsi="Arial" w:cs="Arial"/>
          <w:color w:val="3D3D3D"/>
          <w:sz w:val="20"/>
          <w:szCs w:val="20"/>
        </w:rPr>
        <w:t>ijd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werd.</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Mog</w:t>
      </w:r>
      <w:r w:rsidRPr="00C87EFD">
        <w:rPr>
          <w:rStyle w:val="string"/>
          <w:rFonts w:ascii="Arial" w:hAnsi="Arial" w:cs="Arial"/>
          <w:color w:val="3D3D3D"/>
          <w:sz w:val="20"/>
          <w:szCs w:val="20"/>
        </w:rPr>
        <w: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do</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w:t>
      </w:r>
      <w:r>
        <w:rPr>
          <w:rStyle w:val="string"/>
          <w:rFonts w:ascii="Arial" w:hAnsi="Arial" w:cs="Arial"/>
          <w:color w:val="3D3D3D"/>
          <w:sz w:val="20"/>
          <w:szCs w:val="20"/>
        </w:rPr>
        <w:t>d</w:t>
      </w:r>
      <w:r w:rsidRPr="00C87EFD">
        <w:rPr>
          <w:rStyle w:val="string"/>
          <w:rFonts w:ascii="Arial" w:hAnsi="Arial" w:cs="Arial"/>
          <w:color w:val="3D3D3D"/>
          <w:sz w:val="20"/>
          <w:szCs w:val="20"/>
        </w:rPr>
        <w:t>ela</w:t>
      </w:r>
      <w:r>
        <w:rPr>
          <w:rStyle w:val="string"/>
          <w:rFonts w:ascii="Arial" w:hAnsi="Arial" w:cs="Arial"/>
          <w:color w:val="3D3D3D"/>
          <w:sz w:val="20"/>
          <w:szCs w:val="20"/>
        </w:rPr>
        <w:t>a</w:t>
      </w:r>
      <w:r w:rsidRPr="00C87EFD">
        <w:rPr>
          <w:rStyle w:val="string"/>
          <w:rFonts w:ascii="Arial" w:hAnsi="Arial" w:cs="Arial"/>
          <w:color w:val="3D3D3D"/>
          <w:sz w:val="20"/>
          <w:szCs w:val="20"/>
        </w:rPr>
        <w:t>rdige;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door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w:t>
      </w:r>
      <w:r>
        <w:rPr>
          <w:rStyle w:val="string"/>
          <w:rFonts w:ascii="Arial" w:hAnsi="Arial" w:cs="Arial"/>
          <w:color w:val="3D3D3D"/>
          <w:sz w:val="20"/>
          <w:szCs w:val="20"/>
        </w:rPr>
        <w:t>l</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w:t>
      </w:r>
      <w:r>
        <w:rPr>
          <w:rStyle w:val="string"/>
          <w:rFonts w:ascii="Arial" w:hAnsi="Arial" w:cs="Arial"/>
          <w:color w:val="3D3D3D"/>
          <w:sz w:val="20"/>
          <w:szCs w:val="20"/>
        </w:rPr>
        <w:t>o</w:t>
      </w:r>
      <w:r w:rsidRPr="00C87EFD">
        <w:rPr>
          <w:rStyle w:val="string"/>
          <w:rFonts w:ascii="Arial" w:hAnsi="Arial" w:cs="Arial"/>
          <w:color w:val="3D3D3D"/>
          <w:sz w:val="20"/>
          <w:szCs w:val="20"/>
        </w:rPr>
        <w:t>oggesc</w:t>
      </w:r>
      <w:r>
        <w:rPr>
          <w:rStyle w:val="string"/>
          <w:rFonts w:ascii="Arial" w:hAnsi="Arial" w:cs="Arial"/>
          <w:color w:val="3D3D3D"/>
          <w:sz w:val="20"/>
          <w:szCs w:val="20"/>
        </w:rPr>
        <w:t>h</w:t>
      </w:r>
      <w:r w:rsidRPr="00C87EFD">
        <w:rPr>
          <w:rStyle w:val="string"/>
          <w:rFonts w:ascii="Arial" w:hAnsi="Arial" w:cs="Arial"/>
          <w:color w:val="3D3D3D"/>
          <w:sz w:val="20"/>
          <w:szCs w:val="20"/>
        </w:rPr>
        <w:t>att</w:t>
      </w:r>
      <w:r>
        <w:rPr>
          <w:rStyle w:val="string"/>
          <w:rFonts w:ascii="Arial" w:hAnsi="Arial" w:cs="Arial"/>
          <w:color w:val="3D3D3D"/>
          <w:sz w:val="20"/>
          <w:szCs w:val="20"/>
        </w:rPr>
        <w: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j</w:t>
      </w:r>
      <w:r>
        <w:rPr>
          <w:rStyle w:val="string"/>
          <w:rFonts w:ascii="Arial" w:hAnsi="Arial" w:cs="Arial"/>
          <w:color w:val="3D3D3D"/>
          <w:sz w:val="20"/>
          <w:szCs w:val="20"/>
        </w:rPr>
        <w:t>u</w:t>
      </w:r>
      <w:r w:rsidRPr="00C87EFD">
        <w:rPr>
          <w:rStyle w:val="string"/>
          <w:rFonts w:ascii="Arial" w:hAnsi="Arial" w:cs="Arial"/>
          <w:color w:val="3D3D3D"/>
          <w:sz w:val="20"/>
          <w:szCs w:val="20"/>
        </w:rPr>
        <w:t>bilaris,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wie</w:t>
      </w:r>
      <w:r>
        <w:rPr>
          <w:rStyle w:val="string"/>
          <w:rFonts w:ascii="Arial" w:hAnsi="Arial" w:cs="Arial"/>
          <w:color w:val="3D3D3D"/>
          <w:sz w:val="20"/>
          <w:szCs w:val="20"/>
        </w:rPr>
        <w:t>n</w:t>
      </w:r>
      <w:r w:rsidRPr="00C87EFD">
        <w:rPr>
          <w:rStyle w:val="string"/>
          <w:rFonts w:ascii="Arial" w:hAnsi="Arial" w:cs="Arial"/>
          <w:color w:val="3D3D3D"/>
          <w:sz w:val="20"/>
          <w:szCs w:val="20"/>
        </w:rPr>
        <w:t>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feest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w:t>
      </w:r>
      <w:r>
        <w:rPr>
          <w:rStyle w:val="string"/>
          <w:rFonts w:ascii="Arial" w:hAnsi="Arial" w:cs="Arial"/>
          <w:color w:val="3D3D3D"/>
          <w:sz w:val="20"/>
          <w:szCs w:val="20"/>
        </w:rPr>
        <w:t>o</w:t>
      </w:r>
      <w:r w:rsidRPr="00C87EFD">
        <w:rPr>
          <w:rStyle w:val="string"/>
          <w:rFonts w:ascii="Arial" w:hAnsi="Arial" w:cs="Arial"/>
          <w:color w:val="3D3D3D"/>
          <w:sz w:val="20"/>
          <w:szCs w:val="20"/>
        </w:rPr>
        <w:t>lgens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zijn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uitdr</w:t>
      </w:r>
      <w:r>
        <w:rPr>
          <w:rStyle w:val="string"/>
          <w:rFonts w:ascii="Arial" w:hAnsi="Arial" w:cs="Arial"/>
          <w:color w:val="3D3D3D"/>
          <w:sz w:val="20"/>
          <w:szCs w:val="20"/>
        </w:rPr>
        <w:t>u</w:t>
      </w:r>
      <w:r w:rsidRPr="00C87EFD">
        <w:rPr>
          <w:rStyle w:val="string"/>
          <w:rFonts w:ascii="Arial" w:hAnsi="Arial" w:cs="Arial"/>
          <w:color w:val="3D3D3D"/>
          <w:sz w:val="20"/>
          <w:szCs w:val="20"/>
        </w:rPr>
        <w:t>kkeli</w:t>
      </w:r>
      <w:r>
        <w:rPr>
          <w:rStyle w:val="string"/>
          <w:rFonts w:ascii="Arial" w:hAnsi="Arial" w:cs="Arial"/>
          <w:color w:val="3D3D3D"/>
          <w:sz w:val="20"/>
          <w:szCs w:val="20"/>
        </w:rPr>
        <w:t>j</w:t>
      </w:r>
      <w:r w:rsidRPr="00C87EFD">
        <w:rPr>
          <w:rStyle w:val="string"/>
          <w:rFonts w:ascii="Arial" w:hAnsi="Arial" w:cs="Arial"/>
          <w:color w:val="3D3D3D"/>
          <w:sz w:val="20"/>
          <w:szCs w:val="20"/>
        </w:rPr>
        <w:t>k</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verlangen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alle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stilte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w:t>
      </w:r>
      <w:r>
        <w:rPr>
          <w:rStyle w:val="string"/>
          <w:rFonts w:ascii="Arial" w:hAnsi="Arial" w:cs="Arial"/>
          <w:color w:val="3D3D3D"/>
          <w:sz w:val="20"/>
          <w:szCs w:val="20"/>
        </w:rPr>
        <w:t>e</w:t>
      </w:r>
      <w:r w:rsidRPr="00C87EFD">
        <w:rPr>
          <w:rStyle w:val="string"/>
          <w:rFonts w:ascii="Arial" w:hAnsi="Arial" w:cs="Arial"/>
          <w:color w:val="3D3D3D"/>
          <w:sz w:val="20"/>
          <w:szCs w:val="20"/>
        </w:rPr>
        <w:t>nvo</w:t>
      </w:r>
      <w:r>
        <w:rPr>
          <w:rStyle w:val="string"/>
          <w:rFonts w:ascii="Arial" w:hAnsi="Arial" w:cs="Arial"/>
          <w:color w:val="3D3D3D"/>
          <w:sz w:val="20"/>
          <w:szCs w:val="20"/>
        </w:rPr>
        <w:t>u</w:t>
      </w:r>
      <w:r w:rsidRPr="00C87EFD">
        <w:rPr>
          <w:rStyle w:val="string"/>
          <w:rFonts w:ascii="Arial" w:hAnsi="Arial" w:cs="Arial"/>
          <w:color w:val="3D3D3D"/>
          <w:sz w:val="20"/>
          <w:szCs w:val="20"/>
        </w:rPr>
        <w:t>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gevierd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word</w:t>
      </w:r>
      <w:r>
        <w:rPr>
          <w:rStyle w:val="string"/>
          <w:rFonts w:ascii="Arial" w:hAnsi="Arial" w:cs="Arial"/>
          <w:color w:val="3D3D3D"/>
          <w:sz w:val="20"/>
          <w:szCs w:val="20"/>
        </w:rPr>
        <w:t>t</w:t>
      </w:r>
      <w:r w:rsidRPr="00C87EFD">
        <w:rPr>
          <w:rStyle w:val="string"/>
          <w:rFonts w:ascii="Arial" w:hAnsi="Arial" w:cs="Arial"/>
          <w:color w:val="3D3D3D"/>
          <w:sz w:val="20"/>
          <w:szCs w:val="20"/>
        </w:rPr>
        <w: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nog</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jaren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jaren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midden</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bl</w:t>
      </w:r>
      <w:r w:rsidRPr="00C87EFD">
        <w:rPr>
          <w:rStyle w:val="string"/>
          <w:rFonts w:ascii="Arial" w:hAnsi="Arial" w:cs="Arial"/>
          <w:color w:val="3D3D3D"/>
          <w:sz w:val="20"/>
          <w:szCs w:val="20"/>
        </w:rPr>
        <w:t>ijven;</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moge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hij</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n</w:t>
      </w:r>
      <w:r w:rsidRPr="00C87EFD">
        <w:rPr>
          <w:rStyle w:val="string"/>
          <w:rFonts w:ascii="Arial" w:hAnsi="Arial" w:cs="Arial"/>
          <w:color w:val="3D3D3D"/>
          <w:sz w:val="20"/>
          <w:szCs w:val="20"/>
        </w:rPr>
        <w:t>og</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la</w:t>
      </w:r>
      <w:r>
        <w:rPr>
          <w:rStyle w:val="string"/>
          <w:rFonts w:ascii="Arial" w:hAnsi="Arial" w:cs="Arial"/>
          <w:color w:val="3D3D3D"/>
          <w:sz w:val="20"/>
          <w:szCs w:val="20"/>
        </w:rPr>
        <w:t>n</w:t>
      </w:r>
      <w:r w:rsidRPr="00C87EFD">
        <w:rPr>
          <w:rStyle w:val="string"/>
          <w:rFonts w:ascii="Arial" w:hAnsi="Arial" w:cs="Arial"/>
          <w:color w:val="3D3D3D"/>
          <w:sz w:val="20"/>
          <w:szCs w:val="20"/>
        </w:rPr>
        <w:t>g</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leidsma</w:t>
      </w:r>
      <w:r>
        <w:rPr>
          <w:rStyle w:val="string"/>
          <w:rFonts w:ascii="Arial" w:hAnsi="Arial" w:cs="Arial"/>
          <w:color w:val="3D3D3D"/>
          <w:sz w:val="20"/>
          <w:szCs w:val="20"/>
        </w:rPr>
        <w:t>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van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ons</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h</w:t>
      </w:r>
      <w:r w:rsidRPr="00C87EFD">
        <w:rPr>
          <w:rStyle w:val="string"/>
          <w:rFonts w:ascii="Arial" w:hAnsi="Arial" w:cs="Arial"/>
          <w:color w:val="3D3D3D"/>
          <w:sz w:val="20"/>
          <w:szCs w:val="20"/>
        </w:rPr>
        <w:t>ooggewaardeerd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Moederhuis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zijn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zij</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het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hem</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geg</w:t>
      </w:r>
      <w:r>
        <w:rPr>
          <w:rStyle w:val="string"/>
          <w:rFonts w:ascii="Arial" w:hAnsi="Arial" w:cs="Arial"/>
          <w:color w:val="3D3D3D"/>
          <w:sz w:val="20"/>
          <w:szCs w:val="20"/>
        </w:rPr>
        <w:t>e</w:t>
      </w:r>
      <w:r w:rsidRPr="00C87EFD">
        <w:rPr>
          <w:rStyle w:val="string"/>
          <w:rFonts w:ascii="Arial" w:hAnsi="Arial" w:cs="Arial"/>
          <w:color w:val="3D3D3D"/>
          <w:sz w:val="20"/>
          <w:szCs w:val="20"/>
        </w:rPr>
        <w:t>ven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eenmaal</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w:t>
      </w:r>
      <w:r>
        <w:rPr>
          <w:rStyle w:val="string"/>
          <w:rFonts w:ascii="Arial" w:hAnsi="Arial" w:cs="Arial"/>
          <w:color w:val="3D3D3D"/>
          <w:sz w:val="20"/>
          <w:szCs w:val="20"/>
        </w:rPr>
        <w: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gouden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priest</w:t>
      </w:r>
      <w:r>
        <w:rPr>
          <w:rStyle w:val="string"/>
          <w:rFonts w:ascii="Arial" w:hAnsi="Arial" w:cs="Arial"/>
          <w:color w:val="3D3D3D"/>
          <w:sz w:val="20"/>
          <w:szCs w:val="20"/>
        </w:rPr>
        <w:t>e</w:t>
      </w:r>
      <w:r w:rsidRPr="00C87EFD">
        <w:rPr>
          <w:rStyle w:val="string"/>
          <w:rFonts w:ascii="Arial" w:hAnsi="Arial" w:cs="Arial"/>
          <w:color w:val="3D3D3D"/>
          <w:sz w:val="20"/>
          <w:szCs w:val="20"/>
        </w:rPr>
        <w:t>rkro</w:t>
      </w:r>
      <w:r>
        <w:rPr>
          <w:rStyle w:val="string"/>
          <w:rFonts w:ascii="Arial" w:hAnsi="Arial" w:cs="Arial"/>
          <w:color w:val="3D3D3D"/>
          <w:sz w:val="20"/>
          <w:szCs w:val="20"/>
        </w:rPr>
        <w:t>o</w:t>
      </w:r>
      <w:r w:rsidRPr="00C87EFD">
        <w:rPr>
          <w:rStyle w:val="string"/>
          <w:rFonts w:ascii="Arial" w:hAnsi="Arial" w:cs="Arial"/>
          <w:color w:val="3D3D3D"/>
          <w:sz w:val="20"/>
          <w:szCs w:val="20"/>
        </w:rPr>
        <w:t>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om</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zij</w:t>
      </w:r>
      <w:r>
        <w:rPr>
          <w:rStyle w:val="string"/>
          <w:rFonts w:ascii="Arial" w:hAnsi="Arial" w:cs="Arial"/>
          <w:color w:val="3D3D3D"/>
          <w:sz w:val="20"/>
          <w:szCs w:val="20"/>
        </w:rPr>
        <w:t>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w:t>
      </w:r>
      <w:r>
        <w:rPr>
          <w:rStyle w:val="string"/>
          <w:rFonts w:ascii="Arial" w:hAnsi="Arial" w:cs="Arial"/>
          <w:color w:val="3D3D3D"/>
          <w:sz w:val="20"/>
          <w:szCs w:val="20"/>
        </w:rPr>
        <w:t>la</w:t>
      </w:r>
      <w:r w:rsidRPr="00C87EFD">
        <w:rPr>
          <w:rStyle w:val="string"/>
          <w:rFonts w:ascii="Arial" w:hAnsi="Arial" w:cs="Arial"/>
          <w:color w:val="3D3D3D"/>
          <w:sz w:val="20"/>
          <w:szCs w:val="20"/>
        </w:rPr>
        <w:t>pen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schitteren.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w:t>
      </w:r>
      <w:r>
        <w:rPr>
          <w:rStyle w:val="string"/>
          <w:rFonts w:ascii="Arial" w:hAnsi="Arial" w:cs="Arial"/>
          <w:color w:val="3D3D3D"/>
          <w:sz w:val="20"/>
          <w:szCs w:val="20"/>
        </w:rPr>
        <w:t>e</w:t>
      </w:r>
      <w:r w:rsidRPr="00C87EFD">
        <w:rPr>
          <w:rStyle w:val="string"/>
          <w:rFonts w:ascii="Arial" w:hAnsi="Arial" w:cs="Arial"/>
          <w:color w:val="3D3D3D"/>
          <w:sz w:val="20"/>
          <w:szCs w:val="20"/>
        </w:rPr>
        <w:t>daar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w:t>
      </w:r>
      <w:r>
        <w:rPr>
          <w:rStyle w:val="string"/>
          <w:rFonts w:ascii="Arial" w:hAnsi="Arial" w:cs="Arial"/>
          <w:color w:val="3D3D3D"/>
          <w:sz w:val="20"/>
          <w:szCs w:val="20"/>
        </w:rPr>
        <w:t>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wensch,</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w</w:t>
      </w:r>
      <w:r w:rsidRPr="00C87EFD">
        <w:rPr>
          <w:rStyle w:val="string"/>
          <w:rFonts w:ascii="Arial" w:hAnsi="Arial" w:cs="Arial"/>
          <w:color w:val="3D3D3D"/>
          <w:sz w:val="20"/>
          <w:szCs w:val="20"/>
        </w:rPr>
        <w:t>aarbij</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onze</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dorpsgen</w:t>
      </w:r>
      <w:r w:rsidRPr="00C87EFD">
        <w:rPr>
          <w:rStyle w:val="string"/>
          <w:rFonts w:ascii="Arial" w:hAnsi="Arial" w:cs="Arial"/>
          <w:color w:val="3D3D3D"/>
          <w:sz w:val="20"/>
          <w:szCs w:val="20"/>
        </w:rPr>
        <w:t>ooten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onge</w:t>
      </w:r>
      <w:r>
        <w:rPr>
          <w:rStyle w:val="string"/>
          <w:rFonts w:ascii="Arial" w:hAnsi="Arial" w:cs="Arial"/>
          <w:color w:val="3D3D3D"/>
          <w:sz w:val="20"/>
          <w:szCs w:val="20"/>
        </w:rPr>
        <w:t>twij</w:t>
      </w:r>
      <w:r w:rsidRPr="00C87EFD">
        <w:rPr>
          <w:rStyle w:val="string"/>
          <w:rFonts w:ascii="Arial" w:hAnsi="Arial" w:cs="Arial"/>
          <w:color w:val="3D3D3D"/>
          <w:sz w:val="20"/>
          <w:szCs w:val="20"/>
        </w:rPr>
        <w:t>fe</w:t>
      </w:r>
      <w:r>
        <w:rPr>
          <w:rStyle w:val="string"/>
          <w:rFonts w:ascii="Arial" w:hAnsi="Arial" w:cs="Arial"/>
          <w:color w:val="3D3D3D"/>
          <w:sz w:val="20"/>
          <w:szCs w:val="20"/>
        </w:rPr>
        <w:t>l</w:t>
      </w:r>
      <w:r w:rsidRPr="00C87EFD">
        <w:rPr>
          <w:rStyle w:val="string"/>
          <w:rFonts w:ascii="Arial" w:hAnsi="Arial" w:cs="Arial"/>
          <w:color w:val="3D3D3D"/>
          <w:sz w:val="20"/>
          <w:szCs w:val="20"/>
        </w:rPr>
        <w:t>d</w:t>
      </w:r>
      <w:r w:rsidRPr="00C87EFD">
        <w:rPr>
          <w:rStyle w:val="textline"/>
          <w:rFonts w:ascii="Arial" w:hAnsi="Arial" w:cs="Arial"/>
          <w:color w:val="3D3D3D"/>
          <w:sz w:val="20"/>
          <w:szCs w:val="20"/>
        </w:rPr>
        <w:t xml:space="preserve"> </w:t>
      </w:r>
      <w:r>
        <w:rPr>
          <w:rStyle w:val="string"/>
          <w:rFonts w:ascii="Arial" w:hAnsi="Arial" w:cs="Arial"/>
          <w:color w:val="3D3D3D"/>
          <w:sz w:val="20"/>
          <w:szCs w:val="20"/>
        </w:rPr>
        <w:t>zich</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zu</w:t>
      </w:r>
      <w:r>
        <w:rPr>
          <w:rStyle w:val="string"/>
          <w:rFonts w:ascii="Arial" w:hAnsi="Arial" w:cs="Arial"/>
          <w:color w:val="3D3D3D"/>
          <w:sz w:val="20"/>
          <w:szCs w:val="20"/>
        </w:rPr>
        <w:t>l</w:t>
      </w:r>
      <w:r w:rsidRPr="00C87EFD">
        <w:rPr>
          <w:rStyle w:val="string"/>
          <w:rFonts w:ascii="Arial" w:hAnsi="Arial" w:cs="Arial"/>
          <w:color w:val="3D3D3D"/>
          <w:sz w:val="20"/>
          <w:szCs w:val="20"/>
        </w:rPr>
        <w:t>len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aa</w:t>
      </w:r>
      <w:r>
        <w:rPr>
          <w:rStyle w:val="string"/>
          <w:rFonts w:ascii="Arial" w:hAnsi="Arial" w:cs="Arial"/>
          <w:color w:val="3D3D3D"/>
          <w:sz w:val="20"/>
          <w:szCs w:val="20"/>
        </w:rPr>
        <w:t>n</w:t>
      </w:r>
      <w:r w:rsidRPr="00C87EFD">
        <w:rPr>
          <w:rStyle w:val="string"/>
          <w:rFonts w:ascii="Arial" w:hAnsi="Arial" w:cs="Arial"/>
          <w:color w:val="3D3D3D"/>
          <w:sz w:val="20"/>
          <w:szCs w:val="20"/>
        </w:rPr>
        <w:t>sluiten.</w:t>
      </w:r>
    </w:p>
    <w:p w:rsidR="00FC3F9F" w:rsidRDefault="00FC3F9F" w:rsidP="000B31EC">
      <w:pPr>
        <w:spacing w:after="0"/>
        <w:rPr>
          <w:rStyle w:val="string"/>
          <w:rFonts w:ascii="Arial" w:hAnsi="Arial" w:cs="Arial"/>
          <w:color w:val="3D3D3D"/>
          <w:sz w:val="20"/>
          <w:szCs w:val="20"/>
        </w:rPr>
      </w:pPr>
    </w:p>
    <w:p w:rsidR="00FC3F9F" w:rsidRPr="00CF22D2" w:rsidRDefault="00FC3F9F" w:rsidP="00687280">
      <w:pPr>
        <w:spacing w:after="0"/>
        <w:rPr>
          <w:rStyle w:val="string"/>
          <w:rFonts w:ascii="Arial" w:hAnsi="Arial" w:cs="Arial"/>
          <w:b/>
          <w:bCs/>
          <w:color w:val="3D3D3D"/>
          <w:sz w:val="20"/>
          <w:szCs w:val="20"/>
          <w:u w:val="single"/>
          <w:lang w:val="en-GB"/>
        </w:rPr>
      </w:pPr>
      <w:r w:rsidRPr="00CF22D2">
        <w:rPr>
          <w:rStyle w:val="string"/>
          <w:rFonts w:ascii="Arial" w:hAnsi="Arial" w:cs="Arial"/>
          <w:b/>
          <w:bCs/>
          <w:color w:val="3D3D3D"/>
          <w:sz w:val="20"/>
          <w:szCs w:val="20"/>
          <w:u w:val="single"/>
          <w:lang w:val="en-GB"/>
        </w:rPr>
        <w:t>Graafse Courant 28 april 1894</w:t>
      </w:r>
    </w:p>
    <w:p w:rsidR="00FC3F9F" w:rsidRPr="00CF22D2" w:rsidRDefault="00FC3F9F" w:rsidP="000B31EC">
      <w:pPr>
        <w:spacing w:after="0"/>
        <w:rPr>
          <w:rStyle w:val="string"/>
          <w:rFonts w:ascii="Arial" w:hAnsi="Arial" w:cs="Arial"/>
          <w:color w:val="3D3D3D"/>
          <w:sz w:val="20"/>
          <w:szCs w:val="20"/>
          <w:lang w:val="en-GB"/>
        </w:rPr>
      </w:pPr>
    </w:p>
    <w:p w:rsidR="00FC3F9F" w:rsidRDefault="00FC3F9F" w:rsidP="000B31EC">
      <w:pPr>
        <w:spacing w:after="0"/>
        <w:rPr>
          <w:rStyle w:val="textline"/>
          <w:rFonts w:ascii="Arial" w:hAnsi="Arial" w:cs="Arial"/>
          <w:color w:val="3D3D3D"/>
          <w:sz w:val="20"/>
          <w:szCs w:val="20"/>
        </w:rPr>
      </w:pPr>
      <w:r w:rsidRPr="00CF22D2">
        <w:rPr>
          <w:rStyle w:val="string"/>
          <w:rFonts w:ascii="Arial" w:hAnsi="Arial" w:cs="Arial"/>
          <w:color w:val="3D3D3D"/>
          <w:sz w:val="20"/>
          <w:szCs w:val="20"/>
          <w:lang w:val="en-GB"/>
        </w:rPr>
        <w:t>Schijndel,</w:t>
      </w:r>
      <w:r w:rsidRPr="00CF22D2">
        <w:rPr>
          <w:rStyle w:val="textline"/>
          <w:rFonts w:ascii="Arial" w:hAnsi="Arial" w:cs="Arial"/>
          <w:color w:val="3D3D3D"/>
          <w:sz w:val="20"/>
          <w:szCs w:val="20"/>
          <w:lang w:val="en-GB"/>
        </w:rPr>
        <w:t xml:space="preserve"> </w:t>
      </w:r>
      <w:r w:rsidRPr="00CF22D2">
        <w:rPr>
          <w:rStyle w:val="string"/>
          <w:rFonts w:ascii="Arial" w:hAnsi="Arial" w:cs="Arial"/>
          <w:color w:val="3D3D3D"/>
          <w:sz w:val="20"/>
          <w:szCs w:val="20"/>
          <w:lang w:val="en-GB"/>
        </w:rPr>
        <w:t>22</w:t>
      </w:r>
      <w:r w:rsidRPr="00CF22D2">
        <w:rPr>
          <w:rStyle w:val="textline"/>
          <w:rFonts w:ascii="Arial" w:hAnsi="Arial" w:cs="Arial"/>
          <w:color w:val="3D3D3D"/>
          <w:sz w:val="20"/>
          <w:szCs w:val="20"/>
          <w:lang w:val="en-GB"/>
        </w:rPr>
        <w:t xml:space="preserve"> </w:t>
      </w:r>
      <w:r w:rsidRPr="00CF22D2">
        <w:rPr>
          <w:rStyle w:val="string"/>
          <w:rFonts w:ascii="Arial" w:hAnsi="Arial" w:cs="Arial"/>
          <w:color w:val="3D3D3D"/>
          <w:sz w:val="20"/>
          <w:szCs w:val="20"/>
          <w:lang w:val="en-GB"/>
        </w:rPr>
        <w:t>April.</w:t>
      </w:r>
      <w:r w:rsidRPr="00CF22D2">
        <w:rPr>
          <w:rStyle w:val="textline"/>
          <w:rFonts w:ascii="Arial" w:hAnsi="Arial" w:cs="Arial"/>
          <w:color w:val="3D3D3D"/>
          <w:sz w:val="20"/>
          <w:szCs w:val="20"/>
          <w:lang w:val="en-GB"/>
        </w:rPr>
        <w:t xml:space="preserve"> </w:t>
      </w:r>
      <w:r w:rsidRPr="00C87EFD">
        <w:rPr>
          <w:rStyle w:val="string"/>
          <w:rFonts w:ascii="Arial" w:hAnsi="Arial" w:cs="Arial"/>
          <w:color w:val="3D3D3D"/>
          <w:sz w:val="20"/>
          <w:szCs w:val="20"/>
        </w:rPr>
        <w:t>Naar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verneemt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door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WEerw.</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Bogaers,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rector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alhier,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eervol</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ontslag</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aangevraagd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uit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deze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betrekking.</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WEerw.</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Bogaers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was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voor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dezen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assistent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w:t>
      </w:r>
      <w:r>
        <w:rPr>
          <w:rStyle w:val="string"/>
          <w:rFonts w:ascii="Arial" w:hAnsi="Arial" w:cs="Arial"/>
          <w:color w:val="3D3D3D"/>
          <w:sz w:val="20"/>
          <w:szCs w:val="20"/>
        </w:rPr>
        <w:t>B</w:t>
      </w:r>
      <w:r w:rsidRPr="00C87EFD">
        <w:rPr>
          <w:rStyle w:val="string"/>
          <w:rFonts w:ascii="Arial" w:hAnsi="Arial" w:cs="Arial"/>
          <w:color w:val="3D3D3D"/>
          <w:sz w:val="20"/>
          <w:szCs w:val="20"/>
        </w:rPr>
        <w:t>osch</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Jacob),</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kapelaan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Nuland,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Cuijk</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Grave,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alwaar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ZEerw.</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door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w:t>
      </w:r>
      <w:r>
        <w:rPr>
          <w:rStyle w:val="string"/>
          <w:rFonts w:ascii="Arial" w:hAnsi="Arial" w:cs="Arial"/>
          <w:color w:val="3D3D3D"/>
          <w:sz w:val="20"/>
          <w:szCs w:val="20"/>
        </w:rPr>
        <w:t>ij</w:t>
      </w:r>
      <w:r w:rsidRPr="00C87EFD">
        <w:rPr>
          <w:rStyle w:val="string"/>
          <w:rFonts w:ascii="Arial" w:hAnsi="Arial" w:cs="Arial"/>
          <w:color w:val="3D3D3D"/>
          <w:sz w:val="20"/>
          <w:szCs w:val="20"/>
        </w:rPr>
        <w:t>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w:t>
      </w:r>
      <w:r>
        <w:rPr>
          <w:rStyle w:val="string"/>
          <w:rFonts w:ascii="Arial" w:hAnsi="Arial" w:cs="Arial"/>
          <w:color w:val="3D3D3D"/>
          <w:sz w:val="20"/>
          <w:szCs w:val="20"/>
        </w:rPr>
        <w:t>u</w:t>
      </w:r>
      <w:r w:rsidRPr="00C87EFD">
        <w:rPr>
          <w:rStyle w:val="string"/>
          <w:rFonts w:ascii="Arial" w:hAnsi="Arial" w:cs="Arial"/>
          <w:color w:val="3D3D3D"/>
          <w:sz w:val="20"/>
          <w:szCs w:val="20"/>
        </w:rPr>
        <w:t>maan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karakter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milddadigheid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zich</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veler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harten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gewonnen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had.</w:t>
      </w:r>
      <w:r w:rsidRPr="00C87EFD">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CF22D2" w:rsidRDefault="00FC3F9F" w:rsidP="00687280">
      <w:pPr>
        <w:spacing w:after="0"/>
        <w:rPr>
          <w:rStyle w:val="string"/>
          <w:rFonts w:ascii="Arial" w:hAnsi="Arial" w:cs="Arial"/>
          <w:b/>
          <w:bCs/>
          <w:color w:val="3D3D3D"/>
          <w:sz w:val="20"/>
          <w:szCs w:val="20"/>
          <w:u w:val="single"/>
          <w:lang w:val="en-GB"/>
        </w:rPr>
      </w:pPr>
      <w:r w:rsidRPr="00CF22D2">
        <w:rPr>
          <w:rStyle w:val="string"/>
          <w:rFonts w:ascii="Arial" w:hAnsi="Arial" w:cs="Arial"/>
          <w:b/>
          <w:bCs/>
          <w:color w:val="3D3D3D"/>
          <w:sz w:val="20"/>
          <w:szCs w:val="20"/>
          <w:u w:val="single"/>
          <w:lang w:val="en-GB"/>
        </w:rPr>
        <w:t>Graafse Courant 28 april 1894</w:t>
      </w:r>
    </w:p>
    <w:p w:rsidR="00FC3F9F" w:rsidRPr="00CF22D2" w:rsidRDefault="00FC3F9F" w:rsidP="000B31EC">
      <w:pPr>
        <w:spacing w:after="0"/>
        <w:rPr>
          <w:rStyle w:val="textline"/>
          <w:rFonts w:ascii="Arial" w:hAnsi="Arial" w:cs="Arial"/>
          <w:color w:val="3D3D3D"/>
          <w:sz w:val="20"/>
          <w:szCs w:val="20"/>
          <w:lang w:val="en-GB"/>
        </w:rPr>
      </w:pPr>
    </w:p>
    <w:p w:rsidR="00FC3F9F" w:rsidRPr="00C87EFD" w:rsidRDefault="00FC3F9F" w:rsidP="000B31EC">
      <w:pPr>
        <w:spacing w:after="0"/>
        <w:rPr>
          <w:rStyle w:val="string"/>
          <w:rFonts w:ascii="Arial" w:hAnsi="Arial" w:cs="Arial"/>
          <w:color w:val="3D3D3D"/>
          <w:sz w:val="20"/>
          <w:szCs w:val="20"/>
        </w:rPr>
      </w:pPr>
      <w:r w:rsidRPr="00CF22D2">
        <w:rPr>
          <w:rStyle w:val="string"/>
          <w:rFonts w:ascii="Arial" w:hAnsi="Arial" w:cs="Arial"/>
          <w:color w:val="3D3D3D"/>
          <w:sz w:val="20"/>
          <w:szCs w:val="20"/>
          <w:lang w:val="en-GB"/>
        </w:rPr>
        <w:t>St.</w:t>
      </w:r>
      <w:r w:rsidRPr="00CF22D2">
        <w:rPr>
          <w:rStyle w:val="textline"/>
          <w:rFonts w:ascii="Arial" w:hAnsi="Arial" w:cs="Arial"/>
          <w:color w:val="3D3D3D"/>
          <w:sz w:val="20"/>
          <w:szCs w:val="20"/>
          <w:lang w:val="en-GB"/>
        </w:rPr>
        <w:t xml:space="preserve"> </w:t>
      </w:r>
      <w:r w:rsidRPr="00CF22D2">
        <w:rPr>
          <w:rStyle w:val="string"/>
          <w:rFonts w:ascii="Arial" w:hAnsi="Arial" w:cs="Arial"/>
          <w:color w:val="3D3D3D"/>
          <w:sz w:val="20"/>
          <w:szCs w:val="20"/>
          <w:lang w:val="en-GB"/>
        </w:rPr>
        <w:t>Michiels Gestel,</w:t>
      </w:r>
      <w:r w:rsidRPr="00CF22D2">
        <w:rPr>
          <w:rStyle w:val="textline"/>
          <w:rFonts w:ascii="Arial" w:hAnsi="Arial" w:cs="Arial"/>
          <w:color w:val="3D3D3D"/>
          <w:sz w:val="20"/>
          <w:szCs w:val="20"/>
          <w:lang w:val="en-GB"/>
        </w:rPr>
        <w:t xml:space="preserve"> </w:t>
      </w:r>
      <w:r w:rsidRPr="00CF22D2">
        <w:rPr>
          <w:rStyle w:val="string"/>
          <w:rFonts w:ascii="Arial" w:hAnsi="Arial" w:cs="Arial"/>
          <w:color w:val="3D3D3D"/>
          <w:sz w:val="20"/>
          <w:szCs w:val="20"/>
          <w:lang w:val="en-GB"/>
        </w:rPr>
        <w:t>19</w:t>
      </w:r>
      <w:r w:rsidRPr="00CF22D2">
        <w:rPr>
          <w:rStyle w:val="textline"/>
          <w:rFonts w:ascii="Arial" w:hAnsi="Arial" w:cs="Arial"/>
          <w:color w:val="3D3D3D"/>
          <w:sz w:val="20"/>
          <w:szCs w:val="20"/>
          <w:lang w:val="en-GB"/>
        </w:rPr>
        <w:t xml:space="preserve"> </w:t>
      </w:r>
      <w:r w:rsidRPr="00CF22D2">
        <w:rPr>
          <w:rStyle w:val="string"/>
          <w:rFonts w:ascii="Arial" w:hAnsi="Arial" w:cs="Arial"/>
          <w:color w:val="3D3D3D"/>
          <w:sz w:val="20"/>
          <w:szCs w:val="20"/>
          <w:lang w:val="en-GB"/>
        </w:rPr>
        <w:t>April.</w:t>
      </w:r>
      <w:r w:rsidRPr="00CF22D2">
        <w:rPr>
          <w:rStyle w:val="textline"/>
          <w:rFonts w:ascii="Arial" w:hAnsi="Arial" w:cs="Arial"/>
          <w:color w:val="3D3D3D"/>
          <w:sz w:val="20"/>
          <w:szCs w:val="20"/>
          <w:lang w:val="en-GB"/>
        </w:rPr>
        <w:t xml:space="preserve"> </w:t>
      </w:r>
      <w:r w:rsidRPr="00C87EFD">
        <w:rPr>
          <w:rStyle w:val="string"/>
          <w:rFonts w:ascii="Arial" w:hAnsi="Arial" w:cs="Arial"/>
          <w:color w:val="3D3D3D"/>
          <w:sz w:val="20"/>
          <w:szCs w:val="20"/>
        </w:rPr>
        <w:t>Door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eenen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landbouwer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dezer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gemeente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werd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dezer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dagen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heideveld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onder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Schijndel,</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nabij</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Broekstraat,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bij</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het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omspitten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heide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eene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mooie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collectie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zilv</w:t>
      </w:r>
      <w:r>
        <w:rPr>
          <w:rStyle w:val="string"/>
          <w:rFonts w:ascii="Arial" w:hAnsi="Arial" w:cs="Arial"/>
          <w:color w:val="3D3D3D"/>
          <w:sz w:val="20"/>
          <w:szCs w:val="20"/>
        </w:rPr>
        <w:t>e</w:t>
      </w:r>
      <w:r w:rsidRPr="00C87EFD">
        <w:rPr>
          <w:rStyle w:val="string"/>
          <w:rFonts w:ascii="Arial" w:hAnsi="Arial" w:cs="Arial"/>
          <w:color w:val="3D3D3D"/>
          <w:sz w:val="20"/>
          <w:szCs w:val="20"/>
        </w:rPr>
        <w:t>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ontdekt,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10</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soeplepels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met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eenen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grooten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lepel,</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die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echter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2</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st</w:t>
      </w:r>
      <w:r>
        <w:rPr>
          <w:rStyle w:val="string"/>
          <w:rFonts w:ascii="Arial" w:hAnsi="Arial" w:cs="Arial"/>
          <w:color w:val="3D3D3D"/>
          <w:sz w:val="20"/>
          <w:szCs w:val="20"/>
        </w:rPr>
        <w:t>u</w:t>
      </w:r>
      <w:r w:rsidRPr="00C87EFD">
        <w:rPr>
          <w:rStyle w:val="string"/>
          <w:rFonts w:ascii="Arial" w:hAnsi="Arial" w:cs="Arial"/>
          <w:color w:val="3D3D3D"/>
          <w:sz w:val="20"/>
          <w:szCs w:val="20"/>
        </w:rPr>
        <w:t>kken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7</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vorken,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suikerstrooier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2</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theelepeltjes.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Aangezien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deze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voorwerpen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bijna</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w:t>
      </w:r>
      <w:r>
        <w:rPr>
          <w:rStyle w:val="string"/>
          <w:rFonts w:ascii="Arial" w:hAnsi="Arial" w:cs="Arial"/>
          <w:color w:val="3D3D3D"/>
          <w:sz w:val="20"/>
          <w:szCs w:val="20"/>
        </w:rPr>
        <w:t>l</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van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elkander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verschillen,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mogelijkheid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niet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uitgesloten.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dat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w:t>
      </w:r>
      <w:r>
        <w:rPr>
          <w:rStyle w:val="string"/>
          <w:rFonts w:ascii="Arial" w:hAnsi="Arial" w:cs="Arial"/>
          <w:color w:val="3D3D3D"/>
          <w:sz w:val="20"/>
          <w:szCs w:val="20"/>
        </w:rPr>
        <w:t>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b</w:t>
      </w:r>
      <w:r>
        <w:rPr>
          <w:rStyle w:val="string"/>
          <w:rFonts w:ascii="Arial" w:hAnsi="Arial" w:cs="Arial"/>
          <w:color w:val="3D3D3D"/>
          <w:sz w:val="20"/>
          <w:szCs w:val="20"/>
        </w:rPr>
        <w:t>ij</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verschillende</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eigenaren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w:t>
      </w:r>
      <w:r>
        <w:rPr>
          <w:rStyle w:val="string"/>
          <w:rFonts w:ascii="Arial" w:hAnsi="Arial" w:cs="Arial"/>
          <w:color w:val="3D3D3D"/>
          <w:sz w:val="20"/>
          <w:szCs w:val="20"/>
        </w:rPr>
        <w:t>ij</w:t>
      </w:r>
      <w:r w:rsidRPr="00C87EFD">
        <w:rPr>
          <w:rStyle w:val="string"/>
          <w:rFonts w:ascii="Arial" w:hAnsi="Arial" w:cs="Arial"/>
          <w:color w:val="3D3D3D"/>
          <w:sz w:val="20"/>
          <w:szCs w:val="20"/>
        </w:rPr>
        <w:t>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ont</w:t>
      </w:r>
      <w:r>
        <w:rPr>
          <w:rStyle w:val="string"/>
          <w:rFonts w:ascii="Arial" w:hAnsi="Arial" w:cs="Arial"/>
          <w:color w:val="3D3D3D"/>
          <w:sz w:val="20"/>
          <w:szCs w:val="20"/>
        </w:rPr>
        <w:t>v</w:t>
      </w:r>
      <w:r w:rsidRPr="00C87EFD">
        <w:rPr>
          <w:rStyle w:val="string"/>
          <w:rFonts w:ascii="Arial" w:hAnsi="Arial" w:cs="Arial"/>
          <w:color w:val="3D3D3D"/>
          <w:sz w:val="20"/>
          <w:szCs w:val="20"/>
        </w:rPr>
        <w:t>reemd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uit</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vrees</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voor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ontdekking,</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aldaar</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zijn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in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den</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grond</w:t>
      </w:r>
      <w:r w:rsidRPr="00C87EFD">
        <w:rPr>
          <w:rStyle w:val="textline"/>
          <w:rFonts w:ascii="Arial" w:hAnsi="Arial" w:cs="Arial"/>
          <w:color w:val="3D3D3D"/>
          <w:sz w:val="20"/>
          <w:szCs w:val="20"/>
        </w:rPr>
        <w:t xml:space="preserve"> </w:t>
      </w:r>
      <w:r w:rsidRPr="00C87EFD">
        <w:rPr>
          <w:rStyle w:val="string"/>
          <w:rFonts w:ascii="Arial" w:hAnsi="Arial" w:cs="Arial"/>
          <w:color w:val="3D3D3D"/>
          <w:sz w:val="20"/>
          <w:szCs w:val="20"/>
        </w:rPr>
        <w:t>gegraven,</w:t>
      </w:r>
    </w:p>
    <w:p w:rsidR="00FC3F9F" w:rsidRDefault="00FC3F9F" w:rsidP="000B31EC">
      <w:pPr>
        <w:spacing w:after="0"/>
        <w:rPr>
          <w:rStyle w:val="string"/>
          <w:rFonts w:ascii="Arial" w:hAnsi="Arial" w:cs="Arial"/>
          <w:color w:val="3D3D3D"/>
          <w:sz w:val="20"/>
          <w:szCs w:val="20"/>
        </w:rPr>
      </w:pPr>
    </w:p>
    <w:p w:rsidR="00FC3F9F" w:rsidRPr="007E4302" w:rsidRDefault="00FC3F9F" w:rsidP="004562A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april 1894</w:t>
      </w:r>
    </w:p>
    <w:p w:rsidR="00FC3F9F" w:rsidRPr="007F6795" w:rsidRDefault="00FC3F9F" w:rsidP="000B31EC">
      <w:pPr>
        <w:spacing w:after="0"/>
        <w:rPr>
          <w:rStyle w:val="string"/>
          <w:rFonts w:ascii="Arial" w:hAnsi="Arial" w:cs="Arial"/>
          <w:color w:val="3D3D3D"/>
          <w:sz w:val="20"/>
          <w:szCs w:val="20"/>
        </w:rPr>
      </w:pPr>
    </w:p>
    <w:p w:rsidR="00FC3F9F" w:rsidRPr="007F6795" w:rsidRDefault="00FC3F9F" w:rsidP="000B31EC">
      <w:pPr>
        <w:spacing w:after="0"/>
        <w:rPr>
          <w:rStyle w:val="string"/>
          <w:rFonts w:ascii="Arial" w:hAnsi="Arial" w:cs="Arial"/>
          <w:color w:val="3D3D3D"/>
          <w:sz w:val="20"/>
          <w:szCs w:val="20"/>
        </w:rPr>
      </w:pPr>
      <w:r w:rsidRPr="007F6795">
        <w:rPr>
          <w:rStyle w:val="string"/>
          <w:rFonts w:ascii="Arial" w:hAnsi="Arial" w:cs="Arial"/>
          <w:color w:val="3D3D3D"/>
          <w:sz w:val="20"/>
          <w:szCs w:val="20"/>
        </w:rPr>
        <w:t>Men</w:t>
      </w:r>
      <w:r w:rsidRPr="007F6795">
        <w:rPr>
          <w:rStyle w:val="textline"/>
          <w:rFonts w:ascii="Arial" w:hAnsi="Arial" w:cs="Arial"/>
          <w:color w:val="3D3D3D"/>
          <w:sz w:val="20"/>
          <w:szCs w:val="20"/>
        </w:rPr>
        <w:t xml:space="preserve"> </w:t>
      </w:r>
      <w:r>
        <w:rPr>
          <w:rStyle w:val="string"/>
          <w:rFonts w:ascii="Arial" w:hAnsi="Arial" w:cs="Arial"/>
          <w:color w:val="3D3D3D"/>
          <w:sz w:val="20"/>
          <w:szCs w:val="20"/>
        </w:rPr>
        <w:t>s</w:t>
      </w:r>
      <w:r w:rsidRPr="007F6795">
        <w:rPr>
          <w:rStyle w:val="string"/>
          <w:rFonts w:ascii="Arial" w:hAnsi="Arial" w:cs="Arial"/>
          <w:color w:val="3D3D3D"/>
          <w:sz w:val="20"/>
          <w:szCs w:val="20"/>
        </w:rPr>
        <w:t>chrijft</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uit</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Schijndel:</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De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groene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rups,</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d</w:t>
      </w:r>
      <w:r>
        <w:rPr>
          <w:rStyle w:val="string"/>
          <w:rFonts w:ascii="Arial" w:hAnsi="Arial" w:cs="Arial"/>
          <w:color w:val="3D3D3D"/>
          <w:sz w:val="20"/>
          <w:szCs w:val="20"/>
        </w:rPr>
        <w:t>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plaag</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van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la</w:t>
      </w:r>
      <w:r>
        <w:rPr>
          <w:rStyle w:val="string"/>
          <w:rFonts w:ascii="Arial" w:hAnsi="Arial" w:cs="Arial"/>
          <w:color w:val="3D3D3D"/>
          <w:sz w:val="20"/>
          <w:szCs w:val="20"/>
        </w:rPr>
        <w:t>n</w:t>
      </w:r>
      <w:r w:rsidRPr="007F6795">
        <w:rPr>
          <w:rStyle w:val="string"/>
          <w:rFonts w:ascii="Arial" w:hAnsi="Arial" w:cs="Arial"/>
          <w:color w:val="3D3D3D"/>
          <w:sz w:val="20"/>
          <w:szCs w:val="20"/>
        </w:rPr>
        <w:t>dbouwer</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tuinier,</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is</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hi</w:t>
      </w:r>
      <w:r>
        <w:rPr>
          <w:rStyle w:val="string"/>
          <w:rFonts w:ascii="Arial" w:hAnsi="Arial" w:cs="Arial"/>
          <w:color w:val="3D3D3D"/>
          <w:sz w:val="20"/>
          <w:szCs w:val="20"/>
        </w:rPr>
        <w:t>e</w:t>
      </w:r>
      <w:r w:rsidRPr="007F6795">
        <w:rPr>
          <w:rStyle w:val="string"/>
          <w:rFonts w:ascii="Arial" w:hAnsi="Arial" w:cs="Arial"/>
          <w:color w:val="3D3D3D"/>
          <w:sz w:val="20"/>
          <w:szCs w:val="20"/>
        </w:rPr>
        <w:t>r</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vers</w:t>
      </w:r>
      <w:r>
        <w:rPr>
          <w:rStyle w:val="string"/>
          <w:rFonts w:ascii="Arial" w:hAnsi="Arial" w:cs="Arial"/>
          <w:color w:val="3D3D3D"/>
          <w:sz w:val="20"/>
          <w:szCs w:val="20"/>
        </w:rPr>
        <w:t>c</w:t>
      </w:r>
      <w:r w:rsidRPr="007F6795">
        <w:rPr>
          <w:rStyle w:val="string"/>
          <w:rFonts w:ascii="Arial" w:hAnsi="Arial" w:cs="Arial"/>
          <w:color w:val="3D3D3D"/>
          <w:sz w:val="20"/>
          <w:szCs w:val="20"/>
        </w:rPr>
        <w:t>henen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doet</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reeds</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op</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menig</w:t>
      </w:r>
      <w:r>
        <w:rPr>
          <w:rStyle w:val="string"/>
          <w:rFonts w:ascii="Arial" w:hAnsi="Arial" w:cs="Arial"/>
          <w:color w:val="3D3D3D"/>
          <w:sz w:val="20"/>
          <w:szCs w:val="20"/>
        </w:rPr>
        <w:t>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p</w:t>
      </w:r>
      <w:r>
        <w:rPr>
          <w:rStyle w:val="string"/>
          <w:rFonts w:ascii="Arial" w:hAnsi="Arial" w:cs="Arial"/>
          <w:color w:val="3D3D3D"/>
          <w:sz w:val="20"/>
          <w:szCs w:val="20"/>
        </w:rPr>
        <w:t>l</w:t>
      </w:r>
      <w:r w:rsidRPr="007F6795">
        <w:rPr>
          <w:rStyle w:val="string"/>
          <w:rFonts w:ascii="Arial" w:hAnsi="Arial" w:cs="Arial"/>
          <w:color w:val="3D3D3D"/>
          <w:sz w:val="20"/>
          <w:szCs w:val="20"/>
        </w:rPr>
        <w:t>aats</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veel</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s</w:t>
      </w:r>
      <w:r>
        <w:rPr>
          <w:rStyle w:val="string"/>
          <w:rFonts w:ascii="Arial" w:hAnsi="Arial" w:cs="Arial"/>
          <w:color w:val="3D3D3D"/>
          <w:sz w:val="20"/>
          <w:szCs w:val="20"/>
        </w:rPr>
        <w:t>c</w:t>
      </w:r>
      <w:r w:rsidRPr="007F6795">
        <w:rPr>
          <w:rStyle w:val="string"/>
          <w:rFonts w:ascii="Arial" w:hAnsi="Arial" w:cs="Arial"/>
          <w:color w:val="3D3D3D"/>
          <w:sz w:val="20"/>
          <w:szCs w:val="20"/>
        </w:rPr>
        <w:t>hade.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Heele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kr</w:t>
      </w:r>
      <w:r>
        <w:rPr>
          <w:rStyle w:val="string"/>
          <w:rFonts w:ascii="Arial" w:hAnsi="Arial" w:cs="Arial"/>
          <w:color w:val="3D3D3D"/>
          <w:sz w:val="20"/>
          <w:szCs w:val="20"/>
        </w:rPr>
        <w:t>u</w:t>
      </w:r>
      <w:r w:rsidRPr="007F6795">
        <w:rPr>
          <w:rStyle w:val="string"/>
          <w:rFonts w:ascii="Arial" w:hAnsi="Arial" w:cs="Arial"/>
          <w:color w:val="3D3D3D"/>
          <w:sz w:val="20"/>
          <w:szCs w:val="20"/>
        </w:rPr>
        <w:t>isbessenstruiken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ziet</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men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al</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kaal</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gevreten.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Moge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zij</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in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ha</w:t>
      </w:r>
      <w:r>
        <w:rPr>
          <w:rStyle w:val="string"/>
          <w:rFonts w:ascii="Arial" w:hAnsi="Arial" w:cs="Arial"/>
          <w:color w:val="3D3D3D"/>
          <w:sz w:val="20"/>
          <w:szCs w:val="20"/>
        </w:rPr>
        <w:t>a</w:t>
      </w:r>
      <w:r w:rsidRPr="007F6795">
        <w:rPr>
          <w:rStyle w:val="string"/>
          <w:rFonts w:ascii="Arial" w:hAnsi="Arial" w:cs="Arial"/>
          <w:color w:val="3D3D3D"/>
          <w:sz w:val="20"/>
          <w:szCs w:val="20"/>
        </w:rPr>
        <w:t>r</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vernielingswerk</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spoedig</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gestuit</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worden,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opdat</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de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aang</w:t>
      </w:r>
      <w:r>
        <w:rPr>
          <w:rStyle w:val="string"/>
          <w:rFonts w:ascii="Arial" w:hAnsi="Arial" w:cs="Arial"/>
          <w:color w:val="3D3D3D"/>
          <w:sz w:val="20"/>
          <w:szCs w:val="20"/>
        </w:rPr>
        <w:t>e</w:t>
      </w:r>
      <w:r w:rsidRPr="007F6795">
        <w:rPr>
          <w:rStyle w:val="string"/>
          <w:rFonts w:ascii="Arial" w:hAnsi="Arial" w:cs="Arial"/>
          <w:color w:val="3D3D3D"/>
          <w:sz w:val="20"/>
          <w:szCs w:val="20"/>
        </w:rPr>
        <w:t>ri</w:t>
      </w:r>
      <w:r>
        <w:rPr>
          <w:rStyle w:val="string"/>
          <w:rFonts w:ascii="Arial" w:hAnsi="Arial" w:cs="Arial"/>
          <w:color w:val="3D3D3D"/>
          <w:sz w:val="20"/>
          <w:szCs w:val="20"/>
        </w:rPr>
        <w:t>c</w:t>
      </w:r>
      <w:r w:rsidRPr="007F6795">
        <w:rPr>
          <w:rStyle w:val="string"/>
          <w:rFonts w:ascii="Arial" w:hAnsi="Arial" w:cs="Arial"/>
          <w:color w:val="3D3D3D"/>
          <w:sz w:val="20"/>
          <w:szCs w:val="20"/>
        </w:rPr>
        <w:t>hte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s</w:t>
      </w:r>
      <w:r>
        <w:rPr>
          <w:rStyle w:val="string"/>
          <w:rFonts w:ascii="Arial" w:hAnsi="Arial" w:cs="Arial"/>
          <w:color w:val="3D3D3D"/>
          <w:sz w:val="20"/>
          <w:szCs w:val="20"/>
        </w:rPr>
        <w:t>c</w:t>
      </w:r>
      <w:r w:rsidRPr="007F6795">
        <w:rPr>
          <w:rStyle w:val="string"/>
          <w:rFonts w:ascii="Arial" w:hAnsi="Arial" w:cs="Arial"/>
          <w:color w:val="3D3D3D"/>
          <w:sz w:val="20"/>
          <w:szCs w:val="20"/>
        </w:rPr>
        <w:t>hade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geen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donkere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wolk</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worde</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aan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den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helderen</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hemel</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der</w:t>
      </w:r>
      <w:r w:rsidRPr="007F6795">
        <w:rPr>
          <w:rStyle w:val="textline"/>
          <w:rFonts w:ascii="Arial" w:hAnsi="Arial" w:cs="Arial"/>
          <w:color w:val="3D3D3D"/>
          <w:sz w:val="20"/>
          <w:szCs w:val="20"/>
        </w:rPr>
        <w:t xml:space="preserve"> </w:t>
      </w:r>
      <w:r w:rsidRPr="007F6795">
        <w:rPr>
          <w:rStyle w:val="string"/>
          <w:rFonts w:ascii="Arial" w:hAnsi="Arial" w:cs="Arial"/>
          <w:color w:val="3D3D3D"/>
          <w:sz w:val="20"/>
          <w:szCs w:val="20"/>
        </w:rPr>
        <w:t>toeko</w:t>
      </w:r>
      <w:r>
        <w:rPr>
          <w:rStyle w:val="string"/>
          <w:rFonts w:ascii="Arial" w:hAnsi="Arial" w:cs="Arial"/>
          <w:color w:val="3D3D3D"/>
          <w:sz w:val="20"/>
          <w:szCs w:val="20"/>
        </w:rPr>
        <w:t>m</w:t>
      </w:r>
      <w:r w:rsidRPr="007F6795">
        <w:rPr>
          <w:rStyle w:val="string"/>
          <w:rFonts w:ascii="Arial" w:hAnsi="Arial" w:cs="Arial"/>
          <w:color w:val="3D3D3D"/>
          <w:sz w:val="20"/>
          <w:szCs w:val="20"/>
        </w:rPr>
        <w:t>st.</w:t>
      </w:r>
    </w:p>
    <w:p w:rsidR="00FC3F9F" w:rsidRDefault="00FC3F9F" w:rsidP="000B31EC">
      <w:pPr>
        <w:spacing w:after="0"/>
        <w:rPr>
          <w:rStyle w:val="string"/>
          <w:rFonts w:ascii="Arial" w:hAnsi="Arial" w:cs="Arial"/>
          <w:color w:val="3D3D3D"/>
          <w:sz w:val="20"/>
          <w:szCs w:val="20"/>
        </w:rPr>
      </w:pPr>
    </w:p>
    <w:p w:rsidR="00FC3F9F" w:rsidRPr="002858CF" w:rsidRDefault="00FC3F9F" w:rsidP="00A3375A">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28 juli 1894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Het onweder.</w:t>
      </w: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Maandag avond schijnt als ´t ware geheel ons land van ´t onweer te hebben meegedeeld. Te Boxtel viel de regen bij stroomen neer, zoodat de slooten en grachten in een ommezien overliepen en de straten overstroomden. De wind woei zoo hevig dat, in de nabijheid van het station, de canadaboomen bij tientallen gebeukt en ontworteld werden. Een half uur van het centrum dier gemeente was het evenwel stil en rustig. De bliksem sloeg in op de bouwhoeve van P.Timmermans, wonende nabij den Breukelschen overweg, verpletterde eenige vloertegels onder de wieg, waarin een blozend wichtje van </w:t>
      </w:r>
      <w:r w:rsidRPr="00A3375A">
        <w:rPr>
          <w:rStyle w:val="string"/>
          <w:rFonts w:ascii="Arial" w:hAnsi="Arial" w:cs="Arial"/>
          <w:color w:val="3D3D3D"/>
          <w:sz w:val="20"/>
          <w:szCs w:val="20"/>
        </w:rPr>
        <w:t>nog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half</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jaar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verwijderde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schoorsteen.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vrouw</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huizes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zoozeer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ontsteld,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geneeskundige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hulp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oogenblikkelijk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ingeroepen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moest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worden.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noodweer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begaven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honderden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toeschouwers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straat,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getuigen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verwoesting.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Dinsdagmorgen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w:t>
      </w:r>
      <w:r>
        <w:rPr>
          <w:rStyle w:val="string"/>
          <w:rFonts w:ascii="Arial" w:hAnsi="Arial" w:cs="Arial"/>
          <w:color w:val="3D3D3D"/>
          <w:sz w:val="20"/>
          <w:szCs w:val="20"/>
        </w:rPr>
        <w:t>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vroeg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banen.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Schijndel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zoo</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ontzagwekkend,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weinig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onzer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dorpelingen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aanschouwd.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Boomen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grond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gerukt,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alsof</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riethalmen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zoodat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sommige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plaatsen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geheel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versperd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noordelijke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richting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zagen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weerschijn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vuur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hemel;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waarschijnlijk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of</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andere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hemelvuur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lichtelaaie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gezet.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daarbij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Maandagmorgen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boom,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vlak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woning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landbouwer,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Welvaarts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totaal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fl</w:t>
      </w:r>
      <w:r w:rsidRPr="00A3375A">
        <w:rPr>
          <w:rStyle w:val="string"/>
          <w:rFonts w:ascii="Arial" w:hAnsi="Arial" w:cs="Arial"/>
          <w:color w:val="3D3D3D"/>
          <w:sz w:val="20"/>
          <w:szCs w:val="20"/>
        </w:rPr>
        <w:t>arden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scheurde,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zoodat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stukken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wijd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verspreid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zal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toegegeven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moeten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worden,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vreeselijke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natuurverschijnsel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ook</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h</w:t>
      </w:r>
      <w:r w:rsidRPr="00A3375A">
        <w:rPr>
          <w:rStyle w:val="string"/>
          <w:rFonts w:ascii="Arial" w:hAnsi="Arial" w:cs="Arial"/>
          <w:color w:val="3D3D3D"/>
          <w:sz w:val="20"/>
          <w:szCs w:val="20"/>
        </w:rPr>
        <w:t>ier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terdeeg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heeft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huisgehouden.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Berchem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herinneren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ouden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slechts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enkele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malen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dusdanig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getuigen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geweest.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vurigste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bliksemslagen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doorkliefden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hemel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alle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windstreken,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regen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viel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stroomen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terwijl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hevigste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donderslagen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krachtigste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windstooten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huizen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schudden.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Verscheidene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boomen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ontworteld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of</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gebarsten,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gewassen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geheel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of</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vernield,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andere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ongelukken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gelukklg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niet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betreuren.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Tusschen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Eethen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Drongelen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getrof</w:t>
      </w:r>
      <w:r>
        <w:rPr>
          <w:rStyle w:val="string"/>
          <w:rFonts w:ascii="Arial" w:hAnsi="Arial" w:cs="Arial"/>
          <w:color w:val="3D3D3D"/>
          <w:sz w:val="20"/>
          <w:szCs w:val="20"/>
        </w:rPr>
        <w:t>f</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afgebrand;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persoonlijke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ongelukken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vielen</w:t>
      </w:r>
      <w:r>
        <w:rPr>
          <w:rStyle w:val="string"/>
          <w:rFonts w:ascii="Arial" w:hAnsi="Arial" w:cs="Arial"/>
          <w:color w:val="3D3D3D"/>
          <w:sz w:val="20"/>
          <w:szCs w:val="20"/>
        </w:rPr>
        <w:t xml:space="preserve"> </w:t>
      </w:r>
      <w:r w:rsidRPr="00A3375A">
        <w:rPr>
          <w:rStyle w:val="string"/>
          <w:rFonts w:ascii="Arial" w:hAnsi="Arial" w:cs="Arial"/>
          <w:color w:val="3D3D3D"/>
          <w:sz w:val="20"/>
          <w:szCs w:val="20"/>
        </w:rPr>
        <w:t>niet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Bergen-op-Zoom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vergezeld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geduchte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wolkbreuken.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Talrijke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huizen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laag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gelegen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straten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ondergeloopen.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kelders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brandspuiten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leeggepompt.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Terheijden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(N.-B.)</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sloeg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onlangs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nieuw</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gebouwd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huisje,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verbrijzelde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zestigtal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dakpannen.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Rijswijk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twee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koeien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gedood.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Lith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wordt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gemeld: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Tijdens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hevig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onweer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geheelen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duurde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vergezeld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slagregens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hagelkorrels,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sloeg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boerenwoning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kinderen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Schouten,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langs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balk,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stroo</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gevulde,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ongebruikte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bedstede,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sloeg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slaapplaats,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daardoor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grond,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zonde</w:t>
      </w:r>
      <w:r>
        <w:rPr>
          <w:rStyle w:val="string"/>
          <w:rFonts w:ascii="Arial" w:hAnsi="Arial" w:cs="Arial"/>
          <w:color w:val="3D3D3D"/>
          <w:sz w:val="20"/>
          <w:szCs w:val="20"/>
        </w:rPr>
        <w:t>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veroorzaken.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bewoners,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w:t>
      </w:r>
      <w:r>
        <w:rPr>
          <w:rStyle w:val="string"/>
          <w:rFonts w:ascii="Arial" w:hAnsi="Arial" w:cs="Arial"/>
          <w:color w:val="3D3D3D"/>
          <w:sz w:val="20"/>
          <w:szCs w:val="20"/>
        </w:rPr>
        <w:t>o</w:t>
      </w:r>
      <w:r w:rsidRPr="00A3375A">
        <w:rPr>
          <w:rStyle w:val="string"/>
          <w:rFonts w:ascii="Arial" w:hAnsi="Arial" w:cs="Arial"/>
          <w:color w:val="3D3D3D"/>
          <w:sz w:val="20"/>
          <w:szCs w:val="20"/>
        </w:rPr>
        <w:t>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zusters,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vluchtten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allerijl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buiten,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doodelijk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verschrikt.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schade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balken,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bedstede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weinig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beteekenis.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Omtrent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Zondagnacht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wordt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volgende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gemeld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broodbakker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Nolen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Gravendeel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Maandagochtend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ingeslagen,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heeft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eenige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schade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schoorsteen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toegebracht,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veroorzaakt.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Alfen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geslagen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muur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woning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Aart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Hoi.</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bewoner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rug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getroffen.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eenige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schade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hebben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aangericht,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schoorsteen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zonder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veroorzaken.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Nieuwmoer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vorigen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boerenwoning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getroffen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geheel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afgebrand.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Zalt-Bommel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sloeg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korenmolen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h</w:t>
      </w:r>
      <w:r w:rsidRPr="00A3375A">
        <w:rPr>
          <w:rStyle w:val="string"/>
          <w:rFonts w:ascii="Arial" w:hAnsi="Arial" w:cs="Arial"/>
          <w:color w:val="3D3D3D"/>
          <w:sz w:val="20"/>
          <w:szCs w:val="20"/>
        </w:rPr>
        <w:t>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Rutgers.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Zonder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veroorzaken,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bliksem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verschillende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richtingen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molen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doorgeloopen,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waardoor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zoowel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uitwendig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hout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muurwerk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nogal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schade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veroorzaakt.</w:t>
      </w:r>
    </w:p>
    <w:p w:rsidR="00FC3F9F" w:rsidRDefault="00FC3F9F" w:rsidP="000B31EC">
      <w:pPr>
        <w:spacing w:after="0"/>
        <w:rPr>
          <w:rStyle w:val="string"/>
          <w:rFonts w:ascii="Arial" w:hAnsi="Arial" w:cs="Arial"/>
          <w:color w:val="3D3D3D"/>
          <w:sz w:val="20"/>
          <w:szCs w:val="20"/>
        </w:rPr>
      </w:pPr>
    </w:p>
    <w:p w:rsidR="00FC3F9F" w:rsidRPr="007E4302" w:rsidRDefault="00FC3F9F" w:rsidP="00B203D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18 augustus 1894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De Kruisheren in Brabant</w:t>
      </w:r>
    </w:p>
    <w:p w:rsidR="00FC3F9F" w:rsidRDefault="00FC3F9F" w:rsidP="000B31EC">
      <w:pPr>
        <w:spacing w:after="0"/>
        <w:rPr>
          <w:rStyle w:val="string"/>
          <w:rFonts w:ascii="Arial" w:hAnsi="Arial" w:cs="Arial"/>
          <w:color w:val="3D3D3D"/>
          <w:sz w:val="20"/>
          <w:szCs w:val="20"/>
        </w:rPr>
      </w:pP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15</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Augustus,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feestdag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Maria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Hemelv</w:t>
      </w:r>
      <w:r>
        <w:rPr>
          <w:rStyle w:val="string"/>
          <w:rFonts w:ascii="Arial" w:hAnsi="Arial" w:cs="Arial"/>
          <w:color w:val="3D3D3D"/>
          <w:sz w:val="20"/>
          <w:szCs w:val="20"/>
        </w:rPr>
        <w:t>a</w:t>
      </w:r>
      <w:r w:rsidRPr="00A3375A">
        <w:rPr>
          <w:rStyle w:val="string"/>
          <w:rFonts w:ascii="Arial" w:hAnsi="Arial" w:cs="Arial"/>
          <w:color w:val="3D3D3D"/>
          <w:sz w:val="20"/>
          <w:szCs w:val="20"/>
        </w:rPr>
        <w:t>art,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steeds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bijzon</w:t>
      </w:r>
      <w:r>
        <w:rPr>
          <w:rStyle w:val="string"/>
          <w:rFonts w:ascii="Arial" w:hAnsi="Arial" w:cs="Arial"/>
          <w:color w:val="3D3D3D"/>
          <w:sz w:val="20"/>
          <w:szCs w:val="20"/>
        </w:rPr>
        <w:t>d</w:t>
      </w:r>
      <w:r w:rsidRPr="00A3375A">
        <w:rPr>
          <w:rStyle w:val="string"/>
          <w:rFonts w:ascii="Arial" w:hAnsi="Arial" w:cs="Arial"/>
          <w:color w:val="3D3D3D"/>
          <w:sz w:val="20"/>
          <w:szCs w:val="20"/>
        </w:rPr>
        <w:t>ere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omtrek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komen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tal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bedevaartgangers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kerk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w:t>
      </w:r>
      <w:r>
        <w:rPr>
          <w:rStyle w:val="string"/>
          <w:rFonts w:ascii="Arial" w:hAnsi="Arial" w:cs="Arial"/>
          <w:color w:val="3D3D3D"/>
          <w:sz w:val="20"/>
          <w:szCs w:val="20"/>
        </w:rPr>
        <w:t>u</w:t>
      </w:r>
      <w:r w:rsidRPr="00A3375A">
        <w:rPr>
          <w:rStyle w:val="string"/>
          <w:rFonts w:ascii="Arial" w:hAnsi="Arial" w:cs="Arial"/>
          <w:color w:val="3D3D3D"/>
          <w:sz w:val="20"/>
          <w:szCs w:val="20"/>
        </w:rPr>
        <w:t>isheeren.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Eenige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historische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bijzonderhede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omtrent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vestiging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zullen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w:t>
      </w:r>
      <w:r>
        <w:rPr>
          <w:rStyle w:val="string"/>
          <w:rFonts w:ascii="Arial" w:hAnsi="Arial" w:cs="Arial"/>
          <w:color w:val="3D3D3D"/>
          <w:sz w:val="20"/>
          <w:szCs w:val="20"/>
        </w:rPr>
        <w:t>z</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lezers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niet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onwelkom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w:t>
      </w:r>
      <w:r>
        <w:rPr>
          <w:rStyle w:val="string"/>
          <w:rFonts w:ascii="Arial" w:hAnsi="Arial" w:cs="Arial"/>
          <w:color w:val="3D3D3D"/>
          <w:sz w:val="20"/>
          <w:szCs w:val="20"/>
        </w:rPr>
        <w:t>u</w:t>
      </w:r>
      <w:r w:rsidRPr="00A3375A">
        <w:rPr>
          <w:rStyle w:val="string"/>
          <w:rFonts w:ascii="Arial" w:hAnsi="Arial" w:cs="Arial"/>
          <w:color w:val="3D3D3D"/>
          <w:sz w:val="20"/>
          <w:szCs w:val="20"/>
        </w:rPr>
        <w:t>isheeren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ges</w:t>
      </w:r>
      <w:r>
        <w:rPr>
          <w:rStyle w:val="string"/>
          <w:rFonts w:ascii="Arial" w:hAnsi="Arial" w:cs="Arial"/>
          <w:color w:val="3D3D3D"/>
          <w:sz w:val="20"/>
          <w:szCs w:val="20"/>
        </w:rPr>
        <w:t>t</w:t>
      </w:r>
      <w:r w:rsidRPr="00A3375A">
        <w:rPr>
          <w:rStyle w:val="string"/>
          <w:rFonts w:ascii="Arial" w:hAnsi="Arial" w:cs="Arial"/>
          <w:color w:val="3D3D3D"/>
          <w:sz w:val="20"/>
          <w:szCs w:val="20"/>
        </w:rPr>
        <w:t>icht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jonker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Theodoor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Celles,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(thans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Belgie)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1166</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geboren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baanderheeren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w:t>
      </w:r>
      <w:r>
        <w:rPr>
          <w:rStyle w:val="string"/>
          <w:rFonts w:ascii="Arial" w:hAnsi="Arial" w:cs="Arial"/>
          <w:color w:val="3D3D3D"/>
          <w:sz w:val="20"/>
          <w:szCs w:val="20"/>
        </w:rPr>
        <w:t>a</w:t>
      </w:r>
      <w:r w:rsidRPr="00A3375A">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naam,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stammende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hertogelijke</w:t>
      </w:r>
      <w:r w:rsidRPr="00A3375A">
        <w:rPr>
          <w:rStyle w:val="textline"/>
          <w:rFonts w:ascii="Arial" w:hAnsi="Arial" w:cs="Arial"/>
          <w:color w:val="3D3D3D"/>
          <w:sz w:val="20"/>
          <w:szCs w:val="20"/>
        </w:rPr>
        <w:t xml:space="preserve"> </w:t>
      </w:r>
      <w:r>
        <w:rPr>
          <w:rStyle w:val="textline"/>
          <w:rFonts w:ascii="Arial" w:hAnsi="Arial" w:cs="Arial"/>
          <w:color w:val="3D3D3D"/>
          <w:sz w:val="20"/>
          <w:szCs w:val="20"/>
        </w:rPr>
        <w:t>f</w:t>
      </w:r>
      <w:r w:rsidRPr="00A3375A">
        <w:rPr>
          <w:rStyle w:val="string"/>
          <w:rFonts w:ascii="Arial" w:hAnsi="Arial" w:cs="Arial"/>
          <w:color w:val="3D3D3D"/>
          <w:sz w:val="20"/>
          <w:szCs w:val="20"/>
        </w:rPr>
        <w:t>amilie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Bretagne.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jonker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kruistoc</w:t>
      </w:r>
      <w:r>
        <w:rPr>
          <w:rStyle w:val="string"/>
          <w:rFonts w:ascii="Arial" w:hAnsi="Arial" w:cs="Arial"/>
          <w:color w:val="3D3D3D"/>
          <w:sz w:val="20"/>
          <w:szCs w:val="20"/>
        </w:rPr>
        <w:t>h</w:t>
      </w:r>
      <w:r w:rsidRPr="00A3375A">
        <w:rPr>
          <w:rStyle w:val="string"/>
          <w:rFonts w:ascii="Arial" w:hAnsi="Arial" w:cs="Arial"/>
          <w:color w:val="3D3D3D"/>
          <w:sz w:val="20"/>
          <w:szCs w:val="20"/>
        </w:rPr>
        <w:t>t</w:t>
      </w:r>
      <w:r>
        <w:rPr>
          <w:rStyle w:val="string"/>
          <w:rFonts w:ascii="Arial" w:hAnsi="Arial" w:cs="Arial"/>
          <w:color w:val="3D3D3D"/>
          <w:sz w:val="20"/>
          <w:szCs w:val="20"/>
        </w:rPr>
        <w: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Pa</w:t>
      </w:r>
      <w:r>
        <w:rPr>
          <w:rStyle w:val="string"/>
          <w:rFonts w:ascii="Arial" w:hAnsi="Arial" w:cs="Arial"/>
          <w:color w:val="3D3D3D"/>
          <w:sz w:val="20"/>
          <w:szCs w:val="20"/>
        </w:rPr>
        <w:t>u</w:t>
      </w:r>
      <w:r w:rsidRPr="00A3375A">
        <w:rPr>
          <w:rStyle w:val="string"/>
          <w:rFonts w:ascii="Arial" w:hAnsi="Arial" w:cs="Arial"/>
          <w:color w:val="3D3D3D"/>
          <w:sz w:val="20"/>
          <w:szCs w:val="20"/>
        </w:rPr>
        <w:t>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Clemens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III</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uitgeschreven,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Pr>
          <w:rStyle w:val="string"/>
          <w:rFonts w:ascii="Arial" w:hAnsi="Arial" w:cs="Arial"/>
          <w:color w:val="3D3D3D"/>
          <w:sz w:val="20"/>
          <w:szCs w:val="20"/>
        </w:rPr>
        <w:t>n</w:t>
      </w:r>
      <w:r w:rsidRPr="00A3375A">
        <w:rPr>
          <w:rStyle w:val="string"/>
          <w:rFonts w:ascii="Arial" w:hAnsi="Arial" w:cs="Arial"/>
          <w:color w:val="3D3D3D"/>
          <w:sz w:val="20"/>
          <w:szCs w:val="20"/>
        </w:rPr>
        <w: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terugreis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priester.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zoodanig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missionaris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kruisto</w:t>
      </w:r>
      <w:r>
        <w:rPr>
          <w:rStyle w:val="string"/>
          <w:rFonts w:ascii="Arial" w:hAnsi="Arial" w:cs="Arial"/>
          <w:color w:val="3D3D3D"/>
          <w:sz w:val="20"/>
          <w:szCs w:val="20"/>
        </w:rPr>
        <w:t>c</w:t>
      </w:r>
      <w:r w:rsidRPr="00A3375A">
        <w:rPr>
          <w:rStyle w:val="string"/>
          <w:rFonts w:ascii="Arial" w:hAnsi="Arial" w:cs="Arial"/>
          <w:color w:val="3D3D3D"/>
          <w:sz w:val="20"/>
          <w:szCs w:val="20"/>
        </w:rPr>
        <w:t>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Albigenzen.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Wederom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teruggekoerd,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sti</w:t>
      </w:r>
      <w:r>
        <w:rPr>
          <w:rStyle w:val="string"/>
          <w:rFonts w:ascii="Arial" w:hAnsi="Arial" w:cs="Arial"/>
          <w:color w:val="3D3D3D"/>
          <w:sz w:val="20"/>
          <w:szCs w:val="20"/>
        </w:rPr>
        <w:t>c</w:t>
      </w:r>
      <w:r w:rsidRPr="00A3375A">
        <w:rPr>
          <w:rStyle w:val="string"/>
          <w:rFonts w:ascii="Arial" w:hAnsi="Arial" w:cs="Arial"/>
          <w:color w:val="3D3D3D"/>
          <w:sz w:val="20"/>
          <w:szCs w:val="20"/>
        </w:rPr>
        <w:t>h</w:t>
      </w:r>
      <w:r>
        <w:rPr>
          <w:rStyle w:val="string"/>
          <w:rFonts w:ascii="Arial" w:hAnsi="Arial" w:cs="Arial"/>
          <w:color w:val="3D3D3D"/>
          <w:sz w:val="20"/>
          <w:szCs w:val="20"/>
        </w:rPr>
        <w:t>t</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Hoeij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klooster,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hetwelk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regel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sa</w:t>
      </w:r>
      <w:r>
        <w:rPr>
          <w:rStyle w:val="string"/>
          <w:rFonts w:ascii="Arial" w:hAnsi="Arial" w:cs="Arial"/>
          <w:color w:val="3D3D3D"/>
          <w:sz w:val="20"/>
          <w:szCs w:val="20"/>
        </w:rPr>
        <w:t>m</w:t>
      </w:r>
      <w:r w:rsidRPr="00A3375A">
        <w:rPr>
          <w:rStyle w:val="string"/>
          <w:rFonts w:ascii="Arial" w:hAnsi="Arial" w:cs="Arial"/>
          <w:color w:val="3D3D3D"/>
          <w:sz w:val="20"/>
          <w:szCs w:val="20"/>
        </w:rPr>
        <w:t>enstelde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Pr>
          <w:rStyle w:val="string"/>
          <w:rFonts w:ascii="Arial" w:hAnsi="Arial" w:cs="Arial"/>
          <w:color w:val="3D3D3D"/>
          <w:sz w:val="20"/>
          <w:szCs w:val="20"/>
        </w:rPr>
        <w:t xml:space="preserve"> </w:t>
      </w:r>
      <w:r w:rsidRPr="00A3375A">
        <w:rPr>
          <w:rStyle w:val="string"/>
          <w:rFonts w:ascii="Arial" w:hAnsi="Arial" w:cs="Arial"/>
          <w:color w:val="3D3D3D"/>
          <w:sz w:val="20"/>
          <w:szCs w:val="20"/>
        </w:rPr>
        <w:t>St.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Augustinus.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oorsprong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w:t>
      </w:r>
      <w:r>
        <w:rPr>
          <w:rStyle w:val="string"/>
          <w:rFonts w:ascii="Arial" w:hAnsi="Arial" w:cs="Arial"/>
          <w:color w:val="3D3D3D"/>
          <w:sz w:val="20"/>
          <w:szCs w:val="20"/>
        </w:rPr>
        <w:t>a</w:t>
      </w:r>
      <w:r w:rsidRPr="00A3375A">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Kruisheere</w:t>
      </w:r>
      <w:r>
        <w:rPr>
          <w:rStyle w:val="string"/>
          <w:rFonts w:ascii="Arial" w:hAnsi="Arial" w:cs="Arial"/>
          <w:color w:val="3D3D3D"/>
          <w:sz w:val="20"/>
          <w:szCs w:val="20"/>
        </w:rPr>
        <w:t>n</w:t>
      </w:r>
      <w:r w:rsidRPr="00A3375A">
        <w:rPr>
          <w:rStyle w:val="string"/>
          <w:rFonts w:ascii="Arial" w:hAnsi="Arial" w:cs="Arial"/>
          <w:color w:val="3D3D3D"/>
          <w:sz w:val="20"/>
          <w:szCs w:val="20"/>
        </w:rPr>
        <w: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Pa</w:t>
      </w:r>
      <w:r>
        <w:rPr>
          <w:rStyle w:val="string"/>
          <w:rFonts w:ascii="Arial" w:hAnsi="Arial" w:cs="Arial"/>
          <w:color w:val="3D3D3D"/>
          <w:sz w:val="20"/>
          <w:szCs w:val="20"/>
        </w:rPr>
        <w:t>u</w:t>
      </w:r>
      <w:r w:rsidRPr="00A3375A">
        <w:rPr>
          <w:rStyle w:val="string"/>
          <w:rFonts w:ascii="Arial" w:hAnsi="Arial" w:cs="Arial"/>
          <w:color w:val="3D3D3D"/>
          <w:sz w:val="20"/>
          <w:szCs w:val="20"/>
        </w:rPr>
        <w:t>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Honorius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III</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1215</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erkend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bevestigd.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Aldus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meest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waarschijnlijke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vers</w:t>
      </w:r>
      <w:r>
        <w:rPr>
          <w:rStyle w:val="string"/>
          <w:rFonts w:ascii="Arial" w:hAnsi="Arial" w:cs="Arial"/>
          <w:color w:val="3D3D3D"/>
          <w:sz w:val="20"/>
          <w:szCs w:val="20"/>
        </w:rPr>
        <w:t>c</w:t>
      </w:r>
      <w:r w:rsidRPr="00A3375A">
        <w:rPr>
          <w:rStyle w:val="string"/>
          <w:rFonts w:ascii="Arial" w:hAnsi="Arial" w:cs="Arial"/>
          <w:color w:val="3D3D3D"/>
          <w:sz w:val="20"/>
          <w:szCs w:val="20"/>
        </w:rPr>
        <w:t>hillende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lezi</w:t>
      </w:r>
      <w:r>
        <w:rPr>
          <w:rStyle w:val="string"/>
          <w:rFonts w:ascii="Arial" w:hAnsi="Arial" w:cs="Arial"/>
          <w:color w:val="3D3D3D"/>
          <w:sz w:val="20"/>
          <w:szCs w:val="20"/>
        </w:rPr>
        <w:t>n</w:t>
      </w:r>
      <w:r w:rsidRPr="00A3375A">
        <w:rPr>
          <w:rStyle w:val="string"/>
          <w:rFonts w:ascii="Arial" w:hAnsi="Arial" w:cs="Arial"/>
          <w:color w:val="3D3D3D"/>
          <w:sz w:val="20"/>
          <w:szCs w:val="20"/>
        </w:rPr>
        <w:t>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he</w:t>
      </w:r>
      <w:r w:rsidRPr="00A3375A">
        <w:rPr>
          <w:rStyle w:val="string"/>
          <w:rFonts w:ascii="Arial" w:hAnsi="Arial" w:cs="Arial"/>
          <w:color w:val="3D3D3D"/>
          <w:sz w:val="20"/>
          <w:szCs w:val="20"/>
        </w:rPr>
        <w:t>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ontstaan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pater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Helyot.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Nederlanden,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Frankrijk,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Engeland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kleine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streek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Duitschland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breidde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deze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niet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oudste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konvent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w:t>
      </w:r>
      <w:r>
        <w:rPr>
          <w:rStyle w:val="string"/>
          <w:rFonts w:ascii="Arial" w:hAnsi="Arial" w:cs="Arial"/>
          <w:color w:val="3D3D3D"/>
          <w:sz w:val="20"/>
          <w:szCs w:val="20"/>
        </w:rPr>
        <w:t>ru</w:t>
      </w:r>
      <w:r w:rsidRPr="00A3375A">
        <w:rPr>
          <w:rStyle w:val="string"/>
          <w:rFonts w:ascii="Arial" w:hAnsi="Arial" w:cs="Arial"/>
          <w:color w:val="3D3D3D"/>
          <w:sz w:val="20"/>
          <w:szCs w:val="20"/>
        </w:rPr>
        <w:t>isbroederen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zooals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vroeger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gen</w:t>
      </w:r>
      <w:r>
        <w:rPr>
          <w:rStyle w:val="string"/>
          <w:rFonts w:ascii="Arial" w:hAnsi="Arial" w:cs="Arial"/>
          <w:color w:val="3D3D3D"/>
          <w:sz w:val="20"/>
          <w:szCs w:val="20"/>
        </w:rPr>
        <w:t>o</w:t>
      </w:r>
      <w:r w:rsidRPr="00A3375A">
        <w:rPr>
          <w:rStyle w:val="string"/>
          <w:rFonts w:ascii="Arial" w:hAnsi="Arial" w:cs="Arial"/>
          <w:color w:val="3D3D3D"/>
          <w:sz w:val="20"/>
          <w:szCs w:val="20"/>
        </w:rPr>
        <w:t>emd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vaderl</w:t>
      </w:r>
      <w:r>
        <w:rPr>
          <w:rStyle w:val="string"/>
          <w:rFonts w:ascii="Arial" w:hAnsi="Arial" w:cs="Arial"/>
          <w:color w:val="3D3D3D"/>
          <w:sz w:val="20"/>
          <w:szCs w:val="20"/>
        </w:rPr>
        <w:t>a</w:t>
      </w:r>
      <w:r w:rsidRPr="00A3375A">
        <w:rPr>
          <w:rStyle w:val="string"/>
          <w:rFonts w:ascii="Arial" w:hAnsi="Arial" w:cs="Arial"/>
          <w:color w:val="3D3D3D"/>
          <w:sz w:val="20"/>
          <w:szCs w:val="20"/>
        </w:rPr>
        <w:t>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volgens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Hofdijk,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Asperen,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gesticht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1418</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hertogdom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Brabant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w:t>
      </w:r>
      <w:r>
        <w:rPr>
          <w:rStyle w:val="string"/>
          <w:rFonts w:ascii="Arial" w:hAnsi="Arial" w:cs="Arial"/>
          <w:color w:val="3D3D3D"/>
          <w:sz w:val="20"/>
          <w:szCs w:val="20"/>
        </w:rPr>
        <w:t>m</w:t>
      </w:r>
      <w:r w:rsidRPr="00A3375A">
        <w:rPr>
          <w:rStyle w:val="string"/>
          <w:rFonts w:ascii="Arial" w:hAnsi="Arial" w:cs="Arial"/>
          <w:color w:val="3D3D3D"/>
          <w:sz w:val="20"/>
          <w:szCs w:val="20"/>
        </w:rPr>
        <w:t>streeks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I476</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prior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Koey</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konvent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ges</w:t>
      </w:r>
      <w:r>
        <w:rPr>
          <w:rStyle w:val="string"/>
          <w:rFonts w:ascii="Arial" w:hAnsi="Arial" w:cs="Arial"/>
          <w:color w:val="3D3D3D"/>
          <w:sz w:val="20"/>
          <w:szCs w:val="20"/>
        </w:rPr>
        <w:t>t</w:t>
      </w:r>
      <w:r w:rsidRPr="00A3375A">
        <w:rPr>
          <w:rStyle w:val="string"/>
          <w:rFonts w:ascii="Arial" w:hAnsi="Arial" w:cs="Arial"/>
          <w:color w:val="3D3D3D"/>
          <w:sz w:val="20"/>
          <w:szCs w:val="20"/>
        </w:rPr>
        <w:t>icht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's-Hertogenbosch,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welks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kerk,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Catharina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toe</w:t>
      </w:r>
      <w:r>
        <w:rPr>
          <w:rStyle w:val="string"/>
          <w:rFonts w:ascii="Arial" w:hAnsi="Arial" w:cs="Arial"/>
          <w:color w:val="3D3D3D"/>
          <w:sz w:val="20"/>
          <w:szCs w:val="20"/>
        </w:rPr>
        <w:t>g</w:t>
      </w:r>
      <w:r w:rsidRPr="00A3375A">
        <w:rPr>
          <w:rStyle w:val="string"/>
          <w:rFonts w:ascii="Arial" w:hAnsi="Arial" w:cs="Arial"/>
          <w:color w:val="3D3D3D"/>
          <w:sz w:val="20"/>
          <w:szCs w:val="20"/>
        </w:rPr>
        <w:t>e</w:t>
      </w:r>
      <w:r>
        <w:rPr>
          <w:rStyle w:val="string"/>
          <w:rFonts w:ascii="Arial" w:hAnsi="Arial" w:cs="Arial"/>
          <w:color w:val="3D3D3D"/>
          <w:sz w:val="20"/>
          <w:szCs w:val="20"/>
        </w:rPr>
        <w:t>w</w:t>
      </w:r>
      <w:r w:rsidRPr="00A3375A">
        <w:rPr>
          <w:rStyle w:val="string"/>
          <w:rFonts w:ascii="Arial" w:hAnsi="Arial" w:cs="Arial"/>
          <w:color w:val="3D3D3D"/>
          <w:sz w:val="20"/>
          <w:szCs w:val="20"/>
        </w:rPr>
        <w:t>ijd,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1569</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w:t>
      </w:r>
      <w:r>
        <w:rPr>
          <w:rStyle w:val="string"/>
          <w:rFonts w:ascii="Arial" w:hAnsi="Arial" w:cs="Arial"/>
          <w:color w:val="3D3D3D"/>
          <w:sz w:val="20"/>
          <w:szCs w:val="20"/>
        </w:rPr>
        <w:t>n</w:t>
      </w:r>
      <w:r w:rsidRPr="00A3375A">
        <w:rPr>
          <w:rStyle w:val="string"/>
          <w:rFonts w:ascii="Arial" w:hAnsi="Arial" w:cs="Arial"/>
          <w:color w:val="3D3D3D"/>
          <w:sz w:val="20"/>
          <w:szCs w:val="20"/>
        </w:rPr>
        <w: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parochieke</w:t>
      </w:r>
      <w:r>
        <w:rPr>
          <w:rStyle w:val="string"/>
          <w:rFonts w:ascii="Arial" w:hAnsi="Arial" w:cs="Arial"/>
          <w:color w:val="3D3D3D"/>
          <w:sz w:val="20"/>
          <w:szCs w:val="20"/>
        </w:rPr>
        <w:t>r</w:t>
      </w:r>
      <w:r w:rsidRPr="00A3375A">
        <w:rPr>
          <w:rStyle w:val="string"/>
          <w:rFonts w:ascii="Arial" w:hAnsi="Arial" w:cs="Arial"/>
          <w:color w:val="3D3D3D"/>
          <w:sz w:val="20"/>
          <w:szCs w:val="20"/>
        </w:rPr>
        <w:t>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verheven.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Toen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F</w:t>
      </w:r>
      <w:r w:rsidRPr="00A3375A">
        <w:rPr>
          <w:rStyle w:val="string"/>
          <w:rFonts w:ascii="Arial" w:hAnsi="Arial" w:cs="Arial"/>
          <w:color w:val="3D3D3D"/>
          <w:sz w:val="20"/>
          <w:szCs w:val="20"/>
        </w:rPr>
        <w:t>rederik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Hendrik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stad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1639</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bestuur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Hervormers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bracht,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trokken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Kruisheeren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stad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vereenigden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Schijndel.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vrede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w:t>
      </w:r>
      <w:r>
        <w:rPr>
          <w:rStyle w:val="string"/>
          <w:rFonts w:ascii="Arial" w:hAnsi="Arial" w:cs="Arial"/>
          <w:color w:val="3D3D3D"/>
          <w:sz w:val="20"/>
          <w:szCs w:val="20"/>
        </w:rPr>
        <w:t>u</w:t>
      </w:r>
      <w:r w:rsidRPr="00A3375A">
        <w:rPr>
          <w:rStyle w:val="string"/>
          <w:rFonts w:ascii="Arial" w:hAnsi="Arial" w:cs="Arial"/>
          <w:color w:val="3D3D3D"/>
          <w:sz w:val="20"/>
          <w:szCs w:val="20"/>
        </w:rPr>
        <w:t>nster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moesten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ook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vertrekken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w:t>
      </w:r>
      <w:r>
        <w:rPr>
          <w:rStyle w:val="string"/>
          <w:rFonts w:ascii="Arial" w:hAnsi="Arial" w:cs="Arial"/>
          <w:color w:val="3D3D3D"/>
          <w:sz w:val="20"/>
          <w:szCs w:val="20"/>
        </w:rPr>
        <w:t>g</w:t>
      </w:r>
      <w:r w:rsidRPr="00A3375A">
        <w:rPr>
          <w:rStyle w:val="string"/>
          <w:rFonts w:ascii="Arial" w:hAnsi="Arial" w:cs="Arial"/>
          <w:color w:val="3D3D3D"/>
          <w:sz w:val="20"/>
          <w:szCs w:val="20"/>
        </w:rPr>
        <w:t>aven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Ravesteijn,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kleine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kasteel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voormalige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Ude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Vor</w:t>
      </w:r>
      <w:r>
        <w:rPr>
          <w:rStyle w:val="string"/>
          <w:rFonts w:ascii="Arial" w:hAnsi="Arial" w:cs="Arial"/>
          <w:color w:val="3D3D3D"/>
          <w:sz w:val="20"/>
          <w:szCs w:val="20"/>
        </w:rPr>
        <w:t>st</w:t>
      </w:r>
      <w:r w:rsidRPr="00A3375A">
        <w:rPr>
          <w:rStyle w:val="string"/>
          <w:rFonts w:ascii="Arial" w:hAnsi="Arial" w:cs="Arial"/>
          <w:color w:val="3D3D3D"/>
          <w:sz w:val="20"/>
          <w:szCs w:val="20"/>
        </w:rPr>
        <w:t>enburgh,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betrokken,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vervolgens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omstreeks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1713</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overlieten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Brigitinessen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Coudewater.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bouwde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klooster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aloude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bedevaartskapel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Onze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Lieve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Vrouw</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Linde,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waarvan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bediening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verkregen.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oogenblik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dreigde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klooster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sterven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1840</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Kruisheer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over.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Langzamerh</w:t>
      </w:r>
      <w:r>
        <w:rPr>
          <w:rStyle w:val="string"/>
          <w:rFonts w:ascii="Arial" w:hAnsi="Arial" w:cs="Arial"/>
          <w:color w:val="3D3D3D"/>
          <w:sz w:val="20"/>
          <w:szCs w:val="20"/>
        </w:rPr>
        <w:t>a</w:t>
      </w:r>
      <w:r w:rsidRPr="00A3375A">
        <w:rPr>
          <w:rStyle w:val="string"/>
          <w:rFonts w:ascii="Arial" w:hAnsi="Arial" w:cs="Arial"/>
          <w:color w:val="3D3D3D"/>
          <w:sz w:val="20"/>
          <w:szCs w:val="20"/>
        </w:rPr>
        <w:t>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echter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aangegroeid.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Overig</w:t>
      </w:r>
      <w:r>
        <w:rPr>
          <w:rStyle w:val="string"/>
          <w:rFonts w:ascii="Arial" w:hAnsi="Arial" w:cs="Arial"/>
          <w:color w:val="3D3D3D"/>
          <w:sz w:val="20"/>
          <w:szCs w:val="20"/>
        </w:rPr>
        <w:t>e</w:t>
      </w:r>
      <w:r w:rsidRPr="00A3375A">
        <w:rPr>
          <w:rStyle w:val="string"/>
          <w:rFonts w:ascii="Arial" w:hAnsi="Arial" w:cs="Arial"/>
          <w:color w:val="3D3D3D"/>
          <w:sz w:val="20"/>
          <w:szCs w:val="20"/>
        </w:rPr>
        <w:t>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telt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Brabant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slechts</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e</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historisch</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Kruisheerenklooster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Agatha,</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Cuijk.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Diederik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w:t>
      </w:r>
      <w:r>
        <w:rPr>
          <w:rStyle w:val="string"/>
          <w:rFonts w:ascii="Arial" w:hAnsi="Arial" w:cs="Arial"/>
          <w:color w:val="3D3D3D"/>
          <w:sz w:val="20"/>
          <w:szCs w:val="20"/>
        </w:rPr>
        <w:t>c</w:t>
      </w:r>
      <w:r w:rsidRPr="00A3375A">
        <w:rPr>
          <w:rStyle w:val="string"/>
          <w:rFonts w:ascii="Arial" w:hAnsi="Arial" w:cs="Arial"/>
          <w:color w:val="3D3D3D"/>
          <w:sz w:val="20"/>
          <w:szCs w:val="20"/>
        </w:rPr>
        <w:t>honk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jare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1300</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gebou</w:t>
      </w:r>
      <w:r>
        <w:rPr>
          <w:rStyle w:val="string"/>
          <w:rFonts w:ascii="Arial" w:hAnsi="Arial" w:cs="Arial"/>
          <w:color w:val="3D3D3D"/>
          <w:sz w:val="20"/>
          <w:szCs w:val="20"/>
        </w:rPr>
        <w:t>w</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kapel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eere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w:t>
      </w:r>
      <w:r w:rsidRPr="00A3375A">
        <w:rPr>
          <w:rStyle w:val="string"/>
          <w:rFonts w:ascii="Arial" w:hAnsi="Arial" w:cs="Arial"/>
          <w:color w:val="3D3D3D"/>
          <w:sz w:val="20"/>
          <w:szCs w:val="20"/>
        </w:rPr>
        <w:t>Sint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Aechte"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1371</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Kruisbroederen,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waarbij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twee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monniken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Asperen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eenigen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grond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kochten.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oorsprong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konvent.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krijg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Spanje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had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beide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oorlogvoerende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partijen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veel</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t</w:t>
      </w:r>
      <w:r w:rsidRPr="00A3375A">
        <w:rPr>
          <w:rStyle w:val="string"/>
          <w:rFonts w:ascii="Arial" w:hAnsi="Arial" w:cs="Arial"/>
          <w:color w:val="3D3D3D"/>
          <w:sz w:val="20"/>
          <w:szCs w:val="20"/>
        </w:rPr>
        <w: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lijden,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reden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waarom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overgebleven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bro</w:t>
      </w:r>
      <w:r>
        <w:rPr>
          <w:rStyle w:val="string"/>
          <w:rFonts w:ascii="Arial" w:hAnsi="Arial" w:cs="Arial"/>
          <w:color w:val="3D3D3D"/>
          <w:sz w:val="20"/>
          <w:szCs w:val="20"/>
        </w:rPr>
        <w:t>e</w:t>
      </w:r>
      <w:r w:rsidRPr="00A3375A">
        <w:rPr>
          <w:rStyle w:val="string"/>
          <w:rFonts w:ascii="Arial" w:hAnsi="Arial" w:cs="Arial"/>
          <w:color w:val="3D3D3D"/>
          <w:sz w:val="20"/>
          <w:szCs w:val="20"/>
        </w:rPr>
        <w:t>ders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1582</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eerst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K</w:t>
      </w:r>
      <w:r w:rsidRPr="00A3375A">
        <w:rPr>
          <w:rStyle w:val="string"/>
          <w:rFonts w:ascii="Arial" w:hAnsi="Arial" w:cs="Arial"/>
          <w:color w:val="3D3D3D"/>
          <w:sz w:val="20"/>
          <w:szCs w:val="20"/>
        </w:rPr>
        <w:t>lippenberg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Oeffelt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vervolgens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Gennep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ofschoon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Filips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Willem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Oranje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hun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1609</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terugkeer,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pri</w:t>
      </w:r>
      <w:r>
        <w:rPr>
          <w:rStyle w:val="string"/>
          <w:rFonts w:ascii="Arial" w:hAnsi="Arial" w:cs="Arial"/>
          <w:color w:val="3D3D3D"/>
          <w:sz w:val="20"/>
          <w:szCs w:val="20"/>
        </w:rPr>
        <w:t>n</w:t>
      </w:r>
      <w:r w:rsidRPr="00A3375A">
        <w:rPr>
          <w:rStyle w:val="string"/>
          <w:rFonts w:ascii="Arial" w:hAnsi="Arial" w:cs="Arial"/>
          <w:color w:val="3D3D3D"/>
          <w:sz w:val="20"/>
          <w:szCs w:val="20"/>
        </w:rPr>
        <w:t>sen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Maurits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Frederik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Hendrik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vrijen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aanvoer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bouwstoffen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langs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vergunden,</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w</w:t>
      </w:r>
      <w:r w:rsidRPr="00A3375A">
        <w:rPr>
          <w:rStyle w:val="string"/>
          <w:rFonts w:ascii="Arial" w:hAnsi="Arial" w:cs="Arial"/>
          <w:color w:val="3D3D3D"/>
          <w:sz w:val="20"/>
          <w:szCs w:val="20"/>
        </w:rPr>
        <w:t>erden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w:t>
      </w:r>
      <w:r>
        <w:rPr>
          <w:rStyle w:val="string"/>
          <w:rFonts w:ascii="Arial" w:hAnsi="Arial" w:cs="Arial"/>
          <w:color w:val="3D3D3D"/>
          <w:sz w:val="20"/>
          <w:szCs w:val="20"/>
        </w:rPr>
        <w:t>w</w:t>
      </w:r>
      <w:r w:rsidRPr="00A3375A">
        <w:rPr>
          <w:rStyle w:val="string"/>
          <w:rFonts w:ascii="Arial" w:hAnsi="Arial" w:cs="Arial"/>
          <w:color w:val="3D3D3D"/>
          <w:sz w:val="20"/>
          <w:szCs w:val="20"/>
        </w:rPr>
        <w:t>eemaal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verdreven,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totdat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eindelijk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klooster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weder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mochten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betrekken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tegen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jaarlijksche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w:t>
      </w:r>
      <w:r>
        <w:rPr>
          <w:rStyle w:val="string"/>
          <w:rFonts w:ascii="Arial" w:hAnsi="Arial" w:cs="Arial"/>
          <w:color w:val="3D3D3D"/>
          <w:sz w:val="20"/>
          <w:szCs w:val="20"/>
        </w:rPr>
        <w:t>c</w:t>
      </w:r>
      <w:r w:rsidRPr="00A3375A">
        <w:rPr>
          <w:rStyle w:val="string"/>
          <w:rFonts w:ascii="Arial" w:hAnsi="Arial" w:cs="Arial"/>
          <w:color w:val="3D3D3D"/>
          <w:sz w:val="20"/>
          <w:szCs w:val="20"/>
        </w:rPr>
        <w:t>hatting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1300</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welke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onrechtvaardig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afgeperste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so</w:t>
      </w:r>
      <w:r>
        <w:rPr>
          <w:rStyle w:val="string"/>
          <w:rFonts w:ascii="Arial" w:hAnsi="Arial" w:cs="Arial"/>
          <w:color w:val="3D3D3D"/>
          <w:sz w:val="20"/>
          <w:szCs w:val="20"/>
        </w:rPr>
        <w:t>m</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nog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1700</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gld.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werd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verhoogd.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kloostergebo</w:t>
      </w:r>
      <w:r>
        <w:rPr>
          <w:rStyle w:val="string"/>
          <w:rFonts w:ascii="Arial" w:hAnsi="Arial" w:cs="Arial"/>
          <w:color w:val="3D3D3D"/>
          <w:sz w:val="20"/>
          <w:szCs w:val="20"/>
        </w:rPr>
        <w:t>u</w:t>
      </w:r>
      <w:r w:rsidRPr="00A3375A">
        <w:rPr>
          <w:rStyle w:val="string"/>
          <w:rFonts w:ascii="Arial" w:hAnsi="Arial" w:cs="Arial"/>
          <w:color w:val="3D3D3D"/>
          <w:sz w:val="20"/>
          <w:szCs w:val="20"/>
        </w:rPr>
        <w:t>w,</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1883</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door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R</w:t>
      </w:r>
      <w:r w:rsidRPr="00A3375A">
        <w:rPr>
          <w:rStyle w:val="string"/>
          <w:rFonts w:ascii="Arial" w:hAnsi="Arial" w:cs="Arial"/>
          <w:color w:val="3D3D3D"/>
          <w:sz w:val="20"/>
          <w:szCs w:val="20"/>
        </w:rPr>
        <w:t>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paters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verkoc</w:t>
      </w:r>
      <w:r>
        <w:rPr>
          <w:rStyle w:val="string"/>
          <w:rFonts w:ascii="Arial" w:hAnsi="Arial" w:cs="Arial"/>
          <w:color w:val="3D3D3D"/>
          <w:sz w:val="20"/>
          <w:szCs w:val="20"/>
        </w:rPr>
        <w:t>h</w:t>
      </w:r>
      <w:r w:rsidRPr="00A3375A">
        <w:rPr>
          <w:rStyle w:val="string"/>
          <w:rFonts w:ascii="Arial" w:hAnsi="Arial" w:cs="Arial"/>
          <w:color w:val="3D3D3D"/>
          <w:sz w:val="20"/>
          <w:szCs w:val="20"/>
        </w:rPr>
        <w:t>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vrij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groot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maar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eenvoudig,</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doc</w:t>
      </w:r>
      <w:r>
        <w:rPr>
          <w:rStyle w:val="string"/>
          <w:rFonts w:ascii="Arial" w:hAnsi="Arial" w:cs="Arial"/>
          <w:color w:val="3D3D3D"/>
          <w:sz w:val="20"/>
          <w:szCs w:val="20"/>
        </w:rPr>
        <w:t xml:space="preserve">h </w:t>
      </w:r>
      <w:r w:rsidRPr="00A3375A">
        <w:rPr>
          <w:rStyle w:val="string"/>
          <w:rFonts w:ascii="Arial" w:hAnsi="Arial" w:cs="Arial"/>
          <w:color w:val="3D3D3D"/>
          <w:sz w:val="20"/>
          <w:szCs w:val="20"/>
        </w:rPr>
        <w:t>be</w:t>
      </w:r>
      <w:r>
        <w:rPr>
          <w:rStyle w:val="string"/>
          <w:rFonts w:ascii="Arial" w:hAnsi="Arial" w:cs="Arial"/>
          <w:color w:val="3D3D3D"/>
          <w:sz w:val="20"/>
          <w:szCs w:val="20"/>
        </w:rPr>
        <w:t>z</w:t>
      </w:r>
      <w:r w:rsidRPr="00A3375A">
        <w:rPr>
          <w:rStyle w:val="string"/>
          <w:rFonts w:ascii="Arial" w:hAnsi="Arial" w:cs="Arial"/>
          <w:color w:val="3D3D3D"/>
          <w:sz w:val="20"/>
          <w:szCs w:val="20"/>
        </w:rPr>
        <w:t>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w:t>
      </w:r>
      <w:r>
        <w:rPr>
          <w:rStyle w:val="textline"/>
          <w:rFonts w:ascii="Arial" w:hAnsi="Arial" w:cs="Arial"/>
          <w:color w:val="3D3D3D"/>
          <w:sz w:val="20"/>
          <w:szCs w:val="20"/>
        </w:rPr>
        <w:t>i</w:t>
      </w:r>
      <w:r w:rsidRPr="00A3375A">
        <w:rPr>
          <w:rStyle w:val="string"/>
          <w:rFonts w:ascii="Arial" w:hAnsi="Arial" w:cs="Arial"/>
          <w:color w:val="3D3D3D"/>
          <w:sz w:val="20"/>
          <w:szCs w:val="20"/>
        </w:rPr>
        <w:t>jken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schat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aantal</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kostbare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hands</w:t>
      </w:r>
      <w:r>
        <w:rPr>
          <w:rStyle w:val="string"/>
          <w:rFonts w:ascii="Arial" w:hAnsi="Arial" w:cs="Arial"/>
          <w:color w:val="3D3D3D"/>
          <w:sz w:val="20"/>
          <w:szCs w:val="20"/>
        </w:rPr>
        <w:t>c</w:t>
      </w:r>
      <w:r w:rsidRPr="00A3375A">
        <w:rPr>
          <w:rStyle w:val="string"/>
          <w:rFonts w:ascii="Arial" w:hAnsi="Arial" w:cs="Arial"/>
          <w:color w:val="3D3D3D"/>
          <w:sz w:val="20"/>
          <w:szCs w:val="20"/>
        </w:rPr>
        <w:t>hriften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uit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XlVde,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XVde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Pr>
          <w:rStyle w:val="string"/>
          <w:rFonts w:ascii="Arial" w:hAnsi="Arial" w:cs="Arial"/>
          <w:color w:val="3D3D3D"/>
          <w:sz w:val="20"/>
          <w:szCs w:val="20"/>
        </w:rPr>
        <w:t xml:space="preserve"> </w:t>
      </w:r>
      <w:r w:rsidRPr="00A3375A">
        <w:rPr>
          <w:rStyle w:val="string"/>
          <w:rFonts w:ascii="Arial" w:hAnsi="Arial" w:cs="Arial"/>
          <w:color w:val="3D3D3D"/>
          <w:sz w:val="20"/>
          <w:szCs w:val="20"/>
        </w:rPr>
        <w:t>XVIde</w:t>
      </w:r>
      <w:r>
        <w:rPr>
          <w:rStyle w:val="string"/>
          <w:rFonts w:ascii="Arial" w:hAnsi="Arial" w:cs="Arial"/>
          <w:color w:val="3D3D3D"/>
          <w:sz w:val="20"/>
          <w:szCs w:val="20"/>
        </w:rPr>
        <w:t xml:space="preserve"> </w:t>
      </w:r>
      <w:r w:rsidRPr="00A3375A">
        <w:rPr>
          <w:rStyle w:val="string"/>
          <w:rFonts w:ascii="Arial" w:hAnsi="Arial" w:cs="Arial"/>
          <w:color w:val="3D3D3D"/>
          <w:sz w:val="20"/>
          <w:szCs w:val="20"/>
        </w:rPr>
        <w:t>eeuw.</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Kruisbroeders</w:t>
      </w:r>
      <w:r w:rsidRPr="00A3375A">
        <w:rPr>
          <w:rStyle w:val="textline"/>
          <w:rFonts w:ascii="Arial" w:hAnsi="Arial" w:cs="Arial"/>
          <w:color w:val="3D3D3D"/>
          <w:sz w:val="20"/>
          <w:szCs w:val="20"/>
        </w:rPr>
        <w:t xml:space="preserve"> </w:t>
      </w:r>
      <w:r>
        <w:rPr>
          <w:rStyle w:val="string"/>
          <w:rFonts w:ascii="Arial" w:hAnsi="Arial" w:cs="Arial"/>
          <w:color w:val="3D3D3D"/>
          <w:sz w:val="20"/>
          <w:szCs w:val="20"/>
        </w:rPr>
        <w:t>gi</w:t>
      </w:r>
      <w:r w:rsidRPr="00A3375A">
        <w:rPr>
          <w:rStyle w:val="string"/>
          <w:rFonts w:ascii="Arial" w:hAnsi="Arial" w:cs="Arial"/>
          <w:color w:val="3D3D3D"/>
          <w:sz w:val="20"/>
          <w:szCs w:val="20"/>
        </w:rPr>
        <w:t>ngen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aanvankelijk</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gekleed</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w:t>
      </w:r>
      <w:r>
        <w:rPr>
          <w:rStyle w:val="string"/>
          <w:rFonts w:ascii="Arial" w:hAnsi="Arial" w:cs="Arial"/>
          <w:color w:val="3D3D3D"/>
          <w:sz w:val="20"/>
          <w:szCs w:val="20"/>
        </w:rPr>
        <w:t>w</w:t>
      </w:r>
      <w:r w:rsidRPr="00A3375A">
        <w:rPr>
          <w:rStyle w:val="string"/>
          <w:rFonts w:ascii="Arial" w:hAnsi="Arial" w:cs="Arial"/>
          <w:color w:val="3D3D3D"/>
          <w:sz w:val="20"/>
          <w:szCs w:val="20"/>
        </w:rPr>
        <w:t>arte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grauw</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scapulier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daarover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groote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zwarte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kap.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Paus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Clemens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VIII</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veranderde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zwart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habijt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in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wit,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wa</w:t>
      </w:r>
      <w:r>
        <w:rPr>
          <w:rStyle w:val="string"/>
          <w:rFonts w:ascii="Arial" w:hAnsi="Arial" w:cs="Arial"/>
          <w:color w:val="3D3D3D"/>
          <w:sz w:val="20"/>
          <w:szCs w:val="20"/>
        </w:rPr>
        <w:t>a</w:t>
      </w:r>
      <w:r w:rsidRPr="00A3375A">
        <w:rPr>
          <w:rStyle w:val="string"/>
          <w:rFonts w:ascii="Arial" w:hAnsi="Arial" w:cs="Arial"/>
          <w:color w:val="3D3D3D"/>
          <w:sz w:val="20"/>
          <w:szCs w:val="20"/>
        </w:rPr>
        <w:t>rover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zij</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later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ee</w:t>
      </w:r>
      <w:r>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zwart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scapulier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aanna</w:t>
      </w:r>
      <w:r>
        <w:rPr>
          <w:rStyle w:val="string"/>
          <w:rFonts w:ascii="Arial" w:hAnsi="Arial" w:cs="Arial"/>
          <w:color w:val="3D3D3D"/>
          <w:sz w:val="20"/>
          <w:szCs w:val="20"/>
        </w:rPr>
        <w:t>m</w:t>
      </w:r>
      <w:r w:rsidRPr="00A3375A">
        <w:rPr>
          <w:rStyle w:val="string"/>
          <w:rFonts w:ascii="Arial" w:hAnsi="Arial" w:cs="Arial"/>
          <w:color w:val="3D3D3D"/>
          <w:sz w:val="20"/>
          <w:szCs w:val="20"/>
        </w:rPr>
        <w:t>en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met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het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roode-witte-kruis</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op</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de</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linkerborst.</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N.</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Br.</w:t>
      </w:r>
      <w:r w:rsidRPr="00A3375A">
        <w:rPr>
          <w:rStyle w:val="textline"/>
          <w:rFonts w:ascii="Arial" w:hAnsi="Arial" w:cs="Arial"/>
          <w:color w:val="3D3D3D"/>
          <w:sz w:val="20"/>
          <w:szCs w:val="20"/>
        </w:rPr>
        <w:t xml:space="preserve"> </w:t>
      </w:r>
      <w:r w:rsidRPr="00A3375A">
        <w:rPr>
          <w:rStyle w:val="string"/>
          <w:rFonts w:ascii="Arial" w:hAnsi="Arial" w:cs="Arial"/>
          <w:color w:val="3D3D3D"/>
          <w:sz w:val="20"/>
          <w:szCs w:val="20"/>
        </w:rPr>
        <w:t>DbL</w:t>
      </w:r>
    </w:p>
    <w:p w:rsidR="00FC3F9F" w:rsidRDefault="00FC3F9F" w:rsidP="000B31EC">
      <w:pPr>
        <w:spacing w:after="0"/>
        <w:rPr>
          <w:rStyle w:val="string"/>
          <w:rFonts w:ascii="Arial" w:hAnsi="Arial" w:cs="Arial"/>
          <w:color w:val="3D3D3D"/>
          <w:sz w:val="20"/>
          <w:szCs w:val="20"/>
        </w:rPr>
      </w:pPr>
    </w:p>
    <w:p w:rsidR="00FC3F9F" w:rsidRPr="007E4302" w:rsidRDefault="00FC3F9F" w:rsidP="008328A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oktober 1894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80DF1">
        <w:rPr>
          <w:rStyle w:val="string"/>
          <w:rFonts w:ascii="Arial" w:hAnsi="Arial" w:cs="Arial"/>
          <w:color w:val="3D3D3D"/>
          <w:sz w:val="20"/>
          <w:szCs w:val="20"/>
        </w:rPr>
        <w:t>Schijndel,</w:t>
      </w:r>
      <w:r w:rsidRPr="00380DF1">
        <w:rPr>
          <w:rStyle w:val="textline"/>
          <w:rFonts w:ascii="Arial" w:hAnsi="Arial" w:cs="Arial"/>
          <w:color w:val="3D3D3D"/>
          <w:sz w:val="20"/>
          <w:szCs w:val="20"/>
        </w:rPr>
        <w:t xml:space="preserve"> </w:t>
      </w:r>
      <w:r>
        <w:rPr>
          <w:rStyle w:val="string"/>
          <w:rFonts w:ascii="Arial" w:hAnsi="Arial" w:cs="Arial"/>
          <w:color w:val="3D3D3D"/>
          <w:sz w:val="20"/>
          <w:szCs w:val="20"/>
        </w:rPr>
        <w:t>2</w:t>
      </w:r>
      <w:r w:rsidRPr="00380DF1">
        <w:rPr>
          <w:rStyle w:val="string"/>
          <w:rFonts w:ascii="Arial" w:hAnsi="Arial" w:cs="Arial"/>
          <w:color w:val="3D3D3D"/>
          <w:sz w:val="20"/>
          <w:szCs w:val="20"/>
        </w:rPr>
        <w:t>3</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Oct.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Naar</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men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mededeelt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ov</w:t>
      </w:r>
      <w:r>
        <w:rPr>
          <w:rStyle w:val="string"/>
          <w:rFonts w:ascii="Arial" w:hAnsi="Arial" w:cs="Arial"/>
          <w:color w:val="3D3D3D"/>
          <w:sz w:val="20"/>
          <w:szCs w:val="20"/>
        </w:rPr>
        <w:t>e</w:t>
      </w:r>
      <w:r w:rsidRPr="00380DF1">
        <w:rPr>
          <w:rStyle w:val="string"/>
          <w:rFonts w:ascii="Arial" w:hAnsi="Arial" w:cs="Arial"/>
          <w:color w:val="3D3D3D"/>
          <w:sz w:val="20"/>
          <w:szCs w:val="20"/>
        </w:rPr>
        <w:t>rkwam</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gisterenavond</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tusschen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hier</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w:t>
      </w:r>
      <w:r>
        <w:rPr>
          <w:rStyle w:val="string"/>
          <w:rFonts w:ascii="Arial" w:hAnsi="Arial" w:cs="Arial"/>
          <w:color w:val="3D3D3D"/>
          <w:sz w:val="20"/>
          <w:szCs w:val="20"/>
        </w:rPr>
        <w:t>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Vechel</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sneltrein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Vlissingen—Berlijn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ongeval,</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dat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betrekkelijk</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goed</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af</w:t>
      </w:r>
      <w:r>
        <w:rPr>
          <w:rStyle w:val="string"/>
          <w:rFonts w:ascii="Arial" w:hAnsi="Arial" w:cs="Arial"/>
          <w:color w:val="3D3D3D"/>
          <w:sz w:val="20"/>
          <w:szCs w:val="20"/>
        </w:rPr>
        <w:t>l</w:t>
      </w:r>
      <w:r w:rsidRPr="00380DF1">
        <w:rPr>
          <w:rStyle w:val="string"/>
          <w:rFonts w:ascii="Arial" w:hAnsi="Arial" w:cs="Arial"/>
          <w:color w:val="3D3D3D"/>
          <w:sz w:val="20"/>
          <w:szCs w:val="20"/>
        </w:rPr>
        <w:t>iep.</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of</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meer</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kwaadwilligen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hadden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dw</w:t>
      </w:r>
      <w:r>
        <w:rPr>
          <w:rStyle w:val="string"/>
          <w:rFonts w:ascii="Arial" w:hAnsi="Arial" w:cs="Arial"/>
          <w:color w:val="3D3D3D"/>
          <w:sz w:val="20"/>
          <w:szCs w:val="20"/>
        </w:rPr>
        <w:t>a</w:t>
      </w:r>
      <w:r w:rsidRPr="00380DF1">
        <w:rPr>
          <w:rStyle w:val="string"/>
          <w:rFonts w:ascii="Arial" w:hAnsi="Arial" w:cs="Arial"/>
          <w:color w:val="3D3D3D"/>
          <w:sz w:val="20"/>
          <w:szCs w:val="20"/>
        </w:rPr>
        <w:t>rs</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over</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rails</w:t>
      </w:r>
      <w:r w:rsidRPr="00380DF1">
        <w:rPr>
          <w:rStyle w:val="textline"/>
          <w:rFonts w:ascii="Arial" w:hAnsi="Arial" w:cs="Arial"/>
          <w:color w:val="3D3D3D"/>
          <w:sz w:val="20"/>
          <w:szCs w:val="20"/>
        </w:rPr>
        <w:t xml:space="preserve"> </w:t>
      </w:r>
      <w:r>
        <w:rPr>
          <w:rStyle w:val="string"/>
          <w:rFonts w:ascii="Arial" w:hAnsi="Arial" w:cs="Arial"/>
          <w:color w:val="3D3D3D"/>
          <w:sz w:val="20"/>
          <w:szCs w:val="20"/>
        </w:rPr>
        <w:t>e</w:t>
      </w:r>
      <w:r w:rsidRPr="00380DF1">
        <w:rPr>
          <w:rStyle w:val="string"/>
          <w:rFonts w:ascii="Arial" w:hAnsi="Arial" w:cs="Arial"/>
          <w:color w:val="3D3D3D"/>
          <w:sz w:val="20"/>
          <w:szCs w:val="20"/>
        </w:rPr>
        <w:t>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boom</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g</w:t>
      </w:r>
      <w:r>
        <w:rPr>
          <w:rStyle w:val="string"/>
          <w:rFonts w:ascii="Arial" w:hAnsi="Arial" w:cs="Arial"/>
          <w:color w:val="3D3D3D"/>
          <w:sz w:val="20"/>
          <w:szCs w:val="20"/>
        </w:rPr>
        <w:t>e</w:t>
      </w:r>
      <w:r w:rsidRPr="00380DF1">
        <w:rPr>
          <w:rStyle w:val="string"/>
          <w:rFonts w:ascii="Arial" w:hAnsi="Arial" w:cs="Arial"/>
          <w:color w:val="3D3D3D"/>
          <w:sz w:val="20"/>
          <w:szCs w:val="20"/>
        </w:rPr>
        <w:t>legd</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deze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met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ijzerdraad</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vastgemaakt.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Door</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w:t>
      </w:r>
      <w:r>
        <w:rPr>
          <w:rStyle w:val="string"/>
          <w:rFonts w:ascii="Arial" w:hAnsi="Arial" w:cs="Arial"/>
          <w:color w:val="3D3D3D"/>
          <w:sz w:val="20"/>
          <w:szCs w:val="20"/>
        </w:rPr>
        <w:t>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felle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vaart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werd</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het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ijzer</w:t>
      </w:r>
      <w:r w:rsidRPr="00380DF1">
        <w:rPr>
          <w:rStyle w:val="textline"/>
          <w:rFonts w:ascii="Arial" w:hAnsi="Arial" w:cs="Arial"/>
          <w:color w:val="3D3D3D"/>
          <w:sz w:val="20"/>
          <w:szCs w:val="20"/>
        </w:rPr>
        <w:t xml:space="preserve"> </w:t>
      </w:r>
      <w:r w:rsidRPr="00380DF1">
        <w:rPr>
          <w:rStyle w:val="textline"/>
          <w:rFonts w:ascii="Arial" w:hAnsi="Arial" w:cs="Arial"/>
          <w:color w:val="3D3D3D"/>
          <w:sz w:val="20"/>
          <w:szCs w:val="20"/>
        </w:rPr>
        <w:softHyphen/>
      </w:r>
      <w:r w:rsidRPr="00380DF1">
        <w:rPr>
          <w:rStyle w:val="textblock1"/>
          <w:rFonts w:ascii="Arial" w:hAnsi="Arial" w:cs="Arial"/>
          <w:color w:val="3D3D3D"/>
          <w:sz w:val="20"/>
          <w:szCs w:val="20"/>
        </w:rPr>
        <w:t xml:space="preserve"> </w:t>
      </w:r>
      <w:r w:rsidRPr="00380DF1">
        <w:rPr>
          <w:rStyle w:val="string"/>
          <w:rFonts w:ascii="Arial" w:hAnsi="Arial" w:cs="Arial"/>
          <w:color w:val="3D3D3D"/>
          <w:sz w:val="20"/>
          <w:szCs w:val="20"/>
        </w:rPr>
        <w:t>draad</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verbroken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bo</w:t>
      </w:r>
      <w:r>
        <w:rPr>
          <w:rStyle w:val="string"/>
          <w:rFonts w:ascii="Arial" w:hAnsi="Arial" w:cs="Arial"/>
          <w:color w:val="3D3D3D"/>
          <w:sz w:val="20"/>
          <w:szCs w:val="20"/>
        </w:rPr>
        <w:t>o</w:t>
      </w:r>
      <w:r w:rsidRPr="00380DF1">
        <w:rPr>
          <w:rStyle w:val="string"/>
          <w:rFonts w:ascii="Arial" w:hAnsi="Arial" w:cs="Arial"/>
          <w:color w:val="3D3D3D"/>
          <w:sz w:val="20"/>
          <w:szCs w:val="20"/>
        </w:rPr>
        <w:t>m</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gelukkig</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weggestooten.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Was</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dit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niet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gebe</w:t>
      </w:r>
      <w:r>
        <w:rPr>
          <w:rStyle w:val="string"/>
          <w:rFonts w:ascii="Arial" w:hAnsi="Arial" w:cs="Arial"/>
          <w:color w:val="3D3D3D"/>
          <w:sz w:val="20"/>
          <w:szCs w:val="20"/>
        </w:rPr>
        <w:t>u</w:t>
      </w:r>
      <w:r w:rsidRPr="00380DF1">
        <w:rPr>
          <w:rStyle w:val="string"/>
          <w:rFonts w:ascii="Arial" w:hAnsi="Arial" w:cs="Arial"/>
          <w:color w:val="3D3D3D"/>
          <w:sz w:val="20"/>
          <w:szCs w:val="20"/>
        </w:rPr>
        <w:t>rd,</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dan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was</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ramp</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zeker</w:t>
      </w:r>
      <w:r w:rsidRPr="00380DF1">
        <w:rPr>
          <w:rStyle w:val="textline"/>
          <w:rFonts w:ascii="Arial" w:hAnsi="Arial" w:cs="Arial"/>
          <w:color w:val="3D3D3D"/>
          <w:sz w:val="20"/>
          <w:szCs w:val="20"/>
        </w:rPr>
        <w:t xml:space="preserve"> </w:t>
      </w:r>
      <w:r>
        <w:rPr>
          <w:rStyle w:val="string"/>
          <w:rFonts w:ascii="Arial" w:hAnsi="Arial" w:cs="Arial"/>
          <w:color w:val="3D3D3D"/>
          <w:sz w:val="20"/>
          <w:szCs w:val="20"/>
        </w:rPr>
        <w:t>v</w:t>
      </w:r>
      <w:r w:rsidRPr="00380DF1">
        <w:rPr>
          <w:rStyle w:val="string"/>
          <w:rFonts w:ascii="Arial" w:hAnsi="Arial" w:cs="Arial"/>
          <w:color w:val="3D3D3D"/>
          <w:sz w:val="20"/>
          <w:szCs w:val="20"/>
        </w:rPr>
        <w:t>erschrikke</w:t>
      </w:r>
      <w:r>
        <w:rPr>
          <w:rStyle w:val="string"/>
          <w:rFonts w:ascii="Arial" w:hAnsi="Arial" w:cs="Arial"/>
          <w:color w:val="3D3D3D"/>
          <w:sz w:val="20"/>
          <w:szCs w:val="20"/>
        </w:rPr>
        <w:t>l</w:t>
      </w:r>
      <w:r w:rsidRPr="00380DF1">
        <w:rPr>
          <w:rStyle w:val="string"/>
          <w:rFonts w:ascii="Arial" w:hAnsi="Arial" w:cs="Arial"/>
          <w:color w:val="3D3D3D"/>
          <w:sz w:val="20"/>
          <w:szCs w:val="20"/>
        </w:rPr>
        <w:t>ijk</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geweest,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daar</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behal</w:t>
      </w:r>
      <w:r>
        <w:rPr>
          <w:rStyle w:val="string"/>
          <w:rFonts w:ascii="Arial" w:hAnsi="Arial" w:cs="Arial"/>
          <w:color w:val="3D3D3D"/>
          <w:sz w:val="20"/>
          <w:szCs w:val="20"/>
        </w:rPr>
        <w:t>v</w:t>
      </w:r>
      <w:r w:rsidRPr="00380DF1">
        <w:rPr>
          <w:rStyle w:val="string"/>
          <w:rFonts w:ascii="Arial" w:hAnsi="Arial" w:cs="Arial"/>
          <w:color w:val="3D3D3D"/>
          <w:sz w:val="20"/>
          <w:szCs w:val="20"/>
        </w:rPr>
        <w:t>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het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personeel</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tr</w:t>
      </w:r>
      <w:r>
        <w:rPr>
          <w:rStyle w:val="string"/>
          <w:rFonts w:ascii="Arial" w:hAnsi="Arial" w:cs="Arial"/>
          <w:color w:val="3D3D3D"/>
          <w:sz w:val="20"/>
          <w:szCs w:val="20"/>
        </w:rPr>
        <w:t>e</w:t>
      </w:r>
      <w:r w:rsidRPr="00380DF1">
        <w:rPr>
          <w:rStyle w:val="string"/>
          <w:rFonts w:ascii="Arial" w:hAnsi="Arial" w:cs="Arial"/>
          <w:color w:val="3D3D3D"/>
          <w:sz w:val="20"/>
          <w:szCs w:val="20"/>
        </w:rPr>
        <w:t>in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meer</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dan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tachtig</w:t>
      </w:r>
      <w:r w:rsidRPr="00380DF1">
        <w:rPr>
          <w:rStyle w:val="textline"/>
          <w:rFonts w:ascii="Arial" w:hAnsi="Arial" w:cs="Arial"/>
          <w:color w:val="3D3D3D"/>
          <w:sz w:val="20"/>
          <w:szCs w:val="20"/>
        </w:rPr>
        <w:t xml:space="preserve"> </w:t>
      </w:r>
      <w:r>
        <w:rPr>
          <w:rStyle w:val="textline"/>
          <w:rFonts w:ascii="Arial" w:hAnsi="Arial" w:cs="Arial"/>
          <w:color w:val="3D3D3D"/>
          <w:sz w:val="20"/>
          <w:szCs w:val="20"/>
        </w:rPr>
        <w:t>1</w:t>
      </w:r>
      <w:r w:rsidRPr="00380DF1">
        <w:rPr>
          <w:rStyle w:val="string"/>
          <w:rFonts w:ascii="Arial" w:hAnsi="Arial" w:cs="Arial"/>
          <w:color w:val="3D3D3D"/>
          <w:sz w:val="20"/>
          <w:szCs w:val="20"/>
        </w:rPr>
        <w:t>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2e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klass</w:t>
      </w:r>
      <w:r>
        <w:rPr>
          <w:rStyle w:val="string"/>
          <w:rFonts w:ascii="Arial" w:hAnsi="Arial" w:cs="Arial"/>
          <w:color w:val="3D3D3D"/>
          <w:sz w:val="20"/>
          <w:szCs w:val="20"/>
        </w:rPr>
        <w:t>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reiziger</w:t>
      </w:r>
      <w:r>
        <w:rPr>
          <w:rStyle w:val="string"/>
          <w:rFonts w:ascii="Arial" w:hAnsi="Arial" w:cs="Arial"/>
          <w:color w:val="3D3D3D"/>
          <w:sz w:val="20"/>
          <w:szCs w:val="20"/>
        </w:rPr>
        <w:t>s</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bevatte.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Thans</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bepaalde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zich</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het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nade</w:t>
      </w:r>
      <w:r>
        <w:rPr>
          <w:rStyle w:val="string"/>
          <w:rFonts w:ascii="Arial" w:hAnsi="Arial" w:cs="Arial"/>
          <w:color w:val="3D3D3D"/>
          <w:sz w:val="20"/>
          <w:szCs w:val="20"/>
        </w:rPr>
        <w:t>e</w:t>
      </w:r>
      <w:r w:rsidRPr="00380DF1">
        <w:rPr>
          <w:rStyle w:val="string"/>
          <w:rFonts w:ascii="Arial" w:hAnsi="Arial" w:cs="Arial"/>
          <w:color w:val="3D3D3D"/>
          <w:sz w:val="20"/>
          <w:szCs w:val="20"/>
        </w:rPr>
        <w:t>l</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tot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materieele</w:t>
      </w:r>
      <w:r w:rsidRPr="00380DF1">
        <w:rPr>
          <w:rStyle w:val="textline"/>
          <w:rFonts w:ascii="Arial" w:hAnsi="Arial" w:cs="Arial"/>
          <w:color w:val="3D3D3D"/>
          <w:sz w:val="20"/>
          <w:szCs w:val="20"/>
        </w:rPr>
        <w:t xml:space="preserve"> </w:t>
      </w:r>
      <w:r>
        <w:rPr>
          <w:rStyle w:val="string"/>
          <w:rFonts w:ascii="Arial" w:hAnsi="Arial" w:cs="Arial"/>
          <w:color w:val="3D3D3D"/>
          <w:sz w:val="20"/>
          <w:szCs w:val="20"/>
        </w:rPr>
        <w:t>s</w:t>
      </w:r>
      <w:r w:rsidRPr="00380DF1">
        <w:rPr>
          <w:rStyle w:val="string"/>
          <w:rFonts w:ascii="Arial" w:hAnsi="Arial" w:cs="Arial"/>
          <w:color w:val="3D3D3D"/>
          <w:sz w:val="20"/>
          <w:szCs w:val="20"/>
        </w:rPr>
        <w:t>chade.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We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hopen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dat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misdadigers</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ontdekt</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zullen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worden.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Zulke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brutal</w:t>
      </w:r>
      <w:r>
        <w:rPr>
          <w:rStyle w:val="string"/>
          <w:rFonts w:ascii="Arial" w:hAnsi="Arial" w:cs="Arial"/>
          <w:color w:val="3D3D3D"/>
          <w:sz w:val="20"/>
          <w:szCs w:val="20"/>
        </w:rPr>
        <w:t>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lag</w:t>
      </w:r>
      <w:r>
        <w:rPr>
          <w:rStyle w:val="string"/>
          <w:rFonts w:ascii="Arial" w:hAnsi="Arial" w:cs="Arial"/>
          <w:color w:val="3D3D3D"/>
          <w:sz w:val="20"/>
          <w:szCs w:val="20"/>
        </w:rPr>
        <w:t>e</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daden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verdiene</w:t>
      </w:r>
      <w:r>
        <w:rPr>
          <w:rStyle w:val="string"/>
          <w:rFonts w:ascii="Arial" w:hAnsi="Arial" w:cs="Arial"/>
          <w:color w:val="3D3D3D"/>
          <w:sz w:val="20"/>
          <w:szCs w:val="20"/>
        </w:rPr>
        <w:t>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een</w:t>
      </w:r>
      <w:r w:rsidRPr="00380DF1">
        <w:rPr>
          <w:rStyle w:val="textline"/>
          <w:rFonts w:ascii="Arial" w:hAnsi="Arial" w:cs="Arial"/>
          <w:color w:val="3D3D3D"/>
          <w:sz w:val="20"/>
          <w:szCs w:val="20"/>
        </w:rPr>
        <w:t xml:space="preserve"> </w:t>
      </w:r>
      <w:r w:rsidRPr="00380DF1">
        <w:rPr>
          <w:rStyle w:val="string"/>
          <w:rFonts w:ascii="Arial" w:hAnsi="Arial" w:cs="Arial"/>
          <w:color w:val="3D3D3D"/>
          <w:sz w:val="20"/>
          <w:szCs w:val="20"/>
        </w:rPr>
        <w:t>gerechte</w:t>
      </w:r>
      <w:r w:rsidRPr="00380DF1">
        <w:rPr>
          <w:rStyle w:val="textline"/>
          <w:rFonts w:ascii="Arial" w:hAnsi="Arial" w:cs="Arial"/>
          <w:color w:val="3D3D3D"/>
          <w:sz w:val="20"/>
          <w:szCs w:val="20"/>
        </w:rPr>
        <w:t xml:space="preserve"> </w:t>
      </w:r>
      <w:r>
        <w:rPr>
          <w:rStyle w:val="string"/>
          <w:rFonts w:ascii="Arial" w:hAnsi="Arial" w:cs="Arial"/>
          <w:color w:val="3D3D3D"/>
          <w:sz w:val="20"/>
          <w:szCs w:val="20"/>
        </w:rPr>
        <w:t>s</w:t>
      </w:r>
      <w:r w:rsidRPr="00380DF1">
        <w:rPr>
          <w:rStyle w:val="string"/>
          <w:rFonts w:ascii="Arial" w:hAnsi="Arial" w:cs="Arial"/>
          <w:color w:val="3D3D3D"/>
          <w:sz w:val="20"/>
          <w:szCs w:val="20"/>
        </w:rPr>
        <w:t>traf.</w:t>
      </w:r>
    </w:p>
    <w:p w:rsidR="00FC3F9F" w:rsidRDefault="00FC3F9F" w:rsidP="000B31EC">
      <w:pPr>
        <w:spacing w:after="0"/>
        <w:rPr>
          <w:rStyle w:val="string"/>
          <w:rFonts w:ascii="Arial" w:hAnsi="Arial" w:cs="Arial"/>
          <w:color w:val="3D3D3D"/>
          <w:sz w:val="20"/>
          <w:szCs w:val="20"/>
        </w:rPr>
      </w:pPr>
    </w:p>
    <w:p w:rsidR="00FC3F9F" w:rsidRPr="007E4302" w:rsidRDefault="00FC3F9F" w:rsidP="00A4431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03 november 1894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S</w:t>
      </w:r>
      <w:r w:rsidRPr="00884D90">
        <w:rPr>
          <w:rStyle w:val="string"/>
          <w:rFonts w:ascii="Arial" w:hAnsi="Arial" w:cs="Arial"/>
          <w:color w:val="3D3D3D"/>
          <w:sz w:val="20"/>
          <w:szCs w:val="20"/>
        </w:rPr>
        <w:t>chijndel,</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31</w:t>
      </w:r>
      <w:r w:rsidRPr="00884D90">
        <w:rPr>
          <w:rStyle w:val="string"/>
          <w:rFonts w:ascii="Arial" w:hAnsi="Arial" w:cs="Arial"/>
          <w:color w:val="3D3D3D"/>
          <w:sz w:val="20"/>
          <w:szCs w:val="20"/>
        </w:rPr>
        <w:t>Oct.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Dezer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dagen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zag</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men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hier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heer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luit</w:t>
      </w:r>
      <w:r>
        <w:rPr>
          <w:rStyle w:val="string"/>
          <w:rFonts w:ascii="Arial" w:hAnsi="Arial" w:cs="Arial"/>
          <w:color w:val="3D3D3D"/>
          <w:sz w:val="20"/>
          <w:szCs w:val="20"/>
        </w:rPr>
        <w:t>e</w:t>
      </w:r>
      <w:r w:rsidRPr="00884D90">
        <w:rPr>
          <w:rStyle w:val="string"/>
          <w:rFonts w:ascii="Arial" w:hAnsi="Arial" w:cs="Arial"/>
          <w:color w:val="3D3D3D"/>
          <w:sz w:val="20"/>
          <w:szCs w:val="20"/>
        </w:rPr>
        <w:t>nant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mar</w:t>
      </w:r>
      <w:r>
        <w:rPr>
          <w:rStyle w:val="string"/>
          <w:rFonts w:ascii="Arial" w:hAnsi="Arial" w:cs="Arial"/>
          <w:color w:val="3D3D3D"/>
          <w:sz w:val="20"/>
          <w:szCs w:val="20"/>
        </w:rPr>
        <w:t>e</w:t>
      </w:r>
      <w:r w:rsidRPr="00884D90">
        <w:rPr>
          <w:rStyle w:val="string"/>
          <w:rFonts w:ascii="Arial" w:hAnsi="Arial" w:cs="Arial"/>
          <w:color w:val="3D3D3D"/>
          <w:sz w:val="20"/>
          <w:szCs w:val="20"/>
        </w:rPr>
        <w:t>chaussee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uit</w:t>
      </w:r>
      <w:r w:rsidRPr="00884D9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884D90">
        <w:rPr>
          <w:rStyle w:val="string"/>
          <w:rFonts w:ascii="Arial" w:hAnsi="Arial" w:cs="Arial"/>
          <w:color w:val="3D3D3D"/>
          <w:sz w:val="20"/>
          <w:szCs w:val="20"/>
        </w:rPr>
        <w:t>'s-</w:t>
      </w:r>
      <w:r>
        <w:rPr>
          <w:rStyle w:val="string"/>
          <w:rFonts w:ascii="Arial" w:hAnsi="Arial" w:cs="Arial"/>
          <w:color w:val="3D3D3D"/>
          <w:sz w:val="20"/>
          <w:szCs w:val="20"/>
        </w:rPr>
        <w:t>H</w:t>
      </w:r>
      <w:r w:rsidRPr="00884D90">
        <w:rPr>
          <w:rStyle w:val="string"/>
          <w:rFonts w:ascii="Arial" w:hAnsi="Arial" w:cs="Arial"/>
          <w:color w:val="3D3D3D"/>
          <w:sz w:val="20"/>
          <w:szCs w:val="20"/>
        </w:rPr>
        <w:t>ertogenbosch</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om</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persoo</w:t>
      </w:r>
      <w:r>
        <w:rPr>
          <w:rStyle w:val="string"/>
          <w:rFonts w:ascii="Arial" w:hAnsi="Arial" w:cs="Arial"/>
          <w:color w:val="3D3D3D"/>
          <w:sz w:val="20"/>
          <w:szCs w:val="20"/>
        </w:rPr>
        <w:t>n</w:t>
      </w:r>
      <w:r w:rsidRPr="00884D90">
        <w:rPr>
          <w:rStyle w:val="string"/>
          <w:rFonts w:ascii="Arial" w:hAnsi="Arial" w:cs="Arial"/>
          <w:color w:val="3D3D3D"/>
          <w:sz w:val="20"/>
          <w:szCs w:val="20"/>
        </w:rPr>
        <w:t>lijk</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onderzo</w:t>
      </w:r>
      <w:r>
        <w:rPr>
          <w:rStyle w:val="textline"/>
          <w:rFonts w:ascii="Arial" w:hAnsi="Arial" w:cs="Arial"/>
          <w:color w:val="3D3D3D"/>
          <w:sz w:val="20"/>
          <w:szCs w:val="20"/>
        </w:rPr>
        <w:t>e</w:t>
      </w:r>
      <w:r w:rsidRPr="00884D90">
        <w:rPr>
          <w:rStyle w:val="string"/>
          <w:rFonts w:ascii="Arial" w:hAnsi="Arial" w:cs="Arial"/>
          <w:color w:val="3D3D3D"/>
          <w:sz w:val="20"/>
          <w:szCs w:val="20"/>
        </w:rPr>
        <w:t>k</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in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te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stellen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naar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plegers</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van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aanslag</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op</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sneltrein.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Ev</w:t>
      </w:r>
      <w:r>
        <w:rPr>
          <w:rStyle w:val="string"/>
          <w:rFonts w:ascii="Arial" w:hAnsi="Arial" w:cs="Arial"/>
          <w:color w:val="3D3D3D"/>
          <w:sz w:val="20"/>
          <w:szCs w:val="20"/>
        </w:rPr>
        <w:t>e</w:t>
      </w:r>
      <w:r w:rsidRPr="00884D90">
        <w:rPr>
          <w:rStyle w:val="string"/>
          <w:rFonts w:ascii="Arial" w:hAnsi="Arial" w:cs="Arial"/>
          <w:color w:val="3D3D3D"/>
          <w:sz w:val="20"/>
          <w:szCs w:val="20"/>
        </w:rPr>
        <w:t>nmin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als</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ijverige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p</w:t>
      </w:r>
      <w:r>
        <w:rPr>
          <w:rStyle w:val="string"/>
          <w:rFonts w:ascii="Arial" w:hAnsi="Arial" w:cs="Arial"/>
          <w:color w:val="3D3D3D"/>
          <w:sz w:val="20"/>
          <w:szCs w:val="20"/>
        </w:rPr>
        <w:t>o</w:t>
      </w:r>
      <w:r w:rsidRPr="00884D90">
        <w:rPr>
          <w:rStyle w:val="string"/>
          <w:rFonts w:ascii="Arial" w:hAnsi="Arial" w:cs="Arial"/>
          <w:color w:val="3D3D3D"/>
          <w:sz w:val="20"/>
          <w:szCs w:val="20"/>
        </w:rPr>
        <w:t>gi</w:t>
      </w:r>
      <w:r>
        <w:rPr>
          <w:rStyle w:val="string"/>
          <w:rFonts w:ascii="Arial" w:hAnsi="Arial" w:cs="Arial"/>
          <w:color w:val="3D3D3D"/>
          <w:sz w:val="20"/>
          <w:szCs w:val="20"/>
        </w:rPr>
        <w:t>n</w:t>
      </w:r>
      <w:r w:rsidRPr="00884D90">
        <w:rPr>
          <w:rStyle w:val="string"/>
          <w:rFonts w:ascii="Arial" w:hAnsi="Arial" w:cs="Arial"/>
          <w:color w:val="3D3D3D"/>
          <w:sz w:val="20"/>
          <w:szCs w:val="20"/>
        </w:rPr>
        <w:t>gen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onze</w:t>
      </w:r>
      <w:r>
        <w:rPr>
          <w:rStyle w:val="string"/>
          <w:rFonts w:ascii="Arial" w:hAnsi="Arial" w:cs="Arial"/>
          <w:color w:val="3D3D3D"/>
          <w:sz w:val="20"/>
          <w:szCs w:val="20"/>
        </w:rPr>
        <w:t>r</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polit</w:t>
      </w:r>
      <w:r w:rsidRPr="00884D90">
        <w:rPr>
          <w:rStyle w:val="string"/>
          <w:rFonts w:ascii="Arial" w:hAnsi="Arial" w:cs="Arial"/>
          <w:color w:val="3D3D3D"/>
          <w:sz w:val="20"/>
          <w:szCs w:val="20"/>
        </w:rPr>
        <w:t>ie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leidde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dit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ond</w:t>
      </w:r>
      <w:r>
        <w:rPr>
          <w:rStyle w:val="string"/>
          <w:rFonts w:ascii="Arial" w:hAnsi="Arial" w:cs="Arial"/>
          <w:color w:val="3D3D3D"/>
          <w:sz w:val="20"/>
          <w:szCs w:val="20"/>
        </w:rPr>
        <w:t>e</w:t>
      </w:r>
      <w:r w:rsidRPr="00884D90">
        <w:rPr>
          <w:rStyle w:val="string"/>
          <w:rFonts w:ascii="Arial" w:hAnsi="Arial" w:cs="Arial"/>
          <w:color w:val="3D3D3D"/>
          <w:sz w:val="20"/>
          <w:szCs w:val="20"/>
        </w:rPr>
        <w:t>rzoek</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alsnog</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tot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eeni</w:t>
      </w:r>
      <w:r>
        <w:rPr>
          <w:rStyle w:val="string"/>
          <w:rFonts w:ascii="Arial" w:hAnsi="Arial" w:cs="Arial"/>
          <w:color w:val="3D3D3D"/>
          <w:sz w:val="20"/>
          <w:szCs w:val="20"/>
        </w:rPr>
        <w:t>g</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resu</w:t>
      </w:r>
      <w:r>
        <w:rPr>
          <w:rStyle w:val="string"/>
          <w:rFonts w:ascii="Arial" w:hAnsi="Arial" w:cs="Arial"/>
          <w:color w:val="3D3D3D"/>
          <w:sz w:val="20"/>
          <w:szCs w:val="20"/>
        </w:rPr>
        <w:t>lt</w:t>
      </w:r>
      <w:r w:rsidRPr="00884D90">
        <w:rPr>
          <w:rStyle w:val="string"/>
          <w:rFonts w:ascii="Arial" w:hAnsi="Arial" w:cs="Arial"/>
          <w:color w:val="3D3D3D"/>
          <w:sz w:val="20"/>
          <w:szCs w:val="20"/>
        </w:rPr>
        <w:t>aat.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Wel</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bleek,</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dat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minstens</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drietal</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onverlaten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hand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in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dit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gruwelstuk</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m</w:t>
      </w:r>
      <w:r w:rsidRPr="00884D90">
        <w:rPr>
          <w:rStyle w:val="string"/>
          <w:rFonts w:ascii="Arial" w:hAnsi="Arial" w:cs="Arial"/>
          <w:color w:val="3D3D3D"/>
          <w:sz w:val="20"/>
          <w:szCs w:val="20"/>
        </w:rPr>
        <w:t>oesten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geh</w:t>
      </w:r>
      <w:r>
        <w:rPr>
          <w:rStyle w:val="string"/>
          <w:rFonts w:ascii="Arial" w:hAnsi="Arial" w:cs="Arial"/>
          <w:color w:val="3D3D3D"/>
          <w:sz w:val="20"/>
          <w:szCs w:val="20"/>
        </w:rPr>
        <w:t>a</w:t>
      </w:r>
      <w:r w:rsidRPr="00884D90">
        <w:rPr>
          <w:rStyle w:val="string"/>
          <w:rFonts w:ascii="Arial" w:hAnsi="Arial" w:cs="Arial"/>
          <w:color w:val="3D3D3D"/>
          <w:sz w:val="20"/>
          <w:szCs w:val="20"/>
        </w:rPr>
        <w:t>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hebben,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daar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boomsta</w:t>
      </w:r>
      <w:r>
        <w:rPr>
          <w:rStyle w:val="string"/>
          <w:rFonts w:ascii="Arial" w:hAnsi="Arial" w:cs="Arial"/>
          <w:color w:val="3D3D3D"/>
          <w:sz w:val="20"/>
          <w:szCs w:val="20"/>
        </w:rPr>
        <w:t>m</w:t>
      </w:r>
      <w:r w:rsidRPr="00884D90">
        <w:rPr>
          <w:rStyle w:val="string"/>
          <w:rFonts w:ascii="Arial" w:hAnsi="Arial" w:cs="Arial"/>
          <w:color w:val="3D3D3D"/>
          <w:sz w:val="20"/>
          <w:szCs w:val="20"/>
        </w:rPr>
        <w: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die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op</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nagenoe</w:t>
      </w:r>
      <w:r w:rsidRPr="00884D90">
        <w:rPr>
          <w:rStyle w:val="string"/>
          <w:rFonts w:ascii="Arial" w:hAnsi="Arial" w:cs="Arial"/>
          <w:color w:val="3D3D3D"/>
          <w:sz w:val="20"/>
          <w:szCs w:val="20"/>
        </w:rPr>
        <w:t>g</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300</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M.</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v</w:t>
      </w:r>
      <w:r w:rsidRPr="00884D90">
        <w:rPr>
          <w:rStyle w:val="string"/>
          <w:rFonts w:ascii="Arial" w:hAnsi="Arial" w:cs="Arial"/>
          <w:color w:val="3D3D3D"/>
          <w:sz w:val="20"/>
          <w:szCs w:val="20"/>
        </w:rPr>
        <w:t>an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spoorbaan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lag</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eene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aa</w:t>
      </w:r>
      <w:r>
        <w:rPr>
          <w:rStyle w:val="string"/>
          <w:rFonts w:ascii="Arial" w:hAnsi="Arial" w:cs="Arial"/>
          <w:color w:val="3D3D3D"/>
          <w:sz w:val="20"/>
          <w:szCs w:val="20"/>
        </w:rPr>
        <w:t>n</w:t>
      </w:r>
      <w:r w:rsidRPr="00884D90">
        <w:rPr>
          <w:rStyle w:val="string"/>
          <w:rFonts w:ascii="Arial" w:hAnsi="Arial" w:cs="Arial"/>
          <w:color w:val="3D3D3D"/>
          <w:sz w:val="20"/>
          <w:szCs w:val="20"/>
        </w:rPr>
        <w:t>zienlijke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z</w:t>
      </w:r>
      <w:r>
        <w:rPr>
          <w:rStyle w:val="string"/>
          <w:rFonts w:ascii="Arial" w:hAnsi="Arial" w:cs="Arial"/>
          <w:color w:val="3D3D3D"/>
          <w:sz w:val="20"/>
          <w:szCs w:val="20"/>
        </w:rPr>
        <w:t>w</w:t>
      </w:r>
      <w:r w:rsidRPr="00884D90">
        <w:rPr>
          <w:rStyle w:val="string"/>
          <w:rFonts w:ascii="Arial" w:hAnsi="Arial" w:cs="Arial"/>
          <w:color w:val="3D3D3D"/>
          <w:sz w:val="20"/>
          <w:szCs w:val="20"/>
        </w:rPr>
        <w:t>aarte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had,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die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krachte</w:t>
      </w:r>
      <w:r>
        <w:rPr>
          <w:rStyle w:val="string"/>
          <w:rFonts w:ascii="Arial" w:hAnsi="Arial" w:cs="Arial"/>
          <w:color w:val="3D3D3D"/>
          <w:sz w:val="20"/>
          <w:szCs w:val="20"/>
        </w:rPr>
        <w:t>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eischte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om</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vervoerd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te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worden.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Ook</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w</w:t>
      </w:r>
      <w:r w:rsidRPr="00884D90">
        <w:rPr>
          <w:rStyle w:val="string"/>
          <w:rFonts w:ascii="Arial" w:hAnsi="Arial" w:cs="Arial"/>
          <w:color w:val="3D3D3D"/>
          <w:sz w:val="20"/>
          <w:szCs w:val="20"/>
        </w:rPr>
        <w:t>erden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dienzelfden</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a</w:t>
      </w:r>
      <w:r w:rsidRPr="00884D90">
        <w:rPr>
          <w:rStyle w:val="string"/>
          <w:rFonts w:ascii="Arial" w:hAnsi="Arial" w:cs="Arial"/>
          <w:color w:val="3D3D3D"/>
          <w:sz w:val="20"/>
          <w:szCs w:val="20"/>
        </w:rPr>
        <w:t>vond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ee</w:t>
      </w:r>
      <w:r>
        <w:rPr>
          <w:rStyle w:val="string"/>
          <w:rFonts w:ascii="Arial" w:hAnsi="Arial" w:cs="Arial"/>
          <w:color w:val="3D3D3D"/>
          <w:sz w:val="20"/>
          <w:szCs w:val="20"/>
        </w:rPr>
        <w:t>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viertal</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rui</w:t>
      </w:r>
      <w:r>
        <w:rPr>
          <w:rStyle w:val="string"/>
          <w:rFonts w:ascii="Arial" w:hAnsi="Arial" w:cs="Arial"/>
          <w:color w:val="3D3D3D"/>
          <w:sz w:val="20"/>
          <w:szCs w:val="20"/>
        </w:rPr>
        <w:t>t</w:t>
      </w:r>
      <w:r w:rsidRPr="00884D90">
        <w:rPr>
          <w:rStyle w:val="string"/>
          <w:rFonts w:ascii="Arial" w:hAnsi="Arial" w:cs="Arial"/>
          <w:color w:val="3D3D3D"/>
          <w:sz w:val="20"/>
          <w:szCs w:val="20"/>
        </w:rPr>
        <w:t>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bij</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den</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s</w:t>
      </w:r>
      <w:r w:rsidRPr="00884D90">
        <w:rPr>
          <w:rStyle w:val="string"/>
          <w:rFonts w:ascii="Arial" w:hAnsi="Arial" w:cs="Arial"/>
          <w:color w:val="3D3D3D"/>
          <w:sz w:val="20"/>
          <w:szCs w:val="20"/>
        </w:rPr>
        <w:t>poorwa</w:t>
      </w:r>
      <w:r>
        <w:rPr>
          <w:rStyle w:val="string"/>
          <w:rFonts w:ascii="Arial" w:hAnsi="Arial" w:cs="Arial"/>
          <w:color w:val="3D3D3D"/>
          <w:sz w:val="20"/>
          <w:szCs w:val="20"/>
        </w:rPr>
        <w:t>c</w:t>
      </w:r>
      <w:r w:rsidRPr="00884D90">
        <w:rPr>
          <w:rStyle w:val="string"/>
          <w:rFonts w:ascii="Arial" w:hAnsi="Arial" w:cs="Arial"/>
          <w:color w:val="3D3D3D"/>
          <w:sz w:val="20"/>
          <w:szCs w:val="20"/>
        </w:rPr>
        <w:t>hter</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Verhagen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verbrijzeld.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We</w:t>
      </w:r>
      <w:r>
        <w:rPr>
          <w:rStyle w:val="string"/>
          <w:rFonts w:ascii="Arial" w:hAnsi="Arial" w:cs="Arial"/>
          <w:color w:val="3D3D3D"/>
          <w:sz w:val="20"/>
          <w:szCs w:val="20"/>
        </w:rPr>
        <w:t>l</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vermoedt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men,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dat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bedrijvers</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van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deze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baldadigheid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e</w:t>
      </w:r>
      <w:r>
        <w:rPr>
          <w:rStyle w:val="string"/>
          <w:rFonts w:ascii="Arial" w:hAnsi="Arial" w:cs="Arial"/>
          <w:color w:val="3D3D3D"/>
          <w:sz w:val="20"/>
          <w:szCs w:val="20"/>
        </w:rPr>
        <w:t>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van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aanslag</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dezelfd</w:t>
      </w:r>
      <w:r>
        <w:rPr>
          <w:rStyle w:val="string"/>
          <w:rFonts w:ascii="Arial" w:hAnsi="Arial" w:cs="Arial"/>
          <w:color w:val="3D3D3D"/>
          <w:sz w:val="20"/>
          <w:szCs w:val="20"/>
        </w:rPr>
        <w:t>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zijn,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doch</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zekerheid</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heeft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men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niet.</w:t>
      </w:r>
      <w:r w:rsidRPr="00884D90">
        <w:rPr>
          <w:rStyle w:val="textline"/>
          <w:rFonts w:ascii="Arial" w:hAnsi="Arial" w:cs="Arial"/>
          <w:color w:val="3D3D3D"/>
          <w:sz w:val="20"/>
          <w:szCs w:val="20"/>
        </w:rPr>
        <w:t xml:space="preserve"> </w:t>
      </w:r>
      <w:r>
        <w:rPr>
          <w:rStyle w:val="string"/>
          <w:rFonts w:ascii="Arial" w:hAnsi="Arial" w:cs="Arial"/>
          <w:color w:val="3D3D3D"/>
          <w:sz w:val="20"/>
          <w:szCs w:val="20"/>
        </w:rPr>
        <w:t>W</w:t>
      </w:r>
      <w:r w:rsidRPr="00884D90">
        <w:rPr>
          <w:rStyle w:val="string"/>
          <w:rFonts w:ascii="Arial" w:hAnsi="Arial" w:cs="Arial"/>
          <w:color w:val="3D3D3D"/>
          <w:sz w:val="20"/>
          <w:szCs w:val="20"/>
        </w:rPr>
        <w:t>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hopen,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met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onze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politie,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dat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daders</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hunne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gerech</w:t>
      </w:r>
      <w:r>
        <w:rPr>
          <w:rStyle w:val="string"/>
          <w:rFonts w:ascii="Arial" w:hAnsi="Arial" w:cs="Arial"/>
          <w:color w:val="3D3D3D"/>
          <w:sz w:val="20"/>
          <w:szCs w:val="20"/>
        </w:rPr>
        <w:t>te</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straf</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niet</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ontsnappen</w:t>
      </w:r>
      <w:r w:rsidRPr="00884D90">
        <w:rPr>
          <w:rStyle w:val="textline"/>
          <w:rFonts w:ascii="Arial" w:hAnsi="Arial" w:cs="Arial"/>
          <w:color w:val="3D3D3D"/>
          <w:sz w:val="20"/>
          <w:szCs w:val="20"/>
        </w:rPr>
        <w:t xml:space="preserve"> </w:t>
      </w:r>
      <w:r w:rsidRPr="00884D90">
        <w:rPr>
          <w:rStyle w:val="string"/>
          <w:rFonts w:ascii="Arial" w:hAnsi="Arial" w:cs="Arial"/>
          <w:color w:val="3D3D3D"/>
          <w:sz w:val="20"/>
          <w:szCs w:val="20"/>
        </w:rPr>
        <w:t>zullen.</w:t>
      </w:r>
    </w:p>
    <w:p w:rsidR="00FC3F9F" w:rsidRDefault="00FC3F9F" w:rsidP="000B31EC">
      <w:pPr>
        <w:spacing w:after="0"/>
        <w:rPr>
          <w:rStyle w:val="string"/>
          <w:rFonts w:ascii="Arial" w:hAnsi="Arial" w:cs="Arial"/>
          <w:color w:val="3D3D3D"/>
          <w:sz w:val="20"/>
          <w:szCs w:val="20"/>
        </w:rPr>
      </w:pPr>
    </w:p>
    <w:p w:rsidR="00FC3F9F" w:rsidRPr="002858CF" w:rsidRDefault="00FC3F9F" w:rsidP="00A44315">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24 november 1894</w:t>
      </w:r>
    </w:p>
    <w:p w:rsidR="00FC3F9F" w:rsidRDefault="00FC3F9F" w:rsidP="000B31EC">
      <w:pPr>
        <w:spacing w:after="0"/>
        <w:rPr>
          <w:rStyle w:val="string"/>
          <w:rFonts w:ascii="Arial" w:hAnsi="Arial" w:cs="Arial"/>
          <w:color w:val="3D3D3D"/>
          <w:sz w:val="20"/>
          <w:szCs w:val="20"/>
        </w:rPr>
      </w:pPr>
    </w:p>
    <w:p w:rsidR="00FC3F9F" w:rsidRPr="00A44315" w:rsidRDefault="00FC3F9F" w:rsidP="000B31EC">
      <w:pPr>
        <w:spacing w:after="0"/>
        <w:rPr>
          <w:rStyle w:val="string"/>
          <w:rFonts w:ascii="Arial" w:hAnsi="Arial" w:cs="Arial"/>
          <w:color w:val="3D3D3D"/>
          <w:sz w:val="20"/>
          <w:szCs w:val="20"/>
        </w:rPr>
      </w:pPr>
      <w:r w:rsidRPr="00A44315">
        <w:rPr>
          <w:rStyle w:val="string"/>
          <w:rFonts w:ascii="Arial" w:hAnsi="Arial" w:cs="Arial"/>
          <w:color w:val="3D3D3D"/>
          <w:sz w:val="20"/>
          <w:szCs w:val="20"/>
        </w:rPr>
        <w:t>Men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s</w:t>
      </w:r>
      <w:r>
        <w:rPr>
          <w:rStyle w:val="string"/>
          <w:rFonts w:ascii="Arial" w:hAnsi="Arial" w:cs="Arial"/>
          <w:color w:val="3D3D3D"/>
          <w:sz w:val="20"/>
          <w:szCs w:val="20"/>
        </w:rPr>
        <w:t>c</w:t>
      </w:r>
      <w:r w:rsidRPr="00A44315">
        <w:rPr>
          <w:rStyle w:val="string"/>
          <w:rFonts w:ascii="Arial" w:hAnsi="Arial" w:cs="Arial"/>
          <w:color w:val="3D3D3D"/>
          <w:sz w:val="20"/>
          <w:szCs w:val="20"/>
        </w:rPr>
        <w:t>h</w:t>
      </w:r>
      <w:r>
        <w:rPr>
          <w:rStyle w:val="string"/>
          <w:rFonts w:ascii="Arial" w:hAnsi="Arial" w:cs="Arial"/>
          <w:color w:val="3D3D3D"/>
          <w:sz w:val="20"/>
          <w:szCs w:val="20"/>
        </w:rPr>
        <w:t>r</w:t>
      </w:r>
      <w:r w:rsidRPr="00A44315">
        <w:rPr>
          <w:rStyle w:val="string"/>
          <w:rFonts w:ascii="Arial" w:hAnsi="Arial" w:cs="Arial"/>
          <w:color w:val="3D3D3D"/>
          <w:sz w:val="20"/>
          <w:szCs w:val="20"/>
        </w:rPr>
        <w:t>ijft</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uit</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Schijndel</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Na</w:t>
      </w:r>
      <w:r w:rsidRPr="00A44315">
        <w:rPr>
          <w:rStyle w:val="textline"/>
          <w:rFonts w:ascii="Arial" w:hAnsi="Arial" w:cs="Arial"/>
          <w:color w:val="3D3D3D"/>
          <w:sz w:val="20"/>
          <w:szCs w:val="20"/>
        </w:rPr>
        <w:t xml:space="preserve"> </w:t>
      </w:r>
      <w:r>
        <w:rPr>
          <w:rStyle w:val="string"/>
          <w:rFonts w:ascii="Arial" w:hAnsi="Arial" w:cs="Arial"/>
          <w:color w:val="3D3D3D"/>
          <w:sz w:val="20"/>
          <w:szCs w:val="20"/>
        </w:rPr>
        <w:t>een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door</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de</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justitie</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uit</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's</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Bos</w:t>
      </w:r>
      <w:r>
        <w:rPr>
          <w:rStyle w:val="string"/>
          <w:rFonts w:ascii="Arial" w:hAnsi="Arial" w:cs="Arial"/>
          <w:color w:val="3D3D3D"/>
          <w:sz w:val="20"/>
          <w:szCs w:val="20"/>
        </w:rPr>
        <w:t>c</w:t>
      </w:r>
      <w:r w:rsidRPr="00A44315">
        <w:rPr>
          <w:rStyle w:val="string"/>
          <w:rFonts w:ascii="Arial" w:hAnsi="Arial" w:cs="Arial"/>
          <w:color w:val="3D3D3D"/>
          <w:sz w:val="20"/>
          <w:szCs w:val="20"/>
        </w:rPr>
        <w:t>h</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andermaal</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alhier</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gehouden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o</w:t>
      </w:r>
      <w:r>
        <w:rPr>
          <w:rStyle w:val="string"/>
          <w:rFonts w:ascii="Arial" w:hAnsi="Arial" w:cs="Arial"/>
          <w:color w:val="3D3D3D"/>
          <w:sz w:val="20"/>
          <w:szCs w:val="20"/>
        </w:rPr>
        <w:t>n</w:t>
      </w:r>
      <w:r w:rsidRPr="00A44315">
        <w:rPr>
          <w:rStyle w:val="string"/>
          <w:rFonts w:ascii="Arial" w:hAnsi="Arial" w:cs="Arial"/>
          <w:color w:val="3D3D3D"/>
          <w:sz w:val="20"/>
          <w:szCs w:val="20"/>
        </w:rPr>
        <w:t>der</w:t>
      </w:r>
      <w:r>
        <w:rPr>
          <w:rStyle w:val="string"/>
          <w:rFonts w:ascii="Arial" w:hAnsi="Arial" w:cs="Arial"/>
          <w:color w:val="3D3D3D"/>
          <w:sz w:val="20"/>
          <w:szCs w:val="20"/>
        </w:rPr>
        <w:t>z</w:t>
      </w:r>
      <w:r w:rsidRPr="00A44315">
        <w:rPr>
          <w:rStyle w:val="string"/>
          <w:rFonts w:ascii="Arial" w:hAnsi="Arial" w:cs="Arial"/>
          <w:color w:val="3D3D3D"/>
          <w:sz w:val="20"/>
          <w:szCs w:val="20"/>
        </w:rPr>
        <w:t>oek</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zijn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als</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vermoedelijke</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daders</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van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den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spoorwegaanslag</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de</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personen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van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Van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den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A.</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en</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V.,</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herko</w:t>
      </w:r>
      <w:r>
        <w:rPr>
          <w:rStyle w:val="string"/>
          <w:rFonts w:ascii="Arial" w:hAnsi="Arial" w:cs="Arial"/>
          <w:color w:val="3D3D3D"/>
          <w:sz w:val="20"/>
          <w:szCs w:val="20"/>
        </w:rPr>
        <w:t>m</w:t>
      </w:r>
      <w:r w:rsidRPr="00A44315">
        <w:rPr>
          <w:rStyle w:val="string"/>
          <w:rFonts w:ascii="Arial" w:hAnsi="Arial" w:cs="Arial"/>
          <w:color w:val="3D3D3D"/>
          <w:sz w:val="20"/>
          <w:szCs w:val="20"/>
        </w:rPr>
        <w:t>stig</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uit</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het</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gehucht</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Wijbosch</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onder</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deze</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gemeente,</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zwaar</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geboeid</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naar</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's-Hertogenbos</w:t>
      </w:r>
      <w:r>
        <w:rPr>
          <w:rStyle w:val="string"/>
          <w:rFonts w:ascii="Arial" w:hAnsi="Arial" w:cs="Arial"/>
          <w:color w:val="3D3D3D"/>
          <w:sz w:val="20"/>
          <w:szCs w:val="20"/>
        </w:rPr>
        <w:t>c</w:t>
      </w:r>
      <w:r w:rsidRPr="00A44315">
        <w:rPr>
          <w:rStyle w:val="string"/>
          <w:rFonts w:ascii="Arial" w:hAnsi="Arial" w:cs="Arial"/>
          <w:color w:val="3D3D3D"/>
          <w:sz w:val="20"/>
          <w:szCs w:val="20"/>
        </w:rPr>
        <w:t>h</w:t>
      </w:r>
      <w:r w:rsidRPr="00A44315">
        <w:rPr>
          <w:rStyle w:val="textline"/>
          <w:rFonts w:ascii="Arial" w:hAnsi="Arial" w:cs="Arial"/>
          <w:color w:val="3D3D3D"/>
          <w:sz w:val="20"/>
          <w:szCs w:val="20"/>
        </w:rPr>
        <w:t xml:space="preserve"> </w:t>
      </w:r>
      <w:r w:rsidRPr="00A44315">
        <w:rPr>
          <w:rStyle w:val="string"/>
          <w:rFonts w:ascii="Arial" w:hAnsi="Arial" w:cs="Arial"/>
          <w:color w:val="3D3D3D"/>
          <w:sz w:val="20"/>
          <w:szCs w:val="20"/>
        </w:rPr>
        <w:t>overgebra</w:t>
      </w:r>
      <w:r>
        <w:rPr>
          <w:rStyle w:val="string"/>
          <w:rFonts w:ascii="Arial" w:hAnsi="Arial" w:cs="Arial"/>
          <w:color w:val="3D3D3D"/>
          <w:sz w:val="20"/>
          <w:szCs w:val="20"/>
        </w:rPr>
        <w:t>c</w:t>
      </w:r>
      <w:r w:rsidRPr="00A44315">
        <w:rPr>
          <w:rStyle w:val="string"/>
          <w:rFonts w:ascii="Arial" w:hAnsi="Arial" w:cs="Arial"/>
          <w:color w:val="3D3D3D"/>
          <w:sz w:val="20"/>
          <w:szCs w:val="20"/>
        </w:rPr>
        <w:t>ht.</w:t>
      </w:r>
    </w:p>
    <w:p w:rsidR="00FC3F9F" w:rsidRDefault="00FC3F9F" w:rsidP="000B31EC">
      <w:pPr>
        <w:spacing w:after="0"/>
        <w:rPr>
          <w:rStyle w:val="string"/>
          <w:rFonts w:ascii="Arial" w:hAnsi="Arial" w:cs="Arial"/>
          <w:color w:val="3D3D3D"/>
          <w:sz w:val="20"/>
          <w:szCs w:val="20"/>
        </w:rPr>
      </w:pPr>
    </w:p>
    <w:p w:rsidR="00FC3F9F" w:rsidRPr="007E4302" w:rsidRDefault="00FC3F9F" w:rsidP="007234B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december 1894</w:t>
      </w:r>
    </w:p>
    <w:p w:rsidR="00FC3F9F" w:rsidRPr="00380DF1"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Uit Gennep wordt gemeld: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persoon</w:t>
      </w:r>
      <w:r w:rsidRPr="00206E66">
        <w:rPr>
          <w:rStyle w:val="textline"/>
          <w:rFonts w:ascii="Arial" w:hAnsi="Arial" w:cs="Arial"/>
          <w:color w:val="3D3D3D"/>
          <w:sz w:val="20"/>
          <w:szCs w:val="20"/>
        </w:rPr>
        <w:t xml:space="preserve"> </w:t>
      </w:r>
      <w:r>
        <w:rPr>
          <w:rStyle w:val="string"/>
          <w:rFonts w:ascii="Arial" w:hAnsi="Arial" w:cs="Arial"/>
          <w:color w:val="3D3D3D"/>
          <w:sz w:val="20"/>
          <w:szCs w:val="20"/>
        </w:rPr>
        <w:t>F</w:t>
      </w:r>
      <w:r w:rsidRPr="00206E66">
        <w:rPr>
          <w:rStyle w:val="string"/>
          <w:rFonts w:ascii="Arial" w:hAnsi="Arial" w:cs="Arial"/>
          <w:color w:val="3D3D3D"/>
          <w:sz w:val="20"/>
          <w:szCs w:val="20"/>
        </w:rPr>
        <w:t>.</w:t>
      </w:r>
      <w:r w:rsidRPr="00206E66">
        <w:rPr>
          <w:rStyle w:val="textline"/>
          <w:rFonts w:ascii="Arial" w:hAnsi="Arial" w:cs="Arial"/>
          <w:color w:val="3D3D3D"/>
          <w:sz w:val="20"/>
          <w:szCs w:val="20"/>
        </w:rPr>
        <w:t xml:space="preserve"> </w:t>
      </w:r>
      <w:r>
        <w:rPr>
          <w:rStyle w:val="string"/>
          <w:rFonts w:ascii="Arial" w:hAnsi="Arial" w:cs="Arial"/>
          <w:color w:val="3D3D3D"/>
          <w:sz w:val="20"/>
          <w:szCs w:val="20"/>
        </w:rPr>
        <w:t>M.</w:t>
      </w:r>
      <w:r w:rsidRPr="00206E66">
        <w:rPr>
          <w:rStyle w:val="string"/>
          <w:rFonts w:ascii="Arial" w:hAnsi="Arial" w:cs="Arial"/>
          <w:color w:val="3D3D3D"/>
          <w:sz w:val="20"/>
          <w:szCs w:val="20"/>
        </w:rPr>
        <w: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gehuwd</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met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zuster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van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een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der</w:t>
      </w:r>
      <w:r w:rsidRPr="00206E66">
        <w:rPr>
          <w:rStyle w:val="textline"/>
          <w:rFonts w:ascii="Arial" w:hAnsi="Arial" w:cs="Arial"/>
          <w:color w:val="3D3D3D"/>
          <w:sz w:val="20"/>
          <w:szCs w:val="20"/>
        </w:rPr>
        <w:t xml:space="preserve"> </w:t>
      </w:r>
      <w:r>
        <w:rPr>
          <w:rStyle w:val="string"/>
          <w:rFonts w:ascii="Arial" w:hAnsi="Arial" w:cs="Arial"/>
          <w:color w:val="3D3D3D"/>
          <w:sz w:val="20"/>
          <w:szCs w:val="20"/>
        </w:rPr>
        <w:t>ge</w:t>
      </w:r>
      <w:r w:rsidRPr="00206E66">
        <w:rPr>
          <w:rStyle w:val="string"/>
          <w:rFonts w:ascii="Arial" w:hAnsi="Arial" w:cs="Arial"/>
          <w:color w:val="3D3D3D"/>
          <w:sz w:val="20"/>
          <w:szCs w:val="20"/>
        </w:rPr>
        <w:t>arresteerd</w:t>
      </w:r>
      <w:r>
        <w:rPr>
          <w:rStyle w:val="string"/>
          <w:rFonts w:ascii="Arial" w:hAnsi="Arial" w:cs="Arial"/>
          <w:color w:val="3D3D3D"/>
          <w:sz w:val="20"/>
          <w:szCs w:val="20"/>
        </w:rPr>
        <w:t>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verdacht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van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te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Schijndel</w:t>
      </w:r>
      <w:r w:rsidRPr="00206E66">
        <w:rPr>
          <w:rStyle w:val="textline"/>
          <w:rFonts w:ascii="Arial" w:hAnsi="Arial" w:cs="Arial"/>
          <w:color w:val="3D3D3D"/>
          <w:sz w:val="20"/>
          <w:szCs w:val="20"/>
        </w:rPr>
        <w:t xml:space="preserve"> </w:t>
      </w:r>
      <w:r>
        <w:rPr>
          <w:rStyle w:val="string"/>
          <w:rFonts w:ascii="Arial" w:hAnsi="Arial" w:cs="Arial"/>
          <w:color w:val="3D3D3D"/>
          <w:sz w:val="20"/>
          <w:szCs w:val="20"/>
        </w:rPr>
        <w:t>g</w:t>
      </w:r>
      <w:r w:rsidRPr="00206E66">
        <w:rPr>
          <w:rStyle w:val="string"/>
          <w:rFonts w:ascii="Arial" w:hAnsi="Arial" w:cs="Arial"/>
          <w:color w:val="3D3D3D"/>
          <w:sz w:val="20"/>
          <w:szCs w:val="20"/>
        </w:rPr>
        <w:t>epleegden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spoorwegaanslag</w:t>
      </w:r>
      <w:r>
        <w:rPr>
          <w:rStyle w:val="string"/>
          <w:rFonts w:ascii="Arial" w:hAnsi="Arial" w:cs="Arial"/>
          <w:color w:val="3D3D3D"/>
          <w:sz w:val="20"/>
          <w:szCs w:val="20"/>
        </w:rPr>
        <w: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die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justitie</w:t>
      </w:r>
      <w:r w:rsidRPr="00206E66">
        <w:rPr>
          <w:rStyle w:val="textline"/>
          <w:rFonts w:ascii="Arial" w:hAnsi="Arial" w:cs="Arial"/>
          <w:color w:val="3D3D3D"/>
          <w:sz w:val="20"/>
          <w:szCs w:val="20"/>
        </w:rPr>
        <w:t xml:space="preserve"> </w:t>
      </w:r>
      <w:r>
        <w:rPr>
          <w:rStyle w:val="string"/>
          <w:rFonts w:ascii="Arial" w:hAnsi="Arial" w:cs="Arial"/>
          <w:color w:val="3D3D3D"/>
          <w:sz w:val="20"/>
          <w:szCs w:val="20"/>
        </w:rPr>
        <w:t xml:space="preserve">belangrijke </w:t>
      </w:r>
      <w:r w:rsidRPr="00206E66">
        <w:rPr>
          <w:rStyle w:val="string"/>
          <w:rFonts w:ascii="Arial" w:hAnsi="Arial" w:cs="Arial"/>
          <w:color w:val="3D3D3D"/>
          <w:sz w:val="20"/>
          <w:szCs w:val="20"/>
        </w:rPr>
        <w:t>aanwijzingen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deed,</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is</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ten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einde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zijne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vei</w:t>
      </w:r>
      <w:r>
        <w:rPr>
          <w:rStyle w:val="string"/>
          <w:rFonts w:ascii="Arial" w:hAnsi="Arial" w:cs="Arial"/>
          <w:color w:val="3D3D3D"/>
          <w:sz w:val="20"/>
          <w:szCs w:val="20"/>
        </w:rPr>
        <w:t>li</w:t>
      </w:r>
      <w:r w:rsidRPr="00206E66">
        <w:rPr>
          <w:rStyle w:val="string"/>
          <w:rFonts w:ascii="Arial" w:hAnsi="Arial" w:cs="Arial"/>
          <w:color w:val="3D3D3D"/>
          <w:sz w:val="20"/>
          <w:szCs w:val="20"/>
        </w:rPr>
        <w:t>gheid</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te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verzekeren,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door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B.</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Spo</w:t>
      </w:r>
      <w:r>
        <w:rPr>
          <w:rStyle w:val="string"/>
          <w:rFonts w:ascii="Arial" w:hAnsi="Arial" w:cs="Arial"/>
          <w:color w:val="3D3D3D"/>
          <w:sz w:val="20"/>
          <w:szCs w:val="20"/>
        </w:rPr>
        <w:t>o</w:t>
      </w:r>
      <w:r w:rsidRPr="00206E66">
        <w:rPr>
          <w:rStyle w:val="string"/>
          <w:rFonts w:ascii="Arial" w:hAnsi="Arial" w:cs="Arial"/>
          <w:color w:val="3D3D3D"/>
          <w:sz w:val="20"/>
          <w:szCs w:val="20"/>
        </w:rPr>
        <w:t>rwegmaatschappij</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geplaatst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als</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ploegarbeider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te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Gennep.</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Zijn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inli</w:t>
      </w:r>
      <w:r>
        <w:rPr>
          <w:rStyle w:val="string"/>
          <w:rFonts w:ascii="Arial" w:hAnsi="Arial" w:cs="Arial"/>
          <w:color w:val="3D3D3D"/>
          <w:sz w:val="20"/>
          <w:szCs w:val="20"/>
        </w:rPr>
        <w:t>c</w:t>
      </w:r>
      <w:r w:rsidRPr="00206E66">
        <w:rPr>
          <w:rStyle w:val="string"/>
          <w:rFonts w:ascii="Arial" w:hAnsi="Arial" w:cs="Arial"/>
          <w:color w:val="3D3D3D"/>
          <w:sz w:val="20"/>
          <w:szCs w:val="20"/>
        </w:rPr>
        <w:t>htingen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j</w:t>
      </w:r>
      <w:r>
        <w:rPr>
          <w:rStyle w:val="string"/>
          <w:rFonts w:ascii="Arial" w:hAnsi="Arial" w:cs="Arial"/>
          <w:color w:val="3D3D3D"/>
          <w:sz w:val="20"/>
          <w:szCs w:val="20"/>
        </w:rPr>
        <w:t>u</w:t>
      </w:r>
      <w:r w:rsidRPr="00206E66">
        <w:rPr>
          <w:rStyle w:val="string"/>
          <w:rFonts w:ascii="Arial" w:hAnsi="Arial" w:cs="Arial"/>
          <w:color w:val="3D3D3D"/>
          <w:sz w:val="20"/>
          <w:szCs w:val="20"/>
        </w:rPr>
        <w:t>ist,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dan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bestond</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er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werkelijk</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het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plan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bij</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o</w:t>
      </w:r>
      <w:r>
        <w:rPr>
          <w:rStyle w:val="string"/>
          <w:rFonts w:ascii="Arial" w:hAnsi="Arial" w:cs="Arial"/>
          <w:color w:val="3D3D3D"/>
          <w:sz w:val="20"/>
          <w:szCs w:val="20"/>
        </w:rPr>
        <w:t>m</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event</w:t>
      </w:r>
      <w:r>
        <w:rPr>
          <w:rStyle w:val="string"/>
          <w:rFonts w:ascii="Arial" w:hAnsi="Arial" w:cs="Arial"/>
          <w:color w:val="3D3D3D"/>
          <w:sz w:val="20"/>
          <w:szCs w:val="20"/>
        </w:rPr>
        <w:t>u</w:t>
      </w:r>
      <w:r w:rsidRPr="00206E66">
        <w:rPr>
          <w:rStyle w:val="string"/>
          <w:rFonts w:ascii="Arial" w:hAnsi="Arial" w:cs="Arial"/>
          <w:color w:val="3D3D3D"/>
          <w:sz w:val="20"/>
          <w:szCs w:val="20"/>
        </w:rPr>
        <w:t>eel</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ongeluk</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van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gelegenheid</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te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profi</w:t>
      </w:r>
      <w:r>
        <w:rPr>
          <w:rStyle w:val="string"/>
          <w:rFonts w:ascii="Arial" w:hAnsi="Arial" w:cs="Arial"/>
          <w:color w:val="3D3D3D"/>
          <w:sz w:val="20"/>
          <w:szCs w:val="20"/>
        </w:rPr>
        <w:t>t</w:t>
      </w:r>
      <w:r w:rsidRPr="00206E66">
        <w:rPr>
          <w:rStyle w:val="string"/>
          <w:rFonts w:ascii="Arial" w:hAnsi="Arial" w:cs="Arial"/>
          <w:color w:val="3D3D3D"/>
          <w:sz w:val="20"/>
          <w:szCs w:val="20"/>
        </w:rPr>
        <w:t>eeren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reizigers</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te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berooven,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althans</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door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F.</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M.</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gedane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mededeeling</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moet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hierop</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berusten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dat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gearresteerden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zich</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zouden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hebben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laten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ontval</w:t>
      </w:r>
      <w:r>
        <w:rPr>
          <w:rStyle w:val="string"/>
          <w:rFonts w:ascii="Arial" w:hAnsi="Arial" w:cs="Arial"/>
          <w:color w:val="3D3D3D"/>
          <w:sz w:val="20"/>
          <w:szCs w:val="20"/>
        </w:rPr>
        <w:t>l</w:t>
      </w:r>
      <w:r w:rsidRPr="00206E66">
        <w:rPr>
          <w:rStyle w:val="string"/>
          <w:rFonts w:ascii="Arial" w:hAnsi="Arial" w:cs="Arial"/>
          <w:color w:val="3D3D3D"/>
          <w:sz w:val="20"/>
          <w:szCs w:val="20"/>
        </w:rPr>
        <w:t>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dat</w:t>
      </w:r>
      <w:r w:rsidRPr="00206E66">
        <w:rPr>
          <w:rStyle w:val="textline"/>
          <w:rFonts w:ascii="Arial" w:hAnsi="Arial" w:cs="Arial"/>
          <w:color w:val="3D3D3D"/>
          <w:sz w:val="20"/>
          <w:szCs w:val="20"/>
        </w:rPr>
        <w:t xml:space="preserve"> </w:t>
      </w:r>
      <w:r>
        <w:rPr>
          <w:rStyle w:val="string"/>
          <w:rFonts w:ascii="Arial" w:hAnsi="Arial" w:cs="Arial"/>
          <w:color w:val="3D3D3D"/>
          <w:sz w:val="20"/>
          <w:szCs w:val="20"/>
        </w:rPr>
        <w:t>w</w:t>
      </w:r>
      <w:r w:rsidRPr="00206E66">
        <w:rPr>
          <w:rStyle w:val="string"/>
          <w:rFonts w:ascii="Arial" w:hAnsi="Arial" w:cs="Arial"/>
          <w:color w:val="3D3D3D"/>
          <w:sz w:val="20"/>
          <w:szCs w:val="20"/>
        </w:rPr>
        <w:t>anneer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aans</w:t>
      </w:r>
      <w:r>
        <w:rPr>
          <w:rStyle w:val="string"/>
          <w:rFonts w:ascii="Arial" w:hAnsi="Arial" w:cs="Arial"/>
          <w:color w:val="3D3D3D"/>
          <w:sz w:val="20"/>
          <w:szCs w:val="20"/>
        </w:rPr>
        <w:t>l</w:t>
      </w:r>
      <w:r w:rsidRPr="00206E66">
        <w:rPr>
          <w:rStyle w:val="string"/>
          <w:rFonts w:ascii="Arial" w:hAnsi="Arial" w:cs="Arial"/>
          <w:color w:val="3D3D3D"/>
          <w:sz w:val="20"/>
          <w:szCs w:val="20"/>
        </w:rPr>
        <w:t>ag</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gelukt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beiden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voor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dezen</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winter</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de</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armenkas</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niet</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noodig</w:t>
      </w:r>
      <w:r w:rsidRPr="00206E66">
        <w:rPr>
          <w:rStyle w:val="textline"/>
          <w:rFonts w:ascii="Arial" w:hAnsi="Arial" w:cs="Arial"/>
          <w:color w:val="3D3D3D"/>
          <w:sz w:val="20"/>
          <w:szCs w:val="20"/>
        </w:rPr>
        <w:t xml:space="preserve"> </w:t>
      </w:r>
      <w:r w:rsidRPr="00206E66">
        <w:rPr>
          <w:rStyle w:val="string"/>
          <w:rFonts w:ascii="Arial" w:hAnsi="Arial" w:cs="Arial"/>
          <w:color w:val="3D3D3D"/>
          <w:sz w:val="20"/>
          <w:szCs w:val="20"/>
        </w:rPr>
        <w:t>hadden.</w:t>
      </w:r>
    </w:p>
    <w:p w:rsidR="00FC3F9F" w:rsidRDefault="00FC3F9F" w:rsidP="000B31EC">
      <w:pPr>
        <w:spacing w:after="0"/>
        <w:rPr>
          <w:rStyle w:val="string"/>
          <w:rFonts w:ascii="Arial" w:hAnsi="Arial" w:cs="Arial"/>
          <w:color w:val="3D3D3D"/>
          <w:sz w:val="20"/>
          <w:szCs w:val="20"/>
        </w:rPr>
      </w:pPr>
    </w:p>
    <w:p w:rsidR="00FC3F9F" w:rsidRPr="007E4302" w:rsidRDefault="00FC3F9F" w:rsidP="00DF61F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december 1894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F61F1">
        <w:rPr>
          <w:rStyle w:val="string"/>
          <w:rFonts w:ascii="Arial" w:hAnsi="Arial" w:cs="Arial"/>
          <w:color w:val="3D3D3D"/>
          <w:sz w:val="20"/>
          <w:szCs w:val="20"/>
        </w:rPr>
        <w:t>Schijndel,</w:t>
      </w:r>
      <w:r w:rsidRPr="00DF61F1">
        <w:rPr>
          <w:rStyle w:val="textline"/>
          <w:rFonts w:ascii="Arial" w:hAnsi="Arial" w:cs="Arial"/>
          <w:color w:val="3D3D3D"/>
          <w:sz w:val="20"/>
          <w:szCs w:val="20"/>
        </w:rPr>
        <w:t xml:space="preserve"> </w:t>
      </w:r>
      <w:r>
        <w:rPr>
          <w:rStyle w:val="string"/>
          <w:rFonts w:ascii="Arial" w:hAnsi="Arial" w:cs="Arial"/>
          <w:color w:val="3D3D3D"/>
          <w:sz w:val="20"/>
          <w:szCs w:val="20"/>
        </w:rPr>
        <w:t>10</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Dec.</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Als</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groote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zeldzaamheid</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dient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vermeld,</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dat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zich</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hier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dezer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dagen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een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ooievaar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liet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zien.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Het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goede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dier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heeft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zeker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dank</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zij</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het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fraaie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weder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laatste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dagen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gedacht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dat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lente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in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aantocht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was.</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Mogo</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zijne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meening</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in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zooverre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niet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beschaamd</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worden,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dat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hij</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de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voorspeller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zij</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van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een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zachten,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open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winter.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Voor</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onze</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armen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zou</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het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een</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uitkom</w:t>
      </w:r>
      <w:r>
        <w:rPr>
          <w:rStyle w:val="string"/>
          <w:rFonts w:ascii="Arial" w:hAnsi="Arial" w:cs="Arial"/>
          <w:color w:val="3D3D3D"/>
          <w:sz w:val="20"/>
          <w:szCs w:val="20"/>
        </w:rPr>
        <w:t>s</w:t>
      </w:r>
      <w:r w:rsidRPr="00DF61F1">
        <w:rPr>
          <w:rStyle w:val="string"/>
          <w:rFonts w:ascii="Arial" w:hAnsi="Arial" w:cs="Arial"/>
          <w:color w:val="3D3D3D"/>
          <w:sz w:val="20"/>
          <w:szCs w:val="20"/>
        </w:rPr>
        <w:t>t</w:t>
      </w:r>
      <w:r w:rsidRPr="00DF61F1">
        <w:rPr>
          <w:rStyle w:val="textline"/>
          <w:rFonts w:ascii="Arial" w:hAnsi="Arial" w:cs="Arial"/>
          <w:color w:val="3D3D3D"/>
          <w:sz w:val="20"/>
          <w:szCs w:val="20"/>
        </w:rPr>
        <w:t xml:space="preserve"> </w:t>
      </w:r>
      <w:r w:rsidRPr="00DF61F1">
        <w:rPr>
          <w:rStyle w:val="string"/>
          <w:rFonts w:ascii="Arial" w:hAnsi="Arial" w:cs="Arial"/>
          <w:color w:val="3D3D3D"/>
          <w:sz w:val="20"/>
          <w:szCs w:val="20"/>
        </w:rPr>
        <w:t>zijn.</w:t>
      </w:r>
    </w:p>
    <w:p w:rsidR="00FC3F9F" w:rsidRDefault="00FC3F9F" w:rsidP="000B31EC">
      <w:pPr>
        <w:spacing w:after="0"/>
        <w:rPr>
          <w:rStyle w:val="string"/>
          <w:rFonts w:ascii="Arial" w:hAnsi="Arial" w:cs="Arial"/>
          <w:color w:val="3D3D3D"/>
          <w:sz w:val="20"/>
          <w:szCs w:val="20"/>
        </w:rPr>
      </w:pPr>
    </w:p>
    <w:p w:rsidR="00FC3F9F" w:rsidRPr="002858CF" w:rsidRDefault="00FC3F9F" w:rsidP="00674695">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13 april 1895</w:t>
      </w:r>
    </w:p>
    <w:p w:rsidR="00FC3F9F" w:rsidRDefault="00FC3F9F" w:rsidP="000B31EC">
      <w:pPr>
        <w:spacing w:after="0"/>
        <w:rPr>
          <w:rStyle w:val="string"/>
          <w:rFonts w:ascii="Arial" w:hAnsi="Arial" w:cs="Arial"/>
          <w:color w:val="3D3D3D"/>
          <w:sz w:val="20"/>
          <w:szCs w:val="20"/>
        </w:rPr>
      </w:pPr>
    </w:p>
    <w:p w:rsidR="00FC3F9F" w:rsidRPr="00674695" w:rsidRDefault="00FC3F9F" w:rsidP="000B31EC">
      <w:pPr>
        <w:spacing w:after="0"/>
        <w:rPr>
          <w:rStyle w:val="string"/>
          <w:rFonts w:ascii="Arial" w:hAnsi="Arial" w:cs="Arial"/>
          <w:color w:val="3D3D3D"/>
          <w:sz w:val="20"/>
          <w:szCs w:val="20"/>
        </w:rPr>
      </w:pPr>
      <w:r w:rsidRPr="00674695">
        <w:rPr>
          <w:rStyle w:val="string"/>
          <w:rFonts w:ascii="Arial" w:hAnsi="Arial" w:cs="Arial"/>
          <w:color w:val="3D3D3D"/>
          <w:sz w:val="20"/>
          <w:szCs w:val="20"/>
        </w:rPr>
        <w:t>Door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het</w:t>
      </w:r>
      <w:r w:rsidRPr="00674695">
        <w:rPr>
          <w:rStyle w:val="textline"/>
          <w:rFonts w:ascii="Arial" w:hAnsi="Arial" w:cs="Arial"/>
          <w:color w:val="3D3D3D"/>
          <w:sz w:val="20"/>
          <w:szCs w:val="20"/>
        </w:rPr>
        <w:t xml:space="preserve"> </w:t>
      </w:r>
      <w:r>
        <w:rPr>
          <w:rStyle w:val="string"/>
          <w:rFonts w:ascii="Arial" w:hAnsi="Arial" w:cs="Arial"/>
          <w:color w:val="3D3D3D"/>
          <w:sz w:val="20"/>
          <w:szCs w:val="20"/>
        </w:rPr>
        <w:t>O</w:t>
      </w:r>
      <w:r w:rsidRPr="00674695">
        <w:rPr>
          <w:rStyle w:val="string"/>
          <w:rFonts w:ascii="Arial" w:hAnsi="Arial" w:cs="Arial"/>
          <w:color w:val="3D3D3D"/>
          <w:sz w:val="20"/>
          <w:szCs w:val="20"/>
        </w:rPr>
        <w: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M.</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bij</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Bossche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rechtbank</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is</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tegen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Vorstenbosch</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Akker,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beschuldigd</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poging</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tot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deraillement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een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trein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Schijndel,</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15</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jaar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gevangenisstraf</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geëist.</w:t>
      </w:r>
    </w:p>
    <w:p w:rsidR="00FC3F9F" w:rsidRDefault="00FC3F9F" w:rsidP="000B31EC">
      <w:pPr>
        <w:spacing w:after="0"/>
        <w:rPr>
          <w:rStyle w:val="string"/>
          <w:rFonts w:ascii="Arial" w:hAnsi="Arial" w:cs="Arial"/>
          <w:color w:val="3D3D3D"/>
          <w:sz w:val="20"/>
          <w:szCs w:val="20"/>
        </w:rPr>
      </w:pPr>
    </w:p>
    <w:p w:rsidR="00FC3F9F" w:rsidRPr="007E4302" w:rsidRDefault="00FC3F9F" w:rsidP="0067469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27 april 1895</w:t>
      </w:r>
    </w:p>
    <w:p w:rsidR="00FC3F9F" w:rsidRPr="00206E66"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74695">
        <w:rPr>
          <w:rStyle w:val="string"/>
          <w:rFonts w:ascii="Arial" w:hAnsi="Arial" w:cs="Arial"/>
          <w:color w:val="3D3D3D"/>
          <w:sz w:val="20"/>
          <w:szCs w:val="20"/>
        </w:rPr>
        <w:t>Dinsdag</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heeft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rechtbank</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's-Bosch</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uitspraak</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gedaan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in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zake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Johannes</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Franciscus</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Vorstenbosch</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Franciscus</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Akke</w:t>
      </w:r>
      <w:r>
        <w:rPr>
          <w:rStyle w:val="string"/>
          <w:rFonts w:ascii="Arial" w:hAnsi="Arial" w:cs="Arial"/>
          <w:color w:val="3D3D3D"/>
          <w:sz w:val="20"/>
          <w:szCs w:val="20"/>
        </w:rPr>
        <w:t>r</w:t>
      </w:r>
      <w:r w:rsidRPr="00674695">
        <w:rPr>
          <w:rStyle w:val="string"/>
          <w:rFonts w:ascii="Arial" w:hAnsi="Arial" w:cs="Arial"/>
          <w:color w:val="3D3D3D"/>
          <w:sz w:val="20"/>
          <w:szCs w:val="20"/>
        </w:rPr>
        <w: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beiden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Schijndel,</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beklaagd</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opzettel</w:t>
      </w:r>
      <w:r>
        <w:rPr>
          <w:rStyle w:val="string"/>
          <w:rFonts w:ascii="Arial" w:hAnsi="Arial" w:cs="Arial"/>
          <w:color w:val="3D3D3D"/>
          <w:sz w:val="20"/>
          <w:szCs w:val="20"/>
        </w:rPr>
        <w:t>ij</w:t>
      </w:r>
      <w:r w:rsidRPr="00674695">
        <w:rPr>
          <w:rStyle w:val="string"/>
          <w:rFonts w:ascii="Arial" w:hAnsi="Arial" w:cs="Arial"/>
          <w:color w:val="3D3D3D"/>
          <w:sz w:val="20"/>
          <w:szCs w:val="20"/>
        </w:rPr>
        <w:t>k</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in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vereeniging</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gevaar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w:t>
      </w:r>
      <w:r>
        <w:rPr>
          <w:rStyle w:val="string"/>
          <w:rFonts w:ascii="Arial" w:hAnsi="Arial" w:cs="Arial"/>
          <w:color w:val="3D3D3D"/>
          <w:sz w:val="20"/>
          <w:szCs w:val="20"/>
        </w:rPr>
        <w:t>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hebben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veroorzaakt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voor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het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verkeer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door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stoomvermogen,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door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het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bevestigen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een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zwaren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boomstam</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over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rails</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N.B.</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S.</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tusschen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Schijndel</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Bokstel.</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Beiden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zijn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schuldig</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bevonden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aan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het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hun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in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da</w:t>
      </w:r>
      <w:r>
        <w:rPr>
          <w:rStyle w:val="string"/>
          <w:rFonts w:ascii="Arial" w:hAnsi="Arial" w:cs="Arial"/>
          <w:color w:val="3D3D3D"/>
          <w:sz w:val="20"/>
          <w:szCs w:val="20"/>
        </w:rPr>
        <w:t>g</w:t>
      </w:r>
      <w:r w:rsidRPr="00674695">
        <w:rPr>
          <w:rStyle w:val="string"/>
          <w:rFonts w:ascii="Arial" w:hAnsi="Arial" w:cs="Arial"/>
          <w:color w:val="3D3D3D"/>
          <w:sz w:val="20"/>
          <w:szCs w:val="20"/>
        </w:rPr>
        <w:t>vaarding</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laste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gelegde</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en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veroordeeld</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tot</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gevangenisstraf</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van</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12</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jaar.</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De</w:t>
      </w:r>
      <w:r>
        <w:rPr>
          <w:rStyle w:val="string"/>
          <w:rFonts w:ascii="Arial" w:hAnsi="Arial" w:cs="Arial"/>
          <w:color w:val="3D3D3D"/>
          <w:sz w:val="20"/>
          <w:szCs w:val="20"/>
        </w:rPr>
        <w:t xml:space="preserve"> </w:t>
      </w:r>
      <w:r w:rsidRPr="00674695">
        <w:rPr>
          <w:rStyle w:val="string"/>
          <w:rFonts w:ascii="Arial" w:hAnsi="Arial" w:cs="Arial"/>
          <w:color w:val="3D3D3D"/>
          <w:sz w:val="20"/>
          <w:szCs w:val="20"/>
        </w:rPr>
        <w:t>eisch</w:t>
      </w:r>
      <w:r w:rsidRPr="00674695">
        <w:rPr>
          <w:rStyle w:val="textline"/>
          <w:rFonts w:ascii="Arial" w:hAnsi="Arial" w:cs="Arial"/>
          <w:color w:val="3D3D3D"/>
          <w:sz w:val="20"/>
          <w:szCs w:val="20"/>
        </w:rPr>
        <w:t xml:space="preserve"> </w:t>
      </w:r>
      <w:r w:rsidRPr="00674695">
        <w:rPr>
          <w:rStyle w:val="string"/>
          <w:rFonts w:ascii="Arial" w:hAnsi="Arial" w:cs="Arial"/>
          <w:color w:val="3D3D3D"/>
          <w:sz w:val="20"/>
          <w:szCs w:val="20"/>
        </w:rPr>
        <w:t>was</w:t>
      </w:r>
      <w:r>
        <w:rPr>
          <w:rStyle w:val="string"/>
          <w:rFonts w:ascii="Arial" w:hAnsi="Arial" w:cs="Arial"/>
          <w:color w:val="3D3D3D"/>
          <w:sz w:val="20"/>
          <w:szCs w:val="20"/>
        </w:rPr>
        <w:t xml:space="preserve"> 1</w:t>
      </w:r>
      <w:r w:rsidRPr="00674695">
        <w:rPr>
          <w:rStyle w:val="string"/>
          <w:rFonts w:ascii="Arial" w:hAnsi="Arial" w:cs="Arial"/>
          <w:color w:val="3D3D3D"/>
          <w:sz w:val="20"/>
          <w:szCs w:val="20"/>
        </w:rPr>
        <w:t>5jaar.</w:t>
      </w:r>
    </w:p>
    <w:p w:rsidR="00FC3F9F" w:rsidRDefault="00FC3F9F" w:rsidP="000B31EC">
      <w:pPr>
        <w:spacing w:after="0"/>
        <w:rPr>
          <w:rStyle w:val="string"/>
          <w:rFonts w:ascii="Arial" w:hAnsi="Arial" w:cs="Arial"/>
          <w:color w:val="3D3D3D"/>
          <w:sz w:val="20"/>
          <w:szCs w:val="20"/>
        </w:rPr>
      </w:pPr>
    </w:p>
    <w:p w:rsidR="00FC3F9F" w:rsidRPr="007E4302" w:rsidRDefault="00FC3F9F" w:rsidP="00667B1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08 juni 1895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Schijndel, </w:t>
      </w:r>
      <w:r w:rsidRPr="0030296A">
        <w:rPr>
          <w:rStyle w:val="string"/>
          <w:rFonts w:ascii="Arial" w:hAnsi="Arial" w:cs="Arial"/>
          <w:color w:val="3D3D3D"/>
          <w:sz w:val="20"/>
          <w:szCs w:val="20"/>
        </w:rPr>
        <w:t>Den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17e</w:t>
      </w:r>
      <w:r>
        <w:rPr>
          <w:rStyle w:val="string"/>
          <w:rFonts w:ascii="Arial" w:hAnsi="Arial" w:cs="Arial"/>
          <w:color w:val="3D3D3D"/>
          <w:sz w:val="20"/>
          <w:szCs w:val="20"/>
        </w:rPr>
        <w:t>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dezer</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maand</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zal</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onze</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gemeente</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weer</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het</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voorrecht</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hebben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een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gouden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jubil</w:t>
      </w:r>
      <w:r>
        <w:rPr>
          <w:rStyle w:val="string"/>
          <w:rFonts w:ascii="Arial" w:hAnsi="Arial" w:cs="Arial"/>
          <w:color w:val="3D3D3D"/>
          <w:sz w:val="20"/>
          <w:szCs w:val="20"/>
        </w:rPr>
        <w:t>é</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te</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zien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vieren.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De</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echtelieden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Nicolaas</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Van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der</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Kant</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gade</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zullen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dien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dag</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in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dankbaarheid</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herdenken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het</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uur,</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waarop</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ze</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voor</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50</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jaar</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door</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band</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des</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huwelijk</w:t>
      </w:r>
      <w:r>
        <w:rPr>
          <w:rStyle w:val="string"/>
          <w:rFonts w:ascii="Arial" w:hAnsi="Arial" w:cs="Arial"/>
          <w:color w:val="3D3D3D"/>
          <w:sz w:val="20"/>
          <w:szCs w:val="20"/>
        </w:rPr>
        <w:t>s</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werden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vereenigd.</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Aan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bew</w:t>
      </w:r>
      <w:r>
        <w:rPr>
          <w:rStyle w:val="string"/>
          <w:rFonts w:ascii="Arial" w:hAnsi="Arial" w:cs="Arial"/>
          <w:color w:val="3D3D3D"/>
          <w:sz w:val="20"/>
          <w:szCs w:val="20"/>
        </w:rPr>
        <w:t>ij</w:t>
      </w:r>
      <w:r w:rsidRPr="0030296A">
        <w:rPr>
          <w:rStyle w:val="string"/>
          <w:rFonts w:ascii="Arial" w:hAnsi="Arial" w:cs="Arial"/>
          <w:color w:val="3D3D3D"/>
          <w:sz w:val="20"/>
          <w:szCs w:val="20"/>
        </w:rPr>
        <w:t>zen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van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belangstelling</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zal</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't</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den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jubilarissen</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voorzekerlijk</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niet</w:t>
      </w:r>
      <w:r w:rsidRPr="0030296A">
        <w:rPr>
          <w:rStyle w:val="textline"/>
          <w:rFonts w:ascii="Arial" w:hAnsi="Arial" w:cs="Arial"/>
          <w:color w:val="3D3D3D"/>
          <w:sz w:val="20"/>
          <w:szCs w:val="20"/>
        </w:rPr>
        <w:t xml:space="preserve"> </w:t>
      </w:r>
      <w:r w:rsidRPr="0030296A">
        <w:rPr>
          <w:rStyle w:val="string"/>
          <w:rFonts w:ascii="Arial" w:hAnsi="Arial" w:cs="Arial"/>
          <w:color w:val="3D3D3D"/>
          <w:sz w:val="20"/>
          <w:szCs w:val="20"/>
        </w:rPr>
        <w:t>ontbreken.</w:t>
      </w:r>
    </w:p>
    <w:p w:rsidR="00FC3F9F" w:rsidRPr="00730462" w:rsidRDefault="00FC3F9F" w:rsidP="00FA77E6">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Nicolaas van der Kant (slager), zoon van Peter van der Kant (slager) en Johanna Maria van Weert (landbouwster), geboren in Schijndel op 31 december 1803, overleden in Schijndel op 27 januari 1900, trouwde op 14 juni 1845 met Hendrien van den Boogaart (landbouwster), dochter van Johannes van den Boogaart en Megchel van Liempd (landbouwster), geboren in Schijndel op 10 september 1820, overleden in Schijndel op 5 november 1900.</w:t>
      </w:r>
    </w:p>
    <w:p w:rsidR="00FC3F9F" w:rsidRPr="00730462" w:rsidRDefault="00FC3F9F" w:rsidP="00FA77E6">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Huwelijksregister Schijndel 1845, aktenummer 15, overlijdensregister Schijndel 1900 aktenummer 15 en 135.</w:t>
      </w:r>
    </w:p>
    <w:p w:rsidR="00FC3F9F" w:rsidRDefault="00FC3F9F" w:rsidP="000B31EC">
      <w:pPr>
        <w:spacing w:after="0"/>
        <w:rPr>
          <w:rStyle w:val="string"/>
          <w:rFonts w:ascii="Arial" w:hAnsi="Arial" w:cs="Arial"/>
          <w:color w:val="3D3D3D"/>
          <w:sz w:val="20"/>
          <w:szCs w:val="20"/>
        </w:rPr>
      </w:pPr>
    </w:p>
    <w:p w:rsidR="00FC3F9F" w:rsidRPr="007E4302" w:rsidRDefault="00FC3F9F" w:rsidP="00B826A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13 juli 1895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826A7">
        <w:rPr>
          <w:rStyle w:val="string"/>
          <w:rFonts w:ascii="Arial" w:hAnsi="Arial" w:cs="Arial"/>
          <w:color w:val="3D3D3D"/>
          <w:sz w:val="20"/>
          <w:szCs w:val="20"/>
        </w:rPr>
        <w:t>Uit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Schijndel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wordt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w:t>
      </w:r>
      <w:r>
        <w:rPr>
          <w:rStyle w:val="string"/>
          <w:rFonts w:ascii="Arial" w:hAnsi="Arial" w:cs="Arial"/>
          <w:color w:val="3D3D3D"/>
          <w:sz w:val="20"/>
          <w:szCs w:val="20"/>
        </w:rPr>
        <w:t>.</w:t>
      </w:r>
      <w:r w:rsidRPr="00B826A7">
        <w:rPr>
          <w:rStyle w:val="string"/>
          <w:rFonts w:ascii="Arial" w:hAnsi="Arial" w:cs="Arial"/>
          <w:color w:val="3D3D3D"/>
          <w:sz w:val="20"/>
          <w:szCs w:val="20"/>
        </w:rPr>
        <w:t>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5</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Ju</w:t>
      </w:r>
      <w:r>
        <w:rPr>
          <w:rStyle w:val="string"/>
          <w:rFonts w:ascii="Arial" w:hAnsi="Arial" w:cs="Arial"/>
          <w:color w:val="3D3D3D"/>
          <w:sz w:val="20"/>
          <w:szCs w:val="20"/>
        </w:rPr>
        <w:t>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geschreven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wind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heeft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door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zijn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hef</w:t>
      </w:r>
      <w:r>
        <w:rPr>
          <w:rStyle w:val="string"/>
          <w:rFonts w:ascii="Arial" w:hAnsi="Arial" w:cs="Arial"/>
          <w:color w:val="3D3D3D"/>
          <w:sz w:val="20"/>
          <w:szCs w:val="20"/>
        </w:rPr>
        <w:t>ti</w:t>
      </w:r>
      <w:r w:rsidRPr="00B826A7">
        <w:rPr>
          <w:rStyle w:val="string"/>
          <w:rFonts w:ascii="Arial" w:hAnsi="Arial" w:cs="Arial"/>
          <w:color w:val="3D3D3D"/>
          <w:sz w:val="20"/>
          <w:szCs w:val="20"/>
        </w:rPr>
        <w:t>gheid</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v</w:t>
      </w:r>
      <w:r w:rsidRPr="00B826A7">
        <w:rPr>
          <w:rStyle w:val="string"/>
          <w:rFonts w:ascii="Arial" w:hAnsi="Arial" w:cs="Arial"/>
          <w:color w:val="3D3D3D"/>
          <w:sz w:val="20"/>
          <w:szCs w:val="20"/>
        </w:rPr>
        <w:t>eel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schade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aan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fruitboo</w:t>
      </w:r>
      <w:r>
        <w:rPr>
          <w:rStyle w:val="string"/>
          <w:rFonts w:ascii="Arial" w:hAnsi="Arial" w:cs="Arial"/>
          <w:color w:val="3D3D3D"/>
          <w:sz w:val="20"/>
          <w:szCs w:val="20"/>
        </w:rPr>
        <w:t>m</w:t>
      </w:r>
      <w:r w:rsidRPr="00B826A7">
        <w:rPr>
          <w:rStyle w:val="string"/>
          <w:rFonts w:ascii="Arial" w:hAnsi="Arial" w:cs="Arial"/>
          <w:color w:val="3D3D3D"/>
          <w:sz w:val="20"/>
          <w:szCs w:val="20"/>
        </w:rPr>
        <w:t>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toegebracht.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Appels,</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peren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k</w:t>
      </w:r>
      <w:r>
        <w:rPr>
          <w:rStyle w:val="string"/>
          <w:rFonts w:ascii="Arial" w:hAnsi="Arial" w:cs="Arial"/>
          <w:color w:val="3D3D3D"/>
          <w:sz w:val="20"/>
          <w:szCs w:val="20"/>
        </w:rPr>
        <w:t>e</w:t>
      </w:r>
      <w:r w:rsidRPr="00B826A7">
        <w:rPr>
          <w:rStyle w:val="string"/>
          <w:rFonts w:ascii="Arial" w:hAnsi="Arial" w:cs="Arial"/>
          <w:color w:val="3D3D3D"/>
          <w:sz w:val="20"/>
          <w:szCs w:val="20"/>
        </w:rPr>
        <w:t>rse</w:t>
      </w:r>
      <w:r>
        <w:rPr>
          <w:rStyle w:val="string"/>
          <w:rFonts w:ascii="Arial" w:hAnsi="Arial" w:cs="Arial"/>
          <w:color w:val="3D3D3D"/>
          <w:sz w:val="20"/>
          <w:szCs w:val="20"/>
        </w:rPr>
        <w:t>n</w:t>
      </w:r>
      <w:r w:rsidRPr="00B826A7">
        <w:rPr>
          <w:rStyle w:val="string"/>
          <w:rFonts w:ascii="Arial" w:hAnsi="Arial" w:cs="Arial"/>
          <w:color w:val="3D3D3D"/>
          <w:sz w:val="20"/>
          <w:szCs w:val="20"/>
        </w:rPr>
        <w: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abrikoze</w:t>
      </w:r>
      <w:r>
        <w:rPr>
          <w:rStyle w:val="string"/>
          <w:rFonts w:ascii="Arial" w:hAnsi="Arial" w:cs="Arial"/>
          <w:color w:val="3D3D3D"/>
          <w:sz w:val="20"/>
          <w:szCs w:val="20"/>
        </w:rPr>
        <w:t>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enz.</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zijn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in</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m</w:t>
      </w:r>
      <w:r w:rsidRPr="00B826A7">
        <w:rPr>
          <w:rStyle w:val="string"/>
          <w:rFonts w:ascii="Arial" w:hAnsi="Arial" w:cs="Arial"/>
          <w:color w:val="3D3D3D"/>
          <w:sz w:val="20"/>
          <w:szCs w:val="20"/>
        </w:rPr>
        <w:t>e</w:t>
      </w:r>
      <w:r>
        <w:rPr>
          <w:rStyle w:val="string"/>
          <w:rFonts w:ascii="Arial" w:hAnsi="Arial" w:cs="Arial"/>
          <w:color w:val="3D3D3D"/>
          <w:sz w:val="20"/>
          <w:szCs w:val="20"/>
        </w:rPr>
        <w:t>n</w:t>
      </w:r>
      <w:r w:rsidRPr="00B826A7">
        <w:rPr>
          <w:rStyle w:val="string"/>
          <w:rFonts w:ascii="Arial" w:hAnsi="Arial" w:cs="Arial"/>
          <w:color w:val="3D3D3D"/>
          <w:sz w:val="20"/>
          <w:szCs w:val="20"/>
        </w:rPr>
        <w:t>igte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afgewaaid,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zoodat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oogs</w:t>
      </w:r>
      <w:r>
        <w:rPr>
          <w:rStyle w:val="string"/>
          <w:rFonts w:ascii="Arial" w:hAnsi="Arial" w:cs="Arial"/>
          <w:color w:val="3D3D3D"/>
          <w:sz w:val="20"/>
          <w:szCs w:val="20"/>
        </w:rPr>
        <w:t>t</w:t>
      </w:r>
      <w:r w:rsidRPr="00B826A7">
        <w:rPr>
          <w:rStyle w:val="string"/>
          <w:rFonts w:ascii="Arial" w:hAnsi="Arial" w:cs="Arial"/>
          <w:color w:val="3D3D3D"/>
          <w:sz w:val="20"/>
          <w:szCs w:val="20"/>
        </w:rPr>
        <w: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die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toch</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niet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al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veel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beloofde,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nu</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nog</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schraalder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zal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zijn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dit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jaar.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Op</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vele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plaatsen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is</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m</w:t>
      </w:r>
      <w:r w:rsidRPr="00B826A7">
        <w:rPr>
          <w:rStyle w:val="string"/>
          <w:rFonts w:ascii="Arial" w:hAnsi="Arial" w:cs="Arial"/>
          <w:color w:val="3D3D3D"/>
          <w:sz w:val="20"/>
          <w:szCs w:val="20"/>
        </w:rPr>
        <w:t>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be</w:t>
      </w:r>
      <w:r>
        <w:rPr>
          <w:rStyle w:val="string"/>
          <w:rFonts w:ascii="Arial" w:hAnsi="Arial" w:cs="Arial"/>
          <w:color w:val="3D3D3D"/>
          <w:sz w:val="20"/>
          <w:szCs w:val="20"/>
        </w:rPr>
        <w:t>z</w:t>
      </w:r>
      <w:r w:rsidRPr="00B826A7">
        <w:rPr>
          <w:rStyle w:val="string"/>
          <w:rFonts w:ascii="Arial" w:hAnsi="Arial" w:cs="Arial"/>
          <w:color w:val="3D3D3D"/>
          <w:sz w:val="20"/>
          <w:szCs w:val="20"/>
        </w:rPr>
        <w:t>ig</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met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rooien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van</w:t>
      </w:r>
      <w:r w:rsidRPr="00B826A7">
        <w:rPr>
          <w:rStyle w:val="textline"/>
          <w:rFonts w:ascii="Arial" w:hAnsi="Arial" w:cs="Arial"/>
          <w:color w:val="3D3D3D"/>
          <w:sz w:val="11"/>
          <w:szCs w:val="11"/>
        </w:rPr>
        <w:t xml:space="preserve"> </w:t>
      </w:r>
      <w:r w:rsidRPr="00B826A7">
        <w:rPr>
          <w:rStyle w:val="string"/>
          <w:rFonts w:ascii="Arial" w:hAnsi="Arial" w:cs="Arial"/>
          <w:color w:val="3D3D3D"/>
          <w:sz w:val="20"/>
          <w:szCs w:val="20"/>
        </w:rPr>
        <w:t>vroege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aardappels,</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Kwaliteit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goed,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kwantiteit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tamelijk.</w:t>
      </w:r>
    </w:p>
    <w:p w:rsidR="00FC3F9F" w:rsidRDefault="00FC3F9F" w:rsidP="000B31EC">
      <w:pPr>
        <w:spacing w:after="0"/>
        <w:rPr>
          <w:rStyle w:val="string"/>
          <w:rFonts w:ascii="Arial" w:hAnsi="Arial" w:cs="Arial"/>
          <w:color w:val="3D3D3D"/>
          <w:sz w:val="20"/>
          <w:szCs w:val="20"/>
        </w:rPr>
      </w:pPr>
    </w:p>
    <w:p w:rsidR="00FC3F9F" w:rsidRPr="007E4302" w:rsidRDefault="00FC3F9F" w:rsidP="009D23C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08 oktober 1895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826A7">
        <w:rPr>
          <w:rStyle w:val="string"/>
          <w:rFonts w:ascii="Arial" w:hAnsi="Arial" w:cs="Arial"/>
          <w:color w:val="3D3D3D"/>
          <w:sz w:val="20"/>
          <w:szCs w:val="20"/>
        </w:rPr>
        <w:t>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Hoo</w:t>
      </w:r>
      <w:r>
        <w:rPr>
          <w:rStyle w:val="string"/>
          <w:rFonts w:ascii="Arial" w:hAnsi="Arial" w:cs="Arial"/>
          <w:color w:val="3D3D3D"/>
          <w:sz w:val="20"/>
          <w:szCs w:val="20"/>
        </w:rPr>
        <w:t>g</w:t>
      </w:r>
      <w:r w:rsidRPr="00B826A7">
        <w:rPr>
          <w:rStyle w:val="string"/>
          <w:rFonts w:ascii="Arial" w:hAnsi="Arial" w:cs="Arial"/>
          <w:color w:val="3D3D3D"/>
          <w:sz w:val="20"/>
          <w:szCs w:val="20"/>
        </w:rPr>
        <w:t>e</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R</w:t>
      </w:r>
      <w:r w:rsidRPr="00B826A7">
        <w:rPr>
          <w:rStyle w:val="string"/>
          <w:rFonts w:ascii="Arial" w:hAnsi="Arial" w:cs="Arial"/>
          <w:color w:val="3D3D3D"/>
          <w:sz w:val="20"/>
          <w:szCs w:val="20"/>
        </w:rPr>
        <w:t>aad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be</w:t>
      </w:r>
      <w:r>
        <w:rPr>
          <w:rStyle w:val="string"/>
          <w:rFonts w:ascii="Arial" w:hAnsi="Arial" w:cs="Arial"/>
          <w:color w:val="3D3D3D"/>
          <w:sz w:val="20"/>
          <w:szCs w:val="20"/>
        </w:rPr>
        <w:t>h</w:t>
      </w:r>
      <w:r w:rsidRPr="00B826A7">
        <w:rPr>
          <w:rStyle w:val="string"/>
          <w:rFonts w:ascii="Arial" w:hAnsi="Arial" w:cs="Arial"/>
          <w:color w:val="3D3D3D"/>
          <w:sz w:val="20"/>
          <w:szCs w:val="20"/>
        </w:rPr>
        <w:t>andelde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Woensdag</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cassatieber</w:t>
      </w:r>
      <w:r>
        <w:rPr>
          <w:rStyle w:val="string"/>
          <w:rFonts w:ascii="Arial" w:hAnsi="Arial" w:cs="Arial"/>
          <w:color w:val="3D3D3D"/>
          <w:sz w:val="20"/>
          <w:szCs w:val="20"/>
        </w:rPr>
        <w:t>o</w:t>
      </w:r>
      <w:r w:rsidRPr="00B826A7">
        <w:rPr>
          <w:rStyle w:val="string"/>
          <w:rFonts w:ascii="Arial" w:hAnsi="Arial" w:cs="Arial"/>
          <w:color w:val="3D3D3D"/>
          <w:sz w:val="20"/>
          <w:szCs w:val="20"/>
        </w:rPr>
        <w:t>ep</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van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J.</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F.</w:t>
      </w:r>
      <w:r w:rsidRPr="00B826A7">
        <w:rPr>
          <w:rStyle w:val="textline"/>
          <w:rFonts w:ascii="Arial" w:hAnsi="Arial" w:cs="Arial"/>
          <w:color w:val="3D3D3D"/>
          <w:sz w:val="20"/>
          <w:szCs w:val="20"/>
        </w:rPr>
        <w:t xml:space="preserve"> </w:t>
      </w:r>
      <w:r>
        <w:rPr>
          <w:rStyle w:val="textline"/>
          <w:rFonts w:ascii="Arial" w:hAnsi="Arial" w:cs="Arial"/>
          <w:color w:val="3D3D3D"/>
          <w:sz w:val="20"/>
          <w:szCs w:val="20"/>
        </w:rPr>
        <w:t>V…..</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Schijndel,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door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rechtba</w:t>
      </w:r>
      <w:r>
        <w:rPr>
          <w:rStyle w:val="string"/>
          <w:rFonts w:ascii="Arial" w:hAnsi="Arial" w:cs="Arial"/>
          <w:color w:val="3D3D3D"/>
          <w:sz w:val="20"/>
          <w:szCs w:val="20"/>
        </w:rPr>
        <w:t>n</w:t>
      </w:r>
      <w:r w:rsidRPr="00B826A7">
        <w:rPr>
          <w:rStyle w:val="string"/>
          <w:rFonts w:ascii="Arial" w:hAnsi="Arial" w:cs="Arial"/>
          <w:color w:val="3D3D3D"/>
          <w:sz w:val="20"/>
          <w:szCs w:val="20"/>
        </w:rPr>
        <w:t>k</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hof</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Bosch</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tot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twaalf</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jaar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geva</w:t>
      </w:r>
      <w:r>
        <w:rPr>
          <w:rStyle w:val="string"/>
          <w:rFonts w:ascii="Arial" w:hAnsi="Arial" w:cs="Arial"/>
          <w:color w:val="3D3D3D"/>
          <w:sz w:val="20"/>
          <w:szCs w:val="20"/>
        </w:rPr>
        <w:t>n</w:t>
      </w:r>
      <w:r w:rsidRPr="00B826A7">
        <w:rPr>
          <w:rStyle w:val="string"/>
          <w:rFonts w:ascii="Arial" w:hAnsi="Arial" w:cs="Arial"/>
          <w:color w:val="3D3D3D"/>
          <w:sz w:val="20"/>
          <w:szCs w:val="20"/>
        </w:rPr>
        <w:t>genisstraf</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veroordeeld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wegen</w:t>
      </w:r>
      <w:r>
        <w:rPr>
          <w:rStyle w:val="string"/>
          <w:rFonts w:ascii="Arial" w:hAnsi="Arial" w:cs="Arial"/>
          <w:color w:val="3D3D3D"/>
          <w:sz w:val="20"/>
          <w:szCs w:val="20"/>
        </w:rPr>
        <w:t>s</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w:t>
      </w:r>
      <w:r>
        <w:rPr>
          <w:rStyle w:val="string"/>
          <w:rFonts w:ascii="Arial" w:hAnsi="Arial" w:cs="Arial"/>
          <w:color w:val="3D3D3D"/>
          <w:sz w:val="20"/>
          <w:szCs w:val="20"/>
        </w:rPr>
        <w:t>ch</w:t>
      </w:r>
      <w:r w:rsidRPr="00B826A7">
        <w:rPr>
          <w:rStyle w:val="string"/>
          <w:rFonts w:ascii="Arial" w:hAnsi="Arial" w:cs="Arial"/>
          <w:color w:val="3D3D3D"/>
          <w:sz w:val="20"/>
          <w:szCs w:val="20"/>
        </w:rPr>
        <w:t>ijndel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op</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Noordbraba</w:t>
      </w:r>
      <w:r>
        <w:rPr>
          <w:rStyle w:val="string"/>
          <w:rFonts w:ascii="Arial" w:hAnsi="Arial" w:cs="Arial"/>
          <w:color w:val="3D3D3D"/>
          <w:sz w:val="20"/>
          <w:szCs w:val="20"/>
        </w:rPr>
        <w:t>n</w:t>
      </w:r>
      <w:r w:rsidRPr="00B826A7">
        <w:rPr>
          <w:rStyle w:val="string"/>
          <w:rFonts w:ascii="Arial" w:hAnsi="Arial" w:cs="Arial"/>
          <w:color w:val="3D3D3D"/>
          <w:sz w:val="20"/>
          <w:szCs w:val="20"/>
        </w:rPr>
        <w:t>t</w:t>
      </w:r>
      <w:r>
        <w:rPr>
          <w:rStyle w:val="string"/>
          <w:rFonts w:ascii="Arial" w:hAnsi="Arial" w:cs="Arial"/>
          <w:color w:val="3D3D3D"/>
          <w:sz w:val="20"/>
          <w:szCs w:val="20"/>
        </w:rPr>
        <w:t>sc</w:t>
      </w:r>
      <w:r w:rsidRPr="00B826A7">
        <w:rPr>
          <w:rStyle w:val="string"/>
          <w:rFonts w:ascii="Arial" w:hAnsi="Arial" w:cs="Arial"/>
          <w:color w:val="3D3D3D"/>
          <w:sz w:val="20"/>
          <w:szCs w:val="20"/>
        </w:rPr>
        <w:t>h-</w:t>
      </w:r>
      <w:r>
        <w:rPr>
          <w:rStyle w:val="string"/>
          <w:rFonts w:ascii="Arial" w:hAnsi="Arial" w:cs="Arial"/>
          <w:color w:val="3D3D3D"/>
          <w:sz w:val="20"/>
          <w:szCs w:val="20"/>
        </w:rPr>
        <w:t>D</w:t>
      </w:r>
      <w:r w:rsidRPr="00B826A7">
        <w:rPr>
          <w:rStyle w:val="string"/>
          <w:rFonts w:ascii="Arial" w:hAnsi="Arial" w:cs="Arial"/>
          <w:color w:val="3D3D3D"/>
          <w:sz w:val="20"/>
          <w:szCs w:val="20"/>
        </w:rPr>
        <w:t>uitschen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spoorweg</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opzettelijk</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gevaar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doen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ontstaan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voor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verkeer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door</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s</w:t>
      </w:r>
      <w:r w:rsidRPr="00B826A7">
        <w:rPr>
          <w:rStyle w:val="string"/>
          <w:rFonts w:ascii="Arial" w:hAnsi="Arial" w:cs="Arial"/>
          <w:color w:val="3D3D3D"/>
          <w:sz w:val="20"/>
          <w:szCs w:val="20"/>
        </w:rPr>
        <w:t>toomvermogen,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door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des</w:t>
      </w:r>
      <w:r>
        <w:rPr>
          <w:rStyle w:val="string"/>
          <w:rFonts w:ascii="Arial" w:hAnsi="Arial" w:cs="Arial"/>
          <w:color w:val="3D3D3D"/>
          <w:sz w:val="20"/>
          <w:szCs w:val="20"/>
        </w:rPr>
        <w:t xml:space="preserve"> </w:t>
      </w:r>
      <w:r w:rsidRPr="00B826A7">
        <w:rPr>
          <w:rStyle w:val="string"/>
          <w:rFonts w:ascii="Arial" w:hAnsi="Arial" w:cs="Arial"/>
          <w:color w:val="3D3D3D"/>
          <w:sz w:val="20"/>
          <w:szCs w:val="20"/>
        </w:rPr>
        <w:t>avonds</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kort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w:t>
      </w:r>
      <w:r>
        <w:rPr>
          <w:rStyle w:val="string"/>
          <w:rFonts w:ascii="Arial" w:hAnsi="Arial" w:cs="Arial"/>
          <w:color w:val="3D3D3D"/>
          <w:sz w:val="20"/>
          <w:szCs w:val="20"/>
        </w:rPr>
        <w:t>oo</w:t>
      </w:r>
      <w:r w:rsidRPr="00B826A7">
        <w:rPr>
          <w:rStyle w:val="string"/>
          <w:rFonts w:ascii="Arial" w:hAnsi="Arial" w:cs="Arial"/>
          <w:color w:val="3D3D3D"/>
          <w:sz w:val="20"/>
          <w:szCs w:val="20"/>
        </w:rPr>
        <w:t>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dat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een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personentrein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moest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passeeren,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een</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z</w:t>
      </w:r>
      <w:r w:rsidRPr="00B826A7">
        <w:rPr>
          <w:rStyle w:val="string"/>
          <w:rFonts w:ascii="Arial" w:hAnsi="Arial" w:cs="Arial"/>
          <w:color w:val="3D3D3D"/>
          <w:sz w:val="20"/>
          <w:szCs w:val="20"/>
        </w:rPr>
        <w:t>ware</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boomsta</w:t>
      </w:r>
      <w:r w:rsidRPr="00B826A7">
        <w:rPr>
          <w:rStyle w:val="string"/>
          <w:rFonts w:ascii="Arial" w:hAnsi="Arial" w:cs="Arial"/>
          <w:color w:val="3D3D3D"/>
          <w:sz w:val="20"/>
          <w:szCs w:val="20"/>
        </w:rPr>
        <w:t>m</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op</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rails</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leggen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e</w:t>
      </w:r>
      <w:r>
        <w:rPr>
          <w:rStyle w:val="string"/>
          <w:rFonts w:ascii="Arial" w:hAnsi="Arial" w:cs="Arial"/>
          <w:color w:val="3D3D3D"/>
          <w:sz w:val="20"/>
          <w:szCs w:val="20"/>
        </w:rPr>
        <w:t>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met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ijzerdraad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vast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te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binden,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door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w</w:t>
      </w:r>
      <w:r>
        <w:rPr>
          <w:rStyle w:val="string"/>
          <w:rFonts w:ascii="Arial" w:hAnsi="Arial" w:cs="Arial"/>
          <w:color w:val="3D3D3D"/>
          <w:sz w:val="20"/>
          <w:szCs w:val="20"/>
        </w:rPr>
        <w:t>e</w:t>
      </w:r>
      <w:r w:rsidRPr="00B826A7">
        <w:rPr>
          <w:rStyle w:val="string"/>
          <w:rFonts w:ascii="Arial" w:hAnsi="Arial" w:cs="Arial"/>
          <w:color w:val="3D3D3D"/>
          <w:sz w:val="20"/>
          <w:szCs w:val="20"/>
        </w:rPr>
        <w:t>lk</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een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ander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het</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materieel</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van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bedoe</w:t>
      </w:r>
      <w:r>
        <w:rPr>
          <w:rStyle w:val="string"/>
          <w:rFonts w:ascii="Arial" w:hAnsi="Arial" w:cs="Arial"/>
          <w:color w:val="3D3D3D"/>
          <w:sz w:val="20"/>
          <w:szCs w:val="20"/>
        </w:rPr>
        <w:t>ld</w:t>
      </w:r>
      <w:r w:rsidRPr="00B826A7">
        <w:rPr>
          <w:rStyle w:val="string"/>
          <w:rFonts w:ascii="Arial" w:hAnsi="Arial" w:cs="Arial"/>
          <w:color w:val="3D3D3D"/>
          <w:sz w:val="20"/>
          <w:szCs w:val="20"/>
        </w:rPr>
        <w:t>en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sneltrein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beschadigd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werd.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Hooge</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R</w:t>
      </w:r>
      <w:r w:rsidRPr="00B826A7">
        <w:rPr>
          <w:rStyle w:val="string"/>
          <w:rFonts w:ascii="Arial" w:hAnsi="Arial" w:cs="Arial"/>
          <w:color w:val="3D3D3D"/>
          <w:sz w:val="20"/>
          <w:szCs w:val="20"/>
        </w:rPr>
        <w:t>laad</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stelde</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voor</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verwerping</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van</w:t>
      </w:r>
      <w:r w:rsidRPr="00B826A7">
        <w:rPr>
          <w:rStyle w:val="textline"/>
          <w:rFonts w:ascii="Arial" w:hAnsi="Arial" w:cs="Arial"/>
          <w:color w:val="3D3D3D"/>
          <w:sz w:val="20"/>
          <w:szCs w:val="20"/>
        </w:rPr>
        <w:t xml:space="preserve"> </w:t>
      </w:r>
      <w:r w:rsidRPr="00B826A7">
        <w:rPr>
          <w:rStyle w:val="string"/>
          <w:rFonts w:ascii="Arial" w:hAnsi="Arial" w:cs="Arial"/>
          <w:color w:val="3D3D3D"/>
          <w:sz w:val="20"/>
          <w:szCs w:val="20"/>
        </w:rPr>
        <w:t>het</w:t>
      </w:r>
      <w:r w:rsidRPr="00B826A7">
        <w:rPr>
          <w:rStyle w:val="textline"/>
          <w:rFonts w:ascii="Arial" w:hAnsi="Arial" w:cs="Arial"/>
          <w:color w:val="3D3D3D"/>
          <w:sz w:val="20"/>
          <w:szCs w:val="20"/>
        </w:rPr>
        <w:t xml:space="preserve"> </w:t>
      </w:r>
      <w:r>
        <w:rPr>
          <w:rStyle w:val="string"/>
          <w:rFonts w:ascii="Arial" w:hAnsi="Arial" w:cs="Arial"/>
          <w:color w:val="3D3D3D"/>
          <w:sz w:val="20"/>
          <w:szCs w:val="20"/>
        </w:rPr>
        <w:t>c</w:t>
      </w:r>
      <w:r w:rsidRPr="00B826A7">
        <w:rPr>
          <w:rStyle w:val="string"/>
          <w:rFonts w:ascii="Arial" w:hAnsi="Arial" w:cs="Arial"/>
          <w:color w:val="3D3D3D"/>
          <w:sz w:val="20"/>
          <w:szCs w:val="20"/>
        </w:rPr>
        <w:t>assatieberoep.</w:t>
      </w:r>
    </w:p>
    <w:p w:rsidR="00FC3F9F" w:rsidRDefault="00FC3F9F" w:rsidP="000B31EC">
      <w:pPr>
        <w:spacing w:after="0"/>
        <w:rPr>
          <w:rStyle w:val="string"/>
          <w:rFonts w:ascii="Arial" w:hAnsi="Arial" w:cs="Arial"/>
          <w:color w:val="3D3D3D"/>
          <w:sz w:val="20"/>
          <w:szCs w:val="20"/>
        </w:rPr>
      </w:pPr>
    </w:p>
    <w:p w:rsidR="00FC3F9F" w:rsidRPr="007E4302" w:rsidRDefault="00FC3F9F" w:rsidP="00DD2B4D">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13 november 1895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In het vreedzame </w:t>
      </w:r>
      <w:r w:rsidRPr="009D23CE">
        <w:rPr>
          <w:rStyle w:val="string"/>
          <w:rFonts w:ascii="Arial" w:hAnsi="Arial" w:cs="Arial"/>
          <w:color w:val="3D3D3D"/>
          <w:sz w:val="20"/>
          <w:szCs w:val="20"/>
        </w:rPr>
        <w:t>dorp</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Schijndel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was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w:t>
      </w:r>
      <w:r>
        <w:rPr>
          <w:rStyle w:val="string"/>
          <w:rFonts w:ascii="Arial" w:hAnsi="Arial" w:cs="Arial"/>
          <w:color w:val="3D3D3D"/>
          <w:sz w:val="20"/>
          <w:szCs w:val="20"/>
        </w:rPr>
        <w:t>e</w:t>
      </w:r>
      <w:r w:rsidRPr="009D23CE">
        <w:rPr>
          <w:rStyle w:val="string"/>
          <w:rFonts w:ascii="Arial" w:hAnsi="Arial" w:cs="Arial"/>
          <w:color w:val="3D3D3D"/>
          <w:sz w:val="20"/>
          <w:szCs w:val="20"/>
        </w:rPr>
        <w:t>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w:t>
      </w:r>
      <w:r>
        <w:rPr>
          <w:rStyle w:val="string"/>
          <w:rFonts w:ascii="Arial" w:hAnsi="Arial" w:cs="Arial"/>
          <w:color w:val="3D3D3D"/>
          <w:sz w:val="20"/>
          <w:szCs w:val="20"/>
        </w:rPr>
        <w:t>e</w:t>
      </w:r>
      <w:r w:rsidRPr="009D23CE">
        <w:rPr>
          <w:rStyle w:val="string"/>
          <w:rFonts w:ascii="Arial" w:hAnsi="Arial" w:cs="Arial"/>
          <w:color w:val="3D3D3D"/>
          <w:sz w:val="20"/>
          <w:szCs w:val="20"/>
        </w:rPr>
        <w:t>nigen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t</w:t>
      </w:r>
      <w:r>
        <w:rPr>
          <w:rStyle w:val="string"/>
          <w:rFonts w:ascii="Arial" w:hAnsi="Arial" w:cs="Arial"/>
          <w:color w:val="3D3D3D"/>
          <w:sz w:val="20"/>
          <w:szCs w:val="20"/>
        </w:rPr>
        <w:t>ij</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niet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precies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in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haak</w:t>
      </w:r>
      <w:r>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w:t>
      </w:r>
      <w:r>
        <w:rPr>
          <w:rStyle w:val="string"/>
          <w:rFonts w:ascii="Arial" w:hAnsi="Arial" w:cs="Arial"/>
          <w:color w:val="3D3D3D"/>
          <w:sz w:val="20"/>
          <w:szCs w:val="20"/>
        </w:rPr>
        <w:t>ij</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die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buit</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af</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wo</w:t>
      </w:r>
      <w:r>
        <w:rPr>
          <w:rStyle w:val="string"/>
          <w:rFonts w:ascii="Arial" w:hAnsi="Arial" w:cs="Arial"/>
          <w:color w:val="3D3D3D"/>
          <w:sz w:val="20"/>
          <w:szCs w:val="20"/>
        </w:rPr>
        <w:t>o</w:t>
      </w:r>
      <w:r w:rsidRPr="009D23CE">
        <w:rPr>
          <w:rStyle w:val="string"/>
          <w:rFonts w:ascii="Arial" w:hAnsi="Arial" w:cs="Arial"/>
          <w:color w:val="3D3D3D"/>
          <w:sz w:val="20"/>
          <w:szCs w:val="20"/>
        </w:rPr>
        <w:t>nden,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hadden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n</w:t>
      </w:r>
      <w:r>
        <w:rPr>
          <w:rStyle w:val="string"/>
          <w:rFonts w:ascii="Arial" w:hAnsi="Arial" w:cs="Arial"/>
          <w:color w:val="3D3D3D"/>
          <w:sz w:val="20"/>
          <w:szCs w:val="20"/>
        </w:rPr>
        <w:t>u en</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d</w:t>
      </w:r>
      <w:r w:rsidRPr="009D23CE">
        <w:rPr>
          <w:rStyle w:val="string"/>
          <w:rFonts w:ascii="Arial" w:hAnsi="Arial" w:cs="Arial"/>
          <w:color w:val="3D3D3D"/>
          <w:sz w:val="20"/>
          <w:szCs w:val="20"/>
        </w:rPr>
        <w:t>an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na</w:t>
      </w:r>
      <w:r>
        <w:rPr>
          <w:rStyle w:val="string"/>
          <w:rFonts w:ascii="Arial" w:hAnsi="Arial" w:cs="Arial"/>
          <w:color w:val="3D3D3D"/>
          <w:sz w:val="20"/>
          <w:szCs w:val="20"/>
        </w:rPr>
        <w:t>c</w:t>
      </w:r>
      <w:r w:rsidRPr="009D23CE">
        <w:rPr>
          <w:rStyle w:val="string"/>
          <w:rFonts w:ascii="Arial" w:hAnsi="Arial" w:cs="Arial"/>
          <w:color w:val="3D3D3D"/>
          <w:sz w:val="20"/>
          <w:szCs w:val="20"/>
        </w:rPr>
        <w:t>htel</w:t>
      </w:r>
      <w:r>
        <w:rPr>
          <w:rStyle w:val="string"/>
          <w:rFonts w:ascii="Arial" w:hAnsi="Arial" w:cs="Arial"/>
          <w:color w:val="3D3D3D"/>
          <w:sz w:val="20"/>
          <w:szCs w:val="20"/>
        </w:rPr>
        <w:t>i</w:t>
      </w:r>
      <w:r w:rsidRPr="009D23CE">
        <w:rPr>
          <w:rStyle w:val="string"/>
          <w:rFonts w:ascii="Arial" w:hAnsi="Arial" w:cs="Arial"/>
          <w:color w:val="3D3D3D"/>
          <w:sz w:val="20"/>
          <w:szCs w:val="20"/>
        </w:rPr>
        <w:t>jke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bezoeker</w:t>
      </w:r>
      <w:r>
        <w:rPr>
          <w:rStyle w:val="string"/>
          <w:rFonts w:ascii="Arial" w:hAnsi="Arial" w:cs="Arial"/>
          <w:color w:val="3D3D3D"/>
          <w:sz w:val="20"/>
          <w:szCs w:val="20"/>
        </w:rPr>
        <w:t>s</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die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w:t>
      </w:r>
      <w:r>
        <w:rPr>
          <w:rStyle w:val="string"/>
          <w:rFonts w:ascii="Arial" w:hAnsi="Arial" w:cs="Arial"/>
          <w:color w:val="3D3D3D"/>
          <w:sz w:val="20"/>
          <w:szCs w:val="20"/>
        </w:rPr>
        <w:t>ee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jui</w:t>
      </w:r>
      <w:r>
        <w:rPr>
          <w:rStyle w:val="string"/>
          <w:rFonts w:ascii="Arial" w:hAnsi="Arial" w:cs="Arial"/>
          <w:color w:val="3D3D3D"/>
          <w:sz w:val="20"/>
          <w:szCs w:val="20"/>
        </w:rPr>
        <w:t>s</w:t>
      </w:r>
      <w:r w:rsidRPr="009D23CE">
        <w:rPr>
          <w:rStyle w:val="string"/>
          <w:rFonts w:ascii="Arial" w:hAnsi="Arial" w:cs="Arial"/>
          <w:color w:val="3D3D3D"/>
          <w:sz w:val="20"/>
          <w:szCs w:val="20"/>
        </w:rPr>
        <w:t>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rekening</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wisten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houden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met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het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„mijn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dijn."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Nooit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echter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kon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klant</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snappen,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hoewel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kend</w:t>
      </w:r>
      <w:r>
        <w:rPr>
          <w:rStyle w:val="string"/>
          <w:rFonts w:ascii="Arial" w:hAnsi="Arial" w:cs="Arial"/>
          <w:color w:val="3D3D3D"/>
          <w:sz w:val="20"/>
          <w:szCs w:val="20"/>
        </w:rPr>
        <w:t>e</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Eindel</w:t>
      </w:r>
      <w:r>
        <w:rPr>
          <w:rStyle w:val="string"/>
          <w:rFonts w:ascii="Arial" w:hAnsi="Arial" w:cs="Arial"/>
          <w:color w:val="3D3D3D"/>
          <w:sz w:val="20"/>
          <w:szCs w:val="20"/>
        </w:rPr>
        <w:t>ij</w:t>
      </w:r>
      <w:r w:rsidRPr="009D23CE">
        <w:rPr>
          <w:rStyle w:val="string"/>
          <w:rFonts w:ascii="Arial" w:hAnsi="Arial" w:cs="Arial"/>
          <w:color w:val="3D3D3D"/>
          <w:sz w:val="20"/>
          <w:szCs w:val="20"/>
        </w:rPr>
        <w:t>k</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werden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op</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Oirschot</w:t>
      </w:r>
      <w:r>
        <w:rPr>
          <w:rStyle w:val="string"/>
          <w:rFonts w:ascii="Arial" w:hAnsi="Arial" w:cs="Arial"/>
          <w:color w:val="3D3D3D"/>
          <w:sz w:val="20"/>
          <w:szCs w:val="20"/>
        </w:rPr>
        <w:t>s</w:t>
      </w:r>
      <w:r w:rsidRPr="009D23CE">
        <w:rPr>
          <w:rStyle w:val="string"/>
          <w:rFonts w:ascii="Arial" w:hAnsi="Arial" w:cs="Arial"/>
          <w:color w:val="3D3D3D"/>
          <w:sz w:val="20"/>
          <w:szCs w:val="20"/>
        </w:rPr>
        <w:t>che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markt,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20</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Sept.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jl.,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in</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olle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drukte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betrapt.</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erschillend</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marktkooplui</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vermist</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iets</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an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hunne</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u</w:t>
      </w:r>
      <w:r w:rsidRPr="009D23CE">
        <w:rPr>
          <w:rStyle w:val="string"/>
          <w:rFonts w:ascii="Arial" w:hAnsi="Arial" w:cs="Arial"/>
          <w:color w:val="3D3D3D"/>
          <w:sz w:val="20"/>
          <w:szCs w:val="20"/>
        </w:rPr>
        <w:t>itstalling.</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Maar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veldwa</w:t>
      </w:r>
      <w:r>
        <w:rPr>
          <w:rStyle w:val="string"/>
          <w:rFonts w:ascii="Arial" w:hAnsi="Arial" w:cs="Arial"/>
          <w:color w:val="3D3D3D"/>
          <w:sz w:val="20"/>
          <w:szCs w:val="20"/>
        </w:rPr>
        <w:t>c</w:t>
      </w:r>
      <w:r w:rsidRPr="009D23CE">
        <w:rPr>
          <w:rStyle w:val="string"/>
          <w:rFonts w:ascii="Arial" w:hAnsi="Arial" w:cs="Arial"/>
          <w:color w:val="3D3D3D"/>
          <w:sz w:val="20"/>
          <w:szCs w:val="20"/>
        </w:rPr>
        <w:t>ht</w:t>
      </w:r>
      <w:r>
        <w:rPr>
          <w:rStyle w:val="string"/>
          <w:rFonts w:ascii="Arial" w:hAnsi="Arial" w:cs="Arial"/>
          <w:color w:val="3D3D3D"/>
          <w:sz w:val="20"/>
          <w:szCs w:val="20"/>
        </w:rPr>
        <w:t>e</w:t>
      </w:r>
      <w:r w:rsidRPr="009D23CE">
        <w:rPr>
          <w:rStyle w:val="string"/>
          <w:rFonts w:ascii="Arial" w:hAnsi="Arial" w:cs="Arial"/>
          <w:color w:val="3D3D3D"/>
          <w:sz w:val="20"/>
          <w:szCs w:val="20"/>
        </w:rPr>
        <w:t>rs</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an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Jonk</w:t>
      </w:r>
      <w:r>
        <w:rPr>
          <w:rStyle w:val="string"/>
          <w:rFonts w:ascii="Arial" w:hAnsi="Arial" w:cs="Arial"/>
          <w:color w:val="3D3D3D"/>
          <w:sz w:val="20"/>
          <w:szCs w:val="20"/>
        </w:rPr>
        <w:t>e</w:t>
      </w:r>
      <w:r w:rsidRPr="009D23CE">
        <w:rPr>
          <w:rStyle w:val="string"/>
          <w:rFonts w:ascii="Arial" w:hAnsi="Arial" w:cs="Arial"/>
          <w:color w:val="3D3D3D"/>
          <w:sz w:val="20"/>
          <w:szCs w:val="20"/>
        </w:rPr>
        <w:t>rs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had</w:t>
      </w:r>
      <w:r w:rsidRPr="009D23CE">
        <w:rPr>
          <w:rStyle w:val="textline"/>
          <w:rFonts w:ascii="Arial" w:hAnsi="Arial" w:cs="Arial"/>
          <w:color w:val="3D3D3D"/>
          <w:sz w:val="20"/>
          <w:szCs w:val="20"/>
        </w:rPr>
        <w:t xml:space="preserve"> </w:t>
      </w:r>
      <w:r w:rsidRPr="009D23CE">
        <w:rPr>
          <w:rStyle w:val="textline"/>
          <w:rFonts w:ascii="Arial" w:hAnsi="Arial" w:cs="Arial"/>
          <w:color w:val="3D3D3D"/>
          <w:sz w:val="20"/>
          <w:szCs w:val="20"/>
        </w:rPr>
        <w:softHyphen/>
      </w:r>
      <w:r w:rsidRPr="009D23CE">
        <w:rPr>
          <w:rStyle w:val="textblock1"/>
          <w:rFonts w:ascii="Arial" w:hAnsi="Arial" w:cs="Arial"/>
          <w:color w:val="3D3D3D"/>
          <w:sz w:val="20"/>
          <w:szCs w:val="20"/>
        </w:rPr>
        <w:t xml:space="preserve"> </w:t>
      </w:r>
      <w:r w:rsidRPr="009D23CE">
        <w:rPr>
          <w:rStyle w:val="string"/>
          <w:rFonts w:ascii="Arial" w:hAnsi="Arial" w:cs="Arial"/>
          <w:color w:val="3D3D3D"/>
          <w:sz w:val="20"/>
          <w:szCs w:val="20"/>
        </w:rPr>
        <w:t>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2tal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P.</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J.</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arb</w:t>
      </w:r>
      <w:r>
        <w:rPr>
          <w:rStyle w:val="string"/>
          <w:rFonts w:ascii="Arial" w:hAnsi="Arial" w:cs="Arial"/>
          <w:color w:val="3D3D3D"/>
          <w:sz w:val="20"/>
          <w:szCs w:val="20"/>
        </w:rPr>
        <w:t>e</w:t>
      </w:r>
      <w:r w:rsidRPr="009D23CE">
        <w:rPr>
          <w:rStyle w:val="string"/>
          <w:rFonts w:ascii="Arial" w:hAnsi="Arial" w:cs="Arial"/>
          <w:color w:val="3D3D3D"/>
          <w:sz w:val="20"/>
          <w:szCs w:val="20"/>
        </w:rPr>
        <w:t>id</w:t>
      </w:r>
      <w:r>
        <w:rPr>
          <w:rStyle w:val="string"/>
          <w:rFonts w:ascii="Arial" w:hAnsi="Arial" w:cs="Arial"/>
          <w:color w:val="3D3D3D"/>
          <w:sz w:val="20"/>
          <w:szCs w:val="20"/>
        </w:rPr>
        <w:t>e</w:t>
      </w:r>
      <w:r w:rsidRPr="009D23CE">
        <w:rPr>
          <w:rStyle w:val="string"/>
          <w:rFonts w:ascii="Arial" w:hAnsi="Arial" w:cs="Arial"/>
          <w:color w:val="3D3D3D"/>
          <w:sz w:val="20"/>
          <w:szCs w:val="20"/>
        </w:rPr>
        <w:t>rs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t</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Sch</w:t>
      </w:r>
      <w:r>
        <w:rPr>
          <w:rStyle w:val="string"/>
          <w:rFonts w:ascii="Arial" w:hAnsi="Arial" w:cs="Arial"/>
          <w:color w:val="3D3D3D"/>
          <w:sz w:val="20"/>
          <w:szCs w:val="20"/>
        </w:rPr>
        <w:t>ij</w:t>
      </w:r>
      <w:r w:rsidRPr="009D23CE">
        <w:rPr>
          <w:rStyle w:val="string"/>
          <w:rFonts w:ascii="Arial" w:hAnsi="Arial" w:cs="Arial"/>
          <w:color w:val="3D3D3D"/>
          <w:sz w:val="20"/>
          <w:szCs w:val="20"/>
        </w:rPr>
        <w:t>nd</w:t>
      </w:r>
      <w:r>
        <w:rPr>
          <w:rStyle w:val="string"/>
          <w:rFonts w:ascii="Arial" w:hAnsi="Arial" w:cs="Arial"/>
          <w:color w:val="3D3D3D"/>
          <w:sz w:val="20"/>
          <w:szCs w:val="20"/>
        </w:rPr>
        <w:t>e</w:t>
      </w:r>
      <w:r w:rsidRPr="009D23CE">
        <w:rPr>
          <w:rStyle w:val="string"/>
          <w:rFonts w:ascii="Arial" w:hAnsi="Arial" w:cs="Arial"/>
          <w:color w:val="3D3D3D"/>
          <w:sz w:val="20"/>
          <w:szCs w:val="20"/>
        </w:rPr>
        <w:t>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in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gaten,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die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reeds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w:t>
      </w:r>
      <w:r>
        <w:rPr>
          <w:rStyle w:val="string"/>
          <w:rFonts w:ascii="Arial" w:hAnsi="Arial" w:cs="Arial"/>
          <w:color w:val="3D3D3D"/>
          <w:sz w:val="20"/>
          <w:szCs w:val="20"/>
        </w:rPr>
        <w:t>ij</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vorige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gel</w:t>
      </w:r>
      <w:r>
        <w:rPr>
          <w:rStyle w:val="string"/>
          <w:rFonts w:ascii="Arial" w:hAnsi="Arial" w:cs="Arial"/>
          <w:color w:val="3D3D3D"/>
          <w:sz w:val="20"/>
          <w:szCs w:val="20"/>
        </w:rPr>
        <w:t>e</w:t>
      </w:r>
      <w:r w:rsidRPr="009D23CE">
        <w:rPr>
          <w:rStyle w:val="string"/>
          <w:rFonts w:ascii="Arial" w:hAnsi="Arial" w:cs="Arial"/>
          <w:color w:val="3D3D3D"/>
          <w:sz w:val="20"/>
          <w:szCs w:val="20"/>
        </w:rPr>
        <w:t>g</w:t>
      </w:r>
      <w:r>
        <w:rPr>
          <w:rStyle w:val="string"/>
          <w:rFonts w:ascii="Arial" w:hAnsi="Arial" w:cs="Arial"/>
          <w:color w:val="3D3D3D"/>
          <w:sz w:val="20"/>
          <w:szCs w:val="20"/>
        </w:rPr>
        <w:t>e</w:t>
      </w:r>
      <w:r w:rsidRPr="009D23CE">
        <w:rPr>
          <w:rStyle w:val="string"/>
          <w:rFonts w:ascii="Arial" w:hAnsi="Arial" w:cs="Arial"/>
          <w:color w:val="3D3D3D"/>
          <w:sz w:val="20"/>
          <w:szCs w:val="20"/>
        </w:rPr>
        <w:t>nheid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argwaan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hadden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opgewekt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w:t>
      </w:r>
      <w:r>
        <w:rPr>
          <w:rStyle w:val="string"/>
          <w:rFonts w:ascii="Arial" w:hAnsi="Arial" w:cs="Arial"/>
          <w:color w:val="3D3D3D"/>
          <w:sz w:val="20"/>
          <w:szCs w:val="20"/>
        </w:rPr>
        <w:t>ij</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zonen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w:t>
      </w:r>
      <w:r>
        <w:rPr>
          <w:rStyle w:val="string"/>
          <w:rFonts w:ascii="Arial" w:hAnsi="Arial" w:cs="Arial"/>
          <w:color w:val="3D3D3D"/>
          <w:sz w:val="20"/>
          <w:szCs w:val="20"/>
        </w:rPr>
        <w:t>e</w:t>
      </w:r>
      <w:r w:rsidRPr="009D23CE">
        <w:rPr>
          <w:rStyle w:val="string"/>
          <w:rFonts w:ascii="Arial" w:hAnsi="Arial" w:cs="Arial"/>
          <w:color w:val="3D3D3D"/>
          <w:sz w:val="20"/>
          <w:szCs w:val="20"/>
        </w:rPr>
        <w:t>rmandad's,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die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bij</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het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w:t>
      </w:r>
      <w:r>
        <w:rPr>
          <w:rStyle w:val="string"/>
          <w:rFonts w:ascii="Arial" w:hAnsi="Arial" w:cs="Arial"/>
          <w:color w:val="3D3D3D"/>
          <w:sz w:val="20"/>
          <w:szCs w:val="20"/>
        </w:rPr>
        <w:t>e</w:t>
      </w:r>
      <w:r w:rsidRPr="009D23CE">
        <w:rPr>
          <w:rStyle w:val="string"/>
          <w:rFonts w:ascii="Arial" w:hAnsi="Arial" w:cs="Arial"/>
          <w:color w:val="3D3D3D"/>
          <w:sz w:val="20"/>
          <w:szCs w:val="20"/>
        </w:rPr>
        <w:t>rlaten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markt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het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w:t>
      </w:r>
      <w:r>
        <w:rPr>
          <w:rStyle w:val="string"/>
          <w:rFonts w:ascii="Arial" w:hAnsi="Arial" w:cs="Arial"/>
          <w:color w:val="3D3D3D"/>
          <w:sz w:val="20"/>
          <w:szCs w:val="20"/>
        </w:rPr>
        <w:t>e</w:t>
      </w:r>
      <w:r w:rsidRPr="009D23CE">
        <w:rPr>
          <w:rStyle w:val="string"/>
          <w:rFonts w:ascii="Arial" w:hAnsi="Arial" w:cs="Arial"/>
          <w:color w:val="3D3D3D"/>
          <w:sz w:val="20"/>
          <w:szCs w:val="20"/>
        </w:rPr>
        <w:t>pakt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geladen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2tal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achter-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volgd</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naar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Sch</w:t>
      </w:r>
      <w:r>
        <w:rPr>
          <w:rStyle w:val="string"/>
          <w:rFonts w:ascii="Arial" w:hAnsi="Arial" w:cs="Arial"/>
          <w:color w:val="3D3D3D"/>
          <w:sz w:val="20"/>
          <w:szCs w:val="20"/>
        </w:rPr>
        <w:t>ij</w:t>
      </w:r>
      <w:r w:rsidRPr="009D23CE">
        <w:rPr>
          <w:rStyle w:val="string"/>
          <w:rFonts w:ascii="Arial" w:hAnsi="Arial" w:cs="Arial"/>
          <w:color w:val="3D3D3D"/>
          <w:sz w:val="20"/>
          <w:szCs w:val="20"/>
        </w:rPr>
        <w:t>nd</w:t>
      </w:r>
      <w:r>
        <w:rPr>
          <w:rStyle w:val="string"/>
          <w:rFonts w:ascii="Arial" w:hAnsi="Arial" w:cs="Arial"/>
          <w:color w:val="3D3D3D"/>
          <w:sz w:val="20"/>
          <w:szCs w:val="20"/>
        </w:rPr>
        <w:t>e</w:t>
      </w:r>
      <w:r w:rsidRPr="009D23CE">
        <w:rPr>
          <w:rStyle w:val="string"/>
          <w:rFonts w:ascii="Arial" w:hAnsi="Arial" w:cs="Arial"/>
          <w:color w:val="3D3D3D"/>
          <w:sz w:val="20"/>
          <w:szCs w:val="20"/>
        </w:rPr>
        <w:t>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zakk</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in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beslag</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namen.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diev</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zette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het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op</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loopen;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and</w:t>
      </w:r>
      <w:r>
        <w:rPr>
          <w:rStyle w:val="string"/>
          <w:rFonts w:ascii="Arial" w:hAnsi="Arial" w:cs="Arial"/>
          <w:color w:val="3D3D3D"/>
          <w:sz w:val="20"/>
          <w:szCs w:val="20"/>
        </w:rPr>
        <w:t>e</w:t>
      </w:r>
      <w:r w:rsidRPr="009D23CE">
        <w:rPr>
          <w:rStyle w:val="string"/>
          <w:rFonts w:ascii="Arial" w:hAnsi="Arial" w:cs="Arial"/>
          <w:color w:val="3D3D3D"/>
          <w:sz w:val="20"/>
          <w:szCs w:val="20"/>
        </w:rPr>
        <w:t>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bleef.</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Betr</w:t>
      </w:r>
      <w:r>
        <w:rPr>
          <w:rStyle w:val="string"/>
          <w:rFonts w:ascii="Arial" w:hAnsi="Arial" w:cs="Arial"/>
          <w:color w:val="3D3D3D"/>
          <w:sz w:val="20"/>
          <w:szCs w:val="20"/>
        </w:rPr>
        <w:t>e</w:t>
      </w:r>
      <w:r w:rsidRPr="009D23CE">
        <w:rPr>
          <w:rStyle w:val="string"/>
          <w:rFonts w:ascii="Arial" w:hAnsi="Arial" w:cs="Arial"/>
          <w:color w:val="3D3D3D"/>
          <w:sz w:val="20"/>
          <w:szCs w:val="20"/>
        </w:rPr>
        <w:t>ffende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deze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feit</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moe</w:t>
      </w:r>
      <w:r>
        <w:rPr>
          <w:rStyle w:val="string"/>
          <w:rFonts w:ascii="Arial" w:hAnsi="Arial" w:cs="Arial"/>
          <w:color w:val="3D3D3D"/>
          <w:sz w:val="20"/>
          <w:szCs w:val="20"/>
        </w:rPr>
        <w:t>s</w:t>
      </w:r>
      <w:r w:rsidRPr="009D23CE">
        <w:rPr>
          <w:rStyle w:val="string"/>
          <w:rFonts w:ascii="Arial" w:hAnsi="Arial" w:cs="Arial"/>
          <w:color w:val="3D3D3D"/>
          <w:sz w:val="20"/>
          <w:szCs w:val="20"/>
        </w:rPr>
        <w:t>t</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zich</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genoemde</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w:t>
      </w:r>
      <w:r>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Donderdag</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l</w:t>
      </w:r>
      <w:r w:rsidRPr="009D23CE">
        <w:rPr>
          <w:rStyle w:val="string"/>
          <w:rFonts w:ascii="Arial" w:hAnsi="Arial" w:cs="Arial"/>
          <w:color w:val="3D3D3D"/>
          <w:sz w:val="20"/>
          <w:szCs w:val="20"/>
        </w:rPr>
        <w:t>.</w:t>
      </w:r>
      <w:r>
        <w:rPr>
          <w:rStyle w:val="string"/>
          <w:rFonts w:ascii="Arial" w:hAnsi="Arial" w:cs="Arial"/>
          <w:color w:val="3D3D3D"/>
          <w:sz w:val="20"/>
          <w:szCs w:val="20"/>
        </w:rPr>
        <w:t>l</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voor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Arrond.-rechtbank</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's-Bosch</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ve</w:t>
      </w:r>
      <w:r w:rsidRPr="009D23CE">
        <w:rPr>
          <w:rStyle w:val="string"/>
          <w:rFonts w:ascii="Arial" w:hAnsi="Arial" w:cs="Arial"/>
          <w:color w:val="3D3D3D"/>
          <w:sz w:val="20"/>
          <w:szCs w:val="20"/>
        </w:rPr>
        <w:t>rantwoorden.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getuigen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bestolen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koopl</w:t>
      </w:r>
      <w:r>
        <w:rPr>
          <w:rStyle w:val="string"/>
          <w:rFonts w:ascii="Arial" w:hAnsi="Arial" w:cs="Arial"/>
          <w:color w:val="3D3D3D"/>
          <w:sz w:val="20"/>
          <w:szCs w:val="20"/>
        </w:rPr>
        <w:t>u</w:t>
      </w:r>
      <w:r w:rsidRPr="009D23CE">
        <w:rPr>
          <w:rStyle w:val="string"/>
          <w:rFonts w:ascii="Arial" w:hAnsi="Arial" w:cs="Arial"/>
          <w:color w:val="3D3D3D"/>
          <w:sz w:val="20"/>
          <w:szCs w:val="20"/>
        </w:rPr>
        <w:t>i</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herk</w:t>
      </w:r>
      <w:r>
        <w:rPr>
          <w:rStyle w:val="string"/>
          <w:rFonts w:ascii="Arial" w:hAnsi="Arial" w:cs="Arial"/>
          <w:color w:val="3D3D3D"/>
          <w:sz w:val="20"/>
          <w:szCs w:val="20"/>
        </w:rPr>
        <w:t>e</w:t>
      </w:r>
      <w:r w:rsidRPr="009D23CE">
        <w:rPr>
          <w:rStyle w:val="string"/>
          <w:rFonts w:ascii="Arial" w:hAnsi="Arial" w:cs="Arial"/>
          <w:color w:val="3D3D3D"/>
          <w:sz w:val="20"/>
          <w:szCs w:val="20"/>
        </w:rPr>
        <w:t>nd</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hun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eig</w:t>
      </w:r>
      <w:r>
        <w:rPr>
          <w:rStyle w:val="string"/>
          <w:rFonts w:ascii="Arial" w:hAnsi="Arial" w:cs="Arial"/>
          <w:color w:val="3D3D3D"/>
          <w:sz w:val="20"/>
          <w:szCs w:val="20"/>
        </w:rPr>
        <w:t>e</w:t>
      </w:r>
      <w:r w:rsidRPr="009D23CE">
        <w:rPr>
          <w:rStyle w:val="string"/>
          <w:rFonts w:ascii="Arial" w:hAnsi="Arial" w:cs="Arial"/>
          <w:color w:val="3D3D3D"/>
          <w:sz w:val="20"/>
          <w:szCs w:val="20"/>
        </w:rPr>
        <w:t>ndom.</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w:t>
      </w:r>
      <w:r>
        <w:rPr>
          <w:rStyle w:val="string"/>
          <w:rFonts w:ascii="Arial" w:hAnsi="Arial" w:cs="Arial"/>
          <w:color w:val="3D3D3D"/>
          <w:sz w:val="20"/>
          <w:szCs w:val="20"/>
        </w:rPr>
        <w:t>e</w:t>
      </w:r>
      <w:r w:rsidRPr="009D23CE">
        <w:rPr>
          <w:rStyle w:val="string"/>
          <w:rFonts w:ascii="Arial" w:hAnsi="Arial" w:cs="Arial"/>
          <w:color w:val="3D3D3D"/>
          <w:sz w:val="20"/>
          <w:szCs w:val="20"/>
        </w:rPr>
        <w:t>klaagden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ontkend</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beide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hal</w:t>
      </w:r>
      <w:r>
        <w:rPr>
          <w:rStyle w:val="string"/>
          <w:rFonts w:ascii="Arial" w:hAnsi="Arial" w:cs="Arial"/>
          <w:color w:val="3D3D3D"/>
          <w:sz w:val="20"/>
          <w:szCs w:val="20"/>
        </w:rPr>
        <w:t>s</w:t>
      </w:r>
      <w:r w:rsidRPr="009D23CE">
        <w:rPr>
          <w:rStyle w:val="string"/>
          <w:rFonts w:ascii="Arial" w:hAnsi="Arial" w:cs="Arial"/>
          <w:color w:val="3D3D3D"/>
          <w:sz w:val="20"/>
          <w:szCs w:val="20"/>
        </w:rPr>
        <w:t>starrig</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diefstal</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z</w:t>
      </w:r>
      <w:r>
        <w:rPr>
          <w:rStyle w:val="string"/>
          <w:rFonts w:ascii="Arial" w:hAnsi="Arial" w:cs="Arial"/>
          <w:color w:val="3D3D3D"/>
          <w:sz w:val="20"/>
          <w:szCs w:val="20"/>
        </w:rPr>
        <w:t>e</w:t>
      </w:r>
      <w:r w:rsidRPr="009D23CE">
        <w:rPr>
          <w:rStyle w:val="string"/>
          <w:rFonts w:ascii="Arial" w:hAnsi="Arial" w:cs="Arial"/>
          <w:color w:val="3D3D3D"/>
          <w:sz w:val="20"/>
          <w:szCs w:val="20"/>
        </w:rPr>
        <w:t>iden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al</w:t>
      </w:r>
      <w:r>
        <w:rPr>
          <w:rStyle w:val="string"/>
          <w:rFonts w:ascii="Arial" w:hAnsi="Arial" w:cs="Arial"/>
          <w:color w:val="3D3D3D"/>
          <w:sz w:val="20"/>
          <w:szCs w:val="20"/>
        </w:rPr>
        <w:t>l</w:t>
      </w:r>
      <w:r w:rsidRPr="009D23CE">
        <w:rPr>
          <w:rStyle w:val="string"/>
          <w:rFonts w:ascii="Arial" w:hAnsi="Arial" w:cs="Arial"/>
          <w:color w:val="3D3D3D"/>
          <w:sz w:val="20"/>
          <w:szCs w:val="20"/>
        </w:rPr>
        <w:t>as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gekocht</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betaald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t</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hebben,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bew</w:t>
      </w:r>
      <w:r>
        <w:rPr>
          <w:rStyle w:val="string"/>
          <w:rFonts w:ascii="Arial" w:hAnsi="Arial" w:cs="Arial"/>
          <w:color w:val="3D3D3D"/>
          <w:sz w:val="20"/>
          <w:szCs w:val="20"/>
        </w:rPr>
        <w:t>e</w:t>
      </w:r>
      <w:r w:rsidRPr="009D23CE">
        <w:rPr>
          <w:rStyle w:val="string"/>
          <w:rFonts w:ascii="Arial" w:hAnsi="Arial" w:cs="Arial"/>
          <w:color w:val="3D3D3D"/>
          <w:sz w:val="20"/>
          <w:szCs w:val="20"/>
        </w:rPr>
        <w:t>rend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dat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get</w:t>
      </w:r>
      <w:r>
        <w:rPr>
          <w:rStyle w:val="string"/>
          <w:rFonts w:ascii="Arial" w:hAnsi="Arial" w:cs="Arial"/>
          <w:color w:val="3D3D3D"/>
          <w:sz w:val="20"/>
          <w:szCs w:val="20"/>
        </w:rPr>
        <w:t>u</w:t>
      </w:r>
      <w:r w:rsidRPr="009D23CE">
        <w:rPr>
          <w:rStyle w:val="string"/>
          <w:rFonts w:ascii="Arial" w:hAnsi="Arial" w:cs="Arial"/>
          <w:color w:val="3D3D3D"/>
          <w:sz w:val="20"/>
          <w:szCs w:val="20"/>
        </w:rPr>
        <w:t>igen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onwaarheid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spraken.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offici</w:t>
      </w:r>
      <w:r>
        <w:rPr>
          <w:rStyle w:val="string"/>
          <w:rFonts w:ascii="Arial" w:hAnsi="Arial" w:cs="Arial"/>
          <w:color w:val="3D3D3D"/>
          <w:sz w:val="20"/>
          <w:szCs w:val="20"/>
        </w:rPr>
        <w:t>e</w:t>
      </w:r>
      <w:r w:rsidRPr="009D23CE">
        <w:rPr>
          <w:rStyle w:val="string"/>
          <w:rFonts w:ascii="Arial" w:hAnsi="Arial" w:cs="Arial"/>
          <w:color w:val="3D3D3D"/>
          <w:sz w:val="20"/>
          <w:szCs w:val="20"/>
        </w:rPr>
        <w:t>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achtte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feiten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wettig</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w:t>
      </w:r>
      <w:r>
        <w:rPr>
          <w:rStyle w:val="string"/>
          <w:rFonts w:ascii="Arial" w:hAnsi="Arial" w:cs="Arial"/>
          <w:color w:val="3D3D3D"/>
          <w:sz w:val="20"/>
          <w:szCs w:val="20"/>
        </w:rPr>
        <w:t>n</w:t>
      </w:r>
      <w:r w:rsidRPr="009D23CE">
        <w:rPr>
          <w:rStyle w:val="string"/>
          <w:rFonts w:ascii="Arial" w:hAnsi="Arial" w:cs="Arial"/>
          <w:color w:val="3D3D3D"/>
          <w:sz w:val="20"/>
          <w:szCs w:val="20"/>
        </w:rPr>
        <w:t>a</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ov</w:t>
      </w:r>
      <w:r>
        <w:rPr>
          <w:rStyle w:val="string"/>
          <w:rFonts w:ascii="Arial" w:hAnsi="Arial" w:cs="Arial"/>
          <w:color w:val="3D3D3D"/>
          <w:sz w:val="20"/>
          <w:szCs w:val="20"/>
        </w:rPr>
        <w:t>e</w:t>
      </w:r>
      <w:r w:rsidRPr="009D23CE">
        <w:rPr>
          <w:rStyle w:val="string"/>
          <w:rFonts w:ascii="Arial" w:hAnsi="Arial" w:cs="Arial"/>
          <w:color w:val="3D3D3D"/>
          <w:sz w:val="20"/>
          <w:szCs w:val="20"/>
        </w:rPr>
        <w:t>rtuig</w:t>
      </w:r>
      <w:r>
        <w:rPr>
          <w:rStyle w:val="string"/>
          <w:rFonts w:ascii="Arial" w:hAnsi="Arial" w:cs="Arial"/>
          <w:color w:val="3D3D3D"/>
          <w:sz w:val="20"/>
          <w:szCs w:val="20"/>
        </w:rPr>
        <w:t>e</w:t>
      </w:r>
      <w:r w:rsidRPr="009D23CE">
        <w:rPr>
          <w:rStyle w:val="string"/>
          <w:rFonts w:ascii="Arial" w:hAnsi="Arial" w:cs="Arial"/>
          <w:color w:val="3D3D3D"/>
          <w:sz w:val="20"/>
          <w:szCs w:val="20"/>
        </w:rPr>
        <w:t>nd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bewez</w:t>
      </w:r>
      <w:r>
        <w:rPr>
          <w:rStyle w:val="string"/>
          <w:rFonts w:ascii="Arial" w:hAnsi="Arial" w:cs="Arial"/>
          <w:color w:val="3D3D3D"/>
          <w:sz w:val="20"/>
          <w:szCs w:val="20"/>
        </w:rPr>
        <w:t>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eischend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voor</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2</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j</w:t>
      </w:r>
      <w:r>
        <w:rPr>
          <w:rStyle w:val="string"/>
          <w:rFonts w:ascii="Arial" w:hAnsi="Arial" w:cs="Arial"/>
          <w:color w:val="3D3D3D"/>
          <w:sz w:val="20"/>
          <w:szCs w:val="20"/>
        </w:rPr>
        <w:t>are</w:t>
      </w:r>
      <w:r w:rsidRPr="009D23CE">
        <w:rPr>
          <w:rStyle w:val="string"/>
          <w:rFonts w:ascii="Arial" w:hAnsi="Arial" w:cs="Arial"/>
          <w:color w:val="3D3D3D"/>
          <w:sz w:val="20"/>
          <w:szCs w:val="20"/>
        </w:rPr>
        <w:t>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voor</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4</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jaren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gevangenisstraf.</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D</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ambt</w:t>
      </w:r>
      <w:r>
        <w:rPr>
          <w:rStyle w:val="string"/>
          <w:rFonts w:ascii="Arial" w:hAnsi="Arial" w:cs="Arial"/>
          <w:color w:val="3D3D3D"/>
          <w:sz w:val="20"/>
          <w:szCs w:val="20"/>
        </w:rPr>
        <w:t>s</w:t>
      </w:r>
      <w:r w:rsidRPr="009D23CE">
        <w:rPr>
          <w:rStyle w:val="string"/>
          <w:rFonts w:ascii="Arial" w:hAnsi="Arial" w:cs="Arial"/>
          <w:color w:val="3D3D3D"/>
          <w:sz w:val="20"/>
          <w:szCs w:val="20"/>
        </w:rPr>
        <w:t>ha</w:t>
      </w:r>
      <w:r>
        <w:rPr>
          <w:rStyle w:val="string"/>
          <w:rFonts w:ascii="Arial" w:hAnsi="Arial" w:cs="Arial"/>
          <w:color w:val="3D3D3D"/>
          <w:sz w:val="20"/>
          <w:szCs w:val="20"/>
        </w:rPr>
        <w:t>lv</w:t>
      </w:r>
      <w:r w:rsidRPr="009D23CE">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toegevoegd</w:t>
      </w:r>
      <w:r>
        <w:rPr>
          <w:rStyle w:val="string"/>
          <w:rFonts w:ascii="Arial" w:hAnsi="Arial" w:cs="Arial"/>
          <w:color w:val="3D3D3D"/>
          <w:sz w:val="20"/>
          <w:szCs w:val="20"/>
        </w:rPr>
        <w:t>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verdediger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mr.</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J.</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baron</w:t>
      </w:r>
      <w:r w:rsidRPr="009D23CE">
        <w:rPr>
          <w:rStyle w:val="textline"/>
          <w:rFonts w:ascii="Arial" w:hAnsi="Arial" w:cs="Arial"/>
          <w:color w:val="3D3D3D"/>
          <w:sz w:val="20"/>
          <w:szCs w:val="20"/>
        </w:rPr>
        <w:t xml:space="preserve"> </w:t>
      </w:r>
      <w:r>
        <w:rPr>
          <w:rStyle w:val="string"/>
          <w:rFonts w:ascii="Arial" w:hAnsi="Arial" w:cs="Arial"/>
          <w:color w:val="3D3D3D"/>
          <w:sz w:val="20"/>
          <w:szCs w:val="20"/>
        </w:rPr>
        <w:t>v</w:t>
      </w:r>
      <w:r w:rsidRPr="009D23CE">
        <w:rPr>
          <w:rStyle w:val="string"/>
          <w:rFonts w:ascii="Arial" w:hAnsi="Arial" w:cs="Arial"/>
          <w:color w:val="3D3D3D"/>
          <w:sz w:val="20"/>
          <w:szCs w:val="20"/>
        </w:rPr>
        <w:t>an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Lamswe</w:t>
      </w:r>
      <w:r>
        <w:rPr>
          <w:rStyle w:val="string"/>
          <w:rFonts w:ascii="Arial" w:hAnsi="Arial" w:cs="Arial"/>
          <w:color w:val="3D3D3D"/>
          <w:sz w:val="20"/>
          <w:szCs w:val="20"/>
        </w:rPr>
        <w:t>e</w:t>
      </w:r>
      <w:r w:rsidRPr="009D23CE">
        <w:rPr>
          <w:rStyle w:val="string"/>
          <w:rFonts w:ascii="Arial" w:hAnsi="Arial" w:cs="Arial"/>
          <w:color w:val="3D3D3D"/>
          <w:sz w:val="20"/>
          <w:szCs w:val="20"/>
        </w:rPr>
        <w:t>rda</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w:t>
      </w:r>
      <w:r>
        <w:rPr>
          <w:rStyle w:val="string"/>
          <w:rFonts w:ascii="Arial" w:hAnsi="Arial" w:cs="Arial"/>
          <w:color w:val="3D3D3D"/>
          <w:sz w:val="20"/>
          <w:szCs w:val="20"/>
        </w:rPr>
        <w:t>e</w:t>
      </w:r>
      <w:r w:rsidRPr="009D23CE">
        <w:rPr>
          <w:rStyle w:val="string"/>
          <w:rFonts w:ascii="Arial" w:hAnsi="Arial" w:cs="Arial"/>
          <w:color w:val="3D3D3D"/>
          <w:sz w:val="20"/>
          <w:szCs w:val="20"/>
        </w:rPr>
        <w:t>str</w:t>
      </w:r>
      <w:r>
        <w:rPr>
          <w:rStyle w:val="string"/>
          <w:rFonts w:ascii="Arial" w:hAnsi="Arial" w:cs="Arial"/>
          <w:color w:val="3D3D3D"/>
          <w:sz w:val="20"/>
          <w:szCs w:val="20"/>
        </w:rPr>
        <w:t>ee</w:t>
      </w:r>
      <w:r w:rsidRPr="009D23CE">
        <w:rPr>
          <w:rStyle w:val="string"/>
          <w:rFonts w:ascii="Arial" w:hAnsi="Arial" w:cs="Arial"/>
          <w:color w:val="3D3D3D"/>
          <w:sz w:val="20"/>
          <w:szCs w:val="20"/>
        </w:rPr>
        <w:t>d</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h</w:t>
      </w:r>
      <w:r>
        <w:rPr>
          <w:rStyle w:val="string"/>
          <w:rFonts w:ascii="Arial" w:hAnsi="Arial" w:cs="Arial"/>
          <w:color w:val="3D3D3D"/>
          <w:sz w:val="20"/>
          <w:szCs w:val="20"/>
        </w:rPr>
        <w:t>e</w:t>
      </w:r>
      <w:r w:rsidRPr="009D23CE">
        <w:rPr>
          <w:rStyle w:val="string"/>
          <w:rFonts w:ascii="Arial" w:hAnsi="Arial" w:cs="Arial"/>
          <w:color w:val="3D3D3D"/>
          <w:sz w:val="20"/>
          <w:szCs w:val="20"/>
        </w:rPr>
        <w:t>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wettig</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bewijs</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en</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concl</w:t>
      </w:r>
      <w:r>
        <w:rPr>
          <w:rStyle w:val="string"/>
          <w:rFonts w:ascii="Arial" w:hAnsi="Arial" w:cs="Arial"/>
          <w:color w:val="3D3D3D"/>
          <w:sz w:val="20"/>
          <w:szCs w:val="20"/>
        </w:rPr>
        <w:t>u</w:t>
      </w:r>
      <w:r w:rsidRPr="009D23CE">
        <w:rPr>
          <w:rStyle w:val="string"/>
          <w:rFonts w:ascii="Arial" w:hAnsi="Arial" w:cs="Arial"/>
          <w:color w:val="3D3D3D"/>
          <w:sz w:val="20"/>
          <w:szCs w:val="20"/>
        </w:rPr>
        <w:t>de</w:t>
      </w:r>
      <w:r>
        <w:rPr>
          <w:rStyle w:val="string"/>
          <w:rFonts w:ascii="Arial" w:hAnsi="Arial" w:cs="Arial"/>
          <w:color w:val="3D3D3D"/>
          <w:sz w:val="20"/>
          <w:szCs w:val="20"/>
        </w:rPr>
        <w:t>e</w:t>
      </w:r>
      <w:r w:rsidRPr="009D23CE">
        <w:rPr>
          <w:rStyle w:val="string"/>
          <w:rFonts w:ascii="Arial" w:hAnsi="Arial" w:cs="Arial"/>
          <w:color w:val="3D3D3D"/>
          <w:sz w:val="20"/>
          <w:szCs w:val="20"/>
        </w:rPr>
        <w:t>rde</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tot</w:t>
      </w:r>
      <w:r w:rsidRPr="009D23CE">
        <w:rPr>
          <w:rStyle w:val="textline"/>
          <w:rFonts w:ascii="Arial" w:hAnsi="Arial" w:cs="Arial"/>
          <w:color w:val="3D3D3D"/>
          <w:sz w:val="20"/>
          <w:szCs w:val="20"/>
        </w:rPr>
        <w:t xml:space="preserve"> </w:t>
      </w:r>
      <w:r w:rsidRPr="009D23CE">
        <w:rPr>
          <w:rStyle w:val="string"/>
          <w:rFonts w:ascii="Arial" w:hAnsi="Arial" w:cs="Arial"/>
          <w:color w:val="3D3D3D"/>
          <w:sz w:val="20"/>
          <w:szCs w:val="20"/>
        </w:rPr>
        <w:t>vr</w:t>
      </w:r>
      <w:r>
        <w:rPr>
          <w:rStyle w:val="string"/>
          <w:rFonts w:ascii="Arial" w:hAnsi="Arial" w:cs="Arial"/>
          <w:color w:val="3D3D3D"/>
          <w:sz w:val="20"/>
          <w:szCs w:val="20"/>
        </w:rPr>
        <w:t>ijspraak.</w:t>
      </w:r>
    </w:p>
    <w:p w:rsidR="00FC3F9F" w:rsidRDefault="00FC3F9F" w:rsidP="000B31EC">
      <w:pPr>
        <w:spacing w:after="0"/>
        <w:rPr>
          <w:rStyle w:val="string"/>
          <w:rFonts w:ascii="Arial" w:hAnsi="Arial" w:cs="Arial"/>
          <w:color w:val="3D3D3D"/>
          <w:sz w:val="20"/>
          <w:szCs w:val="20"/>
        </w:rPr>
      </w:pPr>
    </w:p>
    <w:p w:rsidR="00FC3F9F" w:rsidRPr="007E4302" w:rsidRDefault="00FC3F9F" w:rsidP="00127B2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november 1895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D2B4D">
        <w:rPr>
          <w:rStyle w:val="string"/>
          <w:rFonts w:ascii="Arial" w:hAnsi="Arial" w:cs="Arial"/>
          <w:color w:val="3D3D3D"/>
          <w:sz w:val="20"/>
          <w:szCs w:val="20"/>
        </w:rPr>
        <w:t>Schijndel,</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23</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Nov.</w:t>
      </w:r>
      <w:r w:rsidRPr="00DD2B4D">
        <w:rPr>
          <w:rStyle w:val="textline"/>
          <w:rFonts w:ascii="Arial" w:hAnsi="Arial" w:cs="Arial"/>
          <w:color w:val="3D3D3D"/>
          <w:sz w:val="20"/>
          <w:szCs w:val="20"/>
        </w:rPr>
        <w:t xml:space="preserve"> </w:t>
      </w:r>
      <w:r>
        <w:rPr>
          <w:rStyle w:val="string"/>
          <w:rFonts w:ascii="Arial" w:hAnsi="Arial" w:cs="Arial"/>
          <w:color w:val="3D3D3D"/>
          <w:sz w:val="20"/>
          <w:szCs w:val="20"/>
        </w:rPr>
        <w:t>D</w:t>
      </w:r>
      <w:r w:rsidRPr="00DD2B4D">
        <w:rPr>
          <w:rStyle w:val="string"/>
          <w:rFonts w:ascii="Arial" w:hAnsi="Arial" w:cs="Arial"/>
          <w:color w:val="3D3D3D"/>
          <w:sz w:val="20"/>
          <w:szCs w:val="20"/>
        </w:rPr>
        <w:t>at</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onze</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beide</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veldwach</w:t>
      </w:r>
      <w:r>
        <w:rPr>
          <w:rStyle w:val="string"/>
          <w:rFonts w:ascii="Arial" w:hAnsi="Arial" w:cs="Arial"/>
          <w:color w:val="3D3D3D"/>
          <w:sz w:val="20"/>
          <w:szCs w:val="20"/>
        </w:rPr>
        <w:t>t</w:t>
      </w:r>
      <w:r w:rsidRPr="00DD2B4D">
        <w:rPr>
          <w:rStyle w:val="string"/>
          <w:rFonts w:ascii="Arial" w:hAnsi="Arial" w:cs="Arial"/>
          <w:color w:val="3D3D3D"/>
          <w:sz w:val="20"/>
          <w:szCs w:val="20"/>
        </w:rPr>
        <w:t>ers</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Van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Os</w:t>
      </w:r>
      <w:r>
        <w:rPr>
          <w:rStyle w:val="string"/>
          <w:rFonts w:ascii="Arial" w:hAnsi="Arial" w:cs="Arial"/>
          <w:color w:val="3D3D3D"/>
          <w:sz w:val="20"/>
          <w:szCs w:val="20"/>
        </w:rPr>
        <w:t>c</w:t>
      </w:r>
      <w:r w:rsidRPr="00DD2B4D">
        <w:rPr>
          <w:rStyle w:val="string"/>
          <w:rFonts w:ascii="Arial" w:hAnsi="Arial" w:cs="Arial"/>
          <w:color w:val="3D3D3D"/>
          <w:sz w:val="20"/>
          <w:szCs w:val="20"/>
        </w:rPr>
        <w:t>h</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Jonkers</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actieve</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mannen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zijn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bewees</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wederom</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het</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feit,</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dat</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zij</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dezer</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dagen,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in</w:t>
      </w:r>
      <w:r>
        <w:rPr>
          <w:rStyle w:val="string"/>
          <w:rFonts w:ascii="Arial" w:hAnsi="Arial" w:cs="Arial"/>
          <w:color w:val="3D3D3D"/>
          <w:sz w:val="20"/>
          <w:szCs w:val="20"/>
        </w:rPr>
        <w:t xml:space="preserve"> </w:t>
      </w:r>
      <w:r w:rsidRPr="00DD2B4D">
        <w:rPr>
          <w:rStyle w:val="string"/>
          <w:rFonts w:ascii="Arial" w:hAnsi="Arial" w:cs="Arial"/>
          <w:color w:val="3D3D3D"/>
          <w:sz w:val="20"/>
          <w:szCs w:val="20"/>
        </w:rPr>
        <w:t>den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voor</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nachtrust</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bestemden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tijd,</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een</w:t>
      </w:r>
      <w:r w:rsidRPr="00DD2B4D">
        <w:rPr>
          <w:rStyle w:val="textline"/>
          <w:rFonts w:ascii="Arial" w:hAnsi="Arial" w:cs="Arial"/>
          <w:color w:val="3D3D3D"/>
          <w:sz w:val="20"/>
          <w:szCs w:val="20"/>
        </w:rPr>
        <w:t xml:space="preserve"> </w:t>
      </w:r>
      <w:r>
        <w:rPr>
          <w:rStyle w:val="string"/>
          <w:rFonts w:ascii="Arial" w:hAnsi="Arial" w:cs="Arial"/>
          <w:color w:val="3D3D3D"/>
          <w:sz w:val="20"/>
          <w:szCs w:val="20"/>
        </w:rPr>
        <w:t>h</w:t>
      </w:r>
      <w:r w:rsidRPr="00DD2B4D">
        <w:rPr>
          <w:rStyle w:val="string"/>
          <w:rFonts w:ascii="Arial" w:hAnsi="Arial" w:cs="Arial"/>
          <w:color w:val="3D3D3D"/>
          <w:sz w:val="20"/>
          <w:szCs w:val="20"/>
        </w:rPr>
        <w:t>outdief</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flagrant</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delit</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betrapten.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De</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persoon,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een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zekere</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v.</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zal</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zich</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voor</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die</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schelmerij</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bij</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den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rechter</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t</w:t>
      </w:r>
      <w:r>
        <w:rPr>
          <w:rStyle w:val="string"/>
          <w:rFonts w:ascii="Arial" w:hAnsi="Arial" w:cs="Arial"/>
          <w:color w:val="3D3D3D"/>
          <w:sz w:val="20"/>
          <w:szCs w:val="20"/>
        </w:rPr>
        <w:t>e</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verantwoorden</w:t>
      </w:r>
      <w:r w:rsidRPr="00DD2B4D">
        <w:rPr>
          <w:rStyle w:val="textline"/>
          <w:rFonts w:ascii="Arial" w:hAnsi="Arial" w:cs="Arial"/>
          <w:color w:val="3D3D3D"/>
          <w:sz w:val="20"/>
          <w:szCs w:val="20"/>
        </w:rPr>
        <w:t xml:space="preserve"> </w:t>
      </w:r>
      <w:r w:rsidRPr="00DD2B4D">
        <w:rPr>
          <w:rStyle w:val="string"/>
          <w:rFonts w:ascii="Arial" w:hAnsi="Arial" w:cs="Arial"/>
          <w:color w:val="3D3D3D"/>
          <w:sz w:val="20"/>
          <w:szCs w:val="20"/>
        </w:rPr>
        <w:t>hebben.</w:t>
      </w:r>
    </w:p>
    <w:p w:rsidR="00FC3F9F" w:rsidRDefault="00FC3F9F" w:rsidP="000B31EC">
      <w:pPr>
        <w:spacing w:after="0"/>
        <w:rPr>
          <w:rStyle w:val="string"/>
          <w:rFonts w:ascii="Arial" w:hAnsi="Arial" w:cs="Arial"/>
          <w:color w:val="3D3D3D"/>
          <w:sz w:val="20"/>
          <w:szCs w:val="20"/>
        </w:rPr>
      </w:pPr>
    </w:p>
    <w:p w:rsidR="00FC3F9F" w:rsidRPr="002858CF" w:rsidRDefault="00FC3F9F" w:rsidP="00127B28">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25 januari 1895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27B28">
        <w:rPr>
          <w:rStyle w:val="string"/>
          <w:rFonts w:ascii="Arial" w:hAnsi="Arial" w:cs="Arial"/>
          <w:color w:val="3D3D3D"/>
          <w:sz w:val="20"/>
          <w:szCs w:val="20"/>
        </w:rPr>
        <w:t>Schijndel,</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21</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Jan.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Men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zal</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zich</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herinneren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dat,</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toen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in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October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1894</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een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aanslag</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gepleegd</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werd</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op</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een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trein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Noordbrabantsch</w:t>
      </w:r>
      <w:r>
        <w:rPr>
          <w:rStyle w:val="string"/>
          <w:rFonts w:ascii="Arial" w:hAnsi="Arial" w:cs="Arial"/>
          <w:color w:val="3D3D3D"/>
          <w:sz w:val="20"/>
          <w:szCs w:val="20"/>
        </w:rPr>
        <w:t>e</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Duitsche</w:t>
      </w:r>
      <w:r w:rsidRPr="00127B28">
        <w:rPr>
          <w:rStyle w:val="textline"/>
          <w:rFonts w:ascii="Arial" w:hAnsi="Arial" w:cs="Arial"/>
          <w:color w:val="3D3D3D"/>
          <w:sz w:val="20"/>
          <w:szCs w:val="20"/>
        </w:rPr>
        <w:t xml:space="preserve"> </w:t>
      </w:r>
      <w:r>
        <w:rPr>
          <w:rStyle w:val="string"/>
          <w:rFonts w:ascii="Arial" w:hAnsi="Arial" w:cs="Arial"/>
          <w:color w:val="3D3D3D"/>
          <w:sz w:val="20"/>
          <w:szCs w:val="20"/>
        </w:rPr>
        <w:t xml:space="preserve">Spoorweg </w:t>
      </w:r>
      <w:r w:rsidRPr="00127B28">
        <w:rPr>
          <w:rStyle w:val="string"/>
          <w:rFonts w:ascii="Arial" w:hAnsi="Arial" w:cs="Arial"/>
          <w:color w:val="3D3D3D"/>
          <w:sz w:val="20"/>
          <w:szCs w:val="20"/>
        </w:rPr>
        <w:t>maatschappij</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door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het</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vastbinden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van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een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zwaren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boom</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op</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rails,</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die</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maatschappij</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f</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100</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uitloofde</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voor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ontdekker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daders.</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Thans</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is</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dit</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bedrag</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in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dezer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voege</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uitbetaald</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f</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40</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voor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brigadier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rijksveldwacht,</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f</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20</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voor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arbeider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B.</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Van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Vorstenbosch</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f</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40</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voor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den</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spoorwegarbeider</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Merks,</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thans</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te</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Gennep</w:t>
      </w:r>
      <w:r w:rsidRPr="00127B28">
        <w:rPr>
          <w:rStyle w:val="textline"/>
          <w:rFonts w:ascii="Arial" w:hAnsi="Arial" w:cs="Arial"/>
          <w:color w:val="3D3D3D"/>
          <w:sz w:val="20"/>
          <w:szCs w:val="20"/>
        </w:rPr>
        <w:t xml:space="preserve"> </w:t>
      </w:r>
      <w:r w:rsidRPr="00127B28">
        <w:rPr>
          <w:rStyle w:val="string"/>
          <w:rFonts w:ascii="Arial" w:hAnsi="Arial" w:cs="Arial"/>
          <w:color w:val="3D3D3D"/>
          <w:sz w:val="20"/>
          <w:szCs w:val="20"/>
        </w:rPr>
        <w:t>verblijvende.</w:t>
      </w:r>
    </w:p>
    <w:p w:rsidR="00FC3F9F" w:rsidRDefault="00FC3F9F" w:rsidP="000B31EC">
      <w:pPr>
        <w:spacing w:after="0"/>
        <w:rPr>
          <w:rStyle w:val="string"/>
          <w:rFonts w:ascii="Arial" w:hAnsi="Arial" w:cs="Arial"/>
          <w:color w:val="3D3D3D"/>
          <w:sz w:val="20"/>
          <w:szCs w:val="20"/>
        </w:rPr>
      </w:pPr>
    </w:p>
    <w:p w:rsidR="00FC3F9F" w:rsidRPr="007E4302" w:rsidRDefault="00FC3F9F" w:rsidP="007D2EA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februari 1896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960F5">
        <w:rPr>
          <w:rStyle w:val="string"/>
          <w:rFonts w:ascii="Arial" w:hAnsi="Arial" w:cs="Arial"/>
          <w:color w:val="3D3D3D"/>
          <w:sz w:val="20"/>
          <w:szCs w:val="20"/>
        </w:rPr>
        <w:t>Schijndel,</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26</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Febr.</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De</w:t>
      </w:r>
      <w:r w:rsidRPr="002960F5">
        <w:rPr>
          <w:rStyle w:val="textline"/>
          <w:rFonts w:ascii="Arial" w:hAnsi="Arial" w:cs="Arial"/>
          <w:color w:val="3D3D3D"/>
          <w:sz w:val="20"/>
          <w:szCs w:val="20"/>
        </w:rPr>
        <w:t xml:space="preserve"> </w:t>
      </w:r>
      <w:r>
        <w:rPr>
          <w:rStyle w:val="string"/>
          <w:rFonts w:ascii="Arial" w:hAnsi="Arial" w:cs="Arial"/>
          <w:color w:val="3D3D3D"/>
          <w:sz w:val="20"/>
          <w:szCs w:val="20"/>
        </w:rPr>
        <w:t>heer Th</w:t>
      </w:r>
      <w:r w:rsidRPr="002960F5">
        <w:rPr>
          <w:rStyle w:val="string"/>
          <w:rFonts w:ascii="Arial" w:hAnsi="Arial" w:cs="Arial"/>
          <w:color w:val="3D3D3D"/>
          <w:sz w:val="20"/>
          <w:szCs w:val="20"/>
        </w:rPr>
        <w:t>.</w:t>
      </w:r>
      <w:r w:rsidRPr="002960F5">
        <w:rPr>
          <w:rStyle w:val="textline"/>
          <w:rFonts w:ascii="Arial" w:hAnsi="Arial" w:cs="Arial"/>
          <w:color w:val="3D3D3D"/>
          <w:sz w:val="20"/>
          <w:szCs w:val="20"/>
        </w:rPr>
        <w:t xml:space="preserve"> </w:t>
      </w:r>
      <w:r>
        <w:rPr>
          <w:rStyle w:val="textline"/>
          <w:rFonts w:ascii="Arial" w:hAnsi="Arial" w:cs="Arial"/>
          <w:color w:val="3D3D3D"/>
          <w:sz w:val="20"/>
          <w:szCs w:val="20"/>
        </w:rPr>
        <w:t xml:space="preserve">v. d. </w:t>
      </w:r>
      <w:r w:rsidRPr="002960F5">
        <w:rPr>
          <w:rStyle w:val="string"/>
          <w:rFonts w:ascii="Arial" w:hAnsi="Arial" w:cs="Arial"/>
          <w:color w:val="3D3D3D"/>
          <w:sz w:val="20"/>
          <w:szCs w:val="20"/>
        </w:rPr>
        <w:t>Schoot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s</w:t>
      </w:r>
      <w:r>
        <w:rPr>
          <w:rStyle w:val="string"/>
          <w:rFonts w:ascii="Arial" w:hAnsi="Arial" w:cs="Arial"/>
          <w:color w:val="3D3D3D"/>
          <w:sz w:val="20"/>
          <w:szCs w:val="20"/>
        </w:rPr>
        <w:t>c</w:t>
      </w:r>
      <w:r w:rsidRPr="002960F5">
        <w:rPr>
          <w:rStyle w:val="string"/>
          <w:rFonts w:ascii="Arial" w:hAnsi="Arial" w:cs="Arial"/>
          <w:color w:val="3D3D3D"/>
          <w:sz w:val="20"/>
          <w:szCs w:val="20"/>
        </w:rPr>
        <w:t>hoot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dezer</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dagen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in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zijn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hof</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een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konijn,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da</w:t>
      </w:r>
      <w:r>
        <w:rPr>
          <w:rStyle w:val="string"/>
          <w:rFonts w:ascii="Arial" w:hAnsi="Arial" w:cs="Arial"/>
          <w:color w:val="3D3D3D"/>
          <w:sz w:val="20"/>
          <w:szCs w:val="20"/>
        </w:rPr>
        <w:t>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wonderlijk</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g</w:t>
      </w:r>
      <w:r>
        <w:rPr>
          <w:rStyle w:val="string"/>
          <w:rFonts w:ascii="Arial" w:hAnsi="Arial" w:cs="Arial"/>
          <w:color w:val="3D3D3D"/>
          <w:sz w:val="20"/>
          <w:szCs w:val="20"/>
        </w:rPr>
        <w:t>e</w:t>
      </w:r>
      <w:r w:rsidRPr="002960F5">
        <w:rPr>
          <w:rStyle w:val="string"/>
          <w:rFonts w:ascii="Arial" w:hAnsi="Arial" w:cs="Arial"/>
          <w:color w:val="3D3D3D"/>
          <w:sz w:val="20"/>
          <w:szCs w:val="20"/>
        </w:rPr>
        <w:t>schapen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was.</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Het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beest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bezat</w:t>
      </w:r>
      <w:r>
        <w:rPr>
          <w:rStyle w:val="string"/>
          <w:rFonts w:ascii="Arial" w:hAnsi="Arial" w:cs="Arial"/>
          <w:color w:val="3D3D3D"/>
          <w:sz w:val="20"/>
          <w:szCs w:val="20"/>
        </w:rPr>
        <w:t xml:space="preserve"> </w:t>
      </w:r>
      <w:r w:rsidRPr="002960F5">
        <w:rPr>
          <w:rStyle w:val="string"/>
          <w:rFonts w:ascii="Arial" w:hAnsi="Arial" w:cs="Arial"/>
          <w:color w:val="3D3D3D"/>
          <w:sz w:val="20"/>
          <w:szCs w:val="20"/>
        </w:rPr>
        <w:t>nl.</w:t>
      </w:r>
      <w:r>
        <w:rPr>
          <w:rStyle w:val="string"/>
          <w:rFonts w:ascii="Arial" w:hAnsi="Arial" w:cs="Arial"/>
          <w:color w:val="3D3D3D"/>
          <w:sz w:val="20"/>
          <w:szCs w:val="20"/>
        </w:rPr>
        <w:t xml:space="preserve"> </w:t>
      </w:r>
      <w:r w:rsidRPr="002960F5">
        <w:rPr>
          <w:rStyle w:val="string"/>
          <w:rFonts w:ascii="Arial" w:hAnsi="Arial" w:cs="Arial"/>
          <w:color w:val="3D3D3D"/>
          <w:sz w:val="20"/>
          <w:szCs w:val="20"/>
        </w:rPr>
        <w:t>twe</w:t>
      </w:r>
      <w:r>
        <w:rPr>
          <w:rStyle w:val="string"/>
          <w:rFonts w:ascii="Arial" w:hAnsi="Arial" w:cs="Arial"/>
          <w:color w:val="3D3D3D"/>
          <w:sz w:val="20"/>
          <w:szCs w:val="20"/>
        </w:rPr>
        <w:t>e</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staar</w:t>
      </w:r>
      <w:r>
        <w:rPr>
          <w:rStyle w:val="string"/>
          <w:rFonts w:ascii="Arial" w:hAnsi="Arial" w:cs="Arial"/>
          <w:color w:val="3D3D3D"/>
          <w:sz w:val="20"/>
          <w:szCs w:val="20"/>
        </w:rPr>
        <w:t>t</w:t>
      </w:r>
      <w:r w:rsidRPr="002960F5">
        <w:rPr>
          <w:rStyle w:val="string"/>
          <w:rFonts w:ascii="Arial" w:hAnsi="Arial" w:cs="Arial"/>
          <w:color w:val="3D3D3D"/>
          <w:sz w:val="20"/>
          <w:szCs w:val="20"/>
        </w:rPr>
        <w:t>en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een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er</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van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zat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op</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de</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gewone</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plaats,</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doch</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w:t>
      </w:r>
      <w:r>
        <w:rPr>
          <w:rStyle w:val="string"/>
          <w:rFonts w:ascii="Arial" w:hAnsi="Arial" w:cs="Arial"/>
          <w:color w:val="3D3D3D"/>
          <w:sz w:val="20"/>
          <w:szCs w:val="20"/>
        </w:rPr>
        <w:t>e</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andere</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was</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aan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den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hals</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bevestigd</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en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had</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eene</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lengte</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van</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p</w:t>
      </w:r>
      <w:r>
        <w:rPr>
          <w:rStyle w:val="string"/>
          <w:rFonts w:ascii="Arial" w:hAnsi="Arial" w:cs="Arial"/>
          <w:color w:val="3D3D3D"/>
          <w:sz w:val="20"/>
          <w:szCs w:val="20"/>
        </w:rPr>
        <w:t>l</w:t>
      </w:r>
      <w:r w:rsidRPr="002960F5">
        <w:rPr>
          <w:rStyle w:val="string"/>
          <w:rFonts w:ascii="Arial" w:hAnsi="Arial" w:cs="Arial"/>
          <w:color w:val="3D3D3D"/>
          <w:sz w:val="20"/>
          <w:szCs w:val="20"/>
        </w:rPr>
        <w:t>i.</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m.</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20</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cM.</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H</w:t>
      </w:r>
      <w:r>
        <w:rPr>
          <w:rStyle w:val="string"/>
          <w:rFonts w:ascii="Arial" w:hAnsi="Arial" w:cs="Arial"/>
          <w:color w:val="3D3D3D"/>
          <w:sz w:val="20"/>
          <w:szCs w:val="20"/>
        </w:rPr>
        <w:t>e</w:t>
      </w:r>
      <w:r w:rsidRPr="002960F5">
        <w:rPr>
          <w:rStyle w:val="string"/>
          <w:rFonts w:ascii="Arial" w:hAnsi="Arial" w:cs="Arial"/>
          <w:color w:val="3D3D3D"/>
          <w:sz w:val="20"/>
          <w:szCs w:val="20"/>
        </w:rPr>
        <w:t>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d</w:t>
      </w:r>
      <w:r>
        <w:rPr>
          <w:rStyle w:val="string"/>
          <w:rFonts w:ascii="Arial" w:hAnsi="Arial" w:cs="Arial"/>
          <w:color w:val="3D3D3D"/>
          <w:sz w:val="20"/>
          <w:szCs w:val="20"/>
        </w:rPr>
        <w:t>i</w:t>
      </w:r>
      <w:r w:rsidRPr="002960F5">
        <w:rPr>
          <w:rStyle w:val="string"/>
          <w:rFonts w:ascii="Arial" w:hAnsi="Arial" w:cs="Arial"/>
          <w:color w:val="3D3D3D"/>
          <w:sz w:val="20"/>
          <w:szCs w:val="20"/>
        </w:rPr>
        <w:t>ertje_heeft</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v</w:t>
      </w:r>
      <w:r>
        <w:rPr>
          <w:rStyle w:val="string"/>
          <w:rFonts w:ascii="Arial" w:hAnsi="Arial" w:cs="Arial"/>
          <w:color w:val="3D3D3D"/>
          <w:sz w:val="20"/>
          <w:szCs w:val="20"/>
        </w:rPr>
        <w:t>e</w:t>
      </w:r>
      <w:r w:rsidRPr="002960F5">
        <w:rPr>
          <w:rStyle w:val="string"/>
          <w:rFonts w:ascii="Arial" w:hAnsi="Arial" w:cs="Arial"/>
          <w:color w:val="3D3D3D"/>
          <w:sz w:val="20"/>
          <w:szCs w:val="20"/>
        </w:rPr>
        <w:t>el</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bekijkers</w:t>
      </w:r>
      <w:r w:rsidRPr="002960F5">
        <w:rPr>
          <w:rStyle w:val="textline"/>
          <w:rFonts w:ascii="Arial" w:hAnsi="Arial" w:cs="Arial"/>
          <w:color w:val="3D3D3D"/>
          <w:sz w:val="20"/>
          <w:szCs w:val="20"/>
        </w:rPr>
        <w:t xml:space="preserve"> </w:t>
      </w:r>
      <w:r w:rsidRPr="002960F5">
        <w:rPr>
          <w:rStyle w:val="string"/>
          <w:rFonts w:ascii="Arial" w:hAnsi="Arial" w:cs="Arial"/>
          <w:color w:val="3D3D3D"/>
          <w:sz w:val="20"/>
          <w:szCs w:val="20"/>
        </w:rPr>
        <w:t>gehad.</w:t>
      </w:r>
    </w:p>
    <w:p w:rsidR="00FC3F9F" w:rsidRDefault="00FC3F9F" w:rsidP="000B31EC">
      <w:pPr>
        <w:spacing w:after="0"/>
        <w:rPr>
          <w:rStyle w:val="string"/>
          <w:rFonts w:ascii="Arial" w:hAnsi="Arial" w:cs="Arial"/>
          <w:color w:val="3D3D3D"/>
          <w:sz w:val="20"/>
          <w:szCs w:val="20"/>
        </w:rPr>
      </w:pPr>
    </w:p>
    <w:p w:rsidR="00FC3F9F" w:rsidRPr="007E4302" w:rsidRDefault="00FC3F9F" w:rsidP="00984E0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maart 1896</w:t>
      </w:r>
    </w:p>
    <w:p w:rsidR="00FC3F9F" w:rsidRDefault="00FC3F9F" w:rsidP="000B31EC">
      <w:pPr>
        <w:spacing w:after="0"/>
        <w:rPr>
          <w:rStyle w:val="string"/>
          <w:rFonts w:ascii="Arial" w:hAnsi="Arial" w:cs="Arial"/>
          <w:color w:val="3D3D3D"/>
          <w:sz w:val="20"/>
          <w:szCs w:val="20"/>
        </w:rPr>
      </w:pPr>
    </w:p>
    <w:p w:rsidR="00FC3F9F" w:rsidRPr="00984E07" w:rsidRDefault="00FC3F9F" w:rsidP="000B31EC">
      <w:pPr>
        <w:spacing w:after="0"/>
        <w:rPr>
          <w:rStyle w:val="string"/>
          <w:rFonts w:ascii="Arial" w:hAnsi="Arial" w:cs="Arial"/>
          <w:color w:val="3D3D3D"/>
          <w:sz w:val="20"/>
          <w:szCs w:val="20"/>
        </w:rPr>
      </w:pPr>
      <w:r w:rsidRPr="00984E07">
        <w:rPr>
          <w:rStyle w:val="string"/>
          <w:rFonts w:ascii="Arial" w:hAnsi="Arial" w:cs="Arial"/>
          <w:color w:val="3D3D3D"/>
          <w:sz w:val="20"/>
          <w:szCs w:val="20"/>
        </w:rPr>
        <w:t>Schijndel,</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2</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M</w:t>
      </w:r>
      <w:r>
        <w:rPr>
          <w:rStyle w:val="string"/>
          <w:rFonts w:ascii="Arial" w:hAnsi="Arial" w:cs="Arial"/>
          <w:color w:val="3D3D3D"/>
          <w:sz w:val="20"/>
          <w:szCs w:val="20"/>
        </w:rPr>
        <w:t>r</w:t>
      </w:r>
      <w:r w:rsidRPr="00984E07">
        <w:rPr>
          <w:rStyle w:val="string"/>
          <w:rFonts w:ascii="Arial" w:hAnsi="Arial" w:cs="Arial"/>
          <w:color w:val="3D3D3D"/>
          <w:sz w:val="20"/>
          <w:szCs w:val="20"/>
        </w:rPr>
        <w:t>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De</w:t>
      </w:r>
      <w:r w:rsidRPr="00984E07">
        <w:rPr>
          <w:rStyle w:val="textline"/>
          <w:rFonts w:ascii="Arial" w:hAnsi="Arial" w:cs="Arial"/>
          <w:color w:val="3D3D3D"/>
          <w:sz w:val="20"/>
          <w:szCs w:val="20"/>
        </w:rPr>
        <w:t xml:space="preserve"> </w:t>
      </w:r>
      <w:r>
        <w:rPr>
          <w:rStyle w:val="string"/>
          <w:rFonts w:ascii="Arial" w:hAnsi="Arial" w:cs="Arial"/>
          <w:color w:val="3D3D3D"/>
          <w:sz w:val="20"/>
          <w:szCs w:val="20"/>
        </w:rPr>
        <w:t>h</w:t>
      </w:r>
      <w:r w:rsidRPr="00984E07">
        <w:rPr>
          <w:rStyle w:val="string"/>
          <w:rFonts w:ascii="Arial" w:hAnsi="Arial" w:cs="Arial"/>
          <w:color w:val="3D3D3D"/>
          <w:sz w:val="20"/>
          <w:szCs w:val="20"/>
        </w:rPr>
        <w:t>eer</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Krever,</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oud-leerling</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van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het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conservatoire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te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Hamburg,</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dire</w:t>
      </w:r>
      <w:r>
        <w:rPr>
          <w:rStyle w:val="string"/>
          <w:rFonts w:ascii="Arial" w:hAnsi="Arial" w:cs="Arial"/>
          <w:color w:val="3D3D3D"/>
          <w:sz w:val="20"/>
          <w:szCs w:val="20"/>
        </w:rPr>
        <w:t>c</w:t>
      </w:r>
      <w:r w:rsidRPr="00984E07">
        <w:rPr>
          <w:rStyle w:val="string"/>
          <w:rFonts w:ascii="Arial" w:hAnsi="Arial" w:cs="Arial"/>
          <w:color w:val="3D3D3D"/>
          <w:sz w:val="20"/>
          <w:szCs w:val="20"/>
        </w:rPr>
        <w:t>teurleermeester</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van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versc</w:t>
      </w:r>
      <w:r>
        <w:rPr>
          <w:rStyle w:val="string"/>
          <w:rFonts w:ascii="Arial" w:hAnsi="Arial" w:cs="Arial"/>
          <w:color w:val="3D3D3D"/>
          <w:sz w:val="20"/>
          <w:szCs w:val="20"/>
        </w:rPr>
        <w:t>h</w:t>
      </w:r>
      <w:r w:rsidRPr="00984E07">
        <w:rPr>
          <w:rStyle w:val="string"/>
          <w:rFonts w:ascii="Arial" w:hAnsi="Arial" w:cs="Arial"/>
          <w:color w:val="3D3D3D"/>
          <w:sz w:val="20"/>
          <w:szCs w:val="20"/>
        </w:rPr>
        <w:t>ill</w:t>
      </w:r>
      <w:r>
        <w:rPr>
          <w:rStyle w:val="string"/>
          <w:rFonts w:ascii="Arial" w:hAnsi="Arial" w:cs="Arial"/>
          <w:color w:val="3D3D3D"/>
          <w:sz w:val="20"/>
          <w:szCs w:val="20"/>
        </w:rPr>
        <w:t>e</w:t>
      </w:r>
      <w:r w:rsidRPr="00984E07">
        <w:rPr>
          <w:rStyle w:val="string"/>
          <w:rFonts w:ascii="Arial" w:hAnsi="Arial" w:cs="Arial"/>
          <w:color w:val="3D3D3D"/>
          <w:sz w:val="20"/>
          <w:szCs w:val="20"/>
        </w:rPr>
        <w:t>n</w:t>
      </w:r>
      <w:r>
        <w:rPr>
          <w:rStyle w:val="string"/>
          <w:rFonts w:ascii="Arial" w:hAnsi="Arial" w:cs="Arial"/>
          <w:color w:val="3D3D3D"/>
          <w:sz w:val="20"/>
          <w:szCs w:val="20"/>
        </w:rPr>
        <w:t>d</w:t>
      </w:r>
      <w:r w:rsidRPr="00984E07">
        <w:rPr>
          <w:rStyle w:val="string"/>
          <w:rFonts w:ascii="Arial" w:hAnsi="Arial" w:cs="Arial"/>
          <w:color w:val="3D3D3D"/>
          <w:sz w:val="20"/>
          <w:szCs w:val="20"/>
        </w:rPr>
        <w:t>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m</w:t>
      </w:r>
      <w:r>
        <w:rPr>
          <w:rStyle w:val="string"/>
          <w:rFonts w:ascii="Arial" w:hAnsi="Arial" w:cs="Arial"/>
          <w:color w:val="3D3D3D"/>
          <w:sz w:val="20"/>
          <w:szCs w:val="20"/>
        </w:rPr>
        <w:t>u</w:t>
      </w:r>
      <w:r w:rsidRPr="00984E07">
        <w:rPr>
          <w:rStyle w:val="string"/>
          <w:rFonts w:ascii="Arial" w:hAnsi="Arial" w:cs="Arial"/>
          <w:color w:val="3D3D3D"/>
          <w:sz w:val="20"/>
          <w:szCs w:val="20"/>
        </w:rPr>
        <w:t>lziekvereenigingen,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a.</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t</w:t>
      </w:r>
      <w:r>
        <w:rPr>
          <w:rStyle w:val="string"/>
          <w:rFonts w:ascii="Arial" w:hAnsi="Arial" w:cs="Arial"/>
          <w:color w:val="3D3D3D"/>
          <w:sz w:val="20"/>
          <w:szCs w:val="20"/>
        </w:rPr>
        <w:t>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Korvel</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(Tilburg),</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Kaalsheuvel</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en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Loon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op</w:t>
      </w:r>
      <w:r>
        <w:rPr>
          <w:rStyle w:val="string"/>
          <w:rFonts w:ascii="Arial" w:hAnsi="Arial" w:cs="Arial"/>
          <w:color w:val="3D3D3D"/>
          <w:sz w:val="20"/>
          <w:szCs w:val="20"/>
        </w:rPr>
        <w:t xml:space="preserve"> </w:t>
      </w:r>
      <w:r w:rsidRPr="00984E07">
        <w:rPr>
          <w:rStyle w:val="string"/>
          <w:rFonts w:ascii="Arial" w:hAnsi="Arial" w:cs="Arial"/>
          <w:color w:val="3D3D3D"/>
          <w:sz w:val="20"/>
          <w:szCs w:val="20"/>
        </w:rPr>
        <w:t>Zand,</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door</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bet</w:t>
      </w:r>
      <w:r w:rsidRPr="00984E07">
        <w:rPr>
          <w:rStyle w:val="textline"/>
          <w:rFonts w:ascii="Arial" w:hAnsi="Arial" w:cs="Arial"/>
          <w:color w:val="3D3D3D"/>
          <w:sz w:val="20"/>
          <w:szCs w:val="20"/>
        </w:rPr>
        <w:t xml:space="preserve"> </w:t>
      </w:r>
      <w:r>
        <w:rPr>
          <w:rStyle w:val="string"/>
          <w:rFonts w:ascii="Arial" w:hAnsi="Arial" w:cs="Arial"/>
          <w:color w:val="3D3D3D"/>
          <w:sz w:val="20"/>
          <w:szCs w:val="20"/>
        </w:rPr>
        <w:t>h</w:t>
      </w:r>
      <w:r w:rsidRPr="00984E07">
        <w:rPr>
          <w:rStyle w:val="string"/>
          <w:rFonts w:ascii="Arial" w:hAnsi="Arial" w:cs="Arial"/>
          <w:color w:val="3D3D3D"/>
          <w:sz w:val="20"/>
          <w:szCs w:val="20"/>
        </w:rPr>
        <w:t>oofdbestuur</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onzer</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Harmonie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aang</w:t>
      </w:r>
      <w:r>
        <w:rPr>
          <w:rStyle w:val="string"/>
          <w:rFonts w:ascii="Arial" w:hAnsi="Arial" w:cs="Arial"/>
          <w:color w:val="3D3D3D"/>
          <w:sz w:val="20"/>
          <w:szCs w:val="20"/>
        </w:rPr>
        <w:t>e</w:t>
      </w:r>
      <w:r w:rsidRPr="00984E07">
        <w:rPr>
          <w:rStyle w:val="string"/>
          <w:rFonts w:ascii="Arial" w:hAnsi="Arial" w:cs="Arial"/>
          <w:color w:val="3D3D3D"/>
          <w:sz w:val="20"/>
          <w:szCs w:val="20"/>
        </w:rPr>
        <w:t>zocht,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ook</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de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leiding</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van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ons</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muziekgeze</w:t>
      </w:r>
      <w:r>
        <w:rPr>
          <w:rStyle w:val="string"/>
          <w:rFonts w:ascii="Arial" w:hAnsi="Arial" w:cs="Arial"/>
          <w:color w:val="3D3D3D"/>
          <w:sz w:val="20"/>
          <w:szCs w:val="20"/>
        </w:rPr>
        <w:t>l</w:t>
      </w:r>
      <w:r w:rsidRPr="00984E07">
        <w:rPr>
          <w:rStyle w:val="string"/>
          <w:rFonts w:ascii="Arial" w:hAnsi="Arial" w:cs="Arial"/>
          <w:color w:val="3D3D3D"/>
          <w:sz w:val="20"/>
          <w:szCs w:val="20"/>
        </w:rPr>
        <w:t>schap</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op</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zich</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te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nemen,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heeft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zich</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daartoe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welwillend</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b</w:t>
      </w:r>
      <w:r>
        <w:rPr>
          <w:rStyle w:val="string"/>
          <w:rFonts w:ascii="Arial" w:hAnsi="Arial" w:cs="Arial"/>
          <w:color w:val="3D3D3D"/>
          <w:sz w:val="20"/>
          <w:szCs w:val="20"/>
        </w:rPr>
        <w:t>e</w:t>
      </w:r>
      <w:r w:rsidRPr="00984E07">
        <w:rPr>
          <w:rStyle w:val="string"/>
          <w:rFonts w:ascii="Arial" w:hAnsi="Arial" w:cs="Arial"/>
          <w:color w:val="3D3D3D"/>
          <w:sz w:val="20"/>
          <w:szCs w:val="20"/>
        </w:rPr>
        <w:t>reid</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verklaard,</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zoodat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onze</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Cecilia</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onder</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het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dire</w:t>
      </w:r>
      <w:r>
        <w:rPr>
          <w:rStyle w:val="string"/>
          <w:rFonts w:ascii="Arial" w:hAnsi="Arial" w:cs="Arial"/>
          <w:color w:val="3D3D3D"/>
          <w:sz w:val="20"/>
          <w:szCs w:val="20"/>
        </w:rPr>
        <w:t>c</w:t>
      </w:r>
      <w:r w:rsidRPr="00984E07">
        <w:rPr>
          <w:rStyle w:val="string"/>
          <w:rFonts w:ascii="Arial" w:hAnsi="Arial" w:cs="Arial"/>
          <w:color w:val="3D3D3D"/>
          <w:sz w:val="20"/>
          <w:szCs w:val="20"/>
        </w:rPr>
        <w:t>te</w:t>
      </w:r>
      <w:r>
        <w:rPr>
          <w:rStyle w:val="string"/>
          <w:rFonts w:ascii="Arial" w:hAnsi="Arial" w:cs="Arial"/>
          <w:color w:val="3D3D3D"/>
          <w:sz w:val="20"/>
          <w:szCs w:val="20"/>
        </w:rPr>
        <w:t>u</w:t>
      </w:r>
      <w:r w:rsidRPr="00984E07">
        <w:rPr>
          <w:rStyle w:val="string"/>
          <w:rFonts w:ascii="Arial" w:hAnsi="Arial" w:cs="Arial"/>
          <w:color w:val="3D3D3D"/>
          <w:sz w:val="20"/>
          <w:szCs w:val="20"/>
        </w:rPr>
        <w:t>r-leermeesterschap</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van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zoo'n</w:t>
      </w:r>
      <w:r w:rsidRPr="00984E07">
        <w:rPr>
          <w:rStyle w:val="textline"/>
          <w:rFonts w:ascii="Arial" w:hAnsi="Arial" w:cs="Arial"/>
          <w:color w:val="3D3D3D"/>
          <w:sz w:val="20"/>
          <w:szCs w:val="20"/>
        </w:rPr>
        <w:t xml:space="preserve"> </w:t>
      </w:r>
      <w:r>
        <w:rPr>
          <w:rStyle w:val="string"/>
          <w:rFonts w:ascii="Arial" w:hAnsi="Arial" w:cs="Arial"/>
          <w:color w:val="3D3D3D"/>
          <w:sz w:val="20"/>
          <w:szCs w:val="20"/>
        </w:rPr>
        <w:t>uitst</w:t>
      </w:r>
      <w:r w:rsidRPr="00984E07">
        <w:rPr>
          <w:rStyle w:val="string"/>
          <w:rFonts w:ascii="Arial" w:hAnsi="Arial" w:cs="Arial"/>
          <w:color w:val="3D3D3D"/>
          <w:sz w:val="20"/>
          <w:szCs w:val="20"/>
        </w:rPr>
        <w:t>ekenden</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musicus</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eene</w:t>
      </w:r>
      <w:r w:rsidRPr="00984E07">
        <w:rPr>
          <w:rStyle w:val="textline"/>
          <w:rFonts w:ascii="Arial" w:hAnsi="Arial" w:cs="Arial"/>
          <w:color w:val="3D3D3D"/>
          <w:sz w:val="20"/>
          <w:szCs w:val="20"/>
        </w:rPr>
        <w:t xml:space="preserve"> </w:t>
      </w:r>
      <w:r>
        <w:rPr>
          <w:rStyle w:val="string"/>
          <w:rFonts w:ascii="Arial" w:hAnsi="Arial" w:cs="Arial"/>
          <w:color w:val="3D3D3D"/>
          <w:sz w:val="20"/>
          <w:szCs w:val="20"/>
        </w:rPr>
        <w:t>h</w:t>
      </w:r>
      <w:r w:rsidRPr="00984E07">
        <w:rPr>
          <w:rStyle w:val="string"/>
          <w:rFonts w:ascii="Arial" w:hAnsi="Arial" w:cs="Arial"/>
          <w:color w:val="3D3D3D"/>
          <w:sz w:val="20"/>
          <w:szCs w:val="20"/>
        </w:rPr>
        <w:t>eerlijke</w:t>
      </w:r>
      <w:r w:rsidRPr="00984E07">
        <w:rPr>
          <w:rStyle w:val="textline"/>
          <w:rFonts w:ascii="Arial" w:hAnsi="Arial" w:cs="Arial"/>
          <w:color w:val="3D3D3D"/>
          <w:sz w:val="20"/>
          <w:szCs w:val="20"/>
        </w:rPr>
        <w:t xml:space="preserve"> </w:t>
      </w:r>
      <w:r>
        <w:rPr>
          <w:rStyle w:val="string"/>
          <w:rFonts w:ascii="Arial" w:hAnsi="Arial" w:cs="Arial"/>
          <w:color w:val="3D3D3D"/>
          <w:sz w:val="20"/>
          <w:szCs w:val="20"/>
        </w:rPr>
        <w:t>t</w:t>
      </w:r>
      <w:r w:rsidRPr="00984E07">
        <w:rPr>
          <w:rStyle w:val="string"/>
          <w:rFonts w:ascii="Arial" w:hAnsi="Arial" w:cs="Arial"/>
          <w:color w:val="3D3D3D"/>
          <w:sz w:val="20"/>
          <w:szCs w:val="20"/>
        </w:rPr>
        <w:t>oekomst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op</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dat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gebied</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t</w:t>
      </w:r>
      <w:r>
        <w:rPr>
          <w:rStyle w:val="string"/>
          <w:rFonts w:ascii="Arial" w:hAnsi="Arial" w:cs="Arial"/>
          <w:color w:val="3D3D3D"/>
          <w:sz w:val="20"/>
          <w:szCs w:val="20"/>
        </w:rPr>
        <w:t>e</w:t>
      </w:r>
      <w:r w:rsidRPr="00984E07">
        <w:rPr>
          <w:rStyle w:val="string"/>
          <w:rFonts w:ascii="Arial" w:hAnsi="Arial" w:cs="Arial"/>
          <w:color w:val="3D3D3D"/>
          <w:sz w:val="20"/>
          <w:szCs w:val="20"/>
        </w:rPr>
        <w:t>gemoet</w:t>
      </w:r>
      <w:r w:rsidRPr="00984E07">
        <w:rPr>
          <w:rStyle w:val="textline"/>
          <w:rFonts w:ascii="Arial" w:hAnsi="Arial" w:cs="Arial"/>
          <w:color w:val="3D3D3D"/>
          <w:sz w:val="20"/>
          <w:szCs w:val="20"/>
        </w:rPr>
        <w:t xml:space="preserve"> </w:t>
      </w:r>
      <w:r w:rsidRPr="00984E07">
        <w:rPr>
          <w:rStyle w:val="string"/>
          <w:rFonts w:ascii="Arial" w:hAnsi="Arial" w:cs="Arial"/>
          <w:color w:val="3D3D3D"/>
          <w:sz w:val="20"/>
          <w:szCs w:val="20"/>
        </w:rPr>
        <w:t>gaat.</w:t>
      </w:r>
    </w:p>
    <w:p w:rsidR="00FC3F9F" w:rsidRDefault="00FC3F9F" w:rsidP="000B31EC">
      <w:pPr>
        <w:spacing w:after="0"/>
        <w:rPr>
          <w:rStyle w:val="string"/>
          <w:rFonts w:ascii="Arial" w:hAnsi="Arial" w:cs="Arial"/>
          <w:color w:val="3D3D3D"/>
          <w:sz w:val="20"/>
          <w:szCs w:val="20"/>
        </w:rPr>
      </w:pPr>
    </w:p>
    <w:p w:rsidR="00FC3F9F" w:rsidRPr="007E4302" w:rsidRDefault="00FC3F9F" w:rsidP="004D601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mei 1896</w:t>
      </w:r>
    </w:p>
    <w:p w:rsidR="00FC3F9F" w:rsidRDefault="00FC3F9F" w:rsidP="004D6014">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F21573">
        <w:rPr>
          <w:rStyle w:val="string"/>
          <w:rFonts w:ascii="Arial" w:hAnsi="Arial" w:cs="Arial"/>
          <w:color w:val="3D3D3D"/>
          <w:sz w:val="20"/>
          <w:szCs w:val="20"/>
        </w:rPr>
        <w:t>Schijndel,</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25</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Mei.</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Een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ongelukkig</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voorval</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had</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hier</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dezer</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dagen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plaats.</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Het</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driejarig</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jongetje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van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M.</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A.</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liep</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haastig</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naar</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b</w:t>
      </w:r>
      <w:r>
        <w:rPr>
          <w:rStyle w:val="string"/>
          <w:rFonts w:ascii="Arial" w:hAnsi="Arial" w:cs="Arial"/>
          <w:color w:val="3D3D3D"/>
          <w:sz w:val="20"/>
          <w:szCs w:val="20"/>
        </w:rPr>
        <w:t>in</w:t>
      </w:r>
      <w:r w:rsidRPr="00F21573">
        <w:rPr>
          <w:rStyle w:val="string"/>
          <w:rFonts w:ascii="Arial" w:hAnsi="Arial" w:cs="Arial"/>
          <w:color w:val="3D3D3D"/>
          <w:sz w:val="20"/>
          <w:szCs w:val="20"/>
        </w:rPr>
        <w:t>nen,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struikelde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en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viel</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met</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beide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armpjes</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in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het</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hevig</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brandende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v</w:t>
      </w:r>
      <w:r>
        <w:rPr>
          <w:rStyle w:val="string"/>
          <w:rFonts w:ascii="Arial" w:hAnsi="Arial" w:cs="Arial"/>
          <w:color w:val="3D3D3D"/>
          <w:sz w:val="20"/>
          <w:szCs w:val="20"/>
        </w:rPr>
        <w:t>uu</w:t>
      </w:r>
      <w:r w:rsidRPr="00F21573">
        <w:rPr>
          <w:rStyle w:val="string"/>
          <w:rFonts w:ascii="Arial" w:hAnsi="Arial" w:cs="Arial"/>
          <w:color w:val="3D3D3D"/>
          <w:sz w:val="20"/>
          <w:szCs w:val="20"/>
        </w:rPr>
        <w:t>r.</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Met</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vreeselijke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brandwonden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aan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die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lichaamsdeelen</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overdekt,</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werd</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het</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ongelukkige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stumperdje</w:t>
      </w:r>
      <w:r w:rsidRPr="00F21573">
        <w:rPr>
          <w:rStyle w:val="textline"/>
          <w:rFonts w:ascii="Arial" w:hAnsi="Arial" w:cs="Arial"/>
          <w:color w:val="3D3D3D"/>
          <w:sz w:val="20"/>
          <w:szCs w:val="20"/>
        </w:rPr>
        <w:t xml:space="preserve"> </w:t>
      </w:r>
      <w:r w:rsidRPr="00F21573">
        <w:rPr>
          <w:rStyle w:val="string"/>
          <w:rFonts w:ascii="Arial" w:hAnsi="Arial" w:cs="Arial"/>
          <w:color w:val="3D3D3D"/>
          <w:sz w:val="20"/>
          <w:szCs w:val="20"/>
        </w:rPr>
        <w:t>opgenomen.</w:t>
      </w:r>
    </w:p>
    <w:p w:rsidR="00FC3F9F" w:rsidRDefault="00FC3F9F" w:rsidP="000B31EC">
      <w:pPr>
        <w:spacing w:after="0"/>
        <w:rPr>
          <w:rStyle w:val="string"/>
          <w:rFonts w:ascii="Arial" w:hAnsi="Arial" w:cs="Arial"/>
          <w:color w:val="3D3D3D"/>
          <w:sz w:val="20"/>
          <w:szCs w:val="20"/>
        </w:rPr>
      </w:pPr>
    </w:p>
    <w:p w:rsidR="00FC3F9F" w:rsidRPr="007E4302" w:rsidRDefault="00FC3F9F" w:rsidP="00855FC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mei 1896</w:t>
      </w:r>
    </w:p>
    <w:p w:rsidR="00FC3F9F" w:rsidRDefault="00FC3F9F" w:rsidP="000B31EC">
      <w:pPr>
        <w:spacing w:after="0"/>
        <w:rPr>
          <w:rStyle w:val="string"/>
          <w:rFonts w:ascii="Arial" w:hAnsi="Arial" w:cs="Arial"/>
          <w:color w:val="3D3D3D"/>
          <w:sz w:val="20"/>
          <w:szCs w:val="20"/>
        </w:rPr>
      </w:pPr>
    </w:p>
    <w:p w:rsidR="00FC3F9F" w:rsidRPr="00855FC8" w:rsidRDefault="00FC3F9F" w:rsidP="000B31EC">
      <w:pPr>
        <w:spacing w:after="0"/>
        <w:rPr>
          <w:rStyle w:val="string"/>
          <w:rFonts w:ascii="Arial" w:hAnsi="Arial" w:cs="Arial"/>
          <w:color w:val="3D3D3D"/>
          <w:sz w:val="20"/>
          <w:szCs w:val="20"/>
        </w:rPr>
      </w:pPr>
      <w:r w:rsidRPr="00855FC8">
        <w:rPr>
          <w:rStyle w:val="string"/>
          <w:rFonts w:ascii="Arial" w:hAnsi="Arial" w:cs="Arial"/>
          <w:color w:val="3D3D3D"/>
          <w:sz w:val="20"/>
          <w:szCs w:val="20"/>
        </w:rPr>
        <w:t>Naar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men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verneemt</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is</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aan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den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heer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J.</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P.</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Pompe</w:t>
      </w:r>
      <w:r>
        <w:rPr>
          <w:rStyle w:val="string"/>
          <w:rFonts w:ascii="Arial" w:hAnsi="Arial" w:cs="Arial"/>
          <w:color w:val="3D3D3D"/>
          <w:sz w:val="20"/>
          <w:szCs w:val="20"/>
        </w:rPr>
        <w:t>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te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Eindhoven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concessie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verleend</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voor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den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aanleg</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de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exploitatie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van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een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stoomtramweg</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van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Sint-Oedenrode</w:t>
      </w:r>
      <w:r>
        <w:rPr>
          <w:rStyle w:val="string"/>
          <w:rFonts w:ascii="Arial" w:hAnsi="Arial" w:cs="Arial"/>
          <w:color w:val="3D3D3D"/>
          <w:sz w:val="20"/>
          <w:szCs w:val="20"/>
        </w:rPr>
        <w:t xml:space="preserve"> </w:t>
      </w:r>
      <w:r w:rsidRPr="00855FC8">
        <w:rPr>
          <w:rStyle w:val="string"/>
          <w:rFonts w:ascii="Arial" w:hAnsi="Arial" w:cs="Arial"/>
          <w:color w:val="3D3D3D"/>
          <w:sz w:val="20"/>
          <w:szCs w:val="20"/>
        </w:rPr>
        <w:t>over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Schijndel</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St.</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Mic</w:t>
      </w:r>
      <w:r>
        <w:rPr>
          <w:rStyle w:val="string"/>
          <w:rFonts w:ascii="Arial" w:hAnsi="Arial" w:cs="Arial"/>
          <w:color w:val="3D3D3D"/>
          <w:sz w:val="20"/>
          <w:szCs w:val="20"/>
        </w:rPr>
        <w:t>h</w:t>
      </w:r>
      <w:r w:rsidRPr="00855FC8">
        <w:rPr>
          <w:rStyle w:val="string"/>
          <w:rFonts w:ascii="Arial" w:hAnsi="Arial" w:cs="Arial"/>
          <w:color w:val="3D3D3D"/>
          <w:sz w:val="20"/>
          <w:szCs w:val="20"/>
        </w:rPr>
        <w:t>iels-Gestel</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naar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Vucht,</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met</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een</w:t>
      </w:r>
      <w:r w:rsidRPr="00855FC8">
        <w:rPr>
          <w:rStyle w:val="textline"/>
          <w:rFonts w:ascii="Arial" w:hAnsi="Arial" w:cs="Arial"/>
          <w:color w:val="3D3D3D"/>
          <w:sz w:val="20"/>
          <w:szCs w:val="20"/>
        </w:rPr>
        <w:t xml:space="preserve"> </w:t>
      </w:r>
      <w:r>
        <w:rPr>
          <w:rStyle w:val="string"/>
          <w:rFonts w:ascii="Arial" w:hAnsi="Arial" w:cs="Arial"/>
          <w:color w:val="3D3D3D"/>
          <w:sz w:val="20"/>
          <w:szCs w:val="20"/>
        </w:rPr>
        <w:t>zij</w:t>
      </w:r>
      <w:r w:rsidRPr="00855FC8">
        <w:rPr>
          <w:rStyle w:val="string"/>
          <w:rFonts w:ascii="Arial" w:hAnsi="Arial" w:cs="Arial"/>
          <w:color w:val="3D3D3D"/>
          <w:sz w:val="20"/>
          <w:szCs w:val="20"/>
        </w:rPr>
        <w:t>tak</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van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St.</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Michiels-Gestel</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over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den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Pet</w:t>
      </w:r>
      <w:r>
        <w:rPr>
          <w:rStyle w:val="string"/>
          <w:rFonts w:ascii="Arial" w:hAnsi="Arial" w:cs="Arial"/>
          <w:color w:val="3D3D3D"/>
          <w:sz w:val="20"/>
          <w:szCs w:val="20"/>
        </w:rPr>
        <w:t>t</w:t>
      </w:r>
      <w:r w:rsidRPr="00855FC8">
        <w:rPr>
          <w:rStyle w:val="string"/>
          <w:rFonts w:ascii="Arial" w:hAnsi="Arial" w:cs="Arial"/>
          <w:color w:val="3D3D3D"/>
          <w:sz w:val="20"/>
          <w:szCs w:val="20"/>
        </w:rPr>
        <w:t>elaar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naar</w:t>
      </w:r>
      <w:r w:rsidRPr="00855FC8">
        <w:rPr>
          <w:rStyle w:val="textline"/>
          <w:rFonts w:ascii="Arial" w:hAnsi="Arial" w:cs="Arial"/>
          <w:color w:val="3D3D3D"/>
          <w:sz w:val="20"/>
          <w:szCs w:val="20"/>
        </w:rPr>
        <w:t xml:space="preserve"> </w:t>
      </w:r>
      <w:r>
        <w:rPr>
          <w:rStyle w:val="textline"/>
          <w:rFonts w:ascii="Arial" w:hAnsi="Arial" w:cs="Arial"/>
          <w:color w:val="3D3D3D"/>
          <w:sz w:val="20"/>
          <w:szCs w:val="20"/>
        </w:rPr>
        <w:t>´</w:t>
      </w:r>
      <w:r w:rsidRPr="00855FC8">
        <w:rPr>
          <w:rStyle w:val="string"/>
          <w:rFonts w:ascii="Arial" w:hAnsi="Arial" w:cs="Arial"/>
          <w:color w:val="3D3D3D"/>
          <w:sz w:val="20"/>
          <w:szCs w:val="20"/>
        </w:rPr>
        <w:t>s</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Hertogenbosch.</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De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consessionaris</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stelt</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zich</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voor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de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lij</w:t>
      </w:r>
      <w:r>
        <w:rPr>
          <w:rStyle w:val="string"/>
          <w:rFonts w:ascii="Arial" w:hAnsi="Arial" w:cs="Arial"/>
          <w:color w:val="3D3D3D"/>
          <w:sz w:val="20"/>
          <w:szCs w:val="20"/>
        </w:rPr>
        <w:t>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nog</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in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het</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vo</w:t>
      </w:r>
      <w:r>
        <w:rPr>
          <w:rStyle w:val="string"/>
          <w:rFonts w:ascii="Arial" w:hAnsi="Arial" w:cs="Arial"/>
          <w:color w:val="3D3D3D"/>
          <w:sz w:val="20"/>
          <w:szCs w:val="20"/>
        </w:rPr>
        <w:t>l</w:t>
      </w:r>
      <w:r w:rsidRPr="00855FC8">
        <w:rPr>
          <w:rStyle w:val="string"/>
          <w:rFonts w:ascii="Arial" w:hAnsi="Arial" w:cs="Arial"/>
          <w:color w:val="3D3D3D"/>
          <w:sz w:val="20"/>
          <w:szCs w:val="20"/>
        </w:rPr>
        <w:t>gend</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jaar</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in</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exploitatie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te</w:t>
      </w:r>
      <w:r w:rsidRPr="00855FC8">
        <w:rPr>
          <w:rStyle w:val="textline"/>
          <w:rFonts w:ascii="Arial" w:hAnsi="Arial" w:cs="Arial"/>
          <w:color w:val="3D3D3D"/>
          <w:sz w:val="20"/>
          <w:szCs w:val="20"/>
        </w:rPr>
        <w:t xml:space="preserve"> </w:t>
      </w:r>
      <w:r w:rsidRPr="00855FC8">
        <w:rPr>
          <w:rStyle w:val="string"/>
          <w:rFonts w:ascii="Arial" w:hAnsi="Arial" w:cs="Arial"/>
          <w:color w:val="3D3D3D"/>
          <w:sz w:val="20"/>
          <w:szCs w:val="20"/>
        </w:rPr>
        <w:t>brengen.</w:t>
      </w:r>
    </w:p>
    <w:p w:rsidR="00FC3F9F" w:rsidRDefault="00FC3F9F" w:rsidP="000B31EC">
      <w:pPr>
        <w:spacing w:after="0"/>
        <w:rPr>
          <w:rStyle w:val="string"/>
          <w:rFonts w:ascii="Arial" w:hAnsi="Arial" w:cs="Arial"/>
          <w:color w:val="3D3D3D"/>
          <w:sz w:val="20"/>
          <w:szCs w:val="20"/>
        </w:rPr>
      </w:pPr>
    </w:p>
    <w:p w:rsidR="00FC3F9F" w:rsidRPr="007E4302" w:rsidRDefault="00FC3F9F" w:rsidP="0079769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juli 1896</w:t>
      </w:r>
    </w:p>
    <w:p w:rsidR="00FC3F9F" w:rsidRPr="00855FC8"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9769D">
        <w:rPr>
          <w:rStyle w:val="string"/>
          <w:rFonts w:ascii="Arial" w:hAnsi="Arial" w:cs="Arial"/>
          <w:color w:val="3D3D3D"/>
          <w:sz w:val="20"/>
          <w:szCs w:val="20"/>
        </w:rPr>
        <w:t>Schijndel,</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26</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Juni.</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De</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Commissaris</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der</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Koningin</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zal</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bin</w:t>
      </w:r>
      <w:r>
        <w:rPr>
          <w:rStyle w:val="string"/>
          <w:rFonts w:ascii="Arial" w:hAnsi="Arial" w:cs="Arial"/>
          <w:color w:val="3D3D3D"/>
          <w:sz w:val="20"/>
          <w:szCs w:val="20"/>
        </w:rPr>
        <w:t>n</w:t>
      </w:r>
      <w:r w:rsidRPr="0079769D">
        <w:rPr>
          <w:rStyle w:val="string"/>
          <w:rFonts w:ascii="Arial" w:hAnsi="Arial" w:cs="Arial"/>
          <w:color w:val="3D3D3D"/>
          <w:sz w:val="20"/>
          <w:szCs w:val="20"/>
        </w:rPr>
        <w:t>enkort</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onze</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gemeent</w:t>
      </w:r>
      <w:r>
        <w:rPr>
          <w:rStyle w:val="string"/>
          <w:rFonts w:ascii="Arial" w:hAnsi="Arial" w:cs="Arial"/>
          <w:color w:val="3D3D3D"/>
          <w:sz w:val="20"/>
          <w:szCs w:val="20"/>
        </w:rPr>
        <w:t>e</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ook</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met</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een</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bezoek</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vereeren.</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Met</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verlangen</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zien</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onze</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ge</w:t>
      </w:r>
      <w:r>
        <w:rPr>
          <w:rStyle w:val="string"/>
          <w:rFonts w:ascii="Arial" w:hAnsi="Arial" w:cs="Arial"/>
          <w:color w:val="3D3D3D"/>
          <w:sz w:val="20"/>
          <w:szCs w:val="20"/>
        </w:rPr>
        <w:t>m</w:t>
      </w:r>
      <w:r w:rsidRPr="0079769D">
        <w:rPr>
          <w:rStyle w:val="string"/>
          <w:rFonts w:ascii="Arial" w:hAnsi="Arial" w:cs="Arial"/>
          <w:color w:val="3D3D3D"/>
          <w:sz w:val="20"/>
          <w:szCs w:val="20"/>
        </w:rPr>
        <w:t>eentenaren</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de</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komst</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van</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het</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Hoofd</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der</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provin</w:t>
      </w:r>
      <w:r>
        <w:rPr>
          <w:rStyle w:val="string"/>
          <w:rFonts w:ascii="Arial" w:hAnsi="Arial" w:cs="Arial"/>
          <w:color w:val="3D3D3D"/>
          <w:sz w:val="20"/>
          <w:szCs w:val="20"/>
        </w:rPr>
        <w:t>c</w:t>
      </w:r>
      <w:r w:rsidRPr="0079769D">
        <w:rPr>
          <w:rStyle w:val="string"/>
          <w:rFonts w:ascii="Arial" w:hAnsi="Arial" w:cs="Arial"/>
          <w:color w:val="3D3D3D"/>
          <w:sz w:val="20"/>
          <w:szCs w:val="20"/>
        </w:rPr>
        <w:t>ie</w:t>
      </w:r>
      <w:r w:rsidRPr="0079769D">
        <w:rPr>
          <w:rStyle w:val="textline"/>
          <w:rFonts w:ascii="Arial" w:hAnsi="Arial" w:cs="Arial"/>
          <w:color w:val="3D3D3D"/>
          <w:sz w:val="20"/>
          <w:szCs w:val="20"/>
        </w:rPr>
        <w:t xml:space="preserve"> </w:t>
      </w:r>
      <w:r w:rsidRPr="0079769D">
        <w:rPr>
          <w:rStyle w:val="string"/>
          <w:rFonts w:ascii="Arial" w:hAnsi="Arial" w:cs="Arial"/>
          <w:color w:val="3D3D3D"/>
          <w:sz w:val="20"/>
          <w:szCs w:val="20"/>
        </w:rPr>
        <w:t>tegemoet.</w:t>
      </w:r>
    </w:p>
    <w:p w:rsidR="00FC3F9F" w:rsidRDefault="00FC3F9F" w:rsidP="000B31EC">
      <w:pPr>
        <w:spacing w:after="0"/>
        <w:rPr>
          <w:rStyle w:val="string"/>
          <w:rFonts w:ascii="Arial" w:hAnsi="Arial" w:cs="Arial"/>
          <w:color w:val="3D3D3D"/>
          <w:sz w:val="20"/>
          <w:szCs w:val="20"/>
        </w:rPr>
      </w:pPr>
    </w:p>
    <w:p w:rsidR="00FC3F9F" w:rsidRPr="007E4302" w:rsidRDefault="00FC3F9F" w:rsidP="00605DE0">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15 augustus 1896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E06CD0">
        <w:rPr>
          <w:rStyle w:val="string"/>
          <w:rFonts w:ascii="Arial" w:hAnsi="Arial" w:cs="Arial"/>
          <w:color w:val="3D3D3D"/>
          <w:sz w:val="20"/>
          <w:szCs w:val="20"/>
        </w:rPr>
        <w:t>Schijndel.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Slechts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weinige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plaatsen</w:t>
      </w:r>
      <w:r w:rsidRPr="00E06CD0">
        <w:rPr>
          <w:rStyle w:val="textline"/>
          <w:rFonts w:ascii="Arial" w:hAnsi="Arial" w:cs="Arial"/>
          <w:color w:val="3D3D3D"/>
          <w:sz w:val="20"/>
          <w:szCs w:val="20"/>
        </w:rPr>
        <w:t xml:space="preserve"> </w:t>
      </w:r>
      <w:r>
        <w:rPr>
          <w:rStyle w:val="textline"/>
          <w:rFonts w:ascii="Arial" w:hAnsi="Arial" w:cs="Arial"/>
          <w:color w:val="3D3D3D"/>
          <w:sz w:val="20"/>
          <w:szCs w:val="20"/>
        </w:rPr>
        <w:t>z</w:t>
      </w:r>
      <w:r w:rsidRPr="00E06CD0">
        <w:rPr>
          <w:rStyle w:val="string"/>
          <w:rFonts w:ascii="Arial" w:hAnsi="Arial" w:cs="Arial"/>
          <w:color w:val="3D3D3D"/>
          <w:sz w:val="20"/>
          <w:szCs w:val="20"/>
        </w:rPr>
        <w:t>ijn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of</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kunnen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bogen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geschiedkundig</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heri</w:t>
      </w:r>
      <w:r>
        <w:rPr>
          <w:rStyle w:val="string"/>
          <w:rFonts w:ascii="Arial" w:hAnsi="Arial" w:cs="Arial"/>
          <w:color w:val="3D3D3D"/>
          <w:sz w:val="20"/>
          <w:szCs w:val="20"/>
        </w:rPr>
        <w:t>n</w:t>
      </w:r>
      <w:r w:rsidRPr="00E06CD0">
        <w:rPr>
          <w:rStyle w:val="string"/>
          <w:rFonts w:ascii="Arial" w:hAnsi="Arial" w:cs="Arial"/>
          <w:color w:val="3D3D3D"/>
          <w:sz w:val="20"/>
          <w:szCs w:val="20"/>
        </w:rPr>
        <w:t>nering</w:t>
      </w:r>
      <w:r>
        <w:rPr>
          <w:rStyle w:val="string"/>
          <w:rFonts w:ascii="Arial" w:hAnsi="Arial" w:cs="Arial"/>
          <w:color w:val="3D3D3D"/>
          <w:sz w:val="20"/>
          <w:szCs w:val="20"/>
        </w:rPr>
        <w:t>e</w:t>
      </w:r>
      <w:r w:rsidRPr="00E06CD0">
        <w:rPr>
          <w:rStyle w:val="string"/>
          <w:rFonts w:ascii="Arial" w:hAnsi="Arial" w:cs="Arial"/>
          <w:color w:val="3D3D3D"/>
          <w:sz w:val="20"/>
          <w:szCs w:val="20"/>
        </w:rPr>
        <w:t>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hetz</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vroeger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of</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later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eeuw;</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zoo</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ook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onze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gemeente.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R</w:t>
      </w:r>
      <w:r w:rsidRPr="00E06CD0">
        <w:rPr>
          <w:rStyle w:val="string"/>
          <w:rFonts w:ascii="Arial" w:hAnsi="Arial" w:cs="Arial"/>
          <w:color w:val="3D3D3D"/>
          <w:sz w:val="20"/>
          <w:szCs w:val="20"/>
        </w:rPr>
        <w: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K</w:t>
      </w:r>
      <w:r w:rsidRPr="00E06CD0">
        <w:rPr>
          <w:rStyle w:val="string"/>
          <w:rFonts w:ascii="Arial" w:hAnsi="Arial" w:cs="Arial"/>
          <w:color w:val="3D3D3D"/>
          <w:sz w:val="20"/>
          <w:szCs w:val="20"/>
        </w:rPr>
        <w:t>erk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al</w:t>
      </w:r>
      <w:r w:rsidRPr="00E06CD0">
        <w:rPr>
          <w:rStyle w:val="textline"/>
          <w:rFonts w:ascii="Arial" w:hAnsi="Arial" w:cs="Arial"/>
          <w:color w:val="3D3D3D"/>
          <w:sz w:val="20"/>
          <w:szCs w:val="20"/>
        </w:rPr>
        <w:t xml:space="preserve"> </w:t>
      </w:r>
      <w:r w:rsidRPr="00E06CD0">
        <w:rPr>
          <w:rStyle w:val="textline"/>
          <w:rFonts w:ascii="Arial" w:hAnsi="Arial" w:cs="Arial"/>
          <w:color w:val="3D3D3D"/>
          <w:sz w:val="20"/>
          <w:szCs w:val="20"/>
        </w:rPr>
        <w:softHyphen/>
      </w:r>
      <w:r w:rsidRPr="00E06CD0">
        <w:rPr>
          <w:rStyle w:val="textblock1"/>
          <w:rFonts w:ascii="Arial" w:hAnsi="Arial" w:cs="Arial"/>
          <w:color w:val="3D3D3D"/>
          <w:sz w:val="20"/>
          <w:szCs w:val="20"/>
        </w:rPr>
        <w:t xml:space="preserve"> </w:t>
      </w:r>
      <w:r w:rsidRPr="00E06CD0">
        <w:rPr>
          <w:rStyle w:val="string"/>
          <w:rFonts w:ascii="Arial" w:hAnsi="Arial" w:cs="Arial"/>
          <w:color w:val="3D3D3D"/>
          <w:sz w:val="20"/>
          <w:szCs w:val="20"/>
        </w:rPr>
        <w:t>hier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rust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w:t>
      </w:r>
      <w:r>
        <w:rPr>
          <w:rStyle w:val="string"/>
          <w:rFonts w:ascii="Arial" w:hAnsi="Arial" w:cs="Arial"/>
          <w:color w:val="3D3D3D"/>
          <w:sz w:val="20"/>
          <w:szCs w:val="20"/>
        </w:rPr>
        <w:t>e</w:t>
      </w:r>
      <w:r w:rsidRPr="00E06CD0">
        <w:rPr>
          <w:rStyle w:val="string"/>
          <w:rFonts w:ascii="Arial" w:hAnsi="Arial" w:cs="Arial"/>
          <w:color w:val="3D3D3D"/>
          <w:sz w:val="20"/>
          <w:szCs w:val="20"/>
        </w:rPr>
        <w:t>beente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ro</w:t>
      </w:r>
      <w:r>
        <w:rPr>
          <w:rStyle w:val="string"/>
          <w:rFonts w:ascii="Arial" w:hAnsi="Arial" w:cs="Arial"/>
          <w:color w:val="3D3D3D"/>
          <w:sz w:val="20"/>
          <w:szCs w:val="20"/>
        </w:rPr>
        <w:t>emrucht</w:t>
      </w:r>
      <w:r w:rsidRPr="00E06CD0">
        <w:rPr>
          <w:rStyle w:val="string"/>
          <w:rFonts w:ascii="Arial" w:hAnsi="Arial" w:cs="Arial"/>
          <w:color w:val="3D3D3D"/>
          <w:sz w:val="20"/>
          <w:szCs w:val="20"/>
        </w:rPr>
        <w:t>igen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zeeh</w:t>
      </w:r>
      <w:r>
        <w:rPr>
          <w:rStyle w:val="string"/>
          <w:rFonts w:ascii="Arial" w:hAnsi="Arial" w:cs="Arial"/>
          <w:color w:val="3D3D3D"/>
          <w:sz w:val="20"/>
          <w:szCs w:val="20"/>
        </w:rPr>
        <w:t>e</w:t>
      </w:r>
      <w:r w:rsidRPr="00E06CD0">
        <w:rPr>
          <w:rStyle w:val="string"/>
          <w:rFonts w:ascii="Arial" w:hAnsi="Arial" w:cs="Arial"/>
          <w:color w:val="3D3D3D"/>
          <w:sz w:val="20"/>
          <w:szCs w:val="20"/>
        </w:rPr>
        <w:t>ld,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Amstel.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Zijne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begraafplaats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(1)</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wordt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aangewezen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door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w:t>
      </w:r>
      <w:r>
        <w:rPr>
          <w:rStyle w:val="string"/>
          <w:rFonts w:ascii="Arial" w:hAnsi="Arial" w:cs="Arial"/>
          <w:color w:val="3D3D3D"/>
          <w:sz w:val="20"/>
          <w:szCs w:val="20"/>
        </w:rPr>
        <w:t>e</w:t>
      </w:r>
      <w:r w:rsidRPr="00E06CD0">
        <w:rPr>
          <w:rStyle w:val="string"/>
          <w:rFonts w:ascii="Arial" w:hAnsi="Arial" w:cs="Arial"/>
          <w:color w:val="3D3D3D"/>
          <w:sz w:val="20"/>
          <w:szCs w:val="20"/>
        </w:rPr>
        <w:t>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grafzerk,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waarop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volgende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gedicht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Joost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ondel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gebeiteld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staat,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alsmede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geschonden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wape</w:t>
      </w:r>
      <w:r>
        <w:rPr>
          <w:rStyle w:val="string"/>
          <w:rFonts w:ascii="Arial" w:hAnsi="Arial" w:cs="Arial"/>
          <w:color w:val="3D3D3D"/>
          <w:sz w:val="20"/>
          <w:szCs w:val="20"/>
        </w:rPr>
        <w:t>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Amstelheeren:</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Hi</w:t>
      </w:r>
      <w:r>
        <w:rPr>
          <w:rStyle w:val="string"/>
          <w:rFonts w:ascii="Arial" w:hAnsi="Arial" w:cs="Arial"/>
          <w:color w:val="3D3D3D"/>
          <w:sz w:val="20"/>
          <w:szCs w:val="20"/>
        </w:rPr>
        <w:t>e</w:t>
      </w:r>
      <w:r w:rsidRPr="00E06CD0">
        <w:rPr>
          <w:rStyle w:val="string"/>
          <w:rFonts w:ascii="Arial" w:hAnsi="Arial" w:cs="Arial"/>
          <w:color w:val="3D3D3D"/>
          <w:sz w:val="20"/>
          <w:szCs w:val="20"/>
        </w:rPr>
        <w:t>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rust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Amstelheeren</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Die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Turken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won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ook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Zweed</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Hielp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kracht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F</w:t>
      </w:r>
      <w:r>
        <w:rPr>
          <w:rStyle w:val="string"/>
          <w:rFonts w:ascii="Arial" w:hAnsi="Arial" w:cs="Arial"/>
          <w:color w:val="3D3D3D"/>
          <w:sz w:val="20"/>
          <w:szCs w:val="20"/>
        </w:rPr>
        <w:t>u</w:t>
      </w:r>
      <w:r w:rsidRPr="00E06CD0">
        <w:rPr>
          <w:rStyle w:val="string"/>
          <w:rFonts w:ascii="Arial" w:hAnsi="Arial" w:cs="Arial"/>
          <w:color w:val="3D3D3D"/>
          <w:sz w:val="20"/>
          <w:szCs w:val="20"/>
        </w:rPr>
        <w:t>nen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keeren</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Gustavus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zeemacht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sleet,</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Tromp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hand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bood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twee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paar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dagen</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slag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Brittenland</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Zwaar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gewond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maar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nooit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verslagen</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(Streed)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voor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Pr>
          <w:rStyle w:val="string"/>
          <w:rFonts w:ascii="Arial" w:hAnsi="Arial" w:cs="Arial"/>
          <w:color w:val="3D3D3D"/>
          <w:sz w:val="20"/>
          <w:szCs w:val="20"/>
        </w:rPr>
        <w:t>e</w:t>
      </w:r>
      <w:r w:rsidRPr="00E06CD0">
        <w:rPr>
          <w:rStyle w:val="string"/>
          <w:rFonts w:ascii="Arial" w:hAnsi="Arial" w:cs="Arial"/>
          <w:color w:val="3D3D3D"/>
          <w:sz w:val="20"/>
          <w:szCs w:val="20"/>
        </w:rPr>
        <w:t>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aderland.</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Looft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dien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vroom</w:t>
      </w:r>
      <w:r>
        <w:rPr>
          <w:rStyle w:val="string"/>
          <w:rFonts w:ascii="Arial" w:hAnsi="Arial" w:cs="Arial"/>
          <w:color w:val="3D3D3D"/>
          <w:sz w:val="20"/>
          <w:szCs w:val="20"/>
        </w:rPr>
        <w:t>e</w:t>
      </w:r>
      <w:r w:rsidRPr="00E06CD0">
        <w:rPr>
          <w:rStyle w:val="string"/>
          <w:rFonts w:ascii="Arial" w:hAnsi="Arial" w:cs="Arial"/>
          <w:color w:val="3D3D3D"/>
          <w:sz w:val="20"/>
          <w:szCs w:val="20"/>
        </w:rPr>
        <w:t>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zeebeschermer,</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Schrijft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t>
      </w:r>
      <w:r>
        <w:rPr>
          <w:rStyle w:val="string"/>
          <w:rFonts w:ascii="Arial" w:hAnsi="Arial" w:cs="Arial"/>
          <w:color w:val="3D3D3D"/>
          <w:sz w:val="20"/>
          <w:szCs w:val="20"/>
        </w:rPr>
        <w:t>ij</w:t>
      </w:r>
      <w:r w:rsidRPr="00E06CD0">
        <w:rPr>
          <w:rStyle w:val="string"/>
          <w:rFonts w:ascii="Arial" w:hAnsi="Arial" w:cs="Arial"/>
          <w:color w:val="3D3D3D"/>
          <w:sz w:val="20"/>
          <w:szCs w:val="20"/>
        </w:rPr>
        <w:t>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naam</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w:t>
      </w:r>
      <w:r>
        <w:rPr>
          <w:rStyle w:val="string"/>
          <w:rFonts w:ascii="Arial" w:hAnsi="Arial" w:cs="Arial"/>
          <w:color w:val="3D3D3D"/>
          <w:sz w:val="20"/>
          <w:szCs w:val="20"/>
        </w:rPr>
        <w:t xml:space="preserve"> </w:t>
      </w:r>
      <w:r w:rsidRPr="00E06CD0">
        <w:rPr>
          <w:rStyle w:val="string"/>
          <w:rFonts w:ascii="Arial" w:hAnsi="Arial" w:cs="Arial"/>
          <w:color w:val="3D3D3D"/>
          <w:sz w:val="20"/>
          <w:szCs w:val="20"/>
        </w:rPr>
        <w:t>eeuwig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marmer.</w:t>
      </w:r>
      <w:r w:rsidRPr="00E06CD0">
        <w:rPr>
          <w:rStyle w:val="textline"/>
          <w:rFonts w:ascii="Arial" w:hAnsi="Arial" w:cs="Arial"/>
          <w:color w:val="3D3D3D"/>
          <w:sz w:val="20"/>
          <w:szCs w:val="20"/>
        </w:rPr>
        <w:t xml:space="preserve"> </w:t>
      </w:r>
    </w:p>
    <w:p w:rsidR="00FC3F9F" w:rsidRDefault="00FC3F9F" w:rsidP="00E06CD0">
      <w:pPr>
        <w:spacing w:after="0"/>
        <w:ind w:left="708"/>
        <w:rPr>
          <w:rStyle w:val="textline"/>
          <w:rFonts w:ascii="Arial" w:hAnsi="Arial" w:cs="Arial"/>
          <w:color w:val="3D3D3D"/>
          <w:sz w:val="20"/>
          <w:szCs w:val="20"/>
        </w:rPr>
      </w:pPr>
      <w:r>
        <w:rPr>
          <w:rStyle w:val="textline"/>
          <w:rFonts w:ascii="Arial" w:hAnsi="Arial" w:cs="Arial"/>
          <w:color w:val="3D3D3D"/>
          <w:sz w:val="20"/>
          <w:szCs w:val="20"/>
        </w:rPr>
        <w:tab/>
      </w:r>
      <w:r w:rsidRPr="00E06CD0">
        <w:rPr>
          <w:rStyle w:val="string"/>
          <w:rFonts w:ascii="Arial" w:hAnsi="Arial" w:cs="Arial"/>
          <w:color w:val="3D3D3D"/>
          <w:sz w:val="20"/>
          <w:szCs w:val="20"/>
        </w:rPr>
        <w:t>J</w:t>
      </w:r>
      <w:r>
        <w:rPr>
          <w:rStyle w:val="string"/>
          <w:rFonts w:ascii="Arial" w:hAnsi="Arial" w:cs="Arial"/>
          <w:color w:val="3D3D3D"/>
          <w:sz w:val="20"/>
          <w:szCs w:val="20"/>
        </w:rPr>
        <w:t>.</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ondel,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(2)</w:t>
      </w:r>
      <w:r w:rsidRPr="00E06CD0">
        <w:rPr>
          <w:rStyle w:val="textline"/>
          <w:rFonts w:ascii="Arial" w:hAnsi="Arial" w:cs="Arial"/>
          <w:color w:val="3D3D3D"/>
          <w:sz w:val="20"/>
          <w:szCs w:val="20"/>
        </w:rPr>
        <w:t xml:space="preserve"> </w:t>
      </w:r>
    </w:p>
    <w:p w:rsidR="00FC3F9F" w:rsidRDefault="00FC3F9F" w:rsidP="00953AE5">
      <w:pPr>
        <w:spacing w:after="0"/>
        <w:rPr>
          <w:rStyle w:val="textline"/>
          <w:rFonts w:ascii="Arial" w:hAnsi="Arial" w:cs="Arial"/>
          <w:color w:val="3D3D3D"/>
          <w:sz w:val="20"/>
          <w:szCs w:val="20"/>
        </w:rPr>
      </w:pPr>
      <w:r w:rsidRPr="00E06CD0">
        <w:rPr>
          <w:rStyle w:val="string"/>
          <w:rFonts w:ascii="Arial" w:hAnsi="Arial" w:cs="Arial"/>
          <w:color w:val="3D3D3D"/>
          <w:sz w:val="20"/>
          <w:szCs w:val="20"/>
        </w:rPr>
        <w:t>Doch</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grafzerk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voor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onvergete</w:t>
      </w:r>
      <w:r>
        <w:rPr>
          <w:rStyle w:val="string"/>
          <w:rFonts w:ascii="Arial" w:hAnsi="Arial" w:cs="Arial"/>
          <w:color w:val="3D3D3D"/>
          <w:sz w:val="20"/>
          <w:szCs w:val="20"/>
        </w:rPr>
        <w:t>lij</w:t>
      </w:r>
      <w:r w:rsidRPr="00E06CD0">
        <w:rPr>
          <w:rStyle w:val="string"/>
          <w:rFonts w:ascii="Arial" w:hAnsi="Arial" w:cs="Arial"/>
          <w:color w:val="3D3D3D"/>
          <w:sz w:val="20"/>
          <w:szCs w:val="20"/>
        </w:rPr>
        <w:t>ken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zeeheld,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tijd,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Holland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overmoedigen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Spanjaard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trotseerde,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Cromwell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onder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oogen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durfde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Pr>
          <w:rStyle w:val="string"/>
          <w:rFonts w:ascii="Arial" w:hAnsi="Arial" w:cs="Arial"/>
          <w:color w:val="3D3D3D"/>
          <w:sz w:val="20"/>
          <w:szCs w:val="20"/>
        </w:rPr>
        <w:t xml:space="preserve"> </w:t>
      </w:r>
      <w:r w:rsidRPr="00E06CD0">
        <w:rPr>
          <w:rStyle w:val="string"/>
          <w:rFonts w:ascii="Arial" w:hAnsi="Arial" w:cs="Arial"/>
          <w:color w:val="3D3D3D"/>
          <w:sz w:val="20"/>
          <w:szCs w:val="20"/>
        </w:rPr>
        <w:t>onmachtigen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Pr>
          <w:rStyle w:val="string"/>
          <w:rFonts w:ascii="Arial" w:hAnsi="Arial" w:cs="Arial"/>
          <w:color w:val="3D3D3D"/>
          <w:sz w:val="20"/>
          <w:szCs w:val="20"/>
        </w:rPr>
        <w:t>e</w:t>
      </w:r>
      <w:r w:rsidRPr="00E06CD0">
        <w:rPr>
          <w:rStyle w:val="string"/>
          <w:rFonts w:ascii="Arial" w:hAnsi="Arial" w:cs="Arial"/>
          <w:color w:val="3D3D3D"/>
          <w:sz w:val="20"/>
          <w:szCs w:val="20"/>
        </w:rPr>
        <w:t>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gewichtigen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Zweed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deed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opwegen;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w:t>
      </w:r>
      <w:r>
        <w:rPr>
          <w:rStyle w:val="string"/>
          <w:rFonts w:ascii="Arial" w:hAnsi="Arial" w:cs="Arial"/>
          <w:color w:val="3D3D3D"/>
          <w:sz w:val="20"/>
          <w:szCs w:val="20"/>
        </w:rPr>
        <w:t>ij</w:t>
      </w:r>
      <w:r w:rsidRPr="00E06CD0">
        <w:rPr>
          <w:rStyle w:val="string"/>
          <w:rFonts w:ascii="Arial" w:hAnsi="Arial" w:cs="Arial"/>
          <w:color w:val="3D3D3D"/>
          <w:sz w:val="20"/>
          <w:szCs w:val="20"/>
        </w:rPr>
        <w:t>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Janmaat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w:t>
      </w:r>
      <w:r>
        <w:rPr>
          <w:rStyle w:val="string"/>
          <w:rFonts w:ascii="Arial" w:hAnsi="Arial" w:cs="Arial"/>
          <w:color w:val="3D3D3D"/>
          <w:sz w:val="20"/>
          <w:szCs w:val="20"/>
        </w:rPr>
        <w:t>e</w:t>
      </w:r>
      <w:r w:rsidRPr="00E06CD0">
        <w:rPr>
          <w:rStyle w:val="string"/>
          <w:rFonts w:ascii="Arial" w:hAnsi="Arial" w:cs="Arial"/>
          <w:color w:val="3D3D3D"/>
          <w:sz w:val="20"/>
          <w:szCs w:val="20"/>
        </w:rPr>
        <w:t>zem</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mast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mocht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voeren,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w:t>
      </w:r>
      <w:r>
        <w:rPr>
          <w:rStyle w:val="string"/>
          <w:rFonts w:ascii="Arial" w:hAnsi="Arial" w:cs="Arial"/>
          <w:color w:val="3D3D3D"/>
          <w:sz w:val="20"/>
          <w:szCs w:val="20"/>
        </w:rPr>
        <w:t>ij</w:t>
      </w:r>
      <w:r w:rsidRPr="00E06CD0">
        <w:rPr>
          <w:rStyle w:val="string"/>
          <w:rFonts w:ascii="Arial" w:hAnsi="Arial" w:cs="Arial"/>
          <w:color w:val="3D3D3D"/>
          <w:sz w:val="20"/>
          <w:szCs w:val="20"/>
        </w:rPr>
        <w:t>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w:t>
      </w:r>
      <w:r>
        <w:rPr>
          <w:rStyle w:val="string"/>
          <w:rFonts w:ascii="Arial" w:hAnsi="Arial" w:cs="Arial"/>
          <w:color w:val="3D3D3D"/>
          <w:sz w:val="20"/>
          <w:szCs w:val="20"/>
        </w:rPr>
        <w:t>ij</w:t>
      </w:r>
      <w:r w:rsidRPr="00E06CD0">
        <w:rPr>
          <w:rStyle w:val="string"/>
          <w:rFonts w:ascii="Arial" w:hAnsi="Arial" w:cs="Arial"/>
          <w:color w:val="3D3D3D"/>
          <w:sz w:val="20"/>
          <w:szCs w:val="20"/>
        </w:rPr>
        <w:t>,</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olgens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krachtig</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uitdrukking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dier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zee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had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schoon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w:t>
      </w:r>
      <w:r>
        <w:rPr>
          <w:rStyle w:val="string"/>
          <w:rFonts w:ascii="Arial" w:hAnsi="Arial" w:cs="Arial"/>
          <w:color w:val="3D3D3D"/>
          <w:sz w:val="20"/>
          <w:szCs w:val="20"/>
        </w:rPr>
        <w:t>e</w:t>
      </w:r>
      <w:r w:rsidRPr="00E06CD0">
        <w:rPr>
          <w:rStyle w:val="string"/>
          <w:rFonts w:ascii="Arial" w:hAnsi="Arial" w:cs="Arial"/>
          <w:color w:val="3D3D3D"/>
          <w:sz w:val="20"/>
          <w:szCs w:val="20"/>
        </w:rPr>
        <w:t>v</w:t>
      </w:r>
      <w:r>
        <w:rPr>
          <w:rStyle w:val="string"/>
          <w:rFonts w:ascii="Arial" w:hAnsi="Arial" w:cs="Arial"/>
          <w:color w:val="3D3D3D"/>
          <w:sz w:val="20"/>
          <w:szCs w:val="20"/>
        </w:rPr>
        <w:t>e</w:t>
      </w:r>
      <w:r w:rsidRPr="00E06CD0">
        <w:rPr>
          <w:rStyle w:val="string"/>
          <w:rFonts w:ascii="Arial" w:hAnsi="Arial" w:cs="Arial"/>
          <w:color w:val="3D3D3D"/>
          <w:sz w:val="20"/>
          <w:szCs w:val="20"/>
        </w:rPr>
        <w:t>egd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gespuis!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bez</w:t>
      </w:r>
      <w:r>
        <w:rPr>
          <w:rStyle w:val="string"/>
          <w:rFonts w:ascii="Arial" w:hAnsi="Arial" w:cs="Arial"/>
          <w:color w:val="3D3D3D"/>
          <w:sz w:val="20"/>
          <w:szCs w:val="20"/>
        </w:rPr>
        <w:t>e</w:t>
      </w:r>
      <w:r w:rsidRPr="00E06CD0">
        <w:rPr>
          <w:rStyle w:val="string"/>
          <w:rFonts w:ascii="Arial" w:hAnsi="Arial" w:cs="Arial"/>
          <w:color w:val="3D3D3D"/>
          <w:sz w:val="20"/>
          <w:szCs w:val="20"/>
        </w:rPr>
        <w:t>m</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zal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ook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als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zinnebeeld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monument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worden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aangebracht.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monument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hem</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eere!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Ziedaar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groote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plan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onzen</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 xml:space="preserve">oud </w:t>
      </w:r>
      <w:r w:rsidRPr="00E06CD0">
        <w:rPr>
          <w:rStyle w:val="string"/>
          <w:rFonts w:ascii="Arial" w:hAnsi="Arial" w:cs="Arial"/>
          <w:color w:val="3D3D3D"/>
          <w:sz w:val="20"/>
          <w:szCs w:val="20"/>
        </w:rPr>
        <w:t>b</w:t>
      </w:r>
      <w:r>
        <w:rPr>
          <w:rStyle w:val="string"/>
          <w:rFonts w:ascii="Arial" w:hAnsi="Arial" w:cs="Arial"/>
          <w:color w:val="3D3D3D"/>
          <w:sz w:val="20"/>
          <w:szCs w:val="20"/>
        </w:rPr>
        <w:t>u</w:t>
      </w:r>
      <w:r w:rsidRPr="00E06CD0">
        <w:rPr>
          <w:rStyle w:val="string"/>
          <w:rFonts w:ascii="Arial" w:hAnsi="Arial" w:cs="Arial"/>
          <w:color w:val="3D3D3D"/>
          <w:sz w:val="20"/>
          <w:szCs w:val="20"/>
        </w:rPr>
        <w:t>rgemeester,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erhagen.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w:t>
      </w:r>
      <w:r>
        <w:rPr>
          <w:rStyle w:val="string"/>
          <w:rFonts w:ascii="Arial" w:hAnsi="Arial" w:cs="Arial"/>
          <w:color w:val="3D3D3D"/>
          <w:sz w:val="20"/>
          <w:szCs w:val="20"/>
        </w:rPr>
        <w:t>e</w:t>
      </w:r>
      <w:r w:rsidRPr="00E06CD0">
        <w:rPr>
          <w:rStyle w:val="string"/>
          <w:rFonts w:ascii="Arial" w:hAnsi="Arial" w:cs="Arial"/>
          <w:color w:val="3D3D3D"/>
          <w:sz w:val="20"/>
          <w:szCs w:val="20"/>
        </w:rPr>
        <w:t>ze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onv</w:t>
      </w:r>
      <w:r>
        <w:rPr>
          <w:rStyle w:val="string"/>
          <w:rFonts w:ascii="Arial" w:hAnsi="Arial" w:cs="Arial"/>
          <w:color w:val="3D3D3D"/>
          <w:sz w:val="20"/>
          <w:szCs w:val="20"/>
        </w:rPr>
        <w:t>e</w:t>
      </w:r>
      <w:r w:rsidRPr="00E06CD0">
        <w:rPr>
          <w:rStyle w:val="string"/>
          <w:rFonts w:ascii="Arial" w:hAnsi="Arial" w:cs="Arial"/>
          <w:color w:val="3D3D3D"/>
          <w:sz w:val="20"/>
          <w:szCs w:val="20"/>
        </w:rPr>
        <w:t>rmoeide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navorscher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heeft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indert</w:t>
      </w:r>
      <w:r>
        <w:rPr>
          <w:rStyle w:val="string"/>
          <w:rFonts w:ascii="Arial" w:hAnsi="Arial" w:cs="Arial"/>
          <w:color w:val="3D3D3D"/>
          <w:sz w:val="20"/>
          <w:szCs w:val="20"/>
        </w:rPr>
        <w:t>ij</w:t>
      </w:r>
      <w:r w:rsidRPr="00E06CD0">
        <w:rPr>
          <w:rStyle w:val="string"/>
          <w:rFonts w:ascii="Arial" w:hAnsi="Arial" w:cs="Arial"/>
          <w:color w:val="3D3D3D"/>
          <w:sz w:val="20"/>
          <w:szCs w:val="20"/>
        </w:rPr>
        <w:t>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reeds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brochure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doen</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ve</w:t>
      </w:r>
      <w:r w:rsidRPr="00E06CD0">
        <w:rPr>
          <w:rStyle w:val="string"/>
          <w:rFonts w:ascii="Arial" w:hAnsi="Arial" w:cs="Arial"/>
          <w:color w:val="3D3D3D"/>
          <w:sz w:val="20"/>
          <w:szCs w:val="20"/>
        </w:rPr>
        <w:t>rsch</w:t>
      </w:r>
      <w:r>
        <w:rPr>
          <w:rStyle w:val="string"/>
          <w:rFonts w:ascii="Arial" w:hAnsi="Arial" w:cs="Arial"/>
          <w:color w:val="3D3D3D"/>
          <w:sz w:val="20"/>
          <w:szCs w:val="20"/>
        </w:rPr>
        <w:t>ij</w:t>
      </w:r>
      <w:r w:rsidRPr="00E06CD0">
        <w:rPr>
          <w:rStyle w:val="string"/>
          <w:rFonts w:ascii="Arial" w:hAnsi="Arial" w:cs="Arial"/>
          <w:color w:val="3D3D3D"/>
          <w:sz w:val="20"/>
          <w:szCs w:val="20"/>
        </w:rPr>
        <w:t>nen,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waarin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korte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trekken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voornaamste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w:t>
      </w:r>
      <w:r>
        <w:rPr>
          <w:rStyle w:val="string"/>
          <w:rFonts w:ascii="Arial" w:hAnsi="Arial" w:cs="Arial"/>
          <w:color w:val="3D3D3D"/>
          <w:sz w:val="20"/>
          <w:szCs w:val="20"/>
        </w:rPr>
        <w:t>ij</w:t>
      </w:r>
      <w:r w:rsidRPr="00E06CD0">
        <w:rPr>
          <w:rStyle w:val="string"/>
          <w:rFonts w:ascii="Arial" w:hAnsi="Arial" w:cs="Arial"/>
          <w:color w:val="3D3D3D"/>
          <w:sz w:val="20"/>
          <w:szCs w:val="20"/>
        </w:rPr>
        <w:t>zonderheden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schetst,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betreft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afkomst,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held</w:t>
      </w:r>
      <w:r>
        <w:rPr>
          <w:rStyle w:val="string"/>
          <w:rFonts w:ascii="Arial" w:hAnsi="Arial" w:cs="Arial"/>
          <w:color w:val="3D3D3D"/>
          <w:sz w:val="20"/>
          <w:szCs w:val="20"/>
        </w:rPr>
        <w:t>e</w:t>
      </w:r>
      <w:r w:rsidRPr="00E06CD0">
        <w:rPr>
          <w:rStyle w:val="string"/>
          <w:rFonts w:ascii="Arial" w:hAnsi="Arial" w:cs="Arial"/>
          <w:color w:val="3D3D3D"/>
          <w:sz w:val="20"/>
          <w:szCs w:val="20"/>
        </w:rPr>
        <w:t>ndaden,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w:t>
      </w:r>
      <w:r>
        <w:rPr>
          <w:rStyle w:val="string"/>
          <w:rFonts w:ascii="Arial" w:hAnsi="Arial" w:cs="Arial"/>
          <w:color w:val="3D3D3D"/>
          <w:sz w:val="20"/>
          <w:szCs w:val="20"/>
        </w:rPr>
        <w:t>n</w:t>
      </w:r>
      <w:r w:rsidRPr="00E06CD0">
        <w:rPr>
          <w:rStyle w:val="string"/>
          <w:rFonts w:ascii="Arial" w:hAnsi="Arial" w:cs="Arial"/>
          <w:color w:val="3D3D3D"/>
          <w:sz w:val="20"/>
          <w:szCs w:val="20"/>
        </w:rPr>
        <w:t>z.</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dezen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vermaarden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telg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roemr</w:t>
      </w:r>
      <w:r>
        <w:rPr>
          <w:rStyle w:val="string"/>
          <w:rFonts w:ascii="Arial" w:hAnsi="Arial" w:cs="Arial"/>
          <w:color w:val="3D3D3D"/>
          <w:sz w:val="20"/>
          <w:szCs w:val="20"/>
        </w:rPr>
        <w:t>ij</w:t>
      </w:r>
      <w:r w:rsidRPr="00E06CD0">
        <w:rPr>
          <w:rStyle w:val="string"/>
          <w:rFonts w:ascii="Arial" w:hAnsi="Arial" w:cs="Arial"/>
          <w:color w:val="3D3D3D"/>
          <w:sz w:val="20"/>
          <w:szCs w:val="20"/>
        </w:rPr>
        <w:t>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geslacht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der</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Amstels.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zouden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uitvo</w:t>
      </w:r>
      <w:r>
        <w:rPr>
          <w:rStyle w:val="string"/>
          <w:rFonts w:ascii="Arial" w:hAnsi="Arial" w:cs="Arial"/>
          <w:color w:val="3D3D3D"/>
          <w:sz w:val="20"/>
          <w:szCs w:val="20"/>
        </w:rPr>
        <w:t>e</w:t>
      </w:r>
      <w:r w:rsidRPr="00E06CD0">
        <w:rPr>
          <w:rStyle w:val="string"/>
          <w:rFonts w:ascii="Arial" w:hAnsi="Arial" w:cs="Arial"/>
          <w:color w:val="3D3D3D"/>
          <w:sz w:val="20"/>
          <w:szCs w:val="20"/>
        </w:rPr>
        <w:t>rig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worden,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indien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slechts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kort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relaas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gaven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t>
      </w:r>
      <w:r>
        <w:rPr>
          <w:rStyle w:val="string"/>
          <w:rFonts w:ascii="Arial" w:hAnsi="Arial" w:cs="Arial"/>
          <w:color w:val="3D3D3D"/>
          <w:sz w:val="20"/>
          <w:szCs w:val="20"/>
        </w:rPr>
        <w:t>i</w:t>
      </w:r>
      <w:r w:rsidRPr="00E06CD0">
        <w:rPr>
          <w:rStyle w:val="string"/>
          <w:rFonts w:ascii="Arial" w:hAnsi="Arial" w:cs="Arial"/>
          <w:color w:val="3D3D3D"/>
          <w:sz w:val="20"/>
          <w:szCs w:val="20"/>
        </w:rPr>
        <w:t>jne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levensgeschiedenis.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(3)</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Genoeg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vermeld,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gesproten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huwel</w:t>
      </w:r>
      <w:r>
        <w:rPr>
          <w:rStyle w:val="string"/>
          <w:rFonts w:ascii="Arial" w:hAnsi="Arial" w:cs="Arial"/>
          <w:color w:val="3D3D3D"/>
          <w:sz w:val="20"/>
          <w:szCs w:val="20"/>
        </w:rPr>
        <w:t>ij</w:t>
      </w:r>
      <w:r w:rsidRPr="00E06CD0">
        <w:rPr>
          <w:rStyle w:val="string"/>
          <w:rFonts w:ascii="Arial" w:hAnsi="Arial" w:cs="Arial"/>
          <w:color w:val="3D3D3D"/>
          <w:sz w:val="20"/>
          <w:szCs w:val="20"/>
        </w:rPr>
        <w:t>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1613</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gesloten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tusschen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Hendrik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Amstal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Hzn,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Gemert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Anna</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Griensven,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Na</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roemr</w:t>
      </w:r>
      <w:r>
        <w:rPr>
          <w:rStyle w:val="string"/>
          <w:rFonts w:ascii="Arial" w:hAnsi="Arial" w:cs="Arial"/>
          <w:color w:val="3D3D3D"/>
          <w:sz w:val="20"/>
          <w:szCs w:val="20"/>
        </w:rPr>
        <w:t>ij</w:t>
      </w:r>
      <w:r w:rsidRPr="00E06CD0">
        <w:rPr>
          <w:rStyle w:val="string"/>
          <w:rFonts w:ascii="Arial" w:hAnsi="Arial" w:cs="Arial"/>
          <w:color w:val="3D3D3D"/>
          <w:sz w:val="20"/>
          <w:szCs w:val="20"/>
        </w:rPr>
        <w:t>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leven,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w:t>
      </w:r>
      <w:r>
        <w:rPr>
          <w:rStyle w:val="string"/>
          <w:rFonts w:ascii="Arial" w:hAnsi="Arial" w:cs="Arial"/>
          <w:color w:val="3D3D3D"/>
          <w:sz w:val="20"/>
          <w:szCs w:val="20"/>
        </w:rPr>
        <w:t>ij</w:t>
      </w:r>
      <w:r w:rsidRPr="00E06CD0">
        <w:rPr>
          <w:rStyle w:val="string"/>
          <w:rFonts w:ascii="Arial" w:hAnsi="Arial" w:cs="Arial"/>
          <w:color w:val="3D3D3D"/>
          <w:sz w:val="20"/>
          <w:szCs w:val="20"/>
        </w:rPr>
        <w:t>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heldendaden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streed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als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kapitein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zee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1659</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Zweden;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4daagschen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w:t>
      </w:r>
      <w:r>
        <w:rPr>
          <w:rStyle w:val="string"/>
          <w:rFonts w:ascii="Arial" w:hAnsi="Arial" w:cs="Arial"/>
          <w:color w:val="3D3D3D"/>
          <w:sz w:val="20"/>
          <w:szCs w:val="20"/>
        </w:rPr>
        <w:t>e</w:t>
      </w:r>
      <w:r w:rsidRPr="00E06CD0">
        <w:rPr>
          <w:rStyle w:val="string"/>
          <w:rFonts w:ascii="Arial" w:hAnsi="Arial" w:cs="Arial"/>
          <w:color w:val="3D3D3D"/>
          <w:sz w:val="20"/>
          <w:szCs w:val="20"/>
        </w:rPr>
        <w:t>eslag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1666</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Engelschen</w:t>
      </w:r>
      <w:r>
        <w:rPr>
          <w:rStyle w:val="string"/>
          <w:rFonts w:ascii="Arial" w:hAnsi="Arial" w:cs="Arial"/>
          <w:color w:val="3D3D3D"/>
          <w:sz w:val="20"/>
          <w:szCs w:val="20"/>
        </w:rPr>
        <w:t xml:space="preserve"> </w:t>
      </w:r>
      <w:r w:rsidRPr="00E06CD0">
        <w:rPr>
          <w:rStyle w:val="string"/>
          <w:rFonts w:ascii="Arial" w:hAnsi="Arial" w:cs="Arial"/>
          <w:color w:val="3D3D3D"/>
          <w:sz w:val="20"/>
          <w:szCs w:val="20"/>
        </w:rPr>
        <w: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overleed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Sch</w:t>
      </w:r>
      <w:r>
        <w:rPr>
          <w:rStyle w:val="string"/>
          <w:rFonts w:ascii="Arial" w:hAnsi="Arial" w:cs="Arial"/>
          <w:color w:val="3D3D3D"/>
          <w:sz w:val="20"/>
          <w:szCs w:val="20"/>
        </w:rPr>
        <w:t>ij</w:t>
      </w:r>
      <w:r w:rsidRPr="00E06CD0">
        <w:rPr>
          <w:rStyle w:val="string"/>
          <w:rFonts w:ascii="Arial" w:hAnsi="Arial" w:cs="Arial"/>
          <w:color w:val="3D3D3D"/>
          <w:sz w:val="20"/>
          <w:szCs w:val="20"/>
        </w:rPr>
        <w:t>ndel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1669.</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moeit</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waard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park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gaan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w:t>
      </w:r>
      <w:r>
        <w:rPr>
          <w:rStyle w:val="string"/>
          <w:rFonts w:ascii="Arial" w:hAnsi="Arial" w:cs="Arial"/>
          <w:color w:val="3D3D3D"/>
          <w:sz w:val="20"/>
          <w:szCs w:val="20"/>
        </w:rPr>
        <w:t>e</w:t>
      </w:r>
      <w:r w:rsidRPr="00E06CD0">
        <w:rPr>
          <w:rStyle w:val="string"/>
          <w:rFonts w:ascii="Arial" w:hAnsi="Arial" w:cs="Arial"/>
          <w:color w:val="3D3D3D"/>
          <w:sz w:val="20"/>
          <w:szCs w:val="20"/>
        </w:rPr>
        <w:t>zichtigen,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waar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eerlang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monument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Amstel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zal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verr</w:t>
      </w:r>
      <w:r>
        <w:rPr>
          <w:rStyle w:val="string"/>
          <w:rFonts w:ascii="Arial" w:hAnsi="Arial" w:cs="Arial"/>
          <w:color w:val="3D3D3D"/>
          <w:sz w:val="20"/>
          <w:szCs w:val="20"/>
        </w:rPr>
        <w:t>ij</w:t>
      </w:r>
      <w:r w:rsidRPr="00E06CD0">
        <w:rPr>
          <w:rStyle w:val="string"/>
          <w:rFonts w:ascii="Arial" w:hAnsi="Arial" w:cs="Arial"/>
          <w:color w:val="3D3D3D"/>
          <w:sz w:val="20"/>
          <w:szCs w:val="20"/>
        </w:rPr>
        <w:t>zen.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midden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houtgewas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groene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weilanden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maakt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aangenamen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indruk.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komen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onthu</w:t>
      </w:r>
      <w:r>
        <w:rPr>
          <w:rStyle w:val="string"/>
          <w:rFonts w:ascii="Arial" w:hAnsi="Arial" w:cs="Arial"/>
          <w:color w:val="3D3D3D"/>
          <w:sz w:val="20"/>
          <w:szCs w:val="20"/>
        </w:rPr>
        <w:t>ll</w:t>
      </w:r>
      <w:r w:rsidRPr="00E06CD0">
        <w:rPr>
          <w:rStyle w:val="string"/>
          <w:rFonts w:ascii="Arial" w:hAnsi="Arial" w:cs="Arial"/>
          <w:color w:val="3D3D3D"/>
          <w:sz w:val="20"/>
          <w:szCs w:val="20"/>
        </w:rPr>
        <w:t>ing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hierop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nog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terug.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Wanneer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deze</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z</w:t>
      </w:r>
      <w:r w:rsidRPr="00E06CD0">
        <w:rPr>
          <w:rStyle w:val="string"/>
          <w:rFonts w:ascii="Arial" w:hAnsi="Arial" w:cs="Arial"/>
          <w:color w:val="3D3D3D"/>
          <w:sz w:val="20"/>
          <w:szCs w:val="20"/>
        </w:rPr>
        <w:t>al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plaats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hebben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nog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niet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juistheid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bekend.</w:t>
      </w:r>
      <w:r w:rsidRPr="00E06CD0">
        <w:rPr>
          <w:rStyle w:val="textline"/>
          <w:rFonts w:ascii="Arial" w:hAnsi="Arial" w:cs="Arial"/>
          <w:color w:val="3D3D3D"/>
          <w:sz w:val="20"/>
          <w:szCs w:val="20"/>
        </w:rPr>
        <w:t xml:space="preserve"> </w:t>
      </w:r>
    </w:p>
    <w:p w:rsidR="00FC3F9F" w:rsidRDefault="00FC3F9F" w:rsidP="00953AE5">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(1)</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V</w:t>
      </w:r>
      <w:r w:rsidRPr="00E06CD0">
        <w:rPr>
          <w:rStyle w:val="string"/>
          <w:rFonts w:ascii="Arial" w:hAnsi="Arial" w:cs="Arial"/>
          <w:color w:val="3D3D3D"/>
          <w:sz w:val="20"/>
          <w:szCs w:val="20"/>
        </w:rPr>
        <w:t>olgens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beweren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anderen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rust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zijn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stoffelijk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over</w:t>
      </w:r>
      <w:r>
        <w:rPr>
          <w:rStyle w:val="string"/>
          <w:rFonts w:ascii="Arial" w:hAnsi="Arial" w:cs="Arial"/>
          <w:color w:val="3D3D3D"/>
          <w:sz w:val="20"/>
          <w:szCs w:val="20"/>
        </w:rPr>
        <w:t>s</w:t>
      </w:r>
      <w:r w:rsidRPr="00E06CD0">
        <w:rPr>
          <w:rStyle w:val="string"/>
          <w:rFonts w:ascii="Arial" w:hAnsi="Arial" w:cs="Arial"/>
          <w:color w:val="3D3D3D"/>
          <w:sz w:val="20"/>
          <w:szCs w:val="20"/>
        </w:rPr>
        <w:t>chot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zijbeuk.</w:t>
      </w:r>
      <w:r w:rsidRPr="00E06CD0">
        <w:rPr>
          <w:rStyle w:val="textline"/>
          <w:rFonts w:ascii="Arial" w:hAnsi="Arial" w:cs="Arial"/>
          <w:color w:val="3D3D3D"/>
          <w:sz w:val="20"/>
          <w:szCs w:val="20"/>
        </w:rPr>
        <w:t xml:space="preserve"> </w:t>
      </w:r>
    </w:p>
    <w:p w:rsidR="00FC3F9F" w:rsidRDefault="00FC3F9F" w:rsidP="00953AE5">
      <w:pPr>
        <w:spacing w:after="0"/>
        <w:ind w:left="708"/>
        <w:rPr>
          <w:rStyle w:val="textline"/>
          <w:rFonts w:ascii="Arial" w:hAnsi="Arial" w:cs="Arial"/>
          <w:color w:val="3D3D3D"/>
          <w:sz w:val="20"/>
          <w:szCs w:val="20"/>
        </w:rPr>
      </w:pPr>
      <w:r w:rsidRPr="00E06CD0">
        <w:rPr>
          <w:rStyle w:val="string"/>
          <w:rFonts w:ascii="Arial" w:hAnsi="Arial" w:cs="Arial"/>
          <w:color w:val="3D3D3D"/>
          <w:sz w:val="20"/>
          <w:szCs w:val="20"/>
        </w:rPr>
        <w:t>(2)</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gedi</w:t>
      </w:r>
      <w:r>
        <w:rPr>
          <w:rStyle w:val="string"/>
          <w:rFonts w:ascii="Arial" w:hAnsi="Arial" w:cs="Arial"/>
          <w:color w:val="3D3D3D"/>
          <w:sz w:val="20"/>
          <w:szCs w:val="20"/>
        </w:rPr>
        <w:t>c</w:t>
      </w:r>
      <w:r w:rsidRPr="00E06CD0">
        <w:rPr>
          <w:rStyle w:val="string"/>
          <w:rFonts w:ascii="Arial" w:hAnsi="Arial" w:cs="Arial"/>
          <w:color w:val="3D3D3D"/>
          <w:sz w:val="20"/>
          <w:szCs w:val="20"/>
        </w:rPr>
        <w:t>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tegenwoordige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spelling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over'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gezet,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letterlijk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brochure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overgenomen.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(3)</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W</w:t>
      </w:r>
      <w:r w:rsidRPr="00E06CD0">
        <w:rPr>
          <w:rStyle w:val="string"/>
          <w:rFonts w:ascii="Arial" w:hAnsi="Arial" w:cs="Arial"/>
          <w:color w:val="3D3D3D"/>
          <w:sz w:val="20"/>
          <w:szCs w:val="20"/>
        </w:rPr>
        <w:t>ie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meer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wil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weten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raden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kennis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maken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met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brochure.</w:t>
      </w:r>
      <w:r w:rsidRPr="00E06CD0">
        <w:rPr>
          <w:rStyle w:val="textline"/>
          <w:rFonts w:ascii="Arial" w:hAnsi="Arial" w:cs="Arial"/>
          <w:color w:val="3D3D3D"/>
          <w:sz w:val="20"/>
          <w:szCs w:val="20"/>
        </w:rPr>
        <w:t xml:space="preserve"> </w:t>
      </w:r>
    </w:p>
    <w:p w:rsidR="00FC3F9F" w:rsidRDefault="00FC3F9F" w:rsidP="00953AE5">
      <w:pPr>
        <w:spacing w:after="0"/>
        <w:ind w:left="708"/>
        <w:rPr>
          <w:rStyle w:val="textline"/>
          <w:rFonts w:ascii="Arial" w:hAnsi="Arial" w:cs="Arial"/>
          <w:color w:val="3D3D3D"/>
          <w:sz w:val="20"/>
          <w:szCs w:val="20"/>
        </w:rPr>
      </w:pPr>
    </w:p>
    <w:p w:rsidR="00FC3F9F" w:rsidRPr="007E4302" w:rsidRDefault="00FC3F9F" w:rsidP="00605DE0">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15 augustus 1896</w:t>
      </w:r>
    </w:p>
    <w:p w:rsidR="00FC3F9F" w:rsidRDefault="00FC3F9F" w:rsidP="00605DE0">
      <w:pPr>
        <w:spacing w:after="0"/>
        <w:rPr>
          <w:rStyle w:val="string"/>
          <w:rFonts w:ascii="Arial" w:hAnsi="Arial" w:cs="Arial"/>
          <w:color w:val="3D3D3D"/>
          <w:sz w:val="20"/>
          <w:szCs w:val="20"/>
        </w:rPr>
      </w:pPr>
    </w:p>
    <w:p w:rsidR="00FC3F9F" w:rsidRDefault="00FC3F9F" w:rsidP="00605DE0">
      <w:pPr>
        <w:spacing w:after="0"/>
        <w:rPr>
          <w:rStyle w:val="textline"/>
          <w:rFonts w:ascii="Arial" w:hAnsi="Arial" w:cs="Arial"/>
          <w:color w:val="3D3D3D"/>
          <w:sz w:val="20"/>
          <w:szCs w:val="20"/>
        </w:rPr>
      </w:pPr>
      <w:r w:rsidRPr="00E06CD0">
        <w:rPr>
          <w:rStyle w:val="string"/>
          <w:rFonts w:ascii="Arial" w:hAnsi="Arial" w:cs="Arial"/>
          <w:color w:val="3D3D3D"/>
          <w:sz w:val="20"/>
          <w:szCs w:val="20"/>
        </w:rPr>
        <w:t>D</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ha</w:t>
      </w:r>
      <w:r>
        <w:rPr>
          <w:rStyle w:val="string"/>
          <w:rFonts w:ascii="Arial" w:hAnsi="Arial" w:cs="Arial"/>
          <w:color w:val="3D3D3D"/>
          <w:sz w:val="20"/>
          <w:szCs w:val="20"/>
        </w:rPr>
        <w:t>n</w:t>
      </w:r>
      <w:r w:rsidRPr="00E06CD0">
        <w:rPr>
          <w:rStyle w:val="string"/>
          <w:rFonts w:ascii="Arial" w:hAnsi="Arial" w:cs="Arial"/>
          <w:color w:val="3D3D3D"/>
          <w:sz w:val="20"/>
          <w:szCs w:val="20"/>
        </w:rPr>
        <w:t>dboogsc</w:t>
      </w:r>
      <w:r>
        <w:rPr>
          <w:rStyle w:val="string"/>
          <w:rFonts w:ascii="Arial" w:hAnsi="Arial" w:cs="Arial"/>
          <w:color w:val="3D3D3D"/>
          <w:sz w:val="20"/>
          <w:szCs w:val="20"/>
        </w:rPr>
        <w:t>h</w:t>
      </w:r>
      <w:r w:rsidRPr="00E06CD0">
        <w:rPr>
          <w:rStyle w:val="string"/>
          <w:rFonts w:ascii="Arial" w:hAnsi="Arial" w:cs="Arial"/>
          <w:color w:val="3D3D3D"/>
          <w:sz w:val="20"/>
          <w:szCs w:val="20"/>
        </w:rPr>
        <w:t>utter</w:t>
      </w:r>
      <w:r>
        <w:rPr>
          <w:rStyle w:val="string"/>
          <w:rFonts w:ascii="Arial" w:hAnsi="Arial" w:cs="Arial"/>
          <w:color w:val="3D3D3D"/>
          <w:sz w:val="20"/>
          <w:szCs w:val="20"/>
        </w:rPr>
        <w:t>ij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w:t>
      </w:r>
      <w:r>
        <w:rPr>
          <w:rStyle w:val="string"/>
          <w:rFonts w:ascii="Arial" w:hAnsi="Arial" w:cs="Arial"/>
          <w:color w:val="3D3D3D"/>
          <w:sz w:val="20"/>
          <w:szCs w:val="20"/>
        </w:rPr>
        <w: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w:t>
      </w:r>
      <w:r>
        <w:rPr>
          <w:rStyle w:val="string"/>
          <w:rFonts w:ascii="Arial" w:hAnsi="Arial" w:cs="Arial"/>
          <w:color w:val="3D3D3D"/>
          <w:sz w:val="20"/>
          <w:szCs w:val="20"/>
        </w:rPr>
        <w:t>e</w:t>
      </w:r>
      <w:r w:rsidRPr="00E06CD0">
        <w:rPr>
          <w:rStyle w:val="string"/>
          <w:rFonts w:ascii="Arial" w:hAnsi="Arial" w:cs="Arial"/>
          <w:color w:val="3D3D3D"/>
          <w:sz w:val="20"/>
          <w:szCs w:val="20"/>
        </w:rPr>
        <w:t>ndracht"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vierde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Zondag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haar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koningsf</w:t>
      </w:r>
      <w:r>
        <w:rPr>
          <w:rStyle w:val="string"/>
          <w:rFonts w:ascii="Arial" w:hAnsi="Arial" w:cs="Arial"/>
          <w:color w:val="3D3D3D"/>
          <w:sz w:val="20"/>
          <w:szCs w:val="20"/>
        </w:rPr>
        <w:t>e</w:t>
      </w:r>
      <w:r w:rsidRPr="00E06CD0">
        <w:rPr>
          <w:rStyle w:val="string"/>
          <w:rFonts w:ascii="Arial" w:hAnsi="Arial" w:cs="Arial"/>
          <w:color w:val="3D3D3D"/>
          <w:sz w:val="20"/>
          <w:szCs w:val="20"/>
        </w:rPr>
        <w:t>est.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Dapper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werd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losgetrokken.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elken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strijd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komt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evenw</w:t>
      </w:r>
      <w:r>
        <w:rPr>
          <w:rStyle w:val="string"/>
          <w:rFonts w:ascii="Arial" w:hAnsi="Arial" w:cs="Arial"/>
          <w:color w:val="3D3D3D"/>
          <w:sz w:val="20"/>
          <w:szCs w:val="20"/>
        </w:rPr>
        <w:t>e</w:t>
      </w:r>
      <w:r w:rsidRPr="00E06CD0">
        <w:rPr>
          <w:rStyle w:val="string"/>
          <w:rFonts w:ascii="Arial" w:hAnsi="Arial" w:cs="Arial"/>
          <w:color w:val="3D3D3D"/>
          <w:sz w:val="20"/>
          <w:szCs w:val="20"/>
        </w:rPr>
        <w:t>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ei</w:t>
      </w:r>
      <w:r>
        <w:rPr>
          <w:rStyle w:val="string"/>
          <w:rFonts w:ascii="Arial" w:hAnsi="Arial" w:cs="Arial"/>
          <w:color w:val="3D3D3D"/>
          <w:sz w:val="20"/>
          <w:szCs w:val="20"/>
        </w:rPr>
        <w:t>n</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zoo</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ook</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dien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om</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koningschap.</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uitslag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dat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w:t>
      </w:r>
      <w:r>
        <w:rPr>
          <w:rStyle w:val="string"/>
          <w:rFonts w:ascii="Arial" w:hAnsi="Arial" w:cs="Arial"/>
          <w:color w:val="3D3D3D"/>
          <w:sz w:val="20"/>
          <w:szCs w:val="20"/>
        </w:rPr>
        <w:t>e</w:t>
      </w:r>
      <w:r w:rsidRPr="00E06CD0">
        <w:rPr>
          <w:rStyle w:val="string"/>
          <w:rFonts w:ascii="Arial" w:hAnsi="Arial" w:cs="Arial"/>
          <w:color w:val="3D3D3D"/>
          <w:sz w:val="20"/>
          <w:szCs w:val="20"/>
        </w:rPr>
        <w:t>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A.</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Pr>
          <w:rStyle w:val="string"/>
          <w:rFonts w:ascii="Arial" w:hAnsi="Arial" w:cs="Arial"/>
          <w:color w:val="3D3D3D"/>
          <w:sz w:val="20"/>
          <w:szCs w:val="20"/>
        </w:rPr>
        <w:t>R</w:t>
      </w:r>
      <w:r w:rsidRPr="00E06CD0">
        <w:rPr>
          <w:rStyle w:val="string"/>
          <w:rFonts w:ascii="Arial" w:hAnsi="Arial" w:cs="Arial"/>
          <w:color w:val="3D3D3D"/>
          <w:sz w:val="20"/>
          <w:szCs w:val="20"/>
        </w:rPr>
        <w:t>ullen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zich</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titel</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koning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w:t>
      </w:r>
      <w:r>
        <w:rPr>
          <w:rStyle w:val="string"/>
          <w:rFonts w:ascii="Arial" w:hAnsi="Arial" w:cs="Arial"/>
          <w:color w:val="3D3D3D"/>
          <w:sz w:val="20"/>
          <w:szCs w:val="20"/>
        </w:rPr>
        <w:t>n</w:t>
      </w:r>
      <w:r w:rsidRPr="00E06CD0">
        <w:rPr>
          <w:rStyle w:val="string"/>
          <w:rFonts w:ascii="Arial" w:hAnsi="Arial" w:cs="Arial"/>
          <w:color w:val="3D3D3D"/>
          <w:sz w:val="20"/>
          <w:szCs w:val="20"/>
        </w:rPr>
        <w:t>dracht"</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zag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toegeke</w:t>
      </w:r>
      <w:r>
        <w:rPr>
          <w:rStyle w:val="string"/>
          <w:rFonts w:ascii="Arial" w:hAnsi="Arial" w:cs="Arial"/>
          <w:color w:val="3D3D3D"/>
          <w:sz w:val="20"/>
          <w:szCs w:val="20"/>
        </w:rPr>
        <w:t>n</w:t>
      </w:r>
      <w:r w:rsidRPr="00E06CD0">
        <w:rPr>
          <w:rStyle w:val="string"/>
          <w:rFonts w:ascii="Arial" w:hAnsi="Arial" w:cs="Arial"/>
          <w:color w:val="3D3D3D"/>
          <w:sz w:val="20"/>
          <w:szCs w:val="20"/>
        </w:rPr>
        <w:t>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voor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tijd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jaar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heer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J.</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van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Geffen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ridderslag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werd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waardig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gek</w:t>
      </w:r>
      <w:r>
        <w:rPr>
          <w:rStyle w:val="string"/>
          <w:rFonts w:ascii="Arial" w:hAnsi="Arial" w:cs="Arial"/>
          <w:color w:val="3D3D3D"/>
          <w:sz w:val="20"/>
          <w:szCs w:val="20"/>
        </w:rPr>
        <w:t>eu</w:t>
      </w:r>
      <w:r w:rsidRPr="00E06CD0">
        <w:rPr>
          <w:rStyle w:val="string"/>
          <w:rFonts w:ascii="Arial" w:hAnsi="Arial" w:cs="Arial"/>
          <w:color w:val="3D3D3D"/>
          <w:sz w:val="20"/>
          <w:szCs w:val="20"/>
        </w:rPr>
        <w:t>rd.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Beide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heeren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bleken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goede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schutters</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te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zijn: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koning</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had</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74,de</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ridd</w:t>
      </w:r>
      <w:r>
        <w:rPr>
          <w:rStyle w:val="string"/>
          <w:rFonts w:ascii="Arial" w:hAnsi="Arial" w:cs="Arial"/>
          <w:color w:val="3D3D3D"/>
          <w:sz w:val="20"/>
          <w:szCs w:val="20"/>
        </w:rPr>
        <w:t>e</w:t>
      </w:r>
      <w:r w:rsidRPr="00E06CD0">
        <w:rPr>
          <w:rStyle w:val="string"/>
          <w:rFonts w:ascii="Arial" w:hAnsi="Arial" w:cs="Arial"/>
          <w:color w:val="3D3D3D"/>
          <w:sz w:val="20"/>
          <w:szCs w:val="20"/>
        </w:rPr>
        <w:t>r</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70</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punten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in</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20</w:t>
      </w:r>
      <w:r w:rsidRPr="00E06CD0">
        <w:rPr>
          <w:rStyle w:val="textline"/>
          <w:rFonts w:ascii="Arial" w:hAnsi="Arial" w:cs="Arial"/>
          <w:color w:val="3D3D3D"/>
          <w:sz w:val="20"/>
          <w:szCs w:val="20"/>
        </w:rPr>
        <w:t xml:space="preserve"> </w:t>
      </w:r>
      <w:r w:rsidRPr="00E06CD0">
        <w:rPr>
          <w:rStyle w:val="string"/>
          <w:rFonts w:ascii="Arial" w:hAnsi="Arial" w:cs="Arial"/>
          <w:color w:val="3D3D3D"/>
          <w:sz w:val="20"/>
          <w:szCs w:val="20"/>
        </w:rPr>
        <w:t>schot</w:t>
      </w:r>
      <w:r>
        <w:rPr>
          <w:rStyle w:val="string"/>
          <w:rFonts w:ascii="Arial" w:hAnsi="Arial" w:cs="Arial"/>
          <w:color w:val="3D3D3D"/>
          <w:sz w:val="20"/>
          <w:szCs w:val="20"/>
        </w:rPr>
        <w:t>e</w:t>
      </w:r>
      <w:r w:rsidRPr="00E06CD0">
        <w:rPr>
          <w:rStyle w:val="string"/>
          <w:rFonts w:ascii="Arial" w:hAnsi="Arial" w:cs="Arial"/>
          <w:color w:val="3D3D3D"/>
          <w:sz w:val="20"/>
          <w:szCs w:val="20"/>
        </w:rPr>
        <w:t>n.</w:t>
      </w:r>
      <w:r w:rsidRPr="00E06CD0">
        <w:rPr>
          <w:rStyle w:val="textline"/>
          <w:rFonts w:ascii="Arial" w:hAnsi="Arial" w:cs="Arial"/>
          <w:color w:val="3D3D3D"/>
          <w:sz w:val="20"/>
          <w:szCs w:val="20"/>
        </w:rPr>
        <w:t xml:space="preserve"> </w:t>
      </w:r>
    </w:p>
    <w:p w:rsidR="00FC3F9F" w:rsidRDefault="00FC3F9F" w:rsidP="00605DE0">
      <w:pPr>
        <w:spacing w:after="0"/>
        <w:rPr>
          <w:rStyle w:val="textline"/>
          <w:rFonts w:ascii="Arial" w:hAnsi="Arial" w:cs="Arial"/>
          <w:color w:val="3D3D3D"/>
          <w:sz w:val="20"/>
          <w:szCs w:val="20"/>
        </w:rPr>
      </w:pPr>
    </w:p>
    <w:p w:rsidR="00FC3F9F" w:rsidRPr="007E4302" w:rsidRDefault="00FC3F9F" w:rsidP="00BE34E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november 1896</w:t>
      </w:r>
    </w:p>
    <w:p w:rsidR="00FC3F9F" w:rsidRDefault="00FC3F9F" w:rsidP="00605DE0">
      <w:pPr>
        <w:spacing w:after="0"/>
        <w:rPr>
          <w:rStyle w:val="textline"/>
          <w:rFonts w:ascii="Arial" w:hAnsi="Arial" w:cs="Arial"/>
          <w:color w:val="3D3D3D"/>
          <w:sz w:val="20"/>
          <w:szCs w:val="20"/>
        </w:rPr>
      </w:pPr>
    </w:p>
    <w:p w:rsidR="00FC3F9F" w:rsidRDefault="00FC3F9F" w:rsidP="00605DE0">
      <w:pPr>
        <w:spacing w:after="0"/>
        <w:rPr>
          <w:rStyle w:val="textline"/>
          <w:rFonts w:ascii="Arial" w:hAnsi="Arial" w:cs="Arial"/>
          <w:color w:val="3D3D3D"/>
          <w:sz w:val="20"/>
          <w:szCs w:val="20"/>
        </w:rPr>
      </w:pP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Kiezersvereeniging</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,,Noordbrabant"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heeft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in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hare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Woens</w:t>
      </w:r>
      <w:r>
        <w:rPr>
          <w:rStyle w:val="string"/>
          <w:rFonts w:ascii="Arial" w:hAnsi="Arial" w:cs="Arial"/>
          <w:color w:val="3D3D3D"/>
          <w:sz w:val="20"/>
          <w:szCs w:val="20"/>
        </w:rPr>
        <w:t>d</w:t>
      </w:r>
      <w:r w:rsidRPr="00414943">
        <w:rPr>
          <w:rStyle w:val="string"/>
          <w:rFonts w:ascii="Arial" w:hAnsi="Arial" w:cs="Arial"/>
          <w:color w:val="3D3D3D"/>
          <w:sz w:val="20"/>
          <w:szCs w:val="20"/>
        </w:rPr>
        <w:t>ag</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gehouden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vergadering</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tot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candidaat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gesteld</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voor</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het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lidmaatschap</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der</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Provinciale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Staten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(vacat</w:t>
      </w:r>
      <w:r>
        <w:rPr>
          <w:rStyle w:val="string"/>
          <w:rFonts w:ascii="Arial" w:hAnsi="Arial" w:cs="Arial"/>
          <w:color w:val="3D3D3D"/>
          <w:sz w:val="20"/>
          <w:szCs w:val="20"/>
        </w:rPr>
        <w:t>u</w:t>
      </w:r>
      <w:r w:rsidRPr="00414943">
        <w:rPr>
          <w:rStyle w:val="string"/>
          <w:rFonts w:ascii="Arial" w:hAnsi="Arial" w:cs="Arial"/>
          <w:color w:val="3D3D3D"/>
          <w:sz w:val="20"/>
          <w:szCs w:val="20"/>
        </w:rPr>
        <w:t>re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Wolters)</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heer</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Ant.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Bolsius</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Schijndel</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met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32</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van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44</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uitgebrachte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stemmen.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heer</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Van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Niste</w:t>
      </w:r>
      <w:r>
        <w:rPr>
          <w:rStyle w:val="string"/>
          <w:rFonts w:ascii="Arial" w:hAnsi="Arial" w:cs="Arial"/>
          <w:color w:val="3D3D3D"/>
          <w:sz w:val="20"/>
          <w:szCs w:val="20"/>
        </w:rPr>
        <w:t>l</w:t>
      </w:r>
      <w:r w:rsidRPr="00414943">
        <w:rPr>
          <w:rStyle w:val="string"/>
          <w:rFonts w:ascii="Arial" w:hAnsi="Arial" w:cs="Arial"/>
          <w:color w:val="3D3D3D"/>
          <w:sz w:val="20"/>
          <w:szCs w:val="20"/>
        </w:rPr>
        <w:t>rode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had</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overige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stemmen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op</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zich</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vereenigd.</w:t>
      </w:r>
      <w:r w:rsidRPr="00414943">
        <w:rPr>
          <w:rStyle w:val="textline"/>
          <w:rFonts w:ascii="Arial" w:hAnsi="Arial" w:cs="Arial"/>
          <w:color w:val="3D3D3D"/>
          <w:sz w:val="20"/>
          <w:szCs w:val="20"/>
        </w:rPr>
        <w:t xml:space="preserve"> </w:t>
      </w:r>
    </w:p>
    <w:p w:rsidR="00FC3F9F" w:rsidRDefault="00FC3F9F" w:rsidP="00605DE0">
      <w:pPr>
        <w:spacing w:after="0"/>
        <w:rPr>
          <w:rStyle w:val="textline"/>
          <w:rFonts w:ascii="Arial" w:hAnsi="Arial" w:cs="Arial"/>
          <w:color w:val="3D3D3D"/>
          <w:sz w:val="20"/>
          <w:szCs w:val="20"/>
        </w:rPr>
      </w:pPr>
    </w:p>
    <w:p w:rsidR="00FC3F9F" w:rsidRPr="007E4302" w:rsidRDefault="00FC3F9F" w:rsidP="00BE34E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november 1896</w:t>
      </w:r>
    </w:p>
    <w:p w:rsidR="00FC3F9F" w:rsidRDefault="00FC3F9F" w:rsidP="00605DE0">
      <w:pPr>
        <w:spacing w:after="0"/>
        <w:rPr>
          <w:rStyle w:val="textline"/>
          <w:rFonts w:ascii="Arial" w:hAnsi="Arial" w:cs="Arial"/>
          <w:color w:val="3D3D3D"/>
          <w:sz w:val="20"/>
          <w:szCs w:val="20"/>
        </w:rPr>
      </w:pPr>
    </w:p>
    <w:p w:rsidR="00FC3F9F" w:rsidRDefault="00FC3F9F" w:rsidP="00605DE0">
      <w:pPr>
        <w:spacing w:after="0"/>
        <w:rPr>
          <w:rStyle w:val="string"/>
          <w:rFonts w:ascii="Arial" w:hAnsi="Arial" w:cs="Arial"/>
          <w:color w:val="3D3D3D"/>
          <w:sz w:val="20"/>
          <w:szCs w:val="20"/>
        </w:rPr>
      </w:pPr>
      <w:r w:rsidRPr="00414943">
        <w:rPr>
          <w:rStyle w:val="string"/>
          <w:rFonts w:ascii="Arial" w:hAnsi="Arial" w:cs="Arial"/>
          <w:color w:val="3D3D3D"/>
          <w:sz w:val="20"/>
          <w:szCs w:val="20"/>
        </w:rPr>
        <w:t>Bij</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Noord-Brabantsch</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Duitschen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spoorweg</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zijn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benoemd;</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tot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stationschef</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Vechel—Haven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heer</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w:t>
      </w:r>
      <w:r>
        <w:rPr>
          <w:rStyle w:val="string"/>
          <w:rFonts w:ascii="Arial" w:hAnsi="Arial" w:cs="Arial"/>
          <w:color w:val="3D3D3D"/>
          <w:sz w:val="20"/>
          <w:szCs w:val="20"/>
        </w:rPr>
        <w:t>u</w:t>
      </w:r>
      <w:r w:rsidRPr="00414943">
        <w:rPr>
          <w:rStyle w:val="string"/>
          <w:rFonts w:ascii="Arial" w:hAnsi="Arial" w:cs="Arial"/>
          <w:color w:val="3D3D3D"/>
          <w:sz w:val="20"/>
          <w:szCs w:val="20"/>
        </w:rPr>
        <w:t>nnissen</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thans</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Vechel</w:t>
      </w:r>
      <w:r w:rsidRPr="00414943">
        <w:rPr>
          <w:rStyle w:val="textline"/>
          <w:rFonts w:ascii="Arial" w:hAnsi="Arial" w:cs="Arial"/>
          <w:color w:val="3D3D3D"/>
          <w:sz w:val="20"/>
          <w:szCs w:val="20"/>
        </w:rPr>
        <w:t xml:space="preserve"> </w:t>
      </w:r>
      <w:r>
        <w:rPr>
          <w:rStyle w:val="textline"/>
          <w:rFonts w:ascii="Arial" w:hAnsi="Arial" w:cs="Arial"/>
          <w:color w:val="3D3D3D"/>
          <w:sz w:val="20"/>
          <w:szCs w:val="20"/>
        </w:rPr>
        <w: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tot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stationschef</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Vechel</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heer</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G.</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Vos,</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thans</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Schijndel;</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tot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stationschef</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Schijndel</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de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heer</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H.</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Wonders,</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klerk</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Gennep;</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tot</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onderstationschef</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te</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Gennep</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P.</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Si</w:t>
      </w:r>
      <w:r>
        <w:rPr>
          <w:rStyle w:val="string"/>
          <w:rFonts w:ascii="Arial" w:hAnsi="Arial" w:cs="Arial"/>
          <w:color w:val="3D3D3D"/>
          <w:sz w:val="20"/>
          <w:szCs w:val="20"/>
        </w:rPr>
        <w:t>b</w:t>
      </w:r>
      <w:r w:rsidRPr="00414943">
        <w:rPr>
          <w:rStyle w:val="string"/>
          <w:rFonts w:ascii="Arial" w:hAnsi="Arial" w:cs="Arial"/>
          <w:color w:val="3D3D3D"/>
          <w:sz w:val="20"/>
          <w:szCs w:val="20"/>
        </w:rPr>
        <w:t>inga</w:t>
      </w:r>
      <w:r w:rsidRPr="00414943">
        <w:rPr>
          <w:rStyle w:val="textline"/>
          <w:rFonts w:ascii="Arial" w:hAnsi="Arial" w:cs="Arial"/>
          <w:color w:val="3D3D3D"/>
          <w:sz w:val="20"/>
          <w:szCs w:val="20"/>
        </w:rPr>
        <w:t xml:space="preserve"> </w:t>
      </w:r>
      <w:r w:rsidRPr="00414943">
        <w:rPr>
          <w:rStyle w:val="string"/>
          <w:rFonts w:ascii="Arial" w:hAnsi="Arial" w:cs="Arial"/>
          <w:color w:val="3D3D3D"/>
          <w:sz w:val="20"/>
          <w:szCs w:val="20"/>
        </w:rPr>
        <w:t>aldaar.</w:t>
      </w:r>
    </w:p>
    <w:p w:rsidR="00FC3F9F" w:rsidRDefault="00FC3F9F" w:rsidP="00605DE0">
      <w:pPr>
        <w:spacing w:after="0"/>
        <w:rPr>
          <w:rStyle w:val="string"/>
          <w:rFonts w:ascii="Arial" w:hAnsi="Arial" w:cs="Arial"/>
          <w:color w:val="3D3D3D"/>
          <w:sz w:val="20"/>
          <w:szCs w:val="20"/>
        </w:rPr>
      </w:pPr>
    </w:p>
    <w:p w:rsidR="00FC3F9F" w:rsidRPr="007E4302" w:rsidRDefault="00FC3F9F" w:rsidP="00EB192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november 1896</w:t>
      </w:r>
    </w:p>
    <w:p w:rsidR="00FC3F9F" w:rsidRDefault="00FC3F9F" w:rsidP="00605DE0">
      <w:pPr>
        <w:spacing w:after="0"/>
        <w:rPr>
          <w:rStyle w:val="string"/>
          <w:rFonts w:ascii="Arial" w:hAnsi="Arial" w:cs="Arial"/>
          <w:color w:val="3D3D3D"/>
          <w:sz w:val="20"/>
          <w:szCs w:val="20"/>
        </w:rPr>
      </w:pPr>
    </w:p>
    <w:p w:rsidR="00FC3F9F" w:rsidRDefault="00FC3F9F" w:rsidP="00605DE0">
      <w:pPr>
        <w:spacing w:after="0"/>
        <w:rPr>
          <w:rStyle w:val="string"/>
          <w:rFonts w:ascii="Arial" w:hAnsi="Arial" w:cs="Arial"/>
          <w:color w:val="3D3D3D"/>
          <w:sz w:val="20"/>
          <w:szCs w:val="20"/>
        </w:rPr>
      </w:pPr>
      <w:r w:rsidRPr="00EB1929">
        <w:rPr>
          <w:rStyle w:val="string"/>
          <w:rFonts w:ascii="Arial" w:hAnsi="Arial" w:cs="Arial"/>
          <w:color w:val="3D3D3D"/>
          <w:sz w:val="20"/>
          <w:szCs w:val="20"/>
        </w:rPr>
        <w:t>Tot</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lid</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der</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Provinciale</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Staten</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van</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Noord-Brabant</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is</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gekozen</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de</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heer</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Anth.</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J.</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M.</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Bolsius,</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te</w:t>
      </w:r>
      <w:r w:rsidRPr="00EB1929">
        <w:rPr>
          <w:rStyle w:val="textline"/>
          <w:rFonts w:ascii="Arial" w:hAnsi="Arial" w:cs="Arial"/>
          <w:color w:val="3D3D3D"/>
          <w:sz w:val="20"/>
          <w:szCs w:val="20"/>
        </w:rPr>
        <w:t xml:space="preserve"> </w:t>
      </w:r>
      <w:r w:rsidRPr="00EB1929">
        <w:rPr>
          <w:rStyle w:val="string"/>
          <w:rFonts w:ascii="Arial" w:hAnsi="Arial" w:cs="Arial"/>
          <w:color w:val="3D3D3D"/>
          <w:sz w:val="20"/>
          <w:szCs w:val="20"/>
        </w:rPr>
        <w:t>Schijndel.</w:t>
      </w:r>
    </w:p>
    <w:p w:rsidR="00FC3F9F" w:rsidRDefault="00FC3F9F" w:rsidP="00605DE0">
      <w:pPr>
        <w:spacing w:after="0"/>
        <w:rPr>
          <w:rStyle w:val="string"/>
          <w:rFonts w:ascii="Arial" w:hAnsi="Arial" w:cs="Arial"/>
          <w:color w:val="3D3D3D"/>
          <w:sz w:val="20"/>
          <w:szCs w:val="20"/>
        </w:rPr>
      </w:pPr>
    </w:p>
    <w:p w:rsidR="00FC3F9F" w:rsidRPr="007E4302" w:rsidRDefault="00FC3F9F" w:rsidP="001E31A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december 1896</w:t>
      </w:r>
    </w:p>
    <w:p w:rsidR="00FC3F9F" w:rsidRDefault="00FC3F9F" w:rsidP="00605DE0">
      <w:pPr>
        <w:spacing w:after="0"/>
        <w:rPr>
          <w:rStyle w:val="string"/>
          <w:rFonts w:ascii="Arial" w:hAnsi="Arial" w:cs="Arial"/>
          <w:color w:val="3D3D3D"/>
          <w:sz w:val="20"/>
          <w:szCs w:val="20"/>
        </w:rPr>
      </w:pPr>
    </w:p>
    <w:p w:rsidR="00FC3F9F" w:rsidRPr="001E31A2" w:rsidRDefault="00FC3F9F" w:rsidP="00605DE0">
      <w:pPr>
        <w:spacing w:after="0"/>
        <w:rPr>
          <w:rStyle w:val="string"/>
          <w:rFonts w:ascii="Arial" w:hAnsi="Arial" w:cs="Arial"/>
          <w:color w:val="3D3D3D"/>
          <w:sz w:val="20"/>
          <w:szCs w:val="20"/>
        </w:rPr>
      </w:pPr>
      <w:r w:rsidRPr="001E31A2">
        <w:rPr>
          <w:rStyle w:val="string"/>
          <w:rFonts w:ascii="Arial" w:hAnsi="Arial" w:cs="Arial"/>
          <w:color w:val="3D3D3D"/>
          <w:sz w:val="20"/>
          <w:szCs w:val="20"/>
        </w:rPr>
        <w:t>Schijndel,</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9</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Dec.</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Heden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vergaderden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leden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van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w:t>
      </w:r>
      <w:r>
        <w:rPr>
          <w:rStyle w:val="string"/>
          <w:rFonts w:ascii="Arial" w:hAnsi="Arial" w:cs="Arial"/>
          <w:color w:val="3D3D3D"/>
          <w:sz w:val="20"/>
          <w:szCs w:val="20"/>
        </w:rPr>
        <w:t>B</w:t>
      </w:r>
      <w:r w:rsidRPr="001E31A2">
        <w:rPr>
          <w:rStyle w:val="string"/>
          <w:rFonts w:ascii="Arial" w:hAnsi="Arial" w:cs="Arial"/>
          <w:color w:val="3D3D3D"/>
          <w:sz w:val="20"/>
          <w:szCs w:val="20"/>
        </w:rPr>
        <w:t>oele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Amicitia"</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ter</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bespreking</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van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het</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al</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of</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niet</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houden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van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concours.</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Daar</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het</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best</w:t>
      </w:r>
      <w:r>
        <w:rPr>
          <w:rStyle w:val="string"/>
          <w:rFonts w:ascii="Arial" w:hAnsi="Arial" w:cs="Arial"/>
          <w:color w:val="3D3D3D"/>
          <w:sz w:val="20"/>
          <w:szCs w:val="20"/>
        </w:rPr>
        <w:t>u</w:t>
      </w:r>
      <w:r w:rsidRPr="001E31A2">
        <w:rPr>
          <w:rStyle w:val="string"/>
          <w:rFonts w:ascii="Arial" w:hAnsi="Arial" w:cs="Arial"/>
          <w:color w:val="3D3D3D"/>
          <w:sz w:val="20"/>
          <w:szCs w:val="20"/>
        </w:rPr>
        <w:t>ur</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er</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aanvankelijk</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tegen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was,</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ontspon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zich</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klein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dispuut;</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doch</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ten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slotte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werd</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met</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flinke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meerderheid</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besloten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in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loop</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van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Juni</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of</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Juli</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1897</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grooten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nationalen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wedstrijd</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te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houden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met</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handboog.</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Versc</w:t>
      </w:r>
      <w:r>
        <w:rPr>
          <w:rStyle w:val="string"/>
          <w:rFonts w:ascii="Arial" w:hAnsi="Arial" w:cs="Arial"/>
          <w:color w:val="3D3D3D"/>
          <w:sz w:val="20"/>
          <w:szCs w:val="20"/>
        </w:rPr>
        <w:t>h</w:t>
      </w:r>
      <w:r w:rsidRPr="001E31A2">
        <w:rPr>
          <w:rStyle w:val="string"/>
          <w:rFonts w:ascii="Arial" w:hAnsi="Arial" w:cs="Arial"/>
          <w:color w:val="3D3D3D"/>
          <w:sz w:val="20"/>
          <w:szCs w:val="20"/>
        </w:rPr>
        <w:t>illende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prachtige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prijzen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z</w:t>
      </w:r>
      <w:r>
        <w:rPr>
          <w:rStyle w:val="string"/>
          <w:rFonts w:ascii="Arial" w:hAnsi="Arial" w:cs="Arial"/>
          <w:color w:val="3D3D3D"/>
          <w:sz w:val="20"/>
          <w:szCs w:val="20"/>
        </w:rPr>
        <w:t>u</w:t>
      </w:r>
      <w:r w:rsidRPr="001E31A2">
        <w:rPr>
          <w:rStyle w:val="string"/>
          <w:rFonts w:ascii="Arial" w:hAnsi="Arial" w:cs="Arial"/>
          <w:color w:val="3D3D3D"/>
          <w:sz w:val="20"/>
          <w:szCs w:val="20"/>
        </w:rPr>
        <w:t>llen</w:t>
      </w:r>
      <w:r w:rsidRPr="001E31A2">
        <w:rPr>
          <w:rStyle w:val="textline"/>
          <w:rFonts w:ascii="Arial" w:hAnsi="Arial" w:cs="Arial"/>
          <w:color w:val="3D3D3D"/>
          <w:sz w:val="20"/>
          <w:szCs w:val="20"/>
        </w:rPr>
        <w:t xml:space="preserve"> </w:t>
      </w:r>
      <w:r>
        <w:rPr>
          <w:rStyle w:val="string"/>
          <w:rFonts w:ascii="Arial" w:hAnsi="Arial" w:cs="Arial"/>
          <w:color w:val="3D3D3D"/>
          <w:sz w:val="20"/>
          <w:szCs w:val="20"/>
        </w:rPr>
        <w:t>u</w:t>
      </w:r>
      <w:r w:rsidRPr="001E31A2">
        <w:rPr>
          <w:rStyle w:val="string"/>
          <w:rFonts w:ascii="Arial" w:hAnsi="Arial" w:cs="Arial"/>
          <w:color w:val="3D3D3D"/>
          <w:sz w:val="20"/>
          <w:szCs w:val="20"/>
        </w:rPr>
        <w:t>itgeloofd</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worden,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waaronder</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gouden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zilveren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medailles.</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Binnenkort</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zal</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er</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een</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regelingscommissie</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benoemd</w:t>
      </w:r>
      <w:r w:rsidRPr="001E31A2">
        <w:rPr>
          <w:rStyle w:val="textline"/>
          <w:rFonts w:ascii="Arial" w:hAnsi="Arial" w:cs="Arial"/>
          <w:color w:val="3D3D3D"/>
          <w:sz w:val="20"/>
          <w:szCs w:val="20"/>
        </w:rPr>
        <w:t xml:space="preserve"> </w:t>
      </w:r>
      <w:r w:rsidRPr="001E31A2">
        <w:rPr>
          <w:rStyle w:val="string"/>
          <w:rFonts w:ascii="Arial" w:hAnsi="Arial" w:cs="Arial"/>
          <w:color w:val="3D3D3D"/>
          <w:sz w:val="20"/>
          <w:szCs w:val="20"/>
        </w:rPr>
        <w:t>worden.</w:t>
      </w:r>
    </w:p>
    <w:p w:rsidR="00FC3F9F" w:rsidRDefault="00FC3F9F" w:rsidP="000B31EC">
      <w:pPr>
        <w:spacing w:after="0"/>
        <w:rPr>
          <w:rStyle w:val="string"/>
          <w:rFonts w:ascii="Arial" w:hAnsi="Arial" w:cs="Arial"/>
          <w:color w:val="3D3D3D"/>
          <w:sz w:val="20"/>
          <w:szCs w:val="20"/>
        </w:rPr>
      </w:pPr>
    </w:p>
    <w:p w:rsidR="00FC3F9F" w:rsidRPr="002858CF" w:rsidRDefault="00FC3F9F" w:rsidP="00BF5FFC">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06 februari 1897</w:t>
      </w:r>
    </w:p>
    <w:p w:rsidR="00FC3F9F" w:rsidRDefault="00FC3F9F" w:rsidP="000B31EC">
      <w:pPr>
        <w:spacing w:after="0"/>
        <w:rPr>
          <w:rStyle w:val="string"/>
          <w:rFonts w:ascii="Arial" w:hAnsi="Arial" w:cs="Arial"/>
          <w:color w:val="3D3D3D"/>
          <w:sz w:val="20"/>
          <w:szCs w:val="20"/>
        </w:rPr>
      </w:pPr>
    </w:p>
    <w:p w:rsidR="00FC3F9F" w:rsidRPr="00527ECF" w:rsidRDefault="00FC3F9F" w:rsidP="000B31EC">
      <w:pPr>
        <w:spacing w:after="0"/>
        <w:rPr>
          <w:rStyle w:val="string"/>
          <w:rFonts w:ascii="Arial" w:hAnsi="Arial" w:cs="Arial"/>
          <w:color w:val="3D3D3D"/>
          <w:sz w:val="20"/>
          <w:szCs w:val="20"/>
        </w:rPr>
      </w:pPr>
      <w:r w:rsidRPr="00527ECF">
        <w:rPr>
          <w:rStyle w:val="string"/>
          <w:rFonts w:ascii="Arial" w:hAnsi="Arial" w:cs="Arial"/>
          <w:color w:val="3D3D3D"/>
          <w:sz w:val="20"/>
          <w:szCs w:val="20"/>
        </w:rPr>
        <w:t>Men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meldt</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uit</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Schijndel</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Dezelfde</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maatschappij,</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die</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tram</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Vechel</w:t>
      </w:r>
      <w:r w:rsidRPr="00527ECF">
        <w:rPr>
          <w:rStyle w:val="textline"/>
          <w:rFonts w:ascii="Arial" w:hAnsi="Arial" w:cs="Arial"/>
          <w:color w:val="3D3D3D"/>
          <w:sz w:val="20"/>
          <w:szCs w:val="20"/>
        </w:rPr>
        <w:t xml:space="preserve"> </w:t>
      </w:r>
      <w:r>
        <w:rPr>
          <w:rStyle w:val="string"/>
          <w:rFonts w:ascii="Arial" w:hAnsi="Arial" w:cs="Arial"/>
          <w:color w:val="3D3D3D"/>
          <w:sz w:val="20"/>
          <w:szCs w:val="20"/>
        </w:rPr>
        <w:t xml:space="preserve">- </w:t>
      </w:r>
      <w:r w:rsidRPr="00527ECF">
        <w:rPr>
          <w:rStyle w:val="string"/>
          <w:rFonts w:ascii="Arial" w:hAnsi="Arial" w:cs="Arial"/>
          <w:color w:val="3D3D3D"/>
          <w:sz w:val="20"/>
          <w:szCs w:val="20"/>
        </w:rPr>
        <w:t>Eindhoven</w:t>
      </w:r>
      <w:r>
        <w:rPr>
          <w:rStyle w:val="string"/>
          <w:rFonts w:ascii="Arial" w:hAnsi="Arial" w:cs="Arial"/>
          <w:color w:val="3D3D3D"/>
          <w:sz w:val="20"/>
          <w:szCs w:val="20"/>
        </w:rPr>
        <w:t xml:space="preserve"> - </w:t>
      </w:r>
      <w:r w:rsidRPr="00527ECF">
        <w:rPr>
          <w:rStyle w:val="string"/>
          <w:rFonts w:ascii="Arial" w:hAnsi="Arial" w:cs="Arial"/>
          <w:color w:val="3D3D3D"/>
          <w:sz w:val="20"/>
          <w:szCs w:val="20"/>
        </w:rPr>
        <w:t>Belgische</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grens</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exploiteert,</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heeft</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ook</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concessie</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verkregen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voor</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aan</w:t>
      </w:r>
      <w:r>
        <w:rPr>
          <w:rStyle w:val="string"/>
          <w:rFonts w:ascii="Arial" w:hAnsi="Arial" w:cs="Arial"/>
          <w:color w:val="3D3D3D"/>
          <w:sz w:val="20"/>
          <w:szCs w:val="20"/>
        </w:rPr>
        <w:t>leg</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van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een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baan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St.Oedenrode</w:t>
      </w:r>
      <w:r>
        <w:rPr>
          <w:rStyle w:val="string"/>
          <w:rFonts w:ascii="Arial" w:hAnsi="Arial" w:cs="Arial"/>
          <w:color w:val="3D3D3D"/>
          <w:sz w:val="20"/>
          <w:szCs w:val="20"/>
        </w:rPr>
        <w:t xml:space="preserve">- </w:t>
      </w:r>
      <w:r w:rsidRPr="00527ECF">
        <w:rPr>
          <w:rStyle w:val="string"/>
          <w:rFonts w:ascii="Arial" w:hAnsi="Arial" w:cs="Arial"/>
          <w:color w:val="3D3D3D"/>
          <w:sz w:val="20"/>
          <w:szCs w:val="20"/>
        </w:rPr>
        <w:t>'s</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Bosch.</w:t>
      </w:r>
      <w:r w:rsidRPr="00527ECF">
        <w:rPr>
          <w:rStyle w:val="textline"/>
          <w:rFonts w:ascii="Arial" w:hAnsi="Arial" w:cs="Arial"/>
          <w:color w:val="3D3D3D"/>
          <w:sz w:val="20"/>
          <w:szCs w:val="20"/>
        </w:rPr>
        <w:t xml:space="preserve"> </w:t>
      </w:r>
      <w:r>
        <w:rPr>
          <w:rStyle w:val="string"/>
          <w:rFonts w:ascii="Arial" w:hAnsi="Arial" w:cs="Arial"/>
          <w:color w:val="3D3D3D"/>
          <w:sz w:val="20"/>
          <w:szCs w:val="20"/>
        </w:rPr>
        <w:t>Re</w:t>
      </w:r>
      <w:r w:rsidRPr="00527ECF">
        <w:rPr>
          <w:rStyle w:val="string"/>
          <w:rFonts w:ascii="Arial" w:hAnsi="Arial" w:cs="Arial"/>
          <w:color w:val="3D3D3D"/>
          <w:sz w:val="20"/>
          <w:szCs w:val="20"/>
        </w:rPr>
        <w:t>eds</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is</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men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druk</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bezig</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met</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het</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doen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van</w:t>
      </w:r>
      <w:r w:rsidRPr="00527ECF">
        <w:rPr>
          <w:rStyle w:val="textline"/>
          <w:rFonts w:ascii="Arial" w:hAnsi="Arial" w:cs="Arial"/>
          <w:color w:val="3D3D3D"/>
          <w:sz w:val="20"/>
          <w:szCs w:val="20"/>
        </w:rPr>
        <w:t xml:space="preserve"> </w:t>
      </w:r>
      <w:r>
        <w:rPr>
          <w:rStyle w:val="string"/>
          <w:rFonts w:ascii="Arial" w:hAnsi="Arial" w:cs="Arial"/>
          <w:color w:val="3D3D3D"/>
          <w:sz w:val="20"/>
          <w:szCs w:val="20"/>
        </w:rPr>
        <w:t>op</w:t>
      </w:r>
      <w:r w:rsidRPr="00527ECF">
        <w:rPr>
          <w:rStyle w:val="string"/>
          <w:rFonts w:ascii="Arial" w:hAnsi="Arial" w:cs="Arial"/>
          <w:color w:val="3D3D3D"/>
          <w:sz w:val="20"/>
          <w:szCs w:val="20"/>
        </w:rPr>
        <w:t>metingen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binnen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enkele</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dagen</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zal</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de</w:t>
      </w:r>
      <w:r w:rsidRPr="00527ECF">
        <w:rPr>
          <w:rStyle w:val="textline"/>
          <w:rFonts w:ascii="Arial" w:hAnsi="Arial" w:cs="Arial"/>
          <w:color w:val="3D3D3D"/>
          <w:sz w:val="20"/>
          <w:szCs w:val="20"/>
        </w:rPr>
        <w:t xml:space="preserve"> </w:t>
      </w:r>
      <w:r>
        <w:rPr>
          <w:rStyle w:val="string"/>
          <w:rFonts w:ascii="Arial" w:hAnsi="Arial" w:cs="Arial"/>
          <w:color w:val="3D3D3D"/>
          <w:sz w:val="20"/>
          <w:szCs w:val="20"/>
        </w:rPr>
        <w:t>a</w:t>
      </w:r>
      <w:r w:rsidRPr="00527ECF">
        <w:rPr>
          <w:rStyle w:val="string"/>
          <w:rFonts w:ascii="Arial" w:hAnsi="Arial" w:cs="Arial"/>
          <w:color w:val="3D3D3D"/>
          <w:sz w:val="20"/>
          <w:szCs w:val="20"/>
        </w:rPr>
        <w:t>anbesteding</w:t>
      </w:r>
      <w:r w:rsidRPr="00527ECF">
        <w:rPr>
          <w:rStyle w:val="textline"/>
          <w:rFonts w:ascii="Arial" w:hAnsi="Arial" w:cs="Arial"/>
          <w:color w:val="3D3D3D"/>
          <w:sz w:val="20"/>
          <w:szCs w:val="20"/>
        </w:rPr>
        <w:t xml:space="preserve"> </w:t>
      </w:r>
      <w:r>
        <w:rPr>
          <w:rStyle w:val="string"/>
          <w:rFonts w:ascii="Arial" w:hAnsi="Arial" w:cs="Arial"/>
          <w:color w:val="3D3D3D"/>
          <w:sz w:val="20"/>
          <w:szCs w:val="20"/>
        </w:rPr>
        <w:t>pl</w:t>
      </w:r>
      <w:r w:rsidRPr="00527ECF">
        <w:rPr>
          <w:rStyle w:val="string"/>
          <w:rFonts w:ascii="Arial" w:hAnsi="Arial" w:cs="Arial"/>
          <w:color w:val="3D3D3D"/>
          <w:sz w:val="20"/>
          <w:szCs w:val="20"/>
        </w:rPr>
        <w:t>aats</w:t>
      </w:r>
      <w:r w:rsidRPr="00527ECF">
        <w:rPr>
          <w:rStyle w:val="textline"/>
          <w:rFonts w:ascii="Arial" w:hAnsi="Arial" w:cs="Arial"/>
          <w:color w:val="3D3D3D"/>
          <w:sz w:val="20"/>
          <w:szCs w:val="20"/>
        </w:rPr>
        <w:t xml:space="preserve"> </w:t>
      </w:r>
      <w:r w:rsidRPr="00527ECF">
        <w:rPr>
          <w:rStyle w:val="string"/>
          <w:rFonts w:ascii="Arial" w:hAnsi="Arial" w:cs="Arial"/>
          <w:color w:val="3D3D3D"/>
          <w:sz w:val="20"/>
          <w:szCs w:val="20"/>
        </w:rPr>
        <w:t>hebben.</w:t>
      </w:r>
    </w:p>
    <w:p w:rsidR="00FC3F9F" w:rsidRDefault="00FC3F9F" w:rsidP="000B31EC">
      <w:pPr>
        <w:spacing w:after="0"/>
        <w:rPr>
          <w:rStyle w:val="string"/>
          <w:rFonts w:ascii="Arial" w:hAnsi="Arial" w:cs="Arial"/>
          <w:color w:val="3D3D3D"/>
          <w:sz w:val="20"/>
          <w:szCs w:val="20"/>
        </w:rPr>
      </w:pPr>
    </w:p>
    <w:p w:rsidR="00FC3F9F" w:rsidRPr="002858CF" w:rsidRDefault="00FC3F9F" w:rsidP="002F70DD">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23 oktober 1897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F70DD">
        <w:rPr>
          <w:rStyle w:val="string"/>
          <w:rFonts w:ascii="Arial" w:hAnsi="Arial" w:cs="Arial"/>
          <w:color w:val="3D3D3D"/>
          <w:sz w:val="20"/>
          <w:szCs w:val="20"/>
        </w:rPr>
        <w:t>Te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Schijndel</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is</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op</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sommige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plaatsen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onder</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varkens</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vlekziekte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uitgebroken</w:t>
      </w:r>
      <w:r>
        <w:rPr>
          <w:rStyle w:val="string"/>
          <w:rFonts w:ascii="Arial" w:hAnsi="Arial" w:cs="Arial"/>
          <w:color w:val="3D3D3D"/>
          <w:sz w:val="20"/>
          <w:szCs w:val="20"/>
        </w:rPr>
        <w: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Als</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onze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viervoetige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krulstaarten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daaraan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lijdende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zijn,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is</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hun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geen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lang</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leven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meer</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beschoren.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Daarom</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worden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zij</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heel</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eenvoudig</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afgemaakt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voor</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zij</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hun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natuurlijken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dood</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sterven.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het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vleesch</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wordt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voor</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consumptie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afgekeurd,</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zult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ge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zeggen.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Mis</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Het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wordt</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naar</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onze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provinciehoofdstad</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vervoerd</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daar</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als</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puike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waar</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aan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den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man</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ge</w:t>
      </w:r>
      <w:r w:rsidRPr="002F70DD">
        <w:rPr>
          <w:rStyle w:val="textline"/>
          <w:rFonts w:ascii="Arial" w:hAnsi="Arial" w:cs="Arial"/>
          <w:color w:val="3D3D3D"/>
          <w:sz w:val="20"/>
          <w:szCs w:val="20"/>
        </w:rPr>
        <w:t xml:space="preserve"> </w:t>
      </w:r>
      <w:r w:rsidRPr="002F70DD">
        <w:rPr>
          <w:rStyle w:val="string"/>
          <w:rFonts w:ascii="Arial" w:hAnsi="Arial" w:cs="Arial"/>
          <w:color w:val="3D3D3D"/>
          <w:sz w:val="20"/>
          <w:szCs w:val="20"/>
        </w:rPr>
        <w:t>bracht.</w:t>
      </w:r>
    </w:p>
    <w:p w:rsidR="00FC3F9F" w:rsidRDefault="00FC3F9F" w:rsidP="000B31EC">
      <w:pPr>
        <w:spacing w:after="0"/>
        <w:rPr>
          <w:rStyle w:val="string"/>
          <w:rFonts w:ascii="Arial" w:hAnsi="Arial" w:cs="Arial"/>
          <w:color w:val="3D3D3D"/>
          <w:sz w:val="20"/>
          <w:szCs w:val="20"/>
        </w:rPr>
      </w:pPr>
    </w:p>
    <w:p w:rsidR="00FC3F9F" w:rsidRPr="007E4302" w:rsidRDefault="00FC3F9F" w:rsidP="003D67A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januari 1898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87D01">
        <w:rPr>
          <w:rStyle w:val="string"/>
          <w:rFonts w:ascii="Arial" w:hAnsi="Arial" w:cs="Arial"/>
          <w:color w:val="3D3D3D"/>
          <w:sz w:val="20"/>
          <w:szCs w:val="20"/>
        </w:rPr>
        <w:t>Het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Gerechtshof</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te</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Bosch</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heeft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Donderdag</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uitspraak</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gedaan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in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zake;</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Johannes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Smits,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oud</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32</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jaren,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arbeider</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te</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Schijndel,</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gedetineerd,</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appellant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van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een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vonnis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der</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Rechtbank</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van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22</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November</w:t>
      </w:r>
      <w:r w:rsidRPr="00187D01">
        <w:rPr>
          <w:rStyle w:val="textline"/>
          <w:rFonts w:ascii="Arial" w:hAnsi="Arial" w:cs="Arial"/>
          <w:color w:val="3D3D3D"/>
          <w:sz w:val="20"/>
          <w:szCs w:val="20"/>
        </w:rPr>
        <w:t xml:space="preserve"> </w:t>
      </w:r>
      <w:r>
        <w:rPr>
          <w:rStyle w:val="string"/>
          <w:rFonts w:ascii="Arial" w:hAnsi="Arial" w:cs="Arial"/>
          <w:color w:val="3D3D3D"/>
          <w:sz w:val="20"/>
          <w:szCs w:val="20"/>
        </w:rPr>
        <w:t>ll</w:t>
      </w:r>
      <w:r w:rsidRPr="00187D01">
        <w:rPr>
          <w:rStyle w:val="string"/>
          <w:rFonts w:ascii="Arial" w:hAnsi="Arial" w:cs="Arial"/>
          <w:color w:val="3D3D3D"/>
          <w:sz w:val="20"/>
          <w:szCs w:val="20"/>
        </w:rPr>
        <w: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waarbij</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hij</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is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schuldig</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verklaard</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aan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diefstal,</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tweemaal</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gepleegd,</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terwijl</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nog</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geen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5</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jaren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waren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verloopen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sedert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hij</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eene</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wegens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diefstal</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tegen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hem</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uitgesproken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gevangenisstraf</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had</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ondergaan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veroordeeld</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tot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3</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jaren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gevangenisstraf.</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Het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hof</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heeft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bepaald</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dat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het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voorarrest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van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de</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straf</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zal</w:t>
      </w:r>
      <w:r w:rsidRPr="00187D01">
        <w:rPr>
          <w:rStyle w:val="textline"/>
          <w:rFonts w:ascii="Arial" w:hAnsi="Arial" w:cs="Arial"/>
          <w:color w:val="3D3D3D"/>
          <w:sz w:val="20"/>
          <w:szCs w:val="20"/>
        </w:rPr>
        <w:t xml:space="preserve"> </w:t>
      </w:r>
      <w:r>
        <w:rPr>
          <w:rStyle w:val="string"/>
          <w:rFonts w:ascii="Arial" w:hAnsi="Arial" w:cs="Arial"/>
          <w:color w:val="3D3D3D"/>
          <w:sz w:val="20"/>
          <w:szCs w:val="20"/>
        </w:rPr>
        <w:t>w</w:t>
      </w:r>
      <w:r w:rsidRPr="00187D01">
        <w:rPr>
          <w:rStyle w:val="string"/>
          <w:rFonts w:ascii="Arial" w:hAnsi="Arial" w:cs="Arial"/>
          <w:color w:val="3D3D3D"/>
          <w:sz w:val="20"/>
          <w:szCs w:val="20"/>
        </w:rPr>
        <w:t>orden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afgetrokken,</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overigens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het</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vonnis</w:t>
      </w:r>
      <w:r w:rsidRPr="00187D01">
        <w:rPr>
          <w:rStyle w:val="textline"/>
          <w:rFonts w:ascii="Arial" w:hAnsi="Arial" w:cs="Arial"/>
          <w:color w:val="3D3D3D"/>
          <w:sz w:val="20"/>
          <w:szCs w:val="20"/>
        </w:rPr>
        <w:t xml:space="preserve"> </w:t>
      </w:r>
      <w:r w:rsidRPr="00187D01">
        <w:rPr>
          <w:rStyle w:val="string"/>
          <w:rFonts w:ascii="Arial" w:hAnsi="Arial" w:cs="Arial"/>
          <w:color w:val="3D3D3D"/>
          <w:sz w:val="20"/>
          <w:szCs w:val="20"/>
        </w:rPr>
        <w:t>bevestigd.</w:t>
      </w:r>
    </w:p>
    <w:p w:rsidR="00FC3F9F" w:rsidRDefault="00FC3F9F" w:rsidP="000B31EC">
      <w:pPr>
        <w:spacing w:after="0"/>
        <w:rPr>
          <w:rStyle w:val="string"/>
          <w:rFonts w:ascii="Arial" w:hAnsi="Arial" w:cs="Arial"/>
          <w:color w:val="3D3D3D"/>
          <w:sz w:val="20"/>
          <w:szCs w:val="20"/>
        </w:rPr>
      </w:pPr>
    </w:p>
    <w:p w:rsidR="00FC3F9F" w:rsidRPr="007E4302" w:rsidRDefault="00FC3F9F" w:rsidP="0089338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februari 1898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9338C">
        <w:rPr>
          <w:rStyle w:val="string"/>
          <w:rFonts w:ascii="Arial" w:hAnsi="Arial" w:cs="Arial"/>
          <w:color w:val="3D3D3D"/>
          <w:sz w:val="20"/>
          <w:szCs w:val="20"/>
        </w:rPr>
        <w:t>Schijndel,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24</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Febr.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gisteren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al</w:t>
      </w:r>
      <w:r w:rsidRPr="0089338C">
        <w:rPr>
          <w:rStyle w:val="textline"/>
          <w:rFonts w:ascii="Arial" w:hAnsi="Arial" w:cs="Arial"/>
          <w:color w:val="3D3D3D"/>
          <w:sz w:val="20"/>
          <w:szCs w:val="20"/>
        </w:rPr>
        <w:t xml:space="preserve"> </w:t>
      </w:r>
      <w:r w:rsidRPr="0089338C">
        <w:rPr>
          <w:rStyle w:val="textline"/>
          <w:rFonts w:ascii="Arial" w:hAnsi="Arial" w:cs="Arial"/>
          <w:color w:val="3D3D3D"/>
          <w:sz w:val="20"/>
          <w:szCs w:val="20"/>
        </w:rPr>
        <w:softHyphen/>
      </w:r>
      <w:r w:rsidRPr="0089338C">
        <w:rPr>
          <w:rStyle w:val="textblock1"/>
          <w:rFonts w:ascii="Arial" w:hAnsi="Arial" w:cs="Arial"/>
          <w:color w:val="3D3D3D"/>
          <w:sz w:val="20"/>
          <w:szCs w:val="20"/>
        </w:rPr>
        <w:t xml:space="preserve"> </w:t>
      </w:r>
      <w:r w:rsidRPr="0089338C">
        <w:rPr>
          <w:rStyle w:val="string"/>
          <w:rFonts w:ascii="Arial" w:hAnsi="Arial" w:cs="Arial"/>
          <w:color w:val="3D3D3D"/>
          <w:sz w:val="20"/>
          <w:szCs w:val="20"/>
        </w:rPr>
        <w:t>hier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gehouden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jaarmarkt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had</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kalm</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verloop.</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aanvoer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hoornvee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was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onbeduidend;</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naar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biggen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was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veel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vraag</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men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besteedde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ook</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9</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tot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13</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gld.</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per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stuk.</w:t>
      </w:r>
    </w:p>
    <w:p w:rsidR="00FC3F9F" w:rsidRDefault="00FC3F9F" w:rsidP="000B31EC">
      <w:pPr>
        <w:spacing w:after="0"/>
        <w:rPr>
          <w:rStyle w:val="string"/>
          <w:rFonts w:ascii="Arial" w:hAnsi="Arial" w:cs="Arial"/>
          <w:color w:val="3D3D3D"/>
          <w:sz w:val="20"/>
          <w:szCs w:val="20"/>
        </w:rPr>
      </w:pPr>
    </w:p>
    <w:p w:rsidR="00FC3F9F" w:rsidRPr="007E4302" w:rsidRDefault="00FC3F9F" w:rsidP="0089338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februari 1898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9338C">
        <w:rPr>
          <w:rStyle w:val="string"/>
          <w:rFonts w:ascii="Arial" w:hAnsi="Arial" w:cs="Arial"/>
          <w:color w:val="3D3D3D"/>
          <w:sz w:val="20"/>
          <w:szCs w:val="20"/>
        </w:rPr>
        <w:t>Naast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hare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goede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schutters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bezit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onze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gemeente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ook</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hare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kranige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biljartspelers.</w:t>
      </w:r>
      <w:r>
        <w:rPr>
          <w:rStyle w:val="string"/>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zes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uitgeloofde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prijzen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op</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eene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concours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bij</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Oorschot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Heeswijk</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werden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vijf</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door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Schijnde</w:t>
      </w:r>
      <w:r>
        <w:rPr>
          <w:rStyle w:val="string"/>
          <w:rFonts w:ascii="Arial" w:hAnsi="Arial" w:cs="Arial"/>
          <w:color w:val="3D3D3D"/>
          <w:sz w:val="20"/>
          <w:szCs w:val="20"/>
        </w:rPr>
        <w:t>l</w:t>
      </w:r>
      <w:r w:rsidRPr="0089338C">
        <w:rPr>
          <w:rStyle w:val="string"/>
          <w:rFonts w:ascii="Arial" w:hAnsi="Arial" w:cs="Arial"/>
          <w:color w:val="3D3D3D"/>
          <w:sz w:val="20"/>
          <w:szCs w:val="20"/>
        </w:rPr>
        <w:t>schen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gewonnen.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heeren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Tausch</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A.</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Schellekens,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die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zich</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reeds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meer</w:t>
      </w:r>
      <w:r w:rsidRPr="0089338C">
        <w:rPr>
          <w:rStyle w:val="textline"/>
          <w:rFonts w:ascii="Arial" w:hAnsi="Arial" w:cs="Arial"/>
          <w:color w:val="3D3D3D"/>
          <w:sz w:val="20"/>
          <w:szCs w:val="20"/>
        </w:rPr>
        <w:t xml:space="preserve"> </w:t>
      </w:r>
      <w:r w:rsidRPr="0089338C">
        <w:rPr>
          <w:rStyle w:val="textline"/>
          <w:rFonts w:ascii="Arial" w:hAnsi="Arial" w:cs="Arial"/>
          <w:color w:val="3D3D3D"/>
          <w:sz w:val="20"/>
          <w:szCs w:val="20"/>
        </w:rPr>
        <w:softHyphen/>
      </w:r>
      <w:r w:rsidRPr="0089338C">
        <w:rPr>
          <w:rStyle w:val="textblock1"/>
          <w:rFonts w:ascii="Arial" w:hAnsi="Arial" w:cs="Arial"/>
          <w:color w:val="3D3D3D"/>
          <w:sz w:val="20"/>
          <w:szCs w:val="20"/>
        </w:rPr>
        <w:t xml:space="preserve"> </w:t>
      </w:r>
      <w:r w:rsidRPr="0089338C">
        <w:rPr>
          <w:rStyle w:val="string"/>
          <w:rFonts w:ascii="Arial" w:hAnsi="Arial" w:cs="Arial"/>
          <w:color w:val="3D3D3D"/>
          <w:sz w:val="20"/>
          <w:szCs w:val="20"/>
        </w:rPr>
        <w:t>malen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onderscheidden,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waren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ook</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nu</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weder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nummer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twee.</w:t>
      </w:r>
      <w:r w:rsidRPr="0089338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89338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februari 1898</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gemeenteraad</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besloot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in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zijne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zitting</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heden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aan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openbare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school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in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kom</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gemeente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lokaal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bij</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bouwen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aan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woning</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hoofd</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derzelfde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school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eenige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noodige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verande-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ringen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brengen.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plannen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maken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bouw</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zijn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ontworpen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door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Heykants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Erp.</w:t>
      </w:r>
    </w:p>
    <w:p w:rsidR="00FC3F9F" w:rsidRDefault="00FC3F9F" w:rsidP="000B31EC">
      <w:pPr>
        <w:spacing w:after="0"/>
        <w:rPr>
          <w:rStyle w:val="string"/>
          <w:rFonts w:ascii="Arial" w:hAnsi="Arial" w:cs="Arial"/>
          <w:color w:val="3D3D3D"/>
          <w:sz w:val="20"/>
          <w:szCs w:val="20"/>
        </w:rPr>
      </w:pPr>
    </w:p>
    <w:p w:rsidR="00FC3F9F" w:rsidRPr="007E4302" w:rsidRDefault="00FC3F9F" w:rsidP="0089338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maart 1898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B.</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F.</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Van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Vlijmen,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afgevaardigde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Tweede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Kamer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voor</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het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district</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Vechel,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zal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zich,</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volgens</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Residentiebode,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metterwoon</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te</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Schijndel</w:t>
      </w:r>
      <w:r w:rsidRPr="0089338C">
        <w:rPr>
          <w:rStyle w:val="textline"/>
          <w:rFonts w:ascii="Arial" w:hAnsi="Arial" w:cs="Arial"/>
          <w:color w:val="3D3D3D"/>
          <w:sz w:val="20"/>
          <w:szCs w:val="20"/>
        </w:rPr>
        <w:t xml:space="preserve"> </w:t>
      </w:r>
      <w:r w:rsidRPr="0089338C">
        <w:rPr>
          <w:rStyle w:val="string"/>
          <w:rFonts w:ascii="Arial" w:hAnsi="Arial" w:cs="Arial"/>
          <w:color w:val="3D3D3D"/>
          <w:sz w:val="20"/>
          <w:szCs w:val="20"/>
        </w:rPr>
        <w:t>vestigen.</w:t>
      </w:r>
    </w:p>
    <w:p w:rsidR="00FC3F9F" w:rsidRDefault="00FC3F9F" w:rsidP="000B31EC">
      <w:pPr>
        <w:spacing w:after="0"/>
        <w:rPr>
          <w:rStyle w:val="string"/>
          <w:rFonts w:ascii="Arial" w:hAnsi="Arial" w:cs="Arial"/>
          <w:color w:val="3D3D3D"/>
          <w:sz w:val="20"/>
          <w:szCs w:val="20"/>
        </w:rPr>
      </w:pPr>
    </w:p>
    <w:p w:rsidR="00FC3F9F" w:rsidRPr="007E4302" w:rsidRDefault="00FC3F9F" w:rsidP="006F36E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maart 1898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F2823">
        <w:rPr>
          <w:rStyle w:val="string"/>
          <w:rFonts w:ascii="Arial" w:hAnsi="Arial" w:cs="Arial"/>
          <w:color w:val="3D3D3D"/>
          <w:sz w:val="20"/>
          <w:szCs w:val="20"/>
        </w:rPr>
        <w:t>Schijndel,</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20</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Apr.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Gister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had</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alhier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w:t>
      </w:r>
      <w:r>
        <w:rPr>
          <w:rStyle w:val="string"/>
          <w:rFonts w:ascii="Arial" w:hAnsi="Arial" w:cs="Arial"/>
          <w:color w:val="3D3D3D"/>
          <w:sz w:val="20"/>
          <w:szCs w:val="20"/>
        </w:rPr>
        <w:t>e</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inschrijving</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plaats</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voor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verbouw</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school</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ond</w:t>
      </w:r>
      <w:r>
        <w:rPr>
          <w:rStyle w:val="string"/>
          <w:rFonts w:ascii="Arial" w:hAnsi="Arial" w:cs="Arial"/>
          <w:color w:val="3D3D3D"/>
          <w:sz w:val="20"/>
          <w:szCs w:val="20"/>
        </w:rPr>
        <w:t>e</w:t>
      </w:r>
      <w:r w:rsidRPr="001F2823">
        <w:rPr>
          <w:rStyle w:val="string"/>
          <w:rFonts w:ascii="Arial" w:hAnsi="Arial" w:cs="Arial"/>
          <w:color w:val="3D3D3D"/>
          <w:sz w:val="20"/>
          <w:szCs w:val="20"/>
        </w:rPr>
        <w:t>rwijz</w:t>
      </w:r>
      <w:r>
        <w:rPr>
          <w:rStyle w:val="string"/>
          <w:rFonts w:ascii="Arial" w:hAnsi="Arial" w:cs="Arial"/>
          <w:color w:val="3D3D3D"/>
          <w:sz w:val="20"/>
          <w:szCs w:val="20"/>
        </w:rPr>
        <w:t>e</w:t>
      </w:r>
      <w:r w:rsidRPr="001F2823">
        <w:rPr>
          <w:rStyle w:val="string"/>
          <w:rFonts w:ascii="Arial" w:hAnsi="Arial" w:cs="Arial"/>
          <w:color w:val="3D3D3D"/>
          <w:sz w:val="20"/>
          <w:szCs w:val="20"/>
        </w:rPr>
        <w:t>rswoning</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levering</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ameublement</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in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de</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kom</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gemeente.</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w:t>
      </w:r>
      <w:r>
        <w:rPr>
          <w:rStyle w:val="string"/>
          <w:rFonts w:ascii="Arial" w:hAnsi="Arial" w:cs="Arial"/>
          <w:color w:val="3D3D3D"/>
          <w:sz w:val="20"/>
          <w:szCs w:val="20"/>
        </w:rPr>
        <w:t xml:space="preserve">e </w:t>
      </w:r>
      <w:r w:rsidRPr="001F2823">
        <w:rPr>
          <w:rStyle w:val="string"/>
          <w:rFonts w:ascii="Arial" w:hAnsi="Arial" w:cs="Arial"/>
          <w:color w:val="3D3D3D"/>
          <w:sz w:val="20"/>
          <w:szCs w:val="20"/>
        </w:rPr>
        <w:t>volgende</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biljetten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waren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ingeleverd.</w:t>
      </w:r>
      <w:r w:rsidRPr="001F282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F2823">
        <w:rPr>
          <w:rStyle w:val="string"/>
          <w:rFonts w:ascii="Arial" w:hAnsi="Arial" w:cs="Arial"/>
          <w:color w:val="3D3D3D"/>
          <w:sz w:val="20"/>
          <w:szCs w:val="20"/>
        </w:rPr>
        <w:t>Voor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school</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huis</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L.</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Br</w:t>
      </w:r>
      <w:r>
        <w:rPr>
          <w:rStyle w:val="string"/>
          <w:rFonts w:ascii="Arial" w:hAnsi="Arial" w:cs="Arial"/>
          <w:color w:val="3D3D3D"/>
          <w:sz w:val="20"/>
          <w:szCs w:val="20"/>
        </w:rPr>
        <w:t>e</w:t>
      </w:r>
      <w:r w:rsidRPr="001F2823">
        <w:rPr>
          <w:rStyle w:val="string"/>
          <w:rFonts w:ascii="Arial" w:hAnsi="Arial" w:cs="Arial"/>
          <w:color w:val="3D3D3D"/>
          <w:sz w:val="20"/>
          <w:szCs w:val="20"/>
        </w:rPr>
        <w:t>ugel,</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S.</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Mich.-Gestel,</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5975</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Biggelaar,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's-Bosch,</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5950;</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C.</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School,</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Osch,</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5200;</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J.</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Aarts,</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alhier,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5041;</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Ant.</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Schaijk,</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alhier,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4893</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J.</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de</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Warenburg,</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alhier,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4880;</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A.</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Pr>
          <w:rStyle w:val="string"/>
          <w:rFonts w:ascii="Arial" w:hAnsi="Arial" w:cs="Arial"/>
          <w:color w:val="3D3D3D"/>
          <w:sz w:val="20"/>
          <w:szCs w:val="20"/>
        </w:rPr>
        <w:t>Gef</w:t>
      </w:r>
      <w:r w:rsidRPr="001F2823">
        <w:rPr>
          <w:rStyle w:val="string"/>
          <w:rFonts w:ascii="Arial" w:hAnsi="Arial" w:cs="Arial"/>
          <w:color w:val="3D3D3D"/>
          <w:sz w:val="20"/>
          <w:szCs w:val="20"/>
        </w:rPr>
        <w:t>fen,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alhier,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4776;</w:t>
      </w:r>
      <w:r w:rsidRPr="001F2823">
        <w:rPr>
          <w:rStyle w:val="textline"/>
          <w:rFonts w:ascii="Arial" w:hAnsi="Arial" w:cs="Arial"/>
          <w:color w:val="3D3D3D"/>
          <w:sz w:val="20"/>
          <w:szCs w:val="20"/>
        </w:rPr>
        <w:t xml:space="preserve"> </w:t>
      </w:r>
    </w:p>
    <w:p w:rsidR="00FC3F9F" w:rsidRDefault="00FC3F9F" w:rsidP="001F2823">
      <w:pPr>
        <w:spacing w:after="0"/>
        <w:ind w:left="708"/>
        <w:rPr>
          <w:rStyle w:val="textline"/>
          <w:rFonts w:ascii="Arial" w:hAnsi="Arial" w:cs="Arial"/>
          <w:color w:val="3D3D3D"/>
          <w:sz w:val="20"/>
          <w:szCs w:val="20"/>
        </w:rPr>
      </w:pPr>
      <w:r w:rsidRPr="001F2823">
        <w:rPr>
          <w:rStyle w:val="string"/>
          <w:rFonts w:ascii="Arial" w:hAnsi="Arial" w:cs="Arial"/>
          <w:color w:val="3D3D3D"/>
          <w:sz w:val="20"/>
          <w:szCs w:val="20"/>
        </w:rPr>
        <w:t>J.</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Boomen,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alhier,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f</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4676.</w:t>
      </w:r>
      <w:r w:rsidRPr="001F2823">
        <w:rPr>
          <w:rStyle w:val="textline"/>
          <w:rFonts w:ascii="Arial" w:hAnsi="Arial" w:cs="Arial"/>
          <w:color w:val="3D3D3D"/>
          <w:sz w:val="20"/>
          <w:szCs w:val="20"/>
        </w:rPr>
        <w:t xml:space="preserve"> </w:t>
      </w:r>
    </w:p>
    <w:p w:rsidR="00FC3F9F" w:rsidRDefault="00FC3F9F" w:rsidP="001F2823">
      <w:pPr>
        <w:spacing w:after="0"/>
        <w:rPr>
          <w:rStyle w:val="textline"/>
          <w:rFonts w:ascii="Arial" w:hAnsi="Arial" w:cs="Arial"/>
          <w:color w:val="3D3D3D"/>
          <w:sz w:val="20"/>
          <w:szCs w:val="20"/>
        </w:rPr>
      </w:pPr>
      <w:r w:rsidRPr="001F2823">
        <w:rPr>
          <w:rStyle w:val="string"/>
          <w:rFonts w:ascii="Arial" w:hAnsi="Arial" w:cs="Arial"/>
          <w:color w:val="3D3D3D"/>
          <w:sz w:val="20"/>
          <w:szCs w:val="20"/>
        </w:rPr>
        <w:t>Voor</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ameublement:</w:t>
      </w:r>
      <w:r w:rsidRPr="001F2823">
        <w:rPr>
          <w:rStyle w:val="textline"/>
          <w:rFonts w:ascii="Arial" w:hAnsi="Arial" w:cs="Arial"/>
          <w:color w:val="3D3D3D"/>
          <w:sz w:val="20"/>
          <w:szCs w:val="20"/>
        </w:rPr>
        <w:t xml:space="preserve"> </w:t>
      </w:r>
    </w:p>
    <w:p w:rsidR="00FC3F9F" w:rsidRDefault="00FC3F9F" w:rsidP="006F36E3">
      <w:pPr>
        <w:spacing w:after="0"/>
        <w:ind w:left="708"/>
        <w:rPr>
          <w:rStyle w:val="string"/>
          <w:rFonts w:ascii="Arial" w:hAnsi="Arial" w:cs="Arial"/>
          <w:color w:val="3D3D3D"/>
          <w:sz w:val="20"/>
          <w:szCs w:val="20"/>
        </w:rPr>
      </w:pPr>
      <w:r w:rsidRPr="001F2823">
        <w:rPr>
          <w:rStyle w:val="string"/>
          <w:rFonts w:ascii="Arial" w:hAnsi="Arial" w:cs="Arial"/>
          <w:color w:val="3D3D3D"/>
          <w:sz w:val="20"/>
          <w:szCs w:val="20"/>
        </w:rPr>
        <w:t>J.</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Van</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de</w:t>
      </w:r>
      <w:r w:rsidRPr="001F2823">
        <w:rPr>
          <w:rStyle w:val="textline"/>
          <w:rFonts w:ascii="Arial" w:hAnsi="Arial" w:cs="Arial"/>
          <w:color w:val="3D3D3D"/>
          <w:sz w:val="20"/>
          <w:szCs w:val="20"/>
        </w:rPr>
        <w:t xml:space="preserve"> </w:t>
      </w:r>
      <w:r w:rsidRPr="001F2823">
        <w:rPr>
          <w:rStyle w:val="string"/>
          <w:rFonts w:ascii="Arial" w:hAnsi="Arial" w:cs="Arial"/>
          <w:color w:val="3D3D3D"/>
          <w:sz w:val="20"/>
          <w:szCs w:val="20"/>
        </w:rPr>
        <w:t>Ven,</w:t>
      </w:r>
      <w:r>
        <w:rPr>
          <w:rStyle w:val="string"/>
          <w:rFonts w:ascii="Arial" w:hAnsi="Arial" w:cs="Arial"/>
          <w:color w:val="3D3D3D"/>
          <w:sz w:val="20"/>
          <w:szCs w:val="20"/>
        </w:rPr>
        <w:t xml:space="preserve"> alhier, f 423,50; </w:t>
      </w:r>
    </w:p>
    <w:p w:rsidR="00FC3F9F" w:rsidRDefault="00FC3F9F" w:rsidP="006F36E3">
      <w:pPr>
        <w:spacing w:after="0"/>
        <w:ind w:left="708"/>
        <w:rPr>
          <w:rStyle w:val="string"/>
          <w:rFonts w:ascii="Arial" w:hAnsi="Arial" w:cs="Arial"/>
          <w:color w:val="3D3D3D"/>
          <w:sz w:val="20"/>
          <w:szCs w:val="20"/>
        </w:rPr>
      </w:pPr>
      <w:r>
        <w:rPr>
          <w:rStyle w:val="string"/>
          <w:rFonts w:ascii="Arial" w:hAnsi="Arial" w:cs="Arial"/>
          <w:color w:val="3D3D3D"/>
          <w:sz w:val="20"/>
          <w:szCs w:val="20"/>
        </w:rPr>
        <w:t xml:space="preserve">C. School, Osch, f 345,--; </w:t>
      </w:r>
    </w:p>
    <w:p w:rsidR="00FC3F9F" w:rsidRDefault="00FC3F9F" w:rsidP="006F36E3">
      <w:pPr>
        <w:spacing w:after="0"/>
        <w:ind w:left="708"/>
        <w:rPr>
          <w:rStyle w:val="string"/>
          <w:rFonts w:ascii="Arial" w:hAnsi="Arial" w:cs="Arial"/>
          <w:color w:val="3D3D3D"/>
          <w:sz w:val="20"/>
          <w:szCs w:val="20"/>
        </w:rPr>
      </w:pPr>
      <w:r>
        <w:rPr>
          <w:rStyle w:val="string"/>
          <w:rFonts w:ascii="Arial" w:hAnsi="Arial" w:cs="Arial"/>
          <w:color w:val="3D3D3D"/>
          <w:sz w:val="20"/>
          <w:szCs w:val="20"/>
        </w:rPr>
        <w:t xml:space="preserve">H. Van Mil, Uden, f 300,--; </w:t>
      </w:r>
    </w:p>
    <w:p w:rsidR="00FC3F9F" w:rsidRDefault="00FC3F9F" w:rsidP="006F36E3">
      <w:pPr>
        <w:spacing w:after="0"/>
        <w:ind w:left="708"/>
        <w:rPr>
          <w:rStyle w:val="string"/>
          <w:rFonts w:ascii="Arial" w:hAnsi="Arial" w:cs="Arial"/>
          <w:color w:val="3D3D3D"/>
          <w:sz w:val="20"/>
          <w:szCs w:val="20"/>
        </w:rPr>
      </w:pPr>
      <w:r>
        <w:rPr>
          <w:rStyle w:val="string"/>
          <w:rFonts w:ascii="Arial" w:hAnsi="Arial" w:cs="Arial"/>
          <w:color w:val="3D3D3D"/>
          <w:sz w:val="20"/>
          <w:szCs w:val="20"/>
        </w:rPr>
        <w:t xml:space="preserve">J. Aarts, alhier, f 299,--; </w:t>
      </w:r>
    </w:p>
    <w:p w:rsidR="00FC3F9F" w:rsidRDefault="00FC3F9F" w:rsidP="006F36E3">
      <w:pPr>
        <w:spacing w:after="0"/>
        <w:ind w:left="708"/>
        <w:rPr>
          <w:rStyle w:val="string"/>
          <w:rFonts w:ascii="Arial" w:hAnsi="Arial" w:cs="Arial"/>
          <w:color w:val="3D3D3D"/>
          <w:sz w:val="20"/>
          <w:szCs w:val="20"/>
        </w:rPr>
      </w:pPr>
      <w:r>
        <w:rPr>
          <w:rStyle w:val="string"/>
          <w:rFonts w:ascii="Arial" w:hAnsi="Arial" w:cs="Arial"/>
          <w:color w:val="3D3D3D"/>
          <w:sz w:val="20"/>
          <w:szCs w:val="20"/>
        </w:rPr>
        <w:t xml:space="preserve">J. Verhulst, alhier, f 279,75; </w:t>
      </w:r>
    </w:p>
    <w:p w:rsidR="00FC3F9F" w:rsidRDefault="00FC3F9F" w:rsidP="006F36E3">
      <w:pPr>
        <w:spacing w:after="0"/>
        <w:ind w:left="708"/>
        <w:rPr>
          <w:rStyle w:val="string"/>
          <w:rFonts w:ascii="Arial" w:hAnsi="Arial" w:cs="Arial"/>
          <w:color w:val="3D3D3D"/>
          <w:sz w:val="20"/>
          <w:szCs w:val="20"/>
        </w:rPr>
      </w:pPr>
      <w:r>
        <w:rPr>
          <w:rStyle w:val="string"/>
          <w:rFonts w:ascii="Arial" w:hAnsi="Arial" w:cs="Arial"/>
          <w:color w:val="3D3D3D"/>
          <w:sz w:val="20"/>
          <w:szCs w:val="20"/>
        </w:rPr>
        <w:t>A. Van Schaijk, alhier, f 244,--.</w:t>
      </w:r>
    </w:p>
    <w:p w:rsidR="00FC3F9F" w:rsidRDefault="00FC3F9F" w:rsidP="006F36E3">
      <w:pPr>
        <w:spacing w:after="0"/>
        <w:rPr>
          <w:rStyle w:val="string"/>
          <w:rFonts w:ascii="Arial" w:hAnsi="Arial" w:cs="Arial"/>
          <w:color w:val="3D3D3D"/>
          <w:sz w:val="20"/>
          <w:szCs w:val="20"/>
        </w:rPr>
      </w:pPr>
    </w:p>
    <w:p w:rsidR="00FC3F9F" w:rsidRPr="007E4302" w:rsidRDefault="00FC3F9F" w:rsidP="006F36E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mei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6F36E3">
        <w:rPr>
          <w:rStyle w:val="string"/>
          <w:rFonts w:ascii="Arial" w:hAnsi="Arial" w:cs="Arial"/>
          <w:color w:val="3D3D3D"/>
          <w:sz w:val="20"/>
          <w:szCs w:val="20"/>
        </w:rPr>
        <w:t>Naar</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men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nader</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verneemt,</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zijn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de</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plannen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voor</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den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aanleg</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van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den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stoom</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tram</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van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Sint-Oedenrode</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over</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Schijndel</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St.</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Michiels</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Gestel</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naar</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Vucht,</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behoudens</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eene</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kleine</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wijziging</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in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de</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richting</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door</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Ged.</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Staten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goedgekeurd.</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Met</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de</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onteigeningen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is</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men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reeds</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gereed,</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zoodat</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eerstdaags</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met</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den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aanleg</w:t>
      </w:r>
      <w:r w:rsidRPr="006F36E3">
        <w:rPr>
          <w:rStyle w:val="textline"/>
          <w:rFonts w:ascii="Arial" w:hAnsi="Arial" w:cs="Arial"/>
          <w:color w:val="3D3D3D"/>
          <w:sz w:val="20"/>
          <w:szCs w:val="20"/>
        </w:rPr>
        <w:t xml:space="preserve"> </w:t>
      </w:r>
      <w:r>
        <w:rPr>
          <w:rStyle w:val="string"/>
          <w:rFonts w:ascii="Arial" w:hAnsi="Arial" w:cs="Arial"/>
          <w:color w:val="3D3D3D"/>
          <w:sz w:val="20"/>
          <w:szCs w:val="20"/>
        </w:rPr>
        <w:t>d</w:t>
      </w:r>
      <w:r w:rsidRPr="006F36E3">
        <w:rPr>
          <w:rStyle w:val="string"/>
          <w:rFonts w:ascii="Arial" w:hAnsi="Arial" w:cs="Arial"/>
          <w:color w:val="3D3D3D"/>
          <w:sz w:val="20"/>
          <w:szCs w:val="20"/>
        </w:rPr>
        <w:t>ezer</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zoo</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Ian</w:t>
      </w:r>
      <w:r>
        <w:rPr>
          <w:rStyle w:val="string"/>
          <w:rFonts w:ascii="Arial" w:hAnsi="Arial" w:cs="Arial"/>
          <w:color w:val="3D3D3D"/>
          <w:sz w:val="20"/>
          <w:szCs w:val="20"/>
        </w:rPr>
        <w:t>g</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gewenschte</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verbinding</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zal</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worden</w:t>
      </w:r>
      <w:r w:rsidRPr="006F36E3">
        <w:rPr>
          <w:rStyle w:val="textline"/>
          <w:rFonts w:ascii="Arial" w:hAnsi="Arial" w:cs="Arial"/>
          <w:color w:val="3D3D3D"/>
          <w:sz w:val="20"/>
          <w:szCs w:val="20"/>
        </w:rPr>
        <w:t xml:space="preserve"> </w:t>
      </w:r>
      <w:r w:rsidRPr="006F36E3">
        <w:rPr>
          <w:rStyle w:val="string"/>
          <w:rFonts w:ascii="Arial" w:hAnsi="Arial" w:cs="Arial"/>
          <w:color w:val="3D3D3D"/>
          <w:sz w:val="20"/>
          <w:szCs w:val="20"/>
        </w:rPr>
        <w:t>overgegaan.</w:t>
      </w:r>
    </w:p>
    <w:p w:rsidR="00FC3F9F" w:rsidRDefault="00FC3F9F" w:rsidP="006F36E3">
      <w:pPr>
        <w:spacing w:after="0"/>
        <w:rPr>
          <w:rStyle w:val="string"/>
          <w:rFonts w:ascii="Arial" w:hAnsi="Arial" w:cs="Arial"/>
          <w:color w:val="3D3D3D"/>
          <w:sz w:val="20"/>
          <w:szCs w:val="20"/>
        </w:rPr>
      </w:pPr>
    </w:p>
    <w:p w:rsidR="00FC3F9F" w:rsidRPr="007E4302" w:rsidRDefault="00FC3F9F" w:rsidP="00605DF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mei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605DF5">
        <w:rPr>
          <w:rStyle w:val="string"/>
          <w:rFonts w:ascii="Arial" w:hAnsi="Arial" w:cs="Arial"/>
          <w:color w:val="3D3D3D"/>
          <w:sz w:val="20"/>
          <w:szCs w:val="20"/>
        </w:rPr>
        <w:t>Voor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arrondissementsrechtbank</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's-Bosch,</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stond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Dinsdagmorgen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terecht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Allegonda</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huisvrouw</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P.</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oud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36</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jaren,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geboren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Schijndel,</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wonende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Gemonde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Oedenrode),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beklaagd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in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nacht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23</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op</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24</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Juli</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1894</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opzettelijk</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woning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Hendrina</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Loo,</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Gemonde,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in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brand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gestoken.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scherp</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getuigenverhoor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bracht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aan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licht,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dat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beklaagde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zich</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in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gemelden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nacht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naar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woning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Hendrina</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Loo</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heeft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begeven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brandende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bos</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stroo</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tegen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wand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woning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heeft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geplaatst,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waardoor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aanstonds</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strooien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dak</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vlam</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spoedig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geheele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woning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in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brand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stond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bewo</w:t>
      </w:r>
      <w:r>
        <w:rPr>
          <w:rStyle w:val="string"/>
          <w:rFonts w:ascii="Arial" w:hAnsi="Arial" w:cs="Arial"/>
          <w:color w:val="3D3D3D"/>
          <w:sz w:val="20"/>
          <w:szCs w:val="20"/>
        </w:rPr>
        <w:t>n</w:t>
      </w:r>
      <w:r w:rsidRPr="00605DF5">
        <w:rPr>
          <w:rStyle w:val="string"/>
          <w:rFonts w:ascii="Arial" w:hAnsi="Arial" w:cs="Arial"/>
          <w:color w:val="3D3D3D"/>
          <w:sz w:val="20"/>
          <w:szCs w:val="20"/>
        </w:rPr>
        <w:t>ers,</w:t>
      </w:r>
      <w:r>
        <w:rPr>
          <w:rStyle w:val="string"/>
          <w:rFonts w:ascii="Arial" w:hAnsi="Arial" w:cs="Arial"/>
          <w:color w:val="3D3D3D"/>
          <w:sz w:val="20"/>
          <w:szCs w:val="20"/>
        </w:rPr>
        <w:t xml:space="preserve"> </w:t>
      </w:r>
      <w:r w:rsidRPr="00605DF5">
        <w:rPr>
          <w:rStyle w:val="string"/>
          <w:rFonts w:ascii="Arial" w:hAnsi="Arial" w:cs="Arial"/>
          <w:color w:val="3D3D3D"/>
          <w:sz w:val="20"/>
          <w:szCs w:val="20"/>
        </w:rPr>
        <w:t>die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ruste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lagen,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gelukkig</w:t>
      </w:r>
      <w:r w:rsidRPr="00605DF5">
        <w:rPr>
          <w:rStyle w:val="textline"/>
          <w:rFonts w:ascii="Arial" w:hAnsi="Arial" w:cs="Arial"/>
          <w:color w:val="3D3D3D"/>
          <w:sz w:val="20"/>
          <w:szCs w:val="20"/>
        </w:rPr>
        <w:t xml:space="preserve"> </w:t>
      </w:r>
      <w:r>
        <w:rPr>
          <w:rStyle w:val="string"/>
          <w:rFonts w:ascii="Arial" w:hAnsi="Arial" w:cs="Arial"/>
          <w:color w:val="3D3D3D"/>
          <w:sz w:val="20"/>
          <w:szCs w:val="20"/>
        </w:rPr>
        <w:t>no</w:t>
      </w:r>
      <w:r w:rsidRPr="00605DF5">
        <w:rPr>
          <w:rStyle w:val="string"/>
          <w:rFonts w:ascii="Arial" w:hAnsi="Arial" w:cs="Arial"/>
          <w:color w:val="3D3D3D"/>
          <w:sz w:val="20"/>
          <w:szCs w:val="20"/>
        </w:rPr>
        <w:t>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tijdig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wakker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geworden,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bijna</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geheel</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ongekleed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barrevoets</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moesten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vluchten.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Beklaagde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zou</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zich,</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na</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brand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over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uitgelaten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dien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gesticht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Dinsdagmorgen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voor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behandeling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zaak,</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zou</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zij</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getuigen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verzocht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maar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wat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verdraaien,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hetgeen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echter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door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haar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wordt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ontkend.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getuigen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a</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decharge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verklaarden,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dat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zekere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Marinus</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Hozewol</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zoude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verteld,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dezen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brand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gesticht.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Door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beklaagde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werd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pertinent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ontkend,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dien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brand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gesticht,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of</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zich</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zoodanig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uitgelaten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hebben.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M.,</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waargenomen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door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Mr.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Lulofs</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Umbgrove,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substituut-officier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justitie,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het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laste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gelegde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wettig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overtuigend</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bewezen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achtende,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eischte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schuldigverklaring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veroordeeling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tot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10</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jaren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gevangenisstraf</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met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bevel</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tot.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onmiddellijke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gevangenneming.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rechtbank,</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na</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in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raadkamer</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zijn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geweest,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oordeelende,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dat</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termen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bestonden,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weigerde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gevraagde</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inhechtenisneming</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van</w:t>
      </w:r>
      <w:r w:rsidRPr="00605DF5">
        <w:rPr>
          <w:rStyle w:val="textline"/>
          <w:rFonts w:ascii="Arial" w:hAnsi="Arial" w:cs="Arial"/>
          <w:color w:val="3D3D3D"/>
          <w:sz w:val="20"/>
          <w:szCs w:val="20"/>
        </w:rPr>
        <w:t xml:space="preserve"> </w:t>
      </w:r>
      <w:r w:rsidRPr="00605DF5">
        <w:rPr>
          <w:rStyle w:val="string"/>
          <w:rFonts w:ascii="Arial" w:hAnsi="Arial" w:cs="Arial"/>
          <w:color w:val="3D3D3D"/>
          <w:sz w:val="20"/>
          <w:szCs w:val="20"/>
        </w:rPr>
        <w:t>beklaagde.</w:t>
      </w:r>
    </w:p>
    <w:p w:rsidR="00FC3F9F" w:rsidRDefault="00FC3F9F" w:rsidP="006F36E3">
      <w:pPr>
        <w:spacing w:after="0"/>
        <w:rPr>
          <w:rStyle w:val="string"/>
          <w:rFonts w:ascii="Arial" w:hAnsi="Arial" w:cs="Arial"/>
          <w:color w:val="3D3D3D"/>
          <w:sz w:val="20"/>
          <w:szCs w:val="20"/>
        </w:rPr>
      </w:pPr>
    </w:p>
    <w:p w:rsidR="00FC3F9F" w:rsidRPr="007E4302" w:rsidRDefault="00FC3F9F" w:rsidP="00080F0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mei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080F08">
        <w:rPr>
          <w:rStyle w:val="string"/>
          <w:rFonts w:ascii="Arial" w:hAnsi="Arial" w:cs="Arial"/>
          <w:color w:val="3D3D3D"/>
          <w:sz w:val="20"/>
          <w:szCs w:val="20"/>
        </w:rPr>
        <w:t>Schijndel,</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17</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Mei</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Ook</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de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handboogschutterij</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„Koningin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Wilhelmina"</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gevestigd</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bij</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Mej</w:t>
      </w:r>
      <w:r>
        <w:rPr>
          <w:rStyle w:val="string"/>
          <w:rFonts w:ascii="Arial" w:hAnsi="Arial" w:cs="Arial"/>
          <w:color w:val="3D3D3D"/>
          <w:sz w:val="20"/>
          <w:szCs w:val="20"/>
        </w:rPr>
        <w:t>u</w:t>
      </w:r>
      <w:r w:rsidRPr="00080F08">
        <w:rPr>
          <w:rStyle w:val="string"/>
          <w:rFonts w:ascii="Arial" w:hAnsi="Arial" w:cs="Arial"/>
          <w:color w:val="3D3D3D"/>
          <w:sz w:val="20"/>
          <w:szCs w:val="20"/>
        </w:rPr>
        <w:t>f</w:t>
      </w:r>
      <w:r>
        <w:rPr>
          <w:rStyle w:val="string"/>
          <w:rFonts w:ascii="Arial" w:hAnsi="Arial" w:cs="Arial"/>
          <w:color w:val="3D3D3D"/>
          <w:sz w:val="20"/>
          <w:szCs w:val="20"/>
        </w:rPr>
        <w:t>r.</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de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Wed.</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Suijskens</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a.d.</w:t>
      </w:r>
      <w:r w:rsidRPr="00080F08">
        <w:rPr>
          <w:rStyle w:val="textline"/>
          <w:rFonts w:ascii="Arial" w:hAnsi="Arial" w:cs="Arial"/>
          <w:color w:val="3D3D3D"/>
          <w:sz w:val="20"/>
          <w:szCs w:val="20"/>
        </w:rPr>
        <w:t xml:space="preserve"> </w:t>
      </w:r>
      <w:r>
        <w:rPr>
          <w:rStyle w:val="string"/>
          <w:rFonts w:ascii="Arial" w:hAnsi="Arial" w:cs="Arial"/>
          <w:color w:val="3D3D3D"/>
          <w:sz w:val="20"/>
          <w:szCs w:val="20"/>
        </w:rPr>
        <w:t>H</w:t>
      </w:r>
      <w:r w:rsidRPr="00080F08">
        <w:rPr>
          <w:rStyle w:val="string"/>
          <w:rFonts w:ascii="Arial" w:hAnsi="Arial" w:cs="Arial"/>
          <w:color w:val="3D3D3D"/>
          <w:sz w:val="20"/>
          <w:szCs w:val="20"/>
        </w:rPr>
        <w:t>eeswijksche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br</w:t>
      </w:r>
      <w:r>
        <w:rPr>
          <w:rStyle w:val="string"/>
          <w:rFonts w:ascii="Arial" w:hAnsi="Arial" w:cs="Arial"/>
          <w:color w:val="3D3D3D"/>
          <w:sz w:val="20"/>
          <w:szCs w:val="20"/>
        </w:rPr>
        <w:t>u</w:t>
      </w:r>
      <w:r w:rsidRPr="00080F08">
        <w:rPr>
          <w:rStyle w:val="string"/>
          <w:rFonts w:ascii="Arial" w:hAnsi="Arial" w:cs="Arial"/>
          <w:color w:val="3D3D3D"/>
          <w:sz w:val="20"/>
          <w:szCs w:val="20"/>
        </w:rPr>
        <w:t>g,</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heeft</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met</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algemeene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stemmen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besloten,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zich</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aan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te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sluiten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bij</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de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vereenigingen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van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handboogsch</w:t>
      </w:r>
      <w:r>
        <w:rPr>
          <w:rStyle w:val="string"/>
          <w:rFonts w:ascii="Arial" w:hAnsi="Arial" w:cs="Arial"/>
          <w:color w:val="3D3D3D"/>
          <w:sz w:val="20"/>
          <w:szCs w:val="20"/>
        </w:rPr>
        <w:t>u</w:t>
      </w:r>
      <w:r w:rsidRPr="00080F08">
        <w:rPr>
          <w:rStyle w:val="string"/>
          <w:rFonts w:ascii="Arial" w:hAnsi="Arial" w:cs="Arial"/>
          <w:color w:val="3D3D3D"/>
          <w:sz w:val="20"/>
          <w:szCs w:val="20"/>
        </w:rPr>
        <w:t>tterijen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in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Noord-Brabant</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om</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ook</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hare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bijdragen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te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storten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voor</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het</w:t>
      </w:r>
      <w:r w:rsidRPr="00080F08">
        <w:rPr>
          <w:rStyle w:val="textline"/>
          <w:rFonts w:ascii="Arial" w:hAnsi="Arial" w:cs="Arial"/>
          <w:color w:val="3D3D3D"/>
          <w:sz w:val="20"/>
          <w:szCs w:val="20"/>
        </w:rPr>
        <w:t xml:space="preserve"> </w:t>
      </w:r>
      <w:r>
        <w:rPr>
          <w:rStyle w:val="string"/>
          <w:rFonts w:ascii="Arial" w:hAnsi="Arial" w:cs="Arial"/>
          <w:color w:val="3D3D3D"/>
          <w:sz w:val="20"/>
          <w:szCs w:val="20"/>
        </w:rPr>
        <w:t>huldeb</w:t>
      </w:r>
      <w:r w:rsidRPr="00080F08">
        <w:rPr>
          <w:rStyle w:val="string"/>
          <w:rFonts w:ascii="Arial" w:hAnsi="Arial" w:cs="Arial"/>
          <w:color w:val="3D3D3D"/>
          <w:sz w:val="20"/>
          <w:szCs w:val="20"/>
        </w:rPr>
        <w:t>lijk,</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dat</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aan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H.M.</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de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Koningin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bij</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hare</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huldiging</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zal</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worden</w:t>
      </w:r>
      <w:r w:rsidRPr="00080F08">
        <w:rPr>
          <w:rStyle w:val="textline"/>
          <w:rFonts w:ascii="Arial" w:hAnsi="Arial" w:cs="Arial"/>
          <w:color w:val="3D3D3D"/>
          <w:sz w:val="20"/>
          <w:szCs w:val="20"/>
        </w:rPr>
        <w:t xml:space="preserve"> </w:t>
      </w:r>
      <w:r w:rsidRPr="00080F08">
        <w:rPr>
          <w:rStyle w:val="string"/>
          <w:rFonts w:ascii="Arial" w:hAnsi="Arial" w:cs="Arial"/>
          <w:color w:val="3D3D3D"/>
          <w:sz w:val="20"/>
          <w:szCs w:val="20"/>
        </w:rPr>
        <w:t>aangeboden.</w:t>
      </w:r>
    </w:p>
    <w:p w:rsidR="00FC3F9F" w:rsidRDefault="00FC3F9F" w:rsidP="006F36E3">
      <w:pPr>
        <w:spacing w:after="0"/>
        <w:rPr>
          <w:rStyle w:val="string"/>
          <w:rFonts w:ascii="Arial" w:hAnsi="Arial" w:cs="Arial"/>
          <w:color w:val="3D3D3D"/>
          <w:sz w:val="20"/>
          <w:szCs w:val="20"/>
        </w:rPr>
      </w:pPr>
    </w:p>
    <w:p w:rsidR="00FC3F9F" w:rsidRPr="007E4302" w:rsidRDefault="00FC3F9F" w:rsidP="00A4632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09 juli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A46325">
        <w:rPr>
          <w:rStyle w:val="string"/>
          <w:rFonts w:ascii="Arial" w:hAnsi="Arial" w:cs="Arial"/>
          <w:color w:val="3D3D3D"/>
          <w:sz w:val="20"/>
          <w:szCs w:val="20"/>
        </w:rPr>
        <w:t>Men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schrijft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uit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Schijndel: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zal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voor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onze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Nimrodszonen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in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eerste</w:t>
      </w:r>
      <w:r>
        <w:rPr>
          <w:rStyle w:val="string"/>
          <w:rFonts w:ascii="Arial" w:hAnsi="Arial" w:cs="Arial"/>
          <w:color w:val="3D3D3D"/>
          <w:sz w:val="20"/>
          <w:szCs w:val="20"/>
        </w:rPr>
        <w:t>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tijd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van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jacht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niet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al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rooskleurig</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uitzien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menigmaal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zullen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zij</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platzak</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huiswaarts</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moeten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keeren,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want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wild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waarop</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zij</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hier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patronen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mogen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verschiete</w:t>
      </w:r>
      <w:r>
        <w:rPr>
          <w:rStyle w:val="string"/>
          <w:rFonts w:ascii="Arial" w:hAnsi="Arial" w:cs="Arial"/>
          <w:color w:val="3D3D3D"/>
          <w:sz w:val="20"/>
          <w:szCs w:val="20"/>
        </w:rPr>
        <w:t>n</w:t>
      </w:r>
      <w:r w:rsidRPr="00A46325">
        <w:rPr>
          <w:rStyle w:val="string"/>
          <w:rFonts w:ascii="Arial" w:hAnsi="Arial" w:cs="Arial"/>
          <w:color w:val="3D3D3D"/>
          <w:sz w:val="20"/>
          <w:szCs w:val="20"/>
        </w:rPr>
        <w: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wordt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hier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schaarsch</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aangetro</w:t>
      </w:r>
      <w:r>
        <w:rPr>
          <w:rStyle w:val="string"/>
          <w:rFonts w:ascii="Arial" w:hAnsi="Arial" w:cs="Arial"/>
          <w:color w:val="3D3D3D"/>
          <w:sz w:val="20"/>
          <w:szCs w:val="20"/>
        </w:rPr>
        <w:t>f</w:t>
      </w:r>
      <w:r w:rsidRPr="00A46325">
        <w:rPr>
          <w:rStyle w:val="string"/>
          <w:rFonts w:ascii="Arial" w:hAnsi="Arial" w:cs="Arial"/>
          <w:color w:val="3D3D3D"/>
          <w:sz w:val="20"/>
          <w:szCs w:val="20"/>
        </w:rPr>
        <w:t>fe</w:t>
      </w:r>
      <w:r>
        <w:rPr>
          <w:rStyle w:val="string"/>
          <w:rFonts w:ascii="Arial" w:hAnsi="Arial" w:cs="Arial"/>
          <w:color w:val="3D3D3D"/>
          <w:sz w:val="20"/>
          <w:szCs w:val="20"/>
        </w:rPr>
        <w:t>n</w:t>
      </w:r>
      <w:r w:rsidRPr="00A46325">
        <w:rPr>
          <w:rStyle w:val="string"/>
          <w:rFonts w:ascii="Arial" w:hAnsi="Arial" w:cs="Arial"/>
          <w:color w:val="3D3D3D"/>
          <w:sz w:val="20"/>
          <w:szCs w:val="20"/>
        </w:rPr>
        <w: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Slechts</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bij</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uitzondering</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zullen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zij</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eend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of</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anderen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watervogel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onder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schot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krijgen,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terwijl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zij</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evenmin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dikwijls</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hun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hart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zullen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kunnen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ophalen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aan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heerlijk</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patrijsje.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Dit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hoendersoort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werd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hier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vroeger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veel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talrijker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aangetroffen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dan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thans</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weinige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die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nog</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gevonden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worden,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komen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meestal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terecht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in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sleepnet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van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strooper,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ondanks</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scherpe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toezicht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politi</w:t>
      </w:r>
      <w:r>
        <w:rPr>
          <w:rStyle w:val="string"/>
          <w:rFonts w:ascii="Arial" w:hAnsi="Arial" w:cs="Arial"/>
          <w:color w:val="3D3D3D"/>
          <w:sz w:val="20"/>
          <w:szCs w:val="20"/>
        </w:rPr>
        <w:t>e</w:t>
      </w:r>
      <w:r w:rsidRPr="00A46325">
        <w:rPr>
          <w:rStyle w:val="string"/>
          <w:rFonts w:ascii="Arial" w:hAnsi="Arial" w:cs="Arial"/>
          <w:color w:val="3D3D3D"/>
          <w:sz w:val="20"/>
          <w:szCs w:val="20"/>
        </w:rPr>
        <w: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hazenjacht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zal</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tegen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winter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beter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zijn,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daar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vele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koude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hebben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doorstaan.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Wat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konijnen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betreft,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deze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zijn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hier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bijna</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uitgeroeid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ofschoon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enkele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jaren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geleden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ruim</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tweehonderd</w:t>
      </w:r>
      <w:r>
        <w:rPr>
          <w:rStyle w:val="string"/>
          <w:rFonts w:ascii="Arial" w:hAnsi="Arial" w:cs="Arial"/>
          <w:color w:val="3D3D3D"/>
          <w:sz w:val="20"/>
          <w:szCs w:val="20"/>
        </w:rPr>
        <w:t xml:space="preserve"> </w:t>
      </w:r>
      <w:r w:rsidRPr="00A46325">
        <w:rPr>
          <w:rStyle w:val="string"/>
          <w:rFonts w:ascii="Arial" w:hAnsi="Arial" w:cs="Arial"/>
          <w:color w:val="3D3D3D"/>
          <w:sz w:val="20"/>
          <w:szCs w:val="20"/>
        </w:rPr>
        <w:t>va</w:t>
      </w:r>
      <w:r>
        <w:rPr>
          <w:rStyle w:val="string"/>
          <w:rFonts w:ascii="Arial" w:hAnsi="Arial" w:cs="Arial"/>
          <w:color w:val="3D3D3D"/>
          <w:sz w:val="20"/>
          <w:szCs w:val="20"/>
        </w:rPr>
        <w:t>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die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jonge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dieren,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welke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uit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vreemde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aangevoerd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werden,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hier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in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bosschen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vrijheid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gegeven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werd,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gebeurt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hoogst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zelden,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dat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ee</w:t>
      </w:r>
      <w:r>
        <w:rPr>
          <w:rStyle w:val="string"/>
          <w:rFonts w:ascii="Arial" w:hAnsi="Arial" w:cs="Arial"/>
          <w:color w:val="3D3D3D"/>
          <w:sz w:val="20"/>
          <w:szCs w:val="20"/>
        </w:rPr>
        <w:t>n</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door</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het</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lood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des</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jagers</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geveld</w:t>
      </w:r>
      <w:r w:rsidRPr="00A46325">
        <w:rPr>
          <w:rStyle w:val="textline"/>
          <w:rFonts w:ascii="Arial" w:hAnsi="Arial" w:cs="Arial"/>
          <w:color w:val="3D3D3D"/>
          <w:sz w:val="20"/>
          <w:szCs w:val="20"/>
        </w:rPr>
        <w:t xml:space="preserve"> </w:t>
      </w:r>
      <w:r w:rsidRPr="00A46325">
        <w:rPr>
          <w:rStyle w:val="string"/>
          <w:rFonts w:ascii="Arial" w:hAnsi="Arial" w:cs="Arial"/>
          <w:color w:val="3D3D3D"/>
          <w:sz w:val="20"/>
          <w:szCs w:val="20"/>
        </w:rPr>
        <w:t>wordt.</w:t>
      </w:r>
    </w:p>
    <w:p w:rsidR="00FC3F9F" w:rsidRDefault="00FC3F9F" w:rsidP="006F36E3">
      <w:pPr>
        <w:spacing w:after="0"/>
        <w:rPr>
          <w:rStyle w:val="string"/>
          <w:rFonts w:ascii="Arial" w:hAnsi="Arial" w:cs="Arial"/>
          <w:color w:val="3D3D3D"/>
          <w:sz w:val="20"/>
          <w:szCs w:val="20"/>
        </w:rPr>
      </w:pPr>
    </w:p>
    <w:p w:rsidR="00FC3F9F" w:rsidRPr="007E4302" w:rsidRDefault="00FC3F9F" w:rsidP="009C142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juli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textline"/>
          <w:rFonts w:ascii="Arial" w:hAnsi="Arial" w:cs="Arial"/>
          <w:color w:val="3D3D3D"/>
          <w:sz w:val="20"/>
          <w:szCs w:val="20"/>
        </w:rPr>
      </w:pPr>
      <w:r w:rsidRPr="009C1425">
        <w:rPr>
          <w:rStyle w:val="string"/>
          <w:rFonts w:ascii="Arial" w:hAnsi="Arial" w:cs="Arial"/>
          <w:color w:val="3D3D3D"/>
          <w:sz w:val="20"/>
          <w:szCs w:val="20"/>
        </w:rPr>
        <w:t>Schijndel,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13</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Juli.</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Mgr.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W.</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zal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op</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Woensdag</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3</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Augustus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het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H.</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Vormsel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toedienen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aan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communicanten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laatste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vier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jaren.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Dagelijks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worden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geestelijke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onderrichti</w:t>
      </w:r>
      <w:r>
        <w:rPr>
          <w:rStyle w:val="string"/>
          <w:rFonts w:ascii="Arial" w:hAnsi="Arial" w:cs="Arial"/>
          <w:color w:val="3D3D3D"/>
          <w:sz w:val="20"/>
          <w:szCs w:val="20"/>
        </w:rPr>
        <w:t>n</w:t>
      </w:r>
      <w:r w:rsidRPr="009C1425">
        <w:rPr>
          <w:rStyle w:val="string"/>
          <w:rFonts w:ascii="Arial" w:hAnsi="Arial" w:cs="Arial"/>
          <w:color w:val="3D3D3D"/>
          <w:sz w:val="20"/>
          <w:szCs w:val="20"/>
        </w:rPr>
        <w:t>gen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ter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voorbereiding</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gegeven.</w:t>
      </w:r>
      <w:r w:rsidRPr="009C1425">
        <w:rPr>
          <w:rStyle w:val="textline"/>
          <w:rFonts w:ascii="Arial" w:hAnsi="Arial" w:cs="Arial"/>
          <w:color w:val="3D3D3D"/>
          <w:sz w:val="20"/>
          <w:szCs w:val="20"/>
        </w:rPr>
        <w:t xml:space="preserve"> </w:t>
      </w:r>
    </w:p>
    <w:p w:rsidR="00FC3F9F" w:rsidRDefault="00FC3F9F" w:rsidP="006F36E3">
      <w:pPr>
        <w:spacing w:after="0"/>
        <w:rPr>
          <w:rStyle w:val="textline"/>
          <w:rFonts w:ascii="Arial" w:hAnsi="Arial" w:cs="Arial"/>
          <w:color w:val="3D3D3D"/>
          <w:sz w:val="20"/>
          <w:szCs w:val="20"/>
        </w:rPr>
      </w:pPr>
    </w:p>
    <w:p w:rsidR="00FC3F9F" w:rsidRPr="007E4302" w:rsidRDefault="00FC3F9F" w:rsidP="009C142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juli 1898</w:t>
      </w:r>
    </w:p>
    <w:p w:rsidR="00FC3F9F" w:rsidRDefault="00FC3F9F" w:rsidP="006F36E3">
      <w:pPr>
        <w:spacing w:after="0"/>
        <w:rPr>
          <w:rStyle w:val="textline"/>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9C1425">
        <w:rPr>
          <w:rStyle w:val="string"/>
          <w:rFonts w:ascii="Arial" w:hAnsi="Arial" w:cs="Arial"/>
          <w:color w:val="3D3D3D"/>
          <w:sz w:val="20"/>
          <w:szCs w:val="20"/>
        </w:rPr>
        <w:t>Het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schijnt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thans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zoo</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goed</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als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zeker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dat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het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nieuwe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tramstation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bij</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heer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H.</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Schippers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zal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komen.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Onderhandelingen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met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betrokken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eigenaars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zijn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aangeknoopt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eerstdaags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zullen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opmetingen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voor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het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leggen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noodige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wissels,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enz.</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gedaan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worden.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Zij,</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die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weten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kunnen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beweren,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dat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primo</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September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het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gedeelte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St.Oedenrode—St.Michiels-Gestel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in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exploitatie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gesteld</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zal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worden.</w:t>
      </w:r>
    </w:p>
    <w:p w:rsidR="00FC3F9F" w:rsidRDefault="00FC3F9F" w:rsidP="006F36E3">
      <w:pPr>
        <w:spacing w:after="0"/>
        <w:rPr>
          <w:rStyle w:val="string"/>
          <w:rFonts w:ascii="Arial" w:hAnsi="Arial" w:cs="Arial"/>
          <w:color w:val="3D3D3D"/>
          <w:sz w:val="20"/>
          <w:szCs w:val="20"/>
        </w:rPr>
      </w:pPr>
    </w:p>
    <w:p w:rsidR="00FC3F9F" w:rsidRPr="007E4302" w:rsidRDefault="00FC3F9F" w:rsidP="009C142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03 augustus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9C1425">
        <w:rPr>
          <w:rStyle w:val="string"/>
          <w:rFonts w:ascii="Arial" w:hAnsi="Arial" w:cs="Arial"/>
          <w:color w:val="3D3D3D"/>
          <w:sz w:val="20"/>
          <w:szCs w:val="20"/>
        </w:rPr>
        <w:t>De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stoomtramweg</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van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Oedenrode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over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Schijndel,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Dungen,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tot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's-Hertogenbosch</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is</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tot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Schijndel</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gereed.</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Men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stelt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zich</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voor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lijn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nog</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dit</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jaar</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in</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exploitatie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te</w:t>
      </w:r>
      <w:r w:rsidRPr="009C1425">
        <w:rPr>
          <w:rStyle w:val="textline"/>
          <w:rFonts w:ascii="Arial" w:hAnsi="Arial" w:cs="Arial"/>
          <w:color w:val="3D3D3D"/>
          <w:sz w:val="20"/>
          <w:szCs w:val="20"/>
        </w:rPr>
        <w:t xml:space="preserve"> </w:t>
      </w:r>
      <w:r w:rsidRPr="009C1425">
        <w:rPr>
          <w:rStyle w:val="string"/>
          <w:rFonts w:ascii="Arial" w:hAnsi="Arial" w:cs="Arial"/>
          <w:color w:val="3D3D3D"/>
          <w:sz w:val="20"/>
          <w:szCs w:val="20"/>
        </w:rPr>
        <w:t>brengen.</w:t>
      </w:r>
    </w:p>
    <w:p w:rsidR="00FC3F9F" w:rsidRDefault="00FC3F9F" w:rsidP="006F36E3">
      <w:pPr>
        <w:spacing w:after="0"/>
        <w:rPr>
          <w:rStyle w:val="string"/>
          <w:rFonts w:ascii="Arial" w:hAnsi="Arial" w:cs="Arial"/>
          <w:color w:val="3D3D3D"/>
          <w:sz w:val="20"/>
          <w:szCs w:val="20"/>
        </w:rPr>
      </w:pPr>
    </w:p>
    <w:p w:rsidR="00FC3F9F" w:rsidRPr="007E4302" w:rsidRDefault="00FC3F9F" w:rsidP="00102A5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oktober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Pr>
          <w:rStyle w:val="string"/>
          <w:rFonts w:ascii="Arial" w:hAnsi="Arial" w:cs="Arial"/>
          <w:color w:val="3D3D3D"/>
          <w:sz w:val="20"/>
          <w:szCs w:val="20"/>
        </w:rPr>
        <w:t>Schijnde</w:t>
      </w:r>
      <w:r w:rsidRPr="00102A53">
        <w:rPr>
          <w:rStyle w:val="string"/>
          <w:rFonts w:ascii="Arial" w:hAnsi="Arial" w:cs="Arial"/>
          <w:color w:val="3D3D3D"/>
          <w:sz w:val="20"/>
          <w:szCs w:val="20"/>
        </w:rPr>
        <w:t>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2</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Oct.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rijke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jacht.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Gebeurde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tusschen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hier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Oedenrode.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Gisteren</w:t>
      </w:r>
      <w:r w:rsidRPr="00102A53">
        <w:rPr>
          <w:rStyle w:val="textline"/>
          <w:rFonts w:ascii="Arial" w:hAnsi="Arial" w:cs="Arial"/>
          <w:color w:val="3D3D3D"/>
          <w:sz w:val="20"/>
          <w:szCs w:val="20"/>
        </w:rPr>
        <w:t xml:space="preserve"> </w:t>
      </w:r>
      <w:r>
        <w:rPr>
          <w:rStyle w:val="string"/>
          <w:rFonts w:ascii="Arial" w:hAnsi="Arial" w:cs="Arial"/>
          <w:color w:val="3D3D3D"/>
          <w:sz w:val="20"/>
          <w:szCs w:val="20"/>
        </w:rPr>
        <w:t>1</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Oct.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zonsopgang.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zou</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groote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jacht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open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zijn.</w:t>
      </w:r>
      <w:r w:rsidRPr="00102A53">
        <w:rPr>
          <w:rStyle w:val="textline"/>
          <w:rFonts w:ascii="Arial" w:hAnsi="Arial" w:cs="Arial"/>
          <w:color w:val="3D3D3D"/>
          <w:sz w:val="20"/>
          <w:szCs w:val="20"/>
        </w:rPr>
        <w:t xml:space="preserve"> </w:t>
      </w:r>
      <w:r>
        <w:rPr>
          <w:rStyle w:val="string"/>
          <w:rFonts w:ascii="Arial" w:hAnsi="Arial" w:cs="Arial"/>
          <w:color w:val="3D3D3D"/>
          <w:sz w:val="20"/>
          <w:szCs w:val="20"/>
        </w:rPr>
        <w:t>R</w:t>
      </w:r>
      <w:r w:rsidRPr="00102A53">
        <w:rPr>
          <w:rStyle w:val="string"/>
          <w:rFonts w:ascii="Arial" w:hAnsi="Arial" w:cs="Arial"/>
          <w:color w:val="3D3D3D"/>
          <w:sz w:val="20"/>
          <w:szCs w:val="20"/>
        </w:rPr>
        <w:t>eeds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voor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dien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tijd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waren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drie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echte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jagers,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onze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wakkere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brigadier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Bouman,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knappe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gemeente-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onbezold</w:t>
      </w:r>
      <w:r>
        <w:rPr>
          <w:rStyle w:val="string"/>
          <w:rFonts w:ascii="Arial" w:hAnsi="Arial" w:cs="Arial"/>
          <w:color w:val="3D3D3D"/>
          <w:sz w:val="20"/>
          <w:szCs w:val="20"/>
        </w:rPr>
        <w:t>i</w:t>
      </w:r>
      <w:r w:rsidRPr="00102A53">
        <w:rPr>
          <w:rStyle w:val="string"/>
          <w:rFonts w:ascii="Arial" w:hAnsi="Arial" w:cs="Arial"/>
          <w:color w:val="3D3D3D"/>
          <w:sz w:val="20"/>
          <w:szCs w:val="20"/>
        </w:rPr>
        <w:t>gd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rijksveldwachter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Osch</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collega</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uit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Oedenrode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op</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want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zulke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lui</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heb</w:t>
      </w:r>
      <w:r w:rsidRPr="00102A53">
        <w:rPr>
          <w:rStyle w:val="textline"/>
          <w:rFonts w:ascii="Arial" w:hAnsi="Arial" w:cs="Arial"/>
          <w:color w:val="3D3D3D"/>
          <w:sz w:val="20"/>
          <w:szCs w:val="20"/>
        </w:rPr>
        <w:t xml:space="preserve"> </w:t>
      </w:r>
      <w:r w:rsidRPr="00102A53">
        <w:rPr>
          <w:rStyle w:val="textline"/>
          <w:rFonts w:ascii="Arial" w:hAnsi="Arial" w:cs="Arial"/>
          <w:color w:val="3D3D3D"/>
          <w:sz w:val="20"/>
          <w:szCs w:val="20"/>
        </w:rPr>
        <w:softHyphen/>
      </w:r>
      <w:r w:rsidRPr="00102A53">
        <w:rPr>
          <w:rStyle w:val="textblock1"/>
          <w:rFonts w:ascii="Arial" w:hAnsi="Arial" w:cs="Arial"/>
          <w:color w:val="3D3D3D"/>
          <w:sz w:val="20"/>
          <w:szCs w:val="20"/>
        </w:rPr>
        <w:t xml:space="preserve"> </w:t>
      </w:r>
      <w:r w:rsidRPr="00102A53">
        <w:rPr>
          <w:rStyle w:val="string"/>
          <w:rFonts w:ascii="Arial" w:hAnsi="Arial" w:cs="Arial"/>
          <w:color w:val="3D3D3D"/>
          <w:sz w:val="20"/>
          <w:szCs w:val="20"/>
        </w:rPr>
        <w:t>ben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altij</w:t>
      </w:r>
      <w:r>
        <w:rPr>
          <w:rStyle w:val="string"/>
          <w:rFonts w:ascii="Arial" w:hAnsi="Arial" w:cs="Arial"/>
          <w:color w:val="3D3D3D"/>
          <w:sz w:val="20"/>
          <w:szCs w:val="20"/>
        </w:rPr>
        <w:t>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stree</w:t>
      </w:r>
      <w:r>
        <w:rPr>
          <w:rStyle w:val="string"/>
          <w:rFonts w:ascii="Arial" w:hAnsi="Arial" w:cs="Arial"/>
          <w:color w:val="3D3D3D"/>
          <w:sz w:val="20"/>
          <w:szCs w:val="20"/>
        </w:rPr>
        <w:t>p</w:t>
      </w:r>
      <w:r w:rsidRPr="00102A53">
        <w:rPr>
          <w:rStyle w:val="string"/>
          <w:rFonts w:ascii="Arial" w:hAnsi="Arial" w:cs="Arial"/>
          <w:color w:val="3D3D3D"/>
          <w:sz w:val="20"/>
          <w:szCs w:val="20"/>
        </w:rPr>
        <w:t>je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voor.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werkelijk,</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hadden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goed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gekeken.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Uit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richting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Rooi</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komen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eenige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hondenwagens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aanrollen.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Terwijl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honden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eenige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oogenblikken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rust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werd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gegund,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achtte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driemanschap</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onderzoek</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voertuigen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niet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overbodig.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Niet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minder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twaalf</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langooren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sliepen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laatsten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slaap</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waren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stellig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voor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zonsopgang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licht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uitgeblazen.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beslag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nemen,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aanteekeningen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zeker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boekje,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enz.</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enz.</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rijtuigen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mochten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richting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's-Bosch</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via</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Schijndel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vertrekken.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dozijn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hazen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langen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stevigen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stok</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werd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triomf</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naar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ons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dorp</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gebracht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later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beschikking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ambte</w:t>
      </w:r>
      <w:r>
        <w:rPr>
          <w:rStyle w:val="string"/>
          <w:rFonts w:ascii="Arial" w:hAnsi="Arial" w:cs="Arial"/>
          <w:color w:val="3D3D3D"/>
          <w:sz w:val="20"/>
          <w:szCs w:val="20"/>
        </w:rPr>
        <w:t>n</w:t>
      </w:r>
      <w:r w:rsidRPr="00102A53">
        <w:rPr>
          <w:rStyle w:val="string"/>
          <w:rFonts w:ascii="Arial" w:hAnsi="Arial" w:cs="Arial"/>
          <w:color w:val="3D3D3D"/>
          <w:sz w:val="20"/>
          <w:szCs w:val="20"/>
        </w:rPr>
        <w:t>aar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Ministerie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gesteld.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zagen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hier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vele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jaloersche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gezichten;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mijnheer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kreeg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bij</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dozijn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konden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voor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geld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krijgen.</w:t>
      </w:r>
    </w:p>
    <w:p w:rsidR="00FC3F9F" w:rsidRDefault="00FC3F9F" w:rsidP="006F36E3">
      <w:pPr>
        <w:spacing w:after="0"/>
        <w:rPr>
          <w:rStyle w:val="string"/>
          <w:rFonts w:ascii="Arial" w:hAnsi="Arial" w:cs="Arial"/>
          <w:color w:val="3D3D3D"/>
          <w:sz w:val="20"/>
          <w:szCs w:val="20"/>
        </w:rPr>
      </w:pPr>
    </w:p>
    <w:p w:rsidR="00FC3F9F" w:rsidRPr="007E4302" w:rsidRDefault="00FC3F9F" w:rsidP="00102A5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oktober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Pr>
          <w:rStyle w:val="string"/>
          <w:rFonts w:ascii="Arial" w:hAnsi="Arial" w:cs="Arial"/>
          <w:color w:val="3D3D3D"/>
          <w:sz w:val="20"/>
          <w:szCs w:val="20"/>
        </w:rPr>
        <w:t>Cu</w:t>
      </w:r>
      <w:r w:rsidRPr="00102A53">
        <w:rPr>
          <w:rStyle w:val="string"/>
          <w:rFonts w:ascii="Arial" w:hAnsi="Arial" w:cs="Arial"/>
          <w:color w:val="3D3D3D"/>
          <w:sz w:val="20"/>
          <w:szCs w:val="20"/>
        </w:rPr>
        <w:t>ijk,</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15</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Oct.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betreurenswaardig,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redelijken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mensch</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verlagend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feit,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alhier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afd.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Agatha</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op</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kermis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Dinsdagavond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voorgevallen.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Bij</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woorden</w:t>
      </w:r>
      <w:r>
        <w:rPr>
          <w:rStyle w:val="string"/>
          <w:rFonts w:ascii="Arial" w:hAnsi="Arial" w:cs="Arial"/>
          <w:color w:val="3D3D3D"/>
          <w:sz w:val="20"/>
          <w:szCs w:val="20"/>
        </w:rPr>
        <w:t>w</w:t>
      </w:r>
      <w:r w:rsidRPr="00102A53">
        <w:rPr>
          <w:rStyle w:val="string"/>
          <w:rFonts w:ascii="Arial" w:hAnsi="Arial" w:cs="Arial"/>
          <w:color w:val="3D3D3D"/>
          <w:sz w:val="20"/>
          <w:szCs w:val="20"/>
        </w:rPr>
        <w:t>isseling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na</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verlaten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herberg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werd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landbouwersknec</w:t>
      </w:r>
      <w:r>
        <w:rPr>
          <w:rStyle w:val="string"/>
          <w:rFonts w:ascii="Arial" w:hAnsi="Arial" w:cs="Arial"/>
          <w:color w:val="3D3D3D"/>
          <w:sz w:val="20"/>
          <w:szCs w:val="20"/>
        </w:rPr>
        <w:t>h</w:t>
      </w:r>
      <w:r w:rsidRPr="00102A53">
        <w:rPr>
          <w:rStyle w:val="string"/>
          <w:rFonts w:ascii="Arial" w:hAnsi="Arial" w:cs="Arial"/>
          <w:color w:val="3D3D3D"/>
          <w:sz w:val="20"/>
          <w:szCs w:val="20"/>
        </w:rPr>
        <w:t>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onverwacht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door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arbeider,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afkomstig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uit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Schijndel,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groot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knipmes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diepe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lange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snede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over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hals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onder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kaak</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toegebracht,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zoodat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geweldig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bloedverlies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volgde.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Onze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geneesheer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spoedig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plaatse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legde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noodige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verband,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waarop</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gewonde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per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voertuig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kon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huiswaarts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gebracht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worden.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Thans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zijn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toestand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vrij</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gunstig.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snede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paar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centimeters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lager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toegebracht,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levensdraad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ware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afgesneden.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dader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door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ijverige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rijks-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gemeentepolitie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nagespoord.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Hij</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is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echter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nog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niet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gearresteerd.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kermis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'98</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laat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alzoo</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sombere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herinnering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na.</w:t>
      </w:r>
    </w:p>
    <w:p w:rsidR="00FC3F9F" w:rsidRDefault="00FC3F9F" w:rsidP="006F36E3">
      <w:pPr>
        <w:spacing w:after="0"/>
        <w:rPr>
          <w:rStyle w:val="string"/>
          <w:rFonts w:ascii="Arial" w:hAnsi="Arial" w:cs="Arial"/>
          <w:color w:val="3D3D3D"/>
          <w:sz w:val="20"/>
          <w:szCs w:val="20"/>
        </w:rPr>
      </w:pPr>
    </w:p>
    <w:p w:rsidR="00FC3F9F" w:rsidRPr="007E4302" w:rsidRDefault="00FC3F9F" w:rsidP="00AC24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december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102A53">
        <w:rPr>
          <w:rStyle w:val="string"/>
          <w:rFonts w:ascii="Arial" w:hAnsi="Arial" w:cs="Arial"/>
          <w:color w:val="3D3D3D"/>
          <w:sz w:val="20"/>
          <w:szCs w:val="20"/>
        </w:rPr>
        <w:t>In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laatsten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tijd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zijn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verscheidene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exportslagerijen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opgericht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langs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lijn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Boxtel—Wesel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a.</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Mill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Vechel.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Nu</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ook</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Schijndel.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Wekelijks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worden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tal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van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varkens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om</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koud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gemaakt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met</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bestemming</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naar</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Engeland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of</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wel</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Duitschland.</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Ook</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worden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verscheidene</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honderden</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pondjes</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rundvleesch</w:t>
      </w:r>
      <w:r w:rsidRPr="00102A53">
        <w:rPr>
          <w:rStyle w:val="textline"/>
          <w:rFonts w:ascii="Arial" w:hAnsi="Arial" w:cs="Arial"/>
          <w:color w:val="3D3D3D"/>
          <w:sz w:val="20"/>
          <w:szCs w:val="20"/>
        </w:rPr>
        <w:t xml:space="preserve"> </w:t>
      </w:r>
      <w:r w:rsidRPr="00102A53">
        <w:rPr>
          <w:rStyle w:val="string"/>
          <w:rFonts w:ascii="Arial" w:hAnsi="Arial" w:cs="Arial"/>
          <w:color w:val="3D3D3D"/>
          <w:sz w:val="20"/>
          <w:szCs w:val="20"/>
        </w:rPr>
        <w:t>uitgevoerd.</w:t>
      </w:r>
    </w:p>
    <w:p w:rsidR="00FC3F9F" w:rsidRDefault="00FC3F9F" w:rsidP="006F36E3">
      <w:pPr>
        <w:spacing w:after="0"/>
        <w:rPr>
          <w:rStyle w:val="string"/>
          <w:rFonts w:ascii="Arial" w:hAnsi="Arial" w:cs="Arial"/>
          <w:color w:val="3D3D3D"/>
          <w:sz w:val="20"/>
          <w:szCs w:val="20"/>
        </w:rPr>
      </w:pPr>
    </w:p>
    <w:p w:rsidR="00FC3F9F" w:rsidRPr="007E4302" w:rsidRDefault="00FC3F9F" w:rsidP="00AC24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december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AC2411">
        <w:rPr>
          <w:rStyle w:val="string"/>
          <w:rFonts w:ascii="Arial" w:hAnsi="Arial" w:cs="Arial"/>
          <w:color w:val="3D3D3D"/>
          <w:sz w:val="20"/>
          <w:szCs w:val="20"/>
        </w:rPr>
        <w:t>Donderdagmiddag</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werd,</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op</w:t>
      </w:r>
      <w:r>
        <w:rPr>
          <w:rStyle w:val="string"/>
          <w:rFonts w:ascii="Arial" w:hAnsi="Arial" w:cs="Arial"/>
          <w:color w:val="3D3D3D"/>
          <w:sz w:val="20"/>
          <w:szCs w:val="20"/>
        </w:rPr>
        <w:t xml:space="preserve"> </w:t>
      </w:r>
      <w:r w:rsidRPr="00AC2411">
        <w:rPr>
          <w:rStyle w:val="string"/>
          <w:rFonts w:ascii="Arial" w:hAnsi="Arial" w:cs="Arial"/>
          <w:color w:val="3D3D3D"/>
          <w:sz w:val="20"/>
          <w:szCs w:val="20"/>
        </w:rPr>
        <w:t>de</w:t>
      </w:r>
      <w:r>
        <w:rPr>
          <w:rStyle w:val="string"/>
          <w:rFonts w:ascii="Arial" w:hAnsi="Arial" w:cs="Arial"/>
          <w:color w:val="3D3D3D"/>
          <w:sz w:val="20"/>
          <w:szCs w:val="20"/>
        </w:rPr>
        <w:t xml:space="preserve"> </w:t>
      </w:r>
      <w:r w:rsidRPr="00AC2411">
        <w:rPr>
          <w:rStyle w:val="string"/>
          <w:rFonts w:ascii="Arial" w:hAnsi="Arial" w:cs="Arial"/>
          <w:color w:val="3D3D3D"/>
          <w:sz w:val="20"/>
          <w:szCs w:val="20"/>
        </w:rPr>
        <w:t>grens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scheiding</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van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Vechel</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Schijndel,</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w</w:t>
      </w:r>
      <w:r>
        <w:rPr>
          <w:rStyle w:val="string"/>
          <w:rFonts w:ascii="Arial" w:hAnsi="Arial" w:cs="Arial"/>
          <w:color w:val="3D3D3D"/>
          <w:sz w:val="20"/>
          <w:szCs w:val="20"/>
        </w:rPr>
        <w:t>e</w:t>
      </w:r>
      <w:r w:rsidRPr="00AC2411">
        <w:rPr>
          <w:rStyle w:val="string"/>
          <w:rFonts w:ascii="Arial" w:hAnsi="Arial" w:cs="Arial"/>
          <w:color w:val="3D3D3D"/>
          <w:sz w:val="20"/>
          <w:szCs w:val="20"/>
        </w:rPr>
        <w:t>derom</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lijk</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uit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spoorhaven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opgeh</w:t>
      </w:r>
      <w:r>
        <w:rPr>
          <w:rStyle w:val="string"/>
          <w:rFonts w:ascii="Arial" w:hAnsi="Arial" w:cs="Arial"/>
          <w:color w:val="3D3D3D"/>
          <w:sz w:val="20"/>
          <w:szCs w:val="20"/>
        </w:rPr>
        <w:t>a</w:t>
      </w:r>
      <w:r w:rsidRPr="00AC2411">
        <w:rPr>
          <w:rStyle w:val="string"/>
          <w:rFonts w:ascii="Arial" w:hAnsi="Arial" w:cs="Arial"/>
          <w:color w:val="3D3D3D"/>
          <w:sz w:val="20"/>
          <w:szCs w:val="20"/>
        </w:rPr>
        <w:t>al</w:t>
      </w:r>
      <w:r>
        <w:rPr>
          <w:rStyle w:val="string"/>
          <w:rFonts w:ascii="Arial" w:hAnsi="Arial" w:cs="Arial"/>
          <w:color w:val="3D3D3D"/>
          <w:sz w:val="20"/>
          <w:szCs w:val="20"/>
        </w:rPr>
        <w:t>d</w:t>
      </w:r>
      <w:r w:rsidRPr="00AC2411">
        <w:rPr>
          <w:rStyle w:val="string"/>
          <w:rFonts w:ascii="Arial" w:hAnsi="Arial" w:cs="Arial"/>
          <w:color w:val="3D3D3D"/>
          <w:sz w:val="20"/>
          <w:szCs w:val="20"/>
        </w:rPr>
        <w:t>. Het lijk miste de beide beenen ofscho</w:t>
      </w:r>
      <w:r>
        <w:rPr>
          <w:rStyle w:val="string"/>
          <w:rFonts w:ascii="Arial" w:hAnsi="Arial" w:cs="Arial"/>
          <w:color w:val="3D3D3D"/>
          <w:sz w:val="20"/>
          <w:szCs w:val="20"/>
        </w:rPr>
        <w:t>o</w:t>
      </w:r>
      <w:r w:rsidRPr="00AC2411">
        <w:rPr>
          <w:rStyle w:val="string"/>
          <w:rFonts w:ascii="Arial" w:hAnsi="Arial" w:cs="Arial"/>
          <w:color w:val="3D3D3D"/>
          <w:sz w:val="20"/>
          <w:szCs w:val="20"/>
        </w:rPr>
        <w:t>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het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overigens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nog</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tamelijk</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ongeschonden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uitzag.</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Hoewel</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het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lijk</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nog</w:t>
      </w:r>
      <w:r w:rsidRPr="00AC2411">
        <w:rPr>
          <w:rStyle w:val="textline"/>
          <w:rFonts w:ascii="Arial" w:hAnsi="Arial" w:cs="Arial"/>
          <w:color w:val="3D3D3D"/>
          <w:sz w:val="20"/>
          <w:szCs w:val="20"/>
        </w:rPr>
        <w:t xml:space="preserve"> </w:t>
      </w:r>
      <w:r>
        <w:rPr>
          <w:rStyle w:val="string"/>
          <w:rFonts w:ascii="Arial" w:hAnsi="Arial" w:cs="Arial"/>
          <w:color w:val="3D3D3D"/>
          <w:sz w:val="20"/>
          <w:szCs w:val="20"/>
        </w:rPr>
        <w:t>nie</w:t>
      </w:r>
      <w:r w:rsidRPr="00AC2411">
        <w:rPr>
          <w:rStyle w:val="string"/>
          <w:rFonts w:ascii="Arial" w:hAnsi="Arial" w:cs="Arial"/>
          <w:color w:val="3D3D3D"/>
          <w:sz w:val="20"/>
          <w:szCs w:val="20"/>
        </w:rPr>
        <w:t>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is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herkend,</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gist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men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dat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het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zekere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is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uit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Nistelrode,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die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sinds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eenige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wek</w:t>
      </w:r>
      <w:r>
        <w:rPr>
          <w:rStyle w:val="string"/>
          <w:rFonts w:ascii="Arial" w:hAnsi="Arial" w:cs="Arial"/>
          <w:color w:val="3D3D3D"/>
          <w:sz w:val="20"/>
          <w:szCs w:val="20"/>
        </w:rPr>
        <w:t>e</w:t>
      </w:r>
      <w:r w:rsidRPr="00AC2411">
        <w:rPr>
          <w:rStyle w:val="string"/>
          <w:rFonts w:ascii="Arial" w:hAnsi="Arial" w:cs="Arial"/>
          <w:color w:val="3D3D3D"/>
          <w:sz w:val="20"/>
          <w:szCs w:val="20"/>
        </w:rPr>
        <w:t>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wordt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vermist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die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het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laatst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in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Vechel</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is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gezien.</w:t>
      </w:r>
    </w:p>
    <w:p w:rsidR="00FC3F9F" w:rsidRDefault="00FC3F9F" w:rsidP="006F36E3">
      <w:pPr>
        <w:spacing w:after="0"/>
        <w:rPr>
          <w:rStyle w:val="string"/>
          <w:rFonts w:ascii="Arial" w:hAnsi="Arial" w:cs="Arial"/>
          <w:color w:val="3D3D3D"/>
          <w:sz w:val="20"/>
          <w:szCs w:val="20"/>
        </w:rPr>
      </w:pPr>
    </w:p>
    <w:p w:rsidR="00FC3F9F" w:rsidRPr="007E4302" w:rsidRDefault="00FC3F9F" w:rsidP="00AC24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december 1898</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AC2411">
        <w:rPr>
          <w:rStyle w:val="string"/>
          <w:rFonts w:ascii="Arial" w:hAnsi="Arial" w:cs="Arial"/>
          <w:color w:val="3D3D3D"/>
          <w:sz w:val="20"/>
          <w:szCs w:val="20"/>
        </w:rPr>
        <w:t>Uit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Schijndel</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wordt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dd.</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20</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Dec.</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geschreven;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exportslachterij</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nabij</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het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station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blijft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nog</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steeds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trouwe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afneemster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van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half</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vette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varkens,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hoofdzakelijk</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bestemd</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voor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Engeland.</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Opmerking</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verdient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dat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per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pond</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voor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deze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beesten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veelal</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cent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meer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betaald</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wordt</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dan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voor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vette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varkens,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die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eveneens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met</w:t>
      </w:r>
      <w:r>
        <w:rPr>
          <w:rStyle w:val="string"/>
          <w:rFonts w:ascii="Arial" w:hAnsi="Arial" w:cs="Arial"/>
          <w:color w:val="3D3D3D"/>
          <w:sz w:val="20"/>
          <w:szCs w:val="20"/>
        </w:rPr>
        <w:t xml:space="preserve"> h</w:t>
      </w:r>
      <w:r w:rsidRPr="00AC2411">
        <w:rPr>
          <w:rStyle w:val="string"/>
          <w:rFonts w:ascii="Arial" w:hAnsi="Arial" w:cs="Arial"/>
          <w:color w:val="3D3D3D"/>
          <w:sz w:val="20"/>
          <w:szCs w:val="20"/>
        </w:rPr>
        <w:t>eele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waggons</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in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richting</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der</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Duitsche</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grenzen</w:t>
      </w:r>
      <w:r w:rsidRPr="00AC2411">
        <w:rPr>
          <w:rStyle w:val="textline"/>
          <w:rFonts w:ascii="Arial" w:hAnsi="Arial" w:cs="Arial"/>
          <w:color w:val="3D3D3D"/>
          <w:sz w:val="20"/>
          <w:szCs w:val="20"/>
        </w:rPr>
        <w:t xml:space="preserve"> </w:t>
      </w:r>
      <w:r w:rsidRPr="00AC2411">
        <w:rPr>
          <w:rStyle w:val="string"/>
          <w:rFonts w:ascii="Arial" w:hAnsi="Arial" w:cs="Arial"/>
          <w:color w:val="3D3D3D"/>
          <w:sz w:val="20"/>
          <w:szCs w:val="20"/>
        </w:rPr>
        <w:t>vertrekken.</w:t>
      </w:r>
    </w:p>
    <w:p w:rsidR="00FC3F9F" w:rsidRDefault="00FC3F9F" w:rsidP="006F36E3">
      <w:pPr>
        <w:spacing w:after="0"/>
        <w:rPr>
          <w:rStyle w:val="string"/>
          <w:rFonts w:ascii="Arial" w:hAnsi="Arial" w:cs="Arial"/>
          <w:color w:val="3D3D3D"/>
          <w:sz w:val="20"/>
          <w:szCs w:val="20"/>
        </w:rPr>
      </w:pPr>
    </w:p>
    <w:p w:rsidR="00FC3F9F" w:rsidRPr="007E4302" w:rsidRDefault="00FC3F9F" w:rsidP="002863D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1899</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textline"/>
          <w:rFonts w:ascii="Arial" w:hAnsi="Arial" w:cs="Arial"/>
          <w:color w:val="3D3D3D"/>
          <w:sz w:val="20"/>
          <w:szCs w:val="20"/>
        </w:rPr>
      </w:pPr>
      <w:r w:rsidRPr="00FD681D">
        <w:rPr>
          <w:rStyle w:val="string"/>
          <w:rFonts w:ascii="Arial" w:hAnsi="Arial" w:cs="Arial"/>
          <w:color w:val="3D3D3D"/>
          <w:sz w:val="20"/>
          <w:szCs w:val="20"/>
        </w:rPr>
        <w:t>Schijndel.</w:t>
      </w:r>
      <w:r w:rsidRPr="00FD681D">
        <w:rPr>
          <w:rStyle w:val="textline"/>
          <w:rFonts w:ascii="Arial" w:hAnsi="Arial" w:cs="Arial"/>
          <w:color w:val="3D3D3D"/>
          <w:sz w:val="20"/>
          <w:szCs w:val="20"/>
        </w:rPr>
        <w:t xml:space="preserve"> </w:t>
      </w:r>
    </w:p>
    <w:p w:rsidR="00FC3F9F" w:rsidRDefault="00FC3F9F" w:rsidP="006F36E3">
      <w:pPr>
        <w:spacing w:after="0"/>
        <w:rPr>
          <w:rStyle w:val="string"/>
          <w:rFonts w:ascii="Arial" w:hAnsi="Arial" w:cs="Arial"/>
          <w:color w:val="3D3D3D"/>
          <w:sz w:val="20"/>
          <w:szCs w:val="20"/>
        </w:rPr>
      </w:pPr>
      <w:r w:rsidRPr="00FD681D">
        <w:rPr>
          <w:rStyle w:val="string"/>
          <w:rFonts w:ascii="Arial" w:hAnsi="Arial" w:cs="Arial"/>
          <w:color w:val="3D3D3D"/>
          <w:sz w:val="20"/>
          <w:szCs w:val="20"/>
        </w:rPr>
        <w:t>Z.</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H.</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Mgr.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Van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bisschop</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van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's-Hertogenbosch,</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heeft</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besloten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aan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K.</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kweekschool</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een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cursus</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te</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verbinden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ter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voorbereiding</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voor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hoofdakte.</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Al</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onderwijzers,</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leden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van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K.</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Onderw.</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Bond"</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in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ons</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diocees,</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kunnen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aan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dien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cursus</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deelne</w:t>
      </w:r>
      <w:r>
        <w:rPr>
          <w:rStyle w:val="string"/>
          <w:rFonts w:ascii="Arial" w:hAnsi="Arial" w:cs="Arial"/>
          <w:color w:val="3D3D3D"/>
          <w:sz w:val="20"/>
          <w:szCs w:val="20"/>
        </w:rPr>
        <w:t>m</w:t>
      </w:r>
      <w:r w:rsidRPr="00FD681D">
        <w:rPr>
          <w:rStyle w:val="string"/>
          <w:rFonts w:ascii="Arial" w:hAnsi="Arial" w:cs="Arial"/>
          <w:color w:val="3D3D3D"/>
          <w:sz w:val="20"/>
          <w:szCs w:val="20"/>
        </w:rPr>
        <w:t>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Ook</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zal</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in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kapel</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kweekschool</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in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September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jaarlijks</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een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retraite</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gehouden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worden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voor</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leden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van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den</w:t>
      </w:r>
      <w:r w:rsidRPr="00FD681D">
        <w:rPr>
          <w:rStyle w:val="textline"/>
          <w:rFonts w:ascii="Arial" w:hAnsi="Arial" w:cs="Arial"/>
          <w:color w:val="3D3D3D"/>
          <w:sz w:val="20"/>
          <w:szCs w:val="20"/>
        </w:rPr>
        <w:t xml:space="preserve"> </w:t>
      </w:r>
      <w:r w:rsidRPr="00FD681D">
        <w:rPr>
          <w:rStyle w:val="string"/>
          <w:rFonts w:ascii="Arial" w:hAnsi="Arial" w:cs="Arial"/>
          <w:color w:val="3D3D3D"/>
          <w:sz w:val="20"/>
          <w:szCs w:val="20"/>
        </w:rPr>
        <w:t>bond.</w:t>
      </w:r>
    </w:p>
    <w:p w:rsidR="00FC3F9F" w:rsidRDefault="00FC3F9F" w:rsidP="006F36E3">
      <w:pPr>
        <w:spacing w:after="0"/>
        <w:rPr>
          <w:rStyle w:val="string"/>
          <w:rFonts w:ascii="Arial" w:hAnsi="Arial" w:cs="Arial"/>
          <w:color w:val="3D3D3D"/>
          <w:sz w:val="20"/>
          <w:szCs w:val="20"/>
        </w:rPr>
      </w:pPr>
    </w:p>
    <w:p w:rsidR="00FC3F9F" w:rsidRPr="007E4302" w:rsidRDefault="00FC3F9F" w:rsidP="002863D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mei 1899</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2863DC">
        <w:rPr>
          <w:rStyle w:val="string"/>
          <w:rFonts w:ascii="Arial" w:hAnsi="Arial" w:cs="Arial"/>
          <w:color w:val="3D3D3D"/>
          <w:sz w:val="20"/>
          <w:szCs w:val="20"/>
        </w:rPr>
        <w:t>Schijndel,</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13</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Mei.</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Alhier</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worden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pogingen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in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't</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werk</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gesteld</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om</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te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komen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tot</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het</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oprichten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eener</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St.</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Paulusvereeniging</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ten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doel</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hebbende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de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matigheid</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in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het</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gebrui</w:t>
      </w:r>
      <w:r>
        <w:rPr>
          <w:rStyle w:val="string"/>
          <w:rFonts w:ascii="Arial" w:hAnsi="Arial" w:cs="Arial"/>
          <w:color w:val="3D3D3D"/>
          <w:sz w:val="20"/>
          <w:szCs w:val="20"/>
        </w:rPr>
        <w:t>k</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van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sterken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drank</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te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bevorderen.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Om</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lid</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te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kunnen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worden,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zal</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als</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voorwaarde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worden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gesteld,</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dat</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men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zich</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's</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middags</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na</w:t>
      </w:r>
      <w:r w:rsidRPr="002863DC">
        <w:rPr>
          <w:rStyle w:val="textline"/>
          <w:rFonts w:ascii="Arial" w:hAnsi="Arial" w:cs="Arial"/>
          <w:color w:val="3D3D3D"/>
          <w:sz w:val="20"/>
          <w:szCs w:val="20"/>
        </w:rPr>
        <w:t xml:space="preserve"> </w:t>
      </w:r>
      <w:r>
        <w:rPr>
          <w:rStyle w:val="string"/>
          <w:rFonts w:ascii="Arial" w:hAnsi="Arial" w:cs="Arial"/>
          <w:color w:val="3D3D3D"/>
          <w:sz w:val="20"/>
          <w:szCs w:val="20"/>
        </w:rPr>
        <w:t>t</w:t>
      </w:r>
      <w:r w:rsidRPr="002863DC">
        <w:rPr>
          <w:rStyle w:val="string"/>
          <w:rFonts w:ascii="Arial" w:hAnsi="Arial" w:cs="Arial"/>
          <w:color w:val="3D3D3D"/>
          <w:sz w:val="20"/>
          <w:szCs w:val="20"/>
        </w:rPr>
        <w:t>wee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uren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van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het</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gebruik</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van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alcoholische</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dranken</w:t>
      </w:r>
      <w:r w:rsidRPr="002863DC">
        <w:rPr>
          <w:rStyle w:val="textline"/>
          <w:rFonts w:ascii="Arial" w:hAnsi="Arial" w:cs="Arial"/>
          <w:color w:val="3D3D3D"/>
          <w:sz w:val="20"/>
          <w:szCs w:val="20"/>
        </w:rPr>
        <w:t xml:space="preserve"> </w:t>
      </w:r>
      <w:r w:rsidRPr="002863DC">
        <w:rPr>
          <w:rStyle w:val="string"/>
          <w:rFonts w:ascii="Arial" w:hAnsi="Arial" w:cs="Arial"/>
          <w:color w:val="3D3D3D"/>
          <w:sz w:val="20"/>
          <w:szCs w:val="20"/>
        </w:rPr>
        <w:t>onthoude.</w:t>
      </w:r>
    </w:p>
    <w:p w:rsidR="00FC3F9F" w:rsidRDefault="00FC3F9F" w:rsidP="006F36E3">
      <w:pPr>
        <w:spacing w:after="0"/>
        <w:rPr>
          <w:rStyle w:val="string"/>
          <w:rFonts w:ascii="Arial" w:hAnsi="Arial" w:cs="Arial"/>
          <w:color w:val="3D3D3D"/>
          <w:sz w:val="20"/>
          <w:szCs w:val="20"/>
        </w:rPr>
      </w:pPr>
    </w:p>
    <w:p w:rsidR="00FC3F9F" w:rsidRPr="007E4302" w:rsidRDefault="00FC3F9F" w:rsidP="00064D9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20 mei 1899</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064D90">
        <w:rPr>
          <w:rStyle w:val="string"/>
          <w:rFonts w:ascii="Arial" w:hAnsi="Arial" w:cs="Arial"/>
          <w:color w:val="3D3D3D"/>
          <w:sz w:val="20"/>
          <w:szCs w:val="20"/>
        </w:rPr>
        <w:t>Schijndel,</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15</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Mei.</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Ook</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onze</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gemeente</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heeft</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gisteren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hare</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Sint-Paulusvereeniging</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gekregen.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Nadat</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de</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Zeereerw.</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pater</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Baekers,</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een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paar</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malen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over</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het</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gebruik</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het</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misbruik</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van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alcoholische</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dranken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gesproken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had,</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lieten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zich</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dadelijk</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meer</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dan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driehonderd</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mannen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jongelingen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in-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schrijven,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terwijl</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nog</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meerderen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zullen</w:t>
      </w:r>
      <w:r w:rsidRPr="00064D90">
        <w:rPr>
          <w:rStyle w:val="textline"/>
          <w:rFonts w:ascii="Arial" w:hAnsi="Arial" w:cs="Arial"/>
          <w:color w:val="3D3D3D"/>
          <w:sz w:val="20"/>
          <w:szCs w:val="20"/>
        </w:rPr>
        <w:t xml:space="preserve"> </w:t>
      </w:r>
      <w:r w:rsidRPr="00064D90">
        <w:rPr>
          <w:rStyle w:val="string"/>
          <w:rFonts w:ascii="Arial" w:hAnsi="Arial" w:cs="Arial"/>
          <w:color w:val="3D3D3D"/>
          <w:sz w:val="20"/>
          <w:szCs w:val="20"/>
        </w:rPr>
        <w:t>volgen.</w:t>
      </w:r>
    </w:p>
    <w:p w:rsidR="00FC3F9F" w:rsidRDefault="00FC3F9F" w:rsidP="006F36E3">
      <w:pPr>
        <w:spacing w:after="0"/>
        <w:rPr>
          <w:rStyle w:val="string"/>
          <w:rFonts w:ascii="Arial" w:hAnsi="Arial" w:cs="Arial"/>
          <w:color w:val="3D3D3D"/>
          <w:sz w:val="20"/>
          <w:szCs w:val="20"/>
        </w:rPr>
      </w:pPr>
    </w:p>
    <w:p w:rsidR="00FC3F9F" w:rsidRPr="007E4302" w:rsidRDefault="00FC3F9F" w:rsidP="003E29A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juni 1899</w:t>
      </w:r>
    </w:p>
    <w:p w:rsidR="00FC3F9F" w:rsidRDefault="00FC3F9F" w:rsidP="006F36E3">
      <w:pPr>
        <w:spacing w:after="0"/>
        <w:rPr>
          <w:rStyle w:val="string"/>
          <w:rFonts w:ascii="Arial" w:hAnsi="Arial" w:cs="Arial"/>
          <w:color w:val="3D3D3D"/>
          <w:sz w:val="20"/>
          <w:szCs w:val="20"/>
        </w:rPr>
      </w:pPr>
    </w:p>
    <w:p w:rsidR="00FC3F9F" w:rsidRDefault="00FC3F9F" w:rsidP="006F36E3">
      <w:pPr>
        <w:spacing w:after="0"/>
        <w:rPr>
          <w:rStyle w:val="string"/>
          <w:rFonts w:ascii="Arial" w:hAnsi="Arial" w:cs="Arial"/>
          <w:color w:val="3D3D3D"/>
          <w:sz w:val="20"/>
          <w:szCs w:val="20"/>
        </w:rPr>
      </w:pPr>
      <w:r w:rsidRPr="003E29AE">
        <w:rPr>
          <w:rStyle w:val="string"/>
          <w:rFonts w:ascii="Arial" w:hAnsi="Arial" w:cs="Arial"/>
          <w:color w:val="3D3D3D"/>
          <w:sz w:val="20"/>
          <w:szCs w:val="20"/>
        </w:rPr>
        <w:t>Uit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Schijndel</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wordt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dd.</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16</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Juni</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geschreven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Bij</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eene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turfverpachting</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vanwege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het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gemeentebestuur,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hadden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eenige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pachters</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afgesproken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de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tien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procent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onkosten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niet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te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betalen.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Er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werd</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dan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ook</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gebod</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gedaan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de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verpachting</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ging</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niet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door.</w:t>
      </w:r>
    </w:p>
    <w:p w:rsidR="00FC3F9F" w:rsidRDefault="00FC3F9F" w:rsidP="006F36E3">
      <w:pPr>
        <w:spacing w:after="0"/>
        <w:rPr>
          <w:rStyle w:val="string"/>
          <w:rFonts w:ascii="Arial" w:hAnsi="Arial" w:cs="Arial"/>
          <w:color w:val="3D3D3D"/>
          <w:sz w:val="20"/>
          <w:szCs w:val="20"/>
        </w:rPr>
      </w:pPr>
    </w:p>
    <w:p w:rsidR="00FC3F9F" w:rsidRPr="007E4302" w:rsidRDefault="00FC3F9F" w:rsidP="003E29A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juni 1899</w:t>
      </w:r>
    </w:p>
    <w:p w:rsidR="00FC3F9F" w:rsidRDefault="00FC3F9F" w:rsidP="006F36E3">
      <w:pPr>
        <w:spacing w:after="0"/>
        <w:rPr>
          <w:rStyle w:val="string"/>
          <w:rFonts w:ascii="Arial" w:hAnsi="Arial" w:cs="Arial"/>
          <w:color w:val="3D3D3D"/>
          <w:sz w:val="20"/>
          <w:szCs w:val="20"/>
        </w:rPr>
      </w:pPr>
    </w:p>
    <w:p w:rsidR="00FC3F9F" w:rsidRPr="003E29AE" w:rsidRDefault="00FC3F9F" w:rsidP="006F36E3">
      <w:pPr>
        <w:spacing w:after="0"/>
        <w:rPr>
          <w:rStyle w:val="string"/>
          <w:rFonts w:ascii="Arial" w:hAnsi="Arial" w:cs="Arial"/>
          <w:color w:val="3D3D3D"/>
          <w:sz w:val="20"/>
          <w:szCs w:val="20"/>
        </w:rPr>
      </w:pPr>
      <w:r w:rsidRPr="003E29AE">
        <w:rPr>
          <w:rStyle w:val="string"/>
          <w:rFonts w:ascii="Arial" w:hAnsi="Arial" w:cs="Arial"/>
          <w:color w:val="3D3D3D"/>
          <w:sz w:val="20"/>
          <w:szCs w:val="20"/>
        </w:rPr>
        <w:t>Uit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Schijndel</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wordt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geschreven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Jaarlijks</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worden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hier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vanwege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het</w:t>
      </w:r>
      <w:r w:rsidRPr="003E29AE">
        <w:rPr>
          <w:rStyle w:val="textline"/>
          <w:rFonts w:ascii="Arial" w:hAnsi="Arial" w:cs="Arial"/>
          <w:color w:val="3D3D3D"/>
          <w:sz w:val="20"/>
          <w:szCs w:val="20"/>
        </w:rPr>
        <w:t xml:space="preserve"> </w:t>
      </w:r>
      <w:r>
        <w:rPr>
          <w:rStyle w:val="string"/>
          <w:rFonts w:ascii="Arial" w:hAnsi="Arial" w:cs="Arial"/>
          <w:color w:val="3D3D3D"/>
          <w:sz w:val="20"/>
          <w:szCs w:val="20"/>
        </w:rPr>
        <w:t>gemee</w:t>
      </w:r>
      <w:r w:rsidRPr="003E29AE">
        <w:rPr>
          <w:rStyle w:val="string"/>
          <w:rFonts w:ascii="Arial" w:hAnsi="Arial" w:cs="Arial"/>
          <w:color w:val="3D3D3D"/>
          <w:sz w:val="20"/>
          <w:szCs w:val="20"/>
        </w:rPr>
        <w:t>tebestuur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t</w:t>
      </w:r>
      <w:r>
        <w:rPr>
          <w:rStyle w:val="string"/>
          <w:rFonts w:ascii="Arial" w:hAnsi="Arial" w:cs="Arial"/>
          <w:color w:val="3D3D3D"/>
          <w:sz w:val="20"/>
          <w:szCs w:val="20"/>
        </w:rPr>
        <w:t>u</w:t>
      </w:r>
      <w:r w:rsidRPr="003E29AE">
        <w:rPr>
          <w:rStyle w:val="string"/>
          <w:rFonts w:ascii="Arial" w:hAnsi="Arial" w:cs="Arial"/>
          <w:color w:val="3D3D3D"/>
          <w:sz w:val="20"/>
          <w:szCs w:val="20"/>
        </w:rPr>
        <w:t>rfvelden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verpacht,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tot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heden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altijd</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zonder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incidenten.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Ditmaal</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echter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werd</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er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enkel</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bod</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gedaan,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wijl</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niemand</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plan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had</w:t>
      </w:r>
      <w:r w:rsidRPr="003E29AE">
        <w:rPr>
          <w:rStyle w:val="textline"/>
          <w:rFonts w:ascii="Arial" w:hAnsi="Arial" w:cs="Arial"/>
          <w:color w:val="3D3D3D"/>
          <w:sz w:val="20"/>
          <w:szCs w:val="20"/>
        </w:rPr>
        <w:t xml:space="preserve"> </w:t>
      </w:r>
      <w:r>
        <w:rPr>
          <w:rStyle w:val="string"/>
          <w:rFonts w:ascii="Arial" w:hAnsi="Arial" w:cs="Arial"/>
          <w:color w:val="3D3D3D"/>
          <w:sz w:val="20"/>
          <w:szCs w:val="20"/>
        </w:rPr>
        <w:t>10</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pc.</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o</w:t>
      </w:r>
      <w:r>
        <w:rPr>
          <w:rStyle w:val="string"/>
          <w:rFonts w:ascii="Arial" w:hAnsi="Arial" w:cs="Arial"/>
          <w:color w:val="3D3D3D"/>
          <w:sz w:val="20"/>
          <w:szCs w:val="20"/>
        </w:rPr>
        <w:t>p</w:t>
      </w:r>
      <w:r w:rsidRPr="003E29AE">
        <w:rPr>
          <w:rStyle w:val="string"/>
          <w:rFonts w:ascii="Arial" w:hAnsi="Arial" w:cs="Arial"/>
          <w:color w:val="3D3D3D"/>
          <w:sz w:val="20"/>
          <w:szCs w:val="20"/>
        </w:rPr>
        <w:t>gelden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te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betalen,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zoodat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men</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onverrichter</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zake</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huis</w:t>
      </w:r>
      <w:r>
        <w:rPr>
          <w:rStyle w:val="string"/>
          <w:rFonts w:ascii="Arial" w:hAnsi="Arial" w:cs="Arial"/>
          <w:color w:val="3D3D3D"/>
          <w:sz w:val="20"/>
          <w:szCs w:val="20"/>
        </w:rPr>
        <w:t>w</w:t>
      </w:r>
      <w:r w:rsidRPr="003E29AE">
        <w:rPr>
          <w:rStyle w:val="string"/>
          <w:rFonts w:ascii="Arial" w:hAnsi="Arial" w:cs="Arial"/>
          <w:color w:val="3D3D3D"/>
          <w:sz w:val="20"/>
          <w:szCs w:val="20"/>
        </w:rPr>
        <w:t>aar</w:t>
      </w:r>
      <w:r>
        <w:rPr>
          <w:rStyle w:val="string"/>
          <w:rFonts w:ascii="Arial" w:hAnsi="Arial" w:cs="Arial"/>
          <w:color w:val="3D3D3D"/>
          <w:sz w:val="20"/>
          <w:szCs w:val="20"/>
        </w:rPr>
        <w:t>t</w:t>
      </w:r>
      <w:r w:rsidRPr="003E29AE">
        <w:rPr>
          <w:rStyle w:val="string"/>
          <w:rFonts w:ascii="Arial" w:hAnsi="Arial" w:cs="Arial"/>
          <w:color w:val="3D3D3D"/>
          <w:sz w:val="20"/>
          <w:szCs w:val="20"/>
        </w:rPr>
        <w:t>s</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moest</w:t>
      </w:r>
      <w:r w:rsidRPr="003E29AE">
        <w:rPr>
          <w:rStyle w:val="textline"/>
          <w:rFonts w:ascii="Arial" w:hAnsi="Arial" w:cs="Arial"/>
          <w:color w:val="3D3D3D"/>
          <w:sz w:val="20"/>
          <w:szCs w:val="20"/>
        </w:rPr>
        <w:t xml:space="preserve"> </w:t>
      </w:r>
      <w:r w:rsidRPr="003E29AE">
        <w:rPr>
          <w:rStyle w:val="string"/>
          <w:rFonts w:ascii="Arial" w:hAnsi="Arial" w:cs="Arial"/>
          <w:color w:val="3D3D3D"/>
          <w:sz w:val="20"/>
          <w:szCs w:val="20"/>
        </w:rPr>
        <w:t>keeren.</w:t>
      </w:r>
    </w:p>
    <w:p w:rsidR="00FC3F9F" w:rsidRDefault="00FC3F9F" w:rsidP="000B31EC">
      <w:pPr>
        <w:spacing w:after="0"/>
        <w:rPr>
          <w:rStyle w:val="string"/>
          <w:rFonts w:ascii="Arial" w:hAnsi="Arial" w:cs="Arial"/>
          <w:color w:val="3D3D3D"/>
          <w:sz w:val="20"/>
          <w:szCs w:val="20"/>
        </w:rPr>
      </w:pPr>
    </w:p>
    <w:p w:rsidR="00FC3F9F" w:rsidRPr="007E4302" w:rsidRDefault="00FC3F9F" w:rsidP="00AD1C0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juli 1899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AD1C0B">
        <w:rPr>
          <w:rStyle w:val="string"/>
          <w:rFonts w:ascii="Arial" w:hAnsi="Arial" w:cs="Arial"/>
          <w:color w:val="3D3D3D"/>
          <w:sz w:val="20"/>
          <w:szCs w:val="20"/>
        </w:rPr>
        <w:t>'</w:t>
      </w:r>
      <w:r>
        <w:rPr>
          <w:rStyle w:val="string"/>
          <w:rFonts w:ascii="Arial" w:hAnsi="Arial" w:cs="Arial"/>
          <w:color w:val="3D3D3D"/>
          <w:sz w:val="20"/>
          <w:szCs w:val="20"/>
        </w:rPr>
        <w:t>s</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Hertogenbosc</w:t>
      </w:r>
      <w:r>
        <w:rPr>
          <w:rStyle w:val="string"/>
          <w:rFonts w:ascii="Arial" w:hAnsi="Arial" w:cs="Arial"/>
          <w:color w:val="3D3D3D"/>
          <w:sz w:val="20"/>
          <w:szCs w:val="20"/>
        </w:rPr>
        <w:t>h</w:t>
      </w:r>
      <w:r w:rsidRPr="00AD1C0B">
        <w:rPr>
          <w:rStyle w:val="string"/>
          <w:rFonts w:ascii="Arial" w:hAnsi="Arial" w:cs="Arial"/>
          <w:color w:val="3D3D3D"/>
          <w:sz w:val="20"/>
          <w:szCs w:val="20"/>
        </w:rPr>
        <w:t>,</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26</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juni.</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Hedenochtend</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werd</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alhier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op</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plechtige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wijze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geopend</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stoomtramweg</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's</w:t>
      </w:r>
      <w:r>
        <w:rPr>
          <w:rStyle w:val="string"/>
          <w:rFonts w:ascii="Arial" w:hAnsi="Arial" w:cs="Arial"/>
          <w:color w:val="3D3D3D"/>
          <w:sz w:val="20"/>
          <w:szCs w:val="20"/>
        </w:rPr>
        <w:t xml:space="preserve"> </w:t>
      </w:r>
      <w:r>
        <w:rPr>
          <w:rStyle w:val="textline"/>
          <w:rFonts w:ascii="Arial" w:hAnsi="Arial" w:cs="Arial"/>
          <w:color w:val="3D3D3D"/>
          <w:sz w:val="20"/>
          <w:szCs w:val="20"/>
        </w:rPr>
        <w:t>H</w:t>
      </w:r>
      <w:r w:rsidRPr="00AD1C0B">
        <w:rPr>
          <w:rStyle w:val="string"/>
          <w:rFonts w:ascii="Arial" w:hAnsi="Arial" w:cs="Arial"/>
          <w:color w:val="3D3D3D"/>
          <w:sz w:val="20"/>
          <w:szCs w:val="20"/>
        </w:rPr>
        <w:t>ertogenbosch—Den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Dungen—St.</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Michiels</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Gestel</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—Schijndel—St.</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Oedenrode.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genoodigden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werden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ten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raadhuize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alhier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door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Burgemeester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Wethouders</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ontvangen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door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burgemeester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toegesproken.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Te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ruim</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elf</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ure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vertrok</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feesttrein.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Locomotief</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wagens</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waren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met</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groen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vlaggen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versierd,</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het</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materieel</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zag</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goed</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degelijk</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uit.</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Onder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genoodigden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merkte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men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op</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commissaris</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Koningin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in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deze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provincie;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Te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St.</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Michiels-Gestel</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werd</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genoodigden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een</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dejeuner</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dinatoire</w:t>
      </w:r>
      <w:r w:rsidRPr="00AD1C0B">
        <w:rPr>
          <w:rStyle w:val="textline"/>
          <w:rFonts w:ascii="Arial" w:hAnsi="Arial" w:cs="Arial"/>
          <w:color w:val="3D3D3D"/>
          <w:sz w:val="20"/>
          <w:szCs w:val="20"/>
        </w:rPr>
        <w:t xml:space="preserve"> </w:t>
      </w:r>
      <w:r w:rsidRPr="00AD1C0B">
        <w:rPr>
          <w:rStyle w:val="string"/>
          <w:rFonts w:ascii="Arial" w:hAnsi="Arial" w:cs="Arial"/>
          <w:color w:val="3D3D3D"/>
          <w:sz w:val="20"/>
          <w:szCs w:val="20"/>
        </w:rPr>
        <w:t>aangeboden.</w:t>
      </w:r>
    </w:p>
    <w:p w:rsidR="00FC3F9F" w:rsidRDefault="00FC3F9F" w:rsidP="000B31EC">
      <w:pPr>
        <w:spacing w:after="0"/>
        <w:rPr>
          <w:rStyle w:val="string"/>
          <w:rFonts w:ascii="Arial" w:hAnsi="Arial" w:cs="Arial"/>
          <w:color w:val="3D3D3D"/>
          <w:sz w:val="20"/>
          <w:szCs w:val="20"/>
        </w:rPr>
      </w:pPr>
    </w:p>
    <w:p w:rsidR="00FC3F9F" w:rsidRPr="007E4302" w:rsidRDefault="00FC3F9F" w:rsidP="00C7286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augustus 1899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7286B">
        <w:rPr>
          <w:rStyle w:val="string"/>
          <w:rFonts w:ascii="Arial" w:hAnsi="Arial" w:cs="Arial"/>
          <w:color w:val="3D3D3D"/>
          <w:sz w:val="20"/>
          <w:szCs w:val="20"/>
        </w:rPr>
        <w:t>Woensdagavond</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is</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de</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hooizolder</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van</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de</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wed.</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Thiel,</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te</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Schijndel,</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door</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broeiing</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afgebrand,</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waardoor</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60,000</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K.G.</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te</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loor</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ging.</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Door</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het</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flink</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optreden</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der</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brandweer</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bleef</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de</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hoeve</w:t>
      </w:r>
      <w:r w:rsidRPr="00C7286B">
        <w:rPr>
          <w:rStyle w:val="textline"/>
          <w:rFonts w:ascii="Arial" w:hAnsi="Arial" w:cs="Arial"/>
          <w:color w:val="3D3D3D"/>
          <w:sz w:val="20"/>
          <w:szCs w:val="20"/>
        </w:rPr>
        <w:t xml:space="preserve"> </w:t>
      </w:r>
      <w:r w:rsidRPr="00C7286B">
        <w:rPr>
          <w:rStyle w:val="string"/>
          <w:rFonts w:ascii="Arial" w:hAnsi="Arial" w:cs="Arial"/>
          <w:color w:val="3D3D3D"/>
          <w:sz w:val="20"/>
          <w:szCs w:val="20"/>
        </w:rPr>
        <w:t>gespaard.</w:t>
      </w:r>
    </w:p>
    <w:p w:rsidR="00FC3F9F" w:rsidRDefault="00FC3F9F" w:rsidP="000B31EC">
      <w:pPr>
        <w:spacing w:after="0"/>
        <w:rPr>
          <w:rStyle w:val="string"/>
          <w:rFonts w:ascii="Arial" w:hAnsi="Arial" w:cs="Arial"/>
          <w:color w:val="3D3D3D"/>
          <w:sz w:val="20"/>
          <w:szCs w:val="20"/>
        </w:rPr>
      </w:pPr>
    </w:p>
    <w:p w:rsidR="00FC3F9F" w:rsidRPr="007E4302" w:rsidRDefault="00FC3F9F" w:rsidP="0007284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09 augustus 1899</w:t>
      </w:r>
    </w:p>
    <w:p w:rsidR="00FC3F9F" w:rsidRDefault="00FC3F9F" w:rsidP="000B31EC">
      <w:pPr>
        <w:spacing w:after="0"/>
        <w:rPr>
          <w:rStyle w:val="string"/>
          <w:rFonts w:ascii="Arial" w:hAnsi="Arial" w:cs="Arial"/>
          <w:color w:val="3D3D3D"/>
          <w:sz w:val="20"/>
          <w:szCs w:val="20"/>
        </w:rPr>
      </w:pPr>
    </w:p>
    <w:p w:rsidR="00FC3F9F" w:rsidRPr="0007284C" w:rsidRDefault="00FC3F9F" w:rsidP="000B31EC">
      <w:pPr>
        <w:spacing w:after="0"/>
        <w:rPr>
          <w:rStyle w:val="string"/>
          <w:rFonts w:ascii="Arial" w:hAnsi="Arial" w:cs="Arial"/>
          <w:color w:val="3D3D3D"/>
          <w:sz w:val="20"/>
          <w:szCs w:val="20"/>
        </w:rPr>
      </w:pPr>
      <w:r w:rsidRPr="0007284C">
        <w:rPr>
          <w:rStyle w:val="string"/>
          <w:rFonts w:ascii="Arial" w:hAnsi="Arial" w:cs="Arial"/>
          <w:color w:val="3D3D3D"/>
          <w:sz w:val="20"/>
          <w:szCs w:val="20"/>
        </w:rPr>
        <w:t>Schijndel,</w:t>
      </w:r>
      <w:r w:rsidRPr="0007284C">
        <w:rPr>
          <w:rStyle w:val="textline"/>
          <w:rFonts w:ascii="Arial" w:hAnsi="Arial" w:cs="Arial"/>
          <w:color w:val="3D3D3D"/>
          <w:sz w:val="20"/>
          <w:szCs w:val="20"/>
        </w:rPr>
        <w:t xml:space="preserve"> </w:t>
      </w:r>
      <w:r>
        <w:rPr>
          <w:rStyle w:val="string"/>
          <w:rFonts w:ascii="Arial" w:hAnsi="Arial" w:cs="Arial"/>
          <w:color w:val="3D3D3D"/>
          <w:sz w:val="20"/>
          <w:szCs w:val="20"/>
        </w:rPr>
        <w:t>5</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Aug.</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Een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groot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aantal</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klompenmakers</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dezer</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gemeente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hebben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besloten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zich</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aan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te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sluiten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bij</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onlangs</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opgerichten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klompenmakersbond.</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Als</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gevolmachtigde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is</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aangewezen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heer</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W.</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Wouters.</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Aankoop</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van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Russische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espenhout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in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groot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is</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eene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der</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voornaamste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doeleinden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van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bond.</w:t>
      </w:r>
    </w:p>
    <w:p w:rsidR="00FC3F9F" w:rsidRDefault="00FC3F9F" w:rsidP="000B31EC">
      <w:pPr>
        <w:spacing w:after="0"/>
        <w:rPr>
          <w:rStyle w:val="string"/>
          <w:rFonts w:ascii="Arial" w:hAnsi="Arial" w:cs="Arial"/>
          <w:color w:val="3D3D3D"/>
          <w:sz w:val="20"/>
          <w:szCs w:val="20"/>
        </w:rPr>
      </w:pPr>
    </w:p>
    <w:p w:rsidR="00FC3F9F" w:rsidRPr="007E4302" w:rsidRDefault="00FC3F9F" w:rsidP="003557A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oktober 1899</w:t>
      </w:r>
    </w:p>
    <w:p w:rsidR="00FC3F9F" w:rsidRPr="0007284C"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7284C">
        <w:rPr>
          <w:rStyle w:val="string"/>
          <w:rFonts w:ascii="Arial" w:hAnsi="Arial" w:cs="Arial"/>
          <w:color w:val="3D3D3D"/>
          <w:sz w:val="20"/>
          <w:szCs w:val="20"/>
        </w:rPr>
        <w:t>Uit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Schijndel</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wordt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dd.</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3</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Oct.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geschreven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onderlinge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brandassurantie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voor</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leden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van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C.</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Boerenbond</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afdeeling</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Schijndel,</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verzekerde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in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het</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afgeloopen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bo</w:t>
      </w:r>
      <w:r>
        <w:rPr>
          <w:rStyle w:val="string"/>
          <w:rFonts w:ascii="Arial" w:hAnsi="Arial" w:cs="Arial"/>
          <w:color w:val="3D3D3D"/>
          <w:sz w:val="20"/>
          <w:szCs w:val="20"/>
        </w:rPr>
        <w:t>e</w:t>
      </w:r>
      <w:r w:rsidRPr="0007284C">
        <w:rPr>
          <w:rStyle w:val="string"/>
          <w:rFonts w:ascii="Arial" w:hAnsi="Arial" w:cs="Arial"/>
          <w:color w:val="3D3D3D"/>
          <w:sz w:val="20"/>
          <w:szCs w:val="20"/>
        </w:rPr>
        <w:t>kjaar</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voor</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ongeveer</w:t>
      </w:r>
      <w:r w:rsidRPr="0007284C">
        <w:rPr>
          <w:rStyle w:val="textline"/>
          <w:rFonts w:ascii="Arial" w:hAnsi="Arial" w:cs="Arial"/>
          <w:color w:val="3D3D3D"/>
          <w:sz w:val="20"/>
          <w:szCs w:val="20"/>
        </w:rPr>
        <w:t xml:space="preserve"> </w:t>
      </w:r>
      <w:r>
        <w:rPr>
          <w:rStyle w:val="string"/>
          <w:rFonts w:ascii="Arial" w:hAnsi="Arial" w:cs="Arial"/>
          <w:color w:val="3D3D3D"/>
          <w:sz w:val="20"/>
          <w:szCs w:val="20"/>
        </w:rPr>
        <w:t>f</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83000,</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terwijl</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nog</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verschillende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aanvragen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in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be</w:t>
      </w:r>
      <w:r>
        <w:rPr>
          <w:rStyle w:val="string"/>
          <w:rFonts w:ascii="Arial" w:hAnsi="Arial" w:cs="Arial"/>
          <w:color w:val="3D3D3D"/>
          <w:sz w:val="20"/>
          <w:szCs w:val="20"/>
        </w:rPr>
        <w:t>h</w:t>
      </w:r>
      <w:r w:rsidRPr="0007284C">
        <w:rPr>
          <w:rStyle w:val="string"/>
          <w:rFonts w:ascii="Arial" w:hAnsi="Arial" w:cs="Arial"/>
          <w:color w:val="3D3D3D"/>
          <w:sz w:val="20"/>
          <w:szCs w:val="20"/>
        </w:rPr>
        <w:t>andeling</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zijn.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inschrijvingen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van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alle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afdeelingen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te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zamen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zullen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de</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twee</w:t>
      </w:r>
      <w:r w:rsidRPr="0007284C">
        <w:rPr>
          <w:rStyle w:val="textline"/>
          <w:rFonts w:ascii="Arial" w:hAnsi="Arial" w:cs="Arial"/>
          <w:color w:val="3D3D3D"/>
          <w:sz w:val="20"/>
          <w:szCs w:val="20"/>
        </w:rPr>
        <w:t xml:space="preserve"> </w:t>
      </w:r>
      <w:r>
        <w:rPr>
          <w:rStyle w:val="string"/>
          <w:rFonts w:ascii="Arial" w:hAnsi="Arial" w:cs="Arial"/>
          <w:color w:val="3D3D3D"/>
          <w:sz w:val="20"/>
          <w:szCs w:val="20"/>
        </w:rPr>
        <w:t>milj</w:t>
      </w:r>
      <w:r w:rsidRPr="0007284C">
        <w:rPr>
          <w:rStyle w:val="string"/>
          <w:rFonts w:ascii="Arial" w:hAnsi="Arial" w:cs="Arial"/>
          <w:color w:val="3D3D3D"/>
          <w:sz w:val="20"/>
          <w:szCs w:val="20"/>
        </w:rPr>
        <w:t>oen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gulden</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nabij</w:t>
      </w:r>
      <w:r w:rsidRPr="0007284C">
        <w:rPr>
          <w:rStyle w:val="textline"/>
          <w:rFonts w:ascii="Arial" w:hAnsi="Arial" w:cs="Arial"/>
          <w:color w:val="3D3D3D"/>
          <w:sz w:val="20"/>
          <w:szCs w:val="20"/>
        </w:rPr>
        <w:t xml:space="preserve"> </w:t>
      </w:r>
      <w:r w:rsidRPr="0007284C">
        <w:rPr>
          <w:rStyle w:val="string"/>
          <w:rFonts w:ascii="Arial" w:hAnsi="Arial" w:cs="Arial"/>
          <w:color w:val="3D3D3D"/>
          <w:sz w:val="20"/>
          <w:szCs w:val="20"/>
        </w:rPr>
        <w:t>komen.</w:t>
      </w:r>
    </w:p>
    <w:p w:rsidR="00FC3F9F" w:rsidRDefault="00FC3F9F" w:rsidP="000B31EC">
      <w:pPr>
        <w:spacing w:after="0"/>
        <w:rPr>
          <w:rStyle w:val="string"/>
          <w:rFonts w:ascii="Arial" w:hAnsi="Arial" w:cs="Arial"/>
          <w:color w:val="3D3D3D"/>
          <w:sz w:val="20"/>
          <w:szCs w:val="20"/>
        </w:rPr>
      </w:pPr>
    </w:p>
    <w:p w:rsidR="00FC3F9F" w:rsidRPr="007E4302" w:rsidRDefault="00FC3F9F" w:rsidP="001909A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november 1899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909A2">
        <w:rPr>
          <w:rStyle w:val="string"/>
          <w:rFonts w:ascii="Arial" w:hAnsi="Arial" w:cs="Arial"/>
          <w:color w:val="3D3D3D"/>
          <w:sz w:val="20"/>
          <w:szCs w:val="20"/>
        </w:rPr>
        <w:t>Schijndel,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7</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Nov.</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Begunstigd</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door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prachtig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weder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werd</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gisteren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alhier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door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onze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jagers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jaarlijksche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St.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Hubertus</w:t>
      </w:r>
      <w:r>
        <w:rPr>
          <w:rStyle w:val="string"/>
          <w:rFonts w:ascii="Arial" w:hAnsi="Arial" w:cs="Arial"/>
          <w:color w:val="3D3D3D"/>
          <w:sz w:val="20"/>
          <w:szCs w:val="20"/>
        </w:rPr>
        <w:t>j</w:t>
      </w:r>
      <w:r w:rsidRPr="001909A2">
        <w:rPr>
          <w:rStyle w:val="string"/>
          <w:rFonts w:ascii="Arial" w:hAnsi="Arial" w:cs="Arial"/>
          <w:color w:val="3D3D3D"/>
          <w:sz w:val="20"/>
          <w:szCs w:val="20"/>
        </w:rPr>
        <w:t>acht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gehouden.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Twaalf</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jagers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ruim</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zooveel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drijvers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brachten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tegen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avond</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17</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hazen,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2</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konijnen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3</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houtsnippen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in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zaal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Geerts.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Hier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wachtte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keurig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maal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nadat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tafel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alle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was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aangedaan,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werd</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wild</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door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pseudonotaris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tegen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contante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betaling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meestbiedenden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verkocht.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Niet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alleen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deelnemende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jagers,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maar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talrijk</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nieuwsgierig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publiek</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mocht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koopen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zoo</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werden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voor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langooren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hooge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prijzen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besteed</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f</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2</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tot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f</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2.30</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was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gewone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prijs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voor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prachtexemplaren.</w:t>
      </w:r>
    </w:p>
    <w:p w:rsidR="00FC3F9F" w:rsidRDefault="00FC3F9F" w:rsidP="000B31EC">
      <w:pPr>
        <w:spacing w:after="0"/>
        <w:rPr>
          <w:rStyle w:val="string"/>
          <w:rFonts w:ascii="Arial" w:hAnsi="Arial" w:cs="Arial"/>
          <w:color w:val="3D3D3D"/>
          <w:sz w:val="20"/>
          <w:szCs w:val="20"/>
        </w:rPr>
      </w:pPr>
    </w:p>
    <w:p w:rsidR="00FC3F9F" w:rsidRPr="007E4302" w:rsidRDefault="00FC3F9F" w:rsidP="001909A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20 januari 1900</w:t>
      </w:r>
    </w:p>
    <w:p w:rsidR="00FC3F9F" w:rsidRDefault="00FC3F9F" w:rsidP="000B31EC">
      <w:pPr>
        <w:spacing w:after="0"/>
        <w:rPr>
          <w:rStyle w:val="string"/>
          <w:rFonts w:ascii="Arial" w:hAnsi="Arial" w:cs="Arial"/>
          <w:color w:val="3D3D3D"/>
          <w:sz w:val="20"/>
          <w:szCs w:val="20"/>
        </w:rPr>
      </w:pPr>
    </w:p>
    <w:p w:rsidR="00FC3F9F" w:rsidRPr="001909A2" w:rsidRDefault="00FC3F9F" w:rsidP="000B31EC">
      <w:pPr>
        <w:spacing w:after="0"/>
        <w:rPr>
          <w:rStyle w:val="string"/>
          <w:rFonts w:ascii="Arial" w:hAnsi="Arial" w:cs="Arial"/>
          <w:color w:val="3D3D3D"/>
          <w:sz w:val="20"/>
          <w:szCs w:val="20"/>
        </w:rPr>
      </w:pPr>
      <w:r w:rsidRPr="001909A2">
        <w:rPr>
          <w:rStyle w:val="string"/>
          <w:rFonts w:ascii="Arial" w:hAnsi="Arial" w:cs="Arial"/>
          <w:color w:val="3D3D3D"/>
          <w:sz w:val="20"/>
          <w:szCs w:val="20"/>
        </w:rPr>
        <w:t>Vechel,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15</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Op</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23</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Januari</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hoopt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Verhagen,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wachter</w:t>
      </w:r>
      <w:r w:rsidRPr="001909A2">
        <w:rPr>
          <w:rStyle w:val="textline"/>
          <w:rFonts w:ascii="Arial" w:hAnsi="Arial" w:cs="Arial"/>
          <w:color w:val="3D3D3D"/>
          <w:sz w:val="20"/>
          <w:szCs w:val="20"/>
        </w:rPr>
        <w:t xml:space="preserve"> </w:t>
      </w:r>
      <w:r>
        <w:rPr>
          <w:rStyle w:val="string"/>
          <w:rFonts w:ascii="Arial" w:hAnsi="Arial" w:cs="Arial"/>
          <w:color w:val="3D3D3D"/>
          <w:sz w:val="20"/>
          <w:szCs w:val="20"/>
        </w:rPr>
        <w:t>t</w:t>
      </w:r>
      <w:r w:rsidRPr="001909A2">
        <w:rPr>
          <w:rStyle w:val="string"/>
          <w:rFonts w:ascii="Arial" w:hAnsi="Arial" w:cs="Arial"/>
          <w:color w:val="3D3D3D"/>
          <w:sz w:val="20"/>
          <w:szCs w:val="20"/>
        </w:rPr>
        <w: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Schijndel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post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10</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Noordbrabantsch-</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Duitschen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spoorweg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zeldzaam</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voorrecht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genieten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zijn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50-jarig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huwelijksfeest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herdenken.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ouden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die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opening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lijn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in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1873</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tot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zich</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steeds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nauwgezet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wakker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beambte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toonde,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zal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wij</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twijfelen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niet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op</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gedenkwaardigen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dag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niet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bewijzen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belangstelling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ontbreken</w:t>
      </w:r>
      <w:r>
        <w:rPr>
          <w:rStyle w:val="string"/>
          <w:rFonts w:ascii="Arial" w:hAnsi="Arial" w:cs="Arial"/>
          <w:color w:val="3D3D3D"/>
          <w:sz w:val="11"/>
          <w:szCs w:val="11"/>
        </w:rPr>
        <w:t>,</w:t>
      </w:r>
    </w:p>
    <w:p w:rsidR="00FC3F9F" w:rsidRDefault="00FC3F9F" w:rsidP="000B31EC">
      <w:pPr>
        <w:spacing w:after="0"/>
        <w:rPr>
          <w:rStyle w:val="string"/>
          <w:rFonts w:ascii="Arial" w:hAnsi="Arial" w:cs="Arial"/>
          <w:color w:val="3D3D3D"/>
          <w:sz w:val="20"/>
          <w:szCs w:val="20"/>
        </w:rPr>
      </w:pPr>
    </w:p>
    <w:p w:rsidR="00FC3F9F" w:rsidRPr="007E4302" w:rsidRDefault="00FC3F9F" w:rsidP="001909A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03 februari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909A2">
        <w:rPr>
          <w:rStyle w:val="string"/>
          <w:rFonts w:ascii="Arial" w:hAnsi="Arial" w:cs="Arial"/>
          <w:color w:val="3D3D3D"/>
          <w:sz w:val="20"/>
          <w:szCs w:val="20"/>
        </w:rPr>
        <w:t>Vechel,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30.</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Jan</w:t>
      </w:r>
      <w:r>
        <w:rPr>
          <w:rStyle w:val="string"/>
          <w:rFonts w:ascii="Arial" w:hAnsi="Arial" w:cs="Arial"/>
          <w:color w:val="3D3D3D"/>
          <w:sz w:val="20"/>
          <w:szCs w:val="20"/>
        </w:rPr>
        <w: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Door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eenige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grootste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landbouwers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Eerde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is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verzoekschrift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Spoorweg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Maatschappij</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gericht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om</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halte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los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ladingsplaats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aan</w:t>
      </w:r>
      <w:r>
        <w:rPr>
          <w:rStyle w:val="string"/>
          <w:rFonts w:ascii="Arial" w:hAnsi="Arial" w:cs="Arial"/>
          <w:color w:val="3D3D3D"/>
          <w:sz w:val="20"/>
          <w:szCs w:val="20"/>
        </w:rPr>
        <w:t xml:space="preserve"> </w:t>
      </w:r>
      <w:r w:rsidRPr="001909A2">
        <w:rPr>
          <w:rStyle w:val="string"/>
          <w:rFonts w:ascii="Arial" w:hAnsi="Arial" w:cs="Arial"/>
          <w:color w:val="3D3D3D"/>
          <w:sz w:val="20"/>
          <w:szCs w:val="20"/>
        </w:rPr>
        <w:t>te</w:t>
      </w:r>
      <w:r>
        <w:rPr>
          <w:rStyle w:val="string"/>
          <w:rFonts w:ascii="Arial" w:hAnsi="Arial" w:cs="Arial"/>
          <w:color w:val="3D3D3D"/>
          <w:sz w:val="20"/>
          <w:szCs w:val="20"/>
        </w:rPr>
        <w:t xml:space="preserve"> </w:t>
      </w:r>
      <w:r w:rsidRPr="001909A2">
        <w:rPr>
          <w:rStyle w:val="string"/>
          <w:rFonts w:ascii="Arial" w:hAnsi="Arial" w:cs="Arial"/>
          <w:color w:val="3D3D3D"/>
          <w:sz w:val="20"/>
          <w:szCs w:val="20"/>
        </w:rPr>
        <w:t>leggen.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Daar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veevoeder</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meststoffen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thans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Schijndel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of</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Vechel</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moeten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betrokken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worden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is</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voor</w:t>
      </w:r>
      <w:r>
        <w:rPr>
          <w:rStyle w:val="string"/>
          <w:rFonts w:ascii="Arial" w:hAnsi="Arial" w:cs="Arial"/>
          <w:color w:val="3D3D3D"/>
          <w:sz w:val="20"/>
          <w:szCs w:val="20"/>
        </w:rPr>
        <w:t xml:space="preserve"> </w:t>
      </w:r>
      <w:r w:rsidRPr="001909A2">
        <w:rPr>
          <w:rStyle w:val="string"/>
          <w:rFonts w:ascii="Arial" w:hAnsi="Arial" w:cs="Arial"/>
          <w:color w:val="3D3D3D"/>
          <w:sz w:val="20"/>
          <w:szCs w:val="20"/>
        </w:rPr>
        <w:t>de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ingezetenen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eene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dergelijke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inrichting</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van</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het</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grootste</w:t>
      </w:r>
      <w:r w:rsidRPr="001909A2">
        <w:rPr>
          <w:rStyle w:val="textline"/>
          <w:rFonts w:ascii="Arial" w:hAnsi="Arial" w:cs="Arial"/>
          <w:color w:val="3D3D3D"/>
          <w:sz w:val="20"/>
          <w:szCs w:val="20"/>
        </w:rPr>
        <w:t xml:space="preserve"> </w:t>
      </w:r>
      <w:r w:rsidRPr="001909A2">
        <w:rPr>
          <w:rStyle w:val="string"/>
          <w:rFonts w:ascii="Arial" w:hAnsi="Arial" w:cs="Arial"/>
          <w:color w:val="3D3D3D"/>
          <w:sz w:val="20"/>
          <w:szCs w:val="20"/>
        </w:rPr>
        <w:t>belang.</w:t>
      </w:r>
    </w:p>
    <w:p w:rsidR="00FC3F9F" w:rsidRDefault="00FC3F9F" w:rsidP="000B31EC">
      <w:pPr>
        <w:spacing w:after="0"/>
        <w:rPr>
          <w:rStyle w:val="string"/>
          <w:rFonts w:ascii="Arial" w:hAnsi="Arial" w:cs="Arial"/>
          <w:color w:val="3D3D3D"/>
          <w:sz w:val="20"/>
          <w:szCs w:val="20"/>
        </w:rPr>
      </w:pPr>
    </w:p>
    <w:p w:rsidR="00FC3F9F" w:rsidRPr="007E4302" w:rsidRDefault="00FC3F9F" w:rsidP="00956E5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31 maart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956E55">
        <w:rPr>
          <w:rStyle w:val="string"/>
          <w:rFonts w:ascii="Arial" w:hAnsi="Arial" w:cs="Arial"/>
          <w:color w:val="3D3D3D"/>
          <w:sz w:val="20"/>
          <w:szCs w:val="20"/>
        </w:rPr>
        <w:t>Uit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Schijndel</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wordt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dd.</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28</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Maart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geschreven: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Nu</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het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voorjaar</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met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zijne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telkens</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wederkeerende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drukte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is</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aangebroken,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nu</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allerwege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tuinen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akkers</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op</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bearbeiding</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wachten,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nu</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schieten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handen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t</w:t>
      </w:r>
      <w:r>
        <w:rPr>
          <w:rStyle w:val="string"/>
          <w:rFonts w:ascii="Arial" w:hAnsi="Arial" w:cs="Arial"/>
          <w:color w:val="3D3D3D"/>
          <w:sz w:val="20"/>
          <w:szCs w:val="20"/>
        </w:rPr>
        <w:t>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kort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om</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alles</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op</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tijd</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gedaan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te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krijgen.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Nu</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voelt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men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leegte,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ontstaan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door</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het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vertrek</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van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vele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werkliede</w:t>
      </w:r>
      <w:r>
        <w:rPr>
          <w:rStyle w:val="string"/>
          <w:rFonts w:ascii="Arial" w:hAnsi="Arial" w:cs="Arial"/>
          <w:color w:val="3D3D3D"/>
          <w:sz w:val="20"/>
          <w:szCs w:val="20"/>
        </w:rPr>
        <w:t xml:space="preserve">n </w:t>
      </w:r>
      <w:r w:rsidRPr="00956E55">
        <w:rPr>
          <w:rStyle w:val="string"/>
          <w:rFonts w:ascii="Arial" w:hAnsi="Arial" w:cs="Arial"/>
          <w:color w:val="3D3D3D"/>
          <w:sz w:val="20"/>
          <w:szCs w:val="20"/>
        </w:rPr>
        <w:t>naar</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Duitschland</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verklaart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men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gemakkelijk</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hoe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hur</w:t>
      </w:r>
      <w:r>
        <w:rPr>
          <w:rStyle w:val="string"/>
          <w:rFonts w:ascii="Arial" w:hAnsi="Arial" w:cs="Arial"/>
          <w:color w:val="3D3D3D"/>
          <w:sz w:val="20"/>
          <w:szCs w:val="20"/>
        </w:rPr>
        <w:t>e</w:t>
      </w:r>
      <w:r w:rsidRPr="00956E55">
        <w:rPr>
          <w:rStyle w:val="string"/>
          <w:rFonts w:ascii="Arial" w:hAnsi="Arial" w:cs="Arial"/>
          <w:color w:val="3D3D3D"/>
          <w:sz w:val="20"/>
          <w:szCs w:val="20"/>
        </w:rPr>
        <w:t>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van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landbouwersknechten,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die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eerst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70</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tot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f</w:t>
      </w:r>
      <w:r>
        <w:rPr>
          <w:rStyle w:val="string"/>
          <w:rFonts w:ascii="Arial" w:hAnsi="Arial" w:cs="Arial"/>
          <w:color w:val="3D3D3D"/>
          <w:sz w:val="20"/>
          <w:szCs w:val="20"/>
        </w:rPr>
        <w:t xml:space="preserve"> </w:t>
      </w:r>
      <w:r w:rsidRPr="00956E55">
        <w:rPr>
          <w:rStyle w:val="string"/>
          <w:rFonts w:ascii="Arial" w:hAnsi="Arial" w:cs="Arial"/>
          <w:color w:val="3D3D3D"/>
          <w:sz w:val="20"/>
          <w:szCs w:val="20"/>
        </w:rPr>
        <w:t>8</w:t>
      </w:r>
      <w:r>
        <w:rPr>
          <w:rStyle w:val="string"/>
          <w:rFonts w:ascii="Arial" w:hAnsi="Arial" w:cs="Arial"/>
          <w:color w:val="3D3D3D"/>
          <w:sz w:val="20"/>
          <w:szCs w:val="20"/>
        </w:rPr>
        <w:t>0</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beliepen,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tot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f</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100</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hooger</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worden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opgevo</w:t>
      </w:r>
      <w:r>
        <w:rPr>
          <w:rStyle w:val="string"/>
          <w:rFonts w:ascii="Arial" w:hAnsi="Arial" w:cs="Arial"/>
          <w:color w:val="3D3D3D"/>
          <w:sz w:val="20"/>
          <w:szCs w:val="20"/>
        </w:rPr>
        <w:t>e</w:t>
      </w:r>
      <w:r w:rsidRPr="00956E55">
        <w:rPr>
          <w:rStyle w:val="string"/>
          <w:rFonts w:ascii="Arial" w:hAnsi="Arial" w:cs="Arial"/>
          <w:color w:val="3D3D3D"/>
          <w:sz w:val="20"/>
          <w:szCs w:val="20"/>
        </w:rPr>
        <w:t>rd.</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Stegen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nu</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ook</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landbouwproducten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in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prij</w:t>
      </w:r>
      <w:r>
        <w:rPr>
          <w:rStyle w:val="string"/>
          <w:rFonts w:ascii="Arial" w:hAnsi="Arial" w:cs="Arial"/>
          <w:color w:val="3D3D3D"/>
          <w:sz w:val="20"/>
          <w:szCs w:val="20"/>
        </w:rPr>
        <w:t>s</w:t>
      </w:r>
      <w:r w:rsidRPr="00956E55">
        <w:rPr>
          <w:rStyle w:val="string"/>
          <w:rFonts w:ascii="Arial" w:hAnsi="Arial" w:cs="Arial"/>
          <w:color w:val="3D3D3D"/>
          <w:sz w:val="20"/>
          <w:szCs w:val="20"/>
        </w:rPr>
        <w:t>,</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dan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zouden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zeker</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de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klachten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ver</w:t>
      </w:r>
      <w:r>
        <w:rPr>
          <w:rStyle w:val="string"/>
          <w:rFonts w:ascii="Arial" w:hAnsi="Arial" w:cs="Arial"/>
          <w:color w:val="3D3D3D"/>
          <w:sz w:val="20"/>
          <w:szCs w:val="20"/>
        </w:rPr>
        <w:t>m</w:t>
      </w:r>
      <w:r w:rsidRPr="00956E55">
        <w:rPr>
          <w:rStyle w:val="string"/>
          <w:rFonts w:ascii="Arial" w:hAnsi="Arial" w:cs="Arial"/>
          <w:color w:val="3D3D3D"/>
          <w:sz w:val="20"/>
          <w:szCs w:val="20"/>
        </w:rPr>
        <w:t>inderen: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nu</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zijn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ze</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algemeen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en</w:t>
      </w:r>
      <w:r w:rsidRPr="00956E55">
        <w:rPr>
          <w:rStyle w:val="textline"/>
          <w:rFonts w:ascii="Arial" w:hAnsi="Arial" w:cs="Arial"/>
          <w:color w:val="3D3D3D"/>
          <w:sz w:val="20"/>
          <w:szCs w:val="20"/>
        </w:rPr>
        <w:t xml:space="preserve"> </w:t>
      </w:r>
      <w:r w:rsidRPr="00956E55">
        <w:rPr>
          <w:rStyle w:val="string"/>
          <w:rFonts w:ascii="Arial" w:hAnsi="Arial" w:cs="Arial"/>
          <w:color w:val="3D3D3D"/>
          <w:sz w:val="20"/>
          <w:szCs w:val="20"/>
        </w:rPr>
        <w:t>gegrond.</w:t>
      </w:r>
    </w:p>
    <w:p w:rsidR="00FC3F9F" w:rsidRDefault="00FC3F9F" w:rsidP="000B31EC">
      <w:pPr>
        <w:spacing w:after="0"/>
        <w:rPr>
          <w:rStyle w:val="string"/>
          <w:rFonts w:ascii="Arial" w:hAnsi="Arial" w:cs="Arial"/>
          <w:color w:val="3D3D3D"/>
          <w:sz w:val="20"/>
          <w:szCs w:val="20"/>
        </w:rPr>
      </w:pPr>
    </w:p>
    <w:p w:rsidR="00FC3F9F" w:rsidRPr="007E4302" w:rsidRDefault="00FC3F9F" w:rsidP="00B35F5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april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35F56">
        <w:rPr>
          <w:rStyle w:val="string"/>
          <w:rFonts w:ascii="Arial" w:hAnsi="Arial" w:cs="Arial"/>
          <w:color w:val="3D3D3D"/>
          <w:sz w:val="20"/>
          <w:szCs w:val="20"/>
        </w:rPr>
        <w:t>Woensdag</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middag</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zou</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een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f</w:t>
      </w:r>
      <w:r>
        <w:rPr>
          <w:rStyle w:val="string"/>
          <w:rFonts w:ascii="Arial" w:hAnsi="Arial" w:cs="Arial"/>
          <w:color w:val="3D3D3D"/>
          <w:sz w:val="20"/>
          <w:szCs w:val="20"/>
        </w:rPr>
        <w:t>li</w:t>
      </w:r>
      <w:r w:rsidRPr="00B35F56">
        <w:rPr>
          <w:rStyle w:val="string"/>
          <w:rFonts w:ascii="Arial" w:hAnsi="Arial" w:cs="Arial"/>
          <w:color w:val="3D3D3D"/>
          <w:sz w:val="20"/>
          <w:szCs w:val="20"/>
        </w:rPr>
        <w:t>nke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elfjarige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knaap</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van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machinist</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Van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der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Meeren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aan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steenfabriek</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te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Schijndel</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vo</w:t>
      </w:r>
      <w:r>
        <w:rPr>
          <w:rStyle w:val="string"/>
          <w:rFonts w:ascii="Arial" w:hAnsi="Arial" w:cs="Arial"/>
          <w:color w:val="3D3D3D"/>
          <w:sz w:val="20"/>
          <w:szCs w:val="20"/>
        </w:rPr>
        <w:t>o</w:t>
      </w:r>
      <w:r w:rsidRPr="00B35F56">
        <w:rPr>
          <w:rStyle w:val="string"/>
          <w:rFonts w:ascii="Arial" w:hAnsi="Arial" w:cs="Arial"/>
          <w:color w:val="3D3D3D"/>
          <w:sz w:val="20"/>
          <w:szCs w:val="20"/>
        </w:rPr>
        <w:t>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zijne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moeder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een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paar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emmers</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water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uit</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Zuid-Willemsvaart</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scheppen.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jongen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viel</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voorover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werd</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kort</w:t>
      </w:r>
      <w:r>
        <w:rPr>
          <w:rStyle w:val="string"/>
          <w:rFonts w:ascii="Arial" w:hAnsi="Arial" w:cs="Arial"/>
          <w:color w:val="3D3D3D"/>
          <w:sz w:val="20"/>
          <w:szCs w:val="20"/>
        </w:rPr>
        <w:t xml:space="preserve"> </w:t>
      </w:r>
      <w:r w:rsidRPr="00B35F56">
        <w:rPr>
          <w:rStyle w:val="string"/>
          <w:rFonts w:ascii="Arial" w:hAnsi="Arial" w:cs="Arial"/>
          <w:color w:val="3D3D3D"/>
          <w:sz w:val="20"/>
          <w:szCs w:val="20"/>
        </w:rPr>
        <w:t>daarna</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levenloos</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opgehaald.</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toestand</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der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brave</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ouders</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laat</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zich</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beter</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gevoelen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dan</w:t>
      </w:r>
      <w:r w:rsidRPr="00B35F56">
        <w:rPr>
          <w:rStyle w:val="textline"/>
          <w:rFonts w:ascii="Arial" w:hAnsi="Arial" w:cs="Arial"/>
          <w:color w:val="3D3D3D"/>
          <w:sz w:val="20"/>
          <w:szCs w:val="20"/>
        </w:rPr>
        <w:t xml:space="preserve"> </w:t>
      </w:r>
      <w:r w:rsidRPr="00B35F56">
        <w:rPr>
          <w:rStyle w:val="string"/>
          <w:rFonts w:ascii="Arial" w:hAnsi="Arial" w:cs="Arial"/>
          <w:color w:val="3D3D3D"/>
          <w:sz w:val="20"/>
          <w:szCs w:val="20"/>
        </w:rPr>
        <w:t>beschrijven</w:t>
      </w:r>
      <w:r>
        <w:rPr>
          <w:rStyle w:val="string"/>
          <w:rFonts w:ascii="Arial" w:hAnsi="Arial" w:cs="Arial"/>
          <w:color w:val="3D3D3D"/>
          <w:sz w:val="20"/>
          <w:szCs w:val="20"/>
        </w:rPr>
        <w:t>.</w:t>
      </w:r>
    </w:p>
    <w:p w:rsidR="00FC3F9F" w:rsidRPr="00730462" w:rsidRDefault="00FC3F9F" w:rsidP="00DE3BE9">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Hendericus Cornelis van der Meeren was de stiefvader van Gijs Lambert Schoenmakers, zoon van Gijsbert Schoenmakers (arbeider) en Wilhelmina Straven, geboren in Heusden op20 augustus 1889, overleden te Schijndel op 17 april 1900.</w:t>
      </w:r>
    </w:p>
    <w:p w:rsidR="00FC3F9F" w:rsidRPr="00730462" w:rsidRDefault="00FC3F9F" w:rsidP="00DE3BE9">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Heusden 1889, aktenummer 40, overlijdensregister Schijndel 1900, aktenummer 66.</w:t>
      </w:r>
    </w:p>
    <w:p w:rsidR="00FC3F9F" w:rsidRPr="00DE3BE9" w:rsidRDefault="00FC3F9F" w:rsidP="00DE3BE9">
      <w:pPr>
        <w:spacing w:after="0"/>
        <w:ind w:left="708"/>
        <w:rPr>
          <w:rStyle w:val="string"/>
          <w:rFonts w:ascii="Arial" w:hAnsi="Arial" w:cs="Arial"/>
          <w:color w:val="FF0000"/>
          <w:sz w:val="20"/>
          <w:szCs w:val="20"/>
        </w:rPr>
      </w:pPr>
      <w:r>
        <w:rPr>
          <w:rStyle w:val="string"/>
          <w:rFonts w:ascii="Arial" w:hAnsi="Arial" w:cs="Arial"/>
          <w:color w:val="FF0000"/>
          <w:sz w:val="20"/>
          <w:szCs w:val="20"/>
        </w:rPr>
        <w:t xml:space="preserve"> </w:t>
      </w:r>
    </w:p>
    <w:p w:rsidR="00FC3F9F" w:rsidRPr="007E4302" w:rsidRDefault="00FC3F9F" w:rsidP="0010453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mei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0453B">
        <w:rPr>
          <w:rStyle w:val="string"/>
          <w:rFonts w:ascii="Arial" w:hAnsi="Arial" w:cs="Arial"/>
          <w:color w:val="3D3D3D"/>
          <w:sz w:val="20"/>
          <w:szCs w:val="20"/>
        </w:rPr>
        <w:t>Schijndel,</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10</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Mei.</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Het</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buitenverblijf</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,Buitenrust",</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tusschen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onze</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gemeente</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en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St.</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Oedenrode,</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wordt</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eerstdaags</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in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een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prachtig</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café</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met</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pension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herschapen.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De</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gunstige</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en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vooral</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gezonde</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ligging,</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langs</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de</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tramlijn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St.</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Oedenrode</w:t>
      </w:r>
      <w:r>
        <w:rPr>
          <w:rStyle w:val="string"/>
          <w:rFonts w:ascii="Arial" w:hAnsi="Arial" w:cs="Arial"/>
          <w:color w:val="3D3D3D"/>
          <w:sz w:val="20"/>
          <w:szCs w:val="20"/>
        </w:rPr>
        <w:t xml:space="preserve"> - </w:t>
      </w:r>
      <w:r w:rsidRPr="0010453B">
        <w:rPr>
          <w:rStyle w:val="string"/>
          <w:rFonts w:ascii="Arial" w:hAnsi="Arial" w:cs="Arial"/>
          <w:color w:val="3D3D3D"/>
          <w:sz w:val="20"/>
          <w:szCs w:val="20"/>
        </w:rPr>
        <w:t>'s</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Bosch,</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zal</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voorzeker</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tot</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een</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druk</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bezoek</w:t>
      </w:r>
      <w:r w:rsidRPr="0010453B">
        <w:rPr>
          <w:rStyle w:val="textline"/>
          <w:rFonts w:ascii="Arial" w:hAnsi="Arial" w:cs="Arial"/>
          <w:color w:val="3D3D3D"/>
          <w:sz w:val="20"/>
          <w:szCs w:val="20"/>
        </w:rPr>
        <w:t xml:space="preserve"> </w:t>
      </w:r>
      <w:r w:rsidRPr="0010453B">
        <w:rPr>
          <w:rStyle w:val="string"/>
          <w:rFonts w:ascii="Arial" w:hAnsi="Arial" w:cs="Arial"/>
          <w:color w:val="3D3D3D"/>
          <w:sz w:val="20"/>
          <w:szCs w:val="20"/>
        </w:rPr>
        <w:t>aansporen.</w:t>
      </w:r>
    </w:p>
    <w:p w:rsidR="00FC3F9F" w:rsidRDefault="00FC3F9F" w:rsidP="000B31EC">
      <w:pPr>
        <w:spacing w:after="0"/>
        <w:rPr>
          <w:rStyle w:val="string"/>
          <w:rFonts w:ascii="Arial" w:hAnsi="Arial" w:cs="Arial"/>
          <w:color w:val="3D3D3D"/>
          <w:sz w:val="20"/>
          <w:szCs w:val="20"/>
        </w:rPr>
      </w:pPr>
    </w:p>
    <w:p w:rsidR="00FC3F9F" w:rsidRPr="007E4302" w:rsidRDefault="00FC3F9F" w:rsidP="001B7A22">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16 mei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B7A22">
        <w:rPr>
          <w:rStyle w:val="string"/>
          <w:rFonts w:ascii="Arial" w:hAnsi="Arial" w:cs="Arial"/>
          <w:color w:val="3D3D3D"/>
          <w:sz w:val="20"/>
          <w:szCs w:val="20"/>
        </w:rPr>
        <w:t>Schijndel.</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I</w:t>
      </w:r>
      <w:r>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het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kortsto</w:t>
      </w:r>
      <w:r>
        <w:rPr>
          <w:rStyle w:val="string"/>
          <w:rFonts w:ascii="Arial" w:hAnsi="Arial" w:cs="Arial"/>
          <w:color w:val="3D3D3D"/>
          <w:sz w:val="20"/>
          <w:szCs w:val="20"/>
        </w:rPr>
        <w:t>n</w:t>
      </w:r>
      <w:r w:rsidRPr="001B7A22">
        <w:rPr>
          <w:rStyle w:val="string"/>
          <w:rFonts w:ascii="Arial" w:hAnsi="Arial" w:cs="Arial"/>
          <w:color w:val="3D3D3D"/>
          <w:sz w:val="20"/>
          <w:szCs w:val="20"/>
        </w:rPr>
        <w:t>dig</w:t>
      </w:r>
      <w:r>
        <w:rPr>
          <w:rStyle w:val="string"/>
          <w:rFonts w:ascii="Arial" w:hAnsi="Arial" w:cs="Arial"/>
          <w:color w:val="3D3D3D"/>
          <w:sz w:val="20"/>
          <w:szCs w:val="20"/>
        </w:rPr>
        <w:t>e be</w:t>
      </w:r>
      <w:r w:rsidRPr="001B7A22">
        <w:rPr>
          <w:rStyle w:val="string"/>
          <w:rFonts w:ascii="Arial" w:hAnsi="Arial" w:cs="Arial"/>
          <w:color w:val="3D3D3D"/>
          <w:sz w:val="20"/>
          <w:szCs w:val="20"/>
        </w:rPr>
        <w:t>staan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an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w:t>
      </w:r>
      <w:r>
        <w:rPr>
          <w:rStyle w:val="string"/>
          <w:rFonts w:ascii="Arial" w:hAnsi="Arial" w:cs="Arial"/>
          <w:color w:val="3D3D3D"/>
          <w:sz w:val="20"/>
          <w:szCs w:val="20"/>
        </w:rPr>
        <w:t>e</w:t>
      </w:r>
      <w:r w:rsidRPr="001B7A22">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M</w:t>
      </w:r>
      <w:r>
        <w:rPr>
          <w:rStyle w:val="string"/>
          <w:rFonts w:ascii="Arial" w:hAnsi="Arial" w:cs="Arial"/>
          <w:color w:val="3D3D3D"/>
          <w:sz w:val="20"/>
          <w:szCs w:val="20"/>
        </w:rPr>
        <w:t>eije</w:t>
      </w:r>
      <w:r w:rsidRPr="001B7A22">
        <w:rPr>
          <w:rStyle w:val="string"/>
          <w:rFonts w:ascii="Arial" w:hAnsi="Arial" w:cs="Arial"/>
          <w:color w:val="3D3D3D"/>
          <w:sz w:val="20"/>
          <w:szCs w:val="20"/>
        </w:rPr>
        <w:t>r</w:t>
      </w:r>
      <w:r>
        <w:rPr>
          <w:rStyle w:val="string"/>
          <w:rFonts w:ascii="Arial" w:hAnsi="Arial" w:cs="Arial"/>
          <w:color w:val="3D3D3D"/>
          <w:sz w:val="20"/>
          <w:szCs w:val="20"/>
        </w:rPr>
        <w:t>e</w:t>
      </w:r>
      <w:r w:rsidRPr="001B7A22">
        <w:rPr>
          <w:rStyle w:val="string"/>
          <w:rFonts w:ascii="Arial" w:hAnsi="Arial" w:cs="Arial"/>
          <w:color w:val="3D3D3D"/>
          <w:sz w:val="20"/>
          <w:szCs w:val="20"/>
        </w:rPr>
        <w:t>i</w:t>
      </w:r>
      <w:r>
        <w:rPr>
          <w:rStyle w:val="string"/>
          <w:rFonts w:ascii="Arial" w:hAnsi="Arial" w:cs="Arial"/>
          <w:color w:val="3D3D3D"/>
          <w:sz w:val="20"/>
          <w:szCs w:val="20"/>
        </w:rPr>
        <w:t>s</w:t>
      </w:r>
      <w:r w:rsidRPr="001B7A22">
        <w:rPr>
          <w:rStyle w:val="string"/>
          <w:rFonts w:ascii="Arial" w:hAnsi="Arial" w:cs="Arial"/>
          <w:color w:val="3D3D3D"/>
          <w:sz w:val="20"/>
          <w:szCs w:val="20"/>
        </w:rPr>
        <w:t>ch</w:t>
      </w:r>
      <w:r>
        <w:rPr>
          <w:rStyle w:val="string"/>
          <w:rFonts w:ascii="Arial" w:hAnsi="Arial" w:cs="Arial"/>
          <w:color w:val="3D3D3D"/>
          <w:sz w:val="20"/>
          <w:szCs w:val="20"/>
        </w:rPr>
        <w:t>e</w:t>
      </w:r>
      <w:r w:rsidRPr="001B7A22">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bond</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le</w:t>
      </w:r>
      <w:r>
        <w:rPr>
          <w:rStyle w:val="string"/>
          <w:rFonts w:ascii="Arial" w:hAnsi="Arial" w:cs="Arial"/>
          <w:color w:val="3D3D3D"/>
          <w:sz w:val="20"/>
          <w:szCs w:val="20"/>
        </w:rPr>
        <w:t>ver</w:t>
      </w:r>
      <w:r w:rsidRPr="001B7A22">
        <w:rPr>
          <w:rStyle w:val="string"/>
          <w:rFonts w:ascii="Arial" w:hAnsi="Arial" w:cs="Arial"/>
          <w:color w:val="3D3D3D"/>
          <w:sz w:val="20"/>
          <w:szCs w:val="20"/>
        </w:rPr>
        <w:t>de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landbo</w:t>
      </w:r>
      <w:r>
        <w:rPr>
          <w:rStyle w:val="string"/>
          <w:rFonts w:ascii="Arial" w:hAnsi="Arial" w:cs="Arial"/>
          <w:color w:val="3D3D3D"/>
          <w:sz w:val="20"/>
          <w:szCs w:val="20"/>
        </w:rPr>
        <w:t>u</w:t>
      </w:r>
      <w:r w:rsidRPr="001B7A22">
        <w:rPr>
          <w:rStyle w:val="string"/>
          <w:rFonts w:ascii="Arial" w:hAnsi="Arial" w:cs="Arial"/>
          <w:color w:val="3D3D3D"/>
          <w:sz w:val="20"/>
          <w:szCs w:val="20"/>
        </w:rPr>
        <w:t>wer</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J.</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Timmermans</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alhier</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7</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kal</w:t>
      </w:r>
      <w:r>
        <w:rPr>
          <w:rStyle w:val="string"/>
          <w:rFonts w:ascii="Arial" w:hAnsi="Arial" w:cs="Arial"/>
          <w:color w:val="3D3D3D"/>
          <w:sz w:val="20"/>
          <w:szCs w:val="20"/>
        </w:rPr>
        <w:t>v</w:t>
      </w:r>
      <w:r w:rsidRPr="001B7A22">
        <w:rPr>
          <w:rStyle w:val="string"/>
          <w:rFonts w:ascii="Arial" w:hAnsi="Arial" w:cs="Arial"/>
          <w:color w:val="3D3D3D"/>
          <w:sz w:val="20"/>
          <w:szCs w:val="20"/>
        </w:rPr>
        <w:t>eren,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die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tezamen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2326</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pond</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wog</w:t>
      </w:r>
      <w:r>
        <w:rPr>
          <w:rStyle w:val="string"/>
          <w:rFonts w:ascii="Arial" w:hAnsi="Arial" w:cs="Arial"/>
          <w:color w:val="3D3D3D"/>
          <w:sz w:val="20"/>
          <w:szCs w:val="20"/>
        </w:rPr>
        <w:t>e</w:t>
      </w:r>
      <w:r w:rsidRPr="001B7A22">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e</w:t>
      </w:r>
      <w:r w:rsidRPr="001B7A22">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 xml:space="preserve">f </w:t>
      </w:r>
      <w:r w:rsidRPr="001B7A22">
        <w:rPr>
          <w:rStyle w:val="string"/>
          <w:rFonts w:ascii="Arial" w:hAnsi="Arial" w:cs="Arial"/>
          <w:color w:val="3D3D3D"/>
          <w:sz w:val="20"/>
          <w:szCs w:val="20"/>
        </w:rPr>
        <w:t>737.50</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opbrac</w:t>
      </w:r>
      <w:r>
        <w:rPr>
          <w:rStyle w:val="string"/>
          <w:rFonts w:ascii="Arial" w:hAnsi="Arial" w:cs="Arial"/>
          <w:color w:val="3D3D3D"/>
          <w:sz w:val="20"/>
          <w:szCs w:val="20"/>
        </w:rPr>
        <w:t>h</w:t>
      </w:r>
      <w:r w:rsidRPr="001B7A22">
        <w:rPr>
          <w:rStyle w:val="string"/>
          <w:rFonts w:ascii="Arial" w:hAnsi="Arial" w:cs="Arial"/>
          <w:color w:val="3D3D3D"/>
          <w:sz w:val="20"/>
          <w:szCs w:val="20"/>
        </w:rPr>
        <w:t>ten.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B</w:t>
      </w:r>
      <w:r>
        <w:rPr>
          <w:rStyle w:val="string"/>
          <w:rFonts w:ascii="Arial" w:hAnsi="Arial" w:cs="Arial"/>
          <w:color w:val="3D3D3D"/>
          <w:sz w:val="20"/>
          <w:szCs w:val="20"/>
        </w:rPr>
        <w:t>ov</w:t>
      </w:r>
      <w:r w:rsidRPr="001B7A22">
        <w:rPr>
          <w:rStyle w:val="string"/>
          <w:rFonts w:ascii="Arial" w:hAnsi="Arial" w:cs="Arial"/>
          <w:color w:val="3D3D3D"/>
          <w:sz w:val="20"/>
          <w:szCs w:val="20"/>
        </w:rPr>
        <w:t>endien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erwi</w:t>
      </w:r>
      <w:r>
        <w:rPr>
          <w:rStyle w:val="string"/>
          <w:rFonts w:ascii="Arial" w:hAnsi="Arial" w:cs="Arial"/>
          <w:color w:val="3D3D3D"/>
          <w:sz w:val="20"/>
          <w:szCs w:val="20"/>
        </w:rPr>
        <w:t>e</w:t>
      </w:r>
      <w:r w:rsidRPr="001B7A22">
        <w:rPr>
          <w:rStyle w:val="string"/>
          <w:rFonts w:ascii="Arial" w:hAnsi="Arial" w:cs="Arial"/>
          <w:color w:val="3D3D3D"/>
          <w:sz w:val="20"/>
          <w:szCs w:val="20"/>
        </w:rPr>
        <w:t>r</w:t>
      </w:r>
      <w:r>
        <w:rPr>
          <w:rStyle w:val="string"/>
          <w:rFonts w:ascii="Arial" w:hAnsi="Arial" w:cs="Arial"/>
          <w:color w:val="3D3D3D"/>
          <w:sz w:val="20"/>
          <w:szCs w:val="20"/>
        </w:rPr>
        <w:t>ve</w:t>
      </w:r>
      <w:r w:rsidRPr="001B7A22">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3</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kal</w:t>
      </w:r>
      <w:r>
        <w:rPr>
          <w:rStyle w:val="string"/>
          <w:rFonts w:ascii="Arial" w:hAnsi="Arial" w:cs="Arial"/>
          <w:color w:val="3D3D3D"/>
          <w:sz w:val="20"/>
          <w:szCs w:val="20"/>
        </w:rPr>
        <w:t>v</w:t>
      </w:r>
      <w:r w:rsidRPr="001B7A22">
        <w:rPr>
          <w:rStyle w:val="string"/>
          <w:rFonts w:ascii="Arial" w:hAnsi="Arial" w:cs="Arial"/>
          <w:color w:val="3D3D3D"/>
          <w:sz w:val="20"/>
          <w:szCs w:val="20"/>
        </w:rPr>
        <w:t>er</w:t>
      </w:r>
      <w:r>
        <w:rPr>
          <w:rStyle w:val="string"/>
          <w:rFonts w:ascii="Arial" w:hAnsi="Arial" w:cs="Arial"/>
          <w:color w:val="3D3D3D"/>
          <w:sz w:val="20"/>
          <w:szCs w:val="20"/>
        </w:rPr>
        <w:t>e</w:t>
      </w:r>
      <w:r w:rsidRPr="001B7A22">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nog</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aan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premies</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f</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13.</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G</w:t>
      </w:r>
      <w:r>
        <w:rPr>
          <w:rStyle w:val="string"/>
          <w:rFonts w:ascii="Arial" w:hAnsi="Arial" w:cs="Arial"/>
          <w:color w:val="3D3D3D"/>
          <w:sz w:val="20"/>
          <w:szCs w:val="20"/>
        </w:rPr>
        <w:t>e</w:t>
      </w:r>
      <w:r w:rsidRPr="001B7A22">
        <w:rPr>
          <w:rStyle w:val="string"/>
          <w:rFonts w:ascii="Arial" w:hAnsi="Arial" w:cs="Arial"/>
          <w:color w:val="3D3D3D"/>
          <w:sz w:val="20"/>
          <w:szCs w:val="20"/>
        </w:rPr>
        <w:t>en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wo</w:t>
      </w:r>
      <w:r>
        <w:rPr>
          <w:rStyle w:val="string"/>
          <w:rFonts w:ascii="Arial" w:hAnsi="Arial" w:cs="Arial"/>
          <w:color w:val="3D3D3D"/>
          <w:sz w:val="20"/>
          <w:szCs w:val="20"/>
        </w:rPr>
        <w:t>n</w:t>
      </w:r>
      <w:r w:rsidRPr="001B7A22">
        <w:rPr>
          <w:rStyle w:val="string"/>
          <w:rFonts w:ascii="Arial" w:hAnsi="Arial" w:cs="Arial"/>
          <w:color w:val="3D3D3D"/>
          <w:sz w:val="20"/>
          <w:szCs w:val="20"/>
        </w:rPr>
        <w:t>de</w:t>
      </w:r>
      <w:r>
        <w:rPr>
          <w:rStyle w:val="string"/>
          <w:rFonts w:ascii="Arial" w:hAnsi="Arial" w:cs="Arial"/>
          <w:color w:val="3D3D3D"/>
          <w:sz w:val="20"/>
          <w:szCs w:val="20"/>
        </w:rPr>
        <w:t>r</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w:t>
      </w:r>
      <w:r>
        <w:rPr>
          <w:rStyle w:val="string"/>
          <w:rFonts w:ascii="Arial" w:hAnsi="Arial" w:cs="Arial"/>
          <w:color w:val="3D3D3D"/>
          <w:sz w:val="20"/>
          <w:szCs w:val="20"/>
        </w:rPr>
        <w:t>a</w:t>
      </w:r>
      <w:r w:rsidRPr="001B7A22">
        <w:rPr>
          <w:rStyle w:val="string"/>
          <w:rFonts w:ascii="Arial" w:hAnsi="Arial" w:cs="Arial"/>
          <w:color w:val="3D3D3D"/>
          <w:sz w:val="20"/>
          <w:szCs w:val="20"/>
        </w:rPr>
        <w:t>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b</w:t>
      </w:r>
      <w:r>
        <w:rPr>
          <w:rStyle w:val="string"/>
          <w:rFonts w:ascii="Arial" w:hAnsi="Arial" w:cs="Arial"/>
          <w:color w:val="3D3D3D"/>
          <w:sz w:val="20"/>
          <w:szCs w:val="20"/>
        </w:rPr>
        <w:t>o</w:t>
      </w:r>
      <w:r w:rsidRPr="001B7A22">
        <w:rPr>
          <w:rStyle w:val="string"/>
          <w:rFonts w:ascii="Arial" w:hAnsi="Arial" w:cs="Arial"/>
          <w:color w:val="3D3D3D"/>
          <w:sz w:val="20"/>
          <w:szCs w:val="20"/>
        </w:rPr>
        <w:t>er</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Timmerman</w:t>
      </w:r>
      <w:r>
        <w:rPr>
          <w:rStyle w:val="string"/>
          <w:rFonts w:ascii="Arial" w:hAnsi="Arial" w:cs="Arial"/>
          <w:color w:val="3D3D3D"/>
          <w:sz w:val="20"/>
          <w:szCs w:val="20"/>
        </w:rPr>
        <w:t>s</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op</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het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gebied</w:t>
      </w:r>
      <w:r w:rsidRPr="001B7A22">
        <w:rPr>
          <w:rStyle w:val="textline"/>
          <w:rFonts w:ascii="Arial" w:hAnsi="Arial" w:cs="Arial"/>
          <w:color w:val="3D3D3D"/>
          <w:sz w:val="20"/>
          <w:szCs w:val="20"/>
        </w:rPr>
        <w:t xml:space="preserve"> </w:t>
      </w:r>
      <w:r>
        <w:rPr>
          <w:rStyle w:val="textline"/>
          <w:rFonts w:ascii="Arial" w:hAnsi="Arial" w:cs="Arial"/>
          <w:color w:val="3D3D3D"/>
          <w:sz w:val="20"/>
          <w:szCs w:val="20"/>
        </w:rPr>
        <w:t>v</w:t>
      </w:r>
      <w:r w:rsidRPr="001B7A22">
        <w:rPr>
          <w:rStyle w:val="string"/>
          <w:rFonts w:ascii="Arial" w:hAnsi="Arial" w:cs="Arial"/>
          <w:color w:val="3D3D3D"/>
          <w:sz w:val="20"/>
          <w:szCs w:val="20"/>
        </w:rPr>
        <w:t>an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landbouw</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en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vee</w:t>
      </w:r>
      <w:r w:rsidRPr="001B7A22">
        <w:rPr>
          <w:rStyle w:val="string"/>
          <w:rFonts w:ascii="Arial" w:hAnsi="Arial" w:cs="Arial"/>
          <w:color w:val="3D3D3D"/>
          <w:sz w:val="20"/>
          <w:szCs w:val="20"/>
        </w:rPr>
        <w:t>t</w:t>
      </w:r>
      <w:r>
        <w:rPr>
          <w:rStyle w:val="string"/>
          <w:rFonts w:ascii="Arial" w:hAnsi="Arial" w:cs="Arial"/>
          <w:color w:val="3D3D3D"/>
          <w:sz w:val="20"/>
          <w:szCs w:val="20"/>
        </w:rPr>
        <w:t>e</w:t>
      </w:r>
      <w:r w:rsidRPr="001B7A22">
        <w:rPr>
          <w:rStyle w:val="string"/>
          <w:rFonts w:ascii="Arial" w:hAnsi="Arial" w:cs="Arial"/>
          <w:color w:val="3D3D3D"/>
          <w:sz w:val="20"/>
          <w:szCs w:val="20"/>
        </w:rPr>
        <w:t>elt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naam</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heeft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gemaakt.</w:t>
      </w:r>
      <w:r w:rsidRPr="001B7A2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1B7A22">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16 mei 1900</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J</w:t>
      </w:r>
      <w:r>
        <w:rPr>
          <w:rStyle w:val="string"/>
          <w:rFonts w:ascii="Arial" w:hAnsi="Arial" w:cs="Arial"/>
          <w:color w:val="3D3D3D"/>
          <w:sz w:val="20"/>
          <w:szCs w:val="20"/>
        </w:rPr>
        <w:t>.l</w:t>
      </w:r>
      <w:r w:rsidRPr="001B7A22">
        <w:rPr>
          <w:rStyle w:val="string"/>
          <w:rFonts w:ascii="Arial" w:hAnsi="Arial" w:cs="Arial"/>
          <w:color w:val="3D3D3D"/>
          <w:sz w:val="20"/>
          <w:szCs w:val="20"/>
        </w:rPr>
        <w: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Do</w:t>
      </w:r>
      <w:r>
        <w:rPr>
          <w:rStyle w:val="string"/>
          <w:rFonts w:ascii="Arial" w:hAnsi="Arial" w:cs="Arial"/>
          <w:color w:val="3D3D3D"/>
          <w:sz w:val="20"/>
          <w:szCs w:val="20"/>
        </w:rPr>
        <w:t>n</w:t>
      </w:r>
      <w:r w:rsidRPr="001B7A22">
        <w:rPr>
          <w:rStyle w:val="string"/>
          <w:rFonts w:ascii="Arial" w:hAnsi="Arial" w:cs="Arial"/>
          <w:color w:val="3D3D3D"/>
          <w:sz w:val="20"/>
          <w:szCs w:val="20"/>
        </w:rPr>
        <w:t>derdag</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ergaderde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de</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R</w:t>
      </w:r>
      <w:r w:rsidRPr="001B7A22">
        <w:rPr>
          <w:rStyle w:val="string"/>
          <w:rFonts w:ascii="Arial" w:hAnsi="Arial" w:cs="Arial"/>
          <w:color w:val="3D3D3D"/>
          <w:sz w:val="20"/>
          <w:szCs w:val="20"/>
        </w:rPr>
        <w: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ki</w:t>
      </w:r>
      <w:r>
        <w:rPr>
          <w:rStyle w:val="string"/>
          <w:rFonts w:ascii="Arial" w:hAnsi="Arial" w:cs="Arial"/>
          <w:color w:val="3D3D3D"/>
          <w:sz w:val="20"/>
          <w:szCs w:val="20"/>
        </w:rPr>
        <w:t>e</w:t>
      </w:r>
      <w:r w:rsidRPr="001B7A22">
        <w:rPr>
          <w:rStyle w:val="string"/>
          <w:rFonts w:ascii="Arial" w:hAnsi="Arial" w:cs="Arial"/>
          <w:color w:val="3D3D3D"/>
          <w:sz w:val="20"/>
          <w:szCs w:val="20"/>
        </w:rPr>
        <w:t>s</w:t>
      </w:r>
      <w:r>
        <w:rPr>
          <w:rStyle w:val="string"/>
          <w:rFonts w:ascii="Arial" w:hAnsi="Arial" w:cs="Arial"/>
          <w:color w:val="3D3D3D"/>
          <w:sz w:val="20"/>
          <w:szCs w:val="20"/>
        </w:rPr>
        <w:t>v</w:t>
      </w:r>
      <w:r w:rsidRPr="001B7A22">
        <w:rPr>
          <w:rStyle w:val="string"/>
          <w:rFonts w:ascii="Arial" w:hAnsi="Arial" w:cs="Arial"/>
          <w:color w:val="3D3D3D"/>
          <w:sz w:val="20"/>
          <w:szCs w:val="20"/>
        </w:rPr>
        <w:t>ere</w:t>
      </w:r>
      <w:r>
        <w:rPr>
          <w:rStyle w:val="string"/>
          <w:rFonts w:ascii="Arial" w:hAnsi="Arial" w:cs="Arial"/>
          <w:color w:val="3D3D3D"/>
          <w:sz w:val="20"/>
          <w:szCs w:val="20"/>
        </w:rPr>
        <w:t>e</w:t>
      </w:r>
      <w:r w:rsidRPr="001B7A22">
        <w:rPr>
          <w:rStyle w:val="string"/>
          <w:rFonts w:ascii="Arial" w:hAnsi="Arial" w:cs="Arial"/>
          <w:color w:val="3D3D3D"/>
          <w:sz w:val="20"/>
          <w:szCs w:val="20"/>
        </w:rPr>
        <w:t>nigi</w:t>
      </w:r>
      <w:r>
        <w:rPr>
          <w:rStyle w:val="string"/>
          <w:rFonts w:ascii="Arial" w:hAnsi="Arial" w:cs="Arial"/>
          <w:color w:val="3D3D3D"/>
          <w:sz w:val="20"/>
          <w:szCs w:val="20"/>
        </w:rPr>
        <w:t>n</w:t>
      </w:r>
      <w:r w:rsidRPr="001B7A22">
        <w:rPr>
          <w:rStyle w:val="string"/>
          <w:rFonts w:ascii="Arial" w:hAnsi="Arial" w:cs="Arial"/>
          <w:color w:val="3D3D3D"/>
          <w:sz w:val="20"/>
          <w:szCs w:val="20"/>
        </w:rPr>
        <w:t>g</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a</w:t>
      </w:r>
      <w:r>
        <w:rPr>
          <w:rStyle w:val="string"/>
          <w:rFonts w:ascii="Arial" w:hAnsi="Arial" w:cs="Arial"/>
          <w:color w:val="3D3D3D"/>
          <w:sz w:val="20"/>
          <w:szCs w:val="20"/>
        </w:rPr>
        <w:t>f</w:t>
      </w:r>
      <w:r w:rsidRPr="001B7A22">
        <w:rPr>
          <w:rStyle w:val="string"/>
          <w:rFonts w:ascii="Arial" w:hAnsi="Arial" w:cs="Arial"/>
          <w:color w:val="3D3D3D"/>
          <w:sz w:val="20"/>
          <w:szCs w:val="20"/>
        </w:rPr>
        <w:t>ldeeling</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S</w:t>
      </w:r>
      <w:r>
        <w:rPr>
          <w:rStyle w:val="string"/>
          <w:rFonts w:ascii="Arial" w:hAnsi="Arial" w:cs="Arial"/>
          <w:color w:val="3D3D3D"/>
          <w:sz w:val="20"/>
          <w:szCs w:val="20"/>
        </w:rPr>
        <w:t>c</w:t>
      </w:r>
      <w:r w:rsidRPr="001B7A22">
        <w:rPr>
          <w:rStyle w:val="string"/>
          <w:rFonts w:ascii="Arial" w:hAnsi="Arial" w:cs="Arial"/>
          <w:color w:val="3D3D3D"/>
          <w:sz w:val="20"/>
          <w:szCs w:val="20"/>
        </w:rPr>
        <w:t>h</w:t>
      </w:r>
      <w:r>
        <w:rPr>
          <w:rStyle w:val="string"/>
          <w:rFonts w:ascii="Arial" w:hAnsi="Arial" w:cs="Arial"/>
          <w:color w:val="3D3D3D"/>
          <w:sz w:val="20"/>
          <w:szCs w:val="20"/>
        </w:rPr>
        <w:t>ijn</w:t>
      </w:r>
      <w:r w:rsidRPr="001B7A22">
        <w:rPr>
          <w:rStyle w:val="string"/>
          <w:rFonts w:ascii="Arial" w:hAnsi="Arial" w:cs="Arial"/>
          <w:color w:val="3D3D3D"/>
          <w:sz w:val="20"/>
          <w:szCs w:val="20"/>
        </w:rPr>
        <w:t>d</w:t>
      </w:r>
      <w:r>
        <w:rPr>
          <w:rStyle w:val="string"/>
          <w:rFonts w:ascii="Arial" w:hAnsi="Arial" w:cs="Arial"/>
          <w:color w:val="3D3D3D"/>
          <w:sz w:val="20"/>
          <w:szCs w:val="20"/>
        </w:rPr>
        <w:t>e</w:t>
      </w:r>
      <w:r w:rsidRPr="001B7A22">
        <w:rPr>
          <w:rStyle w:val="string"/>
          <w:rFonts w:ascii="Arial" w:hAnsi="Arial" w:cs="Arial"/>
          <w:color w:val="3D3D3D"/>
          <w:sz w:val="20"/>
          <w:szCs w:val="20"/>
        </w:rPr>
        <w:t>l</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tot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hat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stelle</w:t>
      </w:r>
      <w:r>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van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een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c</w:t>
      </w:r>
      <w:r w:rsidRPr="001B7A22">
        <w:rPr>
          <w:rStyle w:val="string"/>
          <w:rFonts w:ascii="Arial" w:hAnsi="Arial" w:cs="Arial"/>
          <w:color w:val="3D3D3D"/>
          <w:sz w:val="20"/>
          <w:szCs w:val="20"/>
        </w:rPr>
        <w:t>andidaat</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vo</w:t>
      </w:r>
      <w:r w:rsidRPr="001B7A22">
        <w:rPr>
          <w:rStyle w:val="string"/>
          <w:rFonts w:ascii="Arial" w:hAnsi="Arial" w:cs="Arial"/>
          <w:color w:val="3D3D3D"/>
          <w:sz w:val="20"/>
          <w:szCs w:val="20"/>
        </w:rPr>
        <w:t>or</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Pro</w:t>
      </w:r>
      <w:r>
        <w:rPr>
          <w:rStyle w:val="string"/>
          <w:rFonts w:ascii="Arial" w:hAnsi="Arial" w:cs="Arial"/>
          <w:color w:val="3D3D3D"/>
          <w:sz w:val="20"/>
          <w:szCs w:val="20"/>
        </w:rPr>
        <w:t>v</w:t>
      </w:r>
      <w:r w:rsidRPr="001B7A22">
        <w:rPr>
          <w:rStyle w:val="string"/>
          <w:rFonts w:ascii="Arial" w:hAnsi="Arial" w:cs="Arial"/>
          <w:color w:val="3D3D3D"/>
          <w:sz w:val="20"/>
          <w:szCs w:val="20"/>
        </w:rPr>
        <w: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Staten,</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acat</w:t>
      </w:r>
      <w:r>
        <w:rPr>
          <w:rStyle w:val="string"/>
          <w:rFonts w:ascii="Arial" w:hAnsi="Arial" w:cs="Arial"/>
          <w:color w:val="3D3D3D"/>
          <w:sz w:val="20"/>
          <w:szCs w:val="20"/>
        </w:rPr>
        <w:t>u</w:t>
      </w:r>
      <w:r w:rsidRPr="001B7A22">
        <w:rPr>
          <w:rStyle w:val="string"/>
          <w:rFonts w:ascii="Arial" w:hAnsi="Arial" w:cs="Arial"/>
          <w:color w:val="3D3D3D"/>
          <w:sz w:val="20"/>
          <w:szCs w:val="20"/>
        </w:rPr>
        <w:t>r</w:t>
      </w:r>
      <w:r>
        <w:rPr>
          <w:rStyle w:val="string"/>
          <w:rFonts w:ascii="Arial" w:hAnsi="Arial" w:cs="Arial"/>
          <w:color w:val="3D3D3D"/>
          <w:sz w:val="20"/>
          <w:szCs w:val="20"/>
        </w:rPr>
        <w:t>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J.</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an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G</w:t>
      </w:r>
      <w:r>
        <w:rPr>
          <w:rStyle w:val="string"/>
          <w:rFonts w:ascii="Arial" w:hAnsi="Arial" w:cs="Arial"/>
          <w:color w:val="3D3D3D"/>
          <w:sz w:val="20"/>
          <w:szCs w:val="20"/>
        </w:rPr>
        <w:t>u</w:t>
      </w:r>
      <w:r w:rsidRPr="001B7A22">
        <w:rPr>
          <w:rStyle w:val="string"/>
          <w:rFonts w:ascii="Arial" w:hAnsi="Arial" w:cs="Arial"/>
          <w:color w:val="3D3D3D"/>
          <w:sz w:val="20"/>
          <w:szCs w:val="20"/>
        </w:rPr>
        <w:t>lick.</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an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w:t>
      </w:r>
      <w:r>
        <w:rPr>
          <w:rStyle w:val="string"/>
          <w:rFonts w:ascii="Arial" w:hAnsi="Arial" w:cs="Arial"/>
          <w:color w:val="3D3D3D"/>
          <w:sz w:val="20"/>
          <w:szCs w:val="20"/>
        </w:rPr>
        <w:t>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59</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stemmen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bekwame</w:t>
      </w:r>
      <w:r>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d</w:t>
      </w:r>
      <w:r>
        <w:rPr>
          <w:rStyle w:val="string"/>
          <w:rFonts w:ascii="Arial" w:hAnsi="Arial" w:cs="Arial"/>
          <w:color w:val="3D3D3D"/>
          <w:sz w:val="20"/>
          <w:szCs w:val="20"/>
        </w:rPr>
        <w:t>e</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h</w:t>
      </w:r>
      <w:r>
        <w:rPr>
          <w:rStyle w:val="string"/>
          <w:rFonts w:ascii="Arial" w:hAnsi="Arial" w:cs="Arial"/>
          <w:color w:val="3D3D3D"/>
          <w:sz w:val="20"/>
          <w:szCs w:val="20"/>
        </w:rPr>
        <w:t>e</w:t>
      </w:r>
      <w:r w:rsidRPr="001B7A22">
        <w:rPr>
          <w:rStyle w:val="string"/>
          <w:rFonts w:ascii="Arial" w:hAnsi="Arial" w:cs="Arial"/>
          <w:color w:val="3D3D3D"/>
          <w:sz w:val="20"/>
          <w:szCs w:val="20"/>
        </w:rPr>
        <w:t>eren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Jhr.</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Mr.</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van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Sas</w:t>
      </w:r>
      <w:r>
        <w:rPr>
          <w:rStyle w:val="string"/>
          <w:rFonts w:ascii="Arial" w:hAnsi="Arial" w:cs="Arial"/>
          <w:color w:val="3D3D3D"/>
          <w:sz w:val="20"/>
          <w:szCs w:val="20"/>
        </w:rPr>
        <w:t>s</w:t>
      </w:r>
      <w:r w:rsidRPr="001B7A22">
        <w:rPr>
          <w:rStyle w:val="string"/>
          <w:rFonts w:ascii="Arial" w:hAnsi="Arial" w:cs="Arial"/>
          <w:color w:val="3D3D3D"/>
          <w:sz w:val="20"/>
          <w:szCs w:val="20"/>
        </w:rPr>
        <w:t>e</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a</w:t>
      </w:r>
      <w:r>
        <w:rPr>
          <w:rStyle w:val="string"/>
          <w:rFonts w:ascii="Arial" w:hAnsi="Arial" w:cs="Arial"/>
          <w:color w:val="3D3D3D"/>
          <w:sz w:val="20"/>
          <w:szCs w:val="20"/>
        </w:rPr>
        <w:t>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Yss</w:t>
      </w:r>
      <w:r>
        <w:rPr>
          <w:rStyle w:val="string"/>
          <w:rFonts w:ascii="Arial" w:hAnsi="Arial" w:cs="Arial"/>
          <w:color w:val="3D3D3D"/>
          <w:sz w:val="20"/>
          <w:szCs w:val="20"/>
        </w:rPr>
        <w:t>e</w:t>
      </w:r>
      <w:r w:rsidRPr="001B7A22">
        <w:rPr>
          <w:rStyle w:val="string"/>
          <w:rFonts w:ascii="Arial" w:hAnsi="Arial" w:cs="Arial"/>
          <w:color w:val="3D3D3D"/>
          <w:sz w:val="20"/>
          <w:szCs w:val="20"/>
        </w:rPr>
        <w:t>lt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35,</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F.</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Bolsi</w:t>
      </w:r>
      <w:r>
        <w:rPr>
          <w:rStyle w:val="string"/>
          <w:rFonts w:ascii="Arial" w:hAnsi="Arial" w:cs="Arial"/>
          <w:color w:val="3D3D3D"/>
          <w:sz w:val="20"/>
          <w:szCs w:val="20"/>
        </w:rPr>
        <w:t>u</w:t>
      </w:r>
      <w:r w:rsidRPr="001B7A22">
        <w:rPr>
          <w:rStyle w:val="string"/>
          <w:rFonts w:ascii="Arial" w:hAnsi="Arial" w:cs="Arial"/>
          <w:color w:val="3D3D3D"/>
          <w:sz w:val="20"/>
          <w:szCs w:val="20"/>
        </w:rPr>
        <w:t>s</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28</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en</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Th.</w:t>
      </w:r>
      <w:r w:rsidRPr="001B7A22">
        <w:rPr>
          <w:rStyle w:val="textline"/>
          <w:rFonts w:ascii="Arial" w:hAnsi="Arial" w:cs="Arial"/>
          <w:color w:val="3D3D3D"/>
          <w:sz w:val="20"/>
          <w:szCs w:val="20"/>
        </w:rPr>
        <w:t xml:space="preserve"> </w:t>
      </w:r>
      <w:r>
        <w:rPr>
          <w:rStyle w:val="string"/>
          <w:rFonts w:ascii="Arial" w:hAnsi="Arial" w:cs="Arial"/>
          <w:color w:val="3D3D3D"/>
          <w:sz w:val="20"/>
          <w:szCs w:val="20"/>
        </w:rPr>
        <w:t>v</w:t>
      </w:r>
      <w:r w:rsidRPr="001B7A22">
        <w:rPr>
          <w:rStyle w:val="string"/>
          <w:rFonts w:ascii="Arial" w:hAnsi="Arial" w:cs="Arial"/>
          <w:color w:val="3D3D3D"/>
          <w:sz w:val="20"/>
          <w:szCs w:val="20"/>
        </w:rPr>
        <w:t>.</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G</w:t>
      </w:r>
      <w:r>
        <w:rPr>
          <w:rStyle w:val="string"/>
          <w:rFonts w:ascii="Arial" w:hAnsi="Arial" w:cs="Arial"/>
          <w:color w:val="3D3D3D"/>
          <w:sz w:val="20"/>
          <w:szCs w:val="20"/>
        </w:rPr>
        <w:t>u</w:t>
      </w:r>
      <w:r w:rsidRPr="001B7A22">
        <w:rPr>
          <w:rStyle w:val="string"/>
          <w:rFonts w:ascii="Arial" w:hAnsi="Arial" w:cs="Arial"/>
          <w:color w:val="3D3D3D"/>
          <w:sz w:val="20"/>
          <w:szCs w:val="20"/>
        </w:rPr>
        <w:t>lick</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1</w:t>
      </w:r>
      <w:r w:rsidRPr="001B7A22">
        <w:rPr>
          <w:rStyle w:val="textline"/>
          <w:rFonts w:ascii="Arial" w:hAnsi="Arial" w:cs="Arial"/>
          <w:color w:val="3D3D3D"/>
          <w:sz w:val="20"/>
          <w:szCs w:val="20"/>
        </w:rPr>
        <w:t xml:space="preserve"> </w:t>
      </w:r>
      <w:r w:rsidRPr="001B7A22">
        <w:rPr>
          <w:rStyle w:val="string"/>
          <w:rFonts w:ascii="Arial" w:hAnsi="Arial" w:cs="Arial"/>
          <w:color w:val="3D3D3D"/>
          <w:sz w:val="20"/>
          <w:szCs w:val="20"/>
        </w:rPr>
        <w:t>stem.</w:t>
      </w:r>
    </w:p>
    <w:p w:rsidR="00FC3F9F" w:rsidRDefault="00FC3F9F" w:rsidP="000B31EC">
      <w:pPr>
        <w:spacing w:after="0"/>
        <w:rPr>
          <w:rStyle w:val="string"/>
          <w:rFonts w:ascii="Arial" w:hAnsi="Arial" w:cs="Arial"/>
          <w:color w:val="3D3D3D"/>
          <w:sz w:val="20"/>
          <w:szCs w:val="20"/>
        </w:rPr>
      </w:pPr>
    </w:p>
    <w:p w:rsidR="00FC3F9F" w:rsidRPr="002858CF" w:rsidRDefault="00FC3F9F" w:rsidP="00B96169">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26 mei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96169">
        <w:rPr>
          <w:rStyle w:val="string"/>
          <w:rFonts w:ascii="Arial" w:hAnsi="Arial" w:cs="Arial"/>
          <w:color w:val="3D3D3D"/>
          <w:sz w:val="20"/>
          <w:szCs w:val="20"/>
        </w:rPr>
        <w:t>Door</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de</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arro</w:t>
      </w:r>
      <w:r>
        <w:rPr>
          <w:rStyle w:val="string"/>
          <w:rFonts w:ascii="Arial" w:hAnsi="Arial" w:cs="Arial"/>
          <w:color w:val="3D3D3D"/>
          <w:sz w:val="20"/>
          <w:szCs w:val="20"/>
        </w:rPr>
        <w:t>n</w:t>
      </w:r>
      <w:r w:rsidRPr="00B96169">
        <w:rPr>
          <w:rStyle w:val="string"/>
          <w:rFonts w:ascii="Arial" w:hAnsi="Arial" w:cs="Arial"/>
          <w:color w:val="3D3D3D"/>
          <w:sz w:val="20"/>
          <w:szCs w:val="20"/>
        </w:rPr>
        <w:t>dissementsrechtbank</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te</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's-</w:t>
      </w:r>
      <w:r>
        <w:rPr>
          <w:rStyle w:val="string"/>
          <w:rFonts w:ascii="Arial" w:hAnsi="Arial" w:cs="Arial"/>
          <w:color w:val="3D3D3D"/>
          <w:sz w:val="20"/>
          <w:szCs w:val="20"/>
        </w:rPr>
        <w:t xml:space="preserve"> </w:t>
      </w:r>
      <w:r w:rsidRPr="00B96169">
        <w:rPr>
          <w:rStyle w:val="string"/>
          <w:rFonts w:ascii="Arial" w:hAnsi="Arial" w:cs="Arial"/>
          <w:color w:val="3D3D3D"/>
          <w:sz w:val="20"/>
          <w:szCs w:val="20"/>
        </w:rPr>
        <w:t>Bosch</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is</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tegen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den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vermoedelijken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dader</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van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den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voor</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eenige</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maanden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te</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Schijndel</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gep</w:t>
      </w:r>
      <w:r>
        <w:rPr>
          <w:rStyle w:val="string"/>
          <w:rFonts w:ascii="Arial" w:hAnsi="Arial" w:cs="Arial"/>
          <w:color w:val="3D3D3D"/>
          <w:sz w:val="20"/>
          <w:szCs w:val="20"/>
        </w:rPr>
        <w:t>l</w:t>
      </w:r>
      <w:r w:rsidRPr="00B96169">
        <w:rPr>
          <w:rStyle w:val="string"/>
          <w:rFonts w:ascii="Arial" w:hAnsi="Arial" w:cs="Arial"/>
          <w:color w:val="3D3D3D"/>
          <w:sz w:val="20"/>
          <w:szCs w:val="20"/>
        </w:rPr>
        <w:t>eegden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geruchtmakenden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kindermoord</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eene</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gevangenisstraf</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van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15</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jaren</w:t>
      </w:r>
      <w:r w:rsidRPr="00B96169">
        <w:rPr>
          <w:rStyle w:val="textline"/>
          <w:rFonts w:ascii="Arial" w:hAnsi="Arial" w:cs="Arial"/>
          <w:color w:val="3D3D3D"/>
          <w:sz w:val="20"/>
          <w:szCs w:val="20"/>
        </w:rPr>
        <w:t xml:space="preserve"> </w:t>
      </w:r>
      <w:r w:rsidRPr="00B96169">
        <w:rPr>
          <w:rStyle w:val="string"/>
          <w:rFonts w:ascii="Arial" w:hAnsi="Arial" w:cs="Arial"/>
          <w:color w:val="3D3D3D"/>
          <w:sz w:val="20"/>
          <w:szCs w:val="20"/>
        </w:rPr>
        <w:t>geëist.</w:t>
      </w:r>
    </w:p>
    <w:p w:rsidR="00FC3F9F" w:rsidRDefault="00FC3F9F" w:rsidP="000B31EC">
      <w:pPr>
        <w:spacing w:after="0"/>
        <w:rPr>
          <w:rStyle w:val="string"/>
          <w:rFonts w:ascii="Arial" w:hAnsi="Arial" w:cs="Arial"/>
          <w:color w:val="3D3D3D"/>
          <w:sz w:val="20"/>
          <w:szCs w:val="20"/>
        </w:rPr>
      </w:pPr>
    </w:p>
    <w:p w:rsidR="00FC3F9F" w:rsidRPr="007E4302" w:rsidRDefault="00FC3F9F" w:rsidP="000142A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juni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142A8">
        <w:rPr>
          <w:rStyle w:val="string"/>
          <w:rFonts w:ascii="Arial" w:hAnsi="Arial" w:cs="Arial"/>
          <w:color w:val="3D3D3D"/>
          <w:sz w:val="20"/>
          <w:szCs w:val="20"/>
        </w:rPr>
        <w:t>Schijndel,</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29</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Mei.</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Het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groote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verschil</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in</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de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prijzen</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der</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steenkolen</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voor</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heen</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en</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thans</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had</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hier</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tengevolge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dat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bij</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eene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turfverpachting</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vanwege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het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gemeentebestuur</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dit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jaar</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eene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zelfde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oppervlakte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ongeveer</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het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dubbele</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opbracht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van</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het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bedrag,</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dat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het</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vorig</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jaar</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is</w:t>
      </w:r>
      <w:r w:rsidRPr="000142A8">
        <w:rPr>
          <w:rStyle w:val="textline"/>
          <w:rFonts w:ascii="Arial" w:hAnsi="Arial" w:cs="Arial"/>
          <w:color w:val="3D3D3D"/>
          <w:sz w:val="20"/>
          <w:szCs w:val="20"/>
        </w:rPr>
        <w:t xml:space="preserve"> </w:t>
      </w:r>
      <w:r w:rsidRPr="000142A8">
        <w:rPr>
          <w:rStyle w:val="string"/>
          <w:rFonts w:ascii="Arial" w:hAnsi="Arial" w:cs="Arial"/>
          <w:color w:val="3D3D3D"/>
          <w:sz w:val="20"/>
          <w:szCs w:val="20"/>
        </w:rPr>
        <w:t>betaald.</w:t>
      </w:r>
    </w:p>
    <w:p w:rsidR="00FC3F9F" w:rsidRDefault="00FC3F9F" w:rsidP="000B31EC">
      <w:pPr>
        <w:spacing w:after="0"/>
        <w:rPr>
          <w:rStyle w:val="string"/>
          <w:rFonts w:ascii="Arial" w:hAnsi="Arial" w:cs="Arial"/>
          <w:color w:val="3D3D3D"/>
          <w:sz w:val="20"/>
          <w:szCs w:val="20"/>
        </w:rPr>
      </w:pPr>
    </w:p>
    <w:p w:rsidR="00FC3F9F" w:rsidRPr="007E4302" w:rsidRDefault="00FC3F9F" w:rsidP="000C237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juli 1900</w:t>
      </w:r>
    </w:p>
    <w:p w:rsidR="00FC3F9F" w:rsidRDefault="00FC3F9F" w:rsidP="000B31EC">
      <w:pPr>
        <w:spacing w:after="0"/>
        <w:rPr>
          <w:rStyle w:val="string"/>
          <w:rFonts w:ascii="Arial" w:hAnsi="Arial" w:cs="Arial"/>
          <w:color w:val="3D3D3D"/>
          <w:sz w:val="20"/>
          <w:szCs w:val="20"/>
        </w:rPr>
      </w:pPr>
    </w:p>
    <w:p w:rsidR="00FC3F9F" w:rsidRPr="000C2376" w:rsidRDefault="00FC3F9F" w:rsidP="000B31EC">
      <w:pPr>
        <w:spacing w:after="0"/>
        <w:rPr>
          <w:rStyle w:val="string"/>
          <w:rFonts w:ascii="Arial" w:hAnsi="Arial" w:cs="Arial"/>
          <w:color w:val="3D3D3D"/>
          <w:sz w:val="20"/>
          <w:szCs w:val="20"/>
        </w:rPr>
      </w:pPr>
      <w:r w:rsidRPr="000C2376">
        <w:rPr>
          <w:rStyle w:val="string"/>
          <w:rFonts w:ascii="Arial" w:hAnsi="Arial" w:cs="Arial"/>
          <w:color w:val="3D3D3D"/>
          <w:sz w:val="20"/>
          <w:szCs w:val="20"/>
        </w:rPr>
        <w:t>Schijndel,</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1</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Juli.</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In</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de</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gemeente-</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raadsvergadering</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van</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heden</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werd</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eervol</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ontslag</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als</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onderwijzer</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verleend</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aan</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den</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heer</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J.</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C.</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Clabbers.</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Voor</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de</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ontstane</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vacature</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werd</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benoemd</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de</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heer</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Bartels</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uit</w:t>
      </w:r>
      <w:r w:rsidRPr="000C2376">
        <w:rPr>
          <w:rStyle w:val="textline"/>
          <w:rFonts w:ascii="Arial" w:hAnsi="Arial" w:cs="Arial"/>
          <w:color w:val="3D3D3D"/>
          <w:sz w:val="20"/>
          <w:szCs w:val="20"/>
        </w:rPr>
        <w:t xml:space="preserve"> </w:t>
      </w:r>
      <w:r w:rsidRPr="000C2376">
        <w:rPr>
          <w:rStyle w:val="string"/>
          <w:rFonts w:ascii="Arial" w:hAnsi="Arial" w:cs="Arial"/>
          <w:color w:val="3D3D3D"/>
          <w:sz w:val="20"/>
          <w:szCs w:val="20"/>
        </w:rPr>
        <w:t>Zevenbergen.</w:t>
      </w:r>
    </w:p>
    <w:p w:rsidR="00FC3F9F" w:rsidRDefault="00FC3F9F" w:rsidP="000B31EC">
      <w:pPr>
        <w:spacing w:after="0"/>
        <w:rPr>
          <w:rStyle w:val="string"/>
          <w:rFonts w:ascii="Arial" w:hAnsi="Arial" w:cs="Arial"/>
          <w:color w:val="3D3D3D"/>
          <w:sz w:val="20"/>
          <w:szCs w:val="20"/>
        </w:rPr>
      </w:pPr>
    </w:p>
    <w:p w:rsidR="00FC3F9F" w:rsidRPr="007E4302" w:rsidRDefault="00FC3F9F" w:rsidP="00C53C8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25 juli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53C86">
        <w:rPr>
          <w:rStyle w:val="string"/>
          <w:rFonts w:ascii="Arial" w:hAnsi="Arial" w:cs="Arial"/>
          <w:color w:val="3D3D3D"/>
          <w:sz w:val="20"/>
          <w:szCs w:val="20"/>
        </w:rPr>
        <w:t>Uit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Schijndel</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wordt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dd.</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19</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Juli</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geschreven;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Weled.</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heer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A.</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Bolsius,</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directeur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w:t>
      </w:r>
      <w:r>
        <w:rPr>
          <w:rStyle w:val="string"/>
          <w:rFonts w:ascii="Arial" w:hAnsi="Arial" w:cs="Arial"/>
          <w:color w:val="3D3D3D"/>
          <w:sz w:val="20"/>
          <w:szCs w:val="20"/>
        </w:rPr>
        <w:t xml:space="preserve">r </w:t>
      </w:r>
      <w:r w:rsidRPr="00C53C86">
        <w:rPr>
          <w:rStyle w:val="string"/>
          <w:rFonts w:ascii="Arial" w:hAnsi="Arial" w:cs="Arial"/>
          <w:color w:val="3D3D3D"/>
          <w:sz w:val="20"/>
          <w:szCs w:val="20"/>
        </w:rPr>
        <w:t>„Boerenleenbank",</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ontving</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hedenmorgen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bericht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dat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regeering</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75</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gulden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subsidie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heeft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toegestaan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om</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noodige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oprichtingskosten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gemelde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bank</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te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bestrijden.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Zeker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is</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dit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een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bewijs,</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dat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minister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rapporteur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voor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N.-Br.,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heer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P.</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v.</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Hoek,</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rijkslandbouw</w:t>
      </w:r>
      <w:r>
        <w:rPr>
          <w:rStyle w:val="string"/>
          <w:rFonts w:ascii="Arial" w:hAnsi="Arial" w:cs="Arial"/>
          <w:color w:val="3D3D3D"/>
          <w:sz w:val="20"/>
          <w:szCs w:val="20"/>
        </w:rPr>
        <w:t xml:space="preserve"> </w:t>
      </w:r>
      <w:r w:rsidRPr="00C53C86">
        <w:rPr>
          <w:rStyle w:val="string"/>
          <w:rFonts w:ascii="Arial" w:hAnsi="Arial" w:cs="Arial"/>
          <w:color w:val="3D3D3D"/>
          <w:sz w:val="20"/>
          <w:szCs w:val="20"/>
        </w:rPr>
        <w:t>leeraar</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te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's-</w:t>
      </w:r>
      <w:r>
        <w:rPr>
          <w:rStyle w:val="string"/>
          <w:rFonts w:ascii="Arial" w:hAnsi="Arial" w:cs="Arial"/>
          <w:color w:val="3D3D3D"/>
          <w:sz w:val="20"/>
          <w:szCs w:val="20"/>
        </w:rPr>
        <w:t xml:space="preserve"> </w:t>
      </w:r>
      <w:r w:rsidRPr="00C53C86">
        <w:rPr>
          <w:rStyle w:val="string"/>
          <w:rFonts w:ascii="Arial" w:hAnsi="Arial" w:cs="Arial"/>
          <w:color w:val="3D3D3D"/>
          <w:sz w:val="20"/>
          <w:szCs w:val="20"/>
        </w:rPr>
        <w:t>Bosch,</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gaarne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steun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verleent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aan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instellingen,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die</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het</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welzijn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vooruitgang</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van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den</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boerenstand</w:t>
      </w:r>
      <w:r w:rsidRPr="00C53C86">
        <w:rPr>
          <w:rStyle w:val="textline"/>
          <w:rFonts w:ascii="Arial" w:hAnsi="Arial" w:cs="Arial"/>
          <w:color w:val="3D3D3D"/>
          <w:sz w:val="20"/>
          <w:szCs w:val="20"/>
        </w:rPr>
        <w:t xml:space="preserve"> </w:t>
      </w:r>
      <w:r w:rsidRPr="00C53C86">
        <w:rPr>
          <w:rStyle w:val="string"/>
          <w:rFonts w:ascii="Arial" w:hAnsi="Arial" w:cs="Arial"/>
          <w:color w:val="3D3D3D"/>
          <w:sz w:val="20"/>
          <w:szCs w:val="20"/>
        </w:rPr>
        <w:t>beoogen.</w:t>
      </w:r>
    </w:p>
    <w:p w:rsidR="00FC3F9F" w:rsidRDefault="00FC3F9F" w:rsidP="000B31EC">
      <w:pPr>
        <w:spacing w:after="0"/>
        <w:rPr>
          <w:rStyle w:val="string"/>
          <w:rFonts w:ascii="Arial" w:hAnsi="Arial" w:cs="Arial"/>
          <w:color w:val="3D3D3D"/>
          <w:sz w:val="20"/>
          <w:szCs w:val="20"/>
        </w:rPr>
      </w:pPr>
    </w:p>
    <w:p w:rsidR="00FC3F9F" w:rsidRPr="002858CF" w:rsidRDefault="00FC3F9F" w:rsidP="005C1453">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28 juli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5C1453">
        <w:rPr>
          <w:rStyle w:val="string"/>
          <w:rFonts w:ascii="Arial" w:hAnsi="Arial" w:cs="Arial"/>
          <w:color w:val="3D3D3D"/>
          <w:sz w:val="20"/>
          <w:szCs w:val="20"/>
        </w:rPr>
        <w:t>Te</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Schijndel</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is</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een</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14-jarige</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dochter</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van</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den</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heer</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A.</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v.</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d.</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D.</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in</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de</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Zuid-Willemsvaart</w:t>
      </w:r>
      <w:r w:rsidRPr="005C1453">
        <w:rPr>
          <w:rStyle w:val="textline"/>
          <w:rFonts w:ascii="Arial" w:hAnsi="Arial" w:cs="Arial"/>
          <w:color w:val="3D3D3D"/>
          <w:sz w:val="20"/>
          <w:szCs w:val="20"/>
        </w:rPr>
        <w:t xml:space="preserve"> </w:t>
      </w:r>
      <w:r w:rsidRPr="005C1453">
        <w:rPr>
          <w:rStyle w:val="string"/>
          <w:rFonts w:ascii="Arial" w:hAnsi="Arial" w:cs="Arial"/>
          <w:color w:val="3D3D3D"/>
          <w:sz w:val="20"/>
          <w:szCs w:val="20"/>
        </w:rPr>
        <w:t>verdronken.</w:t>
      </w:r>
    </w:p>
    <w:p w:rsidR="00FC3F9F" w:rsidRPr="00730462" w:rsidRDefault="00FC3F9F" w:rsidP="00605B68">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Waarschijnlijk Wilhelmina van den Dungen dochter van Kristiaan van den Dungen (voerman) en Ardina Bolwerk, geboren in Schijndel op 23 december</w:t>
      </w:r>
      <w:r>
        <w:rPr>
          <w:rStyle w:val="string"/>
          <w:rFonts w:ascii="Arial" w:hAnsi="Arial" w:cs="Arial"/>
          <w:i/>
          <w:iCs/>
          <w:color w:val="FF0000"/>
          <w:sz w:val="20"/>
          <w:szCs w:val="20"/>
        </w:rPr>
        <w:t xml:space="preserve"> </w:t>
      </w:r>
      <w:r w:rsidRPr="00730462">
        <w:rPr>
          <w:rStyle w:val="string"/>
          <w:rFonts w:ascii="Arial" w:hAnsi="Arial" w:cs="Arial"/>
          <w:i/>
          <w:iCs/>
          <w:color w:val="FF0000"/>
          <w:sz w:val="20"/>
          <w:szCs w:val="20"/>
        </w:rPr>
        <w:t>1886, overleden in Schijndel op 19 juli 1900.</w:t>
      </w:r>
    </w:p>
    <w:p w:rsidR="00FC3F9F" w:rsidRPr="00730462" w:rsidRDefault="00FC3F9F" w:rsidP="00605B68">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Schijndel 1886, aktenummer 182, overlijdensregister Schijndel 1900, aktenummer 99.</w:t>
      </w:r>
    </w:p>
    <w:p w:rsidR="00FC3F9F" w:rsidRDefault="00FC3F9F" w:rsidP="000B31EC">
      <w:pPr>
        <w:spacing w:after="0"/>
        <w:rPr>
          <w:rStyle w:val="string"/>
          <w:rFonts w:ascii="Arial" w:hAnsi="Arial" w:cs="Arial"/>
          <w:color w:val="3D3D3D"/>
          <w:sz w:val="20"/>
          <w:szCs w:val="20"/>
        </w:rPr>
      </w:pPr>
    </w:p>
    <w:p w:rsidR="00FC3F9F" w:rsidRPr="007E4302" w:rsidRDefault="00FC3F9F" w:rsidP="00F72F6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september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F72F63">
        <w:rPr>
          <w:rStyle w:val="string"/>
          <w:rFonts w:ascii="Arial" w:hAnsi="Arial" w:cs="Arial"/>
          <w:color w:val="3D3D3D"/>
          <w:sz w:val="20"/>
          <w:szCs w:val="20"/>
        </w:rPr>
        <w:t>Schijndel,</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24</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Sept.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Met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onze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nieuwe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jaarmar</w:t>
      </w:r>
      <w:r>
        <w:rPr>
          <w:rStyle w:val="string"/>
          <w:rFonts w:ascii="Arial" w:hAnsi="Arial" w:cs="Arial"/>
          <w:color w:val="3D3D3D"/>
          <w:sz w:val="20"/>
          <w:szCs w:val="20"/>
        </w:rPr>
        <w:t>kt</w:t>
      </w:r>
      <w:r w:rsidRPr="00F72F63">
        <w:rPr>
          <w:rStyle w:val="string"/>
          <w:rFonts w:ascii="Arial" w:hAnsi="Arial" w:cs="Arial"/>
          <w:color w:val="3D3D3D"/>
          <w:sz w:val="20"/>
          <w:szCs w:val="20"/>
        </w:rPr>
        <w: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wil</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het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niet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goed.</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Hoewel</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wij</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ijver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prijzen,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die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ons</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gemeentebestuur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toont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om</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stoffelijke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belangen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inwoners</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te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bevorderen,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gelooven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toch</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dat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dagen,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waarop</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jaarmarkten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zijn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vastgesteld,</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minder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gelukkig</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gekozen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zijn.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Sedert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drukke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markten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te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's-</w:t>
      </w:r>
      <w:r>
        <w:rPr>
          <w:rStyle w:val="string"/>
          <w:rFonts w:ascii="Arial" w:hAnsi="Arial" w:cs="Arial"/>
          <w:color w:val="3D3D3D"/>
          <w:sz w:val="20"/>
          <w:szCs w:val="20"/>
        </w:rPr>
        <w:t xml:space="preserve"> </w:t>
      </w:r>
      <w:r w:rsidRPr="00F72F63">
        <w:rPr>
          <w:rStyle w:val="string"/>
          <w:rFonts w:ascii="Arial" w:hAnsi="Arial" w:cs="Arial"/>
          <w:color w:val="3D3D3D"/>
          <w:sz w:val="20"/>
          <w:szCs w:val="20"/>
        </w:rPr>
        <w:t>Bosch</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Osch</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in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leven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zijn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geroepen,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juist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op</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dagen,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die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hier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voor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markt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zijn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aangewezen,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trekken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onze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markten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kooplu</w:t>
      </w:r>
      <w:r>
        <w:rPr>
          <w:rStyle w:val="string"/>
          <w:rFonts w:ascii="Arial" w:hAnsi="Arial" w:cs="Arial"/>
          <w:color w:val="3D3D3D"/>
          <w:sz w:val="20"/>
          <w:szCs w:val="20"/>
        </w:rPr>
        <w:t>i</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vee.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Jl.</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Woensdag</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zagen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nog</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hoe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luttel</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veeaanvoer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was</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hoe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weinig</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handel</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beteekende.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Geen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wonder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dan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ook</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dat</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kooplui</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van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naam</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op</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meer</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bezochte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markten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hunne</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inkoopen</w:t>
      </w:r>
      <w:r w:rsidRPr="00F72F63">
        <w:rPr>
          <w:rStyle w:val="textline"/>
          <w:rFonts w:ascii="Arial" w:hAnsi="Arial" w:cs="Arial"/>
          <w:color w:val="3D3D3D"/>
          <w:sz w:val="20"/>
          <w:szCs w:val="20"/>
        </w:rPr>
        <w:t xml:space="preserve"> </w:t>
      </w:r>
      <w:r w:rsidRPr="00F72F63">
        <w:rPr>
          <w:rStyle w:val="string"/>
          <w:rFonts w:ascii="Arial" w:hAnsi="Arial" w:cs="Arial"/>
          <w:color w:val="3D3D3D"/>
          <w:sz w:val="20"/>
          <w:szCs w:val="20"/>
        </w:rPr>
        <w:t>doen.</w:t>
      </w:r>
    </w:p>
    <w:p w:rsidR="00FC3F9F" w:rsidRDefault="00FC3F9F" w:rsidP="000B31EC">
      <w:pPr>
        <w:spacing w:after="0"/>
        <w:rPr>
          <w:rStyle w:val="string"/>
          <w:rFonts w:ascii="Arial" w:hAnsi="Arial" w:cs="Arial"/>
          <w:color w:val="3D3D3D"/>
          <w:sz w:val="20"/>
          <w:szCs w:val="20"/>
        </w:rPr>
      </w:pPr>
    </w:p>
    <w:p w:rsidR="00FC3F9F" w:rsidRPr="007E4302" w:rsidRDefault="00FC3F9F" w:rsidP="00FA11C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29 september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FA11C5">
        <w:rPr>
          <w:rStyle w:val="string"/>
          <w:rFonts w:ascii="Arial" w:hAnsi="Arial" w:cs="Arial"/>
          <w:color w:val="3D3D3D"/>
          <w:sz w:val="20"/>
          <w:szCs w:val="20"/>
        </w:rPr>
        <w:t>Trein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85,</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komende</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uit</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Noord-Duitschland,</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is</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Woensdagavond</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te</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Schijndel</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in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botsing</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geweest</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met</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een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goederentrein,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waar</w:t>
      </w:r>
      <w:r w:rsidRPr="00FA11C5">
        <w:rPr>
          <w:rStyle w:val="textline"/>
          <w:rFonts w:ascii="Arial" w:hAnsi="Arial" w:cs="Arial"/>
          <w:color w:val="3D3D3D"/>
          <w:sz w:val="20"/>
          <w:szCs w:val="20"/>
        </w:rPr>
        <w:t xml:space="preserve"> </w:t>
      </w:r>
      <w:r w:rsidRPr="00FA11C5">
        <w:rPr>
          <w:rStyle w:val="textline"/>
          <w:rFonts w:ascii="Arial" w:hAnsi="Arial" w:cs="Arial"/>
          <w:color w:val="3D3D3D"/>
          <w:sz w:val="20"/>
          <w:szCs w:val="20"/>
        </w:rPr>
        <w:softHyphen/>
      </w:r>
      <w:r w:rsidRPr="00FA11C5">
        <w:rPr>
          <w:rStyle w:val="textblock1"/>
          <w:rFonts w:ascii="Arial" w:hAnsi="Arial" w:cs="Arial"/>
          <w:color w:val="3D3D3D"/>
          <w:sz w:val="20"/>
          <w:szCs w:val="20"/>
        </w:rPr>
        <w:t xml:space="preserve"> </w:t>
      </w:r>
      <w:r w:rsidRPr="00FA11C5">
        <w:rPr>
          <w:rStyle w:val="string"/>
          <w:rFonts w:ascii="Arial" w:hAnsi="Arial" w:cs="Arial"/>
          <w:color w:val="3D3D3D"/>
          <w:sz w:val="20"/>
          <w:szCs w:val="20"/>
        </w:rPr>
        <w:t>door</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2</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rijtuigen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moesten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achterblijven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en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de</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restauratiewagen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beschadigd</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werd.</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De</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nachtmailboot</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„Koningin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Wilhelmina"</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van</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de</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„Zeeland"</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is</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daardoor</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eerst</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te</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12.2</w:t>
      </w:r>
      <w:r>
        <w:rPr>
          <w:rStyle w:val="string"/>
          <w:rFonts w:ascii="Arial" w:hAnsi="Arial" w:cs="Arial"/>
          <w:color w:val="3D3D3D"/>
          <w:sz w:val="20"/>
          <w:szCs w:val="20"/>
        </w:rPr>
        <w:t>5</w:t>
      </w:r>
      <w:r w:rsidRPr="00FA11C5">
        <w:rPr>
          <w:rStyle w:val="textline"/>
          <w:rFonts w:ascii="Arial" w:hAnsi="Arial" w:cs="Arial"/>
          <w:color w:val="3D3D3D"/>
          <w:sz w:val="20"/>
          <w:szCs w:val="20"/>
        </w:rPr>
        <w:t xml:space="preserve"> </w:t>
      </w:r>
      <w:r w:rsidRPr="00FA11C5">
        <w:rPr>
          <w:rStyle w:val="string"/>
          <w:rFonts w:ascii="Arial" w:hAnsi="Arial" w:cs="Arial"/>
          <w:color w:val="3D3D3D"/>
          <w:sz w:val="20"/>
          <w:szCs w:val="20"/>
        </w:rPr>
        <w:t>vertrokken.</w:t>
      </w:r>
    </w:p>
    <w:p w:rsidR="00FC3F9F" w:rsidRDefault="00FC3F9F" w:rsidP="000B31EC">
      <w:pPr>
        <w:spacing w:after="0"/>
        <w:rPr>
          <w:rStyle w:val="string"/>
          <w:rFonts w:ascii="Arial" w:hAnsi="Arial" w:cs="Arial"/>
          <w:color w:val="3D3D3D"/>
          <w:sz w:val="20"/>
          <w:szCs w:val="20"/>
        </w:rPr>
      </w:pPr>
    </w:p>
    <w:p w:rsidR="00FC3F9F" w:rsidRPr="007E4302" w:rsidRDefault="00FC3F9F" w:rsidP="001A79D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november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A79DA">
        <w:rPr>
          <w:rStyle w:val="string"/>
          <w:rFonts w:ascii="Arial" w:hAnsi="Arial" w:cs="Arial"/>
          <w:color w:val="3D3D3D"/>
          <w:sz w:val="20"/>
          <w:szCs w:val="20"/>
        </w:rPr>
        <w:t>Schijndel,</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22</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Nov.</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Met</w:t>
      </w:r>
      <w:r w:rsidRPr="001A79DA">
        <w:rPr>
          <w:rStyle w:val="textline"/>
          <w:rFonts w:ascii="Arial" w:hAnsi="Arial" w:cs="Arial"/>
          <w:color w:val="3D3D3D"/>
          <w:sz w:val="20"/>
          <w:szCs w:val="20"/>
        </w:rPr>
        <w:t xml:space="preserve"> </w:t>
      </w:r>
      <w:r>
        <w:rPr>
          <w:rStyle w:val="string"/>
          <w:rFonts w:ascii="Arial" w:hAnsi="Arial" w:cs="Arial"/>
          <w:color w:val="3D3D3D"/>
          <w:sz w:val="20"/>
          <w:szCs w:val="20"/>
        </w:rPr>
        <w:t>al</w:t>
      </w:r>
      <w:r w:rsidRPr="001A79DA">
        <w:rPr>
          <w:rStyle w:val="string"/>
          <w:rFonts w:ascii="Arial" w:hAnsi="Arial" w:cs="Arial"/>
          <w:color w:val="3D3D3D"/>
          <w:sz w:val="20"/>
          <w:szCs w:val="20"/>
        </w:rPr>
        <w:t>gemeene</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stemmen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is</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de</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heer</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J.</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W.</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Timmermans</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Az.</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tot</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opvolger</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benoemd</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van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wijlen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den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heer</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J.</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v.</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d.</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Ven,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als</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vicepresident</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van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den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C.</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Boerenbond,</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afd.</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Schijndel</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als</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onderdirecteur</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der</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Boerenleenbank.</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Allen,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die</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den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heer</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J.</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als</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wethouder</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reeds</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kennen,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zullen</w:t>
      </w:r>
      <w:r>
        <w:rPr>
          <w:rStyle w:val="string"/>
          <w:rFonts w:ascii="Arial" w:hAnsi="Arial" w:cs="Arial"/>
          <w:color w:val="3D3D3D"/>
          <w:sz w:val="20"/>
          <w:szCs w:val="20"/>
        </w:rPr>
        <w:t xml:space="preserve"> </w:t>
      </w:r>
      <w:r w:rsidRPr="001A79DA">
        <w:rPr>
          <w:rStyle w:val="string"/>
          <w:rFonts w:ascii="Arial" w:hAnsi="Arial" w:cs="Arial"/>
          <w:color w:val="3D3D3D"/>
          <w:sz w:val="20"/>
          <w:szCs w:val="20"/>
        </w:rPr>
        <w:t>deze</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benoeming</w:t>
      </w:r>
      <w:r>
        <w:rPr>
          <w:rStyle w:val="string"/>
          <w:rFonts w:ascii="Arial" w:hAnsi="Arial" w:cs="Arial"/>
          <w:color w:val="3D3D3D"/>
          <w:sz w:val="20"/>
          <w:szCs w:val="20"/>
        </w:rPr>
        <w:t xml:space="preserve"> </w:t>
      </w:r>
      <w:r w:rsidRPr="001A79DA">
        <w:rPr>
          <w:rStyle w:val="string"/>
          <w:rFonts w:ascii="Arial" w:hAnsi="Arial" w:cs="Arial"/>
          <w:color w:val="3D3D3D"/>
          <w:sz w:val="20"/>
          <w:szCs w:val="20"/>
        </w:rPr>
        <w:t>ten</w:t>
      </w:r>
      <w:r w:rsidRPr="001A79DA">
        <w:rPr>
          <w:rStyle w:val="textline"/>
          <w:rFonts w:ascii="Arial" w:hAnsi="Arial" w:cs="Arial"/>
          <w:color w:val="3D3D3D"/>
          <w:sz w:val="20"/>
          <w:szCs w:val="20"/>
        </w:rPr>
        <w:t xml:space="preserve"> </w:t>
      </w:r>
      <w:r w:rsidRPr="001A79DA">
        <w:rPr>
          <w:rStyle w:val="string"/>
          <w:rFonts w:ascii="Arial" w:hAnsi="Arial" w:cs="Arial"/>
          <w:color w:val="3D3D3D"/>
          <w:sz w:val="20"/>
          <w:szCs w:val="20"/>
        </w:rPr>
        <w:t>zeerste</w:t>
      </w:r>
      <w:r>
        <w:rPr>
          <w:rStyle w:val="string"/>
          <w:rFonts w:ascii="Arial" w:hAnsi="Arial" w:cs="Arial"/>
          <w:color w:val="3D3D3D"/>
          <w:sz w:val="20"/>
          <w:szCs w:val="20"/>
        </w:rPr>
        <w:t xml:space="preserve"> </w:t>
      </w:r>
      <w:r w:rsidRPr="001A79DA">
        <w:rPr>
          <w:rStyle w:val="string"/>
          <w:rFonts w:ascii="Arial" w:hAnsi="Arial" w:cs="Arial"/>
          <w:color w:val="3D3D3D"/>
          <w:sz w:val="20"/>
          <w:szCs w:val="20"/>
        </w:rPr>
        <w:t>toejuichen.</w:t>
      </w:r>
    </w:p>
    <w:p w:rsidR="00FC3F9F" w:rsidRDefault="00FC3F9F" w:rsidP="000B31EC">
      <w:pPr>
        <w:spacing w:after="0"/>
        <w:rPr>
          <w:rStyle w:val="string"/>
          <w:rFonts w:ascii="Arial" w:hAnsi="Arial" w:cs="Arial"/>
          <w:color w:val="3D3D3D"/>
          <w:sz w:val="20"/>
          <w:szCs w:val="20"/>
        </w:rPr>
      </w:pPr>
    </w:p>
    <w:p w:rsidR="00FC3F9F" w:rsidRPr="007E4302" w:rsidRDefault="00FC3F9F" w:rsidP="009B3D86">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19 december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651B3">
        <w:rPr>
          <w:rStyle w:val="string"/>
          <w:rFonts w:ascii="Arial" w:hAnsi="Arial" w:cs="Arial"/>
          <w:color w:val="3D3D3D"/>
          <w:sz w:val="20"/>
          <w:szCs w:val="20"/>
        </w:rPr>
        <w:t>Schijndel,</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De</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Co</w:t>
      </w:r>
      <w:r>
        <w:rPr>
          <w:rStyle w:val="string"/>
          <w:rFonts w:ascii="Arial" w:hAnsi="Arial" w:cs="Arial"/>
          <w:color w:val="3D3D3D"/>
          <w:sz w:val="20"/>
          <w:szCs w:val="20"/>
        </w:rPr>
        <w:t>mm</w:t>
      </w:r>
      <w:r w:rsidRPr="000651B3">
        <w:rPr>
          <w:rStyle w:val="string"/>
          <w:rFonts w:ascii="Arial" w:hAnsi="Arial" w:cs="Arial"/>
          <w:color w:val="3D3D3D"/>
          <w:sz w:val="20"/>
          <w:szCs w:val="20"/>
        </w:rPr>
        <w:t>issie</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v</w:t>
      </w:r>
      <w:r w:rsidRPr="000651B3">
        <w:rPr>
          <w:rStyle w:val="string"/>
          <w:rFonts w:ascii="Arial" w:hAnsi="Arial" w:cs="Arial"/>
          <w:color w:val="3D3D3D"/>
          <w:sz w:val="20"/>
          <w:szCs w:val="20"/>
        </w:rPr>
        <w:t>oor</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h</w:t>
      </w:r>
      <w:r>
        <w:rPr>
          <w:rStyle w:val="string"/>
          <w:rFonts w:ascii="Arial" w:hAnsi="Arial" w:cs="Arial"/>
          <w:color w:val="3D3D3D"/>
          <w:sz w:val="20"/>
          <w:szCs w:val="20"/>
        </w:rPr>
        <w:t>e</w:t>
      </w:r>
      <w:r w:rsidRPr="000651B3">
        <w:rPr>
          <w:rStyle w:val="string"/>
          <w:rFonts w:ascii="Arial" w:hAnsi="Arial" w:cs="Arial"/>
          <w:color w:val="3D3D3D"/>
          <w:sz w:val="20"/>
          <w:szCs w:val="20"/>
        </w:rPr>
        <w:t>t</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huldeblijk</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v</w:t>
      </w:r>
      <w:r w:rsidRPr="000651B3">
        <w:rPr>
          <w:rStyle w:val="string"/>
          <w:rFonts w:ascii="Arial" w:hAnsi="Arial" w:cs="Arial"/>
          <w:color w:val="3D3D3D"/>
          <w:sz w:val="20"/>
          <w:szCs w:val="20"/>
        </w:rPr>
        <w:t>an</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H</w:t>
      </w:r>
      <w:r w:rsidRPr="000651B3">
        <w:rPr>
          <w:rStyle w:val="string"/>
          <w:rFonts w:ascii="Arial" w:hAnsi="Arial" w:cs="Arial"/>
          <w:color w:val="3D3D3D"/>
          <w:sz w:val="20"/>
          <w:szCs w:val="20"/>
        </w:rPr>
        <w:t>.</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M</w:t>
      </w:r>
      <w:r>
        <w:rPr>
          <w:rStyle w:val="string"/>
          <w:rFonts w:ascii="Arial" w:hAnsi="Arial" w:cs="Arial"/>
          <w:color w:val="3D3D3D"/>
          <w:sz w:val="20"/>
          <w:szCs w:val="20"/>
        </w:rPr>
        <w:t>.</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o</w:t>
      </w:r>
      <w:r>
        <w:rPr>
          <w:rStyle w:val="string"/>
          <w:rFonts w:ascii="Arial" w:hAnsi="Arial" w:cs="Arial"/>
          <w:color w:val="3D3D3D"/>
          <w:sz w:val="20"/>
          <w:szCs w:val="20"/>
        </w:rPr>
        <w:t>nz</w:t>
      </w:r>
      <w:r w:rsidRPr="000651B3">
        <w:rPr>
          <w:rStyle w:val="string"/>
          <w:rFonts w:ascii="Arial" w:hAnsi="Arial" w:cs="Arial"/>
          <w:color w:val="3D3D3D"/>
          <w:sz w:val="20"/>
          <w:szCs w:val="20"/>
        </w:rPr>
        <w:t>e</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ge</w:t>
      </w:r>
      <w:r>
        <w:rPr>
          <w:rStyle w:val="string"/>
          <w:rFonts w:ascii="Arial" w:hAnsi="Arial" w:cs="Arial"/>
          <w:color w:val="3D3D3D"/>
          <w:sz w:val="20"/>
          <w:szCs w:val="20"/>
        </w:rPr>
        <w:t>ë</w:t>
      </w:r>
      <w:r w:rsidRPr="000651B3">
        <w:rPr>
          <w:rStyle w:val="string"/>
          <w:rFonts w:ascii="Arial" w:hAnsi="Arial" w:cs="Arial"/>
          <w:color w:val="3D3D3D"/>
          <w:sz w:val="20"/>
          <w:szCs w:val="20"/>
        </w:rPr>
        <w:t>erbie</w:t>
      </w:r>
      <w:r>
        <w:rPr>
          <w:rStyle w:val="string"/>
          <w:rFonts w:ascii="Arial" w:hAnsi="Arial" w:cs="Arial"/>
          <w:color w:val="3D3D3D"/>
          <w:sz w:val="20"/>
          <w:szCs w:val="20"/>
        </w:rPr>
        <w:t>d</w:t>
      </w:r>
      <w:r w:rsidRPr="000651B3">
        <w:rPr>
          <w:rStyle w:val="string"/>
          <w:rFonts w:ascii="Arial" w:hAnsi="Arial" w:cs="Arial"/>
          <w:color w:val="3D3D3D"/>
          <w:sz w:val="20"/>
          <w:szCs w:val="20"/>
        </w:rPr>
        <w:t>igd</w:t>
      </w:r>
      <w:r>
        <w:rPr>
          <w:rStyle w:val="string"/>
          <w:rFonts w:ascii="Arial" w:hAnsi="Arial" w:cs="Arial"/>
          <w:color w:val="3D3D3D"/>
          <w:sz w:val="20"/>
          <w:szCs w:val="20"/>
        </w:rPr>
        <w:t>e</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Koningin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is</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j.</w:t>
      </w:r>
      <w:r w:rsidRPr="000651B3">
        <w:rPr>
          <w:rStyle w:val="string"/>
          <w:rFonts w:ascii="Arial" w:hAnsi="Arial" w:cs="Arial"/>
          <w:color w:val="3D3D3D"/>
          <w:sz w:val="20"/>
          <w:szCs w:val="20"/>
        </w:rPr>
        <w:t>i.</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Dinsdag</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sa</w:t>
      </w:r>
      <w:r>
        <w:rPr>
          <w:rStyle w:val="string"/>
          <w:rFonts w:ascii="Arial" w:hAnsi="Arial" w:cs="Arial"/>
          <w:color w:val="3D3D3D"/>
          <w:sz w:val="20"/>
          <w:szCs w:val="20"/>
        </w:rPr>
        <w:t>m</w:t>
      </w:r>
      <w:r w:rsidRPr="000651B3">
        <w:rPr>
          <w:rStyle w:val="string"/>
          <w:rFonts w:ascii="Arial" w:hAnsi="Arial" w:cs="Arial"/>
          <w:color w:val="3D3D3D"/>
          <w:sz w:val="20"/>
          <w:szCs w:val="20"/>
        </w:rPr>
        <w:t>engesteld.</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Z</w:t>
      </w:r>
      <w:r>
        <w:rPr>
          <w:rStyle w:val="string"/>
          <w:rFonts w:ascii="Arial" w:hAnsi="Arial" w:cs="Arial"/>
          <w:color w:val="3D3D3D"/>
          <w:sz w:val="20"/>
          <w:szCs w:val="20"/>
        </w:rPr>
        <w:t>e</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bestaat</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u</w:t>
      </w:r>
      <w:r w:rsidRPr="000651B3">
        <w:rPr>
          <w:rStyle w:val="string"/>
          <w:rFonts w:ascii="Arial" w:hAnsi="Arial" w:cs="Arial"/>
          <w:color w:val="3D3D3D"/>
          <w:sz w:val="20"/>
          <w:szCs w:val="20"/>
        </w:rPr>
        <w:t>it</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w:t>
      </w:r>
      <w:r>
        <w:rPr>
          <w:rStyle w:val="string"/>
          <w:rFonts w:ascii="Arial" w:hAnsi="Arial" w:cs="Arial"/>
          <w:color w:val="3D3D3D"/>
          <w:sz w:val="20"/>
          <w:szCs w:val="20"/>
        </w:rPr>
        <w:t>e</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e</w:t>
      </w:r>
      <w:r w:rsidRPr="000651B3">
        <w:rPr>
          <w:rStyle w:val="string"/>
          <w:rFonts w:ascii="Arial" w:hAnsi="Arial" w:cs="Arial"/>
          <w:color w:val="3D3D3D"/>
          <w:sz w:val="20"/>
          <w:szCs w:val="20"/>
        </w:rPr>
        <w:t>ere</w:t>
      </w:r>
      <w:r>
        <w:rPr>
          <w:rStyle w:val="string"/>
          <w:rFonts w:ascii="Arial" w:hAnsi="Arial" w:cs="Arial"/>
          <w:color w:val="3D3D3D"/>
          <w:sz w:val="20"/>
          <w:szCs w:val="20"/>
        </w:rPr>
        <w:t>l</w:t>
      </w:r>
      <w:r w:rsidRPr="000651B3">
        <w:rPr>
          <w:rStyle w:val="string"/>
          <w:rFonts w:ascii="Arial" w:hAnsi="Arial" w:cs="Arial"/>
          <w:color w:val="3D3D3D"/>
          <w:sz w:val="20"/>
          <w:szCs w:val="20"/>
        </w:rPr>
        <w:t>eden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de</w:t>
      </w:r>
      <w:r>
        <w:rPr>
          <w:rStyle w:val="string"/>
          <w:rFonts w:ascii="Arial" w:hAnsi="Arial" w:cs="Arial"/>
          <w:color w:val="3D3D3D"/>
          <w:sz w:val="20"/>
          <w:szCs w:val="20"/>
        </w:rPr>
        <w:t>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HoogEdelGestr.</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heer</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B.</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R</w:t>
      </w:r>
      <w:r w:rsidRPr="000651B3">
        <w:rPr>
          <w:rStyle w:val="string"/>
          <w:rFonts w:ascii="Arial" w:hAnsi="Arial" w:cs="Arial"/>
          <w:color w:val="3D3D3D"/>
          <w:sz w:val="20"/>
          <w:szCs w:val="20"/>
        </w:rPr>
        <w:t>.</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F.</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v</w:t>
      </w:r>
      <w:r w:rsidRPr="000651B3">
        <w:rPr>
          <w:rStyle w:val="string"/>
          <w:rFonts w:ascii="Arial" w:hAnsi="Arial" w:cs="Arial"/>
          <w:color w:val="3D3D3D"/>
          <w:sz w:val="20"/>
          <w:szCs w:val="20"/>
        </w:rPr>
        <w:t>an</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V</w:t>
      </w:r>
      <w:r w:rsidRPr="000651B3">
        <w:rPr>
          <w:rStyle w:val="string"/>
          <w:rFonts w:ascii="Arial" w:hAnsi="Arial" w:cs="Arial"/>
          <w:color w:val="3D3D3D"/>
          <w:sz w:val="20"/>
          <w:szCs w:val="20"/>
        </w:rPr>
        <w:t>l</w:t>
      </w:r>
      <w:r>
        <w:rPr>
          <w:rStyle w:val="string"/>
          <w:rFonts w:ascii="Arial" w:hAnsi="Arial" w:cs="Arial"/>
          <w:color w:val="3D3D3D"/>
          <w:sz w:val="20"/>
          <w:szCs w:val="20"/>
        </w:rPr>
        <w:t>ij</w:t>
      </w:r>
      <w:r w:rsidRPr="000651B3">
        <w:rPr>
          <w:rStyle w:val="string"/>
          <w:rFonts w:ascii="Arial" w:hAnsi="Arial" w:cs="Arial"/>
          <w:color w:val="3D3D3D"/>
          <w:sz w:val="20"/>
          <w:szCs w:val="20"/>
        </w:rPr>
        <w:t>men,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lid</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w:t>
      </w:r>
      <w:r>
        <w:rPr>
          <w:rStyle w:val="string"/>
          <w:rFonts w:ascii="Arial" w:hAnsi="Arial" w:cs="Arial"/>
          <w:color w:val="3D3D3D"/>
          <w:sz w:val="20"/>
          <w:szCs w:val="20"/>
        </w:rPr>
        <w:t>e</w:t>
      </w:r>
      <w:r w:rsidRPr="000651B3">
        <w:rPr>
          <w:rStyle w:val="string"/>
          <w:rFonts w:ascii="Arial" w:hAnsi="Arial" w:cs="Arial"/>
          <w:color w:val="3D3D3D"/>
          <w:sz w:val="20"/>
          <w:szCs w:val="20"/>
        </w:rPr>
        <w:t>r</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Tw</w:t>
      </w:r>
      <w:r>
        <w:rPr>
          <w:rStyle w:val="string"/>
          <w:rFonts w:ascii="Arial" w:hAnsi="Arial" w:cs="Arial"/>
          <w:color w:val="3D3D3D"/>
          <w:sz w:val="20"/>
          <w:szCs w:val="20"/>
        </w:rPr>
        <w:t>ee</w:t>
      </w:r>
      <w:r w:rsidRPr="000651B3">
        <w:rPr>
          <w:rStyle w:val="string"/>
          <w:rFonts w:ascii="Arial" w:hAnsi="Arial" w:cs="Arial"/>
          <w:color w:val="3D3D3D"/>
          <w:sz w:val="20"/>
          <w:szCs w:val="20"/>
        </w:rPr>
        <w:t>de</w:t>
      </w:r>
      <w:r w:rsidRPr="000651B3">
        <w:rPr>
          <w:rStyle w:val="textline"/>
          <w:rFonts w:ascii="Arial" w:hAnsi="Arial" w:cs="Arial"/>
          <w:color w:val="3D3D3D"/>
          <w:sz w:val="20"/>
          <w:szCs w:val="20"/>
        </w:rPr>
        <w:t xml:space="preserve"> </w:t>
      </w:r>
      <w:r>
        <w:rPr>
          <w:rStyle w:val="textline"/>
          <w:rFonts w:ascii="Arial" w:hAnsi="Arial" w:cs="Arial"/>
          <w:color w:val="3D3D3D"/>
          <w:sz w:val="20"/>
          <w:szCs w:val="20"/>
        </w:rPr>
        <w:t>K</w:t>
      </w:r>
      <w:r w:rsidRPr="000651B3">
        <w:rPr>
          <w:rStyle w:val="string"/>
          <w:rFonts w:ascii="Arial" w:hAnsi="Arial" w:cs="Arial"/>
          <w:color w:val="3D3D3D"/>
          <w:sz w:val="20"/>
          <w:szCs w:val="20"/>
        </w:rPr>
        <w:t>a</w:t>
      </w:r>
      <w:r>
        <w:rPr>
          <w:rStyle w:val="string"/>
          <w:rFonts w:ascii="Arial" w:hAnsi="Arial" w:cs="Arial"/>
          <w:color w:val="3D3D3D"/>
          <w:sz w:val="20"/>
          <w:szCs w:val="20"/>
        </w:rPr>
        <w:t>m</w:t>
      </w:r>
      <w:r w:rsidRPr="000651B3">
        <w:rPr>
          <w:rStyle w:val="string"/>
          <w:rFonts w:ascii="Arial" w:hAnsi="Arial" w:cs="Arial"/>
          <w:color w:val="3D3D3D"/>
          <w:sz w:val="20"/>
          <w:szCs w:val="20"/>
        </w:rPr>
        <w:t>er,</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e</w:t>
      </w:r>
      <w:r w:rsidRPr="000651B3">
        <w:rPr>
          <w:rStyle w:val="string"/>
          <w:rFonts w:ascii="Arial" w:hAnsi="Arial" w:cs="Arial"/>
          <w:color w:val="3D3D3D"/>
          <w:sz w:val="20"/>
          <w:szCs w:val="20"/>
        </w:rPr>
        <w:t>ere</w:t>
      </w:r>
      <w:r>
        <w:rPr>
          <w:rStyle w:val="string"/>
          <w:rFonts w:ascii="Arial" w:hAnsi="Arial" w:cs="Arial"/>
          <w:color w:val="3D3D3D"/>
          <w:sz w:val="20"/>
          <w:szCs w:val="20"/>
        </w:rPr>
        <w:t>v</w:t>
      </w:r>
      <w:r w:rsidRPr="000651B3">
        <w:rPr>
          <w:rStyle w:val="string"/>
          <w:rFonts w:ascii="Arial" w:hAnsi="Arial" w:cs="Arial"/>
          <w:color w:val="3D3D3D"/>
          <w:sz w:val="20"/>
          <w:szCs w:val="20"/>
        </w:rPr>
        <w:t>oorsitt</w:t>
      </w:r>
      <w:r>
        <w:rPr>
          <w:rStyle w:val="string"/>
          <w:rFonts w:ascii="Arial" w:hAnsi="Arial" w:cs="Arial"/>
          <w:color w:val="3D3D3D"/>
          <w:sz w:val="20"/>
          <w:szCs w:val="20"/>
        </w:rPr>
        <w:t>e</w:t>
      </w:r>
      <w:r w:rsidRPr="000651B3">
        <w:rPr>
          <w:rStyle w:val="string"/>
          <w:rFonts w:ascii="Arial" w:hAnsi="Arial" w:cs="Arial"/>
          <w:color w:val="3D3D3D"/>
          <w:sz w:val="20"/>
          <w:szCs w:val="20"/>
        </w:rPr>
        <w:t>r,</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w:t>
      </w:r>
      <w:r>
        <w:rPr>
          <w:rStyle w:val="string"/>
          <w:rFonts w:ascii="Arial" w:hAnsi="Arial" w:cs="Arial"/>
          <w:color w:val="3D3D3D"/>
          <w:sz w:val="20"/>
          <w:szCs w:val="20"/>
        </w:rPr>
        <w:t>e</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ZEerw.</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h</w:t>
      </w:r>
      <w:r>
        <w:rPr>
          <w:rStyle w:val="string"/>
          <w:rFonts w:ascii="Arial" w:hAnsi="Arial" w:cs="Arial"/>
          <w:color w:val="3D3D3D"/>
          <w:sz w:val="20"/>
          <w:szCs w:val="20"/>
        </w:rPr>
        <w:t>e</w:t>
      </w:r>
      <w:r w:rsidRPr="000651B3">
        <w:rPr>
          <w:rStyle w:val="string"/>
          <w:rFonts w:ascii="Arial" w:hAnsi="Arial" w:cs="Arial"/>
          <w:color w:val="3D3D3D"/>
          <w:sz w:val="20"/>
          <w:szCs w:val="20"/>
        </w:rPr>
        <w:t>eren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Pa</w:t>
      </w:r>
      <w:r>
        <w:rPr>
          <w:rStyle w:val="string"/>
          <w:rFonts w:ascii="Arial" w:hAnsi="Arial" w:cs="Arial"/>
          <w:color w:val="3D3D3D"/>
          <w:sz w:val="20"/>
          <w:szCs w:val="20"/>
        </w:rPr>
        <w:t>s</w:t>
      </w:r>
      <w:r w:rsidRPr="000651B3">
        <w:rPr>
          <w:rStyle w:val="string"/>
          <w:rFonts w:ascii="Arial" w:hAnsi="Arial" w:cs="Arial"/>
          <w:color w:val="3D3D3D"/>
          <w:sz w:val="20"/>
          <w:szCs w:val="20"/>
        </w:rPr>
        <w:t>t</w:t>
      </w:r>
      <w:r>
        <w:rPr>
          <w:rStyle w:val="string"/>
          <w:rFonts w:ascii="Arial" w:hAnsi="Arial" w:cs="Arial"/>
          <w:color w:val="3D3D3D"/>
          <w:sz w:val="20"/>
          <w:szCs w:val="20"/>
        </w:rPr>
        <w:t>o</w:t>
      </w:r>
      <w:r w:rsidRPr="000651B3">
        <w:rPr>
          <w:rStyle w:val="string"/>
          <w:rFonts w:ascii="Arial" w:hAnsi="Arial" w:cs="Arial"/>
          <w:color w:val="3D3D3D"/>
          <w:sz w:val="20"/>
          <w:szCs w:val="20"/>
        </w:rPr>
        <w:t>or</w:t>
      </w:r>
      <w:r>
        <w:rPr>
          <w:rStyle w:val="string"/>
          <w:rFonts w:ascii="Arial" w:hAnsi="Arial" w:cs="Arial"/>
          <w:color w:val="3D3D3D"/>
          <w:sz w:val="20"/>
          <w:szCs w:val="20"/>
        </w:rPr>
        <w:t>s</w:t>
      </w:r>
      <w:r w:rsidRPr="000651B3">
        <w:rPr>
          <w:rStyle w:val="textline"/>
          <w:rFonts w:ascii="Arial" w:hAnsi="Arial" w:cs="Arial"/>
          <w:color w:val="3D3D3D"/>
          <w:sz w:val="20"/>
          <w:szCs w:val="20"/>
        </w:rPr>
        <w:t xml:space="preserve"> </w:t>
      </w:r>
      <w:r>
        <w:rPr>
          <w:rStyle w:val="textline"/>
          <w:rFonts w:ascii="Arial" w:hAnsi="Arial" w:cs="Arial"/>
          <w:color w:val="3D3D3D"/>
          <w:sz w:val="20"/>
          <w:szCs w:val="20"/>
        </w:rPr>
        <w:t xml:space="preserve">Baekers en van Vroomhoven, als leden </w:t>
      </w:r>
      <w:r>
        <w:rPr>
          <w:rStyle w:val="string"/>
          <w:rFonts w:ascii="Arial" w:hAnsi="Arial" w:cs="Arial"/>
          <w:color w:val="3D3D3D"/>
          <w:sz w:val="20"/>
          <w:szCs w:val="20"/>
        </w:rPr>
        <w:t>e</w:t>
      </w:r>
      <w:r w:rsidRPr="000651B3">
        <w:rPr>
          <w:rStyle w:val="string"/>
          <w:rFonts w:ascii="Arial" w:hAnsi="Arial" w:cs="Arial"/>
          <w:color w:val="3D3D3D"/>
          <w:sz w:val="20"/>
          <w:szCs w:val="20"/>
        </w:rPr>
        <w:t>n</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den EdAchtb</w:t>
      </w:r>
      <w:r w:rsidRPr="000651B3">
        <w:rPr>
          <w:rStyle w:val="string"/>
          <w:rFonts w:ascii="Arial" w:hAnsi="Arial" w:cs="Arial"/>
          <w:color w:val="3D3D3D"/>
          <w:sz w:val="20"/>
          <w:szCs w:val="20"/>
        </w:rPr>
        <w:t>.</w:t>
      </w:r>
      <w:r w:rsidRPr="000651B3">
        <w:rPr>
          <w:rStyle w:val="textline"/>
          <w:rFonts w:ascii="Arial" w:hAnsi="Arial" w:cs="Arial"/>
          <w:color w:val="3D3D3D"/>
          <w:sz w:val="20"/>
          <w:szCs w:val="20"/>
        </w:rPr>
        <w:t xml:space="preserve"> </w:t>
      </w:r>
      <w:r>
        <w:rPr>
          <w:rStyle w:val="textline"/>
          <w:rFonts w:ascii="Arial" w:hAnsi="Arial" w:cs="Arial"/>
          <w:color w:val="3D3D3D"/>
          <w:sz w:val="20"/>
          <w:szCs w:val="20"/>
        </w:rPr>
        <w:t xml:space="preserve">heer H.Manders als voorzitter. Verder zijn de heeren </w:t>
      </w:r>
      <w:r w:rsidRPr="000651B3">
        <w:rPr>
          <w:rStyle w:val="string"/>
          <w:rFonts w:ascii="Arial" w:hAnsi="Arial" w:cs="Arial"/>
          <w:color w:val="3D3D3D"/>
          <w:sz w:val="20"/>
          <w:szCs w:val="20"/>
        </w:rPr>
        <w:t>J.</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v</w:t>
      </w:r>
      <w:r w:rsidRPr="000651B3">
        <w:rPr>
          <w:rStyle w:val="string"/>
          <w:rFonts w:ascii="Arial" w:hAnsi="Arial" w:cs="Arial"/>
          <w:color w:val="3D3D3D"/>
          <w:sz w:val="20"/>
          <w:szCs w:val="20"/>
        </w:rPr>
        <w:t>.</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Spank</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e</w:t>
      </w:r>
      <w:r>
        <w:rPr>
          <w:rStyle w:val="string"/>
          <w:rFonts w:ascii="Arial" w:hAnsi="Arial" w:cs="Arial"/>
          <w:color w:val="3D3D3D"/>
          <w:sz w:val="20"/>
          <w:szCs w:val="20"/>
        </w:rPr>
        <w:t>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J.</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A,</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Tim</w:t>
      </w:r>
      <w:r>
        <w:rPr>
          <w:rStyle w:val="string"/>
          <w:rFonts w:ascii="Arial" w:hAnsi="Arial" w:cs="Arial"/>
          <w:color w:val="3D3D3D"/>
          <w:sz w:val="20"/>
          <w:szCs w:val="20"/>
        </w:rPr>
        <w:t>mermans</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respectievelijk</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tot</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secretaris</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en</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penningmeester</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aangew</w:t>
      </w:r>
      <w:r>
        <w:rPr>
          <w:rStyle w:val="string"/>
          <w:rFonts w:ascii="Arial" w:hAnsi="Arial" w:cs="Arial"/>
          <w:color w:val="3D3D3D"/>
          <w:sz w:val="20"/>
          <w:szCs w:val="20"/>
        </w:rPr>
        <w:t>ezen</w:t>
      </w:r>
      <w:r w:rsidRPr="000651B3">
        <w:rPr>
          <w:rStyle w:val="string"/>
          <w:rFonts w:ascii="Arial" w:hAnsi="Arial" w:cs="Arial"/>
          <w:color w:val="3D3D3D"/>
          <w:sz w:val="20"/>
          <w:szCs w:val="20"/>
        </w:rPr>
        <w:t>,</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t</w:t>
      </w:r>
      <w:r>
        <w:rPr>
          <w:rStyle w:val="string"/>
          <w:rFonts w:ascii="Arial" w:hAnsi="Arial" w:cs="Arial"/>
          <w:color w:val="3D3D3D"/>
          <w:sz w:val="20"/>
          <w:szCs w:val="20"/>
        </w:rPr>
        <w:t>e</w:t>
      </w:r>
      <w:r w:rsidRPr="000651B3">
        <w:rPr>
          <w:rStyle w:val="string"/>
          <w:rFonts w:ascii="Arial" w:hAnsi="Arial" w:cs="Arial"/>
          <w:color w:val="3D3D3D"/>
          <w:sz w:val="20"/>
          <w:szCs w:val="20"/>
        </w:rPr>
        <w:t>rw</w:t>
      </w:r>
      <w:r>
        <w:rPr>
          <w:rStyle w:val="string"/>
          <w:rFonts w:ascii="Arial" w:hAnsi="Arial" w:cs="Arial"/>
          <w:color w:val="3D3D3D"/>
          <w:sz w:val="20"/>
          <w:szCs w:val="20"/>
        </w:rPr>
        <w:t>ij</w:t>
      </w:r>
      <w:r w:rsidRPr="000651B3">
        <w:rPr>
          <w:rStyle w:val="string"/>
          <w:rFonts w:ascii="Arial" w:hAnsi="Arial" w:cs="Arial"/>
          <w:color w:val="3D3D3D"/>
          <w:sz w:val="20"/>
          <w:szCs w:val="20"/>
        </w:rPr>
        <w:t>l</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aan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t</w:t>
      </w:r>
      <w:r>
        <w:rPr>
          <w:rStyle w:val="string"/>
          <w:rFonts w:ascii="Arial" w:hAnsi="Arial" w:cs="Arial"/>
          <w:color w:val="3D3D3D"/>
          <w:sz w:val="20"/>
          <w:szCs w:val="20"/>
        </w:rPr>
        <w:t>ien</w:t>
      </w:r>
      <w:r w:rsidRPr="000651B3">
        <w:rPr>
          <w:rStyle w:val="string"/>
          <w:rFonts w:ascii="Arial" w:hAnsi="Arial" w:cs="Arial"/>
          <w:color w:val="3D3D3D"/>
          <w:sz w:val="20"/>
          <w:szCs w:val="20"/>
        </w:rPr>
        <w:t>tal</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a</w:t>
      </w:r>
      <w:r>
        <w:rPr>
          <w:rStyle w:val="string"/>
          <w:rFonts w:ascii="Arial" w:hAnsi="Arial" w:cs="Arial"/>
          <w:color w:val="3D3D3D"/>
          <w:sz w:val="20"/>
          <w:szCs w:val="20"/>
        </w:rPr>
        <w:t>n</w:t>
      </w:r>
      <w:r w:rsidRPr="000651B3">
        <w:rPr>
          <w:rStyle w:val="string"/>
          <w:rFonts w:ascii="Arial" w:hAnsi="Arial" w:cs="Arial"/>
          <w:color w:val="3D3D3D"/>
          <w:sz w:val="20"/>
          <w:szCs w:val="20"/>
        </w:rPr>
        <w:t>der</w:t>
      </w:r>
      <w:r>
        <w:rPr>
          <w:rStyle w:val="string"/>
          <w:rFonts w:ascii="Arial" w:hAnsi="Arial" w:cs="Arial"/>
          <w:color w:val="3D3D3D"/>
          <w:sz w:val="20"/>
          <w:szCs w:val="20"/>
        </w:rPr>
        <w:t>e</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heer</w:t>
      </w:r>
      <w:r>
        <w:rPr>
          <w:rStyle w:val="string"/>
          <w:rFonts w:ascii="Arial" w:hAnsi="Arial" w:cs="Arial"/>
          <w:color w:val="3D3D3D"/>
          <w:sz w:val="20"/>
          <w:szCs w:val="20"/>
        </w:rPr>
        <w:t>e</w:t>
      </w:r>
      <w:r w:rsidRPr="000651B3">
        <w:rPr>
          <w:rStyle w:val="string"/>
          <w:rFonts w:ascii="Arial" w:hAnsi="Arial" w:cs="Arial"/>
          <w:color w:val="3D3D3D"/>
          <w:sz w:val="20"/>
          <w:szCs w:val="20"/>
        </w:rPr>
        <w:t>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bereidwi</w:t>
      </w:r>
      <w:r>
        <w:rPr>
          <w:rStyle w:val="string"/>
          <w:rFonts w:ascii="Arial" w:hAnsi="Arial" w:cs="Arial"/>
          <w:color w:val="3D3D3D"/>
          <w:sz w:val="20"/>
          <w:szCs w:val="20"/>
        </w:rPr>
        <w:t>l</w:t>
      </w:r>
      <w:r w:rsidRPr="000651B3">
        <w:rPr>
          <w:rStyle w:val="string"/>
          <w:rFonts w:ascii="Arial" w:hAnsi="Arial" w:cs="Arial"/>
          <w:color w:val="3D3D3D"/>
          <w:sz w:val="20"/>
          <w:szCs w:val="20"/>
        </w:rPr>
        <w:t>lig</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den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post</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van</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c</w:t>
      </w:r>
      <w:r w:rsidRPr="000651B3">
        <w:rPr>
          <w:rStyle w:val="string"/>
          <w:rFonts w:ascii="Arial" w:hAnsi="Arial" w:cs="Arial"/>
          <w:color w:val="3D3D3D"/>
          <w:sz w:val="20"/>
          <w:szCs w:val="20"/>
        </w:rPr>
        <w:t>oll</w:t>
      </w:r>
      <w:r>
        <w:rPr>
          <w:rStyle w:val="string"/>
          <w:rFonts w:ascii="Arial" w:hAnsi="Arial" w:cs="Arial"/>
          <w:color w:val="3D3D3D"/>
          <w:sz w:val="20"/>
          <w:szCs w:val="20"/>
        </w:rPr>
        <w:t>e</w:t>
      </w:r>
      <w:r w:rsidRPr="000651B3">
        <w:rPr>
          <w:rStyle w:val="string"/>
          <w:rFonts w:ascii="Arial" w:hAnsi="Arial" w:cs="Arial"/>
          <w:color w:val="3D3D3D"/>
          <w:sz w:val="20"/>
          <w:szCs w:val="20"/>
        </w:rPr>
        <w:t>cta</w:t>
      </w:r>
      <w:r>
        <w:rPr>
          <w:rStyle w:val="string"/>
          <w:rFonts w:ascii="Arial" w:hAnsi="Arial" w:cs="Arial"/>
          <w:color w:val="3D3D3D"/>
          <w:sz w:val="20"/>
          <w:szCs w:val="20"/>
        </w:rPr>
        <w:t>n</w:t>
      </w:r>
      <w:r w:rsidRPr="000651B3">
        <w:rPr>
          <w:rStyle w:val="string"/>
          <w:rFonts w:ascii="Arial" w:hAnsi="Arial" w:cs="Arial"/>
          <w:color w:val="3D3D3D"/>
          <w:sz w:val="20"/>
          <w:szCs w:val="20"/>
        </w:rPr>
        <w:t>t</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o</w:t>
      </w:r>
      <w:r w:rsidRPr="000651B3">
        <w:rPr>
          <w:rStyle w:val="string"/>
          <w:rFonts w:ascii="Arial" w:hAnsi="Arial" w:cs="Arial"/>
          <w:color w:val="3D3D3D"/>
          <w:sz w:val="20"/>
          <w:szCs w:val="20"/>
        </w:rPr>
        <w:t>p</w:t>
      </w:r>
      <w:r w:rsidRPr="000651B3">
        <w:rPr>
          <w:rStyle w:val="textline"/>
          <w:rFonts w:ascii="Arial" w:hAnsi="Arial" w:cs="Arial"/>
          <w:color w:val="3D3D3D"/>
          <w:sz w:val="20"/>
          <w:szCs w:val="20"/>
        </w:rPr>
        <w:t xml:space="preserve"> </w:t>
      </w:r>
      <w:r>
        <w:rPr>
          <w:rStyle w:val="string"/>
          <w:rFonts w:ascii="Arial" w:hAnsi="Arial" w:cs="Arial"/>
          <w:color w:val="3D3D3D"/>
          <w:sz w:val="20"/>
          <w:szCs w:val="20"/>
        </w:rPr>
        <w:t>z</w:t>
      </w:r>
      <w:r w:rsidRPr="000651B3">
        <w:rPr>
          <w:rStyle w:val="string"/>
          <w:rFonts w:ascii="Arial" w:hAnsi="Arial" w:cs="Arial"/>
          <w:color w:val="3D3D3D"/>
          <w:sz w:val="20"/>
          <w:szCs w:val="20"/>
        </w:rPr>
        <w:t>i</w:t>
      </w:r>
      <w:r>
        <w:rPr>
          <w:rStyle w:val="string"/>
          <w:rFonts w:ascii="Arial" w:hAnsi="Arial" w:cs="Arial"/>
          <w:color w:val="3D3D3D"/>
          <w:sz w:val="20"/>
          <w:szCs w:val="20"/>
        </w:rPr>
        <w:t>c</w:t>
      </w:r>
      <w:r w:rsidRPr="000651B3">
        <w:rPr>
          <w:rStyle w:val="string"/>
          <w:rFonts w:ascii="Arial" w:hAnsi="Arial" w:cs="Arial"/>
          <w:color w:val="3D3D3D"/>
          <w:sz w:val="20"/>
          <w:szCs w:val="20"/>
        </w:rPr>
        <w:t>h</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hebb</w:t>
      </w:r>
      <w:r>
        <w:rPr>
          <w:rStyle w:val="string"/>
          <w:rFonts w:ascii="Arial" w:hAnsi="Arial" w:cs="Arial"/>
          <w:color w:val="3D3D3D"/>
          <w:sz w:val="20"/>
          <w:szCs w:val="20"/>
        </w:rPr>
        <w:t>e</w:t>
      </w:r>
      <w:r w:rsidRPr="000651B3">
        <w:rPr>
          <w:rStyle w:val="string"/>
          <w:rFonts w:ascii="Arial" w:hAnsi="Arial" w:cs="Arial"/>
          <w:color w:val="3D3D3D"/>
          <w:sz w:val="20"/>
          <w:szCs w:val="20"/>
        </w:rPr>
        <w:t>n</w:t>
      </w:r>
      <w:r w:rsidRPr="000651B3">
        <w:rPr>
          <w:rStyle w:val="textline"/>
          <w:rFonts w:ascii="Arial" w:hAnsi="Arial" w:cs="Arial"/>
          <w:color w:val="3D3D3D"/>
          <w:sz w:val="20"/>
          <w:szCs w:val="20"/>
        </w:rPr>
        <w:t xml:space="preserve"> </w:t>
      </w:r>
      <w:r w:rsidRPr="000651B3">
        <w:rPr>
          <w:rStyle w:val="string"/>
          <w:rFonts w:ascii="Arial" w:hAnsi="Arial" w:cs="Arial"/>
          <w:color w:val="3D3D3D"/>
          <w:sz w:val="20"/>
          <w:szCs w:val="20"/>
        </w:rPr>
        <w:t>genom</w:t>
      </w:r>
      <w:r>
        <w:rPr>
          <w:rStyle w:val="string"/>
          <w:rFonts w:ascii="Arial" w:hAnsi="Arial" w:cs="Arial"/>
          <w:color w:val="3D3D3D"/>
          <w:sz w:val="20"/>
          <w:szCs w:val="20"/>
        </w:rPr>
        <w:t>e</w:t>
      </w:r>
      <w:r w:rsidRPr="000651B3">
        <w:rPr>
          <w:rStyle w:val="string"/>
          <w:rFonts w:ascii="Arial" w:hAnsi="Arial" w:cs="Arial"/>
          <w:color w:val="3D3D3D"/>
          <w:sz w:val="20"/>
          <w:szCs w:val="20"/>
        </w:rPr>
        <w:t>n.</w:t>
      </w:r>
    </w:p>
    <w:p w:rsidR="00FC3F9F" w:rsidRDefault="00FC3F9F" w:rsidP="000B31EC">
      <w:pPr>
        <w:spacing w:after="0"/>
        <w:rPr>
          <w:rStyle w:val="string"/>
          <w:rFonts w:ascii="Arial" w:hAnsi="Arial" w:cs="Arial"/>
          <w:color w:val="3D3D3D"/>
          <w:sz w:val="20"/>
          <w:szCs w:val="20"/>
        </w:rPr>
      </w:pPr>
    </w:p>
    <w:p w:rsidR="00FC3F9F" w:rsidRPr="007E4302" w:rsidRDefault="00FC3F9F" w:rsidP="002B7C6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januari 1900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B7C69">
        <w:rPr>
          <w:rStyle w:val="string"/>
          <w:rFonts w:ascii="Arial" w:hAnsi="Arial" w:cs="Arial"/>
          <w:color w:val="3D3D3D"/>
          <w:sz w:val="20"/>
          <w:szCs w:val="20"/>
        </w:rPr>
        <w:t>Schijndel.</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7</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Jan,</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Sedert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Vrijdagmiddag</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wordt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in</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het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Wi</w:t>
      </w:r>
      <w:r>
        <w:rPr>
          <w:rStyle w:val="string"/>
          <w:rFonts w:ascii="Arial" w:hAnsi="Arial" w:cs="Arial"/>
          <w:color w:val="3D3D3D"/>
          <w:sz w:val="20"/>
          <w:szCs w:val="20"/>
        </w:rPr>
        <w:t>j</w:t>
      </w:r>
      <w:r w:rsidRPr="002B7C69">
        <w:rPr>
          <w:rStyle w:val="string"/>
          <w:rFonts w:ascii="Arial" w:hAnsi="Arial" w:cs="Arial"/>
          <w:color w:val="3D3D3D"/>
          <w:sz w:val="20"/>
          <w:szCs w:val="20"/>
        </w:rPr>
        <w:t>bosch</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vermist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de</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jongeling</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H.</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d.</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Daar</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hij</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reeds</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vroeger</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in</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het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gesticht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Voorburg</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verpleegd</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is,</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vreest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men</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het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ergste,</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wijl</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nasporingen</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tot</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heden</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vruchteloos</w:t>
      </w:r>
      <w:r w:rsidRPr="002B7C69">
        <w:rPr>
          <w:rStyle w:val="textline"/>
          <w:rFonts w:ascii="Arial" w:hAnsi="Arial" w:cs="Arial"/>
          <w:color w:val="3D3D3D"/>
          <w:sz w:val="20"/>
          <w:szCs w:val="20"/>
        </w:rPr>
        <w:t xml:space="preserve"> </w:t>
      </w:r>
      <w:r w:rsidRPr="002B7C69">
        <w:rPr>
          <w:rStyle w:val="string"/>
          <w:rFonts w:ascii="Arial" w:hAnsi="Arial" w:cs="Arial"/>
          <w:color w:val="3D3D3D"/>
          <w:sz w:val="20"/>
          <w:szCs w:val="20"/>
        </w:rPr>
        <w:t>bleven.</w:t>
      </w:r>
    </w:p>
    <w:p w:rsidR="00FC3F9F" w:rsidRDefault="00FC3F9F" w:rsidP="000B31EC">
      <w:pPr>
        <w:spacing w:after="0"/>
        <w:rPr>
          <w:rStyle w:val="string"/>
          <w:rFonts w:ascii="Arial" w:hAnsi="Arial" w:cs="Arial"/>
          <w:color w:val="3D3D3D"/>
          <w:sz w:val="20"/>
          <w:szCs w:val="20"/>
        </w:rPr>
      </w:pPr>
    </w:p>
    <w:p w:rsidR="00FC3F9F" w:rsidRPr="007E4302" w:rsidRDefault="00FC3F9F" w:rsidP="0090372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september 1901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9B4881">
        <w:rPr>
          <w:rStyle w:val="string"/>
          <w:rFonts w:ascii="Arial" w:hAnsi="Arial" w:cs="Arial"/>
          <w:color w:val="3D3D3D"/>
          <w:sz w:val="20"/>
          <w:szCs w:val="20"/>
        </w:rPr>
        <w:t>Schijndel,</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17</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Sept.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Toen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hedenavond</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conducteur</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van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stoomtram</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op</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Boschweg</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alhier</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eenige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personen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uit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tram</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verwijderde,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werd</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hem</w:t>
      </w:r>
      <w:r w:rsidRPr="009B4881">
        <w:rPr>
          <w:rStyle w:val="textline"/>
          <w:rFonts w:ascii="Arial" w:hAnsi="Arial" w:cs="Arial"/>
          <w:color w:val="3D3D3D"/>
          <w:sz w:val="20"/>
          <w:szCs w:val="20"/>
        </w:rPr>
        <w:t xml:space="preserve"> </w:t>
      </w:r>
      <w:r>
        <w:rPr>
          <w:rStyle w:val="string"/>
          <w:rFonts w:ascii="Arial" w:hAnsi="Arial" w:cs="Arial"/>
          <w:color w:val="3D3D3D"/>
          <w:sz w:val="20"/>
          <w:szCs w:val="20"/>
        </w:rPr>
        <w:t>h</w:t>
      </w:r>
      <w:r w:rsidRPr="009B4881">
        <w:rPr>
          <w:rStyle w:val="string"/>
          <w:rFonts w:ascii="Arial" w:hAnsi="Arial" w:cs="Arial"/>
          <w:color w:val="3D3D3D"/>
          <w:sz w:val="20"/>
          <w:szCs w:val="20"/>
        </w:rPr>
        <w:t>ij</w:t>
      </w:r>
      <w:r w:rsidRPr="009B4881">
        <w:rPr>
          <w:rStyle w:val="textline"/>
          <w:rFonts w:ascii="Arial" w:hAnsi="Arial" w:cs="Arial"/>
          <w:color w:val="3D3D3D"/>
          <w:sz w:val="20"/>
          <w:szCs w:val="20"/>
        </w:rPr>
        <w:t xml:space="preserve"> </w:t>
      </w:r>
      <w:r>
        <w:rPr>
          <w:rStyle w:val="string"/>
          <w:rFonts w:ascii="Arial" w:hAnsi="Arial" w:cs="Arial"/>
          <w:color w:val="3D3D3D"/>
          <w:sz w:val="20"/>
          <w:szCs w:val="20"/>
        </w:rPr>
        <w:t>bij het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instappen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een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steek</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in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een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der</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dijen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toegebracht.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Bij</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dokter</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werd</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halt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gehouden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patiënt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onmiddellijk</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onder</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behandeling</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gesteld.</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Naar</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we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vernemen,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moet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de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toegebrachte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wonde</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gelukkig</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niet</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van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ernstigen</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aard</w:t>
      </w:r>
      <w:r w:rsidRPr="009B4881">
        <w:rPr>
          <w:rStyle w:val="textline"/>
          <w:rFonts w:ascii="Arial" w:hAnsi="Arial" w:cs="Arial"/>
          <w:color w:val="3D3D3D"/>
          <w:sz w:val="20"/>
          <w:szCs w:val="20"/>
        </w:rPr>
        <w:t xml:space="preserve"> </w:t>
      </w:r>
      <w:r w:rsidRPr="009B4881">
        <w:rPr>
          <w:rStyle w:val="string"/>
          <w:rFonts w:ascii="Arial" w:hAnsi="Arial" w:cs="Arial"/>
          <w:color w:val="3D3D3D"/>
          <w:sz w:val="20"/>
          <w:szCs w:val="20"/>
        </w:rPr>
        <w:t>zijn.</w:t>
      </w:r>
    </w:p>
    <w:p w:rsidR="00FC3F9F" w:rsidRDefault="00FC3F9F" w:rsidP="000B31EC">
      <w:pPr>
        <w:spacing w:after="0"/>
        <w:rPr>
          <w:rStyle w:val="string"/>
          <w:rFonts w:ascii="Arial" w:hAnsi="Arial" w:cs="Arial"/>
          <w:color w:val="3D3D3D"/>
          <w:sz w:val="20"/>
          <w:szCs w:val="20"/>
        </w:rPr>
      </w:pPr>
    </w:p>
    <w:p w:rsidR="00FC3F9F" w:rsidRPr="007E4302" w:rsidRDefault="00FC3F9F" w:rsidP="00DB5CC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25  september 1901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B5CC3">
        <w:rPr>
          <w:rStyle w:val="string"/>
          <w:rFonts w:ascii="Arial" w:hAnsi="Arial" w:cs="Arial"/>
          <w:color w:val="3D3D3D"/>
          <w:sz w:val="20"/>
          <w:szCs w:val="20"/>
        </w:rPr>
        <w:t>Verleden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week</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maakten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eenige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beschonken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personen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in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tram,</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komende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van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's</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Hertogenbosch,</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Schijndel</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zulk</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een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spektakel,</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dat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conducteur</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hen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tot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kalmte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moest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aanmanen,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daar</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zij</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anders</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uit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tram</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zouden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verwijderd</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worden.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Hieraan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geen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gevolg</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gevende,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gaf</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co</w:t>
      </w:r>
      <w:r>
        <w:rPr>
          <w:rStyle w:val="string"/>
          <w:rFonts w:ascii="Arial" w:hAnsi="Arial" w:cs="Arial"/>
          <w:color w:val="3D3D3D"/>
          <w:sz w:val="20"/>
          <w:szCs w:val="20"/>
        </w:rPr>
        <w:t>n</w:t>
      </w:r>
      <w:r w:rsidRPr="00DB5CC3">
        <w:rPr>
          <w:rStyle w:val="string"/>
          <w:rFonts w:ascii="Arial" w:hAnsi="Arial" w:cs="Arial"/>
          <w:color w:val="3D3D3D"/>
          <w:sz w:val="20"/>
          <w:szCs w:val="20"/>
        </w:rPr>
        <w:t>ducteur</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het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sein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tot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halt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houden,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toen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een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der</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levenmakers</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toeschoot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conducteur</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een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levensgevaarlijken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steek</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in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onderbuik</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toebracht.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Men</w:t>
      </w:r>
      <w:r w:rsidRPr="00DB5CC3">
        <w:rPr>
          <w:rStyle w:val="textline"/>
          <w:rFonts w:ascii="Arial" w:hAnsi="Arial" w:cs="Arial"/>
          <w:color w:val="3D3D3D"/>
          <w:sz w:val="20"/>
          <w:szCs w:val="20"/>
        </w:rPr>
        <w:t xml:space="preserve"> </w:t>
      </w:r>
      <w:r>
        <w:rPr>
          <w:rStyle w:val="string"/>
          <w:rFonts w:ascii="Arial" w:hAnsi="Arial" w:cs="Arial"/>
          <w:color w:val="3D3D3D"/>
          <w:sz w:val="20"/>
          <w:szCs w:val="20"/>
        </w:rPr>
        <w:t>v</w:t>
      </w:r>
      <w:r w:rsidRPr="00DB5CC3">
        <w:rPr>
          <w:rStyle w:val="string"/>
          <w:rFonts w:ascii="Arial" w:hAnsi="Arial" w:cs="Arial"/>
          <w:color w:val="3D3D3D"/>
          <w:sz w:val="20"/>
          <w:szCs w:val="20"/>
        </w:rPr>
        <w:t>reest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voor</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zijn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leven.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D</w:t>
      </w:r>
      <w:r>
        <w:rPr>
          <w:rStyle w:val="string"/>
          <w:rFonts w:ascii="Arial" w:hAnsi="Arial" w:cs="Arial"/>
          <w:color w:val="3D3D3D"/>
          <w:sz w:val="20"/>
          <w:szCs w:val="20"/>
        </w:rPr>
        <w:t>e</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belhamels</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zijn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in</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arrest</w:t>
      </w:r>
      <w:r w:rsidRPr="00DB5CC3">
        <w:rPr>
          <w:rStyle w:val="textline"/>
          <w:rFonts w:ascii="Arial" w:hAnsi="Arial" w:cs="Arial"/>
          <w:color w:val="3D3D3D"/>
          <w:sz w:val="20"/>
          <w:szCs w:val="20"/>
        </w:rPr>
        <w:t xml:space="preserve"> </w:t>
      </w:r>
      <w:r w:rsidRPr="00DB5CC3">
        <w:rPr>
          <w:rStyle w:val="string"/>
          <w:rFonts w:ascii="Arial" w:hAnsi="Arial" w:cs="Arial"/>
          <w:color w:val="3D3D3D"/>
          <w:sz w:val="20"/>
          <w:szCs w:val="20"/>
        </w:rPr>
        <w:t>gesteld</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621ED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oktober 1901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21ED9">
        <w:rPr>
          <w:rStyle w:val="string"/>
          <w:rFonts w:ascii="Arial" w:hAnsi="Arial" w:cs="Arial"/>
          <w:color w:val="3D3D3D"/>
          <w:sz w:val="20"/>
          <w:szCs w:val="20"/>
        </w:rPr>
        <w:t>Schijndel,</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21</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Oct.</w:t>
      </w:r>
      <w:r w:rsidRPr="00621ED9">
        <w:rPr>
          <w:rStyle w:val="textline"/>
          <w:rFonts w:ascii="Arial" w:hAnsi="Arial" w:cs="Arial"/>
          <w:color w:val="3D3D3D"/>
          <w:sz w:val="20"/>
          <w:szCs w:val="20"/>
        </w:rPr>
        <w:t xml:space="preserve"> </w:t>
      </w:r>
      <w:r>
        <w:rPr>
          <w:rStyle w:val="string"/>
          <w:rFonts w:ascii="Arial" w:hAnsi="Arial" w:cs="Arial"/>
          <w:color w:val="3D3D3D"/>
          <w:sz w:val="20"/>
          <w:szCs w:val="20"/>
        </w:rPr>
        <w:t>E</w:t>
      </w:r>
      <w:r w:rsidRPr="00621ED9">
        <w:rPr>
          <w:rStyle w:val="string"/>
          <w:rFonts w:ascii="Arial" w:hAnsi="Arial" w:cs="Arial"/>
          <w:color w:val="3D3D3D"/>
          <w:sz w:val="20"/>
          <w:szCs w:val="20"/>
        </w:rPr>
        <w:t>ene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tweede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exportslagerij</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voor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varkens</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is</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thans</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in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vo</w:t>
      </w:r>
      <w:r>
        <w:rPr>
          <w:rStyle w:val="string"/>
          <w:rFonts w:ascii="Arial" w:hAnsi="Arial" w:cs="Arial"/>
          <w:color w:val="3D3D3D"/>
          <w:sz w:val="20"/>
          <w:szCs w:val="20"/>
        </w:rPr>
        <w:t>l</w:t>
      </w:r>
      <w:r w:rsidRPr="00621ED9">
        <w:rPr>
          <w:rStyle w:val="string"/>
          <w:rFonts w:ascii="Arial" w:hAnsi="Arial" w:cs="Arial"/>
          <w:color w:val="3D3D3D"/>
          <w:sz w:val="20"/>
          <w:szCs w:val="20"/>
        </w:rPr>
        <w:t>le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werking</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nabij</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het</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station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bij</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W.</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van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Ven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voor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rekening</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van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den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heer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Spanjers</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uit</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Schaik.</w:t>
      </w:r>
    </w:p>
    <w:p w:rsidR="00FC3F9F" w:rsidRDefault="00FC3F9F" w:rsidP="000B31EC">
      <w:pPr>
        <w:spacing w:after="0"/>
        <w:rPr>
          <w:rStyle w:val="string"/>
          <w:rFonts w:ascii="Arial" w:hAnsi="Arial" w:cs="Arial"/>
          <w:color w:val="3D3D3D"/>
          <w:sz w:val="20"/>
          <w:szCs w:val="20"/>
        </w:rPr>
      </w:pPr>
    </w:p>
    <w:p w:rsidR="00FC3F9F" w:rsidRPr="007E4302" w:rsidRDefault="00FC3F9F" w:rsidP="00621ED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december 1901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21ED9">
        <w:rPr>
          <w:rStyle w:val="string"/>
          <w:rFonts w:ascii="Arial" w:hAnsi="Arial" w:cs="Arial"/>
          <w:color w:val="3D3D3D"/>
          <w:sz w:val="20"/>
          <w:szCs w:val="20"/>
        </w:rPr>
        <w:t>Dinsdag,</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in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den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lat</w:t>
      </w:r>
      <w:r>
        <w:rPr>
          <w:rStyle w:val="string"/>
          <w:rFonts w:ascii="Arial" w:hAnsi="Arial" w:cs="Arial"/>
          <w:color w:val="3D3D3D"/>
          <w:sz w:val="20"/>
          <w:szCs w:val="20"/>
        </w:rPr>
        <w:t>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avond,</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is</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te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Den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w:t>
      </w:r>
      <w:r>
        <w:rPr>
          <w:rStyle w:val="string"/>
          <w:rFonts w:ascii="Arial" w:hAnsi="Arial" w:cs="Arial"/>
          <w:color w:val="3D3D3D"/>
          <w:sz w:val="20"/>
          <w:szCs w:val="20"/>
        </w:rPr>
        <w:t>u</w:t>
      </w:r>
      <w:r w:rsidRPr="00621ED9">
        <w:rPr>
          <w:rStyle w:val="string"/>
          <w:rFonts w:ascii="Arial" w:hAnsi="Arial" w:cs="Arial"/>
          <w:color w:val="3D3D3D"/>
          <w:sz w:val="20"/>
          <w:szCs w:val="20"/>
        </w:rPr>
        <w:t>ngen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zwaar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mishan</w:t>
      </w:r>
      <w:r>
        <w:rPr>
          <w:rStyle w:val="string"/>
          <w:rFonts w:ascii="Arial" w:hAnsi="Arial" w:cs="Arial"/>
          <w:color w:val="3D3D3D"/>
          <w:sz w:val="20"/>
          <w:szCs w:val="20"/>
        </w:rPr>
        <w:t>del</w:t>
      </w:r>
      <w:r w:rsidRPr="00621ED9">
        <w:rPr>
          <w:rStyle w:val="string"/>
          <w:rFonts w:ascii="Arial" w:hAnsi="Arial" w:cs="Arial"/>
          <w:color w:val="3D3D3D"/>
          <w:sz w:val="20"/>
          <w:szCs w:val="20"/>
        </w:rPr>
        <w:t>d</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gemeen</w:t>
      </w:r>
      <w:r>
        <w:rPr>
          <w:rStyle w:val="string"/>
          <w:rFonts w:ascii="Arial" w:hAnsi="Arial" w:cs="Arial"/>
          <w:color w:val="3D3D3D"/>
          <w:sz w:val="20"/>
          <w:szCs w:val="20"/>
        </w:rPr>
        <w:t>t</w:t>
      </w:r>
      <w:r w:rsidRPr="00621ED9">
        <w:rPr>
          <w:rStyle w:val="string"/>
          <w:rFonts w:ascii="Arial" w:hAnsi="Arial" w:cs="Arial"/>
          <w:color w:val="3D3D3D"/>
          <w:sz w:val="20"/>
          <w:szCs w:val="20"/>
        </w:rPr>
        <w:t>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veldwachter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H.</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Van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Run.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Niet</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minder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7</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messteken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zijn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hem</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toegebracht,</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waarvan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eenige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zeer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e</w:t>
      </w:r>
      <w:r>
        <w:rPr>
          <w:rStyle w:val="string"/>
          <w:rFonts w:ascii="Arial" w:hAnsi="Arial" w:cs="Arial"/>
          <w:color w:val="3D3D3D"/>
          <w:sz w:val="20"/>
          <w:szCs w:val="20"/>
        </w:rPr>
        <w:t>rn</w:t>
      </w:r>
      <w:r w:rsidRPr="00621ED9">
        <w:rPr>
          <w:rStyle w:val="string"/>
          <w:rFonts w:ascii="Arial" w:hAnsi="Arial" w:cs="Arial"/>
          <w:color w:val="3D3D3D"/>
          <w:sz w:val="20"/>
          <w:szCs w:val="20"/>
        </w:rPr>
        <w:t>stig.</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Als</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verdacht</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van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dit</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misdrijf</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zijn.</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w:t>
      </w:r>
      <w:r>
        <w:rPr>
          <w:rStyle w:val="string"/>
          <w:rFonts w:ascii="Arial" w:hAnsi="Arial" w:cs="Arial"/>
          <w:color w:val="3D3D3D"/>
          <w:sz w:val="20"/>
          <w:szCs w:val="20"/>
        </w:rPr>
        <w:t>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geb</w:t>
      </w:r>
      <w:r>
        <w:rPr>
          <w:rStyle w:val="string"/>
          <w:rFonts w:ascii="Arial" w:hAnsi="Arial" w:cs="Arial"/>
          <w:color w:val="3D3D3D"/>
          <w:sz w:val="20"/>
          <w:szCs w:val="20"/>
        </w:rPr>
        <w:t>r</w:t>
      </w:r>
      <w:r w:rsidRPr="00621ED9">
        <w:rPr>
          <w:rStyle w:val="string"/>
          <w:rFonts w:ascii="Arial" w:hAnsi="Arial" w:cs="Arial"/>
          <w:color w:val="3D3D3D"/>
          <w:sz w:val="20"/>
          <w:szCs w:val="20"/>
        </w:rPr>
        <w:t>oeders</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V.,</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uit</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Schijndel</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door</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de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mar</w:t>
      </w:r>
      <w:r>
        <w:rPr>
          <w:rStyle w:val="string"/>
          <w:rFonts w:ascii="Arial" w:hAnsi="Arial" w:cs="Arial"/>
          <w:color w:val="3D3D3D"/>
          <w:sz w:val="20"/>
          <w:szCs w:val="20"/>
        </w:rPr>
        <w:t>e</w:t>
      </w:r>
      <w:r w:rsidRPr="00621ED9">
        <w:rPr>
          <w:rStyle w:val="string"/>
          <w:rFonts w:ascii="Arial" w:hAnsi="Arial" w:cs="Arial"/>
          <w:color w:val="3D3D3D"/>
          <w:sz w:val="20"/>
          <w:szCs w:val="20"/>
        </w:rPr>
        <w:t>chauss</w:t>
      </w:r>
      <w:r>
        <w:rPr>
          <w:rStyle w:val="string"/>
          <w:rFonts w:ascii="Arial" w:hAnsi="Arial" w:cs="Arial"/>
          <w:color w:val="3D3D3D"/>
          <w:sz w:val="20"/>
          <w:szCs w:val="20"/>
        </w:rPr>
        <w:t>e</w:t>
      </w:r>
      <w:r w:rsidRPr="00621ED9">
        <w:rPr>
          <w:rStyle w:val="string"/>
          <w:rFonts w:ascii="Arial" w:hAnsi="Arial" w:cs="Arial"/>
          <w:color w:val="3D3D3D"/>
          <w:sz w:val="20"/>
          <w:szCs w:val="20"/>
        </w:rPr>
        <w:t>e</w:t>
      </w:r>
      <w:r w:rsidRPr="00621ED9">
        <w:rPr>
          <w:rStyle w:val="textline"/>
          <w:rFonts w:ascii="Arial" w:hAnsi="Arial" w:cs="Arial"/>
          <w:color w:val="3D3D3D"/>
          <w:sz w:val="20"/>
          <w:szCs w:val="20"/>
        </w:rPr>
        <w:t xml:space="preserve"> </w:t>
      </w:r>
      <w:r w:rsidRPr="00621ED9">
        <w:rPr>
          <w:rStyle w:val="string"/>
          <w:rFonts w:ascii="Arial" w:hAnsi="Arial" w:cs="Arial"/>
          <w:color w:val="3D3D3D"/>
          <w:sz w:val="20"/>
          <w:szCs w:val="20"/>
        </w:rPr>
        <w:t>aangehouden.</w:t>
      </w:r>
    </w:p>
    <w:p w:rsidR="00FC3F9F" w:rsidRDefault="00FC3F9F" w:rsidP="000B31EC">
      <w:pPr>
        <w:spacing w:after="0"/>
        <w:rPr>
          <w:rStyle w:val="string"/>
          <w:rFonts w:ascii="Arial" w:hAnsi="Arial" w:cs="Arial"/>
          <w:color w:val="3D3D3D"/>
          <w:sz w:val="20"/>
          <w:szCs w:val="20"/>
        </w:rPr>
      </w:pPr>
    </w:p>
    <w:p w:rsidR="00FC3F9F" w:rsidRPr="007E4302" w:rsidRDefault="00FC3F9F" w:rsidP="00DC723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januari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C723F">
        <w:rPr>
          <w:rStyle w:val="string"/>
          <w:rFonts w:ascii="Arial" w:hAnsi="Arial" w:cs="Arial"/>
          <w:color w:val="3D3D3D"/>
          <w:sz w:val="20"/>
          <w:szCs w:val="20"/>
        </w:rPr>
        <w:t>Gen</w:t>
      </w:r>
      <w:r>
        <w:rPr>
          <w:rStyle w:val="string"/>
          <w:rFonts w:ascii="Arial" w:hAnsi="Arial" w:cs="Arial"/>
          <w:color w:val="3D3D3D"/>
          <w:sz w:val="20"/>
          <w:szCs w:val="20"/>
        </w:rPr>
        <w:t>n</w:t>
      </w:r>
      <w:r w:rsidRPr="00DC723F">
        <w:rPr>
          <w:rStyle w:val="string"/>
          <w:rFonts w:ascii="Arial" w:hAnsi="Arial" w:cs="Arial"/>
          <w:color w:val="3D3D3D"/>
          <w:sz w:val="20"/>
          <w:szCs w:val="20"/>
        </w:rPr>
        <w:t>ep,</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3</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Jan.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Bij</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de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Noordb.</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Duitsche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Spoorw.-M</w:t>
      </w:r>
      <w:r>
        <w:rPr>
          <w:rStyle w:val="string"/>
          <w:rFonts w:ascii="Arial" w:hAnsi="Arial" w:cs="Arial"/>
          <w:color w:val="3D3D3D"/>
          <w:sz w:val="20"/>
          <w:szCs w:val="20"/>
        </w:rPr>
        <w:t>ij</w:t>
      </w:r>
      <w:r w:rsidRPr="00DC723F">
        <w:rPr>
          <w:rStyle w:val="string"/>
          <w:rFonts w:ascii="Arial" w:hAnsi="Arial" w:cs="Arial"/>
          <w:color w:val="3D3D3D"/>
          <w:sz w:val="20"/>
          <w:szCs w:val="20"/>
        </w:rPr>
        <w: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hadden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met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ingang</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1</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dezer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de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volgende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mutati</w:t>
      </w:r>
      <w:r>
        <w:rPr>
          <w:rStyle w:val="string"/>
          <w:rFonts w:ascii="Arial" w:hAnsi="Arial" w:cs="Arial"/>
          <w:color w:val="3D3D3D"/>
          <w:sz w:val="20"/>
          <w:szCs w:val="20"/>
        </w:rPr>
        <w:t>ë</w:t>
      </w:r>
      <w:r w:rsidRPr="00DC723F">
        <w:rPr>
          <w:rStyle w:val="string"/>
          <w:rFonts w:ascii="Arial" w:hAnsi="Arial" w:cs="Arial"/>
          <w:color w:val="3D3D3D"/>
          <w:sz w:val="20"/>
          <w:szCs w:val="20"/>
        </w:rPr>
        <w:t>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plaats.</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Verplaatst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de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stationklerken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A.</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Janssen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Gennep</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naar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Mil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Th.</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Janssen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Mil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naar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Gennep</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J.</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Oeffel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Vechel-Haven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naar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Uden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F.</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Thoolen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Vechel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naar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Vechel</w:t>
      </w:r>
      <w:r>
        <w:rPr>
          <w:rStyle w:val="string"/>
          <w:rFonts w:ascii="Arial" w:hAnsi="Arial" w:cs="Arial"/>
          <w:color w:val="3D3D3D"/>
          <w:sz w:val="20"/>
          <w:szCs w:val="20"/>
        </w:rPr>
        <w:t>-</w:t>
      </w:r>
      <w:r w:rsidRPr="00DC723F">
        <w:rPr>
          <w:rStyle w:val="string"/>
          <w:rFonts w:ascii="Arial" w:hAnsi="Arial" w:cs="Arial"/>
          <w:color w:val="3D3D3D"/>
          <w:sz w:val="20"/>
          <w:szCs w:val="20"/>
        </w:rPr>
        <w:t>Haven;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Th.</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Peters</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Uden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naar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de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Wagencon</w:t>
      </w:r>
      <w:r>
        <w:rPr>
          <w:rStyle w:val="string"/>
          <w:rFonts w:ascii="Arial" w:hAnsi="Arial" w:cs="Arial"/>
          <w:color w:val="3D3D3D"/>
          <w:sz w:val="20"/>
          <w:szCs w:val="20"/>
        </w:rPr>
        <w:t>t</w:t>
      </w:r>
      <w:r w:rsidRPr="00DC723F">
        <w:rPr>
          <w:rStyle w:val="string"/>
          <w:rFonts w:ascii="Arial" w:hAnsi="Arial" w:cs="Arial"/>
          <w:color w:val="3D3D3D"/>
          <w:sz w:val="20"/>
          <w:szCs w:val="20"/>
        </w:rPr>
        <w:t>role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Gennep.</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De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volontairs</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Wiesell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Schijndel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naar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Vechel;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Schmidt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van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Gennep</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naar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Haps</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en</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benoemd</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tot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volontair</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Schijndel</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Th.</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Schipholt;</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te</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Gennep</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J.</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M.</w:t>
      </w:r>
      <w:r w:rsidRPr="00DC723F">
        <w:rPr>
          <w:rStyle w:val="textline"/>
          <w:rFonts w:ascii="Arial" w:hAnsi="Arial" w:cs="Arial"/>
          <w:color w:val="3D3D3D"/>
          <w:sz w:val="20"/>
          <w:szCs w:val="20"/>
        </w:rPr>
        <w:t xml:space="preserve"> </w:t>
      </w:r>
      <w:r w:rsidRPr="00DC723F">
        <w:rPr>
          <w:rStyle w:val="string"/>
          <w:rFonts w:ascii="Arial" w:hAnsi="Arial" w:cs="Arial"/>
          <w:color w:val="3D3D3D"/>
          <w:sz w:val="20"/>
          <w:szCs w:val="20"/>
        </w:rPr>
        <w:t>Schell.</w:t>
      </w:r>
    </w:p>
    <w:p w:rsidR="00FC3F9F" w:rsidRDefault="00FC3F9F" w:rsidP="000B31EC">
      <w:pPr>
        <w:spacing w:after="0"/>
        <w:rPr>
          <w:rStyle w:val="string"/>
          <w:rFonts w:ascii="Arial" w:hAnsi="Arial" w:cs="Arial"/>
          <w:color w:val="3D3D3D"/>
          <w:sz w:val="20"/>
          <w:szCs w:val="20"/>
        </w:rPr>
      </w:pPr>
    </w:p>
    <w:p w:rsidR="00FC3F9F" w:rsidRPr="007E4302" w:rsidRDefault="00FC3F9F" w:rsidP="0037633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mei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76332">
        <w:rPr>
          <w:rStyle w:val="string"/>
          <w:rFonts w:ascii="Arial" w:hAnsi="Arial" w:cs="Arial"/>
          <w:color w:val="3D3D3D"/>
          <w:sz w:val="20"/>
          <w:szCs w:val="20"/>
        </w:rPr>
        <w:t>Schijndel,</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13</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Mei.</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Voor</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de</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vacante</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betrekking</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van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onderwijzer</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aan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het</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openbare</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school</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in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de</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kom</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der</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gemeente</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heb</w:t>
      </w:r>
      <w:r w:rsidRPr="00376332">
        <w:rPr>
          <w:rStyle w:val="textline"/>
          <w:rFonts w:ascii="Arial" w:hAnsi="Arial" w:cs="Arial"/>
          <w:color w:val="3D3D3D"/>
          <w:sz w:val="20"/>
          <w:szCs w:val="20"/>
        </w:rPr>
        <w:t xml:space="preserve"> </w:t>
      </w:r>
      <w:r w:rsidRPr="00376332">
        <w:rPr>
          <w:rStyle w:val="textline"/>
          <w:rFonts w:ascii="Arial" w:hAnsi="Arial" w:cs="Arial"/>
          <w:color w:val="3D3D3D"/>
          <w:sz w:val="20"/>
          <w:szCs w:val="20"/>
        </w:rPr>
        <w:softHyphen/>
      </w:r>
      <w:r w:rsidRPr="00376332">
        <w:rPr>
          <w:rStyle w:val="textblock1"/>
          <w:rFonts w:ascii="Arial" w:hAnsi="Arial" w:cs="Arial"/>
          <w:color w:val="3D3D3D"/>
          <w:sz w:val="20"/>
          <w:szCs w:val="20"/>
        </w:rPr>
        <w:t xml:space="preserve"> </w:t>
      </w:r>
      <w:r w:rsidRPr="00376332">
        <w:rPr>
          <w:rStyle w:val="string"/>
          <w:rFonts w:ascii="Arial" w:hAnsi="Arial" w:cs="Arial"/>
          <w:color w:val="3D3D3D"/>
          <w:sz w:val="20"/>
          <w:szCs w:val="20"/>
        </w:rPr>
        <w:t>ben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zich</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slechts</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twee</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sollicitanten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aangemeld,</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waaronder</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een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uit</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Friesland.</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't</w:t>
      </w:r>
      <w:r>
        <w:rPr>
          <w:rStyle w:val="string"/>
          <w:rFonts w:ascii="Arial" w:hAnsi="Arial" w:cs="Arial"/>
          <w:color w:val="3D3D3D"/>
          <w:sz w:val="20"/>
          <w:szCs w:val="20"/>
        </w:rPr>
        <w:t xml:space="preserve"> </w:t>
      </w:r>
      <w:r w:rsidRPr="00376332">
        <w:rPr>
          <w:rStyle w:val="string"/>
          <w:rFonts w:ascii="Arial" w:hAnsi="Arial" w:cs="Arial"/>
          <w:color w:val="3D3D3D"/>
          <w:sz w:val="20"/>
          <w:szCs w:val="20"/>
        </w:rPr>
        <w:t>is</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niet</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veel</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in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den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examentijd</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en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daarom</w:t>
      </w:r>
      <w:r>
        <w:rPr>
          <w:rStyle w:val="string"/>
          <w:rFonts w:ascii="Arial" w:hAnsi="Arial" w:cs="Arial"/>
          <w:color w:val="3D3D3D"/>
          <w:sz w:val="20"/>
          <w:szCs w:val="20"/>
        </w:rPr>
        <w:t xml:space="preserve"> </w:t>
      </w:r>
      <w:r w:rsidRPr="00376332">
        <w:rPr>
          <w:rStyle w:val="string"/>
          <w:rFonts w:ascii="Arial" w:hAnsi="Arial" w:cs="Arial"/>
          <w:color w:val="3D3D3D"/>
          <w:sz w:val="20"/>
          <w:szCs w:val="20"/>
        </w:rPr>
        <w:t>zal</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een</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nieuwe</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oproeping</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geplaatst</w:t>
      </w:r>
      <w:r w:rsidRPr="00376332">
        <w:rPr>
          <w:rStyle w:val="textline"/>
          <w:rFonts w:ascii="Arial" w:hAnsi="Arial" w:cs="Arial"/>
          <w:color w:val="3D3D3D"/>
          <w:sz w:val="20"/>
          <w:szCs w:val="20"/>
        </w:rPr>
        <w:t xml:space="preserve"> </w:t>
      </w:r>
      <w:r w:rsidRPr="00376332">
        <w:rPr>
          <w:rStyle w:val="string"/>
          <w:rFonts w:ascii="Arial" w:hAnsi="Arial" w:cs="Arial"/>
          <w:color w:val="3D3D3D"/>
          <w:sz w:val="20"/>
          <w:szCs w:val="20"/>
        </w:rPr>
        <w:t>worden.</w:t>
      </w:r>
    </w:p>
    <w:p w:rsidR="00FC3F9F" w:rsidRDefault="00FC3F9F" w:rsidP="000B31EC">
      <w:pPr>
        <w:spacing w:after="0"/>
        <w:rPr>
          <w:rStyle w:val="string"/>
          <w:rFonts w:ascii="Arial" w:hAnsi="Arial" w:cs="Arial"/>
          <w:color w:val="3D3D3D"/>
          <w:sz w:val="20"/>
          <w:szCs w:val="20"/>
        </w:rPr>
      </w:pPr>
    </w:p>
    <w:p w:rsidR="00FC3F9F" w:rsidRPr="007E4302" w:rsidRDefault="00FC3F9F" w:rsidP="0003722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31  mei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37220">
        <w:rPr>
          <w:rStyle w:val="string"/>
          <w:rFonts w:ascii="Arial" w:hAnsi="Arial" w:cs="Arial"/>
          <w:color w:val="3D3D3D"/>
          <w:sz w:val="20"/>
          <w:szCs w:val="20"/>
        </w:rPr>
        <w:t>Schijndel,</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26</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Mei,</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Zondag</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om</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5</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uur</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zal</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in</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het</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Servatius-gebouw</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alhier</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een</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vergadering</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worden</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gehouden,</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tot</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het</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oprichten</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van</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eene</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afdeeling</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van</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„de</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Hanze</w:t>
      </w:r>
      <w:r>
        <w:rPr>
          <w:rStyle w:val="string"/>
          <w:rFonts w:ascii="Arial" w:hAnsi="Arial" w:cs="Arial"/>
          <w:color w:val="3D3D3D"/>
          <w:sz w:val="20"/>
          <w:szCs w:val="20"/>
        </w:rPr>
        <w:t>"</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de</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geestelijke</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adviseur,</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de</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ZeerEerw.</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heer</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Dr.</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Nouwens,</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zal</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de</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vergadering</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met</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zijne</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tegenwoordigheid</w:t>
      </w:r>
      <w:r w:rsidRPr="00037220">
        <w:rPr>
          <w:rStyle w:val="textline"/>
          <w:rFonts w:ascii="Arial" w:hAnsi="Arial" w:cs="Arial"/>
          <w:color w:val="3D3D3D"/>
          <w:sz w:val="20"/>
          <w:szCs w:val="20"/>
        </w:rPr>
        <w:t xml:space="preserve"> </w:t>
      </w:r>
      <w:r w:rsidRPr="00037220">
        <w:rPr>
          <w:rStyle w:val="string"/>
          <w:rFonts w:ascii="Arial" w:hAnsi="Arial" w:cs="Arial"/>
          <w:color w:val="3D3D3D"/>
          <w:sz w:val="20"/>
          <w:szCs w:val="20"/>
        </w:rPr>
        <w:t>vereeren</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14008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18  juni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40087">
        <w:rPr>
          <w:rStyle w:val="string"/>
          <w:rFonts w:ascii="Arial" w:hAnsi="Arial" w:cs="Arial"/>
          <w:color w:val="3D3D3D"/>
          <w:sz w:val="20"/>
          <w:szCs w:val="20"/>
        </w:rPr>
        <w:t>Maandag</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middag</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viel</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de</w:t>
      </w:r>
      <w:r>
        <w:rPr>
          <w:rStyle w:val="string"/>
          <w:rFonts w:ascii="Arial" w:hAnsi="Arial" w:cs="Arial"/>
          <w:color w:val="3D3D3D"/>
          <w:sz w:val="20"/>
          <w:szCs w:val="20"/>
        </w:rPr>
        <w:t xml:space="preserve"> </w:t>
      </w:r>
      <w:r w:rsidRPr="00140087">
        <w:rPr>
          <w:rStyle w:val="string"/>
          <w:rFonts w:ascii="Arial" w:hAnsi="Arial" w:cs="Arial"/>
          <w:color w:val="3D3D3D"/>
          <w:sz w:val="20"/>
          <w:szCs w:val="20"/>
        </w:rPr>
        <w:t>landbouwer</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W.</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van</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het</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dak,</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waar</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hij</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den</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stroodekker</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behulpzaam</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was.</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Deze</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val</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van</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het</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hooge</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dak</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was</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noodlo</w:t>
      </w:r>
      <w:r>
        <w:rPr>
          <w:rStyle w:val="string"/>
          <w:rFonts w:ascii="Arial" w:hAnsi="Arial" w:cs="Arial"/>
          <w:color w:val="3D3D3D"/>
          <w:sz w:val="20"/>
          <w:szCs w:val="20"/>
        </w:rPr>
        <w:t>t</w:t>
      </w:r>
      <w:r w:rsidRPr="00140087">
        <w:rPr>
          <w:rStyle w:val="string"/>
          <w:rFonts w:ascii="Arial" w:hAnsi="Arial" w:cs="Arial"/>
          <w:color w:val="3D3D3D"/>
          <w:sz w:val="20"/>
          <w:szCs w:val="20"/>
        </w:rPr>
        <w:t>tig;</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de</w:t>
      </w:r>
      <w:r>
        <w:rPr>
          <w:rStyle w:val="string"/>
          <w:rFonts w:ascii="Arial" w:hAnsi="Arial" w:cs="Arial"/>
          <w:color w:val="3D3D3D"/>
          <w:sz w:val="20"/>
          <w:szCs w:val="20"/>
        </w:rPr>
        <w:t xml:space="preserve"> </w:t>
      </w:r>
      <w:r w:rsidRPr="00140087">
        <w:rPr>
          <w:rStyle w:val="string"/>
          <w:rFonts w:ascii="Arial" w:hAnsi="Arial" w:cs="Arial"/>
          <w:color w:val="3D3D3D"/>
          <w:sz w:val="20"/>
          <w:szCs w:val="20"/>
        </w:rPr>
        <w:t>landbouwer</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viel</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zijn</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schouder</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uit</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elkander.</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Genees</w:t>
      </w:r>
      <w:r w:rsidRPr="00140087">
        <w:rPr>
          <w:rStyle w:val="textline"/>
          <w:rFonts w:ascii="Arial" w:hAnsi="Arial" w:cs="Arial"/>
          <w:color w:val="3D3D3D"/>
          <w:sz w:val="20"/>
          <w:szCs w:val="20"/>
        </w:rPr>
        <w:t xml:space="preserve"> </w:t>
      </w:r>
      <w:r w:rsidRPr="00140087">
        <w:rPr>
          <w:rStyle w:val="textline"/>
          <w:rFonts w:ascii="Arial" w:hAnsi="Arial" w:cs="Arial"/>
          <w:color w:val="3D3D3D"/>
          <w:sz w:val="20"/>
          <w:szCs w:val="20"/>
        </w:rPr>
        <w:softHyphen/>
      </w:r>
      <w:r w:rsidRPr="00140087">
        <w:rPr>
          <w:rStyle w:val="textblock1"/>
          <w:rFonts w:ascii="Arial" w:hAnsi="Arial" w:cs="Arial"/>
          <w:color w:val="3D3D3D"/>
          <w:sz w:val="20"/>
          <w:szCs w:val="20"/>
        </w:rPr>
        <w:t xml:space="preserve"> </w:t>
      </w:r>
      <w:r w:rsidRPr="00140087">
        <w:rPr>
          <w:rStyle w:val="string"/>
          <w:rFonts w:ascii="Arial" w:hAnsi="Arial" w:cs="Arial"/>
          <w:color w:val="3D3D3D"/>
          <w:sz w:val="20"/>
          <w:szCs w:val="20"/>
        </w:rPr>
        <w:t>kundige</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hulp</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werd</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dadelijk</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ingeroepen.</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Dr.</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Koolen</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uit</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Schijndel</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verbond</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het</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ontzette</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lichaamsdeel.</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Eenige</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weken</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rust</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zal</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minstens</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het</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gevolg</w:t>
      </w:r>
      <w:r w:rsidRPr="00140087">
        <w:rPr>
          <w:rStyle w:val="textline"/>
          <w:rFonts w:ascii="Arial" w:hAnsi="Arial" w:cs="Arial"/>
          <w:color w:val="3D3D3D"/>
          <w:sz w:val="20"/>
          <w:szCs w:val="20"/>
        </w:rPr>
        <w:t xml:space="preserve"> </w:t>
      </w:r>
      <w:r w:rsidRPr="00140087">
        <w:rPr>
          <w:rStyle w:val="string"/>
          <w:rFonts w:ascii="Arial" w:hAnsi="Arial" w:cs="Arial"/>
          <w:color w:val="3D3D3D"/>
          <w:sz w:val="20"/>
          <w:szCs w:val="20"/>
        </w:rPr>
        <w:t>zijn</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67541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juli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7541F">
        <w:rPr>
          <w:rStyle w:val="string"/>
          <w:rFonts w:ascii="Arial" w:hAnsi="Arial" w:cs="Arial"/>
          <w:color w:val="3D3D3D"/>
          <w:sz w:val="20"/>
          <w:szCs w:val="20"/>
        </w:rPr>
        <w:t>Grav</w:t>
      </w:r>
      <w:r>
        <w:rPr>
          <w:rStyle w:val="string"/>
          <w:rFonts w:ascii="Arial" w:hAnsi="Arial" w:cs="Arial"/>
          <w:color w:val="3D3D3D"/>
          <w:sz w:val="20"/>
          <w:szCs w:val="20"/>
        </w:rPr>
        <w:t>e</w:t>
      </w:r>
      <w:r w:rsidRPr="0067541F">
        <w:rPr>
          <w:rStyle w:val="string"/>
          <w:rFonts w:ascii="Arial" w:hAnsi="Arial" w:cs="Arial"/>
          <w:color w:val="3D3D3D"/>
          <w:sz w:val="20"/>
          <w:szCs w:val="20"/>
        </w:rPr>
        <w:t>,</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7</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Juli.</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Op</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eene</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aanvraag</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van</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het</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Blinden</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instituut</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v</w:t>
      </w:r>
      <w:r>
        <w:rPr>
          <w:rStyle w:val="string"/>
          <w:rFonts w:ascii="Arial" w:hAnsi="Arial" w:cs="Arial"/>
          <w:color w:val="3D3D3D"/>
          <w:sz w:val="20"/>
          <w:szCs w:val="20"/>
        </w:rPr>
        <w:t>o</w:t>
      </w:r>
      <w:r w:rsidRPr="0067541F">
        <w:rPr>
          <w:rStyle w:val="string"/>
          <w:rFonts w:ascii="Arial" w:hAnsi="Arial" w:cs="Arial"/>
          <w:color w:val="3D3D3D"/>
          <w:sz w:val="20"/>
          <w:szCs w:val="20"/>
        </w:rPr>
        <w:t>or</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meisjes</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alhier</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aan</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de</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N.</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B.</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D.</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S.</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gericht</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om</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vrij</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vervoer</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voor</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de</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blinde</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meisjes</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voor</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eene</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r</w:t>
      </w:r>
      <w:r>
        <w:rPr>
          <w:rStyle w:val="string"/>
          <w:rFonts w:ascii="Arial" w:hAnsi="Arial" w:cs="Arial"/>
          <w:color w:val="3D3D3D"/>
          <w:sz w:val="20"/>
          <w:szCs w:val="20"/>
        </w:rPr>
        <w:t>e</w:t>
      </w:r>
      <w:r w:rsidRPr="0067541F">
        <w:rPr>
          <w:rStyle w:val="string"/>
          <w:rFonts w:ascii="Arial" w:hAnsi="Arial" w:cs="Arial"/>
          <w:color w:val="3D3D3D"/>
          <w:sz w:val="20"/>
          <w:szCs w:val="20"/>
        </w:rPr>
        <w:t>is</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van</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Mil</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naar</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Schijndel</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is</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door</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die</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Spoorwegmaatschappij</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gunstig</w:t>
      </w:r>
      <w:r w:rsidRPr="0067541F">
        <w:rPr>
          <w:rStyle w:val="textline"/>
          <w:rFonts w:ascii="Arial" w:hAnsi="Arial" w:cs="Arial"/>
          <w:color w:val="3D3D3D"/>
          <w:sz w:val="20"/>
          <w:szCs w:val="20"/>
        </w:rPr>
        <w:t xml:space="preserve"> </w:t>
      </w:r>
      <w:r w:rsidRPr="0067541F">
        <w:rPr>
          <w:rStyle w:val="string"/>
          <w:rFonts w:ascii="Arial" w:hAnsi="Arial" w:cs="Arial"/>
          <w:color w:val="3D3D3D"/>
          <w:sz w:val="20"/>
          <w:szCs w:val="20"/>
        </w:rPr>
        <w:t>beschikt.</w:t>
      </w:r>
    </w:p>
    <w:p w:rsidR="00FC3F9F" w:rsidRDefault="00FC3F9F" w:rsidP="000B31EC">
      <w:pPr>
        <w:spacing w:after="0"/>
        <w:rPr>
          <w:rStyle w:val="string"/>
          <w:rFonts w:ascii="Arial" w:hAnsi="Arial" w:cs="Arial"/>
          <w:color w:val="3D3D3D"/>
          <w:sz w:val="20"/>
          <w:szCs w:val="20"/>
        </w:rPr>
      </w:pPr>
    </w:p>
    <w:p w:rsidR="00FC3F9F" w:rsidRPr="007E4302" w:rsidRDefault="00FC3F9F" w:rsidP="004B73D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juli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B73D5">
        <w:rPr>
          <w:rStyle w:val="string"/>
          <w:rFonts w:ascii="Arial" w:hAnsi="Arial" w:cs="Arial"/>
          <w:color w:val="3D3D3D"/>
          <w:sz w:val="20"/>
          <w:szCs w:val="20"/>
        </w:rPr>
        <w:t>Schijndel</w:t>
      </w:r>
      <w:r>
        <w:rPr>
          <w:rStyle w:val="string"/>
          <w:rFonts w:ascii="Arial" w:hAnsi="Arial" w:cs="Arial"/>
          <w:color w:val="3D3D3D"/>
          <w:sz w:val="20"/>
          <w:szCs w:val="20"/>
        </w:rPr>
        <w:t>11</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Juli.</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Gister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bezochten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onder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leiding</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van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12</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Eerw.</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Zusters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ruim</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dertig</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blinde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meisjes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uit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het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instituut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te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Grave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onze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gemeente.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B.</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spoorwegmaatschappij</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zorgde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voor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vrij</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vervoer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Eerw.</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Overste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van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het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klooster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a</w:t>
      </w:r>
      <w:r>
        <w:rPr>
          <w:rStyle w:val="string"/>
          <w:rFonts w:ascii="Arial" w:hAnsi="Arial" w:cs="Arial"/>
          <w:color w:val="3D3D3D"/>
          <w:sz w:val="20"/>
          <w:szCs w:val="20"/>
        </w:rPr>
        <w:t>l</w:t>
      </w:r>
      <w:r w:rsidRPr="004B73D5">
        <w:rPr>
          <w:rStyle w:val="string"/>
          <w:rFonts w:ascii="Arial" w:hAnsi="Arial" w:cs="Arial"/>
          <w:color w:val="3D3D3D"/>
          <w:sz w:val="20"/>
          <w:szCs w:val="20"/>
        </w:rPr>
        <w:t>hier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voor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gastvrije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ontvangst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vroolijken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dag.</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Het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was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waarlijk</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te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wenschen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het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voorbeeld</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spoorwegmaatschappij</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Eerw.</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Overste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nog</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meer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navolging</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vond</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om</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het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lot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kleinen,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die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altoos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leven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zonder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dag</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leiden,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nu</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eens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te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verzachten.</w:t>
      </w:r>
      <w:r w:rsidRPr="004B73D5">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4B73D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juli 1902</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4B73D5">
        <w:rPr>
          <w:rStyle w:val="string"/>
          <w:rFonts w:ascii="Arial" w:hAnsi="Arial" w:cs="Arial"/>
          <w:color w:val="3D3D3D"/>
          <w:sz w:val="20"/>
          <w:szCs w:val="20"/>
        </w:rPr>
        <w:t>In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geen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jaren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is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hooibouw</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in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zoo</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kort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tijdsb</w:t>
      </w:r>
      <w:r>
        <w:rPr>
          <w:rStyle w:val="string"/>
          <w:rFonts w:ascii="Arial" w:hAnsi="Arial" w:cs="Arial"/>
          <w:color w:val="3D3D3D"/>
          <w:sz w:val="20"/>
          <w:szCs w:val="20"/>
        </w:rPr>
        <w:t>e</w:t>
      </w:r>
      <w:r w:rsidRPr="004B73D5">
        <w:rPr>
          <w:rStyle w:val="string"/>
          <w:rFonts w:ascii="Arial" w:hAnsi="Arial" w:cs="Arial"/>
          <w:color w:val="3D3D3D"/>
          <w:sz w:val="20"/>
          <w:szCs w:val="20"/>
        </w:rPr>
        <w:t>stek</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met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zooveel</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voordeel</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afgeloopen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als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dezen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zomer.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Een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meer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gewone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opbrengst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werd</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zonder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invallende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regens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met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weinig</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arbeid</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met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voordeel</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gewonnen.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Geen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wonder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het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aantal</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pachters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uit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onze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gemeente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in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polders"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dit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jaar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ook</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beduidend</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kleiner</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is</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geweest</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dan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in</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voorgaande</w:t>
      </w:r>
      <w:r w:rsidRPr="004B73D5">
        <w:rPr>
          <w:rStyle w:val="textline"/>
          <w:rFonts w:ascii="Arial" w:hAnsi="Arial" w:cs="Arial"/>
          <w:color w:val="3D3D3D"/>
          <w:sz w:val="20"/>
          <w:szCs w:val="20"/>
        </w:rPr>
        <w:t xml:space="preserve"> </w:t>
      </w:r>
      <w:r w:rsidRPr="004B73D5">
        <w:rPr>
          <w:rStyle w:val="string"/>
          <w:rFonts w:ascii="Arial" w:hAnsi="Arial" w:cs="Arial"/>
          <w:color w:val="3D3D3D"/>
          <w:sz w:val="20"/>
          <w:szCs w:val="20"/>
        </w:rPr>
        <w:t>jaren.</w:t>
      </w:r>
    </w:p>
    <w:p w:rsidR="00FC3F9F" w:rsidRDefault="00FC3F9F" w:rsidP="000B31EC">
      <w:pPr>
        <w:spacing w:after="0"/>
        <w:rPr>
          <w:rStyle w:val="string"/>
          <w:rFonts w:ascii="Arial" w:hAnsi="Arial" w:cs="Arial"/>
          <w:color w:val="3D3D3D"/>
          <w:sz w:val="20"/>
          <w:szCs w:val="20"/>
        </w:rPr>
      </w:pPr>
    </w:p>
    <w:p w:rsidR="00FC3F9F" w:rsidRPr="002858CF" w:rsidRDefault="00FC3F9F" w:rsidP="00B56A3B">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26 juli 1902</w:t>
      </w:r>
    </w:p>
    <w:p w:rsidR="00FC3F9F" w:rsidRPr="00B56A3B"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56A3B">
        <w:rPr>
          <w:rStyle w:val="string"/>
          <w:rFonts w:ascii="Arial" w:hAnsi="Arial" w:cs="Arial"/>
          <w:color w:val="3D3D3D"/>
          <w:sz w:val="20"/>
          <w:szCs w:val="20"/>
        </w:rPr>
        <w:t>Boxmeer  Zaterdag</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bracht</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Z.</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H.</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Mgr.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C.</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P.</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Maas,</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bisschop</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van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Carrington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(V.</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S.),</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een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bezoek</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aan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weleerw.</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heer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Th.</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Beusen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alhier,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een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priester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van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zijn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diocees.</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Na</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dag</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bij</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diens</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familie</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te</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hebben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doo</w:t>
      </w:r>
      <w:r>
        <w:rPr>
          <w:rStyle w:val="string"/>
          <w:rFonts w:ascii="Arial" w:hAnsi="Arial" w:cs="Arial"/>
          <w:color w:val="3D3D3D"/>
          <w:sz w:val="20"/>
          <w:szCs w:val="20"/>
        </w:rPr>
        <w:t>r</w:t>
      </w:r>
      <w:r w:rsidRPr="00B56A3B">
        <w:rPr>
          <w:rStyle w:val="string"/>
          <w:rFonts w:ascii="Arial" w:hAnsi="Arial" w:cs="Arial"/>
          <w:color w:val="3D3D3D"/>
          <w:sz w:val="20"/>
          <w:szCs w:val="20"/>
        </w:rPr>
        <w:t>gebracht,</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vertrok</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de</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bisschop</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des</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avonds</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naar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Schijndel</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vandaar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naar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Antwerpen,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van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waar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Z.</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H.</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terugtocht</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weer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zal</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aanvaarden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naar</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zijn</w:t>
      </w:r>
      <w:r w:rsidRPr="00B56A3B">
        <w:rPr>
          <w:rStyle w:val="textline"/>
          <w:rFonts w:ascii="Arial" w:hAnsi="Arial" w:cs="Arial"/>
          <w:color w:val="3D3D3D"/>
          <w:sz w:val="20"/>
          <w:szCs w:val="20"/>
        </w:rPr>
        <w:t xml:space="preserve"> </w:t>
      </w:r>
      <w:r w:rsidRPr="00B56A3B">
        <w:rPr>
          <w:rStyle w:val="string"/>
          <w:rFonts w:ascii="Arial" w:hAnsi="Arial" w:cs="Arial"/>
          <w:color w:val="3D3D3D"/>
          <w:sz w:val="20"/>
          <w:szCs w:val="20"/>
        </w:rPr>
        <w:t>diocees.</w:t>
      </w:r>
    </w:p>
    <w:p w:rsidR="00FC3F9F" w:rsidRDefault="00FC3F9F" w:rsidP="000B31EC">
      <w:pPr>
        <w:spacing w:after="0"/>
        <w:rPr>
          <w:rStyle w:val="string"/>
          <w:rFonts w:ascii="Arial" w:hAnsi="Arial" w:cs="Arial"/>
          <w:color w:val="3D3D3D"/>
          <w:sz w:val="20"/>
          <w:szCs w:val="20"/>
        </w:rPr>
      </w:pPr>
    </w:p>
    <w:p w:rsidR="00FC3F9F" w:rsidRPr="007E4302" w:rsidRDefault="00FC3F9F" w:rsidP="00E70FC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augustus 1902</w:t>
      </w:r>
    </w:p>
    <w:p w:rsidR="00FC3F9F" w:rsidRDefault="00FC3F9F" w:rsidP="000B31EC">
      <w:pPr>
        <w:spacing w:after="0"/>
        <w:rPr>
          <w:rStyle w:val="string"/>
          <w:rFonts w:ascii="Arial" w:hAnsi="Arial" w:cs="Arial"/>
          <w:color w:val="3D3D3D"/>
          <w:sz w:val="20"/>
          <w:szCs w:val="20"/>
        </w:rPr>
      </w:pPr>
    </w:p>
    <w:p w:rsidR="00FC3F9F" w:rsidRPr="00E70FC3" w:rsidRDefault="00FC3F9F" w:rsidP="000B31EC">
      <w:pPr>
        <w:spacing w:after="0"/>
        <w:rPr>
          <w:rStyle w:val="string"/>
          <w:rFonts w:ascii="Arial" w:hAnsi="Arial" w:cs="Arial"/>
          <w:color w:val="3D3D3D"/>
          <w:sz w:val="20"/>
          <w:szCs w:val="20"/>
        </w:rPr>
      </w:pPr>
      <w:r w:rsidRPr="00E70FC3">
        <w:rPr>
          <w:rStyle w:val="string"/>
          <w:rFonts w:ascii="Arial" w:hAnsi="Arial" w:cs="Arial"/>
          <w:color w:val="3D3D3D"/>
          <w:sz w:val="20"/>
          <w:szCs w:val="20"/>
        </w:rPr>
        <w:t>Men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schrijft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uit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Heeswijk</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Dinsdag</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Gisteren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namiddags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om</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4</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uur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had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alhier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zeldzame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ontmoeting</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plaats.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Toen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paar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arbeiders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hoop</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rijshout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aan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verplaatsen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waren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nabij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kasteel</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onder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Schijndel,</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vonden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onder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midden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hout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verborgen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liggen,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uitgehongerd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machteloos.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Hiervan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gaven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kennis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aan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den</w:t>
      </w:r>
      <w:r w:rsidRPr="00E70FC3">
        <w:rPr>
          <w:rStyle w:val="textline"/>
          <w:rFonts w:ascii="Arial" w:hAnsi="Arial" w:cs="Arial"/>
          <w:color w:val="3D3D3D"/>
          <w:sz w:val="20"/>
          <w:szCs w:val="20"/>
        </w:rPr>
        <w:t xml:space="preserve"> </w:t>
      </w:r>
      <w:r>
        <w:rPr>
          <w:rStyle w:val="string"/>
          <w:rFonts w:ascii="Arial" w:hAnsi="Arial" w:cs="Arial"/>
          <w:color w:val="3D3D3D"/>
          <w:sz w:val="20"/>
          <w:szCs w:val="20"/>
        </w:rPr>
        <w:t>e</w:t>
      </w:r>
      <w:r w:rsidRPr="00E70FC3">
        <w:rPr>
          <w:rStyle w:val="string"/>
          <w:rFonts w:ascii="Arial" w:hAnsi="Arial" w:cs="Arial"/>
          <w:color w:val="3D3D3D"/>
          <w:sz w:val="20"/>
          <w:szCs w:val="20"/>
        </w:rPr>
        <w:t>igenaar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t>
      </w:r>
      <w:r>
        <w:rPr>
          <w:rStyle w:val="string"/>
          <w:rFonts w:ascii="Arial" w:hAnsi="Arial" w:cs="Arial"/>
          <w:color w:val="3D3D3D"/>
          <w:sz w:val="20"/>
          <w:szCs w:val="20"/>
        </w:rPr>
        <w:t xml:space="preserve"> </w:t>
      </w:r>
      <w:r w:rsidRPr="00E70FC3">
        <w:rPr>
          <w:rStyle w:val="string"/>
          <w:rFonts w:ascii="Arial" w:hAnsi="Arial" w:cs="Arial"/>
          <w:color w:val="3D3D3D"/>
          <w:sz w:val="20"/>
          <w:szCs w:val="20"/>
        </w:rPr>
        <w:t>hout,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Zeeland,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die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toevallig</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daar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juist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voorbij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kwam,</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welke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na</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hem</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ondervraagd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hebben,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vernam</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dat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was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schippersgezel,</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geboren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Dordrecht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genaamd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Uitenboogaard.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Daar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zonder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dienst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was,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heeft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eenigen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tijd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rondgezworven,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naar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scheen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moedeloos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machteloos,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had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zich</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voorgenomen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daar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honger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gaan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liggen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sterven,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want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reeds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bijna</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drie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dagen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was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hij</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daar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verborgen.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Hiervan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werd,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na</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hem</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voorloopig</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eenige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versterking</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hebben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gegeven,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EdelAchtb.</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heer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Manders,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bu</w:t>
      </w:r>
      <w:r>
        <w:rPr>
          <w:rStyle w:val="string"/>
          <w:rFonts w:ascii="Arial" w:hAnsi="Arial" w:cs="Arial"/>
          <w:color w:val="3D3D3D"/>
          <w:sz w:val="20"/>
          <w:szCs w:val="20"/>
        </w:rPr>
        <w:t>r</w:t>
      </w:r>
      <w:r w:rsidRPr="00E70FC3">
        <w:rPr>
          <w:rStyle w:val="string"/>
          <w:rFonts w:ascii="Arial" w:hAnsi="Arial" w:cs="Arial"/>
          <w:color w:val="3D3D3D"/>
          <w:sz w:val="20"/>
          <w:szCs w:val="20"/>
        </w:rPr>
        <w:t>gemeester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Schijndel</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in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kennis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gesteld,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welke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onmiddellijk</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zijn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veldwachter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gelastte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onderzoek</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in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stellen,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vreemdeling</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verder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onder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behoedzame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handen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stellen.</w:t>
      </w:r>
    </w:p>
    <w:p w:rsidR="00FC3F9F" w:rsidRDefault="00FC3F9F" w:rsidP="000B31EC">
      <w:pPr>
        <w:spacing w:after="0"/>
        <w:rPr>
          <w:rStyle w:val="string"/>
          <w:rFonts w:ascii="Arial" w:hAnsi="Arial" w:cs="Arial"/>
          <w:color w:val="3D3D3D"/>
          <w:sz w:val="20"/>
          <w:szCs w:val="20"/>
        </w:rPr>
      </w:pPr>
    </w:p>
    <w:p w:rsidR="00FC3F9F" w:rsidRPr="007E4302" w:rsidRDefault="00FC3F9F" w:rsidP="00E70FC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augustus 1902</w:t>
      </w:r>
    </w:p>
    <w:p w:rsidR="00FC3F9F" w:rsidRPr="00E70FC3"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70FC3">
        <w:rPr>
          <w:rStyle w:val="string"/>
          <w:rFonts w:ascii="Arial" w:hAnsi="Arial" w:cs="Arial"/>
          <w:color w:val="3D3D3D"/>
          <w:sz w:val="20"/>
          <w:szCs w:val="20"/>
        </w:rPr>
        <w:t>Schijndel,</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30</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juli.</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ongewoon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zeldzaam</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succes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had</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jongeheer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L</w:t>
      </w:r>
      <w:r>
        <w:rPr>
          <w:rStyle w:val="string"/>
          <w:rFonts w:ascii="Arial" w:hAnsi="Arial" w:cs="Arial"/>
          <w:color w:val="3D3D3D"/>
          <w:sz w:val="20"/>
          <w:szCs w:val="20"/>
        </w:rPr>
        <w: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Michels,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leerling</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college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der</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Eerw,</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Paters</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Jezu</w:t>
      </w:r>
      <w:r>
        <w:rPr>
          <w:rStyle w:val="string"/>
          <w:rFonts w:ascii="Arial" w:hAnsi="Arial" w:cs="Arial"/>
          <w:color w:val="3D3D3D"/>
          <w:sz w:val="20"/>
          <w:szCs w:val="20"/>
        </w:rPr>
        <w:t>ï</w:t>
      </w:r>
      <w:r w:rsidRPr="00E70FC3">
        <w:rPr>
          <w:rStyle w:val="string"/>
          <w:rFonts w:ascii="Arial" w:hAnsi="Arial" w:cs="Arial"/>
          <w:color w:val="3D3D3D"/>
          <w:sz w:val="20"/>
          <w:szCs w:val="20"/>
        </w:rPr>
        <w:t>ten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Nijmegen.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Van</w:t>
      </w:r>
      <w:r>
        <w:rPr>
          <w:rStyle w:val="string"/>
          <w:rFonts w:ascii="Arial" w:hAnsi="Arial" w:cs="Arial"/>
          <w:color w:val="3D3D3D"/>
          <w:sz w:val="20"/>
          <w:szCs w:val="20"/>
        </w:rPr>
        <w:t xml:space="preserve"> </w:t>
      </w:r>
      <w:r w:rsidRPr="00E70FC3">
        <w:rPr>
          <w:rStyle w:val="string"/>
          <w:rFonts w:ascii="Arial" w:hAnsi="Arial" w:cs="Arial"/>
          <w:color w:val="3D3D3D"/>
          <w:sz w:val="20"/>
          <w:szCs w:val="20"/>
        </w:rPr>
        <w:t>de</w:t>
      </w:r>
      <w:r>
        <w:rPr>
          <w:rStyle w:val="string"/>
          <w:rFonts w:ascii="Arial" w:hAnsi="Arial" w:cs="Arial"/>
          <w:color w:val="3D3D3D"/>
          <w:sz w:val="20"/>
          <w:szCs w:val="20"/>
        </w:rPr>
        <w:t xml:space="preserve"> </w:t>
      </w:r>
      <w:r w:rsidRPr="00E70FC3">
        <w:rPr>
          <w:rStyle w:val="string"/>
          <w:rFonts w:ascii="Arial" w:hAnsi="Arial" w:cs="Arial"/>
          <w:color w:val="3D3D3D"/>
          <w:sz w:val="20"/>
          <w:szCs w:val="20"/>
        </w:rPr>
        <w:t>ze</w:t>
      </w:r>
      <w:r>
        <w:rPr>
          <w:rStyle w:val="string"/>
          <w:rFonts w:ascii="Arial" w:hAnsi="Arial" w:cs="Arial"/>
          <w:color w:val="3D3D3D"/>
          <w:sz w:val="20"/>
          <w:szCs w:val="20"/>
        </w:rPr>
        <w:t>s</w:t>
      </w:r>
      <w:r w:rsidRPr="00E70FC3">
        <w:rPr>
          <w:rStyle w:val="string"/>
          <w:rFonts w:ascii="Arial" w:hAnsi="Arial" w:cs="Arial"/>
          <w:color w:val="3D3D3D"/>
          <w:sz w:val="20"/>
          <w:szCs w:val="20"/>
        </w:rPr>
        <w:t>tien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verdienen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prijzen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in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even</w:t>
      </w:r>
      <w:r>
        <w:rPr>
          <w:rStyle w:val="string"/>
          <w:rFonts w:ascii="Arial" w:hAnsi="Arial" w:cs="Arial"/>
          <w:color w:val="3D3D3D"/>
          <w:sz w:val="20"/>
          <w:szCs w:val="20"/>
        </w:rPr>
        <w:t xml:space="preserve"> </w:t>
      </w:r>
      <w:r w:rsidRPr="00E70FC3">
        <w:rPr>
          <w:rStyle w:val="string"/>
          <w:rFonts w:ascii="Arial" w:hAnsi="Arial" w:cs="Arial"/>
          <w:color w:val="3D3D3D"/>
          <w:sz w:val="20"/>
          <w:szCs w:val="20"/>
        </w:rPr>
        <w:t>zooveel</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vakken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behaalde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L.</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M.</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14</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eerste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en</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2</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tweede</w:t>
      </w:r>
      <w:r w:rsidRPr="00E70FC3">
        <w:rPr>
          <w:rStyle w:val="textline"/>
          <w:rFonts w:ascii="Arial" w:hAnsi="Arial" w:cs="Arial"/>
          <w:color w:val="3D3D3D"/>
          <w:sz w:val="20"/>
          <w:szCs w:val="20"/>
        </w:rPr>
        <w:t xml:space="preserve"> </w:t>
      </w:r>
      <w:r w:rsidRPr="00E70FC3">
        <w:rPr>
          <w:rStyle w:val="string"/>
          <w:rFonts w:ascii="Arial" w:hAnsi="Arial" w:cs="Arial"/>
          <w:color w:val="3D3D3D"/>
          <w:sz w:val="20"/>
          <w:szCs w:val="20"/>
        </w:rPr>
        <w:t>prijzen</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6B2EC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augustus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6B2EC2">
        <w:rPr>
          <w:rStyle w:val="string"/>
          <w:rFonts w:ascii="Arial" w:hAnsi="Arial" w:cs="Arial"/>
          <w:color w:val="3D3D3D"/>
          <w:sz w:val="20"/>
          <w:szCs w:val="20"/>
        </w:rPr>
        <w:t>Schijndel,</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14</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Aug.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Voor</w:t>
      </w:r>
      <w:r>
        <w:rPr>
          <w:rStyle w:val="string"/>
          <w:rFonts w:ascii="Arial" w:hAnsi="Arial" w:cs="Arial"/>
          <w:color w:val="3D3D3D"/>
          <w:sz w:val="20"/>
          <w:szCs w:val="20"/>
        </w:rPr>
        <w:t xml:space="preserve"> </w:t>
      </w:r>
      <w:r w:rsidRPr="006B2EC2">
        <w:rPr>
          <w:rStyle w:val="string"/>
          <w:rFonts w:ascii="Arial" w:hAnsi="Arial" w:cs="Arial"/>
          <w:color w:val="3D3D3D"/>
          <w:sz w:val="20"/>
          <w:szCs w:val="20"/>
        </w:rPr>
        <w:t>'n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paar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dagen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geraakte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reebok</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op</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zijn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uitstapje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verdwaald</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kwam</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heden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terecht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in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wagenmakerswerkplaats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heer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J.</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Mallens.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Nadat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ijlings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deur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was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gesloten,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wist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het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dier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zich</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met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w:t>
      </w:r>
      <w:r>
        <w:rPr>
          <w:rStyle w:val="string"/>
          <w:rFonts w:ascii="Arial" w:hAnsi="Arial" w:cs="Arial"/>
          <w:color w:val="3D3D3D"/>
          <w:sz w:val="20"/>
          <w:szCs w:val="20"/>
        </w:rPr>
        <w:t>e</w:t>
      </w:r>
      <w:r w:rsidRPr="006B2EC2">
        <w:rPr>
          <w:rStyle w:val="string"/>
          <w:rFonts w:ascii="Arial" w:hAnsi="Arial" w:cs="Arial"/>
          <w:color w:val="3D3D3D"/>
          <w:sz w:val="20"/>
          <w:szCs w:val="20"/>
        </w:rPr>
        <w:t>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sprong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door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eene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ruit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verwijderen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doch</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werd</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spoedig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op</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afgesloten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plaats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gegrepen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vastgelegd.</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Deze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vangst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bracht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spoedig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eene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aangename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drukte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in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ons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dorp</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honderden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konden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tijd</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vinden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om</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kijkje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gaan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nemen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naar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zeldzame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vangst.</w:t>
      </w:r>
      <w:r w:rsidRPr="006B2EC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6B2EC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augustus 1902</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6B2EC2">
        <w:rPr>
          <w:rStyle w:val="string"/>
          <w:rFonts w:ascii="Arial" w:hAnsi="Arial" w:cs="Arial"/>
          <w:color w:val="3D3D3D"/>
          <w:sz w:val="20"/>
          <w:szCs w:val="20"/>
        </w:rPr>
        <w:t>In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zijne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openbare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zitting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gunde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ge</w:t>
      </w:r>
      <w:r>
        <w:rPr>
          <w:rStyle w:val="string"/>
          <w:rFonts w:ascii="Arial" w:hAnsi="Arial" w:cs="Arial"/>
          <w:color w:val="3D3D3D"/>
          <w:sz w:val="20"/>
          <w:szCs w:val="20"/>
        </w:rPr>
        <w:t>m</w:t>
      </w:r>
      <w:r w:rsidRPr="006B2EC2">
        <w:rPr>
          <w:rStyle w:val="string"/>
          <w:rFonts w:ascii="Arial" w:hAnsi="Arial" w:cs="Arial"/>
          <w:color w:val="3D3D3D"/>
          <w:sz w:val="20"/>
          <w:szCs w:val="20"/>
        </w:rPr>
        <w:t>eenteraad</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voor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bedrag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f</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3800</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klomphout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verschillende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koopers.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Als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men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bedenkt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dat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deze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som</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niet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hoog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noemen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is</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in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vergelijking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andere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partijen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hout,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die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op</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volgend</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jaar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beurt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zijn,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kan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men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nagaan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welke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rijke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bron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inkomsten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houtteelt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voor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onze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gemeente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is.</w:t>
      </w:r>
      <w:r w:rsidRPr="006B2EC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6B2EC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augustus 1902</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B2EC2">
        <w:rPr>
          <w:rStyle w:val="string"/>
          <w:rFonts w:ascii="Arial" w:hAnsi="Arial" w:cs="Arial"/>
          <w:color w:val="3D3D3D"/>
          <w:sz w:val="20"/>
          <w:szCs w:val="20"/>
        </w:rPr>
        <w:t>Zondag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zal</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door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leden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Familie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27ste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processie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naar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L.</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van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Handel</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ondernomen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worden.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groot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gedeelte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werkende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leden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harmonie</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Cecilia</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zal</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zich</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bij</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s</w:t>
      </w:r>
      <w:r>
        <w:rPr>
          <w:rStyle w:val="string"/>
          <w:rFonts w:ascii="Arial" w:hAnsi="Arial" w:cs="Arial"/>
          <w:color w:val="3D3D3D"/>
          <w:sz w:val="20"/>
          <w:szCs w:val="20"/>
        </w:rPr>
        <w:t>t</w:t>
      </w:r>
      <w:r w:rsidRPr="006B2EC2">
        <w:rPr>
          <w:rStyle w:val="string"/>
          <w:rFonts w:ascii="Arial" w:hAnsi="Arial" w:cs="Arial"/>
          <w:color w:val="3D3D3D"/>
          <w:sz w:val="20"/>
          <w:szCs w:val="20"/>
        </w:rPr>
        <w:t>oet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aansluiten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en</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voor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opluistering</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der</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bedevaart</w:t>
      </w:r>
      <w:r w:rsidRPr="006B2EC2">
        <w:rPr>
          <w:rStyle w:val="textline"/>
          <w:rFonts w:ascii="Arial" w:hAnsi="Arial" w:cs="Arial"/>
          <w:color w:val="3D3D3D"/>
          <w:sz w:val="20"/>
          <w:szCs w:val="20"/>
        </w:rPr>
        <w:t xml:space="preserve"> </w:t>
      </w:r>
      <w:r w:rsidRPr="006B2EC2">
        <w:rPr>
          <w:rStyle w:val="string"/>
          <w:rFonts w:ascii="Arial" w:hAnsi="Arial" w:cs="Arial"/>
          <w:color w:val="3D3D3D"/>
          <w:sz w:val="20"/>
          <w:szCs w:val="20"/>
        </w:rPr>
        <w:t>zorgen.</w:t>
      </w:r>
    </w:p>
    <w:p w:rsidR="00FC3F9F" w:rsidRDefault="00FC3F9F" w:rsidP="000B31EC">
      <w:pPr>
        <w:spacing w:after="0"/>
        <w:rPr>
          <w:rStyle w:val="string"/>
          <w:rFonts w:ascii="Arial" w:hAnsi="Arial" w:cs="Arial"/>
          <w:color w:val="3D3D3D"/>
          <w:sz w:val="20"/>
          <w:szCs w:val="20"/>
        </w:rPr>
      </w:pPr>
    </w:p>
    <w:p w:rsidR="00FC3F9F" w:rsidRPr="007E4302" w:rsidRDefault="00FC3F9F" w:rsidP="0080545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september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05452">
        <w:rPr>
          <w:rStyle w:val="string"/>
          <w:rFonts w:ascii="Arial" w:hAnsi="Arial" w:cs="Arial"/>
          <w:color w:val="3D3D3D"/>
          <w:sz w:val="20"/>
          <w:szCs w:val="20"/>
        </w:rPr>
        <w:t>Schijndel,</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3</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Sept.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Met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veel</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genoegen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ontvingen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wij</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hier</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het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bericht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dat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onzen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ijverigen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geachten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brigadier</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der</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rijksveldwacht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den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heer</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H.</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Bouwman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de</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onderscheiding</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te</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beurt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viel</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door</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H.</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M.</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begiftigd</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te</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worden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met</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de</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eere</w:t>
      </w:r>
      <w:r w:rsidRPr="00805452">
        <w:rPr>
          <w:rStyle w:val="textline"/>
          <w:rFonts w:ascii="Arial" w:hAnsi="Arial" w:cs="Arial"/>
          <w:color w:val="3D3D3D"/>
          <w:sz w:val="20"/>
          <w:szCs w:val="20"/>
        </w:rPr>
        <w:t xml:space="preserve"> </w:t>
      </w:r>
      <w:r>
        <w:rPr>
          <w:rStyle w:val="string"/>
          <w:rFonts w:ascii="Arial" w:hAnsi="Arial" w:cs="Arial"/>
          <w:color w:val="3D3D3D"/>
          <w:sz w:val="20"/>
          <w:szCs w:val="20"/>
        </w:rPr>
        <w:t>m</w:t>
      </w:r>
      <w:r w:rsidRPr="00805452">
        <w:rPr>
          <w:rStyle w:val="string"/>
          <w:rFonts w:ascii="Arial" w:hAnsi="Arial" w:cs="Arial"/>
          <w:color w:val="3D3D3D"/>
          <w:sz w:val="20"/>
          <w:szCs w:val="20"/>
        </w:rPr>
        <w:t>edaille</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der</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orde</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van</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Oranje</w:t>
      </w:r>
      <w:r w:rsidRPr="00805452">
        <w:rPr>
          <w:rStyle w:val="textline"/>
          <w:rFonts w:ascii="Arial" w:hAnsi="Arial" w:cs="Arial"/>
          <w:color w:val="3D3D3D"/>
          <w:sz w:val="20"/>
          <w:szCs w:val="20"/>
        </w:rPr>
        <w:t xml:space="preserve"> </w:t>
      </w:r>
      <w:r w:rsidRPr="00805452">
        <w:rPr>
          <w:rStyle w:val="string"/>
          <w:rFonts w:ascii="Arial" w:hAnsi="Arial" w:cs="Arial"/>
          <w:color w:val="3D3D3D"/>
          <w:sz w:val="20"/>
          <w:szCs w:val="20"/>
        </w:rPr>
        <w:t>Nassau.</w:t>
      </w:r>
    </w:p>
    <w:p w:rsidR="00FC3F9F" w:rsidRDefault="00FC3F9F" w:rsidP="000B31EC">
      <w:pPr>
        <w:spacing w:after="0"/>
        <w:rPr>
          <w:rStyle w:val="string"/>
          <w:rFonts w:ascii="Arial" w:hAnsi="Arial" w:cs="Arial"/>
          <w:color w:val="3D3D3D"/>
          <w:sz w:val="20"/>
          <w:szCs w:val="20"/>
        </w:rPr>
      </w:pPr>
    </w:p>
    <w:p w:rsidR="00FC3F9F" w:rsidRPr="002858CF" w:rsidRDefault="00FC3F9F" w:rsidP="00A56FB8">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20 september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56FB8">
        <w:rPr>
          <w:rStyle w:val="string"/>
          <w:rFonts w:ascii="Arial" w:hAnsi="Arial" w:cs="Arial"/>
          <w:color w:val="3D3D3D"/>
          <w:sz w:val="20"/>
          <w:szCs w:val="20"/>
        </w:rPr>
        <w:t>REC</w:t>
      </w:r>
      <w:r>
        <w:rPr>
          <w:rStyle w:val="textline"/>
          <w:rFonts w:ascii="Arial" w:hAnsi="Arial" w:cs="Arial"/>
          <w:color w:val="3D3D3D"/>
          <w:sz w:val="20"/>
          <w:szCs w:val="20"/>
        </w:rPr>
        <w:t>L</w:t>
      </w:r>
      <w:r w:rsidRPr="00A56FB8">
        <w:rPr>
          <w:rStyle w:val="string"/>
          <w:rFonts w:ascii="Arial" w:hAnsi="Arial" w:cs="Arial"/>
          <w:color w:val="3D3D3D"/>
          <w:sz w:val="20"/>
          <w:szCs w:val="20"/>
        </w:rPr>
        <w:t>AMES.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vo</w:t>
      </w:r>
      <w:r>
        <w:rPr>
          <w:rStyle w:val="string"/>
          <w:rFonts w:ascii="Arial" w:hAnsi="Arial" w:cs="Arial"/>
          <w:color w:val="3D3D3D"/>
          <w:sz w:val="20"/>
          <w:szCs w:val="20"/>
        </w:rPr>
        <w:t>l</w:t>
      </w:r>
      <w:r w:rsidRPr="00A56FB8">
        <w:rPr>
          <w:rStyle w:val="string"/>
          <w:rFonts w:ascii="Arial" w:hAnsi="Arial" w:cs="Arial"/>
          <w:color w:val="3D3D3D"/>
          <w:sz w:val="20"/>
          <w:szCs w:val="20"/>
        </w:rPr>
        <w:t>le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vreugde.</w:t>
      </w:r>
      <w:r w:rsidRPr="00A56FB8">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56FB8">
        <w:rPr>
          <w:rStyle w:val="string"/>
          <w:rFonts w:ascii="Arial" w:hAnsi="Arial" w:cs="Arial"/>
          <w:color w:val="3D3D3D"/>
          <w:sz w:val="20"/>
          <w:szCs w:val="20"/>
        </w:rPr>
        <w:t>Is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niet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aardig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als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groepje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vroolijke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frische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meisjes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opgeruimd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spelen.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Welk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vreugde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voor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ouders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hunne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kinderen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zoo</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opger</w:t>
      </w:r>
      <w:r>
        <w:rPr>
          <w:rStyle w:val="string"/>
          <w:rFonts w:ascii="Arial" w:hAnsi="Arial" w:cs="Arial"/>
          <w:color w:val="3D3D3D"/>
          <w:sz w:val="20"/>
          <w:szCs w:val="20"/>
        </w:rPr>
        <w:t>u</w:t>
      </w:r>
      <w:r w:rsidRPr="00A56FB8">
        <w:rPr>
          <w:rStyle w:val="string"/>
          <w:rFonts w:ascii="Arial" w:hAnsi="Arial" w:cs="Arial"/>
          <w:color w:val="3D3D3D"/>
          <w:sz w:val="20"/>
          <w:szCs w:val="20"/>
        </w:rPr>
        <w:t>imd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Die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kinderen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gevoelen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zich</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gelukkigste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wereld.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Maar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welk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eene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tegenstelli</w:t>
      </w:r>
      <w:r>
        <w:rPr>
          <w:rStyle w:val="string"/>
          <w:rFonts w:ascii="Arial" w:hAnsi="Arial" w:cs="Arial"/>
          <w:color w:val="3D3D3D"/>
          <w:sz w:val="20"/>
          <w:szCs w:val="20"/>
        </w:rPr>
        <w:t>n</w:t>
      </w:r>
      <w:r w:rsidRPr="00A56FB8">
        <w:rPr>
          <w:rStyle w:val="string"/>
          <w:rFonts w:ascii="Arial" w:hAnsi="Arial" w:cs="Arial"/>
          <w:color w:val="3D3D3D"/>
          <w:sz w:val="20"/>
          <w:szCs w:val="20"/>
        </w:rPr>
        <w:t>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als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hun</w:t>
      </w:r>
      <w:r>
        <w:rPr>
          <w:rStyle w:val="string"/>
          <w:rFonts w:ascii="Arial" w:hAnsi="Arial" w:cs="Arial"/>
          <w:color w:val="3D3D3D"/>
          <w:sz w:val="20"/>
          <w:szCs w:val="20"/>
        </w:rPr>
        <w:t>n</w:t>
      </w:r>
      <w:r w:rsidRPr="00A56FB8">
        <w:rPr>
          <w:rStyle w:val="string"/>
          <w:rFonts w:ascii="Arial" w:hAnsi="Arial" w:cs="Arial"/>
          <w:color w:val="3D3D3D"/>
          <w:sz w:val="20"/>
          <w:szCs w:val="20"/>
        </w:rPr>
        <w: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door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bloedarmoede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getroffen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wordt,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zich</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Pr>
          <w:rStyle w:val="string"/>
          <w:rFonts w:ascii="Arial" w:hAnsi="Arial" w:cs="Arial"/>
          <w:color w:val="3D3D3D"/>
          <w:sz w:val="20"/>
          <w:szCs w:val="20"/>
        </w:rPr>
        <w:t>h</w:t>
      </w:r>
      <w:r w:rsidRPr="00A56FB8">
        <w:rPr>
          <w:rStyle w:val="string"/>
          <w:rFonts w:ascii="Arial" w:hAnsi="Arial" w:cs="Arial"/>
          <w:color w:val="3D3D3D"/>
          <w:sz w:val="20"/>
          <w:szCs w:val="20"/>
        </w:rPr>
        <w:t>are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vriendinnen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verwijdert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wangunst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w:t>
      </w:r>
      <w:r>
        <w:rPr>
          <w:rStyle w:val="string"/>
          <w:rFonts w:ascii="Arial" w:hAnsi="Arial" w:cs="Arial"/>
          <w:color w:val="3D3D3D"/>
          <w:sz w:val="20"/>
          <w:szCs w:val="20"/>
        </w:rPr>
        <w:t>u</w:t>
      </w:r>
      <w:r w:rsidRPr="00A56FB8">
        <w:rPr>
          <w:rStyle w:val="string"/>
          <w:rFonts w:ascii="Arial" w:hAnsi="Arial" w:cs="Arial"/>
          <w:color w:val="3D3D3D"/>
          <w:sz w:val="20"/>
          <w:szCs w:val="20"/>
        </w:rPr>
        <w:t>nne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vroolijkheid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gade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slaat.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bleek,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treurig;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vermakelijkheden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trekken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haar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niet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donke</w:t>
      </w:r>
      <w:r>
        <w:rPr>
          <w:rStyle w:val="string"/>
          <w:rFonts w:ascii="Arial" w:hAnsi="Arial" w:cs="Arial"/>
          <w:color w:val="3D3D3D"/>
          <w:sz w:val="20"/>
          <w:szCs w:val="20"/>
        </w:rPr>
        <w:t>r</w:t>
      </w:r>
      <w:r w:rsidRPr="00A56FB8">
        <w:rPr>
          <w:rStyle w:val="string"/>
          <w:rFonts w:ascii="Arial" w:hAnsi="Arial" w:cs="Arial"/>
          <w:color w:val="3D3D3D"/>
          <w:sz w:val="20"/>
          <w:szCs w:val="20"/>
        </w:rPr>
        <w: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gedachten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maken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haren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geest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meester.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Zoo</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was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ook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geval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dochter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F.</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Brand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Schijndel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was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ook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lijdende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geweest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bloedarmoede,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bleekzucht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zeer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ongeregeld,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thans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hebben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veel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gewonnen,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zoo</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verklaarde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hare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moeder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onzen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verslaggever,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zooals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U</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thans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krachtiger,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eetlust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terug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gekomen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veel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opgeruimder.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verklaarde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hare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moeder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dat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haren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Pinkpillen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ook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voor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zich</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zelf</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had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aa</w:t>
      </w:r>
      <w:r>
        <w:rPr>
          <w:rStyle w:val="string"/>
          <w:rFonts w:ascii="Arial" w:hAnsi="Arial" w:cs="Arial"/>
          <w:color w:val="3D3D3D"/>
          <w:sz w:val="20"/>
          <w:szCs w:val="20"/>
        </w:rPr>
        <w:t>n</w:t>
      </w:r>
      <w:r w:rsidRPr="00A56FB8">
        <w:rPr>
          <w:rStyle w:val="string"/>
          <w:rFonts w:ascii="Arial" w:hAnsi="Arial" w:cs="Arial"/>
          <w:color w:val="3D3D3D"/>
          <w:sz w:val="20"/>
          <w:szCs w:val="20"/>
        </w:rPr>
        <w:t>gewend,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klaagde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steeds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over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vreeselijke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oorsuizingen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moet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geleden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hebben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om</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hoe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onplezierig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door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gestemd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wordt.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had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ook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tegenzin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werk,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w:t>
      </w:r>
      <w:r>
        <w:rPr>
          <w:rStyle w:val="string"/>
          <w:rFonts w:ascii="Arial" w:hAnsi="Arial" w:cs="Arial"/>
          <w:color w:val="3D3D3D"/>
          <w:sz w:val="20"/>
          <w:szCs w:val="20"/>
        </w:rPr>
        <w:t>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algemeene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zwakte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maakte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zich</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hem</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meester,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doch</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thans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dat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alles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na</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gebruik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eenige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dooze</w:t>
      </w:r>
      <w:r>
        <w:rPr>
          <w:rStyle w:val="string"/>
          <w:rFonts w:ascii="Arial" w:hAnsi="Arial" w:cs="Arial"/>
          <w:color w:val="3D3D3D"/>
          <w:sz w:val="20"/>
          <w:szCs w:val="20"/>
        </w:rPr>
        <w:t>n</w:t>
      </w:r>
      <w:r w:rsidRPr="00A56FB8">
        <w:rPr>
          <w:rStyle w:val="textline"/>
          <w:rFonts w:ascii="Arial" w:hAnsi="Arial" w:cs="Arial"/>
          <w:color w:val="3D3D3D"/>
          <w:sz w:val="20"/>
          <w:szCs w:val="20"/>
        </w:rPr>
        <w:t xml:space="preserve"> </w:t>
      </w:r>
      <w:r>
        <w:rPr>
          <w:rStyle w:val="string"/>
          <w:rFonts w:ascii="Arial" w:hAnsi="Arial" w:cs="Arial"/>
          <w:color w:val="3D3D3D"/>
          <w:sz w:val="20"/>
          <w:szCs w:val="20"/>
        </w:rPr>
        <w:t>P</w:t>
      </w:r>
      <w:r w:rsidRPr="00A56FB8">
        <w:rPr>
          <w:rStyle w:val="string"/>
          <w:rFonts w:ascii="Arial" w:hAnsi="Arial" w:cs="Arial"/>
          <w:color w:val="3D3D3D"/>
          <w:sz w:val="20"/>
          <w:szCs w:val="20"/>
        </w:rPr>
        <w:t>inkpillen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geheel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w:t>
      </w:r>
      <w:r>
        <w:rPr>
          <w:rStyle w:val="string"/>
          <w:rFonts w:ascii="Arial" w:hAnsi="Arial" w:cs="Arial"/>
          <w:color w:val="3D3D3D"/>
          <w:sz w:val="20"/>
          <w:szCs w:val="20"/>
        </w:rPr>
        <w:t>r</w:t>
      </w:r>
      <w:r w:rsidRPr="00A56FB8">
        <w:rPr>
          <w:rStyle w:val="string"/>
          <w:rFonts w:ascii="Arial" w:hAnsi="Arial" w:cs="Arial"/>
          <w:color w:val="3D3D3D"/>
          <w:sz w:val="20"/>
          <w:szCs w:val="20"/>
        </w:rPr>
        <w:t>dwenen.</w:t>
      </w:r>
      <w:r w:rsidRPr="00A56FB8">
        <w:rPr>
          <w:rStyle w:val="textline"/>
          <w:rFonts w:ascii="Arial" w:hAnsi="Arial" w:cs="Arial"/>
          <w:color w:val="3D3D3D"/>
          <w:sz w:val="20"/>
          <w:szCs w:val="20"/>
        </w:rPr>
        <w:t xml:space="preserve"> </w:t>
      </w:r>
      <w:r>
        <w:rPr>
          <w:rStyle w:val="string"/>
          <w:rFonts w:ascii="Arial" w:hAnsi="Arial" w:cs="Arial"/>
          <w:color w:val="3D3D3D"/>
          <w:sz w:val="20"/>
          <w:szCs w:val="20"/>
        </w:rPr>
        <w:t>V</w:t>
      </w:r>
      <w:r w:rsidRPr="00A56FB8">
        <w:rPr>
          <w:rStyle w:val="string"/>
          <w:rFonts w:ascii="Arial" w:hAnsi="Arial" w:cs="Arial"/>
          <w:color w:val="3D3D3D"/>
          <w:sz w:val="20"/>
          <w:szCs w:val="20"/>
        </w:rPr>
        <w:t>ader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w:t>
      </w:r>
      <w:r>
        <w:rPr>
          <w:rStyle w:val="string"/>
          <w:rFonts w:ascii="Arial" w:hAnsi="Arial" w:cs="Arial"/>
          <w:color w:val="3D3D3D"/>
          <w:sz w:val="20"/>
          <w:szCs w:val="20"/>
        </w:rPr>
        <w:t>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dochter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gevoelen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zich</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thans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verheugd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ondanks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drie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zestig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jarige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leeftijd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verricht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werk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plezier.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vreugde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opgeruimdheid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in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ons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huis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gekeerd.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Onzen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besten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dank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voor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Uw</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uitstekend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middel.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kunnen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echter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niet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genoeg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op</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aandringen,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dat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wel</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acht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geve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echte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pinkpillen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Williams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bekomen,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want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gelijk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alle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goede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produkten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worden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ook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pinkpillen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reeds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op</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eene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grove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manier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nagemaakt,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zelfs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zoodanig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dat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uiterlijk</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w:t>
      </w:r>
      <w:r>
        <w:rPr>
          <w:rStyle w:val="string"/>
          <w:rFonts w:ascii="Arial" w:hAnsi="Arial" w:cs="Arial"/>
          <w:color w:val="3D3D3D"/>
          <w:sz w:val="20"/>
          <w:szCs w:val="20"/>
        </w:rPr>
        <w:t>c</w:t>
      </w:r>
      <w:r w:rsidRPr="00A56FB8">
        <w:rPr>
          <w:rStyle w:val="string"/>
          <w:rFonts w:ascii="Arial" w:hAnsi="Arial" w:cs="Arial"/>
          <w:color w:val="3D3D3D"/>
          <w:sz w:val="20"/>
          <w:szCs w:val="20"/>
        </w:rPr>
        <w:t>hijn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hebben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echte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zijn,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laat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ze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rechtstreeks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van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Hoofddepotho</w:t>
      </w:r>
      <w:r>
        <w:rPr>
          <w:rStyle w:val="string"/>
          <w:rFonts w:ascii="Arial" w:hAnsi="Arial" w:cs="Arial"/>
          <w:color w:val="3D3D3D"/>
          <w:sz w:val="20"/>
          <w:szCs w:val="20"/>
        </w:rPr>
        <w:t>u</w:t>
      </w:r>
      <w:r w:rsidRPr="00A56FB8">
        <w:rPr>
          <w:rStyle w:val="string"/>
          <w:rFonts w:ascii="Arial" w:hAnsi="Arial" w:cs="Arial"/>
          <w:color w:val="3D3D3D"/>
          <w:sz w:val="20"/>
          <w:szCs w:val="20"/>
        </w:rPr>
        <w:t>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komen,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heer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Snabilie.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Prijs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f</w:t>
      </w:r>
      <w:r>
        <w:rPr>
          <w:rStyle w:val="string"/>
          <w:rFonts w:ascii="Arial" w:hAnsi="Arial" w:cs="Arial"/>
          <w:color w:val="3D3D3D"/>
          <w:sz w:val="20"/>
          <w:szCs w:val="20"/>
        </w:rPr>
        <w:t xml:space="preserve"> </w:t>
      </w:r>
      <w:r w:rsidRPr="00A56FB8">
        <w:rPr>
          <w:rStyle w:val="string"/>
          <w:rFonts w:ascii="Arial" w:hAnsi="Arial" w:cs="Arial"/>
          <w:color w:val="3D3D3D"/>
          <w:sz w:val="20"/>
          <w:szCs w:val="20"/>
        </w:rPr>
        <w:t>l.75</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doos</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f</w:t>
      </w:r>
      <w:r>
        <w:rPr>
          <w:rStyle w:val="string"/>
          <w:rFonts w:ascii="Arial" w:hAnsi="Arial" w:cs="Arial"/>
          <w:color w:val="3D3D3D"/>
          <w:sz w:val="20"/>
          <w:szCs w:val="20"/>
        </w:rPr>
        <w:t xml:space="preserve"> </w:t>
      </w:r>
      <w:r w:rsidRPr="00A56FB8">
        <w:rPr>
          <w:rStyle w:val="string"/>
          <w:rFonts w:ascii="Arial" w:hAnsi="Arial" w:cs="Arial"/>
          <w:color w:val="3D3D3D"/>
          <w:sz w:val="20"/>
          <w:szCs w:val="20"/>
        </w:rPr>
        <w:t>9</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6</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dozen.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Verkrijgbaar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bij</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SNABILIE.</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Steiger,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27</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Rotterdam,</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hoofd</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depothouder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voor</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Nederland</w:t>
      </w:r>
      <w:r w:rsidRPr="00A56FB8">
        <w:rPr>
          <w:rStyle w:val="textline"/>
          <w:rFonts w:ascii="Arial" w:hAnsi="Arial" w:cs="Arial"/>
          <w:color w:val="3D3D3D"/>
          <w:sz w:val="20"/>
          <w:szCs w:val="20"/>
        </w:rPr>
        <w:t xml:space="preserve"> </w:t>
      </w:r>
      <w:r>
        <w:rPr>
          <w:rStyle w:val="string"/>
          <w:rFonts w:ascii="Arial" w:hAnsi="Arial" w:cs="Arial"/>
          <w:color w:val="3D3D3D"/>
          <w:sz w:val="20"/>
          <w:szCs w:val="20"/>
        </w:rPr>
        <w:t>e</w:t>
      </w:r>
      <w:r w:rsidRPr="00A56FB8">
        <w:rPr>
          <w:rStyle w:val="string"/>
          <w:rFonts w:ascii="Arial" w:hAnsi="Arial" w:cs="Arial"/>
          <w:color w:val="3D3D3D"/>
          <w:sz w:val="20"/>
          <w:szCs w:val="20"/>
        </w:rPr>
        <w:t>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Apotheken.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Franco</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toezending</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tegen</w:t>
      </w:r>
      <w:r w:rsidRPr="00A56FB8">
        <w:rPr>
          <w:rStyle w:val="textline"/>
          <w:rFonts w:ascii="Arial" w:hAnsi="Arial" w:cs="Arial"/>
          <w:color w:val="3D3D3D"/>
          <w:sz w:val="20"/>
          <w:szCs w:val="20"/>
        </w:rPr>
        <w:t xml:space="preserve"> </w:t>
      </w:r>
      <w:r w:rsidRPr="00A56FB8">
        <w:rPr>
          <w:rStyle w:val="string"/>
          <w:rFonts w:ascii="Arial" w:hAnsi="Arial" w:cs="Arial"/>
          <w:color w:val="3D3D3D"/>
          <w:sz w:val="20"/>
          <w:szCs w:val="20"/>
        </w:rPr>
        <w:t>postwissel</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85342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december 1902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5342B">
        <w:rPr>
          <w:rStyle w:val="string"/>
          <w:rFonts w:ascii="Arial" w:hAnsi="Arial" w:cs="Arial"/>
          <w:color w:val="3D3D3D"/>
          <w:sz w:val="20"/>
          <w:szCs w:val="20"/>
        </w:rPr>
        <w:t>Woensdagmorgen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overleed</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onverwacht,</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voorzien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der</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H.H.</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Sacramenten,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de</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Weleerw.</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heer</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Joannes</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Franciscus</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Branten,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Pastoor</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te</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Lieshout.</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Zijn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Eerw.</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geb.</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te</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Mierlo,</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3</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Febr.</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1824,</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was</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achtereenvolgens</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Kapelaan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te</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Ewijk,</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Sambeek</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en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Schijndel,</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werd</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in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1871</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aangesteld</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als</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Deservitor</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te</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Alphen,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en</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6</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Febr.</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1875</w:t>
      </w:r>
      <w:r w:rsidRPr="0085342B">
        <w:rPr>
          <w:rStyle w:val="textline"/>
          <w:rFonts w:ascii="Arial" w:hAnsi="Arial" w:cs="Arial"/>
          <w:color w:val="3D3D3D"/>
          <w:sz w:val="20"/>
          <w:szCs w:val="20"/>
        </w:rPr>
        <w:t xml:space="preserve"> </w:t>
      </w:r>
      <w:r>
        <w:rPr>
          <w:rStyle w:val="string"/>
          <w:rFonts w:ascii="Arial" w:hAnsi="Arial" w:cs="Arial"/>
          <w:color w:val="3D3D3D"/>
          <w:sz w:val="20"/>
          <w:szCs w:val="20"/>
        </w:rPr>
        <w:t>b</w:t>
      </w:r>
      <w:r w:rsidRPr="0085342B">
        <w:rPr>
          <w:rStyle w:val="string"/>
          <w:rFonts w:ascii="Arial" w:hAnsi="Arial" w:cs="Arial"/>
          <w:color w:val="3D3D3D"/>
          <w:sz w:val="20"/>
          <w:szCs w:val="20"/>
        </w:rPr>
        <w:t>enoemd</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tot</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Pastoor</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te</w:t>
      </w:r>
      <w:r w:rsidRPr="0085342B">
        <w:rPr>
          <w:rStyle w:val="textline"/>
          <w:rFonts w:ascii="Arial" w:hAnsi="Arial" w:cs="Arial"/>
          <w:color w:val="3D3D3D"/>
          <w:sz w:val="20"/>
          <w:szCs w:val="20"/>
        </w:rPr>
        <w:t xml:space="preserve"> </w:t>
      </w:r>
      <w:r w:rsidRPr="0085342B">
        <w:rPr>
          <w:rStyle w:val="string"/>
          <w:rFonts w:ascii="Arial" w:hAnsi="Arial" w:cs="Arial"/>
          <w:color w:val="3D3D3D"/>
          <w:sz w:val="20"/>
          <w:szCs w:val="20"/>
        </w:rPr>
        <w:t>Lieshout.</w:t>
      </w:r>
    </w:p>
    <w:p w:rsidR="00FC3F9F" w:rsidRPr="00730462" w:rsidRDefault="00FC3F9F" w:rsidP="00C06CA5">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Johannes Franciscus Branten zoon van Johannes Ferdinandus Branten (secretaris) en Anna Catharina Doers, geboren in Mierlo op 4 februari 1824, overleden te Lieshout op 2 december 1902.</w:t>
      </w:r>
    </w:p>
    <w:p w:rsidR="00FC3F9F" w:rsidRPr="00730462" w:rsidRDefault="00FC3F9F" w:rsidP="00C06CA5">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Mierlo1 824, aktenummer 7, overlijdensregister Lieshout 1902, aktenummer 15.</w:t>
      </w:r>
    </w:p>
    <w:p w:rsidR="00FC3F9F" w:rsidRDefault="00FC3F9F" w:rsidP="000B31EC">
      <w:pPr>
        <w:spacing w:after="0"/>
        <w:rPr>
          <w:rStyle w:val="string"/>
          <w:rFonts w:ascii="Arial" w:hAnsi="Arial" w:cs="Arial"/>
          <w:color w:val="3D3D3D"/>
          <w:sz w:val="20"/>
          <w:szCs w:val="20"/>
        </w:rPr>
      </w:pPr>
    </w:p>
    <w:p w:rsidR="00FC3F9F" w:rsidRPr="007E4302" w:rsidRDefault="00FC3F9F" w:rsidP="0076644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31 januari december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Schi</w:t>
      </w:r>
      <w:r w:rsidRPr="00766449">
        <w:rPr>
          <w:rStyle w:val="string"/>
          <w:rFonts w:ascii="Arial" w:hAnsi="Arial" w:cs="Arial"/>
          <w:color w:val="3D3D3D"/>
          <w:sz w:val="20"/>
          <w:szCs w:val="20"/>
        </w:rPr>
        <w:t>jn</w:t>
      </w:r>
      <w:r>
        <w:rPr>
          <w:rStyle w:val="string"/>
          <w:rFonts w:ascii="Arial" w:hAnsi="Arial" w:cs="Arial"/>
          <w:color w:val="3D3D3D"/>
          <w:sz w:val="20"/>
          <w:szCs w:val="20"/>
        </w:rPr>
        <w:t>d</w:t>
      </w:r>
      <w:r w:rsidRPr="00766449">
        <w:rPr>
          <w:rStyle w:val="string"/>
          <w:rFonts w:ascii="Arial" w:hAnsi="Arial" w:cs="Arial"/>
          <w:color w:val="3D3D3D"/>
          <w:sz w:val="20"/>
          <w:szCs w:val="20"/>
        </w:rPr>
        <w:t>el</w:t>
      </w:r>
      <w:r>
        <w:rPr>
          <w:rStyle w:val="string"/>
          <w:rFonts w:ascii="Arial" w:hAnsi="Arial" w:cs="Arial"/>
          <w:color w:val="3D3D3D"/>
          <w:sz w:val="20"/>
          <w:szCs w:val="20"/>
        </w:rPr>
        <w:t xml:space="preserve">. </w:t>
      </w:r>
      <w:r w:rsidRPr="00766449">
        <w:rPr>
          <w:rStyle w:val="string"/>
          <w:rFonts w:ascii="Arial" w:hAnsi="Arial" w:cs="Arial"/>
          <w:color w:val="3D3D3D"/>
          <w:sz w:val="20"/>
          <w:szCs w:val="20"/>
        </w:rPr>
        <w:t xml:space="preserve"> B</w:t>
      </w:r>
      <w:r>
        <w:rPr>
          <w:rStyle w:val="string"/>
          <w:rFonts w:ascii="Arial" w:hAnsi="Arial" w:cs="Arial"/>
          <w:color w:val="3D3D3D"/>
          <w:sz w:val="20"/>
          <w:szCs w:val="20"/>
        </w:rPr>
        <w:t>ij</w:t>
      </w:r>
      <w:r w:rsidRPr="00766449">
        <w:rPr>
          <w:rStyle w:val="string"/>
          <w:rFonts w:ascii="Arial" w:hAnsi="Arial" w:cs="Arial"/>
          <w:color w:val="3D3D3D"/>
          <w:sz w:val="20"/>
          <w:szCs w:val="20"/>
        </w:rPr>
        <w:t xml:space="preserve"> de j.l. Maandag alhier gehouden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stemming</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voo</w:t>
      </w:r>
      <w:r>
        <w:rPr>
          <w:rStyle w:val="string"/>
          <w:rFonts w:ascii="Arial" w:hAnsi="Arial" w:cs="Arial"/>
          <w:color w:val="3D3D3D"/>
          <w:sz w:val="20"/>
          <w:szCs w:val="20"/>
        </w:rPr>
        <w:t>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lid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Gemeenteraad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bekwam</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P.</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Kemps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205</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stemmen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P.</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Liempd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75</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stemmen.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w:t>
      </w:r>
      <w:r>
        <w:rPr>
          <w:rStyle w:val="string"/>
          <w:rFonts w:ascii="Arial" w:hAnsi="Arial" w:cs="Arial"/>
          <w:color w:val="3D3D3D"/>
          <w:sz w:val="20"/>
          <w:szCs w:val="20"/>
        </w:rPr>
        <w:t>e</w:t>
      </w:r>
      <w:r w:rsidRPr="00766449">
        <w:rPr>
          <w:rStyle w:val="string"/>
          <w:rFonts w:ascii="Arial" w:hAnsi="Arial" w:cs="Arial"/>
          <w:color w:val="3D3D3D"/>
          <w:sz w:val="20"/>
          <w:szCs w:val="20"/>
        </w:rPr>
        <w:t>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P.</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Liempd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had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bereids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voor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eventuele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keuze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bedankt.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Jammer,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dat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w:t>
      </w:r>
      <w:r>
        <w:rPr>
          <w:rStyle w:val="string"/>
          <w:rFonts w:ascii="Arial" w:hAnsi="Arial" w:cs="Arial"/>
          <w:color w:val="3D3D3D"/>
          <w:sz w:val="20"/>
          <w:szCs w:val="20"/>
        </w:rPr>
        <w:t>ij</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door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dit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bedanken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ook</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stemming</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zelf</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kosten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daaraan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verbonden</w:t>
      </w:r>
      <w:r w:rsidRPr="00766449">
        <w:rPr>
          <w:rStyle w:val="textline"/>
          <w:rFonts w:ascii="Arial" w:hAnsi="Arial" w:cs="Arial"/>
          <w:color w:val="3D3D3D"/>
          <w:sz w:val="20"/>
          <w:szCs w:val="20"/>
        </w:rPr>
        <w:t xml:space="preserve"> </w:t>
      </w:r>
      <w:r>
        <w:rPr>
          <w:rStyle w:val="string"/>
          <w:rFonts w:ascii="Arial" w:hAnsi="Arial" w:cs="Arial"/>
          <w:color w:val="3D3D3D"/>
          <w:sz w:val="20"/>
          <w:szCs w:val="20"/>
        </w:rPr>
        <w:t>n</w:t>
      </w:r>
      <w:r w:rsidRPr="00766449">
        <w:rPr>
          <w:rStyle w:val="string"/>
          <w:rFonts w:ascii="Arial" w:hAnsi="Arial" w:cs="Arial"/>
          <w:color w:val="3D3D3D"/>
          <w:sz w:val="20"/>
          <w:szCs w:val="20"/>
        </w:rPr>
        <w:t>iet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ko</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verhi</w:t>
      </w:r>
      <w:r>
        <w:rPr>
          <w:rStyle w:val="string"/>
          <w:rFonts w:ascii="Arial" w:hAnsi="Arial" w:cs="Arial"/>
          <w:color w:val="3D3D3D"/>
          <w:sz w:val="20"/>
          <w:szCs w:val="20"/>
        </w:rPr>
        <w:t>n</w:t>
      </w:r>
      <w:r w:rsidRPr="00766449">
        <w:rPr>
          <w:rStyle w:val="string"/>
          <w:rFonts w:ascii="Arial" w:hAnsi="Arial" w:cs="Arial"/>
          <w:color w:val="3D3D3D"/>
          <w:sz w:val="20"/>
          <w:szCs w:val="20"/>
        </w:rPr>
        <w:t>dere</w:t>
      </w:r>
      <w:r>
        <w:rPr>
          <w:rStyle w:val="string"/>
          <w:rFonts w:ascii="Arial" w:hAnsi="Arial" w:cs="Arial"/>
          <w:color w:val="3D3D3D"/>
          <w:sz w:val="20"/>
          <w:szCs w:val="20"/>
        </w:rPr>
        <w:t>n</w:t>
      </w:r>
      <w:r w:rsidRPr="00766449">
        <w:rPr>
          <w:rStyle w:val="string"/>
          <w:rFonts w:ascii="Arial" w:hAnsi="Arial" w:cs="Arial"/>
          <w:color w:val="3D3D3D"/>
          <w:sz w:val="20"/>
          <w:szCs w:val="20"/>
        </w:rPr>
        <w:t>.</w:t>
      </w:r>
      <w:r w:rsidRPr="0076644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76644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31 januari december 1903</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66449">
        <w:rPr>
          <w:rStyle w:val="string"/>
          <w:rFonts w:ascii="Arial" w:hAnsi="Arial" w:cs="Arial"/>
          <w:color w:val="3D3D3D"/>
          <w:sz w:val="20"/>
          <w:szCs w:val="20"/>
        </w:rPr>
        <w:t>Op</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i</w:t>
      </w:r>
      <w:r>
        <w:rPr>
          <w:rStyle w:val="string"/>
          <w:rFonts w:ascii="Arial" w:hAnsi="Arial" w:cs="Arial"/>
          <w:color w:val="3D3D3D"/>
          <w:sz w:val="20"/>
          <w:szCs w:val="20"/>
        </w:rPr>
        <w:t>n</w:t>
      </w:r>
      <w:r w:rsidRPr="00766449">
        <w:rPr>
          <w:rStyle w:val="string"/>
          <w:rFonts w:ascii="Arial" w:hAnsi="Arial" w:cs="Arial"/>
          <w:color w:val="3D3D3D"/>
          <w:sz w:val="20"/>
          <w:szCs w:val="20"/>
        </w:rPr>
        <w:t>itiatief</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WEerw.</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heere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Vl</w:t>
      </w:r>
      <w:r>
        <w:rPr>
          <w:rStyle w:val="string"/>
          <w:rFonts w:ascii="Arial" w:hAnsi="Arial" w:cs="Arial"/>
          <w:color w:val="3D3D3D"/>
          <w:sz w:val="20"/>
          <w:szCs w:val="20"/>
        </w:rPr>
        <w:t>e</w:t>
      </w:r>
      <w:r w:rsidRPr="00766449">
        <w:rPr>
          <w:rStyle w:val="string"/>
          <w:rFonts w:ascii="Arial" w:hAnsi="Arial" w:cs="Arial"/>
          <w:color w:val="3D3D3D"/>
          <w:sz w:val="20"/>
          <w:szCs w:val="20"/>
        </w:rPr>
        <w:t>uten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Karthon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is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voor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parochi</w:t>
      </w:r>
      <w:r>
        <w:rPr>
          <w:rStyle w:val="string"/>
          <w:rFonts w:ascii="Arial" w:hAnsi="Arial" w:cs="Arial"/>
          <w:color w:val="3D3D3D"/>
          <w:sz w:val="20"/>
          <w:szCs w:val="20"/>
        </w:rPr>
        <w:t>ë</w:t>
      </w:r>
      <w:r w:rsidRPr="00766449">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Schijndel</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Wijbosch</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ziekenfonds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tot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stand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gekomen.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Tegen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eene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wekel</w:t>
      </w:r>
      <w:r>
        <w:rPr>
          <w:rStyle w:val="string"/>
          <w:rFonts w:ascii="Arial" w:hAnsi="Arial" w:cs="Arial"/>
          <w:color w:val="3D3D3D"/>
          <w:sz w:val="20"/>
          <w:szCs w:val="20"/>
        </w:rPr>
        <w:t>ij</w:t>
      </w:r>
      <w:r w:rsidRPr="00766449">
        <w:rPr>
          <w:rStyle w:val="string"/>
          <w:rFonts w:ascii="Arial" w:hAnsi="Arial" w:cs="Arial"/>
          <w:color w:val="3D3D3D"/>
          <w:sz w:val="20"/>
          <w:szCs w:val="20"/>
        </w:rPr>
        <w:t>ksche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w:t>
      </w:r>
      <w:r>
        <w:rPr>
          <w:rStyle w:val="string"/>
          <w:rFonts w:ascii="Arial" w:hAnsi="Arial" w:cs="Arial"/>
          <w:color w:val="3D3D3D"/>
          <w:sz w:val="20"/>
          <w:szCs w:val="20"/>
        </w:rPr>
        <w:t>ij</w:t>
      </w:r>
      <w:r w:rsidRPr="00766449">
        <w:rPr>
          <w:rStyle w:val="string"/>
          <w:rFonts w:ascii="Arial" w:hAnsi="Arial" w:cs="Arial"/>
          <w:color w:val="3D3D3D"/>
          <w:sz w:val="20"/>
          <w:szCs w:val="20"/>
        </w:rPr>
        <w:t>drag</w:t>
      </w:r>
      <w:r>
        <w:rPr>
          <w:rStyle w:val="string"/>
          <w:rFonts w:ascii="Arial" w:hAnsi="Arial" w:cs="Arial"/>
          <w:color w:val="3D3D3D"/>
          <w:sz w:val="20"/>
          <w:szCs w:val="20"/>
        </w:rPr>
        <w:t>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5,</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8</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of</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10</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cent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kan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ieder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werkman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tusschen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16</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55</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jare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lid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worde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ontvangt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naargelang</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w:t>
      </w:r>
      <w:r>
        <w:rPr>
          <w:rStyle w:val="string"/>
          <w:rFonts w:ascii="Arial" w:hAnsi="Arial" w:cs="Arial"/>
          <w:color w:val="3D3D3D"/>
          <w:sz w:val="20"/>
          <w:szCs w:val="20"/>
        </w:rPr>
        <w:t>e</w:t>
      </w:r>
      <w:r w:rsidRPr="00766449">
        <w:rPr>
          <w:rStyle w:val="string"/>
          <w:rFonts w:ascii="Arial" w:hAnsi="Arial" w:cs="Arial"/>
          <w:color w:val="3D3D3D"/>
          <w:sz w:val="20"/>
          <w:szCs w:val="20"/>
        </w:rPr>
        <w:t>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gestorte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premie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bij</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eventueele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ziekte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60,</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80</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of</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100</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cent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p</w:t>
      </w:r>
      <w:r>
        <w:rPr>
          <w:rStyle w:val="string"/>
          <w:rFonts w:ascii="Arial" w:hAnsi="Arial" w:cs="Arial"/>
          <w:color w:val="3D3D3D"/>
          <w:sz w:val="20"/>
          <w:szCs w:val="20"/>
        </w:rPr>
        <w:t>e</w:t>
      </w:r>
      <w:r w:rsidRPr="00766449">
        <w:rPr>
          <w:rStyle w:val="string"/>
          <w:rFonts w:ascii="Arial" w:hAnsi="Arial" w:cs="Arial"/>
          <w:color w:val="3D3D3D"/>
          <w:sz w:val="20"/>
          <w:szCs w:val="20"/>
        </w:rPr>
        <w:t>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dag</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Donateurs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eer</w:t>
      </w:r>
      <w:r>
        <w:rPr>
          <w:rStyle w:val="string"/>
          <w:rFonts w:ascii="Arial" w:hAnsi="Arial" w:cs="Arial"/>
          <w:color w:val="3D3D3D"/>
          <w:sz w:val="20"/>
          <w:szCs w:val="20"/>
        </w:rPr>
        <w:t>e</w:t>
      </w:r>
      <w:r w:rsidRPr="00766449">
        <w:rPr>
          <w:rStyle w:val="string"/>
          <w:rFonts w:ascii="Arial" w:hAnsi="Arial" w:cs="Arial"/>
          <w:color w:val="3D3D3D"/>
          <w:sz w:val="20"/>
          <w:szCs w:val="20"/>
        </w:rPr>
        <w:t>l</w:t>
      </w:r>
      <w:r>
        <w:rPr>
          <w:rStyle w:val="string"/>
          <w:rFonts w:ascii="Arial" w:hAnsi="Arial" w:cs="Arial"/>
          <w:color w:val="3D3D3D"/>
          <w:sz w:val="20"/>
          <w:szCs w:val="20"/>
        </w:rPr>
        <w:t>e</w:t>
      </w:r>
      <w:r w:rsidRPr="00766449">
        <w:rPr>
          <w:rStyle w:val="string"/>
          <w:rFonts w:ascii="Arial" w:hAnsi="Arial" w:cs="Arial"/>
          <w:color w:val="3D3D3D"/>
          <w:sz w:val="20"/>
          <w:szCs w:val="20"/>
        </w:rPr>
        <w:t>den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zullen,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kas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met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bijdragen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f</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10</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f</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2.50</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w:t>
      </w:r>
      <w:r>
        <w:rPr>
          <w:rStyle w:val="string"/>
          <w:rFonts w:ascii="Arial" w:hAnsi="Arial" w:cs="Arial"/>
          <w:color w:val="3D3D3D"/>
          <w:sz w:val="20"/>
          <w:szCs w:val="20"/>
        </w:rPr>
        <w:t>ij</w:t>
      </w:r>
      <w:r w:rsidRPr="00766449">
        <w:rPr>
          <w:rStyle w:val="string"/>
          <w:rFonts w:ascii="Arial" w:hAnsi="Arial" w:cs="Arial"/>
          <w:color w:val="3D3D3D"/>
          <w:sz w:val="20"/>
          <w:szCs w:val="20"/>
        </w:rPr>
        <w:t>ven.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Wij</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hopen,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dat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het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w:t>
      </w:r>
      <w:r>
        <w:rPr>
          <w:rStyle w:val="string"/>
          <w:rFonts w:ascii="Arial" w:hAnsi="Arial" w:cs="Arial"/>
          <w:color w:val="3D3D3D"/>
          <w:sz w:val="20"/>
          <w:szCs w:val="20"/>
        </w:rPr>
        <w:t>e</w:t>
      </w:r>
      <w:r w:rsidRPr="00766449">
        <w:rPr>
          <w:rStyle w:val="string"/>
          <w:rFonts w:ascii="Arial" w:hAnsi="Arial" w:cs="Arial"/>
          <w:color w:val="3D3D3D"/>
          <w:sz w:val="20"/>
          <w:szCs w:val="20"/>
        </w:rPr>
        <w:t>rvatiusfonds,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zoo</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heet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nieuwe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instel</w:t>
      </w:r>
      <w:r>
        <w:rPr>
          <w:rStyle w:val="string"/>
          <w:rFonts w:ascii="Arial" w:hAnsi="Arial" w:cs="Arial"/>
          <w:color w:val="3D3D3D"/>
          <w:sz w:val="20"/>
          <w:szCs w:val="20"/>
        </w:rPr>
        <w:t>ling, rijke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vruchten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zal</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afwerpen.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Zoo</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ergens,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wordt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hier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het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beginsel</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help</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u</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zelven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toegepast.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Hier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is</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geen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sprake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o</w:t>
      </w:r>
      <w:r>
        <w:rPr>
          <w:rStyle w:val="string"/>
          <w:rFonts w:ascii="Arial" w:hAnsi="Arial" w:cs="Arial"/>
          <w:color w:val="3D3D3D"/>
          <w:sz w:val="20"/>
          <w:szCs w:val="20"/>
        </w:rPr>
        <w:t>n</w:t>
      </w:r>
      <w:r w:rsidRPr="00766449">
        <w:rPr>
          <w:rStyle w:val="string"/>
          <w:rFonts w:ascii="Arial" w:hAnsi="Arial" w:cs="Arial"/>
          <w:color w:val="3D3D3D"/>
          <w:sz w:val="20"/>
          <w:szCs w:val="20"/>
        </w:rPr>
        <w:t>dersteuning,</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uit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eene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christel</w:t>
      </w:r>
      <w:r>
        <w:rPr>
          <w:rStyle w:val="string"/>
          <w:rFonts w:ascii="Arial" w:hAnsi="Arial" w:cs="Arial"/>
          <w:color w:val="3D3D3D"/>
          <w:sz w:val="20"/>
          <w:szCs w:val="20"/>
        </w:rPr>
        <w:t>ij</w:t>
      </w:r>
      <w:r w:rsidRPr="00766449">
        <w:rPr>
          <w:rStyle w:val="string"/>
          <w:rFonts w:ascii="Arial" w:hAnsi="Arial" w:cs="Arial"/>
          <w:color w:val="3D3D3D"/>
          <w:sz w:val="20"/>
          <w:szCs w:val="20"/>
        </w:rPr>
        <w:t>ke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of</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filantropische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instelling</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voortgevlo</w:t>
      </w:r>
      <w:r>
        <w:rPr>
          <w:rStyle w:val="string"/>
          <w:rFonts w:ascii="Arial" w:hAnsi="Arial" w:cs="Arial"/>
          <w:color w:val="3D3D3D"/>
          <w:sz w:val="20"/>
          <w:szCs w:val="20"/>
        </w:rPr>
        <w:t>e</w:t>
      </w:r>
      <w:r w:rsidRPr="00766449">
        <w:rPr>
          <w:rStyle w:val="string"/>
          <w:rFonts w:ascii="Arial" w:hAnsi="Arial" w:cs="Arial"/>
          <w:color w:val="3D3D3D"/>
          <w:sz w:val="20"/>
          <w:szCs w:val="20"/>
        </w:rPr>
        <w:t>id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hier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wordt</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gespaarde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stuiver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w:t>
      </w:r>
      <w:r>
        <w:rPr>
          <w:rStyle w:val="string"/>
          <w:rFonts w:ascii="Arial" w:hAnsi="Arial" w:cs="Arial"/>
          <w:color w:val="3D3D3D"/>
          <w:sz w:val="20"/>
          <w:szCs w:val="20"/>
        </w:rPr>
        <w:t>e</w:t>
      </w:r>
      <w:r w:rsidRPr="00766449">
        <w:rPr>
          <w:rStyle w:val="string"/>
          <w:rFonts w:ascii="Arial" w:hAnsi="Arial" w:cs="Arial"/>
          <w:color w:val="3D3D3D"/>
          <w:sz w:val="20"/>
          <w:szCs w:val="20"/>
        </w:rPr>
        <w:t>r</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gezond</w:t>
      </w:r>
      <w:r>
        <w:rPr>
          <w:rStyle w:val="string"/>
          <w:rFonts w:ascii="Arial" w:hAnsi="Arial" w:cs="Arial"/>
          <w:color w:val="3D3D3D"/>
          <w:sz w:val="20"/>
          <w:szCs w:val="20"/>
        </w:rPr>
        <w:t>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dagen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vergaard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om</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in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tijden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van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ziekten</w:t>
      </w:r>
      <w:r w:rsidRPr="00766449">
        <w:rPr>
          <w:rStyle w:val="textline"/>
          <w:rFonts w:ascii="Arial" w:hAnsi="Arial" w:cs="Arial"/>
          <w:color w:val="3D3D3D"/>
          <w:sz w:val="20"/>
          <w:szCs w:val="20"/>
        </w:rPr>
        <w:t xml:space="preserve"> </w:t>
      </w:r>
      <w:r>
        <w:rPr>
          <w:rStyle w:val="string"/>
          <w:rFonts w:ascii="Arial" w:hAnsi="Arial" w:cs="Arial"/>
          <w:color w:val="3D3D3D"/>
          <w:sz w:val="20"/>
          <w:szCs w:val="20"/>
        </w:rPr>
        <w:t>aanges</w:t>
      </w:r>
      <w:r w:rsidRPr="00766449">
        <w:rPr>
          <w:rStyle w:val="string"/>
          <w:rFonts w:ascii="Arial" w:hAnsi="Arial" w:cs="Arial"/>
          <w:color w:val="3D3D3D"/>
          <w:sz w:val="20"/>
          <w:szCs w:val="20"/>
        </w:rPr>
        <w:t>proken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te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worden.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Wij</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wenschen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w:t>
      </w:r>
      <w:r>
        <w:rPr>
          <w:rStyle w:val="string"/>
          <w:rFonts w:ascii="Arial" w:hAnsi="Arial" w:cs="Arial"/>
          <w:color w:val="3D3D3D"/>
          <w:sz w:val="20"/>
          <w:szCs w:val="20"/>
        </w:rPr>
        <w:t>e</w:t>
      </w:r>
      <w:r w:rsidRPr="00766449">
        <w:rPr>
          <w:rStyle w:val="string"/>
          <w:rFonts w:ascii="Arial" w:hAnsi="Arial" w:cs="Arial"/>
          <w:color w:val="3D3D3D"/>
          <w:sz w:val="20"/>
          <w:szCs w:val="20"/>
        </w:rPr>
        <w:t>noemde</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Eerw.</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heere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ee</w:t>
      </w:r>
      <w:r>
        <w:rPr>
          <w:rStyle w:val="string"/>
          <w:rFonts w:ascii="Arial" w:hAnsi="Arial" w:cs="Arial"/>
          <w:color w:val="3D3D3D"/>
          <w:sz w:val="20"/>
          <w:szCs w:val="20"/>
        </w:rPr>
        <w:t>n</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goed</w:t>
      </w:r>
      <w:r w:rsidRPr="00766449">
        <w:rPr>
          <w:rStyle w:val="textline"/>
          <w:rFonts w:ascii="Arial" w:hAnsi="Arial" w:cs="Arial"/>
          <w:color w:val="3D3D3D"/>
          <w:sz w:val="20"/>
          <w:szCs w:val="20"/>
        </w:rPr>
        <w:t xml:space="preserve"> </w:t>
      </w:r>
      <w:r w:rsidRPr="00766449">
        <w:rPr>
          <w:rStyle w:val="string"/>
          <w:rFonts w:ascii="Arial" w:hAnsi="Arial" w:cs="Arial"/>
          <w:color w:val="3D3D3D"/>
          <w:sz w:val="20"/>
          <w:szCs w:val="20"/>
        </w:rPr>
        <w:t>succes.</w:t>
      </w:r>
    </w:p>
    <w:p w:rsidR="00FC3F9F" w:rsidRDefault="00FC3F9F" w:rsidP="000B31EC">
      <w:pPr>
        <w:spacing w:after="0"/>
        <w:rPr>
          <w:rStyle w:val="string"/>
          <w:rFonts w:ascii="Arial" w:hAnsi="Arial" w:cs="Arial"/>
          <w:color w:val="3D3D3D"/>
          <w:sz w:val="20"/>
          <w:szCs w:val="20"/>
        </w:rPr>
      </w:pPr>
    </w:p>
    <w:p w:rsidR="00FC3F9F" w:rsidRPr="002858CF" w:rsidRDefault="00FC3F9F" w:rsidP="008F034B">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28 februari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F034B">
        <w:rPr>
          <w:rStyle w:val="string"/>
          <w:rFonts w:ascii="Arial" w:hAnsi="Arial" w:cs="Arial"/>
          <w:color w:val="3D3D3D"/>
          <w:sz w:val="20"/>
          <w:szCs w:val="20"/>
        </w:rPr>
        <w:t>Heden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overleed</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in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't</w:t>
      </w:r>
      <w:r>
        <w:rPr>
          <w:rStyle w:val="string"/>
          <w:rFonts w:ascii="Arial" w:hAnsi="Arial" w:cs="Arial"/>
          <w:color w:val="3D3D3D"/>
          <w:sz w:val="20"/>
          <w:szCs w:val="20"/>
        </w:rPr>
        <w:t xml:space="preserve"> </w:t>
      </w:r>
      <w:r w:rsidRPr="008F034B">
        <w:rPr>
          <w:rStyle w:val="string"/>
          <w:rFonts w:ascii="Arial" w:hAnsi="Arial" w:cs="Arial"/>
          <w:color w:val="3D3D3D"/>
          <w:sz w:val="20"/>
          <w:szCs w:val="20"/>
        </w:rPr>
        <w:t>klooster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te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Schijndel</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tot</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onze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diepe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droefheid,</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na</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een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langdurig</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geduldig</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lijden,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voorzien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van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H.</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H.</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Sacramenten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der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stervenden,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onze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innig</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geliefde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Dochter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Zuster,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Eerwaarde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Zuster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Anna</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Maria,</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in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de</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wereld</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Petronella</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Johanna</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v.d.</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Berg,</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in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jeugdigen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leeftijd</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van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23</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jaren.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Uit</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aller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naam</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H.</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A.</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v.</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D.</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BERG</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Kinderen.</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Boxmeer,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23</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Febr.</w:t>
      </w:r>
      <w:r w:rsidRPr="008F034B">
        <w:rPr>
          <w:rStyle w:val="textline"/>
          <w:rFonts w:ascii="Arial" w:hAnsi="Arial" w:cs="Arial"/>
          <w:color w:val="3D3D3D"/>
          <w:sz w:val="20"/>
          <w:szCs w:val="20"/>
        </w:rPr>
        <w:t xml:space="preserve"> </w:t>
      </w:r>
      <w:r w:rsidRPr="008F034B">
        <w:rPr>
          <w:rStyle w:val="string"/>
          <w:rFonts w:ascii="Arial" w:hAnsi="Arial" w:cs="Arial"/>
          <w:color w:val="3D3D3D"/>
          <w:sz w:val="20"/>
          <w:szCs w:val="20"/>
        </w:rPr>
        <w:t>1903.</w:t>
      </w:r>
    </w:p>
    <w:p w:rsidR="00FC3F9F" w:rsidRPr="00730462" w:rsidRDefault="00FC3F9F" w:rsidP="00F903C8">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Petronella Johanna van den Berg dochter van Henricus Alphonsus van den Berg (aannemer) en Anna Maria Friesen, geboren in Boxmeer op 9 maart 1880, overleden in Schijndel op 23 februari 1903.</w:t>
      </w:r>
    </w:p>
    <w:p w:rsidR="00FC3F9F" w:rsidRPr="00730462" w:rsidRDefault="00FC3F9F" w:rsidP="00F903C8">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 xml:space="preserve">Bron: Geboorteregister Boxmeer, aktenummer 15, overlijdensregister Schijndel 1903, aktenummer 24. </w:t>
      </w:r>
    </w:p>
    <w:p w:rsidR="00FC3F9F" w:rsidRDefault="00FC3F9F" w:rsidP="000B31EC">
      <w:pPr>
        <w:spacing w:after="0"/>
        <w:rPr>
          <w:rStyle w:val="string"/>
          <w:rFonts w:ascii="Arial" w:hAnsi="Arial" w:cs="Arial"/>
          <w:color w:val="3D3D3D"/>
          <w:sz w:val="20"/>
          <w:szCs w:val="20"/>
        </w:rPr>
      </w:pPr>
    </w:p>
    <w:p w:rsidR="00FC3F9F" w:rsidRPr="007E4302" w:rsidRDefault="00FC3F9F" w:rsidP="003809AF">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01 april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809AF">
        <w:rPr>
          <w:rStyle w:val="string"/>
          <w:rFonts w:ascii="Arial" w:hAnsi="Arial" w:cs="Arial"/>
          <w:color w:val="3D3D3D"/>
          <w:sz w:val="20"/>
          <w:szCs w:val="20"/>
        </w:rPr>
        <w:t>Jl.</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Vr</w:t>
      </w:r>
      <w:r>
        <w:rPr>
          <w:rStyle w:val="string"/>
          <w:rFonts w:ascii="Arial" w:hAnsi="Arial" w:cs="Arial"/>
          <w:color w:val="3D3D3D"/>
          <w:sz w:val="20"/>
          <w:szCs w:val="20"/>
        </w:rPr>
        <w:t>ij</w:t>
      </w:r>
      <w:r w:rsidRPr="003809AF">
        <w:rPr>
          <w:rStyle w:val="string"/>
          <w:rFonts w:ascii="Arial" w:hAnsi="Arial" w:cs="Arial"/>
          <w:color w:val="3D3D3D"/>
          <w:sz w:val="20"/>
          <w:szCs w:val="20"/>
        </w:rPr>
        <w:t>dag</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overleed</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plotseling</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te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Schijndel</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aan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kwaal</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waaraan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hij</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lang</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l</w:t>
      </w:r>
      <w:r>
        <w:rPr>
          <w:rStyle w:val="string"/>
          <w:rFonts w:ascii="Arial" w:hAnsi="Arial" w:cs="Arial"/>
          <w:color w:val="3D3D3D"/>
          <w:sz w:val="20"/>
          <w:szCs w:val="20"/>
        </w:rPr>
        <w:t>ij</w:t>
      </w:r>
      <w:r w:rsidRPr="003809AF">
        <w:rPr>
          <w:rStyle w:val="string"/>
          <w:rFonts w:ascii="Arial" w:hAnsi="Arial" w:cs="Arial"/>
          <w:color w:val="3D3D3D"/>
          <w:sz w:val="20"/>
          <w:szCs w:val="20"/>
        </w:rPr>
        <w:t>dende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was</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ZEerw.</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heer</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Deken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Jongen.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Nog</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werd</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een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operati</w:t>
      </w:r>
      <w:r>
        <w:rPr>
          <w:rStyle w:val="string"/>
          <w:rFonts w:ascii="Arial" w:hAnsi="Arial" w:cs="Arial"/>
          <w:color w:val="3D3D3D"/>
          <w:sz w:val="20"/>
          <w:szCs w:val="20"/>
        </w:rPr>
        <w:t>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beproefd,</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doch</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helaas</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dit</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mocht</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niet</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meer</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bat</w:t>
      </w:r>
      <w:r>
        <w:rPr>
          <w:rStyle w:val="string"/>
          <w:rFonts w:ascii="Arial" w:hAnsi="Arial" w:cs="Arial"/>
          <w:color w:val="3D3D3D"/>
          <w:sz w:val="20"/>
          <w:szCs w:val="20"/>
        </w:rPr>
        <w:t>e</w:t>
      </w:r>
      <w:r w:rsidRPr="003809AF">
        <w:rPr>
          <w:rStyle w:val="string"/>
          <w:rFonts w:ascii="Arial" w:hAnsi="Arial" w:cs="Arial"/>
          <w:color w:val="3D3D3D"/>
          <w:sz w:val="20"/>
          <w:szCs w:val="20"/>
        </w:rPr>
        <w:t>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overledene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was</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wele</w:t>
      </w:r>
      <w:r>
        <w:rPr>
          <w:rStyle w:val="string"/>
          <w:rFonts w:ascii="Arial" w:hAnsi="Arial" w:cs="Arial"/>
          <w:color w:val="3D3D3D"/>
          <w:sz w:val="20"/>
          <w:szCs w:val="20"/>
        </w:rPr>
        <w:t>e</w:t>
      </w:r>
      <w:r w:rsidRPr="003809AF">
        <w:rPr>
          <w:rStyle w:val="string"/>
          <w:rFonts w:ascii="Arial" w:hAnsi="Arial" w:cs="Arial"/>
          <w:color w:val="3D3D3D"/>
          <w:sz w:val="20"/>
          <w:szCs w:val="20"/>
        </w:rPr>
        <w:t>r</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Deken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van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Covingthon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in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de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Vereenigde</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Staten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van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Noord-Amerika.</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Hij</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werd</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geboren 1836</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en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overleed</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als</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rustend</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priester en</w:t>
      </w:r>
      <w:r>
        <w:rPr>
          <w:rStyle w:val="string"/>
          <w:rFonts w:ascii="Arial" w:hAnsi="Arial" w:cs="Arial"/>
          <w:color w:val="3D3D3D"/>
          <w:sz w:val="20"/>
          <w:szCs w:val="20"/>
        </w:rPr>
        <w:t xml:space="preserve"> </w:t>
      </w:r>
      <w:r w:rsidRPr="003809AF">
        <w:rPr>
          <w:rStyle w:val="string"/>
          <w:rFonts w:ascii="Arial" w:hAnsi="Arial" w:cs="Arial"/>
          <w:color w:val="3D3D3D"/>
          <w:sz w:val="20"/>
          <w:szCs w:val="20"/>
        </w:rPr>
        <w:t>re</w:t>
      </w:r>
      <w:r>
        <w:rPr>
          <w:rStyle w:val="string"/>
          <w:rFonts w:ascii="Arial" w:hAnsi="Arial" w:cs="Arial"/>
          <w:color w:val="3D3D3D"/>
          <w:sz w:val="20"/>
          <w:szCs w:val="20"/>
        </w:rPr>
        <w:t>c</w:t>
      </w:r>
      <w:r w:rsidRPr="003809AF">
        <w:rPr>
          <w:rStyle w:val="string"/>
          <w:rFonts w:ascii="Arial" w:hAnsi="Arial" w:cs="Arial"/>
          <w:color w:val="3D3D3D"/>
          <w:sz w:val="20"/>
          <w:szCs w:val="20"/>
        </w:rPr>
        <w:t>tor</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in</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het</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St.</w:t>
      </w:r>
      <w:r w:rsidRPr="003809AF">
        <w:rPr>
          <w:rStyle w:val="textline"/>
          <w:rFonts w:ascii="Arial" w:hAnsi="Arial" w:cs="Arial"/>
          <w:color w:val="3D3D3D"/>
          <w:sz w:val="20"/>
          <w:szCs w:val="20"/>
        </w:rPr>
        <w:t xml:space="preserve"> </w:t>
      </w:r>
      <w:r w:rsidRPr="003809AF">
        <w:rPr>
          <w:rStyle w:val="string"/>
          <w:rFonts w:ascii="Arial" w:hAnsi="Arial" w:cs="Arial"/>
          <w:color w:val="3D3D3D"/>
          <w:sz w:val="20"/>
          <w:szCs w:val="20"/>
        </w:rPr>
        <w:t>Barbaragesticht</w:t>
      </w:r>
      <w:r>
        <w:rPr>
          <w:rStyle w:val="string"/>
          <w:rFonts w:ascii="Arial" w:hAnsi="Arial" w:cs="Arial"/>
          <w:color w:val="3D3D3D"/>
          <w:sz w:val="20"/>
          <w:szCs w:val="20"/>
        </w:rPr>
        <w:t xml:space="preserve"> te Wijbosch R.I.P.</w:t>
      </w:r>
    </w:p>
    <w:p w:rsidR="00FC3F9F" w:rsidRPr="00730462" w:rsidRDefault="00FC3F9F" w:rsidP="006A4392">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Lambertus Jongen Zoon van Johannes Peter Jongen (kuiper) en Maria Josepha Wuijts, geboren in Schijndel op 24 mei 1834, overleden in Schijndel op 26 maart 1903.</w:t>
      </w:r>
    </w:p>
    <w:p w:rsidR="00FC3F9F" w:rsidRPr="00730462" w:rsidRDefault="00FC3F9F" w:rsidP="006A4392">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Schijndel 1834, aktenummer 42, overlijdensregister Schijndel 1903, aktenummer 33.</w:t>
      </w:r>
    </w:p>
    <w:p w:rsidR="00FC3F9F" w:rsidRDefault="00FC3F9F" w:rsidP="000B31EC">
      <w:pPr>
        <w:spacing w:after="0"/>
        <w:rPr>
          <w:rStyle w:val="string"/>
          <w:rFonts w:ascii="Arial" w:hAnsi="Arial" w:cs="Arial"/>
          <w:color w:val="3D3D3D"/>
          <w:sz w:val="20"/>
          <w:szCs w:val="20"/>
        </w:rPr>
      </w:pPr>
    </w:p>
    <w:p w:rsidR="00FC3F9F" w:rsidRPr="007E4302" w:rsidRDefault="00FC3F9F" w:rsidP="005744F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april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5744FF">
        <w:rPr>
          <w:rStyle w:val="string"/>
          <w:rFonts w:ascii="Arial" w:hAnsi="Arial" w:cs="Arial"/>
          <w:color w:val="3D3D3D"/>
          <w:sz w:val="20"/>
          <w:szCs w:val="20"/>
        </w:rPr>
        <w:t>Terwijl</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Zaterdagmiddag</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half</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drie</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de</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stoo</w:t>
      </w:r>
      <w:r>
        <w:rPr>
          <w:rStyle w:val="string"/>
          <w:rFonts w:ascii="Arial" w:hAnsi="Arial" w:cs="Arial"/>
          <w:color w:val="3D3D3D"/>
          <w:sz w:val="20"/>
          <w:szCs w:val="20"/>
        </w:rPr>
        <w:t>m</w:t>
      </w:r>
      <w:r w:rsidRPr="005744FF">
        <w:rPr>
          <w:rStyle w:val="string"/>
          <w:rFonts w:ascii="Arial" w:hAnsi="Arial" w:cs="Arial"/>
          <w:color w:val="3D3D3D"/>
          <w:sz w:val="20"/>
          <w:szCs w:val="20"/>
        </w:rPr>
        <w:t>tram</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van</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Schijndel</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door</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St.</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Michiels-</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Gestel</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reed,</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wilde</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P.</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van</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S.,</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uit</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Olland,</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ge</w:t>
      </w:r>
      <w:r>
        <w:rPr>
          <w:rStyle w:val="string"/>
          <w:rFonts w:ascii="Arial" w:hAnsi="Arial" w:cs="Arial"/>
          <w:color w:val="3D3D3D"/>
          <w:sz w:val="20"/>
          <w:szCs w:val="20"/>
        </w:rPr>
        <w:t>m</w:t>
      </w:r>
      <w:r w:rsidRPr="005744FF">
        <w:rPr>
          <w:rStyle w:val="string"/>
          <w:rFonts w:ascii="Arial" w:hAnsi="Arial" w:cs="Arial"/>
          <w:color w:val="3D3D3D"/>
          <w:sz w:val="20"/>
          <w:szCs w:val="20"/>
        </w:rPr>
        <w:t>.</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S</w:t>
      </w:r>
      <w:r>
        <w:rPr>
          <w:rStyle w:val="string"/>
          <w:rFonts w:ascii="Arial" w:hAnsi="Arial" w:cs="Arial"/>
          <w:color w:val="3D3D3D"/>
          <w:sz w:val="20"/>
          <w:szCs w:val="20"/>
        </w:rPr>
        <w:t>t</w:t>
      </w:r>
      <w:r w:rsidRPr="005744FF">
        <w:rPr>
          <w:rStyle w:val="string"/>
          <w:rFonts w:ascii="Arial" w:hAnsi="Arial" w:cs="Arial"/>
          <w:color w:val="3D3D3D"/>
          <w:sz w:val="20"/>
          <w:szCs w:val="20"/>
        </w:rPr>
        <w:t>.</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Oedenrode,</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met</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haar</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hondenkar</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de</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rails</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nog</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oversteken.</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Zij</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struikelde,</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en</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kwa</w:t>
      </w:r>
      <w:r>
        <w:rPr>
          <w:rStyle w:val="string"/>
          <w:rFonts w:ascii="Arial" w:hAnsi="Arial" w:cs="Arial"/>
          <w:color w:val="3D3D3D"/>
          <w:sz w:val="20"/>
          <w:szCs w:val="20"/>
        </w:rPr>
        <w:t>m</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onder</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den</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tram</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terecht.</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Nadat</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zij</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nog</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een</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uur</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geleefd</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had,</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trad</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de</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dood</w:t>
      </w:r>
      <w:r w:rsidRPr="005744FF">
        <w:rPr>
          <w:rStyle w:val="textline"/>
          <w:rFonts w:ascii="Arial" w:hAnsi="Arial" w:cs="Arial"/>
          <w:color w:val="3D3D3D"/>
          <w:sz w:val="20"/>
          <w:szCs w:val="20"/>
        </w:rPr>
        <w:t xml:space="preserve"> </w:t>
      </w:r>
      <w:r w:rsidRPr="005744FF">
        <w:rPr>
          <w:rStyle w:val="string"/>
          <w:rFonts w:ascii="Arial" w:hAnsi="Arial" w:cs="Arial"/>
          <w:color w:val="3D3D3D"/>
          <w:sz w:val="20"/>
          <w:szCs w:val="20"/>
        </w:rPr>
        <w:t>in.</w:t>
      </w:r>
    </w:p>
    <w:p w:rsidR="00FC3F9F" w:rsidRDefault="00FC3F9F" w:rsidP="000B31EC">
      <w:pPr>
        <w:spacing w:after="0"/>
        <w:rPr>
          <w:rStyle w:val="string"/>
          <w:rFonts w:ascii="Arial" w:hAnsi="Arial" w:cs="Arial"/>
          <w:color w:val="3D3D3D"/>
          <w:sz w:val="20"/>
          <w:szCs w:val="20"/>
        </w:rPr>
      </w:pPr>
    </w:p>
    <w:p w:rsidR="00FC3F9F" w:rsidRPr="007E4302" w:rsidRDefault="00FC3F9F" w:rsidP="0036184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mei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61842">
        <w:rPr>
          <w:rStyle w:val="string"/>
          <w:rFonts w:ascii="Arial" w:hAnsi="Arial" w:cs="Arial"/>
          <w:color w:val="3D3D3D"/>
          <w:sz w:val="20"/>
          <w:szCs w:val="20"/>
        </w:rPr>
        <w:t>Zondag</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vertr</w:t>
      </w:r>
      <w:r>
        <w:rPr>
          <w:rStyle w:val="string"/>
          <w:rFonts w:ascii="Arial" w:hAnsi="Arial" w:cs="Arial"/>
          <w:color w:val="3D3D3D"/>
          <w:sz w:val="20"/>
          <w:szCs w:val="20"/>
        </w:rPr>
        <w:t>o</w:t>
      </w:r>
      <w:r w:rsidRPr="00361842">
        <w:rPr>
          <w:rStyle w:val="string"/>
          <w:rFonts w:ascii="Arial" w:hAnsi="Arial" w:cs="Arial"/>
          <w:color w:val="3D3D3D"/>
          <w:sz w:val="20"/>
          <w:szCs w:val="20"/>
        </w:rPr>
        <w:t>kken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72</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pelgrims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uit</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verscheidene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plaatsen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lands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naar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Rome.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Onder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bevindt</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zich</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ZeerEerw.</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heer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Baekers,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pastoor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te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Schijndel.</w:t>
      </w:r>
    </w:p>
    <w:p w:rsidR="00FC3F9F" w:rsidRDefault="00FC3F9F" w:rsidP="000B31EC">
      <w:pPr>
        <w:spacing w:after="0"/>
        <w:rPr>
          <w:rStyle w:val="string"/>
          <w:rFonts w:ascii="Arial" w:hAnsi="Arial" w:cs="Arial"/>
          <w:color w:val="3D3D3D"/>
          <w:sz w:val="20"/>
          <w:szCs w:val="20"/>
        </w:rPr>
      </w:pPr>
    </w:p>
    <w:p w:rsidR="00FC3F9F" w:rsidRPr="007E4302" w:rsidRDefault="00FC3F9F" w:rsidP="0036184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mei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61842">
        <w:rPr>
          <w:rStyle w:val="string"/>
          <w:rFonts w:ascii="Arial" w:hAnsi="Arial" w:cs="Arial"/>
          <w:color w:val="3D3D3D"/>
          <w:sz w:val="20"/>
          <w:szCs w:val="20"/>
        </w:rPr>
        <w:t>Schijndel,</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4</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Mei.</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Voor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vacante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betrekking</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van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onderwijzer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aan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school</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in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kom</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gemeente,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hoofd</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heer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J.</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B.</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Michels,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hebben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zich</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slechts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vijf</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candidaten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aangeboden.</w:t>
      </w:r>
      <w:r w:rsidRPr="0036184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36184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mei 1903</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K.</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Kiesvereeniging,</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afd.</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Schijndel</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stelde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met</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algemeene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stemmen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tot</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candidaat</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voor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Tweede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Kamer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het</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aftredend</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lid</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van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hoogedelgestr.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heer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B.</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F.</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van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Vlijmen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alhier.</w:t>
      </w:r>
    </w:p>
    <w:p w:rsidR="00FC3F9F" w:rsidRDefault="00FC3F9F" w:rsidP="000B31EC">
      <w:pPr>
        <w:spacing w:after="0"/>
        <w:rPr>
          <w:rStyle w:val="string"/>
          <w:rFonts w:ascii="Arial" w:hAnsi="Arial" w:cs="Arial"/>
          <w:color w:val="3D3D3D"/>
          <w:sz w:val="20"/>
          <w:szCs w:val="20"/>
        </w:rPr>
      </w:pPr>
    </w:p>
    <w:p w:rsidR="00FC3F9F" w:rsidRPr="002858CF" w:rsidRDefault="00FC3F9F" w:rsidP="00361842">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16 mei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61842">
        <w:rPr>
          <w:rStyle w:val="string"/>
          <w:rFonts w:ascii="Arial" w:hAnsi="Arial" w:cs="Arial"/>
          <w:color w:val="3D3D3D"/>
          <w:sz w:val="20"/>
          <w:szCs w:val="20"/>
        </w:rPr>
        <w:t>Sambeekschen</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hoek.</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Benoemd</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tot</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onderwijzer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te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Schijndel</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de</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heer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J.</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Schiks,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thans</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onderwijzer</w:t>
      </w:r>
      <w:r w:rsidRPr="00361842">
        <w:rPr>
          <w:rStyle w:val="textline"/>
          <w:rFonts w:ascii="Arial" w:hAnsi="Arial" w:cs="Arial"/>
          <w:color w:val="3D3D3D"/>
          <w:sz w:val="20"/>
          <w:szCs w:val="20"/>
        </w:rPr>
        <w:t xml:space="preserve"> </w:t>
      </w:r>
      <w:r w:rsidRPr="00361842">
        <w:rPr>
          <w:rStyle w:val="string"/>
          <w:rFonts w:ascii="Arial" w:hAnsi="Arial" w:cs="Arial"/>
          <w:color w:val="3D3D3D"/>
          <w:sz w:val="20"/>
          <w:szCs w:val="20"/>
        </w:rPr>
        <w:t>alhier.</w:t>
      </w:r>
    </w:p>
    <w:p w:rsidR="00FC3F9F" w:rsidRDefault="00FC3F9F" w:rsidP="000B31EC">
      <w:pPr>
        <w:spacing w:after="0"/>
        <w:rPr>
          <w:rStyle w:val="string"/>
          <w:rFonts w:ascii="Arial" w:hAnsi="Arial" w:cs="Arial"/>
          <w:color w:val="3D3D3D"/>
          <w:sz w:val="20"/>
          <w:szCs w:val="20"/>
        </w:rPr>
      </w:pPr>
    </w:p>
    <w:p w:rsidR="00FC3F9F" w:rsidRPr="007E4302" w:rsidRDefault="00FC3F9F" w:rsidP="0078196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juni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8196F">
        <w:rPr>
          <w:rStyle w:val="string"/>
          <w:rFonts w:ascii="Arial" w:hAnsi="Arial" w:cs="Arial"/>
          <w:color w:val="3D3D3D"/>
          <w:sz w:val="20"/>
          <w:szCs w:val="20"/>
        </w:rPr>
        <w:t>Schijndel,</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2</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Juni.</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Het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St.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Jacobsgilde,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eene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vereeniging</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van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klompenmakers</w:t>
      </w:r>
      <w:r>
        <w:rPr>
          <w:rStyle w:val="string"/>
          <w:rFonts w:ascii="Arial" w:hAnsi="Arial" w:cs="Arial"/>
          <w:color w:val="3D3D3D"/>
          <w:sz w:val="20"/>
          <w:szCs w:val="20"/>
        </w:rPr>
        <w:t xml:space="preserve"> </w:t>
      </w:r>
      <w:r w:rsidRPr="0078196F">
        <w:rPr>
          <w:rStyle w:val="string"/>
          <w:rFonts w:ascii="Arial" w:hAnsi="Arial" w:cs="Arial"/>
          <w:color w:val="3D3D3D"/>
          <w:sz w:val="20"/>
          <w:szCs w:val="20"/>
        </w:rPr>
        <w:t>bazen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en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onderafdeeling</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der</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„Hanze",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tracht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zijne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belangen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te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bevorderen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door</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gezamenlijken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aankoop</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van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groote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partijen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Russisch</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hout.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Het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gekochte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hout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wordt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per</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boot</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aan</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de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Heeswijksche</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brug</w:t>
      </w:r>
      <w:r w:rsidRPr="0078196F">
        <w:rPr>
          <w:rStyle w:val="textline"/>
          <w:rFonts w:ascii="Arial" w:hAnsi="Arial" w:cs="Arial"/>
          <w:color w:val="3D3D3D"/>
          <w:sz w:val="20"/>
          <w:szCs w:val="20"/>
        </w:rPr>
        <w:t xml:space="preserve"> </w:t>
      </w:r>
      <w:r w:rsidRPr="0078196F">
        <w:rPr>
          <w:rStyle w:val="string"/>
          <w:rFonts w:ascii="Arial" w:hAnsi="Arial" w:cs="Arial"/>
          <w:color w:val="3D3D3D"/>
          <w:sz w:val="20"/>
          <w:szCs w:val="20"/>
        </w:rPr>
        <w:t>aangevoerd.</w:t>
      </w:r>
    </w:p>
    <w:p w:rsidR="00FC3F9F" w:rsidRDefault="00FC3F9F" w:rsidP="000B31EC">
      <w:pPr>
        <w:spacing w:after="0"/>
        <w:rPr>
          <w:rStyle w:val="string"/>
          <w:rFonts w:ascii="Arial" w:hAnsi="Arial" w:cs="Arial"/>
          <w:color w:val="3D3D3D"/>
          <w:sz w:val="20"/>
          <w:szCs w:val="20"/>
        </w:rPr>
      </w:pPr>
    </w:p>
    <w:p w:rsidR="00FC3F9F" w:rsidRPr="007E4302" w:rsidRDefault="00FC3F9F" w:rsidP="002B189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juni 1903</w:t>
      </w:r>
    </w:p>
    <w:p w:rsidR="00FC3F9F" w:rsidRPr="0078196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2B1894">
        <w:rPr>
          <w:rStyle w:val="string"/>
          <w:rFonts w:ascii="Arial" w:hAnsi="Arial" w:cs="Arial"/>
          <w:color w:val="3D3D3D"/>
          <w:sz w:val="20"/>
          <w:szCs w:val="20"/>
        </w:rPr>
        <w:t>Schijndel,</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26</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Juni.</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vreemd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beest"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thans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het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onderwerp</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van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alle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gesprekken.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naburige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Wijbosch</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reeds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paar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dagen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vrij</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groot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dier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gezien,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dat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echter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niet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gekend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kon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worden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wegens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verren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afstand.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Waarschijnlijkst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dat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wild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varken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verdwaald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geraakt,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tenzij</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uit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of</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andere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menagerie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zoollooper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ontsnapt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Politi</w:t>
      </w:r>
      <w:r>
        <w:rPr>
          <w:rStyle w:val="string"/>
          <w:rFonts w:ascii="Arial" w:hAnsi="Arial" w:cs="Arial"/>
          <w:color w:val="3D3D3D"/>
          <w:sz w:val="20"/>
          <w:szCs w:val="20"/>
        </w:rPr>
        <w:t>e</w:t>
      </w:r>
      <w:r w:rsidRPr="002B1894">
        <w:rPr>
          <w:rStyle w:val="string"/>
          <w:rFonts w:ascii="Arial" w:hAnsi="Arial" w:cs="Arial"/>
          <w:color w:val="3D3D3D"/>
          <w:sz w:val="20"/>
          <w:szCs w:val="20"/>
        </w:rPr>
        <w: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gesteund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door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burgers,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reeds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op</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verkenning</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uit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geweest,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doch</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tot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heden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zonder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succes.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hooge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korenakkers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zijn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trouwens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hinderpaal</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voorafdoend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onderzoek,</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wonder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dat</w:t>
      </w:r>
      <w:r w:rsidRPr="002B1894">
        <w:rPr>
          <w:rStyle w:val="textline"/>
          <w:rFonts w:ascii="Arial" w:hAnsi="Arial" w:cs="Arial"/>
          <w:color w:val="3D3D3D"/>
          <w:sz w:val="20"/>
          <w:szCs w:val="20"/>
        </w:rPr>
        <w:t xml:space="preserve"> </w:t>
      </w:r>
      <w:r>
        <w:rPr>
          <w:rStyle w:val="string"/>
          <w:rFonts w:ascii="Arial" w:hAnsi="Arial" w:cs="Arial"/>
          <w:color w:val="3D3D3D"/>
          <w:sz w:val="20"/>
          <w:szCs w:val="20"/>
        </w:rPr>
        <w:t>me</w:t>
      </w:r>
      <w:r w:rsidRPr="002B1894">
        <w:rPr>
          <w:rStyle w:val="string"/>
          <w:rFonts w:ascii="Arial" w:hAnsi="Arial" w:cs="Arial"/>
          <w:color w:val="3D3D3D"/>
          <w:sz w:val="20"/>
          <w:szCs w:val="20"/>
        </w:rPr>
        <w:t>nig</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hart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bang</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klopt,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vooral</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als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het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avond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wordt.</w:t>
      </w:r>
      <w:r w:rsidRPr="002B1894">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2B189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juni 1903</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B1894">
        <w:rPr>
          <w:rStyle w:val="string"/>
          <w:rFonts w:ascii="Arial" w:hAnsi="Arial" w:cs="Arial"/>
          <w:color w:val="3D3D3D"/>
          <w:sz w:val="20"/>
          <w:szCs w:val="20"/>
        </w:rPr>
        <w:t>Met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genoegen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kunnen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wij</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meld</w:t>
      </w:r>
      <w:r>
        <w:rPr>
          <w:rStyle w:val="string"/>
          <w:rFonts w:ascii="Arial" w:hAnsi="Arial" w:cs="Arial"/>
          <w:color w:val="3D3D3D"/>
          <w:sz w:val="20"/>
          <w:szCs w:val="20"/>
        </w:rPr>
        <w:t>e</w:t>
      </w:r>
      <w:r w:rsidRPr="002B1894">
        <w:rPr>
          <w:rStyle w:val="string"/>
          <w:rFonts w:ascii="Arial" w:hAnsi="Arial" w:cs="Arial"/>
          <w:color w:val="3D3D3D"/>
          <w:sz w:val="20"/>
          <w:szCs w:val="20"/>
        </w:rPr>
        <w:t>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dat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in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Woensdag</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gehouden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raadsvergadering</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heer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L.</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Hermans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alhier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werd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benoemd</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tot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eerste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onderwijzer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en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w:t>
      </w:r>
      <w:r>
        <w:rPr>
          <w:rStyle w:val="string"/>
          <w:rFonts w:ascii="Arial" w:hAnsi="Arial" w:cs="Arial"/>
          <w:color w:val="3D3D3D"/>
          <w:sz w:val="20"/>
          <w:szCs w:val="20"/>
        </w:rPr>
        <w:t>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heer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Lemmers</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uit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Reek</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tot</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onderwijzer</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aan</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de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openbare</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school</w:t>
      </w:r>
      <w:r w:rsidRPr="002B1894">
        <w:rPr>
          <w:rStyle w:val="textline"/>
          <w:rFonts w:ascii="Arial" w:hAnsi="Arial" w:cs="Arial"/>
          <w:color w:val="3D3D3D"/>
          <w:sz w:val="20"/>
          <w:szCs w:val="20"/>
        </w:rPr>
        <w:t xml:space="preserve"> </w:t>
      </w:r>
      <w:r w:rsidRPr="002B1894">
        <w:rPr>
          <w:rStyle w:val="string"/>
          <w:rFonts w:ascii="Arial" w:hAnsi="Arial" w:cs="Arial"/>
          <w:color w:val="3D3D3D"/>
          <w:sz w:val="20"/>
          <w:szCs w:val="20"/>
        </w:rPr>
        <w:t>alhier.</w:t>
      </w:r>
    </w:p>
    <w:p w:rsidR="00FC3F9F" w:rsidRDefault="00FC3F9F" w:rsidP="00C017C3">
      <w:pPr>
        <w:spacing w:after="0"/>
        <w:rPr>
          <w:rStyle w:val="string"/>
          <w:rFonts w:ascii="Arial" w:hAnsi="Arial" w:cs="Arial"/>
          <w:b/>
          <w:bCs/>
          <w:color w:val="3D3D3D"/>
          <w:sz w:val="20"/>
          <w:szCs w:val="20"/>
          <w:u w:val="single"/>
        </w:rPr>
      </w:pPr>
    </w:p>
    <w:p w:rsidR="00FC3F9F" w:rsidRPr="007E4302" w:rsidRDefault="00FC3F9F" w:rsidP="00C017C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juli 1903</w:t>
      </w:r>
    </w:p>
    <w:p w:rsidR="00FC3F9F" w:rsidRDefault="00FC3F9F" w:rsidP="000B31EC">
      <w:pPr>
        <w:spacing w:after="0"/>
        <w:rPr>
          <w:rStyle w:val="string"/>
          <w:rFonts w:ascii="Arial" w:hAnsi="Arial" w:cs="Arial"/>
          <w:color w:val="3D3D3D"/>
          <w:sz w:val="20"/>
          <w:szCs w:val="20"/>
        </w:rPr>
      </w:pPr>
    </w:p>
    <w:p w:rsidR="00FC3F9F" w:rsidRPr="00C017C3" w:rsidRDefault="00FC3F9F" w:rsidP="000B31EC">
      <w:pPr>
        <w:spacing w:after="0"/>
        <w:rPr>
          <w:rStyle w:val="string"/>
          <w:rFonts w:ascii="Arial" w:hAnsi="Arial" w:cs="Arial"/>
          <w:color w:val="3D3D3D"/>
          <w:sz w:val="20"/>
          <w:szCs w:val="20"/>
        </w:rPr>
      </w:pP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Schijndel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wordt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Bolsius,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grondeigenaar,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aldaar,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proef</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genomen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met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teelt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B</w:t>
      </w:r>
      <w:r w:rsidRPr="00C017C3">
        <w:rPr>
          <w:rStyle w:val="string"/>
          <w:rFonts w:ascii="Arial" w:hAnsi="Arial" w:cs="Arial"/>
          <w:color w:val="3D3D3D"/>
          <w:sz w:val="20"/>
          <w:szCs w:val="20"/>
        </w:rPr>
        <w:t>eiersche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hop,</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met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blijk</w:t>
      </w:r>
      <w:r>
        <w:rPr>
          <w:rStyle w:val="string"/>
          <w:rFonts w:ascii="Arial" w:hAnsi="Arial" w:cs="Arial"/>
          <w:color w:val="3D3D3D"/>
          <w:sz w:val="20"/>
          <w:szCs w:val="20"/>
        </w:rPr>
        <w:t xml:space="preserve">t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qualiteit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hier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lande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geteelde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vrucht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met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uit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buitenland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kunnen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concurreeren,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op</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groote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schaal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teelt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voort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zetten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langs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dien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beproeven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hopteelt,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thans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Noord-Brabant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zoo</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treurig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verval,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daar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op</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nieuw</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bloeien.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hopplant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staat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heerlijk</w:t>
      </w:r>
      <w:r>
        <w:rPr>
          <w:rStyle w:val="string"/>
          <w:rFonts w:ascii="Arial" w:hAnsi="Arial" w:cs="Arial"/>
          <w:color w:val="3D3D3D"/>
          <w:sz w:val="20"/>
          <w:szCs w:val="20"/>
        </w:rPr>
        <w:t xml:space="preserve"> </w:t>
      </w:r>
      <w:r w:rsidRPr="00C017C3">
        <w:rPr>
          <w:rStyle w:val="string"/>
          <w:rFonts w:ascii="Arial" w:hAnsi="Arial" w:cs="Arial"/>
          <w:color w:val="3D3D3D"/>
          <w:sz w:val="20"/>
          <w:szCs w:val="20"/>
        </w:rPr>
        <w:t>schoon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velde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belooft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ruim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beschot.</w:t>
      </w:r>
    </w:p>
    <w:p w:rsidR="00FC3F9F" w:rsidRDefault="00FC3F9F" w:rsidP="000B31EC">
      <w:pPr>
        <w:spacing w:after="0"/>
        <w:rPr>
          <w:rStyle w:val="string"/>
          <w:rFonts w:ascii="Arial" w:hAnsi="Arial" w:cs="Arial"/>
          <w:color w:val="3D3D3D"/>
          <w:sz w:val="20"/>
          <w:szCs w:val="20"/>
        </w:rPr>
      </w:pPr>
    </w:p>
    <w:p w:rsidR="00FC3F9F" w:rsidRPr="007E4302" w:rsidRDefault="00FC3F9F" w:rsidP="00C017C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juli 1903</w:t>
      </w:r>
    </w:p>
    <w:p w:rsidR="00FC3F9F" w:rsidRPr="00E70FC3" w:rsidRDefault="00FC3F9F" w:rsidP="000B31EC">
      <w:pPr>
        <w:spacing w:after="0"/>
        <w:rPr>
          <w:rStyle w:val="string"/>
          <w:rFonts w:ascii="Arial" w:hAnsi="Arial" w:cs="Arial"/>
          <w:color w:val="3D3D3D"/>
          <w:sz w:val="20"/>
          <w:szCs w:val="20"/>
        </w:rPr>
      </w:pPr>
    </w:p>
    <w:p w:rsidR="00FC3F9F" w:rsidRPr="00C017C3" w:rsidRDefault="00FC3F9F" w:rsidP="000B31EC">
      <w:pPr>
        <w:spacing w:after="0"/>
        <w:rPr>
          <w:rStyle w:val="string"/>
          <w:rFonts w:ascii="Arial" w:hAnsi="Arial" w:cs="Arial"/>
          <w:color w:val="3D3D3D"/>
          <w:sz w:val="20"/>
          <w:szCs w:val="20"/>
        </w:rPr>
      </w:pPr>
      <w:r w:rsidRPr="00C017C3">
        <w:rPr>
          <w:rStyle w:val="string"/>
          <w:rFonts w:ascii="Arial" w:hAnsi="Arial" w:cs="Arial"/>
          <w:color w:val="3D3D3D"/>
          <w:sz w:val="20"/>
          <w:szCs w:val="20"/>
        </w:rPr>
        <w:t>Schij</w:t>
      </w:r>
      <w:r>
        <w:rPr>
          <w:rStyle w:val="string"/>
          <w:rFonts w:ascii="Arial" w:hAnsi="Arial" w:cs="Arial"/>
          <w:color w:val="3D3D3D"/>
          <w:sz w:val="20"/>
          <w:szCs w:val="20"/>
        </w:rPr>
        <w:t>n</w:t>
      </w:r>
      <w:r w:rsidRPr="00C017C3">
        <w:rPr>
          <w:rStyle w:val="string"/>
          <w:rFonts w:ascii="Arial" w:hAnsi="Arial" w:cs="Arial"/>
          <w:color w:val="3D3D3D"/>
          <w:sz w:val="20"/>
          <w:szCs w:val="20"/>
        </w:rPr>
        <w:t>del,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12</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juli.</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Klokke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tien,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juist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toen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herbergen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leegliepen,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weergalmden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weemoedige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klanken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droeve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brandklok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over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velden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beemden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onze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goede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gemeente.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uit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kom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gemeente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beschouwd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liet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brand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ernstig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aanzien.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Bij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nader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onderzoek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bleek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brand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woeden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op</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kwartier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afstands,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zoogenaamden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Vossenberg.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panden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bewoond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twee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families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Zandvoort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w:t>
      </w:r>
      <w:r>
        <w:rPr>
          <w:rStyle w:val="string"/>
          <w:rFonts w:ascii="Arial" w:hAnsi="Arial" w:cs="Arial"/>
          <w:color w:val="3D3D3D"/>
          <w:sz w:val="20"/>
          <w:szCs w:val="20"/>
        </w:rPr>
        <w:t>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zoon)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familie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Verhagen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stonden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lichte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laaie.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panden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tot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grond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afgebrand,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ook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inboedel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veruit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grootste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gedeelte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verbrand.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Ofschoon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eerste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verwarring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kind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werd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vermist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bleek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toch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later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dat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al</w:t>
      </w:r>
      <w:r>
        <w:rPr>
          <w:rStyle w:val="string"/>
          <w:rFonts w:ascii="Arial" w:hAnsi="Arial" w:cs="Arial"/>
          <w:color w:val="3D3D3D"/>
          <w:sz w:val="20"/>
          <w:szCs w:val="20"/>
        </w:rPr>
        <w:t>l</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dat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velen)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gered.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C017C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29 juli 1903</w:t>
      </w:r>
    </w:p>
    <w:p w:rsidR="00FC3F9F" w:rsidRDefault="00FC3F9F" w:rsidP="000B31EC">
      <w:pPr>
        <w:spacing w:after="0"/>
        <w:rPr>
          <w:rStyle w:val="string"/>
          <w:rFonts w:ascii="Arial" w:hAnsi="Arial" w:cs="Arial"/>
          <w:b/>
          <w:bCs/>
          <w:color w:val="3D3D3D"/>
          <w:sz w:val="20"/>
          <w:szCs w:val="20"/>
          <w:u w:val="single"/>
        </w:rPr>
      </w:pPr>
    </w:p>
    <w:p w:rsidR="00FC3F9F" w:rsidRDefault="00FC3F9F" w:rsidP="00715291">
      <w:pPr>
        <w:spacing w:after="0"/>
        <w:rPr>
          <w:rStyle w:val="string"/>
          <w:rFonts w:ascii="Arial" w:hAnsi="Arial" w:cs="Arial"/>
          <w:color w:val="3D3D3D"/>
          <w:sz w:val="20"/>
          <w:szCs w:val="20"/>
        </w:rPr>
      </w:pPr>
      <w:r w:rsidRPr="00C017C3">
        <w:rPr>
          <w:rStyle w:val="string"/>
          <w:rFonts w:ascii="Arial" w:hAnsi="Arial" w:cs="Arial"/>
          <w:color w:val="3D3D3D"/>
          <w:sz w:val="20"/>
          <w:szCs w:val="20"/>
        </w:rPr>
        <w:t>Schijndel,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27</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Ju</w:t>
      </w:r>
      <w:r>
        <w:rPr>
          <w:rStyle w:val="string"/>
          <w:rFonts w:ascii="Arial" w:hAnsi="Arial" w:cs="Arial"/>
          <w:color w:val="3D3D3D"/>
          <w:sz w:val="20"/>
          <w:szCs w:val="20"/>
        </w:rPr>
        <w:t>l</w:t>
      </w:r>
      <w:r w:rsidRPr="00C017C3">
        <w:rPr>
          <w:rStyle w:val="string"/>
          <w:rFonts w:ascii="Arial" w:hAnsi="Arial" w:cs="Arial"/>
          <w:color w:val="3D3D3D"/>
          <w:sz w:val="20"/>
          <w:szCs w:val="20"/>
        </w:rPr>
        <w: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Op</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voorstel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„Hanze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bestuur"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hier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eigenaardige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manier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tot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bestrijding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bedelarij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bedekte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bedelarij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vreemden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ingevoerd.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raam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meeste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huizen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gedrukt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kartonnen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bordje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geplaatst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met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opschrift: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of</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vreemde</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Jo</w:t>
      </w:r>
    </w:p>
    <w:p w:rsidR="00FC3F9F" w:rsidRDefault="00FC3F9F" w:rsidP="000B31EC">
      <w:pPr>
        <w:spacing w:after="0"/>
        <w:rPr>
          <w:rStyle w:val="string"/>
          <w:rFonts w:ascii="Arial" w:hAnsi="Arial" w:cs="Arial"/>
          <w:color w:val="3D3D3D"/>
          <w:sz w:val="20"/>
          <w:szCs w:val="20"/>
        </w:rPr>
      </w:pPr>
      <w:r w:rsidRPr="00C017C3">
        <w:rPr>
          <w:rStyle w:val="string"/>
          <w:rFonts w:ascii="Arial" w:hAnsi="Arial" w:cs="Arial"/>
          <w:color w:val="3D3D3D"/>
          <w:sz w:val="20"/>
          <w:szCs w:val="20"/>
        </w:rPr>
        <w:t>Hedenmiddag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overleed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alhier,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parochie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Wijbosch,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ZeerEerw.</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C.</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Vroonhoven,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pastoor.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overledene,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geacht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bemind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parochianen,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was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Ridder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orde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Oranje-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Nassau.</w:t>
      </w:r>
    </w:p>
    <w:p w:rsidR="00FC3F9F" w:rsidRPr="00715291" w:rsidRDefault="00FC3F9F" w:rsidP="00715291">
      <w:pPr>
        <w:spacing w:after="0"/>
        <w:ind w:left="708"/>
        <w:rPr>
          <w:rStyle w:val="string"/>
          <w:rFonts w:ascii="Arial" w:hAnsi="Arial" w:cs="Arial"/>
          <w:color w:val="FF0000"/>
          <w:sz w:val="20"/>
          <w:szCs w:val="20"/>
        </w:rPr>
      </w:pPr>
    </w:p>
    <w:p w:rsidR="00FC3F9F" w:rsidRDefault="00FC3F9F" w:rsidP="000B31EC">
      <w:pPr>
        <w:spacing w:after="0"/>
        <w:rPr>
          <w:rStyle w:val="string"/>
          <w:rFonts w:ascii="Arial" w:hAnsi="Arial" w:cs="Arial"/>
          <w:color w:val="3D3D3D"/>
          <w:sz w:val="20"/>
          <w:szCs w:val="20"/>
        </w:rPr>
      </w:pPr>
    </w:p>
    <w:p w:rsidR="00FC3F9F" w:rsidRPr="007E4302" w:rsidRDefault="00FC3F9F" w:rsidP="007F656F">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01 augustus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017C3">
        <w:rPr>
          <w:rStyle w:val="string"/>
          <w:rFonts w:ascii="Arial" w:hAnsi="Arial" w:cs="Arial"/>
          <w:color w:val="3D3D3D"/>
          <w:sz w:val="20"/>
          <w:szCs w:val="20"/>
        </w:rPr>
        <w:t>Jl.</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 xml:space="preserve">Maandag </w:t>
      </w:r>
      <w:r w:rsidRPr="00C017C3">
        <w:rPr>
          <w:rStyle w:val="string"/>
          <w:rFonts w:ascii="Arial" w:hAnsi="Arial" w:cs="Arial"/>
          <w:color w:val="3D3D3D"/>
          <w:sz w:val="20"/>
          <w:szCs w:val="20"/>
        </w:rPr>
        <w:t>namiddag,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circa</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6</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uur,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vi</w:t>
      </w:r>
      <w:r>
        <w:rPr>
          <w:rStyle w:val="string"/>
          <w:rFonts w:ascii="Arial" w:hAnsi="Arial" w:cs="Arial"/>
          <w:color w:val="3D3D3D"/>
          <w:sz w:val="20"/>
          <w:szCs w:val="20"/>
        </w:rPr>
        <w:t>e</w:t>
      </w:r>
      <w:r w:rsidRPr="00C017C3">
        <w:rPr>
          <w:rStyle w:val="string"/>
          <w:rFonts w:ascii="Arial" w:hAnsi="Arial" w:cs="Arial"/>
          <w:color w:val="3D3D3D"/>
          <w:sz w:val="20"/>
          <w:szCs w:val="20"/>
        </w:rPr>
        <w:t>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betr</w:t>
      </w:r>
      <w:r>
        <w:rPr>
          <w:rStyle w:val="string"/>
          <w:rFonts w:ascii="Arial" w:hAnsi="Arial" w:cs="Arial"/>
          <w:color w:val="3D3D3D"/>
          <w:sz w:val="20"/>
          <w:szCs w:val="20"/>
        </w:rPr>
        <w:t>e</w:t>
      </w:r>
      <w:r w:rsidRPr="00C017C3">
        <w:rPr>
          <w:rStyle w:val="string"/>
          <w:rFonts w:ascii="Arial" w:hAnsi="Arial" w:cs="Arial"/>
          <w:color w:val="3D3D3D"/>
          <w:sz w:val="20"/>
          <w:szCs w:val="20"/>
        </w:rPr>
        <w:t>kkelijk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plotseling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zoo</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zeer</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ge</w:t>
      </w:r>
      <w:r w:rsidRPr="00C017C3">
        <w:rPr>
          <w:rStyle w:val="string"/>
          <w:rFonts w:ascii="Arial" w:hAnsi="Arial" w:cs="Arial"/>
          <w:color w:val="3D3D3D"/>
          <w:sz w:val="20"/>
          <w:szCs w:val="20"/>
        </w:rPr>
        <w:t>vr</w:t>
      </w:r>
      <w:r>
        <w:rPr>
          <w:rStyle w:val="string"/>
          <w:rFonts w:ascii="Arial" w:hAnsi="Arial" w:cs="Arial"/>
          <w:color w:val="3D3D3D"/>
          <w:sz w:val="20"/>
          <w:szCs w:val="20"/>
        </w:rPr>
        <w:t>e</w:t>
      </w:r>
      <w:r w:rsidRPr="00C017C3">
        <w:rPr>
          <w:rStyle w:val="string"/>
          <w:rFonts w:ascii="Arial" w:hAnsi="Arial" w:cs="Arial"/>
          <w:color w:val="3D3D3D"/>
          <w:sz w:val="20"/>
          <w:szCs w:val="20"/>
        </w:rPr>
        <w:t>esde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slag.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parochie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w:t>
      </w:r>
      <w:r>
        <w:rPr>
          <w:rStyle w:val="string"/>
          <w:rFonts w:ascii="Arial" w:hAnsi="Arial" w:cs="Arial"/>
          <w:color w:val="3D3D3D"/>
          <w:sz w:val="20"/>
          <w:szCs w:val="20"/>
        </w:rPr>
        <w:t>i</w:t>
      </w:r>
      <w:r w:rsidRPr="00C017C3">
        <w:rPr>
          <w:rStyle w:val="string"/>
          <w:rFonts w:ascii="Arial" w:hAnsi="Arial" w:cs="Arial"/>
          <w:color w:val="3D3D3D"/>
          <w:sz w:val="20"/>
          <w:szCs w:val="20"/>
        </w:rPr>
        <w:t>jbosch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had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oprichter,</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zi</w:t>
      </w:r>
      <w:r w:rsidRPr="00C017C3">
        <w:rPr>
          <w:rStyle w:val="string"/>
          <w:rFonts w:ascii="Arial" w:hAnsi="Arial" w:cs="Arial"/>
          <w:color w:val="3D3D3D"/>
          <w:sz w:val="20"/>
          <w:szCs w:val="20"/>
        </w:rPr>
        <w:t>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vad</w:t>
      </w:r>
      <w:r>
        <w:rPr>
          <w:rStyle w:val="string"/>
          <w:rFonts w:ascii="Arial" w:hAnsi="Arial" w:cs="Arial"/>
          <w:color w:val="3D3D3D"/>
          <w:sz w:val="20"/>
          <w:szCs w:val="20"/>
        </w:rPr>
        <w:t>e</w:t>
      </w:r>
      <w:r w:rsidRPr="00C017C3">
        <w:rPr>
          <w:rStyle w:val="string"/>
          <w:rFonts w:ascii="Arial" w:hAnsi="Arial" w:cs="Arial"/>
          <w:color w:val="3D3D3D"/>
          <w:sz w:val="20"/>
          <w:szCs w:val="20"/>
        </w:rPr>
        <w:t>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verlor</w:t>
      </w:r>
      <w:r>
        <w:rPr>
          <w:rStyle w:val="string"/>
          <w:rFonts w:ascii="Arial" w:hAnsi="Arial" w:cs="Arial"/>
          <w:color w:val="3D3D3D"/>
          <w:sz w:val="20"/>
          <w:szCs w:val="20"/>
        </w:rPr>
        <w:t>e</w:t>
      </w:r>
      <w:r w:rsidRPr="00C017C3">
        <w:rPr>
          <w:rStyle w:val="string"/>
          <w:rFonts w:ascii="Arial" w:hAnsi="Arial" w:cs="Arial"/>
          <w:color w:val="3D3D3D"/>
          <w:sz w:val="20"/>
          <w:szCs w:val="20"/>
        </w:rPr>
        <w:t>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w:t>
      </w:r>
      <w:r>
        <w:rPr>
          <w:rStyle w:val="string"/>
          <w:rFonts w:ascii="Arial" w:hAnsi="Arial" w:cs="Arial"/>
          <w:color w:val="3D3D3D"/>
          <w:sz w:val="20"/>
          <w:szCs w:val="20"/>
        </w:rPr>
        <w:t>e</w:t>
      </w:r>
      <w:r w:rsidRPr="00C017C3">
        <w:rPr>
          <w:rStyle w:val="string"/>
          <w:rFonts w:ascii="Arial" w:hAnsi="Arial" w:cs="Arial"/>
          <w:color w:val="3D3D3D"/>
          <w:sz w:val="20"/>
          <w:szCs w:val="20"/>
        </w:rPr>
        <w:t>rw.</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C.</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Vroomhoven,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ridder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ord</w:t>
      </w:r>
      <w:r>
        <w:rPr>
          <w:rStyle w:val="string"/>
          <w:rFonts w:ascii="Arial" w:hAnsi="Arial" w:cs="Arial"/>
          <w:color w:val="3D3D3D"/>
          <w:sz w:val="20"/>
          <w:szCs w:val="20"/>
        </w:rPr>
        <w: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Oranje-Nassau,</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geboren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w:t>
      </w:r>
      <w:r>
        <w:rPr>
          <w:rStyle w:val="string"/>
          <w:rFonts w:ascii="Arial" w:hAnsi="Arial" w:cs="Arial"/>
          <w:color w:val="3D3D3D"/>
          <w:sz w:val="20"/>
          <w:szCs w:val="20"/>
        </w:rPr>
        <w:t xml:space="preserve"> </w:t>
      </w:r>
      <w:r w:rsidRPr="00C017C3">
        <w:rPr>
          <w:rStyle w:val="string"/>
          <w:rFonts w:ascii="Arial" w:hAnsi="Arial" w:cs="Arial"/>
          <w:color w:val="3D3D3D"/>
          <w:sz w:val="20"/>
          <w:szCs w:val="20"/>
        </w:rPr>
        <w:t>jaar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1839</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Son,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werd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priester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gew</w:t>
      </w:r>
      <w:r>
        <w:rPr>
          <w:rStyle w:val="string"/>
          <w:rFonts w:ascii="Arial" w:hAnsi="Arial" w:cs="Arial"/>
          <w:color w:val="3D3D3D"/>
          <w:sz w:val="20"/>
          <w:szCs w:val="20"/>
        </w:rPr>
        <w:t>ij</w:t>
      </w:r>
      <w:r w:rsidRPr="00C017C3">
        <w:rPr>
          <w:rStyle w:val="string"/>
          <w:rFonts w:ascii="Arial" w:hAnsi="Arial" w:cs="Arial"/>
          <w:color w:val="3D3D3D"/>
          <w:sz w:val="20"/>
          <w:szCs w:val="20"/>
        </w:rPr>
        <w:t>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1864.</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Na</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eenige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jaren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werkzaam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geweest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Maarheeze,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werd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hij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1872</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beno</w:t>
      </w:r>
      <w:r>
        <w:rPr>
          <w:rStyle w:val="string"/>
          <w:rFonts w:ascii="Arial" w:hAnsi="Arial" w:cs="Arial"/>
          <w:color w:val="3D3D3D"/>
          <w:sz w:val="20"/>
          <w:szCs w:val="20"/>
        </w:rPr>
        <w:t>e</w:t>
      </w:r>
      <w:r w:rsidRPr="00C017C3">
        <w:rPr>
          <w:rStyle w:val="string"/>
          <w:rFonts w:ascii="Arial" w:hAnsi="Arial" w:cs="Arial"/>
          <w:color w:val="3D3D3D"/>
          <w:sz w:val="20"/>
          <w:szCs w:val="20"/>
        </w:rPr>
        <w:t>md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tot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Kapelaan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Sch</w:t>
      </w:r>
      <w:r>
        <w:rPr>
          <w:rStyle w:val="string"/>
          <w:rFonts w:ascii="Arial" w:hAnsi="Arial" w:cs="Arial"/>
          <w:color w:val="3D3D3D"/>
          <w:sz w:val="20"/>
          <w:szCs w:val="20"/>
        </w:rPr>
        <w:t>ij</w:t>
      </w:r>
      <w:r w:rsidRPr="00C017C3">
        <w:rPr>
          <w:rStyle w:val="string"/>
          <w:rFonts w:ascii="Arial" w:hAnsi="Arial" w:cs="Arial"/>
          <w:color w:val="3D3D3D"/>
          <w:sz w:val="20"/>
          <w:szCs w:val="20"/>
        </w:rPr>
        <w:t>ndel,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1884</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beno</w:t>
      </w:r>
      <w:r>
        <w:rPr>
          <w:rStyle w:val="string"/>
          <w:rFonts w:ascii="Arial" w:hAnsi="Arial" w:cs="Arial"/>
          <w:color w:val="3D3D3D"/>
          <w:sz w:val="20"/>
          <w:szCs w:val="20"/>
        </w:rPr>
        <w:t>e</w:t>
      </w:r>
      <w:r w:rsidRPr="00C017C3">
        <w:rPr>
          <w:rStyle w:val="string"/>
          <w:rFonts w:ascii="Arial" w:hAnsi="Arial" w:cs="Arial"/>
          <w:color w:val="3D3D3D"/>
          <w:sz w:val="20"/>
          <w:szCs w:val="20"/>
        </w:rPr>
        <w:t>md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tot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Pastoor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dezelfde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gemeente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nieuw</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opgerichte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parochie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Wijbosch.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Gedur</w:t>
      </w:r>
      <w:r>
        <w:rPr>
          <w:rStyle w:val="string"/>
          <w:rFonts w:ascii="Arial" w:hAnsi="Arial" w:cs="Arial"/>
          <w:color w:val="3D3D3D"/>
          <w:sz w:val="20"/>
          <w:szCs w:val="20"/>
        </w:rPr>
        <w:t>e</w:t>
      </w:r>
      <w:r w:rsidRPr="00C017C3">
        <w:rPr>
          <w:rStyle w:val="string"/>
          <w:rFonts w:ascii="Arial" w:hAnsi="Arial" w:cs="Arial"/>
          <w:color w:val="3D3D3D"/>
          <w:sz w:val="20"/>
          <w:szCs w:val="20"/>
        </w:rPr>
        <w:t>nde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r</w:t>
      </w:r>
      <w:r>
        <w:rPr>
          <w:rStyle w:val="string"/>
          <w:rFonts w:ascii="Arial" w:hAnsi="Arial" w:cs="Arial"/>
          <w:color w:val="3D3D3D"/>
          <w:sz w:val="20"/>
          <w:szCs w:val="20"/>
        </w:rPr>
        <w:t>u</w:t>
      </w:r>
      <w:r w:rsidRPr="00C017C3">
        <w:rPr>
          <w:rStyle w:val="string"/>
          <w:rFonts w:ascii="Arial" w:hAnsi="Arial" w:cs="Arial"/>
          <w:color w:val="3D3D3D"/>
          <w:sz w:val="20"/>
          <w:szCs w:val="20"/>
        </w:rPr>
        <w:t>im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30</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jaren,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w:t>
      </w:r>
      <w:r>
        <w:rPr>
          <w:rStyle w:val="string"/>
          <w:rFonts w:ascii="Arial" w:hAnsi="Arial" w:cs="Arial"/>
          <w:color w:val="3D3D3D"/>
          <w:sz w:val="20"/>
          <w:szCs w:val="20"/>
        </w:rPr>
        <w:t>i</w:t>
      </w:r>
      <w:r w:rsidRPr="00C017C3">
        <w:rPr>
          <w:rStyle w:val="string"/>
          <w:rFonts w:ascii="Arial" w:hAnsi="Arial" w:cs="Arial"/>
          <w:color w:val="3D3D3D"/>
          <w:sz w:val="20"/>
          <w:szCs w:val="20"/>
        </w:rPr>
        <w:t>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Schijndel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doorbracht,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heeft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hij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deze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gemeente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Pr>
          <w:rStyle w:val="string"/>
          <w:rFonts w:ascii="Arial" w:hAnsi="Arial" w:cs="Arial"/>
          <w:color w:val="3D3D3D"/>
          <w:sz w:val="20"/>
          <w:szCs w:val="20"/>
        </w:rPr>
        <w: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bewoners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verdienstelijk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gemaakt</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e</w:t>
      </w:r>
      <w:r w:rsidRPr="00C017C3">
        <w:rPr>
          <w:rStyle w:val="string"/>
          <w:rFonts w:ascii="Arial" w:hAnsi="Arial" w:cs="Arial"/>
          <w:color w:val="3D3D3D"/>
          <w:sz w:val="20"/>
          <w:szCs w:val="20"/>
        </w:rPr>
        <w:t>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talr</w:t>
      </w:r>
      <w:r>
        <w:rPr>
          <w:rStyle w:val="string"/>
          <w:rFonts w:ascii="Arial" w:hAnsi="Arial" w:cs="Arial"/>
          <w:color w:val="3D3D3D"/>
          <w:sz w:val="20"/>
          <w:szCs w:val="20"/>
        </w:rPr>
        <w:t>ij</w:t>
      </w:r>
      <w:r w:rsidRPr="00C017C3">
        <w:rPr>
          <w:rStyle w:val="string"/>
          <w:rFonts w:ascii="Arial" w:hAnsi="Arial" w:cs="Arial"/>
          <w:color w:val="3D3D3D"/>
          <w:sz w:val="20"/>
          <w:szCs w:val="20"/>
        </w:rPr>
        <w:t>ke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vrienden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verworven.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w:t>
      </w:r>
      <w:r>
        <w:rPr>
          <w:rStyle w:val="string"/>
          <w:rFonts w:ascii="Arial" w:hAnsi="Arial" w:cs="Arial"/>
          <w:color w:val="3D3D3D"/>
          <w:sz w:val="20"/>
          <w:szCs w:val="20"/>
        </w:rPr>
        <w:t>e</w:t>
      </w:r>
      <w:r w:rsidRPr="00C017C3">
        <w:rPr>
          <w:rStyle w:val="string"/>
          <w:rFonts w:ascii="Arial" w:hAnsi="Arial" w:cs="Arial"/>
          <w:color w:val="3D3D3D"/>
          <w:sz w:val="20"/>
          <w:szCs w:val="20"/>
        </w:rPr>
        <w:t>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voldo</w:t>
      </w:r>
      <w:r>
        <w:rPr>
          <w:rStyle w:val="string"/>
          <w:rFonts w:ascii="Arial" w:hAnsi="Arial" w:cs="Arial"/>
          <w:color w:val="3D3D3D"/>
          <w:sz w:val="20"/>
          <w:szCs w:val="20"/>
        </w:rPr>
        <w:t>e</w:t>
      </w:r>
      <w:r w:rsidRPr="00C017C3">
        <w:rPr>
          <w:rStyle w:val="string"/>
          <w:rFonts w:ascii="Arial" w:hAnsi="Arial" w:cs="Arial"/>
          <w:color w:val="3D3D3D"/>
          <w:sz w:val="20"/>
          <w:szCs w:val="20"/>
        </w:rPr>
        <w:t>nde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stipp</w:t>
      </w:r>
      <w:r>
        <w:rPr>
          <w:rStyle w:val="string"/>
          <w:rFonts w:ascii="Arial" w:hAnsi="Arial" w:cs="Arial"/>
          <w:color w:val="3D3D3D"/>
          <w:sz w:val="20"/>
          <w:szCs w:val="20"/>
        </w:rPr>
        <w:t>e</w:t>
      </w:r>
      <w:r w:rsidRPr="00C017C3">
        <w:rPr>
          <w:rStyle w:val="string"/>
          <w:rFonts w:ascii="Arial" w:hAnsi="Arial" w:cs="Arial"/>
          <w:color w:val="3D3D3D"/>
          <w:sz w:val="20"/>
          <w:szCs w:val="20"/>
        </w:rPr>
        <w:t>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dat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zelf</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bur</w:t>
      </w:r>
      <w:r>
        <w:rPr>
          <w:rStyle w:val="string"/>
          <w:rFonts w:ascii="Arial" w:hAnsi="Arial" w:cs="Arial"/>
          <w:color w:val="3D3D3D"/>
          <w:sz w:val="20"/>
          <w:szCs w:val="20"/>
        </w:rPr>
        <w:t>g</w:t>
      </w:r>
      <w:r w:rsidRPr="00C017C3">
        <w:rPr>
          <w:rStyle w:val="string"/>
          <w:rFonts w:ascii="Arial" w:hAnsi="Arial" w:cs="Arial"/>
          <w:color w:val="3D3D3D"/>
          <w:sz w:val="20"/>
          <w:szCs w:val="20"/>
        </w:rPr>
        <w:t>elijk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gezag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w:t>
      </w:r>
      <w:r>
        <w:rPr>
          <w:rStyle w:val="string"/>
          <w:rFonts w:ascii="Arial" w:hAnsi="Arial" w:cs="Arial"/>
          <w:color w:val="3D3D3D"/>
          <w:sz w:val="20"/>
          <w:szCs w:val="20"/>
        </w:rPr>
        <w:t>e</w:t>
      </w:r>
      <w:r w:rsidRPr="00C017C3">
        <w:rPr>
          <w:rStyle w:val="string"/>
          <w:rFonts w:ascii="Arial" w:hAnsi="Arial" w:cs="Arial"/>
          <w:color w:val="3D3D3D"/>
          <w:sz w:val="20"/>
          <w:szCs w:val="20"/>
        </w:rPr>
        <w:t>rdiensten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deze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heeft</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e</w:t>
      </w:r>
      <w:r w:rsidRPr="00C017C3">
        <w:rPr>
          <w:rStyle w:val="string"/>
          <w:rFonts w:ascii="Arial" w:hAnsi="Arial" w:cs="Arial"/>
          <w:color w:val="3D3D3D"/>
          <w:sz w:val="20"/>
          <w:szCs w:val="20"/>
        </w:rPr>
        <w:t>rkend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door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w:t>
      </w:r>
      <w:r>
        <w:rPr>
          <w:rStyle w:val="string"/>
          <w:rFonts w:ascii="Arial" w:hAnsi="Arial" w:cs="Arial"/>
          <w:color w:val="3D3D3D"/>
          <w:sz w:val="20"/>
          <w:szCs w:val="20"/>
        </w:rPr>
        <w:t>oo</w:t>
      </w:r>
      <w:r w:rsidRPr="00C017C3">
        <w:rPr>
          <w:rStyle w:val="string"/>
          <w:rFonts w:ascii="Arial" w:hAnsi="Arial" w:cs="Arial"/>
          <w:color w:val="3D3D3D"/>
          <w:sz w:val="20"/>
          <w:szCs w:val="20"/>
        </w:rPr>
        <w:t>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eenige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jaren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benoemen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tot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ridder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Oranje-Nassau.</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verder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over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deze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verdiensten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uit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w:t>
      </w:r>
      <w:r>
        <w:rPr>
          <w:rStyle w:val="string"/>
          <w:rFonts w:ascii="Arial" w:hAnsi="Arial" w:cs="Arial"/>
          <w:color w:val="3D3D3D"/>
          <w:sz w:val="20"/>
          <w:szCs w:val="20"/>
        </w:rPr>
        <w: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wijden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hier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noch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tijd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noch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plaats.</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staan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hier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bij</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w:t>
      </w:r>
      <w:r>
        <w:rPr>
          <w:rStyle w:val="string"/>
          <w:rFonts w:ascii="Arial" w:hAnsi="Arial" w:cs="Arial"/>
          <w:color w:val="3D3D3D"/>
          <w:sz w:val="20"/>
          <w:szCs w:val="20"/>
        </w:rPr>
        <w:t>e</w:t>
      </w:r>
      <w:r w:rsidRPr="00C017C3">
        <w:rPr>
          <w:rStyle w:val="string"/>
          <w:rFonts w:ascii="Arial" w:hAnsi="Arial" w:cs="Arial"/>
          <w:color w:val="3D3D3D"/>
          <w:sz w:val="20"/>
          <w:szCs w:val="20"/>
        </w:rPr>
        <w:t>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nauwelijks</w:t>
      </w:r>
      <w:r>
        <w:rPr>
          <w:rStyle w:val="string"/>
          <w:rFonts w:ascii="Arial" w:hAnsi="Arial" w:cs="Arial"/>
          <w:color w:val="3D3D3D"/>
          <w:sz w:val="20"/>
          <w:szCs w:val="20"/>
        </w:rPr>
        <w:t xml:space="preserve"> </w:t>
      </w:r>
      <w:r w:rsidRPr="00C017C3">
        <w:rPr>
          <w:rStyle w:val="string"/>
          <w:rFonts w:ascii="Arial" w:hAnsi="Arial" w:cs="Arial"/>
          <w:color w:val="3D3D3D"/>
          <w:sz w:val="20"/>
          <w:szCs w:val="20"/>
        </w:rPr>
        <w:t>koud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geworden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lichaam,</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daar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past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lofr</w:t>
      </w:r>
      <w:r>
        <w:rPr>
          <w:rStyle w:val="string"/>
          <w:rFonts w:ascii="Arial" w:hAnsi="Arial" w:cs="Arial"/>
          <w:color w:val="3D3D3D"/>
          <w:sz w:val="20"/>
          <w:szCs w:val="20"/>
        </w:rPr>
        <w:t>e</w:t>
      </w:r>
      <w:r w:rsidRPr="00C017C3">
        <w:rPr>
          <w:rStyle w:val="string"/>
          <w:rFonts w:ascii="Arial" w:hAnsi="Arial" w:cs="Arial"/>
          <w:color w:val="3D3D3D"/>
          <w:sz w:val="20"/>
          <w:szCs w:val="20"/>
        </w:rPr>
        <w:t>d</w:t>
      </w:r>
      <w:r>
        <w:rPr>
          <w:rStyle w:val="string"/>
          <w:rFonts w:ascii="Arial" w:hAnsi="Arial" w:cs="Arial"/>
          <w:color w:val="3D3D3D"/>
          <w:sz w:val="20"/>
          <w:szCs w:val="20"/>
        </w:rPr>
        <w:t>e</w:t>
      </w:r>
      <w:r w:rsidRPr="00C017C3">
        <w:rPr>
          <w:rStyle w:val="string"/>
          <w:rFonts w:ascii="Arial" w:hAnsi="Arial" w:cs="Arial"/>
          <w:color w:val="3D3D3D"/>
          <w:sz w:val="20"/>
          <w:szCs w:val="20"/>
        </w:rPr>
        <w: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doch</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geb</w:t>
      </w:r>
      <w:r>
        <w:rPr>
          <w:rStyle w:val="string"/>
          <w:rFonts w:ascii="Arial" w:hAnsi="Arial" w:cs="Arial"/>
          <w:color w:val="3D3D3D"/>
          <w:sz w:val="20"/>
          <w:szCs w:val="20"/>
        </w:rPr>
        <w:t>e</w:t>
      </w:r>
      <w:r w:rsidRPr="00C017C3">
        <w:rPr>
          <w:rStyle w:val="string"/>
          <w:rFonts w:ascii="Arial" w:hAnsi="Arial" w:cs="Arial"/>
          <w:color w:val="3D3D3D"/>
          <w:sz w:val="20"/>
          <w:szCs w:val="20"/>
        </w:rPr>
        <w:t>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Gebed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vooral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zoo</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talrijke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vriendenschaar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Pr>
          <w:rStyle w:val="string"/>
          <w:rFonts w:ascii="Arial" w:hAnsi="Arial" w:cs="Arial"/>
          <w:color w:val="3D3D3D"/>
          <w:sz w:val="20"/>
          <w:szCs w:val="20"/>
        </w:rPr>
        <w:t>e</w:t>
      </w:r>
      <w:r w:rsidRPr="00C017C3">
        <w:rPr>
          <w:rStyle w:val="string"/>
          <w:rFonts w:ascii="Arial" w:hAnsi="Arial" w:cs="Arial"/>
          <w:color w:val="3D3D3D"/>
          <w:sz w:val="20"/>
          <w:szCs w:val="20"/>
        </w:rPr>
        <w:t>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buiten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Schijndel,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die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zoo</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vaak</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gastvrij</w:t>
      </w:r>
      <w:r>
        <w:rPr>
          <w:rStyle w:val="string"/>
          <w:rFonts w:ascii="Arial" w:hAnsi="Arial" w:cs="Arial"/>
          <w:color w:val="3D3D3D"/>
          <w:sz w:val="20"/>
          <w:szCs w:val="20"/>
        </w:rPr>
        <w: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woning</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hebben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bezocht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dan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ijverigen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priester</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al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levenslust,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w</w:t>
      </w:r>
      <w:r>
        <w:rPr>
          <w:rStyle w:val="string"/>
          <w:rFonts w:ascii="Arial" w:hAnsi="Arial" w:cs="Arial"/>
          <w:color w:val="3D3D3D"/>
          <w:sz w:val="20"/>
          <w:szCs w:val="20"/>
        </w:rPr>
        <w:t>e</w:t>
      </w:r>
      <w:r w:rsidRPr="00C017C3">
        <w:rPr>
          <w:rStyle w:val="string"/>
          <w:rFonts w:ascii="Arial" w:hAnsi="Arial" w:cs="Arial"/>
          <w:color w:val="3D3D3D"/>
          <w:sz w:val="20"/>
          <w:szCs w:val="20"/>
        </w:rPr>
        <w:t>rkkracht,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godsvrucht</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hebben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gadegeslag</w:t>
      </w:r>
      <w:r>
        <w:rPr>
          <w:rStyle w:val="string"/>
          <w:rFonts w:ascii="Arial" w:hAnsi="Arial" w:cs="Arial"/>
          <w:color w:val="3D3D3D"/>
          <w:sz w:val="20"/>
          <w:szCs w:val="20"/>
        </w:rPr>
        <w:t>e</w:t>
      </w:r>
      <w:r w:rsidRPr="00C017C3">
        <w:rPr>
          <w:rStyle w:val="string"/>
          <w:rFonts w:ascii="Arial" w:hAnsi="Arial" w:cs="Arial"/>
          <w:color w:val="3D3D3D"/>
          <w:sz w:val="20"/>
          <w:szCs w:val="20"/>
        </w:rPr>
        <w:t>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en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bewonderd.</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Zijn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ziel</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ruste</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in</w:t>
      </w:r>
      <w:r w:rsidRPr="00C017C3">
        <w:rPr>
          <w:rStyle w:val="textline"/>
          <w:rFonts w:ascii="Arial" w:hAnsi="Arial" w:cs="Arial"/>
          <w:color w:val="3D3D3D"/>
          <w:sz w:val="20"/>
          <w:szCs w:val="20"/>
        </w:rPr>
        <w:t xml:space="preserve"> </w:t>
      </w:r>
      <w:r w:rsidRPr="00C017C3">
        <w:rPr>
          <w:rStyle w:val="string"/>
          <w:rFonts w:ascii="Arial" w:hAnsi="Arial" w:cs="Arial"/>
          <w:color w:val="3D3D3D"/>
          <w:sz w:val="20"/>
          <w:szCs w:val="20"/>
        </w:rPr>
        <w:t>vrede.</w:t>
      </w:r>
    </w:p>
    <w:p w:rsidR="00FC3F9F" w:rsidRPr="00730462" w:rsidRDefault="00FC3F9F" w:rsidP="00BA568E">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Johannes Casparus van Vroomhoven, zoon van Jasper van Vroomhoven (landbouwer) en Elisabeth van der Sanden, geboren in Son op 18 april 1839.</w:t>
      </w:r>
    </w:p>
    <w:p w:rsidR="00FC3F9F" w:rsidRPr="00730462" w:rsidRDefault="00FC3F9F" w:rsidP="00BA568E">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Son en Breugel 1839, aktenummer 11, en overlijdensregister Schijndel 1903, aktenummer 82.</w:t>
      </w:r>
    </w:p>
    <w:p w:rsidR="00FC3F9F" w:rsidRPr="00BA568E" w:rsidRDefault="00FC3F9F" w:rsidP="00BA568E">
      <w:pPr>
        <w:spacing w:after="0"/>
        <w:ind w:left="708"/>
        <w:rPr>
          <w:rStyle w:val="string"/>
          <w:rFonts w:ascii="Arial" w:hAnsi="Arial" w:cs="Arial"/>
          <w:color w:val="FF0000"/>
          <w:sz w:val="20"/>
          <w:szCs w:val="20"/>
        </w:rPr>
      </w:pPr>
    </w:p>
    <w:p w:rsidR="00FC3F9F" w:rsidRPr="007E4302" w:rsidRDefault="00FC3F9F" w:rsidP="00B45D6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augustus 1903</w:t>
      </w:r>
    </w:p>
    <w:p w:rsidR="00FC3F9F" w:rsidRDefault="00FC3F9F" w:rsidP="000B31EC">
      <w:pPr>
        <w:spacing w:after="0"/>
        <w:rPr>
          <w:rStyle w:val="string"/>
          <w:rFonts w:ascii="Arial" w:hAnsi="Arial" w:cs="Arial"/>
          <w:color w:val="3D3D3D"/>
          <w:sz w:val="20"/>
          <w:szCs w:val="20"/>
        </w:rPr>
      </w:pPr>
    </w:p>
    <w:p w:rsidR="00FC3F9F" w:rsidRPr="00083138" w:rsidRDefault="00FC3F9F" w:rsidP="000B31EC">
      <w:pPr>
        <w:spacing w:after="0"/>
        <w:rPr>
          <w:rStyle w:val="string"/>
          <w:rFonts w:ascii="Arial" w:hAnsi="Arial" w:cs="Arial"/>
          <w:b/>
          <w:bCs/>
          <w:color w:val="3D3D3D"/>
          <w:sz w:val="20"/>
          <w:szCs w:val="20"/>
          <w:u w:val="single"/>
        </w:rPr>
      </w:pPr>
      <w:r w:rsidRPr="00083138">
        <w:rPr>
          <w:rStyle w:val="string"/>
          <w:rFonts w:ascii="Arial" w:hAnsi="Arial" w:cs="Arial"/>
          <w:color w:val="3D3D3D"/>
          <w:sz w:val="20"/>
          <w:szCs w:val="20"/>
        </w:rPr>
        <w:t>Schijndel,</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18</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Aug.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Toen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Zaterdagmiddag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welgemoed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eenige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honderden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leden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Familie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naar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Handel</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zouden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trekken,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had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hier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groot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ongeluk</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plaats,</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dat,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omstandigheden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in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aanmerking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nomen,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nog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klein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noemen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is.</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Vermoedelijk</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geschrikt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door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eerste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tonen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harmonie,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di</w:t>
      </w:r>
      <w:r>
        <w:rPr>
          <w:rStyle w:val="string"/>
          <w:rFonts w:ascii="Arial" w:hAnsi="Arial" w:cs="Arial"/>
          <w:color w:val="3D3D3D"/>
          <w:sz w:val="20"/>
          <w:szCs w:val="20"/>
        </w:rPr>
        <w: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bedevaart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luister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bijzette,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begon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jong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paard,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voor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huifkar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gespannen,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voor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logement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Heesters</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midden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in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dorpskom</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dermate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w:t>
      </w:r>
      <w:r>
        <w:rPr>
          <w:rStyle w:val="string"/>
          <w:rFonts w:ascii="Arial" w:hAnsi="Arial" w:cs="Arial"/>
          <w:color w:val="3D3D3D"/>
          <w:sz w:val="20"/>
          <w:szCs w:val="20"/>
        </w:rPr>
        <w:t xml:space="preserve"> </w:t>
      </w:r>
      <w:r w:rsidRPr="00083138">
        <w:rPr>
          <w:rStyle w:val="string"/>
          <w:rFonts w:ascii="Arial" w:hAnsi="Arial" w:cs="Arial"/>
          <w:color w:val="3D3D3D"/>
          <w:sz w:val="20"/>
          <w:szCs w:val="20"/>
        </w:rPr>
        <w:t>stijgeren,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dat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twee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personen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niet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in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staat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waren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dier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beteugelen.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straat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was</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bezaaid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menschen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nog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meer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kinderen.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In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dolle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vaart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rende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onbeheerde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paard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kar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straat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af,</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vreeselijk</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tooneel.</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Bij</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tientallen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lagen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mannen,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vrouwen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kinderen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op</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straat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kwamen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deels</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ongehinderd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op</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knechten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klooster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Eerw.</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Zusters</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wilde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hollende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paard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tot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staan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brengen,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greep</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mis</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kwam</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onder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paard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kar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terecht.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tuinbank</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kinderwagen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werd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verbrijzeld,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zonder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gelukkig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kind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hinderen,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doch</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moeder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ervan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werd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ernstig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gewond.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Weer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wat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verder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werd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zevenjarig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meisje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overreden.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gewonden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werden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direct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binnen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gedragen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door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hulp</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gesnelden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geneesheer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onderzocht.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Laar</w:t>
      </w:r>
      <w:r>
        <w:rPr>
          <w:rStyle w:val="string"/>
          <w:rFonts w:ascii="Arial" w:hAnsi="Arial" w:cs="Arial"/>
          <w:color w:val="3D3D3D"/>
          <w:sz w:val="20"/>
          <w:szCs w:val="20"/>
        </w:rPr>
        <w:t xml:space="preserve"> </w:t>
      </w:r>
      <w:r w:rsidRPr="00730462">
        <w:rPr>
          <w:rStyle w:val="string"/>
          <w:rFonts w:ascii="Arial" w:hAnsi="Arial" w:cs="Arial"/>
          <w:i/>
          <w:iCs/>
          <w:color w:val="FF0000"/>
          <w:sz w:val="20"/>
          <w:szCs w:val="20"/>
        </w:rPr>
        <w:t>(1)</w:t>
      </w:r>
      <w:r>
        <w:rPr>
          <w:rStyle w:val="string"/>
          <w:rFonts w:ascii="Arial" w:hAnsi="Arial" w:cs="Arial"/>
          <w:color w:val="3D3D3D"/>
          <w:sz w:val="20"/>
          <w:szCs w:val="20"/>
        </w:rPr>
        <w:t xml:space="preserve"> </w:t>
      </w:r>
      <w:r w:rsidRPr="00083138">
        <w:rPr>
          <w:rStyle w:val="string"/>
          <w:rFonts w:ascii="Arial" w:hAnsi="Arial" w:cs="Arial"/>
          <w:color w:val="3D3D3D"/>
          <w:sz w:val="20"/>
          <w:szCs w:val="20"/>
        </w:rPr>
        <w: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knecht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uit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klooster,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ontving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terstond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Olie</w:t>
      </w:r>
      <w:r>
        <w:rPr>
          <w:rStyle w:val="string"/>
          <w:rFonts w:ascii="Arial" w:hAnsi="Arial" w:cs="Arial"/>
          <w:color w:val="3D3D3D"/>
          <w:sz w:val="20"/>
          <w:szCs w:val="20"/>
        </w:rPr>
        <w:t xml:space="preserve"> </w:t>
      </w:r>
      <w:r w:rsidRPr="00083138">
        <w:rPr>
          <w:rStyle w:val="string"/>
          <w:rFonts w:ascii="Arial" w:hAnsi="Arial" w:cs="Arial"/>
          <w:color w:val="3D3D3D"/>
          <w:sz w:val="20"/>
          <w:szCs w:val="20"/>
        </w:rPr>
        <w: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overleed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nog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in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avond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den</w:t>
      </w:r>
      <w:r>
        <w:rPr>
          <w:rStyle w:val="string"/>
          <w:rFonts w:ascii="Arial" w:hAnsi="Arial" w:cs="Arial"/>
          <w:color w:val="3D3D3D"/>
          <w:sz w:val="20"/>
          <w:szCs w:val="20"/>
        </w:rPr>
        <w:t xml:space="preserve"> </w:t>
      </w:r>
      <w:r w:rsidRPr="00083138">
        <w:rPr>
          <w:rStyle w:val="string"/>
          <w:rFonts w:ascii="Arial" w:hAnsi="Arial" w:cs="Arial"/>
          <w:color w:val="3D3D3D"/>
          <w:sz w:val="20"/>
          <w:szCs w:val="20"/>
        </w:rPr>
        <w:t>zelfden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dag.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Kort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daarna</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stierf</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ook</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zevenjarig</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meisje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A.</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Heuvel</w:t>
      </w:r>
      <w:r>
        <w:rPr>
          <w:rStyle w:val="string"/>
          <w:rFonts w:ascii="Arial" w:hAnsi="Arial" w:cs="Arial"/>
          <w:color w:val="3D3D3D"/>
          <w:sz w:val="20"/>
          <w:szCs w:val="20"/>
        </w:rPr>
        <w:t xml:space="preserve"> </w:t>
      </w:r>
      <w:r w:rsidRPr="00730462">
        <w:rPr>
          <w:rStyle w:val="string"/>
          <w:rFonts w:ascii="Arial" w:hAnsi="Arial" w:cs="Arial"/>
          <w:i/>
          <w:iCs/>
          <w:color w:val="FF0000"/>
          <w:sz w:val="20"/>
          <w:szCs w:val="20"/>
        </w:rPr>
        <w:t>(2)</w:t>
      </w:r>
      <w:r w:rsidRPr="00083138">
        <w:rPr>
          <w:rStyle w:val="string"/>
          <w:rFonts w:ascii="Arial" w:hAnsi="Arial" w:cs="Arial"/>
          <w:color w:val="3D3D3D"/>
          <w:sz w:val="20"/>
          <w:szCs w:val="20"/>
        </w:rPr>
        <w: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terwijl</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toestand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ander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patienten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redenen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tot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groote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bezorgdheid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geeft.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Had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ZeerEerw.</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heer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Vleuten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niet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zooveel</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tegenwoordigheid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geest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gehad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w:t>
      </w:r>
      <w:r>
        <w:rPr>
          <w:rStyle w:val="string"/>
          <w:rFonts w:ascii="Arial" w:hAnsi="Arial" w:cs="Arial"/>
          <w:color w:val="3D3D3D"/>
          <w:sz w:val="20"/>
          <w:szCs w:val="20"/>
        </w:rPr>
        <w:t xml:space="preserve">n </w:t>
      </w:r>
      <w:r w:rsidRPr="00083138">
        <w:rPr>
          <w:rStyle w:val="string"/>
          <w:rFonts w:ascii="Arial" w:hAnsi="Arial" w:cs="Arial"/>
          <w:color w:val="3D3D3D"/>
          <w:sz w:val="20"/>
          <w:szCs w:val="20"/>
        </w:rPr>
        <w:t>in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minder</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dan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tijd</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een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groote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partij</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kinderen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opzij</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gedreven,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de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ramp</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zoo</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vermoedelijk</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niet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te</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overzien</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geweest</w:t>
      </w:r>
      <w:r w:rsidRPr="00083138">
        <w:rPr>
          <w:rStyle w:val="textline"/>
          <w:rFonts w:ascii="Arial" w:hAnsi="Arial" w:cs="Arial"/>
          <w:color w:val="3D3D3D"/>
          <w:sz w:val="20"/>
          <w:szCs w:val="20"/>
        </w:rPr>
        <w:t xml:space="preserve"> </w:t>
      </w:r>
      <w:r w:rsidRPr="00083138">
        <w:rPr>
          <w:rStyle w:val="string"/>
          <w:rFonts w:ascii="Arial" w:hAnsi="Arial" w:cs="Arial"/>
          <w:color w:val="3D3D3D"/>
          <w:sz w:val="20"/>
          <w:szCs w:val="20"/>
        </w:rPr>
        <w:t>zijn.</w:t>
      </w:r>
    </w:p>
    <w:p w:rsidR="00FC3F9F" w:rsidRPr="00730462" w:rsidRDefault="00FC3F9F" w:rsidP="00783407">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 xml:space="preserve">(1) Petrus van de Laar ongehuwd, zoon van Adriaan van de Laar  en Maria Verbakel, geboren in Gemert op 28 september 1864. </w:t>
      </w:r>
    </w:p>
    <w:p w:rsidR="00FC3F9F" w:rsidRPr="00730462" w:rsidRDefault="00FC3F9F" w:rsidP="00783407">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Gemert 1864, aktenummer 106, en overlijdensregister Schijndel1903, aktenummer 89.</w:t>
      </w:r>
    </w:p>
    <w:p w:rsidR="00FC3F9F" w:rsidRPr="00730462" w:rsidRDefault="00FC3F9F" w:rsidP="00783407">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(2) Wilhelmina van den Heuvel, dochter van Adriaan van den Heuvel (klompenmaker) en Antonia Vervoort, geboren in Schijndel op 9 augustus 1896.</w:t>
      </w:r>
    </w:p>
    <w:p w:rsidR="00FC3F9F" w:rsidRPr="00730462" w:rsidRDefault="00FC3F9F" w:rsidP="00783407">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Schijndel 1896, aktenummer 96, en overlijdensregister Schijndel, aktenummer 87.</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BC3DD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augustus 1903</w:t>
      </w:r>
    </w:p>
    <w:p w:rsidR="00FC3F9F" w:rsidRDefault="00FC3F9F" w:rsidP="000B31EC">
      <w:pPr>
        <w:spacing w:after="0"/>
        <w:rPr>
          <w:rStyle w:val="string"/>
          <w:rFonts w:ascii="Arial" w:hAnsi="Arial" w:cs="Arial"/>
          <w:b/>
          <w:bCs/>
          <w:color w:val="3D3D3D"/>
          <w:sz w:val="20"/>
          <w:szCs w:val="20"/>
          <w:u w:val="single"/>
        </w:rPr>
      </w:pPr>
    </w:p>
    <w:p w:rsidR="00FC3F9F" w:rsidRPr="00BC3DD2" w:rsidRDefault="00FC3F9F" w:rsidP="000B31EC">
      <w:pPr>
        <w:spacing w:after="0"/>
        <w:rPr>
          <w:rStyle w:val="string"/>
          <w:rFonts w:ascii="Arial" w:hAnsi="Arial" w:cs="Arial"/>
          <w:b/>
          <w:bCs/>
          <w:color w:val="3D3D3D"/>
          <w:sz w:val="20"/>
          <w:szCs w:val="20"/>
          <w:u w:val="single"/>
        </w:rPr>
      </w:pPr>
      <w:r w:rsidRPr="00BC3DD2">
        <w:rPr>
          <w:rStyle w:val="string"/>
          <w:rFonts w:ascii="Arial" w:hAnsi="Arial" w:cs="Arial"/>
          <w:color w:val="3D3D3D"/>
          <w:sz w:val="20"/>
          <w:szCs w:val="20"/>
        </w:rPr>
        <w:t>Schijndel,</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24</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Aug.</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Gisteren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droeg</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Weleerw.</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heer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J,</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Van</w:t>
      </w:r>
      <w:r w:rsidRPr="00BC3DD2">
        <w:rPr>
          <w:rStyle w:val="textline"/>
          <w:rFonts w:ascii="Arial" w:hAnsi="Arial" w:cs="Arial"/>
          <w:color w:val="3D3D3D"/>
          <w:sz w:val="20"/>
          <w:szCs w:val="20"/>
        </w:rPr>
        <w:t xml:space="preserve"> </w:t>
      </w:r>
      <w:r>
        <w:rPr>
          <w:rStyle w:val="string"/>
          <w:rFonts w:ascii="Arial" w:hAnsi="Arial" w:cs="Arial"/>
          <w:color w:val="3D3D3D"/>
          <w:sz w:val="20"/>
          <w:szCs w:val="20"/>
        </w:rPr>
        <w:t>Li</w:t>
      </w:r>
      <w:r w:rsidRPr="00BC3DD2">
        <w:rPr>
          <w:rStyle w:val="string"/>
          <w:rFonts w:ascii="Arial" w:hAnsi="Arial" w:cs="Arial"/>
          <w:color w:val="3D3D3D"/>
          <w:sz w:val="20"/>
          <w:szCs w:val="20"/>
        </w:rPr>
        <w:t>empd,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onlangs</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tot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priester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gewijd,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alhier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zijne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eerste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plechtige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hoogmis</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op,</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daarbij</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geassisteerd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door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Weleerw.</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heer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J.</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v.</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Vleuten.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Deze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hield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eene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gloedvolle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predikatie,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waarin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waardigheid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van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het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priesterschap</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geschetst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niet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alleen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fa</w:t>
      </w:r>
      <w:r>
        <w:rPr>
          <w:rStyle w:val="string"/>
          <w:rFonts w:ascii="Arial" w:hAnsi="Arial" w:cs="Arial"/>
          <w:color w:val="3D3D3D"/>
          <w:sz w:val="20"/>
          <w:szCs w:val="20"/>
        </w:rPr>
        <w:t>m</w:t>
      </w:r>
      <w:r w:rsidRPr="00BC3DD2">
        <w:rPr>
          <w:rStyle w:val="string"/>
          <w:rFonts w:ascii="Arial" w:hAnsi="Arial" w:cs="Arial"/>
          <w:color w:val="3D3D3D"/>
          <w:sz w:val="20"/>
          <w:szCs w:val="20"/>
        </w:rPr>
        <w:t>ilie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maar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gansche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parochie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gefeliciteerd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werd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met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het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groote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v</w:t>
      </w:r>
      <w:r>
        <w:rPr>
          <w:rStyle w:val="string"/>
          <w:rFonts w:ascii="Arial" w:hAnsi="Arial" w:cs="Arial"/>
          <w:color w:val="3D3D3D"/>
          <w:sz w:val="20"/>
          <w:szCs w:val="20"/>
        </w:rPr>
        <w:t>o</w:t>
      </w:r>
      <w:r w:rsidRPr="00BC3DD2">
        <w:rPr>
          <w:rStyle w:val="string"/>
          <w:rFonts w:ascii="Arial" w:hAnsi="Arial" w:cs="Arial"/>
          <w:color w:val="3D3D3D"/>
          <w:sz w:val="20"/>
          <w:szCs w:val="20"/>
        </w:rPr>
        <w:t>orrecht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celibrant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ten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deel</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gevallen.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Ook</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wij</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wenschen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jeugdigen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priester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van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harte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geluk</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hopen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dat</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hij</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vele</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jaren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een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nuttig</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arbeider</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mag</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zijn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in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den</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wijngaard</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des</w:t>
      </w:r>
      <w:r w:rsidRPr="00BC3DD2">
        <w:rPr>
          <w:rStyle w:val="textline"/>
          <w:rFonts w:ascii="Arial" w:hAnsi="Arial" w:cs="Arial"/>
          <w:color w:val="3D3D3D"/>
          <w:sz w:val="20"/>
          <w:szCs w:val="20"/>
        </w:rPr>
        <w:t xml:space="preserve"> </w:t>
      </w:r>
      <w:r w:rsidRPr="00BC3DD2">
        <w:rPr>
          <w:rStyle w:val="string"/>
          <w:rFonts w:ascii="Arial" w:hAnsi="Arial" w:cs="Arial"/>
          <w:color w:val="3D3D3D"/>
          <w:sz w:val="20"/>
          <w:szCs w:val="20"/>
        </w:rPr>
        <w:t>Heeren.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D1E2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september 1903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9D1E2D">
        <w:rPr>
          <w:rStyle w:val="string"/>
          <w:rFonts w:ascii="Arial" w:hAnsi="Arial" w:cs="Arial"/>
          <w:color w:val="3D3D3D"/>
          <w:sz w:val="20"/>
          <w:szCs w:val="20"/>
        </w:rPr>
        <w:t>Schijndel,</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31</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Aug.</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Het</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bestuur</w:t>
      </w:r>
      <w:r>
        <w:rPr>
          <w:rStyle w:val="string"/>
          <w:rFonts w:ascii="Arial" w:hAnsi="Arial" w:cs="Arial"/>
          <w:color w:val="3D3D3D"/>
          <w:sz w:val="20"/>
          <w:szCs w:val="20"/>
        </w:rPr>
        <w:t xml:space="preserve"> </w:t>
      </w:r>
      <w:r w:rsidRPr="009D1E2D">
        <w:rPr>
          <w:rStyle w:val="string"/>
          <w:rFonts w:ascii="Arial" w:hAnsi="Arial" w:cs="Arial"/>
          <w:color w:val="3D3D3D"/>
          <w:sz w:val="20"/>
          <w:szCs w:val="20"/>
        </w:rPr>
        <w:t>van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den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C.</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Boerenbond</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alhier</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heeft</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een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request</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aan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den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minister</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verzonden,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waarin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gevraagd</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wordt</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om</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tegen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het</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aanstaande</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winterseizoen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een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landbouwcursus</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op</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te</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richten.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De</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omstandigheden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zijn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daar</w:t>
      </w:r>
      <w:r w:rsidRPr="009D1E2D">
        <w:rPr>
          <w:rStyle w:val="textline"/>
          <w:rFonts w:ascii="Arial" w:hAnsi="Arial" w:cs="Arial"/>
          <w:color w:val="3D3D3D"/>
          <w:sz w:val="20"/>
          <w:szCs w:val="20"/>
        </w:rPr>
        <w:t xml:space="preserve"> </w:t>
      </w:r>
      <w:r w:rsidRPr="009D1E2D">
        <w:rPr>
          <w:rStyle w:val="textline"/>
          <w:rFonts w:ascii="Arial" w:hAnsi="Arial" w:cs="Arial"/>
          <w:color w:val="3D3D3D"/>
          <w:sz w:val="20"/>
          <w:szCs w:val="20"/>
        </w:rPr>
        <w:softHyphen/>
      </w:r>
      <w:r w:rsidRPr="009D1E2D">
        <w:rPr>
          <w:rStyle w:val="textblock1"/>
          <w:rFonts w:ascii="Arial" w:hAnsi="Arial" w:cs="Arial"/>
          <w:color w:val="3D3D3D"/>
          <w:sz w:val="20"/>
          <w:szCs w:val="20"/>
        </w:rPr>
        <w:t xml:space="preserve"> </w:t>
      </w:r>
      <w:r w:rsidRPr="009D1E2D">
        <w:rPr>
          <w:rStyle w:val="string"/>
          <w:rFonts w:ascii="Arial" w:hAnsi="Arial" w:cs="Arial"/>
          <w:color w:val="3D3D3D"/>
          <w:sz w:val="20"/>
          <w:szCs w:val="20"/>
        </w:rPr>
        <w:t>voor</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in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deze</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gemeente</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thans</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gunstiger</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dan</w:t>
      </w:r>
      <w:r w:rsidRPr="009D1E2D">
        <w:rPr>
          <w:rStyle w:val="textline"/>
          <w:rFonts w:ascii="Arial" w:hAnsi="Arial" w:cs="Arial"/>
          <w:color w:val="3D3D3D"/>
          <w:sz w:val="20"/>
          <w:szCs w:val="20"/>
        </w:rPr>
        <w:t xml:space="preserve"> </w:t>
      </w:r>
      <w:r w:rsidRPr="009D1E2D">
        <w:rPr>
          <w:rStyle w:val="string"/>
          <w:rFonts w:ascii="Arial" w:hAnsi="Arial" w:cs="Arial"/>
          <w:color w:val="3D3D3D"/>
          <w:sz w:val="20"/>
          <w:szCs w:val="20"/>
        </w:rPr>
        <w:t>ooit.</w:t>
      </w:r>
    </w:p>
    <w:p w:rsidR="00FC3F9F" w:rsidRDefault="00FC3F9F" w:rsidP="000B31EC">
      <w:pPr>
        <w:spacing w:after="0"/>
        <w:rPr>
          <w:rStyle w:val="string"/>
          <w:rFonts w:ascii="Arial" w:hAnsi="Arial" w:cs="Arial"/>
          <w:color w:val="3D3D3D"/>
          <w:sz w:val="20"/>
          <w:szCs w:val="20"/>
        </w:rPr>
      </w:pPr>
    </w:p>
    <w:p w:rsidR="00FC3F9F" w:rsidRPr="002858CF" w:rsidRDefault="00FC3F9F" w:rsidP="00131B2E">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03 oktober 1903</w:t>
      </w:r>
    </w:p>
    <w:p w:rsidR="00FC3F9F" w:rsidRDefault="00FC3F9F" w:rsidP="000B31EC">
      <w:pPr>
        <w:spacing w:after="0"/>
        <w:rPr>
          <w:rStyle w:val="string"/>
          <w:rFonts w:ascii="Arial" w:hAnsi="Arial" w:cs="Arial"/>
          <w:color w:val="3D3D3D"/>
          <w:sz w:val="20"/>
          <w:szCs w:val="20"/>
        </w:rPr>
      </w:pPr>
    </w:p>
    <w:p w:rsidR="00FC3F9F" w:rsidRPr="007E60E8" w:rsidRDefault="00FC3F9F" w:rsidP="000B31EC">
      <w:pPr>
        <w:spacing w:after="0"/>
        <w:rPr>
          <w:rStyle w:val="string"/>
          <w:rFonts w:ascii="Arial" w:hAnsi="Arial" w:cs="Arial"/>
          <w:b/>
          <w:bCs/>
          <w:color w:val="3D3D3D"/>
          <w:sz w:val="20"/>
          <w:szCs w:val="20"/>
          <w:u w:val="single"/>
        </w:rPr>
      </w:pPr>
      <w:r w:rsidRPr="007E60E8">
        <w:rPr>
          <w:rStyle w:val="string"/>
          <w:rFonts w:ascii="Arial" w:hAnsi="Arial" w:cs="Arial"/>
          <w:color w:val="3D3D3D"/>
          <w:sz w:val="20"/>
          <w:szCs w:val="20"/>
        </w:rPr>
        <w:t>Sa</w:t>
      </w:r>
      <w:r>
        <w:rPr>
          <w:rStyle w:val="string"/>
          <w:rFonts w:ascii="Arial" w:hAnsi="Arial" w:cs="Arial"/>
          <w:color w:val="3D3D3D"/>
          <w:sz w:val="20"/>
          <w:szCs w:val="20"/>
        </w:rPr>
        <w:t>m</w:t>
      </w:r>
      <w:r w:rsidRPr="007E60E8">
        <w:rPr>
          <w:rStyle w:val="string"/>
          <w:rFonts w:ascii="Arial" w:hAnsi="Arial" w:cs="Arial"/>
          <w:color w:val="3D3D3D"/>
          <w:sz w:val="20"/>
          <w:szCs w:val="20"/>
        </w:rPr>
        <w:t>beek,</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2</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Oct.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Zooals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reeds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paar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weken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hebben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medegedeeld,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zou</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onze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ZEw.</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Pastoor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Wollaert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onze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Parochie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met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1</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October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verlaten,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om</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als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hulpgeestelijke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gesticht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Eerw.</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Zusters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w:t>
      </w:r>
      <w:r>
        <w:rPr>
          <w:rStyle w:val="string"/>
          <w:rFonts w:ascii="Arial" w:hAnsi="Arial" w:cs="Arial"/>
          <w:color w:val="3D3D3D"/>
          <w:sz w:val="20"/>
          <w:szCs w:val="20"/>
        </w:rPr>
        <w:t>ij</w:t>
      </w:r>
      <w:r w:rsidRPr="007E60E8">
        <w:rPr>
          <w:rStyle w:val="string"/>
          <w:rFonts w:ascii="Arial" w:hAnsi="Arial" w:cs="Arial"/>
          <w:color w:val="3D3D3D"/>
          <w:sz w:val="20"/>
          <w:szCs w:val="20"/>
        </w:rPr>
        <w:t>bosch</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onder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Schijndel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nog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overige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levensdagen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gaan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doorbrengen,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ZEw.</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Wollaert,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die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herderschap</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alhier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zeer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desolaten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toestand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aanvaardde,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heeft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bijna</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25</w:t>
      </w:r>
      <w:r>
        <w:rPr>
          <w:rStyle w:val="string"/>
          <w:rFonts w:ascii="Arial" w:hAnsi="Arial" w:cs="Arial"/>
          <w:color w:val="3D3D3D"/>
          <w:sz w:val="20"/>
          <w:szCs w:val="20"/>
        </w:rPr>
        <w:t xml:space="preserve"> </w:t>
      </w:r>
      <w:r w:rsidRPr="007E60E8">
        <w:rPr>
          <w:rStyle w:val="string"/>
          <w:rFonts w:ascii="Arial" w:hAnsi="Arial" w:cs="Arial"/>
          <w:color w:val="3D3D3D"/>
          <w:sz w:val="20"/>
          <w:szCs w:val="20"/>
        </w:rPr>
        <w:t>jarig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bestuur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veel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tot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stand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gebracht,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dat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w:t>
      </w:r>
      <w:r>
        <w:rPr>
          <w:rStyle w:val="string"/>
          <w:rFonts w:ascii="Arial" w:hAnsi="Arial" w:cs="Arial"/>
          <w:color w:val="3D3D3D"/>
          <w:sz w:val="20"/>
          <w:szCs w:val="20"/>
        </w:rPr>
        <w:t>r</w:t>
      </w:r>
      <w:r w:rsidRPr="007E60E8">
        <w:rPr>
          <w:rStyle w:val="string"/>
          <w:rFonts w:ascii="Arial" w:hAnsi="Arial" w:cs="Arial"/>
          <w:color w:val="3D3D3D"/>
          <w:sz w:val="20"/>
          <w:szCs w:val="20"/>
        </w:rPr>
        <w:t>innering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Pastoraat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nog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lang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levendig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zal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houden.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was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geloof,</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stipt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ijverig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dienst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Heeren,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al</w:t>
      </w:r>
      <w:r>
        <w:rPr>
          <w:rStyle w:val="string"/>
          <w:rFonts w:ascii="Arial" w:hAnsi="Arial" w:cs="Arial"/>
          <w:color w:val="3D3D3D"/>
          <w:sz w:val="20"/>
          <w:szCs w:val="20"/>
        </w:rPr>
        <w:t>l</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overal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alles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voorbeeld,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matig,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ernstig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opgeruimdheid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moeilijkheden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raadsman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velen.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Toen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ook</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j.l.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Zondag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vroegmis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zichtbaar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aangedaan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w:t>
      </w:r>
      <w:r>
        <w:rPr>
          <w:rStyle w:val="string"/>
          <w:rFonts w:ascii="Arial" w:hAnsi="Arial" w:cs="Arial"/>
          <w:color w:val="3D3D3D"/>
          <w:sz w:val="20"/>
          <w:szCs w:val="20"/>
        </w:rPr>
        <w:t>ij</w:t>
      </w:r>
      <w:r w:rsidRPr="007E60E8">
        <w:rPr>
          <w:rStyle w:val="string"/>
          <w:rFonts w:ascii="Arial" w:hAnsi="Arial" w:cs="Arial"/>
          <w:color w:val="3D3D3D"/>
          <w:sz w:val="20"/>
          <w:szCs w:val="20"/>
        </w:rPr>
        <w:t>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afscheid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nam</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Parochianen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zeide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dat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steeds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met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liefde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onder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verkeerd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had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hunnen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eerbied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volgzaamheid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prees,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die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jaren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herderlijke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bediening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had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mogen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ondervinden,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pinkten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velen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traan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weg,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bedroefd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over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heengaan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hun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geliefden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Herder.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ofschoon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heengaan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wordt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betreurd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gevoeld,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kunnen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mogen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niet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anders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redenen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billijken,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die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hem</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besluiten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bediening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neder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leggen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jongere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krachten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toe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vertrouwen.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Met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dankbaar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hart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bezield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vele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goede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Pastoor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Wollaert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verricht,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hem</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al</w:t>
      </w:r>
      <w:r>
        <w:rPr>
          <w:rStyle w:val="string"/>
          <w:rFonts w:ascii="Arial" w:hAnsi="Arial" w:cs="Arial"/>
          <w:color w:val="3D3D3D"/>
          <w:sz w:val="20"/>
          <w:szCs w:val="20"/>
        </w:rPr>
        <w:t>l</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kalme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rust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toegewenscht.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Tot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ons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diep</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leedwezen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vernemen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dat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Z.Ew.,</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op</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reis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naar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bestemming,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vertoevende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bij</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Ed.Achtb.</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Burgemeester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Boxmeer,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ernstige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ziekte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is</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overvallen,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zoodat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hem</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laatste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H.H.</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Sacramenten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moesten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worden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to</w:t>
      </w:r>
      <w:r>
        <w:rPr>
          <w:rStyle w:val="string"/>
          <w:rFonts w:ascii="Arial" w:hAnsi="Arial" w:cs="Arial"/>
          <w:color w:val="3D3D3D"/>
          <w:sz w:val="20"/>
          <w:szCs w:val="20"/>
        </w:rPr>
        <w:t>e</w:t>
      </w:r>
      <w:r w:rsidRPr="007E60E8">
        <w:rPr>
          <w:rStyle w:val="string"/>
          <w:rFonts w:ascii="Arial" w:hAnsi="Arial" w:cs="Arial"/>
          <w:color w:val="3D3D3D"/>
          <w:sz w:val="20"/>
          <w:szCs w:val="20"/>
        </w:rPr>
        <w:t>gediend.</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Dat</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spoedig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volledig</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herstel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deel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moge</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zal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voorzeker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door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ieder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zijner</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oud</w:t>
      </w:r>
      <w:r>
        <w:rPr>
          <w:rStyle w:val="string"/>
          <w:rFonts w:ascii="Arial" w:hAnsi="Arial" w:cs="Arial"/>
          <w:color w:val="3D3D3D"/>
          <w:sz w:val="20"/>
          <w:szCs w:val="20"/>
        </w:rPr>
        <w:t xml:space="preserve"> </w:t>
      </w:r>
      <w:r w:rsidRPr="007E60E8">
        <w:rPr>
          <w:rStyle w:val="string"/>
          <w:rFonts w:ascii="Arial" w:hAnsi="Arial" w:cs="Arial"/>
          <w:color w:val="3D3D3D"/>
          <w:sz w:val="20"/>
          <w:szCs w:val="20"/>
        </w:rPr>
        <w:t>parochianen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van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Hemel</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worden</w:t>
      </w:r>
      <w:r w:rsidRPr="007E60E8">
        <w:rPr>
          <w:rStyle w:val="textline"/>
          <w:rFonts w:ascii="Arial" w:hAnsi="Arial" w:cs="Arial"/>
          <w:color w:val="3D3D3D"/>
          <w:sz w:val="20"/>
          <w:szCs w:val="20"/>
        </w:rPr>
        <w:t xml:space="preserve"> </w:t>
      </w:r>
      <w:r w:rsidRPr="007E60E8">
        <w:rPr>
          <w:rStyle w:val="string"/>
          <w:rFonts w:ascii="Arial" w:hAnsi="Arial" w:cs="Arial"/>
          <w:color w:val="3D3D3D"/>
          <w:sz w:val="20"/>
          <w:szCs w:val="20"/>
        </w:rPr>
        <w:t>afgebeden.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4D6D42">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03 oktober 1903</w:t>
      </w:r>
    </w:p>
    <w:p w:rsidR="00FC3F9F" w:rsidRPr="007E60E8"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4D6D42">
        <w:rPr>
          <w:rStyle w:val="string"/>
          <w:rFonts w:ascii="Arial" w:hAnsi="Arial" w:cs="Arial"/>
          <w:color w:val="3D3D3D"/>
          <w:sz w:val="20"/>
          <w:szCs w:val="20"/>
        </w:rPr>
        <w:t>Schijndel.</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Zondagmiddag</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togen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vele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fietsers</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naar</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hier</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om</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wedstr</w:t>
      </w:r>
      <w:r>
        <w:rPr>
          <w:rStyle w:val="string"/>
          <w:rFonts w:ascii="Arial" w:hAnsi="Arial" w:cs="Arial"/>
          <w:color w:val="3D3D3D"/>
          <w:sz w:val="20"/>
          <w:szCs w:val="20"/>
        </w:rPr>
        <w:t>ij</w:t>
      </w:r>
      <w:r w:rsidRPr="004D6D42">
        <w:rPr>
          <w:rStyle w:val="string"/>
          <w:rFonts w:ascii="Arial" w:hAnsi="Arial" w:cs="Arial"/>
          <w:color w:val="3D3D3D"/>
          <w:sz w:val="20"/>
          <w:szCs w:val="20"/>
        </w:rPr>
        <w:t>den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w:t>
      </w:r>
      <w:r>
        <w:rPr>
          <w:rStyle w:val="string"/>
          <w:rFonts w:ascii="Arial" w:hAnsi="Arial" w:cs="Arial"/>
          <w:color w:val="3D3D3D"/>
          <w:sz w:val="20"/>
          <w:szCs w:val="20"/>
        </w:rPr>
        <w:t>ij</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te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wonen.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Velen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zullen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dan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ook</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op</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den</w:t>
      </w:r>
      <w:r>
        <w:rPr>
          <w:rStyle w:val="string"/>
          <w:rFonts w:ascii="Arial" w:hAnsi="Arial" w:cs="Arial"/>
          <w:color w:val="3D3D3D"/>
          <w:sz w:val="20"/>
          <w:szCs w:val="20"/>
        </w:rPr>
        <w:t xml:space="preserve"> </w:t>
      </w:r>
      <w:r w:rsidRPr="004D6D42">
        <w:rPr>
          <w:rStyle w:val="string"/>
          <w:rFonts w:ascii="Arial" w:hAnsi="Arial" w:cs="Arial"/>
          <w:color w:val="3D3D3D"/>
          <w:sz w:val="20"/>
          <w:szCs w:val="20"/>
        </w:rPr>
        <w:t>Heikant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man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vrouw</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aan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boom</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han</w:t>
      </w:r>
      <w:r>
        <w:rPr>
          <w:rStyle w:val="string"/>
          <w:rFonts w:ascii="Arial" w:hAnsi="Arial" w:cs="Arial"/>
          <w:color w:val="3D3D3D"/>
          <w:sz w:val="20"/>
          <w:szCs w:val="20"/>
        </w:rPr>
        <w:t>gende gezien hebben. In de nacht van zaterdag op zondag hadden enige landbouwers Tinus van der Heiden en Dina v. Sleeuwen op den Heikamp opgehangen, aan het einde van het touw hing een jeneverglaasje. Het doodvonnis was aangeplakt aan de boom waaraan de lichamen hingen te bengelen. Een eindje verder op aan de binnen-overweg van het spoor hing eveneens genoemd paar aan een boom. ´t Waren kunstig vervaardigde strooipoppen die door de landbouwers ter dood veroordeeld waren wijl het paar, eerst eenige dagen geleden aangeteekend zijnde, hen niet getracteerd had. Dit toch hoort zoo vooral als men zelf altijd goed heeft " met geprüft" bij een ander.</w:t>
      </w:r>
    </w:p>
    <w:p w:rsidR="00FC3F9F" w:rsidRDefault="00FC3F9F" w:rsidP="000B31EC">
      <w:pPr>
        <w:spacing w:after="0"/>
        <w:rPr>
          <w:rStyle w:val="string"/>
          <w:rFonts w:ascii="Arial" w:hAnsi="Arial" w:cs="Arial"/>
          <w:color w:val="3D3D3D"/>
          <w:sz w:val="20"/>
          <w:szCs w:val="20"/>
        </w:rPr>
      </w:pPr>
    </w:p>
    <w:p w:rsidR="00FC3F9F" w:rsidRPr="007E4302" w:rsidRDefault="00FC3F9F" w:rsidP="000518E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oktober 1903</w:t>
      </w:r>
    </w:p>
    <w:p w:rsidR="00FC3F9F" w:rsidRDefault="00FC3F9F" w:rsidP="000B31EC">
      <w:pPr>
        <w:spacing w:after="0"/>
        <w:rPr>
          <w:rStyle w:val="string"/>
          <w:rFonts w:ascii="Arial" w:hAnsi="Arial" w:cs="Arial"/>
          <w:color w:val="3D3D3D"/>
          <w:sz w:val="20"/>
          <w:szCs w:val="20"/>
        </w:rPr>
      </w:pPr>
    </w:p>
    <w:p w:rsidR="00FC3F9F" w:rsidRPr="004D6D42" w:rsidRDefault="00FC3F9F" w:rsidP="000B31EC">
      <w:pPr>
        <w:spacing w:after="0"/>
        <w:rPr>
          <w:rStyle w:val="string"/>
          <w:rFonts w:ascii="Arial" w:hAnsi="Arial" w:cs="Arial"/>
          <w:b/>
          <w:bCs/>
          <w:color w:val="3D3D3D"/>
          <w:sz w:val="20"/>
          <w:szCs w:val="20"/>
          <w:u w:val="single"/>
        </w:rPr>
      </w:pPr>
      <w:r w:rsidRPr="004D6D42">
        <w:rPr>
          <w:rStyle w:val="string"/>
          <w:rFonts w:ascii="Arial" w:hAnsi="Arial" w:cs="Arial"/>
          <w:color w:val="3D3D3D"/>
          <w:sz w:val="20"/>
          <w:szCs w:val="20"/>
        </w:rPr>
        <w:t>Schijndel,</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21</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Oct.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Even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vreemd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als</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zeldzaam</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was</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het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bezoek,</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dat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hedennacht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s</w:t>
      </w:r>
      <w:r>
        <w:rPr>
          <w:rStyle w:val="string"/>
          <w:rFonts w:ascii="Arial" w:hAnsi="Arial" w:cs="Arial"/>
          <w:color w:val="3D3D3D"/>
          <w:sz w:val="20"/>
          <w:szCs w:val="20"/>
        </w:rPr>
        <w:t>l</w:t>
      </w:r>
      <w:r w:rsidRPr="004D6D42">
        <w:rPr>
          <w:rStyle w:val="string"/>
          <w:rFonts w:ascii="Arial" w:hAnsi="Arial" w:cs="Arial"/>
          <w:color w:val="3D3D3D"/>
          <w:sz w:val="20"/>
          <w:szCs w:val="20"/>
        </w:rPr>
        <w:t>ager</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Arn.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Brand</w:t>
      </w:r>
      <w:r w:rsidRPr="004D6D42">
        <w:rPr>
          <w:rStyle w:val="textline"/>
          <w:rFonts w:ascii="Arial" w:hAnsi="Arial" w:cs="Arial"/>
          <w:color w:val="3D3D3D"/>
          <w:sz w:val="20"/>
          <w:szCs w:val="20"/>
        </w:rPr>
        <w:t xml:space="preserve"> </w:t>
      </w:r>
      <w:r>
        <w:rPr>
          <w:rStyle w:val="string"/>
          <w:rFonts w:ascii="Arial" w:hAnsi="Arial" w:cs="Arial"/>
          <w:color w:val="3D3D3D"/>
          <w:sz w:val="20"/>
          <w:szCs w:val="20"/>
        </w:rPr>
        <w:t>in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zijne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woni</w:t>
      </w:r>
      <w:r>
        <w:rPr>
          <w:rStyle w:val="string"/>
          <w:rFonts w:ascii="Arial" w:hAnsi="Arial" w:cs="Arial"/>
          <w:color w:val="3D3D3D"/>
          <w:sz w:val="20"/>
          <w:szCs w:val="20"/>
        </w:rPr>
        <w:t>n</w:t>
      </w:r>
      <w:r w:rsidRPr="004D6D42">
        <w:rPr>
          <w:rStyle w:val="string"/>
          <w:rFonts w:ascii="Arial" w:hAnsi="Arial" w:cs="Arial"/>
          <w:color w:val="3D3D3D"/>
          <w:sz w:val="20"/>
          <w:szCs w:val="20"/>
        </w:rPr>
        <w:t>g</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ontving.</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Twee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uilen,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blijkbaar</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verdwaald,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kwamen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door</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schoorsteen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bin</w:t>
      </w:r>
      <w:r>
        <w:rPr>
          <w:rStyle w:val="string"/>
          <w:rFonts w:ascii="Arial" w:hAnsi="Arial" w:cs="Arial"/>
          <w:color w:val="3D3D3D"/>
          <w:sz w:val="20"/>
          <w:szCs w:val="20"/>
        </w:rPr>
        <w:t>n</w:t>
      </w:r>
      <w:r w:rsidRPr="004D6D42">
        <w:rPr>
          <w:rStyle w:val="string"/>
          <w:rFonts w:ascii="Arial" w:hAnsi="Arial" w:cs="Arial"/>
          <w:color w:val="3D3D3D"/>
          <w:sz w:val="20"/>
          <w:szCs w:val="20"/>
        </w:rPr>
        <w:t>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vlogen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krassend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door</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het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woonvertrek.</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noodzakelijke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jacht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werd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gehouden.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vrouw,</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bezorgd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voor</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stolpen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beelden,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hielp</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trouw</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mee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eindelijk</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gelukte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het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beide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nachtlijke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bezoekers</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in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mand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gevangen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te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zetten.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Eene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gestoorde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nachtrust</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een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gebroken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bord</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herinneren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nog</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aan</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de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zeldzame</w:t>
      </w:r>
      <w:r w:rsidRPr="004D6D42">
        <w:rPr>
          <w:rStyle w:val="textline"/>
          <w:rFonts w:ascii="Arial" w:hAnsi="Arial" w:cs="Arial"/>
          <w:color w:val="3D3D3D"/>
          <w:sz w:val="20"/>
          <w:szCs w:val="20"/>
        </w:rPr>
        <w:t xml:space="preserve"> </w:t>
      </w:r>
      <w:r w:rsidRPr="004D6D42">
        <w:rPr>
          <w:rStyle w:val="string"/>
          <w:rFonts w:ascii="Arial" w:hAnsi="Arial" w:cs="Arial"/>
          <w:color w:val="3D3D3D"/>
          <w:sz w:val="20"/>
          <w:szCs w:val="20"/>
        </w:rPr>
        <w:t>verto</w:t>
      </w:r>
      <w:r>
        <w:rPr>
          <w:rStyle w:val="string"/>
          <w:rFonts w:ascii="Arial" w:hAnsi="Arial" w:cs="Arial"/>
          <w:color w:val="3D3D3D"/>
          <w:sz w:val="20"/>
          <w:szCs w:val="20"/>
        </w:rPr>
        <w:t>o</w:t>
      </w:r>
      <w:r w:rsidRPr="004D6D42">
        <w:rPr>
          <w:rStyle w:val="string"/>
          <w:rFonts w:ascii="Arial" w:hAnsi="Arial" w:cs="Arial"/>
          <w:color w:val="3D3D3D"/>
          <w:sz w:val="20"/>
          <w:szCs w:val="20"/>
        </w:rPr>
        <w:t>ning.</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C7CF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oktober 1903</w:t>
      </w:r>
    </w:p>
    <w:p w:rsidR="00FC3F9F" w:rsidRPr="004D6D42"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9C7CFA">
        <w:rPr>
          <w:rStyle w:val="string"/>
          <w:rFonts w:ascii="Arial" w:hAnsi="Arial" w:cs="Arial"/>
          <w:color w:val="3D3D3D"/>
          <w:sz w:val="20"/>
          <w:szCs w:val="20"/>
        </w:rPr>
        <w:t>Schij</w:t>
      </w:r>
      <w:r>
        <w:rPr>
          <w:rStyle w:val="string"/>
          <w:rFonts w:ascii="Arial" w:hAnsi="Arial" w:cs="Arial"/>
          <w:color w:val="3D3D3D"/>
          <w:sz w:val="20"/>
          <w:szCs w:val="20"/>
        </w:rPr>
        <w:t>n</w:t>
      </w:r>
      <w:r w:rsidRPr="009C7CFA">
        <w:rPr>
          <w:rStyle w:val="string"/>
          <w:rFonts w:ascii="Arial" w:hAnsi="Arial" w:cs="Arial"/>
          <w:color w:val="3D3D3D"/>
          <w:sz w:val="20"/>
          <w:szCs w:val="20"/>
        </w:rPr>
        <w:t>d</w:t>
      </w:r>
      <w:r>
        <w:rPr>
          <w:rStyle w:val="string"/>
          <w:rFonts w:ascii="Arial" w:hAnsi="Arial" w:cs="Arial"/>
          <w:color w:val="3D3D3D"/>
          <w:sz w:val="20"/>
          <w:szCs w:val="20"/>
        </w:rPr>
        <w:t>e</w:t>
      </w:r>
      <w:r w:rsidRPr="009C7CFA">
        <w:rPr>
          <w:rStyle w:val="string"/>
          <w:rFonts w:ascii="Arial" w:hAnsi="Arial" w:cs="Arial"/>
          <w:color w:val="3D3D3D"/>
          <w:sz w:val="20"/>
          <w:szCs w:val="20"/>
        </w:rPr>
        <w:t>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24</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Oct.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Drie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karren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reden</w:t>
      </w:r>
      <w:r w:rsidRPr="009C7CFA">
        <w:rPr>
          <w:rStyle w:val="textline"/>
          <w:rFonts w:ascii="Arial" w:hAnsi="Arial" w:cs="Arial"/>
          <w:color w:val="3D3D3D"/>
          <w:sz w:val="20"/>
          <w:szCs w:val="20"/>
        </w:rPr>
        <w:t xml:space="preserve"> </w:t>
      </w:r>
      <w:r>
        <w:rPr>
          <w:rStyle w:val="string"/>
          <w:rFonts w:ascii="Arial" w:hAnsi="Arial" w:cs="Arial"/>
          <w:color w:val="3D3D3D"/>
          <w:sz w:val="20"/>
          <w:szCs w:val="20"/>
        </w:rPr>
        <w:t>heden</w:t>
      </w:r>
      <w:r w:rsidRPr="009C7CFA">
        <w:rPr>
          <w:rStyle w:val="string"/>
          <w:rFonts w:ascii="Arial" w:hAnsi="Arial" w:cs="Arial"/>
          <w:color w:val="3D3D3D"/>
          <w:sz w:val="20"/>
          <w:szCs w:val="20"/>
        </w:rPr>
        <w:t>avond</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rustig</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w:t>
      </w:r>
      <w:r>
        <w:rPr>
          <w:rStyle w:val="string"/>
          <w:rFonts w:ascii="Arial" w:hAnsi="Arial" w:cs="Arial"/>
          <w:color w:val="3D3D3D"/>
          <w:sz w:val="20"/>
          <w:szCs w:val="20"/>
        </w:rPr>
        <w:t>l</w:t>
      </w:r>
      <w:r w:rsidRPr="009C7CFA">
        <w:rPr>
          <w:rStyle w:val="string"/>
          <w:rFonts w:ascii="Arial" w:hAnsi="Arial" w:cs="Arial"/>
          <w:color w:val="3D3D3D"/>
          <w:sz w:val="20"/>
          <w:szCs w:val="20"/>
        </w:rPr>
        <w:t>mondsche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m</w:t>
      </w:r>
      <w:r>
        <w:rPr>
          <w:rStyle w:val="string"/>
          <w:rFonts w:ascii="Arial" w:hAnsi="Arial" w:cs="Arial"/>
          <w:color w:val="3D3D3D"/>
          <w:sz w:val="20"/>
          <w:szCs w:val="20"/>
        </w:rPr>
        <w:t>a</w:t>
      </w:r>
      <w:r w:rsidRPr="009C7CFA">
        <w:rPr>
          <w:rStyle w:val="string"/>
          <w:rFonts w:ascii="Arial" w:hAnsi="Arial" w:cs="Arial"/>
          <w:color w:val="3D3D3D"/>
          <w:sz w:val="20"/>
          <w:szCs w:val="20"/>
        </w:rPr>
        <w:t>rkt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over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Bosch</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weg</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naar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Dungen.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Willende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uitwijke</w:t>
      </w:r>
      <w:r>
        <w:rPr>
          <w:rStyle w:val="string"/>
          <w:rFonts w:ascii="Arial" w:hAnsi="Arial" w:cs="Arial"/>
          <w:color w:val="3D3D3D"/>
          <w:sz w:val="20"/>
          <w:szCs w:val="20"/>
        </w:rPr>
        <w:t>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voor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naderenden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tram,</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geraakte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eerste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kar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vast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achter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telefoonpaal,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die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bijna</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op</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zij</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viel.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paard</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schrikte,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trok</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zich</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om</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viel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bloedend</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op</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grond.</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tweede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kar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kwam</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onzacht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in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aanraking</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met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w:t>
      </w:r>
      <w:r>
        <w:rPr>
          <w:rStyle w:val="string"/>
          <w:rFonts w:ascii="Arial" w:hAnsi="Arial" w:cs="Arial"/>
          <w:color w:val="3D3D3D"/>
          <w:sz w:val="20"/>
          <w:szCs w:val="20"/>
        </w:rPr>
        <w:t>e</w:t>
      </w:r>
      <w:r w:rsidRPr="009C7CFA">
        <w:rPr>
          <w:rStyle w:val="textline"/>
          <w:rFonts w:ascii="Arial" w:hAnsi="Arial" w:cs="Arial"/>
          <w:color w:val="3D3D3D"/>
          <w:sz w:val="11"/>
          <w:szCs w:val="11"/>
        </w:rPr>
        <w:t xml:space="preserve"> </w:t>
      </w:r>
      <w:r w:rsidRPr="009C7CFA">
        <w:rPr>
          <w:rStyle w:val="string"/>
          <w:rFonts w:ascii="Arial" w:hAnsi="Arial" w:cs="Arial"/>
          <w:color w:val="3D3D3D"/>
          <w:sz w:val="20"/>
          <w:szCs w:val="20"/>
        </w:rPr>
        <w:t>eerste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vervolgens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derde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met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tweede.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voertuigen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waren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zwaar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beschadigd,</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vooral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eerste,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terwijl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moeten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afwachten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of</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paarden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ook</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onder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invloed</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gebeurde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zullen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blijven.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voerlieden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was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ernstig</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gekwetst.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tram</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was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geheel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onschuldig</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ongeluk,</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dit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hoofdzakelijk</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tot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materieele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schade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bleef</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beperkt.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is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intusschen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gebleken,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dat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aanbeveling</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verdient</w:t>
      </w:r>
      <w:r w:rsidRPr="009C7CFA">
        <w:rPr>
          <w:rStyle w:val="textline"/>
          <w:rFonts w:ascii="Arial" w:hAnsi="Arial" w:cs="Arial"/>
          <w:color w:val="3D3D3D"/>
          <w:sz w:val="20"/>
          <w:szCs w:val="20"/>
        </w:rPr>
        <w:t xml:space="preserve"> </w:t>
      </w:r>
      <w:r>
        <w:rPr>
          <w:rStyle w:val="string"/>
          <w:rFonts w:ascii="Arial" w:hAnsi="Arial" w:cs="Arial"/>
          <w:color w:val="3D3D3D"/>
          <w:sz w:val="20"/>
          <w:szCs w:val="20"/>
        </w:rPr>
        <w:t>o</w:t>
      </w:r>
      <w:r w:rsidRPr="009C7CFA">
        <w:rPr>
          <w:rStyle w:val="string"/>
          <w:rFonts w:ascii="Arial" w:hAnsi="Arial" w:cs="Arial"/>
          <w:color w:val="3D3D3D"/>
          <w:sz w:val="20"/>
          <w:szCs w:val="20"/>
        </w:rPr>
        <w:t>m</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tusschen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achtereen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volgende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voertuigen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steeds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eene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voldoende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ruimte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houden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om</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daardoor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meer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gevaar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voorkomen.</w:t>
      </w:r>
    </w:p>
    <w:p w:rsidR="00FC3F9F" w:rsidRDefault="00FC3F9F" w:rsidP="000B31EC">
      <w:pPr>
        <w:spacing w:after="0"/>
        <w:rPr>
          <w:rStyle w:val="string"/>
          <w:rFonts w:ascii="Arial" w:hAnsi="Arial" w:cs="Arial"/>
          <w:color w:val="3D3D3D"/>
          <w:sz w:val="20"/>
          <w:szCs w:val="20"/>
        </w:rPr>
      </w:pPr>
    </w:p>
    <w:p w:rsidR="00FC3F9F" w:rsidRPr="007E4302" w:rsidRDefault="00FC3F9F" w:rsidP="009C7CF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oktober 1903</w:t>
      </w:r>
    </w:p>
    <w:p w:rsidR="00FC3F9F" w:rsidRDefault="00FC3F9F" w:rsidP="000B31EC">
      <w:pPr>
        <w:spacing w:after="0"/>
        <w:rPr>
          <w:rStyle w:val="string"/>
          <w:rFonts w:ascii="Arial" w:hAnsi="Arial" w:cs="Arial"/>
          <w:color w:val="3D3D3D"/>
          <w:sz w:val="20"/>
          <w:szCs w:val="20"/>
        </w:rPr>
      </w:pPr>
    </w:p>
    <w:p w:rsidR="00FC3F9F" w:rsidRPr="009C7CFA" w:rsidRDefault="00FC3F9F" w:rsidP="000B31EC">
      <w:pPr>
        <w:spacing w:after="0"/>
        <w:rPr>
          <w:rStyle w:val="string"/>
          <w:rFonts w:ascii="Arial" w:hAnsi="Arial" w:cs="Arial"/>
          <w:b/>
          <w:bCs/>
          <w:color w:val="3D3D3D"/>
          <w:sz w:val="20"/>
          <w:szCs w:val="20"/>
          <w:u w:val="single"/>
        </w:rPr>
      </w:pPr>
      <w:r w:rsidRPr="009C7CFA">
        <w:rPr>
          <w:rStyle w:val="string"/>
          <w:rFonts w:ascii="Arial" w:hAnsi="Arial" w:cs="Arial"/>
          <w:color w:val="3D3D3D"/>
          <w:sz w:val="20"/>
          <w:szCs w:val="20"/>
        </w:rPr>
        <w:t>Van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Mil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tot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Schijndel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is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dubbele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spoor</w:t>
      </w:r>
      <w:r>
        <w:rPr>
          <w:rStyle w:val="string"/>
          <w:rFonts w:ascii="Arial" w:hAnsi="Arial" w:cs="Arial"/>
          <w:color w:val="3D3D3D"/>
          <w:sz w:val="20"/>
          <w:szCs w:val="20"/>
        </w:rPr>
        <w:t>l</w:t>
      </w:r>
      <w:r w:rsidRPr="009C7CFA">
        <w:rPr>
          <w:rStyle w:val="string"/>
          <w:rFonts w:ascii="Arial" w:hAnsi="Arial" w:cs="Arial"/>
          <w:color w:val="3D3D3D"/>
          <w:sz w:val="20"/>
          <w:szCs w:val="20"/>
        </w:rPr>
        <w:t>ijn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der</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D.</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gereed</w:t>
      </w:r>
      <w:r>
        <w:rPr>
          <w:rStyle w:val="string"/>
          <w:rFonts w:ascii="Arial" w:hAnsi="Arial" w:cs="Arial"/>
          <w:color w:val="3D3D3D"/>
          <w:sz w:val="20"/>
          <w:szCs w:val="20"/>
        </w:rPr>
        <w:t xml:space="preserve"> </w:t>
      </w:r>
      <w:r w:rsidRPr="009C7CFA">
        <w:rPr>
          <w:rStyle w:val="string"/>
          <w:rFonts w:ascii="Arial" w:hAnsi="Arial" w:cs="Arial"/>
          <w:color w:val="3D3D3D"/>
          <w:sz w:val="20"/>
          <w:szCs w:val="20"/>
        </w:rPr>
        <w:t>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baanvak</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tot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Boxtel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wordt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thans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ijverig</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gewerkt.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w:t>
      </w:r>
      <w:r>
        <w:rPr>
          <w:rStyle w:val="string"/>
          <w:rFonts w:ascii="Arial" w:hAnsi="Arial" w:cs="Arial"/>
          <w:color w:val="3D3D3D"/>
          <w:sz w:val="20"/>
          <w:szCs w:val="20"/>
        </w:rPr>
        <w:t>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gedeelte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van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nieuwe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traject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wordt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reeds</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bereden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binnen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een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niet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al</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groot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tijdsbestek</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kan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het</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geheele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nieuwe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gedeelte</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in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gebruik</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genomen</w:t>
      </w:r>
      <w:r w:rsidRPr="009C7CFA">
        <w:rPr>
          <w:rStyle w:val="textline"/>
          <w:rFonts w:ascii="Arial" w:hAnsi="Arial" w:cs="Arial"/>
          <w:color w:val="3D3D3D"/>
          <w:sz w:val="20"/>
          <w:szCs w:val="20"/>
        </w:rPr>
        <w:t xml:space="preserve"> </w:t>
      </w:r>
      <w:r w:rsidRPr="009C7CFA">
        <w:rPr>
          <w:rStyle w:val="string"/>
          <w:rFonts w:ascii="Arial" w:hAnsi="Arial" w:cs="Arial"/>
          <w:color w:val="3D3D3D"/>
          <w:sz w:val="20"/>
          <w:szCs w:val="20"/>
        </w:rPr>
        <w:t>worden.</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2E2E19">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07 november 1903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2E2E19">
        <w:rPr>
          <w:rStyle w:val="string"/>
          <w:rFonts w:ascii="Arial" w:hAnsi="Arial" w:cs="Arial"/>
          <w:color w:val="3D3D3D"/>
          <w:sz w:val="20"/>
          <w:szCs w:val="20"/>
        </w:rPr>
        <w:t>Een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doodelijk</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ongeluk.</w:t>
      </w:r>
      <w:r w:rsidRPr="002E2E19">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2E2E19">
        <w:rPr>
          <w:rStyle w:val="string"/>
          <w:rFonts w:ascii="Arial" w:hAnsi="Arial" w:cs="Arial"/>
          <w:color w:val="3D3D3D"/>
          <w:sz w:val="20"/>
          <w:szCs w:val="20"/>
        </w:rPr>
        <w:t>Men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schrijft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ons</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uit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Schijndel</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dd.</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3</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Nov.:</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Toen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hedenmorgen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hulp-wachteres</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vrouw</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L.</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Van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Mierlo</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onder</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deze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gemeente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nabij</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Eerde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lijn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inspecteerde,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merkte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zij</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naderenden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trein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niet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werd</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zoodanig</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getroffen,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dat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dood</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spoedig</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volgde.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Dit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ongeluk</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is</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des</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te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erger,</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omdat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het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haar</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vergund</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was</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functie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te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vervullen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van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een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ziekelijken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echtgenoot,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die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niet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meer</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in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staat</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was</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zijn</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baanvak</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te</w:t>
      </w:r>
      <w:r w:rsidRPr="002E2E19">
        <w:rPr>
          <w:rStyle w:val="textline"/>
          <w:rFonts w:ascii="Arial" w:hAnsi="Arial" w:cs="Arial"/>
          <w:color w:val="3D3D3D"/>
          <w:sz w:val="20"/>
          <w:szCs w:val="20"/>
        </w:rPr>
        <w:t xml:space="preserve"> </w:t>
      </w:r>
      <w:r w:rsidRPr="002E2E19">
        <w:rPr>
          <w:rStyle w:val="string"/>
          <w:rFonts w:ascii="Arial" w:hAnsi="Arial" w:cs="Arial"/>
          <w:color w:val="3D3D3D"/>
          <w:sz w:val="20"/>
          <w:szCs w:val="20"/>
        </w:rPr>
        <w:t>inspecteeren,</w:t>
      </w:r>
    </w:p>
    <w:p w:rsidR="00FC3F9F" w:rsidRDefault="00FC3F9F" w:rsidP="000B31EC">
      <w:pPr>
        <w:spacing w:after="0"/>
        <w:rPr>
          <w:rStyle w:val="string"/>
          <w:rFonts w:ascii="Arial" w:hAnsi="Arial" w:cs="Arial"/>
          <w:color w:val="3D3D3D"/>
          <w:sz w:val="20"/>
          <w:szCs w:val="20"/>
        </w:rPr>
      </w:pPr>
    </w:p>
    <w:p w:rsidR="00FC3F9F" w:rsidRPr="007E4302" w:rsidRDefault="00FC3F9F" w:rsidP="00E1395D">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14 november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1395D">
        <w:rPr>
          <w:rStyle w:val="string"/>
          <w:rFonts w:ascii="Arial" w:hAnsi="Arial" w:cs="Arial"/>
          <w:color w:val="3D3D3D"/>
          <w:sz w:val="20"/>
          <w:szCs w:val="20"/>
        </w:rPr>
        <w:t>Boxtel.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jongste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Raad</w:t>
      </w:r>
      <w:r>
        <w:rPr>
          <w:rStyle w:val="string"/>
          <w:rFonts w:ascii="Arial" w:hAnsi="Arial" w:cs="Arial"/>
          <w:color w:val="3D3D3D"/>
          <w:sz w:val="20"/>
          <w:szCs w:val="20"/>
        </w:rPr>
        <w:t>s</w:t>
      </w:r>
      <w:r w:rsidRPr="00E1395D">
        <w:rPr>
          <w:rStyle w:val="string"/>
          <w:rFonts w:ascii="Arial" w:hAnsi="Arial" w:cs="Arial"/>
          <w:color w:val="3D3D3D"/>
          <w:sz w:val="20"/>
          <w:szCs w:val="20"/>
        </w:rPr>
        <w:t>vergadering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werd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met</w:t>
      </w:r>
      <w:r w:rsidRPr="00E1395D">
        <w:rPr>
          <w:rStyle w:val="textline"/>
          <w:rFonts w:ascii="Arial" w:hAnsi="Arial" w:cs="Arial"/>
          <w:color w:val="3D3D3D"/>
          <w:sz w:val="20"/>
          <w:szCs w:val="20"/>
        </w:rPr>
        <w:t xml:space="preserve"> </w:t>
      </w:r>
      <w:r>
        <w:rPr>
          <w:rStyle w:val="string"/>
          <w:rFonts w:ascii="Arial" w:hAnsi="Arial" w:cs="Arial"/>
          <w:color w:val="3D3D3D"/>
          <w:sz w:val="20"/>
          <w:szCs w:val="20"/>
        </w:rPr>
        <w:t>alg</w:t>
      </w:r>
      <w:r w:rsidRPr="00E1395D">
        <w:rPr>
          <w:rStyle w:val="string"/>
          <w:rFonts w:ascii="Arial" w:hAnsi="Arial" w:cs="Arial"/>
          <w:color w:val="3D3D3D"/>
          <w:sz w:val="20"/>
          <w:szCs w:val="20"/>
        </w:rPr>
        <w:t>emeene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stemmen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benoemd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tot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onderwijzer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Gemonde,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C.</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Bollen,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onze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voormalige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dorpsgenoot,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thans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onderwijzer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aan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openbare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lagere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school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Olland,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gemeente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Oedenrode.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Tot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deze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benoeming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moeten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than</w:t>
      </w:r>
      <w:r>
        <w:rPr>
          <w:rStyle w:val="string"/>
          <w:rFonts w:ascii="Arial" w:hAnsi="Arial" w:cs="Arial"/>
          <w:color w:val="3D3D3D"/>
          <w:sz w:val="20"/>
          <w:szCs w:val="20"/>
        </w:rPr>
        <w:t>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nog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medewerken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Raden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gemeenten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Schijndel,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Oedenrode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Michiel</w:t>
      </w:r>
      <w:r>
        <w:rPr>
          <w:rStyle w:val="string"/>
          <w:rFonts w:ascii="Arial" w:hAnsi="Arial" w:cs="Arial"/>
          <w:color w:val="3D3D3D"/>
          <w:sz w:val="20"/>
          <w:szCs w:val="20"/>
        </w:rPr>
        <w:t>s</w:t>
      </w:r>
      <w:r w:rsidRPr="00E1395D">
        <w:rPr>
          <w:rStyle w:val="string"/>
          <w:rFonts w:ascii="Arial" w:hAnsi="Arial" w:cs="Arial"/>
          <w:color w:val="3D3D3D"/>
          <w:sz w:val="20"/>
          <w:szCs w:val="20"/>
        </w:rPr>
        <w:t>-Geste],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daar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standplaats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Gemo</w:t>
      </w:r>
      <w:r>
        <w:rPr>
          <w:rStyle w:val="string"/>
          <w:rFonts w:ascii="Arial" w:hAnsi="Arial" w:cs="Arial"/>
          <w:color w:val="3D3D3D"/>
          <w:sz w:val="20"/>
          <w:szCs w:val="20"/>
        </w:rPr>
        <w:t>n</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w:t>
      </w:r>
      <w:r>
        <w:rPr>
          <w:rStyle w:val="string"/>
          <w:rFonts w:ascii="Arial" w:hAnsi="Arial" w:cs="Arial"/>
          <w:color w:val="3D3D3D"/>
          <w:sz w:val="20"/>
          <w:szCs w:val="20"/>
        </w:rPr>
        <w:t>n</w:t>
      </w:r>
      <w:r w:rsidRPr="00E1395D">
        <w:rPr>
          <w:rStyle w:val="string"/>
          <w:rFonts w:ascii="Arial" w:hAnsi="Arial" w:cs="Arial"/>
          <w:color w:val="3D3D3D"/>
          <w:sz w:val="20"/>
          <w:szCs w:val="20"/>
        </w:rPr>
        <w:t>der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4</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genoemde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gemeenten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ressorteert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school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w:t>
      </w:r>
      <w:r>
        <w:rPr>
          <w:rStyle w:val="string"/>
          <w:rFonts w:ascii="Arial" w:hAnsi="Arial" w:cs="Arial"/>
          <w:color w:val="3D3D3D"/>
          <w:sz w:val="20"/>
          <w:szCs w:val="20"/>
        </w:rPr>
        <w:t>e</w:t>
      </w:r>
      <w:r w:rsidRPr="00E1395D">
        <w:rPr>
          <w:rStyle w:val="string"/>
          <w:rFonts w:ascii="Arial" w:hAnsi="Arial" w:cs="Arial"/>
          <w:color w:val="3D3D3D"/>
          <w:sz w:val="20"/>
          <w:szCs w:val="20"/>
        </w:rPr>
        <w:t>monde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voor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deze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gemeen</w:t>
      </w:r>
      <w:r>
        <w:rPr>
          <w:rStyle w:val="string"/>
          <w:rFonts w:ascii="Arial" w:hAnsi="Arial" w:cs="Arial"/>
          <w:color w:val="3D3D3D"/>
          <w:sz w:val="20"/>
          <w:szCs w:val="20"/>
        </w:rPr>
        <w:t>s</w:t>
      </w:r>
      <w:r w:rsidRPr="00E1395D">
        <w:rPr>
          <w:rStyle w:val="string"/>
          <w:rFonts w:ascii="Arial" w:hAnsi="Arial" w:cs="Arial"/>
          <w:color w:val="3D3D3D"/>
          <w:sz w:val="20"/>
          <w:szCs w:val="20"/>
        </w:rPr>
        <w:t>chappelijk</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Wij</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hopen,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dat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3</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nemen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besluiten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nu</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maar</w:t>
      </w:r>
      <w:r w:rsidRPr="00E1395D">
        <w:rPr>
          <w:rStyle w:val="textline"/>
          <w:rFonts w:ascii="Arial" w:hAnsi="Arial" w:cs="Arial"/>
          <w:color w:val="3D3D3D"/>
          <w:sz w:val="20"/>
          <w:szCs w:val="20"/>
        </w:rPr>
        <w:t xml:space="preserve"> </w:t>
      </w:r>
      <w:r>
        <w:rPr>
          <w:rStyle w:val="string"/>
          <w:rFonts w:ascii="Arial" w:hAnsi="Arial" w:cs="Arial"/>
          <w:color w:val="3D3D3D"/>
          <w:sz w:val="20"/>
          <w:szCs w:val="20"/>
        </w:rPr>
        <w:t>s</w:t>
      </w:r>
      <w:r w:rsidRPr="00E1395D">
        <w:rPr>
          <w:rStyle w:val="string"/>
          <w:rFonts w:ascii="Arial" w:hAnsi="Arial" w:cs="Arial"/>
          <w:color w:val="3D3D3D"/>
          <w:sz w:val="20"/>
          <w:szCs w:val="20"/>
        </w:rPr>
        <w:t>poedig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aan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orde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worden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gesteld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tijdig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voorzien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wordt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vacature,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die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door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vertrek</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Biggelaar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tot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Hoofd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school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Ro</w:t>
      </w:r>
      <w:r>
        <w:rPr>
          <w:rStyle w:val="string"/>
          <w:rFonts w:ascii="Arial" w:hAnsi="Arial" w:cs="Arial"/>
          <w:color w:val="3D3D3D"/>
          <w:sz w:val="20"/>
          <w:szCs w:val="20"/>
        </w:rPr>
        <w:t>s</w:t>
      </w:r>
      <w:r w:rsidRPr="00E1395D">
        <w:rPr>
          <w:rStyle w:val="string"/>
          <w:rFonts w:ascii="Arial" w:hAnsi="Arial" w:cs="Arial"/>
          <w:color w:val="3D3D3D"/>
          <w:sz w:val="20"/>
          <w:szCs w:val="20"/>
        </w:rPr>
        <w:t>sum</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zal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w:t>
      </w:r>
      <w:r>
        <w:rPr>
          <w:rStyle w:val="string"/>
          <w:rFonts w:ascii="Arial" w:hAnsi="Arial" w:cs="Arial"/>
          <w:color w:val="3D3D3D"/>
          <w:sz w:val="20"/>
          <w:szCs w:val="20"/>
        </w:rPr>
        <w:t>n</w:t>
      </w:r>
      <w:r w:rsidRPr="00E1395D">
        <w:rPr>
          <w:rStyle w:val="string"/>
          <w:rFonts w:ascii="Arial" w:hAnsi="Arial" w:cs="Arial"/>
          <w:color w:val="3D3D3D"/>
          <w:sz w:val="20"/>
          <w:szCs w:val="20"/>
        </w:rPr>
        <w:t>tstaan.</w:t>
      </w:r>
    </w:p>
    <w:p w:rsidR="00FC3F9F" w:rsidRDefault="00FC3F9F" w:rsidP="000B31EC">
      <w:pPr>
        <w:spacing w:after="0"/>
        <w:rPr>
          <w:rStyle w:val="string"/>
          <w:rFonts w:ascii="Arial" w:hAnsi="Arial" w:cs="Arial"/>
          <w:color w:val="3D3D3D"/>
          <w:sz w:val="20"/>
          <w:szCs w:val="20"/>
        </w:rPr>
      </w:pPr>
    </w:p>
    <w:p w:rsidR="00FC3F9F" w:rsidRPr="002858CF" w:rsidRDefault="00FC3F9F" w:rsidP="00E1395D">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21 november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Noord-Brabantsche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Duitsche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Spoor-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wegmaatschapp</w:t>
      </w:r>
      <w:r>
        <w:rPr>
          <w:rStyle w:val="string"/>
          <w:rFonts w:ascii="Arial" w:hAnsi="Arial" w:cs="Arial"/>
          <w:color w:val="3D3D3D"/>
          <w:sz w:val="20"/>
          <w:szCs w:val="20"/>
        </w:rPr>
        <w:t>ij</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heeft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voorjaar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dit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jaar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besluit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genomen,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om</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dubbel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spoor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aan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leggen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tusschen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stations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Boxtel—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Mill,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afstand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35</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kilometer.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nieuwe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lijn,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waarmede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Mill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begonnen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was,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kwam</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op</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1</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dezer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tot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Schijndel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gereed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werd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dienst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gesteld;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w:t>
      </w:r>
      <w:r>
        <w:rPr>
          <w:rStyle w:val="string"/>
          <w:rFonts w:ascii="Arial" w:hAnsi="Arial" w:cs="Arial"/>
          <w:color w:val="3D3D3D"/>
          <w:sz w:val="20"/>
          <w:szCs w:val="20"/>
        </w:rPr>
        <w: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voltooiing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geheel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kan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binnen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14</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dagen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verwacht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worden.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Dat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grooten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spoed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gewerkt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kan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daaruit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worden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afgeleid,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dat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half</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jaar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tijd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150.000</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M3.</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zand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extratreinen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langs</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lijn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werd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vervoerd.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spoorweglijn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wordt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door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afdeeling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genietroepen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aangelegd,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naar</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wij</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vernamen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doel</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om,</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verband</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met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op</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richten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spoorwegbrigade,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de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noodige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ervaring</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in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het</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spoorleggen</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te</w:t>
      </w:r>
      <w:r w:rsidRPr="00E1395D">
        <w:rPr>
          <w:rStyle w:val="textline"/>
          <w:rFonts w:ascii="Arial" w:hAnsi="Arial" w:cs="Arial"/>
          <w:color w:val="3D3D3D"/>
          <w:sz w:val="20"/>
          <w:szCs w:val="20"/>
        </w:rPr>
        <w:t xml:space="preserve"> </w:t>
      </w:r>
      <w:r w:rsidRPr="00E1395D">
        <w:rPr>
          <w:rStyle w:val="string"/>
          <w:rFonts w:ascii="Arial" w:hAnsi="Arial" w:cs="Arial"/>
          <w:color w:val="3D3D3D"/>
          <w:sz w:val="20"/>
          <w:szCs w:val="20"/>
        </w:rPr>
        <w:t>verkrijgen.</w:t>
      </w:r>
    </w:p>
    <w:p w:rsidR="00FC3F9F" w:rsidRDefault="00FC3F9F" w:rsidP="000B31EC">
      <w:pPr>
        <w:spacing w:after="0"/>
        <w:rPr>
          <w:rStyle w:val="string"/>
          <w:rFonts w:ascii="Arial" w:hAnsi="Arial" w:cs="Arial"/>
          <w:color w:val="3D3D3D"/>
          <w:sz w:val="20"/>
          <w:szCs w:val="20"/>
        </w:rPr>
      </w:pPr>
    </w:p>
    <w:p w:rsidR="00FC3F9F" w:rsidRPr="007E4302" w:rsidRDefault="00FC3F9F" w:rsidP="0038498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december 1903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84986">
        <w:rPr>
          <w:rStyle w:val="string"/>
          <w:rFonts w:ascii="Arial" w:hAnsi="Arial" w:cs="Arial"/>
          <w:color w:val="3D3D3D"/>
          <w:sz w:val="20"/>
          <w:szCs w:val="20"/>
        </w:rPr>
        <w:t>Schijndel,</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21</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Dec.;</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D</w:t>
      </w:r>
      <w:r>
        <w:rPr>
          <w:rStyle w:val="string"/>
          <w:rFonts w:ascii="Arial" w:hAnsi="Arial" w:cs="Arial"/>
          <w:color w:val="3D3D3D"/>
          <w:sz w:val="20"/>
          <w:szCs w:val="20"/>
        </w:rPr>
        <w:t xml:space="preserve">e </w:t>
      </w:r>
      <w:r w:rsidRPr="00384986">
        <w:rPr>
          <w:rStyle w:val="string"/>
          <w:rFonts w:ascii="Arial" w:hAnsi="Arial" w:cs="Arial"/>
          <w:color w:val="3D3D3D"/>
          <w:sz w:val="20"/>
          <w:szCs w:val="20"/>
        </w:rPr>
        <w:t>landbouwer-</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winkelier</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F.</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Smits</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in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het</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Wijbosch</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haalde</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een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emmer</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uit</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den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paardenbak</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van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zijn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stal</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en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kreeg</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daarbij</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zoo'n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hevigen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s</w:t>
      </w:r>
      <w:r>
        <w:rPr>
          <w:rStyle w:val="string"/>
          <w:rFonts w:ascii="Arial" w:hAnsi="Arial" w:cs="Arial"/>
          <w:color w:val="3D3D3D"/>
          <w:sz w:val="20"/>
          <w:szCs w:val="20"/>
        </w:rPr>
        <w:t>la</w:t>
      </w:r>
      <w:r w:rsidRPr="00384986">
        <w:rPr>
          <w:rStyle w:val="string"/>
          <w:rFonts w:ascii="Arial" w:hAnsi="Arial" w:cs="Arial"/>
          <w:color w:val="3D3D3D"/>
          <w:sz w:val="20"/>
          <w:szCs w:val="20"/>
        </w:rPr>
        <w:t>g</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van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zijn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eigen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paard,</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dat</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hij</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aan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de</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gevolgen</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daarvan</w:t>
      </w:r>
      <w:r>
        <w:rPr>
          <w:rStyle w:val="string"/>
          <w:rFonts w:ascii="Arial" w:hAnsi="Arial" w:cs="Arial"/>
          <w:color w:val="3D3D3D"/>
          <w:sz w:val="20"/>
          <w:szCs w:val="20"/>
        </w:rPr>
        <w:t xml:space="preserve"> </w:t>
      </w:r>
      <w:r w:rsidRPr="00384986">
        <w:rPr>
          <w:rStyle w:val="string"/>
          <w:rFonts w:ascii="Arial" w:hAnsi="Arial" w:cs="Arial"/>
          <w:color w:val="3D3D3D"/>
          <w:sz w:val="20"/>
          <w:szCs w:val="20"/>
        </w:rPr>
        <w:t>is</w:t>
      </w:r>
      <w:r w:rsidRPr="00384986">
        <w:rPr>
          <w:rStyle w:val="textline"/>
          <w:rFonts w:ascii="Arial" w:hAnsi="Arial" w:cs="Arial"/>
          <w:color w:val="3D3D3D"/>
          <w:sz w:val="20"/>
          <w:szCs w:val="20"/>
        </w:rPr>
        <w:t xml:space="preserve"> </w:t>
      </w:r>
      <w:r w:rsidRPr="00384986">
        <w:rPr>
          <w:rStyle w:val="string"/>
          <w:rFonts w:ascii="Arial" w:hAnsi="Arial" w:cs="Arial"/>
          <w:color w:val="3D3D3D"/>
          <w:sz w:val="20"/>
          <w:szCs w:val="20"/>
        </w:rPr>
        <w:t>overleden.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076E5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02 januari 1904</w:t>
      </w:r>
    </w:p>
    <w:p w:rsidR="00FC3F9F" w:rsidRPr="00E1395D"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C538A8">
        <w:rPr>
          <w:rStyle w:val="string"/>
          <w:rFonts w:ascii="Arial" w:hAnsi="Arial" w:cs="Arial"/>
          <w:color w:val="3D3D3D"/>
          <w:sz w:val="20"/>
          <w:szCs w:val="20"/>
        </w:rPr>
        <w:t>Schijndel.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Jl.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Maandagmiddag</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h</w:t>
      </w:r>
      <w:r w:rsidRPr="00C538A8">
        <w:rPr>
          <w:rStyle w:val="string"/>
          <w:rFonts w:ascii="Arial" w:hAnsi="Arial" w:cs="Arial"/>
          <w:color w:val="3D3D3D"/>
          <w:sz w:val="20"/>
          <w:szCs w:val="20"/>
        </w:rPr>
        <w:t>ad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op</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stee</w:t>
      </w:r>
      <w:r>
        <w:rPr>
          <w:rStyle w:val="string"/>
          <w:rFonts w:ascii="Arial" w:hAnsi="Arial" w:cs="Arial"/>
          <w:color w:val="3D3D3D"/>
          <w:sz w:val="20"/>
          <w:szCs w:val="20"/>
        </w:rPr>
        <w:t>n</w:t>
      </w:r>
      <w:r w:rsidRPr="00C538A8">
        <w:rPr>
          <w:rStyle w:val="string"/>
          <w:rFonts w:ascii="Arial" w:hAnsi="Arial" w:cs="Arial"/>
          <w:color w:val="3D3D3D"/>
          <w:sz w:val="20"/>
          <w:szCs w:val="20"/>
        </w:rPr>
        <w:t>fabriek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„Mole</w:t>
      </w:r>
      <w:r>
        <w:rPr>
          <w:rStyle w:val="string"/>
          <w:rFonts w:ascii="Arial" w:hAnsi="Arial" w:cs="Arial"/>
          <w:color w:val="3D3D3D"/>
          <w:sz w:val="20"/>
          <w:szCs w:val="20"/>
        </w:rPr>
        <w:t>n</w:t>
      </w:r>
      <w:r w:rsidRPr="00C538A8">
        <w:rPr>
          <w:rStyle w:val="string"/>
          <w:rFonts w:ascii="Arial" w:hAnsi="Arial" w:cs="Arial"/>
          <w:color w:val="3D3D3D"/>
          <w:sz w:val="20"/>
          <w:szCs w:val="20"/>
        </w:rPr>
        <w:t>heide"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heer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Elst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ongeval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plaat</w:t>
      </w:r>
      <w:r>
        <w:rPr>
          <w:rStyle w:val="string"/>
          <w:rFonts w:ascii="Arial" w:hAnsi="Arial" w:cs="Arial"/>
          <w:color w:val="3D3D3D"/>
          <w:sz w:val="20"/>
          <w:szCs w:val="20"/>
        </w:rPr>
        <w:t>s</w:t>
      </w:r>
      <w:r w:rsidRPr="00C538A8">
        <w:rPr>
          <w:rStyle w:val="string"/>
          <w:rFonts w:ascii="Arial" w:hAnsi="Arial" w:cs="Arial"/>
          <w:color w:val="3D3D3D"/>
          <w:sz w:val="20"/>
          <w:szCs w:val="20"/>
        </w:rPr>
        <w: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dat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ern</w:t>
      </w:r>
      <w:r>
        <w:rPr>
          <w:rStyle w:val="string"/>
          <w:rFonts w:ascii="Arial" w:hAnsi="Arial" w:cs="Arial"/>
          <w:color w:val="3D3D3D"/>
          <w:sz w:val="20"/>
          <w:szCs w:val="20"/>
        </w:rPr>
        <w:t>s</w:t>
      </w:r>
      <w:r w:rsidRPr="00C538A8">
        <w:rPr>
          <w:rStyle w:val="string"/>
          <w:rFonts w:ascii="Arial" w:hAnsi="Arial" w:cs="Arial"/>
          <w:color w:val="3D3D3D"/>
          <w:sz w:val="20"/>
          <w:szCs w:val="20"/>
        </w:rPr>
        <w:t>tige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gevolgen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w:t>
      </w:r>
      <w:r>
        <w:rPr>
          <w:rStyle w:val="string"/>
          <w:rFonts w:ascii="Arial" w:hAnsi="Arial" w:cs="Arial"/>
          <w:color w:val="3D3D3D"/>
          <w:sz w:val="20"/>
          <w:szCs w:val="20"/>
        </w:rPr>
        <w:t>a</w:t>
      </w:r>
      <w:r w:rsidRPr="00C538A8">
        <w:rPr>
          <w:rStyle w:val="string"/>
          <w:rFonts w:ascii="Arial" w:hAnsi="Arial" w:cs="Arial"/>
          <w:color w:val="3D3D3D"/>
          <w:sz w:val="20"/>
          <w:szCs w:val="20"/>
        </w:rPr>
        <w:t>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na</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zich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ku</w:t>
      </w:r>
      <w:r>
        <w:rPr>
          <w:rStyle w:val="string"/>
          <w:rFonts w:ascii="Arial" w:hAnsi="Arial" w:cs="Arial"/>
          <w:color w:val="3D3D3D"/>
          <w:sz w:val="20"/>
          <w:szCs w:val="20"/>
        </w:rPr>
        <w:t>n</w:t>
      </w:r>
      <w:r w:rsidRPr="00C538A8">
        <w:rPr>
          <w:rStyle w:val="string"/>
          <w:rFonts w:ascii="Arial" w:hAnsi="Arial" w:cs="Arial"/>
          <w:color w:val="3D3D3D"/>
          <w:sz w:val="20"/>
          <w:szCs w:val="20"/>
        </w:rPr>
        <w:t>nen</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s</w:t>
      </w:r>
      <w:r w:rsidRPr="00C538A8">
        <w:rPr>
          <w:rStyle w:val="string"/>
          <w:rFonts w:ascii="Arial" w:hAnsi="Arial" w:cs="Arial"/>
          <w:color w:val="3D3D3D"/>
          <w:sz w:val="20"/>
          <w:szCs w:val="20"/>
        </w:rPr>
        <w:t>leepen.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Eenige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arbeiders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fabriek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waren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werkzaam</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of</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ri</w:t>
      </w:r>
      <w:r>
        <w:rPr>
          <w:rStyle w:val="string"/>
          <w:rFonts w:ascii="Arial" w:hAnsi="Arial" w:cs="Arial"/>
          <w:color w:val="3D3D3D"/>
          <w:sz w:val="20"/>
          <w:szCs w:val="20"/>
        </w:rPr>
        <w:t>n</w:t>
      </w:r>
      <w:r w:rsidRPr="00C538A8">
        <w:rPr>
          <w:rStyle w:val="string"/>
          <w:rFonts w:ascii="Arial" w:hAnsi="Arial" w:cs="Arial"/>
          <w:color w:val="3D3D3D"/>
          <w:sz w:val="20"/>
          <w:szCs w:val="20"/>
        </w:rPr>
        <w:t>goven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fabriek.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Door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of</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andere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om</w:t>
      </w:r>
      <w:r>
        <w:rPr>
          <w:rStyle w:val="string"/>
          <w:rFonts w:ascii="Arial" w:hAnsi="Arial" w:cs="Arial"/>
          <w:color w:val="3D3D3D"/>
          <w:sz w:val="20"/>
          <w:szCs w:val="20"/>
        </w:rPr>
        <w:t>s</w:t>
      </w:r>
      <w:r w:rsidRPr="00C538A8">
        <w:rPr>
          <w:rStyle w:val="string"/>
          <w:rFonts w:ascii="Arial" w:hAnsi="Arial" w:cs="Arial"/>
          <w:color w:val="3D3D3D"/>
          <w:sz w:val="20"/>
          <w:szCs w:val="20"/>
        </w:rPr>
        <w:t>tandi</w:t>
      </w:r>
      <w:r>
        <w:rPr>
          <w:rStyle w:val="string"/>
          <w:rFonts w:ascii="Arial" w:hAnsi="Arial" w:cs="Arial"/>
          <w:color w:val="3D3D3D"/>
          <w:sz w:val="20"/>
          <w:szCs w:val="20"/>
        </w:rPr>
        <w:t>g</w:t>
      </w:r>
      <w:r w:rsidRPr="00C538A8">
        <w:rPr>
          <w:rStyle w:val="string"/>
          <w:rFonts w:ascii="Arial" w:hAnsi="Arial" w:cs="Arial"/>
          <w:color w:val="3D3D3D"/>
          <w:sz w:val="20"/>
          <w:szCs w:val="20"/>
        </w:rPr>
        <w:t>heid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begint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zware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ma</w:t>
      </w:r>
      <w:r>
        <w:rPr>
          <w:rStyle w:val="string"/>
          <w:rFonts w:ascii="Arial" w:hAnsi="Arial" w:cs="Arial"/>
          <w:color w:val="3D3D3D"/>
          <w:sz w:val="20"/>
          <w:szCs w:val="20"/>
        </w:rPr>
        <w:t>ss</w:t>
      </w:r>
      <w:r w:rsidRPr="00C538A8">
        <w:rPr>
          <w:rStyle w:val="string"/>
          <w:rFonts w:ascii="Arial" w:hAnsi="Arial" w:cs="Arial"/>
          <w:color w:val="3D3D3D"/>
          <w:sz w:val="20"/>
          <w:szCs w:val="20"/>
        </w:rPr>
        <w:t>a</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s</w:t>
      </w:r>
      <w:r w:rsidRPr="00C538A8">
        <w:rPr>
          <w:rStyle w:val="string"/>
          <w:rFonts w:ascii="Arial" w:hAnsi="Arial" w:cs="Arial"/>
          <w:color w:val="3D3D3D"/>
          <w:sz w:val="20"/>
          <w:szCs w:val="20"/>
        </w:rPr>
        <w:t>teenen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(and</w:t>
      </w:r>
      <w:r>
        <w:rPr>
          <w:rStyle w:val="string"/>
          <w:rFonts w:ascii="Arial" w:hAnsi="Arial" w:cs="Arial"/>
          <w:color w:val="3D3D3D"/>
          <w:sz w:val="20"/>
          <w:szCs w:val="20"/>
        </w:rPr>
        <w:t>e</w:t>
      </w:r>
      <w:r w:rsidRPr="00C538A8">
        <w:rPr>
          <w:rStyle w:val="string"/>
          <w:rFonts w:ascii="Arial" w:hAnsi="Arial" w:cs="Arial"/>
          <w:color w:val="3D3D3D"/>
          <w:sz w:val="20"/>
          <w:szCs w:val="20"/>
        </w:rPr>
        <w:t>ren</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s</w:t>
      </w:r>
      <w:r w:rsidRPr="00C538A8">
        <w:rPr>
          <w:rStyle w:val="string"/>
          <w:rFonts w:ascii="Arial" w:hAnsi="Arial" w:cs="Arial"/>
          <w:color w:val="3D3D3D"/>
          <w:sz w:val="20"/>
          <w:szCs w:val="20"/>
        </w:rPr>
        <w:t>preken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muur)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wankele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neer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vallen,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har</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3</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arbeiders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bedelvend.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3</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arbeiders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werden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zoodra</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mogelijk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ontzet</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ofschoon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door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genee</w:t>
      </w:r>
      <w:r>
        <w:rPr>
          <w:rStyle w:val="string"/>
          <w:rFonts w:ascii="Arial" w:hAnsi="Arial" w:cs="Arial"/>
          <w:color w:val="3D3D3D"/>
          <w:sz w:val="20"/>
          <w:szCs w:val="20"/>
        </w:rPr>
        <w:t>s</w:t>
      </w:r>
      <w:r w:rsidRPr="00C538A8">
        <w:rPr>
          <w:rStyle w:val="string"/>
          <w:rFonts w:ascii="Arial" w:hAnsi="Arial" w:cs="Arial"/>
          <w:color w:val="3D3D3D"/>
          <w:sz w:val="20"/>
          <w:szCs w:val="20"/>
        </w:rPr>
        <w:t>kundig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onderzoek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kneuzingen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werden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geconstateerd,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zoo</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schijnt</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e</w:t>
      </w:r>
      <w:r w:rsidRPr="00C538A8">
        <w:rPr>
          <w:rStyle w:val="string"/>
          <w:rFonts w:ascii="Arial" w:hAnsi="Arial" w:cs="Arial"/>
          <w:color w:val="3D3D3D"/>
          <w:sz w:val="20"/>
          <w:szCs w:val="20"/>
        </w:rPr>
        <w:t>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toch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w:t>
      </w:r>
      <w:r>
        <w:rPr>
          <w:rStyle w:val="string"/>
          <w:rFonts w:ascii="Arial" w:hAnsi="Arial" w:cs="Arial"/>
          <w:color w:val="3D3D3D"/>
          <w:sz w:val="20"/>
          <w:szCs w:val="20"/>
        </w:rPr>
        <w:t>ee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lev</w:t>
      </w:r>
      <w:r>
        <w:rPr>
          <w:rStyle w:val="string"/>
          <w:rFonts w:ascii="Arial" w:hAnsi="Arial" w:cs="Arial"/>
          <w:color w:val="3D3D3D"/>
          <w:sz w:val="20"/>
          <w:szCs w:val="20"/>
        </w:rPr>
        <w:t>e</w:t>
      </w:r>
      <w:r w:rsidRPr="00C538A8">
        <w:rPr>
          <w:rStyle w:val="string"/>
          <w:rFonts w:ascii="Arial" w:hAnsi="Arial" w:cs="Arial"/>
          <w:color w:val="3D3D3D"/>
          <w:sz w:val="20"/>
          <w:szCs w:val="20"/>
        </w:rPr>
        <w:t>n</w:t>
      </w:r>
      <w:r>
        <w:rPr>
          <w:rStyle w:val="string"/>
          <w:rFonts w:ascii="Arial" w:hAnsi="Arial" w:cs="Arial"/>
          <w:color w:val="3D3D3D"/>
          <w:sz w:val="20"/>
          <w:szCs w:val="20"/>
        </w:rPr>
        <w:t>s</w:t>
      </w:r>
      <w:r w:rsidRPr="00C538A8">
        <w:rPr>
          <w:rStyle w:val="string"/>
          <w:rFonts w:ascii="Arial" w:hAnsi="Arial" w:cs="Arial"/>
          <w:color w:val="3D3D3D"/>
          <w:sz w:val="20"/>
          <w:szCs w:val="20"/>
        </w:rPr>
        <w:t>gevaar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bestaan.</w:t>
      </w:r>
    </w:p>
    <w:p w:rsidR="00FC3F9F" w:rsidRDefault="00FC3F9F" w:rsidP="000B31EC">
      <w:pPr>
        <w:spacing w:after="0"/>
        <w:rPr>
          <w:rStyle w:val="string"/>
          <w:rFonts w:ascii="Arial" w:hAnsi="Arial" w:cs="Arial"/>
          <w:color w:val="3D3D3D"/>
          <w:sz w:val="20"/>
          <w:szCs w:val="20"/>
        </w:rPr>
      </w:pPr>
    </w:p>
    <w:p w:rsidR="00FC3F9F" w:rsidRPr="007E4302" w:rsidRDefault="00FC3F9F" w:rsidP="00076E5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02 januari 1904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538A8">
        <w:rPr>
          <w:rStyle w:val="string"/>
          <w:rFonts w:ascii="Arial" w:hAnsi="Arial" w:cs="Arial"/>
          <w:color w:val="3D3D3D"/>
          <w:sz w:val="20"/>
          <w:szCs w:val="20"/>
        </w:rPr>
        <w:t>Naar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vernemen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zal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onze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gemeente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nieuwe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hard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worden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aangelegd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w:t>
      </w:r>
      <w:r>
        <w:rPr>
          <w:rStyle w:val="string"/>
          <w:rFonts w:ascii="Arial" w:hAnsi="Arial" w:cs="Arial"/>
          <w:color w:val="3D3D3D"/>
          <w:sz w:val="20"/>
          <w:szCs w:val="20"/>
        </w:rPr>
        <w:t>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Voort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Klui</w:t>
      </w:r>
      <w:r>
        <w:rPr>
          <w:rStyle w:val="string"/>
          <w:rFonts w:ascii="Arial" w:hAnsi="Arial" w:cs="Arial"/>
          <w:color w:val="3D3D3D"/>
          <w:sz w:val="20"/>
          <w:szCs w:val="20"/>
        </w:rPr>
        <w:t>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la</w:t>
      </w:r>
      <w:r>
        <w:rPr>
          <w:rStyle w:val="string"/>
          <w:rFonts w:ascii="Arial" w:hAnsi="Arial" w:cs="Arial"/>
          <w:color w:val="3D3D3D"/>
          <w:sz w:val="20"/>
          <w:szCs w:val="20"/>
        </w:rPr>
        <w:t>n</w:t>
      </w:r>
      <w:r w:rsidRPr="00C538A8">
        <w:rPr>
          <w:rStyle w:val="string"/>
          <w:rFonts w:ascii="Arial" w:hAnsi="Arial" w:cs="Arial"/>
          <w:color w:val="3D3D3D"/>
          <w:sz w:val="20"/>
          <w:szCs w:val="20"/>
        </w:rPr>
        <w:t>gs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w:t>
      </w:r>
      <w:r>
        <w:rPr>
          <w:rStyle w:val="string"/>
          <w:rFonts w:ascii="Arial" w:hAnsi="Arial" w:cs="Arial"/>
          <w:color w:val="3D3D3D"/>
          <w:sz w:val="20"/>
          <w:szCs w:val="20"/>
        </w:rPr>
        <w:t>e</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boterfabriek.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Voorwaar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heele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verb</w:t>
      </w:r>
      <w:r>
        <w:rPr>
          <w:rStyle w:val="string"/>
          <w:rFonts w:ascii="Arial" w:hAnsi="Arial" w:cs="Arial"/>
          <w:color w:val="3D3D3D"/>
          <w:sz w:val="20"/>
          <w:szCs w:val="20"/>
        </w:rPr>
        <w:t>e</w:t>
      </w:r>
      <w:r w:rsidRPr="00C538A8">
        <w:rPr>
          <w:rStyle w:val="string"/>
          <w:rFonts w:ascii="Arial" w:hAnsi="Arial" w:cs="Arial"/>
          <w:color w:val="3D3D3D"/>
          <w:sz w:val="20"/>
          <w:szCs w:val="20"/>
        </w:rPr>
        <w:t>tering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voor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boeren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Oetelaar,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Liesei</w:t>
      </w:r>
      <w:r>
        <w:rPr>
          <w:rStyle w:val="string"/>
          <w:rFonts w:ascii="Arial" w:hAnsi="Arial" w:cs="Arial"/>
          <w:color w:val="3D3D3D"/>
          <w:sz w:val="20"/>
          <w:szCs w:val="20"/>
        </w:rPr>
        <w:t>n</w:t>
      </w:r>
      <w:r w:rsidRPr="00C538A8">
        <w:rPr>
          <w:rStyle w:val="string"/>
          <w:rFonts w:ascii="Arial" w:hAnsi="Arial" w:cs="Arial"/>
          <w:color w:val="3D3D3D"/>
          <w:sz w:val="20"/>
          <w:szCs w:val="20"/>
        </w:rPr>
        <w:t>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Houtert,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mi</w:t>
      </w:r>
      <w:r>
        <w:rPr>
          <w:rStyle w:val="string"/>
          <w:rFonts w:ascii="Arial" w:hAnsi="Arial" w:cs="Arial"/>
          <w:color w:val="3D3D3D"/>
          <w:sz w:val="20"/>
          <w:szCs w:val="20"/>
        </w:rPr>
        <w:t>n</w:t>
      </w:r>
      <w:r w:rsidRPr="00C538A8">
        <w:rPr>
          <w:rStyle w:val="string"/>
          <w:rFonts w:ascii="Arial" w:hAnsi="Arial" w:cs="Arial"/>
          <w:color w:val="3D3D3D"/>
          <w:sz w:val="20"/>
          <w:szCs w:val="20"/>
        </w:rPr>
        <w:t>ste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als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of</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zijd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Voort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begint,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of</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ineen</w:t>
      </w:r>
      <w:r>
        <w:rPr>
          <w:rStyle w:val="string"/>
          <w:rFonts w:ascii="Arial" w:hAnsi="Arial" w:cs="Arial"/>
          <w:color w:val="3D3D3D"/>
          <w:sz w:val="20"/>
          <w:szCs w:val="20"/>
        </w:rPr>
        <w:t>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geheel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afwerkt.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w:t>
      </w:r>
      <w:r>
        <w:rPr>
          <w:rStyle w:val="string"/>
          <w:rFonts w:ascii="Arial" w:hAnsi="Arial" w:cs="Arial"/>
          <w:color w:val="3D3D3D"/>
          <w:sz w:val="20"/>
          <w:szCs w:val="20"/>
        </w:rPr>
        <w:t>ij</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toch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komen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moeste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karren.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Doch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hoe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ook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moge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w:t>
      </w:r>
      <w:r>
        <w:rPr>
          <w:rStyle w:val="string"/>
          <w:rFonts w:ascii="Arial" w:hAnsi="Arial" w:cs="Arial"/>
          <w:color w:val="3D3D3D"/>
          <w:sz w:val="20"/>
          <w:szCs w:val="20"/>
        </w:rPr>
        <w:t>ij</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alle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s</w:t>
      </w:r>
      <w:r w:rsidRPr="00C538A8">
        <w:rPr>
          <w:rStyle w:val="string"/>
          <w:rFonts w:ascii="Arial" w:hAnsi="Arial" w:cs="Arial"/>
          <w:color w:val="3D3D3D"/>
          <w:sz w:val="20"/>
          <w:szCs w:val="20"/>
        </w:rPr>
        <w:t>amengenomen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w:t>
      </w:r>
      <w:r>
        <w:rPr>
          <w:rStyle w:val="string"/>
          <w:rFonts w:ascii="Arial" w:hAnsi="Arial" w:cs="Arial"/>
          <w:color w:val="3D3D3D"/>
          <w:sz w:val="20"/>
          <w:szCs w:val="20"/>
        </w:rPr>
        <w:t>e</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plan,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s</w:t>
      </w:r>
      <w:r w:rsidRPr="00C538A8">
        <w:rPr>
          <w:rStyle w:val="string"/>
          <w:rFonts w:ascii="Arial" w:hAnsi="Arial" w:cs="Arial"/>
          <w:color w:val="3D3D3D"/>
          <w:sz w:val="20"/>
          <w:szCs w:val="20"/>
        </w:rPr>
        <w:t>choone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verbetering</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belang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vele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vooral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landbouwers.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Moge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plan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spoedig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door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andere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worden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gevolgd,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b.v.</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hard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kerkhof,</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zou</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niet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slechts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zijn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belang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velen,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doch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s</w:t>
      </w:r>
      <w:r w:rsidRPr="00C538A8">
        <w:rPr>
          <w:rStyle w:val="string"/>
          <w:rFonts w:ascii="Arial" w:hAnsi="Arial" w:cs="Arial"/>
          <w:color w:val="3D3D3D"/>
          <w:sz w:val="20"/>
          <w:szCs w:val="20"/>
        </w:rPr>
        <w:t>chier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al</w:t>
      </w:r>
      <w:r>
        <w:rPr>
          <w:rStyle w:val="string"/>
          <w:rFonts w:ascii="Arial" w:hAnsi="Arial" w:cs="Arial"/>
          <w:color w:val="3D3D3D"/>
          <w:sz w:val="20"/>
          <w:szCs w:val="20"/>
        </w:rPr>
        <w:t>l</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Naar</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m</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zegt,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zal</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ook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verzoek</w:t>
      </w:r>
      <w:r>
        <w:rPr>
          <w:rStyle w:val="string"/>
          <w:rFonts w:ascii="Arial" w:hAnsi="Arial" w:cs="Arial"/>
          <w:color w:val="3D3D3D"/>
          <w:sz w:val="20"/>
          <w:szCs w:val="20"/>
        </w:rPr>
        <w:t>s</w:t>
      </w:r>
      <w:r w:rsidRPr="00C538A8">
        <w:rPr>
          <w:rStyle w:val="string"/>
          <w:rFonts w:ascii="Arial" w:hAnsi="Arial" w:cs="Arial"/>
          <w:color w:val="3D3D3D"/>
          <w:sz w:val="20"/>
          <w:szCs w:val="20"/>
        </w:rPr>
        <w:t>chrift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worden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opge</w:t>
      </w:r>
      <w:r>
        <w:rPr>
          <w:rStyle w:val="string"/>
          <w:rFonts w:ascii="Arial" w:hAnsi="Arial" w:cs="Arial"/>
          <w:color w:val="3D3D3D"/>
          <w:sz w:val="20"/>
          <w:szCs w:val="20"/>
        </w:rPr>
        <w:t>s</w:t>
      </w:r>
      <w:r w:rsidRPr="00C538A8">
        <w:rPr>
          <w:rStyle w:val="string"/>
          <w:rFonts w:ascii="Arial" w:hAnsi="Arial" w:cs="Arial"/>
          <w:color w:val="3D3D3D"/>
          <w:sz w:val="20"/>
          <w:szCs w:val="20"/>
        </w:rPr>
        <w:t>teld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Pr>
          <w:rStyle w:val="string"/>
          <w:rFonts w:ascii="Arial" w:hAnsi="Arial" w:cs="Arial"/>
          <w:color w:val="3D3D3D"/>
          <w:sz w:val="20"/>
          <w:szCs w:val="20"/>
        </w:rPr>
        <w:t>e</w:t>
      </w:r>
      <w:r w:rsidRPr="00C538A8">
        <w:rPr>
          <w:rStyle w:val="string"/>
          <w:rFonts w:ascii="Arial" w:hAnsi="Arial" w:cs="Arial"/>
          <w:color w:val="3D3D3D"/>
          <w:sz w:val="20"/>
          <w:szCs w:val="20"/>
        </w:rPr>
        <w:t>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Pr>
          <w:rStyle w:val="string"/>
          <w:rFonts w:ascii="Arial" w:hAnsi="Arial" w:cs="Arial"/>
          <w:color w:val="3D3D3D"/>
          <w:sz w:val="20"/>
          <w:szCs w:val="20"/>
        </w:rPr>
        <w:t>e</w:t>
      </w:r>
      <w:r w:rsidRPr="00C538A8">
        <w:rPr>
          <w:rStyle w:val="string"/>
          <w:rFonts w:ascii="Arial" w:hAnsi="Arial" w:cs="Arial"/>
          <w:color w:val="3D3D3D"/>
          <w:sz w:val="20"/>
          <w:szCs w:val="20"/>
        </w:rPr>
        <w:t>ekening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worden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rondgezonden.</w:t>
      </w:r>
      <w:r w:rsidRPr="00C538A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076E5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02 januari 1904</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538A8">
        <w:rPr>
          <w:rStyle w:val="string"/>
          <w:rFonts w:ascii="Arial" w:hAnsi="Arial" w:cs="Arial"/>
          <w:color w:val="3D3D3D"/>
          <w:sz w:val="20"/>
          <w:szCs w:val="20"/>
        </w:rPr>
        <w:t>Alhier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w:t>
      </w:r>
      <w:r>
        <w:rPr>
          <w:rStyle w:val="string"/>
          <w:rFonts w:ascii="Arial" w:hAnsi="Arial" w:cs="Arial"/>
          <w:color w:val="3D3D3D"/>
          <w:sz w:val="20"/>
          <w:szCs w:val="20"/>
        </w:rPr>
        <w:t>e</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Hermalen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gevonde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w:t>
      </w:r>
      <w:r>
        <w:rPr>
          <w:rStyle w:val="string"/>
          <w:rFonts w:ascii="Arial" w:hAnsi="Arial" w:cs="Arial"/>
          <w:color w:val="3D3D3D"/>
          <w:sz w:val="20"/>
          <w:szCs w:val="20"/>
        </w:rPr>
        <w:t>e</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lijk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zeker</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J.</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Rokve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uit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Gemonde.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Alles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wijst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erop,</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dat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misdaad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worden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gedacht.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ongelukkige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sch</w:t>
      </w:r>
      <w:r>
        <w:rPr>
          <w:rStyle w:val="string"/>
          <w:rFonts w:ascii="Arial" w:hAnsi="Arial" w:cs="Arial"/>
          <w:color w:val="3D3D3D"/>
          <w:sz w:val="20"/>
          <w:szCs w:val="20"/>
        </w:rPr>
        <w:t>ijn</w:t>
      </w:r>
      <w:r w:rsidRPr="00C538A8">
        <w:rPr>
          <w:rStyle w:val="string"/>
          <w:rFonts w:ascii="Arial" w:hAnsi="Arial" w:cs="Arial"/>
          <w:color w:val="3D3D3D"/>
          <w:sz w:val="20"/>
          <w:szCs w:val="20"/>
        </w:rPr>
        <w:t>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knuppels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w:t>
      </w:r>
      <w:r>
        <w:rPr>
          <w:rStyle w:val="string"/>
          <w:rFonts w:ascii="Arial" w:hAnsi="Arial" w:cs="Arial"/>
          <w:color w:val="3D3D3D"/>
          <w:sz w:val="20"/>
          <w:szCs w:val="20"/>
        </w:rPr>
        <w:t>ijn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aangevall</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vervolgens</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m</w:t>
      </w:r>
      <w:r w:rsidRPr="00C538A8">
        <w:rPr>
          <w:rStyle w:val="string"/>
          <w:rFonts w:ascii="Arial" w:hAnsi="Arial" w:cs="Arial"/>
          <w:color w:val="3D3D3D"/>
          <w:sz w:val="20"/>
          <w:szCs w:val="20"/>
        </w:rPr>
        <w:t>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me</w:t>
      </w:r>
      <w:r>
        <w:rPr>
          <w:rStyle w:val="string"/>
          <w:rFonts w:ascii="Arial" w:hAnsi="Arial" w:cs="Arial"/>
          <w:color w:val="3D3D3D"/>
          <w:sz w:val="20"/>
          <w:szCs w:val="20"/>
        </w:rPr>
        <w:t>ss</w:t>
      </w:r>
      <w:r w:rsidRPr="00C538A8">
        <w:rPr>
          <w:rStyle w:val="string"/>
          <w:rFonts w:ascii="Arial" w:hAnsi="Arial" w:cs="Arial"/>
          <w:color w:val="3D3D3D"/>
          <w:sz w:val="20"/>
          <w:szCs w:val="20"/>
        </w:rPr>
        <w:t>teken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w:t>
      </w:r>
      <w:r>
        <w:rPr>
          <w:rStyle w:val="string"/>
          <w:rFonts w:ascii="Arial" w:hAnsi="Arial" w:cs="Arial"/>
          <w:color w:val="3D3D3D"/>
          <w:sz w:val="20"/>
          <w:szCs w:val="20"/>
        </w:rPr>
        <w:t>ij</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afgemaakt.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Mogelijk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w:t>
      </w:r>
      <w:r>
        <w:rPr>
          <w:rStyle w:val="string"/>
          <w:rFonts w:ascii="Arial" w:hAnsi="Arial" w:cs="Arial"/>
          <w:color w:val="3D3D3D"/>
          <w:sz w:val="20"/>
          <w:szCs w:val="20"/>
        </w:rPr>
        <w:t>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ander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gevolg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e</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vechtpartij,</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die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wederom</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haren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oor</w:t>
      </w:r>
      <w:r>
        <w:rPr>
          <w:rStyle w:val="string"/>
          <w:rFonts w:ascii="Arial" w:hAnsi="Arial" w:cs="Arial"/>
          <w:color w:val="3D3D3D"/>
          <w:sz w:val="20"/>
          <w:szCs w:val="20"/>
        </w:rPr>
        <w:t>s</w:t>
      </w:r>
      <w:r w:rsidRPr="00C538A8">
        <w:rPr>
          <w:rStyle w:val="string"/>
          <w:rFonts w:ascii="Arial" w:hAnsi="Arial" w:cs="Arial"/>
          <w:color w:val="3D3D3D"/>
          <w:sz w:val="20"/>
          <w:szCs w:val="20"/>
        </w:rPr>
        <w:t>prong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vindt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boven</w:t>
      </w:r>
      <w:r>
        <w:rPr>
          <w:rStyle w:val="textline"/>
          <w:rFonts w:ascii="Arial" w:hAnsi="Arial" w:cs="Arial"/>
          <w:color w:val="3D3D3D"/>
          <w:sz w:val="20"/>
          <w:szCs w:val="20"/>
        </w:rPr>
        <w:t>m</w:t>
      </w:r>
      <w:r w:rsidRPr="00C538A8">
        <w:rPr>
          <w:rStyle w:val="string"/>
          <w:rFonts w:ascii="Arial" w:hAnsi="Arial" w:cs="Arial"/>
          <w:color w:val="3D3D3D"/>
          <w:sz w:val="20"/>
          <w:szCs w:val="20"/>
        </w:rPr>
        <w:t>atig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gebruik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of</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liever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mi</w:t>
      </w:r>
      <w:r>
        <w:rPr>
          <w:rStyle w:val="string"/>
          <w:rFonts w:ascii="Arial" w:hAnsi="Arial" w:cs="Arial"/>
          <w:color w:val="3D3D3D"/>
          <w:sz w:val="20"/>
          <w:szCs w:val="20"/>
        </w:rPr>
        <w:t>s</w:t>
      </w:r>
      <w:r w:rsidRPr="00C538A8">
        <w:rPr>
          <w:rStyle w:val="string"/>
          <w:rFonts w:ascii="Arial" w:hAnsi="Arial" w:cs="Arial"/>
          <w:color w:val="3D3D3D"/>
          <w:sz w:val="20"/>
          <w:szCs w:val="20"/>
        </w:rPr>
        <w:t>bruik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sterken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dra</w:t>
      </w:r>
      <w:r>
        <w:rPr>
          <w:rStyle w:val="string"/>
          <w:rFonts w:ascii="Arial" w:hAnsi="Arial" w:cs="Arial"/>
          <w:color w:val="3D3D3D"/>
          <w:sz w:val="20"/>
          <w:szCs w:val="20"/>
        </w:rPr>
        <w:t>n</w:t>
      </w:r>
      <w:r w:rsidRPr="00C538A8">
        <w:rPr>
          <w:rStyle w:val="string"/>
          <w:rFonts w:ascii="Arial" w:hAnsi="Arial" w:cs="Arial"/>
          <w:color w:val="3D3D3D"/>
          <w:sz w:val="20"/>
          <w:szCs w:val="20"/>
        </w:rPr>
        <w:t>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vermoord</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persoo</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stond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alhier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niet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best</w:t>
      </w:r>
      <w:r>
        <w:rPr>
          <w:rStyle w:val="string"/>
          <w:rFonts w:ascii="Arial" w:hAnsi="Arial" w:cs="Arial"/>
          <w:color w:val="3D3D3D"/>
          <w:sz w:val="20"/>
          <w:szCs w:val="20"/>
        </w:rPr>
        <w:t>e</w:t>
      </w:r>
      <w:r w:rsidRPr="00C538A8">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r</w:t>
      </w:r>
      <w:r>
        <w:rPr>
          <w:rStyle w:val="string"/>
          <w:rFonts w:ascii="Arial" w:hAnsi="Arial" w:cs="Arial"/>
          <w:color w:val="3D3D3D"/>
          <w:sz w:val="20"/>
          <w:szCs w:val="20"/>
        </w:rPr>
        <w:t>e</w:t>
      </w:r>
      <w:r w:rsidRPr="00C538A8">
        <w:rPr>
          <w:rStyle w:val="string"/>
          <w:rFonts w:ascii="Arial" w:hAnsi="Arial" w:cs="Arial"/>
          <w:color w:val="3D3D3D"/>
          <w:sz w:val="20"/>
          <w:szCs w:val="20"/>
        </w:rPr>
        <w:t>uk,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moet,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zegt,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teng</w:t>
      </w:r>
      <w:r>
        <w:rPr>
          <w:rStyle w:val="string"/>
          <w:rFonts w:ascii="Arial" w:hAnsi="Arial" w:cs="Arial"/>
          <w:color w:val="3D3D3D"/>
          <w:sz w:val="20"/>
          <w:szCs w:val="20"/>
        </w:rPr>
        <w:t>e</w:t>
      </w:r>
      <w:r w:rsidRPr="00C538A8">
        <w:rPr>
          <w:rStyle w:val="string"/>
          <w:rFonts w:ascii="Arial" w:hAnsi="Arial" w:cs="Arial"/>
          <w:color w:val="3D3D3D"/>
          <w:sz w:val="20"/>
          <w:szCs w:val="20"/>
        </w:rPr>
        <w:t>volge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drankmisbruik,</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vechtpartijen,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enz.</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meermalen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met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politie,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justitie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gevangenis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zijn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aanraking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geweest.</w:t>
      </w:r>
      <w:r w:rsidRPr="00C538A8">
        <w:rPr>
          <w:rStyle w:val="textline"/>
          <w:rFonts w:ascii="Arial" w:hAnsi="Arial" w:cs="Arial"/>
          <w:color w:val="3D3D3D"/>
          <w:sz w:val="20"/>
          <w:szCs w:val="20"/>
        </w:rPr>
        <w:t xml:space="preserve"> </w:t>
      </w:r>
    </w:p>
    <w:p w:rsidR="00FC3F9F" w:rsidRPr="00730462" w:rsidRDefault="00FC3F9F" w:rsidP="0025268E">
      <w:pPr>
        <w:spacing w:after="0"/>
        <w:ind w:left="708"/>
        <w:rPr>
          <w:rStyle w:val="textline"/>
          <w:rFonts w:ascii="Arial" w:hAnsi="Arial" w:cs="Arial"/>
          <w:i/>
          <w:iCs/>
          <w:color w:val="FF0000"/>
          <w:sz w:val="20"/>
          <w:szCs w:val="20"/>
        </w:rPr>
      </w:pPr>
      <w:r w:rsidRPr="00730462">
        <w:rPr>
          <w:rStyle w:val="textline"/>
          <w:rFonts w:ascii="Arial" w:hAnsi="Arial" w:cs="Arial"/>
          <w:i/>
          <w:iCs/>
          <w:color w:val="FF0000"/>
          <w:sz w:val="20"/>
          <w:szCs w:val="20"/>
        </w:rPr>
        <w:t>Waarschijnlijk Johannes (Jan) van Rokven (klompenmaker) wonende te Sint Oedenrode, zoon van Corstiaan van Rokven en Johanna Timmers, geboren in Sint Oedenrode op 13 november 1867, overleden in Schijndel op 28 december 1903. Trouwde op 11 februari 1888 met de Schijndelse Hendrika van der Loo en na haar overlijden op 26 mei 1900 met de Schijndelse Lauwrentien Merks.</w:t>
      </w:r>
    </w:p>
    <w:p w:rsidR="00FC3F9F" w:rsidRPr="00730462" w:rsidRDefault="00FC3F9F" w:rsidP="0025268E">
      <w:pPr>
        <w:spacing w:after="0"/>
        <w:ind w:left="708"/>
        <w:rPr>
          <w:rStyle w:val="textline"/>
          <w:rFonts w:ascii="Arial" w:hAnsi="Arial" w:cs="Arial"/>
          <w:i/>
          <w:iCs/>
          <w:color w:val="FF0000"/>
          <w:sz w:val="20"/>
          <w:szCs w:val="20"/>
        </w:rPr>
      </w:pPr>
      <w:r w:rsidRPr="00730462">
        <w:rPr>
          <w:rStyle w:val="textline"/>
          <w:rFonts w:ascii="Arial" w:hAnsi="Arial" w:cs="Arial"/>
          <w:i/>
          <w:iCs/>
          <w:color w:val="FF0000"/>
          <w:sz w:val="20"/>
          <w:szCs w:val="20"/>
        </w:rPr>
        <w:t>Bron: Geboorteregister Sint Oedenrode 1867, aktenummer 104, overlijdensregister Schijndel 1903, aktenummer 149, huwelijksregister Schijndel 1888 en 1900, resp. aktenummer 8 en 26.</w:t>
      </w:r>
    </w:p>
    <w:p w:rsidR="00FC3F9F" w:rsidRDefault="00FC3F9F" w:rsidP="000B31EC">
      <w:pPr>
        <w:spacing w:after="0"/>
        <w:rPr>
          <w:rStyle w:val="textline"/>
          <w:rFonts w:ascii="Arial" w:hAnsi="Arial" w:cs="Arial"/>
          <w:color w:val="3D3D3D"/>
          <w:sz w:val="20"/>
          <w:szCs w:val="20"/>
        </w:rPr>
      </w:pPr>
    </w:p>
    <w:p w:rsidR="00FC3F9F" w:rsidRPr="007E4302" w:rsidRDefault="00FC3F9F" w:rsidP="00076E58">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02 januari 1904</w:t>
      </w:r>
    </w:p>
    <w:p w:rsidR="00FC3F9F" w:rsidRDefault="00FC3F9F" w:rsidP="000B31EC">
      <w:pPr>
        <w:spacing w:after="0"/>
        <w:rPr>
          <w:rStyle w:val="textline"/>
          <w:rFonts w:ascii="Arial" w:hAnsi="Arial" w:cs="Arial"/>
          <w:color w:val="3D3D3D"/>
          <w:sz w:val="20"/>
          <w:szCs w:val="20"/>
        </w:rPr>
      </w:pPr>
    </w:p>
    <w:p w:rsidR="00FC3F9F" w:rsidRPr="00C538A8" w:rsidRDefault="00FC3F9F" w:rsidP="000B31EC">
      <w:pPr>
        <w:spacing w:after="0"/>
        <w:rPr>
          <w:rStyle w:val="string"/>
          <w:rFonts w:ascii="Arial" w:hAnsi="Arial" w:cs="Arial"/>
          <w:b/>
          <w:bCs/>
          <w:color w:val="3D3D3D"/>
          <w:sz w:val="20"/>
          <w:szCs w:val="20"/>
          <w:u w:val="single"/>
        </w:rPr>
      </w:pPr>
      <w:r w:rsidRPr="00C538A8">
        <w:rPr>
          <w:rStyle w:val="string"/>
          <w:rFonts w:ascii="Arial" w:hAnsi="Arial" w:cs="Arial"/>
          <w:color w:val="3D3D3D"/>
          <w:sz w:val="20"/>
          <w:szCs w:val="20"/>
        </w:rPr>
        <w:t>Na</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2</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dage</w:t>
      </w:r>
      <w:r>
        <w:rPr>
          <w:rStyle w:val="string"/>
          <w:rFonts w:ascii="Arial" w:hAnsi="Arial" w:cs="Arial"/>
          <w:color w:val="3D3D3D"/>
          <w:sz w:val="20"/>
          <w:szCs w:val="20"/>
        </w:rPr>
        <w:t>n</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ij</w:t>
      </w:r>
      <w:r w:rsidRPr="00C538A8">
        <w:rPr>
          <w:rStyle w:val="string"/>
          <w:rFonts w:ascii="Arial" w:hAnsi="Arial" w:cs="Arial"/>
          <w:color w:val="3D3D3D"/>
          <w:sz w:val="20"/>
          <w:szCs w:val="20"/>
        </w:rPr>
        <w:t>verig</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zo</w:t>
      </w:r>
      <w:r>
        <w:rPr>
          <w:rStyle w:val="string"/>
          <w:rFonts w:ascii="Arial" w:hAnsi="Arial" w:cs="Arial"/>
          <w:color w:val="3D3D3D"/>
          <w:sz w:val="20"/>
          <w:szCs w:val="20"/>
        </w:rPr>
        <w:t>e</w:t>
      </w:r>
      <w:r w:rsidRPr="00C538A8">
        <w:rPr>
          <w:rStyle w:val="string"/>
          <w:rFonts w:ascii="Arial" w:hAnsi="Arial" w:cs="Arial"/>
          <w:color w:val="3D3D3D"/>
          <w:sz w:val="20"/>
          <w:szCs w:val="20"/>
        </w:rPr>
        <w:t>ken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i</w:t>
      </w:r>
      <w:r>
        <w:rPr>
          <w:rStyle w:val="string"/>
          <w:rFonts w:ascii="Arial" w:hAnsi="Arial" w:cs="Arial"/>
          <w:color w:val="3D3D3D"/>
          <w:sz w:val="20"/>
          <w:szCs w:val="20"/>
        </w:rPr>
        <w:t>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het</w:t>
      </w:r>
      <w:r>
        <w:rPr>
          <w:rStyle w:val="string"/>
          <w:rFonts w:ascii="Arial" w:hAnsi="Arial" w:cs="Arial"/>
          <w:color w:val="3D3D3D"/>
          <w:sz w:val="20"/>
          <w:szCs w:val="20"/>
        </w:rPr>
        <w:t xml:space="preserve"> </w:t>
      </w:r>
      <w:r w:rsidRPr="00C538A8">
        <w:rPr>
          <w:rStyle w:val="string"/>
          <w:rFonts w:ascii="Arial" w:hAnsi="Arial" w:cs="Arial"/>
          <w:color w:val="3D3D3D"/>
          <w:sz w:val="20"/>
          <w:szCs w:val="20"/>
        </w:rPr>
        <w:t>de</w:t>
      </w:r>
      <w:r>
        <w:rPr>
          <w:rStyle w:val="string"/>
          <w:rFonts w:ascii="Arial" w:hAnsi="Arial" w:cs="Arial"/>
          <w:color w:val="3D3D3D"/>
          <w:sz w:val="20"/>
          <w:szCs w:val="20"/>
        </w:rPr>
        <w:t xml:space="preserve"> </w:t>
      </w:r>
      <w:r w:rsidRPr="00C538A8">
        <w:rPr>
          <w:rStyle w:val="string"/>
          <w:rFonts w:ascii="Arial" w:hAnsi="Arial" w:cs="Arial"/>
          <w:color w:val="3D3D3D"/>
          <w:sz w:val="20"/>
          <w:szCs w:val="20"/>
        </w:rPr>
        <w:t>justitie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van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w:t>
      </w:r>
      <w:r>
        <w:rPr>
          <w:rStyle w:val="string"/>
          <w:rFonts w:ascii="Arial" w:hAnsi="Arial" w:cs="Arial"/>
          <w:color w:val="3D3D3D"/>
          <w:sz w:val="20"/>
          <w:szCs w:val="20"/>
        </w:rPr>
        <w:t xml:space="preserve"> </w:t>
      </w:r>
      <w:r w:rsidRPr="00C538A8">
        <w:rPr>
          <w:rStyle w:val="string"/>
          <w:rFonts w:ascii="Arial" w:hAnsi="Arial" w:cs="Arial"/>
          <w:color w:val="3D3D3D"/>
          <w:sz w:val="20"/>
          <w:szCs w:val="20"/>
        </w:rPr>
        <w:t>Bosch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gelukt,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als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vermoedelijke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dader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doen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arresteren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naar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gevangenis</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w:t>
      </w:r>
      <w:r>
        <w:rPr>
          <w:rStyle w:val="string"/>
          <w:rFonts w:ascii="Arial" w:hAnsi="Arial" w:cs="Arial"/>
          <w:color w:val="3D3D3D"/>
          <w:sz w:val="20"/>
          <w:szCs w:val="20"/>
        </w:rPr>
        <w: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w:t>
      </w:r>
      <w:r>
        <w:rPr>
          <w:rStyle w:val="string"/>
          <w:rFonts w:ascii="Arial" w:hAnsi="Arial" w:cs="Arial"/>
          <w:color w:val="3D3D3D"/>
          <w:sz w:val="20"/>
          <w:szCs w:val="20"/>
        </w:rPr>
        <w:t xml:space="preserve"> </w:t>
      </w:r>
      <w:r w:rsidRPr="00C538A8">
        <w:rPr>
          <w:rStyle w:val="string"/>
          <w:rFonts w:ascii="Arial" w:hAnsi="Arial" w:cs="Arial"/>
          <w:color w:val="3D3D3D"/>
          <w:sz w:val="20"/>
          <w:szCs w:val="20"/>
        </w:rPr>
        <w:t>Bo</w:t>
      </w:r>
      <w:r>
        <w:rPr>
          <w:rStyle w:val="string"/>
          <w:rFonts w:ascii="Arial" w:hAnsi="Arial" w:cs="Arial"/>
          <w:color w:val="3D3D3D"/>
          <w:sz w:val="20"/>
          <w:szCs w:val="20"/>
        </w:rPr>
        <w:t>s</w:t>
      </w:r>
      <w:r w:rsidRPr="00C538A8">
        <w:rPr>
          <w:rStyle w:val="string"/>
          <w:rFonts w:ascii="Arial" w:hAnsi="Arial" w:cs="Arial"/>
          <w:color w:val="3D3D3D"/>
          <w:sz w:val="20"/>
          <w:szCs w:val="20"/>
        </w:rPr>
        <w:t>ch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over</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te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brengen</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zekere</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A.</w:t>
      </w:r>
      <w:r w:rsidRPr="00C538A8">
        <w:rPr>
          <w:rStyle w:val="textline"/>
          <w:rFonts w:ascii="Arial" w:hAnsi="Arial" w:cs="Arial"/>
          <w:color w:val="3D3D3D"/>
          <w:sz w:val="20"/>
          <w:szCs w:val="20"/>
        </w:rPr>
        <w:t xml:space="preserve"> </w:t>
      </w:r>
      <w:r>
        <w:rPr>
          <w:rStyle w:val="string"/>
          <w:rFonts w:ascii="Arial" w:hAnsi="Arial" w:cs="Arial"/>
          <w:color w:val="3D3D3D"/>
          <w:sz w:val="20"/>
          <w:szCs w:val="20"/>
        </w:rPr>
        <w:t>v</w:t>
      </w:r>
      <w:r w:rsidRPr="00C538A8">
        <w:rPr>
          <w:rStyle w:val="string"/>
          <w:rFonts w:ascii="Arial" w:hAnsi="Arial" w:cs="Arial"/>
          <w:color w:val="3D3D3D"/>
          <w:sz w:val="20"/>
          <w:szCs w:val="20"/>
        </w:rPr>
        <w: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d.</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H.</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uit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St.</w:t>
      </w:r>
      <w:r w:rsidRPr="00C538A8">
        <w:rPr>
          <w:rStyle w:val="textline"/>
          <w:rFonts w:ascii="Arial" w:hAnsi="Arial" w:cs="Arial"/>
          <w:color w:val="3D3D3D"/>
          <w:sz w:val="20"/>
          <w:szCs w:val="20"/>
        </w:rPr>
        <w:t xml:space="preserve"> </w:t>
      </w:r>
      <w:r w:rsidRPr="00C538A8">
        <w:rPr>
          <w:rStyle w:val="string"/>
          <w:rFonts w:ascii="Arial" w:hAnsi="Arial" w:cs="Arial"/>
          <w:color w:val="3D3D3D"/>
          <w:sz w:val="20"/>
          <w:szCs w:val="20"/>
        </w:rPr>
        <w:t>O</w:t>
      </w:r>
      <w:r>
        <w:rPr>
          <w:rStyle w:val="string"/>
          <w:rFonts w:ascii="Arial" w:hAnsi="Arial" w:cs="Arial"/>
          <w:color w:val="3D3D3D"/>
          <w:sz w:val="20"/>
          <w:szCs w:val="20"/>
        </w:rPr>
        <w:t>e</w:t>
      </w:r>
      <w:r w:rsidRPr="00C538A8">
        <w:rPr>
          <w:rStyle w:val="string"/>
          <w:rFonts w:ascii="Arial" w:hAnsi="Arial" w:cs="Arial"/>
          <w:color w:val="3D3D3D"/>
          <w:sz w:val="20"/>
          <w:szCs w:val="20"/>
        </w:rPr>
        <w:t>d</w:t>
      </w:r>
      <w:r>
        <w:rPr>
          <w:rStyle w:val="string"/>
          <w:rFonts w:ascii="Arial" w:hAnsi="Arial" w:cs="Arial"/>
          <w:color w:val="3D3D3D"/>
          <w:sz w:val="20"/>
          <w:szCs w:val="20"/>
        </w:rPr>
        <w:t>e</w:t>
      </w:r>
      <w:r w:rsidRPr="00C538A8">
        <w:rPr>
          <w:rStyle w:val="string"/>
          <w:rFonts w:ascii="Arial" w:hAnsi="Arial" w:cs="Arial"/>
          <w:color w:val="3D3D3D"/>
          <w:sz w:val="20"/>
          <w:szCs w:val="20"/>
        </w:rPr>
        <w:t>nrod</w:t>
      </w:r>
      <w:r>
        <w:rPr>
          <w:rStyle w:val="string"/>
          <w:rFonts w:ascii="Arial" w:hAnsi="Arial" w:cs="Arial"/>
          <w:color w:val="3D3D3D"/>
          <w:sz w:val="20"/>
          <w:szCs w:val="20"/>
        </w:rPr>
        <w:t>e.</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2C7FAF">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09 januari 1904</w:t>
      </w:r>
    </w:p>
    <w:p w:rsidR="00FC3F9F" w:rsidRPr="009C7CFA"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2C7FAF">
        <w:rPr>
          <w:rStyle w:val="string"/>
          <w:rFonts w:ascii="Arial" w:hAnsi="Arial" w:cs="Arial"/>
          <w:color w:val="3D3D3D"/>
          <w:sz w:val="20"/>
          <w:szCs w:val="20"/>
        </w:rPr>
        <w:t>Manslag</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Schijndel.</w:t>
      </w:r>
      <w:r w:rsidRPr="002C7FAF">
        <w:rPr>
          <w:rStyle w:val="textline"/>
          <w:rFonts w:ascii="Arial" w:hAnsi="Arial" w:cs="Arial"/>
          <w:color w:val="3D3D3D"/>
          <w:sz w:val="20"/>
          <w:szCs w:val="20"/>
        </w:rPr>
        <w:t xml:space="preserve"> </w:t>
      </w:r>
    </w:p>
    <w:p w:rsidR="00FC3F9F" w:rsidRPr="002C7FAF" w:rsidRDefault="00FC3F9F" w:rsidP="000B31EC">
      <w:pPr>
        <w:spacing w:after="0"/>
        <w:rPr>
          <w:rStyle w:val="string"/>
          <w:rFonts w:ascii="Arial" w:hAnsi="Arial" w:cs="Arial"/>
          <w:b/>
          <w:bCs/>
          <w:color w:val="3D3D3D"/>
          <w:sz w:val="20"/>
          <w:szCs w:val="20"/>
          <w:u w:val="single"/>
        </w:rPr>
      </w:pPr>
      <w:r w:rsidRPr="002C7FAF">
        <w:rPr>
          <w:rStyle w:val="string"/>
          <w:rFonts w:ascii="Arial" w:hAnsi="Arial" w:cs="Arial"/>
          <w:color w:val="3D3D3D"/>
          <w:sz w:val="20"/>
          <w:szCs w:val="20"/>
        </w:rPr>
        <w:t>Reeds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twee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dag</w:t>
      </w:r>
      <w:r>
        <w:rPr>
          <w:rStyle w:val="string"/>
          <w:rFonts w:ascii="Arial" w:hAnsi="Arial" w:cs="Arial"/>
          <w:color w:val="3D3D3D"/>
          <w:sz w:val="20"/>
          <w:szCs w:val="20"/>
        </w:rPr>
        <w:t>e</w:t>
      </w:r>
      <w:r w:rsidRPr="002C7FAF">
        <w:rPr>
          <w:rStyle w:val="string"/>
          <w:rFonts w:ascii="Arial" w:hAnsi="Arial" w:cs="Arial"/>
          <w:color w:val="3D3D3D"/>
          <w:sz w:val="20"/>
          <w:szCs w:val="20"/>
        </w:rPr>
        <w:t>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justitie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ijverig</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weer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geweest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om</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laatste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ophelderingen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over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Schijndel</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gepleegden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manslag</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krijgen,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nog</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onderzoek</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niet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geheel</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afgeloopen.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Donderdag</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heeft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sectieonderzoek</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een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lokalen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van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openbare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school</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al</w:t>
      </w:r>
      <w:r>
        <w:rPr>
          <w:rStyle w:val="string"/>
          <w:rFonts w:ascii="Arial" w:hAnsi="Arial" w:cs="Arial"/>
          <w:color w:val="3D3D3D"/>
          <w:sz w:val="20"/>
          <w:szCs w:val="20"/>
        </w:rPr>
        <w:t>d</w:t>
      </w:r>
      <w:r w:rsidRPr="002C7FAF">
        <w:rPr>
          <w:rStyle w:val="string"/>
          <w:rFonts w:ascii="Arial" w:hAnsi="Arial" w:cs="Arial"/>
          <w:color w:val="3D3D3D"/>
          <w:sz w:val="20"/>
          <w:szCs w:val="20"/>
        </w:rPr>
        <w:t>aar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plaats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gehad,</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thans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eene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uitgemaakte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zaak</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dat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verslagene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op</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schrikbarende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wijze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geslagen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dientengevolge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overleden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w:t>
      </w:r>
      <w:r>
        <w:rPr>
          <w:rStyle w:val="string"/>
          <w:rFonts w:ascii="Arial" w:hAnsi="Arial" w:cs="Arial"/>
          <w:color w:val="3D3D3D"/>
          <w:sz w:val="20"/>
          <w:szCs w:val="20"/>
        </w:rPr>
        <w:t>e</w:t>
      </w:r>
      <w:r w:rsidRPr="002C7FAF">
        <w:rPr>
          <w:rStyle w:val="string"/>
          <w:rFonts w:ascii="Arial" w:hAnsi="Arial" w:cs="Arial"/>
          <w:color w:val="3D3D3D"/>
          <w:sz w:val="20"/>
          <w:szCs w:val="20"/>
        </w:rPr>
        <w:t>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lijk</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middags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alle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stilte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aarde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besteld.</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Een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groot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aantal</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personen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uit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buurt,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waar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treurige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tooneel</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afgespeeld</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zijn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gehoord:</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geheele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troepj</w:t>
      </w:r>
      <w:r>
        <w:rPr>
          <w:rStyle w:val="string"/>
          <w:rFonts w:ascii="Arial" w:hAnsi="Arial" w:cs="Arial"/>
          <w:color w:val="3D3D3D"/>
          <w:sz w:val="20"/>
          <w:szCs w:val="20"/>
        </w:rPr>
        <w:t>e</w:t>
      </w:r>
      <w:r w:rsidRPr="002C7FAF">
        <w:rPr>
          <w:rStyle w:val="string"/>
          <w:rFonts w:ascii="Arial" w:hAnsi="Arial" w:cs="Arial"/>
          <w:color w:val="3D3D3D"/>
          <w:sz w:val="20"/>
          <w:szCs w:val="20"/>
        </w:rPr>
        <w:t>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volk,</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met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noodige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proviand</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b</w:t>
      </w:r>
      <w:r>
        <w:rPr>
          <w:rStyle w:val="string"/>
          <w:rFonts w:ascii="Arial" w:hAnsi="Arial" w:cs="Arial"/>
          <w:color w:val="3D3D3D"/>
          <w:sz w:val="20"/>
          <w:szCs w:val="20"/>
        </w:rPr>
        <w:t>ij</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zich,</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kwamen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afzetten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naar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het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raadhuis,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einde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verklaren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wat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zij</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wisten.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Nader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verneemt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men,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dat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als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verdacht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dader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z</w:t>
      </w:r>
      <w:r>
        <w:rPr>
          <w:rStyle w:val="string"/>
          <w:rFonts w:ascii="Arial" w:hAnsi="Arial" w:cs="Arial"/>
          <w:color w:val="3D3D3D"/>
          <w:sz w:val="20"/>
          <w:szCs w:val="20"/>
        </w:rPr>
        <w:t>ij</w:t>
      </w:r>
      <w:r w:rsidRPr="002C7FAF">
        <w:rPr>
          <w:rStyle w:val="string"/>
          <w:rFonts w:ascii="Arial" w:hAnsi="Arial" w:cs="Arial"/>
          <w:color w:val="3D3D3D"/>
          <w:sz w:val="20"/>
          <w:szCs w:val="20"/>
        </w:rPr>
        <w:t>n,</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door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marechaussee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uit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Schijndel,</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op</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last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justitie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naar</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gevangenis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te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w:t>
      </w:r>
      <w:r>
        <w:rPr>
          <w:rStyle w:val="string"/>
          <w:rFonts w:ascii="Arial" w:hAnsi="Arial" w:cs="Arial"/>
          <w:color w:val="3D3D3D"/>
          <w:sz w:val="20"/>
          <w:szCs w:val="20"/>
        </w:rPr>
        <w:t xml:space="preserve"> </w:t>
      </w:r>
      <w:r w:rsidRPr="002C7FAF">
        <w:rPr>
          <w:rStyle w:val="string"/>
          <w:rFonts w:ascii="Arial" w:hAnsi="Arial" w:cs="Arial"/>
          <w:color w:val="3D3D3D"/>
          <w:sz w:val="20"/>
          <w:szCs w:val="20"/>
        </w:rPr>
        <w:t>Bosch</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is</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overgebracht,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zekere</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A.</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v.</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d.</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H,</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uit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St.</w:t>
      </w:r>
      <w:r w:rsidRPr="002C7FAF">
        <w:rPr>
          <w:rStyle w:val="textline"/>
          <w:rFonts w:ascii="Arial" w:hAnsi="Arial" w:cs="Arial"/>
          <w:color w:val="3D3D3D"/>
          <w:sz w:val="20"/>
          <w:szCs w:val="20"/>
        </w:rPr>
        <w:t xml:space="preserve"> </w:t>
      </w:r>
      <w:r w:rsidRPr="002C7FAF">
        <w:rPr>
          <w:rStyle w:val="string"/>
          <w:rFonts w:ascii="Arial" w:hAnsi="Arial" w:cs="Arial"/>
          <w:color w:val="3D3D3D"/>
          <w:sz w:val="20"/>
          <w:szCs w:val="20"/>
        </w:rPr>
        <w:t>Oedenrode.</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AA6BE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20 februari 1904</w:t>
      </w:r>
    </w:p>
    <w:p w:rsidR="00FC3F9F" w:rsidRPr="0033570A"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33570A">
        <w:rPr>
          <w:rStyle w:val="string"/>
          <w:rFonts w:ascii="Arial" w:hAnsi="Arial" w:cs="Arial"/>
          <w:color w:val="3D3D3D"/>
          <w:sz w:val="20"/>
          <w:szCs w:val="20"/>
        </w:rPr>
        <w:t>Schijndel,</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14</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Febr.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Gisterenmiddag</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ontlastte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zich,</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hoofdzakelijk</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in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het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noordelijk</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gedee</w:t>
      </w:r>
      <w:r>
        <w:rPr>
          <w:rStyle w:val="string"/>
          <w:rFonts w:ascii="Arial" w:hAnsi="Arial" w:cs="Arial"/>
          <w:color w:val="3D3D3D"/>
          <w:sz w:val="20"/>
          <w:szCs w:val="20"/>
        </w:rPr>
        <w:t>l</w:t>
      </w:r>
      <w:r w:rsidRPr="0033570A">
        <w:rPr>
          <w:rStyle w:val="string"/>
          <w:rFonts w:ascii="Arial" w:hAnsi="Arial" w:cs="Arial"/>
          <w:color w:val="3D3D3D"/>
          <w:sz w:val="20"/>
          <w:szCs w:val="20"/>
        </w:rPr>
        <w:t>te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onzer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gemeente,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een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ko</w:t>
      </w:r>
      <w:r>
        <w:rPr>
          <w:rStyle w:val="string"/>
          <w:rFonts w:ascii="Arial" w:hAnsi="Arial" w:cs="Arial"/>
          <w:color w:val="3D3D3D"/>
          <w:sz w:val="20"/>
          <w:szCs w:val="20"/>
        </w:rPr>
        <w:t>r</w:t>
      </w:r>
      <w:r w:rsidRPr="0033570A">
        <w:rPr>
          <w:rStyle w:val="string"/>
          <w:rFonts w:ascii="Arial" w:hAnsi="Arial" w:cs="Arial"/>
          <w:color w:val="3D3D3D"/>
          <w:sz w:val="20"/>
          <w:szCs w:val="20"/>
        </w:rPr>
        <w:t>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maar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zwaar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onweder.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Een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groote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hagelbui</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viel</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neder,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ongewoon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dikke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korrels</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vernielden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bij</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steenfabriek</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Molen</w:t>
      </w:r>
      <w:r>
        <w:rPr>
          <w:rStyle w:val="string"/>
          <w:rFonts w:ascii="Arial" w:hAnsi="Arial" w:cs="Arial"/>
          <w:color w:val="3D3D3D"/>
          <w:sz w:val="20"/>
          <w:szCs w:val="20"/>
        </w:rPr>
        <w:t>h</w:t>
      </w:r>
      <w:r w:rsidRPr="0033570A">
        <w:rPr>
          <w:rStyle w:val="string"/>
          <w:rFonts w:ascii="Arial" w:hAnsi="Arial" w:cs="Arial"/>
          <w:color w:val="3D3D3D"/>
          <w:sz w:val="20"/>
          <w:szCs w:val="20"/>
        </w:rPr>
        <w:t>ei"</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andere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huizen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verschillende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ruiten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uren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na</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het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afdrijven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van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het</w:t>
      </w:r>
      <w:r>
        <w:rPr>
          <w:rStyle w:val="string"/>
          <w:rFonts w:ascii="Arial" w:hAnsi="Arial" w:cs="Arial"/>
          <w:color w:val="3D3D3D"/>
          <w:sz w:val="20"/>
          <w:szCs w:val="20"/>
        </w:rPr>
        <w:t xml:space="preserve"> </w:t>
      </w:r>
      <w:r w:rsidRPr="0033570A">
        <w:rPr>
          <w:rStyle w:val="string"/>
          <w:rFonts w:ascii="Arial" w:hAnsi="Arial" w:cs="Arial"/>
          <w:color w:val="3D3D3D"/>
          <w:sz w:val="20"/>
          <w:szCs w:val="20"/>
        </w:rPr>
        <w:t>onweder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lag</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hagel</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op</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sommige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straten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nog</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3</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a</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4</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c.M.</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dik.</w:t>
      </w:r>
    </w:p>
    <w:p w:rsidR="00FC3F9F" w:rsidRDefault="00FC3F9F" w:rsidP="000B31EC">
      <w:pPr>
        <w:spacing w:after="0"/>
        <w:rPr>
          <w:rStyle w:val="string"/>
          <w:rFonts w:ascii="Arial" w:hAnsi="Arial" w:cs="Arial"/>
          <w:color w:val="3D3D3D"/>
          <w:sz w:val="20"/>
          <w:szCs w:val="20"/>
        </w:rPr>
      </w:pPr>
    </w:p>
    <w:p w:rsidR="00FC3F9F" w:rsidRPr="007E4302" w:rsidRDefault="00FC3F9F" w:rsidP="00AA6BE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20 februari 1904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3570A">
        <w:rPr>
          <w:rStyle w:val="string"/>
          <w:rFonts w:ascii="Arial" w:hAnsi="Arial" w:cs="Arial"/>
          <w:color w:val="3D3D3D"/>
          <w:sz w:val="20"/>
          <w:szCs w:val="20"/>
        </w:rPr>
        <w:t>Nu</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nieuwe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lijn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van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Boxtel</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tot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Mil</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als</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tweede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spoor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voorgoed</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in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gebruik</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genomen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is,</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blijkt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niet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alleen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het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groot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gemak</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maar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ook</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nog</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meerdere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veiligheid.</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Wisselplaatsen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van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treinen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worden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naar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verlangen</w:t>
      </w:r>
      <w:r w:rsidRPr="0033570A">
        <w:rPr>
          <w:rStyle w:val="textline"/>
          <w:rFonts w:ascii="Arial" w:hAnsi="Arial" w:cs="Arial"/>
          <w:color w:val="3D3D3D"/>
          <w:sz w:val="20"/>
          <w:szCs w:val="20"/>
        </w:rPr>
        <w:t xml:space="preserve"> </w:t>
      </w:r>
      <w:r>
        <w:rPr>
          <w:rStyle w:val="string"/>
          <w:rFonts w:ascii="Arial" w:hAnsi="Arial" w:cs="Arial"/>
          <w:color w:val="3D3D3D"/>
          <w:sz w:val="20"/>
          <w:szCs w:val="20"/>
        </w:rPr>
        <w:t>v</w:t>
      </w:r>
      <w:r w:rsidRPr="0033570A">
        <w:rPr>
          <w:rStyle w:val="string"/>
          <w:rFonts w:ascii="Arial" w:hAnsi="Arial" w:cs="Arial"/>
          <w:color w:val="3D3D3D"/>
          <w:sz w:val="20"/>
          <w:szCs w:val="20"/>
        </w:rPr>
        <w:t>erlegd</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vertragingen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komen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niet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meer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voor.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We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hopen,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dat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in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naaste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toekomst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ook</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het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verdere</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traject</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van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dubbel</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spoor</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voorzien</w:t>
      </w:r>
      <w:r w:rsidRPr="0033570A">
        <w:rPr>
          <w:rStyle w:val="textline"/>
          <w:rFonts w:ascii="Arial" w:hAnsi="Arial" w:cs="Arial"/>
          <w:color w:val="3D3D3D"/>
          <w:sz w:val="20"/>
          <w:szCs w:val="20"/>
        </w:rPr>
        <w:t xml:space="preserve"> </w:t>
      </w:r>
      <w:r w:rsidRPr="0033570A">
        <w:rPr>
          <w:rStyle w:val="string"/>
          <w:rFonts w:ascii="Arial" w:hAnsi="Arial" w:cs="Arial"/>
          <w:color w:val="3D3D3D"/>
          <w:sz w:val="20"/>
          <w:szCs w:val="20"/>
        </w:rPr>
        <w:t>worde.</w:t>
      </w:r>
    </w:p>
    <w:p w:rsidR="00FC3F9F" w:rsidRDefault="00FC3F9F" w:rsidP="000B31EC">
      <w:pPr>
        <w:spacing w:after="0"/>
        <w:rPr>
          <w:rStyle w:val="string"/>
          <w:rFonts w:ascii="Arial" w:hAnsi="Arial" w:cs="Arial"/>
          <w:color w:val="3D3D3D"/>
          <w:sz w:val="20"/>
          <w:szCs w:val="20"/>
        </w:rPr>
      </w:pPr>
    </w:p>
    <w:p w:rsidR="00FC3F9F" w:rsidRPr="007E4302" w:rsidRDefault="00FC3F9F" w:rsidP="005B042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februari 1904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5431D5">
        <w:rPr>
          <w:rStyle w:val="string"/>
          <w:rFonts w:ascii="Arial" w:hAnsi="Arial" w:cs="Arial"/>
          <w:color w:val="3D3D3D"/>
          <w:sz w:val="20"/>
          <w:szCs w:val="20"/>
        </w:rPr>
        <w:t>Donderdag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deed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Arrondissements-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Rechtbank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w:t>
      </w:r>
      <w:r>
        <w:rPr>
          <w:rStyle w:val="string"/>
          <w:rFonts w:ascii="Arial" w:hAnsi="Arial" w:cs="Arial"/>
          <w:color w:val="3D3D3D"/>
          <w:sz w:val="20"/>
          <w:szCs w:val="20"/>
        </w:rPr>
        <w:t xml:space="preserve"> </w:t>
      </w:r>
      <w:r w:rsidRPr="005431D5">
        <w:rPr>
          <w:rStyle w:val="string"/>
          <w:rFonts w:ascii="Arial" w:hAnsi="Arial" w:cs="Arial"/>
          <w:color w:val="3D3D3D"/>
          <w:sz w:val="20"/>
          <w:szCs w:val="20"/>
        </w:rPr>
        <w:t>'s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Bosch</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uitspraak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zaak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tegen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Adrianus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oud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22</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jaren,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klompenmaker,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geboren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wonende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St.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Oedenrode,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gedetineerd,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beklaagd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zake;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Op</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27</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December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1903</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gemeente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Schijndel,</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opzettelijk,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alleen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of</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vereeniging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met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anderen,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gewelddadig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Jan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Rokven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met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een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stuk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hout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hebben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geslagen,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tengevolge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waarvan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deze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bloedend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verwond,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a.</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op</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het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hoofd,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waardoor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een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schedelbreuk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ontstaan,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tengevolge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waarvan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genoemde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Rokven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eenigen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tijd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later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aan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hersendrukking,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veroorzaakt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door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bloeduitstorting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schedelholte,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overleden.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Overeenkomstig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conclusie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het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werd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beklaagde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schuldig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verklaard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aan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hetgeen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hem</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subsidiair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was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laste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gelegd,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zijnde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eenvoudige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mishandeling,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veroordeeld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tot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een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gevangenisstraf</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4</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maanden,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met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bevel</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dat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voorloopige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hechtenis</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mindering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zal</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worden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gebracht.</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Ook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werd</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door</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rechtbank</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de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onmiddellijke</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invrijheidstelling</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van</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bekl.</w:t>
      </w:r>
      <w:r w:rsidRPr="005431D5">
        <w:rPr>
          <w:rStyle w:val="textline"/>
          <w:rFonts w:ascii="Arial" w:hAnsi="Arial" w:cs="Arial"/>
          <w:color w:val="3D3D3D"/>
          <w:sz w:val="20"/>
          <w:szCs w:val="20"/>
        </w:rPr>
        <w:t xml:space="preserve"> </w:t>
      </w:r>
      <w:r w:rsidRPr="005431D5">
        <w:rPr>
          <w:rStyle w:val="string"/>
          <w:rFonts w:ascii="Arial" w:hAnsi="Arial" w:cs="Arial"/>
          <w:color w:val="3D3D3D"/>
          <w:sz w:val="20"/>
          <w:szCs w:val="20"/>
        </w:rPr>
        <w:t>bevolen.</w:t>
      </w:r>
    </w:p>
    <w:p w:rsidR="00FC3F9F" w:rsidRDefault="00FC3F9F" w:rsidP="000B31EC">
      <w:pPr>
        <w:spacing w:after="0"/>
        <w:rPr>
          <w:rStyle w:val="string"/>
          <w:rFonts w:ascii="Arial" w:hAnsi="Arial" w:cs="Arial"/>
          <w:color w:val="3D3D3D"/>
          <w:sz w:val="20"/>
          <w:szCs w:val="20"/>
        </w:rPr>
      </w:pPr>
    </w:p>
    <w:p w:rsidR="00FC3F9F" w:rsidRPr="002858CF" w:rsidRDefault="00FC3F9F" w:rsidP="00B9268A">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27 februari 1904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Haps, </w:t>
      </w:r>
      <w:r w:rsidRPr="00B9268A">
        <w:rPr>
          <w:rStyle w:val="string"/>
          <w:rFonts w:ascii="Arial" w:hAnsi="Arial" w:cs="Arial"/>
          <w:color w:val="3D3D3D"/>
          <w:sz w:val="20"/>
          <w:szCs w:val="20"/>
        </w:rPr>
        <w:t>Bij</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eenigszins</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gunstig</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weder</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zal</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spoedig</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een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aanvang</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worden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gemaakt</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met</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den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bouw</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van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het</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geprojecteerde</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Liefdegesticht</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met</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annexe</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scholen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voor</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meisjes.</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Het</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gebouw</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za</w:t>
      </w:r>
      <w:r>
        <w:rPr>
          <w:rStyle w:val="string"/>
          <w:rFonts w:ascii="Arial" w:hAnsi="Arial" w:cs="Arial"/>
          <w:color w:val="3D3D3D"/>
          <w:sz w:val="20"/>
          <w:szCs w:val="20"/>
        </w:rPr>
        <w:t>l</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betrokken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worden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door</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de</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Zusters</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van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den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H.</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Vincentius</w:t>
      </w:r>
      <w:r w:rsidRPr="00B9268A">
        <w:rPr>
          <w:rStyle w:val="textline"/>
          <w:rFonts w:ascii="Arial" w:hAnsi="Arial" w:cs="Arial"/>
          <w:color w:val="3D3D3D"/>
          <w:sz w:val="20"/>
          <w:szCs w:val="20"/>
        </w:rPr>
        <w:t xml:space="preserve"> </w:t>
      </w:r>
      <w:r>
        <w:rPr>
          <w:rStyle w:val="string"/>
          <w:rFonts w:ascii="Arial" w:hAnsi="Arial" w:cs="Arial"/>
          <w:color w:val="3D3D3D"/>
          <w:sz w:val="20"/>
          <w:szCs w:val="20"/>
        </w:rPr>
        <w:t>á</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Paulo</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waarvan</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het</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Moederhuis</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te</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Schijndel</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gevestigd</w:t>
      </w:r>
      <w:r w:rsidRPr="00B9268A">
        <w:rPr>
          <w:rStyle w:val="textline"/>
          <w:rFonts w:ascii="Arial" w:hAnsi="Arial" w:cs="Arial"/>
          <w:color w:val="3D3D3D"/>
          <w:sz w:val="20"/>
          <w:szCs w:val="20"/>
        </w:rPr>
        <w:t xml:space="preserve"> </w:t>
      </w:r>
      <w:r w:rsidRPr="00B9268A">
        <w:rPr>
          <w:rStyle w:val="string"/>
          <w:rFonts w:ascii="Arial" w:hAnsi="Arial" w:cs="Arial"/>
          <w:color w:val="3D3D3D"/>
          <w:sz w:val="20"/>
          <w:szCs w:val="20"/>
        </w:rPr>
        <w:t>is</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CF22D2" w:rsidRDefault="00FC3F9F" w:rsidP="00465B58">
      <w:pPr>
        <w:spacing w:after="0"/>
        <w:rPr>
          <w:rStyle w:val="string"/>
          <w:rFonts w:ascii="Arial" w:hAnsi="Arial" w:cs="Arial"/>
          <w:b/>
          <w:bCs/>
          <w:color w:val="3D3D3D"/>
          <w:sz w:val="20"/>
          <w:szCs w:val="20"/>
          <w:u w:val="single"/>
          <w:lang w:val="en-GB"/>
        </w:rPr>
      </w:pPr>
      <w:r w:rsidRPr="00CF22D2">
        <w:rPr>
          <w:rStyle w:val="string"/>
          <w:rFonts w:ascii="Arial" w:hAnsi="Arial" w:cs="Arial"/>
          <w:b/>
          <w:bCs/>
          <w:color w:val="3D3D3D"/>
          <w:sz w:val="20"/>
          <w:szCs w:val="20"/>
          <w:u w:val="single"/>
          <w:lang w:val="en-GB"/>
        </w:rPr>
        <w:t>De Echo 19 april 1904</w:t>
      </w:r>
    </w:p>
    <w:p w:rsidR="00FC3F9F" w:rsidRPr="00CF22D2" w:rsidRDefault="00FC3F9F" w:rsidP="000B31EC">
      <w:pPr>
        <w:spacing w:after="0"/>
        <w:rPr>
          <w:rStyle w:val="string"/>
          <w:rFonts w:ascii="Arial" w:hAnsi="Arial" w:cs="Arial"/>
          <w:color w:val="3D3D3D"/>
          <w:sz w:val="20"/>
          <w:szCs w:val="20"/>
          <w:lang w:val="en-GB"/>
        </w:rPr>
      </w:pPr>
    </w:p>
    <w:p w:rsidR="00FC3F9F" w:rsidRPr="00E475B8" w:rsidRDefault="00FC3F9F" w:rsidP="000B31EC">
      <w:pPr>
        <w:spacing w:after="0"/>
        <w:rPr>
          <w:rStyle w:val="string"/>
          <w:rFonts w:ascii="Arial" w:hAnsi="Arial" w:cs="Arial"/>
          <w:b/>
          <w:bCs/>
          <w:color w:val="3D3D3D"/>
          <w:sz w:val="20"/>
          <w:szCs w:val="20"/>
          <w:u w:val="single"/>
        </w:rPr>
      </w:pPr>
      <w:r w:rsidRPr="00CF22D2">
        <w:rPr>
          <w:rStyle w:val="string"/>
          <w:rFonts w:ascii="Arial" w:hAnsi="Arial" w:cs="Arial"/>
          <w:color w:val="3D3D3D"/>
          <w:sz w:val="20"/>
          <w:szCs w:val="20"/>
          <w:lang w:val="en-GB"/>
        </w:rPr>
        <w:t>Haps,</w:t>
      </w:r>
      <w:r w:rsidRPr="00CF22D2">
        <w:rPr>
          <w:rStyle w:val="textline"/>
          <w:rFonts w:ascii="Arial" w:hAnsi="Arial" w:cs="Arial"/>
          <w:color w:val="3D3D3D"/>
          <w:sz w:val="20"/>
          <w:szCs w:val="20"/>
          <w:lang w:val="en-GB"/>
        </w:rPr>
        <w:t xml:space="preserve"> </w:t>
      </w:r>
      <w:r w:rsidRPr="00CF22D2">
        <w:rPr>
          <w:rStyle w:val="string"/>
          <w:rFonts w:ascii="Arial" w:hAnsi="Arial" w:cs="Arial"/>
          <w:color w:val="3D3D3D"/>
          <w:sz w:val="20"/>
          <w:szCs w:val="20"/>
          <w:lang w:val="en-GB"/>
        </w:rPr>
        <w:t>2</w:t>
      </w:r>
      <w:r w:rsidRPr="00CF22D2">
        <w:rPr>
          <w:rStyle w:val="textline"/>
          <w:rFonts w:ascii="Arial" w:hAnsi="Arial" w:cs="Arial"/>
          <w:color w:val="3D3D3D"/>
          <w:sz w:val="20"/>
          <w:szCs w:val="20"/>
          <w:lang w:val="en-GB"/>
        </w:rPr>
        <w:t xml:space="preserve"> </w:t>
      </w:r>
      <w:r w:rsidRPr="00CF22D2">
        <w:rPr>
          <w:rStyle w:val="string"/>
          <w:rFonts w:ascii="Arial" w:hAnsi="Arial" w:cs="Arial"/>
          <w:color w:val="3D3D3D"/>
          <w:sz w:val="20"/>
          <w:szCs w:val="20"/>
          <w:lang w:val="en-GB"/>
        </w:rPr>
        <w:t>April.</w:t>
      </w:r>
      <w:r w:rsidRPr="00CF22D2">
        <w:rPr>
          <w:rStyle w:val="textline"/>
          <w:rFonts w:ascii="Arial" w:hAnsi="Arial" w:cs="Arial"/>
          <w:color w:val="3D3D3D"/>
          <w:sz w:val="20"/>
          <w:szCs w:val="20"/>
          <w:lang w:val="en-GB"/>
        </w:rPr>
        <w:t xml:space="preserve"> </w:t>
      </w:r>
      <w:r w:rsidRPr="00E475B8">
        <w:rPr>
          <w:rStyle w:val="string"/>
          <w:rFonts w:ascii="Arial" w:hAnsi="Arial" w:cs="Arial"/>
          <w:color w:val="3D3D3D"/>
          <w:sz w:val="20"/>
          <w:szCs w:val="20"/>
        </w:rPr>
        <w:t>De</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werkzaamheden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aan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het</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nieuw</w:t>
      </w:r>
      <w:r>
        <w:rPr>
          <w:rStyle w:val="string"/>
          <w:rFonts w:ascii="Arial" w:hAnsi="Arial" w:cs="Arial"/>
          <w:color w:val="3D3D3D"/>
          <w:sz w:val="20"/>
          <w:szCs w:val="20"/>
        </w:rPr>
        <w:t xml:space="preserve"> </w:t>
      </w:r>
      <w:r w:rsidRPr="00E475B8">
        <w:rPr>
          <w:rStyle w:val="string"/>
          <w:rFonts w:ascii="Arial" w:hAnsi="Arial" w:cs="Arial"/>
          <w:color w:val="3D3D3D"/>
          <w:sz w:val="20"/>
          <w:szCs w:val="20"/>
        </w:rPr>
        <w:t>te</w:t>
      </w:r>
      <w:r>
        <w:rPr>
          <w:rStyle w:val="string"/>
          <w:rFonts w:ascii="Arial" w:hAnsi="Arial" w:cs="Arial"/>
          <w:color w:val="3D3D3D"/>
          <w:sz w:val="20"/>
          <w:szCs w:val="20"/>
        </w:rPr>
        <w:t xml:space="preserve"> </w:t>
      </w:r>
      <w:r w:rsidRPr="00E475B8">
        <w:rPr>
          <w:rStyle w:val="string"/>
          <w:rFonts w:ascii="Arial" w:hAnsi="Arial" w:cs="Arial"/>
          <w:color w:val="3D3D3D"/>
          <w:sz w:val="20"/>
          <w:szCs w:val="20"/>
        </w:rPr>
        <w:t>bouwen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liefdegesticht</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vorderen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goed;</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met</w:t>
      </w:r>
      <w:r w:rsidRPr="00E475B8">
        <w:rPr>
          <w:rStyle w:val="textline"/>
          <w:rFonts w:ascii="Arial" w:hAnsi="Arial" w:cs="Arial"/>
          <w:color w:val="3D3D3D"/>
          <w:sz w:val="20"/>
          <w:szCs w:val="20"/>
        </w:rPr>
        <w:t xml:space="preserve"> </w:t>
      </w:r>
      <w:r>
        <w:rPr>
          <w:rStyle w:val="string"/>
          <w:rFonts w:ascii="Arial" w:hAnsi="Arial" w:cs="Arial"/>
          <w:color w:val="3D3D3D"/>
          <w:sz w:val="20"/>
          <w:szCs w:val="20"/>
        </w:rPr>
        <w:t>1</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Januari</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a.</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s.</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hoopt</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men</w:t>
      </w:r>
      <w:r>
        <w:rPr>
          <w:rStyle w:val="string"/>
          <w:rFonts w:ascii="Arial" w:hAnsi="Arial" w:cs="Arial"/>
          <w:color w:val="3D3D3D"/>
          <w:sz w:val="20"/>
          <w:szCs w:val="20"/>
        </w:rPr>
        <w:t xml:space="preserve"> </w:t>
      </w:r>
      <w:r w:rsidRPr="00E475B8">
        <w:rPr>
          <w:rStyle w:val="string"/>
          <w:rFonts w:ascii="Arial" w:hAnsi="Arial" w:cs="Arial"/>
          <w:color w:val="3D3D3D"/>
          <w:sz w:val="20"/>
          <w:szCs w:val="20"/>
        </w:rPr>
        <w:t>het</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gebouw</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in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gebruik</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te</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nemen,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dat</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door</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de</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Eerw.</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Zusters</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uit</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het</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Moederhuis</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van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Schijndel</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zal</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worden</w:t>
      </w:r>
      <w:r w:rsidRPr="00E475B8">
        <w:rPr>
          <w:rStyle w:val="textline"/>
          <w:rFonts w:ascii="Arial" w:hAnsi="Arial" w:cs="Arial"/>
          <w:color w:val="3D3D3D"/>
          <w:sz w:val="20"/>
          <w:szCs w:val="20"/>
        </w:rPr>
        <w:t xml:space="preserve"> </w:t>
      </w:r>
      <w:r w:rsidRPr="00E475B8">
        <w:rPr>
          <w:rStyle w:val="string"/>
          <w:rFonts w:ascii="Arial" w:hAnsi="Arial" w:cs="Arial"/>
          <w:color w:val="3D3D3D"/>
          <w:sz w:val="20"/>
          <w:szCs w:val="20"/>
        </w:rPr>
        <w:t>betrokken.</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433293">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09 april 1904</w:t>
      </w:r>
    </w:p>
    <w:p w:rsidR="00FC3F9F" w:rsidRPr="00B9268A"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433293">
        <w:rPr>
          <w:rStyle w:val="string"/>
          <w:rFonts w:ascii="Arial" w:hAnsi="Arial" w:cs="Arial"/>
          <w:color w:val="3D3D3D"/>
          <w:sz w:val="20"/>
          <w:szCs w:val="20"/>
        </w:rPr>
        <w:t>Moord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Veghel.</w:t>
      </w:r>
      <w:r w:rsidRPr="00433293">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33293">
        <w:rPr>
          <w:rStyle w:val="string"/>
          <w:rFonts w:ascii="Arial" w:hAnsi="Arial" w:cs="Arial"/>
          <w:color w:val="3D3D3D"/>
          <w:sz w:val="20"/>
          <w:szCs w:val="20"/>
        </w:rPr>
        <w:t>Donderdag</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stond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voor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arr.-rechtbank</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's</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Bosch</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terecht</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A.</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32</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j.,</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gewezen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stationsassistent,</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geboren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Schijndel</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wonende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Veghel,</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beklaagd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van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stationschef</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Seiler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aldaar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op</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2</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Februari</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hebben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vermoord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diefstal</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op</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het</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stationsemplacement</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hebben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gepleegd.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Op</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publieke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tribune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was</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groote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belangstelling.</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Twintig</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getuigen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waren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gedagvaard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waaronder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3</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deskundigen.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Het</w:t>
      </w:r>
      <w:r w:rsidRPr="00433293">
        <w:rPr>
          <w:rStyle w:val="textline"/>
          <w:rFonts w:ascii="Arial" w:hAnsi="Arial" w:cs="Arial"/>
          <w:color w:val="3D3D3D"/>
          <w:sz w:val="20"/>
          <w:szCs w:val="20"/>
        </w:rPr>
        <w:t xml:space="preserve"> </w:t>
      </w:r>
      <w:r>
        <w:rPr>
          <w:rStyle w:val="string"/>
          <w:rFonts w:ascii="Arial" w:hAnsi="Arial" w:cs="Arial"/>
          <w:color w:val="3D3D3D"/>
          <w:sz w:val="20"/>
          <w:szCs w:val="20"/>
        </w:rPr>
        <w:t>O</w:t>
      </w:r>
      <w:r w:rsidRPr="00433293">
        <w:rPr>
          <w:rStyle w:val="string"/>
          <w:rFonts w:ascii="Arial" w:hAnsi="Arial" w:cs="Arial"/>
          <w:color w:val="3D3D3D"/>
          <w:sz w:val="20"/>
          <w:szCs w:val="20"/>
        </w:rPr>
        <w:t>.</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M.</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werd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waargenomen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door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mr.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Tak,</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terwij</w:t>
      </w:r>
      <w:r>
        <w:rPr>
          <w:rStyle w:val="string"/>
          <w:rFonts w:ascii="Arial" w:hAnsi="Arial" w:cs="Arial"/>
          <w:color w:val="3D3D3D"/>
          <w:sz w:val="20"/>
          <w:szCs w:val="20"/>
        </w:rPr>
        <w:t>l</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als</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verdediger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optrad</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mr,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P.</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Loeff.</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eisch</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van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het</w:t>
      </w:r>
      <w:r w:rsidRPr="00433293">
        <w:rPr>
          <w:rStyle w:val="textline"/>
          <w:rFonts w:ascii="Arial" w:hAnsi="Arial" w:cs="Arial"/>
          <w:color w:val="3D3D3D"/>
          <w:sz w:val="20"/>
          <w:szCs w:val="20"/>
        </w:rPr>
        <w:t xml:space="preserve"> </w:t>
      </w:r>
      <w:r>
        <w:rPr>
          <w:rStyle w:val="string"/>
          <w:rFonts w:ascii="Arial" w:hAnsi="Arial" w:cs="Arial"/>
          <w:color w:val="3D3D3D"/>
          <w:sz w:val="20"/>
          <w:szCs w:val="20"/>
        </w:rPr>
        <w:t>O</w:t>
      </w:r>
      <w:r w:rsidRPr="00433293">
        <w:rPr>
          <w:rStyle w:val="string"/>
          <w:rFonts w:ascii="Arial" w:hAnsi="Arial" w:cs="Arial"/>
          <w:color w:val="3D3D3D"/>
          <w:sz w:val="20"/>
          <w:szCs w:val="20"/>
        </w:rPr>
        <w:t>.</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M.</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tegen</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beklaagde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is</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levenslange</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gevangenisstraf.</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Uitspr,</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24</w:t>
      </w:r>
      <w:r w:rsidRPr="00433293">
        <w:rPr>
          <w:rStyle w:val="textline"/>
          <w:rFonts w:ascii="Arial" w:hAnsi="Arial" w:cs="Arial"/>
          <w:color w:val="3D3D3D"/>
          <w:sz w:val="20"/>
          <w:szCs w:val="20"/>
        </w:rPr>
        <w:t xml:space="preserve"> </w:t>
      </w:r>
      <w:r w:rsidRPr="00433293">
        <w:rPr>
          <w:rStyle w:val="string"/>
          <w:rFonts w:ascii="Arial" w:hAnsi="Arial" w:cs="Arial"/>
          <w:color w:val="3D3D3D"/>
          <w:sz w:val="20"/>
          <w:szCs w:val="20"/>
        </w:rPr>
        <w:t>dezer.</w:t>
      </w:r>
    </w:p>
    <w:p w:rsidR="00FC3F9F" w:rsidRDefault="00FC3F9F" w:rsidP="000B31EC">
      <w:pPr>
        <w:spacing w:after="0"/>
        <w:rPr>
          <w:rStyle w:val="string"/>
          <w:rFonts w:ascii="Arial" w:hAnsi="Arial" w:cs="Arial"/>
          <w:color w:val="3D3D3D"/>
          <w:sz w:val="20"/>
          <w:szCs w:val="20"/>
        </w:rPr>
      </w:pPr>
    </w:p>
    <w:p w:rsidR="00FC3F9F" w:rsidRPr="002858CF" w:rsidRDefault="00FC3F9F" w:rsidP="00E3342C">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23 april 1904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3342C">
        <w:rPr>
          <w:rStyle w:val="string"/>
          <w:rFonts w:ascii="Arial" w:hAnsi="Arial" w:cs="Arial"/>
          <w:color w:val="3D3D3D"/>
          <w:sz w:val="20"/>
          <w:szCs w:val="20"/>
        </w:rPr>
        <w:t>Mill.</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heer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W.</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Sannen,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ambulant-chef</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bij</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Brab.</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Duitsche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Spoorw.</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Maatschapp</w:t>
      </w:r>
      <w:r>
        <w:rPr>
          <w:rStyle w:val="string"/>
          <w:rFonts w:ascii="Arial" w:hAnsi="Arial" w:cs="Arial"/>
          <w:color w:val="3D3D3D"/>
          <w:sz w:val="20"/>
          <w:szCs w:val="20"/>
        </w:rPr>
        <w:t>ij</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is</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benoemd</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tot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stationschef</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alhier.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Da</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heer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C.</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Bloemers,</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tot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dusverre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waarnemend</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chef</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alhier,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is</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benoemd</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tot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stationschef</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Schijndel.</w:t>
      </w:r>
    </w:p>
    <w:p w:rsidR="00FC3F9F" w:rsidRDefault="00FC3F9F" w:rsidP="000B31EC">
      <w:pPr>
        <w:spacing w:after="0"/>
        <w:rPr>
          <w:rStyle w:val="string"/>
          <w:rFonts w:ascii="Arial" w:hAnsi="Arial" w:cs="Arial"/>
          <w:color w:val="3D3D3D"/>
          <w:sz w:val="20"/>
          <w:szCs w:val="20"/>
        </w:rPr>
      </w:pPr>
    </w:p>
    <w:p w:rsidR="00FC3F9F" w:rsidRPr="007E4302" w:rsidRDefault="00FC3F9F" w:rsidP="00E3342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18 juni 1904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3342C">
        <w:rPr>
          <w:rStyle w:val="string"/>
          <w:rFonts w:ascii="Arial" w:hAnsi="Arial" w:cs="Arial"/>
          <w:color w:val="3D3D3D"/>
          <w:sz w:val="20"/>
          <w:szCs w:val="20"/>
        </w:rPr>
        <w:t>Schijndel,</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15</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Juni.</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in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het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logement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van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heer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Goyaerts</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kwamen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dertien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voorzitters</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of</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afgevaardigde</w:t>
      </w:r>
      <w:r>
        <w:rPr>
          <w:rStyle w:val="string"/>
          <w:rFonts w:ascii="Arial" w:hAnsi="Arial" w:cs="Arial"/>
          <w:color w:val="3D3D3D"/>
          <w:sz w:val="20"/>
          <w:szCs w:val="20"/>
        </w:rPr>
        <w:t>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van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boterfabrieken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bij</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elkander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om</w:t>
      </w:r>
      <w:r w:rsidRPr="00E3342C">
        <w:rPr>
          <w:rStyle w:val="textline"/>
          <w:rFonts w:ascii="Arial" w:hAnsi="Arial" w:cs="Arial"/>
          <w:color w:val="3D3D3D"/>
          <w:sz w:val="20"/>
          <w:szCs w:val="20"/>
        </w:rPr>
        <w:t xml:space="preserve"> </w:t>
      </w:r>
      <w:r>
        <w:rPr>
          <w:rStyle w:val="string"/>
          <w:rFonts w:ascii="Arial" w:hAnsi="Arial" w:cs="Arial"/>
          <w:color w:val="3D3D3D"/>
          <w:sz w:val="20"/>
          <w:szCs w:val="20"/>
        </w:rPr>
        <w:t>d</w:t>
      </w:r>
      <w:r w:rsidRPr="00E3342C">
        <w:rPr>
          <w:rStyle w:val="string"/>
          <w:rFonts w:ascii="Arial" w:hAnsi="Arial" w:cs="Arial"/>
          <w:color w:val="3D3D3D"/>
          <w:sz w:val="20"/>
          <w:szCs w:val="20"/>
        </w:rPr>
        <w:t>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ingevoerde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rijksmerken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voor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hun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produkt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in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ontvangst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nemen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eene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verklaring</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teekenen.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w:t>
      </w:r>
      <w:r>
        <w:rPr>
          <w:rStyle w:val="string"/>
          <w:rFonts w:ascii="Arial" w:hAnsi="Arial" w:cs="Arial"/>
          <w:color w:val="3D3D3D"/>
          <w:sz w:val="20"/>
          <w:szCs w:val="20"/>
        </w:rPr>
        <w:t>é</w:t>
      </w:r>
      <w:r w:rsidRPr="00E3342C">
        <w:rPr>
          <w:rStyle w:val="string"/>
          <w:rFonts w:ascii="Arial" w:hAnsi="Arial" w:cs="Arial"/>
          <w:color w:val="3D3D3D"/>
          <w:sz w:val="20"/>
          <w:szCs w:val="20"/>
        </w:rPr>
        <w:t>put</w:t>
      </w:r>
      <w:r>
        <w:rPr>
          <w:rStyle w:val="string"/>
          <w:rFonts w:ascii="Arial" w:hAnsi="Arial" w:cs="Arial"/>
          <w:color w:val="3D3D3D"/>
          <w:sz w:val="20"/>
          <w:szCs w:val="20"/>
        </w:rPr>
        <w:t>é</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van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B.</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Z.</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Eindhove</w:t>
      </w:r>
      <w:r>
        <w:rPr>
          <w:rStyle w:val="string"/>
          <w:rFonts w:ascii="Arial" w:hAnsi="Arial" w:cs="Arial"/>
          <w:color w:val="3D3D3D"/>
          <w:sz w:val="20"/>
          <w:szCs w:val="20"/>
        </w:rPr>
        <w:t>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reikte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ander</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uit</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en</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gaf</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de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noodige</w:t>
      </w:r>
      <w:r w:rsidRPr="00E3342C">
        <w:rPr>
          <w:rStyle w:val="textline"/>
          <w:rFonts w:ascii="Arial" w:hAnsi="Arial" w:cs="Arial"/>
          <w:color w:val="3D3D3D"/>
          <w:sz w:val="20"/>
          <w:szCs w:val="20"/>
        </w:rPr>
        <w:t xml:space="preserve"> </w:t>
      </w:r>
      <w:r w:rsidRPr="00E3342C">
        <w:rPr>
          <w:rStyle w:val="string"/>
          <w:rFonts w:ascii="Arial" w:hAnsi="Arial" w:cs="Arial"/>
          <w:color w:val="3D3D3D"/>
          <w:sz w:val="20"/>
          <w:szCs w:val="20"/>
        </w:rPr>
        <w:t>toelichtingen.</w:t>
      </w:r>
    </w:p>
    <w:p w:rsidR="00FC3F9F" w:rsidRDefault="00FC3F9F" w:rsidP="000B31EC">
      <w:pPr>
        <w:spacing w:after="0"/>
        <w:rPr>
          <w:rStyle w:val="string"/>
          <w:rFonts w:ascii="Arial" w:hAnsi="Arial" w:cs="Arial"/>
          <w:color w:val="3D3D3D"/>
          <w:sz w:val="20"/>
          <w:szCs w:val="20"/>
        </w:rPr>
      </w:pPr>
    </w:p>
    <w:p w:rsidR="00FC3F9F" w:rsidRPr="007E4302" w:rsidRDefault="00FC3F9F" w:rsidP="009C22F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september 1904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9C22F2">
        <w:rPr>
          <w:rStyle w:val="string"/>
          <w:rFonts w:ascii="Arial" w:hAnsi="Arial" w:cs="Arial"/>
          <w:color w:val="3D3D3D"/>
          <w:sz w:val="20"/>
          <w:szCs w:val="20"/>
        </w:rPr>
        <w:t>Naar</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wij</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vernemen,</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is</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het</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lid</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der</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Tweede</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Kamer,</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W.</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P.</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A.</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Mutsaers</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te</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Tilburg</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door</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Z.</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H.</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Paus</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Pius</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X</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benoemd</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tot</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geheim</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kamerheer</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di</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spade</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e</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cappa,</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en</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eveneens</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het</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Tweede</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Kamerlid</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B.</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R.</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van</w:t>
      </w:r>
      <w:r>
        <w:rPr>
          <w:rStyle w:val="string"/>
          <w:rFonts w:ascii="Arial" w:hAnsi="Arial" w:cs="Arial"/>
          <w:color w:val="3D3D3D"/>
          <w:sz w:val="20"/>
          <w:szCs w:val="20"/>
        </w:rPr>
        <w:t xml:space="preserve"> </w:t>
      </w:r>
      <w:r w:rsidRPr="009C22F2">
        <w:rPr>
          <w:rStyle w:val="string"/>
          <w:rFonts w:ascii="Arial" w:hAnsi="Arial" w:cs="Arial"/>
          <w:color w:val="3D3D3D"/>
          <w:sz w:val="20"/>
          <w:szCs w:val="20"/>
        </w:rPr>
        <w:t>Vlijmen</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te</w:t>
      </w:r>
      <w:r w:rsidRPr="009C22F2">
        <w:rPr>
          <w:rStyle w:val="textline"/>
          <w:rFonts w:ascii="Arial" w:hAnsi="Arial" w:cs="Arial"/>
          <w:color w:val="3D3D3D"/>
          <w:sz w:val="20"/>
          <w:szCs w:val="20"/>
        </w:rPr>
        <w:t xml:space="preserve"> </w:t>
      </w:r>
      <w:r w:rsidRPr="009C22F2">
        <w:rPr>
          <w:rStyle w:val="string"/>
          <w:rFonts w:ascii="Arial" w:hAnsi="Arial" w:cs="Arial"/>
          <w:color w:val="3D3D3D"/>
          <w:sz w:val="20"/>
          <w:szCs w:val="20"/>
        </w:rPr>
        <w:t>Schijndel.</w:t>
      </w:r>
    </w:p>
    <w:p w:rsidR="00FC3F9F" w:rsidRDefault="00FC3F9F" w:rsidP="000B31EC">
      <w:pPr>
        <w:spacing w:after="0"/>
        <w:rPr>
          <w:rStyle w:val="string"/>
          <w:rFonts w:ascii="Arial" w:hAnsi="Arial" w:cs="Arial"/>
          <w:color w:val="3D3D3D"/>
          <w:sz w:val="20"/>
          <w:szCs w:val="20"/>
        </w:rPr>
      </w:pPr>
    </w:p>
    <w:p w:rsidR="00FC3F9F" w:rsidRPr="007E4302" w:rsidRDefault="00FC3F9F" w:rsidP="00D4263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oktober 1904</w:t>
      </w:r>
    </w:p>
    <w:p w:rsidR="00FC3F9F" w:rsidRDefault="00FC3F9F" w:rsidP="000B31EC">
      <w:pPr>
        <w:spacing w:after="0"/>
        <w:rPr>
          <w:rStyle w:val="string"/>
          <w:rFonts w:ascii="Arial" w:hAnsi="Arial" w:cs="Arial"/>
          <w:color w:val="3D3D3D"/>
          <w:sz w:val="20"/>
          <w:szCs w:val="20"/>
        </w:rPr>
      </w:pPr>
    </w:p>
    <w:p w:rsidR="00FC3F9F" w:rsidRPr="00D42636" w:rsidRDefault="00FC3F9F" w:rsidP="000B31EC">
      <w:pPr>
        <w:spacing w:after="0"/>
        <w:rPr>
          <w:rStyle w:val="string"/>
          <w:rFonts w:ascii="Arial" w:hAnsi="Arial" w:cs="Arial"/>
          <w:color w:val="3D3D3D"/>
          <w:sz w:val="20"/>
          <w:szCs w:val="20"/>
        </w:rPr>
      </w:pPr>
      <w:r w:rsidRPr="00D42636">
        <w:rPr>
          <w:rStyle w:val="string"/>
          <w:rFonts w:ascii="Arial" w:hAnsi="Arial" w:cs="Arial"/>
          <w:color w:val="3D3D3D"/>
          <w:sz w:val="20"/>
          <w:szCs w:val="20"/>
        </w:rPr>
        <w:t>Sc</w:t>
      </w:r>
      <w:r>
        <w:rPr>
          <w:rStyle w:val="string"/>
          <w:rFonts w:ascii="Arial" w:hAnsi="Arial" w:cs="Arial"/>
          <w:color w:val="3D3D3D"/>
          <w:sz w:val="20"/>
          <w:szCs w:val="20"/>
        </w:rPr>
        <w:t>h</w:t>
      </w:r>
      <w:r w:rsidRPr="00D42636">
        <w:rPr>
          <w:rStyle w:val="string"/>
          <w:rFonts w:ascii="Arial" w:hAnsi="Arial" w:cs="Arial"/>
          <w:color w:val="3D3D3D"/>
          <w:sz w:val="20"/>
          <w:szCs w:val="20"/>
        </w:rPr>
        <w:t>ij</w:t>
      </w:r>
      <w:r>
        <w:rPr>
          <w:rStyle w:val="string"/>
          <w:rFonts w:ascii="Arial" w:hAnsi="Arial" w:cs="Arial"/>
          <w:color w:val="3D3D3D"/>
          <w:sz w:val="20"/>
          <w:szCs w:val="20"/>
        </w:rPr>
        <w:t>n</w:t>
      </w:r>
      <w:r w:rsidRPr="00D42636">
        <w:rPr>
          <w:rStyle w:val="string"/>
          <w:rFonts w:ascii="Arial" w:hAnsi="Arial" w:cs="Arial"/>
          <w:color w:val="3D3D3D"/>
          <w:sz w:val="20"/>
          <w:szCs w:val="20"/>
        </w:rPr>
        <w:t>del,</w:t>
      </w:r>
      <w:r w:rsidRPr="00D42636">
        <w:rPr>
          <w:rStyle w:val="textline"/>
          <w:rFonts w:ascii="Arial" w:hAnsi="Arial" w:cs="Arial"/>
          <w:color w:val="3D3D3D"/>
          <w:sz w:val="20"/>
          <w:szCs w:val="20"/>
        </w:rPr>
        <w:t xml:space="preserve"> </w:t>
      </w:r>
      <w:r>
        <w:rPr>
          <w:rStyle w:val="string"/>
          <w:rFonts w:ascii="Arial" w:hAnsi="Arial" w:cs="Arial"/>
          <w:color w:val="3D3D3D"/>
          <w:sz w:val="20"/>
          <w:szCs w:val="20"/>
        </w:rPr>
        <w:t>1</w:t>
      </w:r>
      <w:r w:rsidRPr="00D42636">
        <w:rPr>
          <w:rStyle w:val="string"/>
          <w:rFonts w:ascii="Arial" w:hAnsi="Arial" w:cs="Arial"/>
          <w:color w:val="3D3D3D"/>
          <w:sz w:val="20"/>
          <w:szCs w:val="20"/>
        </w:rPr>
        <w:t>6</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Oct.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Tweemaal</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in</w:t>
      </w:r>
      <w:r>
        <w:rPr>
          <w:rStyle w:val="string"/>
          <w:rFonts w:ascii="Arial" w:hAnsi="Arial" w:cs="Arial"/>
          <w:color w:val="3D3D3D"/>
          <w:sz w:val="20"/>
          <w:szCs w:val="20"/>
        </w:rPr>
        <w:t xml:space="preserve"> </w:t>
      </w:r>
      <w:r w:rsidRPr="00D42636">
        <w:rPr>
          <w:rStyle w:val="string"/>
          <w:rFonts w:ascii="Arial" w:hAnsi="Arial" w:cs="Arial"/>
          <w:color w:val="3D3D3D"/>
          <w:sz w:val="20"/>
          <w:szCs w:val="20"/>
        </w:rPr>
        <w:t>deze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week,</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op</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weg</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naar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St.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Oedenrode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op</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weg</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naar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St.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Michiels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Gestel</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kwam</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landbouwerskar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in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aanraking</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met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voorbijgaanden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tram.</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We</w:t>
      </w:r>
      <w:r>
        <w:rPr>
          <w:rStyle w:val="string"/>
          <w:rFonts w:ascii="Arial" w:hAnsi="Arial" w:cs="Arial"/>
          <w:color w:val="3D3D3D"/>
          <w:sz w:val="20"/>
          <w:szCs w:val="20"/>
        </w:rPr>
        <w:t>l</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was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telkens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materieele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schade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veel</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grooter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dan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het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lichamelijke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letsel,</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doch</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voerlui</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moesten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beter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begrijpen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welke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treurige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gevolgen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zulke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roekeloosheid</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vaak</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na</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zich</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sleept.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Van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ander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is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proces-verbaal</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opgemaakt.</w:t>
      </w:r>
    </w:p>
    <w:p w:rsidR="00FC3F9F" w:rsidRDefault="00FC3F9F" w:rsidP="000B31EC">
      <w:pPr>
        <w:spacing w:after="0"/>
        <w:rPr>
          <w:rStyle w:val="string"/>
          <w:rFonts w:ascii="Arial" w:hAnsi="Arial" w:cs="Arial"/>
          <w:color w:val="3D3D3D"/>
          <w:sz w:val="20"/>
          <w:szCs w:val="20"/>
        </w:rPr>
      </w:pPr>
    </w:p>
    <w:p w:rsidR="00FC3F9F" w:rsidRPr="007E4302" w:rsidRDefault="00FC3F9F" w:rsidP="00D4263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oktober 1904</w:t>
      </w:r>
    </w:p>
    <w:p w:rsidR="00FC3F9F" w:rsidRPr="00D42636"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42636">
        <w:rPr>
          <w:rStyle w:val="string"/>
          <w:rFonts w:ascii="Arial" w:hAnsi="Arial" w:cs="Arial"/>
          <w:color w:val="3D3D3D"/>
          <w:sz w:val="20"/>
          <w:szCs w:val="20"/>
        </w:rPr>
        <w:t>St.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Oedenrode,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14</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Oct.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Door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koopman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te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Schijndel</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was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dezer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dagen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bij</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onzer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ingezetenen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heele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koe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gekocht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voor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10</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gld.</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Het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dier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was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reeds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daags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te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voren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geslacht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Ge</w:t>
      </w:r>
      <w:r>
        <w:rPr>
          <w:rStyle w:val="string"/>
          <w:rFonts w:ascii="Arial" w:hAnsi="Arial" w:cs="Arial"/>
          <w:color w:val="3D3D3D"/>
          <w:sz w:val="20"/>
          <w:szCs w:val="20"/>
        </w:rPr>
        <w:t>l</w:t>
      </w:r>
      <w:r w:rsidRPr="00D42636">
        <w:rPr>
          <w:rStyle w:val="string"/>
          <w:rFonts w:ascii="Arial" w:hAnsi="Arial" w:cs="Arial"/>
          <w:color w:val="3D3D3D"/>
          <w:sz w:val="20"/>
          <w:szCs w:val="20"/>
        </w:rPr>
        <w:t>ukkig</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voor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niet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veg</w:t>
      </w:r>
      <w:r>
        <w:rPr>
          <w:rStyle w:val="string"/>
          <w:rFonts w:ascii="Arial" w:hAnsi="Arial" w:cs="Arial"/>
          <w:color w:val="3D3D3D"/>
          <w:sz w:val="20"/>
          <w:szCs w:val="20"/>
        </w:rPr>
        <w:t>e</w:t>
      </w:r>
      <w:r w:rsidRPr="00D42636">
        <w:rPr>
          <w:rStyle w:val="string"/>
          <w:rFonts w:ascii="Arial" w:hAnsi="Arial" w:cs="Arial"/>
          <w:color w:val="3D3D3D"/>
          <w:sz w:val="20"/>
          <w:szCs w:val="20"/>
        </w:rPr>
        <w:t>ta</w:t>
      </w:r>
      <w:r>
        <w:rPr>
          <w:rStyle w:val="string"/>
          <w:rFonts w:ascii="Arial" w:hAnsi="Arial" w:cs="Arial"/>
          <w:color w:val="3D3D3D"/>
          <w:sz w:val="20"/>
          <w:szCs w:val="20"/>
        </w:rPr>
        <w:t>r</w:t>
      </w:r>
      <w:r w:rsidRPr="00D42636">
        <w:rPr>
          <w:rStyle w:val="string"/>
          <w:rFonts w:ascii="Arial" w:hAnsi="Arial" w:cs="Arial"/>
          <w:color w:val="3D3D3D"/>
          <w:sz w:val="20"/>
          <w:szCs w:val="20"/>
        </w:rPr>
        <w:t>iers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in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S</w:t>
      </w:r>
      <w:r>
        <w:rPr>
          <w:rStyle w:val="string"/>
          <w:rFonts w:ascii="Arial" w:hAnsi="Arial" w:cs="Arial"/>
          <w:color w:val="3D3D3D"/>
          <w:sz w:val="20"/>
          <w:szCs w:val="20"/>
        </w:rPr>
        <w: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is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het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vleesch</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echter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door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den</w:t>
      </w:r>
      <w:r>
        <w:rPr>
          <w:rStyle w:val="string"/>
          <w:rFonts w:ascii="Arial" w:hAnsi="Arial" w:cs="Arial"/>
          <w:color w:val="3D3D3D"/>
          <w:sz w:val="20"/>
          <w:szCs w:val="20"/>
        </w:rPr>
        <w:t xml:space="preserve"> </w:t>
      </w:r>
      <w:r w:rsidRPr="00D42636">
        <w:rPr>
          <w:rStyle w:val="string"/>
          <w:rFonts w:ascii="Arial" w:hAnsi="Arial" w:cs="Arial"/>
          <w:color w:val="3D3D3D"/>
          <w:sz w:val="20"/>
          <w:szCs w:val="20"/>
        </w:rPr>
        <w:t>rijksveearts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Vries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als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ongeschikt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voor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consumtie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afgekeurd.</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Het</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dier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was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gestorven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aan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miltvuur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pokken.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Daar</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kan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zelfs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een</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koe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het</w:t>
      </w:r>
      <w:r w:rsidRPr="00D42636">
        <w:rPr>
          <w:rStyle w:val="textline"/>
          <w:rFonts w:ascii="Arial" w:hAnsi="Arial" w:cs="Arial"/>
          <w:color w:val="3D3D3D"/>
          <w:sz w:val="20"/>
          <w:szCs w:val="20"/>
        </w:rPr>
        <w:t xml:space="preserve"> </w:t>
      </w:r>
      <w:r>
        <w:rPr>
          <w:rStyle w:val="string"/>
          <w:rFonts w:ascii="Arial" w:hAnsi="Arial" w:cs="Arial"/>
          <w:color w:val="3D3D3D"/>
          <w:sz w:val="20"/>
          <w:szCs w:val="20"/>
        </w:rPr>
        <w:t>ruim</w:t>
      </w:r>
      <w:r w:rsidRPr="00D42636">
        <w:rPr>
          <w:rStyle w:val="string"/>
          <w:rFonts w:ascii="Arial" w:hAnsi="Arial" w:cs="Arial"/>
          <w:color w:val="3D3D3D"/>
          <w:sz w:val="20"/>
          <w:szCs w:val="20"/>
        </w:rPr>
        <w:t>schoots</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mee</w:t>
      </w:r>
      <w:r w:rsidRPr="00D42636">
        <w:rPr>
          <w:rStyle w:val="textline"/>
          <w:rFonts w:ascii="Arial" w:hAnsi="Arial" w:cs="Arial"/>
          <w:color w:val="3D3D3D"/>
          <w:sz w:val="20"/>
          <w:szCs w:val="20"/>
        </w:rPr>
        <w:t xml:space="preserve"> </w:t>
      </w:r>
      <w:r w:rsidRPr="00D42636">
        <w:rPr>
          <w:rStyle w:val="string"/>
          <w:rFonts w:ascii="Arial" w:hAnsi="Arial" w:cs="Arial"/>
          <w:color w:val="3D3D3D"/>
          <w:sz w:val="20"/>
          <w:szCs w:val="20"/>
        </w:rPr>
        <w:t>doen.</w:t>
      </w:r>
    </w:p>
    <w:p w:rsidR="00FC3F9F" w:rsidRDefault="00FC3F9F" w:rsidP="000B31EC">
      <w:pPr>
        <w:spacing w:after="0"/>
        <w:rPr>
          <w:rStyle w:val="string"/>
          <w:rFonts w:ascii="Arial" w:hAnsi="Arial" w:cs="Arial"/>
          <w:color w:val="3D3D3D"/>
          <w:sz w:val="20"/>
          <w:szCs w:val="20"/>
        </w:rPr>
      </w:pPr>
    </w:p>
    <w:p w:rsidR="00FC3F9F" w:rsidRPr="007E4302" w:rsidRDefault="00FC3F9F" w:rsidP="005505A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03 december 1904</w:t>
      </w:r>
    </w:p>
    <w:p w:rsidR="00FC3F9F" w:rsidRDefault="00FC3F9F" w:rsidP="000B31EC">
      <w:pPr>
        <w:spacing w:after="0"/>
        <w:rPr>
          <w:rStyle w:val="string"/>
          <w:rFonts w:ascii="Arial" w:hAnsi="Arial" w:cs="Arial"/>
          <w:color w:val="3D3D3D"/>
          <w:sz w:val="20"/>
          <w:szCs w:val="20"/>
        </w:rPr>
      </w:pPr>
    </w:p>
    <w:p w:rsidR="00FC3F9F" w:rsidRPr="00D42636" w:rsidRDefault="00FC3F9F" w:rsidP="000B31EC">
      <w:pPr>
        <w:spacing w:after="0"/>
        <w:rPr>
          <w:rStyle w:val="string"/>
          <w:rFonts w:ascii="Arial" w:hAnsi="Arial" w:cs="Arial"/>
          <w:color w:val="3D3D3D"/>
          <w:sz w:val="20"/>
          <w:szCs w:val="20"/>
        </w:rPr>
      </w:pPr>
      <w:r w:rsidRPr="005505A0">
        <w:rPr>
          <w:rStyle w:val="string"/>
          <w:rFonts w:ascii="Arial" w:hAnsi="Arial" w:cs="Arial"/>
          <w:color w:val="3D3D3D"/>
          <w:sz w:val="20"/>
          <w:szCs w:val="20"/>
        </w:rPr>
        <w:t>Schijndel,</w:t>
      </w:r>
      <w:r w:rsidRPr="005505A0">
        <w:rPr>
          <w:rStyle w:val="textline"/>
          <w:rFonts w:ascii="Arial" w:hAnsi="Arial" w:cs="Arial"/>
          <w:color w:val="3D3D3D"/>
          <w:sz w:val="20"/>
          <w:szCs w:val="20"/>
        </w:rPr>
        <w:t xml:space="preserve"> </w:t>
      </w:r>
      <w:r>
        <w:rPr>
          <w:rStyle w:val="string"/>
          <w:rFonts w:ascii="Arial" w:hAnsi="Arial" w:cs="Arial"/>
          <w:color w:val="3D3D3D"/>
          <w:sz w:val="20"/>
          <w:szCs w:val="20"/>
        </w:rPr>
        <w:t>1</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Dec.</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De</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R.</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K.</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Kies</w:t>
      </w:r>
      <w:r>
        <w:rPr>
          <w:rStyle w:val="string"/>
          <w:rFonts w:ascii="Arial" w:hAnsi="Arial" w:cs="Arial"/>
          <w:color w:val="3D3D3D"/>
          <w:sz w:val="20"/>
          <w:szCs w:val="20"/>
        </w:rPr>
        <w:t>-</w:t>
      </w:r>
      <w:r w:rsidRPr="005505A0">
        <w:rPr>
          <w:rStyle w:val="string"/>
          <w:rFonts w:ascii="Arial" w:hAnsi="Arial" w:cs="Arial"/>
          <w:color w:val="3D3D3D"/>
          <w:sz w:val="20"/>
          <w:szCs w:val="20"/>
        </w:rPr>
        <w:t>vereeniging</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alhier</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besloot</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vooralsnog</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niet</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toe</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te</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treden</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tot</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den</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Alg.</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Bond</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van</w:t>
      </w:r>
      <w:r w:rsidRPr="005505A0">
        <w:rPr>
          <w:rStyle w:val="textline"/>
          <w:rFonts w:ascii="Arial" w:hAnsi="Arial" w:cs="Arial"/>
          <w:color w:val="3D3D3D"/>
          <w:sz w:val="20"/>
          <w:szCs w:val="20"/>
        </w:rPr>
        <w:t xml:space="preserve"> </w:t>
      </w:r>
      <w:r w:rsidRPr="005505A0">
        <w:rPr>
          <w:rStyle w:val="string"/>
          <w:rFonts w:ascii="Arial" w:hAnsi="Arial" w:cs="Arial"/>
          <w:color w:val="3D3D3D"/>
          <w:sz w:val="20"/>
          <w:szCs w:val="20"/>
        </w:rPr>
        <w:t>Kiesvereenigingen</w:t>
      </w:r>
      <w:r>
        <w:rPr>
          <w:rStyle w:val="string"/>
          <w:rFonts w:ascii="Arial" w:hAnsi="Arial" w:cs="Arial"/>
          <w:color w:val="3D3D3D"/>
          <w:sz w:val="11"/>
          <w:szCs w:val="11"/>
        </w:rPr>
        <w:t>..</w:t>
      </w:r>
    </w:p>
    <w:p w:rsidR="00FC3F9F" w:rsidRDefault="00FC3F9F" w:rsidP="000B31EC">
      <w:pPr>
        <w:spacing w:after="0"/>
        <w:rPr>
          <w:rStyle w:val="string"/>
          <w:rFonts w:ascii="Arial" w:hAnsi="Arial" w:cs="Arial"/>
          <w:color w:val="3D3D3D"/>
          <w:sz w:val="20"/>
          <w:szCs w:val="20"/>
        </w:rPr>
      </w:pPr>
    </w:p>
    <w:p w:rsidR="00FC3F9F" w:rsidRPr="007E4302" w:rsidRDefault="00FC3F9F" w:rsidP="006062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december 1904</w:t>
      </w:r>
    </w:p>
    <w:p w:rsidR="00FC3F9F" w:rsidRPr="005978CC"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5978CC">
        <w:rPr>
          <w:rStyle w:val="string"/>
          <w:rFonts w:ascii="Arial" w:hAnsi="Arial" w:cs="Arial"/>
          <w:color w:val="3D3D3D"/>
          <w:sz w:val="20"/>
          <w:szCs w:val="20"/>
        </w:rPr>
        <w:t>Schijndel,</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16</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Dec.</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Onze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parochiekerk</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is</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wederom</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met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twee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prachtige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beelden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verrijkt.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eerste,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dat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van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Norbertus,</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patr</w:t>
      </w:r>
      <w:r>
        <w:rPr>
          <w:rStyle w:val="string"/>
          <w:rFonts w:ascii="Arial" w:hAnsi="Arial" w:cs="Arial"/>
          <w:color w:val="3D3D3D"/>
          <w:sz w:val="20"/>
          <w:szCs w:val="20"/>
        </w:rPr>
        <w:t>o</w:t>
      </w:r>
      <w:r w:rsidRPr="005978CC">
        <w:rPr>
          <w:rStyle w:val="string"/>
          <w:rFonts w:ascii="Arial" w:hAnsi="Arial" w:cs="Arial"/>
          <w:color w:val="3D3D3D"/>
          <w:sz w:val="20"/>
          <w:szCs w:val="20"/>
        </w:rPr>
        <w:t>on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van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onzen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beminden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herder,</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herinnert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aan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40-jarig</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priesterschap</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van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Z.Eerw,</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heer</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pastoor</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is</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een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geschenk</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van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dankbare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parochianen.</w:t>
      </w:r>
      <w:r w:rsidRPr="005978C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6062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december 1904</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5978CC">
        <w:rPr>
          <w:rStyle w:val="string"/>
          <w:rFonts w:ascii="Arial" w:hAnsi="Arial" w:cs="Arial"/>
          <w:color w:val="3D3D3D"/>
          <w:sz w:val="20"/>
          <w:szCs w:val="20"/>
        </w:rPr>
        <w:t>In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naburige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Wijbosch</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had</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Zaterdagavond</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eene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hevige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vechtpartij</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plaats,</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waarbij</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het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mes</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duchtig</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gehanteerd</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werd.</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Dr.</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Koolen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verleende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eerste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hulp,</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terwijl</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politi</w:t>
      </w:r>
      <w:r>
        <w:rPr>
          <w:rStyle w:val="string"/>
          <w:rFonts w:ascii="Arial" w:hAnsi="Arial" w:cs="Arial"/>
          <w:color w:val="3D3D3D"/>
          <w:sz w:val="20"/>
          <w:szCs w:val="20"/>
        </w:rPr>
        <w:t>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ijverig</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in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weer</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is</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om</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eenig</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licht</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in</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nog</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al</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duistere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zaak</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te</w:t>
      </w:r>
      <w:r w:rsidRPr="005978CC">
        <w:rPr>
          <w:rStyle w:val="textline"/>
          <w:rFonts w:ascii="Arial" w:hAnsi="Arial" w:cs="Arial"/>
          <w:color w:val="3D3D3D"/>
          <w:sz w:val="20"/>
          <w:szCs w:val="20"/>
        </w:rPr>
        <w:t xml:space="preserve"> </w:t>
      </w:r>
      <w:r w:rsidRPr="005978CC">
        <w:rPr>
          <w:rStyle w:val="string"/>
          <w:rFonts w:ascii="Arial" w:hAnsi="Arial" w:cs="Arial"/>
          <w:color w:val="3D3D3D"/>
          <w:sz w:val="20"/>
          <w:szCs w:val="20"/>
        </w:rPr>
        <w:t>brengen.</w:t>
      </w:r>
    </w:p>
    <w:p w:rsidR="00FC3F9F" w:rsidRDefault="00FC3F9F" w:rsidP="000B31EC">
      <w:pPr>
        <w:spacing w:after="0"/>
        <w:rPr>
          <w:rStyle w:val="string"/>
          <w:rFonts w:ascii="Arial" w:hAnsi="Arial" w:cs="Arial"/>
          <w:color w:val="3D3D3D"/>
          <w:sz w:val="20"/>
          <w:szCs w:val="20"/>
        </w:rPr>
      </w:pPr>
    </w:p>
    <w:p w:rsidR="00FC3F9F" w:rsidRPr="007E4302" w:rsidRDefault="00FC3F9F" w:rsidP="006062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maart 1905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06211">
        <w:rPr>
          <w:rStyle w:val="string"/>
          <w:rFonts w:ascii="Arial" w:hAnsi="Arial" w:cs="Arial"/>
          <w:color w:val="3D3D3D"/>
          <w:sz w:val="20"/>
          <w:szCs w:val="20"/>
        </w:rPr>
        <w:t>Schijndel,</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27</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Febr.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Woensdag</w:t>
      </w:r>
      <w:r w:rsidRPr="00606211">
        <w:rPr>
          <w:rStyle w:val="textline"/>
          <w:rFonts w:ascii="Arial" w:hAnsi="Arial" w:cs="Arial"/>
          <w:color w:val="3D3D3D"/>
          <w:sz w:val="20"/>
          <w:szCs w:val="20"/>
        </w:rPr>
        <w:t xml:space="preserve"> </w:t>
      </w:r>
      <w:r>
        <w:rPr>
          <w:rStyle w:val="string"/>
          <w:rFonts w:ascii="Arial" w:hAnsi="Arial" w:cs="Arial"/>
          <w:color w:val="3D3D3D"/>
          <w:sz w:val="20"/>
          <w:szCs w:val="20"/>
        </w:rPr>
        <w:t>1</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Maart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a.s.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herdenkt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eerw.</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Zuster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Kostka</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het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Gezelschap</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J.</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J.</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(in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wereld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mejuffr.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Maria</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Wollaert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alhier)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dag</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waarop</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zij</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w:t>
      </w:r>
      <w:r>
        <w:rPr>
          <w:rStyle w:val="string"/>
          <w:rFonts w:ascii="Arial" w:hAnsi="Arial" w:cs="Arial"/>
          <w:color w:val="3D3D3D"/>
          <w:sz w:val="20"/>
          <w:szCs w:val="20"/>
        </w:rPr>
        <w:t>oo</w:t>
      </w:r>
      <w:r w:rsidRPr="00606211">
        <w:rPr>
          <w:rStyle w:val="string"/>
          <w:rFonts w:ascii="Arial" w:hAnsi="Arial" w:cs="Arial"/>
          <w:color w:val="3D3D3D"/>
          <w:sz w:val="20"/>
          <w:szCs w:val="20"/>
        </w:rPr>
        <w:t>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25</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jaar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haar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intrede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in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het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klooster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deed.</w:t>
      </w:r>
    </w:p>
    <w:p w:rsidR="00FC3F9F" w:rsidRDefault="00FC3F9F" w:rsidP="000B31EC">
      <w:pPr>
        <w:spacing w:after="0"/>
        <w:rPr>
          <w:rStyle w:val="string"/>
          <w:rFonts w:ascii="Arial" w:hAnsi="Arial" w:cs="Arial"/>
          <w:color w:val="3D3D3D"/>
          <w:sz w:val="20"/>
          <w:szCs w:val="20"/>
        </w:rPr>
      </w:pPr>
    </w:p>
    <w:p w:rsidR="00FC3F9F" w:rsidRPr="007E4302" w:rsidRDefault="00FC3F9F" w:rsidP="006062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maart 1905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06211">
        <w:rPr>
          <w:rStyle w:val="string"/>
          <w:rFonts w:ascii="Arial" w:hAnsi="Arial" w:cs="Arial"/>
          <w:color w:val="3D3D3D"/>
          <w:sz w:val="20"/>
          <w:szCs w:val="20"/>
        </w:rPr>
        <w:t>Schij</w:t>
      </w:r>
      <w:r>
        <w:rPr>
          <w:rStyle w:val="string"/>
          <w:rFonts w:ascii="Arial" w:hAnsi="Arial" w:cs="Arial"/>
          <w:color w:val="3D3D3D"/>
          <w:sz w:val="20"/>
          <w:szCs w:val="20"/>
        </w:rPr>
        <w:t>n</w:t>
      </w:r>
      <w:r w:rsidRPr="00606211">
        <w:rPr>
          <w:rStyle w:val="string"/>
          <w:rFonts w:ascii="Arial" w:hAnsi="Arial" w:cs="Arial"/>
          <w:color w:val="3D3D3D"/>
          <w:sz w:val="20"/>
          <w:szCs w:val="20"/>
        </w:rPr>
        <w:t>del,</w:t>
      </w:r>
      <w:r w:rsidRPr="00606211">
        <w:rPr>
          <w:rStyle w:val="textline"/>
          <w:rFonts w:ascii="Arial" w:hAnsi="Arial" w:cs="Arial"/>
          <w:color w:val="3D3D3D"/>
          <w:sz w:val="20"/>
          <w:szCs w:val="20"/>
        </w:rPr>
        <w:t xml:space="preserve"> </w:t>
      </w:r>
      <w:r>
        <w:rPr>
          <w:rStyle w:val="string"/>
          <w:rFonts w:ascii="Arial" w:hAnsi="Arial" w:cs="Arial"/>
          <w:color w:val="3D3D3D"/>
          <w:sz w:val="20"/>
          <w:szCs w:val="20"/>
        </w:rPr>
        <w:t>1</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Mrt.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Heden</w:t>
      </w:r>
      <w:r>
        <w:rPr>
          <w:rStyle w:val="string"/>
          <w:rFonts w:ascii="Arial" w:hAnsi="Arial" w:cs="Arial"/>
          <w:color w:val="3D3D3D"/>
          <w:sz w:val="20"/>
          <w:szCs w:val="20"/>
        </w:rPr>
        <w:t>m</w:t>
      </w:r>
      <w:r w:rsidRPr="00606211">
        <w:rPr>
          <w:rStyle w:val="string"/>
          <w:rFonts w:ascii="Arial" w:hAnsi="Arial" w:cs="Arial"/>
          <w:color w:val="3D3D3D"/>
          <w:sz w:val="20"/>
          <w:szCs w:val="20"/>
        </w:rPr>
        <w:t>orgen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overleed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Schijndel's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achtenswaardigste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rechtschapenste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burgers,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Heer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G.</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Kant.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Geboren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in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1817,</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mocht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hij</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ouderdom</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bereiken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88</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jaren.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Als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wethouder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gemeente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Schijndel,</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werkend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lid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St.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Vincentiusvereeniging,</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weldoener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alle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goede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vereenigingen,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mocht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hij</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zich</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erkentelijkheid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al</w:t>
      </w:r>
      <w:r>
        <w:rPr>
          <w:rStyle w:val="string"/>
          <w:rFonts w:ascii="Arial" w:hAnsi="Arial" w:cs="Arial"/>
          <w:color w:val="3D3D3D"/>
          <w:sz w:val="20"/>
          <w:szCs w:val="20"/>
        </w:rPr>
        <w:t>l</w:t>
      </w:r>
      <w:r w:rsidRPr="00606211">
        <w:rPr>
          <w:rStyle w:val="string"/>
          <w:rFonts w:ascii="Arial" w:hAnsi="Arial" w:cs="Arial"/>
          <w:color w:val="3D3D3D"/>
          <w:sz w:val="20"/>
          <w:szCs w:val="20"/>
        </w:rPr>
        <w:t>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verwerven.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Bovendien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was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hij</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in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merg</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been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katholiek</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had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zeer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godsdienstig</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gezin.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In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woord,</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't</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was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ouden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stempel,</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man,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zooals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er</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helaas</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nog</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wel</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verliezen,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doch</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zelden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terugkrijgen.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Zijne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ziel</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ruste</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in</w:t>
      </w:r>
      <w:r w:rsidRPr="00606211">
        <w:rPr>
          <w:rStyle w:val="textline"/>
          <w:rFonts w:ascii="Arial" w:hAnsi="Arial" w:cs="Arial"/>
          <w:color w:val="3D3D3D"/>
          <w:sz w:val="20"/>
          <w:szCs w:val="20"/>
        </w:rPr>
        <w:t xml:space="preserve"> </w:t>
      </w:r>
      <w:r w:rsidRPr="00606211">
        <w:rPr>
          <w:rStyle w:val="string"/>
          <w:rFonts w:ascii="Arial" w:hAnsi="Arial" w:cs="Arial"/>
          <w:color w:val="3D3D3D"/>
          <w:sz w:val="20"/>
          <w:szCs w:val="20"/>
        </w:rPr>
        <w:t>vrede!</w:t>
      </w:r>
    </w:p>
    <w:p w:rsidR="00FC3F9F" w:rsidRPr="00730462" w:rsidRDefault="00FC3F9F" w:rsidP="0031340D">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Gijsbert van der Kant zoon van Gijsbert van der Kant (bakker gezel) en Maria van Will, geboren in Schijndel op 10 januari 1817, overleden in Schijndel op 1 maart 1905.</w:t>
      </w:r>
    </w:p>
    <w:p w:rsidR="00FC3F9F" w:rsidRPr="00730462" w:rsidRDefault="00FC3F9F" w:rsidP="0031340D">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Schijndel 1817, aktenummer 6, overlijdensregister Schijndel 1905, aktenummer 36.</w:t>
      </w:r>
    </w:p>
    <w:p w:rsidR="00FC3F9F" w:rsidRDefault="00FC3F9F" w:rsidP="000B31EC">
      <w:pPr>
        <w:spacing w:after="0"/>
        <w:rPr>
          <w:rStyle w:val="string"/>
          <w:rFonts w:ascii="Arial" w:hAnsi="Arial" w:cs="Arial"/>
          <w:color w:val="3D3D3D"/>
          <w:sz w:val="20"/>
          <w:szCs w:val="20"/>
        </w:rPr>
      </w:pPr>
    </w:p>
    <w:p w:rsidR="00FC3F9F" w:rsidRPr="007E4302" w:rsidRDefault="00FC3F9F" w:rsidP="008B386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maart 1905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B386C">
        <w:rPr>
          <w:rStyle w:val="string"/>
          <w:rFonts w:ascii="Arial" w:hAnsi="Arial" w:cs="Arial"/>
          <w:color w:val="3D3D3D"/>
          <w:sz w:val="20"/>
          <w:szCs w:val="20"/>
        </w:rPr>
        <w:t>Schijn</w:t>
      </w:r>
      <w:r>
        <w:rPr>
          <w:rStyle w:val="string"/>
          <w:rFonts w:ascii="Arial" w:hAnsi="Arial" w:cs="Arial"/>
          <w:color w:val="3D3D3D"/>
          <w:sz w:val="20"/>
          <w:szCs w:val="20"/>
        </w:rPr>
        <w:t>d</w:t>
      </w:r>
      <w:r w:rsidRPr="008B386C">
        <w:rPr>
          <w:rStyle w:val="string"/>
          <w:rFonts w:ascii="Arial" w:hAnsi="Arial" w:cs="Arial"/>
          <w:color w:val="3D3D3D"/>
          <w:sz w:val="20"/>
          <w:szCs w:val="20"/>
        </w:rPr>
        <w:t>el,</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12</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Febt.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rechtbank</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Hertogenbosch,</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die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reeds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vroeger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bevel</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gaf</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tot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ontslag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uit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voorloopige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hechtenis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W.,</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landbouwer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Schijndel,</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beschuldigd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op</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15</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Dece</w:t>
      </w:r>
      <w:r>
        <w:rPr>
          <w:rStyle w:val="string"/>
          <w:rFonts w:ascii="Arial" w:hAnsi="Arial" w:cs="Arial"/>
          <w:color w:val="3D3D3D"/>
          <w:sz w:val="20"/>
          <w:szCs w:val="20"/>
        </w:rPr>
        <w:t>m</w:t>
      </w:r>
      <w:r w:rsidRPr="008B386C">
        <w:rPr>
          <w:rStyle w:val="string"/>
          <w:rFonts w:ascii="Arial" w:hAnsi="Arial" w:cs="Arial"/>
          <w:color w:val="3D3D3D"/>
          <w:sz w:val="20"/>
          <w:szCs w:val="20"/>
        </w:rPr>
        <w:t>ber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j.l.</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Geertruida</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Mierlo,</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huisvrouw</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Dinther,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aldaar,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z</w:t>
      </w:r>
      <w:r>
        <w:rPr>
          <w:rStyle w:val="string"/>
          <w:rFonts w:ascii="Arial" w:hAnsi="Arial" w:cs="Arial"/>
          <w:color w:val="3D3D3D"/>
          <w:sz w:val="20"/>
          <w:szCs w:val="20"/>
        </w:rPr>
        <w:t>oo</w:t>
      </w:r>
      <w:r w:rsidRPr="008B386C">
        <w:rPr>
          <w:rStyle w:val="string"/>
          <w:rFonts w:ascii="Arial" w:hAnsi="Arial" w:cs="Arial"/>
          <w:color w:val="3D3D3D"/>
          <w:sz w:val="20"/>
          <w:szCs w:val="20"/>
        </w:rPr>
        <w:t>danig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hebben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mishandeld,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dat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zij</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den</w:t>
      </w:r>
      <w:r w:rsidRPr="008B386C">
        <w:rPr>
          <w:rStyle w:val="textline"/>
          <w:rFonts w:ascii="Arial" w:hAnsi="Arial" w:cs="Arial"/>
          <w:color w:val="3D3D3D"/>
          <w:sz w:val="20"/>
          <w:szCs w:val="20"/>
        </w:rPr>
        <w:t xml:space="preserve"> </w:t>
      </w:r>
      <w:r>
        <w:rPr>
          <w:rStyle w:val="string"/>
          <w:rFonts w:ascii="Arial" w:hAnsi="Arial" w:cs="Arial"/>
          <w:color w:val="3D3D3D"/>
          <w:sz w:val="20"/>
          <w:szCs w:val="20"/>
        </w:rPr>
        <w:t>8sten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Januari</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gevolgen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is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overleden,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heeft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gisteren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genoemden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W.</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vrijgesproken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die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misdaad.</w:t>
      </w:r>
      <w:r w:rsidRPr="008B386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8B386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maart 1905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B386C">
        <w:rPr>
          <w:rStyle w:val="string"/>
          <w:rFonts w:ascii="Arial" w:hAnsi="Arial" w:cs="Arial"/>
          <w:color w:val="3D3D3D"/>
          <w:sz w:val="20"/>
          <w:szCs w:val="20"/>
        </w:rPr>
        <w:t>Zaterdag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middag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kwam</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in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geh</w:t>
      </w:r>
      <w:r>
        <w:rPr>
          <w:rStyle w:val="string"/>
          <w:rFonts w:ascii="Arial" w:hAnsi="Arial" w:cs="Arial"/>
          <w:color w:val="3D3D3D"/>
          <w:sz w:val="20"/>
          <w:szCs w:val="20"/>
        </w:rPr>
        <w:t>u</w:t>
      </w:r>
      <w:r w:rsidRPr="008B386C">
        <w:rPr>
          <w:rStyle w:val="string"/>
          <w:rFonts w:ascii="Arial" w:hAnsi="Arial" w:cs="Arial"/>
          <w:color w:val="3D3D3D"/>
          <w:sz w:val="20"/>
          <w:szCs w:val="20"/>
        </w:rPr>
        <w:t>cht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Hermalen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luchtballon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in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takken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boom</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terecht.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groote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krachtsinspanning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gelukte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saamgestroomde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menigte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groote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gevaarte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los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beneden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krijgen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onder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leiding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brigadier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Bouman,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juist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daar</w:t>
      </w:r>
      <w:r>
        <w:rPr>
          <w:rStyle w:val="string"/>
          <w:rFonts w:ascii="Arial" w:hAnsi="Arial" w:cs="Arial"/>
          <w:color w:val="3D3D3D"/>
          <w:sz w:val="20"/>
          <w:szCs w:val="20"/>
        </w:rPr>
        <w:t xml:space="preserve"> </w:t>
      </w:r>
      <w:r w:rsidRPr="008B386C">
        <w:rPr>
          <w:rStyle w:val="string"/>
          <w:rFonts w:ascii="Arial" w:hAnsi="Arial" w:cs="Arial"/>
          <w:color w:val="3D3D3D"/>
          <w:sz w:val="20"/>
          <w:szCs w:val="20"/>
        </w:rPr>
        <w:t>ter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plaatse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aanwezig.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mand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of</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schuitje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ontbrak</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scheen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blijkbaar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afgebroken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zijn.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ballon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schijnt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vervaardigd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zijn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fijn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linnen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gedrenkt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in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eene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oplossing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gutta</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percha,</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Geene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enkele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aanwijzing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omtrent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herkomst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was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vinden.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ander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werd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op</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eene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kar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geladen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onder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raadhuis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gedeponeerd,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zoolang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niets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meer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bekend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wordt.</w:t>
      </w:r>
      <w:r w:rsidRPr="008B386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8B386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maart 1905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luchtballon,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die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Donderdagmiddag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onder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onze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gemeente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nederdaalde,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is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gebleken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toe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behooren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Militaire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luchtvaartvereeniging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Antwerpen.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Na</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wederzijdsche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telegrammen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kwam</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Maandag</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morgen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luitenant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genie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daar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ontredderde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luchtschip</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in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ontvangst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nemen,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dat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onder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veel</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bekijks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naar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het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station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werd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gebracht.</w:t>
      </w:r>
      <w:r w:rsidRPr="008B386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8B386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maart 1905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gemeenteraad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schonk</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brigadier</w:t>
      </w:r>
      <w:r>
        <w:rPr>
          <w:rStyle w:val="string"/>
          <w:rFonts w:ascii="Arial" w:hAnsi="Arial" w:cs="Arial"/>
          <w:color w:val="3D3D3D"/>
          <w:sz w:val="20"/>
          <w:szCs w:val="20"/>
        </w:rPr>
        <w:t>-</w:t>
      </w:r>
      <w:r w:rsidRPr="008B386C">
        <w:rPr>
          <w:rStyle w:val="string"/>
          <w:rFonts w:ascii="Arial" w:hAnsi="Arial" w:cs="Arial"/>
          <w:color w:val="3D3D3D"/>
          <w:sz w:val="20"/>
          <w:szCs w:val="20"/>
        </w:rPr>
        <w:t>rijksveldwachter</w:t>
      </w:r>
      <w:r w:rsidRPr="008B386C">
        <w:rPr>
          <w:rStyle w:val="textline"/>
          <w:rFonts w:ascii="Arial" w:hAnsi="Arial" w:cs="Arial"/>
          <w:color w:val="3D3D3D"/>
          <w:sz w:val="20"/>
          <w:szCs w:val="20"/>
        </w:rPr>
        <w:t xml:space="preserve"> </w:t>
      </w:r>
      <w:r>
        <w:rPr>
          <w:rStyle w:val="string"/>
          <w:rFonts w:ascii="Arial" w:hAnsi="Arial" w:cs="Arial"/>
          <w:color w:val="3D3D3D"/>
          <w:sz w:val="20"/>
          <w:szCs w:val="20"/>
        </w:rPr>
        <w:t>Boum</w:t>
      </w:r>
      <w:r w:rsidRPr="008B386C">
        <w:rPr>
          <w:rStyle w:val="string"/>
          <w:rFonts w:ascii="Arial" w:hAnsi="Arial" w:cs="Arial"/>
          <w:color w:val="3D3D3D"/>
          <w:sz w:val="20"/>
          <w:szCs w:val="20"/>
        </w:rPr>
        <w:t>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alhier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rijksveldwachter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Kort</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Gemonde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ieder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eene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gratificatie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als</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blijk</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van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vo</w:t>
      </w:r>
      <w:r>
        <w:rPr>
          <w:rStyle w:val="string"/>
          <w:rFonts w:ascii="Arial" w:hAnsi="Arial" w:cs="Arial"/>
          <w:color w:val="3D3D3D"/>
          <w:sz w:val="20"/>
          <w:szCs w:val="20"/>
        </w:rPr>
        <w:t>l</w:t>
      </w:r>
      <w:r w:rsidRPr="008B386C">
        <w:rPr>
          <w:rStyle w:val="string"/>
          <w:rFonts w:ascii="Arial" w:hAnsi="Arial" w:cs="Arial"/>
          <w:color w:val="3D3D3D"/>
          <w:sz w:val="20"/>
          <w:szCs w:val="20"/>
        </w:rPr>
        <w:t>komen</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tevredenheid</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over</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beide</w:t>
      </w:r>
      <w:r w:rsidRPr="008B386C">
        <w:rPr>
          <w:rStyle w:val="textline"/>
          <w:rFonts w:ascii="Arial" w:hAnsi="Arial" w:cs="Arial"/>
          <w:color w:val="3D3D3D"/>
          <w:sz w:val="20"/>
          <w:szCs w:val="20"/>
        </w:rPr>
        <w:t xml:space="preserve"> </w:t>
      </w:r>
      <w:r w:rsidRPr="008B386C">
        <w:rPr>
          <w:rStyle w:val="string"/>
          <w:rFonts w:ascii="Arial" w:hAnsi="Arial" w:cs="Arial"/>
          <w:color w:val="3D3D3D"/>
          <w:sz w:val="20"/>
          <w:szCs w:val="20"/>
        </w:rPr>
        <w:t>ambtenaren.</w:t>
      </w:r>
    </w:p>
    <w:p w:rsidR="00FC3F9F" w:rsidRDefault="00FC3F9F" w:rsidP="000B31EC">
      <w:pPr>
        <w:spacing w:after="0"/>
        <w:rPr>
          <w:rStyle w:val="string"/>
          <w:rFonts w:ascii="Arial" w:hAnsi="Arial" w:cs="Arial"/>
          <w:color w:val="3D3D3D"/>
          <w:sz w:val="20"/>
          <w:szCs w:val="20"/>
        </w:rPr>
      </w:pPr>
    </w:p>
    <w:p w:rsidR="00FC3F9F" w:rsidRPr="002858CF" w:rsidRDefault="00FC3F9F" w:rsidP="00B37CF3">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08 april 1905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11"/>
          <w:szCs w:val="11"/>
        </w:rPr>
      </w:pPr>
      <w:r w:rsidRPr="00B37CF3">
        <w:rPr>
          <w:rStyle w:val="string"/>
          <w:rFonts w:ascii="Arial" w:hAnsi="Arial" w:cs="Arial"/>
          <w:color w:val="3D3D3D"/>
          <w:sz w:val="20"/>
          <w:szCs w:val="20"/>
        </w:rPr>
        <w:t>Overleden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aan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bloedvergiftiging.</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Uit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Schijndel</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wordt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dd.</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3</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April</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geschreven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Hoe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gevaarlijk</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het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is</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aan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bekomen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wonden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de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noodige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zorg</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niet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te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besteden,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bleek</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heden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weer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voor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den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zooveelsten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keer.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Een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voorbeeldig</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huisvader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kapte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zich</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in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een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der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vingers</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legde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zelf</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het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verband</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zonder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verder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naar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om</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te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zien.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Na</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eenige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dagen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werd</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hij</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ernstig</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ongesteld</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bloedvergiftiging</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was</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de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vermoedelijke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oorzaak</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van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zijn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onverwachten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spoedigen</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dood,</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want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geneeskundige</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hulp</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moc</w:t>
      </w:r>
      <w:r>
        <w:rPr>
          <w:rStyle w:val="string"/>
          <w:rFonts w:ascii="Arial" w:hAnsi="Arial" w:cs="Arial"/>
          <w:color w:val="3D3D3D"/>
          <w:sz w:val="20"/>
          <w:szCs w:val="20"/>
        </w:rPr>
        <w:t>h</w:t>
      </w:r>
      <w:r w:rsidRPr="00B37CF3">
        <w:rPr>
          <w:rStyle w:val="string"/>
          <w:rFonts w:ascii="Arial" w:hAnsi="Arial" w:cs="Arial"/>
          <w:color w:val="3D3D3D"/>
          <w:sz w:val="20"/>
          <w:szCs w:val="20"/>
        </w:rPr>
        <w:t>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niet</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meer</w:t>
      </w:r>
      <w:r w:rsidRPr="00B37CF3">
        <w:rPr>
          <w:rStyle w:val="textline"/>
          <w:rFonts w:ascii="Arial" w:hAnsi="Arial" w:cs="Arial"/>
          <w:color w:val="3D3D3D"/>
          <w:sz w:val="20"/>
          <w:szCs w:val="20"/>
        </w:rPr>
        <w:t xml:space="preserve"> </w:t>
      </w:r>
      <w:r w:rsidRPr="00B37CF3">
        <w:rPr>
          <w:rStyle w:val="string"/>
          <w:rFonts w:ascii="Arial" w:hAnsi="Arial" w:cs="Arial"/>
          <w:color w:val="3D3D3D"/>
          <w:sz w:val="20"/>
          <w:szCs w:val="20"/>
        </w:rPr>
        <w:t>bat</w:t>
      </w:r>
      <w:r>
        <w:rPr>
          <w:rStyle w:val="string"/>
          <w:rFonts w:ascii="Arial" w:hAnsi="Arial" w:cs="Arial"/>
          <w:color w:val="3D3D3D"/>
          <w:sz w:val="20"/>
          <w:szCs w:val="20"/>
        </w:rPr>
        <w:t>e</w:t>
      </w:r>
      <w:r w:rsidRPr="00B37CF3">
        <w:rPr>
          <w:rStyle w:val="string"/>
          <w:rFonts w:ascii="Arial" w:hAnsi="Arial" w:cs="Arial"/>
          <w:color w:val="3D3D3D"/>
          <w:sz w:val="20"/>
          <w:szCs w:val="20"/>
        </w:rPr>
        <w:t>n</w:t>
      </w:r>
      <w:r>
        <w:rPr>
          <w:rStyle w:val="string"/>
          <w:rFonts w:ascii="Arial" w:hAnsi="Arial" w:cs="Arial"/>
          <w:color w:val="3D3D3D"/>
          <w:sz w:val="11"/>
          <w:szCs w:val="11"/>
        </w:rPr>
        <w:t>.</w:t>
      </w:r>
    </w:p>
    <w:p w:rsidR="00FC3F9F" w:rsidRDefault="00FC3F9F" w:rsidP="000B31EC">
      <w:pPr>
        <w:spacing w:after="0"/>
        <w:rPr>
          <w:rStyle w:val="string"/>
          <w:rFonts w:ascii="Arial" w:hAnsi="Arial" w:cs="Arial"/>
          <w:color w:val="3D3D3D"/>
          <w:sz w:val="20"/>
          <w:szCs w:val="20"/>
        </w:rPr>
      </w:pPr>
    </w:p>
    <w:p w:rsidR="00FC3F9F" w:rsidRPr="007E4302" w:rsidRDefault="00FC3F9F" w:rsidP="00727CD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1905</w:t>
      </w:r>
    </w:p>
    <w:p w:rsidR="00FC3F9F" w:rsidRPr="00B37CF3"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27CD7">
        <w:rPr>
          <w:rStyle w:val="string"/>
          <w:rFonts w:ascii="Arial" w:hAnsi="Arial" w:cs="Arial"/>
          <w:color w:val="3D3D3D"/>
          <w:sz w:val="20"/>
          <w:szCs w:val="20"/>
        </w:rPr>
        <w:t>Schijndel,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10</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April.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monument,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reeds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vroeger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door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overleden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oudburgemeester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P.</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Verhagen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eere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zeeheld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Amstel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alhier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gesticht,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zal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ook</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na</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dood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oprichter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in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eere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gehouden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worden,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blijkens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gemaakte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beschikkingen.</w:t>
      </w:r>
      <w:r w:rsidRPr="00727CD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727CD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1905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musschenplaag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heeft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laatste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jaren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hoe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langer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zoo</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nadeel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teweeggebracht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vooral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tarwe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wordt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weinig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verbouwd.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Belanghebbenden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hebben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thans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verzoekschrift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ingediend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einde</w:t>
      </w:r>
      <w:r>
        <w:rPr>
          <w:rStyle w:val="string"/>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tusschenkomst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bestuur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C.</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Boerenbond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in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roepe</w:t>
      </w:r>
      <w:r>
        <w:rPr>
          <w:rStyle w:val="string"/>
          <w:rFonts w:ascii="Arial" w:hAnsi="Arial" w:cs="Arial"/>
          <w:color w:val="3D3D3D"/>
          <w:sz w:val="20"/>
          <w:szCs w:val="20"/>
        </w:rPr>
        <w:t>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om</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middelen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ramen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deze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lastige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plagers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vernielers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bevrijd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worden.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adres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zal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beoordeeling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hoofdbestuur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C.</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worden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opgezonden.</w:t>
      </w:r>
      <w:r w:rsidRPr="00727CD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727CD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1905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27CD7">
        <w:rPr>
          <w:rStyle w:val="string"/>
          <w:rFonts w:ascii="Arial" w:hAnsi="Arial" w:cs="Arial"/>
          <w:color w:val="3D3D3D"/>
          <w:sz w:val="20"/>
          <w:szCs w:val="20"/>
        </w:rPr>
        <w:t>Gisteren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herdachten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werkende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leden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St.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Vincentiusvereeniging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gouden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lidmaatschap</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hunner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verdienstelijkste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medebroeders,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Verkuylen.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w:t>
      </w:r>
      <w:r>
        <w:rPr>
          <w:rStyle w:val="string"/>
          <w:rFonts w:ascii="Arial" w:hAnsi="Arial" w:cs="Arial"/>
          <w:color w:val="3D3D3D"/>
          <w:sz w:val="20"/>
          <w:szCs w:val="20"/>
        </w:rPr>
        <w: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jubilaris,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voorbeeldig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Vincentiaan,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bekleedde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gedurende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49</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jaren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functie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penningmeester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meeste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nauwgezetheid.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wonder,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dat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zeldzame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feestdag</w:t>
      </w:r>
      <w:r>
        <w:rPr>
          <w:rStyle w:val="string"/>
          <w:rFonts w:ascii="Arial" w:hAnsi="Arial" w:cs="Arial"/>
          <w:color w:val="3D3D3D"/>
          <w:sz w:val="20"/>
          <w:szCs w:val="20"/>
        </w:rPr>
        <w:t xml:space="preserve"> </w:t>
      </w:r>
      <w:r w:rsidRPr="00727CD7">
        <w:rPr>
          <w:rStyle w:val="string"/>
          <w:rFonts w:ascii="Arial" w:hAnsi="Arial" w:cs="Arial"/>
          <w:color w:val="3D3D3D"/>
          <w:sz w:val="20"/>
          <w:szCs w:val="20"/>
        </w:rPr>
        <w:t>niet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onopgemerkt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voorbijging.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corps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begaven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werkende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leden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vereeniging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zich</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naar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jubilaris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boden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hem</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onder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groot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prachtig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gepolychromeerd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beeld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Vincentius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jubilaris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dankte</w:t>
      </w:r>
      <w:r>
        <w:rPr>
          <w:rStyle w:val="string"/>
          <w:rFonts w:ascii="Arial" w:hAnsi="Arial" w:cs="Arial"/>
          <w:color w:val="3D3D3D"/>
          <w:sz w:val="20"/>
          <w:szCs w:val="20"/>
        </w:rPr>
        <w:t>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gevoelvolle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woorden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oprechte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belangstelling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schoone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geschenk,</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tevens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beste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wenschen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uite</w:t>
      </w:r>
      <w:r>
        <w:rPr>
          <w:rStyle w:val="string"/>
          <w:rFonts w:ascii="Arial" w:hAnsi="Arial" w:cs="Arial"/>
          <w:color w:val="3D3D3D"/>
          <w:sz w:val="20"/>
          <w:szCs w:val="20"/>
        </w:rPr>
        <w:t>n</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bloei</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schoone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vereeniging.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Hierna</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onthaalde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hij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leden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zeer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gul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hoop,</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dat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jubilaris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nog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eenige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jaartjes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wekelijksche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vergaderingen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zal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kunnen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bijwonen,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van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elkander.</w:t>
      </w:r>
      <w:r w:rsidRPr="00727CD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727CD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1905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27CD7">
        <w:rPr>
          <w:rStyle w:val="string"/>
          <w:rFonts w:ascii="Arial" w:hAnsi="Arial" w:cs="Arial"/>
          <w:color w:val="3D3D3D"/>
          <w:sz w:val="20"/>
          <w:szCs w:val="20"/>
        </w:rPr>
        <w:t>Toen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wisselwachter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Huberts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bij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station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wagen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voortduwde,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merkte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hij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niet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dat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achter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hem</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ander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personeel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ook</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wagon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voortrolde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in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dezelfde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richting.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Dientengevolge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geraakte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hij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zijn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schouders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tusschen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buffers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beklemd,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doch</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werd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gelukkig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niet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w:t>
      </w:r>
      <w:r>
        <w:rPr>
          <w:rStyle w:val="string"/>
          <w:rFonts w:ascii="Arial" w:hAnsi="Arial" w:cs="Arial"/>
          <w:color w:val="3D3D3D"/>
          <w:sz w:val="20"/>
          <w:szCs w:val="20"/>
        </w:rPr>
        <w:t>e</w:t>
      </w:r>
      <w:r w:rsidRPr="00727CD7">
        <w:rPr>
          <w:rStyle w:val="string"/>
          <w:rFonts w:ascii="Arial" w:hAnsi="Arial" w:cs="Arial"/>
          <w:color w:val="3D3D3D"/>
          <w:sz w:val="20"/>
          <w:szCs w:val="20"/>
        </w:rPr>
        <w:t>vaarlijk</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gekwetst.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hoopt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op</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vrij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spoedig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herstel.</w:t>
      </w:r>
      <w:r w:rsidRPr="00727CD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727CD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1905</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heeren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Weustink,</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leeraar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Michels,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hoofd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eerste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openbare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school</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alhier,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zijn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beiden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benoemd</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als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deskundigen</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voor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akte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examens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lager</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onderwijs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voigens</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art.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56a</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bij</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w:t>
      </w:r>
      <w:r>
        <w:rPr>
          <w:rStyle w:val="string"/>
          <w:rFonts w:ascii="Arial" w:hAnsi="Arial" w:cs="Arial"/>
          <w:color w:val="3D3D3D"/>
          <w:sz w:val="20"/>
          <w:szCs w:val="20"/>
        </w:rPr>
        <w: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commissie,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die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zitting</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houdt</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te</w:t>
      </w:r>
      <w:r w:rsidRPr="00727CD7">
        <w:rPr>
          <w:rStyle w:val="textline"/>
          <w:rFonts w:ascii="Arial" w:hAnsi="Arial" w:cs="Arial"/>
          <w:color w:val="3D3D3D"/>
          <w:sz w:val="20"/>
          <w:szCs w:val="20"/>
        </w:rPr>
        <w:t xml:space="preserve"> </w:t>
      </w:r>
      <w:r w:rsidRPr="00727CD7">
        <w:rPr>
          <w:rStyle w:val="string"/>
          <w:rFonts w:ascii="Arial" w:hAnsi="Arial" w:cs="Arial"/>
          <w:color w:val="3D3D3D"/>
          <w:sz w:val="20"/>
          <w:szCs w:val="20"/>
        </w:rPr>
        <w:t>Breda.</w:t>
      </w:r>
    </w:p>
    <w:p w:rsidR="00FC3F9F" w:rsidRDefault="00FC3F9F" w:rsidP="000B31EC">
      <w:pPr>
        <w:spacing w:after="0"/>
        <w:rPr>
          <w:rStyle w:val="string"/>
          <w:rFonts w:ascii="Arial" w:hAnsi="Arial" w:cs="Arial"/>
          <w:color w:val="3D3D3D"/>
          <w:sz w:val="20"/>
          <w:szCs w:val="20"/>
        </w:rPr>
      </w:pPr>
    </w:p>
    <w:p w:rsidR="00FC3F9F" w:rsidRPr="007E4302" w:rsidRDefault="00FC3F9F" w:rsidP="00E3759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mei 1905</w:t>
      </w:r>
    </w:p>
    <w:p w:rsidR="00FC3F9F" w:rsidRPr="00E37590"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E37590">
        <w:rPr>
          <w:rStyle w:val="string"/>
          <w:rFonts w:ascii="Arial" w:hAnsi="Arial" w:cs="Arial"/>
          <w:color w:val="3D3D3D"/>
          <w:sz w:val="20"/>
          <w:szCs w:val="20"/>
        </w:rPr>
        <w:t>Schijndel,</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14</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Mei.</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Voor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aanstaande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festival</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bij</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gelegenheid</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van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2</w:t>
      </w:r>
      <w:r>
        <w:rPr>
          <w:rStyle w:val="string"/>
          <w:rFonts w:ascii="Arial" w:hAnsi="Arial" w:cs="Arial"/>
          <w:color w:val="3D3D3D"/>
          <w:sz w:val="20"/>
          <w:szCs w:val="20"/>
        </w:rPr>
        <w:t>5</w:t>
      </w:r>
      <w:r w:rsidRPr="00E37590">
        <w:rPr>
          <w:rStyle w:val="string"/>
          <w:rFonts w:ascii="Arial" w:hAnsi="Arial" w:cs="Arial"/>
          <w:color w:val="3D3D3D"/>
          <w:sz w:val="20"/>
          <w:szCs w:val="20"/>
        </w:rPr>
        <w:t>-jarig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bestaan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harmoni</w:t>
      </w:r>
      <w:r>
        <w:rPr>
          <w:rStyle w:val="string"/>
          <w:rFonts w:ascii="Arial" w:hAnsi="Arial" w:cs="Arial"/>
          <w:color w:val="3D3D3D"/>
          <w:sz w:val="20"/>
          <w:szCs w:val="20"/>
        </w:rPr>
        <w: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Cecilia</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hebben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zich</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tot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14</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gezelschappen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laten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inschrijven.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Hoewel</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dit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reeds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f</w:t>
      </w:r>
      <w:r>
        <w:rPr>
          <w:rStyle w:val="string"/>
          <w:rFonts w:ascii="Arial" w:hAnsi="Arial" w:cs="Arial"/>
          <w:color w:val="3D3D3D"/>
          <w:sz w:val="20"/>
          <w:szCs w:val="20"/>
        </w:rPr>
        <w:t>l</w:t>
      </w:r>
      <w:r w:rsidRPr="00E37590">
        <w:rPr>
          <w:rStyle w:val="string"/>
          <w:rFonts w:ascii="Arial" w:hAnsi="Arial" w:cs="Arial"/>
          <w:color w:val="3D3D3D"/>
          <w:sz w:val="20"/>
          <w:szCs w:val="20"/>
        </w:rPr>
        <w:t>ink</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aantal</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is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oog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op</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beschikbaren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tijd</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worden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toch</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nog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meer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gezelschappen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verwacht.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Eerstdaags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wordt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reeds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begin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w:t>
      </w:r>
      <w:r>
        <w:rPr>
          <w:rStyle w:val="string"/>
          <w:rFonts w:ascii="Arial" w:hAnsi="Arial" w:cs="Arial"/>
          <w:color w:val="3D3D3D"/>
          <w:sz w:val="20"/>
          <w:szCs w:val="20"/>
        </w:rPr>
        <w:t>m</w:t>
      </w:r>
      <w:r w:rsidRPr="00E37590">
        <w:rPr>
          <w:rStyle w:val="string"/>
          <w:rFonts w:ascii="Arial" w:hAnsi="Arial" w:cs="Arial"/>
          <w:color w:val="3D3D3D"/>
          <w:sz w:val="20"/>
          <w:szCs w:val="20"/>
        </w:rPr>
        <w:t>aakt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terreinen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achter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hotel</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Goyaerts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feestelijk</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aanzien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geven.</w:t>
      </w:r>
      <w:r w:rsidRPr="00E3759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E3759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mei 1905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E37590">
        <w:rPr>
          <w:rStyle w:val="string"/>
          <w:rFonts w:ascii="Arial" w:hAnsi="Arial" w:cs="Arial"/>
          <w:color w:val="3D3D3D"/>
          <w:sz w:val="20"/>
          <w:szCs w:val="20"/>
        </w:rPr>
        <w:t>Nauwelijks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doet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voorjaarszon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hare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weldadige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warmte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gevoelen,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of</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honderden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handen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zijn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dagelijks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bezig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schillen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van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hoepelhout.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hoepelmakers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kunnen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niet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genoeg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volk</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bij</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elkander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krijgen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om</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werk,</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waarvoor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natuur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maar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eenige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weken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gunt,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gereed</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krijgen.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leder,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die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maar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even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kan,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helpt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in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zijne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snipperuren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deels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uit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behulpzaamheid,</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deels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uit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zucht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om</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nog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gemakkelijk</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eenige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stuivers,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die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spoedig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tot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guldens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aangroeien,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verdienen.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is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overal</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eene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bedrijvigheid,</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die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werkelijk</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voorbeeldig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is.</w:t>
      </w:r>
      <w:r w:rsidRPr="00E3759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E3759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mei 1905</w:t>
      </w:r>
    </w:p>
    <w:p w:rsidR="00FC3F9F" w:rsidRDefault="00FC3F9F" w:rsidP="000B31EC">
      <w:pPr>
        <w:spacing w:after="0"/>
        <w:rPr>
          <w:rStyle w:val="textline"/>
          <w:rFonts w:ascii="Arial" w:hAnsi="Arial" w:cs="Arial"/>
          <w:color w:val="3D3D3D"/>
          <w:sz w:val="20"/>
          <w:szCs w:val="20"/>
        </w:rPr>
      </w:pPr>
    </w:p>
    <w:p w:rsidR="00FC3F9F" w:rsidRPr="00E37590" w:rsidRDefault="00FC3F9F" w:rsidP="000B31EC">
      <w:pPr>
        <w:spacing w:after="0"/>
        <w:rPr>
          <w:rStyle w:val="string"/>
          <w:rFonts w:ascii="Arial" w:hAnsi="Arial" w:cs="Arial"/>
          <w:color w:val="3D3D3D"/>
          <w:sz w:val="20"/>
          <w:szCs w:val="20"/>
        </w:rPr>
      </w:pPr>
      <w:r w:rsidRPr="00E37590">
        <w:rPr>
          <w:rStyle w:val="string"/>
          <w:rFonts w:ascii="Arial" w:hAnsi="Arial" w:cs="Arial"/>
          <w:color w:val="3D3D3D"/>
          <w:sz w:val="20"/>
          <w:szCs w:val="20"/>
        </w:rPr>
        <w:t>In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alhier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gehouden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vergadering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K</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kiezersvereeniging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werd</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gestemd</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voor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een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candidaat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voor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Provinciale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Staten,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vacature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wijlen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Godschalx.</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Van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62</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uitgebrachte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stemmen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verkreeg</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Jhr.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van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Rijckevorsel,</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burgemeester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van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Du</w:t>
      </w:r>
      <w:r>
        <w:rPr>
          <w:rStyle w:val="string"/>
          <w:rFonts w:ascii="Arial" w:hAnsi="Arial" w:cs="Arial"/>
          <w:color w:val="3D3D3D"/>
          <w:sz w:val="20"/>
          <w:szCs w:val="20"/>
        </w:rPr>
        <w:t>n</w:t>
      </w:r>
      <w:r w:rsidRPr="00E37590">
        <w:rPr>
          <w:rStyle w:val="string"/>
          <w:rFonts w:ascii="Arial" w:hAnsi="Arial" w:cs="Arial"/>
          <w:color w:val="3D3D3D"/>
          <w:sz w:val="20"/>
          <w:szCs w:val="20"/>
        </w:rPr>
        <w:t>gen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29,</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Schouten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Geffen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14,</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J.</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Vos</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Heesch</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9,</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heer</w:t>
      </w:r>
      <w:r>
        <w:rPr>
          <w:rStyle w:val="string"/>
          <w:rFonts w:ascii="Arial" w:hAnsi="Arial" w:cs="Arial"/>
          <w:color w:val="3D3D3D"/>
          <w:sz w:val="20"/>
          <w:szCs w:val="20"/>
        </w:rPr>
        <w:t xml:space="preserve"> </w:t>
      </w:r>
      <w:r w:rsidRPr="00E37590">
        <w:rPr>
          <w:rStyle w:val="string"/>
          <w:rFonts w:ascii="Arial" w:hAnsi="Arial" w:cs="Arial"/>
          <w:color w:val="3D3D3D"/>
          <w:sz w:val="20"/>
          <w:szCs w:val="20"/>
        </w:rPr>
        <w:t>Nieuwenhuijzen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Rosmalen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6,</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de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heer</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J.</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M.</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C.</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Godschalx</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te</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Berlicum</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3,</w:t>
      </w:r>
      <w:r w:rsidRPr="00E37590">
        <w:rPr>
          <w:rStyle w:val="textline"/>
          <w:rFonts w:ascii="Arial" w:hAnsi="Arial" w:cs="Arial"/>
          <w:color w:val="3D3D3D"/>
          <w:sz w:val="20"/>
          <w:szCs w:val="20"/>
        </w:rPr>
        <w:t xml:space="preserve"> </w:t>
      </w:r>
      <w:r>
        <w:rPr>
          <w:rStyle w:val="string"/>
          <w:rFonts w:ascii="Arial" w:hAnsi="Arial" w:cs="Arial"/>
          <w:color w:val="3D3D3D"/>
          <w:sz w:val="20"/>
          <w:szCs w:val="20"/>
        </w:rPr>
        <w:t>terwijl e</w:t>
      </w:r>
      <w:r w:rsidRPr="00E37590">
        <w:rPr>
          <w:rStyle w:val="string"/>
          <w:rFonts w:ascii="Arial" w:hAnsi="Arial" w:cs="Arial"/>
          <w:color w:val="3D3D3D"/>
          <w:sz w:val="20"/>
          <w:szCs w:val="20"/>
        </w:rPr>
        <w:t>en</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biljet</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b</w:t>
      </w:r>
      <w:r>
        <w:rPr>
          <w:rStyle w:val="string"/>
          <w:rFonts w:ascii="Arial" w:hAnsi="Arial" w:cs="Arial"/>
          <w:color w:val="3D3D3D"/>
          <w:sz w:val="20"/>
          <w:szCs w:val="20"/>
        </w:rPr>
        <w:t>l</w:t>
      </w:r>
      <w:r w:rsidRPr="00E37590">
        <w:rPr>
          <w:rStyle w:val="string"/>
          <w:rFonts w:ascii="Arial" w:hAnsi="Arial" w:cs="Arial"/>
          <w:color w:val="3D3D3D"/>
          <w:sz w:val="20"/>
          <w:szCs w:val="20"/>
        </w:rPr>
        <w:t>anco</w:t>
      </w:r>
      <w:r w:rsidRPr="00E37590">
        <w:rPr>
          <w:rStyle w:val="textline"/>
          <w:rFonts w:ascii="Arial" w:hAnsi="Arial" w:cs="Arial"/>
          <w:color w:val="3D3D3D"/>
          <w:sz w:val="20"/>
          <w:szCs w:val="20"/>
        </w:rPr>
        <w:t xml:space="preserve"> </w:t>
      </w:r>
      <w:r w:rsidRPr="00E37590">
        <w:rPr>
          <w:rStyle w:val="string"/>
          <w:rFonts w:ascii="Arial" w:hAnsi="Arial" w:cs="Arial"/>
          <w:color w:val="3D3D3D"/>
          <w:sz w:val="20"/>
          <w:szCs w:val="20"/>
        </w:rPr>
        <w:t>was.</w:t>
      </w:r>
    </w:p>
    <w:p w:rsidR="00FC3F9F" w:rsidRDefault="00FC3F9F" w:rsidP="000B31EC">
      <w:pPr>
        <w:spacing w:after="0"/>
        <w:rPr>
          <w:rStyle w:val="string"/>
          <w:rFonts w:ascii="Arial" w:hAnsi="Arial" w:cs="Arial"/>
          <w:color w:val="3D3D3D"/>
          <w:sz w:val="20"/>
          <w:szCs w:val="20"/>
        </w:rPr>
      </w:pPr>
    </w:p>
    <w:p w:rsidR="00FC3F9F" w:rsidRPr="002858CF" w:rsidRDefault="00FC3F9F" w:rsidP="00C17753">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10 juni 1905</w:t>
      </w:r>
    </w:p>
    <w:p w:rsidR="00FC3F9F" w:rsidRPr="00E37590"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17753">
        <w:rPr>
          <w:rStyle w:val="string"/>
          <w:rFonts w:ascii="Arial" w:hAnsi="Arial" w:cs="Arial"/>
          <w:color w:val="3D3D3D"/>
          <w:sz w:val="20"/>
          <w:szCs w:val="20"/>
        </w:rPr>
        <w:t>Op</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verschillende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p</w:t>
      </w:r>
      <w:r>
        <w:rPr>
          <w:rStyle w:val="string"/>
          <w:rFonts w:ascii="Arial" w:hAnsi="Arial" w:cs="Arial"/>
          <w:color w:val="3D3D3D"/>
          <w:sz w:val="20"/>
          <w:szCs w:val="20"/>
        </w:rPr>
        <w:t>l</w:t>
      </w:r>
      <w:r w:rsidRPr="00C17753">
        <w:rPr>
          <w:rStyle w:val="string"/>
          <w:rFonts w:ascii="Arial" w:hAnsi="Arial" w:cs="Arial"/>
          <w:color w:val="3D3D3D"/>
          <w:sz w:val="20"/>
          <w:szCs w:val="20"/>
        </w:rPr>
        <w:t>aatsen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van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Noord-</w:t>
      </w:r>
      <w:r w:rsidRPr="00C17753">
        <w:rPr>
          <w:rStyle w:val="textline"/>
          <w:rFonts w:ascii="Arial" w:hAnsi="Arial" w:cs="Arial"/>
          <w:color w:val="3D3D3D"/>
          <w:sz w:val="20"/>
          <w:szCs w:val="20"/>
        </w:rPr>
        <w:t xml:space="preserve"> </w:t>
      </w:r>
      <w:r>
        <w:rPr>
          <w:rStyle w:val="string"/>
          <w:rFonts w:ascii="Arial" w:hAnsi="Arial" w:cs="Arial"/>
          <w:color w:val="3D3D3D"/>
          <w:sz w:val="20"/>
          <w:szCs w:val="20"/>
        </w:rPr>
        <w:t>B</w:t>
      </w:r>
      <w:r w:rsidRPr="00C17753">
        <w:rPr>
          <w:rStyle w:val="string"/>
          <w:rFonts w:ascii="Arial" w:hAnsi="Arial" w:cs="Arial"/>
          <w:color w:val="3D3D3D"/>
          <w:sz w:val="20"/>
          <w:szCs w:val="20"/>
        </w:rPr>
        <w:t>rabant,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zooals</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St.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Oedenrode,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Helmond,</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Gemert,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Lieshout,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Deurne,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Schijndel</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wellicht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nog</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meer,</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is</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jl.</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Zondag</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in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vroegen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morgen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een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luchtballon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waargenomen,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dragende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naam</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van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Barmen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een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3-tal</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reizigers.,</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ballon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bewoog</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zich</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in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Z.</w:t>
      </w:r>
      <w:r w:rsidRPr="00C17753">
        <w:rPr>
          <w:rStyle w:val="textline"/>
          <w:rFonts w:ascii="Arial" w:hAnsi="Arial" w:cs="Arial"/>
          <w:color w:val="3D3D3D"/>
          <w:sz w:val="20"/>
          <w:szCs w:val="20"/>
        </w:rPr>
        <w:t xml:space="preserve"> </w:t>
      </w:r>
      <w:r>
        <w:rPr>
          <w:rStyle w:val="string"/>
          <w:rFonts w:ascii="Arial" w:hAnsi="Arial" w:cs="Arial"/>
          <w:color w:val="3D3D3D"/>
          <w:sz w:val="20"/>
          <w:szCs w:val="20"/>
        </w:rPr>
        <w:t>O</w:t>
      </w:r>
      <w:r w:rsidRPr="00C17753">
        <w:rPr>
          <w:rStyle w:val="string"/>
          <w:rFonts w:ascii="Arial" w:hAnsi="Arial" w:cs="Arial"/>
          <w:color w:val="3D3D3D"/>
          <w:sz w:val="20"/>
          <w:szCs w:val="20"/>
        </w:rPr>
        <w: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richting</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op</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geringe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hoogte.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Te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Schijndel</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was</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hij</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zoo</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laag</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bij</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grond,</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dat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eene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aldaar</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in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kloostertuin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wandelende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Liefdezuster</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met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de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reizigers</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heeft</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kunnen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spreken,</w:t>
      </w:r>
      <w:r w:rsidRPr="00C17753">
        <w:rPr>
          <w:rStyle w:val="textline"/>
          <w:rFonts w:ascii="Arial" w:hAnsi="Arial" w:cs="Arial"/>
          <w:color w:val="3D3D3D"/>
          <w:sz w:val="20"/>
          <w:szCs w:val="20"/>
        </w:rPr>
        <w:t xml:space="preserve"> </w:t>
      </w:r>
      <w:r>
        <w:rPr>
          <w:rStyle w:val="string"/>
          <w:rFonts w:ascii="Arial" w:hAnsi="Arial" w:cs="Arial"/>
          <w:color w:val="3D3D3D"/>
          <w:sz w:val="20"/>
          <w:szCs w:val="20"/>
        </w:rPr>
        <w:t>h</w:t>
      </w:r>
      <w:r w:rsidRPr="00C17753">
        <w:rPr>
          <w:rStyle w:val="string"/>
          <w:rFonts w:ascii="Arial" w:hAnsi="Arial" w:cs="Arial"/>
          <w:color w:val="3D3D3D"/>
          <w:sz w:val="20"/>
          <w:szCs w:val="20"/>
        </w:rPr>
        <w:t>un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op</w:t>
      </w:r>
      <w:r w:rsidRPr="00C17753">
        <w:rPr>
          <w:rStyle w:val="textline"/>
          <w:rFonts w:ascii="Arial" w:hAnsi="Arial" w:cs="Arial"/>
          <w:color w:val="3D3D3D"/>
          <w:sz w:val="20"/>
          <w:szCs w:val="20"/>
        </w:rPr>
        <w:t xml:space="preserve"> </w:t>
      </w:r>
      <w:r>
        <w:rPr>
          <w:rStyle w:val="string"/>
          <w:rFonts w:ascii="Arial" w:hAnsi="Arial" w:cs="Arial"/>
          <w:color w:val="3D3D3D"/>
          <w:sz w:val="20"/>
          <w:szCs w:val="20"/>
        </w:rPr>
        <w:t>h</w:t>
      </w:r>
      <w:r w:rsidRPr="00C17753">
        <w:rPr>
          <w:rStyle w:val="string"/>
          <w:rFonts w:ascii="Arial" w:hAnsi="Arial" w:cs="Arial"/>
          <w:color w:val="3D3D3D"/>
          <w:sz w:val="20"/>
          <w:szCs w:val="20"/>
        </w:rPr>
        <w:t>un</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verzoek</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mededeelende,</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waar</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zij</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zich</w:t>
      </w:r>
      <w:r w:rsidRPr="00C17753">
        <w:rPr>
          <w:rStyle w:val="textline"/>
          <w:rFonts w:ascii="Arial" w:hAnsi="Arial" w:cs="Arial"/>
          <w:color w:val="3D3D3D"/>
          <w:sz w:val="20"/>
          <w:szCs w:val="20"/>
        </w:rPr>
        <w:t xml:space="preserve"> </w:t>
      </w:r>
      <w:r w:rsidRPr="00C17753">
        <w:rPr>
          <w:rStyle w:val="string"/>
          <w:rFonts w:ascii="Arial" w:hAnsi="Arial" w:cs="Arial"/>
          <w:color w:val="3D3D3D"/>
          <w:sz w:val="20"/>
          <w:szCs w:val="20"/>
        </w:rPr>
        <w:t>bevonden.</w:t>
      </w:r>
    </w:p>
    <w:p w:rsidR="00FC3F9F" w:rsidRDefault="00FC3F9F" w:rsidP="000B31EC">
      <w:pPr>
        <w:spacing w:after="0"/>
        <w:rPr>
          <w:rStyle w:val="string"/>
          <w:rFonts w:ascii="Arial" w:hAnsi="Arial" w:cs="Arial"/>
          <w:color w:val="3D3D3D"/>
          <w:sz w:val="20"/>
          <w:szCs w:val="20"/>
        </w:rPr>
      </w:pPr>
    </w:p>
    <w:p w:rsidR="00FC3F9F" w:rsidRPr="007E4302" w:rsidRDefault="00FC3F9F" w:rsidP="00036ED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juli 1905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36ED4">
        <w:rPr>
          <w:rStyle w:val="string"/>
          <w:rFonts w:ascii="Arial" w:hAnsi="Arial" w:cs="Arial"/>
          <w:color w:val="3D3D3D"/>
          <w:sz w:val="20"/>
          <w:szCs w:val="20"/>
        </w:rPr>
        <w:t>Schijndel,</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23</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Juli.</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Hedenmiddag</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werd</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alhier</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in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het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Servatiusgebouw</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jaarlijksche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vergadering</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gehouden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der</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Vincentiusvereenigingen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uit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Boxtel,</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Vught,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Dinter,</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St.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Oedenrode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Schijndel.</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trouwe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opkomst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van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een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groot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aantal</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werkende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leden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uit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genoemde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vereenigingen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bewees</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voldoende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dat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belangstelling</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om</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op</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het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veld</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der</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christelijke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liefdadigheid</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werkzaam</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te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zijn,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steeds</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aangroeit.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Een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drietal</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o</w:t>
      </w:r>
      <w:r>
        <w:rPr>
          <w:rStyle w:val="string"/>
          <w:rFonts w:ascii="Arial" w:hAnsi="Arial" w:cs="Arial"/>
          <w:color w:val="3D3D3D"/>
          <w:sz w:val="20"/>
          <w:szCs w:val="20"/>
        </w:rPr>
        <w:t>n</w:t>
      </w:r>
      <w:r w:rsidRPr="00036ED4">
        <w:rPr>
          <w:rStyle w:val="string"/>
          <w:rFonts w:ascii="Arial" w:hAnsi="Arial" w:cs="Arial"/>
          <w:color w:val="3D3D3D"/>
          <w:sz w:val="20"/>
          <w:szCs w:val="20"/>
        </w:rPr>
        <w:t>derwerpen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werden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degelijk</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ingeleid</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gaven</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rijke</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stof</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tot</w:t>
      </w:r>
      <w:r w:rsidRPr="00036ED4">
        <w:rPr>
          <w:rStyle w:val="textline"/>
          <w:rFonts w:ascii="Arial" w:hAnsi="Arial" w:cs="Arial"/>
          <w:color w:val="3D3D3D"/>
          <w:sz w:val="20"/>
          <w:szCs w:val="20"/>
        </w:rPr>
        <w:t xml:space="preserve"> </w:t>
      </w:r>
      <w:r w:rsidRPr="00036ED4">
        <w:rPr>
          <w:rStyle w:val="string"/>
          <w:rFonts w:ascii="Arial" w:hAnsi="Arial" w:cs="Arial"/>
          <w:color w:val="3D3D3D"/>
          <w:sz w:val="20"/>
          <w:szCs w:val="20"/>
        </w:rPr>
        <w:t>gedachtenwisseling.</w:t>
      </w:r>
    </w:p>
    <w:p w:rsidR="00FC3F9F" w:rsidRDefault="00FC3F9F" w:rsidP="000B31EC">
      <w:pPr>
        <w:spacing w:after="0"/>
        <w:rPr>
          <w:rStyle w:val="string"/>
          <w:rFonts w:ascii="Arial" w:hAnsi="Arial" w:cs="Arial"/>
          <w:color w:val="3D3D3D"/>
          <w:sz w:val="20"/>
          <w:szCs w:val="20"/>
        </w:rPr>
      </w:pPr>
    </w:p>
    <w:p w:rsidR="00FC3F9F" w:rsidRPr="007E4302" w:rsidRDefault="00FC3F9F" w:rsidP="00F865F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september 1905</w:t>
      </w:r>
    </w:p>
    <w:p w:rsidR="00FC3F9F" w:rsidRDefault="00FC3F9F" w:rsidP="000B31EC">
      <w:pPr>
        <w:spacing w:after="0"/>
        <w:rPr>
          <w:rStyle w:val="string"/>
          <w:rFonts w:ascii="Arial" w:hAnsi="Arial" w:cs="Arial"/>
          <w:color w:val="3D3D3D"/>
          <w:sz w:val="20"/>
          <w:szCs w:val="20"/>
        </w:rPr>
      </w:pPr>
    </w:p>
    <w:p w:rsidR="00FC3F9F" w:rsidRPr="00EE0355" w:rsidRDefault="00FC3F9F" w:rsidP="000B31EC">
      <w:pPr>
        <w:spacing w:after="0"/>
        <w:rPr>
          <w:rStyle w:val="string"/>
          <w:rFonts w:ascii="Arial" w:hAnsi="Arial" w:cs="Arial"/>
          <w:color w:val="3D3D3D"/>
          <w:sz w:val="20"/>
          <w:szCs w:val="20"/>
        </w:rPr>
      </w:pPr>
      <w:r w:rsidRPr="00EE0355">
        <w:rPr>
          <w:rStyle w:val="string"/>
          <w:rFonts w:ascii="Arial" w:hAnsi="Arial" w:cs="Arial"/>
          <w:color w:val="3D3D3D"/>
          <w:sz w:val="20"/>
          <w:szCs w:val="20"/>
        </w:rPr>
        <w:t>Schijndel,</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22</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Sept.</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Tot</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onderwijzer</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aan</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eene</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school</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binnen</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deze</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gemeente</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is</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met</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algemeene</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stemmen</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benoemd</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de</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heer</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Jansen,</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thans</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in</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dezelfde</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betrekking</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te</w:t>
      </w:r>
      <w:r w:rsidRPr="00EE0355">
        <w:rPr>
          <w:rStyle w:val="textline"/>
          <w:rFonts w:ascii="Arial" w:hAnsi="Arial" w:cs="Arial"/>
          <w:color w:val="3D3D3D"/>
          <w:sz w:val="20"/>
          <w:szCs w:val="20"/>
        </w:rPr>
        <w:t xml:space="preserve"> </w:t>
      </w:r>
      <w:r w:rsidRPr="00EE0355">
        <w:rPr>
          <w:rStyle w:val="string"/>
          <w:rFonts w:ascii="Arial" w:hAnsi="Arial" w:cs="Arial"/>
          <w:color w:val="3D3D3D"/>
          <w:sz w:val="20"/>
          <w:szCs w:val="20"/>
        </w:rPr>
        <w:t>Erp.</w:t>
      </w:r>
    </w:p>
    <w:p w:rsidR="00FC3F9F" w:rsidRDefault="00FC3F9F" w:rsidP="000B31EC">
      <w:pPr>
        <w:spacing w:after="0"/>
        <w:rPr>
          <w:rStyle w:val="string"/>
          <w:rFonts w:ascii="Arial" w:hAnsi="Arial" w:cs="Arial"/>
          <w:color w:val="3D3D3D"/>
          <w:sz w:val="20"/>
          <w:szCs w:val="20"/>
        </w:rPr>
      </w:pPr>
    </w:p>
    <w:p w:rsidR="00FC3F9F" w:rsidRPr="007E4302" w:rsidRDefault="00FC3F9F" w:rsidP="0088175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november 1905</w:t>
      </w:r>
    </w:p>
    <w:p w:rsidR="00FC3F9F" w:rsidRPr="00EE0355"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8175A">
        <w:rPr>
          <w:rStyle w:val="string"/>
          <w:rFonts w:ascii="Arial" w:hAnsi="Arial" w:cs="Arial"/>
          <w:color w:val="3D3D3D"/>
          <w:sz w:val="20"/>
          <w:szCs w:val="20"/>
        </w:rPr>
        <w:t>Schijndel,</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7</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Nov.</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in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verloopen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maand</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werden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aan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stoomzuivelfabriek</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van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C.</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Boerenbond</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alhier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123794</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KG.</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melk</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geleverd.</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Het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gunstige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weder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laatste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dagen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vermeerde</w:t>
      </w:r>
      <w:r>
        <w:rPr>
          <w:rStyle w:val="string"/>
          <w:rFonts w:ascii="Arial" w:hAnsi="Arial" w:cs="Arial"/>
          <w:color w:val="3D3D3D"/>
          <w:sz w:val="20"/>
          <w:szCs w:val="20"/>
        </w:rPr>
        <w:t>r</w:t>
      </w:r>
      <w:r w:rsidRPr="0088175A">
        <w:rPr>
          <w:rStyle w:val="string"/>
          <w:rFonts w:ascii="Arial" w:hAnsi="Arial" w:cs="Arial"/>
          <w:color w:val="3D3D3D"/>
          <w:sz w:val="20"/>
          <w:szCs w:val="20"/>
        </w:rPr>
        <w:t>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melkopbrengst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in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ruime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mate.</w:t>
      </w:r>
    </w:p>
    <w:p w:rsidR="00FC3F9F" w:rsidRDefault="00FC3F9F" w:rsidP="000B31EC">
      <w:pPr>
        <w:spacing w:after="0"/>
        <w:rPr>
          <w:rStyle w:val="string"/>
          <w:rFonts w:ascii="Arial" w:hAnsi="Arial" w:cs="Arial"/>
          <w:color w:val="3D3D3D"/>
          <w:sz w:val="20"/>
          <w:szCs w:val="20"/>
        </w:rPr>
      </w:pPr>
    </w:p>
    <w:p w:rsidR="00FC3F9F" w:rsidRPr="007E4302" w:rsidRDefault="00FC3F9F" w:rsidP="0088175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29 november 1905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8175A">
        <w:rPr>
          <w:rStyle w:val="string"/>
          <w:rFonts w:ascii="Arial" w:hAnsi="Arial" w:cs="Arial"/>
          <w:color w:val="3D3D3D"/>
          <w:sz w:val="20"/>
          <w:szCs w:val="20"/>
        </w:rPr>
        <w:t>Schijndel,</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28</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Nov.</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Terwijl</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onze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heeren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jagers</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onder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het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naburige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Eerde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aan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het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jagen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waren,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o</w:t>
      </w:r>
      <w:r>
        <w:rPr>
          <w:rStyle w:val="string"/>
          <w:rFonts w:ascii="Arial" w:hAnsi="Arial" w:cs="Arial"/>
          <w:color w:val="3D3D3D"/>
          <w:sz w:val="20"/>
          <w:szCs w:val="20"/>
        </w:rPr>
        <w:t>n</w:t>
      </w:r>
      <w:r w:rsidRPr="0088175A">
        <w:rPr>
          <w:rStyle w:val="string"/>
          <w:rFonts w:ascii="Arial" w:hAnsi="Arial" w:cs="Arial"/>
          <w:color w:val="3D3D3D"/>
          <w:sz w:val="20"/>
          <w:szCs w:val="20"/>
        </w:rPr>
        <w:t>tdekte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een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drijvers</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een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paar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gevulde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zakken,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die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schijnbaar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verborgen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lagen.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Vermoedelijk</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waren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het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zakken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guano,</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afkomstig</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van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diefstal</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uit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Eerde,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Zaterdag</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in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dit</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blad</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vermeld.</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Dadelijk</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werden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noodige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maatregelen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geno</w:t>
      </w:r>
      <w:r>
        <w:rPr>
          <w:rStyle w:val="string"/>
          <w:rFonts w:ascii="Arial" w:hAnsi="Arial" w:cs="Arial"/>
          <w:color w:val="3D3D3D"/>
          <w:sz w:val="20"/>
          <w:szCs w:val="20"/>
        </w:rPr>
        <w:t>m</w:t>
      </w:r>
      <w:r w:rsidRPr="0088175A">
        <w:rPr>
          <w:rStyle w:val="string"/>
          <w:rFonts w:ascii="Arial" w:hAnsi="Arial" w:cs="Arial"/>
          <w:color w:val="3D3D3D"/>
          <w:sz w:val="20"/>
          <w:szCs w:val="20"/>
        </w:rPr>
        <w:t>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en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politie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er</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mede</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in</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kennis</w:t>
      </w:r>
      <w:r w:rsidRPr="0088175A">
        <w:rPr>
          <w:rStyle w:val="textline"/>
          <w:rFonts w:ascii="Arial" w:hAnsi="Arial" w:cs="Arial"/>
          <w:color w:val="3D3D3D"/>
          <w:sz w:val="20"/>
          <w:szCs w:val="20"/>
        </w:rPr>
        <w:t xml:space="preserve"> </w:t>
      </w:r>
      <w:r w:rsidRPr="0088175A">
        <w:rPr>
          <w:rStyle w:val="string"/>
          <w:rFonts w:ascii="Arial" w:hAnsi="Arial" w:cs="Arial"/>
          <w:color w:val="3D3D3D"/>
          <w:sz w:val="20"/>
          <w:szCs w:val="20"/>
        </w:rPr>
        <w:t>gesteld.</w:t>
      </w:r>
    </w:p>
    <w:p w:rsidR="00FC3F9F" w:rsidRDefault="00FC3F9F" w:rsidP="000B31EC">
      <w:pPr>
        <w:spacing w:after="0"/>
        <w:rPr>
          <w:rStyle w:val="string"/>
          <w:rFonts w:ascii="Arial" w:hAnsi="Arial" w:cs="Arial"/>
          <w:color w:val="3D3D3D"/>
          <w:sz w:val="20"/>
          <w:szCs w:val="20"/>
        </w:rPr>
      </w:pPr>
    </w:p>
    <w:p w:rsidR="00FC3F9F" w:rsidRPr="007E4302" w:rsidRDefault="00FC3F9F" w:rsidP="0025639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10 maart 1906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56396">
        <w:rPr>
          <w:rStyle w:val="string"/>
          <w:rFonts w:ascii="Arial" w:hAnsi="Arial" w:cs="Arial"/>
          <w:color w:val="3D3D3D"/>
          <w:sz w:val="20"/>
          <w:szCs w:val="20"/>
        </w:rPr>
        <w:t>Den</w:t>
      </w:r>
      <w:r w:rsidRPr="00256396">
        <w:rPr>
          <w:rStyle w:val="textline"/>
          <w:rFonts w:ascii="Arial" w:hAnsi="Arial" w:cs="Arial"/>
          <w:color w:val="3D3D3D"/>
          <w:sz w:val="20"/>
          <w:szCs w:val="20"/>
        </w:rPr>
        <w:t xml:space="preserve"> </w:t>
      </w:r>
      <w:r>
        <w:rPr>
          <w:rStyle w:val="string"/>
          <w:rFonts w:ascii="Arial" w:hAnsi="Arial" w:cs="Arial"/>
          <w:color w:val="3D3D3D"/>
          <w:sz w:val="20"/>
          <w:szCs w:val="20"/>
        </w:rPr>
        <w:t>1</w:t>
      </w:r>
      <w:r w:rsidRPr="00256396">
        <w:rPr>
          <w:rStyle w:val="string"/>
          <w:rFonts w:ascii="Arial" w:hAnsi="Arial" w:cs="Arial"/>
          <w:color w:val="3D3D3D"/>
          <w:sz w:val="20"/>
          <w:szCs w:val="20"/>
        </w:rPr>
        <w:t>3en</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Maart</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zal</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het</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50</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jaar</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geleden</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zijn</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dat</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de</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Congregatie</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der</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Liefdezusters</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van</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Schijndel</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zich</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te</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Geldrop</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vestigde.</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Wegens</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den</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H.</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Vastentijd</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zal</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de</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feestviering</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later</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plaats</w:t>
      </w:r>
      <w:r w:rsidRPr="00256396">
        <w:rPr>
          <w:rStyle w:val="textline"/>
          <w:rFonts w:ascii="Arial" w:hAnsi="Arial" w:cs="Arial"/>
          <w:color w:val="3D3D3D"/>
          <w:sz w:val="20"/>
          <w:szCs w:val="20"/>
        </w:rPr>
        <w:t xml:space="preserve"> </w:t>
      </w:r>
      <w:r w:rsidRPr="00256396">
        <w:rPr>
          <w:rStyle w:val="string"/>
          <w:rFonts w:ascii="Arial" w:hAnsi="Arial" w:cs="Arial"/>
          <w:color w:val="3D3D3D"/>
          <w:sz w:val="20"/>
          <w:szCs w:val="20"/>
        </w:rPr>
        <w:t>hebben.</w:t>
      </w:r>
    </w:p>
    <w:p w:rsidR="00FC3F9F" w:rsidRDefault="00FC3F9F" w:rsidP="000B31EC">
      <w:pPr>
        <w:spacing w:after="0"/>
        <w:rPr>
          <w:rStyle w:val="string"/>
          <w:rFonts w:ascii="Arial" w:hAnsi="Arial" w:cs="Arial"/>
          <w:color w:val="3D3D3D"/>
          <w:sz w:val="20"/>
          <w:szCs w:val="20"/>
        </w:rPr>
      </w:pPr>
    </w:p>
    <w:p w:rsidR="00FC3F9F" w:rsidRPr="007E4302" w:rsidRDefault="00FC3F9F" w:rsidP="00395B6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10 maart 1906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17E6D">
        <w:rPr>
          <w:rStyle w:val="string"/>
          <w:rFonts w:ascii="Arial" w:hAnsi="Arial" w:cs="Arial"/>
          <w:color w:val="3D3D3D"/>
          <w:sz w:val="20"/>
          <w:szCs w:val="20"/>
        </w:rPr>
        <w:t>Schijndel,</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8</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Mrt.</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Eerlang</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zal</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op</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ons</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rijkste</w:t>
      </w:r>
      <w:r>
        <w:rPr>
          <w:rStyle w:val="string"/>
          <w:rFonts w:ascii="Arial" w:hAnsi="Arial" w:cs="Arial"/>
          <w:color w:val="3D3D3D"/>
          <w:sz w:val="20"/>
          <w:szCs w:val="20"/>
        </w:rPr>
        <w:t>l</w:t>
      </w:r>
      <w:r w:rsidRPr="00017E6D">
        <w:rPr>
          <w:rStyle w:val="string"/>
          <w:rFonts w:ascii="Arial" w:hAnsi="Arial" w:cs="Arial"/>
          <w:color w:val="3D3D3D"/>
          <w:sz w:val="20"/>
          <w:szCs w:val="20"/>
        </w:rPr>
        <w:t>efoo</w:t>
      </w:r>
      <w:r>
        <w:rPr>
          <w:rStyle w:val="string"/>
          <w:rFonts w:ascii="Arial" w:hAnsi="Arial" w:cs="Arial"/>
          <w:color w:val="3D3D3D"/>
          <w:sz w:val="20"/>
          <w:szCs w:val="20"/>
        </w:rPr>
        <w:t>n</w:t>
      </w:r>
      <w:r w:rsidRPr="00017E6D">
        <w:rPr>
          <w:rStyle w:val="string"/>
          <w:rFonts w:ascii="Arial" w:hAnsi="Arial" w:cs="Arial"/>
          <w:color w:val="3D3D3D"/>
          <w:sz w:val="20"/>
          <w:szCs w:val="20"/>
        </w:rPr>
        <w:t>ka</w:t>
      </w:r>
      <w:r>
        <w:rPr>
          <w:rStyle w:val="string"/>
          <w:rFonts w:ascii="Arial" w:hAnsi="Arial" w:cs="Arial"/>
          <w:color w:val="3D3D3D"/>
          <w:sz w:val="20"/>
          <w:szCs w:val="20"/>
        </w:rPr>
        <w:t>n</w:t>
      </w:r>
      <w:r w:rsidRPr="00017E6D">
        <w:rPr>
          <w:rStyle w:val="string"/>
          <w:rFonts w:ascii="Arial" w:hAnsi="Arial" w:cs="Arial"/>
          <w:color w:val="3D3D3D"/>
          <w:sz w:val="20"/>
          <w:szCs w:val="20"/>
        </w:rPr>
        <w:t>toor</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e</w:t>
      </w:r>
      <w:r>
        <w:rPr>
          <w:rStyle w:val="string"/>
          <w:rFonts w:ascii="Arial" w:hAnsi="Arial" w:cs="Arial"/>
          <w:color w:val="3D3D3D"/>
          <w:sz w:val="20"/>
          <w:szCs w:val="20"/>
        </w:rPr>
        <w:t>e</w:t>
      </w:r>
      <w:r w:rsidRPr="00017E6D">
        <w:rPr>
          <w:rStyle w:val="string"/>
          <w:rFonts w:ascii="Arial" w:hAnsi="Arial" w:cs="Arial"/>
          <w:color w:val="3D3D3D"/>
          <w:sz w:val="20"/>
          <w:szCs w:val="20"/>
        </w:rPr>
        <w:t>n</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spreekcel</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worden</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aangebracht</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ten</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dienste</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van</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het</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publiek,</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zoodat</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ook</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intercommuna</w:t>
      </w:r>
      <w:r>
        <w:rPr>
          <w:rStyle w:val="string"/>
          <w:rFonts w:ascii="Arial" w:hAnsi="Arial" w:cs="Arial"/>
          <w:color w:val="3D3D3D"/>
          <w:sz w:val="20"/>
          <w:szCs w:val="20"/>
        </w:rPr>
        <w:t>l</w:t>
      </w:r>
      <w:r w:rsidRPr="00017E6D">
        <w:rPr>
          <w:rStyle w:val="string"/>
          <w:rFonts w:ascii="Arial" w:hAnsi="Arial" w:cs="Arial"/>
          <w:color w:val="3D3D3D"/>
          <w:sz w:val="20"/>
          <w:szCs w:val="20"/>
        </w:rPr>
        <w:t>e</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gesprekken</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kunnen</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gevoerd</w:t>
      </w:r>
      <w:r w:rsidRPr="00017E6D">
        <w:rPr>
          <w:rStyle w:val="textline"/>
          <w:rFonts w:ascii="Arial" w:hAnsi="Arial" w:cs="Arial"/>
          <w:color w:val="3D3D3D"/>
          <w:sz w:val="20"/>
          <w:szCs w:val="20"/>
        </w:rPr>
        <w:t xml:space="preserve"> </w:t>
      </w:r>
      <w:r w:rsidRPr="00017E6D">
        <w:rPr>
          <w:rStyle w:val="string"/>
          <w:rFonts w:ascii="Arial" w:hAnsi="Arial" w:cs="Arial"/>
          <w:color w:val="3D3D3D"/>
          <w:sz w:val="20"/>
          <w:szCs w:val="20"/>
        </w:rPr>
        <w:t>wo</w:t>
      </w:r>
      <w:r>
        <w:rPr>
          <w:rStyle w:val="string"/>
          <w:rFonts w:ascii="Arial" w:hAnsi="Arial" w:cs="Arial"/>
          <w:color w:val="3D3D3D"/>
          <w:sz w:val="20"/>
          <w:szCs w:val="20"/>
        </w:rPr>
        <w:t>r</w:t>
      </w:r>
      <w:r w:rsidRPr="00017E6D">
        <w:rPr>
          <w:rStyle w:val="string"/>
          <w:rFonts w:ascii="Arial" w:hAnsi="Arial" w:cs="Arial"/>
          <w:color w:val="3D3D3D"/>
          <w:sz w:val="20"/>
          <w:szCs w:val="20"/>
        </w:rPr>
        <w:t>den.</w:t>
      </w:r>
    </w:p>
    <w:p w:rsidR="00FC3F9F" w:rsidRDefault="00FC3F9F" w:rsidP="000B31EC">
      <w:pPr>
        <w:spacing w:after="0"/>
        <w:rPr>
          <w:rStyle w:val="string"/>
          <w:rFonts w:ascii="Arial" w:hAnsi="Arial" w:cs="Arial"/>
          <w:color w:val="3D3D3D"/>
          <w:sz w:val="20"/>
          <w:szCs w:val="20"/>
        </w:rPr>
      </w:pPr>
    </w:p>
    <w:p w:rsidR="00FC3F9F" w:rsidRPr="007E4302" w:rsidRDefault="00FC3F9F" w:rsidP="00AF686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april 1906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AF6861">
        <w:rPr>
          <w:rStyle w:val="string"/>
          <w:rFonts w:ascii="Arial" w:hAnsi="Arial" w:cs="Arial"/>
          <w:color w:val="3D3D3D"/>
          <w:sz w:val="20"/>
          <w:szCs w:val="20"/>
        </w:rPr>
        <w:t>Schijndel,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9</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Apr.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Gisterenavond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ontstond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brand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landbouwerswoning,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w:t>
      </w:r>
      <w:r>
        <w:rPr>
          <w:rStyle w:val="string"/>
          <w:rFonts w:ascii="Arial" w:hAnsi="Arial" w:cs="Arial"/>
          <w:color w:val="3D3D3D"/>
          <w:sz w:val="20"/>
          <w:szCs w:val="20"/>
        </w:rPr>
        <w:t>o</w:t>
      </w:r>
      <w:r w:rsidRPr="00AF6861">
        <w:rPr>
          <w:rStyle w:val="string"/>
          <w:rFonts w:ascii="Arial" w:hAnsi="Arial" w:cs="Arial"/>
          <w:color w:val="3D3D3D"/>
          <w:sz w:val="20"/>
          <w:szCs w:val="20"/>
        </w:rPr>
        <w:t>ebehoorende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J.</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Spank</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bewoond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door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Santegoeds.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minder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tijd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stond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alles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lichte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laaie.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inboedel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verbrandde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bijna</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geheel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w:t>
      </w:r>
      <w:r>
        <w:rPr>
          <w:rStyle w:val="string"/>
          <w:rFonts w:ascii="Arial" w:hAnsi="Arial" w:cs="Arial"/>
          <w:color w:val="3D3D3D"/>
          <w:sz w:val="20"/>
          <w:szCs w:val="20"/>
        </w:rPr>
        <w:t>n</w:t>
      </w:r>
      <w:r w:rsidRPr="00AF6861">
        <w:rPr>
          <w:rStyle w:val="string"/>
          <w:rFonts w:ascii="Arial" w:hAnsi="Arial" w:cs="Arial"/>
          <w:color w:val="3D3D3D"/>
          <w:sz w:val="20"/>
          <w:szCs w:val="20"/>
        </w:rPr>
        <w:t>evens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twee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koeien.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Huis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in</w:t>
      </w:r>
      <w:r w:rsidRPr="00AF6861">
        <w:rPr>
          <w:rStyle w:val="textline"/>
          <w:rFonts w:ascii="Arial" w:hAnsi="Arial" w:cs="Arial"/>
          <w:color w:val="3D3D3D"/>
          <w:sz w:val="20"/>
          <w:szCs w:val="20"/>
        </w:rPr>
        <w:t xml:space="preserve"> </w:t>
      </w:r>
      <w:r w:rsidRPr="00AF6861">
        <w:rPr>
          <w:rStyle w:val="textline"/>
          <w:rFonts w:ascii="Arial" w:hAnsi="Arial" w:cs="Arial"/>
          <w:color w:val="3D3D3D"/>
          <w:sz w:val="20"/>
          <w:szCs w:val="20"/>
        </w:rPr>
        <w:softHyphen/>
      </w:r>
      <w:r w:rsidRPr="00AF6861">
        <w:rPr>
          <w:rStyle w:val="textblock1"/>
          <w:rFonts w:ascii="Arial" w:hAnsi="Arial" w:cs="Arial"/>
          <w:color w:val="3D3D3D"/>
          <w:sz w:val="20"/>
          <w:szCs w:val="20"/>
        </w:rPr>
        <w:t xml:space="preserve"> </w:t>
      </w:r>
      <w:r w:rsidRPr="00AF6861">
        <w:rPr>
          <w:rStyle w:val="string"/>
          <w:rFonts w:ascii="Arial" w:hAnsi="Arial" w:cs="Arial"/>
          <w:color w:val="3D3D3D"/>
          <w:sz w:val="20"/>
          <w:szCs w:val="20"/>
        </w:rPr>
        <w:t>boedel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zijn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tegen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brandschade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verzeke</w:t>
      </w:r>
      <w:r>
        <w:rPr>
          <w:rStyle w:val="string"/>
          <w:rFonts w:ascii="Arial" w:hAnsi="Arial" w:cs="Arial"/>
          <w:color w:val="3D3D3D"/>
          <w:sz w:val="20"/>
          <w:szCs w:val="20"/>
        </w:rPr>
        <w:t>r</w:t>
      </w:r>
      <w:r w:rsidRPr="00AF6861">
        <w:rPr>
          <w:rStyle w:val="string"/>
          <w:rFonts w:ascii="Arial" w:hAnsi="Arial" w:cs="Arial"/>
          <w:color w:val="3D3D3D"/>
          <w:sz w:val="20"/>
          <w:szCs w:val="20"/>
        </w:rPr>
        <w:t>d.</w:t>
      </w:r>
      <w:r w:rsidRPr="00AF686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p>
    <w:p w:rsidR="00FC3F9F" w:rsidRPr="007E4302" w:rsidRDefault="00FC3F9F" w:rsidP="00AF686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april 1906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F6861">
        <w:rPr>
          <w:rStyle w:val="string"/>
          <w:rFonts w:ascii="Arial" w:hAnsi="Arial" w:cs="Arial"/>
          <w:color w:val="3D3D3D"/>
          <w:sz w:val="20"/>
          <w:szCs w:val="20"/>
        </w:rPr>
        <w:t>Aan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stoomzuivelfabriek</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C.</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Boerenbond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werden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verloopen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maand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109</w:t>
      </w:r>
      <w:r>
        <w:rPr>
          <w:rStyle w:val="string"/>
          <w:rFonts w:ascii="Arial" w:hAnsi="Arial" w:cs="Arial"/>
          <w:color w:val="3D3D3D"/>
          <w:sz w:val="20"/>
          <w:szCs w:val="20"/>
        </w:rPr>
        <w:t>.</w:t>
      </w:r>
      <w:r w:rsidRPr="00AF6861">
        <w:rPr>
          <w:rStyle w:val="string"/>
          <w:rFonts w:ascii="Arial" w:hAnsi="Arial" w:cs="Arial"/>
          <w:color w:val="3D3D3D"/>
          <w:sz w:val="20"/>
          <w:szCs w:val="20"/>
        </w:rPr>
        <w:t>326</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KG.</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m</w:t>
      </w:r>
      <w:r w:rsidRPr="00AF6861">
        <w:rPr>
          <w:rStyle w:val="string"/>
          <w:rFonts w:ascii="Arial" w:hAnsi="Arial" w:cs="Arial"/>
          <w:color w:val="3D3D3D"/>
          <w:sz w:val="20"/>
          <w:szCs w:val="20"/>
        </w:rPr>
        <w:t>elk</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verwerkt,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hetwelk</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oog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op</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dit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seizoen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veel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mag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genoemd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worden.</w:t>
      </w:r>
      <w:r w:rsidRPr="00AF6861">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AF686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april 1906</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AF6861">
        <w:rPr>
          <w:rStyle w:val="string"/>
          <w:rFonts w:ascii="Arial" w:hAnsi="Arial" w:cs="Arial"/>
          <w:color w:val="3D3D3D"/>
          <w:sz w:val="20"/>
          <w:szCs w:val="20"/>
        </w:rPr>
        <w:t>Verschillende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w:t>
      </w:r>
      <w:r>
        <w:rPr>
          <w:rStyle w:val="string"/>
          <w:rFonts w:ascii="Arial" w:hAnsi="Arial" w:cs="Arial"/>
          <w:color w:val="3D3D3D"/>
          <w:sz w:val="20"/>
          <w:szCs w:val="20"/>
        </w:rPr>
        <w:t>n</w:t>
      </w:r>
      <w:r w:rsidRPr="00AF6861">
        <w:rPr>
          <w:rStyle w:val="string"/>
          <w:rFonts w:ascii="Arial" w:hAnsi="Arial" w:cs="Arial"/>
          <w:color w:val="3D3D3D"/>
          <w:sz w:val="20"/>
          <w:szCs w:val="20"/>
        </w:rPr>
        <w:t>gezetenen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vroegen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indertijd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gemeenteraad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onderzoeken,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of</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aa</w:t>
      </w:r>
      <w:r>
        <w:rPr>
          <w:rStyle w:val="string"/>
          <w:rFonts w:ascii="Arial" w:hAnsi="Arial" w:cs="Arial"/>
          <w:color w:val="3D3D3D"/>
          <w:sz w:val="20"/>
          <w:szCs w:val="20"/>
        </w:rPr>
        <w:t>n</w:t>
      </w:r>
      <w:r w:rsidRPr="00AF6861">
        <w:rPr>
          <w:rStyle w:val="string"/>
          <w:rFonts w:ascii="Arial" w:hAnsi="Arial" w:cs="Arial"/>
          <w:color w:val="3D3D3D"/>
          <w:sz w:val="20"/>
          <w:szCs w:val="20"/>
        </w:rPr>
        <w:t>leg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eener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electrische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centrale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levensvatbaarheid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zo</w:t>
      </w:r>
      <w:r>
        <w:rPr>
          <w:rStyle w:val="string"/>
          <w:rFonts w:ascii="Arial" w:hAnsi="Arial" w:cs="Arial"/>
          <w:color w:val="3D3D3D"/>
          <w:sz w:val="20"/>
          <w:szCs w:val="20"/>
        </w:rPr>
        <w:t>u</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hebben.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Eene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commissie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drie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achtenswaardige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mannen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werd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benoemd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die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bekwamen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spoed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arbeid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gi</w:t>
      </w:r>
      <w:r>
        <w:rPr>
          <w:rStyle w:val="string"/>
          <w:rFonts w:ascii="Arial" w:hAnsi="Arial" w:cs="Arial"/>
          <w:color w:val="3D3D3D"/>
          <w:sz w:val="20"/>
          <w:szCs w:val="20"/>
        </w:rPr>
        <w:t>n</w:t>
      </w:r>
      <w:r w:rsidRPr="00AF6861">
        <w:rPr>
          <w:rStyle w:val="string"/>
          <w:rFonts w:ascii="Arial" w:hAnsi="Arial" w:cs="Arial"/>
          <w:color w:val="3D3D3D"/>
          <w:sz w:val="20"/>
          <w:szCs w:val="20"/>
        </w:rPr>
        <w:t>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deze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thans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zoover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gevorderd,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dat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zij</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onderteekenaars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request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tegen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Dinsdagavond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heeft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opgeroepen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w:t>
      </w:r>
      <w:r>
        <w:rPr>
          <w:rStyle w:val="string"/>
          <w:rFonts w:ascii="Arial" w:hAnsi="Arial" w:cs="Arial"/>
          <w:color w:val="3D3D3D"/>
          <w:sz w:val="20"/>
          <w:szCs w:val="20"/>
        </w:rPr>
        <w:t>m</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mededeelingen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doen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zoowel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over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electrische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als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over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gasverlichting.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Wij</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hopen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harte,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dat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moeitevol</w:t>
      </w:r>
      <w:r>
        <w:rPr>
          <w:rStyle w:val="string"/>
          <w:rFonts w:ascii="Arial" w:hAnsi="Arial" w:cs="Arial"/>
          <w:color w:val="3D3D3D"/>
          <w:sz w:val="20"/>
          <w:szCs w:val="20"/>
        </w:rPr>
        <w:t>l</w:t>
      </w:r>
      <w:r w:rsidRPr="00AF6861">
        <w:rPr>
          <w:rStyle w:val="string"/>
          <w:rFonts w:ascii="Arial" w:hAnsi="Arial" w:cs="Arial"/>
          <w:color w:val="3D3D3D"/>
          <w:sz w:val="20"/>
          <w:szCs w:val="20"/>
        </w:rPr>
        <w: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arbeid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commissie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beste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succes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moge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bekroond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worden.</w:t>
      </w:r>
    </w:p>
    <w:p w:rsidR="00FC3F9F" w:rsidRDefault="00FC3F9F" w:rsidP="000B31EC">
      <w:pPr>
        <w:spacing w:after="0"/>
        <w:rPr>
          <w:rStyle w:val="string"/>
          <w:rFonts w:ascii="Arial" w:hAnsi="Arial" w:cs="Arial"/>
          <w:color w:val="3D3D3D"/>
          <w:sz w:val="20"/>
          <w:szCs w:val="20"/>
        </w:rPr>
      </w:pPr>
    </w:p>
    <w:p w:rsidR="00FC3F9F" w:rsidRPr="007E4302" w:rsidRDefault="00FC3F9F" w:rsidP="007654FD">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23 mei 1906</w:t>
      </w:r>
    </w:p>
    <w:p w:rsidR="00FC3F9F" w:rsidRPr="00AF6861"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AF6861">
        <w:rPr>
          <w:rStyle w:val="string"/>
          <w:rFonts w:ascii="Arial" w:hAnsi="Arial" w:cs="Arial"/>
          <w:color w:val="3D3D3D"/>
          <w:sz w:val="20"/>
          <w:szCs w:val="20"/>
        </w:rPr>
        <w:t>Schijndel.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Wie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w:t>
      </w:r>
      <w:r>
        <w:rPr>
          <w:rStyle w:val="string"/>
          <w:rFonts w:ascii="Arial" w:hAnsi="Arial" w:cs="Arial"/>
          <w:color w:val="3D3D3D"/>
          <w:sz w:val="20"/>
          <w:szCs w:val="20"/>
        </w:rPr>
        <w:t>h</w:t>
      </w:r>
      <w:r w:rsidRPr="00AF6861">
        <w:rPr>
          <w:rStyle w:val="string"/>
          <w:rFonts w:ascii="Arial" w:hAnsi="Arial" w:cs="Arial"/>
          <w:color w:val="3D3D3D"/>
          <w:sz w:val="20"/>
          <w:szCs w:val="20"/>
        </w:rPr>
        <w:t>ans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w:t>
      </w:r>
      <w:r>
        <w:rPr>
          <w:rStyle w:val="string"/>
          <w:rFonts w:ascii="Arial" w:hAnsi="Arial" w:cs="Arial"/>
          <w:color w:val="3D3D3D"/>
          <w:sz w:val="20"/>
          <w:szCs w:val="20"/>
        </w:rPr>
        <w:t>e</w:t>
      </w:r>
      <w:r w:rsidRPr="00AF6861">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wa</w:t>
      </w:r>
      <w:r>
        <w:rPr>
          <w:rStyle w:val="string"/>
          <w:rFonts w:ascii="Arial" w:hAnsi="Arial" w:cs="Arial"/>
          <w:color w:val="3D3D3D"/>
          <w:sz w:val="20"/>
          <w:szCs w:val="20"/>
        </w:rPr>
        <w:t>n</w:t>
      </w:r>
      <w:r w:rsidRPr="00AF6861">
        <w:rPr>
          <w:rStyle w:val="string"/>
          <w:rFonts w:ascii="Arial" w:hAnsi="Arial" w:cs="Arial"/>
          <w:color w:val="3D3D3D"/>
          <w:sz w:val="20"/>
          <w:szCs w:val="20"/>
        </w:rPr>
        <w:t>deli</w:t>
      </w:r>
      <w:r>
        <w:rPr>
          <w:rStyle w:val="string"/>
          <w:rFonts w:ascii="Arial" w:hAnsi="Arial" w:cs="Arial"/>
          <w:color w:val="3D3D3D"/>
          <w:sz w:val="20"/>
          <w:szCs w:val="20"/>
        </w:rPr>
        <w:t>n</w:t>
      </w:r>
      <w:r w:rsidRPr="00AF6861">
        <w:rPr>
          <w:rStyle w:val="string"/>
          <w:rFonts w:ascii="Arial" w:hAnsi="Arial" w:cs="Arial"/>
          <w:color w:val="3D3D3D"/>
          <w:sz w:val="20"/>
          <w:szCs w:val="20"/>
        </w:rPr>
        <w:t>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door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w:t>
      </w:r>
      <w:r>
        <w:rPr>
          <w:rStyle w:val="string"/>
          <w:rFonts w:ascii="Arial" w:hAnsi="Arial" w:cs="Arial"/>
          <w:color w:val="3D3D3D"/>
          <w:sz w:val="20"/>
          <w:szCs w:val="20"/>
        </w:rPr>
        <w:t>ns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houtr</w:t>
      </w:r>
      <w:r>
        <w:rPr>
          <w:rStyle w:val="string"/>
          <w:rFonts w:ascii="Arial" w:hAnsi="Arial" w:cs="Arial"/>
          <w:color w:val="3D3D3D"/>
          <w:sz w:val="20"/>
          <w:szCs w:val="20"/>
        </w:rPr>
        <w:t>ij</w:t>
      </w:r>
      <w:r w:rsidRPr="00AF6861">
        <w:rPr>
          <w:rStyle w:val="string"/>
          <w:rFonts w:ascii="Arial" w:hAnsi="Arial" w:cs="Arial"/>
          <w:color w:val="3D3D3D"/>
          <w:sz w:val="20"/>
          <w:szCs w:val="20"/>
        </w:rPr>
        <w:t>k</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dorp</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w:t>
      </w:r>
      <w:r>
        <w:rPr>
          <w:rStyle w:val="string"/>
          <w:rFonts w:ascii="Arial" w:hAnsi="Arial" w:cs="Arial"/>
          <w:color w:val="3D3D3D"/>
          <w:sz w:val="20"/>
          <w:szCs w:val="20"/>
        </w:rPr>
        <w:t>aa</w:t>
      </w:r>
      <w:r w:rsidRPr="00AF6861">
        <w:rPr>
          <w:rStyle w:val="string"/>
          <w:rFonts w:ascii="Arial" w:hAnsi="Arial" w:cs="Arial"/>
          <w:color w:val="3D3D3D"/>
          <w:sz w:val="20"/>
          <w:szCs w:val="20"/>
        </w:rPr>
        <w:t>kt,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ka</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bedr</w:t>
      </w:r>
      <w:r>
        <w:rPr>
          <w:rStyle w:val="string"/>
          <w:rFonts w:ascii="Arial" w:hAnsi="Arial" w:cs="Arial"/>
          <w:color w:val="3D3D3D"/>
          <w:sz w:val="20"/>
          <w:szCs w:val="20"/>
        </w:rPr>
        <w:t>ij</w:t>
      </w:r>
      <w:r w:rsidRPr="00AF6861">
        <w:rPr>
          <w:rStyle w:val="string"/>
          <w:rFonts w:ascii="Arial" w:hAnsi="Arial" w:cs="Arial"/>
          <w:color w:val="3D3D3D"/>
          <w:sz w:val="20"/>
          <w:szCs w:val="20"/>
        </w:rPr>
        <w:t>vigheid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opmerke</w:t>
      </w:r>
      <w:r>
        <w:rPr>
          <w:rStyle w:val="string"/>
          <w:rFonts w:ascii="Arial" w:hAnsi="Arial" w:cs="Arial"/>
          <w:color w:val="3D3D3D"/>
          <w:sz w:val="20"/>
          <w:szCs w:val="20"/>
        </w:rPr>
        <w:t>n</w:t>
      </w:r>
      <w:r w:rsidRPr="00AF6861">
        <w:rPr>
          <w:rStyle w:val="string"/>
          <w:rFonts w:ascii="Arial" w:hAnsi="Arial" w:cs="Arial"/>
          <w:color w:val="3D3D3D"/>
          <w:sz w:val="20"/>
          <w:szCs w:val="20"/>
        </w:rPr>
        <w: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die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ee</w:t>
      </w:r>
      <w:r>
        <w:rPr>
          <w:rStyle w:val="string"/>
          <w:rFonts w:ascii="Arial" w:hAnsi="Arial" w:cs="Arial"/>
          <w:color w:val="3D3D3D"/>
          <w:sz w:val="20"/>
          <w:szCs w:val="20"/>
        </w:rPr>
        <w:t>n</w:t>
      </w:r>
      <w:r w:rsidRPr="00AF6861">
        <w:rPr>
          <w:rStyle w:val="string"/>
          <w:rFonts w:ascii="Arial" w:hAnsi="Arial" w:cs="Arial"/>
          <w:color w:val="3D3D3D"/>
          <w:sz w:val="20"/>
          <w:szCs w:val="20"/>
        </w:rPr>
        <w:t>ig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geheele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streek</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w:t>
      </w:r>
      <w:r>
        <w:rPr>
          <w:rStyle w:val="string"/>
          <w:rFonts w:ascii="Arial" w:hAnsi="Arial" w:cs="Arial"/>
          <w:color w:val="3D3D3D"/>
          <w:sz w:val="20"/>
          <w:szCs w:val="20"/>
        </w:rPr>
        <w:t>ij</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w:t>
      </w:r>
      <w:r>
        <w:rPr>
          <w:rStyle w:val="string"/>
          <w:rFonts w:ascii="Arial" w:hAnsi="Arial" w:cs="Arial"/>
          <w:color w:val="3D3D3D"/>
          <w:sz w:val="20"/>
          <w:szCs w:val="20"/>
        </w:rPr>
        <w:t>e</w:t>
      </w:r>
      <w:r w:rsidRPr="00AF6861">
        <w:rPr>
          <w:rStyle w:val="string"/>
          <w:rFonts w:ascii="Arial" w:hAnsi="Arial" w:cs="Arial"/>
          <w:color w:val="3D3D3D"/>
          <w:sz w:val="20"/>
          <w:szCs w:val="20"/>
        </w:rPr>
        <w:t>doele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h</w:t>
      </w:r>
      <w:r w:rsidRPr="00AF6861">
        <w:rPr>
          <w:rStyle w:val="string"/>
          <w:rFonts w:ascii="Arial" w:hAnsi="Arial" w:cs="Arial"/>
          <w:color w:val="3D3D3D"/>
          <w:sz w:val="20"/>
          <w:szCs w:val="20"/>
        </w:rPr>
        <w:t>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schille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ba</w:t>
      </w:r>
      <w:r>
        <w:rPr>
          <w:rStyle w:val="string"/>
          <w:rFonts w:ascii="Arial" w:hAnsi="Arial" w:cs="Arial"/>
          <w:color w:val="3D3D3D"/>
          <w:sz w:val="20"/>
          <w:szCs w:val="20"/>
        </w:rPr>
        <w:t>n</w:t>
      </w:r>
      <w:r w:rsidRPr="00AF6861">
        <w:rPr>
          <w:rStyle w:val="string"/>
          <w:rFonts w:ascii="Arial" w:hAnsi="Arial" w:cs="Arial"/>
          <w:color w:val="3D3D3D"/>
          <w:sz w:val="20"/>
          <w:szCs w:val="20"/>
        </w:rPr>
        <w:t>d</w:t>
      </w:r>
      <w:r w:rsidRPr="00AF6861">
        <w:rPr>
          <w:rStyle w:val="textline"/>
          <w:rFonts w:ascii="Arial" w:hAnsi="Arial" w:cs="Arial"/>
          <w:color w:val="3D3D3D"/>
          <w:sz w:val="20"/>
          <w:szCs w:val="20"/>
        </w:rPr>
        <w:t xml:space="preserve"> </w:t>
      </w:r>
      <w:r w:rsidRPr="00AF6861">
        <w:rPr>
          <w:rStyle w:val="textline"/>
          <w:rFonts w:ascii="Arial" w:hAnsi="Arial" w:cs="Arial"/>
          <w:color w:val="3D3D3D"/>
          <w:sz w:val="20"/>
          <w:szCs w:val="20"/>
        </w:rPr>
        <w:softHyphen/>
      </w:r>
      <w:r w:rsidRPr="00AF6861">
        <w:rPr>
          <w:rStyle w:val="textblock1"/>
          <w:rFonts w:ascii="Arial" w:hAnsi="Arial" w:cs="Arial"/>
          <w:color w:val="3D3D3D"/>
          <w:sz w:val="20"/>
          <w:szCs w:val="20"/>
        </w:rPr>
        <w:t xml:space="preserve"> </w:t>
      </w:r>
      <w:r w:rsidRPr="00AF6861">
        <w:rPr>
          <w:rStyle w:val="string"/>
          <w:rFonts w:ascii="Arial" w:hAnsi="Arial" w:cs="Arial"/>
          <w:color w:val="3D3D3D"/>
          <w:sz w:val="20"/>
          <w:szCs w:val="20"/>
        </w:rPr>
        <w:t>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h</w:t>
      </w:r>
      <w:r w:rsidRPr="00AF6861">
        <w:rPr>
          <w:rStyle w:val="string"/>
          <w:rFonts w:ascii="Arial" w:hAnsi="Arial" w:cs="Arial"/>
          <w:color w:val="3D3D3D"/>
          <w:sz w:val="20"/>
          <w:szCs w:val="20"/>
        </w:rPr>
        <w:t>oepelhout.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voorjaarswarmt</w:t>
      </w:r>
      <w:r>
        <w:rPr>
          <w:rStyle w:val="string"/>
          <w:rFonts w:ascii="Arial" w:hAnsi="Arial" w:cs="Arial"/>
          <w:color w:val="3D3D3D"/>
          <w:sz w:val="20"/>
          <w:szCs w:val="20"/>
        </w:rPr>
        <w: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maakt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schil</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los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w:t>
      </w:r>
      <w:r>
        <w:rPr>
          <w:rStyle w:val="string"/>
          <w:rFonts w:ascii="Arial" w:hAnsi="Arial" w:cs="Arial"/>
          <w:color w:val="3D3D3D"/>
          <w:sz w:val="20"/>
          <w:szCs w:val="20"/>
        </w:rPr>
        <w:t>u</w:t>
      </w:r>
      <w:r w:rsidRPr="00AF6861">
        <w:rPr>
          <w:rStyle w:val="string"/>
          <w:rFonts w:ascii="Arial" w:hAnsi="Arial" w:cs="Arial"/>
          <w:color w:val="3D3D3D"/>
          <w:sz w:val="20"/>
          <w:szCs w:val="20"/>
        </w:rPr>
        <w:t>izende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h</w:t>
      </w:r>
      <w:r w:rsidRPr="00AF6861">
        <w:rPr>
          <w:rStyle w:val="string"/>
          <w:rFonts w:ascii="Arial" w:hAnsi="Arial" w:cs="Arial"/>
          <w:color w:val="3D3D3D"/>
          <w:sz w:val="20"/>
          <w:szCs w:val="20"/>
        </w:rPr>
        <w:t>a</w:t>
      </w:r>
      <w:r>
        <w:rPr>
          <w:rStyle w:val="string"/>
          <w:rFonts w:ascii="Arial" w:hAnsi="Arial" w:cs="Arial"/>
          <w:color w:val="3D3D3D"/>
          <w:sz w:val="20"/>
          <w:szCs w:val="20"/>
        </w:rPr>
        <w:t>n</w:t>
      </w:r>
      <w:r w:rsidRPr="00AF6861">
        <w:rPr>
          <w:rStyle w:val="string"/>
          <w:rFonts w:ascii="Arial" w:hAnsi="Arial" w:cs="Arial"/>
          <w:color w:val="3D3D3D"/>
          <w:sz w:val="20"/>
          <w:szCs w:val="20"/>
        </w:rPr>
        <w:t>de</w:t>
      </w:r>
      <w:r>
        <w:rPr>
          <w:rStyle w:val="string"/>
          <w:rFonts w:ascii="Arial" w:hAnsi="Arial" w:cs="Arial"/>
          <w:color w:val="3D3D3D"/>
          <w:sz w:val="20"/>
          <w:szCs w:val="20"/>
        </w:rPr>
        <w:t>n</w:t>
      </w:r>
      <w:r w:rsidRPr="00AF6861">
        <w:rPr>
          <w:rStyle w:val="string"/>
          <w:rFonts w:ascii="Arial" w:hAnsi="Arial" w:cs="Arial"/>
          <w:color w:val="3D3D3D"/>
          <w:sz w:val="20"/>
          <w:szCs w:val="20"/>
        </w:rPr>
        <w: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groot</w:t>
      </w:r>
      <w:r>
        <w:rPr>
          <w:rStyle w:val="string"/>
          <w:rFonts w:ascii="Arial" w:hAnsi="Arial" w:cs="Arial"/>
          <w:color w:val="3D3D3D"/>
          <w:sz w:val="20"/>
          <w:szCs w:val="20"/>
        </w:rPr>
        <w:t>s</w:t>
      </w:r>
      <w:r w:rsidRPr="00AF6861">
        <w:rPr>
          <w:rStyle w:val="string"/>
          <w:rFonts w:ascii="Arial" w:hAnsi="Arial" w:cs="Arial"/>
          <w:color w:val="3D3D3D"/>
          <w:sz w:val="20"/>
          <w:szCs w:val="20"/>
        </w:rPr>
        <w:t>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tot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klei</w:t>
      </w:r>
      <w:r>
        <w:rPr>
          <w:rStyle w:val="string"/>
          <w:rFonts w:ascii="Arial" w:hAnsi="Arial" w:cs="Arial"/>
          <w:color w:val="3D3D3D"/>
          <w:sz w:val="20"/>
          <w:szCs w:val="20"/>
        </w:rPr>
        <w:t>ns</w:t>
      </w:r>
      <w:r w:rsidRPr="00AF6861">
        <w:rPr>
          <w:rStyle w:val="string"/>
          <w:rFonts w:ascii="Arial" w:hAnsi="Arial" w:cs="Arial"/>
          <w:color w:val="3D3D3D"/>
          <w:sz w:val="20"/>
          <w:szCs w:val="20"/>
        </w:rPr>
        <w:t>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w:t>
      </w:r>
      <w:r>
        <w:rPr>
          <w:rStyle w:val="string"/>
          <w:rFonts w:ascii="Arial" w:hAnsi="Arial" w:cs="Arial"/>
          <w:color w:val="3D3D3D"/>
          <w:sz w:val="20"/>
          <w:szCs w:val="20"/>
        </w:rPr>
        <w:t>ijn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va</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vroeg</w:t>
      </w:r>
      <w:r>
        <w:rPr>
          <w:rStyle w:val="string"/>
          <w:rFonts w:ascii="Arial" w:hAnsi="Arial" w:cs="Arial"/>
          <w:color w:val="3D3D3D"/>
          <w:sz w:val="20"/>
          <w:szCs w:val="20"/>
        </w:rPr>
        <w:t>en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morge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tot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late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avo</w:t>
      </w:r>
      <w:r>
        <w:rPr>
          <w:rStyle w:val="string"/>
          <w:rFonts w:ascii="Arial" w:hAnsi="Arial" w:cs="Arial"/>
          <w:color w:val="3D3D3D"/>
          <w:sz w:val="20"/>
          <w:szCs w:val="20"/>
        </w:rPr>
        <w:t>n</w:t>
      </w:r>
      <w:r w:rsidRPr="00AF6861">
        <w:rPr>
          <w:rStyle w:val="string"/>
          <w:rFonts w:ascii="Arial" w:hAnsi="Arial" w:cs="Arial"/>
          <w:color w:val="3D3D3D"/>
          <w:sz w:val="20"/>
          <w:szCs w:val="20"/>
        </w:rPr>
        <w:t>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i</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weer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om</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behoorl</w:t>
      </w:r>
      <w:r>
        <w:rPr>
          <w:rStyle w:val="string"/>
          <w:rFonts w:ascii="Arial" w:hAnsi="Arial" w:cs="Arial"/>
          <w:color w:val="3D3D3D"/>
          <w:sz w:val="20"/>
          <w:szCs w:val="20"/>
        </w:rPr>
        <w:t>ij</w:t>
      </w:r>
      <w:r w:rsidRPr="00AF6861">
        <w:rPr>
          <w:rStyle w:val="string"/>
          <w:rFonts w:ascii="Arial" w:hAnsi="Arial" w:cs="Arial"/>
          <w:color w:val="3D3D3D"/>
          <w:sz w:val="20"/>
          <w:szCs w:val="20"/>
        </w:rPr>
        <w:t>ke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hoeveelheid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ho</w:t>
      </w:r>
      <w:r>
        <w:rPr>
          <w:rStyle w:val="string"/>
          <w:rFonts w:ascii="Arial" w:hAnsi="Arial" w:cs="Arial"/>
          <w:color w:val="3D3D3D"/>
          <w:sz w:val="20"/>
          <w:szCs w:val="20"/>
        </w:rPr>
        <w:t>n</w:t>
      </w:r>
      <w:r w:rsidRPr="00AF6861">
        <w:rPr>
          <w:rStyle w:val="string"/>
          <w:rFonts w:ascii="Arial" w:hAnsi="Arial" w:cs="Arial"/>
          <w:color w:val="3D3D3D"/>
          <w:sz w:val="20"/>
          <w:szCs w:val="20"/>
        </w:rPr>
        <w:t>d</w:t>
      </w:r>
      <w:r>
        <w:rPr>
          <w:rStyle w:val="string"/>
          <w:rFonts w:ascii="Arial" w:hAnsi="Arial" w:cs="Arial"/>
          <w:color w:val="3D3D3D"/>
          <w:sz w:val="20"/>
          <w:szCs w:val="20"/>
        </w:rPr>
        <w:t>e</w:t>
      </w:r>
      <w:r w:rsidRPr="00AF6861">
        <w:rPr>
          <w:rStyle w:val="string"/>
          <w:rFonts w:ascii="Arial" w:hAnsi="Arial" w:cs="Arial"/>
          <w:color w:val="3D3D3D"/>
          <w:sz w:val="20"/>
          <w:szCs w:val="20"/>
        </w:rPr>
        <w:t>rdtalle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w:t>
      </w:r>
      <w:r>
        <w:rPr>
          <w:rStyle w:val="string"/>
          <w:rFonts w:ascii="Arial" w:hAnsi="Arial" w:cs="Arial"/>
          <w:color w:val="3D3D3D"/>
          <w:sz w:val="20"/>
          <w:szCs w:val="20"/>
        </w:rPr>
        <w:t>s</w:t>
      </w:r>
      <w:r w:rsidRPr="00AF6861">
        <w:rPr>
          <w:rStyle w:val="string"/>
          <w:rFonts w:ascii="Arial" w:hAnsi="Arial" w:cs="Arial"/>
          <w:color w:val="3D3D3D"/>
          <w:sz w:val="20"/>
          <w:szCs w:val="20"/>
        </w:rPr>
        <w:t>child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kr</w:t>
      </w:r>
      <w:r>
        <w:rPr>
          <w:rStyle w:val="string"/>
          <w:rFonts w:ascii="Arial" w:hAnsi="Arial" w:cs="Arial"/>
          <w:color w:val="3D3D3D"/>
          <w:sz w:val="20"/>
          <w:szCs w:val="20"/>
        </w:rPr>
        <w:t>ij</w:t>
      </w:r>
      <w:r w:rsidRPr="00AF6861">
        <w:rPr>
          <w:rStyle w:val="string"/>
          <w:rFonts w:ascii="Arial" w:hAnsi="Arial" w:cs="Arial"/>
          <w:color w:val="3D3D3D"/>
          <w:sz w:val="20"/>
          <w:szCs w:val="20"/>
        </w:rPr>
        <w:t>ge</w:t>
      </w:r>
      <w:r>
        <w:rPr>
          <w:rStyle w:val="string"/>
          <w:rFonts w:ascii="Arial" w:hAnsi="Arial" w:cs="Arial"/>
          <w:color w:val="3D3D3D"/>
          <w:sz w:val="20"/>
          <w:szCs w:val="20"/>
        </w:rPr>
        <w:t>n</w:t>
      </w:r>
      <w:r w:rsidRPr="00AF6861">
        <w:rPr>
          <w:rStyle w:val="string"/>
          <w:rFonts w:ascii="Arial" w:hAnsi="Arial" w:cs="Arial"/>
          <w:color w:val="3D3D3D"/>
          <w:sz w:val="20"/>
          <w:szCs w:val="20"/>
        </w:rPr>
        <w: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gr</w:t>
      </w:r>
      <w:r>
        <w:rPr>
          <w:rStyle w:val="string"/>
          <w:rFonts w:ascii="Arial" w:hAnsi="Arial" w:cs="Arial"/>
          <w:color w:val="3D3D3D"/>
          <w:sz w:val="20"/>
          <w:szCs w:val="20"/>
        </w:rPr>
        <w:t>ij</w:t>
      </w:r>
      <w:r w:rsidRPr="00AF6861">
        <w:rPr>
          <w:rStyle w:val="string"/>
          <w:rFonts w:ascii="Arial" w:hAnsi="Arial" w:cs="Arial"/>
          <w:color w:val="3D3D3D"/>
          <w:sz w:val="20"/>
          <w:szCs w:val="20"/>
        </w:rPr>
        <w:t>saard</w:t>
      </w:r>
      <w:r>
        <w:rPr>
          <w:rStyle w:val="string"/>
          <w:rFonts w:ascii="Arial" w:hAnsi="Arial" w:cs="Arial"/>
          <w:color w:val="3D3D3D"/>
          <w:sz w:val="20"/>
          <w:szCs w:val="20"/>
        </w:rPr>
        <w:t>s</w:t>
      </w:r>
      <w:r w:rsidRPr="00AF6861">
        <w:rPr>
          <w:rStyle w:val="string"/>
          <w:rFonts w:ascii="Arial" w:hAnsi="Arial" w:cs="Arial"/>
          <w:color w:val="3D3D3D"/>
          <w:sz w:val="20"/>
          <w:szCs w:val="20"/>
        </w:rPr>
        <w: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gebrekkige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ki</w:t>
      </w:r>
      <w:r>
        <w:rPr>
          <w:rStyle w:val="string"/>
          <w:rFonts w:ascii="Arial" w:hAnsi="Arial" w:cs="Arial"/>
          <w:color w:val="3D3D3D"/>
          <w:sz w:val="20"/>
          <w:szCs w:val="20"/>
        </w:rPr>
        <w:t>n</w:t>
      </w:r>
      <w:r w:rsidRPr="00AF6861">
        <w:rPr>
          <w:rStyle w:val="string"/>
          <w:rFonts w:ascii="Arial" w:hAnsi="Arial" w:cs="Arial"/>
          <w:color w:val="3D3D3D"/>
          <w:sz w:val="20"/>
          <w:szCs w:val="20"/>
        </w:rPr>
        <w:t>dere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w:t>
      </w:r>
      <w:r>
        <w:rPr>
          <w:rStyle w:val="string"/>
          <w:rFonts w:ascii="Arial" w:hAnsi="Arial" w:cs="Arial"/>
          <w:color w:val="3D3D3D"/>
          <w:sz w:val="20"/>
          <w:szCs w:val="20"/>
        </w:rPr>
        <w:t>oor</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na</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s</w:t>
      </w:r>
      <w:r w:rsidRPr="00AF6861">
        <w:rPr>
          <w:rStyle w:val="string"/>
          <w:rFonts w:ascii="Arial" w:hAnsi="Arial" w:cs="Arial"/>
          <w:color w:val="3D3D3D"/>
          <w:sz w:val="20"/>
          <w:szCs w:val="20"/>
        </w:rPr>
        <w:t>choolt</w:t>
      </w:r>
      <w:r>
        <w:rPr>
          <w:rStyle w:val="string"/>
          <w:rFonts w:ascii="Arial" w:hAnsi="Arial" w:cs="Arial"/>
          <w:color w:val="3D3D3D"/>
          <w:sz w:val="20"/>
          <w:szCs w:val="20"/>
        </w:rPr>
        <w:t>ij</w:t>
      </w:r>
      <w:r w:rsidRPr="00AF6861">
        <w:rPr>
          <w:rStyle w:val="string"/>
          <w:rFonts w:ascii="Arial" w:hAnsi="Arial" w:cs="Arial"/>
          <w:color w:val="3D3D3D"/>
          <w:sz w:val="20"/>
          <w:szCs w:val="20"/>
        </w:rPr>
        <w:t>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moeders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met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de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ki</w:t>
      </w:r>
      <w:r>
        <w:rPr>
          <w:rStyle w:val="string"/>
          <w:rFonts w:ascii="Arial" w:hAnsi="Arial" w:cs="Arial"/>
          <w:color w:val="3D3D3D"/>
          <w:sz w:val="20"/>
          <w:szCs w:val="20"/>
        </w:rPr>
        <w:t>n</w:t>
      </w:r>
      <w:r w:rsidRPr="00AF6861">
        <w:rPr>
          <w:rStyle w:val="string"/>
          <w:rFonts w:ascii="Arial" w:hAnsi="Arial" w:cs="Arial"/>
          <w:color w:val="3D3D3D"/>
          <w:sz w:val="20"/>
          <w:szCs w:val="20"/>
        </w:rPr>
        <w:t>derwage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n</w:t>
      </w:r>
      <w:r w:rsidRPr="00AF6861">
        <w:rPr>
          <w:rStyle w:val="string"/>
          <w:rFonts w:ascii="Arial" w:hAnsi="Arial" w:cs="Arial"/>
          <w:color w:val="3D3D3D"/>
          <w:sz w:val="20"/>
          <w:szCs w:val="20"/>
        </w:rPr>
        <w:t>aast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zich,</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zelf</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welgestelde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werke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tha</w:t>
      </w:r>
      <w:r>
        <w:rPr>
          <w:rStyle w:val="string"/>
          <w:rFonts w:ascii="Arial" w:hAnsi="Arial" w:cs="Arial"/>
          <w:color w:val="3D3D3D"/>
          <w:sz w:val="20"/>
          <w:szCs w:val="20"/>
        </w:rPr>
        <w:t>n</w:t>
      </w:r>
      <w:r w:rsidRPr="00AF6861">
        <w:rPr>
          <w:rStyle w:val="string"/>
          <w:rFonts w:ascii="Arial" w:hAnsi="Arial" w:cs="Arial"/>
          <w:color w:val="3D3D3D"/>
          <w:sz w:val="20"/>
          <w:szCs w:val="20"/>
        </w:rPr>
        <w:t>s</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mede,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Pr>
          <w:rStyle w:val="string"/>
          <w:rFonts w:ascii="Arial" w:hAnsi="Arial" w:cs="Arial"/>
          <w:color w:val="3D3D3D"/>
          <w:sz w:val="20"/>
          <w:szCs w:val="20"/>
        </w:rPr>
        <w:t>n</w:t>
      </w:r>
      <w:r w:rsidRPr="00AF6861">
        <w:rPr>
          <w:rStyle w:val="string"/>
          <w:rFonts w:ascii="Arial" w:hAnsi="Arial" w:cs="Arial"/>
          <w:color w:val="3D3D3D"/>
          <w:sz w:val="20"/>
          <w:szCs w:val="20"/>
        </w:rPr>
        <w:t>og</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schiete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voortdure</w:t>
      </w:r>
      <w:r>
        <w:rPr>
          <w:rStyle w:val="string"/>
          <w:rFonts w:ascii="Arial" w:hAnsi="Arial" w:cs="Arial"/>
          <w:color w:val="3D3D3D"/>
          <w:sz w:val="20"/>
          <w:szCs w:val="20"/>
        </w:rPr>
        <w:t>n</w:t>
      </w:r>
      <w:r w:rsidRPr="00AF6861">
        <w:rPr>
          <w:rStyle w:val="string"/>
          <w:rFonts w:ascii="Arial" w:hAnsi="Arial" w:cs="Arial"/>
          <w:color w:val="3D3D3D"/>
          <w:sz w:val="20"/>
          <w:szCs w:val="20"/>
        </w:rPr>
        <w:t>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krachte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kort</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om</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ee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w:t>
      </w:r>
      <w:r>
        <w:rPr>
          <w:rStyle w:val="string"/>
          <w:rFonts w:ascii="Arial" w:hAnsi="Arial" w:cs="Arial"/>
          <w:color w:val="3D3D3D"/>
          <w:sz w:val="20"/>
          <w:szCs w:val="20"/>
        </w:rPr>
        <w:t>e</w:t>
      </w:r>
      <w:r w:rsidRPr="00AF6861">
        <w:rPr>
          <w:rStyle w:val="string"/>
          <w:rFonts w:ascii="Arial" w:hAnsi="Arial" w:cs="Arial"/>
          <w:color w:val="3D3D3D"/>
          <w:sz w:val="20"/>
          <w:szCs w:val="20"/>
        </w:rPr>
        <w:t>heele</w:t>
      </w:r>
      <w:r>
        <w:rPr>
          <w:rStyle w:val="string"/>
          <w:rFonts w:ascii="Arial" w:hAnsi="Arial" w:cs="Arial"/>
          <w:color w:val="3D3D3D"/>
          <w:sz w:val="20"/>
          <w:szCs w:val="20"/>
        </w:rPr>
        <w:t>n</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wi</w:t>
      </w:r>
      <w:r>
        <w:rPr>
          <w:rStyle w:val="string"/>
          <w:rFonts w:ascii="Arial" w:hAnsi="Arial" w:cs="Arial"/>
          <w:color w:val="3D3D3D"/>
          <w:sz w:val="20"/>
          <w:szCs w:val="20"/>
        </w:rPr>
        <w:t>n</w:t>
      </w:r>
      <w:r w:rsidRPr="00AF6861">
        <w:rPr>
          <w:rStyle w:val="string"/>
          <w:rFonts w:ascii="Arial" w:hAnsi="Arial" w:cs="Arial"/>
          <w:color w:val="3D3D3D"/>
          <w:sz w:val="20"/>
          <w:szCs w:val="20"/>
        </w:rPr>
        <w:t>tervoorr</w:t>
      </w:r>
      <w:r>
        <w:rPr>
          <w:rStyle w:val="string"/>
          <w:rFonts w:ascii="Arial" w:hAnsi="Arial" w:cs="Arial"/>
          <w:color w:val="3D3D3D"/>
          <w:sz w:val="20"/>
          <w:szCs w:val="20"/>
        </w:rPr>
        <w:t>a</w:t>
      </w:r>
      <w:r w:rsidRPr="00AF6861">
        <w:rPr>
          <w:rStyle w:val="string"/>
          <w:rFonts w:ascii="Arial" w:hAnsi="Arial" w:cs="Arial"/>
          <w:color w:val="3D3D3D"/>
          <w:sz w:val="20"/>
          <w:szCs w:val="20"/>
        </w:rPr>
        <w:t>ad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gereed</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te</w:t>
      </w:r>
      <w:r w:rsidRPr="00AF6861">
        <w:rPr>
          <w:rStyle w:val="textline"/>
          <w:rFonts w:ascii="Arial" w:hAnsi="Arial" w:cs="Arial"/>
          <w:color w:val="3D3D3D"/>
          <w:sz w:val="20"/>
          <w:szCs w:val="20"/>
        </w:rPr>
        <w:t xml:space="preserve"> </w:t>
      </w:r>
      <w:r w:rsidRPr="00AF6861">
        <w:rPr>
          <w:rStyle w:val="string"/>
          <w:rFonts w:ascii="Arial" w:hAnsi="Arial" w:cs="Arial"/>
          <w:color w:val="3D3D3D"/>
          <w:sz w:val="20"/>
          <w:szCs w:val="20"/>
        </w:rPr>
        <w:t>kr</w:t>
      </w:r>
      <w:r>
        <w:rPr>
          <w:rStyle w:val="string"/>
          <w:rFonts w:ascii="Arial" w:hAnsi="Arial" w:cs="Arial"/>
          <w:color w:val="3D3D3D"/>
          <w:sz w:val="20"/>
          <w:szCs w:val="20"/>
        </w:rPr>
        <w:t>ij</w:t>
      </w:r>
      <w:r w:rsidRPr="00AF6861">
        <w:rPr>
          <w:rStyle w:val="string"/>
          <w:rFonts w:ascii="Arial" w:hAnsi="Arial" w:cs="Arial"/>
          <w:color w:val="3D3D3D"/>
          <w:sz w:val="20"/>
          <w:szCs w:val="20"/>
        </w:rPr>
        <w:t>ge</w:t>
      </w:r>
      <w:r>
        <w:rPr>
          <w:rStyle w:val="string"/>
          <w:rFonts w:ascii="Arial" w:hAnsi="Arial" w:cs="Arial"/>
          <w:color w:val="3D3D3D"/>
          <w:sz w:val="20"/>
          <w:szCs w:val="20"/>
        </w:rPr>
        <w:t>n</w:t>
      </w:r>
      <w:r w:rsidRPr="00AF6861">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7654F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mei 1906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654FD">
        <w:rPr>
          <w:rStyle w:val="string"/>
          <w:rFonts w:ascii="Arial" w:hAnsi="Arial" w:cs="Arial"/>
          <w:color w:val="3D3D3D"/>
          <w:sz w:val="20"/>
          <w:szCs w:val="20"/>
        </w:rPr>
        <w:t>Schijndel,</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21</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Mei.</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Heden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behaalde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op</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het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concours,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uitgeschreven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door</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het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gezelschap</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„Soranus"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te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Volkel,</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hand</w:t>
      </w:r>
      <w:r w:rsidRPr="007654FD">
        <w:rPr>
          <w:rStyle w:val="textline"/>
          <w:rFonts w:ascii="Arial" w:hAnsi="Arial" w:cs="Arial"/>
          <w:color w:val="3D3D3D"/>
          <w:sz w:val="20"/>
          <w:szCs w:val="20"/>
        </w:rPr>
        <w:t xml:space="preserve"> </w:t>
      </w:r>
      <w:r w:rsidRPr="007654FD">
        <w:rPr>
          <w:rStyle w:val="textline"/>
          <w:rFonts w:ascii="Arial" w:hAnsi="Arial" w:cs="Arial"/>
          <w:color w:val="3D3D3D"/>
          <w:sz w:val="20"/>
          <w:szCs w:val="20"/>
        </w:rPr>
        <w:softHyphen/>
      </w:r>
      <w:r w:rsidRPr="007654FD">
        <w:rPr>
          <w:rStyle w:val="textblock1"/>
          <w:rFonts w:ascii="Arial" w:hAnsi="Arial" w:cs="Arial"/>
          <w:color w:val="3D3D3D"/>
          <w:sz w:val="20"/>
          <w:szCs w:val="20"/>
        </w:rPr>
        <w:t xml:space="preserve"> </w:t>
      </w:r>
      <w:r w:rsidRPr="007654FD">
        <w:rPr>
          <w:rStyle w:val="string"/>
          <w:rFonts w:ascii="Arial" w:hAnsi="Arial" w:cs="Arial"/>
          <w:color w:val="3D3D3D"/>
          <w:sz w:val="20"/>
          <w:szCs w:val="20"/>
        </w:rPr>
        <w:t>boogschutterij</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„Landmans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Unie",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gevestigd</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bij</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heer</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J.</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Gee</w:t>
      </w:r>
      <w:r>
        <w:rPr>
          <w:rStyle w:val="string"/>
          <w:rFonts w:ascii="Arial" w:hAnsi="Arial" w:cs="Arial"/>
          <w:color w:val="3D3D3D"/>
          <w:sz w:val="20"/>
          <w:szCs w:val="20"/>
        </w:rPr>
        <w:t>r</w:t>
      </w:r>
      <w:r w:rsidRPr="007654FD">
        <w:rPr>
          <w:rStyle w:val="string"/>
          <w:rFonts w:ascii="Arial" w:hAnsi="Arial" w:cs="Arial"/>
          <w:color w:val="3D3D3D"/>
          <w:sz w:val="20"/>
          <w:szCs w:val="20"/>
        </w:rPr>
        <w:t>ts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alhier,</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eersten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prijs,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zijnde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een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prachtige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gouden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medaille.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Bovendien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behaalde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J.</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v.</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Westelaken,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lid</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van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„Landmans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Unie"',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het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tweede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eereteeken</w:t>
      </w:r>
    </w:p>
    <w:p w:rsidR="00FC3F9F" w:rsidRDefault="00FC3F9F" w:rsidP="000B31EC">
      <w:pPr>
        <w:spacing w:after="0"/>
        <w:rPr>
          <w:rStyle w:val="string"/>
          <w:rFonts w:ascii="Arial" w:hAnsi="Arial" w:cs="Arial"/>
          <w:color w:val="3D3D3D"/>
          <w:sz w:val="20"/>
          <w:szCs w:val="20"/>
        </w:rPr>
      </w:pPr>
    </w:p>
    <w:p w:rsidR="00FC3F9F" w:rsidRPr="002858CF" w:rsidRDefault="00FC3F9F" w:rsidP="005E7479">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 juni 1906</w:t>
      </w:r>
    </w:p>
    <w:p w:rsidR="00FC3F9F" w:rsidRDefault="00FC3F9F" w:rsidP="000B31EC">
      <w:pPr>
        <w:spacing w:after="0"/>
        <w:rPr>
          <w:rStyle w:val="string"/>
          <w:rFonts w:ascii="Arial" w:hAnsi="Arial" w:cs="Arial"/>
          <w:color w:val="3D3D3D"/>
          <w:sz w:val="20"/>
          <w:szCs w:val="20"/>
        </w:rPr>
      </w:pPr>
    </w:p>
    <w:p w:rsidR="00FC3F9F" w:rsidRPr="007654FD" w:rsidRDefault="00FC3F9F" w:rsidP="000B31EC">
      <w:pPr>
        <w:spacing w:after="0"/>
        <w:rPr>
          <w:rStyle w:val="string"/>
          <w:rFonts w:ascii="Arial" w:hAnsi="Arial" w:cs="Arial"/>
          <w:color w:val="3D3D3D"/>
          <w:sz w:val="20"/>
          <w:szCs w:val="20"/>
        </w:rPr>
      </w:pPr>
      <w:r w:rsidRPr="007654FD">
        <w:rPr>
          <w:rStyle w:val="string"/>
          <w:rFonts w:ascii="Arial" w:hAnsi="Arial" w:cs="Arial"/>
          <w:color w:val="3D3D3D"/>
          <w:sz w:val="20"/>
          <w:szCs w:val="20"/>
        </w:rPr>
        <w:t>Boxmeer,</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1</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Juni.</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Onze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dorpsgenoot,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heer</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Jacq.</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Peters,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is</w:t>
      </w:r>
      <w:r w:rsidRPr="007654FD">
        <w:rPr>
          <w:rStyle w:val="textline"/>
          <w:rFonts w:ascii="Arial" w:hAnsi="Arial" w:cs="Arial"/>
          <w:color w:val="3D3D3D"/>
          <w:sz w:val="20"/>
          <w:szCs w:val="20"/>
        </w:rPr>
        <w:t xml:space="preserve"> </w:t>
      </w:r>
      <w:r>
        <w:rPr>
          <w:rStyle w:val="string"/>
          <w:rFonts w:ascii="Arial" w:hAnsi="Arial" w:cs="Arial"/>
          <w:color w:val="3D3D3D"/>
          <w:sz w:val="20"/>
          <w:szCs w:val="20"/>
        </w:rPr>
        <w:t>ll</w:t>
      </w:r>
      <w:r w:rsidRPr="007654FD">
        <w:rPr>
          <w:rStyle w:val="string"/>
          <w:rFonts w:ascii="Arial" w:hAnsi="Arial" w:cs="Arial"/>
          <w:color w:val="3D3D3D"/>
          <w:sz w:val="20"/>
          <w:szCs w:val="20"/>
        </w:rPr>
        <w: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Woensdag</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benoemd</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tot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onderw</w:t>
      </w:r>
      <w:r>
        <w:rPr>
          <w:rStyle w:val="string"/>
          <w:rFonts w:ascii="Arial" w:hAnsi="Arial" w:cs="Arial"/>
          <w:color w:val="3D3D3D"/>
          <w:sz w:val="20"/>
          <w:szCs w:val="20"/>
        </w:rPr>
        <w:t>ij</w:t>
      </w:r>
      <w:r w:rsidRPr="007654FD">
        <w:rPr>
          <w:rStyle w:val="string"/>
          <w:rFonts w:ascii="Arial" w:hAnsi="Arial" w:cs="Arial"/>
          <w:color w:val="3D3D3D"/>
          <w:sz w:val="20"/>
          <w:szCs w:val="20"/>
        </w:rPr>
        <w:t>zer</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aan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de</w:t>
      </w:r>
      <w:r w:rsidRPr="007654FD">
        <w:rPr>
          <w:rStyle w:val="textline"/>
          <w:rFonts w:ascii="Arial" w:hAnsi="Arial" w:cs="Arial"/>
          <w:color w:val="3D3D3D"/>
          <w:sz w:val="20"/>
          <w:szCs w:val="20"/>
        </w:rPr>
        <w:t xml:space="preserve"> </w:t>
      </w:r>
      <w:r>
        <w:rPr>
          <w:rStyle w:val="string"/>
          <w:rFonts w:ascii="Arial" w:hAnsi="Arial" w:cs="Arial"/>
          <w:color w:val="3D3D3D"/>
          <w:sz w:val="20"/>
          <w:szCs w:val="20"/>
        </w:rPr>
        <w:t>O</w:t>
      </w:r>
      <w:r w:rsidRPr="007654FD">
        <w:rPr>
          <w:rStyle w:val="string"/>
          <w:rFonts w:ascii="Arial" w:hAnsi="Arial" w:cs="Arial"/>
          <w:color w:val="3D3D3D"/>
          <w:sz w:val="20"/>
          <w:szCs w:val="20"/>
        </w:rPr>
        <w: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L.</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te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Schijndel.</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Wij</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wenschen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jeugdigen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onderw</w:t>
      </w:r>
      <w:r>
        <w:rPr>
          <w:rStyle w:val="string"/>
          <w:rFonts w:ascii="Arial" w:hAnsi="Arial" w:cs="Arial"/>
          <w:color w:val="3D3D3D"/>
          <w:sz w:val="20"/>
          <w:szCs w:val="20"/>
        </w:rPr>
        <w:t>ij</w:t>
      </w:r>
      <w:r w:rsidRPr="007654FD">
        <w:rPr>
          <w:rStyle w:val="string"/>
          <w:rFonts w:ascii="Arial" w:hAnsi="Arial" w:cs="Arial"/>
          <w:color w:val="3D3D3D"/>
          <w:sz w:val="20"/>
          <w:szCs w:val="20"/>
        </w:rPr>
        <w:t>zer</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proficiat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met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zijne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benoeming</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hopen,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dat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hij</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lange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jaren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zijne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krachten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ten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bate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van</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het</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onderwijs</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moge</w:t>
      </w:r>
      <w:r w:rsidRPr="007654FD">
        <w:rPr>
          <w:rStyle w:val="textline"/>
          <w:rFonts w:ascii="Arial" w:hAnsi="Arial" w:cs="Arial"/>
          <w:color w:val="3D3D3D"/>
          <w:sz w:val="20"/>
          <w:szCs w:val="20"/>
        </w:rPr>
        <w:t xml:space="preserve"> </w:t>
      </w:r>
      <w:r w:rsidRPr="007654FD">
        <w:rPr>
          <w:rStyle w:val="string"/>
          <w:rFonts w:ascii="Arial" w:hAnsi="Arial" w:cs="Arial"/>
          <w:color w:val="3D3D3D"/>
          <w:sz w:val="20"/>
          <w:szCs w:val="20"/>
        </w:rPr>
        <w:t>wijden.</w:t>
      </w:r>
    </w:p>
    <w:p w:rsidR="00FC3F9F" w:rsidRDefault="00FC3F9F" w:rsidP="000B31EC">
      <w:pPr>
        <w:spacing w:after="0"/>
        <w:rPr>
          <w:rStyle w:val="string"/>
          <w:rFonts w:ascii="Arial" w:hAnsi="Arial" w:cs="Arial"/>
          <w:color w:val="3D3D3D"/>
          <w:sz w:val="20"/>
          <w:szCs w:val="20"/>
        </w:rPr>
      </w:pPr>
    </w:p>
    <w:p w:rsidR="00FC3F9F" w:rsidRPr="007E4302" w:rsidRDefault="00FC3F9F" w:rsidP="003A14A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juni 1906</w:t>
      </w:r>
    </w:p>
    <w:p w:rsidR="00FC3F9F" w:rsidRPr="003A14AB"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A14AB">
        <w:rPr>
          <w:rStyle w:val="string"/>
          <w:rFonts w:ascii="Arial" w:hAnsi="Arial" w:cs="Arial"/>
          <w:color w:val="3D3D3D"/>
          <w:sz w:val="20"/>
          <w:szCs w:val="20"/>
        </w:rPr>
        <w:t>Sch</w:t>
      </w:r>
      <w:r>
        <w:rPr>
          <w:rStyle w:val="string"/>
          <w:rFonts w:ascii="Arial" w:hAnsi="Arial" w:cs="Arial"/>
          <w:color w:val="3D3D3D"/>
          <w:sz w:val="20"/>
          <w:szCs w:val="20"/>
        </w:rPr>
        <w:t>ij</w:t>
      </w:r>
      <w:r w:rsidRPr="003A14AB">
        <w:rPr>
          <w:rStyle w:val="string"/>
          <w:rFonts w:ascii="Arial" w:hAnsi="Arial" w:cs="Arial"/>
          <w:color w:val="3D3D3D"/>
          <w:sz w:val="20"/>
          <w:szCs w:val="20"/>
        </w:rPr>
        <w:t>ndel,</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23</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juni.</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w:t>
      </w:r>
      <w:r>
        <w:rPr>
          <w:rStyle w:val="string"/>
          <w:rFonts w:ascii="Arial" w:hAnsi="Arial" w:cs="Arial"/>
          <w:color w:val="3D3D3D"/>
          <w:sz w:val="20"/>
          <w:szCs w:val="20"/>
        </w:rPr>
        <w:t xml:space="preserve"> </w:t>
      </w:r>
      <w:r w:rsidRPr="003A14AB">
        <w:rPr>
          <w:rStyle w:val="string"/>
          <w:rFonts w:ascii="Arial" w:hAnsi="Arial" w:cs="Arial"/>
          <w:color w:val="3D3D3D"/>
          <w:sz w:val="20"/>
          <w:szCs w:val="20"/>
        </w:rPr>
        <w:t>handboogschutterij</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Eendracht",</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gevestigd</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bij</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mej.</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wed,</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Vugts</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alhier,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behaalde</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gisteren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op</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het</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groote</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concours</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te</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Woensel</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eersten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puntenprijs</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met</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83</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punten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of</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wel</w:t>
      </w:r>
      <w:r w:rsidRPr="003A14AB">
        <w:rPr>
          <w:rStyle w:val="textline"/>
          <w:rFonts w:ascii="Arial" w:hAnsi="Arial" w:cs="Arial"/>
          <w:color w:val="3D3D3D"/>
          <w:sz w:val="20"/>
          <w:szCs w:val="20"/>
        </w:rPr>
        <w:t xml:space="preserve"> </w:t>
      </w:r>
      <w:r>
        <w:rPr>
          <w:rStyle w:val="string"/>
          <w:rFonts w:ascii="Arial" w:hAnsi="Arial" w:cs="Arial"/>
          <w:color w:val="3D3D3D"/>
          <w:sz w:val="20"/>
          <w:szCs w:val="20"/>
        </w:rPr>
        <w:t>11</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meer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dan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3</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punten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per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pijl.</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prijs</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is</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dus</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wel</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verdiend</w:t>
      </w:r>
      <w:r>
        <w:rPr>
          <w:rStyle w:val="string"/>
          <w:rFonts w:ascii="Arial" w:hAnsi="Arial" w:cs="Arial"/>
          <w:color w:val="3D3D3D"/>
          <w:sz w:val="20"/>
          <w:szCs w:val="20"/>
        </w:rPr>
        <w:t>.</w:t>
      </w:r>
    </w:p>
    <w:p w:rsidR="00FC3F9F" w:rsidRDefault="00FC3F9F" w:rsidP="003A14AB">
      <w:pPr>
        <w:spacing w:after="0"/>
        <w:rPr>
          <w:rStyle w:val="string"/>
          <w:rFonts w:ascii="Arial" w:hAnsi="Arial" w:cs="Arial"/>
          <w:b/>
          <w:bCs/>
          <w:color w:val="3D3D3D"/>
          <w:sz w:val="20"/>
          <w:szCs w:val="20"/>
          <w:u w:val="single"/>
        </w:rPr>
      </w:pPr>
    </w:p>
    <w:p w:rsidR="00FC3F9F" w:rsidRPr="007E4302" w:rsidRDefault="00FC3F9F" w:rsidP="003A14A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juni 1906</w:t>
      </w:r>
    </w:p>
    <w:p w:rsidR="00FC3F9F" w:rsidRDefault="00FC3F9F" w:rsidP="000B31EC">
      <w:pPr>
        <w:spacing w:after="0"/>
        <w:rPr>
          <w:rStyle w:val="string"/>
          <w:rFonts w:ascii="Arial" w:hAnsi="Arial" w:cs="Arial"/>
          <w:color w:val="3D3D3D"/>
          <w:sz w:val="20"/>
          <w:szCs w:val="20"/>
        </w:rPr>
      </w:pPr>
    </w:p>
    <w:p w:rsidR="00FC3F9F" w:rsidRPr="003A14AB" w:rsidRDefault="00FC3F9F" w:rsidP="000B31EC">
      <w:pPr>
        <w:spacing w:after="0"/>
        <w:rPr>
          <w:rStyle w:val="string"/>
          <w:rFonts w:ascii="Arial" w:hAnsi="Arial" w:cs="Arial"/>
          <w:color w:val="3D3D3D"/>
          <w:sz w:val="20"/>
          <w:szCs w:val="20"/>
        </w:rPr>
      </w:pPr>
      <w:r w:rsidRPr="003A14AB">
        <w:rPr>
          <w:rStyle w:val="string"/>
          <w:rFonts w:ascii="Arial" w:hAnsi="Arial" w:cs="Arial"/>
          <w:color w:val="3D3D3D"/>
          <w:sz w:val="20"/>
          <w:szCs w:val="20"/>
        </w:rPr>
        <w:t>Tot</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bestuurslid</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K.</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kiesvereeniging</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N.-Brabant,</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a</w:t>
      </w:r>
      <w:r>
        <w:rPr>
          <w:rStyle w:val="string"/>
          <w:rFonts w:ascii="Arial" w:hAnsi="Arial" w:cs="Arial"/>
          <w:color w:val="3D3D3D"/>
          <w:sz w:val="20"/>
          <w:szCs w:val="20"/>
        </w:rPr>
        <w:t>f</w:t>
      </w:r>
      <w:r w:rsidRPr="003A14AB">
        <w:rPr>
          <w:rStyle w:val="string"/>
          <w:rFonts w:ascii="Arial" w:hAnsi="Arial" w:cs="Arial"/>
          <w:color w:val="3D3D3D"/>
          <w:sz w:val="20"/>
          <w:szCs w:val="20"/>
        </w:rPr>
        <w:t>deeling</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Schijndel,</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is</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benoemd</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heer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W.</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Verkuijlen,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ter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vervanging</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van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wijlen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den</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heer</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P.</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A.</w:t>
      </w:r>
      <w:r w:rsidRPr="003A14AB">
        <w:rPr>
          <w:rStyle w:val="textline"/>
          <w:rFonts w:ascii="Arial" w:hAnsi="Arial" w:cs="Arial"/>
          <w:color w:val="3D3D3D"/>
          <w:sz w:val="20"/>
          <w:szCs w:val="20"/>
        </w:rPr>
        <w:t xml:space="preserve"> </w:t>
      </w:r>
      <w:r w:rsidRPr="003A14AB">
        <w:rPr>
          <w:rStyle w:val="string"/>
          <w:rFonts w:ascii="Arial" w:hAnsi="Arial" w:cs="Arial"/>
          <w:color w:val="3D3D3D"/>
          <w:sz w:val="20"/>
          <w:szCs w:val="20"/>
        </w:rPr>
        <w:t>Verhagen.</w:t>
      </w:r>
    </w:p>
    <w:p w:rsidR="00FC3F9F" w:rsidRDefault="00FC3F9F" w:rsidP="000B31EC">
      <w:pPr>
        <w:spacing w:after="0"/>
        <w:rPr>
          <w:rStyle w:val="string"/>
          <w:rFonts w:ascii="Arial" w:hAnsi="Arial" w:cs="Arial"/>
          <w:color w:val="3D3D3D"/>
          <w:sz w:val="20"/>
          <w:szCs w:val="20"/>
        </w:rPr>
      </w:pPr>
    </w:p>
    <w:p w:rsidR="00FC3F9F" w:rsidRPr="007E4302" w:rsidRDefault="00FC3F9F" w:rsidP="00321B5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03 november 1906</w:t>
      </w:r>
    </w:p>
    <w:p w:rsidR="00FC3F9F" w:rsidRPr="003A14AB"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21B5A">
        <w:rPr>
          <w:rStyle w:val="string"/>
          <w:rFonts w:ascii="Arial" w:hAnsi="Arial" w:cs="Arial"/>
          <w:color w:val="3D3D3D"/>
          <w:sz w:val="20"/>
          <w:szCs w:val="20"/>
        </w:rPr>
        <w:t>S</w:t>
      </w:r>
      <w:r>
        <w:rPr>
          <w:rStyle w:val="string"/>
          <w:rFonts w:ascii="Arial" w:hAnsi="Arial" w:cs="Arial"/>
          <w:color w:val="3D3D3D"/>
          <w:sz w:val="20"/>
          <w:szCs w:val="20"/>
        </w:rPr>
        <w:t>c</w:t>
      </w:r>
      <w:r w:rsidRPr="00321B5A">
        <w:rPr>
          <w:rStyle w:val="string"/>
          <w:rFonts w:ascii="Arial" w:hAnsi="Arial" w:cs="Arial"/>
          <w:color w:val="3D3D3D"/>
          <w:sz w:val="20"/>
          <w:szCs w:val="20"/>
        </w:rPr>
        <w:t>hijndel,</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29</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Oct.</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Heden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diende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al</w:t>
      </w:r>
      <w:r w:rsidRPr="00321B5A">
        <w:rPr>
          <w:rStyle w:val="textline"/>
          <w:rFonts w:ascii="Arial" w:hAnsi="Arial" w:cs="Arial"/>
          <w:color w:val="3D3D3D"/>
          <w:sz w:val="20"/>
          <w:szCs w:val="20"/>
        </w:rPr>
        <w:t xml:space="preserve"> </w:t>
      </w:r>
      <w:r w:rsidRPr="00321B5A">
        <w:rPr>
          <w:rStyle w:val="textline"/>
          <w:rFonts w:ascii="Arial" w:hAnsi="Arial" w:cs="Arial"/>
          <w:color w:val="3D3D3D"/>
          <w:sz w:val="20"/>
          <w:szCs w:val="20"/>
        </w:rPr>
        <w:softHyphen/>
      </w:r>
      <w:r w:rsidRPr="00321B5A">
        <w:rPr>
          <w:rStyle w:val="textblock1"/>
          <w:rFonts w:ascii="Arial" w:hAnsi="Arial" w:cs="Arial"/>
          <w:color w:val="3D3D3D"/>
          <w:sz w:val="20"/>
          <w:szCs w:val="20"/>
        </w:rPr>
        <w:t xml:space="preserve"> </w:t>
      </w:r>
      <w:r w:rsidRPr="00321B5A">
        <w:rPr>
          <w:rStyle w:val="string"/>
          <w:rFonts w:ascii="Arial" w:hAnsi="Arial" w:cs="Arial"/>
          <w:color w:val="3D3D3D"/>
          <w:sz w:val="20"/>
          <w:szCs w:val="20"/>
        </w:rPr>
        <w:t>hier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Z,</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Mgr.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W.</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Bisschop</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's</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Bosch,</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het</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Vormsel</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toe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aan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kinderen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drietal</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parochi</w:t>
      </w:r>
      <w:r>
        <w:rPr>
          <w:rStyle w:val="string"/>
          <w:rFonts w:ascii="Arial" w:hAnsi="Arial" w:cs="Arial"/>
          <w:color w:val="3D3D3D"/>
          <w:sz w:val="20"/>
          <w:szCs w:val="20"/>
        </w:rPr>
        <w:t>ë</w:t>
      </w:r>
      <w:r w:rsidRPr="00321B5A">
        <w:rPr>
          <w:rStyle w:val="string"/>
          <w:rFonts w:ascii="Arial" w:hAnsi="Arial" w:cs="Arial"/>
          <w:color w:val="3D3D3D"/>
          <w:sz w:val="20"/>
          <w:szCs w:val="20"/>
        </w:rPr>
        <w:t>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n.l.</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Schijndel,</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Wijbosch</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Olland.</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alle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huizen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wapperde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nationale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driekleur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ter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eere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Monseigneur,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Schijndels</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edelste</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zonen.</w:t>
      </w:r>
      <w:r w:rsidRPr="00321B5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321B5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03 november 1906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21B5A">
        <w:rPr>
          <w:rStyle w:val="string"/>
          <w:rFonts w:ascii="Arial" w:hAnsi="Arial" w:cs="Arial"/>
          <w:color w:val="3D3D3D"/>
          <w:sz w:val="20"/>
          <w:szCs w:val="20"/>
        </w:rPr>
        <w:t>Het</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mag</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wel</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vermeld</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worden,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dat</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alleen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voor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Duitschland</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aan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het</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station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alhier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zijn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geladen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50.000</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vaten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aardappelen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of</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ongeveer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750.000</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kilo's.</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Rekent</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men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daarbij</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nog</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de</w:t>
      </w:r>
      <w:r>
        <w:rPr>
          <w:rStyle w:val="string"/>
          <w:rFonts w:ascii="Arial" w:hAnsi="Arial" w:cs="Arial"/>
          <w:color w:val="3D3D3D"/>
          <w:sz w:val="20"/>
          <w:szCs w:val="20"/>
        </w:rPr>
        <w:t xml:space="preserve"> d</w:t>
      </w:r>
      <w:r w:rsidRPr="00321B5A">
        <w:rPr>
          <w:rStyle w:val="string"/>
          <w:rFonts w:ascii="Arial" w:hAnsi="Arial" w:cs="Arial"/>
          <w:color w:val="3D3D3D"/>
          <w:sz w:val="20"/>
          <w:szCs w:val="20"/>
        </w:rPr>
        <w:t>uizenden</w:t>
      </w:r>
      <w:r w:rsidRPr="00321B5A">
        <w:rPr>
          <w:rStyle w:val="textline"/>
          <w:rFonts w:ascii="Arial" w:hAnsi="Arial" w:cs="Arial"/>
          <w:color w:val="3D3D3D"/>
          <w:sz w:val="20"/>
          <w:szCs w:val="20"/>
        </w:rPr>
        <w:t xml:space="preserve"> </w:t>
      </w:r>
      <w:r>
        <w:rPr>
          <w:rStyle w:val="string"/>
          <w:rFonts w:ascii="Arial" w:hAnsi="Arial" w:cs="Arial"/>
          <w:color w:val="3D3D3D"/>
          <w:sz w:val="20"/>
          <w:szCs w:val="20"/>
        </w:rPr>
        <w:t xml:space="preserve">vaten </w:t>
      </w:r>
      <w:r w:rsidRPr="00321B5A">
        <w:rPr>
          <w:rStyle w:val="string"/>
          <w:rFonts w:ascii="Arial" w:hAnsi="Arial" w:cs="Arial"/>
          <w:color w:val="3D3D3D"/>
          <w:sz w:val="20"/>
          <w:szCs w:val="20"/>
        </w:rPr>
        <w:t>per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kar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per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tram</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vervoerd</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naar</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's</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Bosch,</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Tilburg,</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Eindhoven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Helmond,</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dan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zou</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het</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geheel</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millioenen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ponden</w:t>
      </w:r>
      <w:r w:rsidRPr="00321B5A">
        <w:rPr>
          <w:rStyle w:val="textline"/>
          <w:rFonts w:ascii="Arial" w:hAnsi="Arial" w:cs="Arial"/>
          <w:color w:val="3D3D3D"/>
          <w:sz w:val="20"/>
          <w:szCs w:val="20"/>
        </w:rPr>
        <w:t xml:space="preserve"> </w:t>
      </w:r>
      <w:r w:rsidRPr="00321B5A">
        <w:rPr>
          <w:rStyle w:val="string"/>
          <w:rFonts w:ascii="Arial" w:hAnsi="Arial" w:cs="Arial"/>
          <w:color w:val="3D3D3D"/>
          <w:sz w:val="20"/>
          <w:szCs w:val="20"/>
        </w:rPr>
        <w:t>bedragen.</w:t>
      </w:r>
    </w:p>
    <w:p w:rsidR="00FC3F9F" w:rsidRDefault="00FC3F9F" w:rsidP="000B31EC">
      <w:pPr>
        <w:spacing w:after="0"/>
        <w:rPr>
          <w:rStyle w:val="string"/>
          <w:rFonts w:ascii="Arial" w:hAnsi="Arial" w:cs="Arial"/>
          <w:color w:val="3D3D3D"/>
          <w:sz w:val="20"/>
          <w:szCs w:val="20"/>
        </w:rPr>
      </w:pPr>
    </w:p>
    <w:p w:rsidR="00FC3F9F" w:rsidRPr="007E4302" w:rsidRDefault="00FC3F9F" w:rsidP="00D9243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29 december 1906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A80387">
        <w:rPr>
          <w:rStyle w:val="string"/>
          <w:rFonts w:ascii="Arial" w:hAnsi="Arial" w:cs="Arial"/>
          <w:color w:val="3D3D3D"/>
          <w:sz w:val="20"/>
          <w:szCs w:val="20"/>
        </w:rPr>
        <w:t>Schijndel,</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27</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Dec.</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Terwijl</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men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nog</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steeds</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in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af</w:t>
      </w:r>
      <w:r>
        <w:rPr>
          <w:rStyle w:val="string"/>
          <w:rFonts w:ascii="Arial" w:hAnsi="Arial" w:cs="Arial"/>
          <w:color w:val="3D3D3D"/>
          <w:sz w:val="20"/>
          <w:szCs w:val="20"/>
        </w:rPr>
        <w:t>w</w:t>
      </w:r>
      <w:r w:rsidRPr="00A80387">
        <w:rPr>
          <w:rStyle w:val="string"/>
          <w:rFonts w:ascii="Arial" w:hAnsi="Arial" w:cs="Arial"/>
          <w:color w:val="3D3D3D"/>
          <w:sz w:val="20"/>
          <w:szCs w:val="20"/>
        </w:rPr>
        <w:t>achting</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verkeert</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of</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onze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gemeente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eindelijk</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eene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gasfabriek</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krijgt,</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is</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gisteren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in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een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o</w:t>
      </w:r>
      <w:r>
        <w:rPr>
          <w:rStyle w:val="string"/>
          <w:rFonts w:ascii="Arial" w:hAnsi="Arial" w:cs="Arial"/>
          <w:color w:val="3D3D3D"/>
          <w:sz w:val="20"/>
          <w:szCs w:val="20"/>
        </w:rPr>
        <w:t>n</w:t>
      </w:r>
      <w:r w:rsidRPr="00A80387">
        <w:rPr>
          <w:rStyle w:val="string"/>
          <w:rFonts w:ascii="Arial" w:hAnsi="Arial" w:cs="Arial"/>
          <w:color w:val="3D3D3D"/>
          <w:sz w:val="20"/>
          <w:szCs w:val="20"/>
        </w:rPr>
        <w:t>zer</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grootste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koffiehuizen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bij</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heer</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R.</w:t>
      </w:r>
      <w:r w:rsidRPr="00A80387">
        <w:rPr>
          <w:rStyle w:val="textline"/>
          <w:rFonts w:ascii="Arial" w:hAnsi="Arial" w:cs="Arial"/>
          <w:color w:val="3D3D3D"/>
          <w:sz w:val="20"/>
          <w:szCs w:val="20"/>
        </w:rPr>
        <w:t xml:space="preserve"> </w:t>
      </w:r>
      <w:r>
        <w:rPr>
          <w:rStyle w:val="string"/>
          <w:rFonts w:ascii="Arial" w:hAnsi="Arial" w:cs="Arial"/>
          <w:color w:val="3D3D3D"/>
          <w:sz w:val="20"/>
          <w:szCs w:val="20"/>
        </w:rPr>
        <w:t xml:space="preserve">Steenbakkers </w:t>
      </w:r>
      <w:r w:rsidRPr="00A80387">
        <w:rPr>
          <w:rStyle w:val="string"/>
          <w:rFonts w:ascii="Arial" w:hAnsi="Arial" w:cs="Arial"/>
          <w:color w:val="3D3D3D"/>
          <w:sz w:val="20"/>
          <w:szCs w:val="20"/>
        </w:rPr>
        <w:t>eene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acetyleenverlichting</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aangebracht,</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die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ieders</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bewondering</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afdwingt,</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Bovendien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is</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als</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reclame</w:t>
      </w:r>
      <w:r w:rsidRPr="00A80387">
        <w:rPr>
          <w:rStyle w:val="textline"/>
          <w:rFonts w:ascii="Arial" w:hAnsi="Arial" w:cs="Arial"/>
          <w:color w:val="3D3D3D"/>
          <w:sz w:val="20"/>
          <w:szCs w:val="20"/>
        </w:rPr>
        <w:t xml:space="preserve"> </w:t>
      </w:r>
      <w:r>
        <w:rPr>
          <w:rStyle w:val="string"/>
          <w:rFonts w:ascii="Arial" w:hAnsi="Arial" w:cs="Arial"/>
          <w:color w:val="3D3D3D"/>
          <w:sz w:val="20"/>
          <w:szCs w:val="20"/>
        </w:rPr>
        <w:t>voor</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het</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huis</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eene</w:t>
      </w:r>
      <w:r>
        <w:rPr>
          <w:rStyle w:val="string"/>
          <w:rFonts w:ascii="Arial" w:hAnsi="Arial" w:cs="Arial"/>
          <w:color w:val="3D3D3D"/>
          <w:sz w:val="20"/>
          <w:szCs w:val="20"/>
        </w:rPr>
        <w:t xml:space="preserve"> l</w:t>
      </w:r>
      <w:r w:rsidRPr="00A80387">
        <w:rPr>
          <w:rStyle w:val="string"/>
          <w:rFonts w:ascii="Arial" w:hAnsi="Arial" w:cs="Arial"/>
          <w:color w:val="3D3D3D"/>
          <w:sz w:val="20"/>
          <w:szCs w:val="20"/>
        </w:rPr>
        <w:t>antaarn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van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meer</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dan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w:t>
      </w:r>
      <w:r>
        <w:rPr>
          <w:rStyle w:val="string"/>
          <w:rFonts w:ascii="Arial" w:hAnsi="Arial" w:cs="Arial"/>
          <w:color w:val="3D3D3D"/>
          <w:sz w:val="20"/>
          <w:szCs w:val="20"/>
        </w:rPr>
        <w:t>u</w:t>
      </w:r>
      <w:r w:rsidRPr="00A80387">
        <w:rPr>
          <w:rStyle w:val="string"/>
          <w:rFonts w:ascii="Arial" w:hAnsi="Arial" w:cs="Arial"/>
          <w:color w:val="3D3D3D"/>
          <w:sz w:val="20"/>
          <w:szCs w:val="20"/>
        </w:rPr>
        <w:t>bbele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lichtsterkte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geplaatst,</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die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straatweg</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ongewoon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prachtig</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verlicht</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den</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installeur</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der</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geheele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verlichting</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alle</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eer</w:t>
      </w:r>
      <w:r w:rsidRPr="00A80387">
        <w:rPr>
          <w:rStyle w:val="textline"/>
          <w:rFonts w:ascii="Arial" w:hAnsi="Arial" w:cs="Arial"/>
          <w:color w:val="3D3D3D"/>
          <w:sz w:val="20"/>
          <w:szCs w:val="20"/>
        </w:rPr>
        <w:t xml:space="preserve"> </w:t>
      </w:r>
      <w:r w:rsidRPr="00A80387">
        <w:rPr>
          <w:rStyle w:val="string"/>
          <w:rFonts w:ascii="Arial" w:hAnsi="Arial" w:cs="Arial"/>
          <w:color w:val="3D3D3D"/>
          <w:sz w:val="20"/>
          <w:szCs w:val="20"/>
        </w:rPr>
        <w:t>aandoet.</w:t>
      </w:r>
    </w:p>
    <w:p w:rsidR="00FC3F9F" w:rsidRDefault="00FC3F9F" w:rsidP="000B31EC">
      <w:pPr>
        <w:spacing w:after="0"/>
        <w:rPr>
          <w:rStyle w:val="string"/>
          <w:rFonts w:ascii="Arial" w:hAnsi="Arial" w:cs="Arial"/>
          <w:color w:val="3D3D3D"/>
          <w:sz w:val="20"/>
          <w:szCs w:val="20"/>
        </w:rPr>
      </w:pPr>
    </w:p>
    <w:p w:rsidR="00FC3F9F" w:rsidRPr="007E4302" w:rsidRDefault="00FC3F9F" w:rsidP="008667B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april 1907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D92436">
        <w:rPr>
          <w:rStyle w:val="string"/>
          <w:rFonts w:ascii="Arial" w:hAnsi="Arial" w:cs="Arial"/>
          <w:color w:val="3D3D3D"/>
          <w:sz w:val="20"/>
          <w:szCs w:val="20"/>
        </w:rPr>
        <w:t>Schijndel,</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13</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Apr.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Gisteren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had</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zekeren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Verhagen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alhier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ongeluk,</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doordat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zijn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paard</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onverwachts</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aantrok,</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onder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zijne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kar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te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geraken,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welk</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heele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vracht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hem</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midden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over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lichaam</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reed.</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Hoewel</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hij</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zelf</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in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beginne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meende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dat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hij</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zich</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niet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erg</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bezeerd</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had,</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bleek</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tegenovergestelde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geval</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te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zijn,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daar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hij</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een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half</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uur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daarna</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geest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gaf.</w:t>
      </w:r>
      <w:r w:rsidRPr="00D92436">
        <w:rPr>
          <w:rStyle w:val="textline"/>
          <w:rFonts w:ascii="Arial" w:hAnsi="Arial" w:cs="Arial"/>
          <w:color w:val="3D3D3D"/>
          <w:sz w:val="20"/>
          <w:szCs w:val="20"/>
        </w:rPr>
        <w:t xml:space="preserve"> </w:t>
      </w:r>
    </w:p>
    <w:p w:rsidR="00FC3F9F" w:rsidRPr="00730462" w:rsidRDefault="00FC3F9F" w:rsidP="004C1651">
      <w:pPr>
        <w:spacing w:after="0"/>
        <w:ind w:left="708"/>
        <w:rPr>
          <w:rStyle w:val="textline"/>
          <w:rFonts w:ascii="Arial" w:hAnsi="Arial" w:cs="Arial"/>
          <w:i/>
          <w:iCs/>
          <w:color w:val="FF0000"/>
          <w:sz w:val="20"/>
          <w:szCs w:val="20"/>
        </w:rPr>
      </w:pPr>
      <w:r w:rsidRPr="00730462">
        <w:rPr>
          <w:rStyle w:val="textline"/>
          <w:rFonts w:ascii="Arial" w:hAnsi="Arial" w:cs="Arial"/>
          <w:i/>
          <w:iCs/>
          <w:color w:val="FF0000"/>
          <w:sz w:val="20"/>
          <w:szCs w:val="20"/>
        </w:rPr>
        <w:t>Franciscus Verhagen zoon van Marinus Verhagen (klompenmaker) en Helena Kelders, geboren in Schijndel op 15 augustus 1881, overleden in Schijndel op 12 april 1881.</w:t>
      </w:r>
    </w:p>
    <w:p w:rsidR="00FC3F9F" w:rsidRPr="00730462" w:rsidRDefault="00FC3F9F" w:rsidP="004C1651">
      <w:pPr>
        <w:spacing w:after="0"/>
        <w:ind w:left="708"/>
        <w:rPr>
          <w:rStyle w:val="textline"/>
          <w:rFonts w:ascii="Arial" w:hAnsi="Arial" w:cs="Arial"/>
          <w:i/>
          <w:iCs/>
          <w:color w:val="FF0000"/>
          <w:sz w:val="20"/>
          <w:szCs w:val="20"/>
        </w:rPr>
      </w:pPr>
      <w:r w:rsidRPr="00730462">
        <w:rPr>
          <w:rStyle w:val="textline"/>
          <w:rFonts w:ascii="Arial" w:hAnsi="Arial" w:cs="Arial"/>
          <w:i/>
          <w:iCs/>
          <w:color w:val="FF0000"/>
          <w:sz w:val="20"/>
          <w:szCs w:val="20"/>
        </w:rPr>
        <w:t>Bron: geboorteregister Schijndel 1881, aktenummer 101, overlijdensregister Schijndel 1907, aktenummer 34.</w:t>
      </w:r>
    </w:p>
    <w:p w:rsidR="00FC3F9F" w:rsidRDefault="00FC3F9F" w:rsidP="000B31EC">
      <w:pPr>
        <w:spacing w:after="0"/>
        <w:rPr>
          <w:rStyle w:val="textline"/>
          <w:rFonts w:ascii="Arial" w:hAnsi="Arial" w:cs="Arial"/>
          <w:color w:val="3D3D3D"/>
          <w:sz w:val="20"/>
          <w:szCs w:val="20"/>
        </w:rPr>
      </w:pPr>
    </w:p>
    <w:p w:rsidR="00FC3F9F" w:rsidRPr="007E4302" w:rsidRDefault="00FC3F9F" w:rsidP="008667B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april 1907</w:t>
      </w:r>
    </w:p>
    <w:p w:rsidR="00FC3F9F" w:rsidRDefault="00FC3F9F" w:rsidP="000B31EC">
      <w:pPr>
        <w:spacing w:after="0"/>
        <w:rPr>
          <w:rStyle w:val="textline"/>
          <w:rFonts w:ascii="Arial" w:hAnsi="Arial" w:cs="Arial"/>
          <w:color w:val="3D3D3D"/>
          <w:sz w:val="20"/>
          <w:szCs w:val="20"/>
        </w:rPr>
      </w:pPr>
    </w:p>
    <w:p w:rsidR="00FC3F9F" w:rsidRPr="00D92436" w:rsidRDefault="00FC3F9F" w:rsidP="000B31EC">
      <w:pPr>
        <w:spacing w:after="0"/>
        <w:rPr>
          <w:rStyle w:val="string"/>
          <w:rFonts w:ascii="Arial" w:hAnsi="Arial" w:cs="Arial"/>
          <w:color w:val="3D3D3D"/>
          <w:sz w:val="20"/>
          <w:szCs w:val="20"/>
        </w:rPr>
      </w:pPr>
      <w:r w:rsidRPr="00D92436">
        <w:rPr>
          <w:rStyle w:val="string"/>
          <w:rFonts w:ascii="Arial" w:hAnsi="Arial" w:cs="Arial"/>
          <w:color w:val="3D3D3D"/>
          <w:sz w:val="20"/>
          <w:szCs w:val="20"/>
        </w:rPr>
        <w:t>Gisteren</w:t>
      </w:r>
      <w:r>
        <w:rPr>
          <w:rStyle w:val="string"/>
          <w:rFonts w:ascii="Arial" w:hAnsi="Arial" w:cs="Arial"/>
          <w:color w:val="3D3D3D"/>
          <w:sz w:val="20"/>
          <w:szCs w:val="20"/>
        </w:rPr>
        <w:t xml:space="preserve"> </w:t>
      </w:r>
      <w:r w:rsidRPr="00D92436">
        <w:rPr>
          <w:rStyle w:val="string"/>
          <w:rFonts w:ascii="Arial" w:hAnsi="Arial" w:cs="Arial"/>
          <w:color w:val="3D3D3D"/>
          <w:sz w:val="20"/>
          <w:szCs w:val="20"/>
        </w:rPr>
        <w:t>streek</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bij</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landbouwer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M.</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v.</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Rooij</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een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goedgunstige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ooievaar,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neer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ve</w:t>
      </w:r>
      <w:r>
        <w:rPr>
          <w:rStyle w:val="string"/>
          <w:rFonts w:ascii="Arial" w:hAnsi="Arial" w:cs="Arial"/>
          <w:color w:val="3D3D3D"/>
          <w:sz w:val="20"/>
          <w:szCs w:val="20"/>
        </w:rPr>
        <w:t>r</w:t>
      </w:r>
      <w:r w:rsidRPr="00D92436">
        <w:rPr>
          <w:rStyle w:val="string"/>
          <w:rFonts w:ascii="Arial" w:hAnsi="Arial" w:cs="Arial"/>
          <w:color w:val="3D3D3D"/>
          <w:sz w:val="20"/>
          <w:szCs w:val="20"/>
        </w:rPr>
        <w:t>raste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ouderenpaar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met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drie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flinke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zoontjes,</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aan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welker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voornamen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respectievelijk</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zijn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toegevoegd</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Caspar,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Melchior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Balthazar.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aantal</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kinderen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steeg</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bij</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deze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zeldzame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gebeurtenis</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tot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acht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binnen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de</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zes</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jaren,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zoodat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over</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gebrek</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aan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huwelijkszegen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niet</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te</w:t>
      </w:r>
      <w:r>
        <w:rPr>
          <w:rStyle w:val="string"/>
          <w:rFonts w:ascii="Arial" w:hAnsi="Arial" w:cs="Arial"/>
          <w:color w:val="3D3D3D"/>
          <w:sz w:val="20"/>
          <w:szCs w:val="20"/>
        </w:rPr>
        <w:t xml:space="preserve"> </w:t>
      </w:r>
      <w:r w:rsidRPr="00D92436">
        <w:rPr>
          <w:rStyle w:val="string"/>
          <w:rFonts w:ascii="Arial" w:hAnsi="Arial" w:cs="Arial"/>
          <w:color w:val="3D3D3D"/>
          <w:sz w:val="20"/>
          <w:szCs w:val="20"/>
        </w:rPr>
        <w:t>klagen</w:t>
      </w:r>
      <w:r w:rsidRPr="00D92436">
        <w:rPr>
          <w:rStyle w:val="textline"/>
          <w:rFonts w:ascii="Arial" w:hAnsi="Arial" w:cs="Arial"/>
          <w:color w:val="3D3D3D"/>
          <w:sz w:val="20"/>
          <w:szCs w:val="20"/>
        </w:rPr>
        <w:t xml:space="preserve"> </w:t>
      </w:r>
      <w:r w:rsidRPr="00D92436">
        <w:rPr>
          <w:rStyle w:val="string"/>
          <w:rFonts w:ascii="Arial" w:hAnsi="Arial" w:cs="Arial"/>
          <w:color w:val="3D3D3D"/>
          <w:sz w:val="20"/>
          <w:szCs w:val="20"/>
        </w:rPr>
        <w:t>valt.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8667B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april 1907</w:t>
      </w:r>
    </w:p>
    <w:p w:rsidR="00FC3F9F" w:rsidRPr="00D92436" w:rsidRDefault="00FC3F9F" w:rsidP="000B31EC">
      <w:pPr>
        <w:spacing w:after="0"/>
        <w:rPr>
          <w:rStyle w:val="string"/>
          <w:rFonts w:ascii="Arial" w:hAnsi="Arial" w:cs="Arial"/>
          <w:b/>
          <w:bCs/>
          <w:color w:val="3D3D3D"/>
          <w:sz w:val="20"/>
          <w:szCs w:val="20"/>
          <w:u w:val="single"/>
        </w:rPr>
      </w:pPr>
    </w:p>
    <w:p w:rsidR="00FC3F9F" w:rsidRPr="00F32685" w:rsidRDefault="00FC3F9F" w:rsidP="000B31EC">
      <w:pPr>
        <w:spacing w:after="0"/>
        <w:rPr>
          <w:rStyle w:val="string"/>
          <w:rFonts w:ascii="Arial" w:hAnsi="Arial" w:cs="Arial"/>
          <w:b/>
          <w:bCs/>
          <w:color w:val="3D3D3D"/>
          <w:sz w:val="20"/>
          <w:szCs w:val="20"/>
          <w:u w:val="single"/>
        </w:rPr>
      </w:pPr>
      <w:r>
        <w:rPr>
          <w:rStyle w:val="string"/>
          <w:rFonts w:ascii="Arial" w:hAnsi="Arial" w:cs="Arial"/>
          <w:color w:val="3D3D3D"/>
          <w:sz w:val="20"/>
          <w:szCs w:val="20"/>
        </w:rPr>
        <w:t xml:space="preserve">Gennep, </w:t>
      </w:r>
      <w:r w:rsidRPr="00F32685">
        <w:rPr>
          <w:rStyle w:val="string"/>
          <w:rFonts w:ascii="Arial" w:hAnsi="Arial" w:cs="Arial"/>
          <w:color w:val="3D3D3D"/>
          <w:sz w:val="20"/>
          <w:szCs w:val="20"/>
        </w:rPr>
        <w:t>Gisteren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had</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op</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het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Directiegebouw</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den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B.</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D.</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S.</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Mij</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alhier</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de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aanbesteding</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plaats</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van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het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te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Hassum</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(Duitschland)</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te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maken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stationsgebouw</w:t>
      </w:r>
      <w:r>
        <w:rPr>
          <w:rStyle w:val="string"/>
          <w:rFonts w:ascii="Arial" w:hAnsi="Arial" w:cs="Arial"/>
          <w:color w:val="3D3D3D"/>
          <w:sz w:val="20"/>
          <w:szCs w:val="20"/>
        </w:rPr>
        <w:t xml:space="preserve"> </w:t>
      </w:r>
      <w:r w:rsidRPr="00F32685">
        <w:rPr>
          <w:rStyle w:val="string"/>
          <w:rFonts w:ascii="Arial" w:hAnsi="Arial" w:cs="Arial"/>
          <w:color w:val="3D3D3D"/>
          <w:sz w:val="20"/>
          <w:szCs w:val="20"/>
        </w:rPr>
        <w:t>douaneloods</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verdere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werken.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Ingekomen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waren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15</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billetten,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waarvan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het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hoogste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was</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Fenten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te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Goch</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voor</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f</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66091,53</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laagste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Smeets</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te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Schijndel</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voor</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f</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43</w:t>
      </w:r>
      <w:r>
        <w:rPr>
          <w:rStyle w:val="string"/>
          <w:rFonts w:ascii="Arial" w:hAnsi="Arial" w:cs="Arial"/>
          <w:color w:val="3D3D3D"/>
          <w:sz w:val="20"/>
          <w:szCs w:val="20"/>
        </w:rPr>
        <w:t>.</w:t>
      </w:r>
      <w:r w:rsidRPr="00F32685">
        <w:rPr>
          <w:rStyle w:val="string"/>
          <w:rFonts w:ascii="Arial" w:hAnsi="Arial" w:cs="Arial"/>
          <w:color w:val="3D3D3D"/>
          <w:sz w:val="20"/>
          <w:szCs w:val="20"/>
        </w:rPr>
        <w:t>580.</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De</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begrooting</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bedraagt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f</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52</w:t>
      </w:r>
      <w:r>
        <w:rPr>
          <w:rStyle w:val="string"/>
          <w:rFonts w:ascii="Arial" w:hAnsi="Arial" w:cs="Arial"/>
          <w:color w:val="3D3D3D"/>
          <w:sz w:val="20"/>
          <w:szCs w:val="20"/>
        </w:rPr>
        <w:t>.</w:t>
      </w:r>
      <w:r w:rsidRPr="00F32685">
        <w:rPr>
          <w:rStyle w:val="string"/>
          <w:rFonts w:ascii="Arial" w:hAnsi="Arial" w:cs="Arial"/>
          <w:color w:val="3D3D3D"/>
          <w:sz w:val="20"/>
          <w:szCs w:val="20"/>
        </w:rPr>
        <w:t>900.</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Het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werk</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werd</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tot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heden</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nog</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niet</w:t>
      </w:r>
      <w:r w:rsidRPr="00F32685">
        <w:rPr>
          <w:rStyle w:val="textline"/>
          <w:rFonts w:ascii="Arial" w:hAnsi="Arial" w:cs="Arial"/>
          <w:color w:val="3D3D3D"/>
          <w:sz w:val="20"/>
          <w:szCs w:val="20"/>
        </w:rPr>
        <w:t xml:space="preserve"> </w:t>
      </w:r>
      <w:r w:rsidRPr="00F32685">
        <w:rPr>
          <w:rStyle w:val="string"/>
          <w:rFonts w:ascii="Arial" w:hAnsi="Arial" w:cs="Arial"/>
          <w:color w:val="3D3D3D"/>
          <w:sz w:val="20"/>
          <w:szCs w:val="20"/>
        </w:rPr>
        <w:t>gegund.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D86E9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mei 1907</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D86E97">
        <w:rPr>
          <w:rStyle w:val="string"/>
          <w:rFonts w:ascii="Arial" w:hAnsi="Arial" w:cs="Arial"/>
          <w:color w:val="3D3D3D"/>
          <w:sz w:val="20"/>
          <w:szCs w:val="20"/>
        </w:rPr>
        <w:t>Schijndel,</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12</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Mei.</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Heden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op</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Servatiusdag,</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feestdag</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onzer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parochie,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had</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na</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Hoogmis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plechtige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eerste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steenlegging</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plaats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van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het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Jozefspatronaat,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inzegening</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geschi</w:t>
      </w:r>
      <w:r>
        <w:rPr>
          <w:rStyle w:val="string"/>
          <w:rFonts w:ascii="Arial" w:hAnsi="Arial" w:cs="Arial"/>
          <w:color w:val="3D3D3D"/>
          <w:sz w:val="20"/>
          <w:szCs w:val="20"/>
        </w:rPr>
        <w:t>e</w:t>
      </w:r>
      <w:r w:rsidRPr="00D86E97">
        <w:rPr>
          <w:rStyle w:val="string"/>
          <w:rFonts w:ascii="Arial" w:hAnsi="Arial" w:cs="Arial"/>
          <w:color w:val="3D3D3D"/>
          <w:sz w:val="20"/>
          <w:szCs w:val="20"/>
        </w:rPr>
        <w:t>dde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door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pastoor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Nakens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zijne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beide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kapelaans.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Tegenwoordig</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waren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nog</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Weleerw.</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heer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Rector,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burgemeester,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Wethouders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vele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notabelen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gemeente.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Door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pater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Schotfl</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C.</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die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alhier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eene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missie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geeft,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werd</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in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kernachtig</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woord</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het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doel</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het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nut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van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patronaat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uiteengezet,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aangetoond</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dat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dit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patronaat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in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toekomst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zoowel</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op</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zedelijk</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als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stoffelijk</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gebied</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voor</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Schijndel</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vele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vruchten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zal</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dragen.</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Moge</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dit</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woord</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ruimschoots</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bewaarheid</w:t>
      </w:r>
      <w:r w:rsidRPr="00D86E97">
        <w:rPr>
          <w:rStyle w:val="textline"/>
          <w:rFonts w:ascii="Arial" w:hAnsi="Arial" w:cs="Arial"/>
          <w:color w:val="3D3D3D"/>
          <w:sz w:val="20"/>
          <w:szCs w:val="20"/>
        </w:rPr>
        <w:t xml:space="preserve"> </w:t>
      </w:r>
      <w:r w:rsidRPr="00D86E97">
        <w:rPr>
          <w:rStyle w:val="string"/>
          <w:rFonts w:ascii="Arial" w:hAnsi="Arial" w:cs="Arial"/>
          <w:color w:val="3D3D3D"/>
          <w:sz w:val="20"/>
          <w:szCs w:val="20"/>
        </w:rPr>
        <w:t>worden.</w:t>
      </w:r>
    </w:p>
    <w:p w:rsidR="00FC3F9F" w:rsidRDefault="00FC3F9F" w:rsidP="000B31EC">
      <w:pPr>
        <w:spacing w:after="0"/>
        <w:rPr>
          <w:rStyle w:val="string"/>
          <w:rFonts w:ascii="Arial" w:hAnsi="Arial" w:cs="Arial"/>
          <w:color w:val="3D3D3D"/>
          <w:sz w:val="20"/>
          <w:szCs w:val="20"/>
        </w:rPr>
      </w:pPr>
    </w:p>
    <w:p w:rsidR="00FC3F9F" w:rsidRPr="007E4302" w:rsidRDefault="00FC3F9F" w:rsidP="0068366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augustus 1907</w:t>
      </w:r>
    </w:p>
    <w:p w:rsidR="00FC3F9F" w:rsidRDefault="00FC3F9F" w:rsidP="000B31EC">
      <w:pPr>
        <w:spacing w:after="0"/>
        <w:rPr>
          <w:rStyle w:val="string"/>
          <w:rFonts w:ascii="Arial" w:hAnsi="Arial" w:cs="Arial"/>
          <w:color w:val="3D3D3D"/>
          <w:sz w:val="20"/>
          <w:szCs w:val="20"/>
        </w:rPr>
      </w:pPr>
    </w:p>
    <w:p w:rsidR="00FC3F9F" w:rsidRPr="0068366B" w:rsidRDefault="00FC3F9F" w:rsidP="000B31EC">
      <w:pPr>
        <w:spacing w:after="0"/>
        <w:rPr>
          <w:rStyle w:val="string"/>
          <w:rFonts w:ascii="Arial" w:hAnsi="Arial" w:cs="Arial"/>
          <w:b/>
          <w:bCs/>
          <w:color w:val="3D3D3D"/>
          <w:sz w:val="20"/>
          <w:szCs w:val="20"/>
          <w:u w:val="single"/>
        </w:rPr>
      </w:pPr>
      <w:r w:rsidRPr="0068366B">
        <w:rPr>
          <w:rStyle w:val="string"/>
          <w:rFonts w:ascii="Arial" w:hAnsi="Arial" w:cs="Arial"/>
          <w:color w:val="3D3D3D"/>
          <w:sz w:val="20"/>
          <w:szCs w:val="20"/>
        </w:rPr>
        <w:t>Schijndel,</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16</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Aug.</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Het</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bestuur</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van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den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C.</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Boerenbond</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alhier</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besloot</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honderd</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gulden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uit</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de</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bondskas</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beschikbaar</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te</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stellen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als</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bijdrage</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in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de</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geleden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hagelschade</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te</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Son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en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Lieshout.</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Wij</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hopen,</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dat</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dit</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voorbeeld</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trouwe</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navolging</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zal</w:t>
      </w:r>
      <w:r w:rsidRPr="0068366B">
        <w:rPr>
          <w:rStyle w:val="textline"/>
          <w:rFonts w:ascii="Arial" w:hAnsi="Arial" w:cs="Arial"/>
          <w:color w:val="3D3D3D"/>
          <w:sz w:val="20"/>
          <w:szCs w:val="20"/>
        </w:rPr>
        <w:t xml:space="preserve"> </w:t>
      </w:r>
      <w:r w:rsidRPr="0068366B">
        <w:rPr>
          <w:rStyle w:val="string"/>
          <w:rFonts w:ascii="Arial" w:hAnsi="Arial" w:cs="Arial"/>
          <w:color w:val="3D3D3D"/>
          <w:sz w:val="20"/>
          <w:szCs w:val="20"/>
        </w:rPr>
        <w:t>vinden.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2412D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september 1907</w:t>
      </w:r>
    </w:p>
    <w:p w:rsidR="00FC3F9F" w:rsidRPr="00D86E97" w:rsidRDefault="00FC3F9F" w:rsidP="000B31EC">
      <w:pPr>
        <w:spacing w:after="0"/>
        <w:rPr>
          <w:rStyle w:val="string"/>
          <w:rFonts w:ascii="Arial" w:hAnsi="Arial" w:cs="Arial"/>
          <w:b/>
          <w:bCs/>
          <w:color w:val="3D3D3D"/>
          <w:sz w:val="20"/>
          <w:szCs w:val="20"/>
          <w:u w:val="single"/>
        </w:rPr>
      </w:pPr>
    </w:p>
    <w:p w:rsidR="00FC3F9F" w:rsidRPr="002412D8" w:rsidRDefault="00FC3F9F" w:rsidP="000B31EC">
      <w:pPr>
        <w:spacing w:after="0"/>
        <w:rPr>
          <w:rStyle w:val="string"/>
          <w:rFonts w:ascii="Arial" w:hAnsi="Arial" w:cs="Arial"/>
          <w:b/>
          <w:bCs/>
          <w:color w:val="3D3D3D"/>
          <w:sz w:val="20"/>
          <w:szCs w:val="20"/>
          <w:u w:val="single"/>
        </w:rPr>
      </w:pPr>
      <w:r w:rsidRPr="002412D8">
        <w:rPr>
          <w:rStyle w:val="string"/>
          <w:rFonts w:ascii="Arial" w:hAnsi="Arial" w:cs="Arial"/>
          <w:color w:val="3D3D3D"/>
          <w:sz w:val="20"/>
          <w:szCs w:val="20"/>
        </w:rPr>
        <w:t>Sinds</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Zondagnamiddag</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wordt</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te</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Schijndel</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vermist</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de</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17-jarige</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Martinus</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Broks.</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Daar</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er</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geen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enkele</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reden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voor</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zijn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vermissing</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kan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worden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opgegeven,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vermoedt</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men,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dat</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hem</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een</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ongeluk</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is</w:t>
      </w:r>
      <w:r w:rsidRPr="002412D8">
        <w:rPr>
          <w:rStyle w:val="textline"/>
          <w:rFonts w:ascii="Arial" w:hAnsi="Arial" w:cs="Arial"/>
          <w:color w:val="3D3D3D"/>
          <w:sz w:val="20"/>
          <w:szCs w:val="20"/>
        </w:rPr>
        <w:t xml:space="preserve"> </w:t>
      </w:r>
      <w:r w:rsidRPr="002412D8">
        <w:rPr>
          <w:rStyle w:val="string"/>
          <w:rFonts w:ascii="Arial" w:hAnsi="Arial" w:cs="Arial"/>
          <w:color w:val="3D3D3D"/>
          <w:sz w:val="20"/>
          <w:szCs w:val="20"/>
        </w:rPr>
        <w:t>overkomen.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C07AE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18 september 1907</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D22D95">
        <w:rPr>
          <w:rStyle w:val="string"/>
          <w:rFonts w:ascii="Arial" w:hAnsi="Arial" w:cs="Arial"/>
          <w:color w:val="3D3D3D"/>
          <w:sz w:val="20"/>
          <w:szCs w:val="20"/>
        </w:rPr>
        <w:t>Schijndel,</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16</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Sept,</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De</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gemeenteraad</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heeft</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tot</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wethouder</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herbenoemd</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den</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heer</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Lamb.</w:t>
      </w:r>
      <w:r w:rsidRPr="00D22D95">
        <w:rPr>
          <w:rStyle w:val="textline"/>
          <w:rFonts w:ascii="Arial" w:hAnsi="Arial" w:cs="Arial"/>
          <w:color w:val="3D3D3D"/>
          <w:sz w:val="20"/>
          <w:szCs w:val="20"/>
        </w:rPr>
        <w:t xml:space="preserve"> </w:t>
      </w:r>
      <w:r w:rsidRPr="00D22D95">
        <w:rPr>
          <w:rStyle w:val="string"/>
          <w:rFonts w:ascii="Arial" w:hAnsi="Arial" w:cs="Arial"/>
          <w:color w:val="3D3D3D"/>
          <w:sz w:val="20"/>
          <w:szCs w:val="20"/>
        </w:rPr>
        <w:t>Timmermans.</w:t>
      </w:r>
    </w:p>
    <w:p w:rsidR="00FC3F9F" w:rsidRDefault="00FC3F9F" w:rsidP="000B31EC">
      <w:pPr>
        <w:spacing w:after="0"/>
        <w:rPr>
          <w:rStyle w:val="string"/>
          <w:rFonts w:ascii="Arial" w:hAnsi="Arial" w:cs="Arial"/>
          <w:color w:val="3D3D3D"/>
          <w:sz w:val="20"/>
          <w:szCs w:val="20"/>
        </w:rPr>
      </w:pPr>
    </w:p>
    <w:p w:rsidR="00FC3F9F" w:rsidRPr="007E4302" w:rsidRDefault="00FC3F9F" w:rsidP="00C07AE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oktober 1907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07AEA">
        <w:rPr>
          <w:rStyle w:val="string"/>
          <w:rFonts w:ascii="Arial" w:hAnsi="Arial" w:cs="Arial"/>
          <w:color w:val="3D3D3D"/>
          <w:sz w:val="20"/>
          <w:szCs w:val="20"/>
        </w:rPr>
        <w:t>Men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meldt</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uit</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Schijndel</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dd.</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Dinsdag</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Op</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een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stal</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is</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binnen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deze</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gemeente</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het</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mond-</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en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klauwzeer</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uitgebroken.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De</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noodige</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maatregelen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tegen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uitbreiding</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zijn</w:t>
      </w:r>
      <w:r w:rsidRPr="00C07AEA">
        <w:rPr>
          <w:rStyle w:val="textline"/>
          <w:rFonts w:ascii="Arial" w:hAnsi="Arial" w:cs="Arial"/>
          <w:color w:val="3D3D3D"/>
          <w:sz w:val="20"/>
          <w:szCs w:val="20"/>
        </w:rPr>
        <w:t xml:space="preserve"> </w:t>
      </w:r>
      <w:r w:rsidRPr="00C07AEA">
        <w:rPr>
          <w:rStyle w:val="string"/>
          <w:rFonts w:ascii="Arial" w:hAnsi="Arial" w:cs="Arial"/>
          <w:color w:val="3D3D3D"/>
          <w:sz w:val="20"/>
          <w:szCs w:val="20"/>
        </w:rPr>
        <w:t>genomen.</w:t>
      </w:r>
    </w:p>
    <w:p w:rsidR="00FC3F9F" w:rsidRDefault="00FC3F9F" w:rsidP="000B31EC">
      <w:pPr>
        <w:spacing w:after="0"/>
        <w:rPr>
          <w:rStyle w:val="string"/>
          <w:rFonts w:ascii="Arial" w:hAnsi="Arial" w:cs="Arial"/>
          <w:color w:val="3D3D3D"/>
          <w:sz w:val="20"/>
          <w:szCs w:val="20"/>
        </w:rPr>
      </w:pPr>
    </w:p>
    <w:p w:rsidR="00FC3F9F" w:rsidRPr="007E4302" w:rsidRDefault="00FC3F9F" w:rsidP="00F8144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oktober 1907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F8144D">
        <w:rPr>
          <w:rStyle w:val="string"/>
          <w:rFonts w:ascii="Arial" w:hAnsi="Arial" w:cs="Arial"/>
          <w:color w:val="3D3D3D"/>
          <w:sz w:val="20"/>
          <w:szCs w:val="20"/>
        </w:rPr>
        <w:t>Schijndel,</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16</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Oct.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zoontje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Ad</w:t>
      </w:r>
      <w:r>
        <w:rPr>
          <w:rStyle w:val="string"/>
          <w:rFonts w:ascii="Arial" w:hAnsi="Arial" w:cs="Arial"/>
          <w:color w:val="3D3D3D"/>
          <w:sz w:val="20"/>
          <w:szCs w:val="20"/>
        </w:rPr>
        <w:t>r</w:t>
      </w:r>
      <w:r w:rsidRPr="00F8144D">
        <w:rPr>
          <w:rStyle w:val="string"/>
          <w:rFonts w:ascii="Arial" w:hAnsi="Arial" w:cs="Arial"/>
          <w:color w:val="3D3D3D"/>
          <w:sz w:val="20"/>
          <w:szCs w:val="20"/>
        </w:rPr>
        <w: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Dungen,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wonende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bij</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landbouwer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J.</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Goossens,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had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ongeluk</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voor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kar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vallen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werd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door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wielen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aa</w:t>
      </w:r>
      <w:r>
        <w:rPr>
          <w:rStyle w:val="string"/>
          <w:rFonts w:ascii="Arial" w:hAnsi="Arial" w:cs="Arial"/>
          <w:color w:val="3D3D3D"/>
          <w:sz w:val="20"/>
          <w:szCs w:val="20"/>
        </w:rPr>
        <w:t>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scho</w:t>
      </w:r>
      <w:r>
        <w:rPr>
          <w:rStyle w:val="string"/>
          <w:rFonts w:ascii="Arial" w:hAnsi="Arial" w:cs="Arial"/>
          <w:color w:val="3D3D3D"/>
          <w:sz w:val="20"/>
          <w:szCs w:val="20"/>
        </w:rPr>
        <w:t>u</w:t>
      </w:r>
      <w:r w:rsidRPr="00F8144D">
        <w:rPr>
          <w:rStyle w:val="string"/>
          <w:rFonts w:ascii="Arial" w:hAnsi="Arial" w:cs="Arial"/>
          <w:color w:val="3D3D3D"/>
          <w:sz w:val="20"/>
          <w:szCs w:val="20"/>
        </w:rPr>
        <w:t>der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been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ernstig</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gekwetst.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Toch</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is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toestand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niet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levensgevaarlijk.</w:t>
      </w:r>
      <w:r w:rsidRPr="00F8144D">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F8144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oktober 1907</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zoontje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buurman,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eveneens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Adr.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Dungen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genaamd,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viel</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uit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boom</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bij</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eikels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schudden.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Zwaar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gek</w:t>
      </w:r>
      <w:r>
        <w:rPr>
          <w:rStyle w:val="string"/>
          <w:rFonts w:ascii="Arial" w:hAnsi="Arial" w:cs="Arial"/>
          <w:color w:val="3D3D3D"/>
          <w:sz w:val="20"/>
          <w:szCs w:val="20"/>
        </w:rPr>
        <w:t>n</w:t>
      </w:r>
      <w:r w:rsidRPr="00F8144D">
        <w:rPr>
          <w:rStyle w:val="string"/>
          <w:rFonts w:ascii="Arial" w:hAnsi="Arial" w:cs="Arial"/>
          <w:color w:val="3D3D3D"/>
          <w:sz w:val="20"/>
          <w:szCs w:val="20"/>
        </w:rPr>
        <w:t>eusd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gebroken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pols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werd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ventje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gevonden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opgenomen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door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eene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dame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uit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St.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Oedenrode,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die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juist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haar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auto</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passeerde,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Zij</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bracht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knaapje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bij</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zijne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moeder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haalde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binnen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eenige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oogenblikken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dokter,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die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eerste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hulp</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verleende.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ware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ongeluksdag!</w:t>
      </w:r>
      <w:r w:rsidRPr="00F8144D">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F8144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oktober 1907</w:t>
      </w:r>
    </w:p>
    <w:p w:rsidR="00FC3F9F" w:rsidRDefault="00FC3F9F" w:rsidP="000B31EC">
      <w:pPr>
        <w:spacing w:after="0"/>
        <w:rPr>
          <w:rStyle w:val="textline"/>
          <w:rFonts w:ascii="Arial" w:hAnsi="Arial" w:cs="Arial"/>
          <w:color w:val="3D3D3D"/>
          <w:sz w:val="20"/>
          <w:szCs w:val="20"/>
        </w:rPr>
      </w:pPr>
    </w:p>
    <w:p w:rsidR="00FC3F9F" w:rsidRPr="00F8144D" w:rsidRDefault="00FC3F9F" w:rsidP="000B31EC">
      <w:pPr>
        <w:spacing w:after="0"/>
        <w:rPr>
          <w:rStyle w:val="string"/>
          <w:rFonts w:ascii="Arial" w:hAnsi="Arial" w:cs="Arial"/>
          <w:b/>
          <w:bCs/>
          <w:color w:val="3D3D3D"/>
          <w:sz w:val="20"/>
          <w:szCs w:val="20"/>
          <w:u w:val="single"/>
        </w:rPr>
      </w:pP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co</w:t>
      </w:r>
      <w:r>
        <w:rPr>
          <w:rStyle w:val="string"/>
          <w:rFonts w:ascii="Arial" w:hAnsi="Arial" w:cs="Arial"/>
          <w:color w:val="3D3D3D"/>
          <w:sz w:val="20"/>
          <w:szCs w:val="20"/>
        </w:rPr>
        <w:t>ll</w:t>
      </w:r>
      <w:r w:rsidRPr="00F8144D">
        <w:rPr>
          <w:rStyle w:val="string"/>
          <w:rFonts w:ascii="Arial" w:hAnsi="Arial" w:cs="Arial"/>
          <w:color w:val="3D3D3D"/>
          <w:sz w:val="20"/>
          <w:szCs w:val="20"/>
        </w:rPr>
        <w:t>ecte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voor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hagelslag</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Son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Breugel,</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in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kom</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dorp</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alhier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gehouden,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bracht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140</w:t>
      </w:r>
      <w:r>
        <w:rPr>
          <w:rStyle w:val="string"/>
          <w:rFonts w:ascii="Arial" w:hAnsi="Arial" w:cs="Arial"/>
          <w:color w:val="3D3D3D"/>
          <w:sz w:val="20"/>
          <w:szCs w:val="20"/>
        </w:rPr>
        <w:t>,</w:t>
      </w:r>
      <w:r w:rsidRPr="00F8144D">
        <w:rPr>
          <w:rStyle w:val="string"/>
          <w:rFonts w:ascii="Arial" w:hAnsi="Arial" w:cs="Arial"/>
          <w:color w:val="3D3D3D"/>
          <w:sz w:val="20"/>
          <w:szCs w:val="20"/>
        </w:rPr>
        <w:t>50</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op.</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Voegt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daarbij</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f</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100,</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die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bestuur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Boerenbond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uit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zijne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kas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bijdroeg,</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mag</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zeggen,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dat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onze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gemeente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zich</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niet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onbetuigd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heeft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gelaten.</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F8144D">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23 mei 1908</w:t>
      </w:r>
    </w:p>
    <w:p w:rsidR="00FC3F9F" w:rsidRPr="00C07AEA"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F8144D">
        <w:rPr>
          <w:rStyle w:val="string"/>
          <w:rFonts w:ascii="Arial" w:hAnsi="Arial" w:cs="Arial"/>
          <w:color w:val="3D3D3D"/>
          <w:sz w:val="20"/>
          <w:szCs w:val="20"/>
        </w:rPr>
        <w:t>Boschbrand.</w:t>
      </w:r>
      <w:r w:rsidRPr="00F8144D">
        <w:rPr>
          <w:rStyle w:val="textline"/>
          <w:rFonts w:ascii="Arial" w:hAnsi="Arial" w:cs="Arial"/>
          <w:color w:val="3D3D3D"/>
          <w:sz w:val="20"/>
          <w:szCs w:val="20"/>
        </w:rPr>
        <w:t xml:space="preserve"> </w:t>
      </w:r>
    </w:p>
    <w:p w:rsidR="00FC3F9F" w:rsidRPr="00F8144D" w:rsidRDefault="00FC3F9F" w:rsidP="000B31EC">
      <w:pPr>
        <w:spacing w:after="0"/>
        <w:rPr>
          <w:rStyle w:val="string"/>
          <w:rFonts w:ascii="Arial" w:hAnsi="Arial" w:cs="Arial"/>
          <w:b/>
          <w:bCs/>
          <w:color w:val="3D3D3D"/>
          <w:sz w:val="20"/>
          <w:szCs w:val="20"/>
          <w:u w:val="single"/>
        </w:rPr>
      </w:pPr>
      <w:r w:rsidRPr="00F8144D">
        <w:rPr>
          <w:rStyle w:val="string"/>
          <w:rFonts w:ascii="Arial" w:hAnsi="Arial" w:cs="Arial"/>
          <w:color w:val="3D3D3D"/>
          <w:sz w:val="20"/>
          <w:szCs w:val="20"/>
        </w:rPr>
        <w:t>Men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meldt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uit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Eerde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Groote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zwarte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rookwolken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kondigden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Zondagmiddag</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aan,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dat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in.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groote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bosschen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Zuiden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ons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dorp</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brand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was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uitgebroken.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ve</w:t>
      </w:r>
      <w:r>
        <w:rPr>
          <w:rStyle w:val="string"/>
          <w:rFonts w:ascii="Arial" w:hAnsi="Arial" w:cs="Arial"/>
          <w:color w:val="3D3D3D"/>
          <w:sz w:val="20"/>
          <w:szCs w:val="20"/>
        </w:rPr>
        <w:t>r</w:t>
      </w:r>
      <w:r w:rsidRPr="00F8144D">
        <w:rPr>
          <w:rStyle w:val="string"/>
          <w:rFonts w:ascii="Arial" w:hAnsi="Arial" w:cs="Arial"/>
          <w:color w:val="3D3D3D"/>
          <w:sz w:val="20"/>
          <w:szCs w:val="20"/>
        </w:rPr>
        <w:t>eende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krachten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slaagde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in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brand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beperken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tot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drie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groote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perceelen,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toebehoorende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aan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twee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inwoners</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van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Schijndel.</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Op</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drie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plaatsen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tegelijk</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brak</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de</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brand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uit,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waar</w:t>
      </w:r>
      <w:r>
        <w:rPr>
          <w:rStyle w:val="string"/>
          <w:rFonts w:ascii="Arial" w:hAnsi="Arial" w:cs="Arial"/>
          <w:color w:val="3D3D3D"/>
          <w:sz w:val="20"/>
          <w:szCs w:val="20"/>
        </w:rPr>
        <w:t>u</w:t>
      </w:r>
      <w:r w:rsidRPr="00F8144D">
        <w:rPr>
          <w:rStyle w:val="string"/>
          <w:rFonts w:ascii="Arial" w:hAnsi="Arial" w:cs="Arial"/>
          <w:color w:val="3D3D3D"/>
          <w:sz w:val="20"/>
          <w:szCs w:val="20"/>
        </w:rPr>
        <w:t>it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wel</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met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grond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mag</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veronderstellen,</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dat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hier</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kwaadwilligheid</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in</w:t>
      </w:r>
      <w:r>
        <w:rPr>
          <w:rStyle w:val="string"/>
          <w:rFonts w:ascii="Arial" w:hAnsi="Arial" w:cs="Arial"/>
          <w:color w:val="3D3D3D"/>
          <w:sz w:val="20"/>
          <w:szCs w:val="20"/>
        </w:rPr>
        <w:t xml:space="preserve"> </w:t>
      </w:r>
      <w:r w:rsidRPr="00F8144D">
        <w:rPr>
          <w:rStyle w:val="string"/>
          <w:rFonts w:ascii="Arial" w:hAnsi="Arial" w:cs="Arial"/>
          <w:color w:val="3D3D3D"/>
          <w:sz w:val="20"/>
          <w:szCs w:val="20"/>
        </w:rPr>
        <w:t>'t</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spel</w:t>
      </w:r>
      <w:r w:rsidRPr="00F8144D">
        <w:rPr>
          <w:rStyle w:val="textline"/>
          <w:rFonts w:ascii="Arial" w:hAnsi="Arial" w:cs="Arial"/>
          <w:color w:val="3D3D3D"/>
          <w:sz w:val="20"/>
          <w:szCs w:val="20"/>
        </w:rPr>
        <w:t xml:space="preserve"> </w:t>
      </w:r>
      <w:r w:rsidRPr="00F8144D">
        <w:rPr>
          <w:rStyle w:val="string"/>
          <w:rFonts w:ascii="Arial" w:hAnsi="Arial" w:cs="Arial"/>
          <w:color w:val="3D3D3D"/>
          <w:sz w:val="20"/>
          <w:szCs w:val="20"/>
        </w:rPr>
        <w:t>is.</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2E2A5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mei 1908</w:t>
      </w:r>
    </w:p>
    <w:p w:rsidR="00FC3F9F" w:rsidRDefault="00FC3F9F" w:rsidP="000B31EC">
      <w:pPr>
        <w:spacing w:after="0"/>
        <w:rPr>
          <w:rStyle w:val="string"/>
          <w:rFonts w:ascii="Arial" w:hAnsi="Arial" w:cs="Arial"/>
          <w:b/>
          <w:bCs/>
          <w:color w:val="3D3D3D"/>
          <w:sz w:val="20"/>
          <w:szCs w:val="20"/>
          <w:u w:val="single"/>
        </w:rPr>
      </w:pPr>
    </w:p>
    <w:p w:rsidR="00FC3F9F" w:rsidRPr="00A03B0E" w:rsidRDefault="00FC3F9F" w:rsidP="000B31EC">
      <w:pPr>
        <w:spacing w:after="0"/>
        <w:rPr>
          <w:rStyle w:val="string"/>
          <w:rFonts w:ascii="Arial" w:hAnsi="Arial" w:cs="Arial"/>
          <w:b/>
          <w:bCs/>
          <w:color w:val="3D3D3D"/>
          <w:sz w:val="20"/>
          <w:szCs w:val="20"/>
          <w:u w:val="single"/>
        </w:rPr>
      </w:pPr>
      <w:r w:rsidRPr="00A03B0E">
        <w:rPr>
          <w:rStyle w:val="string"/>
          <w:rFonts w:ascii="Arial" w:hAnsi="Arial" w:cs="Arial"/>
          <w:color w:val="3D3D3D"/>
          <w:sz w:val="20"/>
          <w:szCs w:val="20"/>
        </w:rPr>
        <w:t>Dinsdagmorge</w:t>
      </w:r>
      <w:r>
        <w:rPr>
          <w:rStyle w:val="string"/>
          <w:rFonts w:ascii="Arial" w:hAnsi="Arial" w:cs="Arial"/>
          <w:color w:val="3D3D3D"/>
          <w:sz w:val="20"/>
          <w:szCs w:val="20"/>
        </w:rPr>
        <w:t>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stond</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terecht;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H.</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M.,</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20</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jaar,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arbeider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Schijndel.</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Beklaagd</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zake,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dat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hij</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op</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26</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Maart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1908</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Veghel</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terechtzitting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van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het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Kantongerecht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aldaar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als</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getuige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in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de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strafzaak</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tegen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J.</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J.</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Gros</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eene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verklaring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st</w:t>
      </w:r>
      <w:r>
        <w:rPr>
          <w:rStyle w:val="string"/>
          <w:rFonts w:ascii="Arial" w:hAnsi="Arial" w:cs="Arial"/>
          <w:color w:val="3D3D3D"/>
          <w:sz w:val="20"/>
          <w:szCs w:val="20"/>
        </w:rPr>
        <w:t>r</w:t>
      </w:r>
      <w:r w:rsidRPr="00A03B0E">
        <w:rPr>
          <w:rStyle w:val="string"/>
          <w:rFonts w:ascii="Arial" w:hAnsi="Arial" w:cs="Arial"/>
          <w:color w:val="3D3D3D"/>
          <w:sz w:val="20"/>
          <w:szCs w:val="20"/>
        </w:rPr>
        <w:t>ijdig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met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de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waarheid</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zou</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hebben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afgelegd.</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Het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O.</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M.</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eischte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schuldigverklaring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en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veroordeeli</w:t>
      </w:r>
      <w:r>
        <w:rPr>
          <w:rStyle w:val="string"/>
          <w:rFonts w:ascii="Arial" w:hAnsi="Arial" w:cs="Arial"/>
          <w:color w:val="3D3D3D"/>
          <w:sz w:val="20"/>
          <w:szCs w:val="20"/>
        </w:rPr>
        <w:t>n</w:t>
      </w:r>
      <w:r w:rsidRPr="00A03B0E">
        <w:rPr>
          <w:rStyle w:val="string"/>
          <w:rFonts w:ascii="Arial" w:hAnsi="Arial" w:cs="Arial"/>
          <w:color w:val="3D3D3D"/>
          <w:sz w:val="20"/>
          <w:szCs w:val="20"/>
        </w:rPr>
        <w:t>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tot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eene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gevangenisstraf</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van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een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jaar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met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bevel</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tot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onmiddellijke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gevangenneming.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De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Rechtbank</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na</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in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Raadkamer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zijn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gegaan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gelastte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de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onmiddellijke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gevangenneming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van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den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beklaagde,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waarna</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deze</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terstond</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werd</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overgebracht</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naar</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het</w:t>
      </w:r>
      <w:r w:rsidRPr="00A03B0E">
        <w:rPr>
          <w:rStyle w:val="textline"/>
          <w:rFonts w:ascii="Arial" w:hAnsi="Arial" w:cs="Arial"/>
          <w:color w:val="3D3D3D"/>
          <w:sz w:val="20"/>
          <w:szCs w:val="20"/>
        </w:rPr>
        <w:t xml:space="preserve"> </w:t>
      </w:r>
      <w:r>
        <w:rPr>
          <w:rStyle w:val="string"/>
          <w:rFonts w:ascii="Arial" w:hAnsi="Arial" w:cs="Arial"/>
          <w:color w:val="3D3D3D"/>
          <w:sz w:val="20"/>
          <w:szCs w:val="20"/>
        </w:rPr>
        <w:t>h</w:t>
      </w:r>
      <w:r w:rsidRPr="00A03B0E">
        <w:rPr>
          <w:rStyle w:val="string"/>
          <w:rFonts w:ascii="Arial" w:hAnsi="Arial" w:cs="Arial"/>
          <w:color w:val="3D3D3D"/>
          <w:sz w:val="20"/>
          <w:szCs w:val="20"/>
        </w:rPr>
        <w:t>uis</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van</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Bewaring</w:t>
      </w:r>
      <w:r w:rsidRPr="00A03B0E">
        <w:rPr>
          <w:rStyle w:val="textline"/>
          <w:rFonts w:ascii="Arial" w:hAnsi="Arial" w:cs="Arial"/>
          <w:color w:val="3D3D3D"/>
          <w:sz w:val="20"/>
          <w:szCs w:val="20"/>
        </w:rPr>
        <w:t xml:space="preserve"> </w:t>
      </w:r>
      <w:r w:rsidRPr="00A03B0E">
        <w:rPr>
          <w:rStyle w:val="string"/>
          <w:rFonts w:ascii="Arial" w:hAnsi="Arial" w:cs="Arial"/>
          <w:color w:val="3D3D3D"/>
          <w:sz w:val="20"/>
          <w:szCs w:val="20"/>
        </w:rPr>
        <w:t>alhier.</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2E2A5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september 1908</w:t>
      </w:r>
    </w:p>
    <w:p w:rsidR="00FC3F9F" w:rsidRPr="00A03B0E" w:rsidRDefault="00FC3F9F" w:rsidP="000B31EC">
      <w:pPr>
        <w:spacing w:after="0"/>
        <w:rPr>
          <w:rStyle w:val="string"/>
          <w:rFonts w:ascii="Arial" w:hAnsi="Arial" w:cs="Arial"/>
          <w:b/>
          <w:bCs/>
          <w:color w:val="3D3D3D"/>
          <w:sz w:val="20"/>
          <w:szCs w:val="20"/>
          <w:u w:val="single"/>
        </w:rPr>
      </w:pPr>
    </w:p>
    <w:p w:rsidR="00FC3F9F" w:rsidRPr="002E2A5A" w:rsidRDefault="00FC3F9F" w:rsidP="000B31EC">
      <w:pPr>
        <w:spacing w:after="0"/>
        <w:rPr>
          <w:rStyle w:val="string"/>
          <w:rFonts w:ascii="Arial" w:hAnsi="Arial" w:cs="Arial"/>
          <w:b/>
          <w:bCs/>
          <w:color w:val="3D3D3D"/>
          <w:sz w:val="20"/>
          <w:szCs w:val="20"/>
          <w:u w:val="single"/>
        </w:rPr>
      </w:pPr>
      <w:r w:rsidRPr="002E2A5A">
        <w:rPr>
          <w:rStyle w:val="string"/>
          <w:rFonts w:ascii="Arial" w:hAnsi="Arial" w:cs="Arial"/>
          <w:color w:val="3D3D3D"/>
          <w:sz w:val="20"/>
          <w:szCs w:val="20"/>
        </w:rPr>
        <w:t>SCHIJNDEL,</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2</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Sept.</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Tot</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wethouder</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is</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met</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algemeene</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stemmen</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herbenoemd</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de</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heer</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J.</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W.</w:t>
      </w:r>
      <w:r w:rsidRPr="002E2A5A">
        <w:rPr>
          <w:rStyle w:val="textline"/>
          <w:rFonts w:ascii="Arial" w:hAnsi="Arial" w:cs="Arial"/>
          <w:color w:val="3D3D3D"/>
          <w:sz w:val="20"/>
          <w:szCs w:val="20"/>
        </w:rPr>
        <w:t xml:space="preserve"> </w:t>
      </w:r>
      <w:r w:rsidRPr="002E2A5A">
        <w:rPr>
          <w:rStyle w:val="string"/>
          <w:rFonts w:ascii="Arial" w:hAnsi="Arial" w:cs="Arial"/>
          <w:color w:val="3D3D3D"/>
          <w:sz w:val="20"/>
          <w:szCs w:val="20"/>
        </w:rPr>
        <w:t>Timmermans</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4051E8">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12 december 1908</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4051E8">
        <w:rPr>
          <w:rStyle w:val="string"/>
          <w:rFonts w:ascii="Arial" w:hAnsi="Arial" w:cs="Arial"/>
          <w:color w:val="3D3D3D"/>
          <w:sz w:val="20"/>
          <w:szCs w:val="20"/>
        </w:rPr>
        <w:t>De</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Boerenleenbank</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te</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Schijndel:</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Op</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31</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Dec.</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1906</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totaal</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aan</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spaargelden</w:t>
      </w:r>
      <w:r w:rsidRPr="004051E8">
        <w:rPr>
          <w:rStyle w:val="textline"/>
          <w:rFonts w:ascii="Arial" w:hAnsi="Arial" w:cs="Arial"/>
          <w:color w:val="3D3D3D"/>
          <w:sz w:val="20"/>
          <w:szCs w:val="20"/>
        </w:rPr>
        <w:t xml:space="preserve"> </w:t>
      </w:r>
      <w:r>
        <w:rPr>
          <w:rStyle w:val="string"/>
          <w:rFonts w:ascii="Arial" w:hAnsi="Arial" w:cs="Arial"/>
          <w:color w:val="3D3D3D"/>
          <w:sz w:val="20"/>
          <w:szCs w:val="20"/>
        </w:rPr>
        <w:t>f</w:t>
      </w:r>
      <w:r w:rsidRPr="004051E8">
        <w:rPr>
          <w:rStyle w:val="textline"/>
          <w:rFonts w:ascii="Arial" w:hAnsi="Arial" w:cs="Arial"/>
          <w:color w:val="3D3D3D"/>
          <w:sz w:val="20"/>
          <w:szCs w:val="20"/>
        </w:rPr>
        <w:t xml:space="preserve"> </w:t>
      </w:r>
      <w:r>
        <w:rPr>
          <w:rStyle w:val="string"/>
          <w:rFonts w:ascii="Arial" w:hAnsi="Arial" w:cs="Arial"/>
          <w:color w:val="3D3D3D"/>
          <w:sz w:val="20"/>
          <w:szCs w:val="20"/>
        </w:rPr>
        <w:t>186.882,63</w:t>
      </w:r>
      <w:r w:rsidRPr="004051E8">
        <w:rPr>
          <w:rStyle w:val="string"/>
          <w:rFonts w:ascii="Arial" w:hAnsi="Arial" w:cs="Arial"/>
          <w:color w:val="3D3D3D"/>
          <w:sz w:val="20"/>
          <w:szCs w:val="20"/>
        </w:rPr>
        <w:t>,</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aan</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voorschotten</w:t>
      </w:r>
      <w:r w:rsidRPr="004051E8">
        <w:rPr>
          <w:rStyle w:val="textline"/>
          <w:rFonts w:ascii="Arial" w:hAnsi="Arial" w:cs="Arial"/>
          <w:color w:val="3D3D3D"/>
          <w:sz w:val="20"/>
          <w:szCs w:val="20"/>
        </w:rPr>
        <w:t xml:space="preserve"> </w:t>
      </w:r>
      <w:r>
        <w:rPr>
          <w:rStyle w:val="string"/>
          <w:rFonts w:ascii="Arial" w:hAnsi="Arial" w:cs="Arial"/>
          <w:color w:val="3D3D3D"/>
          <w:sz w:val="20"/>
          <w:szCs w:val="20"/>
        </w:rPr>
        <w:t>f</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41379,80,</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winst</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in</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1906</w:t>
      </w:r>
      <w:r w:rsidRPr="004051E8">
        <w:rPr>
          <w:rStyle w:val="textline"/>
          <w:rFonts w:ascii="Arial" w:hAnsi="Arial" w:cs="Arial"/>
          <w:color w:val="3D3D3D"/>
          <w:sz w:val="20"/>
          <w:szCs w:val="20"/>
        </w:rPr>
        <w:t xml:space="preserve"> </w:t>
      </w:r>
      <w:r>
        <w:rPr>
          <w:rStyle w:val="string"/>
          <w:rFonts w:ascii="Arial" w:hAnsi="Arial" w:cs="Arial"/>
          <w:color w:val="3D3D3D"/>
          <w:sz w:val="20"/>
          <w:szCs w:val="20"/>
        </w:rPr>
        <w:t>f</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1669.</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totaal</w:t>
      </w:r>
      <w:r w:rsidRPr="004051E8">
        <w:rPr>
          <w:rStyle w:val="textline"/>
          <w:rFonts w:ascii="Arial" w:hAnsi="Arial" w:cs="Arial"/>
          <w:color w:val="3D3D3D"/>
          <w:sz w:val="20"/>
          <w:szCs w:val="20"/>
        </w:rPr>
        <w:t xml:space="preserve"> </w:t>
      </w:r>
      <w:r>
        <w:rPr>
          <w:rStyle w:val="string"/>
          <w:rFonts w:ascii="Arial" w:hAnsi="Arial" w:cs="Arial"/>
          <w:color w:val="3D3D3D"/>
          <w:sz w:val="20"/>
          <w:szCs w:val="20"/>
        </w:rPr>
        <w:t>f</w:t>
      </w:r>
      <w:r w:rsidRPr="004051E8">
        <w:rPr>
          <w:rStyle w:val="string"/>
          <w:rFonts w:ascii="Arial" w:hAnsi="Arial" w:cs="Arial"/>
          <w:color w:val="3D3D3D"/>
          <w:sz w:val="20"/>
          <w:szCs w:val="20"/>
        </w:rPr>
        <w:t>onds</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op</w:t>
      </w:r>
      <w:r w:rsidRPr="004051E8">
        <w:rPr>
          <w:rStyle w:val="textline"/>
          <w:rFonts w:ascii="Arial" w:hAnsi="Arial" w:cs="Arial"/>
          <w:color w:val="3D3D3D"/>
          <w:sz w:val="20"/>
          <w:szCs w:val="20"/>
        </w:rPr>
        <w:t xml:space="preserve"> </w:t>
      </w:r>
      <w:r>
        <w:rPr>
          <w:rStyle w:val="string"/>
          <w:rFonts w:ascii="Arial" w:hAnsi="Arial" w:cs="Arial"/>
          <w:color w:val="3D3D3D"/>
          <w:sz w:val="20"/>
          <w:szCs w:val="20"/>
        </w:rPr>
        <w:t>3</w:t>
      </w:r>
      <w:r w:rsidRPr="004051E8">
        <w:rPr>
          <w:rStyle w:val="string"/>
          <w:rFonts w:ascii="Arial" w:hAnsi="Arial" w:cs="Arial"/>
          <w:color w:val="3D3D3D"/>
          <w:sz w:val="20"/>
          <w:szCs w:val="20"/>
        </w:rPr>
        <w:t>1</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Dec.</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1906</w:t>
      </w:r>
      <w:r w:rsidRPr="004051E8">
        <w:rPr>
          <w:rStyle w:val="textline"/>
          <w:rFonts w:ascii="Arial" w:hAnsi="Arial" w:cs="Arial"/>
          <w:color w:val="3D3D3D"/>
          <w:sz w:val="20"/>
          <w:szCs w:val="20"/>
        </w:rPr>
        <w:t xml:space="preserve"> </w:t>
      </w:r>
      <w:r>
        <w:rPr>
          <w:rStyle w:val="string"/>
          <w:rFonts w:ascii="Arial" w:hAnsi="Arial" w:cs="Arial"/>
          <w:color w:val="3D3D3D"/>
          <w:sz w:val="20"/>
          <w:szCs w:val="20"/>
        </w:rPr>
        <w:t>f</w:t>
      </w:r>
      <w:r w:rsidRPr="004051E8">
        <w:rPr>
          <w:rStyle w:val="textline"/>
          <w:rFonts w:ascii="Arial" w:hAnsi="Arial" w:cs="Arial"/>
          <w:color w:val="3D3D3D"/>
          <w:sz w:val="20"/>
          <w:szCs w:val="20"/>
        </w:rPr>
        <w:t xml:space="preserve"> </w:t>
      </w:r>
      <w:r w:rsidRPr="004051E8">
        <w:rPr>
          <w:rStyle w:val="string"/>
          <w:rFonts w:ascii="Arial" w:hAnsi="Arial" w:cs="Arial"/>
          <w:color w:val="3D3D3D"/>
          <w:sz w:val="20"/>
          <w:szCs w:val="20"/>
        </w:rPr>
        <w:t>8.485,43</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AA055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08 mei 1909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Jubile</w:t>
      </w:r>
      <w:r w:rsidRPr="00AA0559">
        <w:rPr>
          <w:rStyle w:val="string"/>
          <w:rFonts w:ascii="Arial" w:hAnsi="Arial" w:cs="Arial"/>
          <w:color w:val="3D3D3D"/>
          <w:sz w:val="20"/>
          <w:szCs w:val="20"/>
        </w:rPr>
        <w:t>'s</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Mgr.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Pr>
          <w:rStyle w:val="string"/>
          <w:rFonts w:ascii="Arial" w:hAnsi="Arial" w:cs="Arial"/>
          <w:color w:val="3D3D3D"/>
          <w:sz w:val="20"/>
          <w:szCs w:val="20"/>
        </w:rPr>
        <w:t>12</w:t>
      </w:r>
      <w:r w:rsidRPr="00AA0559">
        <w:rPr>
          <w:rStyle w:val="string"/>
          <w:rFonts w:ascii="Arial" w:hAnsi="Arial" w:cs="Arial"/>
          <w:color w:val="3D3D3D"/>
          <w:sz w:val="20"/>
          <w:szCs w:val="20"/>
        </w:rPr>
        <w:t>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Mei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a.s.,</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dag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waarop</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met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groote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plechtigheid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in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kathedraal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in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tegenwoordigheid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Mgr.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W.</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het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Deum</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zal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worden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gezongen,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om</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God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bedanken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voor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geboorte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een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troonopvolgster,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viert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onze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beminde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kerkvorst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zijn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7</w:t>
      </w:r>
      <w:r>
        <w:rPr>
          <w:rStyle w:val="string"/>
          <w:rFonts w:ascii="Arial" w:hAnsi="Arial" w:cs="Arial"/>
          <w:color w:val="3D3D3D"/>
          <w:sz w:val="20"/>
          <w:szCs w:val="20"/>
        </w:rPr>
        <w:t>5</w:t>
      </w:r>
      <w:r w:rsidRPr="00AA0559">
        <w:rPr>
          <w:rStyle w:val="string"/>
          <w:rFonts w:ascii="Arial" w:hAnsi="Arial" w:cs="Arial"/>
          <w:color w:val="3D3D3D"/>
          <w:sz w:val="20"/>
          <w:szCs w:val="20"/>
        </w:rPr>
        <w:t>sten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verjaardag.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27en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Mei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a.s.</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viert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Mgr.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Pr>
          <w:rStyle w:val="string"/>
          <w:rFonts w:ascii="Arial" w:hAnsi="Arial" w:cs="Arial"/>
          <w:color w:val="3D3D3D"/>
          <w:sz w:val="20"/>
          <w:szCs w:val="20"/>
        </w:rPr>
        <w:t>1</w:t>
      </w:r>
      <w:r w:rsidRPr="00AA0559">
        <w:rPr>
          <w:rStyle w:val="string"/>
          <w:rFonts w:ascii="Arial" w:hAnsi="Arial" w:cs="Arial"/>
          <w:color w:val="3D3D3D"/>
          <w:sz w:val="20"/>
          <w:szCs w:val="20"/>
        </w:rPr>
        <w:t>7en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gedenkdag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zijn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benoeming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tot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bisschop</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Bosch</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7en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Juli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Pr>
          <w:rStyle w:val="string"/>
          <w:rFonts w:ascii="Arial" w:hAnsi="Arial" w:cs="Arial"/>
          <w:color w:val="3D3D3D"/>
          <w:sz w:val="20"/>
          <w:szCs w:val="20"/>
        </w:rPr>
        <w:t>1</w:t>
      </w:r>
      <w:r w:rsidRPr="00AA0559">
        <w:rPr>
          <w:rStyle w:val="string"/>
          <w:rFonts w:ascii="Arial" w:hAnsi="Arial" w:cs="Arial"/>
          <w:color w:val="3D3D3D"/>
          <w:sz w:val="20"/>
          <w:szCs w:val="20"/>
        </w:rPr>
        <w:t>7en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gedenkdag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zijn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wijding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tot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bisschop.</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2en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Juni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het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volgende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jaar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zal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Mgr.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Ven</w:t>
      </w:r>
      <w:r w:rsidRPr="00AA0559">
        <w:rPr>
          <w:rStyle w:val="textline"/>
          <w:rFonts w:ascii="Arial" w:hAnsi="Arial" w:cs="Arial"/>
          <w:color w:val="3D3D3D"/>
          <w:sz w:val="20"/>
          <w:szCs w:val="20"/>
        </w:rPr>
        <w:t xml:space="preserve"> </w:t>
      </w:r>
      <w:r>
        <w:rPr>
          <w:rStyle w:val="string"/>
          <w:rFonts w:ascii="Arial" w:hAnsi="Arial" w:cs="Arial"/>
          <w:color w:val="3D3D3D"/>
          <w:sz w:val="20"/>
          <w:szCs w:val="20"/>
        </w:rPr>
        <w:t>z</w:t>
      </w:r>
      <w:r w:rsidRPr="00AA0559">
        <w:rPr>
          <w:rStyle w:val="string"/>
          <w:rFonts w:ascii="Arial" w:hAnsi="Arial" w:cs="Arial"/>
          <w:color w:val="3D3D3D"/>
          <w:sz w:val="20"/>
          <w:szCs w:val="20"/>
        </w:rPr>
        <w:t>ijn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gouden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priesterfeest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vieren.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werd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geboren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Schijndel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Pr>
          <w:rStyle w:val="string"/>
          <w:rFonts w:ascii="Arial" w:hAnsi="Arial" w:cs="Arial"/>
          <w:color w:val="3D3D3D"/>
          <w:sz w:val="20"/>
          <w:szCs w:val="20"/>
        </w:rPr>
        <w:t>12</w:t>
      </w:r>
      <w:r w:rsidRPr="00AA0559">
        <w:rPr>
          <w:rStyle w:val="string"/>
          <w:rFonts w:ascii="Arial" w:hAnsi="Arial" w:cs="Arial"/>
          <w:color w:val="3D3D3D"/>
          <w:sz w:val="20"/>
          <w:szCs w:val="20"/>
        </w:rPr>
        <w:t>en</w:t>
      </w:r>
      <w:r>
        <w:rPr>
          <w:rStyle w:val="string"/>
          <w:rFonts w:ascii="Arial" w:hAnsi="Arial" w:cs="Arial"/>
          <w:color w:val="3D3D3D"/>
          <w:sz w:val="20"/>
          <w:szCs w:val="20"/>
        </w:rPr>
        <w:t xml:space="preserve"> </w:t>
      </w:r>
      <w:r w:rsidRPr="00AA0559">
        <w:rPr>
          <w:rStyle w:val="string"/>
          <w:rFonts w:ascii="Arial" w:hAnsi="Arial" w:cs="Arial"/>
          <w:color w:val="3D3D3D"/>
          <w:sz w:val="20"/>
          <w:szCs w:val="20"/>
        </w:rPr>
        <w:t>Mei</w:t>
      </w:r>
      <w:r>
        <w:rPr>
          <w:rStyle w:val="string"/>
          <w:rFonts w:ascii="Arial" w:hAnsi="Arial" w:cs="Arial"/>
          <w:color w:val="3D3D3D"/>
          <w:sz w:val="20"/>
          <w:szCs w:val="20"/>
        </w:rPr>
        <w:t xml:space="preserve">  </w:t>
      </w:r>
      <w:r>
        <w:rPr>
          <w:rStyle w:val="textline"/>
          <w:rFonts w:ascii="Arial" w:hAnsi="Arial" w:cs="Arial"/>
          <w:color w:val="3D3D3D"/>
          <w:sz w:val="20"/>
          <w:szCs w:val="20"/>
        </w:rPr>
        <w:t>1</w:t>
      </w:r>
      <w:r w:rsidRPr="00AA0559">
        <w:rPr>
          <w:rStyle w:val="string"/>
          <w:rFonts w:ascii="Arial" w:hAnsi="Arial" w:cs="Arial"/>
          <w:color w:val="3D3D3D"/>
          <w:sz w:val="20"/>
          <w:szCs w:val="20"/>
        </w:rPr>
        <w:t>83</w:t>
      </w:r>
      <w:r>
        <w:rPr>
          <w:rStyle w:val="string"/>
          <w:rFonts w:ascii="Arial" w:hAnsi="Arial" w:cs="Arial"/>
          <w:color w:val="3D3D3D"/>
          <w:sz w:val="20"/>
          <w:szCs w:val="20"/>
        </w:rPr>
        <w:t>1</w:t>
      </w:r>
      <w:r w:rsidRPr="00AA0559">
        <w:rPr>
          <w:rStyle w:val="string"/>
          <w:rFonts w:ascii="Arial" w:hAnsi="Arial" w:cs="Arial"/>
          <w:color w:val="3D3D3D"/>
          <w:sz w:val="20"/>
          <w:szCs w:val="20"/>
        </w:rPr>
        <w:t>,</w:t>
      </w:r>
      <w:r>
        <w:rPr>
          <w:rStyle w:val="string"/>
          <w:rFonts w:ascii="Arial" w:hAnsi="Arial" w:cs="Arial"/>
          <w:color w:val="3D3D3D"/>
          <w:sz w:val="20"/>
          <w:szCs w:val="20"/>
        </w:rPr>
        <w:t xml:space="preserve"> </w:t>
      </w:r>
      <w:r w:rsidRPr="00AA0559">
        <w:rPr>
          <w:rStyle w:val="string"/>
          <w:rFonts w:ascii="Arial" w:hAnsi="Arial" w:cs="Arial"/>
          <w:color w:val="3D3D3D"/>
          <w:sz w:val="20"/>
          <w:szCs w:val="20"/>
        </w:rPr>
        <w:t>priester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gewijd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2</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Juni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i860,</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benoemd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tot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bisschop</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Bosch</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27</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Mei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1892,</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als</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zoodanig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geïnstalleerd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14</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Juni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1892</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geconsacreerd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7</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Juli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1892.</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Moge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God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onzen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beminden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bisschop</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nog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tal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jaren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sparen,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tot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heil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Kerk</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ons</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diocees.</w:t>
      </w:r>
    </w:p>
    <w:p w:rsidR="00FC3F9F" w:rsidRDefault="00FC3F9F" w:rsidP="000B31EC">
      <w:pPr>
        <w:spacing w:after="0"/>
        <w:rPr>
          <w:rStyle w:val="string"/>
          <w:rFonts w:ascii="Arial" w:hAnsi="Arial" w:cs="Arial"/>
          <w:color w:val="3D3D3D"/>
          <w:sz w:val="20"/>
          <w:szCs w:val="20"/>
        </w:rPr>
      </w:pPr>
    </w:p>
    <w:p w:rsidR="00FC3F9F" w:rsidRPr="007E4302" w:rsidRDefault="00FC3F9F" w:rsidP="00AA055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mei 1909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A0559">
        <w:rPr>
          <w:rStyle w:val="string"/>
          <w:rFonts w:ascii="Arial" w:hAnsi="Arial" w:cs="Arial"/>
          <w:color w:val="3D3D3D"/>
          <w:sz w:val="20"/>
          <w:szCs w:val="20"/>
        </w:rPr>
        <w:t>Schijndel,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12</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Mei.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feestco</w:t>
      </w:r>
      <w:r>
        <w:rPr>
          <w:rStyle w:val="string"/>
          <w:rFonts w:ascii="Arial" w:hAnsi="Arial" w:cs="Arial"/>
          <w:color w:val="3D3D3D"/>
          <w:sz w:val="20"/>
          <w:szCs w:val="20"/>
        </w:rPr>
        <w:t>m</w:t>
      </w:r>
      <w:r w:rsidRPr="00AA0559">
        <w:rPr>
          <w:rStyle w:val="string"/>
          <w:rFonts w:ascii="Arial" w:hAnsi="Arial" w:cs="Arial"/>
          <w:color w:val="3D3D3D"/>
          <w:sz w:val="20"/>
          <w:szCs w:val="20"/>
        </w:rPr>
        <w:t>missie,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die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het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bestuur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der</w:t>
      </w:r>
      <w:r>
        <w:rPr>
          <w:rStyle w:val="string"/>
          <w:rFonts w:ascii="Arial" w:hAnsi="Arial" w:cs="Arial"/>
          <w:color w:val="3D3D3D"/>
          <w:sz w:val="20"/>
          <w:szCs w:val="20"/>
        </w:rPr>
        <w:t xml:space="preserve"> </w:t>
      </w:r>
      <w:r w:rsidRPr="00AA0559">
        <w:rPr>
          <w:rStyle w:val="string"/>
          <w:rFonts w:ascii="Arial" w:hAnsi="Arial" w:cs="Arial"/>
          <w:color w:val="3D3D3D"/>
          <w:sz w:val="20"/>
          <w:szCs w:val="20"/>
        </w:rPr>
        <w: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zangveree</w:t>
      </w:r>
      <w:r>
        <w:rPr>
          <w:rStyle w:val="string"/>
          <w:rFonts w:ascii="Arial" w:hAnsi="Arial" w:cs="Arial"/>
          <w:color w:val="3D3D3D"/>
          <w:sz w:val="20"/>
          <w:szCs w:val="20"/>
        </w:rPr>
        <w:t>n</w:t>
      </w:r>
      <w:r w:rsidRPr="00AA0559">
        <w:rPr>
          <w:rStyle w:val="string"/>
          <w:rFonts w:ascii="Arial" w:hAnsi="Arial" w:cs="Arial"/>
          <w:color w:val="3D3D3D"/>
          <w:sz w:val="20"/>
          <w:szCs w:val="20"/>
        </w:rPr>
        <w:t>iging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Dageraad"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zal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bijstaan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om</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het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festival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in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maand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Juli</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organiseeren,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heeft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tijd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aangifte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tot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deelneming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voor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harmonieën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zangvereenigingen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verlengd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tot</w:t>
      </w:r>
      <w:r w:rsidRPr="00AA0559">
        <w:rPr>
          <w:rStyle w:val="textline"/>
          <w:rFonts w:ascii="Arial" w:hAnsi="Arial" w:cs="Arial"/>
          <w:color w:val="3D3D3D"/>
          <w:sz w:val="20"/>
          <w:szCs w:val="20"/>
        </w:rPr>
        <w:t xml:space="preserve"> </w:t>
      </w:r>
      <w:r>
        <w:rPr>
          <w:rStyle w:val="string"/>
          <w:rFonts w:ascii="Arial" w:hAnsi="Arial" w:cs="Arial"/>
          <w:color w:val="3D3D3D"/>
          <w:sz w:val="20"/>
          <w:szCs w:val="20"/>
        </w:rPr>
        <w:t>1</w:t>
      </w:r>
      <w:r w:rsidRPr="00AA0559">
        <w:rPr>
          <w:rStyle w:val="string"/>
          <w:rFonts w:ascii="Arial" w:hAnsi="Arial" w:cs="Arial"/>
          <w:color w:val="3D3D3D"/>
          <w:sz w:val="20"/>
          <w:szCs w:val="20"/>
        </w:rPr>
        <w:t>6</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Mei.</w:t>
      </w:r>
      <w:r w:rsidRPr="00AA055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AA055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mei 1909</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A0559">
        <w:rPr>
          <w:rStyle w:val="string"/>
          <w:rFonts w:ascii="Arial" w:hAnsi="Arial" w:cs="Arial"/>
          <w:color w:val="3D3D3D"/>
          <w:sz w:val="20"/>
          <w:szCs w:val="20"/>
        </w:rPr>
        <w:t>Aan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stoo</w:t>
      </w:r>
      <w:r>
        <w:rPr>
          <w:rStyle w:val="string"/>
          <w:rFonts w:ascii="Arial" w:hAnsi="Arial" w:cs="Arial"/>
          <w:color w:val="3D3D3D"/>
          <w:sz w:val="20"/>
          <w:szCs w:val="20"/>
        </w:rPr>
        <w:t>m</w:t>
      </w:r>
      <w:r w:rsidRPr="00AA0559">
        <w:rPr>
          <w:rStyle w:val="string"/>
          <w:rFonts w:ascii="Arial" w:hAnsi="Arial" w:cs="Arial"/>
          <w:color w:val="3D3D3D"/>
          <w:sz w:val="20"/>
          <w:szCs w:val="20"/>
        </w:rPr>
        <w:t>z</w:t>
      </w:r>
      <w:r>
        <w:rPr>
          <w:rStyle w:val="string"/>
          <w:rFonts w:ascii="Arial" w:hAnsi="Arial" w:cs="Arial"/>
          <w:color w:val="3D3D3D"/>
          <w:sz w:val="20"/>
          <w:szCs w:val="20"/>
        </w:rPr>
        <w:t>u</w:t>
      </w:r>
      <w:r w:rsidRPr="00AA0559">
        <w:rPr>
          <w:rStyle w:val="string"/>
          <w:rFonts w:ascii="Arial" w:hAnsi="Arial" w:cs="Arial"/>
          <w:color w:val="3D3D3D"/>
          <w:sz w:val="20"/>
          <w:szCs w:val="20"/>
        </w:rPr>
        <w:t>ivelfabriek</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Pr>
          <w:rStyle w:val="string"/>
          <w:rFonts w:ascii="Arial" w:hAnsi="Arial" w:cs="Arial"/>
          <w:color w:val="3D3D3D"/>
          <w:sz w:val="20"/>
          <w:szCs w:val="20"/>
        </w:rPr>
        <w:t xml:space="preserve"> </w:t>
      </w:r>
      <w:r w:rsidRPr="00AA0559">
        <w:rPr>
          <w:rStyle w:val="string"/>
          <w:rFonts w:ascii="Arial" w:hAnsi="Arial" w:cs="Arial"/>
          <w:color w:val="3D3D3D"/>
          <w:sz w:val="20"/>
          <w:szCs w:val="20"/>
        </w:rPr>
        <w:t>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C</w:t>
      </w:r>
      <w:r>
        <w:rPr>
          <w:rStyle w:val="string"/>
          <w:rFonts w:ascii="Arial" w:hAnsi="Arial" w:cs="Arial"/>
          <w:color w:val="3D3D3D"/>
          <w:sz w:val="20"/>
          <w:szCs w:val="20"/>
        </w:rPr>
        <w:t xml:space="preserve">. </w:t>
      </w:r>
      <w:r w:rsidRPr="00AA0559">
        <w:rPr>
          <w:rStyle w:val="string"/>
          <w:rFonts w:ascii="Arial" w:hAnsi="Arial" w:cs="Arial"/>
          <w:color w:val="3D3D3D"/>
          <w:sz w:val="20"/>
          <w:szCs w:val="20"/>
        </w:rPr>
        <w:t>Boerenbond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werden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in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verloopen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maand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108927</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K.G.</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melk</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geleverd</w:t>
      </w:r>
      <w:r>
        <w:rPr>
          <w:rStyle w:val="string"/>
          <w:rFonts w:ascii="Arial" w:hAnsi="Arial" w:cs="Arial"/>
          <w:color w:val="3D3D3D"/>
          <w:sz w:val="20"/>
          <w:szCs w:val="20"/>
        </w:rPr>
        <w:t>.</w:t>
      </w:r>
      <w:r w:rsidRPr="00AA055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AA055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mei 1909</w:t>
      </w:r>
    </w:p>
    <w:p w:rsidR="00FC3F9F" w:rsidRDefault="00FC3F9F" w:rsidP="000B31EC">
      <w:pPr>
        <w:spacing w:after="0"/>
        <w:rPr>
          <w:rStyle w:val="textline"/>
          <w:rFonts w:ascii="Arial" w:hAnsi="Arial" w:cs="Arial"/>
          <w:color w:val="3D3D3D"/>
          <w:sz w:val="20"/>
          <w:szCs w:val="20"/>
        </w:rPr>
      </w:pPr>
    </w:p>
    <w:p w:rsidR="00FC3F9F" w:rsidRPr="00AA0559" w:rsidRDefault="00FC3F9F" w:rsidP="000B31EC">
      <w:pPr>
        <w:spacing w:after="0"/>
        <w:rPr>
          <w:rStyle w:val="string"/>
          <w:rFonts w:ascii="Arial" w:hAnsi="Arial" w:cs="Arial"/>
          <w:b/>
          <w:bCs/>
          <w:color w:val="3D3D3D"/>
          <w:sz w:val="20"/>
          <w:szCs w:val="20"/>
          <w:u w:val="single"/>
        </w:rPr>
      </w:pPr>
      <w:r w:rsidRPr="00AA0559">
        <w:rPr>
          <w:rStyle w:val="string"/>
          <w:rFonts w:ascii="Arial" w:hAnsi="Arial" w:cs="Arial"/>
          <w:color w:val="3D3D3D"/>
          <w:sz w:val="20"/>
          <w:szCs w:val="20"/>
        </w:rPr>
        <w:t>Tot</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onderwijzer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aan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school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Wijbosch</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is</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benoemd</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de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heer</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J.</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Van</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Bussel</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te</w:t>
      </w:r>
      <w:r w:rsidRPr="00AA0559">
        <w:rPr>
          <w:rStyle w:val="textline"/>
          <w:rFonts w:ascii="Arial" w:hAnsi="Arial" w:cs="Arial"/>
          <w:color w:val="3D3D3D"/>
          <w:sz w:val="20"/>
          <w:szCs w:val="20"/>
        </w:rPr>
        <w:t xml:space="preserve"> </w:t>
      </w:r>
      <w:r w:rsidRPr="00AA0559">
        <w:rPr>
          <w:rStyle w:val="string"/>
          <w:rFonts w:ascii="Arial" w:hAnsi="Arial" w:cs="Arial"/>
          <w:color w:val="3D3D3D"/>
          <w:sz w:val="20"/>
          <w:szCs w:val="20"/>
        </w:rPr>
        <w:t>Vught.</w:t>
      </w:r>
    </w:p>
    <w:p w:rsidR="00FC3F9F" w:rsidRDefault="00FC3F9F" w:rsidP="000B31EC">
      <w:pPr>
        <w:spacing w:after="0"/>
        <w:rPr>
          <w:rStyle w:val="string"/>
          <w:rFonts w:ascii="Arial" w:hAnsi="Arial" w:cs="Arial"/>
          <w:b/>
          <w:bCs/>
          <w:color w:val="3D3D3D"/>
          <w:sz w:val="20"/>
          <w:szCs w:val="20"/>
          <w:u w:val="single"/>
        </w:rPr>
      </w:pPr>
    </w:p>
    <w:p w:rsidR="00FC3F9F" w:rsidRPr="002858CF" w:rsidRDefault="00FC3F9F" w:rsidP="00391E3B">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04 september 1909</w:t>
      </w:r>
    </w:p>
    <w:p w:rsidR="00FC3F9F" w:rsidRPr="00AA0559"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530178">
        <w:rPr>
          <w:rStyle w:val="string"/>
          <w:rFonts w:ascii="Arial" w:hAnsi="Arial" w:cs="Arial"/>
          <w:color w:val="3D3D3D"/>
          <w:sz w:val="20"/>
          <w:szCs w:val="20"/>
        </w:rPr>
        <w:t>Moord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Gemonde.</w:t>
      </w:r>
      <w:r w:rsidRPr="0053017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530178">
        <w:rPr>
          <w:rStyle w:val="string"/>
          <w:rFonts w:ascii="Arial" w:hAnsi="Arial" w:cs="Arial"/>
          <w:color w:val="3D3D3D"/>
          <w:sz w:val="20"/>
          <w:szCs w:val="20"/>
        </w:rPr>
        <w:t>Dinsdagnacht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Broekstraat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Oedenrode)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moord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gepleegd.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Broekstraat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woont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nl.</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wier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voor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eenige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jaren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Boxtel</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naar</w:t>
      </w:r>
      <w:r>
        <w:rPr>
          <w:rStyle w:val="string"/>
          <w:rFonts w:ascii="Arial" w:hAnsi="Arial" w:cs="Arial"/>
          <w:color w:val="3D3D3D"/>
          <w:sz w:val="20"/>
          <w:szCs w:val="20"/>
        </w:rPr>
        <w:t xml:space="preserve"> </w:t>
      </w:r>
      <w:r w:rsidRPr="00530178">
        <w:rPr>
          <w:rStyle w:val="string"/>
          <w:rFonts w:ascii="Arial" w:hAnsi="Arial" w:cs="Arial"/>
          <w:color w:val="3D3D3D"/>
          <w:sz w:val="20"/>
          <w:szCs w:val="20"/>
        </w:rPr>
        <w:t>Schijndel</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doodgeslagen.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nu</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vermoorde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zekere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Hosemans,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gepens.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w:t>
      </w:r>
      <w:r>
        <w:rPr>
          <w:rStyle w:val="string"/>
          <w:rFonts w:ascii="Arial" w:hAnsi="Arial" w:cs="Arial"/>
          <w:color w:val="3D3D3D"/>
          <w:sz w:val="20"/>
          <w:szCs w:val="20"/>
        </w:rPr>
        <w:t>I</w:t>
      </w:r>
      <w:r w:rsidRPr="00530178">
        <w:rPr>
          <w:rStyle w:val="string"/>
          <w:rFonts w:ascii="Arial" w:hAnsi="Arial" w:cs="Arial"/>
          <w:color w:val="3D3D3D"/>
          <w:sz w:val="20"/>
          <w:szCs w:val="20"/>
        </w:rPr>
        <w: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militair,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volstrekt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niet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als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vechter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ruziemaker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bekend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staat;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vervoegde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zich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circa</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half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twaalf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deur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bovengenoemde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weduwe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toen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juist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zekere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uitkwam.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aankomende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toen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eerst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snede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gezicht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gekregen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hebben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vervolgens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messteek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hartstreek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toegebracht,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waaraan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eenige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oogenblikken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overleed,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voordat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geestelijke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geneeskundige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hulp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kon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worden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verleend.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circa</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55</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jaar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oud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zijn.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Rijksveldwachter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Seuren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gemeenteveldwachter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werden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gehaald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toen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plaatse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kwamen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lag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vermoorde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nog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buiten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vermoedelijke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dader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gerecht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uit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Bosch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kwam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spoedig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plaatse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gaf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last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lijk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verslagene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gemeentehuis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Oedenrode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vervoeren,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sectie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heeft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plaats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gehad,</w:t>
      </w:r>
      <w:r w:rsidRPr="00530178">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530178">
        <w:rPr>
          <w:rStyle w:val="string"/>
          <w:rFonts w:ascii="Arial" w:hAnsi="Arial" w:cs="Arial"/>
          <w:color w:val="3D3D3D"/>
          <w:sz w:val="20"/>
          <w:szCs w:val="20"/>
        </w:rPr>
        <w:t>Omtrent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deze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ontzettende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misdaad,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worden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nog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volgende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bijzonderheden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gemeld!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w:t>
      </w:r>
      <w:r w:rsidRPr="00530178">
        <w:rPr>
          <w:rStyle w:val="textline"/>
          <w:rFonts w:ascii="Arial" w:hAnsi="Arial" w:cs="Arial"/>
          <w:color w:val="3D3D3D"/>
          <w:sz w:val="20"/>
          <w:szCs w:val="20"/>
        </w:rPr>
        <w:t xml:space="preserve"> </w:t>
      </w:r>
      <w:r>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af</w:t>
      </w:r>
      <w:r>
        <w:rPr>
          <w:rStyle w:val="string"/>
          <w:rFonts w:ascii="Arial" w:hAnsi="Arial" w:cs="Arial"/>
          <w:color w:val="3D3D3D"/>
          <w:sz w:val="20"/>
          <w:szCs w:val="20"/>
        </w:rPr>
        <w:t>sc</w:t>
      </w:r>
      <w:r w:rsidRPr="00530178">
        <w:rPr>
          <w:rStyle w:val="string"/>
          <w:rFonts w:ascii="Arial" w:hAnsi="Arial" w:cs="Arial"/>
          <w:color w:val="3D3D3D"/>
          <w:sz w:val="20"/>
          <w:szCs w:val="20"/>
        </w:rPr>
        <w:t>huwel</w:t>
      </w:r>
      <w:r>
        <w:rPr>
          <w:rStyle w:val="string"/>
          <w:rFonts w:ascii="Arial" w:hAnsi="Arial" w:cs="Arial"/>
          <w:color w:val="3D3D3D"/>
          <w:sz w:val="20"/>
          <w:szCs w:val="20"/>
        </w:rPr>
        <w:t>ij</w:t>
      </w:r>
      <w:r w:rsidRPr="00530178">
        <w:rPr>
          <w:rStyle w:val="string"/>
          <w:rFonts w:ascii="Arial" w:hAnsi="Arial" w:cs="Arial"/>
          <w:color w:val="3D3D3D"/>
          <w:sz w:val="20"/>
          <w:szCs w:val="20"/>
        </w:rPr>
        <w:t>ke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moord,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voorbedachten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rade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misdadigste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koelbloedigheid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gepleegd.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verslagene,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49-jarige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Hoozemans,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gepensionneerd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O.-I.</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militair,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geboortig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uit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Maastricht,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Gemonde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kost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Timmers.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Dinsdagmiddag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Andries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Pr>
          <w:rStyle w:val="string"/>
          <w:rFonts w:ascii="Arial" w:hAnsi="Arial" w:cs="Arial"/>
          <w:color w:val="3D3D3D"/>
          <w:sz w:val="20"/>
          <w:szCs w:val="20"/>
        </w:rPr>
        <w: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ontmoet,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23-</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jarigen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beruchten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wildstrooper,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wien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eenige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verwijtingen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deed.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strooper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schijnt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w:t>
      </w:r>
      <w:r>
        <w:rPr>
          <w:rStyle w:val="string"/>
          <w:rFonts w:ascii="Arial" w:hAnsi="Arial" w:cs="Arial"/>
          <w:color w:val="3D3D3D"/>
          <w:sz w:val="20"/>
          <w:szCs w:val="20"/>
        </w:rPr>
        <w:t>ind</w:t>
      </w:r>
      <w:r w:rsidRPr="00530178">
        <w:rPr>
          <w:rStyle w:val="string"/>
          <w:rFonts w:ascii="Arial" w:hAnsi="Arial" w:cs="Arial"/>
          <w:color w:val="3D3D3D"/>
          <w:sz w:val="20"/>
          <w:szCs w:val="20"/>
        </w:rPr>
        <w:t>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tijd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moordplannen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hebben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rondgeloopen,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want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heeft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loop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personen</w:t>
      </w:r>
      <w:r w:rsidRPr="00530178">
        <w:rPr>
          <w:rStyle w:val="textline"/>
          <w:rFonts w:ascii="Arial" w:hAnsi="Arial" w:cs="Arial"/>
          <w:color w:val="3D3D3D"/>
          <w:sz w:val="20"/>
          <w:szCs w:val="20"/>
        </w:rPr>
        <w:t xml:space="preserve"> </w:t>
      </w:r>
      <w:r>
        <w:rPr>
          <w:rStyle w:val="string"/>
          <w:rFonts w:ascii="Arial" w:hAnsi="Arial" w:cs="Arial"/>
          <w:color w:val="3D3D3D"/>
          <w:sz w:val="20"/>
          <w:szCs w:val="20"/>
        </w:rPr>
        <w:t>v</w:t>
      </w:r>
      <w:r w:rsidRPr="00530178">
        <w:rPr>
          <w:rStyle w:val="string"/>
          <w:rFonts w:ascii="Arial" w:hAnsi="Arial" w:cs="Arial"/>
          <w:color w:val="3D3D3D"/>
          <w:sz w:val="20"/>
          <w:szCs w:val="20"/>
        </w:rPr>
        <w:t>erklaard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„Als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Henri</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ko</w:t>
      </w:r>
      <w:r>
        <w:rPr>
          <w:rStyle w:val="string"/>
          <w:rFonts w:ascii="Arial" w:hAnsi="Arial" w:cs="Arial"/>
          <w:color w:val="3D3D3D"/>
          <w:sz w:val="20"/>
          <w:szCs w:val="20"/>
        </w:rPr>
        <w:t>m</w:t>
      </w:r>
      <w:r w:rsidRPr="00530178">
        <w:rPr>
          <w:rStyle w:val="string"/>
          <w:rFonts w:ascii="Arial" w:hAnsi="Arial" w:cs="Arial"/>
          <w:color w:val="3D3D3D"/>
          <w:sz w:val="20"/>
          <w:szCs w:val="20"/>
        </w:rPr>
        <w:t>,</w:t>
      </w:r>
      <w:r>
        <w:rPr>
          <w:rStyle w:val="string"/>
          <w:rFonts w:ascii="Arial" w:hAnsi="Arial" w:cs="Arial"/>
          <w:color w:val="3D3D3D"/>
          <w:sz w:val="20"/>
          <w:szCs w:val="20"/>
        </w:rPr>
        <w:t xml:space="preserve"> </w:t>
      </w:r>
      <w:r w:rsidRPr="00530178">
        <w:rPr>
          <w:rStyle w:val="string"/>
          <w:rFonts w:ascii="Arial" w:hAnsi="Arial" w:cs="Arial"/>
          <w:color w:val="3D3D3D"/>
          <w:sz w:val="20"/>
          <w:szCs w:val="20"/>
        </w:rPr>
        <w:t>steek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Circa</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half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twaalf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w:t>
      </w:r>
      <w:r>
        <w:rPr>
          <w:rStyle w:val="string"/>
          <w:rFonts w:ascii="Arial" w:hAnsi="Arial" w:cs="Arial"/>
          <w:color w:val="3D3D3D"/>
          <w:sz w:val="20"/>
          <w:szCs w:val="20"/>
        </w:rPr>
        <w:t>insdag</w:t>
      </w:r>
      <w:r w:rsidRPr="00530178">
        <w:rPr>
          <w:rStyle w:val="string"/>
          <w:rFonts w:ascii="Arial" w:hAnsi="Arial" w:cs="Arial"/>
          <w:color w:val="3D3D3D"/>
          <w:sz w:val="20"/>
          <w:szCs w:val="20"/>
        </w:rPr>
        <w:t>nacht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Pr>
          <w:rStyle w:val="string"/>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woning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Pr>
          <w:rStyle w:val="string"/>
          <w:rFonts w:ascii="Arial" w:hAnsi="Arial" w:cs="Arial"/>
          <w:color w:val="3D3D3D"/>
          <w:sz w:val="20"/>
          <w:szCs w:val="20"/>
        </w:rPr>
        <w:t>T</w:t>
      </w:r>
      <w:r w:rsidRPr="00530178">
        <w:rPr>
          <w:rStyle w:val="string"/>
          <w:rFonts w:ascii="Arial" w:hAnsi="Arial" w:cs="Arial"/>
          <w:color w:val="3D3D3D"/>
          <w:sz w:val="20"/>
          <w:szCs w:val="20"/>
        </w:rPr>
        <w:t>immers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binnengekomen,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waar 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gezin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Hoozemans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nog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Zonder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iets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zeggen,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zonder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Hoozemans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iets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zijn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binnenkomen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bemerkt,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sprong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toe,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greep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stak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re</w:t>
      </w:r>
      <w:r>
        <w:rPr>
          <w:rStyle w:val="string"/>
          <w:rFonts w:ascii="Arial" w:hAnsi="Arial" w:cs="Arial"/>
          <w:color w:val="3D3D3D"/>
          <w:sz w:val="20"/>
          <w:szCs w:val="20"/>
        </w:rPr>
        <w:t>c</w:t>
      </w:r>
      <w:r w:rsidRPr="00530178">
        <w:rPr>
          <w:rStyle w:val="string"/>
          <w:rFonts w:ascii="Arial" w:hAnsi="Arial" w:cs="Arial"/>
          <w:color w:val="3D3D3D"/>
          <w:sz w:val="20"/>
          <w:szCs w:val="20"/>
        </w:rPr>
        <w:t>hterkaak.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Daardoor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hevig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bloedverlies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zijn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veroorzaakt,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want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muren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scherm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kamer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stond,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bloed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bespat.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Daarop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sleurde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buiten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gaf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doodsteek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hart.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ongelukkige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zonk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onmiddellijk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als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lijk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kostbaas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kostvrouw</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intusschen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ook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buiten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gesneld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zagen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15</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hunne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woning</w:t>
      </w:r>
      <w:r w:rsidRPr="00530178">
        <w:rPr>
          <w:rStyle w:val="textline"/>
          <w:rFonts w:ascii="Arial" w:hAnsi="Arial" w:cs="Arial"/>
          <w:color w:val="3D3D3D"/>
          <w:sz w:val="20"/>
          <w:szCs w:val="20"/>
        </w:rPr>
        <w:t xml:space="preserve"> </w:t>
      </w:r>
      <w:r>
        <w:rPr>
          <w:rStyle w:val="string"/>
          <w:rFonts w:ascii="Arial" w:hAnsi="Arial" w:cs="Arial"/>
          <w:color w:val="3D3D3D"/>
          <w:sz w:val="20"/>
          <w:szCs w:val="20"/>
        </w:rPr>
        <w:t>H</w:t>
      </w:r>
      <w:r w:rsidRPr="00530178">
        <w:rPr>
          <w:rStyle w:val="string"/>
          <w:rFonts w:ascii="Arial" w:hAnsi="Arial" w:cs="Arial"/>
          <w:color w:val="3D3D3D"/>
          <w:sz w:val="20"/>
          <w:szCs w:val="20"/>
        </w:rPr>
        <w:t>oozemans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liggen,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wien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teeken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leven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bespeuren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Timmers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riep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toen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moordenaar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toe: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„Dries,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ga</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veldwachter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Seuren,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want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Hierop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antwoordde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moordenaar: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„Goed,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zeg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gedaan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heb.</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zal</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nou</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niet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opstaan,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hij</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zal</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nou</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wel</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genoeg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hebben".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Timmers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ging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rijksveldwachter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Seuren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waarschuwen,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gemeenteveldwachter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Helmes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aanstonds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Pr>
          <w:rStyle w:val="textline"/>
          <w:rFonts w:ascii="Arial" w:hAnsi="Arial" w:cs="Arial"/>
          <w:color w:val="3D3D3D"/>
          <w:sz w:val="20"/>
          <w:szCs w:val="20"/>
        </w:rPr>
        <w:t>on</w:t>
      </w:r>
      <w:r w:rsidRPr="00530178">
        <w:rPr>
          <w:rStyle w:val="string"/>
          <w:rFonts w:ascii="Arial" w:hAnsi="Arial" w:cs="Arial"/>
          <w:color w:val="3D3D3D"/>
          <w:sz w:val="20"/>
          <w:szCs w:val="20"/>
        </w:rPr>
        <w:t>derzoek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opende.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Seuren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ging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nachts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nog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Bosch,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justitie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waa</w:t>
      </w:r>
      <w:r>
        <w:rPr>
          <w:rStyle w:val="string"/>
          <w:rFonts w:ascii="Arial" w:hAnsi="Arial" w:cs="Arial"/>
          <w:color w:val="3D3D3D"/>
          <w:sz w:val="20"/>
          <w:szCs w:val="20"/>
        </w:rPr>
        <w:t>r</w:t>
      </w:r>
      <w:r w:rsidRPr="00530178">
        <w:rPr>
          <w:rStyle w:val="string"/>
          <w:rFonts w:ascii="Arial" w:hAnsi="Arial" w:cs="Arial"/>
          <w:color w:val="3D3D3D"/>
          <w:sz w:val="20"/>
          <w:szCs w:val="20"/>
        </w:rPr>
        <w:t>schuwen.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lijk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van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verslagene,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niet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ongunstig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bekend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stond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nog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nimmer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justitie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aanraking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kwam,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Oedenrode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overgebracht,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gasthuis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Anderegg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militairen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dokter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uit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Bosch</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l</w:t>
      </w:r>
      <w:r>
        <w:rPr>
          <w:rStyle w:val="string"/>
          <w:rFonts w:ascii="Arial" w:hAnsi="Arial" w:cs="Arial"/>
          <w:color w:val="3D3D3D"/>
          <w:sz w:val="20"/>
          <w:szCs w:val="20"/>
        </w:rPr>
        <w:t>ij</w:t>
      </w:r>
      <w:r w:rsidRPr="00530178">
        <w:rPr>
          <w:rStyle w:val="string"/>
          <w:rFonts w:ascii="Arial" w:hAnsi="Arial" w:cs="Arial"/>
          <w:color w:val="3D3D3D"/>
          <w:sz w:val="20"/>
          <w:szCs w:val="20"/>
        </w:rPr>
        <w:t>kschouwing</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verricht.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hartstreek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bleek</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3</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cM.</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diep.</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dader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is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gevlucht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werd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gevolgd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zijn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hond,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trouw</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beest,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zijn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baas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steeds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volgde.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Een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half</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uur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buiten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gemeente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heeft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arme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doodgeschoten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gevonden.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De</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moordenaar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heeft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beest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zeker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gedood</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uit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vrees,</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dat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het</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dier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zijn</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spoor</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zou</w:t>
      </w:r>
      <w:r w:rsidRPr="00530178">
        <w:rPr>
          <w:rStyle w:val="textline"/>
          <w:rFonts w:ascii="Arial" w:hAnsi="Arial" w:cs="Arial"/>
          <w:color w:val="3D3D3D"/>
          <w:sz w:val="20"/>
          <w:szCs w:val="20"/>
        </w:rPr>
        <w:t xml:space="preserve"> </w:t>
      </w:r>
      <w:r w:rsidRPr="00530178">
        <w:rPr>
          <w:rStyle w:val="string"/>
          <w:rFonts w:ascii="Arial" w:hAnsi="Arial" w:cs="Arial"/>
          <w:color w:val="3D3D3D"/>
          <w:sz w:val="20"/>
          <w:szCs w:val="20"/>
        </w:rPr>
        <w:t>verraden</w:t>
      </w:r>
      <w:r>
        <w:rPr>
          <w:rStyle w:val="string"/>
          <w:rFonts w:ascii="Arial" w:hAnsi="Arial" w:cs="Arial"/>
          <w:color w:val="3D3D3D"/>
          <w:sz w:val="20"/>
          <w:szCs w:val="20"/>
        </w:rPr>
        <w:t>.</w:t>
      </w:r>
    </w:p>
    <w:p w:rsidR="00FC3F9F" w:rsidRPr="00730462" w:rsidRDefault="00FC3F9F" w:rsidP="00DB11BB">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Hendrikus Louis Hoozemans zoon van Willem Hubertus Hoozemans (verwersgezel) en Anna Hubertina Offermans, geboren in Maastricht, Bonnafantenstraat 2265, op 15 oktober 1860, overleden in Sint Oedenrode op 31 augustus 1909.</w:t>
      </w:r>
    </w:p>
    <w:p w:rsidR="00FC3F9F" w:rsidRPr="00730462" w:rsidRDefault="00FC3F9F" w:rsidP="00DB11BB">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Maastricht 1860, bladzijde 180, overlijdensregister Sint Oedenrode 1909, aktenummer 67.</w:t>
      </w:r>
    </w:p>
    <w:p w:rsidR="00FC3F9F" w:rsidRPr="00DB11BB" w:rsidRDefault="00FC3F9F" w:rsidP="000B31EC">
      <w:pPr>
        <w:spacing w:after="0"/>
        <w:rPr>
          <w:rStyle w:val="string"/>
          <w:rFonts w:ascii="Arial" w:hAnsi="Arial" w:cs="Arial"/>
          <w:color w:val="FF0000"/>
          <w:sz w:val="20"/>
          <w:szCs w:val="20"/>
        </w:rPr>
      </w:pPr>
    </w:p>
    <w:p w:rsidR="00FC3F9F" w:rsidRPr="007E4302" w:rsidRDefault="00FC3F9F" w:rsidP="00E0158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september 1909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0158D">
        <w:rPr>
          <w:rStyle w:val="string"/>
          <w:rFonts w:ascii="Arial" w:hAnsi="Arial" w:cs="Arial"/>
          <w:color w:val="3D3D3D"/>
          <w:sz w:val="20"/>
          <w:szCs w:val="20"/>
        </w:rPr>
        <w:t>Vechel,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10</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Sept.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Omtrent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aan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houding</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moordenaar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uit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Gemonde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meldt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nog</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uit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Schijndel: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brigadier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Rijksveldwacht</w:t>
      </w:r>
      <w:r>
        <w:rPr>
          <w:rStyle w:val="string"/>
          <w:rFonts w:ascii="Arial" w:hAnsi="Arial" w:cs="Arial"/>
          <w:color w:val="3D3D3D"/>
          <w:sz w:val="20"/>
          <w:szCs w:val="20"/>
        </w:rPr>
        <w:t xml:space="preserve"> </w:t>
      </w:r>
      <w:r w:rsidRPr="00E0158D">
        <w:rPr>
          <w:rStyle w:val="string"/>
          <w:rFonts w:ascii="Arial" w:hAnsi="Arial" w:cs="Arial"/>
          <w:color w:val="3D3D3D"/>
          <w:sz w:val="20"/>
          <w:szCs w:val="20"/>
        </w:rPr>
        <w:t>Molenkamp,</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heeft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zeer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beroemden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politiehond.</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Met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behulp</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politiehond</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heer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Molenkamp</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even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trouwen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als</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slimmen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vi</w:t>
      </w:r>
      <w:r>
        <w:rPr>
          <w:rStyle w:val="string"/>
          <w:rFonts w:ascii="Arial" w:hAnsi="Arial" w:cs="Arial"/>
          <w:color w:val="3D3D3D"/>
          <w:sz w:val="20"/>
          <w:szCs w:val="20"/>
        </w:rPr>
        <w:t>e</w:t>
      </w:r>
      <w:r w:rsidRPr="00E0158D">
        <w:rPr>
          <w:rStyle w:val="string"/>
          <w:rFonts w:ascii="Arial" w:hAnsi="Arial" w:cs="Arial"/>
          <w:color w:val="3D3D3D"/>
          <w:sz w:val="20"/>
          <w:szCs w:val="20"/>
        </w:rPr>
        <w:t>rvoeter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Rijksveldwachter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Jonkmans</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uit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Schijndel,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kwam</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Woensdagmorgen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op</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het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spoor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misdadiger,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welke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zich</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in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bosschen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tusschen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Schijndel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Boxtel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schuilhield.</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arrestatie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had</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Woensdagmorgen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te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elf</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uur</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plaats,</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met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behulp</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van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marechaus</w:t>
      </w:r>
      <w:r>
        <w:rPr>
          <w:rStyle w:val="string"/>
          <w:rFonts w:ascii="Arial" w:hAnsi="Arial" w:cs="Arial"/>
          <w:color w:val="3D3D3D"/>
          <w:sz w:val="20"/>
          <w:szCs w:val="20"/>
        </w:rPr>
        <w:t>ee</w:t>
      </w:r>
      <w:r w:rsidRPr="00E0158D">
        <w:rPr>
          <w:rStyle w:val="string"/>
          <w:rFonts w:ascii="Arial" w:hAnsi="Arial" w:cs="Arial"/>
          <w:color w:val="3D3D3D"/>
          <w:sz w:val="20"/>
          <w:szCs w:val="20"/>
        </w:rPr>
        <w:t>s</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uit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Boxtel,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Vechel,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's-Hertogenbosch</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Rijks-</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Gemeentepolitie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uit</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Schijndel,</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Gemonde</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en</w:t>
      </w:r>
      <w:r w:rsidRPr="00E0158D">
        <w:rPr>
          <w:rStyle w:val="textline"/>
          <w:rFonts w:ascii="Arial" w:hAnsi="Arial" w:cs="Arial"/>
          <w:color w:val="3D3D3D"/>
          <w:sz w:val="20"/>
          <w:szCs w:val="20"/>
        </w:rPr>
        <w:t xml:space="preserve"> </w:t>
      </w:r>
      <w:r w:rsidRPr="00E0158D">
        <w:rPr>
          <w:rStyle w:val="string"/>
          <w:rFonts w:ascii="Arial" w:hAnsi="Arial" w:cs="Arial"/>
          <w:color w:val="3D3D3D"/>
          <w:sz w:val="20"/>
          <w:szCs w:val="20"/>
        </w:rPr>
        <w:t>Michiels-Gestel.</w:t>
      </w:r>
    </w:p>
    <w:p w:rsidR="00FC3F9F" w:rsidRDefault="00FC3F9F" w:rsidP="000B31EC">
      <w:pPr>
        <w:spacing w:after="0"/>
        <w:rPr>
          <w:rStyle w:val="string"/>
          <w:rFonts w:ascii="Arial" w:hAnsi="Arial" w:cs="Arial"/>
          <w:color w:val="3D3D3D"/>
          <w:sz w:val="20"/>
          <w:szCs w:val="20"/>
        </w:rPr>
      </w:pPr>
    </w:p>
    <w:p w:rsidR="00FC3F9F" w:rsidRPr="007E4302" w:rsidRDefault="00FC3F9F" w:rsidP="0035472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november 1909</w:t>
      </w:r>
    </w:p>
    <w:p w:rsidR="00FC3F9F" w:rsidRPr="00E0158D"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354727">
        <w:rPr>
          <w:rStyle w:val="string"/>
          <w:rFonts w:ascii="Arial" w:hAnsi="Arial" w:cs="Arial"/>
          <w:color w:val="3D3D3D"/>
          <w:sz w:val="20"/>
          <w:szCs w:val="20"/>
        </w:rPr>
        <w:t>Vec</w:t>
      </w:r>
      <w:r>
        <w:rPr>
          <w:rStyle w:val="string"/>
          <w:rFonts w:ascii="Arial" w:hAnsi="Arial" w:cs="Arial"/>
          <w:color w:val="3D3D3D"/>
          <w:sz w:val="20"/>
          <w:szCs w:val="20"/>
        </w:rPr>
        <w:t>he</w:t>
      </w:r>
      <w:r w:rsidRPr="00354727">
        <w:rPr>
          <w:rStyle w:val="string"/>
          <w:rFonts w:ascii="Arial" w:hAnsi="Arial" w:cs="Arial"/>
          <w:color w:val="3D3D3D"/>
          <w:sz w:val="20"/>
          <w:szCs w:val="20"/>
        </w:rPr>
        <w:t>l</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5</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Nov.</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De</w:t>
      </w:r>
      <w:r>
        <w:rPr>
          <w:rStyle w:val="string"/>
          <w:rFonts w:ascii="Arial" w:hAnsi="Arial" w:cs="Arial"/>
          <w:color w:val="3D3D3D"/>
          <w:sz w:val="20"/>
          <w:szCs w:val="20"/>
        </w:rPr>
        <w:t xml:space="preserve"> </w:t>
      </w:r>
      <w:r w:rsidRPr="00354727">
        <w:rPr>
          <w:rStyle w:val="string"/>
          <w:rFonts w:ascii="Arial" w:hAnsi="Arial" w:cs="Arial"/>
          <w:color w:val="3D3D3D"/>
          <w:sz w:val="20"/>
          <w:szCs w:val="20"/>
        </w:rPr>
        <w:t>zeereerw.</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algemeene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Overste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van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Schijndel,</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Zr.</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Ma.</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Theodora,</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zal</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op</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13</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Nov.</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k.</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haar</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zilveren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jubelfeest</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van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hare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intrede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in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de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Congregatie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vieren.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Ongetwijfeld</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zal</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het</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der</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waardige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religieuze</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op</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dien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dag</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niet</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aan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blijken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van</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belangstelling</w:t>
      </w:r>
      <w:r w:rsidRPr="00354727">
        <w:rPr>
          <w:rStyle w:val="textline"/>
          <w:rFonts w:ascii="Arial" w:hAnsi="Arial" w:cs="Arial"/>
          <w:color w:val="3D3D3D"/>
          <w:sz w:val="20"/>
          <w:szCs w:val="20"/>
        </w:rPr>
        <w:t xml:space="preserve"> </w:t>
      </w:r>
      <w:r w:rsidRPr="00354727">
        <w:rPr>
          <w:rStyle w:val="string"/>
          <w:rFonts w:ascii="Arial" w:hAnsi="Arial" w:cs="Arial"/>
          <w:color w:val="3D3D3D"/>
          <w:sz w:val="20"/>
          <w:szCs w:val="20"/>
        </w:rPr>
        <w:t>ontbreken.</w:t>
      </w:r>
    </w:p>
    <w:p w:rsidR="00FC3F9F" w:rsidRDefault="00FC3F9F" w:rsidP="000B31EC">
      <w:pPr>
        <w:spacing w:after="0"/>
        <w:rPr>
          <w:rStyle w:val="string"/>
          <w:rFonts w:ascii="Arial" w:hAnsi="Arial" w:cs="Arial"/>
          <w:color w:val="3D3D3D"/>
          <w:sz w:val="20"/>
          <w:szCs w:val="20"/>
        </w:rPr>
      </w:pPr>
    </w:p>
    <w:p w:rsidR="00FC3F9F" w:rsidRPr="007E4302" w:rsidRDefault="00FC3F9F" w:rsidP="00035C3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april 1910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35C3B">
        <w:rPr>
          <w:rStyle w:val="string"/>
          <w:rFonts w:ascii="Arial" w:hAnsi="Arial" w:cs="Arial"/>
          <w:color w:val="3D3D3D"/>
          <w:sz w:val="20"/>
          <w:szCs w:val="20"/>
        </w:rPr>
        <w:t>Een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gevangenisstraf</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van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8</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maanden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was</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de</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eisch</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tegen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A.</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Merx</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te</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Schijndel,</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wegens</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diefstal</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van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een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portemonnaie</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met</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geld</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ten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nadeele</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van</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vrouw</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v.</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Hal</w:t>
      </w:r>
      <w:r w:rsidRPr="00035C3B">
        <w:rPr>
          <w:rStyle w:val="textline"/>
          <w:rFonts w:ascii="Arial" w:hAnsi="Arial" w:cs="Arial"/>
          <w:color w:val="3D3D3D"/>
          <w:sz w:val="20"/>
          <w:szCs w:val="20"/>
        </w:rPr>
        <w:t xml:space="preserve"> </w:t>
      </w:r>
      <w:r w:rsidRPr="00035C3B">
        <w:rPr>
          <w:rStyle w:val="string"/>
          <w:rFonts w:ascii="Arial" w:hAnsi="Arial" w:cs="Arial"/>
          <w:color w:val="3D3D3D"/>
          <w:sz w:val="20"/>
          <w:szCs w:val="20"/>
        </w:rPr>
        <w:t>aldaar.</w:t>
      </w:r>
    </w:p>
    <w:p w:rsidR="00FC3F9F" w:rsidRDefault="00FC3F9F" w:rsidP="000B31EC">
      <w:pPr>
        <w:spacing w:after="0"/>
        <w:rPr>
          <w:rStyle w:val="string"/>
          <w:rFonts w:ascii="Arial" w:hAnsi="Arial" w:cs="Arial"/>
          <w:color w:val="3D3D3D"/>
          <w:sz w:val="20"/>
          <w:szCs w:val="20"/>
        </w:rPr>
      </w:pPr>
    </w:p>
    <w:p w:rsidR="00FC3F9F" w:rsidRPr="007E4302" w:rsidRDefault="00FC3F9F" w:rsidP="00B43E4E">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13 juli 1910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43E4E">
        <w:rPr>
          <w:rStyle w:val="string"/>
          <w:rFonts w:ascii="Arial" w:hAnsi="Arial" w:cs="Arial"/>
          <w:color w:val="3D3D3D"/>
          <w:sz w:val="20"/>
          <w:szCs w:val="20"/>
        </w:rPr>
        <w:t>De</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ZEerw.</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heer</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N.</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Backers,</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Pastoor</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te</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Schijndel,</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is</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benoemd</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tot</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Eerekamerheer</w:t>
      </w:r>
      <w:r>
        <w:rPr>
          <w:rStyle w:val="string"/>
          <w:rFonts w:ascii="Arial" w:hAnsi="Arial" w:cs="Arial"/>
          <w:color w:val="3D3D3D"/>
          <w:sz w:val="20"/>
          <w:szCs w:val="20"/>
        </w:rPr>
        <w:t xml:space="preserve"> </w:t>
      </w:r>
      <w:r w:rsidRPr="00B43E4E">
        <w:rPr>
          <w:rStyle w:val="string"/>
          <w:rFonts w:ascii="Arial" w:hAnsi="Arial" w:cs="Arial"/>
          <w:color w:val="3D3D3D"/>
          <w:sz w:val="20"/>
          <w:szCs w:val="20"/>
        </w:rPr>
        <w:t>van</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Z.</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H.</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den</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Paus.</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Wij</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feliciteeren</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den</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beminden</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Pastoor</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met</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deze</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hooge</w:t>
      </w:r>
      <w:r w:rsidRPr="00B43E4E">
        <w:rPr>
          <w:rStyle w:val="textline"/>
          <w:rFonts w:ascii="Arial" w:hAnsi="Arial" w:cs="Arial"/>
          <w:color w:val="3D3D3D"/>
          <w:sz w:val="20"/>
          <w:szCs w:val="20"/>
        </w:rPr>
        <w:t xml:space="preserve"> </w:t>
      </w:r>
      <w:r w:rsidRPr="00B43E4E">
        <w:rPr>
          <w:rStyle w:val="string"/>
          <w:rFonts w:ascii="Arial" w:hAnsi="Arial" w:cs="Arial"/>
          <w:color w:val="3D3D3D"/>
          <w:sz w:val="20"/>
          <w:szCs w:val="20"/>
        </w:rPr>
        <w:t>onderscheiding.</w:t>
      </w:r>
    </w:p>
    <w:p w:rsidR="00FC3F9F" w:rsidRDefault="00FC3F9F" w:rsidP="000B31EC">
      <w:pPr>
        <w:spacing w:after="0"/>
        <w:rPr>
          <w:rStyle w:val="string"/>
          <w:rFonts w:ascii="Arial" w:hAnsi="Arial" w:cs="Arial"/>
          <w:color w:val="3D3D3D"/>
          <w:sz w:val="20"/>
          <w:szCs w:val="20"/>
        </w:rPr>
      </w:pPr>
    </w:p>
    <w:p w:rsidR="00FC3F9F" w:rsidRPr="007E4302" w:rsidRDefault="00FC3F9F" w:rsidP="005C0BF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juli 1910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92B56">
        <w:rPr>
          <w:rStyle w:val="string"/>
          <w:rFonts w:ascii="Arial" w:hAnsi="Arial" w:cs="Arial"/>
          <w:color w:val="3D3D3D"/>
          <w:sz w:val="20"/>
          <w:szCs w:val="20"/>
        </w:rPr>
        <w:t>Schijndel,</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23</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Juli.</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Groot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zal</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het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feest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zijn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ter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gelegenheid</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van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het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zilveren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pastoorsfeest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van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onzen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beminden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herder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Mgr.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W.</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L.</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Ba</w:t>
      </w:r>
      <w:r>
        <w:rPr>
          <w:rStyle w:val="string"/>
          <w:rFonts w:ascii="Arial" w:hAnsi="Arial" w:cs="Arial"/>
          <w:color w:val="3D3D3D"/>
          <w:sz w:val="20"/>
          <w:szCs w:val="20"/>
        </w:rPr>
        <w:t>e</w:t>
      </w:r>
      <w:r w:rsidRPr="00192B56">
        <w:rPr>
          <w:rStyle w:val="string"/>
          <w:rFonts w:ascii="Arial" w:hAnsi="Arial" w:cs="Arial"/>
          <w:color w:val="3D3D3D"/>
          <w:sz w:val="20"/>
          <w:szCs w:val="20"/>
        </w:rPr>
        <w:t>kers.</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Verschillende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commissies</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zijn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reeds</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gevormd,</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welke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elk</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voor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hun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aangewezen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taak</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hebben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zorg</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te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dragen.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Zoo</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zijn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o.</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m.</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gevormd</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commissie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voor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versiering,</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voor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openbare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feestelijkheden,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voor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optocht,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voor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muziek,</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ju</w:t>
      </w:r>
      <w:r>
        <w:rPr>
          <w:rStyle w:val="string"/>
          <w:rFonts w:ascii="Arial" w:hAnsi="Arial" w:cs="Arial"/>
          <w:color w:val="3D3D3D"/>
          <w:sz w:val="20"/>
          <w:szCs w:val="20"/>
        </w:rPr>
        <w:t>r</w:t>
      </w:r>
      <w:r w:rsidRPr="00192B56">
        <w:rPr>
          <w:rStyle w:val="string"/>
          <w:rFonts w:ascii="Arial" w:hAnsi="Arial" w:cs="Arial"/>
          <w:color w:val="3D3D3D"/>
          <w:sz w:val="20"/>
          <w:szCs w:val="20"/>
        </w:rPr>
        <w:t>y</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voor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optocht,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feestcommissie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eerecomite.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Dit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eerecomit</w:t>
      </w:r>
      <w:r>
        <w:rPr>
          <w:rStyle w:val="string"/>
          <w:rFonts w:ascii="Arial" w:hAnsi="Arial" w:cs="Arial"/>
          <w:color w:val="3D3D3D"/>
          <w:sz w:val="20"/>
          <w:szCs w:val="20"/>
        </w:rPr>
        <w:t>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is</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samengesteld</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als</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volgt;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B.</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F.</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Vlijmen,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Gen.-Maj.,</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afgevaa</w:t>
      </w:r>
      <w:r>
        <w:rPr>
          <w:rStyle w:val="string"/>
          <w:rFonts w:ascii="Arial" w:hAnsi="Arial" w:cs="Arial"/>
          <w:color w:val="3D3D3D"/>
          <w:sz w:val="20"/>
          <w:szCs w:val="20"/>
        </w:rPr>
        <w:t>r</w:t>
      </w:r>
      <w:r w:rsidRPr="00192B56">
        <w:rPr>
          <w:rStyle w:val="string"/>
          <w:rFonts w:ascii="Arial" w:hAnsi="Arial" w:cs="Arial"/>
          <w:color w:val="3D3D3D"/>
          <w:sz w:val="20"/>
          <w:szCs w:val="20"/>
        </w:rPr>
        <w:t>digde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Tweede</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Kamer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Staten-Generaal,</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beschermheer.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Manders,</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Burgemeester,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eere</w:t>
      </w:r>
      <w:r>
        <w:rPr>
          <w:rStyle w:val="string"/>
          <w:rFonts w:ascii="Arial" w:hAnsi="Arial" w:cs="Arial"/>
          <w:color w:val="3D3D3D"/>
          <w:sz w:val="20"/>
          <w:szCs w:val="20"/>
        </w:rPr>
        <w:t>-</w:t>
      </w:r>
      <w:r w:rsidRPr="00192B56">
        <w:rPr>
          <w:rStyle w:val="string"/>
          <w:rFonts w:ascii="Arial" w:hAnsi="Arial" w:cs="Arial"/>
          <w:color w:val="3D3D3D"/>
          <w:sz w:val="20"/>
          <w:szCs w:val="20"/>
        </w:rPr>
        <w:t>voorzitter.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J.</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d.</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Kromvoort,</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rustend</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pastoor.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F.</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R.</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Manders,</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A.</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Heertum.</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J.</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Verhagen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en</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H.</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v.</w:t>
      </w:r>
      <w:r w:rsidRPr="00192B56">
        <w:rPr>
          <w:rStyle w:val="textline"/>
          <w:rFonts w:ascii="Arial" w:hAnsi="Arial" w:cs="Arial"/>
          <w:color w:val="3D3D3D"/>
          <w:sz w:val="20"/>
          <w:szCs w:val="20"/>
        </w:rPr>
        <w:t xml:space="preserve"> </w:t>
      </w:r>
      <w:r w:rsidRPr="00192B56">
        <w:rPr>
          <w:rStyle w:val="string"/>
          <w:rFonts w:ascii="Arial" w:hAnsi="Arial" w:cs="Arial"/>
          <w:color w:val="3D3D3D"/>
          <w:sz w:val="20"/>
          <w:szCs w:val="20"/>
        </w:rPr>
        <w:t>L</w:t>
      </w:r>
      <w:r>
        <w:rPr>
          <w:rStyle w:val="string"/>
          <w:rFonts w:ascii="Arial" w:hAnsi="Arial" w:cs="Arial"/>
          <w:color w:val="3D3D3D"/>
          <w:sz w:val="20"/>
          <w:szCs w:val="20"/>
        </w:rPr>
        <w:t>i</w:t>
      </w:r>
      <w:r w:rsidRPr="00192B56">
        <w:rPr>
          <w:rStyle w:val="string"/>
          <w:rFonts w:ascii="Arial" w:hAnsi="Arial" w:cs="Arial"/>
          <w:color w:val="3D3D3D"/>
          <w:sz w:val="20"/>
          <w:szCs w:val="20"/>
        </w:rPr>
        <w:t>empd.</w:t>
      </w:r>
    </w:p>
    <w:p w:rsidR="00FC3F9F" w:rsidRDefault="00FC3F9F" w:rsidP="000B31EC">
      <w:pPr>
        <w:spacing w:after="0"/>
        <w:rPr>
          <w:rStyle w:val="string"/>
          <w:rFonts w:ascii="Arial" w:hAnsi="Arial" w:cs="Arial"/>
          <w:color w:val="3D3D3D"/>
          <w:sz w:val="20"/>
          <w:szCs w:val="20"/>
        </w:rPr>
      </w:pPr>
    </w:p>
    <w:p w:rsidR="00FC3F9F" w:rsidRPr="007E4302" w:rsidRDefault="00FC3F9F" w:rsidP="00EC085E">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03 september 1910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 xml:space="preserve">Uden, </w:t>
      </w:r>
      <w:r w:rsidRPr="00EC085E">
        <w:rPr>
          <w:rStyle w:val="string"/>
          <w:rFonts w:ascii="Arial" w:hAnsi="Arial" w:cs="Arial"/>
          <w:color w:val="3D3D3D"/>
          <w:sz w:val="20"/>
          <w:szCs w:val="20"/>
        </w:rPr>
        <w:t>Dinsdagmorgen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tegen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7</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uur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trokken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eenige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honderden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pelgrims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biddend</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zingend</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door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onze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straten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naar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L.</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Vrouw</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ter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Linde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alhier.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Het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waren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Congreganisten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van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Schijndel</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onder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leiding</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van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onzen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voormaligen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Kapelaan,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Eerw.</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heer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Van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Overbeek.</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Zij</w:t>
      </w:r>
      <w:r>
        <w:rPr>
          <w:rStyle w:val="string"/>
          <w:rFonts w:ascii="Arial" w:hAnsi="Arial" w:cs="Arial"/>
          <w:color w:val="3D3D3D"/>
          <w:sz w:val="20"/>
          <w:szCs w:val="20"/>
        </w:rPr>
        <w:t xml:space="preserve"> </w:t>
      </w:r>
      <w:r w:rsidRPr="00EC085E">
        <w:rPr>
          <w:rStyle w:val="string"/>
          <w:rFonts w:ascii="Arial" w:hAnsi="Arial" w:cs="Arial"/>
          <w:color w:val="3D3D3D"/>
          <w:sz w:val="20"/>
          <w:szCs w:val="20"/>
        </w:rPr>
        <w:t>vertrokken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weer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in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namiddag.</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Terwijl</w:t>
      </w:r>
      <w:r>
        <w:rPr>
          <w:rStyle w:val="string"/>
          <w:rFonts w:ascii="Arial" w:hAnsi="Arial" w:cs="Arial"/>
          <w:color w:val="3D3D3D"/>
          <w:sz w:val="20"/>
          <w:szCs w:val="20"/>
        </w:rPr>
        <w:t xml:space="preserve"> </w:t>
      </w:r>
      <w:r w:rsidRPr="00EC085E">
        <w:rPr>
          <w:rStyle w:val="string"/>
          <w:rFonts w:ascii="Arial" w:hAnsi="Arial" w:cs="Arial"/>
          <w:color w:val="3D3D3D"/>
          <w:sz w:val="20"/>
          <w:szCs w:val="20"/>
        </w:rPr>
        <w:t>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processie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uit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Schijndel</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zich</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nog</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in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onze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straten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bewoog</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arriveerde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circa</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half-3</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andere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processie,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n.l.</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uit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Zwaag.</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Deze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doet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gewoonlijk</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even</w:t>
      </w:r>
      <w:r w:rsidRPr="00EC085E">
        <w:rPr>
          <w:rStyle w:val="textline"/>
          <w:rFonts w:ascii="Arial" w:hAnsi="Arial" w:cs="Arial"/>
          <w:color w:val="3D3D3D"/>
          <w:sz w:val="20"/>
          <w:szCs w:val="20"/>
        </w:rPr>
        <w:t xml:space="preserve"> </w:t>
      </w:r>
      <w:r>
        <w:rPr>
          <w:rStyle w:val="string"/>
          <w:rFonts w:ascii="Arial" w:hAnsi="Arial" w:cs="Arial"/>
          <w:color w:val="3D3D3D"/>
          <w:sz w:val="20"/>
          <w:szCs w:val="20"/>
        </w:rPr>
        <w:t>U</w:t>
      </w:r>
      <w:r w:rsidRPr="00EC085E">
        <w:rPr>
          <w:rStyle w:val="string"/>
          <w:rFonts w:ascii="Arial" w:hAnsi="Arial" w:cs="Arial"/>
          <w:color w:val="3D3D3D"/>
          <w:sz w:val="20"/>
          <w:szCs w:val="20"/>
        </w:rPr>
        <w:t>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aan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bij</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haar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reis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naar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of</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van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Kevelaer.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Men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kon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het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menschen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aanzien,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dat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zich</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in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ons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Roomsche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Zuiden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thuis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gevoelden.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Evenals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zij</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zich</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vergast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zullen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hebben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aan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aanblik</w:t>
      </w:r>
      <w:r>
        <w:rPr>
          <w:rStyle w:val="string"/>
          <w:rFonts w:ascii="Arial" w:hAnsi="Arial" w:cs="Arial"/>
          <w:color w:val="3D3D3D"/>
          <w:sz w:val="20"/>
          <w:szCs w:val="20"/>
        </w:rPr>
        <w:t xml:space="preserve"> </w:t>
      </w:r>
      <w:r w:rsidRPr="00EC085E">
        <w:rPr>
          <w:rStyle w:val="string"/>
          <w:rFonts w:ascii="Arial" w:hAnsi="Arial" w:cs="Arial"/>
          <w:color w:val="3D3D3D"/>
          <w:sz w:val="20"/>
          <w:szCs w:val="20"/>
        </w:rPr>
        <w:t>der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Brabantsche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mutsen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met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fladderende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linten,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evenzoo</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had</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onze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bevolking</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veel</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te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kijken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naar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vreemde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hoofddeksels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Zwaagsche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vrouwen.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Jam</w:t>
      </w:r>
      <w:r>
        <w:rPr>
          <w:rStyle w:val="string"/>
          <w:rFonts w:ascii="Arial" w:hAnsi="Arial" w:cs="Arial"/>
          <w:color w:val="3D3D3D"/>
          <w:sz w:val="20"/>
          <w:szCs w:val="20"/>
        </w:rPr>
        <w:t>m</w:t>
      </w:r>
      <w:r w:rsidRPr="00EC085E">
        <w:rPr>
          <w:rStyle w:val="string"/>
          <w:rFonts w:ascii="Arial" w:hAnsi="Arial" w:cs="Arial"/>
          <w:color w:val="3D3D3D"/>
          <w:sz w:val="20"/>
          <w:szCs w:val="20"/>
        </w:rPr>
        <w:t>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dat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nog</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niet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veel</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meer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vreemde</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processie's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naar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ons</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genadebe</w:t>
      </w:r>
      <w:r>
        <w:rPr>
          <w:rStyle w:val="string"/>
          <w:rFonts w:ascii="Arial" w:hAnsi="Arial" w:cs="Arial"/>
          <w:color w:val="3D3D3D"/>
          <w:sz w:val="20"/>
          <w:szCs w:val="20"/>
        </w:rPr>
        <w:t>e</w:t>
      </w:r>
      <w:r w:rsidRPr="00EC085E">
        <w:rPr>
          <w:rStyle w:val="string"/>
          <w:rFonts w:ascii="Arial" w:hAnsi="Arial" w:cs="Arial"/>
          <w:color w:val="3D3D3D"/>
          <w:sz w:val="20"/>
          <w:szCs w:val="20"/>
        </w:rPr>
        <w:t>ld</w:t>
      </w:r>
      <w:r w:rsidRPr="00EC085E">
        <w:rPr>
          <w:rStyle w:val="textline"/>
          <w:rFonts w:ascii="Arial" w:hAnsi="Arial" w:cs="Arial"/>
          <w:color w:val="3D3D3D"/>
          <w:sz w:val="20"/>
          <w:szCs w:val="20"/>
        </w:rPr>
        <w:t xml:space="preserve"> </w:t>
      </w:r>
      <w:r>
        <w:rPr>
          <w:rStyle w:val="string"/>
          <w:rFonts w:ascii="Arial" w:hAnsi="Arial" w:cs="Arial"/>
          <w:color w:val="3D3D3D"/>
          <w:sz w:val="20"/>
          <w:szCs w:val="20"/>
        </w:rPr>
        <w:t>k</w:t>
      </w:r>
      <w:r w:rsidRPr="00EC085E">
        <w:rPr>
          <w:rStyle w:val="string"/>
          <w:rFonts w:ascii="Arial" w:hAnsi="Arial" w:cs="Arial"/>
          <w:color w:val="3D3D3D"/>
          <w:sz w:val="20"/>
          <w:szCs w:val="20"/>
        </w:rPr>
        <w:t>omen.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Wij</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zagen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dezen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zomer</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uit</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Nijmegen,</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's-Hertogenbosch,</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Zeeland,</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Schijndel,</w:t>
      </w:r>
      <w:r w:rsidRPr="00EC085E">
        <w:rPr>
          <w:rStyle w:val="textline"/>
          <w:rFonts w:ascii="Arial" w:hAnsi="Arial" w:cs="Arial"/>
          <w:color w:val="3D3D3D"/>
          <w:sz w:val="20"/>
          <w:szCs w:val="20"/>
        </w:rPr>
        <w:t xml:space="preserve"> </w:t>
      </w:r>
      <w:r w:rsidRPr="00EC085E">
        <w:rPr>
          <w:rStyle w:val="string"/>
          <w:rFonts w:ascii="Arial" w:hAnsi="Arial" w:cs="Arial"/>
          <w:color w:val="3D3D3D"/>
          <w:sz w:val="20"/>
          <w:szCs w:val="20"/>
        </w:rPr>
        <w:t>enz.</w:t>
      </w:r>
      <w:r w:rsidRPr="00EC085E">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8A55C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september 1910</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11AF3">
        <w:rPr>
          <w:rStyle w:val="string"/>
          <w:rFonts w:ascii="Arial" w:hAnsi="Arial" w:cs="Arial"/>
          <w:color w:val="3D3D3D"/>
          <w:sz w:val="20"/>
          <w:szCs w:val="20"/>
        </w:rPr>
        <w:t>Schijndel,</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18</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Sept.</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De</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heer</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N.</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E.</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van</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Roessel,</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die</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onlangs</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het</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diploma</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voor</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candidaat-gemeentesecretaris</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behaalde,</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is</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thans</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benoemd</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tot</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ambtenaar</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ter</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gemeente</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secretarie</w:t>
      </w:r>
      <w:r w:rsidRPr="00711AF3">
        <w:rPr>
          <w:rStyle w:val="textline"/>
          <w:rFonts w:ascii="Arial" w:hAnsi="Arial" w:cs="Arial"/>
          <w:color w:val="3D3D3D"/>
          <w:sz w:val="20"/>
          <w:szCs w:val="20"/>
        </w:rPr>
        <w:t xml:space="preserve"> </w:t>
      </w:r>
      <w:r w:rsidRPr="00711AF3">
        <w:rPr>
          <w:rStyle w:val="string"/>
          <w:rFonts w:ascii="Arial" w:hAnsi="Arial" w:cs="Arial"/>
          <w:color w:val="3D3D3D"/>
          <w:sz w:val="20"/>
          <w:szCs w:val="20"/>
        </w:rPr>
        <w:t>alhier.</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05 oktober 1910</w:t>
      </w:r>
    </w:p>
    <w:p w:rsidR="00FC3F9F" w:rsidRPr="009500A0"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9500A0">
        <w:rPr>
          <w:rStyle w:val="string"/>
          <w:rFonts w:ascii="Arial" w:hAnsi="Arial" w:cs="Arial"/>
          <w:color w:val="3D3D3D"/>
          <w:sz w:val="20"/>
          <w:szCs w:val="20"/>
        </w:rPr>
        <w:t>Schijndel.</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In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verloopen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maand</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v</w:t>
      </w:r>
      <w:r>
        <w:rPr>
          <w:rStyle w:val="string"/>
          <w:rFonts w:ascii="Arial" w:hAnsi="Arial" w:cs="Arial"/>
          <w:color w:val="3D3D3D"/>
          <w:sz w:val="20"/>
          <w:szCs w:val="20"/>
        </w:rPr>
        <w:t>o</w:t>
      </w:r>
      <w:r w:rsidRPr="009500A0">
        <w:rPr>
          <w:rStyle w:val="string"/>
          <w:rFonts w:ascii="Arial" w:hAnsi="Arial" w:cs="Arial"/>
          <w:color w:val="3D3D3D"/>
          <w:sz w:val="20"/>
          <w:szCs w:val="20"/>
        </w:rPr>
        <w:t>erden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aan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stoomzuivelfabriek</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van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C.</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Boerenbond</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151,730</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Kg.</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melk</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geleverd.</w:t>
      </w:r>
      <w:r w:rsidRPr="009500A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9500A0">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05 oktober 1910</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9500A0">
        <w:rPr>
          <w:rStyle w:val="string"/>
          <w:rFonts w:ascii="Arial" w:hAnsi="Arial" w:cs="Arial"/>
          <w:color w:val="3D3D3D"/>
          <w:sz w:val="20"/>
          <w:szCs w:val="20"/>
        </w:rPr>
        <w:t>Bij</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geen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menschenheugenis</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is</w:t>
      </w:r>
      <w:r>
        <w:rPr>
          <w:rStyle w:val="string"/>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r</w:t>
      </w:r>
      <w:r>
        <w:rPr>
          <w:rStyle w:val="string"/>
          <w:rFonts w:ascii="Arial" w:hAnsi="Arial" w:cs="Arial"/>
          <w:color w:val="3D3D3D"/>
          <w:sz w:val="20"/>
          <w:szCs w:val="20"/>
        </w:rPr>
        <w:t>u</w:t>
      </w:r>
      <w:r w:rsidRPr="009500A0">
        <w:rPr>
          <w:rStyle w:val="string"/>
          <w:rFonts w:ascii="Arial" w:hAnsi="Arial" w:cs="Arial"/>
          <w:color w:val="3D3D3D"/>
          <w:sz w:val="20"/>
          <w:szCs w:val="20"/>
        </w:rPr>
        <w:t>psenplaag</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in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tuinen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zoo</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erg</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geweest</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als</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dit</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seizoen.</w:t>
      </w:r>
      <w:r w:rsidRPr="009500A0">
        <w:rPr>
          <w:rStyle w:val="textline"/>
          <w:rFonts w:ascii="Arial" w:hAnsi="Arial" w:cs="Arial"/>
          <w:color w:val="3D3D3D"/>
          <w:sz w:val="20"/>
          <w:szCs w:val="20"/>
        </w:rPr>
        <w:t xml:space="preserve"> </w:t>
      </w:r>
      <w:r>
        <w:rPr>
          <w:rStyle w:val="string"/>
          <w:rFonts w:ascii="Arial" w:hAnsi="Arial" w:cs="Arial"/>
          <w:color w:val="3D3D3D"/>
          <w:sz w:val="20"/>
          <w:szCs w:val="20"/>
        </w:rPr>
        <w:t>G</w:t>
      </w:r>
      <w:r w:rsidRPr="009500A0">
        <w:rPr>
          <w:rStyle w:val="string"/>
          <w:rFonts w:ascii="Arial" w:hAnsi="Arial" w:cs="Arial"/>
          <w:color w:val="3D3D3D"/>
          <w:sz w:val="20"/>
          <w:szCs w:val="20"/>
        </w:rPr>
        <w:t>eheele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bedden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met</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knol-</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koolgewassen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zijn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aangetast</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van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bladen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blijven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alleen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nerven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op</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Stengels</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staan;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het</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bladmoes</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wordt</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geheel</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verslonden.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schade</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is</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dan</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ook</w:t>
      </w:r>
      <w:r w:rsidRPr="009500A0">
        <w:rPr>
          <w:rStyle w:val="textline"/>
          <w:rFonts w:ascii="Arial" w:hAnsi="Arial" w:cs="Arial"/>
          <w:color w:val="3D3D3D"/>
          <w:sz w:val="20"/>
          <w:szCs w:val="20"/>
        </w:rPr>
        <w:t xml:space="preserve"> </w:t>
      </w:r>
      <w:r w:rsidRPr="009500A0">
        <w:rPr>
          <w:rStyle w:val="string"/>
          <w:rFonts w:ascii="Arial" w:hAnsi="Arial" w:cs="Arial"/>
          <w:color w:val="3D3D3D"/>
          <w:sz w:val="20"/>
          <w:szCs w:val="20"/>
        </w:rPr>
        <w:t>beduidend.</w:t>
      </w:r>
    </w:p>
    <w:p w:rsidR="00FC3F9F" w:rsidRDefault="00FC3F9F" w:rsidP="000B31EC">
      <w:pPr>
        <w:spacing w:after="0"/>
        <w:rPr>
          <w:rStyle w:val="string"/>
          <w:rFonts w:ascii="Arial" w:hAnsi="Arial" w:cs="Arial"/>
          <w:color w:val="3D3D3D"/>
          <w:sz w:val="20"/>
          <w:szCs w:val="20"/>
        </w:rPr>
      </w:pPr>
    </w:p>
    <w:p w:rsidR="00FC3F9F" w:rsidRDefault="00FC3F9F" w:rsidP="0016255B">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09 november 1910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6255B">
        <w:rPr>
          <w:rStyle w:val="string"/>
          <w:rFonts w:ascii="Arial" w:hAnsi="Arial" w:cs="Arial"/>
          <w:color w:val="3D3D3D"/>
          <w:sz w:val="20"/>
          <w:szCs w:val="20"/>
        </w:rPr>
        <w:t>Schijndel.</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Bij</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enkele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candidaatstelling</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is</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tot</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lid</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van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den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gemeenteraad</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gekozen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verklaard</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de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heer</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H.</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Bolsius-Verstraeten.</w:t>
      </w:r>
      <w:r w:rsidRPr="0016255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16255B">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09 november 1910</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6255B">
        <w:rPr>
          <w:rStyle w:val="string"/>
          <w:rFonts w:ascii="Arial" w:hAnsi="Arial" w:cs="Arial"/>
          <w:color w:val="3D3D3D"/>
          <w:sz w:val="20"/>
          <w:szCs w:val="20"/>
        </w:rPr>
        <w:t>In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de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verloopen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maand</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werden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aan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de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stoomzuivelfabriek</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van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den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C.</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Boerenbond</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155,385</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K.G.</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melk</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geleverd.</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Het</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slechte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najaarsweder</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vermindert</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in</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hooge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mate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de</w:t>
      </w:r>
      <w:r w:rsidRPr="0016255B">
        <w:rPr>
          <w:rStyle w:val="textline"/>
          <w:rFonts w:ascii="Arial" w:hAnsi="Arial" w:cs="Arial"/>
          <w:color w:val="3D3D3D"/>
          <w:sz w:val="20"/>
          <w:szCs w:val="20"/>
        </w:rPr>
        <w:t xml:space="preserve"> </w:t>
      </w:r>
      <w:r w:rsidRPr="0016255B">
        <w:rPr>
          <w:rStyle w:val="string"/>
          <w:rFonts w:ascii="Arial" w:hAnsi="Arial" w:cs="Arial"/>
          <w:color w:val="3D3D3D"/>
          <w:sz w:val="20"/>
          <w:szCs w:val="20"/>
        </w:rPr>
        <w:t>melkproductie.</w:t>
      </w:r>
    </w:p>
    <w:p w:rsidR="00FC3F9F" w:rsidRDefault="00FC3F9F" w:rsidP="000B31EC">
      <w:pPr>
        <w:spacing w:after="0"/>
        <w:rPr>
          <w:rStyle w:val="string"/>
          <w:rFonts w:ascii="Arial" w:hAnsi="Arial" w:cs="Arial"/>
          <w:color w:val="3D3D3D"/>
          <w:sz w:val="20"/>
          <w:szCs w:val="20"/>
        </w:rPr>
      </w:pPr>
    </w:p>
    <w:p w:rsidR="00FC3F9F" w:rsidRPr="007E4302" w:rsidRDefault="00FC3F9F" w:rsidP="00C072E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31 december 1910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E38C2">
        <w:rPr>
          <w:rStyle w:val="string"/>
          <w:rFonts w:ascii="Arial" w:hAnsi="Arial" w:cs="Arial"/>
          <w:color w:val="3D3D3D"/>
          <w:sz w:val="20"/>
          <w:szCs w:val="20"/>
        </w:rPr>
        <w:t>Schijndel,</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27</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Dec.</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Zondagnacht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werd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ingebroken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bij</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Doijen.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dieven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verschaften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zich</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toegang</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door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opschuiven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raam.</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vrouw</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meende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dien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nacht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beneden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leven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hooren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vroeg</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of</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dat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kostheer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was.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Hierop</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namen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dieven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vlucht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namen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eenige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kleedingstukken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paar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brooden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mee.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Hadden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dieven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ongestoord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hun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werk</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kunnen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doen,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zou</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groote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leegte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zijn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ontstaan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linnenkast.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Want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bij</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onderzoek</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door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bewoners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bleek,</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dat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inbrekers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druk</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bezig</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waren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linnengo</w:t>
      </w:r>
      <w:r>
        <w:rPr>
          <w:rStyle w:val="string"/>
          <w:rFonts w:ascii="Arial" w:hAnsi="Arial" w:cs="Arial"/>
          <w:color w:val="3D3D3D"/>
          <w:sz w:val="20"/>
          <w:szCs w:val="20"/>
        </w:rPr>
        <w:t>e</w:t>
      </w:r>
      <w:r w:rsidRPr="00CE38C2">
        <w:rPr>
          <w:rStyle w:val="string"/>
          <w:rFonts w:ascii="Arial" w:hAnsi="Arial" w:cs="Arial"/>
          <w:color w:val="3D3D3D"/>
          <w:sz w:val="20"/>
          <w:szCs w:val="20"/>
        </w:rPr>
        <w:t>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uit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halen,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om</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op</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grond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uitgespreiden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overjas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knoopen.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stelen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orde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dag.</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Men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zij</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op</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zijne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hoede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kijke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afsluitingen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goed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na.</w:t>
      </w:r>
      <w:r w:rsidRPr="00CE38C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C072E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31 december 1910</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E38C2">
        <w:rPr>
          <w:rStyle w:val="string"/>
          <w:rFonts w:ascii="Arial" w:hAnsi="Arial" w:cs="Arial"/>
          <w:color w:val="3D3D3D"/>
          <w:sz w:val="20"/>
          <w:szCs w:val="20"/>
        </w:rPr>
        <w:t>Beloofde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ons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Kerstfeest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mooi</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worden,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die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verwachtingen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werden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vervuld.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was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treffend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gezicht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achter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uit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kerk</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om</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boven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altaren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die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duizenden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lichtjes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zien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schitteren.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statige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lijnen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hingen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zij</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neder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op</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plaats,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waar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anders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Pr>
          <w:rStyle w:val="string"/>
          <w:rFonts w:ascii="Arial" w:hAnsi="Arial" w:cs="Arial"/>
          <w:color w:val="3D3D3D"/>
          <w:sz w:val="20"/>
          <w:szCs w:val="20"/>
        </w:rPr>
        <w:t xml:space="preserve"> </w:t>
      </w:r>
      <w:r w:rsidRPr="00CE38C2">
        <w:rPr>
          <w:rStyle w:val="string"/>
          <w:rFonts w:ascii="Arial" w:hAnsi="Arial" w:cs="Arial"/>
          <w:color w:val="3D3D3D"/>
          <w:sz w:val="20"/>
          <w:szCs w:val="20"/>
        </w:rPr>
        <w:t>„Godslamp"</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brandt.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Dat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was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guirlande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vla</w:t>
      </w:r>
      <w:r>
        <w:rPr>
          <w:rStyle w:val="string"/>
          <w:rFonts w:ascii="Arial" w:hAnsi="Arial" w:cs="Arial"/>
          <w:color w:val="3D3D3D"/>
          <w:sz w:val="20"/>
          <w:szCs w:val="20"/>
        </w:rPr>
        <w:t>m</w:t>
      </w:r>
      <w:r w:rsidRPr="00CE38C2">
        <w:rPr>
          <w:rStyle w:val="string"/>
          <w:rFonts w:ascii="Arial" w:hAnsi="Arial" w:cs="Arial"/>
          <w:color w:val="3D3D3D"/>
          <w:sz w:val="20"/>
          <w:szCs w:val="20"/>
        </w:rPr>
        <w:t>metjes.</w:t>
      </w:r>
      <w:r w:rsidRPr="00CE38C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C072E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31 december 1910</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molen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Lieshout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door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aankoop</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eigendom</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geworden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heer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Pijnenburg.</w:t>
      </w:r>
      <w:r w:rsidRPr="00CE38C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C072E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31 december 1910</w:t>
      </w:r>
    </w:p>
    <w:p w:rsidR="00FC3F9F" w:rsidRDefault="00FC3F9F" w:rsidP="000B31EC">
      <w:pPr>
        <w:spacing w:after="0"/>
        <w:rPr>
          <w:rStyle w:val="textline"/>
          <w:rFonts w:ascii="Arial" w:hAnsi="Arial" w:cs="Arial"/>
          <w:color w:val="3D3D3D"/>
          <w:sz w:val="20"/>
          <w:szCs w:val="20"/>
        </w:rPr>
      </w:pPr>
    </w:p>
    <w:p w:rsidR="00FC3F9F" w:rsidRPr="00CE38C2" w:rsidRDefault="00FC3F9F" w:rsidP="000B31EC">
      <w:pPr>
        <w:spacing w:after="0"/>
        <w:rPr>
          <w:rStyle w:val="string"/>
          <w:rFonts w:ascii="Arial" w:hAnsi="Arial" w:cs="Arial"/>
          <w:b/>
          <w:bCs/>
          <w:color w:val="3D3D3D"/>
          <w:sz w:val="20"/>
          <w:szCs w:val="20"/>
          <w:u w:val="single"/>
        </w:rPr>
      </w:pPr>
      <w:r w:rsidRPr="00CE38C2">
        <w:rPr>
          <w:rStyle w:val="string"/>
          <w:rFonts w:ascii="Arial" w:hAnsi="Arial" w:cs="Arial"/>
          <w:color w:val="3D3D3D"/>
          <w:sz w:val="20"/>
          <w:szCs w:val="20"/>
        </w:rPr>
        <w:t>Bij</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aanbesteding</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voltooiing</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parochiekerk</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Budel</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dat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mooie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werk</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aan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onzen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dorpsgenoot</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Smeets,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die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laagste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inschrijver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was,</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gegund</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voor</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de</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som</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van</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66.603</w:t>
      </w:r>
      <w:r w:rsidRPr="00CE38C2">
        <w:rPr>
          <w:rStyle w:val="textline"/>
          <w:rFonts w:ascii="Arial" w:hAnsi="Arial" w:cs="Arial"/>
          <w:color w:val="3D3D3D"/>
          <w:sz w:val="20"/>
          <w:szCs w:val="20"/>
        </w:rPr>
        <w:t xml:space="preserve"> </w:t>
      </w:r>
      <w:r w:rsidRPr="00CE38C2">
        <w:rPr>
          <w:rStyle w:val="string"/>
          <w:rFonts w:ascii="Arial" w:hAnsi="Arial" w:cs="Arial"/>
          <w:color w:val="3D3D3D"/>
          <w:sz w:val="20"/>
          <w:szCs w:val="20"/>
        </w:rPr>
        <w:t>gulden.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227DA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08 februari 1911</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C072E6">
        <w:rPr>
          <w:rStyle w:val="string"/>
          <w:rFonts w:ascii="Arial" w:hAnsi="Arial" w:cs="Arial"/>
          <w:color w:val="3D3D3D"/>
          <w:sz w:val="20"/>
          <w:szCs w:val="20"/>
        </w:rPr>
        <w:t>SchijndeL</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Tot</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lid</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der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gezondheidscommissie,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zetelende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t</w:t>
      </w:r>
      <w:r>
        <w:rPr>
          <w:rStyle w:val="string"/>
          <w:rFonts w:ascii="Arial" w:hAnsi="Arial" w:cs="Arial"/>
          <w:color w:val="3D3D3D"/>
          <w:sz w:val="20"/>
          <w:szCs w:val="20"/>
        </w:rPr>
        <w:t>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Boxtel</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is</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benoemd</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de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Weledelzeergel.</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Heer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Dr.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Koolen,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alhier.</w:t>
      </w:r>
      <w:r w:rsidRPr="00C072E6">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227DA9">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08 februari 1911</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072E6">
        <w:rPr>
          <w:rStyle w:val="string"/>
          <w:rFonts w:ascii="Arial" w:hAnsi="Arial" w:cs="Arial"/>
          <w:color w:val="3D3D3D"/>
          <w:sz w:val="20"/>
          <w:szCs w:val="20"/>
        </w:rPr>
        <w:t>Weken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terug</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hoopte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men,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dat</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eindelijk</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de</w:t>
      </w:r>
      <w:r w:rsidRPr="00C072E6">
        <w:rPr>
          <w:rStyle w:val="textline"/>
          <w:rFonts w:ascii="Arial" w:hAnsi="Arial" w:cs="Arial"/>
          <w:color w:val="3D3D3D"/>
          <w:sz w:val="20"/>
          <w:szCs w:val="20"/>
        </w:rPr>
        <w:t xml:space="preserve"> </w:t>
      </w:r>
      <w:r>
        <w:rPr>
          <w:rStyle w:val="string"/>
          <w:rFonts w:ascii="Arial" w:hAnsi="Arial" w:cs="Arial"/>
          <w:color w:val="3D3D3D"/>
          <w:sz w:val="20"/>
          <w:szCs w:val="20"/>
        </w:rPr>
        <w:t>"</w:t>
      </w:r>
      <w:r w:rsidRPr="00C072E6">
        <w:rPr>
          <w:rStyle w:val="string"/>
          <w:rFonts w:ascii="Arial" w:hAnsi="Arial" w:cs="Arial"/>
          <w:color w:val="3D3D3D"/>
          <w:sz w:val="20"/>
          <w:szCs w:val="20"/>
        </w:rPr>
        <w:t>Diphteritis"</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voor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goed</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geweken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zou</w:t>
      </w:r>
      <w:r>
        <w:rPr>
          <w:rStyle w:val="string"/>
          <w:rFonts w:ascii="Arial" w:hAnsi="Arial" w:cs="Arial"/>
          <w:color w:val="3D3D3D"/>
          <w:sz w:val="20"/>
          <w:szCs w:val="20"/>
        </w:rPr>
        <w:t xml:space="preserve"> </w:t>
      </w:r>
      <w:r w:rsidRPr="00C072E6">
        <w:rPr>
          <w:rStyle w:val="string"/>
          <w:rFonts w:ascii="Arial" w:hAnsi="Arial" w:cs="Arial"/>
          <w:color w:val="3D3D3D"/>
          <w:sz w:val="20"/>
          <w:szCs w:val="20"/>
        </w:rPr>
        <w:t>zijn.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Jammer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genoeg,</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is</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die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hoop</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verijdeld.</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In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verschillende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gezinnen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komen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weer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gevallen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voor.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Toch</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heeft</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de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ziekte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kwaadaardig</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karakter;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bij</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tijdig</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inroepen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van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geneeskundige</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hulp</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wordt</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slechts</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zelden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een</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offer</w:t>
      </w:r>
      <w:r w:rsidRPr="00C072E6">
        <w:rPr>
          <w:rStyle w:val="textline"/>
          <w:rFonts w:ascii="Arial" w:hAnsi="Arial" w:cs="Arial"/>
          <w:color w:val="3D3D3D"/>
          <w:sz w:val="20"/>
          <w:szCs w:val="20"/>
        </w:rPr>
        <w:t xml:space="preserve"> </w:t>
      </w:r>
      <w:r w:rsidRPr="00C072E6">
        <w:rPr>
          <w:rStyle w:val="string"/>
          <w:rFonts w:ascii="Arial" w:hAnsi="Arial" w:cs="Arial"/>
          <w:color w:val="3D3D3D"/>
          <w:sz w:val="20"/>
          <w:szCs w:val="20"/>
        </w:rPr>
        <w:t>gevraagd.</w:t>
      </w:r>
    </w:p>
    <w:p w:rsidR="00FC3F9F" w:rsidRDefault="00FC3F9F" w:rsidP="000B31EC">
      <w:pPr>
        <w:spacing w:after="0"/>
        <w:rPr>
          <w:rStyle w:val="string"/>
          <w:rFonts w:ascii="Arial" w:hAnsi="Arial" w:cs="Arial"/>
          <w:color w:val="3D3D3D"/>
          <w:sz w:val="20"/>
          <w:szCs w:val="20"/>
        </w:rPr>
      </w:pPr>
    </w:p>
    <w:p w:rsidR="00FC3F9F" w:rsidRPr="007E4302" w:rsidRDefault="00FC3F9F" w:rsidP="00227DA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april 1911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27DA9">
        <w:rPr>
          <w:rStyle w:val="string"/>
          <w:rFonts w:ascii="Arial" w:hAnsi="Arial" w:cs="Arial"/>
          <w:color w:val="3D3D3D"/>
          <w:sz w:val="20"/>
          <w:szCs w:val="20"/>
        </w:rPr>
        <w:t>Schijndel,</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8</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Apr.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Tot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lid</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examencommissie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belast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met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het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afnemen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examens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voor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onderwijzer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te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Breda</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is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benoemd</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heer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J.</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B.</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Michels,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hoofd</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O.</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L.</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alhier.</w:t>
      </w:r>
    </w:p>
    <w:p w:rsidR="00FC3F9F" w:rsidRDefault="00FC3F9F" w:rsidP="000B31EC">
      <w:pPr>
        <w:spacing w:after="0"/>
        <w:rPr>
          <w:rStyle w:val="string"/>
          <w:rFonts w:ascii="Arial" w:hAnsi="Arial" w:cs="Arial"/>
          <w:color w:val="3D3D3D"/>
          <w:sz w:val="20"/>
          <w:szCs w:val="20"/>
        </w:rPr>
      </w:pPr>
    </w:p>
    <w:p w:rsidR="00FC3F9F" w:rsidRPr="007E4302" w:rsidRDefault="00FC3F9F" w:rsidP="00227DA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april 1911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Evenals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elders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zal</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ook</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hier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op</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30</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April</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k.</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vanwege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het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„Groene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Kruis"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Tuberculosebloem</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verkocht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worden.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Tot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goed</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slagen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van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dit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besluit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zou</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het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aanbeveling</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verdienen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Zondag</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30</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April</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den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verjaardag</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harer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K.</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prinses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Juliana</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te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vieren.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Het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vormen</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eener</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commissie</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zou</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daarom</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alleszins</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gewens</w:t>
      </w:r>
      <w:r>
        <w:rPr>
          <w:rStyle w:val="string"/>
          <w:rFonts w:ascii="Arial" w:hAnsi="Arial" w:cs="Arial"/>
          <w:color w:val="3D3D3D"/>
          <w:sz w:val="20"/>
          <w:szCs w:val="20"/>
        </w:rPr>
        <w:t>ch</w:t>
      </w:r>
      <w:r w:rsidRPr="00227DA9">
        <w:rPr>
          <w:rStyle w:val="string"/>
          <w:rFonts w:ascii="Arial" w:hAnsi="Arial" w:cs="Arial"/>
          <w:color w:val="3D3D3D"/>
          <w:sz w:val="20"/>
          <w:szCs w:val="20"/>
        </w:rPr>
        <w:t>t</w:t>
      </w:r>
      <w:r w:rsidRPr="00227DA9">
        <w:rPr>
          <w:rStyle w:val="textline"/>
          <w:rFonts w:ascii="Arial" w:hAnsi="Arial" w:cs="Arial"/>
          <w:color w:val="3D3D3D"/>
          <w:sz w:val="20"/>
          <w:szCs w:val="20"/>
        </w:rPr>
        <w:t xml:space="preserve"> </w:t>
      </w:r>
      <w:r w:rsidRPr="00227DA9">
        <w:rPr>
          <w:rStyle w:val="string"/>
          <w:rFonts w:ascii="Arial" w:hAnsi="Arial" w:cs="Arial"/>
          <w:color w:val="3D3D3D"/>
          <w:sz w:val="20"/>
          <w:szCs w:val="20"/>
        </w:rPr>
        <w:t>zijn.</w:t>
      </w:r>
    </w:p>
    <w:p w:rsidR="00FC3F9F" w:rsidRDefault="00FC3F9F" w:rsidP="000B31EC">
      <w:pPr>
        <w:spacing w:after="0"/>
        <w:rPr>
          <w:rStyle w:val="string"/>
          <w:rFonts w:ascii="Arial" w:hAnsi="Arial" w:cs="Arial"/>
          <w:color w:val="3D3D3D"/>
          <w:sz w:val="20"/>
          <w:szCs w:val="20"/>
        </w:rPr>
      </w:pPr>
    </w:p>
    <w:p w:rsidR="00FC3F9F" w:rsidRPr="007E4302" w:rsidRDefault="00FC3F9F" w:rsidP="0030656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april 1911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F033B">
        <w:rPr>
          <w:rStyle w:val="string"/>
          <w:rFonts w:ascii="Arial" w:hAnsi="Arial" w:cs="Arial"/>
          <w:color w:val="3D3D3D"/>
          <w:sz w:val="20"/>
          <w:szCs w:val="20"/>
        </w:rPr>
        <w:t>Schijndel,</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18</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Apr.</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Voor</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het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eerst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keerde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gisteren</w:t>
      </w:r>
      <w:r>
        <w:rPr>
          <w:rStyle w:val="string"/>
          <w:rFonts w:ascii="Arial" w:hAnsi="Arial" w:cs="Arial"/>
          <w:color w:val="3D3D3D"/>
          <w:sz w:val="20"/>
          <w:szCs w:val="20"/>
        </w:rPr>
        <w:t>a</w:t>
      </w:r>
      <w:r w:rsidRPr="006F033B">
        <w:rPr>
          <w:rStyle w:val="string"/>
          <w:rFonts w:ascii="Arial" w:hAnsi="Arial" w:cs="Arial"/>
          <w:color w:val="3D3D3D"/>
          <w:sz w:val="20"/>
          <w:szCs w:val="20"/>
        </w:rPr>
        <w:t>vond</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expresse</w:t>
      </w:r>
      <w:r>
        <w:rPr>
          <w:rStyle w:val="string"/>
          <w:rFonts w:ascii="Arial" w:hAnsi="Arial" w:cs="Arial"/>
          <w:color w:val="3D3D3D"/>
          <w:sz w:val="20"/>
          <w:szCs w:val="20"/>
        </w:rPr>
        <w:t xml:space="preserve"> t</w:t>
      </w:r>
      <w:r w:rsidRPr="006F033B">
        <w:rPr>
          <w:rStyle w:val="string"/>
          <w:rFonts w:ascii="Arial" w:hAnsi="Arial" w:cs="Arial"/>
          <w:color w:val="3D3D3D"/>
          <w:sz w:val="20"/>
          <w:szCs w:val="20"/>
        </w:rPr>
        <w:t>ram</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terug</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uit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Belgie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met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groot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aantal</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pelgrims</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uit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Schijndel</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aangrenzende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gemeenten,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die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eene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bedevaart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hadden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ge</w:t>
      </w:r>
      <w:r w:rsidRPr="006F033B">
        <w:rPr>
          <w:rStyle w:val="textline"/>
          <w:rFonts w:ascii="Arial" w:hAnsi="Arial" w:cs="Arial"/>
          <w:color w:val="3D3D3D"/>
          <w:sz w:val="20"/>
          <w:szCs w:val="20"/>
        </w:rPr>
        <w:t xml:space="preserve"> </w:t>
      </w:r>
      <w:r w:rsidRPr="006F033B">
        <w:rPr>
          <w:rStyle w:val="textline"/>
          <w:rFonts w:ascii="Arial" w:hAnsi="Arial" w:cs="Arial"/>
          <w:color w:val="3D3D3D"/>
          <w:sz w:val="20"/>
          <w:szCs w:val="20"/>
        </w:rPr>
        <w:softHyphen/>
      </w:r>
      <w:r w:rsidRPr="006F033B">
        <w:rPr>
          <w:rStyle w:val="textblock1"/>
          <w:rFonts w:ascii="Arial" w:hAnsi="Arial" w:cs="Arial"/>
          <w:color w:val="3D3D3D"/>
          <w:sz w:val="20"/>
          <w:szCs w:val="20"/>
        </w:rPr>
        <w:t xml:space="preserve"> </w:t>
      </w:r>
      <w:r w:rsidRPr="006F033B">
        <w:rPr>
          <w:rStyle w:val="string"/>
          <w:rFonts w:ascii="Arial" w:hAnsi="Arial" w:cs="Arial"/>
          <w:color w:val="3D3D3D"/>
          <w:sz w:val="20"/>
          <w:szCs w:val="20"/>
        </w:rPr>
        <w:t>houden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naar</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Haekendover.</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Het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is</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opmerkelijk</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hoe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in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korte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jaren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de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trek</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naar</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dit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genadeoord</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in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onze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provincie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is</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toegenomen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hoe</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honderden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troost</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gaan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zoeken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op</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een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plaats,</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voor</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jaren</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ons</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zoo</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goed</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als</w:t>
      </w:r>
      <w:r w:rsidRPr="006F033B">
        <w:rPr>
          <w:rStyle w:val="textline"/>
          <w:rFonts w:ascii="Arial" w:hAnsi="Arial" w:cs="Arial"/>
          <w:color w:val="3D3D3D"/>
          <w:sz w:val="20"/>
          <w:szCs w:val="20"/>
        </w:rPr>
        <w:t xml:space="preserve"> </w:t>
      </w:r>
      <w:r w:rsidRPr="006F033B">
        <w:rPr>
          <w:rStyle w:val="string"/>
          <w:rFonts w:ascii="Arial" w:hAnsi="Arial" w:cs="Arial"/>
          <w:color w:val="3D3D3D"/>
          <w:sz w:val="20"/>
          <w:szCs w:val="20"/>
        </w:rPr>
        <w:t>onbekend.</w:t>
      </w:r>
    </w:p>
    <w:p w:rsidR="00FC3F9F" w:rsidRDefault="00FC3F9F" w:rsidP="000B31EC">
      <w:pPr>
        <w:spacing w:after="0"/>
        <w:rPr>
          <w:rStyle w:val="string"/>
          <w:rFonts w:ascii="Arial" w:hAnsi="Arial" w:cs="Arial"/>
          <w:color w:val="3D3D3D"/>
          <w:sz w:val="20"/>
          <w:szCs w:val="20"/>
        </w:rPr>
      </w:pPr>
    </w:p>
    <w:p w:rsidR="00FC3F9F" w:rsidRPr="002858CF" w:rsidRDefault="00FC3F9F" w:rsidP="008F23CF">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22 juli 1911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02604">
        <w:rPr>
          <w:rStyle w:val="string"/>
          <w:rFonts w:ascii="Arial" w:hAnsi="Arial" w:cs="Arial"/>
          <w:color w:val="3D3D3D"/>
          <w:sz w:val="20"/>
          <w:szCs w:val="20"/>
        </w:rPr>
        <w:t>Uitbrekers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Bossche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gevangenis.</w:t>
      </w:r>
      <w:r w:rsidRPr="00A02604">
        <w:rPr>
          <w:rStyle w:val="textline"/>
          <w:rFonts w:ascii="Arial" w:hAnsi="Arial" w:cs="Arial"/>
          <w:color w:val="3D3D3D"/>
          <w:sz w:val="20"/>
          <w:szCs w:val="20"/>
        </w:rPr>
        <w:t xml:space="preserve"> </w:t>
      </w:r>
    </w:p>
    <w:p w:rsidR="00FC3F9F" w:rsidRPr="00A02604" w:rsidRDefault="00FC3F9F" w:rsidP="000B31EC">
      <w:pPr>
        <w:spacing w:after="0"/>
        <w:rPr>
          <w:rStyle w:val="string"/>
          <w:rFonts w:ascii="Arial" w:hAnsi="Arial" w:cs="Arial"/>
          <w:b/>
          <w:bCs/>
          <w:color w:val="3D3D3D"/>
          <w:sz w:val="20"/>
          <w:szCs w:val="20"/>
          <w:u w:val="single"/>
        </w:rPr>
      </w:pP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Zaterdag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Zondag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vermoedelijk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tusschen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elf</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twaalf</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uur,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viertal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Pr>
          <w:rStyle w:val="string"/>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meest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beruchte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individuen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illuster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gezelsc</w:t>
      </w:r>
      <w:r>
        <w:rPr>
          <w:rStyle w:val="string"/>
          <w:rFonts w:ascii="Arial" w:hAnsi="Arial" w:cs="Arial"/>
          <w:color w:val="3D3D3D"/>
          <w:sz w:val="20"/>
          <w:szCs w:val="20"/>
        </w:rPr>
        <w:t>h</w:t>
      </w:r>
      <w:r w:rsidRPr="00A02604">
        <w:rPr>
          <w:rStyle w:val="string"/>
          <w:rFonts w:ascii="Arial" w:hAnsi="Arial" w:cs="Arial"/>
          <w:color w:val="3D3D3D"/>
          <w:sz w:val="20"/>
          <w:szCs w:val="20"/>
        </w:rPr>
        <w:t>ap,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rentenieren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strafgevangenis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Hertogenbosch,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meesterstuk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uitbrekerskunst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geleverd,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waarvoor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anders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respect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Ondanks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waakzaamheid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gevangenbewaarders,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kwartier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ronde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kijkje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nemen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welvaren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logeergasten,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bescherming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toevertrouwd,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kerels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list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behendigheid,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ongeloofelijke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grenzen,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opzicht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verschalken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vieren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avontuurlijken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vrijheid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volbracht.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voorbereidende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werkzaamheden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aanvang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gemaakt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cellen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zelf.</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behulp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onmisbare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meubelstuk,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elke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fatsoenlijke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slaapkamer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bevindt,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dienst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worden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gesteld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gelegenheid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natuur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rechten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gelden,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legersteden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zoo</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monsteren,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bewaker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sc</w:t>
      </w:r>
      <w:r>
        <w:rPr>
          <w:rStyle w:val="string"/>
          <w:rFonts w:ascii="Arial" w:hAnsi="Arial" w:cs="Arial"/>
          <w:color w:val="3D3D3D"/>
          <w:sz w:val="20"/>
          <w:szCs w:val="20"/>
        </w:rPr>
        <w:t>h</w:t>
      </w:r>
      <w:r w:rsidRPr="00A02604">
        <w:rPr>
          <w:rStyle w:val="string"/>
          <w:rFonts w:ascii="Arial" w:hAnsi="Arial" w:cs="Arial"/>
          <w:color w:val="3D3D3D"/>
          <w:sz w:val="20"/>
          <w:szCs w:val="20"/>
        </w:rPr>
        <w:t>ijn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gaf</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alsof</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kerels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nog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goed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wol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lagen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rusten,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terwijl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zelf</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lang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vrijheid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rondzwierven.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waterpotten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soort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poppen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kribben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gemaakt,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waarbij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potten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moesten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dienst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hoofd.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goed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orde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kerels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stap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gegaan,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reserve</w:t>
      </w:r>
      <w:r>
        <w:rPr>
          <w:rStyle w:val="string"/>
          <w:rFonts w:ascii="Arial" w:hAnsi="Arial" w:cs="Arial"/>
          <w:color w:val="3D3D3D"/>
          <w:sz w:val="20"/>
          <w:szCs w:val="20"/>
        </w:rPr>
        <w:t xml:space="preserve"> </w:t>
      </w:r>
      <w:r w:rsidRPr="00A02604">
        <w:rPr>
          <w:rStyle w:val="string"/>
          <w:rFonts w:ascii="Arial" w:hAnsi="Arial" w:cs="Arial"/>
          <w:color w:val="3D3D3D"/>
          <w:sz w:val="20"/>
          <w:szCs w:val="20"/>
        </w:rPr>
        <w:t>ziekenzaal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bereikt,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staven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traliewerk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ramen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tegenover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teekenschool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verbogen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opening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gewrongen.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belandden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breede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dakgoot,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maakten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wandeling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enkele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meters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goot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hoekje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lieten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langs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afvoerbuis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goot,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beneden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leidt,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grond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zakken.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Daar</w:t>
      </w:r>
      <w:r>
        <w:rPr>
          <w:rStyle w:val="string"/>
          <w:rFonts w:ascii="Arial" w:hAnsi="Arial" w:cs="Arial"/>
          <w:color w:val="3D3D3D"/>
          <w:sz w:val="20"/>
          <w:szCs w:val="20"/>
        </w:rPr>
        <w:t>n</w:t>
      </w:r>
      <w:r w:rsidRPr="00A02604">
        <w:rPr>
          <w:rStyle w:val="string"/>
          <w:rFonts w:ascii="Arial" w:hAnsi="Arial" w:cs="Arial"/>
          <w:color w:val="3D3D3D"/>
          <w:sz w:val="20"/>
          <w:szCs w:val="20"/>
        </w:rPr>
        <w:t>a</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over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hoogen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muur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achterkant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klimmen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hoe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Joost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vrijheid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veroverd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langs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Spinhuiswal.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alles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klaar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spelen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tijdruimte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enkel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kwartiertje,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tusschen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inspectie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ronde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andere</w:t>
      </w:r>
      <w:r>
        <w:rPr>
          <w:rStyle w:val="string"/>
          <w:rFonts w:ascii="Arial" w:hAnsi="Arial" w:cs="Arial"/>
          <w:color w:val="3D3D3D"/>
          <w:sz w:val="20"/>
          <w:szCs w:val="20"/>
        </w:rPr>
        <w: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kras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nachtwacht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binnen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sombere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bouw</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bewaakte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intusschen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zooveel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echte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boeven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viertal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poppen,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vervaardigd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beddedekens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waterpotten,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figuranten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vormden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boeven,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wier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prachtklank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crimineele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wereld.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Want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kent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Wijnen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verdacht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wordt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twee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jaar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geleden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Arie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Boere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dezelfde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gevangenis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helpen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schaken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Roos,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nobele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beruchte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Amsterdamsche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trio,</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indertijd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fiets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dokter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Medemblik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Antwerpen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reed,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aanmonsteren,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jaar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wate</w:t>
      </w:r>
      <w:r>
        <w:rPr>
          <w:rStyle w:val="string"/>
          <w:rFonts w:ascii="Arial" w:hAnsi="Arial" w:cs="Arial"/>
          <w:color w:val="3D3D3D"/>
          <w:sz w:val="20"/>
          <w:szCs w:val="20"/>
        </w:rPr>
        <w:t>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zwalkte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Rotterdam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wegen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diefstal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gearresteerd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Jansen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gevangeni</w:t>
      </w:r>
      <w:r>
        <w:rPr>
          <w:rStyle w:val="string"/>
          <w:rFonts w:ascii="Arial" w:hAnsi="Arial" w:cs="Arial"/>
          <w:color w:val="3D3D3D"/>
          <w:sz w:val="20"/>
          <w:szCs w:val="20"/>
        </w:rPr>
        <w:t>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belandde,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ontdekking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kwam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Jansen,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beroepsbandiet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Roos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levenden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lijve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twee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metgezellen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kerels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minder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reputatie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Haan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Donkers.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morgens,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andere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boeven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opstonden,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vier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poppen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rustig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bleven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doormaffen,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kwam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ontdekking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geschied.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Onmiddellijk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Rijks-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gemeentepolitie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gemobiliseerd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begonnen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onderzoekstochten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kanten.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fiets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auto</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omstreken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afgereden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naburige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dorpen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bezocht.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zonder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resultaat.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Wanneer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bedenkt,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boeven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voorsprong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zeven</w:t>
      </w:r>
      <w:r w:rsidRPr="00A02604">
        <w:rPr>
          <w:rStyle w:val="textline"/>
          <w:rFonts w:ascii="Arial" w:hAnsi="Arial" w:cs="Arial"/>
          <w:color w:val="3D3D3D"/>
          <w:sz w:val="20"/>
          <w:szCs w:val="20"/>
        </w:rPr>
        <w:t xml:space="preserve"> </w:t>
      </w:r>
      <w:r>
        <w:rPr>
          <w:rStyle w:val="string"/>
          <w:rFonts w:ascii="Arial" w:hAnsi="Arial" w:cs="Arial"/>
          <w:color w:val="3D3D3D"/>
          <w:sz w:val="20"/>
          <w:szCs w:val="20"/>
        </w:rPr>
        <w:t>á</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uur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vervolgers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hadden,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zekerheid,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telefoon-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telegraafkantoren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gesloten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tijd,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hoeft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verwonderen,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achter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vischte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hunner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kunnen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worden,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ondanks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meest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uitgebreide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politiemaatregelen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oogenblik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nemen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kon.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middags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geseind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alle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grensstations.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Maandagmorgen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nog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meegedeeld,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vier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kerels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zonder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sokken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blauwe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boezeroen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Zondagmorgen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circa</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zes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uur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Schijndel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onbezoldigd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rijksveldwachter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hadden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gevraagd.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boertje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Michiels-Gestel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vertelde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dorp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tusschen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4</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5</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uur</w:t>
      </w:r>
      <w:r>
        <w:rPr>
          <w:rStyle w:val="string"/>
          <w:rFonts w:ascii="Arial" w:hAnsi="Arial" w:cs="Arial"/>
          <w:color w:val="3D3D3D"/>
          <w:sz w:val="20"/>
          <w:szCs w:val="20"/>
        </w:rPr>
        <w:t xml:space="preserve"> </w:t>
      </w:r>
      <w:r w:rsidRPr="00A02604">
        <w:rPr>
          <w:rStyle w:val="string"/>
          <w:rFonts w:ascii="Arial" w:hAnsi="Arial" w:cs="Arial"/>
          <w:color w:val="3D3D3D"/>
          <w:sz w:val="20"/>
          <w:szCs w:val="20"/>
        </w:rPr>
        <w:t>'s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morgens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kerels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gepasseerd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waren.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later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gerucht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meldde,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namiddag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tweetal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verdachte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sujetten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aandacht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der</w:t>
      </w:r>
      <w:r w:rsidRPr="00A02604">
        <w:rPr>
          <w:rStyle w:val="textline"/>
          <w:rFonts w:ascii="Arial" w:hAnsi="Arial" w:cs="Arial"/>
          <w:color w:val="3D3D3D"/>
          <w:sz w:val="20"/>
          <w:szCs w:val="20"/>
        </w:rPr>
        <w:t xml:space="preserve"> </w:t>
      </w:r>
      <w:r>
        <w:rPr>
          <w:rStyle w:val="string"/>
          <w:rFonts w:ascii="Arial" w:hAnsi="Arial" w:cs="Arial"/>
          <w:color w:val="3D3D3D"/>
          <w:sz w:val="20"/>
          <w:szCs w:val="20"/>
        </w:rPr>
        <w:t>bevolkin</w:t>
      </w:r>
      <w:r w:rsidRPr="00A02604">
        <w:rPr>
          <w:rStyle w:val="string"/>
          <w:rFonts w:ascii="Arial" w:hAnsi="Arial" w:cs="Arial"/>
          <w:color w:val="3D3D3D"/>
          <w:sz w:val="20"/>
          <w:szCs w:val="20"/>
        </w:rPr>
        <w:t>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trokken.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Indien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waar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zouden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toen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gescheiden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oog</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hun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veiligheid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ook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slechte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maatregel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Hoe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thans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reeds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derde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maal,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sinds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militaire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wachtpost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gevangenismuur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Spinhuiswal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ingetrokken,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uitbraken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uit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gevangenis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plaats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konden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hebben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ook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ontkennen,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intrekken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dier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wacht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niet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bevorderlijk</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voor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veiligheid.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Nader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wordt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gemeld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Willem</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Roos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is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op</w:t>
      </w:r>
      <w:r>
        <w:rPr>
          <w:rStyle w:val="string"/>
          <w:rFonts w:ascii="Arial" w:hAnsi="Arial" w:cs="Arial"/>
          <w:color w:val="3D3D3D"/>
          <w:sz w:val="20"/>
          <w:szCs w:val="20"/>
        </w:rPr>
        <w:t xml:space="preserve"> </w:t>
      </w:r>
      <w:r w:rsidRPr="00A02604">
        <w:rPr>
          <w:rStyle w:val="string"/>
          <w:rFonts w:ascii="Arial" w:hAnsi="Arial" w:cs="Arial"/>
          <w:color w:val="3D3D3D"/>
          <w:sz w:val="20"/>
          <w:szCs w:val="20"/>
        </w:rPr>
        <w:t>'t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stationsemplacement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te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Bosch</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gevat;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Donker</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werd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aan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het</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station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Boxtel</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gearresteerd.</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Zij</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hadden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langs</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de</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spoorlijn</w:t>
      </w:r>
      <w:r w:rsidRPr="00A02604">
        <w:rPr>
          <w:rStyle w:val="textline"/>
          <w:rFonts w:ascii="Arial" w:hAnsi="Arial" w:cs="Arial"/>
          <w:color w:val="3D3D3D"/>
          <w:sz w:val="20"/>
          <w:szCs w:val="20"/>
        </w:rPr>
        <w:t xml:space="preserve"> </w:t>
      </w:r>
      <w:r w:rsidRPr="00A02604">
        <w:rPr>
          <w:rStyle w:val="string"/>
          <w:rFonts w:ascii="Arial" w:hAnsi="Arial" w:cs="Arial"/>
          <w:color w:val="3D3D3D"/>
          <w:sz w:val="20"/>
          <w:szCs w:val="20"/>
        </w:rPr>
        <w:t>gezworven.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F83C1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september 1911</w:t>
      </w:r>
    </w:p>
    <w:p w:rsidR="00FC3F9F" w:rsidRPr="00C072E6"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F83C1E">
        <w:rPr>
          <w:rStyle w:val="string"/>
          <w:rFonts w:ascii="Arial" w:hAnsi="Arial" w:cs="Arial"/>
          <w:color w:val="3D3D3D"/>
          <w:sz w:val="20"/>
          <w:szCs w:val="20"/>
        </w:rPr>
        <w:t>Schijn</w:t>
      </w:r>
      <w:r>
        <w:rPr>
          <w:rStyle w:val="string"/>
          <w:rFonts w:ascii="Arial" w:hAnsi="Arial" w:cs="Arial"/>
          <w:color w:val="3D3D3D"/>
          <w:sz w:val="20"/>
          <w:szCs w:val="20"/>
        </w:rPr>
        <w:t>d</w:t>
      </w:r>
      <w:r w:rsidRPr="00F83C1E">
        <w:rPr>
          <w:rStyle w:val="string"/>
          <w:rFonts w:ascii="Arial" w:hAnsi="Arial" w:cs="Arial"/>
          <w:color w:val="3D3D3D"/>
          <w:sz w:val="20"/>
          <w:szCs w:val="20"/>
        </w:rPr>
        <w:t>el,</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5</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Sept.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Wij</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mogen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gerust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beweren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dat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op</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meeste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plaatsen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in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meer</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of</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mindere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ma</w:t>
      </w:r>
      <w:r>
        <w:rPr>
          <w:rStyle w:val="string"/>
          <w:rFonts w:ascii="Arial" w:hAnsi="Arial" w:cs="Arial"/>
          <w:color w:val="3D3D3D"/>
          <w:sz w:val="20"/>
          <w:szCs w:val="20"/>
        </w:rPr>
        <w:t>t</w:t>
      </w:r>
      <w:r w:rsidRPr="00F83C1E">
        <w:rPr>
          <w:rStyle w:val="string"/>
          <w:rFonts w:ascii="Arial" w:hAnsi="Arial" w:cs="Arial"/>
          <w:color w:val="3D3D3D"/>
          <w:sz w:val="20"/>
          <w:szCs w:val="20"/>
        </w:rPr>
        <w:t>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waternood</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heerscht.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huidige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toestand</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is</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voor</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on</w:t>
      </w:r>
      <w:r>
        <w:rPr>
          <w:rStyle w:val="string"/>
          <w:rFonts w:ascii="Arial" w:hAnsi="Arial" w:cs="Arial"/>
          <w:color w:val="3D3D3D"/>
          <w:sz w:val="20"/>
          <w:szCs w:val="20"/>
        </w:rPr>
        <w:t>z</w:t>
      </w:r>
      <w:r w:rsidRPr="00F83C1E">
        <w:rPr>
          <w:rStyle w:val="string"/>
          <w:rFonts w:ascii="Arial" w:hAnsi="Arial" w:cs="Arial"/>
          <w:color w:val="3D3D3D"/>
          <w:sz w:val="20"/>
          <w:szCs w:val="20"/>
        </w:rPr>
        <w:t>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gemeente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eene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reden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om</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op</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een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twee-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of</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drietal</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punten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diepe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putten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aan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te</w:t>
      </w:r>
      <w:r>
        <w:rPr>
          <w:rStyle w:val="string"/>
          <w:rFonts w:ascii="Arial" w:hAnsi="Arial" w:cs="Arial"/>
          <w:color w:val="3D3D3D"/>
          <w:sz w:val="20"/>
          <w:szCs w:val="20"/>
        </w:rPr>
        <w:t xml:space="preserve"> </w:t>
      </w:r>
      <w:r w:rsidRPr="00F83C1E">
        <w:rPr>
          <w:rStyle w:val="string"/>
          <w:rFonts w:ascii="Arial" w:hAnsi="Arial" w:cs="Arial"/>
          <w:color w:val="3D3D3D"/>
          <w:sz w:val="20"/>
          <w:szCs w:val="20"/>
        </w:rPr>
        <w:t>leg</w:t>
      </w:r>
      <w:r>
        <w:rPr>
          <w:rStyle w:val="string"/>
          <w:rFonts w:ascii="Arial" w:hAnsi="Arial" w:cs="Arial"/>
          <w:color w:val="3D3D3D"/>
          <w:sz w:val="20"/>
          <w:szCs w:val="20"/>
        </w:rPr>
        <w:t>ge</w:t>
      </w:r>
      <w:r w:rsidRPr="00F83C1E">
        <w:rPr>
          <w:rStyle w:val="string"/>
          <w:rFonts w:ascii="Arial" w:hAnsi="Arial" w:cs="Arial"/>
          <w:color w:val="3D3D3D"/>
          <w:sz w:val="20"/>
          <w:szCs w:val="20"/>
        </w:rPr>
        <w:t>n</w:t>
      </w:r>
      <w:r>
        <w:rPr>
          <w:rStyle w:val="string"/>
          <w:rFonts w:ascii="Arial" w:hAnsi="Arial" w:cs="Arial"/>
          <w:color w:val="3D3D3D"/>
          <w:sz w:val="20"/>
          <w:szCs w:val="20"/>
        </w:rPr>
        <w:t xml:space="preserve"> </w:t>
      </w:r>
      <w:r w:rsidRPr="00F83C1E">
        <w:rPr>
          <w:rStyle w:val="string"/>
          <w:rFonts w:ascii="Arial" w:hAnsi="Arial" w:cs="Arial"/>
          <w:color w:val="3D3D3D"/>
          <w:sz w:val="20"/>
          <w:szCs w:val="20"/>
        </w:rPr>
        <w:t>die</w:t>
      </w:r>
      <w:r>
        <w:rPr>
          <w:rStyle w:val="string"/>
          <w:rFonts w:ascii="Arial" w:hAnsi="Arial" w:cs="Arial"/>
          <w:color w:val="3D3D3D"/>
          <w:sz w:val="20"/>
          <w:szCs w:val="20"/>
        </w:rPr>
        <w:t xml:space="preserve"> in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behoeften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van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vele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gezinnen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kunnen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voorzien.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Goed</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verzorgde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putten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van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het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jaar</w:t>
      </w:r>
      <w:r w:rsidRPr="00F83C1E">
        <w:rPr>
          <w:rStyle w:val="textline"/>
          <w:rFonts w:ascii="Arial" w:hAnsi="Arial" w:cs="Arial"/>
          <w:color w:val="3D3D3D"/>
          <w:sz w:val="20"/>
          <w:szCs w:val="20"/>
        </w:rPr>
        <w:t xml:space="preserve"> </w:t>
      </w:r>
      <w:r>
        <w:rPr>
          <w:rStyle w:val="string"/>
          <w:rFonts w:ascii="Arial" w:hAnsi="Arial" w:cs="Arial"/>
          <w:color w:val="3D3D3D"/>
          <w:sz w:val="20"/>
          <w:szCs w:val="20"/>
        </w:rPr>
        <w:t>1911</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zullen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waarschijnlijk</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in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toekomst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niet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spoedig</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uitdrogen.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Wij</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gelooven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dat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menige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plaats</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een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goed</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werk</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zou</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doen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door</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het</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voorbeeld</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van</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Schijndel</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te</w:t>
      </w:r>
      <w:r w:rsidRPr="00F83C1E">
        <w:rPr>
          <w:rStyle w:val="textline"/>
          <w:rFonts w:ascii="Arial" w:hAnsi="Arial" w:cs="Arial"/>
          <w:color w:val="3D3D3D"/>
          <w:sz w:val="20"/>
          <w:szCs w:val="20"/>
        </w:rPr>
        <w:t xml:space="preserve"> </w:t>
      </w:r>
      <w:r w:rsidRPr="00F83C1E">
        <w:rPr>
          <w:rStyle w:val="string"/>
          <w:rFonts w:ascii="Arial" w:hAnsi="Arial" w:cs="Arial"/>
          <w:color w:val="3D3D3D"/>
          <w:sz w:val="20"/>
          <w:szCs w:val="20"/>
        </w:rPr>
        <w:t>volgen.</w:t>
      </w:r>
    </w:p>
    <w:p w:rsidR="00FC3F9F" w:rsidRDefault="00FC3F9F" w:rsidP="000B31EC">
      <w:pPr>
        <w:spacing w:after="0"/>
        <w:rPr>
          <w:rStyle w:val="string"/>
          <w:rFonts w:ascii="Arial" w:hAnsi="Arial" w:cs="Arial"/>
          <w:color w:val="3D3D3D"/>
          <w:sz w:val="20"/>
          <w:szCs w:val="20"/>
        </w:rPr>
      </w:pPr>
    </w:p>
    <w:p w:rsidR="00FC3F9F" w:rsidRPr="007E4302" w:rsidRDefault="00FC3F9F" w:rsidP="00AE5380">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13 oktober 1911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Boekel, </w:t>
      </w:r>
      <w:r w:rsidRPr="00AE5380">
        <w:rPr>
          <w:rStyle w:val="string"/>
          <w:rFonts w:ascii="Arial" w:hAnsi="Arial" w:cs="Arial"/>
          <w:color w:val="3D3D3D"/>
          <w:sz w:val="20"/>
          <w:szCs w:val="20"/>
        </w:rPr>
        <w:t>Zes</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weken</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lang</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is</w:t>
      </w:r>
      <w:r w:rsidRPr="00AE5380">
        <w:rPr>
          <w:rStyle w:val="textline"/>
          <w:rFonts w:ascii="Arial" w:hAnsi="Arial" w:cs="Arial"/>
          <w:color w:val="3D3D3D"/>
          <w:sz w:val="20"/>
          <w:szCs w:val="20"/>
        </w:rPr>
        <w:t xml:space="preserve"> </w:t>
      </w:r>
      <w:r>
        <w:rPr>
          <w:rStyle w:val="string"/>
          <w:rFonts w:ascii="Arial" w:hAnsi="Arial" w:cs="Arial"/>
          <w:color w:val="3D3D3D"/>
          <w:sz w:val="20"/>
          <w:szCs w:val="20"/>
        </w:rPr>
        <w:t>h</w:t>
      </w:r>
      <w:r w:rsidRPr="00AE5380">
        <w:rPr>
          <w:rStyle w:val="string"/>
          <w:rFonts w:ascii="Arial" w:hAnsi="Arial" w:cs="Arial"/>
          <w:color w:val="3D3D3D"/>
          <w:sz w:val="20"/>
          <w:szCs w:val="20"/>
        </w:rPr>
        <w:t>ier</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voor</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rekening</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van</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een</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koopman</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uit</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Schijndel,</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een</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groote</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hoeveelheid</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„hop"</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geleverd,</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wat</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voor</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menig</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gezin</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een</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flinke</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bijverdienste</w:t>
      </w:r>
      <w:r w:rsidRPr="00AE5380">
        <w:rPr>
          <w:rStyle w:val="textline"/>
          <w:rFonts w:ascii="Arial" w:hAnsi="Arial" w:cs="Arial"/>
          <w:color w:val="3D3D3D"/>
          <w:sz w:val="20"/>
          <w:szCs w:val="20"/>
        </w:rPr>
        <w:t xml:space="preserve"> </w:t>
      </w:r>
      <w:r w:rsidRPr="00AE5380">
        <w:rPr>
          <w:rStyle w:val="string"/>
          <w:rFonts w:ascii="Arial" w:hAnsi="Arial" w:cs="Arial"/>
          <w:color w:val="3D3D3D"/>
          <w:sz w:val="20"/>
          <w:szCs w:val="20"/>
        </w:rPr>
        <w:t>opleverde.</w:t>
      </w:r>
    </w:p>
    <w:p w:rsidR="00FC3F9F" w:rsidRDefault="00FC3F9F" w:rsidP="000B31EC">
      <w:pPr>
        <w:spacing w:after="0"/>
        <w:rPr>
          <w:rStyle w:val="string"/>
          <w:rFonts w:ascii="Arial" w:hAnsi="Arial" w:cs="Arial"/>
          <w:color w:val="3D3D3D"/>
          <w:sz w:val="20"/>
          <w:szCs w:val="20"/>
        </w:rPr>
      </w:pPr>
    </w:p>
    <w:p w:rsidR="00FC3F9F" w:rsidRPr="002858CF" w:rsidRDefault="00FC3F9F" w:rsidP="004E4980">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21 oktober 1911</w:t>
      </w:r>
    </w:p>
    <w:p w:rsidR="00FC3F9F" w:rsidRPr="00F83C1E"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4E4980">
        <w:rPr>
          <w:rStyle w:val="string"/>
          <w:rFonts w:ascii="Arial" w:hAnsi="Arial" w:cs="Arial"/>
          <w:color w:val="3D3D3D"/>
          <w:sz w:val="20"/>
          <w:szCs w:val="20"/>
        </w:rPr>
        <w:t>Wij</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vernemen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met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zeer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veel</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genoegen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dat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heer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Jhr.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J.</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L.</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Sasse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Ysselt,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candidaat-notaris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alhier,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benoemd</w:t>
      </w:r>
      <w:r>
        <w:rPr>
          <w:rStyle w:val="string"/>
          <w:rFonts w:ascii="Arial" w:hAnsi="Arial" w:cs="Arial"/>
          <w:color w:val="3D3D3D"/>
          <w:sz w:val="20"/>
          <w:szCs w:val="20"/>
        </w:rPr>
        <w:t xml:space="preserve"> </w:t>
      </w:r>
      <w:r w:rsidRPr="004E4980">
        <w:rPr>
          <w:rStyle w:val="string"/>
          <w:rFonts w:ascii="Arial" w:hAnsi="Arial" w:cs="Arial"/>
          <w:color w:val="3D3D3D"/>
          <w:sz w:val="20"/>
          <w:szCs w:val="20"/>
        </w:rPr>
        <w:t>is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tot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notari</w:t>
      </w:r>
      <w:r>
        <w:rPr>
          <w:rStyle w:val="string"/>
          <w:rFonts w:ascii="Arial" w:hAnsi="Arial" w:cs="Arial"/>
          <w:color w:val="3D3D3D"/>
          <w:sz w:val="20"/>
          <w:szCs w:val="20"/>
        </w:rPr>
        <w:t>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te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Schijndel.</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Eenieder,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die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dezen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voorkomenden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gedienstigen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ambtsman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kende,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zal</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ongetwijfeld</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met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zijne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mooie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promotie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zijn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ingenomen,</w:t>
      </w:r>
      <w:r w:rsidRPr="004E4980">
        <w:rPr>
          <w:rStyle w:val="textline"/>
          <w:rFonts w:ascii="Arial" w:hAnsi="Arial" w:cs="Arial"/>
          <w:color w:val="3D3D3D"/>
          <w:sz w:val="20"/>
          <w:szCs w:val="20"/>
        </w:rPr>
        <w:t xml:space="preserve"> </w:t>
      </w:r>
      <w:r>
        <w:rPr>
          <w:rStyle w:val="string"/>
          <w:rFonts w:ascii="Arial" w:hAnsi="Arial" w:cs="Arial"/>
          <w:color w:val="3D3D3D"/>
          <w:sz w:val="20"/>
          <w:szCs w:val="20"/>
        </w:rPr>
        <w:t>h</w:t>
      </w:r>
      <w:r w:rsidRPr="004E4980">
        <w:rPr>
          <w:rStyle w:val="string"/>
          <w:rFonts w:ascii="Arial" w:hAnsi="Arial" w:cs="Arial"/>
          <w:color w:val="3D3D3D"/>
          <w:sz w:val="20"/>
          <w:szCs w:val="20"/>
        </w:rPr>
        <w:t>oewel</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het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slechts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noode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is,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dat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wij</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hem</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hier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zien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vertrekken.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heer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Jhr.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J.</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Sasse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Ysselt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heeft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gedurende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zijn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ruim</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9-jarig</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verblijf</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in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deze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gemeente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als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mensch</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als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ambtsbekleeder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algemeene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achting</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weten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te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winnen,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wij</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mogen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dan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ook</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gerust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Schijndel</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feliciteeren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met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zijn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nieuwen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notaris.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Moge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het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Jhr.</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Sasse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van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Ysselt</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in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zijn</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nieuwe</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standplaats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steeds</w:t>
      </w:r>
      <w:r w:rsidRPr="004E4980">
        <w:rPr>
          <w:rStyle w:val="textline"/>
          <w:rFonts w:ascii="Arial" w:hAnsi="Arial" w:cs="Arial"/>
          <w:color w:val="3D3D3D"/>
          <w:sz w:val="20"/>
          <w:szCs w:val="20"/>
        </w:rPr>
        <w:t xml:space="preserve"> </w:t>
      </w:r>
      <w:r w:rsidRPr="004E4980">
        <w:rPr>
          <w:rStyle w:val="string"/>
          <w:rFonts w:ascii="Arial" w:hAnsi="Arial" w:cs="Arial"/>
          <w:color w:val="3D3D3D"/>
          <w:sz w:val="20"/>
          <w:szCs w:val="20"/>
        </w:rPr>
        <w:t>welgaan.</w:t>
      </w:r>
    </w:p>
    <w:p w:rsidR="00FC3F9F" w:rsidRDefault="00FC3F9F" w:rsidP="000B31EC">
      <w:pPr>
        <w:spacing w:after="0"/>
        <w:rPr>
          <w:rStyle w:val="string"/>
          <w:rFonts w:ascii="Arial" w:hAnsi="Arial" w:cs="Arial"/>
          <w:color w:val="3D3D3D"/>
          <w:sz w:val="20"/>
          <w:szCs w:val="20"/>
        </w:rPr>
      </w:pPr>
    </w:p>
    <w:p w:rsidR="00FC3F9F" w:rsidRPr="007E4302" w:rsidRDefault="00FC3F9F" w:rsidP="0076266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08 november 1911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62663">
        <w:rPr>
          <w:rStyle w:val="string"/>
          <w:rFonts w:ascii="Arial" w:hAnsi="Arial" w:cs="Arial"/>
          <w:color w:val="3D3D3D"/>
          <w:sz w:val="20"/>
          <w:szCs w:val="20"/>
        </w:rPr>
        <w:t>Schijndel,</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7</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Nov.</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Voor</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een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paar</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dagen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werd</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vermeld</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dat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hier</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160</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waggons</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aardappelen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werden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verzonden.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We</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kunnen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hieraan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toevoegen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dat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de</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berichtgever</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niet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overdreven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heeft: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het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juiste</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aantal</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is</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niet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bekend</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doch</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met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zekerheid</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weten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wij</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dat</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er</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tusschen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250</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en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275</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waggons</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zijn</w:t>
      </w:r>
      <w:r w:rsidRPr="00762663">
        <w:rPr>
          <w:rStyle w:val="textline"/>
          <w:rFonts w:ascii="Arial" w:hAnsi="Arial" w:cs="Arial"/>
          <w:color w:val="3D3D3D"/>
          <w:sz w:val="20"/>
          <w:szCs w:val="20"/>
        </w:rPr>
        <w:t xml:space="preserve"> </w:t>
      </w:r>
      <w:r w:rsidRPr="00762663">
        <w:rPr>
          <w:rStyle w:val="string"/>
          <w:rFonts w:ascii="Arial" w:hAnsi="Arial" w:cs="Arial"/>
          <w:color w:val="3D3D3D"/>
          <w:sz w:val="20"/>
          <w:szCs w:val="20"/>
        </w:rPr>
        <w:t>ingeladen.</w:t>
      </w:r>
    </w:p>
    <w:p w:rsidR="00FC3F9F" w:rsidRDefault="00FC3F9F" w:rsidP="000B31EC">
      <w:pPr>
        <w:spacing w:after="0"/>
        <w:rPr>
          <w:rStyle w:val="string"/>
          <w:rFonts w:ascii="Arial" w:hAnsi="Arial" w:cs="Arial"/>
          <w:color w:val="3D3D3D"/>
          <w:sz w:val="20"/>
          <w:szCs w:val="20"/>
        </w:rPr>
      </w:pPr>
    </w:p>
    <w:p w:rsidR="00FC3F9F" w:rsidRPr="007E4302" w:rsidRDefault="00FC3F9F" w:rsidP="00B9461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17 januari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Zo</w:t>
      </w:r>
      <w:r w:rsidRPr="00B94615">
        <w:rPr>
          <w:rStyle w:val="string"/>
          <w:rFonts w:ascii="Arial" w:hAnsi="Arial" w:cs="Arial"/>
          <w:color w:val="3D3D3D"/>
          <w:sz w:val="20"/>
          <w:szCs w:val="20"/>
        </w:rPr>
        <w:t>rgwekkende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tijding.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Zondagavond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om</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zes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uur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is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Mgr.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W.</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Bisschop</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w:t>
      </w:r>
      <w:r>
        <w:rPr>
          <w:rStyle w:val="string"/>
          <w:rFonts w:ascii="Arial" w:hAnsi="Arial" w:cs="Arial"/>
          <w:color w:val="3D3D3D"/>
          <w:sz w:val="20"/>
          <w:szCs w:val="20"/>
        </w:rPr>
        <w:t xml:space="preserve"> </w:t>
      </w:r>
      <w:r w:rsidRPr="00B94615">
        <w:rPr>
          <w:rStyle w:val="string"/>
          <w:rFonts w:ascii="Arial" w:hAnsi="Arial" w:cs="Arial"/>
          <w:color w:val="3D3D3D"/>
          <w:sz w:val="20"/>
          <w:szCs w:val="20"/>
        </w:rPr>
        <w:t>Bosch,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voorzien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laatste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Sacramenten.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Mgr.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voelde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zich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Vrijdagnacht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onwel;</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zij</w:t>
      </w:r>
      <w:r>
        <w:rPr>
          <w:rStyle w:val="string"/>
          <w:rFonts w:ascii="Arial" w:hAnsi="Arial" w:cs="Arial"/>
          <w:color w:val="3D3D3D"/>
          <w:sz w:val="20"/>
          <w:szCs w:val="20"/>
        </w:rPr>
        <w:t>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ziekte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verergerde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snel</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nam</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weldra</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zeer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ernstig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karakter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aan.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grijze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Kerkvorst,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die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in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zijn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achtenzeventigste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jaar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is,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is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aangetast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door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zeer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hevige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longontsteking.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Om</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hoogen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leeftijd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wordt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ergste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gevreesd."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Mgr.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is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12en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Mei</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1834</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Schijndel</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geboren.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Alle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geloovigen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bisdom</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w:t>
      </w:r>
      <w:r>
        <w:rPr>
          <w:rStyle w:val="string"/>
          <w:rFonts w:ascii="Arial" w:hAnsi="Arial" w:cs="Arial"/>
          <w:color w:val="3D3D3D"/>
          <w:sz w:val="20"/>
          <w:szCs w:val="20"/>
        </w:rPr>
        <w:t xml:space="preserve"> </w:t>
      </w:r>
      <w:r w:rsidRPr="00B94615">
        <w:rPr>
          <w:rStyle w:val="string"/>
          <w:rFonts w:ascii="Arial" w:hAnsi="Arial" w:cs="Arial"/>
          <w:color w:val="3D3D3D"/>
          <w:sz w:val="20"/>
          <w:szCs w:val="20"/>
        </w:rPr>
        <w:t>Bosch,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Priesters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leeken,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wenschen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ongetwijfeld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vurig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dat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beminde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prelaat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nog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lang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gespaard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blijve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voor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zijn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bisdom,</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dat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hij</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sedert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14</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Juni</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1892,</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dus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reeds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sedert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bijna</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twintig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jaren,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met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zachte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toch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krachtige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hand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bestuurt.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Bidden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wij</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al</w:t>
      </w:r>
      <w:r>
        <w:rPr>
          <w:rStyle w:val="string"/>
          <w:rFonts w:ascii="Arial" w:hAnsi="Arial" w:cs="Arial"/>
          <w:color w:val="3D3D3D"/>
          <w:sz w:val="20"/>
          <w:szCs w:val="20"/>
        </w:rPr>
        <w:t>l</w:t>
      </w:r>
      <w:r w:rsidRPr="00B94615">
        <w:rPr>
          <w:rStyle w:val="string"/>
          <w:rFonts w:ascii="Arial" w:hAnsi="Arial" w:cs="Arial"/>
          <w:color w:val="3D3D3D"/>
          <w:sz w:val="20"/>
          <w:szCs w:val="20"/>
        </w:rPr>
        <w:t>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goeden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God,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dat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Hij</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hem</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nog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uit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zijne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ziekte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moge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doen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opstaan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tot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heil</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van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Bossche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diocees.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Hedenmiddag</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4</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uur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seinde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men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ons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uit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's-</w:t>
      </w:r>
      <w:r>
        <w:rPr>
          <w:rStyle w:val="string"/>
          <w:rFonts w:ascii="Arial" w:hAnsi="Arial" w:cs="Arial"/>
          <w:color w:val="3D3D3D"/>
          <w:sz w:val="20"/>
          <w:szCs w:val="20"/>
        </w:rPr>
        <w:t xml:space="preserve"> </w:t>
      </w:r>
      <w:r w:rsidRPr="00B94615">
        <w:rPr>
          <w:rStyle w:val="string"/>
          <w:rFonts w:ascii="Arial" w:hAnsi="Arial" w:cs="Arial"/>
          <w:color w:val="3D3D3D"/>
          <w:sz w:val="20"/>
          <w:szCs w:val="20"/>
        </w:rPr>
        <w:t>Bosch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Z.</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heeft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een</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goede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nacht</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gehad;</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er</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is</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beterschap</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te</w:t>
      </w:r>
      <w:r w:rsidRPr="00B94615">
        <w:rPr>
          <w:rStyle w:val="textline"/>
          <w:rFonts w:ascii="Arial" w:hAnsi="Arial" w:cs="Arial"/>
          <w:color w:val="3D3D3D"/>
          <w:sz w:val="20"/>
          <w:szCs w:val="20"/>
        </w:rPr>
        <w:t xml:space="preserve"> </w:t>
      </w:r>
      <w:r w:rsidRPr="00B94615">
        <w:rPr>
          <w:rStyle w:val="string"/>
          <w:rFonts w:ascii="Arial" w:hAnsi="Arial" w:cs="Arial"/>
          <w:color w:val="3D3D3D"/>
          <w:sz w:val="20"/>
          <w:szCs w:val="20"/>
        </w:rPr>
        <w:t>bespeuren.</w:t>
      </w:r>
    </w:p>
    <w:p w:rsidR="00FC3F9F" w:rsidRDefault="00FC3F9F" w:rsidP="000B31EC">
      <w:pPr>
        <w:spacing w:after="0"/>
        <w:rPr>
          <w:rStyle w:val="string"/>
          <w:rFonts w:ascii="Arial" w:hAnsi="Arial" w:cs="Arial"/>
          <w:color w:val="3D3D3D"/>
          <w:sz w:val="20"/>
          <w:szCs w:val="20"/>
        </w:rPr>
      </w:pPr>
    </w:p>
    <w:p w:rsidR="00FC3F9F" w:rsidRDefault="00FC3F9F" w:rsidP="00F11589">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10 februari 1910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F11589">
        <w:rPr>
          <w:rStyle w:val="string"/>
          <w:rFonts w:ascii="Arial" w:hAnsi="Arial" w:cs="Arial"/>
          <w:color w:val="3D3D3D"/>
          <w:sz w:val="20"/>
          <w:szCs w:val="20"/>
        </w:rPr>
        <w:t>Balgoij.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besluit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Commissaris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Koningin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5</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Febr.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jl.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tot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gemeente</w:t>
      </w:r>
      <w:r>
        <w:rPr>
          <w:rStyle w:val="string"/>
          <w:rFonts w:ascii="Arial" w:hAnsi="Arial" w:cs="Arial"/>
          <w:color w:val="3D3D3D"/>
          <w:sz w:val="20"/>
          <w:szCs w:val="20"/>
        </w:rPr>
        <w:t>-</w:t>
      </w:r>
      <w:r w:rsidRPr="00F11589">
        <w:rPr>
          <w:rStyle w:val="string"/>
          <w:rFonts w:ascii="Arial" w:hAnsi="Arial" w:cs="Arial"/>
          <w:color w:val="3D3D3D"/>
          <w:sz w:val="20"/>
          <w:szCs w:val="20"/>
        </w:rPr>
        <w:t>veldwachter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benoemd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Adr.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Markgraaf,</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thans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onbez.</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rijksveldwachter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jachtopziener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Schijndel.</w:t>
      </w:r>
    </w:p>
    <w:p w:rsidR="00FC3F9F" w:rsidRDefault="00FC3F9F" w:rsidP="000B31EC">
      <w:pPr>
        <w:spacing w:after="0"/>
        <w:rPr>
          <w:rStyle w:val="string"/>
          <w:rFonts w:ascii="Arial" w:hAnsi="Arial" w:cs="Arial"/>
          <w:color w:val="3D3D3D"/>
          <w:sz w:val="20"/>
          <w:szCs w:val="20"/>
        </w:rPr>
      </w:pPr>
    </w:p>
    <w:p w:rsidR="00FC3F9F" w:rsidRPr="007E4302" w:rsidRDefault="00FC3F9F" w:rsidP="00E479E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juni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hoogen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ouderdom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ruim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88</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jaren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overleden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nestor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onzer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priesters,</w:t>
      </w:r>
      <w:r w:rsidRPr="00F11589">
        <w:rPr>
          <w:rStyle w:val="textline"/>
          <w:rFonts w:ascii="Arial" w:hAnsi="Arial" w:cs="Arial"/>
          <w:color w:val="3D3D3D"/>
          <w:sz w:val="20"/>
          <w:szCs w:val="20"/>
        </w:rPr>
        <w:t xml:space="preserve"> </w:t>
      </w:r>
      <w:r>
        <w:rPr>
          <w:rStyle w:val="string"/>
          <w:rFonts w:ascii="Arial" w:hAnsi="Arial" w:cs="Arial"/>
          <w:color w:val="3D3D3D"/>
          <w:sz w:val="20"/>
          <w:szCs w:val="20"/>
        </w:rPr>
        <w:t>zoo</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niet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jaren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misschien,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toch</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bekleeden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priesterlijke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waardigheid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daarbij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steeds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die</w:t>
      </w:r>
      <w:r>
        <w:rPr>
          <w:rStyle w:val="string"/>
          <w:rFonts w:ascii="Arial" w:hAnsi="Arial" w:cs="Arial"/>
          <w:color w:val="3D3D3D"/>
          <w:sz w:val="20"/>
          <w:szCs w:val="20"/>
        </w:rPr>
        <w:t>n</w:t>
      </w:r>
      <w:r w:rsidRPr="00F11589">
        <w:rPr>
          <w:rStyle w:val="string"/>
          <w:rFonts w:ascii="Arial" w:hAnsi="Arial" w:cs="Arial"/>
          <w:color w:val="3D3D3D"/>
          <w:sz w:val="20"/>
          <w:szCs w:val="20"/>
        </w:rPr>
        <w:t>stdoende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als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herder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eener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parochie.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Arnoldus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Jos.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Franc.</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Hieronymus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Hummel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werd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geboren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Loon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Zand</w:t>
      </w:r>
      <w:r w:rsidRPr="00F11589">
        <w:rPr>
          <w:rStyle w:val="textline"/>
          <w:rFonts w:ascii="Arial" w:hAnsi="Arial" w:cs="Arial"/>
          <w:color w:val="3D3D3D"/>
          <w:sz w:val="20"/>
          <w:szCs w:val="20"/>
        </w:rPr>
        <w:t xml:space="preserve"> </w:t>
      </w:r>
      <w:r>
        <w:rPr>
          <w:rStyle w:val="string"/>
          <w:rFonts w:ascii="Arial" w:hAnsi="Arial" w:cs="Arial"/>
          <w:color w:val="3D3D3D"/>
          <w:sz w:val="20"/>
          <w:szCs w:val="20"/>
        </w:rPr>
        <w:t>1</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October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1823</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ruim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25</w:t>
      </w:r>
      <w:r>
        <w:rPr>
          <w:rStyle w:val="string"/>
          <w:rFonts w:ascii="Arial" w:hAnsi="Arial" w:cs="Arial"/>
          <w:color w:val="3D3D3D"/>
          <w:sz w:val="20"/>
          <w:szCs w:val="20"/>
        </w:rPr>
        <w:t xml:space="preserve"> </w:t>
      </w:r>
      <w:r w:rsidRPr="00F11589">
        <w:rPr>
          <w:rStyle w:val="string"/>
          <w:rFonts w:ascii="Arial" w:hAnsi="Arial" w:cs="Arial"/>
          <w:color w:val="3D3D3D"/>
          <w:sz w:val="20"/>
          <w:szCs w:val="20"/>
        </w:rPr>
        <w:t>jarigen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leeftijd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priester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gewijd.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20</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Februari</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1850</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werd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kap</w:t>
      </w:r>
      <w:r>
        <w:rPr>
          <w:rStyle w:val="string"/>
          <w:rFonts w:ascii="Arial" w:hAnsi="Arial" w:cs="Arial"/>
          <w:color w:val="3D3D3D"/>
          <w:sz w:val="20"/>
          <w:szCs w:val="20"/>
        </w:rPr>
        <w:t>e</w:t>
      </w:r>
      <w:r w:rsidRPr="00F11589">
        <w:rPr>
          <w:rStyle w:val="string"/>
          <w:rFonts w:ascii="Arial" w:hAnsi="Arial" w:cs="Arial"/>
          <w:color w:val="3D3D3D"/>
          <w:sz w:val="20"/>
          <w:szCs w:val="20"/>
        </w:rPr>
        <w:t>laan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Schijndel,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16</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Novemb</w:t>
      </w:r>
      <w:r>
        <w:rPr>
          <w:rStyle w:val="string"/>
          <w:rFonts w:ascii="Arial" w:hAnsi="Arial" w:cs="Arial"/>
          <w:color w:val="3D3D3D"/>
          <w:sz w:val="20"/>
          <w:szCs w:val="20"/>
        </w:rPr>
        <w:t>e</w:t>
      </w:r>
      <w:r w:rsidRPr="00F11589">
        <w:rPr>
          <w:rStyle w:val="string"/>
          <w:rFonts w:ascii="Arial" w:hAnsi="Arial" w:cs="Arial"/>
          <w:color w:val="3D3D3D"/>
          <w:sz w:val="20"/>
          <w:szCs w:val="20"/>
        </w:rPr>
        <w:t>r</w:t>
      </w:r>
      <w:r w:rsidRPr="00F11589">
        <w:rPr>
          <w:rStyle w:val="textline"/>
          <w:rFonts w:ascii="Arial" w:hAnsi="Arial" w:cs="Arial"/>
          <w:color w:val="3D3D3D"/>
          <w:sz w:val="20"/>
          <w:szCs w:val="20"/>
        </w:rPr>
        <w:t xml:space="preserve"> </w:t>
      </w:r>
      <w:r>
        <w:rPr>
          <w:rStyle w:val="string"/>
          <w:rFonts w:ascii="Arial" w:hAnsi="Arial" w:cs="Arial"/>
          <w:color w:val="3D3D3D"/>
          <w:sz w:val="20"/>
          <w:szCs w:val="20"/>
        </w:rPr>
        <w:t>1858</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Kerkdriel,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7</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October</w:t>
      </w:r>
      <w:r w:rsidRPr="00F11589">
        <w:rPr>
          <w:rStyle w:val="textline"/>
          <w:rFonts w:ascii="Arial" w:hAnsi="Arial" w:cs="Arial"/>
          <w:color w:val="3D3D3D"/>
          <w:sz w:val="20"/>
          <w:szCs w:val="20"/>
        </w:rPr>
        <w:t xml:space="preserve"> </w:t>
      </w:r>
      <w:r>
        <w:rPr>
          <w:rStyle w:val="string"/>
          <w:rFonts w:ascii="Arial" w:hAnsi="Arial" w:cs="Arial"/>
          <w:color w:val="3D3D3D"/>
          <w:sz w:val="20"/>
          <w:szCs w:val="20"/>
        </w:rPr>
        <w:t>1861</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Berchem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28</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Maart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1865</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Schayk.</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benoeming</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tot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pas</w:t>
      </w:r>
      <w:r>
        <w:rPr>
          <w:rStyle w:val="string"/>
          <w:rFonts w:ascii="Arial" w:hAnsi="Arial" w:cs="Arial"/>
          <w:color w:val="3D3D3D"/>
          <w:sz w:val="20"/>
          <w:szCs w:val="20"/>
        </w:rPr>
        <w:t>toor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had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plaats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30</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December</w:t>
      </w:r>
      <w:r w:rsidRPr="00F11589">
        <w:rPr>
          <w:rStyle w:val="textline"/>
          <w:rFonts w:ascii="Arial" w:hAnsi="Arial" w:cs="Arial"/>
          <w:color w:val="3D3D3D"/>
          <w:sz w:val="20"/>
          <w:szCs w:val="20"/>
        </w:rPr>
        <w:t xml:space="preserve"> </w:t>
      </w:r>
      <w:r>
        <w:rPr>
          <w:rStyle w:val="string"/>
          <w:rFonts w:ascii="Arial" w:hAnsi="Arial" w:cs="Arial"/>
          <w:color w:val="3D3D3D"/>
          <w:sz w:val="20"/>
          <w:szCs w:val="20"/>
        </w:rPr>
        <w:t>1</w:t>
      </w:r>
      <w:r w:rsidRPr="00F11589">
        <w:rPr>
          <w:rStyle w:val="string"/>
          <w:rFonts w:ascii="Arial" w:hAnsi="Arial" w:cs="Arial"/>
          <w:color w:val="3D3D3D"/>
          <w:sz w:val="20"/>
          <w:szCs w:val="20"/>
        </w:rPr>
        <w:t>87</w:t>
      </w:r>
      <w:r>
        <w:rPr>
          <w:rStyle w:val="string"/>
          <w:rFonts w:ascii="Arial" w:hAnsi="Arial" w:cs="Arial"/>
          <w:color w:val="3D3D3D"/>
          <w:sz w:val="20"/>
          <w:szCs w:val="20"/>
        </w:rPr>
        <w:t>0</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daar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bleef</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onafgebroken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werkzaam.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Gemonde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heeft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ve</w:t>
      </w:r>
      <w:r>
        <w:rPr>
          <w:rStyle w:val="string"/>
          <w:rFonts w:ascii="Arial" w:hAnsi="Arial" w:cs="Arial"/>
          <w:color w:val="3D3D3D"/>
          <w:sz w:val="20"/>
          <w:szCs w:val="20"/>
        </w:rPr>
        <w:t>e</w:t>
      </w:r>
      <w:r w:rsidRPr="00F11589">
        <w:rPr>
          <w:rStyle w:val="string"/>
          <w:rFonts w:ascii="Arial" w:hAnsi="Arial" w:cs="Arial"/>
          <w:color w:val="3D3D3D"/>
          <w:sz w:val="20"/>
          <w:szCs w:val="20"/>
        </w:rPr>
        <w:t>rtig</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jaren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zich</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bezit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dezen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herder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mogen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verheug</w:t>
      </w:r>
      <w:r>
        <w:rPr>
          <w:rStyle w:val="string"/>
          <w:rFonts w:ascii="Arial" w:hAnsi="Arial" w:cs="Arial"/>
          <w:color w:val="3D3D3D"/>
          <w:sz w:val="20"/>
          <w:szCs w:val="20"/>
        </w:rPr>
        <w:t>e</w:t>
      </w:r>
      <w:r w:rsidRPr="00F11589">
        <w:rPr>
          <w:rStyle w:val="string"/>
          <w:rFonts w:ascii="Arial" w:hAnsi="Arial" w:cs="Arial"/>
          <w:color w:val="3D3D3D"/>
          <w:sz w:val="20"/>
          <w:szCs w:val="20"/>
        </w:rPr>
        <w:t>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die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voor</w:t>
      </w:r>
      <w:r w:rsidRPr="00F11589">
        <w:rPr>
          <w:rStyle w:val="textline"/>
          <w:rFonts w:ascii="Arial" w:hAnsi="Arial" w:cs="Arial"/>
          <w:color w:val="3D3D3D"/>
          <w:sz w:val="20"/>
          <w:szCs w:val="20"/>
        </w:rPr>
        <w:t xml:space="preserve"> </w:t>
      </w:r>
      <w:r>
        <w:rPr>
          <w:rStyle w:val="string"/>
          <w:rFonts w:ascii="Arial" w:hAnsi="Arial" w:cs="Arial"/>
          <w:color w:val="3D3D3D"/>
          <w:sz w:val="20"/>
          <w:szCs w:val="20"/>
        </w:rPr>
        <w:t>z</w:t>
      </w:r>
      <w:r w:rsidRPr="00F11589">
        <w:rPr>
          <w:rStyle w:val="string"/>
          <w:rFonts w:ascii="Arial" w:hAnsi="Arial" w:cs="Arial"/>
          <w:color w:val="3D3D3D"/>
          <w:sz w:val="20"/>
          <w:szCs w:val="20"/>
        </w:rPr>
        <w:t>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parochianen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geheel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leefde,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lief</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leed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als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vader</w:t>
      </w:r>
      <w:r w:rsidRPr="00F11589">
        <w:rPr>
          <w:rStyle w:val="textline"/>
          <w:rFonts w:ascii="Arial" w:hAnsi="Arial" w:cs="Arial"/>
          <w:color w:val="3D3D3D"/>
          <w:sz w:val="20"/>
          <w:szCs w:val="20"/>
        </w:rPr>
        <w:t xml:space="preserve"> </w:t>
      </w:r>
      <w:r>
        <w:rPr>
          <w:rStyle w:val="string"/>
          <w:rFonts w:ascii="Arial" w:hAnsi="Arial" w:cs="Arial"/>
          <w:color w:val="3D3D3D"/>
          <w:sz w:val="20"/>
          <w:szCs w:val="20"/>
        </w:rPr>
        <w:t>m</w:t>
      </w:r>
      <w:r w:rsidRPr="00F11589">
        <w:rPr>
          <w:rStyle w:val="string"/>
          <w:rFonts w:ascii="Arial" w:hAnsi="Arial" w:cs="Arial"/>
          <w:color w:val="3D3D3D"/>
          <w:sz w:val="20"/>
          <w:szCs w:val="20"/>
        </w:rPr>
        <w:t>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Pr>
          <w:rStyle w:val="string"/>
          <w:rFonts w:ascii="Arial" w:hAnsi="Arial" w:cs="Arial"/>
          <w:color w:val="3D3D3D"/>
          <w:sz w:val="20"/>
          <w:szCs w:val="20"/>
        </w:rPr>
        <w:t>el</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heeft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ges</w:t>
      </w:r>
      <w:r>
        <w:rPr>
          <w:rStyle w:val="string"/>
          <w:rFonts w:ascii="Arial" w:hAnsi="Arial" w:cs="Arial"/>
          <w:color w:val="3D3D3D"/>
          <w:sz w:val="20"/>
          <w:szCs w:val="20"/>
        </w:rPr>
        <w:t>la</w:t>
      </w:r>
      <w:r w:rsidRPr="00F11589">
        <w:rPr>
          <w:rStyle w:val="string"/>
          <w:rFonts w:ascii="Arial" w:hAnsi="Arial" w:cs="Arial"/>
          <w:color w:val="3D3D3D"/>
          <w:sz w:val="20"/>
          <w:szCs w:val="20"/>
        </w:rPr>
        <w:t>chten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komen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gaan.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meeste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parochianen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door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"Doopsel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opgenomen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Kerk,</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voorbereid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tot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Tafel,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hun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huwelijken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ingezegend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wederom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sterfbed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velen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gestaan.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Gemonde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heeft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alle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herinneringswaardige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data</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uit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priesterlijk</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leven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mede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gevierd.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Vanaf</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zilveren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priesterfeest.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ook</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gouden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diamanten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priesterfeest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tevens,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ook</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w:t>
      </w:r>
      <w:r>
        <w:rPr>
          <w:rStyle w:val="string"/>
          <w:rFonts w:ascii="Arial" w:hAnsi="Arial" w:cs="Arial"/>
          <w:color w:val="3D3D3D"/>
          <w:sz w:val="20"/>
          <w:szCs w:val="20"/>
        </w:rPr>
        <w:t>e</w:t>
      </w:r>
      <w:r w:rsidRPr="00F11589">
        <w:rPr>
          <w:rStyle w:val="string"/>
          <w:rFonts w:ascii="Arial" w:hAnsi="Arial" w:cs="Arial"/>
          <w:color w:val="3D3D3D"/>
          <w:sz w:val="20"/>
          <w:szCs w:val="20"/>
        </w:rPr>
        <w:t>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zilveren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pastoorsfeest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4</w:t>
      </w:r>
      <w:r>
        <w:rPr>
          <w:rStyle w:val="string"/>
          <w:rFonts w:ascii="Arial" w:hAnsi="Arial" w:cs="Arial"/>
          <w:color w:val="3D3D3D"/>
          <w:sz w:val="20"/>
          <w:szCs w:val="20"/>
        </w:rPr>
        <w:t>0</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jarig</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herderschap.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w:t>
      </w:r>
      <w:r>
        <w:rPr>
          <w:rStyle w:val="string"/>
          <w:rFonts w:ascii="Arial" w:hAnsi="Arial" w:cs="Arial"/>
          <w:color w:val="3D3D3D"/>
          <w:sz w:val="20"/>
          <w:szCs w:val="20"/>
        </w:rPr>
        <w:t>h</w:t>
      </w:r>
      <w:r w:rsidRPr="00F11589">
        <w:rPr>
          <w:rStyle w:val="string"/>
          <w:rFonts w:ascii="Arial" w:hAnsi="Arial" w:cs="Arial"/>
          <w:color w:val="3D3D3D"/>
          <w:sz w:val="20"/>
          <w:szCs w:val="20"/>
        </w:rPr>
        <w:t>ans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gestorven,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niet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uitgeput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door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hoogen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leeftijd,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maar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vol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bewustzijn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dood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tegemoet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getreden.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4</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uur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morgen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stond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wekte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eerw.</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kapelaan,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mededeelende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einde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voelde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naderen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verlangde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laatste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H.H.</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Sacramenten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ontvangen,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klonk</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bi</w:t>
      </w:r>
      <w:r>
        <w:rPr>
          <w:rStyle w:val="string"/>
          <w:rFonts w:ascii="Arial" w:hAnsi="Arial" w:cs="Arial"/>
          <w:color w:val="3D3D3D"/>
          <w:sz w:val="20"/>
          <w:szCs w:val="20"/>
        </w:rPr>
        <w:t>j</w:t>
      </w:r>
      <w:r w:rsidRPr="00F11589">
        <w:rPr>
          <w:rStyle w:val="string"/>
          <w:rFonts w:ascii="Arial" w:hAnsi="Arial" w:cs="Arial"/>
          <w:color w:val="3D3D3D"/>
          <w:sz w:val="20"/>
          <w:szCs w:val="20"/>
        </w:rPr>
        <w:t>na</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ongelooflijk,</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maar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toen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bleef</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aanhouden,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ging</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eerw,</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kapelaan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toe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over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nadat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plec</w:t>
      </w:r>
      <w:r>
        <w:rPr>
          <w:rStyle w:val="string"/>
          <w:rFonts w:ascii="Arial" w:hAnsi="Arial" w:cs="Arial"/>
          <w:color w:val="3D3D3D"/>
          <w:sz w:val="20"/>
          <w:szCs w:val="20"/>
        </w:rPr>
        <w:t>h</w:t>
      </w:r>
      <w:r w:rsidRPr="00F11589">
        <w:rPr>
          <w:rStyle w:val="string"/>
          <w:rFonts w:ascii="Arial" w:hAnsi="Arial" w:cs="Arial"/>
          <w:color w:val="3D3D3D"/>
          <w:sz w:val="20"/>
          <w:szCs w:val="20"/>
        </w:rPr>
        <w:t>tig</w:t>
      </w:r>
      <w:r>
        <w:rPr>
          <w:rStyle w:val="string"/>
          <w:rFonts w:ascii="Arial" w:hAnsi="Arial" w:cs="Arial"/>
          <w:color w:val="3D3D3D"/>
          <w:sz w:val="20"/>
          <w:szCs w:val="20"/>
        </w:rPr>
        <w:t>h</w:t>
      </w:r>
      <w:r w:rsidRPr="00F11589">
        <w:rPr>
          <w:rStyle w:val="string"/>
          <w:rFonts w:ascii="Arial" w:hAnsi="Arial" w:cs="Arial"/>
          <w:color w:val="3D3D3D"/>
          <w:sz w:val="20"/>
          <w:szCs w:val="20"/>
        </w:rPr>
        <w:t>eden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verricht</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had,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deed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pastoor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Hummel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nog</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noodige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aanwijzingen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voor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uitvoering</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van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zijn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laatsten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wil</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half</w:t>
      </w:r>
      <w:r>
        <w:rPr>
          <w:rStyle w:val="string"/>
          <w:rFonts w:ascii="Arial" w:hAnsi="Arial" w:cs="Arial"/>
          <w:color w:val="3D3D3D"/>
          <w:sz w:val="20"/>
          <w:szCs w:val="20"/>
        </w:rPr>
        <w:t>z</w:t>
      </w:r>
      <w:r w:rsidRPr="00F11589">
        <w:rPr>
          <w:rStyle w:val="string"/>
          <w:rFonts w:ascii="Arial" w:hAnsi="Arial" w:cs="Arial"/>
          <w:color w:val="3D3D3D"/>
          <w:sz w:val="20"/>
          <w:szCs w:val="20"/>
        </w:rPr>
        <w:t>even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ontsliep</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hij</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kalm</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inmiddels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ontboden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geneesheer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had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niets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anders</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meer</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doe</w:t>
      </w:r>
      <w:r>
        <w:rPr>
          <w:rStyle w:val="string"/>
          <w:rFonts w:ascii="Arial" w:hAnsi="Arial" w:cs="Arial"/>
          <w:color w:val="3D3D3D"/>
          <w:sz w:val="20"/>
          <w:szCs w:val="20"/>
        </w:rPr>
        <w:t>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dan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den</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dood</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te</w:t>
      </w:r>
      <w:r w:rsidRPr="00F11589">
        <w:rPr>
          <w:rStyle w:val="textline"/>
          <w:rFonts w:ascii="Arial" w:hAnsi="Arial" w:cs="Arial"/>
          <w:color w:val="3D3D3D"/>
          <w:sz w:val="20"/>
          <w:szCs w:val="20"/>
        </w:rPr>
        <w:t xml:space="preserve"> </w:t>
      </w:r>
      <w:r w:rsidRPr="00F11589">
        <w:rPr>
          <w:rStyle w:val="string"/>
          <w:rFonts w:ascii="Arial" w:hAnsi="Arial" w:cs="Arial"/>
          <w:color w:val="3D3D3D"/>
          <w:sz w:val="20"/>
          <w:szCs w:val="20"/>
        </w:rPr>
        <w:t>constateeren.</w:t>
      </w:r>
    </w:p>
    <w:p w:rsidR="00FC3F9F" w:rsidRPr="00730462" w:rsidRDefault="00FC3F9F" w:rsidP="00587B00">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Arnoldus Josephus Franciscus Hieronimus van den Hummel zoon van Pieter van den Hummel (gepensioneerd officier en schout) en Hermina ten Cate, geboren in Loon op Zand op 1 oktober 1823, overleden in Boxtel op 2 juni 1912.</w:t>
      </w:r>
    </w:p>
    <w:p w:rsidR="00FC3F9F" w:rsidRPr="00730462" w:rsidRDefault="00FC3F9F" w:rsidP="00587B00">
      <w:pPr>
        <w:spacing w:after="0"/>
        <w:ind w:left="708"/>
        <w:rPr>
          <w:rStyle w:val="string"/>
          <w:rFonts w:ascii="Arial" w:hAnsi="Arial" w:cs="Arial"/>
          <w:i/>
          <w:iCs/>
          <w:color w:val="FF0000"/>
          <w:sz w:val="20"/>
          <w:szCs w:val="20"/>
        </w:rPr>
      </w:pPr>
      <w:r w:rsidRPr="00730462">
        <w:rPr>
          <w:rStyle w:val="string"/>
          <w:rFonts w:ascii="Arial" w:hAnsi="Arial" w:cs="Arial"/>
          <w:i/>
          <w:iCs/>
          <w:color w:val="FF0000"/>
          <w:sz w:val="20"/>
          <w:szCs w:val="20"/>
        </w:rPr>
        <w:t>Bron: Geboorteregister Loon op Zand 1823, overlijdensregister Boxtel 1912, aktenummer 73.</w:t>
      </w:r>
    </w:p>
    <w:p w:rsidR="00FC3F9F" w:rsidRDefault="00FC3F9F" w:rsidP="000B31EC">
      <w:pPr>
        <w:spacing w:after="0"/>
        <w:rPr>
          <w:rStyle w:val="string"/>
          <w:rFonts w:ascii="Arial" w:hAnsi="Arial" w:cs="Arial"/>
          <w:color w:val="3D3D3D"/>
          <w:sz w:val="20"/>
          <w:szCs w:val="20"/>
        </w:rPr>
      </w:pPr>
    </w:p>
    <w:p w:rsidR="00FC3F9F" w:rsidRPr="007E4302" w:rsidRDefault="00FC3F9F" w:rsidP="005A685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10 augustus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5A6854">
        <w:rPr>
          <w:rStyle w:val="string"/>
          <w:rFonts w:ascii="Arial" w:hAnsi="Arial" w:cs="Arial"/>
          <w:color w:val="3D3D3D"/>
          <w:sz w:val="20"/>
          <w:szCs w:val="20"/>
        </w:rPr>
        <w:t>Het</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O.</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M.</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eischte</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heden</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voor</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de</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Rechtbank</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te</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's</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Hertogenbosch</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tegen</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J.</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Vang,</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wegens</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het</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toebrengen</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van</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een</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levensgevaarlijke</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buikwonde</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aa</w:t>
      </w:r>
      <w:r>
        <w:rPr>
          <w:rStyle w:val="string"/>
          <w:rFonts w:ascii="Arial" w:hAnsi="Arial" w:cs="Arial"/>
          <w:color w:val="3D3D3D"/>
          <w:sz w:val="20"/>
          <w:szCs w:val="20"/>
        </w:rPr>
        <w:t>n</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va</w:t>
      </w:r>
      <w:r>
        <w:rPr>
          <w:rStyle w:val="string"/>
          <w:rFonts w:ascii="Arial" w:hAnsi="Arial" w:cs="Arial"/>
          <w:color w:val="3D3D3D"/>
          <w:sz w:val="20"/>
          <w:szCs w:val="20"/>
        </w:rPr>
        <w:t>n</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der</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Sande</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te</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Schijndel,</w:t>
      </w:r>
      <w:r w:rsidRPr="005A6854">
        <w:rPr>
          <w:rStyle w:val="textline"/>
          <w:rFonts w:ascii="Arial" w:hAnsi="Arial" w:cs="Arial"/>
          <w:color w:val="3D3D3D"/>
          <w:sz w:val="20"/>
          <w:szCs w:val="20"/>
        </w:rPr>
        <w:t xml:space="preserve"> </w:t>
      </w:r>
      <w:r>
        <w:rPr>
          <w:rStyle w:val="string"/>
          <w:rFonts w:ascii="Arial" w:hAnsi="Arial" w:cs="Arial"/>
          <w:color w:val="3D3D3D"/>
          <w:sz w:val="20"/>
          <w:szCs w:val="20"/>
        </w:rPr>
        <w:t>2 1/2</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jaar</w:t>
      </w:r>
      <w:r w:rsidRPr="005A6854">
        <w:rPr>
          <w:rStyle w:val="textline"/>
          <w:rFonts w:ascii="Arial" w:hAnsi="Arial" w:cs="Arial"/>
          <w:color w:val="3D3D3D"/>
          <w:sz w:val="20"/>
          <w:szCs w:val="20"/>
        </w:rPr>
        <w:t xml:space="preserve"> </w:t>
      </w:r>
      <w:r w:rsidRPr="005A6854">
        <w:rPr>
          <w:rStyle w:val="string"/>
          <w:rFonts w:ascii="Arial" w:hAnsi="Arial" w:cs="Arial"/>
          <w:color w:val="3D3D3D"/>
          <w:sz w:val="20"/>
          <w:szCs w:val="20"/>
        </w:rPr>
        <w:t>gevangenisstraf.</w:t>
      </w:r>
    </w:p>
    <w:p w:rsidR="00FC3F9F" w:rsidRDefault="00FC3F9F" w:rsidP="000B31EC">
      <w:pPr>
        <w:spacing w:after="0"/>
        <w:rPr>
          <w:rStyle w:val="string"/>
          <w:rFonts w:ascii="Arial" w:hAnsi="Arial" w:cs="Arial"/>
          <w:color w:val="3D3D3D"/>
          <w:sz w:val="20"/>
          <w:szCs w:val="20"/>
        </w:rPr>
      </w:pPr>
    </w:p>
    <w:p w:rsidR="00FC3F9F" w:rsidRPr="007E4302" w:rsidRDefault="00FC3F9F" w:rsidP="0025132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augustus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51323">
        <w:rPr>
          <w:rStyle w:val="string"/>
          <w:rFonts w:ascii="Arial" w:hAnsi="Arial" w:cs="Arial"/>
          <w:color w:val="3D3D3D"/>
          <w:sz w:val="20"/>
          <w:szCs w:val="20"/>
        </w:rPr>
        <w:t>Schijndel,</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23</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w:t>
      </w:r>
      <w:r>
        <w:rPr>
          <w:rStyle w:val="string"/>
          <w:rFonts w:ascii="Arial" w:hAnsi="Arial" w:cs="Arial"/>
          <w:color w:val="3D3D3D"/>
          <w:sz w:val="20"/>
          <w:szCs w:val="20"/>
        </w:rPr>
        <w:t>u</w:t>
      </w:r>
      <w:r w:rsidRPr="00251323">
        <w:rPr>
          <w:rStyle w:val="string"/>
          <w:rFonts w:ascii="Arial" w:hAnsi="Arial" w:cs="Arial"/>
          <w:color w:val="3D3D3D"/>
          <w:sz w:val="20"/>
          <w:szCs w:val="20"/>
        </w:rPr>
        <w:t>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Heden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namiddag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had</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op</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kromming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van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weg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bij</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heer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Van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Lieshout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eene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botsing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plaats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tusschen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twee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automobielen.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Persoonlijke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on</w:t>
      </w:r>
      <w:r>
        <w:rPr>
          <w:rStyle w:val="string"/>
          <w:rFonts w:ascii="Arial" w:hAnsi="Arial" w:cs="Arial"/>
          <w:color w:val="3D3D3D"/>
          <w:sz w:val="20"/>
          <w:szCs w:val="20"/>
        </w:rPr>
        <w:t>g</w:t>
      </w:r>
      <w:r w:rsidRPr="00251323">
        <w:rPr>
          <w:rStyle w:val="string"/>
          <w:rFonts w:ascii="Arial" w:hAnsi="Arial" w:cs="Arial"/>
          <w:color w:val="3D3D3D"/>
          <w:sz w:val="20"/>
          <w:szCs w:val="20"/>
        </w:rPr>
        <w:t>elukken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hadden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niet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plaats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inzittenden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kwamen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met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schrik</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vrij</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doch</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auto's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waren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eene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ernstig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anderen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minder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ernstig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beschadigd,</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zoodat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deze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hun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weg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niet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konden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vervolgen.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eene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is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vervoerd</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per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tram,</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ter</w:t>
      </w:r>
      <w:r w:rsidRPr="00251323">
        <w:rPr>
          <w:rStyle w:val="textline"/>
          <w:rFonts w:ascii="Arial" w:hAnsi="Arial" w:cs="Arial"/>
          <w:color w:val="3D3D3D"/>
          <w:sz w:val="20"/>
          <w:szCs w:val="20"/>
        </w:rPr>
        <w:t xml:space="preserve"> </w:t>
      </w:r>
      <w:r w:rsidRPr="00251323">
        <w:rPr>
          <w:rStyle w:val="textline"/>
          <w:rFonts w:ascii="Arial" w:hAnsi="Arial" w:cs="Arial"/>
          <w:color w:val="3D3D3D"/>
          <w:sz w:val="20"/>
          <w:szCs w:val="20"/>
        </w:rPr>
        <w:softHyphen/>
      </w:r>
      <w:r w:rsidRPr="00251323">
        <w:rPr>
          <w:rStyle w:val="textblock1"/>
          <w:rFonts w:ascii="Arial" w:hAnsi="Arial" w:cs="Arial"/>
          <w:color w:val="3D3D3D"/>
          <w:sz w:val="20"/>
          <w:szCs w:val="20"/>
        </w:rPr>
        <w:t xml:space="preserve"> </w:t>
      </w:r>
      <w:r w:rsidRPr="00251323">
        <w:rPr>
          <w:rStyle w:val="string"/>
          <w:rFonts w:ascii="Arial" w:hAnsi="Arial" w:cs="Arial"/>
          <w:color w:val="3D3D3D"/>
          <w:sz w:val="20"/>
          <w:szCs w:val="20"/>
        </w:rPr>
        <w:t>wijl</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andere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bij</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heer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Vugts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ter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reparatie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is.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Moge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dit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ongeval</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voor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velen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les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zijn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om</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steeds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langzaam</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rijden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goede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duidelijke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signalen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te</w:t>
      </w:r>
      <w:r w:rsidRPr="00251323">
        <w:rPr>
          <w:rStyle w:val="textline"/>
          <w:rFonts w:ascii="Arial" w:hAnsi="Arial" w:cs="Arial"/>
          <w:color w:val="3D3D3D"/>
          <w:sz w:val="20"/>
          <w:szCs w:val="20"/>
        </w:rPr>
        <w:t xml:space="preserve"> </w:t>
      </w:r>
      <w:r>
        <w:rPr>
          <w:rStyle w:val="string"/>
          <w:rFonts w:ascii="Arial" w:hAnsi="Arial" w:cs="Arial"/>
          <w:color w:val="3D3D3D"/>
          <w:sz w:val="20"/>
          <w:szCs w:val="20"/>
        </w:rPr>
        <w:t>geven.</w:t>
      </w:r>
    </w:p>
    <w:p w:rsidR="00FC3F9F" w:rsidRDefault="00FC3F9F" w:rsidP="000B31EC">
      <w:pPr>
        <w:spacing w:after="0"/>
        <w:rPr>
          <w:rStyle w:val="string"/>
          <w:rFonts w:ascii="Arial" w:hAnsi="Arial" w:cs="Arial"/>
          <w:color w:val="3D3D3D"/>
          <w:sz w:val="20"/>
          <w:szCs w:val="20"/>
        </w:rPr>
      </w:pPr>
    </w:p>
    <w:p w:rsidR="00FC3F9F" w:rsidRPr="007E4302" w:rsidRDefault="00FC3F9F" w:rsidP="0025132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augustus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251323">
        <w:rPr>
          <w:rStyle w:val="string"/>
          <w:rFonts w:ascii="Arial" w:hAnsi="Arial" w:cs="Arial"/>
          <w:color w:val="3D3D3D"/>
          <w:sz w:val="20"/>
          <w:szCs w:val="20"/>
        </w:rPr>
        <w:t>Tot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stationschef</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alhier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werd</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met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ingang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van</w:t>
      </w:r>
      <w:r w:rsidRPr="00251323">
        <w:rPr>
          <w:rStyle w:val="textline"/>
          <w:rFonts w:ascii="Arial" w:hAnsi="Arial" w:cs="Arial"/>
          <w:color w:val="3D3D3D"/>
          <w:sz w:val="20"/>
          <w:szCs w:val="20"/>
        </w:rPr>
        <w:t xml:space="preserve"> </w:t>
      </w:r>
      <w:r>
        <w:rPr>
          <w:rStyle w:val="string"/>
          <w:rFonts w:ascii="Arial" w:hAnsi="Arial" w:cs="Arial"/>
          <w:color w:val="3D3D3D"/>
          <w:sz w:val="20"/>
          <w:szCs w:val="20"/>
        </w:rPr>
        <w:t>1</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Sept.</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benoemd</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de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heer</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A.</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Janssen,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thans</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in</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gelijke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betrekking</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te</w:t>
      </w:r>
      <w:r w:rsidRPr="00251323">
        <w:rPr>
          <w:rStyle w:val="textline"/>
          <w:rFonts w:ascii="Arial" w:hAnsi="Arial" w:cs="Arial"/>
          <w:color w:val="3D3D3D"/>
          <w:sz w:val="20"/>
          <w:szCs w:val="20"/>
        </w:rPr>
        <w:t xml:space="preserve"> </w:t>
      </w:r>
      <w:r w:rsidRPr="00251323">
        <w:rPr>
          <w:rStyle w:val="string"/>
          <w:rFonts w:ascii="Arial" w:hAnsi="Arial" w:cs="Arial"/>
          <w:color w:val="3D3D3D"/>
          <w:sz w:val="20"/>
          <w:szCs w:val="20"/>
        </w:rPr>
        <w:t>Kruispunt-Beugen.</w:t>
      </w:r>
    </w:p>
    <w:p w:rsidR="00FC3F9F" w:rsidRDefault="00FC3F9F" w:rsidP="000B31EC">
      <w:pPr>
        <w:spacing w:after="0"/>
        <w:rPr>
          <w:rStyle w:val="string"/>
          <w:rFonts w:ascii="Arial" w:hAnsi="Arial" w:cs="Arial"/>
          <w:color w:val="3D3D3D"/>
          <w:sz w:val="20"/>
          <w:szCs w:val="20"/>
        </w:rPr>
      </w:pPr>
    </w:p>
    <w:p w:rsidR="00FC3F9F" w:rsidRPr="007E4302" w:rsidRDefault="00FC3F9F" w:rsidP="007C117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september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52621">
        <w:rPr>
          <w:rStyle w:val="string"/>
          <w:rFonts w:ascii="Arial" w:hAnsi="Arial" w:cs="Arial"/>
          <w:color w:val="3D3D3D"/>
          <w:sz w:val="20"/>
          <w:szCs w:val="20"/>
        </w:rPr>
        <w:t>Schijndel,</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26</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Sept.</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De</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eerste</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wagons</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aardappelen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naar</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Duitschland</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zijn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afgezonden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zullen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vermoedelijk</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nog</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door</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vele</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gevolgd</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worden,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Voorloopig</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wordt</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voor</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40</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cent</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per</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vat</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van</w:t>
      </w:r>
      <w:r w:rsidRPr="00D52621">
        <w:rPr>
          <w:rStyle w:val="textline"/>
          <w:rFonts w:ascii="Arial" w:hAnsi="Arial" w:cs="Arial"/>
          <w:color w:val="3D3D3D"/>
          <w:sz w:val="20"/>
          <w:szCs w:val="20"/>
        </w:rPr>
        <w:t xml:space="preserve"> </w:t>
      </w:r>
      <w:r>
        <w:rPr>
          <w:rStyle w:val="string"/>
          <w:rFonts w:ascii="Arial" w:hAnsi="Arial" w:cs="Arial"/>
          <w:color w:val="3D3D3D"/>
          <w:sz w:val="20"/>
          <w:szCs w:val="20"/>
        </w:rPr>
        <w:t>15</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K.G,</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ingeladen,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doch</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groote</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orders</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komen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nog</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niet</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af.</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In</w:t>
      </w:r>
      <w:r w:rsidRPr="00D52621">
        <w:rPr>
          <w:rStyle w:val="textline"/>
          <w:rFonts w:ascii="Arial" w:hAnsi="Arial" w:cs="Arial"/>
          <w:color w:val="3D3D3D"/>
          <w:sz w:val="20"/>
          <w:szCs w:val="20"/>
        </w:rPr>
        <w:t xml:space="preserve"> </w:t>
      </w:r>
      <w:r>
        <w:rPr>
          <w:rStyle w:val="string"/>
          <w:rFonts w:ascii="Arial" w:hAnsi="Arial" w:cs="Arial"/>
          <w:color w:val="3D3D3D"/>
          <w:sz w:val="20"/>
          <w:szCs w:val="20"/>
        </w:rPr>
        <w:t>1911</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zijn</w:t>
      </w:r>
      <w:r w:rsidRPr="00D52621">
        <w:rPr>
          <w:rStyle w:val="textline"/>
          <w:rFonts w:ascii="Arial" w:hAnsi="Arial" w:cs="Arial"/>
          <w:color w:val="3D3D3D"/>
          <w:sz w:val="20"/>
          <w:szCs w:val="20"/>
        </w:rPr>
        <w:t xml:space="preserve"> </w:t>
      </w:r>
      <w:r>
        <w:rPr>
          <w:rStyle w:val="string"/>
          <w:rFonts w:ascii="Arial" w:hAnsi="Arial" w:cs="Arial"/>
          <w:color w:val="3D3D3D"/>
          <w:sz w:val="20"/>
          <w:szCs w:val="20"/>
        </w:rPr>
        <w:t>v</w:t>
      </w:r>
      <w:r w:rsidRPr="00D52621">
        <w:rPr>
          <w:rStyle w:val="string"/>
          <w:rFonts w:ascii="Arial" w:hAnsi="Arial" w:cs="Arial"/>
          <w:color w:val="3D3D3D"/>
          <w:sz w:val="20"/>
          <w:szCs w:val="20"/>
        </w:rPr>
        <w:t>an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ons</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station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alleen</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ruim</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250</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wagons</w:t>
      </w:r>
      <w:r w:rsidRPr="00D52621">
        <w:rPr>
          <w:rStyle w:val="textline"/>
          <w:rFonts w:ascii="Arial" w:hAnsi="Arial" w:cs="Arial"/>
          <w:color w:val="3D3D3D"/>
          <w:sz w:val="20"/>
          <w:szCs w:val="20"/>
        </w:rPr>
        <w:t xml:space="preserve"> </w:t>
      </w:r>
      <w:r w:rsidRPr="00D52621">
        <w:rPr>
          <w:rStyle w:val="string"/>
          <w:rFonts w:ascii="Arial" w:hAnsi="Arial" w:cs="Arial"/>
          <w:color w:val="3D3D3D"/>
          <w:sz w:val="20"/>
          <w:szCs w:val="20"/>
        </w:rPr>
        <w:t>verstuurd.</w:t>
      </w:r>
    </w:p>
    <w:p w:rsidR="00FC3F9F" w:rsidRDefault="00FC3F9F" w:rsidP="000B31EC">
      <w:pPr>
        <w:spacing w:after="0"/>
        <w:rPr>
          <w:rStyle w:val="string"/>
          <w:rFonts w:ascii="Arial" w:hAnsi="Arial" w:cs="Arial"/>
          <w:color w:val="3D3D3D"/>
          <w:sz w:val="20"/>
          <w:szCs w:val="20"/>
        </w:rPr>
      </w:pPr>
    </w:p>
    <w:p w:rsidR="00FC3F9F" w:rsidRPr="007E4302" w:rsidRDefault="00FC3F9F" w:rsidP="00DA580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16 oktober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A5805">
        <w:rPr>
          <w:rStyle w:val="string"/>
          <w:rFonts w:ascii="Arial" w:hAnsi="Arial" w:cs="Arial"/>
          <w:color w:val="3D3D3D"/>
          <w:sz w:val="20"/>
          <w:szCs w:val="20"/>
        </w:rPr>
        <w:t>Schijndel.</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heer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Erkelens,</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landbouwonderwijzer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alhier,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zal</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dezen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volgenden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winter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cursus</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geven.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Donderdagavond</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zal</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opening</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plaats</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hebben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door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Rijks</w:t>
      </w:r>
      <w:r>
        <w:rPr>
          <w:rStyle w:val="string"/>
          <w:rFonts w:ascii="Arial" w:hAnsi="Arial" w:cs="Arial"/>
          <w:color w:val="3D3D3D"/>
          <w:sz w:val="20"/>
          <w:szCs w:val="20"/>
        </w:rPr>
        <w:t>-</w:t>
      </w:r>
      <w:r w:rsidRPr="00DA5805">
        <w:rPr>
          <w:rStyle w:val="string"/>
          <w:rFonts w:ascii="Arial" w:hAnsi="Arial" w:cs="Arial"/>
          <w:color w:val="3D3D3D"/>
          <w:sz w:val="20"/>
          <w:szCs w:val="20"/>
        </w:rPr>
        <w:t>landbouwleeraar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uit</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's-</w:t>
      </w:r>
      <w:r>
        <w:rPr>
          <w:rStyle w:val="string"/>
          <w:rFonts w:ascii="Arial" w:hAnsi="Arial" w:cs="Arial"/>
          <w:color w:val="3D3D3D"/>
          <w:sz w:val="20"/>
          <w:szCs w:val="20"/>
        </w:rPr>
        <w:t xml:space="preserve"> </w:t>
      </w:r>
      <w:r w:rsidRPr="00DA5805">
        <w:rPr>
          <w:rStyle w:val="string"/>
          <w:rFonts w:ascii="Arial" w:hAnsi="Arial" w:cs="Arial"/>
          <w:color w:val="3D3D3D"/>
          <w:sz w:val="20"/>
          <w:szCs w:val="20"/>
        </w:rPr>
        <w:t>Bosch,</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heer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Lips.</w:t>
      </w:r>
    </w:p>
    <w:p w:rsidR="00FC3F9F" w:rsidRDefault="00FC3F9F" w:rsidP="000B31EC">
      <w:pPr>
        <w:spacing w:after="0"/>
        <w:rPr>
          <w:rStyle w:val="string"/>
          <w:rFonts w:ascii="Arial" w:hAnsi="Arial" w:cs="Arial"/>
          <w:color w:val="3D3D3D"/>
          <w:sz w:val="20"/>
          <w:szCs w:val="20"/>
        </w:rPr>
      </w:pPr>
    </w:p>
    <w:p w:rsidR="00FC3F9F" w:rsidRPr="007E4302" w:rsidRDefault="00FC3F9F" w:rsidP="00DA580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december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DA5805">
        <w:rPr>
          <w:rStyle w:val="string"/>
          <w:rFonts w:ascii="Arial" w:hAnsi="Arial" w:cs="Arial"/>
          <w:color w:val="3D3D3D"/>
          <w:sz w:val="20"/>
          <w:szCs w:val="20"/>
        </w:rPr>
        <w:t>Schijndel,</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3</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Dec.</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heer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Erkelens,</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landbouwonder</w:t>
      </w:r>
      <w:r>
        <w:rPr>
          <w:rStyle w:val="string"/>
          <w:rFonts w:ascii="Arial" w:hAnsi="Arial" w:cs="Arial"/>
          <w:color w:val="3D3D3D"/>
          <w:sz w:val="20"/>
          <w:szCs w:val="20"/>
        </w:rPr>
        <w:t>w</w:t>
      </w:r>
      <w:r w:rsidRPr="00DA5805">
        <w:rPr>
          <w:rStyle w:val="string"/>
          <w:rFonts w:ascii="Arial" w:hAnsi="Arial" w:cs="Arial"/>
          <w:color w:val="3D3D3D"/>
          <w:sz w:val="20"/>
          <w:szCs w:val="20"/>
        </w:rPr>
        <w:t>ijzer,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begon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heden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naast</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landbouw</w:t>
      </w:r>
      <w:r>
        <w:rPr>
          <w:rStyle w:val="string"/>
          <w:rFonts w:ascii="Arial" w:hAnsi="Arial" w:cs="Arial"/>
          <w:color w:val="3D3D3D"/>
          <w:sz w:val="20"/>
          <w:szCs w:val="20"/>
        </w:rPr>
        <w:t xml:space="preserve"> </w:t>
      </w:r>
      <w:r w:rsidRPr="00DA5805">
        <w:rPr>
          <w:rStyle w:val="string"/>
          <w:rFonts w:ascii="Arial" w:hAnsi="Arial" w:cs="Arial"/>
          <w:color w:val="3D3D3D"/>
          <w:sz w:val="20"/>
          <w:szCs w:val="20"/>
        </w:rPr>
        <w:t>winte</w:t>
      </w:r>
      <w:r>
        <w:rPr>
          <w:rStyle w:val="string"/>
          <w:rFonts w:ascii="Arial" w:hAnsi="Arial" w:cs="Arial"/>
          <w:color w:val="3D3D3D"/>
          <w:sz w:val="20"/>
          <w:szCs w:val="20"/>
        </w:rPr>
        <w:t>rl</w:t>
      </w:r>
      <w:r w:rsidRPr="00DA5805">
        <w:rPr>
          <w:rStyle w:val="string"/>
          <w:rFonts w:ascii="Arial" w:hAnsi="Arial" w:cs="Arial"/>
          <w:color w:val="3D3D3D"/>
          <w:sz w:val="20"/>
          <w:szCs w:val="20"/>
        </w:rPr>
        <w:t>essen,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aan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cursus</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voor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volwassenen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in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bemestings</w:t>
      </w:r>
      <w:r>
        <w:rPr>
          <w:rStyle w:val="string"/>
          <w:rFonts w:ascii="Arial" w:hAnsi="Arial" w:cs="Arial"/>
          <w:color w:val="3D3D3D"/>
          <w:sz w:val="20"/>
          <w:szCs w:val="20"/>
        </w:rPr>
        <w:t>l</w:t>
      </w:r>
      <w:r w:rsidRPr="00DA5805">
        <w:rPr>
          <w:rStyle w:val="string"/>
          <w:rFonts w:ascii="Arial" w:hAnsi="Arial" w:cs="Arial"/>
          <w:color w:val="3D3D3D"/>
          <w:sz w:val="20"/>
          <w:szCs w:val="20"/>
        </w:rPr>
        <w:t>eer.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zalen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van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het</w:t>
      </w:r>
      <w:r w:rsidRPr="00DA5805">
        <w:rPr>
          <w:rStyle w:val="textline"/>
          <w:rFonts w:ascii="Arial" w:hAnsi="Arial" w:cs="Arial"/>
          <w:color w:val="3D3D3D"/>
          <w:sz w:val="20"/>
          <w:szCs w:val="20"/>
        </w:rPr>
        <w:t xml:space="preserve"> </w:t>
      </w:r>
      <w:r>
        <w:rPr>
          <w:rStyle w:val="string"/>
          <w:rFonts w:ascii="Arial" w:hAnsi="Arial" w:cs="Arial"/>
          <w:color w:val="3D3D3D"/>
          <w:sz w:val="20"/>
          <w:szCs w:val="20"/>
        </w:rPr>
        <w:t>patronaatsgebouw</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werd</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door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Zeereerw.</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heer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pasfoor</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bereidwillig</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afgestaan.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groote</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partij</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mannen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jongelingen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volgen</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deze</w:t>
      </w:r>
      <w:r w:rsidRPr="00DA5805">
        <w:rPr>
          <w:rStyle w:val="textline"/>
          <w:rFonts w:ascii="Arial" w:hAnsi="Arial" w:cs="Arial"/>
          <w:color w:val="3D3D3D"/>
          <w:sz w:val="20"/>
          <w:szCs w:val="20"/>
        </w:rPr>
        <w:t xml:space="preserve"> </w:t>
      </w:r>
      <w:r w:rsidRPr="00DA5805">
        <w:rPr>
          <w:rStyle w:val="string"/>
          <w:rFonts w:ascii="Arial" w:hAnsi="Arial" w:cs="Arial"/>
          <w:color w:val="3D3D3D"/>
          <w:sz w:val="20"/>
          <w:szCs w:val="20"/>
        </w:rPr>
        <w:t>nuttige</w:t>
      </w:r>
      <w:r w:rsidRPr="00DA5805">
        <w:rPr>
          <w:rStyle w:val="textline"/>
          <w:rFonts w:ascii="Arial" w:hAnsi="Arial" w:cs="Arial"/>
          <w:color w:val="3D3D3D"/>
          <w:sz w:val="20"/>
          <w:szCs w:val="20"/>
        </w:rPr>
        <w:t xml:space="preserve"> </w:t>
      </w:r>
      <w:r>
        <w:rPr>
          <w:rStyle w:val="string"/>
          <w:rFonts w:ascii="Arial" w:hAnsi="Arial" w:cs="Arial"/>
          <w:color w:val="3D3D3D"/>
          <w:sz w:val="20"/>
          <w:szCs w:val="20"/>
        </w:rPr>
        <w:t>lessen.</w:t>
      </w:r>
    </w:p>
    <w:p w:rsidR="00FC3F9F" w:rsidRDefault="00FC3F9F" w:rsidP="000B31EC">
      <w:pPr>
        <w:spacing w:after="0"/>
        <w:rPr>
          <w:rStyle w:val="string"/>
          <w:rFonts w:ascii="Arial" w:hAnsi="Arial" w:cs="Arial"/>
          <w:color w:val="3D3D3D"/>
          <w:sz w:val="20"/>
          <w:szCs w:val="20"/>
        </w:rPr>
      </w:pPr>
    </w:p>
    <w:p w:rsidR="00FC3F9F" w:rsidRPr="007E4302" w:rsidRDefault="00FC3F9F" w:rsidP="00CB0911">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18 december 1912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 xml:space="preserve">Zeeland, </w:t>
      </w:r>
      <w:r w:rsidRPr="00CB0911">
        <w:rPr>
          <w:rStyle w:val="string"/>
          <w:rFonts w:ascii="Arial" w:hAnsi="Arial" w:cs="Arial"/>
          <w:color w:val="3D3D3D"/>
          <w:sz w:val="20"/>
          <w:szCs w:val="20"/>
        </w:rPr>
        <w:t>In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het</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Liefdegesticht</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alhier</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is</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in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den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ouderdom</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van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46</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jaren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overleden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de</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Eerw.</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Zuster</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Bonaventura,</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in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de</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wereld</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mej.</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A.</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M.</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Eijmberts,</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geboortig</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van</w:t>
      </w:r>
      <w:r w:rsidRPr="00CB0911">
        <w:rPr>
          <w:rStyle w:val="textline"/>
          <w:rFonts w:ascii="Arial" w:hAnsi="Arial" w:cs="Arial"/>
          <w:color w:val="3D3D3D"/>
          <w:sz w:val="20"/>
          <w:szCs w:val="20"/>
        </w:rPr>
        <w:t xml:space="preserve"> </w:t>
      </w:r>
      <w:r w:rsidRPr="00CB0911">
        <w:rPr>
          <w:rStyle w:val="string"/>
          <w:rFonts w:ascii="Arial" w:hAnsi="Arial" w:cs="Arial"/>
          <w:color w:val="3D3D3D"/>
          <w:sz w:val="20"/>
          <w:szCs w:val="20"/>
        </w:rPr>
        <w:t>Schijndel.</w:t>
      </w:r>
    </w:p>
    <w:p w:rsidR="00FC3F9F" w:rsidRPr="00DF4A63" w:rsidRDefault="00FC3F9F" w:rsidP="00CC028D">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Anna Maria Eijmberts dochter van Johannes Eijmberts (landbouwer) en Hendrika van Heeswijk (landbouwster), geboren op 10 augustus 1866 in Schijndel, overleden op 13 december 1912 in Zeeland.</w:t>
      </w:r>
    </w:p>
    <w:p w:rsidR="00FC3F9F" w:rsidRPr="00DF4A63" w:rsidRDefault="00FC3F9F" w:rsidP="00CC028D">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 xml:space="preserve">Bron: geboorteregister </w:t>
      </w:r>
      <w:r w:rsidRPr="00DF4A63">
        <w:rPr>
          <w:rStyle w:val="string"/>
          <w:rFonts w:ascii="Arial" w:hAnsi="Arial" w:cs="Arial"/>
          <w:color w:val="FF0000"/>
          <w:sz w:val="20"/>
          <w:szCs w:val="20"/>
        </w:rPr>
        <w:t>Schijndel</w:t>
      </w:r>
      <w:r w:rsidRPr="00DF4A63">
        <w:rPr>
          <w:rStyle w:val="string"/>
          <w:rFonts w:ascii="Arial" w:hAnsi="Arial" w:cs="Arial"/>
          <w:i/>
          <w:iCs/>
          <w:color w:val="FF0000"/>
          <w:sz w:val="20"/>
          <w:szCs w:val="20"/>
        </w:rPr>
        <w:t xml:space="preserve"> 1866, aktenummer 90, overlijdensregister Zeeland, aktenummer 43.</w:t>
      </w:r>
    </w:p>
    <w:p w:rsidR="00FC3F9F" w:rsidRPr="003E5990" w:rsidRDefault="00FC3F9F" w:rsidP="000B31EC">
      <w:pPr>
        <w:spacing w:after="0"/>
        <w:rPr>
          <w:rStyle w:val="string"/>
          <w:rFonts w:ascii="Arial" w:hAnsi="Arial" w:cs="Arial"/>
          <w:color w:val="3D3D3D"/>
          <w:sz w:val="20"/>
          <w:szCs w:val="20"/>
        </w:rPr>
      </w:pPr>
    </w:p>
    <w:p w:rsidR="00FC3F9F" w:rsidRPr="007E4302" w:rsidRDefault="00FC3F9F" w:rsidP="003E599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januari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E5990">
        <w:rPr>
          <w:rStyle w:val="string"/>
          <w:rFonts w:ascii="Arial" w:hAnsi="Arial" w:cs="Arial"/>
          <w:color w:val="3D3D3D"/>
          <w:sz w:val="20"/>
          <w:szCs w:val="20"/>
        </w:rPr>
        <w:t>Schijndel,</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3</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Jan.</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Naar</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wij</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vernemen</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heeft</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zich</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voor</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de</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betrekking</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van</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onderwijzer</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aan</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de</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2e</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Openbare</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School</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alhier</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slechts</w:t>
      </w:r>
      <w:r w:rsidRPr="003E5990">
        <w:rPr>
          <w:rStyle w:val="textline"/>
          <w:rFonts w:ascii="Arial" w:hAnsi="Arial" w:cs="Arial"/>
          <w:color w:val="3D3D3D"/>
          <w:sz w:val="20"/>
          <w:szCs w:val="20"/>
        </w:rPr>
        <w:t xml:space="preserve"> </w:t>
      </w:r>
      <w:r>
        <w:rPr>
          <w:rStyle w:val="string"/>
          <w:rFonts w:ascii="Arial" w:hAnsi="Arial" w:cs="Arial"/>
          <w:color w:val="3D3D3D"/>
          <w:sz w:val="20"/>
          <w:szCs w:val="20"/>
        </w:rPr>
        <w:t>e</w:t>
      </w:r>
      <w:r w:rsidRPr="003E5990">
        <w:rPr>
          <w:rStyle w:val="string"/>
          <w:rFonts w:ascii="Arial" w:hAnsi="Arial" w:cs="Arial"/>
          <w:color w:val="3D3D3D"/>
          <w:sz w:val="20"/>
          <w:szCs w:val="20"/>
        </w:rPr>
        <w:t>en</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sollicitant</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aangemeld.</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De</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benoeming</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kan</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eerstdaags</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worden</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tegemoet</w:t>
      </w:r>
      <w:r w:rsidRPr="003E5990">
        <w:rPr>
          <w:rStyle w:val="textline"/>
          <w:rFonts w:ascii="Arial" w:hAnsi="Arial" w:cs="Arial"/>
          <w:color w:val="3D3D3D"/>
          <w:sz w:val="20"/>
          <w:szCs w:val="20"/>
        </w:rPr>
        <w:t xml:space="preserve"> </w:t>
      </w:r>
      <w:r w:rsidRPr="003E5990">
        <w:rPr>
          <w:rStyle w:val="string"/>
          <w:rFonts w:ascii="Arial" w:hAnsi="Arial" w:cs="Arial"/>
          <w:color w:val="3D3D3D"/>
          <w:sz w:val="20"/>
          <w:szCs w:val="20"/>
        </w:rPr>
        <w:t>gezien.</w:t>
      </w:r>
    </w:p>
    <w:p w:rsidR="00FC3F9F" w:rsidRDefault="00FC3F9F" w:rsidP="000B31EC">
      <w:pPr>
        <w:spacing w:after="0"/>
        <w:rPr>
          <w:rStyle w:val="string"/>
          <w:rFonts w:ascii="Arial" w:hAnsi="Arial" w:cs="Arial"/>
          <w:color w:val="3D3D3D"/>
          <w:sz w:val="20"/>
          <w:szCs w:val="20"/>
        </w:rPr>
      </w:pPr>
    </w:p>
    <w:p w:rsidR="00FC3F9F" w:rsidRPr="007E4302" w:rsidRDefault="00FC3F9F" w:rsidP="00BF6B4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F6B40">
        <w:rPr>
          <w:rStyle w:val="string"/>
          <w:rFonts w:ascii="Arial" w:hAnsi="Arial" w:cs="Arial"/>
          <w:color w:val="3D3D3D"/>
          <w:sz w:val="20"/>
          <w:szCs w:val="20"/>
        </w:rPr>
        <w:t>Schijndel.</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10</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Apr.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J.</w:t>
      </w:r>
      <w:r w:rsidRPr="00BF6B40">
        <w:rPr>
          <w:rStyle w:val="textline"/>
          <w:rFonts w:ascii="Arial" w:hAnsi="Arial" w:cs="Arial"/>
          <w:color w:val="3D3D3D"/>
          <w:sz w:val="20"/>
          <w:szCs w:val="20"/>
        </w:rPr>
        <w:t xml:space="preserve"> </w:t>
      </w:r>
      <w:r>
        <w:rPr>
          <w:rStyle w:val="string"/>
          <w:rFonts w:ascii="Arial" w:hAnsi="Arial" w:cs="Arial"/>
          <w:color w:val="3D3D3D"/>
          <w:sz w:val="20"/>
          <w:szCs w:val="20"/>
        </w:rPr>
        <w:t>L</w:t>
      </w:r>
      <w:r w:rsidRPr="00BF6B40">
        <w:rPr>
          <w:rStyle w:val="string"/>
          <w:rFonts w:ascii="Arial" w:hAnsi="Arial" w:cs="Arial"/>
          <w:color w:val="3D3D3D"/>
          <w:sz w:val="20"/>
          <w:szCs w:val="20"/>
        </w:rPr>
        <w: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Zaterdag</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brandde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een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groote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schuur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af,</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toebehoorende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aan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Weled.</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Heer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Manders,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bewoond</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door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landbouwer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H</w:t>
      </w:r>
      <w:r>
        <w:rPr>
          <w:rStyle w:val="string"/>
          <w:rFonts w:ascii="Arial" w:hAnsi="Arial" w:cs="Arial"/>
          <w:color w:val="3D3D3D"/>
          <w:sz w:val="20"/>
          <w:szCs w:val="20"/>
        </w:rPr>
        <w: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Bokstel,</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Alles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brandde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tot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grond</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toe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af</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benevens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kwam</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een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jong</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ve</w:t>
      </w:r>
      <w:r>
        <w:rPr>
          <w:rStyle w:val="string"/>
          <w:rFonts w:ascii="Arial" w:hAnsi="Arial" w:cs="Arial"/>
          <w:color w:val="3D3D3D"/>
          <w:sz w:val="20"/>
          <w:szCs w:val="20"/>
        </w:rPr>
        <w:t>u</w:t>
      </w:r>
      <w:r w:rsidRPr="00BF6B40">
        <w:rPr>
          <w:rStyle w:val="string"/>
          <w:rFonts w:ascii="Arial" w:hAnsi="Arial" w:cs="Arial"/>
          <w:color w:val="3D3D3D"/>
          <w:sz w:val="20"/>
          <w:szCs w:val="20"/>
        </w:rPr>
        <w:t>len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in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vlammen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om.</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Voorwaar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een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groot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schadepostje,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daar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dit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niet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verzekerd</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was.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schuur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was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verzekerd.</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Door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krachtigs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hulp</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b</w:t>
      </w:r>
      <w:r>
        <w:rPr>
          <w:rStyle w:val="string"/>
          <w:rFonts w:ascii="Arial" w:hAnsi="Arial" w:cs="Arial"/>
          <w:color w:val="3D3D3D"/>
          <w:sz w:val="20"/>
          <w:szCs w:val="20"/>
        </w:rPr>
        <w:t>u</w:t>
      </w:r>
      <w:r w:rsidRPr="00BF6B40">
        <w:rPr>
          <w:rStyle w:val="string"/>
          <w:rFonts w:ascii="Arial" w:hAnsi="Arial" w:cs="Arial"/>
          <w:color w:val="3D3D3D"/>
          <w:sz w:val="20"/>
          <w:szCs w:val="20"/>
        </w:rPr>
        <w:t>ren,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wisten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ze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omstaande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gebouwen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te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vrijwaren.</w:t>
      </w:r>
    </w:p>
    <w:p w:rsidR="00FC3F9F" w:rsidRDefault="00FC3F9F" w:rsidP="000B31EC">
      <w:pPr>
        <w:spacing w:after="0"/>
        <w:rPr>
          <w:rStyle w:val="string"/>
          <w:rFonts w:ascii="Arial" w:hAnsi="Arial" w:cs="Arial"/>
          <w:color w:val="3D3D3D"/>
          <w:sz w:val="20"/>
          <w:szCs w:val="20"/>
        </w:rPr>
      </w:pPr>
    </w:p>
    <w:p w:rsidR="00FC3F9F" w:rsidRPr="007E4302" w:rsidRDefault="00FC3F9F" w:rsidP="00BF6B4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BF6B40">
        <w:rPr>
          <w:rStyle w:val="string"/>
          <w:rFonts w:ascii="Arial" w:hAnsi="Arial" w:cs="Arial"/>
          <w:color w:val="3D3D3D"/>
          <w:sz w:val="20"/>
          <w:szCs w:val="20"/>
        </w:rPr>
        <w:t>Te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Utrecht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slaagde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„met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lof"</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tot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doctorandus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in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nieuwe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letteren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heer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L.</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Michels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zoon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van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ons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geacht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hoofd</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school</w:t>
      </w:r>
      <w:r>
        <w:rPr>
          <w:rStyle w:val="string"/>
          <w:rFonts w:ascii="Arial" w:hAnsi="Arial" w:cs="Arial"/>
          <w:color w:val="3D3D3D"/>
          <w:sz w:val="20"/>
          <w:szCs w:val="20"/>
        </w:rPr>
        <w:t>.</w:t>
      </w:r>
      <w:r w:rsidRPr="00BF6B4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p>
    <w:p w:rsidR="00FC3F9F" w:rsidRPr="007E4302" w:rsidRDefault="00FC3F9F" w:rsidP="00BF6B4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F6B40">
        <w:rPr>
          <w:rStyle w:val="string"/>
          <w:rFonts w:ascii="Arial" w:hAnsi="Arial" w:cs="Arial"/>
          <w:color w:val="3D3D3D"/>
          <w:sz w:val="20"/>
          <w:szCs w:val="20"/>
        </w:rPr>
        <w:t>Onze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harmonie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„Cecilia"</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heeft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zich</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laten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i</w:t>
      </w:r>
      <w:r>
        <w:rPr>
          <w:rStyle w:val="string"/>
          <w:rFonts w:ascii="Arial" w:hAnsi="Arial" w:cs="Arial"/>
          <w:color w:val="3D3D3D"/>
          <w:sz w:val="20"/>
          <w:szCs w:val="20"/>
        </w:rPr>
        <w:t>n</w:t>
      </w:r>
      <w:r w:rsidRPr="00BF6B40">
        <w:rPr>
          <w:rStyle w:val="string"/>
          <w:rFonts w:ascii="Arial" w:hAnsi="Arial" w:cs="Arial"/>
          <w:color w:val="3D3D3D"/>
          <w:sz w:val="20"/>
          <w:szCs w:val="20"/>
        </w:rPr>
        <w:t>schrijven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voor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wedstrijd</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van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m</w:t>
      </w:r>
      <w:r>
        <w:rPr>
          <w:rStyle w:val="string"/>
          <w:rFonts w:ascii="Arial" w:hAnsi="Arial" w:cs="Arial"/>
          <w:color w:val="3D3D3D"/>
          <w:sz w:val="20"/>
          <w:szCs w:val="20"/>
        </w:rPr>
        <w:t>uzi</w:t>
      </w:r>
      <w:r w:rsidRPr="00BF6B40">
        <w:rPr>
          <w:rStyle w:val="string"/>
          <w:rFonts w:ascii="Arial" w:hAnsi="Arial" w:cs="Arial"/>
          <w:color w:val="3D3D3D"/>
          <w:sz w:val="20"/>
          <w:szCs w:val="20"/>
        </w:rPr>
        <w:t>ekgezelschappen,</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die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dit</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jaar</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te</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's</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Bosch</w:t>
      </w:r>
      <w:r w:rsidRPr="00BF6B40">
        <w:rPr>
          <w:rStyle w:val="textline"/>
          <w:rFonts w:ascii="Arial" w:hAnsi="Arial" w:cs="Arial"/>
          <w:color w:val="3D3D3D"/>
          <w:sz w:val="20"/>
          <w:szCs w:val="20"/>
        </w:rPr>
        <w:t xml:space="preserve"> </w:t>
      </w:r>
      <w:r w:rsidRPr="00BF6B40">
        <w:rPr>
          <w:rStyle w:val="string"/>
          <w:rFonts w:ascii="Arial" w:hAnsi="Arial" w:cs="Arial"/>
          <w:color w:val="3D3D3D"/>
          <w:sz w:val="20"/>
          <w:szCs w:val="20"/>
        </w:rPr>
        <w:t>gehouden</w:t>
      </w:r>
      <w:r w:rsidRPr="00BF6B40">
        <w:rPr>
          <w:rStyle w:val="textline"/>
          <w:rFonts w:ascii="Arial" w:hAnsi="Arial" w:cs="Arial"/>
          <w:color w:val="3D3D3D"/>
          <w:sz w:val="20"/>
          <w:szCs w:val="20"/>
        </w:rPr>
        <w:t xml:space="preserve"> </w:t>
      </w:r>
      <w:r>
        <w:rPr>
          <w:rStyle w:val="string"/>
          <w:rFonts w:ascii="Arial" w:hAnsi="Arial" w:cs="Arial"/>
          <w:color w:val="3D3D3D"/>
          <w:sz w:val="20"/>
          <w:szCs w:val="20"/>
        </w:rPr>
        <w:t>wordt.</w:t>
      </w:r>
    </w:p>
    <w:p w:rsidR="00FC3F9F" w:rsidRDefault="00FC3F9F" w:rsidP="000B31EC">
      <w:pPr>
        <w:spacing w:after="0"/>
        <w:rPr>
          <w:rStyle w:val="string"/>
          <w:rFonts w:ascii="Arial" w:hAnsi="Arial" w:cs="Arial"/>
          <w:color w:val="3D3D3D"/>
          <w:sz w:val="20"/>
          <w:szCs w:val="20"/>
        </w:rPr>
      </w:pPr>
    </w:p>
    <w:p w:rsidR="00FC3F9F" w:rsidRPr="007E4302" w:rsidRDefault="00FC3F9F" w:rsidP="0032128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mei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21281">
        <w:rPr>
          <w:rStyle w:val="string"/>
          <w:rFonts w:ascii="Arial" w:hAnsi="Arial" w:cs="Arial"/>
          <w:color w:val="3D3D3D"/>
          <w:sz w:val="20"/>
          <w:szCs w:val="20"/>
        </w:rPr>
        <w:t>Vlasteelt.</w:t>
      </w:r>
      <w:r w:rsidRPr="0032128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21281">
        <w:rPr>
          <w:rStyle w:val="string"/>
          <w:rFonts w:ascii="Arial" w:hAnsi="Arial" w:cs="Arial"/>
          <w:color w:val="3D3D3D"/>
          <w:sz w:val="20"/>
          <w:szCs w:val="20"/>
        </w:rPr>
        <w:t>Naar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aanleiding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bericht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uit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Wanroij</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over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vlasteelt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aldaar,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schrijft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„Dommel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Aabode:"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Zou</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dus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vlasteelt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onze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zandstreken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hand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genomen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tijd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geweest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ook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Meierij</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vlasbouw</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gedaan,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sommige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plaatsen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zooveel,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haast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landbouwer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niet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grootere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of</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mindere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mate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deed.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beste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gronden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werden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meestal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voor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vlasbouw</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bestemd,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tegenwoordige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wetenschap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nieuwere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bemestingsleer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wellicht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lichte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gronden</w:t>
      </w:r>
      <w:r w:rsidRPr="00321281">
        <w:rPr>
          <w:rStyle w:val="textline"/>
          <w:rFonts w:ascii="Arial" w:hAnsi="Arial" w:cs="Arial"/>
          <w:color w:val="3D3D3D"/>
          <w:sz w:val="20"/>
          <w:szCs w:val="20"/>
        </w:rPr>
        <w:t xml:space="preserve"> </w:t>
      </w:r>
      <w:r>
        <w:rPr>
          <w:rStyle w:val="string"/>
          <w:rFonts w:ascii="Arial" w:hAnsi="Arial" w:cs="Arial"/>
          <w:color w:val="3D3D3D"/>
          <w:sz w:val="20"/>
          <w:szCs w:val="20"/>
        </w:rPr>
        <w:t xml:space="preserve">ook </w:t>
      </w:r>
      <w:r w:rsidRPr="00321281">
        <w:rPr>
          <w:rStyle w:val="string"/>
          <w:rFonts w:ascii="Arial" w:hAnsi="Arial" w:cs="Arial"/>
          <w:color w:val="3D3D3D"/>
          <w:sz w:val="20"/>
          <w:szCs w:val="20"/>
        </w:rPr>
        <w:t>goede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resultaten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verkrijgen.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Zeeuwsche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kleistreek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telken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jaren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nog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verbouwd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hier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omliggende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dorpen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nog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vlasbouw</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gedaan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zoowat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35</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40</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jaren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geleden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zijn.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vooral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Veghel,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Dungen,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Oedenrode,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Schijndel,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Haps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Mil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zi</w:t>
      </w:r>
      <w:r>
        <w:rPr>
          <w:rStyle w:val="string"/>
          <w:rFonts w:ascii="Arial" w:hAnsi="Arial" w:cs="Arial"/>
          <w:color w:val="3D3D3D"/>
          <w:sz w:val="20"/>
          <w:szCs w:val="20"/>
        </w:rPr>
        <w:t>c</w:t>
      </w:r>
      <w:r w:rsidRPr="00321281">
        <w:rPr>
          <w:rStyle w:val="string"/>
          <w:rFonts w:ascii="Arial" w:hAnsi="Arial" w:cs="Arial"/>
          <w:color w:val="3D3D3D"/>
          <w:sz w:val="20"/>
          <w:szCs w:val="20"/>
        </w:rPr>
        <w:t>h</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toelegde.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tijd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product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verhandeld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beurs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of</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staalmarkt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Maandags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Uden,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Dins-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dags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Oedenrode,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Woensdags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Schijndel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vooral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Donderdags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Veghel.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tijd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winters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avonds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boeren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haardsteden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ook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nog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vrij</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geregeld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vrij</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algemeen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spinnewiel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hoorde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snorren.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Moeder</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de</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vrouw</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toen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nog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bedacht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garen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eigen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haard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spinnen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voor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voorziening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hare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linnenkast.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mooi</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gewas;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re</w:t>
      </w:r>
      <w:r>
        <w:rPr>
          <w:rStyle w:val="string"/>
          <w:rFonts w:ascii="Arial" w:hAnsi="Arial" w:cs="Arial"/>
          <w:color w:val="3D3D3D"/>
          <w:sz w:val="20"/>
          <w:szCs w:val="20"/>
        </w:rPr>
        <w:t>c</w:t>
      </w:r>
      <w:r w:rsidRPr="00321281">
        <w:rPr>
          <w:rStyle w:val="string"/>
          <w:rFonts w:ascii="Arial" w:hAnsi="Arial" w:cs="Arial"/>
          <w:color w:val="3D3D3D"/>
          <w:sz w:val="20"/>
          <w:szCs w:val="20"/>
        </w:rPr>
        <w:t>hte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stengel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hoogte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bereikt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Pr>
          <w:rStyle w:val="textline"/>
          <w:rFonts w:ascii="Arial" w:hAnsi="Arial" w:cs="Arial"/>
          <w:color w:val="3D3D3D"/>
          <w:sz w:val="20"/>
          <w:szCs w:val="20"/>
        </w:rPr>
        <w:t>3/4 á</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1</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Stengel,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tegenstelling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w:t>
      </w:r>
      <w:r>
        <w:rPr>
          <w:rStyle w:val="string"/>
          <w:rFonts w:ascii="Arial" w:hAnsi="Arial" w:cs="Arial"/>
          <w:color w:val="3D3D3D"/>
          <w:sz w:val="20"/>
          <w:szCs w:val="20"/>
        </w:rPr>
        <w:t>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korenstengel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blaadjes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heeft,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blauw</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bloempje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komt,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als</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me</w:t>
      </w:r>
      <w:r>
        <w:rPr>
          <w:rStyle w:val="string"/>
          <w:rFonts w:ascii="Arial" w:hAnsi="Arial" w:cs="Arial"/>
          <w:color w:val="3D3D3D"/>
          <w:sz w:val="20"/>
          <w:szCs w:val="20"/>
        </w:rPr>
        <w:t>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bloeitijd</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eene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bezette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vlakte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ziet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mooi</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gezicht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geeft.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zaad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lijnzaad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genoemd,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ook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handelsartikel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waarin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indertijd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vanzelf</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ook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omging.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heeft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bewerkingen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ondergaan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markt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komt: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Als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uitge</w:t>
      </w:r>
      <w:r>
        <w:rPr>
          <w:rStyle w:val="string"/>
          <w:rFonts w:ascii="Arial" w:hAnsi="Arial" w:cs="Arial"/>
          <w:color w:val="3D3D3D"/>
          <w:sz w:val="20"/>
          <w:szCs w:val="20"/>
        </w:rPr>
        <w:t>bl</w:t>
      </w:r>
      <w:r w:rsidRPr="00321281">
        <w:rPr>
          <w:rStyle w:val="string"/>
          <w:rFonts w:ascii="Arial" w:hAnsi="Arial" w:cs="Arial"/>
          <w:color w:val="3D3D3D"/>
          <w:sz w:val="20"/>
          <w:szCs w:val="20"/>
        </w:rPr>
        <w:t>oeid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geplukt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land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drogen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gelegd,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zijn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zaadbolletjes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ontdaan,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bussels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gebonden,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vervolgens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zekeren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tijd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sloot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of</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kuil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gelegd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w:t>
      </w:r>
      <w:r>
        <w:rPr>
          <w:rStyle w:val="string"/>
          <w:rFonts w:ascii="Arial" w:hAnsi="Arial" w:cs="Arial"/>
          <w:color w:val="3D3D3D"/>
          <w:sz w:val="20"/>
          <w:szCs w:val="20"/>
        </w:rPr>
        <w:t>v</w:t>
      </w:r>
      <w:r w:rsidRPr="00321281">
        <w:rPr>
          <w:rStyle w:val="string"/>
          <w:rFonts w:ascii="Arial" w:hAnsi="Arial" w:cs="Arial"/>
          <w:color w:val="3D3D3D"/>
          <w:sz w:val="20"/>
          <w:szCs w:val="20"/>
        </w:rPr>
        <w:t>olgens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boven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vuur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gedroogd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(roten).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leggen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drogen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dient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stengel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broos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maken.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Na</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droging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Pr>
          <w:rStyle w:val="string"/>
          <w:rFonts w:ascii="Arial" w:hAnsi="Arial" w:cs="Arial"/>
          <w:color w:val="3D3D3D"/>
          <w:sz w:val="20"/>
          <w:szCs w:val="20"/>
        </w:rPr>
        <w:t>s</w:t>
      </w:r>
      <w:r w:rsidRPr="00321281">
        <w:rPr>
          <w:rStyle w:val="string"/>
          <w:rFonts w:ascii="Arial" w:hAnsi="Arial" w:cs="Arial"/>
          <w:color w:val="3D3D3D"/>
          <w:sz w:val="20"/>
          <w:szCs w:val="20"/>
        </w:rPr>
        <w:t>tengels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gebroken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(welke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bewerking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hier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„braken"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noemde)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vervolgens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gebroken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Stengels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zooveel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mogelijk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uitgeschud,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overgebleven,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gezwingeld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(hier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heette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„zwongen")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gebleven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vezels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uit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verwijderen.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zwingelen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geschiedde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veelal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hand,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doch</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ook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behulp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eene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machine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gedaan.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Na</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zwingelen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Pr>
          <w:rStyle w:val="string"/>
          <w:rFonts w:ascii="Arial" w:hAnsi="Arial" w:cs="Arial"/>
          <w:color w:val="3D3D3D"/>
          <w:sz w:val="20"/>
          <w:szCs w:val="20"/>
        </w:rPr>
        <w:t xml:space="preserve"> </w:t>
      </w:r>
      <w:r w:rsidRPr="00321281">
        <w:rPr>
          <w:rStyle w:val="string"/>
          <w:rFonts w:ascii="Arial" w:hAnsi="Arial" w:cs="Arial"/>
          <w:color w:val="3D3D3D"/>
          <w:sz w:val="20"/>
          <w:szCs w:val="20"/>
        </w:rPr>
        <w:t>afval,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na</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zwingelen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uiteinden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overgebleven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lange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vezels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blijven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hangen,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daarvan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afgescheiden.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bussels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gebonden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indertijd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verhandeld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berekening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had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plaats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per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„steen"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3</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kilo.</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welke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reden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verbouwing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onze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streken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op</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achtergrond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geraakt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wij</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niet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zekerheid.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Echter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mindere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vraag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deze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streken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daarna</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evenredige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prijsvermindering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wellicht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oorzaken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nu</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veranderen,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vlasteelt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gedaan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Wij</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zien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belangstelling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uit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naar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komt.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bewerking,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die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zoo</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veelzijdig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omslachtig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„Marktklaar"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wellicht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veranderd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verbeterd.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wordt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verbouwing</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vlas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hier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ook</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weer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„inheemsch",</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het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gesnor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van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spinnewiel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zal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wel</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voor</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goed</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tot</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de</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geschiedenis</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blijven</w:t>
      </w:r>
      <w:r w:rsidRPr="00321281">
        <w:rPr>
          <w:rStyle w:val="textline"/>
          <w:rFonts w:ascii="Arial" w:hAnsi="Arial" w:cs="Arial"/>
          <w:color w:val="3D3D3D"/>
          <w:sz w:val="20"/>
          <w:szCs w:val="20"/>
        </w:rPr>
        <w:t xml:space="preserve"> </w:t>
      </w:r>
      <w:r w:rsidRPr="00321281">
        <w:rPr>
          <w:rStyle w:val="string"/>
          <w:rFonts w:ascii="Arial" w:hAnsi="Arial" w:cs="Arial"/>
          <w:color w:val="3D3D3D"/>
          <w:sz w:val="20"/>
          <w:szCs w:val="20"/>
        </w:rPr>
        <w:t>behooren.</w:t>
      </w:r>
    </w:p>
    <w:p w:rsidR="00FC3F9F" w:rsidRDefault="00FC3F9F" w:rsidP="000B31EC">
      <w:pPr>
        <w:spacing w:after="0"/>
        <w:rPr>
          <w:rStyle w:val="string"/>
          <w:rFonts w:ascii="Arial" w:hAnsi="Arial" w:cs="Arial"/>
          <w:color w:val="3D3D3D"/>
          <w:sz w:val="20"/>
          <w:szCs w:val="20"/>
        </w:rPr>
      </w:pPr>
    </w:p>
    <w:p w:rsidR="00FC3F9F" w:rsidRDefault="00FC3F9F" w:rsidP="00F57E80">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07 mei 1913</w:t>
      </w:r>
    </w:p>
    <w:p w:rsidR="00FC3F9F" w:rsidRPr="00321281"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2064E9">
        <w:rPr>
          <w:rStyle w:val="string"/>
          <w:rFonts w:ascii="Arial" w:hAnsi="Arial" w:cs="Arial"/>
          <w:color w:val="3D3D3D"/>
          <w:sz w:val="20"/>
          <w:szCs w:val="20"/>
        </w:rPr>
        <w:t>B.</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F.</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Van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Vljjmen.</w:t>
      </w:r>
      <w:r w:rsidRPr="002064E9">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2064E9">
        <w:rPr>
          <w:rStyle w:val="string"/>
          <w:rFonts w:ascii="Arial" w:hAnsi="Arial" w:cs="Arial"/>
          <w:color w:val="3D3D3D"/>
          <w:sz w:val="20"/>
          <w:szCs w:val="20"/>
        </w:rPr>
        <w:t>Dezer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dagen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herdacht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Generaal</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B.</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F.</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Van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Vlijmen,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eere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Kamerheer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van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Z.</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Pa</w:t>
      </w:r>
      <w:r>
        <w:rPr>
          <w:rStyle w:val="string"/>
          <w:rFonts w:ascii="Arial" w:hAnsi="Arial" w:cs="Arial"/>
          <w:color w:val="3D3D3D"/>
          <w:sz w:val="20"/>
          <w:szCs w:val="20"/>
        </w:rPr>
        <w:t>u</w:t>
      </w:r>
      <w:r w:rsidRPr="002064E9">
        <w:rPr>
          <w:rStyle w:val="string"/>
          <w:rFonts w:ascii="Arial" w:hAnsi="Arial" w:cs="Arial"/>
          <w:color w:val="3D3D3D"/>
          <w:sz w:val="20"/>
          <w:szCs w:val="20"/>
        </w:rPr>
        <w:t>s,</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te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Schijndel,</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onder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vele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blijken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van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belangstelling</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zijn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70</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verjaardag</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tevens</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zijn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25-jarig</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jubil</w:t>
      </w:r>
      <w:r>
        <w:rPr>
          <w:rStyle w:val="string"/>
          <w:rFonts w:ascii="Arial" w:hAnsi="Arial" w:cs="Arial"/>
          <w:color w:val="3D3D3D"/>
          <w:sz w:val="20"/>
          <w:szCs w:val="20"/>
        </w:rPr>
        <w:t>é</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als</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lid</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Tweede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Kamer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voor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het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district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Veghel.</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Van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verschillende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autoriteiten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collega's</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mocht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hij</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zooveel</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persoonlijke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als</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schriftelijke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gelukwenschen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met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dit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dubbel</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feest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ontvangen.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Ook</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voorzitter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van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het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hoofdbestuur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K.</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kiesvereenigingen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in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het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district</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Veghel</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voorzitters</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verschillende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afdeelingskiesvereenigingen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kwamen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hem</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ten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z</w:t>
      </w:r>
      <w:r>
        <w:rPr>
          <w:rStyle w:val="string"/>
          <w:rFonts w:ascii="Arial" w:hAnsi="Arial" w:cs="Arial"/>
          <w:color w:val="3D3D3D"/>
          <w:sz w:val="20"/>
          <w:szCs w:val="20"/>
        </w:rPr>
        <w:t>ij</w:t>
      </w:r>
      <w:r w:rsidRPr="002064E9">
        <w:rPr>
          <w:rStyle w:val="string"/>
          <w:rFonts w:ascii="Arial" w:hAnsi="Arial" w:cs="Arial"/>
          <w:color w:val="3D3D3D"/>
          <w:sz w:val="20"/>
          <w:szCs w:val="20"/>
        </w:rPr>
        <w:t>nen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huize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complimenteeren.</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Verder</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ontving</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ju</w:t>
      </w:r>
      <w:r>
        <w:rPr>
          <w:rStyle w:val="string"/>
          <w:rFonts w:ascii="Arial" w:hAnsi="Arial" w:cs="Arial"/>
          <w:color w:val="3D3D3D"/>
          <w:sz w:val="20"/>
          <w:szCs w:val="20"/>
        </w:rPr>
        <w:t>bi</w:t>
      </w:r>
      <w:r w:rsidRPr="002064E9">
        <w:rPr>
          <w:rStyle w:val="string"/>
          <w:rFonts w:ascii="Arial" w:hAnsi="Arial" w:cs="Arial"/>
          <w:color w:val="3D3D3D"/>
          <w:sz w:val="20"/>
          <w:szCs w:val="20"/>
        </w:rPr>
        <w:t>laris</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bij</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deze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gelegenheid</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nog</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verschillende</w:t>
      </w:r>
      <w:r w:rsidRPr="002064E9">
        <w:rPr>
          <w:rStyle w:val="textline"/>
          <w:rFonts w:ascii="Arial" w:hAnsi="Arial" w:cs="Arial"/>
          <w:color w:val="3D3D3D"/>
          <w:sz w:val="20"/>
          <w:szCs w:val="20"/>
        </w:rPr>
        <w:t xml:space="preserve"> </w:t>
      </w:r>
      <w:r w:rsidRPr="002064E9">
        <w:rPr>
          <w:rStyle w:val="string"/>
          <w:rFonts w:ascii="Arial" w:hAnsi="Arial" w:cs="Arial"/>
          <w:color w:val="3D3D3D"/>
          <w:sz w:val="20"/>
          <w:szCs w:val="20"/>
        </w:rPr>
        <w:t>bloemstukken.</w:t>
      </w:r>
    </w:p>
    <w:p w:rsidR="00FC3F9F" w:rsidRDefault="00FC3F9F" w:rsidP="000B31EC">
      <w:pPr>
        <w:spacing w:after="0"/>
        <w:rPr>
          <w:rStyle w:val="string"/>
          <w:rFonts w:ascii="Arial" w:hAnsi="Arial" w:cs="Arial"/>
          <w:color w:val="3D3D3D"/>
          <w:sz w:val="20"/>
          <w:szCs w:val="20"/>
        </w:rPr>
      </w:pPr>
    </w:p>
    <w:p w:rsidR="00FC3F9F" w:rsidRPr="002858CF" w:rsidRDefault="00FC3F9F" w:rsidP="00CA3847">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19 juli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A3847">
        <w:rPr>
          <w:rStyle w:val="string"/>
          <w:rFonts w:ascii="Arial" w:hAnsi="Arial" w:cs="Arial"/>
          <w:color w:val="3D3D3D"/>
          <w:sz w:val="20"/>
          <w:szCs w:val="20"/>
        </w:rPr>
        <w:t>Autobandieten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t>
      </w:r>
      <w:r w:rsidRPr="00CA3847">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CA3847">
        <w:rPr>
          <w:rStyle w:val="string"/>
          <w:rFonts w:ascii="Arial" w:hAnsi="Arial" w:cs="Arial"/>
          <w:color w:val="3D3D3D"/>
          <w:sz w:val="20"/>
          <w:szCs w:val="20"/>
        </w:rPr>
        <w:t>Maandag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waren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eenige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arbeiders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firma</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Hout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uit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Mill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boomen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vlotten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Zuidwillemsvaart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onder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gemeente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Schijndel.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Daar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zij</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ook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hulde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wilden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brengen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vorstelijk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paar,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zouden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op</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werk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aanwezigen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even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per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auto</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naar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Schijndel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rijden.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Toen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zij</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hier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aankwamen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trokken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zij</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gauw</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ieders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aandacht,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ook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Edelachtbare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Burgemeester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had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viertal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gauw</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in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visier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dacht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wellicht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soort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autobandieten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doen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hebben.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viertal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was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bij</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Hotel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Goyaerts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uitgestapt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onder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drinken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lekker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glaasje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bier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werden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zij</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door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Brigadier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Rijksveldwacht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Molenkamp,</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die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ook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zaakje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niet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scheen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vertrouwen,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in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verhoor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genomen.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Hij</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kwam</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gauw</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tot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ontdekking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dat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volstrekt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auto</w:t>
      </w:r>
      <w:r>
        <w:rPr>
          <w:rStyle w:val="string"/>
          <w:rFonts w:ascii="Arial" w:hAnsi="Arial" w:cs="Arial"/>
          <w:color w:val="3D3D3D"/>
          <w:sz w:val="20"/>
          <w:szCs w:val="20"/>
        </w:rPr>
        <w:t>b</w:t>
      </w:r>
      <w:r w:rsidRPr="00CA3847">
        <w:rPr>
          <w:rStyle w:val="string"/>
          <w:rFonts w:ascii="Arial" w:hAnsi="Arial" w:cs="Arial"/>
          <w:color w:val="3D3D3D"/>
          <w:sz w:val="20"/>
          <w:szCs w:val="20"/>
        </w:rPr>
        <w:t>andieten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wa</w:t>
      </w:r>
      <w:r>
        <w:rPr>
          <w:rStyle w:val="string"/>
          <w:rFonts w:ascii="Arial" w:hAnsi="Arial" w:cs="Arial"/>
          <w:color w:val="3D3D3D"/>
          <w:sz w:val="20"/>
          <w:szCs w:val="20"/>
        </w:rPr>
        <w:t>r</w:t>
      </w:r>
      <w:r w:rsidRPr="00CA3847">
        <w:rPr>
          <w:rStyle w:val="string"/>
          <w:rFonts w:ascii="Arial" w:hAnsi="Arial" w:cs="Arial"/>
          <w:color w:val="3D3D3D"/>
          <w:sz w:val="20"/>
          <w:szCs w:val="20"/>
        </w:rPr>
        <w: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waarmee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hier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doen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had.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Toen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hare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Majesteit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gepasseerd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was,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stapte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ons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viertal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wederom</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in,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reed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gerust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geweten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lustig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naar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werk,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dat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voor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uurtje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verlaten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had,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niet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om</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moorden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of</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plunderen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of</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aanslag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plegen,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maar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eenvoudig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om</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geliefde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geëerbiedigde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vorstin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zien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passeeren.</w:t>
      </w:r>
    </w:p>
    <w:p w:rsidR="00FC3F9F" w:rsidRDefault="00FC3F9F" w:rsidP="000B31EC">
      <w:pPr>
        <w:spacing w:after="0"/>
        <w:rPr>
          <w:rStyle w:val="string"/>
          <w:rFonts w:ascii="Arial" w:hAnsi="Arial" w:cs="Arial"/>
          <w:color w:val="3D3D3D"/>
          <w:sz w:val="20"/>
          <w:szCs w:val="20"/>
        </w:rPr>
      </w:pPr>
    </w:p>
    <w:p w:rsidR="00FC3F9F" w:rsidRPr="007E4302" w:rsidRDefault="00FC3F9F" w:rsidP="00CA384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20 augustus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Z.</w:t>
      </w:r>
      <w:r w:rsidRPr="00CA3847">
        <w:rPr>
          <w:rStyle w:val="textline"/>
          <w:rFonts w:ascii="Arial" w:hAnsi="Arial" w:cs="Arial"/>
          <w:color w:val="3D3D3D"/>
          <w:sz w:val="20"/>
          <w:szCs w:val="20"/>
        </w:rPr>
        <w:t xml:space="preserve"> </w:t>
      </w:r>
      <w:r>
        <w:rPr>
          <w:rStyle w:val="string"/>
          <w:rFonts w:ascii="Arial" w:hAnsi="Arial" w:cs="Arial"/>
          <w:color w:val="3D3D3D"/>
          <w:sz w:val="20"/>
          <w:szCs w:val="20"/>
        </w:rPr>
        <w:t>D.</w:t>
      </w:r>
      <w:r w:rsidRPr="00CA3847">
        <w:rPr>
          <w:rStyle w:val="textline"/>
          <w:rFonts w:ascii="Arial" w:hAnsi="Arial" w:cs="Arial"/>
          <w:color w:val="3D3D3D"/>
          <w:sz w:val="20"/>
          <w:szCs w:val="20"/>
        </w:rPr>
        <w:t xml:space="preserve"> </w:t>
      </w:r>
      <w:r>
        <w:rPr>
          <w:rStyle w:val="string"/>
          <w:rFonts w:ascii="Arial" w:hAnsi="Arial" w:cs="Arial"/>
          <w:color w:val="3D3D3D"/>
          <w:sz w:val="20"/>
          <w:szCs w:val="20"/>
        </w:rPr>
        <w:t>H.</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Bisschop</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w:t>
      </w:r>
      <w:r>
        <w:rPr>
          <w:rStyle w:val="string"/>
          <w:rFonts w:ascii="Arial" w:hAnsi="Arial" w:cs="Arial"/>
          <w:color w:val="3D3D3D"/>
          <w:sz w:val="20"/>
          <w:szCs w:val="20"/>
        </w:rPr>
        <w:t xml:space="preserve"> </w:t>
      </w:r>
      <w:r w:rsidRPr="00CA3847">
        <w:rPr>
          <w:rStyle w:val="string"/>
          <w:rFonts w:ascii="Arial" w:hAnsi="Arial" w:cs="Arial"/>
          <w:color w:val="3D3D3D"/>
          <w:sz w:val="20"/>
          <w:szCs w:val="20"/>
        </w:rPr>
        <w:t>Bosch</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heeft</w:t>
      </w:r>
      <w:r w:rsidRPr="00CA3847">
        <w:rPr>
          <w:rStyle w:val="textline"/>
          <w:rFonts w:ascii="Arial" w:hAnsi="Arial" w:cs="Arial"/>
          <w:color w:val="3D3D3D"/>
          <w:sz w:val="20"/>
          <w:szCs w:val="20"/>
        </w:rPr>
        <w:t xml:space="preserve"> </w:t>
      </w:r>
      <w:r>
        <w:rPr>
          <w:rStyle w:val="string"/>
          <w:rFonts w:ascii="Arial" w:hAnsi="Arial" w:cs="Arial"/>
          <w:color w:val="3D3D3D"/>
          <w:sz w:val="20"/>
          <w:szCs w:val="20"/>
        </w:rPr>
        <w:t>a</w:t>
      </w:r>
      <w:r w:rsidRPr="00CA3847">
        <w:rPr>
          <w:rStyle w:val="string"/>
          <w:rFonts w:ascii="Arial" w:hAnsi="Arial" w:cs="Arial"/>
          <w:color w:val="3D3D3D"/>
          <w:sz w:val="20"/>
          <w:szCs w:val="20"/>
        </w:rPr>
        <w:t>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weleerw,</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J.</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C.</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w:t>
      </w:r>
      <w:r>
        <w:rPr>
          <w:rStyle w:val="string"/>
          <w:rFonts w:ascii="Arial" w:hAnsi="Arial" w:cs="Arial"/>
          <w:color w:val="3D3D3D"/>
          <w:sz w:val="20"/>
          <w:szCs w:val="20"/>
        </w:rPr>
        <w:t>v</w:t>
      </w:r>
      <w:r w:rsidRPr="00CA3847">
        <w:rPr>
          <w:rStyle w:val="string"/>
          <w:rFonts w:ascii="Arial" w:hAnsi="Arial" w:cs="Arial"/>
          <w:color w:val="3D3D3D"/>
          <w:sz w:val="20"/>
          <w:szCs w:val="20"/>
        </w:rPr>
        <w:t>erbeek,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kapelaa</w:t>
      </w:r>
      <w:r>
        <w:rPr>
          <w:rStyle w:val="string"/>
          <w:rFonts w:ascii="Arial" w:hAnsi="Arial" w:cs="Arial"/>
          <w:color w:val="3D3D3D"/>
          <w:sz w:val="20"/>
          <w:szCs w:val="20"/>
        </w:rPr>
        <w:t>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Schijndel,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tijdelijk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verlof</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gegeven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tot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afwezigheid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voor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reis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naar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Rome,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heeft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benoemd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tot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kapelaan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Schijndel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eerw.</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w:t>
      </w:r>
      <w:r>
        <w:rPr>
          <w:rStyle w:val="string"/>
          <w:rFonts w:ascii="Arial" w:hAnsi="Arial" w:cs="Arial"/>
          <w:color w:val="3D3D3D"/>
          <w:sz w:val="20"/>
          <w:szCs w:val="20"/>
        </w:rPr>
        <w: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C</w:t>
      </w:r>
      <w:r>
        <w:rPr>
          <w:rStyle w:val="string"/>
          <w:rFonts w:ascii="Arial" w:hAnsi="Arial" w:cs="Arial"/>
          <w:color w:val="3D3D3D"/>
          <w:sz w:val="20"/>
          <w:szCs w:val="20"/>
        </w:rPr>
        <w: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Kamp,</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priester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Seminarie.</w:t>
      </w:r>
    </w:p>
    <w:p w:rsidR="00FC3F9F" w:rsidRDefault="00FC3F9F" w:rsidP="000B31EC">
      <w:pPr>
        <w:spacing w:after="0"/>
        <w:rPr>
          <w:rStyle w:val="string"/>
          <w:rFonts w:ascii="Arial" w:hAnsi="Arial" w:cs="Arial"/>
          <w:color w:val="3D3D3D"/>
          <w:sz w:val="20"/>
          <w:szCs w:val="20"/>
        </w:rPr>
      </w:pPr>
    </w:p>
    <w:p w:rsidR="00FC3F9F" w:rsidRPr="007E4302" w:rsidRDefault="00FC3F9F" w:rsidP="0081165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augustus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CA3847">
        <w:rPr>
          <w:rStyle w:val="string"/>
          <w:rFonts w:ascii="Arial" w:hAnsi="Arial" w:cs="Arial"/>
          <w:color w:val="3D3D3D"/>
          <w:sz w:val="20"/>
          <w:szCs w:val="20"/>
        </w:rPr>
        <w:t>Schijndel,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29</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Aug.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Hedenmorgen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ontstond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brand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in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woning</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Vorstenbosch</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(Wijbosch).</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Daar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het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vuur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zich</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snel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verbreidde,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viel</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aan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blusschen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niet</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te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denken.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Alles</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werd</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prooi</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der</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vlammen.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koe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een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varken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kwamen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mede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in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de</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vlammen</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om.</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Oorzaak</w:t>
      </w:r>
      <w:r w:rsidRPr="00CA3847">
        <w:rPr>
          <w:rStyle w:val="textline"/>
          <w:rFonts w:ascii="Arial" w:hAnsi="Arial" w:cs="Arial"/>
          <w:color w:val="3D3D3D"/>
          <w:sz w:val="20"/>
          <w:szCs w:val="20"/>
        </w:rPr>
        <w:t xml:space="preserve"> </w:t>
      </w:r>
      <w:r w:rsidRPr="00CA3847">
        <w:rPr>
          <w:rStyle w:val="string"/>
          <w:rFonts w:ascii="Arial" w:hAnsi="Arial" w:cs="Arial"/>
          <w:color w:val="3D3D3D"/>
          <w:sz w:val="20"/>
          <w:szCs w:val="20"/>
        </w:rPr>
        <w:t>onbekend.</w:t>
      </w:r>
    </w:p>
    <w:p w:rsidR="00FC3F9F" w:rsidRDefault="00FC3F9F" w:rsidP="000B31EC">
      <w:pPr>
        <w:spacing w:after="0"/>
        <w:rPr>
          <w:rStyle w:val="string"/>
          <w:rFonts w:ascii="Arial" w:hAnsi="Arial" w:cs="Arial"/>
          <w:color w:val="3D3D3D"/>
          <w:sz w:val="20"/>
          <w:szCs w:val="20"/>
        </w:rPr>
      </w:pPr>
    </w:p>
    <w:p w:rsidR="00FC3F9F" w:rsidRPr="007E4302" w:rsidRDefault="00FC3F9F" w:rsidP="00E1646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13 september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16467">
        <w:rPr>
          <w:rStyle w:val="string"/>
          <w:rFonts w:ascii="Arial" w:hAnsi="Arial" w:cs="Arial"/>
          <w:color w:val="3D3D3D"/>
          <w:sz w:val="20"/>
          <w:szCs w:val="20"/>
        </w:rPr>
        <w:t>Door</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het</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hoogwaardig</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kapittel</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van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St.</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Jan,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werd</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na</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afloop</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der</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maa</w:t>
      </w:r>
      <w:r>
        <w:rPr>
          <w:rStyle w:val="string"/>
          <w:rFonts w:ascii="Arial" w:hAnsi="Arial" w:cs="Arial"/>
          <w:color w:val="3D3D3D"/>
          <w:sz w:val="20"/>
          <w:szCs w:val="20"/>
        </w:rPr>
        <w:t>n</w:t>
      </w:r>
      <w:r w:rsidRPr="00E16467">
        <w:rPr>
          <w:rStyle w:val="string"/>
          <w:rFonts w:ascii="Arial" w:hAnsi="Arial" w:cs="Arial"/>
          <w:color w:val="3D3D3D"/>
          <w:sz w:val="20"/>
          <w:szCs w:val="20"/>
        </w:rPr>
        <w:t>delijksche</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vergadering,</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aan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Z.</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D.</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H.</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Mgr.</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W.</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van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de</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Ven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zijn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in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olieverf</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geschilderd</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portret</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aangeboden.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Het</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portret,</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geschilderd</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door</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den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kunstschilder</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Domburg</w:t>
      </w:r>
      <w:r w:rsidRPr="00E16467">
        <w:rPr>
          <w:rStyle w:val="textline"/>
          <w:rFonts w:ascii="Arial" w:hAnsi="Arial" w:cs="Arial"/>
          <w:color w:val="3D3D3D"/>
          <w:sz w:val="20"/>
          <w:szCs w:val="20"/>
        </w:rPr>
        <w:t xml:space="preserve"> </w:t>
      </w:r>
      <w:r>
        <w:rPr>
          <w:rStyle w:val="string"/>
          <w:rFonts w:ascii="Arial" w:hAnsi="Arial" w:cs="Arial"/>
          <w:color w:val="3D3D3D"/>
          <w:sz w:val="20"/>
          <w:szCs w:val="20"/>
        </w:rPr>
        <w:t>uit</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Schijndel,</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werd</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algemeen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geroemd</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om</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zijn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prachtige</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gelijkenis</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en</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fijne</w:t>
      </w:r>
      <w:r w:rsidRPr="00E16467">
        <w:rPr>
          <w:rStyle w:val="textline"/>
          <w:rFonts w:ascii="Arial" w:hAnsi="Arial" w:cs="Arial"/>
          <w:color w:val="3D3D3D"/>
          <w:sz w:val="20"/>
          <w:szCs w:val="20"/>
        </w:rPr>
        <w:t xml:space="preserve"> </w:t>
      </w:r>
      <w:r w:rsidRPr="00E16467">
        <w:rPr>
          <w:rStyle w:val="string"/>
          <w:rFonts w:ascii="Arial" w:hAnsi="Arial" w:cs="Arial"/>
          <w:color w:val="3D3D3D"/>
          <w:sz w:val="20"/>
          <w:szCs w:val="20"/>
        </w:rPr>
        <w:t>afwerking.</w:t>
      </w:r>
    </w:p>
    <w:p w:rsidR="00FC3F9F" w:rsidRDefault="00FC3F9F" w:rsidP="000B31EC">
      <w:pPr>
        <w:spacing w:after="0"/>
        <w:rPr>
          <w:rStyle w:val="string"/>
          <w:rFonts w:ascii="Arial" w:hAnsi="Arial" w:cs="Arial"/>
          <w:color w:val="3D3D3D"/>
          <w:sz w:val="20"/>
          <w:szCs w:val="20"/>
        </w:rPr>
      </w:pPr>
    </w:p>
    <w:p w:rsidR="00FC3F9F" w:rsidRPr="007E4302" w:rsidRDefault="00FC3F9F" w:rsidP="00BD27C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september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E92238">
        <w:rPr>
          <w:rStyle w:val="string"/>
          <w:rFonts w:ascii="Arial" w:hAnsi="Arial" w:cs="Arial"/>
          <w:color w:val="3D3D3D"/>
          <w:sz w:val="20"/>
          <w:szCs w:val="20"/>
        </w:rPr>
        <w:t>Schijndel,</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12</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Sept.</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Van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een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vijftig</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tal</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jonge</w:t>
      </w:r>
      <w:r>
        <w:rPr>
          <w:rStyle w:val="string"/>
          <w:rFonts w:ascii="Arial" w:hAnsi="Arial" w:cs="Arial"/>
          <w:color w:val="3D3D3D"/>
          <w:sz w:val="20"/>
          <w:szCs w:val="20"/>
        </w:rPr>
        <w:t>lin</w:t>
      </w:r>
      <w:r w:rsidRPr="00E92238">
        <w:rPr>
          <w:rStyle w:val="string"/>
          <w:rFonts w:ascii="Arial" w:hAnsi="Arial" w:cs="Arial"/>
          <w:color w:val="3D3D3D"/>
          <w:sz w:val="20"/>
          <w:szCs w:val="20"/>
        </w:rPr>
        <w:t>gen</w:t>
      </w:r>
      <w:r w:rsidRPr="00E92238">
        <w:rPr>
          <w:rStyle w:val="textline"/>
          <w:rFonts w:ascii="Arial" w:hAnsi="Arial" w:cs="Arial"/>
          <w:color w:val="3D3D3D"/>
          <w:sz w:val="20"/>
          <w:szCs w:val="20"/>
        </w:rPr>
        <w:t xml:space="preserve"> </w:t>
      </w:r>
      <w:r>
        <w:rPr>
          <w:rStyle w:val="string"/>
          <w:rFonts w:ascii="Arial" w:hAnsi="Arial" w:cs="Arial"/>
          <w:color w:val="3D3D3D"/>
          <w:sz w:val="20"/>
          <w:szCs w:val="20"/>
        </w:rPr>
        <w:t>n</w:t>
      </w:r>
      <w:r w:rsidRPr="00E92238">
        <w:rPr>
          <w:rStyle w:val="string"/>
          <w:rFonts w:ascii="Arial" w:hAnsi="Arial" w:cs="Arial"/>
          <w:color w:val="3D3D3D"/>
          <w:sz w:val="20"/>
          <w:szCs w:val="20"/>
        </w:rPr>
        <w:t>amen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er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slechts</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21</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deel</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aan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loting</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voor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nationale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militie,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w:t>
      </w:r>
      <w:r>
        <w:rPr>
          <w:rStyle w:val="string"/>
          <w:rFonts w:ascii="Arial" w:hAnsi="Arial" w:cs="Arial"/>
          <w:color w:val="3D3D3D"/>
          <w:sz w:val="20"/>
          <w:szCs w:val="20"/>
        </w:rPr>
        <w:t>o</w:t>
      </w:r>
      <w:r w:rsidRPr="00E92238">
        <w:rPr>
          <w:rStyle w:val="string"/>
          <w:rFonts w:ascii="Arial" w:hAnsi="Arial" w:cs="Arial"/>
          <w:color w:val="3D3D3D"/>
          <w:sz w:val="20"/>
          <w:szCs w:val="20"/>
        </w:rPr>
        <w:t>or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goede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zorgen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van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directe</w:t>
      </w:r>
      <w:r>
        <w:rPr>
          <w:rStyle w:val="string"/>
          <w:rFonts w:ascii="Arial" w:hAnsi="Arial" w:cs="Arial"/>
          <w:color w:val="3D3D3D"/>
          <w:sz w:val="20"/>
          <w:szCs w:val="20"/>
        </w:rPr>
        <w:t>u</w:t>
      </w:r>
      <w:r w:rsidRPr="00E92238">
        <w:rPr>
          <w:rStyle w:val="string"/>
          <w:rFonts w:ascii="Arial" w:hAnsi="Arial" w:cs="Arial"/>
          <w:color w:val="3D3D3D"/>
          <w:sz w:val="20"/>
          <w:szCs w:val="20"/>
        </w:rPr>
        <w:t>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va</w:t>
      </w:r>
      <w:r>
        <w:rPr>
          <w:rStyle w:val="string"/>
          <w:rFonts w:ascii="Arial" w:hAnsi="Arial" w:cs="Arial"/>
          <w:color w:val="3D3D3D"/>
          <w:sz w:val="20"/>
          <w:szCs w:val="20"/>
        </w:rPr>
        <w:t>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het</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patronaat</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werden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jongelui</w:t>
      </w:r>
      <w:r w:rsidRPr="00E92238">
        <w:rPr>
          <w:rStyle w:val="textline"/>
          <w:rFonts w:ascii="Arial" w:hAnsi="Arial" w:cs="Arial"/>
          <w:color w:val="3D3D3D"/>
          <w:sz w:val="20"/>
          <w:szCs w:val="20"/>
        </w:rPr>
        <w:t xml:space="preserve"> </w:t>
      </w:r>
      <w:r>
        <w:rPr>
          <w:rStyle w:val="string"/>
          <w:rFonts w:ascii="Arial" w:hAnsi="Arial" w:cs="Arial"/>
          <w:color w:val="3D3D3D"/>
          <w:sz w:val="20"/>
          <w:szCs w:val="20"/>
        </w:rPr>
        <w:t>in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groote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zaal</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onthaald</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op</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broodjes</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met</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ham,</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sigaren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e</w:t>
      </w:r>
      <w:r>
        <w:rPr>
          <w:rStyle w:val="string"/>
          <w:rFonts w:ascii="Arial" w:hAnsi="Arial" w:cs="Arial"/>
          <w:color w:val="3D3D3D"/>
          <w:sz w:val="20"/>
          <w:szCs w:val="20"/>
        </w:rPr>
        <w:t>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bier.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Een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bekwaam</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goochelaar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was</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ge</w:t>
      </w:r>
      <w:r>
        <w:rPr>
          <w:rStyle w:val="string"/>
          <w:rFonts w:ascii="Arial" w:hAnsi="Arial" w:cs="Arial"/>
          <w:color w:val="3D3D3D"/>
          <w:sz w:val="20"/>
          <w:szCs w:val="20"/>
        </w:rPr>
        <w:t>ën</w:t>
      </w:r>
      <w:r w:rsidRPr="00E92238">
        <w:rPr>
          <w:rStyle w:val="string"/>
          <w:rFonts w:ascii="Arial" w:hAnsi="Arial" w:cs="Arial"/>
          <w:color w:val="3D3D3D"/>
          <w:sz w:val="20"/>
          <w:szCs w:val="20"/>
        </w:rPr>
        <w:t>gageerd</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tegen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avond</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gaf</w:t>
      </w:r>
      <w:r w:rsidRPr="00E92238">
        <w:rPr>
          <w:rStyle w:val="textline"/>
          <w:rFonts w:ascii="Arial" w:hAnsi="Arial" w:cs="Arial"/>
          <w:color w:val="3D3D3D"/>
          <w:sz w:val="20"/>
          <w:szCs w:val="20"/>
        </w:rPr>
        <w:t xml:space="preserve"> </w:t>
      </w:r>
      <w:r>
        <w:rPr>
          <w:rStyle w:val="string"/>
          <w:rFonts w:ascii="Arial" w:hAnsi="Arial" w:cs="Arial"/>
          <w:color w:val="3D3D3D"/>
          <w:sz w:val="20"/>
          <w:szCs w:val="20"/>
        </w:rPr>
        <w:t>bov</w:t>
      </w:r>
      <w:r w:rsidRPr="00E92238">
        <w:rPr>
          <w:rStyle w:val="string"/>
          <w:rFonts w:ascii="Arial" w:hAnsi="Arial" w:cs="Arial"/>
          <w:color w:val="3D3D3D"/>
          <w:sz w:val="20"/>
          <w:szCs w:val="20"/>
        </w:rPr>
        <w:t>endien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har</w:t>
      </w:r>
      <w:r>
        <w:rPr>
          <w:rStyle w:val="string"/>
          <w:rFonts w:ascii="Arial" w:hAnsi="Arial" w:cs="Arial"/>
          <w:color w:val="3D3D3D"/>
          <w:sz w:val="20"/>
          <w:szCs w:val="20"/>
        </w:rPr>
        <w:t>m</w:t>
      </w:r>
      <w:r w:rsidRPr="00E92238">
        <w:rPr>
          <w:rStyle w:val="string"/>
          <w:rFonts w:ascii="Arial" w:hAnsi="Arial" w:cs="Arial"/>
          <w:color w:val="3D3D3D"/>
          <w:sz w:val="20"/>
          <w:szCs w:val="20"/>
        </w:rPr>
        <w:t>onie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een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mooi</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concert.</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Zoo</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houdt</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men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hier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aanstaande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vaderlandverdedigers</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aangenaam</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bezig</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lot</w:t>
      </w:r>
      <w:r>
        <w:rPr>
          <w:rStyle w:val="string"/>
          <w:rFonts w:ascii="Arial" w:hAnsi="Arial" w:cs="Arial"/>
          <w:color w:val="3D3D3D"/>
          <w:sz w:val="20"/>
          <w:szCs w:val="20"/>
        </w:rPr>
        <w:t>i</w:t>
      </w:r>
      <w:r w:rsidRPr="00E92238">
        <w:rPr>
          <w:rStyle w:val="string"/>
          <w:rFonts w:ascii="Arial" w:hAnsi="Arial" w:cs="Arial"/>
          <w:color w:val="3D3D3D"/>
          <w:sz w:val="20"/>
          <w:szCs w:val="20"/>
        </w:rPr>
        <w:t>ngsdag,</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vroeger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meestal</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geken</w:t>
      </w:r>
      <w:r>
        <w:rPr>
          <w:rStyle w:val="string"/>
          <w:rFonts w:ascii="Arial" w:hAnsi="Arial" w:cs="Arial"/>
          <w:color w:val="3D3D3D"/>
          <w:sz w:val="20"/>
          <w:szCs w:val="20"/>
        </w:rPr>
        <w:t>me</w:t>
      </w:r>
      <w:r w:rsidRPr="00E92238">
        <w:rPr>
          <w:rStyle w:val="string"/>
          <w:rFonts w:ascii="Arial" w:hAnsi="Arial" w:cs="Arial"/>
          <w:color w:val="3D3D3D"/>
          <w:sz w:val="20"/>
          <w:szCs w:val="20"/>
        </w:rPr>
        <w:t>rkt</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door</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treurige</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feiten,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is</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nu</w:t>
      </w:r>
      <w:r w:rsidRPr="00E92238">
        <w:rPr>
          <w:rStyle w:val="textline"/>
          <w:rFonts w:ascii="Arial" w:hAnsi="Arial" w:cs="Arial"/>
          <w:color w:val="3D3D3D"/>
          <w:sz w:val="20"/>
          <w:szCs w:val="20"/>
        </w:rPr>
        <w:t xml:space="preserve"> </w:t>
      </w:r>
      <w:r>
        <w:rPr>
          <w:rStyle w:val="string"/>
          <w:rFonts w:ascii="Arial" w:hAnsi="Arial" w:cs="Arial"/>
          <w:color w:val="3D3D3D"/>
          <w:sz w:val="20"/>
          <w:szCs w:val="20"/>
        </w:rPr>
        <w:t>e</w:t>
      </w:r>
      <w:r w:rsidRPr="00E92238">
        <w:rPr>
          <w:rStyle w:val="string"/>
          <w:rFonts w:ascii="Arial" w:hAnsi="Arial" w:cs="Arial"/>
          <w:color w:val="3D3D3D"/>
          <w:sz w:val="20"/>
          <w:szCs w:val="20"/>
        </w:rPr>
        <w:t>en</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d</w:t>
      </w:r>
      <w:r>
        <w:rPr>
          <w:rStyle w:val="string"/>
          <w:rFonts w:ascii="Arial" w:hAnsi="Arial" w:cs="Arial"/>
          <w:color w:val="3D3D3D"/>
          <w:sz w:val="20"/>
          <w:szCs w:val="20"/>
        </w:rPr>
        <w:t>a</w:t>
      </w:r>
      <w:r w:rsidRPr="00E92238">
        <w:rPr>
          <w:rStyle w:val="string"/>
          <w:rFonts w:ascii="Arial" w:hAnsi="Arial" w:cs="Arial"/>
          <w:color w:val="3D3D3D"/>
          <w:sz w:val="20"/>
          <w:szCs w:val="20"/>
        </w:rPr>
        <w:t>g</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van</w:t>
      </w:r>
      <w:r w:rsidRPr="00E92238">
        <w:rPr>
          <w:rStyle w:val="textline"/>
          <w:rFonts w:ascii="Arial" w:hAnsi="Arial" w:cs="Arial"/>
          <w:color w:val="3D3D3D"/>
          <w:sz w:val="20"/>
          <w:szCs w:val="20"/>
        </w:rPr>
        <w:t xml:space="preserve"> </w:t>
      </w:r>
      <w:r>
        <w:rPr>
          <w:rStyle w:val="string"/>
          <w:rFonts w:ascii="Arial" w:hAnsi="Arial" w:cs="Arial"/>
          <w:color w:val="3D3D3D"/>
          <w:sz w:val="20"/>
          <w:szCs w:val="20"/>
        </w:rPr>
        <w:t>on</w:t>
      </w:r>
      <w:r w:rsidRPr="00E92238">
        <w:rPr>
          <w:rStyle w:val="string"/>
          <w:rFonts w:ascii="Arial" w:hAnsi="Arial" w:cs="Arial"/>
          <w:color w:val="3D3D3D"/>
          <w:sz w:val="20"/>
          <w:szCs w:val="20"/>
        </w:rPr>
        <w:t>schuldig</w:t>
      </w:r>
      <w:r w:rsidRPr="00E92238">
        <w:rPr>
          <w:rStyle w:val="textline"/>
          <w:rFonts w:ascii="Arial" w:hAnsi="Arial" w:cs="Arial"/>
          <w:color w:val="3D3D3D"/>
          <w:sz w:val="20"/>
          <w:szCs w:val="20"/>
        </w:rPr>
        <w:t xml:space="preserve"> </w:t>
      </w:r>
      <w:r w:rsidRPr="00E92238">
        <w:rPr>
          <w:rStyle w:val="string"/>
          <w:rFonts w:ascii="Arial" w:hAnsi="Arial" w:cs="Arial"/>
          <w:color w:val="3D3D3D"/>
          <w:sz w:val="20"/>
          <w:szCs w:val="20"/>
        </w:rPr>
        <w:t>vermaak.</w:t>
      </w:r>
    </w:p>
    <w:p w:rsidR="00FC3F9F" w:rsidRDefault="00FC3F9F" w:rsidP="000B31EC">
      <w:pPr>
        <w:spacing w:after="0"/>
        <w:rPr>
          <w:rStyle w:val="string"/>
          <w:rFonts w:ascii="Arial" w:hAnsi="Arial" w:cs="Arial"/>
          <w:color w:val="3D3D3D"/>
          <w:sz w:val="20"/>
          <w:szCs w:val="20"/>
        </w:rPr>
      </w:pPr>
    </w:p>
    <w:p w:rsidR="00FC3F9F" w:rsidRPr="007E4302" w:rsidRDefault="00FC3F9F" w:rsidP="005F1E1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november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5F1E13">
        <w:rPr>
          <w:rStyle w:val="string"/>
          <w:rFonts w:ascii="Arial" w:hAnsi="Arial" w:cs="Arial"/>
          <w:color w:val="3D3D3D"/>
          <w:sz w:val="20"/>
          <w:szCs w:val="20"/>
        </w:rPr>
        <w:t>Schijndel,</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14</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Nov.</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Het</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percentage,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dat</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onze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gemeente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moet</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betalen</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in</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de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kosten</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der</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gemeenschappe</w:t>
      </w:r>
      <w:r>
        <w:rPr>
          <w:rStyle w:val="string"/>
          <w:rFonts w:ascii="Arial" w:hAnsi="Arial" w:cs="Arial"/>
          <w:color w:val="3D3D3D"/>
          <w:sz w:val="20"/>
          <w:szCs w:val="20"/>
        </w:rPr>
        <w:t>lij</w:t>
      </w:r>
      <w:r w:rsidRPr="005F1E13">
        <w:rPr>
          <w:rStyle w:val="string"/>
          <w:rFonts w:ascii="Arial" w:hAnsi="Arial" w:cs="Arial"/>
          <w:color w:val="3D3D3D"/>
          <w:sz w:val="20"/>
          <w:szCs w:val="20"/>
        </w:rPr>
        <w:t>ke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openbare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school</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te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Eerde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is</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thans</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vastgesteld</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op</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16%;</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terwijl</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Vechel</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en</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St.</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Oedenrode</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respectievelijk</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60</w:t>
      </w:r>
      <w:r>
        <w:rPr>
          <w:rStyle w:val="string"/>
          <w:rFonts w:ascii="Arial" w:hAnsi="Arial" w:cs="Arial"/>
          <w:color w:val="3D3D3D"/>
          <w:sz w:val="20"/>
          <w:szCs w:val="20"/>
        </w:rPr>
        <w:t xml:space="preserve"> </w:t>
      </w:r>
      <w:r w:rsidRPr="005F1E13">
        <w:rPr>
          <w:rStyle w:val="string"/>
          <w:rFonts w:ascii="Arial" w:hAnsi="Arial" w:cs="Arial"/>
          <w:color w:val="3D3D3D"/>
          <w:sz w:val="20"/>
          <w:szCs w:val="20"/>
        </w:rPr>
        <w:t>1/</w:t>
      </w:r>
      <w:r>
        <w:rPr>
          <w:rStyle w:val="string"/>
          <w:rFonts w:ascii="Arial" w:hAnsi="Arial" w:cs="Arial"/>
          <w:color w:val="3D3D3D"/>
          <w:sz w:val="20"/>
          <w:szCs w:val="20"/>
        </w:rPr>
        <w:t>2% e</w:t>
      </w:r>
      <w:r w:rsidRPr="005F1E13">
        <w:rPr>
          <w:rStyle w:val="string"/>
          <w:rFonts w:ascii="Arial" w:hAnsi="Arial" w:cs="Arial"/>
          <w:color w:val="3D3D3D"/>
          <w:sz w:val="20"/>
          <w:szCs w:val="20"/>
        </w:rPr>
        <w:t>n</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23</w:t>
      </w:r>
      <w:r>
        <w:rPr>
          <w:rStyle w:val="string"/>
          <w:rFonts w:ascii="Arial" w:hAnsi="Arial" w:cs="Arial"/>
          <w:color w:val="3D3D3D"/>
          <w:sz w:val="20"/>
          <w:szCs w:val="20"/>
        </w:rPr>
        <w:t xml:space="preserve"> </w:t>
      </w:r>
      <w:r w:rsidRPr="005F1E13">
        <w:rPr>
          <w:rStyle w:val="string"/>
          <w:rFonts w:ascii="Arial" w:hAnsi="Arial" w:cs="Arial"/>
          <w:color w:val="3D3D3D"/>
          <w:sz w:val="20"/>
          <w:szCs w:val="20"/>
        </w:rPr>
        <w:t>I/</w:t>
      </w:r>
      <w:r>
        <w:rPr>
          <w:rStyle w:val="string"/>
          <w:rFonts w:ascii="Arial" w:hAnsi="Arial" w:cs="Arial"/>
          <w:color w:val="3D3D3D"/>
          <w:sz w:val="20"/>
          <w:szCs w:val="20"/>
        </w:rPr>
        <w:t>2</w:t>
      </w:r>
      <w:r w:rsidRPr="005F1E13">
        <w:rPr>
          <w:rStyle w:val="textline"/>
          <w:rFonts w:ascii="Arial" w:hAnsi="Arial" w:cs="Arial"/>
          <w:color w:val="3D3D3D"/>
          <w:sz w:val="20"/>
          <w:szCs w:val="20"/>
        </w:rPr>
        <w:t xml:space="preserve"> </w:t>
      </w:r>
      <w:r>
        <w:rPr>
          <w:rStyle w:val="string"/>
          <w:rFonts w:ascii="Arial" w:hAnsi="Arial" w:cs="Arial"/>
          <w:color w:val="3D3D3D"/>
          <w:sz w:val="20"/>
          <w:szCs w:val="20"/>
        </w:rPr>
        <w:t>%</w:t>
      </w:r>
      <w:r w:rsidRPr="005F1E13">
        <w:rPr>
          <w:rStyle w:val="textline"/>
          <w:rFonts w:ascii="Arial" w:hAnsi="Arial" w:cs="Arial"/>
          <w:color w:val="3D3D3D"/>
          <w:sz w:val="20"/>
          <w:szCs w:val="20"/>
        </w:rPr>
        <w:t xml:space="preserve"> </w:t>
      </w:r>
      <w:r w:rsidRPr="005F1E13">
        <w:rPr>
          <w:rStyle w:val="string"/>
          <w:rFonts w:ascii="Arial" w:hAnsi="Arial" w:cs="Arial"/>
          <w:color w:val="3D3D3D"/>
          <w:sz w:val="20"/>
          <w:szCs w:val="20"/>
        </w:rPr>
        <w:t>bijdragen.</w:t>
      </w:r>
    </w:p>
    <w:p w:rsidR="00FC3F9F" w:rsidRDefault="00FC3F9F" w:rsidP="000B31EC">
      <w:pPr>
        <w:spacing w:after="0"/>
        <w:rPr>
          <w:rStyle w:val="string"/>
          <w:rFonts w:ascii="Arial" w:hAnsi="Arial" w:cs="Arial"/>
          <w:color w:val="3D3D3D"/>
          <w:sz w:val="20"/>
          <w:szCs w:val="20"/>
        </w:rPr>
      </w:pPr>
    </w:p>
    <w:p w:rsidR="00FC3F9F" w:rsidRPr="002858CF" w:rsidRDefault="00FC3F9F" w:rsidP="00835F59">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06 december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35F59">
        <w:rPr>
          <w:rStyle w:val="string"/>
          <w:rFonts w:ascii="Arial" w:hAnsi="Arial" w:cs="Arial"/>
          <w:color w:val="3D3D3D"/>
          <w:sz w:val="20"/>
          <w:szCs w:val="20"/>
        </w:rPr>
        <w:t>Pater</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Vries.</w:t>
      </w:r>
      <w:r w:rsidRPr="00835F59">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835F59">
        <w:rPr>
          <w:rStyle w:val="string"/>
          <w:rFonts w:ascii="Arial" w:hAnsi="Arial" w:cs="Arial"/>
          <w:color w:val="3D3D3D"/>
          <w:sz w:val="20"/>
          <w:szCs w:val="20"/>
        </w:rPr>
        <w:t>Zaterdag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ontving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familie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Vries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te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Schijndel</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treurige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tijding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van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het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overlijden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van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hun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zoon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weleerw.</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pater</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Vries,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missionaris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in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Noord-Kansoe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(China)</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Twee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jaren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geleden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trok</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jeugdige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missionaris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vol</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goeden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moed</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naar</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het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hem</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aan</w:t>
      </w:r>
      <w:r w:rsidRPr="00835F59">
        <w:rPr>
          <w:rStyle w:val="textline"/>
          <w:rFonts w:ascii="Arial" w:hAnsi="Arial" w:cs="Arial"/>
          <w:color w:val="3D3D3D"/>
          <w:sz w:val="20"/>
          <w:szCs w:val="20"/>
        </w:rPr>
        <w:t xml:space="preserve"> </w:t>
      </w:r>
      <w:r w:rsidRPr="00835F59">
        <w:rPr>
          <w:rStyle w:val="textline"/>
          <w:rFonts w:ascii="Arial" w:hAnsi="Arial" w:cs="Arial"/>
          <w:color w:val="3D3D3D"/>
          <w:sz w:val="20"/>
          <w:szCs w:val="20"/>
        </w:rPr>
        <w:softHyphen/>
      </w:r>
      <w:r w:rsidRPr="00835F59">
        <w:rPr>
          <w:rStyle w:val="textblock1"/>
          <w:rFonts w:ascii="Arial" w:hAnsi="Arial" w:cs="Arial"/>
          <w:color w:val="3D3D3D"/>
          <w:sz w:val="20"/>
          <w:szCs w:val="20"/>
        </w:rPr>
        <w:t xml:space="preserve"> </w:t>
      </w:r>
      <w:r w:rsidRPr="00835F59">
        <w:rPr>
          <w:rStyle w:val="string"/>
          <w:rFonts w:ascii="Arial" w:hAnsi="Arial" w:cs="Arial"/>
          <w:color w:val="3D3D3D"/>
          <w:sz w:val="20"/>
          <w:szCs w:val="20"/>
        </w:rPr>
        <w:t>gewezen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missieveld.</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Vele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ontberingen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op</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reis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bij</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aankomst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heeft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hij</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te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doorstaan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gehad,</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in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revolutiedagen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werd</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hij</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gevangen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genomen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had</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veel</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lijden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te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verduren.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nu</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het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missiewerk</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in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vollen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gang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was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komt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verraderlijke</w:t>
      </w:r>
      <w:r w:rsidRPr="00835F59">
        <w:rPr>
          <w:rStyle w:val="textline"/>
          <w:rFonts w:ascii="Arial" w:hAnsi="Arial" w:cs="Arial"/>
          <w:color w:val="3D3D3D"/>
          <w:sz w:val="20"/>
          <w:szCs w:val="20"/>
        </w:rPr>
        <w:t xml:space="preserve"> </w:t>
      </w:r>
      <w:r>
        <w:rPr>
          <w:rStyle w:val="string"/>
          <w:rFonts w:ascii="Arial" w:hAnsi="Arial" w:cs="Arial"/>
          <w:color w:val="3D3D3D"/>
          <w:sz w:val="20"/>
          <w:szCs w:val="20"/>
        </w:rPr>
        <w:t>tyf</w:t>
      </w:r>
      <w:r w:rsidRPr="00835F59">
        <w:rPr>
          <w:rStyle w:val="string"/>
          <w:rFonts w:ascii="Arial" w:hAnsi="Arial" w:cs="Arial"/>
          <w:color w:val="3D3D3D"/>
          <w:sz w:val="20"/>
          <w:szCs w:val="20"/>
        </w:rPr>
        <w:t>uskoorts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maakt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einde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aan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dit</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arbeidzame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leven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van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nog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maar</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27</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lentes.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Voorwaar</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harde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slag</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voor</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zijn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ouders,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broeders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zusters.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Eere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den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jeugdigen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missionaris.</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Zijne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ziel</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ruste</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in</w:t>
      </w:r>
      <w:r w:rsidRPr="00835F59">
        <w:rPr>
          <w:rStyle w:val="textline"/>
          <w:rFonts w:ascii="Arial" w:hAnsi="Arial" w:cs="Arial"/>
          <w:color w:val="3D3D3D"/>
          <w:sz w:val="20"/>
          <w:szCs w:val="20"/>
        </w:rPr>
        <w:t xml:space="preserve"> </w:t>
      </w:r>
      <w:r w:rsidRPr="00835F59">
        <w:rPr>
          <w:rStyle w:val="string"/>
          <w:rFonts w:ascii="Arial" w:hAnsi="Arial" w:cs="Arial"/>
          <w:color w:val="3D3D3D"/>
          <w:sz w:val="20"/>
          <w:szCs w:val="20"/>
        </w:rPr>
        <w:t>vrede.</w:t>
      </w:r>
    </w:p>
    <w:p w:rsidR="00FC3F9F" w:rsidRDefault="00FC3F9F" w:rsidP="000B31EC">
      <w:pPr>
        <w:spacing w:after="0"/>
        <w:rPr>
          <w:rStyle w:val="string"/>
          <w:rFonts w:ascii="Arial" w:hAnsi="Arial" w:cs="Arial"/>
          <w:color w:val="3D3D3D"/>
          <w:sz w:val="20"/>
          <w:szCs w:val="20"/>
        </w:rPr>
      </w:pPr>
    </w:p>
    <w:p w:rsidR="00FC3F9F" w:rsidRPr="007E4302" w:rsidRDefault="00FC3F9F" w:rsidP="0078680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december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786804">
        <w:rPr>
          <w:rStyle w:val="string"/>
          <w:rFonts w:ascii="Arial" w:hAnsi="Arial" w:cs="Arial"/>
          <w:color w:val="3D3D3D"/>
          <w:sz w:val="20"/>
          <w:szCs w:val="20"/>
        </w:rPr>
        <w:t>Ga</w:t>
      </w:r>
      <w:r>
        <w:rPr>
          <w:rStyle w:val="string"/>
          <w:rFonts w:ascii="Arial" w:hAnsi="Arial" w:cs="Arial"/>
          <w:color w:val="3D3D3D"/>
          <w:sz w:val="20"/>
          <w:szCs w:val="20"/>
        </w:rPr>
        <w:t>ssel</w:t>
      </w:r>
      <w:r w:rsidRPr="00786804">
        <w:rPr>
          <w:rStyle w:val="string"/>
          <w:rFonts w:ascii="Arial" w:hAnsi="Arial" w:cs="Arial"/>
          <w:color w:val="3D3D3D"/>
          <w:sz w:val="20"/>
          <w:szCs w:val="20"/>
        </w:rPr>
        <w: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15</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Dec.</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Schijndel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overleden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ZeerEerw.</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J.</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Kromvoort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oud-pastoor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onze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parochie.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overledene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werd</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jaar</w:t>
      </w:r>
      <w:r w:rsidRPr="00786804">
        <w:rPr>
          <w:rStyle w:val="textline"/>
          <w:rFonts w:ascii="Arial" w:hAnsi="Arial" w:cs="Arial"/>
          <w:color w:val="3D3D3D"/>
          <w:sz w:val="20"/>
          <w:szCs w:val="20"/>
        </w:rPr>
        <w:t xml:space="preserve"> </w:t>
      </w:r>
      <w:r>
        <w:rPr>
          <w:rStyle w:val="string"/>
          <w:rFonts w:ascii="Arial" w:hAnsi="Arial" w:cs="Arial"/>
          <w:color w:val="3D3D3D"/>
          <w:sz w:val="20"/>
          <w:szCs w:val="20"/>
        </w:rPr>
        <w:t>1</w:t>
      </w:r>
      <w:r w:rsidRPr="00786804">
        <w:rPr>
          <w:rStyle w:val="string"/>
          <w:rFonts w:ascii="Arial" w:hAnsi="Arial" w:cs="Arial"/>
          <w:color w:val="3D3D3D"/>
          <w:sz w:val="20"/>
          <w:szCs w:val="20"/>
        </w:rPr>
        <w:t>866</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priester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gewijd,</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was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daarna</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kapelaan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St.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Michielsgestel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rector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gesticht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Renier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A</w:t>
      </w:r>
      <w:r>
        <w:rPr>
          <w:rStyle w:val="string"/>
          <w:rFonts w:ascii="Arial" w:hAnsi="Arial" w:cs="Arial"/>
          <w:color w:val="3D3D3D"/>
          <w:sz w:val="20"/>
          <w:szCs w:val="20"/>
        </w:rPr>
        <w:t>r</w:t>
      </w:r>
      <w:r w:rsidRPr="00786804">
        <w:rPr>
          <w:rStyle w:val="string"/>
          <w:rFonts w:ascii="Arial" w:hAnsi="Arial" w:cs="Arial"/>
          <w:color w:val="3D3D3D"/>
          <w:sz w:val="20"/>
          <w:szCs w:val="20"/>
        </w:rPr>
        <w:t>ckel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Bosch</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waar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hij</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1886</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als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pastoor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werd</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overgeplaatst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naar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ons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dorp</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plaats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Z.Eerw.</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J.</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Brussel,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overleden.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Als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pastoor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maakte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ook</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uit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bestuur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Bli</w:t>
      </w:r>
      <w:r>
        <w:rPr>
          <w:rStyle w:val="string"/>
          <w:rFonts w:ascii="Arial" w:hAnsi="Arial" w:cs="Arial"/>
          <w:color w:val="3D3D3D"/>
          <w:sz w:val="20"/>
          <w:szCs w:val="20"/>
        </w:rPr>
        <w:t>n</w:t>
      </w:r>
      <w:r w:rsidRPr="00786804">
        <w:rPr>
          <w:rStyle w:val="string"/>
          <w:rFonts w:ascii="Arial" w:hAnsi="Arial" w:cs="Arial"/>
          <w:color w:val="3D3D3D"/>
          <w:sz w:val="20"/>
          <w:szCs w:val="20"/>
        </w:rPr>
        <w:t>dengesticht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Grave.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Eene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doofheid</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dwong</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hem</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zijn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pastoraat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neer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leggen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(1908)</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sindsdien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vestigde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Z.Eerw.</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zich</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te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Schijndel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bij</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zijne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zuster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terwijl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hij</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dagelijks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Mis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officieerde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kloosterkapel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A</w:t>
      </w:r>
      <w:r>
        <w:rPr>
          <w:rStyle w:val="string"/>
          <w:rFonts w:ascii="Arial" w:hAnsi="Arial" w:cs="Arial"/>
          <w:color w:val="3D3D3D"/>
          <w:sz w:val="20"/>
          <w:szCs w:val="20"/>
        </w:rPr>
        <w:t>l</w:t>
      </w:r>
      <w:r w:rsidRPr="00786804">
        <w:rPr>
          <w:rStyle w:val="string"/>
          <w:rFonts w:ascii="Arial" w:hAnsi="Arial" w:cs="Arial"/>
          <w:color w:val="3D3D3D"/>
          <w:sz w:val="20"/>
          <w:szCs w:val="20"/>
        </w:rPr>
        <w:t>tijddurenden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Bijstand</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bij</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ontstentenis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parochiale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geestelijkheid</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Diensten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deed.</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Pastoor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Kromvoort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was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een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vader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voor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armen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die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hem</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zeer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veel</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verlie</w:t>
      </w:r>
      <w:r>
        <w:rPr>
          <w:rStyle w:val="string"/>
          <w:rFonts w:ascii="Arial" w:hAnsi="Arial" w:cs="Arial"/>
          <w:color w:val="3D3D3D"/>
          <w:sz w:val="20"/>
          <w:szCs w:val="20"/>
        </w:rPr>
        <w:t>z</w:t>
      </w:r>
      <w:r w:rsidRPr="00786804">
        <w:rPr>
          <w:rStyle w:val="string"/>
          <w:rFonts w:ascii="Arial" w:hAnsi="Arial" w:cs="Arial"/>
          <w:color w:val="3D3D3D"/>
          <w:sz w:val="20"/>
          <w:szCs w:val="20"/>
        </w:rPr>
        <w:t>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Onze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parochianen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zullen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Z.Ew.</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dankbaar</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hunne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gebeden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gedenken.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Moge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Z.Eerw.</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reeds</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de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eeuwige</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rust</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zijn</w:t>
      </w:r>
      <w:r w:rsidRPr="00786804">
        <w:rPr>
          <w:rStyle w:val="textline"/>
          <w:rFonts w:ascii="Arial" w:hAnsi="Arial" w:cs="Arial"/>
          <w:color w:val="3D3D3D"/>
          <w:sz w:val="20"/>
          <w:szCs w:val="20"/>
        </w:rPr>
        <w:t xml:space="preserve"> </w:t>
      </w:r>
      <w:r w:rsidRPr="00786804">
        <w:rPr>
          <w:rStyle w:val="string"/>
          <w:rFonts w:ascii="Arial" w:hAnsi="Arial" w:cs="Arial"/>
          <w:color w:val="3D3D3D"/>
          <w:sz w:val="20"/>
          <w:szCs w:val="20"/>
        </w:rPr>
        <w:t>ingegaan.</w:t>
      </w:r>
    </w:p>
    <w:p w:rsidR="00FC3F9F" w:rsidRPr="00DF4A63" w:rsidRDefault="00FC3F9F" w:rsidP="008C416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Johannes van de Kromvoort zoon van Matthijs van de Kromvoort (landbouwer) en Hendrien Goijaerts, geboren in Schijndel op 1 januari 1842, overleden in Schijndel op 11 december 1913.</w:t>
      </w:r>
    </w:p>
    <w:p w:rsidR="00FC3F9F" w:rsidRPr="00DF4A63" w:rsidRDefault="00FC3F9F" w:rsidP="008C416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1842, aktenummer 2, overlijdensregister Schijndel 1913, aktenummer 126.</w:t>
      </w:r>
    </w:p>
    <w:p w:rsidR="00FC3F9F" w:rsidRDefault="00FC3F9F" w:rsidP="000B31EC">
      <w:pPr>
        <w:spacing w:after="0"/>
        <w:rPr>
          <w:rStyle w:val="string"/>
          <w:rFonts w:ascii="Arial" w:hAnsi="Arial" w:cs="Arial"/>
          <w:color w:val="3D3D3D"/>
          <w:sz w:val="20"/>
          <w:szCs w:val="20"/>
        </w:rPr>
      </w:pPr>
    </w:p>
    <w:p w:rsidR="00FC3F9F" w:rsidRPr="007E4302" w:rsidRDefault="00FC3F9F" w:rsidP="000F1FF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17 december 1913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635732">
        <w:rPr>
          <w:rStyle w:val="string"/>
          <w:rFonts w:ascii="Arial" w:hAnsi="Arial" w:cs="Arial"/>
          <w:color w:val="3D3D3D"/>
          <w:sz w:val="20"/>
          <w:szCs w:val="20"/>
        </w:rPr>
        <w:t>Heideontginning</w:t>
      </w:r>
    </w:p>
    <w:p w:rsidR="00FC3F9F" w:rsidRDefault="00FC3F9F" w:rsidP="000B31EC">
      <w:pPr>
        <w:spacing w:after="0"/>
        <w:rPr>
          <w:rStyle w:val="string"/>
          <w:rFonts w:ascii="Arial" w:hAnsi="Arial" w:cs="Arial"/>
          <w:color w:val="3D3D3D"/>
          <w:sz w:val="20"/>
          <w:szCs w:val="20"/>
        </w:rPr>
      </w:pPr>
      <w:r w:rsidRPr="00635732">
        <w:rPr>
          <w:rStyle w:val="string"/>
          <w:rFonts w:ascii="Arial" w:hAnsi="Arial" w:cs="Arial"/>
          <w:color w:val="3D3D3D"/>
          <w:sz w:val="20"/>
          <w:szCs w:val="20"/>
        </w:rPr>
        <w:t>In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Ollandsche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heide,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tusschen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Schijndel</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en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St.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Oedenrode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(Noord-Brabant)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wordt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binnenkort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door</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den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heer</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Hart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uit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Langendijk,</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begonnen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met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ontginning</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van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60</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H.A.</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heidegrond,</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welke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hij</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voor</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geruimen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tijd</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van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gemeente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heeft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gepacht,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met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het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doel,</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die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in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vruchtbaar</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bouwland</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te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herschapen</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om</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er</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zich</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op</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groote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schaal</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op</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de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groenteteelt</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te</w:t>
      </w:r>
      <w:r w:rsidRPr="00635732">
        <w:rPr>
          <w:rStyle w:val="textline"/>
          <w:rFonts w:ascii="Arial" w:hAnsi="Arial" w:cs="Arial"/>
          <w:color w:val="3D3D3D"/>
          <w:sz w:val="20"/>
          <w:szCs w:val="20"/>
        </w:rPr>
        <w:t xml:space="preserve"> </w:t>
      </w:r>
      <w:r w:rsidRPr="00635732">
        <w:rPr>
          <w:rStyle w:val="string"/>
          <w:rFonts w:ascii="Arial" w:hAnsi="Arial" w:cs="Arial"/>
          <w:color w:val="3D3D3D"/>
          <w:sz w:val="20"/>
          <w:szCs w:val="20"/>
        </w:rPr>
        <w:t>gaa</w:t>
      </w:r>
      <w:r>
        <w:rPr>
          <w:rStyle w:val="string"/>
          <w:rFonts w:ascii="Arial" w:hAnsi="Arial" w:cs="Arial"/>
          <w:color w:val="3D3D3D"/>
          <w:sz w:val="20"/>
          <w:szCs w:val="20"/>
        </w:rPr>
        <w:t xml:space="preserve">n </w:t>
      </w:r>
      <w:r w:rsidRPr="00635732">
        <w:rPr>
          <w:rStyle w:val="string"/>
          <w:rFonts w:ascii="Arial" w:hAnsi="Arial" w:cs="Arial"/>
          <w:color w:val="3D3D3D"/>
          <w:sz w:val="20"/>
          <w:szCs w:val="20"/>
        </w:rPr>
        <w:t>toeleggen.</w:t>
      </w:r>
    </w:p>
    <w:p w:rsidR="00FC3F9F" w:rsidRDefault="00FC3F9F" w:rsidP="000B31EC">
      <w:pPr>
        <w:spacing w:after="0"/>
        <w:rPr>
          <w:rStyle w:val="string"/>
          <w:rFonts w:ascii="Arial" w:hAnsi="Arial" w:cs="Arial"/>
          <w:color w:val="3D3D3D"/>
          <w:sz w:val="20"/>
          <w:szCs w:val="20"/>
        </w:rPr>
      </w:pPr>
    </w:p>
    <w:p w:rsidR="00FC3F9F" w:rsidRPr="007E4302" w:rsidRDefault="00FC3F9F" w:rsidP="00A31331">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28 februari 1914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9505A">
        <w:rPr>
          <w:rStyle w:val="string"/>
          <w:rFonts w:ascii="Arial" w:hAnsi="Arial" w:cs="Arial"/>
          <w:color w:val="3D3D3D"/>
          <w:sz w:val="20"/>
          <w:szCs w:val="20"/>
        </w:rPr>
        <w:t>Stroopersdrama.</w:t>
      </w:r>
      <w:r w:rsidRPr="0039505A">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9505A">
        <w:rPr>
          <w:rStyle w:val="string"/>
          <w:rFonts w:ascii="Arial" w:hAnsi="Arial" w:cs="Arial"/>
          <w:color w:val="3D3D3D"/>
          <w:sz w:val="20"/>
          <w:szCs w:val="20"/>
        </w:rPr>
        <w:t>In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nacht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van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Zaterdag</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op</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Zondag</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heeft</w:t>
      </w:r>
      <w:r>
        <w:rPr>
          <w:rStyle w:val="string"/>
          <w:rFonts w:ascii="Arial" w:hAnsi="Arial" w:cs="Arial"/>
          <w:color w:val="3D3D3D"/>
          <w:sz w:val="20"/>
          <w:szCs w:val="20"/>
        </w:rPr>
        <w:t xml:space="preserve"> </w:t>
      </w:r>
      <w:r w:rsidRPr="0039505A">
        <w:rPr>
          <w:rStyle w:val="string"/>
          <w:rFonts w:ascii="Arial" w:hAnsi="Arial" w:cs="Arial"/>
          <w:color w:val="3D3D3D"/>
          <w:sz w:val="20"/>
          <w:szCs w:val="20"/>
        </w:rPr>
        <w:t>te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Schijndel</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stroopersdrama</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plaats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gehad 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jachtopziener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Bie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van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heeren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Bo</w:t>
      </w:r>
      <w:r>
        <w:rPr>
          <w:rStyle w:val="string"/>
          <w:rFonts w:ascii="Arial" w:hAnsi="Arial" w:cs="Arial"/>
          <w:color w:val="3D3D3D"/>
          <w:sz w:val="20"/>
          <w:szCs w:val="20"/>
        </w:rPr>
        <w:t>l</w:t>
      </w:r>
      <w:r w:rsidRPr="0039505A">
        <w:rPr>
          <w:rStyle w:val="string"/>
          <w:rFonts w:ascii="Arial" w:hAnsi="Arial" w:cs="Arial"/>
          <w:color w:val="3D3D3D"/>
          <w:sz w:val="20"/>
          <w:szCs w:val="20"/>
        </w:rPr>
        <w:t>s</w:t>
      </w:r>
      <w:r>
        <w:rPr>
          <w:rStyle w:val="string"/>
          <w:rFonts w:ascii="Arial" w:hAnsi="Arial" w:cs="Arial"/>
          <w:color w:val="3D3D3D"/>
          <w:sz w:val="20"/>
          <w:szCs w:val="20"/>
        </w:rPr>
        <w:t>iu</w:t>
      </w:r>
      <w:r w:rsidRPr="0039505A">
        <w:rPr>
          <w:rStyle w:val="string"/>
          <w:rFonts w:ascii="Arial" w:hAnsi="Arial" w:cs="Arial"/>
          <w:color w:val="3D3D3D"/>
          <w:sz w:val="20"/>
          <w:szCs w:val="20"/>
        </w:rPr>
        <w:t>s was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op</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surveilance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in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Wijbosch</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met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zijn afgerichten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politiehond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Rex.</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Omstreeks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middernachtelijk</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uur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zag</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jachtopziener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naderen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met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zoogenaamden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lichtbak</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(fietslantaarn).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Na</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zich</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verdekt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te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hebben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opgesteld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liet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hij</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tot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op</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pas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of</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zeven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naderen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die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juist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zijn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lichtbak</w:t>
      </w:r>
      <w:r>
        <w:rPr>
          <w:rStyle w:val="string"/>
          <w:rFonts w:ascii="Arial" w:hAnsi="Arial" w:cs="Arial"/>
          <w:color w:val="3D3D3D"/>
          <w:sz w:val="20"/>
          <w:szCs w:val="20"/>
        </w:rPr>
        <w:t xml:space="preserve"> </w:t>
      </w:r>
      <w:r w:rsidRPr="0039505A">
        <w:rPr>
          <w:rStyle w:val="string"/>
          <w:rFonts w:ascii="Arial" w:hAnsi="Arial" w:cs="Arial"/>
          <w:color w:val="3D3D3D"/>
          <w:sz w:val="20"/>
          <w:szCs w:val="20"/>
        </w:rPr>
        <w:t>doofde,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toen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Bie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hem</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met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zijn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electrischen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zaklantaarn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belichtte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in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hem</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erkende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bekenden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beruchten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J.</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v.</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bij</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zich</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dragende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geweer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fietslantaarn.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Toen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jachtopziener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gewaar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werd,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zette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hij</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op</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loopen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daar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Bie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door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zijn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zwaren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kleeren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man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niet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kon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inhalen,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liet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hij</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zijn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hond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los,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die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direct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op</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aanvloog</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doch</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door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dezen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werd  doodgeschoten,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waar</w:t>
      </w:r>
      <w:r>
        <w:rPr>
          <w:rStyle w:val="string"/>
          <w:rFonts w:ascii="Arial" w:hAnsi="Arial" w:cs="Arial"/>
          <w:color w:val="3D3D3D"/>
          <w:sz w:val="20"/>
          <w:szCs w:val="20"/>
        </w:rPr>
        <w:t>o</w:t>
      </w:r>
      <w:r w:rsidRPr="0039505A">
        <w:rPr>
          <w:rStyle w:val="string"/>
          <w:rFonts w:ascii="Arial" w:hAnsi="Arial" w:cs="Arial"/>
          <w:color w:val="3D3D3D"/>
          <w:sz w:val="20"/>
          <w:szCs w:val="20"/>
        </w:rPr>
        <w:t>p</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woorden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uitte</w:t>
      </w:r>
      <w:r w:rsidRPr="0039505A">
        <w:rPr>
          <w:rStyle w:val="textline"/>
          <w:rFonts w:ascii="Arial" w:hAnsi="Arial" w:cs="Arial"/>
          <w:color w:val="3D3D3D"/>
          <w:sz w:val="20"/>
          <w:szCs w:val="20"/>
        </w:rPr>
        <w:t xml:space="preserve"> </w:t>
      </w:r>
      <w:r>
        <w:rPr>
          <w:rStyle w:val="textline"/>
          <w:rFonts w:ascii="Arial" w:hAnsi="Arial" w:cs="Arial"/>
          <w:color w:val="3D3D3D"/>
          <w:sz w:val="20"/>
          <w:szCs w:val="20"/>
        </w:rPr>
        <w:t>"</w:t>
      </w:r>
      <w:r w:rsidRPr="0039505A">
        <w:rPr>
          <w:rStyle w:val="string"/>
          <w:rFonts w:ascii="Arial" w:hAnsi="Arial" w:cs="Arial"/>
          <w:color w:val="3D3D3D"/>
          <w:sz w:val="20"/>
          <w:szCs w:val="20"/>
        </w:rPr>
        <w: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nu</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gij</w:t>
      </w:r>
      <w:r>
        <w:rPr>
          <w:rStyle w:val="string"/>
          <w:rFonts w:ascii="Arial" w:hAnsi="Arial" w:cs="Arial"/>
          <w:color w:val="3D3D3D"/>
          <w:sz w:val="20"/>
          <w:szCs w:val="20"/>
        </w:rPr>
        <w: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doch</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Bie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dit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hoorende,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liet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zich</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plat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ter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aarde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vallen,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waarop</w:t>
      </w:r>
      <w:r>
        <w:rPr>
          <w:rStyle w:val="string"/>
          <w:rFonts w:ascii="Arial" w:hAnsi="Arial" w:cs="Arial"/>
          <w:color w:val="3D3D3D"/>
          <w:sz w:val="20"/>
          <w:szCs w:val="20"/>
        </w:rPr>
        <w:t xml:space="preserve"> </w:t>
      </w:r>
      <w:r w:rsidRPr="0039505A">
        <w:rPr>
          <w:rStyle w:val="string"/>
          <w:rFonts w:ascii="Arial" w:hAnsi="Arial" w:cs="Arial"/>
          <w:color w:val="3D3D3D"/>
          <w:sz w:val="20"/>
          <w:szCs w:val="20"/>
        </w:rPr>
        <w:t>het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2de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schot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rakelings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over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zijn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hoofd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ging aldus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aan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dood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ontsnappend.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strooper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is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Pr>
          <w:rStyle w:val="string"/>
          <w:rFonts w:ascii="Arial" w:hAnsi="Arial" w:cs="Arial"/>
          <w:color w:val="3D3D3D"/>
          <w:sz w:val="20"/>
          <w:szCs w:val="20"/>
        </w:rPr>
        <w:t xml:space="preserve"> </w:t>
      </w:r>
      <w:r w:rsidRPr="0039505A">
        <w:rPr>
          <w:rStyle w:val="string"/>
          <w:rFonts w:ascii="Arial" w:hAnsi="Arial" w:cs="Arial"/>
          <w:color w:val="3D3D3D"/>
          <w:sz w:val="20"/>
          <w:szCs w:val="20"/>
        </w:rPr>
        <w:t>zelfden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nacht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nog</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gearresteerd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is</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naar</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Den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Bosch</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getransporteerd.</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Hij</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zal</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een</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gevoelige</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straf</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niet</w:t>
      </w:r>
      <w:r w:rsidRPr="0039505A">
        <w:rPr>
          <w:rStyle w:val="textline"/>
          <w:rFonts w:ascii="Arial" w:hAnsi="Arial" w:cs="Arial"/>
          <w:color w:val="3D3D3D"/>
          <w:sz w:val="20"/>
          <w:szCs w:val="20"/>
        </w:rPr>
        <w:t xml:space="preserve"> </w:t>
      </w:r>
      <w:r w:rsidRPr="0039505A">
        <w:rPr>
          <w:rStyle w:val="string"/>
          <w:rFonts w:ascii="Arial" w:hAnsi="Arial" w:cs="Arial"/>
          <w:color w:val="3D3D3D"/>
          <w:sz w:val="20"/>
          <w:szCs w:val="20"/>
        </w:rPr>
        <w:t>ontgaan.</w:t>
      </w:r>
    </w:p>
    <w:p w:rsidR="00FC3F9F" w:rsidRDefault="00FC3F9F" w:rsidP="000B31EC">
      <w:pPr>
        <w:spacing w:after="0"/>
        <w:rPr>
          <w:rStyle w:val="string"/>
          <w:rFonts w:ascii="Arial" w:hAnsi="Arial" w:cs="Arial"/>
          <w:color w:val="3D3D3D"/>
          <w:sz w:val="20"/>
          <w:szCs w:val="20"/>
        </w:rPr>
      </w:pPr>
    </w:p>
    <w:p w:rsidR="00FC3F9F" w:rsidRPr="007E4302" w:rsidRDefault="00FC3F9F" w:rsidP="00C8799D">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7 juni 1914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8799D">
        <w:rPr>
          <w:rStyle w:val="string"/>
          <w:rFonts w:ascii="Arial" w:hAnsi="Arial" w:cs="Arial"/>
          <w:color w:val="3D3D3D"/>
          <w:sz w:val="20"/>
          <w:szCs w:val="20"/>
        </w:rPr>
        <w:t>Schijndel.</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Door</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Bestuur</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van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Liefdegesticht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alhier</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is</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Dinsdag</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aanbesteed</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verbouwen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van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St.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Barbara-</w:t>
      </w:r>
      <w:r>
        <w:rPr>
          <w:rStyle w:val="string"/>
          <w:rFonts w:ascii="Arial" w:hAnsi="Arial" w:cs="Arial"/>
          <w:color w:val="3D3D3D"/>
          <w:sz w:val="20"/>
          <w:szCs w:val="20"/>
        </w:rPr>
        <w:t xml:space="preserve"> </w:t>
      </w:r>
      <w:r w:rsidRPr="00C8799D">
        <w:rPr>
          <w:rStyle w:val="string"/>
          <w:rFonts w:ascii="Arial" w:hAnsi="Arial" w:cs="Arial"/>
          <w:color w:val="3D3D3D"/>
          <w:sz w:val="20"/>
          <w:szCs w:val="20"/>
        </w:rPr>
        <w:t>Gesticht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te</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Wijbosch</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onder</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beheer</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van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de</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architecten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J.</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Hepants</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&amp;</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Zonen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te</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Erp.</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Ingeschreven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werd</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door</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de</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heeren:</w:t>
      </w:r>
      <w:r w:rsidRPr="00C8799D">
        <w:rPr>
          <w:rStyle w:val="textline"/>
          <w:rFonts w:ascii="Arial" w:hAnsi="Arial" w:cs="Arial"/>
          <w:color w:val="3D3D3D"/>
          <w:sz w:val="20"/>
          <w:szCs w:val="20"/>
        </w:rPr>
        <w:t xml:space="preserve"> </w:t>
      </w:r>
    </w:p>
    <w:p w:rsidR="00FC3F9F" w:rsidRDefault="00FC3F9F" w:rsidP="00C8799D">
      <w:pPr>
        <w:spacing w:after="0"/>
        <w:ind w:left="708"/>
        <w:rPr>
          <w:rStyle w:val="textline"/>
          <w:rFonts w:ascii="Arial" w:hAnsi="Arial" w:cs="Arial"/>
          <w:color w:val="3D3D3D"/>
          <w:sz w:val="20"/>
          <w:szCs w:val="20"/>
        </w:rPr>
      </w:pPr>
      <w:r w:rsidRPr="00C8799D">
        <w:rPr>
          <w:rStyle w:val="string"/>
          <w:rFonts w:ascii="Arial" w:hAnsi="Arial" w:cs="Arial"/>
          <w:color w:val="3D3D3D"/>
          <w:sz w:val="20"/>
          <w:szCs w:val="20"/>
        </w:rPr>
        <w:t>H.</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Heuvel,</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Volkel,</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21.978.</w:t>
      </w:r>
      <w:r w:rsidRPr="00C8799D">
        <w:rPr>
          <w:rStyle w:val="textline"/>
          <w:rFonts w:ascii="Arial" w:hAnsi="Arial" w:cs="Arial"/>
          <w:color w:val="3D3D3D"/>
          <w:sz w:val="20"/>
          <w:szCs w:val="20"/>
        </w:rPr>
        <w:t xml:space="preserve"> </w:t>
      </w:r>
    </w:p>
    <w:p w:rsidR="00FC3F9F" w:rsidRDefault="00FC3F9F" w:rsidP="00C8799D">
      <w:pPr>
        <w:spacing w:after="0"/>
        <w:ind w:left="708"/>
        <w:rPr>
          <w:rStyle w:val="textline"/>
          <w:rFonts w:ascii="Arial" w:hAnsi="Arial" w:cs="Arial"/>
          <w:color w:val="3D3D3D"/>
          <w:sz w:val="20"/>
          <w:szCs w:val="20"/>
        </w:rPr>
      </w:pPr>
      <w:r w:rsidRPr="00C8799D">
        <w:rPr>
          <w:rStyle w:val="string"/>
          <w:rFonts w:ascii="Arial" w:hAnsi="Arial" w:cs="Arial"/>
          <w:color w:val="3D3D3D"/>
          <w:sz w:val="20"/>
          <w:szCs w:val="20"/>
        </w:rPr>
        <w:t>C,</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Lammers,</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Someren,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21.769.</w:t>
      </w:r>
      <w:r w:rsidRPr="00C8799D">
        <w:rPr>
          <w:rStyle w:val="textline"/>
          <w:rFonts w:ascii="Arial" w:hAnsi="Arial" w:cs="Arial"/>
          <w:color w:val="3D3D3D"/>
          <w:sz w:val="20"/>
          <w:szCs w:val="20"/>
        </w:rPr>
        <w:t xml:space="preserve"> </w:t>
      </w:r>
    </w:p>
    <w:p w:rsidR="00FC3F9F" w:rsidRDefault="00FC3F9F" w:rsidP="00C8799D">
      <w:pPr>
        <w:spacing w:after="0"/>
        <w:ind w:left="708"/>
        <w:rPr>
          <w:rStyle w:val="textline"/>
          <w:rFonts w:ascii="Arial" w:hAnsi="Arial" w:cs="Arial"/>
          <w:color w:val="3D3D3D"/>
          <w:sz w:val="20"/>
          <w:szCs w:val="20"/>
        </w:rPr>
      </w:pPr>
      <w:r w:rsidRPr="00C8799D">
        <w:rPr>
          <w:rStyle w:val="string"/>
          <w:rFonts w:ascii="Arial" w:hAnsi="Arial" w:cs="Arial"/>
          <w:color w:val="3D3D3D"/>
          <w:sz w:val="20"/>
          <w:szCs w:val="20"/>
        </w:rPr>
        <w:t>W.</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W</w:t>
      </w:r>
      <w:r>
        <w:rPr>
          <w:rStyle w:val="string"/>
          <w:rFonts w:ascii="Arial" w:hAnsi="Arial" w:cs="Arial"/>
          <w:color w:val="3D3D3D"/>
          <w:sz w:val="20"/>
          <w:szCs w:val="20"/>
        </w:rPr>
        <w:t>ij</w:t>
      </w:r>
      <w:r w:rsidRPr="00C8799D">
        <w:rPr>
          <w:rStyle w:val="string"/>
          <w:rFonts w:ascii="Arial" w:hAnsi="Arial" w:cs="Arial"/>
          <w:color w:val="3D3D3D"/>
          <w:sz w:val="20"/>
          <w:szCs w:val="20"/>
        </w:rPr>
        <w:t>nen,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Helmond,</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21.585.</w:t>
      </w:r>
      <w:r w:rsidRPr="00C8799D">
        <w:rPr>
          <w:rStyle w:val="textline"/>
          <w:rFonts w:ascii="Arial" w:hAnsi="Arial" w:cs="Arial"/>
          <w:color w:val="3D3D3D"/>
          <w:sz w:val="20"/>
          <w:szCs w:val="20"/>
        </w:rPr>
        <w:t xml:space="preserve"> </w:t>
      </w:r>
    </w:p>
    <w:p w:rsidR="00FC3F9F" w:rsidRDefault="00FC3F9F" w:rsidP="00C8799D">
      <w:pPr>
        <w:spacing w:after="0"/>
        <w:ind w:left="708"/>
        <w:rPr>
          <w:rStyle w:val="textline"/>
          <w:rFonts w:ascii="Arial" w:hAnsi="Arial" w:cs="Arial"/>
          <w:color w:val="3D3D3D"/>
          <w:sz w:val="20"/>
          <w:szCs w:val="20"/>
        </w:rPr>
      </w:pPr>
      <w:r w:rsidRPr="00C8799D">
        <w:rPr>
          <w:rStyle w:val="string"/>
          <w:rFonts w:ascii="Arial" w:hAnsi="Arial" w:cs="Arial"/>
          <w:color w:val="3D3D3D"/>
          <w:sz w:val="20"/>
          <w:szCs w:val="20"/>
        </w:rPr>
        <w:t>H.</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Weijts,</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's-Bosch,</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20.690.</w:t>
      </w:r>
      <w:r w:rsidRPr="00C8799D">
        <w:rPr>
          <w:rStyle w:val="textline"/>
          <w:rFonts w:ascii="Arial" w:hAnsi="Arial" w:cs="Arial"/>
          <w:color w:val="3D3D3D"/>
          <w:sz w:val="20"/>
          <w:szCs w:val="20"/>
        </w:rPr>
        <w:t xml:space="preserve"> </w:t>
      </w:r>
    </w:p>
    <w:p w:rsidR="00FC3F9F" w:rsidRDefault="00FC3F9F" w:rsidP="00C8799D">
      <w:pPr>
        <w:spacing w:after="0"/>
        <w:ind w:left="708"/>
        <w:rPr>
          <w:rStyle w:val="textline"/>
          <w:rFonts w:ascii="Arial" w:hAnsi="Arial" w:cs="Arial"/>
          <w:color w:val="3D3D3D"/>
          <w:sz w:val="20"/>
          <w:szCs w:val="20"/>
        </w:rPr>
      </w:pPr>
      <w:r w:rsidRPr="00C8799D">
        <w:rPr>
          <w:rStyle w:val="string"/>
          <w:rFonts w:ascii="Arial" w:hAnsi="Arial" w:cs="Arial"/>
          <w:color w:val="3D3D3D"/>
          <w:sz w:val="20"/>
          <w:szCs w:val="20"/>
        </w:rPr>
        <w:t>J.</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Dun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C.</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Oers,</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Vucht,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20.543.</w:t>
      </w:r>
      <w:r w:rsidRPr="00C8799D">
        <w:rPr>
          <w:rStyle w:val="textline"/>
          <w:rFonts w:ascii="Arial" w:hAnsi="Arial" w:cs="Arial"/>
          <w:color w:val="3D3D3D"/>
          <w:sz w:val="20"/>
          <w:szCs w:val="20"/>
        </w:rPr>
        <w:t xml:space="preserve"> </w:t>
      </w:r>
    </w:p>
    <w:p w:rsidR="00FC3F9F" w:rsidRDefault="00FC3F9F" w:rsidP="00C8799D">
      <w:pPr>
        <w:spacing w:after="0"/>
        <w:ind w:left="708"/>
        <w:rPr>
          <w:rStyle w:val="textline"/>
          <w:rFonts w:ascii="Arial" w:hAnsi="Arial" w:cs="Arial"/>
          <w:color w:val="3D3D3D"/>
          <w:sz w:val="20"/>
          <w:szCs w:val="20"/>
        </w:rPr>
      </w:pPr>
      <w:r w:rsidRPr="00C8799D">
        <w:rPr>
          <w:rStyle w:val="string"/>
          <w:rFonts w:ascii="Arial" w:hAnsi="Arial" w:cs="Arial"/>
          <w:color w:val="3D3D3D"/>
          <w:sz w:val="20"/>
          <w:szCs w:val="20"/>
        </w:rPr>
        <w:t>J.</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Bierings,</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St.</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Michiels-Gestel,</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19.335.</w:t>
      </w:r>
      <w:r w:rsidRPr="00C8799D">
        <w:rPr>
          <w:rStyle w:val="textline"/>
          <w:rFonts w:ascii="Arial" w:hAnsi="Arial" w:cs="Arial"/>
          <w:color w:val="3D3D3D"/>
          <w:sz w:val="20"/>
          <w:szCs w:val="20"/>
        </w:rPr>
        <w:t xml:space="preserve"> </w:t>
      </w:r>
    </w:p>
    <w:p w:rsidR="00FC3F9F" w:rsidRDefault="00FC3F9F" w:rsidP="00C8799D">
      <w:pPr>
        <w:spacing w:after="0"/>
        <w:ind w:left="708"/>
        <w:rPr>
          <w:rStyle w:val="textline"/>
          <w:rFonts w:ascii="Arial" w:hAnsi="Arial" w:cs="Arial"/>
          <w:color w:val="3D3D3D"/>
          <w:sz w:val="20"/>
          <w:szCs w:val="20"/>
        </w:rPr>
      </w:pPr>
      <w:r w:rsidRPr="00C8799D">
        <w:rPr>
          <w:rStyle w:val="string"/>
          <w:rFonts w:ascii="Arial" w:hAnsi="Arial" w:cs="Arial"/>
          <w:color w:val="3D3D3D"/>
          <w:sz w:val="20"/>
          <w:szCs w:val="20"/>
        </w:rPr>
        <w:t>Jac.</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Ven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&amp;</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Zn.,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Schijndel,</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f</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19.100.-</w:t>
      </w:r>
      <w:r w:rsidRPr="00C8799D">
        <w:rPr>
          <w:rStyle w:val="textline"/>
          <w:rFonts w:ascii="Arial" w:hAnsi="Arial" w:cs="Arial"/>
          <w:color w:val="3D3D3D"/>
          <w:sz w:val="20"/>
          <w:szCs w:val="20"/>
        </w:rPr>
        <w:t xml:space="preserve"> </w:t>
      </w:r>
    </w:p>
    <w:p w:rsidR="00FC3F9F" w:rsidRDefault="00FC3F9F" w:rsidP="00C8799D">
      <w:pPr>
        <w:spacing w:after="0"/>
        <w:ind w:left="708"/>
        <w:rPr>
          <w:rStyle w:val="string"/>
          <w:rFonts w:ascii="Arial" w:hAnsi="Arial" w:cs="Arial"/>
          <w:color w:val="3D3D3D"/>
          <w:sz w:val="20"/>
          <w:szCs w:val="20"/>
        </w:rPr>
      </w:pPr>
      <w:r w:rsidRPr="00C8799D">
        <w:rPr>
          <w:rStyle w:val="string"/>
          <w:rFonts w:ascii="Arial" w:hAnsi="Arial" w:cs="Arial"/>
          <w:color w:val="3D3D3D"/>
          <w:sz w:val="20"/>
          <w:szCs w:val="20"/>
        </w:rPr>
        <w:t>Gegund</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aan</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de</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laagste</w:t>
      </w:r>
      <w:r w:rsidRPr="00C8799D">
        <w:rPr>
          <w:rStyle w:val="textline"/>
          <w:rFonts w:ascii="Arial" w:hAnsi="Arial" w:cs="Arial"/>
          <w:color w:val="3D3D3D"/>
          <w:sz w:val="20"/>
          <w:szCs w:val="20"/>
        </w:rPr>
        <w:t xml:space="preserve"> </w:t>
      </w:r>
      <w:r w:rsidRPr="00C8799D">
        <w:rPr>
          <w:rStyle w:val="string"/>
          <w:rFonts w:ascii="Arial" w:hAnsi="Arial" w:cs="Arial"/>
          <w:color w:val="3D3D3D"/>
          <w:sz w:val="20"/>
          <w:szCs w:val="20"/>
        </w:rPr>
        <w:t>inschrijvers.</w:t>
      </w:r>
    </w:p>
    <w:p w:rsidR="00FC3F9F" w:rsidRDefault="00FC3F9F" w:rsidP="00C8799D">
      <w:pPr>
        <w:spacing w:after="0"/>
        <w:ind w:left="708"/>
        <w:rPr>
          <w:rStyle w:val="string"/>
          <w:rFonts w:ascii="Arial" w:hAnsi="Arial" w:cs="Arial"/>
          <w:color w:val="3D3D3D"/>
          <w:sz w:val="20"/>
          <w:szCs w:val="20"/>
        </w:rPr>
      </w:pPr>
    </w:p>
    <w:p w:rsidR="00FC3F9F" w:rsidRPr="007E4302" w:rsidRDefault="00FC3F9F" w:rsidP="004C7DAD">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27 februari 1915</w:t>
      </w:r>
    </w:p>
    <w:p w:rsidR="00FC3F9F" w:rsidRDefault="00FC3F9F" w:rsidP="00165CD8">
      <w:pPr>
        <w:spacing w:after="0"/>
        <w:rPr>
          <w:rStyle w:val="string"/>
          <w:rFonts w:ascii="Arial" w:hAnsi="Arial" w:cs="Arial"/>
          <w:color w:val="3D3D3D"/>
          <w:sz w:val="20"/>
          <w:szCs w:val="20"/>
        </w:rPr>
      </w:pPr>
    </w:p>
    <w:p w:rsidR="00FC3F9F" w:rsidRDefault="00FC3F9F" w:rsidP="00165CD8">
      <w:pPr>
        <w:spacing w:after="0"/>
        <w:rPr>
          <w:rStyle w:val="string"/>
          <w:rFonts w:ascii="Arial" w:hAnsi="Arial" w:cs="Arial"/>
          <w:color w:val="3D3D3D"/>
          <w:sz w:val="20"/>
          <w:szCs w:val="20"/>
        </w:rPr>
      </w:pPr>
      <w:r w:rsidRPr="004C7DAD">
        <w:rPr>
          <w:rStyle w:val="string"/>
          <w:rFonts w:ascii="Arial" w:hAnsi="Arial" w:cs="Arial"/>
          <w:color w:val="3D3D3D"/>
          <w:sz w:val="20"/>
          <w:szCs w:val="20"/>
        </w:rPr>
        <w:t>Circa</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1000</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personen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hebben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zich</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reeds</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in</w:t>
      </w:r>
      <w:r>
        <w:rPr>
          <w:rStyle w:val="string"/>
          <w:rFonts w:ascii="Arial" w:hAnsi="Arial" w:cs="Arial"/>
          <w:color w:val="3D3D3D"/>
          <w:sz w:val="20"/>
          <w:szCs w:val="20"/>
        </w:rPr>
        <w:t xml:space="preserve"> </w:t>
      </w:r>
      <w:r w:rsidRPr="004C7DAD">
        <w:rPr>
          <w:rStyle w:val="string"/>
          <w:rFonts w:ascii="Arial" w:hAnsi="Arial" w:cs="Arial"/>
          <w:color w:val="3D3D3D"/>
          <w:sz w:val="20"/>
          <w:szCs w:val="20"/>
        </w:rPr>
        <w:t>'t</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vluchtoord</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metterwoon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ge</w:t>
      </w:r>
      <w:r>
        <w:rPr>
          <w:rStyle w:val="string"/>
          <w:rFonts w:ascii="Arial" w:hAnsi="Arial" w:cs="Arial"/>
          <w:color w:val="3D3D3D"/>
          <w:sz w:val="20"/>
          <w:szCs w:val="20"/>
        </w:rPr>
        <w:t>v</w:t>
      </w:r>
      <w:r w:rsidRPr="004C7DAD">
        <w:rPr>
          <w:rStyle w:val="string"/>
          <w:rFonts w:ascii="Arial" w:hAnsi="Arial" w:cs="Arial"/>
          <w:color w:val="3D3D3D"/>
          <w:sz w:val="20"/>
          <w:szCs w:val="20"/>
        </w:rPr>
        <w:t>estigd.</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Naar</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De</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Tijd</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meldt,</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zullen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de</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Belgische</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vluchtelingen,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die</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te</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St.</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Oedenrode</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en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Schijndel</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nog</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onderdak</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z</w:t>
      </w:r>
      <w:r>
        <w:rPr>
          <w:rStyle w:val="string"/>
          <w:rFonts w:ascii="Arial" w:hAnsi="Arial" w:cs="Arial"/>
          <w:color w:val="3D3D3D"/>
          <w:sz w:val="20"/>
          <w:szCs w:val="20"/>
        </w:rPr>
        <w:t>ij</w:t>
      </w:r>
      <w:r w:rsidRPr="004C7DAD">
        <w:rPr>
          <w:rStyle w:val="string"/>
          <w:rFonts w:ascii="Arial" w:hAnsi="Arial" w:cs="Arial"/>
          <w:color w:val="3D3D3D"/>
          <w:sz w:val="20"/>
          <w:szCs w:val="20"/>
        </w:rPr>
        <w:t>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overgebracht</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worden</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naar</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het</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vluchtelingendorp</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te</w:t>
      </w:r>
      <w:r w:rsidRPr="004C7DAD">
        <w:rPr>
          <w:rStyle w:val="textline"/>
          <w:rFonts w:ascii="Arial" w:hAnsi="Arial" w:cs="Arial"/>
          <w:color w:val="3D3D3D"/>
          <w:sz w:val="20"/>
          <w:szCs w:val="20"/>
        </w:rPr>
        <w:t xml:space="preserve"> </w:t>
      </w:r>
      <w:r w:rsidRPr="004C7DAD">
        <w:rPr>
          <w:rStyle w:val="string"/>
          <w:rFonts w:ascii="Arial" w:hAnsi="Arial" w:cs="Arial"/>
          <w:color w:val="3D3D3D"/>
          <w:sz w:val="20"/>
          <w:szCs w:val="20"/>
        </w:rPr>
        <w:t>Uden.</w:t>
      </w:r>
    </w:p>
    <w:p w:rsidR="00FC3F9F" w:rsidRDefault="00FC3F9F" w:rsidP="00165CD8">
      <w:pPr>
        <w:spacing w:after="0"/>
        <w:rPr>
          <w:rStyle w:val="string"/>
          <w:rFonts w:ascii="Arial" w:hAnsi="Arial" w:cs="Arial"/>
          <w:color w:val="3D3D3D"/>
          <w:sz w:val="20"/>
          <w:szCs w:val="20"/>
        </w:rPr>
      </w:pPr>
    </w:p>
    <w:p w:rsidR="00FC3F9F" w:rsidRPr="007E4302" w:rsidRDefault="00FC3F9F" w:rsidP="00E4704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maart 1915</w:t>
      </w:r>
    </w:p>
    <w:p w:rsidR="00FC3F9F" w:rsidRDefault="00FC3F9F" w:rsidP="00165CD8">
      <w:pPr>
        <w:spacing w:after="0"/>
        <w:rPr>
          <w:rStyle w:val="string"/>
          <w:rFonts w:ascii="Arial" w:hAnsi="Arial" w:cs="Arial"/>
          <w:color w:val="3D3D3D"/>
          <w:sz w:val="20"/>
          <w:szCs w:val="20"/>
        </w:rPr>
      </w:pPr>
    </w:p>
    <w:p w:rsidR="00FC3F9F" w:rsidRDefault="00FC3F9F" w:rsidP="00165CD8">
      <w:pPr>
        <w:spacing w:after="0"/>
        <w:rPr>
          <w:rStyle w:val="string"/>
          <w:rFonts w:ascii="Arial" w:hAnsi="Arial" w:cs="Arial"/>
          <w:color w:val="3D3D3D"/>
          <w:sz w:val="20"/>
          <w:szCs w:val="20"/>
        </w:rPr>
      </w:pPr>
      <w:r w:rsidRPr="00775D00">
        <w:rPr>
          <w:rStyle w:val="string"/>
          <w:rFonts w:ascii="Arial" w:hAnsi="Arial" w:cs="Arial"/>
          <w:color w:val="3D3D3D"/>
          <w:sz w:val="20"/>
          <w:szCs w:val="20"/>
        </w:rPr>
        <w:t>Men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meldt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uit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Schijndel.</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landbouwer-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veehandelaar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Lijssel</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keerde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zijn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zoontje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vroegen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morgen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naar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dorp</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eersten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tram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naar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Bossche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markt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te</w:t>
      </w:r>
      <w:r>
        <w:rPr>
          <w:rStyle w:val="string"/>
          <w:rFonts w:ascii="Arial" w:hAnsi="Arial" w:cs="Arial"/>
          <w:color w:val="3D3D3D"/>
          <w:sz w:val="20"/>
          <w:szCs w:val="20"/>
        </w:rPr>
        <w:t xml:space="preserve"> </w:t>
      </w:r>
      <w:r w:rsidRPr="00775D00">
        <w:rPr>
          <w:rStyle w:val="string"/>
          <w:rFonts w:ascii="Arial" w:hAnsi="Arial" w:cs="Arial"/>
          <w:color w:val="3D3D3D"/>
          <w:sz w:val="20"/>
          <w:szCs w:val="20"/>
        </w:rPr>
        <w:t>gaan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Tusschen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zijn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woning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provincialen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weg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naar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St.</w:t>
      </w:r>
      <w:r>
        <w:rPr>
          <w:rStyle w:val="string"/>
          <w:rFonts w:ascii="Arial" w:hAnsi="Arial" w:cs="Arial"/>
          <w:color w:val="3D3D3D"/>
          <w:sz w:val="20"/>
          <w:szCs w:val="20"/>
        </w:rPr>
        <w:t xml:space="preserve"> </w:t>
      </w:r>
      <w:r w:rsidRPr="00775D00">
        <w:rPr>
          <w:rStyle w:val="string"/>
          <w:rFonts w:ascii="Arial" w:hAnsi="Arial" w:cs="Arial"/>
          <w:color w:val="3D3D3D"/>
          <w:sz w:val="20"/>
          <w:szCs w:val="20"/>
        </w:rPr>
        <w:t>O</w:t>
      </w:r>
      <w:r>
        <w:rPr>
          <w:rStyle w:val="string"/>
          <w:rFonts w:ascii="Arial" w:hAnsi="Arial" w:cs="Arial"/>
          <w:color w:val="3D3D3D"/>
          <w:sz w:val="20"/>
          <w:szCs w:val="20"/>
        </w:rPr>
        <w:t>e</w:t>
      </w:r>
      <w:r w:rsidRPr="00775D00">
        <w:rPr>
          <w:rStyle w:val="string"/>
          <w:rFonts w:ascii="Arial" w:hAnsi="Arial" w:cs="Arial"/>
          <w:color w:val="3D3D3D"/>
          <w:sz w:val="20"/>
          <w:szCs w:val="20"/>
        </w:rPr>
        <w:t>denrode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werd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hij</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w:t>
      </w:r>
      <w:r>
        <w:rPr>
          <w:rStyle w:val="string"/>
          <w:rFonts w:ascii="Arial" w:hAnsi="Arial" w:cs="Arial"/>
          <w:color w:val="3D3D3D"/>
          <w:sz w:val="20"/>
          <w:szCs w:val="20"/>
        </w:rPr>
        <w:t>n</w:t>
      </w:r>
      <w:r w:rsidRPr="00775D00">
        <w:rPr>
          <w:rStyle w:val="string"/>
          <w:rFonts w:ascii="Arial" w:hAnsi="Arial" w:cs="Arial"/>
          <w:color w:val="3D3D3D"/>
          <w:sz w:val="20"/>
          <w:szCs w:val="20"/>
        </w:rPr>
        <w:t>verhoeds</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aangevallen,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duchtig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toegetakeld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w:t>
      </w:r>
      <w:r>
        <w:rPr>
          <w:rStyle w:val="string"/>
          <w:rFonts w:ascii="Arial" w:hAnsi="Arial" w:cs="Arial"/>
          <w:color w:val="3D3D3D"/>
          <w:sz w:val="20"/>
          <w:szCs w:val="20"/>
        </w:rPr>
        <w:t>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va</w:t>
      </w:r>
      <w:r>
        <w:rPr>
          <w:rStyle w:val="string"/>
          <w:rFonts w:ascii="Arial" w:hAnsi="Arial" w:cs="Arial"/>
          <w:color w:val="3D3D3D"/>
          <w:sz w:val="20"/>
          <w:szCs w:val="20"/>
        </w:rPr>
        <w:t>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som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geld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beroofd.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Zijn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zoontje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vluchtte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fiets</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naar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dorp</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politie</w:t>
      </w:r>
      <w:r w:rsidRPr="00775D00">
        <w:rPr>
          <w:rStyle w:val="textline"/>
          <w:rFonts w:ascii="Arial" w:hAnsi="Arial" w:cs="Arial"/>
          <w:color w:val="3D3D3D"/>
          <w:sz w:val="20"/>
          <w:szCs w:val="20"/>
        </w:rPr>
        <w:t xml:space="preserve"> </w:t>
      </w:r>
      <w:r>
        <w:rPr>
          <w:rStyle w:val="string"/>
          <w:rFonts w:ascii="Arial" w:hAnsi="Arial" w:cs="Arial"/>
          <w:color w:val="3D3D3D"/>
          <w:sz w:val="20"/>
          <w:szCs w:val="20"/>
        </w:rPr>
        <w:t>te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waarschuwen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die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w:t>
      </w:r>
      <w:r>
        <w:rPr>
          <w:rStyle w:val="string"/>
          <w:rFonts w:ascii="Arial" w:hAnsi="Arial" w:cs="Arial"/>
          <w:color w:val="3D3D3D"/>
          <w:sz w:val="20"/>
          <w:szCs w:val="20"/>
        </w:rPr>
        <w:t>n</w:t>
      </w:r>
      <w:r w:rsidRPr="00775D00">
        <w:rPr>
          <w:rStyle w:val="string"/>
          <w:rFonts w:ascii="Arial" w:hAnsi="Arial" w:cs="Arial"/>
          <w:color w:val="3D3D3D"/>
          <w:sz w:val="20"/>
          <w:szCs w:val="20"/>
        </w:rPr>
        <w:t>middellijk</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onderzoek</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instelde.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slachtoffer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aanranding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werd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peper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oogen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gestrooid.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Nader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meldt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nog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aanranders</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wierpen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eerst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peper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oogen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w:t>
      </w:r>
      <w:r>
        <w:rPr>
          <w:rStyle w:val="string"/>
          <w:rFonts w:ascii="Arial" w:hAnsi="Arial" w:cs="Arial"/>
          <w:color w:val="3D3D3D"/>
          <w:sz w:val="20"/>
          <w:szCs w:val="20"/>
        </w:rPr>
        <w:t>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sloegen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daarna</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stuk</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ijzer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op</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hoofd.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worsteling,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die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daarop</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ontstond,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kreeg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man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nog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verscheidene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ernstige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verwondingen.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portefeuille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140</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gulden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werd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ontrold.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Hij</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had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nog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portefeuille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circa</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900</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gulden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bij</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zich,</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doch</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daar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op</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zijn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hulpgeroep</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spoedig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personeel</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van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station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toesnelde,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hadden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aanvallers</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gelegenheid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mee</w:t>
      </w:r>
      <w:r>
        <w:rPr>
          <w:rStyle w:val="string"/>
          <w:rFonts w:ascii="Arial" w:hAnsi="Arial" w:cs="Arial"/>
          <w:color w:val="3D3D3D"/>
          <w:sz w:val="20"/>
          <w:szCs w:val="20"/>
        </w:rPr>
        <w:t>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hem</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ook</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nog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deze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portefeuille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ontnemen.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aanvalle</w:t>
      </w:r>
      <w:r>
        <w:rPr>
          <w:rStyle w:val="string"/>
          <w:rFonts w:ascii="Arial" w:hAnsi="Arial" w:cs="Arial"/>
          <w:color w:val="3D3D3D"/>
          <w:sz w:val="20"/>
          <w:szCs w:val="20"/>
        </w:rPr>
        <w:t>r</w:t>
      </w:r>
      <w:r w:rsidRPr="00775D00">
        <w:rPr>
          <w:rStyle w:val="string"/>
          <w:rFonts w:ascii="Arial" w:hAnsi="Arial" w:cs="Arial"/>
          <w:color w:val="3D3D3D"/>
          <w:sz w:val="20"/>
          <w:szCs w:val="20"/>
        </w:rPr>
        <w:t>s</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zijn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vermoedelijk</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onbekenden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daar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Van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Lijssel</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elken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Woensdag</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markt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Bosch</w:t>
      </w:r>
      <w:r w:rsidRPr="00775D00">
        <w:rPr>
          <w:rStyle w:val="textline"/>
          <w:rFonts w:ascii="Arial" w:hAnsi="Arial" w:cs="Arial"/>
          <w:color w:val="3D3D3D"/>
          <w:sz w:val="20"/>
          <w:szCs w:val="20"/>
        </w:rPr>
        <w:t xml:space="preserve"> </w:t>
      </w:r>
      <w:r>
        <w:rPr>
          <w:rStyle w:val="string"/>
          <w:rFonts w:ascii="Arial" w:hAnsi="Arial" w:cs="Arial"/>
          <w:color w:val="3D3D3D"/>
          <w:sz w:val="20"/>
          <w:szCs w:val="20"/>
        </w:rPr>
        <w:t>bezoekt, e</w:t>
      </w:r>
      <w:r w:rsidRPr="00775D00">
        <w:rPr>
          <w:rStyle w:val="string"/>
          <w:rFonts w:ascii="Arial" w:hAnsi="Arial" w:cs="Arial"/>
          <w:color w:val="3D3D3D"/>
          <w:sz w:val="20"/>
          <w:szCs w:val="20"/>
        </w:rPr>
        <w:t>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dan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veel</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geld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bij</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zich</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heeft,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wat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dieven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zullen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geweten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hebben.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politie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is</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ervan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in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kennis</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gesteld</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en</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opende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direct</w:t>
      </w:r>
      <w:r w:rsidRPr="00775D00">
        <w:rPr>
          <w:rStyle w:val="textline"/>
          <w:rFonts w:ascii="Arial" w:hAnsi="Arial" w:cs="Arial"/>
          <w:color w:val="3D3D3D"/>
          <w:sz w:val="20"/>
          <w:szCs w:val="20"/>
        </w:rPr>
        <w:t xml:space="preserve"> </w:t>
      </w:r>
      <w:r>
        <w:rPr>
          <w:rStyle w:val="string"/>
          <w:rFonts w:ascii="Arial" w:hAnsi="Arial" w:cs="Arial"/>
          <w:color w:val="3D3D3D"/>
          <w:sz w:val="20"/>
          <w:szCs w:val="20"/>
        </w:rPr>
        <w:t>h</w:t>
      </w:r>
      <w:r w:rsidRPr="00775D00">
        <w:rPr>
          <w:rStyle w:val="string"/>
          <w:rFonts w:ascii="Arial" w:hAnsi="Arial" w:cs="Arial"/>
          <w:color w:val="3D3D3D"/>
          <w:sz w:val="20"/>
          <w:szCs w:val="20"/>
        </w:rPr>
        <w:t>et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onderzoek,</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tot</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nu</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toe</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echter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zonder</w:t>
      </w:r>
      <w:r w:rsidRPr="00775D00">
        <w:rPr>
          <w:rStyle w:val="textline"/>
          <w:rFonts w:ascii="Arial" w:hAnsi="Arial" w:cs="Arial"/>
          <w:color w:val="3D3D3D"/>
          <w:sz w:val="20"/>
          <w:szCs w:val="20"/>
        </w:rPr>
        <w:t xml:space="preserve"> </w:t>
      </w:r>
      <w:r w:rsidRPr="00775D00">
        <w:rPr>
          <w:rStyle w:val="string"/>
          <w:rFonts w:ascii="Arial" w:hAnsi="Arial" w:cs="Arial"/>
          <w:color w:val="3D3D3D"/>
          <w:sz w:val="20"/>
          <w:szCs w:val="20"/>
        </w:rPr>
        <w:t>resultaat.</w:t>
      </w:r>
    </w:p>
    <w:p w:rsidR="00FC3F9F" w:rsidRDefault="00FC3F9F" w:rsidP="00165CD8">
      <w:pPr>
        <w:spacing w:after="0"/>
        <w:rPr>
          <w:rStyle w:val="string"/>
          <w:rFonts w:ascii="Arial" w:hAnsi="Arial" w:cs="Arial"/>
          <w:color w:val="3D3D3D"/>
          <w:sz w:val="20"/>
          <w:szCs w:val="20"/>
        </w:rPr>
      </w:pPr>
    </w:p>
    <w:p w:rsidR="00FC3F9F" w:rsidRPr="007E4302" w:rsidRDefault="00FC3F9F" w:rsidP="00846B4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april 1915</w:t>
      </w:r>
    </w:p>
    <w:p w:rsidR="00FC3F9F" w:rsidRDefault="00FC3F9F" w:rsidP="00165CD8">
      <w:pPr>
        <w:spacing w:after="0"/>
        <w:rPr>
          <w:rStyle w:val="string"/>
          <w:rFonts w:ascii="Arial" w:hAnsi="Arial" w:cs="Arial"/>
          <w:color w:val="3D3D3D"/>
          <w:sz w:val="20"/>
          <w:szCs w:val="20"/>
        </w:rPr>
      </w:pPr>
    </w:p>
    <w:p w:rsidR="00FC3F9F" w:rsidRDefault="00FC3F9F" w:rsidP="00165CD8">
      <w:pPr>
        <w:spacing w:after="0"/>
        <w:rPr>
          <w:rStyle w:val="string"/>
          <w:rFonts w:ascii="Arial" w:hAnsi="Arial" w:cs="Arial"/>
          <w:color w:val="3D3D3D"/>
          <w:sz w:val="20"/>
          <w:szCs w:val="20"/>
        </w:rPr>
      </w:pPr>
      <w:r w:rsidRPr="00846B49">
        <w:rPr>
          <w:rStyle w:val="string"/>
          <w:rFonts w:ascii="Arial" w:hAnsi="Arial" w:cs="Arial"/>
          <w:color w:val="3D3D3D"/>
          <w:sz w:val="20"/>
          <w:szCs w:val="20"/>
        </w:rPr>
        <w:t>Schijndel,</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27</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Apr.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Nabij</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overweg,</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waarover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tram</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Maatschappij</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Meijerij"</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alhier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passeert,</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werden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door</w:t>
      </w:r>
      <w:r w:rsidRPr="00846B49">
        <w:rPr>
          <w:rStyle w:val="textline"/>
          <w:rFonts w:ascii="Arial" w:hAnsi="Arial" w:cs="Arial"/>
          <w:color w:val="3D3D3D"/>
          <w:sz w:val="20"/>
          <w:szCs w:val="20"/>
        </w:rPr>
        <w:t xml:space="preserve"> </w:t>
      </w:r>
      <w:r>
        <w:rPr>
          <w:rStyle w:val="string"/>
          <w:rFonts w:ascii="Arial" w:hAnsi="Arial" w:cs="Arial"/>
          <w:color w:val="3D3D3D"/>
          <w:sz w:val="20"/>
          <w:szCs w:val="20"/>
        </w:rPr>
        <w:t>e</w:t>
      </w:r>
      <w:r w:rsidRPr="00846B49">
        <w:rPr>
          <w:rStyle w:val="string"/>
          <w:rFonts w:ascii="Arial" w:hAnsi="Arial" w:cs="Arial"/>
          <w:color w:val="3D3D3D"/>
          <w:sz w:val="20"/>
          <w:szCs w:val="20"/>
        </w:rPr>
        <w:t>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knecht</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van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landbouwer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van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Oir</w:t>
      </w:r>
      <w:r>
        <w:rPr>
          <w:rStyle w:val="string"/>
          <w:rFonts w:ascii="Arial" w:hAnsi="Arial" w:cs="Arial"/>
          <w:color w:val="3D3D3D"/>
          <w:sz w:val="20"/>
          <w:szCs w:val="20"/>
        </w:rPr>
        <w:t>s</w:t>
      </w:r>
      <w:r w:rsidRPr="00846B49">
        <w:rPr>
          <w:rStyle w:val="string"/>
          <w:rFonts w:ascii="Arial" w:hAnsi="Arial" w:cs="Arial"/>
          <w:color w:val="3D3D3D"/>
          <w:sz w:val="20"/>
          <w:szCs w:val="20"/>
        </w:rPr>
        <w:t>chot</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dochter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va</w:t>
      </w:r>
      <w:r>
        <w:rPr>
          <w:rStyle w:val="string"/>
          <w:rFonts w:ascii="Arial" w:hAnsi="Arial" w:cs="Arial"/>
          <w:color w:val="3D3D3D"/>
          <w:sz w:val="20"/>
          <w:szCs w:val="20"/>
        </w:rPr>
        <w:t>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wisselwachter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Peters,</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12</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bankbiljetten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van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f</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l</w:t>
      </w:r>
      <w:r>
        <w:rPr>
          <w:rStyle w:val="string"/>
          <w:rFonts w:ascii="Arial" w:hAnsi="Arial" w:cs="Arial"/>
          <w:color w:val="3D3D3D"/>
          <w:sz w:val="20"/>
          <w:szCs w:val="20"/>
        </w:rPr>
        <w:t>0,-</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gevonden.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Later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bleek,</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dat</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deze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door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ee</w:t>
      </w:r>
      <w:r>
        <w:rPr>
          <w:rStyle w:val="string"/>
          <w:rFonts w:ascii="Arial" w:hAnsi="Arial" w:cs="Arial"/>
          <w:color w:val="3D3D3D"/>
          <w:sz w:val="20"/>
          <w:szCs w:val="20"/>
        </w:rPr>
        <w:t>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tramconducteur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waren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verloren,</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die,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door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eerlijkheid</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der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vinders,</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voor</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eene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vrij</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belangrijke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schade</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werd</w:t>
      </w:r>
      <w:r w:rsidRPr="00846B49">
        <w:rPr>
          <w:rStyle w:val="textline"/>
          <w:rFonts w:ascii="Arial" w:hAnsi="Arial" w:cs="Arial"/>
          <w:color w:val="3D3D3D"/>
          <w:sz w:val="20"/>
          <w:szCs w:val="20"/>
        </w:rPr>
        <w:t xml:space="preserve"> </w:t>
      </w:r>
      <w:r w:rsidRPr="00846B49">
        <w:rPr>
          <w:rStyle w:val="string"/>
          <w:rFonts w:ascii="Arial" w:hAnsi="Arial" w:cs="Arial"/>
          <w:color w:val="3D3D3D"/>
          <w:sz w:val="20"/>
          <w:szCs w:val="20"/>
        </w:rPr>
        <w:t>gevrijwaard.</w:t>
      </w:r>
    </w:p>
    <w:p w:rsidR="00FC3F9F" w:rsidRDefault="00FC3F9F" w:rsidP="00165CD8">
      <w:pPr>
        <w:spacing w:after="0"/>
        <w:rPr>
          <w:rStyle w:val="string"/>
          <w:rFonts w:ascii="Arial" w:hAnsi="Arial" w:cs="Arial"/>
          <w:color w:val="3D3D3D"/>
          <w:sz w:val="20"/>
          <w:szCs w:val="20"/>
        </w:rPr>
      </w:pPr>
    </w:p>
    <w:p w:rsidR="00FC3F9F" w:rsidRDefault="00FC3F9F" w:rsidP="003576D4">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21 augustus 1915</w:t>
      </w:r>
    </w:p>
    <w:p w:rsidR="00FC3F9F" w:rsidRDefault="00FC3F9F" w:rsidP="00165CD8">
      <w:pPr>
        <w:spacing w:after="0"/>
        <w:rPr>
          <w:rStyle w:val="string"/>
          <w:rFonts w:ascii="Arial" w:hAnsi="Arial" w:cs="Arial"/>
          <w:color w:val="3D3D3D"/>
          <w:sz w:val="20"/>
          <w:szCs w:val="20"/>
        </w:rPr>
      </w:pPr>
    </w:p>
    <w:p w:rsidR="00FC3F9F" w:rsidRDefault="00FC3F9F" w:rsidP="00165CD8">
      <w:pPr>
        <w:spacing w:after="0"/>
        <w:rPr>
          <w:rStyle w:val="string"/>
          <w:rFonts w:ascii="Arial" w:hAnsi="Arial" w:cs="Arial"/>
          <w:color w:val="3D3D3D"/>
          <w:sz w:val="20"/>
          <w:szCs w:val="20"/>
        </w:rPr>
      </w:pPr>
      <w:r w:rsidRPr="003576D4">
        <w:rPr>
          <w:rStyle w:val="string"/>
          <w:rFonts w:ascii="Arial" w:hAnsi="Arial" w:cs="Arial"/>
          <w:color w:val="3D3D3D"/>
          <w:sz w:val="20"/>
          <w:szCs w:val="20"/>
        </w:rPr>
        <w:t>Schijndel</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op</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d</w:t>
      </w:r>
      <w:r>
        <w:rPr>
          <w:rStyle w:val="string"/>
          <w:rFonts w:ascii="Arial" w:hAnsi="Arial" w:cs="Arial"/>
          <w:color w:val="3D3D3D"/>
          <w:sz w:val="20"/>
          <w:szCs w:val="20"/>
        </w:rPr>
        <w:t>en</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Eikenheuvel</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h</w:t>
      </w:r>
      <w:r>
        <w:rPr>
          <w:rStyle w:val="string"/>
          <w:rFonts w:ascii="Arial" w:hAnsi="Arial" w:cs="Arial"/>
          <w:color w:val="3D3D3D"/>
          <w:sz w:val="20"/>
          <w:szCs w:val="20"/>
        </w:rPr>
        <w:t>e</w:t>
      </w:r>
      <w:r w:rsidRPr="003576D4">
        <w:rPr>
          <w:rStyle w:val="string"/>
          <w:rFonts w:ascii="Arial" w:hAnsi="Arial" w:cs="Arial"/>
          <w:color w:val="3D3D3D"/>
          <w:sz w:val="20"/>
          <w:szCs w:val="20"/>
        </w:rPr>
        <w:t>bben</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ze</w:t>
      </w:r>
      <w:r w:rsidRPr="003576D4">
        <w:rPr>
          <w:rStyle w:val="textline"/>
          <w:rFonts w:ascii="Arial" w:hAnsi="Arial" w:cs="Arial"/>
          <w:color w:val="3D3D3D"/>
          <w:sz w:val="20"/>
          <w:szCs w:val="20"/>
        </w:rPr>
        <w:t xml:space="preserve"> </w:t>
      </w:r>
      <w:r>
        <w:rPr>
          <w:rStyle w:val="string"/>
          <w:rFonts w:ascii="Arial" w:hAnsi="Arial" w:cs="Arial"/>
          <w:color w:val="3D3D3D"/>
          <w:sz w:val="20"/>
          <w:szCs w:val="20"/>
        </w:rPr>
        <w:t>ee</w:t>
      </w:r>
      <w:r w:rsidRPr="003576D4">
        <w:rPr>
          <w:rStyle w:val="string"/>
          <w:rFonts w:ascii="Arial" w:hAnsi="Arial" w:cs="Arial"/>
          <w:color w:val="3D3D3D"/>
          <w:sz w:val="20"/>
          <w:szCs w:val="20"/>
        </w:rPr>
        <w:t>n</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haan</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die</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4</w:t>
      </w:r>
      <w:r w:rsidRPr="003576D4">
        <w:rPr>
          <w:rStyle w:val="textline"/>
          <w:rFonts w:ascii="Arial" w:hAnsi="Arial" w:cs="Arial"/>
          <w:color w:val="3D3D3D"/>
          <w:sz w:val="20"/>
          <w:szCs w:val="20"/>
        </w:rPr>
        <w:t xml:space="preserve"> </w:t>
      </w:r>
      <w:r w:rsidRPr="003576D4">
        <w:rPr>
          <w:rStyle w:val="string"/>
          <w:rFonts w:ascii="Arial" w:hAnsi="Arial" w:cs="Arial"/>
          <w:color w:val="3D3D3D"/>
          <w:sz w:val="20"/>
          <w:szCs w:val="20"/>
        </w:rPr>
        <w:t>p</w:t>
      </w:r>
      <w:r>
        <w:rPr>
          <w:rStyle w:val="string"/>
          <w:rFonts w:ascii="Arial" w:hAnsi="Arial" w:cs="Arial"/>
          <w:color w:val="3D3D3D"/>
          <w:sz w:val="20"/>
          <w:szCs w:val="20"/>
        </w:rPr>
        <w:t>o</w:t>
      </w:r>
      <w:r w:rsidRPr="003576D4">
        <w:rPr>
          <w:rStyle w:val="string"/>
          <w:rFonts w:ascii="Arial" w:hAnsi="Arial" w:cs="Arial"/>
          <w:color w:val="3D3D3D"/>
          <w:sz w:val="20"/>
          <w:szCs w:val="20"/>
        </w:rPr>
        <w:t>o</w:t>
      </w:r>
      <w:r>
        <w:rPr>
          <w:rStyle w:val="string"/>
          <w:rFonts w:ascii="Arial" w:hAnsi="Arial" w:cs="Arial"/>
          <w:color w:val="3D3D3D"/>
          <w:sz w:val="20"/>
          <w:szCs w:val="20"/>
        </w:rPr>
        <w:t>ten en twee staarten heeft. Verschillende personen hier uit het dorp zijn het vreemdsoortig dier wezen bezichtigen. Hij loopt vrij met de kippen rond het huis en is voor iedere liefhebber te zien.</w:t>
      </w:r>
    </w:p>
    <w:p w:rsidR="00FC3F9F" w:rsidRDefault="00FC3F9F" w:rsidP="00165CD8">
      <w:pPr>
        <w:spacing w:after="0"/>
        <w:rPr>
          <w:rStyle w:val="string"/>
          <w:rFonts w:ascii="Arial" w:hAnsi="Arial" w:cs="Arial"/>
          <w:color w:val="3D3D3D"/>
          <w:sz w:val="20"/>
          <w:szCs w:val="20"/>
        </w:rPr>
      </w:pPr>
    </w:p>
    <w:p w:rsidR="00FC3F9F" w:rsidRPr="007E4302" w:rsidRDefault="00FC3F9F" w:rsidP="0076397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november 1915</w:t>
      </w:r>
    </w:p>
    <w:p w:rsidR="00FC3F9F" w:rsidRDefault="00FC3F9F" w:rsidP="00165CD8">
      <w:pPr>
        <w:spacing w:after="0"/>
        <w:rPr>
          <w:rStyle w:val="string"/>
          <w:rFonts w:ascii="Arial" w:hAnsi="Arial" w:cs="Arial"/>
          <w:color w:val="3D3D3D"/>
          <w:sz w:val="20"/>
          <w:szCs w:val="20"/>
        </w:rPr>
      </w:pPr>
    </w:p>
    <w:p w:rsidR="00FC3F9F" w:rsidRDefault="00FC3F9F" w:rsidP="00165CD8">
      <w:pPr>
        <w:spacing w:after="0"/>
        <w:rPr>
          <w:rStyle w:val="string"/>
          <w:rFonts w:ascii="Arial" w:hAnsi="Arial" w:cs="Arial"/>
          <w:color w:val="3D3D3D"/>
          <w:sz w:val="20"/>
          <w:szCs w:val="20"/>
        </w:rPr>
      </w:pPr>
      <w:r w:rsidRPr="0076397B">
        <w:rPr>
          <w:rStyle w:val="string"/>
          <w:rFonts w:ascii="Arial" w:hAnsi="Arial" w:cs="Arial"/>
          <w:color w:val="3D3D3D"/>
          <w:sz w:val="20"/>
          <w:szCs w:val="20"/>
        </w:rPr>
        <w:t>M</w:t>
      </w:r>
      <w:r>
        <w:rPr>
          <w:rStyle w:val="string"/>
          <w:rFonts w:ascii="Arial" w:hAnsi="Arial" w:cs="Arial"/>
          <w:color w:val="3D3D3D"/>
          <w:sz w:val="20"/>
          <w:szCs w:val="20"/>
        </w:rPr>
        <w:t>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schri</w:t>
      </w:r>
      <w:r>
        <w:rPr>
          <w:rStyle w:val="string"/>
          <w:rFonts w:ascii="Arial" w:hAnsi="Arial" w:cs="Arial"/>
          <w:color w:val="3D3D3D"/>
          <w:sz w:val="20"/>
          <w:szCs w:val="20"/>
        </w:rPr>
        <w:t>j</w:t>
      </w:r>
      <w:r w:rsidRPr="0076397B">
        <w:rPr>
          <w:rStyle w:val="string"/>
          <w:rFonts w:ascii="Arial" w:hAnsi="Arial" w:cs="Arial"/>
          <w:color w:val="3D3D3D"/>
          <w:sz w:val="20"/>
          <w:szCs w:val="20"/>
        </w:rPr>
        <w:t>f</w:t>
      </w:r>
      <w:r>
        <w:rPr>
          <w:rStyle w:val="string"/>
          <w:rFonts w:ascii="Arial" w:hAnsi="Arial" w:cs="Arial"/>
          <w:color w:val="3D3D3D"/>
          <w:sz w:val="20"/>
          <w:szCs w:val="20"/>
        </w:rPr>
        <w:t>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uit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Schijndel</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Op</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16</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Nov.</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a.s.</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hoopt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de</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heer</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A.</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Gevers,</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stationsklerk</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alhier,</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dag</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te</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herdenken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waarop</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hij</w:t>
      </w:r>
      <w:r w:rsidRPr="0076397B">
        <w:rPr>
          <w:rStyle w:val="textline"/>
          <w:rFonts w:ascii="Arial" w:hAnsi="Arial" w:cs="Arial"/>
          <w:color w:val="3D3D3D"/>
          <w:sz w:val="20"/>
          <w:szCs w:val="20"/>
        </w:rPr>
        <w:t xml:space="preserve"> </w:t>
      </w:r>
      <w:r>
        <w:rPr>
          <w:rStyle w:val="string"/>
          <w:rFonts w:ascii="Arial" w:hAnsi="Arial" w:cs="Arial"/>
          <w:color w:val="3D3D3D"/>
          <w:sz w:val="20"/>
          <w:szCs w:val="20"/>
        </w:rPr>
        <w:t>voor</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25</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jaren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ge</w:t>
      </w:r>
      <w:r>
        <w:rPr>
          <w:rStyle w:val="string"/>
          <w:rFonts w:ascii="Arial" w:hAnsi="Arial" w:cs="Arial"/>
          <w:color w:val="3D3D3D"/>
          <w:sz w:val="20"/>
          <w:szCs w:val="20"/>
        </w:rPr>
        <w:t>le</w:t>
      </w:r>
      <w:r w:rsidRPr="0076397B">
        <w:rPr>
          <w:rStyle w:val="string"/>
          <w:rFonts w:ascii="Arial" w:hAnsi="Arial" w:cs="Arial"/>
          <w:color w:val="3D3D3D"/>
          <w:sz w:val="20"/>
          <w:szCs w:val="20"/>
        </w:rPr>
        <w:t>den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bij</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B.</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Spoorweg</w:t>
      </w:r>
      <w:r>
        <w:rPr>
          <w:rStyle w:val="string"/>
          <w:rFonts w:ascii="Arial" w:hAnsi="Arial" w:cs="Arial"/>
          <w:color w:val="3D3D3D"/>
          <w:sz w:val="20"/>
          <w:szCs w:val="20"/>
        </w:rPr>
        <w:t xml:space="preserve"> in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dienst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trad</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e</w:t>
      </w:r>
      <w:r>
        <w:rPr>
          <w:rStyle w:val="string"/>
          <w:rFonts w:ascii="Arial" w:hAnsi="Arial" w:cs="Arial"/>
          <w:color w:val="3D3D3D"/>
          <w:sz w:val="20"/>
          <w:szCs w:val="20"/>
        </w:rPr>
        <w:t>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waarv</w:t>
      </w:r>
      <w:r>
        <w:rPr>
          <w:rStyle w:val="string"/>
          <w:rFonts w:ascii="Arial" w:hAnsi="Arial" w:cs="Arial"/>
          <w:color w:val="3D3D3D"/>
          <w:sz w:val="20"/>
          <w:szCs w:val="20"/>
        </w:rPr>
        <w:t>a</w:t>
      </w:r>
      <w:r w:rsidRPr="0076397B">
        <w:rPr>
          <w:rStyle w:val="string"/>
          <w:rFonts w:ascii="Arial" w:hAnsi="Arial" w:cs="Arial"/>
          <w:color w:val="3D3D3D"/>
          <w:sz w:val="20"/>
          <w:szCs w:val="20"/>
        </w:rPr>
        <w:t>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hij</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er</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23</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op</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het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station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alhier</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werkzaa</w:t>
      </w:r>
      <w:r>
        <w:rPr>
          <w:rStyle w:val="string"/>
          <w:rFonts w:ascii="Arial" w:hAnsi="Arial" w:cs="Arial"/>
          <w:color w:val="3D3D3D"/>
          <w:sz w:val="20"/>
          <w:szCs w:val="20"/>
        </w:rPr>
        <w:t>m</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was.</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Wij</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feliciteeren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jubilaris</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reeds</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bij</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voorbaat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hopen</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da</w:t>
      </w:r>
      <w:r>
        <w:rPr>
          <w:rStyle w:val="string"/>
          <w:rFonts w:ascii="Arial" w:hAnsi="Arial" w:cs="Arial"/>
          <w:color w:val="3D3D3D"/>
          <w:sz w:val="20"/>
          <w:szCs w:val="20"/>
        </w:rPr>
        <w:t>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deze</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dag</w:t>
      </w:r>
      <w:r w:rsidRPr="0076397B">
        <w:rPr>
          <w:rStyle w:val="textline"/>
          <w:rFonts w:ascii="Arial" w:hAnsi="Arial" w:cs="Arial"/>
          <w:color w:val="3D3D3D"/>
          <w:sz w:val="20"/>
          <w:szCs w:val="20"/>
        </w:rPr>
        <w:t xml:space="preserve"> </w:t>
      </w:r>
      <w:r>
        <w:rPr>
          <w:rStyle w:val="string"/>
          <w:rFonts w:ascii="Arial" w:hAnsi="Arial" w:cs="Arial"/>
          <w:color w:val="3D3D3D"/>
          <w:sz w:val="20"/>
          <w:szCs w:val="20"/>
        </w:rPr>
        <w:t>n</w:t>
      </w:r>
      <w:r w:rsidRPr="0076397B">
        <w:rPr>
          <w:rStyle w:val="string"/>
          <w:rFonts w:ascii="Arial" w:hAnsi="Arial" w:cs="Arial"/>
          <w:color w:val="3D3D3D"/>
          <w:sz w:val="20"/>
          <w:szCs w:val="20"/>
        </w:rPr>
        <w:t>iet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onopgemerkt</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voor</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hem</w:t>
      </w:r>
      <w:r w:rsidRPr="0076397B">
        <w:rPr>
          <w:rStyle w:val="textline"/>
          <w:rFonts w:ascii="Arial" w:hAnsi="Arial" w:cs="Arial"/>
          <w:color w:val="3D3D3D"/>
          <w:sz w:val="20"/>
          <w:szCs w:val="20"/>
        </w:rPr>
        <w:t xml:space="preserve"> </w:t>
      </w:r>
      <w:r>
        <w:rPr>
          <w:rStyle w:val="string"/>
          <w:rFonts w:ascii="Arial" w:hAnsi="Arial" w:cs="Arial"/>
          <w:color w:val="3D3D3D"/>
          <w:sz w:val="20"/>
          <w:szCs w:val="20"/>
        </w:rPr>
        <w:t>z</w:t>
      </w:r>
      <w:r w:rsidRPr="0076397B">
        <w:rPr>
          <w:rStyle w:val="string"/>
          <w:rFonts w:ascii="Arial" w:hAnsi="Arial" w:cs="Arial"/>
          <w:color w:val="3D3D3D"/>
          <w:sz w:val="20"/>
          <w:szCs w:val="20"/>
        </w:rPr>
        <w:t>al</w:t>
      </w:r>
      <w:r w:rsidRPr="0076397B">
        <w:rPr>
          <w:rStyle w:val="textline"/>
          <w:rFonts w:ascii="Arial" w:hAnsi="Arial" w:cs="Arial"/>
          <w:color w:val="3D3D3D"/>
          <w:sz w:val="20"/>
          <w:szCs w:val="20"/>
        </w:rPr>
        <w:t xml:space="preserve"> </w:t>
      </w:r>
      <w:r w:rsidRPr="0076397B">
        <w:rPr>
          <w:rStyle w:val="string"/>
          <w:rFonts w:ascii="Arial" w:hAnsi="Arial" w:cs="Arial"/>
          <w:color w:val="3D3D3D"/>
          <w:sz w:val="20"/>
          <w:szCs w:val="20"/>
        </w:rPr>
        <w:t>voo</w:t>
      </w:r>
      <w:r>
        <w:rPr>
          <w:rStyle w:val="string"/>
          <w:rFonts w:ascii="Arial" w:hAnsi="Arial" w:cs="Arial"/>
          <w:color w:val="3D3D3D"/>
          <w:sz w:val="20"/>
          <w:szCs w:val="20"/>
        </w:rPr>
        <w:t>r</w:t>
      </w:r>
      <w:r w:rsidRPr="0076397B">
        <w:rPr>
          <w:rStyle w:val="string"/>
          <w:rFonts w:ascii="Arial" w:hAnsi="Arial" w:cs="Arial"/>
          <w:color w:val="3D3D3D"/>
          <w:sz w:val="20"/>
          <w:szCs w:val="20"/>
        </w:rPr>
        <w:t>bijgaan.</w:t>
      </w:r>
    </w:p>
    <w:p w:rsidR="00FC3F9F" w:rsidRDefault="00FC3F9F" w:rsidP="00165CD8">
      <w:pPr>
        <w:spacing w:after="0"/>
        <w:rPr>
          <w:rStyle w:val="string"/>
          <w:rFonts w:ascii="Arial" w:hAnsi="Arial" w:cs="Arial"/>
          <w:color w:val="3D3D3D"/>
          <w:sz w:val="20"/>
          <w:szCs w:val="20"/>
        </w:rPr>
      </w:pPr>
    </w:p>
    <w:p w:rsidR="00FC3F9F" w:rsidRPr="007E4302" w:rsidRDefault="00FC3F9F" w:rsidP="0002085A">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27 november 1915</w:t>
      </w:r>
    </w:p>
    <w:p w:rsidR="00FC3F9F" w:rsidRDefault="00FC3F9F" w:rsidP="00165CD8">
      <w:pPr>
        <w:spacing w:after="0"/>
        <w:rPr>
          <w:rStyle w:val="string"/>
          <w:rFonts w:ascii="Arial" w:hAnsi="Arial" w:cs="Arial"/>
          <w:color w:val="3D3D3D"/>
          <w:sz w:val="20"/>
          <w:szCs w:val="20"/>
        </w:rPr>
      </w:pPr>
    </w:p>
    <w:p w:rsidR="00FC3F9F" w:rsidRDefault="00FC3F9F" w:rsidP="00165CD8">
      <w:pPr>
        <w:spacing w:after="0"/>
        <w:rPr>
          <w:rStyle w:val="textline"/>
          <w:rFonts w:ascii="Arial" w:hAnsi="Arial" w:cs="Arial"/>
          <w:color w:val="3D3D3D"/>
          <w:sz w:val="20"/>
          <w:szCs w:val="20"/>
        </w:rPr>
      </w:pPr>
      <w:r w:rsidRPr="008B3AA1">
        <w:rPr>
          <w:rStyle w:val="string"/>
          <w:rFonts w:ascii="Arial" w:hAnsi="Arial" w:cs="Arial"/>
          <w:color w:val="3D3D3D"/>
          <w:sz w:val="20"/>
          <w:szCs w:val="20"/>
        </w:rPr>
        <w:t>Belasting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op</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D</w:t>
      </w:r>
      <w:r w:rsidRPr="008B3AA1">
        <w:rPr>
          <w:rStyle w:val="string"/>
          <w:rFonts w:ascii="Arial" w:hAnsi="Arial" w:cs="Arial"/>
          <w:color w:val="3D3D3D"/>
          <w:sz w:val="20"/>
          <w:szCs w:val="20"/>
        </w:rPr>
        <w:t>oode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hand.</w:t>
      </w:r>
      <w:r w:rsidRPr="008B3AA1">
        <w:rPr>
          <w:rStyle w:val="textline"/>
          <w:rFonts w:ascii="Arial" w:hAnsi="Arial" w:cs="Arial"/>
          <w:color w:val="3D3D3D"/>
          <w:sz w:val="20"/>
          <w:szCs w:val="20"/>
        </w:rPr>
        <w:t xml:space="preserve"> </w:t>
      </w:r>
    </w:p>
    <w:p w:rsidR="00FC3F9F" w:rsidRPr="008B3AA1" w:rsidRDefault="00FC3F9F" w:rsidP="00165CD8">
      <w:pPr>
        <w:spacing w:after="0"/>
        <w:rPr>
          <w:rStyle w:val="string"/>
          <w:rFonts w:ascii="Arial" w:hAnsi="Arial" w:cs="Arial"/>
          <w:color w:val="3D3D3D"/>
          <w:sz w:val="20"/>
          <w:szCs w:val="20"/>
        </w:rPr>
      </w:pPr>
      <w:r w:rsidRPr="008B3AA1">
        <w:rPr>
          <w:rStyle w:val="string"/>
          <w:rFonts w:ascii="Arial" w:hAnsi="Arial" w:cs="Arial"/>
          <w:color w:val="3D3D3D"/>
          <w:sz w:val="20"/>
          <w:szCs w:val="20"/>
        </w:rPr>
        <w:t>De</w:t>
      </w:r>
      <w:r>
        <w:rPr>
          <w:rStyle w:val="string"/>
          <w:rFonts w:ascii="Arial" w:hAnsi="Arial" w:cs="Arial"/>
          <w:color w:val="3D3D3D"/>
          <w:sz w:val="20"/>
          <w:szCs w:val="20"/>
        </w:rPr>
        <w:t xml:space="preserve"> Tijd </w:t>
      </w:r>
      <w:r w:rsidRPr="008B3AA1">
        <w:rPr>
          <w:rStyle w:val="string"/>
          <w:rFonts w:ascii="Arial" w:hAnsi="Arial" w:cs="Arial"/>
          <w:color w:val="3D3D3D"/>
          <w:sz w:val="20"/>
          <w:szCs w:val="20"/>
        </w:rPr>
        <w:t>wijdt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beschouwing</w:t>
      </w:r>
      <w:r>
        <w:rPr>
          <w:rStyle w:val="string"/>
          <w:rFonts w:ascii="Arial" w:hAnsi="Arial" w:cs="Arial"/>
          <w:color w:val="3D3D3D"/>
          <w:sz w:val="20"/>
          <w:szCs w:val="20"/>
        </w:rPr>
        <w:t xml:space="preserve"> </w:t>
      </w:r>
      <w:r w:rsidRPr="008B3AA1">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Treub's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voorstel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tot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heffen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w:t>
      </w:r>
      <w:r>
        <w:rPr>
          <w:rStyle w:val="string"/>
          <w:rFonts w:ascii="Arial" w:hAnsi="Arial" w:cs="Arial"/>
          <w:color w:val="3D3D3D"/>
          <w:sz w:val="20"/>
          <w:szCs w:val="20"/>
        </w:rPr>
        <w:t>n</w:t>
      </w:r>
      <w:r w:rsidRPr="008B3AA1">
        <w:rPr>
          <w:rStyle w:val="string"/>
          <w:rFonts w:ascii="Arial" w:hAnsi="Arial" w:cs="Arial"/>
          <w:color w:val="3D3D3D"/>
          <w:sz w:val="20"/>
          <w:szCs w:val="20"/>
        </w:rPr>
        <w:t>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belasting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goederen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doode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ha</w:t>
      </w:r>
      <w:r>
        <w:rPr>
          <w:rStyle w:val="string"/>
          <w:rFonts w:ascii="Arial" w:hAnsi="Arial" w:cs="Arial"/>
          <w:color w:val="3D3D3D"/>
          <w:sz w:val="20"/>
          <w:szCs w:val="20"/>
        </w:rPr>
        <w:t>n</w:t>
      </w:r>
      <w:r w:rsidRPr="008B3AA1">
        <w:rPr>
          <w:rStyle w:val="string"/>
          <w:rFonts w:ascii="Arial" w:hAnsi="Arial" w:cs="Arial"/>
          <w:color w:val="3D3D3D"/>
          <w:sz w:val="20"/>
          <w:szCs w:val="20"/>
        </w:rPr>
        <w:t>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bedragende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f</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3</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duizend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vermogen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armeninstellinen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f</w:t>
      </w:r>
      <w:r>
        <w:rPr>
          <w:rStyle w:val="string"/>
          <w:rFonts w:ascii="Arial" w:hAnsi="Arial" w:cs="Arial"/>
          <w:color w:val="3D3D3D"/>
          <w:sz w:val="20"/>
          <w:szCs w:val="20"/>
        </w:rPr>
        <w:t xml:space="preserve"> </w:t>
      </w:r>
      <w:r w:rsidRPr="008B3AA1">
        <w:rPr>
          <w:rStyle w:val="string"/>
          <w:rFonts w:ascii="Arial" w:hAnsi="Arial" w:cs="Arial"/>
          <w:color w:val="3D3D3D"/>
          <w:sz w:val="20"/>
          <w:szCs w:val="20"/>
        </w:rPr>
        <w:t>6</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duizend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vermogenswaarde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overige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instellingen.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beslaan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Nederland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verschillende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religie</w:t>
      </w:r>
      <w:r>
        <w:rPr>
          <w:rStyle w:val="string"/>
          <w:rFonts w:ascii="Arial" w:hAnsi="Arial" w:cs="Arial"/>
          <w:color w:val="3D3D3D"/>
          <w:sz w:val="20"/>
          <w:szCs w:val="20"/>
        </w:rPr>
        <w:t>u</w:t>
      </w:r>
      <w:r w:rsidRPr="008B3AA1">
        <w:rPr>
          <w:rStyle w:val="string"/>
          <w:rFonts w:ascii="Arial" w:hAnsi="Arial" w:cs="Arial"/>
          <w:color w:val="3D3D3D"/>
          <w:sz w:val="20"/>
          <w:szCs w:val="20"/>
        </w:rPr>
        <w:t>ze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Congregaties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denke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Congregatie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Breeders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M</w:t>
      </w:r>
      <w:r w:rsidRPr="008B3AA1">
        <w:rPr>
          <w:rStyle w:val="string"/>
          <w:rFonts w:ascii="Arial" w:hAnsi="Arial" w:cs="Arial"/>
          <w:color w:val="3D3D3D"/>
          <w:sz w:val="20"/>
          <w:szCs w:val="20"/>
        </w:rPr>
        <w:t>aastrich</w:t>
      </w:r>
      <w:r>
        <w:rPr>
          <w:rStyle w:val="string"/>
          <w:rFonts w:ascii="Arial" w:hAnsi="Arial" w:cs="Arial"/>
          <w:color w:val="3D3D3D"/>
          <w:sz w:val="20"/>
          <w:szCs w:val="20"/>
        </w:rPr>
        <w:t>t</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Praters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Zusters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T</w:t>
      </w:r>
      <w:r w:rsidRPr="008B3AA1">
        <w:rPr>
          <w:rStyle w:val="string"/>
          <w:rFonts w:ascii="Arial" w:hAnsi="Arial" w:cs="Arial"/>
          <w:color w:val="3D3D3D"/>
          <w:sz w:val="20"/>
          <w:szCs w:val="20"/>
        </w:rPr>
        <w:t>i</w:t>
      </w:r>
      <w:r>
        <w:rPr>
          <w:rStyle w:val="string"/>
          <w:rFonts w:ascii="Arial" w:hAnsi="Arial" w:cs="Arial"/>
          <w:color w:val="3D3D3D"/>
          <w:sz w:val="20"/>
          <w:szCs w:val="20"/>
        </w:rPr>
        <w:t>l</w:t>
      </w:r>
      <w:r w:rsidRPr="008B3AA1">
        <w:rPr>
          <w:rStyle w:val="string"/>
          <w:rFonts w:ascii="Arial" w:hAnsi="Arial" w:cs="Arial"/>
          <w:color w:val="3D3D3D"/>
          <w:sz w:val="20"/>
          <w:szCs w:val="20"/>
        </w:rPr>
        <w:t>burg,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Bosc</w:t>
      </w:r>
      <w:r>
        <w:rPr>
          <w:rStyle w:val="string"/>
          <w:rFonts w:ascii="Arial" w:hAnsi="Arial" w:cs="Arial"/>
          <w:color w:val="3D3D3D"/>
          <w:sz w:val="20"/>
          <w:szCs w:val="20"/>
        </w:rPr>
        <w:t>h</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Schijndel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Veghel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w:t>
      </w:r>
      <w:r>
        <w:rPr>
          <w:rStyle w:val="string"/>
          <w:rFonts w:ascii="Arial" w:hAnsi="Arial" w:cs="Arial"/>
          <w:color w:val="3D3D3D"/>
          <w:sz w:val="20"/>
          <w:szCs w:val="20"/>
        </w:rPr>
        <w:t>nz</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die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w:t>
      </w:r>
      <w:r>
        <w:rPr>
          <w:rStyle w:val="string"/>
          <w:rFonts w:ascii="Arial" w:hAnsi="Arial" w:cs="Arial"/>
          <w:color w:val="3D3D3D"/>
          <w:sz w:val="20"/>
          <w:szCs w:val="20"/>
        </w:rPr>
        <w:t>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vermogen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bezitten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millioen,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enkele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misschien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millioenen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alleen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onroerend goed</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w:t>
      </w:r>
      <w:r>
        <w:rPr>
          <w:rStyle w:val="string"/>
          <w:rFonts w:ascii="Arial" w:hAnsi="Arial" w:cs="Arial"/>
          <w:color w:val="3D3D3D"/>
          <w:sz w:val="20"/>
          <w:szCs w:val="20"/>
        </w:rPr>
        <w:t>ij</w:t>
      </w:r>
      <w:r w:rsidRPr="008B3AA1">
        <w:rPr>
          <w:rStyle w:val="string"/>
          <w:rFonts w:ascii="Arial" w:hAnsi="Arial" w:cs="Arial"/>
          <w:color w:val="3D3D3D"/>
          <w:sz w:val="20"/>
          <w:szCs w:val="20"/>
        </w:rPr>
        <w:t>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reusachtige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Moederhuizen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noodige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localiteiten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kweekscholen,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noviciaten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enz.,</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dikw</w:t>
      </w:r>
      <w:r>
        <w:rPr>
          <w:rStyle w:val="string"/>
          <w:rFonts w:ascii="Arial" w:hAnsi="Arial" w:cs="Arial"/>
          <w:color w:val="3D3D3D"/>
          <w:sz w:val="20"/>
          <w:szCs w:val="20"/>
        </w:rPr>
        <w:t>ijl</w:t>
      </w:r>
      <w:r w:rsidRPr="008B3AA1">
        <w:rPr>
          <w:rStyle w:val="string"/>
          <w:rFonts w:ascii="Arial" w:hAnsi="Arial" w:cs="Arial"/>
          <w:color w:val="3D3D3D"/>
          <w:sz w:val="20"/>
          <w:szCs w:val="20"/>
        </w:rPr>
        <w:t>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centrum</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stad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gelegen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talr</w:t>
      </w:r>
      <w:r>
        <w:rPr>
          <w:rStyle w:val="string"/>
          <w:rFonts w:ascii="Arial" w:hAnsi="Arial" w:cs="Arial"/>
          <w:color w:val="3D3D3D"/>
          <w:sz w:val="20"/>
          <w:szCs w:val="20"/>
        </w:rPr>
        <w:t>ij</w:t>
      </w:r>
      <w:r w:rsidRPr="008B3AA1">
        <w:rPr>
          <w:rStyle w:val="string"/>
          <w:rFonts w:ascii="Arial" w:hAnsi="Arial" w:cs="Arial"/>
          <w:color w:val="3D3D3D"/>
          <w:sz w:val="20"/>
          <w:szCs w:val="20"/>
        </w:rPr>
        <w:t>ke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daarvan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afhankel</w:t>
      </w:r>
      <w:r>
        <w:rPr>
          <w:rStyle w:val="string"/>
          <w:rFonts w:ascii="Arial" w:hAnsi="Arial" w:cs="Arial"/>
          <w:color w:val="3D3D3D"/>
          <w:sz w:val="20"/>
          <w:szCs w:val="20"/>
        </w:rPr>
        <w:t>ijk</w:t>
      </w:r>
      <w:r w:rsidRPr="008B3AA1">
        <w:rPr>
          <w:rStyle w:val="string"/>
          <w:rFonts w:ascii="Arial" w:hAnsi="Arial" w:cs="Arial"/>
          <w:color w:val="3D3D3D"/>
          <w:sz w:val="20"/>
          <w:szCs w:val="20"/>
        </w:rPr>
        <w: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succursaalhuizen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binnen-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buitenland,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die</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h</w:t>
      </w:r>
      <w:r w:rsidRPr="008B3AA1">
        <w:rPr>
          <w:rStyle w:val="string"/>
          <w:rFonts w:ascii="Arial" w:hAnsi="Arial" w:cs="Arial"/>
          <w:color w:val="3D3D3D"/>
          <w:sz w:val="20"/>
          <w:szCs w:val="20"/>
        </w:rPr>
        <w:t>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eigendom</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to</w:t>
      </w:r>
      <w:r>
        <w:rPr>
          <w:rStyle w:val="string"/>
          <w:rFonts w:ascii="Arial" w:hAnsi="Arial" w:cs="Arial"/>
          <w:color w:val="3D3D3D"/>
          <w:sz w:val="20"/>
          <w:szCs w:val="20"/>
        </w:rPr>
        <w:t>e</w:t>
      </w:r>
      <w:r w:rsidRPr="008B3AA1">
        <w:rPr>
          <w:rStyle w:val="string"/>
          <w:rFonts w:ascii="Arial" w:hAnsi="Arial" w:cs="Arial"/>
          <w:color w:val="3D3D3D"/>
          <w:sz w:val="20"/>
          <w:szCs w:val="20"/>
        </w:rPr>
        <w:t>behooren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enz.</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Die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instellingen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hebben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w:t>
      </w:r>
      <w:r>
        <w:rPr>
          <w:rStyle w:val="string"/>
          <w:rFonts w:ascii="Arial" w:hAnsi="Arial" w:cs="Arial"/>
          <w:color w:val="3D3D3D"/>
          <w:sz w:val="20"/>
          <w:szCs w:val="20"/>
        </w:rPr>
        <w:t>o</w:t>
      </w:r>
      <w:r w:rsidRPr="008B3AA1">
        <w:rPr>
          <w:rStyle w:val="string"/>
          <w:rFonts w:ascii="Arial" w:hAnsi="Arial" w:cs="Arial"/>
          <w:color w:val="3D3D3D"/>
          <w:sz w:val="20"/>
          <w:szCs w:val="20"/>
        </w:rPr>
        <w:t>ve</w:t>
      </w:r>
      <w:r>
        <w:rPr>
          <w:rStyle w:val="string"/>
          <w:rFonts w:ascii="Arial" w:hAnsi="Arial" w:cs="Arial"/>
          <w:color w:val="3D3D3D"/>
          <w:sz w:val="20"/>
          <w:szCs w:val="20"/>
        </w:rPr>
        <w:t>n</w:t>
      </w:r>
      <w:r w:rsidRPr="008B3AA1">
        <w:rPr>
          <w:rStyle w:val="string"/>
          <w:rFonts w:ascii="Arial" w:hAnsi="Arial" w:cs="Arial"/>
          <w:color w:val="3D3D3D"/>
          <w:sz w:val="20"/>
          <w:szCs w:val="20"/>
        </w:rPr>
        <w:t>dien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"aanzienlijke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inkomsten,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gedeeltel</w:t>
      </w:r>
      <w:r>
        <w:rPr>
          <w:rStyle w:val="string"/>
          <w:rFonts w:ascii="Arial" w:hAnsi="Arial" w:cs="Arial"/>
          <w:color w:val="3D3D3D"/>
          <w:sz w:val="20"/>
          <w:szCs w:val="20"/>
        </w:rPr>
        <w:t>ij</w:t>
      </w:r>
      <w:r w:rsidRPr="008B3AA1">
        <w:rPr>
          <w:rStyle w:val="string"/>
          <w:rFonts w:ascii="Arial" w:hAnsi="Arial" w:cs="Arial"/>
          <w:color w:val="3D3D3D"/>
          <w:sz w:val="20"/>
          <w:szCs w:val="20"/>
        </w:rPr>
        <w:t>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Rijks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andere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subsidie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gedeeltel</w:t>
      </w:r>
      <w:r>
        <w:rPr>
          <w:rStyle w:val="string"/>
          <w:rFonts w:ascii="Arial" w:hAnsi="Arial" w:cs="Arial"/>
          <w:color w:val="3D3D3D"/>
          <w:sz w:val="20"/>
          <w:szCs w:val="20"/>
        </w:rPr>
        <w:t>ij</w:t>
      </w:r>
      <w:r w:rsidRPr="008B3AA1">
        <w:rPr>
          <w:rStyle w:val="string"/>
          <w:rFonts w:ascii="Arial" w:hAnsi="Arial" w:cs="Arial"/>
          <w:color w:val="3D3D3D"/>
          <w:sz w:val="20"/>
          <w:szCs w:val="20"/>
        </w:rPr>
        <w:t>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eigen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roerend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vermogen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(effecten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enz.).</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Doch</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all</w:t>
      </w:r>
      <w:r w:rsidRPr="008B3AA1">
        <w:rPr>
          <w:rStyle w:val="string"/>
          <w:rFonts w:ascii="Arial" w:hAnsi="Arial" w:cs="Arial"/>
          <w:color w:val="3D3D3D"/>
          <w:sz w:val="20"/>
          <w:szCs w:val="20"/>
        </w:rPr>
        <w: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genoemde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Congregaties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hebb</w:t>
      </w:r>
      <w:r>
        <w:rPr>
          <w:rStyle w:val="string"/>
          <w:rFonts w:ascii="Arial" w:hAnsi="Arial" w:cs="Arial"/>
          <w:color w:val="3D3D3D"/>
          <w:sz w:val="20"/>
          <w:szCs w:val="20"/>
        </w:rPr>
        <w:t>e</w:t>
      </w:r>
      <w:r w:rsidRPr="008B3AA1">
        <w:rPr>
          <w:rStyle w:val="string"/>
          <w:rFonts w:ascii="Arial" w:hAnsi="Arial" w:cs="Arial"/>
          <w:color w:val="3D3D3D"/>
          <w:sz w:val="20"/>
          <w:szCs w:val="20"/>
        </w:rPr>
        <w:t>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inkomsien</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broodnodig</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om</w:t>
      </w:r>
      <w:r w:rsidRPr="008B3AA1">
        <w:rPr>
          <w:rStyle w:val="textline"/>
          <w:rFonts w:ascii="Arial" w:hAnsi="Arial" w:cs="Arial"/>
          <w:color w:val="3D3D3D"/>
          <w:sz w:val="20"/>
          <w:szCs w:val="20"/>
        </w:rPr>
        <w:t xml:space="preserve"> </w:t>
      </w:r>
      <w:r>
        <w:rPr>
          <w:rStyle w:val="textline"/>
          <w:rFonts w:ascii="Arial" w:hAnsi="Arial" w:cs="Arial"/>
          <w:color w:val="3D3D3D"/>
          <w:sz w:val="20"/>
          <w:szCs w:val="20"/>
        </w:rPr>
        <w:t>a</w:t>
      </w:r>
      <w:r w:rsidRPr="008B3AA1">
        <w:rPr>
          <w:rStyle w:val="string"/>
          <w:rFonts w:ascii="Arial" w:hAnsi="Arial" w:cs="Arial"/>
          <w:color w:val="3D3D3D"/>
          <w:sz w:val="20"/>
          <w:szCs w:val="20"/>
        </w:rPr>
        <w:t>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doel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kun</w:t>
      </w:r>
      <w:r w:rsidRPr="008B3AA1">
        <w:rPr>
          <w:rStyle w:val="string"/>
          <w:rFonts w:ascii="Arial" w:hAnsi="Arial" w:cs="Arial"/>
          <w:color w:val="3D3D3D"/>
          <w:sz w:val="20"/>
          <w:szCs w:val="20"/>
        </w:rPr>
        <w:t>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beantwoorden,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o.a.</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onderwijs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opvoeding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jeugd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behooren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kunnen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behartigen,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gebouwen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onderhouden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zoo</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noodig,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uit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breiden,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liefdewerken</w:t>
      </w:r>
      <w:r w:rsidRPr="008B3AA1">
        <w:rPr>
          <w:rStyle w:val="textline"/>
          <w:rFonts w:ascii="Arial" w:hAnsi="Arial" w:cs="Arial"/>
          <w:color w:val="3D3D3D"/>
          <w:sz w:val="20"/>
          <w:szCs w:val="20"/>
        </w:rPr>
        <w:t xml:space="preserve"> </w:t>
      </w:r>
      <w:r>
        <w:rPr>
          <w:rStyle w:val="textline"/>
          <w:rFonts w:ascii="Arial" w:hAnsi="Arial" w:cs="Arial"/>
          <w:color w:val="3D3D3D"/>
          <w:sz w:val="20"/>
          <w:szCs w:val="20"/>
        </w:rPr>
        <w:t>h</w:t>
      </w:r>
      <w:r w:rsidRPr="008B3AA1">
        <w:rPr>
          <w:rStyle w:val="string"/>
          <w:rFonts w:ascii="Arial" w:hAnsi="Arial" w:cs="Arial"/>
          <w:color w:val="3D3D3D"/>
          <w:sz w:val="20"/>
          <w:szCs w:val="20"/>
        </w:rPr>
        <w:t>ier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of</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elders,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o.a.</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m</w:t>
      </w:r>
      <w:r w:rsidRPr="008B3AA1">
        <w:rPr>
          <w:rStyle w:val="string"/>
          <w:rFonts w:ascii="Arial" w:hAnsi="Arial" w:cs="Arial"/>
          <w:color w:val="3D3D3D"/>
          <w:sz w:val="20"/>
          <w:szCs w:val="20"/>
        </w:rPr>
        <w:t>issielanden,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vestigen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planten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enz.</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enz.</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bekend,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thans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reeds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alle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door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genoemde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w:t>
      </w:r>
      <w:r>
        <w:rPr>
          <w:rStyle w:val="string"/>
          <w:rFonts w:ascii="Arial" w:hAnsi="Arial" w:cs="Arial"/>
          <w:color w:val="3D3D3D"/>
          <w:sz w:val="20"/>
          <w:szCs w:val="20"/>
        </w:rPr>
        <w:t>n</w:t>
      </w:r>
      <w:r w:rsidRPr="008B3AA1">
        <w:rPr>
          <w:rStyle w:val="string"/>
          <w:rFonts w:ascii="Arial" w:hAnsi="Arial" w:cs="Arial"/>
          <w:color w:val="3D3D3D"/>
          <w:sz w:val="20"/>
          <w:szCs w:val="20"/>
        </w:rPr>
        <w:t>stellingen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over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weinig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kapitaal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beschikken,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om</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wensch</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algemeene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nutte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werkzaam</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kunnen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zijn.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Vandaar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sommige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voor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nieuwe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ondernemingen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groote</w:t>
      </w:r>
      <w:r w:rsidRPr="008B3AA1">
        <w:rPr>
          <w:rStyle w:val="textline"/>
          <w:rFonts w:ascii="Arial" w:hAnsi="Arial" w:cs="Arial"/>
          <w:color w:val="3D3D3D"/>
          <w:sz w:val="20"/>
          <w:szCs w:val="20"/>
        </w:rPr>
        <w:t xml:space="preserve"> </w:t>
      </w:r>
      <w:r>
        <w:rPr>
          <w:rStyle w:val="string"/>
          <w:rFonts w:ascii="Arial" w:hAnsi="Arial" w:cs="Arial"/>
          <w:color w:val="3D3D3D"/>
          <w:sz w:val="20"/>
          <w:szCs w:val="20"/>
        </w:rPr>
        <w:t>schulden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moeten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maken.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verbeelde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zich</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nu,</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ontwerpen</w:t>
      </w:r>
      <w:r>
        <w:rPr>
          <w:rStyle w:val="string"/>
          <w:rFonts w:ascii="Arial" w:hAnsi="Arial" w:cs="Arial"/>
          <w:color w:val="3D3D3D"/>
          <w:sz w:val="20"/>
          <w:szCs w:val="20"/>
        </w:rPr>
        <w:t xml:space="preserve"> </w:t>
      </w:r>
      <w:r w:rsidRPr="008B3AA1">
        <w:rPr>
          <w:rStyle w:val="string"/>
          <w:rFonts w:ascii="Arial" w:hAnsi="Arial" w:cs="Arial"/>
          <w:color w:val="3D3D3D"/>
          <w:sz w:val="20"/>
          <w:szCs w:val="20"/>
        </w:rPr>
        <w:t>Treub</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mochten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worden.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Wat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w:t>
      </w:r>
      <w:r>
        <w:rPr>
          <w:rStyle w:val="string"/>
          <w:rFonts w:ascii="Arial" w:hAnsi="Arial" w:cs="Arial"/>
          <w:color w:val="3D3D3D"/>
          <w:sz w:val="20"/>
          <w:szCs w:val="20"/>
        </w:rPr>
        <w:t>n</w:t>
      </w:r>
      <w:r w:rsidRPr="008B3AA1">
        <w:rPr>
          <w:rStyle w:val="string"/>
          <w:rFonts w:ascii="Arial" w:hAnsi="Arial" w:cs="Arial"/>
          <w:color w:val="3D3D3D"/>
          <w:sz w:val="20"/>
          <w:szCs w:val="20"/>
        </w:rPr>
        <w:t>tzaglijke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sommen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zouden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bedoelde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Congregaties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jaarlijks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moeten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opbrengen!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rekene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maar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uit,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zal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terstond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inzien,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zulke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last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expansiekracht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alle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verlammen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vele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tot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ondergang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zal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voeren.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Wij</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denken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hier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ook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instellingen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liefdadigheid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bate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doofstommen,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blinden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enz.</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bekend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instituut,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w:t>
      </w:r>
      <w:r>
        <w:rPr>
          <w:rStyle w:val="string"/>
          <w:rFonts w:ascii="Arial" w:hAnsi="Arial" w:cs="Arial"/>
          <w:color w:val="3D3D3D"/>
          <w:sz w:val="20"/>
          <w:szCs w:val="20"/>
        </w:rPr>
        <w:t>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roerend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goed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(gebouwen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omliggende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terreinen)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vermogen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minste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half</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millioen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bezit;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daarb</w:t>
      </w:r>
      <w:r>
        <w:rPr>
          <w:rStyle w:val="string"/>
          <w:rFonts w:ascii="Arial" w:hAnsi="Arial" w:cs="Arial"/>
          <w:color w:val="3D3D3D"/>
          <w:sz w:val="20"/>
          <w:szCs w:val="20"/>
        </w:rPr>
        <w:t>ij</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komt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betrekkelijk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aanzienlijk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kapitaal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roerend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goed.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inkomsten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echter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dit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goed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w:t>
      </w:r>
      <w:r>
        <w:rPr>
          <w:rStyle w:val="string"/>
          <w:rFonts w:ascii="Arial" w:hAnsi="Arial" w:cs="Arial"/>
          <w:color w:val="3D3D3D"/>
          <w:sz w:val="20"/>
          <w:szCs w:val="20"/>
        </w:rPr>
        <w:t>ij</w:t>
      </w:r>
      <w:r w:rsidRPr="008B3AA1">
        <w:rPr>
          <w:rStyle w:val="string"/>
          <w:rFonts w:ascii="Arial" w:hAnsi="Arial" w:cs="Arial"/>
          <w:color w:val="3D3D3D"/>
          <w:sz w:val="20"/>
          <w:szCs w:val="20"/>
        </w:rPr>
        <w:t>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lange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niet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voldoende,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om</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jaarl</w:t>
      </w:r>
      <w:r>
        <w:rPr>
          <w:rStyle w:val="string"/>
          <w:rFonts w:ascii="Arial" w:hAnsi="Arial" w:cs="Arial"/>
          <w:color w:val="3D3D3D"/>
          <w:sz w:val="20"/>
          <w:szCs w:val="20"/>
        </w:rPr>
        <w:t>ij</w:t>
      </w:r>
      <w:r w:rsidRPr="008B3AA1">
        <w:rPr>
          <w:rStyle w:val="string"/>
          <w:rFonts w:ascii="Arial" w:hAnsi="Arial" w:cs="Arial"/>
          <w:color w:val="3D3D3D"/>
          <w:sz w:val="20"/>
          <w:szCs w:val="20"/>
        </w:rPr>
        <w:t>sch</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uitgaven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(pl.</w:t>
      </w:r>
      <w:r>
        <w:rPr>
          <w:rStyle w:val="string"/>
          <w:rFonts w:ascii="Arial" w:hAnsi="Arial" w:cs="Arial"/>
          <w:color w:val="3D3D3D"/>
          <w:sz w:val="20"/>
          <w:szCs w:val="20"/>
        </w:rPr>
        <w:t>m</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f</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60.000)</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dekken,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want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verreweg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meeste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pupillen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bedoelde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ins</w:t>
      </w:r>
      <w:r>
        <w:rPr>
          <w:rStyle w:val="string"/>
          <w:rFonts w:ascii="Arial" w:hAnsi="Arial" w:cs="Arial"/>
          <w:color w:val="3D3D3D"/>
          <w:sz w:val="20"/>
          <w:szCs w:val="20"/>
        </w:rPr>
        <w:t>t</w:t>
      </w:r>
      <w:r w:rsidRPr="008B3AA1">
        <w:rPr>
          <w:rStyle w:val="string"/>
          <w:rFonts w:ascii="Arial" w:hAnsi="Arial" w:cs="Arial"/>
          <w:color w:val="3D3D3D"/>
          <w:sz w:val="20"/>
          <w:szCs w:val="20"/>
        </w:rPr>
        <w:t>ituut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zijn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hulpbehoevend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moeten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dus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bijna</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gratis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worden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opgenomen;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ook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noodig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personeel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voor</w:t>
      </w:r>
      <w:r>
        <w:rPr>
          <w:rStyle w:val="string"/>
          <w:rFonts w:ascii="Arial" w:hAnsi="Arial" w:cs="Arial"/>
          <w:color w:val="3D3D3D"/>
          <w:sz w:val="20"/>
          <w:szCs w:val="20"/>
        </w:rPr>
        <w:t xml:space="preserve"> </w:t>
      </w:r>
      <w:r w:rsidRPr="008B3AA1">
        <w:rPr>
          <w:rStyle w:val="string"/>
          <w:rFonts w:ascii="Arial" w:hAnsi="Arial" w:cs="Arial"/>
          <w:color w:val="3D3D3D"/>
          <w:sz w:val="20"/>
          <w:szCs w:val="20"/>
        </w:rPr>
        <w:t>'t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onderwijs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verpleging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minste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50</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personen.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Zonder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subsidie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Rijk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Provin</w:t>
      </w:r>
      <w:r>
        <w:rPr>
          <w:rStyle w:val="string"/>
          <w:rFonts w:ascii="Arial" w:hAnsi="Arial" w:cs="Arial"/>
          <w:color w:val="3D3D3D"/>
          <w:sz w:val="20"/>
          <w:szCs w:val="20"/>
        </w:rPr>
        <w:t>cie</w:t>
      </w:r>
      <w:r w:rsidRPr="008B3AA1">
        <w:rPr>
          <w:rStyle w:val="string"/>
          <w:rFonts w:ascii="Arial" w:hAnsi="Arial" w:cs="Arial"/>
          <w:color w:val="3D3D3D"/>
          <w:sz w:val="20"/>
          <w:szCs w:val="20"/>
        </w:rPr>
        <w: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zonder</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schenkingen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legaten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(die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Minister</w:t>
      </w:r>
      <w:r>
        <w:rPr>
          <w:rStyle w:val="textline"/>
          <w:rFonts w:ascii="Arial" w:hAnsi="Arial" w:cs="Arial"/>
          <w:color w:val="3D3D3D"/>
          <w:sz w:val="20"/>
          <w:szCs w:val="20"/>
        </w:rPr>
        <w:t xml:space="preserve"> </w:t>
      </w:r>
      <w:r w:rsidRPr="008B3AA1">
        <w:rPr>
          <w:rStyle w:val="string"/>
          <w:rFonts w:ascii="Arial" w:hAnsi="Arial" w:cs="Arial"/>
          <w:color w:val="3D3D3D"/>
          <w:sz w:val="20"/>
          <w:szCs w:val="20"/>
        </w:rPr>
        <w:t>Treub</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bovendien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aan</w:t>
      </w:r>
      <w:r>
        <w:rPr>
          <w:rStyle w:val="string"/>
          <w:rFonts w:ascii="Arial" w:hAnsi="Arial" w:cs="Arial"/>
          <w:color w:val="3D3D3D"/>
          <w:sz w:val="20"/>
          <w:szCs w:val="20"/>
        </w:rPr>
        <w:t xml:space="preserve"> </w:t>
      </w:r>
      <w:r w:rsidRPr="008B3AA1">
        <w:rPr>
          <w:rStyle w:val="string"/>
          <w:rFonts w:ascii="Arial" w:hAnsi="Arial" w:cs="Arial"/>
          <w:color w:val="3D3D3D"/>
          <w:sz w:val="20"/>
          <w:szCs w:val="20"/>
        </w:rPr>
        <w:t>'t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allerhoogste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successierecht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wil</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onderwerpen)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kan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onmogelijk</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in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stand</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bl</w:t>
      </w:r>
      <w:r>
        <w:rPr>
          <w:rStyle w:val="string"/>
          <w:rFonts w:ascii="Arial" w:hAnsi="Arial" w:cs="Arial"/>
          <w:color w:val="3D3D3D"/>
          <w:sz w:val="20"/>
          <w:szCs w:val="20"/>
        </w:rPr>
        <w:t>ij</w:t>
      </w:r>
      <w:r w:rsidRPr="008B3AA1">
        <w:rPr>
          <w:rStyle w:val="string"/>
          <w:rFonts w:ascii="Arial" w:hAnsi="Arial" w:cs="Arial"/>
          <w:color w:val="3D3D3D"/>
          <w:sz w:val="20"/>
          <w:szCs w:val="20"/>
        </w:rPr>
        <w:t>ven.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Wat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zou</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dat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nu</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moeten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worden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als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het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jaarl</w:t>
      </w:r>
      <w:r>
        <w:rPr>
          <w:rStyle w:val="string"/>
          <w:rFonts w:ascii="Arial" w:hAnsi="Arial" w:cs="Arial"/>
          <w:color w:val="3D3D3D"/>
          <w:sz w:val="20"/>
          <w:szCs w:val="20"/>
        </w:rPr>
        <w:t>ij</w:t>
      </w:r>
      <w:r w:rsidRPr="008B3AA1">
        <w:rPr>
          <w:rStyle w:val="string"/>
          <w:rFonts w:ascii="Arial" w:hAnsi="Arial" w:cs="Arial"/>
          <w:color w:val="3D3D3D"/>
          <w:sz w:val="20"/>
          <w:szCs w:val="20"/>
        </w:rPr>
        <w:t>ks</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een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belasting</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moest</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opbrengen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van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vele</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duizenden</w:t>
      </w:r>
      <w:r w:rsidRPr="008B3AA1">
        <w:rPr>
          <w:rStyle w:val="textline"/>
          <w:rFonts w:ascii="Arial" w:hAnsi="Arial" w:cs="Arial"/>
          <w:color w:val="3D3D3D"/>
          <w:sz w:val="20"/>
          <w:szCs w:val="20"/>
        </w:rPr>
        <w:t xml:space="preserve"> </w:t>
      </w:r>
      <w:r w:rsidRPr="008B3AA1">
        <w:rPr>
          <w:rStyle w:val="string"/>
          <w:rFonts w:ascii="Arial" w:hAnsi="Arial" w:cs="Arial"/>
          <w:color w:val="3D3D3D"/>
          <w:sz w:val="20"/>
          <w:szCs w:val="20"/>
        </w:rPr>
        <w:t>?</w:t>
      </w:r>
    </w:p>
    <w:p w:rsidR="00FC3F9F" w:rsidRDefault="00FC3F9F" w:rsidP="00C8799D">
      <w:pPr>
        <w:spacing w:after="0"/>
        <w:rPr>
          <w:rStyle w:val="string"/>
          <w:rFonts w:ascii="Arial" w:hAnsi="Arial" w:cs="Arial"/>
          <w:color w:val="3D3D3D"/>
          <w:sz w:val="20"/>
          <w:szCs w:val="20"/>
        </w:rPr>
      </w:pPr>
    </w:p>
    <w:p w:rsidR="00FC3F9F" w:rsidRPr="007E4302" w:rsidRDefault="00FC3F9F" w:rsidP="0002085A">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05 januari 1916</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02085A">
        <w:rPr>
          <w:rStyle w:val="string"/>
          <w:rFonts w:ascii="Arial" w:hAnsi="Arial" w:cs="Arial"/>
          <w:color w:val="3D3D3D"/>
          <w:sz w:val="20"/>
          <w:szCs w:val="20"/>
        </w:rPr>
        <w:t>Hat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Kamerlid</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van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Vlijmen.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Naar</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wij</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met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leedwezen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vernemen,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is</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generaal</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B.</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R.</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F.</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van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Vlij</w:t>
      </w:r>
      <w:r>
        <w:rPr>
          <w:rStyle w:val="string"/>
          <w:rFonts w:ascii="Arial" w:hAnsi="Arial" w:cs="Arial"/>
          <w:color w:val="3D3D3D"/>
          <w:sz w:val="20"/>
          <w:szCs w:val="20"/>
        </w:rPr>
        <w:t>m</w:t>
      </w:r>
      <w:r w:rsidRPr="0002085A">
        <w:rPr>
          <w:rStyle w:val="string"/>
          <w:rFonts w:ascii="Arial" w:hAnsi="Arial" w:cs="Arial"/>
          <w:color w:val="3D3D3D"/>
          <w:sz w:val="20"/>
          <w:szCs w:val="20"/>
        </w:rPr>
        <w:t>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lid</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der</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Tweede</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Kamer</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voor</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het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district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Veghel,</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ernstig</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ongesteld.</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Reeds</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een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paar</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w</w:t>
      </w:r>
      <w:r>
        <w:rPr>
          <w:rStyle w:val="string"/>
          <w:rFonts w:ascii="Arial" w:hAnsi="Arial" w:cs="Arial"/>
          <w:color w:val="3D3D3D"/>
          <w:sz w:val="20"/>
          <w:szCs w:val="20"/>
        </w:rPr>
        <w:t>e</w:t>
      </w:r>
      <w:r w:rsidRPr="0002085A">
        <w:rPr>
          <w:rStyle w:val="string"/>
          <w:rFonts w:ascii="Arial" w:hAnsi="Arial" w:cs="Arial"/>
          <w:color w:val="3D3D3D"/>
          <w:sz w:val="20"/>
          <w:szCs w:val="20"/>
        </w:rPr>
        <w:t>ken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heeft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h</w:t>
      </w:r>
      <w:r>
        <w:rPr>
          <w:rStyle w:val="string"/>
          <w:rFonts w:ascii="Arial" w:hAnsi="Arial" w:cs="Arial"/>
          <w:color w:val="3D3D3D"/>
          <w:sz w:val="20"/>
          <w:szCs w:val="20"/>
        </w:rPr>
        <w:t>ij</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de</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Kamerzittingen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niet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kunnen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bijwonen.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U</w:t>
      </w:r>
      <w:r>
        <w:rPr>
          <w:rStyle w:val="string"/>
          <w:rFonts w:ascii="Arial" w:hAnsi="Arial" w:cs="Arial"/>
          <w:color w:val="3D3D3D"/>
          <w:sz w:val="20"/>
          <w:szCs w:val="20"/>
        </w:rPr>
        <w:t>i</w:t>
      </w:r>
      <w:r w:rsidRPr="0002085A">
        <w:rPr>
          <w:rStyle w:val="string"/>
          <w:rFonts w:ascii="Arial" w:hAnsi="Arial" w:cs="Arial"/>
          <w:color w:val="3D3D3D"/>
          <w:sz w:val="20"/>
          <w:szCs w:val="20"/>
        </w:rPr>
        <w:t>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Schijndel</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bericht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men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ons</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nader</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dat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de</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kwaal</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een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ernstig</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aa</w:t>
      </w:r>
      <w:r>
        <w:rPr>
          <w:rStyle w:val="string"/>
          <w:rFonts w:ascii="Arial" w:hAnsi="Arial" w:cs="Arial"/>
          <w:color w:val="3D3D3D"/>
          <w:sz w:val="20"/>
          <w:szCs w:val="20"/>
        </w:rPr>
        <w:t>nzi</w:t>
      </w:r>
      <w:r w:rsidRPr="0002085A">
        <w:rPr>
          <w:rStyle w:val="string"/>
          <w:rFonts w:ascii="Arial" w:hAnsi="Arial" w:cs="Arial"/>
          <w:color w:val="3D3D3D"/>
          <w:sz w:val="20"/>
          <w:szCs w:val="20"/>
        </w:rPr>
        <w:t>en</w:t>
      </w:r>
      <w:r w:rsidRPr="0002085A">
        <w:rPr>
          <w:rStyle w:val="textline"/>
          <w:rFonts w:ascii="Arial" w:hAnsi="Arial" w:cs="Arial"/>
          <w:color w:val="3D3D3D"/>
          <w:sz w:val="20"/>
          <w:szCs w:val="20"/>
        </w:rPr>
        <w:t xml:space="preserve"> </w:t>
      </w:r>
      <w:r>
        <w:rPr>
          <w:rStyle w:val="string"/>
          <w:rFonts w:ascii="Arial" w:hAnsi="Arial" w:cs="Arial"/>
          <w:color w:val="3D3D3D"/>
          <w:sz w:val="20"/>
          <w:szCs w:val="20"/>
        </w:rPr>
        <w:t>h</w:t>
      </w:r>
      <w:r w:rsidRPr="0002085A">
        <w:rPr>
          <w:rStyle w:val="string"/>
          <w:rFonts w:ascii="Arial" w:hAnsi="Arial" w:cs="Arial"/>
          <w:color w:val="3D3D3D"/>
          <w:sz w:val="20"/>
          <w:szCs w:val="20"/>
        </w:rPr>
        <w:t>eeft:</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gekregen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en</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medisch</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advies</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van</w:t>
      </w:r>
      <w:r w:rsidRPr="0002085A">
        <w:rPr>
          <w:rStyle w:val="textline"/>
          <w:rFonts w:ascii="Arial" w:hAnsi="Arial" w:cs="Arial"/>
          <w:color w:val="3D3D3D"/>
          <w:sz w:val="20"/>
          <w:szCs w:val="20"/>
        </w:rPr>
        <w:t xml:space="preserve"> </w:t>
      </w:r>
      <w:r>
        <w:rPr>
          <w:rStyle w:val="string"/>
          <w:rFonts w:ascii="Arial" w:hAnsi="Arial" w:cs="Arial"/>
          <w:color w:val="3D3D3D"/>
          <w:sz w:val="20"/>
          <w:szCs w:val="20"/>
        </w:rPr>
        <w:t>el</w:t>
      </w:r>
      <w:r w:rsidRPr="0002085A">
        <w:rPr>
          <w:rStyle w:val="string"/>
          <w:rFonts w:ascii="Arial" w:hAnsi="Arial" w:cs="Arial"/>
          <w:color w:val="3D3D3D"/>
          <w:sz w:val="20"/>
          <w:szCs w:val="20"/>
        </w:rPr>
        <w:t>ders</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is</w:t>
      </w:r>
      <w:r w:rsidRPr="0002085A">
        <w:rPr>
          <w:rStyle w:val="textline"/>
          <w:rFonts w:ascii="Arial" w:hAnsi="Arial" w:cs="Arial"/>
          <w:color w:val="3D3D3D"/>
          <w:sz w:val="20"/>
          <w:szCs w:val="20"/>
        </w:rPr>
        <w:t xml:space="preserve"> </w:t>
      </w:r>
      <w:r w:rsidRPr="0002085A">
        <w:rPr>
          <w:rStyle w:val="string"/>
          <w:rFonts w:ascii="Arial" w:hAnsi="Arial" w:cs="Arial"/>
          <w:color w:val="3D3D3D"/>
          <w:sz w:val="20"/>
          <w:szCs w:val="20"/>
        </w:rPr>
        <w:t>ingewonnen</w:t>
      </w:r>
      <w:r>
        <w:rPr>
          <w:rStyle w:val="string"/>
          <w:rFonts w:ascii="Arial" w:hAnsi="Arial" w:cs="Arial"/>
          <w:color w:val="3D3D3D"/>
          <w:sz w:val="20"/>
          <w:szCs w:val="20"/>
        </w:rPr>
        <w:t>.</w:t>
      </w:r>
    </w:p>
    <w:p w:rsidR="00FC3F9F" w:rsidRDefault="00FC3F9F" w:rsidP="00E24F83">
      <w:pPr>
        <w:spacing w:after="0"/>
        <w:rPr>
          <w:rStyle w:val="string"/>
          <w:rFonts w:ascii="Arial" w:hAnsi="Arial" w:cs="Arial"/>
          <w:b/>
          <w:bCs/>
          <w:color w:val="3D3D3D"/>
          <w:sz w:val="20"/>
          <w:szCs w:val="20"/>
          <w:u w:val="single"/>
        </w:rPr>
      </w:pPr>
    </w:p>
    <w:p w:rsidR="00FC3F9F" w:rsidRPr="007E4302" w:rsidRDefault="00FC3F9F" w:rsidP="00E24F83">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22 maart 1916</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E24F83">
        <w:rPr>
          <w:rStyle w:val="string"/>
          <w:rFonts w:ascii="Arial" w:hAnsi="Arial" w:cs="Arial"/>
          <w:color w:val="3D3D3D"/>
          <w:sz w:val="20"/>
          <w:szCs w:val="20"/>
        </w:rPr>
        <w:t>Noord-Brabantsche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w:t>
      </w:r>
      <w:r>
        <w:rPr>
          <w:rStyle w:val="string"/>
          <w:rFonts w:ascii="Arial" w:hAnsi="Arial" w:cs="Arial"/>
          <w:color w:val="3D3D3D"/>
          <w:sz w:val="20"/>
          <w:szCs w:val="20"/>
        </w:rPr>
        <w:t>e</w:t>
      </w:r>
      <w:r w:rsidRPr="00E24F83">
        <w:rPr>
          <w:rStyle w:val="string"/>
          <w:rFonts w:ascii="Arial" w:hAnsi="Arial" w:cs="Arial"/>
          <w:color w:val="3D3D3D"/>
          <w:sz w:val="20"/>
          <w:szCs w:val="20"/>
        </w:rPr>
        <w:t>reenlging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tot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bestrijding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Tuberculose.</w:t>
      </w:r>
      <w:r w:rsidRPr="00E24F83">
        <w:rPr>
          <w:rStyle w:val="textline"/>
          <w:rFonts w:ascii="Arial" w:hAnsi="Arial" w:cs="Arial"/>
          <w:color w:val="3D3D3D"/>
          <w:sz w:val="20"/>
          <w:szCs w:val="20"/>
        </w:rPr>
        <w:t xml:space="preserve"> </w:t>
      </w:r>
    </w:p>
    <w:p w:rsidR="00FC3F9F" w:rsidRPr="00E24F83" w:rsidRDefault="00FC3F9F" w:rsidP="00C8799D">
      <w:pPr>
        <w:spacing w:after="0"/>
        <w:rPr>
          <w:rStyle w:val="string"/>
          <w:rFonts w:ascii="Arial" w:hAnsi="Arial" w:cs="Arial"/>
          <w:color w:val="3D3D3D"/>
          <w:sz w:val="20"/>
          <w:szCs w:val="20"/>
        </w:rPr>
      </w:pPr>
      <w:r w:rsidRPr="00E24F83">
        <w:rPr>
          <w:rStyle w:val="string"/>
          <w:rFonts w:ascii="Arial" w:hAnsi="Arial" w:cs="Arial"/>
          <w:color w:val="3D3D3D"/>
          <w:sz w:val="20"/>
          <w:szCs w:val="20"/>
        </w:rPr>
        <w:t>Zaterdagmiddag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hield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bovengenoemde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vereeniging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w:t>
      </w:r>
      <w:r>
        <w:rPr>
          <w:rStyle w:val="string"/>
          <w:rFonts w:ascii="Arial" w:hAnsi="Arial" w:cs="Arial"/>
          <w:color w:val="3D3D3D"/>
          <w:sz w:val="20"/>
          <w:szCs w:val="20"/>
        </w:rPr>
        <w:t xml:space="preserve"> </w:t>
      </w:r>
      <w:r w:rsidRPr="00E24F83">
        <w:rPr>
          <w:rStyle w:val="string"/>
          <w:rFonts w:ascii="Arial" w:hAnsi="Arial" w:cs="Arial"/>
          <w:color w:val="3D3D3D"/>
          <w:sz w:val="20"/>
          <w:szCs w:val="20"/>
        </w:rPr>
        <w:t>Bosch</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hare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jaarvergadering,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onder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voorzitterschap</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J.</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Hagen,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hoofdinspecteur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volksge</w:t>
      </w:r>
      <w:r>
        <w:rPr>
          <w:rStyle w:val="string"/>
          <w:rFonts w:ascii="Arial" w:hAnsi="Arial" w:cs="Arial"/>
          <w:color w:val="3D3D3D"/>
          <w:sz w:val="20"/>
          <w:szCs w:val="20"/>
        </w:rPr>
        <w:t>z</w:t>
      </w:r>
      <w:r w:rsidRPr="00E24F83">
        <w:rPr>
          <w:rStyle w:val="string"/>
          <w:rFonts w:ascii="Arial" w:hAnsi="Arial" w:cs="Arial"/>
          <w:color w:val="3D3D3D"/>
          <w:sz w:val="20"/>
          <w:szCs w:val="20"/>
        </w:rPr>
        <w:t>ondhe</w:t>
      </w:r>
      <w:r>
        <w:rPr>
          <w:rStyle w:val="string"/>
          <w:rFonts w:ascii="Arial" w:hAnsi="Arial" w:cs="Arial"/>
          <w:color w:val="3D3D3D"/>
          <w:sz w:val="20"/>
          <w:szCs w:val="20"/>
        </w:rPr>
        <w:t>i</w:t>
      </w:r>
      <w:r w:rsidRPr="00E24F83">
        <w:rPr>
          <w:rStyle w:val="string"/>
          <w:rFonts w:ascii="Arial" w:hAnsi="Arial" w:cs="Arial"/>
          <w:color w:val="3D3D3D"/>
          <w:sz w:val="20"/>
          <w:szCs w:val="20"/>
        </w:rPr>
        <w:t>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secretaris,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Koolen,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arts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Schijndel,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uitgebracht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jaarverslag,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ont</w:t>
      </w:r>
      <w:r>
        <w:rPr>
          <w:rStyle w:val="string"/>
          <w:rFonts w:ascii="Arial" w:hAnsi="Arial" w:cs="Arial"/>
          <w:color w:val="3D3D3D"/>
          <w:sz w:val="20"/>
          <w:szCs w:val="20"/>
        </w:rPr>
        <w:t>l</w:t>
      </w:r>
      <w:r w:rsidRPr="00E24F83">
        <w:rPr>
          <w:rStyle w:val="string"/>
          <w:rFonts w:ascii="Arial" w:hAnsi="Arial" w:cs="Arial"/>
          <w:color w:val="3D3D3D"/>
          <w:sz w:val="20"/>
          <w:szCs w:val="20"/>
        </w:rPr>
        <w:t>eenen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w:t>
      </w:r>
      <w:r>
        <w:rPr>
          <w:rStyle w:val="string"/>
          <w:rFonts w:ascii="Arial" w:hAnsi="Arial" w:cs="Arial"/>
          <w:color w:val="3D3D3D"/>
          <w:sz w:val="20"/>
          <w:szCs w:val="20"/>
        </w:rPr>
        <w:t>ij</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volgende;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zorg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Belgische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vluchtelingen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mobilisatie,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waren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oorzaak,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dat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in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afgeloopen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jaar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niet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zoo</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veel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als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anders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kon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worden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gedaan.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Drie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vereenigingen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traden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toe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tot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provincialen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bond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nl.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Groene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Kruis,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Raamsdonksveer,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idem</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Werkendam</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Roode-Kruiscomite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Etten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Leur.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nagedachtenis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w:t>
      </w:r>
      <w:r>
        <w:rPr>
          <w:rStyle w:val="string"/>
          <w:rFonts w:ascii="Arial" w:hAnsi="Arial" w:cs="Arial"/>
          <w:color w:val="3D3D3D"/>
          <w:sz w:val="20"/>
          <w:szCs w:val="20"/>
        </w:rPr>
        <w:t>ijl</w:t>
      </w:r>
      <w:r w:rsidRPr="00E24F83">
        <w:rPr>
          <w:rStyle w:val="string"/>
          <w:rFonts w:ascii="Arial" w:hAnsi="Arial" w:cs="Arial"/>
          <w:color w:val="3D3D3D"/>
          <w:sz w:val="20"/>
          <w:szCs w:val="20"/>
        </w:rPr>
        <w: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oud-bestuurslid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Moerel,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Breda,</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woorden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eerbiedige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hulde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gew</w:t>
      </w:r>
      <w:r>
        <w:rPr>
          <w:rStyle w:val="string"/>
          <w:rFonts w:ascii="Arial" w:hAnsi="Arial" w:cs="Arial"/>
          <w:color w:val="3D3D3D"/>
          <w:sz w:val="20"/>
          <w:szCs w:val="20"/>
        </w:rPr>
        <w:t>ij</w:t>
      </w:r>
      <w:r w:rsidRPr="00E24F83">
        <w:rPr>
          <w:rStyle w:val="string"/>
          <w:rFonts w:ascii="Arial" w:hAnsi="Arial" w:cs="Arial"/>
          <w:color w:val="3D3D3D"/>
          <w:sz w:val="20"/>
          <w:szCs w:val="20"/>
        </w:rPr>
        <w:t>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Geldelijks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tegemoetkomi</w:t>
      </w:r>
      <w:r>
        <w:rPr>
          <w:rStyle w:val="string"/>
          <w:rFonts w:ascii="Arial" w:hAnsi="Arial" w:cs="Arial"/>
          <w:color w:val="3D3D3D"/>
          <w:sz w:val="20"/>
          <w:szCs w:val="20"/>
        </w:rPr>
        <w:t>n</w:t>
      </w:r>
      <w:r w:rsidRPr="00E24F83">
        <w:rPr>
          <w:rStyle w:val="string"/>
          <w:rFonts w:ascii="Arial" w:hAnsi="Arial" w:cs="Arial"/>
          <w:color w:val="3D3D3D"/>
          <w:sz w:val="20"/>
          <w:szCs w:val="20"/>
        </w:rPr>
        <w:t>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verleend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negen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vereenigingen.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cursus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opleiding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w:t>
      </w:r>
      <w:r>
        <w:rPr>
          <w:rStyle w:val="string"/>
          <w:rFonts w:ascii="Arial" w:hAnsi="Arial" w:cs="Arial"/>
          <w:color w:val="3D3D3D"/>
          <w:sz w:val="20"/>
          <w:szCs w:val="20"/>
        </w:rPr>
        <w:t>ij</w:t>
      </w:r>
      <w:r w:rsidRPr="00E24F83">
        <w:rPr>
          <w:rStyle w:val="string"/>
          <w:rFonts w:ascii="Arial" w:hAnsi="Arial" w:cs="Arial"/>
          <w:color w:val="3D3D3D"/>
          <w:sz w:val="20"/>
          <w:szCs w:val="20"/>
        </w:rPr>
        <w:t>kverpleegsters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tot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enqu</w:t>
      </w:r>
      <w:r>
        <w:rPr>
          <w:rStyle w:val="string"/>
          <w:rFonts w:ascii="Arial" w:hAnsi="Arial" w:cs="Arial"/>
          <w:color w:val="3D3D3D"/>
          <w:sz w:val="20"/>
          <w:szCs w:val="20"/>
        </w:rPr>
        <w:t>ê</w:t>
      </w:r>
      <w:r w:rsidRPr="00E24F83">
        <w:rPr>
          <w:rStyle w:val="string"/>
          <w:rFonts w:ascii="Arial" w:hAnsi="Arial" w:cs="Arial"/>
          <w:color w:val="3D3D3D"/>
          <w:sz w:val="20"/>
          <w:szCs w:val="20"/>
        </w:rPr>
        <w:t>trices,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gevolgd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twee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Waalw</w:t>
      </w:r>
      <w:r>
        <w:rPr>
          <w:rStyle w:val="string"/>
          <w:rFonts w:ascii="Arial" w:hAnsi="Arial" w:cs="Arial"/>
          <w:color w:val="3D3D3D"/>
          <w:sz w:val="20"/>
          <w:szCs w:val="20"/>
        </w:rPr>
        <w:t>ij</w:t>
      </w:r>
      <w:r w:rsidRPr="00E24F83">
        <w:rPr>
          <w:rStyle w:val="string"/>
          <w:rFonts w:ascii="Arial" w:hAnsi="Arial" w:cs="Arial"/>
          <w:color w:val="3D3D3D"/>
          <w:sz w:val="20"/>
          <w:szCs w:val="20"/>
        </w:rPr>
        <w:t>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twee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Schijndel,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Raamsdonksveer,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Boxtel,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Oedenrode,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Geldrop,</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Waawijk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to</w:t>
      </w:r>
      <w:r>
        <w:rPr>
          <w:rStyle w:val="string"/>
          <w:rFonts w:ascii="Arial" w:hAnsi="Arial" w:cs="Arial"/>
          <w:color w:val="3D3D3D"/>
          <w:sz w:val="20"/>
          <w:szCs w:val="20"/>
        </w:rPr>
        <w:t>e</w:t>
      </w:r>
      <w:r w:rsidRPr="00E24F83">
        <w:rPr>
          <w:rStyle w:val="string"/>
          <w:rFonts w:ascii="Arial" w:hAnsi="Arial" w:cs="Arial"/>
          <w:color w:val="3D3D3D"/>
          <w:sz w:val="20"/>
          <w:szCs w:val="20"/>
        </w:rPr>
        <w:t>hoorster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w:t>
      </w:r>
      <w:r>
        <w:rPr>
          <w:rStyle w:val="string"/>
          <w:rFonts w:ascii="Arial" w:hAnsi="Arial" w:cs="Arial"/>
          <w:color w:val="3D3D3D"/>
          <w:sz w:val="20"/>
          <w:szCs w:val="20"/>
        </w:rPr>
        <w:t xml:space="preserve"> </w:t>
      </w:r>
      <w:r w:rsidRPr="00E24F83">
        <w:rPr>
          <w:rStyle w:val="string"/>
          <w:rFonts w:ascii="Arial" w:hAnsi="Arial" w:cs="Arial"/>
          <w:color w:val="3D3D3D"/>
          <w:sz w:val="20"/>
          <w:szCs w:val="20"/>
        </w:rPr>
        <w:t>Hertogenbosch.</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theoretische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lessen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gegeven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Hoedemakers,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alhier,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koken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Mej.</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Laan,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Arnhem;</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tweetal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practische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lessen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voorzitter.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Alle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verpleegsters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slaagden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w:t>
      </w:r>
      <w:r>
        <w:rPr>
          <w:rStyle w:val="string"/>
          <w:rFonts w:ascii="Arial" w:hAnsi="Arial" w:cs="Arial"/>
          <w:color w:val="3D3D3D"/>
          <w:sz w:val="20"/>
          <w:szCs w:val="20"/>
        </w:rPr>
        <w:t>ij</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examen.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Secretaris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sprak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hoop</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dat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aangesloten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vereenigingen,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wier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verpleegsters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nog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cursus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hebben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gevolgd,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jaar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geven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opleiding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mogel</w:t>
      </w:r>
      <w:r>
        <w:rPr>
          <w:rStyle w:val="string"/>
          <w:rFonts w:ascii="Arial" w:hAnsi="Arial" w:cs="Arial"/>
          <w:color w:val="3D3D3D"/>
          <w:sz w:val="20"/>
          <w:szCs w:val="20"/>
        </w:rPr>
        <w:t>ij</w:t>
      </w:r>
      <w:r w:rsidRPr="00E24F83">
        <w:rPr>
          <w:rStyle w:val="string"/>
          <w:rFonts w:ascii="Arial" w:hAnsi="Arial" w:cs="Arial"/>
          <w:color w:val="3D3D3D"/>
          <w:sz w:val="20"/>
          <w:szCs w:val="20"/>
        </w:rPr>
        <w:t>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zullen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maken.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waardeering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melding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gemaakt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Groene-Kruisvereeniging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Waal</w:t>
      </w:r>
      <w:r>
        <w:rPr>
          <w:rStyle w:val="string"/>
          <w:rFonts w:ascii="Arial" w:hAnsi="Arial" w:cs="Arial"/>
          <w:color w:val="3D3D3D"/>
          <w:sz w:val="20"/>
          <w:szCs w:val="20"/>
        </w:rPr>
        <w:t>ijk</w:t>
      </w:r>
      <w:r w:rsidRPr="00E24F83">
        <w:rPr>
          <w:rStyle w:val="string"/>
          <w:rFonts w:ascii="Arial" w:hAnsi="Arial" w:cs="Arial"/>
          <w:color w:val="3D3D3D"/>
          <w:sz w:val="20"/>
          <w:szCs w:val="20"/>
        </w:rPr>
        <w: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die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drie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draaibare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tweepersoonsligtenten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met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houten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tent,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waarin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eetzaal,</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keuken,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badkamer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W.C.</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heeft</w:t>
      </w:r>
      <w:r>
        <w:rPr>
          <w:rStyle w:val="string"/>
          <w:rFonts w:ascii="Arial" w:hAnsi="Arial" w:cs="Arial"/>
          <w:color w:val="3D3D3D"/>
          <w:sz w:val="20"/>
          <w:szCs w:val="20"/>
        </w:rPr>
        <w:t xml:space="preserve"> </w:t>
      </w:r>
      <w:r w:rsidRPr="00E24F83">
        <w:rPr>
          <w:rStyle w:val="string"/>
          <w:rFonts w:ascii="Arial" w:hAnsi="Arial" w:cs="Arial"/>
          <w:color w:val="3D3D3D"/>
          <w:sz w:val="20"/>
          <w:szCs w:val="20"/>
        </w:rPr>
        <w:t>opgericht.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secretaris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betreurt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dat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provinciale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enqu</w:t>
      </w:r>
      <w:r>
        <w:rPr>
          <w:rStyle w:val="string"/>
          <w:rFonts w:ascii="Arial" w:hAnsi="Arial" w:cs="Arial"/>
          <w:color w:val="3D3D3D"/>
          <w:sz w:val="20"/>
          <w:szCs w:val="20"/>
        </w:rPr>
        <w:t>ê</w:t>
      </w:r>
      <w:r w:rsidRPr="00E24F83">
        <w:rPr>
          <w:rStyle w:val="string"/>
          <w:rFonts w:ascii="Arial" w:hAnsi="Arial" w:cs="Arial"/>
          <w:color w:val="3D3D3D"/>
          <w:sz w:val="20"/>
          <w:szCs w:val="20"/>
        </w:rPr>
        <w:t>trice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niet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door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alle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plaatsel</w:t>
      </w:r>
      <w:r>
        <w:rPr>
          <w:rStyle w:val="string"/>
          <w:rFonts w:ascii="Arial" w:hAnsi="Arial" w:cs="Arial"/>
          <w:color w:val="3D3D3D"/>
          <w:sz w:val="20"/>
          <w:szCs w:val="20"/>
        </w:rPr>
        <w:t>ijk</w:t>
      </w:r>
      <w:r w:rsidRPr="00E24F83">
        <w:rPr>
          <w:rStyle w:val="string"/>
          <w:rFonts w:ascii="Arial" w:hAnsi="Arial" w:cs="Arial"/>
          <w:color w:val="3D3D3D"/>
          <w:sz w:val="20"/>
          <w:szCs w:val="20"/>
        </w:rPr>
        <w:t>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vereenigingen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erkend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wordt.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Verder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gaf</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secretaris</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een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uitvoerig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over</w:t>
      </w:r>
      <w:r w:rsidRPr="00E24F83">
        <w:rPr>
          <w:rStyle w:val="textline"/>
          <w:rFonts w:ascii="Arial" w:hAnsi="Arial" w:cs="Arial"/>
          <w:color w:val="3D3D3D"/>
          <w:sz w:val="20"/>
          <w:szCs w:val="20"/>
        </w:rPr>
        <w:t xml:space="preserve"> </w:t>
      </w:r>
      <w:r w:rsidRPr="00E24F83">
        <w:rPr>
          <w:rStyle w:val="textline"/>
          <w:rFonts w:ascii="Arial" w:hAnsi="Arial" w:cs="Arial"/>
          <w:color w:val="3D3D3D"/>
          <w:sz w:val="20"/>
          <w:szCs w:val="20"/>
        </w:rPr>
        <w:softHyphen/>
      </w:r>
      <w:r w:rsidRPr="00E24F83">
        <w:rPr>
          <w:rStyle w:val="textblock1"/>
          <w:rFonts w:ascii="Arial" w:hAnsi="Arial" w:cs="Arial"/>
          <w:color w:val="3D3D3D"/>
          <w:sz w:val="20"/>
          <w:szCs w:val="20"/>
        </w:rPr>
        <w:t xml:space="preserve"> </w:t>
      </w:r>
      <w:r w:rsidRPr="00E24F83">
        <w:rPr>
          <w:rStyle w:val="string"/>
          <w:rFonts w:ascii="Arial" w:hAnsi="Arial" w:cs="Arial"/>
          <w:color w:val="3D3D3D"/>
          <w:sz w:val="20"/>
          <w:szCs w:val="20"/>
        </w:rPr>
        <w:t>zicht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van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werkzaamheden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der</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aangesloten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vereenigingen.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Hieruit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bleek,</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dat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strijd</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tegen</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de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tuberculose</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krachtig</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wordt</w:t>
      </w:r>
      <w:r w:rsidRPr="00E24F83">
        <w:rPr>
          <w:rStyle w:val="textline"/>
          <w:rFonts w:ascii="Arial" w:hAnsi="Arial" w:cs="Arial"/>
          <w:color w:val="3D3D3D"/>
          <w:sz w:val="20"/>
          <w:szCs w:val="20"/>
        </w:rPr>
        <w:t xml:space="preserve"> </w:t>
      </w:r>
      <w:r w:rsidRPr="00E24F83">
        <w:rPr>
          <w:rStyle w:val="string"/>
          <w:rFonts w:ascii="Arial" w:hAnsi="Arial" w:cs="Arial"/>
          <w:color w:val="3D3D3D"/>
          <w:sz w:val="20"/>
          <w:szCs w:val="20"/>
        </w:rPr>
        <w:t>gevoerd</w:t>
      </w:r>
      <w:r>
        <w:rPr>
          <w:rStyle w:val="string"/>
          <w:rFonts w:ascii="Arial" w:hAnsi="Arial" w:cs="Arial"/>
          <w:color w:val="3D3D3D"/>
          <w:sz w:val="20"/>
          <w:szCs w:val="20"/>
        </w:rPr>
        <w:t>.</w:t>
      </w:r>
    </w:p>
    <w:p w:rsidR="00FC3F9F" w:rsidRDefault="00FC3F9F" w:rsidP="00C8799D">
      <w:pPr>
        <w:spacing w:after="0"/>
        <w:rPr>
          <w:rStyle w:val="string"/>
          <w:rFonts w:ascii="Arial" w:hAnsi="Arial" w:cs="Arial"/>
          <w:color w:val="3D3D3D"/>
          <w:sz w:val="20"/>
          <w:szCs w:val="20"/>
        </w:rPr>
      </w:pPr>
    </w:p>
    <w:p w:rsidR="00FC3F9F" w:rsidRPr="007E4302" w:rsidRDefault="00FC3F9F" w:rsidP="00AB7B1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april 1916</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0D6423">
        <w:rPr>
          <w:rStyle w:val="string"/>
          <w:rFonts w:ascii="Arial" w:hAnsi="Arial" w:cs="Arial"/>
          <w:color w:val="3D3D3D"/>
          <w:sz w:val="20"/>
          <w:szCs w:val="20"/>
        </w:rPr>
        <w:t>Gennep,</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31</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Maart.</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Bij</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op</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30</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dezer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door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B.</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Spoorw.</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Maatschappij</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gehouden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aanbesteding</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voor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bouw</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van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eene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goederenloods</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eene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dubbele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woning</w:t>
      </w:r>
      <w:r w:rsidRPr="000D6423">
        <w:rPr>
          <w:rStyle w:val="textline"/>
          <w:rFonts w:ascii="Arial" w:hAnsi="Arial" w:cs="Arial"/>
          <w:color w:val="3D3D3D"/>
          <w:sz w:val="20"/>
          <w:szCs w:val="20"/>
        </w:rPr>
        <w:t xml:space="preserve"> </w:t>
      </w:r>
      <w:r>
        <w:rPr>
          <w:rStyle w:val="string"/>
          <w:rFonts w:ascii="Arial" w:hAnsi="Arial" w:cs="Arial"/>
          <w:color w:val="3D3D3D"/>
          <w:sz w:val="20"/>
          <w:szCs w:val="20"/>
        </w:rPr>
        <w:t>op</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het</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emplacement</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Schijndel</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waren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ingekomen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13</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biljetten;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hoogste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inschrij</w:t>
      </w:r>
      <w:r>
        <w:rPr>
          <w:rStyle w:val="string"/>
          <w:rFonts w:ascii="Arial" w:hAnsi="Arial" w:cs="Arial"/>
          <w:color w:val="3D3D3D"/>
          <w:sz w:val="20"/>
          <w:szCs w:val="20"/>
        </w:rPr>
        <w:t>v</w:t>
      </w:r>
      <w:r w:rsidRPr="000D6423">
        <w:rPr>
          <w:rStyle w:val="string"/>
          <w:rFonts w:ascii="Arial" w:hAnsi="Arial" w:cs="Arial"/>
          <w:color w:val="3D3D3D"/>
          <w:sz w:val="20"/>
          <w:szCs w:val="20"/>
        </w:rPr>
        <w:t>er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J.</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W.</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Matthijs</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te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Utrecht</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voor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f</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15.420,</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laagste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A.</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J.</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v.</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Heijden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te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Boxtel</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voor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f</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13.340.</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Opvolger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van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laagsten</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inschrijver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was</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J.</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de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Ko</w:t>
      </w:r>
      <w:r>
        <w:rPr>
          <w:rStyle w:val="string"/>
          <w:rFonts w:ascii="Arial" w:hAnsi="Arial" w:cs="Arial"/>
          <w:color w:val="3D3D3D"/>
          <w:sz w:val="20"/>
          <w:szCs w:val="20"/>
        </w:rPr>
        <w:t>ni</w:t>
      </w:r>
      <w:r w:rsidRPr="000D6423">
        <w:rPr>
          <w:rStyle w:val="string"/>
          <w:rFonts w:ascii="Arial" w:hAnsi="Arial" w:cs="Arial"/>
          <w:color w:val="3D3D3D"/>
          <w:sz w:val="20"/>
          <w:szCs w:val="20"/>
        </w:rPr>
        <w:t>ng</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te</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Boxtel</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voor</w:t>
      </w:r>
      <w:r w:rsidRPr="000D6423">
        <w:rPr>
          <w:rStyle w:val="textline"/>
          <w:rFonts w:ascii="Arial" w:hAnsi="Arial" w:cs="Arial"/>
          <w:color w:val="3D3D3D"/>
          <w:sz w:val="20"/>
          <w:szCs w:val="20"/>
        </w:rPr>
        <w:t xml:space="preserve"> </w:t>
      </w:r>
      <w:r w:rsidRPr="000D6423">
        <w:rPr>
          <w:rStyle w:val="string"/>
          <w:rFonts w:ascii="Arial" w:hAnsi="Arial" w:cs="Arial"/>
          <w:color w:val="3D3D3D"/>
          <w:sz w:val="20"/>
          <w:szCs w:val="20"/>
        </w:rPr>
        <w:t>f</w:t>
      </w:r>
      <w:r w:rsidRPr="000D6423">
        <w:rPr>
          <w:rStyle w:val="textline"/>
          <w:rFonts w:ascii="Arial" w:hAnsi="Arial" w:cs="Arial"/>
          <w:color w:val="3D3D3D"/>
          <w:sz w:val="20"/>
          <w:szCs w:val="20"/>
        </w:rPr>
        <w:t xml:space="preserve"> </w:t>
      </w:r>
      <w:r>
        <w:rPr>
          <w:rStyle w:val="string"/>
          <w:rFonts w:ascii="Arial" w:hAnsi="Arial" w:cs="Arial"/>
          <w:color w:val="3D3D3D"/>
          <w:sz w:val="20"/>
          <w:szCs w:val="20"/>
        </w:rPr>
        <w:t>13.360.</w:t>
      </w:r>
    </w:p>
    <w:p w:rsidR="00FC3F9F" w:rsidRDefault="00FC3F9F" w:rsidP="00C8799D">
      <w:pPr>
        <w:spacing w:after="0"/>
        <w:rPr>
          <w:rStyle w:val="string"/>
          <w:rFonts w:ascii="Arial" w:hAnsi="Arial" w:cs="Arial"/>
          <w:color w:val="3D3D3D"/>
          <w:sz w:val="20"/>
          <w:szCs w:val="20"/>
        </w:rPr>
      </w:pPr>
    </w:p>
    <w:p w:rsidR="00FC3F9F" w:rsidRPr="002858CF" w:rsidRDefault="00FC3F9F" w:rsidP="00AB7B1C">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01 juli 1916</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AB7B1C">
        <w:rPr>
          <w:rStyle w:val="string"/>
          <w:rFonts w:ascii="Arial" w:hAnsi="Arial" w:cs="Arial"/>
          <w:color w:val="3D3D3D"/>
          <w:sz w:val="20"/>
          <w:szCs w:val="20"/>
        </w:rPr>
        <w:t>Aardige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verrassingen.</w:t>
      </w:r>
      <w:r w:rsidRPr="00AB7B1C">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AB7B1C">
        <w:rPr>
          <w:rStyle w:val="string"/>
          <w:rFonts w:ascii="Arial" w:hAnsi="Arial" w:cs="Arial"/>
          <w:color w:val="3D3D3D"/>
          <w:sz w:val="20"/>
          <w:szCs w:val="20"/>
        </w:rPr>
        <w:t>Bij</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landbouwer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te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Veghel</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kwam</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paar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dagen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geleden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kip</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op</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het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erf</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terug,</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die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door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hem</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geruimen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tijd</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werd</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gemi</w:t>
      </w:r>
      <w:r>
        <w:rPr>
          <w:rStyle w:val="string"/>
          <w:rFonts w:ascii="Arial" w:hAnsi="Arial" w:cs="Arial"/>
          <w:color w:val="3D3D3D"/>
          <w:sz w:val="20"/>
          <w:szCs w:val="20"/>
        </w:rPr>
        <w:t>s</w:t>
      </w:r>
      <w:r w:rsidRPr="00AB7B1C">
        <w:rPr>
          <w:rStyle w:val="string"/>
          <w:rFonts w:ascii="Arial" w:hAnsi="Arial" w:cs="Arial"/>
          <w:color w:val="3D3D3D"/>
          <w:sz w:val="20"/>
          <w:szCs w:val="20"/>
        </w:rPr>
        <w:t>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waarvan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hij</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niets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anders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ver</w:t>
      </w:r>
      <w:r>
        <w:rPr>
          <w:rStyle w:val="string"/>
          <w:rFonts w:ascii="Arial" w:hAnsi="Arial" w:cs="Arial"/>
          <w:color w:val="3D3D3D"/>
          <w:sz w:val="20"/>
          <w:szCs w:val="20"/>
        </w:rPr>
        <w:t>w</w:t>
      </w:r>
      <w:r w:rsidRPr="00AB7B1C">
        <w:rPr>
          <w:rStyle w:val="string"/>
          <w:rFonts w:ascii="Arial" w:hAnsi="Arial" w:cs="Arial"/>
          <w:color w:val="3D3D3D"/>
          <w:sz w:val="20"/>
          <w:szCs w:val="20"/>
        </w:rPr>
        <w:t>achtt</w:t>
      </w:r>
      <w:r>
        <w:rPr>
          <w:rStyle w:val="string"/>
          <w:rFonts w:ascii="Arial" w:hAnsi="Arial" w:cs="Arial"/>
          <w:color w:val="3D3D3D"/>
          <w:sz w:val="20"/>
          <w:szCs w:val="20"/>
        </w:rPr>
        <w:t>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of</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ze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was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gestolen,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verongelukt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of</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door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of</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ander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dier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opgegeten.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Het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gevolg</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dat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kip</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meebracht,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bestond</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uit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niet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minder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dan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24</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jonge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kuikentjes,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door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haar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in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wild</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uitgebroed.</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Zeer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zeker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w:t>
      </w:r>
      <w:r>
        <w:rPr>
          <w:rStyle w:val="string"/>
          <w:rFonts w:ascii="Arial" w:hAnsi="Arial" w:cs="Arial"/>
          <w:color w:val="3D3D3D"/>
          <w:sz w:val="20"/>
          <w:szCs w:val="20"/>
        </w:rPr>
        <w:t>e</w:t>
      </w:r>
      <w:r w:rsidRPr="00AB7B1C">
        <w:rPr>
          <w:rStyle w:val="string"/>
          <w:rFonts w:ascii="Arial" w:hAnsi="Arial" w:cs="Arial"/>
          <w:color w:val="3D3D3D"/>
          <w:sz w:val="20"/>
          <w:szCs w:val="20"/>
        </w:rPr>
        <w:t>n</w:t>
      </w:r>
      <w:r>
        <w:rPr>
          <w:rStyle w:val="string"/>
          <w:rFonts w:ascii="Arial" w:hAnsi="Arial" w:cs="Arial"/>
          <w:color w:val="3D3D3D"/>
          <w:sz w:val="20"/>
          <w:szCs w:val="20"/>
        </w:rPr>
        <w:t xml:space="preserve"> nog nooit voorgekomen feit. </w:t>
      </w:r>
      <w:r w:rsidRPr="00AB7B1C">
        <w:rPr>
          <w:rStyle w:val="string"/>
          <w:rFonts w:ascii="Arial" w:hAnsi="Arial" w:cs="Arial"/>
          <w:color w:val="3D3D3D"/>
          <w:sz w:val="20"/>
          <w:szCs w:val="20"/>
        </w:rPr>
        <w:t>Maar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nog</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merkwaardiger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is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wat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de</w:t>
      </w:r>
      <w:r>
        <w:rPr>
          <w:rStyle w:val="string"/>
          <w:rFonts w:ascii="Arial" w:hAnsi="Arial" w:cs="Arial"/>
          <w:color w:val="3D3D3D"/>
          <w:sz w:val="20"/>
          <w:szCs w:val="20"/>
        </w:rPr>
        <w:t xml:space="preserve"> </w:t>
      </w:r>
      <w:r w:rsidRPr="00AB7B1C">
        <w:rPr>
          <w:rStyle w:val="string"/>
          <w:rFonts w:ascii="Arial" w:hAnsi="Arial" w:cs="Arial"/>
          <w:color w:val="3D3D3D"/>
          <w:sz w:val="20"/>
          <w:szCs w:val="20"/>
        </w:rPr>
        <w:t>landbo</w:t>
      </w:r>
      <w:r>
        <w:rPr>
          <w:rStyle w:val="string"/>
          <w:rFonts w:ascii="Arial" w:hAnsi="Arial" w:cs="Arial"/>
          <w:color w:val="3D3D3D"/>
          <w:sz w:val="20"/>
          <w:szCs w:val="20"/>
        </w:rPr>
        <w:t>u</w:t>
      </w:r>
      <w:r w:rsidRPr="00AB7B1C">
        <w:rPr>
          <w:rStyle w:val="string"/>
          <w:rFonts w:ascii="Arial" w:hAnsi="Arial" w:cs="Arial"/>
          <w:color w:val="3D3D3D"/>
          <w:sz w:val="20"/>
          <w:szCs w:val="20"/>
        </w:rPr>
        <w:t>wer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M.</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Brokx</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van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Rooys</w:t>
      </w:r>
      <w:r>
        <w:rPr>
          <w:rStyle w:val="string"/>
          <w:rFonts w:ascii="Arial" w:hAnsi="Arial" w:cs="Arial"/>
          <w:color w:val="3D3D3D"/>
          <w:sz w:val="20"/>
          <w:szCs w:val="20"/>
        </w:rPr>
        <w:t>c</w:t>
      </w:r>
      <w:r w:rsidRPr="00AB7B1C">
        <w:rPr>
          <w:rStyle w:val="string"/>
          <w:rFonts w:ascii="Arial" w:hAnsi="Arial" w:cs="Arial"/>
          <w:color w:val="3D3D3D"/>
          <w:sz w:val="20"/>
          <w:szCs w:val="20"/>
        </w:rPr>
        <w:t>h</w:t>
      </w:r>
      <w:r>
        <w:rPr>
          <w:rStyle w:val="string"/>
          <w:rFonts w:ascii="Arial" w:hAnsi="Arial" w:cs="Arial"/>
          <w:color w:val="3D3D3D"/>
          <w:sz w:val="20"/>
          <w:szCs w:val="20"/>
        </w:rPr>
        <w:t>e</w:t>
      </w:r>
      <w:r w:rsidRPr="00AB7B1C">
        <w:rPr>
          <w:rStyle w:val="string"/>
          <w:rFonts w:ascii="Arial" w:hAnsi="Arial" w:cs="Arial"/>
          <w:color w:val="3D3D3D"/>
          <w:sz w:val="20"/>
          <w:szCs w:val="20"/>
        </w:rPr>
        <w:t>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dijk</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te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Schijndel</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ondervond.</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Daar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kwam</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Vrijdag</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j.l.</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reeds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dri</w:t>
      </w:r>
      <w:r>
        <w:rPr>
          <w:rStyle w:val="string"/>
          <w:rFonts w:ascii="Arial" w:hAnsi="Arial" w:cs="Arial"/>
          <w:color w:val="3D3D3D"/>
          <w:sz w:val="20"/>
          <w:szCs w:val="20"/>
        </w:rPr>
        <w:t>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weken</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door</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hem</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vermiste</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kip</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met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15</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kuikens</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het</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erf</w:t>
      </w:r>
      <w:r w:rsidRPr="00AB7B1C">
        <w:rPr>
          <w:rStyle w:val="textline"/>
          <w:rFonts w:ascii="Arial" w:hAnsi="Arial" w:cs="Arial"/>
          <w:color w:val="3D3D3D"/>
          <w:sz w:val="20"/>
          <w:szCs w:val="20"/>
        </w:rPr>
        <w:t xml:space="preserve"> </w:t>
      </w:r>
      <w:r w:rsidRPr="00AB7B1C">
        <w:rPr>
          <w:rStyle w:val="string"/>
          <w:rFonts w:ascii="Arial" w:hAnsi="Arial" w:cs="Arial"/>
          <w:color w:val="3D3D3D"/>
          <w:sz w:val="20"/>
          <w:szCs w:val="20"/>
        </w:rPr>
        <w:t>opge</w:t>
      </w:r>
      <w:r>
        <w:rPr>
          <w:rStyle w:val="string"/>
          <w:rFonts w:ascii="Arial" w:hAnsi="Arial" w:cs="Arial"/>
          <w:color w:val="3D3D3D"/>
          <w:sz w:val="20"/>
          <w:szCs w:val="20"/>
        </w:rPr>
        <w:t>wandeld. Bij nader bekijken bleek, dat de kuikentjes allen jonge patrijzen waren.</w:t>
      </w:r>
    </w:p>
    <w:p w:rsidR="00FC3F9F" w:rsidRDefault="00FC3F9F" w:rsidP="00C8799D">
      <w:pPr>
        <w:spacing w:after="0"/>
        <w:rPr>
          <w:rStyle w:val="string"/>
          <w:rFonts w:ascii="Arial" w:hAnsi="Arial" w:cs="Arial"/>
          <w:color w:val="3D3D3D"/>
          <w:sz w:val="20"/>
          <w:szCs w:val="20"/>
        </w:rPr>
      </w:pPr>
    </w:p>
    <w:p w:rsidR="00FC3F9F" w:rsidRPr="007E4302" w:rsidRDefault="00FC3F9F" w:rsidP="007A123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juli 1916</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7A1239">
        <w:rPr>
          <w:rStyle w:val="string"/>
          <w:rFonts w:ascii="Arial" w:hAnsi="Arial" w:cs="Arial"/>
          <w:color w:val="3D3D3D"/>
          <w:sz w:val="20"/>
          <w:szCs w:val="20"/>
        </w:rPr>
        <w:t>Schijndel,</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14</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Juli:</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Woensdag</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trof</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voe</w:t>
      </w:r>
      <w:r>
        <w:rPr>
          <w:rStyle w:val="string"/>
          <w:rFonts w:ascii="Arial" w:hAnsi="Arial" w:cs="Arial"/>
          <w:color w:val="3D3D3D"/>
          <w:sz w:val="20"/>
          <w:szCs w:val="20"/>
        </w:rPr>
        <w:t>r</w:t>
      </w:r>
      <w:r w:rsidRPr="007A1239">
        <w:rPr>
          <w:rStyle w:val="string"/>
          <w:rFonts w:ascii="Arial" w:hAnsi="Arial" w:cs="Arial"/>
          <w:color w:val="3D3D3D"/>
          <w:sz w:val="20"/>
          <w:szCs w:val="20"/>
        </w:rPr>
        <w:t>man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L</w:t>
      </w:r>
      <w:r>
        <w:rPr>
          <w:rStyle w:val="string"/>
          <w:rFonts w:ascii="Arial" w:hAnsi="Arial" w:cs="Arial"/>
          <w:color w:val="3D3D3D"/>
          <w:sz w:val="20"/>
          <w:szCs w:val="20"/>
        </w:rPr>
        <w:t>e</w:t>
      </w:r>
      <w:r w:rsidRPr="007A1239">
        <w:rPr>
          <w:rStyle w:val="string"/>
          <w:rFonts w:ascii="Arial" w:hAnsi="Arial" w:cs="Arial"/>
          <w:color w:val="3D3D3D"/>
          <w:sz w:val="20"/>
          <w:szCs w:val="20"/>
        </w:rPr>
        <w:t>onardus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Uden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vreeselijk</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ongeluk,</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B</w:t>
      </w:r>
      <w:r>
        <w:rPr>
          <w:rStyle w:val="string"/>
          <w:rFonts w:ascii="Arial" w:hAnsi="Arial" w:cs="Arial"/>
          <w:color w:val="3D3D3D"/>
          <w:sz w:val="20"/>
          <w:szCs w:val="20"/>
        </w:rPr>
        <w:t>ij</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vervoeren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hout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moest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zware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boom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eindje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gesleept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worden.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voerman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schijnt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handboom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gebruikt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hebben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boom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aan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zware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eind</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op</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tille</w:t>
      </w:r>
      <w:r>
        <w:rPr>
          <w:rStyle w:val="string"/>
          <w:rFonts w:ascii="Arial" w:hAnsi="Arial" w:cs="Arial"/>
          <w:color w:val="3D3D3D"/>
          <w:sz w:val="20"/>
          <w:szCs w:val="20"/>
        </w:rPr>
        <w:t>n</w:t>
      </w:r>
      <w:r w:rsidRPr="007A1239">
        <w:rPr>
          <w:rStyle w:val="string"/>
          <w:rFonts w:ascii="Arial" w:hAnsi="Arial" w:cs="Arial"/>
          <w:color w:val="3D3D3D"/>
          <w:sz w:val="20"/>
          <w:szCs w:val="20"/>
        </w:rPr>
        <w: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handboom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schij</w:t>
      </w:r>
      <w:r>
        <w:rPr>
          <w:rStyle w:val="string"/>
          <w:rFonts w:ascii="Arial" w:hAnsi="Arial" w:cs="Arial"/>
          <w:color w:val="3D3D3D"/>
          <w:sz w:val="20"/>
          <w:szCs w:val="20"/>
        </w:rPr>
        <w:t>n</w:t>
      </w:r>
      <w:r w:rsidRPr="007A1239">
        <w:rPr>
          <w:rStyle w:val="string"/>
          <w:rFonts w:ascii="Arial" w:hAnsi="Arial" w:cs="Arial"/>
          <w:color w:val="3D3D3D"/>
          <w:sz w:val="20"/>
          <w:szCs w:val="20"/>
        </w:rPr>
        <w:t>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vrij</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gekomen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zwaren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slag</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tege</w:t>
      </w:r>
      <w:r>
        <w:rPr>
          <w:rStyle w:val="string"/>
          <w:rFonts w:ascii="Arial" w:hAnsi="Arial" w:cs="Arial"/>
          <w:color w:val="3D3D3D"/>
          <w:sz w:val="20"/>
          <w:szCs w:val="20"/>
        </w:rPr>
        <w:t>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hoofd</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Uden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neergekomen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zijn: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dood</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trad</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w:t>
      </w:r>
      <w:r>
        <w:rPr>
          <w:rStyle w:val="string"/>
          <w:rFonts w:ascii="Arial" w:hAnsi="Arial" w:cs="Arial"/>
          <w:color w:val="3D3D3D"/>
          <w:sz w:val="20"/>
          <w:szCs w:val="20"/>
        </w:rPr>
        <w:t>n</w:t>
      </w:r>
      <w:r w:rsidRPr="007A1239">
        <w:rPr>
          <w:rStyle w:val="string"/>
          <w:rFonts w:ascii="Arial" w:hAnsi="Arial" w:cs="Arial"/>
          <w:color w:val="3D3D3D"/>
          <w:sz w:val="20"/>
          <w:szCs w:val="20"/>
        </w:rPr>
        <w:t>middellijk</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in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hoofdwonde,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vond</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eenige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minuten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later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slachtoffer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onbeheerde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paard.</w:t>
      </w:r>
    </w:p>
    <w:p w:rsidR="00FC3F9F" w:rsidRPr="00DF4A63" w:rsidRDefault="00FC3F9F" w:rsidP="00C02576">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Leonardus van Uden (voerman) zoon van Hubertus van Uden (landbouwer) en Christina Venrooij (landbouwster), geboren in Schijndel op 12 juli 1887, overleden in Schijndel op 10 juli 1916.</w:t>
      </w:r>
    </w:p>
    <w:p w:rsidR="00FC3F9F" w:rsidRPr="00DF4A63" w:rsidRDefault="00FC3F9F" w:rsidP="00C02576">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1887, aktenummer 83, overlijdensregister Schijndel 1916, aktenummer 68.</w:t>
      </w:r>
    </w:p>
    <w:p w:rsidR="00FC3F9F" w:rsidRDefault="00FC3F9F" w:rsidP="00C8799D">
      <w:pPr>
        <w:spacing w:after="0"/>
        <w:rPr>
          <w:rStyle w:val="string"/>
          <w:rFonts w:ascii="Arial" w:hAnsi="Arial" w:cs="Arial"/>
          <w:color w:val="3D3D3D"/>
          <w:sz w:val="20"/>
          <w:szCs w:val="20"/>
        </w:rPr>
      </w:pPr>
    </w:p>
    <w:p w:rsidR="00FC3F9F" w:rsidRPr="002858CF" w:rsidRDefault="00FC3F9F" w:rsidP="007913B0">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12 augustus 1916</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7A1239">
        <w:rPr>
          <w:rStyle w:val="string"/>
          <w:rFonts w:ascii="Arial" w:hAnsi="Arial" w:cs="Arial"/>
          <w:color w:val="3D3D3D"/>
          <w:sz w:val="20"/>
          <w:szCs w:val="20"/>
        </w:rPr>
        <w:t>Boxmeer,</w:t>
      </w:r>
      <w:r w:rsidRPr="007A1239">
        <w:rPr>
          <w:rStyle w:val="textline"/>
          <w:rFonts w:ascii="Arial" w:hAnsi="Arial" w:cs="Arial"/>
          <w:color w:val="3D3D3D"/>
          <w:sz w:val="20"/>
          <w:szCs w:val="20"/>
        </w:rPr>
        <w:t xml:space="preserve"> </w:t>
      </w:r>
      <w:r>
        <w:rPr>
          <w:rStyle w:val="string"/>
          <w:rFonts w:ascii="Arial" w:hAnsi="Arial" w:cs="Arial"/>
          <w:color w:val="3D3D3D"/>
          <w:sz w:val="20"/>
          <w:szCs w:val="20"/>
        </w:rPr>
        <w:t>11</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Aug.</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Bij</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kon.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besluit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benoemd</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tot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Notaris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alhier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Jhr.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J.</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L.</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Sasse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Ysselt,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thans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Notaris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Schijndel.</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Sasse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Ysselt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alhier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geen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onbekende.</w:t>
      </w:r>
      <w:r w:rsidRPr="007A1239">
        <w:rPr>
          <w:rStyle w:val="textline"/>
          <w:rFonts w:ascii="Arial" w:hAnsi="Arial" w:cs="Arial"/>
          <w:color w:val="3D3D3D"/>
          <w:sz w:val="20"/>
          <w:szCs w:val="20"/>
        </w:rPr>
        <w:t xml:space="preserve"> </w:t>
      </w:r>
      <w:r>
        <w:rPr>
          <w:rStyle w:val="string"/>
          <w:rFonts w:ascii="Arial" w:hAnsi="Arial" w:cs="Arial"/>
          <w:color w:val="3D3D3D"/>
          <w:sz w:val="20"/>
          <w:szCs w:val="20"/>
        </w:rPr>
        <w:t>R</w:t>
      </w:r>
      <w:r w:rsidRPr="007A1239">
        <w:rPr>
          <w:rStyle w:val="string"/>
          <w:rFonts w:ascii="Arial" w:hAnsi="Arial" w:cs="Arial"/>
          <w:color w:val="3D3D3D"/>
          <w:sz w:val="20"/>
          <w:szCs w:val="20"/>
        </w:rPr>
        <w:t>eeds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vroeger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hij</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jaren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als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candidaat-notaris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werkzaam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geweest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kantore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wijlen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Notaris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Grollenberg</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mocht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hij</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zich</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steeds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door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zijn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hulpvaardigheid</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minzamen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omgang</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aller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achting</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verwerven.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W</w:t>
      </w:r>
      <w:r>
        <w:rPr>
          <w:rStyle w:val="string"/>
          <w:rFonts w:ascii="Arial" w:hAnsi="Arial" w:cs="Arial"/>
          <w:color w:val="3D3D3D"/>
          <w:sz w:val="20"/>
          <w:szCs w:val="20"/>
        </w:rPr>
        <w:t>ij</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feliciteeren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onzen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nieuwen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Notaris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zijn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benoeming</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moge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hem</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gegeven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worden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zijn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nieuw</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notariaat</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een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reek</w:t>
      </w:r>
      <w:r>
        <w:rPr>
          <w:rStyle w:val="string"/>
          <w:rFonts w:ascii="Arial" w:hAnsi="Arial" w:cs="Arial"/>
          <w:color w:val="3D3D3D"/>
          <w:sz w:val="20"/>
          <w:szCs w:val="20"/>
        </w:rPr>
        <w:t>s</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van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jaren</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waar</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te</w:t>
      </w:r>
      <w:r w:rsidRPr="007A1239">
        <w:rPr>
          <w:rStyle w:val="textline"/>
          <w:rFonts w:ascii="Arial" w:hAnsi="Arial" w:cs="Arial"/>
          <w:color w:val="3D3D3D"/>
          <w:sz w:val="20"/>
          <w:szCs w:val="20"/>
        </w:rPr>
        <w:t xml:space="preserve"> </w:t>
      </w:r>
      <w:r w:rsidRPr="007A1239">
        <w:rPr>
          <w:rStyle w:val="string"/>
          <w:rFonts w:ascii="Arial" w:hAnsi="Arial" w:cs="Arial"/>
          <w:color w:val="3D3D3D"/>
          <w:sz w:val="20"/>
          <w:szCs w:val="20"/>
        </w:rPr>
        <w:t>nemen.</w:t>
      </w:r>
    </w:p>
    <w:p w:rsidR="00FC3F9F" w:rsidRDefault="00FC3F9F" w:rsidP="00C8799D">
      <w:pPr>
        <w:spacing w:after="0"/>
        <w:rPr>
          <w:rStyle w:val="string"/>
          <w:rFonts w:ascii="Arial" w:hAnsi="Arial" w:cs="Arial"/>
          <w:color w:val="3D3D3D"/>
          <w:sz w:val="20"/>
          <w:szCs w:val="20"/>
        </w:rPr>
      </w:pPr>
    </w:p>
    <w:p w:rsidR="00FC3F9F" w:rsidRDefault="00FC3F9F" w:rsidP="0065055A">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01 januari 1917</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Pr>
          <w:rStyle w:val="string"/>
          <w:rFonts w:ascii="Arial" w:hAnsi="Arial" w:cs="Arial"/>
          <w:color w:val="3D3D3D"/>
          <w:sz w:val="20"/>
          <w:szCs w:val="20"/>
        </w:rPr>
        <w:t xml:space="preserve">Men schrijft uit </w:t>
      </w:r>
      <w:r w:rsidRPr="004B0AD6">
        <w:rPr>
          <w:rStyle w:val="string"/>
          <w:rFonts w:ascii="Arial" w:hAnsi="Arial" w:cs="Arial"/>
          <w:color w:val="3D3D3D"/>
          <w:sz w:val="20"/>
          <w:szCs w:val="20"/>
        </w:rPr>
        <w:t>Schijndel:</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Door</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Notaris</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Worst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te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's-</w:t>
      </w:r>
      <w:r>
        <w:rPr>
          <w:rStyle w:val="string"/>
          <w:rFonts w:ascii="Arial" w:hAnsi="Arial" w:cs="Arial"/>
          <w:color w:val="3D3D3D"/>
          <w:sz w:val="20"/>
          <w:szCs w:val="20"/>
        </w:rPr>
        <w:t xml:space="preserve"> </w:t>
      </w:r>
      <w:r w:rsidRPr="004B0AD6">
        <w:rPr>
          <w:rStyle w:val="string"/>
          <w:rFonts w:ascii="Arial" w:hAnsi="Arial" w:cs="Arial"/>
          <w:color w:val="3D3D3D"/>
          <w:sz w:val="20"/>
          <w:szCs w:val="20"/>
        </w:rPr>
        <w:t>Bosch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werd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Vrijdag</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alhier</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openbare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verkoop</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gehouden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van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steenfabriek</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perceelen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grond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van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firma</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Suiling-Hermes,</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waarbij</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zich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het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volgend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geval</w:t>
      </w:r>
      <w:r w:rsidRPr="004B0AD6">
        <w:rPr>
          <w:rStyle w:val="textline"/>
          <w:rFonts w:ascii="Arial" w:hAnsi="Arial" w:cs="Arial"/>
          <w:color w:val="3D3D3D"/>
          <w:sz w:val="20"/>
          <w:szCs w:val="20"/>
        </w:rPr>
        <w:t xml:space="preserve"> </w:t>
      </w:r>
      <w:r>
        <w:rPr>
          <w:rStyle w:val="string"/>
          <w:rFonts w:ascii="Arial" w:hAnsi="Arial" w:cs="Arial"/>
          <w:color w:val="3D3D3D"/>
          <w:sz w:val="20"/>
          <w:szCs w:val="20"/>
        </w:rPr>
        <w:t>a</w:t>
      </w:r>
      <w:r w:rsidRPr="004B0AD6">
        <w:rPr>
          <w:rStyle w:val="string"/>
          <w:rFonts w:ascii="Arial" w:hAnsi="Arial" w:cs="Arial"/>
          <w:color w:val="3D3D3D"/>
          <w:sz w:val="20"/>
          <w:szCs w:val="20"/>
        </w:rPr>
        <w:t>fspeelde.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paar</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heeren,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die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zich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voorstelden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als</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Th.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Terwindt,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Vleutensche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weg</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34</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Utrecht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Weldt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uit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Molenaarsgraaf</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verhoogden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verschillende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koopen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met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groote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sommen,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hetgeen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van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dien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aard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was,</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dat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zich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geen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andere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gegadigden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meer</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opdeden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zij</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alzoo</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koopers</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werden.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Toen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het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echter</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op</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betalen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aankwam,</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bleek</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dat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men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met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paar</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op</w:t>
      </w:r>
      <w:r>
        <w:rPr>
          <w:rStyle w:val="string"/>
          <w:rFonts w:ascii="Arial" w:hAnsi="Arial" w:cs="Arial"/>
          <w:color w:val="3D3D3D"/>
          <w:sz w:val="20"/>
          <w:szCs w:val="20"/>
        </w:rPr>
        <w:t>l</w:t>
      </w:r>
      <w:r w:rsidRPr="004B0AD6">
        <w:rPr>
          <w:rStyle w:val="string"/>
          <w:rFonts w:ascii="Arial" w:hAnsi="Arial" w:cs="Arial"/>
          <w:color w:val="3D3D3D"/>
          <w:sz w:val="20"/>
          <w:szCs w:val="20"/>
        </w:rPr>
        <w:t>ichters</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te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doen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had.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Zij</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wilden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zich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ongemerkt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uit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voeten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maken,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doc</w:t>
      </w:r>
      <w:r>
        <w:rPr>
          <w:rStyle w:val="string"/>
          <w:rFonts w:ascii="Arial" w:hAnsi="Arial" w:cs="Arial"/>
          <w:color w:val="3D3D3D"/>
          <w:sz w:val="20"/>
          <w:szCs w:val="20"/>
        </w:rPr>
        <w:t>h</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werden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gearresteerd.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Het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was</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hun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te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doen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geweest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om</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slaggeld.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Uit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informatie,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door</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politie</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ingesteld</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bleek,</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dat</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zij</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een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valschen</w:t>
      </w:r>
      <w:r>
        <w:rPr>
          <w:rStyle w:val="string"/>
          <w:rFonts w:ascii="Arial" w:hAnsi="Arial" w:cs="Arial"/>
          <w:color w:val="3D3D3D"/>
          <w:sz w:val="20"/>
          <w:szCs w:val="20"/>
        </w:rPr>
        <w:t xml:space="preserve"> </w:t>
      </w:r>
      <w:r w:rsidRPr="004B0AD6">
        <w:rPr>
          <w:rStyle w:val="string"/>
          <w:rFonts w:ascii="Arial" w:hAnsi="Arial" w:cs="Arial"/>
          <w:color w:val="3D3D3D"/>
          <w:sz w:val="20"/>
          <w:szCs w:val="20"/>
        </w:rPr>
        <w:t>naam</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hadden</w:t>
      </w:r>
      <w:r w:rsidRPr="004B0AD6">
        <w:rPr>
          <w:rStyle w:val="textline"/>
          <w:rFonts w:ascii="Arial" w:hAnsi="Arial" w:cs="Arial"/>
          <w:color w:val="3D3D3D"/>
          <w:sz w:val="20"/>
          <w:szCs w:val="20"/>
        </w:rPr>
        <w:t xml:space="preserve"> </w:t>
      </w:r>
      <w:r w:rsidRPr="004B0AD6">
        <w:rPr>
          <w:rStyle w:val="string"/>
          <w:rFonts w:ascii="Arial" w:hAnsi="Arial" w:cs="Arial"/>
          <w:color w:val="3D3D3D"/>
          <w:sz w:val="20"/>
          <w:szCs w:val="20"/>
        </w:rPr>
        <w:t>opgegeven.</w:t>
      </w:r>
    </w:p>
    <w:p w:rsidR="00FC3F9F" w:rsidRDefault="00FC3F9F" w:rsidP="00C8799D">
      <w:pPr>
        <w:spacing w:after="0"/>
        <w:rPr>
          <w:rStyle w:val="string"/>
          <w:rFonts w:ascii="Arial" w:hAnsi="Arial" w:cs="Arial"/>
          <w:color w:val="3D3D3D"/>
          <w:sz w:val="20"/>
          <w:szCs w:val="20"/>
        </w:rPr>
      </w:pPr>
    </w:p>
    <w:p w:rsidR="00FC3F9F" w:rsidRPr="007E4302" w:rsidRDefault="00FC3F9F" w:rsidP="00A2593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september 1918</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BD3F5D">
        <w:rPr>
          <w:rStyle w:val="string"/>
          <w:rFonts w:ascii="Arial" w:hAnsi="Arial" w:cs="Arial"/>
          <w:color w:val="3D3D3D"/>
          <w:sz w:val="20"/>
          <w:szCs w:val="20"/>
        </w:rPr>
        <w:t>Schijndel,</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3</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S</w:t>
      </w:r>
      <w:r>
        <w:rPr>
          <w:rStyle w:val="string"/>
          <w:rFonts w:ascii="Arial" w:hAnsi="Arial" w:cs="Arial"/>
          <w:color w:val="3D3D3D"/>
          <w:sz w:val="20"/>
          <w:szCs w:val="20"/>
        </w:rPr>
        <w:t>e</w:t>
      </w:r>
      <w:r w:rsidRPr="00BD3F5D">
        <w:rPr>
          <w:rStyle w:val="string"/>
          <w:rFonts w:ascii="Arial" w:hAnsi="Arial" w:cs="Arial"/>
          <w:color w:val="3D3D3D"/>
          <w:sz w:val="20"/>
          <w:szCs w:val="20"/>
        </w:rPr>
        <w:t>spt.</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Andermaal</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werden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bij</w:t>
      </w:r>
      <w:r w:rsidRPr="00BD3F5D">
        <w:rPr>
          <w:rStyle w:val="textline"/>
          <w:rFonts w:ascii="Arial" w:hAnsi="Arial" w:cs="Arial"/>
          <w:color w:val="3D3D3D"/>
          <w:sz w:val="20"/>
          <w:szCs w:val="20"/>
        </w:rPr>
        <w:t xml:space="preserve"> </w:t>
      </w:r>
      <w:r>
        <w:rPr>
          <w:rStyle w:val="string"/>
          <w:rFonts w:ascii="Arial" w:hAnsi="Arial" w:cs="Arial"/>
          <w:color w:val="3D3D3D"/>
          <w:sz w:val="20"/>
          <w:szCs w:val="20"/>
        </w:rPr>
        <w:t>de</w:t>
      </w:r>
      <w:r w:rsidRPr="00BD3F5D">
        <w:rPr>
          <w:rStyle w:val="string"/>
          <w:rFonts w:ascii="Arial" w:hAnsi="Arial" w:cs="Arial"/>
          <w:color w:val="3D3D3D"/>
          <w:sz w:val="20"/>
          <w:szCs w:val="20"/>
        </w:rPr>
        <w:t>n</w:t>
      </w:r>
      <w:r w:rsidRPr="00BD3F5D">
        <w:rPr>
          <w:rStyle w:val="textline"/>
          <w:rFonts w:ascii="Arial" w:hAnsi="Arial" w:cs="Arial"/>
          <w:color w:val="3D3D3D"/>
          <w:sz w:val="20"/>
          <w:szCs w:val="20"/>
        </w:rPr>
        <w:t xml:space="preserve"> </w:t>
      </w:r>
      <w:r>
        <w:rPr>
          <w:rStyle w:val="string"/>
          <w:rFonts w:ascii="Arial" w:hAnsi="Arial" w:cs="Arial"/>
          <w:color w:val="3D3D3D"/>
          <w:sz w:val="20"/>
          <w:szCs w:val="20"/>
        </w:rPr>
        <w:t>molenaar</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P.</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verschillende</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zakken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met</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graan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en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meel</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i</w:t>
      </w:r>
      <w:r>
        <w:rPr>
          <w:rStyle w:val="string"/>
          <w:rFonts w:ascii="Arial" w:hAnsi="Arial" w:cs="Arial"/>
          <w:color w:val="3D3D3D"/>
          <w:sz w:val="20"/>
          <w:szCs w:val="20"/>
        </w:rPr>
        <w:t>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beslag</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genomen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en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ter</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beschikking</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van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den</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r</w:t>
      </w:r>
      <w:r>
        <w:rPr>
          <w:rStyle w:val="string"/>
          <w:rFonts w:ascii="Arial" w:hAnsi="Arial" w:cs="Arial"/>
          <w:color w:val="3D3D3D"/>
          <w:sz w:val="20"/>
          <w:szCs w:val="20"/>
        </w:rPr>
        <w:t>e</w:t>
      </w:r>
      <w:r w:rsidRPr="00BD3F5D">
        <w:rPr>
          <w:rStyle w:val="string"/>
          <w:rFonts w:ascii="Arial" w:hAnsi="Arial" w:cs="Arial"/>
          <w:color w:val="3D3D3D"/>
          <w:sz w:val="20"/>
          <w:szCs w:val="20"/>
        </w:rPr>
        <w:t>ge</w:t>
      </w:r>
      <w:r>
        <w:rPr>
          <w:rStyle w:val="string"/>
          <w:rFonts w:ascii="Arial" w:hAnsi="Arial" w:cs="Arial"/>
          <w:color w:val="3D3D3D"/>
          <w:sz w:val="20"/>
          <w:szCs w:val="20"/>
        </w:rPr>
        <w:t>eringscom</w:t>
      </w:r>
      <w:r w:rsidRPr="00BD3F5D">
        <w:rPr>
          <w:rStyle w:val="string"/>
          <w:rFonts w:ascii="Arial" w:hAnsi="Arial" w:cs="Arial"/>
          <w:color w:val="3D3D3D"/>
          <w:sz w:val="20"/>
          <w:szCs w:val="20"/>
        </w:rPr>
        <w:t>missaris</w:t>
      </w:r>
      <w:r w:rsidRPr="00BD3F5D">
        <w:rPr>
          <w:rStyle w:val="textline"/>
          <w:rFonts w:ascii="Arial" w:hAnsi="Arial" w:cs="Arial"/>
          <w:color w:val="3D3D3D"/>
          <w:sz w:val="20"/>
          <w:szCs w:val="20"/>
        </w:rPr>
        <w:t xml:space="preserve"> </w:t>
      </w:r>
      <w:r w:rsidRPr="00BD3F5D">
        <w:rPr>
          <w:rStyle w:val="string"/>
          <w:rFonts w:ascii="Arial" w:hAnsi="Arial" w:cs="Arial"/>
          <w:color w:val="3D3D3D"/>
          <w:sz w:val="20"/>
          <w:szCs w:val="20"/>
        </w:rPr>
        <w:t>gesteld.</w:t>
      </w:r>
    </w:p>
    <w:p w:rsidR="00FC3F9F" w:rsidRDefault="00FC3F9F" w:rsidP="00C8799D">
      <w:pPr>
        <w:spacing w:after="0"/>
        <w:rPr>
          <w:rStyle w:val="string"/>
          <w:rFonts w:ascii="Arial" w:hAnsi="Arial" w:cs="Arial"/>
          <w:color w:val="3D3D3D"/>
          <w:sz w:val="20"/>
          <w:szCs w:val="20"/>
        </w:rPr>
      </w:pPr>
    </w:p>
    <w:p w:rsidR="00FC3F9F" w:rsidRPr="007E4302" w:rsidRDefault="00FC3F9F" w:rsidP="00515CF1">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01 november 1918</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SPAANSCHE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GRIEP.</w:t>
      </w:r>
      <w:r w:rsidRPr="00CB135A">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Dungen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bewaarschool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bijz.</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meisjesschool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gesloten.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3-tal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leerkrachten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van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laatstgenoemde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ziek.</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openb.</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is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nog</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niet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gesloten.</w:t>
      </w:r>
      <w:r w:rsidRPr="00CB135A">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Gemo</w:t>
      </w:r>
      <w:r>
        <w:rPr>
          <w:rStyle w:val="string"/>
          <w:rFonts w:ascii="Arial" w:hAnsi="Arial" w:cs="Arial"/>
          <w:color w:val="3D3D3D"/>
          <w:sz w:val="20"/>
          <w:szCs w:val="20"/>
        </w:rPr>
        <w:t>n</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parochiale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Jongensschool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der</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Eerw.</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Zusters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gesloten.</w:t>
      </w:r>
      <w:r w:rsidRPr="00CB135A">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Genmep</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scholen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der</w:t>
      </w:r>
      <w:r w:rsidRPr="00CB135A">
        <w:rPr>
          <w:rStyle w:val="textline"/>
          <w:rFonts w:ascii="Arial" w:hAnsi="Arial" w:cs="Arial"/>
          <w:color w:val="3D3D3D"/>
          <w:sz w:val="20"/>
          <w:szCs w:val="20"/>
        </w:rPr>
        <w:t xml:space="preserve"> </w:t>
      </w:r>
      <w:r>
        <w:rPr>
          <w:rStyle w:val="string"/>
          <w:rFonts w:ascii="Arial" w:hAnsi="Arial" w:cs="Arial"/>
          <w:color w:val="3D3D3D"/>
          <w:sz w:val="20"/>
          <w:szCs w:val="20"/>
        </w:rPr>
        <w:t>Eerw</w:t>
      </w:r>
      <w:r w:rsidRPr="00CB135A">
        <w:rPr>
          <w:rStyle w:val="string"/>
          <w:rFonts w:ascii="Arial" w:hAnsi="Arial" w:cs="Arial"/>
          <w:color w:val="3D3D3D"/>
          <w:sz w:val="20"/>
          <w:szCs w:val="20"/>
        </w:rPr>
        <w: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zusters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gesloten.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Ook</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sluiting</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van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M.</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U.</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O.-school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wordt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verwacht,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daar</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velen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van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het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onderwijzend</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pers</w:t>
      </w:r>
      <w:r>
        <w:rPr>
          <w:rStyle w:val="string"/>
          <w:rFonts w:ascii="Arial" w:hAnsi="Arial" w:cs="Arial"/>
          <w:color w:val="3D3D3D"/>
          <w:sz w:val="20"/>
          <w:szCs w:val="20"/>
        </w:rPr>
        <w:t>o</w:t>
      </w:r>
      <w:r w:rsidRPr="00CB135A">
        <w:rPr>
          <w:rStyle w:val="string"/>
          <w:rFonts w:ascii="Arial" w:hAnsi="Arial" w:cs="Arial"/>
          <w:color w:val="3D3D3D"/>
          <w:sz w:val="20"/>
          <w:szCs w:val="20"/>
        </w:rPr>
        <w:t>neel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ziek</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Raamsdonksveer</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is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Fratersschool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gedeeltelijk</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gesloten.</w:t>
      </w:r>
      <w:r w:rsidRPr="00CB135A">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Keusel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4</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Eerw.</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Zusters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overleden</w:t>
      </w:r>
      <w:r w:rsidRPr="00CB135A">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Schijndel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is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kweekschool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der</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Ew.</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Zusters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gesloten.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Er</w:t>
      </w:r>
      <w:r w:rsidRPr="00CB135A">
        <w:rPr>
          <w:rStyle w:val="textline"/>
          <w:rFonts w:ascii="Arial" w:hAnsi="Arial" w:cs="Arial"/>
          <w:color w:val="3D3D3D"/>
          <w:sz w:val="20"/>
          <w:szCs w:val="20"/>
        </w:rPr>
        <w:t xml:space="preserve"> </w:t>
      </w:r>
      <w:r>
        <w:rPr>
          <w:rStyle w:val="string"/>
          <w:rFonts w:ascii="Arial" w:hAnsi="Arial" w:cs="Arial"/>
          <w:color w:val="3D3D3D"/>
          <w:sz w:val="20"/>
          <w:szCs w:val="20"/>
        </w:rPr>
        <w:t>kwamen tot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heden</w:t>
      </w:r>
      <w:r w:rsidRPr="00CB135A">
        <w:rPr>
          <w:rStyle w:val="textline"/>
          <w:rFonts w:ascii="Arial" w:hAnsi="Arial" w:cs="Arial"/>
          <w:color w:val="3D3D3D"/>
          <w:sz w:val="20"/>
          <w:szCs w:val="20"/>
        </w:rPr>
        <w:t xml:space="preserve"> </w:t>
      </w:r>
      <w:r>
        <w:rPr>
          <w:rStyle w:val="string"/>
          <w:rFonts w:ascii="Arial" w:hAnsi="Arial" w:cs="Arial"/>
          <w:color w:val="3D3D3D"/>
          <w:sz w:val="20"/>
          <w:szCs w:val="20"/>
        </w:rPr>
        <w:t>3</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sterfgevallen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voor.</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Veg</w:t>
      </w:r>
      <w:r>
        <w:rPr>
          <w:rStyle w:val="string"/>
          <w:rFonts w:ascii="Arial" w:hAnsi="Arial" w:cs="Arial"/>
          <w:color w:val="3D3D3D"/>
          <w:sz w:val="20"/>
          <w:szCs w:val="20"/>
        </w:rPr>
        <w:t>he</w:t>
      </w:r>
      <w:r w:rsidRPr="00CB135A">
        <w:rPr>
          <w:rStyle w:val="string"/>
          <w:rFonts w:ascii="Arial" w:hAnsi="Arial" w:cs="Arial"/>
          <w:color w:val="3D3D3D"/>
          <w:sz w:val="20"/>
          <w:szCs w:val="20"/>
        </w:rPr>
        <w:t>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is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slager</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P.</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w:t>
      </w:r>
      <w:r w:rsidRPr="00CB135A">
        <w:rPr>
          <w:rStyle w:val="textline"/>
          <w:rFonts w:ascii="Arial" w:hAnsi="Arial" w:cs="Arial"/>
          <w:color w:val="3D3D3D"/>
          <w:sz w:val="20"/>
          <w:szCs w:val="20"/>
        </w:rPr>
        <w:t xml:space="preserve"> </w:t>
      </w:r>
      <w:r>
        <w:rPr>
          <w:rStyle w:val="string"/>
          <w:rFonts w:ascii="Arial" w:hAnsi="Arial" w:cs="Arial"/>
          <w:color w:val="3D3D3D"/>
          <w:sz w:val="20"/>
          <w:szCs w:val="20"/>
        </w:rPr>
        <w:t>d</w:t>
      </w:r>
      <w:r w:rsidRPr="00CB135A">
        <w:rPr>
          <w:rStyle w:val="string"/>
          <w:rFonts w:ascii="Arial" w:hAnsi="Arial" w:cs="Arial"/>
          <w:color w:val="3D3D3D"/>
          <w:sz w:val="20"/>
          <w:szCs w:val="20"/>
        </w:rPr>
        <w: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Berg,</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die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aan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Spaansche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griep</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leed,</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doo</w:t>
      </w:r>
      <w:r>
        <w:rPr>
          <w:rStyle w:val="string"/>
          <w:rFonts w:ascii="Arial" w:hAnsi="Arial" w:cs="Arial"/>
          <w:color w:val="3D3D3D"/>
          <w:sz w:val="20"/>
          <w:szCs w:val="20"/>
        </w:rPr>
        <w:t>d</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op</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bed</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gevonden.</w:t>
      </w:r>
      <w:r w:rsidRPr="00CB135A">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CB135A">
        <w:rPr>
          <w:rStyle w:val="string"/>
          <w:rFonts w:ascii="Arial" w:hAnsi="Arial" w:cs="Arial"/>
          <w:color w:val="3D3D3D"/>
          <w:sz w:val="20"/>
          <w:szCs w:val="20"/>
        </w:rPr>
        <w:t>Te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Woens</w:t>
      </w:r>
      <w:r>
        <w:rPr>
          <w:rStyle w:val="string"/>
          <w:rFonts w:ascii="Arial" w:hAnsi="Arial" w:cs="Arial"/>
          <w:color w:val="3D3D3D"/>
          <w:sz w:val="20"/>
          <w:szCs w:val="20"/>
        </w:rPr>
        <w:t>e</w:t>
      </w:r>
      <w:r w:rsidRPr="00CB135A">
        <w:rPr>
          <w:rStyle w:val="string"/>
          <w:rFonts w:ascii="Arial" w:hAnsi="Arial" w:cs="Arial"/>
          <w:color w:val="3D3D3D"/>
          <w:sz w:val="20"/>
          <w:szCs w:val="20"/>
        </w:rPr>
        <w:t>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zijn</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verschillende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Eerw,</w:t>
      </w:r>
      <w:r w:rsidRPr="00CB135A">
        <w:rPr>
          <w:rStyle w:val="textline"/>
          <w:rFonts w:ascii="Arial" w:hAnsi="Arial" w:cs="Arial"/>
          <w:color w:val="3D3D3D"/>
          <w:sz w:val="20"/>
          <w:szCs w:val="20"/>
        </w:rPr>
        <w:t xml:space="preserve"> </w:t>
      </w:r>
      <w:r>
        <w:rPr>
          <w:rStyle w:val="string"/>
          <w:rFonts w:ascii="Arial" w:hAnsi="Arial" w:cs="Arial"/>
          <w:color w:val="3D3D3D"/>
          <w:sz w:val="20"/>
          <w:szCs w:val="20"/>
        </w:rPr>
        <w:t>zusters</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aangetast.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De</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school</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wordt</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vermoedelijk</w:t>
      </w:r>
      <w:r w:rsidRPr="00CB135A">
        <w:rPr>
          <w:rStyle w:val="textline"/>
          <w:rFonts w:ascii="Arial" w:hAnsi="Arial" w:cs="Arial"/>
          <w:color w:val="3D3D3D"/>
          <w:sz w:val="20"/>
          <w:szCs w:val="20"/>
        </w:rPr>
        <w:t xml:space="preserve"> </w:t>
      </w:r>
      <w:r w:rsidRPr="00CB135A">
        <w:rPr>
          <w:rStyle w:val="string"/>
          <w:rFonts w:ascii="Arial" w:hAnsi="Arial" w:cs="Arial"/>
          <w:color w:val="3D3D3D"/>
          <w:sz w:val="20"/>
          <w:szCs w:val="20"/>
        </w:rPr>
        <w:t>gesloten.</w:t>
      </w:r>
    </w:p>
    <w:p w:rsidR="00FC3F9F" w:rsidRDefault="00FC3F9F" w:rsidP="00C8799D">
      <w:pPr>
        <w:spacing w:after="0"/>
        <w:rPr>
          <w:rStyle w:val="string"/>
          <w:rFonts w:ascii="Arial" w:hAnsi="Arial" w:cs="Arial"/>
          <w:color w:val="3D3D3D"/>
          <w:sz w:val="20"/>
          <w:szCs w:val="20"/>
        </w:rPr>
      </w:pPr>
    </w:p>
    <w:p w:rsidR="00FC3F9F" w:rsidRPr="007E4302" w:rsidRDefault="00FC3F9F" w:rsidP="00A32A9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december 1918</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8E0205">
        <w:rPr>
          <w:rStyle w:val="string"/>
          <w:rFonts w:ascii="Arial" w:hAnsi="Arial" w:cs="Arial"/>
          <w:color w:val="3D3D3D"/>
          <w:sz w:val="20"/>
          <w:szCs w:val="20"/>
        </w:rPr>
        <w:t>Schijndel,</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6</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w:t>
      </w:r>
      <w:r>
        <w:rPr>
          <w:rStyle w:val="string"/>
          <w:rFonts w:ascii="Arial" w:hAnsi="Arial" w:cs="Arial"/>
          <w:color w:val="3D3D3D"/>
          <w:sz w:val="20"/>
          <w:szCs w:val="20"/>
        </w:rPr>
        <w:t>ec</w:t>
      </w:r>
      <w:r w:rsidRPr="008E0205">
        <w:rPr>
          <w:rStyle w:val="string"/>
          <w:rFonts w:ascii="Arial" w:hAnsi="Arial" w:cs="Arial"/>
          <w:color w:val="3D3D3D"/>
          <w:sz w:val="20"/>
          <w:szCs w:val="20"/>
        </w:rPr>
        <w: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80-jarige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wed.</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M.</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V</w:t>
      </w:r>
      <w:r>
        <w:rPr>
          <w:rStyle w:val="string"/>
          <w:rFonts w:ascii="Arial" w:hAnsi="Arial" w:cs="Arial"/>
          <w:color w:val="3D3D3D"/>
          <w:sz w:val="20"/>
          <w:szCs w:val="20"/>
        </w:rPr>
        <w: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M.,</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alhier,</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werd</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Maandagmorgen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dood</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in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haar</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bed</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gevonden.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Zondag</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was</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z</w:t>
      </w:r>
      <w:r>
        <w:rPr>
          <w:rStyle w:val="string"/>
          <w:rFonts w:ascii="Arial" w:hAnsi="Arial" w:cs="Arial"/>
          <w:color w:val="3D3D3D"/>
          <w:sz w:val="20"/>
          <w:szCs w:val="20"/>
        </w:rPr>
        <w:t>ij</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nog</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heel</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wel,</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getuige</w:t>
      </w:r>
      <w:r w:rsidRPr="008E0205">
        <w:rPr>
          <w:rStyle w:val="textline"/>
          <w:rFonts w:ascii="Arial" w:hAnsi="Arial" w:cs="Arial"/>
          <w:color w:val="3D3D3D"/>
          <w:sz w:val="20"/>
          <w:szCs w:val="20"/>
        </w:rPr>
        <w:t xml:space="preserve"> </w:t>
      </w:r>
      <w:r>
        <w:rPr>
          <w:rStyle w:val="string"/>
          <w:rFonts w:ascii="Arial" w:hAnsi="Arial" w:cs="Arial"/>
          <w:color w:val="3D3D3D"/>
          <w:sz w:val="20"/>
          <w:szCs w:val="20"/>
        </w:rPr>
        <w:t>h</w:t>
      </w:r>
      <w:r w:rsidRPr="008E0205">
        <w:rPr>
          <w:rStyle w:val="string"/>
          <w:rFonts w:ascii="Arial" w:hAnsi="Arial" w:cs="Arial"/>
          <w:color w:val="3D3D3D"/>
          <w:sz w:val="20"/>
          <w:szCs w:val="20"/>
        </w:rPr>
        <w:t>et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feit,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dat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zij</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zich</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dienavond</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onledig</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hield</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met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kaarte</w:t>
      </w:r>
      <w:r>
        <w:rPr>
          <w:rStyle w:val="string"/>
          <w:rFonts w:ascii="Arial" w:hAnsi="Arial" w:cs="Arial"/>
          <w:color w:val="3D3D3D"/>
          <w:sz w:val="20"/>
          <w:szCs w:val="20"/>
        </w:rPr>
        <w:t>n</w:t>
      </w:r>
      <w:r w:rsidRPr="008E0205">
        <w:rPr>
          <w:rStyle w:val="string"/>
          <w:rFonts w:ascii="Arial" w:hAnsi="Arial" w:cs="Arial"/>
          <w:color w:val="3D3D3D"/>
          <w:sz w:val="20"/>
          <w:szCs w:val="20"/>
        </w:rPr>
        <w:t>.</w:t>
      </w:r>
      <w:r w:rsidRPr="008E0205">
        <w:rPr>
          <w:rStyle w:val="textline"/>
          <w:rFonts w:ascii="Arial" w:hAnsi="Arial" w:cs="Arial"/>
          <w:color w:val="3D3D3D"/>
          <w:sz w:val="20"/>
          <w:szCs w:val="20"/>
        </w:rPr>
        <w:t xml:space="preserve"> </w:t>
      </w:r>
    </w:p>
    <w:p w:rsidR="00FC3F9F" w:rsidRPr="00DF4A63" w:rsidRDefault="00FC3F9F" w:rsidP="00D71A3E">
      <w:pPr>
        <w:spacing w:after="0"/>
        <w:ind w:left="708"/>
        <w:rPr>
          <w:rStyle w:val="textline"/>
          <w:rFonts w:ascii="Arial" w:hAnsi="Arial" w:cs="Arial"/>
          <w:i/>
          <w:iCs/>
          <w:color w:val="FF0000"/>
          <w:sz w:val="20"/>
          <w:szCs w:val="20"/>
        </w:rPr>
      </w:pPr>
      <w:r w:rsidRPr="00DF4A63">
        <w:rPr>
          <w:rStyle w:val="textline"/>
          <w:rFonts w:ascii="Arial" w:hAnsi="Arial" w:cs="Arial"/>
          <w:i/>
          <w:iCs/>
          <w:color w:val="FF0000"/>
          <w:sz w:val="20"/>
          <w:szCs w:val="20"/>
        </w:rPr>
        <w:t>In november - december 1918 wordt in Schijndel geen aangifte gedaan van een 80 jarige vrouw met de initialen M. V. M. wel is overleden Johanna (Anna) Maria Pijnappels, dochter van Eimbert Pijnappels (landbouwer) en Johanna van der Spank, geboren in Schijndel op 12 september 1838, gehuwd in Schijndel op 8 mei 1869 met Antonij van Weert (landbouwer), overleden in Schijndel op 2 december 1918.</w:t>
      </w:r>
    </w:p>
    <w:p w:rsidR="00FC3F9F" w:rsidRPr="00D71A3E" w:rsidRDefault="00FC3F9F" w:rsidP="00D71A3E">
      <w:pPr>
        <w:spacing w:after="0"/>
        <w:ind w:left="708"/>
        <w:rPr>
          <w:rStyle w:val="textline"/>
          <w:rFonts w:ascii="Arial" w:hAnsi="Arial" w:cs="Arial"/>
          <w:color w:val="FF0000"/>
          <w:sz w:val="20"/>
          <w:szCs w:val="20"/>
        </w:rPr>
      </w:pPr>
      <w:r w:rsidRPr="00DF4A63">
        <w:rPr>
          <w:rStyle w:val="textline"/>
          <w:rFonts w:ascii="Arial" w:hAnsi="Arial" w:cs="Arial"/>
          <w:i/>
          <w:iCs/>
          <w:color w:val="FF0000"/>
          <w:sz w:val="20"/>
          <w:szCs w:val="20"/>
        </w:rPr>
        <w:t>Bron: geboorteregister Schijndel 1838, aktenummer 82, huwelijksregister Schijndel 1869, aktenummer 25, overlijdensregister Schijndel 1918, aktenummer 124</w:t>
      </w:r>
      <w:r>
        <w:rPr>
          <w:rStyle w:val="textline"/>
          <w:rFonts w:ascii="Arial" w:hAnsi="Arial" w:cs="Arial"/>
          <w:color w:val="FF0000"/>
          <w:sz w:val="20"/>
          <w:szCs w:val="20"/>
        </w:rPr>
        <w:t>.</w:t>
      </w:r>
    </w:p>
    <w:p w:rsidR="00FC3F9F" w:rsidRDefault="00FC3F9F" w:rsidP="00C8799D">
      <w:pPr>
        <w:spacing w:after="0"/>
        <w:rPr>
          <w:rStyle w:val="textline"/>
          <w:rFonts w:ascii="Arial" w:hAnsi="Arial" w:cs="Arial"/>
          <w:color w:val="3D3D3D"/>
          <w:sz w:val="20"/>
          <w:szCs w:val="20"/>
        </w:rPr>
      </w:pPr>
    </w:p>
    <w:p w:rsidR="00FC3F9F" w:rsidRPr="007E4302" w:rsidRDefault="00FC3F9F" w:rsidP="00A32A9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december 1918</w:t>
      </w:r>
    </w:p>
    <w:p w:rsidR="00FC3F9F" w:rsidRDefault="00FC3F9F" w:rsidP="00C8799D">
      <w:pPr>
        <w:spacing w:after="0"/>
        <w:rPr>
          <w:rStyle w:val="textline"/>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8E0205">
        <w:rPr>
          <w:rStyle w:val="string"/>
          <w:rFonts w:ascii="Arial" w:hAnsi="Arial" w:cs="Arial"/>
          <w:color w:val="3D3D3D"/>
          <w:sz w:val="20"/>
          <w:szCs w:val="20"/>
        </w:rPr>
        <w:t>Door</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het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uitsnijden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van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een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ruit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wisten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dieven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zich</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toegang</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te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verschaffen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tot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molen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van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te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E</w:t>
      </w:r>
      <w:r>
        <w:rPr>
          <w:rStyle w:val="string"/>
          <w:rFonts w:ascii="Arial" w:hAnsi="Arial" w:cs="Arial"/>
          <w:color w:val="3D3D3D"/>
          <w:sz w:val="20"/>
          <w:szCs w:val="20"/>
        </w:rPr>
        <w:t>e</w:t>
      </w:r>
      <w:r w:rsidRPr="008E0205">
        <w:rPr>
          <w:rStyle w:val="string"/>
          <w:rFonts w:ascii="Arial" w:hAnsi="Arial" w:cs="Arial"/>
          <w:color w:val="3D3D3D"/>
          <w:sz w:val="20"/>
          <w:szCs w:val="20"/>
        </w:rPr>
        <w:t>rde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onder</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Schijndel.</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Naar</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verluidt,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worden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5</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a</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6</w:t>
      </w:r>
      <w:r w:rsidRPr="008E0205">
        <w:rPr>
          <w:rStyle w:val="textline"/>
          <w:rFonts w:ascii="Arial" w:hAnsi="Arial" w:cs="Arial"/>
          <w:color w:val="3D3D3D"/>
          <w:sz w:val="20"/>
          <w:szCs w:val="20"/>
        </w:rPr>
        <w:t xml:space="preserve"> </w:t>
      </w:r>
      <w:r>
        <w:rPr>
          <w:rStyle w:val="string"/>
          <w:rFonts w:ascii="Arial" w:hAnsi="Arial" w:cs="Arial"/>
          <w:color w:val="3D3D3D"/>
          <w:sz w:val="20"/>
          <w:szCs w:val="20"/>
        </w:rPr>
        <w:t>z</w:t>
      </w:r>
      <w:r w:rsidRPr="008E0205">
        <w:rPr>
          <w:rStyle w:val="string"/>
          <w:rFonts w:ascii="Arial" w:hAnsi="Arial" w:cs="Arial"/>
          <w:color w:val="3D3D3D"/>
          <w:sz w:val="20"/>
          <w:szCs w:val="20"/>
        </w:rPr>
        <w:t>akken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rogge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(regeeri</w:t>
      </w:r>
      <w:r>
        <w:rPr>
          <w:rStyle w:val="string"/>
          <w:rFonts w:ascii="Arial" w:hAnsi="Arial" w:cs="Arial"/>
          <w:color w:val="3D3D3D"/>
          <w:sz w:val="20"/>
          <w:szCs w:val="20"/>
        </w:rPr>
        <w:t>n</w:t>
      </w:r>
      <w:r w:rsidRPr="008E0205">
        <w:rPr>
          <w:rStyle w:val="string"/>
          <w:rFonts w:ascii="Arial" w:hAnsi="Arial" w:cs="Arial"/>
          <w:color w:val="3D3D3D"/>
          <w:sz w:val="20"/>
          <w:szCs w:val="20"/>
        </w:rPr>
        <w:t>gs)</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vermist,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politie</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stelt</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een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onderzoek</w:t>
      </w:r>
      <w:r w:rsidRPr="008E0205">
        <w:rPr>
          <w:rStyle w:val="textline"/>
          <w:rFonts w:ascii="Arial" w:hAnsi="Arial" w:cs="Arial"/>
          <w:color w:val="3D3D3D"/>
          <w:sz w:val="20"/>
          <w:szCs w:val="20"/>
        </w:rPr>
        <w:t xml:space="preserve"> </w:t>
      </w:r>
      <w:r>
        <w:rPr>
          <w:rStyle w:val="textline"/>
          <w:rFonts w:ascii="Arial" w:hAnsi="Arial" w:cs="Arial"/>
          <w:color w:val="3D3D3D"/>
          <w:sz w:val="20"/>
          <w:szCs w:val="20"/>
        </w:rPr>
        <w:t>i</w:t>
      </w:r>
      <w:r>
        <w:rPr>
          <w:rStyle w:val="string"/>
          <w:rFonts w:ascii="Arial" w:hAnsi="Arial" w:cs="Arial"/>
          <w:color w:val="3D3D3D"/>
          <w:sz w:val="20"/>
          <w:szCs w:val="20"/>
        </w:rPr>
        <w:t xml:space="preserve">n </w:t>
      </w:r>
      <w:r w:rsidRPr="008E0205">
        <w:rPr>
          <w:rStyle w:val="string"/>
          <w:rFonts w:ascii="Arial" w:hAnsi="Arial" w:cs="Arial"/>
          <w:color w:val="3D3D3D"/>
          <w:sz w:val="20"/>
          <w:szCs w:val="20"/>
        </w:rPr>
        <w:t>naar</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de(n)</w:t>
      </w:r>
      <w:r w:rsidRPr="008E0205">
        <w:rPr>
          <w:rStyle w:val="textline"/>
          <w:rFonts w:ascii="Arial" w:hAnsi="Arial" w:cs="Arial"/>
          <w:color w:val="3D3D3D"/>
          <w:sz w:val="20"/>
          <w:szCs w:val="20"/>
        </w:rPr>
        <w:t xml:space="preserve"> </w:t>
      </w:r>
      <w:r w:rsidRPr="008E0205">
        <w:rPr>
          <w:rStyle w:val="string"/>
          <w:rFonts w:ascii="Arial" w:hAnsi="Arial" w:cs="Arial"/>
          <w:color w:val="3D3D3D"/>
          <w:sz w:val="20"/>
          <w:szCs w:val="20"/>
        </w:rPr>
        <w:t>dade</w:t>
      </w:r>
      <w:r>
        <w:rPr>
          <w:rStyle w:val="string"/>
          <w:rFonts w:ascii="Arial" w:hAnsi="Arial" w:cs="Arial"/>
          <w:color w:val="3D3D3D"/>
          <w:sz w:val="20"/>
          <w:szCs w:val="20"/>
        </w:rPr>
        <w:t>r</w:t>
      </w:r>
      <w:r w:rsidRPr="008E0205">
        <w:rPr>
          <w:rStyle w:val="string"/>
          <w:rFonts w:ascii="Arial" w:hAnsi="Arial" w:cs="Arial"/>
          <w:color w:val="3D3D3D"/>
          <w:sz w:val="20"/>
          <w:szCs w:val="20"/>
        </w:rPr>
        <w:t>(</w:t>
      </w:r>
      <w:r>
        <w:rPr>
          <w:rStyle w:val="string"/>
          <w:rFonts w:ascii="Arial" w:hAnsi="Arial" w:cs="Arial"/>
          <w:color w:val="3D3D3D"/>
          <w:sz w:val="20"/>
          <w:szCs w:val="20"/>
        </w:rPr>
        <w:t>s</w:t>
      </w:r>
      <w:r w:rsidRPr="008E0205">
        <w:rPr>
          <w:rStyle w:val="string"/>
          <w:rFonts w:ascii="Arial" w:hAnsi="Arial" w:cs="Arial"/>
          <w:color w:val="3D3D3D"/>
          <w:sz w:val="20"/>
          <w:szCs w:val="20"/>
        </w:rPr>
        <w:t>)</w:t>
      </w:r>
      <w:r>
        <w:rPr>
          <w:rStyle w:val="string"/>
          <w:rFonts w:ascii="Arial" w:hAnsi="Arial" w:cs="Arial"/>
          <w:color w:val="3D3D3D"/>
          <w:sz w:val="20"/>
          <w:szCs w:val="20"/>
        </w:rPr>
        <w:t>.</w:t>
      </w:r>
    </w:p>
    <w:p w:rsidR="00FC3F9F" w:rsidRDefault="00FC3F9F" w:rsidP="00C8799D">
      <w:pPr>
        <w:spacing w:after="0"/>
        <w:rPr>
          <w:rStyle w:val="string"/>
          <w:rFonts w:ascii="Arial" w:hAnsi="Arial" w:cs="Arial"/>
          <w:color w:val="3D3D3D"/>
          <w:sz w:val="20"/>
          <w:szCs w:val="20"/>
        </w:rPr>
      </w:pPr>
    </w:p>
    <w:p w:rsidR="00FC3F9F" w:rsidRPr="007E4302" w:rsidRDefault="00FC3F9F" w:rsidP="00C269B3">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15 januari 1919</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F55E89">
        <w:rPr>
          <w:rStyle w:val="string"/>
          <w:rFonts w:ascii="Arial" w:hAnsi="Arial" w:cs="Arial"/>
          <w:color w:val="3D3D3D"/>
          <w:sz w:val="20"/>
          <w:szCs w:val="20"/>
        </w:rPr>
        <w:t>In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de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vestibule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van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het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gemeentehuis</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te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Schijndel</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bevindt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zich</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een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bo</w:t>
      </w:r>
      <w:r>
        <w:rPr>
          <w:rStyle w:val="string"/>
          <w:rFonts w:ascii="Arial" w:hAnsi="Arial" w:cs="Arial"/>
          <w:color w:val="3D3D3D"/>
          <w:sz w:val="20"/>
          <w:szCs w:val="20"/>
        </w:rPr>
        <w:t>e</w:t>
      </w:r>
      <w:r w:rsidRPr="00F55E89">
        <w:rPr>
          <w:rStyle w:val="string"/>
          <w:rFonts w:ascii="Arial" w:hAnsi="Arial" w:cs="Arial"/>
          <w:color w:val="3D3D3D"/>
          <w:sz w:val="20"/>
          <w:szCs w:val="20"/>
        </w:rPr>
        <w:t>r,</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ijverig</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bestudeerend</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de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aan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den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wand</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hangende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„Oorlogskaart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van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Europa".</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Na</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eenige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oogenblikk</w:t>
      </w:r>
      <w:r>
        <w:rPr>
          <w:rStyle w:val="string"/>
          <w:rFonts w:ascii="Arial" w:hAnsi="Arial" w:cs="Arial"/>
          <w:color w:val="3D3D3D"/>
          <w:sz w:val="20"/>
          <w:szCs w:val="20"/>
        </w:rPr>
        <w:t>e</w:t>
      </w:r>
      <w:r w:rsidRPr="00F55E89">
        <w:rPr>
          <w:rStyle w:val="string"/>
          <w:rFonts w:ascii="Arial" w:hAnsi="Arial" w:cs="Arial"/>
          <w:color w:val="3D3D3D"/>
          <w:sz w:val="20"/>
          <w:szCs w:val="20"/>
        </w:rPr>
        <w:t>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vruchteloos</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te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hebben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gezocht,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stelt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hij</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een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passeer</w:t>
      </w:r>
      <w:r>
        <w:rPr>
          <w:rStyle w:val="string"/>
          <w:rFonts w:ascii="Arial" w:hAnsi="Arial" w:cs="Arial"/>
          <w:color w:val="3D3D3D"/>
          <w:sz w:val="20"/>
          <w:szCs w:val="20"/>
        </w:rPr>
        <w:t>e</w:t>
      </w:r>
      <w:r w:rsidRPr="00F55E89">
        <w:rPr>
          <w:rStyle w:val="string"/>
          <w:rFonts w:ascii="Arial" w:hAnsi="Arial" w:cs="Arial"/>
          <w:color w:val="3D3D3D"/>
          <w:sz w:val="20"/>
          <w:szCs w:val="20"/>
        </w:rPr>
        <w:t>nde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ambtenaar</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de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vraag</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„Mijnheer,</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waar</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vind</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ik</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hier</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het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p</w:t>
      </w:r>
      <w:r>
        <w:rPr>
          <w:rStyle w:val="string"/>
          <w:rFonts w:ascii="Arial" w:hAnsi="Arial" w:cs="Arial"/>
          <w:color w:val="3D3D3D"/>
          <w:sz w:val="20"/>
          <w:szCs w:val="20"/>
        </w:rPr>
        <w:t>e</w:t>
      </w:r>
      <w:r w:rsidRPr="00F55E89">
        <w:rPr>
          <w:rStyle w:val="string"/>
          <w:rFonts w:ascii="Arial" w:hAnsi="Arial" w:cs="Arial"/>
          <w:color w:val="3D3D3D"/>
          <w:sz w:val="20"/>
          <w:szCs w:val="20"/>
        </w:rPr>
        <w:t>rc</w:t>
      </w:r>
      <w:r>
        <w:rPr>
          <w:rStyle w:val="string"/>
          <w:rFonts w:ascii="Arial" w:hAnsi="Arial" w:cs="Arial"/>
          <w:color w:val="3D3D3D"/>
          <w:sz w:val="20"/>
          <w:szCs w:val="20"/>
        </w:rPr>
        <w:t>eel</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bouwland</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dat</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voor</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t</w:t>
      </w:r>
      <w:r>
        <w:rPr>
          <w:rStyle w:val="string"/>
          <w:rFonts w:ascii="Arial" w:hAnsi="Arial" w:cs="Arial"/>
          <w:color w:val="3D3D3D"/>
          <w:sz w:val="20"/>
          <w:szCs w:val="20"/>
        </w:rPr>
        <w:t>e</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s</w:t>
      </w:r>
      <w:r>
        <w:rPr>
          <w:rStyle w:val="string"/>
          <w:rFonts w:ascii="Arial" w:hAnsi="Arial" w:cs="Arial"/>
          <w:color w:val="3D3D3D"/>
          <w:sz w:val="20"/>
          <w:szCs w:val="20"/>
        </w:rPr>
        <w:t>c</w:t>
      </w:r>
      <w:r w:rsidRPr="00F55E89">
        <w:rPr>
          <w:rStyle w:val="string"/>
          <w:rFonts w:ascii="Arial" w:hAnsi="Arial" w:cs="Arial"/>
          <w:color w:val="3D3D3D"/>
          <w:sz w:val="20"/>
          <w:szCs w:val="20"/>
        </w:rPr>
        <w:t>h</w:t>
      </w:r>
      <w:r>
        <w:rPr>
          <w:rStyle w:val="string"/>
          <w:rFonts w:ascii="Arial" w:hAnsi="Arial" w:cs="Arial"/>
          <w:color w:val="3D3D3D"/>
          <w:sz w:val="20"/>
          <w:szCs w:val="20"/>
        </w:rPr>
        <w:t>e</w:t>
      </w:r>
      <w:r w:rsidRPr="00F55E89">
        <w:rPr>
          <w:rStyle w:val="string"/>
          <w:rFonts w:ascii="Arial" w:hAnsi="Arial" w:cs="Arial"/>
          <w:color w:val="3D3D3D"/>
          <w:sz w:val="20"/>
          <w:szCs w:val="20"/>
        </w:rPr>
        <w:t>uren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is</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aangewez</w:t>
      </w:r>
      <w:r>
        <w:rPr>
          <w:rStyle w:val="string"/>
          <w:rFonts w:ascii="Arial" w:hAnsi="Arial" w:cs="Arial"/>
          <w:color w:val="3D3D3D"/>
          <w:sz w:val="20"/>
          <w:szCs w:val="20"/>
        </w:rPr>
        <w:t>e</w:t>
      </w:r>
      <w:r w:rsidRPr="00F55E89">
        <w:rPr>
          <w:rStyle w:val="string"/>
          <w:rFonts w:ascii="Arial" w:hAnsi="Arial" w:cs="Arial"/>
          <w:color w:val="3D3D3D"/>
          <w:sz w:val="20"/>
          <w:szCs w:val="20"/>
        </w:rPr>
        <w:t>n</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w:t>
      </w:r>
      <w:r>
        <w:rPr>
          <w:rStyle w:val="string"/>
          <w:rFonts w:ascii="Arial" w:hAnsi="Arial" w:cs="Arial"/>
          <w:color w:val="3D3D3D"/>
          <w:sz w:val="20"/>
          <w:szCs w:val="20"/>
        </w:rPr>
        <w:t xml:space="preserve"> </w:t>
      </w:r>
      <w:r w:rsidRPr="00F55E89">
        <w:rPr>
          <w:rStyle w:val="textline"/>
          <w:rFonts w:ascii="Arial" w:hAnsi="Arial" w:cs="Arial"/>
          <w:color w:val="3D3D3D"/>
          <w:sz w:val="20"/>
          <w:szCs w:val="20"/>
        </w:rPr>
        <w:t xml:space="preserve"> </w:t>
      </w:r>
      <w:r w:rsidRPr="00F55E89">
        <w:rPr>
          <w:rStyle w:val="string"/>
          <w:rFonts w:ascii="Arial" w:hAnsi="Arial" w:cs="Arial"/>
          <w:color w:val="3D3D3D"/>
          <w:sz w:val="20"/>
          <w:szCs w:val="20"/>
        </w:rPr>
        <w:t>Tableau!</w:t>
      </w:r>
    </w:p>
    <w:p w:rsidR="00FC3F9F" w:rsidRDefault="00FC3F9F" w:rsidP="00C8799D">
      <w:pPr>
        <w:spacing w:after="0"/>
        <w:rPr>
          <w:rStyle w:val="string"/>
          <w:rFonts w:ascii="Arial" w:hAnsi="Arial" w:cs="Arial"/>
          <w:color w:val="3D3D3D"/>
          <w:sz w:val="20"/>
          <w:szCs w:val="20"/>
        </w:rPr>
      </w:pPr>
    </w:p>
    <w:p w:rsidR="00FC3F9F" w:rsidRPr="002858CF" w:rsidRDefault="00FC3F9F" w:rsidP="00106E5A">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26 juli 1919</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5F5C69">
        <w:rPr>
          <w:rStyle w:val="string"/>
          <w:rFonts w:ascii="Arial" w:hAnsi="Arial" w:cs="Arial"/>
          <w:color w:val="3D3D3D"/>
          <w:sz w:val="20"/>
          <w:szCs w:val="20"/>
        </w:rPr>
        <w:t>Auto</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gastolen.</w:t>
      </w:r>
      <w:r w:rsidRPr="005F5C69">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5F5C69">
        <w:rPr>
          <w:rStyle w:val="string"/>
          <w:rFonts w:ascii="Arial" w:hAnsi="Arial" w:cs="Arial"/>
          <w:color w:val="3D3D3D"/>
          <w:sz w:val="20"/>
          <w:szCs w:val="20"/>
        </w:rPr>
        <w:t>Maandagnacht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is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auto</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van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Koolen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te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Schijndel</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gestolen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uit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garage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naast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zij</w:t>
      </w:r>
      <w:r>
        <w:rPr>
          <w:rStyle w:val="string"/>
          <w:rFonts w:ascii="Arial" w:hAnsi="Arial" w:cs="Arial"/>
          <w:color w:val="3D3D3D"/>
          <w:sz w:val="20"/>
          <w:szCs w:val="20"/>
        </w:rPr>
        <w:t>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huis.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nachtwacht</w:t>
      </w:r>
      <w:r w:rsidRPr="005F5C69">
        <w:rPr>
          <w:rStyle w:val="textline"/>
          <w:rFonts w:ascii="Arial" w:hAnsi="Arial" w:cs="Arial"/>
          <w:color w:val="3D3D3D"/>
          <w:sz w:val="20"/>
          <w:szCs w:val="20"/>
        </w:rPr>
        <w:t xml:space="preserve"> </w:t>
      </w:r>
      <w:r>
        <w:rPr>
          <w:rStyle w:val="string"/>
          <w:rFonts w:ascii="Arial" w:hAnsi="Arial" w:cs="Arial"/>
          <w:color w:val="3D3D3D"/>
          <w:sz w:val="20"/>
          <w:szCs w:val="20"/>
        </w:rPr>
        <w:t>e</w:t>
      </w:r>
      <w:r w:rsidRPr="005F5C69">
        <w:rPr>
          <w:rStyle w:val="string"/>
          <w:rFonts w:ascii="Arial" w:hAnsi="Arial" w:cs="Arial"/>
          <w:color w:val="3D3D3D"/>
          <w:sz w:val="20"/>
          <w:szCs w:val="20"/>
        </w:rPr>
        <w:t>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buren,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die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gerucht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gehoord</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hadden,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meenden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dat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dokter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thuis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kwam</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van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zieke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of</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bij</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zieke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gehaald</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werd,</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zoodat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acht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op</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geslagen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werd.</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Evenwel</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bleek</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morgens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w:t>
      </w:r>
      <w:r>
        <w:rPr>
          <w:rStyle w:val="string"/>
          <w:rFonts w:ascii="Arial" w:hAnsi="Arial" w:cs="Arial"/>
          <w:color w:val="3D3D3D"/>
          <w:sz w:val="20"/>
          <w:szCs w:val="20"/>
        </w:rPr>
        <w:t>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auto</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gestolen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te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zijn.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dieven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hebben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auto</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uit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garage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meegenomen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alsmede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jas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met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bontkraag</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3</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reservebanden.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Na</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klein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eindje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gereden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te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hebben,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stalden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zij</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auto</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in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schuur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bij</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boer,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bij</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wien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zij</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fiet</w:t>
      </w:r>
      <w:r>
        <w:rPr>
          <w:rStyle w:val="string"/>
          <w:rFonts w:ascii="Arial" w:hAnsi="Arial" w:cs="Arial"/>
          <w:color w:val="3D3D3D"/>
          <w:sz w:val="20"/>
          <w:szCs w:val="20"/>
        </w:rPr>
        <w:t>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vroegen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o</w:t>
      </w:r>
      <w:r>
        <w:rPr>
          <w:rStyle w:val="string"/>
          <w:rFonts w:ascii="Arial" w:hAnsi="Arial" w:cs="Arial"/>
          <w:color w:val="3D3D3D"/>
          <w:sz w:val="20"/>
          <w:szCs w:val="20"/>
        </w:rPr>
        <w:t>m</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in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he</w:t>
      </w:r>
      <w:r>
        <w:rPr>
          <w:rStyle w:val="string"/>
          <w:rFonts w:ascii="Arial" w:hAnsi="Arial" w:cs="Arial"/>
          <w:color w:val="3D3D3D"/>
          <w:sz w:val="20"/>
          <w:szCs w:val="20"/>
        </w:rPr>
        <w:t>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naburige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St.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Michielsgestel</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benzine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te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gaan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halen.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Zij</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zijn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echter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niet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teruggekomen.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boer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vond</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in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auto</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v</w:t>
      </w:r>
      <w:r>
        <w:rPr>
          <w:rStyle w:val="string"/>
          <w:rFonts w:ascii="Arial" w:hAnsi="Arial" w:cs="Arial"/>
          <w:color w:val="3D3D3D"/>
          <w:sz w:val="20"/>
          <w:szCs w:val="20"/>
        </w:rPr>
        <w:t>i</w:t>
      </w:r>
      <w:r w:rsidRPr="005F5C69">
        <w:rPr>
          <w:rStyle w:val="string"/>
          <w:rFonts w:ascii="Arial" w:hAnsi="Arial" w:cs="Arial"/>
          <w:color w:val="3D3D3D"/>
          <w:sz w:val="20"/>
          <w:szCs w:val="20"/>
        </w:rPr>
        <w:t>sitekaartjes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van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Koolen,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zoo</w:t>
      </w:r>
      <w:r w:rsidRPr="005F5C69">
        <w:rPr>
          <w:rStyle w:val="textline"/>
          <w:rFonts w:ascii="Arial" w:hAnsi="Arial" w:cs="Arial"/>
          <w:color w:val="3D3D3D"/>
          <w:sz w:val="20"/>
          <w:szCs w:val="20"/>
        </w:rPr>
        <w:t xml:space="preserve"> </w:t>
      </w:r>
      <w:r w:rsidRPr="005F5C69">
        <w:rPr>
          <w:rStyle w:val="textline"/>
          <w:rFonts w:ascii="Arial" w:hAnsi="Arial" w:cs="Arial"/>
          <w:color w:val="3D3D3D"/>
          <w:sz w:val="20"/>
          <w:szCs w:val="20"/>
        </w:rPr>
        <w:softHyphen/>
      </w:r>
      <w:r w:rsidRPr="005F5C69">
        <w:rPr>
          <w:rStyle w:val="textblock1"/>
          <w:rFonts w:ascii="Arial" w:hAnsi="Arial" w:cs="Arial"/>
          <w:color w:val="3D3D3D"/>
          <w:sz w:val="20"/>
          <w:szCs w:val="20"/>
        </w:rPr>
        <w:t xml:space="preserve"> </w:t>
      </w:r>
      <w:r w:rsidRPr="005F5C69">
        <w:rPr>
          <w:rStyle w:val="string"/>
          <w:rFonts w:ascii="Arial" w:hAnsi="Arial" w:cs="Arial"/>
          <w:color w:val="3D3D3D"/>
          <w:sz w:val="20"/>
          <w:szCs w:val="20"/>
        </w:rPr>
        <w:t>dat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deze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spoedig</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wist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waar</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z</w:t>
      </w:r>
      <w:r>
        <w:rPr>
          <w:rStyle w:val="string"/>
          <w:rFonts w:ascii="Arial" w:hAnsi="Arial" w:cs="Arial"/>
          <w:color w:val="3D3D3D"/>
          <w:sz w:val="20"/>
          <w:szCs w:val="20"/>
        </w:rPr>
        <w:t>ij</w:t>
      </w:r>
      <w:r w:rsidRPr="005F5C69">
        <w:rPr>
          <w:rStyle w:val="string"/>
          <w:rFonts w:ascii="Arial" w:hAnsi="Arial" w:cs="Arial"/>
          <w:color w:val="3D3D3D"/>
          <w:sz w:val="20"/>
          <w:szCs w:val="20"/>
        </w:rPr>
        <w:t>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auto</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was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gebleven.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nummer</w:t>
      </w:r>
      <w:r>
        <w:rPr>
          <w:rStyle w:val="string"/>
          <w:rFonts w:ascii="Arial" w:hAnsi="Arial" w:cs="Arial"/>
          <w:color w:val="3D3D3D"/>
          <w:sz w:val="20"/>
          <w:szCs w:val="20"/>
        </w:rPr>
        <w:t>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waren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reeds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ervan</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verwijderd.</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politie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is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de</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daders</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op</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het</w:t>
      </w:r>
      <w:r w:rsidRPr="005F5C69">
        <w:rPr>
          <w:rStyle w:val="textline"/>
          <w:rFonts w:ascii="Arial" w:hAnsi="Arial" w:cs="Arial"/>
          <w:color w:val="3D3D3D"/>
          <w:sz w:val="20"/>
          <w:szCs w:val="20"/>
        </w:rPr>
        <w:t xml:space="preserve"> </w:t>
      </w:r>
      <w:r w:rsidRPr="005F5C69">
        <w:rPr>
          <w:rStyle w:val="string"/>
          <w:rFonts w:ascii="Arial" w:hAnsi="Arial" w:cs="Arial"/>
          <w:color w:val="3D3D3D"/>
          <w:sz w:val="20"/>
          <w:szCs w:val="20"/>
        </w:rPr>
        <w:t>spoor.</w:t>
      </w:r>
    </w:p>
    <w:p w:rsidR="00FC3F9F" w:rsidRDefault="00FC3F9F" w:rsidP="00C8799D">
      <w:pPr>
        <w:spacing w:after="0"/>
        <w:rPr>
          <w:rStyle w:val="string"/>
          <w:rFonts w:ascii="Arial" w:hAnsi="Arial" w:cs="Arial"/>
          <w:color w:val="3D3D3D"/>
          <w:sz w:val="20"/>
          <w:szCs w:val="20"/>
        </w:rPr>
      </w:pPr>
    </w:p>
    <w:p w:rsidR="00FC3F9F" w:rsidRPr="007E4302" w:rsidRDefault="00FC3F9F" w:rsidP="00106E5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oktober 1919</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106E5A">
        <w:rPr>
          <w:rStyle w:val="string"/>
          <w:rFonts w:ascii="Arial" w:hAnsi="Arial" w:cs="Arial"/>
          <w:color w:val="3D3D3D"/>
          <w:sz w:val="20"/>
          <w:szCs w:val="20"/>
        </w:rPr>
        <w:t>SCHIJNDEL,</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30</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Sept,</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Men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meldt,</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w:t>
      </w:r>
      <w:r>
        <w:rPr>
          <w:rStyle w:val="string"/>
          <w:rFonts w:ascii="Arial" w:hAnsi="Arial" w:cs="Arial"/>
          <w:color w:val="3D3D3D"/>
          <w:sz w:val="20"/>
          <w:szCs w:val="20"/>
        </w:rPr>
        <w:t>a</w:t>
      </w:r>
      <w:r w:rsidRPr="00106E5A">
        <w:rPr>
          <w:rStyle w:val="string"/>
          <w:rFonts w:ascii="Arial" w:hAnsi="Arial" w:cs="Arial"/>
          <w:color w:val="3D3D3D"/>
          <w:sz w:val="20"/>
          <w:szCs w:val="20"/>
        </w:rPr>
        <w:t>t</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w:t>
      </w:r>
      <w:r>
        <w:rPr>
          <w:rStyle w:val="string"/>
          <w:rFonts w:ascii="Arial" w:hAnsi="Arial" w:cs="Arial"/>
          <w:color w:val="3D3D3D"/>
          <w:sz w:val="20"/>
          <w:szCs w:val="20"/>
        </w:rPr>
        <w:t>e</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feesten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op</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5</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6</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October</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a.s.</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inderdaad</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schitterend</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be</w:t>
      </w:r>
      <w:r>
        <w:rPr>
          <w:rStyle w:val="string"/>
          <w:rFonts w:ascii="Arial" w:hAnsi="Arial" w:cs="Arial"/>
          <w:color w:val="3D3D3D"/>
          <w:sz w:val="20"/>
          <w:szCs w:val="20"/>
        </w:rPr>
        <w:t>l</w:t>
      </w:r>
      <w:r w:rsidRPr="00106E5A">
        <w:rPr>
          <w:rStyle w:val="string"/>
          <w:rFonts w:ascii="Arial" w:hAnsi="Arial" w:cs="Arial"/>
          <w:color w:val="3D3D3D"/>
          <w:sz w:val="20"/>
          <w:szCs w:val="20"/>
        </w:rPr>
        <w:t>oven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te</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worden.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Het</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i</w:t>
      </w:r>
      <w:r>
        <w:rPr>
          <w:rStyle w:val="string"/>
          <w:rFonts w:ascii="Arial" w:hAnsi="Arial" w:cs="Arial"/>
          <w:color w:val="3D3D3D"/>
          <w:sz w:val="20"/>
          <w:szCs w:val="20"/>
        </w:rPr>
        <w:t>nh</w:t>
      </w:r>
      <w:r w:rsidRPr="00106E5A">
        <w:rPr>
          <w:rStyle w:val="string"/>
          <w:rFonts w:ascii="Arial" w:hAnsi="Arial" w:cs="Arial"/>
          <w:color w:val="3D3D3D"/>
          <w:sz w:val="20"/>
          <w:szCs w:val="20"/>
        </w:rPr>
        <w:t>alen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van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den</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nieuwe</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Burge</w:t>
      </w:r>
      <w:r>
        <w:rPr>
          <w:rStyle w:val="string"/>
          <w:rFonts w:ascii="Arial" w:hAnsi="Arial" w:cs="Arial"/>
          <w:color w:val="3D3D3D"/>
          <w:sz w:val="20"/>
          <w:szCs w:val="20"/>
        </w:rPr>
        <w:t>mee</w:t>
      </w:r>
      <w:r w:rsidRPr="00106E5A">
        <w:rPr>
          <w:rStyle w:val="string"/>
          <w:rFonts w:ascii="Arial" w:hAnsi="Arial" w:cs="Arial"/>
          <w:color w:val="3D3D3D"/>
          <w:sz w:val="20"/>
          <w:szCs w:val="20"/>
        </w:rPr>
        <w:t>ster</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EdelAchtb.</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Heer</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Ja</w:t>
      </w:r>
      <w:r>
        <w:rPr>
          <w:rStyle w:val="string"/>
          <w:rFonts w:ascii="Arial" w:hAnsi="Arial" w:cs="Arial"/>
          <w:color w:val="3D3D3D"/>
          <w:sz w:val="20"/>
          <w:szCs w:val="20"/>
        </w:rPr>
        <w:t>n</w:t>
      </w:r>
      <w:r w:rsidRPr="00106E5A">
        <w:rPr>
          <w:rStyle w:val="string"/>
          <w:rFonts w:ascii="Arial" w:hAnsi="Arial" w:cs="Arial"/>
          <w:color w:val="3D3D3D"/>
          <w:sz w:val="20"/>
          <w:szCs w:val="20"/>
        </w:rPr>
        <w:t>sse</w:t>
      </w:r>
      <w:r>
        <w:rPr>
          <w:rStyle w:val="string"/>
          <w:rFonts w:ascii="Arial" w:hAnsi="Arial" w:cs="Arial"/>
          <w:color w:val="3D3D3D"/>
          <w:sz w:val="20"/>
          <w:szCs w:val="20"/>
        </w:rPr>
        <w:t>n</w:t>
      </w:r>
      <w:r w:rsidRPr="00106E5A">
        <w:rPr>
          <w:rStyle w:val="string"/>
          <w:rFonts w:ascii="Arial" w:hAnsi="Arial" w:cs="Arial"/>
          <w:color w:val="3D3D3D"/>
          <w:sz w:val="20"/>
          <w:szCs w:val="20"/>
        </w:rPr>
        <w:t>s</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zu</w:t>
      </w:r>
      <w:r w:rsidRPr="00106E5A">
        <w:rPr>
          <w:rStyle w:val="string"/>
          <w:rFonts w:ascii="Arial" w:hAnsi="Arial" w:cs="Arial"/>
          <w:color w:val="3D3D3D"/>
          <w:sz w:val="20"/>
          <w:szCs w:val="20"/>
        </w:rPr>
        <w:t>llen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gecombineerd</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worden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met</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de</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vredesfee</w:t>
      </w:r>
      <w:r>
        <w:rPr>
          <w:rStyle w:val="string"/>
          <w:rFonts w:ascii="Arial" w:hAnsi="Arial" w:cs="Arial"/>
          <w:color w:val="3D3D3D"/>
          <w:sz w:val="20"/>
          <w:szCs w:val="20"/>
        </w:rPr>
        <w:t>s</w:t>
      </w:r>
      <w:r w:rsidRPr="00106E5A">
        <w:rPr>
          <w:rStyle w:val="string"/>
          <w:rFonts w:ascii="Arial" w:hAnsi="Arial" w:cs="Arial"/>
          <w:color w:val="3D3D3D"/>
          <w:sz w:val="20"/>
          <w:szCs w:val="20"/>
        </w:rPr>
        <w:t>ten.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Op</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een</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feestprogramma</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le</w:t>
      </w:r>
      <w:r>
        <w:rPr>
          <w:rStyle w:val="string"/>
          <w:rFonts w:ascii="Arial" w:hAnsi="Arial" w:cs="Arial"/>
          <w:color w:val="3D3D3D"/>
          <w:sz w:val="20"/>
          <w:szCs w:val="20"/>
        </w:rPr>
        <w:t>z</w:t>
      </w:r>
      <w:r w:rsidRPr="00106E5A">
        <w:rPr>
          <w:rStyle w:val="string"/>
          <w:rFonts w:ascii="Arial" w:hAnsi="Arial" w:cs="Arial"/>
          <w:color w:val="3D3D3D"/>
          <w:sz w:val="20"/>
          <w:szCs w:val="20"/>
        </w:rPr>
        <w:t>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wij,</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dat</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Zondag</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5</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October</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des</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namiddags</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om</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1</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uur</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de</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h</w:t>
      </w:r>
      <w:r w:rsidRPr="00106E5A">
        <w:rPr>
          <w:rStyle w:val="string"/>
          <w:rFonts w:ascii="Arial" w:hAnsi="Arial" w:cs="Arial"/>
          <w:color w:val="3D3D3D"/>
          <w:sz w:val="20"/>
          <w:szCs w:val="20"/>
        </w:rPr>
        <w:t>eer</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Burgemeester</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plechtig</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zal</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worden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ingehaald</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met</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e</w:t>
      </w:r>
      <w:r w:rsidRPr="00106E5A">
        <w:rPr>
          <w:rStyle w:val="string"/>
          <w:rFonts w:ascii="Arial" w:hAnsi="Arial" w:cs="Arial"/>
          <w:color w:val="3D3D3D"/>
          <w:sz w:val="20"/>
          <w:szCs w:val="20"/>
        </w:rPr>
        <w:t>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grootschen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optocht,</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waaraan</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be</w:t>
      </w:r>
      <w:r w:rsidRPr="00106E5A">
        <w:rPr>
          <w:rStyle w:val="string"/>
          <w:rFonts w:ascii="Arial" w:hAnsi="Arial" w:cs="Arial"/>
          <w:color w:val="3D3D3D"/>
          <w:sz w:val="20"/>
          <w:szCs w:val="20"/>
        </w:rPr>
        <w:t>halve</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een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twintig</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praalwagens</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nog</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z</w:t>
      </w:r>
      <w:r w:rsidRPr="00106E5A">
        <w:rPr>
          <w:rStyle w:val="string"/>
          <w:rFonts w:ascii="Arial" w:hAnsi="Arial" w:cs="Arial"/>
          <w:color w:val="3D3D3D"/>
          <w:sz w:val="20"/>
          <w:szCs w:val="20"/>
        </w:rPr>
        <w:t>es</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muziekkorpsen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tal</w:t>
      </w:r>
      <w:r>
        <w:rPr>
          <w:rStyle w:val="string"/>
          <w:rFonts w:ascii="Arial" w:hAnsi="Arial" w:cs="Arial"/>
          <w:color w:val="3D3D3D"/>
          <w:sz w:val="20"/>
          <w:szCs w:val="20"/>
        </w:rPr>
        <w:t>ri</w:t>
      </w:r>
      <w:r w:rsidRPr="00106E5A">
        <w:rPr>
          <w:rStyle w:val="string"/>
          <w:rFonts w:ascii="Arial" w:hAnsi="Arial" w:cs="Arial"/>
          <w:color w:val="3D3D3D"/>
          <w:sz w:val="20"/>
          <w:szCs w:val="20"/>
        </w:rPr>
        <w:t>jke</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auto's</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corporaties</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met</w:t>
      </w:r>
      <w:r w:rsidRPr="00106E5A">
        <w:rPr>
          <w:rStyle w:val="textline"/>
          <w:rFonts w:ascii="Arial" w:hAnsi="Arial" w:cs="Arial"/>
          <w:color w:val="3D3D3D"/>
          <w:sz w:val="20"/>
          <w:szCs w:val="20"/>
        </w:rPr>
        <w:t xml:space="preserve"> </w:t>
      </w:r>
      <w:r>
        <w:rPr>
          <w:rStyle w:val="string"/>
          <w:rFonts w:ascii="Arial" w:hAnsi="Arial" w:cs="Arial"/>
          <w:color w:val="3D3D3D"/>
          <w:sz w:val="20"/>
          <w:szCs w:val="20"/>
        </w:rPr>
        <w:t>v</w:t>
      </w:r>
      <w:r w:rsidRPr="00106E5A">
        <w:rPr>
          <w:rStyle w:val="string"/>
          <w:rFonts w:ascii="Arial" w:hAnsi="Arial" w:cs="Arial"/>
          <w:color w:val="3D3D3D"/>
          <w:sz w:val="20"/>
          <w:szCs w:val="20"/>
        </w:rPr>
        <w:t>e</w:t>
      </w:r>
      <w:r>
        <w:rPr>
          <w:rStyle w:val="string"/>
          <w:rFonts w:ascii="Arial" w:hAnsi="Arial" w:cs="Arial"/>
          <w:color w:val="3D3D3D"/>
          <w:sz w:val="20"/>
          <w:szCs w:val="20"/>
        </w:rPr>
        <w:t>r</w:t>
      </w:r>
      <w:r w:rsidRPr="00106E5A">
        <w:rPr>
          <w:rStyle w:val="string"/>
          <w:rFonts w:ascii="Arial" w:hAnsi="Arial" w:cs="Arial"/>
          <w:color w:val="3D3D3D"/>
          <w:sz w:val="20"/>
          <w:szCs w:val="20"/>
        </w:rPr>
        <w:t>sierde</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afdeeli</w:t>
      </w:r>
      <w:r>
        <w:rPr>
          <w:rStyle w:val="string"/>
          <w:rFonts w:ascii="Arial" w:hAnsi="Arial" w:cs="Arial"/>
          <w:color w:val="3D3D3D"/>
          <w:sz w:val="20"/>
          <w:szCs w:val="20"/>
        </w:rPr>
        <w:t>n</w:t>
      </w:r>
      <w:r w:rsidRPr="00106E5A">
        <w:rPr>
          <w:rStyle w:val="string"/>
          <w:rFonts w:ascii="Arial" w:hAnsi="Arial" w:cs="Arial"/>
          <w:color w:val="3D3D3D"/>
          <w:sz w:val="20"/>
          <w:szCs w:val="20"/>
        </w:rPr>
        <w:t>gen</w:t>
      </w:r>
      <w:r w:rsidRPr="00106E5A">
        <w:rPr>
          <w:rStyle w:val="textline"/>
          <w:rFonts w:ascii="Arial" w:hAnsi="Arial" w:cs="Arial"/>
          <w:color w:val="3D3D3D"/>
          <w:sz w:val="20"/>
          <w:szCs w:val="20"/>
        </w:rPr>
        <w:t xml:space="preserve"> </w:t>
      </w:r>
      <w:r w:rsidRPr="00106E5A">
        <w:rPr>
          <w:rStyle w:val="string"/>
          <w:rFonts w:ascii="Arial" w:hAnsi="Arial" w:cs="Arial"/>
          <w:color w:val="3D3D3D"/>
          <w:sz w:val="20"/>
          <w:szCs w:val="20"/>
        </w:rPr>
        <w:t>deel</w:t>
      </w:r>
      <w:r>
        <w:rPr>
          <w:rStyle w:val="string"/>
          <w:rFonts w:ascii="Arial" w:hAnsi="Arial" w:cs="Arial"/>
          <w:color w:val="3D3D3D"/>
          <w:sz w:val="20"/>
          <w:szCs w:val="20"/>
        </w:rPr>
        <w:t>n</w:t>
      </w:r>
      <w:r w:rsidRPr="00106E5A">
        <w:rPr>
          <w:rStyle w:val="string"/>
          <w:rFonts w:ascii="Arial" w:hAnsi="Arial" w:cs="Arial"/>
          <w:color w:val="3D3D3D"/>
          <w:sz w:val="20"/>
          <w:szCs w:val="20"/>
        </w:rPr>
        <w:t>e</w:t>
      </w:r>
      <w:r>
        <w:rPr>
          <w:rStyle w:val="string"/>
          <w:rFonts w:ascii="Arial" w:hAnsi="Arial" w:cs="Arial"/>
          <w:color w:val="3D3D3D"/>
          <w:sz w:val="20"/>
          <w:szCs w:val="20"/>
        </w:rPr>
        <w:t>m</w:t>
      </w:r>
      <w:r w:rsidRPr="00106E5A">
        <w:rPr>
          <w:rStyle w:val="string"/>
          <w:rFonts w:ascii="Arial" w:hAnsi="Arial" w:cs="Arial"/>
          <w:color w:val="3D3D3D"/>
          <w:sz w:val="20"/>
          <w:szCs w:val="20"/>
        </w:rPr>
        <w:t>en.</w:t>
      </w:r>
    </w:p>
    <w:p w:rsidR="00FC3F9F" w:rsidRDefault="00FC3F9F" w:rsidP="00C8799D">
      <w:pPr>
        <w:spacing w:after="0"/>
        <w:rPr>
          <w:rStyle w:val="string"/>
          <w:rFonts w:ascii="Arial" w:hAnsi="Arial" w:cs="Arial"/>
          <w:color w:val="3D3D3D"/>
          <w:sz w:val="20"/>
          <w:szCs w:val="20"/>
        </w:rPr>
      </w:pPr>
    </w:p>
    <w:p w:rsidR="00FC3F9F" w:rsidRPr="002858CF" w:rsidRDefault="00FC3F9F" w:rsidP="00ED6E20">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20 december 1919</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172937">
        <w:rPr>
          <w:rStyle w:val="string"/>
          <w:rFonts w:ascii="Arial" w:hAnsi="Arial" w:cs="Arial"/>
          <w:color w:val="3D3D3D"/>
          <w:sz w:val="20"/>
          <w:szCs w:val="20"/>
        </w:rPr>
        <w:t>B.</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F.</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Vlijmen</w:t>
      </w:r>
      <w:r w:rsidRPr="00172937">
        <w:rPr>
          <w:rStyle w:val="textline"/>
          <w:rFonts w:ascii="Arial" w:hAnsi="Arial" w:cs="Arial"/>
          <w:color w:val="3D3D3D"/>
          <w:sz w:val="20"/>
          <w:szCs w:val="20"/>
        </w:rPr>
        <w:t xml:space="preserve"> </w:t>
      </w:r>
      <w:r>
        <w:rPr>
          <w:rStyle w:val="string"/>
          <w:rFonts w:ascii="Arial" w:hAnsi="Arial" w:cs="Arial"/>
          <w:color w:val="3D3D3D"/>
          <w:sz w:val="20"/>
          <w:szCs w:val="20"/>
        </w:rPr>
        <w:t>†</w:t>
      </w:r>
      <w:r w:rsidRPr="00172937">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172937">
        <w:rPr>
          <w:rStyle w:val="string"/>
          <w:rFonts w:ascii="Arial" w:hAnsi="Arial" w:cs="Arial"/>
          <w:color w:val="3D3D3D"/>
          <w:sz w:val="20"/>
          <w:szCs w:val="20"/>
        </w:rPr>
        <w:t>Generaal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F.</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Vlijmen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Donderdag</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ouderdom</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76</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jaren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Schijndel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overleden.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Met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Generaal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Vl</w:t>
      </w:r>
      <w:r>
        <w:rPr>
          <w:rStyle w:val="string"/>
          <w:rFonts w:ascii="Arial" w:hAnsi="Arial" w:cs="Arial"/>
          <w:color w:val="3D3D3D"/>
          <w:sz w:val="20"/>
          <w:szCs w:val="20"/>
        </w:rPr>
        <w:t>ij</w:t>
      </w:r>
      <w:r w:rsidRPr="00172937">
        <w:rPr>
          <w:rStyle w:val="string"/>
          <w:rFonts w:ascii="Arial" w:hAnsi="Arial" w:cs="Arial"/>
          <w:color w:val="3D3D3D"/>
          <w:sz w:val="20"/>
          <w:szCs w:val="20"/>
        </w:rPr>
        <w:t>men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verdw</w:t>
      </w:r>
      <w:r>
        <w:rPr>
          <w:rStyle w:val="string"/>
          <w:rFonts w:ascii="Arial" w:hAnsi="Arial" w:cs="Arial"/>
          <w:color w:val="3D3D3D"/>
          <w:sz w:val="20"/>
          <w:szCs w:val="20"/>
        </w:rPr>
        <w:t>ij</w:t>
      </w:r>
      <w:r w:rsidRPr="00172937">
        <w:rPr>
          <w:rStyle w:val="string"/>
          <w:rFonts w:ascii="Arial" w:hAnsi="Arial" w:cs="Arial"/>
          <w:color w:val="3D3D3D"/>
          <w:sz w:val="20"/>
          <w:szCs w:val="20"/>
        </w:rPr>
        <w:t>nt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figuur,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die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langen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tijd</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sieraad</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geweest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Katholieke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Staatspartij</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zich</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op velerlei</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gebied</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verdienstelijk</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heeft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gemaakt.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w:t>
      </w:r>
      <w:r>
        <w:rPr>
          <w:rStyle w:val="string"/>
          <w:rFonts w:ascii="Arial" w:hAnsi="Arial" w:cs="Arial"/>
          <w:color w:val="3D3D3D"/>
          <w:sz w:val="20"/>
          <w:szCs w:val="20"/>
        </w:rPr>
        <w:t>e</w:t>
      </w:r>
      <w:r w:rsidRPr="00172937">
        <w:rPr>
          <w:rStyle w:val="string"/>
          <w:rFonts w:ascii="Arial" w:hAnsi="Arial" w:cs="Arial"/>
          <w:color w:val="3D3D3D"/>
          <w:sz w:val="20"/>
          <w:szCs w:val="20"/>
        </w:rPr>
        <w:t>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Vl</w:t>
      </w:r>
      <w:r>
        <w:rPr>
          <w:rStyle w:val="string"/>
          <w:rFonts w:ascii="Arial" w:hAnsi="Arial" w:cs="Arial"/>
          <w:color w:val="3D3D3D"/>
          <w:sz w:val="20"/>
          <w:szCs w:val="20"/>
        </w:rPr>
        <w:t>ij</w:t>
      </w:r>
      <w:r w:rsidRPr="00172937">
        <w:rPr>
          <w:rStyle w:val="string"/>
          <w:rFonts w:ascii="Arial" w:hAnsi="Arial" w:cs="Arial"/>
          <w:color w:val="3D3D3D"/>
          <w:sz w:val="20"/>
          <w:szCs w:val="20"/>
        </w:rPr>
        <w:t>men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hield</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zich</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geregeld met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prachtische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staatskunde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bezig,</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sedert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district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Veghel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hem</w:t>
      </w:r>
      <w:r w:rsidRPr="00172937">
        <w:rPr>
          <w:rStyle w:val="textline"/>
          <w:rFonts w:ascii="Arial" w:hAnsi="Arial" w:cs="Arial"/>
          <w:color w:val="3D3D3D"/>
          <w:sz w:val="20"/>
          <w:szCs w:val="20"/>
        </w:rPr>
        <w:t xml:space="preserve"> </w:t>
      </w:r>
      <w:r>
        <w:rPr>
          <w:rStyle w:val="string"/>
          <w:rFonts w:ascii="Arial" w:hAnsi="Arial" w:cs="Arial"/>
          <w:color w:val="3D3D3D"/>
          <w:sz w:val="20"/>
          <w:szCs w:val="20"/>
        </w:rPr>
        <w:t>d</w:t>
      </w:r>
      <w:r w:rsidRPr="00172937">
        <w:rPr>
          <w:rStyle w:val="string"/>
          <w:rFonts w:ascii="Arial" w:hAnsi="Arial" w:cs="Arial"/>
          <w:color w:val="3D3D3D"/>
          <w:sz w:val="20"/>
          <w:szCs w:val="20"/>
        </w:rPr>
        <w:t>en</w:t>
      </w:r>
      <w:r w:rsidRPr="00172937">
        <w:rPr>
          <w:rStyle w:val="textline"/>
          <w:rFonts w:ascii="Arial" w:hAnsi="Arial" w:cs="Arial"/>
          <w:color w:val="3D3D3D"/>
          <w:sz w:val="20"/>
          <w:szCs w:val="20"/>
        </w:rPr>
        <w:t xml:space="preserve"> </w:t>
      </w:r>
      <w:r>
        <w:rPr>
          <w:rStyle w:val="string"/>
          <w:rFonts w:ascii="Arial" w:hAnsi="Arial" w:cs="Arial"/>
          <w:color w:val="3D3D3D"/>
          <w:sz w:val="20"/>
          <w:szCs w:val="20"/>
        </w:rPr>
        <w:t>6e</w:t>
      </w:r>
      <w:r w:rsidRPr="00172937">
        <w:rPr>
          <w:rStyle w:val="string"/>
          <w:rFonts w:ascii="Arial" w:hAnsi="Arial" w:cs="Arial"/>
          <w:color w:val="3D3D3D"/>
          <w:sz w:val="20"/>
          <w:szCs w:val="20"/>
        </w:rPr>
        <w:t>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Maart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1888</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naar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Tweede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Ka</w:t>
      </w:r>
      <w:r>
        <w:rPr>
          <w:rStyle w:val="string"/>
          <w:rFonts w:ascii="Arial" w:hAnsi="Arial" w:cs="Arial"/>
          <w:color w:val="3D3D3D"/>
          <w:sz w:val="20"/>
          <w:szCs w:val="20"/>
        </w:rPr>
        <w:t>m</w:t>
      </w:r>
      <w:r w:rsidRPr="00172937">
        <w:rPr>
          <w:rStyle w:val="string"/>
          <w:rFonts w:ascii="Arial" w:hAnsi="Arial" w:cs="Arial"/>
          <w:color w:val="3D3D3D"/>
          <w:sz w:val="20"/>
          <w:szCs w:val="20"/>
        </w:rPr>
        <w:t>er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afvaardigde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tekens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zijn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mandaat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bij</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enkele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candidaatstelling</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vernieuwde.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Vooral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zaken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defensie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heeft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hij</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als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zoodanig</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adviezen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betekenis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uitgebracht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zich</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groote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verdien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sten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jegens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land</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verworven.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3</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September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1907,</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toen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hij</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bij</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enkele</w:t>
      </w:r>
      <w:r w:rsidRPr="00172937">
        <w:rPr>
          <w:rStyle w:val="textline"/>
          <w:rFonts w:ascii="Arial" w:hAnsi="Arial" w:cs="Arial"/>
          <w:color w:val="3D3D3D"/>
          <w:sz w:val="20"/>
          <w:szCs w:val="20"/>
        </w:rPr>
        <w:t xml:space="preserve"> </w:t>
      </w:r>
      <w:r>
        <w:rPr>
          <w:rStyle w:val="string"/>
          <w:rFonts w:ascii="Arial" w:hAnsi="Arial" w:cs="Arial"/>
          <w:color w:val="3D3D3D"/>
          <w:sz w:val="20"/>
          <w:szCs w:val="20"/>
        </w:rPr>
        <w:t>c</w:t>
      </w:r>
      <w:r w:rsidRPr="00172937">
        <w:rPr>
          <w:rStyle w:val="string"/>
          <w:rFonts w:ascii="Arial" w:hAnsi="Arial" w:cs="Arial"/>
          <w:color w:val="3D3D3D"/>
          <w:sz w:val="20"/>
          <w:szCs w:val="20"/>
        </w:rPr>
        <w:t>andidaatstelling</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voor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kiesdistrict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w:t>
      </w:r>
      <w:r>
        <w:rPr>
          <w:rStyle w:val="string"/>
          <w:rFonts w:ascii="Arial" w:hAnsi="Arial" w:cs="Arial"/>
          <w:color w:val="3D3D3D"/>
          <w:sz w:val="20"/>
          <w:szCs w:val="20"/>
        </w:rPr>
        <w:t xml:space="preserve"> </w:t>
      </w:r>
      <w:r w:rsidRPr="00172937">
        <w:rPr>
          <w:rStyle w:val="string"/>
          <w:rFonts w:ascii="Arial" w:hAnsi="Arial" w:cs="Arial"/>
          <w:color w:val="3D3D3D"/>
          <w:sz w:val="20"/>
          <w:szCs w:val="20"/>
        </w:rPr>
        <w:t>Hertog</w:t>
      </w:r>
      <w:r>
        <w:rPr>
          <w:rStyle w:val="string"/>
          <w:rFonts w:ascii="Arial" w:hAnsi="Arial" w:cs="Arial"/>
          <w:color w:val="3D3D3D"/>
          <w:sz w:val="20"/>
          <w:szCs w:val="20"/>
        </w:rPr>
        <w:t>e</w:t>
      </w:r>
      <w:r w:rsidRPr="00172937">
        <w:rPr>
          <w:rStyle w:val="string"/>
          <w:rFonts w:ascii="Arial" w:hAnsi="Arial" w:cs="Arial"/>
          <w:color w:val="3D3D3D"/>
          <w:sz w:val="20"/>
          <w:szCs w:val="20"/>
        </w:rPr>
        <w:t>nbosch</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vacature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Bolsius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werd</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gekozen,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tot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zijn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ontslagname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Mei</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1917</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was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Pr>
          <w:rStyle w:val="string"/>
          <w:rFonts w:ascii="Arial" w:hAnsi="Arial" w:cs="Arial"/>
          <w:color w:val="3D3D3D"/>
          <w:sz w:val="20"/>
          <w:szCs w:val="20"/>
        </w:rPr>
        <w:t>Ov</w:t>
      </w:r>
      <w:r w:rsidRPr="00172937">
        <w:rPr>
          <w:rStyle w:val="string"/>
          <w:rFonts w:ascii="Arial" w:hAnsi="Arial" w:cs="Arial"/>
          <w:color w:val="3D3D3D"/>
          <w:sz w:val="20"/>
          <w:szCs w:val="20"/>
        </w:rPr>
        <w:t>erledene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lid</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Provinciale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Staten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dezer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Provincie.</w:t>
      </w:r>
      <w:r w:rsidRPr="00172937">
        <w:rPr>
          <w:rStyle w:val="textline"/>
          <w:rFonts w:ascii="Arial" w:hAnsi="Arial" w:cs="Arial"/>
          <w:color w:val="3D3D3D"/>
          <w:sz w:val="20"/>
          <w:szCs w:val="20"/>
        </w:rPr>
        <w:t xml:space="preserve"> </w:t>
      </w:r>
      <w:r>
        <w:rPr>
          <w:rStyle w:val="string"/>
          <w:rFonts w:ascii="Arial" w:hAnsi="Arial" w:cs="Arial"/>
          <w:color w:val="3D3D3D"/>
          <w:sz w:val="20"/>
          <w:szCs w:val="20"/>
        </w:rPr>
        <w:t>H.</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M.</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Koningin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beloonde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w:t>
      </w:r>
      <w:r>
        <w:rPr>
          <w:rStyle w:val="string"/>
          <w:rFonts w:ascii="Arial" w:hAnsi="Arial" w:cs="Arial"/>
          <w:color w:val="3D3D3D"/>
          <w:sz w:val="20"/>
          <w:szCs w:val="20"/>
        </w:rPr>
        <w:t>ijne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verdiensten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door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zijne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benoeming</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Augustus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1892</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tot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Ridder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Orde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Nederl,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L</w:t>
      </w:r>
      <w:r>
        <w:rPr>
          <w:rStyle w:val="string"/>
          <w:rFonts w:ascii="Arial" w:hAnsi="Arial" w:cs="Arial"/>
          <w:color w:val="3D3D3D"/>
          <w:sz w:val="20"/>
          <w:szCs w:val="20"/>
        </w:rPr>
        <w:t>e</w:t>
      </w:r>
      <w:r w:rsidRPr="00172937">
        <w:rPr>
          <w:rStyle w:val="string"/>
          <w:rFonts w:ascii="Arial" w:hAnsi="Arial" w:cs="Arial"/>
          <w:color w:val="3D3D3D"/>
          <w:sz w:val="20"/>
          <w:szCs w:val="20"/>
        </w:rPr>
        <w:t>euw,</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terwijl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Pa</w:t>
      </w:r>
      <w:r>
        <w:rPr>
          <w:rStyle w:val="string"/>
          <w:rFonts w:ascii="Arial" w:hAnsi="Arial" w:cs="Arial"/>
          <w:color w:val="3D3D3D"/>
          <w:sz w:val="20"/>
          <w:szCs w:val="20"/>
        </w:rPr>
        <w:t>u</w:t>
      </w:r>
      <w:r w:rsidRPr="00172937">
        <w:rPr>
          <w:rStyle w:val="string"/>
          <w:rFonts w:ascii="Arial" w:hAnsi="Arial" w:cs="Arial"/>
          <w:color w:val="3D3D3D"/>
          <w:sz w:val="20"/>
          <w:szCs w:val="20"/>
        </w:rPr>
        <w:t>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hem</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Mei</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1902</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benoemde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tot</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Eere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kamerheer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di</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Spada</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w:t>
      </w:r>
      <w:r w:rsidRPr="00172937">
        <w:rPr>
          <w:rStyle w:val="textline"/>
          <w:rFonts w:ascii="Arial" w:hAnsi="Arial" w:cs="Arial"/>
          <w:color w:val="3D3D3D"/>
          <w:sz w:val="20"/>
          <w:szCs w:val="20"/>
        </w:rPr>
        <w:t xml:space="preserve"> </w:t>
      </w:r>
      <w:r>
        <w:rPr>
          <w:rStyle w:val="string"/>
          <w:rFonts w:ascii="Arial" w:hAnsi="Arial" w:cs="Arial"/>
          <w:color w:val="3D3D3D"/>
          <w:sz w:val="20"/>
          <w:szCs w:val="20"/>
        </w:rPr>
        <w:t>c</w:t>
      </w:r>
      <w:r w:rsidRPr="00172937">
        <w:rPr>
          <w:rStyle w:val="string"/>
          <w:rFonts w:ascii="Arial" w:hAnsi="Arial" w:cs="Arial"/>
          <w:color w:val="3D3D3D"/>
          <w:sz w:val="20"/>
          <w:szCs w:val="20"/>
        </w:rPr>
        <w:t>appa.</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nagedachtenis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dezen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verdienste</w:t>
      </w:r>
      <w:r>
        <w:rPr>
          <w:rStyle w:val="string"/>
          <w:rFonts w:ascii="Arial" w:hAnsi="Arial" w:cs="Arial"/>
          <w:color w:val="3D3D3D"/>
          <w:sz w:val="20"/>
          <w:szCs w:val="20"/>
        </w:rPr>
        <w:t>lijken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man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zal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door</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Nederland's</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Katholieken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eere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worden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gehouden.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Zijne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ziel</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ruste</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in</w:t>
      </w:r>
      <w:r w:rsidRPr="00172937">
        <w:rPr>
          <w:rStyle w:val="textline"/>
          <w:rFonts w:ascii="Arial" w:hAnsi="Arial" w:cs="Arial"/>
          <w:color w:val="3D3D3D"/>
          <w:sz w:val="20"/>
          <w:szCs w:val="20"/>
        </w:rPr>
        <w:t xml:space="preserve"> </w:t>
      </w:r>
      <w:r w:rsidRPr="00172937">
        <w:rPr>
          <w:rStyle w:val="string"/>
          <w:rFonts w:ascii="Arial" w:hAnsi="Arial" w:cs="Arial"/>
          <w:color w:val="3D3D3D"/>
          <w:sz w:val="20"/>
          <w:szCs w:val="20"/>
        </w:rPr>
        <w:t>vrede!</w:t>
      </w:r>
    </w:p>
    <w:p w:rsidR="00FC3F9F" w:rsidRPr="00DF4A63" w:rsidRDefault="00FC3F9F" w:rsidP="00D85B57">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Bernardus Reinerus Franciscus van Vlijmen, zoon van Martinus van Vlijmen (horlogemaker) en Catharina Elisabeth van Wulven, geboren in Amsterdam op 2 mei 1843, getrouwd in Den Bosch op 20 september 1880 met Louisa Johanna Paulina de Booij, overleden op 17 december 1919 in Schijndel.</w:t>
      </w:r>
    </w:p>
    <w:p w:rsidR="00FC3F9F" w:rsidRPr="00DF4A63" w:rsidRDefault="00FC3F9F" w:rsidP="00D85B57">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Amsterdam 1843, pagina 146, huwelijksregister Den Bosch 1880, aktenummer 124, overlijdensregister Schijndel 1919, aktenummer 131.</w:t>
      </w:r>
    </w:p>
    <w:p w:rsidR="00FC3F9F" w:rsidRDefault="00FC3F9F" w:rsidP="00C8799D">
      <w:pPr>
        <w:spacing w:after="0"/>
        <w:rPr>
          <w:rStyle w:val="string"/>
          <w:rFonts w:ascii="Arial" w:hAnsi="Arial" w:cs="Arial"/>
          <w:color w:val="3D3D3D"/>
          <w:sz w:val="20"/>
          <w:szCs w:val="20"/>
        </w:rPr>
      </w:pPr>
    </w:p>
    <w:p w:rsidR="00FC3F9F" w:rsidRDefault="00FC3F9F" w:rsidP="0060474E">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24 december 1919</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325010">
        <w:rPr>
          <w:rStyle w:val="string"/>
          <w:rFonts w:ascii="Arial" w:hAnsi="Arial" w:cs="Arial"/>
          <w:color w:val="3D3D3D"/>
          <w:sz w:val="20"/>
          <w:szCs w:val="20"/>
        </w:rPr>
        <w:t>Z.</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Monseigneur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V</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w:t>
      </w:r>
    </w:p>
    <w:p w:rsidR="00FC3F9F" w:rsidRDefault="00FC3F9F" w:rsidP="00C8799D">
      <w:pPr>
        <w:spacing w:after="0"/>
        <w:rPr>
          <w:rStyle w:val="string"/>
          <w:rFonts w:ascii="Arial" w:hAnsi="Arial" w:cs="Arial"/>
          <w:color w:val="3D3D3D"/>
          <w:sz w:val="20"/>
          <w:szCs w:val="20"/>
        </w:rPr>
      </w:pPr>
      <w:r>
        <w:rPr>
          <w:rStyle w:val="textline"/>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Slag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gevallen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nestor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Pr>
          <w:rStyle w:val="string"/>
          <w:rFonts w:ascii="Arial" w:hAnsi="Arial" w:cs="Arial"/>
          <w:color w:val="3D3D3D"/>
          <w:sz w:val="20"/>
          <w:szCs w:val="20"/>
        </w:rPr>
        <w:t xml:space="preserve"> </w:t>
      </w:r>
      <w:r w:rsidRPr="00325010">
        <w:rPr>
          <w:rStyle w:val="string"/>
          <w:rFonts w:ascii="Arial" w:hAnsi="Arial" w:cs="Arial"/>
          <w:color w:val="3D3D3D"/>
          <w:sz w:val="20"/>
          <w:szCs w:val="20"/>
        </w:rPr>
        <w:t>'t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Bossche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diocees,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heeft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moede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hoofd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neergelegd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heeft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gewis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thans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reeds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Hemelszalen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loon</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v</w:t>
      </w:r>
      <w:r w:rsidRPr="00325010">
        <w:rPr>
          <w:rStyle w:val="string"/>
          <w:rFonts w:ascii="Arial" w:hAnsi="Arial" w:cs="Arial"/>
          <w:color w:val="3D3D3D"/>
          <w:sz w:val="20"/>
          <w:szCs w:val="20"/>
        </w:rPr>
        <w:t>erworven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welbesteed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priesterleven.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Maandag</w:t>
      </w:r>
      <w:r>
        <w:rPr>
          <w:rStyle w:val="string"/>
          <w:rFonts w:ascii="Arial" w:hAnsi="Arial" w:cs="Arial"/>
          <w:color w:val="3D3D3D"/>
          <w:sz w:val="20"/>
          <w:szCs w:val="20"/>
        </w:rPr>
        <w:t>m</w:t>
      </w:r>
      <w:r w:rsidRPr="00325010">
        <w:rPr>
          <w:rStyle w:val="string"/>
          <w:rFonts w:ascii="Arial" w:hAnsi="Arial" w:cs="Arial"/>
          <w:color w:val="3D3D3D"/>
          <w:sz w:val="20"/>
          <w:szCs w:val="20"/>
        </w:rPr>
        <w:t>orgen</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o</w:t>
      </w:r>
      <w:r w:rsidRPr="00325010">
        <w:rPr>
          <w:rStyle w:val="string"/>
          <w:rFonts w:ascii="Arial" w:hAnsi="Arial" w:cs="Arial"/>
          <w:color w:val="3D3D3D"/>
          <w:sz w:val="20"/>
          <w:szCs w:val="20"/>
        </w:rPr>
        <w:t>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8</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uur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Ziekenhuis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Eerw.</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Br</w:t>
      </w:r>
      <w:r>
        <w:rPr>
          <w:rStyle w:val="string"/>
          <w:rFonts w:ascii="Arial" w:hAnsi="Arial" w:cs="Arial"/>
          <w:color w:val="3D3D3D"/>
          <w:sz w:val="20"/>
          <w:szCs w:val="20"/>
        </w:rPr>
        <w:t>o</w:t>
      </w:r>
      <w:r w:rsidRPr="00325010">
        <w:rPr>
          <w:rStyle w:val="string"/>
          <w:rFonts w:ascii="Arial" w:hAnsi="Arial" w:cs="Arial"/>
          <w:color w:val="3D3D3D"/>
          <w:sz w:val="20"/>
          <w:szCs w:val="20"/>
        </w:rPr>
        <w:t>eders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Johannes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Deo</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overleden.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„Defunctus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adhuc</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loquitur"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Overledene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waren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tekstwoorden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lijkrede,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staande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sarcophaag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Zwijs</w:t>
      </w:r>
      <w:r>
        <w:rPr>
          <w:rStyle w:val="string"/>
          <w:rFonts w:ascii="Arial" w:hAnsi="Arial" w:cs="Arial"/>
          <w:color w:val="3D3D3D"/>
          <w:sz w:val="20"/>
          <w:szCs w:val="20"/>
        </w:rPr>
        <w:t>e</w:t>
      </w:r>
      <w:r w:rsidRPr="00325010">
        <w:rPr>
          <w:rStyle w:val="string"/>
          <w:rFonts w:ascii="Arial" w:hAnsi="Arial" w:cs="Arial"/>
          <w:color w:val="3D3D3D"/>
          <w:sz w:val="20"/>
          <w:szCs w:val="20"/>
        </w:rPr>
        <w:t>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(19</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October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1877.)</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Ook</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woorden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„Defunctus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adhuc</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loquitur"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toepassing,</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O</w:t>
      </w:r>
      <w:r w:rsidRPr="00325010">
        <w:rPr>
          <w:rStyle w:val="string"/>
          <w:rFonts w:ascii="Arial" w:hAnsi="Arial" w:cs="Arial"/>
          <w:color w:val="3D3D3D"/>
          <w:sz w:val="20"/>
          <w:szCs w:val="20"/>
        </w:rPr>
        <w:t>ok</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hij</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mond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w:t>
      </w:r>
      <w:r>
        <w:rPr>
          <w:rStyle w:val="string"/>
          <w:rFonts w:ascii="Arial" w:hAnsi="Arial" w:cs="Arial"/>
          <w:color w:val="3D3D3D"/>
          <w:sz w:val="20"/>
          <w:szCs w:val="20"/>
        </w:rPr>
        <w:t>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zelf</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w:t>
      </w:r>
      <w:r>
        <w:rPr>
          <w:rStyle w:val="string"/>
          <w:rFonts w:ascii="Arial" w:hAnsi="Arial" w:cs="Arial"/>
          <w:color w:val="3D3D3D"/>
          <w:sz w:val="20"/>
          <w:szCs w:val="20"/>
        </w:rPr>
        <w:t>e</w:t>
      </w:r>
      <w:r w:rsidRPr="00325010">
        <w:rPr>
          <w:rStyle w:val="string"/>
          <w:rFonts w:ascii="Arial" w:hAnsi="Arial" w:cs="Arial"/>
          <w:color w:val="3D3D3D"/>
          <w:sz w:val="20"/>
          <w:szCs w:val="20"/>
        </w:rPr>
        <w:t>vormde,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opvolger.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woord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Diepen,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„ipso</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facto"</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nu</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Bisschop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w:t>
      </w:r>
      <w:r>
        <w:rPr>
          <w:rStyle w:val="string"/>
          <w:rFonts w:ascii="Arial" w:hAnsi="Arial" w:cs="Arial"/>
          <w:color w:val="3D3D3D"/>
          <w:sz w:val="20"/>
          <w:szCs w:val="20"/>
        </w:rPr>
        <w:t xml:space="preserve"> </w:t>
      </w:r>
      <w:r w:rsidRPr="00325010">
        <w:rPr>
          <w:rStyle w:val="string"/>
          <w:rFonts w:ascii="Arial" w:hAnsi="Arial" w:cs="Arial"/>
          <w:color w:val="3D3D3D"/>
          <w:sz w:val="20"/>
          <w:szCs w:val="20"/>
        </w:rPr>
        <w:t>Bosch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woord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zaliger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gedachtenis.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wapenspreuk</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boven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Bisschoppelijke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troon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bin</w:t>
      </w:r>
      <w:r>
        <w:rPr>
          <w:rStyle w:val="string"/>
          <w:rFonts w:ascii="Arial" w:hAnsi="Arial" w:cs="Arial"/>
          <w:color w:val="3D3D3D"/>
          <w:sz w:val="20"/>
          <w:szCs w:val="20"/>
        </w:rPr>
        <w:t>n</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„Sub</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tute</w:t>
      </w:r>
      <w:r>
        <w:rPr>
          <w:rStyle w:val="string"/>
          <w:rFonts w:ascii="Arial" w:hAnsi="Arial" w:cs="Arial"/>
          <w:color w:val="3D3D3D"/>
          <w:sz w:val="20"/>
          <w:szCs w:val="20"/>
        </w:rPr>
        <w:t>là</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Matris"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„Onder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schutse</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der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Zoet</w:t>
      </w:r>
      <w:r>
        <w:rPr>
          <w:rStyle w:val="string"/>
          <w:rFonts w:ascii="Arial" w:hAnsi="Arial" w:cs="Arial"/>
          <w:color w:val="3D3D3D"/>
          <w:sz w:val="20"/>
          <w:szCs w:val="20"/>
        </w:rPr>
        <w: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Moeder".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spreuk</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zegt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dat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alle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nood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smart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hebben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begeven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naar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Haar,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27</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jaren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geleid</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h</w:t>
      </w:r>
      <w:r w:rsidRPr="00325010">
        <w:rPr>
          <w:rStyle w:val="string"/>
          <w:rFonts w:ascii="Arial" w:hAnsi="Arial" w:cs="Arial"/>
          <w:color w:val="3D3D3D"/>
          <w:sz w:val="20"/>
          <w:szCs w:val="20"/>
        </w:rPr>
        <w:t>eeft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pad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zoo</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rijk</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bisschopsambt.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ongeveer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veertigtal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nieuw</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opgerichte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parochiën,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meer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zestig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persoonlijk</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geconsacreerde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kerken,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waarin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volk</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geleeraard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onderwezen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wordt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Goddelijke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Leer,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waarin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hij,</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als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hoofd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diocees,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zoozeer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geschitterd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heeft.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ongeveer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700</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gewijde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priesters,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waarvan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hij</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meerdere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handen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heeft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opgelegd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opgenomen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Episcopaat.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v</w:t>
      </w:r>
      <w:r w:rsidRPr="00325010">
        <w:rPr>
          <w:rStyle w:val="string"/>
          <w:rFonts w:ascii="Arial" w:hAnsi="Arial" w:cs="Arial"/>
          <w:color w:val="3D3D3D"/>
          <w:sz w:val="20"/>
          <w:szCs w:val="20"/>
        </w:rPr>
        <w: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Li</w:t>
      </w:r>
      <w:r w:rsidRPr="00325010">
        <w:rPr>
          <w:rStyle w:val="string"/>
          <w:rFonts w:ascii="Arial" w:hAnsi="Arial" w:cs="Arial"/>
          <w:color w:val="3D3D3D"/>
          <w:sz w:val="20"/>
          <w:szCs w:val="20"/>
        </w:rPr>
        <w:t>efdewerken,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zonder</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t</w:t>
      </w:r>
      <w:r w:rsidRPr="00325010">
        <w:rPr>
          <w:rStyle w:val="string"/>
          <w:rFonts w:ascii="Arial" w:hAnsi="Arial" w:cs="Arial"/>
          <w:color w:val="3D3D3D"/>
          <w:sz w:val="20"/>
          <w:szCs w:val="20"/>
        </w:rPr>
        <w:t>al,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of</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onder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stand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gekomen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uit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al</w:t>
      </w:r>
      <w:r>
        <w:rPr>
          <w:rStyle w:val="string"/>
          <w:rFonts w:ascii="Arial" w:hAnsi="Arial" w:cs="Arial"/>
          <w:color w:val="3D3D3D"/>
          <w:sz w:val="20"/>
          <w:szCs w:val="20"/>
        </w:rPr>
        <w:t>l</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stralend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vaderlijke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goedheid,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59</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jaren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lang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als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aangebeden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priester,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liefdevollen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w:t>
      </w:r>
      <w:r>
        <w:rPr>
          <w:rStyle w:val="string"/>
          <w:rFonts w:ascii="Arial" w:hAnsi="Arial" w:cs="Arial"/>
          <w:color w:val="3D3D3D"/>
          <w:sz w:val="20"/>
          <w:szCs w:val="20"/>
        </w:rPr>
        <w:t>e</w:t>
      </w:r>
      <w:r w:rsidRPr="00325010">
        <w:rPr>
          <w:rStyle w:val="string"/>
          <w:rFonts w:ascii="Arial" w:hAnsi="Arial" w:cs="Arial"/>
          <w:color w:val="3D3D3D"/>
          <w:sz w:val="20"/>
          <w:szCs w:val="20"/>
        </w:rPr>
        <w:t>rder,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grooten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hoogepriester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bisdom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w:t>
      </w:r>
      <w:r>
        <w:rPr>
          <w:rStyle w:val="string"/>
          <w:rFonts w:ascii="Arial" w:hAnsi="Arial" w:cs="Arial"/>
          <w:color w:val="3D3D3D"/>
          <w:sz w:val="20"/>
          <w:szCs w:val="20"/>
        </w:rPr>
        <w:t xml:space="preserve"> </w:t>
      </w:r>
      <w:r w:rsidRPr="00325010">
        <w:rPr>
          <w:rStyle w:val="string"/>
          <w:rFonts w:ascii="Arial" w:hAnsi="Arial" w:cs="Arial"/>
          <w:color w:val="3D3D3D"/>
          <w:sz w:val="20"/>
          <w:szCs w:val="20"/>
        </w:rPr>
        <w:t>Bosch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gekenmerkt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hebben.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w:t>
      </w:r>
      <w:r>
        <w:rPr>
          <w:rStyle w:val="string"/>
          <w:rFonts w:ascii="Arial" w:hAnsi="Arial" w:cs="Arial"/>
          <w:color w:val="3D3D3D"/>
          <w:sz w:val="20"/>
          <w:szCs w:val="20"/>
        </w:rPr>
        <w:t>o</w:t>
      </w:r>
      <w:r w:rsidRPr="00325010">
        <w:rPr>
          <w:rStyle w:val="string"/>
          <w:rFonts w:ascii="Arial" w:hAnsi="Arial" w:cs="Arial"/>
          <w:color w:val="3D3D3D"/>
          <w:sz w:val="20"/>
          <w:szCs w:val="20"/>
        </w:rPr>
        <w:t>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Kweekschool,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alwaar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gevormd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worden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onder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schutse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Zoete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Lieve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Vrouw,</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eenmaal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geroepen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zullen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worden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jeugd,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hope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Bisdom,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onderwijzen.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Hij</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spreekt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nog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ons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zijn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so</w:t>
      </w:r>
      <w:r>
        <w:rPr>
          <w:rStyle w:val="string"/>
          <w:rFonts w:ascii="Arial" w:hAnsi="Arial" w:cs="Arial"/>
          <w:color w:val="3D3D3D"/>
          <w:sz w:val="20"/>
          <w:szCs w:val="20"/>
        </w:rPr>
        <w:t>c</w:t>
      </w:r>
      <w:r w:rsidRPr="00325010">
        <w:rPr>
          <w:rStyle w:val="string"/>
          <w:rFonts w:ascii="Arial" w:hAnsi="Arial" w:cs="Arial"/>
          <w:color w:val="3D3D3D"/>
          <w:sz w:val="20"/>
          <w:szCs w:val="20"/>
        </w:rPr>
        <w:t>iale</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w</w:t>
      </w:r>
      <w:r w:rsidRPr="00325010">
        <w:rPr>
          <w:rStyle w:val="string"/>
          <w:rFonts w:ascii="Arial" w:hAnsi="Arial" w:cs="Arial"/>
          <w:color w:val="3D3D3D"/>
          <w:sz w:val="20"/>
          <w:szCs w:val="20"/>
        </w:rPr>
        <w:t>erken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organisaties.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overledene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bisschop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werd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geboren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Schijndel,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12</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Mei</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1834,</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priester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gewijd,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2Juni</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1880,</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benoemd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w:t>
      </w:r>
      <w:r>
        <w:rPr>
          <w:rStyle w:val="string"/>
          <w:rFonts w:ascii="Arial" w:hAnsi="Arial" w:cs="Arial"/>
          <w:color w:val="3D3D3D"/>
          <w:sz w:val="20"/>
          <w:szCs w:val="20"/>
        </w:rPr>
        <w:t>o</w:t>
      </w:r>
      <w:r w:rsidRPr="00325010">
        <w:rPr>
          <w:rStyle w:val="string"/>
          <w:rFonts w:ascii="Arial" w:hAnsi="Arial" w:cs="Arial"/>
          <w:color w:val="3D3D3D"/>
          <w:sz w:val="20"/>
          <w:szCs w:val="20"/>
        </w:rPr>
        <w:t>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bisschop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's-Hertogenbosch,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27</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Mei</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1892;</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als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zoodanig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werd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geïnstalleerd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14</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Juni</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1892,</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geconsacreerd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7</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Juli</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d.a.v.</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Sinds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1915</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werd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bijgestaan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door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Mgr.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F.</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Diepen,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Titulair-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biss</w:t>
      </w:r>
      <w:r>
        <w:rPr>
          <w:rStyle w:val="string"/>
          <w:rFonts w:ascii="Arial" w:hAnsi="Arial" w:cs="Arial"/>
          <w:color w:val="3D3D3D"/>
          <w:sz w:val="20"/>
          <w:szCs w:val="20"/>
        </w:rPr>
        <w:t>c</w:t>
      </w:r>
      <w:r w:rsidRPr="00325010">
        <w:rPr>
          <w:rStyle w:val="string"/>
          <w:rFonts w:ascii="Arial" w:hAnsi="Arial" w:cs="Arial"/>
          <w:color w:val="3D3D3D"/>
          <w:sz w:val="20"/>
          <w:szCs w:val="20"/>
        </w:rPr>
        <w:t>hop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Danaba,</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die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11</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Febr.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dat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jaar,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tot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Coadjutor</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werd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benoemd,</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met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recht</w:t>
      </w:r>
      <w:r w:rsidRPr="00325010">
        <w:rPr>
          <w:rStyle w:val="textline"/>
          <w:rFonts w:ascii="Arial" w:hAnsi="Arial" w:cs="Arial"/>
          <w:color w:val="3D3D3D"/>
          <w:sz w:val="20"/>
          <w:szCs w:val="20"/>
        </w:rPr>
        <w:t xml:space="preserve"> </w:t>
      </w:r>
      <w:r>
        <w:rPr>
          <w:rStyle w:val="string"/>
          <w:rFonts w:ascii="Arial" w:hAnsi="Arial" w:cs="Arial"/>
          <w:color w:val="3D3D3D"/>
          <w:sz w:val="20"/>
          <w:szCs w:val="20"/>
        </w:rPr>
        <w:t>v</w:t>
      </w:r>
      <w:r w:rsidRPr="00325010">
        <w:rPr>
          <w:rStyle w:val="string"/>
          <w:rFonts w:ascii="Arial" w:hAnsi="Arial" w:cs="Arial"/>
          <w:color w:val="3D3D3D"/>
          <w:sz w:val="20"/>
          <w:szCs w:val="20"/>
        </w:rPr>
        <w:t>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opvolging.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plechtige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uitvaart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kathedraal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Jan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's-</w:t>
      </w:r>
      <w:r>
        <w:rPr>
          <w:rStyle w:val="string"/>
          <w:rFonts w:ascii="Arial" w:hAnsi="Arial" w:cs="Arial"/>
          <w:color w:val="3D3D3D"/>
          <w:sz w:val="20"/>
          <w:szCs w:val="20"/>
        </w:rPr>
        <w:t xml:space="preserve"> </w:t>
      </w:r>
      <w:r w:rsidRPr="00325010">
        <w:rPr>
          <w:rStyle w:val="string"/>
          <w:rFonts w:ascii="Arial" w:hAnsi="Arial" w:cs="Arial"/>
          <w:color w:val="3D3D3D"/>
          <w:sz w:val="20"/>
          <w:szCs w:val="20"/>
        </w:rPr>
        <w:t>Bosch,</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zal</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a.s.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Vrijdag</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om</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half</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tien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plaats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hebben,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waarna</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w:t>
      </w:r>
      <w:r>
        <w:rPr>
          <w:rStyle w:val="string"/>
          <w:rFonts w:ascii="Arial" w:hAnsi="Arial" w:cs="Arial"/>
          <w:color w:val="3D3D3D"/>
          <w:sz w:val="20"/>
          <w:szCs w:val="20"/>
        </w:rPr>
        <w: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begrafenis</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in</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de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krypte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op</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het</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kerkbof</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te</w:t>
      </w:r>
      <w:r w:rsidRPr="00325010">
        <w:rPr>
          <w:rStyle w:val="textline"/>
          <w:rFonts w:ascii="Arial" w:hAnsi="Arial" w:cs="Arial"/>
          <w:color w:val="3D3D3D"/>
          <w:sz w:val="20"/>
          <w:szCs w:val="20"/>
        </w:rPr>
        <w:t xml:space="preserve"> </w:t>
      </w:r>
      <w:r w:rsidRPr="00325010">
        <w:rPr>
          <w:rStyle w:val="string"/>
          <w:rFonts w:ascii="Arial" w:hAnsi="Arial" w:cs="Arial"/>
          <w:color w:val="3D3D3D"/>
          <w:sz w:val="20"/>
          <w:szCs w:val="20"/>
        </w:rPr>
        <w:t>Orthen.</w:t>
      </w:r>
    </w:p>
    <w:p w:rsidR="00FC3F9F" w:rsidRPr="00DF4A63" w:rsidRDefault="00FC3F9F" w:rsidP="00FD4AC9">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Wilhelmus van de Ven zoon van Hendrikus van de Ven (landbouwer) en Johanna Maria van der Aa, geboren in Schijndel op 12 mei 1934, overleden in Den Bosch op 22 december 1919.</w:t>
      </w:r>
    </w:p>
    <w:p w:rsidR="00FC3F9F" w:rsidRPr="00DF4A63" w:rsidRDefault="00FC3F9F" w:rsidP="00FD4AC9">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1834, aktenummer 40, overlijdensregister Den Bosch 1919, aktenummer 751.</w:t>
      </w:r>
    </w:p>
    <w:p w:rsidR="00FC3F9F" w:rsidRDefault="00FC3F9F" w:rsidP="00C8799D">
      <w:pPr>
        <w:spacing w:after="0"/>
        <w:rPr>
          <w:rStyle w:val="string"/>
          <w:rFonts w:ascii="Arial" w:hAnsi="Arial" w:cs="Arial"/>
          <w:color w:val="3D3D3D"/>
          <w:sz w:val="20"/>
          <w:szCs w:val="20"/>
        </w:rPr>
      </w:pPr>
    </w:p>
    <w:p w:rsidR="00FC3F9F" w:rsidRPr="007E4302" w:rsidRDefault="00FC3F9F" w:rsidP="002C650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januari 1920</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2C650E">
        <w:rPr>
          <w:rStyle w:val="string"/>
          <w:rFonts w:ascii="Arial" w:hAnsi="Arial" w:cs="Arial"/>
          <w:color w:val="3D3D3D"/>
          <w:sz w:val="20"/>
          <w:szCs w:val="20"/>
        </w:rPr>
        <w:t>ZEELAND</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12</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Jan.</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O</w:t>
      </w:r>
      <w:r>
        <w:rPr>
          <w:rStyle w:val="string"/>
          <w:rFonts w:ascii="Arial" w:hAnsi="Arial" w:cs="Arial"/>
          <w:color w:val="3D3D3D"/>
          <w:sz w:val="20"/>
          <w:szCs w:val="20"/>
        </w:rPr>
        <w:t>n</w:t>
      </w:r>
      <w:r w:rsidRPr="002C650E">
        <w:rPr>
          <w:rStyle w:val="string"/>
          <w:rFonts w:ascii="Arial" w:hAnsi="Arial" w:cs="Arial"/>
          <w:color w:val="3D3D3D"/>
          <w:sz w:val="20"/>
          <w:szCs w:val="20"/>
        </w:rPr>
        <w:t>ze</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dorpsgenoot</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de</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heer</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J.</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C.</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van</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Bakel</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is</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benoemd</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als</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onderwijzer</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aan</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een</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der</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openbare</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scholen</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te</w:t>
      </w:r>
      <w:r w:rsidRPr="002C650E">
        <w:rPr>
          <w:rStyle w:val="textline"/>
          <w:rFonts w:ascii="Arial" w:hAnsi="Arial" w:cs="Arial"/>
          <w:color w:val="3D3D3D"/>
          <w:sz w:val="20"/>
          <w:szCs w:val="20"/>
        </w:rPr>
        <w:t xml:space="preserve"> </w:t>
      </w:r>
      <w:r w:rsidRPr="002C650E">
        <w:rPr>
          <w:rStyle w:val="string"/>
          <w:rFonts w:ascii="Arial" w:hAnsi="Arial" w:cs="Arial"/>
          <w:color w:val="3D3D3D"/>
          <w:sz w:val="20"/>
          <w:szCs w:val="20"/>
        </w:rPr>
        <w:t>Schijndel.</w:t>
      </w:r>
    </w:p>
    <w:p w:rsidR="00FC3F9F" w:rsidRDefault="00FC3F9F" w:rsidP="00C8799D">
      <w:pPr>
        <w:spacing w:after="0"/>
        <w:rPr>
          <w:rStyle w:val="string"/>
          <w:rFonts w:ascii="Arial" w:hAnsi="Arial" w:cs="Arial"/>
          <w:color w:val="3D3D3D"/>
          <w:sz w:val="20"/>
          <w:szCs w:val="20"/>
        </w:rPr>
      </w:pPr>
    </w:p>
    <w:p w:rsidR="00FC3F9F" w:rsidRPr="002858CF" w:rsidRDefault="00FC3F9F" w:rsidP="00071ABB">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31 januari 1920</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AB7200">
        <w:rPr>
          <w:rStyle w:val="string"/>
          <w:rFonts w:ascii="Arial" w:hAnsi="Arial" w:cs="Arial"/>
          <w:color w:val="3D3D3D"/>
          <w:sz w:val="20"/>
          <w:szCs w:val="20"/>
        </w:rPr>
        <w:t>Een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inval.</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Dezer</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dagen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gemeentepolitie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van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St.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Oedenrode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rijksveldwachters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met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gemeente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politie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uit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Schijndel</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inval</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in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beruchten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„Berg"</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tot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opsporing</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van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gestolen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goederen.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Ongeveer</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20</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woningen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werden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doorzocht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het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resultaat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was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verrassend.</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Groote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partijen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I</w:t>
      </w:r>
      <w:r>
        <w:rPr>
          <w:rStyle w:val="string"/>
          <w:rFonts w:ascii="Arial" w:hAnsi="Arial" w:cs="Arial"/>
          <w:color w:val="3D3D3D"/>
          <w:sz w:val="20"/>
          <w:szCs w:val="20"/>
        </w:rPr>
        <w:t>ij</w:t>
      </w:r>
      <w:r w:rsidRPr="00AB7200">
        <w:rPr>
          <w:rStyle w:val="string"/>
          <w:rFonts w:ascii="Arial" w:hAnsi="Arial" w:cs="Arial"/>
          <w:color w:val="3D3D3D"/>
          <w:sz w:val="20"/>
          <w:szCs w:val="20"/>
        </w:rPr>
        <w:t>fgoederen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als;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dekens,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hemden,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bedlakens,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omslagdoeken,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handdoeken,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verder</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confectiegoederen,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al</w:t>
      </w:r>
      <w:r>
        <w:rPr>
          <w:rStyle w:val="string"/>
          <w:rFonts w:ascii="Arial" w:hAnsi="Arial" w:cs="Arial"/>
          <w:color w:val="3D3D3D"/>
          <w:sz w:val="20"/>
          <w:szCs w:val="20"/>
        </w:rPr>
        <w:t>s</w:t>
      </w:r>
      <w:r w:rsidRPr="00AB7200">
        <w:rPr>
          <w:rStyle w:val="string"/>
          <w:rFonts w:ascii="Arial" w:hAnsi="Arial" w:cs="Arial"/>
          <w:color w:val="3D3D3D"/>
          <w:sz w:val="20"/>
          <w:szCs w:val="20"/>
        </w:rPr>
        <w:t>mede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fietsbanden,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werden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te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voorschijn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gebra</w:t>
      </w:r>
      <w:r>
        <w:rPr>
          <w:rStyle w:val="string"/>
          <w:rFonts w:ascii="Arial" w:hAnsi="Arial" w:cs="Arial"/>
          <w:color w:val="3D3D3D"/>
          <w:sz w:val="20"/>
          <w:szCs w:val="20"/>
        </w:rPr>
        <w:t>c</w:t>
      </w:r>
      <w:r w:rsidRPr="00AB7200">
        <w:rPr>
          <w:rStyle w:val="string"/>
          <w:rFonts w:ascii="Arial" w:hAnsi="Arial" w:cs="Arial"/>
          <w:color w:val="3D3D3D"/>
          <w:sz w:val="20"/>
          <w:szCs w:val="20"/>
        </w:rPr>
        <w:t>ht.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buit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die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van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verschillende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diefstallen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afkomstig</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was,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zat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gedeeltelijk</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in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grond</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in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aardappelkuil</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verstopt.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deel</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der</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gestolen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goederen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is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reeds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door</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de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eigenaars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herkend.</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Tot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nu</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toe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heeft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arrestatie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plaats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gehad</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nl.</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van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een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zekere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vrouw</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van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L</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verdacht</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van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heling.</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Meerdere</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arrestaties</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worden</w:t>
      </w:r>
      <w:r w:rsidRPr="00AB7200">
        <w:rPr>
          <w:rStyle w:val="textline"/>
          <w:rFonts w:ascii="Arial" w:hAnsi="Arial" w:cs="Arial"/>
          <w:color w:val="3D3D3D"/>
          <w:sz w:val="20"/>
          <w:szCs w:val="20"/>
        </w:rPr>
        <w:t xml:space="preserve"> </w:t>
      </w:r>
      <w:r w:rsidRPr="00AB7200">
        <w:rPr>
          <w:rStyle w:val="string"/>
          <w:rFonts w:ascii="Arial" w:hAnsi="Arial" w:cs="Arial"/>
          <w:color w:val="3D3D3D"/>
          <w:sz w:val="20"/>
          <w:szCs w:val="20"/>
        </w:rPr>
        <w:t>verwacht.</w:t>
      </w:r>
    </w:p>
    <w:p w:rsidR="00FC3F9F" w:rsidRDefault="00FC3F9F" w:rsidP="00C8799D">
      <w:pPr>
        <w:spacing w:after="0"/>
        <w:rPr>
          <w:rStyle w:val="string"/>
          <w:rFonts w:ascii="Arial" w:hAnsi="Arial" w:cs="Arial"/>
          <w:color w:val="3D3D3D"/>
          <w:sz w:val="20"/>
          <w:szCs w:val="20"/>
        </w:rPr>
      </w:pPr>
    </w:p>
    <w:p w:rsidR="00FC3F9F" w:rsidRPr="007E4302" w:rsidRDefault="00FC3F9F" w:rsidP="002E314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maart 1920</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2E3141">
        <w:rPr>
          <w:rStyle w:val="string"/>
          <w:rFonts w:ascii="Arial" w:hAnsi="Arial" w:cs="Arial"/>
          <w:color w:val="3D3D3D"/>
          <w:sz w:val="20"/>
          <w:szCs w:val="20"/>
        </w:rPr>
        <w:t>SCHIJNDEL,</w:t>
      </w:r>
      <w:r w:rsidRPr="002E3141">
        <w:rPr>
          <w:rStyle w:val="textline"/>
          <w:rFonts w:ascii="Arial" w:hAnsi="Arial" w:cs="Arial"/>
          <w:color w:val="3D3D3D"/>
          <w:sz w:val="20"/>
          <w:szCs w:val="20"/>
        </w:rPr>
        <w:t xml:space="preserve"> </w:t>
      </w:r>
      <w:r>
        <w:rPr>
          <w:rStyle w:val="string"/>
          <w:rFonts w:ascii="Arial" w:hAnsi="Arial" w:cs="Arial"/>
          <w:color w:val="3D3D3D"/>
          <w:sz w:val="20"/>
          <w:szCs w:val="20"/>
        </w:rPr>
        <w:t>1</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Mrt,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Bij</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vechtpartij</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die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gisterenmiddag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dorp</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ontstond,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kreeg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zekere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Aa</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drietal</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steken,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waarvan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ee</w:t>
      </w:r>
      <w:r>
        <w:rPr>
          <w:rStyle w:val="string"/>
          <w:rFonts w:ascii="Arial" w:hAnsi="Arial" w:cs="Arial"/>
          <w:color w:val="3D3D3D"/>
          <w:sz w:val="20"/>
          <w:szCs w:val="20"/>
        </w:rPr>
        <w:t>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levensgevaarl</w:t>
      </w:r>
      <w:r>
        <w:rPr>
          <w:rStyle w:val="string"/>
          <w:rFonts w:ascii="Arial" w:hAnsi="Arial" w:cs="Arial"/>
          <w:color w:val="3D3D3D"/>
          <w:sz w:val="20"/>
          <w:szCs w:val="20"/>
        </w:rPr>
        <w:t>ij</w:t>
      </w:r>
      <w:r w:rsidRPr="002E3141">
        <w:rPr>
          <w:rStyle w:val="string"/>
          <w:rFonts w:ascii="Arial" w:hAnsi="Arial" w:cs="Arial"/>
          <w:color w:val="3D3D3D"/>
          <w:sz w:val="20"/>
          <w:szCs w:val="20"/>
        </w:rPr>
        <w:t>k.</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Op</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straat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werd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hem</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Oliesel</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toegediend.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Daarna</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werd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hij</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op</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biljart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patron</w:t>
      </w:r>
      <w:r>
        <w:rPr>
          <w:rStyle w:val="string"/>
          <w:rFonts w:ascii="Arial" w:hAnsi="Arial" w:cs="Arial"/>
          <w:color w:val="3D3D3D"/>
          <w:sz w:val="20"/>
          <w:szCs w:val="20"/>
        </w:rPr>
        <w:t>a</w:t>
      </w:r>
      <w:r w:rsidRPr="002E3141">
        <w:rPr>
          <w:rStyle w:val="string"/>
          <w:rFonts w:ascii="Arial" w:hAnsi="Arial" w:cs="Arial"/>
          <w:color w:val="3D3D3D"/>
          <w:sz w:val="20"/>
          <w:szCs w:val="20"/>
        </w:rPr>
        <w:t>at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gelegd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om</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vervolgens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per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brancard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naar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gasthuis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worden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gebracht.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Zekere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K,</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ontving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eene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gevaarlijke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wonde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hand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die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behandeling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gast</w:t>
      </w:r>
      <w:r w:rsidRPr="002E3141">
        <w:rPr>
          <w:rStyle w:val="textline"/>
          <w:rFonts w:ascii="Arial" w:hAnsi="Arial" w:cs="Arial"/>
          <w:color w:val="3D3D3D"/>
          <w:sz w:val="20"/>
          <w:szCs w:val="20"/>
        </w:rPr>
        <w:t xml:space="preserve"> </w:t>
      </w:r>
      <w:r w:rsidRPr="002E3141">
        <w:rPr>
          <w:rStyle w:val="textline"/>
          <w:rFonts w:ascii="Arial" w:hAnsi="Arial" w:cs="Arial"/>
          <w:color w:val="3D3D3D"/>
          <w:sz w:val="20"/>
          <w:szCs w:val="20"/>
        </w:rPr>
        <w:softHyphen/>
      </w:r>
      <w:r w:rsidRPr="002E3141">
        <w:rPr>
          <w:rStyle w:val="textblock1"/>
          <w:rFonts w:ascii="Arial" w:hAnsi="Arial" w:cs="Arial"/>
          <w:color w:val="3D3D3D"/>
          <w:sz w:val="20"/>
          <w:szCs w:val="20"/>
        </w:rPr>
        <w:t xml:space="preserve"> </w:t>
      </w:r>
      <w:r w:rsidRPr="002E3141">
        <w:rPr>
          <w:rStyle w:val="string"/>
          <w:rFonts w:ascii="Arial" w:hAnsi="Arial" w:cs="Arial"/>
          <w:color w:val="3D3D3D"/>
          <w:sz w:val="20"/>
          <w:szCs w:val="20"/>
        </w:rPr>
        <w:t>huis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Bosch</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noodzakelijk</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maakte.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vermoedelijke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hoofdschuldige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uit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w:t>
      </w:r>
      <w:r>
        <w:rPr>
          <w:rStyle w:val="string"/>
          <w:rFonts w:ascii="Arial" w:hAnsi="Arial" w:cs="Arial"/>
          <w:color w:val="3D3D3D"/>
          <w:sz w:val="20"/>
          <w:szCs w:val="20"/>
        </w:rPr>
        <w:t>ij</w:t>
      </w:r>
      <w:r w:rsidRPr="002E3141">
        <w:rPr>
          <w:rStyle w:val="string"/>
          <w:rFonts w:ascii="Arial" w:hAnsi="Arial" w:cs="Arial"/>
          <w:color w:val="3D3D3D"/>
          <w:sz w:val="20"/>
          <w:szCs w:val="20"/>
        </w:rPr>
        <w:t>bosch</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gearresteerd.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tre</w:t>
      </w:r>
      <w:r>
        <w:rPr>
          <w:rStyle w:val="string"/>
          <w:rFonts w:ascii="Arial" w:hAnsi="Arial" w:cs="Arial"/>
          <w:color w:val="3D3D3D"/>
          <w:sz w:val="20"/>
          <w:szCs w:val="20"/>
        </w:rPr>
        <w:t>u</w:t>
      </w:r>
      <w:r w:rsidRPr="002E3141">
        <w:rPr>
          <w:rStyle w:val="string"/>
          <w:rFonts w:ascii="Arial" w:hAnsi="Arial" w:cs="Arial"/>
          <w:color w:val="3D3D3D"/>
          <w:sz w:val="20"/>
          <w:szCs w:val="20"/>
        </w:rPr>
        <w:t>rige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feit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bracht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groote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opsch</w:t>
      </w:r>
      <w:r>
        <w:rPr>
          <w:rStyle w:val="string"/>
          <w:rFonts w:ascii="Arial" w:hAnsi="Arial" w:cs="Arial"/>
          <w:color w:val="3D3D3D"/>
          <w:sz w:val="20"/>
          <w:szCs w:val="20"/>
        </w:rPr>
        <w:t>u</w:t>
      </w:r>
      <w:r w:rsidRPr="002E3141">
        <w:rPr>
          <w:rStyle w:val="string"/>
          <w:rFonts w:ascii="Arial" w:hAnsi="Arial" w:cs="Arial"/>
          <w:color w:val="3D3D3D"/>
          <w:sz w:val="20"/>
          <w:szCs w:val="20"/>
        </w:rPr>
        <w:t>dding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dorp,</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dat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treurt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over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dood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zijn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beminden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herder.</w:t>
      </w:r>
    </w:p>
    <w:p w:rsidR="00FC3F9F" w:rsidRDefault="00FC3F9F" w:rsidP="00C8799D">
      <w:pPr>
        <w:spacing w:after="0"/>
        <w:rPr>
          <w:rStyle w:val="textline"/>
          <w:rFonts w:ascii="Arial" w:hAnsi="Arial" w:cs="Arial"/>
          <w:color w:val="3D3D3D"/>
          <w:sz w:val="20"/>
          <w:szCs w:val="20"/>
        </w:rPr>
      </w:pPr>
    </w:p>
    <w:p w:rsidR="00FC3F9F" w:rsidRPr="007E4302" w:rsidRDefault="00FC3F9F" w:rsidP="002E314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maart 1920</w:t>
      </w:r>
    </w:p>
    <w:p w:rsidR="00FC3F9F" w:rsidRDefault="00FC3F9F" w:rsidP="00C8799D">
      <w:pPr>
        <w:spacing w:after="0"/>
        <w:rPr>
          <w:rStyle w:val="textline"/>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Pr>
          <w:rStyle w:val="textline"/>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ons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vorig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nummer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maakten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reeds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melding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verscheiden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onzen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beminden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herder,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Hoogeerw.</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Mgr.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L.</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Ba</w:t>
      </w:r>
      <w:r>
        <w:rPr>
          <w:rStyle w:val="string"/>
          <w:rFonts w:ascii="Arial" w:hAnsi="Arial" w:cs="Arial"/>
          <w:color w:val="3D3D3D"/>
          <w:sz w:val="20"/>
          <w:szCs w:val="20"/>
        </w:rPr>
        <w:t>e</w:t>
      </w:r>
      <w:r w:rsidRPr="002E3141">
        <w:rPr>
          <w:rStyle w:val="string"/>
          <w:rFonts w:ascii="Arial" w:hAnsi="Arial" w:cs="Arial"/>
          <w:color w:val="3D3D3D"/>
          <w:sz w:val="20"/>
          <w:szCs w:val="20"/>
        </w:rPr>
        <w:t>kers,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deken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Boxtel</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pastoor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alhier.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overledene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werd</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geboren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Eindhoven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12</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Jan.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1839</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priester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gewijd</w:t>
      </w:r>
      <w:r w:rsidRPr="002E3141">
        <w:rPr>
          <w:rStyle w:val="textline"/>
          <w:rFonts w:ascii="Arial" w:hAnsi="Arial" w:cs="Arial"/>
          <w:color w:val="3D3D3D"/>
          <w:sz w:val="20"/>
          <w:szCs w:val="20"/>
        </w:rPr>
        <w:t xml:space="preserve"> </w:t>
      </w:r>
      <w:r>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Mei</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1864.</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Achte</w:t>
      </w:r>
      <w:r>
        <w:rPr>
          <w:rStyle w:val="string"/>
          <w:rFonts w:ascii="Arial" w:hAnsi="Arial" w:cs="Arial"/>
          <w:color w:val="3D3D3D"/>
          <w:sz w:val="20"/>
          <w:szCs w:val="20"/>
        </w:rPr>
        <w:t>r</w:t>
      </w:r>
      <w:r w:rsidRPr="002E3141">
        <w:rPr>
          <w:rStyle w:val="string"/>
          <w:rFonts w:ascii="Arial" w:hAnsi="Arial" w:cs="Arial"/>
          <w:color w:val="3D3D3D"/>
          <w:sz w:val="20"/>
          <w:szCs w:val="20"/>
        </w:rPr>
        <w:t>een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volgens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was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w:t>
      </w:r>
      <w:r>
        <w:rPr>
          <w:rStyle w:val="string"/>
          <w:rFonts w:ascii="Arial" w:hAnsi="Arial" w:cs="Arial"/>
          <w:color w:val="3D3D3D"/>
          <w:sz w:val="20"/>
          <w:szCs w:val="20"/>
        </w:rPr>
        <w:t xml:space="preserve">ij </w:t>
      </w:r>
      <w:r w:rsidRPr="002E3141">
        <w:rPr>
          <w:rStyle w:val="string"/>
          <w:rFonts w:ascii="Arial" w:hAnsi="Arial" w:cs="Arial"/>
          <w:color w:val="3D3D3D"/>
          <w:sz w:val="20"/>
          <w:szCs w:val="20"/>
        </w:rPr>
        <w:t>werk</w:t>
      </w:r>
      <w:r>
        <w:rPr>
          <w:rStyle w:val="string"/>
          <w:rFonts w:ascii="Arial" w:hAnsi="Arial" w:cs="Arial"/>
          <w:color w:val="3D3D3D"/>
          <w:sz w:val="20"/>
          <w:szCs w:val="20"/>
        </w:rPr>
        <w:t>z</w:t>
      </w:r>
      <w:r w:rsidRPr="002E3141">
        <w:rPr>
          <w:rStyle w:val="string"/>
          <w:rFonts w:ascii="Arial" w:hAnsi="Arial" w:cs="Arial"/>
          <w:color w:val="3D3D3D"/>
          <w:sz w:val="20"/>
          <w:szCs w:val="20"/>
        </w:rPr>
        <w:t>aam</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als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rector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Eindhoven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als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professor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Klein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Seminarie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St.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Michiels-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Gestel.</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1885</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volgde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zijn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benoeming</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tot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pastoor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Schijndel,</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1910</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behaagde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Z.</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w:t>
      </w:r>
      <w:r>
        <w:rPr>
          <w:rStyle w:val="string"/>
          <w:rFonts w:ascii="Arial" w:hAnsi="Arial" w:cs="Arial"/>
          <w:color w:val="3D3D3D"/>
          <w:sz w:val="20"/>
          <w:szCs w:val="20"/>
        </w:rPr>
        <w: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Paus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Z.Eerw.</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verheffen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tot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eerekamerheer,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terwijl</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Koningin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Moeder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hem</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Pr>
          <w:rStyle w:val="string"/>
          <w:rFonts w:ascii="Arial" w:hAnsi="Arial" w:cs="Arial"/>
          <w:color w:val="3D3D3D"/>
          <w:sz w:val="20"/>
          <w:szCs w:val="20"/>
        </w:rPr>
        <w:t xml:space="preserve"> z</w:t>
      </w:r>
      <w:r w:rsidRPr="002E3141">
        <w:rPr>
          <w:rStyle w:val="string"/>
          <w:rFonts w:ascii="Arial" w:hAnsi="Arial" w:cs="Arial"/>
          <w:color w:val="3D3D3D"/>
          <w:sz w:val="20"/>
          <w:szCs w:val="20"/>
        </w:rPr>
        <w:t>elfde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jaar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ridderkruis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Oranje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Nassau</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orde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verleende.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In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1915</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aanvaardde</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Mgr.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Baekers</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bestuur</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van</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het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dekenaat</w:t>
      </w:r>
      <w:r w:rsidRPr="002E3141">
        <w:rPr>
          <w:rStyle w:val="textline"/>
          <w:rFonts w:ascii="Arial" w:hAnsi="Arial" w:cs="Arial"/>
          <w:color w:val="3D3D3D"/>
          <w:sz w:val="20"/>
          <w:szCs w:val="20"/>
        </w:rPr>
        <w:t xml:space="preserve"> </w:t>
      </w:r>
      <w:r w:rsidRPr="002E3141">
        <w:rPr>
          <w:rStyle w:val="string"/>
          <w:rFonts w:ascii="Arial" w:hAnsi="Arial" w:cs="Arial"/>
          <w:color w:val="3D3D3D"/>
          <w:sz w:val="20"/>
          <w:szCs w:val="20"/>
        </w:rPr>
        <w:t>Boxt</w:t>
      </w:r>
      <w:r>
        <w:rPr>
          <w:rStyle w:val="string"/>
          <w:rFonts w:ascii="Arial" w:hAnsi="Arial" w:cs="Arial"/>
          <w:color w:val="3D3D3D"/>
          <w:sz w:val="20"/>
          <w:szCs w:val="20"/>
        </w:rPr>
        <w:t>el.</w:t>
      </w:r>
    </w:p>
    <w:p w:rsidR="00FC3F9F" w:rsidRPr="00DF4A63" w:rsidRDefault="00FC3F9F" w:rsidP="0062089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Norbertus Willebrordus Leonardus Baekers, zoon van Renerus Baekers (koopman) en Cornelia Elisabeth Smits, geboren in Eindhoven op 12 juni 1839, overleden te Schijndel op 26 februari 1920.</w:t>
      </w:r>
    </w:p>
    <w:p w:rsidR="00FC3F9F" w:rsidRPr="00DF4A63" w:rsidRDefault="00FC3F9F" w:rsidP="0062089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Eindhoven 1839, aktenummer 42, overlijdensregister Schijndel 1920, aktenummer 17.</w:t>
      </w:r>
    </w:p>
    <w:p w:rsidR="00FC3F9F" w:rsidRPr="00620898" w:rsidRDefault="00FC3F9F" w:rsidP="00620898">
      <w:pPr>
        <w:spacing w:after="0"/>
        <w:ind w:left="708"/>
        <w:rPr>
          <w:rStyle w:val="string"/>
          <w:rFonts w:ascii="Arial" w:hAnsi="Arial" w:cs="Arial"/>
          <w:color w:val="FF0000"/>
          <w:sz w:val="20"/>
          <w:szCs w:val="20"/>
        </w:rPr>
      </w:pPr>
    </w:p>
    <w:p w:rsidR="00FC3F9F" w:rsidRPr="007E4302" w:rsidRDefault="00FC3F9F" w:rsidP="00B432F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maart 1920</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B432F4">
        <w:rPr>
          <w:rStyle w:val="string"/>
          <w:rFonts w:ascii="Arial" w:hAnsi="Arial" w:cs="Arial"/>
          <w:color w:val="3D3D3D"/>
          <w:sz w:val="20"/>
          <w:szCs w:val="20"/>
        </w:rPr>
        <w:t>SCHIJNDEL,</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4</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Maart.</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Op</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verschillende</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stallen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heerscht</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voor</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dan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tweeden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keer</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het</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gevreesde</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mond-</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klauw</w:t>
      </w:r>
      <w:r>
        <w:rPr>
          <w:rStyle w:val="string"/>
          <w:rFonts w:ascii="Arial" w:hAnsi="Arial" w:cs="Arial"/>
          <w:color w:val="3D3D3D"/>
          <w:sz w:val="20"/>
          <w:szCs w:val="20"/>
        </w:rPr>
        <w:t>z</w:t>
      </w:r>
      <w:r w:rsidRPr="00B432F4">
        <w:rPr>
          <w:rStyle w:val="string"/>
          <w:rFonts w:ascii="Arial" w:hAnsi="Arial" w:cs="Arial"/>
          <w:color w:val="3D3D3D"/>
          <w:sz w:val="20"/>
          <w:szCs w:val="20"/>
        </w:rPr>
        <w:t>eer,</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iets</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wat</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in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zoo'n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kort</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tijdsbestek</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zelden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voor</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komt,</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Een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tweetal</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boeren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verloren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reeds</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een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stuk</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vee,</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terwijl</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men</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nog</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voor</w:t>
      </w:r>
      <w:r w:rsidRPr="00B432F4">
        <w:rPr>
          <w:rStyle w:val="textline"/>
          <w:rFonts w:ascii="Arial" w:hAnsi="Arial" w:cs="Arial"/>
          <w:color w:val="3D3D3D"/>
          <w:sz w:val="20"/>
          <w:szCs w:val="20"/>
        </w:rPr>
        <w:t xml:space="preserve"> </w:t>
      </w:r>
      <w:r>
        <w:rPr>
          <w:rStyle w:val="string"/>
          <w:rFonts w:ascii="Arial" w:hAnsi="Arial" w:cs="Arial"/>
          <w:color w:val="3D3D3D"/>
          <w:sz w:val="20"/>
          <w:szCs w:val="20"/>
        </w:rPr>
        <w:t>meer</w:t>
      </w:r>
      <w:r w:rsidRPr="00B432F4">
        <w:rPr>
          <w:rStyle w:val="string"/>
          <w:rFonts w:ascii="Arial" w:hAnsi="Arial" w:cs="Arial"/>
          <w:color w:val="3D3D3D"/>
          <w:sz w:val="20"/>
          <w:szCs w:val="20"/>
        </w:rPr>
        <w:t>der</w:t>
      </w:r>
      <w:r>
        <w:rPr>
          <w:rStyle w:val="string"/>
          <w:rFonts w:ascii="Arial" w:hAnsi="Arial" w:cs="Arial"/>
          <w:color w:val="3D3D3D"/>
          <w:sz w:val="20"/>
          <w:szCs w:val="20"/>
        </w:rPr>
        <w:t>e</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slachtoffers</w:t>
      </w:r>
      <w:r w:rsidRPr="00B432F4">
        <w:rPr>
          <w:rStyle w:val="textline"/>
          <w:rFonts w:ascii="Arial" w:hAnsi="Arial" w:cs="Arial"/>
          <w:color w:val="3D3D3D"/>
          <w:sz w:val="20"/>
          <w:szCs w:val="20"/>
        </w:rPr>
        <w:t xml:space="preserve"> </w:t>
      </w:r>
      <w:r w:rsidRPr="00B432F4">
        <w:rPr>
          <w:rStyle w:val="string"/>
          <w:rFonts w:ascii="Arial" w:hAnsi="Arial" w:cs="Arial"/>
          <w:color w:val="3D3D3D"/>
          <w:sz w:val="20"/>
          <w:szCs w:val="20"/>
        </w:rPr>
        <w:t>vreest.</w:t>
      </w:r>
    </w:p>
    <w:p w:rsidR="00FC3F9F" w:rsidRDefault="00FC3F9F" w:rsidP="00C8799D">
      <w:pPr>
        <w:spacing w:after="0"/>
        <w:rPr>
          <w:rStyle w:val="string"/>
          <w:rFonts w:ascii="Arial" w:hAnsi="Arial" w:cs="Arial"/>
          <w:color w:val="3D3D3D"/>
          <w:sz w:val="20"/>
          <w:szCs w:val="20"/>
        </w:rPr>
      </w:pPr>
    </w:p>
    <w:p w:rsidR="00FC3F9F" w:rsidRDefault="00FC3F9F" w:rsidP="005021D6">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10 maart 1920</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E45750">
        <w:rPr>
          <w:rStyle w:val="string"/>
          <w:rFonts w:ascii="Arial" w:hAnsi="Arial" w:cs="Arial"/>
          <w:color w:val="3D3D3D"/>
          <w:sz w:val="20"/>
          <w:szCs w:val="20"/>
        </w:rPr>
        <w:t>Z.</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D.</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H.</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Mgr.</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A.</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F.</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Diepen,</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Bisschop</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van</w:t>
      </w:r>
      <w:r>
        <w:rPr>
          <w:rStyle w:val="string"/>
          <w:rFonts w:ascii="Arial" w:hAnsi="Arial" w:cs="Arial"/>
          <w:color w:val="3D3D3D"/>
          <w:sz w:val="20"/>
          <w:szCs w:val="20"/>
        </w:rPr>
        <w:t xml:space="preserve"> </w:t>
      </w:r>
      <w:r w:rsidRPr="00E45750">
        <w:rPr>
          <w:rStyle w:val="string"/>
          <w:rFonts w:ascii="Arial" w:hAnsi="Arial" w:cs="Arial"/>
          <w:color w:val="3D3D3D"/>
          <w:sz w:val="20"/>
          <w:szCs w:val="20"/>
        </w:rPr>
        <w:t>'s</w:t>
      </w:r>
      <w:r>
        <w:rPr>
          <w:rStyle w:val="string"/>
          <w:rFonts w:ascii="Arial" w:hAnsi="Arial" w:cs="Arial"/>
          <w:color w:val="3D3D3D"/>
          <w:sz w:val="20"/>
          <w:szCs w:val="20"/>
        </w:rPr>
        <w:t>-</w:t>
      </w:r>
      <w:r w:rsidRPr="00E45750">
        <w:rPr>
          <w:rStyle w:val="string"/>
          <w:rFonts w:ascii="Arial" w:hAnsi="Arial" w:cs="Arial"/>
          <w:color w:val="3D3D3D"/>
          <w:sz w:val="20"/>
          <w:szCs w:val="20"/>
        </w:rPr>
        <w:t>Hertogenbosch,</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heeft</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benoemd:</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tot</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Pastoor</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te</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Schijndel</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den</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Z.Eerw.</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heer</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H.</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J.</w:t>
      </w:r>
      <w:r w:rsidRPr="00E45750">
        <w:rPr>
          <w:rStyle w:val="textline"/>
          <w:rFonts w:ascii="Arial" w:hAnsi="Arial" w:cs="Arial"/>
          <w:color w:val="3D3D3D"/>
          <w:sz w:val="20"/>
          <w:szCs w:val="20"/>
        </w:rPr>
        <w:t xml:space="preserve"> </w:t>
      </w:r>
      <w:r>
        <w:rPr>
          <w:rStyle w:val="string"/>
          <w:rFonts w:ascii="Arial" w:hAnsi="Arial" w:cs="Arial"/>
          <w:color w:val="3D3D3D"/>
          <w:sz w:val="20"/>
          <w:szCs w:val="20"/>
        </w:rPr>
        <w:t>M</w:t>
      </w:r>
      <w:r w:rsidRPr="00E45750">
        <w:rPr>
          <w:rStyle w:val="string"/>
          <w:rFonts w:ascii="Arial" w:hAnsi="Arial" w:cs="Arial"/>
          <w:color w:val="3D3D3D"/>
          <w:sz w:val="20"/>
          <w:szCs w:val="20"/>
        </w:rPr>
        <w:t>.</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Donders,</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Pastoor</w:t>
      </w:r>
      <w:r w:rsidRPr="00E45750">
        <w:rPr>
          <w:rStyle w:val="textline"/>
          <w:rFonts w:ascii="Arial" w:hAnsi="Arial" w:cs="Arial"/>
          <w:color w:val="3D3D3D"/>
          <w:sz w:val="20"/>
          <w:szCs w:val="20"/>
        </w:rPr>
        <w:t xml:space="preserve"> </w:t>
      </w:r>
      <w:r w:rsidRPr="00E45750">
        <w:rPr>
          <w:rStyle w:val="string"/>
          <w:rFonts w:ascii="Arial" w:hAnsi="Arial" w:cs="Arial"/>
          <w:color w:val="3D3D3D"/>
          <w:sz w:val="20"/>
          <w:szCs w:val="20"/>
        </w:rPr>
        <w:t>te</w:t>
      </w:r>
      <w:r w:rsidRPr="00E45750">
        <w:rPr>
          <w:rStyle w:val="textline"/>
          <w:rFonts w:ascii="Arial" w:hAnsi="Arial" w:cs="Arial"/>
          <w:color w:val="3D3D3D"/>
          <w:sz w:val="20"/>
          <w:szCs w:val="20"/>
        </w:rPr>
        <w:t xml:space="preserve"> </w:t>
      </w:r>
      <w:r>
        <w:rPr>
          <w:rStyle w:val="string"/>
          <w:rFonts w:ascii="Arial" w:hAnsi="Arial" w:cs="Arial"/>
          <w:color w:val="3D3D3D"/>
          <w:sz w:val="20"/>
          <w:szCs w:val="20"/>
        </w:rPr>
        <w:t>Bergharen.</w:t>
      </w:r>
    </w:p>
    <w:p w:rsidR="00FC3F9F" w:rsidRDefault="00FC3F9F" w:rsidP="00C8799D">
      <w:pPr>
        <w:spacing w:after="0"/>
        <w:rPr>
          <w:rStyle w:val="string"/>
          <w:rFonts w:ascii="Arial" w:hAnsi="Arial" w:cs="Arial"/>
          <w:color w:val="3D3D3D"/>
          <w:sz w:val="20"/>
          <w:szCs w:val="20"/>
        </w:rPr>
      </w:pPr>
    </w:p>
    <w:p w:rsidR="00FC3F9F" w:rsidRDefault="00FC3F9F" w:rsidP="00882B08">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10 juli 1920</w:t>
      </w:r>
    </w:p>
    <w:p w:rsidR="00FC3F9F" w:rsidRPr="00882B08"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882B08">
        <w:rPr>
          <w:rStyle w:val="string"/>
          <w:rFonts w:ascii="Arial" w:hAnsi="Arial" w:cs="Arial"/>
          <w:color w:val="3D3D3D"/>
          <w:sz w:val="20"/>
          <w:szCs w:val="20"/>
        </w:rPr>
        <w:t>SCHIJNDEL.</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Dinsdagnacht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is</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het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doo</w:t>
      </w:r>
      <w:r>
        <w:rPr>
          <w:rStyle w:val="string"/>
          <w:rFonts w:ascii="Arial" w:hAnsi="Arial" w:cs="Arial"/>
          <w:color w:val="3D3D3D"/>
          <w:sz w:val="20"/>
          <w:szCs w:val="20"/>
        </w:rPr>
        <w:t>dge</w:t>
      </w:r>
      <w:r w:rsidRPr="00882B08">
        <w:rPr>
          <w:rStyle w:val="string"/>
          <w:rFonts w:ascii="Arial" w:hAnsi="Arial" w:cs="Arial"/>
          <w:color w:val="3D3D3D"/>
          <w:sz w:val="20"/>
          <w:szCs w:val="20"/>
        </w:rPr>
        <w:t>schoten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lijk</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v</w:t>
      </w:r>
      <w:r>
        <w:rPr>
          <w:rStyle w:val="string"/>
          <w:rFonts w:ascii="Arial" w:hAnsi="Arial" w:cs="Arial"/>
          <w:color w:val="3D3D3D"/>
          <w:sz w:val="20"/>
          <w:szCs w:val="20"/>
        </w:rPr>
        <w:t>an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werk</w:t>
      </w:r>
      <w:r>
        <w:rPr>
          <w:rStyle w:val="string"/>
          <w:rFonts w:ascii="Arial" w:hAnsi="Arial" w:cs="Arial"/>
          <w:color w:val="3D3D3D"/>
          <w:sz w:val="20"/>
          <w:szCs w:val="20"/>
        </w:rPr>
        <w:t>m</w:t>
      </w:r>
      <w:r w:rsidRPr="00882B08">
        <w:rPr>
          <w:rStyle w:val="string"/>
          <w:rFonts w:ascii="Arial" w:hAnsi="Arial" w:cs="Arial"/>
          <w:color w:val="3D3D3D"/>
          <w:sz w:val="20"/>
          <w:szCs w:val="20"/>
        </w:rPr>
        <w:t>an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M.</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Penning</w:t>
      </w:r>
      <w:r>
        <w:rPr>
          <w:rStyle w:val="string"/>
          <w:rFonts w:ascii="Arial" w:hAnsi="Arial" w:cs="Arial"/>
          <w:color w:val="3D3D3D"/>
          <w:sz w:val="20"/>
          <w:szCs w:val="20"/>
        </w:rPr>
        <w:t>s</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op</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Boscnweg</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met</w:t>
      </w:r>
      <w:r w:rsidRPr="00882B08">
        <w:rPr>
          <w:rStyle w:val="textline"/>
          <w:rFonts w:ascii="Arial" w:hAnsi="Arial" w:cs="Arial"/>
          <w:color w:val="3D3D3D"/>
          <w:sz w:val="20"/>
          <w:szCs w:val="20"/>
        </w:rPr>
        <w:t xml:space="preserve"> </w:t>
      </w:r>
      <w:r>
        <w:rPr>
          <w:rStyle w:val="textline"/>
          <w:rFonts w:ascii="Arial" w:hAnsi="Arial" w:cs="Arial"/>
          <w:color w:val="3D3D3D"/>
          <w:sz w:val="20"/>
          <w:szCs w:val="20"/>
        </w:rPr>
        <w:t xml:space="preserve">niet ver van zijn woning </w:t>
      </w:r>
      <w:r w:rsidRPr="00882B08">
        <w:rPr>
          <w:rStyle w:val="string"/>
          <w:rFonts w:ascii="Arial" w:hAnsi="Arial" w:cs="Arial"/>
          <w:color w:val="3D3D3D"/>
          <w:sz w:val="20"/>
          <w:szCs w:val="20"/>
        </w:rPr>
        <w:t>in</w:t>
      </w:r>
      <w:r>
        <w:rPr>
          <w:rStyle w:val="string"/>
          <w:rFonts w:ascii="Arial" w:hAnsi="Arial" w:cs="Arial"/>
          <w:color w:val="3D3D3D"/>
          <w:sz w:val="20"/>
          <w:szCs w:val="20"/>
        </w:rPr>
        <w:t xml:space="preserve"> </w:t>
      </w:r>
      <w:r w:rsidRPr="00882B08">
        <w:rPr>
          <w:rStyle w:val="string"/>
          <w:rFonts w:ascii="Arial" w:hAnsi="Arial" w:cs="Arial"/>
          <w:color w:val="3D3D3D"/>
          <w:sz w:val="20"/>
          <w:szCs w:val="20"/>
        </w:rPr>
        <w:t>'t</w:t>
      </w:r>
      <w:r>
        <w:rPr>
          <w:rStyle w:val="string"/>
          <w:rFonts w:ascii="Arial" w:hAnsi="Arial" w:cs="Arial"/>
          <w:color w:val="3D3D3D"/>
          <w:sz w:val="20"/>
          <w:szCs w:val="20"/>
        </w:rPr>
        <w:t xml:space="preserve"> </w:t>
      </w:r>
      <w:r w:rsidRPr="00882B08">
        <w:rPr>
          <w:rStyle w:val="string"/>
          <w:rFonts w:ascii="Arial" w:hAnsi="Arial" w:cs="Arial"/>
          <w:color w:val="3D3D3D"/>
          <w:sz w:val="20"/>
          <w:szCs w:val="20"/>
        </w:rPr>
        <w:t>veld</w:t>
      </w:r>
      <w:r>
        <w:rPr>
          <w:rStyle w:val="string"/>
          <w:rFonts w:ascii="Arial" w:hAnsi="Arial" w:cs="Arial"/>
          <w:color w:val="3D3D3D"/>
          <w:sz w:val="20"/>
          <w:szCs w:val="20"/>
        </w:rPr>
        <w:t xml:space="preserve"> gevonden. Vermoedelijk</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uitgegaan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om</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te</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stro</w:t>
      </w:r>
      <w:r>
        <w:rPr>
          <w:rStyle w:val="string"/>
          <w:rFonts w:ascii="Arial" w:hAnsi="Arial" w:cs="Arial"/>
          <w:color w:val="3D3D3D"/>
          <w:sz w:val="20"/>
          <w:szCs w:val="20"/>
        </w:rPr>
        <w:t>pen, is bij</w:t>
      </w:r>
      <w:r w:rsidRPr="00882B08">
        <w:rPr>
          <w:rStyle w:val="textline"/>
          <w:rFonts w:ascii="Arial" w:hAnsi="Arial" w:cs="Arial"/>
          <w:color w:val="3D3D3D"/>
          <w:sz w:val="20"/>
          <w:szCs w:val="20"/>
        </w:rPr>
        <w:t xml:space="preserve"> </w:t>
      </w:r>
      <w:r>
        <w:rPr>
          <w:rStyle w:val="string"/>
          <w:rFonts w:ascii="Arial" w:hAnsi="Arial" w:cs="Arial"/>
          <w:color w:val="3D3D3D"/>
          <w:sz w:val="20"/>
          <w:szCs w:val="20"/>
        </w:rPr>
        <w:t>ongeluk het</w:t>
      </w:r>
      <w:r w:rsidRPr="00882B08">
        <w:rPr>
          <w:rStyle w:val="textline"/>
          <w:rFonts w:ascii="Arial" w:hAnsi="Arial" w:cs="Arial"/>
          <w:color w:val="3D3D3D"/>
          <w:sz w:val="20"/>
          <w:szCs w:val="20"/>
        </w:rPr>
        <w:t xml:space="preserve"> </w:t>
      </w:r>
      <w:r>
        <w:rPr>
          <w:rStyle w:val="string"/>
          <w:rFonts w:ascii="Arial" w:hAnsi="Arial" w:cs="Arial"/>
          <w:color w:val="3D3D3D"/>
          <w:sz w:val="20"/>
          <w:szCs w:val="20"/>
        </w:rPr>
        <w:t>geweer</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afgegaan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met</w:t>
      </w:r>
      <w:r w:rsidRPr="00882B08">
        <w:rPr>
          <w:rStyle w:val="textline"/>
          <w:rFonts w:ascii="Arial" w:hAnsi="Arial" w:cs="Arial"/>
          <w:color w:val="3D3D3D"/>
          <w:sz w:val="20"/>
          <w:szCs w:val="20"/>
        </w:rPr>
        <w:t xml:space="preserve"> </w:t>
      </w:r>
      <w:r>
        <w:rPr>
          <w:rStyle w:val="string"/>
          <w:rFonts w:ascii="Arial" w:hAnsi="Arial" w:cs="Arial"/>
          <w:color w:val="3D3D3D"/>
          <w:sz w:val="20"/>
          <w:szCs w:val="20"/>
        </w:rPr>
        <w:t>h</w:t>
      </w:r>
      <w:r w:rsidRPr="00882B08">
        <w:rPr>
          <w:rStyle w:val="string"/>
          <w:rFonts w:ascii="Arial" w:hAnsi="Arial" w:cs="Arial"/>
          <w:color w:val="3D3D3D"/>
          <w:sz w:val="20"/>
          <w:szCs w:val="20"/>
        </w:rPr>
        <w:t>et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noodlottig</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gevolg</w:t>
      </w:r>
      <w:r>
        <w:rPr>
          <w:rStyle w:val="string"/>
          <w:rFonts w:ascii="Arial" w:hAnsi="Arial" w:cs="Arial"/>
          <w:color w:val="3D3D3D"/>
          <w:sz w:val="20"/>
          <w:szCs w:val="20"/>
        </w:rPr>
        <w: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De</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man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was</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t</w:t>
      </w:r>
      <w:r>
        <w:rPr>
          <w:rStyle w:val="string"/>
          <w:rFonts w:ascii="Arial" w:hAnsi="Arial" w:cs="Arial"/>
          <w:color w:val="3D3D3D"/>
          <w:sz w:val="20"/>
          <w:szCs w:val="20"/>
        </w:rPr>
        <w:t>wee</w:t>
      </w:r>
      <w:r w:rsidRPr="00882B08">
        <w:rPr>
          <w:rStyle w:val="textline"/>
          <w:rFonts w:ascii="Arial" w:hAnsi="Arial" w:cs="Arial"/>
          <w:color w:val="3D3D3D"/>
          <w:sz w:val="20"/>
          <w:szCs w:val="20"/>
        </w:rPr>
        <w:t xml:space="preserve"> </w:t>
      </w:r>
      <w:r>
        <w:rPr>
          <w:rStyle w:val="string"/>
          <w:rFonts w:ascii="Arial" w:hAnsi="Arial" w:cs="Arial"/>
          <w:color w:val="3D3D3D"/>
          <w:sz w:val="20"/>
          <w:szCs w:val="20"/>
        </w:rPr>
        <w:t>maal</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get</w:t>
      </w:r>
      <w:r>
        <w:rPr>
          <w:rStyle w:val="string"/>
          <w:rFonts w:ascii="Arial" w:hAnsi="Arial" w:cs="Arial"/>
          <w:color w:val="3D3D3D"/>
          <w:sz w:val="20"/>
          <w:szCs w:val="20"/>
        </w:rPr>
        <w:t>rouwd</w:t>
      </w:r>
      <w:r w:rsidRPr="00882B08">
        <w:rPr>
          <w:rStyle w:val="textline"/>
          <w:rFonts w:ascii="Arial" w:hAnsi="Arial" w:cs="Arial"/>
          <w:color w:val="3D3D3D"/>
          <w:sz w:val="20"/>
          <w:szCs w:val="20"/>
        </w:rPr>
        <w:t xml:space="preserve"> </w:t>
      </w:r>
      <w:r>
        <w:rPr>
          <w:rStyle w:val="string"/>
          <w:rFonts w:ascii="Arial" w:hAnsi="Arial" w:cs="Arial"/>
          <w:color w:val="3D3D3D"/>
          <w:sz w:val="20"/>
          <w:szCs w:val="20"/>
        </w:rPr>
        <w:t>en</w:t>
      </w:r>
      <w:r w:rsidRPr="00882B08">
        <w:rPr>
          <w:rStyle w:val="textline"/>
          <w:rFonts w:ascii="Arial" w:hAnsi="Arial" w:cs="Arial"/>
          <w:color w:val="3D3D3D"/>
          <w:sz w:val="20"/>
          <w:szCs w:val="20"/>
        </w:rPr>
        <w:t xml:space="preserve"> </w:t>
      </w:r>
      <w:r>
        <w:rPr>
          <w:rStyle w:val="string"/>
          <w:rFonts w:ascii="Arial" w:hAnsi="Arial" w:cs="Arial"/>
          <w:color w:val="3D3D3D"/>
          <w:sz w:val="20"/>
          <w:szCs w:val="20"/>
        </w:rPr>
        <w:t>v</w:t>
      </w:r>
      <w:r w:rsidRPr="00882B08">
        <w:rPr>
          <w:rStyle w:val="string"/>
          <w:rFonts w:ascii="Arial" w:hAnsi="Arial" w:cs="Arial"/>
          <w:color w:val="3D3D3D"/>
          <w:sz w:val="20"/>
          <w:szCs w:val="20"/>
        </w:rPr>
        <w:t>ader</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van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12</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kinderen.</w:t>
      </w:r>
    </w:p>
    <w:p w:rsidR="00FC3F9F" w:rsidRPr="00DF4A63" w:rsidRDefault="00FC3F9F" w:rsidP="0063621D">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Marinus Pennings (landbouwer), zoon van Christiaan Pennings (landbouwer) en Martina Korsten (landbouwster), geboren in Schijndel op 15 april 1867, getrouwd in Schijndel met Elisabeth Heesakkers op 21 juni 1902, hertrouwd in Schijndel met Maria Schuurmans op 9 augustus 1815, overleden in Schijndel op 7 juli 1920.</w:t>
      </w:r>
    </w:p>
    <w:p w:rsidR="00FC3F9F" w:rsidRPr="00DF4A63" w:rsidRDefault="00FC3F9F" w:rsidP="0063621D">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1867, aktenummer 41, huwelijksregister Schijndel 1902 en 1915, aktenummers resp. 29 en 30, overlijdensregister Schijndel 1920, aktenummer 57.</w:t>
      </w:r>
    </w:p>
    <w:p w:rsidR="00FC3F9F" w:rsidRDefault="00FC3F9F" w:rsidP="00C8799D">
      <w:pPr>
        <w:spacing w:after="0"/>
        <w:rPr>
          <w:rStyle w:val="string"/>
          <w:rFonts w:ascii="Arial" w:hAnsi="Arial" w:cs="Arial"/>
          <w:color w:val="3D3D3D"/>
          <w:sz w:val="20"/>
          <w:szCs w:val="20"/>
        </w:rPr>
      </w:pPr>
    </w:p>
    <w:p w:rsidR="00FC3F9F" w:rsidRPr="007E4302" w:rsidRDefault="00FC3F9F" w:rsidP="00882B0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september 1920</w:t>
      </w:r>
    </w:p>
    <w:p w:rsidR="00FC3F9F" w:rsidRPr="00882B08"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882B08">
        <w:rPr>
          <w:rStyle w:val="string"/>
          <w:rFonts w:ascii="Arial" w:hAnsi="Arial" w:cs="Arial"/>
          <w:color w:val="3D3D3D"/>
          <w:sz w:val="20"/>
          <w:szCs w:val="20"/>
        </w:rPr>
        <w:t>SCHIJNDEL</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14</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Sept.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Onze</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afdeeling</w:t>
      </w:r>
      <w:r w:rsidRPr="00882B08">
        <w:rPr>
          <w:rStyle w:val="textline"/>
          <w:rFonts w:ascii="Arial" w:hAnsi="Arial" w:cs="Arial"/>
          <w:color w:val="3D3D3D"/>
          <w:sz w:val="20"/>
          <w:szCs w:val="20"/>
        </w:rPr>
        <w:t xml:space="preserve"> </w:t>
      </w:r>
      <w:r>
        <w:rPr>
          <w:rStyle w:val="string"/>
          <w:rFonts w:ascii="Arial" w:hAnsi="Arial" w:cs="Arial"/>
          <w:color w:val="3D3D3D"/>
          <w:sz w:val="20"/>
          <w:szCs w:val="20"/>
        </w:rPr>
        <w:t>van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C.</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Boerenbond</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tracht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in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vereenig</w:t>
      </w:r>
      <w:r>
        <w:rPr>
          <w:rStyle w:val="string"/>
          <w:rFonts w:ascii="Arial" w:hAnsi="Arial" w:cs="Arial"/>
          <w:color w:val="3D3D3D"/>
          <w:sz w:val="20"/>
          <w:szCs w:val="20"/>
        </w:rPr>
        <w:t>i</w:t>
      </w:r>
      <w:r w:rsidRPr="00882B08">
        <w:rPr>
          <w:rStyle w:val="string"/>
          <w:rFonts w:ascii="Arial" w:hAnsi="Arial" w:cs="Arial"/>
          <w:color w:val="3D3D3D"/>
          <w:sz w:val="20"/>
          <w:szCs w:val="20"/>
        </w:rPr>
        <w:t>ng</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met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omliggende</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w:t>
      </w:r>
      <w:r>
        <w:rPr>
          <w:rStyle w:val="string"/>
          <w:rFonts w:ascii="Arial" w:hAnsi="Arial" w:cs="Arial"/>
          <w:color w:val="3D3D3D"/>
          <w:sz w:val="20"/>
          <w:szCs w:val="20"/>
        </w:rPr>
        <w:t>o</w:t>
      </w:r>
      <w:r w:rsidRPr="00882B08">
        <w:rPr>
          <w:rStyle w:val="string"/>
          <w:rFonts w:ascii="Arial" w:hAnsi="Arial" w:cs="Arial"/>
          <w:color w:val="3D3D3D"/>
          <w:sz w:val="20"/>
          <w:szCs w:val="20"/>
        </w:rPr>
        <w:t>rpen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te</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bewerken,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dat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de</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aardappels,</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die</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mogen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uitgevoerd</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worden,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rechtstreeks</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i</w:t>
      </w:r>
      <w:r>
        <w:rPr>
          <w:rStyle w:val="string"/>
          <w:rFonts w:ascii="Arial" w:hAnsi="Arial" w:cs="Arial"/>
          <w:color w:val="3D3D3D"/>
          <w:sz w:val="20"/>
          <w:szCs w:val="20"/>
        </w:rPr>
        <w:t>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het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buitenland</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verkocht</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worden</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zonder</w:t>
      </w:r>
      <w:r w:rsidRPr="00882B08">
        <w:rPr>
          <w:rStyle w:val="textline"/>
          <w:rFonts w:ascii="Arial" w:hAnsi="Arial" w:cs="Arial"/>
          <w:color w:val="3D3D3D"/>
          <w:sz w:val="20"/>
          <w:szCs w:val="20"/>
        </w:rPr>
        <w:t xml:space="preserve"> </w:t>
      </w:r>
      <w:r w:rsidRPr="00882B08">
        <w:rPr>
          <w:rStyle w:val="string"/>
          <w:rFonts w:ascii="Arial" w:hAnsi="Arial" w:cs="Arial"/>
          <w:color w:val="3D3D3D"/>
          <w:sz w:val="20"/>
          <w:szCs w:val="20"/>
        </w:rPr>
        <w:t>tusschenhandelaren.</w:t>
      </w:r>
    </w:p>
    <w:p w:rsidR="00FC3F9F" w:rsidRDefault="00FC3F9F" w:rsidP="00C8799D">
      <w:pPr>
        <w:spacing w:after="0"/>
        <w:rPr>
          <w:rStyle w:val="string"/>
          <w:rFonts w:ascii="Arial" w:hAnsi="Arial" w:cs="Arial"/>
          <w:color w:val="3D3D3D"/>
          <w:sz w:val="20"/>
          <w:szCs w:val="20"/>
        </w:rPr>
      </w:pPr>
    </w:p>
    <w:p w:rsidR="00FC3F9F" w:rsidRPr="007E4302" w:rsidRDefault="00FC3F9F" w:rsidP="00562F1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april 1921</w:t>
      </w:r>
    </w:p>
    <w:p w:rsidR="00FC3F9F" w:rsidRDefault="00FC3F9F" w:rsidP="00C8799D">
      <w:pPr>
        <w:spacing w:after="0"/>
        <w:rPr>
          <w:rStyle w:val="string"/>
          <w:rFonts w:ascii="Arial" w:hAnsi="Arial" w:cs="Arial"/>
          <w:color w:val="3D3D3D"/>
          <w:sz w:val="20"/>
          <w:szCs w:val="20"/>
        </w:rPr>
      </w:pPr>
    </w:p>
    <w:p w:rsidR="00FC3F9F" w:rsidRPr="00562F12" w:rsidRDefault="00FC3F9F" w:rsidP="00C8799D">
      <w:pPr>
        <w:spacing w:after="0"/>
        <w:rPr>
          <w:rStyle w:val="string"/>
          <w:rFonts w:ascii="Arial" w:hAnsi="Arial" w:cs="Arial"/>
          <w:color w:val="3D3D3D"/>
          <w:sz w:val="20"/>
          <w:szCs w:val="20"/>
        </w:rPr>
      </w:pPr>
      <w:r w:rsidRPr="00562F12">
        <w:rPr>
          <w:rStyle w:val="string"/>
          <w:rFonts w:ascii="Arial" w:hAnsi="Arial" w:cs="Arial"/>
          <w:color w:val="3D3D3D"/>
          <w:sz w:val="20"/>
          <w:szCs w:val="20"/>
        </w:rPr>
        <w:t>SCHIJNDEL.</w:t>
      </w:r>
      <w:r w:rsidRPr="00562F12">
        <w:rPr>
          <w:rStyle w:val="textline"/>
          <w:rFonts w:ascii="Arial" w:hAnsi="Arial" w:cs="Arial"/>
          <w:color w:val="3D3D3D"/>
          <w:sz w:val="20"/>
          <w:szCs w:val="20"/>
        </w:rPr>
        <w:t xml:space="preserve"> </w:t>
      </w:r>
      <w:r>
        <w:rPr>
          <w:rStyle w:val="string"/>
          <w:rFonts w:ascii="Arial" w:hAnsi="Arial" w:cs="Arial"/>
          <w:color w:val="3D3D3D"/>
          <w:sz w:val="20"/>
          <w:szCs w:val="20"/>
        </w:rPr>
        <w:t>1</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April,</w:t>
      </w:r>
      <w:r w:rsidRPr="00562F12">
        <w:rPr>
          <w:rStyle w:val="textline"/>
          <w:rFonts w:ascii="Arial" w:hAnsi="Arial" w:cs="Arial"/>
          <w:color w:val="3D3D3D"/>
          <w:sz w:val="20"/>
          <w:szCs w:val="20"/>
        </w:rPr>
        <w:t xml:space="preserve"> </w:t>
      </w:r>
      <w:r>
        <w:rPr>
          <w:rStyle w:val="string"/>
          <w:rFonts w:ascii="Arial" w:hAnsi="Arial" w:cs="Arial"/>
          <w:color w:val="3D3D3D"/>
          <w:sz w:val="20"/>
          <w:szCs w:val="20"/>
        </w:rPr>
        <w:t>In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de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gehouden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alge</w:t>
      </w:r>
      <w:r>
        <w:rPr>
          <w:rStyle w:val="string"/>
          <w:rFonts w:ascii="Arial" w:hAnsi="Arial" w:cs="Arial"/>
          <w:color w:val="3D3D3D"/>
          <w:sz w:val="20"/>
          <w:szCs w:val="20"/>
        </w:rPr>
        <w:t>m</w:t>
      </w:r>
      <w:r w:rsidRPr="00562F12">
        <w:rPr>
          <w:rStyle w:val="string"/>
          <w:rFonts w:ascii="Arial" w:hAnsi="Arial" w:cs="Arial"/>
          <w:color w:val="3D3D3D"/>
          <w:sz w:val="20"/>
          <w:szCs w:val="20"/>
        </w:rPr>
        <w:t>eene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vergadering</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va</w:t>
      </w:r>
      <w:r>
        <w:rPr>
          <w:rStyle w:val="string"/>
          <w:rFonts w:ascii="Arial" w:hAnsi="Arial" w:cs="Arial"/>
          <w:color w:val="3D3D3D"/>
          <w:sz w:val="20"/>
          <w:szCs w:val="20"/>
        </w:rPr>
        <w:t>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de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Boere</w:t>
      </w:r>
      <w:r>
        <w:rPr>
          <w:rStyle w:val="string"/>
          <w:rFonts w:ascii="Arial" w:hAnsi="Arial" w:cs="Arial"/>
          <w:color w:val="3D3D3D"/>
          <w:sz w:val="20"/>
          <w:szCs w:val="20"/>
        </w:rPr>
        <w:t>n</w:t>
      </w:r>
      <w:r w:rsidRPr="00562F12">
        <w:rPr>
          <w:rStyle w:val="string"/>
          <w:rFonts w:ascii="Arial" w:hAnsi="Arial" w:cs="Arial"/>
          <w:color w:val="3D3D3D"/>
          <w:sz w:val="20"/>
          <w:szCs w:val="20"/>
        </w:rPr>
        <w:t>lee</w:t>
      </w:r>
      <w:r>
        <w:rPr>
          <w:rStyle w:val="string"/>
          <w:rFonts w:ascii="Arial" w:hAnsi="Arial" w:cs="Arial"/>
          <w:color w:val="3D3D3D"/>
          <w:sz w:val="20"/>
          <w:szCs w:val="20"/>
        </w:rPr>
        <w:t>n</w:t>
      </w:r>
      <w:r w:rsidRPr="00562F12">
        <w:rPr>
          <w:rStyle w:val="string"/>
          <w:rFonts w:ascii="Arial" w:hAnsi="Arial" w:cs="Arial"/>
          <w:color w:val="3D3D3D"/>
          <w:sz w:val="20"/>
          <w:szCs w:val="20"/>
        </w:rPr>
        <w:t>bank</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werden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de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verlies-</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winstrekening</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met</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balans</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goedgekeurd.</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Deze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sloten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met</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een</w:t>
      </w:r>
      <w:r w:rsidRPr="00562F12">
        <w:rPr>
          <w:rStyle w:val="textline"/>
          <w:rFonts w:ascii="Arial" w:hAnsi="Arial" w:cs="Arial"/>
          <w:color w:val="3D3D3D"/>
          <w:sz w:val="20"/>
          <w:szCs w:val="20"/>
        </w:rPr>
        <w:t xml:space="preserve"> </w:t>
      </w:r>
      <w:r>
        <w:rPr>
          <w:rStyle w:val="string"/>
          <w:rFonts w:ascii="Arial" w:hAnsi="Arial" w:cs="Arial"/>
          <w:color w:val="3D3D3D"/>
          <w:sz w:val="20"/>
          <w:szCs w:val="20"/>
        </w:rPr>
        <w:t>n</w:t>
      </w:r>
      <w:r w:rsidRPr="00562F12">
        <w:rPr>
          <w:rStyle w:val="string"/>
          <w:rFonts w:ascii="Arial" w:hAnsi="Arial" w:cs="Arial"/>
          <w:color w:val="3D3D3D"/>
          <w:sz w:val="20"/>
          <w:szCs w:val="20"/>
        </w:rPr>
        <w:t>adeelig</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saldo</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van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f</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75.79.</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De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afschrijving</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op</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waardepapieren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bedroeg</w:t>
      </w:r>
      <w:r w:rsidRPr="00562F12">
        <w:rPr>
          <w:rStyle w:val="textline"/>
          <w:rFonts w:ascii="Arial" w:hAnsi="Arial" w:cs="Arial"/>
          <w:color w:val="3D3D3D"/>
          <w:sz w:val="20"/>
          <w:szCs w:val="20"/>
        </w:rPr>
        <w:t xml:space="preserve"> </w:t>
      </w:r>
      <w:r>
        <w:rPr>
          <w:rStyle w:val="string"/>
          <w:rFonts w:ascii="Arial" w:hAnsi="Arial" w:cs="Arial"/>
          <w:color w:val="3D3D3D"/>
          <w:sz w:val="20"/>
          <w:szCs w:val="20"/>
        </w:rPr>
        <w:t xml:space="preserve">f </w:t>
      </w:r>
      <w:r w:rsidRPr="00562F12">
        <w:rPr>
          <w:rStyle w:val="string"/>
          <w:rFonts w:ascii="Arial" w:hAnsi="Arial" w:cs="Arial"/>
          <w:color w:val="3D3D3D"/>
          <w:sz w:val="20"/>
          <w:szCs w:val="20"/>
        </w:rPr>
        <w:t>3165.00.</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De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aftredende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leden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va</w:t>
      </w:r>
      <w:r>
        <w:rPr>
          <w:rStyle w:val="string"/>
          <w:rFonts w:ascii="Arial" w:hAnsi="Arial" w:cs="Arial"/>
          <w:color w:val="3D3D3D"/>
          <w:sz w:val="20"/>
          <w:szCs w:val="20"/>
        </w:rPr>
        <w:t xml:space="preserve">n </w:t>
      </w:r>
      <w:r w:rsidRPr="00562F12">
        <w:rPr>
          <w:rStyle w:val="string"/>
          <w:rFonts w:ascii="Arial" w:hAnsi="Arial" w:cs="Arial"/>
          <w:color w:val="3D3D3D"/>
          <w:sz w:val="20"/>
          <w:szCs w:val="20"/>
        </w:rPr>
        <w:t>den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Raad</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va</w:t>
      </w:r>
      <w:r>
        <w:rPr>
          <w:rStyle w:val="string"/>
          <w:rFonts w:ascii="Arial" w:hAnsi="Arial" w:cs="Arial"/>
          <w:color w:val="3D3D3D"/>
          <w:sz w:val="20"/>
          <w:szCs w:val="20"/>
        </w:rPr>
        <w:t>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Toe</w:t>
      </w:r>
      <w:r>
        <w:rPr>
          <w:rStyle w:val="string"/>
          <w:rFonts w:ascii="Arial" w:hAnsi="Arial" w:cs="Arial"/>
          <w:color w:val="3D3D3D"/>
          <w:sz w:val="20"/>
          <w:szCs w:val="20"/>
        </w:rPr>
        <w:t>zic</w:t>
      </w:r>
      <w:r w:rsidRPr="00562F12">
        <w:rPr>
          <w:rStyle w:val="string"/>
          <w:rFonts w:ascii="Arial" w:hAnsi="Arial" w:cs="Arial"/>
          <w:color w:val="3D3D3D"/>
          <w:sz w:val="20"/>
          <w:szCs w:val="20"/>
        </w:rPr>
        <w:t>ht,</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de</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heeren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W.</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v.</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Esch</w:t>
      </w:r>
      <w:r>
        <w:rPr>
          <w:rStyle w:val="string"/>
          <w:rFonts w:ascii="Arial" w:hAnsi="Arial" w:cs="Arial"/>
          <w:color w:val="3D3D3D"/>
          <w:sz w:val="20"/>
          <w:szCs w:val="20"/>
        </w:rPr>
        <w:t>,</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J.</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E.</w:t>
      </w:r>
      <w:r w:rsidRPr="00562F12">
        <w:rPr>
          <w:rStyle w:val="textline"/>
          <w:rFonts w:ascii="Arial" w:hAnsi="Arial" w:cs="Arial"/>
          <w:color w:val="3D3D3D"/>
          <w:sz w:val="20"/>
          <w:szCs w:val="20"/>
        </w:rPr>
        <w:t xml:space="preserve"> </w:t>
      </w:r>
      <w:r>
        <w:rPr>
          <w:rStyle w:val="string"/>
          <w:rFonts w:ascii="Arial" w:hAnsi="Arial" w:cs="Arial"/>
          <w:color w:val="3D3D3D"/>
          <w:sz w:val="20"/>
          <w:szCs w:val="20"/>
        </w:rPr>
        <w:t>Liempd</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e</w:t>
      </w:r>
      <w:r>
        <w:rPr>
          <w:rStyle w:val="string"/>
          <w:rFonts w:ascii="Arial" w:hAnsi="Arial" w:cs="Arial"/>
          <w:color w:val="3D3D3D"/>
          <w:sz w:val="20"/>
          <w:szCs w:val="20"/>
        </w:rPr>
        <w:t>n</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A.</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Timmermans</w:t>
      </w:r>
      <w:r w:rsidRPr="00562F12">
        <w:rPr>
          <w:rStyle w:val="textline"/>
          <w:rFonts w:ascii="Arial" w:hAnsi="Arial" w:cs="Arial"/>
          <w:color w:val="3D3D3D"/>
          <w:sz w:val="20"/>
          <w:szCs w:val="20"/>
        </w:rPr>
        <w:t xml:space="preserve"> </w:t>
      </w:r>
      <w:r w:rsidRPr="00562F12">
        <w:rPr>
          <w:rStyle w:val="string"/>
          <w:rFonts w:ascii="Arial" w:hAnsi="Arial" w:cs="Arial"/>
          <w:color w:val="3D3D3D"/>
          <w:sz w:val="20"/>
          <w:szCs w:val="20"/>
        </w:rPr>
        <w:t>werden</w:t>
      </w:r>
      <w:r w:rsidRPr="00562F12">
        <w:rPr>
          <w:rStyle w:val="textline"/>
          <w:rFonts w:ascii="Arial" w:hAnsi="Arial" w:cs="Arial"/>
          <w:color w:val="3D3D3D"/>
          <w:sz w:val="20"/>
          <w:szCs w:val="20"/>
        </w:rPr>
        <w:t xml:space="preserve"> </w:t>
      </w:r>
      <w:r>
        <w:rPr>
          <w:rStyle w:val="string"/>
          <w:rFonts w:ascii="Arial" w:hAnsi="Arial" w:cs="Arial"/>
          <w:color w:val="3D3D3D"/>
          <w:sz w:val="20"/>
          <w:szCs w:val="20"/>
        </w:rPr>
        <w:t>h</w:t>
      </w:r>
      <w:r w:rsidRPr="00562F12">
        <w:rPr>
          <w:rStyle w:val="string"/>
          <w:rFonts w:ascii="Arial" w:hAnsi="Arial" w:cs="Arial"/>
          <w:color w:val="3D3D3D"/>
          <w:sz w:val="20"/>
          <w:szCs w:val="20"/>
        </w:rPr>
        <w:t>erkozen.</w:t>
      </w:r>
    </w:p>
    <w:p w:rsidR="00FC3F9F" w:rsidRDefault="00FC3F9F" w:rsidP="00C8799D">
      <w:pPr>
        <w:spacing w:after="0"/>
        <w:rPr>
          <w:rStyle w:val="string"/>
          <w:rFonts w:ascii="Arial" w:hAnsi="Arial" w:cs="Arial"/>
          <w:color w:val="3D3D3D"/>
          <w:sz w:val="20"/>
          <w:szCs w:val="20"/>
        </w:rPr>
      </w:pPr>
    </w:p>
    <w:p w:rsidR="00FC3F9F" w:rsidRDefault="00FC3F9F" w:rsidP="00F3114B">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25 mei 1921</w:t>
      </w:r>
    </w:p>
    <w:p w:rsidR="00FC3F9F" w:rsidRPr="007A1239"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487B7C">
        <w:rPr>
          <w:rStyle w:val="string"/>
          <w:rFonts w:ascii="Arial" w:hAnsi="Arial" w:cs="Arial"/>
          <w:color w:val="3D3D3D"/>
          <w:sz w:val="20"/>
          <w:szCs w:val="20"/>
        </w:rPr>
        <w:t>H.</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J</w:t>
      </w:r>
      <w:r>
        <w:rPr>
          <w:rStyle w:val="string"/>
          <w:rFonts w:ascii="Arial" w:hAnsi="Arial" w:cs="Arial"/>
          <w:color w:val="3D3D3D"/>
          <w:sz w:val="20"/>
          <w:szCs w:val="20"/>
        </w:rPr>
        <w:t>.</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M</w:t>
      </w:r>
      <w:r>
        <w:rPr>
          <w:rStyle w:val="string"/>
          <w:rFonts w:ascii="Arial" w:hAnsi="Arial" w:cs="Arial"/>
          <w:color w:val="3D3D3D"/>
          <w:sz w:val="20"/>
          <w:szCs w:val="20"/>
        </w:rPr>
        <w:t>.</w:t>
      </w:r>
      <w:r w:rsidRPr="00487B7C">
        <w:rPr>
          <w:rStyle w:val="textline"/>
          <w:rFonts w:ascii="Arial" w:hAnsi="Arial" w:cs="Arial"/>
          <w:color w:val="3D3D3D"/>
          <w:sz w:val="20"/>
          <w:szCs w:val="20"/>
        </w:rPr>
        <w:t xml:space="preserve"> </w:t>
      </w:r>
      <w:r>
        <w:rPr>
          <w:rStyle w:val="string"/>
          <w:rFonts w:ascii="Arial" w:hAnsi="Arial" w:cs="Arial"/>
          <w:color w:val="3D3D3D"/>
          <w:sz w:val="20"/>
          <w:szCs w:val="20"/>
        </w:rPr>
        <w:t>D</w:t>
      </w:r>
      <w:r w:rsidRPr="00487B7C">
        <w:rPr>
          <w:rStyle w:val="string"/>
          <w:rFonts w:ascii="Arial" w:hAnsi="Arial" w:cs="Arial"/>
          <w:color w:val="3D3D3D"/>
          <w:sz w:val="20"/>
          <w:szCs w:val="20"/>
        </w:rPr>
        <w:t>ONDERS,</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in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1870</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te</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Tilburg</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geboren,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was</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in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1897</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kapelaan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te</w:t>
      </w:r>
      <w:r w:rsidRPr="00487B7C">
        <w:rPr>
          <w:rStyle w:val="textline"/>
          <w:rFonts w:ascii="Arial" w:hAnsi="Arial" w:cs="Arial"/>
          <w:color w:val="3D3D3D"/>
          <w:sz w:val="20"/>
          <w:szCs w:val="20"/>
        </w:rPr>
        <w:t xml:space="preserve"> </w:t>
      </w:r>
      <w:r>
        <w:rPr>
          <w:rStyle w:val="textline"/>
          <w:rFonts w:ascii="Arial" w:hAnsi="Arial" w:cs="Arial"/>
          <w:color w:val="3D3D3D"/>
          <w:sz w:val="20"/>
          <w:szCs w:val="20"/>
        </w:rPr>
        <w:t>Groes</w:t>
      </w:r>
      <w:r w:rsidRPr="00487B7C">
        <w:rPr>
          <w:rStyle w:val="string"/>
          <w:rFonts w:ascii="Arial" w:hAnsi="Arial" w:cs="Arial"/>
          <w:color w:val="3D3D3D"/>
          <w:sz w:val="20"/>
          <w:szCs w:val="20"/>
        </w:rPr>
        <w:t>beek</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bij</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de</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oprichting</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der</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paroc</w:t>
      </w:r>
      <w:r>
        <w:rPr>
          <w:rStyle w:val="string"/>
          <w:rFonts w:ascii="Arial" w:hAnsi="Arial" w:cs="Arial"/>
          <w:color w:val="3D3D3D"/>
          <w:sz w:val="20"/>
          <w:szCs w:val="20"/>
        </w:rPr>
        <w:t>hi</w:t>
      </w:r>
      <w:r w:rsidRPr="00487B7C">
        <w:rPr>
          <w:rStyle w:val="string"/>
          <w:rFonts w:ascii="Arial" w:hAnsi="Arial" w:cs="Arial"/>
          <w:color w:val="3D3D3D"/>
          <w:sz w:val="20"/>
          <w:szCs w:val="20"/>
        </w:rPr>
        <w:t>e</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van</w:t>
      </w:r>
      <w:r w:rsidRPr="00487B7C">
        <w:rPr>
          <w:rStyle w:val="textline"/>
          <w:rFonts w:ascii="Arial" w:hAnsi="Arial" w:cs="Arial"/>
          <w:color w:val="3D3D3D"/>
          <w:sz w:val="20"/>
          <w:szCs w:val="20"/>
        </w:rPr>
        <w:t xml:space="preserve"> </w:t>
      </w:r>
      <w:r>
        <w:rPr>
          <w:rStyle w:val="string"/>
          <w:rFonts w:ascii="Arial" w:hAnsi="Arial" w:cs="Arial"/>
          <w:color w:val="3D3D3D"/>
          <w:sz w:val="20"/>
          <w:szCs w:val="20"/>
        </w:rPr>
        <w:t>h</w:t>
      </w:r>
      <w:r w:rsidRPr="00487B7C">
        <w:rPr>
          <w:rStyle w:val="string"/>
          <w:rFonts w:ascii="Arial" w:hAnsi="Arial" w:cs="Arial"/>
          <w:color w:val="3D3D3D"/>
          <w:sz w:val="20"/>
          <w:szCs w:val="20"/>
        </w:rPr>
        <w:t>et</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H,</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Hart</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te</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Boxtel</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eerste</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kapelaan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al</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daar,</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in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1910</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kapelaan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van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St,</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Petrus</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te</w:t>
      </w:r>
      <w:r w:rsidRPr="00487B7C">
        <w:rPr>
          <w:rStyle w:val="textline"/>
          <w:rFonts w:ascii="Arial" w:hAnsi="Arial" w:cs="Arial"/>
          <w:color w:val="3D3D3D"/>
          <w:sz w:val="20"/>
          <w:szCs w:val="20"/>
        </w:rPr>
        <w:t xml:space="preserve"> </w:t>
      </w:r>
      <w:r>
        <w:rPr>
          <w:rStyle w:val="string"/>
          <w:rFonts w:ascii="Arial" w:hAnsi="Arial" w:cs="Arial"/>
          <w:color w:val="3D3D3D"/>
          <w:sz w:val="20"/>
          <w:szCs w:val="20"/>
        </w:rPr>
        <w:t>Woen</w:t>
      </w:r>
      <w:r w:rsidRPr="00487B7C">
        <w:rPr>
          <w:rStyle w:val="string"/>
          <w:rFonts w:ascii="Arial" w:hAnsi="Arial" w:cs="Arial"/>
          <w:color w:val="3D3D3D"/>
          <w:sz w:val="20"/>
          <w:szCs w:val="20"/>
        </w:rPr>
        <w:t>sel;</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begin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April</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1915</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pastoor</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te</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Bergharen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en</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sinds</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Maart</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1920</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pastoor</w:t>
      </w:r>
      <w:r w:rsidRPr="00487B7C">
        <w:rPr>
          <w:rStyle w:val="textline"/>
          <w:rFonts w:ascii="Arial" w:hAnsi="Arial" w:cs="Arial"/>
          <w:color w:val="3D3D3D"/>
          <w:sz w:val="20"/>
          <w:szCs w:val="20"/>
        </w:rPr>
        <w:t xml:space="preserve"> </w:t>
      </w:r>
      <w:r w:rsidRPr="00487B7C">
        <w:rPr>
          <w:rStyle w:val="string"/>
          <w:rFonts w:ascii="Arial" w:hAnsi="Arial" w:cs="Arial"/>
          <w:color w:val="3D3D3D"/>
          <w:sz w:val="20"/>
          <w:szCs w:val="20"/>
        </w:rPr>
        <w:t>te</w:t>
      </w:r>
      <w:r w:rsidRPr="00487B7C">
        <w:rPr>
          <w:rStyle w:val="textline"/>
          <w:rFonts w:ascii="Arial" w:hAnsi="Arial" w:cs="Arial"/>
          <w:color w:val="3D3D3D"/>
          <w:sz w:val="20"/>
          <w:szCs w:val="20"/>
        </w:rPr>
        <w:t xml:space="preserve"> </w:t>
      </w:r>
      <w:r>
        <w:rPr>
          <w:rStyle w:val="string"/>
          <w:rFonts w:ascii="Arial" w:hAnsi="Arial" w:cs="Arial"/>
          <w:color w:val="3D3D3D"/>
          <w:sz w:val="20"/>
          <w:szCs w:val="20"/>
        </w:rPr>
        <w:t>Schijndel.</w:t>
      </w:r>
    </w:p>
    <w:p w:rsidR="00FC3F9F" w:rsidRDefault="00FC3F9F" w:rsidP="00C8799D">
      <w:pPr>
        <w:spacing w:after="0"/>
        <w:rPr>
          <w:rStyle w:val="string"/>
          <w:rFonts w:ascii="Arial" w:hAnsi="Arial" w:cs="Arial"/>
          <w:color w:val="3D3D3D"/>
          <w:sz w:val="20"/>
          <w:szCs w:val="20"/>
        </w:rPr>
      </w:pPr>
    </w:p>
    <w:p w:rsidR="00FC3F9F" w:rsidRDefault="00FC3F9F" w:rsidP="0093526B">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22 juni 1921</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93526B">
        <w:rPr>
          <w:rStyle w:val="string"/>
          <w:rFonts w:ascii="Arial" w:hAnsi="Arial" w:cs="Arial"/>
          <w:color w:val="3D3D3D"/>
          <w:sz w:val="20"/>
          <w:szCs w:val="20"/>
        </w:rPr>
        <w:t>De</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moord</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te</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Schijndel.</w:t>
      </w:r>
      <w:r w:rsidRPr="0093526B">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93526B">
        <w:rPr>
          <w:rStyle w:val="string"/>
          <w:rFonts w:ascii="Arial" w:hAnsi="Arial" w:cs="Arial"/>
          <w:color w:val="3D3D3D"/>
          <w:sz w:val="20"/>
          <w:szCs w:val="20"/>
        </w:rPr>
        <w:t>Te</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Son</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is</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gearresteerd</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C.</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N.,</w:t>
      </w:r>
      <w:r>
        <w:rPr>
          <w:rStyle w:val="string"/>
          <w:rFonts w:ascii="Arial" w:hAnsi="Arial" w:cs="Arial"/>
          <w:color w:val="3D3D3D"/>
          <w:sz w:val="20"/>
          <w:szCs w:val="20"/>
        </w:rPr>
        <w:t xml:space="preserve"> </w:t>
      </w:r>
      <w:r w:rsidRPr="0093526B">
        <w:rPr>
          <w:rStyle w:val="string"/>
          <w:rFonts w:ascii="Arial" w:hAnsi="Arial" w:cs="Arial"/>
          <w:color w:val="3D3D3D"/>
          <w:sz w:val="20"/>
          <w:szCs w:val="20"/>
        </w:rPr>
        <w:t>verdacht</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va</w:t>
      </w:r>
      <w:r>
        <w:rPr>
          <w:rStyle w:val="string"/>
          <w:rFonts w:ascii="Arial" w:hAnsi="Arial" w:cs="Arial"/>
          <w:color w:val="3D3D3D"/>
          <w:sz w:val="20"/>
          <w:szCs w:val="20"/>
        </w:rPr>
        <w:t>n</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betrokken</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te</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zijn</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bij</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den</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moord</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3</w:t>
      </w:r>
      <w:r>
        <w:rPr>
          <w:rStyle w:val="string"/>
          <w:rFonts w:ascii="Arial" w:hAnsi="Arial" w:cs="Arial"/>
          <w:color w:val="3D3D3D"/>
          <w:sz w:val="20"/>
          <w:szCs w:val="20"/>
        </w:rPr>
        <w:t xml:space="preserve"> </w:t>
      </w:r>
      <w:r w:rsidRPr="0093526B">
        <w:rPr>
          <w:rStyle w:val="string"/>
          <w:rFonts w:ascii="Arial" w:hAnsi="Arial" w:cs="Arial"/>
          <w:color w:val="3D3D3D"/>
          <w:sz w:val="20"/>
          <w:szCs w:val="20"/>
        </w:rPr>
        <w:t>jaar</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ge</w:t>
      </w:r>
      <w:r>
        <w:rPr>
          <w:rStyle w:val="string"/>
          <w:rFonts w:ascii="Arial" w:hAnsi="Arial" w:cs="Arial"/>
          <w:color w:val="3D3D3D"/>
          <w:sz w:val="20"/>
          <w:szCs w:val="20"/>
        </w:rPr>
        <w:t>l</w:t>
      </w:r>
      <w:r w:rsidRPr="0093526B">
        <w:rPr>
          <w:rStyle w:val="string"/>
          <w:rFonts w:ascii="Arial" w:hAnsi="Arial" w:cs="Arial"/>
          <w:color w:val="3D3D3D"/>
          <w:sz w:val="20"/>
          <w:szCs w:val="20"/>
        </w:rPr>
        <w:t>eden</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gepleegd</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op</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van</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der</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Po</w:t>
      </w:r>
      <w:r>
        <w:rPr>
          <w:rStyle w:val="string"/>
          <w:rFonts w:ascii="Arial" w:hAnsi="Arial" w:cs="Arial"/>
          <w:color w:val="3D3D3D"/>
          <w:sz w:val="20"/>
          <w:szCs w:val="20"/>
        </w:rPr>
        <w:t>l</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te</w:t>
      </w:r>
      <w:r w:rsidRPr="0093526B">
        <w:rPr>
          <w:rStyle w:val="textline"/>
          <w:rFonts w:ascii="Arial" w:hAnsi="Arial" w:cs="Arial"/>
          <w:color w:val="3D3D3D"/>
          <w:sz w:val="20"/>
          <w:szCs w:val="20"/>
        </w:rPr>
        <w:t xml:space="preserve"> </w:t>
      </w:r>
      <w:r w:rsidRPr="0093526B">
        <w:rPr>
          <w:rStyle w:val="string"/>
          <w:rFonts w:ascii="Arial" w:hAnsi="Arial" w:cs="Arial"/>
          <w:color w:val="3D3D3D"/>
          <w:sz w:val="20"/>
          <w:szCs w:val="20"/>
        </w:rPr>
        <w:t>Schijndel.</w:t>
      </w:r>
    </w:p>
    <w:p w:rsidR="00FC3F9F" w:rsidRPr="00DF4A63" w:rsidRDefault="00FC3F9F" w:rsidP="00AE2B49">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Johannes Wilhelmus van der Pol (landbouwer), zoon van Marinus van der Pol (landbouwer) en Maria Hellings, geboren in Schijndel op 24 oktober 1891, overleden in Schijndel op 22 oktober 1918.</w:t>
      </w:r>
    </w:p>
    <w:p w:rsidR="00FC3F9F" w:rsidRPr="00DF4A63" w:rsidRDefault="00FC3F9F" w:rsidP="00AE2B49">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1891, aktenummer 24, overlijdensregister Schijndel 1918, aktenummer 87.</w:t>
      </w:r>
    </w:p>
    <w:p w:rsidR="00FC3F9F" w:rsidRDefault="00FC3F9F" w:rsidP="00C8799D">
      <w:pPr>
        <w:spacing w:after="0"/>
        <w:rPr>
          <w:rStyle w:val="string"/>
          <w:rFonts w:ascii="Arial" w:hAnsi="Arial" w:cs="Arial"/>
          <w:color w:val="3D3D3D"/>
          <w:sz w:val="20"/>
          <w:szCs w:val="20"/>
        </w:rPr>
      </w:pPr>
    </w:p>
    <w:p w:rsidR="00FC3F9F" w:rsidRDefault="00FC3F9F" w:rsidP="008761F6">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26 oktober 1921</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F61845">
        <w:rPr>
          <w:rStyle w:val="string"/>
          <w:rFonts w:ascii="Arial" w:hAnsi="Arial" w:cs="Arial"/>
          <w:color w:val="3D3D3D"/>
          <w:sz w:val="20"/>
          <w:szCs w:val="20"/>
        </w:rPr>
        <w:t>SPOTNAMEN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NOORD-BRABANTS</w:t>
      </w:r>
      <w:r>
        <w:rPr>
          <w:rStyle w:val="string"/>
          <w:rFonts w:ascii="Arial" w:hAnsi="Arial" w:cs="Arial"/>
          <w:color w:val="3D3D3D"/>
          <w:sz w:val="20"/>
          <w:szCs w:val="20"/>
        </w:rPr>
        <w:t>C</w:t>
      </w:r>
      <w:r w:rsidRPr="00F61845">
        <w:rPr>
          <w:rStyle w:val="string"/>
          <w:rFonts w:ascii="Arial" w:hAnsi="Arial" w:cs="Arial"/>
          <w:color w:val="3D3D3D"/>
          <w:sz w:val="20"/>
          <w:szCs w:val="20"/>
        </w:rPr>
        <w:t>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PLAATSEN</w:t>
      </w:r>
      <w:r w:rsidRPr="00F61845">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F61845">
        <w:rPr>
          <w:rStyle w:val="string"/>
          <w:rFonts w:ascii="Arial" w:hAnsi="Arial" w:cs="Arial"/>
          <w:color w:val="3D3D3D"/>
          <w:sz w:val="20"/>
          <w:szCs w:val="20"/>
        </w:rPr>
        <w:t>door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MIERT,</w:t>
      </w:r>
      <w:r w:rsidRPr="00F61845">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verlof</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schrijvpr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overgenomen</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u</w:t>
      </w:r>
      <w:r w:rsidRPr="00F61845">
        <w:rPr>
          <w:rStyle w:val="string"/>
          <w:rFonts w:ascii="Arial" w:hAnsi="Arial" w:cs="Arial"/>
          <w:color w:val="3D3D3D"/>
          <w:sz w:val="20"/>
          <w:szCs w:val="20"/>
        </w:rPr>
        <w:t>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„Studien",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4)</w:t>
      </w:r>
      <w:r w:rsidRPr="00F61845">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inwoners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dragen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hunne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buurt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naa</w:t>
      </w:r>
      <w:r>
        <w:rPr>
          <w:rStyle w:val="string"/>
          <w:rFonts w:ascii="Arial" w:hAnsi="Arial" w:cs="Arial"/>
          <w:color w:val="3D3D3D"/>
          <w:sz w:val="20"/>
          <w:szCs w:val="20"/>
        </w:rPr>
        <w:t>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Dezen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scheldnaam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hebb</w:t>
      </w:r>
      <w:r>
        <w:rPr>
          <w:rStyle w:val="string"/>
          <w:rFonts w:ascii="Arial" w:hAnsi="Arial" w:cs="Arial"/>
          <w:color w:val="3D3D3D"/>
          <w:sz w:val="20"/>
          <w:szCs w:val="20"/>
        </w:rPr>
        <w:t>e</w:t>
      </w:r>
      <w:r w:rsidRPr="00F61845">
        <w:rPr>
          <w:rStyle w:val="string"/>
          <w:rFonts w:ascii="Arial" w:hAnsi="Arial" w:cs="Arial"/>
          <w:color w:val="3D3D3D"/>
          <w:sz w:val="20"/>
          <w:szCs w:val="20"/>
        </w:rPr>
        <w:t>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hunne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buren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gegeven,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wijl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omstreeks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jaar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1750</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gebroeders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woonden,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genaamd,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welke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streek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onveilig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maakten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moorden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stelen.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gebroeders,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w:t>
      </w:r>
      <w:r>
        <w:rPr>
          <w:rStyle w:val="string"/>
          <w:rFonts w:ascii="Arial" w:hAnsi="Arial" w:cs="Arial"/>
          <w:color w:val="3D3D3D"/>
          <w:sz w:val="20"/>
          <w:szCs w:val="20"/>
        </w:rPr>
        <w:t>l</w:t>
      </w:r>
      <w:r w:rsidRPr="00F61845">
        <w:rPr>
          <w:rStyle w:val="string"/>
          <w:rFonts w:ascii="Arial" w:hAnsi="Arial" w:cs="Arial"/>
          <w:color w:val="3D3D3D"/>
          <w:sz w:val="20"/>
          <w:szCs w:val="20"/>
        </w:rPr>
        <w:t>gens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overlevering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vreemde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zouden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gekomen,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eindelijk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politie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gevangen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genomen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's-Hertogenbosch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overgebracht,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alwaar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veroordeeld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Steph.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Hanewinkel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Reize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Majory</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Hertogenbosch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II,</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w:t>
      </w:r>
      <w:r>
        <w:rPr>
          <w:rStyle w:val="string"/>
          <w:rFonts w:ascii="Arial" w:hAnsi="Arial" w:cs="Arial"/>
          <w:color w:val="3D3D3D"/>
          <w:sz w:val="20"/>
          <w:szCs w:val="20"/>
        </w:rPr>
        <w:t>l</w:t>
      </w:r>
      <w:r w:rsidRPr="00F61845">
        <w:rPr>
          <w:rStyle w:val="string"/>
          <w:rFonts w:ascii="Arial" w:hAnsi="Arial" w:cs="Arial"/>
          <w:color w:val="3D3D3D"/>
          <w:sz w:val="20"/>
          <w:szCs w:val="20"/>
        </w:rPr>
        <w:t>z.</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91</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zegt.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hij</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w:t>
      </w:r>
      <w:r>
        <w:rPr>
          <w:rStyle w:val="string"/>
          <w:rFonts w:ascii="Arial" w:hAnsi="Arial" w:cs="Arial"/>
          <w:color w:val="3D3D3D"/>
          <w:sz w:val="20"/>
          <w:szCs w:val="20"/>
        </w:rPr>
        <w:t xml:space="preserve">Hertogenbosch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Rariteitkamer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(boven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1799</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gesloopte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Vughter</w:t>
      </w:r>
      <w:r>
        <w:rPr>
          <w:rStyle w:val="string"/>
          <w:rFonts w:ascii="Arial" w:hAnsi="Arial" w:cs="Arial"/>
          <w:color w:val="3D3D3D"/>
          <w:sz w:val="20"/>
          <w:szCs w:val="20"/>
        </w:rPr>
        <w:t xml:space="preserve"> </w:t>
      </w:r>
      <w:r w:rsidRPr="00F61845">
        <w:rPr>
          <w:rStyle w:val="string"/>
          <w:rFonts w:ascii="Arial" w:hAnsi="Arial" w:cs="Arial"/>
          <w:color w:val="3D3D3D"/>
          <w:sz w:val="20"/>
          <w:szCs w:val="20"/>
        </w:rPr>
        <w:t>binnenpoort,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eertijds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k</w:t>
      </w:r>
      <w:r w:rsidRPr="00F61845">
        <w:rPr>
          <w:rStyle w:val="string"/>
          <w:rFonts w:ascii="Arial" w:hAnsi="Arial" w:cs="Arial"/>
          <w:color w:val="3D3D3D"/>
          <w:sz w:val="20"/>
          <w:szCs w:val="20"/>
        </w:rPr>
        <w:t>ruispoort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genaamd)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hunne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geraamten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heeft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gezien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twee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daarvan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kaarten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handen,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terwij</w:t>
      </w:r>
      <w:r>
        <w:rPr>
          <w:rStyle w:val="string"/>
          <w:rFonts w:ascii="Arial" w:hAnsi="Arial" w:cs="Arial"/>
          <w:color w:val="3D3D3D"/>
          <w:sz w:val="20"/>
          <w:szCs w:val="20"/>
        </w:rPr>
        <w:t>l</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d</w:t>
      </w:r>
      <w:r w:rsidRPr="00F61845">
        <w:rPr>
          <w:rStyle w:val="string"/>
          <w:rFonts w:ascii="Arial" w:hAnsi="Arial" w:cs="Arial"/>
          <w:color w:val="3D3D3D"/>
          <w:sz w:val="20"/>
          <w:szCs w:val="20"/>
        </w:rPr>
        <w: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achter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stond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glas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hand,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evenals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of</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hij</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anderen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wi</w:t>
      </w:r>
      <w:r>
        <w:rPr>
          <w:rStyle w:val="string"/>
          <w:rFonts w:ascii="Arial" w:hAnsi="Arial" w:cs="Arial"/>
          <w:color w:val="3D3D3D"/>
          <w:sz w:val="20"/>
          <w:szCs w:val="20"/>
        </w:rPr>
        <w:t>l</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inschenken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skeletten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droegen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naam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w:t>
      </w:r>
      <w:r>
        <w:rPr>
          <w:rStyle w:val="string"/>
          <w:rFonts w:ascii="Arial" w:hAnsi="Arial" w:cs="Arial"/>
          <w:color w:val="3D3D3D"/>
          <w:sz w:val="20"/>
          <w:szCs w:val="20"/>
        </w:rPr>
        <w:t>i</w:t>
      </w:r>
      <w:r w:rsidRPr="00F61845">
        <w:rPr>
          <w:rStyle w:val="string"/>
          <w:rFonts w:ascii="Arial" w:hAnsi="Arial" w:cs="Arial"/>
          <w:color w:val="3D3D3D"/>
          <w:sz w:val="20"/>
          <w:szCs w:val="20"/>
        </w:rPr>
        <w:t>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Hij</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zegt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naam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gehee</w:t>
      </w:r>
      <w:r>
        <w:rPr>
          <w:rStyle w:val="string"/>
          <w:rFonts w:ascii="Arial" w:hAnsi="Arial" w:cs="Arial"/>
          <w:color w:val="3D3D3D"/>
          <w:sz w:val="20"/>
          <w:szCs w:val="20"/>
        </w:rPr>
        <w:t>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verkeerd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t</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onrechte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alle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Erpenaars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toegepast,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welk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oordeel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nu</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nog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gaarne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ieder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nederschrijven,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hoe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vreedzaa</w:t>
      </w:r>
      <w:r>
        <w:rPr>
          <w:rStyle w:val="string"/>
          <w:rFonts w:ascii="Arial" w:hAnsi="Arial" w:cs="Arial"/>
          <w:color w:val="3D3D3D"/>
          <w:sz w:val="20"/>
          <w:szCs w:val="20"/>
        </w:rPr>
        <w:t>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eerlijk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inwoners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thans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plaats,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woning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gebroeders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stond,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nog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steeds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huurplaats".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w:t>
      </w:r>
      <w:r>
        <w:rPr>
          <w:rStyle w:val="string"/>
          <w:rFonts w:ascii="Arial" w:hAnsi="Arial" w:cs="Arial"/>
          <w:color w:val="3D3D3D"/>
          <w:sz w:val="20"/>
          <w:szCs w:val="20"/>
        </w:rPr>
        <w:t>c</w:t>
      </w:r>
      <w:r w:rsidRPr="00F61845">
        <w:rPr>
          <w:rStyle w:val="string"/>
          <w:rFonts w:ascii="Arial" w:hAnsi="Arial" w:cs="Arial"/>
          <w:color w:val="3D3D3D"/>
          <w:sz w:val="20"/>
          <w:szCs w:val="20"/>
        </w:rPr>
        <w:t>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niet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18-eeuwschen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galgenhumor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Bossche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rariteitkamer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vereenigen,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staat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nog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andere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w:t>
      </w:r>
      <w:r>
        <w:rPr>
          <w:rStyle w:val="string"/>
          <w:rFonts w:ascii="Arial" w:hAnsi="Arial" w:cs="Arial"/>
          <w:color w:val="3D3D3D"/>
          <w:sz w:val="20"/>
          <w:szCs w:val="20"/>
        </w:rPr>
        <w:t>e</w:t>
      </w:r>
      <w:r w:rsidRPr="00F61845">
        <w:rPr>
          <w:rStyle w:val="string"/>
          <w:rFonts w:ascii="Arial" w:hAnsi="Arial" w:cs="Arial"/>
          <w:color w:val="3D3D3D"/>
          <w:sz w:val="20"/>
          <w:szCs w:val="20"/>
        </w:rPr>
        <w:t>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open.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romanticus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w:t>
      </w:r>
      <w:r>
        <w:rPr>
          <w:rStyle w:val="string"/>
          <w:rFonts w:ascii="Arial" w:hAnsi="Arial" w:cs="Arial"/>
          <w:color w:val="3D3D3D"/>
          <w:sz w:val="20"/>
          <w:szCs w:val="20"/>
        </w:rPr>
        <w:t xml:space="preserve">n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Nistelrooijsche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stelt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zaak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aldus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bosschen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rondom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huisde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w:t>
      </w:r>
      <w:r>
        <w:rPr>
          <w:rStyle w:val="string"/>
          <w:rFonts w:ascii="Arial" w:hAnsi="Arial" w:cs="Arial"/>
          <w:color w:val="3D3D3D"/>
          <w:sz w:val="20"/>
          <w:szCs w:val="20"/>
        </w:rPr>
        <w:t>e</w:t>
      </w:r>
      <w:r w:rsidRPr="00F61845">
        <w:rPr>
          <w:rStyle w:val="string"/>
          <w:rFonts w:ascii="Arial" w:hAnsi="Arial" w:cs="Arial"/>
          <w:color w:val="3D3D3D"/>
          <w:sz w:val="20"/>
          <w:szCs w:val="20"/>
        </w:rPr>
        <w:t>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lastig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maakte.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Zelfs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koe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pastoor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slachtoffer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vraatzucht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geworden.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parochianen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wilden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dus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levend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of</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handen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krijgen.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Nu</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stelde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koster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kerk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drijven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laten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doodhongeren.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Eerste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gelukte,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toen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toegeschoten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volk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kerkdeur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had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dichtgeslagen,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misschien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dacht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aan</w:t>
      </w:r>
      <w:r>
        <w:rPr>
          <w:rStyle w:val="string"/>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verkoopen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huid,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kerkraam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klauteren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zoo</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hongerdood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ontkomen.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Toen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later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Erpenaren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nieuwe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kerk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bouwden,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zorgden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vooral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vensters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abnormaal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groote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hoogte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brengen.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vreemden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zich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tegenwoordigheid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w:t>
      </w:r>
      <w:r>
        <w:rPr>
          <w:rStyle w:val="string"/>
          <w:rFonts w:ascii="Arial" w:hAnsi="Arial" w:cs="Arial"/>
          <w:color w:val="3D3D3D"/>
          <w:sz w:val="20"/>
          <w:szCs w:val="20"/>
        </w:rPr>
        <w:t>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Erpenaars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vraag veroorloofden: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,,Waarom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hier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kerk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ramen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zoo</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hoog</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o</w:t>
      </w:r>
      <w:r w:rsidRPr="00F61845">
        <w:rPr>
          <w:rStyle w:val="string"/>
          <w:rFonts w:ascii="Arial" w:hAnsi="Arial" w:cs="Arial"/>
          <w:color w:val="3D3D3D"/>
          <w:sz w:val="20"/>
          <w:szCs w:val="20"/>
        </w:rPr>
        <w:t>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kunnen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antwoorden: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,,omdat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anders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uitspringen",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waagde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zinspeling,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ernstige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gevolgen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kon</w:t>
      </w:r>
      <w:r>
        <w:rPr>
          <w:rStyle w:val="string"/>
          <w:rFonts w:ascii="Arial" w:hAnsi="Arial" w:cs="Arial"/>
          <w:color w:val="3D3D3D"/>
          <w:sz w:val="20"/>
          <w:szCs w:val="20"/>
        </w:rPr>
        <w:t xml:space="preserve"> </w:t>
      </w:r>
      <w:r w:rsidRPr="00F61845">
        <w:rPr>
          <w:rStyle w:val="string"/>
          <w:rFonts w:ascii="Arial" w:hAnsi="Arial" w:cs="Arial"/>
          <w:color w:val="3D3D3D"/>
          <w:sz w:val="20"/>
          <w:szCs w:val="20"/>
        </w:rPr>
        <w:t>hebben.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folkloristen,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verhaal</w:t>
      </w:r>
      <w:r>
        <w:rPr>
          <w:rStyle w:val="string"/>
          <w:rFonts w:ascii="Arial" w:hAnsi="Arial" w:cs="Arial"/>
          <w:color w:val="3D3D3D"/>
          <w:sz w:val="20"/>
          <w:szCs w:val="20"/>
        </w:rPr>
        <w:t xml:space="preserve"> </w:t>
      </w:r>
      <w:r w:rsidRPr="00F61845">
        <w:rPr>
          <w:rStyle w:val="string"/>
          <w:rFonts w:ascii="Arial" w:hAnsi="Arial" w:cs="Arial"/>
          <w:color w:val="3D3D3D"/>
          <w:sz w:val="20"/>
          <w:szCs w:val="20"/>
        </w:rPr>
        <w:t>onaanne</w:t>
      </w:r>
      <w:r>
        <w:rPr>
          <w:rStyle w:val="string"/>
          <w:rFonts w:ascii="Arial" w:hAnsi="Arial" w:cs="Arial"/>
          <w:color w:val="3D3D3D"/>
          <w:sz w:val="20"/>
          <w:szCs w:val="20"/>
        </w:rPr>
        <w:t>m</w:t>
      </w:r>
      <w:r w:rsidRPr="00F61845">
        <w:rPr>
          <w:rStyle w:val="string"/>
          <w:rFonts w:ascii="Arial" w:hAnsi="Arial" w:cs="Arial"/>
          <w:color w:val="3D3D3D"/>
          <w:sz w:val="20"/>
          <w:szCs w:val="20"/>
        </w:rPr>
        <w:t>elijk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achten,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omdat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zeggen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sprake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w:t>
      </w:r>
      <w:r>
        <w:rPr>
          <w:rStyle w:val="string"/>
          <w:rFonts w:ascii="Arial" w:hAnsi="Arial" w:cs="Arial"/>
          <w:color w:val="3D3D3D"/>
          <w:sz w:val="20"/>
          <w:szCs w:val="20"/>
        </w:rPr>
        <w:t>e</w:t>
      </w:r>
      <w:r w:rsidRPr="00F61845">
        <w:rPr>
          <w:rStyle w:val="string"/>
          <w:rFonts w:ascii="Arial" w:hAnsi="Arial" w:cs="Arial"/>
          <w:color w:val="3D3D3D"/>
          <w:sz w:val="20"/>
          <w:szCs w:val="20"/>
        </w:rPr>
        <w:t>eren</w:t>
      </w:r>
      <w:r>
        <w:rPr>
          <w:rStyle w:val="string"/>
          <w:rFonts w:ascii="Arial" w:hAnsi="Arial" w:cs="Arial"/>
          <w:color w:val="3D3D3D"/>
          <w:sz w:val="20"/>
          <w:szCs w:val="20"/>
        </w:rPr>
        <w:t>"</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voegen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voorzichtig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bij,</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„ook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goede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springers."</w:t>
      </w:r>
      <w:r w:rsidRPr="00F61845">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F61845">
        <w:rPr>
          <w:rStyle w:val="string"/>
          <w:rFonts w:ascii="Arial" w:hAnsi="Arial" w:cs="Arial"/>
          <w:color w:val="3D3D3D"/>
          <w:sz w:val="20"/>
          <w:szCs w:val="20"/>
        </w:rPr>
        <w:t>Uit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vroeger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belangrijke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hopcultuur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Schijndel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volgt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naam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hopbellen.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bewoners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gehucht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Wybosch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zelfde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gemeente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worden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betiteld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specialen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naam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billingen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beulingen),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vies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aanvoelen.</w:t>
      </w:r>
      <w:r w:rsidRPr="00F61845">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F61845">
        <w:rPr>
          <w:rStyle w:val="string"/>
          <w:rFonts w:ascii="Arial" w:hAnsi="Arial" w:cs="Arial"/>
          <w:color w:val="3D3D3D"/>
          <w:sz w:val="20"/>
          <w:szCs w:val="20"/>
        </w:rPr>
        <w:t>Liempde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heeft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theepensen,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Oedenrode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padb</w:t>
      </w:r>
      <w:r>
        <w:rPr>
          <w:rStyle w:val="string"/>
          <w:rFonts w:ascii="Arial" w:hAnsi="Arial" w:cs="Arial"/>
          <w:color w:val="3D3D3D"/>
          <w:sz w:val="20"/>
          <w:szCs w:val="20"/>
        </w:rPr>
        <w:t>u</w:t>
      </w:r>
      <w:r w:rsidRPr="00F61845">
        <w:rPr>
          <w:rStyle w:val="string"/>
          <w:rFonts w:ascii="Arial" w:hAnsi="Arial" w:cs="Arial"/>
          <w:color w:val="3D3D3D"/>
          <w:sz w:val="20"/>
          <w:szCs w:val="20"/>
        </w:rPr>
        <w:t>iken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of</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papzakken.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naam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komt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allerlei</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variaties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plaatsen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dateert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w:t>
      </w:r>
      <w:r>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tijd,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arme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Meyerijsche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zandboertjes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arbeiders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bijna</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uitsluitend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moesten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stellen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aardappelen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pap</w:t>
      </w:r>
      <w:r w:rsidRPr="00AA0A8E">
        <w:rPr>
          <w:rStyle w:val="string"/>
          <w:rFonts w:ascii="Arial" w:hAnsi="Arial" w:cs="Arial"/>
          <w:color w:val="FF0000"/>
          <w:sz w:val="20"/>
          <w:szCs w:val="20"/>
        </w:rPr>
        <w:t>.</w:t>
      </w:r>
      <w:r w:rsidRPr="00AA0A8E">
        <w:rPr>
          <w:rStyle w:val="textline"/>
          <w:rFonts w:ascii="Arial" w:hAnsi="Arial" w:cs="Arial"/>
          <w:color w:val="FF0000"/>
          <w:sz w:val="20"/>
          <w:szCs w:val="20"/>
        </w:rPr>
        <w:t xml:space="preserve"> </w:t>
      </w:r>
      <w:r w:rsidRPr="00A86338">
        <w:rPr>
          <w:rStyle w:val="string"/>
          <w:rFonts w:ascii="Arial" w:hAnsi="Arial" w:cs="Arial"/>
          <w:sz w:val="20"/>
          <w:szCs w:val="20"/>
        </w:rPr>
        <w:t>I</w:t>
      </w:r>
      <w:r>
        <w:rPr>
          <w:rStyle w:val="string"/>
          <w:rFonts w:ascii="Arial" w:hAnsi="Arial" w:cs="Arial"/>
          <w:sz w:val="20"/>
          <w:szCs w:val="20"/>
        </w:rPr>
        <w:t>k</w:t>
      </w:r>
      <w:r w:rsidRPr="00A86338">
        <w:rPr>
          <w:rStyle w:val="textline"/>
          <w:rFonts w:ascii="Arial" w:hAnsi="Arial" w:cs="Arial"/>
          <w:sz w:val="20"/>
          <w:szCs w:val="20"/>
        </w:rPr>
        <w:t xml:space="preserve"> </w:t>
      </w:r>
      <w:r>
        <w:rPr>
          <w:rStyle w:val="string"/>
          <w:rFonts w:ascii="Arial" w:hAnsi="Arial" w:cs="Arial"/>
          <w:sz w:val="20"/>
          <w:szCs w:val="20"/>
        </w:rPr>
        <w:t>h</w:t>
      </w:r>
      <w:r w:rsidRPr="00A86338">
        <w:rPr>
          <w:rStyle w:val="string"/>
          <w:rFonts w:ascii="Arial" w:hAnsi="Arial" w:cs="Arial"/>
          <w:sz w:val="20"/>
          <w:szCs w:val="20"/>
        </w:rPr>
        <w:t>eb</w:t>
      </w:r>
      <w:r w:rsidRPr="00A86338">
        <w:rPr>
          <w:rStyle w:val="textline"/>
          <w:rFonts w:ascii="Arial" w:hAnsi="Arial" w:cs="Arial"/>
          <w:sz w:val="20"/>
          <w:szCs w:val="20"/>
        </w:rPr>
        <w:t xml:space="preserve"> </w:t>
      </w:r>
      <w:r w:rsidRPr="00A86338">
        <w:rPr>
          <w:rStyle w:val="string"/>
          <w:rFonts w:ascii="Arial" w:hAnsi="Arial" w:cs="Arial"/>
          <w:sz w:val="20"/>
          <w:szCs w:val="20"/>
        </w:rPr>
        <w:t>ook</w:t>
      </w:r>
      <w:r w:rsidRPr="00A86338">
        <w:rPr>
          <w:rStyle w:val="textline"/>
          <w:rFonts w:ascii="Arial" w:hAnsi="Arial" w:cs="Arial"/>
          <w:sz w:val="20"/>
          <w:szCs w:val="20"/>
        </w:rPr>
        <w:t xml:space="preserve"> </w:t>
      </w:r>
      <w:r w:rsidRPr="00A86338">
        <w:rPr>
          <w:rStyle w:val="string"/>
          <w:rFonts w:ascii="Arial" w:hAnsi="Arial" w:cs="Arial"/>
          <w:sz w:val="20"/>
          <w:szCs w:val="20"/>
        </w:rPr>
        <w:t>hooren</w:t>
      </w:r>
      <w:r w:rsidRPr="00A86338">
        <w:rPr>
          <w:rStyle w:val="textline"/>
          <w:rFonts w:ascii="Arial" w:hAnsi="Arial" w:cs="Arial"/>
          <w:sz w:val="20"/>
          <w:szCs w:val="20"/>
        </w:rPr>
        <w:t xml:space="preserve"> </w:t>
      </w:r>
      <w:r w:rsidRPr="00A86338">
        <w:rPr>
          <w:rStyle w:val="string"/>
          <w:rFonts w:ascii="Arial" w:hAnsi="Arial" w:cs="Arial"/>
          <w:sz w:val="20"/>
          <w:szCs w:val="20"/>
        </w:rPr>
        <w:t>bewe</w:t>
      </w:r>
      <w:r w:rsidRPr="00F61845">
        <w:rPr>
          <w:rStyle w:val="string"/>
          <w:rFonts w:ascii="Arial" w:hAnsi="Arial" w:cs="Arial"/>
          <w:color w:val="3D3D3D"/>
          <w:sz w:val="20"/>
          <w:szCs w:val="20"/>
        </w:rPr>
        <w:t>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schrale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regime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zich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jaren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zelfs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lichaamsbouw</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verried.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vast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staat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ook,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boerenknechts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gevonden,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Pr>
          <w:rStyle w:val="string"/>
          <w:rFonts w:ascii="Arial" w:hAnsi="Arial" w:cs="Arial"/>
          <w:color w:val="3D3D3D"/>
          <w:sz w:val="20"/>
          <w:szCs w:val="20"/>
        </w:rPr>
        <w:t xml:space="preserve"> </w:t>
      </w:r>
      <w:r w:rsidRPr="00F61845">
        <w:rPr>
          <w:rStyle w:val="string"/>
          <w:rFonts w:ascii="Arial" w:hAnsi="Arial" w:cs="Arial"/>
          <w:color w:val="3D3D3D"/>
          <w:sz w:val="20"/>
          <w:szCs w:val="20"/>
        </w:rPr>
        <w:t>'s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morgens</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5 à</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6</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liter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„verzetten."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„Papbuiken"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dergelijke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zouden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dus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ongeveer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synoniem</w:t>
      </w:r>
      <w:r w:rsidRPr="00F61845">
        <w:rPr>
          <w:rStyle w:val="textline"/>
          <w:rFonts w:ascii="Arial" w:hAnsi="Arial" w:cs="Arial"/>
          <w:color w:val="3D3D3D"/>
          <w:sz w:val="20"/>
          <w:szCs w:val="20"/>
        </w:rPr>
        <w:t xml:space="preserve"> </w:t>
      </w:r>
      <w:r>
        <w:rPr>
          <w:rStyle w:val="textline"/>
          <w:rFonts w:ascii="Arial" w:hAnsi="Arial" w:cs="Arial"/>
          <w:color w:val="3D3D3D"/>
          <w:sz w:val="20"/>
          <w:szCs w:val="20"/>
        </w:rPr>
        <w:t>z</w:t>
      </w:r>
      <w:r w:rsidRPr="00F61845">
        <w:rPr>
          <w:rStyle w:val="string"/>
          <w:rFonts w:ascii="Arial" w:hAnsi="Arial" w:cs="Arial"/>
          <w:color w:val="3D3D3D"/>
          <w:sz w:val="20"/>
          <w:szCs w:val="20"/>
        </w:rPr>
        <w:t>ijn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boerenhongerlijders.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volk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Gemert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hoorde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aanduiden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cichoreikoppen,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welke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plant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nog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19</w:t>
      </w:r>
      <w:r>
        <w:rPr>
          <w:rStyle w:val="string"/>
          <w:rFonts w:ascii="Arial" w:hAnsi="Arial" w:cs="Arial"/>
          <w:color w:val="3D3D3D"/>
          <w:sz w:val="20"/>
          <w:szCs w:val="20"/>
        </w:rPr>
        <w:t>d</w:t>
      </w:r>
      <w:r w:rsidRPr="00F61845">
        <w:rPr>
          <w:rStyle w:val="string"/>
          <w:rFonts w:ascii="Arial" w:hAnsi="Arial" w:cs="Arial"/>
          <w:color w:val="3D3D3D"/>
          <w:sz w:val="20"/>
          <w:szCs w:val="20"/>
        </w:rPr>
        <w: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eeuw</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verbouwd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werd,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drumknaawers,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technis</w:t>
      </w:r>
      <w:r>
        <w:rPr>
          <w:rStyle w:val="string"/>
          <w:rFonts w:ascii="Arial" w:hAnsi="Arial" w:cs="Arial"/>
          <w:color w:val="3D3D3D"/>
          <w:sz w:val="20"/>
          <w:szCs w:val="20"/>
        </w:rPr>
        <w:t>c</w:t>
      </w:r>
      <w:r w:rsidRPr="00F61845">
        <w:rPr>
          <w:rStyle w:val="string"/>
          <w:rFonts w:ascii="Arial" w:hAnsi="Arial" w:cs="Arial"/>
          <w:color w:val="3D3D3D"/>
          <w:sz w:val="20"/>
          <w:szCs w:val="20"/>
        </w:rPr>
        <w:t>hen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term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weversvak,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druk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werd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uitgeoefend.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„Drom"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of</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„drum"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ein</w:t>
      </w:r>
      <w:r>
        <w:rPr>
          <w:rStyle w:val="string"/>
          <w:rFonts w:ascii="Arial" w:hAnsi="Arial" w:cs="Arial"/>
          <w:color w:val="3D3D3D"/>
          <w:sz w:val="20"/>
          <w:szCs w:val="20"/>
        </w:rPr>
        <w:t>d</w:t>
      </w:r>
      <w:r w:rsidRPr="00F61845">
        <w:rPr>
          <w:rStyle w:val="string"/>
          <w:rFonts w:ascii="Arial" w:hAnsi="Arial" w:cs="Arial"/>
          <w:color w:val="3D3D3D"/>
          <w:sz w:val="20"/>
          <w:szCs w:val="20"/>
        </w:rPr>
        <w: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stuk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goe</w:t>
      </w:r>
      <w:r>
        <w:rPr>
          <w:rStyle w:val="string"/>
          <w:rFonts w:ascii="Arial" w:hAnsi="Arial" w:cs="Arial"/>
          <w:color w:val="3D3D3D"/>
          <w:sz w:val="20"/>
          <w:szCs w:val="20"/>
        </w:rPr>
        <w:t>d</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spoel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niet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omdat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w:t>
      </w:r>
      <w:r>
        <w:rPr>
          <w:rStyle w:val="string"/>
          <w:rFonts w:ascii="Arial" w:hAnsi="Arial" w:cs="Arial"/>
          <w:color w:val="3D3D3D"/>
          <w:sz w:val="20"/>
          <w:szCs w:val="20"/>
        </w:rPr>
        <w:t>u</w:t>
      </w:r>
      <w:r w:rsidRPr="00F61845">
        <w:rPr>
          <w:rStyle w:val="string"/>
          <w:rFonts w:ascii="Arial" w:hAnsi="Arial" w:cs="Arial"/>
          <w:color w:val="3D3D3D"/>
          <w:sz w:val="20"/>
          <w:szCs w:val="20"/>
        </w:rPr>
        <w:t>sschen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ka</w:t>
      </w:r>
      <w:r>
        <w:rPr>
          <w:rStyle w:val="string"/>
          <w:rFonts w:ascii="Arial" w:hAnsi="Arial" w:cs="Arial"/>
          <w:color w:val="3D3D3D"/>
          <w:sz w:val="20"/>
          <w:szCs w:val="20"/>
        </w:rPr>
        <w:t>m</w:t>
      </w:r>
      <w:r w:rsidRPr="00F61845">
        <w:rPr>
          <w:rStyle w:val="string"/>
          <w:rFonts w:ascii="Arial" w:hAnsi="Arial" w:cs="Arial"/>
          <w:color w:val="3D3D3D"/>
          <w:sz w:val="20"/>
          <w:szCs w:val="20"/>
        </w:rPr>
        <w:t>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weefbouw</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zit.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draden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worden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afgeknipt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weggeworpen.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bewoners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stonden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juist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niet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bekend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drankvrij,.</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Aarle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Beek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v</w:t>
      </w:r>
      <w:r w:rsidRPr="00F61845">
        <w:rPr>
          <w:rStyle w:val="string"/>
          <w:rFonts w:ascii="Arial" w:hAnsi="Arial" w:cs="Arial"/>
          <w:color w:val="3D3D3D"/>
          <w:sz w:val="20"/>
          <w:szCs w:val="20"/>
        </w:rPr>
        <w:t>roeger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land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ganzenmelkers,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omdat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ganzenboeren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vroeger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talrijke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huurprijs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boerderije</w:t>
      </w:r>
      <w:r>
        <w:rPr>
          <w:rStyle w:val="string"/>
          <w:rFonts w:ascii="Arial" w:hAnsi="Arial" w:cs="Arial"/>
          <w:color w:val="3D3D3D"/>
          <w:sz w:val="20"/>
          <w:szCs w:val="20"/>
        </w:rPr>
        <w:t>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zelfs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gedeeltelijk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ganzen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werd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voldaan</w:t>
      </w:r>
      <w:r>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kent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ook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nog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Aarlesche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bokken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zandknauwers,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Lies</w:t>
      </w:r>
      <w:r>
        <w:rPr>
          <w:rStyle w:val="string"/>
          <w:rFonts w:ascii="Arial" w:hAnsi="Arial" w:cs="Arial"/>
          <w:color w:val="3D3D3D"/>
          <w:sz w:val="20"/>
          <w:szCs w:val="20"/>
        </w:rPr>
        <w:t>h</w:t>
      </w:r>
      <w:r w:rsidRPr="00F61845">
        <w:rPr>
          <w:rStyle w:val="string"/>
          <w:rFonts w:ascii="Arial" w:hAnsi="Arial" w:cs="Arial"/>
          <w:color w:val="3D3D3D"/>
          <w:sz w:val="20"/>
          <w:szCs w:val="20"/>
        </w:rPr>
        <w:t>outsche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s....trapers.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„Pompoenep</w:t>
      </w:r>
      <w:r>
        <w:rPr>
          <w:rStyle w:val="string"/>
          <w:rFonts w:ascii="Arial" w:hAnsi="Arial" w:cs="Arial"/>
          <w:color w:val="3D3D3D"/>
          <w:sz w:val="20"/>
          <w:szCs w:val="20"/>
        </w:rPr>
        <w:t>a</w:t>
      </w:r>
      <w:r w:rsidRPr="00F61845">
        <w:rPr>
          <w:rStyle w:val="string"/>
          <w:rFonts w:ascii="Arial" w:hAnsi="Arial" w:cs="Arial"/>
          <w:color w:val="3D3D3D"/>
          <w:sz w:val="20"/>
          <w:szCs w:val="20"/>
        </w:rPr>
        <w:t>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Breugelsc</w:t>
      </w:r>
      <w:r>
        <w:rPr>
          <w:rStyle w:val="string"/>
          <w:rFonts w:ascii="Arial" w:hAnsi="Arial" w:cs="Arial"/>
          <w:color w:val="3D3D3D"/>
          <w:sz w:val="20"/>
          <w:szCs w:val="20"/>
        </w:rPr>
        <w:t>h</w:t>
      </w:r>
      <w:r w:rsidRPr="00F61845">
        <w:rPr>
          <w:rStyle w:val="string"/>
          <w:rFonts w:ascii="Arial" w:hAnsi="Arial" w:cs="Arial"/>
          <w:color w:val="3D3D3D"/>
          <w:sz w:val="20"/>
          <w:szCs w:val="20"/>
        </w:rPr>
        <w: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kost."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kostbaar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gerecht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Pr>
          <w:rStyle w:val="string"/>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zeker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niet,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gelijk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bij</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Best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blijken.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Als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vrouw</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zoo</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slordig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gekleed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onderste</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r</w:t>
      </w:r>
      <w:r w:rsidRPr="00F61845">
        <w:rPr>
          <w:rStyle w:val="string"/>
          <w:rFonts w:ascii="Arial" w:hAnsi="Arial" w:cs="Arial"/>
          <w:color w:val="3D3D3D"/>
          <w:sz w:val="20"/>
          <w:szCs w:val="20"/>
        </w:rPr>
        <w:t>ok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bovensten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rok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uithing,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zei</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men</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w:t>
      </w:r>
      <w:r>
        <w:rPr>
          <w:rStyle w:val="string"/>
          <w:rFonts w:ascii="Arial" w:hAnsi="Arial" w:cs="Arial"/>
          <w:color w:val="3D3D3D"/>
          <w:sz w:val="20"/>
          <w:szCs w:val="20"/>
        </w:rPr>
        <w:t>r</w:t>
      </w:r>
      <w:r w:rsidRPr="00F61845">
        <w:rPr>
          <w:rStyle w:val="string"/>
          <w:rFonts w:ascii="Arial" w:hAnsi="Arial" w:cs="Arial"/>
          <w:color w:val="3D3D3D"/>
          <w:sz w:val="20"/>
          <w:szCs w:val="20"/>
        </w:rPr>
        <w:t>eugel</w:t>
      </w:r>
      <w:r>
        <w:rPr>
          <w:rStyle w:val="string"/>
          <w:rFonts w:ascii="Arial" w:hAnsi="Arial" w:cs="Arial"/>
          <w:color w:val="3D3D3D"/>
          <w:sz w:val="20"/>
          <w:szCs w:val="20"/>
        </w:rPr>
        <w:t>-</w:t>
      </w:r>
      <w:r w:rsidRPr="00F61845">
        <w:rPr>
          <w:rStyle w:val="string"/>
          <w:rFonts w:ascii="Arial" w:hAnsi="Arial" w:cs="Arial"/>
          <w:color w:val="3D3D3D"/>
          <w:sz w:val="20"/>
          <w:szCs w:val="20"/>
        </w:rPr>
        <w:t>kermis."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Breda</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zei</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zoo</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iemand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Luthersch</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westzoom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Peel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Bakei</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verst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vooruitgeschoven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Bakel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nabijgelegen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Milheeze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wonen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dus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Peelt</w:t>
      </w:r>
      <w:r>
        <w:rPr>
          <w:rStyle w:val="string"/>
          <w:rFonts w:ascii="Arial" w:hAnsi="Arial" w:cs="Arial"/>
          <w:color w:val="3D3D3D"/>
          <w:sz w:val="20"/>
          <w:szCs w:val="20"/>
        </w:rPr>
        <w:t>uu</w:t>
      </w:r>
      <w:r w:rsidRPr="00F61845">
        <w:rPr>
          <w:rStyle w:val="string"/>
          <w:rFonts w:ascii="Arial" w:hAnsi="Arial" w:cs="Arial"/>
          <w:color w:val="3D3D3D"/>
          <w:sz w:val="20"/>
          <w:szCs w:val="20"/>
        </w:rPr>
        <w:t>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Bovendien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gold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Bakelsche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w:t>
      </w:r>
      <w:r>
        <w:rPr>
          <w:rStyle w:val="string"/>
          <w:rFonts w:ascii="Arial" w:hAnsi="Arial" w:cs="Arial"/>
          <w:color w:val="3D3D3D"/>
          <w:sz w:val="20"/>
          <w:szCs w:val="20"/>
        </w:rPr>
        <w:t>l</w:t>
      </w:r>
      <w:r w:rsidRPr="00F61845">
        <w:rPr>
          <w:rStyle w:val="string"/>
          <w:rFonts w:ascii="Arial" w:hAnsi="Arial" w:cs="Arial"/>
          <w:color w:val="3D3D3D"/>
          <w:sz w:val="20"/>
          <w:szCs w:val="20"/>
        </w:rPr>
        <w:t>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uiterste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type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achterlijken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zandboer.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Bakelsche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histories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niet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bekende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Kamper-uien.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Bossche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carnaval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vroeger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Bakelsche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onmisbare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figuur;</w:t>
      </w:r>
      <w:r w:rsidRPr="00F61845">
        <w:rPr>
          <w:rStyle w:val="textline"/>
          <w:rFonts w:ascii="Arial" w:hAnsi="Arial" w:cs="Arial"/>
          <w:color w:val="3D3D3D"/>
          <w:sz w:val="20"/>
          <w:szCs w:val="20"/>
        </w:rPr>
        <w:t xml:space="preserve"> </w:t>
      </w:r>
      <w:r>
        <w:rPr>
          <w:rStyle w:val="string"/>
          <w:rFonts w:ascii="Arial" w:hAnsi="Arial" w:cs="Arial"/>
          <w:color w:val="3D3D3D"/>
          <w:sz w:val="20"/>
          <w:szCs w:val="20"/>
        </w:rPr>
        <w:t>m</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liep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overal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lijf.</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armoede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bodem</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herinneren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Bakelsche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pierewiegelers;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zoekt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na</w:t>
      </w:r>
      <w:r>
        <w:rPr>
          <w:rStyle w:val="string"/>
          <w:rFonts w:ascii="Arial" w:hAnsi="Arial" w:cs="Arial"/>
          <w:color w:val="3D3D3D"/>
          <w:sz w:val="20"/>
          <w:szCs w:val="20"/>
        </w:rPr>
        <w:t>m</w:t>
      </w:r>
      <w:r w:rsidRPr="00F61845">
        <w:rPr>
          <w:rStyle w:val="string"/>
          <w:rFonts w:ascii="Arial" w:hAnsi="Arial" w:cs="Arial"/>
          <w:color w:val="3D3D3D"/>
          <w:sz w:val="20"/>
          <w:szCs w:val="20"/>
        </w:rPr>
        <w:t>elijk</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piere</w:t>
      </w:r>
      <w:r>
        <w:rPr>
          <w:rStyle w:val="string"/>
          <w:rFonts w:ascii="Arial" w:hAnsi="Arial" w:cs="Arial"/>
          <w:color w:val="3D3D3D"/>
          <w:sz w:val="20"/>
          <w:szCs w:val="20"/>
        </w:rPr>
        <w:t>n</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door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schop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grond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steken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hand</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neer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bewegen,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of</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„wiegelen",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zegt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overlevering</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in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dorp</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maar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pier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gevonden: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was</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aan</w:t>
      </w:r>
      <w:r>
        <w:rPr>
          <w:rStyle w:val="string"/>
          <w:rFonts w:ascii="Arial" w:hAnsi="Arial" w:cs="Arial"/>
          <w:color w:val="3D3D3D"/>
          <w:sz w:val="20"/>
          <w:szCs w:val="20"/>
        </w:rPr>
        <w:t xml:space="preserve"> </w:t>
      </w:r>
      <w:r w:rsidRPr="00F61845">
        <w:rPr>
          <w:rStyle w:val="string"/>
          <w:rFonts w:ascii="Arial" w:hAnsi="Arial" w:cs="Arial"/>
          <w:color w:val="3D3D3D"/>
          <w:sz w:val="20"/>
          <w:szCs w:val="20"/>
        </w:rPr>
        <w:t>'t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gootgat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keuken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der</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pastorie,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eenige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vette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„plekske"</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van</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heel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Bakel!</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(Wordt</w:t>
      </w:r>
      <w:r w:rsidRPr="00F61845">
        <w:rPr>
          <w:rStyle w:val="textline"/>
          <w:rFonts w:ascii="Arial" w:hAnsi="Arial" w:cs="Arial"/>
          <w:color w:val="3D3D3D"/>
          <w:sz w:val="20"/>
          <w:szCs w:val="20"/>
        </w:rPr>
        <w:t xml:space="preserve"> </w:t>
      </w:r>
      <w:r w:rsidRPr="00F61845">
        <w:rPr>
          <w:rStyle w:val="string"/>
          <w:rFonts w:ascii="Arial" w:hAnsi="Arial" w:cs="Arial"/>
          <w:color w:val="3D3D3D"/>
          <w:sz w:val="20"/>
          <w:szCs w:val="20"/>
        </w:rPr>
        <w:t>vervolgd.)</w:t>
      </w:r>
    </w:p>
    <w:p w:rsidR="00FC3F9F" w:rsidRDefault="00FC3F9F" w:rsidP="00C8799D">
      <w:pPr>
        <w:spacing w:after="0"/>
        <w:rPr>
          <w:rStyle w:val="string"/>
          <w:rFonts w:ascii="Arial" w:hAnsi="Arial" w:cs="Arial"/>
          <w:color w:val="3D3D3D"/>
          <w:sz w:val="20"/>
          <w:szCs w:val="20"/>
        </w:rPr>
      </w:pPr>
    </w:p>
    <w:p w:rsidR="00FC3F9F" w:rsidRDefault="00FC3F9F" w:rsidP="00F11009">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26 november 1921</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Pr>
          <w:rStyle w:val="string"/>
          <w:rFonts w:ascii="Arial" w:hAnsi="Arial" w:cs="Arial"/>
          <w:color w:val="3D3D3D"/>
          <w:sz w:val="20"/>
          <w:szCs w:val="20"/>
        </w:rPr>
        <w:t xml:space="preserve">Mill, </w:t>
      </w:r>
      <w:r w:rsidRPr="00F11009">
        <w:rPr>
          <w:rStyle w:val="string"/>
          <w:rFonts w:ascii="Arial" w:hAnsi="Arial" w:cs="Arial"/>
          <w:color w:val="3D3D3D"/>
          <w:sz w:val="20"/>
          <w:szCs w:val="20"/>
        </w:rPr>
        <w:t>Tot</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directeur</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der</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Coop,</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stoomzuive</w:t>
      </w:r>
      <w:r>
        <w:rPr>
          <w:rStyle w:val="string"/>
          <w:rFonts w:ascii="Arial" w:hAnsi="Arial" w:cs="Arial"/>
          <w:color w:val="3D3D3D"/>
          <w:sz w:val="20"/>
          <w:szCs w:val="20"/>
        </w:rPr>
        <w:t>l</w:t>
      </w:r>
      <w:r w:rsidRPr="00F11009">
        <w:rPr>
          <w:rStyle w:val="string"/>
          <w:rFonts w:ascii="Arial" w:hAnsi="Arial" w:cs="Arial"/>
          <w:color w:val="3D3D3D"/>
          <w:sz w:val="20"/>
          <w:szCs w:val="20"/>
        </w:rPr>
        <w:t>fabriek</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te</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Schijndel</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is</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uit</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34</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sollicitanten</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benoemd</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de</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Heer</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M.</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v.</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d.</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Bosch,</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assistent</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aan</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de</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fabriek</w:t>
      </w:r>
      <w:r w:rsidRPr="00F11009">
        <w:rPr>
          <w:rStyle w:val="textline"/>
          <w:rFonts w:ascii="Arial" w:hAnsi="Arial" w:cs="Arial"/>
          <w:color w:val="3D3D3D"/>
          <w:sz w:val="20"/>
          <w:szCs w:val="20"/>
        </w:rPr>
        <w:t xml:space="preserve"> </w:t>
      </w:r>
      <w:r w:rsidRPr="00F11009">
        <w:rPr>
          <w:rStyle w:val="string"/>
          <w:rFonts w:ascii="Arial" w:hAnsi="Arial" w:cs="Arial"/>
          <w:color w:val="3D3D3D"/>
          <w:sz w:val="20"/>
          <w:szCs w:val="20"/>
        </w:rPr>
        <w:t>alhier.</w:t>
      </w:r>
    </w:p>
    <w:p w:rsidR="00FC3F9F" w:rsidRDefault="00FC3F9F" w:rsidP="00C8799D">
      <w:pPr>
        <w:spacing w:after="0"/>
        <w:rPr>
          <w:rStyle w:val="string"/>
          <w:rFonts w:ascii="Arial" w:hAnsi="Arial" w:cs="Arial"/>
          <w:color w:val="3D3D3D"/>
          <w:sz w:val="20"/>
          <w:szCs w:val="20"/>
        </w:rPr>
      </w:pPr>
    </w:p>
    <w:p w:rsidR="00FC3F9F" w:rsidRDefault="00FC3F9F" w:rsidP="00462E58">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14 december 1921</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462E58">
        <w:rPr>
          <w:rStyle w:val="string"/>
          <w:rFonts w:ascii="Arial" w:hAnsi="Arial" w:cs="Arial"/>
          <w:color w:val="3D3D3D"/>
          <w:sz w:val="20"/>
          <w:szCs w:val="20"/>
        </w:rPr>
        <w:t>Eerw.</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Zuster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Leocritia.</w:t>
      </w:r>
      <w:r w:rsidRPr="00462E58">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462E58">
        <w:rPr>
          <w:rStyle w:val="string"/>
          <w:rFonts w:ascii="Arial" w:hAnsi="Arial" w:cs="Arial"/>
          <w:color w:val="3D3D3D"/>
          <w:sz w:val="20"/>
          <w:szCs w:val="20"/>
        </w:rPr>
        <w:t>De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„Amigoe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di</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Curacao"</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schrijift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Eerw,</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Zusters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van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Schijndel</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hebben</w:t>
      </w:r>
      <w:r w:rsidRPr="00462E58">
        <w:rPr>
          <w:rStyle w:val="textline"/>
          <w:rFonts w:ascii="Arial" w:hAnsi="Arial" w:cs="Arial"/>
          <w:color w:val="3D3D3D"/>
          <w:sz w:val="20"/>
          <w:szCs w:val="20"/>
        </w:rPr>
        <w:t xml:space="preserve"> </w:t>
      </w:r>
      <w:r>
        <w:rPr>
          <w:rStyle w:val="string"/>
          <w:rFonts w:ascii="Arial" w:hAnsi="Arial" w:cs="Arial"/>
          <w:color w:val="3D3D3D"/>
          <w:sz w:val="20"/>
          <w:szCs w:val="20"/>
        </w:rPr>
        <w:t>h</w:t>
      </w:r>
      <w:r w:rsidRPr="00462E58">
        <w:rPr>
          <w:rStyle w:val="string"/>
          <w:rFonts w:ascii="Arial" w:hAnsi="Arial" w:cs="Arial"/>
          <w:color w:val="3D3D3D"/>
          <w:sz w:val="20"/>
          <w:szCs w:val="20"/>
        </w:rPr>
        <w:t>et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eerste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offer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aan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Missie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gebracht,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Dinsdag</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9</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Nov.</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Zuster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Mar</w:t>
      </w:r>
      <w:r>
        <w:rPr>
          <w:rStyle w:val="string"/>
          <w:rFonts w:ascii="Arial" w:hAnsi="Arial" w:cs="Arial"/>
          <w:color w:val="3D3D3D"/>
          <w:sz w:val="20"/>
          <w:szCs w:val="20"/>
        </w:rPr>
        <w:t>i</w:t>
      </w:r>
      <w:r w:rsidRPr="00462E58">
        <w:rPr>
          <w:rStyle w:val="string"/>
          <w:rFonts w:ascii="Arial" w:hAnsi="Arial" w:cs="Arial"/>
          <w:color w:val="3D3D3D"/>
          <w:sz w:val="20"/>
          <w:szCs w:val="20"/>
        </w:rPr>
        <w:t>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Leocritia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na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korte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maar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hevige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ziekte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Heer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overleden,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Nauwelijks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2</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maanden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na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aankomst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op</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Curacao.</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Dit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hard</w:t>
      </w:r>
      <w:r>
        <w:rPr>
          <w:rStyle w:val="string"/>
          <w:rFonts w:ascii="Arial" w:hAnsi="Arial" w:cs="Arial"/>
          <w:color w:val="3D3D3D"/>
          <w:sz w:val="20"/>
          <w:szCs w:val="20"/>
        </w:rPr>
        <w:t>e</w:t>
      </w:r>
      <w:r w:rsidRPr="00462E58">
        <w:rPr>
          <w:rStyle w:val="string"/>
          <w:rFonts w:ascii="Arial" w:hAnsi="Arial" w:cs="Arial"/>
          <w:color w:val="3D3D3D"/>
          <w:sz w:val="20"/>
          <w:szCs w:val="20"/>
        </w:rPr>
        <w: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onverwachte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slag</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voor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Moeder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Overst</w:t>
      </w:r>
      <w:r>
        <w:rPr>
          <w:rStyle w:val="string"/>
          <w:rFonts w:ascii="Arial" w:hAnsi="Arial" w:cs="Arial"/>
          <w:color w:val="3D3D3D"/>
          <w:sz w:val="20"/>
          <w:szCs w:val="20"/>
        </w:rPr>
        <w: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Cristine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hare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medezusters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van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Sta.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Rosa,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groot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ver</w:t>
      </w:r>
      <w:r>
        <w:rPr>
          <w:rStyle w:val="string"/>
          <w:rFonts w:ascii="Arial" w:hAnsi="Arial" w:cs="Arial"/>
          <w:color w:val="3D3D3D"/>
          <w:sz w:val="20"/>
          <w:szCs w:val="20"/>
        </w:rPr>
        <w:t>li</w:t>
      </w:r>
      <w:r w:rsidRPr="00462E58">
        <w:rPr>
          <w:rStyle w:val="string"/>
          <w:rFonts w:ascii="Arial" w:hAnsi="Arial" w:cs="Arial"/>
          <w:color w:val="3D3D3D"/>
          <w:sz w:val="20"/>
          <w:szCs w:val="20"/>
        </w:rPr>
        <w:t>es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voor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deze</w:t>
      </w:r>
      <w:r w:rsidRPr="00462E58">
        <w:rPr>
          <w:rStyle w:val="textline"/>
          <w:rFonts w:ascii="Arial" w:hAnsi="Arial" w:cs="Arial"/>
          <w:color w:val="3D3D3D"/>
          <w:sz w:val="20"/>
          <w:szCs w:val="20"/>
        </w:rPr>
        <w:t xml:space="preserve"> </w:t>
      </w:r>
      <w:r>
        <w:rPr>
          <w:rStyle w:val="string"/>
          <w:rFonts w:ascii="Arial" w:hAnsi="Arial" w:cs="Arial"/>
          <w:color w:val="3D3D3D"/>
          <w:sz w:val="20"/>
          <w:szCs w:val="20"/>
        </w:rPr>
        <w:t>jeugdige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stichting,</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die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zulk</w:t>
      </w:r>
      <w:r>
        <w:rPr>
          <w:rStyle w:val="string"/>
          <w:rFonts w:ascii="Arial" w:hAnsi="Arial" w:cs="Arial"/>
          <w:color w:val="3D3D3D"/>
          <w:sz w:val="20"/>
          <w:szCs w:val="20"/>
        </w:rPr>
        <w: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jonge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krachten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zoo</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goed</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gebruiken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kon</w:t>
      </w:r>
      <w:r>
        <w:rPr>
          <w:rStyle w:val="string"/>
          <w:rFonts w:ascii="Arial" w:hAnsi="Arial" w:cs="Arial"/>
          <w:color w:val="3D3D3D"/>
          <w:sz w:val="20"/>
          <w:szCs w:val="20"/>
        </w:rPr>
        <w: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w:t>
      </w:r>
      <w:r>
        <w:rPr>
          <w:rStyle w:val="string"/>
          <w:rFonts w:ascii="Arial" w:hAnsi="Arial" w:cs="Arial"/>
          <w:color w:val="3D3D3D"/>
          <w:sz w:val="20"/>
          <w:szCs w:val="20"/>
        </w:rPr>
        <w: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over</w:t>
      </w:r>
      <w:r>
        <w:rPr>
          <w:rStyle w:val="string"/>
          <w:rFonts w:ascii="Arial" w:hAnsi="Arial" w:cs="Arial"/>
          <w:color w:val="3D3D3D"/>
          <w:sz w:val="20"/>
          <w:szCs w:val="20"/>
        </w:rPr>
        <w:t>l</w:t>
      </w:r>
      <w:r w:rsidRPr="00462E58">
        <w:rPr>
          <w:rStyle w:val="string"/>
          <w:rFonts w:ascii="Arial" w:hAnsi="Arial" w:cs="Arial"/>
          <w:color w:val="3D3D3D"/>
          <w:sz w:val="20"/>
          <w:szCs w:val="20"/>
        </w:rPr>
        <w:t>eden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Zuster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teld</w:t>
      </w:r>
      <w:r>
        <w:rPr>
          <w:rStyle w:val="string"/>
          <w:rFonts w:ascii="Arial" w:hAnsi="Arial" w:cs="Arial"/>
          <w:color w:val="3D3D3D"/>
          <w:sz w:val="20"/>
          <w:szCs w:val="20"/>
        </w:rPr>
        <w: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pas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27</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jaar,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was</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bezit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eener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bewaarschoolakt</w:t>
      </w:r>
      <w:r>
        <w:rPr>
          <w:rStyle w:val="string"/>
          <w:rFonts w:ascii="Arial" w:hAnsi="Arial" w:cs="Arial"/>
          <w:color w:val="3D3D3D"/>
          <w:sz w:val="20"/>
          <w:szCs w:val="20"/>
        </w:rPr>
        <w: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had</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al</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w:t>
      </w:r>
      <w:r w:rsidRPr="00462E58">
        <w:rPr>
          <w:rStyle w:val="textline"/>
          <w:rFonts w:ascii="Arial" w:hAnsi="Arial" w:cs="Arial"/>
          <w:color w:val="3D3D3D"/>
          <w:sz w:val="20"/>
          <w:szCs w:val="20"/>
        </w:rPr>
        <w:t xml:space="preserve"> </w:t>
      </w:r>
      <w:r>
        <w:rPr>
          <w:rStyle w:val="textline"/>
          <w:rFonts w:ascii="Arial" w:hAnsi="Arial" w:cs="Arial"/>
          <w:color w:val="3D3D3D"/>
          <w:sz w:val="20"/>
          <w:szCs w:val="20"/>
        </w:rPr>
        <w:t>g</w:t>
      </w:r>
      <w:r w:rsidRPr="00462E58">
        <w:rPr>
          <w:rStyle w:val="string"/>
          <w:rFonts w:ascii="Arial" w:hAnsi="Arial" w:cs="Arial"/>
          <w:color w:val="3D3D3D"/>
          <w:sz w:val="20"/>
          <w:szCs w:val="20"/>
        </w:rPr>
        <w:t>elegenheid</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door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haar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lief</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vriendelijk</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optreden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harten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kinderen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winnen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w:t>
      </w:r>
      <w:r>
        <w:rPr>
          <w:rStyle w:val="string"/>
          <w:rFonts w:ascii="Arial" w:hAnsi="Arial" w:cs="Arial"/>
          <w:color w:val="3D3D3D"/>
          <w:sz w:val="20"/>
          <w:szCs w:val="20"/>
        </w:rPr>
        <w: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Eerw,</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Zuster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Leocritia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de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wereld</w:t>
      </w:r>
      <w:r w:rsidRPr="00462E58">
        <w:rPr>
          <w:rStyle w:val="textline"/>
          <w:rFonts w:ascii="Arial" w:hAnsi="Arial" w:cs="Arial"/>
          <w:color w:val="3D3D3D"/>
          <w:sz w:val="20"/>
          <w:szCs w:val="20"/>
        </w:rPr>
        <w:t xml:space="preserve"> </w:t>
      </w:r>
      <w:r>
        <w:rPr>
          <w:rStyle w:val="string"/>
          <w:rFonts w:ascii="Arial" w:hAnsi="Arial" w:cs="Arial"/>
          <w:color w:val="3D3D3D"/>
          <w:sz w:val="20"/>
          <w:szCs w:val="20"/>
        </w:rPr>
        <w:t>m</w:t>
      </w:r>
      <w:r w:rsidRPr="00462E58">
        <w:rPr>
          <w:rStyle w:val="string"/>
          <w:rFonts w:ascii="Arial" w:hAnsi="Arial" w:cs="Arial"/>
          <w:color w:val="3D3D3D"/>
          <w:sz w:val="20"/>
          <w:szCs w:val="20"/>
        </w:rPr>
        <w:t>ej.</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Petrone</w:t>
      </w:r>
      <w:r>
        <w:rPr>
          <w:rStyle w:val="string"/>
          <w:rFonts w:ascii="Arial" w:hAnsi="Arial" w:cs="Arial"/>
          <w:color w:val="3D3D3D"/>
          <w:sz w:val="20"/>
          <w:szCs w:val="20"/>
        </w:rPr>
        <w:t>ll</w:t>
      </w:r>
      <w:r w:rsidRPr="00462E58">
        <w:rPr>
          <w:rStyle w:val="string"/>
          <w:rFonts w:ascii="Arial" w:hAnsi="Arial" w:cs="Arial"/>
          <w:color w:val="3D3D3D"/>
          <w:sz w:val="20"/>
          <w:szCs w:val="20"/>
        </w:rPr>
        <w:t>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Maria</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van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Kessel)</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werd</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Boekel</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geboren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31</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Mei</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1894,</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trad</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1912</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Schijndel</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het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klooster,</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legd</w:t>
      </w:r>
      <w:r>
        <w:rPr>
          <w:rStyle w:val="string"/>
          <w:rFonts w:ascii="Arial" w:hAnsi="Arial" w:cs="Arial"/>
          <w:color w:val="3D3D3D"/>
          <w:sz w:val="20"/>
          <w:szCs w:val="20"/>
        </w:rPr>
        <w:t>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in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1915</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hare</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H</w:t>
      </w:r>
      <w:r>
        <w:rPr>
          <w:rStyle w:val="string"/>
          <w:rFonts w:ascii="Arial" w:hAnsi="Arial" w:cs="Arial"/>
          <w:color w:val="3D3D3D"/>
          <w:sz w:val="20"/>
          <w:szCs w:val="20"/>
        </w:rPr>
        <w:t>.</w:t>
      </w:r>
      <w:r w:rsidRPr="00462E58">
        <w:rPr>
          <w:rStyle w:val="string"/>
          <w:rFonts w:ascii="Arial" w:hAnsi="Arial" w:cs="Arial"/>
          <w:color w:val="3D3D3D"/>
          <w:sz w:val="20"/>
          <w:szCs w:val="20"/>
        </w:rPr>
        <w:t>H</w:t>
      </w:r>
      <w:r>
        <w:rPr>
          <w:rStyle w:val="string"/>
          <w:rFonts w:ascii="Arial" w:hAnsi="Arial" w:cs="Arial"/>
          <w:color w:val="3D3D3D"/>
          <w:sz w:val="20"/>
          <w:szCs w:val="20"/>
        </w:rPr>
        <w: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Geloften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af</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en</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kwam</w:t>
      </w:r>
      <w:r w:rsidRPr="00462E58">
        <w:rPr>
          <w:rStyle w:val="textline"/>
          <w:rFonts w:ascii="Arial" w:hAnsi="Arial" w:cs="Arial"/>
          <w:color w:val="3D3D3D"/>
          <w:sz w:val="20"/>
          <w:szCs w:val="20"/>
        </w:rPr>
        <w:t xml:space="preserve"> </w:t>
      </w:r>
      <w:r>
        <w:rPr>
          <w:rStyle w:val="string"/>
          <w:rFonts w:ascii="Arial" w:hAnsi="Arial" w:cs="Arial"/>
          <w:color w:val="3D3D3D"/>
          <w:sz w:val="20"/>
          <w:szCs w:val="20"/>
        </w:rPr>
        <w:t>3</w:t>
      </w:r>
      <w:r w:rsidRPr="00462E58">
        <w:rPr>
          <w:rStyle w:val="string"/>
          <w:rFonts w:ascii="Arial" w:hAnsi="Arial" w:cs="Arial"/>
          <w:color w:val="3D3D3D"/>
          <w:sz w:val="20"/>
          <w:szCs w:val="20"/>
        </w:rPr>
        <w:t>1</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Aug</w:t>
      </w:r>
      <w:r w:rsidRPr="00462E58">
        <w:rPr>
          <w:rStyle w:val="textline"/>
          <w:rFonts w:ascii="Arial" w:hAnsi="Arial" w:cs="Arial"/>
          <w:color w:val="3D3D3D"/>
          <w:sz w:val="20"/>
          <w:szCs w:val="20"/>
        </w:rPr>
        <w:t xml:space="preserve"> </w:t>
      </w:r>
      <w:r>
        <w:rPr>
          <w:rStyle w:val="string"/>
          <w:rFonts w:ascii="Arial" w:hAnsi="Arial" w:cs="Arial"/>
          <w:color w:val="3D3D3D"/>
          <w:sz w:val="20"/>
          <w:szCs w:val="20"/>
        </w:rPr>
        <w:t>11</w:t>
      </w:r>
      <w:r w:rsidRPr="00462E58">
        <w:rPr>
          <w:rStyle w:val="string"/>
          <w:rFonts w:ascii="Arial" w:hAnsi="Arial" w:cs="Arial"/>
          <w:color w:val="3D3D3D"/>
          <w:sz w:val="20"/>
          <w:szCs w:val="20"/>
        </w:rPr>
        <w:t>.</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op</w:t>
      </w:r>
      <w:r w:rsidRPr="00462E58">
        <w:rPr>
          <w:rStyle w:val="textline"/>
          <w:rFonts w:ascii="Arial" w:hAnsi="Arial" w:cs="Arial"/>
          <w:color w:val="3D3D3D"/>
          <w:sz w:val="20"/>
          <w:szCs w:val="20"/>
        </w:rPr>
        <w:t xml:space="preserve"> </w:t>
      </w:r>
      <w:r w:rsidRPr="00462E58">
        <w:rPr>
          <w:rStyle w:val="string"/>
          <w:rFonts w:ascii="Arial" w:hAnsi="Arial" w:cs="Arial"/>
          <w:color w:val="3D3D3D"/>
          <w:sz w:val="20"/>
          <w:szCs w:val="20"/>
        </w:rPr>
        <w:t>Curacao.</w:t>
      </w:r>
    </w:p>
    <w:p w:rsidR="00FC3F9F" w:rsidRPr="00DF4A63" w:rsidRDefault="00FC3F9F" w:rsidP="00DA2DD5">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Petronella Maria van Kessel, dochter van Gerardus van Kessel (landbouwer) en Johanna van Berlo, geboren in Boekel op 31 mei 1894, overleden in Curaçao op 9 november 1921.</w:t>
      </w:r>
    </w:p>
    <w:p w:rsidR="00FC3F9F" w:rsidRPr="00DF4A63" w:rsidRDefault="00FC3F9F" w:rsidP="00DA2DD5">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Boekel 1894, aktenummer 31.</w:t>
      </w:r>
    </w:p>
    <w:p w:rsidR="00FC3F9F" w:rsidRPr="00DF4A63" w:rsidRDefault="00FC3F9F" w:rsidP="00C8799D">
      <w:pPr>
        <w:spacing w:after="0"/>
        <w:rPr>
          <w:rStyle w:val="string"/>
          <w:rFonts w:ascii="Arial" w:hAnsi="Arial" w:cs="Arial"/>
          <w:i/>
          <w:iCs/>
          <w:color w:val="3D3D3D"/>
          <w:sz w:val="20"/>
          <w:szCs w:val="20"/>
        </w:rPr>
      </w:pPr>
    </w:p>
    <w:p w:rsidR="00FC3F9F" w:rsidRPr="007E4302" w:rsidRDefault="00FC3F9F" w:rsidP="00142413">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18 februari 1922</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142413">
        <w:rPr>
          <w:rStyle w:val="string"/>
          <w:rFonts w:ascii="Arial" w:hAnsi="Arial" w:cs="Arial"/>
          <w:color w:val="3D3D3D"/>
          <w:sz w:val="20"/>
          <w:szCs w:val="20"/>
        </w:rPr>
        <w:t>Pastoor</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Donders</w:t>
      </w:r>
      <w:r w:rsidRPr="00142413">
        <w:rPr>
          <w:rStyle w:val="textline"/>
          <w:rFonts w:ascii="Arial" w:hAnsi="Arial" w:cs="Arial"/>
          <w:color w:val="3D3D3D"/>
          <w:sz w:val="20"/>
          <w:szCs w:val="20"/>
        </w:rPr>
        <w:t xml:space="preserve"> </w:t>
      </w:r>
      <w:r>
        <w:rPr>
          <w:rStyle w:val="string"/>
          <w:rFonts w:ascii="Arial" w:hAnsi="Arial" w:cs="Arial"/>
          <w:color w:val="3D3D3D"/>
          <w:sz w:val="20"/>
          <w:szCs w:val="20"/>
        </w:rPr>
        <w:t>g</w:t>
      </w:r>
      <w:r w:rsidRPr="00142413">
        <w:rPr>
          <w:rStyle w:val="string"/>
          <w:rFonts w:ascii="Arial" w:hAnsi="Arial" w:cs="Arial"/>
          <w:color w:val="3D3D3D"/>
          <w:sz w:val="20"/>
          <w:szCs w:val="20"/>
        </w:rPr>
        <w:t>eridderd.</w:t>
      </w:r>
      <w:r w:rsidRPr="00142413">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Pr>
          <w:rStyle w:val="string"/>
          <w:rFonts w:ascii="Arial" w:hAnsi="Arial" w:cs="Arial"/>
          <w:color w:val="3D3D3D"/>
          <w:sz w:val="20"/>
          <w:szCs w:val="20"/>
        </w:rPr>
        <w:t>Bij</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K</w:t>
      </w:r>
      <w:r>
        <w:rPr>
          <w:rStyle w:val="string"/>
          <w:rFonts w:ascii="Arial" w:hAnsi="Arial" w:cs="Arial"/>
          <w:color w:val="3D3D3D"/>
          <w:sz w:val="20"/>
          <w:szCs w:val="20"/>
        </w:rPr>
        <w:t>o</w:t>
      </w:r>
      <w:r w:rsidRPr="00142413">
        <w:rPr>
          <w:rStyle w:val="string"/>
          <w:rFonts w:ascii="Arial" w:hAnsi="Arial" w:cs="Arial"/>
          <w:color w:val="3D3D3D"/>
          <w:sz w:val="20"/>
          <w:szCs w:val="20"/>
        </w:rPr>
        <w:t>n.</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besluit</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van</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9</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dezer</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is</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benoemd</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tot</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ridder</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in</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de</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orde</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van</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Oranje-Nassau</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de</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ZeerEerw.</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Heer</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H.</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J.</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M.</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Donders,</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pastoor</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te</w:t>
      </w:r>
      <w:r w:rsidRPr="00142413">
        <w:rPr>
          <w:rStyle w:val="textline"/>
          <w:rFonts w:ascii="Arial" w:hAnsi="Arial" w:cs="Arial"/>
          <w:color w:val="3D3D3D"/>
          <w:sz w:val="20"/>
          <w:szCs w:val="20"/>
        </w:rPr>
        <w:t xml:space="preserve"> </w:t>
      </w:r>
      <w:r w:rsidRPr="00142413">
        <w:rPr>
          <w:rStyle w:val="string"/>
          <w:rFonts w:ascii="Arial" w:hAnsi="Arial" w:cs="Arial"/>
          <w:color w:val="3D3D3D"/>
          <w:sz w:val="20"/>
          <w:szCs w:val="20"/>
        </w:rPr>
        <w:t>Schijndel</w:t>
      </w:r>
    </w:p>
    <w:p w:rsidR="00FC3F9F" w:rsidRDefault="00FC3F9F" w:rsidP="00C8799D">
      <w:pPr>
        <w:spacing w:after="0"/>
        <w:rPr>
          <w:rStyle w:val="string"/>
          <w:rFonts w:ascii="Arial" w:hAnsi="Arial" w:cs="Arial"/>
          <w:color w:val="3D3D3D"/>
          <w:sz w:val="20"/>
          <w:szCs w:val="20"/>
        </w:rPr>
      </w:pPr>
    </w:p>
    <w:p w:rsidR="00FC3F9F" w:rsidRPr="002858CF" w:rsidRDefault="00FC3F9F" w:rsidP="00BA7365">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15 juli 1922</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BA7365">
        <w:rPr>
          <w:rStyle w:val="string"/>
          <w:rFonts w:ascii="Arial" w:hAnsi="Arial" w:cs="Arial"/>
          <w:color w:val="3D3D3D"/>
          <w:sz w:val="20"/>
          <w:szCs w:val="20"/>
        </w:rPr>
        <w:t>Te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Schijndel</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zijn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twee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per</w:t>
      </w:r>
      <w:r>
        <w:rPr>
          <w:rStyle w:val="string"/>
          <w:rFonts w:ascii="Arial" w:hAnsi="Arial" w:cs="Arial"/>
          <w:color w:val="3D3D3D"/>
          <w:sz w:val="20"/>
          <w:szCs w:val="20"/>
        </w:rPr>
        <w:t>sonen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gearres</w:t>
      </w:r>
      <w:r>
        <w:rPr>
          <w:rStyle w:val="string"/>
          <w:rFonts w:ascii="Arial" w:hAnsi="Arial" w:cs="Arial"/>
          <w:color w:val="3D3D3D"/>
          <w:sz w:val="20"/>
          <w:szCs w:val="20"/>
        </w:rPr>
        <w:t>t</w:t>
      </w:r>
      <w:r w:rsidRPr="00BA7365">
        <w:rPr>
          <w:rStyle w:val="string"/>
          <w:rFonts w:ascii="Arial" w:hAnsi="Arial" w:cs="Arial"/>
          <w:color w:val="3D3D3D"/>
          <w:sz w:val="20"/>
          <w:szCs w:val="20"/>
        </w:rPr>
        <w:t>eerd,</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verdacht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van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het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aanmaken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va</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rentezegels.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Beiden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zijn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in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gevangenis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va</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's-Hertogenbosch</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opgesloten.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Da</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valsche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re</w:t>
      </w:r>
      <w:r>
        <w:rPr>
          <w:rStyle w:val="string"/>
          <w:rFonts w:ascii="Arial" w:hAnsi="Arial" w:cs="Arial"/>
          <w:color w:val="3D3D3D"/>
          <w:sz w:val="20"/>
          <w:szCs w:val="20"/>
        </w:rPr>
        <w:t>n</w:t>
      </w:r>
      <w:r w:rsidRPr="00BA7365">
        <w:rPr>
          <w:rStyle w:val="string"/>
          <w:rFonts w:ascii="Arial" w:hAnsi="Arial" w:cs="Arial"/>
          <w:color w:val="3D3D3D"/>
          <w:sz w:val="20"/>
          <w:szCs w:val="20"/>
        </w:rPr>
        <w:t>tezegel</w:t>
      </w:r>
      <w:r>
        <w:rPr>
          <w:rStyle w:val="string"/>
          <w:rFonts w:ascii="Arial" w:hAnsi="Arial" w:cs="Arial"/>
          <w:color w:val="3D3D3D"/>
          <w:sz w:val="20"/>
          <w:szCs w:val="20"/>
        </w:rPr>
        <w:t>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z</w:t>
      </w:r>
      <w:r>
        <w:rPr>
          <w:rStyle w:val="string"/>
          <w:rFonts w:ascii="Arial" w:hAnsi="Arial" w:cs="Arial"/>
          <w:color w:val="3D3D3D"/>
          <w:sz w:val="20"/>
          <w:szCs w:val="20"/>
        </w:rPr>
        <w:t>ijn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i</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Duit</w:t>
      </w:r>
      <w:r>
        <w:rPr>
          <w:rStyle w:val="string"/>
          <w:rFonts w:ascii="Arial" w:hAnsi="Arial" w:cs="Arial"/>
          <w:color w:val="3D3D3D"/>
          <w:sz w:val="20"/>
          <w:szCs w:val="20"/>
        </w:rPr>
        <w:t>s</w:t>
      </w:r>
      <w:r w:rsidRPr="00BA7365">
        <w:rPr>
          <w:rStyle w:val="string"/>
          <w:rFonts w:ascii="Arial" w:hAnsi="Arial" w:cs="Arial"/>
          <w:color w:val="3D3D3D"/>
          <w:sz w:val="20"/>
          <w:szCs w:val="20"/>
        </w:rPr>
        <w:t>chland</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vervaardigd.</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Het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was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de</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Raad</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va</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Arbeid</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te</w:t>
      </w:r>
      <w:r>
        <w:rPr>
          <w:rStyle w:val="string"/>
          <w:rFonts w:ascii="Arial" w:hAnsi="Arial" w:cs="Arial"/>
          <w:color w:val="3D3D3D"/>
          <w:sz w:val="20"/>
          <w:szCs w:val="20"/>
        </w:rPr>
        <w:t xml:space="preserve"> </w:t>
      </w:r>
      <w:r w:rsidRPr="00BA7365">
        <w:rPr>
          <w:rStyle w:val="string"/>
          <w:rFonts w:ascii="Arial" w:hAnsi="Arial" w:cs="Arial"/>
          <w:color w:val="3D3D3D"/>
          <w:sz w:val="20"/>
          <w:szCs w:val="20"/>
        </w:rPr>
        <w:t>'s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Bosch</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reeds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maa</w:t>
      </w:r>
      <w:r>
        <w:rPr>
          <w:rStyle w:val="string"/>
          <w:rFonts w:ascii="Arial" w:hAnsi="Arial" w:cs="Arial"/>
          <w:color w:val="3D3D3D"/>
          <w:sz w:val="20"/>
          <w:szCs w:val="20"/>
        </w:rPr>
        <w:t>n</w:t>
      </w:r>
      <w:r w:rsidRPr="00BA7365">
        <w:rPr>
          <w:rStyle w:val="string"/>
          <w:rFonts w:ascii="Arial" w:hAnsi="Arial" w:cs="Arial"/>
          <w:color w:val="3D3D3D"/>
          <w:sz w:val="20"/>
          <w:szCs w:val="20"/>
        </w:rPr>
        <w:t>den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geleden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opgevallen,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dat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rente-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boekjes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met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zegels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bi</w:t>
      </w:r>
      <w:r>
        <w:rPr>
          <w:rStyle w:val="string"/>
          <w:rFonts w:ascii="Arial" w:hAnsi="Arial" w:cs="Arial"/>
          <w:color w:val="3D3D3D"/>
          <w:sz w:val="20"/>
          <w:szCs w:val="20"/>
        </w:rPr>
        <w:t>nn</w:t>
      </w:r>
      <w:r w:rsidRPr="00BA7365">
        <w:rPr>
          <w:rStyle w:val="string"/>
          <w:rFonts w:ascii="Arial" w:hAnsi="Arial" w:cs="Arial"/>
          <w:color w:val="3D3D3D"/>
          <w:sz w:val="20"/>
          <w:szCs w:val="20"/>
        </w:rPr>
        <w:t>enkwamen,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die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in</w:t>
      </w:r>
      <w:r w:rsidRPr="00BA7365">
        <w:rPr>
          <w:rStyle w:val="textline"/>
          <w:rFonts w:ascii="Arial" w:hAnsi="Arial" w:cs="Arial"/>
          <w:color w:val="3D3D3D"/>
          <w:sz w:val="20"/>
          <w:szCs w:val="20"/>
        </w:rPr>
        <w:t xml:space="preserve"> </w:t>
      </w:r>
      <w:r>
        <w:rPr>
          <w:rStyle w:val="string"/>
          <w:rFonts w:ascii="Arial" w:hAnsi="Arial" w:cs="Arial"/>
          <w:color w:val="3D3D3D"/>
          <w:sz w:val="20"/>
          <w:szCs w:val="20"/>
        </w:rPr>
        <w:t>u</w:t>
      </w:r>
      <w:r w:rsidRPr="00BA7365">
        <w:rPr>
          <w:rStyle w:val="string"/>
          <w:rFonts w:ascii="Arial" w:hAnsi="Arial" w:cs="Arial"/>
          <w:color w:val="3D3D3D"/>
          <w:sz w:val="20"/>
          <w:szCs w:val="20"/>
        </w:rPr>
        <w:t>itvoering</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e</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kleur</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ee</w:t>
      </w:r>
      <w:r>
        <w:rPr>
          <w:rStyle w:val="string"/>
          <w:rFonts w:ascii="Arial" w:hAnsi="Arial" w:cs="Arial"/>
          <w:color w:val="3D3D3D"/>
          <w:sz w:val="20"/>
          <w:szCs w:val="20"/>
        </w:rPr>
        <w:t>n</w:t>
      </w:r>
      <w:r w:rsidRPr="00BA7365">
        <w:rPr>
          <w:rStyle w:val="string"/>
          <w:rFonts w:ascii="Arial" w:hAnsi="Arial" w:cs="Arial"/>
          <w:color w:val="3D3D3D"/>
          <w:sz w:val="20"/>
          <w:szCs w:val="20"/>
        </w:rPr>
        <w:t>igszins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afweken.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recherche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werd</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er</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va</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in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k</w:t>
      </w:r>
      <w:r>
        <w:rPr>
          <w:rStyle w:val="string"/>
          <w:rFonts w:ascii="Arial" w:hAnsi="Arial" w:cs="Arial"/>
          <w:color w:val="3D3D3D"/>
          <w:sz w:val="20"/>
          <w:szCs w:val="20"/>
        </w:rPr>
        <w:t>enn</w:t>
      </w:r>
      <w:r w:rsidRPr="00BA7365">
        <w:rPr>
          <w:rStyle w:val="string"/>
          <w:rFonts w:ascii="Arial" w:hAnsi="Arial" w:cs="Arial"/>
          <w:color w:val="3D3D3D"/>
          <w:sz w:val="20"/>
          <w:szCs w:val="20"/>
        </w:rPr>
        <w:t>is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gesteld</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met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het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gevolg,</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dat</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te</w:t>
      </w:r>
      <w:r>
        <w:rPr>
          <w:rStyle w:val="string"/>
          <w:rFonts w:ascii="Arial" w:hAnsi="Arial" w:cs="Arial"/>
          <w:color w:val="3D3D3D"/>
          <w:sz w:val="20"/>
          <w:szCs w:val="20"/>
        </w:rPr>
        <w:t>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slotte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beide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ge</w:t>
      </w:r>
      <w:r>
        <w:rPr>
          <w:rStyle w:val="string"/>
          <w:rFonts w:ascii="Arial" w:hAnsi="Arial" w:cs="Arial"/>
          <w:color w:val="3D3D3D"/>
          <w:sz w:val="20"/>
          <w:szCs w:val="20"/>
        </w:rPr>
        <w:t>n</w:t>
      </w:r>
      <w:r w:rsidRPr="00BA7365">
        <w:rPr>
          <w:rStyle w:val="string"/>
          <w:rFonts w:ascii="Arial" w:hAnsi="Arial" w:cs="Arial"/>
          <w:color w:val="3D3D3D"/>
          <w:sz w:val="20"/>
          <w:szCs w:val="20"/>
        </w:rPr>
        <w:t>oemde</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person</w:t>
      </w:r>
      <w:r>
        <w:rPr>
          <w:rStyle w:val="string"/>
          <w:rFonts w:ascii="Arial" w:hAnsi="Arial" w:cs="Arial"/>
          <w:color w:val="3D3D3D"/>
          <w:sz w:val="20"/>
          <w:szCs w:val="20"/>
        </w:rPr>
        <w:t>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in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hechtenis</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werden</w:t>
      </w:r>
      <w:r w:rsidRPr="00BA7365">
        <w:rPr>
          <w:rStyle w:val="textline"/>
          <w:rFonts w:ascii="Arial" w:hAnsi="Arial" w:cs="Arial"/>
          <w:color w:val="3D3D3D"/>
          <w:sz w:val="20"/>
          <w:szCs w:val="20"/>
        </w:rPr>
        <w:t xml:space="preserve"> </w:t>
      </w:r>
      <w:r w:rsidRPr="00BA7365">
        <w:rPr>
          <w:rStyle w:val="string"/>
          <w:rFonts w:ascii="Arial" w:hAnsi="Arial" w:cs="Arial"/>
          <w:color w:val="3D3D3D"/>
          <w:sz w:val="20"/>
          <w:szCs w:val="20"/>
        </w:rPr>
        <w:t>genomen.</w:t>
      </w:r>
    </w:p>
    <w:p w:rsidR="00FC3F9F" w:rsidRDefault="00FC3F9F" w:rsidP="00C8799D">
      <w:pPr>
        <w:spacing w:after="0"/>
        <w:rPr>
          <w:rStyle w:val="string"/>
          <w:rFonts w:ascii="Arial" w:hAnsi="Arial" w:cs="Arial"/>
          <w:color w:val="3D3D3D"/>
          <w:sz w:val="20"/>
          <w:szCs w:val="20"/>
        </w:rPr>
      </w:pPr>
    </w:p>
    <w:p w:rsidR="00FC3F9F" w:rsidRPr="002858CF" w:rsidRDefault="00FC3F9F" w:rsidP="005C3D9D">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18 augustus 1923</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5C3D9D">
        <w:rPr>
          <w:rStyle w:val="string"/>
          <w:rFonts w:ascii="Arial" w:hAnsi="Arial" w:cs="Arial"/>
          <w:color w:val="3D3D3D"/>
          <w:sz w:val="20"/>
          <w:szCs w:val="20"/>
        </w:rPr>
        <w:t>Schijndel.</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Bedevaart.</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Op</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Donderdag</w:t>
      </w:r>
      <w:r>
        <w:rPr>
          <w:rStyle w:val="string"/>
          <w:rFonts w:ascii="Arial" w:hAnsi="Arial" w:cs="Arial"/>
          <w:color w:val="3D3D3D"/>
          <w:sz w:val="20"/>
          <w:szCs w:val="20"/>
        </w:rPr>
        <w:t xml:space="preserve"> </w:t>
      </w:r>
      <w:r w:rsidRPr="005C3D9D">
        <w:rPr>
          <w:rStyle w:val="string"/>
          <w:rFonts w:ascii="Arial" w:hAnsi="Arial" w:cs="Arial"/>
          <w:color w:val="3D3D3D"/>
          <w:sz w:val="20"/>
          <w:szCs w:val="20"/>
        </w:rPr>
        <w:t>23A</w:t>
      </w:r>
      <w:r>
        <w:rPr>
          <w:rStyle w:val="string"/>
          <w:rFonts w:ascii="Arial" w:hAnsi="Arial" w:cs="Arial"/>
          <w:color w:val="3D3D3D"/>
          <w:sz w:val="20"/>
          <w:szCs w:val="20"/>
        </w:rPr>
        <w:t>u</w:t>
      </w:r>
      <w:r w:rsidRPr="005C3D9D">
        <w:rPr>
          <w:rStyle w:val="string"/>
          <w:rFonts w:ascii="Arial" w:hAnsi="Arial" w:cs="Arial"/>
          <w:color w:val="3D3D3D"/>
          <w:sz w:val="20"/>
          <w:szCs w:val="20"/>
        </w:rPr>
        <w:t>g.</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a.</w:t>
      </w:r>
      <w:r>
        <w:rPr>
          <w:rStyle w:val="string"/>
          <w:rFonts w:ascii="Arial" w:hAnsi="Arial" w:cs="Arial"/>
          <w:color w:val="3D3D3D"/>
          <w:sz w:val="20"/>
          <w:szCs w:val="20"/>
        </w:rPr>
        <w:t>s</w:t>
      </w:r>
      <w:r w:rsidRPr="005C3D9D">
        <w:rPr>
          <w:rStyle w:val="string"/>
          <w:rFonts w:ascii="Arial" w:hAnsi="Arial" w:cs="Arial"/>
          <w:color w:val="3D3D3D"/>
          <w:sz w:val="20"/>
          <w:szCs w:val="20"/>
        </w:rPr>
        <w:t>.</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zal</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de</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kleine</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Maria-</w:t>
      </w:r>
      <w:r>
        <w:rPr>
          <w:rStyle w:val="string"/>
          <w:rFonts w:ascii="Arial" w:hAnsi="Arial" w:cs="Arial"/>
          <w:color w:val="3D3D3D"/>
          <w:sz w:val="20"/>
          <w:szCs w:val="20"/>
        </w:rPr>
        <w:t>C</w:t>
      </w:r>
      <w:r w:rsidRPr="005C3D9D">
        <w:rPr>
          <w:rStyle w:val="string"/>
          <w:rFonts w:ascii="Arial" w:hAnsi="Arial" w:cs="Arial"/>
          <w:color w:val="3D3D3D"/>
          <w:sz w:val="20"/>
          <w:szCs w:val="20"/>
        </w:rPr>
        <w:t>ongregatie</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alhier</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eene</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bedevaart</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doen</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naar</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de</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grot</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van</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Lo</w:t>
      </w:r>
      <w:r>
        <w:rPr>
          <w:rStyle w:val="string"/>
          <w:rFonts w:ascii="Arial" w:hAnsi="Arial" w:cs="Arial"/>
          <w:color w:val="3D3D3D"/>
          <w:sz w:val="20"/>
          <w:szCs w:val="20"/>
        </w:rPr>
        <w:t>u</w:t>
      </w:r>
      <w:r w:rsidRPr="005C3D9D">
        <w:rPr>
          <w:rStyle w:val="string"/>
          <w:rFonts w:ascii="Arial" w:hAnsi="Arial" w:cs="Arial"/>
          <w:color w:val="3D3D3D"/>
          <w:sz w:val="20"/>
          <w:szCs w:val="20"/>
        </w:rPr>
        <w:t>rdes</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te</w:t>
      </w:r>
      <w:r w:rsidRPr="005C3D9D">
        <w:rPr>
          <w:rStyle w:val="textline"/>
          <w:rFonts w:ascii="Arial" w:hAnsi="Arial" w:cs="Arial"/>
          <w:color w:val="3D3D3D"/>
          <w:sz w:val="20"/>
          <w:szCs w:val="20"/>
        </w:rPr>
        <w:t xml:space="preserve"> </w:t>
      </w:r>
      <w:r>
        <w:rPr>
          <w:rStyle w:val="string"/>
          <w:rFonts w:ascii="Arial" w:hAnsi="Arial" w:cs="Arial"/>
          <w:color w:val="3D3D3D"/>
          <w:sz w:val="20"/>
          <w:szCs w:val="20"/>
        </w:rPr>
        <w:t>K</w:t>
      </w:r>
      <w:r w:rsidRPr="005C3D9D">
        <w:rPr>
          <w:rStyle w:val="string"/>
          <w:rFonts w:ascii="Arial" w:hAnsi="Arial" w:cs="Arial"/>
          <w:color w:val="3D3D3D"/>
          <w:sz w:val="20"/>
          <w:szCs w:val="20"/>
        </w:rPr>
        <w:t>atw</w:t>
      </w:r>
      <w:r>
        <w:rPr>
          <w:rStyle w:val="string"/>
          <w:rFonts w:ascii="Arial" w:hAnsi="Arial" w:cs="Arial"/>
          <w:color w:val="3D3D3D"/>
          <w:sz w:val="20"/>
          <w:szCs w:val="20"/>
        </w:rPr>
        <w:t>ij</w:t>
      </w:r>
      <w:r w:rsidRPr="005C3D9D">
        <w:rPr>
          <w:rStyle w:val="string"/>
          <w:rFonts w:ascii="Arial" w:hAnsi="Arial" w:cs="Arial"/>
          <w:color w:val="3D3D3D"/>
          <w:sz w:val="20"/>
          <w:szCs w:val="20"/>
        </w:rPr>
        <w:t>k</w:t>
      </w:r>
      <w:r>
        <w:rPr>
          <w:rStyle w:val="string"/>
          <w:rFonts w:ascii="Arial" w:hAnsi="Arial" w:cs="Arial"/>
          <w:color w:val="3D3D3D"/>
          <w:sz w:val="20"/>
          <w:szCs w:val="20"/>
        </w:rPr>
        <w:t xml:space="preserve"> </w:t>
      </w:r>
      <w:r w:rsidRPr="005C3D9D">
        <w:rPr>
          <w:rStyle w:val="string"/>
          <w:rFonts w:ascii="Arial" w:hAnsi="Arial" w:cs="Arial"/>
          <w:color w:val="3D3D3D"/>
          <w:sz w:val="20"/>
          <w:szCs w:val="20"/>
        </w:rPr>
        <w:t>(</w:t>
      </w:r>
      <w:r>
        <w:rPr>
          <w:rStyle w:val="string"/>
          <w:rFonts w:ascii="Arial" w:hAnsi="Arial" w:cs="Arial"/>
          <w:color w:val="3D3D3D"/>
          <w:sz w:val="20"/>
          <w:szCs w:val="20"/>
        </w:rPr>
        <w:t>K</w:t>
      </w:r>
      <w:r w:rsidRPr="005C3D9D">
        <w:rPr>
          <w:rStyle w:val="string"/>
          <w:rFonts w:ascii="Arial" w:hAnsi="Arial" w:cs="Arial"/>
          <w:color w:val="3D3D3D"/>
          <w:sz w:val="20"/>
          <w:szCs w:val="20"/>
        </w:rPr>
        <w:t>lein-Linden).</w:t>
      </w:r>
      <w:r w:rsidRPr="005C3D9D">
        <w:rPr>
          <w:rStyle w:val="textline"/>
          <w:rFonts w:ascii="Arial" w:hAnsi="Arial" w:cs="Arial"/>
          <w:color w:val="3D3D3D"/>
          <w:sz w:val="20"/>
          <w:szCs w:val="20"/>
        </w:rPr>
        <w:t xml:space="preserve"> </w:t>
      </w:r>
      <w:r>
        <w:rPr>
          <w:rStyle w:val="string"/>
          <w:rFonts w:ascii="Arial" w:hAnsi="Arial" w:cs="Arial"/>
          <w:color w:val="3D3D3D"/>
          <w:sz w:val="20"/>
          <w:szCs w:val="20"/>
        </w:rPr>
        <w:t>Ru</w:t>
      </w:r>
      <w:r w:rsidRPr="005C3D9D">
        <w:rPr>
          <w:rStyle w:val="string"/>
          <w:rFonts w:ascii="Arial" w:hAnsi="Arial" w:cs="Arial"/>
          <w:color w:val="3D3D3D"/>
          <w:sz w:val="20"/>
          <w:szCs w:val="20"/>
        </w:rPr>
        <w:t>im</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200</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pelgrims</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zullen</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aan</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deze</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bedevaart</w:t>
      </w:r>
      <w:r w:rsidRPr="005C3D9D">
        <w:rPr>
          <w:rStyle w:val="textline"/>
          <w:rFonts w:ascii="Arial" w:hAnsi="Arial" w:cs="Arial"/>
          <w:color w:val="3D3D3D"/>
          <w:sz w:val="20"/>
          <w:szCs w:val="20"/>
        </w:rPr>
        <w:t xml:space="preserve"> </w:t>
      </w:r>
      <w:r w:rsidRPr="005C3D9D">
        <w:rPr>
          <w:rStyle w:val="string"/>
          <w:rFonts w:ascii="Arial" w:hAnsi="Arial" w:cs="Arial"/>
          <w:color w:val="3D3D3D"/>
          <w:sz w:val="20"/>
          <w:szCs w:val="20"/>
        </w:rPr>
        <w:t>deelnemen.</w:t>
      </w:r>
    </w:p>
    <w:p w:rsidR="00FC3F9F" w:rsidRDefault="00FC3F9F" w:rsidP="00C8799D">
      <w:pPr>
        <w:spacing w:after="0"/>
        <w:rPr>
          <w:rStyle w:val="string"/>
          <w:rFonts w:ascii="Arial" w:hAnsi="Arial" w:cs="Arial"/>
          <w:color w:val="3D3D3D"/>
          <w:sz w:val="20"/>
          <w:szCs w:val="20"/>
        </w:rPr>
      </w:pPr>
    </w:p>
    <w:p w:rsidR="00FC3F9F" w:rsidRDefault="00FC3F9F" w:rsidP="000C074E">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24 november 1923</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0C074E">
        <w:rPr>
          <w:rStyle w:val="string"/>
          <w:rFonts w:ascii="Arial" w:hAnsi="Arial" w:cs="Arial"/>
          <w:color w:val="3D3D3D"/>
          <w:sz w:val="20"/>
          <w:szCs w:val="20"/>
        </w:rPr>
        <w:t>Autobus</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verbrand,</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Te</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Schijndel</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is</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een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autobus</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van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den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dienst</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den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Bosch-Eindhoven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verbrand.</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Er</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kwamen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geen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persoonlijke</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ongelukken</w:t>
      </w:r>
      <w:r w:rsidRPr="000C074E">
        <w:rPr>
          <w:rStyle w:val="textline"/>
          <w:rFonts w:ascii="Arial" w:hAnsi="Arial" w:cs="Arial"/>
          <w:color w:val="3D3D3D"/>
          <w:sz w:val="20"/>
          <w:szCs w:val="20"/>
        </w:rPr>
        <w:t xml:space="preserve"> </w:t>
      </w:r>
      <w:r w:rsidRPr="000C074E">
        <w:rPr>
          <w:rStyle w:val="string"/>
          <w:rFonts w:ascii="Arial" w:hAnsi="Arial" w:cs="Arial"/>
          <w:color w:val="3D3D3D"/>
          <w:sz w:val="20"/>
          <w:szCs w:val="20"/>
        </w:rPr>
        <w:t>voor.</w:t>
      </w:r>
    </w:p>
    <w:p w:rsidR="00FC3F9F" w:rsidRDefault="00FC3F9F" w:rsidP="00C8799D">
      <w:pPr>
        <w:spacing w:after="0"/>
        <w:rPr>
          <w:rStyle w:val="string"/>
          <w:rFonts w:ascii="Arial" w:hAnsi="Arial" w:cs="Arial"/>
          <w:color w:val="3D3D3D"/>
          <w:sz w:val="20"/>
          <w:szCs w:val="20"/>
        </w:rPr>
      </w:pPr>
    </w:p>
    <w:p w:rsidR="00FC3F9F" w:rsidRDefault="00FC3F9F" w:rsidP="00015DC4">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03 mei 1924</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015DC4">
        <w:rPr>
          <w:rStyle w:val="string"/>
          <w:rFonts w:ascii="Arial" w:hAnsi="Arial" w:cs="Arial"/>
          <w:color w:val="3D3D3D"/>
          <w:sz w:val="20"/>
          <w:szCs w:val="20"/>
        </w:rPr>
        <w:t>Felle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brand</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Schijndel</w:t>
      </w:r>
      <w:r>
        <w:rPr>
          <w:rStyle w:val="string"/>
          <w:rFonts w:ascii="Arial" w:hAnsi="Arial" w:cs="Arial"/>
          <w:color w:val="3D3D3D"/>
          <w:sz w:val="20"/>
          <w:szCs w:val="20"/>
        </w:rPr>
        <w:t>.</w:t>
      </w:r>
    </w:p>
    <w:p w:rsidR="00FC3F9F" w:rsidRDefault="00FC3F9F" w:rsidP="00C8799D">
      <w:pPr>
        <w:spacing w:after="0"/>
        <w:rPr>
          <w:rStyle w:val="string"/>
          <w:rFonts w:ascii="Arial" w:hAnsi="Arial" w:cs="Arial"/>
          <w:color w:val="3D3D3D"/>
          <w:sz w:val="20"/>
          <w:szCs w:val="20"/>
        </w:rPr>
      </w:pPr>
      <w:r w:rsidRPr="00015DC4">
        <w:rPr>
          <w:rStyle w:val="string"/>
          <w:rFonts w:ascii="Arial" w:hAnsi="Arial" w:cs="Arial"/>
          <w:color w:val="3D3D3D"/>
          <w:sz w:val="20"/>
          <w:szCs w:val="20"/>
        </w:rPr>
        <w:t>Woensdagnacht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woedde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Schijndel</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een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felle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brand</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welke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ontstaan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was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hofstede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J</w:t>
      </w:r>
      <w:r>
        <w:rPr>
          <w:rStyle w:val="string"/>
          <w:rFonts w:ascii="Arial" w:hAnsi="Arial" w:cs="Arial"/>
          <w:color w:val="3D3D3D"/>
          <w:sz w:val="20"/>
          <w:szCs w:val="20"/>
        </w:rPr>
        <w: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Rijzingen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aan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Bosschen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weg.</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bewoners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die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ter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ruste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lagen,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konden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met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moeite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gered</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worden.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Veel</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vee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kwam</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vlammen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om,</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alsmede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geheelen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inboedel,</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terwijl</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boerderij</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geheel</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afbrandde</w:t>
      </w:r>
      <w:r>
        <w:rPr>
          <w:rStyle w:val="string"/>
          <w:rFonts w:ascii="Arial" w:hAnsi="Arial" w:cs="Arial"/>
          <w:color w:val="3D3D3D"/>
          <w:sz w:val="20"/>
          <w:szCs w:val="20"/>
        </w:rPr>
        <w: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Een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uur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later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stond</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ook</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boerderij</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A.</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Verhagen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lichte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laaie,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welke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hofstede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een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500</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M,</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afgebrande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hoeve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verwijderd</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ligt</w:t>
      </w:r>
      <w:r>
        <w:rPr>
          <w:rStyle w:val="string"/>
          <w:rFonts w:ascii="Arial" w:hAnsi="Arial" w:cs="Arial"/>
          <w:color w:val="3D3D3D"/>
          <w:sz w:val="20"/>
          <w:szCs w:val="20"/>
        </w:rPr>
        <w: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Ook</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hier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kostte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het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moeite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slapende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bewoners,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man,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vrouw</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7</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kinderen,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nog</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bijtijds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redden.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Omtrent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oorzaa</w:t>
      </w:r>
      <w:r>
        <w:rPr>
          <w:rStyle w:val="string"/>
          <w:rFonts w:ascii="Arial" w:hAnsi="Arial" w:cs="Arial"/>
          <w:color w:val="3D3D3D"/>
          <w:sz w:val="20"/>
          <w:szCs w:val="20"/>
        </w:rPr>
        <w:t>k</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tast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men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het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duister,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doch</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er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bestaan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sterke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vermoedens,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da,</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speciaal</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ten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opzichte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laatstgenoemde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boerderij,</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kwaadwilligheid</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het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spel</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politie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stelt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ook</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een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onderzoek</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Feit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dat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laatstgenoemde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boerderij</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w:t>
      </w:r>
      <w:r w:rsidRPr="00015DC4">
        <w:rPr>
          <w:rStyle w:val="textline"/>
          <w:rFonts w:ascii="Arial" w:hAnsi="Arial" w:cs="Arial"/>
          <w:color w:val="3D3D3D"/>
          <w:sz w:val="20"/>
          <w:szCs w:val="20"/>
        </w:rPr>
        <w:t xml:space="preserve"> </w:t>
      </w:r>
      <w:r>
        <w:rPr>
          <w:rStyle w:val="textline"/>
          <w:rFonts w:ascii="Arial" w:hAnsi="Arial" w:cs="Arial"/>
          <w:color w:val="3D3D3D"/>
          <w:sz w:val="20"/>
          <w:szCs w:val="20"/>
        </w:rPr>
        <w:t>a</w:t>
      </w:r>
      <w:r w:rsidRPr="00015DC4">
        <w:rPr>
          <w:rStyle w:val="string"/>
          <w:rFonts w:ascii="Arial" w:hAnsi="Arial" w:cs="Arial"/>
          <w:color w:val="3D3D3D"/>
          <w:sz w:val="20"/>
          <w:szCs w:val="20"/>
        </w:rPr>
        <w:t>vonds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negens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vuur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aan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geweest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dat</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brand</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is</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uitgebroken</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achter</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de</w:t>
      </w:r>
      <w:r w:rsidRPr="00015DC4">
        <w:rPr>
          <w:rStyle w:val="textline"/>
          <w:rFonts w:ascii="Arial" w:hAnsi="Arial" w:cs="Arial"/>
          <w:color w:val="3D3D3D"/>
          <w:sz w:val="20"/>
          <w:szCs w:val="20"/>
        </w:rPr>
        <w:t xml:space="preserve"> </w:t>
      </w:r>
      <w:r w:rsidRPr="00015DC4">
        <w:rPr>
          <w:rStyle w:val="string"/>
          <w:rFonts w:ascii="Arial" w:hAnsi="Arial" w:cs="Arial"/>
          <w:color w:val="3D3D3D"/>
          <w:sz w:val="20"/>
          <w:szCs w:val="20"/>
        </w:rPr>
        <w:t>stookplaatsen.</w:t>
      </w:r>
    </w:p>
    <w:p w:rsidR="00FC3F9F" w:rsidRDefault="00FC3F9F" w:rsidP="00C8799D">
      <w:pPr>
        <w:spacing w:after="0"/>
        <w:rPr>
          <w:rStyle w:val="string"/>
          <w:rFonts w:ascii="Arial" w:hAnsi="Arial" w:cs="Arial"/>
          <w:color w:val="3D3D3D"/>
          <w:sz w:val="20"/>
          <w:szCs w:val="20"/>
        </w:rPr>
      </w:pPr>
    </w:p>
    <w:p w:rsidR="00FC3F9F" w:rsidRDefault="00FC3F9F" w:rsidP="00CF5526">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30 juli 1924</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C378ED">
        <w:rPr>
          <w:rStyle w:val="string"/>
          <w:rFonts w:ascii="Arial" w:hAnsi="Arial" w:cs="Arial"/>
          <w:color w:val="3D3D3D"/>
          <w:sz w:val="20"/>
          <w:szCs w:val="20"/>
        </w:rPr>
        <w:t>Door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tram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vermorzeld</w:t>
      </w:r>
      <w:r>
        <w:rPr>
          <w:rStyle w:val="string"/>
          <w:rFonts w:ascii="Arial" w:hAnsi="Arial" w:cs="Arial"/>
          <w:color w:val="3D3D3D"/>
          <w:sz w:val="20"/>
          <w:szCs w:val="20"/>
        </w:rPr>
        <w:t>.</w:t>
      </w:r>
      <w:r w:rsidRPr="00C378ED">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C378ED">
        <w:rPr>
          <w:rStyle w:val="string"/>
          <w:rFonts w:ascii="Arial" w:hAnsi="Arial" w:cs="Arial"/>
          <w:color w:val="3D3D3D"/>
          <w:sz w:val="20"/>
          <w:szCs w:val="20"/>
        </w:rPr>
        <w:t>Bij</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Buitenrust</w:t>
      </w:r>
      <w:r>
        <w:rPr>
          <w:rStyle w:val="textline"/>
          <w:rFonts w:ascii="Arial" w:hAnsi="Arial" w:cs="Arial"/>
          <w:color w:val="3D3D3D"/>
          <w:sz w:val="20"/>
          <w:szCs w:val="20"/>
        </w:rPr>
        <w:t xml:space="preserve">, </w:t>
      </w:r>
      <w:r w:rsidRPr="00C378ED">
        <w:rPr>
          <w:rStyle w:val="string"/>
          <w:rFonts w:ascii="Arial" w:hAnsi="Arial" w:cs="Arial"/>
          <w:color w:val="3D3D3D"/>
          <w:sz w:val="20"/>
          <w:szCs w:val="20"/>
        </w:rPr>
        <w:t>tusschen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Schijndel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St</w:t>
      </w:r>
      <w:r>
        <w:rPr>
          <w:rStyle w:val="string"/>
          <w:rFonts w:ascii="Arial" w:hAnsi="Arial" w:cs="Arial"/>
          <w:color w:val="3D3D3D"/>
          <w:sz w:val="20"/>
          <w:szCs w:val="20"/>
        </w:rPr>
        <w: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Oedenrode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had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Vrijdagavond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treurig</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ongeval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plaats,</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Uit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richting</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Schijndel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kwam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op</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z'n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rijwiel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aangereden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heer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Leijer,</w:t>
      </w:r>
      <w:r w:rsidRPr="00C378ED">
        <w:rPr>
          <w:rStyle w:val="textline"/>
          <w:rFonts w:ascii="Arial" w:hAnsi="Arial" w:cs="Arial"/>
          <w:color w:val="3D3D3D"/>
          <w:sz w:val="20"/>
          <w:szCs w:val="20"/>
        </w:rPr>
        <w:t xml:space="preserve"> </w:t>
      </w:r>
      <w:r>
        <w:rPr>
          <w:rStyle w:val="string"/>
          <w:rFonts w:ascii="Arial" w:hAnsi="Arial" w:cs="Arial"/>
          <w:color w:val="3D3D3D"/>
          <w:sz w:val="20"/>
          <w:szCs w:val="20"/>
        </w:rPr>
        <w:t>b</w:t>
      </w:r>
      <w:r w:rsidRPr="00C378ED">
        <w:rPr>
          <w:rStyle w:val="string"/>
          <w:rFonts w:ascii="Arial" w:hAnsi="Arial" w:cs="Arial"/>
          <w:color w:val="3D3D3D"/>
          <w:sz w:val="20"/>
          <w:szCs w:val="20"/>
        </w:rPr>
        <w:t>ierbrouwer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uit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St</w:t>
      </w:r>
      <w:r>
        <w:rPr>
          <w:rStyle w:val="string"/>
          <w:rFonts w:ascii="Arial" w:hAnsi="Arial" w:cs="Arial"/>
          <w:color w:val="3D3D3D"/>
          <w:sz w:val="20"/>
          <w:szCs w:val="20"/>
        </w:rPr>
        <w: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Oedenrode,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terwijl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uit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richting</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St</w:t>
      </w:r>
      <w:r>
        <w:rPr>
          <w:rStyle w:val="string"/>
          <w:rFonts w:ascii="Arial" w:hAnsi="Arial" w:cs="Arial"/>
          <w:color w:val="3D3D3D"/>
          <w:sz w:val="20"/>
          <w:szCs w:val="20"/>
        </w:rPr>
        <w: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Oedenrode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tram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aankwam,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Daar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heer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Leijer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midden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op</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weg</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reed,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was</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voor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machinist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van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tram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geen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enkele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reden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door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signalen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of</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anderszins</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aandacht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van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heer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Leijer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op</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naderende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tram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vestigen.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Plotseling</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echter,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hoogte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van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Buitenrust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gekomen,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zwenkte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heer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Leijer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recht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op</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tram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in.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Door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welke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oorzaak</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is</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onverklaarbaar,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Hij</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werd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door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tr</w:t>
      </w:r>
      <w:r>
        <w:rPr>
          <w:rStyle w:val="string"/>
          <w:rFonts w:ascii="Arial" w:hAnsi="Arial" w:cs="Arial"/>
          <w:color w:val="3D3D3D"/>
          <w:sz w:val="20"/>
          <w:szCs w:val="20"/>
        </w:rPr>
        <w:t>a</w:t>
      </w:r>
      <w:r w:rsidRPr="00C378ED">
        <w:rPr>
          <w:rStyle w:val="string"/>
          <w:rFonts w:ascii="Arial" w:hAnsi="Arial" w:cs="Arial"/>
          <w:color w:val="3D3D3D"/>
          <w:sz w:val="20"/>
          <w:szCs w:val="20"/>
        </w:rPr>
        <w:t>m</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gegrepen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totaal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vermorzeld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onder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uitgehaald,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machinist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kon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het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ongeval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niet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meer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voorkomen,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alhoewel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hij</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uit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alle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macht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remde,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afstand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tusschen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machine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fietser,</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nog</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geen</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twee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meter,</w:t>
      </w:r>
      <w:r w:rsidRPr="00C378ED">
        <w:rPr>
          <w:rStyle w:val="textline"/>
          <w:rFonts w:ascii="Arial" w:hAnsi="Arial" w:cs="Arial"/>
          <w:color w:val="3D3D3D"/>
          <w:sz w:val="20"/>
          <w:szCs w:val="20"/>
        </w:rPr>
        <w:t xml:space="preserve"> </w:t>
      </w:r>
      <w:r>
        <w:rPr>
          <w:rStyle w:val="string"/>
          <w:rFonts w:ascii="Arial" w:hAnsi="Arial" w:cs="Arial"/>
          <w:color w:val="3D3D3D"/>
          <w:sz w:val="20"/>
          <w:szCs w:val="20"/>
        </w:rPr>
        <w:t>w</w:t>
      </w:r>
      <w:r w:rsidRPr="00C378ED">
        <w:rPr>
          <w:rStyle w:val="string"/>
          <w:rFonts w:ascii="Arial" w:hAnsi="Arial" w:cs="Arial"/>
          <w:color w:val="3D3D3D"/>
          <w:sz w:val="20"/>
          <w:szCs w:val="20"/>
        </w:rPr>
        <w:t>as</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kort,</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Ook</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de</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fiets</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werd</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totaal</w:t>
      </w:r>
      <w:r w:rsidRPr="00C378ED">
        <w:rPr>
          <w:rStyle w:val="textline"/>
          <w:rFonts w:ascii="Arial" w:hAnsi="Arial" w:cs="Arial"/>
          <w:color w:val="3D3D3D"/>
          <w:sz w:val="20"/>
          <w:szCs w:val="20"/>
        </w:rPr>
        <w:t xml:space="preserve"> </w:t>
      </w:r>
      <w:r w:rsidRPr="00C378ED">
        <w:rPr>
          <w:rStyle w:val="string"/>
          <w:rFonts w:ascii="Arial" w:hAnsi="Arial" w:cs="Arial"/>
          <w:color w:val="3D3D3D"/>
          <w:sz w:val="20"/>
          <w:szCs w:val="20"/>
        </w:rPr>
        <w:t>verbrijzeld.</w:t>
      </w:r>
    </w:p>
    <w:p w:rsidR="00FC3F9F" w:rsidRPr="00DF4A63" w:rsidRDefault="00FC3F9F" w:rsidP="00FA124B">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Henricus Franciscus de Leijer (briebrouwer), zoon van Josephus de Leijer (bierbrouwer) en Helena Merks, geboren in Boxtel op 02 december 1868, getrouwd in Sint Oedenrode op 6 augustus 1888 met Wilhelmina Maria Swinkels, overleden in Sint Oedenrode op 25 juli 1924.</w:t>
      </w:r>
    </w:p>
    <w:p w:rsidR="00FC3F9F" w:rsidRPr="00DF4A63" w:rsidRDefault="00FC3F9F" w:rsidP="00FA124B">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Boxtel 1868, aktenummer 126, huwelijksregister Sint Oedenrode 1888, aktenummer 19, overlijdensregister Sint Oedenrode 1924, aktenummer 56.</w:t>
      </w:r>
    </w:p>
    <w:p w:rsidR="00FC3F9F" w:rsidRDefault="00FC3F9F" w:rsidP="00C8799D">
      <w:pPr>
        <w:spacing w:after="0"/>
        <w:rPr>
          <w:rStyle w:val="string"/>
          <w:rFonts w:ascii="Arial" w:hAnsi="Arial" w:cs="Arial"/>
          <w:color w:val="3D3D3D"/>
          <w:sz w:val="20"/>
          <w:szCs w:val="20"/>
        </w:rPr>
      </w:pPr>
    </w:p>
    <w:p w:rsidR="00FC3F9F" w:rsidRPr="007E4302" w:rsidRDefault="00FC3F9F" w:rsidP="0062709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maart 1925</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8B585B">
        <w:rPr>
          <w:rStyle w:val="string"/>
          <w:rFonts w:ascii="Arial" w:hAnsi="Arial" w:cs="Arial"/>
          <w:color w:val="3D3D3D"/>
          <w:sz w:val="20"/>
          <w:szCs w:val="20"/>
        </w:rPr>
        <w:t>RECHTBANK</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w:t>
      </w:r>
      <w:r>
        <w:rPr>
          <w:rStyle w:val="string"/>
          <w:rFonts w:ascii="Arial" w:hAnsi="Arial" w:cs="Arial"/>
          <w:color w:val="3D3D3D"/>
          <w:sz w:val="20"/>
          <w:szCs w:val="20"/>
        </w:rPr>
        <w:t xml:space="preserve"> </w:t>
      </w:r>
      <w:r w:rsidRPr="008B585B">
        <w:rPr>
          <w:rStyle w:val="string"/>
          <w:rFonts w:ascii="Arial" w:hAnsi="Arial" w:cs="Arial"/>
          <w:color w:val="3D3D3D"/>
          <w:sz w:val="20"/>
          <w:szCs w:val="20"/>
        </w:rPr>
        <w:t>BOSCH.</w:t>
      </w:r>
      <w:r w:rsidRPr="008B585B">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8B585B">
        <w:rPr>
          <w:rStyle w:val="string"/>
          <w:rFonts w:ascii="Arial" w:hAnsi="Arial" w:cs="Arial"/>
          <w:color w:val="3D3D3D"/>
          <w:sz w:val="20"/>
          <w:szCs w:val="20"/>
        </w:rPr>
        <w:t>Kinderspeelgoed</w:t>
      </w:r>
      <w:r w:rsidRPr="008B585B">
        <w:rPr>
          <w:rStyle w:val="textline"/>
          <w:rFonts w:ascii="Arial" w:hAnsi="Arial" w:cs="Arial"/>
          <w:color w:val="3D3D3D"/>
          <w:sz w:val="20"/>
          <w:szCs w:val="20"/>
        </w:rPr>
        <w:t xml:space="preserve"> </w:t>
      </w:r>
    </w:p>
    <w:p w:rsidR="00FC3F9F" w:rsidRPr="008B585B" w:rsidRDefault="00FC3F9F" w:rsidP="00C8799D">
      <w:pPr>
        <w:spacing w:after="0"/>
        <w:rPr>
          <w:rStyle w:val="string"/>
          <w:rFonts w:ascii="Arial" w:hAnsi="Arial" w:cs="Arial"/>
          <w:color w:val="3D3D3D"/>
          <w:sz w:val="20"/>
          <w:szCs w:val="20"/>
        </w:rPr>
      </w:pPr>
      <w:r w:rsidRPr="008B585B">
        <w:rPr>
          <w:rStyle w:val="string"/>
          <w:rFonts w:ascii="Arial" w:hAnsi="Arial" w:cs="Arial"/>
          <w:color w:val="3D3D3D"/>
          <w:sz w:val="20"/>
          <w:szCs w:val="20"/>
        </w:rPr>
        <w: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caf</w:t>
      </w:r>
      <w:r>
        <w:rPr>
          <w:rStyle w:val="string"/>
          <w:rFonts w:ascii="Arial" w:hAnsi="Arial" w:cs="Arial"/>
          <w:color w:val="3D3D3D"/>
          <w:sz w:val="20"/>
          <w:szCs w:val="20"/>
        </w:rPr>
        <w:t>é</w:t>
      </w:r>
      <w:r w:rsidRPr="008B585B">
        <w:rPr>
          <w:rStyle w:val="string"/>
          <w:rFonts w:ascii="Arial" w:hAnsi="Arial" w:cs="Arial"/>
          <w:color w:val="3D3D3D"/>
          <w:sz w:val="20"/>
          <w:szCs w:val="20"/>
        </w:rPr>
        <w:t>houder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Schijndel,</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had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ongestempelde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speelkaarten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in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zijn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café</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voorhanden</w:t>
      </w:r>
      <w:r>
        <w:rPr>
          <w:rStyle w:val="string"/>
          <w:rFonts w:ascii="Arial" w:hAnsi="Arial" w:cs="Arial"/>
          <w:color w:val="3D3D3D"/>
          <w:sz w:val="20"/>
          <w:szCs w:val="20"/>
        </w:rPr>
        <w: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had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zich</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deswege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verantwoorden,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doch</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was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niet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verschenen.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heette,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kinderen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met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die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speelden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dezen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overigens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tot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niets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dienden.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advocaat-fiscaal</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hechtte</w:t>
      </w:r>
      <w:r w:rsidRPr="008B585B">
        <w:rPr>
          <w:rStyle w:val="textline"/>
          <w:rFonts w:ascii="Arial" w:hAnsi="Arial" w:cs="Arial"/>
          <w:color w:val="3D3D3D"/>
          <w:sz w:val="20"/>
          <w:szCs w:val="20"/>
        </w:rPr>
        <w:t xml:space="preserve"> </w:t>
      </w:r>
      <w:r>
        <w:rPr>
          <w:rStyle w:val="string"/>
          <w:rFonts w:ascii="Arial" w:hAnsi="Arial" w:cs="Arial"/>
          <w:color w:val="3D3D3D"/>
          <w:sz w:val="20"/>
          <w:szCs w:val="20"/>
        </w:rPr>
        <w:t>g</w:t>
      </w:r>
      <w:r w:rsidRPr="008B585B">
        <w:rPr>
          <w:rStyle w:val="string"/>
          <w:rFonts w:ascii="Arial" w:hAnsi="Arial" w:cs="Arial"/>
          <w:color w:val="3D3D3D"/>
          <w:sz w:val="20"/>
          <w:szCs w:val="20"/>
        </w:rPr>
        <w:t>een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geloof</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aan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dien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eeuwig</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denzelfden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uitvlucht</w:t>
      </w:r>
      <w:r>
        <w:rPr>
          <w:rStyle w:val="string"/>
          <w:rFonts w:ascii="Arial" w:hAnsi="Arial" w:cs="Arial"/>
          <w:color w:val="3D3D3D"/>
          <w:sz w:val="20"/>
          <w:szCs w:val="20"/>
        </w:rPr>
        <w: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Indien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redeneerde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hij</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kinderen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huisjes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willen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bouwen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zijn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ze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met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aangewezen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op</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kinderkamer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of</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woonvertrek.</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Kinderen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behooren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niet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in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café</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spelen,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indien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daar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zulk</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„kinderspeelgoed"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bewaard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wordt,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is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meteen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gelegenheid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geschapen,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ook</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cafébezoekers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met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die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gaan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spelen.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Kortom</w:t>
      </w:r>
      <w:r>
        <w:rPr>
          <w:rStyle w:val="string"/>
          <w:rFonts w:ascii="Arial" w:hAnsi="Arial" w:cs="Arial"/>
          <w:color w:val="3D3D3D"/>
          <w:sz w:val="20"/>
          <w:szCs w:val="20"/>
        </w:rPr>
        <w: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verbiedt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aanwezigheid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daar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ongestempelde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speelkaarten.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Alzoo,</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balletje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ging</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niet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op!</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advocaat-fiscaal</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legde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nog</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eens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ernstig</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nadruk</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op,</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met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gesmokkel</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ongestempelde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welke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volop</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in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cafés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worden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opgekocht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enorm</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veel</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belasting</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ontdoken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wordt.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In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Turnhout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bestaat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speelk</w:t>
      </w:r>
      <w:r>
        <w:rPr>
          <w:rStyle w:val="string"/>
          <w:rFonts w:ascii="Arial" w:hAnsi="Arial" w:cs="Arial"/>
          <w:color w:val="3D3D3D"/>
          <w:sz w:val="20"/>
          <w:szCs w:val="20"/>
        </w:rPr>
        <w:t>a</w:t>
      </w:r>
      <w:r w:rsidRPr="008B585B">
        <w:rPr>
          <w:rStyle w:val="string"/>
          <w:rFonts w:ascii="Arial" w:hAnsi="Arial" w:cs="Arial"/>
          <w:color w:val="3D3D3D"/>
          <w:sz w:val="20"/>
          <w:szCs w:val="20"/>
        </w:rPr>
        <w:t>artenfabriek,</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die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voor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Nederland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respectabelen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omzet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heeft.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Met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handkarren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vol</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worden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speelkaarten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daaruit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naar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hier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over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grens</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gesmokkeld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verronseld.</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eisch</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advocaat-fiscaal</w:t>
      </w:r>
      <w:r w:rsidRPr="008B585B">
        <w:rPr>
          <w:rStyle w:val="textline"/>
          <w:rFonts w:ascii="Arial" w:hAnsi="Arial" w:cs="Arial"/>
          <w:color w:val="3D3D3D"/>
          <w:sz w:val="20"/>
          <w:szCs w:val="20"/>
        </w:rPr>
        <w:t xml:space="preserve"> </w:t>
      </w:r>
      <w:r>
        <w:rPr>
          <w:rStyle w:val="string"/>
          <w:rFonts w:ascii="Arial" w:hAnsi="Arial" w:cs="Arial"/>
          <w:color w:val="3D3D3D"/>
          <w:sz w:val="20"/>
          <w:szCs w:val="20"/>
        </w:rPr>
        <w:t>l</w:t>
      </w:r>
      <w:r w:rsidRPr="008B585B">
        <w:rPr>
          <w:rStyle w:val="string"/>
          <w:rFonts w:ascii="Arial" w:hAnsi="Arial" w:cs="Arial"/>
          <w:color w:val="3D3D3D"/>
          <w:sz w:val="20"/>
          <w:szCs w:val="20"/>
        </w:rPr>
        <w:t>uidde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tegen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R.</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100</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boete,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Het</w:t>
      </w:r>
      <w:r w:rsidRPr="008B585B">
        <w:rPr>
          <w:rStyle w:val="textline"/>
          <w:rFonts w:ascii="Arial" w:hAnsi="Arial" w:cs="Arial"/>
          <w:color w:val="3D3D3D"/>
          <w:sz w:val="20"/>
          <w:szCs w:val="20"/>
        </w:rPr>
        <w:t xml:space="preserve"> </w:t>
      </w:r>
      <w:r>
        <w:rPr>
          <w:rStyle w:val="string"/>
          <w:rFonts w:ascii="Arial" w:hAnsi="Arial" w:cs="Arial"/>
          <w:color w:val="3D3D3D"/>
          <w:sz w:val="20"/>
          <w:szCs w:val="20"/>
        </w:rPr>
        <w:t>O</w:t>
      </w:r>
      <w:r w:rsidRPr="008B585B">
        <w:rPr>
          <w:rStyle w:val="string"/>
          <w:rFonts w:ascii="Arial" w:hAnsi="Arial" w:cs="Arial"/>
          <w:color w:val="3D3D3D"/>
          <w:sz w:val="20"/>
          <w:szCs w:val="20"/>
        </w:rPr>
        <w:t>.</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M.</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eischte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toewijzing</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van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eisch,</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te</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vervangen</w:t>
      </w:r>
      <w:r w:rsidRPr="008B585B">
        <w:rPr>
          <w:rStyle w:val="textline"/>
          <w:rFonts w:ascii="Arial" w:hAnsi="Arial" w:cs="Arial"/>
          <w:color w:val="3D3D3D"/>
          <w:sz w:val="20"/>
          <w:szCs w:val="20"/>
        </w:rPr>
        <w:t xml:space="preserve"> </w:t>
      </w:r>
      <w:r w:rsidRPr="008B585B">
        <w:rPr>
          <w:rStyle w:val="string"/>
          <w:rFonts w:ascii="Arial" w:hAnsi="Arial" w:cs="Arial"/>
          <w:color w:val="3D3D3D"/>
          <w:sz w:val="20"/>
          <w:szCs w:val="20"/>
        </w:rPr>
        <w:t>door</w:t>
      </w:r>
      <w:r w:rsidRPr="008B585B">
        <w:rPr>
          <w:rStyle w:val="textline"/>
          <w:rFonts w:ascii="Arial" w:hAnsi="Arial" w:cs="Arial"/>
          <w:color w:val="3D3D3D"/>
          <w:sz w:val="20"/>
          <w:szCs w:val="20"/>
        </w:rPr>
        <w:t xml:space="preserve"> </w:t>
      </w:r>
      <w:r>
        <w:rPr>
          <w:rStyle w:val="string"/>
          <w:rFonts w:ascii="Arial" w:hAnsi="Arial" w:cs="Arial"/>
          <w:color w:val="3D3D3D"/>
          <w:sz w:val="20"/>
          <w:szCs w:val="20"/>
        </w:rPr>
        <w:t>h</w:t>
      </w:r>
      <w:r w:rsidRPr="008B585B">
        <w:rPr>
          <w:rStyle w:val="string"/>
          <w:rFonts w:ascii="Arial" w:hAnsi="Arial" w:cs="Arial"/>
          <w:color w:val="3D3D3D"/>
          <w:sz w:val="20"/>
          <w:szCs w:val="20"/>
        </w:rPr>
        <w:t>echtenis.</w:t>
      </w:r>
    </w:p>
    <w:p w:rsidR="00FC3F9F" w:rsidRDefault="00FC3F9F" w:rsidP="00C8799D">
      <w:pPr>
        <w:spacing w:after="0"/>
        <w:rPr>
          <w:rStyle w:val="string"/>
          <w:rFonts w:ascii="Arial" w:hAnsi="Arial" w:cs="Arial"/>
          <w:color w:val="3D3D3D"/>
          <w:sz w:val="20"/>
          <w:szCs w:val="20"/>
        </w:rPr>
      </w:pPr>
    </w:p>
    <w:p w:rsidR="00FC3F9F" w:rsidRPr="007E4302" w:rsidRDefault="00FC3F9F" w:rsidP="0006438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25 april 1925</w:t>
      </w:r>
    </w:p>
    <w:p w:rsidR="00FC3F9F" w:rsidRPr="00015DC4"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06438C">
        <w:rPr>
          <w:rStyle w:val="string"/>
          <w:rFonts w:ascii="Arial" w:hAnsi="Arial" w:cs="Arial"/>
          <w:color w:val="3D3D3D"/>
          <w:sz w:val="20"/>
          <w:szCs w:val="20"/>
        </w:rPr>
        <w:t>EEN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DOODE</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G</w:t>
      </w:r>
      <w:r>
        <w:rPr>
          <w:rStyle w:val="string"/>
          <w:rFonts w:ascii="Arial" w:hAnsi="Arial" w:cs="Arial"/>
          <w:color w:val="3D3D3D"/>
          <w:sz w:val="20"/>
          <w:szCs w:val="20"/>
        </w:rPr>
        <w:t>E</w:t>
      </w:r>
      <w:r w:rsidRPr="0006438C">
        <w:rPr>
          <w:rStyle w:val="string"/>
          <w:rFonts w:ascii="Arial" w:hAnsi="Arial" w:cs="Arial"/>
          <w:color w:val="3D3D3D"/>
          <w:sz w:val="20"/>
          <w:szCs w:val="20"/>
        </w:rPr>
        <w:t>DAGVAARD!</w:t>
      </w:r>
    </w:p>
    <w:p w:rsidR="00FC3F9F" w:rsidRDefault="00FC3F9F" w:rsidP="00C8799D">
      <w:pPr>
        <w:spacing w:after="0"/>
        <w:rPr>
          <w:rStyle w:val="string"/>
          <w:rFonts w:ascii="Arial" w:hAnsi="Arial" w:cs="Arial"/>
          <w:color w:val="3D3D3D"/>
          <w:sz w:val="20"/>
          <w:szCs w:val="20"/>
        </w:rPr>
      </w:pPr>
      <w:r>
        <w:rPr>
          <w:rStyle w:val="string"/>
          <w:rFonts w:ascii="Arial" w:hAnsi="Arial" w:cs="Arial"/>
          <w:color w:val="3D3D3D"/>
          <w:sz w:val="20"/>
          <w:szCs w:val="20"/>
        </w:rPr>
        <w:t>In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Schijndel</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doet</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zich</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het</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eigenaardig</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geval</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voor</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dat</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een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persoon,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die</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reeds</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2</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jaren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dood</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begraven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is,</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voor</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hoogen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raad</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van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beroep</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moet</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verschijnen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te</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Tilburg.</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De</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fiscus</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brengt</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het</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toch</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ver.</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Niet</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alleen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de</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levenden,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maar</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ook</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de</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dooden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zouden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ze</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nog</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belasting</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willen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laten</w:t>
      </w:r>
      <w:r w:rsidRPr="0006438C">
        <w:rPr>
          <w:rStyle w:val="textline"/>
          <w:rFonts w:ascii="Arial" w:hAnsi="Arial" w:cs="Arial"/>
          <w:color w:val="3D3D3D"/>
          <w:sz w:val="20"/>
          <w:szCs w:val="20"/>
        </w:rPr>
        <w:t xml:space="preserve"> </w:t>
      </w:r>
      <w:r w:rsidRPr="0006438C">
        <w:rPr>
          <w:rStyle w:val="string"/>
          <w:rFonts w:ascii="Arial" w:hAnsi="Arial" w:cs="Arial"/>
          <w:color w:val="3D3D3D"/>
          <w:sz w:val="20"/>
          <w:szCs w:val="20"/>
        </w:rPr>
        <w:t>betalen.</w:t>
      </w:r>
    </w:p>
    <w:p w:rsidR="00FC3F9F" w:rsidRDefault="00FC3F9F" w:rsidP="00C8799D">
      <w:pPr>
        <w:spacing w:after="0"/>
        <w:rPr>
          <w:rStyle w:val="string"/>
          <w:rFonts w:ascii="Arial" w:hAnsi="Arial" w:cs="Arial"/>
          <w:color w:val="3D3D3D"/>
          <w:sz w:val="20"/>
          <w:szCs w:val="20"/>
        </w:rPr>
      </w:pPr>
    </w:p>
    <w:p w:rsidR="00FC3F9F" w:rsidRPr="007E4302" w:rsidRDefault="00FC3F9F" w:rsidP="001479D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mei 1925</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1479D5">
        <w:rPr>
          <w:rStyle w:val="string"/>
          <w:rFonts w:ascii="Arial" w:hAnsi="Arial" w:cs="Arial"/>
          <w:color w:val="3D3D3D"/>
          <w:sz w:val="20"/>
          <w:szCs w:val="20"/>
        </w:rPr>
        <w:t>SCHIJNDEL.</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Ten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einde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bij</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gelegenheid</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van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het</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a.s.</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50-jarig</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bestaan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van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de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processie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van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Schijndel</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naar</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Handel</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in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staat</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te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zijn,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aldaar</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een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blijvend</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aandenken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aan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dit</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gedenkwaardig</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feit</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op</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te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richten,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zal</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dezer</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dagen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door</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de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prefecten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der</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H.</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Familie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eene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collecte</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worden</w:t>
      </w:r>
      <w:r w:rsidRPr="001479D5">
        <w:rPr>
          <w:rStyle w:val="textline"/>
          <w:rFonts w:ascii="Arial" w:hAnsi="Arial" w:cs="Arial"/>
          <w:color w:val="3D3D3D"/>
          <w:sz w:val="20"/>
          <w:szCs w:val="20"/>
        </w:rPr>
        <w:t xml:space="preserve"> </w:t>
      </w:r>
      <w:r w:rsidRPr="001479D5">
        <w:rPr>
          <w:rStyle w:val="string"/>
          <w:rFonts w:ascii="Arial" w:hAnsi="Arial" w:cs="Arial"/>
          <w:color w:val="3D3D3D"/>
          <w:sz w:val="20"/>
          <w:szCs w:val="20"/>
        </w:rPr>
        <w:t>gehouden.</w:t>
      </w:r>
    </w:p>
    <w:p w:rsidR="00FC3F9F" w:rsidRDefault="00FC3F9F" w:rsidP="00C8799D">
      <w:pPr>
        <w:spacing w:after="0"/>
        <w:rPr>
          <w:rStyle w:val="string"/>
          <w:rFonts w:ascii="Arial" w:hAnsi="Arial" w:cs="Arial"/>
          <w:color w:val="3D3D3D"/>
          <w:sz w:val="20"/>
          <w:szCs w:val="20"/>
        </w:rPr>
      </w:pPr>
    </w:p>
    <w:p w:rsidR="00FC3F9F" w:rsidRPr="007E4302" w:rsidRDefault="00FC3F9F" w:rsidP="00F7079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20 juni 1925</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7A60A8">
        <w:rPr>
          <w:rStyle w:val="string"/>
          <w:rFonts w:ascii="Arial" w:hAnsi="Arial" w:cs="Arial"/>
          <w:color w:val="3D3D3D"/>
          <w:sz w:val="20"/>
          <w:szCs w:val="20"/>
        </w:rPr>
        <w:t>SCHIJNDEL.</w:t>
      </w:r>
      <w:r w:rsidRPr="007A60A8">
        <w:rPr>
          <w:rStyle w:val="textline"/>
          <w:rFonts w:ascii="Arial" w:hAnsi="Arial" w:cs="Arial"/>
          <w:color w:val="3D3D3D"/>
          <w:sz w:val="20"/>
          <w:szCs w:val="20"/>
        </w:rPr>
        <w:t xml:space="preserve"> </w:t>
      </w:r>
    </w:p>
    <w:p w:rsidR="00FC3F9F" w:rsidRDefault="00FC3F9F" w:rsidP="00C8799D">
      <w:pPr>
        <w:spacing w:after="0"/>
        <w:rPr>
          <w:rStyle w:val="string"/>
          <w:rFonts w:ascii="Arial" w:hAnsi="Arial" w:cs="Arial"/>
          <w:color w:val="3D3D3D"/>
          <w:sz w:val="20"/>
          <w:szCs w:val="20"/>
        </w:rPr>
      </w:pPr>
      <w:r w:rsidRPr="007A60A8">
        <w:rPr>
          <w:rStyle w:val="string"/>
          <w:rFonts w:ascii="Arial" w:hAnsi="Arial" w:cs="Arial"/>
          <w:color w:val="3D3D3D"/>
          <w:sz w:val="20"/>
          <w:szCs w:val="20"/>
        </w:rPr>
        <w:t>Men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kan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hier</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werking</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van</w:t>
      </w:r>
      <w:r w:rsidRPr="007A60A8">
        <w:rPr>
          <w:rStyle w:val="textline"/>
          <w:rFonts w:ascii="Arial" w:hAnsi="Arial" w:cs="Arial"/>
          <w:color w:val="3D3D3D"/>
          <w:sz w:val="20"/>
          <w:szCs w:val="20"/>
        </w:rPr>
        <w:t xml:space="preserve"> </w:t>
      </w:r>
      <w:r>
        <w:rPr>
          <w:rStyle w:val="string"/>
          <w:rFonts w:ascii="Arial" w:hAnsi="Arial" w:cs="Arial"/>
          <w:color w:val="3D3D3D"/>
          <w:sz w:val="20"/>
          <w:szCs w:val="20"/>
        </w:rPr>
        <w:t>P</w:t>
      </w:r>
      <w:r w:rsidRPr="007A60A8">
        <w:rPr>
          <w:rStyle w:val="string"/>
          <w:rFonts w:ascii="Arial" w:hAnsi="Arial" w:cs="Arial"/>
          <w:color w:val="3D3D3D"/>
          <w:sz w:val="20"/>
          <w:szCs w:val="20"/>
        </w:rPr>
        <w:t>arijsch</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groen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tegen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emelten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best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merken.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Waa</w:t>
      </w:r>
      <w:r>
        <w:rPr>
          <w:rStyle w:val="string"/>
          <w:rFonts w:ascii="Arial" w:hAnsi="Arial" w:cs="Arial"/>
          <w:color w:val="3D3D3D"/>
          <w:sz w:val="20"/>
          <w:szCs w:val="20"/>
        </w:rPr>
        <w:t>r</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gestrooid</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werd,</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een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vette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snede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gras,</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waar</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men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het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niet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noodig</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gevonden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ha</w:t>
      </w:r>
      <w:r>
        <w:rPr>
          <w:rStyle w:val="string"/>
          <w:rFonts w:ascii="Arial" w:hAnsi="Arial" w:cs="Arial"/>
          <w:color w:val="3D3D3D"/>
          <w:sz w:val="20"/>
          <w:szCs w:val="20"/>
        </w:rPr>
        <w:t>d</w:t>
      </w:r>
      <w:r w:rsidRPr="007A60A8">
        <w:rPr>
          <w:rStyle w:val="string"/>
          <w:rFonts w:ascii="Arial" w:hAnsi="Arial" w:cs="Arial"/>
          <w:color w:val="3D3D3D"/>
          <w:sz w:val="20"/>
          <w:szCs w:val="20"/>
        </w:rPr>
        <w: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(gelukkig</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niet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velen)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bijna</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geen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gras,</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noch</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om</w:t>
      </w:r>
      <w:r w:rsidRPr="007A60A8">
        <w:rPr>
          <w:rStyle w:val="textline"/>
          <w:rFonts w:ascii="Arial" w:hAnsi="Arial" w:cs="Arial"/>
          <w:color w:val="3D3D3D"/>
          <w:sz w:val="20"/>
          <w:szCs w:val="20"/>
        </w:rPr>
        <w:t xml:space="preserve"> </w:t>
      </w:r>
      <w:r>
        <w:rPr>
          <w:rStyle w:val="string"/>
          <w:rFonts w:ascii="Arial" w:hAnsi="Arial" w:cs="Arial"/>
          <w:color w:val="3D3D3D"/>
          <w:sz w:val="20"/>
          <w:szCs w:val="20"/>
        </w:rPr>
        <w:t>te</w:t>
      </w:r>
      <w:r w:rsidRPr="007A60A8">
        <w:rPr>
          <w:rStyle w:val="textline"/>
          <w:rFonts w:ascii="Arial" w:hAnsi="Arial" w:cs="Arial"/>
          <w:color w:val="3D3D3D"/>
          <w:sz w:val="20"/>
          <w:szCs w:val="20"/>
        </w:rPr>
        <w:t xml:space="preserve"> </w:t>
      </w:r>
      <w:r>
        <w:rPr>
          <w:rStyle w:val="string"/>
          <w:rFonts w:ascii="Arial" w:hAnsi="Arial" w:cs="Arial"/>
          <w:color w:val="3D3D3D"/>
          <w:sz w:val="20"/>
          <w:szCs w:val="20"/>
        </w:rPr>
        <w:t>w</w:t>
      </w:r>
      <w:r w:rsidRPr="007A60A8">
        <w:rPr>
          <w:rStyle w:val="string"/>
          <w:rFonts w:ascii="Arial" w:hAnsi="Arial" w:cs="Arial"/>
          <w:color w:val="3D3D3D"/>
          <w:sz w:val="20"/>
          <w:szCs w:val="20"/>
        </w:rPr>
        <w:t>eiden,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noch</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om</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te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hooien.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Die</w:t>
      </w:r>
      <w:r>
        <w:rPr>
          <w:rStyle w:val="string"/>
          <w:rFonts w:ascii="Arial" w:hAnsi="Arial" w:cs="Arial"/>
          <w:color w:val="3D3D3D"/>
          <w:sz w:val="20"/>
          <w:szCs w:val="20"/>
        </w:rPr>
        <w:t xml:space="preserve"> </w:t>
      </w:r>
      <w:r w:rsidRPr="007A60A8">
        <w:rPr>
          <w:rStyle w:val="string"/>
          <w:rFonts w:ascii="Arial" w:hAnsi="Arial" w:cs="Arial"/>
          <w:color w:val="3D3D3D"/>
          <w:sz w:val="20"/>
          <w:szCs w:val="20"/>
        </w:rPr>
        <w:t>'t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niet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gestrooid</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hebben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rekenen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op</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schade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van</w:t>
      </w:r>
      <w:r>
        <w:rPr>
          <w:rStyle w:val="string"/>
          <w:rFonts w:ascii="Arial" w:hAnsi="Arial" w:cs="Arial"/>
          <w:color w:val="3D3D3D"/>
          <w:sz w:val="20"/>
          <w:szCs w:val="20"/>
        </w:rPr>
        <w:t xml:space="preserve"> </w:t>
      </w:r>
      <w:r w:rsidRPr="007A60A8">
        <w:rPr>
          <w:rStyle w:val="string"/>
          <w:rFonts w:ascii="Arial" w:hAnsi="Arial" w:cs="Arial"/>
          <w:color w:val="3D3D3D"/>
          <w:sz w:val="20"/>
          <w:szCs w:val="20"/>
        </w:rPr>
        <w:t>f</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100</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per</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H.A.</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150</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K.G.</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Pa</w:t>
      </w:r>
      <w:r>
        <w:rPr>
          <w:rStyle w:val="string"/>
          <w:rFonts w:ascii="Arial" w:hAnsi="Arial" w:cs="Arial"/>
          <w:color w:val="3D3D3D"/>
          <w:sz w:val="20"/>
          <w:szCs w:val="20"/>
        </w:rPr>
        <w:t>rij</w:t>
      </w:r>
      <w:r w:rsidRPr="007A60A8">
        <w:rPr>
          <w:rStyle w:val="string"/>
          <w:rFonts w:ascii="Arial" w:hAnsi="Arial" w:cs="Arial"/>
          <w:color w:val="3D3D3D"/>
          <w:sz w:val="20"/>
          <w:szCs w:val="20"/>
        </w:rPr>
        <w:t>sch</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groen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(1</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K.G.</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per</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H.A.)</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die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gestrooid</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zij</w:t>
      </w:r>
      <w:r>
        <w:rPr>
          <w:rStyle w:val="string"/>
          <w:rFonts w:ascii="Arial" w:hAnsi="Arial" w:cs="Arial"/>
          <w:color w:val="3D3D3D"/>
          <w:sz w:val="20"/>
          <w:szCs w:val="20"/>
        </w:rPr>
        <w:t>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op</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weiland</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hoven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hebben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dus</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een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schade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bespaard</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van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150X</w:t>
      </w:r>
      <w:r>
        <w:rPr>
          <w:rStyle w:val="string"/>
          <w:rFonts w:ascii="Arial" w:hAnsi="Arial" w:cs="Arial"/>
          <w:color w:val="3D3D3D"/>
          <w:sz w:val="20"/>
          <w:szCs w:val="20"/>
        </w:rPr>
        <w:t xml:space="preserve"> f</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100</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of</w:t>
      </w:r>
      <w:r w:rsidRPr="007A60A8">
        <w:rPr>
          <w:rStyle w:val="textline"/>
          <w:rFonts w:ascii="Arial" w:hAnsi="Arial" w:cs="Arial"/>
          <w:color w:val="3D3D3D"/>
          <w:sz w:val="20"/>
          <w:szCs w:val="20"/>
        </w:rPr>
        <w:t xml:space="preserve"> </w:t>
      </w:r>
      <w:r>
        <w:rPr>
          <w:rStyle w:val="string"/>
          <w:rFonts w:ascii="Arial" w:hAnsi="Arial" w:cs="Arial"/>
          <w:color w:val="3D3D3D"/>
          <w:sz w:val="20"/>
          <w:szCs w:val="20"/>
        </w:rPr>
        <w:t>f</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15</w:t>
      </w:r>
      <w:r>
        <w:rPr>
          <w:rStyle w:val="string"/>
          <w:rFonts w:ascii="Arial" w:hAnsi="Arial" w:cs="Arial"/>
          <w:color w:val="3D3D3D"/>
          <w:sz w:val="20"/>
          <w:szCs w:val="20"/>
        </w:rPr>
        <w:t>.</w:t>
      </w:r>
      <w:r w:rsidRPr="007A60A8">
        <w:rPr>
          <w:rStyle w:val="string"/>
          <w:rFonts w:ascii="Arial" w:hAnsi="Arial" w:cs="Arial"/>
          <w:color w:val="3D3D3D"/>
          <w:sz w:val="20"/>
          <w:szCs w:val="20"/>
        </w:rPr>
        <w:t>000!</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Dat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is</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te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danken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aan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nieuwe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landbouwwetenschap,</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want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„grutvaoder"</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ke</w:t>
      </w:r>
      <w:r>
        <w:rPr>
          <w:rStyle w:val="string"/>
          <w:rFonts w:ascii="Arial" w:hAnsi="Arial" w:cs="Arial"/>
          <w:color w:val="3D3D3D"/>
          <w:sz w:val="20"/>
          <w:szCs w:val="20"/>
        </w:rPr>
        <w:t>n</w:t>
      </w:r>
      <w:r w:rsidRPr="007A60A8">
        <w:rPr>
          <w:rStyle w:val="string"/>
          <w:rFonts w:ascii="Arial" w:hAnsi="Arial" w:cs="Arial"/>
          <w:color w:val="3D3D3D"/>
          <w:sz w:val="20"/>
          <w:szCs w:val="20"/>
        </w:rPr>
        <w:t>de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dat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toen</w:t>
      </w:r>
      <w:r>
        <w:rPr>
          <w:rStyle w:val="string"/>
          <w:rFonts w:ascii="Arial" w:hAnsi="Arial" w:cs="Arial"/>
          <w:color w:val="3D3D3D"/>
          <w:sz w:val="20"/>
          <w:szCs w:val="20"/>
        </w:rPr>
        <w:t xml:space="preserve"> </w:t>
      </w:r>
      <w:r w:rsidRPr="007A60A8">
        <w:rPr>
          <w:rStyle w:val="string"/>
          <w:rFonts w:ascii="Arial" w:hAnsi="Arial" w:cs="Arial"/>
          <w:color w:val="3D3D3D"/>
          <w:sz w:val="20"/>
          <w:szCs w:val="20"/>
        </w:rPr>
        <w:t>niet.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Wanneer</w:t>
      </w:r>
      <w:r w:rsidRPr="007A60A8">
        <w:rPr>
          <w:rStyle w:val="textline"/>
          <w:rFonts w:ascii="Arial" w:hAnsi="Arial" w:cs="Arial"/>
          <w:color w:val="3D3D3D"/>
          <w:sz w:val="20"/>
          <w:szCs w:val="20"/>
        </w:rPr>
        <w:t xml:space="preserve"> </w:t>
      </w:r>
      <w:r>
        <w:rPr>
          <w:rStyle w:val="string"/>
          <w:rFonts w:ascii="Arial" w:hAnsi="Arial" w:cs="Arial"/>
          <w:color w:val="3D3D3D"/>
          <w:sz w:val="20"/>
          <w:szCs w:val="20"/>
        </w:rPr>
        <w:t>me</w:t>
      </w:r>
      <w:r w:rsidRPr="007A60A8">
        <w:rPr>
          <w:rStyle w:val="string"/>
          <w:rFonts w:ascii="Arial" w:hAnsi="Arial" w:cs="Arial"/>
          <w:color w:val="3D3D3D"/>
          <w:sz w:val="20"/>
          <w:szCs w:val="20"/>
        </w:rPr>
        <w:t>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met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5</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a</w:t>
      </w:r>
      <w:r w:rsidRPr="007A60A8">
        <w:rPr>
          <w:rStyle w:val="textline"/>
          <w:rFonts w:ascii="Arial" w:hAnsi="Arial" w:cs="Arial"/>
          <w:color w:val="3D3D3D"/>
          <w:sz w:val="20"/>
          <w:szCs w:val="20"/>
        </w:rPr>
        <w:t xml:space="preserve"> </w:t>
      </w:r>
      <w:r>
        <w:rPr>
          <w:rStyle w:val="string"/>
          <w:rFonts w:ascii="Arial" w:hAnsi="Arial" w:cs="Arial"/>
          <w:color w:val="3D3D3D"/>
          <w:sz w:val="20"/>
          <w:szCs w:val="20"/>
        </w:rPr>
        <w:t>6</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gulden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„weg</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te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gooien"</w:t>
      </w:r>
      <w:r w:rsidRPr="007A60A8">
        <w:rPr>
          <w:rStyle w:val="textline"/>
          <w:rFonts w:ascii="Arial" w:hAnsi="Arial" w:cs="Arial"/>
          <w:color w:val="3D3D3D"/>
          <w:sz w:val="20"/>
          <w:szCs w:val="20"/>
        </w:rPr>
        <w:t xml:space="preserve"> </w:t>
      </w:r>
      <w:r>
        <w:rPr>
          <w:rStyle w:val="string"/>
          <w:rFonts w:ascii="Arial" w:hAnsi="Arial" w:cs="Arial"/>
          <w:color w:val="3D3D3D"/>
          <w:sz w:val="20"/>
          <w:szCs w:val="20"/>
        </w:rPr>
        <w:t>f</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100</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kan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besparen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is</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't</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„neierwetsc</w:t>
      </w:r>
      <w:r>
        <w:rPr>
          <w:rStyle w:val="string"/>
          <w:rFonts w:ascii="Arial" w:hAnsi="Arial" w:cs="Arial"/>
          <w:color w:val="3D3D3D"/>
          <w:sz w:val="20"/>
          <w:szCs w:val="20"/>
        </w:rPr>
        <w:t>h</w:t>
      </w:r>
      <w:r w:rsidRPr="007A60A8">
        <w:rPr>
          <w:rStyle w:val="string"/>
          <w:rFonts w:ascii="Arial" w:hAnsi="Arial" w:cs="Arial"/>
          <w:color w:val="3D3D3D"/>
          <w:sz w:val="20"/>
          <w:szCs w:val="20"/>
        </w:rPr>
        <w:t>e"</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boeren</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no</w:t>
      </w:r>
      <w:r>
        <w:rPr>
          <w:rStyle w:val="string"/>
          <w:rFonts w:ascii="Arial" w:hAnsi="Arial" w:cs="Arial"/>
          <w:color w:val="3D3D3D"/>
          <w:sz w:val="20"/>
          <w:szCs w:val="20"/>
        </w:rPr>
        <w:t>g</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zoo</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kwaad</w:t>
      </w:r>
      <w:r w:rsidRPr="007A60A8">
        <w:rPr>
          <w:rStyle w:val="textline"/>
          <w:rFonts w:ascii="Arial" w:hAnsi="Arial" w:cs="Arial"/>
          <w:color w:val="3D3D3D"/>
          <w:sz w:val="20"/>
          <w:szCs w:val="20"/>
        </w:rPr>
        <w:t xml:space="preserve"> </w:t>
      </w:r>
      <w:r w:rsidRPr="007A60A8">
        <w:rPr>
          <w:rStyle w:val="string"/>
          <w:rFonts w:ascii="Arial" w:hAnsi="Arial" w:cs="Arial"/>
          <w:color w:val="3D3D3D"/>
          <w:sz w:val="20"/>
          <w:szCs w:val="20"/>
        </w:rPr>
        <w:t>niet.</w:t>
      </w:r>
    </w:p>
    <w:p w:rsidR="00FC3F9F" w:rsidRDefault="00FC3F9F" w:rsidP="00C8799D">
      <w:pPr>
        <w:spacing w:after="0"/>
        <w:rPr>
          <w:rStyle w:val="string"/>
          <w:rFonts w:ascii="Arial" w:hAnsi="Arial" w:cs="Arial"/>
          <w:color w:val="3D3D3D"/>
          <w:sz w:val="20"/>
          <w:szCs w:val="20"/>
        </w:rPr>
      </w:pPr>
    </w:p>
    <w:p w:rsidR="00FC3F9F" w:rsidRDefault="00FC3F9F" w:rsidP="00F86C2A">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22 juli 1925</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143D23">
        <w:rPr>
          <w:rStyle w:val="string"/>
          <w:rFonts w:ascii="Arial" w:hAnsi="Arial" w:cs="Arial"/>
          <w:color w:val="3D3D3D"/>
          <w:sz w:val="20"/>
          <w:szCs w:val="20"/>
        </w:rPr>
        <w:t>Ernstig</w:t>
      </w:r>
      <w:r w:rsidRPr="00143D23">
        <w:rPr>
          <w:rStyle w:val="textline"/>
          <w:rFonts w:ascii="Arial" w:hAnsi="Arial" w:cs="Arial"/>
          <w:color w:val="3D3D3D"/>
          <w:sz w:val="20"/>
          <w:szCs w:val="20"/>
        </w:rPr>
        <w:t xml:space="preserve"> </w:t>
      </w:r>
      <w:r>
        <w:rPr>
          <w:rStyle w:val="textline"/>
          <w:rFonts w:ascii="Arial" w:hAnsi="Arial" w:cs="Arial"/>
          <w:color w:val="3D3D3D"/>
          <w:sz w:val="20"/>
          <w:szCs w:val="20"/>
        </w:rPr>
        <w:t>ongeluk.</w:t>
      </w:r>
    </w:p>
    <w:p w:rsidR="00FC3F9F" w:rsidRDefault="00FC3F9F" w:rsidP="00C8799D">
      <w:pPr>
        <w:spacing w:after="0"/>
        <w:rPr>
          <w:rStyle w:val="string"/>
          <w:rFonts w:ascii="Arial" w:hAnsi="Arial" w:cs="Arial"/>
          <w:color w:val="3D3D3D"/>
          <w:sz w:val="20"/>
          <w:szCs w:val="20"/>
        </w:rPr>
      </w:pPr>
      <w:r w:rsidRPr="00143D23">
        <w:rPr>
          <w:rStyle w:val="string"/>
          <w:rFonts w:ascii="Arial" w:hAnsi="Arial" w:cs="Arial"/>
          <w:color w:val="3D3D3D"/>
          <w:sz w:val="20"/>
          <w:szCs w:val="20"/>
        </w:rPr>
        <w:t>Men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meldt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uit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St,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Oeden</w:t>
      </w:r>
      <w:r>
        <w:rPr>
          <w:rStyle w:val="string"/>
          <w:rFonts w:ascii="Arial" w:hAnsi="Arial" w:cs="Arial"/>
          <w:color w:val="3D3D3D"/>
          <w:sz w:val="20"/>
          <w:szCs w:val="20"/>
        </w:rPr>
        <w:t>rode :</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Zaterdagmiddag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tegen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2</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uur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had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alhi</w:t>
      </w:r>
      <w:r>
        <w:rPr>
          <w:rStyle w:val="string"/>
          <w:rFonts w:ascii="Arial" w:hAnsi="Arial" w:cs="Arial"/>
          <w:color w:val="3D3D3D"/>
          <w:sz w:val="20"/>
          <w:szCs w:val="20"/>
        </w:rPr>
        <w:t>e</w:t>
      </w:r>
      <w:r w:rsidRPr="00143D23">
        <w:rPr>
          <w:rStyle w:val="string"/>
          <w:rFonts w:ascii="Arial" w:hAnsi="Arial" w:cs="Arial"/>
          <w:color w:val="3D3D3D"/>
          <w:sz w:val="20"/>
          <w:szCs w:val="20"/>
        </w:rPr>
        <w:t>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op</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melkfabriek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Nutricia</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vreesolijk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ongeluk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plaats.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arbeider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w:t>
      </w:r>
      <w:r>
        <w:rPr>
          <w:rStyle w:val="string"/>
          <w:rFonts w:ascii="Arial" w:hAnsi="Arial" w:cs="Arial"/>
          <w:color w:val="3D3D3D"/>
          <w:sz w:val="20"/>
          <w:szCs w:val="20"/>
        </w:rPr>
        <w:t>.</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Kluijt</w:t>
      </w:r>
      <w:r w:rsidRPr="00143D23">
        <w:rPr>
          <w:rStyle w:val="string"/>
          <w:rFonts w:ascii="Arial" w:hAnsi="Arial" w:cs="Arial"/>
          <w:color w:val="3D3D3D"/>
          <w:sz w:val="20"/>
          <w:szCs w:val="20"/>
        </w:rPr>
        <w:t>mans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uit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Schijndel</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w</w:t>
      </w:r>
      <w:r w:rsidRPr="00143D23">
        <w:rPr>
          <w:rStyle w:val="string"/>
          <w:rFonts w:ascii="Arial" w:hAnsi="Arial" w:cs="Arial"/>
          <w:color w:val="3D3D3D"/>
          <w:sz w:val="20"/>
          <w:szCs w:val="20"/>
        </w:rPr>
        <w:t>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bezig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verven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van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hout</w:t>
      </w:r>
      <w:r>
        <w:rPr>
          <w:rStyle w:val="string"/>
          <w:rFonts w:ascii="Arial" w:hAnsi="Arial" w:cs="Arial"/>
          <w:color w:val="3D3D3D"/>
          <w:sz w:val="20"/>
          <w:szCs w:val="20"/>
        </w:rPr>
        <w:t>wer</w:t>
      </w:r>
      <w:r w:rsidRPr="00143D23">
        <w:rPr>
          <w:rStyle w:val="string"/>
          <w:rFonts w:ascii="Arial" w:hAnsi="Arial" w:cs="Arial"/>
          <w:color w:val="3D3D3D"/>
          <w:sz w:val="20"/>
          <w:szCs w:val="20"/>
        </w:rPr>
        <w:t>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in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fabriek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is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daarbij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waarsc</w:t>
      </w:r>
      <w:r>
        <w:rPr>
          <w:rStyle w:val="string"/>
          <w:rFonts w:ascii="Arial" w:hAnsi="Arial" w:cs="Arial"/>
          <w:color w:val="3D3D3D"/>
          <w:sz w:val="20"/>
          <w:szCs w:val="20"/>
        </w:rPr>
        <w:t>hi</w:t>
      </w:r>
      <w:r w:rsidRPr="00143D23">
        <w:rPr>
          <w:rStyle w:val="string"/>
          <w:rFonts w:ascii="Arial" w:hAnsi="Arial" w:cs="Arial"/>
          <w:color w:val="3D3D3D"/>
          <w:sz w:val="20"/>
          <w:szCs w:val="20"/>
        </w:rPr>
        <w:t>j</w:t>
      </w:r>
      <w:r>
        <w:rPr>
          <w:rStyle w:val="string"/>
          <w:rFonts w:ascii="Arial" w:hAnsi="Arial" w:cs="Arial"/>
          <w:color w:val="3D3D3D"/>
          <w:sz w:val="20"/>
          <w:szCs w:val="20"/>
        </w:rPr>
        <w:t>n</w:t>
      </w:r>
      <w:r w:rsidRPr="00143D23">
        <w:rPr>
          <w:rStyle w:val="string"/>
          <w:rFonts w:ascii="Arial" w:hAnsi="Arial" w:cs="Arial"/>
          <w:color w:val="3D3D3D"/>
          <w:sz w:val="20"/>
          <w:szCs w:val="20"/>
        </w:rPr>
        <w:t>lijk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kleeren</w:t>
      </w:r>
      <w:r w:rsidRPr="00143D23">
        <w:rPr>
          <w:rStyle w:val="textline"/>
          <w:rFonts w:ascii="Arial" w:hAnsi="Arial" w:cs="Arial"/>
          <w:color w:val="3D3D3D"/>
          <w:sz w:val="20"/>
          <w:szCs w:val="20"/>
        </w:rPr>
        <w:t xml:space="preserve"> </w:t>
      </w:r>
      <w:r>
        <w:rPr>
          <w:rStyle w:val="textline"/>
          <w:rFonts w:ascii="Arial" w:hAnsi="Arial" w:cs="Arial"/>
          <w:color w:val="3D3D3D"/>
          <w:sz w:val="20"/>
          <w:szCs w:val="20"/>
        </w:rPr>
        <w:t>t</w:t>
      </w:r>
      <w:r w:rsidRPr="00143D23">
        <w:rPr>
          <w:rStyle w:val="string"/>
          <w:rFonts w:ascii="Arial" w:hAnsi="Arial" w:cs="Arial"/>
          <w:color w:val="3D3D3D"/>
          <w:sz w:val="20"/>
          <w:szCs w:val="20"/>
        </w:rPr>
        <w:t>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kort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drijfwerk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gekomen.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Op</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gegeven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moment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is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Kluijtmans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gegrepen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w</w:t>
      </w:r>
      <w:r w:rsidRPr="00143D23">
        <w:rPr>
          <w:rStyle w:val="string"/>
          <w:rFonts w:ascii="Arial" w:hAnsi="Arial" w:cs="Arial"/>
          <w:color w:val="3D3D3D"/>
          <w:sz w:val="20"/>
          <w:szCs w:val="20"/>
        </w:rPr>
        <w:t>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door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drijfriemen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naar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boven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genomen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al</w:t>
      </w:r>
      <w:r>
        <w:rPr>
          <w:rStyle w:val="string"/>
          <w:rFonts w:ascii="Arial" w:hAnsi="Arial" w:cs="Arial"/>
          <w:color w:val="3D3D3D"/>
          <w:sz w:val="20"/>
          <w:szCs w:val="20"/>
        </w:rPr>
        <w:t>s</w:t>
      </w:r>
      <w:r w:rsidRPr="00143D23">
        <w:rPr>
          <w:rStyle w:val="string"/>
          <w:rFonts w:ascii="Arial" w:hAnsi="Arial" w:cs="Arial"/>
          <w:color w:val="3D3D3D"/>
          <w:sz w:val="20"/>
          <w:szCs w:val="20"/>
        </w:rPr>
        <w:t>toen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in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nabijheid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van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w:t>
      </w:r>
      <w:r>
        <w:rPr>
          <w:rStyle w:val="string"/>
          <w:rFonts w:ascii="Arial" w:hAnsi="Arial" w:cs="Arial"/>
          <w:color w:val="3D3D3D"/>
          <w:sz w:val="20"/>
          <w:szCs w:val="20"/>
        </w:rPr>
        <w:t>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poeli</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rondgeslingerd,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waarbij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hoofd,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voeten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armen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glas-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houtwerk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stukgeslagen.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Kluytmans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zoolang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rondgeslingerd</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t</w:t>
      </w:r>
      <w:r w:rsidRPr="00143D23">
        <w:rPr>
          <w:rStyle w:val="string"/>
          <w:rFonts w:ascii="Arial" w:hAnsi="Arial" w:cs="Arial"/>
          <w:color w:val="3D3D3D"/>
          <w:sz w:val="20"/>
          <w:szCs w:val="20"/>
        </w:rPr>
        <w:t>otdat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kleeren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van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lijf</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waren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gerukt.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Hierna</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is</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hij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van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hoogte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van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5</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w:t>
      </w:r>
      <w:r>
        <w:rPr>
          <w:rStyle w:val="textline"/>
          <w:rFonts w:ascii="Arial" w:hAnsi="Arial" w:cs="Arial"/>
          <w:color w:val="3D3D3D"/>
          <w:sz w:val="20"/>
          <w:szCs w:val="20"/>
        </w:rPr>
        <w:t>t</w:t>
      </w:r>
      <w:r w:rsidRPr="00143D23">
        <w:rPr>
          <w:rStyle w:val="string"/>
          <w:rFonts w:ascii="Arial" w:hAnsi="Arial" w:cs="Arial"/>
          <w:color w:val="3D3D3D"/>
          <w:sz w:val="20"/>
          <w:szCs w:val="20"/>
        </w:rPr>
        <w:t>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op</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st</w:t>
      </w:r>
      <w:r>
        <w:rPr>
          <w:rStyle w:val="string"/>
          <w:rFonts w:ascii="Arial" w:hAnsi="Arial" w:cs="Arial"/>
          <w:color w:val="3D3D3D"/>
          <w:sz w:val="20"/>
          <w:szCs w:val="20"/>
        </w:rPr>
        <w:t>e</w:t>
      </w:r>
      <w:r w:rsidRPr="00143D23">
        <w:rPr>
          <w:rStyle w:val="string"/>
          <w:rFonts w:ascii="Arial" w:hAnsi="Arial" w:cs="Arial"/>
          <w:color w:val="3D3D3D"/>
          <w:sz w:val="20"/>
          <w:szCs w:val="20"/>
        </w:rPr>
        <w:t>e</w:t>
      </w:r>
      <w:r>
        <w:rPr>
          <w:rStyle w:val="string"/>
          <w:rFonts w:ascii="Arial" w:hAnsi="Arial" w:cs="Arial"/>
          <w:color w:val="3D3D3D"/>
          <w:sz w:val="20"/>
          <w:szCs w:val="20"/>
        </w:rPr>
        <w:t>n</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vloer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gevallen,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alwaar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door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toegesnelden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aangetroffe</w:t>
      </w:r>
      <w:r>
        <w:rPr>
          <w:rStyle w:val="string"/>
          <w:rFonts w:ascii="Arial" w:hAnsi="Arial" w:cs="Arial"/>
          <w:color w:val="3D3D3D"/>
          <w:sz w:val="20"/>
          <w:szCs w:val="20"/>
        </w:rPr>
        <w:t>n</w:t>
      </w:r>
      <w:r w:rsidRPr="00143D23">
        <w:rPr>
          <w:rStyle w:val="string"/>
          <w:rFonts w:ascii="Arial" w:hAnsi="Arial" w:cs="Arial"/>
          <w:color w:val="3D3D3D"/>
          <w:sz w:val="20"/>
          <w:szCs w:val="20"/>
        </w:rPr>
        <w: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Vreeselijk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verminkt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op</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zeer.</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v</w:t>
      </w:r>
      <w:r w:rsidRPr="00143D23">
        <w:rPr>
          <w:rStyle w:val="string"/>
          <w:rFonts w:ascii="Arial" w:hAnsi="Arial" w:cs="Arial"/>
          <w:color w:val="3D3D3D"/>
          <w:sz w:val="20"/>
          <w:szCs w:val="20"/>
        </w:rPr>
        <w:t>eel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plaatsen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hevig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bloedend,</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terwij</w:t>
      </w:r>
      <w:r w:rsidRPr="00143D23">
        <w:rPr>
          <w:rStyle w:val="string"/>
          <w:rFonts w:ascii="Arial" w:hAnsi="Arial" w:cs="Arial"/>
          <w:color w:val="3D3D3D"/>
          <w:sz w:val="20"/>
          <w:szCs w:val="20"/>
        </w:rPr>
        <w:t>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geheele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lichaam</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was</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overde</w:t>
      </w:r>
      <w:r w:rsidRPr="00143D23">
        <w:rPr>
          <w:rStyle w:val="string"/>
          <w:rFonts w:ascii="Arial" w:hAnsi="Arial" w:cs="Arial"/>
          <w:color w:val="3D3D3D"/>
          <w:sz w:val="20"/>
          <w:szCs w:val="20"/>
        </w:rPr>
        <w:t>kt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verf.</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Husting,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die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even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na</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ongeluk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plaatse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gelastte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onmiddellijke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overbrenging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naar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St,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Odagesticht,</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alw</w:t>
      </w:r>
      <w:r w:rsidRPr="00143D23">
        <w:rPr>
          <w:rStyle w:val="string"/>
          <w:rFonts w:ascii="Arial" w:hAnsi="Arial" w:cs="Arial"/>
          <w:color w:val="3D3D3D"/>
          <w:sz w:val="20"/>
          <w:szCs w:val="20"/>
        </w:rPr>
        <w:t>aar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ongelukkige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door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Husting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Alkemade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gereinigd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 xml:space="preserve">voorloopig </w:t>
      </w:r>
      <w:r w:rsidRPr="00143D23">
        <w:rPr>
          <w:rStyle w:val="string"/>
          <w:rFonts w:ascii="Arial" w:hAnsi="Arial" w:cs="Arial"/>
          <w:color w:val="3D3D3D"/>
          <w:sz w:val="20"/>
          <w:szCs w:val="20"/>
        </w:rPr>
        <w:t>verband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gelegd.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Bij</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onderzoek</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bl</w:t>
      </w:r>
      <w:r w:rsidRPr="00143D23">
        <w:rPr>
          <w:rStyle w:val="string"/>
          <w:rFonts w:ascii="Arial" w:hAnsi="Arial" w:cs="Arial"/>
          <w:color w:val="3D3D3D"/>
          <w:sz w:val="20"/>
          <w:szCs w:val="20"/>
        </w:rPr>
        <w:t>eek,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dat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van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beenen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ondermiddengedeelte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geheel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verbrijzeld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benevens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gedeelte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van</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zi</w:t>
      </w:r>
      <w:r w:rsidRPr="00143D23">
        <w:rPr>
          <w:rStyle w:val="string"/>
          <w:rFonts w:ascii="Arial" w:hAnsi="Arial" w:cs="Arial"/>
          <w:color w:val="3D3D3D"/>
          <w:sz w:val="20"/>
          <w:szCs w:val="20"/>
        </w:rPr>
        <w:t>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voet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enkele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teenen.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armen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geheel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ontwricht,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terwijl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ook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aangezicht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borstkas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hevig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waren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geblesseerd.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Ongeveer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3</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uur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ongelukkige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patiënt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per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Witgele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Kruisauto</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die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onmiddellijk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was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gerequireerd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onmiddellijk</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naar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Groot-Ziekeng</w:t>
      </w:r>
      <w:r w:rsidRPr="00143D23">
        <w:rPr>
          <w:rStyle w:val="string"/>
          <w:rFonts w:ascii="Arial" w:hAnsi="Arial" w:cs="Arial"/>
          <w:color w:val="3D3D3D"/>
          <w:sz w:val="20"/>
          <w:szCs w:val="20"/>
        </w:rPr>
        <w:t>asthuis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Den</w:t>
      </w:r>
      <w:r w:rsidRPr="00143D23">
        <w:rPr>
          <w:rStyle w:val="textline"/>
          <w:rFonts w:ascii="Arial" w:hAnsi="Arial" w:cs="Arial"/>
          <w:color w:val="3D3D3D"/>
          <w:sz w:val="20"/>
          <w:szCs w:val="20"/>
        </w:rPr>
        <w:t xml:space="preserve"> </w:t>
      </w:r>
      <w:r>
        <w:rPr>
          <w:rStyle w:val="string"/>
          <w:rFonts w:ascii="Arial" w:hAnsi="Arial" w:cs="Arial"/>
          <w:color w:val="3D3D3D"/>
          <w:sz w:val="20"/>
          <w:szCs w:val="20"/>
        </w:rPr>
        <w:t>B</w:t>
      </w:r>
      <w:r w:rsidRPr="00143D23">
        <w:rPr>
          <w:rStyle w:val="string"/>
          <w:rFonts w:ascii="Arial" w:hAnsi="Arial" w:cs="Arial"/>
          <w:color w:val="3D3D3D"/>
          <w:sz w:val="20"/>
          <w:szCs w:val="20"/>
        </w:rPr>
        <w:t>osch</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gebracht,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alwaar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verbrijzelde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onderbeen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door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Moorsel,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bijgestaan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door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Husting</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geamputeerd</w:t>
      </w:r>
      <w:r>
        <w:rPr>
          <w:rStyle w:val="string"/>
          <w:rFonts w:ascii="Arial" w:hAnsi="Arial" w:cs="Arial"/>
          <w:color w:val="3D3D3D"/>
          <w:sz w:val="20"/>
          <w:szCs w:val="20"/>
        </w:rPr>
        <w: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Voor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operatie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klaagde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getroffene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over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vreeselijke pijnen, terwijl voordien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hem</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H</w:t>
      </w:r>
      <w:r>
        <w:rPr>
          <w:rStyle w:val="string"/>
          <w:rFonts w:ascii="Arial" w:hAnsi="Arial" w:cs="Arial"/>
          <w:color w:val="3D3D3D"/>
          <w:sz w:val="20"/>
          <w:szCs w:val="20"/>
        </w:rPr>
        <w:t>.H.</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Sacramenten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Ster</w:t>
      </w:r>
      <w:r>
        <w:rPr>
          <w:rStyle w:val="string"/>
          <w:rFonts w:ascii="Arial" w:hAnsi="Arial" w:cs="Arial"/>
          <w:color w:val="3D3D3D"/>
          <w:sz w:val="20"/>
          <w:szCs w:val="20"/>
        </w:rPr>
        <w:t>v</w:t>
      </w:r>
      <w:r w:rsidRPr="00143D23">
        <w:rPr>
          <w:rStyle w:val="string"/>
          <w:rFonts w:ascii="Arial" w:hAnsi="Arial" w:cs="Arial"/>
          <w:color w:val="3D3D3D"/>
          <w:sz w:val="20"/>
          <w:szCs w:val="20"/>
        </w:rPr>
        <w:t>enden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werden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toegediend.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toestand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is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thans</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bevredigend</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men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verwacht,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dat</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zijn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leven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verder</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zal</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word</w:t>
      </w:r>
      <w:r>
        <w:rPr>
          <w:rStyle w:val="string"/>
          <w:rFonts w:ascii="Arial" w:hAnsi="Arial" w:cs="Arial"/>
          <w:color w:val="3D3D3D"/>
          <w:sz w:val="20"/>
          <w:szCs w:val="20"/>
        </w:rPr>
        <w:t>e</w:t>
      </w:r>
      <w:r w:rsidRPr="00143D23">
        <w:rPr>
          <w:rStyle w:val="string"/>
          <w:rFonts w:ascii="Arial" w:hAnsi="Arial" w:cs="Arial"/>
          <w:color w:val="3D3D3D"/>
          <w:sz w:val="20"/>
          <w:szCs w:val="20"/>
        </w:rPr>
        <w:t>n</w:t>
      </w:r>
      <w:r w:rsidRPr="00143D23">
        <w:rPr>
          <w:rStyle w:val="textline"/>
          <w:rFonts w:ascii="Arial" w:hAnsi="Arial" w:cs="Arial"/>
          <w:color w:val="3D3D3D"/>
          <w:sz w:val="20"/>
          <w:szCs w:val="20"/>
        </w:rPr>
        <w:t xml:space="preserve"> </w:t>
      </w:r>
      <w:r w:rsidRPr="00143D23">
        <w:rPr>
          <w:rStyle w:val="string"/>
          <w:rFonts w:ascii="Arial" w:hAnsi="Arial" w:cs="Arial"/>
          <w:color w:val="3D3D3D"/>
          <w:sz w:val="20"/>
          <w:szCs w:val="20"/>
        </w:rPr>
        <w:t>beho</w:t>
      </w:r>
      <w:r>
        <w:rPr>
          <w:rStyle w:val="string"/>
          <w:rFonts w:ascii="Arial" w:hAnsi="Arial" w:cs="Arial"/>
          <w:color w:val="3D3D3D"/>
          <w:sz w:val="20"/>
          <w:szCs w:val="20"/>
        </w:rPr>
        <w:t>u</w:t>
      </w:r>
      <w:r w:rsidRPr="00143D23">
        <w:rPr>
          <w:rStyle w:val="string"/>
          <w:rFonts w:ascii="Arial" w:hAnsi="Arial" w:cs="Arial"/>
          <w:color w:val="3D3D3D"/>
          <w:sz w:val="20"/>
          <w:szCs w:val="20"/>
        </w:rPr>
        <w:t>den</w:t>
      </w:r>
      <w:r>
        <w:rPr>
          <w:rStyle w:val="string"/>
          <w:rFonts w:ascii="Arial" w:hAnsi="Arial" w:cs="Arial"/>
          <w:color w:val="3D3D3D"/>
          <w:sz w:val="20"/>
          <w:szCs w:val="20"/>
        </w:rPr>
        <w:t>.</w:t>
      </w:r>
    </w:p>
    <w:p w:rsidR="00FC3F9F" w:rsidRDefault="00FC3F9F" w:rsidP="00C8799D">
      <w:pPr>
        <w:spacing w:after="0"/>
        <w:rPr>
          <w:rStyle w:val="string"/>
          <w:rFonts w:ascii="Arial" w:hAnsi="Arial" w:cs="Arial"/>
          <w:color w:val="3D3D3D"/>
          <w:sz w:val="20"/>
          <w:szCs w:val="20"/>
        </w:rPr>
      </w:pPr>
    </w:p>
    <w:p w:rsidR="00FC3F9F" w:rsidRPr="007E4302" w:rsidRDefault="00FC3F9F" w:rsidP="00DA7983">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19 september 1925</w:t>
      </w:r>
    </w:p>
    <w:p w:rsidR="00FC3F9F" w:rsidRDefault="00FC3F9F" w:rsidP="00C8799D">
      <w:pPr>
        <w:spacing w:after="0"/>
        <w:rPr>
          <w:rStyle w:val="string"/>
          <w:rFonts w:ascii="Arial" w:hAnsi="Arial" w:cs="Arial"/>
          <w:color w:val="3D3D3D"/>
          <w:sz w:val="20"/>
          <w:szCs w:val="20"/>
        </w:rPr>
      </w:pPr>
    </w:p>
    <w:p w:rsidR="00FC3F9F" w:rsidRDefault="00FC3F9F" w:rsidP="00C8799D">
      <w:pPr>
        <w:spacing w:after="0"/>
        <w:rPr>
          <w:rStyle w:val="textline"/>
          <w:rFonts w:ascii="Arial" w:hAnsi="Arial" w:cs="Arial"/>
          <w:color w:val="3D3D3D"/>
          <w:sz w:val="20"/>
          <w:szCs w:val="20"/>
        </w:rPr>
      </w:pPr>
      <w:r w:rsidRPr="00B35D7F">
        <w:rPr>
          <w:rStyle w:val="string"/>
          <w:rFonts w:ascii="Arial" w:hAnsi="Arial" w:cs="Arial"/>
          <w:color w:val="3D3D3D"/>
          <w:sz w:val="20"/>
          <w:szCs w:val="20"/>
        </w:rPr>
        <w:t>Land-</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Tuinbo</w:t>
      </w:r>
      <w:r>
        <w:rPr>
          <w:rStyle w:val="string"/>
          <w:rFonts w:ascii="Arial" w:hAnsi="Arial" w:cs="Arial"/>
          <w:color w:val="3D3D3D"/>
          <w:sz w:val="20"/>
          <w:szCs w:val="20"/>
        </w:rPr>
        <w:t>u</w:t>
      </w:r>
      <w:r w:rsidRPr="00B35D7F">
        <w:rPr>
          <w:rStyle w:val="string"/>
          <w:rFonts w:ascii="Arial" w:hAnsi="Arial" w:cs="Arial"/>
          <w:color w:val="3D3D3D"/>
          <w:sz w:val="20"/>
          <w:szCs w:val="20"/>
        </w:rPr>
        <w:t>wten</w:t>
      </w:r>
      <w:r>
        <w:rPr>
          <w:rStyle w:val="string"/>
          <w:rFonts w:ascii="Arial" w:hAnsi="Arial" w:cs="Arial"/>
          <w:color w:val="3D3D3D"/>
          <w:sz w:val="20"/>
          <w:szCs w:val="20"/>
        </w:rPr>
        <w:t>t</w:t>
      </w:r>
      <w:r w:rsidRPr="00B35D7F">
        <w:rPr>
          <w:rStyle w:val="string"/>
          <w:rFonts w:ascii="Arial" w:hAnsi="Arial" w:cs="Arial"/>
          <w:color w:val="3D3D3D"/>
          <w:sz w:val="20"/>
          <w:szCs w:val="20"/>
        </w:rPr>
        <w:t>oonstelling</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Schijndel</w:t>
      </w:r>
      <w:r w:rsidRPr="00B35D7F">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officieele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Gids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van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Schijndelsc</w:t>
      </w:r>
      <w:r>
        <w:rPr>
          <w:rStyle w:val="string"/>
          <w:rFonts w:ascii="Arial" w:hAnsi="Arial" w:cs="Arial"/>
          <w:color w:val="3D3D3D"/>
          <w:sz w:val="20"/>
          <w:szCs w:val="20"/>
        </w:rPr>
        <w:t>h</w:t>
      </w:r>
      <w:r w:rsidRPr="00B35D7F">
        <w:rPr>
          <w:rStyle w:val="string"/>
          <w:rFonts w:ascii="Arial" w:hAnsi="Arial" w:cs="Arial"/>
          <w:color w:val="3D3D3D"/>
          <w:sz w:val="20"/>
          <w:szCs w:val="20"/>
        </w:rPr>
        <w:t>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Land-</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Tuinbouwtentoonstelling</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op</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19,</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20</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21</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September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w:t>
      </w:r>
      <w:r>
        <w:rPr>
          <w:rStyle w:val="string"/>
          <w:rFonts w:ascii="Arial" w:hAnsi="Arial" w:cs="Arial"/>
          <w:color w:val="3D3D3D"/>
          <w:sz w:val="20"/>
          <w:szCs w:val="20"/>
        </w:rPr>
        <w:t>.</w:t>
      </w:r>
      <w:r w:rsidRPr="00B35D7F">
        <w:rPr>
          <w:rStyle w:val="string"/>
          <w:rFonts w:ascii="Arial" w:hAnsi="Arial" w:cs="Arial"/>
          <w:color w:val="3D3D3D"/>
          <w:sz w:val="20"/>
          <w:szCs w:val="20"/>
        </w:rPr>
        <w:t>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is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thans</w:t>
      </w:r>
      <w:r w:rsidRPr="00B35D7F">
        <w:rPr>
          <w:rStyle w:val="textline"/>
          <w:rFonts w:ascii="Arial" w:hAnsi="Arial" w:cs="Arial"/>
          <w:color w:val="3D3D3D"/>
          <w:sz w:val="20"/>
          <w:szCs w:val="20"/>
        </w:rPr>
        <w:t xml:space="preserve"> </w:t>
      </w:r>
      <w:r>
        <w:rPr>
          <w:rStyle w:val="string"/>
          <w:rFonts w:ascii="Arial" w:hAnsi="Arial" w:cs="Arial"/>
          <w:color w:val="3D3D3D"/>
          <w:sz w:val="20"/>
          <w:szCs w:val="20"/>
        </w:rPr>
        <w:t>v</w:t>
      </w:r>
      <w:r w:rsidRPr="00B35D7F">
        <w:rPr>
          <w:rStyle w:val="string"/>
          <w:rFonts w:ascii="Arial" w:hAnsi="Arial" w:cs="Arial"/>
          <w:color w:val="3D3D3D"/>
          <w:sz w:val="20"/>
          <w:szCs w:val="20"/>
        </w:rPr>
        <w:t>erschenen</w:t>
      </w:r>
      <w:r>
        <w:rPr>
          <w:rStyle w:val="string"/>
          <w:rFonts w:ascii="Arial" w:hAnsi="Arial" w:cs="Arial"/>
          <w:color w:val="3D3D3D"/>
          <w:sz w:val="20"/>
          <w:szCs w:val="20"/>
        </w:rPr>
        <w: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vele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inzendingen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overtreffen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alle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verwachtingen,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door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hun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aantal</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door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variëteit</w:t>
      </w:r>
      <w:r>
        <w:rPr>
          <w:rStyle w:val="string"/>
          <w:rFonts w:ascii="Arial" w:hAnsi="Arial" w:cs="Arial"/>
          <w:color w:val="3D3D3D"/>
          <w:sz w:val="20"/>
          <w:szCs w:val="20"/>
        </w:rPr>
        <w: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Pr>
          <w:rStyle w:val="string"/>
          <w:rFonts w:ascii="Arial" w:hAnsi="Arial" w:cs="Arial"/>
          <w:color w:val="3D3D3D"/>
          <w:sz w:val="20"/>
          <w:szCs w:val="20"/>
        </w:rPr>
        <w:t>p</w:t>
      </w:r>
      <w:r w:rsidRPr="00B35D7F">
        <w:rPr>
          <w:rStyle w:val="string"/>
          <w:rFonts w:ascii="Arial" w:hAnsi="Arial" w:cs="Arial"/>
          <w:color w:val="3D3D3D"/>
          <w:sz w:val="20"/>
          <w:szCs w:val="20"/>
        </w:rPr>
        <w:t>luimvee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afdeeling</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is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goed</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bezet.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Interessant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zal</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eveneens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zij</w:t>
      </w:r>
      <w:r>
        <w:rPr>
          <w:rStyle w:val="string"/>
          <w:rFonts w:ascii="Arial" w:hAnsi="Arial" w:cs="Arial"/>
          <w:color w:val="3D3D3D"/>
          <w:sz w:val="20"/>
          <w:szCs w:val="20"/>
        </w:rPr>
        <w:t>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afdeeling</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bijen</w:t>
      </w:r>
      <w:r>
        <w:rPr>
          <w:rStyle w:val="string"/>
          <w:rFonts w:ascii="Arial" w:hAnsi="Arial" w:cs="Arial"/>
          <w:color w:val="3D3D3D"/>
          <w:sz w:val="20"/>
          <w:szCs w:val="20"/>
        </w:rPr>
        <w: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Eveneens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is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aantal</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van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150</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in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zendingen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tuinbouwartikelen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buiten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aller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verwachtingen.</w:t>
      </w:r>
      <w:r w:rsidRPr="00B35D7F">
        <w:rPr>
          <w:rStyle w:val="textline"/>
          <w:rFonts w:ascii="Arial" w:hAnsi="Arial" w:cs="Arial"/>
          <w:color w:val="3D3D3D"/>
          <w:sz w:val="20"/>
          <w:szCs w:val="20"/>
        </w:rPr>
        <w:t xml:space="preserve"> </w:t>
      </w:r>
    </w:p>
    <w:p w:rsidR="00FC3F9F" w:rsidRDefault="00FC3F9F" w:rsidP="00C8799D">
      <w:pPr>
        <w:spacing w:after="0"/>
        <w:rPr>
          <w:rStyle w:val="textline"/>
          <w:rFonts w:ascii="Arial" w:hAnsi="Arial" w:cs="Arial"/>
          <w:color w:val="3D3D3D"/>
          <w:sz w:val="20"/>
          <w:szCs w:val="20"/>
        </w:rPr>
      </w:pPr>
    </w:p>
    <w:p w:rsidR="00FC3F9F" w:rsidRPr="007E4302" w:rsidRDefault="00FC3F9F" w:rsidP="00DA7983">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19 september 1925</w:t>
      </w:r>
    </w:p>
    <w:p w:rsidR="00FC3F9F" w:rsidRDefault="00FC3F9F" w:rsidP="00C8799D">
      <w:pPr>
        <w:spacing w:after="0"/>
        <w:rPr>
          <w:rStyle w:val="textline"/>
          <w:rFonts w:ascii="Arial" w:hAnsi="Arial" w:cs="Arial"/>
          <w:color w:val="3D3D3D"/>
          <w:sz w:val="20"/>
          <w:szCs w:val="20"/>
        </w:rPr>
      </w:pPr>
    </w:p>
    <w:p w:rsidR="00FC3F9F" w:rsidRDefault="00FC3F9F" w:rsidP="00C8799D">
      <w:pPr>
        <w:spacing w:after="0"/>
        <w:rPr>
          <w:rStyle w:val="string"/>
          <w:rFonts w:ascii="Arial" w:hAnsi="Arial" w:cs="Arial"/>
          <w:color w:val="3D3D3D"/>
          <w:sz w:val="20"/>
          <w:szCs w:val="20"/>
        </w:rPr>
      </w:pPr>
      <w:r w:rsidRPr="00B35D7F">
        <w:rPr>
          <w:rStyle w:val="string"/>
          <w:rFonts w:ascii="Arial" w:hAnsi="Arial" w:cs="Arial"/>
          <w:color w:val="3D3D3D"/>
          <w:sz w:val="20"/>
          <w:szCs w:val="20"/>
        </w:rPr>
        <w:t>Financiële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moeilijkheden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Meijerijsche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tram.</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commissie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van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obligatiehouders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Stoomtrammaatschappij</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stelt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wegens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ongunstigen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toestand</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financiën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voor,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waarde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obligaties</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tot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w:t>
      </w:r>
      <w:r>
        <w:rPr>
          <w:rStyle w:val="string"/>
          <w:rFonts w:ascii="Arial" w:hAnsi="Arial" w:cs="Arial"/>
          <w:color w:val="3D3D3D"/>
          <w:sz w:val="20"/>
          <w:szCs w:val="20"/>
        </w:rPr>
        <w:t>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helft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terug</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brengen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wel</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van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/1000</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op</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/500</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waarde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aan</w:t>
      </w:r>
      <w:r>
        <w:rPr>
          <w:rStyle w:val="string"/>
          <w:rFonts w:ascii="Arial" w:hAnsi="Arial" w:cs="Arial"/>
          <w:color w:val="3D3D3D"/>
          <w:sz w:val="20"/>
          <w:szCs w:val="20"/>
        </w:rPr>
        <w:t>d</w:t>
      </w:r>
      <w:r w:rsidRPr="00B35D7F">
        <w:rPr>
          <w:rStyle w:val="string"/>
          <w:rFonts w:ascii="Arial" w:hAnsi="Arial" w:cs="Arial"/>
          <w:color w:val="3D3D3D"/>
          <w:sz w:val="20"/>
          <w:szCs w:val="20"/>
        </w:rPr>
        <w:t>eelen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tot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vierde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ver</w:t>
      </w:r>
      <w:r>
        <w:rPr>
          <w:rStyle w:val="string"/>
          <w:rFonts w:ascii="Arial" w:hAnsi="Arial" w:cs="Arial"/>
          <w:color w:val="3D3D3D"/>
          <w:sz w:val="20"/>
          <w:szCs w:val="20"/>
        </w:rPr>
        <w:t>m</w:t>
      </w:r>
      <w:r w:rsidRPr="00B35D7F">
        <w:rPr>
          <w:rStyle w:val="string"/>
          <w:rFonts w:ascii="Arial" w:hAnsi="Arial" w:cs="Arial"/>
          <w:color w:val="3D3D3D"/>
          <w:sz w:val="20"/>
          <w:szCs w:val="20"/>
        </w:rPr>
        <w:t>inderen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terug</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te</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brengen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van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/l</w:t>
      </w:r>
      <w:r>
        <w:rPr>
          <w:rStyle w:val="string"/>
          <w:rFonts w:ascii="Arial" w:hAnsi="Arial" w:cs="Arial"/>
          <w:color w:val="3D3D3D"/>
          <w:sz w:val="20"/>
          <w:szCs w:val="20"/>
        </w:rPr>
        <w:t>000</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op</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/250</w:t>
      </w:r>
      <w:r>
        <w:rPr>
          <w:rStyle w:val="string"/>
          <w:rFonts w:ascii="Arial" w:hAnsi="Arial" w:cs="Arial"/>
          <w:color w:val="3D3D3D"/>
          <w:sz w:val="20"/>
          <w:szCs w:val="20"/>
        </w:rPr>
        <w: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Wordt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dit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voorstel</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niet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aangenomen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dan</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staat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het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faillissement</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voor</w:t>
      </w:r>
      <w:r w:rsidRPr="00B35D7F">
        <w:rPr>
          <w:rStyle w:val="textline"/>
          <w:rFonts w:ascii="Arial" w:hAnsi="Arial" w:cs="Arial"/>
          <w:color w:val="3D3D3D"/>
          <w:sz w:val="20"/>
          <w:szCs w:val="20"/>
        </w:rPr>
        <w:t xml:space="preserve"> </w:t>
      </w:r>
      <w:r w:rsidRPr="00B35D7F">
        <w:rPr>
          <w:rStyle w:val="string"/>
          <w:rFonts w:ascii="Arial" w:hAnsi="Arial" w:cs="Arial"/>
          <w:color w:val="3D3D3D"/>
          <w:sz w:val="20"/>
          <w:szCs w:val="20"/>
        </w:rPr>
        <w:t>de</w:t>
      </w:r>
      <w:r w:rsidRPr="00B35D7F">
        <w:rPr>
          <w:rStyle w:val="textline"/>
          <w:rFonts w:ascii="Arial" w:hAnsi="Arial" w:cs="Arial"/>
          <w:color w:val="3D3D3D"/>
          <w:sz w:val="20"/>
          <w:szCs w:val="20"/>
        </w:rPr>
        <w:t xml:space="preserve"> </w:t>
      </w:r>
      <w:r>
        <w:rPr>
          <w:rStyle w:val="string"/>
          <w:rFonts w:ascii="Arial" w:hAnsi="Arial" w:cs="Arial"/>
          <w:color w:val="3D3D3D"/>
          <w:sz w:val="20"/>
          <w:szCs w:val="20"/>
        </w:rPr>
        <w:t>deur.</w:t>
      </w:r>
    </w:p>
    <w:p w:rsidR="00FC3F9F" w:rsidRDefault="00FC3F9F" w:rsidP="00C8799D">
      <w:pPr>
        <w:spacing w:after="0"/>
        <w:rPr>
          <w:rStyle w:val="string"/>
          <w:rFonts w:ascii="Arial" w:hAnsi="Arial" w:cs="Arial"/>
          <w:color w:val="3D3D3D"/>
          <w:sz w:val="20"/>
          <w:szCs w:val="20"/>
        </w:rPr>
      </w:pPr>
    </w:p>
    <w:p w:rsidR="00FC3F9F" w:rsidRPr="007E4302" w:rsidRDefault="00FC3F9F" w:rsidP="00A6178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oktober 1925</w:t>
      </w:r>
    </w:p>
    <w:p w:rsidR="00FC3F9F" w:rsidRDefault="00FC3F9F" w:rsidP="00C8799D">
      <w:pPr>
        <w:spacing w:after="0"/>
        <w:rPr>
          <w:rStyle w:val="string"/>
          <w:rFonts w:ascii="Arial" w:hAnsi="Arial" w:cs="Arial"/>
          <w:color w:val="3D3D3D"/>
          <w:sz w:val="20"/>
          <w:szCs w:val="20"/>
        </w:rPr>
      </w:pPr>
    </w:p>
    <w:p w:rsidR="00FC3F9F" w:rsidRPr="00CD6922" w:rsidRDefault="00FC3F9F" w:rsidP="00C8799D">
      <w:pPr>
        <w:spacing w:after="0"/>
        <w:rPr>
          <w:rStyle w:val="string"/>
          <w:rFonts w:ascii="Arial" w:hAnsi="Arial" w:cs="Arial"/>
          <w:color w:val="3D3D3D"/>
          <w:sz w:val="20"/>
          <w:szCs w:val="20"/>
        </w:rPr>
      </w:pPr>
      <w:r>
        <w:rPr>
          <w:rStyle w:val="string"/>
          <w:rFonts w:ascii="Arial" w:hAnsi="Arial" w:cs="Arial"/>
          <w:color w:val="3D3D3D"/>
          <w:sz w:val="20"/>
          <w:szCs w:val="20"/>
        </w:rPr>
        <w:t>S</w:t>
      </w:r>
      <w:r w:rsidRPr="00CD6922">
        <w:rPr>
          <w:rStyle w:val="string"/>
          <w:rFonts w:ascii="Arial" w:hAnsi="Arial" w:cs="Arial"/>
          <w:color w:val="3D3D3D"/>
          <w:sz w:val="20"/>
          <w:szCs w:val="20"/>
        </w:rPr>
        <w:t>chijndel.</w:t>
      </w:r>
      <w:r w:rsidRPr="00CD6922">
        <w:rPr>
          <w:rStyle w:val="textline"/>
          <w:rFonts w:ascii="Arial" w:hAnsi="Arial" w:cs="Arial"/>
          <w:color w:val="3D3D3D"/>
          <w:sz w:val="20"/>
          <w:szCs w:val="20"/>
        </w:rPr>
        <w:t xml:space="preserve"> </w:t>
      </w:r>
      <w:r>
        <w:rPr>
          <w:rStyle w:val="string"/>
          <w:rFonts w:ascii="Arial" w:hAnsi="Arial" w:cs="Arial"/>
          <w:color w:val="3D3D3D"/>
          <w:sz w:val="20"/>
          <w:szCs w:val="20"/>
        </w:rPr>
        <w:t>B</w:t>
      </w:r>
      <w:r w:rsidRPr="00CD6922">
        <w:rPr>
          <w:rStyle w:val="string"/>
          <w:rFonts w:ascii="Arial" w:hAnsi="Arial" w:cs="Arial"/>
          <w:color w:val="3D3D3D"/>
          <w:sz w:val="20"/>
          <w:szCs w:val="20"/>
        </w:rPr>
        <w:t>ert</w:t>
      </w:r>
      <w:r>
        <w:rPr>
          <w:rStyle w:val="string"/>
          <w:rFonts w:ascii="Arial" w:hAnsi="Arial" w:cs="Arial"/>
          <w:color w:val="3D3D3D"/>
          <w:sz w:val="20"/>
          <w:szCs w:val="20"/>
        </w:rPr>
        <w:t>u</w:t>
      </w:r>
      <w:r w:rsidRPr="00CD6922">
        <w:rPr>
          <w:rStyle w:val="string"/>
          <w:rFonts w:ascii="Arial" w:hAnsi="Arial" w:cs="Arial"/>
          <w:color w:val="3D3D3D"/>
          <w:sz w:val="20"/>
          <w:szCs w:val="20"/>
        </w:rPr>
        <w:t>s</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de</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Greef</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alhier,</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herdacht</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onla</w:t>
      </w:r>
      <w:r>
        <w:rPr>
          <w:rStyle w:val="string"/>
          <w:rFonts w:ascii="Arial" w:hAnsi="Arial" w:cs="Arial"/>
          <w:color w:val="3D3D3D"/>
          <w:sz w:val="20"/>
          <w:szCs w:val="20"/>
        </w:rPr>
        <w:t>n</w:t>
      </w:r>
      <w:r w:rsidRPr="00CD6922">
        <w:rPr>
          <w:rStyle w:val="string"/>
          <w:rFonts w:ascii="Arial" w:hAnsi="Arial" w:cs="Arial"/>
          <w:color w:val="3D3D3D"/>
          <w:sz w:val="20"/>
          <w:szCs w:val="20"/>
        </w:rPr>
        <w:t>gs</w:t>
      </w:r>
      <w:r w:rsidRPr="00CD6922">
        <w:rPr>
          <w:rStyle w:val="textline"/>
          <w:rFonts w:ascii="Arial" w:hAnsi="Arial" w:cs="Arial"/>
          <w:color w:val="3D3D3D"/>
          <w:sz w:val="20"/>
          <w:szCs w:val="20"/>
        </w:rPr>
        <w:t xml:space="preserve"> </w:t>
      </w:r>
      <w:r>
        <w:rPr>
          <w:rStyle w:val="string"/>
          <w:rFonts w:ascii="Arial" w:hAnsi="Arial" w:cs="Arial"/>
          <w:color w:val="3D3D3D"/>
          <w:sz w:val="20"/>
          <w:szCs w:val="20"/>
        </w:rPr>
        <w:t>het</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feit,</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dat</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hij</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gedurende</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60</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jaren</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als</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klompenmaker</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in</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dienst</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is</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geweest,</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en</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die</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ondanks</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zijn</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73</w:t>
      </w:r>
      <w:r>
        <w:rPr>
          <w:rStyle w:val="string"/>
          <w:rFonts w:ascii="Arial" w:hAnsi="Arial" w:cs="Arial"/>
          <w:color w:val="3D3D3D"/>
          <w:sz w:val="20"/>
          <w:szCs w:val="20"/>
        </w:rPr>
        <w:t xml:space="preserve"> </w:t>
      </w:r>
      <w:r w:rsidRPr="00CD6922">
        <w:rPr>
          <w:rStyle w:val="string"/>
          <w:rFonts w:ascii="Arial" w:hAnsi="Arial" w:cs="Arial"/>
          <w:color w:val="3D3D3D"/>
          <w:sz w:val="20"/>
          <w:szCs w:val="20"/>
        </w:rPr>
        <w:t>jarigen</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leeftijd</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nog</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gerege</w:t>
      </w:r>
      <w:r>
        <w:rPr>
          <w:rStyle w:val="string"/>
          <w:rFonts w:ascii="Arial" w:hAnsi="Arial" w:cs="Arial"/>
          <w:color w:val="3D3D3D"/>
          <w:sz w:val="20"/>
          <w:szCs w:val="20"/>
        </w:rPr>
        <w:t>l</w:t>
      </w:r>
      <w:r w:rsidRPr="00CD6922">
        <w:rPr>
          <w:rStyle w:val="string"/>
          <w:rFonts w:ascii="Arial" w:hAnsi="Arial" w:cs="Arial"/>
          <w:color w:val="3D3D3D"/>
          <w:sz w:val="20"/>
          <w:szCs w:val="20"/>
        </w:rPr>
        <w:t>d</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wekelijks</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ongeveer</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130</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paar</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klompen</w:t>
      </w:r>
      <w:r w:rsidRPr="00CD6922">
        <w:rPr>
          <w:rStyle w:val="textline"/>
          <w:rFonts w:ascii="Arial" w:hAnsi="Arial" w:cs="Arial"/>
          <w:color w:val="3D3D3D"/>
          <w:sz w:val="20"/>
          <w:szCs w:val="20"/>
        </w:rPr>
        <w:t xml:space="preserve"> </w:t>
      </w:r>
      <w:r w:rsidRPr="00CD6922">
        <w:rPr>
          <w:rStyle w:val="string"/>
          <w:rFonts w:ascii="Arial" w:hAnsi="Arial" w:cs="Arial"/>
          <w:color w:val="3D3D3D"/>
          <w:sz w:val="20"/>
          <w:szCs w:val="20"/>
        </w:rPr>
        <w:t>boort.</w:t>
      </w:r>
    </w:p>
    <w:p w:rsidR="00FC3F9F" w:rsidRDefault="00FC3F9F" w:rsidP="00C8799D">
      <w:pPr>
        <w:spacing w:after="0"/>
        <w:rPr>
          <w:rStyle w:val="string"/>
          <w:rFonts w:ascii="Arial" w:hAnsi="Arial" w:cs="Arial"/>
          <w:color w:val="3D3D3D"/>
          <w:sz w:val="20"/>
          <w:szCs w:val="20"/>
        </w:rPr>
      </w:pPr>
    </w:p>
    <w:p w:rsidR="00FC3F9F" w:rsidRPr="002858CF" w:rsidRDefault="00FC3F9F" w:rsidP="00A61788">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24 oktober 1925</w:t>
      </w:r>
    </w:p>
    <w:p w:rsidR="00FC3F9F" w:rsidRPr="00CD6922" w:rsidRDefault="00FC3F9F" w:rsidP="00C8799D">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A61788">
        <w:rPr>
          <w:rStyle w:val="string"/>
          <w:rFonts w:ascii="Arial" w:hAnsi="Arial" w:cs="Arial"/>
          <w:color w:val="3D3D3D"/>
          <w:sz w:val="20"/>
          <w:szCs w:val="20"/>
        </w:rPr>
        <w:t>Bij</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kon.</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besluit</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van</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16</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October</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is</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betnoemd</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tot</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notaris</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binnen</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het</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arrondissement</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te</w:t>
      </w:r>
      <w:r>
        <w:rPr>
          <w:rStyle w:val="string"/>
          <w:rFonts w:ascii="Arial" w:hAnsi="Arial" w:cs="Arial"/>
          <w:color w:val="3D3D3D"/>
          <w:sz w:val="20"/>
          <w:szCs w:val="20"/>
        </w:rPr>
        <w:t xml:space="preserve"> </w:t>
      </w:r>
      <w:r w:rsidRPr="00A61788">
        <w:rPr>
          <w:rStyle w:val="string"/>
          <w:rFonts w:ascii="Arial" w:hAnsi="Arial" w:cs="Arial"/>
          <w:color w:val="3D3D3D"/>
          <w:sz w:val="20"/>
          <w:szCs w:val="20"/>
        </w:rPr>
        <w:t>'s</w:t>
      </w:r>
      <w:r>
        <w:rPr>
          <w:rStyle w:val="textline"/>
          <w:rFonts w:ascii="Arial" w:hAnsi="Arial" w:cs="Arial"/>
          <w:color w:val="3D3D3D"/>
          <w:sz w:val="20"/>
          <w:szCs w:val="20"/>
        </w:rPr>
        <w:t>-H</w:t>
      </w:r>
      <w:r w:rsidRPr="00A61788">
        <w:rPr>
          <w:rStyle w:val="string"/>
          <w:rFonts w:ascii="Arial" w:hAnsi="Arial" w:cs="Arial"/>
          <w:color w:val="3D3D3D"/>
          <w:sz w:val="20"/>
          <w:szCs w:val="20"/>
        </w:rPr>
        <w:t>ertogenbosch,</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ter</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standplaats</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Schijndel,</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de</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heer</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J.</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F.</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Baggen,</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candidaat-notaris</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te</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Katwijk</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aan</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den</w:t>
      </w:r>
      <w:r w:rsidRPr="00A61788">
        <w:rPr>
          <w:rStyle w:val="textline"/>
          <w:rFonts w:ascii="Arial" w:hAnsi="Arial" w:cs="Arial"/>
          <w:color w:val="3D3D3D"/>
          <w:sz w:val="20"/>
          <w:szCs w:val="20"/>
        </w:rPr>
        <w:t xml:space="preserve"> </w:t>
      </w:r>
      <w:r w:rsidRPr="00A61788">
        <w:rPr>
          <w:rStyle w:val="string"/>
          <w:rFonts w:ascii="Arial" w:hAnsi="Arial" w:cs="Arial"/>
          <w:color w:val="3D3D3D"/>
          <w:sz w:val="20"/>
          <w:szCs w:val="20"/>
        </w:rPr>
        <w:t>Rijn.</w:t>
      </w:r>
    </w:p>
    <w:p w:rsidR="00FC3F9F" w:rsidRDefault="00FC3F9F" w:rsidP="000B31EC">
      <w:pPr>
        <w:spacing w:after="0"/>
        <w:rPr>
          <w:rStyle w:val="string"/>
          <w:rFonts w:ascii="Arial" w:hAnsi="Arial" w:cs="Arial"/>
          <w:color w:val="3D3D3D"/>
          <w:sz w:val="20"/>
          <w:szCs w:val="20"/>
        </w:rPr>
      </w:pPr>
    </w:p>
    <w:p w:rsidR="00FC3F9F" w:rsidRPr="007E4302" w:rsidRDefault="00FC3F9F" w:rsidP="00AA7B24">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11 november 1925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301EB">
        <w:rPr>
          <w:rStyle w:val="string"/>
          <w:rFonts w:ascii="Arial" w:hAnsi="Arial" w:cs="Arial"/>
          <w:color w:val="3D3D3D"/>
          <w:sz w:val="20"/>
          <w:szCs w:val="20"/>
        </w:rPr>
        <w:t>OVERASSELT.</w:t>
      </w:r>
      <w:r w:rsidRPr="001301E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301EB">
        <w:rPr>
          <w:rStyle w:val="string"/>
          <w:rFonts w:ascii="Arial" w:hAnsi="Arial" w:cs="Arial"/>
          <w:color w:val="3D3D3D"/>
          <w:sz w:val="20"/>
          <w:szCs w:val="20"/>
        </w:rPr>
        <w:t>Ontslagvrage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pas</w:t>
      </w:r>
      <w:r>
        <w:rPr>
          <w:rStyle w:val="string"/>
          <w:rFonts w:ascii="Arial" w:hAnsi="Arial" w:cs="Arial"/>
          <w:color w:val="3D3D3D"/>
          <w:sz w:val="20"/>
          <w:szCs w:val="20"/>
        </w:rPr>
        <w:t>t</w:t>
      </w:r>
      <w:r w:rsidRPr="001301EB">
        <w:rPr>
          <w:rStyle w:val="string"/>
          <w:rFonts w:ascii="Arial" w:hAnsi="Arial" w:cs="Arial"/>
          <w:color w:val="3D3D3D"/>
          <w:sz w:val="20"/>
          <w:szCs w:val="20"/>
        </w:rPr>
        <w:t>oor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Overasselt.</w:t>
      </w:r>
      <w:r w:rsidRPr="001301EB">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301EB">
        <w:rPr>
          <w:rStyle w:val="string"/>
          <w:rFonts w:ascii="Arial" w:hAnsi="Arial" w:cs="Arial"/>
          <w:color w:val="3D3D3D"/>
          <w:sz w:val="20"/>
          <w:szCs w:val="20"/>
        </w:rPr>
        <w:t>Zondag</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j.l.</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deed</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Ew.</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Pater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Hilarius</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M.</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C.</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namens</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onzen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Pastoor,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Z.Eerw,</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Heer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L.</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Esch,</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in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welgekozen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woorden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mededeling</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dat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onze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beminde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Herder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zich</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na</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rijp</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beraad</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tot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zijn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diep</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leedwezen</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ge</w:t>
      </w:r>
      <w:r w:rsidRPr="001301EB">
        <w:rPr>
          <w:rStyle w:val="string"/>
          <w:rFonts w:ascii="Arial" w:hAnsi="Arial" w:cs="Arial"/>
          <w:color w:val="3D3D3D"/>
          <w:sz w:val="20"/>
          <w:szCs w:val="20"/>
        </w:rPr>
        <w:t>noodzaakt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zag</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wegens</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h</w:t>
      </w:r>
      <w:r w:rsidRPr="001301EB">
        <w:rPr>
          <w:rStyle w:val="string"/>
          <w:rFonts w:ascii="Arial" w:hAnsi="Arial" w:cs="Arial"/>
          <w:color w:val="3D3D3D"/>
          <w:sz w:val="20"/>
          <w:szCs w:val="20"/>
        </w:rPr>
        <w:t>oogen</w:t>
      </w:r>
      <w:r>
        <w:rPr>
          <w:rStyle w:val="string"/>
          <w:rFonts w:ascii="Arial" w:hAnsi="Arial" w:cs="Arial"/>
          <w:color w:val="3D3D3D"/>
          <w:sz w:val="20"/>
          <w:szCs w:val="20"/>
        </w:rPr>
        <w:t xml:space="preserve"> </w:t>
      </w:r>
      <w:r w:rsidRPr="001301EB">
        <w:rPr>
          <w:rStyle w:val="string"/>
          <w:rFonts w:ascii="Arial" w:hAnsi="Arial" w:cs="Arial"/>
          <w:color w:val="3D3D3D"/>
          <w:sz w:val="20"/>
          <w:szCs w:val="20"/>
        </w:rPr>
        <w:t>leeftijd,</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82</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jaar,</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slepende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ziekte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ontslag</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t</w:t>
      </w:r>
      <w:r w:rsidRPr="001301EB">
        <w:rPr>
          <w:rStyle w:val="string"/>
          <w:rFonts w:ascii="Arial" w:hAnsi="Arial" w:cs="Arial"/>
          <w:color w:val="3D3D3D"/>
          <w:sz w:val="20"/>
          <w:szCs w:val="20"/>
        </w:rPr>
        <w:t>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vragen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uit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zijn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herderlijke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bediening.</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parochianen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zijn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zeer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onder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indruk</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van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dit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besluit,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dat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gaarne</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w</w:t>
      </w:r>
      <w:r w:rsidRPr="001301EB">
        <w:rPr>
          <w:rStyle w:val="string"/>
          <w:rFonts w:ascii="Arial" w:hAnsi="Arial" w:cs="Arial"/>
          <w:color w:val="3D3D3D"/>
          <w:sz w:val="20"/>
          <w:szCs w:val="20"/>
        </w:rPr>
        <w:t>illen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eerbiedigen.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Pastoor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van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Esch</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parochie</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Overassel</w:t>
      </w:r>
      <w:r w:rsidRPr="001301EB">
        <w:rPr>
          <w:rStyle w:val="string"/>
          <w:rFonts w:ascii="Arial" w:hAnsi="Arial" w:cs="Arial"/>
          <w:color w:val="3D3D3D"/>
          <w:sz w:val="20"/>
          <w:szCs w:val="20"/>
        </w:rPr>
        <w:t>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zijn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w:t>
      </w:r>
      <w:r>
        <w:rPr>
          <w:rStyle w:val="string"/>
          <w:rFonts w:ascii="Arial" w:hAnsi="Arial" w:cs="Arial"/>
          <w:color w:val="3D3D3D"/>
          <w:sz w:val="20"/>
          <w:szCs w:val="20"/>
        </w:rPr>
        <w:t>ew</w:t>
      </w:r>
      <w:r w:rsidRPr="001301EB">
        <w:rPr>
          <w:rStyle w:val="string"/>
          <w:rFonts w:ascii="Arial" w:hAnsi="Arial" w:cs="Arial"/>
          <w:color w:val="3D3D3D"/>
          <w:sz w:val="20"/>
          <w:szCs w:val="20"/>
        </w:rPr>
        <w:t>orden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ge</w:t>
      </w:r>
      <w:r>
        <w:rPr>
          <w:rStyle w:val="string"/>
          <w:rFonts w:ascii="Arial" w:hAnsi="Arial" w:cs="Arial"/>
          <w:color w:val="3D3D3D"/>
          <w:sz w:val="20"/>
          <w:szCs w:val="20"/>
        </w:rPr>
        <w:t>durend</w:t>
      </w:r>
      <w:r w:rsidRPr="001301EB">
        <w:rPr>
          <w:rStyle w:val="string"/>
          <w:rFonts w:ascii="Arial" w:hAnsi="Arial" w:cs="Arial"/>
          <w:color w:val="3D3D3D"/>
          <w:sz w:val="20"/>
          <w:szCs w:val="20"/>
        </w:rPr>
        <w:t>e</w:t>
      </w:r>
      <w:r w:rsidRPr="001301EB">
        <w:rPr>
          <w:rStyle w:val="textline"/>
          <w:rFonts w:ascii="Arial" w:hAnsi="Arial" w:cs="Arial"/>
          <w:color w:val="3D3D3D"/>
          <w:sz w:val="20"/>
          <w:szCs w:val="20"/>
        </w:rPr>
        <w:t xml:space="preserve"> </w:t>
      </w:r>
      <w:r>
        <w:rPr>
          <w:rStyle w:val="textline"/>
          <w:rFonts w:ascii="Arial" w:hAnsi="Arial" w:cs="Arial"/>
          <w:color w:val="3D3D3D"/>
          <w:sz w:val="20"/>
          <w:szCs w:val="20"/>
        </w:rPr>
        <w:t>h</w:t>
      </w:r>
      <w:r w:rsidRPr="001301EB">
        <w:rPr>
          <w:rStyle w:val="string"/>
          <w:rFonts w:ascii="Arial" w:hAnsi="Arial" w:cs="Arial"/>
          <w:color w:val="3D3D3D"/>
          <w:sz w:val="20"/>
          <w:szCs w:val="20"/>
        </w:rPr>
        <w:t>et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36-jarige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samenleven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in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lief</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leed.</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scheiding</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valt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van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weerszijden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zwaar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na</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zooveel</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jaren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van</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liefd</w:t>
      </w:r>
      <w:r w:rsidRPr="001301EB">
        <w:rPr>
          <w:rStyle w:val="string"/>
          <w:rFonts w:ascii="Arial" w:hAnsi="Arial" w:cs="Arial"/>
          <w:color w:val="3D3D3D"/>
          <w:sz w:val="20"/>
          <w:szCs w:val="20"/>
        </w:rPr>
        <w:t>evolle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onvermoeide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toewijding,</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Paus</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Koningin</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h</w:t>
      </w:r>
      <w:r w:rsidRPr="001301EB">
        <w:rPr>
          <w:rStyle w:val="string"/>
          <w:rFonts w:ascii="Arial" w:hAnsi="Arial" w:cs="Arial"/>
          <w:color w:val="3D3D3D"/>
          <w:sz w:val="20"/>
          <w:szCs w:val="20"/>
        </w:rPr>
        <w:t>ebben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waardigen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man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geëerd,</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niet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minder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doen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dit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parochianen,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die</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h</w:t>
      </w:r>
      <w:r w:rsidRPr="001301EB">
        <w:rPr>
          <w:rStyle w:val="string"/>
          <w:rFonts w:ascii="Arial" w:hAnsi="Arial" w:cs="Arial"/>
          <w:color w:val="3D3D3D"/>
          <w:sz w:val="20"/>
          <w:szCs w:val="20"/>
        </w:rPr>
        <w:t>un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beminden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Herder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nimmer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zullen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vergeten.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geliefde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Herder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moge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voor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zijn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gebro</w:t>
      </w:r>
      <w:r>
        <w:rPr>
          <w:rStyle w:val="string"/>
          <w:rFonts w:ascii="Arial" w:hAnsi="Arial" w:cs="Arial"/>
          <w:color w:val="3D3D3D"/>
          <w:sz w:val="20"/>
          <w:szCs w:val="20"/>
        </w:rPr>
        <w:t>k</w:t>
      </w:r>
      <w:r w:rsidRPr="001301EB">
        <w:rPr>
          <w:rStyle w:val="string"/>
          <w:rFonts w:ascii="Arial" w:hAnsi="Arial" w:cs="Arial"/>
          <w:color w:val="3D3D3D"/>
          <w:sz w:val="20"/>
          <w:szCs w:val="20"/>
        </w:rPr>
        <w: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krachten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zooveel</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mogelijk</w:t>
      </w:r>
      <w:r w:rsidRPr="001301EB">
        <w:rPr>
          <w:rStyle w:val="textline"/>
          <w:rFonts w:ascii="Arial" w:hAnsi="Arial" w:cs="Arial"/>
          <w:color w:val="3D3D3D"/>
          <w:sz w:val="20"/>
          <w:szCs w:val="20"/>
        </w:rPr>
        <w:t xml:space="preserve"> </w:t>
      </w:r>
      <w:r>
        <w:rPr>
          <w:rStyle w:val="textline"/>
          <w:rFonts w:ascii="Arial" w:hAnsi="Arial" w:cs="Arial"/>
          <w:color w:val="3D3D3D"/>
          <w:sz w:val="20"/>
          <w:szCs w:val="20"/>
        </w:rPr>
        <w:t>h</w:t>
      </w:r>
      <w:r w:rsidRPr="001301EB">
        <w:rPr>
          <w:rStyle w:val="string"/>
          <w:rFonts w:ascii="Arial" w:hAnsi="Arial" w:cs="Arial"/>
          <w:color w:val="3D3D3D"/>
          <w:sz w:val="20"/>
          <w:szCs w:val="20"/>
        </w:rPr>
        <w:t>e</w:t>
      </w:r>
      <w:r>
        <w:rPr>
          <w:rStyle w:val="string"/>
          <w:rFonts w:ascii="Arial" w:hAnsi="Arial" w:cs="Arial"/>
          <w:color w:val="3D3D3D"/>
          <w:sz w:val="20"/>
          <w:szCs w:val="20"/>
        </w:rPr>
        <w:t>r</w:t>
      </w:r>
      <w:r w:rsidRPr="001301EB">
        <w:rPr>
          <w:rStyle w:val="string"/>
          <w:rFonts w:ascii="Arial" w:hAnsi="Arial" w:cs="Arial"/>
          <w:color w:val="3D3D3D"/>
          <w:sz w:val="20"/>
          <w:szCs w:val="20"/>
        </w:rPr>
        <w:t>stel</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vinden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in</w:t>
      </w:r>
      <w:r>
        <w:rPr>
          <w:rStyle w:val="string"/>
          <w:rFonts w:ascii="Arial" w:hAnsi="Arial" w:cs="Arial"/>
          <w:color w:val="3D3D3D"/>
          <w:sz w:val="20"/>
          <w:szCs w:val="20"/>
        </w:rPr>
        <w:t xml:space="preserve"> </w:t>
      </w:r>
      <w:r w:rsidRPr="001301EB">
        <w:rPr>
          <w:rStyle w:val="string"/>
          <w:rFonts w:ascii="Arial" w:hAnsi="Arial" w:cs="Arial"/>
          <w:color w:val="3D3D3D"/>
          <w:sz w:val="20"/>
          <w:szCs w:val="20"/>
        </w:rPr>
        <w:t>'t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Gesticht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der</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Eerw.</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Zusters</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te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Schijndel,</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zijn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geboorteplaats.</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Een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troost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is</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h</w:t>
      </w:r>
      <w:r w:rsidRPr="001301EB">
        <w:rPr>
          <w:rStyle w:val="string"/>
          <w:rFonts w:ascii="Arial" w:hAnsi="Arial" w:cs="Arial"/>
          <w:color w:val="3D3D3D"/>
          <w:sz w:val="20"/>
          <w:szCs w:val="20"/>
        </w:rPr>
        <w:t>et,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dat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Z.Eerw.</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als</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laatste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wil</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h</w:t>
      </w:r>
      <w:r w:rsidRPr="001301EB">
        <w:rPr>
          <w:rStyle w:val="string"/>
          <w:rFonts w:ascii="Arial" w:hAnsi="Arial" w:cs="Arial"/>
          <w:color w:val="3D3D3D"/>
          <w:sz w:val="20"/>
          <w:szCs w:val="20"/>
        </w:rPr>
        <w:t>eeft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te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kennen</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g</w:t>
      </w:r>
      <w:r w:rsidRPr="001301EB">
        <w:rPr>
          <w:rStyle w:val="string"/>
          <w:rFonts w:ascii="Arial" w:hAnsi="Arial" w:cs="Arial"/>
          <w:color w:val="3D3D3D"/>
          <w:sz w:val="20"/>
          <w:szCs w:val="20"/>
        </w:rPr>
        <w:t>egeven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na</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zijn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dood</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te</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willen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rusten</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op</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bet</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Kerkh</w:t>
      </w:r>
      <w:r>
        <w:rPr>
          <w:rStyle w:val="string"/>
          <w:rFonts w:ascii="Arial" w:hAnsi="Arial" w:cs="Arial"/>
          <w:color w:val="3D3D3D"/>
          <w:sz w:val="20"/>
          <w:szCs w:val="20"/>
        </w:rPr>
        <w:t>o</w:t>
      </w:r>
      <w:r w:rsidRPr="001301EB">
        <w:rPr>
          <w:rStyle w:val="string"/>
          <w:rFonts w:ascii="Arial" w:hAnsi="Arial" w:cs="Arial"/>
          <w:color w:val="3D3D3D"/>
          <w:sz w:val="20"/>
          <w:szCs w:val="20"/>
        </w:rPr>
        <w:t>f</w:t>
      </w:r>
      <w:r w:rsidRPr="001301EB">
        <w:rPr>
          <w:rStyle w:val="textline"/>
          <w:rFonts w:ascii="Arial" w:hAnsi="Arial" w:cs="Arial"/>
          <w:color w:val="3D3D3D"/>
          <w:sz w:val="20"/>
          <w:szCs w:val="20"/>
        </w:rPr>
        <w:t xml:space="preserve"> </w:t>
      </w:r>
      <w:r w:rsidRPr="001301EB">
        <w:rPr>
          <w:rStyle w:val="string"/>
          <w:rFonts w:ascii="Arial" w:hAnsi="Arial" w:cs="Arial"/>
          <w:color w:val="3D3D3D"/>
          <w:sz w:val="20"/>
          <w:szCs w:val="20"/>
        </w:rPr>
        <w:t>te</w:t>
      </w:r>
      <w:r w:rsidRPr="001301EB">
        <w:rPr>
          <w:rStyle w:val="textline"/>
          <w:rFonts w:ascii="Arial" w:hAnsi="Arial" w:cs="Arial"/>
          <w:color w:val="3D3D3D"/>
          <w:sz w:val="20"/>
          <w:szCs w:val="20"/>
        </w:rPr>
        <w:t xml:space="preserve"> </w:t>
      </w:r>
      <w:r>
        <w:rPr>
          <w:rStyle w:val="string"/>
          <w:rFonts w:ascii="Arial" w:hAnsi="Arial" w:cs="Arial"/>
          <w:color w:val="3D3D3D"/>
          <w:sz w:val="20"/>
          <w:szCs w:val="20"/>
        </w:rPr>
        <w:t>Overasselt.</w:t>
      </w:r>
    </w:p>
    <w:p w:rsidR="00FC3F9F" w:rsidRPr="00DF4A63" w:rsidRDefault="00FC3F9F" w:rsidP="009C4D76">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Lambertus van Esch, zoon van Lambertus van Esch (landbouwer) en Theodora Maria van Roosmalen, geboren in Schijndel op 20 januari 1844, overleden in Schijndel op 1 december 1925.</w:t>
      </w:r>
    </w:p>
    <w:p w:rsidR="00FC3F9F" w:rsidRPr="00DF4A63" w:rsidRDefault="00FC3F9F" w:rsidP="009C4D76">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1844, aktenummer 6, overlijdensregister Schijndel 1925, aktenummer 97.</w:t>
      </w:r>
    </w:p>
    <w:p w:rsidR="00FC3F9F" w:rsidRDefault="00FC3F9F" w:rsidP="000B31EC">
      <w:pPr>
        <w:spacing w:after="0"/>
        <w:rPr>
          <w:rStyle w:val="string"/>
          <w:rFonts w:ascii="Arial" w:hAnsi="Arial" w:cs="Arial"/>
          <w:color w:val="3D3D3D"/>
          <w:sz w:val="20"/>
          <w:szCs w:val="20"/>
        </w:rPr>
      </w:pPr>
    </w:p>
    <w:p w:rsidR="00FC3F9F" w:rsidRPr="007E4302" w:rsidRDefault="00FC3F9F" w:rsidP="00AA7B2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april 1926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A7B24">
        <w:rPr>
          <w:rStyle w:val="string"/>
          <w:rFonts w:ascii="Arial" w:hAnsi="Arial" w:cs="Arial"/>
          <w:color w:val="3D3D3D"/>
          <w:sz w:val="20"/>
          <w:szCs w:val="20"/>
        </w:rPr>
        <w:t>SCHIJNDEL.</w:t>
      </w:r>
      <w:r w:rsidRPr="00AA7B24">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AA7B24">
        <w:rPr>
          <w:rStyle w:val="string"/>
          <w:rFonts w:ascii="Arial" w:hAnsi="Arial" w:cs="Arial"/>
          <w:color w:val="3D3D3D"/>
          <w:sz w:val="20"/>
          <w:szCs w:val="20"/>
        </w:rPr>
        <w:t>Ongeluk.</w:t>
      </w:r>
      <w:r w:rsidRPr="00AA7B24">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A7B24">
        <w:rPr>
          <w:rStyle w:val="string"/>
          <w:rFonts w:ascii="Arial" w:hAnsi="Arial" w:cs="Arial"/>
          <w:color w:val="3D3D3D"/>
          <w:sz w:val="20"/>
          <w:szCs w:val="20"/>
        </w:rPr>
        <w:t>Donderdagmiddag</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had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er</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ernstig</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ongel</w:t>
      </w:r>
      <w:r>
        <w:rPr>
          <w:rStyle w:val="string"/>
          <w:rFonts w:ascii="Arial" w:hAnsi="Arial" w:cs="Arial"/>
          <w:color w:val="3D3D3D"/>
          <w:sz w:val="20"/>
          <w:szCs w:val="20"/>
        </w:rPr>
        <w:t>u</w:t>
      </w:r>
      <w:r w:rsidRPr="00AA7B24">
        <w:rPr>
          <w:rStyle w:val="string"/>
          <w:rFonts w:ascii="Arial" w:hAnsi="Arial" w:cs="Arial"/>
          <w:color w:val="3D3D3D"/>
          <w:sz w:val="20"/>
          <w:szCs w:val="20"/>
        </w:rPr>
        <w:t>k</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langs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het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kanaal</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plaats.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Onze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veearts,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Weled.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heer</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W.</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Vries,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stapte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uit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zijn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auto,</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terwijl</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uit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andere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richting</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andere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auto</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aan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kwam</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sno</w:t>
      </w:r>
      <w:r>
        <w:rPr>
          <w:rStyle w:val="string"/>
          <w:rFonts w:ascii="Arial" w:hAnsi="Arial" w:cs="Arial"/>
          <w:color w:val="3D3D3D"/>
          <w:sz w:val="20"/>
          <w:szCs w:val="20"/>
        </w:rPr>
        <w:t>r</w:t>
      </w:r>
      <w:r w:rsidRPr="00AA7B24">
        <w:rPr>
          <w:rStyle w:val="string"/>
          <w:rFonts w:ascii="Arial" w:hAnsi="Arial" w:cs="Arial"/>
          <w:color w:val="3D3D3D"/>
          <w:sz w:val="20"/>
          <w:szCs w:val="20"/>
        </w:rPr>
        <w:t>ren,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die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hem</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overreden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zou</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hebben.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als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hij</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niet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zooveel</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tegenwoordigheid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van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geest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gehad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had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door</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op</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andere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te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springen.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Desondanks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had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hij</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het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ongeluk</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zijn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rechterbeen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te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breken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zijn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arm</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te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verstuiken.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Er</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werd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noodverband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gelegd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medische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hulp</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was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spoedig</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ter</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plaatse.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Zijn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toestand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is</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bevredigend.</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De</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practijk</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wordt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waargenomen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door</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zijn</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collega</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uit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St.</w:t>
      </w:r>
      <w:r w:rsidRPr="00AA7B24">
        <w:rPr>
          <w:rStyle w:val="textline"/>
          <w:rFonts w:ascii="Arial" w:hAnsi="Arial" w:cs="Arial"/>
          <w:color w:val="3D3D3D"/>
          <w:sz w:val="20"/>
          <w:szCs w:val="20"/>
        </w:rPr>
        <w:t xml:space="preserve"> </w:t>
      </w:r>
      <w:r w:rsidRPr="00AA7B24">
        <w:rPr>
          <w:rStyle w:val="string"/>
          <w:rFonts w:ascii="Arial" w:hAnsi="Arial" w:cs="Arial"/>
          <w:color w:val="3D3D3D"/>
          <w:sz w:val="20"/>
          <w:szCs w:val="20"/>
        </w:rPr>
        <w:t>Oedenrode.</w:t>
      </w:r>
    </w:p>
    <w:p w:rsidR="00FC3F9F" w:rsidRDefault="00FC3F9F" w:rsidP="000B31EC">
      <w:pPr>
        <w:spacing w:after="0"/>
        <w:rPr>
          <w:rStyle w:val="string"/>
          <w:rFonts w:ascii="Arial" w:hAnsi="Arial" w:cs="Arial"/>
          <w:color w:val="3D3D3D"/>
          <w:sz w:val="20"/>
          <w:szCs w:val="20"/>
        </w:rPr>
      </w:pPr>
    </w:p>
    <w:p w:rsidR="00FC3F9F" w:rsidRPr="007E4302" w:rsidRDefault="00FC3F9F" w:rsidP="005A22F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april 1926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5A22F7">
        <w:rPr>
          <w:rStyle w:val="string"/>
          <w:rFonts w:ascii="Arial" w:hAnsi="Arial" w:cs="Arial"/>
          <w:color w:val="3D3D3D"/>
          <w:sz w:val="20"/>
          <w:szCs w:val="20"/>
        </w:rPr>
        <w:t>SCHIJNDEL.</w:t>
      </w:r>
      <w:r w:rsidRPr="005A22F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5A22F7">
        <w:rPr>
          <w:rStyle w:val="string"/>
          <w:rFonts w:ascii="Arial" w:hAnsi="Arial" w:cs="Arial"/>
          <w:color w:val="3D3D3D"/>
          <w:sz w:val="20"/>
          <w:szCs w:val="20"/>
        </w:rPr>
        <w:t>Ongeluk.</w:t>
      </w:r>
      <w:r w:rsidRPr="005A22F7">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Pr>
          <w:rStyle w:val="textline"/>
          <w:rFonts w:ascii="Arial" w:hAnsi="Arial" w:cs="Arial"/>
          <w:color w:val="3D3D3D"/>
          <w:sz w:val="20"/>
          <w:szCs w:val="20"/>
        </w:rPr>
        <w:t>Toen</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de</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zoon</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van</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den</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bierbrouwer</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S.</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alhier</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dezer</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dagen</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een</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vat</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bier</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wilde</w:t>
      </w:r>
      <w:r w:rsidRPr="005A22F7">
        <w:rPr>
          <w:rStyle w:val="textline"/>
          <w:rFonts w:ascii="Arial" w:hAnsi="Arial" w:cs="Arial"/>
          <w:color w:val="3D3D3D"/>
          <w:sz w:val="20"/>
          <w:szCs w:val="20"/>
        </w:rPr>
        <w:t xml:space="preserve"> </w:t>
      </w:r>
      <w:r>
        <w:rPr>
          <w:rStyle w:val="string"/>
          <w:rFonts w:ascii="Arial" w:hAnsi="Arial" w:cs="Arial"/>
          <w:color w:val="3D3D3D"/>
          <w:sz w:val="20"/>
          <w:szCs w:val="20"/>
        </w:rPr>
        <w:t>o</w:t>
      </w:r>
      <w:r w:rsidRPr="005A22F7">
        <w:rPr>
          <w:rStyle w:val="string"/>
          <w:rFonts w:ascii="Arial" w:hAnsi="Arial" w:cs="Arial"/>
          <w:color w:val="3D3D3D"/>
          <w:sz w:val="20"/>
          <w:szCs w:val="20"/>
        </w:rPr>
        <w:t>p</w:t>
      </w:r>
      <w:r>
        <w:rPr>
          <w:rStyle w:val="string"/>
          <w:rFonts w:ascii="Arial" w:hAnsi="Arial" w:cs="Arial"/>
          <w:color w:val="3D3D3D"/>
          <w:sz w:val="20"/>
          <w:szCs w:val="20"/>
        </w:rPr>
        <w:t>e</w:t>
      </w:r>
      <w:r w:rsidRPr="005A22F7">
        <w:rPr>
          <w:rStyle w:val="string"/>
          <w:rFonts w:ascii="Arial" w:hAnsi="Arial" w:cs="Arial"/>
          <w:color w:val="3D3D3D"/>
          <w:sz w:val="20"/>
          <w:szCs w:val="20"/>
        </w:rPr>
        <w:t>ne</w:t>
      </w:r>
      <w:r>
        <w:rPr>
          <w:rStyle w:val="string"/>
          <w:rFonts w:ascii="Arial" w:hAnsi="Arial" w:cs="Arial"/>
          <w:color w:val="3D3D3D"/>
          <w:sz w:val="20"/>
          <w:szCs w:val="20"/>
        </w:rPr>
        <w:t>n</w:t>
      </w:r>
      <w:r w:rsidRPr="005A22F7">
        <w:rPr>
          <w:rStyle w:val="string"/>
          <w:rFonts w:ascii="Arial" w:hAnsi="Arial" w:cs="Arial"/>
          <w:color w:val="3D3D3D"/>
          <w:sz w:val="20"/>
          <w:szCs w:val="20"/>
        </w:rPr>
        <w:t>,</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sprong</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dit</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met</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zul</w:t>
      </w:r>
      <w:r>
        <w:rPr>
          <w:rStyle w:val="string"/>
          <w:rFonts w:ascii="Arial" w:hAnsi="Arial" w:cs="Arial"/>
          <w:color w:val="3D3D3D"/>
          <w:sz w:val="20"/>
          <w:szCs w:val="20"/>
        </w:rPr>
        <w:t>k</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een</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kracht</w:t>
      </w:r>
      <w:r w:rsidRPr="005A22F7">
        <w:rPr>
          <w:rStyle w:val="textline"/>
          <w:rFonts w:ascii="Arial" w:hAnsi="Arial" w:cs="Arial"/>
          <w:color w:val="3D3D3D"/>
          <w:sz w:val="20"/>
          <w:szCs w:val="20"/>
        </w:rPr>
        <w:t xml:space="preserve"> </w:t>
      </w:r>
      <w:r>
        <w:rPr>
          <w:rStyle w:val="string"/>
          <w:rFonts w:ascii="Arial" w:hAnsi="Arial" w:cs="Arial"/>
          <w:color w:val="3D3D3D"/>
          <w:sz w:val="20"/>
          <w:szCs w:val="20"/>
        </w:rPr>
        <w:t>ui</w:t>
      </w:r>
      <w:r w:rsidRPr="005A22F7">
        <w:rPr>
          <w:rStyle w:val="string"/>
          <w:rFonts w:ascii="Arial" w:hAnsi="Arial" w:cs="Arial"/>
          <w:color w:val="3D3D3D"/>
          <w:sz w:val="20"/>
          <w:szCs w:val="20"/>
        </w:rPr>
        <w:t>t</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elkaar,</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dat</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hij</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eenige</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vrij</w:t>
      </w:r>
      <w:r w:rsidRPr="005A22F7">
        <w:rPr>
          <w:rStyle w:val="textline"/>
          <w:rFonts w:ascii="Arial" w:hAnsi="Arial" w:cs="Arial"/>
          <w:color w:val="3D3D3D"/>
          <w:sz w:val="20"/>
          <w:szCs w:val="20"/>
        </w:rPr>
        <w:t xml:space="preserve"> </w:t>
      </w:r>
      <w:r w:rsidRPr="005A22F7">
        <w:rPr>
          <w:rStyle w:val="string"/>
          <w:rFonts w:ascii="Arial" w:hAnsi="Arial" w:cs="Arial"/>
          <w:color w:val="3D3D3D"/>
          <w:sz w:val="20"/>
          <w:szCs w:val="20"/>
        </w:rPr>
        <w:t>ernstige</w:t>
      </w:r>
      <w:r>
        <w:rPr>
          <w:rStyle w:val="string"/>
          <w:rFonts w:ascii="Arial" w:hAnsi="Arial" w:cs="Arial"/>
          <w:color w:val="3D3D3D"/>
          <w:sz w:val="20"/>
          <w:szCs w:val="20"/>
        </w:rPr>
        <w:t xml:space="preserve"> hoofdverwondingen en zijn arm be</w:t>
      </w:r>
      <w:r w:rsidRPr="005A22F7">
        <w:rPr>
          <w:rStyle w:val="string"/>
          <w:rFonts w:ascii="Arial" w:hAnsi="Arial" w:cs="Arial"/>
          <w:color w:val="3D3D3D"/>
          <w:sz w:val="20"/>
          <w:szCs w:val="20"/>
        </w:rPr>
        <w:t>zeerde</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30166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juni 1926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0166F">
        <w:rPr>
          <w:rStyle w:val="string"/>
          <w:rFonts w:ascii="Arial" w:hAnsi="Arial" w:cs="Arial"/>
          <w:color w:val="3D3D3D"/>
          <w:sz w:val="20"/>
          <w:szCs w:val="20"/>
        </w:rPr>
        <w:t>SCHIJNDEL</w:t>
      </w:r>
      <w:r>
        <w:rPr>
          <w:rStyle w:val="string"/>
          <w:rFonts w:ascii="Arial" w:hAnsi="Arial" w:cs="Arial"/>
          <w:color w:val="3D3D3D"/>
          <w:sz w:val="20"/>
          <w:szCs w:val="20"/>
        </w:rPr>
        <w:t>.</w:t>
      </w:r>
    </w:p>
    <w:p w:rsidR="00FC3F9F" w:rsidRDefault="00FC3F9F" w:rsidP="000B31EC">
      <w:pPr>
        <w:spacing w:after="0"/>
        <w:rPr>
          <w:rStyle w:val="textline"/>
          <w:rFonts w:ascii="Arial" w:hAnsi="Arial" w:cs="Arial"/>
          <w:color w:val="3D3D3D"/>
          <w:sz w:val="20"/>
          <w:szCs w:val="20"/>
        </w:rPr>
      </w:pPr>
      <w:r w:rsidRPr="0030166F">
        <w:rPr>
          <w:rStyle w:val="string"/>
          <w:rFonts w:ascii="Arial" w:hAnsi="Arial" w:cs="Arial"/>
          <w:color w:val="3D3D3D"/>
          <w:sz w:val="20"/>
          <w:szCs w:val="20"/>
        </w:rPr>
        <w:t>Aanrijding.</w:t>
      </w:r>
      <w:r w:rsidRPr="0030166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0166F">
        <w:rPr>
          <w:rStyle w:val="string"/>
          <w:rFonts w:ascii="Arial" w:hAnsi="Arial" w:cs="Arial"/>
          <w:color w:val="3D3D3D"/>
          <w:sz w:val="20"/>
          <w:szCs w:val="20"/>
        </w:rPr>
        <w:t>Toen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Maandag</w:t>
      </w:r>
      <w:r>
        <w:rPr>
          <w:rStyle w:val="string"/>
          <w:rFonts w:ascii="Arial" w:hAnsi="Arial" w:cs="Arial"/>
          <w:color w:val="3D3D3D"/>
          <w:sz w:val="20"/>
          <w:szCs w:val="20"/>
        </w:rPr>
        <w:t>m</w:t>
      </w:r>
      <w:r w:rsidRPr="0030166F">
        <w:rPr>
          <w:rStyle w:val="string"/>
          <w:rFonts w:ascii="Arial" w:hAnsi="Arial" w:cs="Arial"/>
          <w:color w:val="3D3D3D"/>
          <w:sz w:val="20"/>
          <w:szCs w:val="20"/>
        </w:rPr>
        <w:t>iddag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expediteur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Ed.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Barten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vanaf</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het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klooster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Damianenstichtng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aan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weg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Schijndel—St.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Oedenrode,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dien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weg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wilde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oprijden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met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zijn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vrachtauto,</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kwam</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hij,</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daar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het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uit-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zicht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belemmerd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was,</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in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aanraking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met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juist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passeerende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stoomtram,</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waardoo</w:t>
      </w:r>
      <w:r>
        <w:rPr>
          <w:rStyle w:val="string"/>
          <w:rFonts w:ascii="Arial" w:hAnsi="Arial" w:cs="Arial"/>
          <w:color w:val="3D3D3D"/>
          <w:sz w:val="20"/>
          <w:szCs w:val="20"/>
        </w:rPr>
        <w:t>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auto</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deerlijk</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gehavend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werd.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chauffeur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Barten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bekwam</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eenig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letsel</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aan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zijn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been,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doch</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niet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van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zeer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ernstigen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aard.</w:t>
      </w:r>
      <w:r w:rsidRPr="0030166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30166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juni 1926</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0166F">
        <w:rPr>
          <w:rStyle w:val="string"/>
          <w:rFonts w:ascii="Arial" w:hAnsi="Arial" w:cs="Arial"/>
          <w:color w:val="3D3D3D"/>
          <w:sz w:val="20"/>
          <w:szCs w:val="20"/>
        </w:rPr>
        <w:t>Ongeval.</w:t>
      </w:r>
      <w:r w:rsidRPr="0030166F">
        <w:rPr>
          <w:rStyle w:val="textline"/>
          <w:rFonts w:ascii="Arial" w:hAnsi="Arial" w:cs="Arial"/>
          <w:color w:val="3D3D3D"/>
          <w:sz w:val="20"/>
          <w:szCs w:val="20"/>
        </w:rPr>
        <w:t xml:space="preserve"> </w:t>
      </w:r>
    </w:p>
    <w:p w:rsidR="00FC3F9F" w:rsidRPr="0030166F" w:rsidRDefault="00FC3F9F" w:rsidP="000B31EC">
      <w:pPr>
        <w:spacing w:after="0"/>
        <w:rPr>
          <w:rStyle w:val="string"/>
          <w:rFonts w:ascii="Arial" w:hAnsi="Arial" w:cs="Arial"/>
          <w:color w:val="3D3D3D"/>
          <w:sz w:val="20"/>
          <w:szCs w:val="20"/>
        </w:rPr>
      </w:pPr>
      <w:r w:rsidRPr="0030166F">
        <w:rPr>
          <w:rStyle w:val="string"/>
          <w:rFonts w:ascii="Arial" w:hAnsi="Arial" w:cs="Arial"/>
          <w:color w:val="3D3D3D"/>
          <w:sz w:val="20"/>
          <w:szCs w:val="20"/>
        </w:rPr>
        <w:t>Maandagmorgen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werd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heer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Ant.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Vugts-Jagers</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alhier,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door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een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luxe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auto</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gegrepen,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waardoor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hij</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van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zijn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rijwiel</w:t>
      </w:r>
      <w:r w:rsidRPr="0030166F">
        <w:rPr>
          <w:rStyle w:val="textline"/>
          <w:rFonts w:ascii="Arial" w:hAnsi="Arial" w:cs="Arial"/>
          <w:color w:val="3D3D3D"/>
          <w:sz w:val="20"/>
          <w:szCs w:val="20"/>
        </w:rPr>
        <w:t xml:space="preserve"> </w:t>
      </w:r>
      <w:r>
        <w:rPr>
          <w:rStyle w:val="textline"/>
          <w:rFonts w:ascii="Arial" w:hAnsi="Arial" w:cs="Arial"/>
          <w:color w:val="3D3D3D"/>
          <w:sz w:val="20"/>
          <w:szCs w:val="20"/>
        </w:rPr>
        <w:t>v</w:t>
      </w:r>
      <w:r w:rsidRPr="0030166F">
        <w:rPr>
          <w:rStyle w:val="string"/>
          <w:rFonts w:ascii="Arial" w:hAnsi="Arial" w:cs="Arial"/>
          <w:color w:val="3D3D3D"/>
          <w:sz w:val="20"/>
          <w:szCs w:val="20"/>
        </w:rPr>
        <w:t>iel.</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Spoedig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aanwezige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geneeskundigen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vermoedden</w:t>
      </w:r>
      <w:r w:rsidRPr="0030166F">
        <w:rPr>
          <w:rStyle w:val="textline"/>
          <w:rFonts w:ascii="Arial" w:hAnsi="Arial" w:cs="Arial"/>
          <w:color w:val="3D3D3D"/>
          <w:sz w:val="20"/>
          <w:szCs w:val="20"/>
        </w:rPr>
        <w:t xml:space="preserve"> </w:t>
      </w:r>
      <w:r>
        <w:rPr>
          <w:rStyle w:val="string"/>
          <w:rFonts w:ascii="Arial" w:hAnsi="Arial" w:cs="Arial"/>
          <w:color w:val="3D3D3D"/>
          <w:sz w:val="20"/>
          <w:szCs w:val="20"/>
        </w:rPr>
        <w:t>a</w:t>
      </w:r>
      <w:r w:rsidRPr="0030166F">
        <w:rPr>
          <w:rStyle w:val="string"/>
          <w:rFonts w:ascii="Arial" w:hAnsi="Arial" w:cs="Arial"/>
          <w:color w:val="3D3D3D"/>
          <w:sz w:val="20"/>
          <w:szCs w:val="20"/>
        </w:rPr>
        <w:t>anvankelijk,</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dat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het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bekomen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letsel</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van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geringen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aard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was,</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doch</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naderhand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is</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toestand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zoodanig</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verergerd,</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dat</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aan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heer</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Vugts</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de</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H.H.</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Sacramenten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werden</w:t>
      </w:r>
      <w:r w:rsidRPr="0030166F">
        <w:rPr>
          <w:rStyle w:val="textline"/>
          <w:rFonts w:ascii="Arial" w:hAnsi="Arial" w:cs="Arial"/>
          <w:color w:val="3D3D3D"/>
          <w:sz w:val="20"/>
          <w:szCs w:val="20"/>
        </w:rPr>
        <w:t xml:space="preserve"> </w:t>
      </w:r>
      <w:r w:rsidRPr="0030166F">
        <w:rPr>
          <w:rStyle w:val="string"/>
          <w:rFonts w:ascii="Arial" w:hAnsi="Arial" w:cs="Arial"/>
          <w:color w:val="3D3D3D"/>
          <w:sz w:val="20"/>
          <w:szCs w:val="20"/>
        </w:rPr>
        <w:t>toegediend.</w:t>
      </w:r>
    </w:p>
    <w:p w:rsidR="00FC3F9F" w:rsidRDefault="00FC3F9F" w:rsidP="000B31EC">
      <w:pPr>
        <w:spacing w:after="0"/>
        <w:rPr>
          <w:rStyle w:val="string"/>
          <w:rFonts w:ascii="Arial" w:hAnsi="Arial" w:cs="Arial"/>
          <w:color w:val="3D3D3D"/>
          <w:sz w:val="20"/>
          <w:szCs w:val="20"/>
        </w:rPr>
      </w:pPr>
    </w:p>
    <w:p w:rsidR="00FC3F9F" w:rsidRDefault="00FC3F9F" w:rsidP="008125D2">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28 augustus 1926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125D2">
        <w:rPr>
          <w:rStyle w:val="string"/>
          <w:rFonts w:ascii="Arial" w:hAnsi="Arial" w:cs="Arial"/>
          <w:color w:val="3D3D3D"/>
          <w:sz w:val="20"/>
          <w:szCs w:val="20"/>
        </w:rPr>
        <w:t>Kloosterj</w:t>
      </w:r>
      <w:r>
        <w:rPr>
          <w:rStyle w:val="string"/>
          <w:rFonts w:ascii="Arial" w:hAnsi="Arial" w:cs="Arial"/>
          <w:color w:val="3D3D3D"/>
          <w:sz w:val="20"/>
          <w:szCs w:val="20"/>
        </w:rPr>
        <w:t>u</w:t>
      </w:r>
      <w:r w:rsidRPr="008125D2">
        <w:rPr>
          <w:rStyle w:val="string"/>
          <w:rFonts w:ascii="Arial" w:hAnsi="Arial" w:cs="Arial"/>
          <w:color w:val="3D3D3D"/>
          <w:sz w:val="20"/>
          <w:szCs w:val="20"/>
        </w:rPr>
        <w:t>bilea</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in</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September,</w:t>
      </w:r>
      <w:r w:rsidRPr="008125D2">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8125D2">
        <w:rPr>
          <w:rStyle w:val="string"/>
          <w:rFonts w:ascii="Arial" w:hAnsi="Arial" w:cs="Arial"/>
          <w:color w:val="3D3D3D"/>
          <w:sz w:val="20"/>
          <w:szCs w:val="20"/>
        </w:rPr>
        <w:t>De</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Eerw,</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Breeder</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A,</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van</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Kempen,</w:t>
      </w:r>
      <w:r w:rsidRPr="008125D2">
        <w:rPr>
          <w:rStyle w:val="textline"/>
          <w:rFonts w:ascii="Arial" w:hAnsi="Arial" w:cs="Arial"/>
          <w:color w:val="3D3D3D"/>
          <w:sz w:val="20"/>
          <w:szCs w:val="20"/>
        </w:rPr>
        <w:t xml:space="preserve"> </w:t>
      </w:r>
      <w:r>
        <w:rPr>
          <w:rStyle w:val="string"/>
          <w:rFonts w:ascii="Arial" w:hAnsi="Arial" w:cs="Arial"/>
          <w:color w:val="3D3D3D"/>
          <w:sz w:val="20"/>
          <w:szCs w:val="20"/>
        </w:rPr>
        <w:t>ge</w:t>
      </w:r>
      <w:r w:rsidRPr="008125D2">
        <w:rPr>
          <w:rStyle w:val="string"/>
          <w:rFonts w:ascii="Arial" w:hAnsi="Arial" w:cs="Arial"/>
          <w:color w:val="3D3D3D"/>
          <w:sz w:val="20"/>
          <w:szCs w:val="20"/>
        </w:rPr>
        <w:t>boren</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te</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Schijndel,</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werkzaam</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in</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het</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St,</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Canisius-College</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te</w:t>
      </w:r>
      <w:r w:rsidRPr="008125D2">
        <w:rPr>
          <w:rStyle w:val="textline"/>
          <w:rFonts w:ascii="Arial" w:hAnsi="Arial" w:cs="Arial"/>
          <w:color w:val="3D3D3D"/>
          <w:sz w:val="20"/>
          <w:szCs w:val="20"/>
        </w:rPr>
        <w:t xml:space="preserve"> </w:t>
      </w:r>
      <w:r>
        <w:rPr>
          <w:rStyle w:val="string"/>
          <w:rFonts w:ascii="Arial" w:hAnsi="Arial" w:cs="Arial"/>
          <w:color w:val="3D3D3D"/>
          <w:sz w:val="20"/>
          <w:szCs w:val="20"/>
        </w:rPr>
        <w:t>Nijme</w:t>
      </w:r>
      <w:r w:rsidRPr="008125D2">
        <w:rPr>
          <w:rStyle w:val="string"/>
          <w:rFonts w:ascii="Arial" w:hAnsi="Arial" w:cs="Arial"/>
          <w:color w:val="3D3D3D"/>
          <w:sz w:val="20"/>
          <w:szCs w:val="20"/>
        </w:rPr>
        <w:t>gen,</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behoort</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op</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26</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Sept.</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eveneens</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50</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jaren</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tot</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de</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Orde</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der</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Sociëteit</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van</w:t>
      </w:r>
      <w:r w:rsidRPr="008125D2">
        <w:rPr>
          <w:rStyle w:val="textline"/>
          <w:rFonts w:ascii="Arial" w:hAnsi="Arial" w:cs="Arial"/>
          <w:color w:val="3D3D3D"/>
          <w:sz w:val="20"/>
          <w:szCs w:val="20"/>
        </w:rPr>
        <w:t xml:space="preserve"> </w:t>
      </w:r>
      <w:r w:rsidRPr="008125D2">
        <w:rPr>
          <w:rStyle w:val="string"/>
          <w:rFonts w:ascii="Arial" w:hAnsi="Arial" w:cs="Arial"/>
          <w:color w:val="3D3D3D"/>
          <w:sz w:val="20"/>
          <w:szCs w:val="20"/>
        </w:rPr>
        <w:t>Jesus.</w:t>
      </w:r>
    </w:p>
    <w:p w:rsidR="00FC3F9F" w:rsidRDefault="00FC3F9F" w:rsidP="000B31EC">
      <w:pPr>
        <w:spacing w:after="0"/>
        <w:rPr>
          <w:rStyle w:val="string"/>
          <w:rFonts w:ascii="Arial" w:hAnsi="Arial" w:cs="Arial"/>
          <w:color w:val="3D3D3D"/>
          <w:sz w:val="20"/>
          <w:szCs w:val="20"/>
        </w:rPr>
      </w:pPr>
    </w:p>
    <w:p w:rsidR="00FC3F9F" w:rsidRPr="007E4302" w:rsidRDefault="00FC3F9F" w:rsidP="00B64D1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augustus 1926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FA41BC">
        <w:rPr>
          <w:rStyle w:val="string"/>
          <w:rFonts w:ascii="Arial" w:hAnsi="Arial" w:cs="Arial"/>
          <w:color w:val="3D3D3D"/>
          <w:sz w:val="20"/>
          <w:szCs w:val="20"/>
        </w:rPr>
        <w:t>SCHIJNDEL.</w:t>
      </w:r>
      <w:r w:rsidRPr="00FA41B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FA41BC">
        <w:rPr>
          <w:rStyle w:val="string"/>
          <w:rFonts w:ascii="Arial" w:hAnsi="Arial" w:cs="Arial"/>
          <w:color w:val="3D3D3D"/>
          <w:sz w:val="20"/>
          <w:szCs w:val="20"/>
        </w:rPr>
        <w:t>Eerste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plechtige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M</w:t>
      </w:r>
      <w:r>
        <w:rPr>
          <w:rStyle w:val="string"/>
          <w:rFonts w:ascii="Arial" w:hAnsi="Arial" w:cs="Arial"/>
          <w:color w:val="3D3D3D"/>
          <w:sz w:val="20"/>
          <w:szCs w:val="20"/>
        </w:rPr>
        <w:t>i</w:t>
      </w:r>
      <w:r w:rsidRPr="00FA41BC">
        <w:rPr>
          <w:rStyle w:val="string"/>
          <w:rFonts w:ascii="Arial" w:hAnsi="Arial" w:cs="Arial"/>
          <w:color w:val="3D3D3D"/>
          <w:sz w:val="20"/>
          <w:szCs w:val="20"/>
        </w:rPr>
        <w:t>s.</w:t>
      </w:r>
      <w:r w:rsidRPr="00FA41B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FA41BC">
        <w:rPr>
          <w:rStyle w:val="string"/>
          <w:rFonts w:ascii="Arial" w:hAnsi="Arial" w:cs="Arial"/>
          <w:color w:val="3D3D3D"/>
          <w:sz w:val="20"/>
          <w:szCs w:val="20"/>
        </w:rPr>
        <w:t>Onder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overgroote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belangstelling</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had</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jl.</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Zondag</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in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onze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parochiekerk</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eene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treffende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plechtigheid</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plaats.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Een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onzer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ta</w:t>
      </w:r>
      <w:r>
        <w:rPr>
          <w:rStyle w:val="string"/>
          <w:rFonts w:ascii="Arial" w:hAnsi="Arial" w:cs="Arial"/>
          <w:color w:val="3D3D3D"/>
          <w:sz w:val="20"/>
          <w:szCs w:val="20"/>
        </w:rPr>
        <w:t>l</w:t>
      </w:r>
      <w:r w:rsidRPr="00FA41BC">
        <w:rPr>
          <w:rStyle w:val="string"/>
          <w:rFonts w:ascii="Arial" w:hAnsi="Arial" w:cs="Arial"/>
          <w:color w:val="3D3D3D"/>
          <w:sz w:val="20"/>
          <w:szCs w:val="20"/>
        </w:rPr>
        <w:t>rijke</w:t>
      </w:r>
      <w:r w:rsidRPr="00FA41BC">
        <w:rPr>
          <w:rStyle w:val="textline"/>
          <w:rFonts w:ascii="Arial" w:hAnsi="Arial" w:cs="Arial"/>
          <w:color w:val="3D3D3D"/>
          <w:sz w:val="20"/>
          <w:szCs w:val="20"/>
        </w:rPr>
        <w:t xml:space="preserve"> </w:t>
      </w:r>
      <w:r>
        <w:rPr>
          <w:rStyle w:val="string"/>
          <w:rFonts w:ascii="Arial" w:hAnsi="Arial" w:cs="Arial"/>
          <w:color w:val="3D3D3D"/>
          <w:sz w:val="20"/>
          <w:szCs w:val="20"/>
        </w:rPr>
        <w:t>priester</w:t>
      </w:r>
      <w:r w:rsidRPr="00FA41BC">
        <w:rPr>
          <w:rStyle w:val="string"/>
          <w:rFonts w:ascii="Arial" w:hAnsi="Arial" w:cs="Arial"/>
          <w:color w:val="3D3D3D"/>
          <w:sz w:val="20"/>
          <w:szCs w:val="20"/>
        </w:rPr>
        <w:t>zonen,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Weleerw.</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Heer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Joh.</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Helings,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S.J.,</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onlangs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te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Rome,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alwaar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hij</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zijne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studiën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voortzet,</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priester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gewijd,</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droeg</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aa</w:t>
      </w:r>
      <w:r>
        <w:rPr>
          <w:rStyle w:val="string"/>
          <w:rFonts w:ascii="Arial" w:hAnsi="Arial" w:cs="Arial"/>
          <w:color w:val="3D3D3D"/>
          <w:sz w:val="20"/>
          <w:szCs w:val="20"/>
        </w:rPr>
        <w:t>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het</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rijk</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met</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bloemen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versierde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hoofdaltaar,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zijne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Eerste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Plechtige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Mis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op,</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daarbij</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geassisteerd</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door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We</w:t>
      </w:r>
      <w:r>
        <w:rPr>
          <w:rStyle w:val="string"/>
          <w:rFonts w:ascii="Arial" w:hAnsi="Arial" w:cs="Arial"/>
          <w:color w:val="3D3D3D"/>
          <w:sz w:val="20"/>
          <w:szCs w:val="20"/>
        </w:rPr>
        <w:t>l</w:t>
      </w:r>
      <w:r w:rsidRPr="00FA41BC">
        <w:rPr>
          <w:rStyle w:val="string"/>
          <w:rFonts w:ascii="Arial" w:hAnsi="Arial" w:cs="Arial"/>
          <w:color w:val="3D3D3D"/>
          <w:sz w:val="20"/>
          <w:szCs w:val="20"/>
        </w:rPr>
        <w:t>eerw.</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Heer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Swinkels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als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diaken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We</w:t>
      </w:r>
      <w:r>
        <w:rPr>
          <w:rStyle w:val="string"/>
          <w:rFonts w:ascii="Arial" w:hAnsi="Arial" w:cs="Arial"/>
          <w:color w:val="3D3D3D"/>
          <w:sz w:val="20"/>
          <w:szCs w:val="20"/>
        </w:rPr>
        <w:t>l</w:t>
      </w:r>
      <w:r w:rsidRPr="00FA41BC">
        <w:rPr>
          <w:rStyle w:val="string"/>
          <w:rFonts w:ascii="Arial" w:hAnsi="Arial" w:cs="Arial"/>
          <w:color w:val="3D3D3D"/>
          <w:sz w:val="20"/>
          <w:szCs w:val="20"/>
        </w:rPr>
        <w:t>eerw.</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Heer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J.</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van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Heertum,</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als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subdiaken,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beiden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ook</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uit</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onze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gemeente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Pastoor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Donders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hield</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na</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het</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Evaagelie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feespredicatie,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waarvan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eene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beschrijving</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voldoende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gegeven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wordt</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door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de</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mededeeling,</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dat</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zij</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wer</w:t>
      </w:r>
      <w:r>
        <w:rPr>
          <w:rStyle w:val="string"/>
          <w:rFonts w:ascii="Arial" w:hAnsi="Arial" w:cs="Arial"/>
          <w:color w:val="3D3D3D"/>
          <w:sz w:val="20"/>
          <w:szCs w:val="20"/>
        </w:rPr>
        <w:t>d</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uitgesproken</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door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pastoor</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Donders</w:t>
      </w:r>
      <w:r w:rsidRPr="00FA41BC">
        <w:rPr>
          <w:rStyle w:val="textline"/>
          <w:rFonts w:ascii="Arial" w:hAnsi="Arial" w:cs="Arial"/>
          <w:color w:val="3D3D3D"/>
          <w:sz w:val="20"/>
          <w:szCs w:val="20"/>
        </w:rPr>
        <w:t xml:space="preserve"> </w:t>
      </w:r>
      <w:r w:rsidRPr="00FA41BC">
        <w:rPr>
          <w:rStyle w:val="string"/>
          <w:rFonts w:ascii="Arial" w:hAnsi="Arial" w:cs="Arial"/>
          <w:color w:val="3D3D3D"/>
          <w:sz w:val="20"/>
          <w:szCs w:val="20"/>
        </w:rPr>
        <w:t>„als</w:t>
      </w:r>
      <w:r w:rsidRPr="00FA41BC">
        <w:rPr>
          <w:rStyle w:val="textline"/>
          <w:rFonts w:ascii="Arial" w:hAnsi="Arial" w:cs="Arial"/>
          <w:color w:val="3D3D3D"/>
          <w:sz w:val="20"/>
          <w:szCs w:val="20"/>
        </w:rPr>
        <w:t xml:space="preserve"> </w:t>
      </w:r>
      <w:r>
        <w:rPr>
          <w:rStyle w:val="string"/>
          <w:rFonts w:ascii="Arial" w:hAnsi="Arial" w:cs="Arial"/>
          <w:color w:val="3D3D3D"/>
          <w:sz w:val="20"/>
          <w:szCs w:val="20"/>
        </w:rPr>
        <w:t>R</w:t>
      </w:r>
      <w:r w:rsidRPr="00FA41BC">
        <w:rPr>
          <w:rStyle w:val="string"/>
          <w:rFonts w:ascii="Arial" w:hAnsi="Arial" w:cs="Arial"/>
          <w:color w:val="3D3D3D"/>
          <w:sz w:val="20"/>
          <w:szCs w:val="20"/>
        </w:rPr>
        <w:t>edenaar."</w:t>
      </w:r>
    </w:p>
    <w:p w:rsidR="00FC3F9F" w:rsidRDefault="00FC3F9F" w:rsidP="000B31EC">
      <w:pPr>
        <w:spacing w:after="0"/>
        <w:rPr>
          <w:rStyle w:val="string"/>
          <w:rFonts w:ascii="Arial" w:hAnsi="Arial" w:cs="Arial"/>
          <w:color w:val="3D3D3D"/>
          <w:sz w:val="20"/>
          <w:szCs w:val="20"/>
        </w:rPr>
      </w:pPr>
    </w:p>
    <w:p w:rsidR="00FC3F9F" w:rsidRPr="007E4302" w:rsidRDefault="00FC3F9F" w:rsidP="00B64D1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augustus 1926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Bossche Politierechtbank.</w:t>
      </w:r>
    </w:p>
    <w:p w:rsidR="00FC3F9F" w:rsidRDefault="00FC3F9F" w:rsidP="000B31EC">
      <w:pPr>
        <w:spacing w:after="0"/>
        <w:rPr>
          <w:rStyle w:val="textline"/>
          <w:rFonts w:ascii="Arial" w:hAnsi="Arial" w:cs="Arial"/>
          <w:color w:val="3D3D3D"/>
          <w:sz w:val="20"/>
          <w:szCs w:val="20"/>
        </w:rPr>
      </w:pPr>
      <w:r w:rsidRPr="00B64D16">
        <w:rPr>
          <w:rStyle w:val="string"/>
          <w:rFonts w:ascii="Arial" w:hAnsi="Arial" w:cs="Arial"/>
          <w:color w:val="3D3D3D"/>
          <w:sz w:val="20"/>
          <w:szCs w:val="20"/>
        </w:rPr>
        <w:t>Of</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heeren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niet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zoo</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hard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wi</w:t>
      </w:r>
      <w:r>
        <w:rPr>
          <w:rStyle w:val="string"/>
          <w:rFonts w:ascii="Arial" w:hAnsi="Arial" w:cs="Arial"/>
          <w:color w:val="3D3D3D"/>
          <w:sz w:val="20"/>
          <w:szCs w:val="20"/>
        </w:rPr>
        <w:t>ll</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w:t>
      </w:r>
      <w:r>
        <w:rPr>
          <w:rStyle w:val="string"/>
          <w:rFonts w:ascii="Arial" w:hAnsi="Arial" w:cs="Arial"/>
          <w:color w:val="3D3D3D"/>
          <w:sz w:val="20"/>
          <w:szCs w:val="20"/>
        </w:rPr>
        <w:t>ij</w:t>
      </w:r>
      <w:r w:rsidRPr="00B64D16">
        <w:rPr>
          <w:rStyle w:val="string"/>
          <w:rFonts w:ascii="Arial" w:hAnsi="Arial" w:cs="Arial"/>
          <w:color w:val="3D3D3D"/>
          <w:sz w:val="20"/>
          <w:szCs w:val="20"/>
        </w:rPr>
        <w:t>n.</w:t>
      </w:r>
      <w:r w:rsidRPr="00B64D16">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B64D16">
        <w:rPr>
          <w:rStyle w:val="string"/>
          <w:rFonts w:ascii="Arial" w:hAnsi="Arial" w:cs="Arial"/>
          <w:color w:val="3D3D3D"/>
          <w:sz w:val="20"/>
          <w:szCs w:val="20"/>
        </w:rPr>
        <w:t>A</w:t>
      </w:r>
      <w:r>
        <w:rPr>
          <w:rStyle w:val="string"/>
          <w:rFonts w:ascii="Arial" w:hAnsi="Arial" w:cs="Arial"/>
          <w:color w:val="3D3D3D"/>
          <w:sz w:val="20"/>
          <w:szCs w:val="20"/>
        </w:rPr>
        <w: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los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werkman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Schijndel,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had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rooie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fietskaart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verloren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beweerde</w:t>
      </w:r>
      <w:r w:rsidRPr="00B64D16">
        <w:rPr>
          <w:rStyle w:val="textline"/>
          <w:rFonts w:ascii="Arial" w:hAnsi="Arial" w:cs="Arial"/>
          <w:color w:val="3D3D3D"/>
          <w:sz w:val="20"/>
          <w:szCs w:val="20"/>
        </w:rPr>
        <w:t xml:space="preserve"> </w:t>
      </w:r>
      <w:r>
        <w:rPr>
          <w:rStyle w:val="string"/>
          <w:rFonts w:ascii="Arial" w:hAnsi="Arial" w:cs="Arial"/>
          <w:color w:val="3D3D3D"/>
          <w:sz w:val="20"/>
          <w:szCs w:val="20"/>
        </w:rPr>
        <w:t>g</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geld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hebb</w:t>
      </w:r>
      <w:r>
        <w:rPr>
          <w:rStyle w:val="string"/>
          <w:rFonts w:ascii="Arial" w:hAnsi="Arial" w:cs="Arial"/>
          <w:color w:val="3D3D3D"/>
          <w:sz w:val="20"/>
          <w:szCs w:val="20"/>
        </w:rPr>
        <w:t xml:space="preserve">en </w:t>
      </w:r>
      <w:r w:rsidRPr="00B64D16">
        <w:rPr>
          <w:rStyle w:val="string"/>
          <w:rFonts w:ascii="Arial" w:hAnsi="Arial" w:cs="Arial"/>
          <w:color w:val="3D3D3D"/>
          <w:sz w:val="20"/>
          <w:szCs w:val="20"/>
        </w:rPr>
        <w:t>gehad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voor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nieuw</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bewijs</w:t>
      </w:r>
      <w:r>
        <w:rPr>
          <w:rStyle w:val="string"/>
          <w:rFonts w:ascii="Arial" w:hAnsi="Arial" w:cs="Arial"/>
          <w:color w:val="3D3D3D"/>
          <w:sz w:val="20"/>
          <w:szCs w:val="20"/>
        </w:rPr>
        <w: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dat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hij</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evenwel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gratis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had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kunnen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krijgen,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als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hij</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zaak</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niet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versloft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had.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dat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wist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ik</w:t>
      </w:r>
      <w:r w:rsidRPr="00B64D16">
        <w:rPr>
          <w:rStyle w:val="textline"/>
          <w:rFonts w:ascii="Arial" w:hAnsi="Arial" w:cs="Arial"/>
          <w:color w:val="3D3D3D"/>
          <w:sz w:val="20"/>
          <w:szCs w:val="20"/>
        </w:rPr>
        <w:t xml:space="preserve"> </w:t>
      </w:r>
      <w:r>
        <w:rPr>
          <w:rStyle w:val="string"/>
          <w:rFonts w:ascii="Arial" w:hAnsi="Arial" w:cs="Arial"/>
          <w:color w:val="3D3D3D"/>
          <w:sz w:val="20"/>
          <w:szCs w:val="20"/>
        </w:rPr>
        <w:t>n</w:t>
      </w:r>
      <w:r w:rsidRPr="00B64D16">
        <w:rPr>
          <w:rStyle w:val="string"/>
          <w:rFonts w:ascii="Arial" w:hAnsi="Arial" w:cs="Arial"/>
          <w:color w:val="3D3D3D"/>
          <w:sz w:val="20"/>
          <w:szCs w:val="20"/>
        </w:rPr>
        <w:t>iet,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aldus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verdachte,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die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nu</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weggel</w:t>
      </w:r>
      <w:r>
        <w:rPr>
          <w:rStyle w:val="string"/>
          <w:rFonts w:ascii="Arial" w:hAnsi="Arial" w:cs="Arial"/>
          <w:color w:val="3D3D3D"/>
          <w:sz w:val="20"/>
          <w:szCs w:val="20"/>
        </w:rPr>
        <w:t>d</w:t>
      </w:r>
      <w:r w:rsidRPr="00B64D16">
        <w:rPr>
          <w:rStyle w:val="string"/>
          <w:rFonts w:ascii="Arial" w:hAnsi="Arial" w:cs="Arial"/>
          <w:color w:val="3D3D3D"/>
          <w:sz w:val="20"/>
          <w:szCs w:val="20"/>
        </w:rPr>
        <w:t>zaakje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maken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had.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Ja,</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wij</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gelooven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alles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zoo</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niet!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ze</w:t>
      </w:r>
      <w:r>
        <w:rPr>
          <w:rStyle w:val="string"/>
          <w:rFonts w:ascii="Arial" w:hAnsi="Arial" w:cs="Arial"/>
          <w:color w:val="3D3D3D"/>
          <w:sz w:val="20"/>
          <w:szCs w:val="20"/>
        </w:rPr>
        <w:t>id</w:t>
      </w:r>
      <w:r w:rsidRPr="00B64D16">
        <w:rPr>
          <w:rStyle w:val="string"/>
          <w:rFonts w:ascii="Arial" w:hAnsi="Arial" w:cs="Arial"/>
          <w:color w:val="3D3D3D"/>
          <w:sz w:val="20"/>
          <w:szCs w:val="20"/>
        </w:rPr>
        <w: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hem</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president.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Nou,</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of</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heeren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niet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zo</w:t>
      </w:r>
      <w:r>
        <w:rPr>
          <w:rStyle w:val="string"/>
          <w:rFonts w:ascii="Arial" w:hAnsi="Arial" w:cs="Arial"/>
          <w:color w:val="3D3D3D"/>
          <w:sz w:val="20"/>
          <w:szCs w:val="20"/>
        </w:rPr>
        <w:t>o</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hard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willen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om</w:t>
      </w:r>
      <w:r>
        <w:rPr>
          <w:rStyle w:val="string"/>
          <w:rFonts w:ascii="Arial" w:hAnsi="Arial" w:cs="Arial"/>
          <w:color w:val="3D3D3D"/>
          <w:sz w:val="20"/>
          <w:szCs w:val="20"/>
        </w:rPr>
        <w:t xml:space="preserve"> </w:t>
      </w:r>
      <w:r w:rsidRPr="00B64D16">
        <w:rPr>
          <w:rStyle w:val="string"/>
          <w:rFonts w:ascii="Arial" w:hAnsi="Arial" w:cs="Arial"/>
          <w:color w:val="3D3D3D"/>
          <w:sz w:val="20"/>
          <w:szCs w:val="20"/>
        </w:rPr>
        <w:t>'t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duur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rekenen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verzocht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ging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voort: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uwes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zoo</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goed</w:t>
      </w:r>
      <w:r w:rsidRPr="00B64D16">
        <w:rPr>
          <w:rStyle w:val="textline"/>
          <w:rFonts w:ascii="Arial" w:hAnsi="Arial" w:cs="Arial"/>
          <w:color w:val="3D3D3D"/>
          <w:sz w:val="20"/>
          <w:szCs w:val="20"/>
        </w:rPr>
        <w:t xml:space="preserve"> </w:t>
      </w:r>
      <w:r>
        <w:rPr>
          <w:rStyle w:val="string"/>
          <w:rFonts w:ascii="Arial" w:hAnsi="Arial" w:cs="Arial"/>
          <w:color w:val="3D3D3D"/>
          <w:sz w:val="20"/>
          <w:szCs w:val="20"/>
        </w:rPr>
        <w:t>wi</w:t>
      </w:r>
      <w:r w:rsidRPr="00B64D16">
        <w:rPr>
          <w:rStyle w:val="string"/>
          <w:rFonts w:ascii="Arial" w:hAnsi="Arial" w:cs="Arial"/>
          <w:color w:val="3D3D3D"/>
          <w:sz w:val="20"/>
          <w:szCs w:val="20"/>
        </w:rPr>
        <w:t>lt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Pr>
          <w:rStyle w:val="string"/>
          <w:rFonts w:ascii="Arial" w:hAnsi="Arial" w:cs="Arial"/>
          <w:color w:val="3D3D3D"/>
          <w:sz w:val="20"/>
          <w:szCs w:val="20"/>
        </w:rPr>
        <w:t xml:space="preserve">? </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eischte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f</w:t>
      </w:r>
      <w:r>
        <w:rPr>
          <w:rStyle w:val="string"/>
          <w:rFonts w:ascii="Arial" w:hAnsi="Arial" w:cs="Arial"/>
          <w:color w:val="3D3D3D"/>
          <w:sz w:val="20"/>
          <w:szCs w:val="20"/>
        </w:rPr>
        <w:t xml:space="preserve"> </w:t>
      </w:r>
      <w:r w:rsidRPr="00B64D16">
        <w:rPr>
          <w:rStyle w:val="string"/>
          <w:rFonts w:ascii="Arial" w:hAnsi="Arial" w:cs="Arial"/>
          <w:color w:val="3D3D3D"/>
          <w:sz w:val="20"/>
          <w:szCs w:val="20"/>
        </w:rPr>
        <w:t>3</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boete;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uitspraak</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f</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2</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boete.</w:t>
      </w:r>
    </w:p>
    <w:p w:rsidR="00FC3F9F" w:rsidRDefault="00FC3F9F" w:rsidP="000B31EC">
      <w:pPr>
        <w:spacing w:after="0"/>
        <w:rPr>
          <w:rStyle w:val="string"/>
          <w:rFonts w:ascii="Arial" w:hAnsi="Arial" w:cs="Arial"/>
          <w:color w:val="3D3D3D"/>
          <w:sz w:val="20"/>
          <w:szCs w:val="20"/>
        </w:rPr>
      </w:pPr>
    </w:p>
    <w:p w:rsidR="00FC3F9F" w:rsidRPr="007E4302" w:rsidRDefault="00FC3F9F" w:rsidP="00FD55F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oktober 1926</w:t>
      </w:r>
    </w:p>
    <w:p w:rsidR="00FC3F9F" w:rsidRPr="00B64D16" w:rsidRDefault="00FC3F9F" w:rsidP="000B31EC">
      <w:pPr>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B64D16">
        <w:rPr>
          <w:rStyle w:val="string"/>
          <w:rFonts w:ascii="Arial" w:hAnsi="Arial" w:cs="Arial"/>
          <w:color w:val="3D3D3D"/>
          <w:sz w:val="20"/>
          <w:szCs w:val="20"/>
        </w:rPr>
        <w:t>SCHIJNDEL.</w:t>
      </w:r>
      <w:r w:rsidRPr="00B64D16">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ontwikkeling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gevoel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voor</w:t>
      </w:r>
      <w:r w:rsidRPr="00B64D16">
        <w:rPr>
          <w:rStyle w:val="textline"/>
          <w:rFonts w:ascii="Arial" w:hAnsi="Arial" w:cs="Arial"/>
          <w:color w:val="3D3D3D"/>
          <w:sz w:val="20"/>
          <w:szCs w:val="20"/>
        </w:rPr>
        <w:t xml:space="preserve"> </w:t>
      </w:r>
      <w:r>
        <w:rPr>
          <w:rStyle w:val="string"/>
          <w:rFonts w:ascii="Arial" w:hAnsi="Arial" w:cs="Arial"/>
          <w:color w:val="3D3D3D"/>
          <w:sz w:val="20"/>
          <w:szCs w:val="20"/>
        </w:rPr>
        <w:t>natuurschoon.</w:t>
      </w:r>
      <w:r w:rsidRPr="00B64D16">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B64D16">
        <w:rPr>
          <w:rStyle w:val="string"/>
          <w:rFonts w:ascii="Arial" w:hAnsi="Arial" w:cs="Arial"/>
          <w:color w:val="3D3D3D"/>
          <w:sz w:val="20"/>
          <w:szCs w:val="20"/>
        </w:rPr>
        <w:t>Onder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leiding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Eerw.</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Zusters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heeren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onderwijzers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zullen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leerlingen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begin</w:t>
      </w:r>
      <w:r>
        <w:rPr>
          <w:rStyle w:val="string"/>
          <w:rFonts w:ascii="Arial" w:hAnsi="Arial" w:cs="Arial"/>
          <w:color w:val="3D3D3D"/>
          <w:sz w:val="20"/>
          <w:szCs w:val="20"/>
        </w:rPr>
        <w:t>n</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kweeken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Dahlia's,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witte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roode.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gedeelte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spee</w:t>
      </w:r>
      <w:r>
        <w:rPr>
          <w:rStyle w:val="string"/>
          <w:rFonts w:ascii="Arial" w:hAnsi="Arial" w:cs="Arial"/>
          <w:color w:val="3D3D3D"/>
          <w:sz w:val="20"/>
          <w:szCs w:val="20"/>
        </w:rPr>
        <w:t>l</w:t>
      </w:r>
      <w:r w:rsidRPr="00B64D16">
        <w:rPr>
          <w:rStyle w:val="string"/>
          <w:rFonts w:ascii="Arial" w:hAnsi="Arial" w:cs="Arial"/>
          <w:color w:val="3D3D3D"/>
          <w:sz w:val="20"/>
          <w:szCs w:val="20"/>
        </w:rPr>
        <w:t>plaats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zal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tot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bloementuin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worden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ingericht.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Ieder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leerling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kweekt</w:t>
      </w:r>
      <w:r w:rsidRPr="00B64D16">
        <w:rPr>
          <w:rStyle w:val="textline"/>
          <w:rFonts w:ascii="Arial" w:hAnsi="Arial" w:cs="Arial"/>
          <w:color w:val="3D3D3D"/>
          <w:sz w:val="20"/>
          <w:szCs w:val="20"/>
        </w:rPr>
        <w:t xml:space="preserve"> </w:t>
      </w:r>
      <w:r>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eigen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planten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mooiste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exemplaren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krijgen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prijs.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Nu</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tijd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is</w:t>
      </w:r>
      <w:r>
        <w:rPr>
          <w:rStyle w:val="string"/>
          <w:rFonts w:ascii="Arial" w:hAnsi="Arial" w:cs="Arial"/>
          <w:color w:val="3D3D3D"/>
          <w:sz w:val="20"/>
          <w:szCs w:val="20"/>
        </w:rPr>
        <w:t xml:space="preserve">, </w:t>
      </w:r>
      <w:r w:rsidRPr="00B64D16">
        <w:rPr>
          <w:rStyle w:val="string"/>
          <w:rFonts w:ascii="Arial" w:hAnsi="Arial" w:cs="Arial"/>
          <w:color w:val="3D3D3D"/>
          <w:sz w:val="20"/>
          <w:szCs w:val="20"/>
        </w:rPr>
        <w:t>dat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 xml:space="preserve">nog </w:t>
      </w:r>
      <w:r>
        <w:rPr>
          <w:rStyle w:val="string"/>
          <w:rFonts w:ascii="Arial" w:hAnsi="Arial" w:cs="Arial"/>
          <w:color w:val="3D3D3D"/>
          <w:sz w:val="20"/>
          <w:szCs w:val="20"/>
        </w:rPr>
        <w:t>k</w:t>
      </w:r>
      <w:r w:rsidRPr="00B64D16">
        <w:rPr>
          <w:rStyle w:val="string"/>
          <w:rFonts w:ascii="Arial" w:hAnsi="Arial" w:cs="Arial"/>
          <w:color w:val="3D3D3D"/>
          <w:sz w:val="20"/>
          <w:szCs w:val="20"/>
        </w:rPr>
        <w:t>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wat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volgend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jaar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wil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planten,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doet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ieder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best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soorten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reeds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uit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zoeken.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wat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ani</w:t>
      </w:r>
      <w:r>
        <w:rPr>
          <w:rStyle w:val="string"/>
          <w:rFonts w:ascii="Arial" w:hAnsi="Arial" w:cs="Arial"/>
          <w:color w:val="3D3D3D"/>
          <w:sz w:val="20"/>
          <w:szCs w:val="20"/>
        </w:rPr>
        <w:t>m</w:t>
      </w:r>
      <w:r w:rsidRPr="00B64D16">
        <w:rPr>
          <w:rStyle w:val="string"/>
          <w:rFonts w:ascii="Arial" w:hAnsi="Arial" w:cs="Arial"/>
          <w:color w:val="3D3D3D"/>
          <w:sz w:val="20"/>
          <w:szCs w:val="20"/>
        </w:rPr>
        <w:t>o</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liefhebberij</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dit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heele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attractie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worden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voor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Schijndel,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zal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tevens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gevoel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voor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natuurschoon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bij</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leerlingen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ontwikkelen.</w:t>
      </w:r>
      <w:r w:rsidRPr="00B64D16">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p>
    <w:p w:rsidR="00FC3F9F" w:rsidRPr="007E4302" w:rsidRDefault="00FC3F9F" w:rsidP="00FD55F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oktober 1926</w:t>
      </w:r>
    </w:p>
    <w:p w:rsidR="00FC3F9F" w:rsidRDefault="00FC3F9F" w:rsidP="008125D2">
      <w:pPr>
        <w:tabs>
          <w:tab w:val="left" w:pos="2324"/>
        </w:tabs>
        <w:spacing w:after="0"/>
        <w:rPr>
          <w:rStyle w:val="textline"/>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B64D16">
        <w:rPr>
          <w:rStyle w:val="string"/>
          <w:rFonts w:ascii="Arial" w:hAnsi="Arial" w:cs="Arial"/>
          <w:color w:val="3D3D3D"/>
          <w:sz w:val="20"/>
          <w:szCs w:val="20"/>
        </w:rPr>
        <w:t>Naar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Missie.</w:t>
      </w:r>
      <w:r w:rsidRPr="00B64D16">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B64D16">
        <w:rPr>
          <w:rStyle w:val="string"/>
          <w:rFonts w:ascii="Arial" w:hAnsi="Arial" w:cs="Arial"/>
          <w:color w:val="3D3D3D"/>
          <w:sz w:val="20"/>
          <w:szCs w:val="20"/>
        </w:rPr>
        <w:t>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resten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ons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nog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enkele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dagen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wederom</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zal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Schijndels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zonen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zich</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missiegebied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Madras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begeven.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Weleerw.</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Pater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Pieter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Swinkels,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jong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missionaris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Mill-Hill,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heeft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ideaal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bereikt.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Nog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slechts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korte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tijd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Pr>
          <w:rStyle w:val="string"/>
          <w:rFonts w:ascii="Arial" w:hAnsi="Arial" w:cs="Arial"/>
          <w:color w:val="3D3D3D"/>
          <w:sz w:val="20"/>
          <w:szCs w:val="20"/>
        </w:rPr>
        <w:t>Pate</w:t>
      </w:r>
      <w:r w:rsidRPr="00B64D16">
        <w:rPr>
          <w:rStyle w:val="string"/>
          <w:rFonts w:ascii="Arial" w:hAnsi="Arial" w:cs="Arial"/>
          <w:color w:val="3D3D3D"/>
          <w:sz w:val="20"/>
          <w:szCs w:val="20"/>
        </w:rPr>
        <w:t>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Swinkels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op</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harde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werkelijkheden.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Pater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Swinkels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gaat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Familie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vriendenschaar,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die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hij</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achterlaat,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wachten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niet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op</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terugkeer,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hoogstens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op</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bezoek.</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verlede</w:t>
      </w:r>
      <w:r>
        <w:rPr>
          <w:rStyle w:val="string"/>
          <w:rFonts w:ascii="Arial" w:hAnsi="Arial" w:cs="Arial"/>
          <w:color w:val="3D3D3D"/>
          <w:sz w:val="20"/>
          <w:szCs w:val="20"/>
        </w:rPr>
        <w:t>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wordt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tot</w:t>
      </w:r>
      <w:r w:rsidRPr="00B64D16">
        <w:rPr>
          <w:rStyle w:val="textline"/>
          <w:rFonts w:ascii="Arial" w:hAnsi="Arial" w:cs="Arial"/>
          <w:color w:val="3D3D3D"/>
          <w:sz w:val="20"/>
          <w:szCs w:val="20"/>
        </w:rPr>
        <w:t xml:space="preserve"> </w:t>
      </w:r>
      <w:r>
        <w:rPr>
          <w:rStyle w:val="string"/>
          <w:rFonts w:ascii="Arial" w:hAnsi="Arial" w:cs="Arial"/>
          <w:color w:val="3D3D3D"/>
          <w:sz w:val="20"/>
          <w:szCs w:val="20"/>
        </w:rPr>
        <w:t>zwij</w:t>
      </w:r>
      <w:r w:rsidRPr="00B64D16">
        <w:rPr>
          <w:rStyle w:val="string"/>
          <w:rFonts w:ascii="Arial" w:hAnsi="Arial" w:cs="Arial"/>
          <w:color w:val="3D3D3D"/>
          <w:sz w:val="20"/>
          <w:szCs w:val="20"/>
        </w:rPr>
        <w:t>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gebracht;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veel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liefs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teere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nimmer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keerende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sfeer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eigen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land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eigen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huis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eigen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liefde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verloren.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Doch</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voile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levenskracht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w:t>
      </w:r>
      <w:r>
        <w:rPr>
          <w:rStyle w:val="string"/>
          <w:rFonts w:ascii="Arial" w:hAnsi="Arial" w:cs="Arial"/>
          <w:color w:val="3D3D3D"/>
          <w:sz w:val="20"/>
          <w:szCs w:val="20"/>
        </w:rPr>
        <w:t>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hoop</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op</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rijken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levensbloei</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verre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missieland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overmeesteren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ongetwijfeld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beproevi</w:t>
      </w:r>
      <w:r>
        <w:rPr>
          <w:rStyle w:val="string"/>
          <w:rFonts w:ascii="Arial" w:hAnsi="Arial" w:cs="Arial"/>
          <w:color w:val="3D3D3D"/>
          <w:sz w:val="20"/>
          <w:szCs w:val="20"/>
        </w:rPr>
        <w:t>n</w:t>
      </w:r>
      <w:r w:rsidRPr="00B64D16">
        <w:rPr>
          <w:rStyle w:val="string"/>
          <w:rFonts w:ascii="Arial" w:hAnsi="Arial" w:cs="Arial"/>
          <w:color w:val="3D3D3D"/>
          <w:sz w:val="20"/>
          <w:szCs w:val="20"/>
        </w:rPr>
        <w:t>g</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laatste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dagen.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Hij</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zal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licht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brengen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duisternis</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heidendom</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door</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eigen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woord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e</w:t>
      </w:r>
      <w:r>
        <w:rPr>
          <w:rStyle w:val="string"/>
          <w:rFonts w:ascii="Arial" w:hAnsi="Arial" w:cs="Arial"/>
          <w:color w:val="3D3D3D"/>
          <w:sz w:val="20"/>
          <w:szCs w:val="20"/>
        </w:rPr>
        <w:t>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daad.</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werk</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zal</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zonneschijn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afwerpen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in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donkeren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nacht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van</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het</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diepe</w:t>
      </w:r>
      <w:r w:rsidRPr="00B64D16">
        <w:rPr>
          <w:rStyle w:val="textline"/>
          <w:rFonts w:ascii="Arial" w:hAnsi="Arial" w:cs="Arial"/>
          <w:color w:val="3D3D3D"/>
          <w:sz w:val="20"/>
          <w:szCs w:val="20"/>
        </w:rPr>
        <w:t xml:space="preserve"> </w:t>
      </w:r>
      <w:r w:rsidRPr="00B64D16">
        <w:rPr>
          <w:rStyle w:val="string"/>
          <w:rFonts w:ascii="Arial" w:hAnsi="Arial" w:cs="Arial"/>
          <w:color w:val="3D3D3D"/>
          <w:sz w:val="20"/>
          <w:szCs w:val="20"/>
        </w:rPr>
        <w:t>ongeloof.</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524E3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oktober 1926</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524E34">
        <w:rPr>
          <w:rStyle w:val="string"/>
          <w:rFonts w:ascii="Arial" w:hAnsi="Arial" w:cs="Arial"/>
          <w:color w:val="3D3D3D"/>
          <w:sz w:val="20"/>
          <w:szCs w:val="20"/>
        </w:rPr>
        <w:t>SCHIJNDEL.</w:t>
      </w:r>
      <w:r w:rsidRPr="00524E34">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524E34">
        <w:rPr>
          <w:rStyle w:val="string"/>
          <w:rFonts w:ascii="Arial" w:hAnsi="Arial" w:cs="Arial"/>
          <w:color w:val="3D3D3D"/>
          <w:sz w:val="20"/>
          <w:szCs w:val="20"/>
        </w:rPr>
        <w:t>Waarschuwing</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typhus.</w:t>
      </w:r>
      <w:r w:rsidRPr="00524E34">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524E34">
        <w:rPr>
          <w:rStyle w:val="string"/>
          <w:rFonts w:ascii="Arial" w:hAnsi="Arial" w:cs="Arial"/>
          <w:color w:val="3D3D3D"/>
          <w:sz w:val="20"/>
          <w:szCs w:val="20"/>
        </w:rPr>
        <w:t>Door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gezondheidscommissie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zijn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aan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plakbiljetten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geplaatst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verspreid</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ter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waarschuwing.</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commissie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dringt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er</w:t>
      </w:r>
      <w:r w:rsidRPr="00524E34">
        <w:rPr>
          <w:rStyle w:val="textline"/>
          <w:rFonts w:ascii="Arial" w:hAnsi="Arial" w:cs="Arial"/>
          <w:color w:val="3D3D3D"/>
          <w:sz w:val="20"/>
          <w:szCs w:val="20"/>
        </w:rPr>
        <w:t xml:space="preserve"> </w:t>
      </w:r>
      <w:r>
        <w:rPr>
          <w:rStyle w:val="string"/>
          <w:rFonts w:ascii="Arial" w:hAnsi="Arial" w:cs="Arial"/>
          <w:color w:val="3D3D3D"/>
          <w:sz w:val="20"/>
          <w:szCs w:val="20"/>
        </w:rPr>
        <w:t>o</w:t>
      </w:r>
      <w:r w:rsidRPr="00524E34">
        <w:rPr>
          <w:rStyle w:val="string"/>
          <w:rFonts w:ascii="Arial" w:hAnsi="Arial" w:cs="Arial"/>
          <w:color w:val="3D3D3D"/>
          <w:sz w:val="20"/>
          <w:szCs w:val="20"/>
        </w:rPr>
        <w:t>p</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aan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uiterste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zindelijkheid</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te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betrachten.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Juist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in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een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tijd,</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dat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w:t>
      </w:r>
      <w:r>
        <w:rPr>
          <w:rStyle w:val="string"/>
          <w:rFonts w:ascii="Arial" w:hAnsi="Arial" w:cs="Arial"/>
          <w:color w:val="3D3D3D"/>
          <w:sz w:val="20"/>
          <w:szCs w:val="20"/>
        </w:rPr>
        <w:t>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besmetting</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zoo</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ernstig</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is,</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zij</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men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vo</w:t>
      </w:r>
      <w:r>
        <w:rPr>
          <w:rStyle w:val="string"/>
          <w:rFonts w:ascii="Arial" w:hAnsi="Arial" w:cs="Arial"/>
          <w:color w:val="3D3D3D"/>
          <w:sz w:val="20"/>
          <w:szCs w:val="20"/>
        </w:rPr>
        <w:t>o</w:t>
      </w:r>
      <w:r w:rsidRPr="00524E34">
        <w:rPr>
          <w:rStyle w:val="string"/>
          <w:rFonts w:ascii="Arial" w:hAnsi="Arial" w:cs="Arial"/>
          <w:color w:val="3D3D3D"/>
          <w:sz w:val="20"/>
          <w:szCs w:val="20"/>
        </w:rPr>
        <w:t>rzichtig.</w:t>
      </w:r>
      <w:r>
        <w:rPr>
          <w:rStyle w:val="string"/>
          <w:rFonts w:ascii="Arial" w:hAnsi="Arial" w:cs="Arial"/>
          <w:color w:val="3D3D3D"/>
          <w:sz w:val="20"/>
          <w:szCs w:val="20"/>
        </w:rPr>
        <w:t xml:space="preserve"> </w:t>
      </w:r>
      <w:r w:rsidRPr="00524E34">
        <w:rPr>
          <w:rStyle w:val="string"/>
          <w:rFonts w:ascii="Arial" w:hAnsi="Arial" w:cs="Arial"/>
          <w:color w:val="3D3D3D"/>
          <w:sz w:val="20"/>
          <w:szCs w:val="20"/>
        </w:rPr>
        <w:t>Men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denke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slechts</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aan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West-Brabant,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waar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men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meerdere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gevallen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met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doodelijken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afloop</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meldt.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Speciaal</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wordt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gewezen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op</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h</w:t>
      </w:r>
      <w:r>
        <w:rPr>
          <w:rStyle w:val="string"/>
          <w:rFonts w:ascii="Arial" w:hAnsi="Arial" w:cs="Arial"/>
          <w:color w:val="3D3D3D"/>
          <w:sz w:val="20"/>
          <w:szCs w:val="20"/>
        </w:rPr>
        <w:t>e</w:t>
      </w:r>
      <w:r w:rsidRPr="00524E34">
        <w:rPr>
          <w:rStyle w:val="string"/>
          <w:rFonts w:ascii="Arial" w:hAnsi="Arial" w:cs="Arial"/>
          <w:color w:val="3D3D3D"/>
          <w:sz w:val="20"/>
          <w:szCs w:val="20"/>
        </w:rPr>
        <w:t>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gevaar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van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ongeko</w:t>
      </w:r>
      <w:r>
        <w:rPr>
          <w:rStyle w:val="string"/>
          <w:rFonts w:ascii="Arial" w:hAnsi="Arial" w:cs="Arial"/>
          <w:color w:val="3D3D3D"/>
          <w:sz w:val="20"/>
          <w:szCs w:val="20"/>
        </w:rPr>
        <w:t>o</w:t>
      </w:r>
      <w:r w:rsidRPr="00524E34">
        <w:rPr>
          <w:rStyle w:val="string"/>
          <w:rFonts w:ascii="Arial" w:hAnsi="Arial" w:cs="Arial"/>
          <w:color w:val="3D3D3D"/>
          <w:sz w:val="20"/>
          <w:szCs w:val="20"/>
        </w:rPr>
        <w:t>kte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melk</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en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onzuiver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water,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bijzonder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van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slootwater.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Eenieder</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doe</w:t>
      </w:r>
      <w:r w:rsidRPr="00524E34">
        <w:rPr>
          <w:rStyle w:val="textline"/>
          <w:rFonts w:ascii="Arial" w:hAnsi="Arial" w:cs="Arial"/>
          <w:color w:val="3D3D3D"/>
          <w:sz w:val="20"/>
          <w:szCs w:val="20"/>
        </w:rPr>
        <w:t xml:space="preserve"> </w:t>
      </w:r>
      <w:r>
        <w:rPr>
          <w:rStyle w:val="string"/>
          <w:rFonts w:ascii="Arial" w:hAnsi="Arial" w:cs="Arial"/>
          <w:color w:val="3D3D3D"/>
          <w:sz w:val="20"/>
          <w:szCs w:val="20"/>
        </w:rPr>
        <w:t>z</w:t>
      </w:r>
      <w:r w:rsidRPr="00524E34">
        <w:rPr>
          <w:rStyle w:val="string"/>
          <w:rFonts w:ascii="Arial" w:hAnsi="Arial" w:cs="Arial"/>
          <w:color w:val="3D3D3D"/>
          <w:sz w:val="20"/>
          <w:szCs w:val="20"/>
        </w:rPr>
        <w:t>ijn</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best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besmetting</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uit</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deze</w:t>
      </w:r>
      <w:r w:rsidRPr="00524E34">
        <w:rPr>
          <w:rStyle w:val="textline"/>
          <w:rFonts w:ascii="Arial" w:hAnsi="Arial" w:cs="Arial"/>
          <w:color w:val="3D3D3D"/>
          <w:sz w:val="20"/>
          <w:szCs w:val="20"/>
        </w:rPr>
        <w:t xml:space="preserve"> </w:t>
      </w:r>
      <w:r>
        <w:rPr>
          <w:rStyle w:val="string"/>
          <w:rFonts w:ascii="Arial" w:hAnsi="Arial" w:cs="Arial"/>
          <w:color w:val="3D3D3D"/>
          <w:sz w:val="20"/>
          <w:szCs w:val="20"/>
        </w:rPr>
        <w:t>s</w:t>
      </w:r>
      <w:r w:rsidRPr="00524E34">
        <w:rPr>
          <w:rStyle w:val="string"/>
          <w:rFonts w:ascii="Arial" w:hAnsi="Arial" w:cs="Arial"/>
          <w:color w:val="3D3D3D"/>
          <w:sz w:val="20"/>
          <w:szCs w:val="20"/>
        </w:rPr>
        <w:t>treek</w:t>
      </w:r>
      <w:r w:rsidRPr="00524E34">
        <w:rPr>
          <w:rStyle w:val="textline"/>
          <w:rFonts w:ascii="Arial" w:hAnsi="Arial" w:cs="Arial"/>
          <w:color w:val="3D3D3D"/>
          <w:sz w:val="20"/>
          <w:szCs w:val="20"/>
        </w:rPr>
        <w:t xml:space="preserve"> </w:t>
      </w:r>
      <w:r>
        <w:rPr>
          <w:rStyle w:val="textline"/>
          <w:rFonts w:ascii="Arial" w:hAnsi="Arial" w:cs="Arial"/>
          <w:color w:val="3D3D3D"/>
          <w:sz w:val="20"/>
          <w:szCs w:val="20"/>
        </w:rPr>
        <w:t>te</w:t>
      </w:r>
      <w:r w:rsidRPr="00524E34">
        <w:rPr>
          <w:rStyle w:val="textline"/>
          <w:rFonts w:ascii="Arial" w:hAnsi="Arial" w:cs="Arial"/>
          <w:color w:val="3D3D3D"/>
          <w:sz w:val="20"/>
          <w:szCs w:val="20"/>
        </w:rPr>
        <w:t xml:space="preserve"> </w:t>
      </w:r>
      <w:r w:rsidRPr="00524E34">
        <w:rPr>
          <w:rStyle w:val="string"/>
          <w:rFonts w:ascii="Arial" w:hAnsi="Arial" w:cs="Arial"/>
          <w:color w:val="3D3D3D"/>
          <w:sz w:val="20"/>
          <w:szCs w:val="20"/>
        </w:rPr>
        <w:t>weren.</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9C659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13 november 1926</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0C5410">
        <w:rPr>
          <w:rStyle w:val="string"/>
          <w:rFonts w:ascii="Arial" w:hAnsi="Arial" w:cs="Arial"/>
          <w:color w:val="3D3D3D"/>
          <w:sz w:val="20"/>
          <w:szCs w:val="20"/>
        </w:rPr>
        <w:t>VEGHEL.</w:t>
      </w:r>
      <w:r w:rsidRPr="000C5410">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0C5410">
        <w:rPr>
          <w:rStyle w:val="string"/>
          <w:rFonts w:ascii="Arial" w:hAnsi="Arial" w:cs="Arial"/>
          <w:color w:val="3D3D3D"/>
          <w:sz w:val="20"/>
          <w:szCs w:val="20"/>
        </w:rPr>
        <w:t>Een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hert</w:t>
      </w:r>
      <w:r w:rsidRPr="000C5410">
        <w:rPr>
          <w:rStyle w:val="textline"/>
          <w:rFonts w:ascii="Arial" w:hAnsi="Arial" w:cs="Arial"/>
          <w:color w:val="3D3D3D"/>
          <w:sz w:val="20"/>
          <w:szCs w:val="20"/>
        </w:rPr>
        <w:t xml:space="preserve"> </w:t>
      </w:r>
      <w:r>
        <w:rPr>
          <w:rStyle w:val="string"/>
          <w:rFonts w:ascii="Arial" w:hAnsi="Arial" w:cs="Arial"/>
          <w:color w:val="3D3D3D"/>
          <w:sz w:val="20"/>
          <w:szCs w:val="20"/>
        </w:rPr>
        <w:t>geschoten.</w:t>
      </w:r>
      <w:r w:rsidRPr="000C5410">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0C5410">
        <w:rPr>
          <w:rStyle w:val="string"/>
          <w:rFonts w:ascii="Arial" w:hAnsi="Arial" w:cs="Arial"/>
          <w:color w:val="3D3D3D"/>
          <w:sz w:val="20"/>
          <w:szCs w:val="20"/>
        </w:rPr>
        <w:t>Op</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St.</w:t>
      </w:r>
      <w:r w:rsidRPr="000C5410">
        <w:rPr>
          <w:rStyle w:val="textline"/>
          <w:rFonts w:ascii="Arial" w:hAnsi="Arial" w:cs="Arial"/>
          <w:color w:val="3D3D3D"/>
          <w:sz w:val="20"/>
          <w:szCs w:val="20"/>
        </w:rPr>
        <w:t xml:space="preserve"> </w:t>
      </w:r>
      <w:r>
        <w:rPr>
          <w:rStyle w:val="string"/>
          <w:rFonts w:ascii="Arial" w:hAnsi="Arial" w:cs="Arial"/>
          <w:color w:val="3D3D3D"/>
          <w:sz w:val="20"/>
          <w:szCs w:val="20"/>
        </w:rPr>
        <w:t>Hubertusdag</w:t>
      </w:r>
      <w:r w:rsidRPr="000C5410">
        <w:rPr>
          <w:rStyle w:val="string"/>
          <w:rFonts w:ascii="Arial" w:hAnsi="Arial" w:cs="Arial"/>
          <w:color w:val="3D3D3D"/>
          <w:sz w:val="20"/>
          <w:szCs w:val="20"/>
        </w:rPr>
        <w: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patroondag</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van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Nimrod's</w:t>
      </w:r>
      <w:r w:rsidRPr="000C5410">
        <w:rPr>
          <w:rStyle w:val="textline"/>
          <w:rFonts w:ascii="Arial" w:hAnsi="Arial" w:cs="Arial"/>
          <w:color w:val="3D3D3D"/>
          <w:sz w:val="20"/>
          <w:szCs w:val="20"/>
        </w:rPr>
        <w:t xml:space="preserve"> </w:t>
      </w:r>
      <w:r>
        <w:rPr>
          <w:rStyle w:val="string"/>
          <w:rFonts w:ascii="Arial" w:hAnsi="Arial" w:cs="Arial"/>
          <w:color w:val="3D3D3D"/>
          <w:sz w:val="20"/>
          <w:szCs w:val="20"/>
        </w:rPr>
        <w:t>z</w:t>
      </w:r>
      <w:r w:rsidRPr="000C5410">
        <w:rPr>
          <w:rStyle w:val="string"/>
          <w:rFonts w:ascii="Arial" w:hAnsi="Arial" w:cs="Arial"/>
          <w:color w:val="3D3D3D"/>
          <w:sz w:val="20"/>
          <w:szCs w:val="20"/>
        </w:rPr>
        <w:t>onen,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werd</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door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eenige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jagers</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uit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Veghel</w:t>
      </w:r>
      <w:r>
        <w:rPr>
          <w:rStyle w:val="string"/>
          <w:rFonts w:ascii="Arial" w:hAnsi="Arial" w:cs="Arial"/>
          <w:color w:val="3D3D3D"/>
          <w:sz w:val="20"/>
          <w:szCs w:val="20"/>
        </w:rPr>
        <w: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Eerde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Schijndel</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drijfjacht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gehouden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onder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Eerde,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Wijbosch</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Schijndel.</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Onder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het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gesc</w:t>
      </w:r>
      <w:r>
        <w:rPr>
          <w:rStyle w:val="string"/>
          <w:rFonts w:ascii="Arial" w:hAnsi="Arial" w:cs="Arial"/>
          <w:color w:val="3D3D3D"/>
          <w:sz w:val="20"/>
          <w:szCs w:val="20"/>
        </w:rPr>
        <w:t>h</w:t>
      </w:r>
      <w:r w:rsidRPr="000C5410">
        <w:rPr>
          <w:rStyle w:val="string"/>
          <w:rFonts w:ascii="Arial" w:hAnsi="Arial" w:cs="Arial"/>
          <w:color w:val="3D3D3D"/>
          <w:sz w:val="20"/>
          <w:szCs w:val="20"/>
        </w:rPr>
        <w:t>oten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wild</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troffen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we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o.a.</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reebok,</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w:t>
      </w:r>
      <w:r>
        <w:rPr>
          <w:rStyle w:val="string"/>
          <w:rFonts w:ascii="Arial" w:hAnsi="Arial" w:cs="Arial"/>
          <w:color w:val="3D3D3D"/>
          <w:sz w:val="20"/>
          <w:szCs w:val="20"/>
        </w:rPr>
        <w:t>e</w:t>
      </w:r>
      <w:r w:rsidRPr="000C5410">
        <w:rPr>
          <w:rStyle w:val="string"/>
          <w:rFonts w:ascii="Arial" w:hAnsi="Arial" w:cs="Arial"/>
          <w:color w:val="3D3D3D"/>
          <w:sz w:val="20"/>
          <w:szCs w:val="20"/>
        </w:rPr>
        <w:t>ze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was</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geschoten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door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heer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M.</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Verha</w:t>
      </w:r>
      <w:r>
        <w:rPr>
          <w:rStyle w:val="string"/>
          <w:rFonts w:ascii="Arial" w:hAnsi="Arial" w:cs="Arial"/>
          <w:color w:val="3D3D3D"/>
          <w:sz w:val="20"/>
          <w:szCs w:val="20"/>
        </w:rPr>
        <w:t>g</w:t>
      </w:r>
      <w:r w:rsidRPr="000C5410">
        <w:rPr>
          <w:rStyle w:val="string"/>
          <w:rFonts w:ascii="Arial" w:hAnsi="Arial" w:cs="Arial"/>
          <w:color w:val="3D3D3D"/>
          <w:sz w:val="20"/>
          <w:szCs w:val="20"/>
        </w:rPr>
        <w:t>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Dergelijk</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wild</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komt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hi</w:t>
      </w:r>
      <w:r>
        <w:rPr>
          <w:rStyle w:val="string"/>
          <w:rFonts w:ascii="Arial" w:hAnsi="Arial" w:cs="Arial"/>
          <w:color w:val="3D3D3D"/>
          <w:sz w:val="20"/>
          <w:szCs w:val="20"/>
        </w:rPr>
        <w:t>e</w:t>
      </w:r>
      <w:r w:rsidRPr="000C5410">
        <w:rPr>
          <w:rStyle w:val="string"/>
          <w:rFonts w:ascii="Arial" w:hAnsi="Arial" w:cs="Arial"/>
          <w:color w:val="3D3D3D"/>
          <w:sz w:val="20"/>
          <w:szCs w:val="20"/>
        </w:rPr>
        <w:t>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in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buurt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hoogstzelden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voor,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zodat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dit</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voor</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de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H.H.</w:t>
      </w:r>
      <w:r w:rsidRPr="000C5410">
        <w:rPr>
          <w:rStyle w:val="textline"/>
          <w:rFonts w:ascii="Arial" w:hAnsi="Arial" w:cs="Arial"/>
          <w:color w:val="3D3D3D"/>
          <w:sz w:val="20"/>
          <w:szCs w:val="20"/>
        </w:rPr>
        <w:t xml:space="preserve"> </w:t>
      </w:r>
      <w:r>
        <w:rPr>
          <w:rStyle w:val="string"/>
          <w:rFonts w:ascii="Arial" w:hAnsi="Arial" w:cs="Arial"/>
          <w:color w:val="3D3D3D"/>
          <w:sz w:val="20"/>
          <w:szCs w:val="20"/>
        </w:rPr>
        <w:t>j</w:t>
      </w:r>
      <w:r w:rsidRPr="000C5410">
        <w:rPr>
          <w:rStyle w:val="string"/>
          <w:rFonts w:ascii="Arial" w:hAnsi="Arial" w:cs="Arial"/>
          <w:color w:val="3D3D3D"/>
          <w:sz w:val="20"/>
          <w:szCs w:val="20"/>
        </w:rPr>
        <w:t>a</w:t>
      </w:r>
      <w:r>
        <w:rPr>
          <w:rStyle w:val="string"/>
          <w:rFonts w:ascii="Arial" w:hAnsi="Arial" w:cs="Arial"/>
          <w:color w:val="3D3D3D"/>
          <w:sz w:val="20"/>
          <w:szCs w:val="20"/>
        </w:rPr>
        <w:t>g</w:t>
      </w:r>
      <w:r w:rsidRPr="000C5410">
        <w:rPr>
          <w:rStyle w:val="string"/>
          <w:rFonts w:ascii="Arial" w:hAnsi="Arial" w:cs="Arial"/>
          <w:color w:val="3D3D3D"/>
          <w:sz w:val="20"/>
          <w:szCs w:val="20"/>
        </w:rPr>
        <w:t>ers</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wel</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een</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b</w:t>
      </w:r>
      <w:r>
        <w:rPr>
          <w:rStyle w:val="string"/>
          <w:rFonts w:ascii="Arial" w:hAnsi="Arial" w:cs="Arial"/>
          <w:color w:val="3D3D3D"/>
          <w:sz w:val="20"/>
          <w:szCs w:val="20"/>
        </w:rPr>
        <w:t>u</w:t>
      </w:r>
      <w:r w:rsidRPr="000C5410">
        <w:rPr>
          <w:rStyle w:val="string"/>
          <w:rFonts w:ascii="Arial" w:hAnsi="Arial" w:cs="Arial"/>
          <w:color w:val="3D3D3D"/>
          <w:sz w:val="20"/>
          <w:szCs w:val="20"/>
        </w:rPr>
        <w:t>itenkansje</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is</w:t>
      </w:r>
      <w:r w:rsidRPr="000C5410">
        <w:rPr>
          <w:rStyle w:val="textline"/>
          <w:rFonts w:ascii="Arial" w:hAnsi="Arial" w:cs="Arial"/>
          <w:color w:val="3D3D3D"/>
          <w:sz w:val="20"/>
          <w:szCs w:val="20"/>
        </w:rPr>
        <w:t xml:space="preserve"> </w:t>
      </w:r>
      <w:r w:rsidRPr="000C5410">
        <w:rPr>
          <w:rStyle w:val="string"/>
          <w:rFonts w:ascii="Arial" w:hAnsi="Arial" w:cs="Arial"/>
          <w:color w:val="3D3D3D"/>
          <w:sz w:val="20"/>
          <w:szCs w:val="20"/>
        </w:rPr>
        <w:t>geweest.</w:t>
      </w:r>
    </w:p>
    <w:p w:rsidR="00FC3F9F" w:rsidRDefault="00FC3F9F" w:rsidP="008125D2">
      <w:pPr>
        <w:tabs>
          <w:tab w:val="left" w:pos="2324"/>
        </w:tabs>
        <w:spacing w:after="0"/>
        <w:rPr>
          <w:rStyle w:val="string"/>
          <w:rFonts w:ascii="Arial" w:hAnsi="Arial" w:cs="Arial"/>
          <w:color w:val="3D3D3D"/>
          <w:sz w:val="20"/>
          <w:szCs w:val="20"/>
        </w:rPr>
      </w:pPr>
    </w:p>
    <w:p w:rsidR="00FC3F9F" w:rsidRPr="002858CF" w:rsidRDefault="00FC3F9F" w:rsidP="007D3073">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21 januari 1928</w:t>
      </w:r>
    </w:p>
    <w:p w:rsidR="00FC3F9F" w:rsidRPr="000C5410"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7D3073">
        <w:rPr>
          <w:rStyle w:val="string"/>
          <w:rFonts w:ascii="Arial" w:hAnsi="Arial" w:cs="Arial"/>
          <w:color w:val="3D3D3D"/>
          <w:sz w:val="20"/>
          <w:szCs w:val="20"/>
        </w:rPr>
        <w:t>NIEUWE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PAROCHIE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SCHIJNDEL.</w:t>
      </w:r>
      <w:r w:rsidRPr="007D3073">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7D3073">
        <w:rPr>
          <w:rStyle w:val="string"/>
          <w:rFonts w:ascii="Arial" w:hAnsi="Arial" w:cs="Arial"/>
          <w:color w:val="3D3D3D"/>
          <w:sz w:val="20"/>
          <w:szCs w:val="20"/>
        </w:rPr>
        <w:t>Z.</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Bisschop</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w:t>
      </w:r>
      <w:r>
        <w:rPr>
          <w:rStyle w:val="textline"/>
          <w:rFonts w:ascii="Arial" w:hAnsi="Arial" w:cs="Arial"/>
          <w:color w:val="3D3D3D"/>
          <w:sz w:val="20"/>
          <w:szCs w:val="20"/>
        </w:rPr>
        <w:t>-</w:t>
      </w:r>
      <w:r w:rsidRPr="007D3073">
        <w:rPr>
          <w:rStyle w:val="string"/>
          <w:rFonts w:ascii="Arial" w:hAnsi="Arial" w:cs="Arial"/>
          <w:color w:val="3D3D3D"/>
          <w:sz w:val="20"/>
          <w:szCs w:val="20"/>
        </w:rPr>
        <w:t>Hertogenbos</w:t>
      </w:r>
      <w:r>
        <w:rPr>
          <w:rStyle w:val="string"/>
          <w:rFonts w:ascii="Arial" w:hAnsi="Arial" w:cs="Arial"/>
          <w:color w:val="3D3D3D"/>
          <w:sz w:val="20"/>
          <w:szCs w:val="20"/>
        </w:rPr>
        <w:t>c</w:t>
      </w:r>
      <w:r w:rsidRPr="007D3073">
        <w:rPr>
          <w:rStyle w:val="string"/>
          <w:rFonts w:ascii="Arial" w:hAnsi="Arial" w:cs="Arial"/>
          <w:color w:val="3D3D3D"/>
          <w:sz w:val="20"/>
          <w:szCs w:val="20"/>
        </w:rPr>
        <w:t>h</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heeft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WelEerw.</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Adrianus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Josephus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Pessers,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kapelaan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Jacobskerk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w:t>
      </w:r>
      <w:r>
        <w:rPr>
          <w:rStyle w:val="textline"/>
          <w:rFonts w:ascii="Arial" w:hAnsi="Arial" w:cs="Arial"/>
          <w:color w:val="3D3D3D"/>
          <w:sz w:val="20"/>
          <w:szCs w:val="20"/>
        </w:rPr>
        <w:t>-</w:t>
      </w:r>
      <w:r w:rsidRPr="007D3073">
        <w:rPr>
          <w:rStyle w:val="string"/>
          <w:rFonts w:ascii="Arial" w:hAnsi="Arial" w:cs="Arial"/>
          <w:color w:val="3D3D3D"/>
          <w:sz w:val="20"/>
          <w:szCs w:val="20"/>
        </w:rPr>
        <w:t>Hertogenbosch,</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belast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voorbereiding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nieuwe</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Pa</w:t>
      </w:r>
      <w:r w:rsidRPr="007D3073">
        <w:rPr>
          <w:rStyle w:val="string"/>
          <w:rFonts w:ascii="Arial" w:hAnsi="Arial" w:cs="Arial"/>
          <w:color w:val="3D3D3D"/>
          <w:sz w:val="20"/>
          <w:szCs w:val="20"/>
        </w:rPr>
        <w:t>rochie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Schijndel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Michiels</w:t>
      </w:r>
      <w:r>
        <w:rPr>
          <w:rStyle w:val="string"/>
          <w:rFonts w:ascii="Arial" w:hAnsi="Arial" w:cs="Arial"/>
          <w:color w:val="3D3D3D"/>
          <w:sz w:val="20"/>
          <w:szCs w:val="20"/>
        </w:rPr>
        <w:t>g</w:t>
      </w:r>
      <w:r w:rsidRPr="007D3073">
        <w:rPr>
          <w:rStyle w:val="string"/>
          <w:rFonts w:ascii="Arial" w:hAnsi="Arial" w:cs="Arial"/>
          <w:color w:val="3D3D3D"/>
          <w:sz w:val="20"/>
          <w:szCs w:val="20"/>
        </w:rPr>
        <w:t>estel,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welke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parochie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ongeveer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1600</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zielen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zal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tellen.</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A223D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februari 1928</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string"/>
          <w:rFonts w:ascii="Arial" w:hAnsi="Arial" w:cs="Arial"/>
          <w:color w:val="3D3D3D"/>
          <w:sz w:val="20"/>
          <w:szCs w:val="20"/>
        </w:rPr>
      </w:pPr>
      <w:r>
        <w:rPr>
          <w:rStyle w:val="string"/>
          <w:rFonts w:ascii="Arial" w:hAnsi="Arial" w:cs="Arial"/>
          <w:color w:val="3D3D3D"/>
          <w:sz w:val="20"/>
          <w:szCs w:val="20"/>
        </w:rPr>
        <w:t>Beers</w:t>
      </w:r>
    </w:p>
    <w:p w:rsidR="00FC3F9F" w:rsidRDefault="00FC3F9F" w:rsidP="008125D2">
      <w:pPr>
        <w:tabs>
          <w:tab w:val="left" w:pos="2324"/>
        </w:tabs>
        <w:spacing w:after="0"/>
        <w:rPr>
          <w:rStyle w:val="textline"/>
          <w:rFonts w:ascii="Arial" w:hAnsi="Arial" w:cs="Arial"/>
          <w:color w:val="3D3D3D"/>
          <w:sz w:val="20"/>
          <w:szCs w:val="20"/>
        </w:rPr>
      </w:pPr>
      <w:r w:rsidRPr="007D3073">
        <w:rPr>
          <w:rStyle w:val="string"/>
          <w:rFonts w:ascii="Arial" w:hAnsi="Arial" w:cs="Arial"/>
          <w:color w:val="3D3D3D"/>
          <w:sz w:val="20"/>
          <w:szCs w:val="20"/>
        </w:rPr>
        <w:t>Missie-nieuws.</w:t>
      </w:r>
      <w:r w:rsidRPr="007D3073">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7D3073">
        <w:rPr>
          <w:rStyle w:val="string"/>
          <w:rFonts w:ascii="Arial" w:hAnsi="Arial" w:cs="Arial"/>
          <w:color w:val="3D3D3D"/>
          <w:sz w:val="20"/>
          <w:szCs w:val="20"/>
        </w:rPr>
        <w:t>Zooals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dezer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dagen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gelezen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hebben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beginnen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Eerw.</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Zusters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Schijndel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op</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Sumatra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t>
      </w:r>
      <w:r>
        <w:rPr>
          <w:rStyle w:val="string"/>
          <w:rFonts w:ascii="Arial" w:hAnsi="Arial" w:cs="Arial"/>
          <w:color w:val="3D3D3D"/>
          <w:sz w:val="20"/>
          <w:szCs w:val="20"/>
        </w:rPr>
        <w:t>N</w:t>
      </w:r>
      <w:r w:rsidRPr="007D3073">
        <w:rPr>
          <w:rStyle w:val="string"/>
          <w:rFonts w:ascii="Arial" w:hAnsi="Arial" w:cs="Arial"/>
          <w:color w:val="3D3D3D"/>
          <w:sz w:val="20"/>
          <w:szCs w:val="20"/>
        </w:rPr>
        <w: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Indie)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nieuwe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missie-afdee</w:t>
      </w:r>
      <w:r>
        <w:rPr>
          <w:rStyle w:val="string"/>
          <w:rFonts w:ascii="Arial" w:hAnsi="Arial" w:cs="Arial"/>
          <w:color w:val="3D3D3D"/>
          <w:sz w:val="20"/>
          <w:szCs w:val="20"/>
        </w:rPr>
        <w:t>li</w:t>
      </w:r>
      <w:r w:rsidRPr="007D3073">
        <w:rPr>
          <w:rStyle w:val="string"/>
          <w:rFonts w:ascii="Arial" w:hAnsi="Arial" w:cs="Arial"/>
          <w:color w:val="3D3D3D"/>
          <w:sz w:val="20"/>
          <w:szCs w:val="20"/>
        </w:rPr>
        <w:t>ng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Bagan,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waarheen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op</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7</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Maart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vanuit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Moeder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huis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Schijndel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eerste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Zusters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vertrekken,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zijnde: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Marie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Kostka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(Maas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uit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Lieshout)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Overste,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Laurentia</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w:t>
      </w:r>
      <w:r w:rsidRPr="007D3073">
        <w:rPr>
          <w:rStyle w:val="string"/>
          <w:rFonts w:ascii="Arial" w:hAnsi="Arial" w:cs="Arial"/>
          <w:color w:val="3D3D3D"/>
          <w:sz w:val="20"/>
          <w:szCs w:val="20"/>
        </w:rPr>
        <w:t>Ha</w:t>
      </w:r>
      <w:r>
        <w:rPr>
          <w:rStyle w:val="string"/>
          <w:rFonts w:ascii="Arial" w:hAnsi="Arial" w:cs="Arial"/>
          <w:color w:val="3D3D3D"/>
          <w:sz w:val="20"/>
          <w:szCs w:val="20"/>
        </w:rPr>
        <w:t>m</w:t>
      </w:r>
      <w:r w:rsidRPr="007D3073">
        <w:rPr>
          <w:rStyle w:val="string"/>
          <w:rFonts w:ascii="Arial" w:hAnsi="Arial" w:cs="Arial"/>
          <w:color w:val="3D3D3D"/>
          <w:sz w:val="20"/>
          <w:szCs w:val="20"/>
        </w:rPr>
        <w:t>elijnck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uit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Beek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Donk),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Cleta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(Hendriks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uit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Tongelre)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Margare</w:t>
      </w:r>
      <w:r>
        <w:rPr>
          <w:rStyle w:val="string"/>
          <w:rFonts w:ascii="Arial" w:hAnsi="Arial" w:cs="Arial"/>
          <w:color w:val="3D3D3D"/>
          <w:sz w:val="20"/>
          <w:szCs w:val="20"/>
        </w:rPr>
        <w:t>t</w:t>
      </w:r>
      <w:r w:rsidRPr="007D3073">
        <w:rPr>
          <w:rStyle w:val="string"/>
          <w:rFonts w:ascii="Arial" w:hAnsi="Arial" w:cs="Arial"/>
          <w:color w:val="3D3D3D"/>
          <w:sz w:val="20"/>
          <w:szCs w:val="20"/>
        </w:rPr>
        <w:t>ha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(Pijnappels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uit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Beers).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Gelijk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zien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is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onze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oud-dorpsgenoote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Trina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Pijnappels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mission</w:t>
      </w:r>
      <w:r>
        <w:rPr>
          <w:rStyle w:val="string"/>
          <w:rFonts w:ascii="Arial" w:hAnsi="Arial" w:cs="Arial"/>
          <w:color w:val="3D3D3D"/>
          <w:sz w:val="20"/>
          <w:szCs w:val="20"/>
        </w:rPr>
        <w:t>a</w:t>
      </w:r>
      <w:r w:rsidRPr="007D3073">
        <w:rPr>
          <w:rStyle w:val="string"/>
          <w:rFonts w:ascii="Arial" w:hAnsi="Arial" w:cs="Arial"/>
          <w:color w:val="3D3D3D"/>
          <w:sz w:val="20"/>
          <w:szCs w:val="20"/>
        </w:rPr>
        <w:t>rissen.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Werkt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verschillende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jaren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Beersch</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priester</w:t>
      </w:r>
      <w:r>
        <w:rPr>
          <w:rStyle w:val="string"/>
          <w:rFonts w:ascii="Arial" w:hAnsi="Arial" w:cs="Arial"/>
          <w:color w:val="3D3D3D"/>
          <w:sz w:val="20"/>
          <w:szCs w:val="20"/>
        </w:rPr>
        <w:t xml:space="preserve"> </w:t>
      </w:r>
      <w:r w:rsidRPr="007D3073">
        <w:rPr>
          <w:rStyle w:val="string"/>
          <w:rFonts w:ascii="Arial" w:hAnsi="Arial" w:cs="Arial"/>
          <w:color w:val="3D3D3D"/>
          <w:sz w:val="20"/>
          <w:szCs w:val="20"/>
        </w:rPr>
        <w:t>Capuc</w:t>
      </w:r>
      <w:r>
        <w:rPr>
          <w:rStyle w:val="string"/>
          <w:rFonts w:ascii="Arial" w:hAnsi="Arial" w:cs="Arial"/>
          <w:color w:val="3D3D3D"/>
          <w:sz w:val="20"/>
          <w:szCs w:val="20"/>
        </w:rPr>
        <w:t>ij</w:t>
      </w:r>
      <w:r w:rsidRPr="007D3073">
        <w:rPr>
          <w:rStyle w:val="string"/>
          <w:rFonts w:ascii="Arial" w:hAnsi="Arial" w:cs="Arial"/>
          <w:color w:val="3D3D3D"/>
          <w:sz w:val="20"/>
          <w:szCs w:val="20"/>
        </w:rPr>
        <w:t>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als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Missionaris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in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Borneo,</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thans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gaat</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e</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Beersche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Zuster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vertrekken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Sumatra.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al</w:t>
      </w:r>
      <w:r>
        <w:rPr>
          <w:rStyle w:val="string"/>
          <w:rFonts w:ascii="Arial" w:hAnsi="Arial" w:cs="Arial"/>
          <w:color w:val="3D3D3D"/>
          <w:sz w:val="20"/>
          <w:szCs w:val="20"/>
        </w:rPr>
        <w:t>l</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wat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zeggen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vreemde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landen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vertrekken.</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W</w:t>
      </w:r>
      <w:r w:rsidRPr="007D3073">
        <w:rPr>
          <w:rStyle w:val="string"/>
          <w:rFonts w:ascii="Arial" w:hAnsi="Arial" w:cs="Arial"/>
          <w:color w:val="3D3D3D"/>
          <w:sz w:val="20"/>
          <w:szCs w:val="20"/>
        </w:rPr>
        <w:t>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bewonderen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heldinnen,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hier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alles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verlatend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wat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dierbaar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is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zich</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geheel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gaan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w:t>
      </w:r>
      <w:r>
        <w:rPr>
          <w:rStyle w:val="string"/>
          <w:rFonts w:ascii="Arial" w:hAnsi="Arial" w:cs="Arial"/>
          <w:color w:val="3D3D3D"/>
          <w:sz w:val="20"/>
          <w:szCs w:val="20"/>
        </w:rPr>
        <w:t>ij</w:t>
      </w:r>
      <w:r w:rsidRPr="007D3073">
        <w:rPr>
          <w:rStyle w:val="string"/>
          <w:rFonts w:ascii="Arial" w:hAnsi="Arial" w:cs="Arial"/>
          <w:color w:val="3D3D3D"/>
          <w:sz w:val="20"/>
          <w:szCs w:val="20"/>
        </w:rPr>
        <w:t>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bekeering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beschaving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arme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heidenen.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Inderdaad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moet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dit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voor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betrokkenen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als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groote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daad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liefde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opoffe</w:t>
      </w:r>
      <w:r>
        <w:rPr>
          <w:rStyle w:val="string"/>
          <w:rFonts w:ascii="Arial" w:hAnsi="Arial" w:cs="Arial"/>
          <w:color w:val="3D3D3D"/>
          <w:sz w:val="20"/>
          <w:szCs w:val="20"/>
        </w:rPr>
        <w:t>rin</w:t>
      </w:r>
      <w:r w:rsidRPr="007D3073">
        <w:rPr>
          <w:rStyle w:val="string"/>
          <w:rFonts w:ascii="Arial" w:hAnsi="Arial" w:cs="Arial"/>
          <w:color w:val="3D3D3D"/>
          <w:sz w:val="20"/>
          <w:szCs w:val="20"/>
        </w:rPr>
        <w:t>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aangemerkt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worden.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Zeker,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zi</w:t>
      </w:r>
      <w:r>
        <w:rPr>
          <w:rStyle w:val="string"/>
          <w:rFonts w:ascii="Arial" w:hAnsi="Arial" w:cs="Arial"/>
          <w:color w:val="3D3D3D"/>
          <w:sz w:val="20"/>
          <w:szCs w:val="20"/>
        </w:rPr>
        <w:t>j</w:t>
      </w:r>
      <w:r w:rsidRPr="007D3073">
        <w:rPr>
          <w:rStyle w:val="string"/>
          <w:rFonts w:ascii="Arial" w:hAnsi="Arial" w:cs="Arial"/>
          <w:color w:val="3D3D3D"/>
          <w:sz w:val="20"/>
          <w:szCs w:val="20"/>
        </w:rPr>
        <w:t>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uitverkorene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zielen,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geroepen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worden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om</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Geloof</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gaan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verspreiden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onder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wilde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volken,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nog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leven,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verstoken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groote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waarheid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waren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godsdienst,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in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duisternis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hun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heidendom.</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Nog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enkele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dagen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Margaretha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zal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Beers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voor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laatst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komen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bezoeken.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laten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niet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ledige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handen</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n</w:t>
      </w:r>
      <w:r w:rsidRPr="007D3073">
        <w:rPr>
          <w:rStyle w:val="string"/>
          <w:rFonts w:ascii="Arial" w:hAnsi="Arial" w:cs="Arial"/>
          <w:color w:val="3D3D3D"/>
          <w:sz w:val="20"/>
          <w:szCs w:val="20"/>
        </w:rPr>
        <w:t>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verre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missieland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vertrekken,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geven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offertje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om</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werk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meer</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v</w:t>
      </w:r>
      <w:r w:rsidRPr="007D3073">
        <w:rPr>
          <w:rStyle w:val="string"/>
          <w:rFonts w:ascii="Arial" w:hAnsi="Arial" w:cs="Arial"/>
          <w:color w:val="3D3D3D"/>
          <w:sz w:val="20"/>
          <w:szCs w:val="20"/>
        </w:rPr>
        <w:t>ruchten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laten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afwerpen,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gedachten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dragend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dat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ook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door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deze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Zuster</w:t>
      </w:r>
      <w:r w:rsidRPr="007D3073">
        <w:rPr>
          <w:rStyle w:val="textline"/>
          <w:rFonts w:ascii="Arial" w:hAnsi="Arial" w:cs="Arial"/>
          <w:color w:val="3D3D3D"/>
          <w:sz w:val="20"/>
          <w:szCs w:val="20"/>
        </w:rPr>
        <w:t xml:space="preserve"> </w:t>
      </w:r>
      <w:r>
        <w:rPr>
          <w:rStyle w:val="string"/>
          <w:rFonts w:ascii="Arial" w:hAnsi="Arial" w:cs="Arial"/>
          <w:color w:val="3D3D3D"/>
          <w:sz w:val="20"/>
          <w:szCs w:val="20"/>
        </w:rPr>
        <w:t>i</w:t>
      </w:r>
      <w:r w:rsidRPr="007D3073">
        <w:rPr>
          <w:rStyle w:val="string"/>
          <w:rFonts w:ascii="Arial" w:hAnsi="Arial" w:cs="Arial"/>
          <w:color w:val="3D3D3D"/>
          <w:sz w:val="20"/>
          <w:szCs w:val="20"/>
        </w:rPr>
        <w:t>ets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meer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voor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ongelukkige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onbeschaafde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volken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gedaan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hebben.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Daarvoor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zal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w:t>
      </w:r>
      <w:r>
        <w:rPr>
          <w:rStyle w:val="string"/>
          <w:rFonts w:ascii="Arial" w:hAnsi="Arial" w:cs="Arial"/>
          <w:color w:val="3D3D3D"/>
          <w:sz w:val="20"/>
          <w:szCs w:val="20"/>
        </w:rPr>
        <w:t>ll</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gelegenhei</w:t>
      </w:r>
      <w:r>
        <w:rPr>
          <w:rStyle w:val="string"/>
          <w:rFonts w:ascii="Arial" w:hAnsi="Arial" w:cs="Arial"/>
          <w:color w:val="3D3D3D"/>
          <w:sz w:val="20"/>
          <w:szCs w:val="20"/>
        </w:rPr>
        <w:t>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worden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opengesteld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bi</w:t>
      </w:r>
      <w:r>
        <w:rPr>
          <w:rStyle w:val="string"/>
          <w:rFonts w:ascii="Arial" w:hAnsi="Arial" w:cs="Arial"/>
          <w:color w:val="3D3D3D"/>
          <w:sz w:val="20"/>
          <w:szCs w:val="20"/>
        </w:rPr>
        <w:t>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onze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Eerw.</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Zusters,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Maandag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busje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zal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gehangen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worden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voor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giften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bestemd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w:t>
      </w:r>
      <w:r>
        <w:rPr>
          <w:rStyle w:val="string"/>
          <w:rFonts w:ascii="Arial" w:hAnsi="Arial" w:cs="Arial"/>
          <w:color w:val="3D3D3D"/>
          <w:sz w:val="20"/>
          <w:szCs w:val="20"/>
        </w:rPr>
        <w:t>o</w:t>
      </w:r>
      <w:r w:rsidRPr="007D3073">
        <w:rPr>
          <w:rStyle w:val="string"/>
          <w:rFonts w:ascii="Arial" w:hAnsi="Arial" w:cs="Arial"/>
          <w:color w:val="3D3D3D"/>
          <w:sz w:val="20"/>
          <w:szCs w:val="20"/>
        </w:rPr>
        <w:t>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Margaretha.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ouders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zelf</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ook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hunne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kinderen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zullen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dit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busje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gedenken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liefde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hun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gift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kome</w:t>
      </w:r>
      <w:r>
        <w:rPr>
          <w:rStyle w:val="string"/>
          <w:rFonts w:ascii="Arial" w:hAnsi="Arial" w:cs="Arial"/>
          <w:color w:val="3D3D3D"/>
          <w:sz w:val="20"/>
          <w:szCs w:val="20"/>
        </w:rPr>
        <w:t>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werpen,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hun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ongetwijfeld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tot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groote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verdiensten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zullen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strekken.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wenschen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Eerw.</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Margaretha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nog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vreugdevolle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dagen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in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ouder</w:t>
      </w:r>
      <w:r>
        <w:rPr>
          <w:rStyle w:val="string"/>
          <w:rFonts w:ascii="Arial" w:hAnsi="Arial" w:cs="Arial"/>
          <w:color w:val="3D3D3D"/>
          <w:sz w:val="20"/>
          <w:szCs w:val="20"/>
        </w:rPr>
        <w:t>li</w:t>
      </w:r>
      <w:r w:rsidRPr="007D3073">
        <w:rPr>
          <w:rStyle w:val="string"/>
          <w:rFonts w:ascii="Arial" w:hAnsi="Arial" w:cs="Arial"/>
          <w:color w:val="3D3D3D"/>
          <w:sz w:val="20"/>
          <w:szCs w:val="20"/>
        </w:rPr>
        <w:t>jk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huis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midden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harer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familie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daarna</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een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zeer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voorspoedige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reis</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missieveld,</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ook</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nog</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haar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willen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steunen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door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onze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zwakke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gebeden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opdat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zij</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vele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jaren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zal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mogen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werken</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tot</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heil</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der</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arme,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ongelukkige</w:t>
      </w:r>
      <w:r w:rsidRPr="007D3073">
        <w:rPr>
          <w:rStyle w:val="textline"/>
          <w:rFonts w:ascii="Arial" w:hAnsi="Arial" w:cs="Arial"/>
          <w:color w:val="3D3D3D"/>
          <w:sz w:val="20"/>
          <w:szCs w:val="20"/>
        </w:rPr>
        <w:t xml:space="preserve"> </w:t>
      </w:r>
      <w:r w:rsidRPr="007D3073">
        <w:rPr>
          <w:rStyle w:val="string"/>
          <w:rFonts w:ascii="Arial" w:hAnsi="Arial" w:cs="Arial"/>
          <w:color w:val="3D3D3D"/>
          <w:sz w:val="20"/>
          <w:szCs w:val="20"/>
        </w:rPr>
        <w:t>heidenen.</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124C4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februari 1928</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124C40">
        <w:rPr>
          <w:rStyle w:val="string"/>
          <w:rFonts w:ascii="Arial" w:hAnsi="Arial" w:cs="Arial"/>
          <w:color w:val="3D3D3D"/>
          <w:sz w:val="20"/>
          <w:szCs w:val="20"/>
        </w:rPr>
        <w:t>SCHIJNDEL</w:t>
      </w:r>
      <w:r w:rsidRPr="00124C40">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124C40">
        <w:rPr>
          <w:rStyle w:val="string"/>
          <w:rFonts w:ascii="Arial" w:hAnsi="Arial" w:cs="Arial"/>
          <w:color w:val="3D3D3D"/>
          <w:sz w:val="20"/>
          <w:szCs w:val="20"/>
        </w:rPr>
        <w:t>Brand.</w:t>
      </w:r>
      <w:r w:rsidRPr="00124C40">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124C40">
        <w:rPr>
          <w:rStyle w:val="string"/>
          <w:rFonts w:ascii="Arial" w:hAnsi="Arial" w:cs="Arial"/>
          <w:color w:val="3D3D3D"/>
          <w:sz w:val="20"/>
          <w:szCs w:val="20"/>
        </w:rPr>
        <w:t>Door</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onbekende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oorzaak</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is</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in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de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ka</w:t>
      </w:r>
      <w:r>
        <w:rPr>
          <w:rStyle w:val="string"/>
          <w:rFonts w:ascii="Arial" w:hAnsi="Arial" w:cs="Arial"/>
          <w:color w:val="3D3D3D"/>
          <w:sz w:val="20"/>
          <w:szCs w:val="20"/>
        </w:rPr>
        <w:t>pitale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boerderij</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van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J.</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Keunen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op</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Wijboscn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eigendom</w:t>
      </w:r>
      <w:r w:rsidRPr="00124C40">
        <w:rPr>
          <w:rStyle w:val="textline"/>
          <w:rFonts w:ascii="Arial" w:hAnsi="Arial" w:cs="Arial"/>
          <w:color w:val="3D3D3D"/>
          <w:sz w:val="20"/>
          <w:szCs w:val="20"/>
        </w:rPr>
        <w:t xml:space="preserve"> </w:t>
      </w:r>
      <w:r>
        <w:rPr>
          <w:rStyle w:val="string"/>
          <w:rFonts w:ascii="Arial" w:hAnsi="Arial" w:cs="Arial"/>
          <w:color w:val="3D3D3D"/>
          <w:sz w:val="20"/>
          <w:szCs w:val="20"/>
        </w:rPr>
        <w:t>v</w:t>
      </w:r>
      <w:r w:rsidRPr="00124C40">
        <w:rPr>
          <w:rStyle w:val="string"/>
          <w:rFonts w:ascii="Arial" w:hAnsi="Arial" w:cs="Arial"/>
          <w:color w:val="3D3D3D"/>
          <w:sz w:val="20"/>
          <w:szCs w:val="20"/>
        </w:rPr>
        <w:t>an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den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N.C</w:t>
      </w:r>
      <w:r>
        <w:rPr>
          <w:rStyle w:val="string"/>
          <w:rFonts w:ascii="Arial" w:hAnsi="Arial" w:cs="Arial"/>
          <w:color w:val="3D3D3D"/>
          <w:sz w:val="20"/>
          <w:szCs w:val="20"/>
        </w:rPr>
        <w:t>.</w:t>
      </w:r>
      <w:r w:rsidRPr="00124C40">
        <w:rPr>
          <w:rStyle w:val="string"/>
          <w:rFonts w:ascii="Arial" w:hAnsi="Arial" w:cs="Arial"/>
          <w:color w:val="3D3D3D"/>
          <w:sz w:val="20"/>
          <w:szCs w:val="20"/>
        </w:rPr>
        <w:t>B.</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een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brand</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uitgebroken.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Het</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was</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hevig</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vuur</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de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brandweermannen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hebben</w:t>
      </w:r>
      <w:r w:rsidRPr="00124C40">
        <w:rPr>
          <w:rStyle w:val="textline"/>
          <w:rFonts w:ascii="Arial" w:hAnsi="Arial" w:cs="Arial"/>
          <w:color w:val="3D3D3D"/>
          <w:sz w:val="20"/>
          <w:szCs w:val="20"/>
        </w:rPr>
        <w:t xml:space="preserve"> </w:t>
      </w:r>
      <w:r>
        <w:rPr>
          <w:rStyle w:val="textline"/>
          <w:rFonts w:ascii="Arial" w:hAnsi="Arial" w:cs="Arial"/>
          <w:color w:val="3D3D3D"/>
          <w:sz w:val="20"/>
          <w:szCs w:val="20"/>
        </w:rPr>
        <w:t>´</w:t>
      </w:r>
      <w:r w:rsidRPr="00124C40">
        <w:rPr>
          <w:rStyle w:val="string"/>
          <w:rFonts w:ascii="Arial" w:hAnsi="Arial" w:cs="Arial"/>
          <w:color w:val="3D3D3D"/>
          <w:sz w:val="20"/>
          <w:szCs w:val="20"/>
        </w:rPr>
        <w:t>t</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niet</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mach-</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tig</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kunnen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worden.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zoodat</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de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boerderij</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totaal</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is</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afgebrand.</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Slechts</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weinig</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inboedel</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kon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gered</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worden.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Naar</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we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verne</w:t>
      </w:r>
      <w:r>
        <w:rPr>
          <w:rStyle w:val="string"/>
          <w:rFonts w:ascii="Arial" w:hAnsi="Arial" w:cs="Arial"/>
          <w:color w:val="3D3D3D"/>
          <w:sz w:val="20"/>
          <w:szCs w:val="20"/>
        </w:rPr>
        <w:t>m</w:t>
      </w:r>
      <w:r w:rsidRPr="00124C40">
        <w:rPr>
          <w:rStyle w:val="string"/>
          <w:rFonts w:ascii="Arial" w:hAnsi="Arial" w:cs="Arial"/>
          <w:color w:val="3D3D3D"/>
          <w:sz w:val="20"/>
          <w:szCs w:val="20"/>
        </w:rPr>
        <w:t>en</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dek</w:t>
      </w:r>
      <w:r>
        <w:rPr>
          <w:rStyle w:val="string"/>
          <w:rFonts w:ascii="Arial" w:hAnsi="Arial" w:cs="Arial"/>
          <w:color w:val="3D3D3D"/>
          <w:sz w:val="20"/>
          <w:szCs w:val="20"/>
        </w:rPr>
        <w:t>t</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de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verzekering</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de</w:t>
      </w:r>
      <w:r w:rsidRPr="00124C40">
        <w:rPr>
          <w:rStyle w:val="textline"/>
          <w:rFonts w:ascii="Arial" w:hAnsi="Arial" w:cs="Arial"/>
          <w:color w:val="3D3D3D"/>
          <w:sz w:val="20"/>
          <w:szCs w:val="20"/>
        </w:rPr>
        <w:t xml:space="preserve"> </w:t>
      </w:r>
      <w:r w:rsidRPr="00124C40">
        <w:rPr>
          <w:rStyle w:val="string"/>
          <w:rFonts w:ascii="Arial" w:hAnsi="Arial" w:cs="Arial"/>
          <w:color w:val="3D3D3D"/>
          <w:sz w:val="20"/>
          <w:szCs w:val="20"/>
        </w:rPr>
        <w:t>schade.</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777F3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februari 1928</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777F38">
        <w:rPr>
          <w:rStyle w:val="string"/>
          <w:rFonts w:ascii="Arial" w:hAnsi="Arial" w:cs="Arial"/>
          <w:color w:val="3D3D3D"/>
          <w:sz w:val="20"/>
          <w:szCs w:val="20"/>
        </w:rPr>
        <w:t>HET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CARNAVAL</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TE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's-BOSCH.</w:t>
      </w:r>
      <w:r w:rsidRPr="00777F38">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77F38">
        <w:rPr>
          <w:rStyle w:val="string"/>
          <w:rFonts w:ascii="Arial" w:hAnsi="Arial" w:cs="Arial"/>
          <w:color w:val="3D3D3D"/>
          <w:sz w:val="20"/>
          <w:szCs w:val="20"/>
        </w:rPr>
        <w:t>Ernstige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vechtpartiien.</w:t>
      </w:r>
      <w:r w:rsidRPr="00777F38">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carnavalspret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te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's-</w:t>
      </w:r>
      <w:r>
        <w:rPr>
          <w:rStyle w:val="string"/>
          <w:rFonts w:ascii="Arial" w:hAnsi="Arial" w:cs="Arial"/>
          <w:color w:val="3D3D3D"/>
          <w:sz w:val="20"/>
          <w:szCs w:val="20"/>
        </w:rPr>
        <w:t xml:space="preserve"> </w:t>
      </w:r>
      <w:r w:rsidRPr="00777F38">
        <w:rPr>
          <w:rStyle w:val="string"/>
          <w:rFonts w:ascii="Arial" w:hAnsi="Arial" w:cs="Arial"/>
          <w:color w:val="3D3D3D"/>
          <w:sz w:val="20"/>
          <w:szCs w:val="20"/>
        </w:rPr>
        <w:t>Bosch</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werd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Zon</w:t>
      </w:r>
      <w:r w:rsidRPr="00777F38">
        <w:rPr>
          <w:rStyle w:val="textblock1"/>
          <w:rFonts w:ascii="Arial" w:hAnsi="Arial" w:cs="Arial"/>
          <w:color w:val="3D3D3D"/>
          <w:sz w:val="20"/>
          <w:szCs w:val="20"/>
        </w:rPr>
        <w:t xml:space="preserve"> </w:t>
      </w:r>
      <w:r w:rsidRPr="00777F38">
        <w:rPr>
          <w:rStyle w:val="string"/>
          <w:rFonts w:ascii="Arial" w:hAnsi="Arial" w:cs="Arial"/>
          <w:color w:val="3D3D3D"/>
          <w:sz w:val="20"/>
          <w:szCs w:val="20"/>
        </w:rPr>
        <w:t>dag</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door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verschillende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vechtpartijen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verstoord.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Het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ergst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was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aan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toe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zekere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van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Meurs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uit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Rosmalen,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die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bij</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vechtpartij</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Tolbrugstraat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ernstig</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hals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werd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gesneden.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politie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bracht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hem</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over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naar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het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ziekenhuis,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waar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toestand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levensgevaarlijk</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bleek</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hem</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laatste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H.H.</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Sacramenten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werden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toegediend.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vermoedelijke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dader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aangehouden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Bij</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vechtpartij</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St.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Jorisstraat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liep</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po</w:t>
      </w:r>
      <w:r>
        <w:rPr>
          <w:rStyle w:val="string"/>
          <w:rFonts w:ascii="Arial" w:hAnsi="Arial" w:cs="Arial"/>
          <w:color w:val="3D3D3D"/>
          <w:sz w:val="20"/>
          <w:szCs w:val="20"/>
        </w:rPr>
        <w:t>li</w:t>
      </w:r>
      <w:r w:rsidRPr="00777F38">
        <w:rPr>
          <w:rStyle w:val="string"/>
          <w:rFonts w:ascii="Arial" w:hAnsi="Arial" w:cs="Arial"/>
          <w:color w:val="3D3D3D"/>
          <w:sz w:val="20"/>
          <w:szCs w:val="20"/>
        </w:rPr>
        <w:t>tieagent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snede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over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hand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op.</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café</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aan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Orthenstraat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werd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voerman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Couwenberg</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uit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Deuteren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door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den</w:t>
      </w:r>
      <w:r w:rsidRPr="00777F38">
        <w:rPr>
          <w:rStyle w:val="textline"/>
          <w:rFonts w:ascii="Arial" w:hAnsi="Arial" w:cs="Arial"/>
          <w:color w:val="3D3D3D"/>
          <w:sz w:val="20"/>
          <w:szCs w:val="20"/>
        </w:rPr>
        <w:t xml:space="preserve"> </w:t>
      </w:r>
      <w:r>
        <w:rPr>
          <w:rStyle w:val="string"/>
          <w:rFonts w:ascii="Arial" w:hAnsi="Arial" w:cs="Arial"/>
          <w:color w:val="3D3D3D"/>
          <w:sz w:val="20"/>
          <w:szCs w:val="20"/>
        </w:rPr>
        <w:t>22-ja</w:t>
      </w:r>
      <w:r w:rsidRPr="00777F38">
        <w:rPr>
          <w:rStyle w:val="string"/>
          <w:rFonts w:ascii="Arial" w:hAnsi="Arial" w:cs="Arial"/>
          <w:color w:val="3D3D3D"/>
          <w:sz w:val="20"/>
          <w:szCs w:val="20"/>
        </w:rPr>
        <w:t>rigen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van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uit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Schijndel</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ernstig</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met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mes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het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gezicht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toeg</w:t>
      </w:r>
      <w:r>
        <w:rPr>
          <w:rStyle w:val="string"/>
          <w:rFonts w:ascii="Arial" w:hAnsi="Arial" w:cs="Arial"/>
          <w:color w:val="3D3D3D"/>
          <w:sz w:val="20"/>
          <w:szCs w:val="20"/>
        </w:rPr>
        <w:t>e</w:t>
      </w:r>
      <w:r w:rsidRPr="00777F38">
        <w:rPr>
          <w:rStyle w:val="string"/>
          <w:rFonts w:ascii="Arial" w:hAnsi="Arial" w:cs="Arial"/>
          <w:color w:val="3D3D3D"/>
          <w:sz w:val="20"/>
          <w:szCs w:val="20"/>
        </w:rPr>
        <w:t>takeld.</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De</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dader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aangehouden.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In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het</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ziekenhuis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werden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nog</w:t>
      </w:r>
      <w:r w:rsidRPr="00777F38">
        <w:rPr>
          <w:rStyle w:val="textline"/>
          <w:rFonts w:ascii="Arial" w:hAnsi="Arial" w:cs="Arial"/>
          <w:color w:val="3D3D3D"/>
          <w:sz w:val="20"/>
          <w:szCs w:val="20"/>
        </w:rPr>
        <w:t xml:space="preserve"> </w:t>
      </w:r>
      <w:r>
        <w:rPr>
          <w:rStyle w:val="string"/>
          <w:rFonts w:ascii="Arial" w:hAnsi="Arial" w:cs="Arial"/>
          <w:color w:val="3D3D3D"/>
          <w:sz w:val="20"/>
          <w:szCs w:val="20"/>
        </w:rPr>
        <w:t>z</w:t>
      </w:r>
      <w:r w:rsidRPr="00777F38">
        <w:rPr>
          <w:rStyle w:val="string"/>
          <w:rFonts w:ascii="Arial" w:hAnsi="Arial" w:cs="Arial"/>
          <w:color w:val="3D3D3D"/>
          <w:sz w:val="20"/>
          <w:szCs w:val="20"/>
        </w:rPr>
        <w:t>es</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minder</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ernstig</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verwonden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bij</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vechtpartijen</w:t>
      </w:r>
      <w:r w:rsidRPr="00777F38">
        <w:rPr>
          <w:rStyle w:val="textline"/>
          <w:rFonts w:ascii="Arial" w:hAnsi="Arial" w:cs="Arial"/>
          <w:color w:val="3D3D3D"/>
          <w:sz w:val="20"/>
          <w:szCs w:val="20"/>
        </w:rPr>
        <w:t xml:space="preserve"> </w:t>
      </w:r>
      <w:r w:rsidRPr="00777F38">
        <w:rPr>
          <w:rStyle w:val="string"/>
          <w:rFonts w:ascii="Arial" w:hAnsi="Arial" w:cs="Arial"/>
          <w:color w:val="3D3D3D"/>
          <w:sz w:val="20"/>
          <w:szCs w:val="20"/>
        </w:rPr>
        <w:t>verbonden</w:t>
      </w:r>
      <w:r>
        <w:rPr>
          <w:rStyle w:val="string"/>
          <w:rFonts w:ascii="Arial" w:hAnsi="Arial" w:cs="Arial"/>
          <w:color w:val="3D3D3D"/>
          <w:sz w:val="20"/>
          <w:szCs w:val="20"/>
        </w:rPr>
        <w:t>.</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727F8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07 juli 1928</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727F8A">
        <w:rPr>
          <w:rStyle w:val="string"/>
          <w:rFonts w:ascii="Arial" w:hAnsi="Arial" w:cs="Arial"/>
          <w:color w:val="3D3D3D"/>
          <w:sz w:val="20"/>
          <w:szCs w:val="20"/>
        </w:rPr>
        <w:t>AUTO</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TEGEN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EEN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BOOM</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GEREDEN.</w:t>
      </w:r>
      <w:r w:rsidRPr="00727F8A">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727F8A">
        <w:rPr>
          <w:rStyle w:val="string"/>
          <w:rFonts w:ascii="Arial" w:hAnsi="Arial" w:cs="Arial"/>
          <w:color w:val="3D3D3D"/>
          <w:sz w:val="20"/>
          <w:szCs w:val="20"/>
        </w:rPr>
        <w:t>Twee</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personen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ernstig</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gekwetst.</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Naar</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wij</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uit</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Schijndel</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vernemen,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is</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Woensdagmorgen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op</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den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Bosschenweg,</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ongeveer</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op</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800</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meter</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afstand</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van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de</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R.</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K.</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Kerk,</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de</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auto</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van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den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heer</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van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H.</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tegen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een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boom</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gereden.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Twee</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personen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we</w:t>
      </w:r>
      <w:r>
        <w:rPr>
          <w:rStyle w:val="string"/>
          <w:rFonts w:ascii="Arial" w:hAnsi="Arial" w:cs="Arial"/>
          <w:color w:val="3D3D3D"/>
          <w:sz w:val="20"/>
          <w:szCs w:val="20"/>
        </w:rPr>
        <w:t>r</w:t>
      </w:r>
      <w:r w:rsidRPr="00727F8A">
        <w:rPr>
          <w:rStyle w:val="string"/>
          <w:rFonts w:ascii="Arial" w:hAnsi="Arial" w:cs="Arial"/>
          <w:color w:val="3D3D3D"/>
          <w:sz w:val="20"/>
          <w:szCs w:val="20"/>
        </w:rPr>
        <w:t>den</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ernstig</w:t>
      </w:r>
      <w:r w:rsidRPr="00727F8A">
        <w:rPr>
          <w:rStyle w:val="textline"/>
          <w:rFonts w:ascii="Arial" w:hAnsi="Arial" w:cs="Arial"/>
          <w:color w:val="3D3D3D"/>
          <w:sz w:val="20"/>
          <w:szCs w:val="20"/>
        </w:rPr>
        <w:t xml:space="preserve"> </w:t>
      </w:r>
      <w:r w:rsidRPr="00727F8A">
        <w:rPr>
          <w:rStyle w:val="string"/>
          <w:rFonts w:ascii="Arial" w:hAnsi="Arial" w:cs="Arial"/>
          <w:color w:val="3D3D3D"/>
          <w:sz w:val="20"/>
          <w:szCs w:val="20"/>
        </w:rPr>
        <w:t>gekwetst.</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0053B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september 1928</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947214">
        <w:rPr>
          <w:rStyle w:val="string"/>
          <w:rFonts w:ascii="Arial" w:hAnsi="Arial" w:cs="Arial"/>
          <w:color w:val="3D3D3D"/>
          <w:sz w:val="20"/>
          <w:szCs w:val="20"/>
        </w:rPr>
        <w:t>GERECHTSHOF</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'S-BOSCH.</w:t>
      </w:r>
      <w:r w:rsidRPr="00947214">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947214">
        <w:rPr>
          <w:rStyle w:val="string"/>
          <w:rFonts w:ascii="Arial" w:hAnsi="Arial" w:cs="Arial"/>
          <w:color w:val="3D3D3D"/>
          <w:sz w:val="20"/>
          <w:szCs w:val="20"/>
        </w:rPr>
        <w:t>MI</w:t>
      </w:r>
      <w:r>
        <w:rPr>
          <w:rStyle w:val="string"/>
          <w:rFonts w:ascii="Arial" w:hAnsi="Arial" w:cs="Arial"/>
          <w:color w:val="3D3D3D"/>
          <w:sz w:val="20"/>
          <w:szCs w:val="20"/>
        </w:rPr>
        <w:t>SH</w:t>
      </w:r>
      <w:r w:rsidRPr="00947214">
        <w:rPr>
          <w:rStyle w:val="string"/>
          <w:rFonts w:ascii="Arial" w:hAnsi="Arial" w:cs="Arial"/>
          <w:color w:val="3D3D3D"/>
          <w:sz w:val="20"/>
          <w:szCs w:val="20"/>
        </w:rPr>
        <w:t>AND</w:t>
      </w:r>
      <w:r>
        <w:rPr>
          <w:rStyle w:val="string"/>
          <w:rFonts w:ascii="Arial" w:hAnsi="Arial" w:cs="Arial"/>
          <w:color w:val="3D3D3D"/>
          <w:sz w:val="20"/>
          <w:szCs w:val="20"/>
        </w:rPr>
        <w:t>LI</w:t>
      </w:r>
      <w:r w:rsidRPr="00947214">
        <w:rPr>
          <w:rStyle w:val="string"/>
          <w:rFonts w:ascii="Arial" w:hAnsi="Arial" w:cs="Arial"/>
          <w:color w:val="3D3D3D"/>
          <w:sz w:val="20"/>
          <w:szCs w:val="20"/>
        </w:rPr>
        <w:t>NG.</w:t>
      </w:r>
      <w:r w:rsidRPr="00947214">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947214">
        <w:rPr>
          <w:rStyle w:val="string"/>
          <w:rFonts w:ascii="Arial" w:hAnsi="Arial" w:cs="Arial"/>
          <w:color w:val="3D3D3D"/>
          <w:sz w:val="20"/>
          <w:szCs w:val="20"/>
        </w:rPr>
        <w:t>G.</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J,</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J.,</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jonge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landbouwer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uit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Schijndel,</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stond</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hooger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beroep</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terecht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ter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zake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dat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hij</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den</w:t>
      </w:r>
      <w:r w:rsidRPr="00947214">
        <w:rPr>
          <w:rStyle w:val="textline"/>
          <w:rFonts w:ascii="Arial" w:hAnsi="Arial" w:cs="Arial"/>
          <w:color w:val="3D3D3D"/>
          <w:sz w:val="20"/>
          <w:szCs w:val="20"/>
        </w:rPr>
        <w:t xml:space="preserve"> </w:t>
      </w:r>
      <w:r>
        <w:rPr>
          <w:rStyle w:val="string"/>
          <w:rFonts w:ascii="Arial" w:hAnsi="Arial" w:cs="Arial"/>
          <w:color w:val="3D3D3D"/>
          <w:sz w:val="20"/>
          <w:szCs w:val="20"/>
        </w:rPr>
        <w:t>10</w:t>
      </w:r>
      <w:r w:rsidRPr="00947214">
        <w:rPr>
          <w:rStyle w:val="string"/>
          <w:rFonts w:ascii="Arial" w:hAnsi="Arial" w:cs="Arial"/>
          <w:color w:val="3D3D3D"/>
          <w:sz w:val="20"/>
          <w:szCs w:val="20"/>
        </w:rPr>
        <w:t>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Juni</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1928</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Bosch</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P.</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Pauwels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het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meisje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A.</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Pauwe</w:t>
      </w:r>
      <w:r>
        <w:rPr>
          <w:rStyle w:val="string"/>
          <w:rFonts w:ascii="Arial" w:hAnsi="Arial" w:cs="Arial"/>
          <w:color w:val="3D3D3D"/>
          <w:sz w:val="20"/>
          <w:szCs w:val="20"/>
        </w:rPr>
        <w:t>l</w:t>
      </w:r>
      <w:r w:rsidRPr="00947214">
        <w:rPr>
          <w:rStyle w:val="string"/>
          <w:rFonts w:ascii="Arial" w:hAnsi="Arial" w:cs="Arial"/>
          <w:color w:val="3D3D3D"/>
          <w:sz w:val="20"/>
          <w:szCs w:val="20"/>
        </w:rPr>
        <w:t>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café</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van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Ooien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met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mes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heeft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gestoken.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Verdachte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was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door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rechtbank</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veroordeeld</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tot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3</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maanden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gevangenisstraf.</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Gebeurde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avonds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tegen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elf</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uur.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Jullie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moest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Schijndel</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op</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dien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ti</w:t>
      </w:r>
      <w:r>
        <w:rPr>
          <w:rStyle w:val="string"/>
          <w:rFonts w:ascii="Arial" w:hAnsi="Arial" w:cs="Arial"/>
          <w:color w:val="3D3D3D"/>
          <w:sz w:val="20"/>
          <w:szCs w:val="20"/>
        </w:rPr>
        <w:t>j</w:t>
      </w:r>
      <w:r w:rsidRPr="00947214">
        <w:rPr>
          <w:rStyle w:val="string"/>
          <w:rFonts w:ascii="Arial" w:hAnsi="Arial" w:cs="Arial"/>
          <w:color w:val="3D3D3D"/>
          <w:sz w:val="20"/>
          <w:szCs w:val="20"/>
        </w:rPr>
        <w:t>d</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al</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lang</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op</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bed</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liggen,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merkte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Officier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op</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Als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jullie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zoo</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laat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Bosch</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bent,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dan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het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alleen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om</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vechten.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snijparti</w:t>
      </w:r>
      <w:r>
        <w:rPr>
          <w:rStyle w:val="string"/>
          <w:rFonts w:ascii="Arial" w:hAnsi="Arial" w:cs="Arial"/>
          <w:color w:val="3D3D3D"/>
          <w:sz w:val="20"/>
          <w:szCs w:val="20"/>
        </w:rPr>
        <w:t>j</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ontstond</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over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het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beta</w:t>
      </w:r>
      <w:r>
        <w:rPr>
          <w:rStyle w:val="string"/>
          <w:rFonts w:ascii="Arial" w:hAnsi="Arial" w:cs="Arial"/>
          <w:color w:val="3D3D3D"/>
          <w:sz w:val="20"/>
          <w:szCs w:val="20"/>
        </w:rPr>
        <w:t>l</w:t>
      </w:r>
      <w:r w:rsidRPr="00947214">
        <w:rPr>
          <w:rStyle w:val="string"/>
          <w:rFonts w:ascii="Arial" w:hAnsi="Arial" w:cs="Arial"/>
          <w:color w:val="3D3D3D"/>
          <w:sz w:val="20"/>
          <w:szCs w:val="20"/>
        </w:rPr>
        <w:t>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van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dubbeltje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voor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harin</w:t>
      </w:r>
      <w:r>
        <w:rPr>
          <w:rStyle w:val="string"/>
          <w:rFonts w:ascii="Arial" w:hAnsi="Arial" w:cs="Arial"/>
          <w:color w:val="3D3D3D"/>
          <w:sz w:val="20"/>
          <w:szCs w:val="20"/>
        </w:rPr>
        <w:t>g.</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Verdachte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die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zegt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naar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Bosch</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gekomen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zijn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om</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dansen,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weet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niet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veel</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van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zaak</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af</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moest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zich</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vededigen.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Ik</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kom</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nooit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meer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Bosch,</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zegt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verdachte.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Dat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is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beter</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ook,</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meende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president.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eisch</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luidde</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bevestiging</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van</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het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vonnis.</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Uitspraak</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1</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Oct.</w:t>
      </w:r>
      <w:r w:rsidRPr="00947214">
        <w:rPr>
          <w:rStyle w:val="textline"/>
          <w:rFonts w:ascii="Arial" w:hAnsi="Arial" w:cs="Arial"/>
          <w:color w:val="3D3D3D"/>
          <w:sz w:val="20"/>
          <w:szCs w:val="20"/>
        </w:rPr>
        <w:t xml:space="preserve"> </w:t>
      </w:r>
      <w:r w:rsidRPr="00947214">
        <w:rPr>
          <w:rStyle w:val="string"/>
          <w:rFonts w:ascii="Arial" w:hAnsi="Arial" w:cs="Arial"/>
          <w:color w:val="3D3D3D"/>
          <w:sz w:val="20"/>
          <w:szCs w:val="20"/>
        </w:rPr>
        <w:t>a.s.</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5D116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september 1928</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5D116E">
        <w:rPr>
          <w:rStyle w:val="string"/>
          <w:rFonts w:ascii="Arial" w:hAnsi="Arial" w:cs="Arial"/>
          <w:color w:val="3D3D3D"/>
          <w:sz w:val="20"/>
          <w:szCs w:val="20"/>
        </w:rPr>
        <w:t>KIND</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ONDER</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EEN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KAR</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GEDOOD.</w:t>
      </w:r>
      <w:r w:rsidRPr="005D116E">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5D116E">
        <w:rPr>
          <w:rStyle w:val="string"/>
          <w:rFonts w:ascii="Arial" w:hAnsi="Arial" w:cs="Arial"/>
          <w:color w:val="3D3D3D"/>
          <w:sz w:val="20"/>
          <w:szCs w:val="20"/>
        </w:rPr>
        <w:t>Te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Schijndel</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is</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het</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3-jarig</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zoontje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van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den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winkelier</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van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D</w:t>
      </w:r>
      <w:r>
        <w:rPr>
          <w:rStyle w:val="string"/>
          <w:rFonts w:ascii="Arial" w:hAnsi="Arial" w:cs="Arial"/>
          <w:color w:val="3D3D3D"/>
          <w:sz w:val="20"/>
          <w:szCs w:val="20"/>
        </w:rPr>
        <w:t>.,</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die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bezig</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was</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een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wagen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te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laden,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spelenderwijze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onder</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den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wagen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gekomen.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Het</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trok</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een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stut</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omver</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waardoor</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de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wagen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achterover</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sloeg</w:t>
      </w:r>
      <w:r w:rsidRPr="005D116E">
        <w:rPr>
          <w:rStyle w:val="textline"/>
          <w:rFonts w:ascii="Arial" w:hAnsi="Arial" w:cs="Arial"/>
          <w:color w:val="3D3D3D"/>
          <w:sz w:val="20"/>
          <w:szCs w:val="20"/>
        </w:rPr>
        <w:t xml:space="preserve"> </w:t>
      </w:r>
      <w:r>
        <w:rPr>
          <w:rStyle w:val="string"/>
          <w:rFonts w:ascii="Arial" w:hAnsi="Arial" w:cs="Arial"/>
          <w:color w:val="3D3D3D"/>
          <w:sz w:val="20"/>
          <w:szCs w:val="20"/>
        </w:rPr>
        <w:t>e</w:t>
      </w:r>
      <w:r w:rsidRPr="005D116E">
        <w:rPr>
          <w:rStyle w:val="string"/>
          <w:rFonts w:ascii="Arial" w:hAnsi="Arial" w:cs="Arial"/>
          <w:color w:val="3D3D3D"/>
          <w:sz w:val="20"/>
          <w:szCs w:val="20"/>
        </w:rPr>
        <w:t>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op</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het</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hoofd</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van</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het</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kind</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terecht</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kwam.</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De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kleine</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was</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op</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slag</w:t>
      </w:r>
      <w:r w:rsidRPr="005D116E">
        <w:rPr>
          <w:rStyle w:val="textline"/>
          <w:rFonts w:ascii="Arial" w:hAnsi="Arial" w:cs="Arial"/>
          <w:color w:val="3D3D3D"/>
          <w:sz w:val="20"/>
          <w:szCs w:val="20"/>
        </w:rPr>
        <w:t xml:space="preserve"> </w:t>
      </w:r>
      <w:r w:rsidRPr="005D116E">
        <w:rPr>
          <w:rStyle w:val="string"/>
          <w:rFonts w:ascii="Arial" w:hAnsi="Arial" w:cs="Arial"/>
          <w:color w:val="3D3D3D"/>
          <w:sz w:val="20"/>
          <w:szCs w:val="20"/>
        </w:rPr>
        <w:t>dood.</w:t>
      </w:r>
    </w:p>
    <w:p w:rsidR="00FC3F9F" w:rsidRPr="00DF4A63" w:rsidRDefault="00FC3F9F" w:rsidP="0015116F">
      <w:pPr>
        <w:tabs>
          <w:tab w:val="left" w:pos="2324"/>
        </w:tabs>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Antonius Johannes van Doremalen, zoon van Christiaan van Doremalen (winkelier) en Catharina Handels, geboren in Schijndel in 1926, overleden in Schijndel op 24 september 1928.</w:t>
      </w:r>
    </w:p>
    <w:p w:rsidR="00FC3F9F" w:rsidRPr="00DF4A63" w:rsidRDefault="00FC3F9F" w:rsidP="0015116F">
      <w:pPr>
        <w:tabs>
          <w:tab w:val="left" w:pos="2324"/>
        </w:tabs>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overlijdensregister Schijndel 1928, aktenummer 86.</w:t>
      </w:r>
    </w:p>
    <w:p w:rsidR="00FC3F9F" w:rsidRDefault="00FC3F9F" w:rsidP="0015116F">
      <w:pPr>
        <w:tabs>
          <w:tab w:val="left" w:pos="2324"/>
        </w:tabs>
        <w:spacing w:after="0"/>
        <w:ind w:left="708"/>
        <w:rPr>
          <w:rStyle w:val="string"/>
          <w:rFonts w:ascii="Arial" w:hAnsi="Arial" w:cs="Arial"/>
          <w:color w:val="3D3D3D"/>
          <w:sz w:val="20"/>
          <w:szCs w:val="20"/>
        </w:rPr>
      </w:pPr>
    </w:p>
    <w:p w:rsidR="00FC3F9F" w:rsidRDefault="00FC3F9F" w:rsidP="00E172F0">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12 december 1928</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string"/>
          <w:rFonts w:ascii="Arial" w:hAnsi="Arial" w:cs="Arial"/>
          <w:color w:val="3D3D3D"/>
          <w:sz w:val="20"/>
          <w:szCs w:val="20"/>
        </w:rPr>
      </w:pPr>
      <w:r w:rsidRPr="00E172F0">
        <w:rPr>
          <w:rStyle w:val="string"/>
          <w:rFonts w:ascii="Arial" w:hAnsi="Arial" w:cs="Arial"/>
          <w:color w:val="3D3D3D"/>
          <w:sz w:val="20"/>
          <w:szCs w:val="20"/>
        </w:rPr>
        <w:t>Congregatie</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der</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Zusters</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van</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Schij</w:t>
      </w:r>
      <w:r>
        <w:rPr>
          <w:rStyle w:val="string"/>
          <w:rFonts w:ascii="Arial" w:hAnsi="Arial" w:cs="Arial"/>
          <w:color w:val="3D3D3D"/>
          <w:sz w:val="20"/>
          <w:szCs w:val="20"/>
        </w:rPr>
        <w:t>n</w:t>
      </w:r>
      <w:r w:rsidRPr="00E172F0">
        <w:rPr>
          <w:rStyle w:val="string"/>
          <w:rFonts w:ascii="Arial" w:hAnsi="Arial" w:cs="Arial"/>
          <w:color w:val="3D3D3D"/>
          <w:sz w:val="20"/>
          <w:szCs w:val="20"/>
        </w:rPr>
        <w:t>del</w:t>
      </w:r>
    </w:p>
    <w:p w:rsidR="00FC3F9F" w:rsidRDefault="00FC3F9F" w:rsidP="008125D2">
      <w:pPr>
        <w:tabs>
          <w:tab w:val="left" w:pos="2324"/>
        </w:tabs>
        <w:spacing w:after="0"/>
        <w:rPr>
          <w:rStyle w:val="string"/>
          <w:rFonts w:ascii="Arial" w:hAnsi="Arial" w:cs="Arial"/>
          <w:color w:val="3D3D3D"/>
          <w:sz w:val="20"/>
          <w:szCs w:val="20"/>
        </w:rPr>
      </w:pP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Tot</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algemeen</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overste</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der</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Congregatie</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der</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Zusters</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van</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Schijndel</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is</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benoemd</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Zuster</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Maria</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Marie</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Theresia,</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overste</w:t>
      </w:r>
      <w:r w:rsidRPr="00E172F0">
        <w:rPr>
          <w:rStyle w:val="textline"/>
          <w:rFonts w:ascii="Arial" w:hAnsi="Arial" w:cs="Arial"/>
          <w:color w:val="3D3D3D"/>
          <w:sz w:val="20"/>
          <w:szCs w:val="20"/>
        </w:rPr>
        <w:t xml:space="preserve"> </w:t>
      </w:r>
      <w:r w:rsidRPr="00E172F0">
        <w:rPr>
          <w:rStyle w:val="string"/>
          <w:rFonts w:ascii="Arial" w:hAnsi="Arial" w:cs="Arial"/>
          <w:color w:val="3D3D3D"/>
          <w:sz w:val="20"/>
          <w:szCs w:val="20"/>
        </w:rPr>
        <w:t>te</w:t>
      </w:r>
      <w:r w:rsidRPr="00E172F0">
        <w:rPr>
          <w:rStyle w:val="textline"/>
          <w:rFonts w:ascii="Arial" w:hAnsi="Arial" w:cs="Arial"/>
          <w:color w:val="3D3D3D"/>
          <w:sz w:val="20"/>
          <w:szCs w:val="20"/>
        </w:rPr>
        <w:t xml:space="preserve"> </w:t>
      </w:r>
      <w:r>
        <w:rPr>
          <w:rStyle w:val="string"/>
          <w:rFonts w:ascii="Arial" w:hAnsi="Arial" w:cs="Arial"/>
          <w:color w:val="3D3D3D"/>
          <w:sz w:val="20"/>
          <w:szCs w:val="20"/>
        </w:rPr>
        <w:t>Borne.</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C424E7">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22 februari 1929</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string"/>
          <w:rFonts w:ascii="Arial" w:hAnsi="Arial" w:cs="Arial"/>
          <w:color w:val="3D3D3D"/>
          <w:sz w:val="20"/>
          <w:szCs w:val="20"/>
        </w:rPr>
      </w:pPr>
      <w:r w:rsidRPr="00D00E05">
        <w:rPr>
          <w:rStyle w:val="string"/>
          <w:rFonts w:ascii="Arial" w:hAnsi="Arial" w:cs="Arial"/>
          <w:color w:val="3D3D3D"/>
          <w:sz w:val="20"/>
          <w:szCs w:val="20"/>
        </w:rPr>
        <w:t>Zuster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Elzearia</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veertig</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jaar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i</w:t>
      </w:r>
      <w:r>
        <w:rPr>
          <w:rStyle w:val="string"/>
          <w:rFonts w:ascii="Arial" w:hAnsi="Arial" w:cs="Arial"/>
          <w:color w:val="3D3D3D"/>
          <w:sz w:val="20"/>
          <w:szCs w:val="20"/>
        </w:rPr>
        <w:t>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het</w:t>
      </w:r>
      <w:r w:rsidRPr="00D00E05">
        <w:rPr>
          <w:rStyle w:val="textblock1"/>
          <w:rFonts w:ascii="Arial" w:hAnsi="Arial" w:cs="Arial"/>
          <w:color w:val="3D3D3D"/>
          <w:sz w:val="20"/>
          <w:szCs w:val="20"/>
        </w:rPr>
        <w:t xml:space="preserve"> </w:t>
      </w:r>
      <w:r w:rsidRPr="00D00E05">
        <w:rPr>
          <w:rStyle w:val="string"/>
          <w:rFonts w:ascii="Arial" w:hAnsi="Arial" w:cs="Arial"/>
          <w:color w:val="3D3D3D"/>
          <w:sz w:val="20"/>
          <w:szCs w:val="20"/>
        </w:rPr>
        <w:t xml:space="preserve">Gasthuis. </w:t>
      </w:r>
    </w:p>
    <w:p w:rsidR="00FC3F9F" w:rsidRDefault="00FC3F9F" w:rsidP="008125D2">
      <w:pPr>
        <w:tabs>
          <w:tab w:val="left" w:pos="2324"/>
        </w:tabs>
        <w:spacing w:after="0"/>
        <w:rPr>
          <w:rStyle w:val="string"/>
          <w:rFonts w:ascii="Arial" w:hAnsi="Arial" w:cs="Arial"/>
          <w:color w:val="3D3D3D"/>
          <w:sz w:val="20"/>
          <w:szCs w:val="20"/>
        </w:rPr>
      </w:pPr>
      <w:r w:rsidRPr="00D00E05">
        <w:rPr>
          <w:rStyle w:val="string"/>
          <w:rFonts w:ascii="Arial" w:hAnsi="Arial" w:cs="Arial"/>
          <w:color w:val="3D3D3D"/>
          <w:sz w:val="20"/>
          <w:szCs w:val="20"/>
        </w:rPr>
        <w:t>G</w:t>
      </w:r>
      <w:r>
        <w:rPr>
          <w:rStyle w:val="string"/>
          <w:rFonts w:ascii="Arial" w:hAnsi="Arial" w:cs="Arial"/>
          <w:color w:val="3D3D3D"/>
          <w:sz w:val="20"/>
          <w:szCs w:val="20"/>
        </w:rPr>
        <w:t>i</w:t>
      </w:r>
      <w:r w:rsidRPr="00D00E05">
        <w:rPr>
          <w:rStyle w:val="string"/>
          <w:rFonts w:ascii="Arial" w:hAnsi="Arial" w:cs="Arial"/>
          <w:color w:val="3D3D3D"/>
          <w:sz w:val="20"/>
          <w:szCs w:val="20"/>
        </w:rPr>
        <w:t>steren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21</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Februari</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was</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Zuster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Elzearia</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40</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jaren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in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w:t>
      </w:r>
      <w:r>
        <w:rPr>
          <w:rStyle w:val="string"/>
          <w:rFonts w:ascii="Arial" w:hAnsi="Arial" w:cs="Arial"/>
          <w:color w:val="3D3D3D"/>
          <w:sz w:val="20"/>
          <w:szCs w:val="20"/>
        </w:rPr>
        <w:t>e</w:t>
      </w:r>
      <w:r w:rsidRPr="00D00E05">
        <w:rPr>
          <w:rStyle w:val="string"/>
          <w:rFonts w:ascii="Arial" w:hAnsi="Arial" w:cs="Arial"/>
          <w:color w:val="3D3D3D"/>
          <w:sz w:val="20"/>
          <w:szCs w:val="20"/>
        </w:rPr>
        <w:t>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Gasthuis</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Grave,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Zij</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werd</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geboren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Schijndel</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24</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December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1865</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vierde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verleden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jaar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haar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veertigjarig</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kloosterfeest,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Vele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menschen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hier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in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G</w:t>
      </w:r>
      <w:r>
        <w:rPr>
          <w:rStyle w:val="string"/>
          <w:rFonts w:ascii="Arial" w:hAnsi="Arial" w:cs="Arial"/>
          <w:color w:val="3D3D3D"/>
          <w:sz w:val="20"/>
          <w:szCs w:val="20"/>
        </w:rPr>
        <w:t>rave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zullen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Zuster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Elzearia</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kennen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als</w:t>
      </w:r>
      <w:r>
        <w:rPr>
          <w:rStyle w:val="string"/>
          <w:rFonts w:ascii="Arial" w:hAnsi="Arial" w:cs="Arial"/>
          <w:color w:val="3D3D3D"/>
          <w:sz w:val="20"/>
          <w:szCs w:val="20"/>
        </w:rPr>
        <w:t xml:space="preserve"> </w:t>
      </w:r>
      <w:r w:rsidRPr="00D00E05">
        <w:rPr>
          <w:rStyle w:val="string"/>
          <w:rFonts w:ascii="Arial" w:hAnsi="Arial" w:cs="Arial"/>
          <w:color w:val="3D3D3D"/>
          <w:sz w:val="20"/>
          <w:szCs w:val="20"/>
        </w:rPr>
        <w:t>het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w:t>
      </w:r>
      <w:r>
        <w:rPr>
          <w:rStyle w:val="string"/>
          <w:rFonts w:ascii="Arial" w:hAnsi="Arial" w:cs="Arial"/>
          <w:color w:val="3D3D3D"/>
          <w:sz w:val="20"/>
          <w:szCs w:val="20"/>
        </w:rPr>
        <w:t>envou</w:t>
      </w:r>
      <w:r w:rsidRPr="00D00E05">
        <w:rPr>
          <w:rStyle w:val="string"/>
          <w:rFonts w:ascii="Arial" w:hAnsi="Arial" w:cs="Arial"/>
          <w:color w:val="3D3D3D"/>
          <w:sz w:val="20"/>
          <w:szCs w:val="20"/>
        </w:rPr>
        <w:t>dig</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devotelijk</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 xml:space="preserve">zusterke, </w:t>
      </w:r>
      <w:r w:rsidRPr="00D00E05">
        <w:rPr>
          <w:rStyle w:val="string"/>
          <w:rFonts w:ascii="Arial" w:hAnsi="Arial" w:cs="Arial"/>
          <w:color w:val="3D3D3D"/>
          <w:sz w:val="20"/>
          <w:szCs w:val="20"/>
        </w:rPr>
        <w:t>dat</w:t>
      </w:r>
      <w:r>
        <w:rPr>
          <w:rStyle w:val="string"/>
          <w:rFonts w:ascii="Arial" w:hAnsi="Arial" w:cs="Arial"/>
          <w:color w:val="3D3D3D"/>
          <w:sz w:val="20"/>
          <w:szCs w:val="20"/>
        </w:rPr>
        <w: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al</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was</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zij</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n</w:t>
      </w:r>
      <w:r w:rsidRPr="00D00E05">
        <w:rPr>
          <w:rStyle w:val="string"/>
          <w:rFonts w:ascii="Arial" w:hAnsi="Arial" w:cs="Arial"/>
          <w:color w:val="3D3D3D"/>
          <w:sz w:val="20"/>
          <w:szCs w:val="20"/>
        </w:rPr>
        <w:t>iet</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g</w:t>
      </w:r>
      <w:r w:rsidRPr="00D00E05">
        <w:rPr>
          <w:rStyle w:val="string"/>
          <w:rFonts w:ascii="Arial" w:hAnsi="Arial" w:cs="Arial"/>
          <w:color w:val="3D3D3D"/>
          <w:sz w:val="20"/>
          <w:szCs w:val="20"/>
        </w:rPr>
        <w:t>ediplomeerd</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zoo</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echt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handig</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met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w:t>
      </w:r>
      <w:r>
        <w:rPr>
          <w:rStyle w:val="string"/>
          <w:rFonts w:ascii="Arial" w:hAnsi="Arial" w:cs="Arial"/>
          <w:color w:val="3D3D3D"/>
          <w:sz w:val="20"/>
          <w:szCs w:val="20"/>
        </w:rPr>
        <w:t>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zieken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wist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om</w:t>
      </w:r>
      <w:r>
        <w:rPr>
          <w:rStyle w:val="string"/>
          <w:rFonts w:ascii="Arial" w:hAnsi="Arial" w:cs="Arial"/>
          <w:color w:val="3D3D3D"/>
          <w:sz w:val="20"/>
          <w:szCs w:val="20"/>
        </w:rPr>
        <w:t xml:space="preserve"> </w:t>
      </w:r>
      <w:r w:rsidRPr="00D00E05">
        <w:rPr>
          <w:rStyle w:val="string"/>
          <w:rFonts w:ascii="Arial" w:hAnsi="Arial" w:cs="Arial"/>
          <w:color w:val="3D3D3D"/>
          <w:sz w:val="20"/>
          <w:szCs w:val="20"/>
        </w:rPr>
        <w:t>te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gaan.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al</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triestig</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gezicht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van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ziek</w:t>
      </w:r>
      <w:r>
        <w:rPr>
          <w:rStyle w:val="string"/>
          <w:rFonts w:ascii="Arial" w:hAnsi="Arial" w:cs="Arial"/>
          <w:color w:val="3D3D3D"/>
          <w:sz w:val="20"/>
          <w:szCs w:val="20"/>
        </w:rPr>
        <w:t>e</w:t>
      </w:r>
      <w:r w:rsidRPr="00D00E05">
        <w:rPr>
          <w:rStyle w:val="string"/>
          <w:rFonts w:ascii="Arial" w:hAnsi="Arial" w:cs="Arial"/>
          <w:color w:val="3D3D3D"/>
          <w:sz w:val="20"/>
          <w:szCs w:val="20"/>
        </w:rPr>
        <w: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wist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zij</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in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oogenblik</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te</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m</w:t>
      </w:r>
      <w:r w:rsidRPr="00D00E05">
        <w:rPr>
          <w:rStyle w:val="string"/>
          <w:rFonts w:ascii="Arial" w:hAnsi="Arial" w:cs="Arial"/>
          <w:color w:val="3D3D3D"/>
          <w:sz w:val="20"/>
          <w:szCs w:val="20"/>
        </w:rPr>
        <w:t>etamorfoseren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in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oolijk</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lachend</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snoetje,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door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haar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typisch</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o</w:t>
      </w:r>
      <w:r>
        <w:rPr>
          <w:rStyle w:val="string"/>
          <w:rFonts w:ascii="Arial" w:hAnsi="Arial" w:cs="Arial"/>
          <w:color w:val="3D3D3D"/>
          <w:sz w:val="20"/>
          <w:szCs w:val="20"/>
        </w:rPr>
        <w:t>o</w:t>
      </w:r>
      <w:r w:rsidRPr="00D00E05">
        <w:rPr>
          <w:rStyle w:val="string"/>
          <w:rFonts w:ascii="Arial" w:hAnsi="Arial" w:cs="Arial"/>
          <w:color w:val="3D3D3D"/>
          <w:sz w:val="20"/>
          <w:szCs w:val="20"/>
        </w:rPr>
        <w:t>rspro</w:t>
      </w:r>
      <w:r>
        <w:rPr>
          <w:rStyle w:val="string"/>
          <w:rFonts w:ascii="Arial" w:hAnsi="Arial" w:cs="Arial"/>
          <w:color w:val="3D3D3D"/>
          <w:sz w:val="20"/>
          <w:szCs w:val="20"/>
        </w:rPr>
        <w:t>n</w:t>
      </w:r>
      <w:r w:rsidRPr="00D00E05">
        <w:rPr>
          <w:rStyle w:val="string"/>
          <w:rFonts w:ascii="Arial" w:hAnsi="Arial" w:cs="Arial"/>
          <w:color w:val="3D3D3D"/>
          <w:sz w:val="20"/>
          <w:szCs w:val="20"/>
        </w:rPr>
        <w:t>kelijke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uitjes.</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O</w:t>
      </w:r>
      <w:r w:rsidRPr="00D00E05">
        <w:rPr>
          <w:rStyle w:val="string"/>
          <w:rFonts w:ascii="Arial" w:hAnsi="Arial" w:cs="Arial"/>
          <w:color w:val="3D3D3D"/>
          <w:sz w:val="20"/>
          <w:szCs w:val="20"/>
        </w:rPr>
        <w:t>p</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tijd</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ook</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wist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zij</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ernstig</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zijn.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Want</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weesjon</w:t>
      </w:r>
      <w:r>
        <w:rPr>
          <w:rStyle w:val="string"/>
          <w:rFonts w:ascii="Arial" w:hAnsi="Arial" w:cs="Arial"/>
          <w:color w:val="3D3D3D"/>
          <w:sz w:val="20"/>
          <w:szCs w:val="20"/>
        </w:rPr>
        <w:t>g</w:t>
      </w:r>
      <w:r w:rsidRPr="00D00E05">
        <w:rPr>
          <w:rStyle w:val="string"/>
          <w:rFonts w:ascii="Arial" w:hAnsi="Arial" w:cs="Arial"/>
          <w:color w:val="3D3D3D"/>
          <w:sz w:val="20"/>
          <w:szCs w:val="20"/>
        </w:rPr>
        <w:t>ens</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moesten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w:t>
      </w:r>
      <w:r>
        <w:rPr>
          <w:rStyle w:val="string"/>
          <w:rFonts w:ascii="Arial" w:hAnsi="Arial" w:cs="Arial"/>
          <w:color w:val="3D3D3D"/>
          <w:sz w:val="20"/>
          <w:szCs w:val="20"/>
        </w:rPr>
        <w:t>e</w:t>
      </w:r>
      <w:r w:rsidRPr="00D00E05">
        <w:rPr>
          <w:rStyle w:val="string"/>
          <w:rFonts w:ascii="Arial" w:hAnsi="Arial" w:cs="Arial"/>
          <w:color w:val="3D3D3D"/>
          <w:sz w:val="20"/>
          <w:szCs w:val="20"/>
        </w:rPr>
        <w:t>t</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e</w:t>
      </w:r>
      <w:r w:rsidRPr="00D00E05">
        <w:rPr>
          <w:rStyle w:val="string"/>
          <w:rFonts w:ascii="Arial" w:hAnsi="Arial" w:cs="Arial"/>
          <w:color w:val="3D3D3D"/>
          <w:sz w:val="20"/>
          <w:szCs w:val="20"/>
        </w:rPr>
        <w:t>ens</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probeeren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in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nabijheid</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van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kapel</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te</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lachen,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dan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las</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men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de</w:t>
      </w:r>
      <w:r>
        <w:rPr>
          <w:rStyle w:val="string"/>
          <w:rFonts w:ascii="Arial" w:hAnsi="Arial" w:cs="Arial"/>
          <w:color w:val="3D3D3D"/>
          <w:sz w:val="20"/>
          <w:szCs w:val="20"/>
        </w:rPr>
        <w:t>n</w:t>
      </w:r>
      <w:r w:rsidRPr="00D00E05">
        <w:rPr>
          <w:rStyle w:val="textline"/>
          <w:rFonts w:ascii="Arial" w:hAnsi="Arial" w:cs="Arial"/>
          <w:color w:val="3D3D3D"/>
          <w:sz w:val="20"/>
          <w:szCs w:val="20"/>
        </w:rPr>
        <w:t xml:space="preserve"> </w:t>
      </w:r>
      <w:r>
        <w:rPr>
          <w:rStyle w:val="string"/>
          <w:rFonts w:ascii="Arial" w:hAnsi="Arial" w:cs="Arial"/>
          <w:color w:val="3D3D3D"/>
          <w:sz w:val="20"/>
          <w:szCs w:val="20"/>
        </w:rPr>
        <w:t>i</w:t>
      </w:r>
      <w:r w:rsidRPr="00D00E05">
        <w:rPr>
          <w:rStyle w:val="string"/>
          <w:rFonts w:ascii="Arial" w:hAnsi="Arial" w:cs="Arial"/>
          <w:color w:val="3D3D3D"/>
          <w:sz w:val="20"/>
          <w:szCs w:val="20"/>
        </w:rPr>
        <w:t>ngehouden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toorn</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op</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haar</w:t>
      </w:r>
      <w:r w:rsidRPr="00D00E05">
        <w:rPr>
          <w:rStyle w:val="textline"/>
          <w:rFonts w:ascii="Arial" w:hAnsi="Arial" w:cs="Arial"/>
          <w:color w:val="3D3D3D"/>
          <w:sz w:val="20"/>
          <w:szCs w:val="20"/>
        </w:rPr>
        <w:t xml:space="preserve"> </w:t>
      </w:r>
      <w:r w:rsidRPr="00D00E05">
        <w:rPr>
          <w:rStyle w:val="string"/>
          <w:rFonts w:ascii="Arial" w:hAnsi="Arial" w:cs="Arial"/>
          <w:color w:val="3D3D3D"/>
          <w:sz w:val="20"/>
          <w:szCs w:val="20"/>
        </w:rPr>
        <w:t>gezicht.</w:t>
      </w:r>
      <w:r>
        <w:rPr>
          <w:rStyle w:val="string"/>
          <w:rFonts w:ascii="Arial" w:hAnsi="Arial" w:cs="Arial"/>
          <w:color w:val="3D3D3D"/>
          <w:sz w:val="20"/>
          <w:szCs w:val="20"/>
        </w:rPr>
        <w:t xml:space="preserve"> In een woord, zij was zoo´n echt nonneke van den ouderwetschen tijd, zoo´n echt nonneke van den ouden stempel. Velen zieken en oud-verpleegden van het Gasthuis zullen nog met genoegen terugdenken aan de ogenblikken van glunderend genot, waartoe ons goed oud zusterke niet het minste bijdroeg en wij meenen de wensch van allen te vertolken, dat wij haar toewenschen een lang en voorspoedig leven hier in ons midden te Grave, waar zij sinds 40 jaren lief en leed heeft meegemaakt, om de kroon hierna nog grooter en schitterend te doen zijn, wanneer zij haar eeuwig loon hiernamaals zal ontvangen.</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FF683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maart 1929</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CA4F86">
        <w:rPr>
          <w:rStyle w:val="string"/>
          <w:rFonts w:ascii="Arial" w:hAnsi="Arial" w:cs="Arial"/>
          <w:color w:val="3D3D3D"/>
          <w:sz w:val="20"/>
          <w:szCs w:val="20"/>
        </w:rPr>
        <w:t>VAN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KERMIS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BERLICUM.</w:t>
      </w:r>
      <w:r w:rsidRPr="00CA4F86">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Schijnd</w:t>
      </w:r>
      <w:r w:rsidRPr="00CA4F86">
        <w:rPr>
          <w:rStyle w:val="string"/>
          <w:rFonts w:ascii="Arial" w:hAnsi="Arial" w:cs="Arial"/>
          <w:color w:val="3D3D3D"/>
          <w:sz w:val="20"/>
          <w:szCs w:val="20"/>
        </w:rPr>
        <w:t>elsch</w:t>
      </w:r>
      <w:r>
        <w:rPr>
          <w:rStyle w:val="string"/>
          <w:rFonts w:ascii="Arial" w:hAnsi="Arial" w:cs="Arial"/>
          <w:color w:val="3D3D3D"/>
          <w:sz w:val="20"/>
          <w:szCs w:val="20"/>
        </w:rPr>
        <w: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landbo</w:t>
      </w:r>
      <w:r>
        <w:rPr>
          <w:rStyle w:val="string"/>
          <w:rFonts w:ascii="Arial" w:hAnsi="Arial" w:cs="Arial"/>
          <w:color w:val="3D3D3D"/>
          <w:sz w:val="20"/>
          <w:szCs w:val="20"/>
        </w:rPr>
        <w:t>u</w:t>
      </w:r>
      <w:r w:rsidRPr="00CA4F86">
        <w:rPr>
          <w:rStyle w:val="string"/>
          <w:rFonts w:ascii="Arial" w:hAnsi="Arial" w:cs="Arial"/>
          <w:color w:val="3D3D3D"/>
          <w:sz w:val="20"/>
          <w:szCs w:val="20"/>
        </w:rPr>
        <w:t>wer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met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mes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in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actie.</w:t>
      </w:r>
      <w:r w:rsidRPr="00CA4F86">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CA4F86">
        <w:rPr>
          <w:rStyle w:val="string"/>
          <w:rFonts w:ascii="Arial" w:hAnsi="Arial" w:cs="Arial"/>
          <w:color w:val="3D3D3D"/>
          <w:sz w:val="20"/>
          <w:szCs w:val="20"/>
        </w:rPr>
        <w:t>In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hooger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beroep</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werd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voor</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h</w:t>
      </w:r>
      <w:r w:rsidRPr="00CA4F86">
        <w:rPr>
          <w:rStyle w:val="string"/>
          <w:rFonts w:ascii="Arial" w:hAnsi="Arial" w:cs="Arial"/>
          <w:color w:val="3D3D3D"/>
          <w:sz w:val="20"/>
          <w:szCs w:val="20"/>
        </w:rPr>
        <w:t>et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gere</w:t>
      </w:r>
      <w:r>
        <w:rPr>
          <w:rStyle w:val="string"/>
          <w:rFonts w:ascii="Arial" w:hAnsi="Arial" w:cs="Arial"/>
          <w:color w:val="3D3D3D"/>
          <w:sz w:val="20"/>
          <w:szCs w:val="20"/>
        </w:rPr>
        <w:t>ch</w:t>
      </w:r>
      <w:r w:rsidRPr="00CA4F86">
        <w:rPr>
          <w:rStyle w:val="string"/>
          <w:rFonts w:ascii="Arial" w:hAnsi="Arial" w:cs="Arial"/>
          <w:color w:val="3D3D3D"/>
          <w:sz w:val="20"/>
          <w:szCs w:val="20"/>
        </w:rPr>
        <w:t>tshof</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strafzaak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behandeld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tegen</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G.</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J.</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J.,</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landbouwer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Schijndel,</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verdacht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terzake: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dat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hij</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op</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26</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Se</w:t>
      </w:r>
      <w:r>
        <w:rPr>
          <w:rStyle w:val="string"/>
          <w:rFonts w:ascii="Arial" w:hAnsi="Arial" w:cs="Arial"/>
          <w:color w:val="3D3D3D"/>
          <w:sz w:val="20"/>
          <w:szCs w:val="20"/>
        </w:rPr>
        <w:t>p</w:t>
      </w:r>
      <w:r w:rsidRPr="00CA4F86">
        <w:rPr>
          <w:rStyle w:val="string"/>
          <w:rFonts w:ascii="Arial" w:hAnsi="Arial" w:cs="Arial"/>
          <w:color w:val="3D3D3D"/>
          <w:sz w:val="20"/>
          <w:szCs w:val="20"/>
        </w:rPr>
        <w:t>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1</w:t>
      </w:r>
      <w:r>
        <w:rPr>
          <w:rStyle w:val="string"/>
          <w:rFonts w:ascii="Arial" w:hAnsi="Arial" w:cs="Arial"/>
          <w:color w:val="3D3D3D"/>
          <w:sz w:val="20"/>
          <w:szCs w:val="20"/>
        </w:rPr>
        <w:t>9</w:t>
      </w:r>
      <w:r w:rsidRPr="00CA4F86">
        <w:rPr>
          <w:rStyle w:val="string"/>
          <w:rFonts w:ascii="Arial" w:hAnsi="Arial" w:cs="Arial"/>
          <w:color w:val="3D3D3D"/>
          <w:sz w:val="20"/>
          <w:szCs w:val="20"/>
        </w:rPr>
        <w:t>28</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te Berlicum</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opzettelijk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mishandelend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A.</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van</w:t>
      </w:r>
      <w:r w:rsidRPr="00CA4F86">
        <w:rPr>
          <w:rStyle w:val="textline"/>
          <w:rFonts w:ascii="Arial" w:hAnsi="Arial" w:cs="Arial"/>
          <w:color w:val="3D3D3D"/>
          <w:sz w:val="20"/>
          <w:szCs w:val="20"/>
        </w:rPr>
        <w:t xml:space="preserve"> </w:t>
      </w:r>
      <w:r>
        <w:rPr>
          <w:rStyle w:val="textline"/>
          <w:rFonts w:ascii="Arial" w:hAnsi="Arial" w:cs="Arial"/>
          <w:color w:val="3D3D3D"/>
          <w:sz w:val="20"/>
          <w:szCs w:val="20"/>
        </w:rPr>
        <w:t>Dij</w:t>
      </w:r>
      <w:r w:rsidRPr="00CA4F86">
        <w:rPr>
          <w:rStyle w:val="string"/>
          <w:rFonts w:ascii="Arial" w:hAnsi="Arial" w:cs="Arial"/>
          <w:color w:val="3D3D3D"/>
          <w:sz w:val="20"/>
          <w:szCs w:val="20"/>
        </w:rPr>
        <w:t>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Iichamelij</w:t>
      </w:r>
      <w:r>
        <w:rPr>
          <w:rStyle w:val="string"/>
          <w:rFonts w:ascii="Arial" w:hAnsi="Arial" w:cs="Arial"/>
          <w:color w:val="3D3D3D"/>
          <w:sz w:val="20"/>
          <w:szCs w:val="20"/>
        </w:rPr>
        <w:t>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ongelukkige,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met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mes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hee</w:t>
      </w:r>
      <w:r>
        <w:rPr>
          <w:rStyle w:val="string"/>
          <w:rFonts w:ascii="Arial" w:hAnsi="Arial" w:cs="Arial"/>
          <w:color w:val="3D3D3D"/>
          <w:sz w:val="20"/>
          <w:szCs w:val="20"/>
        </w:rPr>
        <w:t>f</w:t>
      </w:r>
      <w:r w:rsidRPr="00CA4F86">
        <w:rPr>
          <w:rStyle w:val="string"/>
          <w:rFonts w:ascii="Arial" w:hAnsi="Arial" w:cs="Arial"/>
          <w:color w:val="3D3D3D"/>
          <w:sz w:val="20"/>
          <w:szCs w:val="20"/>
        </w:rPr>
        <w:t>t</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g</w:t>
      </w:r>
      <w:r w:rsidRPr="00CA4F86">
        <w:rPr>
          <w:rStyle w:val="string"/>
          <w:rFonts w:ascii="Arial" w:hAnsi="Arial" w:cs="Arial"/>
          <w:color w:val="3D3D3D"/>
          <w:sz w:val="20"/>
          <w:szCs w:val="20"/>
        </w:rPr>
        <w:t>estoken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daardoor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werd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verwond.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rechtbank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had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verdachte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op</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grond</w:t>
      </w:r>
      <w:r w:rsidRPr="00CA4F86">
        <w:rPr>
          <w:rStyle w:val="textline"/>
          <w:rFonts w:ascii="Arial" w:hAnsi="Arial" w:cs="Arial"/>
          <w:color w:val="3D3D3D"/>
          <w:sz w:val="20"/>
          <w:szCs w:val="20"/>
        </w:rPr>
        <w:t xml:space="preserve"> </w:t>
      </w:r>
      <w:r>
        <w:rPr>
          <w:rStyle w:val="textline"/>
          <w:rFonts w:ascii="Arial" w:hAnsi="Arial" w:cs="Arial"/>
          <w:color w:val="3D3D3D"/>
          <w:sz w:val="20"/>
          <w:szCs w:val="20"/>
        </w:rPr>
        <w:t xml:space="preserve">van gebrek aan bewijs </w:t>
      </w:r>
      <w:r w:rsidRPr="00CA4F86">
        <w:rPr>
          <w:rStyle w:val="string"/>
          <w:rFonts w:ascii="Arial" w:hAnsi="Arial" w:cs="Arial"/>
          <w:color w:val="3D3D3D"/>
          <w:sz w:val="20"/>
          <w:szCs w:val="20"/>
        </w:rPr>
        <w:t>vrijgesproken,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doc</w:t>
      </w:r>
      <w:r>
        <w:rPr>
          <w:rStyle w:val="string"/>
          <w:rFonts w:ascii="Arial" w:hAnsi="Arial" w:cs="Arial"/>
          <w:color w:val="3D3D3D"/>
          <w:sz w:val="20"/>
          <w:szCs w:val="20"/>
        </w:rPr>
        <w:t>h</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het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O.M.</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kwam</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van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u</w:t>
      </w:r>
      <w:r w:rsidRPr="00CA4F86">
        <w:rPr>
          <w:rStyle w:val="string"/>
          <w:rFonts w:ascii="Arial" w:hAnsi="Arial" w:cs="Arial"/>
          <w:color w:val="3D3D3D"/>
          <w:sz w:val="20"/>
          <w:szCs w:val="20"/>
        </w:rPr>
        <w:t>itspraak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in</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h</w:t>
      </w:r>
      <w:r w:rsidRPr="00CA4F86">
        <w:rPr>
          <w:rStyle w:val="string"/>
          <w:rFonts w:ascii="Arial" w:hAnsi="Arial" w:cs="Arial"/>
          <w:color w:val="3D3D3D"/>
          <w:sz w:val="20"/>
          <w:szCs w:val="20"/>
        </w:rPr>
        <w:t>ooger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beroep.</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Naar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het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schee</w:t>
      </w:r>
      <w:r>
        <w:rPr>
          <w:rStyle w:val="string"/>
          <w:rFonts w:ascii="Arial" w:hAnsi="Arial" w:cs="Arial"/>
          <w:color w:val="3D3D3D"/>
          <w:sz w:val="20"/>
          <w:szCs w:val="20"/>
        </w:rPr>
        <w:t>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waren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niet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alle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getuigen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betrouwbaar.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Het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heette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dat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getuigen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waren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omgekocht,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voorts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dat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verdachte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getuigen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bedreigd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had</w:t>
      </w:r>
      <w:r>
        <w:rPr>
          <w:rStyle w:val="string"/>
          <w:rFonts w:ascii="Arial" w:hAnsi="Arial" w:cs="Arial"/>
          <w:color w:val="3D3D3D"/>
          <w:sz w:val="20"/>
          <w:szCs w:val="20"/>
        </w:rPr>
        <w:t>, ter</w:t>
      </w:r>
      <w:r w:rsidRPr="00CA4F86">
        <w:rPr>
          <w:rStyle w:val="string"/>
          <w:rFonts w:ascii="Arial" w:hAnsi="Arial" w:cs="Arial"/>
          <w:color w:val="3D3D3D"/>
          <w:sz w:val="20"/>
          <w:szCs w:val="20"/>
        </w:rPr>
        <w:t>wijl</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Marinus</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v</w:t>
      </w:r>
      <w:r w:rsidRPr="00CA4F86">
        <w:rPr>
          <w:rStyle w:val="string"/>
          <w:rFonts w:ascii="Arial" w:hAnsi="Arial" w:cs="Arial"/>
          <w:color w:val="3D3D3D"/>
          <w:sz w:val="20"/>
          <w:szCs w:val="20"/>
        </w:rPr>
        <w: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Akker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uit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Gemonde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in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café</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op</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briefje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zou</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hebben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geschreven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dat</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hij</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schuldige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was.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Alles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samen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ingewikkelde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geschiedenis.</w:t>
      </w:r>
      <w:r w:rsidRPr="00CA4F86">
        <w:rPr>
          <w:rStyle w:val="textline"/>
          <w:rFonts w:ascii="Arial" w:hAnsi="Arial" w:cs="Arial"/>
          <w:color w:val="3D3D3D"/>
          <w:sz w:val="20"/>
          <w:szCs w:val="20"/>
        </w:rPr>
        <w:t xml:space="preserve"> </w:t>
      </w:r>
      <w:r>
        <w:rPr>
          <w:rStyle w:val="textline"/>
          <w:rFonts w:ascii="Arial" w:hAnsi="Arial" w:cs="Arial"/>
          <w:color w:val="3D3D3D"/>
          <w:sz w:val="20"/>
          <w:szCs w:val="20"/>
        </w:rPr>
        <w:t>de Getroffene verzocht om s</w:t>
      </w:r>
      <w:r w:rsidRPr="00CA4F86">
        <w:rPr>
          <w:rStyle w:val="string"/>
          <w:rFonts w:ascii="Arial" w:hAnsi="Arial" w:cs="Arial"/>
          <w:color w:val="3D3D3D"/>
          <w:sz w:val="20"/>
          <w:szCs w:val="20"/>
        </w:rPr>
        <w:t>chadever</w:t>
      </w:r>
      <w:r>
        <w:rPr>
          <w:rStyle w:val="string"/>
          <w:rFonts w:ascii="Arial" w:hAnsi="Arial" w:cs="Arial"/>
          <w:color w:val="3D3D3D"/>
          <w:sz w:val="20"/>
          <w:szCs w:val="20"/>
        </w:rPr>
        <w:t>goeding. Na een langdurig</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g</w:t>
      </w:r>
      <w:r w:rsidRPr="00CA4F86">
        <w:rPr>
          <w:rStyle w:val="string"/>
          <w:rFonts w:ascii="Arial" w:hAnsi="Arial" w:cs="Arial"/>
          <w:color w:val="3D3D3D"/>
          <w:sz w:val="20"/>
          <w:szCs w:val="20"/>
        </w:rPr>
        <w:t>etuigenverhoor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eisch</w:t>
      </w:r>
      <w:r>
        <w:rPr>
          <w:rStyle w:val="string"/>
          <w:rFonts w:ascii="Arial" w:hAnsi="Arial" w:cs="Arial"/>
          <w:color w:val="3D3D3D"/>
          <w:sz w:val="20"/>
          <w:szCs w:val="20"/>
        </w:rPr>
        <w:t>t</w:t>
      </w:r>
      <w:r w:rsidRPr="00CA4F86">
        <w:rPr>
          <w:rStyle w:val="string"/>
          <w:rFonts w:ascii="Arial" w:hAnsi="Arial" w:cs="Arial"/>
          <w:color w:val="3D3D3D"/>
          <w:sz w:val="20"/>
          <w:szCs w:val="20"/>
        </w:rPr>
        <w: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6</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maanden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gevangenisstraf.</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De steekpartij</w:t>
      </w:r>
      <w:r w:rsidRPr="00CA4F86">
        <w:rPr>
          <w:rStyle w:val="textline"/>
          <w:rFonts w:ascii="Arial" w:hAnsi="Arial" w:cs="Arial"/>
          <w:color w:val="3D3D3D"/>
          <w:sz w:val="20"/>
          <w:szCs w:val="20"/>
        </w:rPr>
        <w:t xml:space="preserve"> </w:t>
      </w:r>
      <w:r>
        <w:rPr>
          <w:rStyle w:val="textline"/>
          <w:rFonts w:ascii="Arial" w:hAnsi="Arial" w:cs="Arial"/>
          <w:color w:val="3D3D3D"/>
          <w:sz w:val="20"/>
          <w:szCs w:val="20"/>
        </w:rPr>
        <w:t>g</w:t>
      </w:r>
      <w:r w:rsidRPr="00CA4F86">
        <w:rPr>
          <w:rStyle w:val="string"/>
          <w:rFonts w:ascii="Arial" w:hAnsi="Arial" w:cs="Arial"/>
          <w:color w:val="3D3D3D"/>
          <w:sz w:val="20"/>
          <w:szCs w:val="20"/>
        </w:rPr>
        <w:t>eschiedde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aan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dans</w:t>
      </w:r>
      <w:r>
        <w:rPr>
          <w:rStyle w:val="string"/>
          <w:rFonts w:ascii="Arial" w:hAnsi="Arial" w:cs="Arial"/>
          <w:color w:val="3D3D3D"/>
          <w:sz w:val="20"/>
          <w:szCs w:val="20"/>
        </w:rPr>
        <w:t>tent op de kermis te B</w:t>
      </w:r>
      <w:r w:rsidRPr="00CA4F86">
        <w:rPr>
          <w:rStyle w:val="string"/>
          <w:rFonts w:ascii="Arial" w:hAnsi="Arial" w:cs="Arial"/>
          <w:color w:val="3D3D3D"/>
          <w:sz w:val="20"/>
          <w:szCs w:val="20"/>
        </w:rPr>
        <w:t>erlicum</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waar</w:t>
      </w:r>
      <w:r w:rsidRPr="00CA4F86">
        <w:rPr>
          <w:rStyle w:val="textline"/>
          <w:rFonts w:ascii="Arial" w:hAnsi="Arial" w:cs="Arial"/>
          <w:color w:val="3D3D3D"/>
          <w:sz w:val="20"/>
          <w:szCs w:val="20"/>
        </w:rPr>
        <w:t xml:space="preserve"> </w:t>
      </w:r>
      <w:r>
        <w:rPr>
          <w:rStyle w:val="string"/>
          <w:rFonts w:ascii="Arial" w:hAnsi="Arial" w:cs="Arial"/>
          <w:color w:val="3D3D3D"/>
          <w:sz w:val="20"/>
          <w:szCs w:val="20"/>
        </w:rPr>
        <w:t>v</w:t>
      </w:r>
      <w:r w:rsidRPr="00CA4F86">
        <w:rPr>
          <w:rStyle w:val="string"/>
          <w:rFonts w:ascii="Arial" w:hAnsi="Arial" w:cs="Arial"/>
          <w:color w:val="3D3D3D"/>
          <w:sz w:val="20"/>
          <w:szCs w:val="20"/>
        </w:rPr>
        <w:t>an</w:t>
      </w:r>
      <w:r w:rsidRPr="00CA4F86">
        <w:rPr>
          <w:rStyle w:val="textline"/>
          <w:rFonts w:ascii="Arial" w:hAnsi="Arial" w:cs="Arial"/>
          <w:color w:val="3D3D3D"/>
          <w:sz w:val="20"/>
          <w:szCs w:val="20"/>
        </w:rPr>
        <w:t xml:space="preserve"> </w:t>
      </w:r>
      <w:r>
        <w:rPr>
          <w:rStyle w:val="textline"/>
          <w:rFonts w:ascii="Arial" w:hAnsi="Arial" w:cs="Arial"/>
          <w:color w:val="3D3D3D"/>
          <w:sz w:val="20"/>
          <w:szCs w:val="20"/>
        </w:rPr>
        <w:t xml:space="preserve">Dijk de functie van controleur </w:t>
      </w:r>
      <w:r w:rsidRPr="00CA4F86">
        <w:rPr>
          <w:rStyle w:val="string"/>
          <w:rFonts w:ascii="Arial" w:hAnsi="Arial" w:cs="Arial"/>
          <w:color w:val="3D3D3D"/>
          <w:sz w:val="20"/>
          <w:szCs w:val="20"/>
        </w:rPr>
        <w:t>vervu</w:t>
      </w:r>
      <w:r>
        <w:rPr>
          <w:rStyle w:val="string"/>
          <w:rFonts w:ascii="Arial" w:hAnsi="Arial" w:cs="Arial"/>
          <w:color w:val="3D3D3D"/>
          <w:sz w:val="20"/>
          <w:szCs w:val="20"/>
        </w:rPr>
        <w:t>ld</w:t>
      </w:r>
      <w:r w:rsidRPr="00CA4F86">
        <w:rPr>
          <w:rStyle w:val="string"/>
          <w:rFonts w:ascii="Arial" w:hAnsi="Arial" w:cs="Arial"/>
          <w:color w:val="3D3D3D"/>
          <w:sz w:val="20"/>
          <w:szCs w:val="20"/>
        </w:rPr>
        <w: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verdediger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van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Zinn</w:t>
      </w:r>
      <w:r>
        <w:rPr>
          <w:rStyle w:val="string"/>
          <w:rFonts w:ascii="Arial" w:hAnsi="Arial" w:cs="Arial"/>
          <w:color w:val="3D3D3D"/>
          <w:sz w:val="20"/>
          <w:szCs w:val="20"/>
        </w:rPr>
        <w:t>i</w:t>
      </w:r>
      <w:r w:rsidRPr="00CA4F86">
        <w:rPr>
          <w:rStyle w:val="string"/>
          <w:rFonts w:ascii="Arial" w:hAnsi="Arial" w:cs="Arial"/>
          <w:color w:val="3D3D3D"/>
          <w:sz w:val="20"/>
          <w:szCs w:val="20"/>
        </w:rPr>
        <w:t>cq-Bergmann,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Den</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Bosch,</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pleitte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vrijspraa</w:t>
      </w:r>
      <w:r>
        <w:rPr>
          <w:rStyle w:val="string"/>
          <w:rFonts w:ascii="Arial" w:hAnsi="Arial" w:cs="Arial"/>
          <w:color w:val="3D3D3D"/>
          <w:sz w:val="20"/>
          <w:szCs w:val="20"/>
        </w:rPr>
        <w:t>k</w:t>
      </w:r>
      <w:r w:rsidRPr="00CA4F86">
        <w:rPr>
          <w:rStyle w:val="string"/>
          <w:rFonts w:ascii="Arial" w:hAnsi="Arial" w:cs="Arial"/>
          <w:color w:val="3D3D3D"/>
          <w:sz w:val="20"/>
          <w:szCs w:val="20"/>
        </w:rPr>
        <w: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op</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grond</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dat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de</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zaak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zeer</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dubieus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is</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Uitspra</w:t>
      </w:r>
      <w:r>
        <w:rPr>
          <w:rStyle w:val="string"/>
          <w:rFonts w:ascii="Arial" w:hAnsi="Arial" w:cs="Arial"/>
          <w:color w:val="3D3D3D"/>
          <w:sz w:val="20"/>
          <w:szCs w:val="20"/>
        </w:rPr>
        <w:t>a</w:t>
      </w:r>
      <w:r w:rsidRPr="00CA4F86">
        <w:rPr>
          <w:rStyle w:val="string"/>
          <w:rFonts w:ascii="Arial" w:hAnsi="Arial" w:cs="Arial"/>
          <w:color w:val="3D3D3D"/>
          <w:sz w:val="20"/>
          <w:szCs w:val="20"/>
        </w:rPr>
        <w:t>k</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30</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Maart</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a</w:t>
      </w:r>
      <w:r w:rsidRPr="00CA4F86">
        <w:rPr>
          <w:rStyle w:val="textline"/>
          <w:rFonts w:ascii="Arial" w:hAnsi="Arial" w:cs="Arial"/>
          <w:color w:val="3D3D3D"/>
          <w:sz w:val="20"/>
          <w:szCs w:val="20"/>
        </w:rPr>
        <w:t xml:space="preserve"> </w:t>
      </w:r>
      <w:r w:rsidRPr="00CA4F86">
        <w:rPr>
          <w:rStyle w:val="string"/>
          <w:rFonts w:ascii="Arial" w:hAnsi="Arial" w:cs="Arial"/>
          <w:color w:val="3D3D3D"/>
          <w:sz w:val="20"/>
          <w:szCs w:val="20"/>
        </w:rPr>
        <w:t>s</w:t>
      </w:r>
      <w:r>
        <w:rPr>
          <w:rStyle w:val="string"/>
          <w:rFonts w:ascii="Arial" w:hAnsi="Arial" w:cs="Arial"/>
          <w:color w:val="3D3D3D"/>
          <w:sz w:val="20"/>
          <w:szCs w:val="20"/>
        </w:rPr>
        <w:t>.</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A940A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juli 1929</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string"/>
          <w:rFonts w:ascii="Arial" w:hAnsi="Arial" w:cs="Arial"/>
          <w:color w:val="3D3D3D"/>
          <w:sz w:val="20"/>
          <w:szCs w:val="20"/>
        </w:rPr>
      </w:pPr>
      <w:r w:rsidRPr="00A940A4">
        <w:rPr>
          <w:rStyle w:val="string"/>
          <w:rFonts w:ascii="Arial" w:hAnsi="Arial" w:cs="Arial"/>
          <w:color w:val="3D3D3D"/>
          <w:sz w:val="20"/>
          <w:szCs w:val="20"/>
        </w:rPr>
        <w:t>HAAST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GEWURGD</w:t>
      </w:r>
      <w:r>
        <w:rPr>
          <w:rStyle w:val="string"/>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A940A4">
        <w:rPr>
          <w:rStyle w:val="string"/>
          <w:rFonts w:ascii="Arial" w:hAnsi="Arial" w:cs="Arial"/>
          <w:color w:val="3D3D3D"/>
          <w:sz w:val="20"/>
          <w:szCs w:val="20"/>
        </w:rPr>
        <w:t>C.</w:t>
      </w:r>
      <w:r w:rsidRPr="00A940A4">
        <w:rPr>
          <w:rStyle w:val="textline"/>
          <w:rFonts w:ascii="Arial" w:hAnsi="Arial" w:cs="Arial"/>
          <w:color w:val="3D3D3D"/>
          <w:sz w:val="20"/>
          <w:szCs w:val="20"/>
        </w:rPr>
        <w:t xml:space="preserve"> </w:t>
      </w:r>
      <w:r>
        <w:rPr>
          <w:rStyle w:val="string"/>
          <w:rFonts w:ascii="Arial" w:hAnsi="Arial" w:cs="Arial"/>
          <w:color w:val="3D3D3D"/>
          <w:sz w:val="20"/>
          <w:szCs w:val="20"/>
        </w:rPr>
        <w:t>O</w:t>
      </w:r>
      <w:r w:rsidRPr="00A940A4">
        <w:rPr>
          <w:rStyle w:val="string"/>
          <w:rFonts w:ascii="Arial" w:hAnsi="Arial" w:cs="Arial"/>
          <w:color w:val="3D3D3D"/>
          <w:sz w:val="20"/>
          <w:szCs w:val="20"/>
        </w:rPr>
        <w: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scheepsjager</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Schijndel,</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stond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terecht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wegens</w:t>
      </w:r>
      <w:r w:rsidRPr="00A940A4">
        <w:rPr>
          <w:rStyle w:val="textline"/>
          <w:rFonts w:ascii="Arial" w:hAnsi="Arial" w:cs="Arial"/>
          <w:color w:val="3D3D3D"/>
          <w:sz w:val="20"/>
          <w:szCs w:val="20"/>
        </w:rPr>
        <w:t xml:space="preserve"> </w:t>
      </w:r>
      <w:r>
        <w:rPr>
          <w:rStyle w:val="string"/>
          <w:rFonts w:ascii="Arial" w:hAnsi="Arial" w:cs="Arial"/>
          <w:color w:val="3D3D3D"/>
          <w:sz w:val="20"/>
          <w:szCs w:val="20"/>
        </w:rPr>
        <w:t>mi</w:t>
      </w:r>
      <w:r w:rsidRPr="00A940A4">
        <w:rPr>
          <w:rStyle w:val="string"/>
          <w:rFonts w:ascii="Arial" w:hAnsi="Arial" w:cs="Arial"/>
          <w:color w:val="3D3D3D"/>
          <w:sz w:val="20"/>
          <w:szCs w:val="20"/>
        </w:rPr>
        <w:t>s</w:t>
      </w:r>
      <w:r>
        <w:rPr>
          <w:rStyle w:val="string"/>
          <w:rFonts w:ascii="Arial" w:hAnsi="Arial" w:cs="Arial"/>
          <w:color w:val="3D3D3D"/>
          <w:sz w:val="20"/>
          <w:szCs w:val="20"/>
        </w:rPr>
        <w:t>h</w:t>
      </w:r>
      <w:r w:rsidRPr="00A940A4">
        <w:rPr>
          <w:rStyle w:val="string"/>
          <w:rFonts w:ascii="Arial" w:hAnsi="Arial" w:cs="Arial"/>
          <w:color w:val="3D3D3D"/>
          <w:sz w:val="20"/>
          <w:szCs w:val="20"/>
        </w:rPr>
        <w:t>andeling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vernieling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gepleegd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in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café</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waar</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hij</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met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was</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komen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aanzeilen,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beiden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stevig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dronken.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Er</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werd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geslagen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met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stoelen,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w:t>
      </w:r>
      <w:r>
        <w:rPr>
          <w:rStyle w:val="string"/>
          <w:rFonts w:ascii="Arial" w:hAnsi="Arial" w:cs="Arial"/>
          <w:color w:val="3D3D3D"/>
          <w:sz w:val="20"/>
          <w:szCs w:val="20"/>
        </w:rPr>
        <w:t>c</w:t>
      </w:r>
      <w:r w:rsidRPr="00A940A4">
        <w:rPr>
          <w:rStyle w:val="string"/>
          <w:rFonts w:ascii="Arial" w:hAnsi="Arial" w:cs="Arial"/>
          <w:color w:val="3D3D3D"/>
          <w:sz w:val="20"/>
          <w:szCs w:val="20"/>
        </w:rPr>
        <w:t>hop</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bierflesch.</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Was</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paniek</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van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belang.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Niemand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had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iets</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met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indringers</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te</w:t>
      </w:r>
      <w:r w:rsidRPr="00A940A4">
        <w:rPr>
          <w:rStyle w:val="textline"/>
          <w:rFonts w:ascii="Arial" w:hAnsi="Arial" w:cs="Arial"/>
          <w:color w:val="3D3D3D"/>
          <w:sz w:val="20"/>
          <w:szCs w:val="20"/>
        </w:rPr>
        <w:t xml:space="preserve"> </w:t>
      </w:r>
      <w:r>
        <w:rPr>
          <w:rStyle w:val="string"/>
          <w:rFonts w:ascii="Arial" w:hAnsi="Arial" w:cs="Arial"/>
          <w:color w:val="3D3D3D"/>
          <w:sz w:val="20"/>
          <w:szCs w:val="20"/>
        </w:rPr>
        <w:t>m</w:t>
      </w:r>
      <w:r w:rsidRPr="00A940A4">
        <w:rPr>
          <w:rStyle w:val="string"/>
          <w:rFonts w:ascii="Arial" w:hAnsi="Arial" w:cs="Arial"/>
          <w:color w:val="3D3D3D"/>
          <w:sz w:val="20"/>
          <w:szCs w:val="20"/>
        </w:rPr>
        <w:t>aken.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monteur</w:t>
      </w:r>
      <w:r w:rsidRPr="00A940A4">
        <w:rPr>
          <w:rStyle w:val="textline"/>
          <w:rFonts w:ascii="Arial" w:hAnsi="Arial" w:cs="Arial"/>
          <w:color w:val="3D3D3D"/>
          <w:sz w:val="20"/>
          <w:szCs w:val="20"/>
        </w:rPr>
        <w:t xml:space="preserve"> </w:t>
      </w:r>
      <w:r>
        <w:rPr>
          <w:rStyle w:val="string"/>
          <w:rFonts w:ascii="Arial" w:hAnsi="Arial" w:cs="Arial"/>
          <w:color w:val="3D3D3D"/>
          <w:sz w:val="20"/>
          <w:szCs w:val="20"/>
        </w:rPr>
        <w:t>u</w:t>
      </w:r>
      <w:r w:rsidRPr="00A940A4">
        <w:rPr>
          <w:rStyle w:val="string"/>
          <w:rFonts w:ascii="Arial" w:hAnsi="Arial" w:cs="Arial"/>
          <w:color w:val="3D3D3D"/>
          <w:sz w:val="20"/>
          <w:szCs w:val="20"/>
        </w:rPr>
        <w:t>it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Geffen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bu</w:t>
      </w:r>
      <w:r>
        <w:rPr>
          <w:rStyle w:val="string"/>
          <w:rFonts w:ascii="Arial" w:hAnsi="Arial" w:cs="Arial"/>
          <w:color w:val="3D3D3D"/>
          <w:sz w:val="20"/>
          <w:szCs w:val="20"/>
        </w:rPr>
        <w:t>i</w:t>
      </w:r>
      <w:r w:rsidRPr="00A940A4">
        <w:rPr>
          <w:rStyle w:val="string"/>
          <w:rFonts w:ascii="Arial" w:hAnsi="Arial" w:cs="Arial"/>
          <w:color w:val="3D3D3D"/>
          <w:sz w:val="20"/>
          <w:szCs w:val="20"/>
        </w:rPr>
        <w:t>ten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het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café</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bezig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met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zijn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ijzeren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ros</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op</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knappen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werd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ook</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nog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in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aanval</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betrokken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kreeg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klappen.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der</w:t>
      </w:r>
      <w:r w:rsidRPr="00A940A4">
        <w:rPr>
          <w:rStyle w:val="textline"/>
          <w:rFonts w:ascii="Arial" w:hAnsi="Arial" w:cs="Arial"/>
          <w:color w:val="3D3D3D"/>
          <w:sz w:val="20"/>
          <w:szCs w:val="20"/>
        </w:rPr>
        <w:t xml:space="preserve"> </w:t>
      </w:r>
      <w:r>
        <w:rPr>
          <w:rStyle w:val="string"/>
          <w:rFonts w:ascii="Arial" w:hAnsi="Arial" w:cs="Arial"/>
          <w:color w:val="3D3D3D"/>
          <w:sz w:val="20"/>
          <w:szCs w:val="20"/>
        </w:rPr>
        <w:t>m</w:t>
      </w:r>
      <w:r w:rsidRPr="00A940A4">
        <w:rPr>
          <w:rStyle w:val="string"/>
          <w:rFonts w:ascii="Arial" w:hAnsi="Arial" w:cs="Arial"/>
          <w:color w:val="3D3D3D"/>
          <w:sz w:val="20"/>
          <w:szCs w:val="20"/>
        </w:rPr>
        <w:t>ishandelden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beweerde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nagenoeg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gewurgd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zijn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geworden.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Conform</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eisch</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werd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verdachte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wegens</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mishandeling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veroordeeld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tot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een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maand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gevangenisstraf.</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strafzaak</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tegen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tweeden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verdachte</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beklaagd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van</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vernieling</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wordt</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be</w:t>
      </w:r>
      <w:r>
        <w:rPr>
          <w:rStyle w:val="string"/>
          <w:rFonts w:ascii="Arial" w:hAnsi="Arial" w:cs="Arial"/>
          <w:color w:val="3D3D3D"/>
          <w:sz w:val="20"/>
          <w:szCs w:val="20"/>
        </w:rPr>
        <w:t>h</w:t>
      </w:r>
      <w:r w:rsidRPr="00A940A4">
        <w:rPr>
          <w:rStyle w:val="string"/>
          <w:rFonts w:ascii="Arial" w:hAnsi="Arial" w:cs="Arial"/>
          <w:color w:val="3D3D3D"/>
          <w:sz w:val="20"/>
          <w:szCs w:val="20"/>
        </w:rPr>
        <w:t>andeld</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op</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16</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Dec.</w:t>
      </w:r>
      <w:r w:rsidRPr="00A940A4">
        <w:rPr>
          <w:rStyle w:val="textline"/>
          <w:rFonts w:ascii="Arial" w:hAnsi="Arial" w:cs="Arial"/>
          <w:color w:val="3D3D3D"/>
          <w:sz w:val="20"/>
          <w:szCs w:val="20"/>
        </w:rPr>
        <w:t xml:space="preserve"> </w:t>
      </w:r>
      <w:r w:rsidRPr="00A940A4">
        <w:rPr>
          <w:rStyle w:val="string"/>
          <w:rFonts w:ascii="Arial" w:hAnsi="Arial" w:cs="Arial"/>
          <w:color w:val="3D3D3D"/>
          <w:sz w:val="20"/>
          <w:szCs w:val="20"/>
        </w:rPr>
        <w:t>a.s.</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150C3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december 1929</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150C3D">
        <w:rPr>
          <w:rStyle w:val="string"/>
          <w:rFonts w:ascii="Arial" w:hAnsi="Arial" w:cs="Arial"/>
          <w:color w:val="3D3D3D"/>
          <w:sz w:val="20"/>
          <w:szCs w:val="20"/>
        </w:rPr>
        <w:t>GEMERT.</w:t>
      </w:r>
      <w:r w:rsidRPr="00150C3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150C3D">
        <w:rPr>
          <w:rStyle w:val="string"/>
          <w:rFonts w:ascii="Arial" w:hAnsi="Arial" w:cs="Arial"/>
          <w:color w:val="3D3D3D"/>
          <w:sz w:val="20"/>
          <w:szCs w:val="20"/>
        </w:rPr>
        <w:t>Plannen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groepswaterleiding.</w:t>
      </w:r>
      <w:r w:rsidRPr="00150C3D">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150C3D">
        <w:rPr>
          <w:rStyle w:val="string"/>
          <w:rFonts w:ascii="Arial" w:hAnsi="Arial" w:cs="Arial"/>
          <w:color w:val="3D3D3D"/>
          <w:sz w:val="20"/>
          <w:szCs w:val="20"/>
        </w:rPr>
        <w:t>Thans</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wordt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ons</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van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betrouwbare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zijde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medegedeeld,</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dat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zeer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binnenkort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door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burgemeester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dezer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vergadering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zal</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worden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belegd</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waarin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bespreki</w:t>
      </w:r>
      <w:r>
        <w:rPr>
          <w:rStyle w:val="string"/>
          <w:rFonts w:ascii="Arial" w:hAnsi="Arial" w:cs="Arial"/>
          <w:color w:val="3D3D3D"/>
          <w:sz w:val="20"/>
          <w:szCs w:val="20"/>
        </w:rPr>
        <w:t>n</w:t>
      </w:r>
      <w:r w:rsidRPr="00150C3D">
        <w:rPr>
          <w:rStyle w:val="string"/>
          <w:rFonts w:ascii="Arial" w:hAnsi="Arial" w:cs="Arial"/>
          <w:color w:val="3D3D3D"/>
          <w:sz w:val="20"/>
          <w:szCs w:val="20"/>
        </w:rPr>
        <w:t>gen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zu</w:t>
      </w:r>
      <w:r>
        <w:rPr>
          <w:rStyle w:val="string"/>
          <w:rFonts w:ascii="Arial" w:hAnsi="Arial" w:cs="Arial"/>
          <w:color w:val="3D3D3D"/>
          <w:sz w:val="20"/>
          <w:szCs w:val="20"/>
        </w:rPr>
        <w:t>ll</w:t>
      </w:r>
      <w:r w:rsidRPr="00150C3D">
        <w:rPr>
          <w:rStyle w:val="string"/>
          <w:rFonts w:ascii="Arial" w:hAnsi="Arial" w:cs="Arial"/>
          <w:color w:val="3D3D3D"/>
          <w:sz w:val="20"/>
          <w:szCs w:val="20"/>
        </w:rPr>
        <w: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worden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gevoerd</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omtrent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mogelijkheid</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van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oprichting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eener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groepswaterleiding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voor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Gemert,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Veghel,</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Uden,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St.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Oedenrode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Schijndel,</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eventueel</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met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t</w:t>
      </w:r>
      <w:r>
        <w:rPr>
          <w:rStyle w:val="string"/>
          <w:rFonts w:ascii="Arial" w:hAnsi="Arial" w:cs="Arial"/>
          <w:color w:val="3D3D3D"/>
          <w:sz w:val="20"/>
          <w:szCs w:val="20"/>
        </w:rPr>
        <w:t>u</w:t>
      </w:r>
      <w:r w:rsidRPr="00150C3D">
        <w:rPr>
          <w:rStyle w:val="string"/>
          <w:rFonts w:ascii="Arial" w:hAnsi="Arial" w:cs="Arial"/>
          <w:color w:val="3D3D3D"/>
          <w:sz w:val="20"/>
          <w:szCs w:val="20"/>
        </w:rPr>
        <w:t>sschenliggende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plannen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hiertoe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zijn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reeds</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paar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maanden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geleden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door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burgemeester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aan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zijn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ambtgenooten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van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reeds</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genoemde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bekend</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gemaa</w:t>
      </w:r>
      <w:r>
        <w:rPr>
          <w:rStyle w:val="string"/>
          <w:rFonts w:ascii="Arial" w:hAnsi="Arial" w:cs="Arial"/>
          <w:color w:val="3D3D3D"/>
          <w:sz w:val="20"/>
          <w:szCs w:val="20"/>
        </w:rPr>
        <w:t>k</w:t>
      </w:r>
      <w:r w:rsidRPr="00150C3D">
        <w:rPr>
          <w:rStyle w:val="string"/>
          <w:rFonts w:ascii="Arial" w:hAnsi="Arial" w:cs="Arial"/>
          <w:color w:val="3D3D3D"/>
          <w:sz w:val="20"/>
          <w:szCs w:val="20"/>
        </w:rPr>
        <w:t>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Hoewel</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Gemert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over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het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algemeen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in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haar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bodem</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beter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water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heeft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dan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vele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a</w:t>
      </w:r>
      <w:r>
        <w:rPr>
          <w:rStyle w:val="string"/>
          <w:rFonts w:ascii="Arial" w:hAnsi="Arial" w:cs="Arial"/>
          <w:color w:val="3D3D3D"/>
          <w:sz w:val="20"/>
          <w:szCs w:val="20"/>
        </w:rPr>
        <w:t>n</w:t>
      </w:r>
      <w:r w:rsidRPr="00150C3D">
        <w:rPr>
          <w:rStyle w:val="string"/>
          <w:rFonts w:ascii="Arial" w:hAnsi="Arial" w:cs="Arial"/>
          <w:color w:val="3D3D3D"/>
          <w:sz w:val="20"/>
          <w:szCs w:val="20"/>
        </w:rPr>
        <w:t>dere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meenen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wij</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toch</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dat</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totstandkoming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eener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waterleiding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ook</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voor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deze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hare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bevolking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weldaad</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zou</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zijn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zeer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zeker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toe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zal</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bijdragen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vooruitgang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en</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ontwikkeling</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der</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gemeente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te</w:t>
      </w:r>
      <w:r w:rsidRPr="00150C3D">
        <w:rPr>
          <w:rStyle w:val="textline"/>
          <w:rFonts w:ascii="Arial" w:hAnsi="Arial" w:cs="Arial"/>
          <w:color w:val="3D3D3D"/>
          <w:sz w:val="20"/>
          <w:szCs w:val="20"/>
        </w:rPr>
        <w:t xml:space="preserve"> </w:t>
      </w:r>
      <w:r w:rsidRPr="00150C3D">
        <w:rPr>
          <w:rStyle w:val="string"/>
          <w:rFonts w:ascii="Arial" w:hAnsi="Arial" w:cs="Arial"/>
          <w:color w:val="3D3D3D"/>
          <w:sz w:val="20"/>
          <w:szCs w:val="20"/>
        </w:rPr>
        <w:t>bevorderen.</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04276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december 1929</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DC281D">
        <w:rPr>
          <w:rStyle w:val="string"/>
          <w:rFonts w:ascii="Arial" w:hAnsi="Arial" w:cs="Arial"/>
          <w:color w:val="3D3D3D"/>
          <w:sz w:val="20"/>
          <w:szCs w:val="20"/>
        </w:rPr>
        <w:t>OOK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NOORD-BRABANT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KRUIS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OPENBAREN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WEG.</w:t>
      </w:r>
      <w:r w:rsidRPr="00DC281D">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DC281D">
        <w:rPr>
          <w:rStyle w:val="string"/>
          <w:rFonts w:ascii="Arial" w:hAnsi="Arial" w:cs="Arial"/>
          <w:color w:val="3D3D3D"/>
          <w:sz w:val="20"/>
          <w:szCs w:val="20"/>
        </w:rPr>
        <w:t>Wij</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lezen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Maasbode: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Op</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initiatief</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iemand,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die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onbekend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wenscht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blijven,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Noord-Brabant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bezig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op</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verschillende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wegen</w:t>
      </w:r>
      <w:r w:rsidRPr="00DC281D">
        <w:rPr>
          <w:rStyle w:val="textline"/>
          <w:rFonts w:ascii="Arial" w:hAnsi="Arial" w:cs="Arial"/>
          <w:color w:val="3D3D3D"/>
          <w:sz w:val="20"/>
          <w:szCs w:val="20"/>
        </w:rPr>
        <w:t xml:space="preserve"> </w:t>
      </w:r>
      <w:r>
        <w:rPr>
          <w:rStyle w:val="string"/>
          <w:rFonts w:ascii="Arial" w:hAnsi="Arial" w:cs="Arial"/>
          <w:color w:val="3D3D3D"/>
          <w:sz w:val="20"/>
          <w:szCs w:val="20"/>
        </w:rPr>
        <w:t>K</w:t>
      </w:r>
      <w:r w:rsidRPr="00DC281D">
        <w:rPr>
          <w:rStyle w:val="string"/>
          <w:rFonts w:ascii="Arial" w:hAnsi="Arial" w:cs="Arial"/>
          <w:color w:val="3D3D3D"/>
          <w:sz w:val="20"/>
          <w:szCs w:val="20"/>
        </w:rPr>
        <w:t>ruisbeelden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plaatsen,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die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om</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hun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schoonheid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ieders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bewondering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afdwingen.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bewoners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verschillende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w:t>
      </w:r>
      <w:r>
        <w:rPr>
          <w:rStyle w:val="string"/>
          <w:rFonts w:ascii="Arial" w:hAnsi="Arial" w:cs="Arial"/>
          <w:color w:val="3D3D3D"/>
          <w:sz w:val="20"/>
          <w:szCs w:val="20"/>
        </w:rPr>
        <w:t>m</w:t>
      </w:r>
      <w:r w:rsidRPr="00DC281D">
        <w:rPr>
          <w:rStyle w:val="string"/>
          <w:rFonts w:ascii="Arial" w:hAnsi="Arial" w:cs="Arial"/>
          <w:color w:val="3D3D3D"/>
          <w:sz w:val="20"/>
          <w:szCs w:val="20"/>
        </w:rPr>
        <w:t>eenten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hebben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bewonderenswa</w:t>
      </w:r>
      <w:r>
        <w:rPr>
          <w:rStyle w:val="string"/>
          <w:rFonts w:ascii="Arial" w:hAnsi="Arial" w:cs="Arial"/>
          <w:color w:val="3D3D3D"/>
          <w:sz w:val="20"/>
          <w:szCs w:val="20"/>
        </w:rPr>
        <w:t>a</w:t>
      </w:r>
      <w:r w:rsidRPr="00DC281D">
        <w:rPr>
          <w:rStyle w:val="string"/>
          <w:rFonts w:ascii="Arial" w:hAnsi="Arial" w:cs="Arial"/>
          <w:color w:val="3D3D3D"/>
          <w:sz w:val="20"/>
          <w:szCs w:val="20"/>
        </w:rPr>
        <w:t>rdige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enthousiasme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aangevoeld,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dat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schenker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moe</w:t>
      </w:r>
      <w:r>
        <w:rPr>
          <w:rStyle w:val="string"/>
          <w:rFonts w:ascii="Arial" w:hAnsi="Arial" w:cs="Arial"/>
          <w:color w:val="3D3D3D"/>
          <w:sz w:val="20"/>
          <w:szCs w:val="20"/>
        </w:rPr>
        <w:t>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hebben</w:t>
      </w:r>
      <w:r w:rsidRPr="00DC281D">
        <w:rPr>
          <w:rStyle w:val="textline"/>
          <w:rFonts w:ascii="Arial" w:hAnsi="Arial" w:cs="Arial"/>
          <w:color w:val="3D3D3D"/>
          <w:sz w:val="20"/>
          <w:szCs w:val="20"/>
        </w:rPr>
        <w:t xml:space="preserve"> </w:t>
      </w:r>
      <w:r>
        <w:rPr>
          <w:rStyle w:val="string"/>
          <w:rFonts w:ascii="Arial" w:hAnsi="Arial" w:cs="Arial"/>
          <w:color w:val="3D3D3D"/>
          <w:sz w:val="20"/>
          <w:szCs w:val="20"/>
        </w:rPr>
        <w:t>bezi</w:t>
      </w:r>
      <w:r w:rsidRPr="00DC281D">
        <w:rPr>
          <w:rStyle w:val="string"/>
          <w:rFonts w:ascii="Arial" w:hAnsi="Arial" w:cs="Arial"/>
          <w:color w:val="3D3D3D"/>
          <w:sz w:val="20"/>
          <w:szCs w:val="20"/>
        </w:rPr>
        <w:t>eld,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bij</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rijpe</w:t>
      </w:r>
      <w:r>
        <w:rPr>
          <w:rStyle w:val="string"/>
          <w:rFonts w:ascii="Arial" w:hAnsi="Arial" w:cs="Arial"/>
          <w:color w:val="3D3D3D"/>
          <w:sz w:val="20"/>
          <w:szCs w:val="20"/>
        </w:rPr>
        <w:t>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deze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daad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grondslag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liggende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gedachte.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aanbieden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dergelijke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geschenken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getuigt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fijn</w:t>
      </w:r>
      <w:r>
        <w:rPr>
          <w:rStyle w:val="string"/>
          <w:rFonts w:ascii="Arial" w:hAnsi="Arial" w:cs="Arial"/>
          <w:color w:val="3D3D3D"/>
          <w:sz w:val="20"/>
          <w:szCs w:val="20"/>
        </w:rPr>
        <w:t xml:space="preserve"> </w:t>
      </w:r>
      <w:r w:rsidRPr="00DC281D">
        <w:rPr>
          <w:rStyle w:val="string"/>
          <w:rFonts w:ascii="Arial" w:hAnsi="Arial" w:cs="Arial"/>
          <w:color w:val="3D3D3D"/>
          <w:sz w:val="20"/>
          <w:szCs w:val="20"/>
        </w:rPr>
        <w:t>aanvoelenden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Roomschen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geest,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die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gevonden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wordt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bij</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Katholieken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groot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geloof,</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diepe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godsdienstige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overtuiging.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Christusfiguur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groot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1.50</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gemaakt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naar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model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bekroonde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Christusfiguur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Italiaanschen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beeldhouwer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Caproni,</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kruis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massief</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eikenhout,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groot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4</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dikte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30X20</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Cm.,</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geheel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rust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voetstuk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beton.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lette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speciaal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op,</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dat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kruisbeeld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werkelijk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„landelijk"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karakter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heeft.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Red.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Msb.).</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Welwillende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medewerking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overhe</w:t>
      </w:r>
      <w:r>
        <w:rPr>
          <w:rStyle w:val="string"/>
          <w:rFonts w:ascii="Arial" w:hAnsi="Arial" w:cs="Arial"/>
          <w:color w:val="3D3D3D"/>
          <w:sz w:val="20"/>
          <w:szCs w:val="20"/>
        </w:rPr>
        <w:t>i</w:t>
      </w:r>
      <w:r w:rsidRPr="00DC281D">
        <w:rPr>
          <w:rStyle w:val="string"/>
          <w:rFonts w:ascii="Arial" w:hAnsi="Arial" w:cs="Arial"/>
          <w:color w:val="3D3D3D"/>
          <w:sz w:val="20"/>
          <w:szCs w:val="20"/>
        </w:rPr>
        <w:t>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verband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toestemming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tot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plaatsing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op</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gemeentegrond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werd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steeds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onder</w:t>
      </w:r>
      <w:r>
        <w:rPr>
          <w:rStyle w:val="string"/>
          <w:rFonts w:ascii="Arial" w:hAnsi="Arial" w:cs="Arial"/>
          <w:color w:val="3D3D3D"/>
          <w:sz w:val="20"/>
          <w:szCs w:val="20"/>
        </w:rPr>
        <w:t>v</w:t>
      </w:r>
      <w:r w:rsidRPr="00DC281D">
        <w:rPr>
          <w:rStyle w:val="string"/>
          <w:rFonts w:ascii="Arial" w:hAnsi="Arial" w:cs="Arial"/>
          <w:color w:val="3D3D3D"/>
          <w:sz w:val="20"/>
          <w:szCs w:val="20"/>
        </w:rPr>
        <w:t>onde</w:t>
      </w:r>
      <w:r>
        <w:rPr>
          <w:rStyle w:val="string"/>
          <w:rFonts w:ascii="Arial" w:hAnsi="Arial" w:cs="Arial"/>
          <w:color w:val="3D3D3D"/>
          <w:sz w:val="20"/>
          <w:szCs w:val="20"/>
        </w:rPr>
        <w:t>n</w:t>
      </w:r>
      <w:r w:rsidRPr="00DC281D">
        <w:rPr>
          <w:rStyle w:val="string"/>
          <w:rFonts w:ascii="Arial" w:hAnsi="Arial" w:cs="Arial"/>
          <w:color w:val="3D3D3D"/>
          <w:sz w:val="20"/>
          <w:szCs w:val="20"/>
        </w:rPr>
        <w: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terwijl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particulieren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steeds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ber</w:t>
      </w:r>
      <w:r>
        <w:rPr>
          <w:rStyle w:val="string"/>
          <w:rFonts w:ascii="Arial" w:hAnsi="Arial" w:cs="Arial"/>
          <w:color w:val="3D3D3D"/>
          <w:sz w:val="20"/>
          <w:szCs w:val="20"/>
        </w:rPr>
        <w:t>e</w:t>
      </w:r>
      <w:r w:rsidRPr="00DC281D">
        <w:rPr>
          <w:rStyle w:val="string"/>
          <w:rFonts w:ascii="Arial" w:hAnsi="Arial" w:cs="Arial"/>
          <w:color w:val="3D3D3D"/>
          <w:sz w:val="20"/>
          <w:szCs w:val="20"/>
        </w:rPr>
        <w:t>id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werden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gevonden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stukje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particulier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terrein</w:t>
      </w:r>
      <w:r w:rsidRPr="00DC281D">
        <w:rPr>
          <w:rStyle w:val="textline"/>
          <w:rFonts w:ascii="Arial" w:hAnsi="Arial" w:cs="Arial"/>
          <w:color w:val="3D3D3D"/>
          <w:sz w:val="20"/>
          <w:szCs w:val="20"/>
        </w:rPr>
        <w:t xml:space="preserve"> </w:t>
      </w:r>
      <w:r>
        <w:rPr>
          <w:rStyle w:val="string"/>
          <w:rFonts w:ascii="Arial" w:hAnsi="Arial" w:cs="Arial"/>
          <w:color w:val="3D3D3D"/>
          <w:sz w:val="20"/>
          <w:szCs w:val="20"/>
        </w:rPr>
        <w:t>voor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plaat</w:t>
      </w:r>
      <w:r>
        <w:rPr>
          <w:rStyle w:val="string"/>
          <w:rFonts w:ascii="Arial" w:hAnsi="Arial" w:cs="Arial"/>
          <w:color w:val="3D3D3D"/>
          <w:sz w:val="20"/>
          <w:szCs w:val="20"/>
        </w:rPr>
        <w:t>sing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af</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staa</w:t>
      </w:r>
      <w:r>
        <w:rPr>
          <w:rStyle w:val="string"/>
          <w:rFonts w:ascii="Arial" w:hAnsi="Arial" w:cs="Arial"/>
          <w:color w:val="3D3D3D"/>
          <w:sz w:val="20"/>
          <w:szCs w:val="20"/>
        </w:rPr>
        <w:t>n</w:t>
      </w:r>
      <w:r w:rsidRPr="00DC281D">
        <w:rPr>
          <w:rStyle w:val="string"/>
          <w:rFonts w:ascii="Arial" w:hAnsi="Arial" w:cs="Arial"/>
          <w:color w:val="3D3D3D"/>
          <w:sz w:val="20"/>
          <w:szCs w:val="20"/>
        </w:rPr>
        <w: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elf</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gemeenten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zijn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reeds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kruisen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geplaatst,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Deurne,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Bakel,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Mierlo</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(2),</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Aarle-Rixel,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Lieshout,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Nijnsel,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Son.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Stiphout,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Schijndel,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Liessel,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terwijl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vermoedelijk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nog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meerder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plaatsen,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dergelijk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welkom</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geschenk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zullen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vereerd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worden.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Naar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wij</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vernemen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heeft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Putten,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gep.</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commies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secretarie.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Binnenparallelweg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13,</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Helmond,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daartoe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aangezocht,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welwi</w:t>
      </w:r>
      <w:r>
        <w:rPr>
          <w:rStyle w:val="string"/>
          <w:rFonts w:ascii="Arial" w:hAnsi="Arial" w:cs="Arial"/>
          <w:color w:val="3D3D3D"/>
          <w:sz w:val="20"/>
          <w:szCs w:val="20"/>
        </w:rPr>
        <w:t>ll</w:t>
      </w:r>
      <w:r w:rsidRPr="00DC281D">
        <w:rPr>
          <w:rStyle w:val="string"/>
          <w:rFonts w:ascii="Arial" w:hAnsi="Arial" w:cs="Arial"/>
          <w:color w:val="3D3D3D"/>
          <w:sz w:val="20"/>
          <w:szCs w:val="20"/>
        </w:rPr>
        <w:t>end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leiding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plaatsing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op</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zich</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genomen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hij</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tot</w:t>
      </w:r>
      <w:r w:rsidRPr="00DC281D">
        <w:rPr>
          <w:rStyle w:val="textline"/>
          <w:rFonts w:ascii="Arial" w:hAnsi="Arial" w:cs="Arial"/>
          <w:color w:val="3D3D3D"/>
          <w:sz w:val="20"/>
          <w:szCs w:val="20"/>
        </w:rPr>
        <w:t xml:space="preserve"> </w:t>
      </w:r>
      <w:r>
        <w:rPr>
          <w:rStyle w:val="string"/>
          <w:rFonts w:ascii="Arial" w:hAnsi="Arial" w:cs="Arial"/>
          <w:color w:val="3D3D3D"/>
          <w:sz w:val="20"/>
          <w:szCs w:val="20"/>
        </w:rPr>
        <w:t>h</w:t>
      </w:r>
      <w:r w:rsidRPr="00DC281D">
        <w:rPr>
          <w:rStyle w:val="string"/>
          <w:rFonts w:ascii="Arial" w:hAnsi="Arial" w:cs="Arial"/>
          <w:color w:val="3D3D3D"/>
          <w:sz w:val="20"/>
          <w:szCs w:val="20"/>
        </w:rPr>
        <w:t>iertoe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prachtig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geslaagd,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mooie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plekjes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Noord-Brabant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daarvoor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uit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zoeken.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Zij,</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die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na</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lezing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va</w:t>
      </w:r>
      <w:r>
        <w:rPr>
          <w:rStyle w:val="string"/>
          <w:rFonts w:ascii="Arial" w:hAnsi="Arial" w:cs="Arial"/>
          <w:color w:val="3D3D3D"/>
          <w:sz w:val="20"/>
          <w:szCs w:val="20"/>
        </w:rPr>
        <w:t xml:space="preserve">n </w:t>
      </w:r>
      <w:r w:rsidRPr="00DC281D">
        <w:rPr>
          <w:rStyle w:val="string"/>
          <w:rFonts w:ascii="Arial" w:hAnsi="Arial" w:cs="Arial"/>
          <w:color w:val="3D3D3D"/>
          <w:sz w:val="20"/>
          <w:szCs w:val="20"/>
        </w:rPr>
        <w:t>deze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regelen,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genegen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zouden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zijn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mede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helpen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om</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Brabant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geheel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Christelijk</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aanzien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geven,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kunnen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zic</w:t>
      </w:r>
      <w:r>
        <w:rPr>
          <w:rStyle w:val="string"/>
          <w:rFonts w:ascii="Arial" w:hAnsi="Arial" w:cs="Arial"/>
          <w:color w:val="3D3D3D"/>
          <w:sz w:val="20"/>
          <w:szCs w:val="20"/>
        </w:rPr>
        <w:t>h</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met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vertrouwen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wenden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tot</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heer</w:t>
      </w:r>
      <w:r w:rsidRPr="00DC281D">
        <w:rPr>
          <w:rStyle w:val="textline"/>
          <w:rFonts w:ascii="Arial" w:hAnsi="Arial" w:cs="Arial"/>
          <w:color w:val="3D3D3D"/>
          <w:sz w:val="20"/>
          <w:szCs w:val="20"/>
        </w:rPr>
        <w:t xml:space="preserve"> </w:t>
      </w:r>
      <w:r>
        <w:rPr>
          <w:rStyle w:val="string"/>
          <w:rFonts w:ascii="Arial" w:hAnsi="Arial" w:cs="Arial"/>
          <w:color w:val="3D3D3D"/>
          <w:sz w:val="20"/>
          <w:szCs w:val="20"/>
        </w:rPr>
        <w:t>v</w:t>
      </w:r>
      <w:r w:rsidRPr="00DC281D">
        <w:rPr>
          <w:rStyle w:val="string"/>
          <w:rFonts w:ascii="Arial" w:hAnsi="Arial" w:cs="Arial"/>
          <w:color w:val="3D3D3D"/>
          <w:sz w:val="20"/>
          <w:szCs w:val="20"/>
        </w:rPr>
        <w:t>.</w:t>
      </w:r>
      <w:r w:rsidRPr="00DC281D">
        <w:rPr>
          <w:rStyle w:val="textline"/>
          <w:rFonts w:ascii="Arial" w:hAnsi="Arial" w:cs="Arial"/>
          <w:color w:val="3D3D3D"/>
          <w:sz w:val="20"/>
          <w:szCs w:val="20"/>
        </w:rPr>
        <w:t xml:space="preserve"> </w:t>
      </w:r>
      <w:r>
        <w:rPr>
          <w:rStyle w:val="string"/>
          <w:rFonts w:ascii="Arial" w:hAnsi="Arial" w:cs="Arial"/>
          <w:color w:val="3D3D3D"/>
          <w:sz w:val="20"/>
          <w:szCs w:val="20"/>
        </w:rPr>
        <w:t>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Putten</w:t>
      </w:r>
      <w:r>
        <w:rPr>
          <w:rStyle w:val="textline"/>
          <w:rFonts w:ascii="Arial" w:hAnsi="Arial" w:cs="Arial"/>
          <w:color w:val="3D3D3D"/>
          <w:sz w:val="20"/>
          <w:szCs w:val="20"/>
        </w:rPr>
        <w:t xml:space="preserve"> voornoem</w:t>
      </w:r>
      <w:r w:rsidRPr="00DC281D">
        <w:rPr>
          <w:rStyle w:val="string"/>
          <w:rFonts w:ascii="Arial" w:hAnsi="Arial" w:cs="Arial"/>
          <w:color w:val="3D3D3D"/>
          <w:sz w:val="20"/>
          <w:szCs w:val="20"/>
        </w:rPr>
        <w:t>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die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gaarne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bereid</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zal</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gevonden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worden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ter</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zake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inlichtingen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te</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verschaffen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over</w:t>
      </w:r>
      <w:r w:rsidRPr="00DC281D">
        <w:rPr>
          <w:rStyle w:val="textline"/>
          <w:rFonts w:ascii="Arial" w:hAnsi="Arial" w:cs="Arial"/>
          <w:color w:val="3D3D3D"/>
          <w:sz w:val="20"/>
          <w:szCs w:val="20"/>
        </w:rPr>
        <w:t xml:space="preserve"> </w:t>
      </w:r>
      <w:r>
        <w:rPr>
          <w:rStyle w:val="string"/>
          <w:rFonts w:ascii="Arial" w:hAnsi="Arial" w:cs="Arial"/>
          <w:color w:val="3D3D3D"/>
          <w:sz w:val="20"/>
          <w:szCs w:val="20"/>
        </w:rPr>
        <w:t>even</w:t>
      </w:r>
      <w:r w:rsidRPr="00DC281D">
        <w:rPr>
          <w:rStyle w:val="string"/>
          <w:rFonts w:ascii="Arial" w:hAnsi="Arial" w:cs="Arial"/>
          <w:color w:val="3D3D3D"/>
          <w:sz w:val="20"/>
          <w:szCs w:val="20"/>
        </w:rPr>
        <w:t>tueelen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prijs,</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plaatsing</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en</w:t>
      </w:r>
      <w:r w:rsidRPr="00DC281D">
        <w:rPr>
          <w:rStyle w:val="textline"/>
          <w:rFonts w:ascii="Arial" w:hAnsi="Arial" w:cs="Arial"/>
          <w:color w:val="3D3D3D"/>
          <w:sz w:val="20"/>
          <w:szCs w:val="20"/>
        </w:rPr>
        <w:t xml:space="preserve"> </w:t>
      </w:r>
      <w:r w:rsidRPr="00DC281D">
        <w:rPr>
          <w:rStyle w:val="string"/>
          <w:rFonts w:ascii="Arial" w:hAnsi="Arial" w:cs="Arial"/>
          <w:color w:val="3D3D3D"/>
          <w:sz w:val="20"/>
          <w:szCs w:val="20"/>
        </w:rPr>
        <w:t>verzorging.</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375AE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januari 1930</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CD2D03">
        <w:rPr>
          <w:rStyle w:val="string"/>
          <w:rFonts w:ascii="Arial" w:hAnsi="Arial" w:cs="Arial"/>
          <w:color w:val="3D3D3D"/>
          <w:sz w:val="20"/>
          <w:szCs w:val="20"/>
        </w:rPr>
        <w:t>Watervoorziening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plattelande.</w:t>
      </w:r>
      <w:r w:rsidRPr="00CD2D03">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CD2D03">
        <w:rPr>
          <w:rStyle w:val="string"/>
          <w:rFonts w:ascii="Arial" w:hAnsi="Arial" w:cs="Arial"/>
          <w:color w:val="3D3D3D"/>
          <w:sz w:val="20"/>
          <w:szCs w:val="20"/>
        </w:rPr>
        <w:t>Waterleidingsplannen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Oostelijk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Noord-</w:t>
      </w:r>
      <w:r>
        <w:rPr>
          <w:rStyle w:val="string"/>
          <w:rFonts w:ascii="Arial" w:hAnsi="Arial" w:cs="Arial"/>
          <w:color w:val="3D3D3D"/>
          <w:sz w:val="20"/>
          <w:szCs w:val="20"/>
        </w:rPr>
        <w:t>B</w:t>
      </w:r>
      <w:r w:rsidRPr="00CD2D03">
        <w:rPr>
          <w:rStyle w:val="string"/>
          <w:rFonts w:ascii="Arial" w:hAnsi="Arial" w:cs="Arial"/>
          <w:color w:val="3D3D3D"/>
          <w:sz w:val="20"/>
          <w:szCs w:val="20"/>
        </w:rPr>
        <w:t>rabant.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watervraagstuk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vraagt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dringend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om</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oplossing.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streekproject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Uden,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Veghel,</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Gemert,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Oedenrode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e.a.</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Veel</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vooroordeel.</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beteekenis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waterleiding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 xml:space="preserve">Peel. </w:t>
      </w:r>
    </w:p>
    <w:p w:rsidR="00FC3F9F" w:rsidRDefault="00FC3F9F" w:rsidP="008125D2">
      <w:pPr>
        <w:tabs>
          <w:tab w:val="left" w:pos="2324"/>
        </w:tabs>
        <w:spacing w:after="0"/>
        <w:rPr>
          <w:rStyle w:val="textline"/>
          <w:rFonts w:ascii="Arial" w:hAnsi="Arial" w:cs="Arial"/>
          <w:color w:val="3D3D3D"/>
          <w:sz w:val="20"/>
          <w:szCs w:val="20"/>
        </w:rPr>
      </w:pP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watervraagstuk.</w:t>
      </w:r>
      <w:r w:rsidRPr="00CD2D03">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CD2D03">
        <w:rPr>
          <w:rStyle w:val="string"/>
          <w:rFonts w:ascii="Arial" w:hAnsi="Arial" w:cs="Arial"/>
          <w:color w:val="3D3D3D"/>
          <w:sz w:val="20"/>
          <w:szCs w:val="20"/>
        </w:rPr>
        <w:t>Een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voornaamste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kwesties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technische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voorzieningen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platteland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betreft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watervraagstuk.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bewoners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steden,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die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reeds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sinds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vele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tientallen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jaren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hunne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kraantjes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opendraaien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zich</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op</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meest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confortabele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manier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zuivere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kristalheldere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tot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drie-en-vier-hoog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zien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toegevoerd,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bevroeden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allicht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maar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nauwelijks,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vele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plattelandsche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gewesten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aanzien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waterverschaffing,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nog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ongeveer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over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dezelfde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hulpbronnen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beschikken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als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Batavieren.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Putten,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rivieren,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kanalen,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slooten,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hutti</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quanti,</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zorgen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zoo</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goed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zoo</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kwaad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als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gaat,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mensch</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dier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noodige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hebben,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of</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niet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hebben,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welk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laatste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zomers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bij</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elke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droogteperiode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eenige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beteekenis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schering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inslag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aldus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beschouwing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Tijd",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waaraan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hier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ander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ontleenen.</w:t>
      </w:r>
      <w:r w:rsidRPr="00CD2D03">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Rijksbureau.</w:t>
      </w:r>
      <w:r w:rsidRPr="00CD2D03">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CD2D03">
        <w:rPr>
          <w:rStyle w:val="string"/>
          <w:rFonts w:ascii="Arial" w:hAnsi="Arial" w:cs="Arial"/>
          <w:color w:val="3D3D3D"/>
          <w:sz w:val="20"/>
          <w:szCs w:val="20"/>
        </w:rPr>
        <w:t>Goed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bedoelde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goed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geleide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zorgen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hoogerhand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hebben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echter,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laten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globaal</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zeggen: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na</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eeuwwisseling,</w:t>
      </w:r>
      <w:r w:rsidRPr="00CD2D03">
        <w:rPr>
          <w:rStyle w:val="textline"/>
          <w:rFonts w:ascii="Arial" w:hAnsi="Arial" w:cs="Arial"/>
          <w:color w:val="3D3D3D"/>
          <w:sz w:val="20"/>
          <w:szCs w:val="20"/>
        </w:rPr>
        <w:t xml:space="preserve"> </w:t>
      </w:r>
      <w:r>
        <w:rPr>
          <w:rStyle w:val="string"/>
          <w:rFonts w:ascii="Arial" w:hAnsi="Arial" w:cs="Arial"/>
          <w:color w:val="3D3D3D"/>
          <w:sz w:val="20"/>
          <w:szCs w:val="20"/>
        </w:rPr>
        <w:t>h</w:t>
      </w:r>
      <w:r w:rsidRPr="00CD2D03">
        <w:rPr>
          <w:rStyle w:val="string"/>
          <w:rFonts w:ascii="Arial" w:hAnsi="Arial" w:cs="Arial"/>
          <w:color w:val="3D3D3D"/>
          <w:sz w:val="20"/>
          <w:szCs w:val="20"/>
        </w:rPr>
        <w:t>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watervoorzieningsvraagstuk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ook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opzichte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platteland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op</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hooger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plan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gebracht.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Rijksbureau</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Drinkwatervoorziening,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waarvan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mag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getuigen,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sinds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jaar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w:t>
      </w:r>
      <w:r>
        <w:rPr>
          <w:rStyle w:val="string"/>
          <w:rFonts w:ascii="Arial" w:hAnsi="Arial" w:cs="Arial"/>
          <w:color w:val="3D3D3D"/>
          <w:sz w:val="20"/>
          <w:szCs w:val="20"/>
        </w:rPr>
        <w:t>r</w:t>
      </w:r>
      <w:r w:rsidRPr="00CD2D03">
        <w:rPr>
          <w:rStyle w:val="string"/>
          <w:rFonts w:ascii="Arial" w:hAnsi="Arial" w:cs="Arial"/>
          <w:color w:val="3D3D3D"/>
          <w:sz w:val="20"/>
          <w:szCs w:val="20"/>
        </w:rPr>
        <w:t>tvarende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diligentie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werkzaam</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om</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ook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doen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genieten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gemakken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w:t>
      </w:r>
      <w:r>
        <w:rPr>
          <w:rStyle w:val="string"/>
          <w:rFonts w:ascii="Arial" w:hAnsi="Arial" w:cs="Arial"/>
          <w:color w:val="3D3D3D"/>
          <w:sz w:val="20"/>
          <w:szCs w:val="20"/>
        </w:rPr>
        <w:t>d</w:t>
      </w:r>
      <w:r w:rsidRPr="00CD2D03">
        <w:rPr>
          <w:rStyle w:val="string"/>
          <w:rFonts w:ascii="Arial" w:hAnsi="Arial" w:cs="Arial"/>
          <w:color w:val="3D3D3D"/>
          <w:sz w:val="20"/>
          <w:szCs w:val="20"/>
        </w:rPr>
        <w:t>eelen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waterleiding.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Int</w:t>
      </w:r>
      <w:r>
        <w:rPr>
          <w:rStyle w:val="string"/>
          <w:rFonts w:ascii="Arial" w:hAnsi="Arial" w:cs="Arial"/>
          <w:color w:val="3D3D3D"/>
          <w:sz w:val="20"/>
          <w:szCs w:val="20"/>
        </w:rPr>
        <w:t>u</w:t>
      </w:r>
      <w:r w:rsidRPr="00CD2D03">
        <w:rPr>
          <w:rStyle w:val="string"/>
          <w:rFonts w:ascii="Arial" w:hAnsi="Arial" w:cs="Arial"/>
          <w:color w:val="3D3D3D"/>
          <w:sz w:val="20"/>
          <w:szCs w:val="20"/>
        </w:rPr>
        <w:t>sschen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verre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dit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alles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zoo</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maar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leien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dakje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w:t>
      </w:r>
      <w:r>
        <w:rPr>
          <w:rStyle w:val="string"/>
          <w:rFonts w:ascii="Arial" w:hAnsi="Arial" w:cs="Arial"/>
          <w:color w:val="3D3D3D"/>
          <w:sz w:val="20"/>
          <w:szCs w:val="20"/>
        </w:rPr>
        <w:t>u</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loopen.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Och,</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niet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waar,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hebben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altijd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w:t>
      </w:r>
      <w:r>
        <w:rPr>
          <w:rStyle w:val="string"/>
          <w:rFonts w:ascii="Arial" w:hAnsi="Arial" w:cs="Arial"/>
          <w:color w:val="3D3D3D"/>
          <w:sz w:val="20"/>
          <w:szCs w:val="20"/>
        </w:rPr>
        <w:t>oo</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gedaan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grootvader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overgrootvader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deden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Pr>
          <w:rStyle w:val="string"/>
          <w:rFonts w:ascii="Arial" w:hAnsi="Arial" w:cs="Arial"/>
          <w:color w:val="3D3D3D"/>
          <w:sz w:val="20"/>
          <w:szCs w:val="20"/>
        </w:rPr>
        <w:t>oo</w:t>
      </w:r>
      <w:r w:rsidRPr="00CD2D03">
        <w:rPr>
          <w:rStyle w:val="string"/>
          <w:rFonts w:ascii="Arial" w:hAnsi="Arial" w:cs="Arial"/>
          <w:color w:val="3D3D3D"/>
          <w:sz w:val="20"/>
          <w:szCs w:val="20"/>
        </w:rPr>
        <w:t>k</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zoo,</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t>
      </w:r>
      <w:r w:rsidRPr="00CD2D03">
        <w:rPr>
          <w:rStyle w:val="textline"/>
          <w:rFonts w:ascii="Arial" w:hAnsi="Arial" w:cs="Arial"/>
          <w:color w:val="3D3D3D"/>
          <w:sz w:val="20"/>
          <w:szCs w:val="20"/>
        </w:rPr>
        <w:t xml:space="preserve"> </w:t>
      </w:r>
      <w:r>
        <w:rPr>
          <w:rStyle w:val="string"/>
          <w:rFonts w:ascii="Arial" w:hAnsi="Arial" w:cs="Arial"/>
          <w:color w:val="3D3D3D"/>
          <w:sz w:val="20"/>
          <w:szCs w:val="20"/>
        </w:rPr>
        <w:t>ging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niet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goed?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Bovendien: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aangeboden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diensten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zijn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zelden</w:t>
      </w:r>
      <w:r w:rsidRPr="00CD2D03">
        <w:rPr>
          <w:rStyle w:val="textline"/>
          <w:rFonts w:ascii="Arial" w:hAnsi="Arial" w:cs="Arial"/>
          <w:color w:val="3D3D3D"/>
          <w:sz w:val="20"/>
          <w:szCs w:val="20"/>
        </w:rPr>
        <w:t xml:space="preserve"> </w:t>
      </w:r>
      <w:r>
        <w:rPr>
          <w:rStyle w:val="textline"/>
          <w:rFonts w:ascii="Arial" w:hAnsi="Arial" w:cs="Arial"/>
          <w:color w:val="3D3D3D"/>
          <w:sz w:val="20"/>
          <w:szCs w:val="20"/>
        </w:rPr>
        <w:t>… j</w:t>
      </w:r>
      <w:r w:rsidRPr="00CD2D03">
        <w:rPr>
          <w:rStyle w:val="string"/>
          <w:rFonts w:ascii="Arial" w:hAnsi="Arial" w:cs="Arial"/>
          <w:color w:val="3D3D3D"/>
          <w:sz w:val="20"/>
          <w:szCs w:val="20"/>
        </w:rPr>
        <w:t>a,</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lezer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wel.</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Wij</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willen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maar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dit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zeggen,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ondanks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alle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klinkende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argumenten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op</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gebied</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hygiënisch</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voordelen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huishoudelijke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gemakken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niet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weinige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gevallen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a</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long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way</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is</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naar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pompstation.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Be</w:t>
      </w:r>
      <w:r>
        <w:rPr>
          <w:rStyle w:val="string"/>
          <w:rFonts w:ascii="Arial" w:hAnsi="Arial" w:cs="Arial"/>
          <w:color w:val="3D3D3D"/>
          <w:sz w:val="20"/>
          <w:szCs w:val="20"/>
        </w:rPr>
        <w:t>langs</w:t>
      </w:r>
      <w:r w:rsidRPr="00CD2D03">
        <w:rPr>
          <w:rStyle w:val="string"/>
          <w:rFonts w:ascii="Arial" w:hAnsi="Arial" w:cs="Arial"/>
          <w:color w:val="3D3D3D"/>
          <w:sz w:val="20"/>
          <w:szCs w:val="20"/>
        </w:rPr>
        <w:t>telling</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in</w:t>
      </w:r>
      <w:r w:rsidRPr="00CD2D03">
        <w:rPr>
          <w:rStyle w:val="textline"/>
          <w:rFonts w:ascii="Arial" w:hAnsi="Arial" w:cs="Arial"/>
          <w:color w:val="3D3D3D"/>
          <w:sz w:val="20"/>
          <w:szCs w:val="20"/>
        </w:rPr>
        <w:t xml:space="preserve"> </w:t>
      </w:r>
      <w:r>
        <w:rPr>
          <w:rStyle w:val="string"/>
          <w:rFonts w:ascii="Arial" w:hAnsi="Arial" w:cs="Arial"/>
          <w:color w:val="3D3D3D"/>
          <w:sz w:val="20"/>
          <w:szCs w:val="20"/>
        </w:rPr>
        <w:t>O</w:t>
      </w:r>
      <w:r w:rsidRPr="00CD2D03">
        <w:rPr>
          <w:rStyle w:val="string"/>
          <w:rFonts w:ascii="Arial" w:hAnsi="Arial" w:cs="Arial"/>
          <w:color w:val="3D3D3D"/>
          <w:sz w:val="20"/>
          <w:szCs w:val="20"/>
        </w:rPr>
        <w:t>ost-Brabant.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Het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spreekt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wel</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vanzelf,</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juist</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goede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ervaringen,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die</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men</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daar</w:t>
      </w:r>
      <w:r w:rsidRPr="00CD2D03">
        <w:rPr>
          <w:rStyle w:val="textline"/>
          <w:rFonts w:ascii="Arial" w:hAnsi="Arial" w:cs="Arial"/>
          <w:color w:val="3D3D3D"/>
          <w:sz w:val="20"/>
          <w:szCs w:val="20"/>
        </w:rPr>
        <w:t xml:space="preserve"> </w:t>
      </w:r>
      <w:r w:rsidRPr="00CD2D03">
        <w:rPr>
          <w:rStyle w:val="string"/>
          <w:rFonts w:ascii="Arial" w:hAnsi="Arial" w:cs="Arial"/>
          <w:color w:val="3D3D3D"/>
          <w:sz w:val="20"/>
          <w:szCs w:val="20"/>
        </w:rPr>
        <w:t>ten</w:t>
      </w:r>
      <w:r w:rsidRPr="00CD2D03">
        <w:rPr>
          <w:rStyle w:val="textline"/>
          <w:rFonts w:ascii="Arial" w:hAnsi="Arial" w:cs="Arial"/>
          <w:color w:val="3D3D3D"/>
          <w:sz w:val="20"/>
          <w:szCs w:val="20"/>
        </w:rPr>
        <w:t xml:space="preserve"> </w:t>
      </w:r>
      <w:r>
        <w:rPr>
          <w:rStyle w:val="string"/>
          <w:rFonts w:ascii="Arial" w:hAnsi="Arial" w:cs="Arial"/>
          <w:color w:val="3D3D3D"/>
          <w:sz w:val="20"/>
          <w:szCs w:val="20"/>
        </w:rPr>
        <w:t>plat</w:t>
      </w:r>
      <w:r w:rsidRPr="00515F15">
        <w:rPr>
          <w:rStyle w:val="string"/>
          <w:rFonts w:ascii="Arial" w:hAnsi="Arial" w:cs="Arial"/>
          <w:color w:val="3D3D3D"/>
          <w:sz w:val="20"/>
          <w:szCs w:val="20"/>
        </w:rPr>
        <w:t>telande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doet,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waar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uit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toren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ontvangt,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belo</w:t>
      </w:r>
      <w:r>
        <w:rPr>
          <w:rStyle w:val="string"/>
          <w:rFonts w:ascii="Arial" w:hAnsi="Arial" w:cs="Arial"/>
          <w:color w:val="3D3D3D"/>
          <w:sz w:val="20"/>
          <w:szCs w:val="20"/>
        </w:rPr>
        <w:t>f</w:t>
      </w:r>
      <w:r w:rsidRPr="00515F15">
        <w:rPr>
          <w:rStyle w:val="string"/>
          <w:rFonts w:ascii="Arial" w:hAnsi="Arial" w:cs="Arial"/>
          <w:color w:val="3D3D3D"/>
          <w:sz w:val="20"/>
          <w:szCs w:val="20"/>
        </w:rPr>
        <w:t>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inhouden,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duur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over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geheele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linie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overwinning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zal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worden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behaald.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Dit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kwestie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tijd,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hier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korter,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daar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langer.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symptonen,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die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daarheen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wijzen,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ontbreken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zoo</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name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Oostelijk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Noord-Brabant,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deze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aangelegenheid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centrum</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publieke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belangstelling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geplaatst.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zoo</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pas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afgesloten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jaar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werden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omgeving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Brabantsche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hoofdstad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aantal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gemeenten,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o.a.</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voorname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plaatsen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Boxtel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Oisterwijk,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Bossche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waterleidingnet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aangesloten.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werden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bi</w:t>
      </w:r>
      <w:r>
        <w:rPr>
          <w:rStyle w:val="string"/>
          <w:rFonts w:ascii="Arial" w:hAnsi="Arial" w:cs="Arial"/>
          <w:color w:val="3D3D3D"/>
          <w:sz w:val="20"/>
          <w:szCs w:val="20"/>
        </w:rPr>
        <w:t xml:space="preserve">j </w:t>
      </w:r>
      <w:r w:rsidRPr="00515F15">
        <w:rPr>
          <w:rStyle w:val="string"/>
          <w:rFonts w:ascii="Arial" w:hAnsi="Arial" w:cs="Arial"/>
          <w:color w:val="3D3D3D"/>
          <w:sz w:val="20"/>
          <w:szCs w:val="20"/>
        </w:rPr>
        <w:t>gelegenheid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officieele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ingebruikneming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dezer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gemeentelijke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aansluitingen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hartelijke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toe</w:t>
      </w:r>
      <w:r>
        <w:rPr>
          <w:rStyle w:val="string"/>
          <w:rFonts w:ascii="Arial" w:hAnsi="Arial" w:cs="Arial"/>
          <w:color w:val="3D3D3D"/>
          <w:sz w:val="20"/>
          <w:szCs w:val="20"/>
        </w:rPr>
        <w:t>sp</w:t>
      </w:r>
      <w:r w:rsidRPr="00515F15">
        <w:rPr>
          <w:rStyle w:val="string"/>
          <w:rFonts w:ascii="Arial" w:hAnsi="Arial" w:cs="Arial"/>
          <w:color w:val="3D3D3D"/>
          <w:sz w:val="20"/>
          <w:szCs w:val="20"/>
        </w:rPr>
        <w:t>raken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gehouden,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harte</w:t>
      </w:r>
      <w:r>
        <w:rPr>
          <w:rStyle w:val="string"/>
          <w:rFonts w:ascii="Arial" w:hAnsi="Arial" w:cs="Arial"/>
          <w:color w:val="3D3D3D"/>
          <w:sz w:val="20"/>
          <w:szCs w:val="20"/>
        </w:rPr>
        <w:t>li</w:t>
      </w:r>
      <w:r w:rsidRPr="00515F15">
        <w:rPr>
          <w:rStyle w:val="string"/>
          <w:rFonts w:ascii="Arial" w:hAnsi="Arial" w:cs="Arial"/>
          <w:color w:val="3D3D3D"/>
          <w:sz w:val="20"/>
          <w:szCs w:val="20"/>
        </w:rPr>
        <w:t>jk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vooral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hierom,</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omdat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bewoners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genoemde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gemeenten,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dank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ook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zij</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juiste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inzicht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hunner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bestuurders,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ermede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werden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gelukgewenscht,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zij</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voortaan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deze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moderne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manier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benoodigde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beschikking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zouden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krijgen.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Nog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zijn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echo's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dezer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speeches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hooren,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als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reeds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nieuwe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plannen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aandacht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 xml:space="preserve">vragen. </w:t>
      </w:r>
    </w:p>
    <w:p w:rsidR="00FC3F9F" w:rsidRDefault="00FC3F9F" w:rsidP="008125D2">
      <w:pPr>
        <w:tabs>
          <w:tab w:val="left" w:pos="2324"/>
        </w:tabs>
        <w:spacing w:after="0"/>
        <w:rPr>
          <w:rStyle w:val="textline"/>
          <w:rFonts w:ascii="Arial" w:hAnsi="Arial" w:cs="Arial"/>
          <w:color w:val="3D3D3D"/>
          <w:sz w:val="20"/>
          <w:szCs w:val="20"/>
        </w:rPr>
      </w:pP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streekproject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Uden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omgeving.</w:t>
      </w:r>
      <w:r w:rsidRPr="00515F15">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belangrijk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streek-project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geldt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totstandbrenging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waterleiding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kring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gemeenten,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waartoe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o.a.</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groote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Meierijsche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dorpen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Oedenrode,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Schijndel,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Veghel,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Uden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Gemert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behooren.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Dit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alles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bewijst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inderdaad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dit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platteland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zoo</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klemmende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vraag-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stuk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wind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zeilen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krijgt.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wi</w:t>
      </w:r>
      <w:r>
        <w:rPr>
          <w:rStyle w:val="string"/>
          <w:rFonts w:ascii="Arial" w:hAnsi="Arial" w:cs="Arial"/>
          <w:color w:val="3D3D3D"/>
          <w:sz w:val="20"/>
          <w:szCs w:val="20"/>
        </w:rPr>
        <w:t>l</w:t>
      </w:r>
      <w:r w:rsidRPr="00515F15">
        <w:rPr>
          <w:rStyle w:val="string"/>
          <w:rFonts w:ascii="Arial" w:hAnsi="Arial" w:cs="Arial"/>
          <w:color w:val="3D3D3D"/>
          <w:sz w:val="20"/>
          <w:szCs w:val="20"/>
        </w:rPr>
        <w:t>len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voorbarig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zijn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dus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zaak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nog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als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fait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accompli</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beschouwen.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elders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ervaren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werd,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stemt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tot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voorzichtigheid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bedachtzaamheid.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„Tusschen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mond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lip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ligt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menige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glip."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Maar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ontwikkeling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dingen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stemt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tot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optimisme,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omdat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alles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erop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wijst,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Oostelijk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Noord-Brabant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gunstig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voorstaat,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betreft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drinkwatervoorziening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w:t>
      </w:r>
      <w:r>
        <w:rPr>
          <w:rStyle w:val="string"/>
          <w:rFonts w:ascii="Arial" w:hAnsi="Arial" w:cs="Arial"/>
          <w:color w:val="3D3D3D"/>
          <w:sz w:val="20"/>
          <w:szCs w:val="20"/>
        </w:rPr>
        <w:t>e</w:t>
      </w:r>
      <w:r w:rsidRPr="00515F15">
        <w:rPr>
          <w:rStyle w:val="string"/>
          <w:rFonts w:ascii="Arial" w:hAnsi="Arial" w:cs="Arial"/>
          <w:color w:val="3D3D3D"/>
          <w:sz w:val="20"/>
          <w:szCs w:val="20"/>
        </w:rPr>
        <w:t>zer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belangrijke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landstreek.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Zoo</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ergens,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juist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hier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deze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aangelegenheid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ingrijpende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beteekenis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verbazen,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leiders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gemeentelijke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besturen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zich</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spannen.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zomers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bijna</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periodiek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gebrek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orde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w:t>
      </w:r>
      <w:r>
        <w:rPr>
          <w:rStyle w:val="string"/>
          <w:rFonts w:ascii="Arial" w:hAnsi="Arial" w:cs="Arial"/>
          <w:color w:val="3D3D3D"/>
          <w:sz w:val="20"/>
          <w:szCs w:val="20"/>
        </w:rPr>
        <w:t>r</w:t>
      </w:r>
      <w:r w:rsidRPr="00515F15">
        <w:rPr>
          <w:rStyle w:val="string"/>
          <w:rFonts w:ascii="Arial" w:hAnsi="Arial" w:cs="Arial"/>
          <w:color w:val="3D3D3D"/>
          <w:sz w:val="20"/>
          <w:szCs w:val="20"/>
        </w:rPr>
        <w:t>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menschelijk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dierlijk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gebruik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moet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soms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weken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achtereen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uit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kanalen,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rivieren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heidevennen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worden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aangevoerd.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Daarnaast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schijnt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bodemwater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weinig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gevallen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hand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hebbe</w:t>
      </w:r>
      <w:r>
        <w:rPr>
          <w:rStyle w:val="string"/>
          <w:rFonts w:ascii="Arial" w:hAnsi="Arial" w:cs="Arial"/>
          <w:color w:val="3D3D3D"/>
          <w:sz w:val="20"/>
          <w:szCs w:val="20"/>
        </w:rPr>
        <w:t>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veroorzaken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typhus,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sommige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plaatsen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Meierij</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zeer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vaak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optredende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ziekte.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bij</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ander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genomen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mag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worden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vastgesteld,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waterleiding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punt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staat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Brabant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verdere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vorderingen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 xml:space="preserve">boeken. </w:t>
      </w:r>
    </w:p>
    <w:p w:rsidR="00FC3F9F" w:rsidRDefault="00FC3F9F" w:rsidP="008125D2">
      <w:pPr>
        <w:tabs>
          <w:tab w:val="left" w:pos="2324"/>
        </w:tabs>
        <w:spacing w:after="0"/>
        <w:rPr>
          <w:rStyle w:val="textline"/>
          <w:rFonts w:ascii="Arial" w:hAnsi="Arial" w:cs="Arial"/>
          <w:color w:val="3D3D3D"/>
          <w:sz w:val="20"/>
          <w:szCs w:val="20"/>
        </w:rPr>
      </w:pPr>
      <w:r>
        <w:rPr>
          <w:rStyle w:val="string"/>
          <w:rFonts w:ascii="Arial" w:hAnsi="Arial" w:cs="Arial"/>
          <w:color w:val="3D3D3D"/>
          <w:sz w:val="20"/>
          <w:szCs w:val="20"/>
        </w:rPr>
        <w:t>De betekenis voor 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Peel.</w:t>
      </w:r>
      <w:r w:rsidRPr="00515F15">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ook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beteekenis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hebben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Peel,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nieuwe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land,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zich</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horizon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vertoont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w:t>
      </w:r>
      <w:r>
        <w:rPr>
          <w:rStyle w:val="string"/>
          <w:rFonts w:ascii="Arial" w:hAnsi="Arial" w:cs="Arial"/>
          <w:color w:val="3D3D3D"/>
          <w:sz w:val="20"/>
          <w:szCs w:val="20"/>
        </w:rPr>
        <w:t>e</w:t>
      </w:r>
      <w:r w:rsidRPr="00515F15">
        <w:rPr>
          <w:rStyle w:val="string"/>
          <w:rFonts w:ascii="Arial" w:hAnsi="Arial" w:cs="Arial"/>
          <w:color w:val="3D3D3D"/>
          <w:sz w:val="20"/>
          <w:szCs w:val="20"/>
        </w:rPr>
        <w:t>roepen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fiksche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rol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spelen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Brabant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toekomst!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deze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streken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betreft,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mogen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nog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wijzen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opening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waterleiding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Groesbeek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afgeloopen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jaar,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terwijl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Gennep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zich</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door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Rijksbureau</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plannen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voorleggen.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Zoo</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vraagt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uit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toren"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thans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talrijke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uitgestrekte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landstreken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Zuiden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w:t>
      </w:r>
      <w:r>
        <w:rPr>
          <w:rStyle w:val="string"/>
          <w:rFonts w:ascii="Arial" w:hAnsi="Arial" w:cs="Arial"/>
          <w:color w:val="3D3D3D"/>
          <w:sz w:val="20"/>
          <w:szCs w:val="20"/>
        </w:rPr>
        <w:t>l</w:t>
      </w:r>
      <w:r w:rsidRPr="00515F15">
        <w:rPr>
          <w:rStyle w:val="string"/>
          <w:rFonts w:ascii="Arial" w:hAnsi="Arial" w:cs="Arial"/>
          <w:color w:val="3D3D3D"/>
          <w:sz w:val="20"/>
          <w:szCs w:val="20"/>
        </w:rPr>
        <w:t>le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aandacht.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zal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hier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vlotter,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daar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minder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vlot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loopen.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vaak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zeer</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veel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vooroorde</w:t>
      </w:r>
      <w:r>
        <w:rPr>
          <w:rStyle w:val="string"/>
          <w:rFonts w:ascii="Arial" w:hAnsi="Arial" w:cs="Arial"/>
          <w:color w:val="3D3D3D"/>
          <w:sz w:val="20"/>
          <w:szCs w:val="20"/>
        </w:rPr>
        <w:t>el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overwinnen.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zoo</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ook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gebruik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kunstmeststoffen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gegaan?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Te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dezen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aanzien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geld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als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waarschuwing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bekende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gedichtje:</w:t>
      </w:r>
      <w:r w:rsidRPr="00515F15">
        <w:rPr>
          <w:rStyle w:val="textline"/>
          <w:rFonts w:ascii="Arial" w:hAnsi="Arial" w:cs="Arial"/>
          <w:color w:val="3D3D3D"/>
          <w:sz w:val="20"/>
          <w:szCs w:val="20"/>
        </w:rPr>
        <w:t xml:space="preserve"> </w:t>
      </w:r>
    </w:p>
    <w:p w:rsidR="00FC3F9F" w:rsidRDefault="00FC3F9F" w:rsidP="00375AE6">
      <w:pPr>
        <w:tabs>
          <w:tab w:val="left" w:pos="2324"/>
        </w:tabs>
        <w:spacing w:after="0"/>
        <w:ind w:left="708"/>
        <w:rPr>
          <w:rStyle w:val="textline"/>
          <w:rFonts w:ascii="Arial" w:hAnsi="Arial" w:cs="Arial"/>
          <w:color w:val="3D3D3D"/>
          <w:sz w:val="20"/>
          <w:szCs w:val="20"/>
        </w:rPr>
      </w:pPr>
      <w:r w:rsidRPr="00515F15">
        <w:rPr>
          <w:rStyle w:val="string"/>
          <w:rFonts w:ascii="Arial" w:hAnsi="Arial" w:cs="Arial"/>
          <w:color w:val="3D3D3D"/>
          <w:sz w:val="20"/>
          <w:szCs w:val="20"/>
        </w:rPr>
        <w:t>Wat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nieuw</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vindt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altijd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bestrijders,</w:t>
      </w:r>
      <w:r w:rsidRPr="00515F15">
        <w:rPr>
          <w:rStyle w:val="textline"/>
          <w:rFonts w:ascii="Arial" w:hAnsi="Arial" w:cs="Arial"/>
          <w:color w:val="3D3D3D"/>
          <w:sz w:val="20"/>
          <w:szCs w:val="20"/>
        </w:rPr>
        <w:t xml:space="preserve"> </w:t>
      </w:r>
    </w:p>
    <w:p w:rsidR="00FC3F9F" w:rsidRDefault="00FC3F9F" w:rsidP="00375AE6">
      <w:pPr>
        <w:tabs>
          <w:tab w:val="left" w:pos="2324"/>
        </w:tabs>
        <w:spacing w:after="0"/>
        <w:ind w:left="708"/>
        <w:rPr>
          <w:rStyle w:val="textline"/>
          <w:rFonts w:ascii="Arial" w:hAnsi="Arial" w:cs="Arial"/>
          <w:color w:val="3D3D3D"/>
          <w:sz w:val="20"/>
          <w:szCs w:val="20"/>
        </w:rPr>
      </w:pPr>
      <w:r w:rsidRPr="00515F15">
        <w:rPr>
          <w:rStyle w:val="string"/>
          <w:rFonts w:ascii="Arial" w:hAnsi="Arial" w:cs="Arial"/>
          <w:color w:val="3D3D3D"/>
          <w:sz w:val="20"/>
          <w:szCs w:val="20"/>
        </w:rPr>
        <w:t>Maar</w:t>
      </w:r>
      <w:r>
        <w:rPr>
          <w:rStyle w:val="string"/>
          <w:rFonts w:ascii="Arial" w:hAnsi="Arial" w:cs="Arial"/>
          <w:color w:val="3D3D3D"/>
          <w:sz w:val="20"/>
          <w:szCs w:val="20"/>
        </w:rPr>
        <w:t xml:space="preserve"> </w:t>
      </w:r>
      <w:r w:rsidRPr="00515F15">
        <w:rPr>
          <w:rStyle w:val="string"/>
          <w:rFonts w:ascii="Arial" w:hAnsi="Arial" w:cs="Arial"/>
          <w:color w:val="3D3D3D"/>
          <w:sz w:val="20"/>
          <w:szCs w:val="20"/>
        </w:rPr>
        <w:t>'t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komt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meestal</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op</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hun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gees</w:t>
      </w:r>
      <w:r>
        <w:rPr>
          <w:rStyle w:val="string"/>
          <w:rFonts w:ascii="Arial" w:hAnsi="Arial" w:cs="Arial"/>
          <w:color w:val="3D3D3D"/>
          <w:sz w:val="20"/>
          <w:szCs w:val="20"/>
        </w:rPr>
        <w:t>t,</w:t>
      </w:r>
    </w:p>
    <w:p w:rsidR="00FC3F9F" w:rsidRDefault="00FC3F9F" w:rsidP="00375AE6">
      <w:pPr>
        <w:tabs>
          <w:tab w:val="left" w:pos="2324"/>
        </w:tabs>
        <w:spacing w:after="0"/>
        <w:ind w:left="708"/>
        <w:rPr>
          <w:rStyle w:val="textline"/>
          <w:rFonts w:ascii="Arial" w:hAnsi="Arial" w:cs="Arial"/>
          <w:color w:val="3D3D3D"/>
          <w:sz w:val="20"/>
          <w:szCs w:val="20"/>
        </w:rPr>
      </w:pPr>
      <w:r w:rsidRPr="00515F15">
        <w:rPr>
          <w:rStyle w:val="string"/>
          <w:rFonts w:ascii="Arial" w:hAnsi="Arial" w:cs="Arial"/>
          <w:color w:val="3D3D3D"/>
          <w:sz w:val="20"/>
          <w:szCs w:val="20"/>
        </w:rPr>
        <w:t>Dat</w:t>
      </w:r>
      <w:r w:rsidRPr="00515F15">
        <w:rPr>
          <w:rStyle w:val="textline"/>
          <w:rFonts w:ascii="Arial" w:hAnsi="Arial" w:cs="Arial"/>
          <w:color w:val="3D3D3D"/>
          <w:sz w:val="20"/>
          <w:szCs w:val="20"/>
        </w:rPr>
        <w:t xml:space="preserve"> </w:t>
      </w:r>
      <w:r>
        <w:rPr>
          <w:rStyle w:val="string"/>
          <w:rFonts w:ascii="Arial" w:hAnsi="Arial" w:cs="Arial"/>
          <w:color w:val="3D3D3D"/>
          <w:sz w:val="20"/>
          <w:szCs w:val="20"/>
        </w:rPr>
        <w:t>h</w:t>
      </w:r>
      <w:r w:rsidRPr="00515F15">
        <w:rPr>
          <w:rStyle w:val="string"/>
          <w:rFonts w:ascii="Arial" w:hAnsi="Arial" w:cs="Arial"/>
          <w:color w:val="3D3D3D"/>
          <w:sz w:val="20"/>
          <w:szCs w:val="20"/>
        </w:rPr>
        <w:t>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oude,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waarmee</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zij</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zoo</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dwepen</w:t>
      </w:r>
      <w:r>
        <w:rPr>
          <w:rStyle w:val="string"/>
          <w:rFonts w:ascii="Arial" w:hAnsi="Arial" w:cs="Arial"/>
          <w:color w:val="3D3D3D"/>
          <w:sz w:val="20"/>
          <w:szCs w:val="20"/>
        </w:rPr>
        <w:t>,</w:t>
      </w:r>
    </w:p>
    <w:p w:rsidR="00FC3F9F" w:rsidRDefault="00FC3F9F" w:rsidP="00375AE6">
      <w:pPr>
        <w:tabs>
          <w:tab w:val="left" w:pos="2324"/>
        </w:tabs>
        <w:spacing w:after="0"/>
        <w:ind w:left="708"/>
        <w:rPr>
          <w:rStyle w:val="textline"/>
          <w:rFonts w:ascii="Arial" w:hAnsi="Arial" w:cs="Arial"/>
          <w:color w:val="3D3D3D"/>
          <w:sz w:val="20"/>
          <w:szCs w:val="20"/>
        </w:rPr>
      </w:pPr>
      <w:r w:rsidRPr="00515F15">
        <w:rPr>
          <w:rStyle w:val="string"/>
          <w:rFonts w:ascii="Arial" w:hAnsi="Arial" w:cs="Arial"/>
          <w:color w:val="3D3D3D"/>
          <w:sz w:val="20"/>
          <w:szCs w:val="20"/>
        </w:rPr>
        <w:t>Toch</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ook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iets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nieuws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is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gewees</w:t>
      </w:r>
      <w:r>
        <w:rPr>
          <w:rStyle w:val="string"/>
          <w:rFonts w:ascii="Arial" w:hAnsi="Arial" w:cs="Arial"/>
          <w:color w:val="3D3D3D"/>
          <w:sz w:val="20"/>
          <w:szCs w:val="20"/>
        </w:rPr>
        <w:t>t,</w:t>
      </w:r>
      <w:r w:rsidRPr="00515F15">
        <w:rPr>
          <w:rStyle w:val="textline"/>
          <w:rFonts w:ascii="Arial" w:hAnsi="Arial" w:cs="Arial"/>
          <w:color w:val="3D3D3D"/>
          <w:sz w:val="20"/>
          <w:szCs w:val="20"/>
        </w:rPr>
        <w:t xml:space="preserve"> </w:t>
      </w:r>
    </w:p>
    <w:p w:rsidR="00FC3F9F" w:rsidRDefault="00FC3F9F" w:rsidP="00375AE6">
      <w:pPr>
        <w:tabs>
          <w:tab w:val="left" w:pos="2324"/>
        </w:tabs>
        <w:spacing w:after="0"/>
        <w:ind w:left="708"/>
        <w:rPr>
          <w:rStyle w:val="textline"/>
          <w:rFonts w:ascii="Arial" w:hAnsi="Arial" w:cs="Arial"/>
          <w:color w:val="3D3D3D"/>
          <w:sz w:val="20"/>
          <w:szCs w:val="20"/>
        </w:rPr>
      </w:pP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als</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verwerping</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van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het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oude,</w:t>
      </w:r>
      <w:r w:rsidRPr="00515F15">
        <w:rPr>
          <w:rStyle w:val="textline"/>
          <w:rFonts w:ascii="Arial" w:hAnsi="Arial" w:cs="Arial"/>
          <w:color w:val="3D3D3D"/>
          <w:sz w:val="20"/>
          <w:szCs w:val="20"/>
        </w:rPr>
        <w:t xml:space="preserve"> </w:t>
      </w:r>
    </w:p>
    <w:p w:rsidR="00FC3F9F" w:rsidRDefault="00FC3F9F" w:rsidP="00375AE6">
      <w:pPr>
        <w:tabs>
          <w:tab w:val="left" w:pos="2324"/>
        </w:tabs>
        <w:spacing w:after="0"/>
        <w:ind w:left="708"/>
        <w:rPr>
          <w:rStyle w:val="string"/>
          <w:rFonts w:ascii="Arial" w:hAnsi="Arial" w:cs="Arial"/>
          <w:color w:val="3D3D3D"/>
          <w:sz w:val="20"/>
          <w:szCs w:val="20"/>
        </w:rPr>
      </w:pPr>
      <w:r w:rsidRPr="00515F15">
        <w:rPr>
          <w:rStyle w:val="string"/>
          <w:rFonts w:ascii="Arial" w:hAnsi="Arial" w:cs="Arial"/>
          <w:color w:val="3D3D3D"/>
          <w:sz w:val="20"/>
          <w:szCs w:val="20"/>
        </w:rPr>
        <w:t>Toen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ook</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werd</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gehaat</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en</w:t>
      </w:r>
      <w:r w:rsidRPr="00515F15">
        <w:rPr>
          <w:rStyle w:val="textline"/>
          <w:rFonts w:ascii="Arial" w:hAnsi="Arial" w:cs="Arial"/>
          <w:color w:val="3D3D3D"/>
          <w:sz w:val="20"/>
          <w:szCs w:val="20"/>
        </w:rPr>
        <w:t xml:space="preserve"> </w:t>
      </w:r>
      <w:r w:rsidRPr="00515F15">
        <w:rPr>
          <w:rStyle w:val="string"/>
          <w:rFonts w:ascii="Arial" w:hAnsi="Arial" w:cs="Arial"/>
          <w:color w:val="3D3D3D"/>
          <w:sz w:val="20"/>
          <w:szCs w:val="20"/>
        </w:rPr>
        <w:t>gevreesd.</w:t>
      </w:r>
    </w:p>
    <w:p w:rsidR="00FC3F9F" w:rsidRDefault="00FC3F9F" w:rsidP="00375AE6">
      <w:pPr>
        <w:tabs>
          <w:tab w:val="left" w:pos="2324"/>
        </w:tabs>
        <w:spacing w:after="0"/>
        <w:ind w:left="708"/>
        <w:rPr>
          <w:rStyle w:val="string"/>
          <w:rFonts w:ascii="Arial" w:hAnsi="Arial" w:cs="Arial"/>
          <w:color w:val="3D3D3D"/>
          <w:sz w:val="20"/>
          <w:szCs w:val="20"/>
        </w:rPr>
      </w:pPr>
    </w:p>
    <w:p w:rsidR="00FC3F9F" w:rsidRPr="007E4302" w:rsidRDefault="00FC3F9F" w:rsidP="00375AE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januari 1930</w:t>
      </w:r>
    </w:p>
    <w:p w:rsidR="00FC3F9F" w:rsidRDefault="00FC3F9F" w:rsidP="00375AE6">
      <w:pPr>
        <w:tabs>
          <w:tab w:val="left" w:pos="2324"/>
        </w:tabs>
        <w:spacing w:after="0"/>
        <w:rPr>
          <w:rStyle w:val="string"/>
          <w:rFonts w:ascii="Arial" w:hAnsi="Arial" w:cs="Arial"/>
          <w:color w:val="3D3D3D"/>
          <w:sz w:val="20"/>
          <w:szCs w:val="20"/>
        </w:rPr>
      </w:pPr>
    </w:p>
    <w:p w:rsidR="00FC3F9F" w:rsidRDefault="00FC3F9F" w:rsidP="00375AE6">
      <w:pPr>
        <w:tabs>
          <w:tab w:val="left" w:pos="2324"/>
        </w:tabs>
        <w:spacing w:after="0"/>
        <w:rPr>
          <w:rStyle w:val="textline"/>
          <w:rFonts w:ascii="Arial" w:hAnsi="Arial" w:cs="Arial"/>
          <w:color w:val="3D3D3D"/>
          <w:sz w:val="20"/>
          <w:szCs w:val="20"/>
        </w:rPr>
      </w:pPr>
      <w:r w:rsidRPr="00375AE6">
        <w:rPr>
          <w:rStyle w:val="string"/>
          <w:rFonts w:ascii="Arial" w:hAnsi="Arial" w:cs="Arial"/>
          <w:color w:val="3D3D3D"/>
          <w:sz w:val="20"/>
          <w:szCs w:val="20"/>
        </w:rPr>
        <w:t>NIEUW</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KLOOSTER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TE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SCHIJNDEL.</w:t>
      </w:r>
      <w:r w:rsidRPr="00375AE6">
        <w:rPr>
          <w:rStyle w:val="textline"/>
          <w:rFonts w:ascii="Arial" w:hAnsi="Arial" w:cs="Arial"/>
          <w:color w:val="3D3D3D"/>
          <w:sz w:val="20"/>
          <w:szCs w:val="20"/>
        </w:rPr>
        <w:t xml:space="preserve"> </w:t>
      </w:r>
    </w:p>
    <w:p w:rsidR="00FC3F9F" w:rsidRDefault="00FC3F9F" w:rsidP="00375AE6">
      <w:pPr>
        <w:tabs>
          <w:tab w:val="left" w:pos="2324"/>
        </w:tabs>
        <w:spacing w:after="0"/>
        <w:rPr>
          <w:rStyle w:val="string"/>
          <w:rFonts w:ascii="Arial" w:hAnsi="Arial" w:cs="Arial"/>
          <w:color w:val="3D3D3D"/>
          <w:sz w:val="20"/>
          <w:szCs w:val="20"/>
        </w:rPr>
      </w:pPr>
      <w:r w:rsidRPr="00375AE6">
        <w:rPr>
          <w:rStyle w:val="string"/>
          <w:rFonts w:ascii="Arial" w:hAnsi="Arial" w:cs="Arial"/>
          <w:color w:val="3D3D3D"/>
          <w:sz w:val="20"/>
          <w:szCs w:val="20"/>
        </w:rPr>
        <w:t>Z.</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H.</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Bisschop</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's-Hertogenbosch</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heeft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op</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9</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Januari</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1930</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aan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Zeer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Eerw.</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Algemeene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Overste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Zusters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Schijndel</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verlof</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gegeven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tot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oprichting</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een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succursaalhuis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harer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congregatie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t</w:t>
      </w:r>
      <w:r>
        <w:rPr>
          <w:rStyle w:val="string"/>
          <w:rFonts w:ascii="Arial" w:hAnsi="Arial" w:cs="Arial"/>
          <w:color w:val="3D3D3D"/>
          <w:sz w:val="20"/>
          <w:szCs w:val="20"/>
        </w:rPr>
        <w:t>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Schijndel,</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dat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bestemd</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is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voo</w:t>
      </w:r>
      <w:r>
        <w:rPr>
          <w:rStyle w:val="string"/>
          <w:rFonts w:ascii="Arial" w:hAnsi="Arial" w:cs="Arial"/>
          <w:color w:val="3D3D3D"/>
          <w:sz w:val="20"/>
          <w:szCs w:val="20"/>
        </w:rPr>
        <w:t>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een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Internaat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voor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Weesmeisjes.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Reeds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op</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15</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Nov.</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1929</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zijn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zij</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met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dat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liefdewerk</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begonnen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in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het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voormalige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woonhuis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heer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W.</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Verkuylen.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Het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is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niet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goed</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uitvoerbaar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gebleken,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om</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dit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internaat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vanuit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het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Moederhuis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te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bedienen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daarom</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werd</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na</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dit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bekomen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verlof</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met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ingang</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14</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Jan.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1930,</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sterfdag</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van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Eerbiedwaardigen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Petrus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Donders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C.S.S.R,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door</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algemeene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Overste</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dit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weeshuls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tot</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een</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zelfstandig</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succursaalhuis</w:t>
      </w:r>
      <w:r w:rsidRPr="00375AE6">
        <w:rPr>
          <w:rStyle w:val="textline"/>
          <w:rFonts w:ascii="Arial" w:hAnsi="Arial" w:cs="Arial"/>
          <w:color w:val="3D3D3D"/>
          <w:sz w:val="20"/>
          <w:szCs w:val="20"/>
        </w:rPr>
        <w:t xml:space="preserve"> </w:t>
      </w:r>
      <w:r w:rsidRPr="00375AE6">
        <w:rPr>
          <w:rStyle w:val="string"/>
          <w:rFonts w:ascii="Arial" w:hAnsi="Arial" w:cs="Arial"/>
          <w:color w:val="3D3D3D"/>
          <w:sz w:val="20"/>
          <w:szCs w:val="20"/>
        </w:rPr>
        <w:t>verheven.</w:t>
      </w:r>
    </w:p>
    <w:p w:rsidR="00FC3F9F" w:rsidRPr="00375AE6" w:rsidRDefault="00FC3F9F" w:rsidP="00375AE6">
      <w:pPr>
        <w:tabs>
          <w:tab w:val="left" w:pos="2324"/>
        </w:tabs>
        <w:spacing w:after="0"/>
        <w:rPr>
          <w:rStyle w:val="string"/>
          <w:rFonts w:ascii="Arial" w:hAnsi="Arial" w:cs="Arial"/>
          <w:color w:val="3D3D3D"/>
          <w:sz w:val="20"/>
          <w:szCs w:val="20"/>
        </w:rPr>
      </w:pPr>
    </w:p>
    <w:p w:rsidR="00FC3F9F" w:rsidRPr="007E4302" w:rsidRDefault="00FC3F9F" w:rsidP="00C2714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januari 1930</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voornaamste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week.</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centrale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drinkwatervoorziening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Oost-Brabant.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Enorme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vooruitgang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korten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tijd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verschillend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gebied.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behoefte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waterleiding.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trek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groote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pest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Toepassing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Landarbeiderswet.—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Nooden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Kortzichtige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Raads</w:t>
      </w:r>
      <w:r>
        <w:rPr>
          <w:rStyle w:val="string"/>
          <w:rFonts w:ascii="Arial" w:hAnsi="Arial" w:cs="Arial"/>
          <w:color w:val="3D3D3D"/>
          <w:sz w:val="20"/>
          <w:szCs w:val="20"/>
        </w:rPr>
        <w:t>l</w:t>
      </w:r>
      <w:r w:rsidRPr="00E2362F">
        <w:rPr>
          <w:rStyle w:val="string"/>
          <w:rFonts w:ascii="Arial" w:hAnsi="Arial" w:cs="Arial"/>
          <w:color w:val="3D3D3D"/>
          <w:sz w:val="20"/>
          <w:szCs w:val="20"/>
        </w:rPr>
        <w:t>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gevulde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schatkist.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Eerherstel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onrecht.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Bevolkingsoverzichten.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Verdwijnende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geboorteoverschotten.</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Centrale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Waterleiding,</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Enkele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reeds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hebben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kunnen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lezen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plannen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bes</w:t>
      </w:r>
      <w:r>
        <w:rPr>
          <w:rStyle w:val="string"/>
          <w:rFonts w:ascii="Arial" w:hAnsi="Arial" w:cs="Arial"/>
          <w:color w:val="3D3D3D"/>
          <w:sz w:val="20"/>
          <w:szCs w:val="20"/>
        </w:rPr>
        <w:t>t</w:t>
      </w:r>
      <w:r w:rsidRPr="00E2362F">
        <w:rPr>
          <w:rStyle w:val="string"/>
          <w:rFonts w:ascii="Arial" w:hAnsi="Arial" w:cs="Arial"/>
          <w:color w:val="3D3D3D"/>
          <w:sz w:val="20"/>
          <w:szCs w:val="20"/>
        </w:rPr>
        <w:t>onden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om</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dorpen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Gemert—Schijndel,</w:t>
      </w:r>
      <w:r w:rsidRPr="00E2362F">
        <w:rPr>
          <w:rStyle w:val="textline"/>
          <w:rFonts w:ascii="Arial" w:hAnsi="Arial" w:cs="Arial"/>
          <w:color w:val="3D3D3D"/>
          <w:sz w:val="20"/>
          <w:szCs w:val="20"/>
        </w:rPr>
        <w:t xml:space="preserve"> </w:t>
      </w:r>
      <w:r>
        <w:rPr>
          <w:rStyle w:val="textline"/>
          <w:rFonts w:ascii="Arial" w:hAnsi="Arial" w:cs="Arial"/>
          <w:color w:val="3D3D3D"/>
          <w:sz w:val="20"/>
          <w:szCs w:val="20"/>
        </w:rPr>
        <w:t>S</w:t>
      </w:r>
      <w:r w:rsidRPr="00E2362F">
        <w:rPr>
          <w:rStyle w:val="string"/>
          <w:rFonts w:ascii="Arial" w:hAnsi="Arial" w:cs="Arial"/>
          <w:color w:val="3D3D3D"/>
          <w:sz w:val="20"/>
          <w:szCs w:val="20"/>
        </w:rPr>
        <w:t>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Oedenrode—Veghel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Uden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tussenliggende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plaatsen,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lust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hebben,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centrale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waterleiding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w:t>
      </w:r>
      <w:r>
        <w:rPr>
          <w:rStyle w:val="string"/>
          <w:rFonts w:ascii="Arial" w:hAnsi="Arial" w:cs="Arial"/>
          <w:color w:val="3D3D3D"/>
          <w:sz w:val="20"/>
          <w:szCs w:val="20"/>
        </w:rPr>
        <w:t>r</w:t>
      </w:r>
      <w:r w:rsidRPr="00E2362F">
        <w:rPr>
          <w:rStyle w:val="string"/>
          <w:rFonts w:ascii="Arial" w:hAnsi="Arial" w:cs="Arial"/>
          <w:color w:val="3D3D3D"/>
          <w:sz w:val="20"/>
          <w:szCs w:val="20"/>
        </w:rPr>
        <w:t>zien.</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We h</w:t>
      </w:r>
      <w:r w:rsidRPr="00E2362F">
        <w:rPr>
          <w:rStyle w:val="string"/>
          <w:rFonts w:ascii="Arial" w:hAnsi="Arial" w:cs="Arial"/>
          <w:color w:val="3D3D3D"/>
          <w:sz w:val="20"/>
          <w:szCs w:val="20"/>
        </w:rPr>
        <w:t>e</w:t>
      </w:r>
      <w:r>
        <w:rPr>
          <w:rStyle w:val="string"/>
          <w:rFonts w:ascii="Arial" w:hAnsi="Arial" w:cs="Arial"/>
          <w:color w:val="3D3D3D"/>
          <w:sz w:val="20"/>
          <w:szCs w:val="20"/>
        </w:rPr>
        <w:t>b</w:t>
      </w:r>
      <w:r w:rsidRPr="00E2362F">
        <w:rPr>
          <w:rStyle w:val="string"/>
          <w:rFonts w:ascii="Arial" w:hAnsi="Arial" w:cs="Arial"/>
          <w:color w:val="3D3D3D"/>
          <w:sz w:val="20"/>
          <w:szCs w:val="20"/>
        </w:rPr>
        <w:t>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daarover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onderscheidene</w:t>
      </w:r>
      <w:r w:rsidRPr="00E2362F">
        <w:rPr>
          <w:rStyle w:val="textline"/>
          <w:rFonts w:ascii="Arial" w:hAnsi="Arial" w:cs="Arial"/>
          <w:color w:val="3D3D3D"/>
          <w:sz w:val="20"/>
          <w:szCs w:val="20"/>
        </w:rPr>
        <w:t xml:space="preserve"> </w:t>
      </w:r>
      <w:r>
        <w:rPr>
          <w:rStyle w:val="textline"/>
          <w:rFonts w:ascii="Arial" w:hAnsi="Arial" w:cs="Arial"/>
          <w:color w:val="3D3D3D"/>
          <w:sz w:val="20"/>
          <w:szCs w:val="20"/>
        </w:rPr>
        <w:t>be</w:t>
      </w:r>
      <w:r w:rsidRPr="00E2362F">
        <w:rPr>
          <w:rStyle w:val="string"/>
          <w:rFonts w:ascii="Arial" w:hAnsi="Arial" w:cs="Arial"/>
          <w:color w:val="3D3D3D"/>
          <w:sz w:val="20"/>
          <w:szCs w:val="20"/>
        </w:rPr>
        <w:t>schouwingen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gelezen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oordeelen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w:t>
      </w:r>
      <w:r>
        <w:rPr>
          <w:rStyle w:val="string"/>
          <w:rFonts w:ascii="Arial" w:hAnsi="Arial" w:cs="Arial"/>
          <w:color w:val="3D3D3D"/>
          <w:sz w:val="20"/>
          <w:szCs w:val="20"/>
        </w:rPr>
        <w:t>g</w:t>
      </w:r>
      <w:r w:rsidRPr="00E2362F">
        <w:rPr>
          <w:rStyle w:val="string"/>
          <w:rFonts w:ascii="Arial" w:hAnsi="Arial" w:cs="Arial"/>
          <w:color w:val="3D3D3D"/>
          <w:sz w:val="20"/>
          <w:szCs w:val="20"/>
        </w:rPr>
        <w:t>ehoord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daarom</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wij</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hierover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onze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zeggen.</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Het 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feit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 xml:space="preserve">laatste </w:t>
      </w:r>
      <w:r w:rsidRPr="00E2362F">
        <w:rPr>
          <w:rStyle w:val="string"/>
          <w:rFonts w:ascii="Arial" w:hAnsi="Arial" w:cs="Arial"/>
          <w:color w:val="3D3D3D"/>
          <w:sz w:val="20"/>
          <w:szCs w:val="20"/>
        </w:rPr>
        <w:t>twintig,</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dertig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opzicht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nieuwe dingen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feiten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droomen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schoon</w:t>
      </w:r>
      <w:r>
        <w:rPr>
          <w:rStyle w:val="string"/>
          <w:rFonts w:ascii="Arial" w:hAnsi="Arial" w:cs="Arial"/>
          <w:color w:val="3D3D3D"/>
          <w:sz w:val="20"/>
          <w:szCs w:val="20"/>
        </w:rPr>
        <w: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verwachtingen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dertig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geleden,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verre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hebben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overtroffen.</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Enorme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vooruitgang.</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Wie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1900,</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zelfs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1910</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durven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voorspellen,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name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electriciteitsverbruik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gebrui</w:t>
      </w:r>
      <w:r>
        <w:rPr>
          <w:rStyle w:val="string"/>
          <w:rFonts w:ascii="Arial" w:hAnsi="Arial" w:cs="Arial"/>
          <w:color w:val="3D3D3D"/>
          <w:sz w:val="20"/>
          <w:szCs w:val="20"/>
        </w:rPr>
        <w:t>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zelfs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kleinste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dorpen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afmetingen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hebben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aangenomen?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hebben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durven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voorspellen,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motorische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kracht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tien,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twintig tot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honderdtallen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perceelen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dorpen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voorkomt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aantal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stijgt?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w:t>
      </w:r>
      <w:r>
        <w:rPr>
          <w:rStyle w:val="string"/>
          <w:rFonts w:ascii="Arial" w:hAnsi="Arial" w:cs="Arial"/>
          <w:color w:val="3D3D3D"/>
          <w:sz w:val="20"/>
          <w:szCs w:val="20"/>
        </w:rPr>
        <w:t>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hebben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durven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droomen,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gebied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thans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gebeurt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bijvoorbeeld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groote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Napoleonsweg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's- Bos</w:t>
      </w:r>
      <w:r w:rsidRPr="00E2362F">
        <w:rPr>
          <w:rStyle w:val="string"/>
          <w:rFonts w:ascii="Arial" w:hAnsi="Arial" w:cs="Arial"/>
          <w:color w:val="3D3D3D"/>
          <w:sz w:val="20"/>
          <w:szCs w:val="20"/>
        </w:rPr>
        <w:t>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Grave,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honderd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nagenoeg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onaangeroerd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onbereden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gelegen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zware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kinderkoppenkeien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boerenkarren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doodgemoedereerd</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v</w:t>
      </w:r>
      <w:r w:rsidRPr="00E2362F">
        <w:rPr>
          <w:rStyle w:val="string"/>
          <w:rFonts w:ascii="Arial" w:hAnsi="Arial" w:cs="Arial"/>
          <w:color w:val="3D3D3D"/>
          <w:sz w:val="20"/>
          <w:szCs w:val="20"/>
        </w:rPr>
        <w:t>lak</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l</w:t>
      </w:r>
      <w:r w:rsidRPr="00E2362F">
        <w:rPr>
          <w:rStyle w:val="string"/>
          <w:rFonts w:ascii="Arial" w:hAnsi="Arial" w:cs="Arial"/>
          <w:color w:val="3D3D3D"/>
          <w:sz w:val="20"/>
          <w:szCs w:val="20"/>
        </w:rPr>
        <w:t>angs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diep</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zand</w:t>
      </w:r>
      <w:r w:rsidRPr="00E2362F">
        <w:rPr>
          <w:rStyle w:val="string"/>
          <w:rFonts w:ascii="Arial" w:hAnsi="Arial" w:cs="Arial"/>
          <w:color w:val="3D3D3D"/>
          <w:sz w:val="20"/>
          <w:szCs w:val="20"/>
        </w:rPr>
        <w:t>spoor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uitdiepten,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groote,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grootsch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geprojecteerde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1928—1930</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worden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omgebouwd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betonweg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glad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asphaltwegen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Parijs?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hebben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durven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droomen?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durft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streekwaterleiding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bovengenoemde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dorpen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knooppunten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fabelen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verwijzen?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laatste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kwarteeuw</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fabelachtige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tastbare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werkelijkheid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geworden,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huivert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bij</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uitspreken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komt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om</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voorbeeld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noemen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zelfs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10</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geleden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gedroomd,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radio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huis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muziek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gesproken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taal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uit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Europa</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bereik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ieder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brengen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feiten!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streekwaterleiding?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hier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hooge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zandgronden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Oosten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Brabant.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twee,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hoogstens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vier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putrlngen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grond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graven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heeft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beste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drinkwater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krijgen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droge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zomer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putten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bijgeval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leeg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maakt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w:t>
      </w:r>
      <w:r>
        <w:rPr>
          <w:rStyle w:val="string"/>
          <w:rFonts w:ascii="Arial" w:hAnsi="Arial" w:cs="Arial"/>
          <w:color w:val="3D3D3D"/>
          <w:sz w:val="20"/>
          <w:szCs w:val="20"/>
        </w:rPr>
        <w:t>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bij</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w:t>
      </w:r>
      <w:r>
        <w:rPr>
          <w:rStyle w:val="string"/>
          <w:rFonts w:ascii="Arial" w:hAnsi="Arial" w:cs="Arial"/>
          <w:color w:val="3D3D3D"/>
          <w:sz w:val="20"/>
          <w:szCs w:val="20"/>
        </w:rPr>
        <w:t>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probate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middel.</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p>
    <w:p w:rsidR="00FC3F9F" w:rsidRPr="00730655" w:rsidRDefault="00FC3F9F" w:rsidP="008125D2">
      <w:pPr>
        <w:tabs>
          <w:tab w:val="left" w:pos="2324"/>
        </w:tabs>
        <w:spacing w:after="0"/>
        <w:rPr>
          <w:rStyle w:val="textline"/>
          <w:rFonts w:ascii="Arial" w:hAnsi="Arial" w:cs="Arial"/>
          <w:sz w:val="20"/>
          <w:szCs w:val="20"/>
        </w:rPr>
      </w:pPr>
      <w:r w:rsidRPr="00730655">
        <w:rPr>
          <w:rStyle w:val="string"/>
          <w:rFonts w:ascii="Arial" w:hAnsi="Arial" w:cs="Arial"/>
          <w:sz w:val="20"/>
          <w:szCs w:val="20"/>
        </w:rPr>
        <w:t>Geen</w:t>
      </w:r>
      <w:r w:rsidRPr="00730655">
        <w:rPr>
          <w:rStyle w:val="textline"/>
          <w:rFonts w:ascii="Arial" w:hAnsi="Arial" w:cs="Arial"/>
          <w:sz w:val="20"/>
          <w:szCs w:val="20"/>
        </w:rPr>
        <w:t xml:space="preserve"> </w:t>
      </w:r>
      <w:r w:rsidRPr="00730655">
        <w:rPr>
          <w:rStyle w:val="string"/>
          <w:rFonts w:ascii="Arial" w:hAnsi="Arial" w:cs="Arial"/>
          <w:sz w:val="20"/>
          <w:szCs w:val="20"/>
        </w:rPr>
        <w:t>behoefte.</w:t>
      </w:r>
      <w:r w:rsidRPr="00730655">
        <w:rPr>
          <w:rStyle w:val="textline"/>
          <w:rFonts w:ascii="Arial" w:hAnsi="Arial" w:cs="Arial"/>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30655">
        <w:rPr>
          <w:rStyle w:val="string"/>
          <w:rFonts w:ascii="Arial" w:hAnsi="Arial" w:cs="Arial"/>
          <w:sz w:val="20"/>
          <w:szCs w:val="20"/>
        </w:rPr>
        <w:t>Wij</w:t>
      </w:r>
      <w:r w:rsidRPr="00730655">
        <w:rPr>
          <w:rStyle w:val="textline"/>
          <w:rFonts w:ascii="Arial" w:hAnsi="Arial" w:cs="Arial"/>
          <w:sz w:val="20"/>
          <w:szCs w:val="20"/>
        </w:rPr>
        <w:t xml:space="preserve"> </w:t>
      </w:r>
      <w:r w:rsidRPr="00730655">
        <w:rPr>
          <w:rStyle w:val="string"/>
          <w:rFonts w:ascii="Arial" w:hAnsi="Arial" w:cs="Arial"/>
          <w:sz w:val="20"/>
          <w:szCs w:val="20"/>
        </w:rPr>
        <w:t>voor</w:t>
      </w:r>
      <w:r w:rsidRPr="00730655">
        <w:rPr>
          <w:rStyle w:val="textline"/>
          <w:rFonts w:ascii="Arial" w:hAnsi="Arial" w:cs="Arial"/>
          <w:sz w:val="20"/>
          <w:szCs w:val="20"/>
        </w:rPr>
        <w:t xml:space="preserve"> </w:t>
      </w:r>
      <w:r w:rsidRPr="00730655">
        <w:rPr>
          <w:rStyle w:val="string"/>
          <w:rFonts w:ascii="Arial" w:hAnsi="Arial" w:cs="Arial"/>
          <w:sz w:val="20"/>
          <w:szCs w:val="20"/>
        </w:rPr>
        <w:t>ons</w:t>
      </w:r>
      <w:r w:rsidRPr="00730655">
        <w:rPr>
          <w:rStyle w:val="textline"/>
          <w:rFonts w:ascii="Arial" w:hAnsi="Arial" w:cs="Arial"/>
          <w:sz w:val="20"/>
          <w:szCs w:val="20"/>
        </w:rPr>
        <w:t xml:space="preserve"> </w:t>
      </w:r>
      <w:r w:rsidRPr="00730655">
        <w:rPr>
          <w:rStyle w:val="string"/>
          <w:rFonts w:ascii="Arial" w:hAnsi="Arial" w:cs="Arial"/>
          <w:sz w:val="20"/>
          <w:szCs w:val="20"/>
        </w:rPr>
        <w:t>gelooven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ook,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w:t>
      </w:r>
      <w:r>
        <w:rPr>
          <w:rStyle w:val="string"/>
          <w:rFonts w:ascii="Arial" w:hAnsi="Arial" w:cs="Arial"/>
          <w:color w:val="3D3D3D"/>
          <w:sz w:val="20"/>
          <w:szCs w:val="20"/>
        </w:rPr>
        <w:t xml:space="preserve">r </w:t>
      </w:r>
      <w:r w:rsidRPr="00E2362F">
        <w:rPr>
          <w:rStyle w:val="string"/>
          <w:rFonts w:ascii="Arial" w:hAnsi="Arial" w:cs="Arial"/>
          <w:color w:val="3D3D3D"/>
          <w:sz w:val="20"/>
          <w:szCs w:val="20"/>
        </w:rPr>
        <w: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drinkwaterleiding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absoluut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behoefte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bestaat.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misschien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noodig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gewenscht</w:t>
      </w:r>
      <w:r w:rsidRPr="00E2362F">
        <w:rPr>
          <w:rStyle w:val="textline"/>
          <w:rFonts w:ascii="Arial" w:hAnsi="Arial" w:cs="Arial"/>
          <w:color w:val="3D3D3D"/>
          <w:sz w:val="20"/>
          <w:szCs w:val="20"/>
        </w:rPr>
        <w:t xml:space="preserve"> </w:t>
      </w:r>
      <w:r>
        <w:rPr>
          <w:rStyle w:val="textline"/>
          <w:rFonts w:ascii="Arial" w:hAnsi="Arial" w:cs="Arial"/>
          <w:color w:val="3D3D3D"/>
          <w:sz w:val="20"/>
          <w:szCs w:val="20"/>
        </w:rPr>
        <w:t>z</w:t>
      </w:r>
      <w:r w:rsidRPr="00E2362F">
        <w:rPr>
          <w:rStyle w:val="string"/>
          <w:rFonts w:ascii="Arial" w:hAnsi="Arial" w:cs="Arial"/>
          <w:color w:val="3D3D3D"/>
          <w:sz w:val="20"/>
          <w:szCs w:val="20"/>
        </w:rPr>
        <w:t>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enkele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„kommen"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dorpen,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menschen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drinkwater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misschien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goed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ook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w:t>
      </w:r>
      <w:r>
        <w:rPr>
          <w:rStyle w:val="string"/>
          <w:rFonts w:ascii="Arial" w:hAnsi="Arial" w:cs="Arial"/>
          <w:color w:val="3D3D3D"/>
          <w:sz w:val="20"/>
          <w:szCs w:val="20"/>
        </w:rPr>
        <w:t>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betrekkelijk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geringe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kosten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beste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krijgen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nieuwen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put</w:t>
      </w:r>
      <w:r>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ook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stellig,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gee</w:t>
      </w:r>
      <w:r>
        <w:rPr>
          <w:rStyle w:val="string"/>
          <w:rFonts w:ascii="Arial" w:hAnsi="Arial" w:cs="Arial"/>
          <w:color w:val="3D3D3D"/>
          <w:sz w:val="20"/>
          <w:szCs w:val="20"/>
        </w:rPr>
        <w:t>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meening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mij</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ongelijk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heeft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overtuigd,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liefhebbers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aansluiting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centrale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waterleiding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hier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vingers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Zelfs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leidingwater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goedkoop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verschaffen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dichtbevolkte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stad,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m.i.</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onze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dorpen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pomp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gingen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verzegelen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leidingwater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bevoorkeurden.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grootste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optimist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moeten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toegeven,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geld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w:t>
      </w:r>
      <w:r>
        <w:rPr>
          <w:rStyle w:val="string"/>
          <w:rFonts w:ascii="Arial" w:hAnsi="Arial" w:cs="Arial"/>
          <w:color w:val="3D3D3D"/>
          <w:sz w:val="20"/>
          <w:szCs w:val="20"/>
        </w:rPr>
        <w:t>s</w:t>
      </w:r>
      <w:r w:rsidRPr="00E2362F">
        <w:rPr>
          <w:rStyle w:val="string"/>
          <w:rFonts w:ascii="Arial" w:hAnsi="Arial" w:cs="Arial"/>
          <w:color w:val="3D3D3D"/>
          <w:sz w:val="20"/>
          <w:szCs w:val="20"/>
        </w:rPr>
        <w:t>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vrijwel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cadeau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krijgen.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daarom</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zou</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slot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zeggen;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Bezint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begint.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goede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plannen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begrootingen;</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l</w:t>
      </w:r>
      <w:r w:rsidRPr="00E2362F">
        <w:rPr>
          <w:rStyle w:val="string"/>
          <w:rFonts w:ascii="Arial" w:hAnsi="Arial" w:cs="Arial"/>
          <w:color w:val="3D3D3D"/>
          <w:sz w:val="20"/>
          <w:szCs w:val="20"/>
        </w:rPr>
        <w:t>aat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tevoren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onderzoek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instellen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aantal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gegadigden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durf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haast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voorspellen,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daarna</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ijver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zeker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bekoeld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wij</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graag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financieelen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opzet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kennis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nemen.</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pest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E2362F">
        <w:rPr>
          <w:rStyle w:val="string"/>
          <w:rFonts w:ascii="Arial" w:hAnsi="Arial" w:cs="Arial"/>
          <w:color w:val="3D3D3D"/>
          <w:sz w:val="20"/>
          <w:szCs w:val="20"/>
        </w:rPr>
        <w:t>'t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altijd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prettig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menschen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kunt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aanhalen,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zelf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dacht.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Onze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lezers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reeds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schreven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nood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trek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verderfelijke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invloed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industriesteden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Eindhoven,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etcetera.</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weekblad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N.C.B.</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schree</w:t>
      </w:r>
      <w:r>
        <w:rPr>
          <w:rStyle w:val="string"/>
          <w:rFonts w:ascii="Arial" w:hAnsi="Arial" w:cs="Arial"/>
          <w:color w:val="3D3D3D"/>
          <w:sz w:val="20"/>
          <w:szCs w:val="20"/>
        </w:rPr>
        <w:t>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17</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Januari:</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uitbreiding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werkgelegenheid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Industrie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beteekent,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leert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geschiedenis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Eindhoven.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aarzel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om</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noemen;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pest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maatschappelijk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moreel</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n</w:t>
      </w:r>
      <w:r w:rsidRPr="00E2362F">
        <w:rPr>
          <w:rStyle w:val="string"/>
          <w:rFonts w:ascii="Arial" w:hAnsi="Arial" w:cs="Arial"/>
          <w:color w:val="3D3D3D"/>
          <w:sz w:val="20"/>
          <w:szCs w:val="20"/>
        </w:rPr>
        <w:t>iets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ergers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denkbaar,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ten</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s</w:t>
      </w:r>
      <w:r w:rsidRPr="00E2362F">
        <w:rPr>
          <w:rStyle w:val="string"/>
          <w:rFonts w:ascii="Arial" w:hAnsi="Arial" w:cs="Arial"/>
          <w:color w:val="3D3D3D"/>
          <w:sz w:val="20"/>
          <w:szCs w:val="20"/>
        </w:rPr>
        <w:t>pijt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guldens,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landelijke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gezinnen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uit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industrieën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binnenkomen.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landelijken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eenvoud,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godsdienstzin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moraliteit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(zedelijkheid)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verloren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wordt,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gulden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betalen.</w:t>
      </w:r>
      <w:r>
        <w:rPr>
          <w:rStyle w:val="string"/>
          <w:rFonts w:ascii="Arial" w:hAnsi="Arial" w:cs="Arial"/>
          <w:color w:val="3D3D3D"/>
          <w:sz w:val="20"/>
          <w:szCs w:val="20"/>
        </w:rPr>
        <w:t xml:space="preserve"> </w:t>
      </w:r>
      <w:r w:rsidRPr="00E2362F">
        <w:rPr>
          <w:rStyle w:val="string"/>
          <w:rFonts w:ascii="Arial" w:hAnsi="Arial" w:cs="Arial"/>
          <w:color w:val="3D3D3D"/>
          <w:sz w:val="20"/>
          <w:szCs w:val="20"/>
        </w:rPr>
        <w:t>Maar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nood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dringt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vaa</w:t>
      </w:r>
      <w:r>
        <w:rPr>
          <w:rStyle w:val="string"/>
          <w:rFonts w:ascii="Arial" w:hAnsi="Arial" w:cs="Arial"/>
          <w:color w:val="3D3D3D"/>
          <w:sz w:val="20"/>
          <w:szCs w:val="20"/>
        </w:rPr>
        <w:t>k</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kleine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boertjes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pachtboertjes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kunnen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onzen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tijd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behoorlijk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bestaan.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menige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moeder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angst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zorg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hart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genoodzaakt,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eenige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hunner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kinderen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helschen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vuuroven,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„fabriek"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Landarbeiderswet,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speciaal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gemaakt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plattelanders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houden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volgende: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verkrijgen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stukje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grond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woning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eigendom</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middel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Landarbeiderswet,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ware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poorten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w:t>
      </w:r>
      <w:r>
        <w:rPr>
          <w:rStyle w:val="string"/>
          <w:rFonts w:ascii="Arial" w:hAnsi="Arial" w:cs="Arial"/>
          <w:color w:val="3D3D3D"/>
          <w:sz w:val="20"/>
          <w:szCs w:val="20"/>
        </w:rPr>
        <w:t>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weggehaald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worden."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erger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vind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gemeentebesturen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w:t>
      </w:r>
      <w:r>
        <w:rPr>
          <w:rStyle w:val="string"/>
          <w:rFonts w:ascii="Arial" w:hAnsi="Arial" w:cs="Arial"/>
          <w:color w:val="3D3D3D"/>
          <w:sz w:val="20"/>
          <w:szCs w:val="20"/>
        </w:rPr>
        <w: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toepassing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Landarbeiderswet,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zegenrijk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werken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ook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zegenrijk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werkte,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hard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als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kunnen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tegenwerken.</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Pr>
          <w:rStyle w:val="string"/>
          <w:rFonts w:ascii="Arial" w:hAnsi="Arial" w:cs="Arial"/>
          <w:color w:val="3D3D3D"/>
          <w:sz w:val="20"/>
          <w:szCs w:val="20"/>
        </w:rPr>
        <w:t>Noo</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Morgen"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22</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Januari</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schrijft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over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nooden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droeve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werkelijkheid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w:t>
      </w:r>
      <w:r>
        <w:rPr>
          <w:rStyle w:val="string"/>
          <w:rFonts w:ascii="Arial" w:hAnsi="Arial" w:cs="Arial"/>
          <w:color w:val="3D3D3D"/>
          <w:sz w:val="20"/>
          <w:szCs w:val="20"/>
        </w:rPr>
        <w:t>i</w:t>
      </w:r>
      <w:r w:rsidRPr="00E2362F">
        <w:rPr>
          <w:rStyle w:val="string"/>
          <w:rFonts w:ascii="Arial" w:hAnsi="Arial" w:cs="Arial"/>
          <w:color w:val="3D3D3D"/>
          <w:sz w:val="20"/>
          <w:szCs w:val="20"/>
        </w:rPr>
        <w:t>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weinigen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platteland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onbewoonbaar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geworden.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Zelfs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nature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aard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werk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dorp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aangewezens,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boer,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vindt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ternauwernood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bestaansmogelijkheid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om</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kans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vooruitgang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maar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niet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spreken.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Pr>
          <w:rStyle w:val="string"/>
          <w:rFonts w:ascii="Arial" w:hAnsi="Arial" w:cs="Arial"/>
          <w:color w:val="3D3D3D"/>
          <w:sz w:val="20"/>
          <w:szCs w:val="20"/>
        </w:rPr>
        <w:t>l</w:t>
      </w:r>
      <w:r w:rsidRPr="00E2362F">
        <w:rPr>
          <w:rStyle w:val="string"/>
          <w:rFonts w:ascii="Arial" w:hAnsi="Arial" w:cs="Arial"/>
          <w:color w:val="3D3D3D"/>
          <w:sz w:val="20"/>
          <w:szCs w:val="20"/>
        </w:rPr>
        <w:t>anda</w:t>
      </w:r>
      <w:r>
        <w:rPr>
          <w:rStyle w:val="string"/>
          <w:rFonts w:ascii="Arial" w:hAnsi="Arial" w:cs="Arial"/>
          <w:color w:val="3D3D3D"/>
          <w:sz w:val="20"/>
          <w:szCs w:val="20"/>
        </w:rPr>
        <w:t>r</w:t>
      </w:r>
      <w:r w:rsidRPr="00E2362F">
        <w:rPr>
          <w:rStyle w:val="string"/>
          <w:rFonts w:ascii="Arial" w:hAnsi="Arial" w:cs="Arial"/>
          <w:color w:val="3D3D3D"/>
          <w:sz w:val="20"/>
          <w:szCs w:val="20"/>
        </w:rPr>
        <w:t>beiders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leven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toestand,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wat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huisvesting,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inkomsten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nooddruft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betreft,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geacht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worden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beneden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menschwaardig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peil."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ambachtslieden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vinden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op</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leegloopende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karwei</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na</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ander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genoodzaakt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hun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zelfstandigheid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eigen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baasje</w:t>
      </w:r>
      <w:r>
        <w:rPr>
          <w:rStyle w:val="string"/>
          <w:rFonts w:ascii="Arial" w:hAnsi="Arial" w:cs="Arial"/>
          <w:color w:val="3D3D3D"/>
          <w:sz w:val="20"/>
          <w:szCs w:val="20"/>
        </w:rPr>
        <w:t xml:space="preserve"> </w:t>
      </w:r>
      <w:r w:rsidRPr="00E2362F">
        <w:rPr>
          <w:rStyle w:val="string"/>
          <w:rFonts w:ascii="Arial" w:hAnsi="Arial" w:cs="Arial"/>
          <w:color w:val="3D3D3D"/>
          <w:sz w:val="20"/>
          <w:szCs w:val="20"/>
        </w:rPr>
        <w:t>zijn,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ruilen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dienstbaarheid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bij</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stadspatroon,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die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woning-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fabriekenbouw</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handen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kort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komt.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Bekrompen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Gemeentebesturen.</w:t>
      </w:r>
      <w:r w:rsidRPr="00E2362F">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voorzieningen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vele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echt</w:t>
      </w:r>
      <w:r>
        <w:rPr>
          <w:rStyle w:val="string"/>
          <w:rFonts w:ascii="Arial" w:hAnsi="Arial" w:cs="Arial"/>
          <w:color w:val="3D3D3D"/>
          <w:sz w:val="20"/>
          <w:szCs w:val="20"/>
        </w:rPr>
        <w:t xml:space="preserve">e </w:t>
      </w:r>
      <w:r w:rsidRPr="00E2362F">
        <w:rPr>
          <w:rStyle w:val="string"/>
          <w:rFonts w:ascii="Arial" w:hAnsi="Arial" w:cs="Arial"/>
          <w:color w:val="3D3D3D"/>
          <w:sz w:val="20"/>
          <w:szCs w:val="20"/>
        </w:rPr>
        <w:t>plattelandsche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gemeentebesturen,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gele</w:t>
      </w:r>
      <w:r>
        <w:rPr>
          <w:rStyle w:val="string"/>
          <w:rFonts w:ascii="Arial" w:hAnsi="Arial" w:cs="Arial"/>
          <w:color w:val="3D3D3D"/>
          <w:sz w:val="20"/>
          <w:szCs w:val="20"/>
        </w:rPr>
        <w:t>gd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handen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meer</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bekrompen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raadsleden,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beperken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zich</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meestal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tot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zoo</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zuinig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onvoldoend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mogelijk</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stand</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houden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of</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herstellen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het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volstrekt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onvermijdbare.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meewerken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aan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uitvoering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Landarbeiderswet</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is</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meestal</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geen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sprake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van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voorziening</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in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de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erbarmelijke</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woningtoestanden</w:t>
      </w:r>
      <w:r w:rsidRPr="00E2362F">
        <w:rPr>
          <w:rStyle w:val="textline"/>
          <w:rFonts w:ascii="Arial" w:hAnsi="Arial" w:cs="Arial"/>
          <w:color w:val="3D3D3D"/>
          <w:sz w:val="20"/>
          <w:szCs w:val="20"/>
        </w:rPr>
        <w:t xml:space="preserve"> </w:t>
      </w:r>
      <w:r w:rsidRPr="00E2362F">
        <w:rPr>
          <w:rStyle w:val="string"/>
          <w:rFonts w:ascii="Arial" w:hAnsi="Arial" w:cs="Arial"/>
          <w:color w:val="3D3D3D"/>
          <w:sz w:val="20"/>
          <w:szCs w:val="20"/>
        </w:rPr>
        <w:t>evenmin."</w:t>
      </w:r>
      <w:r w:rsidRPr="00752E5D">
        <w:rPr>
          <w:rStyle w:val="textline"/>
          <w:rFonts w:ascii="Arial" w:hAnsi="Arial" w:cs="Arial"/>
          <w:color w:val="3D3D3D"/>
          <w:sz w:val="11"/>
          <w:szCs w:val="11"/>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past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alles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zoo</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mooi</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hetgeen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zelf</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reeds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vroeger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hierover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schreven,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vervolg</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op</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zijn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w:t>
      </w:r>
      <w:r>
        <w:rPr>
          <w:rStyle w:val="string"/>
          <w:rFonts w:ascii="Arial" w:hAnsi="Arial" w:cs="Arial"/>
          <w:color w:val="3D3D3D"/>
          <w:sz w:val="20"/>
          <w:szCs w:val="20"/>
        </w:rPr>
        <w:t>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behoeft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niet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bijgezegd,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w:t>
      </w:r>
      <w:r>
        <w:rPr>
          <w:rStyle w:val="string"/>
          <w:rFonts w:ascii="Arial" w:hAnsi="Arial" w:cs="Arial"/>
          <w:color w:val="3D3D3D"/>
          <w:sz w:val="20"/>
          <w:szCs w:val="20"/>
        </w:rPr>
        <w:t>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bijna</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heelemaal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eens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 xml:space="preserve">zijn. </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gevulde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schatkist.</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jaar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1929</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goede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halve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maand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achter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rug</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verschenen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overzicht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Rijksschatkist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gedurende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jaar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terecht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kwam.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niet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weinig,</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zelfs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veel,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zelfs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40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millioen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Minister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Financiën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zelf</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dacht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komen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zou.</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Herstel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onrecht.</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zoodoende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zwemmen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geld.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Niet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ik</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of</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lezer,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maar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Staat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Nederlanden,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niet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ontkomen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enkele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belastingen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af</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knijpen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tot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plezier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al</w:t>
      </w:r>
      <w:r>
        <w:rPr>
          <w:rStyle w:val="string"/>
          <w:rFonts w:ascii="Arial" w:hAnsi="Arial" w:cs="Arial"/>
          <w:color w:val="3D3D3D"/>
          <w:sz w:val="20"/>
          <w:szCs w:val="20"/>
        </w:rPr>
        <w:t>l</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meesten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Want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zijn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ook,</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meenen,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daar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behooren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ook</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eerst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volledig,</w:t>
      </w:r>
      <w:r w:rsidRPr="00752E5D">
        <w:rPr>
          <w:rStyle w:val="textline"/>
          <w:rFonts w:ascii="Arial" w:hAnsi="Arial" w:cs="Arial"/>
          <w:color w:val="3D3D3D"/>
          <w:sz w:val="20"/>
          <w:szCs w:val="20"/>
        </w:rPr>
        <w:t xml:space="preserve"> </w:t>
      </w:r>
      <w:r>
        <w:rPr>
          <w:rStyle w:val="string"/>
          <w:rFonts w:ascii="Arial" w:hAnsi="Arial" w:cs="Arial"/>
          <w:color w:val="3D3D3D"/>
          <w:sz w:val="20"/>
          <w:szCs w:val="20"/>
        </w:rPr>
        <w:t>mo</w:t>
      </w:r>
      <w:r w:rsidRPr="00752E5D">
        <w:rPr>
          <w:rStyle w:val="string"/>
          <w:rFonts w:ascii="Arial" w:hAnsi="Arial" w:cs="Arial"/>
          <w:color w:val="3D3D3D"/>
          <w:sz w:val="20"/>
          <w:szCs w:val="20"/>
        </w:rPr>
        <w:t>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goed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gemaakt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worden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ambtenaren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onderwijzers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w:t>
      </w:r>
      <w:r>
        <w:rPr>
          <w:rStyle w:val="string"/>
          <w:rFonts w:ascii="Arial" w:hAnsi="Arial" w:cs="Arial"/>
          <w:color w:val="3D3D3D"/>
          <w:sz w:val="20"/>
          <w:szCs w:val="20"/>
        </w:rPr>
        <w:t>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wille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zoogenaamde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noodtoestand,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feitelijk</w:t>
      </w:r>
      <w:r w:rsidRPr="00752E5D">
        <w:rPr>
          <w:rStyle w:val="textline"/>
          <w:rFonts w:ascii="Arial" w:hAnsi="Arial" w:cs="Arial"/>
          <w:color w:val="3D3D3D"/>
          <w:sz w:val="20"/>
          <w:szCs w:val="20"/>
        </w:rPr>
        <w:t xml:space="preserve"> </w:t>
      </w:r>
      <w:r>
        <w:rPr>
          <w:rStyle w:val="string"/>
          <w:rFonts w:ascii="Arial" w:hAnsi="Arial" w:cs="Arial"/>
          <w:color w:val="3D3D3D"/>
          <w:sz w:val="20"/>
          <w:szCs w:val="20"/>
        </w:rPr>
        <w:t>n</w:t>
      </w:r>
      <w:r w:rsidRPr="00752E5D">
        <w:rPr>
          <w:rStyle w:val="string"/>
          <w:rFonts w:ascii="Arial" w:hAnsi="Arial" w:cs="Arial"/>
          <w:color w:val="3D3D3D"/>
          <w:sz w:val="20"/>
          <w:szCs w:val="20"/>
        </w:rPr>
        <w:t>iet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was,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maar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meende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was,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extra</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offer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Vader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Staat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vorm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zooveel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percent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hebben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moeten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brengen.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Intusschen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mogen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ons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verheugen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over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blozende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gezondheid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Rijks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geldbuidel,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vreugde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extra</w:t>
      </w:r>
      <w:r>
        <w:rPr>
          <w:rStyle w:val="string"/>
          <w:rFonts w:ascii="Arial" w:hAnsi="Arial" w:cs="Arial"/>
          <w:color w:val="3D3D3D"/>
          <w:sz w:val="20"/>
          <w:szCs w:val="20"/>
        </w:rPr>
        <w:t xml:space="preserve"> </w:t>
      </w:r>
      <w:r w:rsidRPr="00752E5D">
        <w:rPr>
          <w:rStyle w:val="string"/>
          <w:rFonts w:ascii="Arial" w:hAnsi="Arial" w:cs="Arial"/>
          <w:color w:val="3D3D3D"/>
          <w:sz w:val="20"/>
          <w:szCs w:val="20"/>
        </w:rPr>
        <w:t>getroffenen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bitterheid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vermengd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zijn.</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Bevolkinsoverzichten.</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Verder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noteerden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enkele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bevolkingsoverzichten,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eveneens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beginnen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los.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komen.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Ik</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was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verheugd,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heele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land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weldra</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kunnen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bespreken,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doch</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zoo</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juist,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Bureau</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Statistiek</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Haag</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overzicht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over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1928</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pas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verschenen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omdat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dit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nu</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maar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weinigen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interesseert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vo</w:t>
      </w:r>
      <w:r>
        <w:rPr>
          <w:rStyle w:val="string"/>
          <w:rFonts w:ascii="Arial" w:hAnsi="Arial" w:cs="Arial"/>
          <w:color w:val="3D3D3D"/>
          <w:sz w:val="20"/>
          <w:szCs w:val="20"/>
        </w:rPr>
        <w:t>l</w:t>
      </w:r>
      <w:r w:rsidRPr="00752E5D">
        <w:rPr>
          <w:rStyle w:val="string"/>
          <w:rFonts w:ascii="Arial" w:hAnsi="Arial" w:cs="Arial"/>
          <w:color w:val="3D3D3D"/>
          <w:sz w:val="20"/>
          <w:szCs w:val="20"/>
        </w:rPr>
        <w:t>gende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over:</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Amsterdam: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Inwoners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749.443;</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geboorte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1000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17;</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sterfte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1000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10.</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Arnhem: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Inwoners.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77.438;</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geboorte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1000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18;</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sterfte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1000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11.</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Uden;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Inwoners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7889;</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geboorte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1000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30;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sterfte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1000</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16.</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Bij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Amsterdam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vermeerderde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bevolking</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1929</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met</w:t>
      </w:r>
      <w:r>
        <w:rPr>
          <w:rStyle w:val="string"/>
          <w:rFonts w:ascii="Arial" w:hAnsi="Arial" w:cs="Arial"/>
          <w:color w:val="3D3D3D"/>
          <w:sz w:val="20"/>
          <w:szCs w:val="20"/>
        </w:rPr>
        <w:t xml:space="preserve"> </w:t>
      </w:r>
      <w:r w:rsidRPr="00752E5D">
        <w:rPr>
          <w:rStyle w:val="string"/>
          <w:rFonts w:ascii="Arial" w:hAnsi="Arial" w:cs="Arial"/>
          <w:color w:val="3D3D3D"/>
          <w:sz w:val="20"/>
          <w:szCs w:val="20"/>
        </w:rPr>
        <w:t>6039</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Arnhem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217</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Uden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138</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zielen.</w:t>
      </w:r>
      <w:r w:rsidRPr="00752E5D">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752E5D">
        <w:rPr>
          <w:rStyle w:val="string"/>
          <w:rFonts w:ascii="Arial" w:hAnsi="Arial" w:cs="Arial"/>
          <w:color w:val="3D3D3D"/>
          <w:sz w:val="20"/>
          <w:szCs w:val="20"/>
        </w:rPr>
        <w:t>Verdwijnende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geboorteoverschotten.</w:t>
      </w:r>
      <w:r w:rsidRPr="00752E5D">
        <w:rPr>
          <w:rStyle w:val="textline"/>
          <w:rFonts w:ascii="Arial" w:hAnsi="Arial" w:cs="Arial"/>
          <w:color w:val="3D3D3D"/>
          <w:sz w:val="20"/>
          <w:szCs w:val="20"/>
        </w:rPr>
        <w:t xml:space="preserve"> </w:t>
      </w:r>
    </w:p>
    <w:p w:rsidR="00FC3F9F" w:rsidRPr="00752E5D" w:rsidRDefault="00FC3F9F" w:rsidP="008125D2">
      <w:pPr>
        <w:tabs>
          <w:tab w:val="left" w:pos="2324"/>
        </w:tabs>
        <w:spacing w:after="0"/>
        <w:rPr>
          <w:rStyle w:val="string"/>
          <w:rFonts w:ascii="Arial" w:hAnsi="Arial" w:cs="Arial"/>
          <w:color w:val="3D3D3D"/>
          <w:sz w:val="20"/>
          <w:szCs w:val="20"/>
        </w:rPr>
      </w:pP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Amsterdam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begint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millioenenstad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worden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dezer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750.000sten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verwelkomen,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aan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millioenste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begin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Ik</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sterk</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twijfelen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zeker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komt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niet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door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eigen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geboorteoverschotten.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Arnhem</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al</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op</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doode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w:t>
      </w:r>
      <w:r>
        <w:rPr>
          <w:rStyle w:val="string"/>
          <w:rFonts w:ascii="Arial" w:hAnsi="Arial" w:cs="Arial"/>
          <w:color w:val="3D3D3D"/>
          <w:sz w:val="20"/>
          <w:szCs w:val="20"/>
        </w:rPr>
        <w:t>u</w:t>
      </w:r>
      <w:r w:rsidRPr="00752E5D">
        <w:rPr>
          <w:rStyle w:val="string"/>
          <w:rFonts w:ascii="Arial" w:hAnsi="Arial" w:cs="Arial"/>
          <w:color w:val="3D3D3D"/>
          <w:sz w:val="20"/>
          <w:szCs w:val="20"/>
        </w:rPr>
        <w:t>nt.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platteland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is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nog</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vrij</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gezond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naar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geboortecijfersi</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oordeelen,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doch</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moet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anders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niet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vergeten,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dat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normale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geboortecijfer,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over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heele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land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zonder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vloekwaardige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beperking</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33%</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bedragen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zou</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op</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het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Brabantsche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platteland</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36</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tot</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37</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per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mille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zijn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zou</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dus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laten</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we</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elkander</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niks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wijs</w:t>
      </w:r>
      <w:r w:rsidRPr="00752E5D">
        <w:rPr>
          <w:rStyle w:val="textline"/>
          <w:rFonts w:ascii="Arial" w:hAnsi="Arial" w:cs="Arial"/>
          <w:color w:val="3D3D3D"/>
          <w:sz w:val="20"/>
          <w:szCs w:val="20"/>
        </w:rPr>
        <w:t xml:space="preserve"> </w:t>
      </w:r>
      <w:r w:rsidRPr="00752E5D">
        <w:rPr>
          <w:rStyle w:val="string"/>
          <w:rFonts w:ascii="Arial" w:hAnsi="Arial" w:cs="Arial"/>
          <w:color w:val="3D3D3D"/>
          <w:sz w:val="20"/>
          <w:szCs w:val="20"/>
        </w:rPr>
        <w:t>maken.</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516A6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29 januari 1930</w:t>
      </w:r>
    </w:p>
    <w:p w:rsidR="00FC3F9F" w:rsidRPr="00E2362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516A62">
        <w:rPr>
          <w:rStyle w:val="string"/>
          <w:rFonts w:ascii="Arial" w:hAnsi="Arial" w:cs="Arial"/>
          <w:color w:val="3D3D3D"/>
          <w:sz w:val="20"/>
          <w:szCs w:val="20"/>
        </w:rPr>
        <w:t>S</w:t>
      </w:r>
      <w:r>
        <w:rPr>
          <w:rStyle w:val="string"/>
          <w:rFonts w:ascii="Arial" w:hAnsi="Arial" w:cs="Arial"/>
          <w:color w:val="3D3D3D"/>
          <w:sz w:val="20"/>
          <w:szCs w:val="20"/>
        </w:rPr>
        <w:t>C</w:t>
      </w:r>
      <w:r w:rsidRPr="00516A62">
        <w:rPr>
          <w:rStyle w:val="string"/>
          <w:rFonts w:ascii="Arial" w:hAnsi="Arial" w:cs="Arial"/>
          <w:color w:val="3D3D3D"/>
          <w:sz w:val="20"/>
          <w:szCs w:val="20"/>
        </w:rPr>
        <w:t>HIJNDEL.</w:t>
      </w:r>
      <w:r w:rsidRPr="00516A62">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Pr>
          <w:rStyle w:val="textline"/>
          <w:rFonts w:ascii="Arial" w:hAnsi="Arial" w:cs="Arial"/>
          <w:color w:val="3D3D3D"/>
          <w:sz w:val="20"/>
          <w:szCs w:val="20"/>
        </w:rPr>
        <w:t>K</w:t>
      </w:r>
      <w:r w:rsidRPr="00516A62">
        <w:rPr>
          <w:rStyle w:val="string"/>
          <w:rFonts w:ascii="Arial" w:hAnsi="Arial" w:cs="Arial"/>
          <w:color w:val="3D3D3D"/>
          <w:sz w:val="20"/>
          <w:szCs w:val="20"/>
        </w:rPr>
        <w:t>ind</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overreden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gedood.</w:t>
      </w:r>
      <w:r w:rsidRPr="00516A62">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516A62">
        <w:rPr>
          <w:rStyle w:val="string"/>
          <w:rFonts w:ascii="Arial" w:hAnsi="Arial" w:cs="Arial"/>
          <w:color w:val="3D3D3D"/>
          <w:sz w:val="20"/>
          <w:szCs w:val="20"/>
        </w:rPr>
        <w:t>Vrijdagavond</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circa</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7</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uur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heeft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zich</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te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Schijndel</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een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tragisch</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ongeluk</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afgespeeld.</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Op</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onverklaarbare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wijze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geraakte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het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10-</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jarig</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dochtertje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van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L.</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onder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laatste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tram</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van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Schijndel</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naar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Bosch,</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zonder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dat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machinist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of</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conducteur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iets</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merkte.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Eerst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na</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honderd</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meter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doorrijden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voelde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machinist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iets</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aan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machine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haperen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bracht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locomotief</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onmiddellijk</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tot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stilstand.</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Het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arme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k</w:t>
      </w:r>
      <w:r>
        <w:rPr>
          <w:rStyle w:val="string"/>
          <w:rFonts w:ascii="Arial" w:hAnsi="Arial" w:cs="Arial"/>
          <w:color w:val="3D3D3D"/>
          <w:sz w:val="20"/>
          <w:szCs w:val="20"/>
        </w:rPr>
        <w:t>in</w:t>
      </w:r>
      <w:r w:rsidRPr="00516A62">
        <w:rPr>
          <w:rStyle w:val="string"/>
          <w:rFonts w:ascii="Arial" w:hAnsi="Arial" w:cs="Arial"/>
          <w:color w:val="3D3D3D"/>
          <w:sz w:val="20"/>
          <w:szCs w:val="20"/>
        </w:rPr>
        <w:t>d</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bleek</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vreeselijk</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verminkt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te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zijn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levensgeesten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waren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reeds</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geweke</w:t>
      </w:r>
      <w:r>
        <w:rPr>
          <w:rStyle w:val="string"/>
          <w:rFonts w:ascii="Arial" w:hAnsi="Arial" w:cs="Arial"/>
          <w:color w:val="3D3D3D"/>
          <w:sz w:val="20"/>
          <w:szCs w:val="20"/>
        </w:rPr>
        <w:t>n</w:t>
      </w:r>
      <w:r w:rsidRPr="00516A62">
        <w:rPr>
          <w:rStyle w:val="string"/>
          <w:rFonts w:ascii="Arial" w:hAnsi="Arial" w:cs="Arial"/>
          <w:color w:val="3D3D3D"/>
          <w:sz w:val="20"/>
          <w:szCs w:val="20"/>
        </w:rPr>
        <w: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Met</w:t>
      </w:r>
      <w:r w:rsidRPr="00516A62">
        <w:rPr>
          <w:rStyle w:val="textline"/>
          <w:rFonts w:ascii="Arial" w:hAnsi="Arial" w:cs="Arial"/>
          <w:color w:val="3D3D3D"/>
          <w:sz w:val="20"/>
          <w:szCs w:val="20"/>
        </w:rPr>
        <w:t xml:space="preserve"> </w:t>
      </w:r>
      <w:r>
        <w:rPr>
          <w:rStyle w:val="string"/>
          <w:rFonts w:ascii="Arial" w:hAnsi="Arial" w:cs="Arial"/>
          <w:color w:val="3D3D3D"/>
          <w:sz w:val="20"/>
          <w:szCs w:val="20"/>
        </w:rPr>
        <w:t>ru</w:t>
      </w:r>
      <w:r w:rsidRPr="00516A62">
        <w:rPr>
          <w:rStyle w:val="string"/>
          <w:rFonts w:ascii="Arial" w:hAnsi="Arial" w:cs="Arial"/>
          <w:color w:val="3D3D3D"/>
          <w:sz w:val="20"/>
          <w:szCs w:val="20"/>
        </w:rPr>
        <w:t>im</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een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uur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vertraging</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kon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tram</w:t>
      </w:r>
      <w:r w:rsidRPr="00516A62">
        <w:rPr>
          <w:rStyle w:val="textline"/>
          <w:rFonts w:ascii="Arial" w:hAnsi="Arial" w:cs="Arial"/>
          <w:color w:val="3D3D3D"/>
          <w:sz w:val="20"/>
          <w:szCs w:val="20"/>
        </w:rPr>
        <w:t xml:space="preserve"> </w:t>
      </w:r>
      <w:r>
        <w:rPr>
          <w:rStyle w:val="string"/>
          <w:rFonts w:ascii="Arial" w:hAnsi="Arial" w:cs="Arial"/>
          <w:color w:val="3D3D3D"/>
          <w:sz w:val="20"/>
          <w:szCs w:val="20"/>
        </w:rPr>
        <w:t>h</w:t>
      </w:r>
      <w:r w:rsidRPr="00516A62">
        <w:rPr>
          <w:rStyle w:val="string"/>
          <w:rFonts w:ascii="Arial" w:hAnsi="Arial" w:cs="Arial"/>
          <w:color w:val="3D3D3D"/>
          <w:sz w:val="20"/>
          <w:szCs w:val="20"/>
        </w:rPr>
        <w:t>aar</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weg</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vervolgen.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Den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machinist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treft</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geen</w:t>
      </w:r>
      <w:r w:rsidRPr="00516A62">
        <w:rPr>
          <w:rStyle w:val="textline"/>
          <w:rFonts w:ascii="Arial" w:hAnsi="Arial" w:cs="Arial"/>
          <w:color w:val="3D3D3D"/>
          <w:sz w:val="20"/>
          <w:szCs w:val="20"/>
        </w:rPr>
        <w:t xml:space="preserve"> </w:t>
      </w:r>
      <w:r w:rsidRPr="00516A62">
        <w:rPr>
          <w:rStyle w:val="string"/>
          <w:rFonts w:ascii="Arial" w:hAnsi="Arial" w:cs="Arial"/>
          <w:color w:val="3D3D3D"/>
          <w:sz w:val="20"/>
          <w:szCs w:val="20"/>
        </w:rPr>
        <w:t>schuld.</w:t>
      </w:r>
    </w:p>
    <w:p w:rsidR="00FC3F9F" w:rsidRPr="00DF4A63" w:rsidRDefault="00FC3F9F" w:rsidP="002D20E5">
      <w:pPr>
        <w:tabs>
          <w:tab w:val="left" w:pos="2324"/>
        </w:tabs>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Blijkbaar betreft het hier het ongeluk waarbij Martinus Antonius van Liempd overleed, zie artikel in de Udensche Courant van 29 januari 1930.</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773538">
      <w:pPr>
        <w:spacing w:after="0"/>
        <w:rPr>
          <w:rStyle w:val="string"/>
          <w:rFonts w:ascii="Arial" w:hAnsi="Arial" w:cs="Arial"/>
          <w:color w:val="3D3D3D"/>
          <w:sz w:val="20"/>
          <w:szCs w:val="20"/>
        </w:rPr>
      </w:pPr>
      <w:r>
        <w:rPr>
          <w:rStyle w:val="string"/>
          <w:rFonts w:ascii="Arial" w:hAnsi="Arial" w:cs="Arial"/>
          <w:b/>
          <w:bCs/>
          <w:color w:val="3D3D3D"/>
          <w:sz w:val="20"/>
          <w:szCs w:val="20"/>
          <w:u w:val="single"/>
        </w:rPr>
        <w:t>Udensche Courant 29 januari 1930</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string"/>
          <w:rFonts w:ascii="Arial" w:hAnsi="Arial" w:cs="Arial"/>
          <w:color w:val="3D3D3D"/>
          <w:sz w:val="20"/>
          <w:szCs w:val="20"/>
        </w:rPr>
      </w:pPr>
      <w:r w:rsidRPr="000179D7">
        <w:rPr>
          <w:rStyle w:val="string"/>
          <w:rFonts w:ascii="Arial" w:hAnsi="Arial" w:cs="Arial"/>
          <w:color w:val="3D3D3D"/>
          <w:sz w:val="20"/>
          <w:szCs w:val="20"/>
        </w:rPr>
        <w:t>Vrijdagavond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had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te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Schijndel</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ernstig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ongeluk</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plaats,</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Het</w:t>
      </w:r>
      <w:r w:rsidRPr="000179D7">
        <w:rPr>
          <w:rStyle w:val="textline"/>
          <w:rFonts w:ascii="Arial" w:hAnsi="Arial" w:cs="Arial"/>
          <w:color w:val="3D3D3D"/>
          <w:sz w:val="20"/>
          <w:szCs w:val="20"/>
        </w:rPr>
        <w:t xml:space="preserve"> </w:t>
      </w:r>
      <w:r>
        <w:rPr>
          <w:rStyle w:val="string"/>
          <w:rFonts w:ascii="Arial" w:hAnsi="Arial" w:cs="Arial"/>
          <w:color w:val="3D3D3D"/>
          <w:sz w:val="20"/>
          <w:szCs w:val="20"/>
        </w:rPr>
        <w:t>10</w:t>
      </w:r>
      <w:r w:rsidRPr="000179D7">
        <w:rPr>
          <w:rStyle w:val="string"/>
          <w:rFonts w:ascii="Arial" w:hAnsi="Arial" w:cs="Arial"/>
          <w:color w:val="3D3D3D"/>
          <w:sz w:val="20"/>
          <w:szCs w:val="20"/>
        </w:rPr>
        <w:t>-j</w:t>
      </w:r>
      <w:r>
        <w:rPr>
          <w:rStyle w:val="string"/>
          <w:rFonts w:ascii="Arial" w:hAnsi="Arial" w:cs="Arial"/>
          <w:color w:val="3D3D3D"/>
          <w:sz w:val="20"/>
          <w:szCs w:val="20"/>
        </w:rPr>
        <w:t>ari</w:t>
      </w:r>
      <w:r w:rsidRPr="000179D7">
        <w:rPr>
          <w:rStyle w:val="string"/>
          <w:rFonts w:ascii="Arial" w:hAnsi="Arial" w:cs="Arial"/>
          <w:color w:val="3D3D3D"/>
          <w:sz w:val="20"/>
          <w:szCs w:val="20"/>
        </w:rPr>
        <w:t>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jongentje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w:t>
      </w:r>
      <w:r>
        <w:rPr>
          <w:rStyle w:val="string"/>
          <w:rFonts w:ascii="Arial" w:hAnsi="Arial" w:cs="Arial"/>
          <w:color w:val="3D3D3D"/>
          <w:sz w:val="20"/>
          <w:szCs w:val="20"/>
        </w:rPr>
        <w:t>e</w:t>
      </w:r>
      <w:r w:rsidRPr="000179D7">
        <w:rPr>
          <w:rStyle w:val="string"/>
          <w:rFonts w:ascii="Arial" w:hAnsi="Arial" w:cs="Arial"/>
          <w:color w:val="3D3D3D"/>
          <w:sz w:val="20"/>
          <w:szCs w:val="20"/>
        </w:rPr>
        <w:t>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Gerard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Liempd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op</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Boschweg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geraakt</w:t>
      </w:r>
      <w:r>
        <w:rPr>
          <w:rStyle w:val="string"/>
          <w:rFonts w:ascii="Arial" w:hAnsi="Arial" w:cs="Arial"/>
          <w:color w:val="3D3D3D"/>
          <w:sz w:val="20"/>
          <w:szCs w:val="20"/>
        </w:rPr>
        <w:t>e</w:t>
      </w:r>
      <w:r w:rsidRPr="000179D7">
        <w:rPr>
          <w:rStyle w:val="textline"/>
          <w:rFonts w:ascii="Arial" w:hAnsi="Arial" w:cs="Arial"/>
          <w:color w:val="3D3D3D"/>
          <w:sz w:val="20"/>
          <w:szCs w:val="20"/>
        </w:rPr>
        <w:t xml:space="preserve"> </w:t>
      </w:r>
      <w:r>
        <w:rPr>
          <w:rStyle w:val="string"/>
          <w:rFonts w:ascii="Arial" w:hAnsi="Arial" w:cs="Arial"/>
          <w:color w:val="3D3D3D"/>
          <w:sz w:val="20"/>
          <w:szCs w:val="20"/>
        </w:rPr>
        <w:t>onder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wiel</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locomotief</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tram</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die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in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richting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Bosch</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reed.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Met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ventje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werd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vanaf</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woonbuis</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J</w:t>
      </w:r>
      <w:r>
        <w:rPr>
          <w:rStyle w:val="string"/>
          <w:rFonts w:ascii="Arial" w:hAnsi="Arial" w:cs="Arial"/>
          <w:color w:val="3D3D3D"/>
          <w:sz w:val="20"/>
          <w:szCs w:val="20"/>
        </w:rPr>
        <w: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Thiel</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tot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voorbij</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nieuwe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kerk</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meegesleurd</w:t>
      </w:r>
      <w:r>
        <w:rPr>
          <w:rStyle w:val="string"/>
          <w:rFonts w:ascii="Arial" w:hAnsi="Arial" w:cs="Arial"/>
          <w:color w:val="3D3D3D"/>
          <w:sz w:val="20"/>
          <w:szCs w:val="20"/>
        </w:rPr>
        <w: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ventje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werd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geheel</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verminkt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onder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loco</w:t>
      </w:r>
      <w:r>
        <w:rPr>
          <w:rStyle w:val="string"/>
          <w:rFonts w:ascii="Arial" w:hAnsi="Arial" w:cs="Arial"/>
          <w:color w:val="3D3D3D"/>
          <w:sz w:val="20"/>
          <w:szCs w:val="20"/>
        </w:rPr>
        <w:t>m</w:t>
      </w:r>
      <w:r w:rsidRPr="000179D7">
        <w:rPr>
          <w:rStyle w:val="string"/>
          <w:rFonts w:ascii="Arial" w:hAnsi="Arial" w:cs="Arial"/>
          <w:color w:val="3D3D3D"/>
          <w:sz w:val="20"/>
          <w:szCs w:val="20"/>
        </w:rPr>
        <w:t>otief</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uitgehaald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vertoonde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geen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t</w:t>
      </w:r>
      <w:r>
        <w:rPr>
          <w:rStyle w:val="string"/>
          <w:rFonts w:ascii="Arial" w:hAnsi="Arial" w:cs="Arial"/>
          <w:color w:val="3D3D3D"/>
          <w:sz w:val="20"/>
          <w:szCs w:val="20"/>
        </w:rPr>
        <w:t>e</w:t>
      </w:r>
      <w:r w:rsidRPr="000179D7">
        <w:rPr>
          <w:rStyle w:val="string"/>
          <w:rFonts w:ascii="Arial" w:hAnsi="Arial" w:cs="Arial"/>
          <w:color w:val="3D3D3D"/>
          <w:sz w:val="20"/>
          <w:szCs w:val="20"/>
        </w:rPr>
        <w:t>eke</w:t>
      </w:r>
      <w:r>
        <w:rPr>
          <w:rStyle w:val="string"/>
          <w:rFonts w:ascii="Arial" w:hAnsi="Arial" w:cs="Arial"/>
          <w:color w:val="3D3D3D"/>
          <w:sz w:val="20"/>
          <w:szCs w:val="20"/>
        </w:rPr>
        <w:t>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leven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meer,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EdelAchtb.</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w:t>
      </w:r>
      <w:r>
        <w:rPr>
          <w:rStyle w:val="string"/>
          <w:rFonts w:ascii="Arial" w:hAnsi="Arial" w:cs="Arial"/>
          <w:color w:val="3D3D3D"/>
          <w:sz w:val="20"/>
          <w:szCs w:val="20"/>
        </w:rPr>
        <w:t>e</w:t>
      </w:r>
      <w:r w:rsidRPr="000179D7">
        <w:rPr>
          <w:rStyle w:val="string"/>
          <w:rFonts w:ascii="Arial" w:hAnsi="Arial" w:cs="Arial"/>
          <w:color w:val="3D3D3D"/>
          <w:sz w:val="20"/>
          <w:szCs w:val="20"/>
        </w:rPr>
        <w:t>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Janssen,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burgemeester,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po</w:t>
      </w:r>
      <w:r>
        <w:rPr>
          <w:rStyle w:val="string"/>
          <w:rFonts w:ascii="Arial" w:hAnsi="Arial" w:cs="Arial"/>
          <w:color w:val="3D3D3D"/>
          <w:sz w:val="20"/>
          <w:szCs w:val="20"/>
        </w:rPr>
        <w:t>li</w:t>
      </w:r>
      <w:r w:rsidRPr="000179D7">
        <w:rPr>
          <w:rStyle w:val="string"/>
          <w:rFonts w:ascii="Arial" w:hAnsi="Arial" w:cs="Arial"/>
          <w:color w:val="3D3D3D"/>
          <w:sz w:val="20"/>
          <w:szCs w:val="20"/>
        </w:rPr>
        <w:t>tiecorps</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waren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spoedig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ter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plaatse.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herkenning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duurde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lang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na</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langdurig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onderzoek</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kon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men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eerst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Pr>
          <w:rStyle w:val="string"/>
          <w:rFonts w:ascii="Arial" w:hAnsi="Arial" w:cs="Arial"/>
          <w:color w:val="3D3D3D"/>
          <w:sz w:val="20"/>
          <w:szCs w:val="20"/>
        </w:rPr>
        <w:t>i</w:t>
      </w:r>
      <w:r w:rsidRPr="000179D7">
        <w:rPr>
          <w:rStyle w:val="string"/>
          <w:rFonts w:ascii="Arial" w:hAnsi="Arial" w:cs="Arial"/>
          <w:color w:val="3D3D3D"/>
          <w:sz w:val="20"/>
          <w:szCs w:val="20"/>
        </w:rPr>
        <w:t>dentiteit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van</w:t>
      </w:r>
      <w:r>
        <w:rPr>
          <w:rStyle w:val="string"/>
          <w:rFonts w:ascii="Arial" w:hAnsi="Arial" w:cs="Arial"/>
          <w:color w:val="3D3D3D"/>
          <w:sz w:val="20"/>
          <w:szCs w:val="20"/>
        </w:rPr>
        <w:t xml:space="preserve"> </w:t>
      </w:r>
      <w:r w:rsidRPr="000179D7">
        <w:rPr>
          <w:rStyle w:val="string"/>
          <w:rFonts w:ascii="Arial" w:hAnsi="Arial" w:cs="Arial"/>
          <w:color w:val="3D3D3D"/>
          <w:sz w:val="20"/>
          <w:szCs w:val="20"/>
        </w:rPr>
        <w:t>'t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ventje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vaststellen.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w:t>
      </w:r>
      <w:r>
        <w:rPr>
          <w:rStyle w:val="string"/>
          <w:rFonts w:ascii="Arial" w:hAnsi="Arial" w:cs="Arial"/>
          <w:color w:val="3D3D3D"/>
          <w:sz w:val="20"/>
          <w:szCs w:val="20"/>
        </w:rPr>
        <w:t>ro</w:t>
      </w:r>
      <w:r w:rsidRPr="000179D7">
        <w:rPr>
          <w:rStyle w:val="string"/>
          <w:rFonts w:ascii="Arial" w:hAnsi="Arial" w:cs="Arial"/>
          <w:color w:val="3D3D3D"/>
          <w:sz w:val="20"/>
          <w:szCs w:val="20"/>
        </w:rPr>
        <w:t>efheid</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ouders</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laat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zich</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begrijpen.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Het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jongetje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moet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lief</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aardig</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ventje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zijn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geweest.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Dit</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gebeurde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is</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voor</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ouders</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wel</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een</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harde</w:t>
      </w:r>
      <w:r w:rsidRPr="000179D7">
        <w:rPr>
          <w:rStyle w:val="textline"/>
          <w:rFonts w:ascii="Arial" w:hAnsi="Arial" w:cs="Arial"/>
          <w:color w:val="3D3D3D"/>
          <w:sz w:val="20"/>
          <w:szCs w:val="20"/>
        </w:rPr>
        <w:t xml:space="preserve"> </w:t>
      </w:r>
      <w:r w:rsidRPr="000179D7">
        <w:rPr>
          <w:rStyle w:val="string"/>
          <w:rFonts w:ascii="Arial" w:hAnsi="Arial" w:cs="Arial"/>
          <w:color w:val="3D3D3D"/>
          <w:sz w:val="20"/>
          <w:szCs w:val="20"/>
        </w:rPr>
        <w:t>slag.</w:t>
      </w:r>
    </w:p>
    <w:p w:rsidR="00FC3F9F" w:rsidRPr="00DF4A63" w:rsidRDefault="00FC3F9F" w:rsidP="002D20E5">
      <w:pPr>
        <w:tabs>
          <w:tab w:val="left" w:pos="2324"/>
        </w:tabs>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Marinus Antonius van Liempd, zoon van Gerardus van Liempd (schoenmaker) en Johanna Maria Pennings, geboren in  Schijndel in 1919, overleden in Schijndel op 24 januari 1930.</w:t>
      </w:r>
    </w:p>
    <w:p w:rsidR="00FC3F9F" w:rsidRDefault="00FC3F9F" w:rsidP="002D20E5">
      <w:pPr>
        <w:tabs>
          <w:tab w:val="left" w:pos="2324"/>
        </w:tabs>
        <w:spacing w:after="0"/>
        <w:ind w:left="708"/>
        <w:rPr>
          <w:rStyle w:val="string"/>
          <w:rFonts w:ascii="Arial" w:hAnsi="Arial" w:cs="Arial"/>
          <w:color w:val="3D3D3D"/>
          <w:sz w:val="20"/>
          <w:szCs w:val="20"/>
        </w:rPr>
      </w:pPr>
      <w:r w:rsidRPr="00DF4A63">
        <w:rPr>
          <w:rStyle w:val="string"/>
          <w:rFonts w:ascii="Arial" w:hAnsi="Arial" w:cs="Arial"/>
          <w:i/>
          <w:iCs/>
          <w:color w:val="FF0000"/>
          <w:sz w:val="20"/>
          <w:szCs w:val="20"/>
        </w:rPr>
        <w:t>Bron: overlijdensregister Schijndel 1930, aktenummer 10.</w:t>
      </w:r>
      <w:r w:rsidRPr="00516A62">
        <w:rPr>
          <w:rStyle w:val="string"/>
          <w:rFonts w:ascii="Arial" w:hAnsi="Arial" w:cs="Arial"/>
          <w:color w:val="3D3D3D"/>
          <w:sz w:val="20"/>
          <w:szCs w:val="20"/>
        </w:rPr>
        <w:tab/>
      </w:r>
    </w:p>
    <w:p w:rsidR="00FC3F9F" w:rsidRDefault="00FC3F9F" w:rsidP="002D20E5">
      <w:pPr>
        <w:tabs>
          <w:tab w:val="left" w:pos="2324"/>
        </w:tabs>
        <w:spacing w:after="0"/>
        <w:ind w:left="708"/>
        <w:rPr>
          <w:rStyle w:val="string"/>
          <w:rFonts w:ascii="Arial" w:hAnsi="Arial" w:cs="Arial"/>
          <w:color w:val="3D3D3D"/>
          <w:sz w:val="20"/>
          <w:szCs w:val="20"/>
        </w:rPr>
      </w:pPr>
    </w:p>
    <w:p w:rsidR="00FC3F9F" w:rsidRPr="002858CF" w:rsidRDefault="00FC3F9F" w:rsidP="00F86461">
      <w:pPr>
        <w:spacing w:after="0"/>
        <w:rPr>
          <w:rStyle w:val="string"/>
          <w:rFonts w:ascii="Arial" w:hAnsi="Arial" w:cs="Arial"/>
          <w:b/>
          <w:bCs/>
          <w:color w:val="3D3D3D"/>
          <w:sz w:val="20"/>
          <w:szCs w:val="20"/>
          <w:u w:val="single"/>
        </w:rPr>
      </w:pPr>
      <w:r w:rsidRPr="002858CF">
        <w:rPr>
          <w:rFonts w:ascii="Arial" w:hAnsi="Arial" w:cs="Arial"/>
          <w:b/>
          <w:bCs/>
          <w:sz w:val="20"/>
          <w:szCs w:val="20"/>
          <w:u w:val="single"/>
        </w:rPr>
        <w:t xml:space="preserve">Boxmeers weekblad </w:t>
      </w:r>
      <w:r>
        <w:rPr>
          <w:rStyle w:val="string"/>
          <w:rFonts w:ascii="Arial" w:hAnsi="Arial" w:cs="Arial"/>
          <w:b/>
          <w:bCs/>
          <w:color w:val="3D3D3D"/>
          <w:sz w:val="20"/>
          <w:szCs w:val="20"/>
          <w:u w:val="single"/>
        </w:rPr>
        <w:t>01 februari 1930</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B6215C">
        <w:rPr>
          <w:rStyle w:val="string"/>
          <w:rFonts w:ascii="Arial" w:hAnsi="Arial" w:cs="Arial"/>
          <w:color w:val="3D3D3D"/>
          <w:sz w:val="20"/>
          <w:szCs w:val="20"/>
        </w:rPr>
        <w:t>ZUIGELINGENSTERFTE.</w:t>
      </w:r>
      <w:r w:rsidRPr="00B6215C">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B6215C">
        <w:rPr>
          <w:rStyle w:val="string"/>
          <w:rFonts w:ascii="Arial" w:hAnsi="Arial" w:cs="Arial"/>
          <w:color w:val="3D3D3D"/>
          <w:sz w:val="20"/>
          <w:szCs w:val="20"/>
        </w:rPr>
        <w:t>Wij</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vestigen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aandacht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op</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jongste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brochure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„Nederlandschen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Bond</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tot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bescherming</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zuigelingen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wijzen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op</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dat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cijfers</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Brabant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Limburg</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nog</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verre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bevredigend</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zijn.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sterfte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kinderen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in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eerste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levensjaar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gaat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in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Brabant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Limburg</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nog</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boven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rijksgemiddelde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uit.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gemiddelde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Rijk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is</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58</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sterfgevallen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op</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1000</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geboorten.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Welnu,</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162</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Noordbrabantsche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gemeenten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zijn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maar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22,</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die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zuigingensterfte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noteeren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beneden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die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Ryk.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Daartegenover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zijn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blijkens</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staat,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die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in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Hsgzn.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aantroffen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97</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gemeenten,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die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zuigelingensterfte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75</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of</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meer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op</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1000</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geboorten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hebben.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gemeenten,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waar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zuigelingen</w:t>
      </w:r>
      <w:r w:rsidRPr="00B6215C">
        <w:rPr>
          <w:rStyle w:val="textline"/>
          <w:rFonts w:ascii="Arial" w:hAnsi="Arial" w:cs="Arial"/>
          <w:color w:val="3D3D3D"/>
          <w:sz w:val="20"/>
          <w:szCs w:val="20"/>
        </w:rPr>
        <w:t xml:space="preserve"> </w:t>
      </w:r>
      <w:r w:rsidRPr="00B6215C">
        <w:rPr>
          <w:rStyle w:val="textline"/>
          <w:rFonts w:ascii="Arial" w:hAnsi="Arial" w:cs="Arial"/>
          <w:color w:val="3D3D3D"/>
          <w:sz w:val="20"/>
          <w:szCs w:val="20"/>
        </w:rPr>
        <w:softHyphen/>
      </w:r>
      <w:r w:rsidRPr="00B6215C">
        <w:rPr>
          <w:rStyle w:val="textblock1"/>
          <w:rFonts w:ascii="Arial" w:hAnsi="Arial" w:cs="Arial"/>
          <w:color w:val="3D3D3D"/>
          <w:sz w:val="20"/>
          <w:szCs w:val="20"/>
        </w:rPr>
        <w:t xml:space="preserve"> </w:t>
      </w:r>
      <w:r w:rsidRPr="00B6215C">
        <w:rPr>
          <w:rStyle w:val="string"/>
          <w:rFonts w:ascii="Arial" w:hAnsi="Arial" w:cs="Arial"/>
          <w:color w:val="3D3D3D"/>
          <w:sz w:val="20"/>
          <w:szCs w:val="20"/>
        </w:rPr>
        <w:t>sterfte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hoogste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is</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(meer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105</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op</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1000)</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zijn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volgende: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Rucphen,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Oosterhout,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Geertruidenberg,</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Made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Drimmelen,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Werken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Sleeuwijk,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Herpt,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Nieuwkuik,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Haaren,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Michiels-Gestel,</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Boxtel,</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Oirschot,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Riethoven,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Westerhoven,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Maarheeze,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Someren,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Mierlo,</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Bakel,</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Gemert,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Aarle</w:t>
      </w:r>
      <w:r>
        <w:rPr>
          <w:rStyle w:val="string"/>
          <w:rFonts w:ascii="Arial" w:hAnsi="Arial" w:cs="Arial"/>
          <w:color w:val="3D3D3D"/>
          <w:sz w:val="20"/>
          <w:szCs w:val="20"/>
        </w:rPr>
        <w:t>-</w:t>
      </w:r>
      <w:r w:rsidRPr="00B6215C">
        <w:rPr>
          <w:rStyle w:val="string"/>
          <w:rFonts w:ascii="Arial" w:hAnsi="Arial" w:cs="Arial"/>
          <w:color w:val="3D3D3D"/>
          <w:sz w:val="20"/>
          <w:szCs w:val="20"/>
        </w:rPr>
        <w:t>Rixtel,</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Beek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Donk,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Erp,</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Veghel,</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Schijndel,</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Uden,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Niste</w:t>
      </w:r>
      <w:r>
        <w:rPr>
          <w:rStyle w:val="string"/>
          <w:rFonts w:ascii="Arial" w:hAnsi="Arial" w:cs="Arial"/>
          <w:color w:val="3D3D3D"/>
          <w:sz w:val="20"/>
          <w:szCs w:val="20"/>
        </w:rPr>
        <w:t>r</w:t>
      </w:r>
      <w:r w:rsidRPr="00B6215C">
        <w:rPr>
          <w:rStyle w:val="string"/>
          <w:rFonts w:ascii="Arial" w:hAnsi="Arial" w:cs="Arial"/>
          <w:color w:val="3D3D3D"/>
          <w:sz w:val="20"/>
          <w:szCs w:val="20"/>
        </w:rPr>
        <w:t>ode,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Heesch,</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Oss,</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Lithoijen,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Megen,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Berghem,</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Herpen,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Schaijk,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Reek,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Beers</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Wanroy.</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Hier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Is</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nog</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schoone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taak</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weggelegd</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voor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een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ieder</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die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wel</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meent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met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de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toekomst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van</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het</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Brabantsche</w:t>
      </w:r>
      <w:r w:rsidRPr="00B6215C">
        <w:rPr>
          <w:rStyle w:val="textline"/>
          <w:rFonts w:ascii="Arial" w:hAnsi="Arial" w:cs="Arial"/>
          <w:color w:val="3D3D3D"/>
          <w:sz w:val="20"/>
          <w:szCs w:val="20"/>
        </w:rPr>
        <w:t xml:space="preserve"> </w:t>
      </w:r>
      <w:r w:rsidRPr="00B6215C">
        <w:rPr>
          <w:rStyle w:val="string"/>
          <w:rFonts w:ascii="Arial" w:hAnsi="Arial" w:cs="Arial"/>
          <w:color w:val="3D3D3D"/>
          <w:sz w:val="20"/>
          <w:szCs w:val="20"/>
        </w:rPr>
        <w:t>volk.</w:t>
      </w:r>
    </w:p>
    <w:p w:rsidR="00FC3F9F" w:rsidRDefault="00FC3F9F" w:rsidP="008125D2">
      <w:pPr>
        <w:tabs>
          <w:tab w:val="left" w:pos="2324"/>
        </w:tabs>
        <w:spacing w:after="0"/>
        <w:rPr>
          <w:rStyle w:val="string"/>
          <w:rFonts w:ascii="Arial" w:hAnsi="Arial" w:cs="Arial"/>
          <w:color w:val="3D3D3D"/>
          <w:sz w:val="20"/>
          <w:szCs w:val="20"/>
        </w:rPr>
      </w:pPr>
    </w:p>
    <w:p w:rsidR="00FC3F9F" w:rsidRPr="007E4302" w:rsidRDefault="00FC3F9F" w:rsidP="0085283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08 februari 1930</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voornaamste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week.</w:t>
      </w:r>
      <w:r w:rsidRPr="0047412C">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strijd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tusschen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kraan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lande.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polemiek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Morgen".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waarschuwingen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ingebracht.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Kortzichtigheid?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vraag;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betalen?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gebrandschat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trek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waarschuwend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donkere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Verleid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bedorven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toont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 xml:space="preserve">honkvast. </w:t>
      </w:r>
    </w:p>
    <w:p w:rsidR="00FC3F9F" w:rsidRDefault="00FC3F9F" w:rsidP="008125D2">
      <w:pPr>
        <w:tabs>
          <w:tab w:val="left" w:pos="2324"/>
        </w:tabs>
        <w:spacing w:after="0"/>
        <w:rPr>
          <w:rStyle w:val="string"/>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w:t>
      </w:r>
      <w:r>
        <w:rPr>
          <w:rStyle w:val="string"/>
          <w:rFonts w:ascii="Arial" w:hAnsi="Arial" w:cs="Arial"/>
          <w:color w:val="3D3D3D"/>
          <w:sz w:val="20"/>
          <w:szCs w:val="20"/>
        </w:rPr>
        <w:t>m</w:t>
      </w:r>
      <w:r w:rsidRPr="0047412C">
        <w:rPr>
          <w:rStyle w:val="string"/>
          <w:rFonts w:ascii="Arial" w:hAnsi="Arial" w:cs="Arial"/>
          <w:color w:val="3D3D3D"/>
          <w:sz w:val="20"/>
          <w:szCs w:val="20"/>
        </w:rPr>
        <w:t>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Kraan.</w:t>
      </w:r>
      <w:r w:rsidRPr="0047412C">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Onze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lezers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veertien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geleden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meening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hebben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gezegd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streekwaterleiding,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omvattende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ongeveer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dorpen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Gemert,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Oedenrode,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Veghel,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Schijndel,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wegliepen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voornamelijk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voorzichtigheid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aanmaanden.</w:t>
      </w:r>
      <w:r w:rsidRPr="0047412C">
        <w:rPr>
          <w:rStyle w:val="textline"/>
          <w:rFonts w:ascii="Arial" w:hAnsi="Arial" w:cs="Arial"/>
          <w:color w:val="3D3D3D"/>
          <w:sz w:val="20"/>
          <w:szCs w:val="20"/>
        </w:rPr>
        <w:t xml:space="preserve"> </w:t>
      </w:r>
    </w:p>
    <w:p w:rsidR="00FC3F9F" w:rsidRDefault="00FC3F9F" w:rsidP="008125D2">
      <w:pPr>
        <w:tabs>
          <w:tab w:val="left" w:pos="2324"/>
        </w:tabs>
        <w:spacing w:after="0"/>
        <w:rPr>
          <w:rStyle w:val="textline"/>
          <w:rFonts w:ascii="Arial" w:hAnsi="Arial" w:cs="Arial"/>
          <w:color w:val="3D3D3D"/>
          <w:sz w:val="20"/>
          <w:szCs w:val="20"/>
        </w:rPr>
      </w:pPr>
    </w:p>
    <w:p w:rsidR="00FC3F9F" w:rsidRDefault="00FC3F9F" w:rsidP="008125D2">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Crlt</w:t>
      </w:r>
      <w:r>
        <w:rPr>
          <w:rStyle w:val="string"/>
          <w:rFonts w:ascii="Arial" w:hAnsi="Arial" w:cs="Arial"/>
          <w:color w:val="3D3D3D"/>
          <w:sz w:val="20"/>
          <w:szCs w:val="20"/>
        </w:rPr>
        <w:t>i</w:t>
      </w:r>
      <w:r w:rsidRPr="0047412C">
        <w:rPr>
          <w:rStyle w:val="string"/>
          <w:rFonts w:ascii="Arial" w:hAnsi="Arial" w:cs="Arial"/>
          <w:color w:val="3D3D3D"/>
          <w:sz w:val="20"/>
          <w:szCs w:val="20"/>
        </w:rPr>
        <w:t>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Morgen".</w:t>
      </w:r>
      <w:r w:rsidRPr="0047412C">
        <w:rPr>
          <w:rStyle w:val="textline"/>
          <w:rFonts w:ascii="Arial" w:hAnsi="Arial" w:cs="Arial"/>
          <w:color w:val="3D3D3D"/>
          <w:sz w:val="20"/>
          <w:szCs w:val="20"/>
        </w:rPr>
        <w:t xml:space="preserve"> </w:t>
      </w:r>
    </w:p>
    <w:p w:rsidR="00FC3F9F" w:rsidRDefault="00FC3F9F" w:rsidP="008125D2">
      <w:pPr>
        <w:tabs>
          <w:tab w:val="left" w:pos="2324"/>
        </w:tabs>
        <w:spacing w:after="0"/>
        <w:rPr>
          <w:rStyle w:val="string"/>
          <w:rFonts w:ascii="Arial" w:hAnsi="Arial" w:cs="Arial"/>
          <w:color w:val="3D3D3D"/>
          <w:sz w:val="20"/>
          <w:szCs w:val="20"/>
        </w:rPr>
      </w:pP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dagblad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Morgen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bespreekt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bespreking"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welwillende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bewoordingen,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zelfs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meening,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blad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helderste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spreekbuizen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doorgaan,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haalt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bezwaren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voegt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schrijver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regelen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aanvallen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hoofdpunt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betoog,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overtuigd,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betrekkelijk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p>
    <w:p w:rsidR="00FC3F9F" w:rsidRPr="0047412C" w:rsidRDefault="00FC3F9F" w:rsidP="008125D2">
      <w:pPr>
        <w:tabs>
          <w:tab w:val="left" w:pos="2324"/>
        </w:tabs>
        <w:spacing w:after="0"/>
        <w:rPr>
          <w:rStyle w:val="string"/>
          <w:rFonts w:ascii="Arial" w:hAnsi="Arial" w:cs="Arial"/>
          <w:color w:val="3D3D3D"/>
          <w:sz w:val="20"/>
          <w:szCs w:val="20"/>
        </w:rPr>
      </w:pP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Voordeelen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p>
    <w:p w:rsidR="00FC3F9F" w:rsidRDefault="00FC3F9F" w:rsidP="00BB1DD9">
      <w:pPr>
        <w:tabs>
          <w:tab w:val="left" w:pos="2324"/>
        </w:tabs>
        <w:spacing w:after="0"/>
        <w:rPr>
          <w:rStyle w:val="string"/>
          <w:rFonts w:ascii="Arial" w:hAnsi="Arial" w:cs="Arial"/>
          <w:color w:val="3D3D3D"/>
          <w:sz w:val="20"/>
          <w:szCs w:val="20"/>
        </w:rPr>
      </w:pP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gebruikte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goed,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gezuiverde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druk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geleverde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centrale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drinkwaterleiding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waarborgt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gebruiksmogelijkheden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vereerde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Inderdaad,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drinkwaterleiding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moeten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betalen,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drinkwaterleiding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huishouding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bedrijf.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meerdere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genot,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w:t>
      </w:r>
      <w:r>
        <w:rPr>
          <w:rStyle w:val="string"/>
          <w:rFonts w:ascii="Arial" w:hAnsi="Arial" w:cs="Arial"/>
          <w:color w:val="3D3D3D"/>
          <w:sz w:val="20"/>
          <w:szCs w:val="20"/>
        </w:rPr>
        <w:t>r</w:t>
      </w:r>
      <w:r w:rsidRPr="0047412C">
        <w:rPr>
          <w:rStyle w:val="string"/>
          <w:rFonts w:ascii="Arial" w:hAnsi="Arial" w:cs="Arial"/>
          <w:color w:val="3D3D3D"/>
          <w:sz w:val="20"/>
          <w:szCs w:val="20"/>
        </w:rPr>
        <w:t xml:space="preserve"> van heeft, heeft men nog een groote besparing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werk,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menigeen,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gewoon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w:t>
      </w:r>
      <w:r>
        <w:rPr>
          <w:rStyle w:val="string"/>
          <w:rFonts w:ascii="Arial" w:hAnsi="Arial" w:cs="Arial"/>
          <w:color w:val="3D3D3D"/>
          <w:sz w:val="20"/>
          <w:szCs w:val="20"/>
        </w:rPr>
        <w:t>i</w:t>
      </w:r>
      <w:r w:rsidRPr="0047412C">
        <w:rPr>
          <w:rStyle w:val="string"/>
          <w:rFonts w:ascii="Arial" w:hAnsi="Arial" w:cs="Arial"/>
          <w:color w:val="3D3D3D"/>
          <w:sz w:val="20"/>
          <w:szCs w:val="20"/>
        </w:rPr>
        <w:t>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eigen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arbeid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rekenen,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voordeel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zitten.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proef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streek,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wilt,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eenmaal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vragen,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kwijt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moeten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nooit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oude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klanten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afsluiten,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terugkeeren,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ervaring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leert,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ontwikkeling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juist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andersom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steeds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meerderen</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verlaten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twee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zekeren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vergelijken,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li</w:t>
      </w:r>
      <w:r w:rsidRPr="0047412C">
        <w:rPr>
          <w:rStyle w:val="string"/>
          <w:rFonts w:ascii="Arial" w:hAnsi="Arial" w:cs="Arial"/>
          <w:color w:val="3D3D3D"/>
          <w:sz w:val="20"/>
          <w:szCs w:val="20"/>
        </w:rPr>
        <w:t>ggen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ieder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cultuurhoogte.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vraag,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lekker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drinken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vraag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cultuurniveau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trap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beschaving),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verbeteren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comfort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gemak)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ongetwijfeld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biedt.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begrijpen,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zeide,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zoolang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gezegd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w:t>
      </w:r>
      <w:r>
        <w:rPr>
          <w:rStyle w:val="string"/>
          <w:rFonts w:ascii="Arial" w:hAnsi="Arial" w:cs="Arial"/>
          <w:color w:val="3D3D3D"/>
          <w:sz w:val="20"/>
          <w:szCs w:val="20"/>
        </w:rPr>
        <w:t>n</w:t>
      </w:r>
      <w:r w:rsidRPr="0047412C">
        <w:rPr>
          <w:rStyle w:val="string"/>
          <w:rFonts w:ascii="Arial" w:hAnsi="Arial" w:cs="Arial"/>
          <w:color w:val="3D3D3D"/>
          <w:sz w:val="20"/>
          <w:szCs w:val="20"/>
        </w:rPr>
        <w:t>voudig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blijven,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baden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zullen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wachten,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heivennen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branden,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waschtafels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geysers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hebben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noodig;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proesten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emmer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geut,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daarmee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w:t>
      </w:r>
      <w:r w:rsidRPr="0047412C">
        <w:rPr>
          <w:rStyle w:val="textline"/>
          <w:rFonts w:ascii="Arial" w:hAnsi="Arial" w:cs="Arial"/>
          <w:color w:val="3D3D3D"/>
          <w:sz w:val="20"/>
          <w:szCs w:val="20"/>
        </w:rPr>
        <w:t xml:space="preserve"> </w:t>
      </w:r>
      <w:r w:rsidRPr="0047412C">
        <w:rPr>
          <w:rStyle w:val="textline"/>
          <w:rFonts w:ascii="Arial" w:hAnsi="Arial" w:cs="Arial"/>
          <w:color w:val="3D3D3D"/>
          <w:sz w:val="20"/>
          <w:szCs w:val="20"/>
        </w:rPr>
        <w:softHyphen/>
      </w:r>
      <w:r w:rsidRPr="0047412C">
        <w:rPr>
          <w:rStyle w:val="textblock1"/>
          <w:rFonts w:ascii="Arial" w:hAnsi="Arial" w:cs="Arial"/>
          <w:color w:val="3D3D3D"/>
          <w:sz w:val="20"/>
          <w:szCs w:val="20"/>
        </w:rPr>
        <w:t xml:space="preserve"> </w:t>
      </w:r>
      <w:r w:rsidRPr="0047412C">
        <w:rPr>
          <w:rStyle w:val="string"/>
          <w:rFonts w:ascii="Arial" w:hAnsi="Arial" w:cs="Arial"/>
          <w:color w:val="3D3D3D"/>
          <w:sz w:val="20"/>
          <w:szCs w:val="20"/>
        </w:rPr>
        <w:t>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 xml:space="preserve">diende. </w:t>
      </w:r>
    </w:p>
    <w:p w:rsidR="00FC3F9F" w:rsidRDefault="00FC3F9F" w:rsidP="00BB1DD9">
      <w:pPr>
        <w:tabs>
          <w:tab w:val="left" w:pos="2324"/>
        </w:tabs>
        <w:spacing w:after="0"/>
        <w:rPr>
          <w:rStyle w:val="string"/>
          <w:rFonts w:ascii="Arial" w:hAnsi="Arial" w:cs="Arial"/>
          <w:color w:val="3D3D3D"/>
          <w:sz w:val="20"/>
          <w:szCs w:val="20"/>
        </w:rPr>
      </w:pP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Ontvolking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gevolg?</w:t>
      </w:r>
      <w:r w:rsidRPr="0047412C">
        <w:rPr>
          <w:rStyle w:val="textline"/>
          <w:rFonts w:ascii="Arial" w:hAnsi="Arial" w:cs="Arial"/>
          <w:color w:val="3D3D3D"/>
          <w:sz w:val="20"/>
          <w:szCs w:val="20"/>
        </w:rPr>
        <w:t xml:space="preserve"> </w:t>
      </w: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w:t>
      </w:r>
      <w:r>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volhouden,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achter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ligt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korte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nabijheid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bieden.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w:t>
      </w:r>
      <w:r>
        <w:rPr>
          <w:rStyle w:val="string"/>
          <w:rFonts w:ascii="Arial" w:hAnsi="Arial" w:cs="Arial"/>
          <w:color w:val="3D3D3D"/>
          <w:sz w:val="20"/>
          <w:szCs w:val="20"/>
        </w:rPr>
        <w:t>li</w:t>
      </w:r>
      <w:r w:rsidRPr="0047412C">
        <w:rPr>
          <w:rStyle w:val="string"/>
          <w:rFonts w:ascii="Arial" w:hAnsi="Arial" w:cs="Arial"/>
          <w:color w:val="3D3D3D"/>
          <w:sz w:val="20"/>
          <w:szCs w:val="20"/>
        </w:rPr>
        <w:t>est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elementen,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ontvolkt.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immers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nauwelijks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bewoonbaar.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Echo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Cuyk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(Nieuwsblad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Oost-Brabant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Noord-Limburger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inbegrepen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natuurlijk)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vragen,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lief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hebben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vooruitgang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nastreven,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goed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w:t>
      </w:r>
      <w:r>
        <w:rPr>
          <w:rStyle w:val="string"/>
          <w:rFonts w:ascii="Arial" w:hAnsi="Arial" w:cs="Arial"/>
          <w:color w:val="3D3D3D"/>
          <w:sz w:val="20"/>
          <w:szCs w:val="20"/>
        </w:rPr>
        <w:t>e</w:t>
      </w:r>
      <w:r w:rsidRPr="0047412C">
        <w:rPr>
          <w:rStyle w:val="string"/>
          <w:rFonts w:ascii="Arial" w:hAnsi="Arial" w:cs="Arial"/>
          <w:color w:val="3D3D3D"/>
          <w:sz w:val="20"/>
          <w:szCs w:val="20"/>
        </w:rPr>
        <w:t>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welvarend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anachronismen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w:t>
      </w:r>
      <w:r>
        <w:rPr>
          <w:rStyle w:val="string"/>
          <w:rFonts w:ascii="Arial" w:hAnsi="Arial" w:cs="Arial"/>
          <w:color w:val="3D3D3D"/>
          <w:sz w:val="20"/>
          <w:szCs w:val="20"/>
        </w:rPr>
        <w:t xml:space="preserve"> </w:t>
      </w:r>
      <w:r w:rsidRPr="0047412C">
        <w:rPr>
          <w:rStyle w:val="string"/>
          <w:rFonts w:ascii="Arial" w:hAnsi="Arial" w:cs="Arial"/>
          <w:color w:val="3D3D3D"/>
          <w:sz w:val="20"/>
          <w:szCs w:val="20"/>
        </w:rPr>
        <w:t>den</w:t>
      </w:r>
      <w:r>
        <w:rPr>
          <w:rStyle w:val="string"/>
          <w:rFonts w:ascii="Arial" w:hAnsi="Arial" w:cs="Arial"/>
          <w:color w:val="3D3D3D"/>
          <w:sz w:val="20"/>
          <w:szCs w:val="20"/>
        </w:rPr>
        <w:t xml:space="preserve"> </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tijdsche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Immers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vraag,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verkeerd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begrip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halsstarrigheid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vertragen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helder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spaak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wielen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steken.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onmiddellijke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omgeving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gebeurt.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immers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flink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huis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gebouwd,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altijd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eigen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bewijst,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hoogere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technische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mogelijkheid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begrijpt,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voordeel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Pr>
          <w:rStyle w:val="string"/>
          <w:rFonts w:ascii="Arial" w:hAnsi="Arial" w:cs="Arial"/>
          <w:color w:val="3D3D3D"/>
          <w:sz w:val="20"/>
          <w:szCs w:val="20"/>
        </w:rPr>
        <w:t>i</w:t>
      </w:r>
      <w:r w:rsidRPr="0047412C">
        <w:rPr>
          <w:rStyle w:val="string"/>
          <w:rFonts w:ascii="Arial" w:hAnsi="Arial" w:cs="Arial"/>
          <w:color w:val="3D3D3D"/>
          <w:sz w:val="20"/>
          <w:szCs w:val="20"/>
        </w:rPr>
        <w:t>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gelegen.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steden,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krijgen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putringen,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voorkeur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gebruikt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trouwens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putringen,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terwijl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vroeger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immers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putten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turfranden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afzette?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Immers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enkel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put</w:t>
      </w:r>
      <w:r w:rsidRPr="0047412C">
        <w:rPr>
          <w:rStyle w:val="textline"/>
          <w:rFonts w:ascii="Arial" w:hAnsi="Arial" w:cs="Arial"/>
          <w:color w:val="3D3D3D"/>
          <w:sz w:val="20"/>
          <w:szCs w:val="20"/>
        </w:rPr>
        <w:t xml:space="preserve"> </w:t>
      </w:r>
      <w:r w:rsidRPr="0047412C">
        <w:rPr>
          <w:rStyle w:val="textline"/>
          <w:rFonts w:ascii="Arial" w:hAnsi="Arial" w:cs="Arial"/>
          <w:color w:val="3D3D3D"/>
          <w:sz w:val="20"/>
          <w:szCs w:val="20"/>
        </w:rPr>
        <w:softHyphen/>
      </w:r>
      <w:r w:rsidRPr="0047412C">
        <w:rPr>
          <w:rStyle w:val="textblock1"/>
          <w:rFonts w:ascii="Arial" w:hAnsi="Arial" w:cs="Arial"/>
          <w:color w:val="3D3D3D"/>
          <w:sz w:val="20"/>
          <w:szCs w:val="20"/>
        </w:rPr>
        <w:t xml:space="preserve"> </w:t>
      </w:r>
      <w:r w:rsidRPr="0047412C">
        <w:rPr>
          <w:rStyle w:val="string"/>
          <w:rFonts w:ascii="Arial" w:hAnsi="Arial" w:cs="Arial"/>
          <w:color w:val="3D3D3D"/>
          <w:sz w:val="20"/>
          <w:szCs w:val="20"/>
        </w:rPr>
        <w:t>ringen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Echo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Cuyk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Nieuwsblad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Oost-Brabant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Noord-Limburger)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gezien,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klotvuur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buitenwoningen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w:t>
      </w:r>
      <w:r>
        <w:rPr>
          <w:rStyle w:val="string"/>
          <w:rFonts w:ascii="Arial" w:hAnsi="Arial" w:cs="Arial"/>
          <w:color w:val="3D3D3D"/>
          <w:sz w:val="20"/>
          <w:szCs w:val="20"/>
        </w:rPr>
        <w:t>er</w:t>
      </w:r>
      <w:r w:rsidRPr="0047412C">
        <w:rPr>
          <w:rStyle w:val="string"/>
          <w:rFonts w:ascii="Arial" w:hAnsi="Arial" w:cs="Arial"/>
          <w:color w:val="3D3D3D"/>
          <w:sz w:val="20"/>
          <w:szCs w:val="20"/>
        </w:rPr>
        <w:t>vangen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duurdere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vulkachel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zelfs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doorbrandhaard?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kwestie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levenshouding.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geef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ietwat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verandering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behoeftebevrediging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thans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vroeger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perken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gezin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verzorgd,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thans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beroep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medewerking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organen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gemeenschap.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organen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tijd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gekomen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achten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liever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inzicht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gekomen,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bevolking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hunner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woonplaats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levenspeil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w:t>
      </w:r>
      <w:r>
        <w:rPr>
          <w:rStyle w:val="string"/>
          <w:rFonts w:ascii="Arial" w:hAnsi="Arial" w:cs="Arial"/>
          <w:color w:val="3D3D3D"/>
          <w:sz w:val="20"/>
          <w:szCs w:val="20"/>
        </w:rPr>
        <w:t>l</w:t>
      </w:r>
      <w:r w:rsidRPr="0047412C">
        <w:rPr>
          <w:rStyle w:val="string"/>
          <w:rFonts w:ascii="Arial" w:hAnsi="Arial" w:cs="Arial"/>
          <w:color w:val="3D3D3D"/>
          <w:sz w:val="20"/>
          <w:szCs w:val="20"/>
        </w:rPr>
        <w:t>aatsen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liever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algemeen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opgevoerd,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zaak,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medewerking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particulieren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w:t>
      </w:r>
      <w:r>
        <w:rPr>
          <w:rStyle w:val="string"/>
          <w:rFonts w:ascii="Arial" w:hAnsi="Arial" w:cs="Arial"/>
          <w:color w:val="3D3D3D"/>
          <w:sz w:val="20"/>
          <w:szCs w:val="20"/>
        </w:rPr>
        <w: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verleenen.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invloed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uitoefenen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behoort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w:t>
      </w:r>
      <w:r>
        <w:rPr>
          <w:rStyle w:val="string"/>
          <w:rFonts w:ascii="Arial" w:hAnsi="Arial" w:cs="Arial"/>
          <w:color w:val="3D3D3D"/>
          <w:sz w:val="20"/>
          <w:szCs w:val="20"/>
        </w:rPr>
        <w:t>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inzicht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verh</w:t>
      </w:r>
      <w:r>
        <w:rPr>
          <w:rStyle w:val="string"/>
          <w:rFonts w:ascii="Arial" w:hAnsi="Arial" w:cs="Arial"/>
          <w:color w:val="3D3D3D"/>
          <w:sz w:val="20"/>
          <w:szCs w:val="20"/>
        </w:rPr>
        <w:t>el</w:t>
      </w:r>
      <w:r w:rsidRPr="0047412C">
        <w:rPr>
          <w:rStyle w:val="string"/>
          <w:rFonts w:ascii="Arial" w:hAnsi="Arial" w:cs="Arial"/>
          <w:color w:val="3D3D3D"/>
          <w:sz w:val="20"/>
          <w:szCs w:val="20"/>
        </w:rPr>
        <w:t>deren,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eigen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w:t>
      </w:r>
      <w:r>
        <w:rPr>
          <w:rStyle w:val="string"/>
          <w:rFonts w:ascii="Arial" w:hAnsi="Arial" w:cs="Arial"/>
          <w:color w:val="3D3D3D"/>
          <w:sz w:val="20"/>
          <w:szCs w:val="20"/>
        </w:rPr>
        <w:t>l</w:t>
      </w:r>
      <w:r w:rsidRPr="0047412C">
        <w:rPr>
          <w:rStyle w:val="string"/>
          <w:rFonts w:ascii="Arial" w:hAnsi="Arial" w:cs="Arial"/>
          <w:color w:val="3D3D3D"/>
          <w:sz w:val="20"/>
          <w:szCs w:val="20"/>
        </w:rPr>
        <w:t>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overtuiging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voorlichting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p>
    <w:p w:rsidR="00FC3F9F" w:rsidRDefault="00FC3F9F" w:rsidP="00BB1DD9">
      <w:pPr>
        <w:tabs>
          <w:tab w:val="left" w:pos="2324"/>
        </w:tabs>
        <w:spacing w:after="0"/>
        <w:rPr>
          <w:rStyle w:val="textline"/>
          <w:rFonts w:ascii="Arial" w:hAnsi="Arial" w:cs="Arial"/>
          <w:color w:val="3D3D3D"/>
          <w:sz w:val="20"/>
          <w:szCs w:val="20"/>
        </w:rPr>
      </w:pP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standpunt</w:t>
      </w:r>
      <w:r w:rsidRPr="0047412C">
        <w:rPr>
          <w:rStyle w:val="textline"/>
          <w:rFonts w:ascii="Arial" w:hAnsi="Arial" w:cs="Arial"/>
          <w:color w:val="3D3D3D"/>
          <w:sz w:val="20"/>
          <w:szCs w:val="20"/>
        </w:rPr>
        <w:t xml:space="preserve"> </w:t>
      </w:r>
    </w:p>
    <w:p w:rsidR="00FC3F9F" w:rsidRDefault="00FC3F9F" w:rsidP="00BB1DD9">
      <w:pPr>
        <w:tabs>
          <w:tab w:val="left" w:pos="2324"/>
        </w:tabs>
        <w:spacing w:after="0"/>
        <w:rPr>
          <w:rStyle w:val="string"/>
          <w:rFonts w:ascii="Arial" w:hAnsi="Arial" w:cs="Arial"/>
          <w:color w:val="3D3D3D"/>
          <w:sz w:val="20"/>
          <w:szCs w:val="20"/>
        </w:rPr>
      </w:pPr>
      <w:r w:rsidRPr="0047412C">
        <w:rPr>
          <w:rStyle w:val="string"/>
          <w:rFonts w:ascii="Arial" w:hAnsi="Arial" w:cs="Arial"/>
          <w:color w:val="3D3D3D"/>
          <w:sz w:val="20"/>
          <w:szCs w:val="20"/>
        </w:rPr>
        <w:t>Ziezoo,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zeggen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onzen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geachten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bestrijder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Morgen,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w:t>
      </w:r>
      <w:r>
        <w:rPr>
          <w:rStyle w:val="string"/>
          <w:rFonts w:ascii="Arial" w:hAnsi="Arial" w:cs="Arial"/>
          <w:color w:val="3D3D3D"/>
          <w:sz w:val="20"/>
          <w:szCs w:val="20"/>
        </w:rPr>
        <w:t>l</w:t>
      </w:r>
      <w:r w:rsidRPr="0047412C">
        <w:rPr>
          <w:rStyle w:val="string"/>
          <w:rFonts w:ascii="Arial" w:hAnsi="Arial" w:cs="Arial"/>
          <w:color w:val="3D3D3D"/>
          <w:sz w:val="20"/>
          <w:szCs w:val="20"/>
        </w:rPr>
        <w:t>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hebben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toegemeten.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geheele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betoog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letterlijk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overgenomen,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lezers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vernemen,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streek</w:t>
      </w:r>
      <w:r>
        <w:rPr>
          <w:rStyle w:val="string"/>
          <w:rFonts w:ascii="Arial" w:hAnsi="Arial" w:cs="Arial"/>
          <w:color w:val="3D3D3D"/>
          <w:sz w:val="20"/>
          <w:szCs w:val="20"/>
        </w:rPr>
        <w:t xml:space="preserve"> </w:t>
      </w:r>
      <w:r w:rsidRPr="0047412C">
        <w:rPr>
          <w:rStyle w:val="string"/>
          <w:rFonts w:ascii="Arial" w:hAnsi="Arial" w:cs="Arial"/>
          <w:color w:val="3D3D3D"/>
          <w:sz w:val="20"/>
          <w:szCs w:val="20"/>
        </w:rPr>
        <w:t>waterleidingsplannen,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hierboven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genoemd,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schrijvers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betoog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duidelijk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tusschen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regels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lezen,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kortzichtigheid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domme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vasthoudendheid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bestaande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toestanden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genezen</w:t>
      </w:r>
      <w:r w:rsidRPr="0047412C">
        <w:rPr>
          <w:rStyle w:val="textline"/>
          <w:rFonts w:ascii="Arial" w:hAnsi="Arial" w:cs="Arial"/>
          <w:color w:val="3D3D3D"/>
          <w:sz w:val="20"/>
          <w:szCs w:val="20"/>
        </w:rPr>
        <w:t xml:space="preserve"> </w:t>
      </w:r>
      <w:r>
        <w:rPr>
          <w:rStyle w:val="textline"/>
          <w:rFonts w:ascii="Arial" w:hAnsi="Arial" w:cs="Arial"/>
          <w:color w:val="3D3D3D"/>
          <w:sz w:val="20"/>
          <w:szCs w:val="20"/>
        </w:rPr>
        <w:t>e</w:t>
      </w:r>
      <w:r w:rsidRPr="0047412C">
        <w:rPr>
          <w:rStyle w:val="string"/>
          <w:rFonts w:ascii="Arial" w:hAnsi="Arial" w:cs="Arial"/>
          <w:color w:val="3D3D3D"/>
          <w:sz w:val="20"/>
          <w:szCs w:val="20"/>
        </w:rPr>
        <w:t>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opheffen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cultuur</w:t>
      </w:r>
      <w:r w:rsidRPr="0047412C">
        <w:rPr>
          <w:rStyle w:val="textline"/>
          <w:rFonts w:ascii="Arial" w:hAnsi="Arial" w:cs="Arial"/>
          <w:color w:val="3D3D3D"/>
          <w:sz w:val="20"/>
          <w:szCs w:val="20"/>
        </w:rPr>
        <w:t xml:space="preserve"> </w:t>
      </w:r>
      <w:r w:rsidRPr="0047412C">
        <w:rPr>
          <w:rStyle w:val="textline"/>
          <w:rFonts w:ascii="Arial" w:hAnsi="Arial" w:cs="Arial"/>
          <w:color w:val="3D3D3D"/>
          <w:sz w:val="20"/>
          <w:szCs w:val="20"/>
        </w:rPr>
        <w:softHyphen/>
      </w:r>
      <w:r w:rsidRPr="0047412C">
        <w:rPr>
          <w:rStyle w:val="textblock1"/>
          <w:rFonts w:ascii="Arial" w:hAnsi="Arial" w:cs="Arial"/>
          <w:color w:val="3D3D3D"/>
          <w:sz w:val="20"/>
          <w:szCs w:val="20"/>
        </w:rPr>
        <w:t xml:space="preserve"> </w:t>
      </w:r>
      <w:r w:rsidRPr="0047412C">
        <w:rPr>
          <w:rStyle w:val="string"/>
          <w:rFonts w:ascii="Arial" w:hAnsi="Arial" w:cs="Arial"/>
          <w:color w:val="3D3D3D"/>
          <w:sz w:val="20"/>
          <w:szCs w:val="20"/>
        </w:rPr>
        <w:t>niveau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 xml:space="preserve">stad. </w:t>
      </w:r>
    </w:p>
    <w:p w:rsidR="00FC3F9F" w:rsidRDefault="00FC3F9F" w:rsidP="00BB1DD9">
      <w:pPr>
        <w:tabs>
          <w:tab w:val="left" w:pos="2324"/>
        </w:tabs>
        <w:spacing w:after="0"/>
        <w:rPr>
          <w:rStyle w:val="string"/>
          <w:rFonts w:ascii="Arial" w:hAnsi="Arial" w:cs="Arial"/>
          <w:color w:val="3D3D3D"/>
          <w:sz w:val="20"/>
          <w:szCs w:val="20"/>
        </w:rPr>
      </w:pP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Accoord,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gelooven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stellig,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verkeerd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begrepen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voortreffelijkheid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gemak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pompwater,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behoeft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geredeneerd.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oogenblikkelijk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wisten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zelfs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reeds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schrijven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stukje.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verband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Pr>
          <w:rStyle w:val="string"/>
          <w:rFonts w:ascii="Arial" w:hAnsi="Arial" w:cs="Arial"/>
          <w:color w:val="3D3D3D"/>
          <w:sz w:val="20"/>
          <w:szCs w:val="20"/>
        </w:rPr>
        <w:t>ze</w:t>
      </w:r>
      <w:r w:rsidRPr="0047412C">
        <w:rPr>
          <w:rStyle w:val="string"/>
          <w:rFonts w:ascii="Arial" w:hAnsi="Arial" w:cs="Arial"/>
          <w:color w:val="3D3D3D"/>
          <w:sz w:val="20"/>
          <w:szCs w:val="20"/>
        </w:rPr>
        <w:t>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onlangs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Rijks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Bureau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Drinkwatervoor</w:t>
      </w:r>
      <w:r w:rsidRPr="0047412C">
        <w:rPr>
          <w:rStyle w:val="string"/>
          <w:rFonts w:ascii="Arial" w:hAnsi="Arial" w:cs="Arial"/>
          <w:color w:val="3D3D3D"/>
          <w:sz w:val="20"/>
          <w:szCs w:val="20"/>
        </w:rPr>
        <w:t>ziening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's-Hage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verzoek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Raad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Gennep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ontworpen,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gemeente</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publicatie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blad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aangelegenheid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getrokken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hebben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belangstellingssfeer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geheele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gemeente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vrijwel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algemeene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publieke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opinie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gepleit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hebben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alzijdig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onderzoek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bestaansmogelijkheid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alvorens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conservativisme</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a</w:t>
      </w:r>
      <w:r w:rsidRPr="0047412C">
        <w:rPr>
          <w:rStyle w:val="string"/>
          <w:rFonts w:ascii="Arial" w:hAnsi="Arial" w:cs="Arial"/>
          <w:color w:val="3D3D3D"/>
          <w:sz w:val="20"/>
          <w:szCs w:val="20"/>
        </w:rPr>
        <w:t>bout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port</w:t>
      </w:r>
      <w:r>
        <w:rPr>
          <w:rStyle w:val="string"/>
          <w:rFonts w:ascii="Arial" w:hAnsi="Arial" w:cs="Arial"/>
          <w:color w:val="3D3D3D"/>
          <w:sz w:val="20"/>
          <w:szCs w:val="20"/>
        </w:rPr>
        <w:t>a</w:t>
      </w:r>
      <w:r w:rsidRPr="0047412C">
        <w:rPr>
          <w:rStyle w:val="string"/>
          <w:rFonts w:ascii="Arial" w:hAnsi="Arial" w:cs="Arial"/>
          <w:color w:val="3D3D3D"/>
          <w:sz w:val="20"/>
          <w:szCs w:val="20"/>
        </w:rPr>
        <w:t>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afgewezen.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vraag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w:t>
      </w:r>
      <w:r w:rsidRPr="0047412C">
        <w:rPr>
          <w:rStyle w:val="textline"/>
          <w:rFonts w:ascii="Arial" w:hAnsi="Arial" w:cs="Arial"/>
          <w:color w:val="3D3D3D"/>
          <w:sz w:val="20"/>
          <w:szCs w:val="20"/>
        </w:rPr>
        <w:t xml:space="preserve"> </w:t>
      </w:r>
      <w:r w:rsidRPr="0047412C">
        <w:rPr>
          <w:rStyle w:val="textline"/>
          <w:rFonts w:ascii="Arial" w:hAnsi="Arial" w:cs="Arial"/>
          <w:color w:val="3D3D3D"/>
          <w:sz w:val="20"/>
          <w:szCs w:val="20"/>
        </w:rPr>
        <w:softHyphen/>
      </w:r>
      <w:r w:rsidRPr="0047412C">
        <w:rPr>
          <w:rStyle w:val="textblock1"/>
          <w:rFonts w:ascii="Arial" w:hAnsi="Arial" w:cs="Arial"/>
          <w:color w:val="3D3D3D"/>
          <w:sz w:val="20"/>
          <w:szCs w:val="20"/>
        </w:rPr>
        <w:t xml:space="preserve"> </w:t>
      </w:r>
      <w:r w:rsidRPr="0047412C">
        <w:rPr>
          <w:rStyle w:val="string"/>
          <w:rFonts w:ascii="Arial" w:hAnsi="Arial" w:cs="Arial"/>
          <w:color w:val="3D3D3D"/>
          <w:sz w:val="20"/>
          <w:szCs w:val="20"/>
        </w:rPr>
        <w:t>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voortreffelij</w:t>
      </w:r>
      <w:r>
        <w:rPr>
          <w:rStyle w:val="string"/>
          <w:rFonts w:ascii="Arial" w:hAnsi="Arial" w:cs="Arial"/>
          <w:color w:val="3D3D3D"/>
          <w:sz w:val="20"/>
          <w:szCs w:val="20"/>
        </w:rPr>
        <w:t>k</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gemakkelijker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hygiënisch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pompwater.</w:t>
      </w:r>
      <w:r w:rsidRPr="0047412C">
        <w:rPr>
          <w:rStyle w:val="textline"/>
          <w:rFonts w:ascii="Arial" w:hAnsi="Arial" w:cs="Arial"/>
          <w:color w:val="3D3D3D"/>
          <w:sz w:val="20"/>
          <w:szCs w:val="20"/>
        </w:rPr>
        <w:t xml:space="preserve"> </w:t>
      </w:r>
    </w:p>
    <w:p w:rsidR="00FC3F9F" w:rsidRDefault="00FC3F9F" w:rsidP="00BB1DD9">
      <w:pPr>
        <w:tabs>
          <w:tab w:val="left" w:pos="2324"/>
        </w:tabs>
        <w:spacing w:after="0"/>
        <w:rPr>
          <w:rStyle w:val="textline"/>
          <w:rFonts w:ascii="Arial" w:hAnsi="Arial" w:cs="Arial"/>
          <w:color w:val="3D3D3D"/>
          <w:sz w:val="20"/>
          <w:szCs w:val="20"/>
        </w:rPr>
      </w:pP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betalen?</w:t>
      </w:r>
      <w:r w:rsidRPr="0047412C">
        <w:rPr>
          <w:rStyle w:val="textline"/>
          <w:rFonts w:ascii="Arial" w:hAnsi="Arial" w:cs="Arial"/>
          <w:color w:val="3D3D3D"/>
          <w:sz w:val="20"/>
          <w:szCs w:val="20"/>
        </w:rPr>
        <w:t xml:space="preserve"> </w:t>
      </w:r>
    </w:p>
    <w:p w:rsidR="00FC3F9F" w:rsidRDefault="00FC3F9F" w:rsidP="00BB1DD9">
      <w:pPr>
        <w:tabs>
          <w:tab w:val="left" w:pos="2324"/>
        </w:tabs>
        <w:spacing w:after="0"/>
        <w:rPr>
          <w:rStyle w:val="string"/>
          <w:rFonts w:ascii="Arial" w:hAnsi="Arial" w:cs="Arial"/>
          <w:color w:val="3D3D3D"/>
          <w:sz w:val="20"/>
          <w:szCs w:val="20"/>
        </w:rPr>
      </w:pP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betalen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dorpen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Gemert,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Oedenrode,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Veghel,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Schijndel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overige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ouwe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misschien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Pr>
          <w:rStyle w:val="string"/>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entendeur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demi</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suffit.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praatje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voorgenomen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enkel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 xml:space="preserve">waarschuwing, </w:t>
      </w:r>
    </w:p>
    <w:p w:rsidR="00FC3F9F" w:rsidRDefault="00FC3F9F" w:rsidP="00BB1DD9">
      <w:pPr>
        <w:tabs>
          <w:tab w:val="left" w:pos="2324"/>
        </w:tabs>
        <w:spacing w:after="0"/>
        <w:rPr>
          <w:rStyle w:val="string"/>
          <w:rFonts w:ascii="Arial" w:hAnsi="Arial" w:cs="Arial"/>
          <w:color w:val="3D3D3D"/>
          <w:sz w:val="20"/>
          <w:szCs w:val="20"/>
        </w:rPr>
      </w:pPr>
    </w:p>
    <w:p w:rsidR="00FC3F9F" w:rsidRDefault="00FC3F9F" w:rsidP="00BB1DD9">
      <w:pPr>
        <w:tabs>
          <w:tab w:val="left" w:pos="2324"/>
        </w:tabs>
        <w:spacing w:after="0"/>
        <w:rPr>
          <w:rStyle w:val="textline"/>
          <w:rFonts w:ascii="Arial" w:hAnsi="Arial" w:cs="Arial"/>
          <w:color w:val="3D3D3D"/>
          <w:sz w:val="20"/>
          <w:szCs w:val="20"/>
        </w:rPr>
      </w:pPr>
      <w:r w:rsidRPr="0047412C">
        <w:rPr>
          <w:rStyle w:val="string"/>
          <w:rFonts w:ascii="Arial" w:hAnsi="Arial" w:cs="Arial"/>
          <w:color w:val="3D3D3D"/>
          <w:sz w:val="20"/>
          <w:szCs w:val="20"/>
        </w:rPr>
        <w:t>Gebrandschat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P.N.E.M.</w:t>
      </w:r>
      <w:r w:rsidRPr="0047412C">
        <w:rPr>
          <w:rStyle w:val="textline"/>
          <w:rFonts w:ascii="Arial" w:hAnsi="Arial" w:cs="Arial"/>
          <w:color w:val="3D3D3D"/>
          <w:sz w:val="20"/>
          <w:szCs w:val="20"/>
        </w:rPr>
        <w:t xml:space="preserve"> </w:t>
      </w:r>
    </w:p>
    <w:p w:rsidR="00FC3F9F" w:rsidRPr="00CF22D2" w:rsidRDefault="00FC3F9F" w:rsidP="00BB1DD9">
      <w:pPr>
        <w:tabs>
          <w:tab w:val="left" w:pos="2324"/>
        </w:tabs>
        <w:spacing w:after="0"/>
        <w:rPr>
          <w:rStyle w:val="string"/>
          <w:rFonts w:ascii="Arial" w:hAnsi="Arial" w:cs="Arial"/>
          <w:color w:val="3D3D3D"/>
          <w:sz w:val="20"/>
          <w:szCs w:val="20"/>
          <w:lang w:val="fr-FR"/>
        </w:rPr>
      </w:pP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waarschuwing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gebaseerd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twee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feiten: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feit,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andere ernst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losgelaten,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zulk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w:t>
      </w:r>
      <w:r>
        <w:rPr>
          <w:rStyle w:val="string"/>
          <w:rFonts w:ascii="Arial" w:hAnsi="Arial" w:cs="Arial"/>
          <w:color w:val="3D3D3D"/>
          <w:sz w:val="20"/>
          <w:szCs w:val="20"/>
        </w:rPr>
        <w:t>t</w:t>
      </w:r>
      <w:r w:rsidRPr="0047412C">
        <w:rPr>
          <w:rStyle w:val="string"/>
          <w:rFonts w:ascii="Arial" w:hAnsi="Arial" w:cs="Arial"/>
          <w:color w:val="3D3D3D"/>
          <w:sz w:val="20"/>
          <w:szCs w:val="20"/>
        </w:rPr>
        <w:t>oot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wordende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wereld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Peelgebied.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ideeën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mi.</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gevaarlijk.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tweede: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feit,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financiën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dorpen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Brabant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gebrandschat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P.N.E.</w:t>
      </w:r>
      <w:r w:rsidRPr="0047412C">
        <w:rPr>
          <w:rStyle w:val="string"/>
          <w:rFonts w:ascii="Arial" w:hAnsi="Arial" w:cs="Arial"/>
          <w:color w:val="3D3D3D"/>
          <w:sz w:val="20"/>
          <w:szCs w:val="20"/>
        </w:rPr>
        <w:t>M.-onderneming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resultaat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w:t>
      </w:r>
      <w:r>
        <w:rPr>
          <w:rStyle w:val="string"/>
          <w:rFonts w:ascii="Arial" w:hAnsi="Arial" w:cs="Arial"/>
          <w:color w:val="3D3D3D"/>
          <w:sz w:val="20"/>
          <w:szCs w:val="20"/>
        </w:rPr>
        <w:t>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brandschatting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inbegrepen,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electrische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tarieven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zeggen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10—30</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cent,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dorpen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dubbele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betalen.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haast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stelling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geachten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schrijver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durven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omkeeren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zeggen: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„Bewaar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ernstig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vrees,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kloof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tusschen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plattelandsleven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w:t>
      </w:r>
      <w:r>
        <w:rPr>
          <w:rStyle w:val="string"/>
          <w:rFonts w:ascii="Arial" w:hAnsi="Arial" w:cs="Arial"/>
          <w:color w:val="3D3D3D"/>
          <w:sz w:val="20"/>
          <w:szCs w:val="20"/>
        </w:rPr>
        <w:t>kl</w:t>
      </w:r>
      <w:r w:rsidRPr="0047412C">
        <w:rPr>
          <w:rStyle w:val="string"/>
          <w:rFonts w:ascii="Arial" w:hAnsi="Arial" w:cs="Arial"/>
          <w:color w:val="3D3D3D"/>
          <w:sz w:val="20"/>
          <w:szCs w:val="20"/>
        </w:rPr>
        <w:t>einen,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vergrooten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graag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waterleiding,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graag,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eindigen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vorigen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w</w:t>
      </w:r>
      <w:r w:rsidRPr="0047412C">
        <w:rPr>
          <w:rStyle w:val="string"/>
          <w:rFonts w:ascii="Arial" w:hAnsi="Arial" w:cs="Arial"/>
          <w:color w:val="3D3D3D"/>
          <w:sz w:val="20"/>
          <w:szCs w:val="20"/>
        </w:rPr>
        <w:t>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tevens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gaarne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zouden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kennisnemen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financiële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opzet,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avonturen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meegesleept,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menschen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t>
      </w:r>
      <w:r>
        <w:rPr>
          <w:rStyle w:val="string"/>
          <w:rFonts w:ascii="Arial" w:hAnsi="Arial" w:cs="Arial"/>
          <w:color w:val="3D3D3D"/>
          <w:sz w:val="20"/>
          <w:szCs w:val="20"/>
        </w:rPr>
        <w:t>j</w:t>
      </w:r>
      <w:r w:rsidRPr="0047412C">
        <w:rPr>
          <w:rStyle w:val="string"/>
          <w:rFonts w:ascii="Arial" w:hAnsi="Arial" w:cs="Arial"/>
          <w:color w:val="3D3D3D"/>
          <w:sz w:val="20"/>
          <w:szCs w:val="20"/>
        </w:rPr>
        <w:t>a"</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moeten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zeggen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flauw</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w:t>
      </w:r>
      <w:r>
        <w:rPr>
          <w:rStyle w:val="string"/>
          <w:rFonts w:ascii="Arial" w:hAnsi="Arial" w:cs="Arial"/>
          <w:color w:val="3D3D3D"/>
          <w:sz w:val="20"/>
          <w:szCs w:val="20"/>
        </w:rPr>
        <w:t>n</w:t>
      </w:r>
      <w:r w:rsidRPr="0047412C">
        <w:rPr>
          <w:rStyle w:val="string"/>
          <w:rFonts w:ascii="Arial" w:hAnsi="Arial" w:cs="Arial"/>
          <w:color w:val="3D3D3D"/>
          <w:sz w:val="20"/>
          <w:szCs w:val="20"/>
        </w:rPr>
        <w:t>ul"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hebben.</w:t>
      </w:r>
      <w:r w:rsidRPr="0047412C">
        <w:rPr>
          <w:rStyle w:val="textline"/>
          <w:rFonts w:ascii="Arial" w:hAnsi="Arial" w:cs="Arial"/>
          <w:color w:val="3D3D3D"/>
          <w:sz w:val="20"/>
          <w:szCs w:val="20"/>
        </w:rPr>
        <w:t xml:space="preserve"> </w:t>
      </w:r>
      <w:r w:rsidRPr="00CF22D2">
        <w:rPr>
          <w:rStyle w:val="string"/>
          <w:rFonts w:ascii="Arial" w:hAnsi="Arial" w:cs="Arial"/>
          <w:color w:val="3D3D3D"/>
          <w:sz w:val="20"/>
          <w:szCs w:val="20"/>
          <w:lang w:val="fr-FR"/>
        </w:rPr>
        <w:t>Ook</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voor</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dit</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geldt:</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„a</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bon</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entendeur</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demi</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mot</w:t>
      </w:r>
      <w:r w:rsidRPr="00CF22D2">
        <w:rPr>
          <w:rStyle w:val="textline"/>
          <w:rFonts w:ascii="Arial" w:hAnsi="Arial" w:cs="Arial"/>
          <w:color w:val="3D3D3D"/>
          <w:sz w:val="20"/>
          <w:szCs w:val="20"/>
          <w:lang w:val="fr-FR"/>
        </w:rPr>
        <w:t xml:space="preserve"> </w:t>
      </w:r>
      <w:r w:rsidRPr="00CF22D2">
        <w:rPr>
          <w:rStyle w:val="string"/>
          <w:rFonts w:ascii="Arial" w:hAnsi="Arial" w:cs="Arial"/>
          <w:color w:val="3D3D3D"/>
          <w:sz w:val="20"/>
          <w:szCs w:val="20"/>
          <w:lang w:val="fr-FR"/>
        </w:rPr>
        <w:t>suffit."</w:t>
      </w:r>
    </w:p>
    <w:p w:rsidR="00FC3F9F" w:rsidRPr="00CF22D2" w:rsidRDefault="00FC3F9F" w:rsidP="00BB1DD9">
      <w:pPr>
        <w:tabs>
          <w:tab w:val="left" w:pos="2324"/>
        </w:tabs>
        <w:spacing w:after="0"/>
        <w:rPr>
          <w:rStyle w:val="string"/>
          <w:rFonts w:ascii="Arial" w:hAnsi="Arial" w:cs="Arial"/>
          <w:color w:val="3D3D3D"/>
          <w:sz w:val="20"/>
          <w:szCs w:val="20"/>
          <w:lang w:val="fr-FR"/>
        </w:rPr>
      </w:pPr>
    </w:p>
    <w:p w:rsidR="00FC3F9F" w:rsidRDefault="00FC3F9F" w:rsidP="000B31EC">
      <w:pPr>
        <w:spacing w:after="0"/>
        <w:rPr>
          <w:rStyle w:val="textline"/>
          <w:rFonts w:ascii="Arial" w:hAnsi="Arial" w:cs="Arial"/>
          <w:color w:val="3D3D3D"/>
          <w:sz w:val="20"/>
          <w:szCs w:val="20"/>
        </w:rPr>
      </w:pP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Pr>
          <w:rStyle w:val="textline"/>
          <w:rFonts w:ascii="Arial" w:hAnsi="Arial" w:cs="Arial"/>
          <w:color w:val="3D3D3D"/>
          <w:sz w:val="20"/>
          <w:szCs w:val="20"/>
        </w:rPr>
        <w:t xml:space="preserve">En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logisch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voortgaan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chapiter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weldaden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bepreken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nieuwe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Deurnenschen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schrijver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„Antoon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Coolen."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pas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zooveelste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roman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titel:</w:t>
      </w:r>
      <w:r w:rsidRPr="0047412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Donkere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LIcht."</w:t>
      </w:r>
      <w:r w:rsidRPr="0047412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47412C">
        <w:rPr>
          <w:rStyle w:val="string"/>
          <w:rFonts w:ascii="Arial" w:hAnsi="Arial" w:cs="Arial"/>
          <w:color w:val="3D3D3D"/>
          <w:sz w:val="20"/>
          <w:szCs w:val="20"/>
        </w:rPr>
        <w:t>Simon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Wijnands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arme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ploeteraar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Peelrand.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steekt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klot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zomer,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werkt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winter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vroege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voorjaar,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errepels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olie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gebakken,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rookt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pijpke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tabak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karig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woorden,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werken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zomer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lijdt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armoe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gebrek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winte</w:t>
      </w:r>
      <w:r>
        <w:rPr>
          <w:rStyle w:val="string"/>
          <w:rFonts w:ascii="Arial" w:hAnsi="Arial" w:cs="Arial"/>
          <w:color w:val="3D3D3D"/>
          <w:sz w:val="20"/>
          <w:szCs w:val="20"/>
        </w:rPr>
        <w:t>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ondersteuning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arme,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vrouw</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kinderen.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gruwelijk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hard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zwaar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werk,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zorgen,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weinig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vroegen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ouderdom</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kennen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w:t>
      </w:r>
      <w:r>
        <w:rPr>
          <w:rStyle w:val="string"/>
          <w:rFonts w:ascii="Arial" w:hAnsi="Arial" w:cs="Arial"/>
          <w:color w:val="3D3D3D"/>
          <w:sz w:val="20"/>
          <w:szCs w:val="20"/>
        </w:rPr>
        <w:t>l</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w:t>
      </w:r>
      <w:r>
        <w:rPr>
          <w:rStyle w:val="string"/>
          <w:rFonts w:ascii="Arial" w:hAnsi="Arial" w:cs="Arial"/>
          <w:color w:val="3D3D3D"/>
          <w:sz w:val="20"/>
          <w:szCs w:val="20"/>
        </w:rPr>
        <w:t>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Misschien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thans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pre</w:t>
      </w:r>
      <w:r>
        <w:rPr>
          <w:rStyle w:val="string"/>
          <w:rFonts w:ascii="Arial" w:hAnsi="Arial" w:cs="Arial"/>
          <w:color w:val="3D3D3D"/>
          <w:sz w:val="20"/>
          <w:szCs w:val="20"/>
        </w:rPr>
        <w:t>c</w:t>
      </w:r>
      <w:r w:rsidRPr="0047412C">
        <w:rPr>
          <w:rStyle w:val="string"/>
          <w:rFonts w:ascii="Arial" w:hAnsi="Arial" w:cs="Arial"/>
          <w:color w:val="3D3D3D"/>
          <w:sz w:val="20"/>
          <w:szCs w:val="20"/>
        </w:rPr>
        <w:t>ies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w:t>
      </w:r>
      <w:r>
        <w:rPr>
          <w:rStyle w:val="string"/>
          <w:rFonts w:ascii="Arial" w:hAnsi="Arial" w:cs="Arial"/>
          <w:color w:val="3D3D3D"/>
          <w:sz w:val="20"/>
          <w:szCs w:val="20"/>
        </w:rPr>
        <w:t>oo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Schrijver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dezes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durft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minste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beweren,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b.v.</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Peelwerker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eerstgeborene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oude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zee</w:t>
      </w:r>
      <w:r>
        <w:rPr>
          <w:rStyle w:val="string"/>
          <w:rFonts w:ascii="Arial" w:hAnsi="Arial" w:cs="Arial"/>
          <w:color w:val="3D3D3D"/>
          <w:sz w:val="20"/>
          <w:szCs w:val="20"/>
        </w:rPr>
        <w:t>p</w:t>
      </w:r>
      <w:r w:rsidRPr="0047412C">
        <w:rPr>
          <w:rStyle w:val="string"/>
          <w:rFonts w:ascii="Arial" w:hAnsi="Arial" w:cs="Arial"/>
          <w:color w:val="3D3D3D"/>
          <w:sz w:val="20"/>
          <w:szCs w:val="20"/>
        </w:rPr>
        <w:t>kist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ruste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legt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gebrek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behoorlijke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wieg,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durven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zeggen,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toestanden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thans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minstens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treurig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arme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ploeteraars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klopt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nieuwe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lampenstad: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oudste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meisje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gemakkelijk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verdienen,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huisgezin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bittere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wintermaanden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heensleepen.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jaar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trouwens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schrale</w:t>
      </w:r>
      <w:r w:rsidRPr="0047412C">
        <w:rPr>
          <w:rStyle w:val="textline"/>
          <w:rFonts w:ascii="Arial" w:hAnsi="Arial" w:cs="Arial"/>
          <w:color w:val="3D3D3D"/>
          <w:sz w:val="20"/>
          <w:szCs w:val="20"/>
        </w:rPr>
        <w:t xml:space="preserve"> </w:t>
      </w:r>
      <w:r>
        <w:rPr>
          <w:rStyle w:val="textline"/>
          <w:rFonts w:ascii="Arial" w:hAnsi="Arial" w:cs="Arial"/>
          <w:color w:val="3D3D3D"/>
          <w:sz w:val="20"/>
          <w:szCs w:val="20"/>
        </w:rPr>
        <w:t>i</w:t>
      </w:r>
      <w:r w:rsidRPr="0047412C">
        <w:rPr>
          <w:rStyle w:val="string"/>
          <w:rFonts w:ascii="Arial" w:hAnsi="Arial" w:cs="Arial"/>
          <w:color w:val="3D3D3D"/>
          <w:sz w:val="20"/>
          <w:szCs w:val="20"/>
        </w:rPr>
        <w:t>nkomsten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verhooging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verdragen.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Marie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aangenomen,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wordt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gekleed,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Simon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smoort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„sakkerdomme</w:t>
      </w:r>
      <w:r>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tus</w:t>
      </w:r>
      <w:r w:rsidRPr="0047412C">
        <w:rPr>
          <w:rStyle w:val="textline"/>
          <w:rFonts w:ascii="Arial" w:hAnsi="Arial" w:cs="Arial"/>
          <w:color w:val="3D3D3D"/>
          <w:sz w:val="20"/>
          <w:szCs w:val="20"/>
        </w:rPr>
        <w:t xml:space="preserve"> </w:t>
      </w:r>
      <w:r w:rsidRPr="0047412C">
        <w:rPr>
          <w:rStyle w:val="textline"/>
          <w:rFonts w:ascii="Arial" w:hAnsi="Arial" w:cs="Arial"/>
          <w:color w:val="3D3D3D"/>
          <w:sz w:val="20"/>
          <w:szCs w:val="20"/>
        </w:rPr>
        <w:softHyphen/>
      </w:r>
      <w:r w:rsidRPr="0047412C">
        <w:rPr>
          <w:rStyle w:val="textblock1"/>
          <w:rFonts w:ascii="Arial" w:hAnsi="Arial" w:cs="Arial"/>
          <w:color w:val="3D3D3D"/>
          <w:sz w:val="20"/>
          <w:szCs w:val="20"/>
        </w:rPr>
        <w:t xml:space="preserve"> </w:t>
      </w:r>
      <w:r w:rsidRPr="0047412C">
        <w:rPr>
          <w:rStyle w:val="string"/>
          <w:rFonts w:ascii="Arial" w:hAnsi="Arial" w:cs="Arial"/>
          <w:color w:val="3D3D3D"/>
          <w:sz w:val="20"/>
          <w:szCs w:val="20"/>
        </w:rPr>
        <w:t>schen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zijn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tanden,</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al</w:t>
      </w:r>
      <w:r w:rsidRPr="0047412C">
        <w:rPr>
          <w:rStyle w:val="string"/>
          <w:rFonts w:ascii="Arial" w:hAnsi="Arial" w:cs="Arial"/>
          <w:color w:val="3D3D3D"/>
          <w:sz w:val="20"/>
          <w:szCs w:val="20"/>
        </w:rPr>
        <w:t>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klompen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w:t>
      </w:r>
      <w:r>
        <w:rPr>
          <w:rStyle w:val="string"/>
          <w:rFonts w:ascii="Arial" w:hAnsi="Arial" w:cs="Arial"/>
          <w:color w:val="3D3D3D"/>
          <w:sz w:val="20"/>
          <w:szCs w:val="20"/>
        </w:rPr>
        <w:t>v</w:t>
      </w:r>
      <w:r w:rsidRPr="0047412C">
        <w:rPr>
          <w:rStyle w:val="string"/>
          <w:rFonts w:ascii="Arial" w:hAnsi="Arial" w:cs="Arial"/>
          <w:color w:val="3D3D3D"/>
          <w:sz w:val="20"/>
          <w:szCs w:val="20"/>
        </w:rPr>
        <w:t>angen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lichte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schoentjes,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stevige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warme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kousen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.,vleeschkleurige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beenen"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alsof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niks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lange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wijde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dikke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rokken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lapje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knie.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hoort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eenmaal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Marie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trekt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hooge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lichte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fabriekshallen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reist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genooten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dag</w:t>
      </w:r>
      <w:r>
        <w:rPr>
          <w:rStyle w:val="string"/>
          <w:rFonts w:ascii="Arial" w:hAnsi="Arial" w:cs="Arial"/>
          <w:color w:val="3D3D3D"/>
          <w:sz w:val="20"/>
          <w:szCs w:val="20"/>
        </w:rPr>
        <w:t>el</w:t>
      </w:r>
      <w:r w:rsidRPr="0047412C">
        <w:rPr>
          <w:rStyle w:val="string"/>
          <w:rFonts w:ascii="Arial" w:hAnsi="Arial" w:cs="Arial"/>
          <w:color w:val="3D3D3D"/>
          <w:sz w:val="20"/>
          <w:szCs w:val="20"/>
        </w:rPr>
        <w:t>ijks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neer,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lijdt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najaar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winter,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dunne</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kl</w:t>
      </w:r>
      <w:r w:rsidRPr="0047412C">
        <w:rPr>
          <w:rStyle w:val="string"/>
          <w:rFonts w:ascii="Arial" w:hAnsi="Arial" w:cs="Arial"/>
          <w:color w:val="3D3D3D"/>
          <w:sz w:val="20"/>
          <w:szCs w:val="20"/>
        </w:rPr>
        <w:t>eeding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thuis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ouders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conflicten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w:t>
      </w:r>
      <w:r>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vanzelf</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nu</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stadslucht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inademt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thuisblijvers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7412C">
        <w:rPr>
          <w:rStyle w:val="string"/>
          <w:rFonts w:ascii="Arial" w:hAnsi="Arial" w:cs="Arial"/>
          <w:color w:val="3D3D3D"/>
          <w:sz w:val="20"/>
          <w:szCs w:val="20"/>
        </w:rPr>
        <w:t>Verle</w:t>
      </w:r>
      <w:r>
        <w:rPr>
          <w:rStyle w:val="string"/>
          <w:rFonts w:ascii="Arial" w:hAnsi="Arial" w:cs="Arial"/>
          <w:color w:val="3D3D3D"/>
          <w:sz w:val="20"/>
          <w:szCs w:val="20"/>
        </w:rPr>
        <w:t>i</w:t>
      </w:r>
      <w:r w:rsidRPr="0047412C">
        <w:rPr>
          <w:rStyle w:val="string"/>
          <w:rFonts w:ascii="Arial" w:hAnsi="Arial" w:cs="Arial"/>
          <w:color w:val="3D3D3D"/>
          <w:sz w:val="20"/>
          <w:szCs w:val="20"/>
        </w:rPr>
        <w:t>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bedorven.</w:t>
      </w:r>
      <w:r w:rsidRPr="0047412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stadslucht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verleidelijk;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winkelramen</w:t>
      </w:r>
      <w:r>
        <w:rPr>
          <w:rStyle w:val="string"/>
          <w:rFonts w:ascii="Arial" w:hAnsi="Arial" w:cs="Arial"/>
          <w:color w:val="3D3D3D"/>
          <w:sz w:val="20"/>
          <w:szCs w:val="20"/>
        </w:rPr>
        <w: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bioscoop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jongens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lokken.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plattelandslucht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bestand: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hoeven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verder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spinnen;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begrijpen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allemaal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Marte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loopt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lichamelijk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geestelijk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gronde.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nog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bij,</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Marie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zusters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heeft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God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barmhartig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 Een</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li</w:t>
      </w:r>
      <w:r w:rsidRPr="0047412C">
        <w:rPr>
          <w:rStyle w:val="string"/>
          <w:rFonts w:ascii="Arial" w:hAnsi="Arial" w:cs="Arial"/>
          <w:color w:val="3D3D3D"/>
          <w:sz w:val="20"/>
          <w:szCs w:val="20"/>
        </w:rPr>
        <w:t>chtende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baken.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Doch</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ramp,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over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onnoozel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kind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komt,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ontzettend,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ouders,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vertelt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Antoon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Coolen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smeeige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eigen</w:t>
      </w:r>
      <w:r>
        <w:rPr>
          <w:rStyle w:val="string"/>
          <w:rFonts w:ascii="Arial" w:hAnsi="Arial" w:cs="Arial"/>
          <w:color w:val="3D3D3D"/>
          <w:sz w:val="20"/>
          <w:szCs w:val="20"/>
        </w:rPr>
        <w:t>-</w:t>
      </w:r>
      <w:r w:rsidRPr="0047412C">
        <w:rPr>
          <w:rStyle w:val="string"/>
          <w:rFonts w:ascii="Arial" w:hAnsi="Arial" w:cs="Arial"/>
          <w:color w:val="3D3D3D"/>
          <w:sz w:val="20"/>
          <w:szCs w:val="20"/>
        </w:rPr>
        <w:t>gevormde,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sappige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taal,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zoo</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natuurlijk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losweg,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dat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gaarne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zagen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w:t>
      </w:r>
      <w:r>
        <w:rPr>
          <w:rStyle w:val="string"/>
          <w:rFonts w:ascii="Arial" w:hAnsi="Arial" w:cs="Arial"/>
          <w:color w:val="3D3D3D"/>
          <w:sz w:val="20"/>
          <w:szCs w:val="20"/>
        </w:rPr>
        <w:t>l</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punt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hun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dochters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w:t>
      </w:r>
      <w:r>
        <w:rPr>
          <w:rStyle w:val="string"/>
          <w:rFonts w:ascii="Arial" w:hAnsi="Arial" w:cs="Arial"/>
          <w:color w:val="3D3D3D"/>
          <w:sz w:val="20"/>
          <w:szCs w:val="20"/>
        </w:rPr>
        <w:t>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zenden,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handen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ook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van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autoriteiten,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die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invloed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kunnen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uitoefenen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op</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den</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trek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naar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groote</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stad.</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Allemaal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ter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waarschuwing.</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Want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voor</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niets</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draagt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boek</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tot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titel</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Het</w:t>
      </w:r>
      <w:r w:rsidRPr="0047412C">
        <w:rPr>
          <w:rStyle w:val="textline"/>
          <w:rFonts w:ascii="Arial" w:hAnsi="Arial" w:cs="Arial"/>
          <w:color w:val="3D3D3D"/>
          <w:sz w:val="20"/>
          <w:szCs w:val="20"/>
        </w:rPr>
        <w:t xml:space="preserve"> </w:t>
      </w:r>
      <w:r w:rsidRPr="0047412C">
        <w:rPr>
          <w:rStyle w:val="string"/>
          <w:rFonts w:ascii="Arial" w:hAnsi="Arial" w:cs="Arial"/>
          <w:color w:val="3D3D3D"/>
          <w:sz w:val="20"/>
          <w:szCs w:val="20"/>
        </w:rPr>
        <w:t>donkere</w:t>
      </w:r>
      <w:r w:rsidRPr="0047412C">
        <w:rPr>
          <w:rStyle w:val="textline"/>
          <w:rFonts w:ascii="Arial" w:hAnsi="Arial" w:cs="Arial"/>
          <w:color w:val="3D3D3D"/>
          <w:sz w:val="20"/>
          <w:szCs w:val="20"/>
        </w:rPr>
        <w:t xml:space="preserve"> </w:t>
      </w:r>
      <w:r>
        <w:rPr>
          <w:rStyle w:val="string"/>
          <w:rFonts w:ascii="Arial" w:hAnsi="Arial" w:cs="Arial"/>
          <w:color w:val="3D3D3D"/>
          <w:sz w:val="20"/>
          <w:szCs w:val="20"/>
        </w:rPr>
        <w:t>li</w:t>
      </w:r>
      <w:r w:rsidRPr="0047412C">
        <w:rPr>
          <w:rStyle w:val="string"/>
          <w:rFonts w:ascii="Arial" w:hAnsi="Arial" w:cs="Arial"/>
          <w:color w:val="3D3D3D"/>
          <w:sz w:val="20"/>
          <w:szCs w:val="20"/>
        </w:rPr>
        <w:t>cht.</w:t>
      </w:r>
      <w:r w:rsidRPr="0047412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50375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08 februari 1930</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H</w:t>
      </w:r>
      <w:r w:rsidRPr="0050375B">
        <w:rPr>
          <w:rStyle w:val="string"/>
          <w:rFonts w:ascii="Arial" w:hAnsi="Arial" w:cs="Arial"/>
          <w:color w:val="3D3D3D"/>
          <w:sz w:val="20"/>
          <w:szCs w:val="20"/>
        </w:rPr>
        <w:t>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kruis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Noord-Brabant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langs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openbaren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weg.</w:t>
      </w:r>
      <w:r w:rsidRPr="0050375B">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Secretariaat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deze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actie,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op</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verzoek</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vele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onbekende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gevers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gevestigd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Helmond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Putten,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Bin.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Parallelweg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13)</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deelt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on</w:t>
      </w:r>
      <w:r>
        <w:rPr>
          <w:rStyle w:val="string"/>
          <w:rFonts w:ascii="Arial" w:hAnsi="Arial" w:cs="Arial"/>
          <w:color w:val="3D3D3D"/>
          <w:sz w:val="20"/>
          <w:szCs w:val="20"/>
        </w:rPr>
        <w:t>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mede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30ste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planten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Kruis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langs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Open,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baren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weg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reeds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verzekerd.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Kon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eenigen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tijd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geleden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worden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gemeld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50ste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Pr>
          <w:rStyle w:val="string"/>
          <w:rFonts w:ascii="Arial" w:hAnsi="Arial" w:cs="Arial"/>
          <w:color w:val="3D3D3D"/>
          <w:sz w:val="20"/>
          <w:szCs w:val="20"/>
        </w:rPr>
        <w:t>100</w:t>
      </w:r>
      <w:r w:rsidRPr="0050375B">
        <w:rPr>
          <w:rStyle w:val="string"/>
          <w:rFonts w:ascii="Arial" w:hAnsi="Arial" w:cs="Arial"/>
          <w:color w:val="3D3D3D"/>
          <w:sz w:val="20"/>
          <w:szCs w:val="20"/>
        </w:rPr>
        <w:t>ste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planten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Kruis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reeds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was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geschonken,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thans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worden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gemeld,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door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iemand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uit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een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onzer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grootste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provinciesteden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51,</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52,</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53</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54e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kruis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geschonken.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zal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niet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lang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meer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duren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of</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zal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Brabant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kunnen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zien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niet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alleen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binnen,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doch</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ook</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buiten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Katholiek</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Brabant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nog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woont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diepgeloovige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bevolking.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Vele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brieven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die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dag</w:t>
      </w:r>
      <w:r>
        <w:rPr>
          <w:rStyle w:val="string"/>
          <w:rFonts w:ascii="Arial" w:hAnsi="Arial" w:cs="Arial"/>
          <w:color w:val="3D3D3D"/>
          <w:sz w:val="20"/>
          <w:szCs w:val="20"/>
        </w:rPr>
        <w:t>el</w:t>
      </w:r>
      <w:r w:rsidRPr="0050375B">
        <w:rPr>
          <w:rStyle w:val="string"/>
          <w:rFonts w:ascii="Arial" w:hAnsi="Arial" w:cs="Arial"/>
          <w:color w:val="3D3D3D"/>
          <w:sz w:val="20"/>
          <w:szCs w:val="20"/>
        </w:rPr>
        <w:t>ijks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inkomen,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ook</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personen,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die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overheid</w:t>
      </w:r>
      <w:r w:rsidRPr="0050375B">
        <w:rPr>
          <w:rStyle w:val="textline"/>
          <w:rFonts w:ascii="Arial" w:hAnsi="Arial" w:cs="Arial"/>
          <w:color w:val="3D3D3D"/>
          <w:sz w:val="20"/>
          <w:szCs w:val="20"/>
        </w:rPr>
        <w:t xml:space="preserve"> </w:t>
      </w:r>
      <w:r>
        <w:rPr>
          <w:rStyle w:val="string"/>
          <w:rFonts w:ascii="Arial" w:hAnsi="Arial" w:cs="Arial"/>
          <w:color w:val="3D3D3D"/>
          <w:sz w:val="20"/>
          <w:szCs w:val="20"/>
        </w:rPr>
        <w:t>g</w:t>
      </w:r>
      <w:r w:rsidRPr="0050375B">
        <w:rPr>
          <w:rStyle w:val="string"/>
          <w:rFonts w:ascii="Arial" w:hAnsi="Arial" w:cs="Arial"/>
          <w:color w:val="3D3D3D"/>
          <w:sz w:val="20"/>
          <w:szCs w:val="20"/>
        </w:rPr>
        <w:t>esteld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zijn,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leggen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daarvan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getuigenis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af</w:t>
      </w:r>
      <w:r>
        <w:rPr>
          <w:rStyle w:val="string"/>
          <w:rFonts w:ascii="Arial" w:hAnsi="Arial" w:cs="Arial"/>
          <w:color w:val="3D3D3D"/>
          <w:sz w:val="20"/>
          <w:szCs w:val="20"/>
        </w:rPr>
        <w: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sympathieke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daad.</w:t>
      </w:r>
      <w:r>
        <w:rPr>
          <w:rStyle w:val="string"/>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Kruis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langs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Openbaren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Weg"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werd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geheel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Noord-Brabant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enthousiast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ontvangen.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Overal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meening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dat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door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deze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actie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nog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meer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zal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bevorderd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worden:</w:t>
      </w:r>
      <w:r w:rsidRPr="0050375B">
        <w:rPr>
          <w:rStyle w:val="textline"/>
          <w:rFonts w:ascii="Arial" w:hAnsi="Arial" w:cs="Arial"/>
          <w:color w:val="3D3D3D"/>
          <w:sz w:val="20"/>
          <w:szCs w:val="20"/>
        </w:rPr>
        <w:t xml:space="preserve"> </w:t>
      </w:r>
      <w:r>
        <w:rPr>
          <w:rStyle w:val="string"/>
          <w:rFonts w:ascii="Arial" w:hAnsi="Arial" w:cs="Arial"/>
          <w:color w:val="3D3D3D"/>
          <w:sz w:val="20"/>
          <w:szCs w:val="20"/>
        </w:rPr>
        <w:t>"</w:t>
      </w:r>
      <w:r w:rsidRPr="0050375B">
        <w:rPr>
          <w:rStyle w:val="string"/>
          <w:rFonts w:ascii="Arial" w:hAnsi="Arial" w:cs="Arial"/>
          <w:color w:val="3D3D3D"/>
          <w:sz w:val="20"/>
          <w:szCs w:val="20"/>
        </w:rPr>
        <w:t>Brabant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Christus."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Kruis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teeken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geloofs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zal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godsdienstigen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zin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meer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opwekken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zegen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Christus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zal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over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deze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streek</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neerdalen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openbare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hulde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aan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Christus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zal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ver</w:t>
      </w:r>
      <w:r>
        <w:rPr>
          <w:rStyle w:val="string"/>
          <w:rFonts w:ascii="Arial" w:hAnsi="Arial" w:cs="Arial"/>
          <w:color w:val="3D3D3D"/>
          <w:sz w:val="20"/>
          <w:szCs w:val="20"/>
        </w:rPr>
        <w:t>h</w:t>
      </w:r>
      <w:r w:rsidRPr="0050375B">
        <w:rPr>
          <w:rStyle w:val="string"/>
          <w:rFonts w:ascii="Arial" w:hAnsi="Arial" w:cs="Arial"/>
          <w:color w:val="3D3D3D"/>
          <w:sz w:val="20"/>
          <w:szCs w:val="20"/>
        </w:rPr>
        <w:t>oogd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worden.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w:t>
      </w:r>
      <w:r>
        <w:rPr>
          <w:rStyle w:val="string"/>
          <w:rFonts w:ascii="Arial" w:hAnsi="Arial" w:cs="Arial"/>
          <w:color w:val="3D3D3D"/>
          <w:sz w:val="20"/>
          <w:szCs w:val="20"/>
        </w:rPr>
        <w: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volgende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gemeenten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zijn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kruisen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reeds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geplaatst: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Deurne,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Bakel,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Mierlo</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(2),</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Aarle-Rixtei</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Lieshout,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Nijnsel,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Son,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Stiphout,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Liessel,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Schijndel,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Berkel-Enschot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(2),</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terwijl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w:t>
      </w:r>
      <w:r>
        <w:rPr>
          <w:rStyle w:val="string"/>
          <w:rFonts w:ascii="Arial" w:hAnsi="Arial" w:cs="Arial"/>
          <w:color w:val="3D3D3D"/>
          <w:sz w:val="20"/>
          <w:szCs w:val="20"/>
        </w:rPr>
        <w:t>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gelden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reeds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geheel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of</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gedeeltelijk</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beschikbaar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zijn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gesteld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voor;</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Geldrop,</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Vlierden,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Tilburg</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(5),</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Milheeze,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Oploo,</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Antonus,</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Heeze,</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Bosch,</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Overloon,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Uden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(2)</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Budel.</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Inlichtingen</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verstrekt</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bovengenoemd</w:t>
      </w:r>
      <w:r w:rsidRPr="0050375B">
        <w:rPr>
          <w:rStyle w:val="textline"/>
          <w:rFonts w:ascii="Arial" w:hAnsi="Arial" w:cs="Arial"/>
          <w:color w:val="3D3D3D"/>
          <w:sz w:val="20"/>
          <w:szCs w:val="20"/>
        </w:rPr>
        <w:t xml:space="preserve"> </w:t>
      </w:r>
      <w:r w:rsidRPr="0050375B">
        <w:rPr>
          <w:rStyle w:val="string"/>
          <w:rFonts w:ascii="Arial" w:hAnsi="Arial" w:cs="Arial"/>
          <w:color w:val="3D3D3D"/>
          <w:sz w:val="20"/>
          <w:szCs w:val="20"/>
        </w:rPr>
        <w:t>Secretariaat.</w:t>
      </w:r>
    </w:p>
    <w:p w:rsidR="00FC3F9F" w:rsidRDefault="00FC3F9F" w:rsidP="000B31EC">
      <w:pPr>
        <w:spacing w:after="0"/>
        <w:rPr>
          <w:rStyle w:val="string"/>
          <w:rFonts w:ascii="Arial" w:hAnsi="Arial" w:cs="Arial"/>
          <w:color w:val="3D3D3D"/>
          <w:sz w:val="20"/>
          <w:szCs w:val="20"/>
        </w:rPr>
      </w:pPr>
    </w:p>
    <w:p w:rsidR="00FC3F9F" w:rsidRPr="007E4302" w:rsidRDefault="00FC3F9F" w:rsidP="009A588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februari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voornaa</w:t>
      </w:r>
      <w:r>
        <w:rPr>
          <w:rStyle w:val="string"/>
          <w:rFonts w:ascii="Arial" w:hAnsi="Arial" w:cs="Arial"/>
          <w:color w:val="3D3D3D"/>
          <w:sz w:val="20"/>
          <w:szCs w:val="20"/>
        </w:rPr>
        <w:t>m</w:t>
      </w:r>
      <w:r w:rsidRPr="001F081F">
        <w:rPr>
          <w:rStyle w:val="string"/>
          <w:rFonts w:ascii="Arial" w:hAnsi="Arial" w:cs="Arial"/>
          <w:color w:val="3D3D3D"/>
          <w:sz w:val="20"/>
          <w:szCs w:val="20"/>
        </w:rPr>
        <w:t>ste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week.</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lastige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brandweervraagstu</w:t>
      </w:r>
      <w:r>
        <w:rPr>
          <w:rStyle w:val="string"/>
          <w:rFonts w:ascii="Arial" w:hAnsi="Arial" w:cs="Arial"/>
          <w:color w:val="3D3D3D"/>
          <w:sz w:val="20"/>
          <w:szCs w:val="20"/>
        </w:rPr>
        <w:t>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plattelande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hebben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brandspuit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zonder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oplossing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vraagstuk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Asten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Elders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ook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toepassing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brengen</w:t>
      </w:r>
      <w:r>
        <w:rPr>
          <w:rStyle w:val="textline"/>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Brandweervraagstuk.</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Korte</w:t>
      </w:r>
      <w:r>
        <w:rPr>
          <w:rStyle w:val="string"/>
          <w:rFonts w:ascii="Arial" w:hAnsi="Arial" w:cs="Arial"/>
          <w:color w:val="3D3D3D"/>
          <w:sz w:val="20"/>
          <w:szCs w:val="20"/>
        </w:rPr>
        <w:t>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tijd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geleden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pas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hebben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d</w:t>
      </w:r>
      <w:r w:rsidRPr="001F081F">
        <w:rPr>
          <w:rStyle w:val="string"/>
          <w:rFonts w:ascii="Arial" w:hAnsi="Arial" w:cs="Arial"/>
          <w:color w:val="3D3D3D"/>
          <w:sz w:val="20"/>
          <w:szCs w:val="20"/>
        </w:rPr>
        <w:t>eze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ru</w:t>
      </w:r>
      <w:r>
        <w:rPr>
          <w:rStyle w:val="string"/>
          <w:rFonts w:ascii="Arial" w:hAnsi="Arial" w:cs="Arial"/>
          <w:color w:val="3D3D3D"/>
          <w:sz w:val="20"/>
          <w:szCs w:val="20"/>
        </w:rPr>
        <w:t>briek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gewezen,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hoe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jaar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w:t>
      </w:r>
      <w:r>
        <w:rPr>
          <w:rStyle w:val="string"/>
          <w:rFonts w:ascii="Arial" w:hAnsi="Arial" w:cs="Arial"/>
          <w:color w:val="3D3D3D"/>
          <w:sz w:val="20"/>
          <w:szCs w:val="20"/>
        </w:rPr>
        <w:t>m</w:t>
      </w:r>
      <w:r w:rsidRPr="001F081F">
        <w:rPr>
          <w:rStyle w:val="string"/>
          <w:rFonts w:ascii="Arial" w:hAnsi="Arial" w:cs="Arial"/>
          <w:color w:val="3D3D3D"/>
          <w:sz w:val="20"/>
          <w:szCs w:val="20"/>
        </w:rPr>
        <w:t>eenteraden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onzer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dorpen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orde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zou</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g</w:t>
      </w:r>
      <w:r w:rsidRPr="001F081F">
        <w:rPr>
          <w:rStyle w:val="string"/>
          <w:rFonts w:ascii="Arial" w:hAnsi="Arial" w:cs="Arial"/>
          <w:color w:val="3D3D3D"/>
          <w:sz w:val="20"/>
          <w:szCs w:val="20"/>
        </w:rPr>
        <w:t>es</w:t>
      </w:r>
      <w:r>
        <w:rPr>
          <w:rStyle w:val="string"/>
          <w:rFonts w:ascii="Arial" w:hAnsi="Arial" w:cs="Arial"/>
          <w:color w:val="3D3D3D"/>
          <w:sz w:val="20"/>
          <w:szCs w:val="20"/>
        </w:rPr>
        <w:t>t</w:t>
      </w:r>
      <w:r w:rsidRPr="001F081F">
        <w:rPr>
          <w:rStyle w:val="string"/>
          <w:rFonts w:ascii="Arial" w:hAnsi="Arial" w:cs="Arial"/>
          <w:color w:val="3D3D3D"/>
          <w:sz w:val="20"/>
          <w:szCs w:val="20"/>
        </w:rPr>
        <w:t>e</w:t>
      </w:r>
      <w:r>
        <w:rPr>
          <w:rStyle w:val="string"/>
          <w:rFonts w:ascii="Arial" w:hAnsi="Arial" w:cs="Arial"/>
          <w:color w:val="3D3D3D"/>
          <w:sz w:val="20"/>
          <w:szCs w:val="20"/>
        </w:rPr>
        <w:t>l</w:t>
      </w:r>
      <w:r w:rsidRPr="001F081F">
        <w:rPr>
          <w:rStyle w:val="string"/>
          <w:rFonts w:ascii="Arial" w:hAnsi="Arial" w:cs="Arial"/>
          <w:color w:val="3D3D3D"/>
          <w:sz w:val="20"/>
          <w:szCs w:val="20"/>
        </w:rPr>
        <w:t>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worden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verbete</w:t>
      </w:r>
      <w:r>
        <w:rPr>
          <w:rStyle w:val="string"/>
          <w:rFonts w:ascii="Arial" w:hAnsi="Arial" w:cs="Arial"/>
          <w:color w:val="3D3D3D"/>
          <w:sz w:val="20"/>
          <w:szCs w:val="20"/>
        </w:rPr>
        <w:t>ri</w:t>
      </w:r>
      <w:r w:rsidRPr="001F081F">
        <w:rPr>
          <w:rStyle w:val="string"/>
          <w:rFonts w:ascii="Arial" w:hAnsi="Arial" w:cs="Arial"/>
          <w:color w:val="3D3D3D"/>
          <w:sz w:val="20"/>
          <w:szCs w:val="20"/>
        </w:rPr>
        <w:t>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w:t>
      </w:r>
      <w:r>
        <w:rPr>
          <w:rStyle w:val="string"/>
          <w:rFonts w:ascii="Arial" w:hAnsi="Arial" w:cs="Arial"/>
          <w:color w:val="3D3D3D"/>
          <w:sz w:val="20"/>
          <w:szCs w:val="20"/>
        </w:rPr>
        <w:t>n</w:t>
      </w:r>
      <w:r w:rsidRPr="001F081F">
        <w:rPr>
          <w:rStyle w:val="string"/>
          <w:rFonts w:ascii="Arial" w:hAnsi="Arial" w:cs="Arial"/>
          <w:color w:val="3D3D3D"/>
          <w:sz w:val="20"/>
          <w:szCs w:val="20"/>
        </w:rPr>
        <w:t>dweeren.</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wegens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vele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noodlotiige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jaar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1929,</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waarop</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e</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ron</w:t>
      </w:r>
      <w:r>
        <w:rPr>
          <w:rStyle w:val="string"/>
          <w:rFonts w:ascii="Arial" w:hAnsi="Arial" w:cs="Arial"/>
          <w:color w:val="3D3D3D"/>
          <w:sz w:val="20"/>
          <w:szCs w:val="20"/>
        </w:rPr>
        <w:t>d</w:t>
      </w:r>
      <w:r w:rsidRPr="001F081F">
        <w:rPr>
          <w:rStyle w:val="string"/>
          <w:rFonts w:ascii="Arial" w:hAnsi="Arial" w:cs="Arial"/>
          <w:color w:val="3D3D3D"/>
          <w:sz w:val="20"/>
          <w:szCs w:val="20"/>
        </w:rPr>
        <w:t>sc</w:t>
      </w:r>
      <w:r>
        <w:rPr>
          <w:rStyle w:val="string"/>
          <w:rFonts w:ascii="Arial" w:hAnsi="Arial" w:cs="Arial"/>
          <w:color w:val="3D3D3D"/>
          <w:sz w:val="20"/>
          <w:szCs w:val="20"/>
        </w:rPr>
        <w:t>hr</w:t>
      </w:r>
      <w:r w:rsidRPr="001F081F">
        <w:rPr>
          <w:rStyle w:val="string"/>
          <w:rFonts w:ascii="Arial" w:hAnsi="Arial" w:cs="Arial"/>
          <w:color w:val="3D3D3D"/>
          <w:sz w:val="20"/>
          <w:szCs w:val="20"/>
        </w:rPr>
        <w:t>ijven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h</w:t>
      </w:r>
      <w:r w:rsidRPr="001F081F">
        <w:rPr>
          <w:rStyle w:val="string"/>
          <w:rFonts w:ascii="Arial" w:hAnsi="Arial" w:cs="Arial"/>
          <w:color w:val="3D3D3D"/>
          <w:sz w:val="20"/>
          <w:szCs w:val="20"/>
        </w:rPr>
        <w:t>oogerhand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Pr>
          <w:rStyle w:val="string"/>
          <w:rFonts w:ascii="Arial" w:hAnsi="Arial" w:cs="Arial"/>
          <w:color w:val="3D3D3D"/>
          <w:sz w:val="20"/>
          <w:szCs w:val="20"/>
        </w:rPr>
        <w:t>zelf</w:t>
      </w:r>
      <w:r w:rsidRPr="001F081F">
        <w:rPr>
          <w:rStyle w:val="string"/>
          <w:rFonts w:ascii="Arial" w:hAnsi="Arial" w:cs="Arial"/>
          <w:color w:val="3D3D3D"/>
          <w:sz w:val="20"/>
          <w:szCs w:val="20"/>
        </w:rPr>
        <w:t>spre</w:t>
      </w:r>
      <w:r>
        <w:rPr>
          <w:rStyle w:val="string"/>
          <w:rFonts w:ascii="Arial" w:hAnsi="Arial" w:cs="Arial"/>
          <w:color w:val="3D3D3D"/>
          <w:sz w:val="20"/>
          <w:szCs w:val="20"/>
        </w:rPr>
        <w:t>k</w:t>
      </w:r>
      <w:r w:rsidRPr="001F081F">
        <w:rPr>
          <w:rStyle w:val="string"/>
          <w:rFonts w:ascii="Arial" w:hAnsi="Arial" w:cs="Arial"/>
          <w:color w:val="3D3D3D"/>
          <w:sz w:val="20"/>
          <w:szCs w:val="20"/>
        </w:rPr>
        <w:t>end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g</w:t>
      </w:r>
      <w:r w:rsidRPr="001F081F">
        <w:rPr>
          <w:rStyle w:val="string"/>
          <w:rFonts w:ascii="Arial" w:hAnsi="Arial" w:cs="Arial"/>
          <w:color w:val="3D3D3D"/>
          <w:sz w:val="20"/>
          <w:szCs w:val="20"/>
        </w:rPr>
        <w:t>evolgd.</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Hoe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w:t>
      </w:r>
      <w:r>
        <w:rPr>
          <w:rStyle w:val="string"/>
          <w:rFonts w:ascii="Arial" w:hAnsi="Arial" w:cs="Arial"/>
          <w:color w:val="3D3D3D"/>
          <w:sz w:val="20"/>
          <w:szCs w:val="20"/>
        </w:rPr>
        <w: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En</w:t>
      </w:r>
      <w:r w:rsidRPr="001F081F">
        <w:rPr>
          <w:rStyle w:val="string"/>
          <w:rFonts w:ascii="Arial" w:hAnsi="Arial" w:cs="Arial"/>
          <w:color w:val="3D3D3D"/>
          <w:sz w:val="20"/>
          <w:szCs w:val="20"/>
        </w:rPr>
        <w:t>kele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jaren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terug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doe</w:t>
      </w:r>
      <w:r>
        <w:rPr>
          <w:rStyle w:val="string"/>
          <w:rFonts w:ascii="Arial" w:hAnsi="Arial" w:cs="Arial"/>
          <w:color w:val="3D3D3D"/>
          <w:sz w:val="20"/>
          <w:szCs w:val="20"/>
        </w:rPr>
        <w:t>n</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geweest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w:t>
      </w:r>
      <w:r>
        <w:rPr>
          <w:rStyle w:val="string"/>
          <w:rFonts w:ascii="Arial" w:hAnsi="Arial" w:cs="Arial"/>
          <w:color w:val="3D3D3D"/>
          <w:sz w:val="20"/>
          <w:szCs w:val="20"/>
        </w:rPr>
        <w:t>n</w:t>
      </w:r>
      <w:r w:rsidRPr="001F081F">
        <w:rPr>
          <w:rStyle w:val="string"/>
          <w:rFonts w:ascii="Arial" w:hAnsi="Arial" w:cs="Arial"/>
          <w:color w:val="3D3D3D"/>
          <w:sz w:val="20"/>
          <w:szCs w:val="20"/>
        </w:rPr>
        <w:t>dweeren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dorpen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organiseeren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organiseeren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nog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lukken,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maa</w:t>
      </w:r>
      <w:r>
        <w:rPr>
          <w:rStyle w:val="string"/>
          <w:rFonts w:ascii="Arial" w:hAnsi="Arial" w:cs="Arial"/>
          <w:color w:val="3D3D3D"/>
          <w:sz w:val="20"/>
          <w:szCs w:val="20"/>
        </w:rPr>
        <w:t>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alles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bij</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onze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hooggelegen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dorpen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loopt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slotte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uit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w:t>
      </w:r>
      <w:r>
        <w:rPr>
          <w:rStyle w:val="string"/>
          <w:rFonts w:ascii="Arial" w:hAnsi="Arial" w:cs="Arial"/>
          <w:color w:val="3D3D3D"/>
          <w:sz w:val="20"/>
          <w:szCs w:val="20"/>
        </w:rPr>
        <w:t>l</w:t>
      </w:r>
      <w:r w:rsidRPr="001F081F">
        <w:rPr>
          <w:rStyle w:val="string"/>
          <w:rFonts w:ascii="Arial" w:hAnsi="Arial" w:cs="Arial"/>
          <w:color w:val="3D3D3D"/>
          <w:sz w:val="20"/>
          <w:szCs w:val="20"/>
        </w:rPr>
        <w:t>a</w:t>
      </w:r>
      <w:r>
        <w:rPr>
          <w:rStyle w:val="string"/>
          <w:rFonts w:ascii="Arial" w:hAnsi="Arial" w:cs="Arial"/>
          <w:color w:val="3D3D3D"/>
          <w:sz w:val="20"/>
          <w:szCs w:val="20"/>
        </w:rPr>
        <w:t>c</w:t>
      </w:r>
      <w:r w:rsidRPr="001F081F">
        <w:rPr>
          <w:rStyle w:val="string"/>
          <w:rFonts w:ascii="Arial" w:hAnsi="Arial" w:cs="Arial"/>
          <w:color w:val="3D3D3D"/>
          <w:sz w:val="20"/>
          <w:szCs w:val="20"/>
        </w:rPr>
        <w:t>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heb</w:t>
      </w:r>
      <w:r w:rsidRPr="001F081F">
        <w:rPr>
          <w:rStyle w:val="textline"/>
          <w:rFonts w:ascii="Arial" w:hAnsi="Arial" w:cs="Arial"/>
          <w:color w:val="3D3D3D"/>
          <w:sz w:val="20"/>
          <w:szCs w:val="20"/>
        </w:rPr>
        <w:t xml:space="preserve"> </w:t>
      </w:r>
      <w:r w:rsidRPr="001F081F">
        <w:rPr>
          <w:rStyle w:val="textline"/>
          <w:rFonts w:ascii="Arial" w:hAnsi="Arial" w:cs="Arial"/>
          <w:color w:val="3D3D3D"/>
          <w:sz w:val="20"/>
          <w:szCs w:val="20"/>
        </w:rPr>
        <w:softHyphen/>
      </w:r>
      <w:r w:rsidRPr="001F081F">
        <w:rPr>
          <w:rStyle w:val="textblock1"/>
          <w:rFonts w:ascii="Arial" w:hAnsi="Arial" w:cs="Arial"/>
          <w:color w:val="3D3D3D"/>
          <w:sz w:val="20"/>
          <w:szCs w:val="20"/>
        </w:rPr>
        <w:t xml:space="preserve"> </w:t>
      </w:r>
      <w:r w:rsidRPr="001F081F">
        <w:rPr>
          <w:rStyle w:val="string"/>
          <w:rFonts w:ascii="Arial" w:hAnsi="Arial" w:cs="Arial"/>
          <w:color w:val="3D3D3D"/>
          <w:sz w:val="20"/>
          <w:szCs w:val="20"/>
        </w:rPr>
        <w:t>ben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w:t>
      </w:r>
      <w:r>
        <w:rPr>
          <w:rStyle w:val="string"/>
          <w:rFonts w:ascii="Arial" w:hAnsi="Arial" w:cs="Arial"/>
          <w:color w:val="3D3D3D"/>
          <w:sz w:val="20"/>
          <w:szCs w:val="20"/>
        </w:rPr>
        <w:t>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perfe</w:t>
      </w:r>
      <w:r>
        <w:rPr>
          <w:rStyle w:val="string"/>
          <w:rFonts w:ascii="Arial" w:hAnsi="Arial" w:cs="Arial"/>
          <w:color w:val="3D3D3D"/>
          <w:sz w:val="20"/>
          <w:szCs w:val="20"/>
        </w:rPr>
        <w:t>c</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brandspuit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zonder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gebrek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w:t>
      </w:r>
      <w:r>
        <w:rPr>
          <w:rStyle w:val="string"/>
          <w:rFonts w:ascii="Arial" w:hAnsi="Arial" w:cs="Arial"/>
          <w:color w:val="3D3D3D"/>
          <w:sz w:val="20"/>
          <w:szCs w:val="20"/>
        </w:rPr>
        <w:t>n</w:t>
      </w:r>
      <w:r w:rsidRPr="001F081F">
        <w:rPr>
          <w:rStyle w:val="string"/>
          <w:rFonts w:ascii="Arial" w:hAnsi="Arial" w:cs="Arial"/>
          <w:color w:val="3D3D3D"/>
          <w:sz w:val="20"/>
          <w:szCs w:val="20"/>
        </w:rPr>
        <w:t>der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waterleiding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verhelpen,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heeft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w:t>
      </w:r>
      <w:r>
        <w:rPr>
          <w:rStyle w:val="string"/>
          <w:rFonts w:ascii="Arial" w:hAnsi="Arial" w:cs="Arial"/>
          <w:color w:val="3D3D3D"/>
          <w:sz w:val="20"/>
          <w:szCs w:val="20"/>
        </w:rPr>
        <w:t>n</w:t>
      </w:r>
      <w:r w:rsidRPr="001F081F">
        <w:rPr>
          <w:rStyle w:val="string"/>
          <w:rFonts w:ascii="Arial" w:hAnsi="Arial" w:cs="Arial"/>
          <w:color w:val="3D3D3D"/>
          <w:sz w:val="20"/>
          <w:szCs w:val="20"/>
        </w:rPr>
        <w:t>kele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gemeenten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dure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putten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aanleggen.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missc</w:t>
      </w:r>
      <w:r>
        <w:rPr>
          <w:rStyle w:val="string"/>
          <w:rFonts w:ascii="Arial" w:hAnsi="Arial" w:cs="Arial"/>
          <w:color w:val="3D3D3D"/>
          <w:sz w:val="20"/>
          <w:szCs w:val="20"/>
        </w:rPr>
        <w:t>hien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doenlijk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plaatsen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Grave,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Cuyk,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Gennep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of</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enkele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Maasdorpe</w:t>
      </w:r>
      <w:r>
        <w:rPr>
          <w:rStyle w:val="string"/>
          <w:rFonts w:ascii="Arial" w:hAnsi="Arial" w:cs="Arial"/>
          <w:color w:val="3D3D3D"/>
          <w:sz w:val="20"/>
          <w:szCs w:val="20"/>
        </w:rPr>
        <w:t>n</w:t>
      </w:r>
      <w:r w:rsidRPr="001F081F">
        <w:rPr>
          <w:rStyle w:val="string"/>
          <w:rFonts w:ascii="Arial" w:hAnsi="Arial" w:cs="Arial"/>
          <w:color w:val="3D3D3D"/>
          <w:sz w:val="20"/>
          <w:szCs w:val="20"/>
        </w:rPr>
        <w: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tamelijk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stadsgewijze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dicht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bij</w:t>
      </w:r>
      <w:r>
        <w:rPr>
          <w:rStyle w:val="string"/>
          <w:rFonts w:ascii="Arial" w:hAnsi="Arial" w:cs="Arial"/>
          <w:color w:val="3D3D3D"/>
          <w:sz w:val="20"/>
          <w:szCs w:val="20"/>
        </w:rPr>
        <w:t xml:space="preserve"> </w:t>
      </w:r>
      <w:r w:rsidRPr="001F081F">
        <w:rPr>
          <w:rStyle w:val="string"/>
          <w:rFonts w:ascii="Arial" w:hAnsi="Arial" w:cs="Arial"/>
          <w:color w:val="3D3D3D"/>
          <w:sz w:val="20"/>
          <w:szCs w:val="20"/>
        </w:rPr>
        <w:t>ee</w:t>
      </w:r>
      <w:r>
        <w:rPr>
          <w:rStyle w:val="string"/>
          <w:rFonts w:ascii="Arial" w:hAnsi="Arial" w:cs="Arial"/>
          <w:color w:val="3D3D3D"/>
          <w:sz w:val="20"/>
          <w:szCs w:val="20"/>
        </w:rPr>
        <w:t>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gebouwd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zijn,</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m</w:t>
      </w:r>
      <w:r w:rsidRPr="001F081F">
        <w:rPr>
          <w:rStyle w:val="string"/>
          <w:rFonts w:ascii="Arial" w:hAnsi="Arial" w:cs="Arial"/>
          <w:color w:val="3D3D3D"/>
          <w:sz w:val="20"/>
          <w:szCs w:val="20"/>
        </w:rPr>
        <w:t>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begin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zoo'n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puttengeschiedenis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bij</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dorpen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Uden,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Veghel,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Oedenrode,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Schijndel,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Boekel,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Deurne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of</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Asten.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nog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zijn,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dan?</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oplossing?</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Asten,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w:t>
      </w:r>
      <w:r>
        <w:rPr>
          <w:rStyle w:val="string"/>
          <w:rFonts w:ascii="Arial" w:hAnsi="Arial" w:cs="Arial"/>
          <w:color w:val="3D3D3D"/>
          <w:sz w:val="20"/>
          <w:szCs w:val="20"/>
        </w:rPr>
        <w:t>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aller-moeilijkst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vraagstuk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kwam,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Mijnheer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opgestaan,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goeds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heeft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uitgedacht.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Laten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even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vertellen,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want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mogelijk,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sommige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dorpen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deze</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oor</w:t>
      </w:r>
      <w:r w:rsidRPr="001F081F">
        <w:rPr>
          <w:rStyle w:val="string"/>
          <w:rFonts w:ascii="Arial" w:hAnsi="Arial" w:cs="Arial"/>
          <w:color w:val="3D3D3D"/>
          <w:sz w:val="20"/>
          <w:szCs w:val="20"/>
        </w:rPr>
        <w:t>spronkelijke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gedachte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hun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nut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kunnen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w:t>
      </w:r>
      <w:r>
        <w:rPr>
          <w:rStyle w:val="string"/>
          <w:rFonts w:ascii="Arial" w:hAnsi="Arial" w:cs="Arial"/>
          <w:color w:val="3D3D3D"/>
          <w:sz w:val="20"/>
          <w:szCs w:val="20"/>
        </w:rPr>
        <w:t>o</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Asten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hadden</w:t>
      </w:r>
      <w:r w:rsidRPr="001F081F">
        <w:rPr>
          <w:rStyle w:val="textline"/>
          <w:rFonts w:ascii="Arial" w:hAnsi="Arial" w:cs="Arial"/>
          <w:color w:val="3D3D3D"/>
          <w:sz w:val="20"/>
          <w:szCs w:val="20"/>
        </w:rPr>
        <w:t xml:space="preserve"> </w:t>
      </w:r>
      <w:r>
        <w:rPr>
          <w:rStyle w:val="textline"/>
          <w:rFonts w:ascii="Arial" w:hAnsi="Arial" w:cs="Arial"/>
          <w:color w:val="3D3D3D"/>
          <w:sz w:val="20"/>
          <w:szCs w:val="20"/>
        </w:rPr>
        <w:t>z</w:t>
      </w:r>
      <w:r w:rsidRPr="001F081F">
        <w:rPr>
          <w:rStyle w:val="string"/>
          <w:rFonts w:ascii="Arial" w:hAnsi="Arial" w:cs="Arial"/>
          <w:color w:val="3D3D3D"/>
          <w:sz w:val="20"/>
          <w:szCs w:val="20"/>
        </w:rPr>
        <w: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duur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geld</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e</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schoonen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diepen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put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laten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aanleggen,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circa</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40</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diep,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kosten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ruim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1500</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gulden.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lust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puttenleggen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over,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want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heele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dorp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kunnen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bestrij</w:t>
      </w:r>
      <w:r>
        <w:rPr>
          <w:rStyle w:val="string"/>
          <w:rFonts w:ascii="Arial" w:hAnsi="Arial" w:cs="Arial"/>
          <w:color w:val="3D3D3D"/>
          <w:sz w:val="20"/>
          <w:szCs w:val="20"/>
        </w:rPr>
        <w:t>k</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zoo</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missc</w:t>
      </w:r>
      <w:r>
        <w:rPr>
          <w:rStyle w:val="string"/>
          <w:rFonts w:ascii="Arial" w:hAnsi="Arial" w:cs="Arial"/>
          <w:color w:val="3D3D3D"/>
          <w:sz w:val="20"/>
          <w:szCs w:val="20"/>
        </w:rPr>
        <w:t>hi</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honderd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noodig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geweest.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toen</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 xml:space="preserve">heeft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Verleijsdonk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aldaar,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Gemeentebestuur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medegedeeld,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put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Markt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geh</w:t>
      </w:r>
      <w:r>
        <w:rPr>
          <w:rStyle w:val="string"/>
          <w:rFonts w:ascii="Arial" w:hAnsi="Arial" w:cs="Arial"/>
          <w:color w:val="3D3D3D"/>
          <w:sz w:val="20"/>
          <w:szCs w:val="20"/>
        </w:rPr>
        <w:t>eel</w:t>
      </w:r>
      <w:r w:rsidRPr="001F081F">
        <w:rPr>
          <w:rStyle w:val="string"/>
          <w:rFonts w:ascii="Arial" w:hAnsi="Arial" w:cs="Arial"/>
          <w:color w:val="3D3D3D"/>
          <w:sz w:val="20"/>
          <w:szCs w:val="20"/>
        </w:rPr>
        <w: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straal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3</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voldoende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brandblusschers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w:t>
      </w:r>
      <w:r>
        <w:rPr>
          <w:rStyle w:val="string"/>
          <w:rFonts w:ascii="Arial" w:hAnsi="Arial" w:cs="Arial"/>
          <w:color w:val="3D3D3D"/>
          <w:sz w:val="20"/>
          <w:szCs w:val="20"/>
        </w:rPr>
        <w:t>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voorzien.</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F081F">
        <w:rPr>
          <w:rStyle w:val="string"/>
          <w:rFonts w:ascii="Arial" w:hAnsi="Arial" w:cs="Arial"/>
          <w:color w:val="3D3D3D"/>
          <w:sz w:val="20"/>
          <w:szCs w:val="20"/>
        </w:rPr>
        <w:t>Ee</w:t>
      </w:r>
      <w:r>
        <w:rPr>
          <w:rStyle w:val="string"/>
          <w:rFonts w:ascii="Arial" w:hAnsi="Arial" w:cs="Arial"/>
          <w:color w:val="3D3D3D"/>
          <w:sz w:val="20"/>
          <w:szCs w:val="20"/>
        </w:rPr>
        <w:t>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proef</w:t>
      </w:r>
      <w:r>
        <w:rPr>
          <w:rStyle w:val="string"/>
          <w:rFonts w:ascii="Arial" w:hAnsi="Arial" w:cs="Arial"/>
          <w:color w:val="3D3D3D"/>
          <w:sz w:val="20"/>
          <w:szCs w:val="20"/>
        </w:rPr>
        <w:t>n</w:t>
      </w:r>
      <w:r w:rsidRPr="001F081F">
        <w:rPr>
          <w:rStyle w:val="string"/>
          <w:rFonts w:ascii="Arial" w:hAnsi="Arial" w:cs="Arial"/>
          <w:color w:val="3D3D3D"/>
          <w:sz w:val="20"/>
          <w:szCs w:val="20"/>
        </w:rPr>
        <w:t>em</w:t>
      </w:r>
      <w:r>
        <w:rPr>
          <w:rStyle w:val="string"/>
          <w:rFonts w:ascii="Arial" w:hAnsi="Arial" w:cs="Arial"/>
          <w:color w:val="3D3D3D"/>
          <w:sz w:val="20"/>
          <w:szCs w:val="20"/>
        </w:rPr>
        <w:t>ing.</w:t>
      </w: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En</w:t>
      </w:r>
      <w:r>
        <w:rPr>
          <w:rStyle w:val="string"/>
          <w:rFonts w:ascii="Arial" w:hAnsi="Arial" w:cs="Arial"/>
          <w:color w:val="3D3D3D"/>
          <w:sz w:val="20"/>
          <w:szCs w:val="20"/>
        </w:rPr>
        <w: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Hoewel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enig</w:t>
      </w:r>
      <w:r w:rsidRPr="001F081F">
        <w:rPr>
          <w:rStyle w:val="string"/>
          <w:rFonts w:ascii="Arial" w:hAnsi="Arial" w:cs="Arial"/>
          <w:color w:val="3D3D3D"/>
          <w:sz w:val="20"/>
          <w:szCs w:val="20"/>
        </w:rPr>
        <w:t>szins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twijfelend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tegenover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deze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mededeeling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stond,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werd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w:t>
      </w:r>
      <w:r>
        <w:rPr>
          <w:rStyle w:val="string"/>
          <w:rFonts w:ascii="Arial" w:hAnsi="Arial" w:cs="Arial"/>
          <w:color w:val="3D3D3D"/>
          <w:sz w:val="20"/>
          <w:szCs w:val="20"/>
        </w:rPr>
        <w:t>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Verleijsdonk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opgedragen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plan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kostenbegrooting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maken.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binnen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14</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gereed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Raad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besloot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plan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advies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zenden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Provincialen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Brandweerbond.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Ook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hier</w:t>
      </w:r>
      <w:r>
        <w:rPr>
          <w:rStyle w:val="string"/>
          <w:rFonts w:ascii="Arial" w:hAnsi="Arial" w:cs="Arial"/>
          <w:color w:val="3D3D3D"/>
          <w:sz w:val="20"/>
          <w:szCs w:val="20"/>
        </w:rPr>
        <w:t xml:space="preserve"> </w:t>
      </w:r>
      <w:r w:rsidRPr="001F081F">
        <w:rPr>
          <w:rStyle w:val="string"/>
          <w:rFonts w:ascii="Arial" w:hAnsi="Arial" w:cs="Arial"/>
          <w:color w:val="3D3D3D"/>
          <w:sz w:val="20"/>
          <w:szCs w:val="20"/>
        </w:rPr>
        <w:t>schudde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aanvankelijk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hoofd,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doch</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nadat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zijn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vinding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mon</w:t>
      </w:r>
      <w:r>
        <w:rPr>
          <w:rStyle w:val="string"/>
          <w:rFonts w:ascii="Arial" w:hAnsi="Arial" w:cs="Arial"/>
          <w:color w:val="3D3D3D"/>
          <w:sz w:val="20"/>
          <w:szCs w:val="20"/>
        </w:rPr>
        <w:t>de</w:t>
      </w:r>
      <w:r w:rsidRPr="001F081F">
        <w:rPr>
          <w:rStyle w:val="string"/>
          <w:rFonts w:ascii="Arial" w:hAnsi="Arial" w:cs="Arial"/>
          <w:color w:val="3D3D3D"/>
          <w:sz w:val="20"/>
          <w:szCs w:val="20"/>
        </w:rPr>
        <w:t>ling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had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toegelicht,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spoedig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geheel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gewonnen.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dus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blijkbaar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iets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goeds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stand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gebracht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worden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aarzelde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Gemeenteraad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oogenblik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werd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besloten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plan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uitvoeren.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temeer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zekerheid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conditie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maakte: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niet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goed,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geld.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brandinstallatie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twee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gedeelten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worden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uitgevoerd.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eerste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gedeelte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gereed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gekomen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dezer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werden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tegenwoordigheid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leden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Gemeenteraad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eerste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proeven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genom</w:t>
      </w:r>
      <w:r>
        <w:rPr>
          <w:rStyle w:val="string"/>
          <w:rFonts w:ascii="Arial" w:hAnsi="Arial" w:cs="Arial"/>
          <w:color w:val="3D3D3D"/>
          <w:sz w:val="20"/>
          <w:szCs w:val="20"/>
        </w:rPr>
        <w:t>e</w:t>
      </w:r>
      <w:r w:rsidRPr="001F081F">
        <w:rPr>
          <w:rStyle w:val="string"/>
          <w:rFonts w:ascii="Arial" w:hAnsi="Arial" w:cs="Arial"/>
          <w:color w:val="3D3D3D"/>
          <w:sz w:val="20"/>
          <w:szCs w:val="20"/>
        </w:rPr>
        <w:t>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Eerst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werd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standpijp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Markt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slang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gekoppeld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Je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motor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aanzette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vloog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direct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straal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hoogte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circa</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30</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luchtruim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Daarna</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werden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2</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3</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slangen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aangesloten: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resultaat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even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schitterend: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3</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krachtige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stralen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circa</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25</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schoten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luchtruim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massa</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echter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benieuwd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hoe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zou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grooteren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afsta</w:t>
      </w:r>
      <w:r>
        <w:rPr>
          <w:rStyle w:val="string"/>
          <w:rFonts w:ascii="Arial" w:hAnsi="Arial" w:cs="Arial"/>
          <w:color w:val="3D3D3D"/>
          <w:sz w:val="20"/>
          <w:szCs w:val="20"/>
        </w:rPr>
        <w:t>n</w:t>
      </w:r>
      <w:r w:rsidRPr="001F081F">
        <w:rPr>
          <w:rStyle w:val="string"/>
          <w:rFonts w:ascii="Arial" w:hAnsi="Arial" w:cs="Arial"/>
          <w:color w:val="3D3D3D"/>
          <w:sz w:val="20"/>
          <w:szCs w:val="20"/>
        </w:rPr>
        <w:t>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werden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2</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slangen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circa</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150</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Plantsoen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gelegd;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stralen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schoten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omhoog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vooruit.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wilde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echter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nog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verder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koppe</w:t>
      </w:r>
      <w:r>
        <w:rPr>
          <w:rStyle w:val="string"/>
          <w:rFonts w:ascii="Arial" w:hAnsi="Arial" w:cs="Arial"/>
          <w:color w:val="3D3D3D"/>
          <w:sz w:val="20"/>
          <w:szCs w:val="20"/>
        </w:rPr>
        <w:t>lden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circa</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32</w:t>
      </w:r>
      <w:r w:rsidRPr="001F081F">
        <w:rPr>
          <w:rStyle w:val="string"/>
          <w:rFonts w:ascii="Arial" w:hAnsi="Arial" w:cs="Arial"/>
          <w:color w:val="3D3D3D"/>
          <w:sz w:val="20"/>
          <w:szCs w:val="20"/>
        </w:rPr>
        <w:t>5</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sla</w:t>
      </w:r>
      <w:r>
        <w:rPr>
          <w:rStyle w:val="string"/>
          <w:rFonts w:ascii="Arial" w:hAnsi="Arial" w:cs="Arial"/>
          <w:color w:val="3D3D3D"/>
          <w:sz w:val="20"/>
          <w:szCs w:val="20"/>
        </w:rPr>
        <w:t>ngen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elkaar.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Ook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kreeg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nog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straal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circa</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20</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dus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voldoende.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ledereen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ook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voldaan,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niet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minst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brandweerlieden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uit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Helmond.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Verleijsdonk</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w</w:t>
      </w:r>
      <w:r w:rsidRPr="001F081F">
        <w:rPr>
          <w:rStyle w:val="string"/>
          <w:rFonts w:ascii="Arial" w:hAnsi="Arial" w:cs="Arial"/>
          <w:color w:val="3D3D3D"/>
          <w:sz w:val="20"/>
          <w:szCs w:val="20"/>
        </w:rPr>
        <w:t>erd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alle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zijden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welverdiende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hulde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gebracht.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groote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voordeel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systee</w:t>
      </w:r>
      <w:r>
        <w:rPr>
          <w:rStyle w:val="string"/>
          <w:rFonts w:ascii="Arial" w:hAnsi="Arial" w:cs="Arial"/>
          <w:color w:val="3D3D3D"/>
          <w:sz w:val="20"/>
          <w:szCs w:val="20"/>
        </w:rPr>
        <w:t>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w:t>
      </w:r>
      <w:r>
        <w:rPr>
          <w:rStyle w:val="string"/>
          <w:rFonts w:ascii="Arial" w:hAnsi="Arial" w:cs="Arial"/>
          <w:color w:val="3D3D3D"/>
          <w:sz w:val="20"/>
          <w:szCs w:val="20"/>
        </w:rPr>
        <w:t>o</w:t>
      </w:r>
      <w:r w:rsidRPr="001F081F">
        <w:rPr>
          <w:rStyle w:val="string"/>
          <w:rFonts w:ascii="Arial" w:hAnsi="Arial" w:cs="Arial"/>
          <w:color w:val="3D3D3D"/>
          <w:sz w:val="20"/>
          <w:szCs w:val="20"/>
        </w:rPr>
        <w:t>o</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uiterst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eenvoudig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buisleiding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wordt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75</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putje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aangebracht.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nu</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ergens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plaatst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dichtst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bijzijnd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putje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standp</w:t>
      </w:r>
      <w:r>
        <w:rPr>
          <w:rStyle w:val="string"/>
          <w:rFonts w:ascii="Arial" w:hAnsi="Arial" w:cs="Arial"/>
          <w:color w:val="3D3D3D"/>
          <w:sz w:val="20"/>
          <w:szCs w:val="20"/>
        </w:rPr>
        <w:t>ij</w:t>
      </w:r>
      <w:r w:rsidRPr="001F081F">
        <w:rPr>
          <w:rStyle w:val="string"/>
          <w:rFonts w:ascii="Arial" w:hAnsi="Arial" w:cs="Arial"/>
          <w:color w:val="3D3D3D"/>
          <w:sz w:val="20"/>
          <w:szCs w:val="20"/>
        </w:rPr>
        <w:t>p,</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koppelt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slang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draait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brand</w:t>
      </w:r>
      <w:r>
        <w:rPr>
          <w:rStyle w:val="string"/>
          <w:rFonts w:ascii="Arial" w:hAnsi="Arial" w:cs="Arial"/>
          <w:color w:val="3D3D3D"/>
          <w:sz w:val="20"/>
          <w:szCs w:val="20"/>
        </w:rPr>
        <w:t>k</w:t>
      </w:r>
      <w:r w:rsidRPr="001F081F">
        <w:rPr>
          <w:rStyle w:val="string"/>
          <w:rFonts w:ascii="Arial" w:hAnsi="Arial" w:cs="Arial"/>
          <w:color w:val="3D3D3D"/>
          <w:sz w:val="20"/>
          <w:szCs w:val="20"/>
        </w:rPr>
        <w:t>raan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heeft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buisleiding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staat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altijd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onder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druk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dus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steeds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gebruik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gereed.</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F081F">
        <w:rPr>
          <w:rStyle w:val="string"/>
          <w:rFonts w:ascii="Arial" w:hAnsi="Arial" w:cs="Arial"/>
          <w:color w:val="3D3D3D"/>
          <w:sz w:val="20"/>
          <w:szCs w:val="20"/>
        </w:rPr>
        <w:t>Verdere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proeven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gewenscht</w:t>
      </w:r>
      <w:r>
        <w:rPr>
          <w:rStyle w:val="string"/>
          <w:rFonts w:ascii="Arial" w:hAnsi="Arial" w:cs="Arial"/>
          <w:color w:val="3D3D3D"/>
          <w:sz w:val="20"/>
          <w:szCs w:val="20"/>
        </w:rPr>
        <w:t>.</w:t>
      </w:r>
    </w:p>
    <w:p w:rsidR="00FC3F9F" w:rsidRDefault="00FC3F9F" w:rsidP="000B31EC">
      <w:pPr>
        <w:spacing w:after="0"/>
        <w:rPr>
          <w:rStyle w:val="textline"/>
          <w:rFonts w:ascii="Arial" w:hAnsi="Arial" w:cs="Arial"/>
          <w:color w:val="3D3D3D"/>
          <w:sz w:val="20"/>
          <w:szCs w:val="20"/>
        </w:rPr>
      </w:pPr>
      <w:r w:rsidRPr="001F081F">
        <w:rPr>
          <w:rStyle w:val="string"/>
          <w:rFonts w:ascii="Arial" w:hAnsi="Arial" w:cs="Arial"/>
          <w:color w:val="3D3D3D"/>
          <w:sz w:val="20"/>
          <w:szCs w:val="20"/>
        </w:rPr>
        <w:t>Ons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dunkt,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zaak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er</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belangrijk</w:t>
      </w:r>
      <w:r w:rsidRPr="001F081F">
        <w:rPr>
          <w:rStyle w:val="string"/>
          <w:rFonts w:ascii="Arial" w:hAnsi="Arial" w:cs="Arial"/>
          <w:color w:val="3D3D3D"/>
          <w:sz w:val="20"/>
          <w:szCs w:val="20"/>
        </w:rPr>
        <w: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genoeg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om</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verder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informeeren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financieelen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opzet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leeren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kennen.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misschien,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misschien....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misschien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is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dit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wellicht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ook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het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eenige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middel</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waardoor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althans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kommen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onzer</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dorpen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van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waterleiding</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kon</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voor</w:t>
      </w:r>
      <w:r w:rsidRPr="001F081F">
        <w:rPr>
          <w:rStyle w:val="string"/>
          <w:rFonts w:ascii="Arial" w:hAnsi="Arial" w:cs="Arial"/>
          <w:color w:val="3D3D3D"/>
          <w:sz w:val="20"/>
          <w:szCs w:val="20"/>
        </w:rPr>
        <w:t>zien.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Wie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weet?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Ons</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lijkt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tenminste,</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kosten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aangaat,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dragelijk,</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en</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wat</w:t>
      </w:r>
      <w:r w:rsidRPr="001F081F">
        <w:rPr>
          <w:rStyle w:val="textline"/>
          <w:rFonts w:ascii="Arial" w:hAnsi="Arial" w:cs="Arial"/>
          <w:color w:val="3D3D3D"/>
          <w:sz w:val="20"/>
          <w:szCs w:val="20"/>
        </w:rPr>
        <w:t xml:space="preserve"> </w:t>
      </w:r>
      <w:r>
        <w:rPr>
          <w:rStyle w:val="string"/>
          <w:rFonts w:ascii="Arial" w:hAnsi="Arial" w:cs="Arial"/>
          <w:color w:val="3D3D3D"/>
          <w:sz w:val="20"/>
          <w:szCs w:val="20"/>
        </w:rPr>
        <w:t>u</w:t>
      </w:r>
      <w:r w:rsidRPr="001F081F">
        <w:rPr>
          <w:rStyle w:val="string"/>
          <w:rFonts w:ascii="Arial" w:hAnsi="Arial" w:cs="Arial"/>
          <w:color w:val="3D3D3D"/>
          <w:sz w:val="20"/>
          <w:szCs w:val="20"/>
        </w:rPr>
        <w:t>itvoerbaarheid</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betreft,</w:t>
      </w:r>
      <w:r w:rsidRPr="001F081F">
        <w:rPr>
          <w:rStyle w:val="textline"/>
          <w:rFonts w:ascii="Arial" w:hAnsi="Arial" w:cs="Arial"/>
          <w:color w:val="3D3D3D"/>
          <w:sz w:val="20"/>
          <w:szCs w:val="20"/>
        </w:rPr>
        <w:t xml:space="preserve"> </w:t>
      </w:r>
      <w:r w:rsidRPr="001F081F">
        <w:rPr>
          <w:rStyle w:val="string"/>
          <w:rFonts w:ascii="Arial" w:hAnsi="Arial" w:cs="Arial"/>
          <w:color w:val="3D3D3D"/>
          <w:sz w:val="20"/>
          <w:szCs w:val="20"/>
        </w:rPr>
        <w:t>mogelijk.</w:t>
      </w:r>
      <w:r w:rsidRPr="001F081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494F64">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29 maart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494F64">
        <w:rPr>
          <w:rStyle w:val="string"/>
          <w:rFonts w:ascii="Arial" w:hAnsi="Arial" w:cs="Arial"/>
          <w:color w:val="3D3D3D"/>
          <w:sz w:val="20"/>
          <w:szCs w:val="20"/>
        </w:rPr>
        <w:t>Waterleidingsp</w:t>
      </w:r>
      <w:r>
        <w:rPr>
          <w:rStyle w:val="string"/>
          <w:rFonts w:ascii="Arial" w:hAnsi="Arial" w:cs="Arial"/>
          <w:color w:val="3D3D3D"/>
          <w:sz w:val="20"/>
          <w:szCs w:val="20"/>
        </w:rPr>
        <w:t>l</w:t>
      </w:r>
      <w:r w:rsidRPr="00494F64">
        <w:rPr>
          <w:rStyle w:val="string"/>
          <w:rFonts w:ascii="Arial" w:hAnsi="Arial" w:cs="Arial"/>
          <w:color w:val="3D3D3D"/>
          <w:sz w:val="20"/>
          <w:szCs w:val="20"/>
        </w:rPr>
        <w:t>annen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in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N</w:t>
      </w:r>
      <w:r>
        <w:rPr>
          <w:rStyle w:val="string"/>
          <w:rFonts w:ascii="Arial" w:hAnsi="Arial" w:cs="Arial"/>
          <w:color w:val="3D3D3D"/>
          <w:sz w:val="20"/>
          <w:szCs w:val="20"/>
        </w:rPr>
        <w:t>o</w:t>
      </w:r>
      <w:r w:rsidRPr="00494F64">
        <w:rPr>
          <w:rStyle w:val="string"/>
          <w:rFonts w:ascii="Arial" w:hAnsi="Arial" w:cs="Arial"/>
          <w:color w:val="3D3D3D"/>
          <w:sz w:val="20"/>
          <w:szCs w:val="20"/>
        </w:rPr>
        <w:t>ord-Brabant</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I</w:t>
      </w:r>
      <w:r w:rsidRPr="00494F64">
        <w:rPr>
          <w:rStyle w:val="string"/>
          <w:rFonts w:ascii="Arial" w:hAnsi="Arial" w:cs="Arial"/>
          <w:color w:val="3D3D3D"/>
          <w:sz w:val="20"/>
          <w:szCs w:val="20"/>
        </w:rPr>
        <w:t>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Dinsdag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te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's-</w:t>
      </w:r>
      <w:r>
        <w:rPr>
          <w:rStyle w:val="string"/>
          <w:rFonts w:ascii="Arial" w:hAnsi="Arial" w:cs="Arial"/>
          <w:color w:val="3D3D3D"/>
          <w:sz w:val="20"/>
          <w:szCs w:val="20"/>
        </w:rPr>
        <w:t>H</w:t>
      </w:r>
      <w:r w:rsidRPr="00494F64">
        <w:rPr>
          <w:rStyle w:val="string"/>
          <w:rFonts w:ascii="Arial" w:hAnsi="Arial" w:cs="Arial"/>
          <w:color w:val="3D3D3D"/>
          <w:sz w:val="20"/>
          <w:szCs w:val="20"/>
        </w:rPr>
        <w:t>er</w:t>
      </w:r>
      <w:r>
        <w:rPr>
          <w:rStyle w:val="string"/>
          <w:rFonts w:ascii="Arial" w:hAnsi="Arial" w:cs="Arial"/>
          <w:color w:val="3D3D3D"/>
          <w:sz w:val="20"/>
          <w:szCs w:val="20"/>
        </w:rPr>
        <w:t>t</w:t>
      </w:r>
      <w:r w:rsidRPr="00494F64">
        <w:rPr>
          <w:rStyle w:val="string"/>
          <w:rFonts w:ascii="Arial" w:hAnsi="Arial" w:cs="Arial"/>
          <w:color w:val="3D3D3D"/>
          <w:sz w:val="20"/>
          <w:szCs w:val="20"/>
        </w:rPr>
        <w:t>ogenbosch</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onder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voorzitterschap</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Commissaris</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Koningin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in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Noord-Brabant,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mr,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Ryckevorsel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gehouden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vergadering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vertegenwoordigers</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zeventiental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gemeenten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in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Oostelijk</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Noord-Brabant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ee</w:t>
      </w:r>
      <w:r>
        <w:rPr>
          <w:rStyle w:val="string"/>
          <w:rFonts w:ascii="Arial" w:hAnsi="Arial" w:cs="Arial"/>
          <w:color w:val="3D3D3D"/>
          <w:sz w:val="20"/>
          <w:szCs w:val="20"/>
        </w:rPr>
        <w:t>ni</w:t>
      </w:r>
      <w:r w:rsidRPr="00494F64">
        <w:rPr>
          <w:rStyle w:val="string"/>
          <w:rFonts w:ascii="Arial" w:hAnsi="Arial" w:cs="Arial"/>
          <w:color w:val="3D3D3D"/>
          <w:sz w:val="20"/>
          <w:szCs w:val="20"/>
        </w:rPr>
        <w:t>ge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gezondheidscommissies,</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op</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welke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w:t>
      </w:r>
      <w:r>
        <w:rPr>
          <w:rStyle w:val="string"/>
          <w:rFonts w:ascii="Arial" w:hAnsi="Arial" w:cs="Arial"/>
          <w:color w:val="3D3D3D"/>
          <w:sz w:val="20"/>
          <w:szCs w:val="20"/>
        </w:rPr>
        <w:t>rg</w:t>
      </w:r>
      <w:r w:rsidRPr="00494F64">
        <w:rPr>
          <w:rStyle w:val="string"/>
          <w:rFonts w:ascii="Arial" w:hAnsi="Arial" w:cs="Arial"/>
          <w:color w:val="3D3D3D"/>
          <w:sz w:val="20"/>
          <w:szCs w:val="20"/>
        </w:rPr>
        <w:t>adering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mede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aanwezig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waren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heeren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Velde,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inspecteur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Volksgezondheid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te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Breda</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Krul,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directeur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het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Rijksbureau</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voor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Drinkwatervoorziening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te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Haag,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heeft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men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wenschelijkheid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mogelijkheid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uitgesproken,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dat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drink</w:t>
      </w:r>
      <w:r w:rsidRPr="00494F64">
        <w:rPr>
          <w:rStyle w:val="textline"/>
          <w:rFonts w:ascii="Arial" w:hAnsi="Arial" w:cs="Arial"/>
          <w:color w:val="3D3D3D"/>
          <w:sz w:val="20"/>
          <w:szCs w:val="20"/>
        </w:rPr>
        <w:t xml:space="preserve"> </w:t>
      </w:r>
      <w:r w:rsidRPr="00494F64">
        <w:rPr>
          <w:rStyle w:val="textline"/>
          <w:rFonts w:ascii="Arial" w:hAnsi="Arial" w:cs="Arial"/>
          <w:color w:val="3D3D3D"/>
          <w:sz w:val="20"/>
          <w:szCs w:val="20"/>
        </w:rPr>
        <w:softHyphen/>
      </w:r>
      <w:r w:rsidRPr="00494F64">
        <w:rPr>
          <w:rStyle w:val="textblock1"/>
          <w:rFonts w:ascii="Arial" w:hAnsi="Arial" w:cs="Arial"/>
          <w:color w:val="3D3D3D"/>
          <w:sz w:val="20"/>
          <w:szCs w:val="20"/>
        </w:rPr>
        <w:t xml:space="preserve"> </w:t>
      </w:r>
      <w:r w:rsidRPr="00494F64">
        <w:rPr>
          <w:rStyle w:val="string"/>
          <w:rFonts w:ascii="Arial" w:hAnsi="Arial" w:cs="Arial"/>
          <w:color w:val="3D3D3D"/>
          <w:sz w:val="20"/>
          <w:szCs w:val="20"/>
        </w:rPr>
        <w:t>watervoorziening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voor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Oostelijk</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Noord-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Brabant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tot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stand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komt</w:t>
      </w:r>
      <w:r>
        <w:rPr>
          <w:rStyle w:val="string"/>
          <w:rFonts w:ascii="Arial" w:hAnsi="Arial" w:cs="Arial"/>
          <w:color w:val="3D3D3D"/>
          <w:sz w:val="20"/>
          <w:szCs w:val="20"/>
        </w:rPr>
        <w: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werd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commissie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onderzoek</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samengesteld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bestaande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uit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burgemeesters</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Veghel,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Gemert,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St,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Oeden</w:t>
      </w:r>
      <w:r>
        <w:rPr>
          <w:rStyle w:val="string"/>
          <w:rFonts w:ascii="Arial" w:hAnsi="Arial" w:cs="Arial"/>
          <w:color w:val="3D3D3D"/>
          <w:sz w:val="20"/>
          <w:szCs w:val="20"/>
        </w:rPr>
        <w:t>r</w:t>
      </w:r>
      <w:r w:rsidRPr="00494F64">
        <w:rPr>
          <w:rStyle w:val="string"/>
          <w:rFonts w:ascii="Arial" w:hAnsi="Arial" w:cs="Arial"/>
          <w:color w:val="3D3D3D"/>
          <w:sz w:val="20"/>
          <w:szCs w:val="20"/>
        </w:rPr>
        <w:t>ode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Schijndel,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vertegenwoordigers</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gezondheidscommissies</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te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Veghel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Boxtel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heeren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Krul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Velde</w:t>
      </w:r>
      <w:r>
        <w:rPr>
          <w:rStyle w:val="string"/>
          <w:rFonts w:ascii="Arial" w:hAnsi="Arial" w:cs="Arial"/>
          <w:color w:val="3D3D3D"/>
          <w:sz w:val="20"/>
          <w:szCs w:val="20"/>
        </w:rPr>
        <w: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heer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Lith</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(burgemeester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Veghel)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werd</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het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voorzitterschap</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opgedragen.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Per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inwoner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betrokken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ge</w:t>
      </w:r>
      <w:r w:rsidRPr="00494F64">
        <w:rPr>
          <w:rStyle w:val="textline"/>
          <w:rFonts w:ascii="Arial" w:hAnsi="Arial" w:cs="Arial"/>
          <w:color w:val="3D3D3D"/>
          <w:sz w:val="20"/>
          <w:szCs w:val="20"/>
        </w:rPr>
        <w:t xml:space="preserve"> </w:t>
      </w:r>
      <w:r w:rsidRPr="00494F64">
        <w:rPr>
          <w:rStyle w:val="textline"/>
          <w:rFonts w:ascii="Arial" w:hAnsi="Arial" w:cs="Arial"/>
          <w:color w:val="3D3D3D"/>
          <w:sz w:val="20"/>
          <w:szCs w:val="20"/>
        </w:rPr>
        <w:softHyphen/>
      </w:r>
      <w:r w:rsidRPr="00494F64">
        <w:rPr>
          <w:rStyle w:val="textblock1"/>
          <w:rFonts w:ascii="Arial" w:hAnsi="Arial" w:cs="Arial"/>
          <w:color w:val="3D3D3D"/>
          <w:sz w:val="20"/>
          <w:szCs w:val="20"/>
        </w:rPr>
        <w:t xml:space="preserve"> </w:t>
      </w:r>
      <w:r w:rsidRPr="00494F64">
        <w:rPr>
          <w:rStyle w:val="string"/>
          <w:rFonts w:ascii="Arial" w:hAnsi="Arial" w:cs="Arial"/>
          <w:color w:val="3D3D3D"/>
          <w:sz w:val="20"/>
          <w:szCs w:val="20"/>
        </w:rPr>
        <w:t>meenten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zal</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een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bijdrage</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5</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cent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voor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dekking</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der</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kosten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van</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het</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onderzoek</w:t>
      </w:r>
      <w:r w:rsidRPr="00494F64">
        <w:rPr>
          <w:rStyle w:val="textline"/>
          <w:rFonts w:ascii="Arial" w:hAnsi="Arial" w:cs="Arial"/>
          <w:color w:val="3D3D3D"/>
          <w:sz w:val="20"/>
          <w:szCs w:val="20"/>
        </w:rPr>
        <w:t xml:space="preserve"> </w:t>
      </w:r>
      <w:r w:rsidRPr="00494F64">
        <w:rPr>
          <w:rStyle w:val="string"/>
          <w:rFonts w:ascii="Arial" w:hAnsi="Arial" w:cs="Arial"/>
          <w:color w:val="3D3D3D"/>
          <w:sz w:val="20"/>
          <w:szCs w:val="20"/>
        </w:rPr>
        <w:t>gevraagd</w:t>
      </w:r>
      <w:r w:rsidRPr="00494F64">
        <w:rPr>
          <w:rStyle w:val="textline"/>
          <w:rFonts w:ascii="Arial" w:hAnsi="Arial" w:cs="Arial"/>
          <w:color w:val="3D3D3D"/>
          <w:sz w:val="20"/>
          <w:szCs w:val="20"/>
        </w:rPr>
        <w:t xml:space="preserve"> </w:t>
      </w:r>
      <w:r>
        <w:rPr>
          <w:rStyle w:val="string"/>
          <w:rFonts w:ascii="Arial" w:hAnsi="Arial" w:cs="Arial"/>
          <w:color w:val="3D3D3D"/>
          <w:sz w:val="20"/>
          <w:szCs w:val="20"/>
        </w:rPr>
        <w:t>wor</w:t>
      </w:r>
      <w:r w:rsidRPr="00494F64">
        <w:rPr>
          <w:rStyle w:val="string"/>
          <w:rFonts w:ascii="Arial" w:hAnsi="Arial" w:cs="Arial"/>
          <w:color w:val="3D3D3D"/>
          <w:sz w:val="20"/>
          <w:szCs w:val="20"/>
        </w:rPr>
        <w:t>den</w:t>
      </w:r>
      <w:r>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ED758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29 maart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ED7589">
        <w:rPr>
          <w:rStyle w:val="string"/>
          <w:rFonts w:ascii="Arial" w:hAnsi="Arial" w:cs="Arial"/>
          <w:color w:val="3D3D3D"/>
          <w:sz w:val="20"/>
          <w:szCs w:val="20"/>
        </w:rPr>
        <w:t>Waterleiding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Oost-Brabant.</w:t>
      </w:r>
      <w:r w:rsidRPr="00ED758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ED7589">
        <w:rPr>
          <w:rStyle w:val="string"/>
          <w:rFonts w:ascii="Arial" w:hAnsi="Arial" w:cs="Arial"/>
          <w:color w:val="3D3D3D"/>
          <w:sz w:val="20"/>
          <w:szCs w:val="20"/>
        </w:rPr>
        <w:t>Nu</w:t>
      </w:r>
      <w:r w:rsidRPr="00ED7589">
        <w:rPr>
          <w:rStyle w:val="textline"/>
          <w:rFonts w:ascii="Arial" w:hAnsi="Arial" w:cs="Arial"/>
          <w:color w:val="3D3D3D"/>
          <w:sz w:val="20"/>
          <w:szCs w:val="20"/>
        </w:rPr>
        <w:t xml:space="preserve"> </w:t>
      </w:r>
      <w:r>
        <w:rPr>
          <w:rStyle w:val="string"/>
          <w:rFonts w:ascii="Arial" w:hAnsi="Arial" w:cs="Arial"/>
          <w:color w:val="3D3D3D"/>
          <w:sz w:val="20"/>
          <w:szCs w:val="20"/>
        </w:rPr>
        <w:t>w</w:t>
      </w:r>
      <w:r w:rsidRPr="00ED7589">
        <w:rPr>
          <w:rStyle w:val="string"/>
          <w:rFonts w:ascii="Arial" w:hAnsi="Arial" w:cs="Arial"/>
          <w:color w:val="3D3D3D"/>
          <w:sz w:val="20"/>
          <w:szCs w:val="20"/>
        </w:rPr>
        <w:t>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toch</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over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regen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water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bezi</w:t>
      </w:r>
      <w:r>
        <w:rPr>
          <w:rStyle w:val="string"/>
          <w:rFonts w:ascii="Arial" w:hAnsi="Arial" w:cs="Arial"/>
          <w:color w:val="3D3D3D"/>
          <w:sz w:val="20"/>
          <w:szCs w:val="20"/>
        </w:rPr>
        <w:t>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zijn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mogen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wel</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even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herinnerin</w:t>
      </w:r>
      <w:r>
        <w:rPr>
          <w:rStyle w:val="string"/>
          <w:rFonts w:ascii="Arial" w:hAnsi="Arial" w:cs="Arial"/>
          <w:color w:val="3D3D3D"/>
          <w:sz w:val="20"/>
          <w:szCs w:val="20"/>
        </w:rPr>
        <w:t>g</w:t>
      </w:r>
      <w:r w:rsidRPr="00ED7589">
        <w:rPr>
          <w:rStyle w:val="textline"/>
          <w:rFonts w:ascii="Arial" w:hAnsi="Arial" w:cs="Arial"/>
          <w:color w:val="3D3D3D"/>
          <w:sz w:val="20"/>
          <w:szCs w:val="20"/>
        </w:rPr>
        <w:t xml:space="preserve"> </w:t>
      </w:r>
      <w:r>
        <w:rPr>
          <w:rStyle w:val="textline"/>
          <w:rFonts w:ascii="Arial" w:hAnsi="Arial" w:cs="Arial"/>
          <w:color w:val="3D3D3D"/>
          <w:sz w:val="20"/>
          <w:szCs w:val="20"/>
        </w:rPr>
        <w:t>b</w:t>
      </w:r>
      <w:r w:rsidRPr="00ED7589">
        <w:rPr>
          <w:rStyle w:val="string"/>
          <w:rFonts w:ascii="Arial" w:hAnsi="Arial" w:cs="Arial"/>
          <w:color w:val="3D3D3D"/>
          <w:sz w:val="20"/>
          <w:szCs w:val="20"/>
        </w:rPr>
        <w:t>rengen,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onder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voorzitterschap</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Commissaris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Koningin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Noord-Brabant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op</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Dinsdag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24</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Maart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bijeenkomst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te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w:t>
      </w:r>
      <w:r>
        <w:rPr>
          <w:rStyle w:val="string"/>
          <w:rFonts w:ascii="Arial" w:hAnsi="Arial" w:cs="Arial"/>
          <w:color w:val="3D3D3D"/>
          <w:sz w:val="20"/>
          <w:szCs w:val="20"/>
        </w:rPr>
        <w:t xml:space="preserve"> </w:t>
      </w:r>
      <w:r w:rsidRPr="00ED7589">
        <w:rPr>
          <w:rStyle w:val="string"/>
          <w:rFonts w:ascii="Arial" w:hAnsi="Arial" w:cs="Arial"/>
          <w:color w:val="3D3D3D"/>
          <w:sz w:val="20"/>
          <w:szCs w:val="20"/>
        </w:rPr>
        <w:t>Bosch</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plaats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had,</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die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t</w:t>
      </w:r>
      <w:r>
        <w:rPr>
          <w:rStyle w:val="string"/>
          <w:rFonts w:ascii="Arial" w:hAnsi="Arial" w:cs="Arial"/>
          <w:color w:val="3D3D3D"/>
          <w:sz w:val="20"/>
          <w:szCs w:val="20"/>
        </w:rPr>
        <w:t>o</w:t>
      </w:r>
      <w:r w:rsidRPr="00ED7589">
        <w:rPr>
          <w:rStyle w:val="string"/>
          <w:rFonts w:ascii="Arial" w:hAnsi="Arial" w:cs="Arial"/>
          <w:color w:val="3D3D3D"/>
          <w:sz w:val="20"/>
          <w:szCs w:val="20"/>
        </w:rPr>
        <w:t>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doel</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had</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te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komen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tot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oprichting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streekwaterleiding.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die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streek</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wordt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bedoeld</w:t>
      </w:r>
      <w:r w:rsidRPr="00ED7589">
        <w:rPr>
          <w:rStyle w:val="textline"/>
          <w:rFonts w:ascii="Arial" w:hAnsi="Arial" w:cs="Arial"/>
          <w:color w:val="3D3D3D"/>
          <w:sz w:val="20"/>
          <w:szCs w:val="20"/>
        </w:rPr>
        <w:t xml:space="preserve"> </w:t>
      </w:r>
      <w:r>
        <w:rPr>
          <w:rStyle w:val="textline"/>
          <w:rFonts w:ascii="Arial" w:hAnsi="Arial" w:cs="Arial"/>
          <w:color w:val="3D3D3D"/>
          <w:sz w:val="20"/>
          <w:szCs w:val="20"/>
        </w:rPr>
        <w:t>h</w:t>
      </w:r>
      <w:r w:rsidRPr="00ED7589">
        <w:rPr>
          <w:rStyle w:val="string"/>
          <w:rFonts w:ascii="Arial" w:hAnsi="Arial" w:cs="Arial"/>
          <w:color w:val="3D3D3D"/>
          <w:sz w:val="20"/>
          <w:szCs w:val="20"/>
        </w:rPr>
        <w:t>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Oosten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Brabant.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hebben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deze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rubriek</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daarover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al</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reeds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ande</w:t>
      </w:r>
      <w:r>
        <w:rPr>
          <w:rStyle w:val="string"/>
          <w:rFonts w:ascii="Arial" w:hAnsi="Arial" w:cs="Arial"/>
          <w:color w:val="3D3D3D"/>
          <w:sz w:val="20"/>
          <w:szCs w:val="20"/>
        </w:rPr>
        <w:t>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midden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gebracht;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zijn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daarbij,</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zelfs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conflict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w:t>
      </w:r>
      <w:r>
        <w:rPr>
          <w:rStyle w:val="string"/>
          <w:rFonts w:ascii="Arial" w:hAnsi="Arial" w:cs="Arial"/>
          <w:color w:val="3D3D3D"/>
          <w:sz w:val="20"/>
          <w:szCs w:val="20"/>
        </w:rPr>
        <w:t>e</w:t>
      </w:r>
      <w:r w:rsidRPr="00ED7589">
        <w:rPr>
          <w:rStyle w:val="string"/>
          <w:rFonts w:ascii="Arial" w:hAnsi="Arial" w:cs="Arial"/>
          <w:color w:val="3D3D3D"/>
          <w:sz w:val="20"/>
          <w:szCs w:val="20"/>
        </w:rPr>
        <w:t>komen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schrijver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Morgen",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die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ons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op</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punt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beetje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meer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vooruitstrevend</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wilde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maken,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maar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zijn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intusschen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sikkepit.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vooruitgekomen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staan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nog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pre</w:t>
      </w:r>
      <w:r>
        <w:rPr>
          <w:rStyle w:val="string"/>
          <w:rFonts w:ascii="Arial" w:hAnsi="Arial" w:cs="Arial"/>
          <w:color w:val="3D3D3D"/>
          <w:sz w:val="20"/>
          <w:szCs w:val="20"/>
        </w:rPr>
        <w:t>ci</w:t>
      </w:r>
      <w:r w:rsidRPr="00ED7589">
        <w:rPr>
          <w:rStyle w:val="string"/>
          <w:rFonts w:ascii="Arial" w:hAnsi="Arial" w:cs="Arial"/>
          <w:color w:val="3D3D3D"/>
          <w:sz w:val="20"/>
          <w:szCs w:val="20"/>
        </w:rPr>
        <w:t>es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op</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hetzelfde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standpunt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als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vroeger.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Ook</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vergadering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Bosch</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heeft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ons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niet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wijzer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gemaakt.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Intusschen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weten</w:t>
      </w:r>
      <w:r>
        <w:rPr>
          <w:rStyle w:val="string"/>
          <w:rFonts w:ascii="Arial" w:hAnsi="Arial" w:cs="Arial"/>
          <w:color w:val="3D3D3D"/>
          <w:sz w:val="20"/>
          <w:szCs w:val="20"/>
        </w:rPr>
        <w:t xml:space="preserve"> </w:t>
      </w:r>
      <w:r w:rsidRPr="00ED7589">
        <w:rPr>
          <w:rStyle w:val="string"/>
          <w:rFonts w:ascii="Arial" w:hAnsi="Arial" w:cs="Arial"/>
          <w:color w:val="3D3D3D"/>
          <w:sz w:val="20"/>
          <w:szCs w:val="20"/>
        </w:rPr>
        <w:t>we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nu</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Rijksbureau</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voor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drinkwaterleiding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onder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leiding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bekwame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ingenieurs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plan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wi</w:t>
      </w:r>
      <w:r>
        <w:rPr>
          <w:rStyle w:val="string"/>
          <w:rFonts w:ascii="Arial" w:hAnsi="Arial" w:cs="Arial"/>
          <w:color w:val="3D3D3D"/>
          <w:sz w:val="20"/>
          <w:szCs w:val="20"/>
        </w:rPr>
        <w:t>ll</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opmaken,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ge</w:t>
      </w:r>
      <w:r>
        <w:rPr>
          <w:rStyle w:val="string"/>
          <w:rFonts w:ascii="Arial" w:hAnsi="Arial" w:cs="Arial"/>
          <w:color w:val="3D3D3D"/>
          <w:sz w:val="20"/>
          <w:szCs w:val="20"/>
        </w:rPr>
        <w:t>m</w:t>
      </w:r>
      <w:r w:rsidRPr="00ED7589">
        <w:rPr>
          <w:rStyle w:val="string"/>
          <w:rFonts w:ascii="Arial" w:hAnsi="Arial" w:cs="Arial"/>
          <w:color w:val="3D3D3D"/>
          <w:sz w:val="20"/>
          <w:szCs w:val="20"/>
        </w:rPr>
        <w:t>eenten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5</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ct.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per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inwoner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kosten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za</w:t>
      </w:r>
      <w:r>
        <w:rPr>
          <w:rStyle w:val="string"/>
          <w:rFonts w:ascii="Arial" w:hAnsi="Arial" w:cs="Arial"/>
          <w:color w:val="3D3D3D"/>
          <w:sz w:val="20"/>
          <w:szCs w:val="20"/>
        </w:rPr>
        <w:t>l</w:t>
      </w:r>
      <w:r w:rsidRPr="00ED7589">
        <w:rPr>
          <w:rStyle w:val="string"/>
          <w:rFonts w:ascii="Arial" w:hAnsi="Arial" w:cs="Arial"/>
          <w:color w:val="3D3D3D"/>
          <w:sz w:val="20"/>
          <w:szCs w:val="20"/>
        </w:rPr>
        <w: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com</w:t>
      </w:r>
      <w:r>
        <w:rPr>
          <w:rStyle w:val="string"/>
          <w:rFonts w:ascii="Arial" w:hAnsi="Arial" w:cs="Arial"/>
          <w:color w:val="3D3D3D"/>
          <w:sz w:val="20"/>
          <w:szCs w:val="20"/>
        </w:rPr>
        <w:t>m</w:t>
      </w:r>
      <w:r w:rsidRPr="00ED7589">
        <w:rPr>
          <w:rStyle w:val="string"/>
          <w:rFonts w:ascii="Arial" w:hAnsi="Arial" w:cs="Arial"/>
          <w:color w:val="3D3D3D"/>
          <w:sz w:val="20"/>
          <w:szCs w:val="20"/>
        </w:rPr>
        <w:t>issie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benoemd</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bestaande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uit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Burgemeesters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dorpen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Veghel,</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Gemert.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Schijndel</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Oedenrode,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bijgestaan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door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enkele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anderen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eenige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des</w:t>
      </w:r>
      <w:r>
        <w:rPr>
          <w:rStyle w:val="string"/>
          <w:rFonts w:ascii="Arial" w:hAnsi="Arial" w:cs="Arial"/>
          <w:color w:val="3D3D3D"/>
          <w:sz w:val="20"/>
          <w:szCs w:val="20"/>
        </w:rPr>
        <w:t>k</w:t>
      </w:r>
      <w:r w:rsidRPr="00ED7589">
        <w:rPr>
          <w:rStyle w:val="string"/>
          <w:rFonts w:ascii="Arial" w:hAnsi="Arial" w:cs="Arial"/>
          <w:color w:val="3D3D3D"/>
          <w:sz w:val="20"/>
          <w:szCs w:val="20"/>
        </w:rPr>
        <w:t>undigen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nu</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maar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moeten</w:t>
      </w:r>
      <w:r w:rsidRPr="00ED7589">
        <w:rPr>
          <w:rStyle w:val="textline"/>
          <w:rFonts w:ascii="Arial" w:hAnsi="Arial" w:cs="Arial"/>
          <w:color w:val="3D3D3D"/>
          <w:sz w:val="20"/>
          <w:szCs w:val="20"/>
        </w:rPr>
        <w:t xml:space="preserve"> </w:t>
      </w:r>
      <w:r>
        <w:rPr>
          <w:rStyle w:val="string"/>
          <w:rFonts w:ascii="Arial" w:hAnsi="Arial" w:cs="Arial"/>
          <w:color w:val="3D3D3D"/>
          <w:sz w:val="20"/>
          <w:szCs w:val="20"/>
        </w:rPr>
        <w:t>af</w:t>
      </w:r>
      <w:r w:rsidRPr="00ED7589">
        <w:rPr>
          <w:rStyle w:val="string"/>
          <w:rFonts w:ascii="Arial" w:hAnsi="Arial" w:cs="Arial"/>
          <w:color w:val="3D3D3D"/>
          <w:sz w:val="20"/>
          <w:szCs w:val="20"/>
        </w:rPr>
        <w:t>wachte</w:t>
      </w:r>
      <w:r>
        <w:rPr>
          <w:rStyle w:val="string"/>
          <w:rFonts w:ascii="Arial" w:hAnsi="Arial" w:cs="Arial"/>
          <w:color w:val="3D3D3D"/>
          <w:sz w:val="20"/>
          <w:szCs w:val="20"/>
        </w:rPr>
        <w:t>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of</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Gemeenteraden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5</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ct.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per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inwoner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voor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over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hebben.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Ondertusschen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wachten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maar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geduldig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af</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zien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er</w:t>
      </w:r>
      <w:r w:rsidRPr="00ED7589">
        <w:rPr>
          <w:rStyle w:val="textline"/>
          <w:rFonts w:ascii="Arial" w:hAnsi="Arial" w:cs="Arial"/>
          <w:color w:val="3D3D3D"/>
          <w:sz w:val="20"/>
          <w:szCs w:val="20"/>
        </w:rPr>
        <w:t xml:space="preserve"> </w:t>
      </w:r>
      <w:r>
        <w:rPr>
          <w:rStyle w:val="string"/>
          <w:rFonts w:ascii="Arial" w:hAnsi="Arial" w:cs="Arial"/>
          <w:color w:val="3D3D3D"/>
          <w:sz w:val="20"/>
          <w:szCs w:val="20"/>
        </w:rPr>
        <w:t>"</w:t>
      </w:r>
      <w:r w:rsidRPr="00ED7589">
        <w:rPr>
          <w:rStyle w:val="string"/>
          <w:rFonts w:ascii="Arial" w:hAnsi="Arial" w:cs="Arial"/>
          <w:color w:val="3D3D3D"/>
          <w:sz w:val="20"/>
          <w:szCs w:val="20"/>
        </w:rPr>
        <w:t>e</w:t>
      </w:r>
      <w:r>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groot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gat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zooals</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hier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uitdrukt.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hetgeen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ik</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hier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daar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opving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ove</w:t>
      </w:r>
      <w:r>
        <w:rPr>
          <w:rStyle w:val="string"/>
          <w:rFonts w:ascii="Arial" w:hAnsi="Arial" w:cs="Arial"/>
          <w:color w:val="3D3D3D"/>
          <w:sz w:val="20"/>
          <w:szCs w:val="20"/>
        </w:rPr>
        <w:t>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vergadering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over</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mogelijkheid</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van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een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waterleiding,</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staan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m.i.</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de</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kansen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al</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beneden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het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nulpunt.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Intusschen:</w:t>
      </w:r>
      <w:r w:rsidRPr="00ED7589">
        <w:rPr>
          <w:rStyle w:val="textline"/>
          <w:rFonts w:ascii="Arial" w:hAnsi="Arial" w:cs="Arial"/>
          <w:color w:val="3D3D3D"/>
          <w:sz w:val="20"/>
          <w:szCs w:val="20"/>
        </w:rPr>
        <w:t xml:space="preserve"> </w:t>
      </w:r>
      <w:r w:rsidRPr="00ED7589">
        <w:rPr>
          <w:rStyle w:val="string"/>
          <w:rFonts w:ascii="Arial" w:hAnsi="Arial" w:cs="Arial"/>
          <w:color w:val="3D3D3D"/>
          <w:sz w:val="20"/>
          <w:szCs w:val="20"/>
        </w:rPr>
        <w:t>„uitkijken."</w:t>
      </w:r>
      <w:r w:rsidRPr="00ED758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1A0ED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april 1930</w:t>
      </w:r>
    </w:p>
    <w:p w:rsidR="00FC3F9F" w:rsidRDefault="00FC3F9F" w:rsidP="000B31EC">
      <w:pPr>
        <w:spacing w:after="0"/>
        <w:rPr>
          <w:rStyle w:val="textline"/>
          <w:rFonts w:ascii="Arial" w:hAnsi="Arial" w:cs="Arial"/>
          <w:color w:val="3D3D3D"/>
          <w:sz w:val="20"/>
          <w:szCs w:val="20"/>
        </w:rPr>
      </w:pPr>
    </w:p>
    <w:p w:rsidR="00FC3F9F" w:rsidRPr="00F56667" w:rsidRDefault="00FC3F9F" w:rsidP="000B31EC">
      <w:pPr>
        <w:spacing w:after="0"/>
        <w:rPr>
          <w:rStyle w:val="string"/>
          <w:rFonts w:ascii="Arial" w:hAnsi="Arial" w:cs="Arial"/>
          <w:color w:val="3D3D3D"/>
          <w:sz w:val="20"/>
          <w:szCs w:val="20"/>
        </w:rPr>
      </w:pPr>
      <w:r w:rsidRPr="00F56667">
        <w:rPr>
          <w:rStyle w:val="string"/>
          <w:rFonts w:ascii="Arial" w:hAnsi="Arial" w:cs="Arial"/>
          <w:color w:val="3D3D3D"/>
          <w:sz w:val="20"/>
          <w:szCs w:val="20"/>
        </w:rPr>
        <w:t>Wat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staat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gebeuren.</w:t>
      </w:r>
    </w:p>
    <w:p w:rsidR="00FC3F9F" w:rsidRDefault="00FC3F9F" w:rsidP="000B31EC">
      <w:pPr>
        <w:spacing w:after="0"/>
        <w:rPr>
          <w:rStyle w:val="string"/>
          <w:rFonts w:ascii="Arial" w:hAnsi="Arial" w:cs="Arial"/>
          <w:color w:val="3D3D3D"/>
          <w:sz w:val="20"/>
          <w:szCs w:val="20"/>
        </w:rPr>
      </w:pP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nieuwe,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veelbelovende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actie.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November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vorig</w:t>
      </w:r>
      <w:r>
        <w:rPr>
          <w:rStyle w:val="string"/>
          <w:rFonts w:ascii="Arial" w:hAnsi="Arial" w:cs="Arial"/>
          <w:color w:val="3D3D3D"/>
          <w:sz w:val="20"/>
          <w:szCs w:val="20"/>
        </w:rPr>
        <w: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jaar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kwa</w:t>
      </w:r>
      <w:r>
        <w:rPr>
          <w:rStyle w:val="string"/>
          <w:rFonts w:ascii="Arial" w:hAnsi="Arial" w:cs="Arial"/>
          <w:color w:val="3D3D3D"/>
          <w:sz w:val="20"/>
          <w:szCs w:val="20"/>
        </w:rPr>
        <w:t>m</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eersten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keer</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vertegen</w:t>
      </w:r>
      <w:r w:rsidRPr="00F56667">
        <w:rPr>
          <w:rStyle w:val="string"/>
          <w:rFonts w:ascii="Arial" w:hAnsi="Arial" w:cs="Arial"/>
          <w:color w:val="3D3D3D"/>
          <w:sz w:val="20"/>
          <w:szCs w:val="20"/>
        </w:rPr>
        <w:t>woordigers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bijeen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groot</w:t>
      </w:r>
      <w:r>
        <w:rPr>
          <w:rStyle w:val="string"/>
          <w:rFonts w:ascii="Arial" w:hAnsi="Arial" w:cs="Arial"/>
          <w:color w:val="3D3D3D"/>
          <w:sz w:val="20"/>
          <w:szCs w:val="20"/>
        </w:rPr>
        <w: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stede</w:t>
      </w:r>
      <w:r>
        <w:rPr>
          <w:rStyle w:val="string"/>
          <w:rFonts w:ascii="Arial" w:hAnsi="Arial" w:cs="Arial"/>
          <w:color w:val="3D3D3D"/>
          <w:sz w:val="20"/>
          <w:szCs w:val="20"/>
        </w:rPr>
        <w:t>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h</w:t>
      </w:r>
      <w:r w:rsidRPr="00F56667">
        <w:rPr>
          <w:rStyle w:val="string"/>
          <w:rFonts w:ascii="Arial" w:hAnsi="Arial" w:cs="Arial"/>
          <w:color w:val="3D3D3D"/>
          <w:sz w:val="20"/>
          <w:szCs w:val="20"/>
        </w:rPr>
        <w:t>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Bisdom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w:t>
      </w:r>
      <w:r>
        <w:rPr>
          <w:rStyle w:val="string"/>
          <w:rFonts w:ascii="Arial" w:hAnsi="Arial" w:cs="Arial"/>
          <w:color w:val="3D3D3D"/>
          <w:sz w:val="20"/>
          <w:szCs w:val="20"/>
        </w:rPr>
        <w:t xml:space="preserve"> </w:t>
      </w:r>
      <w:r w:rsidRPr="00F56667">
        <w:rPr>
          <w:rStyle w:val="string"/>
          <w:rFonts w:ascii="Arial" w:hAnsi="Arial" w:cs="Arial"/>
          <w:color w:val="3D3D3D"/>
          <w:sz w:val="20"/>
          <w:szCs w:val="20"/>
        </w:rPr>
        <w:t>Bosc</w:t>
      </w:r>
      <w:r>
        <w:rPr>
          <w:rStyle w:val="string"/>
          <w:rFonts w:ascii="Arial" w:hAnsi="Arial" w:cs="Arial"/>
          <w:color w:val="3D3D3D"/>
          <w:sz w:val="20"/>
          <w:szCs w:val="20"/>
        </w:rPr>
        <w:t>h</w:t>
      </w:r>
      <w:r w:rsidRPr="00F56667">
        <w:rPr>
          <w:rStyle w:val="string"/>
          <w:rFonts w:ascii="Arial" w:hAnsi="Arial" w:cs="Arial"/>
          <w:color w:val="3D3D3D"/>
          <w:sz w:val="20"/>
          <w:szCs w:val="20"/>
        </w:rPr>
        <w: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w:t>
      </w:r>
      <w:r>
        <w:rPr>
          <w:rStyle w:val="string"/>
          <w:rFonts w:ascii="Arial" w:hAnsi="Arial" w:cs="Arial"/>
          <w:color w:val="3D3D3D"/>
          <w:sz w:val="20"/>
          <w:szCs w:val="20"/>
        </w:rPr>
        <w:t>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w:t>
      </w:r>
      <w:r>
        <w:rPr>
          <w:rStyle w:val="string"/>
          <w:rFonts w:ascii="Arial" w:hAnsi="Arial" w:cs="Arial"/>
          <w:color w:val="3D3D3D"/>
          <w:sz w:val="20"/>
          <w:szCs w:val="20"/>
        </w:rPr>
        <w:t>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tweevoudig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bespreken: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oprichting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algemeene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Propagandaclub</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steden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alle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plaatsen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Bisdo</w:t>
      </w:r>
      <w:r>
        <w:rPr>
          <w:rStyle w:val="string"/>
          <w:rFonts w:ascii="Arial" w:hAnsi="Arial" w:cs="Arial"/>
          <w:color w:val="3D3D3D"/>
          <w:sz w:val="20"/>
          <w:szCs w:val="20"/>
        </w:rPr>
        <w:t>m</w:t>
      </w:r>
      <w:r w:rsidRPr="00F56667">
        <w:rPr>
          <w:rStyle w:val="string"/>
          <w:rFonts w:ascii="Arial" w:hAnsi="Arial" w:cs="Arial"/>
          <w:color w:val="3D3D3D"/>
          <w:sz w:val="20"/>
          <w:szCs w:val="20"/>
        </w:rPr>
        <w: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propagandaclub</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n</w:t>
      </w:r>
      <w:r w:rsidRPr="00F56667">
        <w:rPr>
          <w:rStyle w:val="string"/>
          <w:rFonts w:ascii="Arial" w:hAnsi="Arial" w:cs="Arial"/>
          <w:color w:val="3D3D3D"/>
          <w:sz w:val="20"/>
          <w:szCs w:val="20"/>
        </w:rPr>
        <w:t>uttig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geac</w:t>
      </w:r>
      <w:r>
        <w:rPr>
          <w:rStyle w:val="string"/>
          <w:rFonts w:ascii="Arial" w:hAnsi="Arial" w:cs="Arial"/>
          <w:color w:val="3D3D3D"/>
          <w:sz w:val="20"/>
          <w:szCs w:val="20"/>
        </w:rPr>
        <w:t>h</w:t>
      </w:r>
      <w:r w:rsidRPr="00F56667">
        <w:rPr>
          <w:rStyle w:val="string"/>
          <w:rFonts w:ascii="Arial" w:hAnsi="Arial" w:cs="Arial"/>
          <w:color w:val="3D3D3D"/>
          <w:sz w:val="20"/>
          <w:szCs w:val="20"/>
        </w:rPr>
        <w:t>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w:t>
      </w:r>
      <w:r>
        <w:rPr>
          <w:rStyle w:val="string"/>
          <w:rFonts w:ascii="Arial" w:hAnsi="Arial" w:cs="Arial"/>
          <w:color w:val="3D3D3D"/>
          <w:sz w:val="20"/>
          <w:szCs w:val="20"/>
        </w:rPr>
        <w:t>a</w:t>
      </w:r>
      <w:r w:rsidRPr="00F56667">
        <w:rPr>
          <w:rStyle w:val="string"/>
          <w:rFonts w:ascii="Arial" w:hAnsi="Arial" w:cs="Arial"/>
          <w:color w:val="3D3D3D"/>
          <w:sz w:val="20"/>
          <w:szCs w:val="20"/>
        </w:rPr>
        <w:t>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tweedens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stichting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Centrale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propagandac</w:t>
      </w:r>
      <w:r>
        <w:rPr>
          <w:rStyle w:val="string"/>
          <w:rFonts w:ascii="Arial" w:hAnsi="Arial" w:cs="Arial"/>
          <w:color w:val="3D3D3D"/>
          <w:sz w:val="20"/>
          <w:szCs w:val="20"/>
        </w:rPr>
        <w:t>l</w:t>
      </w:r>
      <w:r w:rsidRPr="00F56667">
        <w:rPr>
          <w:rStyle w:val="string"/>
          <w:rFonts w:ascii="Arial" w:hAnsi="Arial" w:cs="Arial"/>
          <w:color w:val="3D3D3D"/>
          <w:sz w:val="20"/>
          <w:szCs w:val="20"/>
        </w:rPr>
        <w:t>ubs,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waarin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elkander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h</w:t>
      </w:r>
      <w:r w:rsidRPr="00F56667">
        <w:rPr>
          <w:rStyle w:val="string"/>
          <w:rFonts w:ascii="Arial" w:hAnsi="Arial" w:cs="Arial"/>
          <w:color w:val="3D3D3D"/>
          <w:sz w:val="20"/>
          <w:szCs w:val="20"/>
        </w:rPr>
        <w:t>and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zouden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reike</w:t>
      </w:r>
      <w:r>
        <w:rPr>
          <w:rStyle w:val="string"/>
          <w:rFonts w:ascii="Arial" w:hAnsi="Arial" w:cs="Arial"/>
          <w:color w:val="3D3D3D"/>
          <w:sz w:val="20"/>
          <w:szCs w:val="20"/>
        </w:rPr>
        <w:t>n</w:t>
      </w:r>
      <w:r w:rsidRPr="00F56667">
        <w:rPr>
          <w:rStyle w:val="string"/>
          <w:rFonts w:ascii="Arial" w:hAnsi="Arial" w:cs="Arial"/>
          <w:color w:val="3D3D3D"/>
          <w:sz w:val="20"/>
          <w:szCs w:val="20"/>
        </w:rPr>
        <w: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teneinde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zoodanige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plannen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acties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kunnen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uitvoeren,</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w</w:t>
      </w:r>
      <w:r w:rsidRPr="00F56667">
        <w:rPr>
          <w:rStyle w:val="string"/>
          <w:rFonts w:ascii="Arial" w:hAnsi="Arial" w:cs="Arial"/>
          <w:color w:val="3D3D3D"/>
          <w:sz w:val="20"/>
          <w:szCs w:val="20"/>
        </w:rPr>
        <w:t>aarvoor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samenwerking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noodig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zou</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wezen.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Zoo'n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actie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b.v.</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uitgaaf</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goed,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gratis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propagandab</w:t>
      </w:r>
      <w:r>
        <w:rPr>
          <w:rStyle w:val="string"/>
          <w:rFonts w:ascii="Arial" w:hAnsi="Arial" w:cs="Arial"/>
          <w:color w:val="3D3D3D"/>
          <w:sz w:val="20"/>
          <w:szCs w:val="20"/>
        </w:rPr>
        <w:t>l</w:t>
      </w:r>
      <w:r w:rsidRPr="00F56667">
        <w:rPr>
          <w:rStyle w:val="string"/>
          <w:rFonts w:ascii="Arial" w:hAnsi="Arial" w:cs="Arial"/>
          <w:color w:val="3D3D3D"/>
          <w:sz w:val="20"/>
          <w:szCs w:val="20"/>
        </w:rPr>
        <w:t>ad,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maandelijks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verschijnend.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voorstellen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vonden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goed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onthaal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vaste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voornemen,</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o</w:t>
      </w:r>
      <w:r w:rsidRPr="00F56667">
        <w:rPr>
          <w:rStyle w:val="string"/>
          <w:rFonts w:ascii="Arial" w:hAnsi="Arial" w:cs="Arial"/>
          <w:color w:val="3D3D3D"/>
          <w:sz w:val="20"/>
          <w:szCs w:val="20"/>
        </w:rPr>
        <w:t>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krachtig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voorzichtig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werken,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ieder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eigen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omgeving,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hunn</w:t>
      </w:r>
      <w:r>
        <w:rPr>
          <w:rStyle w:val="string"/>
          <w:rFonts w:ascii="Arial" w:hAnsi="Arial" w:cs="Arial"/>
          <w:color w:val="3D3D3D"/>
          <w:sz w:val="20"/>
          <w:szCs w:val="20"/>
        </w:rPr>
        <w: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verwezenlijking.</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I</w:t>
      </w:r>
      <w:r w:rsidRPr="00F56667">
        <w:rPr>
          <w:rStyle w:val="string"/>
          <w:rFonts w:ascii="Arial" w:hAnsi="Arial" w:cs="Arial"/>
          <w:color w:val="3D3D3D"/>
          <w:sz w:val="20"/>
          <w:szCs w:val="20"/>
        </w:rPr>
        <w:t>nmiddels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reeds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bestaande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propagandac</w:t>
      </w:r>
      <w:r>
        <w:rPr>
          <w:rStyle w:val="string"/>
          <w:rFonts w:ascii="Arial" w:hAnsi="Arial" w:cs="Arial"/>
          <w:color w:val="3D3D3D"/>
          <w:sz w:val="20"/>
          <w:szCs w:val="20"/>
        </w:rPr>
        <w:t>l</w:t>
      </w:r>
      <w:r w:rsidRPr="00F56667">
        <w:rPr>
          <w:rStyle w:val="string"/>
          <w:rFonts w:ascii="Arial" w:hAnsi="Arial" w:cs="Arial"/>
          <w:color w:val="3D3D3D"/>
          <w:sz w:val="20"/>
          <w:szCs w:val="20"/>
        </w:rPr>
        <w:t>ubs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uitgenoodigd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tot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toetreding.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Daarna</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voorne</w:t>
      </w:r>
      <w:r>
        <w:rPr>
          <w:rStyle w:val="string"/>
          <w:rFonts w:ascii="Arial" w:hAnsi="Arial" w:cs="Arial"/>
          <w:color w:val="3D3D3D"/>
          <w:sz w:val="20"/>
          <w:szCs w:val="20"/>
        </w:rPr>
        <w:t>m</w:t>
      </w:r>
      <w:r w:rsidRPr="00F56667">
        <w:rPr>
          <w:rStyle w:val="string"/>
          <w:rFonts w:ascii="Arial" w:hAnsi="Arial" w:cs="Arial"/>
          <w:color w:val="3D3D3D"/>
          <w:sz w:val="20"/>
          <w:szCs w:val="20"/>
        </w:rPr>
        <w:t>ens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meegedeeld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verzoek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adhaesiebetuiging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alle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plaatsen,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club</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aanmerking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konden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komen.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kunnen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thans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zeggen</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ov</w:t>
      </w:r>
      <w:r w:rsidRPr="00F56667">
        <w:rPr>
          <w:rStyle w:val="string"/>
          <w:rFonts w:ascii="Arial" w:hAnsi="Arial" w:cs="Arial"/>
          <w:color w:val="3D3D3D"/>
          <w:sz w:val="20"/>
          <w:szCs w:val="20"/>
        </w:rPr>
        <w:t>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bereikte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resultaten?</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W</w:t>
      </w:r>
      <w:r w:rsidRPr="00F56667">
        <w:rPr>
          <w:rStyle w:val="string"/>
          <w:rFonts w:ascii="Arial" w:hAnsi="Arial" w:cs="Arial"/>
          <w:color w:val="3D3D3D"/>
          <w:sz w:val="20"/>
          <w:szCs w:val="20"/>
        </w:rPr>
        <w: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komen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dankbaar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verheugd</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m</w:t>
      </w:r>
      <w:r w:rsidRPr="00F56667">
        <w:rPr>
          <w:rStyle w:val="string"/>
          <w:rFonts w:ascii="Arial" w:hAnsi="Arial" w:cs="Arial"/>
          <w:color w:val="3D3D3D"/>
          <w:sz w:val="20"/>
          <w:szCs w:val="20"/>
        </w:rPr>
        <w:t>ee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w:t>
      </w:r>
      <w:r>
        <w:rPr>
          <w:rStyle w:val="string"/>
          <w:rFonts w:ascii="Arial" w:hAnsi="Arial" w:cs="Arial"/>
          <w:color w:val="3D3D3D"/>
          <w:sz w:val="20"/>
          <w:szCs w:val="20"/>
        </w:rPr>
        <w:t xml:space="preserve"> </w:t>
      </w:r>
      <w:r w:rsidRPr="00F56667">
        <w:rPr>
          <w:rStyle w:val="string"/>
          <w:rFonts w:ascii="Arial" w:hAnsi="Arial" w:cs="Arial"/>
          <w:color w:val="3D3D3D"/>
          <w:sz w:val="20"/>
          <w:szCs w:val="20"/>
        </w:rPr>
        <w:t>Bosch,</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Tilburg,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Eindhoven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zij</w:t>
      </w:r>
      <w:r>
        <w:rPr>
          <w:rStyle w:val="string"/>
          <w:rFonts w:ascii="Arial" w:hAnsi="Arial" w:cs="Arial"/>
          <w:color w:val="3D3D3D"/>
          <w:sz w:val="20"/>
          <w:szCs w:val="20"/>
        </w:rPr>
        <w:t>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gereed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of</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nagenoeg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gereed.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Nijmegen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komt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w:t>
      </w:r>
      <w:r>
        <w:rPr>
          <w:rStyle w:val="string"/>
          <w:rFonts w:ascii="Arial" w:hAnsi="Arial" w:cs="Arial"/>
          <w:color w:val="3D3D3D"/>
          <w:sz w:val="20"/>
          <w:szCs w:val="20"/>
        </w:rPr>
        <w:t>i</w:t>
      </w:r>
      <w:r w:rsidRPr="00F56667">
        <w:rPr>
          <w:rStyle w:val="string"/>
          <w:rFonts w:ascii="Arial" w:hAnsi="Arial" w:cs="Arial"/>
          <w:color w:val="3D3D3D"/>
          <w:sz w:val="20"/>
          <w:szCs w:val="20"/>
        </w:rPr>
        <w:t>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uitstekende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wachtpost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bericht,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weldra</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begin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verwacht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Schijndel,</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G</w:t>
      </w:r>
      <w:r w:rsidRPr="00F56667">
        <w:rPr>
          <w:rStyle w:val="string"/>
          <w:rFonts w:ascii="Arial" w:hAnsi="Arial" w:cs="Arial"/>
          <w:color w:val="3D3D3D"/>
          <w:sz w:val="20"/>
          <w:szCs w:val="20"/>
        </w:rPr>
        <w:t>roesbeek,</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G</w:t>
      </w:r>
      <w:r w:rsidRPr="00F56667">
        <w:rPr>
          <w:rStyle w:val="string"/>
          <w:rFonts w:ascii="Arial" w:hAnsi="Arial" w:cs="Arial"/>
          <w:color w:val="3D3D3D"/>
          <w:sz w:val="20"/>
          <w:szCs w:val="20"/>
        </w:rPr>
        <w:t>oirle,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Kerkdriel,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Geertruidenberg,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w:t>
      </w:r>
      <w:r>
        <w:rPr>
          <w:rStyle w:val="string"/>
          <w:rFonts w:ascii="Arial" w:hAnsi="Arial" w:cs="Arial"/>
          <w:color w:val="3D3D3D"/>
          <w:sz w:val="20"/>
          <w:szCs w:val="20"/>
        </w:rPr>
        <w: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Oedenrode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propagandaclub</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bezat,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w:t>
      </w:r>
      <w:r>
        <w:rPr>
          <w:rStyle w:val="string"/>
          <w:rFonts w:ascii="Arial" w:hAnsi="Arial" w:cs="Arial"/>
          <w:color w:val="3D3D3D"/>
          <w:sz w:val="20"/>
          <w:szCs w:val="20"/>
        </w:rPr>
        <w:t>i</w:t>
      </w:r>
      <w:r w:rsidRPr="00F56667">
        <w:rPr>
          <w:rStyle w:val="string"/>
          <w:rFonts w:ascii="Arial" w:hAnsi="Arial" w:cs="Arial"/>
          <w:color w:val="3D3D3D"/>
          <w:sz w:val="20"/>
          <w:szCs w:val="20"/>
        </w:rPr>
        <w:t>jn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toegetreden.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dertig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parochies</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g</w:t>
      </w:r>
      <w:r w:rsidRPr="00F56667">
        <w:rPr>
          <w:rStyle w:val="string"/>
          <w:rFonts w:ascii="Arial" w:hAnsi="Arial" w:cs="Arial"/>
          <w:color w:val="3D3D3D"/>
          <w:sz w:val="20"/>
          <w:szCs w:val="20"/>
        </w:rPr>
        <w:t>etuigden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aanvraag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adhaesie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oprichting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club.</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mochten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derhalve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zeggen,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resultaten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werkelijk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verbli</w:t>
      </w:r>
      <w:r>
        <w:rPr>
          <w:rStyle w:val="string"/>
          <w:rFonts w:ascii="Arial" w:hAnsi="Arial" w:cs="Arial"/>
          <w:color w:val="3D3D3D"/>
          <w:sz w:val="20"/>
          <w:szCs w:val="20"/>
        </w:rPr>
        <w:t>j</w:t>
      </w:r>
      <w:r w:rsidRPr="00F56667">
        <w:rPr>
          <w:rStyle w:val="string"/>
          <w:rFonts w:ascii="Arial" w:hAnsi="Arial" w:cs="Arial"/>
          <w:color w:val="3D3D3D"/>
          <w:sz w:val="20"/>
          <w:szCs w:val="20"/>
        </w:rPr>
        <w:t>dend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waren.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Zeker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ontbreken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nog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eenige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plaatsen.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Oss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vordert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slec</w:t>
      </w:r>
      <w:r>
        <w:rPr>
          <w:rStyle w:val="string"/>
          <w:rFonts w:ascii="Arial" w:hAnsi="Arial" w:cs="Arial"/>
          <w:color w:val="3D3D3D"/>
          <w:sz w:val="20"/>
          <w:szCs w:val="20"/>
        </w:rPr>
        <w:t>h</w:t>
      </w:r>
      <w:r w:rsidRPr="00F56667">
        <w:rPr>
          <w:rStyle w:val="string"/>
          <w:rFonts w:ascii="Arial" w:hAnsi="Arial" w:cs="Arial"/>
          <w:color w:val="3D3D3D"/>
          <w:sz w:val="20"/>
          <w:szCs w:val="20"/>
        </w:rPr>
        <w:t>ts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langzaam.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Helmond,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Waalwijk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nog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enke</w:t>
      </w:r>
      <w:r>
        <w:rPr>
          <w:rStyle w:val="string"/>
          <w:rFonts w:ascii="Arial" w:hAnsi="Arial" w:cs="Arial"/>
          <w:color w:val="3D3D3D"/>
          <w:sz w:val="20"/>
          <w:szCs w:val="20"/>
        </w:rPr>
        <w:t>l</w:t>
      </w:r>
      <w:r w:rsidRPr="00F56667">
        <w:rPr>
          <w:rStyle w:val="string"/>
          <w:rFonts w:ascii="Arial" w:hAnsi="Arial" w:cs="Arial"/>
          <w:color w:val="3D3D3D"/>
          <w:sz w:val="20"/>
          <w:szCs w:val="20"/>
        </w:rPr>
        <w: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plaatsen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bestaat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thans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contact.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ongetwijfeld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blijven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ook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niet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achterwege.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hoe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zijn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nu</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verdere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plannen?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Over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eenigen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tijd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Jansklokken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veertien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dagen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propagandapagina</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gepubliceerd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voorlichting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opwekking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aanstaande</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propagandisten</w:t>
      </w:r>
      <w:r w:rsidRPr="00F56667">
        <w:rPr>
          <w:rStyle w:val="string"/>
          <w:rFonts w:ascii="Arial" w:hAnsi="Arial" w:cs="Arial"/>
          <w:color w:val="3D3D3D"/>
          <w:sz w:val="20"/>
          <w:szCs w:val="20"/>
        </w:rPr>
        <w: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Maatregelen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zijn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genomen,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textline"/>
          <w:rFonts w:ascii="Arial" w:hAnsi="Arial" w:cs="Arial"/>
          <w:color w:val="3D3D3D"/>
          <w:sz w:val="20"/>
          <w:szCs w:val="20"/>
        </w:rPr>
        <w:softHyphen/>
      </w:r>
      <w:r w:rsidRPr="00F56667">
        <w:rPr>
          <w:rStyle w:val="textblock1"/>
          <w:rFonts w:ascii="Arial" w:hAnsi="Arial" w:cs="Arial"/>
          <w:color w:val="3D3D3D"/>
          <w:sz w:val="20"/>
          <w:szCs w:val="20"/>
        </w:rPr>
        <w:t xml:space="preserve"> </w:t>
      </w:r>
      <w:r w:rsidRPr="00F56667">
        <w:rPr>
          <w:rStyle w:val="string"/>
          <w:rFonts w:ascii="Arial" w:hAnsi="Arial" w:cs="Arial"/>
          <w:color w:val="3D3D3D"/>
          <w:sz w:val="20"/>
          <w:szCs w:val="20"/>
        </w:rPr>
        <w:t>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leering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bezieling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komen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handen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all</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najaar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opgeroepen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zich</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tot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plaatselijke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propagandaclub</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const</w:t>
      </w:r>
      <w:r>
        <w:rPr>
          <w:rStyle w:val="string"/>
          <w:rFonts w:ascii="Arial" w:hAnsi="Arial" w:cs="Arial"/>
          <w:color w:val="3D3D3D"/>
          <w:sz w:val="20"/>
          <w:szCs w:val="20"/>
        </w:rPr>
        <w:t>it</w:t>
      </w:r>
      <w:r w:rsidRPr="00F56667">
        <w:rPr>
          <w:rStyle w:val="string"/>
          <w:rFonts w:ascii="Arial" w:hAnsi="Arial" w:cs="Arial"/>
          <w:color w:val="3D3D3D"/>
          <w:sz w:val="20"/>
          <w:szCs w:val="20"/>
        </w:rPr>
        <w:t>ueeren.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Intussc</w:t>
      </w:r>
      <w:r>
        <w:rPr>
          <w:rStyle w:val="string"/>
          <w:rFonts w:ascii="Arial" w:hAnsi="Arial" w:cs="Arial"/>
          <w:color w:val="3D3D3D"/>
          <w:sz w:val="20"/>
          <w:szCs w:val="20"/>
        </w:rPr>
        <w:t>h</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ijverig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gewerkt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formuleering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Statuten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Centrale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Propagandac</w:t>
      </w:r>
      <w:r>
        <w:rPr>
          <w:rStyle w:val="string"/>
          <w:rFonts w:ascii="Arial" w:hAnsi="Arial" w:cs="Arial"/>
          <w:color w:val="3D3D3D"/>
          <w:sz w:val="20"/>
          <w:szCs w:val="20"/>
        </w:rPr>
        <w:t>l</w:t>
      </w:r>
      <w:r w:rsidRPr="00F56667">
        <w:rPr>
          <w:rStyle w:val="string"/>
          <w:rFonts w:ascii="Arial" w:hAnsi="Arial" w:cs="Arial"/>
          <w:color w:val="3D3D3D"/>
          <w:sz w:val="20"/>
          <w:szCs w:val="20"/>
        </w:rPr>
        <w:t>ubs,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waarbij</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als</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b</w:t>
      </w:r>
      <w:r w:rsidRPr="00F56667">
        <w:rPr>
          <w:rStyle w:val="string"/>
          <w:rFonts w:ascii="Arial" w:hAnsi="Arial" w:cs="Arial"/>
          <w:color w:val="3D3D3D"/>
          <w:sz w:val="20"/>
          <w:szCs w:val="20"/>
        </w:rPr>
        <w:t>eginsel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voorop</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staat,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plaatselijk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alle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mogelijke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vrijheid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laten,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terwijl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Centrale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dient,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behulpzaam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zijn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gewenschte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gemeenschappelijke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acties.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andere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commissie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onderzoekt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financiële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kwestie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bereidt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uitgaven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D</w:t>
      </w:r>
      <w:r w:rsidRPr="00F56667">
        <w:rPr>
          <w:rStyle w:val="string"/>
          <w:rFonts w:ascii="Arial" w:hAnsi="Arial" w:cs="Arial"/>
          <w:color w:val="3D3D3D"/>
          <w:sz w:val="20"/>
          <w:szCs w:val="20"/>
        </w:rPr>
        <w: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t>
      </w:r>
      <w:r>
        <w:rPr>
          <w:rStyle w:val="string"/>
          <w:rFonts w:ascii="Arial" w:hAnsi="Arial" w:cs="Arial"/>
          <w:color w:val="3D3D3D"/>
          <w:sz w:val="20"/>
          <w:szCs w:val="20"/>
        </w:rPr>
        <w:t>ui</w:t>
      </w:r>
      <w:r w:rsidRPr="00F56667">
        <w:rPr>
          <w:rStyle w:val="string"/>
          <w:rFonts w:ascii="Arial" w:hAnsi="Arial" w:cs="Arial"/>
          <w:color w:val="3D3D3D"/>
          <w:sz w:val="20"/>
          <w:szCs w:val="20"/>
        </w:rPr>
        <w:t>tgaven"?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Ja,</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want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naast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zoo</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noodzakelijke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propagandablad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h</w:t>
      </w:r>
      <w:r w:rsidRPr="00F56667">
        <w:rPr>
          <w:rStyle w:val="string"/>
          <w:rFonts w:ascii="Arial" w:hAnsi="Arial" w:cs="Arial"/>
          <w:color w:val="3D3D3D"/>
          <w:sz w:val="20"/>
          <w:szCs w:val="20"/>
        </w:rPr>
        <w:t>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volk,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moet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ook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nog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zoo'n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eenvoudig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maandblaadje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tot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w:t>
      </w:r>
      <w:r>
        <w:rPr>
          <w:rStyle w:val="string"/>
          <w:rFonts w:ascii="Arial" w:hAnsi="Arial" w:cs="Arial"/>
          <w:color w:val="3D3D3D"/>
          <w:sz w:val="20"/>
          <w:szCs w:val="20"/>
        </w:rPr>
        <w:t>l</w:t>
      </w:r>
      <w:r w:rsidRPr="00F56667">
        <w:rPr>
          <w:rStyle w:val="string"/>
          <w:rFonts w:ascii="Arial" w:hAnsi="Arial" w:cs="Arial"/>
          <w:color w:val="3D3D3D"/>
          <w:sz w:val="20"/>
          <w:szCs w:val="20"/>
        </w:rPr>
        <w:t>ijvende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voorlichting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opwekking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propagandisten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zelf,</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waarin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tevens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kroniek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hunner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acties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opgenomen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wenschelijk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genoemd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Zoo</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derhalve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ontplooiing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prachtige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diocesane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actie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w:t>
      </w:r>
      <w:r>
        <w:rPr>
          <w:rStyle w:val="string"/>
          <w:rFonts w:ascii="Arial" w:hAnsi="Arial" w:cs="Arial"/>
          <w:color w:val="3D3D3D"/>
          <w:sz w:val="20"/>
          <w:szCs w:val="20"/>
        </w:rPr>
        <w:t>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voorbereiding</w:t>
      </w:r>
      <w:r>
        <w:rPr>
          <w:rStyle w:val="string"/>
          <w:rFonts w:ascii="Arial" w:hAnsi="Arial" w:cs="Arial"/>
          <w:color w:val="3D3D3D"/>
          <w:sz w:val="20"/>
          <w:szCs w:val="20"/>
        </w:rPr>
        <w: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volk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gebra</w:t>
      </w:r>
      <w:r>
        <w:rPr>
          <w:rStyle w:val="string"/>
          <w:rFonts w:ascii="Arial" w:hAnsi="Arial" w:cs="Arial"/>
          <w:color w:val="3D3D3D"/>
          <w:sz w:val="20"/>
          <w:szCs w:val="20"/>
        </w:rPr>
        <w:t>cht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worden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w:t>
      </w:r>
      <w:r>
        <w:rPr>
          <w:rStyle w:val="string"/>
          <w:rFonts w:ascii="Arial" w:hAnsi="Arial" w:cs="Arial"/>
          <w:color w:val="3D3D3D"/>
          <w:sz w:val="20"/>
          <w:szCs w:val="20"/>
        </w:rPr>
        <w:t>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uitgaaf,</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ook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als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w:t>
      </w:r>
      <w:r>
        <w:rPr>
          <w:rStyle w:val="string"/>
          <w:rFonts w:ascii="Arial" w:hAnsi="Arial" w:cs="Arial"/>
          <w:color w:val="3D3D3D"/>
          <w:sz w:val="20"/>
          <w:szCs w:val="20"/>
        </w:rPr>
        <w:t>o</w:t>
      </w:r>
      <w:r w:rsidRPr="00F56667">
        <w:rPr>
          <w:rStyle w:val="string"/>
          <w:rFonts w:ascii="Arial" w:hAnsi="Arial" w:cs="Arial"/>
          <w:color w:val="3D3D3D"/>
          <w:sz w:val="20"/>
          <w:szCs w:val="20"/>
        </w:rPr>
        <w:t>ntraorgaan,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belangrijk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werk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verrichten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propaganda</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katholieke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geloofsleer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katholieke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moraal.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propagandisten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over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Bisdom</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v</w:t>
      </w:r>
      <w:r w:rsidRPr="00F56667">
        <w:rPr>
          <w:rStyle w:val="string"/>
          <w:rFonts w:ascii="Arial" w:hAnsi="Arial" w:cs="Arial"/>
          <w:color w:val="3D3D3D"/>
          <w:sz w:val="20"/>
          <w:szCs w:val="20"/>
        </w:rPr>
        <w:t>erspreid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kostbaren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steun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band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verschaffen.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Commissie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Sa</w:t>
      </w:r>
      <w:r>
        <w:rPr>
          <w:rStyle w:val="string"/>
          <w:rFonts w:ascii="Arial" w:hAnsi="Arial" w:cs="Arial"/>
          <w:color w:val="3D3D3D"/>
          <w:sz w:val="20"/>
          <w:szCs w:val="20"/>
        </w:rPr>
        <w:t>m</w:t>
      </w:r>
      <w:r w:rsidRPr="00F56667">
        <w:rPr>
          <w:rStyle w:val="string"/>
          <w:rFonts w:ascii="Arial" w:hAnsi="Arial" w:cs="Arial"/>
          <w:color w:val="3D3D3D"/>
          <w:sz w:val="20"/>
          <w:szCs w:val="20"/>
        </w:rPr>
        <w:t>enwerking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geeft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arm,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hand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tot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uitvoering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werkzaamheden.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niet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heerlijk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bedenken,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ingaa</w:t>
      </w:r>
      <w:r>
        <w:rPr>
          <w:rStyle w:val="string"/>
          <w:rFonts w:ascii="Arial" w:hAnsi="Arial" w:cs="Arial"/>
          <w:color w:val="3D3D3D"/>
          <w:sz w:val="20"/>
          <w:szCs w:val="20"/>
        </w:rPr>
        <w:t>n</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tegen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zooveel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machten,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samenleving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verpesten,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vooral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zedelijke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waarden;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gezag,</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gezin,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zedelijkheid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e.a.</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ondermijnen,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waarop</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waarachtige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volkswelvaart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opgebouwd,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zich</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thans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actie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in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Bisdom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gaat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ontwikkelen.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Want</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propagandisten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zullen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zijn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trouwe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wachters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bij</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dierbaar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erfdeel,</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strijders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Pr>
          <w:rStyle w:val="string"/>
          <w:rFonts w:ascii="Arial" w:hAnsi="Arial" w:cs="Arial"/>
          <w:color w:val="3D3D3D"/>
          <w:sz w:val="20"/>
          <w:szCs w:val="20"/>
        </w:rPr>
        <w:t>G</w:t>
      </w:r>
      <w:r w:rsidRPr="00F56667">
        <w:rPr>
          <w:rStyle w:val="string"/>
          <w:rFonts w:ascii="Arial" w:hAnsi="Arial" w:cs="Arial"/>
          <w:color w:val="3D3D3D"/>
          <w:sz w:val="20"/>
          <w:szCs w:val="20"/>
        </w:rPr>
        <w:t>od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Gods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zaak,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vrijwilligers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Paus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Kerk,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Apos</w:t>
      </w:r>
      <w:r>
        <w:rPr>
          <w:rStyle w:val="string"/>
          <w:rFonts w:ascii="Arial" w:hAnsi="Arial" w:cs="Arial"/>
          <w:color w:val="3D3D3D"/>
          <w:sz w:val="20"/>
          <w:szCs w:val="20"/>
        </w:rPr>
        <w:t>t</w:t>
      </w:r>
      <w:r w:rsidRPr="00F56667">
        <w:rPr>
          <w:rStyle w:val="string"/>
          <w:rFonts w:ascii="Arial" w:hAnsi="Arial" w:cs="Arial"/>
          <w:color w:val="3D3D3D"/>
          <w:sz w:val="20"/>
          <w:szCs w:val="20"/>
        </w:rPr>
        <w:t>elen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ons</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Katholieke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Zuiden.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Zij</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zullen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.verdedigend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opbouwend,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arbeiden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voor</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God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Vaderland.</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daaro</w:t>
      </w:r>
      <w:r>
        <w:rPr>
          <w:rStyle w:val="string"/>
          <w:rFonts w:ascii="Arial" w:hAnsi="Arial" w:cs="Arial"/>
          <w:color w:val="3D3D3D"/>
          <w:sz w:val="20"/>
          <w:szCs w:val="20"/>
        </w:rPr>
        <w:t>m</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zij</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w:t>
      </w:r>
      <w:r>
        <w:rPr>
          <w:rStyle w:val="string"/>
          <w:rFonts w:ascii="Arial" w:hAnsi="Arial" w:cs="Arial"/>
          <w:color w:val="3D3D3D"/>
          <w:sz w:val="20"/>
          <w:szCs w:val="20"/>
        </w:rPr>
        <w:t>ll</w:t>
      </w:r>
      <w:r w:rsidRPr="00F56667">
        <w:rPr>
          <w:rStyle w:val="string"/>
          <w:rFonts w:ascii="Arial" w:hAnsi="Arial" w:cs="Arial"/>
          <w:color w:val="3D3D3D"/>
          <w:sz w:val="20"/>
          <w:szCs w:val="20"/>
        </w:rPr>
        <w:t>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die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steunen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kunnen,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deze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schoone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zaak</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van</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harte</w:t>
      </w:r>
      <w:r w:rsidRPr="00F56667">
        <w:rPr>
          <w:rStyle w:val="textline"/>
          <w:rFonts w:ascii="Arial" w:hAnsi="Arial" w:cs="Arial"/>
          <w:color w:val="3D3D3D"/>
          <w:sz w:val="20"/>
          <w:szCs w:val="20"/>
        </w:rPr>
        <w:t xml:space="preserve"> </w:t>
      </w:r>
      <w:r w:rsidRPr="00F56667">
        <w:rPr>
          <w:rStyle w:val="string"/>
          <w:rFonts w:ascii="Arial" w:hAnsi="Arial" w:cs="Arial"/>
          <w:color w:val="3D3D3D"/>
          <w:sz w:val="20"/>
          <w:szCs w:val="20"/>
        </w:rPr>
        <w:t>aan</w:t>
      </w:r>
      <w:r>
        <w:rPr>
          <w:rStyle w:val="string"/>
          <w:rFonts w:ascii="Arial" w:hAnsi="Arial" w:cs="Arial"/>
          <w:color w:val="3D3D3D"/>
          <w:sz w:val="20"/>
          <w:szCs w:val="20"/>
        </w:rPr>
        <w:t>be</w:t>
      </w:r>
      <w:r w:rsidRPr="00F56667">
        <w:rPr>
          <w:rStyle w:val="string"/>
          <w:rFonts w:ascii="Arial" w:hAnsi="Arial" w:cs="Arial"/>
          <w:color w:val="3D3D3D"/>
          <w:sz w:val="20"/>
          <w:szCs w:val="20"/>
        </w:rPr>
        <w:t>volen.</w:t>
      </w:r>
    </w:p>
    <w:p w:rsidR="00FC3F9F" w:rsidRDefault="00FC3F9F" w:rsidP="000B31EC">
      <w:pPr>
        <w:spacing w:after="0"/>
        <w:rPr>
          <w:rStyle w:val="string"/>
          <w:rFonts w:ascii="Arial" w:hAnsi="Arial" w:cs="Arial"/>
          <w:color w:val="3D3D3D"/>
          <w:sz w:val="20"/>
          <w:szCs w:val="20"/>
        </w:rPr>
      </w:pPr>
    </w:p>
    <w:p w:rsidR="00FC3F9F" w:rsidRPr="007E4302" w:rsidRDefault="00FC3F9F" w:rsidP="00976F9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april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976F93">
        <w:rPr>
          <w:rStyle w:val="string"/>
          <w:rFonts w:ascii="Arial" w:hAnsi="Arial" w:cs="Arial"/>
          <w:color w:val="3D3D3D"/>
          <w:sz w:val="20"/>
          <w:szCs w:val="20"/>
        </w:rPr>
        <w:t>WEGENVERBETERING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NOORD-BRABANT.</w:t>
      </w:r>
      <w:r w:rsidRPr="00976F93">
        <w:rPr>
          <w:rStyle w:val="textline"/>
          <w:rFonts w:ascii="Arial" w:hAnsi="Arial" w:cs="Arial"/>
          <w:color w:val="3D3D3D"/>
          <w:sz w:val="20"/>
          <w:szCs w:val="20"/>
        </w:rPr>
        <w:t xml:space="preserve"> </w:t>
      </w:r>
    </w:p>
    <w:p w:rsidR="00FC3F9F" w:rsidRPr="00976F93"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I</w:t>
      </w:r>
      <w:r w:rsidRPr="00976F93">
        <w:rPr>
          <w:rStyle w:val="string"/>
          <w:rFonts w:ascii="Arial" w:hAnsi="Arial" w:cs="Arial"/>
          <w:color w:val="3D3D3D"/>
          <w:sz w:val="20"/>
          <w:szCs w:val="20"/>
        </w:rPr>
        <w:t>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afgeloopen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maand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heeft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Bond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Bedrijfsautohouders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Nederland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zich</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tot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verschillende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gemeentebesturen,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w:t>
      </w:r>
      <w:r>
        <w:rPr>
          <w:rStyle w:val="string"/>
          <w:rFonts w:ascii="Arial" w:hAnsi="Arial" w:cs="Arial"/>
          <w:color w:val="3D3D3D"/>
          <w:sz w:val="20"/>
          <w:szCs w:val="20"/>
        </w:rPr>
        <w:t>lsm</w:t>
      </w:r>
      <w:r w:rsidRPr="00976F93">
        <w:rPr>
          <w:rStyle w:val="string"/>
          <w:rFonts w:ascii="Arial" w:hAnsi="Arial" w:cs="Arial"/>
          <w:color w:val="3D3D3D"/>
          <w:sz w:val="20"/>
          <w:szCs w:val="20"/>
        </w:rPr>
        <w:t>ede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Provinciaal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Be</w:t>
      </w:r>
      <w:r>
        <w:rPr>
          <w:rStyle w:val="string"/>
          <w:rFonts w:ascii="Arial" w:hAnsi="Arial" w:cs="Arial"/>
          <w:color w:val="3D3D3D"/>
          <w:sz w:val="20"/>
          <w:szCs w:val="20"/>
        </w:rPr>
        <w:t>s</w:t>
      </w:r>
      <w:r w:rsidRPr="00976F93">
        <w:rPr>
          <w:rStyle w:val="string"/>
          <w:rFonts w:ascii="Arial" w:hAnsi="Arial" w:cs="Arial"/>
          <w:color w:val="3D3D3D"/>
          <w:sz w:val="20"/>
          <w:szCs w:val="20"/>
        </w:rPr>
        <w:t>tuur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N</w:t>
      </w:r>
      <w:r>
        <w:rPr>
          <w:rStyle w:val="string"/>
          <w:rFonts w:ascii="Arial" w:hAnsi="Arial" w:cs="Arial"/>
          <w:color w:val="3D3D3D"/>
          <w:sz w:val="20"/>
          <w:szCs w:val="20"/>
        </w:rPr>
        <w:t>o</w:t>
      </w:r>
      <w:r w:rsidRPr="00976F93">
        <w:rPr>
          <w:rStyle w:val="string"/>
          <w:rFonts w:ascii="Arial" w:hAnsi="Arial" w:cs="Arial"/>
          <w:color w:val="3D3D3D"/>
          <w:sz w:val="20"/>
          <w:szCs w:val="20"/>
        </w:rPr>
        <w:t>ord</w:t>
      </w:r>
      <w:r>
        <w:rPr>
          <w:rStyle w:val="string"/>
          <w:rFonts w:ascii="Arial" w:hAnsi="Arial" w:cs="Arial"/>
          <w:color w:val="3D3D3D"/>
          <w:sz w:val="20"/>
          <w:szCs w:val="20"/>
        </w:rPr>
        <w:t xml:space="preserve"> </w:t>
      </w:r>
      <w:r w:rsidRPr="00976F93">
        <w:rPr>
          <w:rStyle w:val="string"/>
          <w:rFonts w:ascii="Arial" w:hAnsi="Arial" w:cs="Arial"/>
          <w:color w:val="3D3D3D"/>
          <w:sz w:val="20"/>
          <w:szCs w:val="20"/>
        </w:rPr>
        <w:t>Brabant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gewend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om</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aandacht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vestigen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ongunstigen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toestand,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waar</w:t>
      </w:r>
      <w:r w:rsidRPr="00976F93">
        <w:rPr>
          <w:rStyle w:val="textline"/>
          <w:rFonts w:ascii="Arial" w:hAnsi="Arial" w:cs="Arial"/>
          <w:color w:val="3D3D3D"/>
          <w:sz w:val="20"/>
          <w:szCs w:val="20"/>
        </w:rPr>
        <w:t xml:space="preserve"> </w:t>
      </w:r>
      <w:r w:rsidRPr="00976F93">
        <w:rPr>
          <w:rStyle w:val="textline"/>
          <w:rFonts w:ascii="Arial" w:hAnsi="Arial" w:cs="Arial"/>
          <w:color w:val="3D3D3D"/>
          <w:sz w:val="20"/>
          <w:szCs w:val="20"/>
        </w:rPr>
        <w:softHyphen/>
      </w:r>
      <w:r w:rsidRPr="00976F93">
        <w:rPr>
          <w:rStyle w:val="textblock1"/>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sommige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verke</w:t>
      </w:r>
      <w:r>
        <w:rPr>
          <w:rStyle w:val="string"/>
          <w:rFonts w:ascii="Arial" w:hAnsi="Arial" w:cs="Arial"/>
          <w:color w:val="3D3D3D"/>
          <w:sz w:val="20"/>
          <w:szCs w:val="20"/>
        </w:rPr>
        <w:t>e</w:t>
      </w:r>
      <w:r w:rsidRPr="00976F93">
        <w:rPr>
          <w:rStyle w:val="string"/>
          <w:rFonts w:ascii="Arial" w:hAnsi="Arial" w:cs="Arial"/>
          <w:color w:val="3D3D3D"/>
          <w:sz w:val="20"/>
          <w:szCs w:val="20"/>
        </w:rPr>
        <w:t>ren.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Reeds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werd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eenige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dier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verzoeken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w:t>
      </w:r>
      <w:r>
        <w:rPr>
          <w:rStyle w:val="string"/>
          <w:rFonts w:ascii="Arial" w:hAnsi="Arial" w:cs="Arial"/>
          <w:color w:val="3D3D3D"/>
          <w:sz w:val="20"/>
          <w:szCs w:val="20"/>
        </w:rPr>
        <w:t>o</w:t>
      </w:r>
      <w:r w:rsidRPr="00976F93">
        <w:rPr>
          <w:rStyle w:val="string"/>
          <w:rFonts w:ascii="Arial" w:hAnsi="Arial" w:cs="Arial"/>
          <w:color w:val="3D3D3D"/>
          <w:sz w:val="20"/>
          <w:szCs w:val="20"/>
        </w:rPr>
        <w:t>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herstel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gunstig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beschikt.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keiweg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Tilburg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naar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Besoyen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wordt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geleidelijk</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omg</w:t>
      </w:r>
      <w:r>
        <w:rPr>
          <w:rStyle w:val="string"/>
          <w:rFonts w:ascii="Arial" w:hAnsi="Arial" w:cs="Arial"/>
          <w:color w:val="3D3D3D"/>
          <w:sz w:val="20"/>
          <w:szCs w:val="20"/>
        </w:rPr>
        <w:t>e</w:t>
      </w:r>
      <w:r w:rsidRPr="00976F93">
        <w:rPr>
          <w:rStyle w:val="string"/>
          <w:rFonts w:ascii="Arial" w:hAnsi="Arial" w:cs="Arial"/>
          <w:color w:val="3D3D3D"/>
          <w:sz w:val="20"/>
          <w:szCs w:val="20"/>
        </w:rPr>
        <w:t>zet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asphaltsteenslag.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1929</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dit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w:t>
      </w:r>
      <w:r>
        <w:rPr>
          <w:rStyle w:val="string"/>
          <w:rFonts w:ascii="Arial" w:hAnsi="Arial" w:cs="Arial"/>
          <w:color w:val="3D3D3D"/>
          <w:sz w:val="20"/>
          <w:szCs w:val="20"/>
        </w:rPr>
        <w:t>s</w:t>
      </w:r>
      <w:r w:rsidRPr="00976F93">
        <w:rPr>
          <w:rStyle w:val="string"/>
          <w:rFonts w:ascii="Arial" w:hAnsi="Arial" w:cs="Arial"/>
          <w:color w:val="3D3D3D"/>
          <w:sz w:val="20"/>
          <w:szCs w:val="20"/>
        </w:rPr>
        <w:t>chie</w:t>
      </w:r>
      <w:r>
        <w:rPr>
          <w:rStyle w:val="string"/>
          <w:rFonts w:ascii="Arial" w:hAnsi="Arial" w:cs="Arial"/>
          <w:color w:val="3D3D3D"/>
          <w:sz w:val="20"/>
          <w:szCs w:val="20"/>
        </w:rPr>
        <w:t>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over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lengte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twee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Kilometer,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1930</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zal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drie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Kilometer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worden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gewijzig</w:t>
      </w:r>
      <w:r>
        <w:rPr>
          <w:rStyle w:val="string"/>
          <w:rFonts w:ascii="Arial" w:hAnsi="Arial" w:cs="Arial"/>
          <w:color w:val="3D3D3D"/>
          <w:sz w:val="20"/>
          <w:szCs w:val="20"/>
        </w:rPr>
        <w:t>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1931</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zal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geheele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gereed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zijn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voorzien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asphaltrijbaan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w:t>
      </w:r>
      <w:r>
        <w:rPr>
          <w:rStyle w:val="string"/>
          <w:rFonts w:ascii="Arial" w:hAnsi="Arial" w:cs="Arial"/>
          <w:color w:val="3D3D3D"/>
          <w:sz w:val="20"/>
          <w:szCs w:val="20"/>
        </w:rPr>
        <w:t>ijf</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Meter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breedte.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Verschillende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stukken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grond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zijn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aangekocht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zullen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alsnog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aang</w:t>
      </w:r>
      <w:r>
        <w:rPr>
          <w:rStyle w:val="string"/>
          <w:rFonts w:ascii="Arial" w:hAnsi="Arial" w:cs="Arial"/>
          <w:color w:val="3D3D3D"/>
          <w:sz w:val="20"/>
          <w:szCs w:val="20"/>
        </w:rPr>
        <w:t>e</w:t>
      </w:r>
      <w:r w:rsidRPr="00976F93">
        <w:rPr>
          <w:rStyle w:val="string"/>
          <w:rFonts w:ascii="Arial" w:hAnsi="Arial" w:cs="Arial"/>
          <w:color w:val="3D3D3D"/>
          <w:sz w:val="20"/>
          <w:szCs w:val="20"/>
        </w:rPr>
        <w:t>kocht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worden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om</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bochten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af</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snijden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of</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verflauwen.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Boxtel</w:t>
      </w:r>
      <w:r>
        <w:rPr>
          <w:rStyle w:val="string"/>
          <w:rFonts w:ascii="Arial" w:hAnsi="Arial" w:cs="Arial"/>
          <w:color w:val="3D3D3D"/>
          <w:sz w:val="20"/>
          <w:szCs w:val="20"/>
        </w:rPr>
        <w:t xml:space="preserve"> </w:t>
      </w:r>
      <w:r w:rsidRPr="00976F93">
        <w:rPr>
          <w:rStyle w:val="string"/>
          <w:rFonts w:ascii="Arial" w:hAnsi="Arial" w:cs="Arial"/>
          <w:color w:val="3D3D3D"/>
          <w:sz w:val="20"/>
          <w:szCs w:val="20"/>
        </w:rPr>
        <w:t>-</w:t>
      </w:r>
      <w:r>
        <w:rPr>
          <w:rStyle w:val="string"/>
          <w:rFonts w:ascii="Arial" w:hAnsi="Arial" w:cs="Arial"/>
          <w:color w:val="3D3D3D"/>
          <w:sz w:val="20"/>
          <w:szCs w:val="20"/>
        </w:rPr>
        <w:t xml:space="preserve"> </w:t>
      </w:r>
      <w:r w:rsidRPr="00976F93">
        <w:rPr>
          <w:rStyle w:val="string"/>
          <w:rFonts w:ascii="Arial" w:hAnsi="Arial" w:cs="Arial"/>
          <w:color w:val="3D3D3D"/>
          <w:sz w:val="20"/>
          <w:szCs w:val="20"/>
        </w:rPr>
        <w:t>Schijndel,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welke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voor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auto's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bijna</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onbereidbaar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waarop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veerbreuken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herhaaldelijk</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voorkomen</w:t>
      </w:r>
      <w:r>
        <w:rPr>
          <w:rStyle w:val="string"/>
          <w:rFonts w:ascii="Arial" w:hAnsi="Arial" w:cs="Arial"/>
          <w:color w:val="3D3D3D"/>
          <w:sz w:val="20"/>
          <w:szCs w:val="20"/>
        </w:rPr>
        <w: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zal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nu</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blijkens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mededeeling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gemeentebestuur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Boxtel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goede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beu</w:t>
      </w:r>
      <w:r>
        <w:rPr>
          <w:rStyle w:val="string"/>
          <w:rFonts w:ascii="Arial" w:hAnsi="Arial" w:cs="Arial"/>
          <w:color w:val="3D3D3D"/>
          <w:sz w:val="20"/>
          <w:szCs w:val="20"/>
        </w:rPr>
        <w:t>rt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krijgen.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een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Pr>
          <w:rStyle w:val="string"/>
          <w:rFonts w:ascii="Arial" w:hAnsi="Arial" w:cs="Arial"/>
          <w:color w:val="3D3D3D"/>
          <w:sz w:val="20"/>
          <w:szCs w:val="20"/>
        </w:rPr>
        <w:t>s</w:t>
      </w:r>
      <w:r w:rsidRPr="00976F93">
        <w:rPr>
          <w:rStyle w:val="string"/>
          <w:rFonts w:ascii="Arial" w:hAnsi="Arial" w:cs="Arial"/>
          <w:color w:val="3D3D3D"/>
          <w:sz w:val="20"/>
          <w:szCs w:val="20"/>
        </w:rPr>
        <w:t>betreffend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verzoe</w:t>
      </w:r>
      <w:r>
        <w:rPr>
          <w:rStyle w:val="string"/>
          <w:rFonts w:ascii="Arial" w:hAnsi="Arial" w:cs="Arial"/>
          <w:color w:val="3D3D3D"/>
          <w:sz w:val="20"/>
          <w:szCs w:val="20"/>
        </w:rPr>
        <w:t>k</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deelde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dit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bestuur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mede,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dat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April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aanbesteding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werken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zal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plaats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hebben.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gemeentebestuur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St.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Oedenrode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antwoordde,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dat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door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dorp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Olland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dit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oogenblik</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herstel</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betrokken.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Ook</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hier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was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wegverbetering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zeer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noodzakelijk.</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Tenslotte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werd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aandacht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w:t>
      </w:r>
      <w:r>
        <w:rPr>
          <w:rStyle w:val="string"/>
          <w:rFonts w:ascii="Arial" w:hAnsi="Arial" w:cs="Arial"/>
          <w:color w:val="3D3D3D"/>
          <w:sz w:val="20"/>
          <w:szCs w:val="20"/>
        </w:rPr>
        <w:t>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gemeentebestuur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Loon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Zand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gevestigd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op</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slechten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to</w:t>
      </w:r>
      <w:r>
        <w:rPr>
          <w:rStyle w:val="string"/>
          <w:rFonts w:ascii="Arial" w:hAnsi="Arial" w:cs="Arial"/>
          <w:color w:val="3D3D3D"/>
          <w:sz w:val="20"/>
          <w:szCs w:val="20"/>
        </w:rPr>
        <w:t>e</w:t>
      </w:r>
      <w:r w:rsidRPr="00976F93">
        <w:rPr>
          <w:rStyle w:val="string"/>
          <w:rFonts w:ascii="Arial" w:hAnsi="Arial" w:cs="Arial"/>
          <w:color w:val="3D3D3D"/>
          <w:sz w:val="20"/>
          <w:szCs w:val="20"/>
        </w:rPr>
        <w:t>stand,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waarin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Waalwijk</w:t>
      </w:r>
      <w:r>
        <w:rPr>
          <w:rStyle w:val="string"/>
          <w:rFonts w:ascii="Arial" w:hAnsi="Arial" w:cs="Arial"/>
          <w:color w:val="3D3D3D"/>
          <w:sz w:val="20"/>
          <w:szCs w:val="20"/>
        </w:rPr>
        <w:t xml:space="preserve"> </w:t>
      </w:r>
      <w:r w:rsidRPr="00976F93">
        <w:rPr>
          <w:rStyle w:val="string"/>
          <w:rFonts w:ascii="Arial" w:hAnsi="Arial" w:cs="Arial"/>
          <w:color w:val="3D3D3D"/>
          <w:sz w:val="20"/>
          <w:szCs w:val="20"/>
        </w:rPr>
        <w:t>-</w:t>
      </w:r>
      <w:r>
        <w:rPr>
          <w:rStyle w:val="string"/>
          <w:rFonts w:ascii="Arial" w:hAnsi="Arial" w:cs="Arial"/>
          <w:color w:val="3D3D3D"/>
          <w:sz w:val="20"/>
          <w:szCs w:val="20"/>
        </w:rPr>
        <w:t xml:space="preserve">  K</w:t>
      </w:r>
      <w:r w:rsidRPr="00976F93">
        <w:rPr>
          <w:rStyle w:val="string"/>
          <w:rFonts w:ascii="Arial" w:hAnsi="Arial" w:cs="Arial"/>
          <w:color w:val="3D3D3D"/>
          <w:sz w:val="20"/>
          <w:szCs w:val="20"/>
        </w:rPr>
        <w:t>aatsheuvel</w:t>
      </w:r>
      <w:r>
        <w:rPr>
          <w:rStyle w:val="string"/>
          <w:rFonts w:ascii="Arial" w:hAnsi="Arial" w:cs="Arial"/>
          <w:color w:val="3D3D3D"/>
          <w:sz w:val="20"/>
          <w:szCs w:val="20"/>
        </w:rPr>
        <w:t xml:space="preserve"> </w:t>
      </w:r>
      <w:r w:rsidRPr="00976F93">
        <w:rPr>
          <w:rStyle w:val="string"/>
          <w:rFonts w:ascii="Arial" w:hAnsi="Arial" w:cs="Arial"/>
          <w:color w:val="3D3D3D"/>
          <w:sz w:val="20"/>
          <w:szCs w:val="20"/>
        </w:rPr>
        <w:t>-</w:t>
      </w:r>
      <w:r>
        <w:rPr>
          <w:rStyle w:val="string"/>
          <w:rFonts w:ascii="Arial" w:hAnsi="Arial" w:cs="Arial"/>
          <w:color w:val="3D3D3D"/>
          <w:sz w:val="20"/>
          <w:szCs w:val="20"/>
        </w:rPr>
        <w:t xml:space="preserve"> </w:t>
      </w:r>
      <w:r w:rsidRPr="00976F93">
        <w:rPr>
          <w:rStyle w:val="string"/>
          <w:rFonts w:ascii="Arial" w:hAnsi="Arial" w:cs="Arial"/>
          <w:color w:val="3D3D3D"/>
          <w:sz w:val="20"/>
          <w:szCs w:val="20"/>
        </w:rPr>
        <w:t>Dongen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verkeert.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Deze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w:t>
      </w:r>
      <w:r>
        <w:rPr>
          <w:rStyle w:val="string"/>
          <w:rFonts w:ascii="Arial" w:hAnsi="Arial" w:cs="Arial"/>
          <w:color w:val="3D3D3D"/>
          <w:sz w:val="20"/>
          <w:szCs w:val="20"/>
        </w:rPr>
        <w:t>s</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voor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het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grootste</w:t>
      </w:r>
      <w:r w:rsidRPr="00976F93">
        <w:rPr>
          <w:rStyle w:val="textline"/>
          <w:rFonts w:ascii="Arial" w:hAnsi="Arial" w:cs="Arial"/>
          <w:color w:val="3D3D3D"/>
          <w:sz w:val="20"/>
          <w:szCs w:val="20"/>
        </w:rPr>
        <w:t xml:space="preserve"> </w:t>
      </w:r>
      <w:r>
        <w:rPr>
          <w:rStyle w:val="string"/>
          <w:rFonts w:ascii="Arial" w:hAnsi="Arial" w:cs="Arial"/>
          <w:color w:val="3D3D3D"/>
          <w:sz w:val="20"/>
          <w:szCs w:val="20"/>
        </w:rPr>
        <w:t>g</w:t>
      </w:r>
      <w:r w:rsidRPr="00976F93">
        <w:rPr>
          <w:rStyle w:val="string"/>
          <w:rFonts w:ascii="Arial" w:hAnsi="Arial" w:cs="Arial"/>
          <w:color w:val="3D3D3D"/>
          <w:sz w:val="20"/>
          <w:szCs w:val="20"/>
        </w:rPr>
        <w:t>edeelte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onderhoud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bij</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deze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gemeente.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Zeer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vele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klachten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zijn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over</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dezen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weg</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ingekomen,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dat</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schade</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werd</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geleden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aan</w:t>
      </w:r>
      <w:r w:rsidRPr="00976F93">
        <w:rPr>
          <w:rStyle w:val="textline"/>
          <w:rFonts w:ascii="Arial" w:hAnsi="Arial" w:cs="Arial"/>
          <w:color w:val="3D3D3D"/>
          <w:sz w:val="20"/>
          <w:szCs w:val="20"/>
        </w:rPr>
        <w:t xml:space="preserve"> </w:t>
      </w:r>
      <w:r w:rsidRPr="00976F93">
        <w:rPr>
          <w:rStyle w:val="string"/>
          <w:rFonts w:ascii="Arial" w:hAnsi="Arial" w:cs="Arial"/>
          <w:color w:val="3D3D3D"/>
          <w:sz w:val="20"/>
          <w:szCs w:val="20"/>
        </w:rPr>
        <w:t>auto's.</w:t>
      </w:r>
    </w:p>
    <w:p w:rsidR="00FC3F9F" w:rsidRDefault="00FC3F9F" w:rsidP="000B31EC">
      <w:pPr>
        <w:spacing w:after="0"/>
        <w:rPr>
          <w:rStyle w:val="string"/>
          <w:rFonts w:ascii="Arial" w:hAnsi="Arial" w:cs="Arial"/>
          <w:color w:val="3D3D3D"/>
          <w:sz w:val="20"/>
          <w:szCs w:val="20"/>
        </w:rPr>
      </w:pPr>
    </w:p>
    <w:p w:rsidR="00FC3F9F" w:rsidRPr="007E4302" w:rsidRDefault="00FC3F9F" w:rsidP="008F6815">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07 mei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9A7E3C">
        <w:rPr>
          <w:rStyle w:val="string"/>
          <w:rFonts w:ascii="Arial" w:hAnsi="Arial" w:cs="Arial"/>
          <w:color w:val="3D3D3D"/>
          <w:sz w:val="20"/>
          <w:szCs w:val="20"/>
        </w:rPr>
        <w:t>Pastoor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H.</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J,</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M.</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Donders,</w:t>
      </w:r>
      <w:r w:rsidRPr="009A7E3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N</w:t>
      </w:r>
      <w:r w:rsidRPr="009A7E3C">
        <w:rPr>
          <w:rStyle w:val="string"/>
          <w:rFonts w:ascii="Arial" w:hAnsi="Arial" w:cs="Arial"/>
          <w:color w:val="3D3D3D"/>
          <w:sz w:val="20"/>
          <w:szCs w:val="20"/>
        </w:rPr>
        <w:t>aar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de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„Msb."</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verneemt,</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heeft</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de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Z.Eerw,</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heer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H</w:t>
      </w:r>
      <w:r>
        <w:rPr>
          <w:rStyle w:val="string"/>
          <w:rFonts w:ascii="Arial" w:hAnsi="Arial" w:cs="Arial"/>
          <w:color w:val="3D3D3D"/>
          <w:sz w:val="20"/>
          <w:szCs w:val="20"/>
        </w:rPr>
        <w:t>.</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J.</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M</w:t>
      </w:r>
      <w:r>
        <w:rPr>
          <w:rStyle w:val="string"/>
          <w:rFonts w:ascii="Arial" w:hAnsi="Arial" w:cs="Arial"/>
          <w:color w:val="3D3D3D"/>
          <w:sz w:val="20"/>
          <w:szCs w:val="20"/>
        </w:rPr>
        <w:t>.</w:t>
      </w:r>
      <w:r w:rsidRPr="009A7E3C">
        <w:rPr>
          <w:rStyle w:val="textline"/>
          <w:rFonts w:ascii="Arial" w:hAnsi="Arial" w:cs="Arial"/>
          <w:color w:val="3D3D3D"/>
          <w:sz w:val="20"/>
          <w:szCs w:val="20"/>
        </w:rPr>
        <w:t xml:space="preserve"> </w:t>
      </w:r>
      <w:r>
        <w:rPr>
          <w:rStyle w:val="string"/>
          <w:rFonts w:ascii="Arial" w:hAnsi="Arial" w:cs="Arial"/>
          <w:color w:val="3D3D3D"/>
          <w:sz w:val="20"/>
          <w:szCs w:val="20"/>
        </w:rPr>
        <w:t>D</w:t>
      </w:r>
      <w:r w:rsidRPr="009A7E3C">
        <w:rPr>
          <w:rStyle w:val="string"/>
          <w:rFonts w:ascii="Arial" w:hAnsi="Arial" w:cs="Arial"/>
          <w:color w:val="3D3D3D"/>
          <w:sz w:val="20"/>
          <w:szCs w:val="20"/>
        </w:rPr>
        <w:t>onders,</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pastoor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te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Schijndel,</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de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bekende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bondsadviseur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van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St.</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Raphael,</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Ned.</w:t>
      </w:r>
      <w:r w:rsidRPr="009A7E3C">
        <w:rPr>
          <w:rStyle w:val="textline"/>
          <w:rFonts w:ascii="Arial" w:hAnsi="Arial" w:cs="Arial"/>
          <w:color w:val="3D3D3D"/>
          <w:sz w:val="20"/>
          <w:szCs w:val="20"/>
        </w:rPr>
        <w:t xml:space="preserve"> </w:t>
      </w:r>
      <w:r>
        <w:rPr>
          <w:rStyle w:val="string"/>
          <w:rFonts w:ascii="Arial" w:hAnsi="Arial" w:cs="Arial"/>
          <w:color w:val="3D3D3D"/>
          <w:sz w:val="20"/>
          <w:szCs w:val="20"/>
        </w:rPr>
        <w:t>R.</w:t>
      </w:r>
      <w:r w:rsidRPr="009A7E3C">
        <w:rPr>
          <w:rStyle w:val="string"/>
          <w:rFonts w:ascii="Arial" w:hAnsi="Arial" w:cs="Arial"/>
          <w:color w:val="3D3D3D"/>
          <w:sz w:val="20"/>
          <w:szCs w:val="20"/>
        </w:rPr>
        <w:t>K.</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Vereeniging</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voor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Spoorwegpersoneel,</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om</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gezondheidsredenen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aan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Z.</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D.</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H.</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Mgr.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A.</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F,</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Diepen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tegen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6</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Juni</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a.s.</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ontslag</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gevraagd</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als</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pastoor</w:t>
      </w:r>
      <w:r w:rsidRPr="009A7E3C">
        <w:rPr>
          <w:rStyle w:val="textline"/>
          <w:rFonts w:ascii="Arial" w:hAnsi="Arial" w:cs="Arial"/>
          <w:color w:val="3D3D3D"/>
          <w:sz w:val="20"/>
          <w:szCs w:val="20"/>
        </w:rPr>
        <w:t xml:space="preserve"> </w:t>
      </w:r>
      <w:r>
        <w:rPr>
          <w:rStyle w:val="string"/>
          <w:rFonts w:ascii="Arial" w:hAnsi="Arial" w:cs="Arial"/>
          <w:color w:val="3D3D3D"/>
          <w:sz w:val="20"/>
          <w:szCs w:val="20"/>
        </w:rPr>
        <w:t>t</w:t>
      </w:r>
      <w:r w:rsidRPr="009A7E3C">
        <w:rPr>
          <w:rStyle w:val="string"/>
          <w:rFonts w:ascii="Arial" w:hAnsi="Arial" w:cs="Arial"/>
          <w:color w:val="3D3D3D"/>
          <w:sz w:val="20"/>
          <w:szCs w:val="20"/>
        </w:rPr>
        <w:t>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Schijndel,</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om</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als</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rustend</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priester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zijn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intrek</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te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kunnen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nemen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in</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het</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Mgr.</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Mutsaersoord</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te</w:t>
      </w:r>
      <w:r w:rsidRPr="009A7E3C">
        <w:rPr>
          <w:rStyle w:val="textline"/>
          <w:rFonts w:ascii="Arial" w:hAnsi="Arial" w:cs="Arial"/>
          <w:color w:val="3D3D3D"/>
          <w:sz w:val="20"/>
          <w:szCs w:val="20"/>
        </w:rPr>
        <w:t xml:space="preserve"> </w:t>
      </w:r>
      <w:r w:rsidRPr="009A7E3C">
        <w:rPr>
          <w:rStyle w:val="string"/>
          <w:rFonts w:ascii="Arial" w:hAnsi="Arial" w:cs="Arial"/>
          <w:color w:val="3D3D3D"/>
          <w:sz w:val="20"/>
          <w:szCs w:val="20"/>
        </w:rPr>
        <w:t>Venlo.</w:t>
      </w:r>
    </w:p>
    <w:p w:rsidR="00FC3F9F" w:rsidRDefault="00FC3F9F" w:rsidP="000B31EC">
      <w:pPr>
        <w:spacing w:after="0"/>
        <w:rPr>
          <w:rStyle w:val="string"/>
          <w:rFonts w:ascii="Arial" w:hAnsi="Arial" w:cs="Arial"/>
          <w:color w:val="3D3D3D"/>
          <w:sz w:val="20"/>
          <w:szCs w:val="20"/>
        </w:rPr>
      </w:pPr>
    </w:p>
    <w:p w:rsidR="00FC3F9F" w:rsidRDefault="00FC3F9F" w:rsidP="001D65B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10 mei</w:t>
      </w:r>
      <w:r w:rsidRPr="000B31EC">
        <w:rPr>
          <w:rStyle w:val="string"/>
          <w:rFonts w:ascii="Arial" w:hAnsi="Arial" w:cs="Arial"/>
          <w:b/>
          <w:bCs/>
          <w:color w:val="3D3D3D"/>
          <w:sz w:val="20"/>
          <w:szCs w:val="20"/>
          <w:u w:val="single"/>
        </w:rPr>
        <w:t xml:space="preserve"> 19</w:t>
      </w:r>
      <w:r>
        <w:rPr>
          <w:rStyle w:val="string"/>
          <w:rFonts w:ascii="Arial" w:hAnsi="Arial" w:cs="Arial"/>
          <w:b/>
          <w:bCs/>
          <w:color w:val="3D3D3D"/>
          <w:sz w:val="20"/>
          <w:szCs w:val="20"/>
          <w:u w:val="single"/>
        </w:rPr>
        <w:t>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D65BD">
        <w:rPr>
          <w:rStyle w:val="string"/>
          <w:rFonts w:ascii="Arial" w:hAnsi="Arial" w:cs="Arial"/>
          <w:color w:val="3D3D3D"/>
          <w:sz w:val="20"/>
          <w:szCs w:val="20"/>
        </w:rPr>
        <w:t>Z.</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Mgr.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Diepen,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bisschop</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Bosch</w:t>
      </w:r>
      <w:r>
        <w:rPr>
          <w:rStyle w:val="string"/>
          <w:rFonts w:ascii="Arial" w:hAnsi="Arial" w:cs="Arial"/>
          <w:color w:val="3D3D3D"/>
          <w:sz w:val="20"/>
          <w:szCs w:val="20"/>
        </w:rPr>
        <w: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heeft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tegen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6</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Juni</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a.s.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aan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ZeerEerw.</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heer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J.</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M.</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Donders,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Bondsadviseur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Nederl.</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K.</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Bond</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Spoor-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Tramwegpersoneel</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St.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Raphael</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hoofdredacteur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„Het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Rechte</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Spoor"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op</w:t>
      </w:r>
      <w:r w:rsidRPr="001D65BD">
        <w:rPr>
          <w:rStyle w:val="textline"/>
          <w:rFonts w:ascii="Arial" w:hAnsi="Arial" w:cs="Arial"/>
          <w:color w:val="3D3D3D"/>
          <w:sz w:val="20"/>
          <w:szCs w:val="20"/>
        </w:rPr>
        <w:t xml:space="preserve"> </w:t>
      </w:r>
      <w:r>
        <w:rPr>
          <w:rStyle w:val="string"/>
          <w:rFonts w:ascii="Arial" w:hAnsi="Arial" w:cs="Arial"/>
          <w:color w:val="3D3D3D"/>
          <w:sz w:val="20"/>
          <w:szCs w:val="20"/>
        </w:rPr>
        <w:t>di</w:t>
      </w:r>
      <w:r w:rsidRPr="001D65BD">
        <w:rPr>
          <w:rStyle w:val="string"/>
          <w:rFonts w:ascii="Arial" w:hAnsi="Arial" w:cs="Arial"/>
          <w:color w:val="3D3D3D"/>
          <w:sz w:val="20"/>
          <w:szCs w:val="20"/>
        </w:rPr>
        <w:t>ens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verzoek</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om</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gezondheidsredenen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eervol</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ontslag</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verleend</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als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pastoor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Schijndel</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onder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dankzegging</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voor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de</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groote</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diensten,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tijdens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zijn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priesterlijke</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loopbaan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aan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het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bisdom</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bewezen.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Door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Z.</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Mgr.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Schrijnen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is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pastoor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Donders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benoemd</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tot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rector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van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het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„Mgr.</w:t>
      </w:r>
      <w:r w:rsidRPr="001D65BD">
        <w:rPr>
          <w:rStyle w:val="textline"/>
          <w:rFonts w:ascii="Arial" w:hAnsi="Arial" w:cs="Arial"/>
          <w:color w:val="3D3D3D"/>
          <w:sz w:val="20"/>
          <w:szCs w:val="20"/>
        </w:rPr>
        <w:t xml:space="preserve"> </w:t>
      </w:r>
      <w:r>
        <w:rPr>
          <w:rStyle w:val="string"/>
          <w:rFonts w:ascii="Arial" w:hAnsi="Arial" w:cs="Arial"/>
          <w:color w:val="3D3D3D"/>
          <w:sz w:val="20"/>
          <w:szCs w:val="20"/>
        </w:rPr>
        <w:t>M</w:t>
      </w:r>
      <w:r w:rsidRPr="001D65BD">
        <w:rPr>
          <w:rStyle w:val="string"/>
          <w:rFonts w:ascii="Arial" w:hAnsi="Arial" w:cs="Arial"/>
          <w:color w:val="3D3D3D"/>
          <w:sz w:val="20"/>
          <w:szCs w:val="20"/>
        </w:rPr>
        <w:t>utsaersoord</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waar</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hij</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6</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Juni</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a.s.</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zijn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intrek</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zal</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nemen.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De</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St.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Raphaelmannen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zullen</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deze</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benoeming</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ongetwijfeld</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met</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vreugde</w:t>
      </w:r>
      <w:r w:rsidRPr="001D65BD">
        <w:rPr>
          <w:rStyle w:val="textline"/>
          <w:rFonts w:ascii="Arial" w:hAnsi="Arial" w:cs="Arial"/>
          <w:color w:val="3D3D3D"/>
          <w:sz w:val="20"/>
          <w:szCs w:val="20"/>
        </w:rPr>
        <w:t xml:space="preserve"> </w:t>
      </w:r>
      <w:r w:rsidRPr="001D65BD">
        <w:rPr>
          <w:rStyle w:val="string"/>
          <w:rFonts w:ascii="Arial" w:hAnsi="Arial" w:cs="Arial"/>
          <w:color w:val="3D3D3D"/>
          <w:sz w:val="20"/>
          <w:szCs w:val="20"/>
        </w:rPr>
        <w:t>vernemen.</w:t>
      </w:r>
    </w:p>
    <w:p w:rsidR="00FC3F9F" w:rsidRDefault="00FC3F9F" w:rsidP="000B31EC">
      <w:pPr>
        <w:spacing w:after="0"/>
        <w:rPr>
          <w:rStyle w:val="string"/>
          <w:rFonts w:ascii="Arial" w:hAnsi="Arial" w:cs="Arial"/>
          <w:color w:val="3D3D3D"/>
          <w:sz w:val="20"/>
          <w:szCs w:val="20"/>
        </w:rPr>
      </w:pPr>
    </w:p>
    <w:p w:rsidR="00FC3F9F" w:rsidRDefault="00FC3F9F" w:rsidP="00B82ED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14 juni</w:t>
      </w:r>
      <w:r w:rsidRPr="000B31EC">
        <w:rPr>
          <w:rStyle w:val="string"/>
          <w:rFonts w:ascii="Arial" w:hAnsi="Arial" w:cs="Arial"/>
          <w:b/>
          <w:bCs/>
          <w:color w:val="3D3D3D"/>
          <w:sz w:val="20"/>
          <w:szCs w:val="20"/>
          <w:u w:val="single"/>
        </w:rPr>
        <w:t xml:space="preserve"> 19</w:t>
      </w:r>
      <w:r>
        <w:rPr>
          <w:rStyle w:val="string"/>
          <w:rFonts w:ascii="Arial" w:hAnsi="Arial" w:cs="Arial"/>
          <w:b/>
          <w:bCs/>
          <w:color w:val="3D3D3D"/>
          <w:sz w:val="20"/>
          <w:szCs w:val="20"/>
          <w:u w:val="single"/>
        </w:rPr>
        <w:t>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02301">
        <w:rPr>
          <w:rStyle w:val="string"/>
          <w:rFonts w:ascii="Arial" w:hAnsi="Arial" w:cs="Arial"/>
          <w:color w:val="3D3D3D"/>
          <w:sz w:val="20"/>
          <w:szCs w:val="20"/>
        </w:rPr>
        <w:t>Bij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portret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Pastoor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C.</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MICHELS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MAASHEES,</w:t>
      </w:r>
      <w:r w:rsidRPr="00702301">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702301">
        <w:rPr>
          <w:rStyle w:val="string"/>
          <w:rFonts w:ascii="Arial" w:hAnsi="Arial" w:cs="Arial"/>
          <w:color w:val="3D3D3D"/>
          <w:sz w:val="20"/>
          <w:szCs w:val="20"/>
        </w:rPr>
        <w:t>ter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gelegenheid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Zilveren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Priesterfeest.</w:t>
      </w:r>
      <w:r w:rsidRPr="00702301">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Zeereerw.</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MICHELS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werd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geboren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Amsterdam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8</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November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1878</w:t>
      </w:r>
      <w:r>
        <w:rPr>
          <w:rStyle w:val="string"/>
          <w:rFonts w:ascii="Arial" w:hAnsi="Arial" w:cs="Arial"/>
          <w:color w:val="3D3D3D"/>
          <w:sz w:val="20"/>
          <w:szCs w:val="20"/>
        </w:rPr>
        <w: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onderwijs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werkzaam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kwam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vergelijkend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examen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Hoofd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school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Schijndel,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zeer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verdienstelijke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wijze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vele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jaren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heeft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gearbeid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opvoeding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jeugd.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gewone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schooljaren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bezocht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Z.Eerw</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jeugdig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student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klein</w:t>
      </w:r>
      <w:r>
        <w:rPr>
          <w:rStyle w:val="string"/>
          <w:rFonts w:ascii="Arial" w:hAnsi="Arial" w:cs="Arial"/>
          <w:color w:val="3D3D3D"/>
          <w:sz w:val="20"/>
          <w:szCs w:val="20"/>
        </w:rPr>
        <w:t xml:space="preserve"> </w:t>
      </w:r>
      <w:r w:rsidRPr="00702301">
        <w:rPr>
          <w:rStyle w:val="string"/>
          <w:rFonts w:ascii="Arial" w:hAnsi="Arial" w:cs="Arial"/>
          <w:color w:val="3D3D3D"/>
          <w:sz w:val="20"/>
          <w:szCs w:val="20"/>
        </w:rPr>
        <w:t>sem</w:t>
      </w:r>
      <w:r>
        <w:rPr>
          <w:rStyle w:val="string"/>
          <w:rFonts w:ascii="Arial" w:hAnsi="Arial" w:cs="Arial"/>
          <w:color w:val="3D3D3D"/>
          <w:sz w:val="20"/>
          <w:szCs w:val="20"/>
        </w:rPr>
        <w:t>e</w:t>
      </w:r>
      <w:r w:rsidRPr="00702301">
        <w:rPr>
          <w:rStyle w:val="string"/>
          <w:rFonts w:ascii="Arial" w:hAnsi="Arial" w:cs="Arial"/>
          <w:color w:val="3D3D3D"/>
          <w:sz w:val="20"/>
          <w:szCs w:val="20"/>
        </w:rPr>
        <w:t>narie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Michielsgestel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voltooid</w:t>
      </w:r>
      <w:r>
        <w:rPr>
          <w:rStyle w:val="string"/>
          <w:rFonts w:ascii="Arial" w:hAnsi="Arial" w:cs="Arial"/>
          <w:color w:val="3D3D3D"/>
          <w:sz w:val="20"/>
          <w:szCs w:val="20"/>
        </w:rPr>
        <w: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studie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groot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semenarie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Haaren.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17</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Juni</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1905</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viel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groote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geluk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beurt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door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Monseigneur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priester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gewijd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worden.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27</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April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1906</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ontving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aanstelling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kapelaan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Kerkdriel.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28</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Juni</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1910</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volgde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benoeming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professor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Doofstommeninstituut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Michielsgestel.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19</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April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1918</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kapelaan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Tilburg,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bleef</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13</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December</w:t>
      </w:r>
      <w:r>
        <w:rPr>
          <w:rStyle w:val="string"/>
          <w:rFonts w:ascii="Arial" w:hAnsi="Arial" w:cs="Arial"/>
          <w:color w:val="3D3D3D"/>
          <w:sz w:val="20"/>
          <w:szCs w:val="20"/>
        </w:rPr>
        <w:t xml:space="preserve"> 1</w:t>
      </w:r>
      <w:r w:rsidRPr="00702301">
        <w:rPr>
          <w:rStyle w:val="string"/>
          <w:rFonts w:ascii="Arial" w:hAnsi="Arial" w:cs="Arial"/>
          <w:color w:val="3D3D3D"/>
          <w:sz w:val="20"/>
          <w:szCs w:val="20"/>
        </w:rPr>
        <w:t>918</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vertre</w:t>
      </w:r>
      <w:r>
        <w:rPr>
          <w:rStyle w:val="string"/>
          <w:rFonts w:ascii="Arial" w:hAnsi="Arial" w:cs="Arial"/>
          <w:color w:val="3D3D3D"/>
          <w:sz w:val="20"/>
          <w:szCs w:val="20"/>
        </w:rPr>
        <w:t>k</w:t>
      </w:r>
      <w:r w:rsidRPr="00702301">
        <w:rPr>
          <w:rStyle w:val="string"/>
          <w:rFonts w:ascii="Arial" w:hAnsi="Arial" w:cs="Arial"/>
          <w:color w:val="3D3D3D"/>
          <w:sz w:val="20"/>
          <w:szCs w:val="20"/>
        </w:rPr>
        <w:t>ken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kapelaan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Afferden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w:t>
      </w:r>
      <w:r>
        <w:rPr>
          <w:rStyle w:val="string"/>
          <w:rFonts w:ascii="Arial" w:hAnsi="Arial" w:cs="Arial"/>
          <w:color w:val="3D3D3D"/>
          <w:sz w:val="20"/>
          <w:szCs w:val="20"/>
        </w:rPr>
        <w:t>l</w:t>
      </w:r>
      <w:r w:rsidRPr="00702301">
        <w:rPr>
          <w:rStyle w:val="string"/>
          <w:rFonts w:ascii="Arial" w:hAnsi="Arial" w:cs="Arial"/>
          <w:color w:val="3D3D3D"/>
          <w:sz w:val="20"/>
          <w:szCs w:val="20"/>
        </w:rPr>
        <w:t>derland).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3</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Juni</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1925</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volgde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benoeming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pasto</w:t>
      </w:r>
      <w:r>
        <w:rPr>
          <w:rStyle w:val="string"/>
          <w:rFonts w:ascii="Arial" w:hAnsi="Arial" w:cs="Arial"/>
          <w:color w:val="3D3D3D"/>
          <w:sz w:val="20"/>
          <w:szCs w:val="20"/>
        </w:rPr>
        <w:t>o</w:t>
      </w:r>
      <w:r w:rsidRPr="00702301">
        <w:rPr>
          <w:rStyle w:val="string"/>
          <w:rFonts w:ascii="Arial" w:hAnsi="Arial" w:cs="Arial"/>
          <w:color w:val="3D3D3D"/>
          <w:sz w:val="20"/>
          <w:szCs w:val="20"/>
        </w:rPr>
        <w:t>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Maashees.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Uit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bovenstaand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levensbericht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blijkt,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Zeereerwaarde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Michels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meeste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jaren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priesterlijk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leven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elders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heeft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doorgebracht.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hebben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moeite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gespaard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achterhalen,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hoe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heeft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voldaan,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want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priori</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ervan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overtuigd,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gunstige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pers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hebben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moet.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vijf</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jaren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toch,</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voorrecht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hebben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Herder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onzer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parochie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kennen,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heeft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aller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harten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winnen.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groote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liefde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hoogschatting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jegens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kwam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heerlijke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uiting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eerste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vergadering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beste,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zoo</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algemeen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geestdrift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besluit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werd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genomen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zilveren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Priesterfeest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waarlijk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luisterrijke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wijze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vieren.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zoo</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zal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Maashees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Dinsdag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17</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Juni</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zich</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opmaken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feesten,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zooals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dorpje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wellicht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nog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nooit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heeft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aanschouwd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want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bevolking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gevoelt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behoefte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 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hartelijkste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wijze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kunnen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deelen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rechtmatige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vreugde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geachten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Jubilaris.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gaarne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hulde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dank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brengen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voor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vele,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wei</w:t>
      </w:r>
      <w:r>
        <w:rPr>
          <w:rStyle w:val="string"/>
          <w:rFonts w:ascii="Arial" w:hAnsi="Arial" w:cs="Arial"/>
          <w:color w:val="3D3D3D"/>
          <w:sz w:val="20"/>
          <w:szCs w:val="20"/>
        </w:rPr>
        <w:t>ni</w:t>
      </w:r>
      <w:r w:rsidRPr="00702301">
        <w:rPr>
          <w:rStyle w:val="string"/>
          <w:rFonts w:ascii="Arial" w:hAnsi="Arial" w:cs="Arial"/>
          <w:color w:val="3D3D3D"/>
          <w:sz w:val="20"/>
          <w:szCs w:val="20"/>
        </w:rPr>
        <w:t>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jaren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reeds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verschuldigd.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huldigen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eerste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plaats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voorbeeldig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Priester,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zoo</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nauwgezet,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ijver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algeheele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toewijding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verheven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ambt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bekleedt.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onzen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goeden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Herder,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zoo</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tactvol,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zachten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drang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toevertrouwde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kudde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le</w:t>
      </w:r>
      <w:r>
        <w:rPr>
          <w:rStyle w:val="string"/>
          <w:rFonts w:ascii="Arial" w:hAnsi="Arial" w:cs="Arial"/>
          <w:color w:val="3D3D3D"/>
          <w:sz w:val="20"/>
          <w:szCs w:val="20"/>
        </w:rPr>
        <w:t>i</w:t>
      </w:r>
      <w:r w:rsidRPr="00702301">
        <w:rPr>
          <w:rStyle w:val="string"/>
          <w:rFonts w:ascii="Arial" w:hAnsi="Arial" w:cs="Arial"/>
          <w:color w:val="3D3D3D"/>
          <w:sz w:val="20"/>
          <w:szCs w:val="20"/>
        </w:rPr>
        <w:t>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prijzen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rijke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gaven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geest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hart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vele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mooie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eigenschappen,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die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sieren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mensch.</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willen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beloven,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trouwe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parochianen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gaa</w:t>
      </w:r>
      <w:r>
        <w:rPr>
          <w:rStyle w:val="string"/>
          <w:rFonts w:ascii="Arial" w:hAnsi="Arial" w:cs="Arial"/>
          <w:color w:val="3D3D3D"/>
          <w:sz w:val="20"/>
          <w:szCs w:val="20"/>
        </w:rPr>
        <w:t>rn</w:t>
      </w:r>
      <w:r w:rsidRPr="00702301">
        <w:rPr>
          <w:rStyle w:val="string"/>
          <w:rFonts w:ascii="Arial" w:hAnsi="Arial" w:cs="Arial"/>
          <w:color w:val="3D3D3D"/>
          <w:sz w:val="20"/>
          <w:szCs w:val="20"/>
        </w:rPr>
        <w: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voegen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wenschen,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gevoelen,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geestelijk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w:t>
      </w:r>
      <w:r>
        <w:rPr>
          <w:rStyle w:val="string"/>
          <w:rFonts w:ascii="Arial" w:hAnsi="Arial" w:cs="Arial"/>
          <w:color w:val="3D3D3D"/>
          <w:sz w:val="20"/>
          <w:szCs w:val="20"/>
        </w:rPr>
        <w:t>il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ons</w:t>
      </w:r>
      <w:r w:rsidRPr="00702301">
        <w:rPr>
          <w:rStyle w:val="textline"/>
          <w:rFonts w:ascii="Arial" w:hAnsi="Arial" w:cs="Arial"/>
          <w:color w:val="3D3D3D"/>
          <w:sz w:val="20"/>
          <w:szCs w:val="20"/>
        </w:rPr>
        <w:t xml:space="preserve"> </w:t>
      </w:r>
      <w:r>
        <w:rPr>
          <w:rStyle w:val="string"/>
          <w:rFonts w:ascii="Arial" w:hAnsi="Arial" w:cs="Arial"/>
          <w:color w:val="3D3D3D"/>
          <w:sz w:val="20"/>
          <w:szCs w:val="20"/>
        </w:rPr>
        <w:t>all</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na</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hart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ligt.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stoffelijk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bew</w:t>
      </w:r>
      <w:r>
        <w:rPr>
          <w:rStyle w:val="string"/>
          <w:rFonts w:ascii="Arial" w:hAnsi="Arial" w:cs="Arial"/>
          <w:color w:val="3D3D3D"/>
          <w:sz w:val="20"/>
          <w:szCs w:val="20"/>
        </w:rPr>
        <w:t>i</w:t>
      </w:r>
      <w:r w:rsidRPr="00702301">
        <w:rPr>
          <w:rStyle w:val="string"/>
          <w:rFonts w:ascii="Arial" w:hAnsi="Arial" w:cs="Arial"/>
          <w:color w:val="3D3D3D"/>
          <w:sz w:val="20"/>
          <w:szCs w:val="20"/>
        </w:rPr>
        <w:t>js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onzer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hulde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gloriedag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meer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zijn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liefst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geschenk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Hartbeeld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aanbieden,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want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hoezeer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steeds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heeft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geijverd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godsvrucht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vereering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voor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Hart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Jezus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bevorderen.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beeld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zal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kerkplein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sieren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plaats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innemen,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iederen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dag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wanneer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zal</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opgaan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Heeren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altaar,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tot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mag,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spreken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monument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diepgevoelde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erkentelijkheid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hoogachting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parochianen.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Ongetwijfeld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zullen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17</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Ju</w:t>
      </w:r>
      <w:r>
        <w:rPr>
          <w:rStyle w:val="string"/>
          <w:rFonts w:ascii="Arial" w:hAnsi="Arial" w:cs="Arial"/>
          <w:color w:val="3D3D3D"/>
          <w:sz w:val="20"/>
          <w:szCs w:val="20"/>
        </w:rPr>
        <w:t>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onze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vurige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gebeden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opwaarts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zenden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God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voor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hem</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nog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vele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jaren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blij</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geluk</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zegenrijken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arbeid</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af</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smeeken,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opdat</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onze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innigste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wensch</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in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vervulling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moge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gaan: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Pastoor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Michels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blijve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nog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lang</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onze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geestelijke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leidsman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en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beminde</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Herder</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van</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Maashees.</w:t>
      </w:r>
      <w:r w:rsidRPr="0070230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702301">
        <w:rPr>
          <w:rStyle w:val="string"/>
          <w:rFonts w:ascii="Arial" w:hAnsi="Arial" w:cs="Arial"/>
          <w:color w:val="3D3D3D"/>
          <w:sz w:val="20"/>
          <w:szCs w:val="20"/>
        </w:rPr>
        <w:t>MAASHEES,</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Juni</w:t>
      </w:r>
      <w:r w:rsidRPr="00702301">
        <w:rPr>
          <w:rStyle w:val="textline"/>
          <w:rFonts w:ascii="Arial" w:hAnsi="Arial" w:cs="Arial"/>
          <w:color w:val="3D3D3D"/>
          <w:sz w:val="20"/>
          <w:szCs w:val="20"/>
        </w:rPr>
        <w:t xml:space="preserve"> </w:t>
      </w:r>
      <w:r w:rsidRPr="00702301">
        <w:rPr>
          <w:rStyle w:val="string"/>
          <w:rFonts w:ascii="Arial" w:hAnsi="Arial" w:cs="Arial"/>
          <w:color w:val="3D3D3D"/>
          <w:sz w:val="20"/>
          <w:szCs w:val="20"/>
        </w:rPr>
        <w:t>1930.</w:t>
      </w:r>
    </w:p>
    <w:p w:rsidR="00FC3F9F" w:rsidRDefault="00FC3F9F" w:rsidP="000B31EC">
      <w:pPr>
        <w:spacing w:after="0"/>
        <w:rPr>
          <w:rStyle w:val="string"/>
          <w:rFonts w:ascii="Arial" w:hAnsi="Arial" w:cs="Arial"/>
          <w:color w:val="3D3D3D"/>
          <w:sz w:val="20"/>
          <w:szCs w:val="20"/>
        </w:rPr>
      </w:pPr>
    </w:p>
    <w:p w:rsidR="00FC3F9F" w:rsidRPr="007E4302" w:rsidRDefault="00FC3F9F" w:rsidP="00CB6D0B">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24 juni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6373F">
        <w:rPr>
          <w:rStyle w:val="string"/>
          <w:rFonts w:ascii="Arial" w:hAnsi="Arial" w:cs="Arial"/>
          <w:color w:val="3D3D3D"/>
          <w:sz w:val="20"/>
          <w:szCs w:val="20"/>
        </w:rPr>
        <w:t>Te</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Schijndel</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is</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de</w:t>
      </w:r>
      <w:r w:rsidRPr="00B6373F">
        <w:rPr>
          <w:rStyle w:val="textline"/>
          <w:rFonts w:ascii="Arial" w:hAnsi="Arial" w:cs="Arial"/>
          <w:color w:val="3D3D3D"/>
          <w:sz w:val="20"/>
          <w:szCs w:val="20"/>
        </w:rPr>
        <w:t xml:space="preserve"> </w:t>
      </w:r>
      <w:r>
        <w:rPr>
          <w:rStyle w:val="string"/>
          <w:rFonts w:ascii="Arial" w:hAnsi="Arial" w:cs="Arial"/>
          <w:color w:val="3D3D3D"/>
          <w:sz w:val="20"/>
          <w:szCs w:val="20"/>
        </w:rPr>
        <w:t>15</w:t>
      </w:r>
      <w:r w:rsidRPr="00B6373F">
        <w:rPr>
          <w:rStyle w:val="string"/>
          <w:rFonts w:ascii="Arial" w:hAnsi="Arial" w:cs="Arial"/>
          <w:color w:val="3D3D3D"/>
          <w:sz w:val="20"/>
          <w:szCs w:val="20"/>
        </w:rPr>
        <w:t>-jarige</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van</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D,</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bij</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het</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zwemmen</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in</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de</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Aa</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in</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een</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wiel</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geraakt</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en</w:t>
      </w:r>
      <w:r w:rsidRPr="00B6373F">
        <w:rPr>
          <w:rStyle w:val="textline"/>
          <w:rFonts w:ascii="Arial" w:hAnsi="Arial" w:cs="Arial"/>
          <w:color w:val="3D3D3D"/>
          <w:sz w:val="20"/>
          <w:szCs w:val="20"/>
        </w:rPr>
        <w:t xml:space="preserve"> </w:t>
      </w:r>
      <w:r w:rsidRPr="00B6373F">
        <w:rPr>
          <w:rStyle w:val="string"/>
          <w:rFonts w:ascii="Arial" w:hAnsi="Arial" w:cs="Arial"/>
          <w:color w:val="3D3D3D"/>
          <w:sz w:val="20"/>
          <w:szCs w:val="20"/>
        </w:rPr>
        <w:t>verdronken.</w:t>
      </w:r>
    </w:p>
    <w:p w:rsidR="00FC3F9F" w:rsidRPr="00DF4A63" w:rsidRDefault="00FC3F9F" w:rsidP="002372D3">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Adrianus van Delft, zoon van Johannes van Delft (hoepelmaker) en Johanna Aarts, geboren in Schijndel c.a. 1914, overleden in Schijndel op 14 juni 1930.</w:t>
      </w:r>
    </w:p>
    <w:p w:rsidR="00FC3F9F" w:rsidRPr="00DF4A63" w:rsidRDefault="00FC3F9F" w:rsidP="002372D3">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 xml:space="preserve">Bron: overlijdensregister Schijndel 1930, aktenummer 57. </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6251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juli 1930</w:t>
      </w:r>
    </w:p>
    <w:p w:rsidR="00FC3F9F" w:rsidRPr="00702301"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R</w:t>
      </w:r>
      <w:r w:rsidRPr="004D6657">
        <w:rPr>
          <w:rStyle w:val="string"/>
          <w:rFonts w:ascii="Arial" w:hAnsi="Arial" w:cs="Arial"/>
          <w:color w:val="3D3D3D"/>
          <w:sz w:val="20"/>
          <w:szCs w:val="20"/>
        </w:rPr>
        <w:t>aad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N</w:t>
      </w:r>
      <w:r w:rsidRPr="004D6657">
        <w:rPr>
          <w:rStyle w:val="string"/>
          <w:rFonts w:ascii="Arial" w:hAnsi="Arial" w:cs="Arial"/>
          <w:color w:val="3D3D3D"/>
          <w:sz w:val="20"/>
          <w:szCs w:val="20"/>
        </w:rPr>
        <w:t>istelrode</w:t>
      </w:r>
      <w:r w:rsidRPr="004D665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4D6657">
        <w:rPr>
          <w:rStyle w:val="string"/>
          <w:rFonts w:ascii="Arial" w:hAnsi="Arial" w:cs="Arial"/>
          <w:color w:val="3D3D3D"/>
          <w:sz w:val="20"/>
          <w:szCs w:val="20"/>
        </w:rPr>
        <w:t>Openbare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vergadering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Maandag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30</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Juni</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1930,</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n.m.</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3</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uur.</w:t>
      </w:r>
      <w:r w:rsidRPr="004D665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Burgemeester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HOCHSTENBAC</w:t>
      </w:r>
      <w:r>
        <w:rPr>
          <w:rStyle w:val="string"/>
          <w:rFonts w:ascii="Arial" w:hAnsi="Arial" w:cs="Arial"/>
          <w:color w:val="3D3D3D"/>
          <w:sz w:val="20"/>
          <w:szCs w:val="20"/>
        </w:rPr>
        <w:t>H</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opent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voltallige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vergadering</w:t>
      </w:r>
      <w:r w:rsidRPr="004D6657">
        <w:rPr>
          <w:rStyle w:val="textline"/>
          <w:rFonts w:ascii="Arial" w:hAnsi="Arial" w:cs="Arial"/>
          <w:color w:val="3D3D3D"/>
          <w:sz w:val="20"/>
          <w:szCs w:val="20"/>
        </w:rPr>
        <w:t xml:space="preserve"> </w:t>
      </w:r>
    </w:p>
    <w:p w:rsidR="00FC3F9F" w:rsidRPr="00871987" w:rsidRDefault="00FC3F9F" w:rsidP="000B31EC">
      <w:pPr>
        <w:spacing w:after="0"/>
        <w:rPr>
          <w:rStyle w:val="string"/>
          <w:rFonts w:ascii="Arial" w:hAnsi="Arial" w:cs="Arial"/>
          <w:b/>
          <w:bCs/>
          <w:color w:val="3D3D3D"/>
          <w:sz w:val="20"/>
          <w:szCs w:val="20"/>
          <w:u w:val="single"/>
        </w:rPr>
      </w:pP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VOORZITTER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hij</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brief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heeft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gehad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Burgemeester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Veghel,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houdende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verzoek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den</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R</w:t>
      </w:r>
      <w:r w:rsidRPr="004D6657">
        <w:rPr>
          <w:rStyle w:val="string"/>
          <w:rFonts w:ascii="Arial" w:hAnsi="Arial" w:cs="Arial"/>
          <w:color w:val="3D3D3D"/>
          <w:sz w:val="20"/>
          <w:szCs w:val="20"/>
        </w:rPr>
        <w:t>aad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roepen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Heeren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Krul</w:t>
      </w:r>
      <w:r>
        <w:rPr>
          <w:rStyle w:val="string"/>
          <w:rFonts w:ascii="Arial" w:hAnsi="Arial" w:cs="Arial"/>
          <w:color w:val="3D3D3D"/>
          <w:sz w:val="20"/>
          <w:szCs w:val="20"/>
        </w:rPr>
        <w: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Leeflink,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resp.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voorzitter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in</w:t>
      </w:r>
      <w:r w:rsidRPr="004D6657">
        <w:rPr>
          <w:rStyle w:val="string"/>
          <w:rFonts w:ascii="Arial" w:hAnsi="Arial" w:cs="Arial"/>
          <w:color w:val="3D3D3D"/>
          <w:sz w:val="20"/>
          <w:szCs w:val="20"/>
        </w:rPr>
        <w:t>genieur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bureau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Dr</w:t>
      </w:r>
      <w:r>
        <w:rPr>
          <w:rStyle w:val="string"/>
          <w:rFonts w:ascii="Arial" w:hAnsi="Arial" w:cs="Arial"/>
          <w:color w:val="3D3D3D"/>
          <w:sz w:val="20"/>
          <w:szCs w:val="20"/>
        </w:rPr>
        <w:t>in</w:t>
      </w:r>
      <w:r w:rsidRPr="004D6657">
        <w:rPr>
          <w:rStyle w:val="string"/>
          <w:rFonts w:ascii="Arial" w:hAnsi="Arial" w:cs="Arial"/>
          <w:color w:val="3D3D3D"/>
          <w:sz w:val="20"/>
          <w:szCs w:val="20"/>
        </w:rPr>
        <w:t>kwatervoorziening,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benevens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Velde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specteur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Volksgezondheid.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Voorzitter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Heeren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welkom</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geeft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woord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Ir.Krul,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dankt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welkomstwoord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memoreert,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tot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dusverre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alles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leien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dakje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geloopen.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Zoo</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alleen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nog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Nistelrode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Boekel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voorlichting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vraagt.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Pr>
          <w:rStyle w:val="string"/>
          <w:rFonts w:ascii="Arial" w:hAnsi="Arial" w:cs="Arial"/>
          <w:color w:val="3D3D3D"/>
          <w:sz w:val="20"/>
          <w:szCs w:val="20"/>
        </w:rPr>
        <w:t xml:space="preserve"> </w:t>
      </w:r>
      <w:r w:rsidRPr="004D6657">
        <w:rPr>
          <w:rStyle w:val="string"/>
          <w:rFonts w:ascii="Arial" w:hAnsi="Arial" w:cs="Arial"/>
          <w:color w:val="3D3D3D"/>
          <w:sz w:val="20"/>
          <w:szCs w:val="20"/>
        </w:rPr>
        <w:t>'t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mogelijk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waterleiding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zou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kosten,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evenmin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zelfs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waterleiding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mogelijk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onmogelij</w:t>
      </w:r>
      <w:r>
        <w:rPr>
          <w:rStyle w:val="string"/>
          <w:rFonts w:ascii="Arial" w:hAnsi="Arial" w:cs="Arial"/>
          <w:color w:val="3D3D3D"/>
          <w:sz w:val="20"/>
          <w:szCs w:val="20"/>
        </w:rPr>
        <w:t>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zijn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eenige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groote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plaatsen,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zooals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Schijndel,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Oedenrode,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Gemert,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Veghel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Uden,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Oss,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noodzakelijkheid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voelen,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waterleiding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hebben.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wil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zaak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beschouwen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streekbelang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gemeentebelang.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onderzoek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nauw</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overleg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gemeentebesturen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uitmaken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mogelijk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waterleiding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komen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dorp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kom.</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provincie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garantie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gegeven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eventueele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tekorten.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zeer</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be</w:t>
      </w:r>
      <w:r w:rsidRPr="004D6657">
        <w:rPr>
          <w:rStyle w:val="string"/>
          <w:rFonts w:ascii="Arial" w:hAnsi="Arial" w:cs="Arial"/>
          <w:color w:val="3D3D3D"/>
          <w:sz w:val="20"/>
          <w:szCs w:val="20"/>
        </w:rPr>
        <w:t>langrijke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steun.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situatie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alle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gemeenten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besloten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hebben,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doen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onderzoek.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besluit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dient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genomen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verantwoordelijkheid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zwaar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licht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noemen.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Zwaar,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bij</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verwerping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plannen,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later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wellicht</w:t>
      </w:r>
      <w:r>
        <w:rPr>
          <w:rStyle w:val="string"/>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zeker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kans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zou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beloopen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extra</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kosten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zich</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Pr>
          <w:rStyle w:val="textline"/>
          <w:rFonts w:ascii="Arial" w:hAnsi="Arial" w:cs="Arial"/>
          <w:color w:val="3D3D3D"/>
          <w:sz w:val="20"/>
          <w:szCs w:val="20"/>
        </w:rPr>
        <w:t>h</w:t>
      </w:r>
      <w:r w:rsidRPr="004D6657">
        <w:rPr>
          <w:rStyle w:val="string"/>
          <w:rFonts w:ascii="Arial" w:hAnsi="Arial" w:cs="Arial"/>
          <w:color w:val="3D3D3D"/>
          <w:sz w:val="20"/>
          <w:szCs w:val="20"/>
        </w:rPr>
        <w:t>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halen. Voor f. 135</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voteeren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heeft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p</w:t>
      </w:r>
      <w:r w:rsidRPr="004D6657">
        <w:rPr>
          <w:rStyle w:val="string"/>
          <w:rFonts w:ascii="Arial" w:hAnsi="Arial" w:cs="Arial"/>
          <w:color w:val="3D3D3D"/>
          <w:sz w:val="20"/>
          <w:szCs w:val="20"/>
        </w:rPr>
        <w:t>lan;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deze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verantwooring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li</w:t>
      </w:r>
      <w:r w:rsidRPr="004D6657">
        <w:rPr>
          <w:rStyle w:val="string"/>
          <w:rFonts w:ascii="Arial" w:hAnsi="Arial" w:cs="Arial"/>
          <w:color w:val="3D3D3D"/>
          <w:sz w:val="20"/>
          <w:szCs w:val="20"/>
        </w:rPr>
        <w:t>cht.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hoopt,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gemoedelijke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bespreking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tot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gewenscht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resultaat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moge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leide</w:t>
      </w:r>
      <w:r>
        <w:rPr>
          <w:rStyle w:val="string"/>
          <w:rFonts w:ascii="Arial" w:hAnsi="Arial" w:cs="Arial"/>
          <w:color w:val="3D3D3D"/>
          <w:sz w:val="20"/>
          <w:szCs w:val="20"/>
        </w:rPr>
        <w:t>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VELDE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w:t>
      </w:r>
      <w:r>
        <w:rPr>
          <w:rStyle w:val="string"/>
          <w:rFonts w:ascii="Arial" w:hAnsi="Arial" w:cs="Arial"/>
          <w:color w:val="3D3D3D"/>
          <w:sz w:val="20"/>
          <w:szCs w:val="20"/>
        </w:rPr>
        <w:t>egt</w:t>
      </w:r>
      <w:r w:rsidRPr="004D6657">
        <w:rPr>
          <w:rStyle w:val="string"/>
          <w:rFonts w:ascii="Arial" w:hAnsi="Arial" w:cs="Arial"/>
          <w:color w:val="3D3D3D"/>
          <w:sz w:val="20"/>
          <w:szCs w:val="20"/>
        </w:rPr>
        <w: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Bruinisse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eerst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tegenstand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zoo</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blij</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zich</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aansluiten,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spontaan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gedaan.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hier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dr</w:t>
      </w:r>
      <w:r>
        <w:rPr>
          <w:rStyle w:val="string"/>
          <w:rFonts w:ascii="Arial" w:hAnsi="Arial" w:cs="Arial"/>
          <w:color w:val="3D3D3D"/>
          <w:sz w:val="20"/>
          <w:szCs w:val="20"/>
        </w:rPr>
        <w:t>in</w:t>
      </w:r>
      <w:r w:rsidRPr="004D6657">
        <w:rPr>
          <w:rStyle w:val="string"/>
          <w:rFonts w:ascii="Arial" w:hAnsi="Arial" w:cs="Arial"/>
          <w:color w:val="3D3D3D"/>
          <w:sz w:val="20"/>
          <w:szCs w:val="20"/>
        </w:rPr>
        <w:t>kwater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goed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RAKT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acht</w:t>
      </w:r>
      <w:r>
        <w:rPr>
          <w:rStyle w:val="string"/>
          <w:rFonts w:ascii="Arial" w:hAnsi="Arial" w:cs="Arial"/>
          <w:color w:val="3D3D3D"/>
          <w:sz w:val="20"/>
          <w:szCs w:val="20"/>
        </w:rPr>
        <w:t xml:space="preserve"> </w:t>
      </w:r>
      <w:r w:rsidRPr="004D6657">
        <w:rPr>
          <w:rStyle w:val="string"/>
          <w:rFonts w:ascii="Arial" w:hAnsi="Arial" w:cs="Arial"/>
          <w:color w:val="3D3D3D"/>
          <w:sz w:val="20"/>
          <w:szCs w:val="20"/>
        </w:rPr>
        <w:t>'t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moeilijk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w:t>
      </w:r>
      <w:r>
        <w:rPr>
          <w:rStyle w:val="string"/>
          <w:rFonts w:ascii="Arial" w:hAnsi="Arial" w:cs="Arial"/>
          <w:color w:val="3D3D3D"/>
          <w:sz w:val="20"/>
          <w:szCs w:val="20"/>
        </w:rPr>
        <w:t>s</w:t>
      </w:r>
      <w:r w:rsidRPr="004D6657">
        <w:rPr>
          <w:rStyle w:val="string"/>
          <w:rFonts w:ascii="Arial" w:hAnsi="Arial" w:cs="Arial"/>
          <w:color w:val="3D3D3D"/>
          <w:sz w:val="20"/>
          <w:szCs w:val="20"/>
        </w:rPr>
        <w:t>telrode,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velen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kunnen</w:t>
      </w:r>
      <w:r w:rsidRPr="004D6657">
        <w:rPr>
          <w:rStyle w:val="textline"/>
          <w:rFonts w:ascii="Arial" w:hAnsi="Arial" w:cs="Arial"/>
          <w:color w:val="3D3D3D"/>
          <w:sz w:val="20"/>
          <w:szCs w:val="20"/>
        </w:rPr>
        <w:t xml:space="preserve"> </w:t>
      </w:r>
      <w:r>
        <w:rPr>
          <w:rStyle w:val="textline"/>
          <w:rFonts w:ascii="Arial" w:hAnsi="Arial" w:cs="Arial"/>
          <w:color w:val="3D3D3D"/>
          <w:sz w:val="20"/>
          <w:szCs w:val="20"/>
        </w:rPr>
        <w:t xml:space="preserve">aansluiten. </w:t>
      </w:r>
      <w:r>
        <w:rPr>
          <w:rStyle w:val="string"/>
          <w:rFonts w:ascii="Arial" w:hAnsi="Arial" w:cs="Arial"/>
          <w:color w:val="3D3D3D"/>
          <w:sz w:val="20"/>
          <w:szCs w:val="20"/>
        </w:rPr>
        <w:t>Ir K</w:t>
      </w:r>
      <w:r w:rsidRPr="004D6657">
        <w:rPr>
          <w:rStyle w:val="string"/>
          <w:rFonts w:ascii="Arial" w:hAnsi="Arial" w:cs="Arial"/>
          <w:color w:val="3D3D3D"/>
          <w:sz w:val="20"/>
          <w:szCs w:val="20"/>
        </w:rPr>
        <w:t>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opzet</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hi</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anders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electriciteit.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w:t>
      </w:r>
      <w:r>
        <w:rPr>
          <w:rStyle w:val="string"/>
          <w:rFonts w:ascii="Arial" w:hAnsi="Arial" w:cs="Arial"/>
          <w:color w:val="3D3D3D"/>
          <w:sz w:val="20"/>
          <w:szCs w:val="20"/>
        </w:rPr>
        <w:t>sc</w:t>
      </w:r>
      <w:r w:rsidRPr="004D6657">
        <w:rPr>
          <w:rStyle w:val="string"/>
          <w:rFonts w:ascii="Arial" w:hAnsi="Arial" w:cs="Arial"/>
          <w:color w:val="3D3D3D"/>
          <w:sz w:val="20"/>
          <w:szCs w:val="20"/>
        </w:rPr>
        <w:t>hil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hier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Provincie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tekorten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gedragen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provincie</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bel</w:t>
      </w:r>
      <w:r>
        <w:rPr>
          <w:rStyle w:val="string"/>
          <w:rFonts w:ascii="Arial" w:hAnsi="Arial" w:cs="Arial"/>
          <w:color w:val="3D3D3D"/>
          <w:sz w:val="20"/>
          <w:szCs w:val="20"/>
        </w:rPr>
        <w:t>a</w:t>
      </w:r>
      <w:r w:rsidRPr="004D6657">
        <w:rPr>
          <w:rStyle w:val="string"/>
          <w:rFonts w:ascii="Arial" w:hAnsi="Arial" w:cs="Arial"/>
          <w:color w:val="3D3D3D"/>
          <w:sz w:val="20"/>
          <w:szCs w:val="20"/>
        </w:rPr>
        <w:t>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Volksgezondheid.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garantie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bi</w:t>
      </w:r>
      <w:r>
        <w:rPr>
          <w:rStyle w:val="string"/>
          <w:rFonts w:ascii="Arial" w:hAnsi="Arial" w:cs="Arial"/>
          <w:color w:val="3D3D3D"/>
          <w:sz w:val="20"/>
          <w:szCs w:val="20"/>
        </w:rPr>
        <w:t>j</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gegeven.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meent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zekerheid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135</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goedkoop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gekocht.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Doordat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Rakt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spreekt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over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omgeving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Nijmegen,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gee</w:t>
      </w:r>
      <w:r>
        <w:rPr>
          <w:rStyle w:val="string"/>
          <w:rFonts w:ascii="Arial" w:hAnsi="Arial" w:cs="Arial"/>
          <w:color w:val="3D3D3D"/>
          <w:sz w:val="20"/>
          <w:szCs w:val="20"/>
        </w:rPr>
        <w:t>f</w:t>
      </w:r>
      <w:r w:rsidRPr="004D6657">
        <w:rPr>
          <w:rStyle w:val="string"/>
          <w:rFonts w:ascii="Arial" w:hAnsi="Arial" w:cs="Arial"/>
          <w:color w:val="3D3D3D"/>
          <w:sz w:val="20"/>
          <w:szCs w:val="20"/>
        </w:rPr>
        <w:t>t</w:t>
      </w:r>
      <w:r w:rsidRPr="004D6657">
        <w:rPr>
          <w:rStyle w:val="textline"/>
          <w:rFonts w:ascii="Arial" w:hAnsi="Arial" w:cs="Arial"/>
          <w:color w:val="3D3D3D"/>
          <w:sz w:val="20"/>
          <w:szCs w:val="20"/>
        </w:rPr>
        <w:t xml:space="preserve"> </w:t>
      </w:r>
      <w:r>
        <w:rPr>
          <w:rStyle w:val="textline"/>
          <w:rFonts w:ascii="Arial" w:hAnsi="Arial" w:cs="Arial"/>
          <w:color w:val="3D3D3D"/>
          <w:sz w:val="20"/>
          <w:szCs w:val="20"/>
        </w:rPr>
        <w:t>een uitl</w:t>
      </w:r>
      <w:r w:rsidRPr="004D6657">
        <w:rPr>
          <w:rStyle w:val="string"/>
          <w:rFonts w:ascii="Arial" w:hAnsi="Arial" w:cs="Arial"/>
          <w:color w:val="3D3D3D"/>
          <w:sz w:val="20"/>
          <w:szCs w:val="20"/>
        </w:rPr>
        <w:t>eg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hoe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gegaan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Oss,</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Ubb</w:t>
      </w:r>
      <w:r w:rsidRPr="004D6657">
        <w:rPr>
          <w:rStyle w:val="string"/>
          <w:rFonts w:ascii="Arial" w:hAnsi="Arial" w:cs="Arial"/>
          <w:color w:val="3D3D3D"/>
          <w:sz w:val="20"/>
          <w:szCs w:val="20"/>
        </w:rPr>
        <w:t>ergen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Groesbeek.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Westen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N.-Brabant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hebben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landbouwers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over,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maar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orde.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niets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onder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cijfers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gebracht,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kosten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zijn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hoog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zijn,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blijken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bij</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onderzoek.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vraagt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lat</w:t>
      </w:r>
      <w:r>
        <w:rPr>
          <w:rStyle w:val="string"/>
          <w:rFonts w:ascii="Arial" w:hAnsi="Arial" w:cs="Arial"/>
          <w:color w:val="3D3D3D"/>
          <w:sz w:val="20"/>
          <w:szCs w:val="20"/>
        </w:rPr>
        <w:t>e</w:t>
      </w:r>
      <w:r w:rsidRPr="004D6657">
        <w:rPr>
          <w:rStyle w:val="string"/>
          <w:rFonts w:ascii="Arial" w:hAnsi="Arial" w:cs="Arial"/>
          <w:color w:val="3D3D3D"/>
          <w:sz w:val="20"/>
          <w:szCs w:val="20"/>
        </w:rPr>
        <w:t>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nog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doen.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antwoordt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daarop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w:t>
      </w:r>
      <w:r>
        <w:rPr>
          <w:rStyle w:val="string"/>
          <w:rFonts w:ascii="Arial" w:hAnsi="Arial" w:cs="Arial"/>
          <w:color w:val="3D3D3D"/>
          <w:sz w:val="20"/>
          <w:szCs w:val="20"/>
        </w:rPr>
        <w:t>l</w:t>
      </w:r>
      <w:r w:rsidRPr="004D6657">
        <w:rPr>
          <w:rStyle w:val="string"/>
          <w:rFonts w:ascii="Arial" w:hAnsi="Arial" w:cs="Arial"/>
          <w:color w:val="3D3D3D"/>
          <w:sz w:val="20"/>
          <w:szCs w:val="20"/>
        </w:rPr>
        <w:t>es</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af</w:t>
      </w:r>
      <w:r w:rsidRPr="004D6657">
        <w:rPr>
          <w:rStyle w:val="string"/>
          <w:rFonts w:ascii="Arial" w:hAnsi="Arial" w:cs="Arial"/>
          <w:color w:val="3D3D3D"/>
          <w:sz w:val="20"/>
          <w:szCs w:val="20"/>
        </w:rPr>
        <w:t>ha</w:t>
      </w:r>
      <w:r>
        <w:rPr>
          <w:rStyle w:val="string"/>
          <w:rFonts w:ascii="Arial" w:hAnsi="Arial" w:cs="Arial"/>
          <w:color w:val="3D3D3D"/>
          <w:sz w:val="20"/>
          <w:szCs w:val="20"/>
        </w:rPr>
        <w:t>n</w:t>
      </w:r>
      <w:r w:rsidRPr="004D6657">
        <w:rPr>
          <w:rStyle w:val="string"/>
          <w:rFonts w:ascii="Arial" w:hAnsi="Arial" w:cs="Arial"/>
          <w:color w:val="3D3D3D"/>
          <w:sz w:val="20"/>
          <w:szCs w:val="20"/>
        </w:rPr>
        <w:t>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samenloop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omstandigheden.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Oss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besluit,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zal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Nistelrode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vragen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Pr>
          <w:rStyle w:val="string"/>
          <w:rFonts w:ascii="Arial" w:hAnsi="Arial" w:cs="Arial"/>
          <w:color w:val="3D3D3D"/>
          <w:sz w:val="20"/>
          <w:szCs w:val="20"/>
        </w:rPr>
        <w:t>z</w:t>
      </w:r>
      <w:r w:rsidRPr="004D6657">
        <w:rPr>
          <w:rStyle w:val="string"/>
          <w:rFonts w:ascii="Arial" w:hAnsi="Arial" w:cs="Arial"/>
          <w:color w:val="3D3D3D"/>
          <w:sz w:val="20"/>
          <w:szCs w:val="20"/>
        </w:rPr>
        <w: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gemeente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meedoet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dient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j</w:t>
      </w:r>
      <w:r w:rsidRPr="004D6657">
        <w:rPr>
          <w:rStyle w:val="string"/>
          <w:rFonts w:ascii="Arial" w:hAnsi="Arial" w:cs="Arial"/>
          <w:color w:val="3D3D3D"/>
          <w:sz w:val="20"/>
          <w:szCs w:val="20"/>
        </w:rPr>
        <w:t>a</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gezegd.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meent,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weinig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animo</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bestaat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waterleiding.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antwoordt,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raadslid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anders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staat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tegenover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deze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kwestie.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w:t>
      </w:r>
      <w:r>
        <w:rPr>
          <w:rStyle w:val="string"/>
          <w:rFonts w:ascii="Arial" w:hAnsi="Arial" w:cs="Arial"/>
          <w:color w:val="3D3D3D"/>
          <w:sz w:val="20"/>
          <w:szCs w:val="20"/>
        </w:rPr>
        <w:t>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particulier.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bevolking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dikwijls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hun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beschermd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BOGAARD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dorp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minder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goed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gelegen.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antwoordt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daarop,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Noord-Holland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niet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gemeente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zonder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waterleiding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begrip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platteland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gewijzigd.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Kaatsheuvel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betaalt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18</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cent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Heerenhuizen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betalen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hoogstens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1.—.</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gemiddelde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40</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cents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Nogmaals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zegt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135.</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vooronderzoek.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ontraadt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paar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guldens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laten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afstuiten,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bindt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zich</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nergens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voorloopig.</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leden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Duren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Wethouders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spreken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zich</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uit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Pr>
          <w:rStyle w:val="string"/>
          <w:rFonts w:ascii="Arial" w:hAnsi="Arial" w:cs="Arial"/>
          <w:color w:val="3D3D3D"/>
          <w:sz w:val="20"/>
          <w:szCs w:val="20"/>
        </w:rPr>
        <w:t>o</w:t>
      </w:r>
      <w:r w:rsidRPr="004D6657">
        <w:rPr>
          <w:rStyle w:val="string"/>
          <w:rFonts w:ascii="Arial" w:hAnsi="Arial" w:cs="Arial"/>
          <w:color w:val="3D3D3D"/>
          <w:sz w:val="20"/>
          <w:szCs w:val="20"/>
        </w:rPr>
        <w:t>teeren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gelden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onderzoek.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RAK</w:t>
      </w:r>
      <w:r>
        <w:rPr>
          <w:rStyle w:val="string"/>
          <w:rFonts w:ascii="Arial" w:hAnsi="Arial" w:cs="Arial"/>
          <w:color w:val="3D3D3D"/>
          <w:sz w:val="20"/>
          <w:szCs w:val="20"/>
        </w:rPr>
        <w:t>T</w:t>
      </w:r>
      <w:r w:rsidRPr="004D6657">
        <w:rPr>
          <w:rStyle w:val="string"/>
          <w:rFonts w:ascii="Arial" w:hAnsi="Arial" w:cs="Arial"/>
          <w:color w:val="3D3D3D"/>
          <w:sz w:val="20"/>
          <w:szCs w:val="20"/>
        </w:rPr>
        <w: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enkel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hij</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veronderstelt,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Pr>
          <w:rStyle w:val="string"/>
          <w:rFonts w:ascii="Arial" w:hAnsi="Arial" w:cs="Arial"/>
          <w:color w:val="3D3D3D"/>
          <w:sz w:val="20"/>
          <w:szCs w:val="20"/>
        </w:rPr>
        <w:t xml:space="preserve"> </w:t>
      </w:r>
      <w:r w:rsidRPr="004D6657">
        <w:rPr>
          <w:rStyle w:val="string"/>
          <w:rFonts w:ascii="Arial" w:hAnsi="Arial" w:cs="Arial"/>
          <w:color w:val="3D3D3D"/>
          <w:sz w:val="20"/>
          <w:szCs w:val="20"/>
        </w:rPr>
        <w:t>'t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geld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weggegooid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toch</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voldoende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aans</w:t>
      </w:r>
      <w:r>
        <w:rPr>
          <w:rStyle w:val="string"/>
          <w:rFonts w:ascii="Arial" w:hAnsi="Arial" w:cs="Arial"/>
          <w:color w:val="3D3D3D"/>
          <w:sz w:val="20"/>
          <w:szCs w:val="20"/>
        </w:rPr>
        <w:t>l</w:t>
      </w:r>
      <w:r w:rsidRPr="004D6657">
        <w:rPr>
          <w:rStyle w:val="string"/>
          <w:rFonts w:ascii="Arial" w:hAnsi="Arial" w:cs="Arial"/>
          <w:color w:val="3D3D3D"/>
          <w:sz w:val="20"/>
          <w:szCs w:val="20"/>
        </w:rPr>
        <w:t>uitingen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komen.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toont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ander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hand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kaart,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om</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moeilijk</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op</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lossen,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die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Rakt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naar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voren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heeft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gebracht.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Krul</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meent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kans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naast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te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blijven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erger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zou</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blijken,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goed</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op</w:t>
      </w:r>
      <w:r w:rsidRPr="004D6657">
        <w:rPr>
          <w:rStyle w:val="textline"/>
          <w:rFonts w:ascii="Arial" w:hAnsi="Arial" w:cs="Arial"/>
          <w:color w:val="3D3D3D"/>
          <w:sz w:val="20"/>
          <w:szCs w:val="20"/>
        </w:rPr>
        <w:t xml:space="preserve"> </w:t>
      </w:r>
      <w:r w:rsidRPr="004D6657">
        <w:rPr>
          <w:rStyle w:val="textline"/>
          <w:rFonts w:ascii="Arial" w:hAnsi="Arial" w:cs="Arial"/>
          <w:color w:val="3D3D3D"/>
          <w:sz w:val="20"/>
          <w:szCs w:val="20"/>
        </w:rPr>
        <w:softHyphen/>
      </w:r>
      <w:r w:rsidRPr="004D6657">
        <w:rPr>
          <w:rStyle w:val="textblock1"/>
          <w:rFonts w:ascii="Arial" w:hAnsi="Arial" w:cs="Arial"/>
          <w:color w:val="3D3D3D"/>
          <w:sz w:val="20"/>
          <w:szCs w:val="20"/>
        </w:rPr>
        <w:t xml:space="preserve"> </w:t>
      </w:r>
      <w:r w:rsidRPr="004D6657">
        <w:rPr>
          <w:rStyle w:val="string"/>
          <w:rFonts w:ascii="Arial" w:hAnsi="Arial" w:cs="Arial"/>
          <w:color w:val="3D3D3D"/>
          <w:sz w:val="20"/>
          <w:szCs w:val="20"/>
        </w:rPr>
        <w:t>zet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f</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135</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is</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uitgegeven,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maar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dat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de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plannen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uitvoer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kan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worden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gegeven</w:t>
      </w:r>
      <w:r>
        <w:rPr>
          <w:rStyle w:val="string"/>
          <w:rFonts w:ascii="Arial" w:hAnsi="Arial" w:cs="Arial"/>
          <w:color w:val="3D3D3D"/>
          <w:sz w:val="20"/>
          <w:szCs w:val="20"/>
        </w:rPr>
        <w: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Alle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leden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stemmen</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voor,</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behalve</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het</w:t>
      </w:r>
      <w:r w:rsidRPr="004D6657">
        <w:rPr>
          <w:rStyle w:val="textline"/>
          <w:rFonts w:ascii="Arial" w:hAnsi="Arial" w:cs="Arial"/>
          <w:color w:val="3D3D3D"/>
          <w:sz w:val="20"/>
          <w:szCs w:val="20"/>
        </w:rPr>
        <w:t xml:space="preserve"> </w:t>
      </w:r>
      <w:r w:rsidRPr="004D6657">
        <w:rPr>
          <w:rStyle w:val="string"/>
          <w:rFonts w:ascii="Arial" w:hAnsi="Arial" w:cs="Arial"/>
          <w:color w:val="3D3D3D"/>
          <w:sz w:val="20"/>
          <w:szCs w:val="20"/>
        </w:rPr>
        <w:t>lid</w:t>
      </w:r>
      <w:r w:rsidRPr="004D6657">
        <w:rPr>
          <w:rStyle w:val="textline"/>
          <w:rFonts w:ascii="Arial" w:hAnsi="Arial" w:cs="Arial"/>
          <w:color w:val="3D3D3D"/>
          <w:sz w:val="20"/>
          <w:szCs w:val="20"/>
        </w:rPr>
        <w:t xml:space="preserve"> </w:t>
      </w:r>
      <w:r>
        <w:rPr>
          <w:rStyle w:val="string"/>
          <w:rFonts w:ascii="Arial" w:hAnsi="Arial" w:cs="Arial"/>
          <w:color w:val="3D3D3D"/>
          <w:sz w:val="20"/>
          <w:szCs w:val="20"/>
        </w:rPr>
        <w:t>v</w:t>
      </w:r>
      <w:r w:rsidRPr="00871987">
        <w:rPr>
          <w:rStyle w:val="string"/>
          <w:rFonts w:ascii="Arial" w:hAnsi="Arial" w:cs="Arial"/>
          <w:color w:val="3D3D3D"/>
          <w:sz w:val="20"/>
          <w:szCs w:val="20"/>
        </w:rPr>
        <w:t>.</w:t>
      </w:r>
      <w:r w:rsidRPr="00871987">
        <w:rPr>
          <w:rStyle w:val="textline"/>
          <w:rFonts w:ascii="Arial" w:hAnsi="Arial" w:cs="Arial"/>
          <w:color w:val="3D3D3D"/>
          <w:sz w:val="20"/>
          <w:szCs w:val="20"/>
        </w:rPr>
        <w:t xml:space="preserve"> </w:t>
      </w:r>
      <w:r w:rsidRPr="00871987">
        <w:rPr>
          <w:rStyle w:val="string"/>
          <w:rFonts w:ascii="Arial" w:hAnsi="Arial" w:cs="Arial"/>
          <w:color w:val="3D3D3D"/>
          <w:sz w:val="20"/>
          <w:szCs w:val="20"/>
        </w:rPr>
        <w:t>d.</w:t>
      </w:r>
      <w:r w:rsidRPr="00871987">
        <w:rPr>
          <w:rStyle w:val="textline"/>
          <w:rFonts w:ascii="Arial" w:hAnsi="Arial" w:cs="Arial"/>
          <w:color w:val="3D3D3D"/>
          <w:sz w:val="20"/>
          <w:szCs w:val="20"/>
        </w:rPr>
        <w:t xml:space="preserve"> </w:t>
      </w:r>
      <w:r w:rsidRPr="00871987">
        <w:rPr>
          <w:rStyle w:val="string"/>
          <w:rFonts w:ascii="Arial" w:hAnsi="Arial" w:cs="Arial"/>
          <w:color w:val="3D3D3D"/>
          <w:sz w:val="20"/>
          <w:szCs w:val="20"/>
        </w:rPr>
        <w:t>Rakt.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78149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juli 1930</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5340F8">
        <w:rPr>
          <w:rStyle w:val="string"/>
          <w:rFonts w:ascii="Arial" w:hAnsi="Arial" w:cs="Arial"/>
          <w:color w:val="3D3D3D"/>
          <w:sz w:val="20"/>
          <w:szCs w:val="20"/>
        </w:rPr>
        <w:t>SCHIJNDEL.</w:t>
      </w:r>
      <w:r w:rsidRPr="005340F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5340F8">
        <w:rPr>
          <w:rStyle w:val="string"/>
          <w:rFonts w:ascii="Arial" w:hAnsi="Arial" w:cs="Arial"/>
          <w:color w:val="3D3D3D"/>
          <w:sz w:val="20"/>
          <w:szCs w:val="20"/>
        </w:rPr>
        <w:t>Succes.</w:t>
      </w:r>
      <w:r w:rsidRPr="005340F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5340F8">
        <w:rPr>
          <w:rStyle w:val="string"/>
          <w:rFonts w:ascii="Arial" w:hAnsi="Arial" w:cs="Arial"/>
          <w:color w:val="3D3D3D"/>
          <w:sz w:val="20"/>
          <w:szCs w:val="20"/>
        </w:rPr>
        <w:t>Behaalde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onze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dorpsgenoot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heer</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J.</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Eijmberts</w:t>
      </w:r>
      <w:r>
        <w:rPr>
          <w:rStyle w:val="string"/>
          <w:rFonts w:ascii="Arial" w:hAnsi="Arial" w:cs="Arial"/>
          <w:color w:val="3D3D3D"/>
          <w:sz w:val="20"/>
          <w:szCs w:val="20"/>
        </w:rPr>
        <w:t xml:space="preserve"> - </w:t>
      </w:r>
      <w:r w:rsidRPr="005340F8">
        <w:rPr>
          <w:rStyle w:val="string"/>
          <w:rFonts w:ascii="Arial" w:hAnsi="Arial" w:cs="Arial"/>
          <w:color w:val="3D3D3D"/>
          <w:sz w:val="20"/>
          <w:szCs w:val="20"/>
        </w:rPr>
        <w:t>v.</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Geeren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w:t>
      </w:r>
      <w:r>
        <w:rPr>
          <w:rStyle w:val="string"/>
          <w:rFonts w:ascii="Arial" w:hAnsi="Arial" w:cs="Arial"/>
          <w:color w:val="3D3D3D"/>
          <w:sz w:val="20"/>
          <w:szCs w:val="20"/>
        </w:rPr>
        <w:t>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paar</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maanden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g</w:t>
      </w:r>
      <w:r>
        <w:rPr>
          <w:rStyle w:val="string"/>
          <w:rFonts w:ascii="Arial" w:hAnsi="Arial" w:cs="Arial"/>
          <w:color w:val="3D3D3D"/>
          <w:sz w:val="20"/>
          <w:szCs w:val="20"/>
        </w:rPr>
        <w:t>e</w:t>
      </w:r>
      <w:r w:rsidRPr="005340F8">
        <w:rPr>
          <w:rStyle w:val="string"/>
          <w:rFonts w:ascii="Arial" w:hAnsi="Arial" w:cs="Arial"/>
          <w:color w:val="3D3D3D"/>
          <w:sz w:val="20"/>
          <w:szCs w:val="20"/>
        </w:rPr>
        <w:t>leden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o</w:t>
      </w:r>
      <w:r>
        <w:rPr>
          <w:rStyle w:val="string"/>
          <w:rFonts w:ascii="Arial" w:hAnsi="Arial" w:cs="Arial"/>
          <w:color w:val="3D3D3D"/>
          <w:sz w:val="20"/>
          <w:szCs w:val="20"/>
        </w:rPr>
        <w:t>p</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internat</w:t>
      </w:r>
      <w:r>
        <w:rPr>
          <w:rStyle w:val="string"/>
          <w:rFonts w:ascii="Arial" w:hAnsi="Arial" w:cs="Arial"/>
          <w:color w:val="3D3D3D"/>
          <w:sz w:val="20"/>
          <w:szCs w:val="20"/>
        </w:rPr>
        <w:t>i</w:t>
      </w:r>
      <w:r w:rsidRPr="005340F8">
        <w:rPr>
          <w:rStyle w:val="string"/>
          <w:rFonts w:ascii="Arial" w:hAnsi="Arial" w:cs="Arial"/>
          <w:color w:val="3D3D3D"/>
          <w:sz w:val="20"/>
          <w:szCs w:val="20"/>
        </w:rPr>
        <w:t>onale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bakker</w:t>
      </w:r>
      <w:r>
        <w:rPr>
          <w:rStyle w:val="string"/>
          <w:rFonts w:ascii="Arial" w:hAnsi="Arial" w:cs="Arial"/>
          <w:color w:val="3D3D3D"/>
          <w:sz w:val="20"/>
          <w:szCs w:val="20"/>
        </w:rPr>
        <w:t>i</w:t>
      </w:r>
      <w:r w:rsidRPr="005340F8">
        <w:rPr>
          <w:rStyle w:val="string"/>
          <w:rFonts w:ascii="Arial" w:hAnsi="Arial" w:cs="Arial"/>
          <w:color w:val="3D3D3D"/>
          <w:sz w:val="20"/>
          <w:szCs w:val="20"/>
        </w:rPr>
        <w:t>jt</w:t>
      </w:r>
      <w:r>
        <w:rPr>
          <w:rStyle w:val="string"/>
          <w:rFonts w:ascii="Arial" w:hAnsi="Arial" w:cs="Arial"/>
          <w:color w:val="3D3D3D"/>
          <w:sz w:val="20"/>
          <w:szCs w:val="20"/>
        </w:rPr>
        <w:t>e</w:t>
      </w:r>
      <w:r w:rsidRPr="005340F8">
        <w:rPr>
          <w:rStyle w:val="string"/>
          <w:rFonts w:ascii="Arial" w:hAnsi="Arial" w:cs="Arial"/>
          <w:color w:val="3D3D3D"/>
          <w:sz w:val="20"/>
          <w:szCs w:val="20"/>
        </w:rPr>
        <w:t>ntoonstellin</w:t>
      </w:r>
      <w:r>
        <w:rPr>
          <w:rStyle w:val="string"/>
          <w:rFonts w:ascii="Arial" w:hAnsi="Arial" w:cs="Arial"/>
          <w:color w:val="3D3D3D"/>
          <w:sz w:val="20"/>
          <w:szCs w:val="20"/>
        </w:rPr>
        <w:t>g</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te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Ostende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(Belgie)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Eerediplom</w:t>
      </w:r>
      <w:r>
        <w:rPr>
          <w:rStyle w:val="string"/>
          <w:rFonts w:ascii="Arial" w:hAnsi="Arial" w:cs="Arial"/>
          <w:color w:val="3D3D3D"/>
          <w:sz w:val="20"/>
          <w:szCs w:val="20"/>
        </w:rPr>
        <w:t>a</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met</w:t>
      </w:r>
      <w:r w:rsidRPr="005340F8">
        <w:rPr>
          <w:rStyle w:val="textline"/>
          <w:rFonts w:ascii="Arial" w:hAnsi="Arial" w:cs="Arial"/>
          <w:color w:val="3D3D3D"/>
          <w:sz w:val="20"/>
          <w:szCs w:val="20"/>
        </w:rPr>
        <w:t xml:space="preserve"> </w:t>
      </w:r>
      <w:r>
        <w:rPr>
          <w:rStyle w:val="string"/>
          <w:rFonts w:ascii="Arial" w:hAnsi="Arial" w:cs="Arial"/>
          <w:color w:val="3D3D3D"/>
          <w:sz w:val="20"/>
          <w:szCs w:val="20"/>
        </w:rPr>
        <w:t>`t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E</w:t>
      </w:r>
      <w:r>
        <w:rPr>
          <w:rStyle w:val="string"/>
          <w:rFonts w:ascii="Arial" w:hAnsi="Arial" w:cs="Arial"/>
          <w:color w:val="3D3D3D"/>
          <w:sz w:val="20"/>
          <w:szCs w:val="20"/>
        </w:rPr>
        <w:t>ere</w:t>
      </w:r>
      <w:r w:rsidRPr="005340F8">
        <w:rPr>
          <w:rStyle w:val="string"/>
          <w:rFonts w:ascii="Arial" w:hAnsi="Arial" w:cs="Arial"/>
          <w:color w:val="3D3D3D"/>
          <w:sz w:val="20"/>
          <w:szCs w:val="20"/>
        </w:rPr>
        <w:t>kruis,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in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afdeeling</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Friesche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Hollandsche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beschuit,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nog</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grooter</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succes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boekt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hij</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thans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te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Luxemburg</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(Groodt-Hertogdom).</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Hier</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behaalde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hij</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met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z</w:t>
      </w:r>
      <w:r>
        <w:rPr>
          <w:rStyle w:val="string"/>
          <w:rFonts w:ascii="Arial" w:hAnsi="Arial" w:cs="Arial"/>
          <w:color w:val="3D3D3D"/>
          <w:sz w:val="20"/>
          <w:szCs w:val="20"/>
        </w:rPr>
        <w:t>ij</w:t>
      </w:r>
      <w:r w:rsidRPr="005340F8">
        <w:rPr>
          <w:rStyle w:val="string"/>
          <w:rFonts w:ascii="Arial" w:hAnsi="Arial" w:cs="Arial"/>
          <w:color w:val="3D3D3D"/>
          <w:sz w:val="20"/>
          <w:szCs w:val="20"/>
        </w:rPr>
        <w:t>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beschuiten</w:t>
      </w:r>
      <w:r w:rsidRPr="005340F8">
        <w:rPr>
          <w:rStyle w:val="textline"/>
          <w:rFonts w:ascii="Arial" w:hAnsi="Arial" w:cs="Arial"/>
          <w:color w:val="3D3D3D"/>
          <w:sz w:val="20"/>
          <w:szCs w:val="20"/>
        </w:rPr>
        <w:t xml:space="preserve"> </w:t>
      </w:r>
      <w:r>
        <w:rPr>
          <w:rStyle w:val="textline"/>
          <w:rFonts w:ascii="Arial" w:hAnsi="Arial" w:cs="Arial"/>
          <w:color w:val="3D3D3D"/>
          <w:sz w:val="20"/>
          <w:szCs w:val="20"/>
        </w:rPr>
        <w:t>`</w:t>
      </w:r>
      <w:r w:rsidRPr="005340F8">
        <w:rPr>
          <w:rStyle w:val="string"/>
          <w:rFonts w:ascii="Arial" w:hAnsi="Arial" w:cs="Arial"/>
          <w:color w:val="3D3D3D"/>
          <w:sz w:val="20"/>
          <w:szCs w:val="20"/>
        </w:rPr>
        <w:t>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Eerediploma</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met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gouden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Eerekruis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met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lof</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van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jury.</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Dit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is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toch</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wel</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bewijs,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dat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zijn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producten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van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voortreffelijken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aard</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zijn.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Wij</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kunnen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niet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anders,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dan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heer</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Eijmberts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met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dit</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prachtig</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succes</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van</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ganscher</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harte</w:t>
      </w:r>
      <w:r w:rsidRPr="005340F8">
        <w:rPr>
          <w:rStyle w:val="textline"/>
          <w:rFonts w:ascii="Arial" w:hAnsi="Arial" w:cs="Arial"/>
          <w:color w:val="3D3D3D"/>
          <w:sz w:val="20"/>
          <w:szCs w:val="20"/>
        </w:rPr>
        <w:t xml:space="preserve"> </w:t>
      </w:r>
      <w:r w:rsidRPr="005340F8">
        <w:rPr>
          <w:rStyle w:val="string"/>
          <w:rFonts w:ascii="Arial" w:hAnsi="Arial" w:cs="Arial"/>
          <w:color w:val="3D3D3D"/>
          <w:sz w:val="20"/>
          <w:szCs w:val="20"/>
        </w:rPr>
        <w:t>feliciteeren!</w:t>
      </w:r>
      <w:r w:rsidRPr="005340F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36560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augustus 1930</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voor</w:t>
      </w:r>
      <w:r>
        <w:rPr>
          <w:rStyle w:val="string"/>
          <w:rFonts w:ascii="Arial" w:hAnsi="Arial" w:cs="Arial"/>
          <w:color w:val="3D3D3D"/>
          <w:sz w:val="20"/>
          <w:szCs w:val="20"/>
        </w:rPr>
        <w:t>n</w:t>
      </w:r>
      <w:r w:rsidRPr="00365603">
        <w:rPr>
          <w:rStyle w:val="string"/>
          <w:rFonts w:ascii="Arial" w:hAnsi="Arial" w:cs="Arial"/>
          <w:color w:val="3D3D3D"/>
          <w:sz w:val="20"/>
          <w:szCs w:val="20"/>
        </w:rPr>
        <w:t>aa</w:t>
      </w:r>
      <w:r>
        <w:rPr>
          <w:rStyle w:val="string"/>
          <w:rFonts w:ascii="Arial" w:hAnsi="Arial" w:cs="Arial"/>
          <w:color w:val="3D3D3D"/>
          <w:sz w:val="20"/>
          <w:szCs w:val="20"/>
        </w:rPr>
        <w:t>m</w:t>
      </w:r>
      <w:r w:rsidRPr="00365603">
        <w:rPr>
          <w:rStyle w:val="string"/>
          <w:rFonts w:ascii="Arial" w:hAnsi="Arial" w:cs="Arial"/>
          <w:color w:val="3D3D3D"/>
          <w:sz w:val="20"/>
          <w:szCs w:val="20"/>
        </w:rPr>
        <w:t>ste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 xml:space="preserve">week. </w:t>
      </w:r>
    </w:p>
    <w:p w:rsidR="00FC3F9F" w:rsidRDefault="00FC3F9F" w:rsidP="000B31EC">
      <w:pPr>
        <w:spacing w:after="0"/>
        <w:rPr>
          <w:rStyle w:val="textline"/>
          <w:rFonts w:ascii="Arial" w:hAnsi="Arial" w:cs="Arial"/>
          <w:color w:val="3D3D3D"/>
          <w:sz w:val="20"/>
          <w:szCs w:val="20"/>
        </w:rPr>
      </w:pP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Waterschapspraatje</w:t>
      </w:r>
      <w:r>
        <w:rPr>
          <w:rStyle w:val="string"/>
          <w:rFonts w:ascii="Arial" w:hAnsi="Arial" w:cs="Arial"/>
          <w:color w:val="3D3D3D"/>
          <w:sz w:val="20"/>
          <w:szCs w:val="20"/>
        </w:rPr>
        <w:t xml:space="preserve"> </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Hooge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belastinghe</w:t>
      </w:r>
      <w:r>
        <w:rPr>
          <w:rStyle w:val="string"/>
          <w:rFonts w:ascii="Arial" w:hAnsi="Arial" w:cs="Arial"/>
          <w:color w:val="3D3D3D"/>
          <w:sz w:val="20"/>
          <w:szCs w:val="20"/>
        </w:rPr>
        <w:t>ffi</w:t>
      </w:r>
      <w:r w:rsidRPr="00365603">
        <w:rPr>
          <w:rStyle w:val="string"/>
          <w:rFonts w:ascii="Arial" w:hAnsi="Arial" w:cs="Arial"/>
          <w:color w:val="3D3D3D"/>
          <w:sz w:val="20"/>
          <w:szCs w:val="20"/>
        </w:rPr>
        <w:t>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door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stroomgebi</w:t>
      </w:r>
      <w:r>
        <w:rPr>
          <w:rStyle w:val="string"/>
          <w:rFonts w:ascii="Arial" w:hAnsi="Arial" w:cs="Arial"/>
          <w:color w:val="3D3D3D"/>
          <w:sz w:val="20"/>
          <w:szCs w:val="20"/>
        </w:rPr>
        <w:t>e</w:t>
      </w:r>
      <w:r w:rsidRPr="00365603">
        <w:rPr>
          <w:rStyle w:val="string"/>
          <w:rFonts w:ascii="Arial" w:hAnsi="Arial" w:cs="Arial"/>
          <w:color w:val="3D3D3D"/>
          <w:sz w:val="20"/>
          <w:szCs w:val="20"/>
        </w:rPr>
        <w:t>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Ook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gebouwde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eigendommen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aanslagbiljettencyclus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reeks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herinnerings-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openingsfeesten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t>
      </w:r>
      <w:r>
        <w:rPr>
          <w:rStyle w:val="string"/>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Mgr.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Mutsaersoord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geopend</w:t>
      </w:r>
      <w:r w:rsidRPr="0036560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Waterschaps</w:t>
      </w:r>
      <w:r w:rsidRPr="00365603">
        <w:rPr>
          <w:rStyle w:val="string"/>
          <w:rFonts w:ascii="Arial" w:hAnsi="Arial" w:cs="Arial"/>
          <w:color w:val="3D3D3D"/>
          <w:sz w:val="20"/>
          <w:szCs w:val="20"/>
        </w:rPr>
        <w:t>belasting.</w:t>
      </w:r>
      <w:r w:rsidRPr="00365603">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65603">
        <w:rPr>
          <w:rStyle w:val="string"/>
          <w:rFonts w:ascii="Arial" w:hAnsi="Arial" w:cs="Arial"/>
          <w:color w:val="3D3D3D"/>
          <w:sz w:val="20"/>
          <w:szCs w:val="20"/>
        </w:rPr>
        <w:t>Ja,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tijd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om</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over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praten,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nu</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regen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nog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stroomen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blijft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nederstorten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korenoogst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akkers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staat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verrotten.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willen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vandaag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even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spreke</w:t>
      </w:r>
      <w:r>
        <w:rPr>
          <w:rStyle w:val="string"/>
          <w:rFonts w:ascii="Arial" w:hAnsi="Arial" w:cs="Arial"/>
          <w:color w:val="3D3D3D"/>
          <w:sz w:val="20"/>
          <w:szCs w:val="20"/>
        </w:rPr>
        <w:t>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over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aanslag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w:t>
      </w:r>
      <w:r>
        <w:rPr>
          <w:rStyle w:val="string"/>
          <w:rFonts w:ascii="Arial" w:hAnsi="Arial" w:cs="Arial"/>
          <w:color w:val="3D3D3D"/>
          <w:sz w:val="20"/>
          <w:szCs w:val="20"/>
        </w:rPr>
        <w:t>roo</w:t>
      </w:r>
      <w:r w:rsidRPr="00365603">
        <w:rPr>
          <w:rStyle w:val="string"/>
          <w:rFonts w:ascii="Arial" w:hAnsi="Arial" w:cs="Arial"/>
          <w:color w:val="3D3D3D"/>
          <w:sz w:val="20"/>
          <w:szCs w:val="20"/>
        </w:rPr>
        <w:t>mgebied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die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zeker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veler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verwon</w:t>
      </w:r>
      <w:r>
        <w:rPr>
          <w:rStyle w:val="string"/>
          <w:rFonts w:ascii="Arial" w:hAnsi="Arial" w:cs="Arial"/>
          <w:color w:val="3D3D3D"/>
          <w:sz w:val="20"/>
          <w:szCs w:val="20"/>
        </w:rPr>
        <w:t>de</w:t>
      </w:r>
      <w:r w:rsidRPr="00365603">
        <w:rPr>
          <w:rStyle w:val="string"/>
          <w:rFonts w:ascii="Arial" w:hAnsi="Arial" w:cs="Arial"/>
          <w:color w:val="3D3D3D"/>
          <w:sz w:val="20"/>
          <w:szCs w:val="20"/>
        </w:rPr>
        <w:t>ring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ergernis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belastingaanslagen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zijn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beroerde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dingen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enkele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centen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dubbeltjes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opgeloopen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bijna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evenzooveel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guldens.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zaak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zoo;</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zijn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aanslag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centen,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alleen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trof</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onbebouwde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 xml:space="preserve">eigendommen. </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65603">
        <w:rPr>
          <w:rStyle w:val="string"/>
          <w:rFonts w:ascii="Arial" w:hAnsi="Arial" w:cs="Arial"/>
          <w:color w:val="3D3D3D"/>
          <w:sz w:val="20"/>
          <w:szCs w:val="20"/>
        </w:rPr>
        <w:t>Ook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gebo</w:t>
      </w:r>
      <w:r>
        <w:rPr>
          <w:rStyle w:val="string"/>
          <w:rFonts w:ascii="Arial" w:hAnsi="Arial" w:cs="Arial"/>
          <w:color w:val="3D3D3D"/>
          <w:sz w:val="20"/>
          <w:szCs w:val="20"/>
        </w:rPr>
        <w:t>uw</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eigendo</w:t>
      </w:r>
      <w:r>
        <w:rPr>
          <w:rStyle w:val="string"/>
          <w:rFonts w:ascii="Arial" w:hAnsi="Arial" w:cs="Arial"/>
          <w:color w:val="3D3D3D"/>
          <w:sz w:val="20"/>
          <w:szCs w:val="20"/>
        </w:rPr>
        <w:t>mmen</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65603">
        <w:rPr>
          <w:rStyle w:val="string"/>
          <w:rFonts w:ascii="Arial" w:hAnsi="Arial" w:cs="Arial"/>
          <w:color w:val="3D3D3D"/>
          <w:sz w:val="20"/>
          <w:szCs w:val="20"/>
        </w:rPr>
        <w:t>Doch</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w:t>
      </w:r>
      <w:r>
        <w:rPr>
          <w:rStyle w:val="string"/>
          <w:rFonts w:ascii="Arial" w:hAnsi="Arial" w:cs="Arial"/>
          <w:color w:val="3D3D3D"/>
          <w:sz w:val="20"/>
          <w:szCs w:val="20"/>
        </w:rPr>
        <w:t>u</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heeft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ook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zijn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recht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gaan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gebruik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maken,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om</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heffen,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w:t>
      </w:r>
      <w:r>
        <w:rPr>
          <w:rStyle w:val="string"/>
          <w:rFonts w:ascii="Arial" w:hAnsi="Arial" w:cs="Arial"/>
          <w:color w:val="3D3D3D"/>
          <w:sz w:val="20"/>
          <w:szCs w:val="20"/>
        </w:rPr>
        <w:t>t</w:t>
      </w:r>
      <w:r w:rsidRPr="00365603">
        <w:rPr>
          <w:rStyle w:val="string"/>
          <w:rFonts w:ascii="Arial" w:hAnsi="Arial" w:cs="Arial"/>
          <w:color w:val="3D3D3D"/>
          <w:sz w:val="20"/>
          <w:szCs w:val="20"/>
        </w:rPr>
        <w:t>bare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opbrengst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gebouwde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eigendommen.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namelijk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zijn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vergaderingen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besloten,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vervolg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20%</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totale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lasten,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die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moet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dekken,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zullen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worden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geheven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gebouwde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eigendomme</w:t>
      </w:r>
      <w:r>
        <w:rPr>
          <w:rStyle w:val="string"/>
          <w:rFonts w:ascii="Arial" w:hAnsi="Arial" w:cs="Arial"/>
          <w:color w:val="3D3D3D"/>
          <w:sz w:val="20"/>
          <w:szCs w:val="20"/>
        </w:rPr>
        <w:t>n</w:t>
      </w:r>
      <w:r w:rsidRPr="00365603">
        <w:rPr>
          <w:rStyle w:val="string"/>
          <w:rFonts w:ascii="Arial" w:hAnsi="Arial" w:cs="Arial"/>
          <w:color w:val="3D3D3D"/>
          <w:sz w:val="20"/>
          <w:szCs w:val="20"/>
        </w:rPr>
        <w: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dus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huizen,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fabrieken,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magazijnen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enz.</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totale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lasten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zijn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circa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f</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90.000</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1/5</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of</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circa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f</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18.000</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zullen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dus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voorloopig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door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Pr>
          <w:rStyle w:val="string"/>
          <w:rFonts w:ascii="Arial" w:hAnsi="Arial" w:cs="Arial"/>
          <w:color w:val="3D3D3D"/>
          <w:sz w:val="20"/>
          <w:szCs w:val="20"/>
        </w:rPr>
        <w:t>g</w:t>
      </w:r>
      <w:r w:rsidRPr="00365603">
        <w:rPr>
          <w:rStyle w:val="string"/>
          <w:rFonts w:ascii="Arial" w:hAnsi="Arial" w:cs="Arial"/>
          <w:color w:val="3D3D3D"/>
          <w:sz w:val="20"/>
          <w:szCs w:val="20"/>
        </w:rPr>
        <w:t>ebouwde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eigendommen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opgebracht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worden.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maatstaf</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kostbare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opbrengst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ieder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pand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volgens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schatting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voor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grondbelas</w:t>
      </w:r>
      <w:r>
        <w:rPr>
          <w:rStyle w:val="string"/>
          <w:rFonts w:ascii="Arial" w:hAnsi="Arial" w:cs="Arial"/>
          <w:color w:val="3D3D3D"/>
          <w:sz w:val="20"/>
          <w:szCs w:val="20"/>
        </w:rPr>
        <w:t>tin</w:t>
      </w:r>
      <w:r w:rsidRPr="00365603">
        <w:rPr>
          <w:rStyle w:val="string"/>
          <w:rFonts w:ascii="Arial" w:hAnsi="Arial" w:cs="Arial"/>
          <w:color w:val="3D3D3D"/>
          <w:sz w:val="20"/>
          <w:szCs w:val="20"/>
        </w:rPr>
        <w:t>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moeten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dus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betalen,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zal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lieve-moederen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helpen.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troost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echter!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Nu</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hebben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ook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stem.</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Voor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paar</w:t>
      </w:r>
      <w:r w:rsidRPr="00365603">
        <w:rPr>
          <w:rStyle w:val="textline"/>
          <w:rFonts w:ascii="Arial" w:hAnsi="Arial" w:cs="Arial"/>
          <w:color w:val="3D3D3D"/>
          <w:sz w:val="20"/>
          <w:szCs w:val="20"/>
        </w:rPr>
        <w:t xml:space="preserve"> </w:t>
      </w:r>
      <w:r>
        <w:rPr>
          <w:rStyle w:val="string"/>
          <w:rFonts w:ascii="Arial" w:hAnsi="Arial" w:cs="Arial"/>
          <w:color w:val="3D3D3D"/>
          <w:sz w:val="20"/>
          <w:szCs w:val="20"/>
        </w:rPr>
        <w:t>c</w:t>
      </w:r>
      <w:r w:rsidRPr="00365603">
        <w:rPr>
          <w:rStyle w:val="string"/>
          <w:rFonts w:ascii="Arial" w:hAnsi="Arial" w:cs="Arial"/>
          <w:color w:val="3D3D3D"/>
          <w:sz w:val="20"/>
          <w:szCs w:val="20"/>
        </w:rPr>
        <w:t>enten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kon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stem</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niet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overschieten,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nu</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zijn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mee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gepromoveerd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stemgerechtigde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ingelanden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stroomgebied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heb</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fiere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bo</w:t>
      </w:r>
      <w:r>
        <w:rPr>
          <w:rStyle w:val="string"/>
          <w:rFonts w:ascii="Arial" w:hAnsi="Arial" w:cs="Arial"/>
          <w:color w:val="3D3D3D"/>
          <w:sz w:val="20"/>
          <w:szCs w:val="20"/>
        </w:rPr>
        <w:t>r</w:t>
      </w:r>
      <w:r w:rsidRPr="00365603">
        <w:rPr>
          <w:rStyle w:val="string"/>
          <w:rFonts w:ascii="Arial" w:hAnsi="Arial" w:cs="Arial"/>
          <w:color w:val="3D3D3D"/>
          <w:sz w:val="20"/>
          <w:szCs w:val="20"/>
        </w:rPr>
        <w:t>st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opgezet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voorgenomen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gaan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ste</w:t>
      </w:r>
      <w:r>
        <w:rPr>
          <w:rStyle w:val="string"/>
          <w:rFonts w:ascii="Arial" w:hAnsi="Arial" w:cs="Arial"/>
          <w:color w:val="3D3D3D"/>
          <w:sz w:val="20"/>
          <w:szCs w:val="20"/>
        </w:rPr>
        <w:t>m</w:t>
      </w:r>
      <w:r w:rsidRPr="00365603">
        <w:rPr>
          <w:rStyle w:val="string"/>
          <w:rFonts w:ascii="Arial" w:hAnsi="Arial" w:cs="Arial"/>
          <w:color w:val="3D3D3D"/>
          <w:sz w:val="20"/>
          <w:szCs w:val="20"/>
        </w:rPr>
        <w:t>men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ook,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zoodra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kans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krijg.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Misschien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nog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meer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vertellen;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thans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evenwel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hiermee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wetenschap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uitgeput.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Betalen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boodschap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houd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gerust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betalingstermijn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gaten,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want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anders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k</w:t>
      </w:r>
      <w:r>
        <w:rPr>
          <w:rStyle w:val="string"/>
          <w:rFonts w:ascii="Arial" w:hAnsi="Arial" w:cs="Arial"/>
          <w:color w:val="3D3D3D"/>
          <w:sz w:val="20"/>
          <w:szCs w:val="20"/>
        </w:rPr>
        <w:t>o</w:t>
      </w:r>
      <w:r w:rsidRPr="00365603">
        <w:rPr>
          <w:rStyle w:val="string"/>
          <w:rFonts w:ascii="Arial" w:hAnsi="Arial" w:cs="Arial"/>
          <w:color w:val="3D3D3D"/>
          <w:sz w:val="20"/>
          <w:szCs w:val="20"/>
        </w:rPr>
        <w:t>mt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ook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nog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boete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bovendien.</w:t>
      </w:r>
      <w:r w:rsidRPr="0036560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65603">
        <w:rPr>
          <w:rStyle w:val="string"/>
          <w:rFonts w:ascii="Arial" w:hAnsi="Arial" w:cs="Arial"/>
          <w:color w:val="3D3D3D"/>
          <w:sz w:val="20"/>
          <w:szCs w:val="20"/>
        </w:rPr>
        <w:t>Heele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reeks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belasti</w:t>
      </w:r>
      <w:r>
        <w:rPr>
          <w:rStyle w:val="string"/>
          <w:rFonts w:ascii="Arial" w:hAnsi="Arial" w:cs="Arial"/>
          <w:color w:val="3D3D3D"/>
          <w:sz w:val="20"/>
          <w:szCs w:val="20"/>
        </w:rPr>
        <w:t>n</w:t>
      </w:r>
      <w:r w:rsidRPr="00365603">
        <w:rPr>
          <w:rStyle w:val="string"/>
          <w:rFonts w:ascii="Arial" w:hAnsi="Arial" w:cs="Arial"/>
          <w:color w:val="3D3D3D"/>
          <w:sz w:val="20"/>
          <w:szCs w:val="20"/>
        </w:rPr>
        <w:t>gen.</w:t>
      </w:r>
      <w:r w:rsidRPr="00365603">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Pr>
          <w:rStyle w:val="textline"/>
          <w:rFonts w:ascii="Arial" w:hAnsi="Arial" w:cs="Arial"/>
          <w:color w:val="3D3D3D"/>
          <w:sz w:val="20"/>
          <w:szCs w:val="20"/>
        </w:rPr>
        <w:t>J</w:t>
      </w:r>
      <w:r w:rsidRPr="00365603">
        <w:rPr>
          <w:rStyle w:val="string"/>
          <w:rFonts w:ascii="Arial" w:hAnsi="Arial" w:cs="Arial"/>
          <w:color w:val="3D3D3D"/>
          <w:sz w:val="20"/>
          <w:szCs w:val="20"/>
        </w:rPr>
        <w: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zou</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anders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zoetjesaan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je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hoofd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verliezen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bij</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aanslagbiljetten;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zag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dezer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bij</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persoon,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alleen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Pr>
          <w:rStyle w:val="string"/>
          <w:rFonts w:ascii="Arial" w:hAnsi="Arial" w:cs="Arial"/>
          <w:color w:val="3D3D3D"/>
          <w:sz w:val="20"/>
          <w:szCs w:val="20"/>
        </w:rPr>
        <w:t>h</w:t>
      </w:r>
      <w:r w:rsidRPr="00365603">
        <w:rPr>
          <w:rStyle w:val="string"/>
          <w:rFonts w:ascii="Arial" w:hAnsi="Arial" w:cs="Arial"/>
          <w:color w:val="3D3D3D"/>
          <w:sz w:val="20"/>
          <w:szCs w:val="20"/>
        </w:rPr>
        <w:t>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waterschap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bovengenoemd,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sta</w:t>
      </w:r>
      <w:r>
        <w:rPr>
          <w:rStyle w:val="string"/>
          <w:rFonts w:ascii="Arial" w:hAnsi="Arial" w:cs="Arial"/>
          <w:color w:val="3D3D3D"/>
          <w:sz w:val="20"/>
          <w:szCs w:val="20"/>
        </w:rPr>
        <w:t>p</w:t>
      </w:r>
      <w:r w:rsidRPr="00365603">
        <w:rPr>
          <w:rStyle w:val="string"/>
          <w:rFonts w:ascii="Arial" w:hAnsi="Arial" w:cs="Arial"/>
          <w:color w:val="3D3D3D"/>
          <w:sz w:val="20"/>
          <w:szCs w:val="20"/>
        </w:rPr>
        <w:t>eltje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twintig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stuks.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hebben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nog,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niet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geduldige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lezeressen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lezers,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Inkomsten</w:t>
      </w:r>
      <w:r>
        <w:rPr>
          <w:rStyle w:val="string"/>
          <w:rFonts w:ascii="Arial" w:hAnsi="Arial" w:cs="Arial"/>
          <w:color w:val="3D3D3D"/>
          <w:sz w:val="20"/>
          <w:szCs w:val="20"/>
        </w:rPr>
        <w:t>b</w:t>
      </w:r>
      <w:r w:rsidRPr="00365603">
        <w:rPr>
          <w:rStyle w:val="string"/>
          <w:rFonts w:ascii="Arial" w:hAnsi="Arial" w:cs="Arial"/>
          <w:color w:val="3D3D3D"/>
          <w:sz w:val="20"/>
          <w:szCs w:val="20"/>
        </w:rPr>
        <w:t>elasting,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Personeelebelasting,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Hondenbelasting,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Rijwielbelasting,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Grondbelasting,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Schoolgeldbelasting,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Rijwielkaart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voor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fiets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auto,</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paard....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hebben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nog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allerhande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belastingen,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die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je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niet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merkt,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suiker,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zout,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tabak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sigaren.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ga</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w:t>
      </w:r>
      <w:r>
        <w:rPr>
          <w:rStyle w:val="string"/>
          <w:rFonts w:ascii="Arial" w:hAnsi="Arial" w:cs="Arial"/>
          <w:color w:val="3D3D3D"/>
          <w:sz w:val="20"/>
          <w:szCs w:val="20"/>
        </w:rPr>
        <w:t>e</w:t>
      </w:r>
      <w:r w:rsidRPr="00365603">
        <w:rPr>
          <w:rStyle w:val="string"/>
          <w:rFonts w:ascii="Arial" w:hAnsi="Arial" w:cs="Arial"/>
          <w:color w:val="3D3D3D"/>
          <w:sz w:val="20"/>
          <w:szCs w:val="20"/>
        </w:rPr>
        <w:t>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narekenen,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hoeveel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totaal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jaarlijks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belasting</w:t>
      </w:r>
      <w:r w:rsidRPr="00365603">
        <w:rPr>
          <w:rStyle w:val="textline"/>
          <w:rFonts w:ascii="Arial" w:hAnsi="Arial" w:cs="Arial"/>
          <w:color w:val="3D3D3D"/>
          <w:sz w:val="20"/>
          <w:szCs w:val="20"/>
        </w:rPr>
        <w:t xml:space="preserve"> </w:t>
      </w:r>
      <w:r>
        <w:rPr>
          <w:rStyle w:val="string"/>
          <w:rFonts w:ascii="Arial" w:hAnsi="Arial" w:cs="Arial"/>
          <w:color w:val="3D3D3D"/>
          <w:sz w:val="20"/>
          <w:szCs w:val="20"/>
        </w:rPr>
        <w:t>m</w:t>
      </w:r>
      <w:r w:rsidRPr="00365603">
        <w:rPr>
          <w:rStyle w:val="string"/>
          <w:rFonts w:ascii="Arial" w:hAnsi="Arial" w:cs="Arial"/>
          <w:color w:val="3D3D3D"/>
          <w:sz w:val="20"/>
          <w:szCs w:val="20"/>
        </w:rPr>
        <w:t>oloch</w:t>
      </w:r>
      <w:r>
        <w:rPr>
          <w:rStyle w:val="string"/>
          <w:rFonts w:ascii="Arial" w:hAnsi="Arial" w:cs="Arial"/>
          <w:color w:val="3D3D3D"/>
          <w:sz w:val="20"/>
          <w:szCs w:val="20"/>
        </w:rPr>
        <w:t xml:space="preserve"> </w:t>
      </w:r>
      <w:r w:rsidRPr="00365603">
        <w:rPr>
          <w:rStyle w:val="string"/>
          <w:rFonts w:ascii="Arial" w:hAnsi="Arial" w:cs="Arial"/>
          <w:color w:val="3D3D3D"/>
          <w:sz w:val="20"/>
          <w:szCs w:val="20"/>
        </w:rPr>
        <w:t>m</w:t>
      </w:r>
      <w:r>
        <w:rPr>
          <w:rStyle w:val="string"/>
          <w:rFonts w:ascii="Arial" w:hAnsi="Arial" w:cs="Arial"/>
          <w:color w:val="3D3D3D"/>
          <w:sz w:val="20"/>
          <w:szCs w:val="20"/>
        </w:rPr>
        <w:t>u</w:t>
      </w:r>
      <w:r w:rsidRPr="00365603">
        <w:rPr>
          <w:rStyle w:val="string"/>
          <w:rFonts w:ascii="Arial" w:hAnsi="Arial" w:cs="Arial"/>
          <w:color w:val="3D3D3D"/>
          <w:sz w:val="20"/>
          <w:szCs w:val="20"/>
        </w:rPr>
        <w:t>il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 xml:space="preserve">verzinkt. </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65603">
        <w:rPr>
          <w:rStyle w:val="string"/>
          <w:rFonts w:ascii="Arial" w:hAnsi="Arial" w:cs="Arial"/>
          <w:color w:val="3D3D3D"/>
          <w:sz w:val="20"/>
          <w:szCs w:val="20"/>
        </w:rPr>
        <w:t>Elke</w:t>
      </w:r>
      <w:r>
        <w:rPr>
          <w:rStyle w:val="string"/>
          <w:rFonts w:ascii="Arial" w:hAnsi="Arial" w:cs="Arial"/>
          <w:color w:val="3D3D3D"/>
          <w:sz w:val="20"/>
          <w:szCs w:val="20"/>
        </w:rPr>
        <w:t>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feest!</w:t>
      </w:r>
      <w:r w:rsidRPr="0036560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L</w:t>
      </w:r>
      <w:r w:rsidRPr="00365603">
        <w:rPr>
          <w:rStyle w:val="string"/>
          <w:rFonts w:ascii="Arial" w:hAnsi="Arial" w:cs="Arial"/>
          <w:color w:val="3D3D3D"/>
          <w:sz w:val="20"/>
          <w:szCs w:val="20"/>
        </w:rPr>
        <w:t>oopen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gevaar</w:t>
      </w:r>
      <w:r w:rsidRPr="00365603">
        <w:rPr>
          <w:rStyle w:val="textline"/>
          <w:rFonts w:ascii="Arial" w:hAnsi="Arial" w:cs="Arial"/>
          <w:color w:val="3D3D3D"/>
          <w:sz w:val="20"/>
          <w:szCs w:val="20"/>
        </w:rPr>
        <w:t xml:space="preserve"> </w:t>
      </w:r>
      <w:r>
        <w:rPr>
          <w:rStyle w:val="string"/>
          <w:rFonts w:ascii="Arial" w:hAnsi="Arial" w:cs="Arial"/>
          <w:color w:val="3D3D3D"/>
          <w:sz w:val="20"/>
          <w:szCs w:val="20"/>
        </w:rPr>
        <w:t>t</w:t>
      </w:r>
      <w:r w:rsidRPr="00365603">
        <w:rPr>
          <w:rStyle w:val="string"/>
          <w:rFonts w:ascii="Arial" w:hAnsi="Arial" w:cs="Arial"/>
          <w:color w:val="3D3D3D"/>
          <w:sz w:val="20"/>
          <w:szCs w:val="20"/>
        </w:rPr>
        <w: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verzuipe</w:t>
      </w:r>
      <w:r>
        <w:rPr>
          <w:rStyle w:val="string"/>
          <w:rFonts w:ascii="Arial" w:hAnsi="Arial" w:cs="Arial"/>
          <w:color w:val="3D3D3D"/>
          <w:sz w:val="20"/>
          <w:szCs w:val="20"/>
        </w:rPr>
        <w:t>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belastingen,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regen,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bonden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herinnerings-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openingsfeesten?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Pr>
          <w:rStyle w:val="string"/>
          <w:rFonts w:ascii="Arial" w:hAnsi="Arial" w:cs="Arial"/>
          <w:color w:val="3D3D3D"/>
          <w:sz w:val="20"/>
          <w:szCs w:val="20"/>
        </w:rPr>
        <w:t>ll</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even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zonder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enkel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blad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hoeve</w:t>
      </w:r>
      <w:r>
        <w:rPr>
          <w:rStyle w:val="string"/>
          <w:rFonts w:ascii="Arial" w:hAnsi="Arial" w:cs="Arial"/>
          <w:color w:val="3D3D3D"/>
          <w:sz w:val="20"/>
          <w:szCs w:val="20"/>
        </w:rPr>
        <w:t>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raadplegen.</w:t>
      </w:r>
      <w:r w:rsidRPr="0036560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Mgr.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w:t>
      </w:r>
      <w:r>
        <w:rPr>
          <w:rStyle w:val="string"/>
          <w:rFonts w:ascii="Arial" w:hAnsi="Arial" w:cs="Arial"/>
          <w:color w:val="3D3D3D"/>
          <w:sz w:val="20"/>
          <w:szCs w:val="20"/>
        </w:rPr>
        <w:t>u</w:t>
      </w:r>
      <w:r w:rsidRPr="00365603">
        <w:rPr>
          <w:rStyle w:val="string"/>
          <w:rFonts w:ascii="Arial" w:hAnsi="Arial" w:cs="Arial"/>
          <w:color w:val="3D3D3D"/>
          <w:sz w:val="20"/>
          <w:szCs w:val="20"/>
        </w:rPr>
        <w:t>tsaersoord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Venlo.</w:t>
      </w:r>
    </w:p>
    <w:p w:rsidR="00FC3F9F" w:rsidRPr="00365603" w:rsidRDefault="00FC3F9F" w:rsidP="000B31EC">
      <w:pPr>
        <w:spacing w:after="0"/>
        <w:rPr>
          <w:rStyle w:val="string"/>
          <w:rFonts w:ascii="Arial" w:hAnsi="Arial" w:cs="Arial"/>
          <w:b/>
          <w:bCs/>
          <w:color w:val="3D3D3D"/>
          <w:sz w:val="20"/>
          <w:szCs w:val="20"/>
          <w:u w:val="single"/>
        </w:rPr>
      </w:pPr>
      <w:r w:rsidRPr="00365603">
        <w:rPr>
          <w:rStyle w:val="string"/>
          <w:rFonts w:ascii="Arial" w:hAnsi="Arial" w:cs="Arial"/>
          <w:color w:val="3D3D3D"/>
          <w:sz w:val="20"/>
          <w:szCs w:val="20"/>
        </w:rPr>
        <w:t>Geopend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nog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werd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Mgr.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Mutsaersoord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Venlo,</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machtige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werk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Spoormannen,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rustoord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oud</w:t>
      </w:r>
      <w:r>
        <w:rPr>
          <w:rStyle w:val="string"/>
          <w:rFonts w:ascii="Arial" w:hAnsi="Arial" w:cs="Arial"/>
          <w:color w:val="3D3D3D"/>
          <w:sz w:val="20"/>
          <w:szCs w:val="20"/>
        </w:rPr>
        <w:t xml:space="preserve"> </w:t>
      </w:r>
      <w:r w:rsidRPr="00365603">
        <w:rPr>
          <w:rStyle w:val="string"/>
          <w:rFonts w:ascii="Arial" w:hAnsi="Arial" w:cs="Arial"/>
          <w:color w:val="3D3D3D"/>
          <w:sz w:val="20"/>
          <w:szCs w:val="20"/>
        </w:rPr>
        <w:t>pastoor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Donders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uit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Schijndel,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scepter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zwaait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open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ar</w:t>
      </w:r>
      <w:r>
        <w:rPr>
          <w:rStyle w:val="string"/>
          <w:rFonts w:ascii="Arial" w:hAnsi="Arial" w:cs="Arial"/>
          <w:color w:val="3D3D3D"/>
          <w:sz w:val="20"/>
          <w:szCs w:val="20"/>
        </w:rPr>
        <w:t>m</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zal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ontvangen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wie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Roomsc</w:t>
      </w:r>
      <w:r>
        <w:rPr>
          <w:rStyle w:val="string"/>
          <w:rFonts w:ascii="Arial" w:hAnsi="Arial" w:cs="Arial"/>
          <w:color w:val="3D3D3D"/>
          <w:sz w:val="20"/>
          <w:szCs w:val="20"/>
        </w:rPr>
        <w:t>h</w:t>
      </w:r>
      <w:r w:rsidRPr="00365603">
        <w:rPr>
          <w:rStyle w:val="string"/>
          <w:rFonts w:ascii="Arial" w:hAnsi="Arial" w:cs="Arial"/>
          <w:color w:val="3D3D3D"/>
          <w:sz w:val="20"/>
          <w:szCs w:val="20"/>
        </w:rPr>
        <w: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bondsbroeders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rust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verkwikking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noodig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heeft</w:t>
      </w:r>
      <w:r w:rsidRPr="00365603">
        <w:rPr>
          <w:rStyle w:val="textline"/>
          <w:rFonts w:ascii="Arial" w:hAnsi="Arial" w:cs="Arial"/>
          <w:color w:val="3D3D3D"/>
          <w:sz w:val="20"/>
          <w:szCs w:val="20"/>
        </w:rPr>
        <w:t xml:space="preserve"> </w:t>
      </w:r>
      <w:r>
        <w:rPr>
          <w:rStyle w:val="string"/>
          <w:rFonts w:ascii="Arial" w:hAnsi="Arial" w:cs="Arial"/>
          <w:color w:val="3D3D3D"/>
          <w:sz w:val="20"/>
          <w:szCs w:val="20"/>
        </w:rPr>
        <w:t>n</w:t>
      </w:r>
      <w:r w:rsidRPr="00365603">
        <w:rPr>
          <w:rStyle w:val="string"/>
          <w:rFonts w:ascii="Arial" w:hAnsi="Arial" w:cs="Arial"/>
          <w:color w:val="3D3D3D"/>
          <w:sz w:val="20"/>
          <w:szCs w:val="20"/>
        </w:rPr>
        <w:t>aar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ziel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of</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lichaam.</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machtige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Roomsche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werk</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na</w:t>
      </w:r>
      <w:r>
        <w:rPr>
          <w:rStyle w:val="string"/>
          <w:rFonts w:ascii="Arial" w:hAnsi="Arial" w:cs="Arial"/>
          <w:color w:val="3D3D3D"/>
          <w:sz w:val="20"/>
          <w:szCs w:val="20"/>
        </w:rPr>
        <w:t>u</w:t>
      </w:r>
      <w:r w:rsidRPr="00365603">
        <w:rPr>
          <w:rStyle w:val="string"/>
          <w:rFonts w:ascii="Arial" w:hAnsi="Arial" w:cs="Arial"/>
          <w:color w:val="3D3D3D"/>
          <w:sz w:val="20"/>
          <w:szCs w:val="20"/>
        </w:rPr>
        <w:t>welijks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met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vlag</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wimpel</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gevoegd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bij</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schoone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rij</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werken,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die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reeds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staan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of</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onder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gepaste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plechtigheid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wordt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alweer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eerste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steen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gelegd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voor</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Pr>
          <w:rStyle w:val="string"/>
          <w:rFonts w:ascii="Arial" w:hAnsi="Arial" w:cs="Arial"/>
          <w:color w:val="3D3D3D"/>
          <w:sz w:val="20"/>
          <w:szCs w:val="20"/>
        </w:rPr>
        <w:t>v</w:t>
      </w:r>
      <w:r w:rsidRPr="00365603">
        <w:rPr>
          <w:rStyle w:val="string"/>
          <w:rFonts w:ascii="Arial" w:hAnsi="Arial" w:cs="Arial"/>
          <w:color w:val="3D3D3D"/>
          <w:sz w:val="20"/>
          <w:szCs w:val="20"/>
        </w:rPr>
        <w:t>olgend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tot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een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niet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te</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weerspreken</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get</w:t>
      </w:r>
      <w:r>
        <w:rPr>
          <w:rStyle w:val="string"/>
          <w:rFonts w:ascii="Arial" w:hAnsi="Arial" w:cs="Arial"/>
          <w:color w:val="3D3D3D"/>
          <w:sz w:val="20"/>
          <w:szCs w:val="20"/>
        </w:rPr>
        <w:t>u</w:t>
      </w:r>
      <w:r w:rsidRPr="00365603">
        <w:rPr>
          <w:rStyle w:val="string"/>
          <w:rFonts w:ascii="Arial" w:hAnsi="Arial" w:cs="Arial"/>
          <w:color w:val="3D3D3D"/>
          <w:sz w:val="20"/>
          <w:szCs w:val="20"/>
        </w:rPr>
        <w:t>ige</w:t>
      </w:r>
      <w:r>
        <w:rPr>
          <w:rStyle w:val="string"/>
          <w:rFonts w:ascii="Arial" w:hAnsi="Arial" w:cs="Arial"/>
          <w:color w:val="3D3D3D"/>
          <w:sz w:val="20"/>
          <w:szCs w:val="20"/>
        </w:rPr>
        <w:t>n</w:t>
      </w:r>
      <w:r w:rsidRPr="00365603">
        <w:rPr>
          <w:rStyle w:val="string"/>
          <w:rFonts w:ascii="Arial" w:hAnsi="Arial" w:cs="Arial"/>
          <w:color w:val="3D3D3D"/>
          <w:sz w:val="20"/>
          <w:szCs w:val="20"/>
        </w:rPr>
        <w:t>is,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dat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het</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ons</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goed</w:t>
      </w:r>
      <w:r w:rsidRPr="00365603">
        <w:rPr>
          <w:rStyle w:val="textline"/>
          <w:rFonts w:ascii="Arial" w:hAnsi="Arial" w:cs="Arial"/>
          <w:color w:val="3D3D3D"/>
          <w:sz w:val="20"/>
          <w:szCs w:val="20"/>
        </w:rPr>
        <w:t xml:space="preserve"> </w:t>
      </w:r>
      <w:r w:rsidRPr="00365603">
        <w:rPr>
          <w:rStyle w:val="string"/>
          <w:rFonts w:ascii="Arial" w:hAnsi="Arial" w:cs="Arial"/>
          <w:color w:val="3D3D3D"/>
          <w:sz w:val="20"/>
          <w:szCs w:val="20"/>
        </w:rPr>
        <w:t>gaat.</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76171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augustus 1930</w:t>
      </w:r>
    </w:p>
    <w:p w:rsidR="00FC3F9F" w:rsidRPr="00365603"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76171A">
        <w:rPr>
          <w:rStyle w:val="string"/>
          <w:rFonts w:ascii="Arial" w:hAnsi="Arial" w:cs="Arial"/>
          <w:color w:val="3D3D3D"/>
          <w:sz w:val="20"/>
          <w:szCs w:val="20"/>
        </w:rPr>
        <w:t>SCHIJNDEL.</w:t>
      </w:r>
    </w:p>
    <w:p w:rsidR="00FC3F9F" w:rsidRDefault="00FC3F9F" w:rsidP="000B31EC">
      <w:pPr>
        <w:spacing w:after="0"/>
        <w:rPr>
          <w:rStyle w:val="textline"/>
          <w:rFonts w:ascii="Arial" w:hAnsi="Arial" w:cs="Arial"/>
          <w:color w:val="3D3D3D"/>
          <w:sz w:val="20"/>
          <w:szCs w:val="20"/>
        </w:rPr>
      </w:pPr>
      <w:r w:rsidRPr="0076171A">
        <w:rPr>
          <w:rStyle w:val="string"/>
          <w:rFonts w:ascii="Arial" w:hAnsi="Arial" w:cs="Arial"/>
          <w:color w:val="3D3D3D"/>
          <w:sz w:val="20"/>
          <w:szCs w:val="20"/>
        </w:rPr>
        <w:t>Aanrijding.</w:t>
      </w:r>
      <w:r w:rsidRPr="0076171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76171A">
        <w:rPr>
          <w:rStyle w:val="string"/>
          <w:rFonts w:ascii="Arial" w:hAnsi="Arial" w:cs="Arial"/>
          <w:color w:val="3D3D3D"/>
          <w:sz w:val="20"/>
          <w:szCs w:val="20"/>
        </w:rPr>
        <w:t>Hier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had</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aanrijding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plaats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die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gelukkig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goed</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is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afgeloopen.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chauffeur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Guit,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Oss,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draaide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na</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goed</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signaal</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te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hebben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gegeven</w:t>
      </w:r>
      <w:r>
        <w:rPr>
          <w:rStyle w:val="string"/>
          <w:rFonts w:ascii="Arial" w:hAnsi="Arial" w:cs="Arial"/>
          <w:color w:val="3D3D3D"/>
          <w:sz w:val="20"/>
          <w:szCs w:val="20"/>
        </w:rPr>
        <w: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hoek</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van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straat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om.</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Plotseling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staan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twee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meisjes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op</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fiets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voor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hem.</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wijkt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links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ander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rechts,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met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het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gevolg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dat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het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linksche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omviel</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gelukkig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juist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zoo</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dat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auto</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over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haar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fiets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reeds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zij</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zelf</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met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schrik</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vrij</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kwam.</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fiets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was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erg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beschadigd,</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chauffeur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treft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geen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schuld.</w:t>
      </w:r>
      <w:r w:rsidRPr="0076171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6171A">
        <w:rPr>
          <w:rStyle w:val="string"/>
          <w:rFonts w:ascii="Arial" w:hAnsi="Arial" w:cs="Arial"/>
          <w:color w:val="3D3D3D"/>
          <w:sz w:val="20"/>
          <w:szCs w:val="20"/>
        </w:rPr>
        <w:t>Bedevaart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naar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Handel.</w:t>
      </w:r>
      <w:r w:rsidRPr="0076171A">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76171A">
        <w:rPr>
          <w:rStyle w:val="string"/>
          <w:rFonts w:ascii="Arial" w:hAnsi="Arial" w:cs="Arial"/>
          <w:color w:val="3D3D3D"/>
          <w:sz w:val="20"/>
          <w:szCs w:val="20"/>
        </w:rPr>
        <w:t>Zooals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ieder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jaar,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zal</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ook</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nu</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weer,</w:t>
      </w:r>
      <w:r w:rsidRPr="0076171A">
        <w:rPr>
          <w:rStyle w:val="textline"/>
          <w:rFonts w:ascii="Arial" w:hAnsi="Arial" w:cs="Arial"/>
          <w:color w:val="3D3D3D"/>
          <w:sz w:val="20"/>
          <w:szCs w:val="20"/>
        </w:rPr>
        <w:t xml:space="preserve"> </w:t>
      </w:r>
      <w:r>
        <w:rPr>
          <w:rStyle w:val="string"/>
          <w:rFonts w:ascii="Arial" w:hAnsi="Arial" w:cs="Arial"/>
          <w:color w:val="3D3D3D"/>
          <w:sz w:val="20"/>
          <w:szCs w:val="20"/>
        </w:rPr>
        <w:t>d</w:t>
      </w:r>
      <w:r w:rsidRPr="0076171A">
        <w:rPr>
          <w:rStyle w:val="string"/>
          <w:rFonts w:ascii="Arial" w:hAnsi="Arial" w:cs="Arial"/>
          <w:color w:val="3D3D3D"/>
          <w:sz w:val="20"/>
          <w:szCs w:val="20"/>
        </w:rPr>
        <w:t>oor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Familie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bedevaart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worden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gehouden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naar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het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genadeoord</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Handel.</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Deze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voetprocessie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zal</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a.s.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Zaterdag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16</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Augustus</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vertrekken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Zondag</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daarop</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volgende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weer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in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Schijndel</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terugkeeren.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Het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spreekt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vanzelf</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dat</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er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weer</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veel</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mannen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aan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deze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processie</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zullen</w:t>
      </w:r>
      <w:r w:rsidRPr="0076171A">
        <w:rPr>
          <w:rStyle w:val="textline"/>
          <w:rFonts w:ascii="Arial" w:hAnsi="Arial" w:cs="Arial"/>
          <w:color w:val="3D3D3D"/>
          <w:sz w:val="20"/>
          <w:szCs w:val="20"/>
        </w:rPr>
        <w:t xml:space="preserve"> </w:t>
      </w:r>
      <w:r w:rsidRPr="0076171A">
        <w:rPr>
          <w:rStyle w:val="string"/>
          <w:rFonts w:ascii="Arial" w:hAnsi="Arial" w:cs="Arial"/>
          <w:color w:val="3D3D3D"/>
          <w:sz w:val="20"/>
          <w:szCs w:val="20"/>
        </w:rPr>
        <w:t>deelnemen.</w:t>
      </w:r>
    </w:p>
    <w:p w:rsidR="00FC3F9F" w:rsidRDefault="00FC3F9F" w:rsidP="000B31EC">
      <w:pPr>
        <w:spacing w:after="0"/>
        <w:rPr>
          <w:rStyle w:val="string"/>
          <w:rFonts w:ascii="Arial" w:hAnsi="Arial" w:cs="Arial"/>
          <w:color w:val="3D3D3D"/>
          <w:sz w:val="20"/>
          <w:szCs w:val="20"/>
        </w:rPr>
      </w:pPr>
    </w:p>
    <w:p w:rsidR="00FC3F9F" w:rsidRPr="007E4302" w:rsidRDefault="00FC3F9F" w:rsidP="0042529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augustus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43A4C">
        <w:rPr>
          <w:rStyle w:val="string"/>
          <w:rFonts w:ascii="Arial" w:hAnsi="Arial" w:cs="Arial"/>
          <w:color w:val="3D3D3D"/>
          <w:sz w:val="20"/>
          <w:szCs w:val="20"/>
        </w:rPr>
        <w:t>SCHIJNDEL.</w:t>
      </w:r>
      <w:r w:rsidRPr="00443A4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43A4C">
        <w:rPr>
          <w:rStyle w:val="string"/>
          <w:rFonts w:ascii="Arial" w:hAnsi="Arial" w:cs="Arial"/>
          <w:color w:val="3D3D3D"/>
          <w:sz w:val="20"/>
          <w:szCs w:val="20"/>
        </w:rPr>
        <w:t>Opening</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nieuwe</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schoo</w:t>
      </w:r>
      <w:r>
        <w:rPr>
          <w:rStyle w:val="string"/>
          <w:rFonts w:ascii="Arial" w:hAnsi="Arial" w:cs="Arial"/>
          <w:color w:val="3D3D3D"/>
          <w:sz w:val="20"/>
          <w:szCs w:val="20"/>
        </w:rPr>
        <w:t>l.</w:t>
      </w:r>
    </w:p>
    <w:p w:rsidR="00FC3F9F" w:rsidRDefault="00FC3F9F" w:rsidP="000B31EC">
      <w:pPr>
        <w:spacing w:after="0"/>
        <w:rPr>
          <w:rStyle w:val="string"/>
          <w:rFonts w:ascii="Arial" w:hAnsi="Arial" w:cs="Arial"/>
          <w:color w:val="3D3D3D"/>
          <w:sz w:val="20"/>
          <w:szCs w:val="20"/>
        </w:rPr>
      </w:pPr>
      <w:r w:rsidRPr="00443A4C">
        <w:rPr>
          <w:rStyle w:val="string"/>
          <w:rFonts w:ascii="Arial" w:hAnsi="Arial" w:cs="Arial"/>
          <w:color w:val="3D3D3D"/>
          <w:sz w:val="20"/>
          <w:szCs w:val="20"/>
        </w:rPr>
        <w:t>De</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school</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in</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de</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parochie</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aan</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den</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Boschweg</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is</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bijna</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gereed.</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Het</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schoolhuis</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is</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reeds</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betrokken</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door</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het</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hoofd,</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den</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heer</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Tibosch.</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1</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September</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a.s.</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zal</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de</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school</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plechtig</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worden</w:t>
      </w:r>
      <w:r w:rsidRPr="00443A4C">
        <w:rPr>
          <w:rStyle w:val="textline"/>
          <w:rFonts w:ascii="Arial" w:hAnsi="Arial" w:cs="Arial"/>
          <w:color w:val="3D3D3D"/>
          <w:sz w:val="20"/>
          <w:szCs w:val="20"/>
        </w:rPr>
        <w:t xml:space="preserve"> </w:t>
      </w:r>
      <w:r w:rsidRPr="00443A4C">
        <w:rPr>
          <w:rStyle w:val="string"/>
          <w:rFonts w:ascii="Arial" w:hAnsi="Arial" w:cs="Arial"/>
          <w:color w:val="3D3D3D"/>
          <w:sz w:val="20"/>
          <w:szCs w:val="20"/>
        </w:rPr>
        <w:t>ingewijd.</w:t>
      </w:r>
    </w:p>
    <w:p w:rsidR="00FC3F9F" w:rsidRDefault="00FC3F9F" w:rsidP="000B31EC">
      <w:pPr>
        <w:spacing w:after="0"/>
        <w:rPr>
          <w:rStyle w:val="string"/>
          <w:rFonts w:ascii="Arial" w:hAnsi="Arial" w:cs="Arial"/>
          <w:color w:val="3D3D3D"/>
          <w:sz w:val="20"/>
          <w:szCs w:val="20"/>
        </w:rPr>
      </w:pPr>
    </w:p>
    <w:p w:rsidR="00FC3F9F" w:rsidRPr="007E4302" w:rsidRDefault="00FC3F9F" w:rsidP="004543E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03 september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Haps.</w:t>
      </w:r>
    </w:p>
    <w:p w:rsidR="00FC3F9F" w:rsidRDefault="00FC3F9F" w:rsidP="000B31EC">
      <w:pPr>
        <w:spacing w:after="0"/>
        <w:rPr>
          <w:rStyle w:val="textline"/>
          <w:rFonts w:ascii="Arial" w:hAnsi="Arial" w:cs="Arial"/>
          <w:color w:val="3D3D3D"/>
          <w:sz w:val="20"/>
          <w:szCs w:val="20"/>
        </w:rPr>
      </w:pPr>
      <w:r w:rsidRPr="004543E3">
        <w:rPr>
          <w:rStyle w:val="string"/>
          <w:rFonts w:ascii="Arial" w:hAnsi="Arial" w:cs="Arial"/>
          <w:color w:val="3D3D3D"/>
          <w:sz w:val="20"/>
          <w:szCs w:val="20"/>
        </w:rPr>
        <w:t>Overplaatsing.</w:t>
      </w:r>
      <w:r w:rsidRPr="004543E3">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543E3">
        <w:rPr>
          <w:rStyle w:val="string"/>
          <w:rFonts w:ascii="Arial" w:hAnsi="Arial" w:cs="Arial"/>
          <w:color w:val="3D3D3D"/>
          <w:sz w:val="20"/>
          <w:szCs w:val="20"/>
        </w:rPr>
        <w:t>Vrijdag</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jl.</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werd</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alhier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met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leedwezen</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vooral</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door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de,</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ouders</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van</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schoolgaande</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meisjes</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de</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tijding</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vernomen,</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dat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de</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Eerw.</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Zuster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Blanca,</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sinds</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December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'2</w:t>
      </w:r>
      <w:r>
        <w:rPr>
          <w:rStyle w:val="string"/>
          <w:rFonts w:ascii="Arial" w:hAnsi="Arial" w:cs="Arial"/>
          <w:color w:val="3D3D3D"/>
          <w:sz w:val="20"/>
          <w:szCs w:val="20"/>
        </w:rPr>
        <w:t>8</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Hoofd</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der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Bijz.</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School,</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ons</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moet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gaan</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verlaten</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wegens</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overplaatsing</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in</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gelijke</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betrekking</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te</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Schijndel-Wijbosch.</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Tot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Hoofd</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der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Bijz.</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Meisjesschool</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alhier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is</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aangesteld</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de</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Eerw.</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Zuster</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Mathilda</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uit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Miidrecht,</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prov.</w:t>
      </w:r>
      <w:r w:rsidRPr="004543E3">
        <w:rPr>
          <w:rStyle w:val="textline"/>
          <w:rFonts w:ascii="Arial" w:hAnsi="Arial" w:cs="Arial"/>
          <w:color w:val="3D3D3D"/>
          <w:sz w:val="20"/>
          <w:szCs w:val="20"/>
        </w:rPr>
        <w:t xml:space="preserve"> </w:t>
      </w:r>
      <w:r w:rsidRPr="004543E3">
        <w:rPr>
          <w:rStyle w:val="string"/>
          <w:rFonts w:ascii="Arial" w:hAnsi="Arial" w:cs="Arial"/>
          <w:color w:val="3D3D3D"/>
          <w:sz w:val="20"/>
          <w:szCs w:val="20"/>
        </w:rPr>
        <w:t>Utrecht.</w:t>
      </w:r>
    </w:p>
    <w:p w:rsidR="00FC3F9F" w:rsidRDefault="00FC3F9F" w:rsidP="000B31EC">
      <w:pPr>
        <w:spacing w:after="0"/>
        <w:rPr>
          <w:rStyle w:val="string"/>
          <w:rFonts w:ascii="Arial" w:hAnsi="Arial" w:cs="Arial"/>
          <w:color w:val="3D3D3D"/>
          <w:sz w:val="20"/>
          <w:szCs w:val="20"/>
        </w:rPr>
      </w:pPr>
    </w:p>
    <w:p w:rsidR="00FC3F9F" w:rsidRPr="007E4302" w:rsidRDefault="00FC3F9F" w:rsidP="00EF053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september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D7E2B">
        <w:rPr>
          <w:rStyle w:val="string"/>
          <w:rFonts w:ascii="Arial" w:hAnsi="Arial" w:cs="Arial"/>
          <w:color w:val="3D3D3D"/>
          <w:sz w:val="20"/>
          <w:szCs w:val="20"/>
        </w:rPr>
        <w:t>GEMEENTEGRENZEN.</w:t>
      </w:r>
      <w:r w:rsidRPr="00CD7E2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7E2B">
        <w:rPr>
          <w:rStyle w:val="string"/>
          <w:rFonts w:ascii="Arial" w:hAnsi="Arial" w:cs="Arial"/>
          <w:color w:val="3D3D3D"/>
          <w:sz w:val="20"/>
          <w:szCs w:val="20"/>
        </w:rPr>
        <w:t>Gemonde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bij</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Boxtel.</w:t>
      </w:r>
      <w:r w:rsidRPr="00CD7E2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7E2B">
        <w:rPr>
          <w:rStyle w:val="string"/>
          <w:rFonts w:ascii="Arial" w:hAnsi="Arial" w:cs="Arial"/>
          <w:color w:val="3D3D3D"/>
          <w:sz w:val="20"/>
          <w:szCs w:val="20"/>
        </w:rPr>
        <w:t>Ve</w:t>
      </w:r>
      <w:r>
        <w:rPr>
          <w:rStyle w:val="string"/>
          <w:rFonts w:ascii="Arial" w:hAnsi="Arial" w:cs="Arial"/>
          <w:color w:val="3D3D3D"/>
          <w:sz w:val="20"/>
          <w:szCs w:val="20"/>
        </w:rPr>
        <w:t>r</w:t>
      </w:r>
      <w:r w:rsidRPr="00CD7E2B">
        <w:rPr>
          <w:rStyle w:val="string"/>
          <w:rFonts w:ascii="Arial" w:hAnsi="Arial" w:cs="Arial"/>
          <w:color w:val="3D3D3D"/>
          <w:sz w:val="20"/>
          <w:szCs w:val="20"/>
        </w:rPr>
        <w:t>eeniging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Mich</w:t>
      </w:r>
      <w:r>
        <w:rPr>
          <w:rStyle w:val="string"/>
          <w:rFonts w:ascii="Arial" w:hAnsi="Arial" w:cs="Arial"/>
          <w:color w:val="3D3D3D"/>
          <w:sz w:val="20"/>
          <w:szCs w:val="20"/>
        </w:rPr>
        <w:t>i</w:t>
      </w:r>
      <w:r w:rsidRPr="00CD7E2B">
        <w:rPr>
          <w:rStyle w:val="string"/>
          <w:rFonts w:ascii="Arial" w:hAnsi="Arial" w:cs="Arial"/>
          <w:color w:val="3D3D3D"/>
          <w:sz w:val="20"/>
          <w:szCs w:val="20"/>
        </w:rPr>
        <w:t>els</w:t>
      </w:r>
      <w:r>
        <w:rPr>
          <w:rStyle w:val="string"/>
          <w:rFonts w:ascii="Arial" w:hAnsi="Arial" w:cs="Arial"/>
          <w:color w:val="3D3D3D"/>
          <w:sz w:val="20"/>
          <w:szCs w:val="20"/>
        </w:rPr>
        <w:t>g</w:t>
      </w:r>
      <w:r w:rsidRPr="00CD7E2B">
        <w:rPr>
          <w:rStyle w:val="string"/>
          <w:rFonts w:ascii="Arial" w:hAnsi="Arial" w:cs="Arial"/>
          <w:color w:val="3D3D3D"/>
          <w:sz w:val="20"/>
          <w:szCs w:val="20"/>
        </w:rPr>
        <w:t>estel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Dungen.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Gedeputeerde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Staten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dezer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p</w:t>
      </w:r>
      <w:r>
        <w:rPr>
          <w:rStyle w:val="string"/>
          <w:rFonts w:ascii="Arial" w:hAnsi="Arial" w:cs="Arial"/>
          <w:color w:val="3D3D3D"/>
          <w:sz w:val="20"/>
          <w:szCs w:val="20"/>
        </w:rPr>
        <w:t>r</w:t>
      </w:r>
      <w:r w:rsidRPr="00CD7E2B">
        <w:rPr>
          <w:rStyle w:val="string"/>
          <w:rFonts w:ascii="Arial" w:hAnsi="Arial" w:cs="Arial"/>
          <w:color w:val="3D3D3D"/>
          <w:sz w:val="20"/>
          <w:szCs w:val="20"/>
        </w:rPr>
        <w:t>ovincie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hebben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betrokken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gemeentebesturen,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verzoek</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om</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daarover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mogen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ontvangen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advies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gemeenteraden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uit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ingezetenen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k</w:t>
      </w:r>
      <w:r>
        <w:rPr>
          <w:rStyle w:val="string"/>
          <w:rFonts w:ascii="Arial" w:hAnsi="Arial" w:cs="Arial"/>
          <w:color w:val="3D3D3D"/>
          <w:sz w:val="20"/>
          <w:szCs w:val="20"/>
        </w:rPr>
        <w:t>i</w:t>
      </w:r>
      <w:r w:rsidRPr="00CD7E2B">
        <w:rPr>
          <w:rStyle w:val="string"/>
          <w:rFonts w:ascii="Arial" w:hAnsi="Arial" w:cs="Arial"/>
          <w:color w:val="3D3D3D"/>
          <w:sz w:val="20"/>
          <w:szCs w:val="20"/>
        </w:rPr>
        <w:t>ezen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Commissies,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bedoeld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artikel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131</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Gemeentewet,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toegezonden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w:t>
      </w:r>
      <w:r>
        <w:rPr>
          <w:rStyle w:val="string"/>
          <w:rFonts w:ascii="Arial" w:hAnsi="Arial" w:cs="Arial"/>
          <w:color w:val="3D3D3D"/>
          <w:sz w:val="20"/>
          <w:szCs w:val="20"/>
        </w:rPr>
        <w:t>oo</w:t>
      </w:r>
      <w:r w:rsidRPr="00CD7E2B">
        <w:rPr>
          <w:rStyle w:val="string"/>
          <w:rFonts w:ascii="Arial" w:hAnsi="Arial" w:cs="Arial"/>
          <w:color w:val="3D3D3D"/>
          <w:sz w:val="20"/>
          <w:szCs w:val="20"/>
        </w:rPr>
        <w:t>r-ontwerpen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wet;</w:t>
      </w:r>
      <w:r w:rsidRPr="00CD7E2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7E2B">
        <w:rPr>
          <w:rStyle w:val="string"/>
          <w:rFonts w:ascii="Arial" w:hAnsi="Arial" w:cs="Arial"/>
          <w:color w:val="3D3D3D"/>
          <w:sz w:val="20"/>
          <w:szCs w:val="20"/>
        </w:rPr>
        <w:t>a.</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wijziging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w:t>
      </w:r>
      <w:r>
        <w:rPr>
          <w:rStyle w:val="string"/>
          <w:rFonts w:ascii="Arial" w:hAnsi="Arial" w:cs="Arial"/>
          <w:color w:val="3D3D3D"/>
          <w:sz w:val="20"/>
          <w:szCs w:val="20"/>
        </w:rPr>
        <w:t>r</w:t>
      </w:r>
      <w:r w:rsidRPr="00CD7E2B">
        <w:rPr>
          <w:rStyle w:val="string"/>
          <w:rFonts w:ascii="Arial" w:hAnsi="Arial" w:cs="Arial"/>
          <w:color w:val="3D3D3D"/>
          <w:sz w:val="20"/>
          <w:szCs w:val="20"/>
        </w:rPr>
        <w:t>enzen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Boxtel,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Michiels</w:t>
      </w:r>
      <w:r>
        <w:rPr>
          <w:rStyle w:val="string"/>
          <w:rFonts w:ascii="Arial" w:hAnsi="Arial" w:cs="Arial"/>
          <w:color w:val="3D3D3D"/>
          <w:sz w:val="20"/>
          <w:szCs w:val="20"/>
        </w:rPr>
        <w:t>g</w:t>
      </w:r>
      <w:r w:rsidRPr="00CD7E2B">
        <w:rPr>
          <w:rStyle w:val="string"/>
          <w:rFonts w:ascii="Arial" w:hAnsi="Arial" w:cs="Arial"/>
          <w:color w:val="3D3D3D"/>
          <w:sz w:val="20"/>
          <w:szCs w:val="20"/>
        </w:rPr>
        <w:t>estel,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Schijndel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Oede</w:t>
      </w:r>
      <w:r>
        <w:rPr>
          <w:rStyle w:val="string"/>
          <w:rFonts w:ascii="Arial" w:hAnsi="Arial" w:cs="Arial"/>
          <w:color w:val="3D3D3D"/>
          <w:sz w:val="20"/>
          <w:szCs w:val="20"/>
        </w:rPr>
        <w:t>nr</w:t>
      </w:r>
      <w:r w:rsidRPr="00CD7E2B">
        <w:rPr>
          <w:rStyle w:val="string"/>
          <w:rFonts w:ascii="Arial" w:hAnsi="Arial" w:cs="Arial"/>
          <w:color w:val="3D3D3D"/>
          <w:sz w:val="20"/>
          <w:szCs w:val="20"/>
        </w:rPr>
        <w:t>ode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dier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voege,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dat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geheele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kerkdorp</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Gemonde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wordt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toegevoegd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bij</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Boxtel;</w:t>
      </w:r>
      <w:r w:rsidRPr="00CD7E2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7E2B">
        <w:rPr>
          <w:rStyle w:val="string"/>
          <w:rFonts w:ascii="Arial" w:hAnsi="Arial" w:cs="Arial"/>
          <w:color w:val="3D3D3D"/>
          <w:sz w:val="20"/>
          <w:szCs w:val="20"/>
        </w:rPr>
        <w:t>b.</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vereeniging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Mich</w:t>
      </w:r>
      <w:r>
        <w:rPr>
          <w:rStyle w:val="string"/>
          <w:rFonts w:ascii="Arial" w:hAnsi="Arial" w:cs="Arial"/>
          <w:color w:val="3D3D3D"/>
          <w:sz w:val="20"/>
          <w:szCs w:val="20"/>
        </w:rPr>
        <w:t>i</w:t>
      </w:r>
      <w:r w:rsidRPr="00CD7E2B">
        <w:rPr>
          <w:rStyle w:val="string"/>
          <w:rFonts w:ascii="Arial" w:hAnsi="Arial" w:cs="Arial"/>
          <w:color w:val="3D3D3D"/>
          <w:sz w:val="20"/>
          <w:szCs w:val="20"/>
        </w:rPr>
        <w:t>elsgestel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Dungen.</w:t>
      </w:r>
      <w:r w:rsidRPr="00CD7E2B">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feit,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dat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Gemonde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thans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behoort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liet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grondgebied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vier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levert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naar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oordeel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Gedeputeerde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Staten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zoodanige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moeilijkheden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op,</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dat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gewenscht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moet</w:t>
      </w:r>
      <w:r w:rsidRPr="00CD7E2B">
        <w:rPr>
          <w:rStyle w:val="textline"/>
          <w:rFonts w:ascii="Arial" w:hAnsi="Arial" w:cs="Arial"/>
          <w:color w:val="3D3D3D"/>
          <w:sz w:val="20"/>
          <w:szCs w:val="20"/>
        </w:rPr>
        <w:t xml:space="preserve"> </w:t>
      </w:r>
      <w:r>
        <w:rPr>
          <w:rStyle w:val="string"/>
          <w:rFonts w:ascii="Arial" w:hAnsi="Arial" w:cs="Arial"/>
          <w:color w:val="3D3D3D"/>
          <w:sz w:val="20"/>
          <w:szCs w:val="20"/>
        </w:rPr>
        <w:t>w</w:t>
      </w:r>
      <w:r w:rsidRPr="00CD7E2B">
        <w:rPr>
          <w:rStyle w:val="string"/>
          <w:rFonts w:ascii="Arial" w:hAnsi="Arial" w:cs="Arial"/>
          <w:color w:val="3D3D3D"/>
          <w:sz w:val="20"/>
          <w:szCs w:val="20"/>
        </w:rPr>
        <w:t>orden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geacht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dien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toestand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einde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maken.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Aangezien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grootste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gedeelte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bevolking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Gemonde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thans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reeds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Boxtel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behoort,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op</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die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meest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aange</w:t>
      </w:r>
      <w:r>
        <w:rPr>
          <w:rStyle w:val="string"/>
          <w:rFonts w:ascii="Arial" w:hAnsi="Arial" w:cs="Arial"/>
          <w:color w:val="3D3D3D"/>
          <w:sz w:val="20"/>
          <w:szCs w:val="20"/>
        </w:rPr>
        <w:t>w</w:t>
      </w:r>
      <w:r w:rsidRPr="00CD7E2B">
        <w:rPr>
          <w:rStyle w:val="string"/>
          <w:rFonts w:ascii="Arial" w:hAnsi="Arial" w:cs="Arial"/>
          <w:color w:val="3D3D3D"/>
          <w:sz w:val="20"/>
          <w:szCs w:val="20"/>
        </w:rPr>
        <w:t>ezen,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wordt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voorgesteld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geheel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Gemonde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Boxtel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vereenigen.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Gedeputeerde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Staten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zijn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verder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oordeel,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dat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ook</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toesta</w:t>
      </w:r>
      <w:r>
        <w:rPr>
          <w:rStyle w:val="string"/>
          <w:rFonts w:ascii="Arial" w:hAnsi="Arial" w:cs="Arial"/>
          <w:color w:val="3D3D3D"/>
          <w:sz w:val="20"/>
          <w:szCs w:val="20"/>
        </w:rPr>
        <w:t>n</w:t>
      </w:r>
      <w:r w:rsidRPr="00CD7E2B">
        <w:rPr>
          <w:rStyle w:val="string"/>
          <w:rFonts w:ascii="Arial" w:hAnsi="Arial" w:cs="Arial"/>
          <w:color w:val="3D3D3D"/>
          <w:sz w:val="20"/>
          <w:szCs w:val="20"/>
        </w:rPr>
        <w:t>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Maaskantje"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voorziening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vraagt.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Maaskantje"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maakt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uit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Michiels</w:t>
      </w:r>
      <w:r>
        <w:rPr>
          <w:rStyle w:val="string"/>
          <w:rFonts w:ascii="Arial" w:hAnsi="Arial" w:cs="Arial"/>
          <w:color w:val="3D3D3D"/>
          <w:sz w:val="20"/>
          <w:szCs w:val="20"/>
        </w:rPr>
        <w:t>g</w:t>
      </w:r>
      <w:r w:rsidRPr="00CD7E2B">
        <w:rPr>
          <w:rStyle w:val="string"/>
          <w:rFonts w:ascii="Arial" w:hAnsi="Arial" w:cs="Arial"/>
          <w:color w:val="3D3D3D"/>
          <w:sz w:val="20"/>
          <w:szCs w:val="20"/>
        </w:rPr>
        <w:t>estel,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doch</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geheel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vergroeid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kom</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Dungen.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Vereeniging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t>
      </w:r>
      <w:r>
        <w:rPr>
          <w:rStyle w:val="string"/>
          <w:rFonts w:ascii="Arial" w:hAnsi="Arial" w:cs="Arial"/>
          <w:color w:val="3D3D3D"/>
          <w:sz w:val="20"/>
          <w:szCs w:val="20"/>
        </w:rPr>
        <w:t>H</w:t>
      </w:r>
      <w:r w:rsidRPr="00CD7E2B">
        <w:rPr>
          <w:rStyle w:val="string"/>
          <w:rFonts w:ascii="Arial" w:hAnsi="Arial" w:cs="Arial"/>
          <w:color w:val="3D3D3D"/>
          <w:sz w:val="20"/>
          <w:szCs w:val="20"/>
        </w:rPr>
        <w:t>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Maaskantje"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Pr>
          <w:rStyle w:val="string"/>
          <w:rFonts w:ascii="Arial" w:hAnsi="Arial" w:cs="Arial"/>
          <w:color w:val="3D3D3D"/>
          <w:sz w:val="20"/>
          <w:szCs w:val="20"/>
        </w:rPr>
        <w:t>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Dungen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zou</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naar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meening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Gedeputeerde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Staten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niet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goede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oplossing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bieden;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Michiels</w:t>
      </w:r>
      <w:r>
        <w:rPr>
          <w:rStyle w:val="string"/>
          <w:rFonts w:ascii="Arial" w:hAnsi="Arial" w:cs="Arial"/>
          <w:color w:val="3D3D3D"/>
          <w:sz w:val="20"/>
          <w:szCs w:val="20"/>
        </w:rPr>
        <w:t>g</w:t>
      </w:r>
      <w:r w:rsidRPr="00CD7E2B">
        <w:rPr>
          <w:rStyle w:val="string"/>
          <w:rFonts w:ascii="Arial" w:hAnsi="Arial" w:cs="Arial"/>
          <w:color w:val="3D3D3D"/>
          <w:sz w:val="20"/>
          <w:szCs w:val="20"/>
        </w:rPr>
        <w:t>estel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zou</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zoowel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Zuiden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als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Noorde</w:t>
      </w:r>
      <w:r>
        <w:rPr>
          <w:rStyle w:val="string"/>
          <w:rFonts w:ascii="Arial" w:hAnsi="Arial" w:cs="Arial"/>
          <w:color w:val="3D3D3D"/>
          <w:sz w:val="20"/>
          <w:szCs w:val="20"/>
        </w:rPr>
        <w:t>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grondgebied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bevolking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hebben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staan,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zou</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worden,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waarin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bevolking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bekende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inrichtingen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als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Doofstommeninstituut,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Klein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Se</w:t>
      </w:r>
      <w:r>
        <w:rPr>
          <w:rStyle w:val="string"/>
          <w:rFonts w:ascii="Arial" w:hAnsi="Arial" w:cs="Arial"/>
          <w:color w:val="3D3D3D"/>
          <w:sz w:val="20"/>
          <w:szCs w:val="20"/>
        </w:rPr>
        <w:t>m</w:t>
      </w:r>
      <w:r w:rsidRPr="00CD7E2B">
        <w:rPr>
          <w:rStyle w:val="string"/>
          <w:rFonts w:ascii="Arial" w:hAnsi="Arial" w:cs="Arial"/>
          <w:color w:val="3D3D3D"/>
          <w:sz w:val="20"/>
          <w:szCs w:val="20"/>
        </w:rPr>
        <w:t>inarie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Ruwenberg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overwegend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percentage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zou</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vormen.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Naar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het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oordeel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Gedeputeerde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Staten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zou</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door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vereeniging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van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Michiels</w:t>
      </w:r>
      <w:r>
        <w:rPr>
          <w:rStyle w:val="string"/>
          <w:rFonts w:ascii="Arial" w:hAnsi="Arial" w:cs="Arial"/>
          <w:color w:val="3D3D3D"/>
          <w:sz w:val="20"/>
          <w:szCs w:val="20"/>
        </w:rPr>
        <w:t>g</w:t>
      </w:r>
      <w:r w:rsidRPr="00CD7E2B">
        <w:rPr>
          <w:rStyle w:val="string"/>
          <w:rFonts w:ascii="Arial" w:hAnsi="Arial" w:cs="Arial"/>
          <w:color w:val="3D3D3D"/>
          <w:sz w:val="20"/>
          <w:szCs w:val="20"/>
        </w:rPr>
        <w:t>estel</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Dungen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een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krachtige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gemeenschap</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worden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gevormd,</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Waarin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alle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voorwaarden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voor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toekomstigen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bloe</w:t>
      </w:r>
      <w:r>
        <w:rPr>
          <w:rStyle w:val="string"/>
          <w:rFonts w:ascii="Arial" w:hAnsi="Arial" w:cs="Arial"/>
          <w:color w:val="3D3D3D"/>
          <w:sz w:val="20"/>
          <w:szCs w:val="20"/>
        </w:rPr>
        <w:t>i</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aanwezig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zouden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zijn.</w:t>
      </w:r>
      <w:r w:rsidRPr="00CD7E2B">
        <w:rPr>
          <w:rStyle w:val="textline"/>
          <w:rFonts w:ascii="Arial" w:hAnsi="Arial" w:cs="Arial"/>
          <w:color w:val="3D3D3D"/>
          <w:sz w:val="20"/>
          <w:szCs w:val="20"/>
        </w:rPr>
        <w:t xml:space="preserve"> </w:t>
      </w:r>
      <w:r>
        <w:rPr>
          <w:rStyle w:val="string"/>
          <w:rFonts w:ascii="Arial" w:hAnsi="Arial" w:cs="Arial"/>
          <w:color w:val="3D3D3D"/>
          <w:sz w:val="20"/>
          <w:szCs w:val="20"/>
        </w:rPr>
        <w:t>G</w:t>
      </w:r>
      <w:r w:rsidRPr="00CD7E2B">
        <w:rPr>
          <w:rStyle w:val="string"/>
          <w:rFonts w:ascii="Arial" w:hAnsi="Arial" w:cs="Arial"/>
          <w:color w:val="3D3D3D"/>
          <w:sz w:val="20"/>
          <w:szCs w:val="20"/>
        </w:rPr>
        <w:t>edeputeerde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Staten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stellen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voor</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deze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grenswijziging</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reeds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op</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1</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Januari</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a.s.</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te</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doen</w:t>
      </w:r>
      <w:r w:rsidRPr="00CD7E2B">
        <w:rPr>
          <w:rStyle w:val="textline"/>
          <w:rFonts w:ascii="Arial" w:hAnsi="Arial" w:cs="Arial"/>
          <w:color w:val="3D3D3D"/>
          <w:sz w:val="20"/>
          <w:szCs w:val="20"/>
        </w:rPr>
        <w:t xml:space="preserve"> </w:t>
      </w:r>
      <w:r w:rsidRPr="00CD7E2B">
        <w:rPr>
          <w:rStyle w:val="string"/>
          <w:rFonts w:ascii="Arial" w:hAnsi="Arial" w:cs="Arial"/>
          <w:color w:val="3D3D3D"/>
          <w:sz w:val="20"/>
          <w:szCs w:val="20"/>
        </w:rPr>
        <w:t>intreden.</w:t>
      </w:r>
    </w:p>
    <w:p w:rsidR="00FC3F9F" w:rsidRDefault="00FC3F9F" w:rsidP="000B31EC">
      <w:pPr>
        <w:spacing w:after="0"/>
        <w:rPr>
          <w:rStyle w:val="string"/>
          <w:rFonts w:ascii="Arial" w:hAnsi="Arial" w:cs="Arial"/>
          <w:color w:val="3D3D3D"/>
          <w:sz w:val="20"/>
          <w:szCs w:val="20"/>
        </w:rPr>
      </w:pPr>
    </w:p>
    <w:p w:rsidR="00FC3F9F" w:rsidRPr="007E4302" w:rsidRDefault="00FC3F9F" w:rsidP="00177C9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oktober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77C9F">
        <w:rPr>
          <w:rStyle w:val="string"/>
          <w:rFonts w:ascii="Arial" w:hAnsi="Arial" w:cs="Arial"/>
          <w:color w:val="3D3D3D"/>
          <w:sz w:val="20"/>
          <w:szCs w:val="20"/>
        </w:rPr>
        <w:t>SCHIJNDEL.</w:t>
      </w:r>
      <w:r w:rsidRPr="00177C9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77C9F">
        <w:rPr>
          <w:rStyle w:val="string"/>
          <w:rFonts w:ascii="Arial" w:hAnsi="Arial" w:cs="Arial"/>
          <w:color w:val="3D3D3D"/>
          <w:sz w:val="20"/>
          <w:szCs w:val="20"/>
        </w:rPr>
        <w:t>Jubileum.</w:t>
      </w:r>
      <w:r w:rsidRPr="00177C9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N.V.</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Jansen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Wit's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Kousenfabrieken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alhier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herdacht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Zaterdag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j.l.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haar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100-jarig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bestaan.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eeuw</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geleden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Tongeren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begonnen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grootouders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tegenwoordige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eigenaars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op</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zeer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bescheiden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Pr>
          <w:rStyle w:val="string"/>
          <w:rFonts w:ascii="Arial" w:hAnsi="Arial" w:cs="Arial"/>
          <w:color w:val="3D3D3D"/>
          <w:sz w:val="20"/>
          <w:szCs w:val="20"/>
        </w:rPr>
        <w:t>b</w:t>
      </w:r>
      <w:r w:rsidRPr="00177C9F">
        <w:rPr>
          <w:rStyle w:val="string"/>
          <w:rFonts w:ascii="Arial" w:hAnsi="Arial" w:cs="Arial"/>
          <w:color w:val="3D3D3D"/>
          <w:sz w:val="20"/>
          <w:szCs w:val="20"/>
        </w:rPr>
        <w:t>edrijf</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vervaardigen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priestenkousen.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Toen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omzet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toenam,</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Eindhoven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fabriekje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gesticht,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dat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later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overgebracht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naar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hier,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waar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zaak</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zeer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groote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uitbreiding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kreeg,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zoodat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thans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meer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500</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personen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werkkring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vi</w:t>
      </w:r>
      <w:r>
        <w:rPr>
          <w:rStyle w:val="string"/>
          <w:rFonts w:ascii="Arial" w:hAnsi="Arial" w:cs="Arial"/>
          <w:color w:val="3D3D3D"/>
          <w:sz w:val="20"/>
          <w:szCs w:val="20"/>
        </w:rPr>
        <w:t>n</w:t>
      </w:r>
      <w:r w:rsidRPr="00177C9F">
        <w:rPr>
          <w:rStyle w:val="string"/>
          <w:rFonts w:ascii="Arial" w:hAnsi="Arial" w:cs="Arial"/>
          <w:color w:val="3D3D3D"/>
          <w:sz w:val="20"/>
          <w:szCs w:val="20"/>
        </w:rPr>
        <w:t>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prod</w:t>
      </w:r>
      <w:r>
        <w:rPr>
          <w:rStyle w:val="string"/>
          <w:rFonts w:ascii="Arial" w:hAnsi="Arial" w:cs="Arial"/>
          <w:color w:val="3D3D3D"/>
          <w:sz w:val="20"/>
          <w:szCs w:val="20"/>
        </w:rPr>
        <w:t>u</w:t>
      </w:r>
      <w:r w:rsidRPr="00177C9F">
        <w:rPr>
          <w:rStyle w:val="string"/>
          <w:rFonts w:ascii="Arial" w:hAnsi="Arial" w:cs="Arial"/>
          <w:color w:val="3D3D3D"/>
          <w:sz w:val="20"/>
          <w:szCs w:val="20"/>
        </w:rPr>
        <w:t>ct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dien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tijd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ook</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veranderd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zooverre,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dat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thans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wollen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zijden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kousen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sokken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gefabriceerd.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jubileum</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slechts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intiemen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kring</w:t>
      </w:r>
      <w:r w:rsidRPr="00177C9F">
        <w:rPr>
          <w:rStyle w:val="textline"/>
          <w:rFonts w:ascii="Arial" w:hAnsi="Arial" w:cs="Arial"/>
          <w:color w:val="3D3D3D"/>
          <w:sz w:val="20"/>
          <w:szCs w:val="20"/>
        </w:rPr>
        <w:t xml:space="preserve"> </w:t>
      </w:r>
      <w:r>
        <w:rPr>
          <w:rStyle w:val="string"/>
          <w:rFonts w:ascii="Arial" w:hAnsi="Arial" w:cs="Arial"/>
          <w:color w:val="3D3D3D"/>
          <w:sz w:val="20"/>
          <w:szCs w:val="20"/>
        </w:rPr>
        <w:t>h</w:t>
      </w:r>
      <w:r w:rsidRPr="00177C9F">
        <w:rPr>
          <w:rStyle w:val="string"/>
          <w:rFonts w:ascii="Arial" w:hAnsi="Arial" w:cs="Arial"/>
          <w:color w:val="3D3D3D"/>
          <w:sz w:val="20"/>
          <w:szCs w:val="20"/>
        </w:rPr>
        <w:t>erdacht.</w:t>
      </w:r>
    </w:p>
    <w:p w:rsidR="00FC3F9F" w:rsidRDefault="00FC3F9F" w:rsidP="000B31EC">
      <w:pPr>
        <w:spacing w:after="0"/>
        <w:rPr>
          <w:rStyle w:val="string"/>
          <w:rFonts w:ascii="Arial" w:hAnsi="Arial" w:cs="Arial"/>
          <w:color w:val="3D3D3D"/>
          <w:sz w:val="20"/>
          <w:szCs w:val="20"/>
        </w:rPr>
      </w:pPr>
    </w:p>
    <w:p w:rsidR="00FC3F9F" w:rsidRPr="007E4302" w:rsidRDefault="00FC3F9F" w:rsidP="00C4423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oktober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177C9F">
        <w:rPr>
          <w:rStyle w:val="string"/>
          <w:rFonts w:ascii="Arial" w:hAnsi="Arial" w:cs="Arial"/>
          <w:color w:val="3D3D3D"/>
          <w:sz w:val="20"/>
          <w:szCs w:val="20"/>
        </w:rPr>
        <w:t>Vrijdag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26</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Sept.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vergaderden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Gemeentehuize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Veghel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Burgemeesters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navolgende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16</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welke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betrokken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zijn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bij</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waterleidingsplan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Oost-Brabant: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Veghel,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Aarle-Rixtel,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Beek</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Donk,</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Dinther,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Dungen,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Erp,</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Gemert,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Heeswijk,</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Liempde,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Lieshout,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Michiels-Gestel,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Nistelrode,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Oedenrode,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Schijndel,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Ze</w:t>
      </w:r>
      <w:r>
        <w:rPr>
          <w:rStyle w:val="string"/>
          <w:rFonts w:ascii="Arial" w:hAnsi="Arial" w:cs="Arial"/>
          <w:color w:val="3D3D3D"/>
          <w:sz w:val="20"/>
          <w:szCs w:val="20"/>
        </w:rPr>
        <w:t>e</w:t>
      </w:r>
      <w:r w:rsidRPr="00177C9F">
        <w:rPr>
          <w:rStyle w:val="string"/>
          <w:rFonts w:ascii="Arial" w:hAnsi="Arial" w:cs="Arial"/>
          <w:color w:val="3D3D3D"/>
          <w:sz w:val="20"/>
          <w:szCs w:val="20"/>
        </w:rPr>
        <w:t>land.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deze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vergadering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na</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welkomstwoord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Voorzitter,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Burgemeester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Veghel,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door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Directeur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Rijksbureau</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Drinkwatervoo</w:t>
      </w:r>
      <w:r>
        <w:rPr>
          <w:rStyle w:val="string"/>
          <w:rFonts w:ascii="Arial" w:hAnsi="Arial" w:cs="Arial"/>
          <w:color w:val="3D3D3D"/>
          <w:sz w:val="20"/>
          <w:szCs w:val="20"/>
        </w:rPr>
        <w:t>r</w:t>
      </w:r>
      <w:r w:rsidRPr="00177C9F">
        <w:rPr>
          <w:rStyle w:val="string"/>
          <w:rFonts w:ascii="Arial" w:hAnsi="Arial" w:cs="Arial"/>
          <w:color w:val="3D3D3D"/>
          <w:sz w:val="20"/>
          <w:szCs w:val="20"/>
        </w:rPr>
        <w:t>ziening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uiteenzetting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gegeven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hetgeen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reeds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voorloopig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door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genoemd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Bureau</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terzake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verricht,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nog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verwachten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werkzaamheden.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hand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kaart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getoond,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hoe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plan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bestaat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uit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kern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belangrijke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t.w.</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Schijndel,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Veghel,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Gemert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Oedenrode,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omgeven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door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aantal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randgemeenten.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Nagegaan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zal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hoeverre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deze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laatste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voordeeliger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bij</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onderhavige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plan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kunnen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ingedeeld,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buiten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groep</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reeds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bestaande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waterleidingbedrijven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kunnen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aangesloten</w:t>
      </w:r>
      <w:r>
        <w:rPr>
          <w:rStyle w:val="string"/>
          <w:rFonts w:ascii="Arial" w:hAnsi="Arial" w:cs="Arial"/>
          <w:color w:val="3D3D3D"/>
          <w:sz w:val="20"/>
          <w:szCs w:val="20"/>
        </w:rPr>
        <w: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diverse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betrokken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zullen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nu</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allereerst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kaartjes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toegezonden,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waarop</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voorloopig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trace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buizennet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aangegeven,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waarna</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overleg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Gemeentebesturen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zooveel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mogelijk</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verschillende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plaatselijke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wenschen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omstandigheden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rekening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gehouden.</w:t>
      </w:r>
      <w:r w:rsidRPr="00177C9F">
        <w:rPr>
          <w:rStyle w:val="textline"/>
          <w:rFonts w:ascii="Arial" w:hAnsi="Arial" w:cs="Arial"/>
          <w:color w:val="3D3D3D"/>
          <w:sz w:val="20"/>
          <w:szCs w:val="20"/>
        </w:rPr>
        <w:t xml:space="preserve"> </w:t>
      </w:r>
      <w:r>
        <w:rPr>
          <w:rStyle w:val="string"/>
          <w:rFonts w:ascii="Arial" w:hAnsi="Arial" w:cs="Arial"/>
          <w:color w:val="3D3D3D"/>
          <w:sz w:val="20"/>
          <w:szCs w:val="20"/>
        </w:rPr>
        <w:t>V</w:t>
      </w:r>
      <w:r w:rsidRPr="00177C9F">
        <w:rPr>
          <w:rStyle w:val="string"/>
          <w:rFonts w:ascii="Arial" w:hAnsi="Arial" w:cs="Arial"/>
          <w:color w:val="3D3D3D"/>
          <w:sz w:val="20"/>
          <w:szCs w:val="20"/>
        </w:rPr>
        <w:t>oorts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zullen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opgaven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verzocht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aansluiting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aanmerking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komende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bedrijven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kloosters,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alsmede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opgaven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omtrent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huurwaarden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sluiten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perceelen,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zulks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behoeve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tarieven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indeeling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perceelen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klassen.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Vervolgens</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zullen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plannen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nader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uitgewerkt,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overleg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allereerst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verschillende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Gemeentebesturen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aanzien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eventueele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plaatselijke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wenschen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met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waterleidingcommissie.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een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volgende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vergadering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deze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Commis</w:t>
      </w:r>
      <w:r>
        <w:rPr>
          <w:rStyle w:val="string"/>
          <w:rFonts w:ascii="Arial" w:hAnsi="Arial" w:cs="Arial"/>
          <w:color w:val="3D3D3D"/>
          <w:sz w:val="20"/>
          <w:szCs w:val="20"/>
        </w:rPr>
        <w:t>s</w:t>
      </w:r>
      <w:r w:rsidRPr="00177C9F">
        <w:rPr>
          <w:rStyle w:val="string"/>
          <w:rFonts w:ascii="Arial" w:hAnsi="Arial" w:cs="Arial"/>
          <w:color w:val="3D3D3D"/>
          <w:sz w:val="20"/>
          <w:szCs w:val="20"/>
        </w:rPr>
        <w:t>ie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zullen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verder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uitgewerkte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plannen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nader</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besproken,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waarna</w:t>
      </w:r>
      <w:r w:rsidRPr="00177C9F">
        <w:rPr>
          <w:rStyle w:val="textline"/>
          <w:rFonts w:ascii="Arial" w:hAnsi="Arial" w:cs="Arial"/>
          <w:color w:val="3D3D3D"/>
          <w:sz w:val="20"/>
          <w:szCs w:val="20"/>
        </w:rPr>
        <w:t xml:space="preserve"> </w:t>
      </w:r>
      <w:r>
        <w:rPr>
          <w:rStyle w:val="string"/>
          <w:rFonts w:ascii="Arial" w:hAnsi="Arial" w:cs="Arial"/>
          <w:color w:val="3D3D3D"/>
          <w:sz w:val="20"/>
          <w:szCs w:val="20"/>
        </w:rPr>
        <w:t>e</w:t>
      </w:r>
      <w:r w:rsidRPr="00177C9F">
        <w:rPr>
          <w:rStyle w:val="string"/>
          <w:rFonts w:ascii="Arial" w:hAnsi="Arial" w:cs="Arial"/>
          <w:color w:val="3D3D3D"/>
          <w:sz w:val="20"/>
          <w:szCs w:val="20"/>
        </w:rPr>
        <w: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conceptrapport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zal</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kunnen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worden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samengesteld.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waterleidingcommissie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werd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zoodanig</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uitgebreid,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dat</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voortaan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alle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bovengenoemde</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gemeenten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daarin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vertegenwoordigd</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zullen</w:t>
      </w:r>
      <w:r w:rsidRPr="00177C9F">
        <w:rPr>
          <w:rStyle w:val="textline"/>
          <w:rFonts w:ascii="Arial" w:hAnsi="Arial" w:cs="Arial"/>
          <w:color w:val="3D3D3D"/>
          <w:sz w:val="20"/>
          <w:szCs w:val="20"/>
        </w:rPr>
        <w:t xml:space="preserve"> </w:t>
      </w:r>
      <w:r w:rsidRPr="00177C9F">
        <w:rPr>
          <w:rStyle w:val="string"/>
          <w:rFonts w:ascii="Arial" w:hAnsi="Arial" w:cs="Arial"/>
          <w:color w:val="3D3D3D"/>
          <w:sz w:val="20"/>
          <w:szCs w:val="20"/>
        </w:rPr>
        <w:t>zijn.</w:t>
      </w:r>
    </w:p>
    <w:p w:rsidR="00FC3F9F" w:rsidRDefault="00FC3F9F" w:rsidP="000B31EC">
      <w:pPr>
        <w:spacing w:after="0"/>
        <w:rPr>
          <w:rStyle w:val="string"/>
          <w:rFonts w:ascii="Arial" w:hAnsi="Arial" w:cs="Arial"/>
          <w:color w:val="3D3D3D"/>
          <w:sz w:val="20"/>
          <w:szCs w:val="20"/>
        </w:rPr>
      </w:pPr>
    </w:p>
    <w:p w:rsidR="00FC3F9F" w:rsidRPr="007E4302" w:rsidRDefault="00FC3F9F" w:rsidP="0029223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november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292236">
        <w:rPr>
          <w:rStyle w:val="string"/>
          <w:rFonts w:ascii="Arial" w:hAnsi="Arial" w:cs="Arial"/>
          <w:color w:val="3D3D3D"/>
          <w:sz w:val="20"/>
          <w:szCs w:val="20"/>
        </w:rPr>
        <w:t>SCHIJNDEL.</w:t>
      </w:r>
      <w:r w:rsidRPr="00292236">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292236">
        <w:rPr>
          <w:rStyle w:val="string"/>
          <w:rFonts w:ascii="Arial" w:hAnsi="Arial" w:cs="Arial"/>
          <w:color w:val="3D3D3D"/>
          <w:sz w:val="20"/>
          <w:szCs w:val="20"/>
        </w:rPr>
        <w:t>R.K</w:t>
      </w:r>
      <w:r>
        <w:rPr>
          <w:rStyle w:val="string"/>
          <w:rFonts w:ascii="Arial" w:hAnsi="Arial" w:cs="Arial"/>
          <w:color w:val="3D3D3D"/>
          <w:sz w:val="20"/>
          <w:szCs w:val="20"/>
        </w:rPr>
        <w:t>.</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Meisjesbond.</w:t>
      </w:r>
      <w:r w:rsidRPr="00292236">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292236">
        <w:rPr>
          <w:rStyle w:val="string"/>
          <w:rFonts w:ascii="Arial" w:hAnsi="Arial" w:cs="Arial"/>
          <w:color w:val="3D3D3D"/>
          <w:sz w:val="20"/>
          <w:szCs w:val="20"/>
        </w:rPr>
        <w:t>Genoemde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bond</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is</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thans</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onder</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leiding</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van</w:t>
      </w:r>
      <w:r w:rsidRPr="00292236">
        <w:rPr>
          <w:rStyle w:val="textline"/>
          <w:rFonts w:ascii="Arial" w:hAnsi="Arial" w:cs="Arial"/>
          <w:color w:val="3D3D3D"/>
          <w:sz w:val="20"/>
          <w:szCs w:val="20"/>
        </w:rPr>
        <w:t xml:space="preserve"> </w:t>
      </w:r>
      <w:r>
        <w:rPr>
          <w:rStyle w:val="string"/>
          <w:rFonts w:ascii="Arial" w:hAnsi="Arial" w:cs="Arial"/>
          <w:color w:val="3D3D3D"/>
          <w:sz w:val="20"/>
          <w:szCs w:val="20"/>
        </w:rPr>
        <w:t>m</w:t>
      </w:r>
      <w:r w:rsidRPr="00292236">
        <w:rPr>
          <w:rStyle w:val="string"/>
          <w:rFonts w:ascii="Arial" w:hAnsi="Arial" w:cs="Arial"/>
          <w:color w:val="3D3D3D"/>
          <w:sz w:val="20"/>
          <w:szCs w:val="20"/>
        </w:rPr>
        <w:t>ejuffr.</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H.</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v.</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Dijk</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bezig,</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met</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de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instudeering</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van</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'n</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prachtige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kinderoperette;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De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drie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Kabouters.</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Laten</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we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hopen,</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dat</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even</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als</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vorige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malen,</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deze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operette</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weer</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'n</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geweldig</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succes</w:t>
      </w:r>
      <w:r w:rsidRPr="00292236">
        <w:rPr>
          <w:rStyle w:val="textline"/>
          <w:rFonts w:ascii="Arial" w:hAnsi="Arial" w:cs="Arial"/>
          <w:color w:val="3D3D3D"/>
          <w:sz w:val="20"/>
          <w:szCs w:val="20"/>
        </w:rPr>
        <w:t xml:space="preserve"> </w:t>
      </w:r>
      <w:r w:rsidRPr="00292236">
        <w:rPr>
          <w:rStyle w:val="string"/>
          <w:rFonts w:ascii="Arial" w:hAnsi="Arial" w:cs="Arial"/>
          <w:color w:val="3D3D3D"/>
          <w:sz w:val="20"/>
          <w:szCs w:val="20"/>
        </w:rPr>
        <w:t>wordt.</w:t>
      </w:r>
    </w:p>
    <w:p w:rsidR="00FC3F9F" w:rsidRDefault="00FC3F9F" w:rsidP="000B31EC">
      <w:pPr>
        <w:spacing w:after="0"/>
        <w:rPr>
          <w:rStyle w:val="string"/>
          <w:rFonts w:ascii="Arial" w:hAnsi="Arial" w:cs="Arial"/>
          <w:color w:val="3D3D3D"/>
          <w:sz w:val="20"/>
          <w:szCs w:val="20"/>
        </w:rPr>
      </w:pPr>
    </w:p>
    <w:p w:rsidR="00FC3F9F" w:rsidRPr="007E4302" w:rsidRDefault="00FC3F9F" w:rsidP="00D64CE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12 november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0B764B">
        <w:rPr>
          <w:rStyle w:val="string"/>
          <w:rFonts w:ascii="Arial" w:hAnsi="Arial" w:cs="Arial"/>
          <w:color w:val="3D3D3D"/>
          <w:sz w:val="20"/>
          <w:szCs w:val="20"/>
        </w:rPr>
        <w:t>SCHIJNDEL.</w:t>
      </w:r>
    </w:p>
    <w:p w:rsidR="00FC3F9F" w:rsidRDefault="00FC3F9F" w:rsidP="000B31EC">
      <w:pPr>
        <w:spacing w:after="0"/>
        <w:rPr>
          <w:rStyle w:val="textline"/>
          <w:rFonts w:ascii="Arial" w:hAnsi="Arial" w:cs="Arial"/>
          <w:color w:val="3D3D3D"/>
          <w:sz w:val="20"/>
          <w:szCs w:val="20"/>
        </w:rPr>
      </w:pPr>
      <w:r w:rsidRPr="000B764B">
        <w:rPr>
          <w:rStyle w:val="string"/>
          <w:rFonts w:ascii="Arial" w:hAnsi="Arial" w:cs="Arial"/>
          <w:color w:val="3D3D3D"/>
          <w:sz w:val="20"/>
          <w:szCs w:val="20"/>
        </w:rPr>
        <w:t>'n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V</w:t>
      </w:r>
      <w:r>
        <w:rPr>
          <w:rStyle w:val="string"/>
          <w:rFonts w:ascii="Arial" w:hAnsi="Arial" w:cs="Arial"/>
          <w:color w:val="3D3D3D"/>
          <w:sz w:val="20"/>
          <w:szCs w:val="20"/>
        </w:rPr>
        <w:t>e</w:t>
      </w:r>
      <w:r w:rsidRPr="000B764B">
        <w:rPr>
          <w:rStyle w:val="string"/>
          <w:rFonts w:ascii="Arial" w:hAnsi="Arial" w:cs="Arial"/>
          <w:color w:val="3D3D3D"/>
          <w:sz w:val="20"/>
          <w:szCs w:val="20"/>
        </w:rPr>
        <w:t>e</w:t>
      </w:r>
      <w:r>
        <w:rPr>
          <w:rStyle w:val="string"/>
          <w:rFonts w:ascii="Arial" w:hAnsi="Arial" w:cs="Arial"/>
          <w:color w:val="3D3D3D"/>
          <w:sz w:val="20"/>
          <w:szCs w:val="20"/>
        </w:rPr>
        <w:t>l</w:t>
      </w:r>
      <w:r w:rsidRPr="000B764B">
        <w:rPr>
          <w:rStyle w:val="string"/>
          <w:rFonts w:ascii="Arial" w:hAnsi="Arial" w:cs="Arial"/>
          <w:color w:val="3D3D3D"/>
          <w:sz w:val="20"/>
          <w:szCs w:val="20"/>
        </w:rPr>
        <w:t>vraat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w:t>
      </w:r>
      <w:r w:rsidRPr="000B764B">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B764B">
        <w:rPr>
          <w:rStyle w:val="string"/>
          <w:rFonts w:ascii="Arial" w:hAnsi="Arial" w:cs="Arial"/>
          <w:color w:val="3D3D3D"/>
          <w:sz w:val="20"/>
          <w:szCs w:val="20"/>
        </w:rPr>
        <w:t>In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nacht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van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Zaterdag</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op</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Zondag</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heeft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hond</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bij</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landbouwer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Fr.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Ouden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twintigtal</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eenden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twintigtal</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konijnen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doodgebeten.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Daar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dit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al</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bij</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me</w:t>
      </w:r>
      <w:r>
        <w:rPr>
          <w:rStyle w:val="string"/>
          <w:rFonts w:ascii="Arial" w:hAnsi="Arial" w:cs="Arial"/>
          <w:color w:val="3D3D3D"/>
          <w:sz w:val="20"/>
          <w:szCs w:val="20"/>
        </w:rPr>
        <w:t>e</w:t>
      </w:r>
      <w:r w:rsidRPr="000B764B">
        <w:rPr>
          <w:rStyle w:val="string"/>
          <w:rFonts w:ascii="Arial" w:hAnsi="Arial" w:cs="Arial"/>
          <w:color w:val="3D3D3D"/>
          <w:sz w:val="20"/>
          <w:szCs w:val="20"/>
        </w:rPr>
        <w:t>rdere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personen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is</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gebeurd,</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was</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het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niet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verkeerd,</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wanneer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er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hondenbelasting</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was,</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dan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werd</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er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zeker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aan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zulke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losloopende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sujetten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einde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gemaakt.</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Nu</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ondervinden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verschille</w:t>
      </w:r>
      <w:r>
        <w:rPr>
          <w:rStyle w:val="string"/>
          <w:rFonts w:ascii="Arial" w:hAnsi="Arial" w:cs="Arial"/>
          <w:color w:val="3D3D3D"/>
          <w:sz w:val="20"/>
          <w:szCs w:val="20"/>
        </w:rPr>
        <w:t>n</w:t>
      </w:r>
      <w:r w:rsidRPr="000B764B">
        <w:rPr>
          <w:rStyle w:val="string"/>
          <w:rFonts w:ascii="Arial" w:hAnsi="Arial" w:cs="Arial"/>
          <w:color w:val="3D3D3D"/>
          <w:sz w:val="20"/>
          <w:szCs w:val="20"/>
        </w:rPr>
        <w:t>de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personen</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enorme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schade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door</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de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losloopende</w:t>
      </w:r>
      <w:r w:rsidRPr="000B764B">
        <w:rPr>
          <w:rStyle w:val="textline"/>
          <w:rFonts w:ascii="Arial" w:hAnsi="Arial" w:cs="Arial"/>
          <w:color w:val="3D3D3D"/>
          <w:sz w:val="20"/>
          <w:szCs w:val="20"/>
        </w:rPr>
        <w:t xml:space="preserve"> </w:t>
      </w:r>
      <w:r w:rsidRPr="000B764B">
        <w:rPr>
          <w:rStyle w:val="string"/>
          <w:rFonts w:ascii="Arial" w:hAnsi="Arial" w:cs="Arial"/>
          <w:color w:val="3D3D3D"/>
          <w:sz w:val="20"/>
          <w:szCs w:val="20"/>
        </w:rPr>
        <w:t>honden.</w:t>
      </w:r>
    </w:p>
    <w:p w:rsidR="00FC3F9F" w:rsidRDefault="00FC3F9F" w:rsidP="000B31EC">
      <w:pPr>
        <w:spacing w:after="0"/>
        <w:rPr>
          <w:rStyle w:val="string"/>
          <w:rFonts w:ascii="Arial" w:hAnsi="Arial" w:cs="Arial"/>
          <w:color w:val="3D3D3D"/>
          <w:sz w:val="20"/>
          <w:szCs w:val="20"/>
        </w:rPr>
      </w:pPr>
    </w:p>
    <w:p w:rsidR="00FC3F9F" w:rsidRPr="007E4302" w:rsidRDefault="00FC3F9F" w:rsidP="003E6B7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november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E6B7B">
        <w:rPr>
          <w:rStyle w:val="string"/>
          <w:rFonts w:ascii="Arial" w:hAnsi="Arial" w:cs="Arial"/>
          <w:color w:val="3D3D3D"/>
          <w:sz w:val="20"/>
          <w:szCs w:val="20"/>
        </w:rPr>
        <w:t>BOSSCHE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DIOCESANE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PROPAGANDA-</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CENTRALE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„VOOR</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GOD</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VADER-</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LAND."</w:t>
      </w:r>
      <w:r w:rsidRPr="003E6B7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E6B7B">
        <w:rPr>
          <w:rStyle w:val="string"/>
          <w:rFonts w:ascii="Arial" w:hAnsi="Arial" w:cs="Arial"/>
          <w:color w:val="3D3D3D"/>
          <w:sz w:val="20"/>
          <w:szCs w:val="20"/>
        </w:rPr>
        <w:t>Overzicht</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van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actie.</w:t>
      </w:r>
      <w:r w:rsidRPr="003E6B7B">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E6B7B">
        <w:rPr>
          <w:rStyle w:val="string"/>
          <w:rFonts w:ascii="Arial" w:hAnsi="Arial" w:cs="Arial"/>
          <w:color w:val="3D3D3D"/>
          <w:sz w:val="20"/>
          <w:szCs w:val="20"/>
        </w:rPr>
        <w:t>Onmiddellijk</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na</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stichtingsvergadering</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van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Bossche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Diocesane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Propaganda</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Centrale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op</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11</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September</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jl.,</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waarbij</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12</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bestaande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propagandaclubs</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te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St.</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Oedenrode,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Groesbeek,</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Geertruidenberg,</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Schijndel,</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Goirle,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Kerkdriel,</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Zevenbergen,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Tilburg,</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Vught,</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Waalre,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Beek</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bij</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Nijmegen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's-</w:t>
      </w:r>
      <w:r>
        <w:rPr>
          <w:rStyle w:val="string"/>
          <w:rFonts w:ascii="Arial" w:hAnsi="Arial" w:cs="Arial"/>
          <w:color w:val="3D3D3D"/>
          <w:sz w:val="20"/>
          <w:szCs w:val="20"/>
        </w:rPr>
        <w:t xml:space="preserve"> </w:t>
      </w:r>
      <w:r w:rsidRPr="003E6B7B">
        <w:rPr>
          <w:rStyle w:val="string"/>
          <w:rFonts w:ascii="Arial" w:hAnsi="Arial" w:cs="Arial"/>
          <w:color w:val="3D3D3D"/>
          <w:sz w:val="20"/>
          <w:szCs w:val="20"/>
        </w:rPr>
        <w:t>Bosch</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in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een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centraal</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verband</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werden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vereenigd,</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tot</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bestuursleden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werden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gekozen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heeren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Foppele,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Mulders,</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Schenk,</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Grood</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Van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Genabeek,</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werd</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een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aanvang</w:t>
      </w:r>
      <w:r>
        <w:rPr>
          <w:rStyle w:val="string"/>
          <w:rFonts w:ascii="Arial" w:hAnsi="Arial" w:cs="Arial"/>
          <w:color w:val="3D3D3D"/>
          <w:sz w:val="20"/>
          <w:szCs w:val="20"/>
        </w:rPr>
        <w:t xml:space="preserve"> </w:t>
      </w:r>
      <w:r w:rsidRPr="003E6B7B">
        <w:rPr>
          <w:rStyle w:val="string"/>
          <w:rFonts w:ascii="Arial" w:hAnsi="Arial" w:cs="Arial"/>
          <w:color w:val="3D3D3D"/>
          <w:sz w:val="20"/>
          <w:szCs w:val="20"/>
        </w:rPr>
        <w:t>gemaakt</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met</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voorbereiding</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der</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definitieve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oprichting</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van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nieuwe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propagandaclubs</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in</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het</w:t>
      </w:r>
      <w:r w:rsidRPr="003E6B7B">
        <w:rPr>
          <w:rStyle w:val="textline"/>
          <w:rFonts w:ascii="Arial" w:hAnsi="Arial" w:cs="Arial"/>
          <w:color w:val="3D3D3D"/>
          <w:sz w:val="20"/>
          <w:szCs w:val="20"/>
        </w:rPr>
        <w:t xml:space="preserve"> </w:t>
      </w:r>
      <w:r>
        <w:rPr>
          <w:rStyle w:val="string"/>
          <w:rFonts w:ascii="Arial" w:hAnsi="Arial" w:cs="Arial"/>
          <w:color w:val="3D3D3D"/>
          <w:sz w:val="20"/>
          <w:szCs w:val="20"/>
        </w:rPr>
        <w:t>B</w:t>
      </w:r>
      <w:r w:rsidRPr="003E6B7B">
        <w:rPr>
          <w:rStyle w:val="string"/>
          <w:rFonts w:ascii="Arial" w:hAnsi="Arial" w:cs="Arial"/>
          <w:color w:val="3D3D3D"/>
          <w:sz w:val="20"/>
          <w:szCs w:val="20"/>
        </w:rPr>
        <w:t>ossche</w:t>
      </w:r>
      <w:r w:rsidRPr="003E6B7B">
        <w:rPr>
          <w:rStyle w:val="textline"/>
          <w:rFonts w:ascii="Arial" w:hAnsi="Arial" w:cs="Arial"/>
          <w:color w:val="3D3D3D"/>
          <w:sz w:val="20"/>
          <w:szCs w:val="20"/>
        </w:rPr>
        <w:t xml:space="preserve"> </w:t>
      </w:r>
      <w:r w:rsidRPr="003E6B7B">
        <w:rPr>
          <w:rStyle w:val="string"/>
          <w:rFonts w:ascii="Arial" w:hAnsi="Arial" w:cs="Arial"/>
          <w:color w:val="3D3D3D"/>
          <w:sz w:val="20"/>
          <w:szCs w:val="20"/>
        </w:rPr>
        <w:t>Bisdom.</w:t>
      </w:r>
    </w:p>
    <w:p w:rsidR="00FC3F9F" w:rsidRDefault="00FC3F9F" w:rsidP="000B31EC">
      <w:pPr>
        <w:spacing w:after="0"/>
        <w:rPr>
          <w:rStyle w:val="string"/>
          <w:rFonts w:ascii="Arial" w:hAnsi="Arial" w:cs="Arial"/>
          <w:color w:val="3D3D3D"/>
          <w:sz w:val="20"/>
          <w:szCs w:val="20"/>
        </w:rPr>
      </w:pPr>
    </w:p>
    <w:p w:rsidR="00FC3F9F" w:rsidRPr="007E4302" w:rsidRDefault="00FC3F9F" w:rsidP="00431B6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december 1930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31B68">
        <w:rPr>
          <w:rStyle w:val="string"/>
          <w:rFonts w:ascii="Arial" w:hAnsi="Arial" w:cs="Arial"/>
          <w:color w:val="3D3D3D"/>
          <w:sz w:val="20"/>
          <w:szCs w:val="20"/>
        </w:rPr>
        <w:t>GASSEL.</w:t>
      </w:r>
      <w:r w:rsidRPr="00431B68">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31B68">
        <w:rPr>
          <w:rStyle w:val="string"/>
          <w:rFonts w:ascii="Arial" w:hAnsi="Arial" w:cs="Arial"/>
          <w:color w:val="3D3D3D"/>
          <w:sz w:val="20"/>
          <w:szCs w:val="20"/>
        </w:rPr>
        <w:t>Visitatiereis.</w:t>
      </w:r>
      <w:r w:rsidRPr="00431B68">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31B68">
        <w:rPr>
          <w:rStyle w:val="string"/>
          <w:rFonts w:ascii="Arial" w:hAnsi="Arial" w:cs="Arial"/>
          <w:color w:val="3D3D3D"/>
          <w:sz w:val="20"/>
          <w:szCs w:val="20"/>
        </w:rPr>
        <w:t>Vergezelde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onze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vroegere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dorpsgenoote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Zr.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Petronellia</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(Walboomers)</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dit</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jaar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Zeereerw.</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Algem.</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Overste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der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Zusters</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van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Schijndel</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op</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haar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visitatie</w:t>
      </w:r>
      <w:r w:rsidRPr="00431B68">
        <w:rPr>
          <w:rStyle w:val="textline"/>
          <w:rFonts w:ascii="Arial" w:hAnsi="Arial" w:cs="Arial"/>
          <w:color w:val="3D3D3D"/>
          <w:sz w:val="20"/>
          <w:szCs w:val="20"/>
        </w:rPr>
        <w:t xml:space="preserve"> </w:t>
      </w:r>
      <w:r w:rsidRPr="00431B68">
        <w:rPr>
          <w:rStyle w:val="textline"/>
          <w:rFonts w:ascii="Arial" w:hAnsi="Arial" w:cs="Arial"/>
          <w:color w:val="3D3D3D"/>
          <w:sz w:val="20"/>
          <w:szCs w:val="20"/>
        </w:rPr>
        <w:softHyphen/>
      </w:r>
      <w:r w:rsidRPr="00431B68">
        <w:rPr>
          <w:rStyle w:val="textblock1"/>
          <w:rFonts w:ascii="Arial" w:hAnsi="Arial" w:cs="Arial"/>
          <w:color w:val="3D3D3D"/>
          <w:sz w:val="20"/>
          <w:szCs w:val="20"/>
        </w:rPr>
        <w:t xml:space="preserve"> </w:t>
      </w:r>
      <w:r w:rsidRPr="00431B68">
        <w:rPr>
          <w:rStyle w:val="string"/>
          <w:rFonts w:ascii="Arial" w:hAnsi="Arial" w:cs="Arial"/>
          <w:color w:val="3D3D3D"/>
          <w:sz w:val="20"/>
          <w:szCs w:val="20"/>
        </w:rPr>
        <w:t>reis</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naar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Sumatra,</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op</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16</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Januari</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a.s.</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zal</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Zr.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Petronellia</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Algem.</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Overste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vergezellen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naar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Curacao</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zullen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op</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dien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dag</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per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s.s.</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„Simon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Bolivar",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vanuit</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Amsterdam</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vertrekken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ter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visitatie.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Wij</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wenschen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haar</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ditmaal</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ook</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een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voorspoedige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en</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ge</w:t>
      </w:r>
      <w:r>
        <w:rPr>
          <w:rStyle w:val="string"/>
          <w:rFonts w:ascii="Arial" w:hAnsi="Arial" w:cs="Arial"/>
          <w:color w:val="3D3D3D"/>
          <w:sz w:val="20"/>
          <w:szCs w:val="20"/>
        </w:rPr>
        <w:t>lu</w:t>
      </w:r>
      <w:r w:rsidRPr="00431B68">
        <w:rPr>
          <w:rStyle w:val="string"/>
          <w:rFonts w:ascii="Arial" w:hAnsi="Arial" w:cs="Arial"/>
          <w:color w:val="3D3D3D"/>
          <w:sz w:val="20"/>
          <w:szCs w:val="20"/>
        </w:rPr>
        <w:t>kkige</w:t>
      </w:r>
      <w:r w:rsidRPr="00431B68">
        <w:rPr>
          <w:rStyle w:val="textline"/>
          <w:rFonts w:ascii="Arial" w:hAnsi="Arial" w:cs="Arial"/>
          <w:color w:val="3D3D3D"/>
          <w:sz w:val="20"/>
          <w:szCs w:val="20"/>
        </w:rPr>
        <w:t xml:space="preserve"> </w:t>
      </w:r>
      <w:r w:rsidRPr="00431B68">
        <w:rPr>
          <w:rStyle w:val="string"/>
          <w:rFonts w:ascii="Arial" w:hAnsi="Arial" w:cs="Arial"/>
          <w:color w:val="3D3D3D"/>
          <w:sz w:val="20"/>
          <w:szCs w:val="20"/>
        </w:rPr>
        <w:t>reis.</w:t>
      </w:r>
    </w:p>
    <w:p w:rsidR="00FC3F9F" w:rsidRDefault="00FC3F9F" w:rsidP="000B31EC">
      <w:pPr>
        <w:spacing w:after="0"/>
        <w:rPr>
          <w:rStyle w:val="string"/>
          <w:rFonts w:ascii="Arial" w:hAnsi="Arial" w:cs="Arial"/>
          <w:color w:val="3D3D3D"/>
          <w:sz w:val="20"/>
          <w:szCs w:val="20"/>
        </w:rPr>
      </w:pPr>
    </w:p>
    <w:p w:rsidR="00FC3F9F" w:rsidRPr="007E4302" w:rsidRDefault="00FC3F9F" w:rsidP="00427CF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februari 1931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MEMORIAM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PASTO</w:t>
      </w:r>
      <w:r>
        <w:rPr>
          <w:rStyle w:val="string"/>
          <w:rFonts w:ascii="Arial" w:hAnsi="Arial" w:cs="Arial"/>
          <w:color w:val="3D3D3D"/>
          <w:sz w:val="20"/>
          <w:szCs w:val="20"/>
        </w:rPr>
        <w:t>O</w:t>
      </w:r>
      <w:r w:rsidRPr="00427CFB">
        <w:rPr>
          <w:rStyle w:val="string"/>
          <w:rFonts w:ascii="Arial" w:hAnsi="Arial" w:cs="Arial"/>
          <w:color w:val="3D3D3D"/>
          <w:sz w:val="20"/>
          <w:szCs w:val="20"/>
        </w:rPr>
        <w:t>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JONG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OEFFELT.</w:t>
      </w:r>
      <w:r w:rsidRPr="00427CFB">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27CFB">
        <w:rPr>
          <w:rStyle w:val="string"/>
          <w:rFonts w:ascii="Arial" w:hAnsi="Arial" w:cs="Arial"/>
          <w:color w:val="3D3D3D"/>
          <w:sz w:val="20"/>
          <w:szCs w:val="20"/>
        </w:rPr>
        <w:t>Na</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voorzien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laatste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Sacramenten,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Maandagmorgen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c.a.</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half</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overle</w:t>
      </w:r>
      <w:r>
        <w:rPr>
          <w:rStyle w:val="string"/>
          <w:rFonts w:ascii="Arial" w:hAnsi="Arial" w:cs="Arial"/>
          <w:color w:val="3D3D3D"/>
          <w:sz w:val="20"/>
          <w:szCs w:val="20"/>
        </w:rPr>
        <w:t>d</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Herder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onzer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parochie,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Zeereerw.</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Pastoor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Jong,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ouderdom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66</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jaren.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God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heeft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Dienaar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Zich</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geroepen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na</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welbesteed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Priesterleven.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Na</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reeds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langer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ziekelijk</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geweest,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nam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kwaal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Zondagnacht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dermate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dat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terstond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Sacramenten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Stervenden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moesten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worden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toegediend.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Zondag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geheelen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dag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daarop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volgenden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was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toestand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hoogst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ernstig.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krachten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namen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zienderoogen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af,</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ergste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werd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gevreesd.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Maandagmorgen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tenslotte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onze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beminde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Herder,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diep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betreurd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gansche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parochie,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kalm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ontslapen.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Pastoor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Jong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heengegaan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onvermoeid,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zorgzaam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Priester,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wien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parochianen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na</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hart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lag.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lief</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leed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leefde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hij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mee.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Hoevele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bedroefden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vonden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bij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beuring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troost,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hoevele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uren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heeft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hi</w:t>
      </w:r>
      <w:r>
        <w:rPr>
          <w:rStyle w:val="string"/>
          <w:rFonts w:ascii="Arial" w:hAnsi="Arial" w:cs="Arial"/>
          <w:color w:val="3D3D3D"/>
          <w:sz w:val="20"/>
          <w:szCs w:val="20"/>
        </w:rPr>
        <w:t>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niet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doorgebracht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ziekbed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troostende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woorden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toegesproken,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hoeveel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zondaars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bracht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hij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niet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inkeer,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hoe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schonk</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hij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niet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milde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hand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arme!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rijk</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arm,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oud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Pr>
          <w:rStyle w:val="string"/>
          <w:rFonts w:ascii="Arial" w:hAnsi="Arial" w:cs="Arial"/>
          <w:color w:val="3D3D3D"/>
          <w:sz w:val="20"/>
          <w:szCs w:val="20"/>
        </w:rPr>
        <w:t>j</w:t>
      </w:r>
      <w:r w:rsidRPr="00427CFB">
        <w:rPr>
          <w:rStyle w:val="string"/>
          <w:rFonts w:ascii="Arial" w:hAnsi="Arial" w:cs="Arial"/>
          <w:color w:val="3D3D3D"/>
          <w:sz w:val="20"/>
          <w:szCs w:val="20"/>
        </w:rPr>
        <w:t>ong,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voor</w:t>
      </w:r>
      <w:r w:rsidRPr="00427CFB">
        <w:rPr>
          <w:rStyle w:val="textline"/>
          <w:rFonts w:ascii="Arial" w:hAnsi="Arial" w:cs="Arial"/>
          <w:color w:val="3D3D3D"/>
          <w:sz w:val="20"/>
          <w:szCs w:val="20"/>
        </w:rPr>
        <w:t xml:space="preserve"> </w:t>
      </w:r>
      <w:r>
        <w:rPr>
          <w:rStyle w:val="string"/>
          <w:rFonts w:ascii="Arial" w:hAnsi="Arial" w:cs="Arial"/>
          <w:color w:val="3D3D3D"/>
          <w:sz w:val="20"/>
          <w:szCs w:val="20"/>
        </w:rPr>
        <w:t>all</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was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hij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zorgzame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Herder.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Ook</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sociaal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gebied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heeft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hij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onnoemelijk</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veel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stand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gebracht.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Familie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Congregatie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bloeiden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bestuur.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Eene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bijzondere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godsvrucht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koesterde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onze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overleden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Herder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vooral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Maagd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Maria.</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Denken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maar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eens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talrijke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processies,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die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Haar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eere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werden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gehouden.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treffend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voorzeker,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dat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juist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haar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feestdag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Lichtmis)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ziel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hemel</w:t>
      </w:r>
      <w:r w:rsidRPr="00427CFB">
        <w:rPr>
          <w:rStyle w:val="textline"/>
          <w:rFonts w:ascii="Arial" w:hAnsi="Arial" w:cs="Arial"/>
          <w:color w:val="3D3D3D"/>
          <w:sz w:val="20"/>
          <w:szCs w:val="20"/>
        </w:rPr>
        <w:t xml:space="preserve"> </w:t>
      </w:r>
      <w:r>
        <w:rPr>
          <w:rStyle w:val="string"/>
          <w:rFonts w:ascii="Arial" w:hAnsi="Arial" w:cs="Arial"/>
          <w:color w:val="3D3D3D"/>
          <w:sz w:val="20"/>
          <w:szCs w:val="20"/>
        </w:rPr>
        <w:t>Steeg.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Mei</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zou</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thans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ontslapen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Herder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40-iarig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Priesterfeest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hebben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gevierd.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God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riep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reeds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eerder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Dienaar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Zich.</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Onze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Zeereerw.</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Pastoor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werd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geboren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Eerde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Schijndel)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Juli</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1846</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werd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priester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gewijd</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1891.</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Achtereenvolgens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was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hij</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assistent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Stratum,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kapelaan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Grave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Zevenbergschenhoek.</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1910</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volgde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beno</w:t>
      </w:r>
      <w:r>
        <w:rPr>
          <w:rStyle w:val="string"/>
          <w:rFonts w:ascii="Arial" w:hAnsi="Arial" w:cs="Arial"/>
          <w:color w:val="3D3D3D"/>
          <w:sz w:val="20"/>
          <w:szCs w:val="20"/>
        </w:rPr>
        <w:t>e</w:t>
      </w:r>
      <w:r w:rsidRPr="00427CFB">
        <w:rPr>
          <w:rStyle w:val="string"/>
          <w:rFonts w:ascii="Arial" w:hAnsi="Arial" w:cs="Arial"/>
          <w:color w:val="3D3D3D"/>
          <w:sz w:val="20"/>
          <w:szCs w:val="20"/>
        </w:rPr>
        <w:t>ming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pastoor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Acht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vijf</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jaar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later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1915</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tot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pastoor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Oeffelt.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solemneele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uitvaart</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begrafenis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zal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plaats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hebben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op</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a.s.</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Donderdag</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om</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10</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uur.</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Zijne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ziel</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ruste</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in</w:t>
      </w:r>
      <w:r w:rsidRPr="00427CFB">
        <w:rPr>
          <w:rStyle w:val="textline"/>
          <w:rFonts w:ascii="Arial" w:hAnsi="Arial" w:cs="Arial"/>
          <w:color w:val="3D3D3D"/>
          <w:sz w:val="20"/>
          <w:szCs w:val="20"/>
        </w:rPr>
        <w:t xml:space="preserve"> </w:t>
      </w:r>
      <w:r w:rsidRPr="00427CFB">
        <w:rPr>
          <w:rStyle w:val="string"/>
          <w:rFonts w:ascii="Arial" w:hAnsi="Arial" w:cs="Arial"/>
          <w:color w:val="3D3D3D"/>
          <w:sz w:val="20"/>
          <w:szCs w:val="20"/>
        </w:rPr>
        <w:t>vrede.</w:t>
      </w:r>
    </w:p>
    <w:p w:rsidR="00FC3F9F" w:rsidRPr="00DF4A63" w:rsidRDefault="00FC3F9F" w:rsidP="00E90181">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Petrus de Jong, zoon van Martinus de Jong (landbouwer) en Maria van Rosmalen, geboren te Schijndel (Hoeves) op 18 juli 1864, overleden te Oeffelt op 2 februari 1931.</w:t>
      </w:r>
    </w:p>
    <w:p w:rsidR="00FC3F9F" w:rsidRPr="00DF4A63" w:rsidRDefault="00FC3F9F" w:rsidP="00E90181">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1864, aktenummer 74, overlijdensregister Oeffelt 1931, aktenummer 2.</w:t>
      </w:r>
    </w:p>
    <w:p w:rsidR="00FC3F9F" w:rsidRDefault="00FC3F9F" w:rsidP="000B31EC">
      <w:pPr>
        <w:spacing w:after="0"/>
        <w:rPr>
          <w:rStyle w:val="string"/>
          <w:rFonts w:ascii="Arial" w:hAnsi="Arial" w:cs="Arial"/>
          <w:color w:val="3D3D3D"/>
          <w:sz w:val="20"/>
          <w:szCs w:val="20"/>
        </w:rPr>
      </w:pPr>
    </w:p>
    <w:p w:rsidR="00FC3F9F" w:rsidRPr="007E4302" w:rsidRDefault="00FC3F9F" w:rsidP="00C0717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04 maart 1931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0717C">
        <w:rPr>
          <w:rStyle w:val="string"/>
          <w:rFonts w:ascii="Arial" w:hAnsi="Arial" w:cs="Arial"/>
          <w:color w:val="3D3D3D"/>
          <w:sz w:val="20"/>
          <w:szCs w:val="20"/>
        </w:rPr>
        <w:t>SCHIJNDEL.</w:t>
      </w:r>
      <w:r w:rsidRPr="00C0717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0717C">
        <w:rPr>
          <w:rStyle w:val="string"/>
          <w:rFonts w:ascii="Arial" w:hAnsi="Arial" w:cs="Arial"/>
          <w:color w:val="3D3D3D"/>
          <w:sz w:val="20"/>
          <w:szCs w:val="20"/>
        </w:rPr>
        <w:t>Nieuwe</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Klo</w:t>
      </w:r>
      <w:r>
        <w:rPr>
          <w:rStyle w:val="string"/>
          <w:rFonts w:ascii="Arial" w:hAnsi="Arial" w:cs="Arial"/>
          <w:color w:val="3D3D3D"/>
          <w:sz w:val="20"/>
          <w:szCs w:val="20"/>
        </w:rPr>
        <w:t>m</w:t>
      </w:r>
      <w:r w:rsidRPr="00C0717C">
        <w:rPr>
          <w:rStyle w:val="string"/>
          <w:rFonts w:ascii="Arial" w:hAnsi="Arial" w:cs="Arial"/>
          <w:color w:val="3D3D3D"/>
          <w:sz w:val="20"/>
          <w:szCs w:val="20"/>
        </w:rPr>
        <w:t>pen</w:t>
      </w:r>
      <w:r>
        <w:rPr>
          <w:rStyle w:val="string"/>
          <w:rFonts w:ascii="Arial" w:hAnsi="Arial" w:cs="Arial"/>
          <w:color w:val="3D3D3D"/>
          <w:sz w:val="20"/>
          <w:szCs w:val="20"/>
        </w:rPr>
        <w:t>f</w:t>
      </w:r>
      <w:r w:rsidRPr="00C0717C">
        <w:rPr>
          <w:rStyle w:val="string"/>
          <w:rFonts w:ascii="Arial" w:hAnsi="Arial" w:cs="Arial"/>
          <w:color w:val="3D3D3D"/>
          <w:sz w:val="20"/>
          <w:szCs w:val="20"/>
        </w:rPr>
        <w:t>abr</w:t>
      </w:r>
      <w:r>
        <w:rPr>
          <w:rStyle w:val="string"/>
          <w:rFonts w:ascii="Arial" w:hAnsi="Arial" w:cs="Arial"/>
          <w:color w:val="3D3D3D"/>
          <w:sz w:val="20"/>
          <w:szCs w:val="20"/>
        </w:rPr>
        <w:t>i</w:t>
      </w:r>
      <w:r w:rsidRPr="00C0717C">
        <w:rPr>
          <w:rStyle w:val="string"/>
          <w:rFonts w:ascii="Arial" w:hAnsi="Arial" w:cs="Arial"/>
          <w:color w:val="3D3D3D"/>
          <w:sz w:val="20"/>
          <w:szCs w:val="20"/>
        </w:rPr>
        <w:t>ek.</w:t>
      </w:r>
      <w:r w:rsidRPr="00C0717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C0717C">
        <w:rPr>
          <w:rStyle w:val="string"/>
          <w:rFonts w:ascii="Arial" w:hAnsi="Arial" w:cs="Arial"/>
          <w:color w:val="3D3D3D"/>
          <w:sz w:val="20"/>
          <w:szCs w:val="20"/>
        </w:rPr>
        <w:t>Door</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den</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heer</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Hendrikus</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Verhagen</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al</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hier</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zal</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een</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nieuwe</w:t>
      </w:r>
      <w:r w:rsidRPr="00C0717C">
        <w:rPr>
          <w:rStyle w:val="textline"/>
          <w:rFonts w:ascii="Arial" w:hAnsi="Arial" w:cs="Arial"/>
          <w:color w:val="3D3D3D"/>
          <w:sz w:val="20"/>
          <w:szCs w:val="20"/>
        </w:rPr>
        <w:t xml:space="preserve"> </w:t>
      </w:r>
      <w:r>
        <w:rPr>
          <w:rStyle w:val="string"/>
          <w:rFonts w:ascii="Arial" w:hAnsi="Arial" w:cs="Arial"/>
          <w:color w:val="3D3D3D"/>
          <w:sz w:val="20"/>
          <w:szCs w:val="20"/>
        </w:rPr>
        <w:t>Kl</w:t>
      </w:r>
      <w:r w:rsidRPr="00C0717C">
        <w:rPr>
          <w:rStyle w:val="string"/>
          <w:rFonts w:ascii="Arial" w:hAnsi="Arial" w:cs="Arial"/>
          <w:color w:val="3D3D3D"/>
          <w:sz w:val="20"/>
          <w:szCs w:val="20"/>
        </w:rPr>
        <w:t>ompenfab</w:t>
      </w:r>
      <w:r>
        <w:rPr>
          <w:rStyle w:val="string"/>
          <w:rFonts w:ascii="Arial" w:hAnsi="Arial" w:cs="Arial"/>
          <w:color w:val="3D3D3D"/>
          <w:sz w:val="20"/>
          <w:szCs w:val="20"/>
        </w:rPr>
        <w:t>ri</w:t>
      </w:r>
      <w:r w:rsidRPr="00C0717C">
        <w:rPr>
          <w:rStyle w:val="string"/>
          <w:rFonts w:ascii="Arial" w:hAnsi="Arial" w:cs="Arial"/>
          <w:color w:val="3D3D3D"/>
          <w:sz w:val="20"/>
          <w:szCs w:val="20"/>
        </w:rPr>
        <w:t>ek</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worden</w:t>
      </w:r>
      <w:r w:rsidRPr="00C0717C">
        <w:rPr>
          <w:rStyle w:val="textline"/>
          <w:rFonts w:ascii="Arial" w:hAnsi="Arial" w:cs="Arial"/>
          <w:color w:val="3D3D3D"/>
          <w:sz w:val="20"/>
          <w:szCs w:val="20"/>
        </w:rPr>
        <w:t xml:space="preserve"> </w:t>
      </w:r>
      <w:r w:rsidRPr="00C0717C">
        <w:rPr>
          <w:rStyle w:val="string"/>
          <w:rFonts w:ascii="Arial" w:hAnsi="Arial" w:cs="Arial"/>
          <w:color w:val="3D3D3D"/>
          <w:sz w:val="20"/>
          <w:szCs w:val="20"/>
        </w:rPr>
        <w:t>gebouwd.</w:t>
      </w:r>
    </w:p>
    <w:p w:rsidR="00FC3F9F" w:rsidRDefault="00FC3F9F" w:rsidP="000B31EC">
      <w:pPr>
        <w:spacing w:after="0"/>
        <w:rPr>
          <w:rStyle w:val="string"/>
          <w:rFonts w:ascii="Arial" w:hAnsi="Arial" w:cs="Arial"/>
          <w:color w:val="3D3D3D"/>
          <w:sz w:val="20"/>
          <w:szCs w:val="20"/>
        </w:rPr>
      </w:pPr>
    </w:p>
    <w:p w:rsidR="00FC3F9F" w:rsidRPr="007E4302" w:rsidRDefault="00FC3F9F" w:rsidP="00BC6F55">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mei 1931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BC6F55">
        <w:rPr>
          <w:rStyle w:val="string"/>
          <w:rFonts w:ascii="Arial" w:hAnsi="Arial" w:cs="Arial"/>
          <w:color w:val="3D3D3D"/>
          <w:sz w:val="20"/>
          <w:szCs w:val="20"/>
        </w:rPr>
        <w:t>SC</w:t>
      </w:r>
      <w:r>
        <w:rPr>
          <w:rStyle w:val="string"/>
          <w:rFonts w:ascii="Arial" w:hAnsi="Arial" w:cs="Arial"/>
          <w:color w:val="3D3D3D"/>
          <w:sz w:val="20"/>
          <w:szCs w:val="20"/>
        </w:rPr>
        <w:t>HI</w:t>
      </w:r>
      <w:r w:rsidRPr="00BC6F55">
        <w:rPr>
          <w:rStyle w:val="string"/>
          <w:rFonts w:ascii="Arial" w:hAnsi="Arial" w:cs="Arial"/>
          <w:color w:val="3D3D3D"/>
          <w:sz w:val="20"/>
          <w:szCs w:val="20"/>
        </w:rPr>
        <w:t>JNDEL.</w:t>
      </w:r>
      <w:r w:rsidRPr="00BC6F55">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BC6F55">
        <w:rPr>
          <w:rStyle w:val="string"/>
          <w:rFonts w:ascii="Arial" w:hAnsi="Arial" w:cs="Arial"/>
          <w:color w:val="3D3D3D"/>
          <w:sz w:val="20"/>
          <w:szCs w:val="20"/>
        </w:rPr>
        <w:t>Landbouw</w:t>
      </w:r>
      <w:r>
        <w:rPr>
          <w:rStyle w:val="string"/>
          <w:rFonts w:ascii="Arial" w:hAnsi="Arial" w:cs="Arial"/>
          <w:color w:val="3D3D3D"/>
          <w:sz w:val="20"/>
          <w:szCs w:val="20"/>
        </w:rPr>
        <w:t xml:space="preserve"> </w:t>
      </w:r>
      <w:r w:rsidRPr="00BC6F55">
        <w:rPr>
          <w:rStyle w:val="string"/>
          <w:rFonts w:ascii="Arial" w:hAnsi="Arial" w:cs="Arial"/>
          <w:color w:val="3D3D3D"/>
          <w:sz w:val="20"/>
          <w:szCs w:val="20"/>
        </w:rPr>
        <w:t>huishoudcursus.</w:t>
      </w:r>
      <w:r w:rsidRPr="00BC6F55">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BC6F55">
        <w:rPr>
          <w:rStyle w:val="string"/>
          <w:rFonts w:ascii="Arial" w:hAnsi="Arial" w:cs="Arial"/>
          <w:color w:val="3D3D3D"/>
          <w:sz w:val="20"/>
          <w:szCs w:val="20"/>
        </w:rPr>
        <w:t>Bij</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voldoende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deelname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zal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Boerenbond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Schijndel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tweede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landbouw</w:t>
      </w:r>
      <w:r>
        <w:rPr>
          <w:rStyle w:val="string"/>
          <w:rFonts w:ascii="Arial" w:hAnsi="Arial" w:cs="Arial"/>
          <w:color w:val="3D3D3D"/>
          <w:sz w:val="20"/>
          <w:szCs w:val="20"/>
        </w:rPr>
        <w:t xml:space="preserve"> </w:t>
      </w:r>
      <w:r w:rsidRPr="00BC6F55">
        <w:rPr>
          <w:rStyle w:val="string"/>
          <w:rFonts w:ascii="Arial" w:hAnsi="Arial" w:cs="Arial"/>
          <w:color w:val="3D3D3D"/>
          <w:sz w:val="20"/>
          <w:szCs w:val="20"/>
        </w:rPr>
        <w:t>huishoudcursus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worden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georganiseerd.</w:t>
      </w:r>
      <w:r w:rsidRPr="00BC6F55">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BC6F55">
        <w:rPr>
          <w:rStyle w:val="string"/>
          <w:rFonts w:ascii="Arial" w:hAnsi="Arial" w:cs="Arial"/>
          <w:color w:val="3D3D3D"/>
          <w:sz w:val="20"/>
          <w:szCs w:val="20"/>
        </w:rPr>
        <w:t>A</w:t>
      </w:r>
      <w:r>
        <w:rPr>
          <w:rStyle w:val="string"/>
          <w:rFonts w:ascii="Arial" w:hAnsi="Arial" w:cs="Arial"/>
          <w:color w:val="3D3D3D"/>
          <w:sz w:val="20"/>
          <w:szCs w:val="20"/>
        </w:rPr>
        <w:t>l</w:t>
      </w:r>
      <w:r w:rsidRPr="00BC6F55">
        <w:rPr>
          <w:rStyle w:val="string"/>
          <w:rFonts w:ascii="Arial" w:hAnsi="Arial" w:cs="Arial"/>
          <w:color w:val="3D3D3D"/>
          <w:sz w:val="20"/>
          <w:szCs w:val="20"/>
        </w:rPr>
        <w:t>gemeene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vergadering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N.C.B.</w:t>
      </w:r>
      <w:r w:rsidRPr="00BC6F55">
        <w:rPr>
          <w:rStyle w:val="textline"/>
          <w:rFonts w:ascii="Arial" w:hAnsi="Arial" w:cs="Arial"/>
          <w:color w:val="3D3D3D"/>
          <w:sz w:val="20"/>
          <w:szCs w:val="20"/>
        </w:rPr>
        <w:t xml:space="preserve"> </w:t>
      </w:r>
    </w:p>
    <w:p w:rsidR="00FC3F9F" w:rsidRPr="00BC6F55" w:rsidRDefault="00FC3F9F" w:rsidP="000B31EC">
      <w:pPr>
        <w:spacing w:after="0"/>
        <w:rPr>
          <w:rStyle w:val="string"/>
          <w:rFonts w:ascii="Arial" w:hAnsi="Arial" w:cs="Arial"/>
          <w:b/>
          <w:bCs/>
          <w:color w:val="3D3D3D"/>
          <w:sz w:val="20"/>
          <w:szCs w:val="20"/>
          <w:u w:val="single"/>
        </w:rPr>
      </w:pPr>
      <w:r w:rsidRPr="00BC6F55">
        <w:rPr>
          <w:rStyle w:val="string"/>
          <w:rFonts w:ascii="Arial" w:hAnsi="Arial" w:cs="Arial"/>
          <w:color w:val="3D3D3D"/>
          <w:sz w:val="20"/>
          <w:szCs w:val="20"/>
        </w:rPr>
        <w:t>Op</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Dinsdag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,19</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Mei</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a.s.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zal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in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gebouw</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N.C.B.</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algemeene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ledenvergadering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worden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gehouden.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Als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spreker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zal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optreden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weled.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uit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Ti</w:t>
      </w:r>
      <w:r>
        <w:rPr>
          <w:rStyle w:val="string"/>
          <w:rFonts w:ascii="Arial" w:hAnsi="Arial" w:cs="Arial"/>
          <w:color w:val="3D3D3D"/>
          <w:sz w:val="20"/>
          <w:szCs w:val="20"/>
        </w:rPr>
        <w:t>l</w:t>
      </w:r>
      <w:r w:rsidRPr="00BC6F55">
        <w:rPr>
          <w:rStyle w:val="string"/>
          <w:rFonts w:ascii="Arial" w:hAnsi="Arial" w:cs="Arial"/>
          <w:color w:val="3D3D3D"/>
          <w:sz w:val="20"/>
          <w:szCs w:val="20"/>
        </w:rPr>
        <w:t>burg.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Spreker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zal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behandelen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invullen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aangiftebiljetten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inkomsten-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vermogensbelasting.</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0E5ED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augustus 1931</w:t>
      </w:r>
    </w:p>
    <w:p w:rsidR="00FC3F9F" w:rsidRPr="00BC6F55"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BC6F55">
        <w:rPr>
          <w:rStyle w:val="string"/>
          <w:rFonts w:ascii="Arial" w:hAnsi="Arial" w:cs="Arial"/>
          <w:color w:val="3D3D3D"/>
          <w:sz w:val="20"/>
          <w:szCs w:val="20"/>
        </w:rPr>
        <w:t>SCHIJNDEL.</w:t>
      </w:r>
      <w:r w:rsidRPr="00BC6F55">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BC6F55">
        <w:rPr>
          <w:rStyle w:val="string"/>
          <w:rFonts w:ascii="Arial" w:hAnsi="Arial" w:cs="Arial"/>
          <w:color w:val="3D3D3D"/>
          <w:sz w:val="20"/>
          <w:szCs w:val="20"/>
        </w:rPr>
        <w:t>Eerste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Mis.</w:t>
      </w:r>
      <w:r w:rsidRPr="00BC6F55">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BC6F55">
        <w:rPr>
          <w:rStyle w:val="string"/>
          <w:rFonts w:ascii="Arial" w:hAnsi="Arial" w:cs="Arial"/>
          <w:color w:val="3D3D3D"/>
          <w:sz w:val="20"/>
          <w:szCs w:val="20"/>
        </w:rPr>
        <w:t>Pater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Boxtel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orde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Kruisheeren,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zoon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Sint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Servatius</w:t>
      </w:r>
      <w:r>
        <w:rPr>
          <w:rStyle w:val="string"/>
          <w:rFonts w:ascii="Arial" w:hAnsi="Arial" w:cs="Arial"/>
          <w:color w:val="3D3D3D"/>
          <w:sz w:val="20"/>
          <w:szCs w:val="20"/>
        </w:rPr>
        <w:t xml:space="preserve"> </w:t>
      </w:r>
      <w:r w:rsidRPr="00BC6F55">
        <w:rPr>
          <w:rStyle w:val="string"/>
          <w:rFonts w:ascii="Arial" w:hAnsi="Arial" w:cs="Arial"/>
          <w:color w:val="3D3D3D"/>
          <w:sz w:val="20"/>
          <w:szCs w:val="20"/>
        </w:rPr>
        <w:t>parochie,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droeg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eerste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Mis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op</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in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parochiekerk.</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Voorafgegaan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stoet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bruidjes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werd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neomist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bevlagde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straten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naar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rijk</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versierde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kerk</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gebracht.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talrijke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familieleden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jongen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priester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hadden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plaats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genomen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communiebank.</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Tot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in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uiterste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hoeken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was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kerk</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gevuld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met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geloovigen,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die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getuigen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wilden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zijn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gloriedag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neomist.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jeugdige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priester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werd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geassisteerd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heeroom</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pater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Boxtel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S.J. als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diaken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heerneef</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pater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Boxtel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als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subdiaken.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Na</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evangelie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beklom</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Zeereerw.</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Pater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Boxtel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S.J.</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kansel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tot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houden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feestpredikatie.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Zangkoor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voerde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onder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directie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J.</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Bussel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gezangen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uit,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alsmede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vierstemmige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mis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So</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Trinitas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Hub.</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Cuypers.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Na</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plechtige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Mis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zong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het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kerkkoor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Laudate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Dominum.</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Daarna</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werd</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pater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Boxtel</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door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bruidjes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weer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uitgeleide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gedaan.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Gedurende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dag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kwamen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nog</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vele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menschen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om</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den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jeugdigen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priester</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en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z'n</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gelukkige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ouders</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te</w:t>
      </w:r>
      <w:r w:rsidRPr="00BC6F55">
        <w:rPr>
          <w:rStyle w:val="textline"/>
          <w:rFonts w:ascii="Arial" w:hAnsi="Arial" w:cs="Arial"/>
          <w:color w:val="3D3D3D"/>
          <w:sz w:val="20"/>
          <w:szCs w:val="20"/>
        </w:rPr>
        <w:t xml:space="preserve"> </w:t>
      </w:r>
      <w:r w:rsidRPr="00BC6F55">
        <w:rPr>
          <w:rStyle w:val="string"/>
          <w:rFonts w:ascii="Arial" w:hAnsi="Arial" w:cs="Arial"/>
          <w:color w:val="3D3D3D"/>
          <w:sz w:val="20"/>
          <w:szCs w:val="20"/>
        </w:rPr>
        <w:t>feliciteeren.</w:t>
      </w:r>
    </w:p>
    <w:p w:rsidR="00FC3F9F" w:rsidRDefault="00FC3F9F" w:rsidP="000B31EC">
      <w:pPr>
        <w:spacing w:after="0"/>
        <w:rPr>
          <w:rStyle w:val="string"/>
          <w:rFonts w:ascii="Arial" w:hAnsi="Arial" w:cs="Arial"/>
          <w:color w:val="3D3D3D"/>
          <w:sz w:val="20"/>
          <w:szCs w:val="20"/>
        </w:rPr>
      </w:pPr>
    </w:p>
    <w:p w:rsidR="00FC3F9F" w:rsidRDefault="00FC3F9F" w:rsidP="001032B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05 september</w:t>
      </w:r>
      <w:r w:rsidRPr="000B31EC">
        <w:rPr>
          <w:rStyle w:val="string"/>
          <w:rFonts w:ascii="Arial" w:hAnsi="Arial" w:cs="Arial"/>
          <w:b/>
          <w:bCs/>
          <w:color w:val="3D3D3D"/>
          <w:sz w:val="20"/>
          <w:szCs w:val="20"/>
          <w:u w:val="single"/>
        </w:rPr>
        <w:t xml:space="preserve"> 19</w:t>
      </w:r>
      <w:r>
        <w:rPr>
          <w:rStyle w:val="string"/>
          <w:rFonts w:ascii="Arial" w:hAnsi="Arial" w:cs="Arial"/>
          <w:b/>
          <w:bCs/>
          <w:color w:val="3D3D3D"/>
          <w:sz w:val="20"/>
          <w:szCs w:val="20"/>
          <w:u w:val="single"/>
        </w:rPr>
        <w:t>31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032BF">
        <w:rPr>
          <w:rStyle w:val="string"/>
          <w:rFonts w:ascii="Arial" w:hAnsi="Arial" w:cs="Arial"/>
          <w:color w:val="3D3D3D"/>
          <w:sz w:val="20"/>
          <w:szCs w:val="20"/>
        </w:rPr>
        <w:t>AUTO</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VAN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WEG</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GEREDEN.</w:t>
      </w:r>
      <w:r w:rsidRPr="001032B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032BF">
        <w:rPr>
          <w:rStyle w:val="string"/>
          <w:rFonts w:ascii="Arial" w:hAnsi="Arial" w:cs="Arial"/>
          <w:color w:val="3D3D3D"/>
          <w:sz w:val="20"/>
          <w:szCs w:val="20"/>
        </w:rPr>
        <w:t>Om</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aanrijding</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te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voorkomen.</w:t>
      </w:r>
      <w:r w:rsidRPr="001032B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032BF">
        <w:rPr>
          <w:rStyle w:val="string"/>
          <w:rFonts w:ascii="Arial" w:hAnsi="Arial" w:cs="Arial"/>
          <w:color w:val="3D3D3D"/>
          <w:sz w:val="20"/>
          <w:szCs w:val="20"/>
        </w:rPr>
        <w:t>Zondagmorgen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reed</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autoverhuurder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uit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Schijndel</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op</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weg</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Venraij</w:t>
      </w:r>
      <w:r>
        <w:rPr>
          <w:rStyle w:val="string"/>
          <w:rFonts w:ascii="Arial" w:hAnsi="Arial" w:cs="Arial"/>
          <w:color w:val="3D3D3D"/>
          <w:sz w:val="20"/>
          <w:szCs w:val="20"/>
        </w:rPr>
        <w:t xml:space="preserve"> </w:t>
      </w:r>
      <w:r w:rsidRPr="001032BF">
        <w:rPr>
          <w:rStyle w:val="string"/>
          <w:rFonts w:ascii="Arial" w:hAnsi="Arial" w:cs="Arial"/>
          <w:color w:val="3D3D3D"/>
          <w:sz w:val="20"/>
          <w:szCs w:val="20"/>
        </w:rPr>
        <w: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Horst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onder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Castenray</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zoontje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van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heer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P.</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aan.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Door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zwenking</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om</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het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kind</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te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vermijden,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kwam</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auto</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daarna</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met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flinke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vaart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tegen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boom</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terecht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sloeg</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toen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om</w:t>
      </w:r>
      <w:r w:rsidRPr="001032BF">
        <w:rPr>
          <w:rStyle w:val="textline"/>
          <w:rFonts w:ascii="Arial" w:hAnsi="Arial" w:cs="Arial"/>
          <w:color w:val="3D3D3D"/>
          <w:sz w:val="20"/>
          <w:szCs w:val="20"/>
        </w:rPr>
        <w:t xml:space="preserve"> </w:t>
      </w:r>
      <w:r>
        <w:rPr>
          <w:rStyle w:val="string"/>
          <w:rFonts w:ascii="Arial" w:hAnsi="Arial" w:cs="Arial"/>
          <w:color w:val="3D3D3D"/>
          <w:sz w:val="20"/>
          <w:szCs w:val="20"/>
        </w:rPr>
        <w:t>in</w:t>
      </w:r>
      <w:r w:rsidRPr="001032BF">
        <w:rPr>
          <w:rStyle w:val="textline"/>
          <w:rFonts w:ascii="Arial" w:hAnsi="Arial" w:cs="Arial"/>
          <w:color w:val="3D3D3D"/>
          <w:sz w:val="20"/>
          <w:szCs w:val="20"/>
        </w:rPr>
        <w:t xml:space="preserve"> </w:t>
      </w:r>
      <w:r>
        <w:rPr>
          <w:rStyle w:val="textline"/>
          <w:rFonts w:ascii="Arial" w:hAnsi="Arial" w:cs="Arial"/>
          <w:color w:val="3D3D3D"/>
          <w:sz w:val="20"/>
          <w:szCs w:val="20"/>
        </w:rPr>
        <w:t xml:space="preserve">een </w:t>
      </w:r>
      <w:r w:rsidRPr="001032BF">
        <w:rPr>
          <w:rStyle w:val="string"/>
          <w:rFonts w:ascii="Arial" w:hAnsi="Arial" w:cs="Arial"/>
          <w:color w:val="3D3D3D"/>
          <w:sz w:val="20"/>
          <w:szCs w:val="20"/>
        </w:rPr>
        <w:t>diepe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sloot.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Van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vijf</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inzittende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dames</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moeder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vier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dochters)</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bekwamen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tweetal</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nogal</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ernstige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verwondingen.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Zij</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werden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naar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Venraij</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gebracht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door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Vercauteren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voorloopig</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verbonden.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van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inzittenden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is</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in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het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ziekenhuis</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te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Venlo</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opgenomen.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chauffeur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heeft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rib</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gebroken.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Het</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zoontje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van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heer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v.</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Pasch,</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hetwelk</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been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gebroken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had,</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werd</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door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Dr.</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Bloemen</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behandeld.</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De</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auto</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was</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erg</w:t>
      </w:r>
      <w:r w:rsidRPr="001032BF">
        <w:rPr>
          <w:rStyle w:val="textline"/>
          <w:rFonts w:ascii="Arial" w:hAnsi="Arial" w:cs="Arial"/>
          <w:color w:val="3D3D3D"/>
          <w:sz w:val="20"/>
          <w:szCs w:val="20"/>
        </w:rPr>
        <w:t xml:space="preserve"> </w:t>
      </w:r>
      <w:r w:rsidRPr="001032BF">
        <w:rPr>
          <w:rStyle w:val="string"/>
          <w:rFonts w:ascii="Arial" w:hAnsi="Arial" w:cs="Arial"/>
          <w:color w:val="3D3D3D"/>
          <w:sz w:val="20"/>
          <w:szCs w:val="20"/>
        </w:rPr>
        <w:t>beschadigd.</w:t>
      </w:r>
    </w:p>
    <w:p w:rsidR="00FC3F9F" w:rsidRDefault="00FC3F9F" w:rsidP="000B31EC">
      <w:pPr>
        <w:spacing w:after="0"/>
        <w:rPr>
          <w:rStyle w:val="string"/>
          <w:rFonts w:ascii="Arial" w:hAnsi="Arial" w:cs="Arial"/>
          <w:color w:val="3D3D3D"/>
          <w:sz w:val="20"/>
          <w:szCs w:val="20"/>
        </w:rPr>
      </w:pPr>
    </w:p>
    <w:p w:rsidR="00FC3F9F" w:rsidRPr="007E4302" w:rsidRDefault="00FC3F9F" w:rsidP="004D119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september 1931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D119A">
        <w:rPr>
          <w:rStyle w:val="string"/>
          <w:rFonts w:ascii="Arial" w:hAnsi="Arial" w:cs="Arial"/>
          <w:color w:val="3D3D3D"/>
          <w:sz w:val="20"/>
          <w:szCs w:val="20"/>
        </w:rPr>
        <w:t>ST.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OEDENRODE.</w:t>
      </w:r>
      <w:r w:rsidRPr="004D119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4D119A">
        <w:rPr>
          <w:rStyle w:val="string"/>
          <w:rFonts w:ascii="Arial" w:hAnsi="Arial" w:cs="Arial"/>
          <w:color w:val="3D3D3D"/>
          <w:sz w:val="20"/>
          <w:szCs w:val="20"/>
        </w:rPr>
        <w:t>Opbrengst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boomverkoop.</w:t>
      </w:r>
      <w:r w:rsidRPr="004D119A">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D119A">
        <w:rPr>
          <w:rStyle w:val="string"/>
          <w:rFonts w:ascii="Arial" w:hAnsi="Arial" w:cs="Arial"/>
          <w:color w:val="3D3D3D"/>
          <w:sz w:val="20"/>
          <w:szCs w:val="20"/>
        </w:rPr>
        <w:t>De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door</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deze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gemeente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verkochte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canadaboomen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ten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bedrage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van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f</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10492-</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waren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over</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het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algemeen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zeer</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goed</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in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prijs.</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grootste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helft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werd</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gekocht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door</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klompenmakers</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te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dezer</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plaatse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en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uit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Schijndel</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en</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Best,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terwijl</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kleinste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helft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werd</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aangekocht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door</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de</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lucifersfabriek</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uit</w:t>
      </w:r>
      <w:r w:rsidRPr="004D119A">
        <w:rPr>
          <w:rStyle w:val="textline"/>
          <w:rFonts w:ascii="Arial" w:hAnsi="Arial" w:cs="Arial"/>
          <w:color w:val="3D3D3D"/>
          <w:sz w:val="20"/>
          <w:szCs w:val="20"/>
        </w:rPr>
        <w:t xml:space="preserve"> </w:t>
      </w:r>
      <w:r w:rsidRPr="004D119A">
        <w:rPr>
          <w:rStyle w:val="string"/>
          <w:rFonts w:ascii="Arial" w:hAnsi="Arial" w:cs="Arial"/>
          <w:color w:val="3D3D3D"/>
          <w:sz w:val="20"/>
          <w:szCs w:val="20"/>
        </w:rPr>
        <w:t>Eindhoven.</w:t>
      </w:r>
    </w:p>
    <w:p w:rsidR="00FC3F9F" w:rsidRDefault="00FC3F9F" w:rsidP="000B31EC">
      <w:pPr>
        <w:spacing w:after="0"/>
        <w:rPr>
          <w:rStyle w:val="string"/>
          <w:rFonts w:ascii="Arial" w:hAnsi="Arial" w:cs="Arial"/>
          <w:color w:val="3D3D3D"/>
          <w:sz w:val="20"/>
          <w:szCs w:val="20"/>
        </w:rPr>
      </w:pPr>
    </w:p>
    <w:p w:rsidR="00FC3F9F" w:rsidRPr="007E4302" w:rsidRDefault="00FC3F9F" w:rsidP="00954B4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10 oktober 1931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94041">
        <w:rPr>
          <w:rStyle w:val="string"/>
          <w:rFonts w:ascii="Arial" w:hAnsi="Arial" w:cs="Arial"/>
          <w:color w:val="3D3D3D"/>
          <w:sz w:val="20"/>
          <w:szCs w:val="20"/>
        </w:rPr>
        <w:t>SCHIJNDEL.</w:t>
      </w:r>
      <w:r w:rsidRPr="00094041">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094041">
        <w:rPr>
          <w:rStyle w:val="string"/>
          <w:rFonts w:ascii="Arial" w:hAnsi="Arial" w:cs="Arial"/>
          <w:color w:val="3D3D3D"/>
          <w:sz w:val="20"/>
          <w:szCs w:val="20"/>
        </w:rPr>
        <w:t>Jonge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Boerenstand</w:t>
      </w:r>
      <w:r w:rsidRPr="0009404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Jonge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Boerenstand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hield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hier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algemeene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ledenvergadering.</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op</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komst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was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goed.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Aanwezig</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waren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o.m.</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Pastoor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Dijk,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heer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Zijlmans,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resp.</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geestelijk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technisch</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adviseur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vereeniging,</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alsmede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het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dagelijksch</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bestuur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Boerenbond,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afd.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Schijndel.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navolgende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mededeelingen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wer</w:t>
      </w:r>
      <w:r>
        <w:rPr>
          <w:rStyle w:val="textline"/>
          <w:rFonts w:ascii="Arial" w:hAnsi="Arial" w:cs="Arial"/>
          <w:color w:val="3D3D3D"/>
          <w:sz w:val="20"/>
          <w:szCs w:val="20"/>
        </w:rPr>
        <w:t>d</w:t>
      </w:r>
      <w:r w:rsidRPr="00094041">
        <w:rPr>
          <w:rStyle w:val="string"/>
          <w:rFonts w:ascii="Arial" w:hAnsi="Arial" w:cs="Arial"/>
          <w:color w:val="3D3D3D"/>
          <w:sz w:val="20"/>
          <w:szCs w:val="20"/>
        </w:rPr>
        <w:t>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gedaan: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Pastoor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Dijk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zal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dezen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winter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socialen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cursus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geven,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die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voor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alle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boeren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gratis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toegankelijk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is.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Tevens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zal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onderricht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gegeven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worden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in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kennis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motoren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hoofdzakelijk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landbouwmotoren.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Deze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cursus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bevat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12</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lessen.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Door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heer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Zijlmans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werd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gewezen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op</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aanleg</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tarwevelden.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Z.i.</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is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tarweteelt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momenteel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nog</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loopende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producten.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Evenals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vorig</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jaar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zal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ook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dit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jaar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proefveld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worden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aangelegd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wel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proefveld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met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wintertarwe.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voo</w:t>
      </w:r>
      <w:r>
        <w:rPr>
          <w:rStyle w:val="string"/>
          <w:rFonts w:ascii="Arial" w:hAnsi="Arial" w:cs="Arial"/>
          <w:color w:val="3D3D3D"/>
          <w:sz w:val="20"/>
          <w:szCs w:val="20"/>
        </w:rPr>
        <w:t>er</w:t>
      </w:r>
      <w:r w:rsidRPr="00094041">
        <w:rPr>
          <w:rStyle w:val="string"/>
          <w:rFonts w:ascii="Arial" w:hAnsi="Arial" w:cs="Arial"/>
          <w:color w:val="3D3D3D"/>
          <w:sz w:val="20"/>
          <w:szCs w:val="20"/>
        </w:rPr>
        <w:t>deelen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dergelijk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proefveld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zijn: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opbrengst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is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voor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eigenaar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afgestanen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grond,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vijfde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premie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men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bekomt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het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zaad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goed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gratis.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Spr.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zag</w:t>
      </w:r>
      <w:r>
        <w:rPr>
          <w:rStyle w:val="string"/>
          <w:rFonts w:ascii="Arial" w:hAnsi="Arial" w:cs="Arial"/>
          <w:color w:val="3D3D3D"/>
          <w:sz w:val="20"/>
          <w:szCs w:val="20"/>
        </w:rPr>
        <w:t xml:space="preserve"> </w:t>
      </w:r>
      <w:r w:rsidRPr="00094041">
        <w:rPr>
          <w:rStyle w:val="string"/>
          <w:rFonts w:ascii="Arial" w:hAnsi="Arial" w:cs="Arial"/>
          <w:color w:val="3D3D3D"/>
          <w:sz w:val="20"/>
          <w:szCs w:val="20"/>
        </w:rPr>
        <w:t>gaarne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onderlinge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tarwewedstrijd.</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94041">
        <w:rPr>
          <w:rStyle w:val="string"/>
          <w:rFonts w:ascii="Arial" w:hAnsi="Arial" w:cs="Arial"/>
          <w:color w:val="3D3D3D"/>
          <w:sz w:val="20"/>
          <w:szCs w:val="20"/>
        </w:rPr>
        <w:t>Klompenfabriek.</w:t>
      </w:r>
      <w:r w:rsidRPr="0009404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94041">
        <w:rPr>
          <w:rStyle w:val="string"/>
          <w:rFonts w:ascii="Arial" w:hAnsi="Arial" w:cs="Arial"/>
          <w:color w:val="3D3D3D"/>
          <w:sz w:val="20"/>
          <w:szCs w:val="20"/>
        </w:rPr>
        <w:t>Naar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vernemen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zal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in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deze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gemeente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wederom</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klompenfabriek</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worden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gebouwd</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door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heer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van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Rozendaal,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klompenfabrikant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alhier.</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Toch</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wel</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een</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bewijs,</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dat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de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klompenindustrie</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het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zoo</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slecht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nog</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niet</w:t>
      </w:r>
      <w:r w:rsidRPr="00094041">
        <w:rPr>
          <w:rStyle w:val="textline"/>
          <w:rFonts w:ascii="Arial" w:hAnsi="Arial" w:cs="Arial"/>
          <w:color w:val="3D3D3D"/>
          <w:sz w:val="20"/>
          <w:szCs w:val="20"/>
        </w:rPr>
        <w:t xml:space="preserve"> </w:t>
      </w:r>
      <w:r w:rsidRPr="00094041">
        <w:rPr>
          <w:rStyle w:val="string"/>
          <w:rFonts w:ascii="Arial" w:hAnsi="Arial" w:cs="Arial"/>
          <w:color w:val="3D3D3D"/>
          <w:sz w:val="20"/>
          <w:szCs w:val="20"/>
        </w:rPr>
        <w:t>maakt.</w:t>
      </w:r>
    </w:p>
    <w:p w:rsidR="00FC3F9F" w:rsidRDefault="00FC3F9F" w:rsidP="000B31EC">
      <w:pPr>
        <w:spacing w:after="0"/>
        <w:rPr>
          <w:rStyle w:val="string"/>
          <w:rFonts w:ascii="Arial" w:hAnsi="Arial" w:cs="Arial"/>
          <w:color w:val="3D3D3D"/>
          <w:sz w:val="20"/>
          <w:szCs w:val="20"/>
        </w:rPr>
      </w:pPr>
    </w:p>
    <w:p w:rsidR="00FC3F9F" w:rsidRPr="007E4302" w:rsidRDefault="00FC3F9F" w:rsidP="001D7F2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oktober 1931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D7F2F">
        <w:rPr>
          <w:rStyle w:val="string"/>
          <w:rFonts w:ascii="Arial" w:hAnsi="Arial" w:cs="Arial"/>
          <w:color w:val="3D3D3D"/>
          <w:sz w:val="20"/>
          <w:szCs w:val="20"/>
        </w:rPr>
        <w:t>MAASHEES.</w:t>
      </w:r>
      <w:r w:rsidRPr="001D7F2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D7F2F">
        <w:rPr>
          <w:rStyle w:val="string"/>
          <w:rFonts w:ascii="Arial" w:hAnsi="Arial" w:cs="Arial"/>
          <w:color w:val="3D3D3D"/>
          <w:sz w:val="20"/>
          <w:szCs w:val="20"/>
        </w:rPr>
        <w:t>Pastoor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Michels</w:t>
      </w:r>
      <w:r w:rsidRPr="001D7F2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D7F2F">
        <w:rPr>
          <w:rStyle w:val="string"/>
          <w:rFonts w:ascii="Arial" w:hAnsi="Arial" w:cs="Arial"/>
          <w:color w:val="3D3D3D"/>
          <w:sz w:val="20"/>
          <w:szCs w:val="20"/>
        </w:rPr>
        <w:t>Vrijdagnacht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is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alhier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onverwachts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overleden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Zeereerw.</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Antonius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Jacobus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Jasper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Michels,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sedert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1925</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pastoor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alhier.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Zeereerw.</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Michels,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die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longontsteking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had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gekregen,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werd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Don-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derdagavond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nog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voorzien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H.H.</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Sacramenten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stervenden.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Eenige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uren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later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overleed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reeds.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Zeereerw.</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Michels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werd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geboren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Amsterdam</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8</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November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1878.</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w:t>
      </w:r>
      <w:r>
        <w:rPr>
          <w:rStyle w:val="string"/>
          <w:rFonts w:ascii="Arial" w:hAnsi="Arial" w:cs="Arial"/>
          <w:color w:val="3D3D3D"/>
          <w:sz w:val="20"/>
          <w:szCs w:val="20"/>
        </w:rPr>
        <w:t>ij</w:t>
      </w:r>
      <w:r w:rsidRPr="001D7F2F">
        <w:rPr>
          <w:rStyle w:val="string"/>
          <w:rFonts w:ascii="Arial" w:hAnsi="Arial" w:cs="Arial"/>
          <w:color w:val="3D3D3D"/>
          <w:sz w:val="20"/>
          <w:szCs w:val="20"/>
        </w:rPr>
        <w:t>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vader,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die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onderwijs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werkzaam</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was,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kwam</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Hoofd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School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in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Schijndel,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waar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op</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zeer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verdienstelijke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wijze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vele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jaren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heeft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gearbeid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opvoeding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jeugd.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Na</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gewone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schooljaren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bezocht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Z.Eerw.</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jeugdig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student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kleinseminarie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Michielsgestel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voltooide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zijn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studie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groot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seminarie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Haaren.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Op</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17</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Juni</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1905</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werd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door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Mgr.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tot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priester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gewijd.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27</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April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1906</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ontving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zijn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aanstelling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kapelaan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Kerkdriel.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Op</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28</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Juni</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1910</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volgde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zijn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benoeming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tot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leeraar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Doofstommeninstituut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Michielsgestel.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April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1918</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w:t>
      </w:r>
      <w:r>
        <w:rPr>
          <w:rStyle w:val="string"/>
          <w:rFonts w:ascii="Arial" w:hAnsi="Arial" w:cs="Arial"/>
          <w:color w:val="3D3D3D"/>
          <w:sz w:val="20"/>
          <w:szCs w:val="20"/>
        </w:rPr>
        <w:t>a</w:t>
      </w:r>
      <w:r w:rsidRPr="001D7F2F">
        <w:rPr>
          <w:rStyle w:val="string"/>
          <w:rFonts w:ascii="Arial" w:hAnsi="Arial" w:cs="Arial"/>
          <w:color w:val="3D3D3D"/>
          <w:sz w:val="20"/>
          <w:szCs w:val="20"/>
        </w:rPr>
        <w:t>pelaan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naar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Tilburg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(Broekhoven),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waar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bleef</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tot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13</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December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1918</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om</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vertrekken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naar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Afferden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(Gelderland.)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Op</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3</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Juni</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1925</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volgde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zijn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benoeming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tot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pastoor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Maashees.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Op</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17</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Juni</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vorig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jaar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vierde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pastoor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Michels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onder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vele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blijken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belangstelling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zijn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zilveren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priester</w:t>
      </w:r>
      <w:r>
        <w:rPr>
          <w:rStyle w:val="string"/>
          <w:rFonts w:ascii="Arial" w:hAnsi="Arial" w:cs="Arial"/>
          <w:color w:val="3D3D3D"/>
          <w:sz w:val="20"/>
          <w:szCs w:val="20"/>
        </w:rPr>
        <w:t>feest.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stoffelijk</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bewijs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van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hulde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parochianen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werd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jubilaris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toen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een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prachtig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Hartbeeld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geschonken,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geplaatst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op</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kerkplein.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In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zes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jaren,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dat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Maashees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voorrecht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had,</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hem</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herder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parochie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kennen,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heeft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aller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harten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weten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winnen.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In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korte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pastoraat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heeft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pastoor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Michels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heel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veel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nuttig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werk,</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zoowel</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in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het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stoffelijk</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als</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geestelijk</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belang</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der</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parochie,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verricht.</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Hij</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ruste</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in</w:t>
      </w:r>
      <w:r w:rsidRPr="001D7F2F">
        <w:rPr>
          <w:rStyle w:val="textline"/>
          <w:rFonts w:ascii="Arial" w:hAnsi="Arial" w:cs="Arial"/>
          <w:color w:val="3D3D3D"/>
          <w:sz w:val="20"/>
          <w:szCs w:val="20"/>
        </w:rPr>
        <w:t xml:space="preserve"> </w:t>
      </w:r>
      <w:r w:rsidRPr="001D7F2F">
        <w:rPr>
          <w:rStyle w:val="string"/>
          <w:rFonts w:ascii="Arial" w:hAnsi="Arial" w:cs="Arial"/>
          <w:color w:val="3D3D3D"/>
          <w:sz w:val="20"/>
          <w:szCs w:val="20"/>
        </w:rPr>
        <w:t>vrede.</w:t>
      </w:r>
    </w:p>
    <w:p w:rsidR="00FC3F9F" w:rsidRPr="00DF4A63" w:rsidRDefault="00FC3F9F" w:rsidP="00E006D7">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Antonius Jasper Michels, zoon van Joannes Bernardus Michels (onderwijzer) en Elisabeth Johanna Tersmetten, geboren te Amsterdam (Egelantiersgracht 138) op 8 november 1878, overleden in Maashees op 24 oktober 1931.</w:t>
      </w:r>
    </w:p>
    <w:p w:rsidR="00FC3F9F" w:rsidRPr="00DF4A63" w:rsidRDefault="00FC3F9F" w:rsidP="00E006D7">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Amsterdam 1878, aktenummer 9395, overlijdensregister Maashees 1931, aktenummer 26.</w:t>
      </w:r>
    </w:p>
    <w:p w:rsidR="00FC3F9F" w:rsidRDefault="00FC3F9F" w:rsidP="000B31EC">
      <w:pPr>
        <w:spacing w:after="0"/>
        <w:rPr>
          <w:rStyle w:val="string"/>
          <w:rFonts w:ascii="Arial" w:hAnsi="Arial" w:cs="Arial"/>
          <w:color w:val="3D3D3D"/>
          <w:sz w:val="20"/>
          <w:szCs w:val="20"/>
        </w:rPr>
      </w:pPr>
    </w:p>
    <w:p w:rsidR="00FC3F9F" w:rsidRPr="007E4302" w:rsidRDefault="00FC3F9F" w:rsidP="00D2799D">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06 februari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D2799D">
        <w:rPr>
          <w:rStyle w:val="string"/>
          <w:rFonts w:ascii="Arial" w:hAnsi="Arial" w:cs="Arial"/>
          <w:color w:val="3D3D3D"/>
          <w:sz w:val="20"/>
          <w:szCs w:val="20"/>
        </w:rPr>
        <w:t>UDEN.</w:t>
      </w:r>
      <w:r w:rsidRPr="00D2799D">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D2799D">
        <w:rPr>
          <w:rStyle w:val="string"/>
          <w:rFonts w:ascii="Arial" w:hAnsi="Arial" w:cs="Arial"/>
          <w:color w:val="3D3D3D"/>
          <w:sz w:val="20"/>
          <w:szCs w:val="20"/>
        </w:rPr>
        <w:t>L</w:t>
      </w:r>
      <w:r>
        <w:rPr>
          <w:rStyle w:val="string"/>
          <w:rFonts w:ascii="Arial" w:hAnsi="Arial" w:cs="Arial"/>
          <w:color w:val="3D3D3D"/>
          <w:sz w:val="20"/>
          <w:szCs w:val="20"/>
        </w:rPr>
        <w:t>.L</w:t>
      </w:r>
      <w:r w:rsidRPr="00D2799D">
        <w:rPr>
          <w:rStyle w:val="string"/>
          <w:rFonts w:ascii="Arial" w:hAnsi="Arial" w:cs="Arial"/>
          <w:color w:val="3D3D3D"/>
          <w:sz w:val="20"/>
          <w:szCs w:val="20"/>
        </w:rPr>
        <w:t>.</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Woensdag</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voormiddag</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10</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uur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had</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in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onze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Parochiekerk</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een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plechtige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huwelijksmis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plaats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voor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WelEd.</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Z.Gel.</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heer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Dokter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Verstraeten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uit</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Schijndel</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onze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dorpsgenoote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Mevr.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Betsy</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van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Putten.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Het</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Priesterkoor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was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deftig</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versierd.</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bloedverwanten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hadden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plaats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genomen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op</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gereserveerde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stoelen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onder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koepel.</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Weleerw.</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heer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Poels,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kapelaan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te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Budel</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neef</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van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Dokter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Verstraeten,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droeg</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Mis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op</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verrichtte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huwelijksplechtigheden.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Onze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Weleerw.</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heeren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kapelaans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assisteerden.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Het</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zangkoor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voerde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een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schoone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Mis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uit.</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Er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waren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vele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belangstellenden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in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kerk.</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Na</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H.</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Mis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reed</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familie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in</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auto's</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naar</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de</w:t>
      </w:r>
      <w:r w:rsidRPr="00D2799D">
        <w:rPr>
          <w:rStyle w:val="textline"/>
          <w:rFonts w:ascii="Arial" w:hAnsi="Arial" w:cs="Arial"/>
          <w:color w:val="3D3D3D"/>
          <w:sz w:val="20"/>
          <w:szCs w:val="20"/>
        </w:rPr>
        <w:t xml:space="preserve"> </w:t>
      </w:r>
      <w:r w:rsidRPr="00D2799D">
        <w:rPr>
          <w:rStyle w:val="string"/>
          <w:rFonts w:ascii="Arial" w:hAnsi="Arial" w:cs="Arial"/>
          <w:color w:val="3D3D3D"/>
          <w:sz w:val="20"/>
          <w:szCs w:val="20"/>
        </w:rPr>
        <w:t>bruiloft.</w:t>
      </w:r>
    </w:p>
    <w:p w:rsidR="00FC3F9F" w:rsidRDefault="00FC3F9F" w:rsidP="000B31EC">
      <w:pPr>
        <w:spacing w:after="0"/>
        <w:rPr>
          <w:rStyle w:val="string"/>
          <w:rFonts w:ascii="Arial" w:hAnsi="Arial" w:cs="Arial"/>
          <w:color w:val="3D3D3D"/>
          <w:sz w:val="20"/>
          <w:szCs w:val="20"/>
        </w:rPr>
      </w:pPr>
    </w:p>
    <w:p w:rsidR="00FC3F9F" w:rsidRPr="007E4302" w:rsidRDefault="00FC3F9F" w:rsidP="00D70C7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maart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D70C70">
        <w:rPr>
          <w:rStyle w:val="string"/>
          <w:rFonts w:ascii="Arial" w:hAnsi="Arial" w:cs="Arial"/>
          <w:color w:val="3D3D3D"/>
          <w:sz w:val="20"/>
          <w:szCs w:val="20"/>
        </w:rPr>
        <w:t>SCHIJNDEL.</w:t>
      </w:r>
      <w:r w:rsidRPr="00D70C7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D70C70">
        <w:rPr>
          <w:rStyle w:val="string"/>
          <w:rFonts w:ascii="Arial" w:hAnsi="Arial" w:cs="Arial"/>
          <w:color w:val="3D3D3D"/>
          <w:sz w:val="20"/>
          <w:szCs w:val="20"/>
        </w:rPr>
        <w:t>Verdronken.</w:t>
      </w:r>
      <w:r w:rsidRPr="00D70C7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D70C70">
        <w:rPr>
          <w:rStyle w:val="string"/>
          <w:rFonts w:ascii="Arial" w:hAnsi="Arial" w:cs="Arial"/>
          <w:color w:val="3D3D3D"/>
          <w:sz w:val="20"/>
          <w:szCs w:val="20"/>
        </w:rPr>
        <w:t>Het</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3-jarig</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kindje</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van</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den</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heer</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M.</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S.</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alhier</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is</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te</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water</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geraakt</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en</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verdronken.</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Dit</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is</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het</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tweede</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kind</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dezer</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familie,</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dat</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op</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deze</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wijze</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om</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het</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leven</w:t>
      </w:r>
      <w:r w:rsidRPr="00D70C70">
        <w:rPr>
          <w:rStyle w:val="textline"/>
          <w:rFonts w:ascii="Arial" w:hAnsi="Arial" w:cs="Arial"/>
          <w:color w:val="3D3D3D"/>
          <w:sz w:val="20"/>
          <w:szCs w:val="20"/>
        </w:rPr>
        <w:t xml:space="preserve"> </w:t>
      </w:r>
      <w:r w:rsidRPr="00D70C70">
        <w:rPr>
          <w:rStyle w:val="string"/>
          <w:rFonts w:ascii="Arial" w:hAnsi="Arial" w:cs="Arial"/>
          <w:color w:val="3D3D3D"/>
          <w:sz w:val="20"/>
          <w:szCs w:val="20"/>
        </w:rPr>
        <w:t>komt.</w:t>
      </w:r>
    </w:p>
    <w:p w:rsidR="00FC3F9F" w:rsidRPr="00DF4A63" w:rsidRDefault="00FC3F9F" w:rsidP="004959D2">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Gijsbertus Steenbakkers, zoon van Marinus Steenbakkers (landbouwer) en Adriana Huijnerts, geboren in Schijndel c.a. 1929, overleden in Schijndel op 14 maart 1932.</w:t>
      </w:r>
    </w:p>
    <w:p w:rsidR="00FC3F9F" w:rsidRPr="00DF4A63" w:rsidRDefault="00FC3F9F" w:rsidP="004959D2">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overlijdensregister Schijndel 1932, aktenummer 26.</w:t>
      </w:r>
    </w:p>
    <w:p w:rsidR="00FC3F9F" w:rsidRDefault="00FC3F9F" w:rsidP="000B31EC">
      <w:pPr>
        <w:spacing w:after="0"/>
        <w:rPr>
          <w:rStyle w:val="string"/>
          <w:rFonts w:ascii="Arial" w:hAnsi="Arial" w:cs="Arial"/>
          <w:color w:val="3D3D3D"/>
          <w:sz w:val="20"/>
          <w:szCs w:val="20"/>
        </w:rPr>
      </w:pPr>
    </w:p>
    <w:p w:rsidR="00FC3F9F" w:rsidRPr="007E4302" w:rsidRDefault="00FC3F9F" w:rsidP="00056CF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19 maart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56CFC">
        <w:rPr>
          <w:rStyle w:val="string"/>
          <w:rFonts w:ascii="Arial" w:hAnsi="Arial" w:cs="Arial"/>
          <w:color w:val="3D3D3D"/>
          <w:sz w:val="20"/>
          <w:szCs w:val="20"/>
        </w:rPr>
        <w:t>OP</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HEETE</w:t>
      </w:r>
      <w:r>
        <w:rPr>
          <w:rStyle w:val="string"/>
          <w:rFonts w:ascii="Arial" w:hAnsi="Arial" w:cs="Arial"/>
          <w:color w:val="3D3D3D"/>
          <w:sz w:val="20"/>
          <w:szCs w:val="20"/>
        </w:rPr>
        <w:t>R</w:t>
      </w:r>
      <w:r w:rsidRPr="00056CFC">
        <w:rPr>
          <w:rStyle w:val="string"/>
          <w:rFonts w:ascii="Arial" w:hAnsi="Arial" w:cs="Arial"/>
          <w:color w:val="3D3D3D"/>
          <w:sz w:val="20"/>
          <w:szCs w:val="20"/>
        </w:rPr>
        <w:t>DAAD</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BETRAPT.</w:t>
      </w:r>
      <w:r w:rsidRPr="00056CF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056CFC">
        <w:rPr>
          <w:rStyle w:val="string"/>
          <w:rFonts w:ascii="Arial" w:hAnsi="Arial" w:cs="Arial"/>
          <w:color w:val="3D3D3D"/>
          <w:sz w:val="20"/>
          <w:szCs w:val="20"/>
        </w:rPr>
        <w:t>Bij</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inbraak</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in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zuivelfabriek</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Loenen.</w:t>
      </w:r>
      <w:r w:rsidRPr="00056CF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56CFC">
        <w:rPr>
          <w:rStyle w:val="string"/>
          <w:rFonts w:ascii="Arial" w:hAnsi="Arial" w:cs="Arial"/>
          <w:color w:val="3D3D3D"/>
          <w:sz w:val="20"/>
          <w:szCs w:val="20"/>
        </w:rPr>
        <w:t>Maandagnacht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is</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door</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agent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van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politi</w:t>
      </w:r>
      <w:r>
        <w:rPr>
          <w:rStyle w:val="string"/>
          <w:rFonts w:ascii="Arial" w:hAnsi="Arial" w:cs="Arial"/>
          <w:color w:val="3D3D3D"/>
          <w:sz w:val="20"/>
          <w:szCs w:val="20"/>
        </w:rPr>
        <w: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rijksveldwachter</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in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zuivelfabriek</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Loenen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drietal</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mannen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op</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heeterdaad</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bij</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diefstal</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betrapt.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Zij</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waren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bij</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komst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van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p</w:t>
      </w:r>
      <w:r>
        <w:rPr>
          <w:rStyle w:val="string"/>
          <w:rFonts w:ascii="Arial" w:hAnsi="Arial" w:cs="Arial"/>
          <w:color w:val="3D3D3D"/>
          <w:sz w:val="20"/>
          <w:szCs w:val="20"/>
        </w:rPr>
        <w:t>o</w:t>
      </w:r>
      <w:r w:rsidRPr="00056CFC">
        <w:rPr>
          <w:rStyle w:val="string"/>
          <w:rFonts w:ascii="Arial" w:hAnsi="Arial" w:cs="Arial"/>
          <w:color w:val="3D3D3D"/>
          <w:sz w:val="20"/>
          <w:szCs w:val="20"/>
        </w:rPr>
        <w:t>liti</w:t>
      </w:r>
      <w:r>
        <w:rPr>
          <w:rStyle w:val="string"/>
          <w:rFonts w:ascii="Arial" w:hAnsi="Arial" w:cs="Arial"/>
          <w:color w:val="3D3D3D"/>
          <w:sz w:val="20"/>
          <w:szCs w:val="20"/>
        </w:rPr>
        <w: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reeds</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in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fabriek</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aanwezig.</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Het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gelukte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politiemannen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twee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der</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inbrekers</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arresteeren.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derde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nam</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vlucht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met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achterlating</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van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zijn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rijwiel.</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gearresteerden,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zekere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G.</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K.</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P.</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M.</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M.</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wonende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respectievelijk</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Den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Bosch</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en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Schijndel</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zijn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naar</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het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bureau</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van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politi</w:t>
      </w:r>
      <w:r>
        <w:rPr>
          <w:rStyle w:val="string"/>
          <w:rFonts w:ascii="Arial" w:hAnsi="Arial" w:cs="Arial"/>
          <w:color w:val="3D3D3D"/>
          <w:sz w:val="20"/>
          <w:szCs w:val="20"/>
        </w:rPr>
        <w: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te</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Apeldoorn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overgebracht,</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waar</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zij</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in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bewaring</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zijn</w:t>
      </w:r>
      <w:r w:rsidRPr="00056CFC">
        <w:rPr>
          <w:rStyle w:val="textline"/>
          <w:rFonts w:ascii="Arial" w:hAnsi="Arial" w:cs="Arial"/>
          <w:color w:val="3D3D3D"/>
          <w:sz w:val="20"/>
          <w:szCs w:val="20"/>
        </w:rPr>
        <w:t xml:space="preserve"> </w:t>
      </w:r>
      <w:r w:rsidRPr="00056CFC">
        <w:rPr>
          <w:rStyle w:val="string"/>
          <w:rFonts w:ascii="Arial" w:hAnsi="Arial" w:cs="Arial"/>
          <w:color w:val="3D3D3D"/>
          <w:sz w:val="20"/>
          <w:szCs w:val="20"/>
        </w:rPr>
        <w:t>gesteld.</w:t>
      </w:r>
    </w:p>
    <w:p w:rsidR="00FC3F9F" w:rsidRDefault="00FC3F9F" w:rsidP="000B31EC">
      <w:pPr>
        <w:spacing w:after="0"/>
        <w:rPr>
          <w:rStyle w:val="string"/>
          <w:rFonts w:ascii="Arial" w:hAnsi="Arial" w:cs="Arial"/>
          <w:color w:val="3D3D3D"/>
          <w:sz w:val="20"/>
          <w:szCs w:val="20"/>
        </w:rPr>
      </w:pPr>
    </w:p>
    <w:p w:rsidR="00FC3F9F" w:rsidRDefault="00FC3F9F" w:rsidP="0012053F">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16 april</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D</w:t>
      </w:r>
      <w:r w:rsidRPr="0012053F">
        <w:rPr>
          <w:rStyle w:val="string"/>
          <w:rFonts w:ascii="Arial" w:hAnsi="Arial" w:cs="Arial"/>
          <w:color w:val="3D3D3D"/>
          <w:sz w:val="20"/>
          <w:szCs w:val="20"/>
        </w:rPr>
        <w:t>oodelijke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val.</w:t>
      </w:r>
      <w:r w:rsidRPr="0012053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2053F">
        <w:rPr>
          <w:rStyle w:val="string"/>
          <w:rFonts w:ascii="Arial" w:hAnsi="Arial" w:cs="Arial"/>
          <w:color w:val="3D3D3D"/>
          <w:sz w:val="20"/>
          <w:szCs w:val="20"/>
        </w:rPr>
        <w:t>Te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Schijndel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viel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circa</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20-jarige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van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Zutphen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van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zijn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fiets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kwam</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ongelukkig</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m</w:t>
      </w:r>
      <w:r w:rsidRPr="0012053F">
        <w:rPr>
          <w:rStyle w:val="string"/>
          <w:rFonts w:ascii="Arial" w:hAnsi="Arial" w:cs="Arial"/>
          <w:color w:val="3D3D3D"/>
          <w:sz w:val="20"/>
          <w:szCs w:val="20"/>
        </w:rPr>
        <w:t>et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zijn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hoofd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op</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hek</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neer,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dat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d</w:t>
      </w:r>
      <w:r w:rsidRPr="0012053F">
        <w:rPr>
          <w:rStyle w:val="string"/>
          <w:rFonts w:ascii="Arial" w:hAnsi="Arial" w:cs="Arial"/>
          <w:color w:val="3D3D3D"/>
          <w:sz w:val="20"/>
          <w:szCs w:val="20"/>
        </w:rPr>
        <w:t>ood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onmiddellijk</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intrad</w:t>
      </w:r>
      <w:r>
        <w:rPr>
          <w:rStyle w:val="string"/>
          <w:rFonts w:ascii="Arial" w:hAnsi="Arial" w:cs="Arial"/>
          <w:color w:val="3D3D3D"/>
          <w:sz w:val="20"/>
          <w:szCs w:val="20"/>
        </w:rPr>
        <w:t>.</w:t>
      </w:r>
    </w:p>
    <w:p w:rsidR="00FC3F9F" w:rsidRPr="00DF4A63" w:rsidRDefault="00FC3F9F" w:rsidP="00B26A94">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Hubertus van Zutphen (koopman) zoon van Lambertus van Zutphen (koopman) en Maria Dekkers, geboren in Schijndel c.a. 1915, overleden in Schijndel op 11 april 1932.</w:t>
      </w:r>
    </w:p>
    <w:p w:rsidR="00FC3F9F" w:rsidRPr="00DF4A63" w:rsidRDefault="00FC3F9F" w:rsidP="00B26A94">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overlijdensregister Schijndel 1932, aktenummer 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2053F">
        <w:rPr>
          <w:rStyle w:val="string"/>
          <w:rFonts w:ascii="Arial" w:hAnsi="Arial" w:cs="Arial"/>
          <w:color w:val="3D3D3D"/>
          <w:sz w:val="20"/>
          <w:szCs w:val="20"/>
        </w:rPr>
        <w:t>SLAPTE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KLOMPENINDUSTRIE.</w:t>
      </w:r>
      <w:r w:rsidRPr="0012053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Alge</w:t>
      </w:r>
      <w:r w:rsidRPr="0012053F">
        <w:rPr>
          <w:rStyle w:val="string"/>
          <w:rFonts w:ascii="Arial" w:hAnsi="Arial" w:cs="Arial"/>
          <w:color w:val="3D3D3D"/>
          <w:sz w:val="20"/>
          <w:szCs w:val="20"/>
        </w:rPr>
        <w:t>meen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bekend,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dat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Schijndel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plaats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mag</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heeten,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waar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klompenindu</w:t>
      </w:r>
      <w:r>
        <w:rPr>
          <w:rStyle w:val="string"/>
          <w:rFonts w:ascii="Arial" w:hAnsi="Arial" w:cs="Arial"/>
          <w:color w:val="3D3D3D"/>
          <w:sz w:val="20"/>
          <w:szCs w:val="20"/>
        </w:rPr>
        <w:t>strie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eenmaal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welig</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bloeide.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Hierin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ernstige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verandering</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geko</w:t>
      </w:r>
      <w:r>
        <w:rPr>
          <w:rStyle w:val="string"/>
          <w:rFonts w:ascii="Arial" w:hAnsi="Arial" w:cs="Arial"/>
          <w:color w:val="3D3D3D"/>
          <w:sz w:val="20"/>
          <w:szCs w:val="20"/>
        </w:rPr>
        <w:t>me</w:t>
      </w:r>
      <w:r w:rsidRPr="0012053F">
        <w:rPr>
          <w:rStyle w:val="string"/>
          <w:rFonts w:ascii="Arial" w:hAnsi="Arial" w:cs="Arial"/>
          <w:color w:val="3D3D3D"/>
          <w:sz w:val="20"/>
          <w:szCs w:val="20"/>
        </w:rPr>
        <w:t>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echter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niet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het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voordeel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van</w:t>
      </w:r>
      <w:r>
        <w:rPr>
          <w:rStyle w:val="string"/>
          <w:rFonts w:ascii="Arial" w:hAnsi="Arial" w:cs="Arial"/>
          <w:color w:val="3D3D3D"/>
          <w:sz w:val="20"/>
          <w:szCs w:val="20"/>
        </w:rPr>
        <w:t xml:space="preserve"> de industrie. Heden ten </w:t>
      </w:r>
      <w:r w:rsidRPr="0012053F">
        <w:rPr>
          <w:rStyle w:val="textline"/>
          <w:rFonts w:ascii="Arial" w:hAnsi="Arial" w:cs="Arial"/>
          <w:color w:val="3D3D3D"/>
          <w:sz w:val="20"/>
          <w:szCs w:val="20"/>
        </w:rPr>
        <w:t xml:space="preserve"> </w:t>
      </w:r>
      <w:r>
        <w:rPr>
          <w:rStyle w:val="textline"/>
          <w:rFonts w:ascii="Arial" w:hAnsi="Arial" w:cs="Arial"/>
          <w:color w:val="3D3D3D"/>
          <w:sz w:val="20"/>
          <w:szCs w:val="20"/>
        </w:rPr>
        <w:t xml:space="preserve">is de toestand aller-treurigst. De </w:t>
      </w:r>
      <w:r w:rsidRPr="0012053F">
        <w:rPr>
          <w:rStyle w:val="string"/>
          <w:rFonts w:ascii="Arial" w:hAnsi="Arial" w:cs="Arial"/>
          <w:color w:val="3D3D3D"/>
          <w:sz w:val="20"/>
          <w:szCs w:val="20"/>
        </w:rPr>
        <w:t>gemeentelijke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werkverscha</w:t>
      </w:r>
      <w:r>
        <w:rPr>
          <w:rStyle w:val="string"/>
          <w:rFonts w:ascii="Arial" w:hAnsi="Arial" w:cs="Arial"/>
          <w:color w:val="3D3D3D"/>
          <w:sz w:val="20"/>
          <w:szCs w:val="20"/>
        </w:rPr>
        <w:t>f</w:t>
      </w:r>
      <w:r w:rsidRPr="0012053F">
        <w:rPr>
          <w:rStyle w:val="string"/>
          <w:rFonts w:ascii="Arial" w:hAnsi="Arial" w:cs="Arial"/>
          <w:color w:val="3D3D3D"/>
          <w:sz w:val="20"/>
          <w:szCs w:val="20"/>
        </w:rPr>
        <w:t>fing</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telt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onder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hare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arbeiders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niet</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mi</w:t>
      </w:r>
      <w:r w:rsidRPr="0012053F">
        <w:rPr>
          <w:rStyle w:val="string"/>
          <w:rFonts w:ascii="Arial" w:hAnsi="Arial" w:cs="Arial"/>
          <w:color w:val="3D3D3D"/>
          <w:sz w:val="20"/>
          <w:szCs w:val="20"/>
        </w:rPr>
        <w:t>nder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dan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ruim</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50</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klompenmakers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on</w:t>
      </w:r>
      <w:r>
        <w:rPr>
          <w:rStyle w:val="string"/>
          <w:rFonts w:ascii="Arial" w:hAnsi="Arial" w:cs="Arial"/>
          <w:color w:val="3D3D3D"/>
          <w:sz w:val="20"/>
          <w:szCs w:val="20"/>
        </w:rPr>
        <w:t>der deze 50 klompenmkers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zijn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niet</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minder dan 20 personen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eenmaal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zelf</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patroon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mochten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heeten.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A</w:t>
      </w:r>
      <w:r>
        <w:rPr>
          <w:rStyle w:val="string"/>
          <w:rFonts w:ascii="Arial" w:hAnsi="Arial" w:cs="Arial"/>
          <w:color w:val="3D3D3D"/>
          <w:sz w:val="20"/>
          <w:szCs w:val="20"/>
        </w:rPr>
        <w:t>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heeft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aannemmg</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klompenwet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wel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iets</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verbe</w:t>
      </w:r>
      <w:r w:rsidRPr="0012053F">
        <w:rPr>
          <w:rStyle w:val="string"/>
          <w:rFonts w:ascii="Arial" w:hAnsi="Arial" w:cs="Arial"/>
          <w:color w:val="3D3D3D"/>
          <w:sz w:val="20"/>
          <w:szCs w:val="20"/>
        </w:rPr>
        <w:t>t</w:t>
      </w:r>
      <w:r>
        <w:rPr>
          <w:rStyle w:val="string"/>
          <w:rFonts w:ascii="Arial" w:hAnsi="Arial" w:cs="Arial"/>
          <w:color w:val="3D3D3D"/>
          <w:sz w:val="20"/>
          <w:szCs w:val="20"/>
        </w:rPr>
        <w:t>ering gebracht, 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toestand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echter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nog</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al</w:t>
      </w:r>
      <w:r w:rsidRPr="0012053F">
        <w:rPr>
          <w:rStyle w:val="string"/>
          <w:rFonts w:ascii="Arial" w:hAnsi="Arial" w:cs="Arial"/>
          <w:color w:val="3D3D3D"/>
          <w:sz w:val="20"/>
          <w:szCs w:val="20"/>
        </w:rPr>
        <w:t>lesbehalve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zooals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hij</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m</w:t>
      </w:r>
      <w:r>
        <w:rPr>
          <w:rStyle w:val="string"/>
          <w:rFonts w:ascii="Arial" w:hAnsi="Arial" w:cs="Arial"/>
          <w:color w:val="3D3D3D"/>
          <w:sz w:val="20"/>
          <w:szCs w:val="20"/>
        </w:rPr>
        <w:t>oet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zijn.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statist</w:t>
      </w:r>
      <w:r>
        <w:rPr>
          <w:rStyle w:val="string"/>
          <w:rFonts w:ascii="Arial" w:hAnsi="Arial" w:cs="Arial"/>
          <w:color w:val="3D3D3D"/>
          <w:sz w:val="20"/>
          <w:szCs w:val="20"/>
        </w:rPr>
        <w:t>i</w:t>
      </w:r>
      <w:r w:rsidRPr="0012053F">
        <w:rPr>
          <w:rStyle w:val="string"/>
          <w:rFonts w:ascii="Arial" w:hAnsi="Arial" w:cs="Arial"/>
          <w:color w:val="3D3D3D"/>
          <w:sz w:val="20"/>
          <w:szCs w:val="20"/>
        </w:rPr>
        <w:t>eken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wijzen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nog</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steeds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uit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dat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invoer</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v</w:t>
      </w:r>
      <w:r w:rsidRPr="0012053F">
        <w:rPr>
          <w:rStyle w:val="string"/>
          <w:rFonts w:ascii="Arial" w:hAnsi="Arial" w:cs="Arial"/>
          <w:color w:val="3D3D3D"/>
          <w:sz w:val="20"/>
          <w:szCs w:val="20"/>
        </w:rPr>
        <w:t>an</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B</w:t>
      </w:r>
      <w:r w:rsidRPr="0012053F">
        <w:rPr>
          <w:rStyle w:val="string"/>
          <w:rFonts w:ascii="Arial" w:hAnsi="Arial" w:cs="Arial"/>
          <w:color w:val="3D3D3D"/>
          <w:sz w:val="20"/>
          <w:szCs w:val="20"/>
        </w:rPr>
        <w:t>elgische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klompen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Holland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verbazend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groot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Het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Nederlandsch</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klom</w:t>
      </w:r>
      <w:r>
        <w:rPr>
          <w:rStyle w:val="string"/>
          <w:rFonts w:ascii="Arial" w:hAnsi="Arial" w:cs="Arial"/>
          <w:color w:val="3D3D3D"/>
          <w:sz w:val="20"/>
          <w:szCs w:val="20"/>
        </w:rPr>
        <w:t>pen</w:t>
      </w:r>
      <w:r w:rsidRPr="0012053F">
        <w:rPr>
          <w:rStyle w:val="string"/>
          <w:rFonts w:ascii="Arial" w:hAnsi="Arial" w:cs="Arial"/>
          <w:color w:val="3D3D3D"/>
          <w:sz w:val="20"/>
          <w:szCs w:val="20"/>
        </w:rPr>
        <w:t>dragend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publiek</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kijkt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alleen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naar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prijs</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ma</w:t>
      </w:r>
      <w:r w:rsidRPr="0012053F">
        <w:rPr>
          <w:rStyle w:val="string"/>
          <w:rFonts w:ascii="Arial" w:hAnsi="Arial" w:cs="Arial"/>
          <w:color w:val="3D3D3D"/>
          <w:sz w:val="20"/>
          <w:szCs w:val="20"/>
        </w:rPr>
        <w:t>ar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met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naar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kwaliteit.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Het</w:t>
      </w:r>
      <w:r w:rsidRPr="0012053F">
        <w:rPr>
          <w:rStyle w:val="textline"/>
          <w:rFonts w:ascii="Arial" w:hAnsi="Arial" w:cs="Arial"/>
          <w:color w:val="3D3D3D"/>
          <w:sz w:val="20"/>
          <w:szCs w:val="20"/>
        </w:rPr>
        <w:t xml:space="preserve"> </w:t>
      </w:r>
      <w:r>
        <w:rPr>
          <w:rStyle w:val="textline"/>
          <w:rFonts w:ascii="Arial" w:hAnsi="Arial" w:cs="Arial"/>
          <w:color w:val="3D3D3D"/>
          <w:sz w:val="20"/>
          <w:szCs w:val="20"/>
        </w:rPr>
        <w:t>l</w:t>
      </w:r>
      <w:r w:rsidRPr="0012053F">
        <w:rPr>
          <w:rStyle w:val="string"/>
          <w:rFonts w:ascii="Arial" w:hAnsi="Arial" w:cs="Arial"/>
          <w:color w:val="3D3D3D"/>
          <w:sz w:val="20"/>
          <w:szCs w:val="20"/>
        </w:rPr>
        <w:t>oont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toch</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wel</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moeite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om</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dit</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k</w:t>
      </w:r>
      <w:r>
        <w:rPr>
          <w:rStyle w:val="string"/>
          <w:rFonts w:ascii="Arial" w:hAnsi="Arial" w:cs="Arial"/>
          <w:color w:val="3D3D3D"/>
          <w:sz w:val="20"/>
          <w:szCs w:val="20"/>
        </w:rPr>
        <w:t>l</w:t>
      </w:r>
      <w:r w:rsidRPr="0012053F">
        <w:rPr>
          <w:rStyle w:val="string"/>
          <w:rFonts w:ascii="Arial" w:hAnsi="Arial" w:cs="Arial"/>
          <w:color w:val="3D3D3D"/>
          <w:sz w:val="20"/>
          <w:szCs w:val="20"/>
        </w:rPr>
        <w:t>omp</w:t>
      </w:r>
      <w:r>
        <w:rPr>
          <w:rStyle w:val="string"/>
          <w:rFonts w:ascii="Arial" w:hAnsi="Arial" w:cs="Arial"/>
          <w:color w:val="3D3D3D"/>
          <w:sz w:val="20"/>
          <w:szCs w:val="20"/>
        </w:rPr>
        <w:t>e</w:t>
      </w:r>
      <w:r w:rsidRPr="0012053F">
        <w:rPr>
          <w:rStyle w:val="string"/>
          <w:rFonts w:ascii="Arial" w:hAnsi="Arial" w:cs="Arial"/>
          <w:color w:val="3D3D3D"/>
          <w:sz w:val="20"/>
          <w:szCs w:val="20"/>
        </w:rPr>
        <w:t>nvraagstuk</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nog</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eens</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van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regeeringswege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goed</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onder</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oogen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te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zien,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teneinde</w:t>
      </w:r>
      <w:r w:rsidRPr="0012053F">
        <w:rPr>
          <w:rStyle w:val="textline"/>
          <w:rFonts w:ascii="Arial" w:hAnsi="Arial" w:cs="Arial"/>
          <w:color w:val="3D3D3D"/>
          <w:sz w:val="20"/>
          <w:szCs w:val="20"/>
        </w:rPr>
        <w:t xml:space="preserve"> </w:t>
      </w:r>
      <w:r>
        <w:rPr>
          <w:rStyle w:val="textline"/>
          <w:rFonts w:ascii="Arial" w:hAnsi="Arial" w:cs="Arial"/>
          <w:color w:val="3D3D3D"/>
          <w:sz w:val="20"/>
          <w:szCs w:val="20"/>
        </w:rPr>
        <w:t xml:space="preserve">hulp </w:t>
      </w:r>
      <w:r w:rsidRPr="0012053F">
        <w:rPr>
          <w:rStyle w:val="string"/>
          <w:rFonts w:ascii="Arial" w:hAnsi="Arial" w:cs="Arial"/>
          <w:color w:val="3D3D3D"/>
          <w:sz w:val="20"/>
          <w:szCs w:val="20"/>
        </w:rPr>
        <w:t>te</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v</w:t>
      </w:r>
      <w:r w:rsidRPr="0012053F">
        <w:rPr>
          <w:rStyle w:val="string"/>
          <w:rFonts w:ascii="Arial" w:hAnsi="Arial" w:cs="Arial"/>
          <w:color w:val="3D3D3D"/>
          <w:sz w:val="20"/>
          <w:szCs w:val="20"/>
        </w:rPr>
        <w:t>erleenen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aan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een</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Industrie,</w:t>
      </w:r>
      <w:r w:rsidRPr="0012053F">
        <w:rPr>
          <w:rStyle w:val="textline"/>
          <w:rFonts w:ascii="Arial" w:hAnsi="Arial" w:cs="Arial"/>
          <w:color w:val="3D3D3D"/>
          <w:sz w:val="20"/>
          <w:szCs w:val="20"/>
        </w:rPr>
        <w:t xml:space="preserve"> </w:t>
      </w:r>
      <w:r w:rsidRPr="0012053F">
        <w:rPr>
          <w:rStyle w:val="string"/>
          <w:rFonts w:ascii="Arial" w:hAnsi="Arial" w:cs="Arial"/>
          <w:color w:val="3D3D3D"/>
          <w:sz w:val="20"/>
          <w:szCs w:val="20"/>
        </w:rPr>
        <w:t>die</w:t>
      </w:r>
      <w:r w:rsidRPr="0012053F">
        <w:rPr>
          <w:rStyle w:val="textline"/>
          <w:rFonts w:ascii="Arial" w:hAnsi="Arial" w:cs="Arial"/>
          <w:color w:val="3D3D3D"/>
          <w:sz w:val="20"/>
          <w:szCs w:val="20"/>
        </w:rPr>
        <w:t xml:space="preserve"> </w:t>
      </w:r>
      <w:r>
        <w:rPr>
          <w:rStyle w:val="string"/>
          <w:rFonts w:ascii="Arial" w:hAnsi="Arial" w:cs="Arial"/>
          <w:color w:val="3D3D3D"/>
          <w:sz w:val="20"/>
          <w:szCs w:val="20"/>
        </w:rPr>
        <w:t>binnen afzienbare tijd ten doode staat opgeschreven.</w:t>
      </w:r>
    </w:p>
    <w:p w:rsidR="00FC3F9F" w:rsidRDefault="00FC3F9F" w:rsidP="000B31EC">
      <w:pPr>
        <w:spacing w:after="0"/>
        <w:rPr>
          <w:rStyle w:val="string"/>
          <w:rFonts w:ascii="Arial" w:hAnsi="Arial" w:cs="Arial"/>
          <w:color w:val="3D3D3D"/>
          <w:sz w:val="20"/>
          <w:szCs w:val="20"/>
        </w:rPr>
      </w:pPr>
    </w:p>
    <w:p w:rsidR="00FC3F9F" w:rsidRPr="007E4302" w:rsidRDefault="00FC3F9F" w:rsidP="00F7317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mei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F73170">
        <w:rPr>
          <w:rStyle w:val="string"/>
          <w:rFonts w:ascii="Arial" w:hAnsi="Arial" w:cs="Arial"/>
          <w:color w:val="3D3D3D"/>
          <w:sz w:val="20"/>
          <w:szCs w:val="20"/>
        </w:rPr>
        <w:t>Aanbesteding.</w:t>
      </w:r>
      <w:r w:rsidRPr="00F7317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F73170">
        <w:rPr>
          <w:rStyle w:val="string"/>
          <w:rFonts w:ascii="Arial" w:hAnsi="Arial" w:cs="Arial"/>
          <w:color w:val="3D3D3D"/>
          <w:sz w:val="20"/>
          <w:szCs w:val="20"/>
        </w:rPr>
        <w:t>Alhier</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had</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de</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aanbesteding</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plaats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het</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bouwen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een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woonhuis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voor</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den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heer</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A.</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Bolwerk</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te</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Ingeschreven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werd</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als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volgt;</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A.</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Belt</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en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P.</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Broeksteeg,</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Nistelrode</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sidRPr="00F73170">
        <w:rPr>
          <w:rStyle w:val="string"/>
          <w:rFonts w:ascii="Arial" w:hAnsi="Arial" w:cs="Arial"/>
          <w:color w:val="3D3D3D"/>
          <w:sz w:val="20"/>
          <w:szCs w:val="20"/>
        </w:rPr>
        <w:t>f</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4793</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M.</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Schaik,</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sidRPr="00F73170">
        <w:rPr>
          <w:rStyle w:val="string"/>
          <w:rFonts w:ascii="Arial" w:hAnsi="Arial" w:cs="Arial"/>
          <w:color w:val="3D3D3D"/>
          <w:sz w:val="20"/>
          <w:szCs w:val="20"/>
        </w:rPr>
        <w:t>f</w:t>
      </w:r>
      <w:r>
        <w:rPr>
          <w:rStyle w:val="string"/>
          <w:rFonts w:ascii="Arial" w:hAnsi="Arial" w:cs="Arial"/>
          <w:color w:val="3D3D3D"/>
          <w:sz w:val="20"/>
          <w:szCs w:val="20"/>
        </w:rPr>
        <w:t xml:space="preserve"> </w:t>
      </w:r>
      <w:r w:rsidRPr="00F73170">
        <w:rPr>
          <w:rStyle w:val="string"/>
          <w:rFonts w:ascii="Arial" w:hAnsi="Arial" w:cs="Arial"/>
          <w:color w:val="3D3D3D"/>
          <w:sz w:val="20"/>
          <w:szCs w:val="20"/>
        </w:rPr>
        <w:t>4693</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H.</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Lamers,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Den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Dungen</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 xml:space="preserve">f </w:t>
      </w:r>
      <w:r w:rsidRPr="00F73170">
        <w:rPr>
          <w:rStyle w:val="string"/>
          <w:rFonts w:ascii="Arial" w:hAnsi="Arial" w:cs="Arial"/>
          <w:color w:val="3D3D3D"/>
          <w:sz w:val="20"/>
          <w:szCs w:val="20"/>
        </w:rPr>
        <w:t>4139</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Gebr.</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Eijmberts,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 4094</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W.</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Woezik,</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4075</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J.</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de</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Voort,</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Heeswijk</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3998</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Gebrs.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Schellekens,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3930</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Adr.</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de</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Wit,</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3560</w:t>
      </w:r>
      <w:r w:rsidRPr="00F73170">
        <w:rPr>
          <w:rStyle w:val="textline"/>
          <w:rFonts w:ascii="Arial" w:hAnsi="Arial" w:cs="Arial"/>
          <w:color w:val="3D3D3D"/>
          <w:sz w:val="20"/>
          <w:szCs w:val="20"/>
        </w:rPr>
        <w:t xml:space="preserve"> </w:t>
      </w:r>
    </w:p>
    <w:p w:rsidR="00FC3F9F" w:rsidRDefault="00FC3F9F" w:rsidP="00F73170">
      <w:pPr>
        <w:spacing w:after="0"/>
        <w:ind w:left="708"/>
        <w:rPr>
          <w:rStyle w:val="textline"/>
          <w:rFonts w:ascii="Arial" w:hAnsi="Arial" w:cs="Arial"/>
          <w:color w:val="3D3D3D"/>
          <w:sz w:val="20"/>
          <w:szCs w:val="20"/>
        </w:rPr>
      </w:pPr>
      <w:r w:rsidRPr="00F73170">
        <w:rPr>
          <w:rStyle w:val="string"/>
          <w:rFonts w:ascii="Arial" w:hAnsi="Arial" w:cs="Arial"/>
          <w:color w:val="3D3D3D"/>
          <w:sz w:val="20"/>
          <w:szCs w:val="20"/>
        </w:rPr>
        <w:t>Joh.</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Tartwijk</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en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H.</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van</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Osch,</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Schijndel</w:t>
      </w:r>
      <w:r w:rsidRPr="00F73170">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string"/>
          <w:rFonts w:ascii="Arial" w:hAnsi="Arial" w:cs="Arial"/>
          <w:color w:val="3D3D3D"/>
          <w:sz w:val="20"/>
          <w:szCs w:val="20"/>
        </w:rPr>
        <w:t>f</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3549</w:t>
      </w:r>
      <w:r w:rsidRPr="00F73170">
        <w:rPr>
          <w:rStyle w:val="textline"/>
          <w:rFonts w:ascii="Arial" w:hAnsi="Arial" w:cs="Arial"/>
          <w:color w:val="3D3D3D"/>
          <w:sz w:val="20"/>
          <w:szCs w:val="20"/>
        </w:rPr>
        <w:t xml:space="preserve"> </w:t>
      </w:r>
    </w:p>
    <w:p w:rsidR="00FC3F9F" w:rsidRPr="00F73170" w:rsidRDefault="00FC3F9F" w:rsidP="00F73170">
      <w:pPr>
        <w:spacing w:after="0"/>
        <w:ind w:left="708"/>
        <w:rPr>
          <w:rStyle w:val="string"/>
          <w:rFonts w:ascii="Arial" w:hAnsi="Arial" w:cs="Arial"/>
          <w:color w:val="3D3D3D"/>
          <w:sz w:val="20"/>
          <w:szCs w:val="20"/>
        </w:rPr>
      </w:pPr>
      <w:r w:rsidRPr="00F73170">
        <w:rPr>
          <w:rStyle w:val="string"/>
          <w:rFonts w:ascii="Arial" w:hAnsi="Arial" w:cs="Arial"/>
          <w:color w:val="3D3D3D"/>
          <w:sz w:val="20"/>
          <w:szCs w:val="20"/>
        </w:rPr>
        <w:t>Gunning</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volgens</w:t>
      </w:r>
      <w:r w:rsidRPr="00F73170">
        <w:rPr>
          <w:rStyle w:val="textline"/>
          <w:rFonts w:ascii="Arial" w:hAnsi="Arial" w:cs="Arial"/>
          <w:color w:val="3D3D3D"/>
          <w:sz w:val="20"/>
          <w:szCs w:val="20"/>
        </w:rPr>
        <w:t xml:space="preserve"> </w:t>
      </w:r>
      <w:r w:rsidRPr="00F73170">
        <w:rPr>
          <w:rStyle w:val="string"/>
          <w:rFonts w:ascii="Arial" w:hAnsi="Arial" w:cs="Arial"/>
          <w:color w:val="3D3D3D"/>
          <w:sz w:val="20"/>
          <w:szCs w:val="20"/>
        </w:rPr>
        <w:t>bestek.</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A63AC">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22 juni 1932</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color w:val="3D3D3D"/>
          <w:sz w:val="20"/>
          <w:szCs w:val="20"/>
        </w:rPr>
      </w:pPr>
      <w:r w:rsidRPr="009A63AC">
        <w:rPr>
          <w:rStyle w:val="string"/>
          <w:rFonts w:ascii="Arial" w:hAnsi="Arial" w:cs="Arial"/>
          <w:color w:val="3D3D3D"/>
          <w:sz w:val="20"/>
          <w:szCs w:val="20"/>
        </w:rPr>
        <w:t>HANDEL.</w:t>
      </w:r>
    </w:p>
    <w:p w:rsidR="00FC3F9F" w:rsidRPr="009A63AC" w:rsidRDefault="00FC3F9F" w:rsidP="000B31EC">
      <w:pPr>
        <w:spacing w:after="0"/>
        <w:rPr>
          <w:rStyle w:val="string"/>
          <w:rFonts w:ascii="Arial" w:hAnsi="Arial" w:cs="Arial"/>
          <w:b/>
          <w:bCs/>
          <w:color w:val="3D3D3D"/>
          <w:sz w:val="20"/>
          <w:szCs w:val="20"/>
          <w:u w:val="single"/>
        </w:rPr>
      </w:pP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Zondag</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namiddag</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vertoefden</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in</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ons</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Genadeoord</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de</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patronaatsjongens</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van</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Schijndel</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ter</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bedevaart.</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Zaterdag</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komt</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de</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groote</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processie</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van</w:t>
      </w:r>
      <w:r w:rsidRPr="009A63AC">
        <w:rPr>
          <w:rStyle w:val="textline"/>
          <w:rFonts w:ascii="Arial" w:hAnsi="Arial" w:cs="Arial"/>
          <w:color w:val="3D3D3D"/>
          <w:sz w:val="20"/>
          <w:szCs w:val="20"/>
        </w:rPr>
        <w:t xml:space="preserve"> </w:t>
      </w:r>
      <w:r w:rsidRPr="009A63AC">
        <w:rPr>
          <w:rStyle w:val="string"/>
          <w:rFonts w:ascii="Arial" w:hAnsi="Arial" w:cs="Arial"/>
          <w:color w:val="3D3D3D"/>
          <w:sz w:val="20"/>
          <w:szCs w:val="20"/>
        </w:rPr>
        <w:t>Valkenswaard.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BC239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25 juni 1932</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BC239F">
        <w:rPr>
          <w:rStyle w:val="string"/>
          <w:rFonts w:ascii="Arial" w:hAnsi="Arial" w:cs="Arial"/>
          <w:color w:val="3D3D3D"/>
          <w:sz w:val="20"/>
          <w:szCs w:val="20"/>
        </w:rPr>
        <w:t>SCHIJNDEL.</w:t>
      </w:r>
      <w:r w:rsidRPr="00BC239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BC239F">
        <w:rPr>
          <w:rStyle w:val="string"/>
          <w:rFonts w:ascii="Arial" w:hAnsi="Arial" w:cs="Arial"/>
          <w:color w:val="3D3D3D"/>
          <w:sz w:val="20"/>
          <w:szCs w:val="20"/>
        </w:rPr>
        <w:t>Brand.</w:t>
      </w:r>
      <w:r w:rsidRPr="00BC239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BC239F">
        <w:rPr>
          <w:rStyle w:val="string"/>
          <w:rFonts w:ascii="Arial" w:hAnsi="Arial" w:cs="Arial"/>
          <w:color w:val="3D3D3D"/>
          <w:sz w:val="20"/>
          <w:szCs w:val="20"/>
        </w:rPr>
        <w:t>Woensdagmiddag</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om</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5</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uur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werd</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onze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gemeente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opnieuw</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opgeschrikt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door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luiden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brandklok.</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Onmiddellijk</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was</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talrijk</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publiek</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present.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ernstige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brand</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was</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uitgebroken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in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werkhuis</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van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heer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Andries</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van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Gestel,</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hoepelfabrikant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alhier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achter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patronaat.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In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begin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liet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zich</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brand</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nogal</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ernstig</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aanzien.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brandweer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was</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spoedig</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ter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plaatse.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Onmiddellijk</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werd</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uit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alle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macht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gespoten.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geheele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werkhuis</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brandde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uit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muren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moesten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worden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omvergeworpen.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Met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vereende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krachten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wist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men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brand</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tot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het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werkhuis</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te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beperken.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Verzekering</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dekt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schade.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Gelukkig</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kwamen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er</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geen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persoonlijke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ongelukken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voor.</w:t>
      </w:r>
      <w:r>
        <w:rPr>
          <w:rStyle w:val="string"/>
          <w:rFonts w:ascii="Arial" w:hAnsi="Arial" w:cs="Arial"/>
          <w:color w:val="3D3D3D"/>
          <w:sz w:val="20"/>
          <w:szCs w:val="20"/>
        </w:rPr>
        <w:t xml:space="preserve"> </w:t>
      </w:r>
      <w:r w:rsidRPr="00BC239F">
        <w:rPr>
          <w:rStyle w:val="string"/>
          <w:rFonts w:ascii="Arial" w:hAnsi="Arial" w:cs="Arial"/>
          <w:color w:val="3D3D3D"/>
          <w:sz w:val="20"/>
          <w:szCs w:val="20"/>
        </w:rPr>
        <w:t>Een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partij</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hout</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alsmede</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gereedschappen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zijn</w:t>
      </w:r>
      <w:r w:rsidRPr="00BC239F">
        <w:rPr>
          <w:rStyle w:val="textline"/>
          <w:rFonts w:ascii="Arial" w:hAnsi="Arial" w:cs="Arial"/>
          <w:color w:val="3D3D3D"/>
          <w:sz w:val="20"/>
          <w:szCs w:val="20"/>
        </w:rPr>
        <w:t xml:space="preserve"> </w:t>
      </w:r>
      <w:r w:rsidRPr="00BC239F">
        <w:rPr>
          <w:rStyle w:val="string"/>
          <w:rFonts w:ascii="Arial" w:hAnsi="Arial" w:cs="Arial"/>
          <w:color w:val="3D3D3D"/>
          <w:sz w:val="20"/>
          <w:szCs w:val="20"/>
        </w:rPr>
        <w:t>ver</w:t>
      </w:r>
      <w:r w:rsidRPr="00BC239F">
        <w:rPr>
          <w:rStyle w:val="textline"/>
          <w:rFonts w:ascii="Arial" w:hAnsi="Arial" w:cs="Arial"/>
          <w:color w:val="3D3D3D"/>
          <w:sz w:val="20"/>
          <w:szCs w:val="20"/>
        </w:rPr>
        <w:softHyphen/>
      </w:r>
      <w:r w:rsidRPr="00BC239F">
        <w:rPr>
          <w:rStyle w:val="textblock1"/>
          <w:rFonts w:ascii="Arial" w:hAnsi="Arial" w:cs="Arial"/>
          <w:color w:val="3D3D3D"/>
          <w:sz w:val="20"/>
          <w:szCs w:val="20"/>
        </w:rPr>
        <w:t xml:space="preserve"> </w:t>
      </w:r>
      <w:r w:rsidRPr="00BC239F">
        <w:rPr>
          <w:rStyle w:val="string"/>
          <w:rFonts w:ascii="Arial" w:hAnsi="Arial" w:cs="Arial"/>
          <w:color w:val="3D3D3D"/>
          <w:sz w:val="20"/>
          <w:szCs w:val="20"/>
        </w:rPr>
        <w:t>brand.</w:t>
      </w:r>
    </w:p>
    <w:p w:rsidR="00FC3F9F" w:rsidRDefault="00FC3F9F" w:rsidP="000B31EC">
      <w:pPr>
        <w:spacing w:after="0"/>
        <w:rPr>
          <w:rStyle w:val="string"/>
          <w:rFonts w:ascii="Arial" w:hAnsi="Arial" w:cs="Arial"/>
          <w:color w:val="3D3D3D"/>
          <w:sz w:val="20"/>
          <w:szCs w:val="20"/>
        </w:rPr>
      </w:pPr>
    </w:p>
    <w:p w:rsidR="00FC3F9F" w:rsidRPr="007E4302" w:rsidRDefault="00FC3F9F" w:rsidP="00AE7BD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juli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E7BD8">
        <w:rPr>
          <w:rStyle w:val="string"/>
          <w:rFonts w:ascii="Arial" w:hAnsi="Arial" w:cs="Arial"/>
          <w:color w:val="3D3D3D"/>
          <w:sz w:val="20"/>
          <w:szCs w:val="20"/>
        </w:rPr>
        <w:t>SCHIJNDEL.</w:t>
      </w:r>
      <w:r w:rsidRPr="00AE7BD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weekmarkt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geopend.</w:t>
      </w:r>
      <w:r w:rsidRPr="00AE7BD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AE7BD8">
        <w:rPr>
          <w:rStyle w:val="string"/>
          <w:rFonts w:ascii="Arial" w:hAnsi="Arial" w:cs="Arial"/>
          <w:color w:val="3D3D3D"/>
          <w:sz w:val="20"/>
          <w:szCs w:val="20"/>
        </w:rPr>
        <w:t>Zonder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eenig</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officieel</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w:t>
      </w:r>
      <w:r>
        <w:rPr>
          <w:rStyle w:val="string"/>
          <w:rFonts w:ascii="Arial" w:hAnsi="Arial" w:cs="Arial"/>
          <w:color w:val="3D3D3D"/>
          <w:sz w:val="20"/>
          <w:szCs w:val="20"/>
        </w:rPr>
        <w:t>r</w:t>
      </w:r>
      <w:r w:rsidRPr="00AE7BD8">
        <w:rPr>
          <w:rStyle w:val="string"/>
          <w:rFonts w:ascii="Arial" w:hAnsi="Arial" w:cs="Arial"/>
          <w:color w:val="3D3D3D"/>
          <w:sz w:val="20"/>
          <w:szCs w:val="20"/>
        </w:rPr>
        <w:t>toon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is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Vrijdag</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hier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eerste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weekmarkt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land-</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tuinbouwproducten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gehouden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eerste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aanvoerders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zijn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hier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vele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kat-uit-den-boom-kijkers)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waren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tevreden.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Volgende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week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Vrijdag</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zullen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wel</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meer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zijn.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Ook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burgers,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die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zelf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geen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tuintje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hebben,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is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deze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markt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mooie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gelegenheid</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om</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aardappelen,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groenten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etc.</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dagelijksch</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gebruik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inmaak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tegen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voordeelige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prijzen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koopen.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Maar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meerdere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aanvoerders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moet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ook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keuze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grooter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worden.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samenwerking</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boeren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tuinders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eenerzijds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burgerij</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anderzijds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kan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wekelijksche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markt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uitgroeien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tot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iets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goeds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bevolking.</w:t>
      </w:r>
      <w:r w:rsidRPr="00AE7BD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textline"/>
          <w:rFonts w:ascii="Arial" w:hAnsi="Arial" w:cs="Arial"/>
          <w:color w:val="3D3D3D"/>
          <w:sz w:val="20"/>
          <w:szCs w:val="20"/>
        </w:rPr>
        <w:t>Aan</w:t>
      </w:r>
      <w:r w:rsidRPr="00AE7BD8">
        <w:rPr>
          <w:rStyle w:val="string"/>
          <w:rFonts w:ascii="Arial" w:hAnsi="Arial" w:cs="Arial"/>
          <w:color w:val="3D3D3D"/>
          <w:sz w:val="20"/>
          <w:szCs w:val="20"/>
        </w:rPr>
        <w:t>besteding.</w:t>
      </w:r>
    </w:p>
    <w:p w:rsidR="00FC3F9F" w:rsidRDefault="00FC3F9F" w:rsidP="000B31EC">
      <w:pPr>
        <w:spacing w:after="0"/>
        <w:rPr>
          <w:rStyle w:val="textline"/>
          <w:rFonts w:ascii="Arial" w:hAnsi="Arial" w:cs="Arial"/>
          <w:color w:val="3D3D3D"/>
          <w:sz w:val="20"/>
          <w:szCs w:val="20"/>
        </w:rPr>
      </w:pPr>
      <w:r w:rsidRPr="00AE7BD8">
        <w:rPr>
          <w:rStyle w:val="string"/>
          <w:rFonts w:ascii="Arial" w:hAnsi="Arial" w:cs="Arial"/>
          <w:color w:val="3D3D3D"/>
          <w:sz w:val="20"/>
          <w:szCs w:val="20"/>
        </w:rPr>
        <w:t>Alhier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had</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aanbesteding</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plaats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het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bouwen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landhuis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voor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rekening</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heer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Hooff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Eerde,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onder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architectuur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heer.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P.</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gemeentearchitect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Schijndel.</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Ingeschreven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werd</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als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volgt:</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W.</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Trum,</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Vught</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sidRPr="00AE7BD8">
        <w:rPr>
          <w:rStyle w:val="string"/>
          <w:rFonts w:ascii="Arial" w:hAnsi="Arial" w:cs="Arial"/>
          <w:color w:val="3D3D3D"/>
          <w:sz w:val="20"/>
          <w:szCs w:val="20"/>
        </w:rPr>
        <w:t>f</w:t>
      </w:r>
      <w:r>
        <w:rPr>
          <w:rStyle w:val="string"/>
          <w:rFonts w:ascii="Arial" w:hAnsi="Arial" w:cs="Arial"/>
          <w:color w:val="3D3D3D"/>
          <w:sz w:val="20"/>
          <w:szCs w:val="20"/>
        </w:rPr>
        <w:t xml:space="preserve"> </w:t>
      </w:r>
      <w:r w:rsidRPr="00AE7BD8">
        <w:rPr>
          <w:rStyle w:val="string"/>
          <w:rFonts w:ascii="Arial" w:hAnsi="Arial" w:cs="Arial"/>
          <w:color w:val="3D3D3D"/>
          <w:sz w:val="20"/>
          <w:szCs w:val="20"/>
        </w:rPr>
        <w:t>8993</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Gebr.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Brok,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Oss</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7687</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M.</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Grinsven,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Oss</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 xml:space="preserve">f </w:t>
      </w:r>
      <w:r w:rsidRPr="00AE7BD8">
        <w:rPr>
          <w:rStyle w:val="string"/>
          <w:rFonts w:ascii="Arial" w:hAnsi="Arial" w:cs="Arial"/>
          <w:color w:val="3D3D3D"/>
          <w:sz w:val="20"/>
          <w:szCs w:val="20"/>
        </w:rPr>
        <w:t>7662</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J.</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Mulder,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Heesch</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7654</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C.</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Thiel,</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Zeeland</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7324</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C</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Uden,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Heeswijk</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7300</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Gebr.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Schellekens,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Schijndel</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7145</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Dijk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Galen,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Veghel</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7000</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J.</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Olijslagers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Zn.,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Veghel</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6789</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Uden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Lieshout,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Dungen</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6198</w:t>
      </w:r>
      <w:r w:rsidRPr="00AE7BD8">
        <w:rPr>
          <w:rStyle w:val="textline"/>
          <w:rFonts w:ascii="Arial" w:hAnsi="Arial" w:cs="Arial"/>
          <w:color w:val="3D3D3D"/>
          <w:sz w:val="20"/>
          <w:szCs w:val="20"/>
        </w:rPr>
        <w:t xml:space="preserve"> </w:t>
      </w:r>
    </w:p>
    <w:p w:rsidR="00FC3F9F" w:rsidRDefault="00FC3F9F" w:rsidP="00AE7BD8">
      <w:pPr>
        <w:spacing w:after="0"/>
        <w:ind w:left="708"/>
        <w:rPr>
          <w:rStyle w:val="textline"/>
          <w:rFonts w:ascii="Arial" w:hAnsi="Arial" w:cs="Arial"/>
          <w:color w:val="3D3D3D"/>
          <w:sz w:val="20"/>
          <w:szCs w:val="20"/>
        </w:rPr>
      </w:pPr>
      <w:r w:rsidRPr="00AE7BD8">
        <w:rPr>
          <w:rStyle w:val="string"/>
          <w:rFonts w:ascii="Arial" w:hAnsi="Arial" w:cs="Arial"/>
          <w:color w:val="3D3D3D"/>
          <w:sz w:val="20"/>
          <w:szCs w:val="20"/>
        </w:rPr>
        <w:t>P.</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Verbruggen,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Veghel</w:t>
      </w:r>
      <w:r w:rsidRPr="00AE7BD8">
        <w:rPr>
          <w:rStyle w:val="textline"/>
          <w:rFonts w:ascii="Arial" w:hAnsi="Arial" w:cs="Arial"/>
          <w:color w:val="3D3D3D"/>
          <w:sz w:val="20"/>
          <w:szCs w:val="20"/>
        </w:rPr>
        <w:t xml:space="preserve"> </w:t>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textline"/>
          <w:rFonts w:ascii="Arial" w:hAnsi="Arial" w:cs="Arial"/>
          <w:color w:val="3D3D3D"/>
          <w:sz w:val="20"/>
          <w:szCs w:val="20"/>
        </w:rPr>
        <w:tab/>
      </w:r>
      <w:r>
        <w:rPr>
          <w:rStyle w:val="string"/>
          <w:rFonts w:ascii="Arial" w:hAnsi="Arial" w:cs="Arial"/>
          <w:color w:val="3D3D3D"/>
          <w:sz w:val="20"/>
          <w:szCs w:val="20"/>
        </w:rPr>
        <w:t>f</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6100</w:t>
      </w:r>
      <w:r w:rsidRPr="00AE7BD8">
        <w:rPr>
          <w:rStyle w:val="textline"/>
          <w:rFonts w:ascii="Arial" w:hAnsi="Arial" w:cs="Arial"/>
          <w:color w:val="3D3D3D"/>
          <w:sz w:val="20"/>
          <w:szCs w:val="20"/>
        </w:rPr>
        <w:t xml:space="preserve"> </w:t>
      </w:r>
    </w:p>
    <w:p w:rsidR="00FC3F9F" w:rsidRDefault="00FC3F9F" w:rsidP="00AE7BD8">
      <w:pPr>
        <w:spacing w:after="0"/>
        <w:rPr>
          <w:rStyle w:val="string"/>
          <w:rFonts w:ascii="Arial" w:hAnsi="Arial" w:cs="Arial"/>
          <w:color w:val="3D3D3D"/>
          <w:sz w:val="20"/>
          <w:szCs w:val="20"/>
        </w:rPr>
      </w:pPr>
      <w:r w:rsidRPr="00AE7BD8">
        <w:rPr>
          <w:rStyle w:val="string"/>
          <w:rFonts w:ascii="Arial" w:hAnsi="Arial" w:cs="Arial"/>
          <w:color w:val="3D3D3D"/>
          <w:sz w:val="20"/>
          <w:szCs w:val="20"/>
        </w:rPr>
        <w:t>Het</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werk</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is</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gegund</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aan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den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heer</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P.</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Verbruggen</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te</w:t>
      </w:r>
      <w:r w:rsidRPr="00AE7BD8">
        <w:rPr>
          <w:rStyle w:val="textline"/>
          <w:rFonts w:ascii="Arial" w:hAnsi="Arial" w:cs="Arial"/>
          <w:color w:val="3D3D3D"/>
          <w:sz w:val="20"/>
          <w:szCs w:val="20"/>
        </w:rPr>
        <w:t xml:space="preserve"> </w:t>
      </w:r>
      <w:r w:rsidRPr="00AE7BD8">
        <w:rPr>
          <w:rStyle w:val="string"/>
          <w:rFonts w:ascii="Arial" w:hAnsi="Arial" w:cs="Arial"/>
          <w:color w:val="3D3D3D"/>
          <w:sz w:val="20"/>
          <w:szCs w:val="20"/>
        </w:rPr>
        <w:t>Veghel.</w:t>
      </w:r>
    </w:p>
    <w:p w:rsidR="00FC3F9F" w:rsidRDefault="00FC3F9F" w:rsidP="00AE7BD8">
      <w:pPr>
        <w:spacing w:after="0"/>
        <w:rPr>
          <w:rStyle w:val="string"/>
          <w:rFonts w:ascii="Arial" w:hAnsi="Arial" w:cs="Arial"/>
          <w:color w:val="3D3D3D"/>
          <w:sz w:val="20"/>
          <w:szCs w:val="20"/>
        </w:rPr>
      </w:pPr>
    </w:p>
    <w:p w:rsidR="00FC3F9F" w:rsidRPr="007E4302" w:rsidRDefault="00FC3F9F" w:rsidP="00C44F3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16 juli 1932</w:t>
      </w:r>
    </w:p>
    <w:p w:rsidR="00FC3F9F" w:rsidRDefault="00FC3F9F" w:rsidP="00AE7BD8">
      <w:pPr>
        <w:spacing w:after="0"/>
        <w:rPr>
          <w:rStyle w:val="string"/>
          <w:rFonts w:ascii="Arial" w:hAnsi="Arial" w:cs="Arial"/>
          <w:color w:val="3D3D3D"/>
          <w:sz w:val="20"/>
          <w:szCs w:val="20"/>
        </w:rPr>
      </w:pPr>
    </w:p>
    <w:p w:rsidR="00FC3F9F" w:rsidRDefault="00FC3F9F" w:rsidP="00AE7BD8">
      <w:pPr>
        <w:spacing w:after="0"/>
        <w:rPr>
          <w:rStyle w:val="textline"/>
          <w:rFonts w:ascii="Arial" w:hAnsi="Arial" w:cs="Arial"/>
          <w:color w:val="3D3D3D"/>
          <w:sz w:val="20"/>
          <w:szCs w:val="20"/>
        </w:rPr>
      </w:pPr>
      <w:r w:rsidRPr="001C5651">
        <w:rPr>
          <w:rStyle w:val="string"/>
          <w:rFonts w:ascii="Arial" w:hAnsi="Arial" w:cs="Arial"/>
          <w:color w:val="3D3D3D"/>
          <w:sz w:val="20"/>
          <w:szCs w:val="20"/>
        </w:rPr>
        <w:t>SCHIJNDEL.</w:t>
      </w:r>
      <w:r w:rsidRPr="001C5651">
        <w:rPr>
          <w:rStyle w:val="textline"/>
          <w:rFonts w:ascii="Arial" w:hAnsi="Arial" w:cs="Arial"/>
          <w:color w:val="3D3D3D"/>
          <w:sz w:val="20"/>
          <w:szCs w:val="20"/>
        </w:rPr>
        <w:t xml:space="preserve"> </w:t>
      </w:r>
    </w:p>
    <w:p w:rsidR="00FC3F9F" w:rsidRDefault="00FC3F9F" w:rsidP="00AE7BD8">
      <w:pPr>
        <w:spacing w:after="0"/>
        <w:rPr>
          <w:rStyle w:val="textline"/>
          <w:rFonts w:ascii="Arial" w:hAnsi="Arial" w:cs="Arial"/>
          <w:color w:val="3D3D3D"/>
          <w:sz w:val="20"/>
          <w:szCs w:val="20"/>
        </w:rPr>
      </w:pPr>
      <w:r w:rsidRPr="001C5651">
        <w:rPr>
          <w:rStyle w:val="string"/>
          <w:rFonts w:ascii="Arial" w:hAnsi="Arial" w:cs="Arial"/>
          <w:color w:val="3D3D3D"/>
          <w:sz w:val="20"/>
          <w:szCs w:val="20"/>
        </w:rPr>
        <w:t>Onweer.</w:t>
      </w:r>
      <w:r w:rsidRPr="001C5651">
        <w:rPr>
          <w:rStyle w:val="textline"/>
          <w:rFonts w:ascii="Arial" w:hAnsi="Arial" w:cs="Arial"/>
          <w:color w:val="3D3D3D"/>
          <w:sz w:val="20"/>
          <w:szCs w:val="20"/>
        </w:rPr>
        <w:t xml:space="preserve"> </w:t>
      </w:r>
    </w:p>
    <w:p w:rsidR="00FC3F9F" w:rsidRDefault="00FC3F9F" w:rsidP="00AE7BD8">
      <w:pPr>
        <w:spacing w:after="0"/>
        <w:rPr>
          <w:rStyle w:val="string"/>
          <w:rFonts w:ascii="Arial" w:hAnsi="Arial" w:cs="Arial"/>
          <w:color w:val="3D3D3D"/>
          <w:sz w:val="20"/>
          <w:szCs w:val="20"/>
        </w:rPr>
      </w:pPr>
      <w:r>
        <w:rPr>
          <w:rStyle w:val="string"/>
          <w:rFonts w:ascii="Arial" w:hAnsi="Arial" w:cs="Arial"/>
          <w:color w:val="3D3D3D"/>
          <w:sz w:val="20"/>
          <w:szCs w:val="20"/>
        </w:rPr>
        <w:t>Tij</w:t>
      </w:r>
      <w:r w:rsidRPr="001C5651">
        <w:rPr>
          <w:rStyle w:val="string"/>
          <w:rFonts w:ascii="Arial" w:hAnsi="Arial" w:cs="Arial"/>
          <w:color w:val="3D3D3D"/>
          <w:sz w:val="20"/>
          <w:szCs w:val="20"/>
        </w:rPr>
        <w:t>dens</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het</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hevig</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onweer</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van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Dinsdagmiddag</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sloeg</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de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bliksem</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alhier</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in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bij</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den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heer</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Frans</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van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Roessel.</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De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electrische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lampen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alsmede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het</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telefoo</w:t>
      </w:r>
      <w:r>
        <w:rPr>
          <w:rStyle w:val="string"/>
          <w:rFonts w:ascii="Arial" w:hAnsi="Arial" w:cs="Arial"/>
          <w:color w:val="3D3D3D"/>
          <w:sz w:val="20"/>
          <w:szCs w:val="20"/>
        </w:rPr>
        <w:t>n</w:t>
      </w:r>
      <w:r w:rsidRPr="001C5651">
        <w:rPr>
          <w:rStyle w:val="string"/>
          <w:rFonts w:ascii="Arial" w:hAnsi="Arial" w:cs="Arial"/>
          <w:color w:val="3D3D3D"/>
          <w:sz w:val="20"/>
          <w:szCs w:val="20"/>
        </w:rPr>
        <w:t>toestel</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werden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ernstig</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beschadigd.</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Ook</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een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tweetal</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ruiten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der</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school</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werden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getroffen.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De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kinderen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vlogen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de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klas</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uit.</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Ook</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op</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andere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plaatsen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sloeg</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het</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in.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Persoonlijke</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ongelukken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kwamen</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gelukkig</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niet</w:t>
      </w:r>
      <w:r w:rsidRPr="001C5651">
        <w:rPr>
          <w:rStyle w:val="textline"/>
          <w:rFonts w:ascii="Arial" w:hAnsi="Arial" w:cs="Arial"/>
          <w:color w:val="3D3D3D"/>
          <w:sz w:val="20"/>
          <w:szCs w:val="20"/>
        </w:rPr>
        <w:t xml:space="preserve"> </w:t>
      </w:r>
      <w:r w:rsidRPr="001C5651">
        <w:rPr>
          <w:rStyle w:val="string"/>
          <w:rFonts w:ascii="Arial" w:hAnsi="Arial" w:cs="Arial"/>
          <w:color w:val="3D3D3D"/>
          <w:sz w:val="20"/>
          <w:szCs w:val="20"/>
        </w:rPr>
        <w:t>voor.</w:t>
      </w:r>
    </w:p>
    <w:p w:rsidR="00FC3F9F" w:rsidRDefault="00FC3F9F" w:rsidP="00AE7BD8">
      <w:pPr>
        <w:spacing w:after="0"/>
        <w:rPr>
          <w:rStyle w:val="string"/>
          <w:rFonts w:ascii="Arial" w:hAnsi="Arial" w:cs="Arial"/>
          <w:color w:val="3D3D3D"/>
          <w:sz w:val="20"/>
          <w:szCs w:val="20"/>
        </w:rPr>
      </w:pPr>
    </w:p>
    <w:p w:rsidR="00FC3F9F" w:rsidRPr="007E4302" w:rsidRDefault="00FC3F9F" w:rsidP="0091021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27 juli 1932</w:t>
      </w:r>
    </w:p>
    <w:p w:rsidR="00FC3F9F" w:rsidRDefault="00FC3F9F" w:rsidP="00AE7BD8">
      <w:pPr>
        <w:spacing w:after="0"/>
        <w:rPr>
          <w:rStyle w:val="string"/>
          <w:rFonts w:ascii="Arial" w:hAnsi="Arial" w:cs="Arial"/>
          <w:color w:val="3D3D3D"/>
          <w:sz w:val="20"/>
          <w:szCs w:val="20"/>
        </w:rPr>
      </w:pPr>
    </w:p>
    <w:p w:rsidR="00FC3F9F" w:rsidRDefault="00FC3F9F" w:rsidP="00AE7BD8">
      <w:pPr>
        <w:spacing w:after="0"/>
        <w:rPr>
          <w:rStyle w:val="textline"/>
          <w:rFonts w:ascii="Arial" w:hAnsi="Arial" w:cs="Arial"/>
          <w:color w:val="3D3D3D"/>
          <w:sz w:val="20"/>
          <w:szCs w:val="20"/>
        </w:rPr>
      </w:pPr>
      <w:r w:rsidRPr="00910211">
        <w:rPr>
          <w:rStyle w:val="string"/>
          <w:rFonts w:ascii="Arial" w:hAnsi="Arial" w:cs="Arial"/>
          <w:color w:val="3D3D3D"/>
          <w:sz w:val="20"/>
          <w:szCs w:val="20"/>
        </w:rPr>
        <w:t>SCHIJNDEL.</w:t>
      </w:r>
      <w:r w:rsidRPr="00910211">
        <w:rPr>
          <w:rStyle w:val="textline"/>
          <w:rFonts w:ascii="Arial" w:hAnsi="Arial" w:cs="Arial"/>
          <w:color w:val="3D3D3D"/>
          <w:sz w:val="20"/>
          <w:szCs w:val="20"/>
        </w:rPr>
        <w:t xml:space="preserve"> </w:t>
      </w:r>
    </w:p>
    <w:p w:rsidR="00FC3F9F" w:rsidRDefault="00FC3F9F" w:rsidP="00AE7BD8">
      <w:pPr>
        <w:spacing w:after="0"/>
        <w:rPr>
          <w:rStyle w:val="textline"/>
          <w:rFonts w:ascii="Arial" w:hAnsi="Arial" w:cs="Arial"/>
          <w:color w:val="3D3D3D"/>
          <w:sz w:val="20"/>
          <w:szCs w:val="20"/>
        </w:rPr>
      </w:pPr>
      <w:r w:rsidRPr="00910211">
        <w:rPr>
          <w:rStyle w:val="string"/>
          <w:rFonts w:ascii="Arial" w:hAnsi="Arial" w:cs="Arial"/>
          <w:color w:val="3D3D3D"/>
          <w:sz w:val="20"/>
          <w:szCs w:val="20"/>
        </w:rPr>
        <w:t>Doodelijk</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motorongeluk.</w:t>
      </w:r>
      <w:r w:rsidRPr="00910211">
        <w:rPr>
          <w:rStyle w:val="textline"/>
          <w:rFonts w:ascii="Arial" w:hAnsi="Arial" w:cs="Arial"/>
          <w:color w:val="3D3D3D"/>
          <w:sz w:val="20"/>
          <w:szCs w:val="20"/>
        </w:rPr>
        <w:t xml:space="preserve"> </w:t>
      </w:r>
    </w:p>
    <w:p w:rsidR="00FC3F9F" w:rsidRPr="00910211" w:rsidRDefault="00FC3F9F" w:rsidP="00AE7BD8">
      <w:pPr>
        <w:spacing w:after="0"/>
        <w:rPr>
          <w:rStyle w:val="string"/>
          <w:rFonts w:ascii="Arial" w:hAnsi="Arial" w:cs="Arial"/>
          <w:b/>
          <w:bCs/>
          <w:color w:val="3D3D3D"/>
          <w:sz w:val="20"/>
          <w:szCs w:val="20"/>
          <w:u w:val="single"/>
        </w:rPr>
      </w:pPr>
      <w:r w:rsidRPr="00910211">
        <w:rPr>
          <w:rStyle w:val="string"/>
          <w:rFonts w:ascii="Arial" w:hAnsi="Arial" w:cs="Arial"/>
          <w:color w:val="3D3D3D"/>
          <w:sz w:val="20"/>
          <w:szCs w:val="20"/>
        </w:rPr>
        <w:t>Zondagmiddag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heeft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motorongeval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plaats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gehad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tusschen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Mic</w:t>
      </w:r>
      <w:r>
        <w:rPr>
          <w:rStyle w:val="string"/>
          <w:rFonts w:ascii="Arial" w:hAnsi="Arial" w:cs="Arial"/>
          <w:color w:val="3D3D3D"/>
          <w:sz w:val="20"/>
          <w:szCs w:val="20"/>
        </w:rPr>
        <w:t>h</w:t>
      </w:r>
      <w:r w:rsidRPr="00910211">
        <w:rPr>
          <w:rStyle w:val="string"/>
          <w:rFonts w:ascii="Arial" w:hAnsi="Arial" w:cs="Arial"/>
          <w:color w:val="3D3D3D"/>
          <w:sz w:val="20"/>
          <w:szCs w:val="20"/>
        </w:rPr>
        <w:t>ielsgestel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hier,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dat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leven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heeft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gekost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aan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21-jarige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Mej.</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Schelleke</w:t>
      </w:r>
      <w:r>
        <w:rPr>
          <w:rStyle w:val="string"/>
          <w:rFonts w:ascii="Arial" w:hAnsi="Arial" w:cs="Arial"/>
          <w:color w:val="3D3D3D"/>
          <w:sz w:val="20"/>
          <w:szCs w:val="20"/>
        </w:rPr>
        <w:t>n</w:t>
      </w:r>
      <w:r w:rsidRPr="00910211">
        <w:rPr>
          <w:rStyle w:val="string"/>
          <w:rFonts w:ascii="Arial" w:hAnsi="Arial" w:cs="Arial"/>
          <w:color w:val="3D3D3D"/>
          <w:sz w:val="20"/>
          <w:szCs w:val="20"/>
        </w:rPr>
        <w:t>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Mej.</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Schellekens,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die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werkzaam</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was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in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Lidowinkel,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Bosch,</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had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Zondag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haar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familie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bezocht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in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Schijndel,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haar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broer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die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pas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nieuwen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motor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reed,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zou</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haar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op</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duo</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weer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naar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Bosch</w:t>
      </w:r>
      <w:r w:rsidRPr="00910211">
        <w:rPr>
          <w:rStyle w:val="textline"/>
          <w:rFonts w:ascii="Arial" w:hAnsi="Arial" w:cs="Arial"/>
          <w:color w:val="3D3D3D"/>
          <w:sz w:val="20"/>
          <w:szCs w:val="20"/>
        </w:rPr>
        <w:t xml:space="preserve"> </w:t>
      </w:r>
      <w:r>
        <w:rPr>
          <w:rStyle w:val="string"/>
          <w:rFonts w:ascii="Arial" w:hAnsi="Arial" w:cs="Arial"/>
          <w:color w:val="3D3D3D"/>
          <w:sz w:val="20"/>
          <w:szCs w:val="20"/>
        </w:rPr>
        <w:t>terugbrengen</w:t>
      </w:r>
      <w:r w:rsidRPr="00910211">
        <w:rPr>
          <w:rStyle w:val="string"/>
          <w:rFonts w:ascii="Arial" w:hAnsi="Arial" w:cs="Arial"/>
          <w:color w:val="3D3D3D"/>
          <w:sz w:val="20"/>
          <w:szCs w:val="20"/>
        </w:rPr>
        <w: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hoogte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van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Dennenboom,</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op</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grens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gemeente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Schijndel,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waar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smalle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bocht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in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weg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zit,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raakte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motorrijder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stuur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kwijt.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Hij</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kwam</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tusschen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tramrails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viel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om.</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duozitster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slingerde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van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motor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kwam</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zoo</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hevig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met</w:t>
      </w:r>
      <w:r w:rsidRPr="00910211">
        <w:rPr>
          <w:rStyle w:val="textline"/>
          <w:rFonts w:ascii="Arial" w:hAnsi="Arial" w:cs="Arial"/>
          <w:color w:val="3D3D3D"/>
          <w:sz w:val="20"/>
          <w:szCs w:val="20"/>
        </w:rPr>
        <w:t xml:space="preserve"> </w:t>
      </w:r>
      <w:r>
        <w:rPr>
          <w:rStyle w:val="string"/>
          <w:rFonts w:ascii="Arial" w:hAnsi="Arial" w:cs="Arial"/>
          <w:color w:val="3D3D3D"/>
          <w:sz w:val="20"/>
          <w:szCs w:val="20"/>
        </w:rPr>
        <w:t>h</w:t>
      </w:r>
      <w:r w:rsidRPr="00910211">
        <w:rPr>
          <w:rStyle w:val="string"/>
          <w:rFonts w:ascii="Arial" w:hAnsi="Arial" w:cs="Arial"/>
          <w:color w:val="3D3D3D"/>
          <w:sz w:val="20"/>
          <w:szCs w:val="20"/>
        </w:rPr>
        <w:t>aar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hoofd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tegen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tramrails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aan,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dat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bewusteloos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bleef</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liggen.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motorrijder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zel</w:t>
      </w:r>
      <w:r>
        <w:rPr>
          <w:rStyle w:val="string"/>
          <w:rFonts w:ascii="Arial" w:hAnsi="Arial" w:cs="Arial"/>
          <w:color w:val="3D3D3D"/>
          <w:sz w:val="20"/>
          <w:szCs w:val="20"/>
        </w:rPr>
        <w:t>f</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kwam</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met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lichte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schrammen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a</w:t>
      </w:r>
      <w:r>
        <w:rPr>
          <w:rStyle w:val="string"/>
          <w:rFonts w:ascii="Arial" w:hAnsi="Arial" w:cs="Arial"/>
          <w:color w:val="3D3D3D"/>
          <w:sz w:val="20"/>
          <w:szCs w:val="20"/>
        </w:rPr>
        <w:t>f</w:t>
      </w:r>
      <w:r w:rsidRPr="00910211">
        <w:rPr>
          <w:rStyle w:val="string"/>
          <w:rFonts w:ascii="Arial" w:hAnsi="Arial" w:cs="Arial"/>
          <w:color w:val="3D3D3D"/>
          <w:sz w:val="20"/>
          <w:szCs w:val="20"/>
        </w:rPr>
        <w: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onmiddellijk</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ontboden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geneesheer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uit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Michiels</w:t>
      </w:r>
      <w:r>
        <w:rPr>
          <w:rStyle w:val="string"/>
          <w:rFonts w:ascii="Arial" w:hAnsi="Arial" w:cs="Arial"/>
          <w:color w:val="3D3D3D"/>
          <w:sz w:val="20"/>
          <w:szCs w:val="20"/>
        </w:rPr>
        <w:t>g</w:t>
      </w:r>
      <w:r w:rsidRPr="00910211">
        <w:rPr>
          <w:rStyle w:val="string"/>
          <w:rFonts w:ascii="Arial" w:hAnsi="Arial" w:cs="Arial"/>
          <w:color w:val="3D3D3D"/>
          <w:sz w:val="20"/>
          <w:szCs w:val="20"/>
        </w:rPr>
        <w:t>estel,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constateerde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zware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hersenschudding.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Door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juist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passeerende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autobus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werd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slachtoffer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in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bewusteloozen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toestand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naar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ouderlijke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woning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Schijndel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vervoerd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geneesheeren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slaagden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niet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in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meisje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weer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tot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bewustzijn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terug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brengen.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Zonder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bij</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kennis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zijn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geweest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overleed</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het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slachtoffer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eenige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uren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later.</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ontsteltenis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bij</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dit</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droevig</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gebeuren</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is</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te</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Schijndel</w:t>
      </w:r>
      <w:r w:rsidRPr="00910211">
        <w:rPr>
          <w:rStyle w:val="textline"/>
          <w:rFonts w:ascii="Arial" w:hAnsi="Arial" w:cs="Arial"/>
          <w:color w:val="3D3D3D"/>
          <w:sz w:val="20"/>
          <w:szCs w:val="20"/>
        </w:rPr>
        <w:t xml:space="preserve"> </w:t>
      </w:r>
      <w:r w:rsidRPr="00910211">
        <w:rPr>
          <w:rStyle w:val="string"/>
          <w:rFonts w:ascii="Arial" w:hAnsi="Arial" w:cs="Arial"/>
          <w:color w:val="3D3D3D"/>
          <w:sz w:val="20"/>
          <w:szCs w:val="20"/>
        </w:rPr>
        <w:t>algemeen.</w:t>
      </w:r>
    </w:p>
    <w:p w:rsidR="00FC3F9F" w:rsidRPr="00DF4A63" w:rsidRDefault="00FC3F9F" w:rsidP="00910211">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Maria Johanna Schellekens overleden op 24 juli 1932, wonende te s´Hertogenbosch, dochter van Marinus Schellekens en Antonet Verhagen.</w:t>
      </w:r>
    </w:p>
    <w:p w:rsidR="00FC3F9F" w:rsidRPr="00DF4A63" w:rsidRDefault="00FC3F9F" w:rsidP="00910211">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Overlijdensregister Schijndel 1932, aktenummer 61.</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64443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juli 1932</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644438">
        <w:rPr>
          <w:rStyle w:val="string"/>
          <w:rFonts w:ascii="Arial" w:hAnsi="Arial" w:cs="Arial"/>
          <w:color w:val="3D3D3D"/>
          <w:sz w:val="20"/>
          <w:szCs w:val="20"/>
        </w:rPr>
        <w:t>SCHIJNDEL.</w:t>
      </w:r>
      <w:r w:rsidRPr="0064443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644438">
        <w:rPr>
          <w:rStyle w:val="string"/>
          <w:rFonts w:ascii="Arial" w:hAnsi="Arial" w:cs="Arial"/>
          <w:color w:val="3D3D3D"/>
          <w:sz w:val="20"/>
          <w:szCs w:val="20"/>
        </w:rPr>
        <w:t>Afscheidspredicatie.</w:t>
      </w:r>
      <w:r w:rsidRPr="00644438">
        <w:rPr>
          <w:rStyle w:val="textline"/>
          <w:rFonts w:ascii="Arial" w:hAnsi="Arial" w:cs="Arial"/>
          <w:color w:val="3D3D3D"/>
          <w:sz w:val="20"/>
          <w:szCs w:val="20"/>
        </w:rPr>
        <w:t xml:space="preserve"> </w:t>
      </w:r>
    </w:p>
    <w:p w:rsidR="00FC3F9F" w:rsidRPr="00644438" w:rsidRDefault="00FC3F9F" w:rsidP="000B31EC">
      <w:pPr>
        <w:spacing w:after="0"/>
        <w:rPr>
          <w:rStyle w:val="string"/>
          <w:rFonts w:ascii="Arial" w:hAnsi="Arial" w:cs="Arial"/>
          <w:b/>
          <w:bCs/>
          <w:color w:val="3D3D3D"/>
          <w:sz w:val="20"/>
          <w:szCs w:val="20"/>
          <w:u w:val="single"/>
        </w:rPr>
      </w:pPr>
      <w:r w:rsidRPr="00644438">
        <w:rPr>
          <w:rStyle w:val="string"/>
          <w:rFonts w:ascii="Arial" w:hAnsi="Arial" w:cs="Arial"/>
          <w:color w:val="3D3D3D"/>
          <w:sz w:val="20"/>
          <w:szCs w:val="20"/>
        </w:rPr>
        <w:t>Op</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Zondag</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31</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Juli</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a.s.</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zal</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Wel</w:t>
      </w:r>
      <w:r w:rsidRPr="00644438">
        <w:rPr>
          <w:rStyle w:val="textline"/>
          <w:rFonts w:ascii="Arial" w:hAnsi="Arial" w:cs="Arial"/>
          <w:color w:val="3D3D3D"/>
          <w:sz w:val="20"/>
          <w:szCs w:val="20"/>
        </w:rPr>
        <w:t xml:space="preserve"> </w:t>
      </w:r>
      <w:r w:rsidRPr="00644438">
        <w:rPr>
          <w:rStyle w:val="textline"/>
          <w:rFonts w:ascii="Arial" w:hAnsi="Arial" w:cs="Arial"/>
          <w:color w:val="3D3D3D"/>
          <w:sz w:val="20"/>
          <w:szCs w:val="20"/>
        </w:rPr>
        <w:softHyphen/>
      </w:r>
      <w:r w:rsidRPr="00644438">
        <w:rPr>
          <w:rStyle w:val="textblock1"/>
          <w:rFonts w:ascii="Arial" w:hAnsi="Arial" w:cs="Arial"/>
          <w:color w:val="3D3D3D"/>
          <w:sz w:val="20"/>
          <w:szCs w:val="20"/>
        </w:rPr>
        <w:t xml:space="preserve"> </w:t>
      </w:r>
      <w:r w:rsidRPr="00644438">
        <w:rPr>
          <w:rStyle w:val="string"/>
          <w:rFonts w:ascii="Arial" w:hAnsi="Arial" w:cs="Arial"/>
          <w:color w:val="3D3D3D"/>
          <w:sz w:val="20"/>
          <w:szCs w:val="20"/>
        </w:rPr>
        <w:t>eerw.</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Pater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H.</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van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Bokstel</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van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Orde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der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Kruisheeren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uit</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Uden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in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onze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parochie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zijne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afscheidspredicatie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houden,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daar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op</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14</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Augustus</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naar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Missie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van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Belgischen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Congo</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zal</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vertrekken.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Tijdens</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H.</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Mis</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zal</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alsdan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de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collecte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worden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gehouden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voor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genoemden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Pater.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Wij</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twijfelen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er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niet</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aan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of</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onze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bekende</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vrijgevigheid</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zal</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alsdan</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z</w:t>
      </w:r>
      <w:r>
        <w:rPr>
          <w:rStyle w:val="string"/>
          <w:rFonts w:ascii="Arial" w:hAnsi="Arial" w:cs="Arial"/>
          <w:color w:val="3D3D3D"/>
          <w:sz w:val="20"/>
          <w:szCs w:val="20"/>
        </w:rPr>
        <w:t>e</w:t>
      </w:r>
      <w:r w:rsidRPr="00644438">
        <w:rPr>
          <w:rStyle w:val="string"/>
          <w:rFonts w:ascii="Arial" w:hAnsi="Arial" w:cs="Arial"/>
          <w:color w:val="3D3D3D"/>
          <w:sz w:val="20"/>
          <w:szCs w:val="20"/>
        </w:rPr>
        <w:t>ker</w:t>
      </w:r>
      <w:r w:rsidRPr="00644438">
        <w:rPr>
          <w:rStyle w:val="textline"/>
          <w:rFonts w:ascii="Arial" w:hAnsi="Arial" w:cs="Arial"/>
          <w:color w:val="3D3D3D"/>
          <w:sz w:val="20"/>
          <w:szCs w:val="20"/>
        </w:rPr>
        <w:t xml:space="preserve"> </w:t>
      </w:r>
      <w:r w:rsidRPr="00644438">
        <w:rPr>
          <w:rStyle w:val="string"/>
          <w:rFonts w:ascii="Arial" w:hAnsi="Arial" w:cs="Arial"/>
          <w:color w:val="3D3D3D"/>
          <w:sz w:val="20"/>
          <w:szCs w:val="20"/>
        </w:rPr>
        <w:t>spreken.</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93403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06 augustus 1932</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934037">
        <w:rPr>
          <w:rStyle w:val="string"/>
          <w:rFonts w:ascii="Arial" w:hAnsi="Arial" w:cs="Arial"/>
          <w:color w:val="3D3D3D"/>
          <w:sz w:val="20"/>
          <w:szCs w:val="20"/>
        </w:rPr>
        <w:t>SCHIJNDEL.</w:t>
      </w:r>
      <w:r w:rsidRPr="0093403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934037">
        <w:rPr>
          <w:rStyle w:val="string"/>
          <w:rFonts w:ascii="Arial" w:hAnsi="Arial" w:cs="Arial"/>
          <w:color w:val="3D3D3D"/>
          <w:sz w:val="20"/>
          <w:szCs w:val="20"/>
        </w:rPr>
        <w:t>Afscheidspredicatie.</w:t>
      </w:r>
      <w:r w:rsidRPr="00934037">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934037">
        <w:rPr>
          <w:rStyle w:val="string"/>
          <w:rFonts w:ascii="Arial" w:hAnsi="Arial" w:cs="Arial"/>
          <w:color w:val="3D3D3D"/>
          <w:sz w:val="20"/>
          <w:szCs w:val="20"/>
        </w:rPr>
        <w:t>Zondag</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hield</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de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Weleerw.</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heer</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Henri</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van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Boxtel,</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van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de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Orde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der</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Kruisheeren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in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alle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H.H.</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Missen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een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afscheidspredicatie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in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verband</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met</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zijn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vertrek</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naar</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de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missie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in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den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Belgischen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Congo.</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Een</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collecte</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bracht</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ruim</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f</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300</w:t>
      </w:r>
      <w:r w:rsidRPr="00934037">
        <w:rPr>
          <w:rStyle w:val="textline"/>
          <w:rFonts w:ascii="Arial" w:hAnsi="Arial" w:cs="Arial"/>
          <w:color w:val="3D3D3D"/>
          <w:sz w:val="20"/>
          <w:szCs w:val="20"/>
        </w:rPr>
        <w:t xml:space="preserve"> </w:t>
      </w:r>
      <w:r w:rsidRPr="00934037">
        <w:rPr>
          <w:rStyle w:val="string"/>
          <w:rFonts w:ascii="Arial" w:hAnsi="Arial" w:cs="Arial"/>
          <w:color w:val="3D3D3D"/>
          <w:sz w:val="20"/>
          <w:szCs w:val="20"/>
        </w:rPr>
        <w:t>op.</w:t>
      </w:r>
    </w:p>
    <w:p w:rsidR="00FC3F9F" w:rsidRDefault="00FC3F9F" w:rsidP="000B31EC">
      <w:pPr>
        <w:spacing w:after="0"/>
        <w:rPr>
          <w:rStyle w:val="string"/>
          <w:rFonts w:ascii="Arial" w:hAnsi="Arial" w:cs="Arial"/>
          <w:color w:val="3D3D3D"/>
          <w:sz w:val="20"/>
          <w:szCs w:val="20"/>
        </w:rPr>
      </w:pPr>
    </w:p>
    <w:p w:rsidR="00FC3F9F" w:rsidRPr="007E4302" w:rsidRDefault="00FC3F9F" w:rsidP="00EE5CF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20 augustus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EE5CF1">
        <w:rPr>
          <w:rStyle w:val="string"/>
          <w:rFonts w:ascii="Arial" w:hAnsi="Arial" w:cs="Arial"/>
          <w:color w:val="3D3D3D"/>
          <w:sz w:val="20"/>
          <w:szCs w:val="20"/>
        </w:rPr>
        <w:t>SCHIJNDEL.</w:t>
      </w:r>
      <w:r w:rsidRPr="00EE5CF1">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EE5CF1">
        <w:rPr>
          <w:rStyle w:val="string"/>
          <w:rFonts w:ascii="Arial" w:hAnsi="Arial" w:cs="Arial"/>
          <w:color w:val="3D3D3D"/>
          <w:sz w:val="20"/>
          <w:szCs w:val="20"/>
        </w:rPr>
        <w:t>Kaartconcours.</w:t>
      </w:r>
      <w:r w:rsidRPr="00EE5CF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EE5CF1">
        <w:rPr>
          <w:rStyle w:val="string"/>
          <w:rFonts w:ascii="Arial" w:hAnsi="Arial" w:cs="Arial"/>
          <w:color w:val="3D3D3D"/>
          <w:sz w:val="20"/>
          <w:szCs w:val="20"/>
        </w:rPr>
        <w:t>Door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kaartgezelschap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„Onze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Lust"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gevestigd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in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café</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van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Vorstenbosch</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alhier,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werd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groot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nationaal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kaartconcours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georganiseerd.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concours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had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druk</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zeer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gezellig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verloop.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navolgende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prijzen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werden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uitgereikt: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Afdeeling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Serie: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1</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„Ons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gezellig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Uurtje"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beker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Pr>
          <w:rStyle w:val="string"/>
          <w:rFonts w:ascii="Arial" w:hAnsi="Arial" w:cs="Arial"/>
          <w:color w:val="3D3D3D"/>
          <w:sz w:val="20"/>
          <w:szCs w:val="20"/>
        </w:rPr>
        <w:t xml:space="preserve"> </w:t>
      </w:r>
      <w:r w:rsidRPr="00EE5CF1">
        <w:rPr>
          <w:rStyle w:val="string"/>
          <w:rFonts w:ascii="Arial" w:hAnsi="Arial" w:cs="Arial"/>
          <w:color w:val="3D3D3D"/>
          <w:sz w:val="20"/>
          <w:szCs w:val="20"/>
        </w:rPr>
        <w:t>7.50;</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2</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„Ons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Genoegen"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lauwertak</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Pr>
          <w:rStyle w:val="string"/>
          <w:rFonts w:ascii="Arial" w:hAnsi="Arial" w:cs="Arial"/>
          <w:color w:val="3D3D3D"/>
          <w:sz w:val="20"/>
          <w:szCs w:val="20"/>
        </w:rPr>
        <w:t xml:space="preserve"> </w:t>
      </w:r>
      <w:r w:rsidRPr="00EE5CF1">
        <w:rPr>
          <w:rStyle w:val="string"/>
          <w:rFonts w:ascii="Arial" w:hAnsi="Arial" w:cs="Arial"/>
          <w:color w:val="3D3D3D"/>
          <w:sz w:val="20"/>
          <w:szCs w:val="20"/>
        </w:rPr>
        <w:t>5;</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3</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„Eensgezind"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Oedenrode: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medaille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3;</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4</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„Vroolijk</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bij</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elkaar"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Boxtel: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medaille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2.</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Kampioenprijzen: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1</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„Eensgezind"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Oedenrode: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beker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10;</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2.</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„Ons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Genoegen"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Schijndel: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lauwerkrans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7;</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3</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„Vriendenkring"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Gemonde: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medaille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Pr>
          <w:rStyle w:val="string"/>
          <w:rFonts w:ascii="Arial" w:hAnsi="Arial" w:cs="Arial"/>
          <w:color w:val="3D3D3D"/>
          <w:sz w:val="20"/>
          <w:szCs w:val="20"/>
        </w:rPr>
        <w:t xml:space="preserve"> </w:t>
      </w:r>
      <w:r w:rsidRPr="00EE5CF1">
        <w:rPr>
          <w:rStyle w:val="string"/>
          <w:rFonts w:ascii="Arial" w:hAnsi="Arial" w:cs="Arial"/>
          <w:color w:val="3D3D3D"/>
          <w:sz w:val="20"/>
          <w:szCs w:val="20"/>
        </w:rPr>
        <w:t>4;</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4</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„Ons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Genoegen"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medaille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Pr>
          <w:rStyle w:val="string"/>
          <w:rFonts w:ascii="Arial" w:hAnsi="Arial" w:cs="Arial"/>
          <w:color w:val="3D3D3D"/>
          <w:sz w:val="20"/>
          <w:szCs w:val="20"/>
        </w:rPr>
        <w:t xml:space="preserve"> </w:t>
      </w:r>
      <w:r w:rsidRPr="00EE5CF1">
        <w:rPr>
          <w:rStyle w:val="string"/>
          <w:rFonts w:ascii="Arial" w:hAnsi="Arial" w:cs="Arial"/>
          <w:color w:val="3D3D3D"/>
          <w:sz w:val="20"/>
          <w:szCs w:val="20"/>
        </w:rPr>
        <w:t>2</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Meeste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tweetallen: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„Brabantia"</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Michiels-Gestel: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beker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Pr>
          <w:rStyle w:val="string"/>
          <w:rFonts w:ascii="Arial" w:hAnsi="Arial" w:cs="Arial"/>
          <w:color w:val="3D3D3D"/>
          <w:sz w:val="20"/>
          <w:szCs w:val="20"/>
        </w:rPr>
        <w:t xml:space="preserve"> </w:t>
      </w:r>
      <w:r w:rsidRPr="00EE5CF1">
        <w:rPr>
          <w:rStyle w:val="string"/>
          <w:rFonts w:ascii="Arial" w:hAnsi="Arial" w:cs="Arial"/>
          <w:color w:val="3D3D3D"/>
          <w:sz w:val="20"/>
          <w:szCs w:val="20"/>
        </w:rPr>
        <w:t>5.</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Verstkomend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gezelschap: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,,Nooit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Gedacht"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Helvoirt: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medaille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5.</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In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geheel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waren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56</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tweetallen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opgekomen.</w:t>
      </w:r>
    </w:p>
    <w:p w:rsidR="00FC3F9F" w:rsidRDefault="00FC3F9F" w:rsidP="000B31EC">
      <w:pPr>
        <w:spacing w:after="0"/>
        <w:rPr>
          <w:rStyle w:val="string"/>
          <w:rFonts w:ascii="Arial" w:hAnsi="Arial" w:cs="Arial"/>
          <w:color w:val="3D3D3D"/>
          <w:sz w:val="20"/>
          <w:szCs w:val="20"/>
        </w:rPr>
      </w:pPr>
    </w:p>
    <w:p w:rsidR="00FC3F9F" w:rsidRPr="007E4302" w:rsidRDefault="00FC3F9F" w:rsidP="005F597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17 september 1932</w:t>
      </w:r>
    </w:p>
    <w:p w:rsidR="00FC3F9F" w:rsidRDefault="00FC3F9F" w:rsidP="000B31EC">
      <w:pPr>
        <w:spacing w:after="0"/>
        <w:rPr>
          <w:rStyle w:val="string"/>
          <w:rFonts w:ascii="Arial" w:hAnsi="Arial" w:cs="Arial"/>
          <w:color w:val="3D3D3D"/>
          <w:sz w:val="20"/>
          <w:szCs w:val="20"/>
        </w:rPr>
      </w:pPr>
    </w:p>
    <w:p w:rsidR="00FC3F9F" w:rsidRPr="00EE5CF1" w:rsidRDefault="00FC3F9F" w:rsidP="000B31EC">
      <w:pPr>
        <w:spacing w:after="0"/>
        <w:rPr>
          <w:rStyle w:val="textline"/>
          <w:rFonts w:ascii="Arial" w:hAnsi="Arial" w:cs="Arial"/>
          <w:color w:val="3D3D3D"/>
          <w:sz w:val="20"/>
          <w:szCs w:val="20"/>
        </w:rPr>
      </w:pPr>
      <w:r w:rsidRPr="00EE5CF1">
        <w:rPr>
          <w:rStyle w:val="string"/>
          <w:rFonts w:ascii="Arial" w:hAnsi="Arial" w:cs="Arial"/>
          <w:color w:val="3D3D3D"/>
          <w:sz w:val="20"/>
          <w:szCs w:val="20"/>
        </w:rPr>
        <w:t>GEWESTELIJKE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DRANKWEERDAG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SCHIJNDEL.</w:t>
      </w:r>
      <w:r w:rsidRPr="00EE5CF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EE5CF1">
        <w:rPr>
          <w:rStyle w:val="string"/>
          <w:rFonts w:ascii="Arial" w:hAnsi="Arial" w:cs="Arial"/>
          <w:color w:val="3D3D3D"/>
          <w:sz w:val="20"/>
          <w:szCs w:val="20"/>
        </w:rPr>
        <w:t>Door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Propagandacommissie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„Kring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Bosch"</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„Kring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Veghel"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van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Bosschen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Diocesanen</w:t>
      </w:r>
      <w:r w:rsidRPr="00EE5CF1">
        <w:rPr>
          <w:rStyle w:val="textline"/>
          <w:rFonts w:ascii="Arial" w:hAnsi="Arial" w:cs="Arial"/>
          <w:color w:val="3D3D3D"/>
          <w:sz w:val="20"/>
          <w:szCs w:val="20"/>
        </w:rPr>
        <w:t xml:space="preserve"> </w:t>
      </w:r>
      <w:r>
        <w:rPr>
          <w:rStyle w:val="string"/>
          <w:rFonts w:ascii="Arial" w:hAnsi="Arial" w:cs="Arial"/>
          <w:color w:val="3D3D3D"/>
          <w:sz w:val="20"/>
          <w:szCs w:val="20"/>
        </w:rPr>
        <w:t>Drank</w:t>
      </w:r>
      <w:r w:rsidRPr="00EE5CF1">
        <w:rPr>
          <w:rStyle w:val="string"/>
          <w:rFonts w:ascii="Arial" w:hAnsi="Arial" w:cs="Arial"/>
          <w:color w:val="3D3D3D"/>
          <w:sz w:val="20"/>
          <w:szCs w:val="20"/>
        </w:rPr>
        <w:t>bestrijdersbond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medewerking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van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Kruisverbond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Schijndel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aldaar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Zondag,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18</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September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gewestelijke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drankweerdag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worden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gehouden.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In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patronaatsgebouw</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Sobrietastentoonstelling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worden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gehouden,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die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2</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uur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door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Burgemeester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Janssens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worden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geopend.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3</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uur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plechtig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Lof</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worden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gecelebreerd,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gevolgd</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door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muzikale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wandeling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door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dorp.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Marktplein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openluchtmeeting</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gehouden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worden.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Daar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Weleerw.</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Pater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Breug</w:t>
      </w:r>
      <w:r>
        <w:rPr>
          <w:rStyle w:val="string"/>
          <w:rFonts w:ascii="Arial" w:hAnsi="Arial" w:cs="Arial"/>
          <w:color w:val="3D3D3D"/>
          <w:sz w:val="20"/>
          <w:szCs w:val="20"/>
        </w:rPr>
        <w:t>e</w:t>
      </w:r>
      <w:r w:rsidRPr="00EE5CF1">
        <w:rPr>
          <w:rStyle w:val="string"/>
          <w:rFonts w:ascii="Arial" w:hAnsi="Arial" w:cs="Arial"/>
          <w:color w:val="3D3D3D"/>
          <w:sz w:val="20"/>
          <w:szCs w:val="20"/>
        </w:rPr>
        <w:t>lmans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Vlijmen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onderwerp</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behandelen: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Welke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motieven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hebben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wij</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Roomschen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om</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Sobrietas</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te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steunen?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J.</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van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Genabeek</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uit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Den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Bosch</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zal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spreken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over:</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Van</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het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blauwe</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front</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wel</w:t>
      </w:r>
      <w:r w:rsidRPr="00EE5CF1">
        <w:rPr>
          <w:rStyle w:val="textline"/>
          <w:rFonts w:ascii="Arial" w:hAnsi="Arial" w:cs="Arial"/>
          <w:color w:val="3D3D3D"/>
          <w:sz w:val="20"/>
          <w:szCs w:val="20"/>
        </w:rPr>
        <w:t xml:space="preserve"> </w:t>
      </w:r>
      <w:r w:rsidRPr="00EE5CF1">
        <w:rPr>
          <w:rStyle w:val="string"/>
          <w:rFonts w:ascii="Arial" w:hAnsi="Arial" w:cs="Arial"/>
          <w:color w:val="3D3D3D"/>
          <w:sz w:val="20"/>
          <w:szCs w:val="20"/>
        </w:rPr>
        <w:t>nieuws.</w:t>
      </w:r>
    </w:p>
    <w:p w:rsidR="00FC3F9F" w:rsidRDefault="00FC3F9F" w:rsidP="000B31EC">
      <w:pPr>
        <w:spacing w:after="0"/>
        <w:rPr>
          <w:rStyle w:val="string"/>
          <w:rFonts w:ascii="Arial" w:hAnsi="Arial" w:cs="Arial"/>
          <w:color w:val="3D3D3D"/>
          <w:sz w:val="20"/>
          <w:szCs w:val="20"/>
        </w:rPr>
      </w:pPr>
    </w:p>
    <w:p w:rsidR="00FC3F9F" w:rsidRPr="007E4302" w:rsidRDefault="00FC3F9F" w:rsidP="0015277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22 oktober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5277F">
        <w:rPr>
          <w:rStyle w:val="string"/>
          <w:rFonts w:ascii="Arial" w:hAnsi="Arial" w:cs="Arial"/>
          <w:color w:val="3D3D3D"/>
          <w:sz w:val="20"/>
          <w:szCs w:val="20"/>
        </w:rPr>
        <w:t>PASTOOR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HENRI</w:t>
      </w:r>
      <w:r w:rsidRPr="0015277F">
        <w:rPr>
          <w:rStyle w:val="textline"/>
          <w:rFonts w:ascii="Arial" w:hAnsi="Arial" w:cs="Arial"/>
          <w:color w:val="3D3D3D"/>
          <w:sz w:val="20"/>
          <w:szCs w:val="20"/>
        </w:rPr>
        <w:t xml:space="preserve"> </w:t>
      </w:r>
      <w:r>
        <w:rPr>
          <w:rStyle w:val="string"/>
          <w:rFonts w:ascii="Arial" w:hAnsi="Arial" w:cs="Arial"/>
          <w:color w:val="3D3D3D"/>
          <w:sz w:val="20"/>
          <w:szCs w:val="20"/>
        </w:rPr>
        <w:t>D</w:t>
      </w:r>
      <w:r w:rsidRPr="0015277F">
        <w:rPr>
          <w:rStyle w:val="string"/>
          <w:rFonts w:ascii="Arial" w:hAnsi="Arial" w:cs="Arial"/>
          <w:color w:val="3D3D3D"/>
          <w:sz w:val="20"/>
          <w:szCs w:val="20"/>
        </w:rPr>
        <w:t>ONDERS</w:t>
      </w:r>
      <w:r w:rsidRPr="0015277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5277F">
        <w:rPr>
          <w:rStyle w:val="string"/>
          <w:rFonts w:ascii="Arial" w:hAnsi="Arial" w:cs="Arial"/>
          <w:color w:val="3D3D3D"/>
          <w:sz w:val="20"/>
          <w:szCs w:val="20"/>
        </w:rPr>
        <w:t>Pastoor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Henri</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Donders,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oud-pastoor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van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Schijndel</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bondsadviseur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van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Sint</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Raphael,</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katholieke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vereeniging</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van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Spoor-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Trampersoneel,</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thans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rector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van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het</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Mgr.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Mutsaersoord</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te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Venlo,</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die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sinds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eenige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weken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ernstig</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ziek</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is,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is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naar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Msb.</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meldt</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Maandag</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wegens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verergering</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van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zijn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toestand</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voorzien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van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laatste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H.H.</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Sacramenten.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ernstige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kwaal,</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waaraan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pastoor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Donders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lijdende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is,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is</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laatste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dagen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zoozeer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in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omvang</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toegenomen,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dat</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de</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geneesheeren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een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operatief</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ingrijpen</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niet</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meer</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mogelijk</w:t>
      </w:r>
      <w:r w:rsidRPr="0015277F">
        <w:rPr>
          <w:rStyle w:val="textline"/>
          <w:rFonts w:ascii="Arial" w:hAnsi="Arial" w:cs="Arial"/>
          <w:color w:val="3D3D3D"/>
          <w:sz w:val="20"/>
          <w:szCs w:val="20"/>
        </w:rPr>
        <w:t xml:space="preserve"> </w:t>
      </w:r>
      <w:r w:rsidRPr="0015277F">
        <w:rPr>
          <w:rStyle w:val="string"/>
          <w:rFonts w:ascii="Arial" w:hAnsi="Arial" w:cs="Arial"/>
          <w:color w:val="3D3D3D"/>
          <w:sz w:val="20"/>
          <w:szCs w:val="20"/>
        </w:rPr>
        <w:t>achten.</w:t>
      </w:r>
    </w:p>
    <w:p w:rsidR="00FC3F9F" w:rsidRDefault="00FC3F9F" w:rsidP="000B31EC">
      <w:pPr>
        <w:spacing w:after="0"/>
        <w:rPr>
          <w:rStyle w:val="string"/>
          <w:rFonts w:ascii="Arial" w:hAnsi="Arial" w:cs="Arial"/>
          <w:color w:val="3D3D3D"/>
          <w:sz w:val="20"/>
          <w:szCs w:val="20"/>
        </w:rPr>
      </w:pPr>
    </w:p>
    <w:p w:rsidR="00FC3F9F" w:rsidRDefault="00FC3F9F" w:rsidP="008A599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29 oktober</w:t>
      </w:r>
      <w:r w:rsidRPr="000B31EC">
        <w:rPr>
          <w:rStyle w:val="string"/>
          <w:rFonts w:ascii="Arial" w:hAnsi="Arial" w:cs="Arial"/>
          <w:b/>
          <w:bCs/>
          <w:color w:val="3D3D3D"/>
          <w:sz w:val="20"/>
          <w:szCs w:val="20"/>
          <w:u w:val="single"/>
        </w:rPr>
        <w:t xml:space="preserve"> 19</w:t>
      </w:r>
      <w:r>
        <w:rPr>
          <w:rStyle w:val="string"/>
          <w:rFonts w:ascii="Arial" w:hAnsi="Arial" w:cs="Arial"/>
          <w:b/>
          <w:bCs/>
          <w:color w:val="3D3D3D"/>
          <w:sz w:val="20"/>
          <w:szCs w:val="20"/>
          <w:u w:val="single"/>
        </w:rPr>
        <w:t>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A599E">
        <w:rPr>
          <w:rStyle w:val="string"/>
          <w:rFonts w:ascii="Arial" w:hAnsi="Arial" w:cs="Arial"/>
          <w:color w:val="3D3D3D"/>
          <w:sz w:val="20"/>
          <w:szCs w:val="20"/>
        </w:rPr>
        <w:t>PASTOOR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J.</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DONDERS.</w:t>
      </w:r>
      <w:r w:rsidRPr="008A599E">
        <w:rPr>
          <w:rStyle w:val="textline"/>
          <w:rFonts w:ascii="Arial" w:hAnsi="Arial" w:cs="Arial"/>
          <w:color w:val="3D3D3D"/>
          <w:sz w:val="20"/>
          <w:szCs w:val="20"/>
        </w:rPr>
        <w:t xml:space="preserve"> </w:t>
      </w:r>
      <w:r>
        <w:rPr>
          <w:rStyle w:val="string"/>
          <w:rFonts w:ascii="Arial" w:hAnsi="Arial" w:cs="Arial"/>
          <w:color w:val="3D3D3D"/>
          <w:sz w:val="20"/>
          <w:szCs w:val="20"/>
        </w:rPr>
        <w:t>†</w:t>
      </w:r>
      <w:r w:rsidRPr="008A599E">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8A599E">
        <w:rPr>
          <w:rStyle w:val="string"/>
          <w:rFonts w:ascii="Arial" w:hAnsi="Arial" w:cs="Arial"/>
          <w:color w:val="3D3D3D"/>
          <w:sz w:val="20"/>
          <w:szCs w:val="20"/>
        </w:rPr>
        <w:t>Op</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62-jarigen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leeftijd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is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Zaterdag</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overleden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ZeerEerw.</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J.</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Donders,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eerste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Binnenvader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Mgr.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Mutsaersoord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Venlo.</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ZeerEerw.</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Donders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werd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geboren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Tilburg,</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11</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Mei</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1870,</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priester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gewijd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30</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Mei</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1896,</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achtereenvolgens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kapelaan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Groesbeek,</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Boxtel</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Eindhoven,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daarna</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pastoor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Bergharen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Schijndel.</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Hij</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was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mede</w:t>
      </w:r>
      <w:r>
        <w:rPr>
          <w:rStyle w:val="string"/>
          <w:rFonts w:ascii="Arial" w:hAnsi="Arial" w:cs="Arial"/>
          <w:color w:val="3D3D3D"/>
          <w:sz w:val="20"/>
          <w:szCs w:val="20"/>
        </w:rPr>
        <w:t xml:space="preserve"> </w:t>
      </w:r>
      <w:r w:rsidRPr="008A599E">
        <w:rPr>
          <w:rStyle w:val="string"/>
          <w:rFonts w:ascii="Arial" w:hAnsi="Arial" w:cs="Arial"/>
          <w:color w:val="3D3D3D"/>
          <w:sz w:val="20"/>
          <w:szCs w:val="20"/>
        </w:rPr>
        <w:t>oprichter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Raphael</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deszelfs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tweede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Bondsadviseur,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hij</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vervulde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functie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hoofdredacteur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Pr>
          <w:rStyle w:val="textline"/>
          <w:rFonts w:ascii="Arial" w:hAnsi="Arial" w:cs="Arial"/>
          <w:color w:val="3D3D3D"/>
          <w:sz w:val="20"/>
          <w:szCs w:val="20"/>
        </w:rPr>
        <w:t xml:space="preserve">. </w:t>
      </w:r>
      <w:r w:rsidRPr="008A599E">
        <w:rPr>
          <w:rStyle w:val="string"/>
          <w:rFonts w:ascii="Arial" w:hAnsi="Arial" w:cs="Arial"/>
          <w:color w:val="3D3D3D"/>
          <w:sz w:val="20"/>
          <w:szCs w:val="20"/>
        </w:rPr>
        <w:t>Het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Rechte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Spoor".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Raphael</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verliest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in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hem</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die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op</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bres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stond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belangen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Roomsche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Spoorwegmannen.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grooten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luister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hebben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zij</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hem</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Dinsdag</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laatste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bewezen.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Mis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Requiem</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had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om</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10</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uur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plaats,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opgedragen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Hoog</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Eerw.</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Oppen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Venlo.</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absoute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werd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korte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toespraak</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gehouden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Deken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Oppen.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In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stoet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trokken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vele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spoorwegmannen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in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uniform</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mee.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Achter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lijkwagen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volgde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onafzienbare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rij</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auto's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bestuurderen,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familieleden,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geeste</w:t>
      </w:r>
      <w:r>
        <w:rPr>
          <w:rStyle w:val="string"/>
          <w:rFonts w:ascii="Arial" w:hAnsi="Arial" w:cs="Arial"/>
          <w:color w:val="3D3D3D"/>
          <w:sz w:val="20"/>
          <w:szCs w:val="20"/>
        </w:rPr>
        <w:t>l</w:t>
      </w:r>
      <w:r w:rsidRPr="008A599E">
        <w:rPr>
          <w:rStyle w:val="string"/>
          <w:rFonts w:ascii="Arial" w:hAnsi="Arial" w:cs="Arial"/>
          <w:color w:val="3D3D3D"/>
          <w:sz w:val="20"/>
          <w:szCs w:val="20"/>
        </w:rPr>
        <w:t>ijke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wereldlijke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autoriteiten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zoo</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werd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doode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teruggedragen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naar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zijn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geliefd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oord.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Nadat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stoet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ruim</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4000</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deelnemers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Mgr.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Mutsaersoord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bereikt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had,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zegende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deken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Oppen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graf,</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waarop</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kist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in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groeve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werd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neergelaten.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Deken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Oppen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bad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ziele-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rust</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overledene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enkele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gebeden,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waarna</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grafrede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werd</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uitgesproken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bondsvoorzitter,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J.</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Hellemons.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heer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P.</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Donders,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broer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overledene,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dankte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namens</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familie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voor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de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groote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onverhoopte</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eerbewijzen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aan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zijn</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broer</w:t>
      </w:r>
      <w:r w:rsidRPr="008A599E">
        <w:rPr>
          <w:rStyle w:val="textline"/>
          <w:rFonts w:ascii="Arial" w:hAnsi="Arial" w:cs="Arial"/>
          <w:color w:val="3D3D3D"/>
          <w:sz w:val="20"/>
          <w:szCs w:val="20"/>
        </w:rPr>
        <w:t xml:space="preserve"> </w:t>
      </w:r>
      <w:r w:rsidRPr="008A599E">
        <w:rPr>
          <w:rStyle w:val="string"/>
          <w:rFonts w:ascii="Arial" w:hAnsi="Arial" w:cs="Arial"/>
          <w:color w:val="3D3D3D"/>
          <w:sz w:val="20"/>
          <w:szCs w:val="20"/>
        </w:rPr>
        <w:t>bewezen.</w:t>
      </w:r>
    </w:p>
    <w:p w:rsidR="00FC3F9F" w:rsidRPr="00DF4A63" w:rsidRDefault="00FC3F9F" w:rsidP="008A599E">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Hendrikus Johannes Maria Donders, zoon van Johannes Ludovicus Donders (fabrikant) en Anna Allegonda Janssen, geboren in Tilburg op 11 mei 1870, overleden in Venlo op 22 oktober 1932.</w:t>
      </w:r>
    </w:p>
    <w:p w:rsidR="00FC3F9F" w:rsidRPr="00DF4A63" w:rsidRDefault="00FC3F9F" w:rsidP="008A599E">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Tilburg 1870, aktenummer 318, overlijdensregister Venlo 1932, aktenummer 246.</w:t>
      </w:r>
    </w:p>
    <w:p w:rsidR="00FC3F9F" w:rsidRDefault="00FC3F9F" w:rsidP="000B31EC">
      <w:pPr>
        <w:spacing w:after="0"/>
        <w:rPr>
          <w:rStyle w:val="string"/>
          <w:rFonts w:ascii="Arial" w:hAnsi="Arial" w:cs="Arial"/>
          <w:color w:val="3D3D3D"/>
          <w:sz w:val="20"/>
          <w:szCs w:val="20"/>
        </w:rPr>
      </w:pPr>
    </w:p>
    <w:p w:rsidR="00FC3F9F" w:rsidRDefault="00FC3F9F" w:rsidP="00732620">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15 november</w:t>
      </w:r>
      <w:r w:rsidRPr="000B31EC">
        <w:rPr>
          <w:rStyle w:val="string"/>
          <w:rFonts w:ascii="Arial" w:hAnsi="Arial" w:cs="Arial"/>
          <w:b/>
          <w:bCs/>
          <w:color w:val="3D3D3D"/>
          <w:sz w:val="20"/>
          <w:szCs w:val="20"/>
          <w:u w:val="single"/>
        </w:rPr>
        <w:t xml:space="preserve"> 19</w:t>
      </w:r>
      <w:r>
        <w:rPr>
          <w:rStyle w:val="string"/>
          <w:rFonts w:ascii="Arial" w:hAnsi="Arial" w:cs="Arial"/>
          <w:b/>
          <w:bCs/>
          <w:color w:val="3D3D3D"/>
          <w:sz w:val="20"/>
          <w:szCs w:val="20"/>
          <w:u w:val="single"/>
        </w:rPr>
        <w:t>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STREEKWATERLEIDING.</w:t>
      </w:r>
      <w:r w:rsidRPr="0073262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plannen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voor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onze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streekwaterleiding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zijn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dus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klaar.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binnenkort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zullen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Gemeenteraden,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Aarle-Rixtel</w:t>
      </w:r>
      <w:r>
        <w:rPr>
          <w:rStyle w:val="string"/>
          <w:rFonts w:ascii="Arial" w:hAnsi="Arial" w:cs="Arial"/>
          <w:color w:val="3D3D3D"/>
          <w:sz w:val="20"/>
          <w:szCs w:val="20"/>
        </w:rPr>
        <w: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Beek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Donk,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Boekel,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Dungen,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Dinther,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Erp,</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Gemert,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Heeswijk,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Liempde,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Lieshout,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Nistelrode,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Schijndel,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Michiels-Gestel,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Oedenrode,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Uden,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Veghel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Zeeland</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over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beslissen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krijgen.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belangrijkheid</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dezer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aangelegenheid</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moeilijk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hoog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aanslaan,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staat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onzes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inziens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in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belang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gelijk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met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die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het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al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of</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niet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bestaan,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tram,</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of</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oprichting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electrisch</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bedrijf.</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ook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slechts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Gemeenteraden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op</w:t>
      </w:r>
      <w:r w:rsidRPr="00732620">
        <w:rPr>
          <w:rStyle w:val="textline"/>
          <w:rFonts w:ascii="Arial" w:hAnsi="Arial" w:cs="Arial"/>
          <w:color w:val="3D3D3D"/>
          <w:sz w:val="20"/>
          <w:szCs w:val="20"/>
        </w:rPr>
        <w:t xml:space="preserve"> </w:t>
      </w:r>
      <w:r>
        <w:rPr>
          <w:rStyle w:val="string"/>
          <w:rFonts w:ascii="Arial" w:hAnsi="Arial" w:cs="Arial"/>
          <w:color w:val="3D3D3D"/>
          <w:sz w:val="20"/>
          <w:szCs w:val="20"/>
        </w:rPr>
        <w:t>h</w:t>
      </w:r>
      <w:r w:rsidRPr="00732620">
        <w:rPr>
          <w:rStyle w:val="string"/>
          <w:rFonts w:ascii="Arial" w:hAnsi="Arial" w:cs="Arial"/>
          <w:color w:val="3D3D3D"/>
          <w:sz w:val="20"/>
          <w:szCs w:val="20"/>
        </w:rPr>
        <w:t>et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hart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drukken,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pogen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zooveel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mogelijk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inzicht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krijgen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in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draagwijdte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beteekenis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dezer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plannen,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kwestie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tram,</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waarvan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staart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nu</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eigenlijk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pas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komt,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kwestie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electrisch</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licht,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waarvan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oprichtingsweeën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heel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erg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staken,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doen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tot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voorzichtigheid</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manen.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Wij</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durven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gerust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het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volgende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verklaren,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al</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lijkt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som</w:t>
      </w:r>
      <w:r>
        <w:rPr>
          <w:rStyle w:val="string"/>
          <w:rFonts w:ascii="Arial" w:hAnsi="Arial" w:cs="Arial"/>
          <w:color w:val="3D3D3D"/>
          <w:sz w:val="20"/>
          <w:szCs w:val="20"/>
        </w:rPr>
        <w:t>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zoo'n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verklaring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misverstaan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worden,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recht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of</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onrechte,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dat: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zijn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voor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waterleiding,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Maar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op</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2</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voorwaarden,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n</w:t>
      </w:r>
      <w:r>
        <w:rPr>
          <w:rStyle w:val="string"/>
          <w:rFonts w:ascii="Arial" w:hAnsi="Arial" w:cs="Arial"/>
          <w:color w:val="3D3D3D"/>
          <w:sz w:val="20"/>
          <w:szCs w:val="20"/>
        </w:rPr>
        <w:t>.</w:t>
      </w:r>
      <w:r w:rsidRPr="00732620">
        <w:rPr>
          <w:rStyle w:val="string"/>
          <w:rFonts w:ascii="Arial" w:hAnsi="Arial" w:cs="Arial"/>
          <w:color w:val="3D3D3D"/>
          <w:sz w:val="20"/>
          <w:szCs w:val="20"/>
        </w:rPr>
        <w:t>l.:</w:t>
      </w:r>
      <w:r w:rsidRPr="00732620">
        <w:rPr>
          <w:rStyle w:val="textline"/>
          <w:rFonts w:ascii="Arial" w:hAnsi="Arial" w:cs="Arial"/>
          <w:color w:val="3D3D3D"/>
          <w:sz w:val="20"/>
          <w:szCs w:val="20"/>
        </w:rPr>
        <w:t xml:space="preserve"> </w:t>
      </w:r>
      <w:r>
        <w:rPr>
          <w:rStyle w:val="string"/>
          <w:rFonts w:ascii="Arial" w:hAnsi="Arial" w:cs="Arial"/>
          <w:color w:val="3D3D3D"/>
          <w:sz w:val="20"/>
          <w:szCs w:val="20"/>
        </w:rPr>
        <w:t>1</w:t>
      </w:r>
      <w:r w:rsidRPr="00732620">
        <w:rPr>
          <w:rStyle w:val="string"/>
          <w:rFonts w:ascii="Arial" w:hAnsi="Arial" w:cs="Arial"/>
          <w:color w:val="3D3D3D"/>
          <w:sz w:val="20"/>
          <w:szCs w:val="20"/>
        </w:rPr>
        <w:t>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dat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zich</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zelf</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bedruipe;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2e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hierbij</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is,</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verkeeren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in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deugdelijk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gezelschap:</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aansluiting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zonder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dwang.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omdat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wij</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in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deze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streek</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op</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die</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voorwaarden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een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drinkwatervoorziening</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tot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de</w:t>
      </w:r>
      <w:r w:rsidRPr="00732620">
        <w:rPr>
          <w:rStyle w:val="textline"/>
          <w:rFonts w:ascii="Arial" w:hAnsi="Arial" w:cs="Arial"/>
          <w:color w:val="3D3D3D"/>
          <w:sz w:val="20"/>
          <w:szCs w:val="20"/>
        </w:rPr>
        <w:t xml:space="preserve"> </w:t>
      </w:r>
      <w:r>
        <w:rPr>
          <w:rStyle w:val="string"/>
          <w:rFonts w:ascii="Arial" w:hAnsi="Arial" w:cs="Arial"/>
          <w:color w:val="3D3D3D"/>
          <w:sz w:val="20"/>
          <w:szCs w:val="20"/>
        </w:rPr>
        <w:t>p</w:t>
      </w:r>
      <w:r w:rsidRPr="00732620">
        <w:rPr>
          <w:rStyle w:val="string"/>
          <w:rFonts w:ascii="Arial" w:hAnsi="Arial" w:cs="Arial"/>
          <w:color w:val="3D3D3D"/>
          <w:sz w:val="20"/>
          <w:szCs w:val="20"/>
        </w:rPr>
        <w:t>ia</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vota</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rekenen,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daarom</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alleen</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maar:</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weest</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op</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uw</w:t>
      </w:r>
      <w:r w:rsidRPr="00732620">
        <w:rPr>
          <w:rStyle w:val="textline"/>
          <w:rFonts w:ascii="Arial" w:hAnsi="Arial" w:cs="Arial"/>
          <w:color w:val="3D3D3D"/>
          <w:sz w:val="20"/>
          <w:szCs w:val="20"/>
        </w:rPr>
        <w:t xml:space="preserve"> </w:t>
      </w:r>
      <w:r w:rsidRPr="00732620">
        <w:rPr>
          <w:rStyle w:val="string"/>
          <w:rFonts w:ascii="Arial" w:hAnsi="Arial" w:cs="Arial"/>
          <w:color w:val="3D3D3D"/>
          <w:sz w:val="20"/>
          <w:szCs w:val="20"/>
        </w:rPr>
        <w:t>hoede.</w:t>
      </w:r>
    </w:p>
    <w:p w:rsidR="00FC3F9F" w:rsidRDefault="00FC3F9F" w:rsidP="000B31EC">
      <w:pPr>
        <w:spacing w:after="0"/>
        <w:rPr>
          <w:rStyle w:val="string"/>
          <w:rFonts w:ascii="Arial" w:hAnsi="Arial" w:cs="Arial"/>
          <w:color w:val="3D3D3D"/>
          <w:sz w:val="20"/>
          <w:szCs w:val="20"/>
        </w:rPr>
      </w:pPr>
    </w:p>
    <w:p w:rsidR="00FC3F9F" w:rsidRPr="007E4302" w:rsidRDefault="00FC3F9F" w:rsidP="001646C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05 november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646C1">
        <w:rPr>
          <w:rStyle w:val="string"/>
          <w:rFonts w:ascii="Arial" w:hAnsi="Arial" w:cs="Arial"/>
          <w:color w:val="3D3D3D"/>
          <w:sz w:val="20"/>
          <w:szCs w:val="20"/>
        </w:rPr>
        <w:t>DRINKWATERVOORZIENING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OOSTELIJK</w:t>
      </w:r>
      <w:r w:rsidRPr="001646C1">
        <w:rPr>
          <w:rStyle w:val="textline"/>
          <w:rFonts w:ascii="Arial" w:hAnsi="Arial" w:cs="Arial"/>
          <w:color w:val="3D3D3D"/>
          <w:sz w:val="20"/>
          <w:szCs w:val="20"/>
        </w:rPr>
        <w:t xml:space="preserve"> </w:t>
      </w:r>
      <w:r>
        <w:rPr>
          <w:rStyle w:val="string"/>
          <w:rFonts w:ascii="Arial" w:hAnsi="Arial" w:cs="Arial"/>
          <w:color w:val="3D3D3D"/>
          <w:sz w:val="20"/>
          <w:szCs w:val="20"/>
        </w:rPr>
        <w:t>NOORD</w:t>
      </w:r>
      <w:r w:rsidRPr="001646C1">
        <w:rPr>
          <w:rStyle w:val="string"/>
          <w:rFonts w:ascii="Arial" w:hAnsi="Arial" w:cs="Arial"/>
          <w:color w:val="3D3D3D"/>
          <w:sz w:val="20"/>
          <w:szCs w:val="20"/>
        </w:rPr>
        <w:t>BRABANT.</w:t>
      </w:r>
      <w:r w:rsidRPr="001646C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1646C1">
        <w:rPr>
          <w:rStyle w:val="string"/>
          <w:rFonts w:ascii="Arial" w:hAnsi="Arial" w:cs="Arial"/>
          <w:color w:val="3D3D3D"/>
          <w:sz w:val="20"/>
          <w:szCs w:val="20"/>
        </w:rPr>
        <w:t>In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laatste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vergadering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commissie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drinkwatervoorziening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Oostelijk</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Noord-Brabant,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welke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raadhuize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Veghel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is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gehouden,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werd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conceptcontract,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opgemaakt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rijksbureau</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drinkwatervoorziening,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uitvoerig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behandeld.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streekplan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omvat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17</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volgende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gemeenten: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Aarle-Rixtel,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Beek</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Donk,</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Boekel,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Dungen,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Dinther,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Erp,</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Gemert,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Heeswijk,</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Lieshout,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Liempde,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Nistelrode,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St.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Michielsgestel,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Schijndel,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St.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Oedenrode,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Uden,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Veghel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Zeeland.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commissie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bestaat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uit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burgemeesters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deze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gemeenten,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inspecteur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Volksgezondheid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Breda</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voorzitters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gezondheidscommissies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Veghel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Boxtel.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korte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inhoud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rapport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is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volgende: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waterleidingsbedrijf</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zal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worden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uitgevoerd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op</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richten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naamlooze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vennootschap.</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gemeenten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provincies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zullen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klein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bedrag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aan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aandeelen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nemen.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benoodigde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bedrijfskapitaal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kan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N.V.</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elders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betrekken,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onder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garantie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Rijk</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Provincie.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gelden,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welke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voorbereidende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werkzaamheden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zijn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benoodigd,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kun</w:t>
      </w:r>
      <w:r>
        <w:rPr>
          <w:rStyle w:val="string"/>
          <w:rFonts w:ascii="Arial" w:hAnsi="Arial" w:cs="Arial"/>
          <w:color w:val="3D3D3D"/>
          <w:sz w:val="20"/>
          <w:szCs w:val="20"/>
        </w:rPr>
        <w:t>n</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eventueel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Rijk,</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provincie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gemeenten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als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rentelooze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voorschotten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worden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verstrekt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zullen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bedrijf,</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wanneer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dit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in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werking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is</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gesteld,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worden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teruggegeven.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Rijk</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provincie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hebben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hiervoor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hunne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medewerking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toegezegd.</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commissie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heeft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besloten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rapport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inzage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aan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betrokken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gemeenteraden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zenden.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Op</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29</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dezer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zal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te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Veghel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wederom</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een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vergadering</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worden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gehouden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van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besturen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der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17</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gemeenteraden,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waarin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het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rapport</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nader</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zal</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worden</w:t>
      </w:r>
      <w:r w:rsidRPr="001646C1">
        <w:rPr>
          <w:rStyle w:val="textline"/>
          <w:rFonts w:ascii="Arial" w:hAnsi="Arial" w:cs="Arial"/>
          <w:color w:val="3D3D3D"/>
          <w:sz w:val="20"/>
          <w:szCs w:val="20"/>
        </w:rPr>
        <w:t xml:space="preserve"> </w:t>
      </w:r>
      <w:r w:rsidRPr="001646C1">
        <w:rPr>
          <w:rStyle w:val="string"/>
          <w:rFonts w:ascii="Arial" w:hAnsi="Arial" w:cs="Arial"/>
          <w:color w:val="3D3D3D"/>
          <w:sz w:val="20"/>
          <w:szCs w:val="20"/>
        </w:rPr>
        <w:t>besproken.</w:t>
      </w:r>
    </w:p>
    <w:p w:rsidR="00FC3F9F" w:rsidRDefault="00FC3F9F" w:rsidP="000B31EC">
      <w:pPr>
        <w:spacing w:after="0"/>
        <w:rPr>
          <w:rStyle w:val="string"/>
          <w:rFonts w:ascii="Arial" w:hAnsi="Arial" w:cs="Arial"/>
          <w:color w:val="3D3D3D"/>
          <w:sz w:val="20"/>
          <w:szCs w:val="20"/>
        </w:rPr>
      </w:pPr>
    </w:p>
    <w:p w:rsidR="00FC3F9F" w:rsidRPr="007E4302" w:rsidRDefault="00FC3F9F" w:rsidP="007C6F40">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09 november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C6F40">
        <w:rPr>
          <w:rStyle w:val="string"/>
          <w:rFonts w:ascii="Arial" w:hAnsi="Arial" w:cs="Arial"/>
          <w:color w:val="3D3D3D"/>
          <w:sz w:val="20"/>
          <w:szCs w:val="20"/>
        </w:rPr>
        <w:t>MEISJE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GESCHAAKT.</w:t>
      </w:r>
      <w:r w:rsidRPr="007C6F4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7C6F40">
        <w:rPr>
          <w:rStyle w:val="string"/>
          <w:rFonts w:ascii="Arial" w:hAnsi="Arial" w:cs="Arial"/>
          <w:color w:val="3D3D3D"/>
          <w:sz w:val="20"/>
          <w:szCs w:val="20"/>
        </w:rPr>
        <w:t>Nadat</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eenige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dagen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geleden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door</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burgemeester</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van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Schijndel</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opsporing</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aanhouding</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was</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verzocht</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van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40-jarigen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J.,</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die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16-jarig</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meisje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uit</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genoemde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gemeente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had</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geschaakt,</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werd</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deze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persoon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Vrijdagmiddag</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door</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politie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te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Bergen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op</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Zoom</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aangehouden.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J.</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was</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nog</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in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gezelschap</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van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het</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meisje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was</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op</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weg</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naar</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het</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postkantoor</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om</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daar</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een</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brief,</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die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hem</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onder</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postrestante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was</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gezonden</w:t>
      </w:r>
      <w:r>
        <w:rPr>
          <w:rStyle w:val="string"/>
          <w:rFonts w:ascii="Arial" w:hAnsi="Arial" w:cs="Arial"/>
          <w:color w:val="3D3D3D"/>
          <w:sz w:val="20"/>
          <w:szCs w:val="20"/>
        </w:rPr>
        <w:t>,</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af</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te</w:t>
      </w:r>
      <w:r w:rsidRPr="007C6F40">
        <w:rPr>
          <w:rStyle w:val="textline"/>
          <w:rFonts w:ascii="Arial" w:hAnsi="Arial" w:cs="Arial"/>
          <w:color w:val="3D3D3D"/>
          <w:sz w:val="20"/>
          <w:szCs w:val="20"/>
        </w:rPr>
        <w:t xml:space="preserve"> </w:t>
      </w:r>
      <w:r w:rsidRPr="007C6F40">
        <w:rPr>
          <w:rStyle w:val="string"/>
          <w:rFonts w:ascii="Arial" w:hAnsi="Arial" w:cs="Arial"/>
          <w:color w:val="3D3D3D"/>
          <w:sz w:val="20"/>
          <w:szCs w:val="20"/>
        </w:rPr>
        <w:t>halen.</w:t>
      </w:r>
    </w:p>
    <w:p w:rsidR="00FC3F9F" w:rsidRDefault="00FC3F9F" w:rsidP="000B31EC">
      <w:pPr>
        <w:spacing w:after="0"/>
        <w:rPr>
          <w:rStyle w:val="string"/>
          <w:rFonts w:ascii="Arial" w:hAnsi="Arial" w:cs="Arial"/>
          <w:color w:val="3D3D3D"/>
          <w:sz w:val="20"/>
          <w:szCs w:val="20"/>
        </w:rPr>
      </w:pPr>
    </w:p>
    <w:p w:rsidR="00FC3F9F" w:rsidRPr="007E4302" w:rsidRDefault="00FC3F9F" w:rsidP="000F084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november 1932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F084D">
        <w:rPr>
          <w:rStyle w:val="string"/>
          <w:rFonts w:ascii="Arial" w:hAnsi="Arial" w:cs="Arial"/>
          <w:color w:val="3D3D3D"/>
          <w:sz w:val="20"/>
          <w:szCs w:val="20"/>
        </w:rPr>
        <w:t>SCHIJNDEL.</w:t>
      </w:r>
      <w:r w:rsidRPr="000F084D">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F084D">
        <w:rPr>
          <w:rStyle w:val="string"/>
          <w:rFonts w:ascii="Arial" w:hAnsi="Arial" w:cs="Arial"/>
          <w:color w:val="3D3D3D"/>
          <w:sz w:val="20"/>
          <w:szCs w:val="20"/>
        </w:rPr>
        <w:t>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aardschokken.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aardschokken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van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Maandagmorgen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hebben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hier</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nieuwe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verontrusting</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gebracht.</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menschen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vluchtten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in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tuin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straat.</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Heel</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het</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dorp</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was</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in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oogwenk</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in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rep</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roer</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toen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vooral</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bij</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laatsten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schok,</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o.m.</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enkele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schoorsteenen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sneuvelden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nam</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ontsteltenis</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toe.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Eerst</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veel</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later</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in</w:t>
      </w:r>
      <w:r w:rsidRPr="000F084D">
        <w:rPr>
          <w:rStyle w:val="textline"/>
          <w:rFonts w:ascii="Arial" w:hAnsi="Arial" w:cs="Arial"/>
          <w:color w:val="3D3D3D"/>
          <w:sz w:val="20"/>
          <w:szCs w:val="20"/>
        </w:rPr>
        <w:t xml:space="preserve"> </w:t>
      </w:r>
      <w:r>
        <w:rPr>
          <w:rStyle w:val="string"/>
          <w:rFonts w:ascii="Arial" w:hAnsi="Arial" w:cs="Arial"/>
          <w:color w:val="3D3D3D"/>
          <w:sz w:val="20"/>
          <w:szCs w:val="20"/>
        </w:rPr>
        <w:t xml:space="preserve">den </w:t>
      </w:r>
      <w:r w:rsidRPr="000F084D">
        <w:rPr>
          <w:rStyle w:val="string"/>
          <w:rFonts w:ascii="Arial" w:hAnsi="Arial" w:cs="Arial"/>
          <w:color w:val="3D3D3D"/>
          <w:sz w:val="20"/>
          <w:szCs w:val="20"/>
        </w:rPr>
        <w:t>morgen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keerde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rust</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terug.</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Schoorsteenen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werden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vernield</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bij</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heer</w:t>
      </w:r>
      <w:r w:rsidRPr="000F084D">
        <w:rPr>
          <w:rStyle w:val="textline"/>
          <w:rFonts w:ascii="Arial" w:hAnsi="Arial" w:cs="Arial"/>
          <w:color w:val="3D3D3D"/>
          <w:sz w:val="20"/>
          <w:szCs w:val="20"/>
        </w:rPr>
        <w:t xml:space="preserve"> </w:t>
      </w:r>
      <w:r>
        <w:rPr>
          <w:rStyle w:val="string"/>
          <w:rFonts w:ascii="Arial" w:hAnsi="Arial" w:cs="Arial"/>
          <w:color w:val="3D3D3D"/>
          <w:sz w:val="20"/>
          <w:szCs w:val="20"/>
        </w:rPr>
        <w:t>S</w:t>
      </w:r>
      <w:r w:rsidRPr="000F084D">
        <w:rPr>
          <w:rStyle w:val="string"/>
          <w:rFonts w:ascii="Arial" w:hAnsi="Arial" w:cs="Arial"/>
          <w:color w:val="3D3D3D"/>
          <w:sz w:val="20"/>
          <w:szCs w:val="20"/>
        </w:rPr>
        <w:t>chellekens</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op</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garage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van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Heeswijk,</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op</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werkmanswoning</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der</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firma</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gebrs.</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Bolsius</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en</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op</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verschillende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andere</w:t>
      </w:r>
      <w:r w:rsidRPr="000F084D">
        <w:rPr>
          <w:rStyle w:val="textline"/>
          <w:rFonts w:ascii="Arial" w:hAnsi="Arial" w:cs="Arial"/>
          <w:color w:val="3D3D3D"/>
          <w:sz w:val="20"/>
          <w:szCs w:val="20"/>
        </w:rPr>
        <w:t xml:space="preserve"> </w:t>
      </w:r>
      <w:r w:rsidRPr="000F084D">
        <w:rPr>
          <w:rStyle w:val="string"/>
          <w:rFonts w:ascii="Arial" w:hAnsi="Arial" w:cs="Arial"/>
          <w:color w:val="3D3D3D"/>
          <w:sz w:val="20"/>
          <w:szCs w:val="20"/>
        </w:rPr>
        <w:t>woningen.</w:t>
      </w:r>
    </w:p>
    <w:p w:rsidR="00FC3F9F" w:rsidRDefault="00FC3F9F" w:rsidP="000B31EC">
      <w:pPr>
        <w:spacing w:after="0"/>
        <w:rPr>
          <w:rStyle w:val="string"/>
          <w:rFonts w:ascii="Arial" w:hAnsi="Arial" w:cs="Arial"/>
          <w:color w:val="3D3D3D"/>
          <w:sz w:val="20"/>
          <w:szCs w:val="20"/>
        </w:rPr>
      </w:pPr>
    </w:p>
    <w:p w:rsidR="00FC3F9F" w:rsidRDefault="00FC3F9F" w:rsidP="00404B3E">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 xml:space="preserve">03 december </w:t>
      </w:r>
      <w:r w:rsidRPr="000B31EC">
        <w:rPr>
          <w:rStyle w:val="string"/>
          <w:rFonts w:ascii="Arial" w:hAnsi="Arial" w:cs="Arial"/>
          <w:b/>
          <w:bCs/>
          <w:color w:val="3D3D3D"/>
          <w:sz w:val="20"/>
          <w:szCs w:val="20"/>
          <w:u w:val="single"/>
        </w:rPr>
        <w:t>19</w:t>
      </w:r>
      <w:r>
        <w:rPr>
          <w:rStyle w:val="string"/>
          <w:rFonts w:ascii="Arial" w:hAnsi="Arial" w:cs="Arial"/>
          <w:b/>
          <w:bCs/>
          <w:color w:val="3D3D3D"/>
          <w:sz w:val="20"/>
          <w:szCs w:val="20"/>
          <w:u w:val="single"/>
        </w:rPr>
        <w:t>32</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B0920">
        <w:rPr>
          <w:rStyle w:val="string"/>
          <w:rFonts w:ascii="Arial" w:hAnsi="Arial" w:cs="Arial"/>
          <w:color w:val="3D3D3D"/>
          <w:sz w:val="20"/>
          <w:szCs w:val="20"/>
        </w:rPr>
        <w:t>S</w:t>
      </w:r>
      <w:r>
        <w:rPr>
          <w:rStyle w:val="string"/>
          <w:rFonts w:ascii="Arial" w:hAnsi="Arial" w:cs="Arial"/>
          <w:color w:val="3D3D3D"/>
          <w:sz w:val="20"/>
          <w:szCs w:val="20"/>
        </w:rPr>
        <w:t>TR</w:t>
      </w:r>
      <w:r w:rsidRPr="008B0920">
        <w:rPr>
          <w:rStyle w:val="string"/>
          <w:rFonts w:ascii="Arial" w:hAnsi="Arial" w:cs="Arial"/>
          <w:color w:val="3D3D3D"/>
          <w:sz w:val="20"/>
          <w:szCs w:val="20"/>
        </w:rPr>
        <w:t>EEK</w:t>
      </w:r>
      <w:r>
        <w:rPr>
          <w:rStyle w:val="string"/>
          <w:rFonts w:ascii="Arial" w:hAnsi="Arial" w:cs="Arial"/>
          <w:color w:val="3D3D3D"/>
          <w:sz w:val="20"/>
          <w:szCs w:val="20"/>
        </w:rPr>
        <w:t>W</w:t>
      </w:r>
      <w:r w:rsidRPr="008B0920">
        <w:rPr>
          <w:rStyle w:val="string"/>
          <w:rFonts w:ascii="Arial" w:hAnsi="Arial" w:cs="Arial"/>
          <w:color w:val="3D3D3D"/>
          <w:sz w:val="20"/>
          <w:szCs w:val="20"/>
        </w:rPr>
        <w:t>ATE</w:t>
      </w:r>
      <w:r>
        <w:rPr>
          <w:rStyle w:val="string"/>
          <w:rFonts w:ascii="Arial" w:hAnsi="Arial" w:cs="Arial"/>
          <w:color w:val="3D3D3D"/>
          <w:sz w:val="20"/>
          <w:szCs w:val="20"/>
        </w:rPr>
        <w:t>R</w:t>
      </w:r>
      <w:r w:rsidRPr="008B0920">
        <w:rPr>
          <w:rStyle w:val="string"/>
          <w:rFonts w:ascii="Arial" w:hAnsi="Arial" w:cs="Arial"/>
          <w:color w:val="3D3D3D"/>
          <w:sz w:val="20"/>
          <w:szCs w:val="20"/>
        </w:rPr>
        <w:t>LEIDING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OOST-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NOO</w:t>
      </w:r>
      <w:r>
        <w:rPr>
          <w:rStyle w:val="string"/>
          <w:rFonts w:ascii="Arial" w:hAnsi="Arial" w:cs="Arial"/>
          <w:color w:val="3D3D3D"/>
          <w:sz w:val="20"/>
          <w:szCs w:val="20"/>
        </w:rPr>
        <w:t>R</w:t>
      </w:r>
      <w:r w:rsidRPr="008B0920">
        <w:rPr>
          <w:rStyle w:val="string"/>
          <w:rFonts w:ascii="Arial" w:hAnsi="Arial" w:cs="Arial"/>
          <w:color w:val="3D3D3D"/>
          <w:sz w:val="20"/>
          <w:szCs w:val="20"/>
        </w:rPr>
        <w:t>DBRABANT.</w:t>
      </w:r>
      <w:r w:rsidRPr="008B092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8B0920">
        <w:rPr>
          <w:rStyle w:val="string"/>
          <w:rFonts w:ascii="Arial" w:hAnsi="Arial" w:cs="Arial"/>
          <w:color w:val="3D3D3D"/>
          <w:sz w:val="20"/>
          <w:szCs w:val="20"/>
        </w:rPr>
        <w:t>Vergaderi</w:t>
      </w:r>
      <w:r>
        <w:rPr>
          <w:rStyle w:val="string"/>
          <w:rFonts w:ascii="Arial" w:hAnsi="Arial" w:cs="Arial"/>
          <w:color w:val="3D3D3D"/>
          <w:sz w:val="20"/>
          <w:szCs w:val="20"/>
        </w:rPr>
        <w:t>n</w:t>
      </w:r>
      <w:r w:rsidRPr="008B0920">
        <w:rPr>
          <w:rStyle w:val="string"/>
          <w:rFonts w:ascii="Arial" w:hAnsi="Arial" w:cs="Arial"/>
          <w:color w:val="3D3D3D"/>
          <w:sz w:val="20"/>
          <w:szCs w:val="20"/>
        </w:rPr>
        <w:t>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17</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gemeenten.</w:t>
      </w:r>
      <w:r w:rsidRPr="008B092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belangrijke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plan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om</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Oost-Noord-Brabant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komen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tot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groote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streekwaterleiding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17-tal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als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hoofdgemeente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Veghel,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Schijndel,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Oedenrode,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Gemert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Uden,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na-</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tot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verwezenlijking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gekomen.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1930</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ingestelde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studiecommissie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heeft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na</w:t>
      </w:r>
      <w:r>
        <w:rPr>
          <w:rStyle w:val="string"/>
          <w:rFonts w:ascii="Arial" w:hAnsi="Arial" w:cs="Arial"/>
          <w:color w:val="3D3D3D"/>
          <w:sz w:val="20"/>
          <w:szCs w:val="20"/>
        </w:rPr>
        <w:t>u</w:t>
      </w:r>
      <w:r w:rsidRPr="008B0920">
        <w:rPr>
          <w:rStyle w:val="string"/>
          <w:rFonts w:ascii="Arial" w:hAnsi="Arial" w:cs="Arial"/>
          <w:color w:val="3D3D3D"/>
          <w:sz w:val="20"/>
          <w:szCs w:val="20"/>
        </w:rPr>
        <w:t>we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samenwerking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Rijksdrinkwaterbureau</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eerste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voorbereidingen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gedaan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als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resultaat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daarvan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thans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Krul,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directeur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genoemd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bureau,</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lijvig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gedocumenteerd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rapport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uitgebracht.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nadere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toelichting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bespreking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had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Veghel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vergadering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Raden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17</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betrokken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plaats.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vroede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vaderen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waren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groote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getale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opgekomen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na</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openingswoord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burgemeester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Lith</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Veghel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(voorzitter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studiecommissie)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warme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aanbevelings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woorden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Velde,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inspecteur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Volksgezondheid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Tonnaer,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voorzitter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Gezondheidscommissie</w:t>
      </w:r>
      <w:r>
        <w:rPr>
          <w:rStyle w:val="string"/>
          <w:rFonts w:ascii="Arial" w:hAnsi="Arial" w:cs="Arial"/>
          <w:color w:val="3D3D3D"/>
          <w:sz w:val="20"/>
          <w:szCs w:val="20"/>
        </w:rPr>
        <w:t xml:space="preserve"> </w:t>
      </w:r>
      <w:r w:rsidRPr="008B0920">
        <w:rPr>
          <w:rStyle w:val="string"/>
          <w:rFonts w:ascii="Arial" w:hAnsi="Arial" w:cs="Arial"/>
          <w:color w:val="3D3D3D"/>
          <w:sz w:val="20"/>
          <w:szCs w:val="20"/>
        </w:rPr>
        <w:t>Veghel,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had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Krul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tal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vragen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betreffende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overgang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pomp</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naar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kraan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beantwoorden.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verdere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definitieve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voorbereiding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uitwerking</w:t>
      </w:r>
      <w:r w:rsidRPr="008B0920">
        <w:rPr>
          <w:rStyle w:val="textline"/>
          <w:rFonts w:ascii="Arial" w:hAnsi="Arial" w:cs="Arial"/>
          <w:color w:val="3D3D3D"/>
          <w:sz w:val="20"/>
          <w:szCs w:val="20"/>
        </w:rPr>
        <w:t xml:space="preserve"> </w:t>
      </w:r>
      <w:r>
        <w:rPr>
          <w:rStyle w:val="string"/>
          <w:rFonts w:ascii="Arial" w:hAnsi="Arial" w:cs="Arial"/>
          <w:color w:val="3D3D3D"/>
          <w:sz w:val="20"/>
          <w:szCs w:val="20"/>
        </w:rPr>
        <w:t>dez</w:t>
      </w:r>
      <w:r w:rsidRPr="008B0920">
        <w:rPr>
          <w:rStyle w:val="string"/>
          <w:rFonts w:ascii="Arial" w:hAnsi="Arial" w:cs="Arial"/>
          <w:color w:val="3D3D3D"/>
          <w:sz w:val="20"/>
          <w:szCs w:val="20"/>
        </w:rPr>
        <w: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plannen</w:t>
      </w:r>
      <w:r>
        <w:rPr>
          <w:rStyle w:val="string"/>
          <w:rFonts w:ascii="Arial" w:hAnsi="Arial" w:cs="Arial"/>
          <w:color w:val="3D3D3D"/>
          <w:sz w:val="20"/>
          <w:szCs w:val="20"/>
        </w:rPr>
        <w:t xml:space="preserve"> i</w:t>
      </w:r>
      <w:r w:rsidRPr="008B0920">
        <w:rPr>
          <w:rStyle w:val="string"/>
          <w:rFonts w:ascii="Arial" w:hAnsi="Arial" w:cs="Arial"/>
          <w:color w:val="3D3D3D"/>
          <w:sz w:val="20"/>
          <w:szCs w:val="20"/>
        </w:rPr>
        <w:t>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f</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20.000</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noodig,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waarvan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rijk</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f</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10.000</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provincie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f</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5000</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als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renteloos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voorschot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beschikbaar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stelt,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terwijl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resteerende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f</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5000</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als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voorschot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(welk</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geheel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later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waterleidingbedrijf</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wordt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terugbetaald),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moeten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voteeren.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groote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w:t>
      </w:r>
      <w:r>
        <w:rPr>
          <w:rStyle w:val="string"/>
          <w:rFonts w:ascii="Arial" w:hAnsi="Arial" w:cs="Arial"/>
          <w:color w:val="3D3D3D"/>
          <w:sz w:val="20"/>
          <w:szCs w:val="20"/>
        </w:rPr>
        <w:t>n</w:t>
      </w:r>
      <w:r w:rsidRPr="008B0920">
        <w:rPr>
          <w:rStyle w:val="string"/>
          <w:rFonts w:ascii="Arial" w:hAnsi="Arial" w:cs="Arial"/>
          <w:color w:val="3D3D3D"/>
          <w:sz w:val="20"/>
          <w:szCs w:val="20"/>
        </w:rPr>
        <w:t>teraadsledenvergadering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had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zeer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bevredigend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verlo</w:t>
      </w:r>
      <w:r>
        <w:rPr>
          <w:rStyle w:val="string"/>
          <w:rFonts w:ascii="Arial" w:hAnsi="Arial" w:cs="Arial"/>
          <w:color w:val="3D3D3D"/>
          <w:sz w:val="20"/>
          <w:szCs w:val="20"/>
        </w:rPr>
        <w:t>o</w:t>
      </w:r>
      <w:r w:rsidRPr="008B0920">
        <w:rPr>
          <w:rStyle w:val="string"/>
          <w:rFonts w:ascii="Arial" w:hAnsi="Arial" w:cs="Arial"/>
          <w:color w:val="3D3D3D"/>
          <w:sz w:val="20"/>
          <w:szCs w:val="20"/>
        </w:rPr>
        <w:t>p</w:t>
      </w:r>
      <w:r>
        <w:rPr>
          <w:rStyle w:val="string"/>
          <w:rFonts w:ascii="Arial" w:hAnsi="Arial" w:cs="Arial"/>
          <w:color w:val="3D3D3D"/>
          <w:sz w:val="20"/>
          <w:szCs w:val="20"/>
        </w:rPr>
        <w: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zoodat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grond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verwacht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mag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worden,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dat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17</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belangrijke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plan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zullen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doorzetten.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nadere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uitwerking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zal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nog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circa</w:t>
      </w:r>
      <w:r w:rsidRPr="008B0920">
        <w:rPr>
          <w:rStyle w:val="textline"/>
          <w:rFonts w:ascii="Arial" w:hAnsi="Arial" w:cs="Arial"/>
          <w:color w:val="3D3D3D"/>
          <w:sz w:val="20"/>
          <w:szCs w:val="20"/>
        </w:rPr>
        <w:t xml:space="preserve"> </w:t>
      </w:r>
      <w:r>
        <w:rPr>
          <w:rStyle w:val="string"/>
          <w:rFonts w:ascii="Arial" w:hAnsi="Arial" w:cs="Arial"/>
          <w:color w:val="3D3D3D"/>
          <w:sz w:val="20"/>
          <w:szCs w:val="20"/>
        </w:rPr>
        <w:t>1½</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2</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jaar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vergen.</w:t>
      </w:r>
      <w:r w:rsidRPr="008B092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B0920">
        <w:rPr>
          <w:rStyle w:val="string"/>
          <w:rFonts w:ascii="Arial" w:hAnsi="Arial" w:cs="Arial"/>
          <w:color w:val="3D3D3D"/>
          <w:sz w:val="20"/>
          <w:szCs w:val="20"/>
        </w:rPr>
        <w:t>C</w:t>
      </w:r>
      <w:r>
        <w:rPr>
          <w:rStyle w:val="string"/>
          <w:rFonts w:ascii="Arial" w:hAnsi="Arial" w:cs="Arial"/>
          <w:color w:val="3D3D3D"/>
          <w:sz w:val="20"/>
          <w:szCs w:val="20"/>
        </w:rPr>
        <w:t>E</w:t>
      </w:r>
      <w:r w:rsidRPr="008B0920">
        <w:rPr>
          <w:rStyle w:val="string"/>
          <w:rFonts w:ascii="Arial" w:hAnsi="Arial" w:cs="Arial"/>
          <w:color w:val="3D3D3D"/>
          <w:sz w:val="20"/>
          <w:szCs w:val="20"/>
        </w:rPr>
        <w:t>NTRALE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DRINKWATERVOORZIENING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OSS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w:t>
      </w:r>
      <w:r>
        <w:rPr>
          <w:rStyle w:val="string"/>
          <w:rFonts w:ascii="Arial" w:hAnsi="Arial" w:cs="Arial"/>
          <w:color w:val="3D3D3D"/>
          <w:sz w:val="20"/>
          <w:szCs w:val="20"/>
        </w:rPr>
        <w:t>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OMGEVING.</w:t>
      </w:r>
      <w:r w:rsidRPr="008B092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8B0920">
        <w:rPr>
          <w:rStyle w:val="string"/>
          <w:rFonts w:ascii="Arial" w:hAnsi="Arial" w:cs="Arial"/>
          <w:color w:val="3D3D3D"/>
          <w:sz w:val="20"/>
          <w:szCs w:val="20"/>
        </w:rPr>
        <w:t>Dinsdag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gemeentehuize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Oss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vergadering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gehouden,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onder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voorzitterschap</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J.</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F.</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Ploegmakers,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burgemeester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Oss,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waar,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behalve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vertegenwoordigers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Oss,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Grave,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Nuland,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Schaijk,</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Reek</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Oyen,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mede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tegenwoordig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waren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Krul,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directeur: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rijksbureau</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drinkwatervoorziening,</w:t>
      </w:r>
      <w:r w:rsidRPr="008B0920">
        <w:rPr>
          <w:rStyle w:val="textline"/>
          <w:rFonts w:ascii="Arial" w:hAnsi="Arial" w:cs="Arial"/>
          <w:color w:val="3D3D3D"/>
          <w:sz w:val="20"/>
          <w:szCs w:val="20"/>
        </w:rPr>
        <w:t xml:space="preserve"> </w:t>
      </w:r>
      <w:r>
        <w:rPr>
          <w:rStyle w:val="string"/>
          <w:rFonts w:ascii="Arial" w:hAnsi="Arial" w:cs="Arial"/>
          <w:color w:val="3D3D3D"/>
          <w:sz w:val="20"/>
          <w:szCs w:val="20"/>
        </w:rPr>
        <w:t xml:space="preserve">ir. </w:t>
      </w:r>
      <w:r w:rsidRPr="008B0920">
        <w:rPr>
          <w:rStyle w:val="string"/>
          <w:rFonts w:ascii="Arial" w:hAnsi="Arial" w:cs="Arial"/>
          <w:color w:val="3D3D3D"/>
          <w:sz w:val="20"/>
          <w:szCs w:val="20"/>
        </w:rPr>
        <w:t>J.</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Jager,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ingenieur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bij</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rijksbureau</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drinkwatervoorziening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's-Gravenhage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Velde,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inspecteur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Volksgezondheid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Breda.</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Besproken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werd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rapport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inzake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mogelijkheid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centrale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drinkwatervoorziening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Oss</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omgeving,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dat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is</w:t>
      </w:r>
      <w:r>
        <w:rPr>
          <w:rStyle w:val="string"/>
          <w:rFonts w:ascii="Arial" w:hAnsi="Arial" w:cs="Arial"/>
          <w:color w:val="3D3D3D"/>
          <w:sz w:val="20"/>
          <w:szCs w:val="20"/>
        </w:rPr>
        <w:t xml:space="preserve"> </w:t>
      </w:r>
      <w:r w:rsidRPr="008B0920">
        <w:rPr>
          <w:rStyle w:val="string"/>
          <w:rFonts w:ascii="Arial" w:hAnsi="Arial" w:cs="Arial"/>
          <w:color w:val="3D3D3D"/>
          <w:sz w:val="20"/>
          <w:szCs w:val="20"/>
        </w:rPr>
        <w:t>uitgebracht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door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rijksbureau</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voor</w:t>
      </w:r>
      <w:r w:rsidRPr="008B0920">
        <w:rPr>
          <w:rStyle w:val="textline"/>
          <w:rFonts w:ascii="Arial" w:hAnsi="Arial" w:cs="Arial"/>
          <w:color w:val="3D3D3D"/>
          <w:sz w:val="20"/>
          <w:szCs w:val="20"/>
        </w:rPr>
        <w:t xml:space="preserve"> </w:t>
      </w:r>
      <w:r>
        <w:rPr>
          <w:rStyle w:val="textline"/>
          <w:rFonts w:ascii="Arial" w:hAnsi="Arial" w:cs="Arial"/>
          <w:color w:val="3D3D3D"/>
          <w:sz w:val="20"/>
          <w:szCs w:val="20"/>
        </w:rPr>
        <w:t>d</w:t>
      </w:r>
      <w:r w:rsidRPr="008B0920">
        <w:rPr>
          <w:rStyle w:val="string"/>
          <w:rFonts w:ascii="Arial" w:hAnsi="Arial" w:cs="Arial"/>
          <w:color w:val="3D3D3D"/>
          <w:sz w:val="20"/>
          <w:szCs w:val="20"/>
        </w:rPr>
        <w:t>rinkwatervoorziening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's-Gravenhage.</w:t>
      </w:r>
      <w:r w:rsidRPr="008B0920">
        <w:rPr>
          <w:rStyle w:val="textline"/>
          <w:rFonts w:ascii="Arial" w:hAnsi="Arial" w:cs="Arial"/>
          <w:color w:val="3D3D3D"/>
          <w:sz w:val="20"/>
          <w:szCs w:val="20"/>
        </w:rPr>
        <w:t xml:space="preserve"> </w:t>
      </w:r>
      <w:r>
        <w:rPr>
          <w:rStyle w:val="string"/>
          <w:rFonts w:ascii="Arial" w:hAnsi="Arial" w:cs="Arial"/>
          <w:color w:val="3D3D3D"/>
          <w:sz w:val="20"/>
          <w:szCs w:val="20"/>
        </w:rPr>
        <w:t>n</w:t>
      </w:r>
      <w:r w:rsidRPr="008B0920">
        <w:rPr>
          <w:rStyle w:val="string"/>
          <w:rFonts w:ascii="Arial" w:hAnsi="Arial" w:cs="Arial"/>
          <w:color w:val="3D3D3D"/>
          <w:sz w:val="20"/>
          <w:szCs w:val="20"/>
        </w:rPr>
        <w:t>aar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aanleiding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besprekingen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w:t>
      </w:r>
      <w:r>
        <w:rPr>
          <w:rStyle w:val="string"/>
          <w:rFonts w:ascii="Arial" w:hAnsi="Arial" w:cs="Arial"/>
          <w:color w:val="3D3D3D"/>
          <w:sz w:val="20"/>
          <w:szCs w:val="20"/>
        </w:rPr>
        <w:t>ie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op</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8</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September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1932</w:t>
      </w:r>
      <w:r w:rsidRPr="008B0920">
        <w:rPr>
          <w:rStyle w:val="textline"/>
          <w:rFonts w:ascii="Arial" w:hAnsi="Arial" w:cs="Arial"/>
          <w:color w:val="3D3D3D"/>
          <w:sz w:val="20"/>
          <w:szCs w:val="20"/>
        </w:rPr>
        <w:t xml:space="preserve"> </w:t>
      </w:r>
      <w:r>
        <w:rPr>
          <w:rStyle w:val="string"/>
          <w:rFonts w:ascii="Arial" w:hAnsi="Arial" w:cs="Arial"/>
          <w:color w:val="3D3D3D"/>
          <w:sz w:val="20"/>
          <w:szCs w:val="20"/>
        </w:rPr>
        <w:t>o</w:t>
      </w:r>
      <w:r w:rsidRPr="008B0920">
        <w:rPr>
          <w:rStyle w:val="string"/>
          <w:rFonts w:ascii="Arial" w:hAnsi="Arial" w:cs="Arial"/>
          <w:color w:val="3D3D3D"/>
          <w:sz w:val="20"/>
          <w:szCs w:val="20"/>
        </w:rPr>
        <w:t>ver,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deze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kwestie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gehouden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vergadering.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heer</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Velde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zette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rapport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uitvoerig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uiteen.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alg</w:t>
      </w:r>
      <w:r>
        <w:rPr>
          <w:rStyle w:val="string"/>
          <w:rFonts w:ascii="Arial" w:hAnsi="Arial" w:cs="Arial"/>
          <w:color w:val="3D3D3D"/>
          <w:sz w:val="20"/>
          <w:szCs w:val="20"/>
        </w:rPr>
        <w:t>em</w:t>
      </w:r>
      <w:r w:rsidRPr="008B0920">
        <w:rPr>
          <w:rStyle w:val="string"/>
          <w:rFonts w:ascii="Arial" w:hAnsi="Arial" w:cs="Arial"/>
          <w:color w:val="3D3D3D"/>
          <w:sz w:val="20"/>
          <w:szCs w:val="20"/>
        </w:rPr>
        <w:t>eene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stemmen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werd</w:t>
      </w:r>
      <w:r w:rsidRPr="008B0920">
        <w:rPr>
          <w:rStyle w:val="textline"/>
          <w:rFonts w:ascii="Arial" w:hAnsi="Arial" w:cs="Arial"/>
          <w:color w:val="3D3D3D"/>
          <w:sz w:val="20"/>
          <w:szCs w:val="20"/>
        </w:rPr>
        <w:t xml:space="preserve"> </w:t>
      </w:r>
      <w:r>
        <w:rPr>
          <w:rStyle w:val="string"/>
          <w:rFonts w:ascii="Arial" w:hAnsi="Arial" w:cs="Arial"/>
          <w:color w:val="3D3D3D"/>
          <w:sz w:val="20"/>
          <w:szCs w:val="20"/>
        </w:rPr>
        <w:t>b</w:t>
      </w:r>
      <w:r w:rsidRPr="008B0920">
        <w:rPr>
          <w:rStyle w:val="string"/>
          <w:rFonts w:ascii="Arial" w:hAnsi="Arial" w:cs="Arial"/>
          <w:color w:val="3D3D3D"/>
          <w:sz w:val="20"/>
          <w:szCs w:val="20"/>
        </w:rPr>
        <w:t>esloten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zich</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met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inhoud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rapport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het</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rij</w:t>
      </w:r>
      <w:r>
        <w:rPr>
          <w:rStyle w:val="string"/>
          <w:rFonts w:ascii="Arial" w:hAnsi="Arial" w:cs="Arial"/>
          <w:color w:val="3D3D3D"/>
          <w:sz w:val="20"/>
          <w:szCs w:val="20"/>
        </w:rPr>
        <w:t>ksburea</w:t>
      </w:r>
      <w:r w:rsidRPr="008B0920">
        <w:rPr>
          <w:rStyle w:val="string"/>
          <w:rFonts w:ascii="Arial" w:hAnsi="Arial" w:cs="Arial"/>
          <w:color w:val="3D3D3D"/>
          <w:sz w:val="20"/>
          <w:szCs w:val="20"/>
        </w:rPr>
        <w:t>u</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vereenigen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vergadering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bijeen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w:t>
      </w:r>
      <w:r>
        <w:rPr>
          <w:rStyle w:val="string"/>
          <w:rFonts w:ascii="Arial" w:hAnsi="Arial" w:cs="Arial"/>
          <w:color w:val="3D3D3D"/>
          <w:sz w:val="20"/>
          <w:szCs w:val="20"/>
        </w:rPr>
        <w: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roepen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van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alle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belanghebbend</w:t>
      </w:r>
      <w:r>
        <w:rPr>
          <w:rStyle w:val="string"/>
          <w:rFonts w:ascii="Arial" w:hAnsi="Arial" w:cs="Arial"/>
          <w:color w:val="3D3D3D"/>
          <w:sz w:val="20"/>
          <w:szCs w:val="20"/>
        </w:rPr>
        <w:t>e g</w:t>
      </w:r>
      <w:r w:rsidRPr="008B0920">
        <w:rPr>
          <w:rStyle w:val="string"/>
          <w:rFonts w:ascii="Arial" w:hAnsi="Arial" w:cs="Arial"/>
          <w:color w:val="3D3D3D"/>
          <w:sz w:val="20"/>
          <w:szCs w:val="20"/>
        </w:rPr>
        <w:t>e</w:t>
      </w:r>
      <w:r>
        <w:rPr>
          <w:rStyle w:val="string"/>
          <w:rFonts w:ascii="Arial" w:hAnsi="Arial" w:cs="Arial"/>
          <w:color w:val="3D3D3D"/>
          <w:sz w:val="20"/>
          <w:szCs w:val="20"/>
        </w:rPr>
        <w:t>m</w:t>
      </w:r>
      <w:r w:rsidRPr="008B0920">
        <w:rPr>
          <w:rStyle w:val="string"/>
          <w:rFonts w:ascii="Arial" w:hAnsi="Arial" w:cs="Arial"/>
          <w:color w:val="3D3D3D"/>
          <w:sz w:val="20"/>
          <w:szCs w:val="20"/>
        </w:rPr>
        <w:t>ee</w:t>
      </w:r>
      <w:r>
        <w:rPr>
          <w:rStyle w:val="string"/>
          <w:rFonts w:ascii="Arial" w:hAnsi="Arial" w:cs="Arial"/>
          <w:color w:val="3D3D3D"/>
          <w:sz w:val="20"/>
          <w:szCs w:val="20"/>
        </w:rPr>
        <w:t>n</w:t>
      </w:r>
      <w:r w:rsidRPr="008B0920">
        <w:rPr>
          <w:rStyle w:val="string"/>
          <w:rFonts w:ascii="Arial" w:hAnsi="Arial" w:cs="Arial"/>
          <w:color w:val="3D3D3D"/>
          <w:sz w:val="20"/>
          <w:szCs w:val="20"/>
        </w:rPr>
        <w:t>ten,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waartoe</w:t>
      </w:r>
      <w:r w:rsidRPr="008B0920">
        <w:rPr>
          <w:rStyle w:val="textline"/>
          <w:rFonts w:ascii="Arial" w:hAnsi="Arial" w:cs="Arial"/>
          <w:color w:val="3D3D3D"/>
          <w:sz w:val="20"/>
          <w:szCs w:val="20"/>
        </w:rPr>
        <w:t xml:space="preserve"> </w:t>
      </w:r>
      <w:r>
        <w:rPr>
          <w:rStyle w:val="string"/>
          <w:rFonts w:ascii="Arial" w:hAnsi="Arial" w:cs="Arial"/>
          <w:color w:val="3D3D3D"/>
          <w:sz w:val="20"/>
          <w:szCs w:val="20"/>
        </w:rPr>
        <w:t>ook</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alle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gemeent</w:t>
      </w:r>
      <w:r>
        <w:rPr>
          <w:rStyle w:val="string"/>
          <w:rFonts w:ascii="Arial" w:hAnsi="Arial" w:cs="Arial"/>
          <w:color w:val="3D3D3D"/>
          <w:sz w:val="20"/>
          <w:szCs w:val="20"/>
        </w:rPr>
        <w:t>eraadsleden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w:t>
      </w:r>
      <w:r>
        <w:rPr>
          <w:rStyle w:val="string"/>
          <w:rFonts w:ascii="Arial" w:hAnsi="Arial" w:cs="Arial"/>
          <w:color w:val="3D3D3D"/>
          <w:sz w:val="20"/>
          <w:szCs w:val="20"/>
        </w:rPr>
        <w:t>u</w:t>
      </w:r>
      <w:r w:rsidRPr="008B0920">
        <w:rPr>
          <w:rStyle w:val="string"/>
          <w:rFonts w:ascii="Arial" w:hAnsi="Arial" w:cs="Arial"/>
          <w:color w:val="3D3D3D"/>
          <w:sz w:val="20"/>
          <w:szCs w:val="20"/>
        </w:rPr>
        <w:t>llen</w:t>
      </w:r>
      <w:r>
        <w:rPr>
          <w:rStyle w:val="string"/>
          <w:rFonts w:ascii="Arial" w:hAnsi="Arial" w:cs="Arial"/>
          <w:color w:val="3D3D3D"/>
          <w:sz w:val="20"/>
          <w:szCs w:val="20"/>
        </w:rPr>
        <w:t xml:space="preserve"> </w:t>
      </w:r>
      <w:r w:rsidRPr="008B0920">
        <w:rPr>
          <w:rStyle w:val="string"/>
          <w:rFonts w:ascii="Arial" w:hAnsi="Arial" w:cs="Arial"/>
          <w:color w:val="3D3D3D"/>
          <w:sz w:val="20"/>
          <w:szCs w:val="20"/>
        </w:rPr>
        <w:t>worden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uitgenoodigd.</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Deze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vergadering</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zal</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gehou</w:t>
      </w:r>
      <w:r>
        <w:rPr>
          <w:rStyle w:val="string"/>
          <w:rFonts w:ascii="Arial" w:hAnsi="Arial" w:cs="Arial"/>
          <w:color w:val="3D3D3D"/>
          <w:sz w:val="20"/>
          <w:szCs w:val="20"/>
        </w:rPr>
        <w:t>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worden</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op</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12</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Janua</w:t>
      </w:r>
      <w:r>
        <w:rPr>
          <w:rStyle w:val="string"/>
          <w:rFonts w:ascii="Arial" w:hAnsi="Arial" w:cs="Arial"/>
          <w:color w:val="3D3D3D"/>
          <w:sz w:val="20"/>
          <w:szCs w:val="20"/>
        </w:rPr>
        <w:t>ri</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e.k.</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te</w:t>
      </w:r>
      <w:r w:rsidRPr="008B0920">
        <w:rPr>
          <w:rStyle w:val="textline"/>
          <w:rFonts w:ascii="Arial" w:hAnsi="Arial" w:cs="Arial"/>
          <w:color w:val="3D3D3D"/>
          <w:sz w:val="20"/>
          <w:szCs w:val="20"/>
        </w:rPr>
        <w:t xml:space="preserve"> </w:t>
      </w:r>
      <w:r w:rsidRPr="008B0920">
        <w:rPr>
          <w:rStyle w:val="string"/>
          <w:rFonts w:ascii="Arial" w:hAnsi="Arial" w:cs="Arial"/>
          <w:color w:val="3D3D3D"/>
          <w:sz w:val="20"/>
          <w:szCs w:val="20"/>
        </w:rPr>
        <w:t>Oss.</w:t>
      </w:r>
    </w:p>
    <w:p w:rsidR="00FC3F9F" w:rsidRDefault="00FC3F9F" w:rsidP="000B31EC">
      <w:pPr>
        <w:spacing w:after="0"/>
        <w:rPr>
          <w:rStyle w:val="string"/>
          <w:rFonts w:ascii="Arial" w:hAnsi="Arial" w:cs="Arial"/>
          <w:color w:val="3D3D3D"/>
          <w:sz w:val="20"/>
          <w:szCs w:val="20"/>
        </w:rPr>
      </w:pPr>
    </w:p>
    <w:p w:rsidR="00FC3F9F" w:rsidRPr="007E4302" w:rsidRDefault="00FC3F9F" w:rsidP="006C0892">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03 mei 1933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6C0892">
        <w:rPr>
          <w:rStyle w:val="string"/>
          <w:rFonts w:ascii="Arial" w:hAnsi="Arial" w:cs="Arial"/>
          <w:color w:val="3D3D3D"/>
          <w:sz w:val="20"/>
          <w:szCs w:val="20"/>
        </w:rPr>
        <w:t>DROEVIG</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ONGELUK.</w:t>
      </w:r>
      <w:r w:rsidRPr="006C0892">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6C0892">
        <w:rPr>
          <w:rStyle w:val="string"/>
          <w:rFonts w:ascii="Arial" w:hAnsi="Arial" w:cs="Arial"/>
          <w:color w:val="3D3D3D"/>
          <w:sz w:val="20"/>
          <w:szCs w:val="20"/>
        </w:rPr>
        <w:t>Bij</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het</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spelen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viel</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het</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driejarig</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zoontje</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van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den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landbou</w:t>
      </w:r>
      <w:r>
        <w:rPr>
          <w:rStyle w:val="string"/>
          <w:rFonts w:ascii="Arial" w:hAnsi="Arial" w:cs="Arial"/>
          <w:color w:val="3D3D3D"/>
          <w:sz w:val="20"/>
          <w:szCs w:val="20"/>
        </w:rPr>
        <w:t>w</w:t>
      </w:r>
      <w:r w:rsidRPr="006C0892">
        <w:rPr>
          <w:rStyle w:val="string"/>
          <w:rFonts w:ascii="Arial" w:hAnsi="Arial" w:cs="Arial"/>
          <w:color w:val="3D3D3D"/>
          <w:sz w:val="20"/>
          <w:szCs w:val="20"/>
        </w:rPr>
        <w:t>er</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Hellings</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te</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Schijndel</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met</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den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slaap</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tegen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den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ijzeren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band</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van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een</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karwiel.</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Het</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kind</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was</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onmiddellijk</w:t>
      </w:r>
      <w:r w:rsidRPr="006C0892">
        <w:rPr>
          <w:rStyle w:val="textline"/>
          <w:rFonts w:ascii="Arial" w:hAnsi="Arial" w:cs="Arial"/>
          <w:color w:val="3D3D3D"/>
          <w:sz w:val="20"/>
          <w:szCs w:val="20"/>
        </w:rPr>
        <w:t xml:space="preserve"> </w:t>
      </w:r>
      <w:r w:rsidRPr="006C0892">
        <w:rPr>
          <w:rStyle w:val="string"/>
          <w:rFonts w:ascii="Arial" w:hAnsi="Arial" w:cs="Arial"/>
          <w:color w:val="3D3D3D"/>
          <w:sz w:val="20"/>
          <w:szCs w:val="20"/>
        </w:rPr>
        <w:t>dood.</w:t>
      </w:r>
    </w:p>
    <w:p w:rsidR="00FC3F9F" w:rsidRPr="00DF4A63" w:rsidRDefault="00FC3F9F" w:rsidP="006C0892">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Wilhelmus Adrianus Josephus Hellings, zoon van Gijsbertus Hellings (landbouwer) en Johanna Maria van den Oetelaar, geboren in Schijndel c.a. 1931, overleden in Schijndel op 26 april 1933.</w:t>
      </w:r>
    </w:p>
    <w:p w:rsidR="00FC3F9F" w:rsidRPr="00DF4A63" w:rsidRDefault="00FC3F9F" w:rsidP="006C0892">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overlijdensregister Schijndel 1933, aktenummer 41.</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CC04A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02 augustus 1933</w:t>
      </w:r>
    </w:p>
    <w:p w:rsidR="00FC3F9F" w:rsidRPr="000F084D"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CC04AA">
        <w:rPr>
          <w:rStyle w:val="string"/>
          <w:rFonts w:ascii="Arial" w:hAnsi="Arial" w:cs="Arial"/>
          <w:color w:val="3D3D3D"/>
          <w:sz w:val="20"/>
          <w:szCs w:val="20"/>
        </w:rPr>
        <w:t>RECHTBANK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'S-BOSCH.</w:t>
      </w:r>
      <w:r w:rsidRPr="00CC04A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C04AA">
        <w:rPr>
          <w:rStyle w:val="string"/>
          <w:rFonts w:ascii="Arial" w:hAnsi="Arial" w:cs="Arial"/>
          <w:color w:val="3D3D3D"/>
          <w:sz w:val="20"/>
          <w:szCs w:val="20"/>
        </w:rPr>
        <w:t>OP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HEETERDAAD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BETRAPT.</w:t>
      </w:r>
      <w:r w:rsidRPr="00CC04A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behandeling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werd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voortgezet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strafzaak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tegen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beruchten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w:t>
      </w:r>
      <w:r w:rsidRPr="00CC04AA">
        <w:rPr>
          <w:rStyle w:val="textline"/>
          <w:rFonts w:ascii="Arial" w:hAnsi="Arial" w:cs="Arial"/>
          <w:color w:val="3D3D3D"/>
          <w:sz w:val="20"/>
          <w:szCs w:val="20"/>
        </w:rPr>
        <w:t xml:space="preserve"> </w:t>
      </w:r>
      <w:r>
        <w:rPr>
          <w:rStyle w:val="string"/>
          <w:rFonts w:ascii="Arial" w:hAnsi="Arial" w:cs="Arial"/>
          <w:color w:val="3D3D3D"/>
          <w:sz w:val="20"/>
          <w:szCs w:val="20"/>
        </w:rPr>
        <w:t>V</w:t>
      </w:r>
      <w:r w:rsidRPr="00CC04AA">
        <w:rPr>
          <w:rStyle w:val="string"/>
          <w:rFonts w:ascii="Arial" w:hAnsi="Arial" w:cs="Arial"/>
          <w:color w:val="3D3D3D"/>
          <w:sz w:val="20"/>
          <w:szCs w:val="20"/>
        </w:rPr>
        <w: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koopman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Bosch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koopman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Schijndel,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gedetineerd</w:t>
      </w:r>
      <w:r>
        <w:rPr>
          <w:rStyle w:val="string"/>
          <w:rFonts w:ascii="Arial" w:hAnsi="Arial" w:cs="Arial"/>
          <w:color w:val="3D3D3D"/>
          <w:sz w:val="20"/>
          <w:szCs w:val="20"/>
        </w:rPr>
        <w: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verdachten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wordt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laste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gelegd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dat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zij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18den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Juni</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1933</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Oedenrode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in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woning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w:t>
      </w:r>
      <w:r>
        <w:rPr>
          <w:rStyle w:val="string"/>
          <w:rFonts w:ascii="Arial" w:hAnsi="Arial" w:cs="Arial"/>
          <w:color w:val="3D3D3D"/>
          <w:sz w:val="20"/>
          <w:szCs w:val="20"/>
        </w:rPr>
        <w:t>r</w:t>
      </w:r>
      <w:r w:rsidRPr="00CC04AA">
        <w:rPr>
          <w:rStyle w:val="string"/>
          <w:rFonts w:ascii="Arial" w:hAnsi="Arial" w:cs="Arial"/>
          <w:color w:val="3D3D3D"/>
          <w:sz w:val="20"/>
          <w:szCs w:val="20"/>
        </w:rPr>
        <w:t>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bedoeling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daar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gaan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stelen,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langs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opgeschoven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raam</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zijn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binnengekomen,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kasten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hebben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opengebroken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leeggehaald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waarbij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zij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heeterdaad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werden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betrapt.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Deze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zaak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moest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13</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Juli</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worden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verdaagd,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wegens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ongesteldheid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verdachte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waren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twee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getuigen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gedagvaard.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Verdachten,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die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vaak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boevenpad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zijn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geweest,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hadden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samen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afgesproken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gaan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stelen.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meisje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uit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dorp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kwam</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voorbij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woning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Erp,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heel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vroeg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reeds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vond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vreemd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dat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daar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raam</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opengeschoven.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Zij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maakte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publiek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attent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weldra</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flinke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volksoploop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werd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politie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gewaarschuwd.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bleek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dat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inbrekerswerktuigen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lagen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spoedig,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toen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politie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aanwezig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werden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twee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inbrekers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overvallen.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Zij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hadden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broches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oorbellen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weggenomen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hadden,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terwijl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bezig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waren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alles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onderstboven</w:t>
      </w:r>
      <w:r>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halen,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ook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nog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geld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artikelen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waarde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kunnen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stelen.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Doch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zij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werden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overvallen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gegrepen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onder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groote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belangstelling</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weggevoerd.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officier,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Vermeulen,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schilderde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verleden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vooral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verdachte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was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oordeel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dat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beide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inbrekers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flinke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straf</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toekwam.</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Tegen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luidde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eisch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vier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jaar,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tegen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twee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jaar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w:t>
      </w:r>
      <w:r>
        <w:rPr>
          <w:rStyle w:val="string"/>
          <w:rFonts w:ascii="Arial" w:hAnsi="Arial" w:cs="Arial"/>
          <w:color w:val="3D3D3D"/>
          <w:sz w:val="20"/>
          <w:szCs w:val="20"/>
        </w:rPr>
        <w:t>v</w:t>
      </w:r>
      <w:r w:rsidRPr="00CC04AA">
        <w:rPr>
          <w:rStyle w:val="string"/>
          <w:rFonts w:ascii="Arial" w:hAnsi="Arial" w:cs="Arial"/>
          <w:color w:val="3D3D3D"/>
          <w:sz w:val="20"/>
          <w:szCs w:val="20"/>
        </w:rPr>
        <w:t>angenisstraf</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aftre</w:t>
      </w:r>
      <w:r>
        <w:rPr>
          <w:rStyle w:val="string"/>
          <w:rFonts w:ascii="Arial" w:hAnsi="Arial" w:cs="Arial"/>
          <w:color w:val="3D3D3D"/>
          <w:sz w:val="20"/>
          <w:szCs w:val="20"/>
        </w:rPr>
        <w:t>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voorarrest.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verdediger,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Hulsman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Oss,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meende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dat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officier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verdachten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zwart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geschilderd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had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pleitte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lichtere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straf.</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Uitspraak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a.s.</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Maandag.</w:t>
      </w:r>
      <w:r w:rsidRPr="00CC04A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C04AA">
        <w:rPr>
          <w:rStyle w:val="string"/>
          <w:rFonts w:ascii="Arial" w:hAnsi="Arial" w:cs="Arial"/>
          <w:color w:val="3D3D3D"/>
          <w:sz w:val="20"/>
          <w:szCs w:val="20"/>
        </w:rPr>
        <w:t>DIEFSTAL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BRAAK.</w:t>
      </w:r>
      <w:r w:rsidRPr="00CC04AA">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CC04AA">
        <w:rPr>
          <w:rStyle w:val="string"/>
          <w:rFonts w:ascii="Arial" w:hAnsi="Arial" w:cs="Arial"/>
          <w:color w:val="3D3D3D"/>
          <w:sz w:val="20"/>
          <w:szCs w:val="20"/>
        </w:rPr>
        <w:t>J.</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22</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jaar,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arbeider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Oedenrode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arbeider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Schijndel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hadden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3</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Mei</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Schijndel</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bouwkeet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opengebroken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er</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cement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ontvreemd.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B.</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werd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conform</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eisch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vrijgesproken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van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aanklacht.</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Tegen</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luidde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eisch</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2</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maand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de</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uitspraak</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1</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maand</w:t>
      </w:r>
      <w:r w:rsidRPr="00CC04AA">
        <w:rPr>
          <w:rStyle w:val="textline"/>
          <w:rFonts w:ascii="Arial" w:hAnsi="Arial" w:cs="Arial"/>
          <w:color w:val="3D3D3D"/>
          <w:sz w:val="20"/>
          <w:szCs w:val="20"/>
        </w:rPr>
        <w:t xml:space="preserve"> </w:t>
      </w:r>
      <w:r w:rsidRPr="00CC04AA">
        <w:rPr>
          <w:rStyle w:val="string"/>
          <w:rFonts w:ascii="Arial" w:hAnsi="Arial" w:cs="Arial"/>
          <w:color w:val="3D3D3D"/>
          <w:sz w:val="20"/>
          <w:szCs w:val="20"/>
        </w:rPr>
        <w:t>gevangenisstraf.</w:t>
      </w:r>
    </w:p>
    <w:p w:rsidR="00FC3F9F" w:rsidRDefault="00FC3F9F" w:rsidP="000B31EC">
      <w:pPr>
        <w:spacing w:after="0"/>
        <w:rPr>
          <w:rStyle w:val="string"/>
          <w:rFonts w:ascii="Arial" w:hAnsi="Arial" w:cs="Arial"/>
          <w:color w:val="3D3D3D"/>
          <w:sz w:val="20"/>
          <w:szCs w:val="20"/>
        </w:rPr>
      </w:pPr>
    </w:p>
    <w:p w:rsidR="00FC3F9F" w:rsidRPr="007E4302" w:rsidRDefault="00FC3F9F" w:rsidP="003C4B0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26 augustus 1933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C4B03">
        <w:rPr>
          <w:rStyle w:val="string"/>
          <w:rFonts w:ascii="Arial" w:hAnsi="Arial" w:cs="Arial"/>
          <w:color w:val="3D3D3D"/>
          <w:sz w:val="20"/>
          <w:szCs w:val="20"/>
        </w:rPr>
        <w:t>SCHIJNDEL.</w:t>
      </w:r>
      <w:r w:rsidRPr="003C4B0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C4B03">
        <w:rPr>
          <w:rStyle w:val="string"/>
          <w:rFonts w:ascii="Arial" w:hAnsi="Arial" w:cs="Arial"/>
          <w:color w:val="3D3D3D"/>
          <w:sz w:val="20"/>
          <w:szCs w:val="20"/>
        </w:rPr>
        <w:t>Bliksem</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graanmolen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geslagen.</w:t>
      </w:r>
      <w:r w:rsidRPr="003C4B03">
        <w:rPr>
          <w:rStyle w:val="textline"/>
          <w:rFonts w:ascii="Arial" w:hAnsi="Arial" w:cs="Arial"/>
          <w:color w:val="3D3D3D"/>
          <w:sz w:val="20"/>
          <w:szCs w:val="20"/>
        </w:rPr>
        <w:t xml:space="preserve"> </w:t>
      </w:r>
    </w:p>
    <w:p w:rsidR="00FC3F9F" w:rsidRPr="003C4B03" w:rsidRDefault="00FC3F9F" w:rsidP="000B31EC">
      <w:pPr>
        <w:spacing w:after="0"/>
        <w:rPr>
          <w:rStyle w:val="string"/>
          <w:rFonts w:ascii="Arial" w:hAnsi="Arial" w:cs="Arial"/>
          <w:b/>
          <w:bCs/>
          <w:color w:val="3D3D3D"/>
          <w:sz w:val="20"/>
          <w:szCs w:val="20"/>
          <w:u w:val="single"/>
        </w:rPr>
      </w:pP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geheel</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verwoest.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Tijdens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flinke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onweersbui</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sloeg</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bliksem</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van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P.</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Tartwijk,</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die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eigendom</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van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wed.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Wiel.</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stonden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nog</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twee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boeren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kar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onder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toen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ongeluk</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plaats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vond.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begrijpen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dat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deze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toen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ze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van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eersten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schrik</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bekomen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waren,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gauw</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tusschen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uittrokken.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Van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Tartwijk</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was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zelf</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niet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op</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maar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knecht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had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nog</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zooveel</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tegenwoordigheid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van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geest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dat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hij</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al</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geld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haast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meenam.</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Eerst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steeg</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geweldige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rookkolom</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uit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op.</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Spoedig</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echter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sloegen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vlammen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naar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buiten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stond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lichte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laaie.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Voor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talrijke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omstaanders</w:t>
      </w:r>
      <w:r w:rsidRPr="003C4B03">
        <w:rPr>
          <w:rStyle w:val="textline"/>
          <w:rFonts w:ascii="Arial" w:hAnsi="Arial" w:cs="Arial"/>
          <w:color w:val="3D3D3D"/>
          <w:sz w:val="20"/>
          <w:szCs w:val="20"/>
        </w:rPr>
        <w:t xml:space="preserve"> </w:t>
      </w:r>
      <w:r>
        <w:rPr>
          <w:rStyle w:val="string"/>
          <w:rFonts w:ascii="Arial" w:hAnsi="Arial" w:cs="Arial"/>
          <w:color w:val="3D3D3D"/>
          <w:sz w:val="20"/>
          <w:szCs w:val="20"/>
        </w:rPr>
        <w:t>w</w:t>
      </w:r>
      <w:r w:rsidRPr="003C4B03">
        <w:rPr>
          <w:rStyle w:val="string"/>
          <w:rFonts w:ascii="Arial" w:hAnsi="Arial" w:cs="Arial"/>
          <w:color w:val="3D3D3D"/>
          <w:sz w:val="20"/>
          <w:szCs w:val="20"/>
        </w:rPr>
        <w:t>as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dit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prachtig</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gezicht.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stond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alleen,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dus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konden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andere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woningen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worden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aangetast.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Waar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velen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echter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op</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stonden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te</w:t>
      </w:r>
      <w:r w:rsidRPr="003C4B03">
        <w:rPr>
          <w:rStyle w:val="textline"/>
          <w:rFonts w:ascii="Arial" w:hAnsi="Arial" w:cs="Arial"/>
          <w:color w:val="3D3D3D"/>
          <w:sz w:val="20"/>
          <w:szCs w:val="20"/>
        </w:rPr>
        <w:t xml:space="preserve"> </w:t>
      </w:r>
      <w:r>
        <w:rPr>
          <w:rStyle w:val="string"/>
          <w:rFonts w:ascii="Arial" w:hAnsi="Arial" w:cs="Arial"/>
          <w:color w:val="3D3D3D"/>
          <w:sz w:val="20"/>
          <w:szCs w:val="20"/>
        </w:rPr>
        <w:t>w</w:t>
      </w:r>
      <w:r w:rsidRPr="003C4B03">
        <w:rPr>
          <w:rStyle w:val="string"/>
          <w:rFonts w:ascii="Arial" w:hAnsi="Arial" w:cs="Arial"/>
          <w:color w:val="3D3D3D"/>
          <w:sz w:val="20"/>
          <w:szCs w:val="20"/>
        </w:rPr>
        <w:t>achten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gebeurde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niet.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begon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niet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draaien.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Na</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poosje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stortte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echter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heele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wiekenstel</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inbegr</w:t>
      </w:r>
      <w:r>
        <w:rPr>
          <w:rStyle w:val="string"/>
          <w:rFonts w:ascii="Arial" w:hAnsi="Arial" w:cs="Arial"/>
          <w:color w:val="3D3D3D"/>
          <w:sz w:val="20"/>
          <w:szCs w:val="20"/>
        </w:rPr>
        <w:t>i</w:t>
      </w:r>
      <w:r w:rsidRPr="003C4B03">
        <w:rPr>
          <w:rStyle w:val="string"/>
          <w:rFonts w:ascii="Arial" w:hAnsi="Arial" w:cs="Arial"/>
          <w:color w:val="3D3D3D"/>
          <w:sz w:val="20"/>
          <w:szCs w:val="20"/>
        </w:rPr>
        <w:t>p</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van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acht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zware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molensteenen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met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donderend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geweld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naar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beneden.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Wij</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vernemen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verder,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dat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molen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voorraad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graan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waren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verzekerd</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en</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dat</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ook</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de</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benzinemotor</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totaal</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is</w:t>
      </w:r>
      <w:r w:rsidRPr="003C4B03">
        <w:rPr>
          <w:rStyle w:val="textline"/>
          <w:rFonts w:ascii="Arial" w:hAnsi="Arial" w:cs="Arial"/>
          <w:color w:val="3D3D3D"/>
          <w:sz w:val="20"/>
          <w:szCs w:val="20"/>
        </w:rPr>
        <w:t xml:space="preserve"> </w:t>
      </w:r>
      <w:r w:rsidRPr="003C4B03">
        <w:rPr>
          <w:rStyle w:val="string"/>
          <w:rFonts w:ascii="Arial" w:hAnsi="Arial" w:cs="Arial"/>
          <w:color w:val="3D3D3D"/>
          <w:sz w:val="20"/>
          <w:szCs w:val="20"/>
        </w:rPr>
        <w:t>ve</w:t>
      </w:r>
      <w:r>
        <w:rPr>
          <w:rStyle w:val="string"/>
          <w:rFonts w:ascii="Arial" w:hAnsi="Arial" w:cs="Arial"/>
          <w:color w:val="3D3D3D"/>
          <w:sz w:val="20"/>
          <w:szCs w:val="20"/>
        </w:rPr>
        <w:t>rn</w:t>
      </w:r>
      <w:r w:rsidRPr="003C4B03">
        <w:rPr>
          <w:rStyle w:val="string"/>
          <w:rFonts w:ascii="Arial" w:hAnsi="Arial" w:cs="Arial"/>
          <w:color w:val="3D3D3D"/>
          <w:sz w:val="20"/>
          <w:szCs w:val="20"/>
        </w:rPr>
        <w:t>ield.</w:t>
      </w:r>
    </w:p>
    <w:p w:rsidR="00FC3F9F" w:rsidRDefault="00FC3F9F" w:rsidP="000B31EC">
      <w:pPr>
        <w:spacing w:after="0"/>
        <w:rPr>
          <w:rStyle w:val="string"/>
          <w:rFonts w:ascii="Arial" w:hAnsi="Arial" w:cs="Arial"/>
          <w:b/>
          <w:bCs/>
          <w:color w:val="3D3D3D"/>
          <w:sz w:val="20"/>
          <w:szCs w:val="20"/>
          <w:u w:val="single"/>
        </w:rPr>
      </w:pPr>
    </w:p>
    <w:p w:rsidR="00FC3F9F" w:rsidRPr="007E4302" w:rsidRDefault="00FC3F9F" w:rsidP="002F4A37">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30 augustus 1933</w:t>
      </w:r>
    </w:p>
    <w:p w:rsidR="00FC3F9F" w:rsidRPr="002F4A37"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2F4A37">
        <w:rPr>
          <w:rStyle w:val="string"/>
          <w:rFonts w:ascii="Arial" w:hAnsi="Arial" w:cs="Arial"/>
          <w:color w:val="3D3D3D"/>
          <w:sz w:val="20"/>
          <w:szCs w:val="20"/>
        </w:rPr>
        <w:t>SCHIJNDEL.</w:t>
      </w:r>
      <w:r w:rsidRPr="002F4A37">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2F4A37">
        <w:rPr>
          <w:rStyle w:val="string"/>
          <w:rFonts w:ascii="Arial" w:hAnsi="Arial" w:cs="Arial"/>
          <w:color w:val="3D3D3D"/>
          <w:sz w:val="20"/>
          <w:szCs w:val="20"/>
        </w:rPr>
        <w:t>Een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liefdesdrama.</w:t>
      </w:r>
      <w:r w:rsidRPr="002F4A37">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2F4A37">
        <w:rPr>
          <w:rStyle w:val="string"/>
          <w:rFonts w:ascii="Arial" w:hAnsi="Arial" w:cs="Arial"/>
          <w:color w:val="3D3D3D"/>
          <w:sz w:val="20"/>
          <w:szCs w:val="20"/>
        </w:rPr>
        <w:t>Maandagmorgen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circa</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kwart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over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vijf</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heeft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gemeente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Schijndel</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gehucht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Wijbosch,</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bijgenaa</w:t>
      </w:r>
      <w:r>
        <w:rPr>
          <w:rStyle w:val="string"/>
          <w:rFonts w:ascii="Arial" w:hAnsi="Arial" w:cs="Arial"/>
          <w:color w:val="3D3D3D"/>
          <w:sz w:val="20"/>
          <w:szCs w:val="20"/>
        </w:rPr>
        <w:t>m</w:t>
      </w:r>
      <w:r w:rsidRPr="002F4A37">
        <w:rPr>
          <w:rStyle w:val="string"/>
          <w:rFonts w:ascii="Arial" w:hAnsi="Arial" w:cs="Arial"/>
          <w:color w:val="3D3D3D"/>
          <w:sz w:val="20"/>
          <w:szCs w:val="20"/>
        </w:rPr>
        <w:t>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Berg,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moord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plaats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gehad.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Op</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dat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uur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vervoegde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zich</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zekere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uit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Oosterhout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aan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woning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vrouw</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Gros,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bijgenaamd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Mina</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Slok.</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deze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woning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vertoefde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zwerver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Sellen,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afkomstig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uit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Tilburg,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die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bij</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genoemde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vrouw</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kost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was.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heeft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Sellen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opgeklopt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onder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eenig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voorwendsel</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naar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buiten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weten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te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lokken.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Voor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woning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heeft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korte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woordenwisseling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plaats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gehad.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Sellen,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die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blijkbaar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niet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goeds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verwachtte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was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gewapend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met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groot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mes.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Plotseling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echter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trok</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revolver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schoot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onverwacht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op</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Sellen,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dien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hij</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hart</w:t>
      </w:r>
      <w:r w:rsidRPr="002F4A37">
        <w:rPr>
          <w:rStyle w:val="textline"/>
          <w:rFonts w:ascii="Arial" w:hAnsi="Arial" w:cs="Arial"/>
          <w:color w:val="3D3D3D"/>
          <w:sz w:val="20"/>
          <w:szCs w:val="20"/>
        </w:rPr>
        <w:t xml:space="preserve"> </w:t>
      </w:r>
      <w:r>
        <w:rPr>
          <w:rStyle w:val="string"/>
          <w:rFonts w:ascii="Arial" w:hAnsi="Arial" w:cs="Arial"/>
          <w:color w:val="3D3D3D"/>
          <w:sz w:val="20"/>
          <w:szCs w:val="20"/>
        </w:rPr>
        <w:t>trof.</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Sellen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wankelde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nog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eenige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passen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richting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woning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zakte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toen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stervend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ineen.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dader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vluchtte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per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rijwiel</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in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richting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's-Bosch.</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medebewoners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huis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waarvoor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drama</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plaats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had,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waarschuwden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onmiddellijk</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politie,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terwijl</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ook</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Oppenraay</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zeer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spoedig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aanwezig</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was.</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laatste</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kon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echter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den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dood</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van</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het</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slachtoffer</w:t>
      </w:r>
      <w:r w:rsidRPr="002F4A37">
        <w:rPr>
          <w:rStyle w:val="textline"/>
          <w:rFonts w:ascii="Arial" w:hAnsi="Arial" w:cs="Arial"/>
          <w:color w:val="3D3D3D"/>
          <w:sz w:val="20"/>
          <w:szCs w:val="20"/>
        </w:rPr>
        <w:t xml:space="preserve"> </w:t>
      </w:r>
      <w:r w:rsidRPr="002F4A37">
        <w:rPr>
          <w:rStyle w:val="string"/>
          <w:rFonts w:ascii="Arial" w:hAnsi="Arial" w:cs="Arial"/>
          <w:color w:val="3D3D3D"/>
          <w:sz w:val="20"/>
          <w:szCs w:val="20"/>
        </w:rPr>
        <w:t>constateeren.</w:t>
      </w:r>
    </w:p>
    <w:p w:rsidR="00FC3F9F" w:rsidRPr="00DF4A63" w:rsidRDefault="00FC3F9F" w:rsidP="00A43027">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Naar alle waarschijnlijkheid betreft het hier Johannes Schelle (koopman) wonende te Tilburg, zoon van Andries Schelle (arbeider) en Adriana van Gastel, geboren in Oisterwijk op 4 maart 1896, overleden in Schijndel op 28 augustus 1933 om 06.00 uur.</w:t>
      </w:r>
    </w:p>
    <w:p w:rsidR="00FC3F9F" w:rsidRPr="00DF4A63" w:rsidRDefault="00FC3F9F" w:rsidP="00A43027">
      <w:pPr>
        <w:spacing w:after="0"/>
        <w:ind w:left="708"/>
        <w:rPr>
          <w:rStyle w:val="string"/>
          <w:rFonts w:ascii="Arial" w:hAnsi="Arial" w:cs="Arial"/>
          <w:b/>
          <w:bCs/>
          <w:i/>
          <w:iCs/>
          <w:color w:val="FF0000"/>
          <w:sz w:val="20"/>
          <w:szCs w:val="20"/>
          <w:u w:val="single"/>
        </w:rPr>
      </w:pPr>
      <w:r w:rsidRPr="00DF4A63">
        <w:rPr>
          <w:rStyle w:val="string"/>
          <w:rFonts w:ascii="Arial" w:hAnsi="Arial" w:cs="Arial"/>
          <w:i/>
          <w:iCs/>
          <w:color w:val="FF0000"/>
          <w:sz w:val="20"/>
          <w:szCs w:val="20"/>
        </w:rPr>
        <w:t>Bron: geboorteregister Oisterwijk 1896, aktenummer 16, overlijdensregister Schijndel 1933, aktenummer 74.</w:t>
      </w:r>
    </w:p>
    <w:p w:rsidR="00FC3F9F" w:rsidRPr="000F084D" w:rsidRDefault="00FC3F9F" w:rsidP="000B31EC">
      <w:pPr>
        <w:spacing w:after="0"/>
        <w:rPr>
          <w:rStyle w:val="string"/>
          <w:rFonts w:ascii="Arial" w:hAnsi="Arial" w:cs="Arial"/>
          <w:b/>
          <w:bCs/>
          <w:color w:val="3D3D3D"/>
          <w:sz w:val="20"/>
          <w:szCs w:val="20"/>
          <w:u w:val="single"/>
        </w:rPr>
      </w:pPr>
    </w:p>
    <w:p w:rsidR="00FC3F9F" w:rsidRPr="007E4302" w:rsidRDefault="00FC3F9F" w:rsidP="00A43027">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30 augustus 1933</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A43027">
        <w:rPr>
          <w:rStyle w:val="string"/>
          <w:rFonts w:ascii="Arial" w:hAnsi="Arial" w:cs="Arial"/>
          <w:color w:val="3D3D3D"/>
          <w:sz w:val="20"/>
          <w:szCs w:val="20"/>
        </w:rPr>
        <w:t>UIT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HUIS</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GELOKT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DOODGESCHOTEN</w:t>
      </w:r>
      <w:r w:rsidRPr="00A43027">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43027">
        <w:rPr>
          <w:rStyle w:val="string"/>
          <w:rFonts w:ascii="Arial" w:hAnsi="Arial" w:cs="Arial"/>
          <w:color w:val="3D3D3D"/>
          <w:sz w:val="20"/>
          <w:szCs w:val="20"/>
        </w:rPr>
        <w:t>Drama</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in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vroegen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ochtend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Schijndel.</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Maandagochtend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tegen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5</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uur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heeft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Wijbosch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Schijndel</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zekere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uit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Oosterhout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zwerver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S.</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die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bij</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vrouw</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G.</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vertoefde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opgeklopt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naar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buiten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gelokt.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S.</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kwam</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met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mes</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gewapend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naar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buiten,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doch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schoot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hem</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met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revolver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direct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dood.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dader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trachtte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vergeefs</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zich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bij</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politi</w:t>
      </w:r>
      <w:r>
        <w:rPr>
          <w:rStyle w:val="string"/>
          <w:rFonts w:ascii="Arial" w:hAnsi="Arial" w:cs="Arial"/>
          <w:color w:val="3D3D3D"/>
          <w:sz w:val="20"/>
          <w:szCs w:val="20"/>
        </w:rPr>
        <w: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Schijndel</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w:t>
      </w:r>
      <w:r>
        <w:rPr>
          <w:rStyle w:val="string"/>
          <w:rFonts w:ascii="Arial" w:hAnsi="Arial" w:cs="Arial"/>
          <w:color w:val="3D3D3D"/>
          <w:sz w:val="20"/>
          <w:szCs w:val="20"/>
        </w:rPr>
        <w:t>u</w:t>
      </w:r>
      <w:r w:rsidRPr="00A43027">
        <w:rPr>
          <w:rStyle w:val="string"/>
          <w:rFonts w:ascii="Arial" w:hAnsi="Arial" w:cs="Arial"/>
          <w:color w:val="3D3D3D"/>
          <w:sz w:val="20"/>
          <w:szCs w:val="20"/>
        </w:rPr>
        <w:t>ngen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aan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melden,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doch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hij</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vond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niemand.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Hij</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reed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toen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door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in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richting</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Bosch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vertelde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onderweg</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zijn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misdaad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aan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automobilist,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die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Bossche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politi</w:t>
      </w:r>
      <w:r>
        <w:rPr>
          <w:rStyle w:val="string"/>
          <w:rFonts w:ascii="Arial" w:hAnsi="Arial" w:cs="Arial"/>
          <w:color w:val="3D3D3D"/>
          <w:sz w:val="20"/>
          <w:szCs w:val="20"/>
        </w:rPr>
        <w: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waarschuwde.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Deze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wist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dader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bij</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w:t>
      </w:r>
      <w:r>
        <w:rPr>
          <w:rStyle w:val="string"/>
          <w:rFonts w:ascii="Arial" w:hAnsi="Arial" w:cs="Arial"/>
          <w:color w:val="3D3D3D"/>
          <w:sz w:val="20"/>
          <w:szCs w:val="20"/>
        </w:rPr>
        <w:t>u</w:t>
      </w:r>
      <w:r w:rsidRPr="00A43027">
        <w:rPr>
          <w:rStyle w:val="string"/>
          <w:rFonts w:ascii="Arial" w:hAnsi="Arial" w:cs="Arial"/>
          <w:color w:val="3D3D3D"/>
          <w:sz w:val="20"/>
          <w:szCs w:val="20"/>
        </w:rPr>
        <w:t>ngen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te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arresteeren.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Hij</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bekende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onmiddellijk</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werd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naar</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Bosch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overgebracht.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oorzaak</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van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misdaad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is</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dat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vrouw</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van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v.</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H.</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ongeoorloofde</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betrekkingen</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onderhield</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met</w:t>
      </w:r>
      <w:r w:rsidRPr="00A43027">
        <w:rPr>
          <w:rStyle w:val="textline"/>
          <w:rFonts w:ascii="Arial" w:hAnsi="Arial" w:cs="Arial"/>
          <w:color w:val="3D3D3D"/>
          <w:sz w:val="20"/>
          <w:szCs w:val="20"/>
        </w:rPr>
        <w:t xml:space="preserve"> </w:t>
      </w:r>
      <w:r w:rsidRPr="00A43027">
        <w:rPr>
          <w:rStyle w:val="string"/>
          <w:rFonts w:ascii="Arial" w:hAnsi="Arial" w:cs="Arial"/>
          <w:color w:val="3D3D3D"/>
          <w:sz w:val="20"/>
          <w:szCs w:val="20"/>
        </w:rPr>
        <w:t>S.</w:t>
      </w:r>
    </w:p>
    <w:p w:rsidR="00FC3F9F" w:rsidRDefault="00FC3F9F" w:rsidP="000B31EC">
      <w:pPr>
        <w:spacing w:after="0"/>
        <w:rPr>
          <w:rStyle w:val="string"/>
          <w:rFonts w:ascii="Arial" w:hAnsi="Arial" w:cs="Arial"/>
          <w:color w:val="3D3D3D"/>
          <w:sz w:val="20"/>
          <w:szCs w:val="20"/>
        </w:rPr>
      </w:pPr>
    </w:p>
    <w:p w:rsidR="00FC3F9F" w:rsidRDefault="00FC3F9F" w:rsidP="00AF748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02 september</w:t>
      </w:r>
      <w:r w:rsidRPr="000B31EC">
        <w:rPr>
          <w:rStyle w:val="string"/>
          <w:rFonts w:ascii="Arial" w:hAnsi="Arial" w:cs="Arial"/>
          <w:b/>
          <w:bCs/>
          <w:color w:val="3D3D3D"/>
          <w:sz w:val="20"/>
          <w:szCs w:val="20"/>
          <w:u w:val="single"/>
        </w:rPr>
        <w:t xml:space="preserve"> 19</w:t>
      </w:r>
      <w:r>
        <w:rPr>
          <w:rStyle w:val="string"/>
          <w:rFonts w:ascii="Arial" w:hAnsi="Arial" w:cs="Arial"/>
          <w:b/>
          <w:bCs/>
          <w:color w:val="3D3D3D"/>
          <w:sz w:val="20"/>
          <w:szCs w:val="20"/>
          <w:u w:val="single"/>
        </w:rPr>
        <w:t>33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F748D">
        <w:rPr>
          <w:rStyle w:val="string"/>
          <w:rFonts w:ascii="Arial" w:hAnsi="Arial" w:cs="Arial"/>
          <w:color w:val="3D3D3D"/>
          <w:sz w:val="20"/>
          <w:szCs w:val="20"/>
        </w:rPr>
        <w:t>MOO</w:t>
      </w:r>
      <w:r>
        <w:rPr>
          <w:rStyle w:val="string"/>
          <w:rFonts w:ascii="Arial" w:hAnsi="Arial" w:cs="Arial"/>
          <w:color w:val="3D3D3D"/>
          <w:sz w:val="20"/>
          <w:szCs w:val="20"/>
        </w:rPr>
        <w:t>R</w:t>
      </w:r>
      <w:r w:rsidRPr="00AF748D">
        <w:rPr>
          <w:rStyle w:val="string"/>
          <w:rFonts w:ascii="Arial" w:hAnsi="Arial" w:cs="Arial"/>
          <w:color w:val="3D3D3D"/>
          <w:sz w:val="20"/>
          <w:szCs w:val="20"/>
        </w:rPr>
        <w:t>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SCHIJNDEL.</w:t>
      </w:r>
      <w:r w:rsidRPr="00AF748D">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gedood.</w:t>
      </w:r>
      <w:r w:rsidRPr="00AF748D">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F748D">
        <w:rPr>
          <w:rStyle w:val="string"/>
          <w:rFonts w:ascii="Arial" w:hAnsi="Arial" w:cs="Arial"/>
          <w:color w:val="3D3D3D"/>
          <w:sz w:val="20"/>
          <w:szCs w:val="20"/>
        </w:rPr>
        <w:t>Maandagmorgen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w:t>
      </w:r>
      <w:r>
        <w:rPr>
          <w:rStyle w:val="string"/>
          <w:rFonts w:ascii="Arial" w:hAnsi="Arial" w:cs="Arial"/>
          <w:color w:val="3D3D3D"/>
          <w:sz w:val="20"/>
          <w:szCs w:val="20"/>
        </w:rPr>
        <w:t>m</w:t>
      </w:r>
      <w:r w:rsidRPr="00AF748D">
        <w:rPr>
          <w:rStyle w:val="string"/>
          <w:rFonts w:ascii="Arial" w:hAnsi="Arial" w:cs="Arial"/>
          <w:color w:val="3D3D3D"/>
          <w:sz w:val="20"/>
          <w:szCs w:val="20"/>
        </w:rPr>
        <w:t>streeks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half</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zes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heeft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zich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Schijndel</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drama</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afgespeeld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waarbij</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plm.</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40-jarige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J.</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Sellen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uit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Tilburg,</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die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zwervend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bestaan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leidde,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neergeschoten.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Sellen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vertoefde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echtgenoote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zekeren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uit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Oosterhout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logement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Berg",</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dat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gelegen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uithoek</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Wijbosch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onder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Schijndel.</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was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reeds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meermalen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w:t>
      </w:r>
      <w:r>
        <w:rPr>
          <w:rStyle w:val="string"/>
          <w:rFonts w:ascii="Arial" w:hAnsi="Arial" w:cs="Arial"/>
          <w:color w:val="3D3D3D"/>
          <w:sz w:val="20"/>
          <w:szCs w:val="20"/>
        </w:rPr>
        <w:t>e</w:t>
      </w:r>
      <w:r w:rsidRPr="00AF748D">
        <w:rPr>
          <w:rStyle w:val="string"/>
          <w:rFonts w:ascii="Arial" w:hAnsi="Arial" w:cs="Arial"/>
          <w:color w:val="3D3D3D"/>
          <w:sz w:val="20"/>
          <w:szCs w:val="20"/>
        </w:rPr>
        <w:t>ze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vrouw</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uit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geweest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wenschte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thans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daarvoor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hem</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af</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rekenen.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Ongeveer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half</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zes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die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bijgebouwtje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logement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sliep,</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door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wakker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geklopt.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verzocht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hem</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buiten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komen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aan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welk</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verzoek</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voldeed.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Zoodra</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buit</w:t>
      </w:r>
      <w:r>
        <w:rPr>
          <w:rStyle w:val="string"/>
          <w:rFonts w:ascii="Arial" w:hAnsi="Arial" w:cs="Arial"/>
          <w:color w:val="3D3D3D"/>
          <w:sz w:val="20"/>
          <w:szCs w:val="20"/>
        </w:rPr>
        <w:t>e</w:t>
      </w:r>
      <w:r w:rsidRPr="00AF748D">
        <w:rPr>
          <w:rStyle w:val="string"/>
          <w:rFonts w:ascii="Arial" w:hAnsi="Arial" w:cs="Arial"/>
          <w:color w:val="3D3D3D"/>
          <w:sz w:val="20"/>
          <w:szCs w:val="20"/>
        </w:rPr>
        <w:t>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kwam</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begon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tegen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hem</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uit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varen.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woordenwisseling</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ontstond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even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daarna</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viel</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schot.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werd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borst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getroffen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trachtte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nog</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deur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gebouw</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bereiken,</w:t>
      </w:r>
      <w:r w:rsidRPr="00AF748D">
        <w:rPr>
          <w:rStyle w:val="textline"/>
          <w:rFonts w:ascii="Arial" w:hAnsi="Arial" w:cs="Arial"/>
          <w:color w:val="3D3D3D"/>
          <w:sz w:val="20"/>
          <w:szCs w:val="20"/>
        </w:rPr>
        <w:t xml:space="preserve"> </w:t>
      </w:r>
      <w:r>
        <w:rPr>
          <w:rStyle w:val="string"/>
          <w:rFonts w:ascii="Arial" w:hAnsi="Arial" w:cs="Arial"/>
          <w:color w:val="3D3D3D"/>
          <w:sz w:val="20"/>
          <w:szCs w:val="20"/>
        </w:rPr>
        <w:t>m</w:t>
      </w:r>
      <w:r w:rsidRPr="00AF748D">
        <w:rPr>
          <w:rStyle w:val="string"/>
          <w:rFonts w:ascii="Arial" w:hAnsi="Arial" w:cs="Arial"/>
          <w:color w:val="3D3D3D"/>
          <w:sz w:val="20"/>
          <w:szCs w:val="20"/>
        </w:rPr>
        <w:t>aar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na</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eenige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meters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viel</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hij</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dood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neer.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onmiddellijk</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gewaarschuwd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geneesheer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kon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slechts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dood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constateeren.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dader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heeft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zich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onmiddellijk</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naar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politiewacht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Schijndel</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begeven,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maar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trof</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niemand</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aan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doorgegaan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naar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Bosch,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waar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hij</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zich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meldde.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Later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heeft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politi</w:t>
      </w:r>
      <w:r>
        <w:rPr>
          <w:rStyle w:val="string"/>
          <w:rFonts w:ascii="Arial" w:hAnsi="Arial" w:cs="Arial"/>
          <w:color w:val="3D3D3D"/>
          <w:sz w:val="20"/>
          <w:szCs w:val="20"/>
        </w:rPr>
        <w: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uit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Schijndel</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meegenomen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om</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hem</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met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lijk</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confronteeren.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Ook</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parket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uit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Den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Bosch</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is</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circa</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elf</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uur</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te</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Schijndel</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aangekomen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tot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het</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instellen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van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een</w:t>
      </w:r>
      <w:r w:rsidRPr="00AF748D">
        <w:rPr>
          <w:rStyle w:val="textline"/>
          <w:rFonts w:ascii="Arial" w:hAnsi="Arial" w:cs="Arial"/>
          <w:color w:val="3D3D3D"/>
          <w:sz w:val="20"/>
          <w:szCs w:val="20"/>
        </w:rPr>
        <w:t xml:space="preserve"> </w:t>
      </w:r>
      <w:r w:rsidRPr="00AF748D">
        <w:rPr>
          <w:rStyle w:val="string"/>
          <w:rFonts w:ascii="Arial" w:hAnsi="Arial" w:cs="Arial"/>
          <w:color w:val="3D3D3D"/>
          <w:sz w:val="20"/>
          <w:szCs w:val="20"/>
        </w:rPr>
        <w:t>onder</w:t>
      </w:r>
      <w:r w:rsidRPr="00AF748D">
        <w:rPr>
          <w:rStyle w:val="textline"/>
          <w:rFonts w:ascii="Arial" w:hAnsi="Arial" w:cs="Arial"/>
          <w:color w:val="3D3D3D"/>
          <w:sz w:val="20"/>
          <w:szCs w:val="20"/>
        </w:rPr>
        <w:t xml:space="preserve"> </w:t>
      </w:r>
      <w:r w:rsidRPr="00AF748D">
        <w:rPr>
          <w:rStyle w:val="textline"/>
          <w:rFonts w:ascii="Arial" w:hAnsi="Arial" w:cs="Arial"/>
          <w:color w:val="3D3D3D"/>
          <w:sz w:val="20"/>
          <w:szCs w:val="20"/>
        </w:rPr>
        <w:softHyphen/>
      </w:r>
      <w:r w:rsidRPr="00AF748D">
        <w:rPr>
          <w:rStyle w:val="textblock1"/>
          <w:rFonts w:ascii="Arial" w:hAnsi="Arial" w:cs="Arial"/>
          <w:color w:val="3D3D3D"/>
          <w:sz w:val="20"/>
          <w:szCs w:val="20"/>
        </w:rPr>
        <w:t xml:space="preserve"> </w:t>
      </w:r>
      <w:r w:rsidRPr="00AF748D">
        <w:rPr>
          <w:rStyle w:val="string"/>
          <w:rFonts w:ascii="Arial" w:hAnsi="Arial" w:cs="Arial"/>
          <w:color w:val="3D3D3D"/>
          <w:sz w:val="20"/>
          <w:szCs w:val="20"/>
        </w:rPr>
        <w:t>zoek.</w:t>
      </w:r>
    </w:p>
    <w:p w:rsidR="00FC3F9F" w:rsidRDefault="00FC3F9F" w:rsidP="000B31EC">
      <w:pPr>
        <w:spacing w:after="0"/>
        <w:rPr>
          <w:rStyle w:val="string"/>
          <w:rFonts w:ascii="Arial" w:hAnsi="Arial" w:cs="Arial"/>
          <w:color w:val="3D3D3D"/>
          <w:sz w:val="20"/>
          <w:szCs w:val="20"/>
        </w:rPr>
      </w:pPr>
    </w:p>
    <w:p w:rsidR="00FC3F9F" w:rsidRPr="007E4302" w:rsidRDefault="00FC3F9F" w:rsidP="00CD424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november 1933</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D4240">
        <w:rPr>
          <w:rStyle w:val="string"/>
          <w:rFonts w:ascii="Arial" w:hAnsi="Arial" w:cs="Arial"/>
          <w:color w:val="3D3D3D"/>
          <w:sz w:val="20"/>
          <w:szCs w:val="20"/>
        </w:rPr>
        <w:t>VOOR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SCHREEUWEND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KIND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OP</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LOOP.</w:t>
      </w:r>
      <w:r w:rsidRPr="00CD424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4240">
        <w:rPr>
          <w:rStyle w:val="string"/>
          <w:rFonts w:ascii="Arial" w:hAnsi="Arial" w:cs="Arial"/>
          <w:color w:val="3D3D3D"/>
          <w:sz w:val="20"/>
          <w:szCs w:val="20"/>
        </w:rPr>
        <w:t>Een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dief</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die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per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fiets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kwam</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voet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vertrok.</w:t>
      </w:r>
      <w:r w:rsidRPr="00CD424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CD4240">
        <w:rPr>
          <w:rStyle w:val="string"/>
          <w:rFonts w:ascii="Arial" w:hAnsi="Arial" w:cs="Arial"/>
          <w:color w:val="3D3D3D"/>
          <w:sz w:val="20"/>
          <w:szCs w:val="20"/>
        </w:rPr>
        <w:t>Een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dief</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verschafte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zich</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toegang</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tot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woning</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heer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Frans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Schijndel.</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Door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staldeur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vond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hij</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weg</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naar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slaapkamer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bewoners.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Hier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had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hij</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brutalite</w:t>
      </w:r>
      <w:r>
        <w:rPr>
          <w:rStyle w:val="string"/>
          <w:rFonts w:ascii="Arial" w:hAnsi="Arial" w:cs="Arial"/>
          <w:color w:val="3D3D3D"/>
          <w:sz w:val="20"/>
          <w:szCs w:val="20"/>
        </w:rPr>
        <w:t>i</w:t>
      </w:r>
      <w:r w:rsidRPr="00CD4240">
        <w:rPr>
          <w:rStyle w:val="string"/>
          <w:rFonts w:ascii="Arial" w:hAnsi="Arial" w:cs="Arial"/>
          <w:color w:val="3D3D3D"/>
          <w:sz w:val="20"/>
          <w:szCs w:val="20"/>
        </w:rPr>
        <w:t>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„kabinet"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openen,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goed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huisvrouw</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in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pakken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hoeveelheid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geld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anderen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in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zijn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zak</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doen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verdwijnen.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Plots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echter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werd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kleine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in,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wieg</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wakker,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zag</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vreemden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man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zette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keel</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op.</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in</w:t>
      </w:r>
      <w:r>
        <w:rPr>
          <w:rStyle w:val="string"/>
          <w:rFonts w:ascii="Arial" w:hAnsi="Arial" w:cs="Arial"/>
          <w:color w:val="3D3D3D"/>
          <w:sz w:val="20"/>
          <w:szCs w:val="20"/>
        </w:rPr>
        <w:t>d</w:t>
      </w:r>
      <w:r w:rsidRPr="00CD4240">
        <w:rPr>
          <w:rStyle w:val="string"/>
          <w:rFonts w:ascii="Arial" w:hAnsi="Arial" w:cs="Arial"/>
          <w:color w:val="3D3D3D"/>
          <w:sz w:val="20"/>
          <w:szCs w:val="20"/>
        </w:rPr>
        <w:t>ringer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zette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toen,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met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medeneming</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zijn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buit,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op</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loopen,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maar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liep</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zoo</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hard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huis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uit,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dat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hij</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zijn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fiets,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waarmee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hij</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blijkbaar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was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gekomen,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aan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voordeur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liet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staan!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Op</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geschrei</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het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kind,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schrokken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ouders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wakker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zagen,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dat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oude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kast</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openstond,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overho</w:t>
      </w:r>
      <w:r>
        <w:rPr>
          <w:rStyle w:val="string"/>
          <w:rFonts w:ascii="Arial" w:hAnsi="Arial" w:cs="Arial"/>
          <w:color w:val="3D3D3D"/>
          <w:sz w:val="20"/>
          <w:szCs w:val="20"/>
        </w:rPr>
        <w:t>o</w:t>
      </w:r>
      <w:r w:rsidRPr="00CD4240">
        <w:rPr>
          <w:rStyle w:val="string"/>
          <w:rFonts w:ascii="Arial" w:hAnsi="Arial" w:cs="Arial"/>
          <w:color w:val="3D3D3D"/>
          <w:sz w:val="20"/>
          <w:szCs w:val="20"/>
        </w:rPr>
        <w:t>p</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gehaald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geplunderd</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was.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Bij</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nader</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onderzoek</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vonden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ze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fiets</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aan</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w:t>
      </w:r>
      <w:r w:rsidRPr="00CD4240">
        <w:rPr>
          <w:rStyle w:val="textline"/>
          <w:rFonts w:ascii="Arial" w:hAnsi="Arial" w:cs="Arial"/>
          <w:color w:val="3D3D3D"/>
          <w:sz w:val="20"/>
          <w:szCs w:val="20"/>
        </w:rPr>
        <w:t xml:space="preserve"> </w:t>
      </w:r>
      <w:r w:rsidRPr="00CD4240">
        <w:rPr>
          <w:rStyle w:val="string"/>
          <w:rFonts w:ascii="Arial" w:hAnsi="Arial" w:cs="Arial"/>
          <w:color w:val="3D3D3D"/>
          <w:sz w:val="20"/>
          <w:szCs w:val="20"/>
        </w:rPr>
        <w:t>deur.</w:t>
      </w:r>
    </w:p>
    <w:p w:rsidR="00FC3F9F" w:rsidRDefault="00FC3F9F" w:rsidP="000B31EC">
      <w:pPr>
        <w:spacing w:after="0"/>
        <w:rPr>
          <w:rStyle w:val="string"/>
          <w:rFonts w:ascii="Arial" w:hAnsi="Arial" w:cs="Arial"/>
          <w:color w:val="3D3D3D"/>
          <w:sz w:val="20"/>
          <w:szCs w:val="20"/>
        </w:rPr>
      </w:pPr>
    </w:p>
    <w:p w:rsidR="00FC3F9F" w:rsidRDefault="00FC3F9F" w:rsidP="005B587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02 juni</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5B2C73">
        <w:rPr>
          <w:rStyle w:val="string"/>
          <w:rFonts w:ascii="Arial" w:hAnsi="Arial" w:cs="Arial"/>
          <w:color w:val="3D3D3D"/>
          <w:sz w:val="20"/>
          <w:szCs w:val="20"/>
        </w:rPr>
        <w:t>DRENKELING</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OPGEHAALD.</w:t>
      </w:r>
      <w:r w:rsidRPr="005B2C73">
        <w:rPr>
          <w:rStyle w:val="textline"/>
          <w:rFonts w:ascii="Arial" w:hAnsi="Arial" w:cs="Arial"/>
          <w:color w:val="3D3D3D"/>
          <w:sz w:val="20"/>
          <w:szCs w:val="20"/>
        </w:rPr>
        <w:t xml:space="preserve"> </w:t>
      </w:r>
    </w:p>
    <w:p w:rsidR="00FC3F9F" w:rsidRPr="005B2C73" w:rsidRDefault="00FC3F9F" w:rsidP="000B31EC">
      <w:pPr>
        <w:spacing w:after="0"/>
        <w:rPr>
          <w:rStyle w:val="string"/>
          <w:rFonts w:ascii="Arial" w:hAnsi="Arial" w:cs="Arial"/>
          <w:color w:val="3D3D3D"/>
          <w:sz w:val="20"/>
          <w:szCs w:val="20"/>
        </w:rPr>
      </w:pPr>
      <w:r w:rsidRPr="005B2C73">
        <w:rPr>
          <w:rStyle w:val="string"/>
          <w:rFonts w:ascii="Arial" w:hAnsi="Arial" w:cs="Arial"/>
          <w:color w:val="3D3D3D"/>
          <w:sz w:val="20"/>
          <w:szCs w:val="20"/>
        </w:rPr>
        <w:t>Zondagmorgen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Is</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door</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w:t>
      </w:r>
      <w:r w:rsidRPr="005B2C73">
        <w:rPr>
          <w:rStyle w:val="textline"/>
          <w:rFonts w:ascii="Arial" w:hAnsi="Arial" w:cs="Arial"/>
          <w:color w:val="3D3D3D"/>
          <w:sz w:val="20"/>
          <w:szCs w:val="20"/>
        </w:rPr>
        <w:t xml:space="preserve"> </w:t>
      </w:r>
      <w:r>
        <w:rPr>
          <w:rStyle w:val="string"/>
          <w:rFonts w:ascii="Arial" w:hAnsi="Arial" w:cs="Arial"/>
          <w:color w:val="3D3D3D"/>
          <w:sz w:val="20"/>
          <w:szCs w:val="20"/>
        </w:rPr>
        <w:t>Ri</w:t>
      </w:r>
      <w:r w:rsidRPr="005B2C73">
        <w:rPr>
          <w:rStyle w:val="string"/>
          <w:rFonts w:ascii="Arial" w:hAnsi="Arial" w:cs="Arial"/>
          <w:color w:val="3D3D3D"/>
          <w:sz w:val="20"/>
          <w:szCs w:val="20"/>
        </w:rPr>
        <w:t>jks-</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Gemeentepolitie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Schijndel</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in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Zuid-</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Willemsvaart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lijk</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opgevischt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w:t>
      </w:r>
      <w:r w:rsidRPr="005B2C73">
        <w:rPr>
          <w:rStyle w:val="textline"/>
          <w:rFonts w:ascii="Arial" w:hAnsi="Arial" w:cs="Arial"/>
          <w:color w:val="3D3D3D"/>
          <w:sz w:val="20"/>
          <w:szCs w:val="20"/>
        </w:rPr>
        <w:t xml:space="preserve"> </w:t>
      </w:r>
      <w:r>
        <w:rPr>
          <w:rStyle w:val="string"/>
          <w:rFonts w:ascii="Arial" w:hAnsi="Arial" w:cs="Arial"/>
          <w:color w:val="3D3D3D"/>
          <w:sz w:val="20"/>
          <w:szCs w:val="20"/>
        </w:rPr>
        <w:t>Wil</w:t>
      </w:r>
      <w:r w:rsidRPr="005B2C73">
        <w:rPr>
          <w:rStyle w:val="string"/>
          <w:rFonts w:ascii="Arial" w:hAnsi="Arial" w:cs="Arial"/>
          <w:color w:val="3D3D3D"/>
          <w:sz w:val="20"/>
          <w:szCs w:val="20"/>
        </w:rPr>
        <w:t>helmus</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Bogert.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Deze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is</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48</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jaar</w:t>
      </w:r>
      <w:r>
        <w:rPr>
          <w:rStyle w:val="string"/>
          <w:rFonts w:ascii="Arial" w:hAnsi="Arial" w:cs="Arial"/>
          <w:color w:val="3D3D3D"/>
          <w:sz w:val="20"/>
          <w:szCs w:val="20"/>
        </w:rPr>
        <w:t xml:space="preserve"> oud, ongehuwd en afkomstig uit Uden. Vanaf Dinsdagavond werd hij in z´n kosthuis vermist. De laatste tijd was hij leidende aan zwaarmoedigheid. </w:t>
      </w:r>
      <w:r w:rsidRPr="005B2C73">
        <w:rPr>
          <w:rStyle w:val="string"/>
          <w:rFonts w:ascii="Arial" w:hAnsi="Arial" w:cs="Arial"/>
          <w:color w:val="3D3D3D"/>
          <w:sz w:val="20"/>
          <w:szCs w:val="20"/>
        </w:rPr>
        <w:t>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kapitein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sleepboot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Jannette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bemerkte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dat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schroef</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zijn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boot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niet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meer</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werkte.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Bij</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nader</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onderzoek</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bleek</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dat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lichaam</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een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drenke</w:t>
      </w:r>
      <w:r>
        <w:rPr>
          <w:rStyle w:val="string"/>
          <w:rFonts w:ascii="Arial" w:hAnsi="Arial" w:cs="Arial"/>
          <w:color w:val="3D3D3D"/>
          <w:sz w:val="20"/>
          <w:szCs w:val="20"/>
        </w:rPr>
        <w:t>li</w:t>
      </w:r>
      <w:r w:rsidRPr="005B2C73">
        <w:rPr>
          <w:rStyle w:val="string"/>
          <w:rFonts w:ascii="Arial" w:hAnsi="Arial" w:cs="Arial"/>
          <w:color w:val="3D3D3D"/>
          <w:sz w:val="20"/>
          <w:szCs w:val="20"/>
        </w:rPr>
        <w:t>ng</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tusschen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schroef</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zat.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Onm</w:t>
      </w:r>
      <w:r>
        <w:rPr>
          <w:rStyle w:val="string"/>
          <w:rFonts w:ascii="Arial" w:hAnsi="Arial" w:cs="Arial"/>
          <w:color w:val="3D3D3D"/>
          <w:sz w:val="20"/>
          <w:szCs w:val="20"/>
        </w:rPr>
        <w:t>i</w:t>
      </w:r>
      <w:r w:rsidRPr="005B2C73">
        <w:rPr>
          <w:rStyle w:val="string"/>
          <w:rFonts w:ascii="Arial" w:hAnsi="Arial" w:cs="Arial"/>
          <w:color w:val="3D3D3D"/>
          <w:sz w:val="20"/>
          <w:szCs w:val="20"/>
        </w:rPr>
        <w:t>ddellijk</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waarschuwde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hij</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pol</w:t>
      </w:r>
      <w:r>
        <w:rPr>
          <w:rStyle w:val="string"/>
          <w:rFonts w:ascii="Arial" w:hAnsi="Arial" w:cs="Arial"/>
          <w:color w:val="3D3D3D"/>
          <w:sz w:val="20"/>
          <w:szCs w:val="20"/>
        </w:rPr>
        <w:t>i</w:t>
      </w:r>
      <w:r w:rsidRPr="005B2C73">
        <w:rPr>
          <w:rStyle w:val="string"/>
          <w:rFonts w:ascii="Arial" w:hAnsi="Arial" w:cs="Arial"/>
          <w:color w:val="3D3D3D"/>
          <w:sz w:val="20"/>
          <w:szCs w:val="20"/>
        </w:rPr>
        <w:t>tie,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welke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lichaam,</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dat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zwaar</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verminkt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was,</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uit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water</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haalde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naar</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R.K.</w:t>
      </w:r>
      <w:r w:rsidRPr="005B2C73">
        <w:rPr>
          <w:rStyle w:val="textline"/>
          <w:rFonts w:ascii="Arial" w:hAnsi="Arial" w:cs="Arial"/>
          <w:color w:val="3D3D3D"/>
          <w:sz w:val="20"/>
          <w:szCs w:val="20"/>
        </w:rPr>
        <w:t xml:space="preserve"> </w:t>
      </w:r>
      <w:r>
        <w:rPr>
          <w:rStyle w:val="string"/>
          <w:rFonts w:ascii="Arial" w:hAnsi="Arial" w:cs="Arial"/>
          <w:color w:val="3D3D3D"/>
          <w:sz w:val="20"/>
          <w:szCs w:val="20"/>
        </w:rPr>
        <w:t>Li</w:t>
      </w:r>
      <w:r w:rsidRPr="005B2C73">
        <w:rPr>
          <w:rStyle w:val="string"/>
          <w:rFonts w:ascii="Arial" w:hAnsi="Arial" w:cs="Arial"/>
          <w:color w:val="3D3D3D"/>
          <w:sz w:val="20"/>
          <w:szCs w:val="20"/>
        </w:rPr>
        <w:t>efdegasthuis</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te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Schijndel</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vervoerde.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den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Bogert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moet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vanuit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Uden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vertrokken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zijn</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per</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rijwiel,</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hetwelk</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tot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nu</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toe</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niet</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is</w:t>
      </w:r>
      <w:r w:rsidRPr="005B2C73">
        <w:rPr>
          <w:rStyle w:val="textline"/>
          <w:rFonts w:ascii="Arial" w:hAnsi="Arial" w:cs="Arial"/>
          <w:color w:val="3D3D3D"/>
          <w:sz w:val="20"/>
          <w:szCs w:val="20"/>
        </w:rPr>
        <w:t xml:space="preserve"> </w:t>
      </w:r>
      <w:r w:rsidRPr="005B2C73">
        <w:rPr>
          <w:rStyle w:val="string"/>
          <w:rFonts w:ascii="Arial" w:hAnsi="Arial" w:cs="Arial"/>
          <w:color w:val="3D3D3D"/>
          <w:sz w:val="20"/>
          <w:szCs w:val="20"/>
        </w:rPr>
        <w:t>teruggevonden.</w:t>
      </w:r>
    </w:p>
    <w:p w:rsidR="00FC3F9F" w:rsidRPr="00DF4A63" w:rsidRDefault="00FC3F9F" w:rsidP="0030662F">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Wilhelmus van den Bogert (zonder beroep, wonende te Uden), zoon van Albertus van den Bogert (landbouwer) en Anna Maria van Dijk, geboren in Uden op 19 augustus 1885, overleden in Schijndel op 27 mei 1934.</w:t>
      </w:r>
    </w:p>
    <w:p w:rsidR="00FC3F9F" w:rsidRPr="00DF4A63" w:rsidRDefault="00FC3F9F" w:rsidP="0030662F">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Uden 1885, aktenummer 126, overlijdensregister Schijndel 1934, aktenummer 41.</w:t>
      </w:r>
    </w:p>
    <w:p w:rsidR="00FC3F9F" w:rsidRDefault="00FC3F9F" w:rsidP="0030662F">
      <w:pPr>
        <w:spacing w:after="0"/>
        <w:ind w:left="708"/>
        <w:rPr>
          <w:rStyle w:val="string"/>
          <w:rFonts w:ascii="Arial" w:hAnsi="Arial" w:cs="Arial"/>
          <w:color w:val="FF0000"/>
          <w:sz w:val="20"/>
          <w:szCs w:val="20"/>
        </w:rPr>
      </w:pPr>
    </w:p>
    <w:p w:rsidR="00FC3F9F" w:rsidRDefault="00FC3F9F" w:rsidP="00C6752F">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19 september</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1934</w:t>
      </w:r>
    </w:p>
    <w:p w:rsidR="00FC3F9F" w:rsidRDefault="00FC3F9F" w:rsidP="0030662F">
      <w:pPr>
        <w:spacing w:after="0"/>
        <w:rPr>
          <w:rStyle w:val="string"/>
          <w:rFonts w:ascii="Arial" w:hAnsi="Arial" w:cs="Arial"/>
          <w:color w:val="3D3D3D"/>
          <w:sz w:val="20"/>
          <w:szCs w:val="20"/>
        </w:rPr>
      </w:pPr>
    </w:p>
    <w:p w:rsidR="00FC3F9F" w:rsidRDefault="00FC3F9F" w:rsidP="0030662F">
      <w:pPr>
        <w:spacing w:after="0"/>
        <w:rPr>
          <w:rStyle w:val="textline"/>
          <w:rFonts w:ascii="Arial" w:hAnsi="Arial" w:cs="Arial"/>
          <w:color w:val="3D3D3D"/>
          <w:sz w:val="20"/>
          <w:szCs w:val="20"/>
        </w:rPr>
      </w:pPr>
      <w:r w:rsidRPr="00C6752F">
        <w:rPr>
          <w:rStyle w:val="string"/>
          <w:rFonts w:ascii="Arial" w:hAnsi="Arial" w:cs="Arial"/>
          <w:color w:val="3D3D3D"/>
          <w:sz w:val="20"/>
          <w:szCs w:val="20"/>
        </w:rPr>
        <w:t>UDEN.</w:t>
      </w:r>
      <w:r w:rsidRPr="00C6752F">
        <w:rPr>
          <w:rStyle w:val="textline"/>
          <w:rFonts w:ascii="Arial" w:hAnsi="Arial" w:cs="Arial"/>
          <w:color w:val="3D3D3D"/>
          <w:sz w:val="20"/>
          <w:szCs w:val="20"/>
        </w:rPr>
        <w:t xml:space="preserve"> </w:t>
      </w:r>
    </w:p>
    <w:p w:rsidR="00FC3F9F" w:rsidRPr="00C6752F" w:rsidRDefault="00FC3F9F" w:rsidP="0030662F">
      <w:pPr>
        <w:spacing w:after="0"/>
        <w:rPr>
          <w:rStyle w:val="string"/>
          <w:rFonts w:ascii="Arial" w:hAnsi="Arial" w:cs="Arial"/>
          <w:sz w:val="20"/>
          <w:szCs w:val="20"/>
        </w:rPr>
      </w:pPr>
      <w:r w:rsidRPr="00C6752F">
        <w:rPr>
          <w:rStyle w:val="string"/>
          <w:rFonts w:ascii="Arial" w:hAnsi="Arial" w:cs="Arial"/>
          <w:color w:val="3D3D3D"/>
          <w:sz w:val="20"/>
          <w:szCs w:val="20"/>
        </w:rPr>
        <w:t>Maandag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namiddag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reed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timmerman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Harri</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Steenbakkers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uit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Schijndel</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met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onzen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dorpsgenoot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timmerman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Antoon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Weijer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beiden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per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fiets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naar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Handel</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om</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werk</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vinden.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Op</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Zandweg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Handel</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100</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a</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150</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Meter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aan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deze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zijde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Huize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Padua</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kwam</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vrachtauto</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uit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Veghel</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met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aanhangwagen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richting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Handel</w:t>
      </w:r>
      <w:r>
        <w:rPr>
          <w:rStyle w:val="string"/>
          <w:rFonts w:ascii="Arial" w:hAnsi="Arial" w:cs="Arial"/>
          <w:color w:val="3D3D3D"/>
          <w:sz w:val="20"/>
          <w:szCs w:val="20"/>
        </w:rPr>
        <w: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Op</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onverklaarbare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wijze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is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Steenbakkers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met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hoofd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onder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wielen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gekomen.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Zijn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hoofd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werd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totaal</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verpletterd.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Weijer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die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achter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hem</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was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had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zelf</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niet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gezien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zoo</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vlug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gebeurde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reed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op</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Steenbakkers,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toen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Weijer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zag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dat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zijn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kameraad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zoo</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gruwelijk</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verminkt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dood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lag,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werd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hij</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bewusteloos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was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nog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geruimen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tijd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zoo</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ongesteld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dat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hij</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tot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niets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meer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in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staat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was.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Burgemeester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uit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Boe</w:t>
      </w:r>
      <w:r>
        <w:rPr>
          <w:rStyle w:val="string"/>
          <w:rFonts w:ascii="Arial" w:hAnsi="Arial" w:cs="Arial"/>
          <w:color w:val="3D3D3D"/>
          <w:sz w:val="20"/>
          <w:szCs w:val="20"/>
        </w:rPr>
        <w:t>k</w:t>
      </w:r>
      <w:r w:rsidRPr="00C6752F">
        <w:rPr>
          <w:rStyle w:val="string"/>
          <w:rFonts w:ascii="Arial" w:hAnsi="Arial" w:cs="Arial"/>
          <w:color w:val="3D3D3D"/>
          <w:sz w:val="20"/>
          <w:szCs w:val="20"/>
        </w:rPr>
        <w:t>el</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met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2</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veldwachters</w:t>
      </w:r>
      <w:r w:rsidRPr="00C6752F">
        <w:rPr>
          <w:rStyle w:val="textline"/>
          <w:rFonts w:ascii="Arial" w:hAnsi="Arial" w:cs="Arial"/>
          <w:color w:val="3D3D3D"/>
          <w:sz w:val="20"/>
          <w:szCs w:val="20"/>
        </w:rPr>
        <w:t xml:space="preserve"> </w:t>
      </w:r>
      <w:r>
        <w:rPr>
          <w:rStyle w:val="string"/>
          <w:rFonts w:ascii="Arial" w:hAnsi="Arial" w:cs="Arial"/>
          <w:color w:val="3D3D3D"/>
          <w:sz w:val="20"/>
          <w:szCs w:val="20"/>
        </w:rPr>
        <w:t>k</w:t>
      </w:r>
      <w:r w:rsidRPr="00C6752F">
        <w:rPr>
          <w:rStyle w:val="string"/>
          <w:rFonts w:ascii="Arial" w:hAnsi="Arial" w:cs="Arial"/>
          <w:color w:val="3D3D3D"/>
          <w:sz w:val="20"/>
          <w:szCs w:val="20"/>
        </w:rPr>
        <w:t>wamen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plaatse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had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groote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vo</w:t>
      </w:r>
      <w:r>
        <w:rPr>
          <w:rStyle w:val="string"/>
          <w:rFonts w:ascii="Arial" w:hAnsi="Arial" w:cs="Arial"/>
          <w:color w:val="3D3D3D"/>
          <w:sz w:val="20"/>
          <w:szCs w:val="20"/>
        </w:rPr>
        <w:t>lk</w:t>
      </w:r>
      <w:r w:rsidRPr="00C6752F">
        <w:rPr>
          <w:rStyle w:val="string"/>
          <w:rFonts w:ascii="Arial" w:hAnsi="Arial" w:cs="Arial"/>
          <w:color w:val="3D3D3D"/>
          <w:sz w:val="20"/>
          <w:szCs w:val="20"/>
        </w:rPr>
        <w:t>sop</w:t>
      </w:r>
      <w:r>
        <w:rPr>
          <w:rStyle w:val="string"/>
          <w:rFonts w:ascii="Arial" w:hAnsi="Arial" w:cs="Arial"/>
          <w:color w:val="3D3D3D"/>
          <w:sz w:val="20"/>
          <w:szCs w:val="20"/>
        </w:rPr>
        <w:t>l</w:t>
      </w:r>
      <w:r w:rsidRPr="00C6752F">
        <w:rPr>
          <w:rStyle w:val="string"/>
          <w:rFonts w:ascii="Arial" w:hAnsi="Arial" w:cs="Arial"/>
          <w:color w:val="3D3D3D"/>
          <w:sz w:val="20"/>
          <w:szCs w:val="20"/>
        </w:rPr>
        <w:t>oop</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p</w:t>
      </w:r>
      <w:r>
        <w:rPr>
          <w:rStyle w:val="string"/>
          <w:rFonts w:ascii="Arial" w:hAnsi="Arial" w:cs="Arial"/>
          <w:color w:val="3D3D3D"/>
          <w:sz w:val="20"/>
          <w:szCs w:val="20"/>
        </w:rPr>
        <w:t>l</w:t>
      </w:r>
      <w:r w:rsidRPr="00C6752F">
        <w:rPr>
          <w:rStyle w:val="string"/>
          <w:rFonts w:ascii="Arial" w:hAnsi="Arial" w:cs="Arial"/>
          <w:color w:val="3D3D3D"/>
          <w:sz w:val="20"/>
          <w:szCs w:val="20"/>
        </w:rPr>
        <w:t>aats.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lijk</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werd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naar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huize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Padu</w:t>
      </w:r>
      <w:r>
        <w:rPr>
          <w:rStyle w:val="string"/>
          <w:rFonts w:ascii="Arial" w:hAnsi="Arial" w:cs="Arial"/>
          <w:color w:val="3D3D3D"/>
          <w:sz w:val="20"/>
          <w:szCs w:val="20"/>
        </w:rPr>
        <w:t>a</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vervoerd.</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Pr>
          <w:rStyle w:val="string"/>
          <w:rFonts w:ascii="Arial" w:hAnsi="Arial" w:cs="Arial"/>
          <w:color w:val="3D3D3D"/>
          <w:sz w:val="20"/>
          <w:szCs w:val="20"/>
        </w:rPr>
        <w:t>o</w:t>
      </w:r>
      <w:r w:rsidRPr="00C6752F">
        <w:rPr>
          <w:rStyle w:val="string"/>
          <w:rFonts w:ascii="Arial" w:hAnsi="Arial" w:cs="Arial"/>
          <w:color w:val="3D3D3D"/>
          <w:sz w:val="20"/>
          <w:szCs w:val="20"/>
        </w:rPr>
        <w:t>ngelukkige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laat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een</w:t>
      </w:r>
      <w:r w:rsidRPr="00C6752F">
        <w:rPr>
          <w:rStyle w:val="textline"/>
          <w:rFonts w:ascii="Arial" w:hAnsi="Arial" w:cs="Arial"/>
          <w:color w:val="3D3D3D"/>
          <w:sz w:val="20"/>
          <w:szCs w:val="20"/>
        </w:rPr>
        <w:t xml:space="preserve"> </w:t>
      </w:r>
      <w:r>
        <w:rPr>
          <w:rStyle w:val="string"/>
          <w:rFonts w:ascii="Arial" w:hAnsi="Arial" w:cs="Arial"/>
          <w:color w:val="3D3D3D"/>
          <w:sz w:val="20"/>
          <w:szCs w:val="20"/>
        </w:rPr>
        <w:t>vr</w:t>
      </w:r>
      <w:r w:rsidRPr="00C6752F">
        <w:rPr>
          <w:rStyle w:val="string"/>
          <w:rFonts w:ascii="Arial" w:hAnsi="Arial" w:cs="Arial"/>
          <w:color w:val="3D3D3D"/>
          <w:sz w:val="20"/>
          <w:szCs w:val="20"/>
        </w:rPr>
        <w:t>ouw</w:t>
      </w:r>
      <w:r>
        <w:rPr>
          <w:rStyle w:val="string"/>
          <w:rFonts w:ascii="Arial" w:hAnsi="Arial" w:cs="Arial"/>
          <w:color w:val="3D3D3D"/>
          <w:sz w:val="20"/>
          <w:szCs w:val="20"/>
        </w:rPr>
        <w:t xml:space="preserve"> m</w:t>
      </w:r>
      <w:r w:rsidRPr="00C6752F">
        <w:rPr>
          <w:rStyle w:val="string"/>
          <w:rFonts w:ascii="Arial" w:hAnsi="Arial" w:cs="Arial"/>
          <w:color w:val="3D3D3D"/>
          <w:sz w:val="20"/>
          <w:szCs w:val="20"/>
        </w:rPr>
        <w:t>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2</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K</w:t>
      </w:r>
      <w:r>
        <w:rPr>
          <w:rStyle w:val="string"/>
          <w:rFonts w:ascii="Arial" w:hAnsi="Arial" w:cs="Arial"/>
          <w:color w:val="3D3D3D"/>
          <w:sz w:val="20"/>
          <w:szCs w:val="20"/>
        </w:rPr>
        <w:t>in</w:t>
      </w:r>
      <w:r w:rsidRPr="00C6752F">
        <w:rPr>
          <w:rStyle w:val="string"/>
          <w:rFonts w:ascii="Arial" w:hAnsi="Arial" w:cs="Arial"/>
          <w:color w:val="3D3D3D"/>
          <w:sz w:val="20"/>
          <w:szCs w:val="20"/>
        </w:rPr>
        <w:t>dere</w:t>
      </w:r>
      <w:r>
        <w:rPr>
          <w:rStyle w:val="string"/>
          <w:rFonts w:ascii="Arial" w:hAnsi="Arial" w:cs="Arial"/>
          <w:color w:val="3D3D3D"/>
          <w:sz w:val="20"/>
          <w:szCs w:val="20"/>
        </w:rPr>
        <w:t>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achter.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Een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Pater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Huize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Padua</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g</w:t>
      </w:r>
      <w:r>
        <w:rPr>
          <w:rStyle w:val="string"/>
          <w:rFonts w:ascii="Arial" w:hAnsi="Arial" w:cs="Arial"/>
          <w:color w:val="3D3D3D"/>
          <w:sz w:val="20"/>
          <w:szCs w:val="20"/>
        </w:rPr>
        <w:t>in</w:t>
      </w:r>
      <w:r w:rsidRPr="00C6752F">
        <w:rPr>
          <w:rStyle w:val="string"/>
          <w:rFonts w:ascii="Arial" w:hAnsi="Arial" w:cs="Arial"/>
          <w:color w:val="3D3D3D"/>
          <w:sz w:val="20"/>
          <w:szCs w:val="20"/>
        </w:rPr>
        <w:t>g</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dadelijk</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naar</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Schijndel</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om</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vrouw</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van</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Steenbakkers</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het</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ongeluk</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mee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te</w:t>
      </w:r>
      <w:r w:rsidRPr="00C6752F">
        <w:rPr>
          <w:rStyle w:val="textline"/>
          <w:rFonts w:ascii="Arial" w:hAnsi="Arial" w:cs="Arial"/>
          <w:color w:val="3D3D3D"/>
          <w:sz w:val="20"/>
          <w:szCs w:val="20"/>
        </w:rPr>
        <w:t xml:space="preserve"> </w:t>
      </w:r>
      <w:r w:rsidRPr="00C6752F">
        <w:rPr>
          <w:rStyle w:val="string"/>
          <w:rFonts w:ascii="Arial" w:hAnsi="Arial" w:cs="Arial"/>
          <w:color w:val="3D3D3D"/>
          <w:sz w:val="20"/>
          <w:szCs w:val="20"/>
        </w:rPr>
        <w:t>deelen.</w:t>
      </w:r>
    </w:p>
    <w:p w:rsidR="00FC3F9F" w:rsidRPr="00DF4A63" w:rsidRDefault="00FC3F9F" w:rsidP="002248D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Hendrikus Johannes Steenbakkers (wonende te Schijndel van beroep timmerman), zoon van Adrianus Steenbakkers en Henrica Anna Maria van der Velden (winkelierster), geboren in 1904 in Erp, getrouwd in Schijndel met Wilhelmina Johanna Schevers op 5 juli 1932, overleden te Boekel op 17 september 1934.</w:t>
      </w:r>
    </w:p>
    <w:p w:rsidR="00FC3F9F" w:rsidRPr="00DF4A63" w:rsidRDefault="00FC3F9F" w:rsidP="002248D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huwelijksregister Schijndel 1932, aktenummer 42, overlijdensregister Boekel, aktenummer 45.</w:t>
      </w:r>
    </w:p>
    <w:p w:rsidR="00FC3F9F" w:rsidRDefault="00FC3F9F" w:rsidP="000B31EC">
      <w:pPr>
        <w:spacing w:after="0"/>
        <w:rPr>
          <w:rStyle w:val="string"/>
          <w:rFonts w:ascii="Arial" w:hAnsi="Arial" w:cs="Arial"/>
          <w:b/>
          <w:bCs/>
          <w:color w:val="3D3D3D"/>
          <w:sz w:val="20"/>
          <w:szCs w:val="20"/>
          <w:u w:val="single"/>
        </w:rPr>
      </w:pPr>
    </w:p>
    <w:p w:rsidR="00FC3F9F" w:rsidRDefault="00FC3F9F" w:rsidP="00025828">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17 november</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1934</w:t>
      </w:r>
    </w:p>
    <w:p w:rsidR="00FC3F9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BA40AE">
        <w:rPr>
          <w:rStyle w:val="string"/>
          <w:rFonts w:ascii="Arial" w:hAnsi="Arial" w:cs="Arial"/>
          <w:color w:val="3D3D3D"/>
          <w:sz w:val="20"/>
          <w:szCs w:val="20"/>
        </w:rPr>
        <w:t>XI,</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WATERVOORZIENING.</w:t>
      </w:r>
      <w:r w:rsidRPr="00BA40AE">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Z</w:t>
      </w:r>
      <w:r w:rsidRPr="00BA40AE">
        <w:rPr>
          <w:rStyle w:val="string"/>
          <w:rFonts w:ascii="Arial" w:hAnsi="Arial" w:cs="Arial"/>
          <w:color w:val="3D3D3D"/>
          <w:sz w:val="20"/>
          <w:szCs w:val="20"/>
        </w:rPr>
        <w:t>oals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getrouwe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lezer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krant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reeds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weet,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hebben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veertien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dagen,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geleden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eenige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gemeentelijke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autoriteiten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bijeenkomst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gehouden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Veghel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om</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vernemen,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hoe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stand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zaken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omtrent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drinkwatervoorziening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Oostelijk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Brabant.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Thans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zijn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plannen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zoo</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gevorderd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stadium,</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H.H.</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Staten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w:t>
      </w:r>
      <w:r>
        <w:rPr>
          <w:rStyle w:val="string"/>
          <w:rFonts w:ascii="Arial" w:hAnsi="Arial" w:cs="Arial"/>
          <w:color w:val="3D3D3D"/>
          <w:sz w:val="20"/>
          <w:szCs w:val="20"/>
        </w:rPr>
        <w:t>v</w:t>
      </w:r>
      <w:r w:rsidRPr="00BA40AE">
        <w:rPr>
          <w:rStyle w:val="string"/>
          <w:rFonts w:ascii="Arial" w:hAnsi="Arial" w:cs="Arial"/>
          <w:color w:val="3D3D3D"/>
          <w:sz w:val="20"/>
          <w:szCs w:val="20"/>
        </w:rPr>
        <w:t>inciale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Staten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afgerond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voorstel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zullen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doe</w:t>
      </w:r>
      <w:r>
        <w:rPr>
          <w:rStyle w:val="string"/>
          <w:rFonts w:ascii="Arial" w:hAnsi="Arial" w:cs="Arial"/>
          <w:color w:val="3D3D3D"/>
          <w:sz w:val="20"/>
          <w:szCs w:val="20"/>
        </w:rPr>
        <w:t>n</w:t>
      </w:r>
      <w:r w:rsidRPr="00BA40AE">
        <w:rPr>
          <w:rStyle w:val="string"/>
          <w:rFonts w:ascii="Arial" w:hAnsi="Arial" w:cs="Arial"/>
          <w:color w:val="3D3D3D"/>
          <w:sz w:val="20"/>
          <w:szCs w:val="20"/>
        </w:rPr>
        <w: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want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bij</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deze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aangelegenheid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Provincie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zeer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nauw</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betrokken</w:t>
      </w:r>
      <w:r>
        <w:rPr>
          <w:rStyle w:val="string"/>
          <w:rFonts w:ascii="Arial" w:hAnsi="Arial" w:cs="Arial"/>
          <w:color w:val="3D3D3D"/>
          <w:sz w:val="20"/>
          <w:szCs w:val="20"/>
        </w:rPr>
        <w: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Als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wij</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strekking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goed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begrepen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hebben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komt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N.V.</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Vennootschap</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op</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aandeelen,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waarvan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provincie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helft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haar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rekening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neemt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daarmee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zeggingsmacht.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Doch</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aandeelgeschiedenis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heeft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niet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om</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lijf.</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totaal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zouden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slechts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37</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aandeelen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f</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100</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uitgegeven;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waarvan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provincie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dus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19</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nemen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zou</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17</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tezamen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maar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18.</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37</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x</w:t>
      </w:r>
      <w:r>
        <w:rPr>
          <w:rStyle w:val="string"/>
          <w:rFonts w:ascii="Arial" w:hAnsi="Arial" w:cs="Arial"/>
          <w:color w:val="3D3D3D"/>
          <w:sz w:val="20"/>
          <w:szCs w:val="20"/>
        </w:rPr>
        <w:t xml:space="preserve"> </w:t>
      </w:r>
      <w:r w:rsidRPr="00BA40AE">
        <w:rPr>
          <w:rStyle w:val="string"/>
          <w:rFonts w:ascii="Arial" w:hAnsi="Arial" w:cs="Arial"/>
          <w:color w:val="3D3D3D"/>
          <w:sz w:val="20"/>
          <w:szCs w:val="20"/>
        </w:rPr>
        <w:t>f</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100</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dus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ook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sommetje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niet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wegvalt,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tegen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verder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noodig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zijn.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heeft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begrooting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opgezet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tot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bedrag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f</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1.660.000</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17</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navolgende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Aarle-Rixtel,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Beek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Donk,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Boekel,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Dungen,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Dinther,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Erp,</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Gemert,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Heeswijk,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Liempde,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Lieshout,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Nistelrode,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Schijndel,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Michiels-Gestel,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Oedenrode,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Uden,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Veghel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Zeeland.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Deze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hadden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nu</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op</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Januari</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1932</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volgende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aantallen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inwoners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Aarle-Rixtel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2631</w:t>
      </w:r>
      <w:r>
        <w:rPr>
          <w:rStyle w:val="string"/>
          <w:rFonts w:ascii="Arial" w:hAnsi="Arial" w:cs="Arial"/>
          <w:color w:val="3D3D3D"/>
          <w:sz w:val="20"/>
          <w:szCs w:val="20"/>
        </w:rPr>
        <w: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Beek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Donk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3214,</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Boekel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3420,</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Dungen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2006,</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Dinther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1975,</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Erp</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2942,</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Gemert,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6173,</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Heeswijk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1464,</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Liempde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1706,</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Lieshout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2034,</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Nistelrode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2802,</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Schijndel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8110,</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Michiels-Gestel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5572,</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Oedenrode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6585,</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Uden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8091,</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Veghel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7732</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Zeeland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2694,</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tezamen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69151</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zielen.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Voorts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provincie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gevraagd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om</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kapitaal,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benoodigd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bouw</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exploitatie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waterleiding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verstrekken.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Rente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aflossing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bedrijf</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provincie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vergoed.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provincie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leent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Naamlooze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Vennootschap.</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contracten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tusschen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waterafnemende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sluiten,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moeten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vastgelegd,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zich</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aansprakelijk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stelt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betalen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rente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aflossing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aandeelenbezit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evenredig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schuld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N.V.</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Rijk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nader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overleg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gepleegd,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omtrent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geven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ee</w:t>
      </w:r>
      <w:r>
        <w:rPr>
          <w:rStyle w:val="string"/>
          <w:rFonts w:ascii="Arial" w:hAnsi="Arial" w:cs="Arial"/>
          <w:color w:val="3D3D3D"/>
          <w:sz w:val="20"/>
          <w:szCs w:val="20"/>
        </w:rPr>
        <w:t>n</w:t>
      </w:r>
      <w:r w:rsidRPr="00BA40AE">
        <w:rPr>
          <w:rStyle w:val="string"/>
          <w:rFonts w:ascii="Arial" w:hAnsi="Arial" w:cs="Arial"/>
          <w:color w:val="3D3D3D"/>
          <w:sz w:val="20"/>
          <w:szCs w:val="20"/>
        </w:rPr>
        <w:t>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risicogarantie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deze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betaling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rente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aflossing.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hiermee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zijn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stukke</w:t>
      </w:r>
      <w:r>
        <w:rPr>
          <w:rStyle w:val="string"/>
          <w:rFonts w:ascii="Arial" w:hAnsi="Arial" w:cs="Arial"/>
          <w:color w:val="3D3D3D"/>
          <w:sz w:val="20"/>
          <w:szCs w:val="20"/>
        </w:rPr>
        <w:t>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verder;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nu</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weten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ten</w:t>
      </w:r>
      <w:r>
        <w:rPr>
          <w:rStyle w:val="string"/>
          <w:rFonts w:ascii="Arial" w:hAnsi="Arial" w:cs="Arial"/>
          <w:color w:val="3D3D3D"/>
          <w:sz w:val="20"/>
          <w:szCs w:val="20"/>
        </w:rPr>
        <w:t xml:space="preserve"> </w:t>
      </w:r>
      <w:r w:rsidRPr="00BA40AE">
        <w:rPr>
          <w:rStyle w:val="string"/>
          <w:rFonts w:ascii="Arial" w:hAnsi="Arial" w:cs="Arial"/>
          <w:color w:val="3D3D3D"/>
          <w:sz w:val="20"/>
          <w:szCs w:val="20"/>
        </w:rPr>
        <w:t>minste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waar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toe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zijn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kunnen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financieele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gevolgen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naasten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bij</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berekend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moeten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tevoren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nog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even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opmerken,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bepaling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over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aansprakelijkheid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m.i.</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moet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opgevat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komt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ongetwijfeld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orde),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zoo,</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provincie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ook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19—37</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aansprakelijk</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zijn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opzichte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betaling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rente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aflossing;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indien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niet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het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geval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zijn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zou</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om</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dit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belangrijke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punt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zal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klaarheid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gewenscht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zijn,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dan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aansprakelijkheid</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voor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ieder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gemeenten</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ruim</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dubbel</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zoo</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hoog</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als</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hieronder</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wordt</w:t>
      </w:r>
      <w:r w:rsidRPr="00BA40AE">
        <w:rPr>
          <w:rStyle w:val="textline"/>
          <w:rFonts w:ascii="Arial" w:hAnsi="Arial" w:cs="Arial"/>
          <w:color w:val="3D3D3D"/>
          <w:sz w:val="20"/>
          <w:szCs w:val="20"/>
        </w:rPr>
        <w:t xml:space="preserve"> </w:t>
      </w:r>
      <w:r w:rsidRPr="00BA40AE">
        <w:rPr>
          <w:rStyle w:val="string"/>
          <w:rFonts w:ascii="Arial" w:hAnsi="Arial" w:cs="Arial"/>
          <w:color w:val="3D3D3D"/>
          <w:sz w:val="20"/>
          <w:szCs w:val="20"/>
        </w:rPr>
        <w:t>uiteengezet.</w:t>
      </w:r>
    </w:p>
    <w:p w:rsidR="00FC3F9F" w:rsidRDefault="00FC3F9F" w:rsidP="000B31EC">
      <w:pPr>
        <w:spacing w:after="0"/>
        <w:rPr>
          <w:rStyle w:val="string"/>
          <w:rFonts w:ascii="Arial" w:hAnsi="Arial" w:cs="Arial"/>
          <w:color w:val="3D3D3D"/>
          <w:sz w:val="20"/>
          <w:szCs w:val="20"/>
        </w:rPr>
      </w:pPr>
    </w:p>
    <w:p w:rsidR="00FC3F9F" w:rsidRDefault="00FC3F9F" w:rsidP="00270590">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05 december</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1934</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270590">
        <w:rPr>
          <w:rStyle w:val="string"/>
          <w:rFonts w:ascii="Arial" w:hAnsi="Arial" w:cs="Arial"/>
          <w:color w:val="3D3D3D"/>
          <w:sz w:val="20"/>
          <w:szCs w:val="20"/>
        </w:rPr>
        <w:t>ZUSTERS</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VAN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LIEFDE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TE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SCHIJNDEL.</w:t>
      </w:r>
      <w:r w:rsidRPr="0027059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270590">
        <w:rPr>
          <w:rStyle w:val="string"/>
          <w:rFonts w:ascii="Arial" w:hAnsi="Arial" w:cs="Arial"/>
          <w:color w:val="3D3D3D"/>
          <w:sz w:val="20"/>
          <w:szCs w:val="20"/>
        </w:rPr>
        <w:t>Maandag</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26</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November</w:t>
      </w:r>
      <w:r w:rsidRPr="00270590">
        <w:rPr>
          <w:rStyle w:val="textline"/>
          <w:rFonts w:ascii="Arial" w:hAnsi="Arial" w:cs="Arial"/>
          <w:color w:val="3D3D3D"/>
          <w:sz w:val="20"/>
          <w:szCs w:val="20"/>
        </w:rPr>
        <w:t xml:space="preserve"> </w:t>
      </w:r>
      <w:r>
        <w:rPr>
          <w:rStyle w:val="string"/>
          <w:rFonts w:ascii="Arial" w:hAnsi="Arial" w:cs="Arial"/>
          <w:color w:val="3D3D3D"/>
          <w:sz w:val="20"/>
          <w:szCs w:val="20"/>
        </w:rPr>
        <w:t>l</w:t>
      </w:r>
      <w:r w:rsidRPr="00270590">
        <w:rPr>
          <w:rStyle w:val="string"/>
          <w:rFonts w:ascii="Arial" w:hAnsi="Arial" w:cs="Arial"/>
          <w:color w:val="3D3D3D"/>
          <w:sz w:val="20"/>
          <w:szCs w:val="20"/>
        </w:rPr>
        <w:t>.</w:t>
      </w:r>
      <w:r>
        <w:rPr>
          <w:rStyle w:val="string"/>
          <w:rFonts w:ascii="Arial" w:hAnsi="Arial" w:cs="Arial"/>
          <w:color w:val="3D3D3D"/>
          <w:sz w:val="20"/>
          <w:szCs w:val="20"/>
        </w:rPr>
        <w:t>l</w:t>
      </w:r>
      <w:r w:rsidRPr="00270590">
        <w:rPr>
          <w:rStyle w:val="string"/>
          <w:rFonts w:ascii="Arial" w:hAnsi="Arial" w:cs="Arial"/>
          <w:color w:val="3D3D3D"/>
          <w:sz w:val="20"/>
          <w:szCs w:val="20"/>
        </w:rPr>
        <w:t>.</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heeft</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in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het</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Moederhuis</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der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Zusters</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van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Liefde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te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Schijndel</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de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keuze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plaats</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gehad</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van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een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nieuw</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Hoofdbestuur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der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Congregatie.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Tot</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algemeen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Overste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werd</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gekozen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Zr.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Maria</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Theresia</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Veltman;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tot</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eerste,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tweede,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derde,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en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vierde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assistente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resp.</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Zr.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Everarda</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Coppens,</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Zr.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Lamberdine</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van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Dam,</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Zr.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Petronella</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Walboomers</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en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Zr.</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Elisabeth</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van</w:t>
      </w:r>
      <w:r w:rsidRPr="00270590">
        <w:rPr>
          <w:rStyle w:val="textline"/>
          <w:rFonts w:ascii="Arial" w:hAnsi="Arial" w:cs="Arial"/>
          <w:color w:val="3D3D3D"/>
          <w:sz w:val="20"/>
          <w:szCs w:val="20"/>
        </w:rPr>
        <w:t xml:space="preserve"> </w:t>
      </w:r>
      <w:r w:rsidRPr="00270590">
        <w:rPr>
          <w:rStyle w:val="string"/>
          <w:rFonts w:ascii="Arial" w:hAnsi="Arial" w:cs="Arial"/>
          <w:color w:val="3D3D3D"/>
          <w:sz w:val="20"/>
          <w:szCs w:val="20"/>
        </w:rPr>
        <w:t>Grootel.</w:t>
      </w:r>
    </w:p>
    <w:p w:rsidR="00FC3F9F" w:rsidRDefault="00FC3F9F" w:rsidP="000B31EC">
      <w:pPr>
        <w:spacing w:after="0"/>
        <w:rPr>
          <w:rStyle w:val="string"/>
          <w:rFonts w:ascii="Arial" w:hAnsi="Arial" w:cs="Arial"/>
          <w:color w:val="3D3D3D"/>
          <w:sz w:val="20"/>
          <w:szCs w:val="20"/>
        </w:rPr>
      </w:pPr>
    </w:p>
    <w:p w:rsidR="00FC3F9F" w:rsidRDefault="00FC3F9F" w:rsidP="00F8105B">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26 januari</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1A08D8">
        <w:rPr>
          <w:rStyle w:val="string"/>
          <w:rFonts w:ascii="Arial" w:hAnsi="Arial" w:cs="Arial"/>
          <w:color w:val="3D3D3D"/>
          <w:sz w:val="20"/>
          <w:szCs w:val="20"/>
        </w:rPr>
        <w:t>BRA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w:t>
      </w:r>
      <w:r w:rsidRPr="001A08D8">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1A08D8">
        <w:rPr>
          <w:rStyle w:val="string"/>
          <w:rFonts w:ascii="Arial" w:hAnsi="Arial" w:cs="Arial"/>
          <w:color w:val="3D3D3D"/>
          <w:sz w:val="20"/>
          <w:szCs w:val="20"/>
        </w:rPr>
        <w:t>We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beginnen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vandaag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feliciteeren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opening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speech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afsteken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w:t>
      </w:r>
      <w:r>
        <w:rPr>
          <w:rStyle w:val="string"/>
          <w:rFonts w:ascii="Arial" w:hAnsi="Arial" w:cs="Arial"/>
          <w:color w:val="3D3D3D"/>
          <w:sz w:val="20"/>
          <w:szCs w:val="20"/>
        </w:rPr>
        <w:t xml:space="preserve"> </w:t>
      </w:r>
      <w:r w:rsidRPr="001A08D8">
        <w:rPr>
          <w:rStyle w:val="string"/>
          <w:rFonts w:ascii="Arial" w:hAnsi="Arial" w:cs="Arial"/>
          <w:color w:val="3D3D3D"/>
          <w:sz w:val="20"/>
          <w:szCs w:val="20"/>
        </w:rPr>
        <w:t>moet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denken,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uitgenoodigd..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Geachte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Dames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Vertegenwoordigers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Provinciaal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Gemeentebesturen,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Rijks-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bureaux</w:t>
      </w:r>
      <w:r w:rsidRPr="001A08D8">
        <w:rPr>
          <w:rStyle w:val="textline"/>
          <w:rFonts w:ascii="Arial" w:hAnsi="Arial" w:cs="Arial"/>
          <w:color w:val="3D3D3D"/>
          <w:sz w:val="20"/>
          <w:szCs w:val="20"/>
        </w:rPr>
        <w:t xml:space="preserve"> </w:t>
      </w:r>
      <w:r>
        <w:rPr>
          <w:rStyle w:val="string"/>
          <w:rFonts w:ascii="Arial" w:hAnsi="Arial" w:cs="Arial"/>
          <w:color w:val="3D3D3D"/>
          <w:sz w:val="20"/>
          <w:szCs w:val="20"/>
        </w:rPr>
        <w: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groote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buitengewoon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belangrijke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aangelegenheid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woord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denken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allereerst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reikhalzend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oogenblik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hebben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uitgezien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hopen,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lengte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zullen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genieten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Pr>
          <w:rStyle w:val="string"/>
          <w:rFonts w:ascii="Arial" w:hAnsi="Arial" w:cs="Arial"/>
          <w:color w:val="3D3D3D"/>
          <w:sz w:val="20"/>
          <w:szCs w:val="20"/>
        </w:rPr>
        <w:t>h</w:t>
      </w:r>
      <w:r w:rsidRPr="001A08D8">
        <w:rPr>
          <w:rStyle w:val="string"/>
          <w:rFonts w:ascii="Arial" w:hAnsi="Arial" w:cs="Arial"/>
          <w:color w:val="3D3D3D"/>
          <w:sz w:val="20"/>
          <w:szCs w:val="20"/>
        </w:rPr>
        <w:t>eerlijke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leidingwater,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heerlijk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gezond,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welke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redenen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dus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hoop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degelijken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ondergrond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krijgt.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gemakken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goed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geoutileerde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onderschatten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durf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zeggen,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zelf,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woonachtig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zonder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via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put,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eigen,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Pr>
          <w:rStyle w:val="string"/>
          <w:rFonts w:ascii="Arial" w:hAnsi="Arial" w:cs="Arial"/>
          <w:color w:val="3D3D3D"/>
          <w:sz w:val="20"/>
          <w:szCs w:val="20"/>
        </w:rPr>
        <w:t>h</w:t>
      </w:r>
      <w:r w:rsidRPr="001A08D8">
        <w:rPr>
          <w:rStyle w:val="string"/>
          <w:rFonts w:ascii="Arial" w:hAnsi="Arial" w:cs="Arial"/>
          <w:color w:val="3D3D3D"/>
          <w:sz w:val="20"/>
          <w:szCs w:val="20"/>
        </w:rPr>
        <w:t>eb</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doen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aanleggen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reeds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drietal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jaren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gemakken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beste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bemerkt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onschatbare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gemak,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wanneer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vorst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anderszins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eenige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tijd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watertoevoer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werkt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pomp,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reserve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blijven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werking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treden.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redenen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feliciteeren.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Ook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branden,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mochten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uitbreken,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waarop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Burgemees</w:t>
      </w:r>
      <w:r>
        <w:rPr>
          <w:rStyle w:val="string"/>
          <w:rFonts w:ascii="Arial" w:hAnsi="Arial" w:cs="Arial"/>
          <w:color w:val="3D3D3D"/>
          <w:sz w:val="20"/>
          <w:szCs w:val="20"/>
        </w:rPr>
        <w:t>t</w:t>
      </w:r>
      <w:r w:rsidRPr="001A08D8">
        <w:rPr>
          <w:rStyle w:val="string"/>
          <w:rFonts w:ascii="Arial" w:hAnsi="Arial" w:cs="Arial"/>
          <w:color w:val="3D3D3D"/>
          <w:sz w:val="20"/>
          <w:szCs w:val="20"/>
        </w:rPr>
        <w: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's-Hertogenbosch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terecht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wees,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goede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diensten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bewijzen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w:t>
      </w:r>
      <w:r>
        <w:rPr>
          <w:rStyle w:val="string"/>
          <w:rFonts w:ascii="Arial" w:hAnsi="Arial" w:cs="Arial"/>
          <w:color w:val="3D3D3D"/>
          <w:sz w:val="20"/>
          <w:szCs w:val="20"/>
        </w:rPr>
        <w:t>u</w:t>
      </w:r>
      <w:r w:rsidRPr="001A08D8">
        <w:rPr>
          <w:rStyle w:val="string"/>
          <w:rFonts w:ascii="Arial" w:hAnsi="Arial" w:cs="Arial"/>
          <w:color w:val="3D3D3D"/>
          <w:sz w:val="20"/>
          <w:szCs w:val="20"/>
        </w:rPr>
        <w:t>ur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ommezien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gebluscht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Bovendien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hebt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tijd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goedkoope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materialen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brengen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profiteeren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geldleeningspolitiek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provincie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welke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redenen,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aanleg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duizenden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guldens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goedkooper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gekomen,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aanvankelijk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geraamd.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Daarbij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worden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vergeten,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goedkoope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wijze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's-Hertogenbosch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hebt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verkrijgen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distributie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verdere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beheer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eigen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handen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blijft.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mag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zeggen,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thans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gekomen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wijze,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bezwaren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wegneemt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toenemende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centralisatiezucht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groote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steden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bedrijven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alle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factoren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zich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heeft,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bloeiend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terstond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rendabel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bedrijf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worden.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daarbij,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geachte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toehoorders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vergeten,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circa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15.000</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inwoners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andere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buurt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gunstige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conditie's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waarin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verkeert.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terstond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rendabel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eigen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bedrijf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worden,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vervallen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vrijwel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pla</w:t>
      </w:r>
      <w:r>
        <w:rPr>
          <w:rStyle w:val="string"/>
          <w:rFonts w:ascii="Arial" w:hAnsi="Arial" w:cs="Arial"/>
          <w:color w:val="3D3D3D"/>
          <w:sz w:val="20"/>
          <w:szCs w:val="20"/>
        </w:rPr>
        <w:t>t</w:t>
      </w:r>
      <w:r w:rsidRPr="001A08D8">
        <w:rPr>
          <w:rStyle w:val="string"/>
          <w:rFonts w:ascii="Arial" w:hAnsi="Arial" w:cs="Arial"/>
          <w:color w:val="3D3D3D"/>
          <w:sz w:val="20"/>
          <w:szCs w:val="20"/>
        </w:rPr>
        <w:t>telandsbezwaren</w:t>
      </w:r>
      <w:r>
        <w:rPr>
          <w:rStyle w:val="string"/>
          <w:rFonts w:ascii="Arial" w:hAnsi="Arial" w:cs="Arial"/>
          <w:color w:val="3D3D3D"/>
          <w:sz w:val="20"/>
          <w:szCs w:val="20"/>
        </w:rPr>
        <w: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Wanneer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daarbij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gedwongen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aansluiting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welken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vorm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ook,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loslaten.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ondergeteekende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hebben,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gemakken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drinkwaterleiding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willen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genieten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gelegenheid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gesteld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doen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betalen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doet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zelf.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Bezwaren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rijzen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eerst,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wanneer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rentabiliteit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gevaar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komt,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tarieven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hooger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zouden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moeten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worden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gemeenschap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tekorten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moeten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opdraaien</w:t>
      </w:r>
      <w:r>
        <w:rPr>
          <w:rStyle w:val="string"/>
          <w:rFonts w:ascii="Arial" w:hAnsi="Arial" w:cs="Arial"/>
          <w:color w:val="3D3D3D"/>
          <w:sz w:val="20"/>
          <w:szCs w:val="20"/>
        </w:rPr>
        <w: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geval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verkeert,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bescheiden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meening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zeker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andere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geweld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opdringen.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mijne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geachte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luisteraars,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hierop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invloed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uitoefenen,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nadruk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willen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toeroepen: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Wacht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dorp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streek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dringen,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toestanden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rijp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eerlijke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overtuiging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volslagen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fiasco</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uitloopen.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mijne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buurt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bijna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even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gunstige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conditie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verkeert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Kuuskesland: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Veghel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steedsche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allures,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waarvan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hoofd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hier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aanwezig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Alle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andere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17</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mijne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streek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programma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gunstige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conditie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15000</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inwoners,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Veghel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half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stedelijke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bevolking.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Misschien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gemeente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Oedenrode,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beslist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einde.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Wanneer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denken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gaat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Schijndel,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Son,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Dinther,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Heeswijk,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etc.</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etc.,</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rijzen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berge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kilometers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lengte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nutteloos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buizennet,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schaarsche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aansluitingen,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honderd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duizenden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moeten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kosten.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Laten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hopen,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sprekers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beweerde,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altijd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crisistijdperk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doormaken,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vandaag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morgen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jaar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plotseling</w:t>
      </w:r>
      <w:r w:rsidRPr="001A08D8">
        <w:rPr>
          <w:rStyle w:val="textline"/>
          <w:rFonts w:ascii="Arial" w:hAnsi="Arial" w:cs="Arial"/>
          <w:color w:val="3D3D3D"/>
          <w:sz w:val="20"/>
          <w:szCs w:val="20"/>
        </w:rPr>
        <w:t xml:space="preserve"> </w:t>
      </w:r>
      <w:r>
        <w:rPr>
          <w:rStyle w:val="textline"/>
          <w:rFonts w:ascii="Arial" w:hAnsi="Arial" w:cs="Arial"/>
          <w:color w:val="3D3D3D"/>
          <w:sz w:val="20"/>
          <w:szCs w:val="20"/>
        </w:rPr>
        <w:t>e</w:t>
      </w:r>
      <w:r w:rsidRPr="001A08D8">
        <w:rPr>
          <w:rStyle w:val="string"/>
          <w:rFonts w:ascii="Arial" w:hAnsi="Arial" w:cs="Arial"/>
          <w:color w:val="3D3D3D"/>
          <w:sz w:val="20"/>
          <w:szCs w:val="20"/>
        </w:rPr>
        <w:t>inde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nemen.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zoo</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pessimistisch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gee</w:t>
      </w:r>
      <w:r>
        <w:rPr>
          <w:rStyle w:val="string"/>
          <w:rFonts w:ascii="Arial" w:hAnsi="Arial" w:cs="Arial"/>
          <w:color w:val="3D3D3D"/>
          <w:sz w:val="20"/>
          <w:szCs w:val="20"/>
        </w:rPr>
        <w:t>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crisis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geloof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hechten.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toestand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vandaag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permanenter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permanent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mijner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vrouw</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God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onze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bloote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knieen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geleidelijk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verder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afzakken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lager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levenspeil.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hopen,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inwoners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ook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vreugde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hunne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zullen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offeren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gemakken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drinkwater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wij</w:t>
      </w:r>
      <w:r w:rsidRPr="001A08D8">
        <w:rPr>
          <w:rStyle w:val="textline"/>
          <w:rFonts w:ascii="Arial" w:hAnsi="Arial" w:cs="Arial"/>
          <w:color w:val="3D3D3D"/>
          <w:sz w:val="20"/>
          <w:szCs w:val="20"/>
        </w:rPr>
        <w:t xml:space="preserve"> </w:t>
      </w:r>
      <w:r>
        <w:rPr>
          <w:rStyle w:val="string"/>
          <w:rFonts w:ascii="Arial" w:hAnsi="Arial" w:cs="Arial"/>
          <w:color w:val="3D3D3D"/>
          <w:sz w:val="20"/>
          <w:szCs w:val="20"/>
        </w:rPr>
        <w:t>v</w:t>
      </w:r>
      <w:r w:rsidRPr="001A08D8">
        <w:rPr>
          <w:rStyle w:val="string"/>
          <w:rFonts w:ascii="Arial" w:hAnsi="Arial" w:cs="Arial"/>
          <w:color w:val="3D3D3D"/>
          <w:sz w:val="20"/>
          <w:szCs w:val="20"/>
        </w:rPr>
        <w:t>reezen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altijd,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echte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plattelands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kinderen,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tien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jaar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zullen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hebben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betalen,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twee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graven,in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klare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natuurformatie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gratis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worden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verkregen. 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eenigszins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voiledig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hierbij</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nalaten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wijzen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dezer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bekend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waterleidingsplan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Drenthe.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Evenals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Noord-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Brabant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meening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steun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garantie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Rijk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streekwaterleiding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Oost-Brabant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kon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worden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opgericht,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zoo</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meenden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H.H.</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Drenthe,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Rijkssteun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provincie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ook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drinkwaterleiding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verkrijgen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vorige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week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gehouden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zitting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Prov.</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Drenthe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evenwel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medegedeeld,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op</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brief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Minister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Juni</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1933</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steun,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vraag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of</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aanleg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werkverschaffing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zou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kunnen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worden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uitgevoerd,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December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1934</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antwoord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kwam,</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Minister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na</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overleg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ambtgenoot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financien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conclusie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gekomen,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voorloopig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plan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moest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laten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rusten.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Aldus,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geachte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Heeren,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thans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toestand;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dus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zal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aanleg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eener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streekwaterleiding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niet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eer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gerechtvaardigd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alle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redelijke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gegevens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aanwezig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zijn,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dat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uit</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eigen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middelen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werkelijk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rendabel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Waar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deze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redelijke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gegevens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voor</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de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stad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Oss,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wel</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aanwezig</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lijken,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kan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u</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nogmaals</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van</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harte</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gelukwenschen.</w:t>
      </w:r>
    </w:p>
    <w:p w:rsidR="00FC3F9F" w:rsidRDefault="00FC3F9F" w:rsidP="000B31EC">
      <w:pPr>
        <w:spacing w:after="0"/>
        <w:rPr>
          <w:rStyle w:val="string"/>
          <w:rFonts w:ascii="Arial" w:hAnsi="Arial" w:cs="Arial"/>
          <w:color w:val="3D3D3D"/>
          <w:sz w:val="20"/>
          <w:szCs w:val="20"/>
        </w:rPr>
      </w:pPr>
      <w:r w:rsidRPr="001A08D8">
        <w:rPr>
          <w:rStyle w:val="string"/>
          <w:rFonts w:ascii="Arial" w:hAnsi="Arial" w:cs="Arial"/>
          <w:color w:val="3D3D3D"/>
          <w:sz w:val="20"/>
          <w:szCs w:val="20"/>
        </w:rPr>
        <w:t>Ik</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heb</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gezegd.</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V.</w:t>
      </w:r>
      <w:r w:rsidRPr="001A08D8">
        <w:rPr>
          <w:rStyle w:val="textline"/>
          <w:rFonts w:ascii="Arial" w:hAnsi="Arial" w:cs="Arial"/>
          <w:color w:val="3D3D3D"/>
          <w:sz w:val="20"/>
          <w:szCs w:val="20"/>
        </w:rPr>
        <w:t xml:space="preserve"> </w:t>
      </w:r>
      <w:r w:rsidRPr="001A08D8">
        <w:rPr>
          <w:rStyle w:val="string"/>
          <w:rFonts w:ascii="Arial" w:hAnsi="Arial" w:cs="Arial"/>
          <w:color w:val="3D3D3D"/>
          <w:sz w:val="20"/>
          <w:szCs w:val="20"/>
        </w:rPr>
        <w:t>L.</w:t>
      </w:r>
    </w:p>
    <w:p w:rsidR="00FC3F9F" w:rsidRDefault="00FC3F9F" w:rsidP="000B31EC">
      <w:pPr>
        <w:spacing w:after="0"/>
        <w:rPr>
          <w:rStyle w:val="string"/>
          <w:rFonts w:ascii="Arial" w:hAnsi="Arial" w:cs="Arial"/>
          <w:color w:val="3D3D3D"/>
          <w:sz w:val="20"/>
          <w:szCs w:val="20"/>
        </w:rPr>
      </w:pPr>
    </w:p>
    <w:p w:rsidR="00FC3F9F" w:rsidRDefault="00FC3F9F" w:rsidP="008634C4">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27 april 1935</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8634C4">
        <w:rPr>
          <w:rStyle w:val="string"/>
          <w:rFonts w:ascii="Arial" w:hAnsi="Arial" w:cs="Arial"/>
          <w:color w:val="3D3D3D"/>
          <w:sz w:val="20"/>
          <w:szCs w:val="20"/>
        </w:rPr>
        <w:t>DOODELIJK</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VERKEERSONGELUK</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BIJ</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SCHIJNDEL.</w:t>
      </w:r>
      <w:r w:rsidRPr="008634C4">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8634C4">
        <w:rPr>
          <w:rStyle w:val="string"/>
          <w:rFonts w:ascii="Arial" w:hAnsi="Arial" w:cs="Arial"/>
          <w:color w:val="3D3D3D"/>
          <w:sz w:val="20"/>
          <w:szCs w:val="20"/>
        </w:rPr>
        <w:t>Een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zeer</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ernstig</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verkeersongeval</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heeft</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op</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Tweeden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Paaschdag</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nabij</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Schijndel</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plaats</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gehad,</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waarbij</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de</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heer</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Frans</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van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Breugel</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uit</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Schijndel</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het</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leven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verloor.</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Bij</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het</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oversteken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van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weg,</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in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de</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omgeving</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van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zijn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woning,</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werd</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hij</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door</w:t>
      </w:r>
      <w:r w:rsidRPr="008634C4">
        <w:rPr>
          <w:rStyle w:val="textline"/>
          <w:rFonts w:ascii="Arial" w:hAnsi="Arial" w:cs="Arial"/>
          <w:color w:val="3D3D3D"/>
          <w:sz w:val="20"/>
          <w:szCs w:val="20"/>
        </w:rPr>
        <w:t xml:space="preserve"> </w:t>
      </w:r>
      <w:r>
        <w:rPr>
          <w:rStyle w:val="string"/>
          <w:rFonts w:ascii="Arial" w:hAnsi="Arial" w:cs="Arial"/>
          <w:color w:val="3D3D3D"/>
          <w:sz w:val="20"/>
          <w:szCs w:val="20"/>
        </w:rPr>
        <w:t>ee</w:t>
      </w:r>
      <w:r w:rsidRPr="008634C4">
        <w:rPr>
          <w:rStyle w:val="string"/>
          <w:rFonts w:ascii="Arial" w:hAnsi="Arial" w:cs="Arial"/>
          <w:color w:val="3D3D3D"/>
          <w:sz w:val="20"/>
          <w:szCs w:val="20"/>
        </w:rPr>
        <w:t>n</w:t>
      </w:r>
      <w:r>
        <w:rPr>
          <w:rStyle w:val="string"/>
          <w:rFonts w:ascii="Arial" w:hAnsi="Arial" w:cs="Arial"/>
          <w:color w:val="3D3D3D"/>
          <w:sz w:val="20"/>
          <w:szCs w:val="20"/>
        </w:rPr>
        <w:t xml:space="preserve"> luxe</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auto</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gegrepen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zoodanig</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verwond,</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dat</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hij</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enkele</w:t>
      </w:r>
      <w:r w:rsidRPr="008634C4">
        <w:rPr>
          <w:rStyle w:val="textline"/>
          <w:rFonts w:ascii="Arial" w:hAnsi="Arial" w:cs="Arial"/>
          <w:color w:val="3D3D3D"/>
          <w:sz w:val="20"/>
          <w:szCs w:val="20"/>
        </w:rPr>
        <w:t xml:space="preserve"> </w:t>
      </w:r>
      <w:r>
        <w:rPr>
          <w:rStyle w:val="string"/>
          <w:rFonts w:ascii="Arial" w:hAnsi="Arial" w:cs="Arial"/>
          <w:color w:val="3D3D3D"/>
          <w:sz w:val="20"/>
          <w:szCs w:val="20"/>
        </w:rPr>
        <w:t>oogenbli</w:t>
      </w:r>
      <w:r w:rsidRPr="008634C4">
        <w:rPr>
          <w:rStyle w:val="string"/>
          <w:rFonts w:ascii="Arial" w:hAnsi="Arial" w:cs="Arial"/>
          <w:color w:val="3D3D3D"/>
          <w:sz w:val="20"/>
          <w:szCs w:val="20"/>
        </w:rPr>
        <w:t>kken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daarna</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geest</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gaf.</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De</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ongelukkige</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laat</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een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vrouw</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dertien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kinderen</w:t>
      </w:r>
      <w:r w:rsidRPr="008634C4">
        <w:rPr>
          <w:rStyle w:val="textline"/>
          <w:rFonts w:ascii="Arial" w:hAnsi="Arial" w:cs="Arial"/>
          <w:color w:val="3D3D3D"/>
          <w:sz w:val="20"/>
          <w:szCs w:val="20"/>
        </w:rPr>
        <w:t xml:space="preserve"> </w:t>
      </w:r>
      <w:r w:rsidRPr="008634C4">
        <w:rPr>
          <w:rStyle w:val="string"/>
          <w:rFonts w:ascii="Arial" w:hAnsi="Arial" w:cs="Arial"/>
          <w:color w:val="3D3D3D"/>
          <w:sz w:val="20"/>
          <w:szCs w:val="20"/>
        </w:rPr>
        <w:t>achter.</w:t>
      </w:r>
    </w:p>
    <w:p w:rsidR="00FC3F9F" w:rsidRPr="00DF4A63" w:rsidRDefault="00FC3F9F" w:rsidP="00E24CB0">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Francis van Breugel (klompenmaker), zoon van Wilhelmus van Bruegel (klompenmaker) en Johanna Maria van den Tillaard, geboren in Schijndel (Voortwijk 1014) op 30 oktober 1882, getrouwd in Schijndel met Bertha Vorstenbosch op 19 januari 1912, overleden in Sint Oedenrode op 22 april 1835.</w:t>
      </w:r>
    </w:p>
    <w:p w:rsidR="00FC3F9F" w:rsidRPr="00DF4A63" w:rsidRDefault="00FC3F9F" w:rsidP="00E24CB0">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1882, aktenummer 161, huwelijksregister Schijndel 1912, aktenummer 2, overlijdensregister Sint Oedenrode, aktenummer 23.</w:t>
      </w:r>
    </w:p>
    <w:p w:rsidR="00FC3F9F" w:rsidRDefault="00FC3F9F" w:rsidP="000B31EC">
      <w:pPr>
        <w:spacing w:after="0"/>
        <w:rPr>
          <w:rStyle w:val="string"/>
          <w:rFonts w:ascii="Arial" w:hAnsi="Arial" w:cs="Arial"/>
          <w:color w:val="3D3D3D"/>
          <w:sz w:val="20"/>
          <w:szCs w:val="20"/>
        </w:rPr>
      </w:pPr>
    </w:p>
    <w:p w:rsidR="00FC3F9F" w:rsidRPr="007E4302" w:rsidRDefault="00FC3F9F" w:rsidP="00C77551">
      <w:pPr>
        <w:spacing w:after="0"/>
        <w:rPr>
          <w:rStyle w:val="string"/>
          <w:rFonts w:ascii="Arial" w:hAnsi="Arial" w:cs="Arial"/>
          <w:b/>
          <w:bCs/>
          <w:color w:val="3D3D3D"/>
          <w:sz w:val="20"/>
          <w:szCs w:val="20"/>
          <w:u w:val="single"/>
        </w:rPr>
      </w:pPr>
      <w:r w:rsidRPr="007E4302">
        <w:rPr>
          <w:rStyle w:val="string"/>
          <w:rFonts w:ascii="Arial" w:hAnsi="Arial" w:cs="Arial"/>
          <w:b/>
          <w:bCs/>
          <w:color w:val="3D3D3D"/>
          <w:sz w:val="20"/>
          <w:szCs w:val="20"/>
          <w:u w:val="single"/>
        </w:rPr>
        <w:t xml:space="preserve">Graafse Courant </w:t>
      </w:r>
      <w:r>
        <w:rPr>
          <w:rStyle w:val="string"/>
          <w:rFonts w:ascii="Arial" w:hAnsi="Arial" w:cs="Arial"/>
          <w:b/>
          <w:bCs/>
          <w:color w:val="3D3D3D"/>
          <w:sz w:val="20"/>
          <w:szCs w:val="20"/>
          <w:u w:val="single"/>
        </w:rPr>
        <w:t>04 januari 1936</w:t>
      </w:r>
    </w:p>
    <w:p w:rsidR="00FC3F9F" w:rsidRPr="001A08D8"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LANDE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RAVENSTEIJN</w:t>
      </w:r>
    </w:p>
    <w:p w:rsidR="00FC3F9F" w:rsidRDefault="00FC3F9F" w:rsidP="000B31EC">
      <w:pPr>
        <w:spacing w:after="0"/>
        <w:rPr>
          <w:rStyle w:val="textline"/>
          <w:rFonts w:ascii="Arial" w:hAnsi="Arial" w:cs="Arial"/>
          <w:color w:val="3D3D3D"/>
          <w:sz w:val="20"/>
          <w:szCs w:val="20"/>
        </w:rPr>
      </w:pP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Odilia,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Patrones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Orde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Kruis,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streken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onbekende.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Minder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bekend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hier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harer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gezellinnen,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schoon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toch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nauwe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betrekking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staat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onmiddellijke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omgeving.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troebele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tijden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17e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eeuw</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hare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reliqui</w:t>
      </w:r>
      <w:r>
        <w:rPr>
          <w:rStyle w:val="string"/>
          <w:rFonts w:ascii="Arial" w:hAnsi="Arial" w:cs="Arial"/>
          <w:color w:val="3D3D3D"/>
          <w:sz w:val="20"/>
          <w:szCs w:val="20"/>
        </w:rPr>
        <w:t>ë</w:t>
      </w:r>
      <w:r w:rsidRPr="00806F18">
        <w:rPr>
          <w:rStyle w:val="string"/>
          <w:rFonts w:ascii="Arial" w:hAnsi="Arial" w:cs="Arial"/>
          <w:color w:val="3D3D3D"/>
          <w:sz w:val="20"/>
          <w:szCs w:val="20"/>
        </w:rPr>
        <w:t>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gemeente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veiligheid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gebracht.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350</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verzamelde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Ursula,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koningsdochter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Brittanje,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talrijke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maagdenschaar,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bedevaart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Rome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ondernemen.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vinden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Odilia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nicht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Ursula.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terugreis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Rome,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Keulen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aangekomen,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bedevaarsters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onmenschelijke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Hunnen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vermoord.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Midden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martelplaats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bevindt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zich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aloude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Ursula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Kirche".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rijk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indrukwekkende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reliqui</w:t>
      </w:r>
      <w:r>
        <w:rPr>
          <w:rStyle w:val="string"/>
          <w:rFonts w:ascii="Arial" w:hAnsi="Arial" w:cs="Arial"/>
          <w:color w:val="3D3D3D"/>
          <w:sz w:val="20"/>
          <w:szCs w:val="20"/>
        </w:rPr>
        <w:t>ë</w:t>
      </w:r>
      <w:r w:rsidRPr="00806F18">
        <w:rPr>
          <w:rStyle w:val="string"/>
          <w:rFonts w:ascii="Arial" w:hAnsi="Arial" w:cs="Arial"/>
          <w:color w:val="3D3D3D"/>
          <w:sz w:val="20"/>
          <w:szCs w:val="20"/>
        </w:rPr>
        <w:t>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bouwen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opgedolven.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dragen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alle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sporen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geweld.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punt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stond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w:t>
      </w:r>
      <w:r>
        <w:rPr>
          <w:rStyle w:val="string"/>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wonderbaar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licht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koning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Radboud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Rhenen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nabijheid.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redde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Zoo</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zooverre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bekend,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eenigste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martel</w:t>
      </w:r>
      <w:r>
        <w:rPr>
          <w:rStyle w:val="string"/>
          <w:rFonts w:ascii="Arial" w:hAnsi="Arial" w:cs="Arial"/>
          <w:color w:val="3D3D3D"/>
          <w:sz w:val="20"/>
          <w:szCs w:val="20"/>
        </w:rPr>
        <w: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marteld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worden,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stond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koning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Radboud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Rhenen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gevoerd.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Hier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leefde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vrede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vrijwillige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armoede,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diende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rijken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behoeftigen.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voorbeeld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heldhaftige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deugd.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Helaas,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oude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slang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slaapt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niet.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hart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koningin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vergiftigd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afgunst.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Heimelijk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heeft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worgen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paardenstal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laten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begraven.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ontkwam.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Radboud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lichaam,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worgdoek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nog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hals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eerbied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veranderde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paleis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Vele wonderen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geschied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graf.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vroegere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15e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eeuw</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vervangen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schitterend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gotische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geweldigste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fijnste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torens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land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wedijveren.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ingang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prijkt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kunstig,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levensgroot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beeld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arduin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gebeeldhouwd.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Langen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tijd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geëerd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gansche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sticht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Utrecht.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alle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bisdommen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Noord-Nederland,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Utrecht,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Deventer,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Groningen,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Middelburg,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vroeger,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Haarlem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nu</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nog,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feestdag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12</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Juni</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gevierd.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1577</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Calvinisten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naam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„gewetensvrijheid"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Katholieken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hun</w:t>
      </w:r>
      <w:r>
        <w:rPr>
          <w:rStyle w:val="string"/>
          <w:rFonts w:ascii="Arial" w:hAnsi="Arial" w:cs="Arial"/>
          <w:color w:val="3D3D3D"/>
          <w:sz w:val="20"/>
          <w:szCs w:val="20"/>
        </w:rPr>
        <w:t>n</w:t>
      </w:r>
      <w:r w:rsidRPr="00806F18">
        <w:rPr>
          <w:rStyle w:val="string"/>
          <w:rFonts w:ascii="Arial" w:hAnsi="Arial" w:cs="Arial"/>
          <w:color w:val="3D3D3D"/>
          <w:sz w:val="20"/>
          <w:szCs w:val="20"/>
        </w:rPr>
        <w: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verjoegen,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geraakten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reliqui</w:t>
      </w:r>
      <w:r>
        <w:rPr>
          <w:rStyle w:val="string"/>
          <w:rFonts w:ascii="Arial" w:hAnsi="Arial" w:cs="Arial"/>
          <w:color w:val="3D3D3D"/>
          <w:sz w:val="20"/>
          <w:szCs w:val="20"/>
        </w:rPr>
        <w:t>ë</w:t>
      </w:r>
      <w:r w:rsidRPr="00806F18">
        <w:rPr>
          <w:rStyle w:val="string"/>
          <w:rFonts w:ascii="Arial" w:hAnsi="Arial" w:cs="Arial"/>
          <w:color w:val="3D3D3D"/>
          <w:sz w:val="20"/>
          <w:szCs w:val="20"/>
        </w:rPr>
        <w:t>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macht.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voornaam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burger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„Botter"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genaamd,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kocht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Calvinisten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terug,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2000</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gulden.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nicht,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mejuffrouw</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„Rhijnfeld"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Utrecht,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1618</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dezelve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geschenke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Johannes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„Moors"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pastoor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Berlicum,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w:t>
      </w:r>
      <w:r>
        <w:rPr>
          <w:rStyle w:val="string"/>
          <w:rFonts w:ascii="Arial" w:hAnsi="Arial" w:cs="Arial"/>
          <w:color w:val="3D3D3D"/>
          <w:sz w:val="20"/>
          <w:szCs w:val="20"/>
        </w:rPr>
        <w:t>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Bosch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1621</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prelaat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Abdij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w:t>
      </w:r>
      <w:r>
        <w:rPr>
          <w:rStyle w:val="string"/>
          <w:rFonts w:ascii="Arial" w:hAnsi="Arial" w:cs="Arial"/>
          <w:color w:val="3D3D3D"/>
          <w:sz w:val="20"/>
          <w:szCs w:val="20"/>
        </w:rPr>
        <w:t>rn</w:t>
      </w:r>
      <w:r w:rsidRPr="00806F18">
        <w:rPr>
          <w:rStyle w:val="string"/>
          <w:rFonts w:ascii="Arial" w:hAnsi="Arial" w:cs="Arial"/>
          <w:color w:val="3D3D3D"/>
          <w:sz w:val="20"/>
          <w:szCs w:val="20"/>
        </w:rPr>
        <w: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Ongeveer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eeuw</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vroeger,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1535,</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parochie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Berlicum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Kaathoven,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kapel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gebouwd,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eere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Hier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reliqui</w:t>
      </w:r>
      <w:r>
        <w:rPr>
          <w:rStyle w:val="string"/>
          <w:rFonts w:ascii="Arial" w:hAnsi="Arial" w:cs="Arial"/>
          <w:color w:val="3D3D3D"/>
          <w:sz w:val="20"/>
          <w:szCs w:val="20"/>
        </w:rPr>
        <w:t>ë</w:t>
      </w:r>
      <w:r w:rsidRPr="00806F18">
        <w:rPr>
          <w:rStyle w:val="string"/>
          <w:rFonts w:ascii="Arial" w:hAnsi="Arial" w:cs="Arial"/>
          <w:color w:val="3D3D3D"/>
          <w:sz w:val="20"/>
          <w:szCs w:val="20"/>
        </w:rPr>
        <w:t>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bijgezet.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Talrijk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verre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oorden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stroomden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pelgrims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1648</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duurde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vereering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onafgebroken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1629</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's-Hertogenbosch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ingenomen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Frederik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Hendrik.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gelegenheid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kapel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Kaathoven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verwoest.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2</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later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verrees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puin.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Katholieken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niet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Kruisheeren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moesten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hunne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Catharien"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prijs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geven.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vluchtten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Schijndel.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Brigittinessen,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nu</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Vorstenb</w:t>
      </w:r>
      <w:r>
        <w:rPr>
          <w:rStyle w:val="string"/>
          <w:rFonts w:ascii="Arial" w:hAnsi="Arial" w:cs="Arial"/>
          <w:color w:val="3D3D3D"/>
          <w:sz w:val="20"/>
          <w:szCs w:val="20"/>
        </w:rPr>
        <w:t>os</w:t>
      </w:r>
      <w:r w:rsidRPr="00806F18">
        <w:rPr>
          <w:rStyle w:val="string"/>
          <w:rFonts w:ascii="Arial" w:hAnsi="Arial" w:cs="Arial"/>
          <w:color w:val="3D3D3D"/>
          <w:sz w:val="20"/>
          <w:szCs w:val="20"/>
        </w:rPr>
        <w:t>ch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bewonen,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Coudewater.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sluiten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Vrede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Munster,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Staten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Holland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eigen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onverdraagzaamheid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aanstonds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„paapsche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bijgeloovigheid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stoutheid"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leeren.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Dus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legden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vereering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Heilige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alle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mogelijke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hinderpalen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Premonstratenser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Kanunniken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Berne,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vurige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zonen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Norbertus,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waakten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over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brachten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veiligheid.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land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Ravensteijn.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Omtrent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1650</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kapel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schuurkerk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ingericht,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waarin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reliqui</w:t>
      </w:r>
      <w:r w:rsidRPr="00806F18">
        <w:rPr>
          <w:rStyle w:val="textline"/>
          <w:rFonts w:ascii="Arial" w:hAnsi="Arial" w:cs="Arial"/>
          <w:color w:val="3D3D3D"/>
          <w:sz w:val="20"/>
          <w:szCs w:val="20"/>
        </w:rPr>
        <w:t xml:space="preserve"> </w:t>
      </w:r>
      <w:r w:rsidRPr="00806F18">
        <w:rPr>
          <w:rStyle w:val="textline"/>
          <w:rFonts w:ascii="Arial" w:hAnsi="Arial" w:cs="Arial"/>
          <w:color w:val="3D3D3D"/>
          <w:sz w:val="20"/>
          <w:szCs w:val="20"/>
        </w:rPr>
        <w:softHyphen/>
      </w:r>
      <w:r w:rsidRPr="00806F18">
        <w:rPr>
          <w:rStyle w:val="textblock1"/>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geborgen.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Zooals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voorheen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kwamen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talrijke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bedevaarders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voorspraak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Heilige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inroepen.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grooten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getale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stroomden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pelgrims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Pr>
          <w:rStyle w:val="string"/>
          <w:rFonts w:ascii="Arial" w:hAnsi="Arial" w:cs="Arial"/>
          <w:color w:val="3D3D3D"/>
          <w:sz w:val="20"/>
          <w:szCs w:val="20"/>
        </w:rPr>
        <w: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Hoog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Eerw.</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Lucas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Siongers,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1692</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1694</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Abt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Berne,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schrijft: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Als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ooggetuige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heb</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duizenden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menschen</w:t>
      </w:r>
      <w:r w:rsidRPr="00806F18">
        <w:rPr>
          <w:rStyle w:val="textline"/>
          <w:rFonts w:ascii="Arial" w:hAnsi="Arial" w:cs="Arial"/>
          <w:color w:val="3D3D3D"/>
          <w:sz w:val="20"/>
          <w:szCs w:val="20"/>
        </w:rPr>
        <w:t xml:space="preserve"> </w:t>
      </w:r>
      <w:r>
        <w:rPr>
          <w:rStyle w:val="textline"/>
          <w:rFonts w:ascii="Arial" w:hAnsi="Arial" w:cs="Arial"/>
          <w:color w:val="3D3D3D"/>
          <w:sz w:val="20"/>
          <w:szCs w:val="20"/>
        </w:rPr>
        <w:t>g</w:t>
      </w:r>
      <w:r w:rsidRPr="00806F18">
        <w:rPr>
          <w:rStyle w:val="string"/>
          <w:rFonts w:ascii="Arial" w:hAnsi="Arial" w:cs="Arial"/>
          <w:color w:val="3D3D3D"/>
          <w:sz w:val="20"/>
          <w:szCs w:val="20"/>
        </w:rPr>
        <w:t>ezien,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Zondag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feest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Dooper,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groote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devotie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samen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komen,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niet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zonder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vrucht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verlichting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zieken,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vooral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keellijders,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overigens,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exvoto's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honderden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honderden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opgehangen,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verklaren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luide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hoevelen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aldaar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geholpen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heeft.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Paus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Clemens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XII</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1736</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verleende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verscheidene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aflaten,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vereerders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1784</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bracht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verkwikking.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reliquien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verdeeld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tusschen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Berlicum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Heeswijk.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verlaten.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heiligdom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verdwenen.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50</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60</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jaren,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wees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Bedaf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Brakken",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vlak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naast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school,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rechts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paadje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komt,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kleine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plaats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linden;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zeiden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daar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stond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weleer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kapel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Sinte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Treurden,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die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oude,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eerbiedwaardige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linden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over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vervlogen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tijden?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Jammer,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niets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spreekt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Niets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anders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stille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hoekje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zegt: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droegen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schuilkerkje,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waarin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heilig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gebeente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Cunera</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veilig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Hier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hebben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uwe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grootouders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hare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hulp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afgebeden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ondervonden.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Verder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alles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stom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stil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Duifhuis,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Veghelsche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Hei,</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staat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nederig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monument,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ik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door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Hoog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Eerw.</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Heer</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Clerkx,</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Deken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Veghel,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opgericht.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herinnert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nog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bittere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dagen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vervolging,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Veghel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Uden's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grond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veilig</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was</w:t>
      </w:r>
      <w:r>
        <w:rPr>
          <w:rStyle w:val="string"/>
          <w:rFonts w:ascii="Arial" w:hAnsi="Arial" w:cs="Arial"/>
          <w:color w:val="3D3D3D"/>
          <w:sz w:val="20"/>
          <w:szCs w:val="20"/>
        </w:rPr>
        <w: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Het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opschrift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luidt:</w:t>
      </w:r>
      <w:r w:rsidRPr="00806F18">
        <w:rPr>
          <w:rStyle w:val="textline"/>
          <w:rFonts w:ascii="Arial" w:hAnsi="Arial" w:cs="Arial"/>
          <w:color w:val="3D3D3D"/>
          <w:sz w:val="20"/>
          <w:szCs w:val="20"/>
        </w:rPr>
        <w:t xml:space="preserve"> </w:t>
      </w:r>
    </w:p>
    <w:p w:rsidR="00FC3F9F" w:rsidRDefault="00FC3F9F" w:rsidP="0037207E">
      <w:pPr>
        <w:spacing w:after="0"/>
        <w:ind w:left="708"/>
        <w:rPr>
          <w:rStyle w:val="textline"/>
          <w:rFonts w:ascii="Arial" w:hAnsi="Arial" w:cs="Arial"/>
          <w:color w:val="3D3D3D"/>
          <w:sz w:val="20"/>
          <w:szCs w:val="20"/>
        </w:rPr>
      </w:pPr>
      <w:r w:rsidRPr="00806F18">
        <w:rPr>
          <w:rStyle w:val="string"/>
          <w:rFonts w:ascii="Arial" w:hAnsi="Arial" w:cs="Arial"/>
          <w:color w:val="3D3D3D"/>
          <w:sz w:val="20"/>
          <w:szCs w:val="20"/>
        </w:rPr>
        <w:t>Gezegend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zij</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de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grond,</w:t>
      </w:r>
      <w:r w:rsidRPr="00806F18">
        <w:rPr>
          <w:rStyle w:val="textline"/>
          <w:rFonts w:ascii="Arial" w:hAnsi="Arial" w:cs="Arial"/>
          <w:color w:val="3D3D3D"/>
          <w:sz w:val="20"/>
          <w:szCs w:val="20"/>
        </w:rPr>
        <w:t xml:space="preserve"> </w:t>
      </w:r>
    </w:p>
    <w:p w:rsidR="00FC3F9F" w:rsidRDefault="00FC3F9F" w:rsidP="0037207E">
      <w:pPr>
        <w:spacing w:after="0"/>
        <w:ind w:left="708"/>
        <w:rPr>
          <w:rStyle w:val="textline"/>
          <w:rFonts w:ascii="Arial" w:hAnsi="Arial" w:cs="Arial"/>
          <w:color w:val="3D3D3D"/>
          <w:sz w:val="20"/>
          <w:szCs w:val="20"/>
        </w:rPr>
      </w:pPr>
      <w:r w:rsidRPr="00806F18">
        <w:rPr>
          <w:rStyle w:val="string"/>
          <w:rFonts w:ascii="Arial" w:hAnsi="Arial" w:cs="Arial"/>
          <w:color w:val="3D3D3D"/>
          <w:sz w:val="20"/>
          <w:szCs w:val="20"/>
        </w:rPr>
        <w:t>Waar't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bedehuis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eens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stond,</w:t>
      </w:r>
      <w:r w:rsidRPr="00806F18">
        <w:rPr>
          <w:rStyle w:val="textline"/>
          <w:rFonts w:ascii="Arial" w:hAnsi="Arial" w:cs="Arial"/>
          <w:color w:val="3D3D3D"/>
          <w:sz w:val="20"/>
          <w:szCs w:val="20"/>
        </w:rPr>
        <w:t xml:space="preserve"> </w:t>
      </w:r>
    </w:p>
    <w:p w:rsidR="00FC3F9F" w:rsidRDefault="00FC3F9F" w:rsidP="0037207E">
      <w:pPr>
        <w:spacing w:after="0"/>
        <w:ind w:left="708"/>
        <w:rPr>
          <w:rStyle w:val="textline"/>
          <w:rFonts w:ascii="Arial" w:hAnsi="Arial" w:cs="Arial"/>
          <w:color w:val="3D3D3D"/>
          <w:sz w:val="20"/>
          <w:szCs w:val="20"/>
        </w:rPr>
      </w:pPr>
      <w:r w:rsidRPr="00806F18">
        <w:rPr>
          <w:rStyle w:val="string"/>
          <w:rFonts w:ascii="Arial" w:hAnsi="Arial" w:cs="Arial"/>
          <w:color w:val="3D3D3D"/>
          <w:sz w:val="20"/>
          <w:szCs w:val="20"/>
        </w:rPr>
        <w:t>Uit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vroom</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besef</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plicht.</w:t>
      </w:r>
      <w:r w:rsidRPr="00806F18">
        <w:rPr>
          <w:rStyle w:val="textline"/>
          <w:rFonts w:ascii="Arial" w:hAnsi="Arial" w:cs="Arial"/>
          <w:color w:val="3D3D3D"/>
          <w:sz w:val="20"/>
          <w:szCs w:val="20"/>
        </w:rPr>
        <w:t xml:space="preserve"> </w:t>
      </w:r>
    </w:p>
    <w:p w:rsidR="00FC3F9F" w:rsidRDefault="00FC3F9F" w:rsidP="0037207E">
      <w:pPr>
        <w:spacing w:after="0"/>
        <w:ind w:left="708"/>
        <w:rPr>
          <w:rStyle w:val="textline"/>
          <w:rFonts w:ascii="Arial" w:hAnsi="Arial" w:cs="Arial"/>
          <w:color w:val="3D3D3D"/>
          <w:sz w:val="20"/>
          <w:szCs w:val="20"/>
        </w:rPr>
      </w:pPr>
      <w:r w:rsidRPr="00806F18">
        <w:rPr>
          <w:rStyle w:val="string"/>
          <w:rFonts w:ascii="Arial" w:hAnsi="Arial" w:cs="Arial"/>
          <w:color w:val="3D3D3D"/>
          <w:sz w:val="20"/>
          <w:szCs w:val="20"/>
        </w:rPr>
        <w:t>Door't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Veghelsche</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volk</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gesticht.</w:t>
      </w:r>
      <w:r w:rsidRPr="00806F18">
        <w:rPr>
          <w:rStyle w:val="textline"/>
          <w:rFonts w:ascii="Arial" w:hAnsi="Arial" w:cs="Arial"/>
          <w:color w:val="3D3D3D"/>
          <w:sz w:val="20"/>
          <w:szCs w:val="20"/>
        </w:rPr>
        <w:t xml:space="preserve"> </w:t>
      </w:r>
    </w:p>
    <w:p w:rsidR="00FC3F9F" w:rsidRDefault="00FC3F9F" w:rsidP="0037207E">
      <w:pPr>
        <w:spacing w:after="0"/>
        <w:ind w:left="708"/>
        <w:rPr>
          <w:rStyle w:val="textline"/>
          <w:rFonts w:ascii="Arial" w:hAnsi="Arial" w:cs="Arial"/>
          <w:color w:val="3D3D3D"/>
          <w:sz w:val="20"/>
          <w:szCs w:val="20"/>
        </w:rPr>
      </w:pPr>
      <w:r w:rsidRPr="00806F18">
        <w:rPr>
          <w:rStyle w:val="string"/>
          <w:rFonts w:ascii="Arial" w:hAnsi="Arial" w:cs="Arial"/>
          <w:color w:val="3D3D3D"/>
          <w:sz w:val="20"/>
          <w:szCs w:val="20"/>
        </w:rPr>
        <w:t>In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bangen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tijd</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van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nood,</w:t>
      </w:r>
      <w:r w:rsidRPr="00806F18">
        <w:rPr>
          <w:rStyle w:val="textline"/>
          <w:rFonts w:ascii="Arial" w:hAnsi="Arial" w:cs="Arial"/>
          <w:color w:val="3D3D3D"/>
          <w:sz w:val="20"/>
          <w:szCs w:val="20"/>
        </w:rPr>
        <w:t xml:space="preserve"> </w:t>
      </w:r>
    </w:p>
    <w:p w:rsidR="00FC3F9F" w:rsidRDefault="00FC3F9F" w:rsidP="0037207E">
      <w:pPr>
        <w:spacing w:after="0"/>
        <w:ind w:left="708"/>
        <w:rPr>
          <w:rStyle w:val="textline"/>
          <w:rFonts w:ascii="Arial" w:hAnsi="Arial" w:cs="Arial"/>
          <w:color w:val="3D3D3D"/>
          <w:sz w:val="20"/>
          <w:szCs w:val="20"/>
        </w:rPr>
      </w:pPr>
      <w:r w:rsidRPr="00806F18">
        <w:rPr>
          <w:rStyle w:val="string"/>
          <w:rFonts w:ascii="Arial" w:hAnsi="Arial" w:cs="Arial"/>
          <w:color w:val="3D3D3D"/>
          <w:sz w:val="20"/>
          <w:szCs w:val="20"/>
        </w:rPr>
        <w:t>Toen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men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hun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tempel</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sloot.</w:t>
      </w:r>
      <w:r w:rsidRPr="00806F18">
        <w:rPr>
          <w:rStyle w:val="textline"/>
          <w:rFonts w:ascii="Arial" w:hAnsi="Arial" w:cs="Arial"/>
          <w:color w:val="3D3D3D"/>
          <w:sz w:val="20"/>
          <w:szCs w:val="20"/>
        </w:rPr>
        <w:t xml:space="preserve"> </w:t>
      </w:r>
    </w:p>
    <w:p w:rsidR="00FC3F9F" w:rsidRDefault="00FC3F9F" w:rsidP="0037207E">
      <w:pPr>
        <w:spacing w:after="0"/>
        <w:ind w:left="708"/>
        <w:rPr>
          <w:rStyle w:val="textline"/>
          <w:rFonts w:ascii="Arial" w:hAnsi="Arial" w:cs="Arial"/>
          <w:color w:val="3D3D3D"/>
          <w:sz w:val="20"/>
          <w:szCs w:val="20"/>
        </w:rPr>
      </w:pPr>
      <w:r w:rsidRPr="00806F18">
        <w:rPr>
          <w:rStyle w:val="string"/>
          <w:rFonts w:ascii="Arial" w:hAnsi="Arial" w:cs="Arial"/>
          <w:color w:val="3D3D3D"/>
          <w:sz w:val="20"/>
          <w:szCs w:val="20"/>
        </w:rPr>
        <w:t>En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kerk-gaan</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slechts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toeliet.</w:t>
      </w:r>
      <w:r w:rsidRPr="00806F18">
        <w:rPr>
          <w:rStyle w:val="textline"/>
          <w:rFonts w:ascii="Arial" w:hAnsi="Arial" w:cs="Arial"/>
          <w:color w:val="3D3D3D"/>
          <w:sz w:val="20"/>
          <w:szCs w:val="20"/>
        </w:rPr>
        <w:t xml:space="preserve"> </w:t>
      </w:r>
    </w:p>
    <w:p w:rsidR="00FC3F9F" w:rsidRDefault="00FC3F9F" w:rsidP="0037207E">
      <w:pPr>
        <w:spacing w:after="0"/>
        <w:ind w:left="708"/>
        <w:rPr>
          <w:rStyle w:val="string"/>
          <w:rFonts w:ascii="Arial" w:hAnsi="Arial" w:cs="Arial"/>
          <w:color w:val="3D3D3D"/>
          <w:sz w:val="20"/>
          <w:szCs w:val="20"/>
        </w:rPr>
      </w:pPr>
      <w:r w:rsidRPr="00806F18">
        <w:rPr>
          <w:rStyle w:val="string"/>
          <w:rFonts w:ascii="Arial" w:hAnsi="Arial" w:cs="Arial"/>
          <w:color w:val="3D3D3D"/>
          <w:sz w:val="20"/>
          <w:szCs w:val="20"/>
        </w:rPr>
        <w:t>Op</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Uden's</w:t>
      </w:r>
      <w:r w:rsidRPr="00806F18">
        <w:rPr>
          <w:rStyle w:val="textline"/>
          <w:rFonts w:ascii="Arial" w:hAnsi="Arial" w:cs="Arial"/>
          <w:color w:val="3D3D3D"/>
          <w:sz w:val="20"/>
          <w:szCs w:val="20"/>
        </w:rPr>
        <w:t xml:space="preserve"> </w:t>
      </w:r>
      <w:r w:rsidRPr="00806F18">
        <w:rPr>
          <w:rStyle w:val="string"/>
          <w:rFonts w:ascii="Arial" w:hAnsi="Arial" w:cs="Arial"/>
          <w:color w:val="3D3D3D"/>
          <w:sz w:val="20"/>
          <w:szCs w:val="20"/>
        </w:rPr>
        <w:t xml:space="preserve">grondgebied. </w:t>
      </w:r>
    </w:p>
    <w:p w:rsidR="00FC3F9F" w:rsidRDefault="00FC3F9F" w:rsidP="000B31EC">
      <w:pPr>
        <w:spacing w:after="0"/>
        <w:rPr>
          <w:rStyle w:val="textline"/>
          <w:rFonts w:ascii="Arial" w:hAnsi="Arial" w:cs="Arial"/>
          <w:color w:val="3D3D3D"/>
          <w:sz w:val="20"/>
          <w:szCs w:val="20"/>
        </w:rPr>
      </w:pPr>
      <w:r w:rsidRPr="00C77551">
        <w:rPr>
          <w:rStyle w:val="string"/>
          <w:rFonts w:ascii="Arial" w:hAnsi="Arial" w:cs="Arial"/>
          <w:color w:val="3D3D3D"/>
          <w:sz w:val="20"/>
          <w:szCs w:val="20"/>
        </w:rPr>
        <w:t>Sint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Oedenrode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heeft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Oda,</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die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daar</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woonde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stierf,</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met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Kerk</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gedenksteen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geëerd.</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Bosch</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Hieronimus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Aken.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Pieter</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Breughel</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heeft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gedenksteen.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Oisterwijk</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Pater</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Poirters,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enz.</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Waarom</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vindt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men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te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Bedaf</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niets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dat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ons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die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mooie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dagen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van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St.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Cunera's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vereering</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voor</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geest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stelt?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Zeker,</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een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gedenkteeken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was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daar</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ook</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op</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plaats.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Mooiste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zou</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zijn,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op</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diezelfde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plek,</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een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kleine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kapel,</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met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beeld</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van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Cunera.</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Daarbij</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korte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historische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inscriptie.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Mooie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Brabant</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is</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zoo</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rijk</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aan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Roomsch</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leven,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folklore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zoo</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veelkleurig.</w:t>
      </w:r>
      <w:r w:rsidRPr="00C77551">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Pr>
          <w:rStyle w:val="textline"/>
          <w:rFonts w:ascii="Arial" w:hAnsi="Arial" w:cs="Arial"/>
          <w:color w:val="3D3D3D"/>
          <w:sz w:val="20"/>
          <w:szCs w:val="20"/>
        </w:rPr>
        <w:t>A</w:t>
      </w:r>
      <w:r w:rsidRPr="00C77551">
        <w:rPr>
          <w:rStyle w:val="string"/>
          <w:rFonts w:ascii="Arial" w:hAnsi="Arial" w:cs="Arial"/>
          <w:color w:val="3D3D3D"/>
          <w:sz w:val="20"/>
          <w:szCs w:val="20"/>
        </w:rPr>
        <w:t>NDRE</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VERHAGEN,</w:t>
      </w:r>
      <w:r w:rsidRPr="00C77551">
        <w:rPr>
          <w:rStyle w:val="textline"/>
          <w:rFonts w:ascii="Arial" w:hAnsi="Arial" w:cs="Arial"/>
          <w:color w:val="3D3D3D"/>
          <w:sz w:val="20"/>
          <w:szCs w:val="20"/>
        </w:rPr>
        <w:t xml:space="preserve"> </w:t>
      </w:r>
      <w:r w:rsidRPr="00C77551">
        <w:rPr>
          <w:rStyle w:val="string"/>
          <w:rFonts w:ascii="Arial" w:hAnsi="Arial" w:cs="Arial"/>
          <w:color w:val="3D3D3D"/>
          <w:sz w:val="20"/>
          <w:szCs w:val="20"/>
        </w:rPr>
        <w:t>Uden.</w:t>
      </w:r>
    </w:p>
    <w:p w:rsidR="00FC3F9F" w:rsidRDefault="00FC3F9F" w:rsidP="000B31EC">
      <w:pPr>
        <w:spacing w:after="0"/>
        <w:rPr>
          <w:rStyle w:val="string"/>
          <w:rFonts w:ascii="Arial" w:hAnsi="Arial" w:cs="Arial"/>
          <w:color w:val="3D3D3D"/>
          <w:sz w:val="20"/>
          <w:szCs w:val="20"/>
        </w:rPr>
      </w:pPr>
    </w:p>
    <w:p w:rsidR="00FC3F9F" w:rsidRDefault="00FC3F9F" w:rsidP="005E079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13 juni 1936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5E079E">
        <w:rPr>
          <w:rStyle w:val="string"/>
          <w:rFonts w:ascii="Arial" w:hAnsi="Arial" w:cs="Arial"/>
          <w:color w:val="3D3D3D"/>
          <w:sz w:val="20"/>
          <w:szCs w:val="20"/>
        </w:rPr>
        <w:t>RECHTBANK</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BOSCH.</w:t>
      </w:r>
      <w:r w:rsidRPr="005E079E">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danskwe</w:t>
      </w:r>
      <w:r>
        <w:rPr>
          <w:rStyle w:val="string"/>
          <w:rFonts w:ascii="Arial" w:hAnsi="Arial" w:cs="Arial"/>
          <w:color w:val="3D3D3D"/>
          <w:sz w:val="20"/>
          <w:szCs w:val="20"/>
        </w:rPr>
        <w:t>s</w:t>
      </w:r>
      <w:r w:rsidRPr="005E079E">
        <w:rPr>
          <w:rStyle w:val="string"/>
          <w:rFonts w:ascii="Arial" w:hAnsi="Arial" w:cs="Arial"/>
          <w:color w:val="3D3D3D"/>
          <w:sz w:val="20"/>
          <w:szCs w:val="20"/>
        </w:rPr>
        <w:t>t</w:t>
      </w:r>
      <w:r>
        <w:rPr>
          <w:rStyle w:val="string"/>
          <w:rFonts w:ascii="Arial" w:hAnsi="Arial" w:cs="Arial"/>
          <w:color w:val="3D3D3D"/>
          <w:sz w:val="20"/>
          <w:szCs w:val="20"/>
        </w:rPr>
        <w:t>i</w:t>
      </w:r>
      <w:r w:rsidRPr="005E079E">
        <w:rPr>
          <w:rStyle w:val="string"/>
          <w:rFonts w:ascii="Arial" w:hAnsi="Arial" w:cs="Arial"/>
          <w:color w:val="3D3D3D"/>
          <w:sz w:val="20"/>
          <w:szCs w:val="20"/>
        </w:rPr>
        <w: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op</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Brabantsche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dorpen.</w:t>
      </w:r>
      <w:r w:rsidRPr="005E079E">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11"/>
          <w:szCs w:val="11"/>
        </w:rPr>
      </w:pP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Rechtbank</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Bosch</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bevestigde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het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vonnis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in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bekende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kwestie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over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het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dansen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zonder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vergunning.</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fruithandelaar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Mill,</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was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door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Kantonrechter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veroordeeld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tot</w:t>
      </w:r>
      <w:r w:rsidRPr="005E079E">
        <w:rPr>
          <w:rStyle w:val="textline"/>
          <w:rFonts w:ascii="Arial" w:hAnsi="Arial" w:cs="Arial"/>
          <w:color w:val="3D3D3D"/>
          <w:sz w:val="20"/>
          <w:szCs w:val="20"/>
        </w:rPr>
        <w:t xml:space="preserve"> </w:t>
      </w:r>
      <w:r>
        <w:rPr>
          <w:rStyle w:val="string"/>
          <w:rFonts w:ascii="Arial" w:hAnsi="Arial" w:cs="Arial"/>
          <w:color w:val="3D3D3D"/>
          <w:sz w:val="20"/>
          <w:szCs w:val="20"/>
        </w:rPr>
        <w:t xml:space="preserve">f </w:t>
      </w:r>
      <w:r w:rsidRPr="005E079E">
        <w:rPr>
          <w:rStyle w:val="string"/>
          <w:rFonts w:ascii="Arial" w:hAnsi="Arial" w:cs="Arial"/>
          <w:color w:val="3D3D3D"/>
          <w:sz w:val="20"/>
          <w:szCs w:val="20"/>
        </w:rPr>
        <w:t>150</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boete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of</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150</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dagen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hechtenis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waarvan</w:t>
      </w:r>
      <w:r w:rsidRPr="005E079E">
        <w:rPr>
          <w:rStyle w:val="textline"/>
          <w:rFonts w:ascii="Arial" w:hAnsi="Arial" w:cs="Arial"/>
          <w:color w:val="3D3D3D"/>
          <w:sz w:val="20"/>
          <w:szCs w:val="20"/>
        </w:rPr>
        <w:t xml:space="preserve"> </w:t>
      </w:r>
      <w:r>
        <w:rPr>
          <w:rStyle w:val="string"/>
          <w:rFonts w:ascii="Arial" w:hAnsi="Arial" w:cs="Arial"/>
          <w:color w:val="3D3D3D"/>
          <w:sz w:val="20"/>
          <w:szCs w:val="20"/>
        </w:rPr>
        <w:t xml:space="preserve">f </w:t>
      </w:r>
      <w:r w:rsidRPr="005E079E">
        <w:rPr>
          <w:rStyle w:val="string"/>
          <w:rFonts w:ascii="Arial" w:hAnsi="Arial" w:cs="Arial"/>
          <w:color w:val="3D3D3D"/>
          <w:sz w:val="20"/>
          <w:szCs w:val="20"/>
        </w:rPr>
        <w:t>100</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100</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dagen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voorwaardelijk</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ter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zake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Schijndel</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in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lokaliteit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voor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het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toeganke</w:t>
      </w:r>
      <w:r>
        <w:rPr>
          <w:rStyle w:val="string"/>
          <w:rFonts w:ascii="Arial" w:hAnsi="Arial" w:cs="Arial"/>
          <w:color w:val="3D3D3D"/>
          <w:sz w:val="20"/>
          <w:szCs w:val="20"/>
        </w:rPr>
        <w:t>li</w:t>
      </w:r>
      <w:r w:rsidRPr="005E079E">
        <w:rPr>
          <w:rStyle w:val="string"/>
          <w:rFonts w:ascii="Arial" w:hAnsi="Arial" w:cs="Arial"/>
          <w:color w:val="3D3D3D"/>
          <w:sz w:val="20"/>
          <w:szCs w:val="20"/>
        </w:rPr>
        <w:t>jk</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zonder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vergun</w:t>
      </w:r>
      <w:r>
        <w:rPr>
          <w:rStyle w:val="string"/>
          <w:rFonts w:ascii="Arial" w:hAnsi="Arial" w:cs="Arial"/>
          <w:color w:val="3D3D3D"/>
          <w:sz w:val="20"/>
          <w:szCs w:val="20"/>
        </w:rPr>
        <w:t>ni</w:t>
      </w:r>
      <w:r w:rsidRPr="005E079E">
        <w:rPr>
          <w:rStyle w:val="string"/>
          <w:rFonts w:ascii="Arial" w:hAnsi="Arial" w:cs="Arial"/>
          <w:color w:val="3D3D3D"/>
          <w:sz w:val="20"/>
          <w:szCs w:val="20"/>
        </w:rPr>
        <w:t>ng</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gelegenheid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had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gegeven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tot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dansen.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Verdachte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kwam</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van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het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vonnis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in</w:t>
      </w:r>
      <w:r w:rsidRPr="005E079E">
        <w:rPr>
          <w:rStyle w:val="textline"/>
          <w:rFonts w:ascii="Arial" w:hAnsi="Arial" w:cs="Arial"/>
          <w:color w:val="3D3D3D"/>
          <w:sz w:val="20"/>
          <w:szCs w:val="20"/>
        </w:rPr>
        <w:t xml:space="preserve"> </w:t>
      </w:r>
      <w:r>
        <w:rPr>
          <w:rStyle w:val="string"/>
          <w:rFonts w:ascii="Arial" w:hAnsi="Arial" w:cs="Arial"/>
          <w:color w:val="3D3D3D"/>
          <w:sz w:val="20"/>
          <w:szCs w:val="20"/>
        </w:rPr>
        <w:t>hooger ber</w:t>
      </w:r>
      <w:r w:rsidRPr="005E079E">
        <w:rPr>
          <w:rStyle w:val="string"/>
          <w:rFonts w:ascii="Arial" w:hAnsi="Arial" w:cs="Arial"/>
          <w:color w:val="3D3D3D"/>
          <w:sz w:val="20"/>
          <w:szCs w:val="20"/>
        </w:rPr>
        <w:t>oep</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deed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het</w:t>
      </w:r>
      <w:r w:rsidRPr="005E079E">
        <w:rPr>
          <w:rStyle w:val="textline"/>
          <w:rFonts w:ascii="Arial" w:hAnsi="Arial" w:cs="Arial"/>
          <w:color w:val="3D3D3D"/>
          <w:sz w:val="20"/>
          <w:szCs w:val="20"/>
        </w:rPr>
        <w:t xml:space="preserve"> </w:t>
      </w:r>
      <w:r>
        <w:rPr>
          <w:rStyle w:val="string"/>
          <w:rFonts w:ascii="Arial" w:hAnsi="Arial" w:cs="Arial"/>
          <w:color w:val="3D3D3D"/>
          <w:sz w:val="20"/>
          <w:szCs w:val="20"/>
        </w:rPr>
        <w:t>voorkomen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hij</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soort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„soci</w:t>
      </w:r>
      <w:r>
        <w:rPr>
          <w:rStyle w:val="string"/>
          <w:rFonts w:ascii="Arial" w:hAnsi="Arial" w:cs="Arial"/>
          <w:color w:val="3D3D3D"/>
          <w:sz w:val="20"/>
          <w:szCs w:val="20"/>
        </w:rPr>
        <w:t>ë</w:t>
      </w:r>
      <w:r w:rsidRPr="005E079E">
        <w:rPr>
          <w:rStyle w:val="string"/>
          <w:rFonts w:ascii="Arial" w:hAnsi="Arial" w:cs="Arial"/>
          <w:color w:val="3D3D3D"/>
          <w:sz w:val="20"/>
          <w:szCs w:val="20"/>
        </w:rPr>
        <w:t>teit"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had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gesticht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meende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hij</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dan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geen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vergunning</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noodig</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had.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vergunning</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was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alreeds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geweigerd</w:t>
      </w:r>
      <w:r>
        <w:rPr>
          <w:rStyle w:val="string"/>
          <w:rFonts w:ascii="Arial" w:hAnsi="Arial" w:cs="Arial"/>
          <w:color w:val="3D3D3D"/>
          <w:sz w:val="11"/>
          <w:szCs w:val="11"/>
        </w:rPr>
        <w:t>.</w:t>
      </w:r>
    </w:p>
    <w:p w:rsidR="00FC3F9F" w:rsidRDefault="00FC3F9F" w:rsidP="000B31EC">
      <w:pPr>
        <w:spacing w:after="0"/>
        <w:rPr>
          <w:rStyle w:val="string"/>
          <w:rFonts w:ascii="Arial" w:hAnsi="Arial" w:cs="Arial"/>
          <w:color w:val="3D3D3D"/>
          <w:sz w:val="20"/>
          <w:szCs w:val="20"/>
        </w:rPr>
      </w:pPr>
    </w:p>
    <w:p w:rsidR="00FC3F9F" w:rsidRDefault="00FC3F9F" w:rsidP="003A6E60">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11 juli</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1936</w:t>
      </w:r>
    </w:p>
    <w:p w:rsidR="00FC3F9F" w:rsidRPr="005E079E"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5E079E">
        <w:rPr>
          <w:rStyle w:val="string"/>
          <w:rFonts w:ascii="Arial" w:hAnsi="Arial" w:cs="Arial"/>
          <w:color w:val="3D3D3D"/>
          <w:sz w:val="20"/>
          <w:szCs w:val="20"/>
        </w:rPr>
        <w:t>PLOTSELING</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STERFGEVAL.</w:t>
      </w:r>
      <w:r w:rsidRPr="005E079E">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5E079E">
        <w:rPr>
          <w:rStyle w:val="string"/>
          <w:rFonts w:ascii="Arial" w:hAnsi="Arial" w:cs="Arial"/>
          <w:color w:val="3D3D3D"/>
          <w:sz w:val="20"/>
          <w:szCs w:val="20"/>
        </w:rPr>
        <w:t>Toen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L.</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zijn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kinderen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Schijndel,</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naar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Hoogmis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waren,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49-jarige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echtgenoote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van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L.,</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die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alleen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thuis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was,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waarschijnlijk</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door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een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beroerte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getroffen.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Toen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L.</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omstreeks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11</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uur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v.m.</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uit</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Hoogmis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thuis</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kwam,</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vond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hij</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zijn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vrouw</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dood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op</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grond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liggen.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Men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kan</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zich</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verslagenheid</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der</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familie</w:t>
      </w:r>
      <w:r w:rsidRPr="005E079E">
        <w:rPr>
          <w:rStyle w:val="textline"/>
          <w:rFonts w:ascii="Arial" w:hAnsi="Arial" w:cs="Arial"/>
          <w:color w:val="3D3D3D"/>
          <w:sz w:val="20"/>
          <w:szCs w:val="20"/>
        </w:rPr>
        <w:t xml:space="preserve"> </w:t>
      </w:r>
      <w:r w:rsidRPr="005E079E">
        <w:rPr>
          <w:rStyle w:val="string"/>
          <w:rFonts w:ascii="Arial" w:hAnsi="Arial" w:cs="Arial"/>
          <w:color w:val="3D3D3D"/>
          <w:sz w:val="20"/>
          <w:szCs w:val="20"/>
        </w:rPr>
        <w:t>voorstellen.</w:t>
      </w:r>
    </w:p>
    <w:p w:rsidR="00FC3F9F" w:rsidRDefault="00FC3F9F" w:rsidP="000B31EC">
      <w:pPr>
        <w:spacing w:after="0"/>
        <w:rPr>
          <w:rStyle w:val="string"/>
          <w:rFonts w:ascii="Arial" w:hAnsi="Arial" w:cs="Arial"/>
          <w:color w:val="3D3D3D"/>
          <w:sz w:val="20"/>
          <w:szCs w:val="20"/>
        </w:rPr>
      </w:pPr>
    </w:p>
    <w:p w:rsidR="00FC3F9F" w:rsidRDefault="00FC3F9F" w:rsidP="00587BCE">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11 juli</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passagiersvervoer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lijn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Boxtel</w:t>
      </w:r>
      <w:r>
        <w:rPr>
          <w:rStyle w:val="string"/>
          <w:rFonts w:ascii="Arial" w:hAnsi="Arial" w:cs="Arial"/>
          <w:color w:val="3D3D3D"/>
          <w:sz w:val="20"/>
          <w:szCs w:val="20"/>
        </w:rPr>
        <w:t>-</w:t>
      </w:r>
      <w:r w:rsidRPr="00BC5BCA">
        <w:rPr>
          <w:rStyle w:val="string"/>
          <w:rFonts w:ascii="Arial" w:hAnsi="Arial" w:cs="Arial"/>
          <w:color w:val="3D3D3D"/>
          <w:sz w:val="20"/>
          <w:szCs w:val="20"/>
        </w:rPr>
        <w:t>Gennep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 xml:space="preserve">gevaar. </w:t>
      </w:r>
    </w:p>
    <w:p w:rsidR="00FC3F9F" w:rsidRDefault="00FC3F9F" w:rsidP="000B31EC">
      <w:pPr>
        <w:spacing w:after="0"/>
        <w:rPr>
          <w:rStyle w:val="textline"/>
          <w:rFonts w:ascii="Arial" w:hAnsi="Arial" w:cs="Arial"/>
          <w:color w:val="3D3D3D"/>
          <w:sz w:val="20"/>
          <w:szCs w:val="20"/>
        </w:rPr>
      </w:pP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actiecomité</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opgericht.</w:t>
      </w:r>
      <w:r w:rsidRPr="00BC5BC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BC5BCA">
        <w:rPr>
          <w:rStyle w:val="string"/>
          <w:rFonts w:ascii="Arial" w:hAnsi="Arial" w:cs="Arial"/>
          <w:color w:val="3D3D3D"/>
          <w:sz w:val="20"/>
          <w:szCs w:val="20"/>
        </w:rPr>
        <w:t>Vorige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week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Woensdagavond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Stationskoffiehuis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Veghel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bijeenkomst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gehouden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verband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uitzicht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gestelde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opheffing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passagiersvervoer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spoorlijn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Boxtel-Gennep.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bijeenkomst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stond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presidium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burgemeester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Eliens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Veghel,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inleiding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mededeeling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deed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bericht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inzake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deze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kwestie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blad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gelanceerd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ontsteltenis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velen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waarheid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bevat.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voorgenomen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oprichting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commissie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actie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heeft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taak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wanneer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oprichting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feit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plan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houden.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Spreker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laat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dadelijk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volgen,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niet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zal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gaan,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toch</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mag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ook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niet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pakken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blijven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zitten.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Alles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moet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gesteld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redden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redden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valt.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zal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dus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ijveren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instandhouding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huidige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verkeer.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onoverkomelijke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bezwaren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opleveren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zal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pleiten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motortractie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laatste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plaats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zal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autobusverbinding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sprake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komen.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Diverse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gemeentebesturen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omtrek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voorloopig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comité</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deze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oprichtingsvergadering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hoogte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gebracht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aanwezig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burgemeester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Schijndel,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wethouders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Mill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Erp,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terwijl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adhaesie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betuigingen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binnengekomen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gemeentebestuur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Boxmeer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Landbouwsehool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Boxtel.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Kamer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Koophandel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vertegenwoordigd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lid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 Folter,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Handelsreizigersvereeniging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Christoffel"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hoofdbestuurslid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J.</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Petit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Bosch.</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bijeenkomst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bijgewoond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oud-burgemeester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Lith.</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Allen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voorzitter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verwelkomd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deze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rekende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vruchtbaar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debat.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instandhouding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huidige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verkeer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spoorlijn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achtte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groot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streekbelang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verdwijning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daarvan,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wordt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gewest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geweldige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schade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getroffen.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voorbeeld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beschrijft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groote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stagnatie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onder</w:t>
      </w:r>
      <w:r>
        <w:rPr>
          <w:rStyle w:val="string"/>
          <w:rFonts w:ascii="Arial" w:hAnsi="Arial" w:cs="Arial"/>
          <w:color w:val="3D3D3D"/>
          <w:sz w:val="20"/>
          <w:szCs w:val="20"/>
        </w:rPr>
        <w:t>v</w:t>
      </w:r>
      <w:r w:rsidRPr="00BC5BCA">
        <w:rPr>
          <w:rStyle w:val="string"/>
          <w:rFonts w:ascii="Arial" w:hAnsi="Arial" w:cs="Arial"/>
          <w:color w:val="3D3D3D"/>
          <w:sz w:val="20"/>
          <w:szCs w:val="20"/>
        </w:rPr>
        <w:t>onden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b.v.</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reis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naar</w:t>
      </w:r>
      <w:r>
        <w:rPr>
          <w:rStyle w:val="string"/>
          <w:rFonts w:ascii="Arial" w:hAnsi="Arial" w:cs="Arial"/>
          <w:color w:val="3D3D3D"/>
          <w:sz w:val="20"/>
          <w:szCs w:val="20"/>
        </w:rPr>
        <w:t xml:space="preserve"> </w:t>
      </w:r>
      <w:r w:rsidRPr="00BC5BCA">
        <w:rPr>
          <w:rStyle w:val="string"/>
          <w:rFonts w:ascii="Arial" w:hAnsi="Arial" w:cs="Arial"/>
          <w:color w:val="3D3D3D"/>
          <w:sz w:val="20"/>
          <w:szCs w:val="20"/>
        </w:rPr>
        <w:t>Oisterwijk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of</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Tilburg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heeft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maken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waarvoor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nieuwe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toestand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omweg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over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's-Hertogenbosch</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voorschrijft.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Vooral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reizigers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eventueele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nieuwe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maatregel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spoorwegen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behalve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ramp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financieele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strop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beteekenen.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deze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uitlating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sloot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zich</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landelijke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organisatie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Christoffel,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monde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hoofdbestuurslid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Petit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verklaarde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principieele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bezwaren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protesteeren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voorgenomen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opheffing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omdat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handelsreizigers</w:t>
      </w:r>
      <w:r w:rsidRPr="00BC5BCA">
        <w:rPr>
          <w:rStyle w:val="textline"/>
          <w:rFonts w:ascii="Arial" w:hAnsi="Arial" w:cs="Arial"/>
          <w:color w:val="3D3D3D"/>
          <w:sz w:val="20"/>
          <w:szCs w:val="20"/>
        </w:rPr>
        <w:t xml:space="preserve"> </w:t>
      </w:r>
      <w:r>
        <w:rPr>
          <w:rStyle w:val="string"/>
          <w:rFonts w:ascii="Arial" w:hAnsi="Arial" w:cs="Arial"/>
          <w:color w:val="3D3D3D"/>
          <w:sz w:val="20"/>
          <w:szCs w:val="20"/>
        </w:rPr>
        <w:t>w</w:t>
      </w:r>
      <w:r w:rsidRPr="00BC5BCA">
        <w:rPr>
          <w:rStyle w:val="string"/>
          <w:rFonts w:ascii="Arial" w:hAnsi="Arial" w:cs="Arial"/>
          <w:color w:val="3D3D3D"/>
          <w:sz w:val="20"/>
          <w:szCs w:val="20"/>
        </w:rPr>
        <w:t>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opnieuw</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lasten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opgelegd.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Steeds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trajecten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opgeheven,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abonnementen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duurder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maakt.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vergadering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dezen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avond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succesvol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gedachten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gewisseld</w:t>
      </w:r>
      <w:r>
        <w:rPr>
          <w:rStyle w:val="string"/>
          <w:rFonts w:ascii="Arial" w:hAnsi="Arial" w:cs="Arial"/>
          <w:color w:val="3D3D3D"/>
          <w:sz w:val="20"/>
          <w:szCs w:val="20"/>
        </w:rPr>
        <w: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Hout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Mill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reeds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informatie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getogen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inspectie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Maasbuurtspoorwegen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Gennep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informeeren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over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eventueele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busverbinding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onze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gemeente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via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Gennep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moeten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passeeren.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bezwaar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reeds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ondervangen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zijn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want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eventueele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busdienst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via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spoorbrug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Gennep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kunnen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geleid.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eventueele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reductie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handelsreizigers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verkregen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inlichtingen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sprake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zijn.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vergadering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besloot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alles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actie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voeren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via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Kamer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Koophandel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Bosch</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alles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alles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zou</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zetten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gunstige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uitkomsten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geraken.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algemeen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comite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opgericht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telt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volgende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leden: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Burgemeester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Eliens,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voorzitter.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burgemeesters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Schijndel,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Mill,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Uden,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Haps,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Oeffelt,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Boxmeer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Jhr.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Kuyper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namens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gemeente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Erp.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werkcomite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hebben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zitting: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Eliens,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burgemeester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Veghel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voorzit</w:t>
      </w:r>
      <w:r w:rsidRPr="00BC5BCA">
        <w:rPr>
          <w:rStyle w:val="textline"/>
          <w:rFonts w:ascii="Arial" w:hAnsi="Arial" w:cs="Arial"/>
          <w:color w:val="3D3D3D"/>
          <w:sz w:val="20"/>
          <w:szCs w:val="20"/>
        </w:rPr>
        <w:t xml:space="preserve"> </w:t>
      </w:r>
      <w:r w:rsidRPr="00BC5BCA">
        <w:rPr>
          <w:rStyle w:val="textline"/>
          <w:rFonts w:ascii="Arial" w:hAnsi="Arial" w:cs="Arial"/>
          <w:color w:val="3D3D3D"/>
          <w:sz w:val="20"/>
          <w:szCs w:val="20"/>
        </w:rPr>
        <w:softHyphen/>
      </w:r>
      <w:r w:rsidRPr="00BC5BCA">
        <w:rPr>
          <w:rStyle w:val="textblock1"/>
          <w:rFonts w:ascii="Arial" w:hAnsi="Arial" w:cs="Arial"/>
          <w:color w:val="3D3D3D"/>
          <w:sz w:val="20"/>
          <w:szCs w:val="20"/>
        </w:rPr>
        <w:t xml:space="preserve"> </w:t>
      </w:r>
      <w:r w:rsidRPr="00BC5BCA">
        <w:rPr>
          <w:rStyle w:val="string"/>
          <w:rFonts w:ascii="Arial" w:hAnsi="Arial" w:cs="Arial"/>
          <w:color w:val="3D3D3D"/>
          <w:sz w:val="20"/>
          <w:szCs w:val="20"/>
        </w:rPr>
        <w: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J.</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Peters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secretaris,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Slippers,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Louw</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Lieshout,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w:t>
      </w:r>
      <w:r>
        <w:rPr>
          <w:rStyle w:val="string"/>
          <w:rFonts w:ascii="Arial" w:hAnsi="Arial" w:cs="Arial"/>
          <w:color w:val="3D3D3D"/>
          <w:sz w:val="20"/>
          <w:szCs w:val="20"/>
        </w:rPr>
        <w:t>l</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Veghel.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Als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eerste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daad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actie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besloot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comite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nog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volgende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telegram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Minister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zenden;</w:t>
      </w:r>
      <w:r w:rsidRPr="00BC5BC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BC5BCA">
        <w:rPr>
          <w:rStyle w:val="string"/>
          <w:rFonts w:ascii="Arial" w:hAnsi="Arial" w:cs="Arial"/>
          <w:color w:val="3D3D3D"/>
          <w:sz w:val="20"/>
          <w:szCs w:val="20"/>
        </w:rPr>
        <w:t>Minister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Waterstaat.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w:t>
      </w:r>
      <w:r>
        <w:rPr>
          <w:rStyle w:val="string"/>
          <w:rFonts w:ascii="Arial" w:hAnsi="Arial" w:cs="Arial"/>
          <w:color w:val="3D3D3D"/>
          <w:sz w:val="20"/>
          <w:szCs w:val="20"/>
        </w:rPr>
        <w:t>G</w:t>
      </w:r>
      <w:r w:rsidRPr="00BC5BCA">
        <w:rPr>
          <w:rStyle w:val="string"/>
          <w:rFonts w:ascii="Arial" w:hAnsi="Arial" w:cs="Arial"/>
          <w:color w:val="3D3D3D"/>
          <w:sz w:val="20"/>
          <w:szCs w:val="20"/>
        </w:rPr>
        <w:t>ravenhage,</w:t>
      </w:r>
      <w:r w:rsidRPr="00BC5BC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BC5BCA">
        <w:rPr>
          <w:rStyle w:val="string"/>
          <w:rFonts w:ascii="Arial" w:hAnsi="Arial" w:cs="Arial"/>
          <w:color w:val="3D3D3D"/>
          <w:sz w:val="20"/>
          <w:szCs w:val="20"/>
        </w:rPr>
        <w:t>Actie-comite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opheffing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reizigersvervoer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Boxtel-Kruispunt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(Beugen)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vergadering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Burgemeesters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streek,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Kamer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Koophandel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Handelsvereenigingen,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N.C.B.</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enz.</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protesteert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eventueele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opheffing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verzoekt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diepgaand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onderzoek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stappen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voorkoming.</w:t>
      </w:r>
      <w:r w:rsidRPr="00BC5BC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W</w:t>
      </w:r>
      <w:r w:rsidRPr="00BC5BCA">
        <w:rPr>
          <w:rStyle w:val="string"/>
          <w:rFonts w:ascii="Arial" w:hAnsi="Arial" w:cs="Arial"/>
          <w:color w:val="3D3D3D"/>
          <w:sz w:val="20"/>
          <w:szCs w:val="20"/>
        </w:rPr>
        <w:t>.</w:t>
      </w:r>
      <w:r w:rsidRPr="00BC5BCA">
        <w:rPr>
          <w:rStyle w:val="textline"/>
          <w:rFonts w:ascii="Arial" w:hAnsi="Arial" w:cs="Arial"/>
          <w:color w:val="3D3D3D"/>
          <w:sz w:val="20"/>
          <w:szCs w:val="20"/>
        </w:rPr>
        <w:t xml:space="preserve"> </w:t>
      </w:r>
      <w:r>
        <w:rPr>
          <w:rStyle w:val="string"/>
          <w:rFonts w:ascii="Arial" w:hAnsi="Arial" w:cs="Arial"/>
          <w:color w:val="3D3D3D"/>
          <w:sz w:val="20"/>
          <w:szCs w:val="20"/>
        </w:rPr>
        <w:t>G</w:t>
      </w:r>
      <w:r w:rsidRPr="00BC5BCA">
        <w:rPr>
          <w:rStyle w:val="string"/>
          <w:rFonts w:ascii="Arial" w:hAnsi="Arial" w:cs="Arial"/>
          <w:color w:val="3D3D3D"/>
          <w:sz w:val="20"/>
          <w:szCs w:val="20"/>
        </w:rPr>
        <w: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Eliens,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Voorzitter</w:t>
      </w:r>
      <w:r w:rsidRPr="00BC5BC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BC5BCA">
        <w:rPr>
          <w:rStyle w:val="string"/>
          <w:rFonts w:ascii="Arial" w:hAnsi="Arial" w:cs="Arial"/>
          <w:color w:val="3D3D3D"/>
          <w:sz w:val="20"/>
          <w:szCs w:val="20"/>
        </w:rPr>
        <w:t>Peters,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se</w:t>
      </w:r>
      <w:r>
        <w:rPr>
          <w:rStyle w:val="string"/>
          <w:rFonts w:ascii="Arial" w:hAnsi="Arial" w:cs="Arial"/>
          <w:color w:val="3D3D3D"/>
          <w:sz w:val="20"/>
          <w:szCs w:val="20"/>
        </w:rPr>
        <w:t>c</w:t>
      </w:r>
      <w:r w:rsidRPr="00BC5BCA">
        <w:rPr>
          <w:rStyle w:val="string"/>
          <w:rFonts w:ascii="Arial" w:hAnsi="Arial" w:cs="Arial"/>
          <w:color w:val="3D3D3D"/>
          <w:sz w:val="20"/>
          <w:szCs w:val="20"/>
        </w:rPr>
        <w:t>retaris.</w:t>
      </w:r>
      <w:r w:rsidRPr="00BC5BCA">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BC5BCA" w:rsidRDefault="00FC3F9F" w:rsidP="000B31EC">
      <w:pPr>
        <w:spacing w:after="0"/>
        <w:rPr>
          <w:rStyle w:val="string"/>
          <w:rFonts w:ascii="Arial" w:hAnsi="Arial" w:cs="Arial"/>
          <w:color w:val="3D3D3D"/>
          <w:sz w:val="20"/>
          <w:szCs w:val="20"/>
        </w:rPr>
      </w:pPr>
      <w:r w:rsidRPr="00BC5BCA">
        <w:rPr>
          <w:rStyle w:val="string"/>
          <w:rFonts w:ascii="Arial" w:hAnsi="Arial" w:cs="Arial"/>
          <w:color w:val="3D3D3D"/>
          <w:sz w:val="20"/>
          <w:szCs w:val="20"/>
        </w:rPr>
        <w:t>Wijl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actiecomite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eenige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middelen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behoeft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kunnen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voorgesteld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iedere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belanghebbende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gemeente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f</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5.—</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in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kosten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zal</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bijdragen,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waartegen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bezwaar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geacht.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slot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bijeenkomst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bracht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heer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Peters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(se</w:t>
      </w:r>
      <w:r>
        <w:rPr>
          <w:rStyle w:val="string"/>
          <w:rFonts w:ascii="Arial" w:hAnsi="Arial" w:cs="Arial"/>
          <w:color w:val="3D3D3D"/>
          <w:sz w:val="20"/>
          <w:szCs w:val="20"/>
        </w:rPr>
        <w:t>c</w:t>
      </w:r>
      <w:r w:rsidRPr="00BC5BCA">
        <w:rPr>
          <w:rStyle w:val="string"/>
          <w:rFonts w:ascii="Arial" w:hAnsi="Arial" w:cs="Arial"/>
          <w:color w:val="3D3D3D"/>
          <w:sz w:val="20"/>
          <w:szCs w:val="20"/>
        </w:rPr>
        <w:t>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dank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burgemeester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Eliens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spontane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wijze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waarop</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hij</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bereid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gevonden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om</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daadwerkelijke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steun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te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verleenen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aan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deze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actie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welke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woorden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door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vergadering</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met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een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hartelijk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applaus</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werden</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onderstreept.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Hierna</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sloot</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voorzitter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onder</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dank</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de</w:t>
      </w:r>
      <w:r w:rsidRPr="00BC5BCA">
        <w:rPr>
          <w:rStyle w:val="textline"/>
          <w:rFonts w:ascii="Arial" w:hAnsi="Arial" w:cs="Arial"/>
          <w:color w:val="3D3D3D"/>
          <w:sz w:val="20"/>
          <w:szCs w:val="20"/>
        </w:rPr>
        <w:t xml:space="preserve"> </w:t>
      </w:r>
      <w:r w:rsidRPr="00BC5BCA">
        <w:rPr>
          <w:rStyle w:val="string"/>
          <w:rFonts w:ascii="Arial" w:hAnsi="Arial" w:cs="Arial"/>
          <w:color w:val="3D3D3D"/>
          <w:sz w:val="20"/>
          <w:szCs w:val="20"/>
        </w:rPr>
        <w:t>bijeen</w:t>
      </w:r>
      <w:r w:rsidRPr="00BC5BCA">
        <w:rPr>
          <w:rStyle w:val="textline"/>
          <w:rFonts w:ascii="Arial" w:hAnsi="Arial" w:cs="Arial"/>
          <w:color w:val="3D3D3D"/>
          <w:sz w:val="20"/>
          <w:szCs w:val="20"/>
        </w:rPr>
        <w:t xml:space="preserve"> </w:t>
      </w:r>
      <w:r w:rsidRPr="00BC5BCA">
        <w:rPr>
          <w:rStyle w:val="textline"/>
          <w:rFonts w:ascii="Arial" w:hAnsi="Arial" w:cs="Arial"/>
          <w:color w:val="3D3D3D"/>
          <w:sz w:val="20"/>
          <w:szCs w:val="20"/>
        </w:rPr>
        <w:softHyphen/>
      </w:r>
      <w:r w:rsidRPr="00BC5BCA">
        <w:rPr>
          <w:rStyle w:val="textblock1"/>
          <w:rFonts w:ascii="Arial" w:hAnsi="Arial" w:cs="Arial"/>
          <w:color w:val="3D3D3D"/>
          <w:sz w:val="20"/>
          <w:szCs w:val="20"/>
        </w:rPr>
        <w:t xml:space="preserve"> </w:t>
      </w:r>
      <w:r w:rsidRPr="00BC5BCA">
        <w:rPr>
          <w:rStyle w:val="string"/>
          <w:rFonts w:ascii="Arial" w:hAnsi="Arial" w:cs="Arial"/>
          <w:color w:val="3D3D3D"/>
          <w:sz w:val="20"/>
          <w:szCs w:val="20"/>
        </w:rPr>
        <w:t>komst.</w:t>
      </w:r>
    </w:p>
    <w:p w:rsidR="00FC3F9F" w:rsidRDefault="00FC3F9F" w:rsidP="000B31EC">
      <w:pPr>
        <w:spacing w:after="0"/>
        <w:rPr>
          <w:rStyle w:val="string"/>
          <w:rFonts w:ascii="Arial" w:hAnsi="Arial" w:cs="Arial"/>
          <w:color w:val="3D3D3D"/>
          <w:sz w:val="20"/>
          <w:szCs w:val="20"/>
        </w:rPr>
      </w:pPr>
    </w:p>
    <w:p w:rsidR="00FC3F9F" w:rsidRDefault="00FC3F9F" w:rsidP="00A1579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12 december 1936</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1579A">
        <w:rPr>
          <w:rStyle w:val="string"/>
          <w:rFonts w:ascii="Arial" w:hAnsi="Arial" w:cs="Arial"/>
          <w:color w:val="3D3D3D"/>
          <w:sz w:val="20"/>
          <w:szCs w:val="20"/>
        </w:rPr>
        <w:t>GESTOLEN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AUTO</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OPGESPOORD.</w:t>
      </w:r>
      <w:r w:rsidRPr="00A1579A">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Bussemsche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recherche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had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volgens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Tijd",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lucht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van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gekregen,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dat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garage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auto</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opnieuw</w:t>
      </w:r>
      <w:r>
        <w:rPr>
          <w:rStyle w:val="string"/>
          <w:rFonts w:ascii="Arial" w:hAnsi="Arial" w:cs="Arial"/>
          <w:color w:val="3D3D3D"/>
          <w:sz w:val="20"/>
          <w:szCs w:val="20"/>
        </w:rPr>
        <w:t xml:space="preserve"> </w:t>
      </w:r>
      <w:r w:rsidRPr="00A1579A">
        <w:rPr>
          <w:rStyle w:val="string"/>
          <w:rFonts w:ascii="Arial" w:hAnsi="Arial" w:cs="Arial"/>
          <w:color w:val="3D3D3D"/>
          <w:sz w:val="20"/>
          <w:szCs w:val="20"/>
        </w:rPr>
        <w:t>gelakt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werd.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Van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auto</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waren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chassis-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motornummers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weggevijld.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Dies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wilde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politie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meer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van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Recherchelijsten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werden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nagespeurd,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waar</w:t>
      </w:r>
      <w:r>
        <w:rPr>
          <w:rStyle w:val="string"/>
          <w:rFonts w:ascii="Arial" w:hAnsi="Arial" w:cs="Arial"/>
          <w:color w:val="3D3D3D"/>
          <w:sz w:val="20"/>
          <w:szCs w:val="20"/>
        </w:rPr>
        <w:t xml:space="preserve"> i</w:t>
      </w:r>
      <w:r w:rsidRPr="00A1579A">
        <w:rPr>
          <w:rStyle w:val="string"/>
          <w:rFonts w:ascii="Arial" w:hAnsi="Arial" w:cs="Arial"/>
          <w:color w:val="3D3D3D"/>
          <w:sz w:val="20"/>
          <w:szCs w:val="20"/>
        </w:rPr>
        <w:t>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laatsten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tijd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auto's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waren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gestolen.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beschrijving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van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gestolen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auto</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uit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Schijndel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klopte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tamelijk</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met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auto,</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die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nieuw</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lakje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kreeg.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Schijndelsche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politie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werd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hoogte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gesteld,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waarna</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deze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naar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Bussum</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toog.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Schijndel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waren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laatsten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tijd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liefst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vier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wagens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gestolen,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waardoor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het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verklaarbaar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dat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zoo</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spoedig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Bussum</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onderzoek</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w:t>
      </w:r>
      <w:r>
        <w:rPr>
          <w:rStyle w:val="string"/>
          <w:rFonts w:ascii="Arial" w:hAnsi="Arial" w:cs="Arial"/>
          <w:color w:val="3D3D3D"/>
          <w:sz w:val="20"/>
          <w:szCs w:val="20"/>
        </w:rPr>
        <w:t>i</w:t>
      </w:r>
      <w:r w:rsidRPr="00A1579A">
        <w:rPr>
          <w:rStyle w:val="string"/>
          <w:rFonts w:ascii="Arial" w:hAnsi="Arial" w:cs="Arial"/>
          <w:color w:val="3D3D3D"/>
          <w:sz w:val="20"/>
          <w:szCs w:val="20"/>
        </w:rPr>
        <w:t>lde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instellen.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had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daar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eenige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verdachten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het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oog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ook</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arrest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gehad,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doch</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door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gebrek</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aan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bewijs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moest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weder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vrije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voeten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stellen.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Schijndelsche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politie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herkende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wagen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als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Schijndel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gestolen,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waarop</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hij</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beslag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genomen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werd.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Bussumsche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spuitinrichting,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waar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wagen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gelakt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werd,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geheel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goeder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trouw.</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Ook</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opdrachtgever,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iemand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uit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Zeist,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tegenwoordige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eigenaar,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bleek</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geheel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onschuldig.</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wagen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was</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al</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door</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verschillende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personen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gekocht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verkocht.</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Deze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zullen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nu</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opgespoord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moeten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worden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om</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tenslotte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hand</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te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kunnen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leggen</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op</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de</w:t>
      </w:r>
      <w:r w:rsidRPr="00A1579A">
        <w:rPr>
          <w:rStyle w:val="textline"/>
          <w:rFonts w:ascii="Arial" w:hAnsi="Arial" w:cs="Arial"/>
          <w:color w:val="3D3D3D"/>
          <w:sz w:val="20"/>
          <w:szCs w:val="20"/>
        </w:rPr>
        <w:t xml:space="preserve"> </w:t>
      </w:r>
      <w:r w:rsidRPr="00A1579A">
        <w:rPr>
          <w:rStyle w:val="string"/>
          <w:rFonts w:ascii="Arial" w:hAnsi="Arial" w:cs="Arial"/>
          <w:color w:val="3D3D3D"/>
          <w:sz w:val="20"/>
          <w:szCs w:val="20"/>
        </w:rPr>
        <w:t>dieven.</w:t>
      </w:r>
    </w:p>
    <w:p w:rsidR="00FC3F9F" w:rsidRDefault="00FC3F9F" w:rsidP="000B31EC">
      <w:pPr>
        <w:spacing w:after="0"/>
        <w:rPr>
          <w:rStyle w:val="string"/>
          <w:rFonts w:ascii="Arial" w:hAnsi="Arial" w:cs="Arial"/>
          <w:color w:val="3D3D3D"/>
          <w:sz w:val="20"/>
          <w:szCs w:val="20"/>
        </w:rPr>
      </w:pPr>
    </w:p>
    <w:p w:rsidR="00FC3F9F" w:rsidRPr="007E4302" w:rsidRDefault="00FC3F9F" w:rsidP="0002111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januari 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A69BE">
        <w:rPr>
          <w:rStyle w:val="string"/>
          <w:rFonts w:ascii="Arial" w:hAnsi="Arial" w:cs="Arial"/>
          <w:color w:val="3D3D3D"/>
          <w:sz w:val="20"/>
          <w:szCs w:val="20"/>
        </w:rPr>
        <w:t>BOEKEL</w:t>
      </w:r>
      <w:r w:rsidRPr="00AA69BE">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AA69BE">
        <w:rPr>
          <w:rStyle w:val="string"/>
          <w:rFonts w:ascii="Arial" w:hAnsi="Arial" w:cs="Arial"/>
          <w:color w:val="3D3D3D"/>
          <w:sz w:val="20"/>
          <w:szCs w:val="20"/>
        </w:rPr>
        <w:t>Verkeerde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Lectuur.</w:t>
      </w:r>
      <w:r w:rsidRPr="00AA69BE">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A69BE">
        <w:rPr>
          <w:rStyle w:val="string"/>
          <w:rFonts w:ascii="Arial" w:hAnsi="Arial" w:cs="Arial"/>
          <w:color w:val="3D3D3D"/>
          <w:sz w:val="20"/>
          <w:szCs w:val="20"/>
        </w:rPr>
        <w:t>Zondag</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jl.</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werd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aan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huizen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alhier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verkocht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een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blaadje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genaamd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„Het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Gouden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Tijdperk".</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rijksveldwachter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kreeg</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er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al</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spoedig</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lucht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van,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dat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inhoud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beleedigend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was</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voor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Katholieken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Godsdienst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met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medewerking</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van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gemeenteveldwachter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werd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op</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onderzoek</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uitgegaan.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Het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mocht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onze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politi</w:t>
      </w:r>
      <w:r>
        <w:rPr>
          <w:rStyle w:val="string"/>
          <w:rFonts w:ascii="Arial" w:hAnsi="Arial" w:cs="Arial"/>
          <w:color w:val="3D3D3D"/>
          <w:sz w:val="20"/>
          <w:szCs w:val="20"/>
        </w:rPr>
        <w:t>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gelukken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verspreider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dezer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lectuur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te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vinden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in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persoon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van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B.</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te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Schijndel.</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Tegen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hem</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werd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procesverbaal</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opgemaakt,</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terwijl</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aanwezige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voorraad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van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deze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blaadjes</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ten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huize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van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B.</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te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Schijndel</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werd</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in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beslag</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genomen.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Een</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mooi</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succes</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voor</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onze</w:t>
      </w:r>
      <w:r w:rsidRPr="00AA69BE">
        <w:rPr>
          <w:rStyle w:val="textline"/>
          <w:rFonts w:ascii="Arial" w:hAnsi="Arial" w:cs="Arial"/>
          <w:color w:val="3D3D3D"/>
          <w:sz w:val="20"/>
          <w:szCs w:val="20"/>
        </w:rPr>
        <w:t xml:space="preserve"> </w:t>
      </w:r>
      <w:r w:rsidRPr="00AA69BE">
        <w:rPr>
          <w:rStyle w:val="string"/>
          <w:rFonts w:ascii="Arial" w:hAnsi="Arial" w:cs="Arial"/>
          <w:color w:val="3D3D3D"/>
          <w:sz w:val="20"/>
          <w:szCs w:val="20"/>
        </w:rPr>
        <w:t>politi</w:t>
      </w:r>
      <w:r>
        <w:rPr>
          <w:rStyle w:val="string"/>
          <w:rFonts w:ascii="Arial" w:hAnsi="Arial" w:cs="Arial"/>
          <w:color w:val="3D3D3D"/>
          <w:sz w:val="20"/>
          <w:szCs w:val="20"/>
        </w:rPr>
        <w:t>e</w:t>
      </w:r>
      <w:r w:rsidRPr="00AA69BE">
        <w:rPr>
          <w:rStyle w:val="string"/>
          <w:rFonts w:ascii="Arial" w:hAnsi="Arial" w:cs="Arial"/>
          <w:color w:val="3D3D3D"/>
          <w:sz w:val="20"/>
          <w:szCs w:val="20"/>
        </w:rPr>
        <w:t>!</w:t>
      </w:r>
    </w:p>
    <w:p w:rsidR="00FC3F9F" w:rsidRDefault="00FC3F9F" w:rsidP="000B31EC">
      <w:pPr>
        <w:spacing w:after="0"/>
        <w:rPr>
          <w:rStyle w:val="string"/>
          <w:rFonts w:ascii="Arial" w:hAnsi="Arial" w:cs="Arial"/>
          <w:color w:val="3D3D3D"/>
          <w:sz w:val="20"/>
          <w:szCs w:val="20"/>
        </w:rPr>
      </w:pPr>
    </w:p>
    <w:p w:rsidR="00FC3F9F" w:rsidRPr="007E4302" w:rsidRDefault="00FC3F9F" w:rsidP="00782FD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23 januari 1937</w:t>
      </w:r>
    </w:p>
    <w:p w:rsidR="00FC3F9F" w:rsidRPr="00AA69BE"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82FD9">
        <w:rPr>
          <w:rStyle w:val="string"/>
          <w:rFonts w:ascii="Arial" w:hAnsi="Arial" w:cs="Arial"/>
          <w:color w:val="3D3D3D"/>
          <w:sz w:val="20"/>
          <w:szCs w:val="20"/>
        </w:rPr>
        <w:t>MOORDAANSLAG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TEHUIS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VOOR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OUDEN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DAGEN.</w:t>
      </w:r>
      <w:r w:rsidRPr="00782FD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782FD9">
        <w:rPr>
          <w:rStyle w:val="string"/>
          <w:rFonts w:ascii="Arial" w:hAnsi="Arial" w:cs="Arial"/>
          <w:color w:val="3D3D3D"/>
          <w:sz w:val="20"/>
          <w:szCs w:val="20"/>
        </w:rPr>
        <w:t>65-Jarige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bracht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mede-inwoner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verschillende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w:t>
      </w:r>
      <w:r>
        <w:rPr>
          <w:rStyle w:val="string"/>
          <w:rFonts w:ascii="Arial" w:hAnsi="Arial" w:cs="Arial"/>
          <w:color w:val="3D3D3D"/>
          <w:sz w:val="20"/>
          <w:szCs w:val="20"/>
        </w:rPr>
        <w:t>e</w:t>
      </w:r>
      <w:r w:rsidRPr="00782FD9">
        <w:rPr>
          <w:rStyle w:val="string"/>
          <w:rFonts w:ascii="Arial" w:hAnsi="Arial" w:cs="Arial"/>
          <w:color w:val="3D3D3D"/>
          <w:sz w:val="20"/>
          <w:szCs w:val="20"/>
        </w:rPr>
        <w:t>ssteken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toe.</w:t>
      </w:r>
      <w:r w:rsidRPr="00782FD9">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782FD9">
        <w:rPr>
          <w:rStyle w:val="string"/>
          <w:rFonts w:ascii="Arial" w:hAnsi="Arial" w:cs="Arial"/>
          <w:color w:val="3D3D3D"/>
          <w:sz w:val="20"/>
          <w:szCs w:val="20"/>
        </w:rPr>
        <w:t>Maandagnacht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heeft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tehuis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voor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ouden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dagen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Bosch</w:t>
      </w:r>
      <w:r>
        <w:rPr>
          <w:rStyle w:val="string"/>
          <w:rFonts w:ascii="Arial" w:hAnsi="Arial" w:cs="Arial"/>
          <w:color w:val="3D3D3D"/>
          <w:sz w:val="20"/>
          <w:szCs w:val="20"/>
        </w:rPr>
        <w:t>w</w:t>
      </w:r>
      <w:r w:rsidRPr="00782FD9">
        <w:rPr>
          <w:rStyle w:val="string"/>
          <w:rFonts w:ascii="Arial" w:hAnsi="Arial" w:cs="Arial"/>
          <w:color w:val="3D3D3D"/>
          <w:sz w:val="20"/>
          <w:szCs w:val="20"/>
        </w:rPr>
        <w:t>eg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Schijndel</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85-jarige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w:t>
      </w:r>
      <w:r w:rsidRPr="00782FD9">
        <w:rPr>
          <w:rStyle w:val="textline"/>
          <w:rFonts w:ascii="Arial" w:hAnsi="Arial" w:cs="Arial"/>
          <w:color w:val="3D3D3D"/>
          <w:sz w:val="20"/>
          <w:szCs w:val="20"/>
        </w:rPr>
        <w:t xml:space="preserve"> </w:t>
      </w:r>
      <w:r>
        <w:rPr>
          <w:rStyle w:val="string"/>
          <w:rFonts w:ascii="Arial" w:hAnsi="Arial" w:cs="Arial"/>
          <w:color w:val="3D3D3D"/>
          <w:sz w:val="20"/>
          <w:szCs w:val="20"/>
        </w:rPr>
        <w:t>e</w:t>
      </w:r>
      <w:r w:rsidRPr="00782FD9">
        <w:rPr>
          <w:rStyle w:val="string"/>
          <w:rFonts w:ascii="Arial" w:hAnsi="Arial" w:cs="Arial"/>
          <w:color w:val="3D3D3D"/>
          <w:sz w:val="20"/>
          <w:szCs w:val="20"/>
        </w:rPr>
        <w: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aanslag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gepleegd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F.</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dezen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verschillende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messteken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gewond.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die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tehuis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verpleegd,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had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sedert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eenigen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tijd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geschil,</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vermoedelijk</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over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testament,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die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eveneens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genoemd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tehuis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opgenomen.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Sedert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komst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broer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veete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nog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grooter,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zoo</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zelfs,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dat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beide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broers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niet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spraken.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laatsten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tijd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echter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hebben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noch</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zusters,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noch</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verpleegden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verscherping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conflict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waargenomen.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Maandagnacht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circa</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half</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twee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uit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eigen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slaapkamertje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zijn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kousen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naar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boven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gegaan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slaapzaal,</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waar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negen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oudjes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sliepen,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binnengedrongen,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om</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zich</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aldaar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slapenden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wreken.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Hij</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bracht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hem</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groot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zakmes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verschillende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snijwonden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toe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hoofd,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hals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handen.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zuster,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die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zooals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altijd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hield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gesticht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eenige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malen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haar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rondgang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had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volbracht,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dat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oogenblik</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juist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zi</w:t>
      </w:r>
      <w:r>
        <w:rPr>
          <w:rStyle w:val="string"/>
          <w:rFonts w:ascii="Arial" w:hAnsi="Arial" w:cs="Arial"/>
          <w:color w:val="3D3D3D"/>
          <w:sz w:val="20"/>
          <w:szCs w:val="20"/>
        </w:rPr>
        <w:t>e</w:t>
      </w:r>
      <w:r w:rsidRPr="00782FD9">
        <w:rPr>
          <w:rStyle w:val="string"/>
          <w:rFonts w:ascii="Arial" w:hAnsi="Arial" w:cs="Arial"/>
          <w:color w:val="3D3D3D"/>
          <w:sz w:val="20"/>
          <w:szCs w:val="20"/>
        </w:rPr>
        <w:t>kenzaal,</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die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eenigen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afstand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slaapzaal</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gelegen.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hulpgeroep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kamergenooten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wakker,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maar,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niets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ernstigs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vermoedende,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namen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w:t>
      </w:r>
      <w:r>
        <w:rPr>
          <w:rStyle w:val="string"/>
          <w:rFonts w:ascii="Arial" w:hAnsi="Arial" w:cs="Arial"/>
          <w:color w:val="3D3D3D"/>
          <w:sz w:val="20"/>
          <w:szCs w:val="20"/>
        </w:rPr>
        <w:t>ij</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hulpgeroep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aanvankelijk</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niet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zoo</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zwaar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verzette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zich</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krachtig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daardoor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verder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onheil</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voorkomen,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temeer,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toen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anderen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hulp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schoten,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waarop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dader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ijlings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wegvluchtte.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Toen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surveilleerende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zuster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haastig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kwam</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toeloopen,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was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dader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reeds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zijn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kamer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terug.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Direct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geneeskundige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hulp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ingeroepen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politie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gewaarschuwd.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toestand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gewonde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bij</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onderzoek</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niet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levensgevaarlijk</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geacht.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gemeentepolitie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arresteerde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die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politiebureau</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Schijndel</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opgesloten.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broer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verdachte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werd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een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streng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verhoor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onderworpen.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gebroeders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zijn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afkomstig</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uit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Uithoorn,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De</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toestand</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van</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het</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slachtoffer</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is</w:t>
      </w:r>
      <w:r w:rsidRPr="00782FD9">
        <w:rPr>
          <w:rStyle w:val="textline"/>
          <w:rFonts w:ascii="Arial" w:hAnsi="Arial" w:cs="Arial"/>
          <w:color w:val="3D3D3D"/>
          <w:sz w:val="20"/>
          <w:szCs w:val="20"/>
        </w:rPr>
        <w:t xml:space="preserve"> </w:t>
      </w:r>
      <w:r w:rsidRPr="00782FD9">
        <w:rPr>
          <w:rStyle w:val="string"/>
          <w:rFonts w:ascii="Arial" w:hAnsi="Arial" w:cs="Arial"/>
          <w:color w:val="3D3D3D"/>
          <w:sz w:val="20"/>
          <w:szCs w:val="20"/>
        </w:rPr>
        <w:t>bevredigend.</w:t>
      </w:r>
    </w:p>
    <w:p w:rsidR="00FC3F9F" w:rsidRDefault="00FC3F9F" w:rsidP="000B31EC">
      <w:pPr>
        <w:spacing w:after="0"/>
        <w:rPr>
          <w:rStyle w:val="string"/>
          <w:rFonts w:ascii="Arial" w:hAnsi="Arial" w:cs="Arial"/>
          <w:color w:val="3D3D3D"/>
          <w:sz w:val="20"/>
          <w:szCs w:val="20"/>
        </w:rPr>
      </w:pPr>
    </w:p>
    <w:p w:rsidR="00FC3F9F" w:rsidRPr="007E4302" w:rsidRDefault="00FC3F9F" w:rsidP="00CB717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februari 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B717C">
        <w:rPr>
          <w:rStyle w:val="string"/>
          <w:rFonts w:ascii="Arial" w:hAnsi="Arial" w:cs="Arial"/>
          <w:color w:val="3D3D3D"/>
          <w:sz w:val="20"/>
          <w:szCs w:val="20"/>
        </w:rPr>
        <w:t>FELLE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BRAND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TE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SCHIJNDEL.</w:t>
      </w:r>
      <w:r w:rsidRPr="00CB717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B717C">
        <w:rPr>
          <w:rStyle w:val="string"/>
          <w:rFonts w:ascii="Arial" w:hAnsi="Arial" w:cs="Arial"/>
          <w:color w:val="3D3D3D"/>
          <w:sz w:val="20"/>
          <w:szCs w:val="20"/>
        </w:rPr>
        <w:t>Kapitale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boerderij</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in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asch</w:t>
      </w:r>
      <w:r w:rsidRPr="00CB717C">
        <w:rPr>
          <w:rStyle w:val="textline"/>
          <w:rFonts w:ascii="Arial" w:hAnsi="Arial" w:cs="Arial"/>
          <w:color w:val="3D3D3D"/>
          <w:sz w:val="20"/>
          <w:szCs w:val="20"/>
        </w:rPr>
        <w:t xml:space="preserve"> </w:t>
      </w:r>
      <w:r>
        <w:rPr>
          <w:rStyle w:val="string"/>
          <w:rFonts w:ascii="Arial" w:hAnsi="Arial" w:cs="Arial"/>
          <w:color w:val="3D3D3D"/>
          <w:sz w:val="20"/>
          <w:szCs w:val="20"/>
        </w:rPr>
        <w:t>g</w:t>
      </w:r>
      <w:r w:rsidRPr="00CB717C">
        <w:rPr>
          <w:rStyle w:val="string"/>
          <w:rFonts w:ascii="Arial" w:hAnsi="Arial" w:cs="Arial"/>
          <w:color w:val="3D3D3D"/>
          <w:sz w:val="20"/>
          <w:szCs w:val="20"/>
        </w:rPr>
        <w:t>elegd.</w:t>
      </w:r>
      <w:r w:rsidRPr="00CB717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CB717C">
        <w:rPr>
          <w:rStyle w:val="string"/>
          <w:rFonts w:ascii="Arial" w:hAnsi="Arial" w:cs="Arial"/>
          <w:color w:val="3D3D3D"/>
          <w:sz w:val="20"/>
          <w:szCs w:val="20"/>
        </w:rPr>
        <w:t>Doordat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benzinelamp</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omviel</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Zaterdagavond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omstreeks</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zeven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uur</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felle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brand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ontstaan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in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boerderij</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Oude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Molen",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eigendom</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van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den</w:t>
      </w:r>
      <w:r w:rsidRPr="00CB717C">
        <w:rPr>
          <w:rStyle w:val="textline"/>
          <w:rFonts w:ascii="Arial" w:hAnsi="Arial" w:cs="Arial"/>
          <w:color w:val="3D3D3D"/>
          <w:sz w:val="20"/>
          <w:szCs w:val="20"/>
        </w:rPr>
        <w:t xml:space="preserve"> </w:t>
      </w:r>
      <w:r>
        <w:rPr>
          <w:rStyle w:val="string"/>
          <w:rFonts w:ascii="Arial" w:hAnsi="Arial" w:cs="Arial"/>
          <w:color w:val="3D3D3D"/>
          <w:sz w:val="20"/>
          <w:szCs w:val="20"/>
        </w:rPr>
        <w:t>h</w:t>
      </w:r>
      <w:r w:rsidRPr="00CB717C">
        <w:rPr>
          <w:rStyle w:val="string"/>
          <w:rFonts w:ascii="Arial" w:hAnsi="Arial" w:cs="Arial"/>
          <w:color w:val="3D3D3D"/>
          <w:sz w:val="20"/>
          <w:szCs w:val="20"/>
        </w:rPr>
        <w:t>eer</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J.</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Kronenburg</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bewoond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door</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familie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Th.</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van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Zoggel.</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Het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vuur</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greep</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met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angstwekkende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snelheid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om</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zich</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heen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het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duurde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slechts</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kort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of</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het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geheele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pand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stond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in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lichte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laaie.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Met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moeite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gelukte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het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kinderen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van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vuurhaard</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te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redden.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Verscheidene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varkens</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echter</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zeug</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met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twaalf</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biggen,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alsmede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eenige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kalveren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kwamen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in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vlammen</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om.</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schade,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die</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groot</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is,</w:t>
      </w:r>
      <w:r w:rsidRPr="00CB717C">
        <w:rPr>
          <w:rStyle w:val="textline"/>
          <w:rFonts w:ascii="Arial" w:hAnsi="Arial" w:cs="Arial"/>
          <w:color w:val="3D3D3D"/>
          <w:sz w:val="20"/>
          <w:szCs w:val="20"/>
        </w:rPr>
        <w:t xml:space="preserve"> </w:t>
      </w:r>
      <w:r>
        <w:rPr>
          <w:rStyle w:val="textline"/>
          <w:rFonts w:ascii="Arial" w:hAnsi="Arial" w:cs="Arial"/>
          <w:color w:val="3D3D3D"/>
          <w:sz w:val="20"/>
          <w:szCs w:val="20"/>
        </w:rPr>
        <w:t xml:space="preserve">wordt door </w:t>
      </w:r>
      <w:r w:rsidRPr="00CB717C">
        <w:rPr>
          <w:rStyle w:val="string"/>
          <w:rFonts w:ascii="Arial" w:hAnsi="Arial" w:cs="Arial"/>
          <w:color w:val="3D3D3D"/>
          <w:sz w:val="20"/>
          <w:szCs w:val="20"/>
        </w:rPr>
        <w:t>verzekering</w:t>
      </w:r>
      <w:r w:rsidRPr="00CB717C">
        <w:rPr>
          <w:rStyle w:val="textline"/>
          <w:rFonts w:ascii="Arial" w:hAnsi="Arial" w:cs="Arial"/>
          <w:color w:val="3D3D3D"/>
          <w:sz w:val="20"/>
          <w:szCs w:val="20"/>
        </w:rPr>
        <w:t xml:space="preserve"> </w:t>
      </w:r>
      <w:r w:rsidRPr="00CB717C">
        <w:rPr>
          <w:rStyle w:val="string"/>
          <w:rFonts w:ascii="Arial" w:hAnsi="Arial" w:cs="Arial"/>
          <w:color w:val="3D3D3D"/>
          <w:sz w:val="20"/>
          <w:szCs w:val="20"/>
        </w:rPr>
        <w:t>gedekt.</w:t>
      </w:r>
    </w:p>
    <w:p w:rsidR="00FC3F9F" w:rsidRDefault="00FC3F9F" w:rsidP="000B31EC">
      <w:pPr>
        <w:spacing w:after="0"/>
        <w:rPr>
          <w:rStyle w:val="string"/>
          <w:rFonts w:ascii="Arial" w:hAnsi="Arial" w:cs="Arial"/>
          <w:color w:val="3D3D3D"/>
          <w:sz w:val="20"/>
          <w:szCs w:val="20"/>
        </w:rPr>
      </w:pPr>
    </w:p>
    <w:p w:rsidR="00FC3F9F" w:rsidRPr="007E4302" w:rsidRDefault="00FC3F9F" w:rsidP="000F783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april 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DAK</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GEVALLEN.</w:t>
      </w:r>
      <w:r w:rsidRPr="000F783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0F7830">
        <w:rPr>
          <w:rStyle w:val="string"/>
          <w:rFonts w:ascii="Arial" w:hAnsi="Arial" w:cs="Arial"/>
          <w:color w:val="3D3D3D"/>
          <w:sz w:val="20"/>
          <w:szCs w:val="20"/>
        </w:rPr>
        <w:t>Doodelijk</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ongeval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Schijndel.</w:t>
      </w:r>
      <w:r w:rsidRPr="000F783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F7830">
        <w:rPr>
          <w:rStyle w:val="string"/>
          <w:rFonts w:ascii="Arial" w:hAnsi="Arial" w:cs="Arial"/>
          <w:color w:val="3D3D3D"/>
          <w:sz w:val="20"/>
          <w:szCs w:val="20"/>
        </w:rPr>
        <w:t>Op</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K.</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Bijzondere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meisjesschool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aan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Boschweg</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Schijndel,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waar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leidekkers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bezig</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waren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met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herstellen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daken,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verloor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Zaterdagmorgen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ongeveer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half</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twaalf</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17-jarige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leidekker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F.</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Z.</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uit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Berlicum</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evenwicht.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jonge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man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greep</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tijdens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zijn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met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beide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handen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langs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gebouw</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loopende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electrische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lichtleiding,</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was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hiervan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vrijwel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onmiddellijk</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los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stortte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neer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op</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speelplaats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school.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Hoewel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door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eenige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personen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nog</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getracht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werd,</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levensgeesten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op</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wekken,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mocht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dit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niet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meer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baten.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Verstraaten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uit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Schijndel,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die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spoedig</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ter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plaatse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was,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constateerde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dood</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tengevolge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electrischen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stroom</w:t>
      </w:r>
      <w:r>
        <w:rPr>
          <w:rStyle w:val="string"/>
          <w:rFonts w:ascii="Arial" w:hAnsi="Arial" w:cs="Arial"/>
          <w:color w:val="3D3D3D"/>
          <w:sz w:val="20"/>
          <w:szCs w:val="20"/>
        </w:rPr>
        <w: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lijk</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werd</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naar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Lidwinagesticht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Schijndel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vervoerd,</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zal</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vandaar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naar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ouderlijke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woning</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Berlicum</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worden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overgebracht.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vader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jongen,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die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aan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anderen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kant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gebouw</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werkzaam</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w:t>
      </w:r>
      <w:r>
        <w:rPr>
          <w:rStyle w:val="string"/>
          <w:rFonts w:ascii="Arial" w:hAnsi="Arial" w:cs="Arial"/>
          <w:color w:val="3D3D3D"/>
          <w:sz w:val="20"/>
          <w:szCs w:val="20"/>
        </w:rPr>
        <w:t>as</w:t>
      </w:r>
      <w:r w:rsidRPr="000F7830">
        <w:rPr>
          <w:rStyle w:val="string"/>
          <w:rFonts w:ascii="Arial" w:hAnsi="Arial" w:cs="Arial"/>
          <w:color w:val="3D3D3D"/>
          <w:sz w:val="20"/>
          <w:szCs w:val="20"/>
        </w:rPr>
        <w: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bemerkte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ongeluk</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niet.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Toen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hij</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eenige</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oogenblikken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later,</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niets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vermoedend</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van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wat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had</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plaats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gegrepen,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kalm</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kwam</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aangew</w:t>
      </w:r>
      <w:r>
        <w:rPr>
          <w:rStyle w:val="string"/>
          <w:rFonts w:ascii="Arial" w:hAnsi="Arial" w:cs="Arial"/>
          <w:color w:val="3D3D3D"/>
          <w:sz w:val="20"/>
          <w:szCs w:val="20"/>
        </w:rPr>
        <w:t>a</w:t>
      </w:r>
      <w:r w:rsidRPr="000F7830">
        <w:rPr>
          <w:rStyle w:val="string"/>
          <w:rFonts w:ascii="Arial" w:hAnsi="Arial" w:cs="Arial"/>
          <w:color w:val="3D3D3D"/>
          <w:sz w:val="20"/>
          <w:szCs w:val="20"/>
        </w:rPr>
        <w:t>ndeld</w:t>
      </w:r>
      <w:r>
        <w:rPr>
          <w:rStyle w:val="string"/>
          <w:rFonts w:ascii="Arial" w:hAnsi="Arial" w:cs="Arial"/>
          <w:color w:val="3D3D3D"/>
          <w:sz w:val="20"/>
          <w:szCs w:val="20"/>
        </w:rPr>
        <w: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vond</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hij</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tot</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zijn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ontsteltenis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zijn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zoon</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reeds</w:t>
      </w:r>
      <w:r w:rsidRPr="000F7830">
        <w:rPr>
          <w:rStyle w:val="textline"/>
          <w:rFonts w:ascii="Arial" w:hAnsi="Arial" w:cs="Arial"/>
          <w:color w:val="3D3D3D"/>
          <w:sz w:val="20"/>
          <w:szCs w:val="20"/>
        </w:rPr>
        <w:t xml:space="preserve"> </w:t>
      </w:r>
      <w:r w:rsidRPr="000F7830">
        <w:rPr>
          <w:rStyle w:val="string"/>
          <w:rFonts w:ascii="Arial" w:hAnsi="Arial" w:cs="Arial"/>
          <w:color w:val="3D3D3D"/>
          <w:sz w:val="20"/>
          <w:szCs w:val="20"/>
        </w:rPr>
        <w:t>dood.</w:t>
      </w:r>
    </w:p>
    <w:p w:rsidR="00FC3F9F" w:rsidRPr="00DF4A63" w:rsidRDefault="00FC3F9F" w:rsidP="007733B0">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Franciscus Ludovicus Petrus Verzandvoort (leidekker), zoon van Adrianus Ebgelvertus Verzandvoort (leidekker) en Adriana Spierings, geboren in Berlicum c.a. 1921, overleden in Schijndel op 10 april 1937.</w:t>
      </w:r>
    </w:p>
    <w:p w:rsidR="00FC3F9F" w:rsidRPr="00DF4A63" w:rsidRDefault="00FC3F9F" w:rsidP="007733B0">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1937, aktenummer 38.</w:t>
      </w:r>
    </w:p>
    <w:p w:rsidR="00FC3F9F" w:rsidRDefault="00FC3F9F" w:rsidP="000B31EC">
      <w:pPr>
        <w:spacing w:after="0"/>
        <w:rPr>
          <w:rStyle w:val="string"/>
          <w:rFonts w:ascii="Arial" w:hAnsi="Arial" w:cs="Arial"/>
          <w:color w:val="3D3D3D"/>
          <w:sz w:val="20"/>
          <w:szCs w:val="20"/>
        </w:rPr>
      </w:pPr>
    </w:p>
    <w:p w:rsidR="00FC3F9F" w:rsidRDefault="00FC3F9F" w:rsidP="003817B6">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24 juli</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5273A6">
        <w:rPr>
          <w:rStyle w:val="string"/>
          <w:rFonts w:ascii="Arial" w:hAnsi="Arial" w:cs="Arial"/>
          <w:color w:val="3D3D3D"/>
          <w:sz w:val="20"/>
          <w:szCs w:val="20"/>
        </w:rPr>
        <w:t>SPOTNAMEN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NOORD-BRAB.</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PLAATSEN</w:t>
      </w:r>
      <w:r w:rsidRPr="005273A6">
        <w:rPr>
          <w:rStyle w:val="textline"/>
          <w:rFonts w:ascii="Arial" w:hAnsi="Arial" w:cs="Arial"/>
          <w:color w:val="3D3D3D"/>
          <w:sz w:val="20"/>
          <w:szCs w:val="20"/>
        </w:rPr>
        <w:t xml:space="preserve"> </w:t>
      </w:r>
    </w:p>
    <w:p w:rsidR="00FC3F9F" w:rsidRPr="005273A6" w:rsidRDefault="00FC3F9F" w:rsidP="000B31EC">
      <w:pPr>
        <w:spacing w:after="0"/>
        <w:rPr>
          <w:rStyle w:val="string"/>
          <w:rFonts w:ascii="Arial" w:hAnsi="Arial" w:cs="Arial"/>
          <w:color w:val="3D3D3D"/>
          <w:sz w:val="20"/>
          <w:szCs w:val="20"/>
        </w:rPr>
      </w:pPr>
      <w:r w:rsidRPr="005273A6">
        <w:rPr>
          <w:rStyle w:val="string"/>
          <w:rFonts w:ascii="Arial" w:hAnsi="Arial" w:cs="Arial"/>
          <w:color w:val="3D3D3D"/>
          <w:sz w:val="20"/>
          <w:szCs w:val="20"/>
        </w:rPr>
        <w:t>door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MIERT.</w:t>
      </w:r>
    </w:p>
    <w:p w:rsidR="00FC3F9F" w:rsidRDefault="00FC3F9F" w:rsidP="000B31EC">
      <w:pPr>
        <w:spacing w:after="0"/>
        <w:rPr>
          <w:rStyle w:val="textline"/>
          <w:rFonts w:ascii="Arial" w:hAnsi="Arial" w:cs="Arial"/>
          <w:color w:val="3D3D3D"/>
          <w:sz w:val="20"/>
          <w:szCs w:val="20"/>
        </w:rPr>
      </w:pPr>
      <w:r w:rsidRPr="005273A6">
        <w:rPr>
          <w:rStyle w:val="string"/>
          <w:rFonts w:ascii="Arial" w:hAnsi="Arial" w:cs="Arial"/>
          <w:color w:val="3D3D3D"/>
          <w:sz w:val="20"/>
          <w:szCs w:val="20"/>
        </w:rPr>
        <w:t>4.</w:t>
      </w:r>
      <w:r w:rsidRPr="005273A6">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inwoners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dragen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hunne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buurt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Dezen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scheldnaam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hebben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hunne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buren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gegeven,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wijl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omstreeks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jaar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1750</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gebroeders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woonden,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genaamd,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welke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daaruit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streek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onveilig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maakten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moorden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stelen.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Deze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gebroeders,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volgens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overlevering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vreemde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zouden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gekomen,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eindelijk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politie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gevangen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genomen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's-Hertogenbosch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overgebracht,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alwaar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veroordeeld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Steph.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Hanewinkel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„Rei</w:t>
      </w:r>
      <w:r>
        <w:rPr>
          <w:rStyle w:val="string"/>
          <w:rFonts w:ascii="Arial" w:hAnsi="Arial" w:cs="Arial"/>
          <w:color w:val="3D3D3D"/>
          <w:sz w:val="20"/>
          <w:szCs w:val="20"/>
        </w:rPr>
        <w:t>z</w:t>
      </w:r>
      <w:r w:rsidRPr="005273A6">
        <w:rPr>
          <w:rStyle w:val="string"/>
          <w:rFonts w:ascii="Arial" w:hAnsi="Arial" w:cs="Arial"/>
          <w:color w:val="3D3D3D"/>
          <w:sz w:val="20"/>
          <w:szCs w:val="20"/>
        </w:rPr>
        <w: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Majory</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Hertogenbosch"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II,</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biz.</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91</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zegt,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hij</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's-Hertogenbosch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Rariteitkamer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boven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1799</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gesloopte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Vughterbinnenpoort,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eertijds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Kruispoort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genaamd</w:t>
      </w:r>
      <w:r>
        <w:rPr>
          <w:rStyle w:val="string"/>
          <w:rFonts w:ascii="Arial" w:hAnsi="Arial" w:cs="Arial"/>
          <w:color w:val="3D3D3D"/>
          <w:sz w:val="20"/>
          <w:szCs w:val="20"/>
        </w:rPr>
        <w: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hunne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geraamten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heeft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gezien;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twee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daarvan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zaten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kaarten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handen,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terwijl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derde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achter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stond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glas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hand,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evenals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of</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hij</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anderen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wilde</w:t>
      </w:r>
      <w:r w:rsidRPr="005273A6">
        <w:rPr>
          <w:rStyle w:val="textline"/>
          <w:rFonts w:ascii="Arial" w:hAnsi="Arial" w:cs="Arial"/>
          <w:color w:val="3D3D3D"/>
          <w:sz w:val="20"/>
          <w:szCs w:val="20"/>
        </w:rPr>
        <w:t xml:space="preserve"> </w:t>
      </w:r>
      <w:r>
        <w:rPr>
          <w:rStyle w:val="string"/>
          <w:rFonts w:ascii="Arial" w:hAnsi="Arial" w:cs="Arial"/>
          <w:color w:val="3D3D3D"/>
          <w:sz w:val="20"/>
          <w:szCs w:val="20"/>
        </w:rPr>
        <w:t>inschenken,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deze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skeletten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droegen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Beiren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w:t>
      </w:r>
      <w:r>
        <w:rPr>
          <w:rStyle w:val="string"/>
          <w:rFonts w:ascii="Arial" w:hAnsi="Arial" w:cs="Arial"/>
          <w:color w:val="3D3D3D"/>
          <w:sz w:val="20"/>
          <w:szCs w:val="20"/>
        </w:rPr>
        <w: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Hij</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zegt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geheel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verkeerd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onrechte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alle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Erpenaars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toegepast,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welk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oordeel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nu</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nog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gaarne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ieder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nederschrijven,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eerlijk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vreedzaam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inwoners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thans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plaats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woning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gebroeders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stond,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nog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steeds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huurplaats".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niet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18-eeuwschen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galgenhumor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Bossche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rariteitskamer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vereenigen,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staat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nog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andere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open.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Onze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romanticus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Nistelrooijsche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stelt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zaak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aldus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bosschen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rondom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huisde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lastig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maakte.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Zelfs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koe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pastoor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slachtoffer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geworden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vraatzucht.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parochinanen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wilden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dus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levend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of</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handen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krijgen.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Nu</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stelde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koster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kerk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drijven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laten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doodhongeren.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Eerste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gelukte,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toen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toegeschoten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volk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kerkdeur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had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dichtgeslage</w:t>
      </w:r>
      <w:r>
        <w:rPr>
          <w:rStyle w:val="string"/>
          <w:rFonts w:ascii="Arial" w:hAnsi="Arial" w:cs="Arial"/>
          <w:color w:val="3D3D3D"/>
          <w:sz w:val="20"/>
          <w:szCs w:val="20"/>
        </w:rPr>
        <w:t>n</w:t>
      </w:r>
      <w:r w:rsidRPr="005273A6">
        <w:rPr>
          <w:rStyle w:val="string"/>
          <w:rFonts w:ascii="Arial" w:hAnsi="Arial" w:cs="Arial"/>
          <w:color w:val="3D3D3D"/>
          <w:sz w:val="20"/>
          <w:szCs w:val="20"/>
        </w:rPr>
        <w: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misschien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dacht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aan</w:t>
      </w:r>
      <w:r>
        <w:rPr>
          <w:rStyle w:val="string"/>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verkoopen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huid,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zag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kerkraam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klauteren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zoo</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hongerdood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ontkomen.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Toen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later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Erpenaren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nieuwe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kerk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bouwden,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zorgden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w:t>
      </w:r>
      <w:r w:rsidRPr="005273A6">
        <w:rPr>
          <w:rStyle w:val="textline"/>
          <w:rFonts w:ascii="Arial" w:hAnsi="Arial" w:cs="Arial"/>
          <w:color w:val="3D3D3D"/>
          <w:sz w:val="20"/>
          <w:szCs w:val="20"/>
        </w:rPr>
        <w:t xml:space="preserve"> </w:t>
      </w:r>
      <w:r w:rsidRPr="005273A6">
        <w:rPr>
          <w:rStyle w:val="textline"/>
          <w:rFonts w:ascii="Arial" w:hAnsi="Arial" w:cs="Arial"/>
          <w:color w:val="3D3D3D"/>
          <w:sz w:val="20"/>
          <w:szCs w:val="20"/>
        </w:rPr>
        <w:softHyphen/>
      </w:r>
      <w:r w:rsidRPr="005273A6">
        <w:rPr>
          <w:rStyle w:val="textblock1"/>
          <w:rFonts w:ascii="Arial" w:hAnsi="Arial" w:cs="Arial"/>
          <w:color w:val="3D3D3D"/>
          <w:sz w:val="20"/>
          <w:szCs w:val="20"/>
        </w:rPr>
        <w:t xml:space="preserve"> </w:t>
      </w:r>
      <w:r w:rsidRPr="005273A6">
        <w:rPr>
          <w:rStyle w:val="string"/>
          <w:rFonts w:ascii="Arial" w:hAnsi="Arial" w:cs="Arial"/>
          <w:color w:val="3D3D3D"/>
          <w:sz w:val="20"/>
          <w:szCs w:val="20"/>
        </w:rPr>
        <w:t>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vensters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abnormale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hoogte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brengen.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vreemden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tegenwoordigheid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Erpenaars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vraag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veroorloofden;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„Waarom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hier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kerk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ramen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zoo</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hoog?"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kunnen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antwoorden: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„omdat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anders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uitspringen",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waagde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zinspeling,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ernstige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gevolgen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kon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hebben.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folkloristen,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verhaal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onaannemelijk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achten,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omdat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zeggen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sprake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voegen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voorzichtig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bij,</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„ook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goede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springers".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vroeger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belangrijke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hopcultuur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Schijndel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volgt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hopbellen.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bewoners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gehucht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w:t>
      </w:r>
      <w:r>
        <w:rPr>
          <w:rStyle w:val="string"/>
          <w:rFonts w:ascii="Arial" w:hAnsi="Arial" w:cs="Arial"/>
          <w:color w:val="3D3D3D"/>
          <w:sz w:val="20"/>
          <w:szCs w:val="20"/>
        </w:rPr>
        <w:t>ij</w:t>
      </w:r>
      <w:r w:rsidRPr="005273A6">
        <w:rPr>
          <w:rStyle w:val="string"/>
          <w:rFonts w:ascii="Arial" w:hAnsi="Arial" w:cs="Arial"/>
          <w:color w:val="3D3D3D"/>
          <w:sz w:val="20"/>
          <w:szCs w:val="20"/>
        </w:rPr>
        <w:t>bosch,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diezelfde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gemeente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worden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betiteld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specialen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bullingen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beulin-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vies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aanvoelen.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Liempde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heeft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theepensen,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Oedenrode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w:t>
      </w:r>
      <w:r>
        <w:rPr>
          <w:rStyle w:val="string"/>
          <w:rFonts w:ascii="Arial" w:hAnsi="Arial" w:cs="Arial"/>
          <w:color w:val="3D3D3D"/>
          <w:sz w:val="20"/>
          <w:szCs w:val="20"/>
        </w:rPr>
        <w:t>p</w:t>
      </w:r>
      <w:r w:rsidRPr="005273A6">
        <w:rPr>
          <w:rStyle w:val="string"/>
          <w:rFonts w:ascii="Arial" w:hAnsi="Arial" w:cs="Arial"/>
          <w:color w:val="3D3D3D"/>
          <w:sz w:val="20"/>
          <w:szCs w:val="20"/>
        </w:rPr>
        <w:t>buiken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of</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papzakken.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naam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komt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allerlei</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variaties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plaatsen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dateert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tijd,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arme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Meyerijsche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zandboertjes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arbeiders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bijna</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uitsluitend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moesten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stellen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Pr>
          <w:rStyle w:val="string"/>
          <w:rFonts w:ascii="Arial" w:hAnsi="Arial" w:cs="Arial"/>
          <w:color w:val="3D3D3D"/>
          <w:sz w:val="20"/>
          <w:szCs w:val="20"/>
        </w:rPr>
        <w:t xml:space="preserve"> </w:t>
      </w:r>
      <w:r w:rsidRPr="005273A6">
        <w:rPr>
          <w:rStyle w:val="string"/>
          <w:rFonts w:ascii="Arial" w:hAnsi="Arial" w:cs="Arial"/>
          <w:color w:val="3D3D3D"/>
          <w:sz w:val="20"/>
          <w:szCs w:val="20"/>
        </w:rPr>
        <w:t>aardappelen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heb</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ook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hooren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beweren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schrale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regime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jaren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zelfs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lichaamsbouw</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verried.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vast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staat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ook,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boerenknechts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gevonden,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morgens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5</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6</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liter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„verzetten".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„Papbuiken"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dergelijke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zouden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dus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ongeveer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synoniem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zijn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boeren</w:t>
      </w:r>
      <w:r>
        <w:rPr>
          <w:rStyle w:val="string"/>
          <w:rFonts w:ascii="Arial" w:hAnsi="Arial" w:cs="Arial"/>
          <w:color w:val="3D3D3D"/>
          <w:sz w:val="20"/>
          <w:szCs w:val="20"/>
        </w:rPr>
        <w:t xml:space="preserve"> </w:t>
      </w:r>
      <w:r w:rsidRPr="005273A6">
        <w:rPr>
          <w:rStyle w:val="string"/>
          <w:rFonts w:ascii="Arial" w:hAnsi="Arial" w:cs="Arial"/>
          <w:color w:val="3D3D3D"/>
          <w:sz w:val="20"/>
          <w:szCs w:val="20"/>
        </w:rPr>
        <w:t>hongerlijders.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volk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Gemert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hoorde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aanduiden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cichoreikoppen,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welke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plant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nog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19e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eeuw</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verbouwd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werd,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drumknauwers,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technischen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term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weversvak,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druk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werd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uitgeoefend.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w:t>
      </w:r>
      <w:r>
        <w:rPr>
          <w:rStyle w:val="string"/>
          <w:rFonts w:ascii="Arial" w:hAnsi="Arial" w:cs="Arial"/>
          <w:color w:val="3D3D3D"/>
          <w:sz w:val="20"/>
          <w:szCs w:val="20"/>
        </w:rPr>
        <w:t>o</w:t>
      </w:r>
      <w:r w:rsidRPr="005273A6">
        <w:rPr>
          <w:rStyle w:val="string"/>
          <w:rFonts w:ascii="Arial" w:hAnsi="Arial" w:cs="Arial"/>
          <w:color w:val="3D3D3D"/>
          <w:sz w:val="20"/>
          <w:szCs w:val="20"/>
        </w:rPr>
        <w:t>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of</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„drum"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einde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stuk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goed,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spoel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niet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doorheen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omdat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tusschen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kammen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weefbouw</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zit.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draden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worden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afgeknipt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weggeworpen.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bewoners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stonden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juist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niet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bekend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drankvrij.</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Aarle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Beek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vroeger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Pr>
          <w:rStyle w:val="string"/>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land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ganzenmelkers,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omdat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ganzenboeren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vroeger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talrijk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huurprijs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boerderijen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zelfs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gedeeltelijk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ganzen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werd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voldaan.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kent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ook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nog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Aarlesche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bokken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w:t>
      </w:r>
      <w:r>
        <w:rPr>
          <w:rStyle w:val="string"/>
          <w:rFonts w:ascii="Arial" w:hAnsi="Arial" w:cs="Arial"/>
          <w:color w:val="3D3D3D"/>
          <w:sz w:val="20"/>
          <w:szCs w:val="20"/>
        </w:rPr>
        <w:t>n</w:t>
      </w:r>
      <w:r w:rsidRPr="005273A6">
        <w:rPr>
          <w:rStyle w:val="textline"/>
          <w:rFonts w:ascii="Arial" w:hAnsi="Arial" w:cs="Arial"/>
          <w:color w:val="3D3D3D"/>
          <w:sz w:val="20"/>
          <w:szCs w:val="20"/>
        </w:rPr>
        <w:t xml:space="preserve"> </w:t>
      </w:r>
      <w:r>
        <w:rPr>
          <w:rStyle w:val="string"/>
          <w:rFonts w:ascii="Arial" w:hAnsi="Arial" w:cs="Arial"/>
          <w:color w:val="3D3D3D"/>
          <w:sz w:val="20"/>
          <w:szCs w:val="20"/>
        </w:rPr>
        <w:t>z</w:t>
      </w:r>
      <w:r w:rsidRPr="005273A6">
        <w:rPr>
          <w:rStyle w:val="string"/>
          <w:rFonts w:ascii="Arial" w:hAnsi="Arial" w:cs="Arial"/>
          <w:color w:val="3D3D3D"/>
          <w:sz w:val="20"/>
          <w:szCs w:val="20"/>
        </w:rPr>
        <w:t>andknauwers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Lieshoutsche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trapers.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„Pompoenepap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Breugelsche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kost".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kostbaar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gerecht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zeker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niet,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gelijk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bij</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Best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blijken.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vrouw</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zoo</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slordig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gekleed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onderste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rok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bovensten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rok</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uithing,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zei</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Breugel-kermis".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Breda</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zei</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zoo</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iemand: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Luthersch!"</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westzoom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Peel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Bakel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verst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vooruitgeschoven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Bakel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nabijgelegen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Milheeze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wonen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dus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Peeltuuten.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Bovendien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gold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Bakelsche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als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uiterste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type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achterlijken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zandboer.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Bakelsche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histories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niet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bekende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Kamperuien.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Bossche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carnaval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vroeger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Bakelsche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onmisbare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figuur;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liep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overal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lijf;</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armoede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bodem</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herinneren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Bakelsche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pierewiegelers;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zoekt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pieren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door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schop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grond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steken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hand</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neer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bewegen,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of</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„wiegelen".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zegt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overlevering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in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dorp</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maar</w:t>
      </w:r>
      <w:r w:rsidRPr="005273A6">
        <w:rPr>
          <w:rStyle w:val="textline"/>
          <w:rFonts w:ascii="Arial" w:hAnsi="Arial" w:cs="Arial"/>
          <w:color w:val="3D3D3D"/>
          <w:sz w:val="20"/>
          <w:szCs w:val="20"/>
        </w:rPr>
        <w:t xml:space="preserve"> </w:t>
      </w:r>
      <w:r>
        <w:rPr>
          <w:rStyle w:val="string"/>
          <w:rFonts w:ascii="Arial" w:hAnsi="Arial" w:cs="Arial"/>
          <w:color w:val="3D3D3D"/>
          <w:sz w:val="20"/>
          <w:szCs w:val="20"/>
        </w:rPr>
        <w:t>e</w:t>
      </w:r>
      <w:r w:rsidRPr="005273A6">
        <w:rPr>
          <w:rStyle w:val="string"/>
          <w:rFonts w:ascii="Arial" w:hAnsi="Arial" w:cs="Arial"/>
          <w:color w:val="3D3D3D"/>
          <w:sz w:val="20"/>
          <w:szCs w:val="20"/>
        </w:rPr>
        <w:t>ens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pier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gevonden;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was</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aan</w:t>
      </w:r>
      <w:r>
        <w:rPr>
          <w:rStyle w:val="string"/>
          <w:rFonts w:ascii="Arial" w:hAnsi="Arial" w:cs="Arial"/>
          <w:color w:val="3D3D3D"/>
          <w:sz w:val="20"/>
          <w:szCs w:val="20"/>
        </w:rPr>
        <w:t xml:space="preserve"> </w:t>
      </w:r>
      <w:r w:rsidRPr="005273A6">
        <w:rPr>
          <w:rStyle w:val="string"/>
          <w:rFonts w:ascii="Arial" w:hAnsi="Arial" w:cs="Arial"/>
          <w:color w:val="3D3D3D"/>
          <w:sz w:val="20"/>
          <w:szCs w:val="20"/>
        </w:rPr>
        <w:t>'t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gootgat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keuken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der</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pastorie,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eenig</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vette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„plekske"</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van</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heel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Bakel!</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(Wordt</w:t>
      </w:r>
      <w:r w:rsidRPr="005273A6">
        <w:rPr>
          <w:rStyle w:val="textline"/>
          <w:rFonts w:ascii="Arial" w:hAnsi="Arial" w:cs="Arial"/>
          <w:color w:val="3D3D3D"/>
          <w:sz w:val="20"/>
          <w:szCs w:val="20"/>
        </w:rPr>
        <w:t xml:space="preserve"> </w:t>
      </w:r>
      <w:r w:rsidRPr="005273A6">
        <w:rPr>
          <w:rStyle w:val="string"/>
          <w:rFonts w:ascii="Arial" w:hAnsi="Arial" w:cs="Arial"/>
          <w:color w:val="3D3D3D"/>
          <w:sz w:val="20"/>
          <w:szCs w:val="20"/>
        </w:rPr>
        <w:t>vervolgd).</w:t>
      </w:r>
    </w:p>
    <w:p w:rsidR="00FC3F9F" w:rsidRDefault="00FC3F9F" w:rsidP="000B31EC">
      <w:pPr>
        <w:spacing w:after="0"/>
        <w:rPr>
          <w:rStyle w:val="string"/>
          <w:rFonts w:ascii="Arial" w:hAnsi="Arial" w:cs="Arial"/>
          <w:color w:val="3D3D3D"/>
          <w:sz w:val="20"/>
          <w:szCs w:val="20"/>
        </w:rPr>
      </w:pPr>
    </w:p>
    <w:p w:rsidR="00FC3F9F" w:rsidRPr="007E4302" w:rsidRDefault="00FC3F9F" w:rsidP="000B348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18 augustus 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B3483">
        <w:rPr>
          <w:rStyle w:val="string"/>
          <w:rFonts w:ascii="Arial" w:hAnsi="Arial" w:cs="Arial"/>
          <w:color w:val="3D3D3D"/>
          <w:sz w:val="20"/>
          <w:szCs w:val="20"/>
        </w:rPr>
        <w:t>ODILIAPEEL.</w:t>
      </w:r>
      <w:r w:rsidRPr="000B348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0B3483">
        <w:rPr>
          <w:rStyle w:val="string"/>
          <w:rFonts w:ascii="Arial" w:hAnsi="Arial" w:cs="Arial"/>
          <w:color w:val="3D3D3D"/>
          <w:sz w:val="20"/>
          <w:szCs w:val="20"/>
        </w:rPr>
        <w:t>Ongeval.</w:t>
      </w:r>
      <w:r w:rsidRPr="000B348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0B3483">
        <w:rPr>
          <w:rStyle w:val="string"/>
          <w:rFonts w:ascii="Arial" w:hAnsi="Arial" w:cs="Arial"/>
          <w:color w:val="3D3D3D"/>
          <w:sz w:val="20"/>
          <w:szCs w:val="20"/>
        </w:rPr>
        <w:t>Zondagavond</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omstreeks</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kwart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voor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elf</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kwam</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een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luxe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auto</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van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garagehouder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Vugts</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uit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Schijndel</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vanuit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richting</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Mill.</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Vermoedelijk</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tengevolge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van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een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defect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aan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stuurinrichting</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kwam</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wagen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tegenover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„Clasina</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Hoeve"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van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heer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Groeneboom</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al</w:t>
      </w:r>
      <w:r w:rsidRPr="000B3483">
        <w:rPr>
          <w:rStyle w:val="textline"/>
          <w:rFonts w:ascii="Arial" w:hAnsi="Arial" w:cs="Arial"/>
          <w:color w:val="3D3D3D"/>
          <w:sz w:val="20"/>
          <w:szCs w:val="20"/>
        </w:rPr>
        <w:t xml:space="preserve"> </w:t>
      </w:r>
      <w:r w:rsidRPr="000B3483">
        <w:rPr>
          <w:rStyle w:val="textline"/>
          <w:rFonts w:ascii="Arial" w:hAnsi="Arial" w:cs="Arial"/>
          <w:color w:val="3D3D3D"/>
          <w:sz w:val="20"/>
          <w:szCs w:val="20"/>
        </w:rPr>
        <w:softHyphen/>
      </w:r>
      <w:r w:rsidRPr="000B3483">
        <w:rPr>
          <w:rStyle w:val="textblock1"/>
          <w:rFonts w:ascii="Arial" w:hAnsi="Arial" w:cs="Arial"/>
          <w:color w:val="3D3D3D"/>
          <w:sz w:val="20"/>
          <w:szCs w:val="20"/>
        </w:rPr>
        <w:t xml:space="preserve"> </w:t>
      </w:r>
      <w:r w:rsidRPr="000B3483">
        <w:rPr>
          <w:rStyle w:val="string"/>
          <w:rFonts w:ascii="Arial" w:hAnsi="Arial" w:cs="Arial"/>
          <w:color w:val="3D3D3D"/>
          <w:sz w:val="20"/>
          <w:szCs w:val="20"/>
        </w:rPr>
        <w:t>hier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in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een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diepe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sloot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terecht.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vijf</w:t>
      </w:r>
      <w:r w:rsidRPr="000B3483">
        <w:rPr>
          <w:rStyle w:val="textline"/>
          <w:rFonts w:ascii="Arial" w:hAnsi="Arial" w:cs="Arial"/>
          <w:color w:val="3D3D3D"/>
          <w:sz w:val="20"/>
          <w:szCs w:val="20"/>
        </w:rPr>
        <w:t xml:space="preserve"> </w:t>
      </w:r>
      <w:r>
        <w:rPr>
          <w:rStyle w:val="string"/>
          <w:rFonts w:ascii="Arial" w:hAnsi="Arial" w:cs="Arial"/>
          <w:color w:val="3D3D3D"/>
          <w:sz w:val="20"/>
          <w:szCs w:val="20"/>
        </w:rPr>
        <w:t>i</w:t>
      </w:r>
      <w:r w:rsidRPr="000B3483">
        <w:rPr>
          <w:rStyle w:val="string"/>
          <w:rFonts w:ascii="Arial" w:hAnsi="Arial" w:cs="Arial"/>
          <w:color w:val="3D3D3D"/>
          <w:sz w:val="20"/>
          <w:szCs w:val="20"/>
        </w:rPr>
        <w:t>nzittenden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kwamen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met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schrik</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vrij,</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terwijl</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wagen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vrij</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ernstig</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werd</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gehavend.</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wagen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welke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door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vrachtrijder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Laarakkers</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uit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sloot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werd</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gehaald,</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is</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Maandagmorgen</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door</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garage</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Vugts</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uit</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Schijndel</w:t>
      </w:r>
      <w:r w:rsidRPr="000B3483">
        <w:rPr>
          <w:rStyle w:val="textline"/>
          <w:rFonts w:ascii="Arial" w:hAnsi="Arial" w:cs="Arial"/>
          <w:color w:val="3D3D3D"/>
          <w:sz w:val="20"/>
          <w:szCs w:val="20"/>
        </w:rPr>
        <w:t xml:space="preserve"> </w:t>
      </w:r>
      <w:r w:rsidRPr="000B3483">
        <w:rPr>
          <w:rStyle w:val="string"/>
          <w:rFonts w:ascii="Arial" w:hAnsi="Arial" w:cs="Arial"/>
          <w:color w:val="3D3D3D"/>
          <w:sz w:val="20"/>
          <w:szCs w:val="20"/>
        </w:rPr>
        <w:t>opgehaald.</w:t>
      </w:r>
      <w:r w:rsidRPr="000B3483">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p w:rsidR="00FC3F9F" w:rsidRPr="007E4302" w:rsidRDefault="00FC3F9F" w:rsidP="0095168A">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21 augustus 1937</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95168A">
        <w:rPr>
          <w:rStyle w:val="string"/>
          <w:rFonts w:ascii="Arial" w:hAnsi="Arial" w:cs="Arial"/>
          <w:color w:val="3D3D3D"/>
          <w:sz w:val="20"/>
          <w:szCs w:val="20"/>
        </w:rPr>
        <w:t>SPELEND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KIND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ONDER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LOCO-MOTOR.</w:t>
      </w:r>
      <w:r w:rsidRPr="0095168A">
        <w:rPr>
          <w:rStyle w:val="textline"/>
          <w:rFonts w:ascii="Arial" w:hAnsi="Arial" w:cs="Arial"/>
          <w:color w:val="3D3D3D"/>
          <w:sz w:val="20"/>
          <w:szCs w:val="20"/>
        </w:rPr>
        <w:t xml:space="preserve"> </w:t>
      </w:r>
    </w:p>
    <w:p w:rsidR="00FC3F9F" w:rsidRPr="0095168A" w:rsidRDefault="00FC3F9F" w:rsidP="000B31EC">
      <w:pPr>
        <w:spacing w:after="0"/>
        <w:rPr>
          <w:rStyle w:val="textline"/>
          <w:rFonts w:ascii="Arial" w:hAnsi="Arial" w:cs="Arial"/>
          <w:color w:val="3D3D3D"/>
          <w:sz w:val="20"/>
          <w:szCs w:val="20"/>
        </w:rPr>
      </w:pPr>
      <w:r w:rsidRPr="0095168A">
        <w:rPr>
          <w:rStyle w:val="string"/>
          <w:rFonts w:ascii="Arial" w:hAnsi="Arial" w:cs="Arial"/>
          <w:color w:val="3D3D3D"/>
          <w:sz w:val="20"/>
          <w:szCs w:val="20"/>
        </w:rPr>
        <w:t>Langs</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spoorbaan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onder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Schijndel</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waren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eenige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kinderen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aan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het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spelen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toen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z.g.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loco-motor,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onderweg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Veghel</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naar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Boxtel,</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naderde.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machinist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machine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zag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links</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kinderen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waarschuwde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deze,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doch</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bemerkte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plotseling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ook</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rechts</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nog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schim</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kind.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Hij</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remde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uit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alle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macht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had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loco-motor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spoedig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tot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stilstand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gebracht.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Het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bleek,</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dat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het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2-jarig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zoontje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Liempd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te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Schijndel</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door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machine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was</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aangereden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groote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bloedende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hoofdwonde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had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opgeloopen.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machinist*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bracht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het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knaapje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naar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op</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afstand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ongeveer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160</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M.</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gelegen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ouderlijke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woning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reed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daarna</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onmiddellijk</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terug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naar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het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station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Schijndel,</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vanwaar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geneeskundige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hulp</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telefonisch</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werd</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ontboden.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Verstraaten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uit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Schijndel</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constateerde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bij</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het</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knaapje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behalve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genoemde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hoofdwonde</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nog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heup</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dijblessures.</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Toch</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kan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hier</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nog</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van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een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gelukkigen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afloop</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worden</w:t>
      </w:r>
      <w:r w:rsidRPr="0095168A">
        <w:rPr>
          <w:rStyle w:val="textline"/>
          <w:rFonts w:ascii="Arial" w:hAnsi="Arial" w:cs="Arial"/>
          <w:color w:val="3D3D3D"/>
          <w:sz w:val="20"/>
          <w:szCs w:val="20"/>
        </w:rPr>
        <w:t xml:space="preserve"> </w:t>
      </w:r>
      <w:r w:rsidRPr="0095168A">
        <w:rPr>
          <w:rStyle w:val="string"/>
          <w:rFonts w:ascii="Arial" w:hAnsi="Arial" w:cs="Arial"/>
          <w:color w:val="3D3D3D"/>
          <w:sz w:val="20"/>
          <w:szCs w:val="20"/>
        </w:rPr>
        <w:t>gesproken.</w:t>
      </w:r>
    </w:p>
    <w:p w:rsidR="00FC3F9F" w:rsidRDefault="00FC3F9F" w:rsidP="000B31EC">
      <w:pPr>
        <w:spacing w:after="0"/>
        <w:rPr>
          <w:rStyle w:val="textline"/>
          <w:rFonts w:ascii="Arial" w:hAnsi="Arial" w:cs="Arial"/>
          <w:color w:val="3D3D3D"/>
          <w:sz w:val="20"/>
          <w:szCs w:val="20"/>
        </w:rPr>
      </w:pPr>
    </w:p>
    <w:p w:rsidR="00FC3F9F" w:rsidRPr="007E4302" w:rsidRDefault="00FC3F9F" w:rsidP="009D7B5D">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11 september 1937</w:t>
      </w:r>
    </w:p>
    <w:p w:rsidR="00FC3F9F" w:rsidRDefault="00FC3F9F" w:rsidP="000B31EC">
      <w:pPr>
        <w:spacing w:after="0"/>
        <w:rPr>
          <w:rStyle w:val="textline"/>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E702AB">
        <w:rPr>
          <w:rStyle w:val="string"/>
          <w:rFonts w:ascii="Arial" w:hAnsi="Arial" w:cs="Arial"/>
          <w:color w:val="3D3D3D"/>
          <w:sz w:val="20"/>
          <w:szCs w:val="20"/>
        </w:rPr>
        <w:t>MAN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TE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HEESWIJK</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VERMIST.</w:t>
      </w:r>
      <w:r w:rsidRPr="00E702AB">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E702AB">
        <w:rPr>
          <w:rStyle w:val="string"/>
          <w:rFonts w:ascii="Arial" w:hAnsi="Arial" w:cs="Arial"/>
          <w:color w:val="3D3D3D"/>
          <w:sz w:val="20"/>
          <w:szCs w:val="20"/>
        </w:rPr>
        <w:t>Zijn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lijk</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later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opgehaald.</w:t>
      </w:r>
      <w:r w:rsidRPr="00E702AB">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E702AB">
        <w:rPr>
          <w:rStyle w:val="string"/>
          <w:rFonts w:ascii="Arial" w:hAnsi="Arial" w:cs="Arial"/>
          <w:color w:val="3D3D3D"/>
          <w:sz w:val="20"/>
          <w:szCs w:val="20"/>
        </w:rPr>
        <w:t>Sedert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Maandagavond</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werd</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te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Heeswijk</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vermist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48-jarige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ijscoventer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C.</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J.</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Offeren.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Daar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hij</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dien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dag,</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volgens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verkregen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inlichtingen,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het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laatst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bij</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Sluls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3</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aan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Zuid-Willemsvaart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geweest,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vermoedde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men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dat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hij</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duisternis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met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zijn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rijwiel</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te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water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geraakt.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Woensdag</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door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gemeentepolitie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van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Schijndel</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Heeswijk</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marechaussee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uit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Veghel</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het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kanaal</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gedregd.</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Zijn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lijk</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is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om</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5</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uur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door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de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polit</w:t>
      </w:r>
      <w:r>
        <w:rPr>
          <w:rStyle w:val="string"/>
          <w:rFonts w:ascii="Arial" w:hAnsi="Arial" w:cs="Arial"/>
          <w:color w:val="3D3D3D"/>
          <w:sz w:val="20"/>
          <w:szCs w:val="20"/>
        </w:rPr>
        <w:t>i</w:t>
      </w:r>
      <w:r w:rsidRPr="00E702AB">
        <w:rPr>
          <w:rStyle w:val="string"/>
          <w:rFonts w:ascii="Arial" w:hAnsi="Arial" w:cs="Arial"/>
          <w:color w:val="3D3D3D"/>
          <w:sz w:val="20"/>
          <w:szCs w:val="20"/>
        </w:rPr>
        <w:t>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uit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het</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kanaal</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gedregd</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ter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hoogte</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van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Sluis</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3</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en</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later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naar</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Schijndel</w:t>
      </w:r>
      <w:r w:rsidRPr="00E702AB">
        <w:rPr>
          <w:rStyle w:val="textline"/>
          <w:rFonts w:ascii="Arial" w:hAnsi="Arial" w:cs="Arial"/>
          <w:color w:val="3D3D3D"/>
          <w:sz w:val="20"/>
          <w:szCs w:val="20"/>
        </w:rPr>
        <w:t xml:space="preserve"> </w:t>
      </w:r>
      <w:r w:rsidRPr="00E702AB">
        <w:rPr>
          <w:rStyle w:val="string"/>
          <w:rFonts w:ascii="Arial" w:hAnsi="Arial" w:cs="Arial"/>
          <w:color w:val="3D3D3D"/>
          <w:sz w:val="20"/>
          <w:szCs w:val="20"/>
        </w:rPr>
        <w:t>vervoerd.</w:t>
      </w:r>
    </w:p>
    <w:p w:rsidR="00FC3F9F" w:rsidRPr="00DF4A63" w:rsidRDefault="00FC3F9F" w:rsidP="002D681E">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Cornelis Johannes van Offeren (ijscoventer), zoon van Cornelis Johannes van Offeren (hoefsmid) en Helena Matthijssen, geboren in Utrecht (Boeiusstraat 6) op 19 juli 1889, overleden in Schijndel op 8 september 1937.</w:t>
      </w:r>
    </w:p>
    <w:p w:rsidR="00FC3F9F" w:rsidRPr="00DF4A63" w:rsidRDefault="00FC3F9F" w:rsidP="002D681E">
      <w:pPr>
        <w:spacing w:after="0"/>
        <w:ind w:left="708"/>
        <w:rPr>
          <w:rStyle w:val="textline"/>
          <w:rFonts w:ascii="Arial" w:hAnsi="Arial" w:cs="Arial"/>
          <w:i/>
          <w:iCs/>
          <w:color w:val="FF0000"/>
          <w:sz w:val="20"/>
          <w:szCs w:val="20"/>
        </w:rPr>
      </w:pPr>
      <w:r w:rsidRPr="00DF4A63">
        <w:rPr>
          <w:rStyle w:val="string"/>
          <w:rFonts w:ascii="Arial" w:hAnsi="Arial" w:cs="Arial"/>
          <w:i/>
          <w:iCs/>
          <w:color w:val="FF0000"/>
          <w:sz w:val="20"/>
          <w:szCs w:val="20"/>
        </w:rPr>
        <w:t>Bron: geboorteregister Utrecht 1889, aktenummer 1759, overlijdensregister Schijndel 1937, aktenummer 171.</w:t>
      </w:r>
    </w:p>
    <w:p w:rsidR="00FC3F9F" w:rsidRDefault="00FC3F9F" w:rsidP="000B31EC">
      <w:pPr>
        <w:spacing w:after="0"/>
        <w:rPr>
          <w:rStyle w:val="string"/>
          <w:rFonts w:ascii="Arial" w:hAnsi="Arial" w:cs="Arial"/>
          <w:color w:val="3D3D3D"/>
          <w:sz w:val="20"/>
          <w:szCs w:val="20"/>
        </w:rPr>
      </w:pPr>
    </w:p>
    <w:p w:rsidR="00FC3F9F" w:rsidRDefault="00FC3F9F" w:rsidP="00F80339">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13 oktober</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F80339">
        <w:rPr>
          <w:rStyle w:val="string"/>
          <w:rFonts w:ascii="Arial" w:hAnsi="Arial" w:cs="Arial"/>
          <w:color w:val="3D3D3D"/>
          <w:sz w:val="20"/>
          <w:szCs w:val="20"/>
        </w:rPr>
        <w:t>VERGUNNING</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VERLEEND.</w:t>
      </w:r>
      <w:r w:rsidRPr="00F80339">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F80339">
        <w:rPr>
          <w:rStyle w:val="string"/>
          <w:rFonts w:ascii="Arial" w:hAnsi="Arial" w:cs="Arial"/>
          <w:color w:val="3D3D3D"/>
          <w:sz w:val="20"/>
          <w:szCs w:val="20"/>
        </w:rPr>
        <w:t>Aan</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de</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N.V.</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Brabantsche</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Buurtspoorwege</w:t>
      </w:r>
      <w:r>
        <w:rPr>
          <w:rStyle w:val="string"/>
          <w:rFonts w:ascii="Arial" w:hAnsi="Arial" w:cs="Arial"/>
          <w:color w:val="3D3D3D"/>
          <w:sz w:val="20"/>
          <w:szCs w:val="20"/>
        </w:rPr>
        <w:t>n</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eh</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Autobusdiensten,</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B.B.A.</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te</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Breda,</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is</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verg</w:t>
      </w:r>
      <w:r>
        <w:rPr>
          <w:rStyle w:val="string"/>
          <w:rFonts w:ascii="Arial" w:hAnsi="Arial" w:cs="Arial"/>
          <w:color w:val="3D3D3D"/>
          <w:sz w:val="20"/>
          <w:szCs w:val="20"/>
        </w:rPr>
        <w:t>un</w:t>
      </w:r>
      <w:r w:rsidRPr="00F80339">
        <w:rPr>
          <w:rStyle w:val="string"/>
          <w:rFonts w:ascii="Arial" w:hAnsi="Arial" w:cs="Arial"/>
          <w:color w:val="3D3D3D"/>
          <w:sz w:val="20"/>
          <w:szCs w:val="20"/>
        </w:rPr>
        <w:t>ing</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verleend</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voor</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een</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dienst</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van</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Boxtel,</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over</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Schijndel,</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Veghel,</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Uden,</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Mill,</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Haps</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en</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Oeffelt</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naar</w:t>
      </w:r>
      <w:r w:rsidRPr="00F80339">
        <w:rPr>
          <w:rStyle w:val="textline"/>
          <w:rFonts w:ascii="Arial" w:hAnsi="Arial" w:cs="Arial"/>
          <w:color w:val="3D3D3D"/>
          <w:sz w:val="20"/>
          <w:szCs w:val="20"/>
        </w:rPr>
        <w:t xml:space="preserve"> </w:t>
      </w:r>
      <w:r w:rsidRPr="00F80339">
        <w:rPr>
          <w:rStyle w:val="string"/>
          <w:rFonts w:ascii="Arial" w:hAnsi="Arial" w:cs="Arial"/>
          <w:color w:val="3D3D3D"/>
          <w:sz w:val="20"/>
          <w:szCs w:val="20"/>
        </w:rPr>
        <w:t>Gennep.</w:t>
      </w:r>
    </w:p>
    <w:p w:rsidR="00FC3F9F" w:rsidRDefault="00FC3F9F" w:rsidP="000B31EC">
      <w:pPr>
        <w:spacing w:after="0"/>
        <w:rPr>
          <w:rStyle w:val="string"/>
          <w:rFonts w:ascii="Arial" w:hAnsi="Arial" w:cs="Arial"/>
          <w:color w:val="3D3D3D"/>
          <w:sz w:val="20"/>
          <w:szCs w:val="20"/>
        </w:rPr>
      </w:pPr>
    </w:p>
    <w:p w:rsidR="00FC3F9F" w:rsidRPr="007E4302" w:rsidRDefault="00FC3F9F" w:rsidP="0037271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6 november 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sidRPr="00372718">
        <w:rPr>
          <w:rStyle w:val="string"/>
          <w:rFonts w:ascii="Arial" w:hAnsi="Arial" w:cs="Arial"/>
          <w:color w:val="3D3D3D"/>
          <w:sz w:val="20"/>
          <w:szCs w:val="20"/>
        </w:rPr>
        <w:t>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K.</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ARBEIDERSBEWEGING.</w:t>
      </w:r>
    </w:p>
    <w:p w:rsidR="00FC3F9F" w:rsidRDefault="00FC3F9F" w:rsidP="000B31EC">
      <w:pPr>
        <w:spacing w:after="0"/>
        <w:rPr>
          <w:rStyle w:val="string"/>
          <w:rFonts w:ascii="Arial" w:hAnsi="Arial" w:cs="Arial"/>
          <w:color w:val="3D3D3D"/>
          <w:sz w:val="20"/>
          <w:szCs w:val="20"/>
        </w:rPr>
      </w:pPr>
      <w:r w:rsidRPr="00372718">
        <w:rPr>
          <w:rStyle w:val="string"/>
          <w:rFonts w:ascii="Arial" w:hAnsi="Arial" w:cs="Arial"/>
          <w:color w:val="3D3D3D"/>
          <w:sz w:val="20"/>
          <w:szCs w:val="20"/>
        </w:rPr>
        <w:t>Loonsverhooging</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in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de</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Werkverschaffing.</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In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Schayk,</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Schijndel,</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Heeswijk-Dinther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en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Mill</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zijn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de</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werkverschaffingsloonen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door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den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Minister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verhoogd.</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Een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mooi</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succes</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en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voor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de</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gemeente</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en</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voor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de</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K.</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Arbeid</w:t>
      </w:r>
      <w:r>
        <w:rPr>
          <w:rStyle w:val="string"/>
          <w:rFonts w:ascii="Arial" w:hAnsi="Arial" w:cs="Arial"/>
          <w:color w:val="3D3D3D"/>
          <w:sz w:val="20"/>
          <w:szCs w:val="20"/>
        </w:rPr>
        <w:t>e</w:t>
      </w:r>
      <w:r w:rsidRPr="00372718">
        <w:rPr>
          <w:rStyle w:val="string"/>
          <w:rFonts w:ascii="Arial" w:hAnsi="Arial" w:cs="Arial"/>
          <w:color w:val="3D3D3D"/>
          <w:sz w:val="20"/>
          <w:szCs w:val="20"/>
        </w:rPr>
        <w:t>rsbeweging,</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die</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hiervoor</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krachtig</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g</w:t>
      </w:r>
      <w:r>
        <w:rPr>
          <w:rStyle w:val="string"/>
          <w:rFonts w:ascii="Arial" w:hAnsi="Arial" w:cs="Arial"/>
          <w:color w:val="3D3D3D"/>
          <w:sz w:val="20"/>
          <w:szCs w:val="20"/>
        </w:rPr>
        <w:t>e</w:t>
      </w:r>
      <w:r w:rsidRPr="00372718">
        <w:rPr>
          <w:rStyle w:val="string"/>
          <w:rFonts w:ascii="Arial" w:hAnsi="Arial" w:cs="Arial"/>
          <w:color w:val="3D3D3D"/>
          <w:sz w:val="20"/>
          <w:szCs w:val="20"/>
        </w:rPr>
        <w:t>ijverd</w:t>
      </w:r>
      <w:r w:rsidRPr="00372718">
        <w:rPr>
          <w:rStyle w:val="textline"/>
          <w:rFonts w:ascii="Arial" w:hAnsi="Arial" w:cs="Arial"/>
          <w:color w:val="3D3D3D"/>
          <w:sz w:val="20"/>
          <w:szCs w:val="20"/>
        </w:rPr>
        <w:t xml:space="preserve"> </w:t>
      </w:r>
      <w:r w:rsidRPr="00372718">
        <w:rPr>
          <w:rStyle w:val="string"/>
          <w:rFonts w:ascii="Arial" w:hAnsi="Arial" w:cs="Arial"/>
          <w:color w:val="3D3D3D"/>
          <w:sz w:val="20"/>
          <w:szCs w:val="20"/>
        </w:rPr>
        <w:t>hebben.</w:t>
      </w:r>
    </w:p>
    <w:p w:rsidR="00FC3F9F" w:rsidRDefault="00FC3F9F" w:rsidP="000B31EC">
      <w:pPr>
        <w:spacing w:after="0"/>
        <w:rPr>
          <w:rStyle w:val="string"/>
          <w:rFonts w:ascii="Arial" w:hAnsi="Arial" w:cs="Arial"/>
          <w:color w:val="3D3D3D"/>
          <w:sz w:val="20"/>
          <w:szCs w:val="20"/>
        </w:rPr>
      </w:pPr>
    </w:p>
    <w:p w:rsidR="00FC3F9F" w:rsidRDefault="00FC3F9F" w:rsidP="00C54F93">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13 november</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1937</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546723">
        <w:rPr>
          <w:rStyle w:val="string"/>
          <w:rFonts w:ascii="Arial" w:hAnsi="Arial" w:cs="Arial"/>
          <w:color w:val="3D3D3D"/>
          <w:sz w:val="20"/>
          <w:szCs w:val="20"/>
        </w:rPr>
        <w:t>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Arbeidersbeweging</w:t>
      </w:r>
      <w:r w:rsidRPr="00546723">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546723">
        <w:rPr>
          <w:rStyle w:val="string"/>
          <w:rFonts w:ascii="Arial" w:hAnsi="Arial" w:cs="Arial"/>
          <w:color w:val="3D3D3D"/>
          <w:sz w:val="20"/>
          <w:szCs w:val="20"/>
        </w:rPr>
        <w:t>Met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vo</w:t>
      </w:r>
      <w:r>
        <w:rPr>
          <w:rStyle w:val="string"/>
          <w:rFonts w:ascii="Arial" w:hAnsi="Arial" w:cs="Arial"/>
          <w:color w:val="3D3D3D"/>
          <w:sz w:val="20"/>
          <w:szCs w:val="20"/>
        </w:rPr>
        <w:t>ld</w:t>
      </w:r>
      <w:r w:rsidRPr="00546723">
        <w:rPr>
          <w:rStyle w:val="string"/>
          <w:rFonts w:ascii="Arial" w:hAnsi="Arial" w:cs="Arial"/>
          <w:color w:val="3D3D3D"/>
          <w:sz w:val="20"/>
          <w:szCs w:val="20"/>
        </w:rPr>
        <w:t>oening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hebben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persberichten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kunnen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lezen,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enkele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plaatsen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omgeving.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Mill,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Sambeek,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Schijndel,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Schaijk,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Heeswijk-Dinther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Geffen,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door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Minister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zijn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verhoogd.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verschillende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kanten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wordt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nu</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vraag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gesteld: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waarom</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concreet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antwoord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ieder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geval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afzonderlijk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pers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uiteraard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geven.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lijkt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belang,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hieraan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eenige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algemeene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beschouwingen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wijden,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welke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misschien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kunnen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medewerken,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ook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enkele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andere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plaatsen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verbetering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komen.</w:t>
      </w:r>
    </w:p>
    <w:p w:rsidR="00FC3F9F" w:rsidRDefault="00FC3F9F" w:rsidP="000B31EC">
      <w:pPr>
        <w:spacing w:after="0"/>
        <w:rPr>
          <w:rStyle w:val="textline"/>
          <w:rFonts w:ascii="Arial" w:hAnsi="Arial" w:cs="Arial"/>
          <w:color w:val="3D3D3D"/>
          <w:sz w:val="20"/>
          <w:szCs w:val="20"/>
        </w:rPr>
      </w:pPr>
      <w:r w:rsidRPr="00546723">
        <w:rPr>
          <w:rStyle w:val="string"/>
          <w:rFonts w:ascii="Arial" w:hAnsi="Arial" w:cs="Arial"/>
          <w:color w:val="3D3D3D"/>
          <w:sz w:val="20"/>
          <w:szCs w:val="20"/>
        </w:rPr>
        <w:t>Voor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actie,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w:t>
      </w:r>
      <w:r>
        <w:rPr>
          <w:rStyle w:val="string"/>
          <w:rFonts w:ascii="Arial" w:hAnsi="Arial" w:cs="Arial"/>
          <w:color w:val="3D3D3D"/>
          <w:sz w:val="20"/>
          <w:szCs w:val="20"/>
        </w:rPr>
        <w:t>r</w:t>
      </w:r>
      <w:r w:rsidRPr="00546723">
        <w:rPr>
          <w:rStyle w:val="string"/>
          <w:rFonts w:ascii="Arial" w:hAnsi="Arial" w:cs="Arial"/>
          <w:color w:val="3D3D3D"/>
          <w:sz w:val="20"/>
          <w:szCs w:val="20"/>
        </w:rPr>
        <w:t>hooging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uurloon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gezien</w:t>
      </w:r>
      <w:r w:rsidRPr="00546723">
        <w:rPr>
          <w:rStyle w:val="textline"/>
          <w:rFonts w:ascii="Arial" w:hAnsi="Arial" w:cs="Arial"/>
          <w:color w:val="3D3D3D"/>
          <w:sz w:val="20"/>
          <w:szCs w:val="20"/>
        </w:rPr>
        <w:t xml:space="preserve"> </w:t>
      </w:r>
      <w:r>
        <w:rPr>
          <w:rStyle w:val="string"/>
          <w:rFonts w:ascii="Arial" w:hAnsi="Arial" w:cs="Arial"/>
          <w:color w:val="3D3D3D"/>
          <w:sz w:val="20"/>
          <w:szCs w:val="20"/>
        </w:rPr>
        <w:t>d</w:t>
      </w:r>
      <w:r w:rsidRPr="00546723">
        <w:rPr>
          <w:rStyle w:val="string"/>
          <w:rFonts w:ascii="Arial" w:hAnsi="Arial" w:cs="Arial"/>
          <w:color w:val="3D3D3D"/>
          <w:sz w:val="20"/>
          <w:szCs w:val="20"/>
        </w:rPr>
        <w: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ervaring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noodig:</w:t>
      </w:r>
      <w:r w:rsidRPr="00546723">
        <w:rPr>
          <w:rStyle w:val="textline"/>
          <w:rFonts w:ascii="Arial" w:hAnsi="Arial" w:cs="Arial"/>
          <w:color w:val="3D3D3D"/>
          <w:sz w:val="20"/>
          <w:szCs w:val="20"/>
        </w:rPr>
        <w:t xml:space="preserve"> </w:t>
      </w:r>
    </w:p>
    <w:p w:rsidR="00FC3F9F" w:rsidRDefault="00FC3F9F" w:rsidP="00546723">
      <w:pPr>
        <w:spacing w:after="0"/>
        <w:ind w:left="708"/>
        <w:rPr>
          <w:rStyle w:val="textline"/>
          <w:rFonts w:ascii="Arial" w:hAnsi="Arial" w:cs="Arial"/>
          <w:color w:val="3D3D3D"/>
          <w:sz w:val="20"/>
          <w:szCs w:val="20"/>
        </w:rPr>
      </w:pPr>
      <w:r w:rsidRPr="00546723">
        <w:rPr>
          <w:rStyle w:val="string"/>
          <w:rFonts w:ascii="Arial" w:hAnsi="Arial" w:cs="Arial"/>
          <w:color w:val="3D3D3D"/>
          <w:sz w:val="20"/>
          <w:szCs w:val="20"/>
        </w:rPr>
        <w:t>a.</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behoorlijk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bedrijf;</w:t>
      </w:r>
      <w:r w:rsidRPr="00546723">
        <w:rPr>
          <w:rStyle w:val="textline"/>
          <w:rFonts w:ascii="Arial" w:hAnsi="Arial" w:cs="Arial"/>
          <w:color w:val="3D3D3D"/>
          <w:sz w:val="20"/>
          <w:szCs w:val="20"/>
        </w:rPr>
        <w:t xml:space="preserve"> </w:t>
      </w:r>
    </w:p>
    <w:p w:rsidR="00FC3F9F" w:rsidRDefault="00FC3F9F" w:rsidP="00546723">
      <w:pPr>
        <w:spacing w:after="0"/>
        <w:ind w:left="708"/>
        <w:rPr>
          <w:rStyle w:val="textline"/>
          <w:rFonts w:ascii="Arial" w:hAnsi="Arial" w:cs="Arial"/>
          <w:color w:val="3D3D3D"/>
          <w:sz w:val="20"/>
          <w:szCs w:val="20"/>
        </w:rPr>
      </w:pPr>
      <w:r w:rsidRPr="00546723">
        <w:rPr>
          <w:rStyle w:val="string"/>
          <w:rFonts w:ascii="Arial" w:hAnsi="Arial" w:cs="Arial"/>
          <w:color w:val="3D3D3D"/>
          <w:sz w:val="20"/>
          <w:szCs w:val="20"/>
        </w:rPr>
        <w:t>b.</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medewerking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w:t>
      </w:r>
      <w:r>
        <w:rPr>
          <w:rStyle w:val="string"/>
          <w:rFonts w:ascii="Arial" w:hAnsi="Arial" w:cs="Arial"/>
          <w:color w:val="3D3D3D"/>
          <w:sz w:val="20"/>
          <w:szCs w:val="20"/>
        </w:rPr>
        <w:t>e</w:t>
      </w:r>
      <w:r w:rsidRPr="00546723">
        <w:rPr>
          <w:rStyle w:val="string"/>
          <w:rFonts w:ascii="Arial" w:hAnsi="Arial" w:cs="Arial"/>
          <w:color w:val="3D3D3D"/>
          <w:sz w:val="20"/>
          <w:szCs w:val="20"/>
        </w:rPr>
        <w:t>ntebesturen;</w:t>
      </w:r>
      <w:r w:rsidRPr="00546723">
        <w:rPr>
          <w:rStyle w:val="textline"/>
          <w:rFonts w:ascii="Arial" w:hAnsi="Arial" w:cs="Arial"/>
          <w:color w:val="3D3D3D"/>
          <w:sz w:val="20"/>
          <w:szCs w:val="20"/>
        </w:rPr>
        <w:t xml:space="preserve"> </w:t>
      </w:r>
    </w:p>
    <w:p w:rsidR="00FC3F9F" w:rsidRDefault="00FC3F9F" w:rsidP="00546723">
      <w:pPr>
        <w:spacing w:after="0"/>
        <w:ind w:left="708"/>
        <w:rPr>
          <w:rStyle w:val="textline"/>
          <w:rFonts w:ascii="Arial" w:hAnsi="Arial" w:cs="Arial"/>
          <w:color w:val="3D3D3D"/>
          <w:sz w:val="20"/>
          <w:szCs w:val="20"/>
        </w:rPr>
      </w:pPr>
      <w:r w:rsidRPr="00546723">
        <w:rPr>
          <w:rStyle w:val="string"/>
          <w:rFonts w:ascii="Arial" w:hAnsi="Arial" w:cs="Arial"/>
          <w:color w:val="3D3D3D"/>
          <w:sz w:val="20"/>
          <w:szCs w:val="20"/>
        </w:rPr>
        <w:t>c.</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actie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arbeidersbeweging;</w:t>
      </w:r>
      <w:r w:rsidRPr="00546723">
        <w:rPr>
          <w:rStyle w:val="textline"/>
          <w:rFonts w:ascii="Arial" w:hAnsi="Arial" w:cs="Arial"/>
          <w:color w:val="3D3D3D"/>
          <w:sz w:val="20"/>
          <w:szCs w:val="20"/>
        </w:rPr>
        <w:t xml:space="preserve"> </w:t>
      </w:r>
    </w:p>
    <w:p w:rsidR="00FC3F9F" w:rsidRDefault="00FC3F9F" w:rsidP="00546723">
      <w:pPr>
        <w:spacing w:after="0"/>
        <w:ind w:left="708"/>
        <w:rPr>
          <w:rStyle w:val="textline"/>
          <w:rFonts w:ascii="Arial" w:hAnsi="Arial" w:cs="Arial"/>
          <w:color w:val="3D3D3D"/>
          <w:sz w:val="20"/>
          <w:szCs w:val="20"/>
        </w:rPr>
      </w:pPr>
      <w:r w:rsidRPr="00546723">
        <w:rPr>
          <w:rStyle w:val="string"/>
          <w:rFonts w:ascii="Arial" w:hAnsi="Arial" w:cs="Arial"/>
          <w:color w:val="3D3D3D"/>
          <w:sz w:val="20"/>
          <w:szCs w:val="20"/>
        </w:rPr>
        <w:t>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toestemming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Minister.</w:t>
      </w:r>
      <w:r w:rsidRPr="00546723">
        <w:rPr>
          <w:rStyle w:val="textline"/>
          <w:rFonts w:ascii="Arial" w:hAnsi="Arial" w:cs="Arial"/>
          <w:color w:val="3D3D3D"/>
          <w:sz w:val="20"/>
          <w:szCs w:val="20"/>
        </w:rPr>
        <w:t xml:space="preserve"> </w:t>
      </w:r>
    </w:p>
    <w:p w:rsidR="00FC3F9F" w:rsidRDefault="00FC3F9F" w:rsidP="00546723">
      <w:pPr>
        <w:spacing w:after="0"/>
        <w:rPr>
          <w:rStyle w:val="textline"/>
          <w:rFonts w:ascii="Arial" w:hAnsi="Arial" w:cs="Arial"/>
          <w:color w:val="3D3D3D"/>
          <w:sz w:val="20"/>
          <w:szCs w:val="20"/>
        </w:rPr>
      </w:pP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Minister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heeft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w:t>
      </w:r>
      <w:r>
        <w:rPr>
          <w:rStyle w:val="string"/>
          <w:rFonts w:ascii="Arial" w:hAnsi="Arial" w:cs="Arial"/>
          <w:color w:val="3D3D3D"/>
          <w:sz w:val="20"/>
          <w:szCs w:val="20"/>
        </w:rPr>
        <w:t>i</w:t>
      </w:r>
      <w:r w:rsidRPr="00546723">
        <w:rPr>
          <w:rStyle w:val="string"/>
          <w:rFonts w:ascii="Arial" w:hAnsi="Arial" w:cs="Arial"/>
          <w:color w:val="3D3D3D"/>
          <w:sz w:val="20"/>
          <w:szCs w:val="20"/>
        </w:rPr>
        <w:t>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althans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algemeen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op</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standpunt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gesteld,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werkverschaffingsloon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zoo</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moet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zij</w:t>
      </w:r>
      <w:r>
        <w:rPr>
          <w:rStyle w:val="string"/>
          <w:rFonts w:ascii="Arial" w:hAnsi="Arial" w:cs="Arial"/>
          <w:color w:val="3D3D3D"/>
          <w:sz w:val="20"/>
          <w:szCs w:val="20"/>
        </w:rPr>
        <w:t>n</w:t>
      </w:r>
      <w:r w:rsidRPr="00546723">
        <w:rPr>
          <w:rStyle w:val="string"/>
          <w:rFonts w:ascii="Arial" w:hAnsi="Arial" w:cs="Arial"/>
          <w:color w:val="3D3D3D"/>
          <w:sz w:val="20"/>
          <w:szCs w:val="20"/>
        </w:rPr>
        <w: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prikkel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bevat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om</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bedrijf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zoeken.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Heeft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bedrijf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echter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prikkel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wegg</w:t>
      </w:r>
      <w:r>
        <w:rPr>
          <w:rStyle w:val="string"/>
          <w:rFonts w:ascii="Arial" w:hAnsi="Arial" w:cs="Arial"/>
          <w:color w:val="3D3D3D"/>
          <w:sz w:val="20"/>
          <w:szCs w:val="20"/>
        </w:rPr>
        <w:t>e</w:t>
      </w:r>
      <w:r w:rsidRPr="00546723">
        <w:rPr>
          <w:rStyle w:val="string"/>
          <w:rFonts w:ascii="Arial" w:hAnsi="Arial" w:cs="Arial"/>
          <w:color w:val="3D3D3D"/>
          <w:sz w:val="20"/>
          <w:szCs w:val="20"/>
        </w:rPr>
        <w:t>nome</w:t>
      </w:r>
      <w:r>
        <w:rPr>
          <w:rStyle w:val="string"/>
          <w:rFonts w:ascii="Arial" w:hAnsi="Arial" w:cs="Arial"/>
          <w:color w:val="3D3D3D"/>
          <w:sz w:val="20"/>
          <w:szCs w:val="20"/>
        </w:rPr>
        <w:t>n</w:t>
      </w:r>
      <w:r w:rsidRPr="00546723">
        <w:rPr>
          <w:rStyle w:val="string"/>
          <w:rFonts w:ascii="Arial" w:hAnsi="Arial" w:cs="Arial"/>
          <w:color w:val="3D3D3D"/>
          <w:sz w:val="20"/>
          <w:szCs w:val="20"/>
        </w:rPr>
        <w: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geval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dreigt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gevaar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voor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loonsverlaging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Allereerst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noodig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goed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overzicht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bedrijf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bonafide,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gehuwde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wordt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betaald,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gemeente,</w:t>
      </w:r>
      <w:r w:rsidRPr="00546723">
        <w:rPr>
          <w:rStyle w:val="textline"/>
          <w:rFonts w:ascii="Arial" w:hAnsi="Arial" w:cs="Arial"/>
          <w:color w:val="3D3D3D"/>
          <w:sz w:val="20"/>
          <w:szCs w:val="20"/>
        </w:rPr>
        <w:t xml:space="preserve"> </w:t>
      </w:r>
      <w:r>
        <w:rPr>
          <w:rStyle w:val="string"/>
          <w:rFonts w:ascii="Arial" w:hAnsi="Arial" w:cs="Arial"/>
          <w:color w:val="3D3D3D"/>
          <w:sz w:val="20"/>
          <w:szCs w:val="20"/>
        </w:rPr>
        <w:t>o</w:t>
      </w:r>
      <w:r w:rsidRPr="00546723">
        <w:rPr>
          <w:rStyle w:val="string"/>
          <w:rFonts w:ascii="Arial" w:hAnsi="Arial" w:cs="Arial"/>
          <w:color w:val="3D3D3D"/>
          <w:sz w:val="20"/>
          <w:szCs w:val="20"/>
        </w:rPr>
        <w:t>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aldaar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regel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gaat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hieruit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direct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welk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onmisbaar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verband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bestaat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tusschen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geheele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maatschappelijke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dingen.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Ook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omgekeerden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meene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naïviteit,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zuivelfabriek,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transportonderneming,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onafhankelijk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staat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werkverschaffingsloon;</w:t>
      </w:r>
      <w:r w:rsidRPr="00546723">
        <w:rPr>
          <w:rStyle w:val="textline"/>
          <w:rFonts w:ascii="Arial" w:hAnsi="Arial" w:cs="Arial"/>
          <w:color w:val="3D3D3D"/>
          <w:sz w:val="20"/>
          <w:szCs w:val="20"/>
        </w:rPr>
        <w:t xml:space="preserve"> </w:t>
      </w:r>
      <w:r>
        <w:rPr>
          <w:rStyle w:val="string"/>
          <w:rFonts w:ascii="Arial" w:hAnsi="Arial" w:cs="Arial"/>
          <w:color w:val="3D3D3D"/>
          <w:sz w:val="20"/>
          <w:szCs w:val="20"/>
        </w:rPr>
        <w:t>o</w:t>
      </w:r>
      <w:r w:rsidRPr="00546723">
        <w:rPr>
          <w:rStyle w:val="string"/>
          <w:rFonts w:ascii="Arial" w:hAnsi="Arial" w:cs="Arial"/>
          <w:color w:val="3D3D3D"/>
          <w:sz w:val="20"/>
          <w:szCs w:val="20"/>
        </w:rPr>
        <w:t>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andere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plaatsen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door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macht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invloed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arbeidersorganisatie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bereikt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economisch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leven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goed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genoeg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georiënteerd,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om</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alles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rekening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houden.</w:t>
      </w:r>
      <w:r w:rsidRPr="00546723">
        <w:rPr>
          <w:rStyle w:val="textline"/>
          <w:rFonts w:ascii="Arial" w:hAnsi="Arial" w:cs="Arial"/>
          <w:color w:val="3D3D3D"/>
          <w:sz w:val="20"/>
          <w:szCs w:val="20"/>
        </w:rPr>
        <w:t xml:space="preserve"> </w:t>
      </w:r>
    </w:p>
    <w:p w:rsidR="00FC3F9F" w:rsidRDefault="00FC3F9F" w:rsidP="00546723">
      <w:pPr>
        <w:spacing w:after="0"/>
        <w:rPr>
          <w:rStyle w:val="textline"/>
          <w:rFonts w:ascii="Arial" w:hAnsi="Arial" w:cs="Arial"/>
          <w:color w:val="3D3D3D"/>
          <w:sz w:val="20"/>
          <w:szCs w:val="20"/>
        </w:rPr>
      </w:pPr>
    </w:p>
    <w:p w:rsidR="00FC3F9F" w:rsidRDefault="00FC3F9F" w:rsidP="00546723">
      <w:pPr>
        <w:spacing w:after="0"/>
        <w:rPr>
          <w:rStyle w:val="textline"/>
          <w:rFonts w:ascii="Arial" w:hAnsi="Arial" w:cs="Arial"/>
          <w:color w:val="3D3D3D"/>
          <w:sz w:val="20"/>
          <w:szCs w:val="20"/>
        </w:rPr>
      </w:pPr>
      <w:r w:rsidRPr="00546723">
        <w:rPr>
          <w:rStyle w:val="string"/>
          <w:rFonts w:ascii="Arial" w:hAnsi="Arial" w:cs="Arial"/>
          <w:color w:val="3D3D3D"/>
          <w:sz w:val="20"/>
          <w:szCs w:val="20"/>
        </w:rPr>
        <w:t>Plaatsen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dus,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bedrijf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bijna</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hebben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dus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weinig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hopen.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Tenzij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eerst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ander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loonbeginsel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aanvaard,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bedrijf,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dikwijls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eenzijd</w:t>
      </w:r>
      <w:r>
        <w:rPr>
          <w:rStyle w:val="string"/>
          <w:rFonts w:ascii="Arial" w:hAnsi="Arial" w:cs="Arial"/>
          <w:color w:val="3D3D3D"/>
          <w:sz w:val="20"/>
          <w:szCs w:val="20"/>
        </w:rPr>
        <w:t>ig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wordt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vastgesteld,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uitsluitenden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vorm</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aanvaard,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doch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daarbij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ook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ander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element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laat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medespreken,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tenminste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staat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allernoodzakelijkste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voorzien.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onderzoeke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dus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plaatse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loonsverhoudingen,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trachte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zoo</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mogelijk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door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middel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Vakorganisatie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op</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redelijk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peil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brengen.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Vervolgens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trachte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medewerking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verkrijgen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gemeentebesturen.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Indien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College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medewerkt,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vrijwel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uitgesloten,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succes</w:t>
      </w:r>
      <w:r w:rsidRPr="00546723">
        <w:rPr>
          <w:rStyle w:val="textline"/>
          <w:rFonts w:ascii="Arial" w:hAnsi="Arial" w:cs="Arial"/>
          <w:color w:val="3D3D3D"/>
          <w:sz w:val="20"/>
          <w:szCs w:val="20"/>
        </w:rPr>
        <w:t xml:space="preserve"> </w:t>
      </w:r>
      <w:r>
        <w:rPr>
          <w:rStyle w:val="string"/>
          <w:rFonts w:ascii="Arial" w:hAnsi="Arial" w:cs="Arial"/>
          <w:color w:val="3D3D3D"/>
          <w:sz w:val="20"/>
          <w:szCs w:val="20"/>
        </w:rPr>
        <w:t>i</w:t>
      </w:r>
      <w:r w:rsidRPr="00546723">
        <w:rPr>
          <w:rStyle w:val="string"/>
          <w:rFonts w:ascii="Arial" w:hAnsi="Arial" w:cs="Arial"/>
          <w:color w:val="3D3D3D"/>
          <w:sz w:val="20"/>
          <w:szCs w:val="20"/>
        </w:rPr>
        <w:t>ets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bereiken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gemeente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moet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ook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zelf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Departement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wenden,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liefst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gegevens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hierboven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vermeld.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gegevens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moeten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precies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zijn,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want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worden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nog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keer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nagegaan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vanwege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Departement.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gemeente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zorge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uiteraard,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eigen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boven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Pr>
          <w:rStyle w:val="string"/>
          <w:rFonts w:ascii="Arial" w:hAnsi="Arial" w:cs="Arial"/>
          <w:color w:val="3D3D3D"/>
          <w:sz w:val="20"/>
          <w:szCs w:val="20"/>
        </w:rPr>
        <w:t xml:space="preserve"> </w:t>
      </w:r>
      <w:r w:rsidRPr="00546723">
        <w:rPr>
          <w:rStyle w:val="string"/>
          <w:rFonts w:ascii="Arial" w:hAnsi="Arial" w:cs="Arial"/>
          <w:color w:val="3D3D3D"/>
          <w:sz w:val="20"/>
          <w:szCs w:val="20"/>
        </w:rPr>
        <w:t>uitkomen!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Anders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vanwege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Departement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daarnaar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spoedig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genoeg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verwijzen,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waarbij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eraan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moet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denken,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ook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nog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kindertoeslag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betaald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wordt.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Althans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Noord-Brabant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Limburg!</w:t>
      </w:r>
      <w:r w:rsidRPr="00546723">
        <w:rPr>
          <w:rStyle w:val="textline"/>
          <w:rFonts w:ascii="Arial" w:hAnsi="Arial" w:cs="Arial"/>
          <w:color w:val="3D3D3D"/>
          <w:sz w:val="20"/>
          <w:szCs w:val="20"/>
        </w:rPr>
        <w:t xml:space="preserve"> </w:t>
      </w:r>
    </w:p>
    <w:p w:rsidR="00FC3F9F" w:rsidRDefault="00FC3F9F" w:rsidP="00546723">
      <w:pPr>
        <w:spacing w:after="0"/>
        <w:rPr>
          <w:rStyle w:val="textline"/>
          <w:rFonts w:ascii="Arial" w:hAnsi="Arial" w:cs="Arial"/>
          <w:color w:val="3D3D3D"/>
          <w:sz w:val="20"/>
          <w:szCs w:val="20"/>
        </w:rPr>
      </w:pPr>
    </w:p>
    <w:p w:rsidR="00FC3F9F" w:rsidRDefault="00FC3F9F" w:rsidP="00546723">
      <w:pPr>
        <w:spacing w:after="0"/>
        <w:rPr>
          <w:rStyle w:val="string"/>
          <w:rFonts w:ascii="Arial" w:hAnsi="Arial" w:cs="Arial"/>
          <w:color w:val="3D3D3D"/>
          <w:sz w:val="20"/>
          <w:szCs w:val="20"/>
        </w:rPr>
      </w:pPr>
      <w:r w:rsidRPr="00546723">
        <w:rPr>
          <w:rStyle w:val="string"/>
          <w:rFonts w:ascii="Arial" w:hAnsi="Arial" w:cs="Arial"/>
          <w:color w:val="3D3D3D"/>
          <w:sz w:val="20"/>
          <w:szCs w:val="20"/>
        </w:rPr>
        <w:t>Bij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alles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vanzelfsprekend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actieve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arbeidersbeweging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noodzakelijk.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Immers,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Invloed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uitoefenen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op</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particuliere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stimuleerend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op</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gemeentebesturen,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voert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zelfstandig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hare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actie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Minister,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natuurlijk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ook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loongegevens,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verkrijging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gewenschte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verhooging.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onbeteekend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aantal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georgan</w:t>
      </w:r>
      <w:r>
        <w:rPr>
          <w:rStyle w:val="string"/>
          <w:rFonts w:ascii="Arial" w:hAnsi="Arial" w:cs="Arial"/>
          <w:color w:val="3D3D3D"/>
          <w:sz w:val="20"/>
          <w:szCs w:val="20"/>
        </w:rPr>
        <w:t>i</w:t>
      </w:r>
      <w:r w:rsidRPr="00546723">
        <w:rPr>
          <w:rStyle w:val="string"/>
          <w:rFonts w:ascii="Arial" w:hAnsi="Arial" w:cs="Arial"/>
          <w:color w:val="3D3D3D"/>
          <w:sz w:val="20"/>
          <w:szCs w:val="20"/>
        </w:rPr>
        <w:t>seerden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haalt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veel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uit.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Trouwens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niet</w:t>
      </w:r>
      <w:r>
        <w:rPr>
          <w:rStyle w:val="string"/>
          <w:rFonts w:ascii="Arial" w:hAnsi="Arial" w:cs="Arial"/>
          <w:color w:val="3D3D3D"/>
          <w:sz w:val="20"/>
          <w:szCs w:val="20"/>
        </w:rPr>
        <w:t xml:space="preserve"> </w:t>
      </w:r>
      <w:r w:rsidRPr="00546723">
        <w:rPr>
          <w:rStyle w:val="string"/>
          <w:rFonts w:ascii="Arial" w:hAnsi="Arial" w:cs="Arial"/>
          <w:color w:val="3D3D3D"/>
          <w:sz w:val="20"/>
          <w:szCs w:val="20"/>
        </w:rPr>
        <w:t>georganiseerd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zijn,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vooral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thans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bepalingen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steunen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vallen,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op</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zichzelf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dwaze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geschiedenis.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Immers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juist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actie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arbeidersbeweging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dankt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Nederland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bestaande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werkloozenzorg.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heeft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zich</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direct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organiseert,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staat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plaatsing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daarna</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steun-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of</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werkverschaffing,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onmiddellijk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fO.50</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per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week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hooger.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Zelfs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maar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2</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weken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lid</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vakorganisatie.</w:t>
      </w:r>
      <w:r>
        <w:rPr>
          <w:rStyle w:val="string"/>
          <w:rFonts w:ascii="Arial" w:hAnsi="Arial" w:cs="Arial"/>
          <w:color w:val="3D3D3D"/>
          <w:sz w:val="20"/>
          <w:szCs w:val="20"/>
        </w:rPr>
        <w:t xml:space="preserve"> </w:t>
      </w:r>
      <w:r w:rsidRPr="00546723">
        <w:rPr>
          <w:rStyle w:val="string"/>
          <w:rFonts w:ascii="Arial" w:hAnsi="Arial" w:cs="Arial"/>
          <w:color w:val="3D3D3D"/>
          <w:sz w:val="20"/>
          <w:szCs w:val="20"/>
        </w:rPr>
        <w:t>Indien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op</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wijze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alle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elementen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samenwerken,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bestaat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kans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dat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tenslotte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Minister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van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Sociale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Zaken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in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vraagde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uurloonverhooging</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toestemt.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Dit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zal</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alleen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gemeente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na</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gemeente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kunnen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geschieden,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dus</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stuk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voor</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stuk.</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Wie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ooren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heeft</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om</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te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hooren</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hij</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hoore</w:t>
      </w:r>
      <w:r w:rsidRPr="00546723">
        <w:rPr>
          <w:rStyle w:val="textline"/>
          <w:rFonts w:ascii="Arial" w:hAnsi="Arial" w:cs="Arial"/>
          <w:color w:val="3D3D3D"/>
          <w:sz w:val="20"/>
          <w:szCs w:val="20"/>
        </w:rPr>
        <w:t xml:space="preserve"> </w:t>
      </w:r>
      <w:r w:rsidRPr="00546723">
        <w:rPr>
          <w:rStyle w:val="string"/>
          <w:rFonts w:ascii="Arial" w:hAnsi="Arial" w:cs="Arial"/>
          <w:color w:val="3D3D3D"/>
          <w:sz w:val="20"/>
          <w:szCs w:val="20"/>
        </w:rPr>
        <w:t>!</w:t>
      </w:r>
    </w:p>
    <w:p w:rsidR="00FC3F9F" w:rsidRDefault="00FC3F9F" w:rsidP="00546723">
      <w:pPr>
        <w:spacing w:after="0"/>
        <w:rPr>
          <w:rStyle w:val="string"/>
          <w:rFonts w:ascii="Arial" w:hAnsi="Arial" w:cs="Arial"/>
          <w:color w:val="3D3D3D"/>
          <w:sz w:val="20"/>
          <w:szCs w:val="20"/>
        </w:rPr>
      </w:pPr>
    </w:p>
    <w:p w:rsidR="00FC3F9F" w:rsidRPr="007E4302" w:rsidRDefault="00FC3F9F" w:rsidP="003D0C4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24 november 1937</w:t>
      </w:r>
    </w:p>
    <w:p w:rsidR="00FC3F9F" w:rsidRDefault="00FC3F9F" w:rsidP="00546723">
      <w:pPr>
        <w:spacing w:after="0"/>
        <w:rPr>
          <w:rStyle w:val="string"/>
          <w:rFonts w:ascii="Arial" w:hAnsi="Arial" w:cs="Arial"/>
          <w:color w:val="3D3D3D"/>
          <w:sz w:val="20"/>
          <w:szCs w:val="20"/>
        </w:rPr>
      </w:pPr>
    </w:p>
    <w:p w:rsidR="00FC3F9F" w:rsidRDefault="00FC3F9F" w:rsidP="00546723">
      <w:pPr>
        <w:spacing w:after="0"/>
        <w:rPr>
          <w:rStyle w:val="string"/>
          <w:rFonts w:ascii="Arial" w:hAnsi="Arial" w:cs="Arial"/>
          <w:color w:val="3D3D3D"/>
          <w:sz w:val="20"/>
          <w:szCs w:val="20"/>
        </w:rPr>
      </w:pPr>
      <w:r>
        <w:rPr>
          <w:rStyle w:val="string"/>
          <w:rFonts w:ascii="Arial" w:hAnsi="Arial" w:cs="Arial"/>
          <w:color w:val="3D3D3D"/>
          <w:sz w:val="20"/>
          <w:szCs w:val="20"/>
        </w:rPr>
        <w:t>Mill</w:t>
      </w:r>
    </w:p>
    <w:p w:rsidR="00FC3F9F" w:rsidRDefault="00FC3F9F" w:rsidP="00546723">
      <w:pPr>
        <w:spacing w:after="0"/>
        <w:rPr>
          <w:rStyle w:val="textline"/>
          <w:rFonts w:ascii="Arial" w:hAnsi="Arial" w:cs="Arial"/>
          <w:color w:val="3D3D3D"/>
          <w:sz w:val="20"/>
          <w:szCs w:val="20"/>
        </w:rPr>
      </w:pPr>
      <w:r w:rsidRPr="00E56A08">
        <w:rPr>
          <w:rStyle w:val="string"/>
          <w:rFonts w:ascii="Arial" w:hAnsi="Arial" w:cs="Arial"/>
          <w:color w:val="3D3D3D"/>
          <w:sz w:val="20"/>
          <w:szCs w:val="20"/>
        </w:rPr>
        <w:t>Pater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Van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Rossum</w:t>
      </w:r>
      <w:r w:rsidRPr="00E56A08">
        <w:rPr>
          <w:rStyle w:val="textline"/>
          <w:rFonts w:ascii="Arial" w:hAnsi="Arial" w:cs="Arial"/>
          <w:color w:val="3D3D3D"/>
          <w:sz w:val="20"/>
          <w:szCs w:val="20"/>
        </w:rPr>
        <w:t xml:space="preserve"> </w:t>
      </w:r>
      <w:r>
        <w:rPr>
          <w:rStyle w:val="textline"/>
          <w:rFonts w:ascii="Arial" w:hAnsi="Arial" w:cs="Arial"/>
          <w:color w:val="3D3D3D"/>
          <w:sz w:val="20"/>
          <w:szCs w:val="20"/>
        </w:rPr>
        <w:t>†</w:t>
      </w:r>
      <w:r w:rsidRPr="00E56A08">
        <w:rPr>
          <w:rStyle w:val="textline"/>
          <w:rFonts w:ascii="Arial" w:hAnsi="Arial" w:cs="Arial"/>
          <w:color w:val="3D3D3D"/>
          <w:sz w:val="20"/>
          <w:szCs w:val="20"/>
        </w:rPr>
        <w:t xml:space="preserve"> </w:t>
      </w:r>
    </w:p>
    <w:p w:rsidR="00FC3F9F" w:rsidRDefault="00FC3F9F" w:rsidP="00546723">
      <w:pPr>
        <w:spacing w:after="0"/>
        <w:rPr>
          <w:rStyle w:val="string"/>
          <w:rFonts w:ascii="Arial" w:hAnsi="Arial" w:cs="Arial"/>
          <w:color w:val="3D3D3D"/>
          <w:sz w:val="20"/>
          <w:szCs w:val="20"/>
        </w:rPr>
      </w:pPr>
      <w:r w:rsidRPr="00E56A08">
        <w:rPr>
          <w:rStyle w:val="string"/>
          <w:rFonts w:ascii="Arial" w:hAnsi="Arial" w:cs="Arial"/>
          <w:color w:val="3D3D3D"/>
          <w:sz w:val="20"/>
          <w:szCs w:val="20"/>
        </w:rPr>
        <w:t>Bij</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zijn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alhier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wonende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moeder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j.l.</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Zaterdagmiddag</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bericht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ontvangen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dat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WelEerw.</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Pater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Antoon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van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Rossum,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van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Orde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Paters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van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Familie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op</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19</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November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1937</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ziekenhuis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Bandjir-Massin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(Borneo)</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overleden.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Op</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betrekkelijk</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ouden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leeftijd,</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hij</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was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toen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ongeveer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30</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jaar,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ging</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hij</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zijn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priesterlijke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studien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pas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beginnen,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na</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vele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jaren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als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notarisklerk,</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eerst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Mill</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daarna</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Schijndel</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werkzaam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zijn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geweest.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1934</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priester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gewijd</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vertrok</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hij</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nog</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hetzelfde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jaar,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op</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13</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Sept.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naar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Borneo,</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hiermede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was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zijn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groote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wensch,</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eenmaal</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als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missionaris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mogen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arbeiden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Wijngaard</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Heeren,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vervuld.</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Thans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na</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ruim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drie-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Jarig</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moeizaam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werken,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pas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41-jarige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door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God</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opgeroepen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het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welverdiende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loon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Hemel</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ontvangen.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Volgens</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Aneta-telegram,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voorkomende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Maasbode,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zou</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Zijn-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Eerw.</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zijn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verdwaald</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zou</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hij</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22</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dagen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omgeving</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van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Tering</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hebben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rondgezworven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om</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op</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1</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November</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worden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teruggezonden.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Dit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zou</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in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verband</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staan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met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dit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vroegtijdig</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en</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onverwacht</w:t>
      </w:r>
      <w:r w:rsidRPr="00E56A08">
        <w:rPr>
          <w:rStyle w:val="textline"/>
          <w:rFonts w:ascii="Arial" w:hAnsi="Arial" w:cs="Arial"/>
          <w:color w:val="3D3D3D"/>
          <w:sz w:val="20"/>
          <w:szCs w:val="20"/>
        </w:rPr>
        <w:t xml:space="preserve"> </w:t>
      </w:r>
      <w:r w:rsidRPr="00E56A08">
        <w:rPr>
          <w:rStyle w:val="string"/>
          <w:rFonts w:ascii="Arial" w:hAnsi="Arial" w:cs="Arial"/>
          <w:color w:val="3D3D3D"/>
          <w:sz w:val="20"/>
          <w:szCs w:val="20"/>
        </w:rPr>
        <w:t>overlijden.</w:t>
      </w:r>
    </w:p>
    <w:p w:rsidR="00FC3F9F" w:rsidRDefault="00FC3F9F" w:rsidP="00546723">
      <w:pPr>
        <w:spacing w:after="0"/>
        <w:rPr>
          <w:rStyle w:val="string"/>
          <w:rFonts w:ascii="Arial" w:hAnsi="Arial" w:cs="Arial"/>
          <w:color w:val="3D3D3D"/>
          <w:sz w:val="20"/>
          <w:szCs w:val="20"/>
        </w:rPr>
      </w:pPr>
    </w:p>
    <w:p w:rsidR="00FC3F9F" w:rsidRDefault="00FC3F9F" w:rsidP="003D0F94">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5 januari</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1938</w:t>
      </w:r>
    </w:p>
    <w:p w:rsidR="00FC3F9F" w:rsidRPr="00E56A08" w:rsidRDefault="00FC3F9F" w:rsidP="00546723">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D0F94">
        <w:rPr>
          <w:rStyle w:val="string"/>
          <w:rFonts w:ascii="Arial" w:hAnsi="Arial" w:cs="Arial"/>
          <w:color w:val="3D3D3D"/>
          <w:sz w:val="20"/>
          <w:szCs w:val="20"/>
        </w:rPr>
        <w:t>MEI.</w:t>
      </w:r>
      <w:r w:rsidRPr="003D0F94">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D0F94">
        <w:rPr>
          <w:rStyle w:val="string"/>
          <w:rFonts w:ascii="Arial" w:hAnsi="Arial" w:cs="Arial"/>
          <w:color w:val="3D3D3D"/>
          <w:sz w:val="20"/>
          <w:szCs w:val="20"/>
        </w:rPr>
        <w:t>Schijndel.</w:t>
      </w:r>
      <w:r w:rsidRPr="003D0F94">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D0F94">
        <w:rPr>
          <w:rStyle w:val="string"/>
          <w:rFonts w:ascii="Arial" w:hAnsi="Arial" w:cs="Arial"/>
          <w:color w:val="3D3D3D"/>
          <w:sz w:val="20"/>
          <w:szCs w:val="20"/>
        </w:rPr>
        <w:t>De</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eerw.</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Zuster</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M.</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Ludgardus</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(mej.</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Johanna</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van</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Kreij)</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vierde</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in</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het</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Liefdegesticht</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te</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Wijbosch</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haar</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60-jarig</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kloosterfeest.</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D0F94">
        <w:rPr>
          <w:rStyle w:val="string"/>
          <w:rFonts w:ascii="Arial" w:hAnsi="Arial" w:cs="Arial"/>
          <w:color w:val="3D3D3D"/>
          <w:sz w:val="20"/>
          <w:szCs w:val="20"/>
        </w:rPr>
        <w:t>NOVEMBER.</w:t>
      </w:r>
      <w:r w:rsidRPr="003D0F94">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D0F94">
        <w:rPr>
          <w:rStyle w:val="string"/>
          <w:rFonts w:ascii="Arial" w:hAnsi="Arial" w:cs="Arial"/>
          <w:color w:val="3D3D3D"/>
          <w:sz w:val="20"/>
          <w:szCs w:val="20"/>
        </w:rPr>
        <w:t>Schijndel.</w:t>
      </w:r>
    </w:p>
    <w:p w:rsidR="00FC3F9F" w:rsidRDefault="00FC3F9F" w:rsidP="000B31EC">
      <w:pPr>
        <w:spacing w:after="0"/>
        <w:rPr>
          <w:rStyle w:val="string"/>
          <w:rFonts w:ascii="Arial" w:hAnsi="Arial" w:cs="Arial"/>
          <w:color w:val="3D3D3D"/>
          <w:sz w:val="20"/>
          <w:szCs w:val="20"/>
        </w:rPr>
      </w:pPr>
      <w:r w:rsidRPr="003D0F94">
        <w:rPr>
          <w:rStyle w:val="string"/>
          <w:rFonts w:ascii="Arial" w:hAnsi="Arial" w:cs="Arial"/>
          <w:color w:val="3D3D3D"/>
          <w:sz w:val="20"/>
          <w:szCs w:val="20"/>
        </w:rPr>
        <w:t>Tot</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burgemeester</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werd</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benoemd</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de</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heer</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W.</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J.</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N.</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Wijs,</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voordien</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burgemeester</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van</w:t>
      </w:r>
      <w:r w:rsidRPr="003D0F94">
        <w:rPr>
          <w:rStyle w:val="textline"/>
          <w:rFonts w:ascii="Arial" w:hAnsi="Arial" w:cs="Arial"/>
          <w:color w:val="3D3D3D"/>
          <w:sz w:val="20"/>
          <w:szCs w:val="20"/>
        </w:rPr>
        <w:t xml:space="preserve"> </w:t>
      </w:r>
      <w:r w:rsidRPr="003D0F94">
        <w:rPr>
          <w:rStyle w:val="string"/>
          <w:rFonts w:ascii="Arial" w:hAnsi="Arial" w:cs="Arial"/>
          <w:color w:val="3D3D3D"/>
          <w:sz w:val="20"/>
          <w:szCs w:val="20"/>
        </w:rPr>
        <w:t>Heusden.</w:t>
      </w:r>
    </w:p>
    <w:p w:rsidR="00FC3F9F" w:rsidRDefault="00FC3F9F" w:rsidP="000B31EC">
      <w:pPr>
        <w:spacing w:after="0"/>
        <w:rPr>
          <w:rStyle w:val="string"/>
          <w:rFonts w:ascii="Arial" w:hAnsi="Arial" w:cs="Arial"/>
          <w:color w:val="3D3D3D"/>
          <w:sz w:val="20"/>
          <w:szCs w:val="20"/>
        </w:rPr>
      </w:pPr>
    </w:p>
    <w:p w:rsidR="00FC3F9F" w:rsidRPr="007E4302" w:rsidRDefault="00FC3F9F" w:rsidP="00AC1ED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april 1938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AC1ED0">
        <w:rPr>
          <w:rStyle w:val="string"/>
          <w:rFonts w:ascii="Arial" w:hAnsi="Arial" w:cs="Arial"/>
          <w:color w:val="3D3D3D"/>
          <w:sz w:val="20"/>
          <w:szCs w:val="20"/>
        </w:rPr>
        <w:t>HET</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EINDE</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VAN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EEN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SPIRITUSDRINKER.</w:t>
      </w:r>
      <w:r w:rsidRPr="00AC1ED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C1ED0">
        <w:rPr>
          <w:rStyle w:val="string"/>
          <w:rFonts w:ascii="Arial" w:hAnsi="Arial" w:cs="Arial"/>
          <w:color w:val="3D3D3D"/>
          <w:sz w:val="20"/>
          <w:szCs w:val="20"/>
        </w:rPr>
        <w:t>Woensdag</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werd</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in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de</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heide</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onder</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de</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gemeente</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Schijndel</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ter</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hoogte</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van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den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Couveringschen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dijk</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het</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lijk</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gevonden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van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een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55-jarigen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zwerver.</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De</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doodsoorzaak</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moet</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worden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toegeschreven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aan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het</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drinken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van</w:t>
      </w:r>
      <w:r w:rsidRPr="00AC1ED0">
        <w:rPr>
          <w:rStyle w:val="textline"/>
          <w:rFonts w:ascii="Arial" w:hAnsi="Arial" w:cs="Arial"/>
          <w:color w:val="3D3D3D"/>
          <w:sz w:val="20"/>
          <w:szCs w:val="20"/>
        </w:rPr>
        <w:t xml:space="preserve"> </w:t>
      </w:r>
      <w:r w:rsidRPr="00AC1ED0">
        <w:rPr>
          <w:rStyle w:val="string"/>
          <w:rFonts w:ascii="Arial" w:hAnsi="Arial" w:cs="Arial"/>
          <w:color w:val="3D3D3D"/>
          <w:sz w:val="20"/>
          <w:szCs w:val="20"/>
        </w:rPr>
        <w:t>spiritus.</w:t>
      </w:r>
    </w:p>
    <w:p w:rsidR="00FC3F9F" w:rsidRPr="00DF4A63" w:rsidRDefault="00FC3F9F" w:rsidP="004C1852">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Lieuwe Sijtsma (venter), zoon van Jan Sijtsma (arbeider) en Tjitske Braaksma, geboren in Oostmakern onder Anjum op 29 december 1881, trouwde op 4 april 1914 in Leeuwarden met Hendrika Johanna ter Mors, dit huwelijk werd op 25 november door de rechtbank van Groningen ontbonden, overleed op 30 maart 1938 in Schijndel.</w:t>
      </w:r>
    </w:p>
    <w:p w:rsidR="00FC3F9F" w:rsidRPr="00DF4A63" w:rsidRDefault="00FC3F9F" w:rsidP="004C1852">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Oostdongeradeel 1881, pagina 80, huwelijksregister Leeuwarden 1914, aktenummer 48, overlijdensregister Schijndel 1938, aktenummer 33.</w:t>
      </w:r>
    </w:p>
    <w:p w:rsidR="00FC3F9F" w:rsidRDefault="00FC3F9F" w:rsidP="000B31EC">
      <w:pPr>
        <w:spacing w:after="0"/>
        <w:rPr>
          <w:rStyle w:val="string"/>
          <w:rFonts w:ascii="Arial" w:hAnsi="Arial" w:cs="Arial"/>
          <w:color w:val="3D3D3D"/>
          <w:sz w:val="20"/>
          <w:szCs w:val="20"/>
        </w:rPr>
      </w:pPr>
    </w:p>
    <w:p w:rsidR="00FC3F9F" w:rsidRPr="007E4302" w:rsidRDefault="00FC3F9F" w:rsidP="003123D6">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01 juli 1938</w:t>
      </w:r>
    </w:p>
    <w:p w:rsidR="00FC3F9F" w:rsidRPr="00AC1ED0"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123D6">
        <w:rPr>
          <w:rStyle w:val="string"/>
          <w:rFonts w:ascii="Arial" w:hAnsi="Arial" w:cs="Arial"/>
          <w:color w:val="3D3D3D"/>
          <w:sz w:val="20"/>
          <w:szCs w:val="20"/>
        </w:rPr>
        <w:t>De</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gemeenteraad</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van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St.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Oedenrode</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heeft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met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algemeene</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stemmen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een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voorstel</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aangenomen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tot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verbetering</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vernieuwing</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van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den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zoogenaamden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Ollandschenweg,</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loopende</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van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St.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Oedenrode</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over</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Olland</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naar</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Boxtel</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Schijndel.</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Het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Werkfonds</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verleent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hiervoor</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een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voorschot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maximaal</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groot</w:t>
      </w:r>
      <w:r w:rsidRPr="003123D6">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123D6">
        <w:rPr>
          <w:rStyle w:val="string"/>
          <w:rFonts w:ascii="Arial" w:hAnsi="Arial" w:cs="Arial"/>
          <w:color w:val="3D3D3D"/>
          <w:sz w:val="20"/>
          <w:szCs w:val="20"/>
        </w:rPr>
        <w:t>f</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51.650.</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Men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hoopt</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de</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werkzaamheden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medio</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Augustus</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in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vollen</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gang</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te</w:t>
      </w:r>
      <w:r w:rsidRPr="003123D6">
        <w:rPr>
          <w:rStyle w:val="textline"/>
          <w:rFonts w:ascii="Arial" w:hAnsi="Arial" w:cs="Arial"/>
          <w:color w:val="3D3D3D"/>
          <w:sz w:val="20"/>
          <w:szCs w:val="20"/>
        </w:rPr>
        <w:t xml:space="preserve"> </w:t>
      </w:r>
      <w:r w:rsidRPr="003123D6">
        <w:rPr>
          <w:rStyle w:val="string"/>
          <w:rFonts w:ascii="Arial" w:hAnsi="Arial" w:cs="Arial"/>
          <w:color w:val="3D3D3D"/>
          <w:sz w:val="20"/>
          <w:szCs w:val="20"/>
        </w:rPr>
        <w:t>hebben.</w:t>
      </w:r>
    </w:p>
    <w:p w:rsidR="00FC3F9F" w:rsidRDefault="00FC3F9F" w:rsidP="000B31EC">
      <w:pPr>
        <w:spacing w:after="0"/>
        <w:rPr>
          <w:rStyle w:val="string"/>
          <w:rFonts w:ascii="Arial" w:hAnsi="Arial" w:cs="Arial"/>
          <w:color w:val="3D3D3D"/>
          <w:sz w:val="20"/>
          <w:szCs w:val="20"/>
        </w:rPr>
      </w:pPr>
    </w:p>
    <w:p w:rsidR="00FC3F9F" w:rsidRDefault="00FC3F9F" w:rsidP="00D2203E">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23 juli</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1938</w:t>
      </w:r>
    </w:p>
    <w:p w:rsidR="00FC3F9F" w:rsidRPr="003123D6"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D2203E">
        <w:rPr>
          <w:rStyle w:val="string"/>
          <w:rFonts w:ascii="Arial" w:hAnsi="Arial" w:cs="Arial"/>
          <w:color w:val="3D3D3D"/>
          <w:sz w:val="20"/>
          <w:szCs w:val="20"/>
        </w:rPr>
        <w:t>DRINKWATERLEIDINGEN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NOORD</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BRABANT.</w:t>
      </w:r>
      <w:r w:rsidRPr="00D2203E">
        <w:rPr>
          <w:rStyle w:val="textline"/>
          <w:rFonts w:ascii="Arial" w:hAnsi="Arial" w:cs="Arial"/>
          <w:color w:val="3D3D3D"/>
          <w:sz w:val="20"/>
          <w:szCs w:val="20"/>
        </w:rPr>
        <w:t xml:space="preserve"> </w:t>
      </w:r>
    </w:p>
    <w:p w:rsidR="00FC3F9F" w:rsidRPr="00D2203E" w:rsidRDefault="00FC3F9F" w:rsidP="000B31EC">
      <w:pPr>
        <w:spacing w:after="0"/>
        <w:rPr>
          <w:rStyle w:val="string"/>
          <w:rFonts w:ascii="Arial" w:hAnsi="Arial" w:cs="Arial"/>
          <w:color w:val="3D3D3D"/>
          <w:sz w:val="20"/>
          <w:szCs w:val="20"/>
        </w:rPr>
      </w:pPr>
      <w:r w:rsidRPr="00D2203E">
        <w:rPr>
          <w:rStyle w:val="string"/>
          <w:rFonts w:ascii="Arial" w:hAnsi="Arial" w:cs="Arial"/>
          <w:color w:val="3D3D3D"/>
          <w:sz w:val="20"/>
          <w:szCs w:val="20"/>
        </w:rPr>
        <w:t>Naar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w</w:t>
      </w:r>
      <w:r>
        <w:rPr>
          <w:rStyle w:val="string"/>
          <w:rFonts w:ascii="Arial" w:hAnsi="Arial" w:cs="Arial"/>
          <w:color w:val="3D3D3D"/>
          <w:sz w:val="20"/>
          <w:szCs w:val="20"/>
        </w:rPr>
        <w:t>i</w:t>
      </w:r>
      <w:r w:rsidRPr="00D2203E">
        <w:rPr>
          <w:rStyle w:val="string"/>
          <w:rFonts w:ascii="Arial" w:hAnsi="Arial" w:cs="Arial"/>
          <w:color w:val="3D3D3D"/>
          <w:sz w:val="20"/>
          <w:szCs w:val="20"/>
        </w:rPr>
        <w:t>j</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vernemen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betrouwbare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zijde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vernemen,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zal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Waterleidingmaatschappi</w:t>
      </w:r>
      <w:r>
        <w:rPr>
          <w:rStyle w:val="string"/>
          <w:rFonts w:ascii="Arial" w:hAnsi="Arial" w:cs="Arial"/>
          <w:color w:val="3D3D3D"/>
          <w:sz w:val="20"/>
          <w:szCs w:val="20"/>
        </w:rPr>
        <w:t>j</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Oost-Brabant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nog</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loopende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jaar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aanleg</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drinkwaterleidingen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Helvo</w:t>
      </w:r>
      <w:r>
        <w:rPr>
          <w:rStyle w:val="string"/>
          <w:rFonts w:ascii="Arial" w:hAnsi="Arial" w:cs="Arial"/>
          <w:color w:val="3D3D3D"/>
          <w:sz w:val="20"/>
          <w:szCs w:val="20"/>
        </w:rPr>
        <w:t>i</w:t>
      </w:r>
      <w:r w:rsidRPr="00D2203E">
        <w:rPr>
          <w:rStyle w:val="string"/>
          <w:rFonts w:ascii="Arial" w:hAnsi="Arial" w:cs="Arial"/>
          <w:color w:val="3D3D3D"/>
          <w:sz w:val="20"/>
          <w:szCs w:val="20"/>
        </w:rPr>
        <w:t>rt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Udenhout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voltooien.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volgende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jaar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zullen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ook</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gereed</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komen</w:t>
      </w:r>
      <w:r w:rsidRPr="00D2203E">
        <w:rPr>
          <w:rStyle w:val="textline"/>
          <w:rFonts w:ascii="Arial" w:hAnsi="Arial" w:cs="Arial"/>
          <w:color w:val="3D3D3D"/>
          <w:sz w:val="20"/>
          <w:szCs w:val="20"/>
        </w:rPr>
        <w:t xml:space="preserve"> </w:t>
      </w:r>
      <w:r>
        <w:rPr>
          <w:rStyle w:val="string"/>
          <w:rFonts w:ascii="Arial" w:hAnsi="Arial" w:cs="Arial"/>
          <w:color w:val="3D3D3D"/>
          <w:sz w:val="20"/>
          <w:szCs w:val="20"/>
        </w:rPr>
        <w:t>d</w:t>
      </w:r>
      <w:r w:rsidRPr="00D2203E">
        <w:rPr>
          <w:rStyle w:val="string"/>
          <w:rFonts w:ascii="Arial" w:hAnsi="Arial" w:cs="Arial"/>
          <w:color w:val="3D3D3D"/>
          <w:sz w:val="20"/>
          <w:szCs w:val="20"/>
        </w:rPr>
        <w:t>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drinkwaterleidingen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voor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gemeenten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Grave,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Gemert,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Aarle-R</w:t>
      </w:r>
      <w:r>
        <w:rPr>
          <w:rStyle w:val="string"/>
          <w:rFonts w:ascii="Arial" w:hAnsi="Arial" w:cs="Arial"/>
          <w:color w:val="3D3D3D"/>
          <w:sz w:val="20"/>
          <w:szCs w:val="20"/>
        </w:rPr>
        <w:t>i</w:t>
      </w:r>
      <w:r w:rsidRPr="00D2203E">
        <w:rPr>
          <w:rStyle w:val="string"/>
          <w:rFonts w:ascii="Arial" w:hAnsi="Arial" w:cs="Arial"/>
          <w:color w:val="3D3D3D"/>
          <w:sz w:val="20"/>
          <w:szCs w:val="20"/>
        </w:rPr>
        <w:t>xtel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Deurne.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Met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bouw</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pompstation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Veghel,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hetwelk</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water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zal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leveren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voor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voorz</w:t>
      </w:r>
      <w:r>
        <w:rPr>
          <w:rStyle w:val="string"/>
          <w:rFonts w:ascii="Arial" w:hAnsi="Arial" w:cs="Arial"/>
          <w:color w:val="3D3D3D"/>
          <w:sz w:val="20"/>
          <w:szCs w:val="20"/>
        </w:rPr>
        <w:t>i</w:t>
      </w:r>
      <w:r w:rsidRPr="00D2203E">
        <w:rPr>
          <w:rStyle w:val="string"/>
          <w:rFonts w:ascii="Arial" w:hAnsi="Arial" w:cs="Arial"/>
          <w:color w:val="3D3D3D"/>
          <w:sz w:val="20"/>
          <w:szCs w:val="20"/>
        </w:rPr>
        <w:t>ening</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Gemert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is</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reeds</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aa</w:t>
      </w:r>
      <w:r>
        <w:rPr>
          <w:rStyle w:val="string"/>
          <w:rFonts w:ascii="Arial" w:hAnsi="Arial" w:cs="Arial"/>
          <w:color w:val="3D3D3D"/>
          <w:sz w:val="20"/>
          <w:szCs w:val="20"/>
        </w:rPr>
        <w:t>n</w:t>
      </w:r>
      <w:r w:rsidRPr="00D2203E">
        <w:rPr>
          <w:rStyle w:val="string"/>
          <w:rFonts w:ascii="Arial" w:hAnsi="Arial" w:cs="Arial"/>
          <w:color w:val="3D3D3D"/>
          <w:sz w:val="20"/>
          <w:szCs w:val="20"/>
        </w:rPr>
        <w:t>gevangen.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plannen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voor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drinkwaterleidingen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gemeenten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Schijndel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Boekel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zijn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al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bijna</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voltooid,</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zoodat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ook</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deze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gemeenten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spoedig</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zullen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worden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voorz</w:t>
      </w:r>
      <w:r>
        <w:rPr>
          <w:rStyle w:val="string"/>
          <w:rFonts w:ascii="Arial" w:hAnsi="Arial" w:cs="Arial"/>
          <w:color w:val="3D3D3D"/>
          <w:sz w:val="20"/>
          <w:szCs w:val="20"/>
        </w:rPr>
        <w:t>i</w:t>
      </w:r>
      <w:r w:rsidRPr="00D2203E">
        <w:rPr>
          <w:rStyle w:val="string"/>
          <w:rFonts w:ascii="Arial" w:hAnsi="Arial" w:cs="Arial"/>
          <w:color w:val="3D3D3D"/>
          <w:sz w:val="20"/>
          <w:szCs w:val="20"/>
        </w:rPr>
        <w: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Wanneer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bovengenoemde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drinkwaterleidingen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zullen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zijn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tot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stand</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gekomen,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zal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Oost-Brabant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reeds</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t</w:t>
      </w:r>
      <w:r>
        <w:rPr>
          <w:rStyle w:val="string"/>
          <w:rFonts w:ascii="Arial" w:hAnsi="Arial" w:cs="Arial"/>
          <w:color w:val="3D3D3D"/>
          <w:sz w:val="20"/>
          <w:szCs w:val="20"/>
        </w:rPr>
        <w:t>i</w:t>
      </w:r>
      <w:r w:rsidRPr="00D2203E">
        <w:rPr>
          <w:rStyle w:val="string"/>
          <w:rFonts w:ascii="Arial" w:hAnsi="Arial" w:cs="Arial"/>
          <w:color w:val="3D3D3D"/>
          <w:sz w:val="20"/>
          <w:szCs w:val="20"/>
        </w:rPr>
        <w: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gemeenten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met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totaal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meer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55.000</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inwoners</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drinkwater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hebben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voorzien.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w:t>
      </w:r>
      <w:r>
        <w:rPr>
          <w:rStyle w:val="string"/>
          <w:rFonts w:ascii="Arial" w:hAnsi="Arial" w:cs="Arial"/>
          <w:color w:val="3D3D3D"/>
          <w:sz w:val="20"/>
          <w:szCs w:val="20"/>
        </w:rPr>
        <w:t>zi</w:t>
      </w:r>
      <w:r w:rsidRPr="00D2203E">
        <w:rPr>
          <w:rStyle w:val="string"/>
          <w:rFonts w:ascii="Arial" w:hAnsi="Arial" w:cs="Arial"/>
          <w:color w:val="3D3D3D"/>
          <w:sz w:val="20"/>
          <w:szCs w:val="20"/>
        </w:rPr>
        <w: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snelle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ultbreidlng</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voorzieningsgebied</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der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Oost-Brabant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is</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te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verwachten,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dat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bestaande</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gebrek</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aan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goed</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drinkwater</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spoedig</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tot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het</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verleden</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zal</w:t>
      </w:r>
      <w:r w:rsidRPr="00D2203E">
        <w:rPr>
          <w:rStyle w:val="textline"/>
          <w:rFonts w:ascii="Arial" w:hAnsi="Arial" w:cs="Arial"/>
          <w:color w:val="3D3D3D"/>
          <w:sz w:val="20"/>
          <w:szCs w:val="20"/>
        </w:rPr>
        <w:t xml:space="preserve"> </w:t>
      </w:r>
      <w:r w:rsidRPr="00D2203E">
        <w:rPr>
          <w:rStyle w:val="string"/>
          <w:rFonts w:ascii="Arial" w:hAnsi="Arial" w:cs="Arial"/>
          <w:color w:val="3D3D3D"/>
          <w:sz w:val="20"/>
          <w:szCs w:val="20"/>
        </w:rPr>
        <w:t>behooren.</w:t>
      </w:r>
    </w:p>
    <w:p w:rsidR="00FC3F9F" w:rsidRDefault="00FC3F9F" w:rsidP="000B31EC">
      <w:pPr>
        <w:spacing w:after="0"/>
        <w:rPr>
          <w:rStyle w:val="string"/>
          <w:rFonts w:ascii="Arial" w:hAnsi="Arial" w:cs="Arial"/>
          <w:color w:val="3D3D3D"/>
          <w:sz w:val="20"/>
          <w:szCs w:val="20"/>
        </w:rPr>
      </w:pPr>
    </w:p>
    <w:p w:rsidR="00FC3F9F" w:rsidRDefault="00FC3F9F" w:rsidP="003725F6">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23 augustus</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1938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725F6">
        <w:rPr>
          <w:rStyle w:val="string"/>
          <w:rFonts w:ascii="Arial" w:hAnsi="Arial" w:cs="Arial"/>
          <w:color w:val="3D3D3D"/>
          <w:sz w:val="20"/>
          <w:szCs w:val="20"/>
        </w:rPr>
        <w:t>VOORRANGSWEGEN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ONZE</w:t>
      </w:r>
      <w:r w:rsidRPr="003725F6">
        <w:rPr>
          <w:rStyle w:val="textline"/>
          <w:rFonts w:ascii="Arial" w:hAnsi="Arial" w:cs="Arial"/>
          <w:color w:val="3D3D3D"/>
          <w:sz w:val="20"/>
          <w:szCs w:val="20"/>
        </w:rPr>
        <w:t xml:space="preserve"> </w:t>
      </w:r>
      <w:r>
        <w:rPr>
          <w:rStyle w:val="string"/>
          <w:rFonts w:ascii="Arial" w:hAnsi="Arial" w:cs="Arial"/>
          <w:color w:val="3D3D3D"/>
          <w:sz w:val="20"/>
          <w:szCs w:val="20"/>
        </w:rPr>
        <w:t>PROVINCIE</w:t>
      </w:r>
      <w:r w:rsidRPr="003725F6">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725F6">
        <w:rPr>
          <w:rStyle w:val="string"/>
          <w:rFonts w:ascii="Arial" w:hAnsi="Arial" w:cs="Arial"/>
          <w:color w:val="3D3D3D"/>
          <w:sz w:val="20"/>
          <w:szCs w:val="20"/>
        </w:rPr>
        <w:t>Met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ingang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1</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November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a.s.</w:t>
      </w:r>
      <w:r w:rsidRPr="003725F6">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3725F6">
        <w:rPr>
          <w:rStyle w:val="string"/>
          <w:rFonts w:ascii="Arial" w:hAnsi="Arial" w:cs="Arial"/>
          <w:color w:val="3D3D3D"/>
          <w:sz w:val="20"/>
          <w:szCs w:val="20"/>
        </w:rPr>
        <w:t>Gedeputeerde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Staten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hebben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besloten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met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ingang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1</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Nov.</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1938</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als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voorrangswegen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te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wijzen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verschillende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provinciale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wegen.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Uit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onze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naaste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omgeving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noemen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wij:</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Uden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over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Zeeland</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Reek,</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aanvangende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Uden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eindigende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bij</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20.000;</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Grave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over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Gassei.</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Beers,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Cuijk,</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Oeffelt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Beugen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Boxmeer,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aanvangende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Pr>
          <w:rStyle w:val="string"/>
          <w:rFonts w:ascii="Arial" w:hAnsi="Arial" w:cs="Arial"/>
          <w:color w:val="3D3D3D"/>
          <w:sz w:val="20"/>
          <w:szCs w:val="20"/>
        </w:rPr>
        <w:t>b</w:t>
      </w:r>
      <w:r w:rsidRPr="003725F6">
        <w:rPr>
          <w:rStyle w:val="string"/>
          <w:rFonts w:ascii="Arial" w:hAnsi="Arial" w:cs="Arial"/>
          <w:color w:val="3D3D3D"/>
          <w:sz w:val="20"/>
          <w:szCs w:val="20"/>
        </w:rPr>
        <w:t>e</w:t>
      </w:r>
      <w:r w:rsidRPr="003725F6">
        <w:rPr>
          <w:rStyle w:val="textline"/>
          <w:rFonts w:ascii="Arial" w:hAnsi="Arial" w:cs="Arial"/>
          <w:color w:val="3D3D3D"/>
          <w:sz w:val="20"/>
          <w:szCs w:val="20"/>
        </w:rPr>
        <w:t xml:space="preserve"> </w:t>
      </w:r>
      <w:r>
        <w:rPr>
          <w:rStyle w:val="string"/>
          <w:rFonts w:ascii="Arial" w:hAnsi="Arial" w:cs="Arial"/>
          <w:color w:val="3D3D3D"/>
          <w:sz w:val="20"/>
          <w:szCs w:val="20"/>
        </w:rPr>
        <w:t>b</w:t>
      </w:r>
      <w:r w:rsidRPr="003725F6">
        <w:rPr>
          <w:rStyle w:val="string"/>
          <w:rFonts w:ascii="Arial" w:hAnsi="Arial" w:cs="Arial"/>
          <w:color w:val="3D3D3D"/>
          <w:sz w:val="20"/>
          <w:szCs w:val="20"/>
        </w:rPr>
        <w:t>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Grave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eindigende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Boxmeer;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Boxmeer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over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Sam</w:t>
      </w:r>
      <w:r>
        <w:rPr>
          <w:rStyle w:val="string"/>
          <w:rFonts w:ascii="Arial" w:hAnsi="Arial" w:cs="Arial"/>
          <w:color w:val="3D3D3D"/>
          <w:sz w:val="20"/>
          <w:szCs w:val="20"/>
        </w:rPr>
        <w:t>b</w:t>
      </w:r>
      <w:r w:rsidRPr="003725F6">
        <w:rPr>
          <w:rStyle w:val="string"/>
          <w:rFonts w:ascii="Arial" w:hAnsi="Arial" w:cs="Arial"/>
          <w:color w:val="3D3D3D"/>
          <w:sz w:val="20"/>
          <w:szCs w:val="20"/>
        </w:rPr>
        <w:t>eek,</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Vierlingsbeek</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Maashees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Limburgsche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aanvangende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Boxmeer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eindigen</w:t>
      </w:r>
      <w:r w:rsidRPr="003725F6">
        <w:rPr>
          <w:rStyle w:val="textline"/>
          <w:rFonts w:ascii="Arial" w:hAnsi="Arial" w:cs="Arial"/>
          <w:color w:val="3D3D3D"/>
          <w:sz w:val="20"/>
          <w:szCs w:val="20"/>
        </w:rPr>
        <w:t xml:space="preserve"> </w:t>
      </w:r>
      <w:r w:rsidRPr="003725F6">
        <w:rPr>
          <w:rStyle w:val="textline"/>
          <w:rFonts w:ascii="Arial" w:hAnsi="Arial" w:cs="Arial"/>
          <w:color w:val="3D3D3D"/>
          <w:sz w:val="20"/>
          <w:szCs w:val="20"/>
        </w:rPr>
        <w:softHyphen/>
      </w:r>
      <w:r w:rsidRPr="003725F6">
        <w:rPr>
          <w:rStyle w:val="textblock1"/>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met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Provincie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Limburg;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Vught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over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M.-Gestel</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Schijndel</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Oedenrode,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aanvangende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bij</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1.000</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eindigende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Oedenrode;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Pr>
          <w:rStyle w:val="string"/>
          <w:rFonts w:ascii="Arial" w:hAnsi="Arial" w:cs="Arial"/>
          <w:color w:val="3D3D3D"/>
          <w:sz w:val="20"/>
          <w:szCs w:val="20"/>
        </w:rPr>
        <w:t>w</w:t>
      </w:r>
      <w:r w:rsidRPr="003725F6">
        <w:rPr>
          <w:rStyle w:val="string"/>
          <w:rFonts w:ascii="Arial" w:hAnsi="Arial" w:cs="Arial"/>
          <w:color w:val="3D3D3D"/>
          <w:sz w:val="20"/>
          <w:szCs w:val="20"/>
        </w:rPr>
        <w:t>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Oedenrode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Veghel,</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aanvangende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Oedenrode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eindigende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Rijksweg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langs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Westzijde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Zuid-Willemsvaart;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Veghel</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Uden,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aanvangende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Veghel</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eindigende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Uden;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weg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Oedenrode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over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Son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naar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Eindhoven,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aanvangende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Oedenrode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eindigende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grens</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van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bebouwde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kom</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Eindhoven;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exclusief</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br</w:t>
      </w:r>
      <w:r>
        <w:rPr>
          <w:rStyle w:val="string"/>
          <w:rFonts w:ascii="Arial" w:hAnsi="Arial" w:cs="Arial"/>
          <w:color w:val="3D3D3D"/>
          <w:sz w:val="20"/>
          <w:szCs w:val="20"/>
        </w:rPr>
        <w:t>u</w:t>
      </w:r>
      <w:r w:rsidRPr="003725F6">
        <w:rPr>
          <w:rStyle w:val="string"/>
          <w:rFonts w:ascii="Arial" w:hAnsi="Arial" w:cs="Arial"/>
          <w:color w:val="3D3D3D"/>
          <w:sz w:val="20"/>
          <w:szCs w:val="20"/>
        </w:rPr>
        <w:t>g</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over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het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Wilhelminakanaal</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te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Son,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met</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aansluitende</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toegangswegen,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voor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zoover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in</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beheer</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bij</w:t>
      </w:r>
      <w:r w:rsidRPr="003725F6">
        <w:rPr>
          <w:rStyle w:val="textline"/>
          <w:rFonts w:ascii="Arial" w:hAnsi="Arial" w:cs="Arial"/>
          <w:color w:val="3D3D3D"/>
          <w:sz w:val="20"/>
          <w:szCs w:val="20"/>
        </w:rPr>
        <w:t xml:space="preserve"> </w:t>
      </w:r>
      <w:r w:rsidRPr="003725F6">
        <w:rPr>
          <w:rStyle w:val="string"/>
          <w:rFonts w:ascii="Arial" w:hAnsi="Arial" w:cs="Arial"/>
          <w:color w:val="3D3D3D"/>
          <w:sz w:val="20"/>
          <w:szCs w:val="20"/>
        </w:rPr>
        <w:t>het</w:t>
      </w:r>
      <w:r w:rsidRPr="003725F6">
        <w:rPr>
          <w:rStyle w:val="textline"/>
          <w:rFonts w:ascii="Arial" w:hAnsi="Arial" w:cs="Arial"/>
          <w:color w:val="3D3D3D"/>
          <w:sz w:val="20"/>
          <w:szCs w:val="20"/>
        </w:rPr>
        <w:t xml:space="preserve"> </w:t>
      </w:r>
      <w:r>
        <w:rPr>
          <w:rStyle w:val="string"/>
          <w:rFonts w:ascii="Arial" w:hAnsi="Arial" w:cs="Arial"/>
          <w:color w:val="3D3D3D"/>
          <w:sz w:val="20"/>
          <w:szCs w:val="20"/>
        </w:rPr>
        <w:t>Rijk.</w:t>
      </w:r>
    </w:p>
    <w:p w:rsidR="00FC3F9F" w:rsidRDefault="00FC3F9F" w:rsidP="000B31EC">
      <w:pPr>
        <w:spacing w:after="0"/>
        <w:rPr>
          <w:rStyle w:val="string"/>
          <w:rFonts w:ascii="Arial" w:hAnsi="Arial" w:cs="Arial"/>
          <w:color w:val="3D3D3D"/>
          <w:sz w:val="20"/>
          <w:szCs w:val="20"/>
        </w:rPr>
      </w:pPr>
    </w:p>
    <w:p w:rsidR="00FC3F9F" w:rsidRDefault="00FC3F9F" w:rsidP="000B4568">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29 oktober 1938</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B4568">
        <w:rPr>
          <w:rStyle w:val="string"/>
          <w:rFonts w:ascii="Arial" w:hAnsi="Arial" w:cs="Arial"/>
          <w:color w:val="3D3D3D"/>
          <w:sz w:val="20"/>
          <w:szCs w:val="20"/>
        </w:rPr>
        <w:t>SCHIJNDEL.</w:t>
      </w:r>
      <w:r w:rsidRPr="000B4568">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B4568">
        <w:rPr>
          <w:rStyle w:val="string"/>
          <w:rFonts w:ascii="Arial" w:hAnsi="Arial" w:cs="Arial"/>
          <w:color w:val="3D3D3D"/>
          <w:sz w:val="20"/>
          <w:szCs w:val="20"/>
        </w:rPr>
        <w:t>Op</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den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weg</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langs</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de</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Zuid-Willem</w:t>
      </w:r>
      <w:r>
        <w:rPr>
          <w:rStyle w:val="string"/>
          <w:rFonts w:ascii="Arial" w:hAnsi="Arial" w:cs="Arial"/>
          <w:color w:val="3D3D3D"/>
          <w:sz w:val="20"/>
          <w:szCs w:val="20"/>
        </w:rPr>
        <w:t>sv</w:t>
      </w:r>
      <w:r w:rsidRPr="000B4568">
        <w:rPr>
          <w:rStyle w:val="string"/>
          <w:rFonts w:ascii="Arial" w:hAnsi="Arial" w:cs="Arial"/>
          <w:color w:val="3D3D3D"/>
          <w:sz w:val="20"/>
          <w:szCs w:val="20"/>
        </w:rPr>
        <w:t>aart</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tusschen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Veghel</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Dinther</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is</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Woensdagochtend</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een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personenauto</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in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botsing</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gekomen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met</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een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vrachtauto,</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ten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gevolge</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waarvan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de</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bestuurder</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van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eerst</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genoemd</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voertuig</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de</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43-jarige</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C.</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Hendriks</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uit</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Veghel</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op</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slag</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werd</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gedood.</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De</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verongelukte</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laat</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een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vrouw</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met</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6</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kinderen</w:t>
      </w:r>
      <w:r w:rsidRPr="000B4568">
        <w:rPr>
          <w:rStyle w:val="textline"/>
          <w:rFonts w:ascii="Arial" w:hAnsi="Arial" w:cs="Arial"/>
          <w:color w:val="3D3D3D"/>
          <w:sz w:val="20"/>
          <w:szCs w:val="20"/>
        </w:rPr>
        <w:t xml:space="preserve"> </w:t>
      </w:r>
      <w:r w:rsidRPr="000B4568">
        <w:rPr>
          <w:rStyle w:val="string"/>
          <w:rFonts w:ascii="Arial" w:hAnsi="Arial" w:cs="Arial"/>
          <w:color w:val="3D3D3D"/>
          <w:sz w:val="20"/>
          <w:szCs w:val="20"/>
        </w:rPr>
        <w:t>achter.</w:t>
      </w:r>
    </w:p>
    <w:p w:rsidR="00FC3F9F" w:rsidRPr="00DF4A63" w:rsidRDefault="00FC3F9F" w:rsidP="000B456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Cornelis Hendriks (Smid), zoon van Johannes Hendriks en Arnoldina de Weijer, geboren in Erp c.a. 1905, overleden in Schijndel op 27 oktober 1938.</w:t>
      </w:r>
    </w:p>
    <w:p w:rsidR="00FC3F9F" w:rsidRPr="00DF4A63" w:rsidRDefault="00FC3F9F" w:rsidP="000B456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huwelijksregister Veghel 1924, aktenummer 2, overlijdensregister Schijndel 1938, aktenummer 93.</w:t>
      </w:r>
    </w:p>
    <w:p w:rsidR="00FC3F9F" w:rsidRDefault="00FC3F9F" w:rsidP="000B31EC">
      <w:pPr>
        <w:spacing w:after="0"/>
        <w:rPr>
          <w:rStyle w:val="string"/>
          <w:rFonts w:ascii="Arial" w:hAnsi="Arial" w:cs="Arial"/>
          <w:color w:val="3D3D3D"/>
          <w:sz w:val="20"/>
          <w:szCs w:val="20"/>
        </w:rPr>
      </w:pPr>
    </w:p>
    <w:p w:rsidR="00FC3F9F" w:rsidRPr="007E4302" w:rsidRDefault="00FC3F9F" w:rsidP="001840E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6 januari 1939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CD6F72">
        <w:rPr>
          <w:rStyle w:val="string"/>
          <w:rFonts w:ascii="Arial" w:hAnsi="Arial" w:cs="Arial"/>
          <w:color w:val="3D3D3D"/>
          <w:sz w:val="20"/>
          <w:szCs w:val="20"/>
        </w:rPr>
        <w:t>GRUWELIJKE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MOORD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SCHIJNDEL.</w:t>
      </w:r>
      <w:r w:rsidRPr="00CD6F7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6F72">
        <w:rPr>
          <w:rStyle w:val="string"/>
          <w:rFonts w:ascii="Arial" w:hAnsi="Arial" w:cs="Arial"/>
          <w:color w:val="3D3D3D"/>
          <w:sz w:val="20"/>
          <w:szCs w:val="20"/>
        </w:rPr>
        <w:t>Bejaarde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weduwe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sla</w:t>
      </w:r>
      <w:r>
        <w:rPr>
          <w:rStyle w:val="string"/>
          <w:rFonts w:ascii="Arial" w:hAnsi="Arial" w:cs="Arial"/>
          <w:color w:val="3D3D3D"/>
          <w:sz w:val="20"/>
          <w:szCs w:val="20"/>
        </w:rPr>
        <w:t>c</w:t>
      </w:r>
      <w:r w:rsidRPr="00CD6F72">
        <w:rPr>
          <w:rStyle w:val="string"/>
          <w:rFonts w:ascii="Arial" w:hAnsi="Arial" w:cs="Arial"/>
          <w:color w:val="3D3D3D"/>
          <w:sz w:val="20"/>
          <w:szCs w:val="20"/>
        </w:rPr>
        <w:t>htoffer.</w:t>
      </w:r>
      <w:r w:rsidRPr="00CD6F72">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oudste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Roermond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aangehouden.</w:t>
      </w:r>
      <w:r w:rsidRPr="00CD6F72">
        <w:rPr>
          <w:rStyle w:val="textline"/>
          <w:rFonts w:ascii="Arial" w:hAnsi="Arial" w:cs="Arial"/>
          <w:color w:val="3D3D3D"/>
          <w:sz w:val="20"/>
          <w:szCs w:val="20"/>
        </w:rPr>
        <w:t xml:space="preserve"> </w:t>
      </w:r>
    </w:p>
    <w:p w:rsidR="00FC3F9F" w:rsidRPr="00CD6F72" w:rsidRDefault="00FC3F9F" w:rsidP="000B31EC">
      <w:pPr>
        <w:spacing w:after="0"/>
        <w:rPr>
          <w:rStyle w:val="string"/>
          <w:rFonts w:ascii="Arial" w:hAnsi="Arial" w:cs="Arial"/>
          <w:color w:val="3D3D3D"/>
          <w:sz w:val="20"/>
          <w:szCs w:val="20"/>
        </w:rPr>
      </w:pPr>
      <w:r w:rsidRPr="00CD6F72">
        <w:rPr>
          <w:rStyle w:val="string"/>
          <w:rFonts w:ascii="Arial" w:hAnsi="Arial" w:cs="Arial"/>
          <w:color w:val="3D3D3D"/>
          <w:sz w:val="20"/>
          <w:szCs w:val="20"/>
        </w:rPr>
        <w:t>Woensdag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Schijndel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gruwelijke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moord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gepleegd.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namiddag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woning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Heikamp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verminkte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75-</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jarige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bekend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naam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Nelleke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slachtoffer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vertoonde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groote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wonden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hoofd,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welke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vermoedelijk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toegebracht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kapbijl.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zoons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slachtoffer,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half</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5</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werk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thuis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kwam,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deed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w:t>
      </w:r>
      <w:r>
        <w:rPr>
          <w:rStyle w:val="string"/>
          <w:rFonts w:ascii="Arial" w:hAnsi="Arial" w:cs="Arial"/>
          <w:color w:val="3D3D3D"/>
          <w:sz w:val="20"/>
          <w:szCs w:val="20"/>
        </w:rPr>
        <w:t xml:space="preserve">t </w:t>
      </w:r>
      <w:r w:rsidRPr="00CD6F72">
        <w:rPr>
          <w:rStyle w:val="string"/>
          <w:rFonts w:ascii="Arial" w:hAnsi="Arial" w:cs="Arial"/>
          <w:color w:val="3D3D3D"/>
          <w:sz w:val="20"/>
          <w:szCs w:val="20"/>
        </w:rPr>
        <w:t>eerst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verschrikkelijke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w:t>
      </w:r>
      <w:r>
        <w:rPr>
          <w:rStyle w:val="string"/>
          <w:rFonts w:ascii="Arial" w:hAnsi="Arial" w:cs="Arial"/>
          <w:color w:val="3D3D3D"/>
          <w:sz w:val="20"/>
          <w:szCs w:val="20"/>
        </w:rPr>
        <w:t>n</w:t>
      </w:r>
      <w:r w:rsidRPr="00CD6F72">
        <w:rPr>
          <w:rStyle w:val="string"/>
          <w:rFonts w:ascii="Arial" w:hAnsi="Arial" w:cs="Arial"/>
          <w:color w:val="3D3D3D"/>
          <w:sz w:val="20"/>
          <w:szCs w:val="20"/>
        </w:rPr>
        <w:t>tdekking.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jongeman,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begrijpelijkerwijze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zeer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overstuur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geraakte,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rende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buren,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onmiddellijk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politie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dokter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waarschuwden.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Dokter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Verstraaten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Schijndel,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spoedig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plaats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misdaad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aanwezig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kon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slechts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dood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constateeren.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politie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stelde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terstond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parket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Bosch</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kennis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gebeurde,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w:t>
      </w:r>
      <w:r>
        <w:rPr>
          <w:rStyle w:val="string"/>
          <w:rFonts w:ascii="Arial" w:hAnsi="Arial" w:cs="Arial"/>
          <w:color w:val="3D3D3D"/>
          <w:sz w:val="20"/>
          <w:szCs w:val="20"/>
        </w:rPr>
        <w:t>u</w:t>
      </w:r>
      <w:r w:rsidRPr="00CD6F72">
        <w:rPr>
          <w:rStyle w:val="string"/>
          <w:rFonts w:ascii="Arial" w:hAnsi="Arial" w:cs="Arial"/>
          <w:color w:val="3D3D3D"/>
          <w:sz w:val="20"/>
          <w:szCs w:val="20"/>
        </w:rPr>
        <w:t>bstituut-officier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Dubois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Berg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weldra</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arriveerden</w:t>
      </w:r>
      <w:r>
        <w:rPr>
          <w:rStyle w:val="string"/>
          <w:rFonts w:ascii="Arial" w:hAnsi="Arial" w:cs="Arial"/>
          <w:color w:val="3D3D3D"/>
          <w:sz w:val="20"/>
          <w:szCs w:val="20"/>
        </w:rPr>
        <w: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later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avond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Liduina-ges</w:t>
      </w:r>
      <w:r>
        <w:rPr>
          <w:rStyle w:val="string"/>
          <w:rFonts w:ascii="Arial" w:hAnsi="Arial" w:cs="Arial"/>
          <w:color w:val="3D3D3D"/>
          <w:sz w:val="20"/>
          <w:szCs w:val="20"/>
        </w:rPr>
        <w:t>t</w:t>
      </w:r>
      <w:r w:rsidRPr="00CD6F72">
        <w:rPr>
          <w:rStyle w:val="string"/>
          <w:rFonts w:ascii="Arial" w:hAnsi="Arial" w:cs="Arial"/>
          <w:color w:val="3D3D3D"/>
          <w:sz w:val="20"/>
          <w:szCs w:val="20"/>
        </w:rPr>
        <w:t>icht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overgebracht</w:t>
      </w:r>
      <w:r>
        <w:rPr>
          <w:rStyle w:val="string"/>
          <w:rFonts w:ascii="Arial" w:hAnsi="Arial" w:cs="Arial"/>
          <w:color w:val="3D3D3D"/>
          <w:sz w:val="20"/>
          <w:szCs w:val="20"/>
        </w:rPr>
        <w: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woning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slachtoffer,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zeer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gezien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bleef</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laat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avond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druk,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ieder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diep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indruk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vreeselijk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gebeuren.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deze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verschrikkelijke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daad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wordt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oudste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Pr>
          <w:rStyle w:val="string"/>
          <w:rFonts w:ascii="Arial" w:hAnsi="Arial" w:cs="Arial"/>
          <w:color w:val="3D3D3D"/>
          <w:sz w:val="20"/>
          <w:szCs w:val="20"/>
        </w:rPr>
        <w:t>ongelukk</w:t>
      </w:r>
      <w:r w:rsidRPr="00CD6F72">
        <w:rPr>
          <w:rStyle w:val="string"/>
          <w:rFonts w:ascii="Arial" w:hAnsi="Arial" w:cs="Arial"/>
          <w:color w:val="3D3D3D"/>
          <w:sz w:val="20"/>
          <w:szCs w:val="20"/>
        </w:rPr>
        <w:t>ige,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50-jarige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verdacht.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Deze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bleek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voortvluchtig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Later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avond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politie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erin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geslaagd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rijwiel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vermoedelijken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caf</w:t>
      </w:r>
      <w:r>
        <w:rPr>
          <w:rStyle w:val="string"/>
          <w:rFonts w:ascii="Arial" w:hAnsi="Arial" w:cs="Arial"/>
          <w:color w:val="3D3D3D"/>
          <w:sz w:val="20"/>
          <w:szCs w:val="20"/>
        </w:rPr>
        <w:t>é</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Oedenrode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sporen,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eenige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consumpties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gebruikt,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waarna</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bus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15.20</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uur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richting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Eindhoven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vertrokken.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radio</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mans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opsporing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verzocht.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verdachte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ongehu</w:t>
      </w:r>
      <w:r>
        <w:rPr>
          <w:rStyle w:val="string"/>
          <w:rFonts w:ascii="Arial" w:hAnsi="Arial" w:cs="Arial"/>
          <w:color w:val="3D3D3D"/>
          <w:sz w:val="20"/>
          <w:szCs w:val="20"/>
        </w:rPr>
        <w:t>w</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woonde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moeder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Omtrent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aanleiding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moord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w:t>
      </w:r>
      <w:r>
        <w:rPr>
          <w:rStyle w:val="string"/>
          <w:rFonts w:ascii="Arial" w:hAnsi="Arial" w:cs="Arial"/>
          <w:color w:val="3D3D3D"/>
          <w:sz w:val="20"/>
          <w:szCs w:val="20"/>
        </w:rPr>
        <w:t>lui</w:t>
      </w:r>
      <w:r w:rsidRPr="00CD6F72">
        <w:rPr>
          <w:rStyle w:val="string"/>
          <w:rFonts w:ascii="Arial" w:hAnsi="Arial" w:cs="Arial"/>
          <w:color w:val="3D3D3D"/>
          <w:sz w:val="20"/>
          <w:szCs w:val="20"/>
        </w:rPr>
        <w:t>dt</w:t>
      </w:r>
      <w:r w:rsidRPr="00CD6F72">
        <w:rPr>
          <w:rStyle w:val="textline"/>
          <w:rFonts w:ascii="Arial" w:hAnsi="Arial" w:cs="Arial"/>
          <w:color w:val="3D3D3D"/>
          <w:sz w:val="20"/>
          <w:szCs w:val="20"/>
        </w:rPr>
        <w:t xml:space="preserve"> </w:t>
      </w:r>
      <w:r>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geld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motief</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zou</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geweest;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w:t>
      </w:r>
      <w:r>
        <w:rPr>
          <w:rStyle w:val="string"/>
          <w:rFonts w:ascii="Arial" w:hAnsi="Arial" w:cs="Arial"/>
          <w:color w:val="3D3D3D"/>
          <w:sz w:val="20"/>
          <w:szCs w:val="20"/>
        </w:rPr>
        <w:t>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zou</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toch</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nog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luttel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bedrag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gaan.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vernemen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nog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meerdere malen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ruzies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plaats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vonden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tusschen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moeder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welke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geld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noodig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voor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sterken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drank.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oude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vrouw</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juist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ouderdomsrente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w:t>
      </w:r>
      <w:r>
        <w:rPr>
          <w:rStyle w:val="string"/>
          <w:rFonts w:ascii="Arial" w:hAnsi="Arial" w:cs="Arial"/>
          <w:color w:val="3D3D3D"/>
          <w:sz w:val="20"/>
          <w:szCs w:val="20"/>
        </w:rPr>
        <w:t>t</w:t>
      </w:r>
      <w:r w:rsidRPr="00CD6F72">
        <w:rPr>
          <w:rStyle w:val="string"/>
          <w:rFonts w:ascii="Arial" w:hAnsi="Arial" w:cs="Arial"/>
          <w:color w:val="3D3D3D"/>
          <w:sz w:val="20"/>
          <w:szCs w:val="20"/>
        </w:rPr>
        <w:t>vangen,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welk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geld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opgeborgen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kast.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Waarschijnlijk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geld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twist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ontstaan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geld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moeder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geëis</w:t>
      </w:r>
      <w:r>
        <w:rPr>
          <w:rStyle w:val="string"/>
          <w:rFonts w:ascii="Arial" w:hAnsi="Arial" w:cs="Arial"/>
          <w:color w:val="3D3D3D"/>
          <w:sz w:val="20"/>
          <w:szCs w:val="20"/>
        </w:rPr>
        <w:t>ch</w:t>
      </w:r>
      <w:r w:rsidRPr="00CD6F72">
        <w:rPr>
          <w:rStyle w:val="string"/>
          <w:rFonts w:ascii="Arial" w:hAnsi="Arial" w:cs="Arial"/>
          <w:color w:val="3D3D3D"/>
          <w:sz w:val="20"/>
          <w:szCs w:val="20"/>
        </w:rPr>
        <w:t>t</w:t>
      </w:r>
      <w:r>
        <w:rPr>
          <w:rStyle w:val="string"/>
          <w:rFonts w:ascii="Arial" w:hAnsi="Arial" w:cs="Arial"/>
          <w:color w:val="3D3D3D"/>
          <w:sz w:val="20"/>
          <w:szCs w:val="20"/>
        </w:rPr>
        <w: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geweigerd,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hakmes,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z.g.n.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hiep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slage</w:t>
      </w:r>
      <w:r>
        <w:rPr>
          <w:rStyle w:val="string"/>
          <w:rFonts w:ascii="Arial" w:hAnsi="Arial" w:cs="Arial"/>
          <w:color w:val="3D3D3D"/>
          <w:sz w:val="20"/>
          <w:szCs w:val="20"/>
        </w:rPr>
        <w:t>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toegebracht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hoofd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waardoor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bloedend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ineenzeeg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vrijwel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onmiddellijk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dood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w:t>
      </w:r>
      <w:r>
        <w:rPr>
          <w:rStyle w:val="string"/>
          <w:rFonts w:ascii="Arial" w:hAnsi="Arial" w:cs="Arial"/>
          <w:color w:val="3D3D3D"/>
          <w:sz w:val="20"/>
          <w:szCs w:val="20"/>
        </w:rPr>
        <w:t>o</w:t>
      </w:r>
      <w:r w:rsidRPr="00CD6F72">
        <w:rPr>
          <w:rStyle w:val="string"/>
          <w:rFonts w:ascii="Arial" w:hAnsi="Arial" w:cs="Arial"/>
          <w:color w:val="3D3D3D"/>
          <w:sz w:val="20"/>
          <w:szCs w:val="20"/>
        </w:rPr>
        <w:t>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geweest.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Zooals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reconstructie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gebeurde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valt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maken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hierna</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sleutels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kast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zak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genomen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hiermede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kast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geopend.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handen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afgedroogd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doek,</w:t>
      </w:r>
      <w:r w:rsidRPr="00CD6F72">
        <w:rPr>
          <w:rStyle w:val="textline"/>
          <w:rFonts w:ascii="Arial" w:hAnsi="Arial" w:cs="Arial"/>
          <w:color w:val="3D3D3D"/>
          <w:sz w:val="20"/>
          <w:szCs w:val="20"/>
        </w:rPr>
        <w:t xml:space="preserve"> </w:t>
      </w:r>
      <w:r>
        <w:rPr>
          <w:rStyle w:val="string"/>
          <w:rFonts w:ascii="Arial" w:hAnsi="Arial" w:cs="Arial"/>
          <w:color w:val="3D3D3D"/>
          <w:sz w:val="20"/>
          <w:szCs w:val="20"/>
        </w:rPr>
        <w:t>w</w:t>
      </w:r>
      <w:r w:rsidRPr="00CD6F72">
        <w:rPr>
          <w:rStyle w:val="string"/>
          <w:rFonts w:ascii="Arial" w:hAnsi="Arial" w:cs="Arial"/>
          <w:color w:val="3D3D3D"/>
          <w:sz w:val="20"/>
          <w:szCs w:val="20"/>
        </w:rPr>
        <w:t>elke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kamer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ernaast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over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hakmes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geworpen.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zich</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achter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huis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zorgvuldig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gewasschen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hebben,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zooals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door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omwonenden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opgemerkt,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voordeur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gesloten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huis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langs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achterzijde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verla</w:t>
      </w:r>
      <w:r>
        <w:rPr>
          <w:rStyle w:val="string"/>
          <w:rFonts w:ascii="Arial" w:hAnsi="Arial" w:cs="Arial"/>
          <w:color w:val="3D3D3D"/>
          <w:sz w:val="20"/>
          <w:szCs w:val="20"/>
        </w:rPr>
        <w:t>t</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zich</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hierna</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fiets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Oedenrode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begeven,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zooals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w:t>
      </w:r>
      <w:r>
        <w:rPr>
          <w:rStyle w:val="string"/>
          <w:rFonts w:ascii="Arial" w:hAnsi="Arial" w:cs="Arial"/>
          <w:color w:val="3D3D3D"/>
          <w:sz w:val="20"/>
          <w:szCs w:val="20"/>
        </w:rPr>
        <w:t>m</w:t>
      </w:r>
      <w:r w:rsidRPr="00CD6F72">
        <w:rPr>
          <w:rStyle w:val="string"/>
          <w:rFonts w:ascii="Arial" w:hAnsi="Arial" w:cs="Arial"/>
          <w:color w:val="3D3D3D"/>
          <w:sz w:val="20"/>
          <w:szCs w:val="20"/>
        </w:rPr>
        <w:t>eld,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bus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richting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Eindhoven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vertrokken.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zich</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dikwijls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buiten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w:t>
      </w:r>
      <w:r>
        <w:rPr>
          <w:rStyle w:val="string"/>
          <w:rFonts w:ascii="Arial" w:hAnsi="Arial" w:cs="Arial"/>
          <w:color w:val="3D3D3D"/>
          <w:sz w:val="20"/>
          <w:szCs w:val="20"/>
        </w:rPr>
        <w:t>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w:t>
      </w:r>
      <w:r>
        <w:rPr>
          <w:rStyle w:val="string"/>
          <w:rFonts w:ascii="Arial" w:hAnsi="Arial" w:cs="Arial"/>
          <w:color w:val="3D3D3D"/>
          <w:sz w:val="20"/>
          <w:szCs w:val="20"/>
        </w:rPr>
        <w:t>t</w:t>
      </w:r>
      <w:r w:rsidRPr="00CD6F72">
        <w:rPr>
          <w:rStyle w:val="string"/>
          <w:rFonts w:ascii="Arial" w:hAnsi="Arial" w:cs="Arial"/>
          <w:color w:val="3D3D3D"/>
          <w:sz w:val="20"/>
          <w:szCs w:val="20"/>
        </w:rPr>
        <w:t>erke</w:t>
      </w:r>
      <w:r>
        <w:rPr>
          <w:rStyle w:val="string"/>
          <w:rFonts w:ascii="Arial" w:hAnsi="Arial" w:cs="Arial"/>
          <w:color w:val="3D3D3D"/>
          <w:sz w:val="20"/>
          <w:szCs w:val="20"/>
        </w:rPr>
        <w:t>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drank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kwam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w:t>
      </w:r>
      <w:r>
        <w:rPr>
          <w:rStyle w:val="string"/>
          <w:rFonts w:ascii="Arial" w:hAnsi="Arial" w:cs="Arial"/>
          <w:color w:val="3D3D3D"/>
          <w:sz w:val="20"/>
          <w:szCs w:val="20"/>
        </w:rPr>
        <w:t>oms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dagen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lang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niet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thuis.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broer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Woensdagmiddag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2</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uur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woning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verliet,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la</w:t>
      </w:r>
      <w:r>
        <w:rPr>
          <w:rStyle w:val="string"/>
          <w:rFonts w:ascii="Arial" w:hAnsi="Arial" w:cs="Arial"/>
          <w:color w:val="3D3D3D"/>
          <w:sz w:val="20"/>
          <w:szCs w:val="20"/>
        </w:rPr>
        <w:t xml:space="preserve">g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bed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sliep.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deze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feiten</w:t>
      </w:r>
      <w:r w:rsidRPr="00CD6F72">
        <w:rPr>
          <w:rStyle w:val="textline"/>
          <w:rFonts w:ascii="Arial" w:hAnsi="Arial" w:cs="Arial"/>
          <w:color w:val="3D3D3D"/>
          <w:sz w:val="20"/>
          <w:szCs w:val="20"/>
        </w:rPr>
        <w:t xml:space="preserve"> </w:t>
      </w:r>
      <w:r>
        <w:rPr>
          <w:rStyle w:val="textline"/>
          <w:rFonts w:ascii="Arial" w:hAnsi="Arial" w:cs="Arial"/>
          <w:color w:val="3D3D3D"/>
          <w:sz w:val="20"/>
          <w:szCs w:val="20"/>
        </w:rPr>
        <w:t>ma</w:t>
      </w:r>
      <w:r w:rsidRPr="00CD6F72">
        <w:rPr>
          <w:rStyle w:val="string"/>
          <w:rFonts w:ascii="Arial" w:hAnsi="Arial" w:cs="Arial"/>
          <w:color w:val="3D3D3D"/>
          <w:sz w:val="20"/>
          <w:szCs w:val="20"/>
        </w:rPr>
        <w:t>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worden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opgemaakt,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moord</w:t>
      </w:r>
      <w:r>
        <w:rPr>
          <w:rStyle w:val="string"/>
          <w:rFonts w:ascii="Arial" w:hAnsi="Arial" w:cs="Arial"/>
          <w:color w:val="3D3D3D"/>
          <w:sz w:val="20"/>
          <w:szCs w:val="20"/>
        </w:rPr>
        <w:t xml:space="preserve"> 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gepleegd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omstreeks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half</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drie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namiddag,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Toen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andere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broer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ongeveer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half</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vijf</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zijn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werk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thuis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kwam,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voordeur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gesloten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door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achterdeur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binnen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gegaan,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w:t>
      </w:r>
      <w:r>
        <w:rPr>
          <w:rStyle w:val="string"/>
          <w:rFonts w:ascii="Arial" w:hAnsi="Arial" w:cs="Arial"/>
          <w:color w:val="3D3D3D"/>
          <w:sz w:val="20"/>
          <w:szCs w:val="20"/>
        </w:rPr>
        <w:t>ij</w:t>
      </w:r>
      <w:r w:rsidRPr="00CD6F72">
        <w:rPr>
          <w:rStyle w:val="string"/>
          <w:rFonts w:ascii="Arial" w:hAnsi="Arial" w:cs="Arial"/>
          <w:color w:val="3D3D3D"/>
          <w:sz w:val="20"/>
          <w:szCs w:val="20"/>
        </w:rPr>
        <w:t>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moeder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plas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bloed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liggen.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Dankzij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zeer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scherpe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controle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Woensdagnacht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door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manschappen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militaire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politie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brug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Roermond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vermoedelijke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moord,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Dungen,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gearresteerd.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brug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auto</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staande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gehouden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waarin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men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gesignaleerde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ontdekte.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werd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onmiddellijk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gearresteerd.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Nog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in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arriveerde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politie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Schijndel,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die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arrestant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Schijndel</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overbracht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aan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streng</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verhoor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onderwierp.</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bleek</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hij</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vana</w:t>
      </w:r>
      <w:r>
        <w:rPr>
          <w:rStyle w:val="string"/>
          <w:rFonts w:ascii="Arial" w:hAnsi="Arial" w:cs="Arial"/>
          <w:color w:val="3D3D3D"/>
          <w:sz w:val="20"/>
          <w:szCs w:val="20"/>
        </w:rPr>
        <w:t>f</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Eindhoven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taxi</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had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genomen,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blijkbaar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om</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naar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Duitschland</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uit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te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wijken.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dader</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heeft</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een</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volledige</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bekentenis</w:t>
      </w:r>
      <w:r w:rsidRPr="00CD6F72">
        <w:rPr>
          <w:rStyle w:val="textline"/>
          <w:rFonts w:ascii="Arial" w:hAnsi="Arial" w:cs="Arial"/>
          <w:color w:val="3D3D3D"/>
          <w:sz w:val="20"/>
          <w:szCs w:val="20"/>
        </w:rPr>
        <w:t xml:space="preserve"> </w:t>
      </w:r>
      <w:r w:rsidRPr="00CD6F72">
        <w:rPr>
          <w:rStyle w:val="string"/>
          <w:rFonts w:ascii="Arial" w:hAnsi="Arial" w:cs="Arial"/>
          <w:color w:val="3D3D3D"/>
          <w:sz w:val="20"/>
          <w:szCs w:val="20"/>
        </w:rPr>
        <w:t>afgelegd.</w:t>
      </w:r>
    </w:p>
    <w:p w:rsidR="00FC3F9F" w:rsidRPr="00DF4A63" w:rsidRDefault="00FC3F9F" w:rsidP="00364648">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Petronella Bolwerk, dochter van Christiaan Bolwerk (voerman) en Maria Catharina Brox, geboren in Schijndel (Heikant) op 23 februari 1864, getrouwd in Schijndel op 27 augustus 1886 met Adrianus van den Dungen (hoepelmaker), overleden in Schijndel op 4 januari 1939.</w:t>
      </w:r>
    </w:p>
    <w:p w:rsidR="00FC3F9F" w:rsidRPr="00DF4A63" w:rsidRDefault="00FC3F9F" w:rsidP="008D69A4">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1864, aktenummer 23, huwelijksregister Schijndel 1886, aktenummer 30, overlijdensregister Schijndel, aktenummer 4.</w:t>
      </w:r>
    </w:p>
    <w:p w:rsidR="00FC3F9F" w:rsidRDefault="00FC3F9F" w:rsidP="000B31EC">
      <w:pPr>
        <w:spacing w:after="0"/>
        <w:rPr>
          <w:rStyle w:val="string"/>
          <w:rFonts w:ascii="Arial" w:hAnsi="Arial" w:cs="Arial"/>
          <w:color w:val="3D3D3D"/>
          <w:sz w:val="20"/>
          <w:szCs w:val="20"/>
        </w:rPr>
      </w:pPr>
    </w:p>
    <w:p w:rsidR="00FC3F9F" w:rsidRDefault="00FC3F9F" w:rsidP="00B50AE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7 januari 1939</w:t>
      </w:r>
    </w:p>
    <w:p w:rsidR="00FC3F9F" w:rsidRPr="00B50AE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MOEDERMOORD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SCHIJNDEL.</w:t>
      </w:r>
      <w:r w:rsidRPr="00B50AEF">
        <w:rPr>
          <w:rStyle w:val="textline"/>
          <w:rFonts w:ascii="Arial" w:hAnsi="Arial" w:cs="Arial"/>
          <w:color w:val="3D3D3D"/>
          <w:sz w:val="20"/>
          <w:szCs w:val="20"/>
        </w:rPr>
        <w:t xml:space="preserve"> </w:t>
      </w:r>
    </w:p>
    <w:p w:rsidR="00FC3F9F" w:rsidRPr="00B50AEF" w:rsidRDefault="00FC3F9F" w:rsidP="000B31EC">
      <w:pPr>
        <w:spacing w:after="0"/>
        <w:rPr>
          <w:rStyle w:val="string"/>
          <w:rFonts w:ascii="Arial" w:hAnsi="Arial" w:cs="Arial"/>
          <w:color w:val="3D3D3D"/>
          <w:sz w:val="20"/>
          <w:szCs w:val="20"/>
        </w:rPr>
      </w:pPr>
      <w:r w:rsidRPr="00B50AEF">
        <w:rPr>
          <w:rStyle w:val="string"/>
          <w:rFonts w:ascii="Arial" w:hAnsi="Arial" w:cs="Arial"/>
          <w:color w:val="3D3D3D"/>
          <w:sz w:val="20"/>
          <w:szCs w:val="20"/>
        </w:rPr>
        <w:t>Woensdag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Schijndel</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gruwelijke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moord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gepleegd.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nami</w:t>
      </w:r>
      <w:r>
        <w:rPr>
          <w:rStyle w:val="string"/>
          <w:rFonts w:ascii="Arial" w:hAnsi="Arial" w:cs="Arial"/>
          <w:color w:val="3D3D3D"/>
          <w:sz w:val="20"/>
          <w:szCs w:val="20"/>
        </w:rPr>
        <w:t>dd</w:t>
      </w:r>
      <w:r w:rsidRPr="00B50AEF">
        <w:rPr>
          <w:rStyle w:val="string"/>
          <w:rFonts w:ascii="Arial" w:hAnsi="Arial" w:cs="Arial"/>
          <w:color w:val="3D3D3D"/>
          <w:sz w:val="20"/>
          <w:szCs w:val="20"/>
        </w:rPr>
        <w:t>ag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vond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haar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woning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Heikamp</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verminkte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lijk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75-jarige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wed.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w:t>
      </w:r>
      <w:r>
        <w:rPr>
          <w:rStyle w:val="string"/>
          <w:rFonts w:ascii="Arial" w:hAnsi="Arial" w:cs="Arial"/>
          <w:color w:val="3D3D3D"/>
          <w:sz w:val="20"/>
          <w:szCs w:val="20"/>
        </w:rPr>
        <w: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bekend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onder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naam</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Nelleke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slachtoffer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vertoonde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groote</w:t>
      </w:r>
      <w:r>
        <w:rPr>
          <w:rStyle w:val="string"/>
          <w:rFonts w:ascii="Arial" w:hAnsi="Arial" w:cs="Arial"/>
          <w:color w:val="3D3D3D"/>
          <w:sz w:val="20"/>
          <w:szCs w:val="20"/>
        </w:rPr>
        <w:t xml:space="preserve"> </w:t>
      </w:r>
      <w:r w:rsidRPr="00B50AEF">
        <w:rPr>
          <w:rStyle w:val="string"/>
          <w:rFonts w:ascii="Arial" w:hAnsi="Arial" w:cs="Arial"/>
          <w:color w:val="3D3D3D"/>
          <w:sz w:val="20"/>
          <w:szCs w:val="20"/>
        </w:rPr>
        <w:t>wonden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hoofd,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welke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vermoedelijk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zijn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toegebracht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kapbijl.</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deze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verschrikkelijke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daad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wordt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oudste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zoon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ongelukkige,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50-jarige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P.</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verdacht.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Verschillende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malen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was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ruzie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tusschen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moeder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zoon,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welke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zoon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vee</w:t>
      </w:r>
      <w:r>
        <w:rPr>
          <w:rStyle w:val="string"/>
          <w:rFonts w:ascii="Arial" w:hAnsi="Arial" w:cs="Arial"/>
          <w:color w:val="3D3D3D"/>
          <w:sz w:val="20"/>
          <w:szCs w:val="20"/>
        </w:rPr>
        <w:t>l</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geld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noodig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had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voor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sterken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drank.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Waarschijnlijk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ook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hierover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nu</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twist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ontstaan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heeft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zoon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geld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w:t>
      </w:r>
      <w:r>
        <w:rPr>
          <w:rStyle w:val="string"/>
          <w:rFonts w:ascii="Arial" w:hAnsi="Arial" w:cs="Arial"/>
          <w:color w:val="3D3D3D"/>
          <w:sz w:val="20"/>
          <w:szCs w:val="20"/>
        </w:rPr>
        <w:t>ij</w:t>
      </w:r>
      <w:r w:rsidRPr="00B50AEF">
        <w:rPr>
          <w:rStyle w:val="string"/>
          <w:rFonts w:ascii="Arial" w:hAnsi="Arial" w:cs="Arial"/>
          <w:color w:val="3D3D3D"/>
          <w:sz w:val="20"/>
          <w:szCs w:val="20"/>
        </w:rPr>
        <w:t>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moeder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geeischt.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Toen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hem</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dit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werd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geweigerd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heeft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haar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hiep</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slagen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toegebracht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op</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hoofd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waar</w:t>
      </w:r>
      <w:r w:rsidRPr="00B50AEF">
        <w:rPr>
          <w:rStyle w:val="textline"/>
          <w:rFonts w:ascii="Arial" w:hAnsi="Arial" w:cs="Arial"/>
          <w:color w:val="3D3D3D"/>
          <w:sz w:val="20"/>
          <w:szCs w:val="20"/>
        </w:rPr>
        <w:t xml:space="preserve"> </w:t>
      </w:r>
      <w:r w:rsidRPr="00B50AEF">
        <w:rPr>
          <w:rStyle w:val="textline"/>
          <w:rFonts w:ascii="Arial" w:hAnsi="Arial" w:cs="Arial"/>
          <w:color w:val="3D3D3D"/>
          <w:sz w:val="20"/>
          <w:szCs w:val="20"/>
        </w:rPr>
        <w:softHyphen/>
      </w:r>
      <w:r w:rsidRPr="00B50AEF">
        <w:rPr>
          <w:rStyle w:val="textblock1"/>
          <w:rFonts w:ascii="Arial" w:hAnsi="Arial" w:cs="Arial"/>
          <w:color w:val="3D3D3D"/>
          <w:sz w:val="20"/>
          <w:szCs w:val="20"/>
        </w:rPr>
        <w:t xml:space="preserve"> </w:t>
      </w:r>
      <w:r w:rsidRPr="00B50AEF">
        <w:rPr>
          <w:rStyle w:val="string"/>
          <w:rFonts w:ascii="Arial" w:hAnsi="Arial" w:cs="Arial"/>
          <w:color w:val="3D3D3D"/>
          <w:sz w:val="20"/>
          <w:szCs w:val="20"/>
        </w:rPr>
        <w:t>door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bloedend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ineenzeeg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vri</w:t>
      </w:r>
      <w:r>
        <w:rPr>
          <w:rStyle w:val="string"/>
          <w:rFonts w:ascii="Arial" w:hAnsi="Arial" w:cs="Arial"/>
          <w:color w:val="3D3D3D"/>
          <w:sz w:val="20"/>
          <w:szCs w:val="20"/>
        </w:rPr>
        <w:t>j</w:t>
      </w:r>
      <w:r w:rsidRPr="00B50AEF">
        <w:rPr>
          <w:rStyle w:val="string"/>
          <w:rFonts w:ascii="Arial" w:hAnsi="Arial" w:cs="Arial"/>
          <w:color w:val="3D3D3D"/>
          <w:sz w:val="20"/>
          <w:szCs w:val="20"/>
        </w:rPr>
        <w:t>wel</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onmiddellijk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dood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moet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zijn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geweest.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Na</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zich</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achter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huis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zorgvuldig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hebben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gewasschen,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heeft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zich</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per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fiets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naar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Oedenrode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begeven,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waarna</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w:t>
      </w:r>
      <w:r>
        <w:rPr>
          <w:rStyle w:val="string"/>
          <w:rFonts w:ascii="Arial" w:hAnsi="Arial" w:cs="Arial"/>
          <w:color w:val="3D3D3D"/>
          <w:sz w:val="20"/>
          <w:szCs w:val="20"/>
        </w:rPr>
        <w:t>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per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bus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richting</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Eindhoven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vertrokken.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hieruit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per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auto</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naar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Roermond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gevlucht,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alwaar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echter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werd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aangehouden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door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militaire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politie,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die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door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radio</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zijn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signalement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op</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hoogte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was.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is</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met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lijk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van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zijn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moeder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geconfronteerd.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Aanvankelijk</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ontkende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w:t>
      </w:r>
      <w:r>
        <w:rPr>
          <w:rStyle w:val="string"/>
          <w:rFonts w:ascii="Arial" w:hAnsi="Arial" w:cs="Arial"/>
          <w:color w:val="3D3D3D"/>
          <w:sz w:val="20"/>
          <w:szCs w:val="20"/>
        </w:rPr>
        <w:t>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alle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schuld,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doch</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tenslotte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viel</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door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mand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en,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bekende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hij</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zijn</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moeder</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gedood</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te</w:t>
      </w:r>
      <w:r w:rsidRPr="00B50AEF">
        <w:rPr>
          <w:rStyle w:val="textline"/>
          <w:rFonts w:ascii="Arial" w:hAnsi="Arial" w:cs="Arial"/>
          <w:color w:val="3D3D3D"/>
          <w:sz w:val="20"/>
          <w:szCs w:val="20"/>
        </w:rPr>
        <w:t xml:space="preserve"> </w:t>
      </w:r>
      <w:r w:rsidRPr="00B50AEF">
        <w:rPr>
          <w:rStyle w:val="string"/>
          <w:rFonts w:ascii="Arial" w:hAnsi="Arial" w:cs="Arial"/>
          <w:color w:val="3D3D3D"/>
          <w:sz w:val="20"/>
          <w:szCs w:val="20"/>
        </w:rPr>
        <w:t>hebben.</w:t>
      </w:r>
    </w:p>
    <w:p w:rsidR="00FC3F9F" w:rsidRDefault="00FC3F9F" w:rsidP="000B31EC">
      <w:pPr>
        <w:spacing w:after="0"/>
        <w:rPr>
          <w:rStyle w:val="string"/>
          <w:rFonts w:ascii="Arial" w:hAnsi="Arial" w:cs="Arial"/>
          <w:color w:val="3D3D3D"/>
          <w:sz w:val="20"/>
          <w:szCs w:val="20"/>
        </w:rPr>
      </w:pPr>
    </w:p>
    <w:p w:rsidR="00FC3F9F" w:rsidRPr="007E4302" w:rsidRDefault="00FC3F9F" w:rsidP="00426E6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10 januari 1939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26E60">
        <w:rPr>
          <w:rStyle w:val="string"/>
          <w:rFonts w:ascii="Arial" w:hAnsi="Arial" w:cs="Arial"/>
          <w:color w:val="3D3D3D"/>
          <w:sz w:val="20"/>
          <w:szCs w:val="20"/>
        </w:rPr>
        <w:t>DE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SCHIJNDELSCHE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MOORDENAAR.</w:t>
      </w:r>
      <w:r w:rsidRPr="00426E6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426E60">
        <w:rPr>
          <w:rStyle w:val="string"/>
          <w:rFonts w:ascii="Arial" w:hAnsi="Arial" w:cs="Arial"/>
          <w:color w:val="3D3D3D"/>
          <w:sz w:val="20"/>
          <w:szCs w:val="20"/>
        </w:rPr>
        <w:t>Bekent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volle</w:t>
      </w:r>
      <w:r>
        <w:rPr>
          <w:rStyle w:val="string"/>
          <w:rFonts w:ascii="Arial" w:hAnsi="Arial" w:cs="Arial"/>
          <w:color w:val="3D3D3D"/>
          <w:sz w:val="20"/>
          <w:szCs w:val="20"/>
        </w:rPr>
        <w:t>di</w:t>
      </w:r>
      <w:r w:rsidRPr="00426E60">
        <w:rPr>
          <w:rStyle w:val="string"/>
          <w:rFonts w:ascii="Arial" w:hAnsi="Arial" w:cs="Arial"/>
          <w:color w:val="3D3D3D"/>
          <w:sz w:val="20"/>
          <w:szCs w:val="20"/>
        </w:rPr>
        <w:t>g.</w:t>
      </w:r>
      <w:r w:rsidRPr="00426E6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426E60">
        <w:rPr>
          <w:rStyle w:val="string"/>
          <w:rFonts w:ascii="Arial" w:hAnsi="Arial" w:cs="Arial"/>
          <w:color w:val="3D3D3D"/>
          <w:sz w:val="20"/>
          <w:szCs w:val="20"/>
        </w:rPr>
        <w:t>De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moordenaar</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uit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Schijndel</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die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door</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het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tactische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op</w:t>
      </w:r>
      <w:r>
        <w:rPr>
          <w:rStyle w:val="string"/>
          <w:rFonts w:ascii="Arial" w:hAnsi="Arial" w:cs="Arial"/>
          <w:color w:val="3D3D3D"/>
          <w:sz w:val="20"/>
          <w:szCs w:val="20"/>
        </w:rPr>
        <w:t>t</w:t>
      </w:r>
      <w:r w:rsidRPr="00426E60">
        <w:rPr>
          <w:rStyle w:val="string"/>
          <w:rFonts w:ascii="Arial" w:hAnsi="Arial" w:cs="Arial"/>
          <w:color w:val="3D3D3D"/>
          <w:sz w:val="20"/>
          <w:szCs w:val="20"/>
        </w:rPr>
        <w:t>reden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van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den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burgemeester,</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den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heer</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W.</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J.</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Wijs,</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uit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zijn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aanvankelijke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onversch</w:t>
      </w:r>
      <w:r>
        <w:rPr>
          <w:rStyle w:val="string"/>
          <w:rFonts w:ascii="Arial" w:hAnsi="Arial" w:cs="Arial"/>
          <w:color w:val="3D3D3D"/>
          <w:sz w:val="20"/>
          <w:szCs w:val="20"/>
        </w:rPr>
        <w:t>i</w:t>
      </w:r>
      <w:r w:rsidRPr="00426E60">
        <w:rPr>
          <w:rStyle w:val="string"/>
          <w:rFonts w:ascii="Arial" w:hAnsi="Arial" w:cs="Arial"/>
          <w:color w:val="3D3D3D"/>
          <w:sz w:val="20"/>
          <w:szCs w:val="20"/>
        </w:rPr>
        <w:t>llige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houding</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was</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losgekomen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zijn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halsstarrige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ontkenning.</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brokje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voor</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brokje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moest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prijsgeven,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heef</w:t>
      </w:r>
      <w:r>
        <w:rPr>
          <w:rStyle w:val="string"/>
          <w:rFonts w:ascii="Arial" w:hAnsi="Arial" w:cs="Arial"/>
          <w:color w:val="3D3D3D"/>
          <w:sz w:val="20"/>
          <w:szCs w:val="20"/>
        </w:rPr>
        <w:t>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in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het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kabinet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van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den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Officier</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van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Justitie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in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een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nieuw</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verhoor</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tenslo</w:t>
      </w:r>
      <w:r>
        <w:rPr>
          <w:rStyle w:val="string"/>
          <w:rFonts w:ascii="Arial" w:hAnsi="Arial" w:cs="Arial"/>
          <w:color w:val="3D3D3D"/>
          <w:sz w:val="20"/>
          <w:szCs w:val="20"/>
        </w:rPr>
        <w:t>t</w:t>
      </w:r>
      <w:r w:rsidRPr="00426E60">
        <w:rPr>
          <w:rStyle w:val="string"/>
          <w:rFonts w:ascii="Arial" w:hAnsi="Arial" w:cs="Arial"/>
          <w:color w:val="3D3D3D"/>
          <w:sz w:val="20"/>
          <w:szCs w:val="20"/>
        </w:rPr>
        <w:t>te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volledig</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bekend.</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Daarna</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werd</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hij</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ingesloten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in</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het</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Huis</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van</w:t>
      </w:r>
      <w:r>
        <w:rPr>
          <w:rStyle w:val="string"/>
          <w:rFonts w:ascii="Arial" w:hAnsi="Arial" w:cs="Arial"/>
          <w:color w:val="3D3D3D"/>
          <w:sz w:val="20"/>
          <w:szCs w:val="20"/>
        </w:rPr>
        <w:t xml:space="preserve"> </w:t>
      </w:r>
      <w:r w:rsidRPr="00426E60">
        <w:rPr>
          <w:rStyle w:val="string"/>
          <w:rFonts w:ascii="Arial" w:hAnsi="Arial" w:cs="Arial"/>
          <w:color w:val="3D3D3D"/>
          <w:sz w:val="20"/>
          <w:szCs w:val="20"/>
        </w:rPr>
        <w:t>Bewaring</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te</w:t>
      </w:r>
      <w:r w:rsidRPr="00426E60">
        <w:rPr>
          <w:rStyle w:val="textline"/>
          <w:rFonts w:ascii="Arial" w:hAnsi="Arial" w:cs="Arial"/>
          <w:color w:val="3D3D3D"/>
          <w:sz w:val="20"/>
          <w:szCs w:val="20"/>
        </w:rPr>
        <w:t xml:space="preserve"> </w:t>
      </w:r>
      <w:r w:rsidRPr="00426E60">
        <w:rPr>
          <w:rStyle w:val="string"/>
          <w:rFonts w:ascii="Arial" w:hAnsi="Arial" w:cs="Arial"/>
          <w:color w:val="3D3D3D"/>
          <w:sz w:val="20"/>
          <w:szCs w:val="20"/>
        </w:rPr>
        <w:t>'s-Bosch.</w:t>
      </w:r>
    </w:p>
    <w:p w:rsidR="00FC3F9F" w:rsidRDefault="00FC3F9F" w:rsidP="000B31EC">
      <w:pPr>
        <w:spacing w:after="0"/>
        <w:rPr>
          <w:rStyle w:val="string"/>
          <w:rFonts w:ascii="Arial" w:hAnsi="Arial" w:cs="Arial"/>
          <w:color w:val="3D3D3D"/>
          <w:sz w:val="20"/>
          <w:szCs w:val="20"/>
        </w:rPr>
      </w:pPr>
    </w:p>
    <w:p w:rsidR="00FC3F9F" w:rsidRPr="007E4302" w:rsidRDefault="00FC3F9F" w:rsidP="00683B8C">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14 april 1939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683B8C">
        <w:rPr>
          <w:rStyle w:val="string"/>
          <w:rFonts w:ascii="Arial" w:hAnsi="Arial" w:cs="Arial"/>
          <w:color w:val="3D3D3D"/>
          <w:sz w:val="20"/>
          <w:szCs w:val="20"/>
        </w:rPr>
        <w:t>LANGENBOOM.</w:t>
      </w:r>
      <w:r w:rsidRPr="00683B8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683B8C">
        <w:rPr>
          <w:rStyle w:val="string"/>
          <w:rFonts w:ascii="Arial" w:hAnsi="Arial" w:cs="Arial"/>
          <w:color w:val="3D3D3D"/>
          <w:sz w:val="20"/>
          <w:szCs w:val="20"/>
        </w:rPr>
        <w:t>Motorrijder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rijdt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in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groep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rustende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mi</w:t>
      </w:r>
      <w:r>
        <w:rPr>
          <w:rStyle w:val="string"/>
          <w:rFonts w:ascii="Arial" w:hAnsi="Arial" w:cs="Arial"/>
          <w:color w:val="3D3D3D"/>
          <w:sz w:val="20"/>
          <w:szCs w:val="20"/>
        </w:rPr>
        <w:t>lit</w:t>
      </w:r>
      <w:r w:rsidRPr="00683B8C">
        <w:rPr>
          <w:rStyle w:val="string"/>
          <w:rFonts w:ascii="Arial" w:hAnsi="Arial" w:cs="Arial"/>
          <w:color w:val="3D3D3D"/>
          <w:sz w:val="20"/>
          <w:szCs w:val="20"/>
        </w:rPr>
        <w:t>airen.</w:t>
      </w:r>
      <w:r w:rsidRPr="00683B8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683B8C">
        <w:rPr>
          <w:rStyle w:val="string"/>
          <w:rFonts w:ascii="Arial" w:hAnsi="Arial" w:cs="Arial"/>
          <w:color w:val="3D3D3D"/>
          <w:sz w:val="20"/>
          <w:szCs w:val="20"/>
        </w:rPr>
        <w:t>Zeven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gewonden.</w:t>
      </w:r>
      <w:r w:rsidRPr="00683B8C">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683B8C">
        <w:rPr>
          <w:rStyle w:val="string"/>
          <w:rFonts w:ascii="Arial" w:hAnsi="Arial" w:cs="Arial"/>
          <w:color w:val="3D3D3D"/>
          <w:sz w:val="20"/>
          <w:szCs w:val="20"/>
        </w:rPr>
        <w:t>Onder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deze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gemeente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heeft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Woensdagmiddag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ongeval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plaats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gehad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waar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bij</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zevental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personen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min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of</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meer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ernstig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werden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gewond.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verzekeringsagent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uit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Schijndel,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kwam</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per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motor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gereden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uit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richting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Mill.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In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bocht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hoogte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Bisschops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ontmoette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hij</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auto</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uit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Bosch.</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motorrijder,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die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zeer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groote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vaart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reed,</w:t>
      </w:r>
      <w:r w:rsidRPr="00683B8C">
        <w:rPr>
          <w:rStyle w:val="textline"/>
          <w:rFonts w:ascii="Arial" w:hAnsi="Arial" w:cs="Arial"/>
          <w:color w:val="3D3D3D"/>
          <w:sz w:val="20"/>
          <w:szCs w:val="20"/>
        </w:rPr>
        <w:t xml:space="preserve"> </w:t>
      </w:r>
      <w:r>
        <w:rPr>
          <w:rStyle w:val="string"/>
          <w:rFonts w:ascii="Arial" w:hAnsi="Arial" w:cs="Arial"/>
          <w:color w:val="3D3D3D"/>
          <w:sz w:val="20"/>
          <w:szCs w:val="20"/>
        </w:rPr>
        <w:t>n</w:t>
      </w:r>
      <w:r w:rsidRPr="00683B8C">
        <w:rPr>
          <w:rStyle w:val="string"/>
          <w:rFonts w:ascii="Arial" w:hAnsi="Arial" w:cs="Arial"/>
          <w:color w:val="3D3D3D"/>
          <w:sz w:val="20"/>
          <w:szCs w:val="20"/>
        </w:rPr>
        <w:t>am</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bocht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verkeerd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zag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eerst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laatste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moment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hem</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naderende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auto.</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aanrijding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willende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voorkomen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wierp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hij</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stuur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om,</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gevolg,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dat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hij</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weg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af</w:t>
      </w:r>
      <w:r w:rsidRPr="00683B8C">
        <w:rPr>
          <w:rStyle w:val="textline"/>
          <w:rFonts w:ascii="Arial" w:hAnsi="Arial" w:cs="Arial"/>
          <w:color w:val="3D3D3D"/>
          <w:sz w:val="20"/>
          <w:szCs w:val="20"/>
        </w:rPr>
        <w:t xml:space="preserve"> </w:t>
      </w:r>
      <w:r>
        <w:rPr>
          <w:rStyle w:val="string"/>
          <w:rFonts w:ascii="Arial" w:hAnsi="Arial" w:cs="Arial"/>
          <w:color w:val="3D3D3D"/>
          <w:sz w:val="20"/>
          <w:szCs w:val="20"/>
        </w:rPr>
        <w:t>v</w:t>
      </w:r>
      <w:r w:rsidRPr="00683B8C">
        <w:rPr>
          <w:rStyle w:val="string"/>
          <w:rFonts w:ascii="Arial" w:hAnsi="Arial" w:cs="Arial"/>
          <w:color w:val="3D3D3D"/>
          <w:sz w:val="20"/>
          <w:szCs w:val="20"/>
        </w:rPr>
        <w:t>loog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bosch</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inreed.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toeval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wilde,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dat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juist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deze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plaats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honderdtal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mi</w:t>
      </w:r>
      <w:r>
        <w:rPr>
          <w:rStyle w:val="string"/>
          <w:rFonts w:ascii="Arial" w:hAnsi="Arial" w:cs="Arial"/>
          <w:color w:val="3D3D3D"/>
          <w:sz w:val="20"/>
          <w:szCs w:val="20"/>
        </w:rPr>
        <w:t>l</w:t>
      </w:r>
      <w:r w:rsidRPr="00683B8C">
        <w:rPr>
          <w:rStyle w:val="string"/>
          <w:rFonts w:ascii="Arial" w:hAnsi="Arial" w:cs="Arial"/>
          <w:color w:val="3D3D3D"/>
          <w:sz w:val="20"/>
          <w:szCs w:val="20"/>
        </w:rPr>
        <w:t>itairen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zich</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bevond,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wachtend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inkwartiering.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motorrijder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reed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over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meerderen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kwam</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tenslotte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zelf</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vallen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bleef</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bewusteloos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liggen.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ontstond,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zooals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begrijpelijk</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is,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groote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consternatie.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bleek,</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dat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zestal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militairen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waren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gewond.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was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Maastrichtenaar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ernstig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toe: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onderdeel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motor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had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hem</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in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buik</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getroffen;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ander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had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bloedende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wonde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hoofd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,terwijl</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vier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anderen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schaafwonden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opliepen</w:t>
      </w:r>
      <w:r>
        <w:rPr>
          <w:rStyle w:val="string"/>
          <w:rFonts w:ascii="Arial" w:hAnsi="Arial" w:cs="Arial"/>
          <w:color w:val="3D3D3D"/>
          <w:sz w:val="20"/>
          <w:szCs w:val="20"/>
        </w:rPr>
        <w: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Onmiddellijk</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werd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Pr>
          <w:rStyle w:val="string"/>
          <w:rFonts w:ascii="Arial" w:hAnsi="Arial" w:cs="Arial"/>
          <w:color w:val="3D3D3D"/>
          <w:sz w:val="20"/>
          <w:szCs w:val="20"/>
        </w:rPr>
        <w:t>milita</w:t>
      </w:r>
      <w:r w:rsidRPr="00683B8C">
        <w:rPr>
          <w:rStyle w:val="string"/>
          <w:rFonts w:ascii="Arial" w:hAnsi="Arial" w:cs="Arial"/>
          <w:color w:val="3D3D3D"/>
          <w:sz w:val="20"/>
          <w:szCs w:val="20"/>
        </w:rPr>
        <w:t>ire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arts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gewaarschuwd,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die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eerste</w:t>
      </w:r>
      <w:r w:rsidRPr="00683B8C">
        <w:rPr>
          <w:rStyle w:val="textline"/>
          <w:rFonts w:ascii="Arial" w:hAnsi="Arial" w:cs="Arial"/>
          <w:color w:val="3D3D3D"/>
          <w:sz w:val="20"/>
          <w:szCs w:val="20"/>
        </w:rPr>
        <w:t xml:space="preserve"> </w:t>
      </w:r>
      <w:r>
        <w:rPr>
          <w:rStyle w:val="string"/>
          <w:rFonts w:ascii="Arial" w:hAnsi="Arial" w:cs="Arial"/>
          <w:color w:val="3D3D3D"/>
          <w:sz w:val="20"/>
          <w:szCs w:val="20"/>
        </w:rPr>
        <w:t>g</w:t>
      </w:r>
      <w:r w:rsidRPr="00683B8C">
        <w:rPr>
          <w:rStyle w:val="string"/>
          <w:rFonts w:ascii="Arial" w:hAnsi="Arial" w:cs="Arial"/>
          <w:color w:val="3D3D3D"/>
          <w:sz w:val="20"/>
          <w:szCs w:val="20"/>
        </w:rPr>
        <w:t>eneeskundige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hulp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verleende,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den</w:t>
      </w:r>
      <w:r w:rsidRPr="00683B8C">
        <w:rPr>
          <w:rStyle w:val="textline"/>
          <w:rFonts w:ascii="Arial" w:hAnsi="Arial" w:cs="Arial"/>
          <w:color w:val="3D3D3D"/>
          <w:sz w:val="20"/>
          <w:szCs w:val="20"/>
        </w:rPr>
        <w:t xml:space="preserve"> </w:t>
      </w:r>
      <w:r>
        <w:rPr>
          <w:rStyle w:val="string"/>
          <w:rFonts w:ascii="Arial" w:hAnsi="Arial" w:cs="Arial"/>
          <w:color w:val="3D3D3D"/>
          <w:sz w:val="20"/>
          <w:szCs w:val="20"/>
        </w:rPr>
        <w:t>ern</w:t>
      </w:r>
      <w:r w:rsidRPr="00683B8C">
        <w:rPr>
          <w:rStyle w:val="string"/>
          <w:rFonts w:ascii="Arial" w:hAnsi="Arial" w:cs="Arial"/>
          <w:color w:val="3D3D3D"/>
          <w:sz w:val="20"/>
          <w:szCs w:val="20"/>
        </w:rPr>
        <w:t>st</w:t>
      </w:r>
      <w:r>
        <w:rPr>
          <w:rStyle w:val="string"/>
          <w:rFonts w:ascii="Arial" w:hAnsi="Arial" w:cs="Arial"/>
          <w:color w:val="3D3D3D"/>
          <w:sz w:val="20"/>
          <w:szCs w:val="20"/>
        </w:rPr>
        <w:t>i</w:t>
      </w:r>
      <w:r w:rsidRPr="00683B8C">
        <w:rPr>
          <w:rStyle w:val="string"/>
          <w:rFonts w:ascii="Arial" w:hAnsi="Arial" w:cs="Arial"/>
          <w:color w:val="3D3D3D"/>
          <w:sz w:val="20"/>
          <w:szCs w:val="20"/>
        </w:rPr>
        <w:t>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gewonden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soldaat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behandelde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hem naar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ziekenhuis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liet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overbrengen.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overigen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kon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plaatse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voldoende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hulp</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worden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geboden.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Ook</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de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motorrijder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zelf</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bleek</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er</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niet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zoo</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ernstig</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aan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toe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te</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zijn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als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aanvankelijk</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werd</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gedacht.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Nadat</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hij</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bij</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kennis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was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gekomen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werden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zijn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wonden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verbonden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nadien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kon</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hij</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huiswaarts</w:t>
      </w:r>
      <w:r w:rsidRPr="00683B8C">
        <w:rPr>
          <w:rStyle w:val="textline"/>
          <w:rFonts w:ascii="Arial" w:hAnsi="Arial" w:cs="Arial"/>
          <w:color w:val="3D3D3D"/>
          <w:sz w:val="20"/>
          <w:szCs w:val="20"/>
        </w:rPr>
        <w:t xml:space="preserve"> </w:t>
      </w:r>
      <w:r w:rsidRPr="00683B8C">
        <w:rPr>
          <w:rStyle w:val="string"/>
          <w:rFonts w:ascii="Arial" w:hAnsi="Arial" w:cs="Arial"/>
          <w:color w:val="3D3D3D"/>
          <w:sz w:val="20"/>
          <w:szCs w:val="20"/>
        </w:rPr>
        <w:t>keeren.</w:t>
      </w:r>
    </w:p>
    <w:p w:rsidR="00FC3F9F" w:rsidRDefault="00FC3F9F" w:rsidP="000B31EC">
      <w:pPr>
        <w:spacing w:after="0"/>
        <w:rPr>
          <w:rStyle w:val="string"/>
          <w:rFonts w:ascii="Arial" w:hAnsi="Arial" w:cs="Arial"/>
          <w:color w:val="3D3D3D"/>
          <w:sz w:val="20"/>
          <w:szCs w:val="20"/>
        </w:rPr>
      </w:pPr>
    </w:p>
    <w:p w:rsidR="00FC3F9F" w:rsidRPr="007E4302" w:rsidRDefault="00FC3F9F" w:rsidP="00034663">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18 april 1939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34663">
        <w:rPr>
          <w:rStyle w:val="string"/>
          <w:rFonts w:ascii="Arial" w:hAnsi="Arial" w:cs="Arial"/>
          <w:color w:val="3D3D3D"/>
          <w:sz w:val="20"/>
          <w:szCs w:val="20"/>
        </w:rPr>
        <w:t>ZIJN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MOEDER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GEDOOD.</w:t>
      </w:r>
      <w:r w:rsidRPr="00034663">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034663">
        <w:rPr>
          <w:rStyle w:val="string"/>
          <w:rFonts w:ascii="Arial" w:hAnsi="Arial" w:cs="Arial"/>
          <w:color w:val="3D3D3D"/>
          <w:sz w:val="20"/>
          <w:szCs w:val="20"/>
        </w:rPr>
        <w:t>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Bossche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rechtbank</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behandelde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Donderdag</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strafzaak</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tegen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P.</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62</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jaar,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hoepelmaker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Schijndel.</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Hem</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was</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laste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gelegd,</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dat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hij</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op</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4</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Jan.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jl.</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zijn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moeder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van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het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leven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heeft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beroofd</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door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haar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met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een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kapmes</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verschillende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slagen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toe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brengen.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Het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getuigenverhoor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leverde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weinig</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nieuws</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op.</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G.</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Janssens</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Vught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zeide,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dat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man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zijn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verstandelijke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vermogens</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heeft,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maar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uit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een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dronkemansfamilie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voortkomt,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waardoor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afwezigheid</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van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berouw</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verklaren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valt.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Er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blijft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gevaar,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dat</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hij</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bij</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terugkeer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in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maatschappij</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zal</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hervallen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in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soortgelijke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misdrijven.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officier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van</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Justitie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eischte</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wegens</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doodslag</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12</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jaar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gevangenisstraf.</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Uitspraak</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over</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14</w:t>
      </w:r>
      <w:r w:rsidRPr="00034663">
        <w:rPr>
          <w:rStyle w:val="textline"/>
          <w:rFonts w:ascii="Arial" w:hAnsi="Arial" w:cs="Arial"/>
          <w:color w:val="3D3D3D"/>
          <w:sz w:val="20"/>
          <w:szCs w:val="20"/>
        </w:rPr>
        <w:t xml:space="preserve"> </w:t>
      </w:r>
      <w:r w:rsidRPr="00034663">
        <w:rPr>
          <w:rStyle w:val="string"/>
          <w:rFonts w:ascii="Arial" w:hAnsi="Arial" w:cs="Arial"/>
          <w:color w:val="3D3D3D"/>
          <w:sz w:val="20"/>
          <w:szCs w:val="20"/>
        </w:rPr>
        <w:t>dagen.</w:t>
      </w:r>
    </w:p>
    <w:p w:rsidR="00FC3F9F" w:rsidRDefault="00FC3F9F" w:rsidP="000B31EC">
      <w:pPr>
        <w:spacing w:after="0"/>
        <w:rPr>
          <w:rStyle w:val="string"/>
          <w:rFonts w:ascii="Arial" w:hAnsi="Arial" w:cs="Arial"/>
          <w:color w:val="3D3D3D"/>
          <w:sz w:val="20"/>
          <w:szCs w:val="20"/>
        </w:rPr>
      </w:pPr>
    </w:p>
    <w:p w:rsidR="00FC3F9F" w:rsidRPr="007E4302" w:rsidRDefault="00FC3F9F" w:rsidP="003E5149">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28 april 1939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3E5149">
        <w:rPr>
          <w:rStyle w:val="string"/>
          <w:rFonts w:ascii="Arial" w:hAnsi="Arial" w:cs="Arial"/>
          <w:color w:val="3D3D3D"/>
          <w:sz w:val="20"/>
          <w:szCs w:val="20"/>
        </w:rPr>
        <w:t>VOOR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RECHTER.</w:t>
      </w:r>
      <w:r w:rsidRPr="003E514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E5149">
        <w:rPr>
          <w:rStyle w:val="string"/>
          <w:rFonts w:ascii="Arial" w:hAnsi="Arial" w:cs="Arial"/>
          <w:color w:val="3D3D3D"/>
          <w:sz w:val="20"/>
          <w:szCs w:val="20"/>
        </w:rPr>
        <w:t>Rechtbank</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's-Bosch.</w:t>
      </w:r>
      <w:r w:rsidRPr="003E514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3E5149">
        <w:rPr>
          <w:rStyle w:val="string"/>
          <w:rFonts w:ascii="Arial" w:hAnsi="Arial" w:cs="Arial"/>
          <w:color w:val="3D3D3D"/>
          <w:sz w:val="20"/>
          <w:szCs w:val="20"/>
        </w:rPr>
        <w:t>DOODSLAG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OP</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MOEDER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SCHIJNDEL.</w:t>
      </w:r>
      <w:r w:rsidRPr="003E5149">
        <w:rPr>
          <w:rStyle w:val="textline"/>
          <w:rFonts w:ascii="Arial" w:hAnsi="Arial" w:cs="Arial"/>
          <w:color w:val="3D3D3D"/>
          <w:sz w:val="20"/>
          <w:szCs w:val="20"/>
        </w:rPr>
        <w:t xml:space="preserve"> </w:t>
      </w:r>
    </w:p>
    <w:p w:rsidR="00FC3F9F" w:rsidRPr="003E5149" w:rsidRDefault="00FC3F9F" w:rsidP="000B31EC">
      <w:pPr>
        <w:spacing w:after="0"/>
        <w:rPr>
          <w:rStyle w:val="string"/>
          <w:rFonts w:ascii="Arial" w:hAnsi="Arial" w:cs="Arial"/>
          <w:color w:val="3D3D3D"/>
          <w:sz w:val="20"/>
          <w:szCs w:val="20"/>
        </w:rPr>
      </w:pPr>
      <w:r w:rsidRPr="003E5149">
        <w:rPr>
          <w:rStyle w:val="string"/>
          <w:rFonts w:ascii="Arial" w:hAnsi="Arial" w:cs="Arial"/>
          <w:color w:val="3D3D3D"/>
          <w:sz w:val="20"/>
          <w:szCs w:val="20"/>
        </w:rPr>
        <w:t>Verdachte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veroordeeld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tot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tien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jaar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aftrek</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beschikking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stelling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regeering.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rec</w:t>
      </w:r>
      <w:r>
        <w:rPr>
          <w:rStyle w:val="string"/>
          <w:rFonts w:ascii="Arial" w:hAnsi="Arial" w:cs="Arial"/>
          <w:color w:val="3D3D3D"/>
          <w:sz w:val="20"/>
          <w:szCs w:val="20"/>
        </w:rPr>
        <w:t>h</w:t>
      </w:r>
      <w:r w:rsidRPr="003E5149">
        <w:rPr>
          <w:rStyle w:val="string"/>
          <w:rFonts w:ascii="Arial" w:hAnsi="Arial" w:cs="Arial"/>
          <w:color w:val="3D3D3D"/>
          <w:sz w:val="20"/>
          <w:szCs w:val="20"/>
        </w:rPr>
        <w:t>tbank</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heeft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vonnis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gewezen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tegen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P.</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52</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jaar,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hoepelmaker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Schijndel,</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gedetineerd,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tegen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w:t>
      </w:r>
      <w:r>
        <w:rPr>
          <w:rStyle w:val="string"/>
          <w:rFonts w:ascii="Arial" w:hAnsi="Arial" w:cs="Arial"/>
          <w:color w:val="3D3D3D"/>
          <w:sz w:val="20"/>
          <w:szCs w:val="20"/>
        </w:rPr>
        <w:t>i</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twaalf</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jaren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gevangenisstraf</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was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geeischt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zake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dat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op</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4</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Jan.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jl.</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Schijndel,</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na</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tevoren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plan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daartoe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hebben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opgemaakt,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moeder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P.</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Bolwerk</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leven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beroofd,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door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haar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kapmes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verschillende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slagen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toe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brengen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tengevolge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waarvan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vrouw</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was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overleden.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Zooals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weet,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verdachte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vaak</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oneenigheid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moeder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over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door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hem</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uitgaan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gemaakte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schulden.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Op</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bewusten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datum</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was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eerst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in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namiddag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uit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gekome</w:t>
      </w:r>
      <w:r>
        <w:rPr>
          <w:rStyle w:val="string"/>
          <w:rFonts w:ascii="Arial" w:hAnsi="Arial" w:cs="Arial"/>
          <w:color w:val="3D3D3D"/>
          <w:sz w:val="20"/>
          <w:szCs w:val="20"/>
        </w:rPr>
        <w:t>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Zondagsche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kleeren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aangetrokken,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omdat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om</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uit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gaan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in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plaats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werken.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echter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geld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volgens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eigen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zeggen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hakmes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zolder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gehaald,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om</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daarmee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moeders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kast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open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breken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geld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uit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halen.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Toen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echter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beneden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kwam,</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kreeg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oneenigheid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moeder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over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feit,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dat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niet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werken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bracht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haar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vijf</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hevige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slagen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toe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aan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hoofd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hals,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waardoor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zij</w:t>
      </w:r>
      <w:r w:rsidRPr="003E5149">
        <w:rPr>
          <w:rStyle w:val="textline"/>
          <w:rFonts w:ascii="Arial" w:hAnsi="Arial" w:cs="Arial"/>
          <w:color w:val="3D3D3D"/>
          <w:sz w:val="20"/>
          <w:szCs w:val="20"/>
        </w:rPr>
        <w:t xml:space="preserve"> </w:t>
      </w:r>
      <w:r>
        <w:rPr>
          <w:rStyle w:val="string"/>
          <w:rFonts w:ascii="Arial" w:hAnsi="Arial" w:cs="Arial"/>
          <w:color w:val="3D3D3D"/>
          <w:sz w:val="20"/>
          <w:szCs w:val="20"/>
        </w:rPr>
        <w:t>o</w:t>
      </w:r>
      <w:r w:rsidRPr="003E5149">
        <w:rPr>
          <w:rStyle w:val="string"/>
          <w:rFonts w:ascii="Arial" w:hAnsi="Arial" w:cs="Arial"/>
          <w:color w:val="3D3D3D"/>
          <w:sz w:val="20"/>
          <w:szCs w:val="20"/>
        </w:rPr>
        <w:t>verlee</w:t>
      </w:r>
      <w:r>
        <w:rPr>
          <w:rStyle w:val="string"/>
          <w:rFonts w:ascii="Arial" w:hAnsi="Arial" w:cs="Arial"/>
          <w:color w:val="3D3D3D"/>
          <w:sz w:val="20"/>
          <w:szCs w:val="20"/>
        </w:rPr>
        <w:t>d</w:t>
      </w:r>
      <w:r w:rsidRPr="003E5149">
        <w:rPr>
          <w:rStyle w:val="string"/>
          <w:rFonts w:ascii="Arial" w:hAnsi="Arial" w:cs="Arial"/>
          <w:color w:val="3D3D3D"/>
          <w:sz w:val="20"/>
          <w:szCs w:val="20"/>
        </w:rPr>
        <w: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Daarop</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had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in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kamer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ernaast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kast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opengebroken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geld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uitgenomen,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waarvan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hij</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op</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verschillende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plaatsen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was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gaan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drinken.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rechtbank</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heeft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verdachte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wegens</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doodslag,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gepleegd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voor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het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begaan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ander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misdrijf</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bedoeling,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uitvoering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dat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ander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misdrijf</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vergemakkelijken,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veroordeeld</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tot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tien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jaar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gevangenis</w:t>
      </w:r>
      <w:r w:rsidRPr="003E5149">
        <w:rPr>
          <w:rStyle w:val="textline"/>
          <w:rFonts w:ascii="Arial" w:hAnsi="Arial" w:cs="Arial"/>
          <w:color w:val="3D3D3D"/>
          <w:sz w:val="20"/>
          <w:szCs w:val="20"/>
        </w:rPr>
        <w:softHyphen/>
      </w:r>
      <w:r w:rsidRPr="003E5149">
        <w:rPr>
          <w:rStyle w:val="textblock1"/>
          <w:rFonts w:ascii="Arial" w:hAnsi="Arial" w:cs="Arial"/>
          <w:color w:val="3D3D3D"/>
          <w:sz w:val="20"/>
          <w:szCs w:val="20"/>
        </w:rPr>
        <w:t xml:space="preserve"> </w:t>
      </w:r>
      <w:r w:rsidRPr="003E5149">
        <w:rPr>
          <w:rStyle w:val="string"/>
          <w:rFonts w:ascii="Arial" w:hAnsi="Arial" w:cs="Arial"/>
          <w:color w:val="3D3D3D"/>
          <w:sz w:val="20"/>
          <w:szCs w:val="20"/>
        </w:rPr>
        <w:t>straf</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aftrek</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van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voorarrest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en</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met</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ter</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beschikking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stelling</w:t>
      </w:r>
      <w:r w:rsidRPr="003E5149">
        <w:rPr>
          <w:rStyle w:val="textline"/>
          <w:rFonts w:ascii="Arial" w:hAnsi="Arial" w:cs="Arial"/>
          <w:color w:val="3D3D3D"/>
          <w:sz w:val="20"/>
          <w:szCs w:val="20"/>
        </w:rPr>
        <w:t xml:space="preserve"> </w:t>
      </w:r>
      <w:r w:rsidRPr="003E5149">
        <w:rPr>
          <w:rStyle w:val="string"/>
          <w:rFonts w:ascii="Arial" w:hAnsi="Arial" w:cs="Arial"/>
          <w:color w:val="3D3D3D"/>
          <w:sz w:val="20"/>
          <w:szCs w:val="20"/>
        </w:rPr>
        <w:t>der</w:t>
      </w:r>
      <w:r w:rsidRPr="003E5149">
        <w:rPr>
          <w:rStyle w:val="textline"/>
          <w:rFonts w:ascii="Arial" w:hAnsi="Arial" w:cs="Arial"/>
          <w:color w:val="3D3D3D"/>
          <w:sz w:val="20"/>
          <w:szCs w:val="20"/>
        </w:rPr>
        <w:t xml:space="preserve"> </w:t>
      </w:r>
      <w:r>
        <w:rPr>
          <w:rStyle w:val="string"/>
          <w:rFonts w:ascii="Arial" w:hAnsi="Arial" w:cs="Arial"/>
          <w:color w:val="3D3D3D"/>
          <w:sz w:val="20"/>
          <w:szCs w:val="20"/>
        </w:rPr>
        <w:t>regeering.</w:t>
      </w:r>
    </w:p>
    <w:p w:rsidR="00FC3F9F" w:rsidRDefault="00FC3F9F" w:rsidP="000B31EC">
      <w:pPr>
        <w:spacing w:after="0"/>
        <w:rPr>
          <w:rStyle w:val="string"/>
          <w:rFonts w:ascii="Arial" w:hAnsi="Arial" w:cs="Arial"/>
          <w:color w:val="3D3D3D"/>
          <w:sz w:val="20"/>
          <w:szCs w:val="20"/>
        </w:rPr>
      </w:pPr>
    </w:p>
    <w:p w:rsidR="00FC3F9F" w:rsidRDefault="00FC3F9F" w:rsidP="00F25B8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22 juli 1939</w:t>
      </w:r>
    </w:p>
    <w:p w:rsidR="00FC3F9F" w:rsidRPr="003E5149"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F25B82">
        <w:rPr>
          <w:rStyle w:val="string"/>
          <w:rFonts w:ascii="Arial" w:hAnsi="Arial" w:cs="Arial"/>
          <w:color w:val="3D3D3D"/>
          <w:sz w:val="20"/>
          <w:szCs w:val="20"/>
        </w:rPr>
        <w:t>DOODELIJK</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ONGELUK</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SCHIJNDEL.</w:t>
      </w:r>
      <w:r w:rsidRPr="00F25B82">
        <w:rPr>
          <w:rStyle w:val="textline"/>
          <w:rFonts w:ascii="Arial" w:hAnsi="Arial" w:cs="Arial"/>
          <w:color w:val="3D3D3D"/>
          <w:sz w:val="20"/>
          <w:szCs w:val="20"/>
        </w:rPr>
        <w:t xml:space="preserve"> </w:t>
      </w:r>
    </w:p>
    <w:p w:rsidR="00FC3F9F" w:rsidRPr="00F25B82" w:rsidRDefault="00FC3F9F" w:rsidP="000B31EC">
      <w:pPr>
        <w:spacing w:after="0"/>
        <w:rPr>
          <w:rStyle w:val="string"/>
          <w:rFonts w:ascii="Arial" w:hAnsi="Arial" w:cs="Arial"/>
          <w:color w:val="3D3D3D"/>
          <w:sz w:val="20"/>
          <w:szCs w:val="20"/>
        </w:rPr>
      </w:pPr>
      <w:r w:rsidRPr="00F25B82">
        <w:rPr>
          <w:rStyle w:val="string"/>
          <w:rFonts w:ascii="Arial" w:hAnsi="Arial" w:cs="Arial"/>
          <w:color w:val="3D3D3D"/>
          <w:sz w:val="20"/>
          <w:szCs w:val="20"/>
        </w:rPr>
        <w:t>Zaterdagmorgen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kwart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voor</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12</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sloeg</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paard</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van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61-jarigen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landbouwer</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Lauwensen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in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Borne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op</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ho</w:t>
      </w:r>
      <w:r>
        <w:rPr>
          <w:rStyle w:val="string"/>
          <w:rFonts w:ascii="Arial" w:hAnsi="Arial" w:cs="Arial"/>
          <w:color w:val="3D3D3D"/>
          <w:sz w:val="20"/>
          <w:szCs w:val="20"/>
        </w:rPr>
        <w:t>l</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in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Bienderstraat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Schijndel.</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Lauwensen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zelf</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zat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op</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wagen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toen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het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paard</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Hoofdstraat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bij</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Van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Thiel</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gepasseerd</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was,</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had</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voerman,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bij</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het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op</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ho</w:t>
      </w:r>
      <w:r>
        <w:rPr>
          <w:rStyle w:val="string"/>
          <w:rFonts w:ascii="Arial" w:hAnsi="Arial" w:cs="Arial"/>
          <w:color w:val="3D3D3D"/>
          <w:sz w:val="20"/>
          <w:szCs w:val="20"/>
        </w:rPr>
        <w:t>l</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slaan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van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het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paard,</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het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ongeluk</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van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kar</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vallen,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waarbij</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hij</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zoo</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ongelukkig</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terecht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kwam,</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dat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hij</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op</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slag</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gedood</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werd.</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Het</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slachtoffer</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is</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vader</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van</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twee</w:t>
      </w:r>
      <w:r w:rsidRPr="00F25B82">
        <w:rPr>
          <w:rStyle w:val="textline"/>
          <w:rFonts w:ascii="Arial" w:hAnsi="Arial" w:cs="Arial"/>
          <w:color w:val="3D3D3D"/>
          <w:sz w:val="20"/>
          <w:szCs w:val="20"/>
        </w:rPr>
        <w:t xml:space="preserve"> </w:t>
      </w:r>
      <w:r w:rsidRPr="00F25B82">
        <w:rPr>
          <w:rStyle w:val="string"/>
          <w:rFonts w:ascii="Arial" w:hAnsi="Arial" w:cs="Arial"/>
          <w:color w:val="3D3D3D"/>
          <w:sz w:val="20"/>
          <w:szCs w:val="20"/>
        </w:rPr>
        <w:t>kinderen.</w:t>
      </w:r>
    </w:p>
    <w:p w:rsidR="00FC3F9F" w:rsidRPr="00DF4A63" w:rsidRDefault="00FC3F9F" w:rsidP="005C166F">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Henricus Louwerensen (landbouwer), zoon van Adriaan Louwerensen (landbouwer) en Henrica van Roosmalen, geboren in Schijndel op 20 maart 1878, getrouwd in Schijndel op 17 juni 1909 met Johanna Verhagen, overleden in Schijndel op 15 juli 1939.</w:t>
      </w:r>
    </w:p>
    <w:p w:rsidR="00FC3F9F" w:rsidRPr="00DF4A63" w:rsidRDefault="00FC3F9F" w:rsidP="005C166F">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1878, aktenummer 51, trouwregister Schijndel 1909, aktenummer 18, overlijdensregister Schijndel 1939, aktenummer 48.</w:t>
      </w:r>
    </w:p>
    <w:p w:rsidR="00FC3F9F" w:rsidRDefault="00FC3F9F" w:rsidP="000B31EC">
      <w:pPr>
        <w:spacing w:after="0"/>
        <w:rPr>
          <w:rStyle w:val="string"/>
          <w:rFonts w:ascii="Arial" w:hAnsi="Arial" w:cs="Arial"/>
          <w:color w:val="3D3D3D"/>
          <w:sz w:val="20"/>
          <w:szCs w:val="20"/>
        </w:rPr>
      </w:pPr>
    </w:p>
    <w:p w:rsidR="00FC3F9F" w:rsidRPr="007E4302" w:rsidRDefault="00FC3F9F" w:rsidP="006A13D1">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25 augustus 1939</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6A13D1">
        <w:rPr>
          <w:rStyle w:val="string"/>
          <w:rFonts w:ascii="Arial" w:hAnsi="Arial" w:cs="Arial"/>
          <w:color w:val="3D3D3D"/>
          <w:sz w:val="20"/>
          <w:szCs w:val="20"/>
        </w:rPr>
        <w:t>HAPS.</w:t>
      </w:r>
      <w:r w:rsidRPr="006A13D1">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6A13D1">
        <w:rPr>
          <w:rStyle w:val="string"/>
          <w:rFonts w:ascii="Arial" w:hAnsi="Arial" w:cs="Arial"/>
          <w:color w:val="3D3D3D"/>
          <w:sz w:val="20"/>
          <w:szCs w:val="20"/>
        </w:rPr>
        <w:t>Nelly</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Teunissen</w:t>
      </w:r>
      <w:r w:rsidRPr="006A13D1">
        <w:rPr>
          <w:rStyle w:val="textline"/>
          <w:rFonts w:ascii="Arial" w:hAnsi="Arial" w:cs="Arial"/>
          <w:color w:val="3D3D3D"/>
          <w:sz w:val="20"/>
          <w:szCs w:val="20"/>
        </w:rPr>
        <w:t xml:space="preserve"> </w:t>
      </w:r>
      <w:r>
        <w:rPr>
          <w:rStyle w:val="string"/>
          <w:rFonts w:ascii="Arial" w:hAnsi="Arial" w:cs="Arial"/>
          <w:color w:val="3D3D3D"/>
          <w:sz w:val="20"/>
          <w:szCs w:val="20"/>
        </w:rPr>
        <w:t>†</w:t>
      </w:r>
      <w:r w:rsidRPr="006A13D1">
        <w:rPr>
          <w:rStyle w:val="textline"/>
          <w:rFonts w:ascii="Arial" w:hAnsi="Arial" w:cs="Arial"/>
          <w:color w:val="3D3D3D"/>
          <w:sz w:val="20"/>
          <w:szCs w:val="20"/>
        </w:rPr>
        <w:t xml:space="preserve"> </w:t>
      </w:r>
    </w:p>
    <w:p w:rsidR="00FC3F9F" w:rsidRPr="006A13D1" w:rsidRDefault="00FC3F9F" w:rsidP="000B31EC">
      <w:pPr>
        <w:spacing w:after="0"/>
        <w:rPr>
          <w:rStyle w:val="string"/>
          <w:rFonts w:ascii="Arial" w:hAnsi="Arial" w:cs="Arial"/>
          <w:color w:val="3D3D3D"/>
          <w:sz w:val="20"/>
          <w:szCs w:val="20"/>
        </w:rPr>
      </w:pPr>
      <w:r w:rsidRPr="006A13D1">
        <w:rPr>
          <w:rStyle w:val="string"/>
          <w:rFonts w:ascii="Arial" w:hAnsi="Arial" w:cs="Arial"/>
          <w:color w:val="3D3D3D"/>
          <w:sz w:val="20"/>
          <w:szCs w:val="20"/>
        </w:rPr>
        <w:t>Nelly</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Teunissen,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leerlinge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der</w:t>
      </w:r>
      <w:r w:rsidRPr="006A13D1">
        <w:rPr>
          <w:rStyle w:val="textline"/>
          <w:rFonts w:ascii="Arial" w:hAnsi="Arial" w:cs="Arial"/>
          <w:color w:val="3D3D3D"/>
          <w:sz w:val="20"/>
          <w:szCs w:val="20"/>
        </w:rPr>
        <w:t xml:space="preserve"> </w:t>
      </w:r>
      <w:r>
        <w:rPr>
          <w:rStyle w:val="string"/>
          <w:rFonts w:ascii="Arial" w:hAnsi="Arial" w:cs="Arial"/>
          <w:color w:val="3D3D3D"/>
          <w:sz w:val="20"/>
          <w:szCs w:val="20"/>
        </w:rPr>
        <w:t>U</w:t>
      </w:r>
      <w:r w:rsidRPr="006A13D1">
        <w:rPr>
          <w:rStyle w:val="string"/>
          <w:rFonts w:ascii="Arial" w:hAnsi="Arial" w:cs="Arial"/>
          <w:color w:val="3D3D3D"/>
          <w:sz w:val="20"/>
          <w:szCs w:val="20"/>
        </w:rPr>
        <w:t>LO-</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school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Schijndel,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met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vacantie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bij</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haar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ouder</w:t>
      </w:r>
      <w:r>
        <w:rPr>
          <w:rStyle w:val="string"/>
          <w:rFonts w:ascii="Arial" w:hAnsi="Arial" w:cs="Arial"/>
          <w:color w:val="3D3D3D"/>
          <w:sz w:val="20"/>
          <w:szCs w:val="20"/>
        </w:rPr>
        <w:t>s</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alhier,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is</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Zondagmorgen,</w:t>
      </w:r>
      <w:r w:rsidRPr="006A13D1">
        <w:rPr>
          <w:rStyle w:val="textline"/>
          <w:rFonts w:ascii="Arial" w:hAnsi="Arial" w:cs="Arial"/>
          <w:color w:val="3D3D3D"/>
          <w:sz w:val="20"/>
          <w:szCs w:val="20"/>
        </w:rPr>
        <w:t xml:space="preserve"> </w:t>
      </w:r>
      <w:r>
        <w:rPr>
          <w:rStyle w:val="string"/>
          <w:rFonts w:ascii="Arial" w:hAnsi="Arial" w:cs="Arial"/>
          <w:color w:val="3D3D3D"/>
          <w:sz w:val="20"/>
          <w:szCs w:val="20"/>
        </w:rPr>
        <w:t>n</w:t>
      </w:r>
      <w:r w:rsidRPr="006A13D1">
        <w:rPr>
          <w:rStyle w:val="string"/>
          <w:rFonts w:ascii="Arial" w:hAnsi="Arial" w:cs="Arial"/>
          <w:color w:val="3D3D3D"/>
          <w:sz w:val="20"/>
          <w:szCs w:val="20"/>
        </w:rPr>
        <w:t>a</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een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ongesteldheid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van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enkele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dagen,</w:t>
      </w:r>
      <w:r w:rsidRPr="006A13D1">
        <w:rPr>
          <w:rStyle w:val="textline"/>
          <w:rFonts w:ascii="Arial" w:hAnsi="Arial" w:cs="Arial"/>
          <w:color w:val="3D3D3D"/>
          <w:sz w:val="20"/>
          <w:szCs w:val="20"/>
        </w:rPr>
        <w:t xml:space="preserve"> </w:t>
      </w:r>
      <w:r>
        <w:rPr>
          <w:rStyle w:val="string"/>
          <w:rFonts w:ascii="Arial" w:hAnsi="Arial" w:cs="Arial"/>
          <w:color w:val="3D3D3D"/>
          <w:sz w:val="20"/>
          <w:szCs w:val="20"/>
        </w:rPr>
        <w:t>op</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16-jarlgen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leeftijd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overleden.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Woensdag</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jl.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half</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tien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had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in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onze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parochie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plechtige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uitvaart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begrafenis</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p</w:t>
      </w:r>
      <w:r>
        <w:rPr>
          <w:rStyle w:val="string"/>
          <w:rFonts w:ascii="Arial" w:hAnsi="Arial" w:cs="Arial"/>
          <w:color w:val="3D3D3D"/>
          <w:sz w:val="20"/>
          <w:szCs w:val="20"/>
        </w:rPr>
        <w:t>l</w:t>
      </w:r>
      <w:r w:rsidRPr="006A13D1">
        <w:rPr>
          <w:rStyle w:val="string"/>
          <w:rFonts w:ascii="Arial" w:hAnsi="Arial" w:cs="Arial"/>
          <w:color w:val="3D3D3D"/>
          <w:sz w:val="20"/>
          <w:szCs w:val="20"/>
        </w:rPr>
        <w:t>aats.</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Ruim</w:t>
      </w:r>
      <w:r w:rsidRPr="006A13D1">
        <w:rPr>
          <w:rStyle w:val="textline"/>
          <w:rFonts w:ascii="Arial" w:hAnsi="Arial" w:cs="Arial"/>
          <w:color w:val="3D3D3D"/>
          <w:sz w:val="20"/>
          <w:szCs w:val="20"/>
        </w:rPr>
        <w:t xml:space="preserve"> </w:t>
      </w:r>
      <w:r>
        <w:rPr>
          <w:rStyle w:val="string"/>
          <w:rFonts w:ascii="Arial" w:hAnsi="Arial" w:cs="Arial"/>
          <w:color w:val="3D3D3D"/>
          <w:sz w:val="20"/>
          <w:szCs w:val="20"/>
        </w:rPr>
        <w:t>50</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leerli</w:t>
      </w:r>
      <w:r>
        <w:rPr>
          <w:rStyle w:val="string"/>
          <w:rFonts w:ascii="Arial" w:hAnsi="Arial" w:cs="Arial"/>
          <w:color w:val="3D3D3D"/>
          <w:sz w:val="20"/>
          <w:szCs w:val="20"/>
        </w:rPr>
        <w:t>n</w:t>
      </w:r>
      <w:r w:rsidRPr="006A13D1">
        <w:rPr>
          <w:rStyle w:val="string"/>
          <w:rFonts w:ascii="Arial" w:hAnsi="Arial" w:cs="Arial"/>
          <w:color w:val="3D3D3D"/>
          <w:sz w:val="20"/>
          <w:szCs w:val="20"/>
        </w:rPr>
        <w:t>gen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ULO-school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waren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uit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haar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vaca</w:t>
      </w:r>
      <w:r>
        <w:rPr>
          <w:rStyle w:val="string"/>
          <w:rFonts w:ascii="Arial" w:hAnsi="Arial" w:cs="Arial"/>
          <w:color w:val="3D3D3D"/>
          <w:sz w:val="20"/>
          <w:szCs w:val="20"/>
        </w:rPr>
        <w:t>ntieo</w:t>
      </w:r>
      <w:r w:rsidRPr="006A13D1">
        <w:rPr>
          <w:rStyle w:val="string"/>
          <w:rFonts w:ascii="Arial" w:hAnsi="Arial" w:cs="Arial"/>
          <w:color w:val="3D3D3D"/>
          <w:sz w:val="20"/>
          <w:szCs w:val="20"/>
        </w:rPr>
        <w:t>ord,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met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Zuster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Alphonso</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uit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Schijndel,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overgekomen.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om</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haar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overleden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vriendinnetje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laatste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eer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bewijzen.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Met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omfloerst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vaandel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Meisjes-Congregatie,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waarvan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overledene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lid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was,</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werd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begrafenisstoet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geopend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door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kweekelingen,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terwijl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lijkbaar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door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8</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klasgenooten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uit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Schijndel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gedragen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werd.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Door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Zeereerw.</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Heer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Pastoor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werd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H.</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Mis</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van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Requiem</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opgedragen,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waarbij</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kerk</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geheel</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met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belangstellenden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was</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gevuld</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ook</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alle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leden</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der</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Maria-Congregatie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uit</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onze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Parochie</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tegenwoordig.</w:t>
      </w:r>
      <w:r w:rsidRPr="006A13D1">
        <w:rPr>
          <w:rStyle w:val="textline"/>
          <w:rFonts w:ascii="Arial" w:hAnsi="Arial" w:cs="Arial"/>
          <w:color w:val="3D3D3D"/>
          <w:sz w:val="20"/>
          <w:szCs w:val="20"/>
        </w:rPr>
        <w:t xml:space="preserve"> </w:t>
      </w:r>
      <w:r w:rsidRPr="006A13D1">
        <w:rPr>
          <w:rStyle w:val="string"/>
          <w:rFonts w:ascii="Arial" w:hAnsi="Arial" w:cs="Arial"/>
          <w:color w:val="3D3D3D"/>
          <w:sz w:val="20"/>
          <w:szCs w:val="20"/>
        </w:rPr>
        <w:t>waren.</w:t>
      </w:r>
    </w:p>
    <w:p w:rsidR="00FC3F9F" w:rsidRDefault="00FC3F9F" w:rsidP="000B31EC">
      <w:pPr>
        <w:spacing w:after="0"/>
        <w:rPr>
          <w:rStyle w:val="string"/>
          <w:rFonts w:ascii="Arial" w:hAnsi="Arial" w:cs="Arial"/>
          <w:color w:val="3D3D3D"/>
          <w:sz w:val="20"/>
          <w:szCs w:val="20"/>
        </w:rPr>
      </w:pPr>
    </w:p>
    <w:p w:rsidR="00FC3F9F" w:rsidRDefault="00FC3F9F" w:rsidP="00096C4B">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6 januari 1940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096C4B">
        <w:rPr>
          <w:rStyle w:val="string"/>
          <w:rFonts w:ascii="Arial" w:hAnsi="Arial" w:cs="Arial"/>
          <w:color w:val="3D3D3D"/>
          <w:sz w:val="20"/>
          <w:szCs w:val="20"/>
        </w:rPr>
        <w:t>19-JARIGE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JONGEN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ERNSTIG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GEWOND.</w:t>
      </w:r>
      <w:r w:rsidRPr="00096C4B">
        <w:rPr>
          <w:rStyle w:val="textline"/>
          <w:rFonts w:ascii="Arial" w:hAnsi="Arial" w:cs="Arial"/>
          <w:color w:val="3D3D3D"/>
          <w:sz w:val="20"/>
          <w:szCs w:val="20"/>
        </w:rPr>
        <w:t xml:space="preserve"> </w:t>
      </w:r>
    </w:p>
    <w:p w:rsidR="00FC3F9F" w:rsidRPr="00096C4B" w:rsidRDefault="00FC3F9F" w:rsidP="000B31EC">
      <w:pPr>
        <w:spacing w:after="0"/>
        <w:rPr>
          <w:rStyle w:val="string"/>
          <w:rFonts w:ascii="Arial" w:hAnsi="Arial" w:cs="Arial"/>
          <w:color w:val="3D3D3D"/>
          <w:sz w:val="20"/>
          <w:szCs w:val="20"/>
        </w:rPr>
      </w:pPr>
      <w:r w:rsidRPr="00096C4B">
        <w:rPr>
          <w:rStyle w:val="string"/>
          <w:rFonts w:ascii="Arial" w:hAnsi="Arial" w:cs="Arial"/>
          <w:color w:val="3D3D3D"/>
          <w:sz w:val="20"/>
          <w:szCs w:val="20"/>
        </w:rPr>
        <w:t>Het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jaar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1939</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heeft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erg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gelukkig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einde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gehad</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in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Schijndel.</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Op</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gehucht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Boschweg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zijn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enkele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jongelui</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oude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jaar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gaan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vieren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met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flinke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borrelpartij.</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schijnt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woorden</w:t>
      </w:r>
      <w:r>
        <w:rPr>
          <w:rStyle w:val="string"/>
          <w:rFonts w:ascii="Arial" w:hAnsi="Arial" w:cs="Arial"/>
          <w:color w:val="3D3D3D"/>
          <w:sz w:val="20"/>
          <w:szCs w:val="20"/>
        </w:rPr>
        <w:t>wi</w:t>
      </w:r>
      <w:r w:rsidRPr="00096C4B">
        <w:rPr>
          <w:rStyle w:val="string"/>
          <w:rFonts w:ascii="Arial" w:hAnsi="Arial" w:cs="Arial"/>
          <w:color w:val="3D3D3D"/>
          <w:sz w:val="20"/>
          <w:szCs w:val="20"/>
        </w:rPr>
        <w:t>sseling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te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zijn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ontstaan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tusschen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19-jarigen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W.</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Rijkers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ongeveer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even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oude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W</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v.</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A.</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Genoemde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A.</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heeft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plotseling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zijn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mes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getrokken</w:t>
      </w:r>
      <w:r>
        <w:rPr>
          <w:rStyle w:val="string"/>
          <w:rFonts w:ascii="Arial" w:hAnsi="Arial" w:cs="Arial"/>
          <w:color w:val="3D3D3D"/>
          <w:sz w:val="20"/>
          <w:szCs w:val="20"/>
        </w:rPr>
        <w:t xml:space="preserve"> </w:t>
      </w:r>
      <w:r w:rsidRPr="00096C4B">
        <w:rPr>
          <w:rStyle w:val="string"/>
          <w:rFonts w:ascii="Arial" w:hAnsi="Arial" w:cs="Arial"/>
          <w:color w:val="3D3D3D"/>
          <w:sz w:val="20"/>
          <w:szCs w:val="20"/>
        </w:rPr>
        <w:t>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in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dolle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drift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Rijkers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hiermede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bewerkt.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slachtoffer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kreeg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zevental</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steken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in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hoofd</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in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rug.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gewaarschuwde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dokter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achtte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overbrenging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naar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ziekenhuis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noodzakelijk,</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waar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hem</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laatste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Sacramenten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werden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toegediend.</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Zijn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toestand</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was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hoogst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ernstig.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dader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was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rustig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naar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huis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naar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bed</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gegaan.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gemeentepolitie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arresteerde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hem</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echter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nog</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denzelfden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nacht.</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Na</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zijn</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bekentenis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is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hij</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naar</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de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gevangenis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te</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's</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Bosch</w:t>
      </w:r>
      <w:r w:rsidRPr="00096C4B">
        <w:rPr>
          <w:rStyle w:val="textline"/>
          <w:rFonts w:ascii="Arial" w:hAnsi="Arial" w:cs="Arial"/>
          <w:color w:val="3D3D3D"/>
          <w:sz w:val="20"/>
          <w:szCs w:val="20"/>
        </w:rPr>
        <w:t xml:space="preserve"> </w:t>
      </w:r>
      <w:r w:rsidRPr="00096C4B">
        <w:rPr>
          <w:rStyle w:val="string"/>
          <w:rFonts w:ascii="Arial" w:hAnsi="Arial" w:cs="Arial"/>
          <w:color w:val="3D3D3D"/>
          <w:sz w:val="20"/>
          <w:szCs w:val="20"/>
        </w:rPr>
        <w:t>overgebracht.</w:t>
      </w:r>
    </w:p>
    <w:p w:rsidR="00FC3F9F" w:rsidRDefault="00FC3F9F" w:rsidP="000B31EC">
      <w:pPr>
        <w:spacing w:after="0"/>
        <w:rPr>
          <w:rStyle w:val="string"/>
          <w:rFonts w:ascii="Arial" w:hAnsi="Arial" w:cs="Arial"/>
          <w:color w:val="3D3D3D"/>
          <w:sz w:val="20"/>
          <w:szCs w:val="20"/>
        </w:rPr>
      </w:pPr>
    </w:p>
    <w:p w:rsidR="00FC3F9F" w:rsidRDefault="00FC3F9F" w:rsidP="00757200">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24 juli 1940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57200">
        <w:rPr>
          <w:rStyle w:val="string"/>
          <w:rFonts w:ascii="Arial" w:hAnsi="Arial" w:cs="Arial"/>
          <w:color w:val="3D3D3D"/>
          <w:sz w:val="20"/>
          <w:szCs w:val="20"/>
        </w:rPr>
        <w:t>Deze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week</w:t>
      </w:r>
      <w:r w:rsidRPr="00757200">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757200">
        <w:rPr>
          <w:rStyle w:val="string"/>
          <w:rFonts w:ascii="Arial" w:hAnsi="Arial" w:cs="Arial"/>
          <w:color w:val="3D3D3D"/>
          <w:sz w:val="20"/>
          <w:szCs w:val="20"/>
        </w:rPr>
        <w:t>IN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NEDERLAND</w:t>
      </w:r>
      <w:r w:rsidRPr="0075720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757200">
        <w:rPr>
          <w:rStyle w:val="string"/>
          <w:rFonts w:ascii="Arial" w:hAnsi="Arial" w:cs="Arial"/>
          <w:color w:val="3D3D3D"/>
          <w:sz w:val="20"/>
          <w:szCs w:val="20"/>
        </w:rPr>
        <w:t>Tal</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van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plaatsen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gebombardeerd.</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Ook</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deze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week</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verliep</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niet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zonder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dat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tal</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van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plaatsen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in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ons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land</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van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Engelsche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bombardementen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hadden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lijden.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Rotterdam</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was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opnieuw</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het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bij</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herhaling</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bezochte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mikpunt.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vielen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weer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tal</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van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slachtoffers: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Rotterdam</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bij</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het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eerste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bombardement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twee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dooden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vier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min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of</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meer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w:t>
      </w:r>
      <w:r>
        <w:rPr>
          <w:rStyle w:val="string"/>
          <w:rFonts w:ascii="Arial" w:hAnsi="Arial" w:cs="Arial"/>
          <w:color w:val="3D3D3D"/>
          <w:sz w:val="20"/>
          <w:szCs w:val="20"/>
        </w:rPr>
        <w:t>rn</w:t>
      </w:r>
      <w:r w:rsidRPr="00757200">
        <w:rPr>
          <w:rStyle w:val="string"/>
          <w:rFonts w:ascii="Arial" w:hAnsi="Arial" w:cs="Arial"/>
          <w:color w:val="3D3D3D"/>
          <w:sz w:val="20"/>
          <w:szCs w:val="20"/>
        </w:rPr>
        <w:t>stig</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gewonden;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bij</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het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tweede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werden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acht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burgers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in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slaap</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gedood</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achttal</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anderen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gewond.</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Ook</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tot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andere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plaatsen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strekten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Engelsche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vliegers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hun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nachtelijke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bezoeken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uit.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Schiebroek</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Zwijndrecht,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Alphen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aan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Rijn,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Woerden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Wieringen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werden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getroffen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liepen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meer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of</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minder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w:t>
      </w:r>
      <w:r>
        <w:rPr>
          <w:rStyle w:val="string"/>
          <w:rFonts w:ascii="Arial" w:hAnsi="Arial" w:cs="Arial"/>
          <w:color w:val="3D3D3D"/>
          <w:sz w:val="20"/>
          <w:szCs w:val="20"/>
        </w:rPr>
        <w:t>rn</w:t>
      </w:r>
      <w:r w:rsidRPr="00757200">
        <w:rPr>
          <w:rStyle w:val="string"/>
          <w:rFonts w:ascii="Arial" w:hAnsi="Arial" w:cs="Arial"/>
          <w:color w:val="3D3D3D"/>
          <w:sz w:val="20"/>
          <w:szCs w:val="20"/>
        </w:rPr>
        <w:t>stige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materieele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schade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op.</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Doch</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ook</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dieper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in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het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land</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drongen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Engelsche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bombardementsvliegtuigen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door.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Zoo</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bestookten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zij</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Almelo,</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waar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zes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dooden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aantal</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gewonden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vielen,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het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Lieseind</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onder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Schijndel,</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Zuid-Oosten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van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Bosch,</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waar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uitgeworpen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bommen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slechts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op</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landerijen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terecht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kwamen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Middelbeers,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waar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eveneens</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noemenswaardige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schade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werd</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aangericht.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slotte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genoot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Amsterdam</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nog</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het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twijfelachtige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voor-</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recht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van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Engelsch</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luchtbezoek,</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dat</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gelukkig</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evenmin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e</w:t>
      </w:r>
      <w:r>
        <w:rPr>
          <w:rStyle w:val="string"/>
          <w:rFonts w:ascii="Arial" w:hAnsi="Arial" w:cs="Arial"/>
          <w:color w:val="3D3D3D"/>
          <w:sz w:val="20"/>
          <w:szCs w:val="20"/>
        </w:rPr>
        <w:t>rn</w:t>
      </w:r>
      <w:r w:rsidRPr="00757200">
        <w:rPr>
          <w:rStyle w:val="string"/>
          <w:rFonts w:ascii="Arial" w:hAnsi="Arial" w:cs="Arial"/>
          <w:color w:val="3D3D3D"/>
          <w:sz w:val="20"/>
          <w:szCs w:val="20"/>
        </w:rPr>
        <w:t>stige</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sporen</w:t>
      </w:r>
      <w:r w:rsidRPr="00757200">
        <w:rPr>
          <w:rStyle w:val="textline"/>
          <w:rFonts w:ascii="Arial" w:hAnsi="Arial" w:cs="Arial"/>
          <w:color w:val="3D3D3D"/>
          <w:sz w:val="20"/>
          <w:szCs w:val="20"/>
        </w:rPr>
        <w:t xml:space="preserve"> </w:t>
      </w:r>
      <w:r w:rsidRPr="00757200">
        <w:rPr>
          <w:rStyle w:val="string"/>
          <w:rFonts w:ascii="Arial" w:hAnsi="Arial" w:cs="Arial"/>
          <w:color w:val="3D3D3D"/>
          <w:sz w:val="20"/>
          <w:szCs w:val="20"/>
        </w:rPr>
        <w:t>achterliet.</w:t>
      </w:r>
    </w:p>
    <w:p w:rsidR="00FC3F9F" w:rsidRDefault="00FC3F9F" w:rsidP="000B31EC">
      <w:pPr>
        <w:spacing w:after="0"/>
        <w:rPr>
          <w:rStyle w:val="string"/>
          <w:rFonts w:ascii="Arial" w:hAnsi="Arial" w:cs="Arial"/>
          <w:color w:val="3D3D3D"/>
          <w:sz w:val="20"/>
          <w:szCs w:val="20"/>
        </w:rPr>
      </w:pPr>
    </w:p>
    <w:p w:rsidR="00FC3F9F" w:rsidRDefault="00FC3F9F" w:rsidP="00A0096E">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17 augustus 1940</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string"/>
          <w:rFonts w:ascii="Arial" w:hAnsi="Arial" w:cs="Arial"/>
          <w:color w:val="3D3D3D"/>
          <w:sz w:val="20"/>
          <w:szCs w:val="20"/>
        </w:rPr>
      </w:pPr>
      <w:r>
        <w:rPr>
          <w:rStyle w:val="string"/>
          <w:rFonts w:ascii="Arial" w:hAnsi="Arial" w:cs="Arial"/>
          <w:color w:val="3D3D3D"/>
          <w:sz w:val="20"/>
          <w:szCs w:val="20"/>
        </w:rPr>
        <w:t>DODELIJK ONGEVAL TE SCHIJNDEL</w:t>
      </w:r>
    </w:p>
    <w:p w:rsidR="00FC3F9F" w:rsidRPr="00A0096E" w:rsidRDefault="00FC3F9F" w:rsidP="000B31EC">
      <w:pPr>
        <w:spacing w:after="0"/>
        <w:rPr>
          <w:rStyle w:val="string"/>
          <w:rFonts w:ascii="Arial" w:hAnsi="Arial" w:cs="Arial"/>
          <w:color w:val="3D3D3D"/>
          <w:sz w:val="20"/>
          <w:szCs w:val="20"/>
        </w:rPr>
      </w:pPr>
      <w:r w:rsidRPr="00A0096E">
        <w:rPr>
          <w:rStyle w:val="string"/>
          <w:rFonts w:ascii="Arial" w:hAnsi="Arial" w:cs="Arial"/>
          <w:color w:val="3D3D3D"/>
          <w:sz w:val="20"/>
          <w:szCs w:val="20"/>
        </w:rPr>
        <w:t>Zaterdagmiddag</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is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ruim</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50-jarige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tuinknecht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Jan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Doremalen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bij</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het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snoeien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boomen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in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tuin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het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Moederhuis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Zusters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Liefde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Schijndel</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uit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een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boom</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gevallen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op</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slag</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gedood.</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Doremalen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was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bezig</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uit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vruchtboomen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doode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takken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verwijderen.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Toen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ruim</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half</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twaalf</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eenige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zusters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tuin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passeerden,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zagen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zij</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hem</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voorover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op</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grond</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liggen.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Onmiddellijk</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werd</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hulp</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gehaald.</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Rector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Verhoeven,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die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direct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aanwezig</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was,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diende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ongelukkige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Op</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levensgeesten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Olie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toe,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terwijl</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kort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hierna</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Cals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arriveerde,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die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echter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slechts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dood</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kon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constateeren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tengevolge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een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schedelfractuur.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Hij</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was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vader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van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een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groot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gezin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en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reeds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meer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dan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29</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jaar</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als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tuinknecht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aan</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het</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Moederhuis</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te</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Schijndel</w:t>
      </w:r>
      <w:r w:rsidRPr="00A0096E">
        <w:rPr>
          <w:rStyle w:val="textline"/>
          <w:rFonts w:ascii="Arial" w:hAnsi="Arial" w:cs="Arial"/>
          <w:color w:val="3D3D3D"/>
          <w:sz w:val="20"/>
          <w:szCs w:val="20"/>
        </w:rPr>
        <w:t xml:space="preserve"> </w:t>
      </w:r>
      <w:r w:rsidRPr="00A0096E">
        <w:rPr>
          <w:rStyle w:val="string"/>
          <w:rFonts w:ascii="Arial" w:hAnsi="Arial" w:cs="Arial"/>
          <w:color w:val="3D3D3D"/>
          <w:sz w:val="20"/>
          <w:szCs w:val="20"/>
        </w:rPr>
        <w:t>werkzaam.</w:t>
      </w:r>
    </w:p>
    <w:p w:rsidR="00FC3F9F" w:rsidRPr="00DF4A63" w:rsidRDefault="00FC3F9F" w:rsidP="003908BB">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Johannes (Jan) van Doremalen (tuinman), zoon van Adriaan van Doremalen (dagloner) en Maria Helena van Wanroij, geboren in Schijndel op 21 oktober 1883, getrouwd in Schijndel op 29 mei 1913 met Maria van Rozendaal, overleden in Schijndel op 10 augustus 1913.</w:t>
      </w:r>
    </w:p>
    <w:p w:rsidR="00FC3F9F" w:rsidRPr="00DF4A63" w:rsidRDefault="00FC3F9F" w:rsidP="003908BB">
      <w:pPr>
        <w:spacing w:after="0"/>
        <w:ind w:left="708"/>
        <w:rPr>
          <w:rStyle w:val="string"/>
          <w:rFonts w:ascii="Arial" w:hAnsi="Arial" w:cs="Arial"/>
          <w:i/>
          <w:iCs/>
          <w:color w:val="FF0000"/>
          <w:sz w:val="20"/>
          <w:szCs w:val="20"/>
        </w:rPr>
      </w:pPr>
      <w:r w:rsidRPr="00DF4A63">
        <w:rPr>
          <w:rStyle w:val="string"/>
          <w:rFonts w:ascii="Arial" w:hAnsi="Arial" w:cs="Arial"/>
          <w:i/>
          <w:iCs/>
          <w:color w:val="FF0000"/>
          <w:sz w:val="20"/>
          <w:szCs w:val="20"/>
        </w:rPr>
        <w:t>Bron: geboorteregister Schijndel 1883, aktenummer 126, huwelijksregister Schijndel 1913, aktenummer 25, overlijdensregister Schijndel 1940, aktenummer 91.</w:t>
      </w:r>
    </w:p>
    <w:p w:rsidR="00FC3F9F" w:rsidRDefault="00FC3F9F" w:rsidP="000B31EC">
      <w:pPr>
        <w:spacing w:after="0"/>
        <w:rPr>
          <w:rStyle w:val="string"/>
          <w:rFonts w:ascii="Arial" w:hAnsi="Arial" w:cs="Arial"/>
          <w:color w:val="3D3D3D"/>
          <w:sz w:val="20"/>
          <w:szCs w:val="20"/>
        </w:rPr>
      </w:pPr>
    </w:p>
    <w:p w:rsidR="00FC3F9F" w:rsidRDefault="00FC3F9F" w:rsidP="0072080F">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14 december 1940</w:t>
      </w:r>
    </w:p>
    <w:p w:rsidR="00FC3F9F" w:rsidRPr="0072080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72080F">
        <w:rPr>
          <w:rStyle w:val="string"/>
          <w:rFonts w:ascii="Arial" w:hAnsi="Arial" w:cs="Arial"/>
          <w:color w:val="3D3D3D"/>
          <w:sz w:val="20"/>
          <w:szCs w:val="20"/>
        </w:rPr>
        <w:t>TREINBOTSING</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TE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LIEMPDE.</w:t>
      </w:r>
      <w:r w:rsidRPr="0072080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72080F">
        <w:rPr>
          <w:rStyle w:val="string"/>
          <w:rFonts w:ascii="Arial" w:hAnsi="Arial" w:cs="Arial"/>
          <w:color w:val="3D3D3D"/>
          <w:sz w:val="20"/>
          <w:szCs w:val="20"/>
        </w:rPr>
        <w:t>Op</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het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emplacement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der</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Ned.</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Spoorwegen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had</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Zaterdag</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j.l.</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in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morgen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een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treinbotsing</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plaats.</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Door</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nog</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tijdig</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remmen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voorkwam</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men,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dat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locomotieven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niet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in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vo</w:t>
      </w:r>
      <w:r>
        <w:rPr>
          <w:rStyle w:val="string"/>
          <w:rFonts w:ascii="Arial" w:hAnsi="Arial" w:cs="Arial"/>
          <w:color w:val="3D3D3D"/>
          <w:sz w:val="20"/>
          <w:szCs w:val="20"/>
        </w:rPr>
        <w:t>l</w:t>
      </w:r>
      <w:r w:rsidRPr="0072080F">
        <w:rPr>
          <w:rStyle w:val="string"/>
          <w:rFonts w:ascii="Arial" w:hAnsi="Arial" w:cs="Arial"/>
          <w:color w:val="3D3D3D"/>
          <w:sz w:val="20"/>
          <w:szCs w:val="20"/>
        </w:rPr>
        <w:t>le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vaart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elkaar</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raakten.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Bij</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een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viertal</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passagiers</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kon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men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verwondingen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constateeren,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hiervan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was</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zoon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van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architect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van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Liempt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uit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Schijndel</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er</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het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ergste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aan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toe.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Met</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bussen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konden</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passagiers</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de</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reis</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spoedig</w:t>
      </w:r>
      <w:r w:rsidRPr="0072080F">
        <w:rPr>
          <w:rStyle w:val="textline"/>
          <w:rFonts w:ascii="Arial" w:hAnsi="Arial" w:cs="Arial"/>
          <w:color w:val="3D3D3D"/>
          <w:sz w:val="20"/>
          <w:szCs w:val="20"/>
        </w:rPr>
        <w:t xml:space="preserve"> </w:t>
      </w:r>
      <w:r w:rsidRPr="0072080F">
        <w:rPr>
          <w:rStyle w:val="string"/>
          <w:rFonts w:ascii="Arial" w:hAnsi="Arial" w:cs="Arial"/>
          <w:color w:val="3D3D3D"/>
          <w:sz w:val="20"/>
          <w:szCs w:val="20"/>
        </w:rPr>
        <w:t>voortzetten.</w:t>
      </w:r>
    </w:p>
    <w:p w:rsidR="00FC3F9F" w:rsidRDefault="00FC3F9F" w:rsidP="000B31EC">
      <w:pPr>
        <w:spacing w:after="0"/>
        <w:rPr>
          <w:rStyle w:val="string"/>
          <w:rFonts w:ascii="Arial" w:hAnsi="Arial" w:cs="Arial"/>
          <w:color w:val="3D3D3D"/>
          <w:sz w:val="20"/>
          <w:szCs w:val="20"/>
        </w:rPr>
      </w:pPr>
    </w:p>
    <w:p w:rsidR="00FC3F9F" w:rsidRDefault="00FC3F9F" w:rsidP="00431FA9">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5 februari 1941</w:t>
      </w:r>
    </w:p>
    <w:p w:rsidR="00FC3F9F"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sidRPr="00431FA9">
        <w:rPr>
          <w:rStyle w:val="string"/>
          <w:rFonts w:ascii="Arial" w:hAnsi="Arial" w:cs="Arial"/>
          <w:color w:val="3D3D3D"/>
          <w:sz w:val="20"/>
          <w:szCs w:val="20"/>
        </w:rPr>
        <w:t>OUDE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VROUW</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LEVEND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VERBRAND.</w:t>
      </w:r>
      <w:r w:rsidRPr="00431FA9">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431FA9">
        <w:rPr>
          <w:rStyle w:val="string"/>
          <w:rFonts w:ascii="Arial" w:hAnsi="Arial" w:cs="Arial"/>
          <w:color w:val="3D3D3D"/>
          <w:sz w:val="20"/>
          <w:szCs w:val="20"/>
        </w:rPr>
        <w:t>Vrees</w:t>
      </w:r>
      <w:r>
        <w:rPr>
          <w:rStyle w:val="string"/>
          <w:rFonts w:ascii="Arial" w:hAnsi="Arial" w:cs="Arial"/>
          <w:color w:val="3D3D3D"/>
          <w:sz w:val="20"/>
          <w:szCs w:val="20"/>
        </w:rPr>
        <w:t>e</w:t>
      </w:r>
      <w:r w:rsidRPr="00431FA9">
        <w:rPr>
          <w:rStyle w:val="string"/>
          <w:rFonts w:ascii="Arial" w:hAnsi="Arial" w:cs="Arial"/>
          <w:color w:val="3D3D3D"/>
          <w:sz w:val="20"/>
          <w:szCs w:val="20"/>
        </w:rPr>
        <w:t>lijk</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on</w:t>
      </w:r>
      <w:r>
        <w:rPr>
          <w:rStyle w:val="string"/>
          <w:rFonts w:ascii="Arial" w:hAnsi="Arial" w:cs="Arial"/>
          <w:color w:val="3D3D3D"/>
          <w:sz w:val="20"/>
          <w:szCs w:val="20"/>
        </w:rPr>
        <w:t>g</w:t>
      </w:r>
      <w:r w:rsidRPr="00431FA9">
        <w:rPr>
          <w:rStyle w:val="string"/>
          <w:rFonts w:ascii="Arial" w:hAnsi="Arial" w:cs="Arial"/>
          <w:color w:val="3D3D3D"/>
          <w:sz w:val="20"/>
          <w:szCs w:val="20"/>
        </w:rPr>
        <w:t>el</w:t>
      </w:r>
      <w:r>
        <w:rPr>
          <w:rStyle w:val="string"/>
          <w:rFonts w:ascii="Arial" w:hAnsi="Arial" w:cs="Arial"/>
          <w:color w:val="3D3D3D"/>
          <w:sz w:val="20"/>
          <w:szCs w:val="20"/>
        </w:rPr>
        <w:t>u</w:t>
      </w:r>
      <w:r w:rsidRPr="00431FA9">
        <w:rPr>
          <w:rStyle w:val="string"/>
          <w:rFonts w:ascii="Arial" w:hAnsi="Arial" w:cs="Arial"/>
          <w:color w:val="3D3D3D"/>
          <w:sz w:val="20"/>
          <w:szCs w:val="20"/>
        </w:rPr>
        <w:t>k</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St.</w:t>
      </w:r>
      <w:r w:rsidRPr="00431FA9">
        <w:rPr>
          <w:rStyle w:val="textline"/>
          <w:rFonts w:ascii="Arial" w:hAnsi="Arial" w:cs="Arial"/>
          <w:color w:val="3D3D3D"/>
          <w:sz w:val="20"/>
          <w:szCs w:val="20"/>
        </w:rPr>
        <w:t xml:space="preserve"> </w:t>
      </w:r>
      <w:r>
        <w:rPr>
          <w:rStyle w:val="string"/>
          <w:rFonts w:ascii="Arial" w:hAnsi="Arial" w:cs="Arial"/>
          <w:color w:val="3D3D3D"/>
          <w:sz w:val="20"/>
          <w:szCs w:val="20"/>
        </w:rPr>
        <w:t>M</w:t>
      </w:r>
      <w:r w:rsidRPr="00431FA9">
        <w:rPr>
          <w:rStyle w:val="string"/>
          <w:rFonts w:ascii="Arial" w:hAnsi="Arial" w:cs="Arial"/>
          <w:color w:val="3D3D3D"/>
          <w:sz w:val="20"/>
          <w:szCs w:val="20"/>
        </w:rPr>
        <w:t>ichiels-Gestel.</w:t>
      </w:r>
      <w:r w:rsidRPr="00431FA9">
        <w:rPr>
          <w:rStyle w:val="textline"/>
          <w:rFonts w:ascii="Arial" w:hAnsi="Arial" w:cs="Arial"/>
          <w:color w:val="3D3D3D"/>
          <w:sz w:val="20"/>
          <w:szCs w:val="20"/>
        </w:rPr>
        <w:t xml:space="preserve">  </w:t>
      </w:r>
    </w:p>
    <w:p w:rsidR="00FC3F9F" w:rsidRPr="00431FA9" w:rsidRDefault="00FC3F9F" w:rsidP="000B31EC">
      <w:pPr>
        <w:spacing w:after="0"/>
        <w:rPr>
          <w:rStyle w:val="string"/>
          <w:rFonts w:ascii="Arial" w:hAnsi="Arial" w:cs="Arial"/>
          <w:color w:val="3D3D3D"/>
          <w:sz w:val="20"/>
          <w:szCs w:val="20"/>
        </w:rPr>
      </w:pPr>
      <w:r w:rsidRPr="00431FA9">
        <w:rPr>
          <w:rStyle w:val="string"/>
          <w:rFonts w:ascii="Arial" w:hAnsi="Arial" w:cs="Arial"/>
          <w:color w:val="3D3D3D"/>
          <w:sz w:val="20"/>
          <w:szCs w:val="20"/>
        </w:rPr>
        <w:t>Zaterdagmo</w:t>
      </w:r>
      <w:r>
        <w:rPr>
          <w:rStyle w:val="string"/>
          <w:rFonts w:ascii="Arial" w:hAnsi="Arial" w:cs="Arial"/>
          <w:color w:val="3D3D3D"/>
          <w:sz w:val="20"/>
          <w:szCs w:val="20"/>
        </w:rPr>
        <w:t>r</w:t>
      </w:r>
      <w:r w:rsidRPr="00431FA9">
        <w:rPr>
          <w:rStyle w:val="string"/>
          <w:rFonts w:ascii="Arial" w:hAnsi="Arial" w:cs="Arial"/>
          <w:color w:val="3D3D3D"/>
          <w:sz w:val="20"/>
          <w:szCs w:val="20"/>
        </w:rPr>
        <w:t>gen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omstreeks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half</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tien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is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in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Me</w:t>
      </w:r>
      <w:r>
        <w:rPr>
          <w:rStyle w:val="string"/>
          <w:rFonts w:ascii="Arial" w:hAnsi="Arial" w:cs="Arial"/>
          <w:color w:val="3D3D3D"/>
          <w:sz w:val="20"/>
          <w:szCs w:val="20"/>
        </w:rPr>
        <w:t>i</w:t>
      </w:r>
      <w:r w:rsidRPr="00431FA9">
        <w:rPr>
          <w:rStyle w:val="string"/>
          <w:rFonts w:ascii="Arial" w:hAnsi="Arial" w:cs="Arial"/>
          <w:color w:val="3D3D3D"/>
          <w:sz w:val="20"/>
          <w:szCs w:val="20"/>
        </w:rPr>
        <w:t>doorn,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dat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op</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grens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van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gemeenten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Schijndel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St.</w:t>
      </w:r>
      <w:r w:rsidRPr="00431FA9">
        <w:rPr>
          <w:rStyle w:val="textline"/>
          <w:rFonts w:ascii="Arial" w:hAnsi="Arial" w:cs="Arial"/>
          <w:color w:val="3D3D3D"/>
          <w:sz w:val="20"/>
          <w:szCs w:val="20"/>
        </w:rPr>
        <w:t xml:space="preserve"> </w:t>
      </w:r>
      <w:r>
        <w:rPr>
          <w:rStyle w:val="string"/>
          <w:rFonts w:ascii="Arial" w:hAnsi="Arial" w:cs="Arial"/>
          <w:color w:val="3D3D3D"/>
          <w:sz w:val="20"/>
          <w:szCs w:val="20"/>
        </w:rPr>
        <w:t>M</w:t>
      </w:r>
      <w:r w:rsidRPr="00431FA9">
        <w:rPr>
          <w:rStyle w:val="string"/>
          <w:rFonts w:ascii="Arial" w:hAnsi="Arial" w:cs="Arial"/>
          <w:color w:val="3D3D3D"/>
          <w:sz w:val="20"/>
          <w:szCs w:val="20"/>
        </w:rPr>
        <w:t>ichiels-Gestel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ligt,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een</w:t>
      </w:r>
      <w:r w:rsidRPr="00431FA9">
        <w:rPr>
          <w:rStyle w:val="textline"/>
          <w:rFonts w:ascii="Arial" w:hAnsi="Arial" w:cs="Arial"/>
          <w:color w:val="3D3D3D"/>
          <w:sz w:val="20"/>
          <w:szCs w:val="20"/>
        </w:rPr>
        <w:t xml:space="preserve"> </w:t>
      </w:r>
      <w:r>
        <w:rPr>
          <w:rStyle w:val="string"/>
          <w:rFonts w:ascii="Arial" w:hAnsi="Arial" w:cs="Arial"/>
          <w:color w:val="3D3D3D"/>
          <w:sz w:val="20"/>
          <w:szCs w:val="20"/>
        </w:rPr>
        <w:t>v</w:t>
      </w:r>
      <w:r w:rsidRPr="00431FA9">
        <w:rPr>
          <w:rStyle w:val="string"/>
          <w:rFonts w:ascii="Arial" w:hAnsi="Arial" w:cs="Arial"/>
          <w:color w:val="3D3D3D"/>
          <w:sz w:val="20"/>
          <w:szCs w:val="20"/>
        </w:rPr>
        <w:t>reeselijk</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ongeluk</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gebeurd,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waarbij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oude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vrouw,</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86-jarige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wed.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Lummel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leven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liet.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vrouw,</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die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in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woning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dicht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kachel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zat,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werd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opgeschrikt,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toen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op</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gegeven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moment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kleeren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vlam</w:t>
      </w:r>
      <w:r w:rsidRPr="00431FA9">
        <w:rPr>
          <w:rStyle w:val="textline"/>
          <w:rFonts w:ascii="Arial" w:hAnsi="Arial" w:cs="Arial"/>
          <w:color w:val="3D3D3D"/>
          <w:sz w:val="20"/>
          <w:szCs w:val="20"/>
        </w:rPr>
        <w:t xml:space="preserve"> </w:t>
      </w:r>
      <w:r>
        <w:rPr>
          <w:rStyle w:val="string"/>
          <w:rFonts w:ascii="Arial" w:hAnsi="Arial" w:cs="Arial"/>
          <w:color w:val="3D3D3D"/>
          <w:sz w:val="20"/>
          <w:szCs w:val="20"/>
        </w:rPr>
        <w:t>vatten,</w:t>
      </w:r>
      <w:r w:rsidRPr="00431FA9">
        <w:rPr>
          <w:rStyle w:val="string"/>
          <w:rFonts w:ascii="Arial" w:hAnsi="Arial" w:cs="Arial"/>
          <w:color w:val="3D3D3D"/>
          <w:sz w:val="20"/>
          <w:szCs w:val="20"/>
        </w:rPr>
        <w:t xml:space="preserve"> strompelde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naar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buiten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om</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vuur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waterput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blusschen.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vlammen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we</w:t>
      </w:r>
      <w:r>
        <w:rPr>
          <w:rStyle w:val="string"/>
          <w:rFonts w:ascii="Arial" w:hAnsi="Arial" w:cs="Arial"/>
          <w:color w:val="3D3D3D"/>
          <w:sz w:val="20"/>
          <w:szCs w:val="20"/>
        </w:rPr>
        <w:t>r</w:t>
      </w:r>
      <w:r w:rsidRPr="00431FA9">
        <w:rPr>
          <w:rStyle w:val="string"/>
          <w:rFonts w:ascii="Arial" w:hAnsi="Arial" w:cs="Arial"/>
          <w:color w:val="3D3D3D"/>
          <w:sz w:val="20"/>
          <w:szCs w:val="20"/>
        </w:rPr>
        <w:t>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echter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in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koude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buitenlucht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nog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aangewa</w:t>
      </w:r>
      <w:r>
        <w:rPr>
          <w:rStyle w:val="string"/>
          <w:rFonts w:ascii="Arial" w:hAnsi="Arial" w:cs="Arial"/>
          <w:color w:val="3D3D3D"/>
          <w:sz w:val="20"/>
          <w:szCs w:val="20"/>
        </w:rPr>
        <w:t>k</w:t>
      </w:r>
      <w:r w:rsidRPr="00431FA9">
        <w:rPr>
          <w:rStyle w:val="string"/>
          <w:rFonts w:ascii="Arial" w:hAnsi="Arial" w:cs="Arial"/>
          <w:color w:val="3D3D3D"/>
          <w:sz w:val="20"/>
          <w:szCs w:val="20"/>
        </w:rPr>
        <w:t>kerd,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voordat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waterput,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bereikt,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zeeg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slachtoffer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ineen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verbrandde,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levend.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kleine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buurjongen,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die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ongeluk</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voor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zijn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oogen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zag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gebeuren,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snelde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naar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binnen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om</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zijn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ouders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waarschuwen;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Doch</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voordat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dezen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w:t>
      </w:r>
      <w:r w:rsidRPr="00431FA9">
        <w:rPr>
          <w:rStyle w:val="textline"/>
          <w:rFonts w:ascii="Arial" w:hAnsi="Arial" w:cs="Arial"/>
          <w:color w:val="3D3D3D"/>
          <w:sz w:val="20"/>
          <w:szCs w:val="20"/>
        </w:rPr>
        <w:t xml:space="preserve"> </w:t>
      </w:r>
      <w:r>
        <w:rPr>
          <w:rStyle w:val="string"/>
          <w:rFonts w:ascii="Arial" w:hAnsi="Arial" w:cs="Arial"/>
          <w:color w:val="3D3D3D"/>
          <w:sz w:val="20"/>
          <w:szCs w:val="20"/>
        </w:rPr>
        <w:t>o</w:t>
      </w:r>
      <w:r w:rsidRPr="00431FA9">
        <w:rPr>
          <w:rStyle w:val="string"/>
          <w:rFonts w:ascii="Arial" w:hAnsi="Arial" w:cs="Arial"/>
          <w:color w:val="3D3D3D"/>
          <w:sz w:val="20"/>
          <w:szCs w:val="20"/>
        </w:rPr>
        <w:t>ngelukkige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hulp</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konden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bieden,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vonden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verkoolde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lijk</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waterput.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Onmiddellijk</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waarschuwden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Oppenraay:</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uit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Schijndel,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terwijl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Pastoor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Lubbers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uit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Michiels-Gestel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eveneens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spoedig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ter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plaatse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aa</w:t>
      </w:r>
      <w:r>
        <w:rPr>
          <w:rStyle w:val="string"/>
          <w:rFonts w:ascii="Arial" w:hAnsi="Arial" w:cs="Arial"/>
          <w:color w:val="3D3D3D"/>
          <w:sz w:val="20"/>
          <w:szCs w:val="20"/>
        </w:rPr>
        <w:t>n</w:t>
      </w:r>
      <w:r w:rsidRPr="00431FA9">
        <w:rPr>
          <w:rStyle w:val="string"/>
          <w:rFonts w:ascii="Arial" w:hAnsi="Arial" w:cs="Arial"/>
          <w:color w:val="3D3D3D"/>
          <w:sz w:val="20"/>
          <w:szCs w:val="20"/>
        </w:rPr>
        <w:t>wezig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nog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Oliesel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op</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levensgeesten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toediende.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Het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slachtoffer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was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alleenwonende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oude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vrouw,</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doch</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als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regel</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kwam</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nichtje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iederen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dag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aan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huis</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om</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noodige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behulpzaam</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zijn.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Zij</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had</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zich</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even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te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voren</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naar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haar</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ouderlijke</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Woning</w:t>
      </w:r>
      <w:r w:rsidRPr="00431FA9">
        <w:rPr>
          <w:rStyle w:val="textline"/>
          <w:rFonts w:ascii="Arial" w:hAnsi="Arial" w:cs="Arial"/>
          <w:color w:val="3D3D3D"/>
          <w:sz w:val="20"/>
          <w:szCs w:val="20"/>
        </w:rPr>
        <w:t xml:space="preserve"> </w:t>
      </w:r>
      <w:r w:rsidRPr="00431FA9">
        <w:rPr>
          <w:rStyle w:val="string"/>
          <w:rFonts w:ascii="Arial" w:hAnsi="Arial" w:cs="Arial"/>
          <w:color w:val="3D3D3D"/>
          <w:sz w:val="20"/>
          <w:szCs w:val="20"/>
        </w:rPr>
        <w:t>begeven.</w:t>
      </w:r>
    </w:p>
    <w:p w:rsidR="00FC3F9F" w:rsidRDefault="00FC3F9F" w:rsidP="000B31EC">
      <w:pPr>
        <w:spacing w:after="0"/>
        <w:rPr>
          <w:rStyle w:val="string"/>
          <w:rFonts w:ascii="Arial" w:hAnsi="Arial" w:cs="Arial"/>
          <w:color w:val="3D3D3D"/>
          <w:sz w:val="20"/>
          <w:szCs w:val="20"/>
        </w:rPr>
      </w:pPr>
    </w:p>
    <w:p w:rsidR="00FC3F9F" w:rsidRPr="007E4302" w:rsidRDefault="00FC3F9F" w:rsidP="00A21820">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De Echo 15 augustus 1944</w:t>
      </w:r>
    </w:p>
    <w:p w:rsidR="00FC3F9F" w:rsidRPr="00A0096E" w:rsidRDefault="00FC3F9F" w:rsidP="000B31EC">
      <w:pPr>
        <w:spacing w:after="0"/>
        <w:rPr>
          <w:rStyle w:val="string"/>
          <w:rFonts w:ascii="Arial" w:hAnsi="Arial" w:cs="Arial"/>
          <w:color w:val="3D3D3D"/>
          <w:sz w:val="20"/>
          <w:szCs w:val="20"/>
        </w:rPr>
      </w:pPr>
    </w:p>
    <w:p w:rsidR="00FC3F9F" w:rsidRDefault="00FC3F9F" w:rsidP="000B31EC">
      <w:pPr>
        <w:spacing w:after="0"/>
        <w:rPr>
          <w:rStyle w:val="textline"/>
          <w:rFonts w:ascii="Arial" w:hAnsi="Arial" w:cs="Arial"/>
          <w:color w:val="3D3D3D"/>
          <w:sz w:val="20"/>
          <w:szCs w:val="20"/>
        </w:rPr>
      </w:pPr>
      <w:r>
        <w:rPr>
          <w:rStyle w:val="string"/>
          <w:rFonts w:ascii="Arial" w:hAnsi="Arial" w:cs="Arial"/>
          <w:color w:val="3D3D3D"/>
          <w:sz w:val="20"/>
          <w:szCs w:val="20"/>
        </w:rPr>
        <w:t>K</w:t>
      </w:r>
      <w:r w:rsidRPr="00A21820">
        <w:rPr>
          <w:rStyle w:val="string"/>
          <w:rFonts w:ascii="Arial" w:hAnsi="Arial" w:cs="Arial"/>
          <w:color w:val="3D3D3D"/>
          <w:sz w:val="20"/>
          <w:szCs w:val="20"/>
        </w:rPr>
        <w:t>apelaan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g.</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m.</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koopmans</w:t>
      </w:r>
      <w:r w:rsidRPr="00A21820">
        <w:rPr>
          <w:rStyle w:val="textline"/>
          <w:rFonts w:ascii="Arial" w:hAnsi="Arial" w:cs="Arial"/>
          <w:color w:val="3D3D3D"/>
          <w:sz w:val="20"/>
          <w:szCs w:val="20"/>
        </w:rPr>
        <w:t xml:space="preserve"> </w:t>
      </w:r>
      <w:r>
        <w:rPr>
          <w:rStyle w:val="string"/>
          <w:rFonts w:ascii="Arial" w:hAnsi="Arial" w:cs="Arial"/>
          <w:color w:val="3D3D3D"/>
          <w:sz w:val="20"/>
          <w:szCs w:val="20"/>
        </w:rPr>
        <w:t>†</w:t>
      </w:r>
      <w:r w:rsidRPr="00A21820">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A21820">
        <w:rPr>
          <w:rStyle w:val="string"/>
          <w:rFonts w:ascii="Arial" w:hAnsi="Arial" w:cs="Arial"/>
          <w:color w:val="3D3D3D"/>
          <w:sz w:val="20"/>
          <w:szCs w:val="20"/>
        </w:rPr>
        <w:t>Te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Hertogenbosch</w:t>
      </w:r>
      <w:r w:rsidRPr="00A21820">
        <w:rPr>
          <w:rStyle w:val="textline"/>
          <w:rFonts w:ascii="Arial" w:hAnsi="Arial" w:cs="Arial"/>
          <w:color w:val="3D3D3D"/>
          <w:sz w:val="20"/>
          <w:szCs w:val="20"/>
        </w:rPr>
        <w:t xml:space="preserve"> </w:t>
      </w:r>
      <w:r>
        <w:rPr>
          <w:rStyle w:val="string"/>
          <w:rFonts w:ascii="Arial" w:hAnsi="Arial" w:cs="Arial"/>
          <w:color w:val="3D3D3D"/>
          <w:sz w:val="20"/>
          <w:szCs w:val="20"/>
        </w:rPr>
        <w:t>i</w:t>
      </w:r>
      <w:r w:rsidRPr="00A21820">
        <w:rPr>
          <w:rStyle w:val="string"/>
          <w:rFonts w:ascii="Arial" w:hAnsi="Arial" w:cs="Arial"/>
          <w:color w:val="3D3D3D"/>
          <w:sz w:val="20"/>
          <w:szCs w:val="20"/>
        </w:rPr>
        <w:t>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op</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9</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Aug.</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1944,</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nog</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voorzien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van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het</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Oliesel,</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plotseling</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overleden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de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Weleerw.</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Heer</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Henricus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Gerardus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Maria</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Koopmans,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kapelaan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der</w:t>
      </w:r>
      <w:r w:rsidRPr="00A21820">
        <w:rPr>
          <w:rStyle w:val="textline"/>
          <w:rFonts w:ascii="Arial" w:hAnsi="Arial" w:cs="Arial"/>
          <w:color w:val="3D3D3D"/>
          <w:sz w:val="20"/>
          <w:szCs w:val="20"/>
        </w:rPr>
        <w:t xml:space="preserve"> </w:t>
      </w:r>
      <w:r>
        <w:rPr>
          <w:rStyle w:val="string"/>
          <w:rFonts w:ascii="Arial" w:hAnsi="Arial" w:cs="Arial"/>
          <w:color w:val="3D3D3D"/>
          <w:sz w:val="20"/>
          <w:szCs w:val="20"/>
        </w:rPr>
        <w:t>p</w:t>
      </w:r>
      <w:r w:rsidRPr="00A21820">
        <w:rPr>
          <w:rStyle w:val="string"/>
          <w:rFonts w:ascii="Arial" w:hAnsi="Arial" w:cs="Arial"/>
          <w:color w:val="3D3D3D"/>
          <w:sz w:val="20"/>
          <w:szCs w:val="20"/>
        </w:rPr>
        <w:t>arochie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Ant</w:t>
      </w:r>
      <w:r>
        <w:rPr>
          <w:rStyle w:val="string"/>
          <w:rFonts w:ascii="Arial" w:hAnsi="Arial" w:cs="Arial"/>
          <w:color w:val="3D3D3D"/>
          <w:sz w:val="20"/>
          <w:szCs w:val="20"/>
        </w:rPr>
        <w:t>o</w:t>
      </w:r>
      <w:r w:rsidRPr="00A21820">
        <w:rPr>
          <w:rStyle w:val="string"/>
          <w:rFonts w:ascii="Arial" w:hAnsi="Arial" w:cs="Arial"/>
          <w:color w:val="3D3D3D"/>
          <w:sz w:val="20"/>
          <w:szCs w:val="20"/>
        </w:rPr>
        <w:t>nius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van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Padua</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te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Den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Bosch.</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Hij</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werd</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geboren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te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Breda</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2</w:t>
      </w:r>
      <w:r>
        <w:rPr>
          <w:rStyle w:val="string"/>
          <w:rFonts w:ascii="Arial" w:hAnsi="Arial" w:cs="Arial"/>
          <w:color w:val="3D3D3D"/>
          <w:sz w:val="20"/>
          <w:szCs w:val="20"/>
        </w:rPr>
        <w:t>7</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Jan.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1906</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p</w:t>
      </w:r>
      <w:r>
        <w:rPr>
          <w:rStyle w:val="string"/>
          <w:rFonts w:ascii="Arial" w:hAnsi="Arial" w:cs="Arial"/>
          <w:color w:val="3D3D3D"/>
          <w:sz w:val="20"/>
          <w:szCs w:val="20"/>
        </w:rPr>
        <w:t>r</w:t>
      </w:r>
      <w:r w:rsidRPr="00A21820">
        <w:rPr>
          <w:rStyle w:val="string"/>
          <w:rFonts w:ascii="Arial" w:hAnsi="Arial" w:cs="Arial"/>
          <w:color w:val="3D3D3D"/>
          <w:sz w:val="20"/>
          <w:szCs w:val="20"/>
        </w:rPr>
        <w:t>iester</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gewijd</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10</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Juli</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1933;</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kapelaan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te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Schijndel</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(Allerh.</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Rozenkrans)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18</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Aug.</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1933;</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kapelaan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te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Zeeland</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9</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Nov.</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1935;</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kapelaan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te</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Hertogenbosch</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(H.</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Antonius</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van</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Padua)</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26</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Aug.</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1938.</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(St.</w:t>
      </w:r>
      <w:r w:rsidRPr="00A21820">
        <w:rPr>
          <w:rStyle w:val="textline"/>
          <w:rFonts w:ascii="Arial" w:hAnsi="Arial" w:cs="Arial"/>
          <w:color w:val="3D3D3D"/>
          <w:sz w:val="20"/>
          <w:szCs w:val="20"/>
        </w:rPr>
        <w:t xml:space="preserve"> </w:t>
      </w:r>
      <w:r w:rsidRPr="00A21820">
        <w:rPr>
          <w:rStyle w:val="string"/>
          <w:rFonts w:ascii="Arial" w:hAnsi="Arial" w:cs="Arial"/>
          <w:color w:val="3D3D3D"/>
          <w:sz w:val="20"/>
          <w:szCs w:val="20"/>
        </w:rPr>
        <w:t>Jansklokken)</w:t>
      </w:r>
    </w:p>
    <w:p w:rsidR="00FC3F9F" w:rsidRDefault="00FC3F9F" w:rsidP="00DD58C2">
      <w:pPr>
        <w:spacing w:after="0"/>
        <w:rPr>
          <w:rStyle w:val="string"/>
          <w:rFonts w:ascii="Arial" w:hAnsi="Arial" w:cs="Arial"/>
          <w:b/>
          <w:bCs/>
          <w:color w:val="3D3D3D"/>
          <w:sz w:val="20"/>
          <w:szCs w:val="20"/>
          <w:u w:val="single"/>
        </w:rPr>
      </w:pPr>
    </w:p>
    <w:p w:rsidR="00FC3F9F" w:rsidRDefault="00FC3F9F" w:rsidP="00DD58C2">
      <w:pPr>
        <w:spacing w:after="0"/>
        <w:rPr>
          <w:rStyle w:val="string"/>
          <w:rFonts w:ascii="Arial" w:hAnsi="Arial" w:cs="Arial"/>
          <w:b/>
          <w:bCs/>
          <w:color w:val="3D3D3D"/>
          <w:sz w:val="20"/>
          <w:szCs w:val="20"/>
          <w:u w:val="single"/>
        </w:rPr>
      </w:pPr>
      <w:r>
        <w:rPr>
          <w:rStyle w:val="string"/>
          <w:rFonts w:ascii="Arial" w:hAnsi="Arial" w:cs="Arial"/>
          <w:b/>
          <w:bCs/>
          <w:color w:val="3D3D3D"/>
          <w:sz w:val="20"/>
          <w:szCs w:val="20"/>
          <w:u w:val="single"/>
        </w:rPr>
        <w:t>Boxmeers Weekblad</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6</w:t>
      </w:r>
      <w:r w:rsidRPr="000B31EC">
        <w:rPr>
          <w:rStyle w:val="string"/>
          <w:rFonts w:ascii="Arial" w:hAnsi="Arial" w:cs="Arial"/>
          <w:b/>
          <w:bCs/>
          <w:color w:val="3D3D3D"/>
          <w:sz w:val="20"/>
          <w:szCs w:val="20"/>
          <w:u w:val="single"/>
        </w:rPr>
        <w:t xml:space="preserve"> </w:t>
      </w:r>
      <w:r>
        <w:rPr>
          <w:rStyle w:val="string"/>
          <w:rFonts w:ascii="Arial" w:hAnsi="Arial" w:cs="Arial"/>
          <w:b/>
          <w:bCs/>
          <w:color w:val="3D3D3D"/>
          <w:sz w:val="20"/>
          <w:szCs w:val="20"/>
          <w:u w:val="single"/>
        </w:rPr>
        <w:t>augustus</w:t>
      </w:r>
      <w:r w:rsidRPr="000B31EC">
        <w:rPr>
          <w:rStyle w:val="string"/>
          <w:rFonts w:ascii="Arial" w:hAnsi="Arial" w:cs="Arial"/>
          <w:b/>
          <w:bCs/>
          <w:color w:val="3D3D3D"/>
          <w:sz w:val="20"/>
          <w:szCs w:val="20"/>
          <w:u w:val="single"/>
        </w:rPr>
        <w:t xml:space="preserve"> 1945</w:t>
      </w:r>
    </w:p>
    <w:p w:rsidR="00FC3F9F" w:rsidRPr="00A21820"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CD6E0F">
        <w:rPr>
          <w:rStyle w:val="string"/>
          <w:rFonts w:ascii="Arial" w:hAnsi="Arial" w:cs="Arial"/>
          <w:color w:val="3D3D3D"/>
          <w:sz w:val="20"/>
          <w:szCs w:val="20"/>
        </w:rPr>
        <w:t>EDELE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w:t>
      </w:r>
      <w:r w:rsidRPr="00CD6E0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6E0F">
        <w:rPr>
          <w:rStyle w:val="string"/>
          <w:rFonts w:ascii="Arial" w:hAnsi="Arial" w:cs="Arial"/>
          <w:color w:val="3D3D3D"/>
          <w:sz w:val="20"/>
          <w:szCs w:val="20"/>
        </w:rPr>
        <w:t>Onbegrijpelijke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Landelijke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Arbeidsovereenkomst.</w:t>
      </w:r>
      <w:r w:rsidRPr="00CD6E0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gemoederen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worden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reeds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langen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tijd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warm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gehouden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strijd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tijd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rechtvaardige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belooning.</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wederopbouw</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streken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hadden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vele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zich</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loon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bedingen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70</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uur.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Doch</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nu</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verrast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mededeeling,</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w:t>
      </w:r>
      <w:r>
        <w:rPr>
          <w:rStyle w:val="string"/>
          <w:rFonts w:ascii="Arial" w:hAnsi="Arial" w:cs="Arial"/>
          <w:color w:val="3D3D3D"/>
          <w:sz w:val="20"/>
          <w:szCs w:val="20"/>
        </w:rPr>
        <w:t>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werkgevers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werknemers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bouwbedrijven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landelijke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loonovereenkomst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hebben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gesloten,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welke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eerste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klassen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bevredigend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maar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laagste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klassen,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waarin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plaatsen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gedrongen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heeft,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hoogst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onbillijk.</w:t>
      </w:r>
      <w:r>
        <w:rPr>
          <w:rStyle w:val="string"/>
          <w:rFonts w:ascii="Arial" w:hAnsi="Arial" w:cs="Arial"/>
          <w:color w:val="3D3D3D"/>
          <w:sz w:val="20"/>
          <w:szCs w:val="20"/>
        </w:rPr>
        <w:t xml:space="preserve"> </w:t>
      </w:r>
      <w:r w:rsidRPr="00CD6E0F">
        <w:rPr>
          <w:rStyle w:val="string"/>
          <w:rFonts w:ascii="Arial" w:hAnsi="Arial" w:cs="Arial"/>
          <w:color w:val="3D3D3D"/>
          <w:sz w:val="20"/>
          <w:szCs w:val="20"/>
        </w:rPr>
        <w:t>Zoo</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bedragen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volgens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loon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overeenkomst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uurloonen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Amsterdamsche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8</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Eindhovensche,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12</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uit</w:t>
      </w:r>
      <w:r w:rsidRPr="00CD6E0F">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r w:rsidRPr="00CD6E0F">
        <w:rPr>
          <w:rStyle w:val="string"/>
          <w:rFonts w:ascii="Arial" w:hAnsi="Arial" w:cs="Arial"/>
          <w:color w:val="3D3D3D"/>
          <w:sz w:val="20"/>
          <w:szCs w:val="20"/>
        </w:rPr>
        <w:t>'s</w:t>
      </w:r>
      <w:r w:rsidRPr="00CD6E0F">
        <w:rPr>
          <w:rStyle w:val="textline"/>
          <w:rFonts w:ascii="Arial" w:hAnsi="Arial" w:cs="Arial"/>
          <w:color w:val="3D3D3D"/>
          <w:sz w:val="20"/>
          <w:szCs w:val="20"/>
        </w:rPr>
        <w:t xml:space="preserve"> </w:t>
      </w:r>
      <w:r>
        <w:rPr>
          <w:rStyle w:val="textline"/>
          <w:rFonts w:ascii="Arial" w:hAnsi="Arial" w:cs="Arial"/>
          <w:color w:val="3D3D3D"/>
          <w:sz w:val="20"/>
          <w:szCs w:val="20"/>
        </w:rPr>
        <w:t>H</w:t>
      </w:r>
      <w:r w:rsidRPr="00CD6E0F">
        <w:rPr>
          <w:rStyle w:val="string"/>
          <w:rFonts w:ascii="Arial" w:hAnsi="Arial" w:cs="Arial"/>
          <w:color w:val="3D3D3D"/>
          <w:sz w:val="20"/>
          <w:szCs w:val="20"/>
        </w:rPr>
        <w:t>ertogenbosc</w:t>
      </w:r>
      <w:r>
        <w:rPr>
          <w:rStyle w:val="string"/>
          <w:rFonts w:ascii="Arial" w:hAnsi="Arial" w:cs="Arial"/>
          <w:color w:val="3D3D3D"/>
          <w:sz w:val="20"/>
          <w:szCs w:val="20"/>
        </w:rPr>
        <w:t>h</w:t>
      </w:r>
      <w:r w:rsidRPr="00CD6E0F">
        <w:rPr>
          <w:rStyle w:val="string"/>
          <w:rFonts w:ascii="Arial" w:hAnsi="Arial" w:cs="Arial"/>
          <w:color w:val="3D3D3D"/>
          <w:sz w:val="20"/>
          <w:szCs w:val="20"/>
        </w:rPr>
        <w: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Tilburg</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Breda,</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15</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Waalwijk,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Oss,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Helmond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Roosendaal,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18</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Boxmeer,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Oosterhout,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21</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Oploo,</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Wanroij,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Vierlingsbeek,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Schijndel,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Hilvarenbeek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Steenbergen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zelfs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24</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streek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tusschen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Waalwijk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Gorinchem.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48</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uur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beteekent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Amsterdamsche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ruim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5</w:t>
      </w:r>
      <w:r>
        <w:rPr>
          <w:rStyle w:val="string"/>
          <w:rFonts w:ascii="Arial" w:hAnsi="Arial" w:cs="Arial"/>
          <w:color w:val="3D3D3D"/>
          <w:sz w:val="20"/>
          <w:szCs w:val="20"/>
        </w:rPr>
        <w:t>½</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gulden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naar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huis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brengt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Tilburger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Bosschenaar,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ruim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8</w:t>
      </w:r>
      <w:r>
        <w:rPr>
          <w:rStyle w:val="string"/>
          <w:rFonts w:ascii="Arial" w:hAnsi="Arial" w:cs="Arial"/>
          <w:color w:val="3D3D3D"/>
          <w:sz w:val="20"/>
          <w:szCs w:val="20"/>
        </w:rPr>
        <w:t>½</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gulden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Pr>
          <w:rStyle w:val="textline"/>
          <w:rFonts w:ascii="Arial" w:hAnsi="Arial" w:cs="Arial"/>
          <w:color w:val="3D3D3D"/>
          <w:sz w:val="20"/>
          <w:szCs w:val="20"/>
        </w:rPr>
        <w:t>d</w:t>
      </w:r>
      <w:r w:rsidRPr="00CD6E0F">
        <w:rPr>
          <w:rStyle w:val="string"/>
          <w:rFonts w:ascii="Arial" w:hAnsi="Arial" w:cs="Arial"/>
          <w:color w:val="3D3D3D"/>
          <w:sz w:val="20"/>
          <w:szCs w:val="20"/>
        </w:rPr>
        <w: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Boxmeersche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Udensche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zelfs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ruim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10</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gulden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Oploo,</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Vierlingsbeek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Steenbergen.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Speciaal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tijd,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nu</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prijzen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boven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af</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worden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vastgesteld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reden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Noorden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hoogere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loonen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keeren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Zuiden!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nu</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vrijwel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verschil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kosten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levensonderhoud,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behalve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huishuur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enkele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weinig</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beteekenende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posten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welke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steden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hooger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zijn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op</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platteland.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daarom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behoeft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verschil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tusschen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dorpen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Amsterdam</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niet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hooger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zijn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3</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tot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4</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gulden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plaats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10</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tot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11</w:t>
      </w:r>
      <w:r>
        <w:rPr>
          <w:rStyle w:val="string"/>
          <w:rFonts w:ascii="Arial" w:hAnsi="Arial" w:cs="Arial"/>
          <w:color w:val="3D3D3D"/>
          <w:sz w:val="20"/>
          <w:szCs w:val="20"/>
        </w:rPr>
        <w:t>½</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gulden,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verschil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tusschen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stad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als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Eindhoven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dorp</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niet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hooger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2</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tot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3</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gulden,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Pr>
          <w:rStyle w:val="string"/>
          <w:rFonts w:ascii="Arial" w:hAnsi="Arial" w:cs="Arial"/>
          <w:color w:val="3D3D3D"/>
          <w:sz w:val="20"/>
          <w:szCs w:val="20"/>
        </w:rPr>
        <w:t xml:space="preserve"> </w:t>
      </w:r>
      <w:r w:rsidRPr="00CD6E0F">
        <w:rPr>
          <w:rStyle w:val="string"/>
          <w:rFonts w:ascii="Arial" w:hAnsi="Arial" w:cs="Arial"/>
          <w:color w:val="3D3D3D"/>
          <w:sz w:val="20"/>
          <w:szCs w:val="20"/>
        </w:rPr>
        <w:t>plaats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5</w:t>
      </w:r>
      <w:r>
        <w:rPr>
          <w:rStyle w:val="string"/>
          <w:rFonts w:ascii="Arial" w:hAnsi="Arial" w:cs="Arial"/>
          <w:color w:val="3D3D3D"/>
          <w:sz w:val="20"/>
          <w:szCs w:val="20"/>
        </w:rPr>
        <w:t>½</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tot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7</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gulden.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vragen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ons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af,</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hoe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of</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Bouwvakarbeiders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toch</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genoegen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hebben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kunnen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nemen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onbillijke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verschillen,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terwijl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hier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juist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alles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Pr>
          <w:rStyle w:val="string"/>
          <w:rFonts w:ascii="Arial" w:hAnsi="Arial" w:cs="Arial"/>
          <w:color w:val="3D3D3D"/>
          <w:sz w:val="20"/>
          <w:szCs w:val="20"/>
        </w:rPr>
        <w:t xml:space="preserve"> </w:t>
      </w:r>
      <w:r w:rsidRPr="00CD6E0F">
        <w:rPr>
          <w:rStyle w:val="string"/>
          <w:rFonts w:ascii="Arial" w:hAnsi="Arial" w:cs="Arial"/>
          <w:color w:val="3D3D3D"/>
          <w:sz w:val="20"/>
          <w:szCs w:val="20"/>
        </w:rPr>
        <w:t>'t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stelt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redelijker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loonen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verkrijgen.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Of</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heeft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misschien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invloed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op</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kunnen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uitoefenen?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Als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laatste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geval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moet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hierin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onmiddellijk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verandering</w:t>
      </w:r>
      <w:r w:rsidRPr="00CD6E0F">
        <w:rPr>
          <w:rStyle w:val="textline"/>
          <w:rFonts w:ascii="Arial" w:hAnsi="Arial" w:cs="Arial"/>
          <w:color w:val="3D3D3D"/>
          <w:sz w:val="20"/>
          <w:szCs w:val="20"/>
        </w:rPr>
        <w:t xml:space="preserve"> </w:t>
      </w:r>
      <w:r>
        <w:rPr>
          <w:rStyle w:val="string"/>
          <w:rFonts w:ascii="Arial" w:hAnsi="Arial" w:cs="Arial"/>
          <w:color w:val="3D3D3D"/>
          <w:sz w:val="20"/>
          <w:szCs w:val="20"/>
        </w:rPr>
        <w:t>k</w:t>
      </w:r>
      <w:r w:rsidRPr="00CD6E0F">
        <w:rPr>
          <w:rStyle w:val="string"/>
          <w:rFonts w:ascii="Arial" w:hAnsi="Arial" w:cs="Arial"/>
          <w:color w:val="3D3D3D"/>
          <w:sz w:val="20"/>
          <w:szCs w:val="20"/>
        </w:rPr>
        <w:t>omen.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zijn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dwaas,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als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er</w:t>
      </w:r>
      <w:r w:rsidRPr="00CD6E0F">
        <w:rPr>
          <w:rStyle w:val="textline"/>
          <w:rFonts w:ascii="Arial" w:hAnsi="Arial" w:cs="Arial"/>
          <w:color w:val="3D3D3D"/>
          <w:sz w:val="20"/>
          <w:szCs w:val="20"/>
        </w:rPr>
        <w:t xml:space="preserve"> </w:t>
      </w:r>
      <w:r>
        <w:rPr>
          <w:rStyle w:val="string"/>
          <w:rFonts w:ascii="Arial" w:hAnsi="Arial" w:cs="Arial"/>
          <w:color w:val="3D3D3D"/>
          <w:sz w:val="20"/>
          <w:szCs w:val="20"/>
        </w:rPr>
        <w:t>ge</w:t>
      </w:r>
      <w:r w:rsidRPr="00CD6E0F">
        <w:rPr>
          <w:rStyle w:val="string"/>
          <w:rFonts w:ascii="Arial" w:hAnsi="Arial" w:cs="Arial"/>
          <w:color w:val="3D3D3D"/>
          <w:sz w:val="20"/>
          <w:szCs w:val="20"/>
        </w:rPr>
        <w:t>noegen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nemen,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Noorden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zelfde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Pr>
          <w:rStyle w:val="textline"/>
          <w:rFonts w:ascii="Arial" w:hAnsi="Arial" w:cs="Arial"/>
          <w:color w:val="3D3D3D"/>
          <w:sz w:val="20"/>
          <w:szCs w:val="20"/>
        </w:rPr>
        <w:t>g</w:t>
      </w:r>
      <w:r w:rsidRPr="00CD6E0F">
        <w:rPr>
          <w:rStyle w:val="string"/>
          <w:rFonts w:ascii="Arial" w:hAnsi="Arial" w:cs="Arial"/>
          <w:color w:val="3D3D3D"/>
          <w:sz w:val="20"/>
          <w:szCs w:val="20"/>
        </w:rPr>
        <w:t>rooter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aandeel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krijgen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opbrengst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Nederlandsche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productie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wij</w:t>
      </w:r>
      <w:r>
        <w:rPr>
          <w:rStyle w:val="string"/>
          <w:rFonts w:ascii="Arial" w:hAnsi="Arial" w:cs="Arial"/>
          <w:color w:val="3D3D3D"/>
          <w:sz w:val="20"/>
          <w:szCs w:val="20"/>
        </w:rPr>
        <w: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socialisten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hebben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streken,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waar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veel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aanhangers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hebben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zooals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Zaanstreek,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hoog</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loonpeil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bereikt.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Katholieke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bonden,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waartoe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behooren,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mogen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niet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rusten,</w:t>
      </w:r>
      <w:r w:rsidRPr="00CD6E0F">
        <w:rPr>
          <w:rStyle w:val="textline"/>
          <w:rFonts w:ascii="Arial" w:hAnsi="Arial" w:cs="Arial"/>
          <w:color w:val="3D3D3D"/>
          <w:sz w:val="20"/>
          <w:szCs w:val="20"/>
        </w:rPr>
        <w:t xml:space="preserve"> </w:t>
      </w:r>
      <w:r>
        <w:rPr>
          <w:rStyle w:val="textline"/>
          <w:rFonts w:ascii="Arial" w:hAnsi="Arial" w:cs="Arial"/>
          <w:color w:val="3D3D3D"/>
          <w:sz w:val="20"/>
          <w:szCs w:val="20"/>
        </w:rPr>
        <w:t>v</w:t>
      </w:r>
      <w:r w:rsidRPr="00CD6E0F">
        <w:rPr>
          <w:rStyle w:val="string"/>
          <w:rFonts w:ascii="Arial" w:hAnsi="Arial" w:cs="Arial"/>
          <w:color w:val="3D3D3D"/>
          <w:sz w:val="20"/>
          <w:szCs w:val="20"/>
        </w:rPr>
        <w:t>oordat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loonpeil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w:t>
      </w:r>
      <w:r>
        <w:rPr>
          <w:rStyle w:val="string"/>
          <w:rFonts w:ascii="Arial" w:hAnsi="Arial" w:cs="Arial"/>
          <w:color w:val="3D3D3D"/>
          <w:sz w:val="20"/>
          <w:szCs w:val="20"/>
        </w:rPr>
        <w:t>reikt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hebben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Zaanstreek.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Doen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bonden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niet,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wat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zeer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zouden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betreuren,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moeten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o.i.</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afdeelingen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zelf</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voor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rechtmatige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belangen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Zuid-Nederlandsche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opkomen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zelf</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zaak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ter</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hand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nemen.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In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geval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mag</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zich</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neerleggen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bij</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landelijke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collectieve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arbeidsovereenkomst.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Brabantsche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bouwvakarbeiders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mogen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kunnen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onrechtvaardige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overeenkomst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niet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erkennen.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moet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nu</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onmiddellijk</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medegedeeld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worden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Stichting</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deze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arbeidsovereenkomst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goedkeurde.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Edele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Brabant,</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were</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di!</w:t>
      </w:r>
      <w:r w:rsidRPr="00CD6E0F">
        <w:rPr>
          <w:rStyle w:val="textline"/>
          <w:rFonts w:ascii="Arial" w:hAnsi="Arial" w:cs="Arial"/>
          <w:color w:val="3D3D3D"/>
          <w:sz w:val="20"/>
          <w:szCs w:val="20"/>
        </w:rPr>
        <w:t xml:space="preserve"> </w:t>
      </w:r>
    </w:p>
    <w:p w:rsidR="00FC3F9F" w:rsidRDefault="00FC3F9F" w:rsidP="000B31EC">
      <w:pPr>
        <w:spacing w:after="0"/>
        <w:rPr>
          <w:rStyle w:val="string"/>
          <w:rFonts w:ascii="Arial" w:hAnsi="Arial" w:cs="Arial"/>
          <w:color w:val="3D3D3D"/>
          <w:sz w:val="20"/>
          <w:szCs w:val="20"/>
        </w:rPr>
      </w:pPr>
      <w:r w:rsidRPr="00CD6E0F">
        <w:rPr>
          <w:rStyle w:val="string"/>
          <w:rFonts w:ascii="Arial" w:hAnsi="Arial" w:cs="Arial"/>
          <w:color w:val="3D3D3D"/>
          <w:sz w:val="20"/>
          <w:szCs w:val="20"/>
        </w:rPr>
        <w:t>Drs.</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L.</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VAN</w:t>
      </w:r>
      <w:r w:rsidRPr="00CD6E0F">
        <w:rPr>
          <w:rStyle w:val="textline"/>
          <w:rFonts w:ascii="Arial" w:hAnsi="Arial" w:cs="Arial"/>
          <w:color w:val="3D3D3D"/>
          <w:sz w:val="20"/>
          <w:szCs w:val="20"/>
        </w:rPr>
        <w:t xml:space="preserve"> </w:t>
      </w:r>
      <w:r w:rsidRPr="00CD6E0F">
        <w:rPr>
          <w:rStyle w:val="string"/>
          <w:rFonts w:ascii="Arial" w:hAnsi="Arial" w:cs="Arial"/>
          <w:color w:val="3D3D3D"/>
          <w:sz w:val="20"/>
          <w:szCs w:val="20"/>
        </w:rPr>
        <w:t>DELFT.</w:t>
      </w:r>
    </w:p>
    <w:p w:rsidR="00FC3F9F" w:rsidRPr="00CD6E0F"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string"/>
          <w:rFonts w:ascii="Arial" w:hAnsi="Arial" w:cs="Arial"/>
          <w:b/>
          <w:bCs/>
          <w:color w:val="3D3D3D"/>
          <w:sz w:val="20"/>
          <w:szCs w:val="20"/>
          <w:u w:val="single"/>
        </w:rPr>
      </w:pPr>
      <w:r w:rsidRPr="000B31EC">
        <w:rPr>
          <w:rStyle w:val="string"/>
          <w:rFonts w:ascii="Arial" w:hAnsi="Arial" w:cs="Arial"/>
          <w:b/>
          <w:bCs/>
          <w:color w:val="3D3D3D"/>
          <w:sz w:val="20"/>
          <w:szCs w:val="20"/>
          <w:u w:val="single"/>
        </w:rPr>
        <w:t xml:space="preserve">Udensche Courant </w:t>
      </w:r>
      <w:r>
        <w:rPr>
          <w:rStyle w:val="string"/>
          <w:rFonts w:ascii="Arial" w:hAnsi="Arial" w:cs="Arial"/>
          <w:b/>
          <w:bCs/>
          <w:color w:val="3D3D3D"/>
          <w:sz w:val="20"/>
          <w:szCs w:val="20"/>
          <w:u w:val="single"/>
        </w:rPr>
        <w:t>23</w:t>
      </w:r>
      <w:r w:rsidRPr="000B31EC">
        <w:rPr>
          <w:rStyle w:val="string"/>
          <w:rFonts w:ascii="Arial" w:hAnsi="Arial" w:cs="Arial"/>
          <w:b/>
          <w:bCs/>
          <w:color w:val="3D3D3D"/>
          <w:sz w:val="20"/>
          <w:szCs w:val="20"/>
          <w:u w:val="single"/>
        </w:rPr>
        <w:t xml:space="preserve"> november 1945</w:t>
      </w:r>
    </w:p>
    <w:p w:rsidR="00FC3F9F" w:rsidRPr="000B31EC" w:rsidRDefault="00FC3F9F" w:rsidP="000B31EC">
      <w:pPr>
        <w:spacing w:after="0"/>
        <w:rPr>
          <w:rStyle w:val="string"/>
          <w:rFonts w:ascii="Arial" w:hAnsi="Arial" w:cs="Arial"/>
          <w:b/>
          <w:bCs/>
          <w:color w:val="3D3D3D"/>
          <w:sz w:val="20"/>
          <w:szCs w:val="20"/>
          <w:u w:val="single"/>
        </w:rPr>
      </w:pPr>
    </w:p>
    <w:p w:rsidR="00FC3F9F" w:rsidRDefault="00FC3F9F" w:rsidP="000B31EC">
      <w:pPr>
        <w:spacing w:after="0"/>
        <w:rPr>
          <w:rStyle w:val="textline"/>
          <w:rFonts w:ascii="Arial" w:hAnsi="Arial" w:cs="Arial"/>
          <w:color w:val="3D3D3D"/>
          <w:sz w:val="20"/>
          <w:szCs w:val="20"/>
        </w:rPr>
      </w:pPr>
      <w:r w:rsidRPr="000B31EC">
        <w:rPr>
          <w:rStyle w:val="string"/>
          <w:rFonts w:ascii="Arial" w:hAnsi="Arial" w:cs="Arial"/>
          <w:color w:val="3D3D3D"/>
          <w:sz w:val="20"/>
          <w:szCs w:val="20"/>
        </w:rPr>
        <w:t>Hakendover,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w:t>
      </w:r>
      <w:r w:rsidRPr="000B31EC">
        <w:rPr>
          <w:rStyle w:val="textline"/>
          <w:rFonts w:ascii="Arial" w:hAnsi="Arial" w:cs="Arial"/>
          <w:color w:val="3D3D3D"/>
          <w:sz w:val="20"/>
          <w:szCs w:val="20"/>
        </w:rPr>
        <w:t xml:space="preserve"> </w:t>
      </w:r>
      <w:r>
        <w:rPr>
          <w:rStyle w:val="textline"/>
          <w:rFonts w:ascii="Arial" w:hAnsi="Arial" w:cs="Arial"/>
          <w:color w:val="3D3D3D"/>
          <w:sz w:val="20"/>
          <w:szCs w:val="20"/>
        </w:rPr>
        <w:t>l</w:t>
      </w:r>
      <w:r w:rsidRPr="000B31EC">
        <w:rPr>
          <w:rStyle w:val="string"/>
          <w:rFonts w:ascii="Arial" w:hAnsi="Arial" w:cs="Arial"/>
          <w:color w:val="3D3D3D"/>
          <w:sz w:val="20"/>
          <w:szCs w:val="20"/>
        </w:rPr>
        <w:t>eden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van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w:t>
      </w:r>
      <w:r w:rsidRPr="000B31EC">
        <w:rPr>
          <w:rStyle w:val="textline"/>
          <w:rFonts w:ascii="Arial" w:hAnsi="Arial" w:cs="Arial"/>
          <w:color w:val="3D3D3D"/>
          <w:sz w:val="20"/>
          <w:szCs w:val="20"/>
        </w:rPr>
        <w:t xml:space="preserve"> </w:t>
      </w:r>
      <w:r>
        <w:rPr>
          <w:rStyle w:val="string"/>
          <w:rFonts w:ascii="Arial" w:hAnsi="Arial" w:cs="Arial"/>
          <w:color w:val="3D3D3D"/>
          <w:sz w:val="20"/>
          <w:szCs w:val="20"/>
        </w:rPr>
        <w:t>Bro</w:t>
      </w:r>
      <w:r w:rsidRPr="000B31EC">
        <w:rPr>
          <w:rStyle w:val="string"/>
          <w:rFonts w:ascii="Arial" w:hAnsi="Arial" w:cs="Arial"/>
          <w:color w:val="3D3D3D"/>
          <w:sz w:val="20"/>
          <w:szCs w:val="20"/>
        </w:rPr>
        <w:t>ederschap</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van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Hakendover,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die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in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jaren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deze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bedevaart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vanwege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oorlogshandelingen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niet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hebben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kunnen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houden,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willen</w:t>
      </w:r>
      <w:r w:rsidRPr="000B31EC">
        <w:rPr>
          <w:rStyle w:val="textline"/>
          <w:rFonts w:ascii="Arial" w:hAnsi="Arial" w:cs="Arial"/>
          <w:color w:val="3D3D3D"/>
          <w:sz w:val="20"/>
          <w:szCs w:val="20"/>
        </w:rPr>
        <w:t xml:space="preserve"> </w:t>
      </w:r>
      <w:r>
        <w:rPr>
          <w:rStyle w:val="string"/>
          <w:rFonts w:ascii="Arial" w:hAnsi="Arial" w:cs="Arial"/>
          <w:color w:val="3D3D3D"/>
          <w:sz w:val="20"/>
          <w:szCs w:val="20"/>
        </w:rPr>
        <w:t>toc</w:t>
      </w:r>
      <w:r w:rsidRPr="000B31EC">
        <w:rPr>
          <w:rStyle w:val="string"/>
          <w:rFonts w:ascii="Arial" w:hAnsi="Arial" w:cs="Arial"/>
          <w:color w:val="3D3D3D"/>
          <w:sz w:val="20"/>
          <w:szCs w:val="20"/>
        </w:rPr>
        <w:t>h</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eerste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lustrum</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van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afd.</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Meierij</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niet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ongemerkt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voorbij</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laten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gaan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hebben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besloten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om</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gelden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bij</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elkaar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te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brengen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voor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stichten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van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een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studiebeurs</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n.</w:t>
      </w:r>
      <w:r w:rsidRPr="000B31EC">
        <w:rPr>
          <w:rStyle w:val="textline"/>
          <w:rFonts w:ascii="Arial" w:hAnsi="Arial" w:cs="Arial"/>
          <w:color w:val="3D3D3D"/>
          <w:sz w:val="20"/>
          <w:szCs w:val="20"/>
        </w:rPr>
        <w:t xml:space="preserve"> </w:t>
      </w:r>
      <w:r>
        <w:rPr>
          <w:rStyle w:val="string"/>
          <w:rFonts w:ascii="Arial" w:hAnsi="Arial" w:cs="Arial"/>
          <w:color w:val="3D3D3D"/>
          <w:sz w:val="20"/>
          <w:szCs w:val="20"/>
        </w:rPr>
        <w:t>v</w:t>
      </w:r>
      <w:r w:rsidRPr="000B31EC">
        <w:rPr>
          <w:rStyle w:val="string"/>
          <w:rFonts w:ascii="Arial" w:hAnsi="Arial" w:cs="Arial"/>
          <w:color w:val="3D3D3D"/>
          <w:sz w:val="20"/>
          <w:szCs w:val="20"/>
        </w:rPr>
        <w: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Pastoor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Pessers,</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Schijndel,</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gezien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in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deze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Parochie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jaarlijksche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bijeen-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komsten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in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oorlogsjaren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hebben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plaats</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gehad</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met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veel</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ijver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toewijding</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door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genoemden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Pastoor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verzorgd</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werden</w:t>
      </w:r>
      <w:r>
        <w:rPr>
          <w:rStyle w:val="string"/>
          <w:rFonts w:ascii="Arial" w:hAnsi="Arial" w:cs="Arial"/>
          <w:color w:val="3D3D3D"/>
          <w:sz w:val="20"/>
          <w:szCs w:val="20"/>
        </w:rPr>
        <w: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Alle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Broedermeesters</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zijn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gaarne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bereid</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voor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dit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doel</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gelden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in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ontvangst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te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nemen.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Naar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we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vernemen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worden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pogingen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in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werk</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gesteld</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om</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in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jaarlijksche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bedevaart,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zij</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dan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misschien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nog</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met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een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kleiner</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aantal</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pelgrims,</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te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houden.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Moge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deze</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pogingen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met</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goed</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succes</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verloopen.</w:t>
      </w:r>
      <w:r w:rsidRPr="000B31EC">
        <w:rPr>
          <w:rStyle w:val="textline"/>
          <w:rFonts w:ascii="Arial" w:hAnsi="Arial" w:cs="Arial"/>
          <w:color w:val="3D3D3D"/>
          <w:sz w:val="20"/>
          <w:szCs w:val="20"/>
        </w:rPr>
        <w:t xml:space="preserve"> </w:t>
      </w:r>
      <w:r w:rsidRPr="000B31EC">
        <w:rPr>
          <w:rStyle w:val="string"/>
          <w:rFonts w:ascii="Arial" w:hAnsi="Arial" w:cs="Arial"/>
          <w:color w:val="3D3D3D"/>
          <w:sz w:val="20"/>
          <w:szCs w:val="20"/>
        </w:rPr>
        <w:t>Promotie.</w:t>
      </w:r>
      <w:r w:rsidRPr="000B31EC">
        <w:rPr>
          <w:rStyle w:val="textline"/>
          <w:rFonts w:ascii="Arial" w:hAnsi="Arial" w:cs="Arial"/>
          <w:color w:val="3D3D3D"/>
          <w:sz w:val="20"/>
          <w:szCs w:val="20"/>
        </w:rPr>
        <w:t xml:space="preserve"> </w:t>
      </w:r>
    </w:p>
    <w:p w:rsidR="00FC3F9F" w:rsidRDefault="00FC3F9F" w:rsidP="000B31EC">
      <w:pPr>
        <w:spacing w:after="0"/>
        <w:rPr>
          <w:rStyle w:val="textline"/>
          <w:rFonts w:ascii="Arial" w:hAnsi="Arial" w:cs="Arial"/>
          <w:color w:val="3D3D3D"/>
          <w:sz w:val="20"/>
          <w:szCs w:val="20"/>
        </w:rPr>
      </w:pPr>
    </w:p>
    <w:sectPr w:rsidR="00FC3F9F" w:rsidSect="0094564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9F" w:rsidRDefault="00FC3F9F" w:rsidP="006A1002">
      <w:pPr>
        <w:spacing w:after="0" w:line="240" w:lineRule="auto"/>
      </w:pPr>
      <w:r>
        <w:separator/>
      </w:r>
    </w:p>
  </w:endnote>
  <w:endnote w:type="continuationSeparator" w:id="0">
    <w:p w:rsidR="00FC3F9F" w:rsidRDefault="00FC3F9F" w:rsidP="006A1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3794"/>
      <w:gridCol w:w="1314"/>
      <w:gridCol w:w="4180"/>
    </w:tblGrid>
    <w:tr w:rsidR="00FC3F9F" w:rsidRPr="006028AB">
      <w:trPr>
        <w:trHeight w:val="151"/>
      </w:trPr>
      <w:tc>
        <w:tcPr>
          <w:tcW w:w="2042" w:type="pct"/>
          <w:tcBorders>
            <w:bottom w:val="single" w:sz="4" w:space="0" w:color="4F81BD"/>
          </w:tcBorders>
        </w:tcPr>
        <w:p w:rsidR="00FC3F9F" w:rsidRDefault="00FC3F9F">
          <w:pPr>
            <w:pStyle w:val="Header"/>
            <w:rPr>
              <w:rFonts w:ascii="Cambria" w:hAnsi="Cambria" w:cs="Cambria"/>
              <w:b/>
              <w:bCs/>
            </w:rPr>
          </w:pPr>
        </w:p>
      </w:tc>
      <w:tc>
        <w:tcPr>
          <w:tcW w:w="707" w:type="pct"/>
          <w:vMerge w:val="restart"/>
          <w:noWrap/>
          <w:vAlign w:val="center"/>
        </w:tcPr>
        <w:p w:rsidR="00FC3F9F" w:rsidRPr="006028AB" w:rsidRDefault="00FC3F9F" w:rsidP="009B2A58">
          <w:pPr>
            <w:pStyle w:val="NoSpacing"/>
            <w:jc w:val="center"/>
            <w:rPr>
              <w:rFonts w:ascii="Arial" w:hAnsi="Arial" w:cs="Arial"/>
              <w:sz w:val="16"/>
              <w:szCs w:val="16"/>
            </w:rPr>
          </w:pPr>
          <w:r w:rsidRPr="006028AB">
            <w:rPr>
              <w:rFonts w:ascii="Arial" w:hAnsi="Arial" w:cs="Arial"/>
              <w:b/>
              <w:bCs/>
              <w:sz w:val="16"/>
              <w:szCs w:val="16"/>
            </w:rPr>
            <w:t xml:space="preserve">Pagina </w:t>
          </w:r>
          <w:r w:rsidRPr="006028AB">
            <w:rPr>
              <w:rFonts w:ascii="Arial" w:hAnsi="Arial" w:cs="Arial"/>
              <w:sz w:val="16"/>
              <w:szCs w:val="16"/>
            </w:rPr>
            <w:fldChar w:fldCharType="begin"/>
          </w:r>
          <w:r w:rsidRPr="006028AB">
            <w:rPr>
              <w:rFonts w:ascii="Arial" w:hAnsi="Arial" w:cs="Arial"/>
              <w:sz w:val="16"/>
              <w:szCs w:val="16"/>
            </w:rPr>
            <w:instrText xml:space="preserve"> PAGE  \* MERGEFORMAT </w:instrText>
          </w:r>
          <w:r w:rsidRPr="006028AB">
            <w:rPr>
              <w:rFonts w:ascii="Arial" w:hAnsi="Arial" w:cs="Arial"/>
              <w:sz w:val="16"/>
              <w:szCs w:val="16"/>
            </w:rPr>
            <w:fldChar w:fldCharType="separate"/>
          </w:r>
          <w:r w:rsidRPr="00A51C87">
            <w:rPr>
              <w:rFonts w:ascii="Arial" w:hAnsi="Arial" w:cs="Arial"/>
              <w:b/>
              <w:bCs/>
              <w:noProof/>
              <w:sz w:val="16"/>
              <w:szCs w:val="16"/>
            </w:rPr>
            <w:t>126</w:t>
          </w:r>
          <w:r w:rsidRPr="006028AB">
            <w:rPr>
              <w:rFonts w:ascii="Arial" w:hAnsi="Arial" w:cs="Arial"/>
              <w:sz w:val="16"/>
              <w:szCs w:val="16"/>
            </w:rPr>
            <w:fldChar w:fldCharType="end"/>
          </w:r>
        </w:p>
      </w:tc>
      <w:tc>
        <w:tcPr>
          <w:tcW w:w="2250" w:type="pct"/>
          <w:tcBorders>
            <w:bottom w:val="single" w:sz="4" w:space="0" w:color="4F81BD"/>
          </w:tcBorders>
        </w:tcPr>
        <w:p w:rsidR="00FC3F9F" w:rsidRDefault="00FC3F9F">
          <w:pPr>
            <w:pStyle w:val="Header"/>
            <w:rPr>
              <w:rFonts w:ascii="Cambria" w:hAnsi="Cambria" w:cs="Cambria"/>
              <w:b/>
              <w:bCs/>
            </w:rPr>
          </w:pPr>
        </w:p>
      </w:tc>
    </w:tr>
    <w:tr w:rsidR="00FC3F9F" w:rsidRPr="006028AB">
      <w:trPr>
        <w:trHeight w:val="150"/>
      </w:trPr>
      <w:tc>
        <w:tcPr>
          <w:tcW w:w="2042" w:type="pct"/>
          <w:tcBorders>
            <w:top w:val="single" w:sz="4" w:space="0" w:color="4F81BD"/>
          </w:tcBorders>
        </w:tcPr>
        <w:p w:rsidR="00FC3F9F" w:rsidRDefault="00FC3F9F">
          <w:pPr>
            <w:pStyle w:val="Header"/>
            <w:rPr>
              <w:rFonts w:ascii="Cambria" w:hAnsi="Cambria" w:cs="Cambria"/>
              <w:b/>
              <w:bCs/>
            </w:rPr>
          </w:pPr>
        </w:p>
      </w:tc>
      <w:tc>
        <w:tcPr>
          <w:tcW w:w="707" w:type="pct"/>
          <w:vMerge/>
        </w:tcPr>
        <w:p w:rsidR="00FC3F9F" w:rsidRDefault="00FC3F9F">
          <w:pPr>
            <w:pStyle w:val="Header"/>
            <w:jc w:val="center"/>
            <w:rPr>
              <w:rFonts w:ascii="Cambria" w:hAnsi="Cambria" w:cs="Cambria"/>
              <w:b/>
              <w:bCs/>
            </w:rPr>
          </w:pPr>
        </w:p>
      </w:tc>
      <w:tc>
        <w:tcPr>
          <w:tcW w:w="2250" w:type="pct"/>
          <w:tcBorders>
            <w:top w:val="single" w:sz="4" w:space="0" w:color="4F81BD"/>
          </w:tcBorders>
        </w:tcPr>
        <w:p w:rsidR="00FC3F9F" w:rsidRDefault="00FC3F9F">
          <w:pPr>
            <w:pStyle w:val="Header"/>
            <w:rPr>
              <w:rFonts w:ascii="Cambria" w:hAnsi="Cambria" w:cs="Cambria"/>
              <w:b/>
              <w:bCs/>
            </w:rPr>
          </w:pPr>
        </w:p>
      </w:tc>
    </w:tr>
  </w:tbl>
  <w:p w:rsidR="00FC3F9F" w:rsidRDefault="00FC3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9F" w:rsidRDefault="00FC3F9F" w:rsidP="006A1002">
      <w:pPr>
        <w:spacing w:after="0" w:line="240" w:lineRule="auto"/>
      </w:pPr>
      <w:r>
        <w:separator/>
      </w:r>
    </w:p>
  </w:footnote>
  <w:footnote w:type="continuationSeparator" w:id="0">
    <w:p w:rsidR="00FC3F9F" w:rsidRDefault="00FC3F9F" w:rsidP="006A1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9F" w:rsidRDefault="00FC3F9F" w:rsidP="005C1121">
    <w:pPr>
      <w:pStyle w:val="Header"/>
      <w:jc w:val="right"/>
      <w:rPr>
        <w:rFonts w:ascii="Arial" w:hAnsi="Arial" w:cs="Arial"/>
        <w:b/>
        <w:bCs/>
        <w:sz w:val="28"/>
        <w:szCs w:val="28"/>
      </w:rPr>
    </w:pPr>
    <w:r>
      <w:rPr>
        <w:rFonts w:ascii="Arial" w:hAnsi="Arial" w:cs="Arial"/>
        <w:b/>
        <w:bCs/>
        <w:sz w:val="28"/>
        <w:szCs w:val="28"/>
      </w:rPr>
      <w:t>HISTORISCHE KRANTEN  B.H.I.C.</w:t>
    </w:r>
  </w:p>
  <w:p w:rsidR="00FC3F9F" w:rsidRDefault="00FC3F9F" w:rsidP="005C1121">
    <w:pPr>
      <w:pStyle w:val="Header"/>
      <w:jc w:val="right"/>
      <w:rPr>
        <w:rFonts w:ascii="Arial" w:hAnsi="Arial" w:cs="Arial"/>
      </w:rPr>
    </w:pPr>
    <w:r>
      <w:rPr>
        <w:rFonts w:ascii="Arial" w:hAnsi="Arial" w:cs="Arial"/>
      </w:rPr>
      <w:t>Heemkundekring Schijndel</w:t>
    </w:r>
  </w:p>
  <w:p w:rsidR="00FC3F9F" w:rsidRDefault="00FC3F9F" w:rsidP="005C1121">
    <w:pPr>
      <w:pStyle w:val="Header"/>
      <w:jc w:val="right"/>
      <w:rPr>
        <w:rFonts w:ascii="Arial" w:hAnsi="Arial" w:cs="Arial"/>
      </w:rPr>
    </w:pPr>
    <w:r>
      <w:rPr>
        <w:rFonts w:ascii="Arial" w:hAnsi="Arial" w:cs="Arial"/>
      </w:rPr>
      <w:t>Jo van der Aa 12-01-2016</w:t>
    </w:r>
  </w:p>
  <w:p w:rsidR="00FC3F9F" w:rsidRPr="005C1121" w:rsidRDefault="00FC3F9F" w:rsidP="005C1121">
    <w:pPr>
      <w:pStyle w:val="Header"/>
      <w:jc w:val="right"/>
      <w:rPr>
        <w:rFonts w:ascii="Arial" w:hAnsi="Arial" w:cs="Arial"/>
      </w:rPr>
    </w:pPr>
    <w:r>
      <w:rPr>
        <w:noProof/>
        <w:lang w:eastAsia="nl-NL"/>
      </w:rPr>
      <w:pict>
        <v:shapetype id="_x0000_t32" coordsize="21600,21600" o:spt="32" o:oned="t" path="m,l21600,21600e" filled="f">
          <v:path arrowok="t" fillok="f" o:connecttype="none"/>
          <o:lock v:ext="edit" shapetype="t"/>
        </v:shapetype>
        <v:shape id="_x0000_s2049" type="#_x0000_t32" style="position:absolute;left:0;text-align:left;margin-left:-1.6pt;margin-top:9.8pt;width:453.9pt;height:.45pt;flip:x y;z-index:25166028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1EC"/>
    <w:rsid w:val="000010D3"/>
    <w:rsid w:val="00001BCF"/>
    <w:rsid w:val="000053B8"/>
    <w:rsid w:val="000142A8"/>
    <w:rsid w:val="00015DC4"/>
    <w:rsid w:val="000179D7"/>
    <w:rsid w:val="00017E6D"/>
    <w:rsid w:val="0002085A"/>
    <w:rsid w:val="00021095"/>
    <w:rsid w:val="00021112"/>
    <w:rsid w:val="000215BA"/>
    <w:rsid w:val="00023192"/>
    <w:rsid w:val="00025828"/>
    <w:rsid w:val="00034663"/>
    <w:rsid w:val="00035C3B"/>
    <w:rsid w:val="00036ED4"/>
    <w:rsid w:val="00037220"/>
    <w:rsid w:val="00037EEB"/>
    <w:rsid w:val="00042769"/>
    <w:rsid w:val="00042775"/>
    <w:rsid w:val="00042B3B"/>
    <w:rsid w:val="00042B89"/>
    <w:rsid w:val="000518E3"/>
    <w:rsid w:val="00056CFC"/>
    <w:rsid w:val="0006200A"/>
    <w:rsid w:val="0006438C"/>
    <w:rsid w:val="00064D90"/>
    <w:rsid w:val="000651B3"/>
    <w:rsid w:val="00071ABB"/>
    <w:rsid w:val="0007284C"/>
    <w:rsid w:val="00074B25"/>
    <w:rsid w:val="00076E58"/>
    <w:rsid w:val="00080F08"/>
    <w:rsid w:val="000830F3"/>
    <w:rsid w:val="00083138"/>
    <w:rsid w:val="00085E74"/>
    <w:rsid w:val="00086B42"/>
    <w:rsid w:val="00094041"/>
    <w:rsid w:val="00096C4B"/>
    <w:rsid w:val="000977B1"/>
    <w:rsid w:val="000A632D"/>
    <w:rsid w:val="000B01D9"/>
    <w:rsid w:val="000B31EC"/>
    <w:rsid w:val="000B3483"/>
    <w:rsid w:val="000B4568"/>
    <w:rsid w:val="000B764B"/>
    <w:rsid w:val="000C074E"/>
    <w:rsid w:val="000C2376"/>
    <w:rsid w:val="000C5410"/>
    <w:rsid w:val="000D6423"/>
    <w:rsid w:val="000E0ACD"/>
    <w:rsid w:val="000E5EDB"/>
    <w:rsid w:val="000F084D"/>
    <w:rsid w:val="000F0BF6"/>
    <w:rsid w:val="000F1FFC"/>
    <w:rsid w:val="000F2F46"/>
    <w:rsid w:val="000F7156"/>
    <w:rsid w:val="000F727B"/>
    <w:rsid w:val="000F7830"/>
    <w:rsid w:val="00102A53"/>
    <w:rsid w:val="001032BF"/>
    <w:rsid w:val="0010453B"/>
    <w:rsid w:val="00106E5A"/>
    <w:rsid w:val="00111123"/>
    <w:rsid w:val="0012053F"/>
    <w:rsid w:val="00124C40"/>
    <w:rsid w:val="00127060"/>
    <w:rsid w:val="00127B28"/>
    <w:rsid w:val="001301EB"/>
    <w:rsid w:val="00131B2E"/>
    <w:rsid w:val="001330BE"/>
    <w:rsid w:val="00140087"/>
    <w:rsid w:val="00141FC3"/>
    <w:rsid w:val="00142413"/>
    <w:rsid w:val="00143D23"/>
    <w:rsid w:val="001479D5"/>
    <w:rsid w:val="00150C3D"/>
    <w:rsid w:val="0015116F"/>
    <w:rsid w:val="0015277F"/>
    <w:rsid w:val="00154911"/>
    <w:rsid w:val="00162363"/>
    <w:rsid w:val="0016255B"/>
    <w:rsid w:val="001646C1"/>
    <w:rsid w:val="00165CD8"/>
    <w:rsid w:val="00172937"/>
    <w:rsid w:val="00177C9F"/>
    <w:rsid w:val="001840EC"/>
    <w:rsid w:val="00187D01"/>
    <w:rsid w:val="001909A2"/>
    <w:rsid w:val="00192B56"/>
    <w:rsid w:val="001A08D8"/>
    <w:rsid w:val="001A0ED6"/>
    <w:rsid w:val="001A4169"/>
    <w:rsid w:val="001A79DA"/>
    <w:rsid w:val="001A7CD1"/>
    <w:rsid w:val="001B3DE5"/>
    <w:rsid w:val="001B7A22"/>
    <w:rsid w:val="001C5651"/>
    <w:rsid w:val="001D129A"/>
    <w:rsid w:val="001D2A99"/>
    <w:rsid w:val="001D48EE"/>
    <w:rsid w:val="001D4B54"/>
    <w:rsid w:val="001D65BD"/>
    <w:rsid w:val="001D7F2F"/>
    <w:rsid w:val="001E31A2"/>
    <w:rsid w:val="001E704C"/>
    <w:rsid w:val="001F081F"/>
    <w:rsid w:val="001F2823"/>
    <w:rsid w:val="002064E9"/>
    <w:rsid w:val="00206E66"/>
    <w:rsid w:val="002072C4"/>
    <w:rsid w:val="00212F35"/>
    <w:rsid w:val="00222381"/>
    <w:rsid w:val="0022393F"/>
    <w:rsid w:val="002248D8"/>
    <w:rsid w:val="00226D72"/>
    <w:rsid w:val="00227DA9"/>
    <w:rsid w:val="002345C8"/>
    <w:rsid w:val="00235716"/>
    <w:rsid w:val="00235993"/>
    <w:rsid w:val="002372D3"/>
    <w:rsid w:val="002412D8"/>
    <w:rsid w:val="00241BB0"/>
    <w:rsid w:val="00245965"/>
    <w:rsid w:val="00251323"/>
    <w:rsid w:val="0025268E"/>
    <w:rsid w:val="00256396"/>
    <w:rsid w:val="002601C9"/>
    <w:rsid w:val="0026176E"/>
    <w:rsid w:val="00270590"/>
    <w:rsid w:val="002802F5"/>
    <w:rsid w:val="002858CF"/>
    <w:rsid w:val="002863DC"/>
    <w:rsid w:val="00287559"/>
    <w:rsid w:val="00292236"/>
    <w:rsid w:val="002960F5"/>
    <w:rsid w:val="002A1C29"/>
    <w:rsid w:val="002B1894"/>
    <w:rsid w:val="002B62D1"/>
    <w:rsid w:val="002B7C69"/>
    <w:rsid w:val="002B7DF3"/>
    <w:rsid w:val="002C650E"/>
    <w:rsid w:val="002C7FAF"/>
    <w:rsid w:val="002D20E5"/>
    <w:rsid w:val="002D681E"/>
    <w:rsid w:val="002D7604"/>
    <w:rsid w:val="002E2A5A"/>
    <w:rsid w:val="002E2E19"/>
    <w:rsid w:val="002E3141"/>
    <w:rsid w:val="002F4A37"/>
    <w:rsid w:val="002F70DD"/>
    <w:rsid w:val="00300E7C"/>
    <w:rsid w:val="0030166F"/>
    <w:rsid w:val="0030296A"/>
    <w:rsid w:val="0030334F"/>
    <w:rsid w:val="0030656D"/>
    <w:rsid w:val="0030662F"/>
    <w:rsid w:val="003067C2"/>
    <w:rsid w:val="003123D6"/>
    <w:rsid w:val="0031340D"/>
    <w:rsid w:val="00321281"/>
    <w:rsid w:val="00321B5A"/>
    <w:rsid w:val="00325010"/>
    <w:rsid w:val="00325B97"/>
    <w:rsid w:val="0033570A"/>
    <w:rsid w:val="003409C5"/>
    <w:rsid w:val="003546A5"/>
    <w:rsid w:val="00354727"/>
    <w:rsid w:val="003554F0"/>
    <w:rsid w:val="0035579F"/>
    <w:rsid w:val="003557AD"/>
    <w:rsid w:val="003576D4"/>
    <w:rsid w:val="00361842"/>
    <w:rsid w:val="003618A8"/>
    <w:rsid w:val="00364648"/>
    <w:rsid w:val="00365603"/>
    <w:rsid w:val="0037207E"/>
    <w:rsid w:val="003725F6"/>
    <w:rsid w:val="00372718"/>
    <w:rsid w:val="00375AE6"/>
    <w:rsid w:val="00376332"/>
    <w:rsid w:val="003809AF"/>
    <w:rsid w:val="00380DF1"/>
    <w:rsid w:val="003817B6"/>
    <w:rsid w:val="00383835"/>
    <w:rsid w:val="00384986"/>
    <w:rsid w:val="00385D11"/>
    <w:rsid w:val="003908BB"/>
    <w:rsid w:val="00391E3B"/>
    <w:rsid w:val="0039505A"/>
    <w:rsid w:val="00395B6E"/>
    <w:rsid w:val="003A14AB"/>
    <w:rsid w:val="003A6E60"/>
    <w:rsid w:val="003C4B03"/>
    <w:rsid w:val="003D080F"/>
    <w:rsid w:val="003D0C4F"/>
    <w:rsid w:val="003D0F94"/>
    <w:rsid w:val="003D67A2"/>
    <w:rsid w:val="003E29AE"/>
    <w:rsid w:val="003E5149"/>
    <w:rsid w:val="003E5990"/>
    <w:rsid w:val="003E6B7B"/>
    <w:rsid w:val="003F403F"/>
    <w:rsid w:val="003F5CD2"/>
    <w:rsid w:val="003F7590"/>
    <w:rsid w:val="00404B3E"/>
    <w:rsid w:val="004051E8"/>
    <w:rsid w:val="00413496"/>
    <w:rsid w:val="00414943"/>
    <w:rsid w:val="00415970"/>
    <w:rsid w:val="004246DE"/>
    <w:rsid w:val="0042529F"/>
    <w:rsid w:val="00426E60"/>
    <w:rsid w:val="00427CFB"/>
    <w:rsid w:val="00431B68"/>
    <w:rsid w:val="00431FA9"/>
    <w:rsid w:val="00433293"/>
    <w:rsid w:val="00436C5A"/>
    <w:rsid w:val="00443A4C"/>
    <w:rsid w:val="004543E3"/>
    <w:rsid w:val="0045593F"/>
    <w:rsid w:val="004562AE"/>
    <w:rsid w:val="00462E58"/>
    <w:rsid w:val="00465B58"/>
    <w:rsid w:val="0047412C"/>
    <w:rsid w:val="00487B7C"/>
    <w:rsid w:val="00490DD8"/>
    <w:rsid w:val="00494F64"/>
    <w:rsid w:val="004959D2"/>
    <w:rsid w:val="00496D4A"/>
    <w:rsid w:val="004A191B"/>
    <w:rsid w:val="004B0AD6"/>
    <w:rsid w:val="004B73D5"/>
    <w:rsid w:val="004C1651"/>
    <w:rsid w:val="004C1852"/>
    <w:rsid w:val="004C760F"/>
    <w:rsid w:val="004C7DAD"/>
    <w:rsid w:val="004D0AD5"/>
    <w:rsid w:val="004D119A"/>
    <w:rsid w:val="004D4313"/>
    <w:rsid w:val="004D6014"/>
    <w:rsid w:val="004D6657"/>
    <w:rsid w:val="004D6D42"/>
    <w:rsid w:val="004E041D"/>
    <w:rsid w:val="004E0651"/>
    <w:rsid w:val="004E2533"/>
    <w:rsid w:val="004E3DAF"/>
    <w:rsid w:val="004E4980"/>
    <w:rsid w:val="004F4A0D"/>
    <w:rsid w:val="004F61B0"/>
    <w:rsid w:val="004F7D93"/>
    <w:rsid w:val="005021D6"/>
    <w:rsid w:val="0050375B"/>
    <w:rsid w:val="00515CF1"/>
    <w:rsid w:val="00515F15"/>
    <w:rsid w:val="00516A62"/>
    <w:rsid w:val="00517C48"/>
    <w:rsid w:val="00524E34"/>
    <w:rsid w:val="005273A6"/>
    <w:rsid w:val="00527ECF"/>
    <w:rsid w:val="00530178"/>
    <w:rsid w:val="00533A25"/>
    <w:rsid w:val="005340F8"/>
    <w:rsid w:val="00535D0F"/>
    <w:rsid w:val="005431D5"/>
    <w:rsid w:val="00546723"/>
    <w:rsid w:val="00546E5C"/>
    <w:rsid w:val="00547559"/>
    <w:rsid w:val="005475B1"/>
    <w:rsid w:val="005505A0"/>
    <w:rsid w:val="00560156"/>
    <w:rsid w:val="00562F12"/>
    <w:rsid w:val="0056456A"/>
    <w:rsid w:val="005744FF"/>
    <w:rsid w:val="00574E81"/>
    <w:rsid w:val="00576D84"/>
    <w:rsid w:val="00586D61"/>
    <w:rsid w:val="00587B00"/>
    <w:rsid w:val="00587BCE"/>
    <w:rsid w:val="00590D90"/>
    <w:rsid w:val="005978CC"/>
    <w:rsid w:val="005A22F7"/>
    <w:rsid w:val="005A6854"/>
    <w:rsid w:val="005B042B"/>
    <w:rsid w:val="005B2C73"/>
    <w:rsid w:val="005B3407"/>
    <w:rsid w:val="005B587A"/>
    <w:rsid w:val="005C0BFC"/>
    <w:rsid w:val="005C1121"/>
    <w:rsid w:val="005C1453"/>
    <w:rsid w:val="005C166F"/>
    <w:rsid w:val="005C3D9D"/>
    <w:rsid w:val="005D116E"/>
    <w:rsid w:val="005D14F5"/>
    <w:rsid w:val="005D671B"/>
    <w:rsid w:val="005E079E"/>
    <w:rsid w:val="005E2620"/>
    <w:rsid w:val="005E7479"/>
    <w:rsid w:val="005F15C9"/>
    <w:rsid w:val="005F1605"/>
    <w:rsid w:val="005F1E13"/>
    <w:rsid w:val="005F597C"/>
    <w:rsid w:val="005F5C69"/>
    <w:rsid w:val="00602073"/>
    <w:rsid w:val="006028AB"/>
    <w:rsid w:val="0060474E"/>
    <w:rsid w:val="00605B68"/>
    <w:rsid w:val="00605CB0"/>
    <w:rsid w:val="00605DE0"/>
    <w:rsid w:val="00605DF5"/>
    <w:rsid w:val="00606211"/>
    <w:rsid w:val="00620898"/>
    <w:rsid w:val="00620CF3"/>
    <w:rsid w:val="00621ED9"/>
    <w:rsid w:val="00627093"/>
    <w:rsid w:val="00635732"/>
    <w:rsid w:val="0063621D"/>
    <w:rsid w:val="00642F96"/>
    <w:rsid w:val="006430F2"/>
    <w:rsid w:val="00644438"/>
    <w:rsid w:val="0065055A"/>
    <w:rsid w:val="00651AB9"/>
    <w:rsid w:val="00657EFB"/>
    <w:rsid w:val="00661BA6"/>
    <w:rsid w:val="00662FB9"/>
    <w:rsid w:val="006645E0"/>
    <w:rsid w:val="0066703A"/>
    <w:rsid w:val="00667B17"/>
    <w:rsid w:val="00674695"/>
    <w:rsid w:val="0067541F"/>
    <w:rsid w:val="0068366B"/>
    <w:rsid w:val="00683B8C"/>
    <w:rsid w:val="00687280"/>
    <w:rsid w:val="00690607"/>
    <w:rsid w:val="00694224"/>
    <w:rsid w:val="006953D3"/>
    <w:rsid w:val="006A1002"/>
    <w:rsid w:val="006A13D1"/>
    <w:rsid w:val="006A4392"/>
    <w:rsid w:val="006A587D"/>
    <w:rsid w:val="006A6789"/>
    <w:rsid w:val="006A7C3C"/>
    <w:rsid w:val="006B2EC2"/>
    <w:rsid w:val="006B68B4"/>
    <w:rsid w:val="006C0892"/>
    <w:rsid w:val="006D26C7"/>
    <w:rsid w:val="006F033B"/>
    <w:rsid w:val="006F36E3"/>
    <w:rsid w:val="00701604"/>
    <w:rsid w:val="007019DA"/>
    <w:rsid w:val="00702301"/>
    <w:rsid w:val="00702466"/>
    <w:rsid w:val="00711AF3"/>
    <w:rsid w:val="00715291"/>
    <w:rsid w:val="0072080F"/>
    <w:rsid w:val="007234BE"/>
    <w:rsid w:val="0072494D"/>
    <w:rsid w:val="00726248"/>
    <w:rsid w:val="00727CD7"/>
    <w:rsid w:val="00727F8A"/>
    <w:rsid w:val="00730462"/>
    <w:rsid w:val="00730655"/>
    <w:rsid w:val="00732620"/>
    <w:rsid w:val="007345CF"/>
    <w:rsid w:val="00743D61"/>
    <w:rsid w:val="00744C60"/>
    <w:rsid w:val="00752E5D"/>
    <w:rsid w:val="0075670A"/>
    <w:rsid w:val="00756AE9"/>
    <w:rsid w:val="00757200"/>
    <w:rsid w:val="0076171A"/>
    <w:rsid w:val="00761F03"/>
    <w:rsid w:val="00762663"/>
    <w:rsid w:val="0076397B"/>
    <w:rsid w:val="007654FD"/>
    <w:rsid w:val="00766449"/>
    <w:rsid w:val="007733B0"/>
    <w:rsid w:val="00773538"/>
    <w:rsid w:val="007738CE"/>
    <w:rsid w:val="00775D00"/>
    <w:rsid w:val="00777F38"/>
    <w:rsid w:val="00781493"/>
    <w:rsid w:val="0078196F"/>
    <w:rsid w:val="007825B5"/>
    <w:rsid w:val="00782FD9"/>
    <w:rsid w:val="00783407"/>
    <w:rsid w:val="0078509F"/>
    <w:rsid w:val="00786804"/>
    <w:rsid w:val="00787F97"/>
    <w:rsid w:val="007903B7"/>
    <w:rsid w:val="007913B0"/>
    <w:rsid w:val="0079769D"/>
    <w:rsid w:val="007A0E1E"/>
    <w:rsid w:val="007A1239"/>
    <w:rsid w:val="007A60A8"/>
    <w:rsid w:val="007B3855"/>
    <w:rsid w:val="007B3AEB"/>
    <w:rsid w:val="007C117C"/>
    <w:rsid w:val="007C6F40"/>
    <w:rsid w:val="007D2351"/>
    <w:rsid w:val="007D2EA3"/>
    <w:rsid w:val="007D3073"/>
    <w:rsid w:val="007E0ADD"/>
    <w:rsid w:val="007E0E38"/>
    <w:rsid w:val="007E3D6A"/>
    <w:rsid w:val="007E4302"/>
    <w:rsid w:val="007E60E8"/>
    <w:rsid w:val="007F6340"/>
    <w:rsid w:val="007F656F"/>
    <w:rsid w:val="007F6795"/>
    <w:rsid w:val="00805452"/>
    <w:rsid w:val="00806F18"/>
    <w:rsid w:val="0080772F"/>
    <w:rsid w:val="00811656"/>
    <w:rsid w:val="008125D2"/>
    <w:rsid w:val="00816009"/>
    <w:rsid w:val="00824BBE"/>
    <w:rsid w:val="00827B85"/>
    <w:rsid w:val="008328A7"/>
    <w:rsid w:val="00835F59"/>
    <w:rsid w:val="00843038"/>
    <w:rsid w:val="008455CA"/>
    <w:rsid w:val="00846B49"/>
    <w:rsid w:val="00852838"/>
    <w:rsid w:val="00852CE8"/>
    <w:rsid w:val="0085342B"/>
    <w:rsid w:val="00855EA2"/>
    <w:rsid w:val="00855FC8"/>
    <w:rsid w:val="00860CFD"/>
    <w:rsid w:val="00862174"/>
    <w:rsid w:val="008634C4"/>
    <w:rsid w:val="008667BC"/>
    <w:rsid w:val="00866919"/>
    <w:rsid w:val="00871987"/>
    <w:rsid w:val="008761F6"/>
    <w:rsid w:val="0088175A"/>
    <w:rsid w:val="00882B08"/>
    <w:rsid w:val="00884D90"/>
    <w:rsid w:val="00890DAF"/>
    <w:rsid w:val="0089338C"/>
    <w:rsid w:val="008A55C0"/>
    <w:rsid w:val="008A5711"/>
    <w:rsid w:val="008A599E"/>
    <w:rsid w:val="008B0920"/>
    <w:rsid w:val="008B386C"/>
    <w:rsid w:val="008B3AA1"/>
    <w:rsid w:val="008B585B"/>
    <w:rsid w:val="008B61B9"/>
    <w:rsid w:val="008C4168"/>
    <w:rsid w:val="008D306E"/>
    <w:rsid w:val="008D5D92"/>
    <w:rsid w:val="008D5F6B"/>
    <w:rsid w:val="008D69A4"/>
    <w:rsid w:val="008E0205"/>
    <w:rsid w:val="008F034B"/>
    <w:rsid w:val="008F23CF"/>
    <w:rsid w:val="008F6815"/>
    <w:rsid w:val="00903722"/>
    <w:rsid w:val="00910211"/>
    <w:rsid w:val="009117E1"/>
    <w:rsid w:val="00920179"/>
    <w:rsid w:val="0093236D"/>
    <w:rsid w:val="00934037"/>
    <w:rsid w:val="0093526B"/>
    <w:rsid w:val="00937795"/>
    <w:rsid w:val="00945647"/>
    <w:rsid w:val="00947214"/>
    <w:rsid w:val="009500A0"/>
    <w:rsid w:val="0095168A"/>
    <w:rsid w:val="00953AE5"/>
    <w:rsid w:val="00954B48"/>
    <w:rsid w:val="00956E55"/>
    <w:rsid w:val="0096251B"/>
    <w:rsid w:val="00966D6C"/>
    <w:rsid w:val="009679D6"/>
    <w:rsid w:val="00976F93"/>
    <w:rsid w:val="00984E07"/>
    <w:rsid w:val="00990A74"/>
    <w:rsid w:val="0099290A"/>
    <w:rsid w:val="00993E26"/>
    <w:rsid w:val="009A0AD1"/>
    <w:rsid w:val="009A1FF6"/>
    <w:rsid w:val="009A5888"/>
    <w:rsid w:val="009A5BDC"/>
    <w:rsid w:val="009A63AC"/>
    <w:rsid w:val="009A7E3C"/>
    <w:rsid w:val="009B2A58"/>
    <w:rsid w:val="009B3D86"/>
    <w:rsid w:val="009B4223"/>
    <w:rsid w:val="009B4881"/>
    <w:rsid w:val="009C1425"/>
    <w:rsid w:val="009C1EEB"/>
    <w:rsid w:val="009C22F2"/>
    <w:rsid w:val="009C2316"/>
    <w:rsid w:val="009C4492"/>
    <w:rsid w:val="009C4D76"/>
    <w:rsid w:val="009C56B5"/>
    <w:rsid w:val="009C659A"/>
    <w:rsid w:val="009C7CFA"/>
    <w:rsid w:val="009C7EA1"/>
    <w:rsid w:val="009D1E2D"/>
    <w:rsid w:val="009D23CE"/>
    <w:rsid w:val="009D7B5D"/>
    <w:rsid w:val="009E2C0B"/>
    <w:rsid w:val="009E7C26"/>
    <w:rsid w:val="00A0096E"/>
    <w:rsid w:val="00A019FF"/>
    <w:rsid w:val="00A02604"/>
    <w:rsid w:val="00A03B0E"/>
    <w:rsid w:val="00A04446"/>
    <w:rsid w:val="00A10D40"/>
    <w:rsid w:val="00A1579A"/>
    <w:rsid w:val="00A15E76"/>
    <w:rsid w:val="00A21820"/>
    <w:rsid w:val="00A21A3E"/>
    <w:rsid w:val="00A223DD"/>
    <w:rsid w:val="00A2593B"/>
    <w:rsid w:val="00A31331"/>
    <w:rsid w:val="00A32A92"/>
    <w:rsid w:val="00A3375A"/>
    <w:rsid w:val="00A35CAE"/>
    <w:rsid w:val="00A37E43"/>
    <w:rsid w:val="00A43027"/>
    <w:rsid w:val="00A44315"/>
    <w:rsid w:val="00A46325"/>
    <w:rsid w:val="00A46719"/>
    <w:rsid w:val="00A51C87"/>
    <w:rsid w:val="00A56FB8"/>
    <w:rsid w:val="00A61788"/>
    <w:rsid w:val="00A66558"/>
    <w:rsid w:val="00A72881"/>
    <w:rsid w:val="00A80387"/>
    <w:rsid w:val="00A8178C"/>
    <w:rsid w:val="00A86338"/>
    <w:rsid w:val="00A90FA3"/>
    <w:rsid w:val="00A940A4"/>
    <w:rsid w:val="00AA0559"/>
    <w:rsid w:val="00AA0A8E"/>
    <w:rsid w:val="00AA69BE"/>
    <w:rsid w:val="00AA6BEF"/>
    <w:rsid w:val="00AA7B24"/>
    <w:rsid w:val="00AB7200"/>
    <w:rsid w:val="00AB7B1C"/>
    <w:rsid w:val="00AC1ED0"/>
    <w:rsid w:val="00AC2411"/>
    <w:rsid w:val="00AD1C0B"/>
    <w:rsid w:val="00AE2B49"/>
    <w:rsid w:val="00AE3BBC"/>
    <w:rsid w:val="00AE5380"/>
    <w:rsid w:val="00AE7BD8"/>
    <w:rsid w:val="00AF6861"/>
    <w:rsid w:val="00AF748D"/>
    <w:rsid w:val="00B10D04"/>
    <w:rsid w:val="00B11ECC"/>
    <w:rsid w:val="00B13D60"/>
    <w:rsid w:val="00B14C46"/>
    <w:rsid w:val="00B203D0"/>
    <w:rsid w:val="00B20720"/>
    <w:rsid w:val="00B22A7D"/>
    <w:rsid w:val="00B26A94"/>
    <w:rsid w:val="00B35D7F"/>
    <w:rsid w:val="00B35F56"/>
    <w:rsid w:val="00B36EB8"/>
    <w:rsid w:val="00B37B21"/>
    <w:rsid w:val="00B37CF3"/>
    <w:rsid w:val="00B40147"/>
    <w:rsid w:val="00B42A9A"/>
    <w:rsid w:val="00B432F4"/>
    <w:rsid w:val="00B43E4E"/>
    <w:rsid w:val="00B45D69"/>
    <w:rsid w:val="00B50AEF"/>
    <w:rsid w:val="00B56A3B"/>
    <w:rsid w:val="00B6215C"/>
    <w:rsid w:val="00B6373F"/>
    <w:rsid w:val="00B64D16"/>
    <w:rsid w:val="00B71218"/>
    <w:rsid w:val="00B72F0E"/>
    <w:rsid w:val="00B826A7"/>
    <w:rsid w:val="00B82ED2"/>
    <w:rsid w:val="00B87789"/>
    <w:rsid w:val="00B9268A"/>
    <w:rsid w:val="00B93B6F"/>
    <w:rsid w:val="00B94615"/>
    <w:rsid w:val="00B96169"/>
    <w:rsid w:val="00B9749E"/>
    <w:rsid w:val="00BA40AE"/>
    <w:rsid w:val="00BA568E"/>
    <w:rsid w:val="00BA7365"/>
    <w:rsid w:val="00BB1DD9"/>
    <w:rsid w:val="00BB51A1"/>
    <w:rsid w:val="00BB6160"/>
    <w:rsid w:val="00BC239F"/>
    <w:rsid w:val="00BC3DD2"/>
    <w:rsid w:val="00BC5BCA"/>
    <w:rsid w:val="00BC6F55"/>
    <w:rsid w:val="00BC7090"/>
    <w:rsid w:val="00BD27C2"/>
    <w:rsid w:val="00BD2A30"/>
    <w:rsid w:val="00BD3F5D"/>
    <w:rsid w:val="00BE34E0"/>
    <w:rsid w:val="00BE6D10"/>
    <w:rsid w:val="00BF5FFC"/>
    <w:rsid w:val="00BF6B40"/>
    <w:rsid w:val="00C017C3"/>
    <w:rsid w:val="00C02576"/>
    <w:rsid w:val="00C02B5B"/>
    <w:rsid w:val="00C06CA5"/>
    <w:rsid w:val="00C0717C"/>
    <w:rsid w:val="00C072E6"/>
    <w:rsid w:val="00C07AEA"/>
    <w:rsid w:val="00C13731"/>
    <w:rsid w:val="00C16DAE"/>
    <w:rsid w:val="00C17753"/>
    <w:rsid w:val="00C269B3"/>
    <w:rsid w:val="00C27141"/>
    <w:rsid w:val="00C27EE4"/>
    <w:rsid w:val="00C378ED"/>
    <w:rsid w:val="00C37FF9"/>
    <w:rsid w:val="00C424E7"/>
    <w:rsid w:val="00C44239"/>
    <w:rsid w:val="00C44F38"/>
    <w:rsid w:val="00C538A8"/>
    <w:rsid w:val="00C53C86"/>
    <w:rsid w:val="00C54319"/>
    <w:rsid w:val="00C54F93"/>
    <w:rsid w:val="00C61880"/>
    <w:rsid w:val="00C63A08"/>
    <w:rsid w:val="00C6752F"/>
    <w:rsid w:val="00C6754A"/>
    <w:rsid w:val="00C7286B"/>
    <w:rsid w:val="00C770D3"/>
    <w:rsid w:val="00C77551"/>
    <w:rsid w:val="00C77AF6"/>
    <w:rsid w:val="00C8799D"/>
    <w:rsid w:val="00C87EFD"/>
    <w:rsid w:val="00C95751"/>
    <w:rsid w:val="00CA3847"/>
    <w:rsid w:val="00CA4F86"/>
    <w:rsid w:val="00CB0911"/>
    <w:rsid w:val="00CB135A"/>
    <w:rsid w:val="00CB6D0B"/>
    <w:rsid w:val="00CB717C"/>
    <w:rsid w:val="00CC028D"/>
    <w:rsid w:val="00CC04AA"/>
    <w:rsid w:val="00CC4A50"/>
    <w:rsid w:val="00CC7ADD"/>
    <w:rsid w:val="00CD2D03"/>
    <w:rsid w:val="00CD4240"/>
    <w:rsid w:val="00CD6922"/>
    <w:rsid w:val="00CD6E0F"/>
    <w:rsid w:val="00CD6F72"/>
    <w:rsid w:val="00CD7E2B"/>
    <w:rsid w:val="00CE38C2"/>
    <w:rsid w:val="00CF22D2"/>
    <w:rsid w:val="00CF331D"/>
    <w:rsid w:val="00CF5526"/>
    <w:rsid w:val="00D00E05"/>
    <w:rsid w:val="00D05F25"/>
    <w:rsid w:val="00D15A0E"/>
    <w:rsid w:val="00D16847"/>
    <w:rsid w:val="00D16A4F"/>
    <w:rsid w:val="00D2203E"/>
    <w:rsid w:val="00D22D95"/>
    <w:rsid w:val="00D2799D"/>
    <w:rsid w:val="00D42636"/>
    <w:rsid w:val="00D44D7A"/>
    <w:rsid w:val="00D462D3"/>
    <w:rsid w:val="00D52012"/>
    <w:rsid w:val="00D52621"/>
    <w:rsid w:val="00D538DC"/>
    <w:rsid w:val="00D62E09"/>
    <w:rsid w:val="00D64CE1"/>
    <w:rsid w:val="00D70C70"/>
    <w:rsid w:val="00D71A3E"/>
    <w:rsid w:val="00D72E54"/>
    <w:rsid w:val="00D83F3A"/>
    <w:rsid w:val="00D85B57"/>
    <w:rsid w:val="00D85BDC"/>
    <w:rsid w:val="00D86E97"/>
    <w:rsid w:val="00D90654"/>
    <w:rsid w:val="00D92436"/>
    <w:rsid w:val="00D9448E"/>
    <w:rsid w:val="00DA2DD5"/>
    <w:rsid w:val="00DA3390"/>
    <w:rsid w:val="00DA5805"/>
    <w:rsid w:val="00DA6EAD"/>
    <w:rsid w:val="00DA7983"/>
    <w:rsid w:val="00DB0F73"/>
    <w:rsid w:val="00DB11BB"/>
    <w:rsid w:val="00DB35B1"/>
    <w:rsid w:val="00DB3F9D"/>
    <w:rsid w:val="00DB5CC3"/>
    <w:rsid w:val="00DB6BC8"/>
    <w:rsid w:val="00DC281D"/>
    <w:rsid w:val="00DC631C"/>
    <w:rsid w:val="00DC723F"/>
    <w:rsid w:val="00DC79FF"/>
    <w:rsid w:val="00DD0C24"/>
    <w:rsid w:val="00DD2B4D"/>
    <w:rsid w:val="00DD2F0F"/>
    <w:rsid w:val="00DD58C2"/>
    <w:rsid w:val="00DE3BE9"/>
    <w:rsid w:val="00DF4A63"/>
    <w:rsid w:val="00DF61F1"/>
    <w:rsid w:val="00DF66B1"/>
    <w:rsid w:val="00DF67CB"/>
    <w:rsid w:val="00E006D7"/>
    <w:rsid w:val="00E0158D"/>
    <w:rsid w:val="00E01FCE"/>
    <w:rsid w:val="00E05692"/>
    <w:rsid w:val="00E06CD0"/>
    <w:rsid w:val="00E1395D"/>
    <w:rsid w:val="00E16467"/>
    <w:rsid w:val="00E172F0"/>
    <w:rsid w:val="00E2362F"/>
    <w:rsid w:val="00E24141"/>
    <w:rsid w:val="00E24CB0"/>
    <w:rsid w:val="00E24F83"/>
    <w:rsid w:val="00E33046"/>
    <w:rsid w:val="00E3342C"/>
    <w:rsid w:val="00E344B4"/>
    <w:rsid w:val="00E37590"/>
    <w:rsid w:val="00E4038C"/>
    <w:rsid w:val="00E45750"/>
    <w:rsid w:val="00E47043"/>
    <w:rsid w:val="00E475B8"/>
    <w:rsid w:val="00E479E0"/>
    <w:rsid w:val="00E5196F"/>
    <w:rsid w:val="00E540A1"/>
    <w:rsid w:val="00E56A08"/>
    <w:rsid w:val="00E62A27"/>
    <w:rsid w:val="00E65C6A"/>
    <w:rsid w:val="00E702AB"/>
    <w:rsid w:val="00E70FC3"/>
    <w:rsid w:val="00E7243E"/>
    <w:rsid w:val="00E74B9A"/>
    <w:rsid w:val="00E7599E"/>
    <w:rsid w:val="00E77077"/>
    <w:rsid w:val="00E8216B"/>
    <w:rsid w:val="00E86228"/>
    <w:rsid w:val="00E90181"/>
    <w:rsid w:val="00E92238"/>
    <w:rsid w:val="00E944D5"/>
    <w:rsid w:val="00E959A7"/>
    <w:rsid w:val="00EA0E19"/>
    <w:rsid w:val="00EB1612"/>
    <w:rsid w:val="00EB1929"/>
    <w:rsid w:val="00EC085E"/>
    <w:rsid w:val="00EC775D"/>
    <w:rsid w:val="00ED0729"/>
    <w:rsid w:val="00ED57F4"/>
    <w:rsid w:val="00ED6E20"/>
    <w:rsid w:val="00ED7589"/>
    <w:rsid w:val="00EE0355"/>
    <w:rsid w:val="00EE04D6"/>
    <w:rsid w:val="00EE4478"/>
    <w:rsid w:val="00EE464C"/>
    <w:rsid w:val="00EE5CF1"/>
    <w:rsid w:val="00EF053A"/>
    <w:rsid w:val="00EF71CC"/>
    <w:rsid w:val="00F06D8A"/>
    <w:rsid w:val="00F11009"/>
    <w:rsid w:val="00F11589"/>
    <w:rsid w:val="00F14ED9"/>
    <w:rsid w:val="00F21573"/>
    <w:rsid w:val="00F25B82"/>
    <w:rsid w:val="00F25C3E"/>
    <w:rsid w:val="00F3114B"/>
    <w:rsid w:val="00F32685"/>
    <w:rsid w:val="00F46DF2"/>
    <w:rsid w:val="00F55E89"/>
    <w:rsid w:val="00F56667"/>
    <w:rsid w:val="00F57E80"/>
    <w:rsid w:val="00F61845"/>
    <w:rsid w:val="00F7079C"/>
    <w:rsid w:val="00F72F63"/>
    <w:rsid w:val="00F73170"/>
    <w:rsid w:val="00F80339"/>
    <w:rsid w:val="00F805E5"/>
    <w:rsid w:val="00F8105B"/>
    <w:rsid w:val="00F81329"/>
    <w:rsid w:val="00F8144D"/>
    <w:rsid w:val="00F83C1E"/>
    <w:rsid w:val="00F86461"/>
    <w:rsid w:val="00F865FE"/>
    <w:rsid w:val="00F86C2A"/>
    <w:rsid w:val="00F86F60"/>
    <w:rsid w:val="00F903C8"/>
    <w:rsid w:val="00F9779E"/>
    <w:rsid w:val="00FA11C5"/>
    <w:rsid w:val="00FA124B"/>
    <w:rsid w:val="00FA41BC"/>
    <w:rsid w:val="00FA5ADD"/>
    <w:rsid w:val="00FA6523"/>
    <w:rsid w:val="00FA77E6"/>
    <w:rsid w:val="00FB347A"/>
    <w:rsid w:val="00FB563B"/>
    <w:rsid w:val="00FC3F9F"/>
    <w:rsid w:val="00FC4EB6"/>
    <w:rsid w:val="00FC700C"/>
    <w:rsid w:val="00FD4ABF"/>
    <w:rsid w:val="00FD4AC9"/>
    <w:rsid w:val="00FD55F8"/>
    <w:rsid w:val="00FD681D"/>
    <w:rsid w:val="00FF2A67"/>
    <w:rsid w:val="00FF2E99"/>
    <w:rsid w:val="00FF4831"/>
    <w:rsid w:val="00FF683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ock1">
    <w:name w:val="textblock1"/>
    <w:basedOn w:val="DefaultParagraphFont"/>
    <w:uiPriority w:val="99"/>
    <w:rsid w:val="000B31EC"/>
  </w:style>
  <w:style w:type="character" w:customStyle="1" w:styleId="textline">
    <w:name w:val="textline"/>
    <w:basedOn w:val="DefaultParagraphFont"/>
    <w:uiPriority w:val="99"/>
    <w:rsid w:val="000B31EC"/>
  </w:style>
  <w:style w:type="character" w:customStyle="1" w:styleId="string">
    <w:name w:val="string"/>
    <w:basedOn w:val="DefaultParagraphFont"/>
    <w:uiPriority w:val="99"/>
    <w:rsid w:val="000B31EC"/>
  </w:style>
  <w:style w:type="paragraph" w:styleId="Header">
    <w:name w:val="header"/>
    <w:basedOn w:val="Normal"/>
    <w:link w:val="HeaderChar"/>
    <w:uiPriority w:val="99"/>
    <w:rsid w:val="006A100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1002"/>
  </w:style>
  <w:style w:type="paragraph" w:styleId="Footer">
    <w:name w:val="footer"/>
    <w:basedOn w:val="Normal"/>
    <w:link w:val="FooterChar"/>
    <w:uiPriority w:val="99"/>
    <w:semiHidden/>
    <w:rsid w:val="006A100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A1002"/>
  </w:style>
  <w:style w:type="paragraph" w:styleId="BalloonText">
    <w:name w:val="Balloon Text"/>
    <w:basedOn w:val="Normal"/>
    <w:link w:val="BalloonTextChar"/>
    <w:uiPriority w:val="99"/>
    <w:semiHidden/>
    <w:rsid w:val="006A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002"/>
    <w:rPr>
      <w:rFonts w:ascii="Tahoma" w:hAnsi="Tahoma" w:cs="Tahoma"/>
      <w:sz w:val="16"/>
      <w:szCs w:val="16"/>
    </w:rPr>
  </w:style>
  <w:style w:type="paragraph" w:styleId="NoSpacing">
    <w:name w:val="No Spacing"/>
    <w:link w:val="NoSpacingChar"/>
    <w:uiPriority w:val="99"/>
    <w:qFormat/>
    <w:rsid w:val="000F2F46"/>
    <w:rPr>
      <w:rFonts w:eastAsia="Times New Roman" w:cs="Calibri"/>
      <w:lang w:eastAsia="en-US"/>
    </w:rPr>
  </w:style>
  <w:style w:type="character" w:customStyle="1" w:styleId="NoSpacingChar">
    <w:name w:val="No Spacing Char"/>
    <w:basedOn w:val="DefaultParagraphFont"/>
    <w:link w:val="NoSpacing"/>
    <w:uiPriority w:val="99"/>
    <w:locked/>
    <w:rsid w:val="000F2F46"/>
    <w:rPr>
      <w:rFonts w:eastAsia="Times New Roman"/>
      <w:sz w:val="22"/>
      <w:szCs w:val="22"/>
      <w:lang w:val="nl-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129</Pages>
  <Words>-32766</Words>
  <Characters>-32766</Characters>
  <Application>Microsoft Office Outlook</Application>
  <DocSecurity>0</DocSecurity>
  <Lines>0</Lines>
  <Paragraphs>0</Paragraphs>
  <ScaleCrop>false</ScaleCrop>
  <Company>Henk Beijers Archiefcollectie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van der Aa</dc:creator>
  <cp:keywords/>
  <dc:description/>
  <cp:lastModifiedBy>Henk Beijers</cp:lastModifiedBy>
  <cp:revision>7</cp:revision>
  <dcterms:created xsi:type="dcterms:W3CDTF">2016-01-12T13:29:00Z</dcterms:created>
  <dcterms:modified xsi:type="dcterms:W3CDTF">2017-06-01T06:19:00Z</dcterms:modified>
</cp:coreProperties>
</file>