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B5" w:rsidRDefault="002D3DB5" w:rsidP="0089547D">
      <w:pPr>
        <w:spacing w:after="0"/>
      </w:pPr>
      <w:r>
        <w:rPr>
          <w:b/>
          <w:bCs/>
        </w:rPr>
        <w:t>BHIC TOEGANG 1589, INV. 211:</w:t>
      </w:r>
      <w:r>
        <w:t xml:space="preserve"> Schade aan granen en hop door de zware hagelslag van 3 augustus 1783. – opgemaakt door Marijn Ligtenberg lid van de historische werkgroep</w:t>
      </w:r>
    </w:p>
    <w:p w:rsidR="002D3DB5" w:rsidRDefault="002D3DB5" w:rsidP="0089547D">
      <w:pPr>
        <w:spacing w:after="0"/>
      </w:pPr>
    </w:p>
    <w:p w:rsidR="002D3DB5" w:rsidRDefault="002D3DB5" w:rsidP="0089547D">
      <w:pPr>
        <w:spacing w:after="0"/>
      </w:pPr>
      <w:r>
        <w:t>Beleidinge en occulaire inspectie gedaan, ende genoomen door Schepenen en Secretaris van den Dorpe Schijndel noopens de schaaden die veroorzaakt zijn aan de graanen en hop welke niet afgemaeijt waaren en binnen desen dorpe, in de na te meldene clampen tiendens gehoordende aan de Heeren der Stricte Theologische Facultijt van Loven waaren staande dewelke door eenen swaren hagelslag op den derden Augustus deses jaars 1783 gevallen  sijn beschagdigt en welke schaade ter justantie en regenisitie van de respectieve pagters der na te meldene clampen zijn gewardeert ende getaixeert als ten respecte van iederen clamp staat genoteert.</w:t>
      </w:r>
    </w:p>
    <w:p w:rsidR="002D3DB5" w:rsidRDefault="002D3DB5" w:rsidP="0089547D">
      <w:pPr>
        <w:spacing w:after="0"/>
      </w:pPr>
    </w:p>
    <w:p w:rsidR="002D3DB5" w:rsidRDefault="002D3DB5" w:rsidP="00F07030">
      <w:pPr>
        <w:spacing w:after="0"/>
        <w:ind w:left="705" w:hanging="705"/>
      </w:pPr>
      <w:r>
        <w:t>No 1</w:t>
      </w:r>
      <w:r>
        <w:tab/>
        <w:t xml:space="preserve">Den eersten clamp genaamt De Houterse Tienden waar van over deesen jaare en oigst1783 pagter is </w:t>
      </w:r>
      <w:r>
        <w:rPr>
          <w:b/>
          <w:bCs/>
          <w:i/>
          <w:iCs/>
        </w:rPr>
        <w:t>Anthonij Jansse van Heeretum</w:t>
      </w:r>
      <w:r>
        <w:t xml:space="preserve"> is bevonden dat eenige graenen door dn haegelslag zijn beschadigt. En welke schaade bij </w:t>
      </w:r>
      <w:r>
        <w:rPr>
          <w:b/>
          <w:bCs/>
          <w:i/>
          <w:iCs/>
        </w:rPr>
        <w:t>Niklaas van Schaardenburgh</w:t>
      </w:r>
      <w:r>
        <w:t xml:space="preserve"> president loco den Heer Oficier, schepenen en secretaris alhier zijn gewardeert, begroot en getaixeert  op eenen somme van dertigh gulden.</w:t>
      </w:r>
    </w:p>
    <w:p w:rsidR="002D3DB5" w:rsidRDefault="002D3DB5" w:rsidP="00F07030">
      <w:pPr>
        <w:spacing w:after="0"/>
        <w:ind w:left="705" w:hanging="705"/>
      </w:pPr>
    </w:p>
    <w:p w:rsidR="002D3DB5" w:rsidRDefault="002D3DB5" w:rsidP="00F07030">
      <w:pPr>
        <w:spacing w:after="0"/>
        <w:ind w:left="705" w:hanging="705"/>
      </w:pPr>
      <w:r>
        <w:tab/>
        <w:t>Dico f  30=0=0, dus voor het tiende part f  3=0=0.</w:t>
      </w:r>
    </w:p>
    <w:p w:rsidR="002D3DB5" w:rsidRDefault="002D3DB5" w:rsidP="00F07030">
      <w:pPr>
        <w:spacing w:after="0"/>
        <w:ind w:left="705" w:hanging="705"/>
      </w:pPr>
    </w:p>
    <w:p w:rsidR="002D3DB5" w:rsidRDefault="002D3DB5" w:rsidP="00F07030">
      <w:pPr>
        <w:spacing w:after="0"/>
        <w:ind w:left="705" w:hanging="705"/>
      </w:pPr>
      <w:r>
        <w:t>No 2</w:t>
      </w:r>
      <w:r>
        <w:tab/>
        <w:t xml:space="preserve">Den tweeden clamp genaamt De Steegt, waar van pachter is </w:t>
      </w:r>
      <w:r>
        <w:rPr>
          <w:b/>
          <w:bCs/>
          <w:i/>
          <w:iCs/>
        </w:rPr>
        <w:t>Johannes Eijmbert Voets</w:t>
      </w:r>
      <w:r>
        <w:t xml:space="preserve"> is bevonden dat de graanen in gemelde clamp staande seer zwaar beschadigt en verhagelt zijn, welke schaade invoegen als vooren zijn gewardeert ende getaixeert op eene somme van seeven hondert guldens.</w:t>
      </w:r>
    </w:p>
    <w:p w:rsidR="002D3DB5" w:rsidRDefault="002D3DB5" w:rsidP="00F07030">
      <w:pPr>
        <w:spacing w:after="0"/>
        <w:ind w:left="705" w:hanging="705"/>
      </w:pPr>
    </w:p>
    <w:p w:rsidR="002D3DB5" w:rsidRDefault="002D3DB5" w:rsidP="00F07030">
      <w:pPr>
        <w:spacing w:after="0"/>
        <w:ind w:left="705" w:hanging="705"/>
      </w:pPr>
      <w:r>
        <w:tab/>
        <w:t>Dico f 700=0=0=, dus voor een tiende part f 70=0=0.</w:t>
      </w:r>
    </w:p>
    <w:p w:rsidR="002D3DB5" w:rsidRDefault="002D3DB5" w:rsidP="00F07030">
      <w:pPr>
        <w:spacing w:after="0"/>
        <w:ind w:left="705" w:hanging="705"/>
      </w:pPr>
    </w:p>
    <w:p w:rsidR="002D3DB5" w:rsidRDefault="002D3DB5" w:rsidP="00F07030">
      <w:pPr>
        <w:spacing w:after="0"/>
        <w:ind w:left="705" w:hanging="705"/>
      </w:pPr>
      <w:r>
        <w:tab/>
        <w:t>In gemelde tweeden clamp zijn ook volgens opgave verhagelt en beschadigt 9085 kuijlen hop zijnde in de verpagte conditie de tienden van ider hondert kuijlen geestimeert op agt stuijvers, dan nadien daar onder ook begrepen is ’t geen onder de hop  gesaeijt en geplant wort, zoo wort alhier de schaade der thienden van de voorschr. 9085 kuijlen hoppe begroot, gewardeert en getaixeert op eene somme van ses en twintig gulden, tien stuijvers.</w:t>
      </w:r>
    </w:p>
    <w:p w:rsidR="002D3DB5" w:rsidRDefault="002D3DB5" w:rsidP="00F07030">
      <w:pPr>
        <w:spacing w:after="0"/>
        <w:ind w:left="705" w:hanging="705"/>
      </w:pPr>
    </w:p>
    <w:p w:rsidR="002D3DB5" w:rsidRDefault="002D3DB5" w:rsidP="00F07030">
      <w:pPr>
        <w:spacing w:after="0"/>
        <w:ind w:left="705" w:hanging="705"/>
      </w:pPr>
      <w:r>
        <w:tab/>
        <w:t xml:space="preserve"> Dico f 26=10=0</w:t>
      </w:r>
    </w:p>
    <w:p w:rsidR="002D3DB5" w:rsidRDefault="002D3DB5" w:rsidP="00F07030">
      <w:pPr>
        <w:spacing w:after="0"/>
        <w:ind w:left="705" w:hanging="705"/>
      </w:pPr>
      <w:r>
        <w:tab/>
        <w:t>Dus heeft dezen clamp schade geleden f 96=10=0.</w:t>
      </w:r>
    </w:p>
    <w:p w:rsidR="002D3DB5" w:rsidRDefault="002D3DB5" w:rsidP="00F07030">
      <w:pPr>
        <w:spacing w:after="0"/>
        <w:ind w:left="705" w:hanging="705"/>
      </w:pPr>
    </w:p>
    <w:p w:rsidR="002D3DB5" w:rsidRDefault="002D3DB5" w:rsidP="00F07030">
      <w:pPr>
        <w:spacing w:after="0"/>
        <w:ind w:left="705" w:hanging="705"/>
      </w:pPr>
      <w:r>
        <w:t>No 3</w:t>
      </w:r>
      <w:r>
        <w:tab/>
        <w:t xml:space="preserve">Den derden clamp genaamt De Heijcampen, pagter </w:t>
      </w:r>
      <w:r>
        <w:rPr>
          <w:b/>
          <w:bCs/>
          <w:i/>
          <w:iCs/>
        </w:rPr>
        <w:t xml:space="preserve">Wilhelmus van den Oetelaar, </w:t>
      </w:r>
      <w:r w:rsidRPr="005772CE">
        <w:t>in welken clamp is gevonden</w:t>
      </w:r>
      <w:r>
        <w:t xml:space="preserve"> dat de graanen merkelijk verhagelt en beschaadigt waaren, welke schaaden invoegen als voore zijn gewardeert ende getaixeert op eene somme van hondertdertig gulden.</w:t>
      </w:r>
    </w:p>
    <w:p w:rsidR="002D3DB5" w:rsidRDefault="002D3DB5" w:rsidP="00F07030">
      <w:pPr>
        <w:spacing w:after="0"/>
        <w:ind w:left="705" w:hanging="705"/>
      </w:pPr>
    </w:p>
    <w:p w:rsidR="002D3DB5" w:rsidRDefault="002D3DB5" w:rsidP="00F07030">
      <w:pPr>
        <w:spacing w:after="0"/>
        <w:ind w:left="705" w:hanging="705"/>
      </w:pPr>
      <w:r>
        <w:tab/>
        <w:t>Dico 130=0=0, dus voor het tiende part f 13=0=0.</w:t>
      </w:r>
    </w:p>
    <w:p w:rsidR="002D3DB5" w:rsidRDefault="002D3DB5" w:rsidP="00F07030">
      <w:pPr>
        <w:spacing w:after="0"/>
        <w:ind w:left="705" w:hanging="705"/>
      </w:pPr>
    </w:p>
    <w:p w:rsidR="002D3DB5" w:rsidRDefault="002D3DB5" w:rsidP="00F07030">
      <w:pPr>
        <w:spacing w:after="0"/>
        <w:ind w:left="705" w:hanging="705"/>
      </w:pPr>
      <w:r>
        <w:t>No 4</w:t>
      </w:r>
      <w:r>
        <w:tab/>
        <w:t xml:space="preserve">Den vierden clamp genaamt De Moolen Heijde, pagter </w:t>
      </w:r>
      <w:r>
        <w:rPr>
          <w:b/>
          <w:bCs/>
          <w:i/>
          <w:iCs/>
        </w:rPr>
        <w:t>Dielis Bartel Schevers</w:t>
      </w:r>
      <w:r>
        <w:t>, is bevonden dat de graanen in gemelte clamp staande gedeeltelijk verhagelt en beschadigt zijn, welke schade is gewardeert ende getaixeert op eene somme van hondert vijftig gulden.</w:t>
      </w:r>
    </w:p>
    <w:p w:rsidR="002D3DB5" w:rsidRDefault="002D3DB5" w:rsidP="00F07030">
      <w:pPr>
        <w:spacing w:after="0"/>
        <w:ind w:left="705" w:hanging="705"/>
      </w:pPr>
    </w:p>
    <w:p w:rsidR="002D3DB5" w:rsidRDefault="002D3DB5" w:rsidP="00F07030">
      <w:pPr>
        <w:spacing w:after="0"/>
        <w:ind w:left="705" w:hanging="705"/>
      </w:pPr>
      <w:r>
        <w:tab/>
        <w:t>Dico f 150=0=0, dus voor het tiende part f 15=0=0.</w:t>
      </w:r>
    </w:p>
    <w:p w:rsidR="002D3DB5" w:rsidRDefault="002D3DB5" w:rsidP="00F07030">
      <w:pPr>
        <w:spacing w:after="0"/>
        <w:ind w:left="705" w:hanging="705"/>
      </w:pPr>
    </w:p>
    <w:p w:rsidR="002D3DB5" w:rsidRDefault="002D3DB5" w:rsidP="00F07030">
      <w:pPr>
        <w:spacing w:after="0"/>
        <w:ind w:left="705" w:hanging="705"/>
      </w:pPr>
      <w:r>
        <w:t>No 5</w:t>
      </w:r>
      <w:r>
        <w:tab/>
        <w:t xml:space="preserve">Den vijfden clamp De Lariestraat genaamt, waar van pagter is </w:t>
      </w:r>
      <w:r>
        <w:rPr>
          <w:b/>
          <w:bCs/>
          <w:i/>
          <w:iCs/>
        </w:rPr>
        <w:t>Sijmen Eijmberts Verhagen</w:t>
      </w:r>
      <w:r>
        <w:t xml:space="preserve"> is bevonden, dat de graenen in gemelde clamp staande gedeeltelijk verhagelt en beschaedigt zijn, welke schade is gewardeert ende getaixeert op eene somme van twee hondert gulden.</w:t>
      </w:r>
    </w:p>
    <w:p w:rsidR="002D3DB5" w:rsidRDefault="002D3DB5" w:rsidP="00F07030">
      <w:pPr>
        <w:spacing w:after="0"/>
        <w:ind w:left="705" w:hanging="705"/>
      </w:pPr>
    </w:p>
    <w:p w:rsidR="002D3DB5" w:rsidRDefault="002D3DB5" w:rsidP="00F07030">
      <w:pPr>
        <w:spacing w:after="0"/>
        <w:ind w:left="705" w:hanging="705"/>
      </w:pPr>
      <w:r>
        <w:tab/>
        <w:t>Dico f 200=0=0, dus voor het tiende part f 20=0=0.</w:t>
      </w:r>
    </w:p>
    <w:p w:rsidR="002D3DB5" w:rsidRDefault="002D3DB5" w:rsidP="00F07030">
      <w:pPr>
        <w:spacing w:after="0"/>
        <w:ind w:left="705" w:hanging="705"/>
      </w:pPr>
    </w:p>
    <w:p w:rsidR="002D3DB5" w:rsidRDefault="002D3DB5" w:rsidP="00F07030">
      <w:pPr>
        <w:spacing w:after="0"/>
        <w:ind w:left="705" w:hanging="705"/>
      </w:pPr>
      <w:r>
        <w:tab/>
        <w:t>In gemelte clamp zijn ook verhagelt en beschaedigt 5625 kuijlen hop waar van de schade der tienden door den pagter geleeden wort begroot, gewardeert en getaixeert op veertien gulden, 12 stuijvers, agt penningen.</w:t>
      </w:r>
    </w:p>
    <w:p w:rsidR="002D3DB5" w:rsidRDefault="002D3DB5" w:rsidP="00F07030">
      <w:pPr>
        <w:spacing w:after="0"/>
        <w:ind w:left="705" w:hanging="705"/>
      </w:pPr>
    </w:p>
    <w:p w:rsidR="002D3DB5" w:rsidRDefault="002D3DB5" w:rsidP="00F07030">
      <w:pPr>
        <w:spacing w:after="0"/>
        <w:ind w:left="705" w:hanging="705"/>
      </w:pPr>
      <w:r>
        <w:tab/>
        <w:t>Dico f 14=12=8, dus heeft desen clamp aan schaaden f 34=12=8.</w:t>
      </w:r>
    </w:p>
    <w:p w:rsidR="002D3DB5" w:rsidRDefault="002D3DB5" w:rsidP="00F07030">
      <w:pPr>
        <w:spacing w:after="0"/>
        <w:ind w:left="705" w:hanging="705"/>
      </w:pPr>
    </w:p>
    <w:p w:rsidR="002D3DB5" w:rsidRDefault="002D3DB5" w:rsidP="00F07030">
      <w:pPr>
        <w:spacing w:after="0"/>
        <w:ind w:left="705" w:hanging="705"/>
      </w:pPr>
      <w:r>
        <w:t>No 6</w:t>
      </w:r>
      <w:r>
        <w:tab/>
        <w:t xml:space="preserve">Den sesden clamp, ganaamt De Visvijver waar van pagter is </w:t>
      </w:r>
      <w:r>
        <w:rPr>
          <w:b/>
          <w:bCs/>
          <w:i/>
          <w:iCs/>
        </w:rPr>
        <w:t>Jan Jansse van de Ven</w:t>
      </w:r>
      <w:r>
        <w:t xml:space="preserve"> is bevonden dat de graanen in gemelte clamp staande gedeeltelijk verhaegelt en beschaedigt zijn, welke schaade is getaixeert op eene somme van twee hondeet tien gulden.</w:t>
      </w:r>
    </w:p>
    <w:p w:rsidR="002D3DB5" w:rsidRDefault="002D3DB5" w:rsidP="00F07030">
      <w:pPr>
        <w:spacing w:after="0"/>
        <w:ind w:left="705" w:hanging="705"/>
      </w:pPr>
    </w:p>
    <w:p w:rsidR="002D3DB5" w:rsidRDefault="002D3DB5" w:rsidP="00F07030">
      <w:pPr>
        <w:spacing w:after="0"/>
        <w:ind w:left="705" w:hanging="705"/>
      </w:pPr>
      <w:r>
        <w:tab/>
        <w:t>Dico f 210=0=0,dus voor het tiende part f 21=0=0.</w:t>
      </w:r>
    </w:p>
    <w:p w:rsidR="002D3DB5" w:rsidRDefault="002D3DB5" w:rsidP="00F07030">
      <w:pPr>
        <w:spacing w:after="0"/>
        <w:ind w:left="705" w:hanging="705"/>
      </w:pPr>
    </w:p>
    <w:p w:rsidR="002D3DB5" w:rsidRDefault="002D3DB5" w:rsidP="00F07030">
      <w:pPr>
        <w:spacing w:after="0"/>
        <w:ind w:left="705" w:hanging="705"/>
      </w:pPr>
      <w:r>
        <w:tab/>
        <w:t>In gemelte clamp zijn ook verhagelt en beschadigt 1720 kuijlen hoppe, waar van de schaade der tienden door den pagter geleden wort begroot, gewardeert en getaixeert o eene somme van vijf gulden drie stuijvers en vier penningen.</w:t>
      </w:r>
    </w:p>
    <w:p w:rsidR="002D3DB5" w:rsidRDefault="002D3DB5" w:rsidP="00B424C0">
      <w:pPr>
        <w:spacing w:after="0"/>
        <w:ind w:left="705" w:firstLine="3"/>
      </w:pPr>
    </w:p>
    <w:p w:rsidR="002D3DB5" w:rsidRDefault="002D3DB5" w:rsidP="00B424C0">
      <w:pPr>
        <w:spacing w:after="0"/>
        <w:ind w:left="705" w:firstLine="3"/>
      </w:pPr>
      <w:r>
        <w:t>Dico f 5=3=4, dus aan schaade geleeden f 26=3=4.</w:t>
      </w:r>
    </w:p>
    <w:p w:rsidR="002D3DB5" w:rsidRDefault="002D3DB5" w:rsidP="00B424C0">
      <w:pPr>
        <w:spacing w:after="0"/>
      </w:pPr>
    </w:p>
    <w:p w:rsidR="002D3DB5" w:rsidRDefault="002D3DB5" w:rsidP="002A6E19">
      <w:pPr>
        <w:spacing w:after="0"/>
        <w:ind w:left="705" w:hanging="705"/>
      </w:pPr>
      <w:r>
        <w:t>No 7</w:t>
      </w:r>
      <w:r>
        <w:tab/>
        <w:t xml:space="preserve">Den seevende clamp, genaamt de Voort, pagter </w:t>
      </w:r>
      <w:r>
        <w:rPr>
          <w:b/>
          <w:bCs/>
          <w:i/>
          <w:iCs/>
        </w:rPr>
        <w:t>Adriaan Jansse Rijkers</w:t>
      </w:r>
      <w:r>
        <w:t xml:space="preserve"> is bevonden dat de graanen in gemelte clamp staande gedeeltelijk verhagelt ende beschaedigt zijn, welke schaade is gewardeert ende getaixeert op eene somme van drie hondert gulden.</w:t>
      </w:r>
    </w:p>
    <w:p w:rsidR="002D3DB5" w:rsidRDefault="002D3DB5" w:rsidP="002A6E19">
      <w:pPr>
        <w:spacing w:after="0"/>
        <w:ind w:left="705" w:hanging="705"/>
      </w:pPr>
    </w:p>
    <w:p w:rsidR="002D3DB5" w:rsidRDefault="002D3DB5" w:rsidP="002A6E19">
      <w:pPr>
        <w:spacing w:after="0"/>
        <w:ind w:left="705" w:hanging="705"/>
      </w:pPr>
      <w:r>
        <w:tab/>
        <w:t>Dico f 300=0=0, dit is voor het tiende part f 30=0=0.</w:t>
      </w:r>
    </w:p>
    <w:p w:rsidR="002D3DB5" w:rsidRDefault="002D3DB5" w:rsidP="002A6E19">
      <w:pPr>
        <w:spacing w:after="0"/>
        <w:ind w:left="705" w:hanging="705"/>
      </w:pPr>
    </w:p>
    <w:p w:rsidR="002D3DB5" w:rsidRDefault="002D3DB5" w:rsidP="002A6E19">
      <w:pPr>
        <w:spacing w:after="0"/>
        <w:ind w:left="705" w:hanging="705"/>
      </w:pPr>
      <w:r>
        <w:tab/>
        <w:t>In gemelte clamp zijn ook verhagelt en beschadigt 7881kuijlen hop waar van de schaade der tienden door den pagter geleeden wort begroot, gewardeert getaixeert op eene somme van twee en twintig gulden dertien stuijvers vier penningen.</w:t>
      </w:r>
    </w:p>
    <w:p w:rsidR="002D3DB5" w:rsidRDefault="002D3DB5" w:rsidP="002A6E19">
      <w:pPr>
        <w:spacing w:after="0"/>
        <w:ind w:left="705" w:hanging="705"/>
      </w:pPr>
    </w:p>
    <w:p w:rsidR="002D3DB5" w:rsidRDefault="002D3DB5" w:rsidP="002A6E19">
      <w:pPr>
        <w:spacing w:after="0"/>
        <w:ind w:left="705" w:hanging="705"/>
      </w:pPr>
      <w:r>
        <w:tab/>
        <w:t>Dico f 22=13=4, dus heeft desen clamp een schaade f 52=13=4.</w:t>
      </w:r>
    </w:p>
    <w:p w:rsidR="002D3DB5" w:rsidRDefault="002D3DB5" w:rsidP="002A6E19">
      <w:pPr>
        <w:spacing w:after="0"/>
        <w:ind w:left="705" w:hanging="705"/>
      </w:pPr>
    </w:p>
    <w:p w:rsidR="002D3DB5" w:rsidRDefault="002D3DB5" w:rsidP="002A6E19">
      <w:pPr>
        <w:spacing w:after="0"/>
        <w:ind w:left="705" w:hanging="705"/>
      </w:pPr>
      <w:r>
        <w:t>No 8</w:t>
      </w:r>
      <w:r>
        <w:tab/>
        <w:t xml:space="preserve">Den aghsten clamp genaamt het Liesent , pagter </w:t>
      </w:r>
      <w:r>
        <w:rPr>
          <w:b/>
          <w:bCs/>
          <w:i/>
          <w:iCs/>
        </w:rPr>
        <w:t>Willem Dielis van den Akker</w:t>
      </w:r>
      <w:r>
        <w:t xml:space="preserve"> is bevonden dat de graanen int gemelt clamp staande voor een groot gedeelte verhagelt en beschadigt zijn, welke schaade is gewardeert en getaixeert op eene somme van duijsent gulden.</w:t>
      </w:r>
    </w:p>
    <w:p w:rsidR="002D3DB5" w:rsidRDefault="002D3DB5" w:rsidP="002A6E19">
      <w:pPr>
        <w:spacing w:after="0"/>
        <w:ind w:left="705" w:hanging="705"/>
      </w:pPr>
    </w:p>
    <w:p w:rsidR="002D3DB5" w:rsidRDefault="002D3DB5" w:rsidP="002A6E19">
      <w:pPr>
        <w:spacing w:after="0"/>
        <w:ind w:left="705" w:hanging="705"/>
      </w:pPr>
      <w:r>
        <w:tab/>
        <w:t>Dico f 1000=0=0, dus voor het tiende part f 100=0=0.</w:t>
      </w:r>
    </w:p>
    <w:p w:rsidR="002D3DB5" w:rsidRDefault="002D3DB5" w:rsidP="002A6E19">
      <w:pPr>
        <w:spacing w:after="0"/>
        <w:ind w:left="705" w:hanging="705"/>
      </w:pPr>
    </w:p>
    <w:p w:rsidR="002D3DB5" w:rsidRDefault="002D3DB5" w:rsidP="002A6E19">
      <w:pPr>
        <w:spacing w:after="0"/>
        <w:ind w:left="705" w:hanging="705"/>
      </w:pPr>
      <w:r>
        <w:tab/>
        <w:t>In gemelte clamp zijn ook verhagelt en beschadigt 12570 kuijlen hop waar van de schade door den tiendpagter geleden word begroot, gewardeert en getaixeert, op twee en dertig gulden, elf stuijvers en agt penningen.</w:t>
      </w:r>
    </w:p>
    <w:p w:rsidR="002D3DB5" w:rsidRDefault="002D3DB5" w:rsidP="002A6E19">
      <w:pPr>
        <w:spacing w:after="0"/>
        <w:ind w:left="705" w:hanging="705"/>
      </w:pPr>
    </w:p>
    <w:p w:rsidR="002D3DB5" w:rsidRDefault="002D3DB5" w:rsidP="002A6E19">
      <w:pPr>
        <w:spacing w:after="0"/>
        <w:ind w:left="705" w:hanging="705"/>
      </w:pPr>
      <w:r>
        <w:tab/>
        <w:t>Dico f 32=11=8, dus aan schaade geleeden f 132=11=8.</w:t>
      </w:r>
    </w:p>
    <w:p w:rsidR="002D3DB5" w:rsidRDefault="002D3DB5" w:rsidP="002A6E19">
      <w:pPr>
        <w:spacing w:after="0"/>
        <w:ind w:left="705" w:hanging="705"/>
      </w:pPr>
    </w:p>
    <w:p w:rsidR="002D3DB5" w:rsidRDefault="002D3DB5" w:rsidP="002A6E19">
      <w:pPr>
        <w:spacing w:after="0"/>
        <w:ind w:left="705" w:hanging="705"/>
      </w:pPr>
      <w:r>
        <w:t>No 9</w:t>
      </w:r>
      <w:r>
        <w:tab/>
        <w:t xml:space="preserve">Den neegende clamp genaamt Den Olijmoolen, pagter </w:t>
      </w:r>
      <w:r>
        <w:rPr>
          <w:b/>
          <w:bCs/>
          <w:i/>
          <w:iCs/>
        </w:rPr>
        <w:t xml:space="preserve">Eijmbert Peter Verhagen </w:t>
      </w:r>
      <w:r w:rsidRPr="00F72A99">
        <w:t>is bevonden</w:t>
      </w:r>
      <w:r>
        <w:t xml:space="preserve"> dat de graenen in gemelte clamp staande voor een groot gedeelte verhagelt en zeer beschadigt zijn, welke schaade is gewardeert ende getaixeert op eene somme van acht hondert gulden.</w:t>
      </w:r>
    </w:p>
    <w:p w:rsidR="002D3DB5" w:rsidRDefault="002D3DB5" w:rsidP="002A6E19">
      <w:pPr>
        <w:spacing w:after="0"/>
        <w:ind w:left="705" w:hanging="705"/>
      </w:pPr>
    </w:p>
    <w:p w:rsidR="002D3DB5" w:rsidRDefault="002D3DB5" w:rsidP="002A6E19">
      <w:pPr>
        <w:spacing w:after="0"/>
        <w:ind w:left="705" w:hanging="705"/>
      </w:pPr>
      <w:r>
        <w:tab/>
        <w:t>Dico f 800=0=0, dus voor het tiende part f 80=0=0.</w:t>
      </w:r>
    </w:p>
    <w:p w:rsidR="002D3DB5" w:rsidRDefault="002D3DB5" w:rsidP="002A6E19">
      <w:pPr>
        <w:spacing w:after="0"/>
        <w:ind w:left="705" w:hanging="705"/>
      </w:pPr>
    </w:p>
    <w:p w:rsidR="002D3DB5" w:rsidRDefault="002D3DB5" w:rsidP="002A6E19">
      <w:pPr>
        <w:spacing w:after="0"/>
        <w:ind w:left="705" w:hanging="705"/>
      </w:pPr>
      <w:r>
        <w:tab/>
        <w:t>In gemelte clamp zijn ook verhaegelt en beschaedigt 6258 kuijlen hop waarvan de schaaden door den tiend pachter geleden is gewardeert ende getaixeert op eene somme van van een en twintig gulden, eenen stuijver, vier penningen.</w:t>
      </w:r>
    </w:p>
    <w:p w:rsidR="002D3DB5" w:rsidRDefault="002D3DB5" w:rsidP="002A6E19">
      <w:pPr>
        <w:spacing w:after="0"/>
        <w:ind w:left="705" w:hanging="705"/>
      </w:pPr>
    </w:p>
    <w:p w:rsidR="002D3DB5" w:rsidRDefault="002D3DB5" w:rsidP="002A6E19">
      <w:pPr>
        <w:spacing w:after="0"/>
        <w:ind w:left="705" w:hanging="705"/>
      </w:pPr>
      <w:r>
        <w:tab/>
        <w:t>Dico f 21=1=4, dus aan schaade f 101=1=4.</w:t>
      </w:r>
    </w:p>
    <w:p w:rsidR="002D3DB5" w:rsidRDefault="002D3DB5" w:rsidP="002A6E19">
      <w:pPr>
        <w:spacing w:after="0"/>
        <w:ind w:left="705" w:hanging="705"/>
      </w:pPr>
    </w:p>
    <w:p w:rsidR="002D3DB5" w:rsidRDefault="002D3DB5" w:rsidP="002A6E19">
      <w:pPr>
        <w:spacing w:after="0"/>
        <w:ind w:left="705" w:hanging="705"/>
      </w:pPr>
      <w:r>
        <w:t>No 10</w:t>
      </w:r>
      <w:r>
        <w:tab/>
        <w:t xml:space="preserve">Den tienden clamp genaamt De kuijlen, waar van pachter is </w:t>
      </w:r>
      <w:r>
        <w:rPr>
          <w:b/>
          <w:bCs/>
          <w:i/>
          <w:iCs/>
        </w:rPr>
        <w:t>Niklaas van Schaardenburgh</w:t>
      </w:r>
      <w:r>
        <w:t xml:space="preserve"> is bevonden dat de graanen in gemelte clamp staande seer zwaar getroffen, verhagelt en beschadigt zijn welke schaade is gewardeert ende getaixeert opp eenen somme van twee hondert gulden.</w:t>
      </w:r>
    </w:p>
    <w:p w:rsidR="002D3DB5" w:rsidRDefault="002D3DB5" w:rsidP="002A6E19">
      <w:pPr>
        <w:spacing w:after="0"/>
        <w:ind w:left="705" w:hanging="705"/>
      </w:pPr>
    </w:p>
    <w:p w:rsidR="002D3DB5" w:rsidRDefault="002D3DB5" w:rsidP="002A6E19">
      <w:pPr>
        <w:spacing w:after="0"/>
        <w:ind w:left="705" w:hanging="705"/>
      </w:pPr>
      <w:r>
        <w:tab/>
        <w:t>Dico f 200=0=0, dus voor het tiende part f 20=0=0.</w:t>
      </w:r>
    </w:p>
    <w:p w:rsidR="002D3DB5" w:rsidRDefault="002D3DB5" w:rsidP="002A6E19">
      <w:pPr>
        <w:spacing w:after="0"/>
        <w:ind w:left="705" w:hanging="705"/>
      </w:pPr>
    </w:p>
    <w:p w:rsidR="002D3DB5" w:rsidRDefault="002D3DB5" w:rsidP="002A6E19">
      <w:pPr>
        <w:spacing w:after="0"/>
        <w:ind w:left="705" w:hanging="705"/>
      </w:pPr>
      <w:r>
        <w:tab/>
        <w:t>In gemelte clamp zijn ook verhagelt en beschaedigt 800 kuijlen hop waar van de schade door den tiendpachter geleeden, is gewardeert ende getaixeert op eene somme van twee gulden, acht stuijvers.</w:t>
      </w:r>
    </w:p>
    <w:p w:rsidR="002D3DB5" w:rsidRDefault="002D3DB5" w:rsidP="002A6E19">
      <w:pPr>
        <w:spacing w:after="0"/>
        <w:ind w:left="705" w:hanging="705"/>
      </w:pPr>
    </w:p>
    <w:p w:rsidR="002D3DB5" w:rsidRDefault="002D3DB5" w:rsidP="002A6E19">
      <w:pPr>
        <w:spacing w:after="0"/>
        <w:ind w:left="705" w:hanging="705"/>
      </w:pPr>
      <w:r>
        <w:tab/>
        <w:t>Dico f 2=8=0, dus heeft deesen clamp schaade f 22=8=0.</w:t>
      </w:r>
    </w:p>
    <w:p w:rsidR="002D3DB5" w:rsidRDefault="002D3DB5" w:rsidP="002A6E19">
      <w:pPr>
        <w:spacing w:after="0"/>
        <w:ind w:left="705" w:hanging="705"/>
      </w:pPr>
    </w:p>
    <w:p w:rsidR="002D3DB5" w:rsidRDefault="002D3DB5" w:rsidP="002A6E19">
      <w:pPr>
        <w:spacing w:after="0"/>
        <w:ind w:left="705" w:hanging="705"/>
      </w:pPr>
      <w:r>
        <w:t>No 11</w:t>
      </w:r>
      <w:r>
        <w:tab/>
        <w:t xml:space="preserve">Den elfden clamp genaamt de Weijkamp, pagter </w:t>
      </w:r>
      <w:r>
        <w:rPr>
          <w:b/>
          <w:bCs/>
          <w:i/>
          <w:iCs/>
        </w:rPr>
        <w:t>Jan Andries Verhagen</w:t>
      </w:r>
      <w:r>
        <w:t>, is bevonden dat de graenen in gemelte clamp staande grootelijk beschaedigt en verhagelt zijn, welke schaaden is gewardeert ende getaixeert op eene somme van vijf ondert gulden.</w:t>
      </w:r>
    </w:p>
    <w:p w:rsidR="002D3DB5" w:rsidRDefault="002D3DB5" w:rsidP="002A6E19">
      <w:pPr>
        <w:spacing w:after="0"/>
        <w:ind w:left="705" w:hanging="705"/>
      </w:pPr>
    </w:p>
    <w:p w:rsidR="002D3DB5" w:rsidRDefault="002D3DB5" w:rsidP="002A6E19">
      <w:pPr>
        <w:spacing w:after="0"/>
        <w:ind w:left="705" w:hanging="705"/>
      </w:pPr>
      <w:r>
        <w:tab/>
        <w:t>Dico f 500=0=0, dus voor het tiende part f 50=0=0.</w:t>
      </w:r>
    </w:p>
    <w:p w:rsidR="002D3DB5" w:rsidRDefault="002D3DB5" w:rsidP="002A6E19">
      <w:pPr>
        <w:spacing w:after="0"/>
        <w:ind w:left="705" w:hanging="705"/>
      </w:pPr>
    </w:p>
    <w:p w:rsidR="002D3DB5" w:rsidRDefault="002D3DB5" w:rsidP="002A6E19">
      <w:pPr>
        <w:spacing w:after="0"/>
        <w:ind w:left="705" w:hanging="705"/>
      </w:pPr>
      <w:r>
        <w:tab/>
        <w:t>In gemelte clamp zijn ook verhagelt en beschadigt 1385 kuijlen hop waar van de schaaden door den tiendpagter geleeden, is getaixeert op eene somme van vier gulden, drie stuijvers.</w:t>
      </w:r>
    </w:p>
    <w:p w:rsidR="002D3DB5" w:rsidRDefault="002D3DB5" w:rsidP="002A6E19">
      <w:pPr>
        <w:spacing w:after="0"/>
        <w:ind w:left="705" w:hanging="705"/>
      </w:pPr>
    </w:p>
    <w:p w:rsidR="002D3DB5" w:rsidRDefault="002D3DB5" w:rsidP="002A6E19">
      <w:pPr>
        <w:spacing w:after="0"/>
        <w:ind w:left="705" w:hanging="705"/>
      </w:pPr>
      <w:r>
        <w:tab/>
        <w:t>Dico f 4=3=0, dus heeft desen clamp schaade f 54=3=0.</w:t>
      </w:r>
    </w:p>
    <w:p w:rsidR="002D3DB5" w:rsidRDefault="002D3DB5" w:rsidP="002A6E19">
      <w:pPr>
        <w:spacing w:after="0"/>
        <w:ind w:left="705" w:hanging="705"/>
      </w:pPr>
    </w:p>
    <w:p w:rsidR="002D3DB5" w:rsidRDefault="002D3DB5" w:rsidP="002A6E19">
      <w:pPr>
        <w:spacing w:after="0"/>
        <w:ind w:left="705" w:hanging="705"/>
      </w:pPr>
      <w:r>
        <w:t>No 12</w:t>
      </w:r>
      <w:r>
        <w:tab/>
        <w:t xml:space="preserve">Den twaalfden clamp genaamt Grevekeur, pagter </w:t>
      </w:r>
      <w:r>
        <w:rPr>
          <w:b/>
          <w:bCs/>
          <w:i/>
          <w:iCs/>
        </w:rPr>
        <w:t>Eijmbert Peter Verhagen</w:t>
      </w:r>
      <w:r>
        <w:t xml:space="preserve"> is bevonden dat de graenen in gemelte clamp staande voor een groot gedeelte verhagelt en zwaar beschadigt, welke schade is gewardeert op eene somme van aght hondert taghentig gulden.</w:t>
      </w:r>
    </w:p>
    <w:p w:rsidR="002D3DB5" w:rsidRDefault="002D3DB5" w:rsidP="002A6E19">
      <w:pPr>
        <w:spacing w:after="0"/>
        <w:ind w:left="705" w:hanging="705"/>
      </w:pPr>
    </w:p>
    <w:p w:rsidR="002D3DB5" w:rsidRDefault="002D3DB5" w:rsidP="002A6E19">
      <w:pPr>
        <w:spacing w:after="0"/>
        <w:ind w:left="705" w:hanging="705"/>
      </w:pPr>
      <w:r>
        <w:tab/>
        <w:t>Dico 880=0=0, dus voor het tiende part f 88=0=0.</w:t>
      </w:r>
    </w:p>
    <w:p w:rsidR="002D3DB5" w:rsidRDefault="002D3DB5" w:rsidP="002A6E19">
      <w:pPr>
        <w:spacing w:after="0"/>
        <w:ind w:left="705" w:hanging="705"/>
      </w:pPr>
    </w:p>
    <w:p w:rsidR="002D3DB5" w:rsidRDefault="002D3DB5" w:rsidP="002A6E19">
      <w:pPr>
        <w:spacing w:after="0"/>
        <w:ind w:left="705" w:hanging="705"/>
      </w:pPr>
      <w:r>
        <w:tab/>
        <w:t>In gemelte clamp zijn ook verhagelt 11267 kuijlen hop, waarvan de schaaden door den tiendpagter geleden, is gewardeert ende getaixeert op eene somme van een en dartigh gulden twaalf stuijvers.</w:t>
      </w:r>
    </w:p>
    <w:p w:rsidR="002D3DB5" w:rsidRDefault="002D3DB5" w:rsidP="002A6E19">
      <w:pPr>
        <w:spacing w:after="0"/>
        <w:ind w:left="705" w:hanging="705"/>
      </w:pPr>
    </w:p>
    <w:p w:rsidR="002D3DB5" w:rsidRDefault="002D3DB5" w:rsidP="002A6E19">
      <w:pPr>
        <w:spacing w:after="0"/>
        <w:ind w:left="705" w:hanging="705"/>
      </w:pPr>
      <w:r>
        <w:tab/>
        <w:t>Dico f 31=12=0, dus aan schaade geleden f 119=12=0.</w:t>
      </w:r>
    </w:p>
    <w:p w:rsidR="002D3DB5" w:rsidRDefault="002D3DB5" w:rsidP="002A6E19">
      <w:pPr>
        <w:spacing w:after="0"/>
        <w:ind w:left="705" w:hanging="705"/>
      </w:pPr>
    </w:p>
    <w:p w:rsidR="002D3DB5" w:rsidRDefault="002D3DB5" w:rsidP="002A6E19">
      <w:pPr>
        <w:spacing w:after="0"/>
        <w:ind w:left="705" w:hanging="705"/>
      </w:pPr>
      <w:r>
        <w:t>No 13</w:t>
      </w:r>
      <w:r>
        <w:tab/>
        <w:t xml:space="preserve">Den dartienden clamp, de Sluijperman genaamt, waar van pagter is </w:t>
      </w:r>
      <w:r>
        <w:rPr>
          <w:b/>
          <w:bCs/>
          <w:i/>
          <w:iCs/>
        </w:rPr>
        <w:t>Adriaan Jan Voets</w:t>
      </w:r>
      <w:r>
        <w:t xml:space="preserve"> is bevonden dat de graanen, in gemelte clamp staande, zeer verhagelt en beschaedigt zijn, welke schaade is gewardeert ende getaixeert op eene somme van vier hondert gulden.</w:t>
      </w:r>
    </w:p>
    <w:p w:rsidR="002D3DB5" w:rsidRDefault="002D3DB5" w:rsidP="002A6E19">
      <w:pPr>
        <w:spacing w:after="0"/>
        <w:ind w:left="705" w:hanging="705"/>
      </w:pPr>
    </w:p>
    <w:p w:rsidR="002D3DB5" w:rsidRDefault="002D3DB5" w:rsidP="002A6E19">
      <w:pPr>
        <w:spacing w:after="0"/>
        <w:ind w:left="705" w:hanging="705"/>
      </w:pPr>
      <w:r>
        <w:tab/>
        <w:t>Dico f 400=0=0, dus voor het tiende part f 40=0=0.</w:t>
      </w:r>
    </w:p>
    <w:p w:rsidR="002D3DB5" w:rsidRDefault="002D3DB5" w:rsidP="002A6E19">
      <w:pPr>
        <w:spacing w:after="0"/>
        <w:ind w:left="705" w:hanging="705"/>
      </w:pPr>
    </w:p>
    <w:p w:rsidR="002D3DB5" w:rsidRDefault="002D3DB5" w:rsidP="002A6E19">
      <w:pPr>
        <w:spacing w:after="0"/>
        <w:ind w:left="705" w:hanging="705"/>
      </w:pPr>
      <w:r>
        <w:tab/>
        <w:t>In gemelte clamp zijn ook verhagelt en beschadigt 7175 kuijlen hop, waar van de schaaden door den tiendpagter geleden is gewardeert ende getaixeert op eene somme van dartien gulden twaalf stuijvers.</w:t>
      </w:r>
    </w:p>
    <w:p w:rsidR="002D3DB5" w:rsidRDefault="002D3DB5" w:rsidP="002A6E19">
      <w:pPr>
        <w:spacing w:after="0"/>
        <w:ind w:left="705" w:hanging="705"/>
      </w:pPr>
    </w:p>
    <w:p w:rsidR="002D3DB5" w:rsidRDefault="002D3DB5" w:rsidP="002A6E19">
      <w:pPr>
        <w:spacing w:after="0"/>
        <w:ind w:left="705" w:hanging="705"/>
      </w:pPr>
      <w:r>
        <w:tab/>
        <w:t>Dico f 13=12=0,dus aan schaade geleeden f 53=12=0.</w:t>
      </w:r>
    </w:p>
    <w:p w:rsidR="002D3DB5" w:rsidRDefault="002D3DB5" w:rsidP="002A6E19">
      <w:pPr>
        <w:spacing w:after="0"/>
        <w:ind w:left="705" w:hanging="705"/>
      </w:pPr>
    </w:p>
    <w:p w:rsidR="002D3DB5" w:rsidRDefault="002D3DB5" w:rsidP="002A6E19">
      <w:pPr>
        <w:spacing w:after="0"/>
        <w:ind w:left="705" w:hanging="705"/>
      </w:pPr>
      <w:r>
        <w:t>No 14</w:t>
      </w:r>
      <w:r>
        <w:tab/>
        <w:t xml:space="preserve">Den veertienden clamp, het Slotje genaamt, pagter </w:t>
      </w:r>
      <w:r>
        <w:rPr>
          <w:b/>
          <w:bCs/>
          <w:i/>
          <w:iCs/>
        </w:rPr>
        <w:t>Willem van Aggelen</w:t>
      </w:r>
      <w:r>
        <w:t>, is bevonden dat de graenen der gemelte clamp staande, voor een groot gedeelte verhagelt en beschadigt zijn: welke schaede is gewardeert ende getaixeert op eene somme van hondert vijftigh gulden.</w:t>
      </w:r>
    </w:p>
    <w:p w:rsidR="002D3DB5" w:rsidRDefault="002D3DB5" w:rsidP="002A6E19">
      <w:pPr>
        <w:spacing w:after="0"/>
        <w:ind w:left="705" w:hanging="705"/>
      </w:pPr>
    </w:p>
    <w:p w:rsidR="002D3DB5" w:rsidRDefault="002D3DB5" w:rsidP="002A6E19">
      <w:pPr>
        <w:spacing w:after="0"/>
        <w:ind w:left="705" w:hanging="705"/>
      </w:pPr>
      <w:r>
        <w:tab/>
        <w:t>Dico f 150=0=0, dus voor het tiende part f 15=0=0.</w:t>
      </w:r>
    </w:p>
    <w:p w:rsidR="002D3DB5" w:rsidRDefault="002D3DB5" w:rsidP="002A6E19">
      <w:pPr>
        <w:spacing w:after="0"/>
        <w:ind w:left="705" w:hanging="705"/>
      </w:pPr>
    </w:p>
    <w:p w:rsidR="002D3DB5" w:rsidRDefault="002D3DB5" w:rsidP="002A6E19">
      <w:pPr>
        <w:spacing w:after="0"/>
        <w:ind w:left="705" w:hanging="705"/>
      </w:pPr>
      <w:r>
        <w:tab/>
        <w:t>In gemelte clamp zijn ook verhagelt en beschaedigt 875 kuijlen hop waar van de schaaden, door den tiendpagter geleeden, is gewardeert ende getaixeert op eene somme van twee gulden drie stuijvers.</w:t>
      </w:r>
    </w:p>
    <w:p w:rsidR="002D3DB5" w:rsidRDefault="002D3DB5" w:rsidP="00750430">
      <w:pPr>
        <w:spacing w:after="0"/>
      </w:pPr>
      <w:r>
        <w:tab/>
      </w:r>
    </w:p>
    <w:p w:rsidR="002D3DB5" w:rsidRDefault="002D3DB5" w:rsidP="00750430">
      <w:pPr>
        <w:spacing w:after="0"/>
      </w:pPr>
      <w:r>
        <w:tab/>
        <w:t>Dico f 2=3=0, dus aan schaade geleeden f 17=3=0.</w:t>
      </w:r>
    </w:p>
    <w:p w:rsidR="002D3DB5" w:rsidRDefault="002D3DB5" w:rsidP="00750430">
      <w:pPr>
        <w:spacing w:after="0"/>
      </w:pPr>
    </w:p>
    <w:p w:rsidR="002D3DB5" w:rsidRDefault="002D3DB5" w:rsidP="00FD3165">
      <w:pPr>
        <w:spacing w:after="0"/>
        <w:ind w:left="705" w:hanging="705"/>
      </w:pPr>
      <w:r>
        <w:t>No 15</w:t>
      </w:r>
      <w:r>
        <w:tab/>
        <w:t xml:space="preserve">Den vijftienden clamp, genaamt Schrijvers Hoef, pagter </w:t>
      </w:r>
      <w:r>
        <w:rPr>
          <w:b/>
          <w:bCs/>
          <w:i/>
          <w:iCs/>
        </w:rPr>
        <w:t>Hendrik Johannes van de Ven</w:t>
      </w:r>
      <w:r w:rsidRPr="00FD3165">
        <w:t xml:space="preserve">, is bevonden </w:t>
      </w:r>
      <w:r>
        <w:t>dat de graenen in gemelte clamp staande, voor een groot gedeelte verhagelt en zeer beschaedigt zijn, welke schaade is gewardeert ende getaixeert op eene somme van vijf hondert gulden.</w:t>
      </w:r>
    </w:p>
    <w:p w:rsidR="002D3DB5" w:rsidRDefault="002D3DB5" w:rsidP="00FD3165">
      <w:pPr>
        <w:spacing w:after="0"/>
        <w:ind w:left="705" w:hanging="705"/>
      </w:pPr>
    </w:p>
    <w:p w:rsidR="002D3DB5" w:rsidRDefault="002D3DB5" w:rsidP="00FD3165">
      <w:pPr>
        <w:spacing w:after="0"/>
        <w:ind w:left="705" w:hanging="705"/>
      </w:pPr>
      <w:r>
        <w:tab/>
        <w:t>Dico f 500=0=0, dus voor het tiende part f 50=0=0.</w:t>
      </w:r>
    </w:p>
    <w:p w:rsidR="002D3DB5" w:rsidRDefault="002D3DB5" w:rsidP="00FD3165">
      <w:pPr>
        <w:spacing w:after="0"/>
        <w:ind w:left="705" w:hanging="705"/>
      </w:pPr>
    </w:p>
    <w:p w:rsidR="002D3DB5" w:rsidRDefault="002D3DB5" w:rsidP="00FD3165">
      <w:pPr>
        <w:spacing w:after="0"/>
        <w:ind w:left="705" w:hanging="705"/>
      </w:pPr>
      <w:r>
        <w:tab/>
        <w:t>In gemelte clamp zijn ook verhagelt en beschaedigt 9380 kuijlen hop, waar van de schaaden, door den pagter geleden, is gewardeert ende getaixeert op eene somme van agtien gulden seeventien stuijvers.</w:t>
      </w:r>
    </w:p>
    <w:p w:rsidR="002D3DB5" w:rsidRDefault="002D3DB5" w:rsidP="00FD3165">
      <w:pPr>
        <w:spacing w:after="0"/>
        <w:ind w:left="705" w:hanging="705"/>
      </w:pPr>
    </w:p>
    <w:p w:rsidR="002D3DB5" w:rsidRDefault="002D3DB5" w:rsidP="00FD3165">
      <w:pPr>
        <w:spacing w:after="0"/>
        <w:ind w:left="705" w:hanging="705"/>
      </w:pPr>
      <w:r>
        <w:tab/>
        <w:t>Dico f 18=17=0, dus aan schaade geleden f 68=17=0.</w:t>
      </w:r>
    </w:p>
    <w:p w:rsidR="002D3DB5" w:rsidRDefault="002D3DB5" w:rsidP="00FD3165">
      <w:pPr>
        <w:spacing w:after="0"/>
        <w:ind w:left="705" w:hanging="705"/>
      </w:pPr>
    </w:p>
    <w:p w:rsidR="002D3DB5" w:rsidRDefault="002D3DB5" w:rsidP="00FD3165">
      <w:pPr>
        <w:spacing w:after="0"/>
        <w:ind w:left="705" w:hanging="705"/>
      </w:pPr>
      <w:r>
        <w:t>No 16</w:t>
      </w:r>
      <w:r>
        <w:tab/>
        <w:t xml:space="preserve">Den sestienden clamp, genaamt Vertruijen Heij, pagter </w:t>
      </w:r>
      <w:r>
        <w:rPr>
          <w:b/>
          <w:bCs/>
          <w:i/>
          <w:iCs/>
        </w:rPr>
        <w:t>Dirk Ariens van de Ven</w:t>
      </w:r>
      <w:r>
        <w:t>, is bevonden dat de graanen in gemelte clamp staande, zeer verhagelt en beschadigt zijn: welke schaade is gewardeert ende getaixeert op eene somme van vijf hondert gulden.</w:t>
      </w:r>
    </w:p>
    <w:p w:rsidR="002D3DB5" w:rsidRDefault="002D3DB5" w:rsidP="00FD3165">
      <w:pPr>
        <w:spacing w:after="0"/>
        <w:ind w:left="705" w:hanging="705"/>
      </w:pPr>
    </w:p>
    <w:p w:rsidR="002D3DB5" w:rsidRDefault="002D3DB5" w:rsidP="00FD3165">
      <w:pPr>
        <w:spacing w:after="0"/>
        <w:ind w:left="705" w:hanging="705"/>
      </w:pPr>
      <w:r>
        <w:tab/>
        <w:t>Dico f 500=0=0, dus voor het tiende part f 50=0=0.</w:t>
      </w:r>
    </w:p>
    <w:p w:rsidR="002D3DB5" w:rsidRDefault="002D3DB5" w:rsidP="00FD3165">
      <w:pPr>
        <w:spacing w:after="0"/>
        <w:ind w:left="705" w:hanging="705"/>
      </w:pPr>
    </w:p>
    <w:p w:rsidR="002D3DB5" w:rsidRDefault="002D3DB5" w:rsidP="00FD3165">
      <w:pPr>
        <w:spacing w:after="0"/>
        <w:ind w:left="705" w:hanging="705"/>
      </w:pPr>
      <w:r>
        <w:tab/>
        <w:t>In gemelte clamp zijn ook verhagelt en beschaedigt 3412 kuijlen hop, waar van de schaaden, door den tiendpachter geleden, is gewardeert ende getaixeert op eene somme van ses gulden, sestien stuijvers, agt penningen.</w:t>
      </w:r>
    </w:p>
    <w:p w:rsidR="002D3DB5" w:rsidRDefault="002D3DB5" w:rsidP="00FD3165">
      <w:pPr>
        <w:spacing w:after="0"/>
        <w:ind w:left="705" w:hanging="705"/>
      </w:pPr>
    </w:p>
    <w:p w:rsidR="002D3DB5" w:rsidRDefault="002D3DB5" w:rsidP="00FD3165">
      <w:pPr>
        <w:spacing w:after="0"/>
        <w:ind w:left="705" w:hanging="705"/>
      </w:pPr>
      <w:r>
        <w:tab/>
        <w:t>Dico f 6=16=0, dus aan schaade geleden f 56=16=8.</w:t>
      </w:r>
    </w:p>
    <w:p w:rsidR="002D3DB5" w:rsidRDefault="002D3DB5" w:rsidP="00FD3165">
      <w:pPr>
        <w:spacing w:after="0"/>
        <w:ind w:left="705" w:hanging="705"/>
      </w:pPr>
      <w:r>
        <w:t xml:space="preserve"> </w:t>
      </w:r>
    </w:p>
    <w:p w:rsidR="002D3DB5" w:rsidRDefault="002D3DB5" w:rsidP="00FD3165">
      <w:pPr>
        <w:spacing w:after="0"/>
        <w:ind w:left="705" w:hanging="705"/>
      </w:pPr>
      <w:r>
        <w:t>No 17</w:t>
      </w:r>
      <w:r>
        <w:tab/>
        <w:t xml:space="preserve">Den seeventiende clamp genaamt de Schootsche Hoef, pagter </w:t>
      </w:r>
      <w:r>
        <w:rPr>
          <w:b/>
          <w:bCs/>
          <w:i/>
          <w:iCs/>
        </w:rPr>
        <w:t>Johannis Bartel Schevers</w:t>
      </w:r>
      <w:r>
        <w:t>, is bevonden dat een gedeelte der graenen in gemelte clamp staande verhagelt en beschadigt zijn, welke schaade is gewardeert ende getaixeert op eene somme van drie hondert vijftigh gulden.</w:t>
      </w:r>
    </w:p>
    <w:p w:rsidR="002D3DB5" w:rsidRDefault="002D3DB5" w:rsidP="00FD3165">
      <w:pPr>
        <w:spacing w:after="0"/>
        <w:ind w:left="705" w:hanging="705"/>
      </w:pPr>
    </w:p>
    <w:p w:rsidR="002D3DB5" w:rsidRDefault="002D3DB5" w:rsidP="00FD3165">
      <w:pPr>
        <w:spacing w:after="0"/>
        <w:ind w:left="705" w:hanging="705"/>
      </w:pPr>
      <w:r>
        <w:tab/>
        <w:t>Dico f 350=0=0, dus voor het tiende part f 35=0=0.</w:t>
      </w:r>
    </w:p>
    <w:p w:rsidR="002D3DB5" w:rsidRDefault="002D3DB5" w:rsidP="00FD3165">
      <w:pPr>
        <w:spacing w:after="0"/>
        <w:ind w:left="705" w:hanging="705"/>
      </w:pPr>
    </w:p>
    <w:p w:rsidR="002D3DB5" w:rsidRDefault="002D3DB5" w:rsidP="00FD3165">
      <w:pPr>
        <w:spacing w:after="0"/>
        <w:ind w:left="705" w:hanging="705"/>
      </w:pPr>
      <w:r>
        <w:tab/>
        <w:t>In gemelte clamp zijn ook verhagelt en beschadigt 3045 kuijlen hop, waar van de schaaden, door den tiendpagter geleden, is gewardeert en getaixeert op eene somme van seeven gulden seeventien stuijvers.</w:t>
      </w:r>
    </w:p>
    <w:p w:rsidR="002D3DB5" w:rsidRDefault="002D3DB5" w:rsidP="00FD3165">
      <w:pPr>
        <w:spacing w:after="0"/>
        <w:ind w:left="705" w:hanging="705"/>
      </w:pPr>
    </w:p>
    <w:p w:rsidR="002D3DB5" w:rsidRDefault="002D3DB5" w:rsidP="00FD3165">
      <w:pPr>
        <w:spacing w:after="0"/>
        <w:ind w:left="705" w:hanging="705"/>
      </w:pPr>
      <w:r>
        <w:tab/>
        <w:t>Dico f 7=17=0, dus aan schade geleeden f 42=17=0.</w:t>
      </w:r>
    </w:p>
    <w:p w:rsidR="002D3DB5" w:rsidRDefault="002D3DB5" w:rsidP="00FD3165">
      <w:pPr>
        <w:spacing w:after="0"/>
        <w:ind w:left="705" w:hanging="705"/>
      </w:pPr>
    </w:p>
    <w:p w:rsidR="002D3DB5" w:rsidRDefault="002D3DB5" w:rsidP="00FD3165">
      <w:pPr>
        <w:spacing w:after="0"/>
        <w:ind w:left="705" w:hanging="705"/>
      </w:pPr>
      <w:r>
        <w:t>No 18</w:t>
      </w:r>
      <w:r>
        <w:tab/>
        <w:t xml:space="preserve">Den agtienden clamp genaamt de Plijn, pachter </w:t>
      </w:r>
      <w:r>
        <w:rPr>
          <w:b/>
          <w:bCs/>
          <w:i/>
          <w:iCs/>
        </w:rPr>
        <w:t>Piet van der Spank</w:t>
      </w:r>
      <w:r>
        <w:t>, is bevonden dat de graenen in gemelte clamp staande gedeeltelijk verhagelt en beschadigt zijn, welke schaade is gewardeert ende getaixeert op eene somme van drie hondert gulden.</w:t>
      </w:r>
    </w:p>
    <w:p w:rsidR="002D3DB5" w:rsidRDefault="002D3DB5" w:rsidP="00FD3165">
      <w:pPr>
        <w:spacing w:after="0"/>
        <w:ind w:left="705" w:hanging="705"/>
      </w:pPr>
    </w:p>
    <w:p w:rsidR="002D3DB5" w:rsidRDefault="002D3DB5" w:rsidP="00FD3165">
      <w:pPr>
        <w:spacing w:after="0"/>
        <w:ind w:left="705" w:hanging="705"/>
      </w:pPr>
      <w:r>
        <w:tab/>
        <w:t>Dico f 300=0=0, dus voor het tiende part f 30=0=0.</w:t>
      </w:r>
    </w:p>
    <w:p w:rsidR="002D3DB5" w:rsidRDefault="002D3DB5" w:rsidP="00FD3165">
      <w:pPr>
        <w:spacing w:after="0"/>
        <w:ind w:left="705" w:hanging="705"/>
      </w:pPr>
    </w:p>
    <w:p w:rsidR="002D3DB5" w:rsidRDefault="002D3DB5" w:rsidP="00FD3165">
      <w:pPr>
        <w:spacing w:after="0"/>
        <w:ind w:left="705" w:hanging="705"/>
      </w:pPr>
      <w:r>
        <w:tab/>
        <w:t>In gemelte clamp zijn ook verhaegelt en beschadigt2678 kuijlen hop waar van de schaade door den tiendpagter geleeden is gewardeert en getaixeert op eene somme van seeven gulden twaalf stuijvers en ses penningen.</w:t>
      </w:r>
    </w:p>
    <w:p w:rsidR="002D3DB5" w:rsidRDefault="002D3DB5" w:rsidP="00FD3165">
      <w:pPr>
        <w:spacing w:after="0"/>
        <w:ind w:left="705" w:hanging="705"/>
      </w:pPr>
    </w:p>
    <w:p w:rsidR="002D3DB5" w:rsidRDefault="002D3DB5" w:rsidP="00FD3165">
      <w:pPr>
        <w:spacing w:after="0"/>
        <w:ind w:left="705" w:hanging="705"/>
      </w:pPr>
      <w:r>
        <w:tab/>
        <w:t>Dicof 7=12=6, dus aan schaade geleden f 37=12=6.</w:t>
      </w:r>
    </w:p>
    <w:p w:rsidR="002D3DB5" w:rsidRDefault="002D3DB5" w:rsidP="00FD3165">
      <w:pPr>
        <w:spacing w:after="0"/>
        <w:ind w:left="705" w:hanging="705"/>
      </w:pPr>
    </w:p>
    <w:p w:rsidR="002D3DB5" w:rsidRDefault="002D3DB5" w:rsidP="00FD3165">
      <w:pPr>
        <w:spacing w:after="0"/>
        <w:ind w:left="705" w:hanging="705"/>
      </w:pPr>
      <w:r>
        <w:t>No 19</w:t>
      </w:r>
      <w:r>
        <w:tab/>
        <w:t xml:space="preserve">Den negentiende clamp, den Roscam, pagter </w:t>
      </w:r>
      <w:r>
        <w:rPr>
          <w:b/>
          <w:bCs/>
          <w:i/>
          <w:iCs/>
        </w:rPr>
        <w:t>Wouter Dirk Wouters</w:t>
      </w:r>
      <w:r>
        <w:t>, is bevonden dat de graenen in gemelte clamp staande voor een groot gedeelte verhagelt ende beschadigt zijn, welke schaade is gewardeert en getaixeert op eene somme van hondert seeventigh gulden.</w:t>
      </w:r>
    </w:p>
    <w:p w:rsidR="002D3DB5" w:rsidRDefault="002D3DB5" w:rsidP="00FD3165">
      <w:pPr>
        <w:spacing w:after="0"/>
        <w:ind w:left="705" w:hanging="705"/>
      </w:pPr>
    </w:p>
    <w:p w:rsidR="002D3DB5" w:rsidRDefault="002D3DB5" w:rsidP="00FD3165">
      <w:pPr>
        <w:spacing w:after="0"/>
        <w:ind w:left="705" w:hanging="705"/>
      </w:pPr>
      <w:r>
        <w:tab/>
        <w:t>Dico f 170=0=0, dus voor een tiende part 17=0=0.</w:t>
      </w:r>
    </w:p>
    <w:p w:rsidR="002D3DB5" w:rsidRDefault="002D3DB5" w:rsidP="00FD3165">
      <w:pPr>
        <w:spacing w:after="0"/>
        <w:ind w:left="705" w:hanging="705"/>
      </w:pPr>
    </w:p>
    <w:p w:rsidR="002D3DB5" w:rsidRDefault="002D3DB5" w:rsidP="00FD3165">
      <w:pPr>
        <w:spacing w:after="0"/>
        <w:ind w:left="705" w:hanging="705"/>
      </w:pPr>
      <w:r>
        <w:tab/>
        <w:t>In gemelte clamp zijn ook verhagelt en beschaedigt 3578 kuijlen hop, waar van de schaden door den tiendpagter geleeden, word getaixeert op eene somme van tien gulden, agtien stuijvers en tien penningen.</w:t>
      </w:r>
    </w:p>
    <w:p w:rsidR="002D3DB5" w:rsidRDefault="002D3DB5" w:rsidP="00FD3165">
      <w:pPr>
        <w:spacing w:after="0"/>
        <w:ind w:left="705" w:hanging="705"/>
      </w:pPr>
    </w:p>
    <w:p w:rsidR="002D3DB5" w:rsidRDefault="002D3DB5" w:rsidP="00FD3165">
      <w:pPr>
        <w:spacing w:after="0"/>
        <w:ind w:left="705" w:hanging="705"/>
      </w:pPr>
      <w:r>
        <w:tab/>
        <w:t>Dico f 10=18=10, dus aan shaade geleeden f 27=18=10.</w:t>
      </w:r>
    </w:p>
    <w:p w:rsidR="002D3DB5" w:rsidRDefault="002D3DB5" w:rsidP="00FD3165">
      <w:pPr>
        <w:spacing w:after="0"/>
        <w:ind w:left="705" w:hanging="705"/>
      </w:pPr>
    </w:p>
    <w:p w:rsidR="002D3DB5" w:rsidRDefault="002D3DB5" w:rsidP="00FD3165">
      <w:pPr>
        <w:spacing w:after="0"/>
        <w:ind w:left="705" w:hanging="705"/>
      </w:pPr>
      <w:r>
        <w:t>No 20</w:t>
      </w:r>
      <w:r>
        <w:tab/>
        <w:t xml:space="preserve">Den twintigsten clamp, genaamt de Putsteegt, pagter </w:t>
      </w:r>
      <w:r>
        <w:rPr>
          <w:b/>
          <w:bCs/>
          <w:i/>
          <w:iCs/>
        </w:rPr>
        <w:t>Dirk van Rullen,</w:t>
      </w:r>
      <w:r>
        <w:t xml:space="preserve"> is bevonden dat de graenen in gemelte clamp staande voor een groot gedeelte verhagelt en beschaedigt zijn, welke schaade is gewardeerten getaixeert op eene somme van vijf hondert gulden.</w:t>
      </w:r>
    </w:p>
    <w:p w:rsidR="002D3DB5" w:rsidRDefault="002D3DB5" w:rsidP="00FD3165">
      <w:pPr>
        <w:spacing w:after="0"/>
        <w:ind w:left="705" w:hanging="705"/>
      </w:pPr>
    </w:p>
    <w:p w:rsidR="002D3DB5" w:rsidRDefault="002D3DB5" w:rsidP="00FD3165">
      <w:pPr>
        <w:spacing w:after="0"/>
        <w:ind w:left="705" w:hanging="705"/>
      </w:pPr>
      <w:r>
        <w:tab/>
        <w:t>Dico f 500=0=0, dus voor een tiende part f 50=0=0.</w:t>
      </w:r>
    </w:p>
    <w:p w:rsidR="002D3DB5" w:rsidRDefault="002D3DB5" w:rsidP="00FD3165">
      <w:pPr>
        <w:spacing w:after="0"/>
        <w:ind w:left="705" w:hanging="705"/>
      </w:pPr>
    </w:p>
    <w:p w:rsidR="002D3DB5" w:rsidRDefault="002D3DB5" w:rsidP="00FD3165">
      <w:pPr>
        <w:spacing w:after="0"/>
        <w:ind w:left="705" w:hanging="705"/>
      </w:pPr>
      <w:r>
        <w:tab/>
        <w:t>In welken clamp ook zijn verhagelt en beschaedigt 6301 kuijlen hop, waar van de schaaden, door den tiendpagter geleeden, is gewardeert en getaixeert op eene somme van agtien gulden, twaalf stuijvers.</w:t>
      </w:r>
    </w:p>
    <w:p w:rsidR="002D3DB5" w:rsidRDefault="002D3DB5" w:rsidP="00FD3165">
      <w:pPr>
        <w:spacing w:after="0"/>
        <w:ind w:left="705" w:hanging="705"/>
      </w:pPr>
    </w:p>
    <w:p w:rsidR="002D3DB5" w:rsidRDefault="002D3DB5" w:rsidP="00FD3165">
      <w:pPr>
        <w:spacing w:after="0"/>
        <w:ind w:left="705" w:hanging="705"/>
      </w:pPr>
      <w:r>
        <w:tab/>
        <w:t>Dico f 18=12=0, dus aan schaade geleeden f 68=12=0.</w:t>
      </w:r>
    </w:p>
    <w:p w:rsidR="002D3DB5" w:rsidRDefault="002D3DB5" w:rsidP="00FD3165">
      <w:pPr>
        <w:spacing w:after="0"/>
        <w:ind w:left="705" w:hanging="705"/>
      </w:pPr>
    </w:p>
    <w:p w:rsidR="002D3DB5" w:rsidRDefault="002D3DB5" w:rsidP="00FD3165">
      <w:pPr>
        <w:spacing w:after="0"/>
        <w:ind w:left="705" w:hanging="705"/>
      </w:pPr>
      <w:r>
        <w:t>No 21</w:t>
      </w:r>
      <w:r>
        <w:tab/>
        <w:t xml:space="preserve">Een en twintigsten clamp, genaamt de Meijgraaf, pagter </w:t>
      </w:r>
      <w:r>
        <w:rPr>
          <w:b/>
          <w:bCs/>
          <w:i/>
          <w:iCs/>
        </w:rPr>
        <w:t>Wouter Dirk Wouters</w:t>
      </w:r>
      <w:r>
        <w:t>, is bevonden dat de graenen in gemelte clamp staande vor een groot gedeelte verhagelt en beschaedigt zijn, welke schaade is gewardeert en getaixeert op eene somme van drie hondert gulden.</w:t>
      </w:r>
    </w:p>
    <w:p w:rsidR="002D3DB5" w:rsidRDefault="002D3DB5" w:rsidP="00FD3165">
      <w:pPr>
        <w:spacing w:after="0"/>
        <w:ind w:left="705" w:hanging="705"/>
      </w:pPr>
    </w:p>
    <w:p w:rsidR="002D3DB5" w:rsidRDefault="002D3DB5" w:rsidP="00FD3165">
      <w:pPr>
        <w:spacing w:after="0"/>
        <w:ind w:left="705" w:hanging="705"/>
      </w:pPr>
      <w:r>
        <w:tab/>
        <w:t>Dico f 300=0=0, dus voor een tiende part f 30=0=0.</w:t>
      </w:r>
    </w:p>
    <w:p w:rsidR="002D3DB5" w:rsidRDefault="002D3DB5" w:rsidP="00FD3165">
      <w:pPr>
        <w:spacing w:after="0"/>
        <w:ind w:left="705" w:hanging="705"/>
      </w:pPr>
    </w:p>
    <w:p w:rsidR="002D3DB5" w:rsidRDefault="002D3DB5" w:rsidP="00FD3165">
      <w:pPr>
        <w:spacing w:after="0"/>
        <w:ind w:left="705" w:hanging="705"/>
      </w:pPr>
      <w:r>
        <w:tab/>
        <w:t>In welken clamp zijn verhagelt en beschadigt 575 kuijlen hop, waar van de schaaden, door den tiendpagter geleden, is gewardeert ende getaixeert op eene somme van eenen gulden, neegen stuijvers, agt penningen.</w:t>
      </w:r>
    </w:p>
    <w:p w:rsidR="002D3DB5" w:rsidRDefault="002D3DB5" w:rsidP="00FD3165">
      <w:pPr>
        <w:spacing w:after="0"/>
        <w:ind w:left="705" w:hanging="705"/>
      </w:pPr>
    </w:p>
    <w:p w:rsidR="002D3DB5" w:rsidRDefault="002D3DB5" w:rsidP="00FD3165">
      <w:pPr>
        <w:spacing w:after="0"/>
        <w:ind w:left="705" w:hanging="705"/>
      </w:pPr>
      <w:r>
        <w:tab/>
        <w:t>Dico 1=9=8, dus aan schaade geleeden f 31=9=8.</w:t>
      </w:r>
    </w:p>
    <w:p w:rsidR="002D3DB5" w:rsidRDefault="002D3DB5" w:rsidP="00FD3165">
      <w:pPr>
        <w:spacing w:after="0"/>
        <w:ind w:left="705" w:hanging="705"/>
      </w:pPr>
    </w:p>
    <w:p w:rsidR="002D3DB5" w:rsidRDefault="002D3DB5" w:rsidP="00FD3165">
      <w:pPr>
        <w:spacing w:after="0"/>
        <w:ind w:left="705" w:hanging="705"/>
      </w:pPr>
      <w:r>
        <w:t>No 22</w:t>
      </w:r>
      <w:r>
        <w:tab/>
        <w:t xml:space="preserve">Den twee en twintigsten clamp, genaamt de Kluijs, pagter </w:t>
      </w:r>
      <w:r>
        <w:rPr>
          <w:b/>
          <w:bCs/>
          <w:i/>
          <w:iCs/>
        </w:rPr>
        <w:t>Philip Jacob de Haas</w:t>
      </w:r>
      <w:r>
        <w:t>, is bevonden dat de graenen in gemelte clamp staande voor een groot gedeelte verhagelt en zeer beschadigt zijn, welke schaade is gewardeert ende getaixeert op eene somme van neegen hondert gulden.</w:t>
      </w:r>
    </w:p>
    <w:p w:rsidR="002D3DB5" w:rsidRDefault="002D3DB5" w:rsidP="00FD3165">
      <w:pPr>
        <w:spacing w:after="0"/>
        <w:ind w:left="705" w:hanging="705"/>
      </w:pPr>
    </w:p>
    <w:p w:rsidR="002D3DB5" w:rsidRDefault="002D3DB5" w:rsidP="00FD3165">
      <w:pPr>
        <w:spacing w:after="0"/>
        <w:ind w:left="705" w:hanging="705"/>
      </w:pPr>
      <w:r>
        <w:tab/>
        <w:t>Dico f 900=0=0, dus voor een tiende part f 90=0=0.</w:t>
      </w:r>
    </w:p>
    <w:p w:rsidR="002D3DB5" w:rsidRDefault="002D3DB5" w:rsidP="00FD3165">
      <w:pPr>
        <w:spacing w:after="0"/>
        <w:ind w:left="705" w:hanging="705"/>
      </w:pPr>
    </w:p>
    <w:p w:rsidR="002D3DB5" w:rsidRDefault="002D3DB5" w:rsidP="00FD3165">
      <w:pPr>
        <w:spacing w:after="0"/>
        <w:ind w:left="705" w:hanging="705"/>
      </w:pPr>
      <w:r>
        <w:t>No 23</w:t>
      </w:r>
      <w:r>
        <w:tab/>
        <w:t xml:space="preserve">Drie en twintigsten clamp, genaamt de Beembden, pagter </w:t>
      </w:r>
      <w:r>
        <w:rPr>
          <w:b/>
          <w:bCs/>
          <w:i/>
          <w:iCs/>
        </w:rPr>
        <w:t>Jan Hendrik Verhagen</w:t>
      </w:r>
      <w:r>
        <w:t>, is bevonden dat een gedeelte van de graenen in gemelte clamp staande verhagelt en beschaedigt zijn, welke schaeden is gewardeert ende getaixeert op eene somme van vier hondert gulden.</w:t>
      </w:r>
    </w:p>
    <w:p w:rsidR="002D3DB5" w:rsidRDefault="002D3DB5" w:rsidP="00FD3165">
      <w:pPr>
        <w:spacing w:after="0"/>
        <w:ind w:left="705" w:hanging="705"/>
      </w:pPr>
      <w:r>
        <w:t xml:space="preserve"> </w:t>
      </w:r>
    </w:p>
    <w:p w:rsidR="002D3DB5" w:rsidRDefault="002D3DB5" w:rsidP="00FD3165">
      <w:pPr>
        <w:spacing w:after="0"/>
        <w:ind w:left="705" w:hanging="705"/>
      </w:pPr>
      <w:r>
        <w:tab/>
        <w:t>Dico f 400=0=0, dus voor een tiende part f 40=0=0.</w:t>
      </w:r>
    </w:p>
    <w:p w:rsidR="002D3DB5" w:rsidRDefault="002D3DB5" w:rsidP="00FD3165">
      <w:pPr>
        <w:spacing w:after="0"/>
        <w:ind w:left="705" w:hanging="705"/>
      </w:pPr>
    </w:p>
    <w:p w:rsidR="002D3DB5" w:rsidRDefault="002D3DB5" w:rsidP="00FD3165">
      <w:pPr>
        <w:spacing w:after="0"/>
        <w:ind w:left="705" w:hanging="705"/>
      </w:pPr>
      <w:r>
        <w:tab/>
        <w:t>In welken clamp zijn verhagelt en beschadigt 9775 kuijlen hop, waar van de schaaden door den tiendpachter geleeden  is gewardeert en getaixeert op eene somme van vijf en twintig gulden en negentien stuijvers.</w:t>
      </w:r>
    </w:p>
    <w:p w:rsidR="002D3DB5" w:rsidRDefault="002D3DB5" w:rsidP="00FD3165">
      <w:pPr>
        <w:spacing w:after="0"/>
        <w:ind w:left="705" w:hanging="705"/>
      </w:pPr>
    </w:p>
    <w:p w:rsidR="002D3DB5" w:rsidRDefault="002D3DB5" w:rsidP="00FD3165">
      <w:pPr>
        <w:spacing w:after="0"/>
        <w:ind w:left="705" w:hanging="705"/>
      </w:pPr>
      <w:r>
        <w:tab/>
        <w:t>Dico f 25=19=0, dus aan schaade geleeden f 65=19=0.</w:t>
      </w:r>
    </w:p>
    <w:p w:rsidR="002D3DB5" w:rsidRDefault="002D3DB5" w:rsidP="00FD3165">
      <w:pPr>
        <w:spacing w:after="0"/>
        <w:ind w:left="705" w:hanging="705"/>
      </w:pPr>
    </w:p>
    <w:p w:rsidR="002D3DB5" w:rsidRDefault="002D3DB5" w:rsidP="00FD3165">
      <w:pPr>
        <w:spacing w:after="0"/>
        <w:ind w:left="705" w:hanging="705"/>
      </w:pPr>
      <w:r>
        <w:t>No 24</w:t>
      </w:r>
      <w:r>
        <w:tab/>
        <w:t xml:space="preserve">Vier en twintigsten clamp genaamt het Habraken, pagter </w:t>
      </w:r>
      <w:r>
        <w:rPr>
          <w:b/>
          <w:bCs/>
          <w:i/>
          <w:iCs/>
        </w:rPr>
        <w:t>Piet Peters van der Spank</w:t>
      </w:r>
      <w:r>
        <w:t>, is bevonden dat een gedeelte der graanen in gemelte clamp staande verhagelt en beschadigt zijn, welke schaade is gewardeert en getaixeert op eene somme van vier hondert gulden.</w:t>
      </w:r>
    </w:p>
    <w:p w:rsidR="002D3DB5" w:rsidRDefault="002D3DB5" w:rsidP="00FD3165">
      <w:pPr>
        <w:spacing w:after="0"/>
        <w:ind w:left="705" w:hanging="705"/>
      </w:pPr>
    </w:p>
    <w:p w:rsidR="002D3DB5" w:rsidRDefault="002D3DB5" w:rsidP="00FD3165">
      <w:pPr>
        <w:spacing w:after="0"/>
        <w:ind w:left="705" w:hanging="705"/>
      </w:pPr>
      <w:r>
        <w:tab/>
        <w:t>Dico f 400=0=0, dus voor een tiende part f 40=0=0.</w:t>
      </w:r>
    </w:p>
    <w:p w:rsidR="002D3DB5" w:rsidRDefault="002D3DB5" w:rsidP="00FD3165">
      <w:pPr>
        <w:spacing w:after="0"/>
        <w:ind w:left="705" w:hanging="705"/>
      </w:pPr>
    </w:p>
    <w:p w:rsidR="002D3DB5" w:rsidRDefault="002D3DB5" w:rsidP="00FD3165">
      <w:pPr>
        <w:spacing w:after="0"/>
        <w:ind w:left="705" w:hanging="705"/>
      </w:pPr>
      <w:r>
        <w:t>No 25</w:t>
      </w:r>
      <w:r>
        <w:tab/>
        <w:t xml:space="preserve">Vijf en twintigsten clamp genaamt de Drie Haeringen, pagter </w:t>
      </w:r>
      <w:r>
        <w:rPr>
          <w:b/>
          <w:bCs/>
          <w:i/>
          <w:iCs/>
        </w:rPr>
        <w:t>Anthonij Jansse Verhagen</w:t>
      </w:r>
      <w:r>
        <w:t xml:space="preserve"> is bevonden dat een gedeelte der graenen in gemelte clamp staande, verhagelt en beschaedigt zijn, welke is gewardeert ende getaixeert op eene somme van hondert twintig gulden.</w:t>
      </w:r>
    </w:p>
    <w:p w:rsidR="002D3DB5" w:rsidRDefault="002D3DB5" w:rsidP="00FD3165">
      <w:pPr>
        <w:spacing w:after="0"/>
        <w:ind w:left="705" w:hanging="705"/>
      </w:pPr>
    </w:p>
    <w:p w:rsidR="002D3DB5" w:rsidRDefault="002D3DB5" w:rsidP="00FD3165">
      <w:pPr>
        <w:spacing w:after="0"/>
        <w:ind w:left="705" w:hanging="705"/>
      </w:pPr>
      <w:r>
        <w:tab/>
        <w:t>Dico f 120=0=0, dus voor een tiende part f 12=0=0.</w:t>
      </w:r>
    </w:p>
    <w:p w:rsidR="002D3DB5" w:rsidRDefault="002D3DB5" w:rsidP="00FD3165">
      <w:pPr>
        <w:spacing w:after="0"/>
        <w:ind w:left="705" w:hanging="705"/>
      </w:pPr>
    </w:p>
    <w:p w:rsidR="002D3DB5" w:rsidRDefault="002D3DB5" w:rsidP="00FD3165">
      <w:pPr>
        <w:spacing w:after="0"/>
        <w:ind w:left="705" w:hanging="705"/>
      </w:pPr>
      <w:r>
        <w:tab/>
        <w:t>In welken clamp mede verhagelt en beschaedigt zijn 319 kuijlen hop, waar van de schaaden door den tiendpachter geleden is gewardeert ende getaixeert op eene somme van vijftien stuijvers.</w:t>
      </w:r>
    </w:p>
    <w:p w:rsidR="002D3DB5" w:rsidRDefault="002D3DB5" w:rsidP="00FD3165">
      <w:pPr>
        <w:spacing w:after="0"/>
        <w:ind w:left="705" w:hanging="705"/>
      </w:pPr>
    </w:p>
    <w:p w:rsidR="002D3DB5" w:rsidRDefault="002D3DB5" w:rsidP="00FD3165">
      <w:pPr>
        <w:spacing w:after="0"/>
        <w:ind w:left="705" w:hanging="705"/>
      </w:pPr>
      <w:r>
        <w:tab/>
        <w:t>Dico f 0=15=0, dus aan schaaden geleeden f 12=15=0.</w:t>
      </w:r>
    </w:p>
    <w:p w:rsidR="002D3DB5" w:rsidRDefault="002D3DB5" w:rsidP="00FD3165">
      <w:pPr>
        <w:spacing w:after="0"/>
        <w:ind w:left="705" w:hanging="705"/>
      </w:pPr>
    </w:p>
    <w:p w:rsidR="002D3DB5" w:rsidRDefault="002D3DB5" w:rsidP="00FD3165">
      <w:pPr>
        <w:spacing w:after="0"/>
        <w:ind w:left="705" w:hanging="705"/>
      </w:pPr>
      <w:r>
        <w:t>No 26</w:t>
      </w:r>
      <w:r>
        <w:tab/>
        <w:t xml:space="preserve">Den ses en twintigsten clamp de Witakkers, pagter </w:t>
      </w:r>
      <w:r>
        <w:rPr>
          <w:b/>
          <w:bCs/>
          <w:i/>
          <w:iCs/>
        </w:rPr>
        <w:t>Poulus Anthonij Smits</w:t>
      </w:r>
      <w:r>
        <w:t>, is bevonden dat een gedeelte der graenen in gemelte clamp staande, verhagelt en beschadigt sijn, welke schaade is gewardeert ende getaixeert op eene somme van twee hondert vijftigh gulden</w:t>
      </w:r>
    </w:p>
    <w:p w:rsidR="002D3DB5" w:rsidRDefault="002D3DB5" w:rsidP="00FD3165">
      <w:pPr>
        <w:spacing w:after="0"/>
        <w:ind w:left="705" w:hanging="705"/>
      </w:pPr>
    </w:p>
    <w:p w:rsidR="002D3DB5" w:rsidRDefault="002D3DB5" w:rsidP="00FD3165">
      <w:pPr>
        <w:spacing w:after="0"/>
        <w:ind w:left="705" w:hanging="705"/>
      </w:pPr>
      <w:r>
        <w:tab/>
        <w:t>DDico f 250=0=0, dus voor het tiende part f 25=0=0.</w:t>
      </w:r>
    </w:p>
    <w:p w:rsidR="002D3DB5" w:rsidRDefault="002D3DB5" w:rsidP="00FD3165">
      <w:pPr>
        <w:spacing w:after="0"/>
        <w:ind w:left="705" w:hanging="705"/>
      </w:pPr>
    </w:p>
    <w:p w:rsidR="002D3DB5" w:rsidRDefault="002D3DB5" w:rsidP="00FD3165">
      <w:pPr>
        <w:spacing w:after="0"/>
        <w:ind w:left="705" w:hanging="705"/>
      </w:pPr>
      <w:r>
        <w:t>No 27</w:t>
      </w:r>
      <w:r>
        <w:tab/>
        <w:t xml:space="preserve">Seeven eb twintigsten clamp de Hulse braak ende Loosbraak, pagter </w:t>
      </w:r>
      <w:r>
        <w:rPr>
          <w:b/>
          <w:bCs/>
          <w:i/>
          <w:iCs/>
        </w:rPr>
        <w:t>Gijsbert Jan Ariens van de Vorstenbosch</w:t>
      </w:r>
      <w:r>
        <w:t>, is bevonden dat een gedeelte der graenen in gemelte clamp staande verhagelt en beschaedigt zijn, welke schaade is gewardeert en getaixeert op eene somme van drie hondert gulden.</w:t>
      </w:r>
    </w:p>
    <w:p w:rsidR="002D3DB5" w:rsidRDefault="002D3DB5" w:rsidP="00FD3165">
      <w:pPr>
        <w:spacing w:after="0"/>
        <w:ind w:left="705" w:hanging="705"/>
      </w:pPr>
    </w:p>
    <w:p w:rsidR="002D3DB5" w:rsidRDefault="002D3DB5" w:rsidP="00FD3165">
      <w:pPr>
        <w:spacing w:after="0"/>
        <w:ind w:left="705" w:hanging="705"/>
      </w:pPr>
      <w:r>
        <w:tab/>
        <w:t>Dico f 300=0=0, dus voor een tiende part f 30=0=0</w:t>
      </w:r>
    </w:p>
    <w:p w:rsidR="002D3DB5" w:rsidRDefault="002D3DB5" w:rsidP="00FD3165">
      <w:pPr>
        <w:spacing w:after="0"/>
        <w:ind w:left="705" w:hanging="705"/>
      </w:pPr>
    </w:p>
    <w:p w:rsidR="002D3DB5" w:rsidRDefault="002D3DB5" w:rsidP="00FD3165">
      <w:pPr>
        <w:spacing w:after="0"/>
        <w:ind w:left="705" w:hanging="705"/>
      </w:pPr>
      <w:r>
        <w:tab/>
        <w:t>Dus te saemen f 1339=6=12.</w:t>
      </w:r>
    </w:p>
    <w:p w:rsidR="002D3DB5" w:rsidRDefault="002D3DB5" w:rsidP="00FD3165">
      <w:pPr>
        <w:spacing w:after="0"/>
        <w:ind w:left="705" w:hanging="705"/>
      </w:pPr>
    </w:p>
    <w:p w:rsidR="002D3DB5" w:rsidRDefault="002D3DB5" w:rsidP="00D82F08">
      <w:pPr>
        <w:spacing w:after="0"/>
      </w:pPr>
      <w:r>
        <w:t xml:space="preserve">Verders verklaaren wij </w:t>
      </w:r>
      <w:r>
        <w:rPr>
          <w:b/>
          <w:bCs/>
          <w:i/>
          <w:iCs/>
        </w:rPr>
        <w:t>Niklaas van Schaardenburgh</w:t>
      </w:r>
      <w:r>
        <w:t xml:space="preserve"> president locoden staer officier, ondergeteekenden schepenen  en secretaris van den dorpe Schijndel, op den eedt, in het aanvangen onder respectieve ampten gepresteert, deese beleidinge inspectie en taixatie der geledene schaaden, ter goeder trouwe, naar onse beste kennisse en weetenschap en naar behoorlijk ondersoek gedaan te hebben.</w:t>
      </w:r>
    </w:p>
    <w:p w:rsidR="002D3DB5" w:rsidRDefault="002D3DB5" w:rsidP="00D82F08">
      <w:pPr>
        <w:spacing w:after="0"/>
      </w:pPr>
      <w:r>
        <w:t>Doirconde hebben wij deeser eijgenhandigh onderteekent op heeden binnen Schijndel den elfden Augustus 1700 drie en taghentigh, waeren ten registere van taixatien onderteekent:</w:t>
      </w:r>
    </w:p>
    <w:p w:rsidR="002D3DB5" w:rsidRDefault="002D3DB5" w:rsidP="00D82F08">
      <w:pPr>
        <w:spacing w:after="0"/>
      </w:pPr>
      <w:r>
        <w:t>N.K. Schaardenburgh,president, loco officier J.N. Kaub, A.N. Backer, C.V. Haarlem, J.B. Schevers, G.H. van Beverwijck, secretaris.</w:t>
      </w:r>
    </w:p>
    <w:p w:rsidR="002D3DB5" w:rsidRDefault="002D3DB5" w:rsidP="00D82F08">
      <w:pPr>
        <w:spacing w:after="0"/>
      </w:pPr>
      <w:r>
        <w:t>Accordeert met voors. Register,</w:t>
      </w:r>
    </w:p>
    <w:p w:rsidR="002D3DB5" w:rsidRDefault="002D3DB5" w:rsidP="00D82F08">
      <w:pPr>
        <w:spacing w:after="0"/>
      </w:pPr>
      <w:r>
        <w:t>Quod Attestor G.H. van Beverwijck, secretaris.</w:t>
      </w:r>
    </w:p>
    <w:p w:rsidR="002D3DB5" w:rsidRDefault="002D3DB5" w:rsidP="00D82F08">
      <w:pPr>
        <w:spacing w:after="0"/>
      </w:pPr>
    </w:p>
    <w:p w:rsidR="002D3DB5" w:rsidRDefault="002D3DB5" w:rsidP="00D82F08">
      <w:pPr>
        <w:spacing w:after="0"/>
      </w:pPr>
      <w:r>
        <w:t>Register folio 104 verso etcetera q.q.</w:t>
      </w:r>
    </w:p>
    <w:p w:rsidR="002D3DB5" w:rsidRDefault="002D3DB5" w:rsidP="00D82F08">
      <w:pPr>
        <w:spacing w:after="0"/>
      </w:pPr>
      <w:r>
        <w:t>Beleidinge en geaane taxatien noopens de schaaden veroorsaakt door eenen swaaren haegelslag op den 3 Augustus 1783 gevallen in de respectieve klampen tienden.</w:t>
      </w:r>
    </w:p>
    <w:p w:rsidR="002D3DB5" w:rsidRPr="001B7F92" w:rsidRDefault="002D3DB5" w:rsidP="00D82F08">
      <w:pPr>
        <w:spacing w:after="0"/>
      </w:pPr>
      <w:r>
        <w:t>Te Schijndel, dato 11 Augustus 1783.</w:t>
      </w:r>
    </w:p>
    <w:sectPr w:rsidR="002D3DB5" w:rsidRPr="001B7F92" w:rsidSect="00326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47D"/>
    <w:rsid w:val="00022D3B"/>
    <w:rsid w:val="000230E2"/>
    <w:rsid w:val="000261F0"/>
    <w:rsid w:val="000335E9"/>
    <w:rsid w:val="000411EC"/>
    <w:rsid w:val="00186167"/>
    <w:rsid w:val="00195F2D"/>
    <w:rsid w:val="001A4DFB"/>
    <w:rsid w:val="001B600C"/>
    <w:rsid w:val="001B7F92"/>
    <w:rsid w:val="001E7B48"/>
    <w:rsid w:val="00274221"/>
    <w:rsid w:val="002A6E19"/>
    <w:rsid w:val="002B7E6F"/>
    <w:rsid w:val="002D13B2"/>
    <w:rsid w:val="002D3DB5"/>
    <w:rsid w:val="002E7D96"/>
    <w:rsid w:val="00326A6E"/>
    <w:rsid w:val="00361D6B"/>
    <w:rsid w:val="003933A8"/>
    <w:rsid w:val="003B0331"/>
    <w:rsid w:val="00414F8B"/>
    <w:rsid w:val="0043313D"/>
    <w:rsid w:val="00453985"/>
    <w:rsid w:val="00456EDD"/>
    <w:rsid w:val="00477F5B"/>
    <w:rsid w:val="004827CA"/>
    <w:rsid w:val="00490FB5"/>
    <w:rsid w:val="004E090F"/>
    <w:rsid w:val="004F1173"/>
    <w:rsid w:val="004F75E3"/>
    <w:rsid w:val="00511CC1"/>
    <w:rsid w:val="005238EE"/>
    <w:rsid w:val="00564517"/>
    <w:rsid w:val="005772CE"/>
    <w:rsid w:val="005A16AE"/>
    <w:rsid w:val="00605F67"/>
    <w:rsid w:val="00644B45"/>
    <w:rsid w:val="006A722D"/>
    <w:rsid w:val="006C19AA"/>
    <w:rsid w:val="00724F17"/>
    <w:rsid w:val="00747B69"/>
    <w:rsid w:val="00750430"/>
    <w:rsid w:val="00766859"/>
    <w:rsid w:val="00791B34"/>
    <w:rsid w:val="007C3E84"/>
    <w:rsid w:val="007E7EDF"/>
    <w:rsid w:val="00827F74"/>
    <w:rsid w:val="00840B42"/>
    <w:rsid w:val="0089547D"/>
    <w:rsid w:val="00916E44"/>
    <w:rsid w:val="00940A36"/>
    <w:rsid w:val="00953BC8"/>
    <w:rsid w:val="00977F82"/>
    <w:rsid w:val="009834D3"/>
    <w:rsid w:val="009B412E"/>
    <w:rsid w:val="00A2512C"/>
    <w:rsid w:val="00A61578"/>
    <w:rsid w:val="00A9496B"/>
    <w:rsid w:val="00A95CD6"/>
    <w:rsid w:val="00AE06D5"/>
    <w:rsid w:val="00B0363D"/>
    <w:rsid w:val="00B04158"/>
    <w:rsid w:val="00B424C0"/>
    <w:rsid w:val="00B74437"/>
    <w:rsid w:val="00B77965"/>
    <w:rsid w:val="00B80BEE"/>
    <w:rsid w:val="00B85332"/>
    <w:rsid w:val="00B9079E"/>
    <w:rsid w:val="00C12924"/>
    <w:rsid w:val="00C409DD"/>
    <w:rsid w:val="00C46AD1"/>
    <w:rsid w:val="00C679E2"/>
    <w:rsid w:val="00C74A88"/>
    <w:rsid w:val="00C81E8A"/>
    <w:rsid w:val="00CA0C36"/>
    <w:rsid w:val="00CB5988"/>
    <w:rsid w:val="00CC1A75"/>
    <w:rsid w:val="00CD579C"/>
    <w:rsid w:val="00D756AB"/>
    <w:rsid w:val="00D80662"/>
    <w:rsid w:val="00D82F08"/>
    <w:rsid w:val="00E63374"/>
    <w:rsid w:val="00E755F3"/>
    <w:rsid w:val="00EA78D8"/>
    <w:rsid w:val="00F07030"/>
    <w:rsid w:val="00F07C90"/>
    <w:rsid w:val="00F16A4B"/>
    <w:rsid w:val="00F37DD5"/>
    <w:rsid w:val="00F41DC7"/>
    <w:rsid w:val="00F5659B"/>
    <w:rsid w:val="00F72A99"/>
    <w:rsid w:val="00F8798D"/>
    <w:rsid w:val="00FD3165"/>
    <w:rsid w:val="00FE278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6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394</TotalTime>
  <Pages>7</Pages>
  <Words>2480</Words>
  <Characters>13645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33</cp:revision>
  <dcterms:created xsi:type="dcterms:W3CDTF">2021-11-24T08:05:00Z</dcterms:created>
  <dcterms:modified xsi:type="dcterms:W3CDTF">2022-02-02T15:43:00Z</dcterms:modified>
</cp:coreProperties>
</file>