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4E6" w:rsidRDefault="00A644E6" w:rsidP="00073D9B">
      <w:pPr>
        <w:rPr>
          <w:rFonts w:ascii="Trebuchet MS" w:hAnsi="Trebuchet MS" w:cs="Trebuchet MS"/>
          <w:b/>
          <w:bCs/>
          <w:sz w:val="32"/>
          <w:szCs w:val="32"/>
        </w:rPr>
      </w:pPr>
      <w:r>
        <w:rPr>
          <w:rFonts w:ascii="Trebuchet MS" w:hAnsi="Trebuchet MS" w:cs="Trebuchet MS"/>
          <w:b/>
          <w:bCs/>
          <w:sz w:val="32"/>
          <w:szCs w:val="32"/>
        </w:rPr>
        <w:t>Nieuw archief Schijndel 1930-1960</w:t>
      </w:r>
    </w:p>
    <w:p w:rsidR="00A644E6" w:rsidRDefault="00A644E6" w:rsidP="00073D9B">
      <w:pPr>
        <w:rPr>
          <w:rFonts w:ascii="Trebuchet MS" w:hAnsi="Trebuchet MS" w:cs="Trebuchet MS"/>
          <w:b/>
          <w:bCs/>
          <w:sz w:val="32"/>
          <w:szCs w:val="32"/>
        </w:rPr>
      </w:pPr>
      <w:r>
        <w:rPr>
          <w:rFonts w:ascii="Trebuchet MS" w:hAnsi="Trebuchet MS" w:cs="Trebuchet MS"/>
          <w:b/>
          <w:bCs/>
          <w:sz w:val="32"/>
          <w:szCs w:val="32"/>
        </w:rPr>
        <w:t>Toegangsnummer 1535</w:t>
      </w:r>
    </w:p>
    <w:p w:rsidR="00A644E6" w:rsidRPr="00C47E73" w:rsidRDefault="00A644E6" w:rsidP="00073D9B">
      <w:pPr>
        <w:rPr>
          <w:rFonts w:ascii="Trebuchet MS" w:hAnsi="Trebuchet MS" w:cs="Trebuchet MS"/>
          <w:b/>
          <w:bCs/>
          <w:sz w:val="32"/>
          <w:szCs w:val="32"/>
        </w:rPr>
      </w:pPr>
      <w:r w:rsidRPr="00C47E73">
        <w:rPr>
          <w:rFonts w:ascii="Trebuchet MS" w:hAnsi="Trebuchet MS" w:cs="Trebuchet MS"/>
          <w:b/>
          <w:bCs/>
          <w:sz w:val="32"/>
          <w:szCs w:val="32"/>
        </w:rPr>
        <w:t>Oorlogsmonumenten Schijndel</w:t>
      </w:r>
    </w:p>
    <w:p w:rsidR="00A644E6" w:rsidRDefault="00A644E6" w:rsidP="00073D9B">
      <w:pPr>
        <w:rPr>
          <w:b/>
          <w:bCs/>
          <w:sz w:val="36"/>
          <w:szCs w:val="36"/>
        </w:rPr>
      </w:pPr>
      <w:r>
        <w:rPr>
          <w:b/>
          <w:bCs/>
          <w:sz w:val="36"/>
          <w:szCs w:val="36"/>
        </w:rPr>
        <w:t>I</w:t>
      </w:r>
      <w:r w:rsidRPr="002E7C51">
        <w:rPr>
          <w:b/>
          <w:bCs/>
          <w:sz w:val="36"/>
          <w:szCs w:val="36"/>
        </w:rPr>
        <w:t xml:space="preserve">nventarisnummer </w:t>
      </w:r>
      <w:r>
        <w:rPr>
          <w:b/>
          <w:bCs/>
          <w:sz w:val="36"/>
          <w:szCs w:val="36"/>
        </w:rPr>
        <w:t>1352</w:t>
      </w:r>
    </w:p>
    <w:p w:rsidR="00A644E6" w:rsidRPr="002E7C51" w:rsidRDefault="00A644E6" w:rsidP="00073D9B">
      <w:pPr>
        <w:rPr>
          <w:b/>
          <w:bCs/>
          <w:sz w:val="36"/>
          <w:szCs w:val="36"/>
        </w:rPr>
      </w:pPr>
    </w:p>
    <w:p w:rsidR="00A644E6" w:rsidRPr="002E7C51" w:rsidRDefault="00A644E6" w:rsidP="00073D9B">
      <w:pPr>
        <w:rPr>
          <w:b/>
          <w:bCs/>
        </w:rPr>
      </w:pPr>
      <w:r w:rsidRPr="002E7C51">
        <w:rPr>
          <w:b/>
          <w:bCs/>
        </w:rPr>
        <w:t>Door leden van de historische werkgroep van heemkundekring Schijndel is dit bestand nader bestudeerd en is een generale index gemaakt van alle Schijndelaren die in de onderscheiden stukken worden genoemd met een korte omschrijving van de inhoud van de akte.</w:t>
      </w:r>
      <w:r>
        <w:rPr>
          <w:b/>
          <w:bCs/>
        </w:rPr>
        <w:t xml:space="preserve"> </w:t>
      </w:r>
    </w:p>
    <w:p w:rsidR="00A644E6" w:rsidRDefault="00A644E6" w:rsidP="00073D9B">
      <w:pPr>
        <w:rPr>
          <w:b/>
          <w:bCs/>
        </w:rPr>
      </w:pPr>
      <w:r w:rsidRPr="002E7C51">
        <w:rPr>
          <w:b/>
          <w:bCs/>
        </w:rPr>
        <w:t xml:space="preserve">Bewerkt door </w:t>
      </w:r>
      <w:r>
        <w:rPr>
          <w:b/>
          <w:bCs/>
        </w:rPr>
        <w:t>Anne- Marie Cornelissen lid van de historische werkgroep van heemkundekring Schijndel.</w:t>
      </w:r>
    </w:p>
    <w:p w:rsidR="00A644E6" w:rsidRDefault="00A644E6" w:rsidP="00073D9B"/>
    <w:p w:rsidR="00A644E6" w:rsidRPr="009F57AC" w:rsidRDefault="00A644E6" w:rsidP="00073D9B">
      <w:pPr>
        <w:rPr>
          <w:rFonts w:ascii="Trebuchet MS" w:hAnsi="Trebuchet MS" w:cs="Trebuchet MS"/>
          <w:b/>
          <w:bCs/>
        </w:rPr>
      </w:pPr>
      <w:r w:rsidRPr="009F57AC">
        <w:rPr>
          <w:rFonts w:ascii="Trebuchet MS" w:hAnsi="Trebuchet MS" w:cs="Trebuchet MS"/>
          <w:b/>
          <w:bCs/>
        </w:rPr>
        <w:t>Subsidiering monument voor het Nederlandsch Reddingwezen, 1931</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sidRPr="00D67607">
        <w:rPr>
          <w:rFonts w:ascii="Trebuchet MS" w:hAnsi="Trebuchet MS" w:cs="Trebuchet MS"/>
        </w:rPr>
        <w:t xml:space="preserve">Binnengekomen bij de </w:t>
      </w:r>
      <w:r>
        <w:rPr>
          <w:rFonts w:ascii="Trebuchet MS" w:hAnsi="Trebuchet MS" w:cs="Trebuchet MS"/>
        </w:rPr>
        <w:t>G</w:t>
      </w:r>
      <w:r w:rsidRPr="00D67607">
        <w:rPr>
          <w:rFonts w:ascii="Trebuchet MS" w:hAnsi="Trebuchet MS" w:cs="Trebuchet MS"/>
        </w:rPr>
        <w:t>emeente Schijndel</w:t>
      </w:r>
      <w:r>
        <w:rPr>
          <w:rFonts w:ascii="Trebuchet MS" w:hAnsi="Trebuchet MS" w:cs="Trebuchet MS"/>
        </w:rPr>
        <w:t xml:space="preserve"> een gedrukt pamflet waarin aandacht wordt gevraagd voor de subsidiering van een monument dat in Den Helder zal worden opgericht ter ere van het Nederlandsch reddingwezen. Binnengekomen 22 januari 1931.</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13 maart 1931 Gemeente Schijndel aan Comité Monument Ned. Reddingwezen</w:t>
      </w:r>
    </w:p>
    <w:p w:rsidR="00A644E6" w:rsidRDefault="00A644E6" w:rsidP="00073D9B">
      <w:pPr>
        <w:pBdr>
          <w:bottom w:val="single" w:sz="6" w:space="1" w:color="auto"/>
        </w:pBdr>
        <w:rPr>
          <w:rFonts w:ascii="Trebuchet MS" w:hAnsi="Trebuchet MS" w:cs="Trebuchet MS"/>
        </w:rPr>
      </w:pPr>
      <w:r>
        <w:rPr>
          <w:rFonts w:ascii="Trebuchet MS" w:hAnsi="Trebuchet MS" w:cs="Trebuchet MS"/>
        </w:rPr>
        <w:t>Bericht dat de Gemeente Schijndel 10 gulden subsidie zal verlenen.</w:t>
      </w:r>
    </w:p>
    <w:p w:rsidR="00A644E6" w:rsidRDefault="00A644E6" w:rsidP="00073D9B">
      <w:pPr>
        <w:pBdr>
          <w:bottom w:val="single" w:sz="6" w:space="1" w:color="auto"/>
        </w:pBdr>
        <w:rPr>
          <w:rFonts w:ascii="Trebuchet MS" w:hAnsi="Trebuchet MS" w:cs="Trebuchet MS"/>
        </w:rPr>
      </w:pPr>
      <w:r>
        <w:rPr>
          <w:rFonts w:ascii="Trebuchet MS" w:hAnsi="Trebuchet MS" w:cs="Trebuchet MS"/>
        </w:rPr>
        <w:t xml:space="preserve"> </w:t>
      </w:r>
    </w:p>
    <w:p w:rsidR="00A644E6" w:rsidRDefault="00A644E6" w:rsidP="00073D9B">
      <w:pPr>
        <w:rPr>
          <w:rFonts w:ascii="Trebuchet MS" w:hAnsi="Trebuchet MS" w:cs="Trebuchet MS"/>
        </w:rPr>
      </w:pPr>
    </w:p>
    <w:p w:rsidR="00A644E6" w:rsidRPr="009F57AC" w:rsidRDefault="00A644E6" w:rsidP="00073D9B">
      <w:pPr>
        <w:rPr>
          <w:rFonts w:ascii="Trebuchet MS" w:hAnsi="Trebuchet MS" w:cs="Trebuchet MS"/>
          <w:b/>
          <w:bCs/>
        </w:rPr>
      </w:pPr>
      <w:r w:rsidRPr="009F57AC">
        <w:rPr>
          <w:rFonts w:ascii="Trebuchet MS" w:hAnsi="Trebuchet MS" w:cs="Trebuchet MS"/>
          <w:b/>
          <w:bCs/>
        </w:rPr>
        <w:t xml:space="preserve">Maria </w:t>
      </w:r>
      <w:r>
        <w:rPr>
          <w:rFonts w:ascii="Trebuchet MS" w:hAnsi="Trebuchet MS" w:cs="Trebuchet MS"/>
          <w:b/>
          <w:bCs/>
        </w:rPr>
        <w:t>D</w:t>
      </w:r>
      <w:r w:rsidRPr="009F57AC">
        <w:rPr>
          <w:rFonts w:ascii="Trebuchet MS" w:hAnsi="Trebuchet MS" w:cs="Trebuchet MS"/>
          <w:b/>
          <w:bCs/>
        </w:rPr>
        <w:t>evotie kapel aan de Boschweg ter nagedachtenis aan de gesneuvelde militairen tijdens de Tweede Wereldoorlog</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3 november 1940 verzoek aan de Burgemeester van de Gemeente Schijndel om toestemming voor bouwen van een bescheiden Mariakapelletje langs de weg ter gedachtenis aan de gesneuvelde soldaten uit Schijndel, vier personen hebben de brief ondertekend. t.w. F.J.M. Tilman, H.J. Tibosch, Jos van tartwijk en G. Goossens</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20 november 1940 antwoord van de gemeente aan de heer F, M.J. Tilman dat de raad van de gemeente besloten heeft een stukje grond gelegen achter de jongensschool aan den Boschweg ter beschikking te stellen voor de oprichting van een kapelletje ter nagedachtenis aan de gesneuvelde soldaten uit deze gemeente.</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17 januari 1947 Provincie Noord-Brabant aan gemeente Schijndel. De brief is ondertekend door J. De Quay. Geen oorlogs- of vredesmonumenten mogen worden geplaatst voordat de Ministeriële goedkeuring op het ontwerp is verkregen. Er is een commissie benoemd die de monumenten zal beoordelen. Tevens wordt gevraagd welke monumenten al geplaatst zijn.</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3 februari 1947 Gemeente Schijndel antwoordt de secretaris van de commissie voor oorlogs- en vredesgedenktekens dat in de buurtschap Boschweg in 1941 een monument is opgericht voor de gesneuvelde soldaten in de mei dagen van 1940. Het staat op het kruispunt van den Molendijk e de Zwembadweg.</w:t>
      </w:r>
    </w:p>
    <w:p w:rsidR="00A644E6" w:rsidRDefault="00A644E6" w:rsidP="00073D9B">
      <w:pPr>
        <w:rPr>
          <w:rFonts w:ascii="Trebuchet MS" w:hAnsi="Trebuchet MS" w:cs="Trebuchet MS"/>
        </w:rPr>
      </w:pPr>
      <w:r>
        <w:rPr>
          <w:rFonts w:ascii="Trebuchet MS" w:hAnsi="Trebuchet MS" w:cs="Trebuchet MS"/>
        </w:rPr>
        <w:t>------------------------------------------------------------------------------------------------</w:t>
      </w:r>
    </w:p>
    <w:p w:rsidR="00A644E6" w:rsidRDefault="00A644E6" w:rsidP="00073D9B">
      <w:pPr>
        <w:rPr>
          <w:rFonts w:ascii="Trebuchet MS" w:hAnsi="Trebuchet MS" w:cs="Trebuchet MS"/>
        </w:rPr>
      </w:pPr>
    </w:p>
    <w:p w:rsidR="00A644E6" w:rsidRDefault="00A644E6" w:rsidP="00073D9B">
      <w:pPr>
        <w:rPr>
          <w:rFonts w:ascii="Trebuchet MS" w:hAnsi="Trebuchet MS" w:cs="Trebuchet MS"/>
          <w:b/>
          <w:bCs/>
        </w:rPr>
      </w:pPr>
      <w:r w:rsidRPr="009F57AC">
        <w:rPr>
          <w:rFonts w:ascii="Trebuchet MS" w:hAnsi="Trebuchet MS" w:cs="Trebuchet MS"/>
          <w:b/>
          <w:bCs/>
        </w:rPr>
        <w:t>Monument oorlogsslachtoffers begraafplaats Boschweg</w:t>
      </w:r>
    </w:p>
    <w:p w:rsidR="00A644E6" w:rsidRDefault="00A644E6" w:rsidP="00073D9B">
      <w:pPr>
        <w:rPr>
          <w:rFonts w:ascii="Trebuchet MS" w:hAnsi="Trebuchet MS" w:cs="Trebuchet MS"/>
          <w:b/>
          <w:bCs/>
        </w:rPr>
      </w:pPr>
    </w:p>
    <w:p w:rsidR="00A644E6" w:rsidRDefault="00A644E6" w:rsidP="00073D9B">
      <w:pPr>
        <w:rPr>
          <w:rFonts w:ascii="Trebuchet MS" w:hAnsi="Trebuchet MS" w:cs="Trebuchet MS"/>
        </w:rPr>
      </w:pPr>
      <w:r w:rsidRPr="00624340">
        <w:rPr>
          <w:rFonts w:ascii="Trebuchet MS" w:hAnsi="Trebuchet MS" w:cs="Trebuchet MS"/>
        </w:rPr>
        <w:t xml:space="preserve">Binnengekomen8 juni 1946 bij de gemeente Schijndel, een brief van een </w:t>
      </w:r>
      <w:r>
        <w:rPr>
          <w:rFonts w:ascii="Trebuchet MS" w:hAnsi="Trebuchet MS" w:cs="Trebuchet MS"/>
        </w:rPr>
        <w:t>vader</w:t>
      </w:r>
      <w:r w:rsidRPr="00624340">
        <w:rPr>
          <w:rFonts w:ascii="Trebuchet MS" w:hAnsi="Trebuchet MS" w:cs="Trebuchet MS"/>
        </w:rPr>
        <w:t xml:space="preserve">, </w:t>
      </w:r>
      <w:r>
        <w:rPr>
          <w:rFonts w:ascii="Trebuchet MS" w:hAnsi="Trebuchet MS" w:cs="Trebuchet MS"/>
        </w:rPr>
        <w:t>N.</w:t>
      </w:r>
      <w:r w:rsidRPr="00624340">
        <w:rPr>
          <w:rFonts w:ascii="Trebuchet MS" w:hAnsi="Trebuchet MS" w:cs="Trebuchet MS"/>
        </w:rPr>
        <w:t xml:space="preserve"> Nouwens uit deze gemeente. </w:t>
      </w:r>
      <w:r>
        <w:rPr>
          <w:rFonts w:ascii="Trebuchet MS" w:hAnsi="Trebuchet MS" w:cs="Trebuchet MS"/>
        </w:rPr>
        <w:t>H</w:t>
      </w:r>
      <w:r w:rsidRPr="00624340">
        <w:rPr>
          <w:rFonts w:ascii="Trebuchet MS" w:hAnsi="Trebuchet MS" w:cs="Trebuchet MS"/>
        </w:rPr>
        <w:t>ij vraagt om een oorlogsmonument op het kerkhof voor het graf waar de 13 omgekomen personen nu liggen.</w:t>
      </w:r>
      <w:r>
        <w:rPr>
          <w:rFonts w:ascii="Trebuchet MS" w:hAnsi="Trebuchet MS" w:cs="Trebuchet MS"/>
        </w:rPr>
        <w:t xml:space="preserve"> Zijn</w:t>
      </w:r>
      <w:r w:rsidRPr="00624340">
        <w:rPr>
          <w:rFonts w:ascii="Trebuchet MS" w:hAnsi="Trebuchet MS" w:cs="Trebuchet MS"/>
        </w:rPr>
        <w:t xml:space="preserve"> dochtertje van 13 jaar is een van de personen.</w:t>
      </w:r>
    </w:p>
    <w:p w:rsidR="00A644E6" w:rsidRDefault="00A644E6" w:rsidP="00073D9B">
      <w:pPr>
        <w:rPr>
          <w:rFonts w:ascii="Trebuchet MS" w:hAnsi="Trebuchet MS" w:cs="Trebuchet MS"/>
        </w:rPr>
      </w:pPr>
    </w:p>
    <w:p w:rsidR="00A644E6" w:rsidRDefault="00A644E6" w:rsidP="00073D9B">
      <w:pPr>
        <w:pBdr>
          <w:bottom w:val="single" w:sz="6" w:space="1" w:color="auto"/>
        </w:pBdr>
        <w:rPr>
          <w:rFonts w:ascii="Trebuchet MS" w:hAnsi="Trebuchet MS" w:cs="Trebuchet MS"/>
        </w:rPr>
      </w:pPr>
      <w:r>
        <w:rPr>
          <w:rFonts w:ascii="Trebuchet MS" w:hAnsi="Trebuchet MS" w:cs="Trebuchet MS"/>
        </w:rPr>
        <w:t>12 juni 1946 gemeente Schijndel aan de heer N. Nouwens. Volgens de raad ligt het niet op de weg van de gemeente om het initiatief te nemen om de totstandkoming van een monument te bevorderen. De belanghebbenden zullen zelf voor het plaatsten van een monument zorg moeten dragen.</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p>
    <w:p w:rsidR="00A644E6" w:rsidRPr="00624340" w:rsidRDefault="00A644E6" w:rsidP="00073D9B">
      <w:pPr>
        <w:rPr>
          <w:rFonts w:ascii="Trebuchet MS" w:hAnsi="Trebuchet MS" w:cs="Trebuchet MS"/>
          <w:b/>
          <w:bCs/>
        </w:rPr>
      </w:pPr>
      <w:r w:rsidRPr="00624340">
        <w:rPr>
          <w:rFonts w:ascii="Trebuchet MS" w:hAnsi="Trebuchet MS" w:cs="Trebuchet MS"/>
          <w:b/>
          <w:bCs/>
        </w:rPr>
        <w:t>Subsidiëring Herdenkingscomité voor Brabantse gesneuvelden Rouwborden Schijndelse gesneuvelden en carillon Willibrorduskapel te Waalre</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December 1946, Herdenkingscomité voor Brabantse gesneuvelden aan de Gemeente Schijndel met het verzoek bij te dragen aan de kosten bij het vervaardigen van artistieke rouwborden waarop de namen zijn vermeld van de zes gesneuvelden die vielen onder het leger en binnenlandse Strijdkrachten</w:t>
      </w:r>
    </w:p>
    <w:p w:rsidR="00A644E6" w:rsidRDefault="00A644E6" w:rsidP="00073D9B">
      <w:pPr>
        <w:rPr>
          <w:rFonts w:ascii="Trebuchet MS" w:hAnsi="Trebuchet MS" w:cs="Trebuchet MS"/>
        </w:rPr>
      </w:pPr>
      <w:r>
        <w:rPr>
          <w:rFonts w:ascii="Trebuchet MS" w:hAnsi="Trebuchet MS" w:cs="Trebuchet MS"/>
        </w:rPr>
        <w:t>De namen zijn toegevoegd:</w:t>
      </w:r>
    </w:p>
    <w:p w:rsidR="00A644E6" w:rsidRDefault="00A644E6" w:rsidP="00073D9B">
      <w:pPr>
        <w:rPr>
          <w:rFonts w:ascii="Trebuchet MS" w:hAnsi="Trebuchet MS" w:cs="Trebuchet MS"/>
        </w:rPr>
      </w:pPr>
      <w:r>
        <w:rPr>
          <w:rFonts w:ascii="Trebuchet MS" w:hAnsi="Trebuchet MS" w:cs="Trebuchet MS"/>
        </w:rPr>
        <w:t xml:space="preserve"> A.J.M. van Liempd 1906</w:t>
      </w:r>
    </w:p>
    <w:p w:rsidR="00A644E6" w:rsidRDefault="00A644E6" w:rsidP="00073D9B">
      <w:pPr>
        <w:rPr>
          <w:rFonts w:ascii="Trebuchet MS" w:hAnsi="Trebuchet MS" w:cs="Trebuchet MS"/>
        </w:rPr>
      </w:pPr>
      <w:r>
        <w:rPr>
          <w:rFonts w:ascii="Trebuchet MS" w:hAnsi="Trebuchet MS" w:cs="Trebuchet MS"/>
        </w:rPr>
        <w:t>J. van der Eerden 1912</w:t>
      </w:r>
    </w:p>
    <w:p w:rsidR="00A644E6" w:rsidRDefault="00A644E6" w:rsidP="00073D9B">
      <w:pPr>
        <w:rPr>
          <w:rFonts w:ascii="Trebuchet MS" w:hAnsi="Trebuchet MS" w:cs="Trebuchet MS"/>
        </w:rPr>
      </w:pPr>
      <w:r>
        <w:rPr>
          <w:rFonts w:ascii="Trebuchet MS" w:hAnsi="Trebuchet MS" w:cs="Trebuchet MS"/>
        </w:rPr>
        <w:t>H.G.J. van Heeswijk 1919</w:t>
      </w:r>
    </w:p>
    <w:p w:rsidR="00A644E6" w:rsidRDefault="00A644E6" w:rsidP="00073D9B">
      <w:pPr>
        <w:rPr>
          <w:rFonts w:ascii="Trebuchet MS" w:hAnsi="Trebuchet MS" w:cs="Trebuchet MS"/>
        </w:rPr>
      </w:pPr>
      <w:r>
        <w:rPr>
          <w:rFonts w:ascii="Trebuchet MS" w:hAnsi="Trebuchet MS" w:cs="Trebuchet MS"/>
        </w:rPr>
        <w:t>P. E. van Roozendaal 1917</w:t>
      </w:r>
    </w:p>
    <w:p w:rsidR="00A644E6" w:rsidRDefault="00A644E6" w:rsidP="00073D9B">
      <w:pPr>
        <w:rPr>
          <w:rFonts w:ascii="Trebuchet MS" w:hAnsi="Trebuchet MS" w:cs="Trebuchet MS"/>
        </w:rPr>
      </w:pPr>
      <w:r>
        <w:rPr>
          <w:rFonts w:ascii="Trebuchet MS" w:hAnsi="Trebuchet MS" w:cs="Trebuchet MS"/>
        </w:rPr>
        <w:t>W. van der Schoot 1919</w:t>
      </w:r>
    </w:p>
    <w:p w:rsidR="00A644E6" w:rsidRDefault="00A644E6" w:rsidP="00073D9B">
      <w:pPr>
        <w:rPr>
          <w:rFonts w:ascii="Trebuchet MS" w:hAnsi="Trebuchet MS" w:cs="Trebuchet MS"/>
        </w:rPr>
      </w:pPr>
      <w:r>
        <w:rPr>
          <w:rFonts w:ascii="Trebuchet MS" w:hAnsi="Trebuchet MS" w:cs="Trebuchet MS"/>
        </w:rPr>
        <w:t>A. van Weert 1918</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13 januari 1917, Burgemeester en Wethouders van Schijndel aan de raad met het verzoek 60 gulden over te maken voor de rouwborden.</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4 maart 1947, Gemeente Schijndel aan herdenkingscomité Schijndel bericht dat ervoor ten hoogste zes personen een bedrag van 10 gulden per persoon zal worden toegekend, dit moet echter nog door Gedeputeerde Staten worden goedgekeurd.</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14 maart 1947, Provincie Brabant aan de Burgemeester en wethouders van de gemeente Schijndel, er wordt een machtiging afgegeven om 60 gulden uit te betalen aan het herdenkingscomité Brabantse gesneuvelden.</w:t>
      </w:r>
    </w:p>
    <w:p w:rsidR="00A644E6" w:rsidRDefault="00A644E6" w:rsidP="00B7785D">
      <w:pPr>
        <w:tabs>
          <w:tab w:val="left" w:pos="6225"/>
        </w:tabs>
        <w:rPr>
          <w:rFonts w:ascii="Trebuchet MS" w:hAnsi="Trebuchet MS" w:cs="Trebuchet MS"/>
        </w:rPr>
      </w:pPr>
      <w:r>
        <w:rPr>
          <w:rFonts w:ascii="Trebuchet MS" w:hAnsi="Trebuchet MS" w:cs="Trebuchet MS"/>
        </w:rPr>
        <w:tab/>
        <w:t xml:space="preserve"> </w:t>
      </w:r>
    </w:p>
    <w:p w:rsidR="00A644E6" w:rsidRDefault="00A644E6" w:rsidP="00073D9B">
      <w:pPr>
        <w:rPr>
          <w:rFonts w:ascii="Trebuchet MS" w:hAnsi="Trebuchet MS" w:cs="Trebuchet MS"/>
        </w:rPr>
      </w:pPr>
      <w:r>
        <w:rPr>
          <w:rFonts w:ascii="Trebuchet MS" w:hAnsi="Trebuchet MS" w:cs="Trebuchet MS"/>
        </w:rPr>
        <w:t>22 april 1947, Gemeente Schijndel aan het herdenkingscomité van Brabantse gesneuvelden.  De betaling van 60 gulden voor de rouwborden zal binnenkort plaatsvinden.</w:t>
      </w:r>
    </w:p>
    <w:p w:rsidR="00A644E6" w:rsidRDefault="00A644E6" w:rsidP="00073D9B">
      <w:pPr>
        <w:rPr>
          <w:rFonts w:ascii="Trebuchet MS" w:hAnsi="Trebuchet MS" w:cs="Trebuchet MS"/>
        </w:rPr>
      </w:pPr>
    </w:p>
    <w:p w:rsidR="00A644E6" w:rsidRPr="00624340" w:rsidRDefault="00A644E6" w:rsidP="00073D9B">
      <w:pPr>
        <w:rPr>
          <w:rFonts w:ascii="Trebuchet MS" w:hAnsi="Trebuchet MS" w:cs="Trebuchet MS"/>
        </w:rPr>
      </w:pPr>
      <w:r>
        <w:rPr>
          <w:rFonts w:ascii="Trebuchet MS" w:hAnsi="Trebuchet MS" w:cs="Trebuchet MS"/>
        </w:rPr>
        <w:t xml:space="preserve">31 oktober 1947, circulaire namens de minister van onderwijs, kunsten en wetenschappen aan alle burgemeesters Omdat een eerder uitgeschreven openbare prijsvraag voor een gefusilleerden- gedenkteken niets heeft opgeleverd, wel een bekroning van een ontwerp maar dit is niet geschikt, verzoekt de minister op te geven of er nog </w:t>
      </w:r>
    </w:p>
    <w:p w:rsidR="00A644E6" w:rsidRDefault="00A644E6" w:rsidP="00073D9B">
      <w:pPr>
        <w:rPr>
          <w:rFonts w:ascii="Trebuchet MS" w:hAnsi="Trebuchet MS" w:cs="Trebuchet MS"/>
        </w:rPr>
      </w:pPr>
      <w:r>
        <w:rPr>
          <w:rFonts w:ascii="Trebuchet MS" w:hAnsi="Trebuchet MS" w:cs="Trebuchet MS"/>
        </w:rPr>
        <w:t>Wel de behoeft bestaat om een gedenkteken op te richten; veel gemeentes hebben dit al op eigen initiatief gedaan zodat er nu toch geen uniformiteit meer zal zijn. De minister zou graag willen weten of er nog behoefte is aan een monument, het mag niet meer dan 400 gulden kosten, om dat er gemeentes zijn dit geen monument kunnen betalen.</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6 november 1946, Gemeente Schijndel aan de Minister van onderwijs kunsten en wetenschappen bericht dat de bijgevoegde vragenlijst is ingevuld en meegestuurd.</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25 April 1955, Stichting herdenking Brabantse Gesneuvelden aan de Gemeente Schijndel met het verzoek om nog eenmaal een bijdrage te doen van een halve cent per inwoner om naast de gebrandschilderde ramen, het ere graf, de rouwborden en het carillon nu ook een automatisch speelwerk aan te kunnen schaffen zodat de bronzen stemmen van hen, die op aarde geen stem meer hebben zich over het Brabantse land zich kunnen laten horen.</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13 mei 1955 besluit van de raad der gemeente Schijndel aan de Stichting Herdenking Brabants Gesneuvelden te Waalre dat een eenmalige subsidie zal worden verleend van 60 gulden.</w:t>
      </w:r>
    </w:p>
    <w:p w:rsidR="00A644E6" w:rsidRDefault="00A644E6" w:rsidP="00073D9B">
      <w:pPr>
        <w:rPr>
          <w:rFonts w:ascii="Trebuchet MS" w:hAnsi="Trebuchet MS" w:cs="Trebuchet MS"/>
        </w:rPr>
      </w:pPr>
      <w:r>
        <w:rPr>
          <w:rFonts w:ascii="Trebuchet MS" w:hAnsi="Trebuchet MS" w:cs="Trebuchet MS"/>
        </w:rPr>
        <w:t>------------------------------------------------------------------------------------------------</w:t>
      </w:r>
    </w:p>
    <w:p w:rsidR="00A644E6" w:rsidRDefault="00A644E6" w:rsidP="00073D9B">
      <w:pPr>
        <w:rPr>
          <w:rFonts w:ascii="Trebuchet MS" w:hAnsi="Trebuchet MS" w:cs="Trebuchet MS"/>
          <w:b/>
          <w:bCs/>
        </w:rPr>
      </w:pPr>
      <w:r w:rsidRPr="006E027C">
        <w:rPr>
          <w:rFonts w:ascii="Trebuchet MS" w:hAnsi="Trebuchet MS" w:cs="Trebuchet MS"/>
          <w:b/>
          <w:bCs/>
        </w:rPr>
        <w:t>Gedenkteken voor gesneuvelden te Schijndel. Zie ook bouwvergunning in gemeentehuis Schijndel</w:t>
      </w:r>
    </w:p>
    <w:p w:rsidR="00A644E6" w:rsidRDefault="00A644E6" w:rsidP="00073D9B">
      <w:pPr>
        <w:rPr>
          <w:rFonts w:ascii="Trebuchet MS" w:hAnsi="Trebuchet MS" w:cs="Trebuchet MS"/>
          <w:b/>
          <w:bCs/>
        </w:rPr>
      </w:pPr>
    </w:p>
    <w:p w:rsidR="00A644E6" w:rsidRDefault="00A644E6" w:rsidP="00073D9B">
      <w:pPr>
        <w:rPr>
          <w:rFonts w:ascii="Trebuchet MS" w:hAnsi="Trebuchet MS" w:cs="Trebuchet MS"/>
        </w:rPr>
      </w:pPr>
      <w:r w:rsidRPr="006E027C">
        <w:rPr>
          <w:rFonts w:ascii="Trebuchet MS" w:hAnsi="Trebuchet MS" w:cs="Trebuchet MS"/>
        </w:rPr>
        <w:t>11 augustus 1950</w:t>
      </w:r>
      <w:r>
        <w:rPr>
          <w:rFonts w:ascii="Trebuchet MS" w:hAnsi="Trebuchet MS" w:cs="Trebuchet MS"/>
        </w:rPr>
        <w:t xml:space="preserve"> </w:t>
      </w:r>
      <w:bookmarkStart w:id="0" w:name="_Hlk532370659"/>
      <w:bookmarkStart w:id="1" w:name="_Hlk532370439"/>
      <w:r>
        <w:rPr>
          <w:rFonts w:ascii="Trebuchet MS" w:hAnsi="Trebuchet MS" w:cs="Trebuchet MS"/>
        </w:rPr>
        <w:t xml:space="preserve">Hoofd v.d. </w:t>
      </w:r>
      <w:bookmarkStart w:id="2" w:name="_Hlk532372348"/>
      <w:r>
        <w:rPr>
          <w:rFonts w:ascii="Trebuchet MS" w:hAnsi="Trebuchet MS" w:cs="Trebuchet MS"/>
        </w:rPr>
        <w:t xml:space="preserve">Technische Dienst van Bouw-, Woning-, en Welstandstoezicht Noord- Brabant </w:t>
      </w:r>
      <w:bookmarkEnd w:id="0"/>
      <w:r>
        <w:rPr>
          <w:rFonts w:ascii="Trebuchet MS" w:hAnsi="Trebuchet MS" w:cs="Trebuchet MS"/>
        </w:rPr>
        <w:t xml:space="preserve">aan </w:t>
      </w:r>
      <w:bookmarkEnd w:id="2"/>
      <w:r>
        <w:rPr>
          <w:rFonts w:ascii="Trebuchet MS" w:hAnsi="Trebuchet MS" w:cs="Trebuchet MS"/>
        </w:rPr>
        <w:t xml:space="preserve">de directeur Gemeentewerken </w:t>
      </w:r>
      <w:bookmarkEnd w:id="1"/>
      <w:r>
        <w:rPr>
          <w:rFonts w:ascii="Trebuchet MS" w:hAnsi="Trebuchet MS" w:cs="Trebuchet MS"/>
        </w:rPr>
        <w:t xml:space="preserve">met het advies voor een ontwerper de opdracht krijgt, contact op te nemen met de prov. Monumenten Commissie. Tevens worden namen van beeldhouwers gegeven: Van Hoorn, Termoten Stauthamer, Meertens en Andriessen. Met potlood is bijgevoegd de namen van de kunstenaars Charles Eijck en Charles Vos. </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6 maart 1951 Hoofd v.d. Technische Dienst van Bouw-, Woning-, en Welstandstoezicht Noord- Brabant aan de gemeente Schijndel met bericht dat er overleg gepleegd wordt door de heer V.v. Oyen en de ontwerpers van het gedenkteken voor een betere situatie van het monument</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19 maart 1951</w:t>
      </w:r>
      <w:r w:rsidRPr="00FC0AAB">
        <w:rPr>
          <w:rFonts w:ascii="Trebuchet MS" w:hAnsi="Trebuchet MS" w:cs="Trebuchet MS"/>
        </w:rPr>
        <w:t xml:space="preserve"> </w:t>
      </w:r>
      <w:r>
        <w:rPr>
          <w:rFonts w:ascii="Trebuchet MS" w:hAnsi="Trebuchet MS" w:cs="Trebuchet MS"/>
        </w:rPr>
        <w:t>Gemeente Schijndel aan Hoofd v.d. Technische Dienst van Bouw-, Woning-, en Welstandstoezicht Noord- Brabant met bericht dat men thans overweegt het gedenkteken in de naaste omgeving van de oude kerk te plaatsen</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 xml:space="preserve">8 mei 1951 </w:t>
      </w:r>
      <w:bookmarkStart w:id="3" w:name="_Hlk532371862"/>
      <w:r>
        <w:rPr>
          <w:rFonts w:ascii="Trebuchet MS" w:hAnsi="Trebuchet MS" w:cs="Trebuchet MS"/>
        </w:rPr>
        <w:t>Hoofd v.d. Technische Dienst van Bouw-, Woning-, en Welstandstoezicht Noord- Brabant district St. Oedenrode aan Directeur gemeentewerken Schijndel</w:t>
      </w:r>
      <w:bookmarkEnd w:id="3"/>
      <w:r>
        <w:rPr>
          <w:rFonts w:ascii="Trebuchet MS" w:hAnsi="Trebuchet MS" w:cs="Trebuchet MS"/>
        </w:rPr>
        <w:t>: bijgevoegd is het plan retour voor een gedenkteken waarmee door Welstand niet akkoord kan worden gegaan.</w:t>
      </w:r>
    </w:p>
    <w:p w:rsidR="00A644E6" w:rsidRDefault="00A644E6" w:rsidP="00073D9B">
      <w:pPr>
        <w:rPr>
          <w:rFonts w:ascii="Trebuchet MS" w:hAnsi="Trebuchet MS" w:cs="Trebuchet MS"/>
        </w:rPr>
      </w:pPr>
      <w:r>
        <w:rPr>
          <w:rFonts w:ascii="Trebuchet MS" w:hAnsi="Trebuchet MS" w:cs="Trebuchet MS"/>
        </w:rPr>
        <w:t>Ter plaatse van de geprojecteerde kapel is bebouwing bedacht, die onontbeerlijk is. Het advies blijft de kapel slechts aan een zijde open te laten de kerk een meer vaste ligging te geven. De voorkeur gaat uit om de kapel aan de pleinzijde te plaatsen, en het beeld niet met het gezicht naar de kerk te zetten. Het advies is om de uiterlijke vormgeving nog eens nader te bestuderen.</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10 mei 1951 Gemeentewerken Schijndel aan Burgemeester en Wethouders met de mededeling dat de techn, Dienst Bouw- Woning en Wekstandstoezicht n. Brabant Oost niet akkoord kan gaan met het ingediende plan voor de bouw van een gedenkteken.</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 xml:space="preserve">17 mei 1951 Burgemeester en Wethouders aan de Directeur gemeentewerken Schijndel met bericht dat er in principe geen bezwaar is </w:t>
      </w:r>
      <w:bookmarkStart w:id="4" w:name="_Hlk532371704"/>
      <w:r>
        <w:rPr>
          <w:rFonts w:ascii="Trebuchet MS" w:hAnsi="Trebuchet MS" w:cs="Trebuchet MS"/>
        </w:rPr>
        <w:t xml:space="preserve">om een gedenkteken op te richten op de plaats waar de Toon Bolsiusstraat uitmondt in de Kluisstraat waar thans een transformatorhuisje van het GEB </w:t>
      </w:r>
      <w:bookmarkEnd w:id="4"/>
      <w:r>
        <w:rPr>
          <w:rFonts w:ascii="Trebuchet MS" w:hAnsi="Trebuchet MS" w:cs="Trebuchet MS"/>
        </w:rPr>
        <w:t>staat met het voorbehoud dat het geen kapel mag worden. Er is geen bezwaar tegen een beeld of een gedenkplaat.</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21 mei 1951 Aan de heer Jaap de Wit van Directeur Gemeentewerken: er is geen bezwaar om een gedenkteken op te richten op de plaats waar de Toon Bolsiusstraat uitmondt in de Kluisstraat waar thans een transformatorhuisje van het GEB staat met het voorbehoud dat het geen kapel wordt. Er is geen bezwaar tegen een beeld of een gedenkplaat.</w:t>
      </w:r>
    </w:p>
    <w:p w:rsidR="00A644E6" w:rsidRDefault="00A644E6" w:rsidP="00073D9B">
      <w:pPr>
        <w:rPr>
          <w:rFonts w:ascii="Trebuchet MS" w:hAnsi="Trebuchet MS" w:cs="Trebuchet MS"/>
        </w:rPr>
      </w:pPr>
      <w:r>
        <w:rPr>
          <w:rFonts w:ascii="Trebuchet MS" w:hAnsi="Trebuchet MS" w:cs="Trebuchet MS"/>
        </w:rPr>
        <w:t xml:space="preserve"> </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 xml:space="preserve">14 juli </w:t>
      </w:r>
      <w:bookmarkStart w:id="5" w:name="_Hlk532372009"/>
      <w:r>
        <w:rPr>
          <w:rFonts w:ascii="Trebuchet MS" w:hAnsi="Trebuchet MS" w:cs="Trebuchet MS"/>
        </w:rPr>
        <w:t>1951 Hoofd v.d. Technische Dienst van Bouw-, Woning-, en Welstandstoezicht Noord- Brabant district St. Oedenrode aan Directeur gemeentewerken Schijndel</w:t>
      </w:r>
      <w:bookmarkEnd w:id="5"/>
      <w:r>
        <w:rPr>
          <w:rFonts w:ascii="Trebuchet MS" w:hAnsi="Trebuchet MS" w:cs="Trebuchet MS"/>
        </w:rPr>
        <w:t>. Retour wordt het plan gezonden voor de oprichting van een gedenkteken omdat Welstand niet akkoord gaat. Nieuwe werktekeningen dienen op schaal 1:20 te worden overlegd.</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27 augustus 1951 1951 Hoofd v.d. Technische Dienst van Bouw-, Woning-, en Welstandstoezicht Noord- Brabant district St. Oedenrode aan Directeur gemeentewerken Schijndel. Hierbij retour de geveltekeningen behorende bij het plan voor het oprichten van een gedenkteken welke bescheiden in onderdelen moeten worden herzien. Er is bezwaar tegen het doorvoeren van het metselwerk boven het dak en de vrij modieuze bekroning hiervan met natuursteen stukken. Het advies is de ontwerper dit eenvoudiger op te laten zetten evenals de natuurstenen aanzetstukken en de gemetselde bogen van de muuropeningen. Na ontvangst zal voor een spoedige afhandeling zorg worden gedragen,</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13 september 1951 Technische Dienst van Bouw-, Woning-, en Welstandstoezicht Noord- Brabant aan Burgemeester van Schijndel. De uiterlijke vormgeving van het plan voor een devotiekapel kan thans door de commissie worden aanvaard. Tekeningen zijn bijgevoegd.</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w:t>
      </w:r>
    </w:p>
    <w:p w:rsidR="00A644E6" w:rsidRDefault="00A644E6" w:rsidP="00073D9B">
      <w:pPr>
        <w:rPr>
          <w:rFonts w:ascii="Trebuchet MS" w:hAnsi="Trebuchet MS" w:cs="Trebuchet MS"/>
          <w:b/>
          <w:bCs/>
        </w:rPr>
      </w:pPr>
      <w:r w:rsidRPr="008948A7">
        <w:rPr>
          <w:rFonts w:ascii="Trebuchet MS" w:hAnsi="Trebuchet MS" w:cs="Trebuchet MS"/>
          <w:b/>
          <w:bCs/>
        </w:rPr>
        <w:t>Verlening van subsidie voor oprichting</w:t>
      </w:r>
      <w:r>
        <w:rPr>
          <w:rFonts w:ascii="Trebuchet MS" w:hAnsi="Trebuchet MS" w:cs="Trebuchet MS"/>
        </w:rPr>
        <w:t xml:space="preserve"> </w:t>
      </w:r>
      <w:r w:rsidRPr="008948A7">
        <w:rPr>
          <w:rFonts w:ascii="Trebuchet MS" w:hAnsi="Trebuchet MS" w:cs="Trebuchet MS"/>
          <w:b/>
          <w:bCs/>
        </w:rPr>
        <w:t>van gedenkteken voor gesneuvelden (1952)</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14 juli 1952 Gemeentebestuur St. Oedenrode aan Mejuffrouw C. Michels.</w:t>
      </w:r>
    </w:p>
    <w:p w:rsidR="00A644E6" w:rsidRDefault="00A644E6" w:rsidP="00073D9B">
      <w:pPr>
        <w:rPr>
          <w:rFonts w:ascii="Trebuchet MS" w:hAnsi="Trebuchet MS" w:cs="Trebuchet MS"/>
        </w:rPr>
      </w:pPr>
      <w:r>
        <w:rPr>
          <w:rFonts w:ascii="Trebuchet MS" w:hAnsi="Trebuchet MS" w:cs="Trebuchet MS"/>
        </w:rPr>
        <w:t>De gemeente meldt dat er vanuit de burgerij zich een comité had gevormd dat zich belastte met de oprichting van een oorlogsmonument. Op advies van Charles Eijck werd de beeldhouwer J. van Rhijn opgedragen een passend monument te ontwerpen. De kosten werden in hoofdzaak gevonden in particuliere giften van inwoners. 360 gulden was het tekort, Gedeputeerde Staten keurden goed dat de gemeente die bedrag aanvulde.</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11 augustus op verzegeld papier werkcomité Devotiekapel aan College B en W en raad van gemeente Schijndel. Ingesloten is de begroting en verklaart dat een groot deel van haar doel bereikt is. Het is niet meer verantwoord nog meer te vragen van de offervaardigheid van de bevolking van Schijndel, de reden waarom men zich nu wendt tot het college. Bijgevoegd bovenstaande brief van gemeente St. Oedenrode waar de gemeente bijsprong.</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 xml:space="preserve">12 augustus 1952 </w:t>
      </w:r>
      <w:bookmarkStart w:id="6" w:name="_Hlk532375522"/>
      <w:r>
        <w:rPr>
          <w:rFonts w:ascii="Trebuchet MS" w:hAnsi="Trebuchet MS" w:cs="Trebuchet MS"/>
        </w:rPr>
        <w:t>Gemeente Schijndel aan het werkcomité Devotiekapel</w:t>
      </w:r>
      <w:bookmarkEnd w:id="6"/>
    </w:p>
    <w:p w:rsidR="00A644E6" w:rsidRDefault="00A644E6" w:rsidP="00073D9B">
      <w:pPr>
        <w:rPr>
          <w:rFonts w:ascii="Trebuchet MS" w:hAnsi="Trebuchet MS" w:cs="Trebuchet MS"/>
        </w:rPr>
      </w:pPr>
      <w:r>
        <w:rPr>
          <w:rFonts w:ascii="Trebuchet MS" w:hAnsi="Trebuchet MS" w:cs="Trebuchet MS"/>
        </w:rPr>
        <w:t>Bijgevoegd rekening en verantwoording en bijbehorende bescheiden inzake de verloting van 20 t/m 23 juli en het verzoek om een gekwiteerde nota van “de Bijenkorf” voor de uitgaaf van 1033 gulden.</w:t>
      </w:r>
    </w:p>
    <w:p w:rsidR="00A644E6" w:rsidRDefault="00A644E6" w:rsidP="00073D9B">
      <w:pPr>
        <w:rPr>
          <w:rFonts w:ascii="Trebuchet MS" w:hAnsi="Trebuchet MS" w:cs="Trebuchet MS"/>
        </w:rPr>
      </w:pPr>
      <w:r>
        <w:rPr>
          <w:rFonts w:ascii="Trebuchet MS" w:hAnsi="Trebuchet MS" w:cs="Trebuchet MS"/>
        </w:rPr>
        <w:t>Opbrengst loten was 2139,59 gulden en de kosten gemaakt waren 1270,08 gulden zodat er een voordelig saldo was van 869,51 gulden</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Bericht voor de Schijndelse Krant geschreven door burgemeester A. van Tuijl waarin hij de bevolking oproept om tijdens de kermis vooral mee te spelen in het rad van avontuur omdat dit daarnaast draait voor het goede doel te weten; de Devotiekapel</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 xml:space="preserve">20 augustus </w:t>
      </w:r>
      <w:bookmarkStart w:id="7" w:name="_Hlk532376877"/>
      <w:r>
        <w:rPr>
          <w:rFonts w:ascii="Trebuchet MS" w:hAnsi="Trebuchet MS" w:cs="Trebuchet MS"/>
        </w:rPr>
        <w:t xml:space="preserve">Gemeente Schijndel aan het werkcomité Devotiekapel </w:t>
      </w:r>
      <w:bookmarkEnd w:id="7"/>
      <w:r>
        <w:rPr>
          <w:rFonts w:ascii="Trebuchet MS" w:hAnsi="Trebuchet MS" w:cs="Trebuchet MS"/>
        </w:rPr>
        <w:t>met de vraag een volledig gespecificeerd overzicht van inkomsten en uitgaven tot op heden in verband met de bouw van het monument en op te geven welke bijdrage van de gemeente verwacht wordt.</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 xml:space="preserve">28 augustus 1952 </w:t>
      </w:r>
      <w:bookmarkStart w:id="8" w:name="_Hlk532378608"/>
      <w:bookmarkStart w:id="9" w:name="_Hlk532376892"/>
      <w:r>
        <w:rPr>
          <w:rFonts w:ascii="Trebuchet MS" w:hAnsi="Trebuchet MS" w:cs="Trebuchet MS"/>
        </w:rPr>
        <w:t>Werkcomité Devotiekapel aan College B en W en raad van gemeente Schijndel.</w:t>
      </w:r>
      <w:bookmarkEnd w:id="8"/>
      <w:r>
        <w:rPr>
          <w:rFonts w:ascii="Trebuchet MS" w:hAnsi="Trebuchet MS" w:cs="Trebuchet MS"/>
        </w:rPr>
        <w:t xml:space="preserve"> </w:t>
      </w:r>
      <w:bookmarkEnd w:id="9"/>
      <w:r>
        <w:rPr>
          <w:rFonts w:ascii="Trebuchet MS" w:hAnsi="Trebuchet MS" w:cs="Trebuchet MS"/>
        </w:rPr>
        <w:t>In gesloten zijn de binnengekomen giften en gedane betalingen. Binnengekomen gelden: 3854,34 en reeds uitgegeven gelden: 3675,03</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 xml:space="preserve"> </w:t>
      </w:r>
    </w:p>
    <w:p w:rsidR="00A644E6" w:rsidRDefault="00A644E6" w:rsidP="00073D9B">
      <w:pPr>
        <w:rPr>
          <w:rFonts w:ascii="Trebuchet MS" w:hAnsi="Trebuchet MS" w:cs="Trebuchet MS"/>
        </w:rPr>
      </w:pPr>
      <w:r>
        <w:rPr>
          <w:rFonts w:ascii="Trebuchet MS" w:hAnsi="Trebuchet MS" w:cs="Trebuchet MS"/>
        </w:rPr>
        <w:t>5 september 1952 Gemeente Schijndel aan het werkcomité Devotiekapel. Gemeente is bereid de kosten van het beeld met voetstuk en de beplanting voor rekening van de gemeente te nemen en dit ter goedkeuring naar Gedeputeerde Staten te sturen mits;</w:t>
      </w:r>
    </w:p>
    <w:p w:rsidR="00A644E6" w:rsidRDefault="00A644E6" w:rsidP="00073D9B">
      <w:pPr>
        <w:rPr>
          <w:rFonts w:ascii="Trebuchet MS" w:hAnsi="Trebuchet MS" w:cs="Trebuchet MS"/>
        </w:rPr>
      </w:pPr>
      <w:r>
        <w:rPr>
          <w:rFonts w:ascii="Trebuchet MS" w:hAnsi="Trebuchet MS" w:cs="Trebuchet MS"/>
        </w:rPr>
        <w:t>1.Het ontwerp met kostenraming van het beeld met voetstuk en beplanting voor tot bestelling of het geven van een opdracht aan ons wordt voorgelegd en goedgekeurd</w:t>
      </w:r>
    </w:p>
    <w:p w:rsidR="00A644E6" w:rsidRDefault="00A644E6" w:rsidP="00073D9B">
      <w:pPr>
        <w:rPr>
          <w:rFonts w:ascii="Trebuchet MS" w:hAnsi="Trebuchet MS" w:cs="Trebuchet MS"/>
        </w:rPr>
      </w:pPr>
      <w:r>
        <w:rPr>
          <w:rFonts w:ascii="Trebuchet MS" w:hAnsi="Trebuchet MS" w:cs="Trebuchet MS"/>
        </w:rPr>
        <w:t>2. Er moet door het comité naar ons oordeel voldoende zekerheid worden gegeven dat de nog niet gedekte kosten, ongeveer 1500 gulden, door u uit andere bronnen kunnen worden verkregen.</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13 september 1952 Werkcomité Devotiekapel aan College B en W en raad van gemeente Schijndel. Met dank en akkoord met bovenstaande voorwaarden.</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13 september 1952 Werkcomité Devotiekapel aan College B en W en raad van gemeente Schijndel. Ingevolge uw verzoek doen wij u de gekwiteerde nota van “De Bijenkorf” toekomen, verlaat door omstandigheden.</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14 oktober 1952 Gemeente Schijndel aan werkcomité Devotiekapel inzake subsidie oorlogsmonument. De gemeente heeft zich met het voorstel verenigd maar wacht op goedkeuring van Gedeputeerde Staten, graag nog gegevens over de zekerheidstelling van de niet gedekte kosten., nota Bijenkorf hierbij retour.</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22 oktober 1952 Werkcomité aan gemeente Schijndel. De niet gedekte kosten zullen zeker worden verkregen, er zijn toezeggingen en het ophalen van de gelden zal binnen enkele dagen aanvangen. Bijgevoegd zijn: Opgave van binnengekomen gelden, Opgave van betaalde rekeningen, opgave van nog te betalen nota’s, Raming bouwkosten Devotie kapel, Opgave betreffende betalingen van diverse kosten Devotiekapel en Opgave betreffende nog te betalen nota’s Devotiekapel.</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22 september 1952 Burgemeesters en Wethouders aan de raad, Het comité heeft een bedrag van 2850 gulden gevraagd voor het beeld en het voetstuk, een bedrag dat het comité niet bij elkaar heeft kunnen krijgen meer. B en W stellen voor de subsidie te verlenen.</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10 oktober 1952 De raad aan de Burgemeester en Wethouders, een subsidie van 2850 gulden zal worden verleend onder voorwaarde dat het ontwerp van het beeld door B en W zal worden goedgekeurd voor de bestelling en dat er naar inzicht van B en W voldoende zekerheid is dat de niet gedekte kosten uit andere bronnen zal worden verkregen.</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28 oktober 1952 gemeente Schijndel aan Gedeputeerde Staten, Door de enorme oorlogsschade in Schijndel kon er niet eerder een monument worden opgericht. De Bond van oud-Strijders heeft in 1950 een Comité opgericht. Er zijn 5 militairen in de meidagen van 1940 omgekomen, 79 burgerslachtoffers en 3 Schijndelse militairen zijn in Indonesië gesneuveld of vermist. Er is al eerder over bericht aan Gedeputeerde Staten en het ontwerp werd inmiddels goedgekeurd. Er is veel geld opgehaald maar een bedrag van 2850 gulden voor beeld en voetstuk blijft over en er wordt toestemming gevraagd hiervoor subsidie te mogen geven.</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30 oktober 1952 Gemeente Schijndel aan Werkcomité Devotiekapel, de raad heeft ingestemd met de subsidie van 2850 gulden en wacht op goedkeuring van Gedeputeerde Staten. Graag toezending ontwerp beeld en/ of naam van de ontwerper.</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18 november 1952 aan het Werkcomité Devotiekapel, Gedeputeerde Staten heeft toestemming gegeven voor de subsidie. Graag het ontwerp en naam van de ontwerper van het beeld en er kan geen opdracht hiertoe worden gegeven voor er goedkeuring is van de Gemeente.</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23 april 1953 Oranje Comité Schijndel aan Burgemeester en Wethouders, Uitnodiging voor de onthulling van het Oorlogsmonument op 3 mei 1953. Na het lof om half 3 zal in optocht naar de Mariakapel gaan waar door de heer H. van Bussel een dodenherdenking zal worden gehouden. Graag ook kranslegging door college, de krans zal door kinderen van de gesneuvelde militairen in de stoet worden meegedragen.</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23 maart 1953 Opdracht tot betaling van 1000 gulden aan de beeldhouwer P. Rovers als voorschot honorarium Mariabeeld.</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 xml:space="preserve">7 maart 1953 Werkcomité aan gemeente Schijndel met verzoek 1000 gulden te betalen aan P. Rovers als voorschot op honorarium voor het maken van Mariabeeld. Het model is klaar en hij is inmiddels met hakken begonnen. </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24 juni Opdracht tot betaling van 1850 gulden aan het comité voor de beeldhouwer P. Rovers te Heijen en het vervaardigen van een voetstuk door Hendrik Peterse te Veghel. (430 en 1420 gulden)</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13 juni 1953 Werkcomité Devotiekapel Schijndel aan B en W Schijndel, J.A. de Wit verklaart namens comité dat het bedrag nog een bedrag van 1420 gulden verschuldigd is.</w:t>
      </w:r>
    </w:p>
    <w:p w:rsidR="00A644E6" w:rsidRDefault="00A644E6" w:rsidP="00073D9B">
      <w:pPr>
        <w:rPr>
          <w:rFonts w:ascii="Trebuchet MS" w:hAnsi="Trebuchet MS" w:cs="Trebuchet MS"/>
        </w:rPr>
      </w:pPr>
      <w:r>
        <w:rPr>
          <w:rFonts w:ascii="Trebuchet MS" w:hAnsi="Trebuchet MS" w:cs="Trebuchet MS"/>
        </w:rPr>
        <w:t>-----------------------------------------------------------------------------------------------------</w:t>
      </w:r>
    </w:p>
    <w:p w:rsidR="00A644E6" w:rsidRDefault="00A644E6" w:rsidP="00073D9B">
      <w:pPr>
        <w:rPr>
          <w:rFonts w:ascii="Trebuchet MS" w:hAnsi="Trebuchet MS" w:cs="Trebuchet MS"/>
          <w:b/>
          <w:bCs/>
        </w:rPr>
      </w:pPr>
      <w:r w:rsidRPr="004575A2">
        <w:rPr>
          <w:rFonts w:ascii="Trebuchet MS" w:hAnsi="Trebuchet MS" w:cs="Trebuchet MS"/>
          <w:b/>
          <w:bCs/>
        </w:rPr>
        <w:t>Kerktoren van de parochie H. Servatius</w:t>
      </w:r>
    </w:p>
    <w:p w:rsidR="00A644E6" w:rsidRDefault="00A644E6" w:rsidP="00073D9B">
      <w:pPr>
        <w:rPr>
          <w:rFonts w:ascii="Trebuchet MS" w:hAnsi="Trebuchet MS" w:cs="Trebuchet MS"/>
          <w:b/>
          <w:bCs/>
        </w:rPr>
      </w:pPr>
    </w:p>
    <w:p w:rsidR="00A644E6" w:rsidRDefault="00A644E6" w:rsidP="00073D9B">
      <w:pPr>
        <w:rPr>
          <w:rFonts w:ascii="Trebuchet MS" w:hAnsi="Trebuchet MS" w:cs="Trebuchet MS"/>
        </w:rPr>
      </w:pPr>
      <w:r w:rsidRPr="004575A2">
        <w:rPr>
          <w:rFonts w:ascii="Trebuchet MS" w:hAnsi="Trebuchet MS" w:cs="Trebuchet MS"/>
        </w:rPr>
        <w:t>15 november 1944</w:t>
      </w:r>
      <w:r>
        <w:rPr>
          <w:rFonts w:ascii="Trebuchet MS" w:hAnsi="Trebuchet MS" w:cs="Trebuchet MS"/>
        </w:rPr>
        <w:t xml:space="preserve"> Provincie Noord-Brabant aan alle Burgemeesters van de gemeenten in Noord-Brabant, gegevens over monumenten gaan naar een speciale commissie, de ontvangen circulaire kan beschouwd worden als niet gezonden.</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17 november 1944 Gemeente Schijndel aan de waarnemend Commissaris van de Koningin, zover bekend is de toren van de St. Servatiuskerk het enige monument. De kerk is licht beschadigd.</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5 december 1947</w:t>
      </w:r>
    </w:p>
    <w:p w:rsidR="00A644E6" w:rsidRDefault="00A644E6" w:rsidP="00073D9B">
      <w:pPr>
        <w:rPr>
          <w:rFonts w:ascii="Trebuchet MS" w:hAnsi="Trebuchet MS" w:cs="Trebuchet MS"/>
        </w:rPr>
      </w:pPr>
      <w:r>
        <w:rPr>
          <w:rFonts w:ascii="Trebuchet MS" w:hAnsi="Trebuchet MS" w:cs="Trebuchet MS"/>
        </w:rPr>
        <w:t>Gemeente Schijndel aan Ministerie van Onderwijs, Kunsten en Wetenschappen. Er is een nadrukkelijk verzoek om mededeling te doen van eventuele herstelling van monumenten. De Rk Kerk toegewijd aan St. Servatius is momenteel in restauratie, met de inwendige werkzaamheden van de kerk is de staat het steigerwerk volledig is aangebracht, over de buitenwanden van de kerk is nog niets met zekerheid bekend.</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2 februari 1952 Gemeente Schijndel aan Gedeputeerde Staten met het bericht dat er geen voorgenomen sloping, herstelling of verbouwing van gedenkwaardigheden van geschiedenis en kunst is.</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p>
    <w:p w:rsidR="00A644E6" w:rsidRDefault="00A644E6" w:rsidP="00480659">
      <w:pPr>
        <w:rPr>
          <w:rFonts w:ascii="Trebuchet MS" w:hAnsi="Trebuchet MS" w:cs="Trebuchet MS"/>
        </w:rPr>
      </w:pPr>
      <w:r>
        <w:rPr>
          <w:rFonts w:ascii="Trebuchet MS" w:hAnsi="Trebuchet MS" w:cs="Trebuchet MS"/>
        </w:rPr>
        <w:t>5 januari 1953 Gemeente Schijndel aan Gedeputeerde Staten met het bericht dat er geen voorgenomen sloping, herstelling of verbouwing van gedenkwaardigheden van geschiedenis en kunst is.</w:t>
      </w:r>
    </w:p>
    <w:p w:rsidR="00A644E6" w:rsidRDefault="00A644E6" w:rsidP="00480659">
      <w:pPr>
        <w:rPr>
          <w:rFonts w:ascii="Trebuchet MS" w:hAnsi="Trebuchet MS" w:cs="Trebuchet MS"/>
        </w:rPr>
      </w:pPr>
    </w:p>
    <w:p w:rsidR="00A644E6" w:rsidRDefault="00A644E6" w:rsidP="00E24807">
      <w:pPr>
        <w:rPr>
          <w:rFonts w:ascii="Trebuchet MS" w:hAnsi="Trebuchet MS" w:cs="Trebuchet MS"/>
        </w:rPr>
      </w:pPr>
      <w:bookmarkStart w:id="10" w:name="_Hlk534877790"/>
      <w:r>
        <w:rPr>
          <w:rFonts w:ascii="Trebuchet MS" w:hAnsi="Trebuchet MS" w:cs="Trebuchet MS"/>
        </w:rPr>
        <w:t xml:space="preserve">30 januari 1954 Gemeente Schijndel aan Gedeputeerde Staten met het bericht dat </w:t>
      </w:r>
      <w:bookmarkEnd w:id="10"/>
      <w:r>
        <w:rPr>
          <w:rFonts w:ascii="Trebuchet MS" w:hAnsi="Trebuchet MS" w:cs="Trebuchet MS"/>
        </w:rPr>
        <w:t>erop 1 februari a.s. zal worden begonnen met de restauratie van de toren van het kerkgebouw van de parochie van de H. Servatius. De toren bezit historische waarde en staat onder Monumentenzorg.</w:t>
      </w:r>
    </w:p>
    <w:p w:rsidR="00A644E6" w:rsidRDefault="00A644E6" w:rsidP="00E24807">
      <w:pPr>
        <w:rPr>
          <w:rFonts w:ascii="Trebuchet MS" w:hAnsi="Trebuchet MS" w:cs="Trebuchet MS"/>
        </w:rPr>
      </w:pPr>
    </w:p>
    <w:p w:rsidR="00A644E6" w:rsidRDefault="00A644E6" w:rsidP="00E24807">
      <w:pPr>
        <w:rPr>
          <w:rFonts w:ascii="Trebuchet MS" w:hAnsi="Trebuchet MS" w:cs="Trebuchet MS"/>
        </w:rPr>
      </w:pPr>
      <w:r>
        <w:rPr>
          <w:rFonts w:ascii="Trebuchet MS" w:hAnsi="Trebuchet MS" w:cs="Trebuchet MS"/>
        </w:rPr>
        <w:t xml:space="preserve">12 maart 1951 </w:t>
      </w:r>
      <w:bookmarkStart w:id="11" w:name="_Hlk532983341"/>
      <w:r>
        <w:rPr>
          <w:rFonts w:ascii="Trebuchet MS" w:hAnsi="Trebuchet MS" w:cs="Trebuchet MS"/>
        </w:rPr>
        <w:t>A. J. L. van Bokhoven aan de Redactie van het Maandblad Samson e.e.a. over een artikel over het eigendomsrecht van kerktorens gebouwd voor 1798. Verwezen wordt naar een besluit van Koning Lodewijk Napoleon van 1 augustus 1808. + kopie</w:t>
      </w:r>
    </w:p>
    <w:p w:rsidR="00A644E6" w:rsidRDefault="00A644E6" w:rsidP="00E24807">
      <w:pPr>
        <w:rPr>
          <w:rFonts w:ascii="Trebuchet MS" w:hAnsi="Trebuchet MS" w:cs="Trebuchet MS"/>
        </w:rPr>
      </w:pPr>
    </w:p>
    <w:bookmarkEnd w:id="11"/>
    <w:p w:rsidR="00A644E6" w:rsidRDefault="00A644E6" w:rsidP="00A829A5">
      <w:pPr>
        <w:rPr>
          <w:rFonts w:ascii="Trebuchet MS" w:hAnsi="Trebuchet MS" w:cs="Trebuchet MS"/>
        </w:rPr>
      </w:pPr>
      <w:r>
        <w:rPr>
          <w:rFonts w:ascii="Trebuchet MS" w:hAnsi="Trebuchet MS" w:cs="Trebuchet MS"/>
        </w:rPr>
        <w:t>4 januari 1952 A. J. L. van Bokhoven aan de Redactie van het Maandblad Samson e.e.a. over een artikel over het eigendomsrecht van kerktorens gebouwd voor 1798. Verwezen wordt nogmaals naar een besluit van koning Lodewijk Napoleon van 1 augustus 1808.</w:t>
      </w:r>
    </w:p>
    <w:p w:rsidR="00A644E6" w:rsidRDefault="00A644E6" w:rsidP="00A829A5">
      <w:pPr>
        <w:rPr>
          <w:rFonts w:ascii="Trebuchet MS" w:hAnsi="Trebuchet MS" w:cs="Trebuchet MS"/>
        </w:rPr>
      </w:pPr>
    </w:p>
    <w:p w:rsidR="00A644E6" w:rsidRDefault="00A644E6" w:rsidP="00E24807">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11 maart 1952 Redactie van het Maandblad Samson aan A. J. L. van Bokhoven</w:t>
      </w:r>
    </w:p>
    <w:p w:rsidR="00A644E6" w:rsidRDefault="00A644E6" w:rsidP="00073D9B">
      <w:pPr>
        <w:rPr>
          <w:rFonts w:ascii="Trebuchet MS" w:hAnsi="Trebuchet MS" w:cs="Trebuchet MS"/>
        </w:rPr>
      </w:pPr>
      <w:r>
        <w:rPr>
          <w:rFonts w:ascii="Trebuchet MS" w:hAnsi="Trebuchet MS" w:cs="Trebuchet MS"/>
        </w:rPr>
        <w:t>Een reactie op bovenstaande brieven. Helaas kan er in het blad niet teruggekomen worden op het artikel.</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19 juni 1952 Bestuur parochie St. Servatius aan Burgemeester en Wethouders gemeente Schijndel, van gemeentewerken is een rapport ontvangen over de toestand van de kerktoren, dit brengt het bestuur in grote moeilijkheden, de monumentencommissie kan pas in 1954 geld beschikbaar stellen en het bestuur kan niet voorfinancieren en nu al herstelwerkzaamheden treffen brengt dubbele kosten met zich mee, rapport van gemeentewerken is meegestuurd maar niet bijgevoegd in archief.</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19 juni 1952 Bestuur parochie St. Servatius aan Monumentenzorg waarin bovenstaande correspondentie wordt vermeld.</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25 juni 1952 Gemeente Schijndel aan Monumentenzorg waarin bovenstaande correspondentie wordt vermeld en adhesie wordt betuigd met bestuur van de kerk. Onderhoudstoestand is van dien aard dat verbetering dringend gewenst is en er wordt op aangedrongen al nu daartoe over te gaan.</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bookmarkStart w:id="12" w:name="_Hlk534876498"/>
      <w:r>
        <w:rPr>
          <w:rFonts w:ascii="Trebuchet MS" w:hAnsi="Trebuchet MS" w:cs="Trebuchet MS"/>
        </w:rPr>
        <w:t xml:space="preserve">16 maart 1953 Gemeente Schijndel aan </w:t>
      </w:r>
      <w:bookmarkEnd w:id="12"/>
      <w:r>
        <w:rPr>
          <w:rFonts w:ascii="Trebuchet MS" w:hAnsi="Trebuchet MS" w:cs="Trebuchet MS"/>
        </w:rPr>
        <w:t>Monumentenzorg, een dringend verzoek om de toren die weliswaar provisorisch hersteld is maar die na 9 jaar dringend definitief hersteld moet worden wil de toren niet als verloren beschouwd moet worden. Gevraagd wordt of deskundigen van Monumentenzorg kunnen laten weten of bestaande toestand nog wel verantwoord is.</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 xml:space="preserve">16 maart 1953 Gemeente Schijndel aan Kerkbestuur met kopie van bovenstaande brief </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2 mei 1953 Rijksdienst voor de monumentenzorg aan College B en W, Er is inmiddels een onderzoek gedaan, speciaal de spits is bekeken, maar behoudens het plaatselijk vergaan van het dakleer en de scheve stand van het kruis zijn geen verschijnselen geconstateerd welke een spoedig algeheel verval doen verwachten.</w:t>
      </w:r>
    </w:p>
    <w:p w:rsidR="00A644E6" w:rsidRDefault="00A644E6" w:rsidP="00073D9B">
      <w:pPr>
        <w:rPr>
          <w:rFonts w:ascii="Trebuchet MS" w:hAnsi="Trebuchet MS" w:cs="Trebuchet MS"/>
        </w:rPr>
      </w:pPr>
      <w:r>
        <w:rPr>
          <w:rFonts w:ascii="Trebuchet MS" w:hAnsi="Trebuchet MS" w:cs="Trebuchet MS"/>
        </w:rPr>
        <w:t>Architecten Strik en Van Liempt hebben inmiddels opdracht gekregen een definitieve begroting met bestek te maken, de verwachting is dat toezegging snel zal volgen.</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22 april 1953 Gemeente Schijndel aan kerkbestuur van St. Servatiuskerk. Het hoofd van de Dienst gemeentewerken heeft een rapport uitgebracht over de toestand van de toren. Zowel voor kerkgangers en omwonenden zou de toestand van de toren gevaar opleveren. Gevraagd wordt maatregelen te treffen zodat het gevaar spoedig zal zijn opgeheven.</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11 april 1953 Gemeente werken Schijndel aan B en W Schijndel, het dakleer is afgezakt, latten kromgetrokken, regen heeft vrij spel, sloven zijn vergaan, muurwerk is doornat, Er groeien struiken van plm. 60 cm lengte uit de muren; restauratie is dringend nodig.</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20 augustus 1954 Johan Sleutjes aan gemeente Schijndel met verzoek om ’s nachts het kruis op de toren van de kerk te verlichten.</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 xml:space="preserve">2 september 1954 Gemeente Schijndel aan Johan Sleutjes; het kerkbestuur van de St. Servatiuskerk is eigenaar van de toren en de restauratie wordt thans uitgevoerd. Verzocht wordt vraag over verlichting hier neer te legen. </w:t>
      </w:r>
    </w:p>
    <w:p w:rsidR="00A644E6" w:rsidRDefault="00A644E6" w:rsidP="00073D9B">
      <w:pPr>
        <w:rPr>
          <w:rFonts w:ascii="Trebuchet MS" w:hAnsi="Trebuchet MS" w:cs="Trebuchet MS"/>
        </w:rPr>
      </w:pPr>
      <w:r>
        <w:rPr>
          <w:rFonts w:ascii="Trebuchet MS" w:hAnsi="Trebuchet MS" w:cs="Trebuchet MS"/>
        </w:rPr>
        <w:t xml:space="preserve"> </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4 januari 1955 Gemeente Schijndel aan Gedeputeerde Staten met het bericht dat er gen sprake is van voorgenomen sloping herstelling of verbouwing van gedenkwaardigheden van geschiedenis en kunst. Wel wordt thans de toren van de kerk gerestaureerd.</w:t>
      </w:r>
    </w:p>
    <w:p w:rsidR="00A644E6" w:rsidRDefault="00A644E6" w:rsidP="00073D9B">
      <w:pPr>
        <w:rPr>
          <w:rFonts w:ascii="Trebuchet MS" w:hAnsi="Trebuchet MS" w:cs="Trebuchet MS"/>
        </w:rPr>
      </w:pPr>
    </w:p>
    <w:p w:rsidR="00A644E6" w:rsidRDefault="00A644E6" w:rsidP="00E827D3">
      <w:pPr>
        <w:rPr>
          <w:rFonts w:ascii="Trebuchet MS" w:hAnsi="Trebuchet MS" w:cs="Trebuchet MS"/>
        </w:rPr>
      </w:pPr>
      <w:r>
        <w:rPr>
          <w:rFonts w:ascii="Trebuchet MS" w:hAnsi="Trebuchet MS" w:cs="Trebuchet MS"/>
        </w:rPr>
        <w:t>6 januari 1956 Gemeente Schijndel aan Gedeputeerde Staten met het bericht dat er gen sprake is van voorgenomen sloping herstelling of verbouwing van gedenkwaardigheden van geschiedenis en kunst. De werkzaamheden aan de toren van de kerk zijn voltooid.</w:t>
      </w:r>
    </w:p>
    <w:p w:rsidR="00A644E6" w:rsidRDefault="00A644E6" w:rsidP="00E827D3">
      <w:pPr>
        <w:rPr>
          <w:rFonts w:ascii="Trebuchet MS" w:hAnsi="Trebuchet MS" w:cs="Trebuchet MS"/>
        </w:rPr>
      </w:pPr>
    </w:p>
    <w:p w:rsidR="00A644E6" w:rsidRDefault="00A644E6" w:rsidP="00E827D3">
      <w:pPr>
        <w:rPr>
          <w:rFonts w:ascii="Trebuchet MS" w:hAnsi="Trebuchet MS" w:cs="Trebuchet MS"/>
        </w:rPr>
      </w:pPr>
      <w:r>
        <w:rPr>
          <w:rFonts w:ascii="Trebuchet MS" w:hAnsi="Trebuchet MS" w:cs="Trebuchet MS"/>
        </w:rPr>
        <w:t>---------------------------------------------------------------------------------------------------</w:t>
      </w:r>
    </w:p>
    <w:p w:rsidR="00A644E6" w:rsidRDefault="00A644E6" w:rsidP="00E827D3">
      <w:pPr>
        <w:rPr>
          <w:rFonts w:ascii="Trebuchet MS" w:hAnsi="Trebuchet MS" w:cs="Trebuchet MS"/>
        </w:rPr>
      </w:pPr>
    </w:p>
    <w:p w:rsidR="00A644E6" w:rsidRPr="00023148" w:rsidRDefault="00A644E6" w:rsidP="00E827D3">
      <w:pPr>
        <w:rPr>
          <w:rFonts w:ascii="Trebuchet MS" w:hAnsi="Trebuchet MS" w:cs="Trebuchet MS"/>
          <w:b/>
          <w:bCs/>
        </w:rPr>
      </w:pPr>
      <w:r w:rsidRPr="00023148">
        <w:rPr>
          <w:rFonts w:ascii="Trebuchet MS" w:hAnsi="Trebuchet MS" w:cs="Trebuchet MS"/>
          <w:b/>
          <w:bCs/>
        </w:rPr>
        <w:t>Gedenksteen van de Akker aan de Markt</w:t>
      </w:r>
    </w:p>
    <w:p w:rsidR="00A644E6" w:rsidRDefault="00A644E6" w:rsidP="00E827D3">
      <w:pPr>
        <w:rPr>
          <w:rFonts w:ascii="Trebuchet MS" w:hAnsi="Trebuchet MS" w:cs="Trebuchet MS"/>
        </w:rPr>
      </w:pPr>
    </w:p>
    <w:p w:rsidR="00A644E6" w:rsidRDefault="00A644E6" w:rsidP="00E827D3">
      <w:pPr>
        <w:rPr>
          <w:rFonts w:ascii="Trebuchet MS" w:hAnsi="Trebuchet MS" w:cs="Trebuchet MS"/>
        </w:rPr>
      </w:pPr>
      <w:r>
        <w:rPr>
          <w:rFonts w:ascii="Trebuchet MS" w:hAnsi="Trebuchet MS" w:cs="Trebuchet MS"/>
        </w:rPr>
        <w:t>3 november 1956 Firma J.H. Smits en Zonen in Cuyk naar gemeente Schijndel, nota voor de levering van een gedenksteen in opdracht van Architect P.J. Rooijakkers te Schijndel a 200 gulden.</w:t>
      </w:r>
    </w:p>
    <w:p w:rsidR="00A644E6" w:rsidRDefault="00A644E6" w:rsidP="00E827D3">
      <w:pPr>
        <w:rPr>
          <w:rFonts w:ascii="Trebuchet MS" w:hAnsi="Trebuchet MS" w:cs="Trebuchet MS"/>
        </w:rPr>
      </w:pPr>
    </w:p>
    <w:p w:rsidR="00A644E6" w:rsidRDefault="00A644E6" w:rsidP="00E827D3">
      <w:pPr>
        <w:rPr>
          <w:rFonts w:ascii="Trebuchet MS" w:hAnsi="Trebuchet MS" w:cs="Trebuchet MS"/>
        </w:rPr>
      </w:pPr>
      <w:r>
        <w:rPr>
          <w:rFonts w:ascii="Trebuchet MS" w:hAnsi="Trebuchet MS" w:cs="Trebuchet MS"/>
        </w:rPr>
        <w:t>19 januari 1957 Firma J.H. Smits en Zonen in Cuyk naar gemeente Schijndel bovenstaande rekening is nog niet voldaan</w:t>
      </w:r>
    </w:p>
    <w:p w:rsidR="00A644E6" w:rsidRDefault="00A644E6" w:rsidP="00E827D3">
      <w:pPr>
        <w:rPr>
          <w:rFonts w:ascii="Trebuchet MS" w:hAnsi="Trebuchet MS" w:cs="Trebuchet MS"/>
        </w:rPr>
      </w:pPr>
    </w:p>
    <w:p w:rsidR="00A644E6" w:rsidRDefault="00A644E6" w:rsidP="00E827D3">
      <w:pPr>
        <w:rPr>
          <w:rFonts w:ascii="Trebuchet MS" w:hAnsi="Trebuchet MS" w:cs="Trebuchet MS"/>
        </w:rPr>
      </w:pPr>
      <w:bookmarkStart w:id="13" w:name="_Hlk534880639"/>
      <w:r>
        <w:rPr>
          <w:rFonts w:ascii="Trebuchet MS" w:hAnsi="Trebuchet MS" w:cs="Trebuchet MS"/>
        </w:rPr>
        <w:t>23 januari 1957 Directeur Gemeentewerken Schijndel</w:t>
      </w:r>
      <w:bookmarkEnd w:id="13"/>
      <w:r>
        <w:rPr>
          <w:rFonts w:ascii="Trebuchet MS" w:hAnsi="Trebuchet MS" w:cs="Trebuchet MS"/>
        </w:rPr>
        <w:t>: de nota van 200 gulden is nog niet voldaan omdat de steen niet voldoet aan de eisen die geteld werden door de gemeente en de architect Rooijakkers. Er is toegezegd dat steen verder te behandelen. Verzoek om dit te regelen met de architect.</w:t>
      </w:r>
    </w:p>
    <w:p w:rsidR="00A644E6" w:rsidRDefault="00A644E6" w:rsidP="00E827D3">
      <w:pPr>
        <w:rPr>
          <w:rFonts w:ascii="Trebuchet MS" w:hAnsi="Trebuchet MS" w:cs="Trebuchet MS"/>
        </w:rPr>
      </w:pPr>
    </w:p>
    <w:p w:rsidR="00A644E6" w:rsidRDefault="00A644E6" w:rsidP="00E827D3">
      <w:pPr>
        <w:rPr>
          <w:rFonts w:ascii="Trebuchet MS" w:hAnsi="Trebuchet MS" w:cs="Trebuchet MS"/>
        </w:rPr>
      </w:pPr>
      <w:r>
        <w:rPr>
          <w:rFonts w:ascii="Trebuchet MS" w:hAnsi="Trebuchet MS" w:cs="Trebuchet MS"/>
        </w:rPr>
        <w:t>7 mei 1958 Directeur Gemeentewerken Schijndel aan Firma J.H. Smits, de rekening is nog steeds niet voldaan omdat de steen niet voldoet aan de eisen, nogmaals wordt verzocht contact op te nemen met de architect Rooijakkers, die ook een afschrift van deze brief heeft ontvangen.</w:t>
      </w:r>
    </w:p>
    <w:p w:rsidR="00A644E6" w:rsidRPr="006E027C" w:rsidRDefault="00A644E6" w:rsidP="00E827D3">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14 april 1959 Directeur Gemeentewerken Schijndel aan Firma J.H. Smits, de rekening is nog steeds niet voldaan omdat de steen nog steeds niet voldoet aan de eisen. Tot betaling kan niet worden overgegaan.</w:t>
      </w:r>
    </w:p>
    <w:p w:rsidR="00A644E6" w:rsidRDefault="00A644E6" w:rsidP="00073D9B">
      <w:pPr>
        <w:rPr>
          <w:rFonts w:ascii="Trebuchet MS" w:hAnsi="Trebuchet MS" w:cs="Trebuchet MS"/>
        </w:rPr>
      </w:pPr>
      <w:r>
        <w:rPr>
          <w:rFonts w:ascii="Trebuchet MS" w:hAnsi="Trebuchet MS" w:cs="Trebuchet MS"/>
        </w:rPr>
        <w:t>-----------------------------------------------------------------------------------------------</w:t>
      </w:r>
    </w:p>
    <w:p w:rsidR="00A644E6" w:rsidRDefault="00A644E6" w:rsidP="00073D9B">
      <w:pPr>
        <w:rPr>
          <w:rFonts w:ascii="Trebuchet MS" w:hAnsi="Trebuchet MS" w:cs="Trebuchet MS"/>
        </w:rPr>
      </w:pPr>
      <w:r w:rsidRPr="007024EF">
        <w:rPr>
          <w:rFonts w:ascii="Trebuchet MS" w:hAnsi="Trebuchet MS" w:cs="Trebuchet MS"/>
          <w:b/>
          <w:bCs/>
        </w:rPr>
        <w:t xml:space="preserve">Inlichtingen aan </w:t>
      </w:r>
      <w:bookmarkStart w:id="14" w:name="_Hlk534881274"/>
      <w:r w:rsidRPr="007024EF">
        <w:rPr>
          <w:rFonts w:ascii="Trebuchet MS" w:hAnsi="Trebuchet MS" w:cs="Trebuchet MS"/>
          <w:b/>
          <w:bCs/>
        </w:rPr>
        <w:t xml:space="preserve">Koninklijke Nederlandsche Vereeniging Ons Leger </w:t>
      </w:r>
      <w:bookmarkEnd w:id="14"/>
      <w:r w:rsidRPr="007024EF">
        <w:rPr>
          <w:rFonts w:ascii="Trebuchet MS" w:hAnsi="Trebuchet MS" w:cs="Trebuchet MS"/>
          <w:b/>
          <w:bCs/>
        </w:rPr>
        <w:t>over gedenktekens voor gesneuvelde Schijndelse Militairen</w:t>
      </w:r>
      <w:r>
        <w:rPr>
          <w:rFonts w:ascii="Trebuchet MS" w:hAnsi="Trebuchet MS" w:cs="Trebuchet MS"/>
        </w:rPr>
        <w:t>.</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Ongedateerd…</w:t>
      </w:r>
      <w:r w:rsidRPr="00540A19">
        <w:rPr>
          <w:rFonts w:ascii="Trebuchet MS" w:hAnsi="Trebuchet MS" w:cs="Trebuchet MS"/>
        </w:rPr>
        <w:t xml:space="preserve"> </w:t>
      </w:r>
      <w:r>
        <w:rPr>
          <w:rFonts w:ascii="Trebuchet MS" w:hAnsi="Trebuchet MS" w:cs="Trebuchet MS"/>
        </w:rPr>
        <w:t>Koninklijke Nederlandsche Vereeniging Ons Leger wil initiatief nemen voor passende nationale hulde aan de nagedachtenis van de Nederlandsche militairen die in 1940 in de strijd om het vaderland zijn gesneuveld. Tevens de vraag of er al gedenktekens of graven geplaatst zijn en om hoeveel militairen het gaat. Is gestuurd naar B en W Schijndel</w:t>
      </w:r>
    </w:p>
    <w:p w:rsidR="00A644E6" w:rsidRDefault="00A644E6" w:rsidP="00073D9B">
      <w:pPr>
        <w:rPr>
          <w:rFonts w:ascii="Trebuchet MS" w:hAnsi="Trebuchet MS" w:cs="Trebuchet MS"/>
        </w:rPr>
      </w:pPr>
    </w:p>
    <w:p w:rsidR="00A644E6" w:rsidRDefault="00A644E6" w:rsidP="00073D9B">
      <w:pPr>
        <w:rPr>
          <w:rFonts w:ascii="Trebuchet MS" w:hAnsi="Trebuchet MS" w:cs="Trebuchet MS"/>
        </w:rPr>
      </w:pPr>
      <w:r>
        <w:rPr>
          <w:rFonts w:ascii="Trebuchet MS" w:hAnsi="Trebuchet MS" w:cs="Trebuchet MS"/>
        </w:rPr>
        <w:t>3 januari 1941 Burgemeester van Schijndel aan</w:t>
      </w:r>
      <w:r w:rsidRPr="00540A19">
        <w:rPr>
          <w:rFonts w:ascii="Trebuchet MS" w:hAnsi="Trebuchet MS" w:cs="Trebuchet MS"/>
        </w:rPr>
        <w:t xml:space="preserve"> </w:t>
      </w:r>
      <w:r>
        <w:rPr>
          <w:rFonts w:ascii="Trebuchet MS" w:hAnsi="Trebuchet MS" w:cs="Trebuchet MS"/>
        </w:rPr>
        <w:t>Koninklijke Nederlandsche Vereeniging Ons Leger. In gemeente is één graf van een gesneuvelde militair en er zijn nog geen gedenktekens. Wel is er en krediet toegestaan voor de 4 militairen uit Schijndel die in 1940 gesneuveld zijn voor een gedenksteen in het gemeentehuis.</w:t>
      </w:r>
    </w:p>
    <w:p w:rsidR="00A644E6" w:rsidRDefault="00A644E6" w:rsidP="00073D9B">
      <w:pPr>
        <w:rPr>
          <w:rFonts w:ascii="Trebuchet MS" w:hAnsi="Trebuchet MS" w:cs="Trebuchet MS"/>
        </w:rPr>
      </w:pPr>
      <w:r>
        <w:rPr>
          <w:rFonts w:ascii="Trebuchet MS" w:hAnsi="Trebuchet MS" w:cs="Trebuchet MS"/>
        </w:rPr>
        <w:t>Door de burgerij wordt zelf een devotie-kapelletje opgericht, een afbeelding wordt meegezonden.</w:t>
      </w:r>
    </w:p>
    <w:p w:rsidR="00A644E6" w:rsidRDefault="00A644E6" w:rsidP="00073D9B">
      <w:pPr>
        <w:rPr>
          <w:rFonts w:ascii="Trebuchet MS" w:hAnsi="Trebuchet MS" w:cs="Trebuchet MS"/>
        </w:rPr>
      </w:pPr>
      <w:r>
        <w:rPr>
          <w:rFonts w:ascii="Trebuchet MS" w:hAnsi="Trebuchet MS" w:cs="Trebuchet MS"/>
        </w:rPr>
        <w:t>------------------------------------------------------------------------------------------------</w:t>
      </w:r>
    </w:p>
    <w:p w:rsidR="00A644E6" w:rsidRPr="007024EF" w:rsidRDefault="00A644E6" w:rsidP="00073D9B">
      <w:pPr>
        <w:rPr>
          <w:rFonts w:ascii="Trebuchet MS" w:hAnsi="Trebuchet MS" w:cs="Trebuchet MS"/>
          <w:b/>
          <w:bCs/>
        </w:rPr>
      </w:pPr>
      <w:r w:rsidRPr="007024EF">
        <w:rPr>
          <w:rFonts w:ascii="Trebuchet MS" w:hAnsi="Trebuchet MS" w:cs="Trebuchet MS"/>
          <w:b/>
          <w:bCs/>
        </w:rPr>
        <w:t>Monument kamp Vught</w:t>
      </w:r>
    </w:p>
    <w:p w:rsidR="00A644E6" w:rsidRDefault="00A644E6" w:rsidP="00073D9B">
      <w:pPr>
        <w:rPr>
          <w:rFonts w:ascii="Trebuchet MS" w:hAnsi="Trebuchet MS" w:cs="Trebuchet MS"/>
        </w:rPr>
      </w:pPr>
      <w:r>
        <w:rPr>
          <w:rFonts w:ascii="Trebuchet MS" w:hAnsi="Trebuchet MS" w:cs="Trebuchet MS"/>
        </w:rPr>
        <w:t xml:space="preserve"> </w:t>
      </w:r>
    </w:p>
    <w:p w:rsidR="00A644E6" w:rsidRDefault="00A644E6" w:rsidP="00073D9B">
      <w:pPr>
        <w:rPr>
          <w:rFonts w:ascii="Trebuchet MS" w:hAnsi="Trebuchet MS" w:cs="Trebuchet MS"/>
        </w:rPr>
      </w:pPr>
      <w:r>
        <w:rPr>
          <w:rFonts w:ascii="Trebuchet MS" w:hAnsi="Trebuchet MS" w:cs="Trebuchet MS"/>
        </w:rPr>
        <w:t>12 juni 1947 Gemeente Vught aan de Burgemeester van Schijndel</w:t>
      </w:r>
    </w:p>
    <w:p w:rsidR="00A644E6" w:rsidRDefault="00A644E6" w:rsidP="00073D9B">
      <w:pPr>
        <w:rPr>
          <w:rFonts w:ascii="Trebuchet MS" w:hAnsi="Trebuchet MS" w:cs="Trebuchet MS"/>
        </w:rPr>
      </w:pPr>
      <w:r>
        <w:rPr>
          <w:rFonts w:ascii="Trebuchet MS" w:hAnsi="Trebuchet MS" w:cs="Trebuchet MS"/>
        </w:rPr>
        <w:t>Er wordt een gedenkteken opgericht voor de mensen die gefusilleerd zijn in kamp Vught. Bijgevoegd de namen van 27 gefusilleerde personen van wie de woonplaats onbekend is. Tevens de vraag of er ook mensen uit de Gemeente Schijndel in Kamp Vught zijn omgekomen</w:t>
      </w:r>
    </w:p>
    <w:p w:rsidR="00A644E6" w:rsidRDefault="00A644E6" w:rsidP="00073D9B">
      <w:pPr>
        <w:rPr>
          <w:rFonts w:ascii="Trebuchet MS" w:hAnsi="Trebuchet MS" w:cs="Trebuchet MS"/>
        </w:rPr>
      </w:pPr>
    </w:p>
    <w:p w:rsidR="00A644E6" w:rsidRPr="006E027C" w:rsidRDefault="00A644E6" w:rsidP="00073D9B">
      <w:pPr>
        <w:rPr>
          <w:rFonts w:ascii="Trebuchet MS" w:hAnsi="Trebuchet MS" w:cs="Trebuchet MS"/>
        </w:rPr>
      </w:pPr>
      <w:r>
        <w:rPr>
          <w:rFonts w:ascii="Trebuchet MS" w:hAnsi="Trebuchet MS" w:cs="Trebuchet MS"/>
        </w:rPr>
        <w:t>18 juni 1947 Gemeente Schijndel aan de Burgemeester van Vught: zover bekend zijn er geen inwoners van de gemeente Schijndel in Kamp</w:t>
      </w:r>
      <w:bookmarkStart w:id="15" w:name="_GoBack"/>
      <w:bookmarkEnd w:id="15"/>
      <w:r>
        <w:rPr>
          <w:rFonts w:ascii="Trebuchet MS" w:hAnsi="Trebuchet MS" w:cs="Trebuchet MS"/>
        </w:rPr>
        <w:t xml:space="preserve"> Vught gefusilleerd.</w:t>
      </w:r>
    </w:p>
    <w:sectPr w:rsidR="00A644E6" w:rsidRPr="006E027C" w:rsidSect="00644BF2">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4E6" w:rsidRDefault="00A644E6" w:rsidP="007024EF">
      <w:r>
        <w:separator/>
      </w:r>
    </w:p>
  </w:endnote>
  <w:endnote w:type="continuationSeparator" w:id="0">
    <w:p w:rsidR="00A644E6" w:rsidRDefault="00A644E6" w:rsidP="007024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4E6" w:rsidRDefault="00A644E6">
    <w:pPr>
      <w:pStyle w:val="Footer"/>
      <w:jc w:val="right"/>
    </w:pPr>
    <w:fldSimple w:instr="PAGE   \* MERGEFORMAT">
      <w:r>
        <w:rPr>
          <w:noProof/>
        </w:rPr>
        <w:t>1</w:t>
      </w:r>
    </w:fldSimple>
  </w:p>
  <w:p w:rsidR="00A644E6" w:rsidRDefault="00A644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4E6" w:rsidRDefault="00A644E6" w:rsidP="007024EF">
      <w:r>
        <w:separator/>
      </w:r>
    </w:p>
  </w:footnote>
  <w:footnote w:type="continuationSeparator" w:id="0">
    <w:p w:rsidR="00A644E6" w:rsidRDefault="00A644E6" w:rsidP="007024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3D9B"/>
    <w:rsid w:val="00023148"/>
    <w:rsid w:val="00023519"/>
    <w:rsid w:val="00073D9B"/>
    <w:rsid w:val="000B5D0A"/>
    <w:rsid w:val="000D7797"/>
    <w:rsid w:val="0015213C"/>
    <w:rsid w:val="001F795A"/>
    <w:rsid w:val="00207612"/>
    <w:rsid w:val="002106C0"/>
    <w:rsid w:val="00253030"/>
    <w:rsid w:val="002853F7"/>
    <w:rsid w:val="002C53A9"/>
    <w:rsid w:val="002E7C51"/>
    <w:rsid w:val="00311898"/>
    <w:rsid w:val="003178FC"/>
    <w:rsid w:val="00344714"/>
    <w:rsid w:val="003A04E8"/>
    <w:rsid w:val="0043404C"/>
    <w:rsid w:val="004575A2"/>
    <w:rsid w:val="00480659"/>
    <w:rsid w:val="004F1E19"/>
    <w:rsid w:val="004F4DE9"/>
    <w:rsid w:val="00517779"/>
    <w:rsid w:val="00540A19"/>
    <w:rsid w:val="00562DC0"/>
    <w:rsid w:val="00576A56"/>
    <w:rsid w:val="00583D56"/>
    <w:rsid w:val="005A359D"/>
    <w:rsid w:val="005C6734"/>
    <w:rsid w:val="005D0665"/>
    <w:rsid w:val="00624340"/>
    <w:rsid w:val="00644BF2"/>
    <w:rsid w:val="0068488C"/>
    <w:rsid w:val="006E027C"/>
    <w:rsid w:val="007024EF"/>
    <w:rsid w:val="0070648D"/>
    <w:rsid w:val="007B61E5"/>
    <w:rsid w:val="007F751B"/>
    <w:rsid w:val="008948A7"/>
    <w:rsid w:val="008978C8"/>
    <w:rsid w:val="008A571F"/>
    <w:rsid w:val="009632A2"/>
    <w:rsid w:val="009F57AC"/>
    <w:rsid w:val="00A01F2C"/>
    <w:rsid w:val="00A644E6"/>
    <w:rsid w:val="00A75002"/>
    <w:rsid w:val="00A829A5"/>
    <w:rsid w:val="00AC6DB0"/>
    <w:rsid w:val="00AF2FE8"/>
    <w:rsid w:val="00B01AE9"/>
    <w:rsid w:val="00B7785D"/>
    <w:rsid w:val="00BA57E0"/>
    <w:rsid w:val="00BD2C0A"/>
    <w:rsid w:val="00C47E73"/>
    <w:rsid w:val="00C55B04"/>
    <w:rsid w:val="00C93A5F"/>
    <w:rsid w:val="00CC6CA3"/>
    <w:rsid w:val="00D43022"/>
    <w:rsid w:val="00D67607"/>
    <w:rsid w:val="00E15DAC"/>
    <w:rsid w:val="00E24807"/>
    <w:rsid w:val="00E827D3"/>
    <w:rsid w:val="00E83DB3"/>
    <w:rsid w:val="00EB3A39"/>
    <w:rsid w:val="00FC0AAB"/>
    <w:rsid w:val="00FF64A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9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24EF"/>
    <w:pPr>
      <w:tabs>
        <w:tab w:val="center" w:pos="4536"/>
        <w:tab w:val="right" w:pos="9072"/>
      </w:tabs>
    </w:pPr>
  </w:style>
  <w:style w:type="character" w:customStyle="1" w:styleId="HeaderChar">
    <w:name w:val="Header Char"/>
    <w:basedOn w:val="DefaultParagraphFont"/>
    <w:link w:val="Header"/>
    <w:uiPriority w:val="99"/>
    <w:locked/>
    <w:rsid w:val="007024EF"/>
    <w:rPr>
      <w:rFonts w:ascii="Times New Roman" w:hAnsi="Times New Roman" w:cs="Times New Roman"/>
      <w:sz w:val="24"/>
      <w:szCs w:val="24"/>
      <w:lang w:eastAsia="nl-NL"/>
    </w:rPr>
  </w:style>
  <w:style w:type="paragraph" w:styleId="Footer">
    <w:name w:val="footer"/>
    <w:basedOn w:val="Normal"/>
    <w:link w:val="FooterChar"/>
    <w:uiPriority w:val="99"/>
    <w:rsid w:val="007024EF"/>
    <w:pPr>
      <w:tabs>
        <w:tab w:val="center" w:pos="4536"/>
        <w:tab w:val="right" w:pos="9072"/>
      </w:tabs>
    </w:pPr>
  </w:style>
  <w:style w:type="character" w:customStyle="1" w:styleId="FooterChar">
    <w:name w:val="Footer Char"/>
    <w:basedOn w:val="DefaultParagraphFont"/>
    <w:link w:val="Footer"/>
    <w:uiPriority w:val="99"/>
    <w:locked/>
    <w:rsid w:val="007024EF"/>
    <w:rPr>
      <w:rFonts w:ascii="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3817</Words>
  <Characters>20997</Characters>
  <Application>Microsoft Office Outlook</Application>
  <DocSecurity>0</DocSecurity>
  <Lines>0</Lines>
  <Paragraphs>0</Paragraphs>
  <ScaleCrop>false</ScaleCrop>
  <Company>Henk Beijers Archiefcollectie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Cornelissen</dc:creator>
  <cp:keywords/>
  <dc:description/>
  <cp:lastModifiedBy>Henk Beijers</cp:lastModifiedBy>
  <cp:revision>3</cp:revision>
  <dcterms:created xsi:type="dcterms:W3CDTF">2019-02-15T06:36:00Z</dcterms:created>
  <dcterms:modified xsi:type="dcterms:W3CDTF">2019-08-18T12:45:00Z</dcterms:modified>
</cp:coreProperties>
</file>