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7B" w:rsidRPr="00651EE5" w:rsidRDefault="00B77F7B" w:rsidP="00FE237A">
      <w:pPr>
        <w:jc w:val="center"/>
        <w:rPr>
          <w:rFonts w:ascii="Times New Roman" w:hAnsi="Times New Roman"/>
          <w:sz w:val="36"/>
          <w:szCs w:val="36"/>
        </w:rPr>
      </w:pPr>
      <w:r w:rsidRPr="00651EE5">
        <w:rPr>
          <w:rFonts w:ascii="Times New Roman" w:hAnsi="Times New Roman"/>
          <w:sz w:val="36"/>
          <w:szCs w:val="36"/>
        </w:rPr>
        <w:t>KANTONGERECHT VEGHEL</w:t>
      </w:r>
    </w:p>
    <w:p w:rsidR="00B77F7B" w:rsidRPr="00651EE5" w:rsidRDefault="00B77F7B" w:rsidP="00FE237A">
      <w:pPr>
        <w:rPr>
          <w:rFonts w:ascii="Times New Roman" w:hAnsi="Times New Roman"/>
        </w:rPr>
      </w:pPr>
    </w:p>
    <w:p w:rsidR="00B77F7B" w:rsidRPr="00FE237A" w:rsidRDefault="00B77F7B" w:rsidP="00FE237A">
      <w:pPr>
        <w:rPr>
          <w:rFonts w:ascii="Times New Roman" w:hAnsi="Times New Roman"/>
        </w:rPr>
      </w:pPr>
      <w:r w:rsidRPr="00FE237A">
        <w:rPr>
          <w:rFonts w:ascii="Times New Roman" w:hAnsi="Times New Roman"/>
        </w:rPr>
        <w:t>Toegang 42</w:t>
      </w:r>
    </w:p>
    <w:p w:rsidR="00B77F7B" w:rsidRDefault="00B77F7B" w:rsidP="00FE237A">
      <w:pPr>
        <w:rPr>
          <w:rFonts w:ascii="Times New Roman" w:hAnsi="Times New Roman"/>
        </w:rPr>
      </w:pPr>
      <w:r w:rsidRPr="00FE237A">
        <w:rPr>
          <w:rFonts w:ascii="Times New Roman" w:hAnsi="Times New Roman"/>
        </w:rPr>
        <w:t>Minuten en vonissen en/of processen verbal van de terechtzittingen met bijlagen (1</w:t>
      </w:r>
      <w:r>
        <w:rPr>
          <w:rFonts w:ascii="Times New Roman" w:hAnsi="Times New Roman"/>
        </w:rPr>
        <w:t>844-1933</w:t>
      </w:r>
    </w:p>
    <w:p w:rsidR="00B77F7B" w:rsidRDefault="00B77F7B" w:rsidP="00FE237A">
      <w:pPr>
        <w:rPr>
          <w:rFonts w:ascii="Times New Roman" w:hAnsi="Times New Roman"/>
        </w:rPr>
      </w:pPr>
      <w:r>
        <w:rPr>
          <w:rFonts w:ascii="Times New Roman" w:hAnsi="Times New Roman"/>
        </w:rPr>
        <w:t>Inventrarisnummer 23 (periode 18 december 1882 t/m 13 december 1883.</w:t>
      </w:r>
    </w:p>
    <w:p w:rsidR="00B77F7B" w:rsidRDefault="00B77F7B" w:rsidP="00FE237A">
      <w:pPr>
        <w:rPr>
          <w:rFonts w:ascii="Times New Roman" w:hAnsi="Times New Roman"/>
        </w:rPr>
      </w:pPr>
    </w:p>
    <w:p w:rsidR="00B77F7B" w:rsidRDefault="00B77F7B" w:rsidP="00FE237A">
      <w:pPr>
        <w:rPr>
          <w:rFonts w:ascii="Times New Roman" w:hAnsi="Times New Roman"/>
        </w:rPr>
      </w:pPr>
    </w:p>
    <w:p w:rsidR="00B77F7B" w:rsidRDefault="00B77F7B" w:rsidP="00FE237A">
      <w:pPr>
        <w:rPr>
          <w:rFonts w:ascii="Times New Roman" w:hAnsi="Times New Roman"/>
        </w:rPr>
      </w:pPr>
      <w:r>
        <w:rPr>
          <w:rFonts w:ascii="Times New Roman" w:hAnsi="Times New Roman"/>
          <w:b/>
        </w:rPr>
        <w:t>Rolnummer 2249</w:t>
      </w:r>
    </w:p>
    <w:p w:rsidR="00B77F7B" w:rsidRDefault="00B77F7B" w:rsidP="00FE237A">
      <w:pPr>
        <w:rPr>
          <w:rFonts w:ascii="Times New Roman" w:hAnsi="Times New Roman"/>
        </w:rPr>
      </w:pPr>
      <w:r>
        <w:rPr>
          <w:rFonts w:ascii="Times New Roman" w:hAnsi="Times New Roman"/>
        </w:rPr>
        <w:t>Rechtszitting 18 december 1882</w:t>
      </w:r>
    </w:p>
    <w:p w:rsidR="00B77F7B" w:rsidRDefault="00B77F7B" w:rsidP="00FE237A">
      <w:pPr>
        <w:rPr>
          <w:rFonts w:ascii="Times New Roman" w:hAnsi="Times New Roman"/>
        </w:rPr>
      </w:pPr>
      <w:r>
        <w:rPr>
          <w:rFonts w:ascii="Times New Roman" w:hAnsi="Times New Roman"/>
          <w:b/>
        </w:rPr>
        <w:t>Adrianus Vissers</w:t>
      </w:r>
      <w:r>
        <w:rPr>
          <w:rFonts w:ascii="Times New Roman" w:hAnsi="Times New Roman"/>
        </w:rPr>
        <w:t>, oud 34 jaar, voerman te Schijndel.</w:t>
      </w:r>
    </w:p>
    <w:p w:rsidR="00B77F7B" w:rsidRDefault="00B77F7B" w:rsidP="00FE237A">
      <w:pPr>
        <w:rPr>
          <w:rFonts w:ascii="Times New Roman" w:hAnsi="Times New Roman"/>
        </w:rPr>
      </w:pPr>
      <w:r>
        <w:rPr>
          <w:rFonts w:ascii="Times New Roman" w:hAnsi="Times New Roman"/>
        </w:rPr>
        <w:t>Klacht: Op 24 november 1882 ’s avonds circa half acht te Schijndel, gehucht Meldoorn, te zijn bevonden op een openbare weg met een voertuig bespannen met een ezel, waarvan hij de geleider was en dit los en onbeheerd aldaar te hebben gelaten.</w:t>
      </w:r>
    </w:p>
    <w:p w:rsidR="00B77F7B" w:rsidRDefault="00B77F7B" w:rsidP="00FE237A">
      <w:pPr>
        <w:rPr>
          <w:rFonts w:ascii="Times New Roman" w:hAnsi="Times New Roman"/>
        </w:rPr>
      </w:pPr>
      <w:r>
        <w:rPr>
          <w:rFonts w:ascii="Times New Roman" w:hAnsi="Times New Roman"/>
        </w:rPr>
        <w:t>Vonnis: Een geldboete van drie gulden.</w:t>
      </w:r>
    </w:p>
    <w:p w:rsidR="00B77F7B" w:rsidRDefault="00B77F7B" w:rsidP="00FE237A">
      <w:pPr>
        <w:rPr>
          <w:rFonts w:ascii="Times New Roman" w:hAnsi="Times New Roman"/>
        </w:rPr>
      </w:pPr>
    </w:p>
    <w:p w:rsidR="00B77F7B" w:rsidRDefault="00B77F7B" w:rsidP="00FE237A">
      <w:pPr>
        <w:rPr>
          <w:rFonts w:ascii="Times New Roman" w:hAnsi="Times New Roman"/>
        </w:rPr>
      </w:pPr>
      <w:r>
        <w:rPr>
          <w:rFonts w:ascii="Times New Roman" w:hAnsi="Times New Roman"/>
          <w:b/>
        </w:rPr>
        <w:t>Rolnummer 2250</w:t>
      </w:r>
    </w:p>
    <w:p w:rsidR="00B77F7B" w:rsidRDefault="00B77F7B" w:rsidP="00FE237A">
      <w:pPr>
        <w:rPr>
          <w:rFonts w:ascii="Times New Roman" w:hAnsi="Times New Roman"/>
        </w:rPr>
      </w:pPr>
      <w:r>
        <w:rPr>
          <w:rFonts w:ascii="Times New Roman" w:hAnsi="Times New Roman"/>
        </w:rPr>
        <w:t>Rechtszitting 18 december 1882</w:t>
      </w:r>
    </w:p>
    <w:p w:rsidR="00B77F7B" w:rsidRDefault="00B77F7B" w:rsidP="00FE237A">
      <w:pPr>
        <w:rPr>
          <w:rFonts w:ascii="Times New Roman" w:hAnsi="Times New Roman"/>
        </w:rPr>
      </w:pPr>
      <w:r>
        <w:rPr>
          <w:rFonts w:ascii="Times New Roman" w:hAnsi="Times New Roman"/>
          <w:b/>
        </w:rPr>
        <w:t>Christiaan van de Ven</w:t>
      </w:r>
      <w:r>
        <w:rPr>
          <w:rFonts w:ascii="Times New Roman" w:hAnsi="Times New Roman"/>
        </w:rPr>
        <w:t>, oud 47 jaar, voerman te Schijndel.</w:t>
      </w:r>
    </w:p>
    <w:p w:rsidR="00B77F7B" w:rsidRDefault="00B77F7B" w:rsidP="00030E42">
      <w:pPr>
        <w:rPr>
          <w:rFonts w:ascii="Times New Roman" w:hAnsi="Times New Roman"/>
        </w:rPr>
      </w:pPr>
      <w:r>
        <w:rPr>
          <w:rFonts w:ascii="Times New Roman" w:hAnsi="Times New Roman"/>
        </w:rPr>
        <w:t>Klacht: Op 21 november 1882 ’s middags circa twaalf uur te Schijndel, gehucht Meildoorn, te zijn bevonden op een openbare weg met een voertuig bespannen met een paard, waarvan hij de geleider was en dit los en onbeheerd aldaar te hebben gelaten.</w:t>
      </w:r>
    </w:p>
    <w:p w:rsidR="00B77F7B" w:rsidRDefault="00B77F7B" w:rsidP="00030E42">
      <w:pPr>
        <w:rPr>
          <w:rFonts w:ascii="Times New Roman" w:hAnsi="Times New Roman"/>
        </w:rPr>
      </w:pPr>
      <w:r>
        <w:rPr>
          <w:rFonts w:ascii="Times New Roman" w:hAnsi="Times New Roman"/>
        </w:rPr>
        <w:t>Vonnis: Een geldboete van drie gulden.</w:t>
      </w:r>
    </w:p>
    <w:p w:rsidR="00B77F7B" w:rsidRDefault="00B77F7B" w:rsidP="00FE237A">
      <w:pPr>
        <w:rPr>
          <w:rFonts w:ascii="Times New Roman" w:hAnsi="Times New Roman"/>
        </w:rPr>
      </w:pPr>
    </w:p>
    <w:p w:rsidR="00B77F7B" w:rsidRDefault="00B77F7B" w:rsidP="00FE237A">
      <w:pPr>
        <w:rPr>
          <w:rFonts w:ascii="Times New Roman" w:hAnsi="Times New Roman"/>
        </w:rPr>
      </w:pPr>
      <w:r>
        <w:rPr>
          <w:rFonts w:ascii="Times New Roman" w:hAnsi="Times New Roman"/>
          <w:b/>
        </w:rPr>
        <w:t>Rolnummer 2254</w:t>
      </w:r>
    </w:p>
    <w:p w:rsidR="00B77F7B" w:rsidRDefault="00B77F7B" w:rsidP="00FE237A">
      <w:pPr>
        <w:rPr>
          <w:rFonts w:ascii="Times New Roman" w:hAnsi="Times New Roman"/>
        </w:rPr>
      </w:pPr>
      <w:r>
        <w:rPr>
          <w:rFonts w:ascii="Times New Roman" w:hAnsi="Times New Roman"/>
        </w:rPr>
        <w:t>Rechtszitting 18 december 1882</w:t>
      </w:r>
    </w:p>
    <w:p w:rsidR="00B77F7B" w:rsidRDefault="00B77F7B" w:rsidP="00FE237A">
      <w:pPr>
        <w:rPr>
          <w:rFonts w:ascii="Times New Roman" w:hAnsi="Times New Roman"/>
        </w:rPr>
      </w:pPr>
      <w:r>
        <w:rPr>
          <w:rFonts w:ascii="Times New Roman" w:hAnsi="Times New Roman"/>
          <w:b/>
        </w:rPr>
        <w:t>Adrianus van der Sangen</w:t>
      </w:r>
      <w:r>
        <w:rPr>
          <w:rFonts w:ascii="Times New Roman" w:hAnsi="Times New Roman"/>
        </w:rPr>
        <w:t xml:space="preserve">, oud 22 jaar, </w:t>
      </w:r>
      <w:r>
        <w:rPr>
          <w:rFonts w:ascii="Times New Roman" w:hAnsi="Times New Roman"/>
          <w:b/>
        </w:rPr>
        <w:t>Antoniuszoon</w:t>
      </w:r>
      <w:r>
        <w:rPr>
          <w:rFonts w:ascii="Times New Roman" w:hAnsi="Times New Roman"/>
        </w:rPr>
        <w:t>, schaapherder, geboren en wonende te Schijndel (Houtert).</w:t>
      </w:r>
    </w:p>
    <w:p w:rsidR="00B77F7B" w:rsidRDefault="00B77F7B" w:rsidP="00FE237A">
      <w:pPr>
        <w:rPr>
          <w:rFonts w:ascii="Times New Roman" w:hAnsi="Times New Roman"/>
        </w:rPr>
      </w:pPr>
      <w:r>
        <w:rPr>
          <w:rFonts w:ascii="Times New Roman" w:hAnsi="Times New Roman"/>
        </w:rPr>
        <w:t>Klacht: Op 26 november 1882 te Schijndel, gehucht Vossenberg, een kudde schapen te hebben doen lopen op eens anders grond bezet met gras:</w:t>
      </w:r>
    </w:p>
    <w:p w:rsidR="00B77F7B" w:rsidRDefault="00B77F7B" w:rsidP="0084612D">
      <w:pPr>
        <w:pStyle w:val="ListParagraph"/>
        <w:numPr>
          <w:ilvl w:val="0"/>
          <w:numId w:val="1"/>
        </w:numPr>
        <w:rPr>
          <w:rFonts w:ascii="Times New Roman" w:hAnsi="Times New Roman"/>
        </w:rPr>
      </w:pPr>
      <w:r>
        <w:rPr>
          <w:rFonts w:ascii="Times New Roman" w:hAnsi="Times New Roman"/>
        </w:rPr>
        <w:t xml:space="preserve">Om circa elf uur ’s morgens op een perceel in eigendom toebehorende aan </w:t>
      </w:r>
      <w:r>
        <w:rPr>
          <w:rFonts w:ascii="Times New Roman" w:hAnsi="Times New Roman"/>
          <w:b/>
        </w:rPr>
        <w:t>Lambertus van Kaathoven</w:t>
      </w:r>
      <w:r>
        <w:rPr>
          <w:rFonts w:ascii="Times New Roman" w:hAnsi="Times New Roman"/>
        </w:rPr>
        <w:t xml:space="preserve"> te Schijndel;</w:t>
      </w:r>
    </w:p>
    <w:p w:rsidR="00B77F7B" w:rsidRDefault="00B77F7B" w:rsidP="0084612D">
      <w:pPr>
        <w:pStyle w:val="ListParagraph"/>
        <w:numPr>
          <w:ilvl w:val="0"/>
          <w:numId w:val="1"/>
        </w:numPr>
        <w:rPr>
          <w:rFonts w:ascii="Times New Roman" w:hAnsi="Times New Roman"/>
        </w:rPr>
      </w:pPr>
      <w:r>
        <w:rPr>
          <w:rFonts w:ascii="Times New Roman" w:hAnsi="Times New Roman"/>
        </w:rPr>
        <w:t xml:space="preserve">Om circa twaalf uur ’s middags op een perceel in eigendom toebehorende aan </w:t>
      </w:r>
      <w:r>
        <w:rPr>
          <w:rFonts w:ascii="Times New Roman" w:hAnsi="Times New Roman"/>
          <w:b/>
        </w:rPr>
        <w:t>Peter van Liempt</w:t>
      </w:r>
      <w:r>
        <w:rPr>
          <w:rFonts w:ascii="Times New Roman" w:hAnsi="Times New Roman"/>
        </w:rPr>
        <w:t xml:space="preserve"> te Schijndel.</w:t>
      </w:r>
    </w:p>
    <w:p w:rsidR="00B77F7B" w:rsidRDefault="00B77F7B" w:rsidP="0084612D">
      <w:pPr>
        <w:rPr>
          <w:rFonts w:ascii="Times New Roman" w:hAnsi="Times New Roman"/>
        </w:rPr>
      </w:pPr>
      <w:r>
        <w:rPr>
          <w:rFonts w:ascii="Times New Roman" w:hAnsi="Times New Roman"/>
        </w:rPr>
        <w:t>Vonnis: Twee geldboetes van elk vijf gulden.</w:t>
      </w:r>
    </w:p>
    <w:p w:rsidR="00B77F7B" w:rsidRDefault="00B77F7B" w:rsidP="0084612D">
      <w:pPr>
        <w:rPr>
          <w:rFonts w:ascii="Times New Roman" w:hAnsi="Times New Roman"/>
        </w:rPr>
      </w:pPr>
    </w:p>
    <w:p w:rsidR="00B77F7B" w:rsidRDefault="00B77F7B" w:rsidP="0084612D">
      <w:pPr>
        <w:rPr>
          <w:rFonts w:ascii="Times New Roman" w:hAnsi="Times New Roman"/>
        </w:rPr>
      </w:pPr>
      <w:r>
        <w:rPr>
          <w:rFonts w:ascii="Times New Roman" w:hAnsi="Times New Roman"/>
          <w:b/>
        </w:rPr>
        <w:t>Rolnummer 2255</w:t>
      </w:r>
    </w:p>
    <w:p w:rsidR="00B77F7B" w:rsidRDefault="00B77F7B" w:rsidP="0084612D">
      <w:pPr>
        <w:rPr>
          <w:rFonts w:ascii="Times New Roman" w:hAnsi="Times New Roman"/>
        </w:rPr>
      </w:pPr>
      <w:r>
        <w:rPr>
          <w:rFonts w:ascii="Times New Roman" w:hAnsi="Times New Roman"/>
        </w:rPr>
        <w:t>Rechtszitting 18 december 1882</w:t>
      </w:r>
    </w:p>
    <w:p w:rsidR="00B77F7B" w:rsidRDefault="00B77F7B" w:rsidP="0084612D">
      <w:pPr>
        <w:rPr>
          <w:rFonts w:ascii="Times New Roman" w:hAnsi="Times New Roman"/>
        </w:rPr>
      </w:pPr>
      <w:r>
        <w:rPr>
          <w:rFonts w:ascii="Times New Roman" w:hAnsi="Times New Roman"/>
          <w:b/>
        </w:rPr>
        <w:t>Adrianus van den Braak</w:t>
      </w:r>
      <w:r>
        <w:rPr>
          <w:rFonts w:ascii="Times New Roman" w:hAnsi="Times New Roman"/>
        </w:rPr>
        <w:t xml:space="preserve">, oud 43 jaar, schaapherder bij </w:t>
      </w:r>
      <w:r>
        <w:rPr>
          <w:rFonts w:ascii="Times New Roman" w:hAnsi="Times New Roman"/>
          <w:b/>
        </w:rPr>
        <w:t>Theodorus van Kemenade</w:t>
      </w:r>
      <w:r>
        <w:rPr>
          <w:rFonts w:ascii="Times New Roman" w:hAnsi="Times New Roman"/>
        </w:rPr>
        <w:t>, te Schijndel (Hartveldsche Hoef).</w:t>
      </w:r>
    </w:p>
    <w:p w:rsidR="00B77F7B" w:rsidRDefault="00B77F7B" w:rsidP="0084612D">
      <w:pPr>
        <w:rPr>
          <w:rFonts w:ascii="Times New Roman" w:hAnsi="Times New Roman"/>
        </w:rPr>
      </w:pPr>
      <w:r>
        <w:rPr>
          <w:rFonts w:ascii="Times New Roman" w:hAnsi="Times New Roman"/>
        </w:rPr>
        <w:t>Klacht: Op 30 november 1882 ’s middags circa vier uur te Schijndel, ter plaatse genaamd Hoeves, een kudde schapen te hebben doen lopen op eens anders grond bezet met gras.</w:t>
      </w:r>
    </w:p>
    <w:p w:rsidR="00B77F7B" w:rsidRDefault="00B77F7B" w:rsidP="0084612D">
      <w:pPr>
        <w:rPr>
          <w:rFonts w:ascii="Times New Roman" w:hAnsi="Times New Roman"/>
        </w:rPr>
      </w:pPr>
      <w:r>
        <w:rPr>
          <w:rFonts w:ascii="Times New Roman" w:hAnsi="Times New Roman"/>
        </w:rPr>
        <w:t>Vonnis: Een geldboete van vijf gulden.</w:t>
      </w:r>
    </w:p>
    <w:p w:rsidR="00B77F7B" w:rsidRDefault="00B77F7B" w:rsidP="0084612D">
      <w:pPr>
        <w:rPr>
          <w:rFonts w:ascii="Times New Roman" w:hAnsi="Times New Roman"/>
        </w:rPr>
      </w:pPr>
    </w:p>
    <w:p w:rsidR="00B77F7B" w:rsidRDefault="00B77F7B" w:rsidP="0084612D">
      <w:pPr>
        <w:rPr>
          <w:rFonts w:ascii="Times New Roman" w:hAnsi="Times New Roman"/>
          <w:b/>
        </w:rPr>
      </w:pPr>
      <w:r>
        <w:rPr>
          <w:rFonts w:ascii="Times New Roman" w:hAnsi="Times New Roman"/>
          <w:b/>
        </w:rPr>
        <w:t>Rolnummer 2256</w:t>
      </w:r>
    </w:p>
    <w:p w:rsidR="00B77F7B" w:rsidRDefault="00B77F7B" w:rsidP="0084612D">
      <w:pPr>
        <w:rPr>
          <w:rFonts w:ascii="Times New Roman" w:hAnsi="Times New Roman"/>
        </w:rPr>
      </w:pPr>
      <w:r w:rsidRPr="005D29E7">
        <w:rPr>
          <w:rFonts w:ascii="Times New Roman" w:hAnsi="Times New Roman"/>
        </w:rPr>
        <w:t>Rechtszitting 18 december 1882</w:t>
      </w:r>
    </w:p>
    <w:p w:rsidR="00B77F7B" w:rsidRDefault="00B77F7B" w:rsidP="0084612D">
      <w:pPr>
        <w:rPr>
          <w:rFonts w:ascii="Times New Roman" w:hAnsi="Times New Roman"/>
        </w:rPr>
      </w:pPr>
      <w:r>
        <w:rPr>
          <w:rFonts w:ascii="Times New Roman" w:hAnsi="Times New Roman"/>
          <w:b/>
        </w:rPr>
        <w:t>Lambertus van Sleeuwen</w:t>
      </w:r>
      <w:r>
        <w:rPr>
          <w:rFonts w:ascii="Times New Roman" w:hAnsi="Times New Roman"/>
        </w:rPr>
        <w:t>, oud 61 jaar, schaapherder te Schijndel (Heikant).</w:t>
      </w:r>
    </w:p>
    <w:p w:rsidR="00B77F7B" w:rsidRDefault="00B77F7B" w:rsidP="0084612D">
      <w:pPr>
        <w:rPr>
          <w:rFonts w:ascii="Times New Roman" w:hAnsi="Times New Roman"/>
        </w:rPr>
      </w:pPr>
      <w:r>
        <w:rPr>
          <w:rFonts w:ascii="Times New Roman" w:hAnsi="Times New Roman"/>
        </w:rPr>
        <w:t>Klacht: Op 27 november 1882 ’s morgens circa elf uur te Schijndel een kudde schapen te hebben doen lopen op eens anders grond bezet met heide.</w:t>
      </w:r>
    </w:p>
    <w:p w:rsidR="00B77F7B" w:rsidRDefault="00B77F7B" w:rsidP="0084612D">
      <w:pPr>
        <w:rPr>
          <w:rFonts w:ascii="Times New Roman" w:hAnsi="Times New Roman"/>
        </w:rPr>
      </w:pPr>
      <w:r>
        <w:rPr>
          <w:rFonts w:ascii="Times New Roman" w:hAnsi="Times New Roman"/>
        </w:rPr>
        <w:t>Vonnis: Een geldboete van vijf gulden.</w:t>
      </w:r>
    </w:p>
    <w:p w:rsidR="00B77F7B" w:rsidRDefault="00B77F7B" w:rsidP="0084612D">
      <w:pPr>
        <w:rPr>
          <w:rFonts w:ascii="Times New Roman" w:hAnsi="Times New Roman"/>
        </w:rPr>
      </w:pPr>
    </w:p>
    <w:p w:rsidR="00B77F7B" w:rsidRDefault="00B77F7B" w:rsidP="0084612D">
      <w:pPr>
        <w:rPr>
          <w:rFonts w:ascii="Times New Roman" w:hAnsi="Times New Roman"/>
        </w:rPr>
      </w:pPr>
      <w:r>
        <w:rPr>
          <w:rFonts w:ascii="Times New Roman" w:hAnsi="Times New Roman"/>
          <w:b/>
        </w:rPr>
        <w:t>Rolnummer 2257</w:t>
      </w:r>
    </w:p>
    <w:p w:rsidR="00B77F7B" w:rsidRDefault="00B77F7B" w:rsidP="0084612D">
      <w:pPr>
        <w:rPr>
          <w:rFonts w:ascii="Times New Roman" w:hAnsi="Times New Roman"/>
        </w:rPr>
      </w:pPr>
      <w:r>
        <w:rPr>
          <w:rFonts w:ascii="Times New Roman" w:hAnsi="Times New Roman"/>
        </w:rPr>
        <w:t>Rechtszitting 18 december 1882</w:t>
      </w:r>
    </w:p>
    <w:p w:rsidR="00B77F7B" w:rsidRDefault="00B77F7B" w:rsidP="0084612D">
      <w:pPr>
        <w:rPr>
          <w:rFonts w:ascii="Times New Roman" w:hAnsi="Times New Roman"/>
        </w:rPr>
      </w:pPr>
      <w:r>
        <w:rPr>
          <w:rFonts w:ascii="Times New Roman" w:hAnsi="Times New Roman"/>
          <w:b/>
        </w:rPr>
        <w:t>Martinus van den Hurk</w:t>
      </w:r>
      <w:r>
        <w:rPr>
          <w:rFonts w:ascii="Times New Roman" w:hAnsi="Times New Roman"/>
        </w:rPr>
        <w:t>, oud 66 jaar, schaapherder te Schijndel.</w:t>
      </w:r>
    </w:p>
    <w:p w:rsidR="00B77F7B" w:rsidRDefault="00B77F7B" w:rsidP="00866AD5">
      <w:pPr>
        <w:rPr>
          <w:rFonts w:ascii="Times New Roman" w:hAnsi="Times New Roman"/>
        </w:rPr>
      </w:pPr>
      <w:r>
        <w:rPr>
          <w:rFonts w:ascii="Times New Roman" w:hAnsi="Times New Roman"/>
        </w:rPr>
        <w:t>Klacht: Op 27 november 1882 ’s morgens circa elf uur te Schijndel, ter plaatse genaamd de Heikant, een kudde schapen te hebben doen lopen op eens anders grond bezet met klaver.</w:t>
      </w:r>
    </w:p>
    <w:p w:rsidR="00B77F7B" w:rsidRDefault="00B77F7B" w:rsidP="00866AD5">
      <w:pPr>
        <w:rPr>
          <w:rFonts w:ascii="Times New Roman" w:hAnsi="Times New Roman"/>
        </w:rPr>
      </w:pPr>
      <w:r>
        <w:rPr>
          <w:rFonts w:ascii="Times New Roman" w:hAnsi="Times New Roman"/>
        </w:rPr>
        <w:t>Vonnis: Een geldboete van vijf gulden.</w:t>
      </w:r>
    </w:p>
    <w:p w:rsidR="00B77F7B" w:rsidRDefault="00B77F7B" w:rsidP="0084612D">
      <w:pPr>
        <w:rPr>
          <w:rFonts w:ascii="Times New Roman" w:hAnsi="Times New Roman"/>
        </w:rPr>
      </w:pPr>
    </w:p>
    <w:p w:rsidR="00B77F7B" w:rsidRDefault="00B77F7B" w:rsidP="0084612D">
      <w:pPr>
        <w:rPr>
          <w:rFonts w:ascii="Times New Roman" w:hAnsi="Times New Roman"/>
        </w:rPr>
      </w:pPr>
      <w:r>
        <w:rPr>
          <w:rFonts w:ascii="Times New Roman" w:hAnsi="Times New Roman"/>
          <w:b/>
        </w:rPr>
        <w:t>Rolnummer 2267</w:t>
      </w:r>
    </w:p>
    <w:p w:rsidR="00B77F7B" w:rsidRDefault="00B77F7B" w:rsidP="0084612D">
      <w:pPr>
        <w:rPr>
          <w:rFonts w:ascii="Times New Roman" w:hAnsi="Times New Roman"/>
        </w:rPr>
      </w:pPr>
      <w:r>
        <w:rPr>
          <w:rFonts w:ascii="Times New Roman" w:hAnsi="Times New Roman"/>
        </w:rPr>
        <w:t>Rechtszitting 11 januari 1883</w:t>
      </w:r>
    </w:p>
    <w:p w:rsidR="00B77F7B" w:rsidRDefault="00B77F7B" w:rsidP="0084612D">
      <w:pPr>
        <w:rPr>
          <w:rFonts w:ascii="Times New Roman" w:hAnsi="Times New Roman"/>
        </w:rPr>
      </w:pPr>
      <w:r>
        <w:rPr>
          <w:rFonts w:ascii="Times New Roman" w:hAnsi="Times New Roman"/>
          <w:b/>
        </w:rPr>
        <w:t>Adrianus Steenbakkers</w:t>
      </w:r>
      <w:r>
        <w:rPr>
          <w:rFonts w:ascii="Times New Roman" w:hAnsi="Times New Roman"/>
        </w:rPr>
        <w:t>, oud 51 jaar, arbeider, geboren en wonende te Schijndel (Boschweg).</w:t>
      </w:r>
    </w:p>
    <w:p w:rsidR="00B77F7B" w:rsidRDefault="00B77F7B" w:rsidP="0084612D">
      <w:pPr>
        <w:rPr>
          <w:rFonts w:ascii="Times New Roman" w:hAnsi="Times New Roman"/>
        </w:rPr>
      </w:pPr>
      <w:r>
        <w:rPr>
          <w:rFonts w:ascii="Times New Roman" w:hAnsi="Times New Roman"/>
        </w:rPr>
        <w:t>Klacht: Op 17 december 1882 ’s morgens circa half twaalf te Schijndel, ter plaatse genaamd Lieseind, in het jachtveld buiten openbare wegen en voetpaden pogingen te hebben aangewend wild te bemachtigen door middel van het stellen of herstellen van een wildstrik.</w:t>
      </w:r>
    </w:p>
    <w:p w:rsidR="00B77F7B" w:rsidRDefault="00B77F7B" w:rsidP="0084612D">
      <w:pPr>
        <w:rPr>
          <w:rFonts w:ascii="Times New Roman" w:hAnsi="Times New Roman"/>
        </w:rPr>
      </w:pPr>
      <w:r>
        <w:rPr>
          <w:rFonts w:ascii="Times New Roman" w:hAnsi="Times New Roman"/>
        </w:rPr>
        <w:t>Vonnis: Een geldboete van twintig gulden.</w:t>
      </w:r>
    </w:p>
    <w:p w:rsidR="00B77F7B" w:rsidRDefault="00B77F7B" w:rsidP="0084612D">
      <w:pPr>
        <w:rPr>
          <w:rFonts w:ascii="Times New Roman" w:hAnsi="Times New Roman"/>
        </w:rPr>
      </w:pPr>
    </w:p>
    <w:p w:rsidR="00B77F7B" w:rsidRDefault="00B77F7B" w:rsidP="0084612D">
      <w:pPr>
        <w:rPr>
          <w:rFonts w:ascii="Times New Roman" w:hAnsi="Times New Roman"/>
        </w:rPr>
      </w:pPr>
      <w:r>
        <w:rPr>
          <w:rFonts w:ascii="Times New Roman" w:hAnsi="Times New Roman"/>
          <w:b/>
        </w:rPr>
        <w:t>Rolnummer 2281</w:t>
      </w:r>
    </w:p>
    <w:p w:rsidR="00B77F7B" w:rsidRDefault="00B77F7B" w:rsidP="0084612D">
      <w:pPr>
        <w:rPr>
          <w:rFonts w:ascii="Times New Roman" w:hAnsi="Times New Roman"/>
        </w:rPr>
      </w:pPr>
      <w:r>
        <w:rPr>
          <w:rFonts w:ascii="Times New Roman" w:hAnsi="Times New Roman"/>
        </w:rPr>
        <w:t>Rechtszitting 11 januari 1883</w:t>
      </w:r>
    </w:p>
    <w:p w:rsidR="00B77F7B" w:rsidRDefault="00B77F7B" w:rsidP="0084612D">
      <w:pPr>
        <w:rPr>
          <w:rFonts w:ascii="Times New Roman" w:hAnsi="Times New Roman"/>
        </w:rPr>
      </w:pPr>
      <w:r>
        <w:rPr>
          <w:rFonts w:ascii="Times New Roman" w:hAnsi="Times New Roman"/>
          <w:b/>
        </w:rPr>
        <w:t>Martinus van Oorschot</w:t>
      </w:r>
      <w:r>
        <w:rPr>
          <w:rFonts w:ascii="Times New Roman" w:hAnsi="Times New Roman"/>
        </w:rPr>
        <w:t>, oud 35 jaar, klompmaker en koopman te Schijndel (Wijbosch).</w:t>
      </w:r>
    </w:p>
    <w:p w:rsidR="00B77F7B" w:rsidRDefault="00B77F7B" w:rsidP="0084612D">
      <w:pPr>
        <w:rPr>
          <w:rFonts w:ascii="Times New Roman" w:hAnsi="Times New Roman"/>
        </w:rPr>
      </w:pPr>
      <w:r>
        <w:rPr>
          <w:rFonts w:ascii="Times New Roman" w:hAnsi="Times New Roman"/>
        </w:rPr>
        <w:t>Klacht: Op 18 december 1882 ’s avonds om circa half elf te Veghel te zijn bevonden op de openbare weg in kennelijke staat van dronkenschap.</w:t>
      </w:r>
    </w:p>
    <w:p w:rsidR="00B77F7B" w:rsidRDefault="00B77F7B" w:rsidP="0084612D">
      <w:pPr>
        <w:rPr>
          <w:rFonts w:ascii="Times New Roman" w:hAnsi="Times New Roman"/>
        </w:rPr>
      </w:pPr>
      <w:r>
        <w:rPr>
          <w:rFonts w:ascii="Times New Roman" w:hAnsi="Times New Roman"/>
        </w:rPr>
        <w:t>Vonnis: Een geldboete van vijf gulden.</w:t>
      </w:r>
    </w:p>
    <w:p w:rsidR="00B77F7B" w:rsidRDefault="00B77F7B" w:rsidP="0084612D">
      <w:pPr>
        <w:rPr>
          <w:rFonts w:ascii="Times New Roman" w:hAnsi="Times New Roman"/>
        </w:rPr>
      </w:pPr>
    </w:p>
    <w:p w:rsidR="00B77F7B" w:rsidRDefault="00B77F7B" w:rsidP="0084612D">
      <w:pPr>
        <w:rPr>
          <w:rFonts w:ascii="Times New Roman" w:hAnsi="Times New Roman"/>
        </w:rPr>
      </w:pPr>
      <w:r>
        <w:rPr>
          <w:rFonts w:ascii="Times New Roman" w:hAnsi="Times New Roman"/>
          <w:b/>
        </w:rPr>
        <w:t>Rolnummer 2288</w:t>
      </w:r>
    </w:p>
    <w:p w:rsidR="00B77F7B" w:rsidRDefault="00B77F7B" w:rsidP="0084612D">
      <w:pPr>
        <w:rPr>
          <w:rFonts w:ascii="Times New Roman" w:hAnsi="Times New Roman"/>
        </w:rPr>
      </w:pPr>
      <w:r>
        <w:rPr>
          <w:rFonts w:ascii="Times New Roman" w:hAnsi="Times New Roman"/>
        </w:rPr>
        <w:t>Rechtszitting 11 januari 1883</w:t>
      </w:r>
    </w:p>
    <w:p w:rsidR="00B77F7B" w:rsidRDefault="00B77F7B" w:rsidP="0084612D">
      <w:pPr>
        <w:rPr>
          <w:rFonts w:ascii="Times New Roman" w:hAnsi="Times New Roman"/>
        </w:rPr>
      </w:pPr>
      <w:r>
        <w:rPr>
          <w:rFonts w:ascii="Times New Roman" w:hAnsi="Times New Roman"/>
          <w:b/>
        </w:rPr>
        <w:t>Cornelis van Heertum</w:t>
      </w:r>
      <w:r>
        <w:rPr>
          <w:rFonts w:ascii="Times New Roman" w:hAnsi="Times New Roman"/>
        </w:rPr>
        <w:t>, oud 49 jaar, arbeider te Schijndel (Heeswijkse brug).</w:t>
      </w:r>
    </w:p>
    <w:p w:rsidR="00B77F7B" w:rsidRDefault="00B77F7B" w:rsidP="0084612D">
      <w:pPr>
        <w:rPr>
          <w:rFonts w:ascii="Times New Roman" w:hAnsi="Times New Roman"/>
        </w:rPr>
      </w:pPr>
      <w:r>
        <w:rPr>
          <w:rFonts w:ascii="Times New Roman" w:hAnsi="Times New Roman"/>
        </w:rPr>
        <w:t>Klacht: Op 17 december 1882 ’s middags om circa één uur te Heeswijk te zijn bevonden op de openbare weg in kennelijke staat van dronkenschap.</w:t>
      </w:r>
    </w:p>
    <w:p w:rsidR="00B77F7B" w:rsidRDefault="00B77F7B" w:rsidP="0084612D">
      <w:pPr>
        <w:rPr>
          <w:rFonts w:ascii="Times New Roman" w:hAnsi="Times New Roman"/>
        </w:rPr>
      </w:pPr>
      <w:r>
        <w:rPr>
          <w:rFonts w:ascii="Times New Roman" w:hAnsi="Times New Roman"/>
        </w:rPr>
        <w:t>Vonnis: Een geldboete van vijf gulden.</w:t>
      </w:r>
    </w:p>
    <w:p w:rsidR="00B77F7B" w:rsidRDefault="00B77F7B" w:rsidP="0084612D">
      <w:pPr>
        <w:rPr>
          <w:rFonts w:ascii="Times New Roman" w:hAnsi="Times New Roman"/>
        </w:rPr>
      </w:pPr>
    </w:p>
    <w:p w:rsidR="00B77F7B" w:rsidRDefault="00B77F7B" w:rsidP="0084612D">
      <w:pPr>
        <w:rPr>
          <w:rFonts w:ascii="Times New Roman" w:hAnsi="Times New Roman"/>
        </w:rPr>
      </w:pPr>
      <w:r>
        <w:rPr>
          <w:rFonts w:ascii="Times New Roman" w:hAnsi="Times New Roman"/>
          <w:b/>
        </w:rPr>
        <w:t>Rolnummer 2290</w:t>
      </w:r>
    </w:p>
    <w:p w:rsidR="00B77F7B" w:rsidRDefault="00B77F7B" w:rsidP="0084612D">
      <w:pPr>
        <w:rPr>
          <w:rFonts w:ascii="Times New Roman" w:hAnsi="Times New Roman"/>
        </w:rPr>
      </w:pPr>
      <w:r>
        <w:rPr>
          <w:rFonts w:ascii="Times New Roman" w:hAnsi="Times New Roman"/>
        </w:rPr>
        <w:t>Rechtszitting 11 januari 1883</w:t>
      </w:r>
    </w:p>
    <w:p w:rsidR="00B77F7B" w:rsidRDefault="00B77F7B" w:rsidP="0084612D">
      <w:pPr>
        <w:rPr>
          <w:rFonts w:ascii="Times New Roman" w:hAnsi="Times New Roman"/>
        </w:rPr>
      </w:pPr>
      <w:r>
        <w:rPr>
          <w:rFonts w:ascii="Times New Roman" w:hAnsi="Times New Roman"/>
          <w:b/>
        </w:rPr>
        <w:t>Leonardus van Engeland</w:t>
      </w:r>
      <w:r>
        <w:rPr>
          <w:rFonts w:ascii="Times New Roman" w:hAnsi="Times New Roman"/>
        </w:rPr>
        <w:t>, oud 28 jaar, klompmaker, geboren en wonende te Schijndel.</w:t>
      </w:r>
    </w:p>
    <w:p w:rsidR="00B77F7B" w:rsidRDefault="00B77F7B" w:rsidP="0084612D">
      <w:pPr>
        <w:rPr>
          <w:rFonts w:ascii="Times New Roman" w:hAnsi="Times New Roman"/>
        </w:rPr>
      </w:pPr>
      <w:r>
        <w:rPr>
          <w:rFonts w:ascii="Times New Roman" w:hAnsi="Times New Roman"/>
        </w:rPr>
        <w:t>Klacht: Op 19 december 1882 ’s middags om circa vijf uur te Schijndel als eigenaar van een hem toebehorende hond, althans als houder of hoeder, over de openbare weg los te hebben laten lopen, zonder dat deze was voorzien van een model-muilkorf, ingericht naar en aangebracht overeenkomstig het voorschrift, vastgesteld door de Minister van Binnenlandse Zaken op 27 juli 1875, ingevolge artikel 3 der wet van 5 juni 1875 (Staatsblad 110), zijnde door de burgemeester van bovengenoemde gemeente op 17 december 1882 een bevelschrift uitgevaardigd en op 17 december 1882 afgekondigd, dat alle honden binnen voormelde gemeente, die zich buiten een woning bevinden, gedurende vier maanden moeten voorzien zijn van een muilkorf als boven omschreven.</w:t>
      </w:r>
    </w:p>
    <w:p w:rsidR="00B77F7B" w:rsidRDefault="00B77F7B" w:rsidP="0084612D">
      <w:pPr>
        <w:rPr>
          <w:rFonts w:ascii="Times New Roman" w:hAnsi="Times New Roman"/>
        </w:rPr>
      </w:pPr>
      <w:r>
        <w:rPr>
          <w:rFonts w:ascii="Times New Roman" w:hAnsi="Times New Roman"/>
        </w:rPr>
        <w:t>Vonnis: Een geldboete van drie gulden.</w:t>
      </w:r>
    </w:p>
    <w:p w:rsidR="00B77F7B" w:rsidRDefault="00B77F7B" w:rsidP="0084612D">
      <w:pPr>
        <w:rPr>
          <w:rFonts w:ascii="Times New Roman" w:hAnsi="Times New Roman"/>
        </w:rPr>
      </w:pPr>
    </w:p>
    <w:p w:rsidR="00B77F7B" w:rsidRDefault="00B77F7B" w:rsidP="0084612D">
      <w:pPr>
        <w:rPr>
          <w:rFonts w:ascii="Times New Roman" w:hAnsi="Times New Roman"/>
        </w:rPr>
      </w:pPr>
      <w:r>
        <w:rPr>
          <w:rFonts w:ascii="Times New Roman" w:hAnsi="Times New Roman"/>
          <w:b/>
        </w:rPr>
        <w:t>Rolnummer 2304</w:t>
      </w:r>
    </w:p>
    <w:p w:rsidR="00B77F7B" w:rsidRDefault="00B77F7B" w:rsidP="0084612D">
      <w:pPr>
        <w:rPr>
          <w:rFonts w:ascii="Times New Roman" w:hAnsi="Times New Roman"/>
        </w:rPr>
      </w:pPr>
      <w:r>
        <w:rPr>
          <w:rFonts w:ascii="Times New Roman" w:hAnsi="Times New Roman"/>
        </w:rPr>
        <w:t>Rechtszitting 22 januari 1883</w:t>
      </w:r>
    </w:p>
    <w:p w:rsidR="00B77F7B" w:rsidRDefault="00B77F7B" w:rsidP="0084612D">
      <w:pPr>
        <w:rPr>
          <w:rFonts w:ascii="Times New Roman" w:hAnsi="Times New Roman"/>
        </w:rPr>
      </w:pPr>
      <w:r>
        <w:rPr>
          <w:rFonts w:ascii="Times New Roman" w:hAnsi="Times New Roman"/>
          <w:b/>
        </w:rPr>
        <w:t>Jan van Schijndel</w:t>
      </w:r>
      <w:r>
        <w:rPr>
          <w:rFonts w:ascii="Times New Roman" w:hAnsi="Times New Roman"/>
        </w:rPr>
        <w:t>, oud 47 jaar, timmerman te Schijndel.</w:t>
      </w:r>
    </w:p>
    <w:p w:rsidR="00B77F7B" w:rsidRDefault="00B77F7B" w:rsidP="0084612D">
      <w:pPr>
        <w:rPr>
          <w:rFonts w:ascii="Times New Roman" w:hAnsi="Times New Roman"/>
        </w:rPr>
      </w:pPr>
      <w:r>
        <w:rPr>
          <w:rFonts w:ascii="Times New Roman" w:hAnsi="Times New Roman"/>
        </w:rPr>
        <w:t xml:space="preserve">Klacht: Op 24 december 1882 ’s avonds om circa half elf te Schijndel, te zijn bevonden in de herberg van </w:t>
      </w:r>
      <w:r>
        <w:rPr>
          <w:rFonts w:ascii="Times New Roman" w:hAnsi="Times New Roman"/>
          <w:b/>
        </w:rPr>
        <w:t>Adriaan Schrijvers</w:t>
      </w:r>
      <w:r>
        <w:rPr>
          <w:rFonts w:ascii="Times New Roman" w:hAnsi="Times New Roman"/>
        </w:rPr>
        <w:t>, dus na bezette tijd.</w:t>
      </w:r>
    </w:p>
    <w:p w:rsidR="00B77F7B" w:rsidRDefault="00B77F7B" w:rsidP="0084612D">
      <w:pPr>
        <w:rPr>
          <w:rFonts w:ascii="Times New Roman" w:hAnsi="Times New Roman"/>
        </w:rPr>
      </w:pPr>
      <w:r>
        <w:rPr>
          <w:rFonts w:ascii="Times New Roman" w:hAnsi="Times New Roman"/>
        </w:rPr>
        <w:t>Vonnis: Een geldboete van drie gulden.</w:t>
      </w:r>
    </w:p>
    <w:p w:rsidR="00B77F7B" w:rsidRDefault="00B77F7B" w:rsidP="0084612D">
      <w:pPr>
        <w:rPr>
          <w:rFonts w:ascii="Times New Roman" w:hAnsi="Times New Roman"/>
        </w:rPr>
      </w:pPr>
    </w:p>
    <w:p w:rsidR="00B77F7B" w:rsidRDefault="00B77F7B" w:rsidP="0084612D">
      <w:pPr>
        <w:rPr>
          <w:rFonts w:ascii="Times New Roman" w:hAnsi="Times New Roman"/>
        </w:rPr>
      </w:pPr>
      <w:r>
        <w:rPr>
          <w:rFonts w:ascii="Times New Roman" w:hAnsi="Times New Roman"/>
          <w:b/>
        </w:rPr>
        <w:t>Rolnummer 2305</w:t>
      </w:r>
    </w:p>
    <w:p w:rsidR="00B77F7B" w:rsidRDefault="00B77F7B" w:rsidP="0084612D">
      <w:pPr>
        <w:rPr>
          <w:rFonts w:ascii="Times New Roman" w:hAnsi="Times New Roman"/>
        </w:rPr>
      </w:pPr>
      <w:r>
        <w:rPr>
          <w:rFonts w:ascii="Times New Roman" w:hAnsi="Times New Roman"/>
        </w:rPr>
        <w:t>Rechtszitting 22 januari 1883</w:t>
      </w:r>
    </w:p>
    <w:p w:rsidR="00B77F7B" w:rsidRDefault="00B77F7B" w:rsidP="0084612D">
      <w:pPr>
        <w:rPr>
          <w:rFonts w:ascii="Times New Roman" w:hAnsi="Times New Roman"/>
        </w:rPr>
      </w:pPr>
      <w:r>
        <w:rPr>
          <w:rFonts w:ascii="Times New Roman" w:hAnsi="Times New Roman"/>
          <w:b/>
        </w:rPr>
        <w:t>Hendrikus Duijts</w:t>
      </w:r>
      <w:r>
        <w:rPr>
          <w:rFonts w:ascii="Times New Roman" w:hAnsi="Times New Roman"/>
        </w:rPr>
        <w:t>, oud 60 jaar, arbeider te Schijndel (Heikant).</w:t>
      </w:r>
    </w:p>
    <w:p w:rsidR="00B77F7B" w:rsidRDefault="00B77F7B" w:rsidP="0084612D">
      <w:pPr>
        <w:rPr>
          <w:rFonts w:ascii="Times New Roman" w:hAnsi="Times New Roman"/>
        </w:rPr>
      </w:pPr>
      <w:r>
        <w:rPr>
          <w:rFonts w:ascii="Times New Roman" w:hAnsi="Times New Roman"/>
        </w:rPr>
        <w:t xml:space="preserve">Klacht: Op 24 december 1882 ’s avonds om circa half elf, dus na bezette tijd, te zijn bevonden in de herberg van </w:t>
      </w:r>
      <w:r>
        <w:rPr>
          <w:rFonts w:ascii="Times New Roman" w:hAnsi="Times New Roman"/>
          <w:b/>
        </w:rPr>
        <w:t>Adriaan Schrijvers</w:t>
      </w:r>
      <w:r>
        <w:rPr>
          <w:rFonts w:ascii="Times New Roman" w:hAnsi="Times New Roman"/>
        </w:rPr>
        <w:t xml:space="preserve"> te Schijndel.</w:t>
      </w:r>
    </w:p>
    <w:p w:rsidR="00B77F7B" w:rsidRDefault="00B77F7B" w:rsidP="0084612D">
      <w:pPr>
        <w:rPr>
          <w:rFonts w:ascii="Times New Roman" w:hAnsi="Times New Roman"/>
        </w:rPr>
      </w:pPr>
      <w:r>
        <w:rPr>
          <w:rFonts w:ascii="Times New Roman" w:hAnsi="Times New Roman"/>
        </w:rPr>
        <w:t>Vonnis: Een geldboete van drie gulden.</w:t>
      </w:r>
    </w:p>
    <w:p w:rsidR="00B77F7B" w:rsidRDefault="00B77F7B" w:rsidP="0084612D">
      <w:pPr>
        <w:rPr>
          <w:rFonts w:ascii="Times New Roman" w:hAnsi="Times New Roman"/>
        </w:rPr>
      </w:pPr>
    </w:p>
    <w:p w:rsidR="00B77F7B" w:rsidRDefault="00B77F7B" w:rsidP="0084612D">
      <w:pPr>
        <w:rPr>
          <w:rFonts w:ascii="Times New Roman" w:hAnsi="Times New Roman"/>
        </w:rPr>
      </w:pPr>
      <w:r>
        <w:rPr>
          <w:rFonts w:ascii="Times New Roman" w:hAnsi="Times New Roman"/>
          <w:b/>
        </w:rPr>
        <w:t>Rolnummer 2306</w:t>
      </w:r>
    </w:p>
    <w:p w:rsidR="00B77F7B" w:rsidRDefault="00B77F7B" w:rsidP="0084612D">
      <w:pPr>
        <w:rPr>
          <w:rFonts w:ascii="Times New Roman" w:hAnsi="Times New Roman"/>
        </w:rPr>
      </w:pPr>
      <w:r>
        <w:rPr>
          <w:rFonts w:ascii="Times New Roman" w:hAnsi="Times New Roman"/>
        </w:rPr>
        <w:t>Rechtszitting 22 januari 1883</w:t>
      </w:r>
    </w:p>
    <w:p w:rsidR="00B77F7B" w:rsidRDefault="00B77F7B" w:rsidP="0084612D">
      <w:pPr>
        <w:rPr>
          <w:rFonts w:ascii="Times New Roman" w:hAnsi="Times New Roman"/>
        </w:rPr>
      </w:pPr>
      <w:r>
        <w:rPr>
          <w:rFonts w:ascii="Times New Roman" w:hAnsi="Times New Roman"/>
          <w:b/>
        </w:rPr>
        <w:t>Johannes van der Linden</w:t>
      </w:r>
      <w:r>
        <w:rPr>
          <w:rFonts w:ascii="Times New Roman" w:hAnsi="Times New Roman"/>
        </w:rPr>
        <w:t>, oud 53 jaar,metselaar te Schijndel.</w:t>
      </w:r>
    </w:p>
    <w:p w:rsidR="00B77F7B" w:rsidRDefault="00B77F7B" w:rsidP="00442908">
      <w:pPr>
        <w:rPr>
          <w:rFonts w:ascii="Times New Roman" w:hAnsi="Times New Roman"/>
        </w:rPr>
      </w:pPr>
      <w:r>
        <w:rPr>
          <w:rFonts w:ascii="Times New Roman" w:hAnsi="Times New Roman"/>
        </w:rPr>
        <w:t xml:space="preserve">Klacht: Op 24 december 1882 ’s avonds om circa half elf, dus na bezette tijd, te zijn bevonden in de herberg van </w:t>
      </w:r>
      <w:r>
        <w:rPr>
          <w:rFonts w:ascii="Times New Roman" w:hAnsi="Times New Roman"/>
          <w:b/>
        </w:rPr>
        <w:t>Adriaan Schrijvers</w:t>
      </w:r>
      <w:r>
        <w:rPr>
          <w:rFonts w:ascii="Times New Roman" w:hAnsi="Times New Roman"/>
        </w:rPr>
        <w:t xml:space="preserve"> te Schijndel.</w:t>
      </w:r>
    </w:p>
    <w:p w:rsidR="00B77F7B" w:rsidRDefault="00B77F7B" w:rsidP="00442908">
      <w:pPr>
        <w:rPr>
          <w:rFonts w:ascii="Times New Roman" w:hAnsi="Times New Roman"/>
        </w:rPr>
      </w:pPr>
      <w:r>
        <w:rPr>
          <w:rFonts w:ascii="Times New Roman" w:hAnsi="Times New Roman"/>
        </w:rPr>
        <w:t>Vonnis: Een geldboete van drie gulden.</w:t>
      </w:r>
    </w:p>
    <w:p w:rsidR="00B77F7B" w:rsidRDefault="00B77F7B" w:rsidP="0084612D">
      <w:pPr>
        <w:rPr>
          <w:rFonts w:ascii="Times New Roman" w:hAnsi="Times New Roman"/>
        </w:rPr>
      </w:pPr>
    </w:p>
    <w:p w:rsidR="00B77F7B" w:rsidRDefault="00B77F7B" w:rsidP="0084612D">
      <w:pPr>
        <w:rPr>
          <w:rFonts w:ascii="Times New Roman" w:hAnsi="Times New Roman"/>
        </w:rPr>
      </w:pPr>
      <w:r>
        <w:rPr>
          <w:rFonts w:ascii="Times New Roman" w:hAnsi="Times New Roman"/>
          <w:b/>
        </w:rPr>
        <w:t>Rolnummer 2314</w:t>
      </w:r>
    </w:p>
    <w:p w:rsidR="00B77F7B" w:rsidRDefault="00B77F7B" w:rsidP="0084612D">
      <w:pPr>
        <w:rPr>
          <w:rFonts w:ascii="Times New Roman" w:hAnsi="Times New Roman"/>
        </w:rPr>
      </w:pPr>
      <w:r>
        <w:rPr>
          <w:rFonts w:ascii="Times New Roman" w:hAnsi="Times New Roman"/>
        </w:rPr>
        <w:t>Rechtszitting 29 januari 1883</w:t>
      </w:r>
    </w:p>
    <w:p w:rsidR="00B77F7B" w:rsidRDefault="00B77F7B" w:rsidP="0084612D">
      <w:pPr>
        <w:rPr>
          <w:rFonts w:ascii="Times New Roman" w:hAnsi="Times New Roman"/>
        </w:rPr>
      </w:pPr>
      <w:r>
        <w:rPr>
          <w:rFonts w:ascii="Times New Roman" w:hAnsi="Times New Roman"/>
          <w:b/>
        </w:rPr>
        <w:t>Martinus van den Hurk</w:t>
      </w:r>
      <w:r>
        <w:rPr>
          <w:rFonts w:ascii="Times New Roman" w:hAnsi="Times New Roman"/>
        </w:rPr>
        <w:t xml:space="preserve">, oud 67 jaar, schaapherder bij </w:t>
      </w:r>
      <w:r>
        <w:rPr>
          <w:rFonts w:ascii="Times New Roman" w:hAnsi="Times New Roman"/>
          <w:b/>
        </w:rPr>
        <w:t>Johannes van Laarhoven</w:t>
      </w:r>
      <w:r>
        <w:rPr>
          <w:rFonts w:ascii="Times New Roman" w:hAnsi="Times New Roman"/>
        </w:rPr>
        <w:t xml:space="preserve"> te Schijndel (Heikant).</w:t>
      </w:r>
    </w:p>
    <w:p w:rsidR="00B77F7B" w:rsidRDefault="00B77F7B" w:rsidP="0084612D">
      <w:pPr>
        <w:rPr>
          <w:rFonts w:ascii="Times New Roman" w:hAnsi="Times New Roman"/>
        </w:rPr>
      </w:pPr>
      <w:r>
        <w:rPr>
          <w:rFonts w:ascii="Times New Roman" w:hAnsi="Times New Roman"/>
        </w:rPr>
        <w:t>Klacht: Op 7 januari 1883 ’s morgens circa elf uur te Schijndel, ter plaatse genaamd Hermalen, een kudde schapen te hebben doen lopen op eens anders grond bezet met gras.</w:t>
      </w:r>
    </w:p>
    <w:p w:rsidR="00B77F7B" w:rsidRDefault="00B77F7B" w:rsidP="0084612D">
      <w:pPr>
        <w:rPr>
          <w:rFonts w:ascii="Times New Roman" w:hAnsi="Times New Roman"/>
        </w:rPr>
      </w:pPr>
      <w:r>
        <w:rPr>
          <w:rFonts w:ascii="Times New Roman" w:hAnsi="Times New Roman"/>
        </w:rPr>
        <w:t>Vonnis: Een geldboete van vijf gulden.</w:t>
      </w:r>
    </w:p>
    <w:p w:rsidR="00B77F7B" w:rsidRDefault="00B77F7B" w:rsidP="0084612D">
      <w:pPr>
        <w:rPr>
          <w:rFonts w:ascii="Times New Roman" w:hAnsi="Times New Roman"/>
        </w:rPr>
      </w:pPr>
    </w:p>
    <w:p w:rsidR="00B77F7B" w:rsidRDefault="00B77F7B" w:rsidP="0084612D">
      <w:pPr>
        <w:rPr>
          <w:rFonts w:ascii="Times New Roman" w:hAnsi="Times New Roman"/>
        </w:rPr>
      </w:pPr>
      <w:r>
        <w:rPr>
          <w:rFonts w:ascii="Times New Roman" w:hAnsi="Times New Roman"/>
          <w:b/>
        </w:rPr>
        <w:t>Rolnummer 2323</w:t>
      </w:r>
    </w:p>
    <w:p w:rsidR="00B77F7B" w:rsidRDefault="00B77F7B" w:rsidP="0084612D">
      <w:pPr>
        <w:rPr>
          <w:rFonts w:ascii="Times New Roman" w:hAnsi="Times New Roman"/>
        </w:rPr>
      </w:pPr>
      <w:r>
        <w:rPr>
          <w:rFonts w:ascii="Times New Roman" w:hAnsi="Times New Roman"/>
        </w:rPr>
        <w:t>Rechtszitting 29 januari 1883</w:t>
      </w:r>
    </w:p>
    <w:p w:rsidR="00B77F7B" w:rsidRDefault="00B77F7B" w:rsidP="0084612D">
      <w:pPr>
        <w:rPr>
          <w:rFonts w:ascii="Times New Roman" w:hAnsi="Times New Roman"/>
        </w:rPr>
      </w:pPr>
      <w:r>
        <w:rPr>
          <w:rFonts w:ascii="Times New Roman" w:hAnsi="Times New Roman"/>
          <w:b/>
        </w:rPr>
        <w:t>Johannes van Oorschot</w:t>
      </w:r>
      <w:r>
        <w:rPr>
          <w:rFonts w:ascii="Times New Roman" w:hAnsi="Times New Roman"/>
        </w:rPr>
        <w:t xml:space="preserve">, oud 16 jaar, </w:t>
      </w:r>
      <w:r>
        <w:rPr>
          <w:rFonts w:ascii="Times New Roman" w:hAnsi="Times New Roman"/>
          <w:b/>
        </w:rPr>
        <w:t>Lambertuszoon</w:t>
      </w:r>
      <w:r>
        <w:rPr>
          <w:rFonts w:ascii="Times New Roman" w:hAnsi="Times New Roman"/>
        </w:rPr>
        <w:t xml:space="preserve"> te Schijndel (Broekkant).</w:t>
      </w:r>
    </w:p>
    <w:p w:rsidR="00B77F7B" w:rsidRDefault="00B77F7B" w:rsidP="0084612D">
      <w:pPr>
        <w:rPr>
          <w:rFonts w:ascii="Times New Roman" w:hAnsi="Times New Roman"/>
        </w:rPr>
      </w:pPr>
      <w:r>
        <w:rPr>
          <w:rFonts w:ascii="Times New Roman" w:hAnsi="Times New Roman"/>
        </w:rPr>
        <w:t xml:space="preserve">Klacht: Op 5 januari 1883, te Schijndel, te veld staand knolgroen te hebben uitgeplukt en verzameld en zich dit ten nadele van </w:t>
      </w:r>
      <w:r>
        <w:rPr>
          <w:rFonts w:ascii="Times New Roman" w:hAnsi="Times New Roman"/>
          <w:b/>
        </w:rPr>
        <w:t>Johannes van der Schoot</w:t>
      </w:r>
      <w:r>
        <w:rPr>
          <w:rFonts w:ascii="Times New Roman" w:hAnsi="Times New Roman"/>
        </w:rPr>
        <w:t xml:space="preserve"> aldaar arglistig te hebben toegeëigend.</w:t>
      </w:r>
    </w:p>
    <w:p w:rsidR="00B77F7B" w:rsidRDefault="00B77F7B" w:rsidP="0084612D">
      <w:pPr>
        <w:rPr>
          <w:rFonts w:ascii="Times New Roman" w:hAnsi="Times New Roman"/>
        </w:rPr>
      </w:pPr>
      <w:r>
        <w:rPr>
          <w:rFonts w:ascii="Times New Roman" w:hAnsi="Times New Roman"/>
        </w:rPr>
        <w:t>Vonnis: Een gevangenisstraf van drie dagen.</w:t>
      </w:r>
    </w:p>
    <w:p w:rsidR="00B77F7B" w:rsidRDefault="00B77F7B" w:rsidP="0084612D">
      <w:pPr>
        <w:rPr>
          <w:rFonts w:ascii="Times New Roman" w:hAnsi="Times New Roman"/>
        </w:rPr>
      </w:pPr>
    </w:p>
    <w:p w:rsidR="00B77F7B" w:rsidRDefault="00B77F7B" w:rsidP="0084612D">
      <w:pPr>
        <w:rPr>
          <w:rFonts w:ascii="Times New Roman" w:hAnsi="Times New Roman"/>
        </w:rPr>
      </w:pPr>
      <w:r>
        <w:rPr>
          <w:rFonts w:ascii="Times New Roman" w:hAnsi="Times New Roman"/>
          <w:b/>
        </w:rPr>
        <w:t>Rolnummer 2324</w:t>
      </w:r>
    </w:p>
    <w:p w:rsidR="00B77F7B" w:rsidRDefault="00B77F7B" w:rsidP="0084612D">
      <w:pPr>
        <w:rPr>
          <w:rFonts w:ascii="Times New Roman" w:hAnsi="Times New Roman"/>
        </w:rPr>
      </w:pPr>
      <w:r>
        <w:rPr>
          <w:rFonts w:ascii="Times New Roman" w:hAnsi="Times New Roman"/>
        </w:rPr>
        <w:t>Rechtszitting 29januari 1883</w:t>
      </w:r>
    </w:p>
    <w:p w:rsidR="00B77F7B" w:rsidRDefault="00B77F7B" w:rsidP="0084612D">
      <w:pPr>
        <w:rPr>
          <w:rFonts w:ascii="Times New Roman" w:hAnsi="Times New Roman"/>
        </w:rPr>
      </w:pPr>
      <w:r>
        <w:rPr>
          <w:rFonts w:ascii="Times New Roman" w:hAnsi="Times New Roman"/>
          <w:b/>
        </w:rPr>
        <w:t>Lambertus van de Vorstenbosch</w:t>
      </w:r>
      <w:r>
        <w:rPr>
          <w:rFonts w:ascii="Times New Roman" w:hAnsi="Times New Roman"/>
        </w:rPr>
        <w:t xml:space="preserve">, oud 16 jaar, </w:t>
      </w:r>
      <w:r>
        <w:rPr>
          <w:rFonts w:ascii="Times New Roman" w:hAnsi="Times New Roman"/>
          <w:b/>
        </w:rPr>
        <w:t>Lambertuszoon</w:t>
      </w:r>
      <w:r>
        <w:rPr>
          <w:rFonts w:ascii="Times New Roman" w:hAnsi="Times New Roman"/>
        </w:rPr>
        <w:t>, landbouwer, geboren en wonende te Schijndel (Wijbosch).</w:t>
      </w:r>
    </w:p>
    <w:p w:rsidR="00B77F7B" w:rsidRDefault="00B77F7B" w:rsidP="0084612D">
      <w:pPr>
        <w:rPr>
          <w:rFonts w:ascii="Times New Roman" w:hAnsi="Times New Roman"/>
        </w:rPr>
      </w:pPr>
      <w:r>
        <w:rPr>
          <w:rFonts w:ascii="Times New Roman" w:hAnsi="Times New Roman"/>
        </w:rPr>
        <w:t xml:space="preserve">Klacht: Op 13 januari 1883 ’s middags circa drie uur te Schijndel, gehucht Wijbosch, heideplaggen te hebben verzameld en zich deze ten nadele van </w:t>
      </w:r>
      <w:r>
        <w:rPr>
          <w:rFonts w:ascii="Times New Roman" w:hAnsi="Times New Roman"/>
          <w:b/>
        </w:rPr>
        <w:t>Adrianus van der Spank</w:t>
      </w:r>
      <w:r>
        <w:rPr>
          <w:rFonts w:ascii="Times New Roman" w:hAnsi="Times New Roman"/>
        </w:rPr>
        <w:t xml:space="preserve"> aldaar arglistig te hebben toegeëigend.</w:t>
      </w:r>
    </w:p>
    <w:p w:rsidR="00B77F7B" w:rsidRDefault="00B77F7B" w:rsidP="0084612D">
      <w:pPr>
        <w:rPr>
          <w:rFonts w:ascii="Times New Roman" w:hAnsi="Times New Roman"/>
        </w:rPr>
      </w:pPr>
      <w:r>
        <w:rPr>
          <w:rFonts w:ascii="Times New Roman" w:hAnsi="Times New Roman"/>
        </w:rPr>
        <w:t>Vonnis: Een gevangenisstraf van twee dagen.</w:t>
      </w:r>
    </w:p>
    <w:p w:rsidR="00B77F7B" w:rsidRDefault="00B77F7B" w:rsidP="0084612D">
      <w:pPr>
        <w:rPr>
          <w:rFonts w:ascii="Times New Roman" w:hAnsi="Times New Roman"/>
        </w:rPr>
      </w:pPr>
    </w:p>
    <w:p w:rsidR="00B77F7B" w:rsidRDefault="00B77F7B" w:rsidP="0084612D">
      <w:pPr>
        <w:rPr>
          <w:rFonts w:ascii="Times New Roman" w:hAnsi="Times New Roman"/>
        </w:rPr>
      </w:pPr>
      <w:r>
        <w:rPr>
          <w:rFonts w:ascii="Times New Roman" w:hAnsi="Times New Roman"/>
          <w:b/>
        </w:rPr>
        <w:t>Rolnummer 2326</w:t>
      </w:r>
    </w:p>
    <w:p w:rsidR="00B77F7B" w:rsidRDefault="00B77F7B" w:rsidP="0084612D">
      <w:pPr>
        <w:rPr>
          <w:rFonts w:ascii="Times New Roman" w:hAnsi="Times New Roman"/>
        </w:rPr>
      </w:pPr>
      <w:r>
        <w:rPr>
          <w:rFonts w:ascii="Times New Roman" w:hAnsi="Times New Roman"/>
        </w:rPr>
        <w:t>Rechtszitting 29 januari 1883</w:t>
      </w:r>
    </w:p>
    <w:p w:rsidR="00B77F7B" w:rsidRDefault="00B77F7B" w:rsidP="0084612D">
      <w:pPr>
        <w:rPr>
          <w:rFonts w:ascii="Times New Roman" w:hAnsi="Times New Roman"/>
        </w:rPr>
      </w:pPr>
      <w:r>
        <w:rPr>
          <w:rFonts w:ascii="Times New Roman" w:hAnsi="Times New Roman"/>
          <w:b/>
        </w:rPr>
        <w:t>Martinus van der Heijden</w:t>
      </w:r>
      <w:r>
        <w:rPr>
          <w:rFonts w:ascii="Times New Roman" w:hAnsi="Times New Roman"/>
        </w:rPr>
        <w:t>, oud 56 jaar, klompmaker, geboren te Sint-Oedenrode, wonende te Schijndel (Oetelaar).</w:t>
      </w:r>
    </w:p>
    <w:p w:rsidR="00B77F7B" w:rsidRDefault="00B77F7B" w:rsidP="0084612D">
      <w:pPr>
        <w:rPr>
          <w:rFonts w:ascii="Times New Roman" w:hAnsi="Times New Roman"/>
        </w:rPr>
      </w:pPr>
      <w:r>
        <w:rPr>
          <w:rFonts w:ascii="Times New Roman" w:hAnsi="Times New Roman"/>
        </w:rPr>
        <w:t>Klacht: Op 24 december 1882 ’s middags circa drie uur te Schijndel, te zijn bevonden in het jachtveld buiten openbare wegen en voetpaden, bij zich hebbende een wildstrik.</w:t>
      </w:r>
    </w:p>
    <w:p w:rsidR="00B77F7B" w:rsidRDefault="00B77F7B" w:rsidP="0084612D">
      <w:pPr>
        <w:rPr>
          <w:rFonts w:ascii="Times New Roman" w:hAnsi="Times New Roman"/>
        </w:rPr>
      </w:pPr>
      <w:r>
        <w:rPr>
          <w:rFonts w:ascii="Times New Roman" w:hAnsi="Times New Roman"/>
        </w:rPr>
        <w:t>Vonnis: Een geldboete van vijftien gulden.</w:t>
      </w:r>
    </w:p>
    <w:p w:rsidR="00B77F7B" w:rsidRDefault="00B77F7B" w:rsidP="0084612D">
      <w:pPr>
        <w:rPr>
          <w:rFonts w:ascii="Times New Roman" w:hAnsi="Times New Roman"/>
        </w:rPr>
      </w:pPr>
    </w:p>
    <w:p w:rsidR="00B77F7B" w:rsidRDefault="00B77F7B" w:rsidP="0084612D">
      <w:pPr>
        <w:rPr>
          <w:rFonts w:ascii="Times New Roman" w:hAnsi="Times New Roman"/>
        </w:rPr>
      </w:pPr>
      <w:r>
        <w:rPr>
          <w:rFonts w:ascii="Times New Roman" w:hAnsi="Times New Roman"/>
          <w:b/>
        </w:rPr>
        <w:t>Rolnummer 2328</w:t>
      </w:r>
    </w:p>
    <w:p w:rsidR="00B77F7B" w:rsidRDefault="00B77F7B" w:rsidP="0084612D">
      <w:pPr>
        <w:rPr>
          <w:rFonts w:ascii="Times New Roman" w:hAnsi="Times New Roman"/>
        </w:rPr>
      </w:pPr>
      <w:r>
        <w:rPr>
          <w:rFonts w:ascii="Times New Roman" w:hAnsi="Times New Roman"/>
        </w:rPr>
        <w:t>Rechtszitting 29 januari 1883</w:t>
      </w:r>
    </w:p>
    <w:p w:rsidR="00B77F7B" w:rsidRDefault="00B77F7B" w:rsidP="0084612D">
      <w:pPr>
        <w:rPr>
          <w:rFonts w:ascii="Times New Roman" w:hAnsi="Times New Roman"/>
        </w:rPr>
      </w:pPr>
      <w:r>
        <w:rPr>
          <w:rFonts w:ascii="Times New Roman" w:hAnsi="Times New Roman"/>
          <w:b/>
        </w:rPr>
        <w:t>Peter van der Spank</w:t>
      </w:r>
      <w:r>
        <w:rPr>
          <w:rFonts w:ascii="Times New Roman" w:hAnsi="Times New Roman"/>
        </w:rPr>
        <w:t>, oud 19 jaar, metselaar, geboren en wonende te Schijndel (Kerkstraat).</w:t>
      </w:r>
    </w:p>
    <w:p w:rsidR="00B77F7B" w:rsidRDefault="00B77F7B" w:rsidP="0084612D">
      <w:pPr>
        <w:rPr>
          <w:rFonts w:ascii="Times New Roman" w:hAnsi="Times New Roman"/>
        </w:rPr>
      </w:pPr>
      <w:r>
        <w:rPr>
          <w:rFonts w:ascii="Times New Roman" w:hAnsi="Times New Roman"/>
        </w:rPr>
        <w:t>Klacht: Op 28 december 1882 ’s middags circa drie uur te Schijndel, ter plaatse genaamd Wijbosch, te zijn bevonden in het jachtveld buiten openbare wegen en voetpaden, met een geladen schietgeweer, zonder van een jachtakte voorzien te zijn.</w:t>
      </w:r>
    </w:p>
    <w:p w:rsidR="00B77F7B" w:rsidRDefault="00B77F7B" w:rsidP="0084612D">
      <w:pPr>
        <w:rPr>
          <w:rFonts w:ascii="Times New Roman" w:hAnsi="Times New Roman"/>
        </w:rPr>
      </w:pPr>
      <w:r>
        <w:rPr>
          <w:rFonts w:ascii="Times New Roman" w:hAnsi="Times New Roman"/>
        </w:rPr>
        <w:t xml:space="preserve"> Vonnis: Een geldboete van tien gulden.</w:t>
      </w:r>
    </w:p>
    <w:p w:rsidR="00B77F7B" w:rsidRDefault="00B77F7B" w:rsidP="0084612D">
      <w:pPr>
        <w:rPr>
          <w:rFonts w:ascii="Times New Roman" w:hAnsi="Times New Roman"/>
        </w:rPr>
      </w:pPr>
    </w:p>
    <w:p w:rsidR="00B77F7B" w:rsidRDefault="00B77F7B" w:rsidP="0084612D">
      <w:pPr>
        <w:rPr>
          <w:rFonts w:ascii="Times New Roman" w:hAnsi="Times New Roman"/>
        </w:rPr>
      </w:pPr>
      <w:r>
        <w:rPr>
          <w:rFonts w:ascii="Times New Roman" w:hAnsi="Times New Roman"/>
          <w:b/>
        </w:rPr>
        <w:t>Rolnummer 2330</w:t>
      </w:r>
    </w:p>
    <w:p w:rsidR="00B77F7B" w:rsidRDefault="00B77F7B" w:rsidP="0084612D">
      <w:pPr>
        <w:rPr>
          <w:rFonts w:ascii="Times New Roman" w:hAnsi="Times New Roman"/>
        </w:rPr>
      </w:pPr>
      <w:r>
        <w:rPr>
          <w:rFonts w:ascii="Times New Roman" w:hAnsi="Times New Roman"/>
        </w:rPr>
        <w:t>Rechtszitting 29 januari 1883</w:t>
      </w:r>
    </w:p>
    <w:p w:rsidR="00B77F7B" w:rsidRDefault="00B77F7B" w:rsidP="0084612D">
      <w:pPr>
        <w:rPr>
          <w:rFonts w:ascii="Times New Roman" w:hAnsi="Times New Roman"/>
        </w:rPr>
      </w:pPr>
      <w:r>
        <w:rPr>
          <w:rFonts w:ascii="Times New Roman" w:hAnsi="Times New Roman"/>
          <w:b/>
        </w:rPr>
        <w:t>Hendrikus Hoogzaad</w:t>
      </w:r>
      <w:r>
        <w:rPr>
          <w:rFonts w:ascii="Times New Roman" w:hAnsi="Times New Roman"/>
        </w:rPr>
        <w:t>, oud 36 jaar, hoepelmaker, geboren en wonende te Schijndel (Wijbosch).</w:t>
      </w:r>
    </w:p>
    <w:p w:rsidR="00B77F7B" w:rsidRDefault="00B77F7B" w:rsidP="000A687D">
      <w:pPr>
        <w:rPr>
          <w:rFonts w:ascii="Times New Roman" w:hAnsi="Times New Roman"/>
        </w:rPr>
      </w:pPr>
      <w:r>
        <w:rPr>
          <w:rFonts w:ascii="Times New Roman" w:hAnsi="Times New Roman"/>
        </w:rPr>
        <w:t>Klacht: Op 14 januari 1883 ’s middags circa drie uur te Schijndel als eigenaar van een hem toebehorende hond, althans als houder of hoeder, over de openbare weg los te hebben laten lopen, zonder dat deze was voorzien van een model-muilkorf, ingericht naar en aangebracht overeenkomstig het voorschrift, vastgesteld door de Minister van Binnenlandse Zaken op 27 juli 1875, ingevolge artikel 3 der wet van 5 juni 1875 (Staatsblad 110), zijnde door de burgemeester van bovengenoemde gemeente op 13 december 1882 een bevelschrift uitgevaardigd en op 13 december 1882 afgekondigd, dat alle honden binnen voormelde gemeente, die zich buiten een woning bevinden, gedurende vier maanden moeten voorzien zijn van een muilkorf als boven omschreven.</w:t>
      </w:r>
    </w:p>
    <w:p w:rsidR="00B77F7B" w:rsidRDefault="00B77F7B" w:rsidP="000A687D">
      <w:pPr>
        <w:rPr>
          <w:rFonts w:ascii="Times New Roman" w:hAnsi="Times New Roman"/>
        </w:rPr>
      </w:pPr>
      <w:r>
        <w:rPr>
          <w:rFonts w:ascii="Times New Roman" w:hAnsi="Times New Roman"/>
        </w:rPr>
        <w:t>Vonnis: Een geldboete van drie gulden.</w:t>
      </w:r>
    </w:p>
    <w:p w:rsidR="00B77F7B" w:rsidRDefault="00B77F7B" w:rsidP="000A687D">
      <w:pPr>
        <w:rPr>
          <w:rFonts w:ascii="Times New Roman" w:hAnsi="Times New Roman"/>
        </w:rPr>
      </w:pPr>
    </w:p>
    <w:p w:rsidR="00B77F7B" w:rsidRDefault="00B77F7B" w:rsidP="000A687D">
      <w:pPr>
        <w:rPr>
          <w:rFonts w:ascii="Times New Roman" w:hAnsi="Times New Roman"/>
        </w:rPr>
      </w:pPr>
      <w:r>
        <w:rPr>
          <w:rFonts w:ascii="Times New Roman" w:hAnsi="Times New Roman"/>
          <w:b/>
        </w:rPr>
        <w:t>Rolnummer 2337</w:t>
      </w:r>
    </w:p>
    <w:p w:rsidR="00B77F7B" w:rsidRDefault="00B77F7B" w:rsidP="000A687D">
      <w:pPr>
        <w:rPr>
          <w:rFonts w:ascii="Times New Roman" w:hAnsi="Times New Roman"/>
        </w:rPr>
      </w:pPr>
      <w:r>
        <w:rPr>
          <w:rFonts w:ascii="Times New Roman" w:hAnsi="Times New Roman"/>
        </w:rPr>
        <w:t>Rechtszitting 29 januari 1883</w:t>
      </w:r>
    </w:p>
    <w:p w:rsidR="00B77F7B" w:rsidRDefault="00B77F7B" w:rsidP="000A687D">
      <w:pPr>
        <w:rPr>
          <w:rFonts w:ascii="Times New Roman" w:hAnsi="Times New Roman"/>
        </w:rPr>
      </w:pPr>
      <w:r>
        <w:rPr>
          <w:rFonts w:ascii="Times New Roman" w:hAnsi="Times New Roman"/>
          <w:b/>
        </w:rPr>
        <w:t>Nicolaas Hintelenberg</w:t>
      </w:r>
      <w:r>
        <w:rPr>
          <w:rFonts w:ascii="Times New Roman" w:hAnsi="Times New Roman"/>
        </w:rPr>
        <w:t>, oud 32 jaar, hoepelmaker te Schijndel.</w:t>
      </w:r>
    </w:p>
    <w:p w:rsidR="00B77F7B" w:rsidRDefault="00B77F7B" w:rsidP="000A687D">
      <w:pPr>
        <w:rPr>
          <w:rFonts w:ascii="Times New Roman" w:hAnsi="Times New Roman"/>
        </w:rPr>
      </w:pPr>
      <w:r>
        <w:rPr>
          <w:rFonts w:ascii="Times New Roman" w:hAnsi="Times New Roman"/>
        </w:rPr>
        <w:t>Klacht: Op 10 januari 1883 ’s middags circa twaalfuur te Schijndel, ter plaatse genaamd Heikant, te zijn bevonden op de openbare weg in kennelijke staat van dronkenschap.</w:t>
      </w:r>
    </w:p>
    <w:p w:rsidR="00B77F7B" w:rsidRDefault="00B77F7B" w:rsidP="000A687D">
      <w:pPr>
        <w:rPr>
          <w:rFonts w:ascii="Times New Roman" w:hAnsi="Times New Roman"/>
        </w:rPr>
      </w:pPr>
      <w:r>
        <w:rPr>
          <w:rFonts w:ascii="Times New Roman" w:hAnsi="Times New Roman"/>
        </w:rPr>
        <w:t>Vonnis: Een geldboete van drie gulden.</w:t>
      </w:r>
    </w:p>
    <w:p w:rsidR="00B77F7B" w:rsidRDefault="00B77F7B" w:rsidP="000A687D">
      <w:pPr>
        <w:rPr>
          <w:rFonts w:ascii="Times New Roman" w:hAnsi="Times New Roman"/>
        </w:rPr>
      </w:pPr>
    </w:p>
    <w:p w:rsidR="00B77F7B" w:rsidRDefault="00B77F7B" w:rsidP="000A687D">
      <w:pPr>
        <w:rPr>
          <w:rFonts w:ascii="Times New Roman" w:hAnsi="Times New Roman"/>
        </w:rPr>
      </w:pPr>
      <w:r>
        <w:rPr>
          <w:rFonts w:ascii="Times New Roman" w:hAnsi="Times New Roman"/>
          <w:b/>
        </w:rPr>
        <w:t>Rolnummer 2341</w:t>
      </w:r>
    </w:p>
    <w:p w:rsidR="00B77F7B" w:rsidRDefault="00B77F7B" w:rsidP="000A687D">
      <w:pPr>
        <w:rPr>
          <w:rFonts w:ascii="Times New Roman" w:hAnsi="Times New Roman"/>
        </w:rPr>
      </w:pPr>
      <w:r>
        <w:rPr>
          <w:rFonts w:ascii="Times New Roman" w:hAnsi="Times New Roman"/>
        </w:rPr>
        <w:t>Rechtszitting 15 februari 1883</w:t>
      </w:r>
    </w:p>
    <w:p w:rsidR="00B77F7B" w:rsidRDefault="00B77F7B" w:rsidP="000A687D">
      <w:pPr>
        <w:rPr>
          <w:rFonts w:ascii="Times New Roman" w:hAnsi="Times New Roman"/>
        </w:rPr>
      </w:pPr>
      <w:r>
        <w:rPr>
          <w:rFonts w:ascii="Times New Roman" w:hAnsi="Times New Roman"/>
          <w:b/>
        </w:rPr>
        <w:t>Johannes Waggelmans</w:t>
      </w:r>
      <w:r>
        <w:rPr>
          <w:rFonts w:ascii="Times New Roman" w:hAnsi="Times New Roman"/>
        </w:rPr>
        <w:t xml:space="preserve">, oud 22 jaar, arbeider, inwonende bij </w:t>
      </w:r>
      <w:r>
        <w:rPr>
          <w:rFonts w:ascii="Times New Roman" w:hAnsi="Times New Roman"/>
          <w:b/>
        </w:rPr>
        <w:t>Jan van Dinther</w:t>
      </w:r>
      <w:r>
        <w:rPr>
          <w:rFonts w:ascii="Times New Roman" w:hAnsi="Times New Roman"/>
        </w:rPr>
        <w:t>, geboren en wonende te Schijndel (Wijbosch).</w:t>
      </w:r>
    </w:p>
    <w:p w:rsidR="00B77F7B" w:rsidRDefault="00B77F7B" w:rsidP="000A687D">
      <w:pPr>
        <w:rPr>
          <w:rFonts w:ascii="Times New Roman" w:hAnsi="Times New Roman"/>
        </w:rPr>
      </w:pPr>
      <w:r>
        <w:rPr>
          <w:rFonts w:ascii="Times New Roman" w:hAnsi="Times New Roman"/>
        </w:rPr>
        <w:t xml:space="preserve">Klacht: Op 12 januari 1883 ’s middags omstreeks twee uur te Schijndel, gehucht Wijbosch, groen en dor mastenhout te hebben afgehakt en verzameld en dit ten nadele van </w:t>
      </w:r>
      <w:r>
        <w:rPr>
          <w:rFonts w:ascii="Times New Roman" w:hAnsi="Times New Roman"/>
          <w:b/>
        </w:rPr>
        <w:t>Johannes Verhagen</w:t>
      </w:r>
      <w:r>
        <w:rPr>
          <w:rFonts w:ascii="Times New Roman" w:hAnsi="Times New Roman"/>
        </w:rPr>
        <w:t xml:space="preserve"> aldaar arglistig te hebben toegeëigend.</w:t>
      </w:r>
    </w:p>
    <w:p w:rsidR="00B77F7B" w:rsidRDefault="00B77F7B" w:rsidP="000A687D">
      <w:pPr>
        <w:rPr>
          <w:rFonts w:ascii="Times New Roman" w:hAnsi="Times New Roman"/>
        </w:rPr>
      </w:pPr>
      <w:r>
        <w:rPr>
          <w:rFonts w:ascii="Times New Roman" w:hAnsi="Times New Roman"/>
        </w:rPr>
        <w:t>Vonnis: Een gevangenisstraf van vier dagen.</w:t>
      </w:r>
    </w:p>
    <w:p w:rsidR="00B77F7B" w:rsidRDefault="00B77F7B" w:rsidP="000A687D">
      <w:pPr>
        <w:rPr>
          <w:rFonts w:ascii="Times New Roman" w:hAnsi="Times New Roman"/>
        </w:rPr>
      </w:pPr>
    </w:p>
    <w:p w:rsidR="00B77F7B" w:rsidRDefault="00B77F7B" w:rsidP="000A687D">
      <w:pPr>
        <w:rPr>
          <w:rFonts w:ascii="Times New Roman" w:hAnsi="Times New Roman"/>
        </w:rPr>
      </w:pPr>
      <w:r>
        <w:rPr>
          <w:rFonts w:ascii="Times New Roman" w:hAnsi="Times New Roman"/>
          <w:b/>
        </w:rPr>
        <w:t>Rolnummer 2342</w:t>
      </w:r>
    </w:p>
    <w:p w:rsidR="00B77F7B" w:rsidRDefault="00B77F7B" w:rsidP="000A687D">
      <w:pPr>
        <w:rPr>
          <w:rFonts w:ascii="Times New Roman" w:hAnsi="Times New Roman"/>
        </w:rPr>
      </w:pPr>
      <w:r>
        <w:rPr>
          <w:rFonts w:ascii="Times New Roman" w:hAnsi="Times New Roman"/>
        </w:rPr>
        <w:t>Rechtszitting 15 februari 1883</w:t>
      </w:r>
    </w:p>
    <w:p w:rsidR="00B77F7B" w:rsidRDefault="00B77F7B" w:rsidP="000A687D">
      <w:pPr>
        <w:rPr>
          <w:rFonts w:ascii="Times New Roman" w:hAnsi="Times New Roman"/>
        </w:rPr>
      </w:pPr>
      <w:r w:rsidRPr="00E013B8">
        <w:rPr>
          <w:rFonts w:ascii="Times New Roman" w:hAnsi="Times New Roman"/>
          <w:b/>
        </w:rPr>
        <w:t xml:space="preserve">Adrianus </w:t>
      </w:r>
      <w:r>
        <w:rPr>
          <w:rFonts w:ascii="Times New Roman" w:hAnsi="Times New Roman"/>
          <w:b/>
        </w:rPr>
        <w:t>van den Akker</w:t>
      </w:r>
      <w:r w:rsidRPr="00E013B8">
        <w:rPr>
          <w:rFonts w:ascii="Times New Roman" w:hAnsi="Times New Roman"/>
        </w:rPr>
        <w:t>, oud 18 jaar</w:t>
      </w:r>
      <w:r>
        <w:rPr>
          <w:rFonts w:ascii="Times New Roman" w:hAnsi="Times New Roman"/>
        </w:rPr>
        <w:t xml:space="preserve">, </w:t>
      </w:r>
      <w:r>
        <w:rPr>
          <w:rFonts w:ascii="Times New Roman" w:hAnsi="Times New Roman"/>
          <w:b/>
        </w:rPr>
        <w:t>Gerarduszoon</w:t>
      </w:r>
      <w:r>
        <w:rPr>
          <w:rFonts w:ascii="Times New Roman" w:hAnsi="Times New Roman"/>
        </w:rPr>
        <w:t>, geboren en wonende te Schijndel  (Wijbosch).</w:t>
      </w:r>
    </w:p>
    <w:p w:rsidR="00B77F7B" w:rsidRDefault="00B77F7B" w:rsidP="000A687D">
      <w:pPr>
        <w:rPr>
          <w:rFonts w:ascii="Times New Roman" w:hAnsi="Times New Roman"/>
        </w:rPr>
      </w:pPr>
      <w:r>
        <w:rPr>
          <w:rFonts w:ascii="Times New Roman" w:hAnsi="Times New Roman"/>
        </w:rPr>
        <w:t xml:space="preserve">Klacht: Op 11 januari 1883 ’s middags circa twee uur te Schijndel, gehucht Wijbosch, groen eikenhout te hebben afgekapt en verzameld en zich dit ten nadele van </w:t>
      </w:r>
      <w:r>
        <w:rPr>
          <w:rFonts w:ascii="Times New Roman" w:hAnsi="Times New Roman"/>
          <w:b/>
        </w:rPr>
        <w:t>Lambertus van der Schoot</w:t>
      </w:r>
      <w:r>
        <w:rPr>
          <w:rFonts w:ascii="Times New Roman" w:hAnsi="Times New Roman"/>
        </w:rPr>
        <w:t xml:space="preserve"> aldaar arglistig te hebben toergeëigend.</w:t>
      </w:r>
    </w:p>
    <w:p w:rsidR="00B77F7B" w:rsidRDefault="00B77F7B" w:rsidP="000A687D">
      <w:pPr>
        <w:rPr>
          <w:rFonts w:ascii="Times New Roman" w:hAnsi="Times New Roman"/>
        </w:rPr>
      </w:pPr>
      <w:r>
        <w:rPr>
          <w:rFonts w:ascii="Times New Roman" w:hAnsi="Times New Roman"/>
        </w:rPr>
        <w:t>Vonnis: Een gevangenisstraf van zeven dagen.</w:t>
      </w:r>
    </w:p>
    <w:p w:rsidR="00B77F7B" w:rsidRDefault="00B77F7B" w:rsidP="000A687D">
      <w:pPr>
        <w:rPr>
          <w:rFonts w:ascii="Times New Roman" w:hAnsi="Times New Roman"/>
        </w:rPr>
      </w:pPr>
    </w:p>
    <w:p w:rsidR="00B77F7B" w:rsidRDefault="00B77F7B" w:rsidP="000A687D">
      <w:pPr>
        <w:rPr>
          <w:rFonts w:ascii="Times New Roman" w:hAnsi="Times New Roman"/>
        </w:rPr>
      </w:pPr>
      <w:r>
        <w:rPr>
          <w:rFonts w:ascii="Times New Roman" w:hAnsi="Times New Roman"/>
          <w:b/>
        </w:rPr>
        <w:t>Rolnummer 2357</w:t>
      </w:r>
    </w:p>
    <w:p w:rsidR="00B77F7B" w:rsidRDefault="00B77F7B" w:rsidP="000A687D">
      <w:pPr>
        <w:rPr>
          <w:rFonts w:ascii="Times New Roman" w:hAnsi="Times New Roman"/>
        </w:rPr>
      </w:pPr>
      <w:r>
        <w:rPr>
          <w:rFonts w:ascii="Times New Roman" w:hAnsi="Times New Roman"/>
        </w:rPr>
        <w:t>Rechtszitting 15 februari 1883</w:t>
      </w:r>
    </w:p>
    <w:p w:rsidR="00B77F7B" w:rsidRDefault="00B77F7B" w:rsidP="000A687D">
      <w:pPr>
        <w:rPr>
          <w:rFonts w:ascii="Times New Roman" w:hAnsi="Times New Roman"/>
        </w:rPr>
      </w:pPr>
      <w:r>
        <w:rPr>
          <w:rFonts w:ascii="Times New Roman" w:hAnsi="Times New Roman"/>
          <w:b/>
        </w:rPr>
        <w:t>Franciscus Theodorus Olivier</w:t>
      </w:r>
      <w:r>
        <w:rPr>
          <w:rFonts w:ascii="Times New Roman" w:hAnsi="Times New Roman"/>
        </w:rPr>
        <w:t>, oud 35 jaar, aannemer van publieke werken, geboren te Veghel, wonende te Schijndel (Voort).</w:t>
      </w:r>
    </w:p>
    <w:p w:rsidR="00B77F7B" w:rsidRDefault="00B77F7B" w:rsidP="0077249F">
      <w:pPr>
        <w:rPr>
          <w:rFonts w:ascii="Times New Roman" w:hAnsi="Times New Roman"/>
        </w:rPr>
      </w:pPr>
      <w:r>
        <w:rPr>
          <w:rFonts w:ascii="Times New Roman" w:hAnsi="Times New Roman"/>
        </w:rPr>
        <w:t>Klacht: Op 19 januari 1883 ’s morgens circa half elf uur te Schijndel als eigenaar van een hem toebehorende hond, althans als houder of hoeder, over de openbare weg los te hebben laten lopen, zonder dat deze was voorzien van een model-muilkorf, ingericht naar en aangebracht overeenkomstig het voorschrift, vastgesteld door de Minister van Binnenlandse Zaken op 27 juli 1875, ingevolge artikel 3 der wet van 5 juni 1875 (Staatsblad 110), zijnde door de burgemeester van bovengenoemde gemeente op 13 december 1882 een bevelschrift uitgevaardigd en op 13 december 1882 afgekondigd, dat alle honden binnen voormelde gemeente, die zich buiten een woning bevinden, gedurende vier maanden moeten voorzien zijn van een muilkorf als boven omschreven.</w:t>
      </w:r>
    </w:p>
    <w:p w:rsidR="00B77F7B" w:rsidRDefault="00B77F7B" w:rsidP="0077249F">
      <w:pPr>
        <w:rPr>
          <w:rFonts w:ascii="Times New Roman" w:hAnsi="Times New Roman"/>
        </w:rPr>
      </w:pPr>
      <w:r>
        <w:rPr>
          <w:rFonts w:ascii="Times New Roman" w:hAnsi="Times New Roman"/>
        </w:rPr>
        <w:t>Vonnis: Een geldboete van drie gulden.</w:t>
      </w:r>
    </w:p>
    <w:p w:rsidR="00B77F7B" w:rsidRDefault="00B77F7B" w:rsidP="0077249F">
      <w:pPr>
        <w:rPr>
          <w:rFonts w:ascii="Times New Roman" w:hAnsi="Times New Roman"/>
        </w:rPr>
      </w:pPr>
    </w:p>
    <w:p w:rsidR="00B77F7B" w:rsidRDefault="00B77F7B" w:rsidP="0077249F">
      <w:pPr>
        <w:rPr>
          <w:rFonts w:ascii="Times New Roman" w:hAnsi="Times New Roman"/>
        </w:rPr>
      </w:pPr>
      <w:r>
        <w:rPr>
          <w:rFonts w:ascii="Times New Roman" w:hAnsi="Times New Roman"/>
          <w:b/>
        </w:rPr>
        <w:t>Rolnummer 2359</w:t>
      </w:r>
    </w:p>
    <w:p w:rsidR="00B77F7B" w:rsidRDefault="00B77F7B" w:rsidP="0077249F">
      <w:pPr>
        <w:rPr>
          <w:rFonts w:ascii="Times New Roman" w:hAnsi="Times New Roman"/>
        </w:rPr>
      </w:pPr>
      <w:r>
        <w:rPr>
          <w:rFonts w:ascii="Times New Roman" w:hAnsi="Times New Roman"/>
        </w:rPr>
        <w:t>Rechtszitting 15 februari 1883</w:t>
      </w:r>
    </w:p>
    <w:p w:rsidR="00B77F7B" w:rsidRDefault="00B77F7B" w:rsidP="0077249F">
      <w:pPr>
        <w:rPr>
          <w:rFonts w:ascii="Times New Roman" w:hAnsi="Times New Roman"/>
        </w:rPr>
      </w:pPr>
      <w:r>
        <w:rPr>
          <w:rFonts w:ascii="Times New Roman" w:hAnsi="Times New Roman"/>
          <w:b/>
        </w:rPr>
        <w:t>Martinus van den Hurk</w:t>
      </w:r>
      <w:r>
        <w:rPr>
          <w:rFonts w:ascii="Times New Roman" w:hAnsi="Times New Roman"/>
        </w:rPr>
        <w:t xml:space="preserve">, oud 67 jaar, schaapherder bij </w:t>
      </w:r>
      <w:r>
        <w:rPr>
          <w:rFonts w:ascii="Times New Roman" w:hAnsi="Times New Roman"/>
          <w:b/>
        </w:rPr>
        <w:t>Johannes van Laarhoven</w:t>
      </w:r>
      <w:r>
        <w:rPr>
          <w:rFonts w:ascii="Times New Roman" w:hAnsi="Times New Roman"/>
        </w:rPr>
        <w:t>, te Schijndel (Heikant).</w:t>
      </w:r>
    </w:p>
    <w:p w:rsidR="00B77F7B" w:rsidRDefault="00B77F7B" w:rsidP="006B2CDA">
      <w:pPr>
        <w:rPr>
          <w:rFonts w:ascii="Times New Roman" w:hAnsi="Times New Roman"/>
        </w:rPr>
      </w:pPr>
      <w:r>
        <w:rPr>
          <w:rFonts w:ascii="Times New Roman" w:hAnsi="Times New Roman"/>
        </w:rPr>
        <w:t>Klacht: Op 18 januari 1883 ’s middags circa vier uur te Schijndel als eigenaar van een hem toebehorende hond, althans als houder of hoeder, in het openbare veld weg los te hebben laten lopen, zonder dat deze was voorzien van een model-muilkorf, ingericht naar en aangebracht overeenkomstig het voorschrift, vastgesteld door de Minister van Binnenlandse Zaken op 27 juli 1875, ingevolge artikel 3 der wet van 5 juni 1875 (Staatsblad 110), zijnde door de burgemeester van bovengenoemde gemeente op 13 december 1882 een bevelschrift uitgevaardigd en op 13 december 1882 afgekondigd, dat alle honden binnen voormelde gemeente, die zich buiten een woning bevinden, gedurende vier maanden moeten voorzien zijn van een muilkorf als boven omschreven.</w:t>
      </w:r>
    </w:p>
    <w:p w:rsidR="00B77F7B" w:rsidRDefault="00B77F7B" w:rsidP="006B2CDA">
      <w:pPr>
        <w:rPr>
          <w:rFonts w:ascii="Times New Roman" w:hAnsi="Times New Roman"/>
        </w:rPr>
      </w:pPr>
      <w:r>
        <w:rPr>
          <w:rFonts w:ascii="Times New Roman" w:hAnsi="Times New Roman"/>
        </w:rPr>
        <w:t>Vonnis: Een geldboete van drie gulden.</w:t>
      </w:r>
    </w:p>
    <w:p w:rsidR="00B77F7B" w:rsidRDefault="00B77F7B" w:rsidP="006B2CDA">
      <w:pPr>
        <w:rPr>
          <w:rFonts w:ascii="Times New Roman" w:hAnsi="Times New Roman"/>
        </w:rPr>
      </w:pPr>
    </w:p>
    <w:p w:rsidR="00B77F7B" w:rsidRDefault="00B77F7B" w:rsidP="006B2CDA">
      <w:pPr>
        <w:rPr>
          <w:rFonts w:ascii="Times New Roman" w:hAnsi="Times New Roman"/>
        </w:rPr>
      </w:pPr>
      <w:r>
        <w:rPr>
          <w:rFonts w:ascii="Times New Roman" w:hAnsi="Times New Roman"/>
          <w:b/>
        </w:rPr>
        <w:t>Rolnummer 2362</w:t>
      </w:r>
    </w:p>
    <w:p w:rsidR="00B77F7B" w:rsidRDefault="00B77F7B" w:rsidP="006B2CDA">
      <w:pPr>
        <w:rPr>
          <w:rFonts w:ascii="Times New Roman" w:hAnsi="Times New Roman"/>
        </w:rPr>
      </w:pPr>
      <w:r>
        <w:rPr>
          <w:rFonts w:ascii="Times New Roman" w:hAnsi="Times New Roman"/>
        </w:rPr>
        <w:t>Rechtszitting 15 februari 1883</w:t>
      </w:r>
    </w:p>
    <w:p w:rsidR="00B77F7B" w:rsidRDefault="00B77F7B" w:rsidP="006B2CDA">
      <w:pPr>
        <w:rPr>
          <w:rFonts w:ascii="Times New Roman" w:hAnsi="Times New Roman"/>
        </w:rPr>
      </w:pPr>
      <w:r>
        <w:rPr>
          <w:rFonts w:ascii="Times New Roman" w:hAnsi="Times New Roman"/>
          <w:b/>
        </w:rPr>
        <w:t>Antonie van Leuken</w:t>
      </w:r>
      <w:r>
        <w:rPr>
          <w:rFonts w:ascii="Times New Roman" w:hAnsi="Times New Roman"/>
        </w:rPr>
        <w:t>, oud 48 jaar, arbeider, geboren te Schijndel, wonende te Veghel.</w:t>
      </w:r>
    </w:p>
    <w:p w:rsidR="00B77F7B" w:rsidRDefault="00B77F7B" w:rsidP="006B2CDA">
      <w:pPr>
        <w:rPr>
          <w:rFonts w:ascii="Times New Roman" w:hAnsi="Times New Roman"/>
        </w:rPr>
      </w:pPr>
      <w:r>
        <w:rPr>
          <w:rFonts w:ascii="Times New Roman" w:hAnsi="Times New Roman"/>
        </w:rPr>
        <w:t>Klacht: Op 21 januari 1883 ’s middags circa half een te Veghel te zijn bevonden op de openbare weg in kennelijke staat van dronkenschap.</w:t>
      </w:r>
    </w:p>
    <w:p w:rsidR="00B77F7B" w:rsidRDefault="00B77F7B" w:rsidP="006B2CDA">
      <w:pPr>
        <w:rPr>
          <w:rFonts w:ascii="Times New Roman" w:hAnsi="Times New Roman"/>
        </w:rPr>
      </w:pPr>
      <w:r>
        <w:rPr>
          <w:rFonts w:ascii="Times New Roman" w:hAnsi="Times New Roman"/>
        </w:rPr>
        <w:t>Vonnis: Een geldboete van drie gulden.</w:t>
      </w:r>
    </w:p>
    <w:p w:rsidR="00B77F7B" w:rsidRDefault="00B77F7B" w:rsidP="006B2CDA">
      <w:pPr>
        <w:rPr>
          <w:rFonts w:ascii="Times New Roman" w:hAnsi="Times New Roman"/>
        </w:rPr>
      </w:pPr>
    </w:p>
    <w:p w:rsidR="00B77F7B" w:rsidRDefault="00B77F7B" w:rsidP="006B2CDA">
      <w:pPr>
        <w:rPr>
          <w:rFonts w:ascii="Times New Roman" w:hAnsi="Times New Roman"/>
        </w:rPr>
      </w:pPr>
      <w:r>
        <w:rPr>
          <w:rFonts w:ascii="Times New Roman" w:hAnsi="Times New Roman"/>
          <w:b/>
        </w:rPr>
        <w:t>Rolnummer 2370</w:t>
      </w:r>
    </w:p>
    <w:p w:rsidR="00B77F7B" w:rsidRDefault="00B77F7B" w:rsidP="006B2CDA">
      <w:pPr>
        <w:rPr>
          <w:rFonts w:ascii="Times New Roman" w:hAnsi="Times New Roman"/>
        </w:rPr>
      </w:pPr>
      <w:r>
        <w:rPr>
          <w:rFonts w:ascii="Times New Roman" w:hAnsi="Times New Roman"/>
        </w:rPr>
        <w:t>Rechtszitting 22 februari 1883</w:t>
      </w:r>
    </w:p>
    <w:p w:rsidR="00B77F7B" w:rsidRPr="00017154" w:rsidRDefault="00B77F7B" w:rsidP="006B2CDA">
      <w:pPr>
        <w:rPr>
          <w:rFonts w:ascii="Times New Roman" w:hAnsi="Times New Roman"/>
        </w:rPr>
      </w:pPr>
      <w:r w:rsidRPr="00017154">
        <w:rPr>
          <w:rFonts w:ascii="Times New Roman" w:hAnsi="Times New Roman"/>
          <w:b/>
        </w:rPr>
        <w:t>Antoinetta Egelmeers</w:t>
      </w:r>
      <w:r>
        <w:rPr>
          <w:rFonts w:ascii="Times New Roman" w:hAnsi="Times New Roman"/>
        </w:rPr>
        <w:t xml:space="preserve"> oud 67 jaar, </w:t>
      </w:r>
      <w:r>
        <w:rPr>
          <w:rFonts w:ascii="Times New Roman" w:hAnsi="Times New Roman"/>
          <w:b/>
        </w:rPr>
        <w:t>weduwe van Gerardus Timmermans</w:t>
      </w:r>
      <w:r>
        <w:rPr>
          <w:rFonts w:ascii="Times New Roman" w:hAnsi="Times New Roman"/>
        </w:rPr>
        <w:t xml:space="preserve"> te Schijndel (Hermalen).</w:t>
      </w:r>
    </w:p>
    <w:p w:rsidR="00B77F7B" w:rsidRDefault="00B77F7B" w:rsidP="00F6277C">
      <w:pPr>
        <w:rPr>
          <w:rFonts w:ascii="Times New Roman" w:hAnsi="Times New Roman"/>
        </w:rPr>
      </w:pPr>
      <w:r>
        <w:rPr>
          <w:rFonts w:ascii="Times New Roman" w:hAnsi="Times New Roman"/>
        </w:rPr>
        <w:t>Klacht: Op 6 februari 1883 ’s morgens circa half twaalf te Schijndel als eigenares van een haar toebehorende hond, over de openbare weg los te hebben laten lopen, zonder dat deze was voorzien van een model-muilkorf, ingericht naar en aangebracht overeenkomstig het voorschrift, vastgesteld door de Minister van Binnenlandse Zaken op 27 juli 1875, ingevolge artikel 3 der wet van 5 juni 1875 (Staatsblad 110), zijnde door de burgemeester van bovengenoemde gemeente op 13 december 1882 een bevelschrift uitgevaardigd en op 13 december 1882 afgekondigd, dat alle honden binnen voormelde gemeente, die zich buiten een woning bevinden, gedurende vier maanden moeten voorzien zijn van een muilkorf als boven omschreven.</w:t>
      </w:r>
    </w:p>
    <w:p w:rsidR="00B77F7B" w:rsidRDefault="00B77F7B" w:rsidP="00F6277C">
      <w:pPr>
        <w:rPr>
          <w:rFonts w:ascii="Times New Roman" w:hAnsi="Times New Roman"/>
        </w:rPr>
      </w:pPr>
      <w:r>
        <w:rPr>
          <w:rFonts w:ascii="Times New Roman" w:hAnsi="Times New Roman"/>
        </w:rPr>
        <w:t>Vonnis: Een geldboete van drie gulden.</w:t>
      </w:r>
    </w:p>
    <w:p w:rsidR="00B77F7B" w:rsidRDefault="00B77F7B" w:rsidP="00F6277C">
      <w:pPr>
        <w:rPr>
          <w:rFonts w:ascii="Times New Roman" w:hAnsi="Times New Roman"/>
        </w:rPr>
      </w:pPr>
    </w:p>
    <w:p w:rsidR="00B77F7B" w:rsidRDefault="00B77F7B" w:rsidP="00F6277C">
      <w:pPr>
        <w:rPr>
          <w:rFonts w:ascii="Times New Roman" w:hAnsi="Times New Roman"/>
        </w:rPr>
      </w:pPr>
      <w:r>
        <w:rPr>
          <w:rFonts w:ascii="Times New Roman" w:hAnsi="Times New Roman"/>
          <w:b/>
        </w:rPr>
        <w:t>Rolnummer 2380</w:t>
      </w:r>
    </w:p>
    <w:p w:rsidR="00B77F7B" w:rsidRDefault="00B77F7B" w:rsidP="00F6277C">
      <w:pPr>
        <w:rPr>
          <w:rFonts w:ascii="Times New Roman" w:hAnsi="Times New Roman"/>
        </w:rPr>
      </w:pPr>
      <w:r>
        <w:rPr>
          <w:rFonts w:ascii="Times New Roman" w:hAnsi="Times New Roman"/>
        </w:rPr>
        <w:t>Rechtszitting 22 februari 1883</w:t>
      </w:r>
    </w:p>
    <w:p w:rsidR="00B77F7B" w:rsidRDefault="00B77F7B" w:rsidP="00F6277C">
      <w:pPr>
        <w:rPr>
          <w:rFonts w:ascii="Times New Roman" w:hAnsi="Times New Roman"/>
        </w:rPr>
      </w:pPr>
      <w:r>
        <w:rPr>
          <w:rFonts w:ascii="Times New Roman" w:hAnsi="Times New Roman"/>
          <w:b/>
        </w:rPr>
        <w:t>Lambertus van Sleeuwen</w:t>
      </w:r>
      <w:r>
        <w:rPr>
          <w:rFonts w:ascii="Times New Roman" w:hAnsi="Times New Roman"/>
        </w:rPr>
        <w:t>, oud 62 jaar, schaapherder te Schijndel (Heikant).</w:t>
      </w:r>
    </w:p>
    <w:p w:rsidR="00B77F7B" w:rsidRDefault="00B77F7B" w:rsidP="00F6277C">
      <w:pPr>
        <w:rPr>
          <w:rFonts w:ascii="Times New Roman" w:hAnsi="Times New Roman"/>
        </w:rPr>
      </w:pPr>
      <w:r>
        <w:rPr>
          <w:rFonts w:ascii="Times New Roman" w:hAnsi="Times New Roman"/>
        </w:rPr>
        <w:t>Klacht: Op 4 februari 1883 ’s middags circa twaalfuur te Schijndel, gehucht Heikant, een kudde schapen te hebben doen lopen op eens anders grond bezet met gras.</w:t>
      </w:r>
    </w:p>
    <w:p w:rsidR="00B77F7B" w:rsidRDefault="00B77F7B" w:rsidP="00F6277C">
      <w:pPr>
        <w:rPr>
          <w:rFonts w:ascii="Times New Roman" w:hAnsi="Times New Roman"/>
        </w:rPr>
      </w:pPr>
      <w:r>
        <w:rPr>
          <w:rFonts w:ascii="Times New Roman" w:hAnsi="Times New Roman"/>
        </w:rPr>
        <w:t>Vonnis: Een geldboete van vijf gulden.</w:t>
      </w:r>
    </w:p>
    <w:p w:rsidR="00B77F7B" w:rsidRDefault="00B77F7B" w:rsidP="00F6277C">
      <w:pPr>
        <w:rPr>
          <w:rFonts w:ascii="Times New Roman" w:hAnsi="Times New Roman"/>
        </w:rPr>
      </w:pPr>
    </w:p>
    <w:p w:rsidR="00B77F7B" w:rsidRDefault="00B77F7B" w:rsidP="00F6277C">
      <w:pPr>
        <w:rPr>
          <w:rFonts w:ascii="Times New Roman" w:hAnsi="Times New Roman"/>
        </w:rPr>
      </w:pPr>
      <w:r>
        <w:rPr>
          <w:rFonts w:ascii="Times New Roman" w:hAnsi="Times New Roman"/>
          <w:b/>
        </w:rPr>
        <w:t>Rolnummer 2395</w:t>
      </w:r>
    </w:p>
    <w:p w:rsidR="00B77F7B" w:rsidRDefault="00B77F7B" w:rsidP="00F6277C">
      <w:pPr>
        <w:rPr>
          <w:rFonts w:ascii="Times New Roman" w:hAnsi="Times New Roman"/>
        </w:rPr>
      </w:pPr>
      <w:r>
        <w:rPr>
          <w:rFonts w:ascii="Times New Roman" w:hAnsi="Times New Roman"/>
        </w:rPr>
        <w:t>Rechtszitting 12 maart 1883</w:t>
      </w:r>
    </w:p>
    <w:p w:rsidR="00B77F7B" w:rsidRDefault="00B77F7B" w:rsidP="00F6277C">
      <w:pPr>
        <w:rPr>
          <w:rFonts w:ascii="Times New Roman" w:hAnsi="Times New Roman"/>
        </w:rPr>
      </w:pPr>
      <w:r>
        <w:rPr>
          <w:rFonts w:ascii="Times New Roman" w:hAnsi="Times New Roman"/>
          <w:b/>
        </w:rPr>
        <w:t xml:space="preserve">Antoon van den Boom, </w:t>
      </w:r>
      <w:r>
        <w:rPr>
          <w:rFonts w:ascii="Times New Roman" w:hAnsi="Times New Roman"/>
        </w:rPr>
        <w:t>oud 44 jaar, landbouwer, geboren te Schijndel, wonende te Boxtel.</w:t>
      </w:r>
    </w:p>
    <w:p w:rsidR="00B77F7B" w:rsidRDefault="00B77F7B" w:rsidP="00F6277C">
      <w:pPr>
        <w:rPr>
          <w:rFonts w:ascii="Times New Roman" w:hAnsi="Times New Roman"/>
        </w:rPr>
      </w:pPr>
      <w:r>
        <w:rPr>
          <w:rFonts w:ascii="Times New Roman" w:hAnsi="Times New Roman"/>
        </w:rPr>
        <w:t>Klacht: Op 6 februari 1883 ’s middags circa vier uur te Uden te zijn bevonden op de openbare weg in kennelijke staat van dronkenschap.</w:t>
      </w:r>
    </w:p>
    <w:p w:rsidR="00B77F7B" w:rsidRDefault="00B77F7B" w:rsidP="00F6277C">
      <w:pPr>
        <w:rPr>
          <w:rFonts w:ascii="Times New Roman" w:hAnsi="Times New Roman"/>
        </w:rPr>
      </w:pPr>
      <w:r>
        <w:rPr>
          <w:rFonts w:ascii="Times New Roman" w:hAnsi="Times New Roman"/>
        </w:rPr>
        <w:t>Vonnis: Een geldboete van drie gulden.</w:t>
      </w:r>
    </w:p>
    <w:p w:rsidR="00B77F7B" w:rsidRDefault="00B77F7B" w:rsidP="00F6277C">
      <w:pPr>
        <w:rPr>
          <w:rFonts w:ascii="Times New Roman" w:hAnsi="Times New Roman"/>
        </w:rPr>
      </w:pPr>
    </w:p>
    <w:p w:rsidR="00B77F7B" w:rsidRDefault="00B77F7B" w:rsidP="00F6277C">
      <w:pPr>
        <w:rPr>
          <w:rFonts w:ascii="Times New Roman" w:hAnsi="Times New Roman"/>
        </w:rPr>
      </w:pPr>
      <w:r>
        <w:rPr>
          <w:rFonts w:ascii="Times New Roman" w:hAnsi="Times New Roman"/>
          <w:b/>
        </w:rPr>
        <w:t>Rolnummer 2401</w:t>
      </w:r>
    </w:p>
    <w:p w:rsidR="00B77F7B" w:rsidRDefault="00B77F7B" w:rsidP="00F6277C">
      <w:pPr>
        <w:rPr>
          <w:rFonts w:ascii="Times New Roman" w:hAnsi="Times New Roman"/>
        </w:rPr>
      </w:pPr>
      <w:r>
        <w:rPr>
          <w:rFonts w:ascii="Times New Roman" w:hAnsi="Times New Roman"/>
        </w:rPr>
        <w:t>Rechtszitting 12 maart 1883</w:t>
      </w:r>
    </w:p>
    <w:p w:rsidR="00B77F7B" w:rsidRDefault="00B77F7B" w:rsidP="00F6277C">
      <w:pPr>
        <w:rPr>
          <w:rFonts w:ascii="Times New Roman" w:hAnsi="Times New Roman"/>
        </w:rPr>
      </w:pPr>
      <w:r>
        <w:rPr>
          <w:rFonts w:ascii="Times New Roman" w:hAnsi="Times New Roman"/>
          <w:b/>
        </w:rPr>
        <w:t>Cornelis van Boxtel</w:t>
      </w:r>
      <w:r>
        <w:rPr>
          <w:rFonts w:ascii="Times New Roman" w:hAnsi="Times New Roman"/>
        </w:rPr>
        <w:t xml:space="preserve">, oud 60 jaar, ruilebuiter </w:t>
      </w:r>
      <w:r w:rsidRPr="00005D92">
        <w:rPr>
          <w:rFonts w:ascii="Times New Roman" w:hAnsi="Times New Roman"/>
          <w:i/>
        </w:rPr>
        <w:t>(=</w:t>
      </w:r>
      <w:r>
        <w:rPr>
          <w:rFonts w:ascii="Times New Roman" w:hAnsi="Times New Roman"/>
          <w:i/>
        </w:rPr>
        <w:t xml:space="preserve"> </w:t>
      </w:r>
      <w:r w:rsidRPr="00005D92">
        <w:rPr>
          <w:rFonts w:ascii="Times New Roman" w:hAnsi="Times New Roman"/>
          <w:i/>
        </w:rPr>
        <w:t>voddenkoopman  ml),</w:t>
      </w:r>
      <w:r>
        <w:rPr>
          <w:rFonts w:ascii="Times New Roman" w:hAnsi="Times New Roman"/>
        </w:rPr>
        <w:t xml:space="preserve"> geboren te Son, wonende te Schijndel.</w:t>
      </w:r>
    </w:p>
    <w:p w:rsidR="00B77F7B" w:rsidRDefault="00B77F7B" w:rsidP="00F6277C">
      <w:pPr>
        <w:rPr>
          <w:rFonts w:ascii="Times New Roman" w:hAnsi="Times New Roman"/>
        </w:rPr>
      </w:pPr>
      <w:r>
        <w:rPr>
          <w:rFonts w:ascii="Times New Roman" w:hAnsi="Times New Roman"/>
        </w:rPr>
        <w:t>Klacht: Op 9 februari 1883 ’s middags circa twaalf uur te Schijndel te zijn bevonden op de openbare weg in kennelijke staat van dronkenschap, en zulks, na bij vonnis van bovengemeld Kantongerecht, op 16 oktober 1882, op tegenspraak gewezen, wegens gelijksoortig misdrijf onherroepelijk te zijn veroordeeld.</w:t>
      </w:r>
    </w:p>
    <w:p w:rsidR="00B77F7B" w:rsidRDefault="00B77F7B" w:rsidP="00F6277C">
      <w:pPr>
        <w:rPr>
          <w:rFonts w:ascii="Times New Roman" w:hAnsi="Times New Roman"/>
        </w:rPr>
      </w:pPr>
      <w:r>
        <w:rPr>
          <w:rFonts w:ascii="Times New Roman" w:hAnsi="Times New Roman"/>
        </w:rPr>
        <w:t>Vonnis: Een geldboete van twaalf gulden.</w:t>
      </w:r>
    </w:p>
    <w:p w:rsidR="00B77F7B" w:rsidRDefault="00B77F7B" w:rsidP="00F6277C">
      <w:pPr>
        <w:rPr>
          <w:rFonts w:ascii="Times New Roman" w:hAnsi="Times New Roman"/>
        </w:rPr>
      </w:pPr>
    </w:p>
    <w:p w:rsidR="00B77F7B" w:rsidRDefault="00B77F7B" w:rsidP="00F6277C">
      <w:pPr>
        <w:rPr>
          <w:rFonts w:ascii="Times New Roman" w:hAnsi="Times New Roman"/>
        </w:rPr>
      </w:pPr>
      <w:r>
        <w:rPr>
          <w:rFonts w:ascii="Times New Roman" w:hAnsi="Times New Roman"/>
          <w:b/>
        </w:rPr>
        <w:t>Rolnummer 2402</w:t>
      </w:r>
    </w:p>
    <w:p w:rsidR="00B77F7B" w:rsidRDefault="00B77F7B" w:rsidP="00F6277C">
      <w:pPr>
        <w:rPr>
          <w:rFonts w:ascii="Times New Roman" w:hAnsi="Times New Roman"/>
        </w:rPr>
      </w:pPr>
      <w:r>
        <w:rPr>
          <w:rFonts w:ascii="Times New Roman" w:hAnsi="Times New Roman"/>
        </w:rPr>
        <w:t>Rechtszitting 12 maart 1883</w:t>
      </w:r>
    </w:p>
    <w:p w:rsidR="00B77F7B" w:rsidRDefault="00B77F7B" w:rsidP="00F6277C">
      <w:pPr>
        <w:rPr>
          <w:rFonts w:ascii="Times New Roman" w:hAnsi="Times New Roman"/>
        </w:rPr>
      </w:pPr>
      <w:r>
        <w:rPr>
          <w:rFonts w:ascii="Times New Roman" w:hAnsi="Times New Roman"/>
          <w:b/>
        </w:rPr>
        <w:t>Johannes Schoole</w:t>
      </w:r>
      <w:r>
        <w:rPr>
          <w:rFonts w:ascii="Times New Roman" w:hAnsi="Times New Roman"/>
        </w:rPr>
        <w:t>, oud 39 jaar, arbeider, geboren te Nistelrode, wonende te Schijndel.</w:t>
      </w:r>
    </w:p>
    <w:p w:rsidR="00B77F7B" w:rsidRDefault="00B77F7B" w:rsidP="00F6277C">
      <w:pPr>
        <w:rPr>
          <w:rFonts w:ascii="Times New Roman" w:hAnsi="Times New Roman"/>
        </w:rPr>
      </w:pPr>
      <w:r>
        <w:rPr>
          <w:rFonts w:ascii="Times New Roman" w:hAnsi="Times New Roman"/>
        </w:rPr>
        <w:t xml:space="preserve">Klacht: Op 13 februari 1883 ’s middags circa één uur te Schijndel, ter plaatse genaamd de Beek, groen wilgenhout te hebben afgesneden en verzameld en zich dit ten nadele van </w:t>
      </w:r>
      <w:r>
        <w:rPr>
          <w:rFonts w:ascii="Times New Roman" w:hAnsi="Times New Roman"/>
          <w:b/>
        </w:rPr>
        <w:t>Hendrikus Pijnappels</w:t>
      </w:r>
      <w:r>
        <w:rPr>
          <w:rFonts w:ascii="Times New Roman" w:hAnsi="Times New Roman"/>
        </w:rPr>
        <w:t xml:space="preserve"> aldaar arglistig te hebben toegeëigend.</w:t>
      </w:r>
    </w:p>
    <w:p w:rsidR="00B77F7B" w:rsidRDefault="00B77F7B" w:rsidP="00F6277C">
      <w:pPr>
        <w:rPr>
          <w:rFonts w:ascii="Times New Roman" w:hAnsi="Times New Roman"/>
        </w:rPr>
      </w:pPr>
      <w:r>
        <w:rPr>
          <w:rFonts w:ascii="Times New Roman" w:hAnsi="Times New Roman"/>
        </w:rPr>
        <w:t>Vonnis: Een gevangenisstraf van vier dagen.</w:t>
      </w:r>
    </w:p>
    <w:p w:rsidR="00B77F7B" w:rsidRDefault="00B77F7B" w:rsidP="00F6277C">
      <w:pPr>
        <w:rPr>
          <w:rFonts w:ascii="Times New Roman" w:hAnsi="Times New Roman"/>
        </w:rPr>
      </w:pPr>
    </w:p>
    <w:p w:rsidR="00B77F7B" w:rsidRDefault="00B77F7B" w:rsidP="00F6277C">
      <w:pPr>
        <w:rPr>
          <w:rFonts w:ascii="Times New Roman" w:hAnsi="Times New Roman"/>
        </w:rPr>
      </w:pPr>
      <w:r>
        <w:rPr>
          <w:rFonts w:ascii="Times New Roman" w:hAnsi="Times New Roman"/>
          <w:b/>
        </w:rPr>
        <w:t>Rolnummer 2403</w:t>
      </w:r>
    </w:p>
    <w:p w:rsidR="00B77F7B" w:rsidRDefault="00B77F7B" w:rsidP="00F6277C">
      <w:pPr>
        <w:rPr>
          <w:rFonts w:ascii="Times New Roman" w:hAnsi="Times New Roman"/>
        </w:rPr>
      </w:pPr>
      <w:r>
        <w:rPr>
          <w:rFonts w:ascii="Times New Roman" w:hAnsi="Times New Roman"/>
        </w:rPr>
        <w:t>Rechtszitting 12 maart 1883</w:t>
      </w:r>
    </w:p>
    <w:p w:rsidR="00B77F7B" w:rsidRDefault="00B77F7B" w:rsidP="00F6277C">
      <w:pPr>
        <w:rPr>
          <w:rFonts w:ascii="Times New Roman" w:hAnsi="Times New Roman"/>
        </w:rPr>
      </w:pPr>
      <w:r>
        <w:rPr>
          <w:rFonts w:ascii="Times New Roman" w:hAnsi="Times New Roman"/>
          <w:b/>
        </w:rPr>
        <w:t>Hendrikus Bolwerk</w:t>
      </w:r>
      <w:r>
        <w:rPr>
          <w:rFonts w:ascii="Times New Roman" w:hAnsi="Times New Roman"/>
        </w:rPr>
        <w:t>, oud 33 jaar, arbeider, te Schijndel (Wijbosch).</w:t>
      </w:r>
    </w:p>
    <w:p w:rsidR="00B77F7B" w:rsidRDefault="00B77F7B" w:rsidP="00F6277C">
      <w:pPr>
        <w:rPr>
          <w:rFonts w:ascii="Times New Roman" w:hAnsi="Times New Roman"/>
        </w:rPr>
      </w:pPr>
      <w:r>
        <w:rPr>
          <w:rFonts w:ascii="Times New Roman" w:hAnsi="Times New Roman"/>
        </w:rPr>
        <w:t>Klacht: Op 16 februari 1883 ’s middags circa drie uur te Schijndel, gehucht Wijbosch, heide, mos, verdord gras en gevallen bladeren te hebben verzameld en zich een en ander ten nadele van Willebrordus van Doorn te Hedel, arglistig te hebben toegeëigend.</w:t>
      </w:r>
    </w:p>
    <w:p w:rsidR="00B77F7B" w:rsidRDefault="00B77F7B" w:rsidP="00F6277C">
      <w:pPr>
        <w:rPr>
          <w:rFonts w:ascii="Times New Roman" w:hAnsi="Times New Roman"/>
        </w:rPr>
      </w:pPr>
      <w:r>
        <w:rPr>
          <w:rFonts w:ascii="Times New Roman" w:hAnsi="Times New Roman"/>
        </w:rPr>
        <w:t>Vonnis: Een gevangenisstraf van drie dagen.</w:t>
      </w:r>
    </w:p>
    <w:p w:rsidR="00B77F7B" w:rsidRDefault="00B77F7B" w:rsidP="00F6277C">
      <w:pPr>
        <w:rPr>
          <w:rFonts w:ascii="Times New Roman" w:hAnsi="Times New Roman"/>
        </w:rPr>
      </w:pPr>
    </w:p>
    <w:p w:rsidR="00B77F7B" w:rsidRDefault="00B77F7B" w:rsidP="00F6277C">
      <w:pPr>
        <w:rPr>
          <w:rFonts w:ascii="Times New Roman" w:hAnsi="Times New Roman"/>
        </w:rPr>
      </w:pPr>
      <w:r>
        <w:rPr>
          <w:rFonts w:ascii="Times New Roman" w:hAnsi="Times New Roman"/>
          <w:b/>
        </w:rPr>
        <w:t>Rolnummer 2408</w:t>
      </w:r>
    </w:p>
    <w:p w:rsidR="00B77F7B" w:rsidRDefault="00B77F7B" w:rsidP="00F6277C">
      <w:pPr>
        <w:rPr>
          <w:rFonts w:ascii="Times New Roman" w:hAnsi="Times New Roman"/>
        </w:rPr>
      </w:pPr>
      <w:r>
        <w:rPr>
          <w:rFonts w:ascii="Times New Roman" w:hAnsi="Times New Roman"/>
        </w:rPr>
        <w:t>Rechtszitting 12 maart 1883</w:t>
      </w:r>
    </w:p>
    <w:p w:rsidR="00B77F7B" w:rsidRDefault="00B77F7B" w:rsidP="00F6277C">
      <w:pPr>
        <w:rPr>
          <w:rFonts w:ascii="Times New Roman" w:hAnsi="Times New Roman"/>
        </w:rPr>
      </w:pPr>
      <w:r>
        <w:rPr>
          <w:rFonts w:ascii="Times New Roman" w:hAnsi="Times New Roman"/>
          <w:b/>
        </w:rPr>
        <w:t>Johannes Mouriks</w:t>
      </w:r>
      <w:r>
        <w:rPr>
          <w:rFonts w:ascii="Times New Roman" w:hAnsi="Times New Roman"/>
        </w:rPr>
        <w:t>, oud 48 jaar, landbouwer, geboren te Den Dungen, wonende te Schijndel.</w:t>
      </w:r>
    </w:p>
    <w:p w:rsidR="00B77F7B" w:rsidRDefault="00B77F7B" w:rsidP="00477FF1">
      <w:pPr>
        <w:rPr>
          <w:rFonts w:ascii="Times New Roman" w:hAnsi="Times New Roman"/>
        </w:rPr>
      </w:pPr>
      <w:r>
        <w:rPr>
          <w:rFonts w:ascii="Times New Roman" w:hAnsi="Times New Roman"/>
        </w:rPr>
        <w:t>Klacht: Op 18 januari 1883 ’s middags circa twee uur te Schijndel als eigenaar een hem toebehorende hond, althans als houder of hoeder, in het veld en op de openbare weg los te hebben laten lopen, zonder dat deze was voorzien van een model-muilkorf, ingericht naar en aangebracht overeenkomstig het voorschrift, vastgesteld door de Minister van Binnenlandse Zaken op 27 juli 1875, ingevolge artikel 3 der wet van 5 juni 1875 (Staatsblad 110), zijnde door de burgemeester van bovengenoemde gemeente op 13 december 1882 een bevelschrift uitgevaardigd en op 13 december 1882 afgekondigd, dat alle honden binnen voormelde gemeente, die zich buiten een woning bevinden, gedurende vier maanden moeten voorzien zijn van een muilkorf als boven omschreven.</w:t>
      </w:r>
    </w:p>
    <w:p w:rsidR="00B77F7B" w:rsidRDefault="00B77F7B" w:rsidP="00477FF1">
      <w:pPr>
        <w:rPr>
          <w:rFonts w:ascii="Times New Roman" w:hAnsi="Times New Roman"/>
        </w:rPr>
      </w:pPr>
      <w:r>
        <w:rPr>
          <w:rFonts w:ascii="Times New Roman" w:hAnsi="Times New Roman"/>
        </w:rPr>
        <w:t>Vonnis: Een geldboete van drie gulden.</w:t>
      </w:r>
    </w:p>
    <w:p w:rsidR="00B77F7B" w:rsidRDefault="00B77F7B" w:rsidP="00477FF1">
      <w:pPr>
        <w:rPr>
          <w:rFonts w:ascii="Times New Roman" w:hAnsi="Times New Roman"/>
        </w:rPr>
      </w:pPr>
    </w:p>
    <w:p w:rsidR="00B77F7B" w:rsidRDefault="00B77F7B" w:rsidP="00477FF1">
      <w:pPr>
        <w:rPr>
          <w:rFonts w:ascii="Times New Roman" w:hAnsi="Times New Roman"/>
        </w:rPr>
      </w:pPr>
      <w:r>
        <w:rPr>
          <w:rFonts w:ascii="Times New Roman" w:hAnsi="Times New Roman"/>
          <w:b/>
        </w:rPr>
        <w:t>Rolnummer 2410</w:t>
      </w:r>
    </w:p>
    <w:p w:rsidR="00B77F7B" w:rsidRDefault="00B77F7B" w:rsidP="00477FF1">
      <w:pPr>
        <w:rPr>
          <w:rFonts w:ascii="Times New Roman" w:hAnsi="Times New Roman"/>
        </w:rPr>
      </w:pPr>
      <w:r>
        <w:rPr>
          <w:rFonts w:ascii="Times New Roman" w:hAnsi="Times New Roman"/>
        </w:rPr>
        <w:t>Rechtszitting 21 maart 1883</w:t>
      </w:r>
    </w:p>
    <w:p w:rsidR="00B77F7B" w:rsidRDefault="00B77F7B" w:rsidP="00477FF1">
      <w:pPr>
        <w:rPr>
          <w:rFonts w:ascii="Times New Roman" w:hAnsi="Times New Roman"/>
        </w:rPr>
      </w:pPr>
      <w:r>
        <w:rPr>
          <w:rFonts w:ascii="Times New Roman" w:hAnsi="Times New Roman"/>
          <w:b/>
        </w:rPr>
        <w:t>Johannes Voets</w:t>
      </w:r>
      <w:r>
        <w:rPr>
          <w:rFonts w:ascii="Times New Roman" w:hAnsi="Times New Roman"/>
        </w:rPr>
        <w:t>, oud 32 jaar, klompmaker, geboren te Boxtel wonende te Schijndel (Hermalen).</w:t>
      </w:r>
    </w:p>
    <w:p w:rsidR="00B77F7B" w:rsidRDefault="00B77F7B" w:rsidP="00477FF1">
      <w:pPr>
        <w:rPr>
          <w:rFonts w:ascii="Times New Roman" w:hAnsi="Times New Roman"/>
        </w:rPr>
      </w:pPr>
      <w:r>
        <w:rPr>
          <w:rFonts w:ascii="Times New Roman" w:hAnsi="Times New Roman"/>
        </w:rPr>
        <w:t>Klacht: Op 28 februari 1883, ’s middags circa vier uur te Schijndel te zijn bevonden op de openbare weg in kennelijke staat van dronkenschap.</w:t>
      </w:r>
    </w:p>
    <w:p w:rsidR="00B77F7B" w:rsidRDefault="00B77F7B" w:rsidP="00477FF1">
      <w:pPr>
        <w:rPr>
          <w:rFonts w:ascii="Times New Roman" w:hAnsi="Times New Roman"/>
        </w:rPr>
      </w:pPr>
      <w:r>
        <w:rPr>
          <w:rFonts w:ascii="Times New Roman" w:hAnsi="Times New Roman"/>
        </w:rPr>
        <w:t>Vonnis: Een geldboete van drie gulden.</w:t>
      </w:r>
    </w:p>
    <w:p w:rsidR="00B77F7B" w:rsidRDefault="00B77F7B" w:rsidP="00477FF1">
      <w:pPr>
        <w:rPr>
          <w:rFonts w:ascii="Times New Roman" w:hAnsi="Times New Roman"/>
        </w:rPr>
      </w:pPr>
    </w:p>
    <w:p w:rsidR="00B77F7B" w:rsidRDefault="00B77F7B" w:rsidP="00477FF1">
      <w:pPr>
        <w:rPr>
          <w:rFonts w:ascii="Times New Roman" w:hAnsi="Times New Roman"/>
        </w:rPr>
      </w:pPr>
      <w:r>
        <w:rPr>
          <w:rFonts w:ascii="Times New Roman" w:hAnsi="Times New Roman"/>
          <w:b/>
        </w:rPr>
        <w:t>Rolnummer 2411</w:t>
      </w:r>
    </w:p>
    <w:p w:rsidR="00B77F7B" w:rsidRDefault="00B77F7B" w:rsidP="00477FF1">
      <w:pPr>
        <w:rPr>
          <w:rFonts w:ascii="Times New Roman" w:hAnsi="Times New Roman"/>
        </w:rPr>
      </w:pPr>
      <w:r>
        <w:rPr>
          <w:rFonts w:ascii="Times New Roman" w:hAnsi="Times New Roman"/>
        </w:rPr>
        <w:t>Rechtszitting 21 maart 1883</w:t>
      </w:r>
    </w:p>
    <w:p w:rsidR="00B77F7B" w:rsidRDefault="00B77F7B" w:rsidP="00477FF1">
      <w:pPr>
        <w:rPr>
          <w:rFonts w:ascii="Times New Roman" w:hAnsi="Times New Roman"/>
        </w:rPr>
      </w:pPr>
      <w:r>
        <w:rPr>
          <w:rFonts w:ascii="Times New Roman" w:hAnsi="Times New Roman"/>
          <w:b/>
        </w:rPr>
        <w:t>Petrus van Handel</w:t>
      </w:r>
      <w:r>
        <w:rPr>
          <w:rFonts w:ascii="Times New Roman" w:hAnsi="Times New Roman"/>
        </w:rPr>
        <w:t>, oud 23 jaar, klompmaker, geboren te Boxtel, wonende te Schijndel (Hermalen).</w:t>
      </w:r>
    </w:p>
    <w:p w:rsidR="00B77F7B" w:rsidRDefault="00B77F7B" w:rsidP="00343BED">
      <w:pPr>
        <w:rPr>
          <w:rFonts w:ascii="Times New Roman" w:hAnsi="Times New Roman"/>
        </w:rPr>
      </w:pPr>
      <w:r>
        <w:rPr>
          <w:rFonts w:ascii="Times New Roman" w:hAnsi="Times New Roman"/>
        </w:rPr>
        <w:t>Klacht: Op 28 februari 1883, ’s middags circa vier uur te Schijndel te zijn bevonden op de openbare weg in kennelijke staat van dronkenschap.</w:t>
      </w:r>
    </w:p>
    <w:p w:rsidR="00B77F7B" w:rsidRDefault="00B77F7B" w:rsidP="00343BED">
      <w:pPr>
        <w:rPr>
          <w:rFonts w:ascii="Times New Roman" w:hAnsi="Times New Roman"/>
        </w:rPr>
      </w:pPr>
      <w:r>
        <w:rPr>
          <w:rFonts w:ascii="Times New Roman" w:hAnsi="Times New Roman"/>
        </w:rPr>
        <w:t>Vonnis: Een geldboete van drie gulden.</w:t>
      </w:r>
    </w:p>
    <w:p w:rsidR="00B77F7B" w:rsidRDefault="00B77F7B" w:rsidP="00477FF1">
      <w:pPr>
        <w:rPr>
          <w:rFonts w:ascii="Times New Roman" w:hAnsi="Times New Roman"/>
        </w:rPr>
      </w:pPr>
    </w:p>
    <w:p w:rsidR="00B77F7B" w:rsidRDefault="00B77F7B" w:rsidP="00477FF1">
      <w:pPr>
        <w:rPr>
          <w:rFonts w:ascii="Times New Roman" w:hAnsi="Times New Roman"/>
        </w:rPr>
      </w:pPr>
      <w:r>
        <w:rPr>
          <w:rFonts w:ascii="Times New Roman" w:hAnsi="Times New Roman"/>
          <w:b/>
        </w:rPr>
        <w:t>Rolnummer 2418</w:t>
      </w:r>
    </w:p>
    <w:p w:rsidR="00B77F7B" w:rsidRDefault="00B77F7B" w:rsidP="00477FF1">
      <w:pPr>
        <w:rPr>
          <w:rFonts w:ascii="Times New Roman" w:hAnsi="Times New Roman"/>
        </w:rPr>
      </w:pPr>
      <w:r>
        <w:rPr>
          <w:rFonts w:ascii="Times New Roman" w:hAnsi="Times New Roman"/>
        </w:rPr>
        <w:t>Rechtszitting 21 maart 1883</w:t>
      </w:r>
    </w:p>
    <w:p w:rsidR="00B77F7B" w:rsidRDefault="00B77F7B" w:rsidP="00477FF1">
      <w:pPr>
        <w:rPr>
          <w:rFonts w:ascii="Times New Roman" w:hAnsi="Times New Roman"/>
        </w:rPr>
      </w:pPr>
      <w:r>
        <w:rPr>
          <w:rFonts w:ascii="Times New Roman" w:hAnsi="Times New Roman"/>
          <w:b/>
        </w:rPr>
        <w:t>Adrianus Frensen</w:t>
      </w:r>
      <w:r>
        <w:rPr>
          <w:rFonts w:ascii="Times New Roman" w:hAnsi="Times New Roman"/>
        </w:rPr>
        <w:t>, oud 50 jaar, landbouwer, geboren te Uden, wonende te Schijndel (Heikant).</w:t>
      </w:r>
    </w:p>
    <w:p w:rsidR="00B77F7B" w:rsidRDefault="00B77F7B" w:rsidP="00477FF1">
      <w:pPr>
        <w:rPr>
          <w:rFonts w:ascii="Times New Roman" w:hAnsi="Times New Roman"/>
        </w:rPr>
      </w:pPr>
      <w:r>
        <w:rPr>
          <w:rFonts w:ascii="Times New Roman" w:hAnsi="Times New Roman"/>
        </w:rPr>
        <w:t>Klacht: Op 1 maart 1883 ’s morgens circa tien uur te Schijndel, te hebben gereden over de bermen van de provinciale kunstweg met een kar bespannen met een paard buiten noodzaak en zonder dat hem dit door de beheerder van de weg was toegelaten.</w:t>
      </w:r>
    </w:p>
    <w:p w:rsidR="00B77F7B" w:rsidRDefault="00B77F7B" w:rsidP="00477FF1">
      <w:pPr>
        <w:rPr>
          <w:rFonts w:ascii="Times New Roman" w:hAnsi="Times New Roman"/>
        </w:rPr>
      </w:pPr>
      <w:r>
        <w:rPr>
          <w:rFonts w:ascii="Times New Roman" w:hAnsi="Times New Roman"/>
        </w:rPr>
        <w:t>Vonnis: Een geldboete van één gulden.</w:t>
      </w:r>
    </w:p>
    <w:p w:rsidR="00B77F7B" w:rsidRDefault="00B77F7B" w:rsidP="00477FF1">
      <w:pPr>
        <w:rPr>
          <w:rFonts w:ascii="Times New Roman" w:hAnsi="Times New Roman"/>
        </w:rPr>
      </w:pPr>
    </w:p>
    <w:p w:rsidR="00B77F7B" w:rsidRDefault="00B77F7B" w:rsidP="00477FF1">
      <w:pPr>
        <w:rPr>
          <w:rFonts w:ascii="Times New Roman" w:hAnsi="Times New Roman"/>
        </w:rPr>
      </w:pPr>
      <w:r>
        <w:rPr>
          <w:rFonts w:ascii="Times New Roman" w:hAnsi="Times New Roman"/>
          <w:b/>
        </w:rPr>
        <w:t>Rolnummer 2428</w:t>
      </w:r>
    </w:p>
    <w:p w:rsidR="00B77F7B" w:rsidRDefault="00B77F7B" w:rsidP="00477FF1">
      <w:pPr>
        <w:rPr>
          <w:rFonts w:ascii="Times New Roman" w:hAnsi="Times New Roman"/>
        </w:rPr>
      </w:pPr>
      <w:r>
        <w:rPr>
          <w:rFonts w:ascii="Times New Roman" w:hAnsi="Times New Roman"/>
        </w:rPr>
        <w:t>Rechtszitting 21 maart 1883</w:t>
      </w:r>
    </w:p>
    <w:p w:rsidR="00B77F7B" w:rsidRDefault="00B77F7B" w:rsidP="00477FF1">
      <w:pPr>
        <w:rPr>
          <w:rFonts w:ascii="Times New Roman" w:hAnsi="Times New Roman"/>
        </w:rPr>
      </w:pPr>
      <w:r>
        <w:rPr>
          <w:rFonts w:ascii="Times New Roman" w:hAnsi="Times New Roman"/>
          <w:b/>
        </w:rPr>
        <w:t>Adrianus van der Zangen</w:t>
      </w:r>
      <w:r>
        <w:rPr>
          <w:rFonts w:ascii="Times New Roman" w:hAnsi="Times New Roman"/>
        </w:rPr>
        <w:t xml:space="preserve">, oud 22 jaar, </w:t>
      </w:r>
      <w:r>
        <w:rPr>
          <w:rFonts w:ascii="Times New Roman" w:hAnsi="Times New Roman"/>
          <w:b/>
        </w:rPr>
        <w:t>Antoniuszoon</w:t>
      </w:r>
      <w:r>
        <w:rPr>
          <w:rFonts w:ascii="Times New Roman" w:hAnsi="Times New Roman"/>
        </w:rPr>
        <w:t>, schaapherder te Schijndel (Houtert).</w:t>
      </w:r>
    </w:p>
    <w:p w:rsidR="00B77F7B" w:rsidRDefault="00B77F7B" w:rsidP="00477FF1">
      <w:pPr>
        <w:rPr>
          <w:rFonts w:ascii="Times New Roman" w:hAnsi="Times New Roman"/>
        </w:rPr>
      </w:pPr>
      <w:r>
        <w:rPr>
          <w:rFonts w:ascii="Times New Roman" w:hAnsi="Times New Roman"/>
        </w:rPr>
        <w:t>Klacht: Op 18 februari 1883 ’s middags circa half één te Schijndel, ter plaatse genaamd de Steeg, een kudde schapen te hebben doen lopen op eens anders grond bezet met gras.</w:t>
      </w:r>
    </w:p>
    <w:p w:rsidR="00B77F7B" w:rsidRDefault="00B77F7B" w:rsidP="00477FF1">
      <w:pPr>
        <w:rPr>
          <w:rFonts w:ascii="Times New Roman" w:hAnsi="Times New Roman"/>
        </w:rPr>
      </w:pPr>
      <w:r>
        <w:rPr>
          <w:rFonts w:ascii="Times New Roman" w:hAnsi="Times New Roman"/>
        </w:rPr>
        <w:t>Vonnis: Een geldboete van vijf gulden.</w:t>
      </w:r>
    </w:p>
    <w:p w:rsidR="00B77F7B" w:rsidRDefault="00B77F7B" w:rsidP="00477FF1">
      <w:pPr>
        <w:rPr>
          <w:rFonts w:ascii="Times New Roman" w:hAnsi="Times New Roman"/>
        </w:rPr>
      </w:pPr>
    </w:p>
    <w:p w:rsidR="00B77F7B" w:rsidRDefault="00B77F7B" w:rsidP="00477FF1">
      <w:pPr>
        <w:rPr>
          <w:rFonts w:ascii="Times New Roman" w:hAnsi="Times New Roman"/>
        </w:rPr>
      </w:pPr>
      <w:r>
        <w:rPr>
          <w:rFonts w:ascii="Times New Roman" w:hAnsi="Times New Roman"/>
          <w:b/>
        </w:rPr>
        <w:t>Rolnummer 2429</w:t>
      </w:r>
    </w:p>
    <w:p w:rsidR="00B77F7B" w:rsidRDefault="00B77F7B" w:rsidP="00477FF1">
      <w:pPr>
        <w:rPr>
          <w:rFonts w:ascii="Times New Roman" w:hAnsi="Times New Roman"/>
        </w:rPr>
      </w:pPr>
      <w:r>
        <w:rPr>
          <w:rFonts w:ascii="Times New Roman" w:hAnsi="Times New Roman"/>
        </w:rPr>
        <w:t>Rechtszitting 21 maart 1883</w:t>
      </w:r>
    </w:p>
    <w:p w:rsidR="00B77F7B" w:rsidRDefault="00B77F7B" w:rsidP="00477FF1">
      <w:pPr>
        <w:rPr>
          <w:rFonts w:ascii="Times New Roman" w:hAnsi="Times New Roman"/>
        </w:rPr>
      </w:pPr>
      <w:r>
        <w:rPr>
          <w:rFonts w:ascii="Times New Roman" w:hAnsi="Times New Roman"/>
          <w:b/>
        </w:rPr>
        <w:t>Gerardus van den Akker</w:t>
      </w:r>
      <w:r>
        <w:rPr>
          <w:rFonts w:ascii="Times New Roman" w:hAnsi="Times New Roman"/>
        </w:rPr>
        <w:t>, oud 48 jaar, arbeider te Schijndel (Wijbosch).</w:t>
      </w:r>
    </w:p>
    <w:p w:rsidR="00B77F7B" w:rsidRDefault="00B77F7B" w:rsidP="00CD3F7E">
      <w:pPr>
        <w:rPr>
          <w:rFonts w:ascii="Times New Roman" w:hAnsi="Times New Roman"/>
        </w:rPr>
      </w:pPr>
      <w:r>
        <w:rPr>
          <w:rFonts w:ascii="Times New Roman" w:hAnsi="Times New Roman"/>
        </w:rPr>
        <w:t>Klacht: Op 5 maart 1883 ’s morgens circa acht uur te Schijndel als eigenaar een hem toebehorende hond, althans als houder of hoeder, op een onafgesloten erf los te hebben laten lopen, zonder dat deze was voorzien van een model-muilkorf, ingericht naar en aangebracht overeenkomstig het voorschrift, vastgesteld door de Minister van Binnenlandse Zaken op 27 juli 1875, ingevolge artikel 3 der wet van 5 juni 1875 (Staatsblad 110), zijnde door de burgemeester van bovengenoemde gemeente op 13 december 1882 een bevelschrift uitgevaardigd en op 13 december 1882 afgekondigd, dat alle honden binnen voormelde gemeente, die zich buiten een woning bevinden, gedurende vier maanden moeten voorzien zijn van een muilkorf als boven omschreven.</w:t>
      </w:r>
    </w:p>
    <w:p w:rsidR="00B77F7B" w:rsidRDefault="00B77F7B" w:rsidP="00CD3F7E">
      <w:pPr>
        <w:rPr>
          <w:rFonts w:ascii="Times New Roman" w:hAnsi="Times New Roman"/>
        </w:rPr>
      </w:pPr>
      <w:r>
        <w:rPr>
          <w:rFonts w:ascii="Times New Roman" w:hAnsi="Times New Roman"/>
        </w:rPr>
        <w:t>Vonnis: Een geldboete van drie gulden.</w:t>
      </w:r>
    </w:p>
    <w:p w:rsidR="00B77F7B" w:rsidRPr="00CD3F7E" w:rsidRDefault="00B77F7B" w:rsidP="00477FF1">
      <w:pPr>
        <w:rPr>
          <w:rFonts w:ascii="Times New Roman" w:hAnsi="Times New Roman"/>
        </w:rPr>
      </w:pPr>
    </w:p>
    <w:p w:rsidR="00B77F7B" w:rsidRDefault="00B77F7B" w:rsidP="00F6277C">
      <w:pPr>
        <w:rPr>
          <w:rFonts w:ascii="Times New Roman" w:hAnsi="Times New Roman"/>
        </w:rPr>
      </w:pPr>
      <w:r>
        <w:rPr>
          <w:rFonts w:ascii="Times New Roman" w:hAnsi="Times New Roman"/>
          <w:b/>
        </w:rPr>
        <w:t>Rolnummer 2435</w:t>
      </w:r>
    </w:p>
    <w:p w:rsidR="00B77F7B" w:rsidRDefault="00B77F7B" w:rsidP="00F6277C">
      <w:pPr>
        <w:rPr>
          <w:rFonts w:ascii="Times New Roman" w:hAnsi="Times New Roman"/>
        </w:rPr>
      </w:pPr>
      <w:r>
        <w:rPr>
          <w:rFonts w:ascii="Times New Roman" w:hAnsi="Times New Roman"/>
        </w:rPr>
        <w:t>Rechtszitting 16 april 1883</w:t>
      </w:r>
    </w:p>
    <w:p w:rsidR="00B77F7B" w:rsidRDefault="00B77F7B" w:rsidP="00F6277C">
      <w:pPr>
        <w:rPr>
          <w:rFonts w:ascii="Times New Roman" w:hAnsi="Times New Roman"/>
        </w:rPr>
      </w:pPr>
      <w:r>
        <w:rPr>
          <w:rFonts w:ascii="Times New Roman" w:hAnsi="Times New Roman"/>
          <w:b/>
        </w:rPr>
        <w:t>Wilhelmus Koelemans</w:t>
      </w:r>
      <w:r>
        <w:rPr>
          <w:rFonts w:ascii="Times New Roman" w:hAnsi="Times New Roman"/>
        </w:rPr>
        <w:t>, oud 42 jaar, winkelier, geboren te Schijndel, wonende te Sint Oedenrode (Olland).</w:t>
      </w:r>
    </w:p>
    <w:p w:rsidR="00B77F7B" w:rsidRDefault="00B77F7B" w:rsidP="00CD3F7E">
      <w:pPr>
        <w:rPr>
          <w:rFonts w:ascii="Times New Roman" w:hAnsi="Times New Roman"/>
        </w:rPr>
      </w:pPr>
      <w:r>
        <w:rPr>
          <w:rFonts w:ascii="Times New Roman" w:hAnsi="Times New Roman"/>
        </w:rPr>
        <w:t>Klacht: Op 15 maart 1883 ’s morgens circa half twaalf te Sint Oedenrode als eigenaar een hem toebehorende hond, althans als houder of hoeder, op een onafgesloten erf geketend te hebben laten liggen, zonder dat deze was voorzien van een model-muilkorf, ingericht naar en aangebracht overeenkomstig het voorschrift, vastgesteld door de Minister van Binnenlandse Zaken op 27 juli 1875, ingevolge artikel 3 der wet van 5 juni 1875 (Staatsblad 110), zijnde door de burgemeester van bovengenoemde gemeente op 17 december 1882 een bevelschrift uitgevaardigd en op 17 december 1882 afgekondigd, dat alle honden binnen voormelde gemeente, die zich buiten een woning bevinden, gedurende vier maanden moeten voorzien zijn van een muilkorf als boven omschreven.</w:t>
      </w:r>
    </w:p>
    <w:p w:rsidR="00B77F7B" w:rsidRDefault="00B77F7B" w:rsidP="00CD3F7E">
      <w:pPr>
        <w:rPr>
          <w:rFonts w:ascii="Times New Roman" w:hAnsi="Times New Roman"/>
        </w:rPr>
      </w:pPr>
      <w:r>
        <w:rPr>
          <w:rFonts w:ascii="Times New Roman" w:hAnsi="Times New Roman"/>
        </w:rPr>
        <w:t>Vonnis: Een geldboete van drie gulden.</w:t>
      </w:r>
    </w:p>
    <w:p w:rsidR="00B77F7B" w:rsidRDefault="00B77F7B" w:rsidP="00CD3F7E">
      <w:pPr>
        <w:rPr>
          <w:rFonts w:ascii="Times New Roman" w:hAnsi="Times New Roman"/>
        </w:rPr>
      </w:pPr>
    </w:p>
    <w:p w:rsidR="00B77F7B" w:rsidRDefault="00B77F7B" w:rsidP="00CD3F7E">
      <w:pPr>
        <w:rPr>
          <w:rFonts w:ascii="Times New Roman" w:hAnsi="Times New Roman"/>
        </w:rPr>
      </w:pPr>
      <w:r>
        <w:rPr>
          <w:rFonts w:ascii="Times New Roman" w:hAnsi="Times New Roman"/>
          <w:b/>
        </w:rPr>
        <w:t>Rolnummer 2436</w:t>
      </w:r>
    </w:p>
    <w:p w:rsidR="00B77F7B" w:rsidRDefault="00B77F7B" w:rsidP="00CD3F7E">
      <w:pPr>
        <w:rPr>
          <w:rFonts w:ascii="Times New Roman" w:hAnsi="Times New Roman"/>
        </w:rPr>
      </w:pPr>
      <w:r>
        <w:rPr>
          <w:rFonts w:ascii="Times New Roman" w:hAnsi="Times New Roman"/>
        </w:rPr>
        <w:t>Rechtszitting 16 april 1883</w:t>
      </w:r>
    </w:p>
    <w:p w:rsidR="00B77F7B" w:rsidRDefault="00B77F7B" w:rsidP="00CD3F7E">
      <w:pPr>
        <w:rPr>
          <w:rFonts w:ascii="Times New Roman" w:hAnsi="Times New Roman"/>
        </w:rPr>
      </w:pPr>
      <w:r>
        <w:rPr>
          <w:rFonts w:ascii="Times New Roman" w:hAnsi="Times New Roman"/>
          <w:b/>
        </w:rPr>
        <w:t>Johannes van der Spank</w:t>
      </w:r>
      <w:r>
        <w:rPr>
          <w:rFonts w:ascii="Times New Roman" w:hAnsi="Times New Roman"/>
        </w:rPr>
        <w:t>, oud 18 jaar, landbouwer, geboren en wonende te Schijndel (Borne).</w:t>
      </w:r>
    </w:p>
    <w:p w:rsidR="00B77F7B" w:rsidRDefault="00B77F7B" w:rsidP="00E008D9">
      <w:pPr>
        <w:rPr>
          <w:rFonts w:ascii="Times New Roman" w:hAnsi="Times New Roman"/>
        </w:rPr>
      </w:pPr>
      <w:r>
        <w:rPr>
          <w:rFonts w:ascii="Times New Roman" w:hAnsi="Times New Roman"/>
        </w:rPr>
        <w:t>Klacht: Op 9 maart 1883 ’s morgens circa tien uur  te Schijndel als eigenaar een hem toebehorende hond, althans als houder of hoeder, over de openbare weg los te hebben laten lopen, zonder dat deze was voorzien van een model-muilkorf, ingericht naar en aangebracht overeenkomstig het voorschrift, vastgesteld door de Minister van Binnenlandse Zaken op 27 juli 1875, ingevolge artikel 3 der wet van 5 juni 1875 (Staatsblad 110), zijnde door de burgemeester van bovengenoemde gemeente op 13 december 1882 een bevelschrift uitgevaardigd en op 13 december 1882 afgekondigd, dat alle honden binnen voormelde gemeente, die zich buiten een woning bevinden, gedurende vier maanden moeten voorzien zijn van een muilkorf als boven omschreven.</w:t>
      </w:r>
    </w:p>
    <w:p w:rsidR="00B77F7B" w:rsidRDefault="00B77F7B" w:rsidP="00E008D9">
      <w:pPr>
        <w:rPr>
          <w:rFonts w:ascii="Times New Roman" w:hAnsi="Times New Roman"/>
        </w:rPr>
      </w:pPr>
      <w:r>
        <w:rPr>
          <w:rFonts w:ascii="Times New Roman" w:hAnsi="Times New Roman"/>
        </w:rPr>
        <w:t>Vonnis: Een geldboete van drie gulden.</w:t>
      </w:r>
    </w:p>
    <w:p w:rsidR="00B77F7B" w:rsidRDefault="00B77F7B" w:rsidP="00E008D9">
      <w:pPr>
        <w:rPr>
          <w:rFonts w:ascii="Times New Roman" w:hAnsi="Times New Roman"/>
        </w:rPr>
      </w:pPr>
    </w:p>
    <w:p w:rsidR="00B77F7B" w:rsidRDefault="00B77F7B" w:rsidP="00E008D9">
      <w:pPr>
        <w:rPr>
          <w:rFonts w:ascii="Times New Roman" w:hAnsi="Times New Roman"/>
        </w:rPr>
      </w:pPr>
      <w:r>
        <w:rPr>
          <w:rFonts w:ascii="Times New Roman" w:hAnsi="Times New Roman"/>
          <w:b/>
        </w:rPr>
        <w:t>Rolnummer 2437</w:t>
      </w:r>
    </w:p>
    <w:p w:rsidR="00B77F7B" w:rsidRDefault="00B77F7B" w:rsidP="00E008D9">
      <w:pPr>
        <w:rPr>
          <w:rFonts w:ascii="Times New Roman" w:hAnsi="Times New Roman"/>
        </w:rPr>
      </w:pPr>
      <w:r>
        <w:rPr>
          <w:rFonts w:ascii="Times New Roman" w:hAnsi="Times New Roman"/>
        </w:rPr>
        <w:t>Rechtszitting 16 april 1883</w:t>
      </w:r>
    </w:p>
    <w:p w:rsidR="00B77F7B" w:rsidRDefault="00B77F7B" w:rsidP="00E008D9">
      <w:pPr>
        <w:rPr>
          <w:rFonts w:ascii="Times New Roman" w:hAnsi="Times New Roman"/>
        </w:rPr>
      </w:pPr>
      <w:r>
        <w:rPr>
          <w:rFonts w:ascii="Times New Roman" w:hAnsi="Times New Roman"/>
          <w:b/>
        </w:rPr>
        <w:t>Antonie van Cuijk</w:t>
      </w:r>
      <w:r>
        <w:rPr>
          <w:rFonts w:ascii="Times New Roman" w:hAnsi="Times New Roman"/>
        </w:rPr>
        <w:t>, oud 43 jaar, wisselwachter, geboren te Uden, wonende te Schijndel.</w:t>
      </w:r>
    </w:p>
    <w:p w:rsidR="00B77F7B" w:rsidRDefault="00B77F7B" w:rsidP="00653473">
      <w:pPr>
        <w:rPr>
          <w:rFonts w:ascii="Times New Roman" w:hAnsi="Times New Roman"/>
        </w:rPr>
      </w:pPr>
      <w:r>
        <w:rPr>
          <w:rFonts w:ascii="Times New Roman" w:hAnsi="Times New Roman"/>
        </w:rPr>
        <w:t>Klacht: Op 24 maart 1883 ’s middags circa één uur  te Schijndel als eigenaar een hem toebehorende hond, althans als houder of hoeder, over de openbare weg los te hebben laten lopen, zonder dat deze was voorzien van een model-muilkorf, ingericht naar en aangebracht overeenkomstig het voorschrift, vastgesteld door de Minister van Binnenlandse Zaken op 27 juli 1875, ingevolge artikel 3 der wet van 5 juni 1875 (Staatsblad 110), zijnde door de burgemeester van bovengenoemde gemeente op 13 december 1882 een bevelschrift uitgevaardigd en op 13 december 1882 afgekondigd, dat alle honden binnen voormelde gemeente, die zich buiten een woning bevinden, gedurende vier maanden moeten voorzien zijn van een muilkorf als boven omschreven.</w:t>
      </w:r>
    </w:p>
    <w:p w:rsidR="00B77F7B" w:rsidRDefault="00B77F7B" w:rsidP="00653473">
      <w:pPr>
        <w:rPr>
          <w:rFonts w:ascii="Times New Roman" w:hAnsi="Times New Roman"/>
        </w:rPr>
      </w:pPr>
      <w:r>
        <w:rPr>
          <w:rFonts w:ascii="Times New Roman" w:hAnsi="Times New Roman"/>
        </w:rPr>
        <w:t>Vonnis: Een geldboete van drie gulden.</w:t>
      </w:r>
    </w:p>
    <w:p w:rsidR="00B77F7B" w:rsidRDefault="00B77F7B" w:rsidP="00653473">
      <w:pPr>
        <w:rPr>
          <w:rFonts w:ascii="Times New Roman" w:hAnsi="Times New Roman"/>
        </w:rPr>
      </w:pPr>
    </w:p>
    <w:p w:rsidR="00B77F7B" w:rsidRDefault="00B77F7B" w:rsidP="00653473">
      <w:pPr>
        <w:rPr>
          <w:rFonts w:ascii="Times New Roman" w:hAnsi="Times New Roman"/>
        </w:rPr>
      </w:pPr>
      <w:r>
        <w:rPr>
          <w:rFonts w:ascii="Times New Roman" w:hAnsi="Times New Roman"/>
          <w:b/>
        </w:rPr>
        <w:t>Rolnummer 2444</w:t>
      </w:r>
    </w:p>
    <w:p w:rsidR="00B77F7B" w:rsidRDefault="00B77F7B" w:rsidP="00653473">
      <w:pPr>
        <w:rPr>
          <w:rFonts w:ascii="Times New Roman" w:hAnsi="Times New Roman"/>
        </w:rPr>
      </w:pPr>
      <w:r>
        <w:rPr>
          <w:rFonts w:ascii="Times New Roman" w:hAnsi="Times New Roman"/>
        </w:rPr>
        <w:t>Rechtszitting 16 april 1883</w:t>
      </w:r>
    </w:p>
    <w:p w:rsidR="00B77F7B" w:rsidRDefault="00B77F7B" w:rsidP="00653473">
      <w:pPr>
        <w:rPr>
          <w:rFonts w:ascii="Times New Roman" w:hAnsi="Times New Roman"/>
        </w:rPr>
      </w:pPr>
      <w:r>
        <w:rPr>
          <w:rFonts w:ascii="Times New Roman" w:hAnsi="Times New Roman"/>
          <w:b/>
        </w:rPr>
        <w:t>Leonardus Bolwerk</w:t>
      </w:r>
      <w:r>
        <w:rPr>
          <w:rFonts w:ascii="Times New Roman" w:hAnsi="Times New Roman"/>
        </w:rPr>
        <w:t>, oud 60 jaar, arbeider, geboren en wonende te Schijndel.</w:t>
      </w:r>
    </w:p>
    <w:p w:rsidR="00B77F7B" w:rsidRDefault="00B77F7B" w:rsidP="00653473">
      <w:pPr>
        <w:rPr>
          <w:rFonts w:ascii="Times New Roman" w:hAnsi="Times New Roman"/>
        </w:rPr>
      </w:pPr>
      <w:r>
        <w:rPr>
          <w:rFonts w:ascii="Times New Roman" w:hAnsi="Times New Roman"/>
        </w:rPr>
        <w:t>Klacht: Op 15 maart 1883 ’s morgens circa elf uur te Schijndel, ter plaatse genaamd Hoeves, groen eikenhout te hebben verzameld en zich dit ten nadele van Hendrikus van Hooff  te Sint Oedenrode arglistig te hebben toegeëigend.</w:t>
      </w:r>
    </w:p>
    <w:p w:rsidR="00B77F7B" w:rsidRDefault="00B77F7B" w:rsidP="00653473">
      <w:pPr>
        <w:rPr>
          <w:rFonts w:ascii="Times New Roman" w:hAnsi="Times New Roman"/>
        </w:rPr>
      </w:pPr>
      <w:r>
        <w:rPr>
          <w:rFonts w:ascii="Times New Roman" w:hAnsi="Times New Roman"/>
        </w:rPr>
        <w:t>Vonnis: Een gevangenisstraf van veertien dagen.</w:t>
      </w:r>
    </w:p>
    <w:p w:rsidR="00B77F7B" w:rsidRDefault="00B77F7B" w:rsidP="00653473">
      <w:pPr>
        <w:rPr>
          <w:rFonts w:ascii="Times New Roman" w:hAnsi="Times New Roman"/>
        </w:rPr>
      </w:pPr>
    </w:p>
    <w:p w:rsidR="00B77F7B" w:rsidRDefault="00B77F7B" w:rsidP="00653473">
      <w:pPr>
        <w:rPr>
          <w:rFonts w:ascii="Times New Roman" w:hAnsi="Times New Roman"/>
        </w:rPr>
      </w:pPr>
      <w:r>
        <w:rPr>
          <w:rFonts w:ascii="Times New Roman" w:hAnsi="Times New Roman"/>
          <w:b/>
        </w:rPr>
        <w:t>Rolnummer 2445</w:t>
      </w:r>
    </w:p>
    <w:p w:rsidR="00B77F7B" w:rsidRDefault="00B77F7B" w:rsidP="00653473">
      <w:pPr>
        <w:rPr>
          <w:rFonts w:ascii="Times New Roman" w:hAnsi="Times New Roman"/>
        </w:rPr>
      </w:pPr>
      <w:r>
        <w:rPr>
          <w:rFonts w:ascii="Times New Roman" w:hAnsi="Times New Roman"/>
        </w:rPr>
        <w:t>Rechtszitting 16 april 1883</w:t>
      </w:r>
    </w:p>
    <w:p w:rsidR="00B77F7B" w:rsidRDefault="00B77F7B" w:rsidP="00653473">
      <w:pPr>
        <w:rPr>
          <w:rFonts w:ascii="Times New Roman" w:hAnsi="Times New Roman"/>
        </w:rPr>
      </w:pPr>
      <w:r>
        <w:rPr>
          <w:rFonts w:ascii="Times New Roman" w:hAnsi="Times New Roman"/>
          <w:b/>
        </w:rPr>
        <w:t>Johannes Cornelis van Schaijk</w:t>
      </w:r>
      <w:r>
        <w:rPr>
          <w:rFonts w:ascii="Times New Roman" w:hAnsi="Times New Roman"/>
        </w:rPr>
        <w:t>, oud 47 jaar, mandenmaker en arbeider, geboren te Schijndel, wonende te Sint Oedenrode (Broekstraat).</w:t>
      </w:r>
    </w:p>
    <w:p w:rsidR="00B77F7B" w:rsidRDefault="00B77F7B" w:rsidP="00653473">
      <w:pPr>
        <w:rPr>
          <w:rFonts w:ascii="Times New Roman" w:hAnsi="Times New Roman"/>
        </w:rPr>
      </w:pPr>
      <w:r>
        <w:rPr>
          <w:rFonts w:ascii="Times New Roman" w:hAnsi="Times New Roman"/>
        </w:rPr>
        <w:t xml:space="preserve">Klacht: Op 8 maart 1883 ’s morgens circa half twaalf te Schijndel, ter plaatse genaamd de Werkamp, groen hout (banden) te hebben afgesneden en verzameld en zich ten nadele van </w:t>
      </w:r>
      <w:r>
        <w:rPr>
          <w:rFonts w:ascii="Times New Roman" w:hAnsi="Times New Roman"/>
          <w:b/>
        </w:rPr>
        <w:t>Jan Mallens</w:t>
      </w:r>
      <w:r>
        <w:rPr>
          <w:rFonts w:ascii="Times New Roman" w:hAnsi="Times New Roman"/>
        </w:rPr>
        <w:t>, aldaar, arglistig te hebben toegeëigend.</w:t>
      </w:r>
    </w:p>
    <w:p w:rsidR="00B77F7B" w:rsidRDefault="00B77F7B" w:rsidP="00653473">
      <w:pPr>
        <w:rPr>
          <w:rFonts w:ascii="Times New Roman" w:hAnsi="Times New Roman"/>
        </w:rPr>
      </w:pPr>
      <w:r>
        <w:rPr>
          <w:rFonts w:ascii="Times New Roman" w:hAnsi="Times New Roman"/>
        </w:rPr>
        <w:t>Vonnis: Een gevangenisstraf van acht dagen.</w:t>
      </w:r>
    </w:p>
    <w:p w:rsidR="00B77F7B" w:rsidRDefault="00B77F7B" w:rsidP="00653473">
      <w:pPr>
        <w:rPr>
          <w:rFonts w:ascii="Times New Roman" w:hAnsi="Times New Roman"/>
        </w:rPr>
      </w:pPr>
    </w:p>
    <w:p w:rsidR="00B77F7B" w:rsidRDefault="00B77F7B" w:rsidP="00653473">
      <w:pPr>
        <w:rPr>
          <w:rFonts w:ascii="Times New Roman" w:hAnsi="Times New Roman"/>
        </w:rPr>
      </w:pPr>
      <w:r>
        <w:rPr>
          <w:rFonts w:ascii="Times New Roman" w:hAnsi="Times New Roman"/>
          <w:b/>
        </w:rPr>
        <w:t>Rolnummer 2446</w:t>
      </w:r>
    </w:p>
    <w:p w:rsidR="00B77F7B" w:rsidRDefault="00B77F7B" w:rsidP="00653473">
      <w:pPr>
        <w:rPr>
          <w:rFonts w:ascii="Times New Roman" w:hAnsi="Times New Roman"/>
        </w:rPr>
      </w:pPr>
      <w:r>
        <w:rPr>
          <w:rFonts w:ascii="Times New Roman" w:hAnsi="Times New Roman"/>
        </w:rPr>
        <w:t>Rechtszitting 16 april 1883</w:t>
      </w:r>
    </w:p>
    <w:p w:rsidR="00B77F7B" w:rsidRDefault="00B77F7B" w:rsidP="00653473">
      <w:pPr>
        <w:rPr>
          <w:rFonts w:ascii="Times New Roman" w:hAnsi="Times New Roman"/>
        </w:rPr>
      </w:pPr>
      <w:r>
        <w:rPr>
          <w:rFonts w:ascii="Times New Roman" w:hAnsi="Times New Roman"/>
          <w:b/>
        </w:rPr>
        <w:t>Mathijs van den Boogaard</w:t>
      </w:r>
      <w:r>
        <w:rPr>
          <w:rFonts w:ascii="Times New Roman" w:hAnsi="Times New Roman"/>
        </w:rPr>
        <w:t>, oud 40 jaar, landbouwer te Schijndel (Plein).</w:t>
      </w:r>
    </w:p>
    <w:p w:rsidR="00B77F7B" w:rsidRDefault="00B77F7B" w:rsidP="00653473">
      <w:pPr>
        <w:rPr>
          <w:rFonts w:ascii="Times New Roman" w:hAnsi="Times New Roman"/>
        </w:rPr>
      </w:pPr>
      <w:r>
        <w:rPr>
          <w:rFonts w:ascii="Times New Roman" w:hAnsi="Times New Roman"/>
        </w:rPr>
        <w:t xml:space="preserve">Klacht: Op 26 maart 1883 ’s avonds om circa elf uur, dus na bezette tijd, te zijn bevonden in de herberg van </w:t>
      </w:r>
      <w:r>
        <w:rPr>
          <w:rFonts w:ascii="Times New Roman" w:hAnsi="Times New Roman"/>
          <w:b/>
        </w:rPr>
        <w:t>Antonie van den Eijnden</w:t>
      </w:r>
      <w:r>
        <w:rPr>
          <w:rFonts w:ascii="Times New Roman" w:hAnsi="Times New Roman"/>
        </w:rPr>
        <w:t>, te Schijndel.</w:t>
      </w:r>
    </w:p>
    <w:p w:rsidR="00B77F7B" w:rsidRDefault="00B77F7B" w:rsidP="00653473">
      <w:pPr>
        <w:rPr>
          <w:rFonts w:ascii="Times New Roman" w:hAnsi="Times New Roman"/>
        </w:rPr>
      </w:pPr>
      <w:r>
        <w:rPr>
          <w:rFonts w:ascii="Times New Roman" w:hAnsi="Times New Roman"/>
        </w:rPr>
        <w:t>Vonnis: Een geldboete van drie gulden.</w:t>
      </w:r>
    </w:p>
    <w:p w:rsidR="00B77F7B" w:rsidRDefault="00B77F7B" w:rsidP="00653473">
      <w:pPr>
        <w:rPr>
          <w:rFonts w:ascii="Times New Roman" w:hAnsi="Times New Roman"/>
        </w:rPr>
      </w:pPr>
    </w:p>
    <w:p w:rsidR="00B77F7B" w:rsidRDefault="00B77F7B" w:rsidP="00653473">
      <w:pPr>
        <w:rPr>
          <w:rFonts w:ascii="Times New Roman" w:hAnsi="Times New Roman"/>
        </w:rPr>
      </w:pPr>
      <w:r>
        <w:rPr>
          <w:rFonts w:ascii="Times New Roman" w:hAnsi="Times New Roman"/>
          <w:b/>
        </w:rPr>
        <w:t>Rolnummer 2462</w:t>
      </w:r>
    </w:p>
    <w:p w:rsidR="00B77F7B" w:rsidRDefault="00B77F7B" w:rsidP="00653473">
      <w:pPr>
        <w:rPr>
          <w:rFonts w:ascii="Times New Roman" w:hAnsi="Times New Roman"/>
        </w:rPr>
      </w:pPr>
      <w:r>
        <w:rPr>
          <w:rFonts w:ascii="Times New Roman" w:hAnsi="Times New Roman"/>
        </w:rPr>
        <w:t>Rechtszitting 26 april 1883</w:t>
      </w:r>
    </w:p>
    <w:p w:rsidR="00B77F7B" w:rsidRDefault="00B77F7B" w:rsidP="00653473">
      <w:pPr>
        <w:rPr>
          <w:rFonts w:ascii="Times New Roman" w:hAnsi="Times New Roman"/>
        </w:rPr>
      </w:pPr>
      <w:r>
        <w:rPr>
          <w:rFonts w:ascii="Times New Roman" w:hAnsi="Times New Roman"/>
          <w:b/>
        </w:rPr>
        <w:t>Franciscus van der Eerden</w:t>
      </w:r>
      <w:r>
        <w:rPr>
          <w:rFonts w:ascii="Times New Roman" w:hAnsi="Times New Roman"/>
        </w:rPr>
        <w:t>, oud 43 jaar, voerman, geboren en wonende te Schijndel.</w:t>
      </w:r>
    </w:p>
    <w:p w:rsidR="00B77F7B" w:rsidRDefault="00B77F7B" w:rsidP="00143B8B">
      <w:pPr>
        <w:rPr>
          <w:rFonts w:ascii="Times New Roman" w:hAnsi="Times New Roman"/>
        </w:rPr>
      </w:pPr>
      <w:r>
        <w:rPr>
          <w:rFonts w:ascii="Times New Roman" w:hAnsi="Times New Roman"/>
        </w:rPr>
        <w:t>Klacht: Op 6 april 1883 ’s morgens  circa half zes  te Schijndel als eigenaar een hem toebehorende hond, althans als houder of hoeder, op de openbare straat onder een kar geketend te hebben laten liggen, zonder dat deze was voorzien van een model-muilkorf, ingericht naar en aangebracht overeenkomstig het voorschrift, vastgesteld door de Minister van Binnenlandse Zaken op 27 juli 1875, ingevolge artikel 3 der wet van 5 juni 1875 (Staatsblad 110), zijnde door de burgemeester van bovengenoemde gemeente op 13 december 1882 een bevelschrift uitgevaardigd en op 13 december 1882 afgekondigd, dat alle honden binnen voormelde gemeente, die zich buiten een woning bevinden, gedurende vier maanden moeten voorzien zijn van een muilkorf als boven omschreven.</w:t>
      </w:r>
    </w:p>
    <w:p w:rsidR="00B77F7B" w:rsidRDefault="00B77F7B" w:rsidP="00143B8B">
      <w:pPr>
        <w:rPr>
          <w:rFonts w:ascii="Times New Roman" w:hAnsi="Times New Roman"/>
        </w:rPr>
      </w:pPr>
      <w:r>
        <w:rPr>
          <w:rFonts w:ascii="Times New Roman" w:hAnsi="Times New Roman"/>
        </w:rPr>
        <w:t>Vonnis: Een geldboete van drie gulden.</w:t>
      </w:r>
    </w:p>
    <w:p w:rsidR="00B77F7B" w:rsidRDefault="00B77F7B" w:rsidP="00143B8B">
      <w:pPr>
        <w:rPr>
          <w:rFonts w:ascii="Times New Roman" w:hAnsi="Times New Roman"/>
        </w:rPr>
      </w:pPr>
    </w:p>
    <w:p w:rsidR="00B77F7B" w:rsidRDefault="00B77F7B" w:rsidP="00143B8B">
      <w:pPr>
        <w:rPr>
          <w:rFonts w:ascii="Times New Roman" w:hAnsi="Times New Roman"/>
        </w:rPr>
      </w:pPr>
      <w:r>
        <w:rPr>
          <w:rFonts w:ascii="Times New Roman" w:hAnsi="Times New Roman"/>
          <w:b/>
        </w:rPr>
        <w:t>Rolnummer 2463</w:t>
      </w:r>
    </w:p>
    <w:p w:rsidR="00B77F7B" w:rsidRPr="009C11BC" w:rsidRDefault="00B77F7B" w:rsidP="00143B8B">
      <w:pPr>
        <w:rPr>
          <w:rFonts w:ascii="Times New Roman" w:hAnsi="Times New Roman"/>
        </w:rPr>
      </w:pPr>
      <w:r w:rsidRPr="009C11BC">
        <w:rPr>
          <w:rFonts w:ascii="Times New Roman" w:hAnsi="Times New Roman"/>
        </w:rPr>
        <w:t>Rechtszitting 26 april 1883</w:t>
      </w:r>
    </w:p>
    <w:p w:rsidR="00B77F7B" w:rsidRPr="00AE0A28" w:rsidRDefault="00B77F7B" w:rsidP="00143B8B">
      <w:pPr>
        <w:rPr>
          <w:rFonts w:ascii="Times New Roman" w:hAnsi="Times New Roman"/>
        </w:rPr>
      </w:pPr>
      <w:r w:rsidRPr="00AE0A28">
        <w:rPr>
          <w:rFonts w:ascii="Times New Roman" w:hAnsi="Times New Roman"/>
        </w:rPr>
        <w:t>1</w:t>
      </w:r>
      <w:r w:rsidRPr="00AE0A28">
        <w:rPr>
          <w:rFonts w:ascii="Times New Roman" w:hAnsi="Times New Roman"/>
          <w:vertAlign w:val="superscript"/>
        </w:rPr>
        <w:t>e</w:t>
      </w:r>
      <w:r w:rsidRPr="00AE0A28">
        <w:rPr>
          <w:rFonts w:ascii="Times New Roman" w:hAnsi="Times New Roman"/>
        </w:rPr>
        <w:tab/>
      </w:r>
      <w:r w:rsidRPr="00AE0A28">
        <w:rPr>
          <w:rFonts w:ascii="Times New Roman" w:hAnsi="Times New Roman"/>
          <w:b/>
        </w:rPr>
        <w:t>Johannes Martinus Broks</w:t>
      </w:r>
      <w:r w:rsidRPr="00AE0A28">
        <w:rPr>
          <w:rFonts w:ascii="Times New Roman" w:hAnsi="Times New Roman"/>
        </w:rPr>
        <w:t>, oud 23 jaar, klompmaker te Schijndel;</w:t>
      </w:r>
    </w:p>
    <w:p w:rsidR="00B77F7B" w:rsidRDefault="00B77F7B" w:rsidP="00143B8B">
      <w:pPr>
        <w:rPr>
          <w:rFonts w:ascii="Times New Roman" w:hAnsi="Times New Roman"/>
        </w:rPr>
      </w:pPr>
      <w:r>
        <w:rPr>
          <w:rFonts w:ascii="Times New Roman" w:hAnsi="Times New Roman"/>
        </w:rPr>
        <w:t>2</w:t>
      </w:r>
      <w:r w:rsidRPr="00AE0A28">
        <w:rPr>
          <w:rFonts w:ascii="Times New Roman" w:hAnsi="Times New Roman"/>
          <w:vertAlign w:val="superscript"/>
        </w:rPr>
        <w:t>e</w:t>
      </w:r>
      <w:r>
        <w:rPr>
          <w:rFonts w:ascii="Times New Roman" w:hAnsi="Times New Roman"/>
        </w:rPr>
        <w:tab/>
      </w:r>
      <w:r>
        <w:rPr>
          <w:rFonts w:ascii="Times New Roman" w:hAnsi="Times New Roman"/>
          <w:b/>
        </w:rPr>
        <w:t>Hendrikus van Osch</w:t>
      </w:r>
      <w:r>
        <w:rPr>
          <w:rFonts w:ascii="Times New Roman" w:hAnsi="Times New Roman"/>
        </w:rPr>
        <w:t>, oud 27 jaar, landbouwer, geboren te Berlicum en wonende te Schijndel.</w:t>
      </w:r>
    </w:p>
    <w:p w:rsidR="00B77F7B" w:rsidRDefault="00B77F7B" w:rsidP="00653473">
      <w:pPr>
        <w:rPr>
          <w:rFonts w:ascii="Times New Roman" w:hAnsi="Times New Roman"/>
        </w:rPr>
      </w:pPr>
      <w:r>
        <w:rPr>
          <w:rFonts w:ascii="Times New Roman" w:hAnsi="Times New Roman"/>
        </w:rPr>
        <w:t>Klacht: Op 14 maart 1883 ’s morgens circa elf uur te Schijndel, ter plaatse genaamd Wijbosch, te zijn bevonden in het jachtveld buiten openbare wegen en voetpaden met een geladen schietgeweer, althans met een schietgeweer dat voor geladen moet worden gehouden, zonder van een jachtakte of buitengewone machtiging voorzien te zijn.</w:t>
      </w:r>
    </w:p>
    <w:p w:rsidR="00B77F7B" w:rsidRDefault="00B77F7B" w:rsidP="00653473">
      <w:pPr>
        <w:rPr>
          <w:rFonts w:ascii="Times New Roman" w:hAnsi="Times New Roman"/>
        </w:rPr>
      </w:pPr>
      <w:r>
        <w:rPr>
          <w:rFonts w:ascii="Times New Roman" w:hAnsi="Times New Roman"/>
        </w:rPr>
        <w:t>Vonnis: Beide een geldboete van tien gulden.</w:t>
      </w:r>
    </w:p>
    <w:p w:rsidR="00B77F7B" w:rsidRDefault="00B77F7B" w:rsidP="00653473">
      <w:pPr>
        <w:rPr>
          <w:rFonts w:ascii="Times New Roman" w:hAnsi="Times New Roman"/>
        </w:rPr>
      </w:pPr>
    </w:p>
    <w:p w:rsidR="00B77F7B" w:rsidRDefault="00B77F7B" w:rsidP="00653473">
      <w:pPr>
        <w:rPr>
          <w:rFonts w:ascii="Times New Roman" w:hAnsi="Times New Roman"/>
        </w:rPr>
      </w:pPr>
      <w:r>
        <w:rPr>
          <w:rFonts w:ascii="Times New Roman" w:hAnsi="Times New Roman"/>
          <w:b/>
        </w:rPr>
        <w:t>Rolnummer 2464</w:t>
      </w:r>
    </w:p>
    <w:p w:rsidR="00B77F7B" w:rsidRDefault="00B77F7B" w:rsidP="00653473">
      <w:pPr>
        <w:rPr>
          <w:rFonts w:ascii="Times New Roman" w:hAnsi="Times New Roman"/>
        </w:rPr>
      </w:pPr>
      <w:r>
        <w:rPr>
          <w:rFonts w:ascii="Times New Roman" w:hAnsi="Times New Roman"/>
        </w:rPr>
        <w:t>Rechtszitting 26 april 1883</w:t>
      </w:r>
    </w:p>
    <w:p w:rsidR="00B77F7B" w:rsidRDefault="00B77F7B" w:rsidP="00653473">
      <w:pPr>
        <w:rPr>
          <w:rFonts w:ascii="Times New Roman" w:hAnsi="Times New Roman"/>
        </w:rPr>
      </w:pPr>
      <w:r>
        <w:rPr>
          <w:rFonts w:ascii="Times New Roman" w:hAnsi="Times New Roman"/>
          <w:b/>
        </w:rPr>
        <w:t xml:space="preserve">Christiaan Vorstenbosch, </w:t>
      </w:r>
      <w:r>
        <w:rPr>
          <w:rFonts w:ascii="Times New Roman" w:hAnsi="Times New Roman"/>
        </w:rPr>
        <w:t xml:space="preserve">oud 16 jaar, </w:t>
      </w:r>
      <w:r>
        <w:rPr>
          <w:rFonts w:ascii="Times New Roman" w:hAnsi="Times New Roman"/>
          <w:b/>
        </w:rPr>
        <w:t>Gijsbertuszoon</w:t>
      </w:r>
      <w:r>
        <w:rPr>
          <w:rFonts w:ascii="Times New Roman" w:hAnsi="Times New Roman"/>
        </w:rPr>
        <w:t xml:space="preserve"> te Schijndel (Wijbosch).</w:t>
      </w:r>
    </w:p>
    <w:p w:rsidR="00B77F7B" w:rsidRDefault="00B77F7B" w:rsidP="00653473">
      <w:pPr>
        <w:rPr>
          <w:rFonts w:ascii="Times New Roman" w:hAnsi="Times New Roman"/>
        </w:rPr>
      </w:pPr>
      <w:r>
        <w:rPr>
          <w:rFonts w:ascii="Times New Roman" w:hAnsi="Times New Roman"/>
        </w:rPr>
        <w:t>Klacht: Op 9 april 1883 ’s middags circa vijf uur te Schijndel, gehucht Wijbosch, heide, mos, verdord gras en gevallen bladeren te hebben afgehakt en verzameld en zich een en ander ten nadele van de heer W.A. van Dooren te Hedel, arglistig te hebben toegeëigend.</w:t>
      </w:r>
    </w:p>
    <w:p w:rsidR="00B77F7B" w:rsidRDefault="00B77F7B" w:rsidP="00653473">
      <w:pPr>
        <w:rPr>
          <w:rFonts w:ascii="Times New Roman" w:hAnsi="Times New Roman"/>
        </w:rPr>
      </w:pPr>
      <w:r>
        <w:rPr>
          <w:rFonts w:ascii="Times New Roman" w:hAnsi="Times New Roman"/>
        </w:rPr>
        <w:t>Vonnis: Een gevangenisstraf van zes dagen.</w:t>
      </w:r>
    </w:p>
    <w:p w:rsidR="00B77F7B" w:rsidRDefault="00B77F7B" w:rsidP="00653473">
      <w:pPr>
        <w:rPr>
          <w:rFonts w:ascii="Times New Roman" w:hAnsi="Times New Roman"/>
        </w:rPr>
      </w:pPr>
    </w:p>
    <w:p w:rsidR="00B77F7B" w:rsidRDefault="00B77F7B" w:rsidP="00653473">
      <w:pPr>
        <w:rPr>
          <w:rFonts w:ascii="Times New Roman" w:hAnsi="Times New Roman"/>
        </w:rPr>
      </w:pPr>
      <w:r w:rsidRPr="00B177BF">
        <w:rPr>
          <w:rFonts w:ascii="Times New Roman" w:hAnsi="Times New Roman"/>
          <w:b/>
        </w:rPr>
        <w:t>Rolnummer 2465</w:t>
      </w:r>
    </w:p>
    <w:p w:rsidR="00B77F7B" w:rsidRDefault="00B77F7B" w:rsidP="00653473">
      <w:pPr>
        <w:rPr>
          <w:rFonts w:ascii="Times New Roman" w:hAnsi="Times New Roman"/>
        </w:rPr>
      </w:pPr>
      <w:r>
        <w:rPr>
          <w:rFonts w:ascii="Times New Roman" w:hAnsi="Times New Roman"/>
        </w:rPr>
        <w:t>Rechtszitting 26 april 1883</w:t>
      </w:r>
    </w:p>
    <w:p w:rsidR="00B77F7B" w:rsidRDefault="00B77F7B" w:rsidP="00653473">
      <w:pPr>
        <w:rPr>
          <w:rFonts w:ascii="Times New Roman" w:hAnsi="Times New Roman"/>
        </w:rPr>
      </w:pPr>
      <w:r w:rsidRPr="00B177BF">
        <w:rPr>
          <w:rFonts w:ascii="Times New Roman" w:hAnsi="Times New Roman"/>
          <w:b/>
        </w:rPr>
        <w:t>Johannes van Lith</w:t>
      </w:r>
      <w:r>
        <w:rPr>
          <w:rFonts w:ascii="Times New Roman" w:hAnsi="Times New Roman"/>
          <w:b/>
        </w:rPr>
        <w:t xml:space="preserve">, </w:t>
      </w:r>
      <w:r w:rsidRPr="00B177BF">
        <w:rPr>
          <w:rFonts w:ascii="Times New Roman" w:hAnsi="Times New Roman"/>
        </w:rPr>
        <w:t>oud 40 jaar, houtk</w:t>
      </w:r>
      <w:r>
        <w:rPr>
          <w:rFonts w:ascii="Times New Roman" w:hAnsi="Times New Roman"/>
        </w:rPr>
        <w:t>o</w:t>
      </w:r>
      <w:r w:rsidRPr="00B177BF">
        <w:rPr>
          <w:rFonts w:ascii="Times New Roman" w:hAnsi="Times New Roman"/>
        </w:rPr>
        <w:t>per</w:t>
      </w:r>
      <w:r>
        <w:rPr>
          <w:rFonts w:ascii="Times New Roman" w:hAnsi="Times New Roman"/>
        </w:rPr>
        <w:t>, te Schijndel (Kanaal).</w:t>
      </w:r>
    </w:p>
    <w:p w:rsidR="00B77F7B" w:rsidRDefault="00B77F7B" w:rsidP="00B177BF">
      <w:pPr>
        <w:rPr>
          <w:rFonts w:ascii="Times New Roman" w:hAnsi="Times New Roman"/>
        </w:rPr>
      </w:pPr>
      <w:r>
        <w:rPr>
          <w:rFonts w:ascii="Times New Roman" w:hAnsi="Times New Roman"/>
        </w:rPr>
        <w:t>Klacht: Op 30 maart 1883 ’s middags circa drie uur  te Schijndel als eigenaar een hem toebehorende hond, althans als houder of hoeder, over de openbare weg los te hebben laten lopen, zonder dat deze was voorzien van een model-muilkorf, ingericht naar en aangebracht overeenkomstig het voorschrift, vastgesteld door de Minister van Binnenlandse Zaken op 27 juli 1875, ingevolge artikel 3 der wet van 5 juni 1875 (Staatsblad 110), zijnde door de burgemeester van bovengenoemde gemeente op 13 december 1882 een bevelschrift uitgevaardigd en op 13 december 1882 afgekondigd, dat alle honden binnen voormelde gemeente, die zich buiten een woning bevinden, gedurende vier maanden moeten voorzien zijn van een muilkorf als boven omschreven.</w:t>
      </w:r>
    </w:p>
    <w:p w:rsidR="00B77F7B" w:rsidRDefault="00B77F7B" w:rsidP="00B177BF">
      <w:pPr>
        <w:rPr>
          <w:rFonts w:ascii="Times New Roman" w:hAnsi="Times New Roman"/>
        </w:rPr>
      </w:pPr>
      <w:r>
        <w:rPr>
          <w:rFonts w:ascii="Times New Roman" w:hAnsi="Times New Roman"/>
        </w:rPr>
        <w:t>Vonnis: Een geldboete van drie gulden.</w:t>
      </w:r>
    </w:p>
    <w:p w:rsidR="00B77F7B" w:rsidRDefault="00B77F7B" w:rsidP="00B177BF">
      <w:pPr>
        <w:rPr>
          <w:rFonts w:ascii="Times New Roman" w:hAnsi="Times New Roman"/>
        </w:rPr>
      </w:pPr>
    </w:p>
    <w:p w:rsidR="00B77F7B" w:rsidRDefault="00B77F7B" w:rsidP="00B177BF">
      <w:pPr>
        <w:rPr>
          <w:rFonts w:ascii="Times New Roman" w:hAnsi="Times New Roman"/>
        </w:rPr>
      </w:pPr>
      <w:r>
        <w:rPr>
          <w:rFonts w:ascii="Times New Roman" w:hAnsi="Times New Roman"/>
          <w:b/>
        </w:rPr>
        <w:t>Rolnummer 2476</w:t>
      </w:r>
    </w:p>
    <w:p w:rsidR="00B77F7B" w:rsidRDefault="00B77F7B" w:rsidP="00B177BF">
      <w:pPr>
        <w:rPr>
          <w:rFonts w:ascii="Times New Roman" w:hAnsi="Times New Roman"/>
        </w:rPr>
      </w:pPr>
      <w:r>
        <w:rPr>
          <w:rFonts w:ascii="Times New Roman" w:hAnsi="Times New Roman"/>
        </w:rPr>
        <w:t>Rechtszitting 15 mei 1883</w:t>
      </w:r>
    </w:p>
    <w:p w:rsidR="00B77F7B" w:rsidRDefault="00B77F7B" w:rsidP="00B177BF">
      <w:pPr>
        <w:rPr>
          <w:rFonts w:ascii="Times New Roman" w:hAnsi="Times New Roman"/>
        </w:rPr>
      </w:pPr>
      <w:r>
        <w:rPr>
          <w:rFonts w:ascii="Times New Roman" w:hAnsi="Times New Roman"/>
          <w:b/>
        </w:rPr>
        <w:t>Cornelis van Liempt</w:t>
      </w:r>
      <w:r>
        <w:rPr>
          <w:rFonts w:ascii="Times New Roman" w:hAnsi="Times New Roman"/>
        </w:rPr>
        <w:t xml:space="preserve">, oud 30 jaar, hoepelmaker, inwonende bij </w:t>
      </w:r>
      <w:r>
        <w:rPr>
          <w:rFonts w:ascii="Times New Roman" w:hAnsi="Times New Roman"/>
          <w:b/>
        </w:rPr>
        <w:t>Johannes van Kessel</w:t>
      </w:r>
      <w:r>
        <w:rPr>
          <w:rFonts w:ascii="Times New Roman" w:hAnsi="Times New Roman"/>
        </w:rPr>
        <w:t>, te Schijndel (Wijbosch).</w:t>
      </w:r>
    </w:p>
    <w:p w:rsidR="00B77F7B" w:rsidRDefault="00B77F7B" w:rsidP="00B177BF">
      <w:pPr>
        <w:rPr>
          <w:rFonts w:ascii="Times New Roman" w:hAnsi="Times New Roman"/>
        </w:rPr>
      </w:pPr>
      <w:r>
        <w:rPr>
          <w:rFonts w:ascii="Times New Roman" w:hAnsi="Times New Roman"/>
        </w:rPr>
        <w:t>Klacht: Op 25 april 1883 ’s middags circa zes uur te Schijndel te zijn bevonden op de openbare weg in kennelijke staat van Dronkenschap.</w:t>
      </w:r>
    </w:p>
    <w:p w:rsidR="00B77F7B" w:rsidRDefault="00B77F7B" w:rsidP="00B177BF">
      <w:pPr>
        <w:rPr>
          <w:rFonts w:ascii="Times New Roman" w:hAnsi="Times New Roman"/>
        </w:rPr>
      </w:pPr>
      <w:r>
        <w:rPr>
          <w:rFonts w:ascii="Times New Roman" w:hAnsi="Times New Roman"/>
        </w:rPr>
        <w:t>Vonnis: Een geldboete van drie gulden.</w:t>
      </w:r>
    </w:p>
    <w:p w:rsidR="00B77F7B" w:rsidRDefault="00B77F7B" w:rsidP="00B177BF">
      <w:pPr>
        <w:rPr>
          <w:rFonts w:ascii="Times New Roman" w:hAnsi="Times New Roman"/>
        </w:rPr>
      </w:pPr>
    </w:p>
    <w:p w:rsidR="00B77F7B" w:rsidRDefault="00B77F7B" w:rsidP="00B177BF">
      <w:pPr>
        <w:rPr>
          <w:rFonts w:ascii="Times New Roman" w:hAnsi="Times New Roman"/>
        </w:rPr>
      </w:pPr>
      <w:r>
        <w:rPr>
          <w:rFonts w:ascii="Times New Roman" w:hAnsi="Times New Roman"/>
          <w:b/>
        </w:rPr>
        <w:t>Rolnummer 2477</w:t>
      </w:r>
    </w:p>
    <w:p w:rsidR="00B77F7B" w:rsidRDefault="00B77F7B" w:rsidP="00B177BF">
      <w:pPr>
        <w:rPr>
          <w:rFonts w:ascii="Times New Roman" w:hAnsi="Times New Roman"/>
        </w:rPr>
      </w:pPr>
      <w:r>
        <w:rPr>
          <w:rFonts w:ascii="Times New Roman" w:hAnsi="Times New Roman"/>
        </w:rPr>
        <w:t>Rechtszitting 15 mei 1883</w:t>
      </w:r>
    </w:p>
    <w:p w:rsidR="00B77F7B" w:rsidRDefault="00B77F7B" w:rsidP="00B177BF">
      <w:pPr>
        <w:rPr>
          <w:rFonts w:ascii="Times New Roman" w:hAnsi="Times New Roman"/>
        </w:rPr>
      </w:pPr>
      <w:r>
        <w:rPr>
          <w:rFonts w:ascii="Times New Roman" w:hAnsi="Times New Roman"/>
          <w:b/>
        </w:rPr>
        <w:t>Peter Verhagen</w:t>
      </w:r>
      <w:r>
        <w:rPr>
          <w:rFonts w:ascii="Times New Roman" w:hAnsi="Times New Roman"/>
        </w:rPr>
        <w:t xml:space="preserve">, oud 26 jaar, </w:t>
      </w:r>
      <w:r>
        <w:rPr>
          <w:rFonts w:ascii="Times New Roman" w:hAnsi="Times New Roman"/>
          <w:b/>
        </w:rPr>
        <w:t>Johanneszoon</w:t>
      </w:r>
      <w:r>
        <w:rPr>
          <w:rFonts w:ascii="Times New Roman" w:hAnsi="Times New Roman"/>
        </w:rPr>
        <w:t xml:space="preserve">, klompmaker te Schijndel (Heikant), inwonend bij </w:t>
      </w:r>
      <w:r>
        <w:rPr>
          <w:rFonts w:ascii="Times New Roman" w:hAnsi="Times New Roman"/>
          <w:b/>
        </w:rPr>
        <w:t>Jan Mulders</w:t>
      </w:r>
      <w:r>
        <w:rPr>
          <w:rFonts w:ascii="Times New Roman" w:hAnsi="Times New Roman"/>
        </w:rPr>
        <w:t>.</w:t>
      </w:r>
    </w:p>
    <w:p w:rsidR="00B77F7B" w:rsidRDefault="00B77F7B" w:rsidP="00122FD3">
      <w:pPr>
        <w:rPr>
          <w:rFonts w:ascii="Times New Roman" w:hAnsi="Times New Roman"/>
        </w:rPr>
      </w:pPr>
      <w:r>
        <w:rPr>
          <w:rFonts w:ascii="Times New Roman" w:hAnsi="Times New Roman"/>
        </w:rPr>
        <w:t>Klacht: Op 25 april 1883 ’s middags circa vijf uur te Schijndel te zijn bevonden op de openbare weg in kennelijke staat van Dronkenschap.</w:t>
      </w:r>
    </w:p>
    <w:p w:rsidR="00B77F7B" w:rsidRDefault="00B77F7B" w:rsidP="00122FD3">
      <w:pPr>
        <w:rPr>
          <w:rFonts w:ascii="Times New Roman" w:hAnsi="Times New Roman"/>
        </w:rPr>
      </w:pPr>
      <w:r>
        <w:rPr>
          <w:rFonts w:ascii="Times New Roman" w:hAnsi="Times New Roman"/>
        </w:rPr>
        <w:t>Vonnis: Een geldboete van vijf gulden.</w:t>
      </w:r>
    </w:p>
    <w:p w:rsidR="00B77F7B" w:rsidRDefault="00B77F7B" w:rsidP="00B177BF">
      <w:pPr>
        <w:rPr>
          <w:rFonts w:ascii="Times New Roman" w:hAnsi="Times New Roman"/>
        </w:rPr>
      </w:pPr>
    </w:p>
    <w:p w:rsidR="00B77F7B" w:rsidRDefault="00B77F7B" w:rsidP="00B177BF">
      <w:pPr>
        <w:rPr>
          <w:rFonts w:ascii="Times New Roman" w:hAnsi="Times New Roman"/>
        </w:rPr>
      </w:pPr>
      <w:r>
        <w:rPr>
          <w:rFonts w:ascii="Times New Roman" w:hAnsi="Times New Roman"/>
          <w:b/>
        </w:rPr>
        <w:t>Rolnummer 2478</w:t>
      </w:r>
    </w:p>
    <w:p w:rsidR="00B77F7B" w:rsidRDefault="00B77F7B" w:rsidP="00B177BF">
      <w:pPr>
        <w:rPr>
          <w:rFonts w:ascii="Times New Roman" w:hAnsi="Times New Roman"/>
        </w:rPr>
      </w:pPr>
      <w:r>
        <w:rPr>
          <w:rFonts w:ascii="Times New Roman" w:hAnsi="Times New Roman"/>
        </w:rPr>
        <w:t>Rechtszitting 15 mei 1883</w:t>
      </w:r>
    </w:p>
    <w:p w:rsidR="00B77F7B" w:rsidRDefault="00B77F7B" w:rsidP="00B177BF">
      <w:pPr>
        <w:rPr>
          <w:rFonts w:ascii="Times New Roman" w:hAnsi="Times New Roman"/>
        </w:rPr>
      </w:pPr>
      <w:r>
        <w:rPr>
          <w:rFonts w:ascii="Times New Roman" w:hAnsi="Times New Roman"/>
          <w:b/>
        </w:rPr>
        <w:t>Johannes van der Linden</w:t>
      </w:r>
      <w:r>
        <w:rPr>
          <w:rFonts w:ascii="Times New Roman" w:hAnsi="Times New Roman"/>
        </w:rPr>
        <w:t>, oud 16 jaar,</w:t>
      </w:r>
      <w:r>
        <w:rPr>
          <w:rFonts w:ascii="Times New Roman" w:hAnsi="Times New Roman"/>
          <w:b/>
        </w:rPr>
        <w:t>Johanneszoon</w:t>
      </w:r>
      <w:r>
        <w:rPr>
          <w:rFonts w:ascii="Times New Roman" w:hAnsi="Times New Roman"/>
        </w:rPr>
        <w:t>, te Schijndel (Vogelenzang).</w:t>
      </w:r>
    </w:p>
    <w:p w:rsidR="00B77F7B" w:rsidRDefault="00B77F7B" w:rsidP="00371FBA">
      <w:pPr>
        <w:rPr>
          <w:rFonts w:ascii="Times New Roman" w:hAnsi="Times New Roman"/>
        </w:rPr>
      </w:pPr>
      <w:r>
        <w:rPr>
          <w:rFonts w:ascii="Times New Roman" w:hAnsi="Times New Roman"/>
        </w:rPr>
        <w:t>Klacht: Op 25 april 1883 ’s middags circa vier uur te Schijndel te zijn bevonden op de openbare weg in kennelijke staat van Dronkenschap.</w:t>
      </w:r>
    </w:p>
    <w:p w:rsidR="00B77F7B" w:rsidRDefault="00B77F7B" w:rsidP="00371FBA">
      <w:pPr>
        <w:rPr>
          <w:rFonts w:ascii="Times New Roman" w:hAnsi="Times New Roman"/>
        </w:rPr>
      </w:pPr>
      <w:r>
        <w:rPr>
          <w:rFonts w:ascii="Times New Roman" w:hAnsi="Times New Roman"/>
        </w:rPr>
        <w:t>Vonnis: Een geldboete van drie gulden.</w:t>
      </w:r>
    </w:p>
    <w:p w:rsidR="00B77F7B" w:rsidRDefault="00B77F7B" w:rsidP="00371FBA">
      <w:pPr>
        <w:rPr>
          <w:rFonts w:ascii="Times New Roman" w:hAnsi="Times New Roman"/>
        </w:rPr>
      </w:pPr>
    </w:p>
    <w:p w:rsidR="00B77F7B" w:rsidRDefault="00B77F7B" w:rsidP="00371FBA">
      <w:pPr>
        <w:rPr>
          <w:rFonts w:ascii="Times New Roman" w:hAnsi="Times New Roman"/>
        </w:rPr>
      </w:pPr>
      <w:r>
        <w:rPr>
          <w:rFonts w:ascii="Times New Roman" w:hAnsi="Times New Roman"/>
          <w:b/>
        </w:rPr>
        <w:t>Rolnummer 2479</w:t>
      </w:r>
    </w:p>
    <w:p w:rsidR="00B77F7B" w:rsidRDefault="00B77F7B" w:rsidP="00371FBA">
      <w:pPr>
        <w:rPr>
          <w:rFonts w:ascii="Times New Roman" w:hAnsi="Times New Roman"/>
        </w:rPr>
      </w:pPr>
      <w:r>
        <w:rPr>
          <w:rFonts w:ascii="Times New Roman" w:hAnsi="Times New Roman"/>
        </w:rPr>
        <w:t>Rechtszitting 15 mei1883</w:t>
      </w:r>
    </w:p>
    <w:p w:rsidR="00B77F7B" w:rsidRDefault="00B77F7B" w:rsidP="00371FBA">
      <w:pPr>
        <w:rPr>
          <w:rFonts w:ascii="Times New Roman" w:hAnsi="Times New Roman"/>
        </w:rPr>
      </w:pPr>
      <w:r>
        <w:rPr>
          <w:rFonts w:ascii="Times New Roman" w:hAnsi="Times New Roman"/>
          <w:b/>
        </w:rPr>
        <w:t>Jan van der Aa</w:t>
      </w:r>
      <w:r>
        <w:rPr>
          <w:rFonts w:ascii="Times New Roman" w:hAnsi="Times New Roman"/>
        </w:rPr>
        <w:t>, oud 30 jaar, klompmaker te Schijndel (Elschot).</w:t>
      </w:r>
    </w:p>
    <w:p w:rsidR="00B77F7B" w:rsidRDefault="00B77F7B" w:rsidP="009C11BC">
      <w:pPr>
        <w:rPr>
          <w:rFonts w:ascii="Times New Roman" w:hAnsi="Times New Roman"/>
        </w:rPr>
      </w:pPr>
      <w:r>
        <w:rPr>
          <w:rFonts w:ascii="Times New Roman" w:hAnsi="Times New Roman"/>
        </w:rPr>
        <w:t>Klacht: Op 26 april 1883 ’s morgens circa tien uur te Schijndel te zijn bevonden op de openbare weg in kennelijke staat van Dronkenschap.</w:t>
      </w:r>
    </w:p>
    <w:p w:rsidR="00B77F7B" w:rsidRDefault="00B77F7B" w:rsidP="009C11BC">
      <w:pPr>
        <w:rPr>
          <w:rFonts w:ascii="Times New Roman" w:hAnsi="Times New Roman"/>
        </w:rPr>
      </w:pPr>
      <w:r>
        <w:rPr>
          <w:rFonts w:ascii="Times New Roman" w:hAnsi="Times New Roman"/>
        </w:rPr>
        <w:t>Vonnis: Een geldboete van vijf gulden.</w:t>
      </w:r>
    </w:p>
    <w:p w:rsidR="00B77F7B" w:rsidRDefault="00B77F7B" w:rsidP="009C11BC">
      <w:pPr>
        <w:rPr>
          <w:rFonts w:ascii="Times New Roman" w:hAnsi="Times New Roman"/>
        </w:rPr>
      </w:pPr>
    </w:p>
    <w:p w:rsidR="00B77F7B" w:rsidRDefault="00B77F7B" w:rsidP="009C11BC">
      <w:pPr>
        <w:rPr>
          <w:rFonts w:ascii="Times New Roman" w:hAnsi="Times New Roman"/>
        </w:rPr>
      </w:pPr>
      <w:r>
        <w:rPr>
          <w:rFonts w:ascii="Times New Roman" w:hAnsi="Times New Roman"/>
          <w:b/>
        </w:rPr>
        <w:t>Rolnummer 2484</w:t>
      </w:r>
    </w:p>
    <w:p w:rsidR="00B77F7B" w:rsidRDefault="00B77F7B" w:rsidP="009C11BC">
      <w:pPr>
        <w:rPr>
          <w:rFonts w:ascii="Times New Roman" w:hAnsi="Times New Roman"/>
        </w:rPr>
      </w:pPr>
      <w:r>
        <w:rPr>
          <w:rFonts w:ascii="Times New Roman" w:hAnsi="Times New Roman"/>
        </w:rPr>
        <w:t>Rechtszitting 15 mei 1883</w:t>
      </w:r>
    </w:p>
    <w:p w:rsidR="00B77F7B" w:rsidRDefault="00B77F7B" w:rsidP="009C11BC">
      <w:pPr>
        <w:rPr>
          <w:rFonts w:ascii="Times New Roman" w:hAnsi="Times New Roman"/>
        </w:rPr>
      </w:pPr>
      <w:r>
        <w:rPr>
          <w:rFonts w:ascii="Times New Roman" w:hAnsi="Times New Roman"/>
          <w:b/>
        </w:rPr>
        <w:t>Cornelis Damen</w:t>
      </w:r>
      <w:r>
        <w:rPr>
          <w:rFonts w:ascii="Times New Roman" w:hAnsi="Times New Roman"/>
        </w:rPr>
        <w:t>, oud 69 jaar, koopman te Schijndel (Oetelaar), geboren te Rosmalen.</w:t>
      </w:r>
    </w:p>
    <w:p w:rsidR="00B77F7B" w:rsidRDefault="00B77F7B" w:rsidP="009C11BC">
      <w:pPr>
        <w:rPr>
          <w:rFonts w:ascii="Times New Roman" w:hAnsi="Times New Roman"/>
        </w:rPr>
      </w:pPr>
      <w:r>
        <w:rPr>
          <w:rFonts w:ascii="Times New Roman" w:hAnsi="Times New Roman"/>
        </w:rPr>
        <w:t>Klacht: Op 16 april 1883 ’s morgens circa tien uur te Schijndel, te hebben gereden over de openbare weg met een voertuig bespannen met een hond, welke van geen modelmuilkorf was voorzien.</w:t>
      </w:r>
    </w:p>
    <w:p w:rsidR="00B77F7B" w:rsidRDefault="00B77F7B" w:rsidP="009C11BC">
      <w:pPr>
        <w:rPr>
          <w:rFonts w:ascii="Times New Roman" w:hAnsi="Times New Roman"/>
        </w:rPr>
      </w:pPr>
      <w:r>
        <w:rPr>
          <w:rFonts w:ascii="Times New Roman" w:hAnsi="Times New Roman"/>
        </w:rPr>
        <w:t>Vonnis: Een  geldboete van één gulden.</w:t>
      </w:r>
    </w:p>
    <w:p w:rsidR="00B77F7B" w:rsidRDefault="00B77F7B" w:rsidP="009C11BC">
      <w:pPr>
        <w:rPr>
          <w:rFonts w:ascii="Times New Roman" w:hAnsi="Times New Roman"/>
        </w:rPr>
      </w:pPr>
    </w:p>
    <w:p w:rsidR="00B77F7B" w:rsidRDefault="00B77F7B" w:rsidP="009C11BC">
      <w:pPr>
        <w:rPr>
          <w:rFonts w:ascii="Times New Roman" w:hAnsi="Times New Roman"/>
        </w:rPr>
      </w:pPr>
      <w:r>
        <w:rPr>
          <w:rFonts w:ascii="Times New Roman" w:hAnsi="Times New Roman"/>
          <w:b/>
        </w:rPr>
        <w:t>Rolnummer 2485</w:t>
      </w:r>
    </w:p>
    <w:p w:rsidR="00B77F7B" w:rsidRDefault="00B77F7B" w:rsidP="009C11BC">
      <w:pPr>
        <w:rPr>
          <w:rFonts w:ascii="Times New Roman" w:hAnsi="Times New Roman"/>
        </w:rPr>
      </w:pPr>
      <w:r>
        <w:rPr>
          <w:rFonts w:ascii="Times New Roman" w:hAnsi="Times New Roman"/>
        </w:rPr>
        <w:t>Rechtszitting 15 mei 1883</w:t>
      </w:r>
    </w:p>
    <w:p w:rsidR="00B77F7B" w:rsidRDefault="00B77F7B" w:rsidP="009C11BC">
      <w:pPr>
        <w:rPr>
          <w:rFonts w:ascii="Times New Roman" w:hAnsi="Times New Roman"/>
        </w:rPr>
      </w:pPr>
      <w:r>
        <w:rPr>
          <w:rFonts w:ascii="Times New Roman" w:hAnsi="Times New Roman"/>
          <w:b/>
        </w:rPr>
        <w:t>Geertruida Spierings</w:t>
      </w:r>
      <w:r>
        <w:rPr>
          <w:rFonts w:ascii="Times New Roman" w:hAnsi="Times New Roman"/>
        </w:rPr>
        <w:t>, oud 53 jaar, geboren te Schijndel, koopvrouw, wonende te Schijndel.</w:t>
      </w:r>
    </w:p>
    <w:p w:rsidR="00B77F7B" w:rsidRDefault="00B77F7B" w:rsidP="004975ED">
      <w:pPr>
        <w:rPr>
          <w:rFonts w:ascii="Times New Roman" w:hAnsi="Times New Roman"/>
        </w:rPr>
      </w:pPr>
      <w:r>
        <w:rPr>
          <w:rFonts w:ascii="Times New Roman" w:hAnsi="Times New Roman"/>
        </w:rPr>
        <w:t>Klacht: Op 19 april 1883 ’s morgens circa zeven uur te Schijndel te zijn bevonden op een openbare weg met een voertuig bespannen met een hond, welke van geen modelmuilkorf was voorzien.</w:t>
      </w:r>
    </w:p>
    <w:p w:rsidR="00B77F7B" w:rsidRDefault="00B77F7B" w:rsidP="004975ED">
      <w:pPr>
        <w:rPr>
          <w:rFonts w:ascii="Times New Roman" w:hAnsi="Times New Roman"/>
        </w:rPr>
      </w:pPr>
      <w:r>
        <w:rPr>
          <w:rFonts w:ascii="Times New Roman" w:hAnsi="Times New Roman"/>
        </w:rPr>
        <w:t>Vonnis: Een  geldboete van één gulden.</w:t>
      </w:r>
    </w:p>
    <w:p w:rsidR="00B77F7B" w:rsidRDefault="00B77F7B" w:rsidP="004975ED">
      <w:pPr>
        <w:rPr>
          <w:rFonts w:ascii="Times New Roman" w:hAnsi="Times New Roman"/>
        </w:rPr>
      </w:pPr>
    </w:p>
    <w:p w:rsidR="00B77F7B" w:rsidRDefault="00B77F7B" w:rsidP="004975ED">
      <w:pPr>
        <w:rPr>
          <w:rFonts w:ascii="Times New Roman" w:hAnsi="Times New Roman"/>
        </w:rPr>
      </w:pPr>
      <w:r>
        <w:rPr>
          <w:rFonts w:ascii="Times New Roman" w:hAnsi="Times New Roman"/>
          <w:b/>
        </w:rPr>
        <w:t>Rolnummer 2493</w:t>
      </w:r>
    </w:p>
    <w:p w:rsidR="00B77F7B" w:rsidRDefault="00B77F7B" w:rsidP="004975ED">
      <w:pPr>
        <w:rPr>
          <w:rFonts w:ascii="Times New Roman" w:hAnsi="Times New Roman"/>
        </w:rPr>
      </w:pPr>
      <w:r>
        <w:rPr>
          <w:rFonts w:ascii="Times New Roman" w:hAnsi="Times New Roman"/>
        </w:rPr>
        <w:t>Rechtszitting 15 mei 1883</w:t>
      </w:r>
    </w:p>
    <w:p w:rsidR="00B77F7B" w:rsidRDefault="00B77F7B" w:rsidP="004975ED">
      <w:pPr>
        <w:rPr>
          <w:rFonts w:ascii="Times New Roman" w:hAnsi="Times New Roman"/>
        </w:rPr>
      </w:pPr>
      <w:r>
        <w:rPr>
          <w:rFonts w:ascii="Times New Roman" w:hAnsi="Times New Roman"/>
          <w:b/>
        </w:rPr>
        <w:t>Eimbertus van Rooij</w:t>
      </w:r>
      <w:r>
        <w:rPr>
          <w:rFonts w:ascii="Times New Roman" w:hAnsi="Times New Roman"/>
        </w:rPr>
        <w:t xml:space="preserve">, oud 33 jaar, dienstknecht bij </w:t>
      </w:r>
      <w:r>
        <w:rPr>
          <w:rFonts w:ascii="Times New Roman" w:hAnsi="Times New Roman"/>
          <w:b/>
        </w:rPr>
        <w:t>Jan Geerts</w:t>
      </w:r>
      <w:r>
        <w:rPr>
          <w:rFonts w:ascii="Times New Roman" w:hAnsi="Times New Roman"/>
        </w:rPr>
        <w:t xml:space="preserve"> te Schijndel.</w:t>
      </w:r>
    </w:p>
    <w:p w:rsidR="00B77F7B" w:rsidRDefault="00B77F7B" w:rsidP="004975ED">
      <w:pPr>
        <w:rPr>
          <w:rFonts w:ascii="Times New Roman" w:hAnsi="Times New Roman"/>
        </w:rPr>
      </w:pPr>
      <w:r>
        <w:rPr>
          <w:rFonts w:ascii="Times New Roman" w:hAnsi="Times New Roman"/>
        </w:rPr>
        <w:t xml:space="preserve">Klacht: Op 15 april 1883 ’s avonds te circa half elf, dus na bezette tijd, te zijn bevonden in de herberg van </w:t>
      </w:r>
      <w:r>
        <w:rPr>
          <w:rFonts w:ascii="Times New Roman" w:hAnsi="Times New Roman"/>
          <w:b/>
        </w:rPr>
        <w:t>Johannes Verstraaten</w:t>
      </w:r>
      <w:r>
        <w:rPr>
          <w:rFonts w:ascii="Times New Roman" w:hAnsi="Times New Roman"/>
        </w:rPr>
        <w:t xml:space="preserve"> te Schijndel.</w:t>
      </w:r>
    </w:p>
    <w:p w:rsidR="00B77F7B" w:rsidRDefault="00B77F7B" w:rsidP="004975ED">
      <w:pPr>
        <w:rPr>
          <w:rFonts w:ascii="Times New Roman" w:hAnsi="Times New Roman"/>
        </w:rPr>
      </w:pPr>
      <w:r>
        <w:rPr>
          <w:rFonts w:ascii="Times New Roman" w:hAnsi="Times New Roman"/>
        </w:rPr>
        <w:t>Vonnis: Een geldboete van drie gulden.</w:t>
      </w:r>
    </w:p>
    <w:p w:rsidR="00B77F7B" w:rsidRDefault="00B77F7B" w:rsidP="004975ED">
      <w:pPr>
        <w:rPr>
          <w:rFonts w:ascii="Times New Roman" w:hAnsi="Times New Roman"/>
        </w:rPr>
      </w:pPr>
    </w:p>
    <w:p w:rsidR="00B77F7B" w:rsidRDefault="00B77F7B" w:rsidP="004975ED">
      <w:pPr>
        <w:rPr>
          <w:rFonts w:ascii="Times New Roman" w:hAnsi="Times New Roman"/>
        </w:rPr>
      </w:pPr>
      <w:r>
        <w:rPr>
          <w:rFonts w:ascii="Times New Roman" w:hAnsi="Times New Roman"/>
          <w:b/>
        </w:rPr>
        <w:t>Rolnummer 2494</w:t>
      </w:r>
    </w:p>
    <w:p w:rsidR="00B77F7B" w:rsidRDefault="00B77F7B" w:rsidP="004975ED">
      <w:pPr>
        <w:rPr>
          <w:rFonts w:ascii="Times New Roman" w:hAnsi="Times New Roman"/>
        </w:rPr>
      </w:pPr>
      <w:r>
        <w:rPr>
          <w:rFonts w:ascii="Times New Roman" w:hAnsi="Times New Roman"/>
        </w:rPr>
        <w:t>Rechtszitting 15 mei 1883</w:t>
      </w:r>
    </w:p>
    <w:p w:rsidR="00B77F7B" w:rsidRDefault="00B77F7B" w:rsidP="004975ED">
      <w:pPr>
        <w:rPr>
          <w:rFonts w:ascii="Times New Roman" w:hAnsi="Times New Roman"/>
        </w:rPr>
      </w:pPr>
      <w:r>
        <w:rPr>
          <w:rFonts w:ascii="Times New Roman" w:hAnsi="Times New Roman"/>
          <w:b/>
        </w:rPr>
        <w:t>Christiaan van den Dungen</w:t>
      </w:r>
      <w:r>
        <w:rPr>
          <w:rFonts w:ascii="Times New Roman" w:hAnsi="Times New Roman"/>
        </w:rPr>
        <w:t>, oud 29 jaar, voerman te Schijndel.</w:t>
      </w:r>
    </w:p>
    <w:p w:rsidR="00B77F7B" w:rsidRDefault="00B77F7B" w:rsidP="003507E8">
      <w:pPr>
        <w:rPr>
          <w:rFonts w:ascii="Times New Roman" w:hAnsi="Times New Roman"/>
        </w:rPr>
      </w:pPr>
      <w:r>
        <w:rPr>
          <w:rFonts w:ascii="Times New Roman" w:hAnsi="Times New Roman"/>
        </w:rPr>
        <w:t xml:space="preserve">Klacht: Op 15 april 1883 ’s avonds te circa half elf, dus na bezette tijd, te zijn bevonden in de herberg van </w:t>
      </w:r>
      <w:r>
        <w:rPr>
          <w:rFonts w:ascii="Times New Roman" w:hAnsi="Times New Roman"/>
          <w:b/>
        </w:rPr>
        <w:t>Johannes Verstraaten</w:t>
      </w:r>
      <w:r>
        <w:rPr>
          <w:rFonts w:ascii="Times New Roman" w:hAnsi="Times New Roman"/>
        </w:rPr>
        <w:t xml:space="preserve"> te Schijndel.</w:t>
      </w:r>
    </w:p>
    <w:p w:rsidR="00B77F7B" w:rsidRDefault="00B77F7B" w:rsidP="003507E8">
      <w:pPr>
        <w:rPr>
          <w:rFonts w:ascii="Times New Roman" w:hAnsi="Times New Roman"/>
        </w:rPr>
      </w:pPr>
      <w:r>
        <w:rPr>
          <w:rFonts w:ascii="Times New Roman" w:hAnsi="Times New Roman"/>
        </w:rPr>
        <w:t>Vonnis: Een geldboete van drie gulden.</w:t>
      </w:r>
    </w:p>
    <w:p w:rsidR="00B77F7B" w:rsidRDefault="00B77F7B" w:rsidP="004975ED">
      <w:pPr>
        <w:rPr>
          <w:rFonts w:ascii="Times New Roman" w:hAnsi="Times New Roman"/>
        </w:rPr>
      </w:pPr>
    </w:p>
    <w:p w:rsidR="00B77F7B" w:rsidRDefault="00B77F7B" w:rsidP="004975ED">
      <w:pPr>
        <w:rPr>
          <w:rFonts w:ascii="Times New Roman" w:hAnsi="Times New Roman"/>
        </w:rPr>
      </w:pPr>
      <w:r>
        <w:rPr>
          <w:rFonts w:ascii="Times New Roman" w:hAnsi="Times New Roman"/>
          <w:b/>
        </w:rPr>
        <w:t>Rolnummer 2495</w:t>
      </w:r>
    </w:p>
    <w:p w:rsidR="00B77F7B" w:rsidRDefault="00B77F7B" w:rsidP="004975ED">
      <w:pPr>
        <w:rPr>
          <w:rFonts w:ascii="Times New Roman" w:hAnsi="Times New Roman"/>
        </w:rPr>
      </w:pPr>
      <w:r>
        <w:rPr>
          <w:rFonts w:ascii="Times New Roman" w:hAnsi="Times New Roman"/>
        </w:rPr>
        <w:t>Rechtszitting 15 mei 1883</w:t>
      </w:r>
    </w:p>
    <w:p w:rsidR="00B77F7B" w:rsidRDefault="00B77F7B" w:rsidP="004975ED">
      <w:pPr>
        <w:rPr>
          <w:rFonts w:ascii="Times New Roman" w:hAnsi="Times New Roman"/>
        </w:rPr>
      </w:pPr>
      <w:r>
        <w:rPr>
          <w:rFonts w:ascii="Times New Roman" w:hAnsi="Times New Roman"/>
          <w:b/>
        </w:rPr>
        <w:t>Willem van Schijndel</w:t>
      </w:r>
      <w:r>
        <w:rPr>
          <w:rFonts w:ascii="Times New Roman" w:hAnsi="Times New Roman"/>
        </w:rPr>
        <w:t xml:space="preserve">, oud 22 jaar, </w:t>
      </w:r>
      <w:r>
        <w:rPr>
          <w:rFonts w:ascii="Times New Roman" w:hAnsi="Times New Roman"/>
          <w:b/>
        </w:rPr>
        <w:t>Hendrikuszoon</w:t>
      </w:r>
      <w:r>
        <w:rPr>
          <w:rFonts w:ascii="Times New Roman" w:hAnsi="Times New Roman"/>
        </w:rPr>
        <w:t>, te Schijndel.</w:t>
      </w:r>
    </w:p>
    <w:p w:rsidR="00B77F7B" w:rsidRDefault="00B77F7B" w:rsidP="00167634">
      <w:pPr>
        <w:rPr>
          <w:rFonts w:ascii="Times New Roman" w:hAnsi="Times New Roman"/>
        </w:rPr>
      </w:pPr>
      <w:r>
        <w:rPr>
          <w:rFonts w:ascii="Times New Roman" w:hAnsi="Times New Roman"/>
        </w:rPr>
        <w:t xml:space="preserve">Klacht: Op 15 april 1883 ’s avonds te circa half elf, dus na bezette tijd, te zijn bevonden in de herberg van </w:t>
      </w:r>
      <w:r>
        <w:rPr>
          <w:rFonts w:ascii="Times New Roman" w:hAnsi="Times New Roman"/>
          <w:b/>
        </w:rPr>
        <w:t>Johannes Verstraaten</w:t>
      </w:r>
      <w:r>
        <w:rPr>
          <w:rFonts w:ascii="Times New Roman" w:hAnsi="Times New Roman"/>
        </w:rPr>
        <w:t xml:space="preserve"> te Schijndel.</w:t>
      </w:r>
    </w:p>
    <w:p w:rsidR="00B77F7B" w:rsidRDefault="00B77F7B" w:rsidP="00167634">
      <w:pPr>
        <w:rPr>
          <w:rFonts w:ascii="Times New Roman" w:hAnsi="Times New Roman"/>
        </w:rPr>
      </w:pPr>
      <w:r>
        <w:rPr>
          <w:rFonts w:ascii="Times New Roman" w:hAnsi="Times New Roman"/>
        </w:rPr>
        <w:t>Vonnis: Een geldboete van drie gulden.</w:t>
      </w:r>
    </w:p>
    <w:p w:rsidR="00B77F7B" w:rsidRDefault="00B77F7B" w:rsidP="00167634">
      <w:pPr>
        <w:rPr>
          <w:rFonts w:ascii="Times New Roman" w:hAnsi="Times New Roman"/>
        </w:rPr>
      </w:pPr>
    </w:p>
    <w:p w:rsidR="00B77F7B" w:rsidRDefault="00B77F7B" w:rsidP="004975ED">
      <w:pPr>
        <w:rPr>
          <w:rFonts w:ascii="Times New Roman" w:hAnsi="Times New Roman"/>
        </w:rPr>
      </w:pPr>
      <w:r w:rsidRPr="00C13E62">
        <w:rPr>
          <w:rFonts w:ascii="Times New Roman" w:hAnsi="Times New Roman"/>
          <w:b/>
        </w:rPr>
        <w:t>Rolnummer 2497</w:t>
      </w:r>
    </w:p>
    <w:p w:rsidR="00B77F7B" w:rsidRDefault="00B77F7B" w:rsidP="004975ED">
      <w:pPr>
        <w:rPr>
          <w:rFonts w:ascii="Times New Roman" w:hAnsi="Times New Roman"/>
        </w:rPr>
      </w:pPr>
      <w:r>
        <w:rPr>
          <w:rFonts w:ascii="Times New Roman" w:hAnsi="Times New Roman"/>
        </w:rPr>
        <w:t>Rechtszitting 15 mei 1883</w:t>
      </w:r>
    </w:p>
    <w:p w:rsidR="00B77F7B" w:rsidRDefault="00B77F7B" w:rsidP="004975ED">
      <w:pPr>
        <w:rPr>
          <w:rFonts w:ascii="Times New Roman" w:hAnsi="Times New Roman"/>
        </w:rPr>
      </w:pPr>
      <w:r>
        <w:rPr>
          <w:rFonts w:ascii="Times New Roman" w:hAnsi="Times New Roman"/>
          <w:b/>
        </w:rPr>
        <w:t>Hubertus Heesters</w:t>
      </w:r>
      <w:r>
        <w:rPr>
          <w:rFonts w:ascii="Times New Roman" w:hAnsi="Times New Roman"/>
        </w:rPr>
        <w:t xml:space="preserve">, oud 23 jaar, </w:t>
      </w:r>
      <w:r>
        <w:rPr>
          <w:rFonts w:ascii="Times New Roman" w:hAnsi="Times New Roman"/>
          <w:b/>
        </w:rPr>
        <w:t>zoon van wijlen Johannes</w:t>
      </w:r>
      <w:r>
        <w:rPr>
          <w:rFonts w:ascii="Times New Roman" w:hAnsi="Times New Roman"/>
        </w:rPr>
        <w:t>, wagenmaker, geboren en wonende te Schijndel.</w:t>
      </w:r>
    </w:p>
    <w:p w:rsidR="00B77F7B" w:rsidRDefault="00B77F7B" w:rsidP="004975ED">
      <w:pPr>
        <w:rPr>
          <w:rFonts w:ascii="Times New Roman" w:hAnsi="Times New Roman"/>
        </w:rPr>
      </w:pPr>
      <w:r>
        <w:rPr>
          <w:rFonts w:ascii="Times New Roman" w:hAnsi="Times New Roman"/>
        </w:rPr>
        <w:t>Klacht: Op 25 april 1883 ’s avonds om circa tien uur te Schijndel, terwijl het geen maanlicht was, te hebben gereden in draf over de provinciale grindweg met een voertuig, bespannen met een paard, terwijl het voertuig niet was voorzien van één of meer behoorlijk lichtgevender lantaarns.</w:t>
      </w:r>
    </w:p>
    <w:p w:rsidR="00B77F7B" w:rsidRDefault="00B77F7B" w:rsidP="004975ED">
      <w:pPr>
        <w:rPr>
          <w:rFonts w:ascii="Times New Roman" w:hAnsi="Times New Roman"/>
        </w:rPr>
      </w:pPr>
      <w:r>
        <w:rPr>
          <w:rFonts w:ascii="Times New Roman" w:hAnsi="Times New Roman"/>
        </w:rPr>
        <w:t>Vonnis: Een geldboete van één gulden.</w:t>
      </w:r>
    </w:p>
    <w:p w:rsidR="00B77F7B" w:rsidRDefault="00B77F7B" w:rsidP="004975ED">
      <w:pPr>
        <w:rPr>
          <w:rFonts w:ascii="Times New Roman" w:hAnsi="Times New Roman"/>
        </w:rPr>
      </w:pPr>
    </w:p>
    <w:p w:rsidR="00B77F7B" w:rsidRDefault="00B77F7B" w:rsidP="004975ED">
      <w:pPr>
        <w:rPr>
          <w:rFonts w:ascii="Times New Roman" w:hAnsi="Times New Roman"/>
        </w:rPr>
      </w:pPr>
      <w:r w:rsidRPr="004A4F80">
        <w:rPr>
          <w:rFonts w:ascii="Times New Roman" w:hAnsi="Times New Roman"/>
          <w:b/>
        </w:rPr>
        <w:t>Rolnummer 2506</w:t>
      </w:r>
    </w:p>
    <w:p w:rsidR="00B77F7B" w:rsidRDefault="00B77F7B" w:rsidP="004975ED">
      <w:pPr>
        <w:rPr>
          <w:rFonts w:ascii="Times New Roman" w:hAnsi="Times New Roman"/>
        </w:rPr>
      </w:pPr>
      <w:r>
        <w:rPr>
          <w:rFonts w:ascii="Times New Roman" w:hAnsi="Times New Roman"/>
        </w:rPr>
        <w:t>Rechtszitting 15 en 28 mei 1883</w:t>
      </w:r>
    </w:p>
    <w:p w:rsidR="00B77F7B" w:rsidRDefault="00B77F7B" w:rsidP="004975ED">
      <w:pPr>
        <w:rPr>
          <w:rFonts w:ascii="Times New Roman" w:hAnsi="Times New Roman"/>
        </w:rPr>
      </w:pPr>
      <w:r>
        <w:rPr>
          <w:rFonts w:ascii="Times New Roman" w:hAnsi="Times New Roman"/>
          <w:b/>
        </w:rPr>
        <w:t>Antonius van den Tillaart</w:t>
      </w:r>
      <w:r>
        <w:rPr>
          <w:rFonts w:ascii="Times New Roman" w:hAnsi="Times New Roman"/>
        </w:rPr>
        <w:t>, oud 40 jaar, arbeider te Schijndel (Oetelaar).</w:t>
      </w:r>
    </w:p>
    <w:p w:rsidR="00B77F7B" w:rsidRDefault="00B77F7B" w:rsidP="004975ED">
      <w:pPr>
        <w:rPr>
          <w:rFonts w:ascii="Times New Roman" w:hAnsi="Times New Roman"/>
        </w:rPr>
      </w:pPr>
      <w:r>
        <w:rPr>
          <w:rFonts w:ascii="Times New Roman" w:hAnsi="Times New Roman"/>
        </w:rPr>
        <w:t>Klacht: Op 25 april 1883 ’s middags circa drie uur te Schijndel te zijn bevonden op de openbare weg in kennelijke staat van dronkenschap</w:t>
      </w:r>
    </w:p>
    <w:p w:rsidR="00B77F7B" w:rsidRDefault="00B77F7B" w:rsidP="004975ED">
      <w:pPr>
        <w:rPr>
          <w:rFonts w:ascii="Times New Roman" w:hAnsi="Times New Roman"/>
        </w:rPr>
      </w:pPr>
      <w:r>
        <w:rPr>
          <w:rFonts w:ascii="Times New Roman" w:hAnsi="Times New Roman"/>
        </w:rPr>
        <w:t>Vonnis: Een geldboete van drie gulden.</w:t>
      </w:r>
    </w:p>
    <w:p w:rsidR="00B77F7B" w:rsidRDefault="00B77F7B" w:rsidP="004975ED">
      <w:pPr>
        <w:rPr>
          <w:rFonts w:ascii="Times New Roman" w:hAnsi="Times New Roman"/>
        </w:rPr>
      </w:pPr>
    </w:p>
    <w:p w:rsidR="00B77F7B" w:rsidRDefault="00B77F7B" w:rsidP="004975ED">
      <w:pPr>
        <w:rPr>
          <w:rFonts w:ascii="Times New Roman" w:hAnsi="Times New Roman"/>
        </w:rPr>
      </w:pPr>
      <w:r>
        <w:rPr>
          <w:rFonts w:ascii="Times New Roman" w:hAnsi="Times New Roman"/>
          <w:b/>
        </w:rPr>
        <w:t>Rolnummer 2528</w:t>
      </w:r>
    </w:p>
    <w:p w:rsidR="00B77F7B" w:rsidRDefault="00B77F7B" w:rsidP="004975ED">
      <w:pPr>
        <w:rPr>
          <w:rFonts w:ascii="Times New Roman" w:hAnsi="Times New Roman"/>
        </w:rPr>
      </w:pPr>
      <w:r>
        <w:rPr>
          <w:rFonts w:ascii="Times New Roman" w:hAnsi="Times New Roman"/>
        </w:rPr>
        <w:t>Rechtszitting 18 juni 1883</w:t>
      </w:r>
    </w:p>
    <w:p w:rsidR="00B77F7B" w:rsidRDefault="00B77F7B" w:rsidP="004975ED">
      <w:pPr>
        <w:rPr>
          <w:rFonts w:ascii="Times New Roman" w:hAnsi="Times New Roman"/>
        </w:rPr>
      </w:pPr>
      <w:r>
        <w:rPr>
          <w:rFonts w:ascii="Times New Roman" w:hAnsi="Times New Roman"/>
          <w:b/>
        </w:rPr>
        <w:t>Hendrikus van den Broek</w:t>
      </w:r>
      <w:r>
        <w:rPr>
          <w:rFonts w:ascii="Times New Roman" w:hAnsi="Times New Roman"/>
        </w:rPr>
        <w:t>, oud 38 jaar, arbeider, geboren te Dinther, wonende te Schijndel (Lieseind).</w:t>
      </w:r>
    </w:p>
    <w:p w:rsidR="00B77F7B" w:rsidRDefault="00B77F7B" w:rsidP="004975ED">
      <w:pPr>
        <w:rPr>
          <w:rFonts w:ascii="Times New Roman" w:hAnsi="Times New Roman"/>
        </w:rPr>
      </w:pPr>
      <w:r>
        <w:rPr>
          <w:rFonts w:ascii="Times New Roman" w:hAnsi="Times New Roman"/>
        </w:rPr>
        <w:t>Klacht: Op 24 mei 1883, ’s nachts circa twaalf uur te Heeswijk, te hebben gevist in een met andere wateren in verbinding staand viswater, door middel van het te water laten en ophalen van een kuil, zijnde een verboden vistuig (</w:t>
      </w:r>
      <w:r>
        <w:rPr>
          <w:rFonts w:ascii="Times New Roman" w:hAnsi="Times New Roman"/>
          <w:i/>
        </w:rPr>
        <w:t>kuil: zakvormig visnet dat uitgezet of, gewoonlijk voortgesleept wordt, open gehouden door uitstaande touwen of hoepels, en met zeer fijne mazen  ml)</w:t>
      </w:r>
      <w:r>
        <w:rPr>
          <w:rFonts w:ascii="Times New Roman" w:hAnsi="Times New Roman"/>
        </w:rPr>
        <w:t>.</w:t>
      </w:r>
    </w:p>
    <w:p w:rsidR="00B77F7B" w:rsidRDefault="00B77F7B" w:rsidP="004975ED">
      <w:pPr>
        <w:rPr>
          <w:rFonts w:ascii="Times New Roman" w:hAnsi="Times New Roman"/>
        </w:rPr>
      </w:pPr>
      <w:r>
        <w:rPr>
          <w:rFonts w:ascii="Times New Roman" w:hAnsi="Times New Roman"/>
        </w:rPr>
        <w:t>Vonnis: Een boete van tien gulden.</w:t>
      </w:r>
    </w:p>
    <w:p w:rsidR="00B77F7B" w:rsidRDefault="00B77F7B" w:rsidP="004975ED">
      <w:pPr>
        <w:rPr>
          <w:rFonts w:ascii="Times New Roman" w:hAnsi="Times New Roman"/>
        </w:rPr>
      </w:pPr>
    </w:p>
    <w:p w:rsidR="00B77F7B" w:rsidRDefault="00B77F7B" w:rsidP="004975ED">
      <w:pPr>
        <w:rPr>
          <w:rFonts w:ascii="Times New Roman" w:hAnsi="Times New Roman"/>
        </w:rPr>
      </w:pPr>
      <w:r>
        <w:rPr>
          <w:rFonts w:ascii="Times New Roman" w:hAnsi="Times New Roman"/>
          <w:b/>
        </w:rPr>
        <w:t>Rolnummer 2529</w:t>
      </w:r>
    </w:p>
    <w:p w:rsidR="00B77F7B" w:rsidRDefault="00B77F7B" w:rsidP="004975ED">
      <w:pPr>
        <w:rPr>
          <w:rFonts w:ascii="Times New Roman" w:hAnsi="Times New Roman"/>
        </w:rPr>
      </w:pPr>
      <w:r>
        <w:rPr>
          <w:rFonts w:ascii="Times New Roman" w:hAnsi="Times New Roman"/>
        </w:rPr>
        <w:t>Rechtszitting 18 juni 1883</w:t>
      </w:r>
    </w:p>
    <w:p w:rsidR="00B77F7B" w:rsidRDefault="00B77F7B" w:rsidP="004975ED">
      <w:pPr>
        <w:rPr>
          <w:rFonts w:ascii="Times New Roman" w:hAnsi="Times New Roman"/>
        </w:rPr>
      </w:pPr>
      <w:r>
        <w:rPr>
          <w:rFonts w:ascii="Times New Roman" w:hAnsi="Times New Roman"/>
          <w:b/>
        </w:rPr>
        <w:t>Cornelis van Liempt</w:t>
      </w:r>
      <w:r>
        <w:rPr>
          <w:rFonts w:ascii="Times New Roman" w:hAnsi="Times New Roman"/>
        </w:rPr>
        <w:t xml:space="preserve">, oud 30 jaar, hoepelmaker te Schijndel, Wijbosch, bij </w:t>
      </w:r>
      <w:r w:rsidRPr="006B338E">
        <w:rPr>
          <w:rFonts w:ascii="Times New Roman" w:hAnsi="Times New Roman"/>
          <w:b/>
        </w:rPr>
        <w:t>Johannes van Kessel</w:t>
      </w:r>
      <w:r>
        <w:rPr>
          <w:rFonts w:ascii="Times New Roman" w:hAnsi="Times New Roman"/>
        </w:rPr>
        <w:t>.</w:t>
      </w:r>
    </w:p>
    <w:p w:rsidR="00B77F7B" w:rsidRDefault="00B77F7B" w:rsidP="004975ED">
      <w:pPr>
        <w:rPr>
          <w:rFonts w:ascii="Times New Roman" w:hAnsi="Times New Roman"/>
        </w:rPr>
      </w:pPr>
      <w:r>
        <w:rPr>
          <w:rFonts w:ascii="Times New Roman" w:hAnsi="Times New Roman"/>
        </w:rPr>
        <w:t xml:space="preserve">Klacht: Op 20 mei 1883 </w:t>
      </w:r>
      <w:r>
        <w:rPr>
          <w:rFonts w:ascii="Times New Roman" w:hAnsi="Times New Roman"/>
          <w:b/>
        </w:rPr>
        <w:t>A</w:t>
      </w:r>
      <w:r>
        <w:rPr>
          <w:rFonts w:ascii="Times New Roman" w:hAnsi="Times New Roman"/>
        </w:rPr>
        <w:t xml:space="preserve"> ’s middags circa zeven uur en </w:t>
      </w:r>
      <w:r>
        <w:rPr>
          <w:rFonts w:ascii="Times New Roman" w:hAnsi="Times New Roman"/>
          <w:b/>
        </w:rPr>
        <w:t>B</w:t>
      </w:r>
      <w:r>
        <w:rPr>
          <w:rFonts w:ascii="Times New Roman" w:hAnsi="Times New Roman"/>
        </w:rPr>
        <w:t xml:space="preserve"> circa half negen te Schijndel, te zijn bevonden op de openbare weg in kennelijke staat van dronkenschap.</w:t>
      </w:r>
    </w:p>
    <w:p w:rsidR="00B77F7B" w:rsidRDefault="00B77F7B" w:rsidP="004975ED">
      <w:pPr>
        <w:rPr>
          <w:rFonts w:ascii="Times New Roman" w:hAnsi="Times New Roman"/>
        </w:rPr>
      </w:pPr>
      <w:r>
        <w:rPr>
          <w:rFonts w:ascii="Times New Roman" w:hAnsi="Times New Roman"/>
        </w:rPr>
        <w:t>Vonnis: Een geldboete van twaalf gulden.</w:t>
      </w:r>
    </w:p>
    <w:p w:rsidR="00B77F7B" w:rsidRDefault="00B77F7B" w:rsidP="004975ED">
      <w:pPr>
        <w:rPr>
          <w:rFonts w:ascii="Times New Roman" w:hAnsi="Times New Roman"/>
        </w:rPr>
      </w:pPr>
    </w:p>
    <w:p w:rsidR="00B77F7B" w:rsidRDefault="00B77F7B" w:rsidP="004975ED">
      <w:pPr>
        <w:rPr>
          <w:rFonts w:ascii="Times New Roman" w:hAnsi="Times New Roman"/>
        </w:rPr>
      </w:pPr>
      <w:r>
        <w:rPr>
          <w:rFonts w:ascii="Times New Roman" w:hAnsi="Times New Roman"/>
          <w:b/>
        </w:rPr>
        <w:t>Rolnummer 2530</w:t>
      </w:r>
    </w:p>
    <w:p w:rsidR="00B77F7B" w:rsidRDefault="00B77F7B" w:rsidP="004975ED">
      <w:pPr>
        <w:rPr>
          <w:rFonts w:ascii="Times New Roman" w:hAnsi="Times New Roman"/>
        </w:rPr>
      </w:pPr>
      <w:r>
        <w:rPr>
          <w:rFonts w:ascii="Times New Roman" w:hAnsi="Times New Roman"/>
        </w:rPr>
        <w:t>Rechtszitting 18 juni 1883</w:t>
      </w:r>
    </w:p>
    <w:p w:rsidR="00B77F7B" w:rsidRDefault="00B77F7B" w:rsidP="004975ED">
      <w:pPr>
        <w:rPr>
          <w:rFonts w:ascii="Times New Roman" w:hAnsi="Times New Roman"/>
        </w:rPr>
      </w:pPr>
      <w:r>
        <w:rPr>
          <w:rFonts w:ascii="Times New Roman" w:hAnsi="Times New Roman"/>
          <w:b/>
        </w:rPr>
        <w:t>Martinus van de Vorstenbosch</w:t>
      </w:r>
      <w:r>
        <w:rPr>
          <w:rFonts w:ascii="Times New Roman" w:hAnsi="Times New Roman"/>
        </w:rPr>
        <w:t xml:space="preserve">, oud 10 jaar, </w:t>
      </w:r>
      <w:r>
        <w:rPr>
          <w:rFonts w:ascii="Times New Roman" w:hAnsi="Times New Roman"/>
          <w:b/>
        </w:rPr>
        <w:t>Lambertuszoon</w:t>
      </w:r>
      <w:r>
        <w:rPr>
          <w:rFonts w:ascii="Times New Roman" w:hAnsi="Times New Roman"/>
        </w:rPr>
        <w:t>, geboren en wonende te Schijndel.</w:t>
      </w:r>
    </w:p>
    <w:p w:rsidR="00B77F7B" w:rsidRDefault="00B77F7B" w:rsidP="004975ED">
      <w:pPr>
        <w:rPr>
          <w:rFonts w:ascii="Times New Roman" w:hAnsi="Times New Roman"/>
        </w:rPr>
      </w:pPr>
      <w:r>
        <w:rPr>
          <w:rFonts w:ascii="Times New Roman" w:hAnsi="Times New Roman"/>
        </w:rPr>
        <w:t xml:space="preserve">Klacht: </w:t>
      </w:r>
    </w:p>
    <w:p w:rsidR="00B77F7B" w:rsidRDefault="00B77F7B" w:rsidP="00C02CF9">
      <w:pPr>
        <w:pStyle w:val="ListParagraph"/>
        <w:numPr>
          <w:ilvl w:val="0"/>
          <w:numId w:val="2"/>
        </w:numPr>
        <w:rPr>
          <w:rFonts w:ascii="Times New Roman" w:hAnsi="Times New Roman"/>
        </w:rPr>
      </w:pPr>
      <w:r w:rsidRPr="00C02CF9">
        <w:rPr>
          <w:rFonts w:ascii="Times New Roman" w:hAnsi="Times New Roman"/>
        </w:rPr>
        <w:t>Op 17 mei 1883</w:t>
      </w:r>
      <w:r>
        <w:rPr>
          <w:rFonts w:ascii="Times New Roman" w:hAnsi="Times New Roman"/>
        </w:rPr>
        <w:t xml:space="preserve"> ‘s middags circa vijf uur te Schijndel, gehucht Wijbosch, een koe te hebben doen lopen op eens anders grond bezet met rogge en gras, in eigendom toebehorende aan </w:t>
      </w:r>
      <w:r>
        <w:rPr>
          <w:rFonts w:ascii="Times New Roman" w:hAnsi="Times New Roman"/>
          <w:b/>
        </w:rPr>
        <w:t>Gijsbertus Kuijpers</w:t>
      </w:r>
      <w:r>
        <w:rPr>
          <w:rFonts w:ascii="Times New Roman" w:hAnsi="Times New Roman"/>
        </w:rPr>
        <w:t>;</w:t>
      </w:r>
    </w:p>
    <w:p w:rsidR="00B77F7B" w:rsidRDefault="00B77F7B" w:rsidP="00C02CF9">
      <w:pPr>
        <w:pStyle w:val="ListParagraph"/>
        <w:numPr>
          <w:ilvl w:val="0"/>
          <w:numId w:val="2"/>
        </w:numPr>
        <w:rPr>
          <w:rFonts w:ascii="Times New Roman" w:hAnsi="Times New Roman"/>
        </w:rPr>
      </w:pPr>
      <w:r>
        <w:rPr>
          <w:rFonts w:ascii="Times New Roman" w:hAnsi="Times New Roman"/>
        </w:rPr>
        <w:t xml:space="preserve">Op 29 mei 1883 ’s middags om ruim acht uur te Schijndel, gehucht Hoeves, een koe te hebben doen lopen op eens anders grond bezet met gras, in eigendom toebehorende aan </w:t>
      </w:r>
      <w:r>
        <w:rPr>
          <w:rFonts w:ascii="Times New Roman" w:hAnsi="Times New Roman"/>
          <w:b/>
        </w:rPr>
        <w:t>Jan van den Boogaart.</w:t>
      </w:r>
    </w:p>
    <w:p w:rsidR="00B77F7B" w:rsidRDefault="00B77F7B" w:rsidP="00B26598">
      <w:pPr>
        <w:rPr>
          <w:rFonts w:ascii="Times New Roman" w:hAnsi="Times New Roman"/>
        </w:rPr>
      </w:pPr>
      <w:r>
        <w:rPr>
          <w:rFonts w:ascii="Times New Roman" w:hAnsi="Times New Roman"/>
        </w:rPr>
        <w:t>Vonnis: twee geldboetes van drie gulden elk.</w:t>
      </w:r>
    </w:p>
    <w:p w:rsidR="00B77F7B" w:rsidRDefault="00B77F7B" w:rsidP="00B26598">
      <w:pPr>
        <w:rPr>
          <w:rFonts w:ascii="Times New Roman" w:hAnsi="Times New Roman"/>
        </w:rPr>
      </w:pPr>
    </w:p>
    <w:p w:rsidR="00B77F7B" w:rsidRDefault="00B77F7B" w:rsidP="00B26598">
      <w:pPr>
        <w:rPr>
          <w:rFonts w:ascii="Times New Roman" w:hAnsi="Times New Roman"/>
        </w:rPr>
      </w:pPr>
      <w:r>
        <w:rPr>
          <w:rFonts w:ascii="Times New Roman" w:hAnsi="Times New Roman"/>
          <w:b/>
        </w:rPr>
        <w:t>Rolnummer 2532</w:t>
      </w:r>
    </w:p>
    <w:p w:rsidR="00B77F7B" w:rsidRDefault="00B77F7B" w:rsidP="00B26598">
      <w:pPr>
        <w:rPr>
          <w:rFonts w:ascii="Times New Roman" w:hAnsi="Times New Roman"/>
        </w:rPr>
      </w:pPr>
      <w:r>
        <w:rPr>
          <w:rFonts w:ascii="Times New Roman" w:hAnsi="Times New Roman"/>
        </w:rPr>
        <w:t>Rechtszitting 18 juni 1883</w:t>
      </w:r>
    </w:p>
    <w:p w:rsidR="00B77F7B" w:rsidRDefault="00B77F7B" w:rsidP="00B26598">
      <w:pPr>
        <w:rPr>
          <w:rFonts w:ascii="Times New Roman" w:hAnsi="Times New Roman"/>
        </w:rPr>
      </w:pPr>
      <w:r>
        <w:rPr>
          <w:rFonts w:ascii="Times New Roman" w:hAnsi="Times New Roman"/>
          <w:b/>
        </w:rPr>
        <w:t>Francijna Raaijmakers</w:t>
      </w:r>
      <w:r>
        <w:rPr>
          <w:rFonts w:ascii="Times New Roman" w:hAnsi="Times New Roman"/>
        </w:rPr>
        <w:t xml:space="preserve">, oud 62 jaar, </w:t>
      </w:r>
      <w:r>
        <w:rPr>
          <w:rFonts w:ascii="Times New Roman" w:hAnsi="Times New Roman"/>
          <w:b/>
        </w:rPr>
        <w:t>weduwe van Dirk van Uden</w:t>
      </w:r>
      <w:r>
        <w:rPr>
          <w:rFonts w:ascii="Times New Roman" w:hAnsi="Times New Roman"/>
        </w:rPr>
        <w:t>, arbeidster, geboren te Sint Michielsgestel, wonende te Schijndel (Meldoorn).</w:t>
      </w:r>
    </w:p>
    <w:p w:rsidR="00B77F7B" w:rsidRDefault="00B77F7B" w:rsidP="00B26598">
      <w:pPr>
        <w:rPr>
          <w:rFonts w:ascii="Times New Roman" w:hAnsi="Times New Roman"/>
        </w:rPr>
      </w:pPr>
      <w:r>
        <w:rPr>
          <w:rFonts w:ascii="Times New Roman" w:hAnsi="Times New Roman"/>
        </w:rPr>
        <w:t>Klacht: Op 21 mei 1883 ’s middags circa half zes te Schijndel, gehucht Meldoorn, te veld staand gras te hebben afgesneden en verzameld en dit ten nadele van Gerardus van den Heuvel te Sint Michielsgestel arglistig te hebben toegeëigend.</w:t>
      </w:r>
    </w:p>
    <w:p w:rsidR="00B77F7B" w:rsidRDefault="00B77F7B" w:rsidP="00B26598">
      <w:pPr>
        <w:rPr>
          <w:rFonts w:ascii="Times New Roman" w:hAnsi="Times New Roman"/>
        </w:rPr>
      </w:pPr>
      <w:r>
        <w:rPr>
          <w:rFonts w:ascii="Times New Roman" w:hAnsi="Times New Roman"/>
        </w:rPr>
        <w:t>Vonnis: Een gevangenisstraf van één dag.</w:t>
      </w:r>
    </w:p>
    <w:p w:rsidR="00B77F7B" w:rsidRDefault="00B77F7B" w:rsidP="00B26598">
      <w:pPr>
        <w:rPr>
          <w:rFonts w:ascii="Times New Roman" w:hAnsi="Times New Roman"/>
        </w:rPr>
      </w:pPr>
    </w:p>
    <w:p w:rsidR="00B77F7B" w:rsidRDefault="00B77F7B" w:rsidP="00B26598">
      <w:pPr>
        <w:rPr>
          <w:rFonts w:ascii="Times New Roman" w:hAnsi="Times New Roman"/>
        </w:rPr>
      </w:pPr>
      <w:r w:rsidRPr="00F61412">
        <w:rPr>
          <w:rFonts w:ascii="Times New Roman" w:hAnsi="Times New Roman"/>
          <w:b/>
        </w:rPr>
        <w:t>Rolnummer 2542</w:t>
      </w:r>
    </w:p>
    <w:p w:rsidR="00B77F7B" w:rsidRDefault="00B77F7B" w:rsidP="00B26598">
      <w:pPr>
        <w:rPr>
          <w:rFonts w:ascii="Times New Roman" w:hAnsi="Times New Roman"/>
        </w:rPr>
      </w:pPr>
      <w:r>
        <w:rPr>
          <w:rFonts w:ascii="Times New Roman" w:hAnsi="Times New Roman"/>
        </w:rPr>
        <w:t>Rechtszitting 28 juni 1883</w:t>
      </w:r>
    </w:p>
    <w:p w:rsidR="00B77F7B" w:rsidRDefault="00B77F7B" w:rsidP="00B26598">
      <w:pPr>
        <w:rPr>
          <w:rFonts w:ascii="Times New Roman" w:hAnsi="Times New Roman"/>
        </w:rPr>
      </w:pPr>
      <w:r>
        <w:rPr>
          <w:rFonts w:ascii="Times New Roman" w:hAnsi="Times New Roman"/>
          <w:b/>
        </w:rPr>
        <w:t>Petrus van der Spank</w:t>
      </w:r>
      <w:r>
        <w:rPr>
          <w:rFonts w:ascii="Times New Roman" w:hAnsi="Times New Roman"/>
        </w:rPr>
        <w:t xml:space="preserve">, oud 19 jaar, </w:t>
      </w:r>
      <w:r>
        <w:rPr>
          <w:rFonts w:ascii="Times New Roman" w:hAnsi="Times New Roman"/>
          <w:b/>
        </w:rPr>
        <w:t>zoon van de weduwe Gerardus</w:t>
      </w:r>
      <w:r>
        <w:rPr>
          <w:rFonts w:ascii="Times New Roman" w:hAnsi="Times New Roman"/>
        </w:rPr>
        <w:t>, arbeider te Schijndel (Kerkstraat).</w:t>
      </w:r>
    </w:p>
    <w:p w:rsidR="00B77F7B" w:rsidRDefault="00B77F7B" w:rsidP="00B26598">
      <w:pPr>
        <w:rPr>
          <w:rFonts w:ascii="Times New Roman" w:hAnsi="Times New Roman"/>
        </w:rPr>
      </w:pPr>
      <w:r>
        <w:rPr>
          <w:rFonts w:ascii="Times New Roman" w:hAnsi="Times New Roman"/>
        </w:rPr>
        <w:t>Klacht: Op 22 mei 1883 ’s middags circa twee uur te Schijndel, ter plaatse genaamd de Steeg, te hebben gevist in een met andere wateren in verbinding staand viswater door middel van het te water laten en ophalen van een vismand zonder van een visakte voorzien te zijn.</w:t>
      </w:r>
    </w:p>
    <w:p w:rsidR="00B77F7B" w:rsidRDefault="00B77F7B" w:rsidP="00B26598">
      <w:pPr>
        <w:rPr>
          <w:rFonts w:ascii="Times New Roman" w:hAnsi="Times New Roman"/>
        </w:rPr>
      </w:pPr>
      <w:r>
        <w:rPr>
          <w:rFonts w:ascii="Times New Roman" w:hAnsi="Times New Roman"/>
        </w:rPr>
        <w:t>Vonnis: Een geldboete van drie gulden.</w:t>
      </w:r>
    </w:p>
    <w:p w:rsidR="00B77F7B" w:rsidRDefault="00B77F7B" w:rsidP="00B26598">
      <w:pPr>
        <w:rPr>
          <w:rFonts w:ascii="Times New Roman" w:hAnsi="Times New Roman"/>
        </w:rPr>
      </w:pPr>
    </w:p>
    <w:p w:rsidR="00B77F7B" w:rsidRDefault="00B77F7B" w:rsidP="00B26598">
      <w:pPr>
        <w:rPr>
          <w:rFonts w:ascii="Times New Roman" w:hAnsi="Times New Roman"/>
        </w:rPr>
      </w:pPr>
      <w:r>
        <w:rPr>
          <w:rFonts w:ascii="Times New Roman" w:hAnsi="Times New Roman"/>
          <w:b/>
        </w:rPr>
        <w:t>Rolnummer 2543</w:t>
      </w:r>
    </w:p>
    <w:p w:rsidR="00B77F7B" w:rsidRDefault="00B77F7B" w:rsidP="00B26598">
      <w:pPr>
        <w:rPr>
          <w:rFonts w:ascii="Times New Roman" w:hAnsi="Times New Roman"/>
        </w:rPr>
      </w:pPr>
      <w:r>
        <w:rPr>
          <w:rFonts w:ascii="Times New Roman" w:hAnsi="Times New Roman"/>
        </w:rPr>
        <w:t>Rechtszitting 28 juni 1883</w:t>
      </w:r>
    </w:p>
    <w:p w:rsidR="00B77F7B" w:rsidRDefault="00B77F7B" w:rsidP="00B26598">
      <w:pPr>
        <w:rPr>
          <w:rFonts w:ascii="Times New Roman" w:hAnsi="Times New Roman"/>
        </w:rPr>
      </w:pPr>
      <w:r>
        <w:rPr>
          <w:rFonts w:ascii="Times New Roman" w:hAnsi="Times New Roman"/>
          <w:b/>
        </w:rPr>
        <w:t>Johannes van Aarle</w:t>
      </w:r>
      <w:r>
        <w:rPr>
          <w:rFonts w:ascii="Times New Roman" w:hAnsi="Times New Roman"/>
        </w:rPr>
        <w:t>, oud 40 jaar, klompmaker te Schijndel (Kanaal).</w:t>
      </w:r>
    </w:p>
    <w:p w:rsidR="00B77F7B" w:rsidRDefault="00B77F7B" w:rsidP="00B26598">
      <w:pPr>
        <w:rPr>
          <w:rFonts w:ascii="Times New Roman" w:hAnsi="Times New Roman"/>
        </w:rPr>
      </w:pPr>
      <w:r>
        <w:rPr>
          <w:rFonts w:ascii="Times New Roman" w:hAnsi="Times New Roman"/>
        </w:rPr>
        <w:t xml:space="preserve">Klacht: Op 18 mei 1883 ’s nachts om circa twee uur te Schijndel, te hebben gevist in een met andere wateren in verbinding staand viswater, door middel van het te water laten en ophalen van een kruisnet, zonder van een visakte voorzien te zijn </w:t>
      </w:r>
      <w:r>
        <w:rPr>
          <w:rFonts w:ascii="Times New Roman" w:hAnsi="Times New Roman"/>
          <w:i/>
        </w:rPr>
        <w:t>(kruisnet: ondiep vierkant visnet, uitgespannen gehouden door twee elkaar kruisende gebogen stokken  ml)</w:t>
      </w:r>
      <w:r>
        <w:rPr>
          <w:rFonts w:ascii="Times New Roman" w:hAnsi="Times New Roman"/>
        </w:rPr>
        <w:t>.</w:t>
      </w:r>
    </w:p>
    <w:p w:rsidR="00B77F7B" w:rsidRDefault="00B77F7B" w:rsidP="00B26598">
      <w:pPr>
        <w:rPr>
          <w:rFonts w:ascii="Times New Roman" w:hAnsi="Times New Roman"/>
        </w:rPr>
      </w:pPr>
      <w:r>
        <w:rPr>
          <w:rFonts w:ascii="Times New Roman" w:hAnsi="Times New Roman"/>
        </w:rPr>
        <w:t>Vonnis: Een geldboete van zes gulden.</w:t>
      </w:r>
    </w:p>
    <w:p w:rsidR="00B77F7B" w:rsidRDefault="00B77F7B" w:rsidP="00B26598">
      <w:pPr>
        <w:rPr>
          <w:rFonts w:ascii="Times New Roman" w:hAnsi="Times New Roman"/>
        </w:rPr>
      </w:pPr>
    </w:p>
    <w:p w:rsidR="00B77F7B" w:rsidRDefault="00B77F7B" w:rsidP="00B26598">
      <w:pPr>
        <w:rPr>
          <w:rFonts w:ascii="Times New Roman" w:hAnsi="Times New Roman"/>
        </w:rPr>
      </w:pPr>
      <w:r>
        <w:rPr>
          <w:rFonts w:ascii="Times New Roman" w:hAnsi="Times New Roman"/>
          <w:b/>
        </w:rPr>
        <w:t>Rolnummer 2549</w:t>
      </w:r>
    </w:p>
    <w:p w:rsidR="00B77F7B" w:rsidRDefault="00B77F7B" w:rsidP="00B26598">
      <w:pPr>
        <w:rPr>
          <w:rFonts w:ascii="Times New Roman" w:hAnsi="Times New Roman"/>
        </w:rPr>
      </w:pPr>
      <w:r>
        <w:rPr>
          <w:rFonts w:ascii="Times New Roman" w:hAnsi="Times New Roman"/>
        </w:rPr>
        <w:t>Rechtszitting 28 juni 1883</w:t>
      </w:r>
    </w:p>
    <w:p w:rsidR="00B77F7B" w:rsidRDefault="00B77F7B" w:rsidP="00B26598">
      <w:pPr>
        <w:rPr>
          <w:rFonts w:ascii="Times New Roman" w:hAnsi="Times New Roman"/>
        </w:rPr>
      </w:pPr>
      <w:r>
        <w:rPr>
          <w:rFonts w:ascii="Times New Roman" w:hAnsi="Times New Roman"/>
          <w:b/>
        </w:rPr>
        <w:t>Adrianus Gijsbertus Vugts</w:t>
      </w:r>
      <w:r>
        <w:rPr>
          <w:rFonts w:ascii="Times New Roman" w:hAnsi="Times New Roman"/>
        </w:rPr>
        <w:t>, oud 30 jaar, landbouwer, geboren en wonende te Schijndel (Hermalen).</w:t>
      </w:r>
    </w:p>
    <w:p w:rsidR="00B77F7B" w:rsidRDefault="00B77F7B" w:rsidP="00B26598">
      <w:pPr>
        <w:rPr>
          <w:rFonts w:ascii="Times New Roman" w:hAnsi="Times New Roman"/>
        </w:rPr>
      </w:pPr>
      <w:r>
        <w:rPr>
          <w:rFonts w:ascii="Times New Roman" w:hAnsi="Times New Roman"/>
        </w:rPr>
        <w:t>Klacht: Op 28 mei 1883 ’s middags circa twaalf uur te Sint Oedenrode, gehucht Olland, te hebben gevist in een met andere wateren in verbinding staand viswater door middel van het te water laten en ophalen van een mand, zonder van een visakte voorzien te zijn.</w:t>
      </w:r>
    </w:p>
    <w:p w:rsidR="00B77F7B" w:rsidRDefault="00B77F7B" w:rsidP="00B26598">
      <w:pPr>
        <w:rPr>
          <w:rFonts w:ascii="Times New Roman" w:hAnsi="Times New Roman"/>
        </w:rPr>
      </w:pPr>
      <w:r>
        <w:rPr>
          <w:rFonts w:ascii="Times New Roman" w:hAnsi="Times New Roman"/>
        </w:rPr>
        <w:t>Vonnis: Een geldboete van drie gulden.</w:t>
      </w:r>
    </w:p>
    <w:p w:rsidR="00B77F7B" w:rsidRDefault="00B77F7B" w:rsidP="00B26598">
      <w:pPr>
        <w:rPr>
          <w:rFonts w:ascii="Times New Roman" w:hAnsi="Times New Roman"/>
        </w:rPr>
      </w:pPr>
    </w:p>
    <w:p w:rsidR="00B77F7B" w:rsidRDefault="00B77F7B" w:rsidP="00B26598">
      <w:pPr>
        <w:rPr>
          <w:rFonts w:ascii="Times New Roman" w:hAnsi="Times New Roman"/>
        </w:rPr>
      </w:pPr>
      <w:r>
        <w:rPr>
          <w:rFonts w:ascii="Times New Roman" w:hAnsi="Times New Roman"/>
          <w:b/>
        </w:rPr>
        <w:t>Rolnummer 2551</w:t>
      </w:r>
    </w:p>
    <w:p w:rsidR="00B77F7B" w:rsidRDefault="00B77F7B" w:rsidP="00B26598">
      <w:pPr>
        <w:rPr>
          <w:rFonts w:ascii="Times New Roman" w:hAnsi="Times New Roman"/>
        </w:rPr>
      </w:pPr>
      <w:r>
        <w:rPr>
          <w:rFonts w:ascii="Times New Roman" w:hAnsi="Times New Roman"/>
        </w:rPr>
        <w:t>Rechtszitting 28 juni 1883</w:t>
      </w:r>
    </w:p>
    <w:p w:rsidR="00B77F7B" w:rsidRDefault="00B77F7B" w:rsidP="00B26598">
      <w:pPr>
        <w:rPr>
          <w:rFonts w:ascii="Times New Roman" w:hAnsi="Times New Roman"/>
        </w:rPr>
      </w:pPr>
      <w:r>
        <w:rPr>
          <w:rFonts w:ascii="Times New Roman" w:hAnsi="Times New Roman"/>
          <w:b/>
        </w:rPr>
        <w:t>1</w:t>
      </w:r>
      <w:r w:rsidRPr="003D2605">
        <w:rPr>
          <w:rFonts w:ascii="Times New Roman" w:hAnsi="Times New Roman"/>
          <w:b/>
          <w:vertAlign w:val="superscript"/>
        </w:rPr>
        <w:t>e</w:t>
      </w:r>
      <w:r>
        <w:rPr>
          <w:rFonts w:ascii="Times New Roman" w:hAnsi="Times New Roman"/>
          <w:b/>
        </w:rPr>
        <w:tab/>
        <w:t>Martinus Rovers</w:t>
      </w:r>
      <w:r>
        <w:rPr>
          <w:rFonts w:ascii="Times New Roman" w:hAnsi="Times New Roman"/>
        </w:rPr>
        <w:t>, oud 15 jaar;</w:t>
      </w:r>
    </w:p>
    <w:p w:rsidR="00B77F7B" w:rsidRDefault="00B77F7B" w:rsidP="00B26598">
      <w:pPr>
        <w:rPr>
          <w:rFonts w:ascii="Times New Roman" w:hAnsi="Times New Roman"/>
        </w:rPr>
      </w:pPr>
      <w:r>
        <w:rPr>
          <w:rFonts w:ascii="Times New Roman" w:hAnsi="Times New Roman"/>
          <w:b/>
        </w:rPr>
        <w:t>2</w:t>
      </w:r>
      <w:r w:rsidRPr="003D2605">
        <w:rPr>
          <w:rFonts w:ascii="Times New Roman" w:hAnsi="Times New Roman"/>
          <w:b/>
          <w:vertAlign w:val="superscript"/>
        </w:rPr>
        <w:t>e</w:t>
      </w:r>
      <w:r>
        <w:rPr>
          <w:rFonts w:ascii="Times New Roman" w:hAnsi="Times New Roman"/>
          <w:b/>
        </w:rPr>
        <w:tab/>
        <w:t>Adrianus Rovers</w:t>
      </w:r>
      <w:r>
        <w:rPr>
          <w:rFonts w:ascii="Times New Roman" w:hAnsi="Times New Roman"/>
        </w:rPr>
        <w:t xml:space="preserve">, oud 13 jaar, </w:t>
      </w:r>
      <w:r>
        <w:rPr>
          <w:rFonts w:ascii="Times New Roman" w:hAnsi="Times New Roman"/>
          <w:b/>
        </w:rPr>
        <w:t>zonen van Antonie</w:t>
      </w:r>
      <w:r>
        <w:rPr>
          <w:rFonts w:ascii="Times New Roman" w:hAnsi="Times New Roman"/>
        </w:rPr>
        <w:t>, geboren en wonende te Schijndel (Laverdonk).</w:t>
      </w:r>
    </w:p>
    <w:p w:rsidR="00B77F7B" w:rsidRDefault="00B77F7B" w:rsidP="00B26598">
      <w:pPr>
        <w:rPr>
          <w:rFonts w:ascii="Times New Roman" w:hAnsi="Times New Roman"/>
        </w:rPr>
      </w:pPr>
      <w:r>
        <w:rPr>
          <w:rFonts w:ascii="Times New Roman" w:hAnsi="Times New Roman"/>
        </w:rPr>
        <w:t>Klacht: Op 7 juni 1883 ’s middags circa vijf uur te Schijndel, gehucht Laverdonk, gezamenlijk en in vereniging te veld staand gras te hebben afgesneden en verzameld en zich dit ten nadele van Jhr. V. de Kuijper te Veghel arglistig te hebben toegeëigend.</w:t>
      </w:r>
    </w:p>
    <w:p w:rsidR="00B77F7B" w:rsidRDefault="00B77F7B" w:rsidP="00B26598">
      <w:pPr>
        <w:rPr>
          <w:rFonts w:ascii="Times New Roman" w:hAnsi="Times New Roman"/>
        </w:rPr>
      </w:pPr>
      <w:r>
        <w:rPr>
          <w:rFonts w:ascii="Times New Roman" w:hAnsi="Times New Roman"/>
        </w:rPr>
        <w:t>Vonnis: De 1</w:t>
      </w:r>
      <w:r w:rsidRPr="003D2605">
        <w:rPr>
          <w:rFonts w:ascii="Times New Roman" w:hAnsi="Times New Roman"/>
          <w:vertAlign w:val="superscript"/>
        </w:rPr>
        <w:t>e</w:t>
      </w:r>
      <w:r>
        <w:rPr>
          <w:rFonts w:ascii="Times New Roman" w:hAnsi="Times New Roman"/>
        </w:rPr>
        <w:t xml:space="preserve"> beklaagde een gevangenisstraf van drie dagen en de 2</w:t>
      </w:r>
      <w:r w:rsidRPr="003D2605">
        <w:rPr>
          <w:rFonts w:ascii="Times New Roman" w:hAnsi="Times New Roman"/>
          <w:vertAlign w:val="superscript"/>
        </w:rPr>
        <w:t>e</w:t>
      </w:r>
      <w:r>
        <w:rPr>
          <w:rFonts w:ascii="Times New Roman" w:hAnsi="Times New Roman"/>
        </w:rPr>
        <w:t xml:space="preserve"> beklaagde tot een gevangenisstraf van twee dagen.</w:t>
      </w:r>
    </w:p>
    <w:p w:rsidR="00B77F7B" w:rsidRDefault="00B77F7B" w:rsidP="00B26598">
      <w:pPr>
        <w:rPr>
          <w:rFonts w:ascii="Times New Roman" w:hAnsi="Times New Roman"/>
        </w:rPr>
      </w:pPr>
    </w:p>
    <w:p w:rsidR="00B77F7B" w:rsidRDefault="00B77F7B" w:rsidP="00B26598">
      <w:pPr>
        <w:rPr>
          <w:rFonts w:ascii="Times New Roman" w:hAnsi="Times New Roman"/>
        </w:rPr>
      </w:pPr>
      <w:r>
        <w:rPr>
          <w:rFonts w:ascii="Times New Roman" w:hAnsi="Times New Roman"/>
          <w:b/>
        </w:rPr>
        <w:t>Rolnummer 2562</w:t>
      </w:r>
    </w:p>
    <w:p w:rsidR="00B77F7B" w:rsidRDefault="00B77F7B" w:rsidP="00B26598">
      <w:pPr>
        <w:rPr>
          <w:rFonts w:ascii="Times New Roman" w:hAnsi="Times New Roman"/>
        </w:rPr>
      </w:pPr>
      <w:r>
        <w:rPr>
          <w:rFonts w:ascii="Times New Roman" w:hAnsi="Times New Roman"/>
        </w:rPr>
        <w:t>Rechtszitting 23 juli 1883</w:t>
      </w:r>
    </w:p>
    <w:p w:rsidR="00B77F7B" w:rsidRDefault="00B77F7B" w:rsidP="00B26598">
      <w:pPr>
        <w:rPr>
          <w:rFonts w:ascii="Times New Roman" w:hAnsi="Times New Roman"/>
        </w:rPr>
      </w:pPr>
      <w:r>
        <w:rPr>
          <w:rFonts w:ascii="Times New Roman" w:hAnsi="Times New Roman"/>
          <w:b/>
        </w:rPr>
        <w:t>Petrus van der Zanden</w:t>
      </w:r>
      <w:r>
        <w:rPr>
          <w:rFonts w:ascii="Times New Roman" w:hAnsi="Times New Roman"/>
        </w:rPr>
        <w:t xml:space="preserve">, oud 37 jaar, dienstknecht en schaapherder bij </w:t>
      </w:r>
      <w:r>
        <w:rPr>
          <w:rFonts w:ascii="Times New Roman" w:hAnsi="Times New Roman"/>
          <w:b/>
        </w:rPr>
        <w:t>Adrianus Frensen</w:t>
      </w:r>
      <w:r>
        <w:rPr>
          <w:rFonts w:ascii="Times New Roman" w:hAnsi="Times New Roman"/>
        </w:rPr>
        <w:t>, te Schijndel.</w:t>
      </w:r>
    </w:p>
    <w:p w:rsidR="00B77F7B" w:rsidRDefault="00B77F7B" w:rsidP="00B26598">
      <w:pPr>
        <w:rPr>
          <w:rFonts w:ascii="Times New Roman" w:hAnsi="Times New Roman"/>
        </w:rPr>
      </w:pPr>
      <w:r>
        <w:rPr>
          <w:rFonts w:ascii="Times New Roman" w:hAnsi="Times New Roman"/>
        </w:rPr>
        <w:t>Klacht: Op 1 juli 1883 ’s morgens circa half acht te Sint Oedenrode, ter plaatse genaamd Heikant, een kudde schapen te hebben laten grazen en weiden op en langs een openbare weg, zonder recht van beweiding.</w:t>
      </w:r>
    </w:p>
    <w:p w:rsidR="00B77F7B" w:rsidRDefault="00B77F7B" w:rsidP="00B26598">
      <w:pPr>
        <w:rPr>
          <w:rFonts w:ascii="Times New Roman" w:hAnsi="Times New Roman"/>
        </w:rPr>
      </w:pPr>
      <w:r>
        <w:rPr>
          <w:rFonts w:ascii="Times New Roman" w:hAnsi="Times New Roman"/>
        </w:rPr>
        <w:t>Vonnis: Een geldboete van drie gulden.</w:t>
      </w:r>
    </w:p>
    <w:p w:rsidR="00B77F7B" w:rsidRDefault="00B77F7B" w:rsidP="00B26598">
      <w:pPr>
        <w:rPr>
          <w:rFonts w:ascii="Times New Roman" w:hAnsi="Times New Roman"/>
        </w:rPr>
      </w:pPr>
    </w:p>
    <w:p w:rsidR="00B77F7B" w:rsidRDefault="00B77F7B" w:rsidP="00B26598">
      <w:pPr>
        <w:rPr>
          <w:rFonts w:ascii="Times New Roman" w:hAnsi="Times New Roman"/>
        </w:rPr>
      </w:pPr>
      <w:r>
        <w:rPr>
          <w:rFonts w:ascii="Times New Roman" w:hAnsi="Times New Roman"/>
          <w:b/>
        </w:rPr>
        <w:t>Rolnummer 2570</w:t>
      </w:r>
    </w:p>
    <w:p w:rsidR="00B77F7B" w:rsidRDefault="00B77F7B" w:rsidP="00B26598">
      <w:pPr>
        <w:rPr>
          <w:rFonts w:ascii="Times New Roman" w:hAnsi="Times New Roman"/>
        </w:rPr>
      </w:pPr>
      <w:r>
        <w:rPr>
          <w:rFonts w:ascii="Times New Roman" w:hAnsi="Times New Roman"/>
        </w:rPr>
        <w:t>Rechtszitting 23 juli 1883</w:t>
      </w:r>
    </w:p>
    <w:p w:rsidR="00B77F7B" w:rsidRDefault="00B77F7B" w:rsidP="00B26598">
      <w:pPr>
        <w:rPr>
          <w:rFonts w:ascii="Times New Roman" w:hAnsi="Times New Roman"/>
        </w:rPr>
      </w:pPr>
      <w:r>
        <w:rPr>
          <w:rFonts w:ascii="Times New Roman" w:hAnsi="Times New Roman"/>
          <w:b/>
        </w:rPr>
        <w:t>Josephus van den Nieuwenhuizen</w:t>
      </w:r>
      <w:r>
        <w:rPr>
          <w:rFonts w:ascii="Times New Roman" w:hAnsi="Times New Roman"/>
        </w:rPr>
        <w:t>, oud 16 jaar, schaapherder bij H. van Hooff, te Schijndel (Hoeves).</w:t>
      </w:r>
    </w:p>
    <w:p w:rsidR="00B77F7B" w:rsidRDefault="00B77F7B" w:rsidP="00B26598">
      <w:pPr>
        <w:rPr>
          <w:rFonts w:ascii="Times New Roman" w:hAnsi="Times New Roman"/>
        </w:rPr>
      </w:pPr>
      <w:r>
        <w:rPr>
          <w:rFonts w:ascii="Times New Roman" w:hAnsi="Times New Roman"/>
        </w:rPr>
        <w:t>Klacht: Op 17 juni 1883 ’s morgens circa zeven uur te Schijndel, een kudde schapen te hebben doen lopen op eens anders grond bezet met heide.</w:t>
      </w:r>
    </w:p>
    <w:p w:rsidR="00B77F7B" w:rsidRDefault="00B77F7B" w:rsidP="00B26598">
      <w:pPr>
        <w:rPr>
          <w:rFonts w:ascii="Times New Roman" w:hAnsi="Times New Roman"/>
        </w:rPr>
      </w:pPr>
      <w:r>
        <w:rPr>
          <w:rFonts w:ascii="Times New Roman" w:hAnsi="Times New Roman"/>
        </w:rPr>
        <w:t>Vonnis: Een geldboete van drie gulden.</w:t>
      </w:r>
    </w:p>
    <w:p w:rsidR="00B77F7B" w:rsidRDefault="00B77F7B" w:rsidP="00B26598">
      <w:pPr>
        <w:rPr>
          <w:rFonts w:ascii="Times New Roman" w:hAnsi="Times New Roman"/>
        </w:rPr>
      </w:pPr>
    </w:p>
    <w:p w:rsidR="00B77F7B" w:rsidRDefault="00B77F7B" w:rsidP="00B26598">
      <w:pPr>
        <w:rPr>
          <w:rFonts w:ascii="Times New Roman" w:hAnsi="Times New Roman"/>
        </w:rPr>
      </w:pPr>
      <w:r>
        <w:rPr>
          <w:rFonts w:ascii="Times New Roman" w:hAnsi="Times New Roman"/>
          <w:b/>
        </w:rPr>
        <w:t>Rolnummer 2572</w:t>
      </w:r>
    </w:p>
    <w:p w:rsidR="00B77F7B" w:rsidRDefault="00B77F7B" w:rsidP="00B26598">
      <w:pPr>
        <w:rPr>
          <w:rFonts w:ascii="Times New Roman" w:hAnsi="Times New Roman"/>
        </w:rPr>
      </w:pPr>
      <w:r>
        <w:rPr>
          <w:rFonts w:ascii="Times New Roman" w:hAnsi="Times New Roman"/>
        </w:rPr>
        <w:t>Rechtszitting 23 juli 1883</w:t>
      </w:r>
    </w:p>
    <w:p w:rsidR="00B77F7B" w:rsidRDefault="00B77F7B" w:rsidP="00B26598">
      <w:pPr>
        <w:rPr>
          <w:rFonts w:ascii="Times New Roman" w:hAnsi="Times New Roman"/>
        </w:rPr>
      </w:pPr>
      <w:r>
        <w:rPr>
          <w:rFonts w:ascii="Times New Roman" w:hAnsi="Times New Roman"/>
          <w:b/>
        </w:rPr>
        <w:t>Adrianus van den Braak</w:t>
      </w:r>
      <w:r>
        <w:rPr>
          <w:rFonts w:ascii="Times New Roman" w:hAnsi="Times New Roman"/>
        </w:rPr>
        <w:t xml:space="preserve">, oud 44 jaar, schaapherder bij </w:t>
      </w:r>
      <w:r>
        <w:rPr>
          <w:rFonts w:ascii="Times New Roman" w:hAnsi="Times New Roman"/>
          <w:b/>
        </w:rPr>
        <w:t>Theodorus van Kemenade</w:t>
      </w:r>
      <w:r>
        <w:rPr>
          <w:rFonts w:ascii="Times New Roman" w:hAnsi="Times New Roman"/>
        </w:rPr>
        <w:t xml:space="preserve"> te Schijndel (Hoeves).</w:t>
      </w:r>
    </w:p>
    <w:p w:rsidR="00B77F7B" w:rsidRDefault="00B77F7B" w:rsidP="00B26598">
      <w:pPr>
        <w:rPr>
          <w:rFonts w:ascii="Times New Roman" w:hAnsi="Times New Roman"/>
        </w:rPr>
      </w:pPr>
      <w:r>
        <w:rPr>
          <w:rFonts w:ascii="Times New Roman" w:hAnsi="Times New Roman"/>
        </w:rPr>
        <w:t>Klacht: Op 17 juni 1883 ’s morgens circa zeven uur te Schijndel, een kudde schapen te hebben doen lopen op eens anders grond bezet met heide.</w:t>
      </w:r>
    </w:p>
    <w:p w:rsidR="00B77F7B" w:rsidRDefault="00B77F7B" w:rsidP="00B26598">
      <w:pPr>
        <w:rPr>
          <w:rFonts w:ascii="Times New Roman" w:hAnsi="Times New Roman"/>
        </w:rPr>
      </w:pPr>
      <w:r>
        <w:rPr>
          <w:rFonts w:ascii="Times New Roman" w:hAnsi="Times New Roman"/>
        </w:rPr>
        <w:t>Vonnis: Een geldboete van vijf gulden.</w:t>
      </w:r>
    </w:p>
    <w:p w:rsidR="00B77F7B" w:rsidRDefault="00B77F7B" w:rsidP="00B26598">
      <w:pPr>
        <w:rPr>
          <w:rFonts w:ascii="Times New Roman" w:hAnsi="Times New Roman"/>
        </w:rPr>
      </w:pPr>
    </w:p>
    <w:p w:rsidR="00B77F7B" w:rsidRDefault="00B77F7B" w:rsidP="00B26598">
      <w:pPr>
        <w:rPr>
          <w:rFonts w:ascii="Times New Roman" w:hAnsi="Times New Roman"/>
        </w:rPr>
      </w:pPr>
      <w:r>
        <w:rPr>
          <w:rFonts w:ascii="Times New Roman" w:hAnsi="Times New Roman"/>
          <w:b/>
        </w:rPr>
        <w:t>Rolnummer 2574</w:t>
      </w:r>
    </w:p>
    <w:p w:rsidR="00B77F7B" w:rsidRDefault="00B77F7B" w:rsidP="00B26598">
      <w:pPr>
        <w:rPr>
          <w:rFonts w:ascii="Times New Roman" w:hAnsi="Times New Roman"/>
        </w:rPr>
      </w:pPr>
      <w:r>
        <w:rPr>
          <w:rFonts w:ascii="Times New Roman" w:hAnsi="Times New Roman"/>
        </w:rPr>
        <w:t>Rechtszitting 23 juli 1883</w:t>
      </w:r>
    </w:p>
    <w:p w:rsidR="00B77F7B" w:rsidRDefault="00B77F7B" w:rsidP="00B26598">
      <w:pPr>
        <w:rPr>
          <w:rFonts w:ascii="Times New Roman" w:hAnsi="Times New Roman"/>
        </w:rPr>
      </w:pPr>
      <w:r>
        <w:rPr>
          <w:rFonts w:ascii="Times New Roman" w:hAnsi="Times New Roman"/>
          <w:b/>
        </w:rPr>
        <w:t>Jan Verhagen, Hendrikuszoon</w:t>
      </w:r>
      <w:r>
        <w:rPr>
          <w:rFonts w:ascii="Times New Roman" w:hAnsi="Times New Roman"/>
        </w:rPr>
        <w:t>, oud 26 jaar, arbeider te Schijndel, nabij sluis nr 3.</w:t>
      </w:r>
    </w:p>
    <w:p w:rsidR="00B77F7B" w:rsidRDefault="00B77F7B" w:rsidP="00B26598">
      <w:pPr>
        <w:rPr>
          <w:rFonts w:ascii="Times New Roman" w:hAnsi="Times New Roman"/>
        </w:rPr>
      </w:pPr>
      <w:r>
        <w:rPr>
          <w:rFonts w:ascii="Times New Roman" w:hAnsi="Times New Roman"/>
        </w:rPr>
        <w:t xml:space="preserve">Klacht: Op 1 juli 1883 ’s morgens circa vijf uur te Heeswijk, te zijn gegaan over twee percelen grond bezet met verschillende veldvruchten in eigendom toebehorende aan: </w:t>
      </w:r>
      <w:r>
        <w:rPr>
          <w:rFonts w:ascii="Times New Roman" w:hAnsi="Times New Roman"/>
          <w:b/>
        </w:rPr>
        <w:t xml:space="preserve">A. </w:t>
      </w:r>
      <w:r>
        <w:rPr>
          <w:rFonts w:ascii="Times New Roman" w:hAnsi="Times New Roman"/>
        </w:rPr>
        <w:t xml:space="preserve">H. Festen en </w:t>
      </w:r>
      <w:r>
        <w:rPr>
          <w:rFonts w:ascii="Times New Roman" w:hAnsi="Times New Roman"/>
          <w:b/>
        </w:rPr>
        <w:t>B.</w:t>
      </w:r>
      <w:r>
        <w:rPr>
          <w:rFonts w:ascii="Times New Roman" w:hAnsi="Times New Roman"/>
        </w:rPr>
        <w:t xml:space="preserve"> P. van Zeeland aldaar, zonder daartoe op enigerlei wijze gerechtigd te zijn.</w:t>
      </w:r>
    </w:p>
    <w:p w:rsidR="00B77F7B" w:rsidRDefault="00B77F7B" w:rsidP="00B26598">
      <w:pPr>
        <w:rPr>
          <w:rFonts w:ascii="Times New Roman" w:hAnsi="Times New Roman"/>
        </w:rPr>
      </w:pPr>
      <w:r>
        <w:rPr>
          <w:rFonts w:ascii="Times New Roman" w:hAnsi="Times New Roman"/>
        </w:rPr>
        <w:t>Vonnis: Twee geldboetes van drie gulden elk.</w:t>
      </w:r>
    </w:p>
    <w:p w:rsidR="00B77F7B" w:rsidRDefault="00B77F7B" w:rsidP="00B26598">
      <w:pPr>
        <w:rPr>
          <w:rFonts w:ascii="Times New Roman" w:hAnsi="Times New Roman"/>
        </w:rPr>
      </w:pPr>
    </w:p>
    <w:p w:rsidR="00B77F7B" w:rsidRDefault="00B77F7B" w:rsidP="00B26598">
      <w:pPr>
        <w:rPr>
          <w:rFonts w:ascii="Times New Roman" w:hAnsi="Times New Roman"/>
        </w:rPr>
      </w:pPr>
      <w:r>
        <w:rPr>
          <w:rFonts w:ascii="Times New Roman" w:hAnsi="Times New Roman"/>
          <w:b/>
        </w:rPr>
        <w:t>Rolnummer 2575</w:t>
      </w:r>
    </w:p>
    <w:p w:rsidR="00B77F7B" w:rsidRDefault="00B77F7B" w:rsidP="00B26598">
      <w:pPr>
        <w:rPr>
          <w:rFonts w:ascii="Times New Roman" w:hAnsi="Times New Roman"/>
        </w:rPr>
      </w:pPr>
      <w:r>
        <w:rPr>
          <w:rFonts w:ascii="Times New Roman" w:hAnsi="Times New Roman"/>
        </w:rPr>
        <w:t>Rechtszitting 23 juli 1883</w:t>
      </w:r>
    </w:p>
    <w:p w:rsidR="00B77F7B" w:rsidRDefault="00B77F7B" w:rsidP="00B26598">
      <w:pPr>
        <w:rPr>
          <w:rFonts w:ascii="Times New Roman" w:hAnsi="Times New Roman"/>
        </w:rPr>
      </w:pPr>
      <w:r w:rsidRPr="007E53C5">
        <w:rPr>
          <w:rFonts w:ascii="Times New Roman" w:hAnsi="Times New Roman"/>
          <w:b/>
        </w:rPr>
        <w:t>Martinus Verhagen</w:t>
      </w:r>
      <w:r w:rsidRPr="007E53C5">
        <w:rPr>
          <w:rFonts w:ascii="Times New Roman" w:hAnsi="Times New Roman"/>
        </w:rPr>
        <w:t>, oud 24 jaar</w:t>
      </w:r>
      <w:r>
        <w:rPr>
          <w:rFonts w:ascii="Times New Roman" w:hAnsi="Times New Roman"/>
          <w:b/>
        </w:rPr>
        <w:t>, Hendrikuszoon</w:t>
      </w:r>
      <w:r>
        <w:rPr>
          <w:rFonts w:ascii="Times New Roman" w:hAnsi="Times New Roman"/>
        </w:rPr>
        <w:t>, arbeider te Schijndel, nabij sluis nr. 3.</w:t>
      </w:r>
    </w:p>
    <w:p w:rsidR="00B77F7B" w:rsidRDefault="00B77F7B" w:rsidP="007E53C5">
      <w:pPr>
        <w:rPr>
          <w:rFonts w:ascii="Times New Roman" w:hAnsi="Times New Roman"/>
        </w:rPr>
      </w:pPr>
      <w:r>
        <w:rPr>
          <w:rFonts w:ascii="Times New Roman" w:hAnsi="Times New Roman"/>
        </w:rPr>
        <w:t xml:space="preserve">Klacht: Op 1 juli 1883 ’s morgens circa vijf uur te Heeswijk, te zijn gegaan over twee percelen grond bezet met verschillende veldvruchten in eigendom toebehorende aan: </w:t>
      </w:r>
      <w:r>
        <w:rPr>
          <w:rFonts w:ascii="Times New Roman" w:hAnsi="Times New Roman"/>
          <w:b/>
        </w:rPr>
        <w:t xml:space="preserve">A. </w:t>
      </w:r>
      <w:r>
        <w:rPr>
          <w:rFonts w:ascii="Times New Roman" w:hAnsi="Times New Roman"/>
        </w:rPr>
        <w:t xml:space="preserve">H. Festen en </w:t>
      </w:r>
      <w:r>
        <w:rPr>
          <w:rFonts w:ascii="Times New Roman" w:hAnsi="Times New Roman"/>
          <w:b/>
        </w:rPr>
        <w:t>B.</w:t>
      </w:r>
      <w:r>
        <w:rPr>
          <w:rFonts w:ascii="Times New Roman" w:hAnsi="Times New Roman"/>
        </w:rPr>
        <w:t xml:space="preserve"> P. van Zeeland aldaar, zonder daartoe op enigerlei wijze gerechtigd te zijn.</w:t>
      </w:r>
    </w:p>
    <w:p w:rsidR="00B77F7B" w:rsidRDefault="00B77F7B" w:rsidP="007E53C5">
      <w:pPr>
        <w:rPr>
          <w:rFonts w:ascii="Times New Roman" w:hAnsi="Times New Roman"/>
        </w:rPr>
      </w:pPr>
      <w:r>
        <w:rPr>
          <w:rFonts w:ascii="Times New Roman" w:hAnsi="Times New Roman"/>
        </w:rPr>
        <w:t>Vonnis: Twee geldboetes van drie gulden elk.</w:t>
      </w:r>
    </w:p>
    <w:p w:rsidR="00B77F7B" w:rsidRDefault="00B77F7B" w:rsidP="00B26598">
      <w:pPr>
        <w:rPr>
          <w:rFonts w:ascii="Times New Roman" w:hAnsi="Times New Roman"/>
        </w:rPr>
      </w:pPr>
    </w:p>
    <w:p w:rsidR="00B77F7B" w:rsidRDefault="00B77F7B" w:rsidP="00B26598">
      <w:pPr>
        <w:rPr>
          <w:rFonts w:ascii="Times New Roman" w:hAnsi="Times New Roman"/>
        </w:rPr>
      </w:pPr>
      <w:r>
        <w:rPr>
          <w:rFonts w:ascii="Times New Roman" w:hAnsi="Times New Roman"/>
          <w:b/>
        </w:rPr>
        <w:t>Rolnummer 2625</w:t>
      </w:r>
    </w:p>
    <w:p w:rsidR="00B77F7B" w:rsidRDefault="00B77F7B" w:rsidP="00B26598">
      <w:pPr>
        <w:rPr>
          <w:rFonts w:ascii="Times New Roman" w:hAnsi="Times New Roman"/>
        </w:rPr>
      </w:pPr>
      <w:r>
        <w:rPr>
          <w:rFonts w:ascii="Times New Roman" w:hAnsi="Times New Roman"/>
        </w:rPr>
        <w:t>Rechtszitting 23 augustus 1883</w:t>
      </w:r>
    </w:p>
    <w:p w:rsidR="00B77F7B" w:rsidRDefault="00B77F7B" w:rsidP="00B26598">
      <w:pPr>
        <w:rPr>
          <w:rFonts w:ascii="Times New Roman" w:hAnsi="Times New Roman"/>
        </w:rPr>
      </w:pPr>
      <w:r>
        <w:rPr>
          <w:rFonts w:ascii="Times New Roman" w:hAnsi="Times New Roman"/>
          <w:b/>
        </w:rPr>
        <w:t>Thomas Maas</w:t>
      </w:r>
      <w:r>
        <w:rPr>
          <w:rFonts w:ascii="Times New Roman" w:hAnsi="Times New Roman"/>
        </w:rPr>
        <w:t xml:space="preserve">, oud 47 jaar, metselaar, geboren te Boxtel, wonende tijdens de bekeuring bij </w:t>
      </w:r>
      <w:r>
        <w:rPr>
          <w:rFonts w:ascii="Times New Roman" w:hAnsi="Times New Roman"/>
          <w:b/>
        </w:rPr>
        <w:t>Johannes Jonkers</w:t>
      </w:r>
      <w:r>
        <w:rPr>
          <w:rFonts w:ascii="Times New Roman" w:hAnsi="Times New Roman"/>
        </w:rPr>
        <w:t xml:space="preserve"> te Schijndel, thans te Liempde.</w:t>
      </w:r>
    </w:p>
    <w:p w:rsidR="00B77F7B" w:rsidRDefault="00B77F7B" w:rsidP="00B26598">
      <w:pPr>
        <w:rPr>
          <w:rFonts w:ascii="Times New Roman" w:hAnsi="Times New Roman"/>
        </w:rPr>
      </w:pPr>
      <w:r>
        <w:rPr>
          <w:rFonts w:ascii="Times New Roman" w:hAnsi="Times New Roman"/>
        </w:rPr>
        <w:t>Klacht: Op 28 juli 1883 ’s avonds circa negen uur te Schijndel te zijn bevonden op de openbare weg in kennelijke staat van dronkenschap.</w:t>
      </w:r>
    </w:p>
    <w:p w:rsidR="00B77F7B" w:rsidRDefault="00B77F7B" w:rsidP="00B26598">
      <w:pPr>
        <w:rPr>
          <w:rFonts w:ascii="Times New Roman" w:hAnsi="Times New Roman"/>
        </w:rPr>
      </w:pPr>
      <w:r>
        <w:rPr>
          <w:rFonts w:ascii="Times New Roman" w:hAnsi="Times New Roman"/>
        </w:rPr>
        <w:t>Vonnis: Een geldboete van vijf gulden.</w:t>
      </w:r>
    </w:p>
    <w:p w:rsidR="00B77F7B" w:rsidRDefault="00B77F7B" w:rsidP="00B26598">
      <w:pPr>
        <w:rPr>
          <w:rFonts w:ascii="Times New Roman" w:hAnsi="Times New Roman"/>
        </w:rPr>
      </w:pPr>
    </w:p>
    <w:p w:rsidR="00B77F7B" w:rsidRDefault="00B77F7B" w:rsidP="00B26598">
      <w:pPr>
        <w:rPr>
          <w:rFonts w:ascii="Times New Roman" w:hAnsi="Times New Roman"/>
        </w:rPr>
      </w:pPr>
      <w:r>
        <w:rPr>
          <w:rFonts w:ascii="Times New Roman" w:hAnsi="Times New Roman"/>
          <w:b/>
        </w:rPr>
        <w:t>Rolnummer 2626</w:t>
      </w:r>
    </w:p>
    <w:p w:rsidR="00B77F7B" w:rsidRDefault="00B77F7B" w:rsidP="00B26598">
      <w:pPr>
        <w:rPr>
          <w:rFonts w:ascii="Times New Roman" w:hAnsi="Times New Roman"/>
        </w:rPr>
      </w:pPr>
      <w:r>
        <w:rPr>
          <w:rFonts w:ascii="Times New Roman" w:hAnsi="Times New Roman"/>
        </w:rPr>
        <w:t>Rechtszitting 23 augustus 1883</w:t>
      </w:r>
    </w:p>
    <w:p w:rsidR="00B77F7B" w:rsidRDefault="00B77F7B" w:rsidP="00B26598">
      <w:pPr>
        <w:rPr>
          <w:rFonts w:ascii="Times New Roman" w:hAnsi="Times New Roman"/>
        </w:rPr>
      </w:pPr>
      <w:r>
        <w:rPr>
          <w:rFonts w:ascii="Times New Roman" w:hAnsi="Times New Roman"/>
          <w:b/>
        </w:rPr>
        <w:t>Cornelis van Liempt</w:t>
      </w:r>
      <w:r>
        <w:rPr>
          <w:rFonts w:ascii="Times New Roman" w:hAnsi="Times New Roman"/>
        </w:rPr>
        <w:t>, oud 31 jaar, metselaar, te Schijndel.</w:t>
      </w:r>
    </w:p>
    <w:p w:rsidR="00B77F7B" w:rsidRDefault="00B77F7B" w:rsidP="007B428E">
      <w:pPr>
        <w:rPr>
          <w:rFonts w:ascii="Times New Roman" w:hAnsi="Times New Roman"/>
        </w:rPr>
      </w:pPr>
      <w:r>
        <w:rPr>
          <w:rFonts w:ascii="Times New Roman" w:hAnsi="Times New Roman"/>
        </w:rPr>
        <w:t>Klacht: Op 29 juli 1883 ’s middags circa half vier te Schijndel te zijn bevonden op de openbare weg in kennelijke staat van dronkenschap.</w:t>
      </w:r>
    </w:p>
    <w:p w:rsidR="00B77F7B" w:rsidRDefault="00B77F7B" w:rsidP="007B428E">
      <w:pPr>
        <w:rPr>
          <w:rFonts w:ascii="Times New Roman" w:hAnsi="Times New Roman"/>
        </w:rPr>
      </w:pPr>
      <w:r>
        <w:rPr>
          <w:rFonts w:ascii="Times New Roman" w:hAnsi="Times New Roman"/>
        </w:rPr>
        <w:t>Vonnis: Een geldboete van vijftien gulden.</w:t>
      </w:r>
    </w:p>
    <w:p w:rsidR="00B77F7B" w:rsidRDefault="00B77F7B" w:rsidP="007B428E">
      <w:pPr>
        <w:rPr>
          <w:rFonts w:ascii="Times New Roman" w:hAnsi="Times New Roman"/>
        </w:rPr>
      </w:pPr>
    </w:p>
    <w:p w:rsidR="00B77F7B" w:rsidRDefault="00B77F7B" w:rsidP="007B428E">
      <w:pPr>
        <w:rPr>
          <w:rFonts w:ascii="Times New Roman" w:hAnsi="Times New Roman"/>
        </w:rPr>
      </w:pPr>
      <w:r>
        <w:rPr>
          <w:rFonts w:ascii="Times New Roman" w:hAnsi="Times New Roman"/>
          <w:b/>
        </w:rPr>
        <w:t>Rolnummer 2645</w:t>
      </w:r>
    </w:p>
    <w:p w:rsidR="00B77F7B" w:rsidRDefault="00B77F7B" w:rsidP="007B428E">
      <w:pPr>
        <w:rPr>
          <w:rFonts w:ascii="Times New Roman" w:hAnsi="Times New Roman"/>
        </w:rPr>
      </w:pPr>
      <w:r>
        <w:rPr>
          <w:rFonts w:ascii="Times New Roman" w:hAnsi="Times New Roman"/>
        </w:rPr>
        <w:t>Rechtszitting 30 augustus 1883</w:t>
      </w:r>
    </w:p>
    <w:p w:rsidR="00B77F7B" w:rsidRDefault="00B77F7B" w:rsidP="007B428E">
      <w:pPr>
        <w:rPr>
          <w:rFonts w:ascii="Times New Roman" w:hAnsi="Times New Roman"/>
        </w:rPr>
      </w:pPr>
      <w:r>
        <w:rPr>
          <w:rFonts w:ascii="Times New Roman" w:hAnsi="Times New Roman"/>
          <w:b/>
        </w:rPr>
        <w:t>Hendrikus van den Oetelaar</w:t>
      </w:r>
      <w:r w:rsidRPr="007B428E">
        <w:rPr>
          <w:rFonts w:ascii="Times New Roman" w:hAnsi="Times New Roman"/>
        </w:rPr>
        <w:t>, oud 27 jaar,</w:t>
      </w:r>
      <w:r>
        <w:rPr>
          <w:rFonts w:ascii="Times New Roman" w:hAnsi="Times New Roman"/>
          <w:b/>
        </w:rPr>
        <w:t xml:space="preserve"> Martinuszoon</w:t>
      </w:r>
      <w:r>
        <w:rPr>
          <w:rFonts w:ascii="Times New Roman" w:hAnsi="Times New Roman"/>
        </w:rPr>
        <w:t>, landbouwer, geboren en wonende te Schijndel (Houtert).</w:t>
      </w:r>
    </w:p>
    <w:p w:rsidR="00B77F7B" w:rsidRDefault="00B77F7B" w:rsidP="007B428E">
      <w:pPr>
        <w:rPr>
          <w:rFonts w:ascii="Times New Roman" w:hAnsi="Times New Roman"/>
        </w:rPr>
      </w:pPr>
      <w:r>
        <w:rPr>
          <w:rFonts w:ascii="Times New Roman" w:hAnsi="Times New Roman"/>
        </w:rPr>
        <w:t xml:space="preserve">Klacht: Op 28 juli 1883 ’s middags om ruim acht uur te Schijndel, gehucht Houtert, te hebben gejaagd in het jachtveld buiten openbare wegen en voetpaden met een geladen schietgeweer, zonder van een buitengewone machtiging en schriftelijke vergunning van </w:t>
      </w:r>
      <w:r>
        <w:rPr>
          <w:rFonts w:ascii="Times New Roman" w:hAnsi="Times New Roman"/>
          <w:b/>
        </w:rPr>
        <w:t>Johannes van de Meerakker</w:t>
      </w:r>
      <w:r>
        <w:rPr>
          <w:rFonts w:ascii="Times New Roman" w:hAnsi="Times New Roman"/>
        </w:rPr>
        <w:t>, aldaar, eigenaar van de bejaagde gronden voorzien te zijn, althans zich aldaar als voormeld bevonden te hebben met een geladen schietgeweer.</w:t>
      </w:r>
    </w:p>
    <w:p w:rsidR="00B77F7B" w:rsidRDefault="00B77F7B" w:rsidP="007B428E">
      <w:pPr>
        <w:rPr>
          <w:rFonts w:ascii="Times New Roman" w:hAnsi="Times New Roman"/>
        </w:rPr>
      </w:pPr>
      <w:r>
        <w:rPr>
          <w:rFonts w:ascii="Times New Roman" w:hAnsi="Times New Roman"/>
        </w:rPr>
        <w:t>Vonnis: Twee geldboetes van tien gulden elk.</w:t>
      </w:r>
    </w:p>
    <w:p w:rsidR="00B77F7B" w:rsidRDefault="00B77F7B" w:rsidP="007B428E">
      <w:pPr>
        <w:rPr>
          <w:rFonts w:ascii="Times New Roman" w:hAnsi="Times New Roman"/>
        </w:rPr>
      </w:pPr>
    </w:p>
    <w:p w:rsidR="00B77F7B" w:rsidRDefault="00B77F7B" w:rsidP="007B428E">
      <w:pPr>
        <w:rPr>
          <w:rFonts w:ascii="Times New Roman" w:hAnsi="Times New Roman"/>
        </w:rPr>
      </w:pPr>
      <w:r>
        <w:rPr>
          <w:rFonts w:ascii="Times New Roman" w:hAnsi="Times New Roman"/>
          <w:b/>
        </w:rPr>
        <w:t>Rolnummer 2646</w:t>
      </w:r>
    </w:p>
    <w:p w:rsidR="00B77F7B" w:rsidRDefault="00B77F7B" w:rsidP="007B428E">
      <w:pPr>
        <w:rPr>
          <w:rFonts w:ascii="Times New Roman" w:hAnsi="Times New Roman"/>
        </w:rPr>
      </w:pPr>
      <w:r>
        <w:rPr>
          <w:rFonts w:ascii="Times New Roman" w:hAnsi="Times New Roman"/>
        </w:rPr>
        <w:t>Rechtszitting 30 augustus 1883</w:t>
      </w:r>
    </w:p>
    <w:p w:rsidR="00B77F7B" w:rsidRDefault="00B77F7B" w:rsidP="007B428E">
      <w:pPr>
        <w:rPr>
          <w:rFonts w:ascii="Times New Roman" w:hAnsi="Times New Roman"/>
        </w:rPr>
      </w:pPr>
      <w:r>
        <w:rPr>
          <w:rFonts w:ascii="Times New Roman" w:hAnsi="Times New Roman"/>
          <w:b/>
        </w:rPr>
        <w:t>Johannes van der Heijden</w:t>
      </w:r>
      <w:r>
        <w:rPr>
          <w:rFonts w:ascii="Times New Roman" w:hAnsi="Times New Roman"/>
        </w:rPr>
        <w:t xml:space="preserve">, oud 25 jaar, </w:t>
      </w:r>
      <w:r>
        <w:rPr>
          <w:rFonts w:ascii="Times New Roman" w:hAnsi="Times New Roman"/>
          <w:b/>
        </w:rPr>
        <w:t>Pauluszoon</w:t>
      </w:r>
      <w:r>
        <w:rPr>
          <w:rFonts w:ascii="Times New Roman" w:hAnsi="Times New Roman"/>
        </w:rPr>
        <w:t>, landbouwer, geboren en wonende te Schijndel (Hermalen).</w:t>
      </w:r>
    </w:p>
    <w:p w:rsidR="00B77F7B" w:rsidRDefault="00B77F7B" w:rsidP="007B428E">
      <w:pPr>
        <w:rPr>
          <w:rFonts w:ascii="Times New Roman" w:hAnsi="Times New Roman"/>
        </w:rPr>
      </w:pPr>
      <w:r>
        <w:rPr>
          <w:rFonts w:ascii="Times New Roman" w:hAnsi="Times New Roman"/>
        </w:rPr>
        <w:t>Klacht: Op 22 juli 1883 ’s middags circa acht uur te Schijndel, gehucht Heikant, te zijn bevonden in het jachtveld buiten openbare wegen en voetpaden met een geladen schietgeweer, althans met een schietgeweer, dat voor geladen moet worden gehouden, zonder van een jachtakte of buitengewone machtiging voorzien te zijn.</w:t>
      </w:r>
    </w:p>
    <w:p w:rsidR="00B77F7B" w:rsidRDefault="00B77F7B" w:rsidP="007B428E">
      <w:pPr>
        <w:rPr>
          <w:rFonts w:ascii="Times New Roman" w:hAnsi="Times New Roman"/>
        </w:rPr>
      </w:pPr>
      <w:r>
        <w:rPr>
          <w:rFonts w:ascii="Times New Roman" w:hAnsi="Times New Roman"/>
        </w:rPr>
        <w:t>Vonnis: De rechter is niet voldoende overtuigd dat beklaagde zich aan het hem ten laste gelegde feit zou hebben schuldig gemaakt, zodat hij daarvoor zal behoren te worden vrijgesproken.</w:t>
      </w:r>
    </w:p>
    <w:p w:rsidR="00B77F7B" w:rsidRDefault="00B77F7B" w:rsidP="007B428E">
      <w:pPr>
        <w:rPr>
          <w:rFonts w:ascii="Times New Roman" w:hAnsi="Times New Roman"/>
        </w:rPr>
      </w:pPr>
    </w:p>
    <w:p w:rsidR="00B77F7B" w:rsidRDefault="00B77F7B" w:rsidP="007B428E">
      <w:pPr>
        <w:rPr>
          <w:rFonts w:ascii="Times New Roman" w:hAnsi="Times New Roman"/>
        </w:rPr>
      </w:pPr>
      <w:r>
        <w:rPr>
          <w:rFonts w:ascii="Times New Roman" w:hAnsi="Times New Roman"/>
          <w:b/>
        </w:rPr>
        <w:t>Rolnummer 2662</w:t>
      </w:r>
    </w:p>
    <w:p w:rsidR="00B77F7B" w:rsidRDefault="00B77F7B" w:rsidP="007B428E">
      <w:pPr>
        <w:rPr>
          <w:rFonts w:ascii="Times New Roman" w:hAnsi="Times New Roman"/>
        </w:rPr>
      </w:pPr>
      <w:r>
        <w:rPr>
          <w:rFonts w:ascii="Times New Roman" w:hAnsi="Times New Roman"/>
        </w:rPr>
        <w:t>Rechtszitting 27 september 1883</w:t>
      </w:r>
    </w:p>
    <w:p w:rsidR="00B77F7B" w:rsidRDefault="00B77F7B" w:rsidP="007B428E">
      <w:pPr>
        <w:rPr>
          <w:rFonts w:ascii="Times New Roman" w:hAnsi="Times New Roman"/>
        </w:rPr>
      </w:pPr>
      <w:r>
        <w:rPr>
          <w:rFonts w:ascii="Times New Roman" w:hAnsi="Times New Roman"/>
          <w:b/>
        </w:rPr>
        <w:t>Lambertus van Kaathoven</w:t>
      </w:r>
      <w:r>
        <w:rPr>
          <w:rFonts w:ascii="Times New Roman" w:hAnsi="Times New Roman"/>
        </w:rPr>
        <w:t>, oud 35 jaar, timmerman, geboren en wonende te Schijndel (Hardekamp).</w:t>
      </w:r>
    </w:p>
    <w:p w:rsidR="00B77F7B" w:rsidRDefault="00B77F7B" w:rsidP="007B428E">
      <w:pPr>
        <w:rPr>
          <w:rFonts w:ascii="Times New Roman" w:hAnsi="Times New Roman"/>
        </w:rPr>
      </w:pPr>
      <w:r>
        <w:rPr>
          <w:rFonts w:ascii="Times New Roman" w:hAnsi="Times New Roman"/>
        </w:rPr>
        <w:t>Klacht: Op 15 augustus 1883 ’s middags circa acht uur te Schijndel, ter plaatse genaamd Everdonk</w:t>
      </w:r>
      <w:r>
        <w:rPr>
          <w:rFonts w:ascii="Times New Roman" w:hAnsi="Times New Roman"/>
          <w:b/>
        </w:rPr>
        <w:t xml:space="preserve">, </w:t>
      </w:r>
      <w:r>
        <w:rPr>
          <w:rFonts w:ascii="Times New Roman" w:hAnsi="Times New Roman"/>
        </w:rPr>
        <w:t>te zijn bevonden in het jachtveld buiten openbare wegen en voetpaden met een geladen schietgeweer, zonder van een jachtakte of buitengewone machtiging voorzien te zijn.</w:t>
      </w:r>
    </w:p>
    <w:p w:rsidR="00B77F7B" w:rsidRDefault="00B77F7B" w:rsidP="007B428E">
      <w:pPr>
        <w:rPr>
          <w:rFonts w:ascii="Times New Roman" w:hAnsi="Times New Roman"/>
        </w:rPr>
      </w:pPr>
      <w:r>
        <w:rPr>
          <w:rFonts w:ascii="Times New Roman" w:hAnsi="Times New Roman"/>
        </w:rPr>
        <w:t>Vonnis: Een geldboete van tien gulden.</w:t>
      </w:r>
    </w:p>
    <w:p w:rsidR="00B77F7B" w:rsidRDefault="00B77F7B" w:rsidP="007B428E">
      <w:pPr>
        <w:rPr>
          <w:rFonts w:ascii="Times New Roman" w:hAnsi="Times New Roman"/>
        </w:rPr>
      </w:pPr>
    </w:p>
    <w:p w:rsidR="00B77F7B" w:rsidRDefault="00B77F7B" w:rsidP="007B428E">
      <w:pPr>
        <w:rPr>
          <w:rFonts w:ascii="Times New Roman" w:hAnsi="Times New Roman"/>
        </w:rPr>
      </w:pPr>
      <w:r>
        <w:rPr>
          <w:rFonts w:ascii="Times New Roman" w:hAnsi="Times New Roman"/>
          <w:b/>
        </w:rPr>
        <w:t>Rolnummer 2681</w:t>
      </w:r>
    </w:p>
    <w:p w:rsidR="00B77F7B" w:rsidRDefault="00B77F7B" w:rsidP="007B428E">
      <w:pPr>
        <w:rPr>
          <w:rFonts w:ascii="Times New Roman" w:hAnsi="Times New Roman"/>
        </w:rPr>
      </w:pPr>
      <w:r>
        <w:rPr>
          <w:rFonts w:ascii="Times New Roman" w:hAnsi="Times New Roman"/>
        </w:rPr>
        <w:t>Rechtszitting 18 oktober 1883</w:t>
      </w:r>
    </w:p>
    <w:p w:rsidR="00B77F7B" w:rsidRDefault="00B77F7B" w:rsidP="007B428E">
      <w:pPr>
        <w:rPr>
          <w:rFonts w:ascii="Times New Roman" w:hAnsi="Times New Roman"/>
        </w:rPr>
      </w:pPr>
      <w:r>
        <w:rPr>
          <w:rFonts w:ascii="Times New Roman" w:hAnsi="Times New Roman"/>
        </w:rPr>
        <w:t>1</w:t>
      </w:r>
      <w:r w:rsidRPr="008065D2">
        <w:rPr>
          <w:rFonts w:ascii="Times New Roman" w:hAnsi="Times New Roman"/>
          <w:vertAlign w:val="superscript"/>
        </w:rPr>
        <w:t>e</w:t>
      </w:r>
      <w:r>
        <w:rPr>
          <w:rFonts w:ascii="Times New Roman" w:hAnsi="Times New Roman"/>
        </w:rPr>
        <w:tab/>
      </w:r>
      <w:r w:rsidRPr="008065D2">
        <w:rPr>
          <w:rFonts w:ascii="Times New Roman" w:hAnsi="Times New Roman"/>
          <w:b/>
        </w:rPr>
        <w:t>Wilhelmus Steenbekkers</w:t>
      </w:r>
      <w:r>
        <w:rPr>
          <w:rFonts w:ascii="Times New Roman" w:hAnsi="Times New Roman"/>
        </w:rPr>
        <w:t>, oud 42 jaar, stodekker, geboren en wonende te Schijndel,</w:t>
      </w:r>
    </w:p>
    <w:p w:rsidR="00B77F7B" w:rsidRDefault="00B77F7B" w:rsidP="008065D2">
      <w:pPr>
        <w:ind w:left="705" w:hanging="705"/>
        <w:rPr>
          <w:rFonts w:ascii="Times New Roman" w:hAnsi="Times New Roman"/>
        </w:rPr>
      </w:pPr>
      <w:r>
        <w:rPr>
          <w:rFonts w:ascii="Times New Roman" w:hAnsi="Times New Roman"/>
        </w:rPr>
        <w:t>2</w:t>
      </w:r>
      <w:r w:rsidRPr="008065D2">
        <w:rPr>
          <w:rFonts w:ascii="Times New Roman" w:hAnsi="Times New Roman"/>
          <w:vertAlign w:val="superscript"/>
        </w:rPr>
        <w:t>e</w:t>
      </w:r>
      <w:r>
        <w:rPr>
          <w:rFonts w:ascii="Times New Roman" w:hAnsi="Times New Roman"/>
        </w:rPr>
        <w:tab/>
      </w:r>
      <w:r>
        <w:rPr>
          <w:rFonts w:ascii="Times New Roman" w:hAnsi="Times New Roman"/>
          <w:b/>
        </w:rPr>
        <w:t>Hendrikus van Oorschot</w:t>
      </w:r>
      <w:r>
        <w:rPr>
          <w:rFonts w:ascii="Times New Roman" w:hAnsi="Times New Roman"/>
        </w:rPr>
        <w:t xml:space="preserve">, oud 24 jaar, </w:t>
      </w:r>
      <w:r>
        <w:rPr>
          <w:rFonts w:ascii="Times New Roman" w:hAnsi="Times New Roman"/>
          <w:b/>
        </w:rPr>
        <w:t>Wouterzoon</w:t>
      </w:r>
      <w:r>
        <w:rPr>
          <w:rFonts w:ascii="Times New Roman" w:hAnsi="Times New Roman"/>
        </w:rPr>
        <w:t>, klompmaker en arbeider, geboren en wonende te Schijndel (Wijbosch).</w:t>
      </w:r>
    </w:p>
    <w:p w:rsidR="00B77F7B" w:rsidRDefault="00B77F7B" w:rsidP="00725A47">
      <w:pPr>
        <w:ind w:hanging="705"/>
        <w:rPr>
          <w:rFonts w:ascii="Times New Roman" w:hAnsi="Times New Roman"/>
        </w:rPr>
      </w:pPr>
      <w:r>
        <w:rPr>
          <w:rFonts w:ascii="Times New Roman" w:hAnsi="Times New Roman"/>
        </w:rPr>
        <w:t xml:space="preserve">             Klacht: Op zondag 2 september 1883 ’s middags circa zes uur te Schijndel, gehucht Wijbosch, gezamenlijk en in vereniging te hebben gejaagd in het jachtveld buiten openbare wegen en voetpaden, voor wat no. 1 betreft voorzien van een geladen schietgeweer en voor wat no. 2 aangaat door het wild op te sporen en op te drijven, door roepen en in de handen te klappen, om het zodoende onder bereik van no. 1 te brengen, zonder dat beide waren voorzien van een buitengewone machtiging.</w:t>
      </w:r>
    </w:p>
    <w:p w:rsidR="00B77F7B" w:rsidRDefault="00B77F7B" w:rsidP="008065D2">
      <w:pPr>
        <w:ind w:left="705" w:hanging="705"/>
        <w:rPr>
          <w:rFonts w:ascii="Times New Roman" w:hAnsi="Times New Roman"/>
        </w:rPr>
      </w:pPr>
      <w:r>
        <w:rPr>
          <w:rFonts w:ascii="Times New Roman" w:hAnsi="Times New Roman"/>
        </w:rPr>
        <w:t>Vonnis: Ieder een geldboete van tien gulden.</w:t>
      </w:r>
    </w:p>
    <w:p w:rsidR="00B77F7B" w:rsidRDefault="00B77F7B" w:rsidP="008065D2">
      <w:pPr>
        <w:ind w:left="705" w:hanging="705"/>
        <w:rPr>
          <w:rFonts w:ascii="Times New Roman" w:hAnsi="Times New Roman"/>
        </w:rPr>
      </w:pPr>
    </w:p>
    <w:p w:rsidR="00B77F7B" w:rsidRDefault="00B77F7B" w:rsidP="008065D2">
      <w:pPr>
        <w:ind w:left="705" w:hanging="705"/>
        <w:rPr>
          <w:rFonts w:ascii="Times New Roman" w:hAnsi="Times New Roman"/>
        </w:rPr>
      </w:pPr>
      <w:r>
        <w:rPr>
          <w:rFonts w:ascii="Times New Roman" w:hAnsi="Times New Roman"/>
          <w:b/>
        </w:rPr>
        <w:t>Rolnummer 2682</w:t>
      </w:r>
    </w:p>
    <w:p w:rsidR="00B77F7B" w:rsidRDefault="00B77F7B" w:rsidP="008065D2">
      <w:pPr>
        <w:ind w:left="705" w:hanging="705"/>
        <w:rPr>
          <w:rFonts w:ascii="Times New Roman" w:hAnsi="Times New Roman"/>
        </w:rPr>
      </w:pPr>
      <w:r>
        <w:rPr>
          <w:rFonts w:ascii="Times New Roman" w:hAnsi="Times New Roman"/>
        </w:rPr>
        <w:t>Rechtszitting 18 oktober 1883</w:t>
      </w:r>
    </w:p>
    <w:p w:rsidR="00B77F7B" w:rsidRDefault="00B77F7B" w:rsidP="008065D2">
      <w:pPr>
        <w:ind w:left="705" w:hanging="705"/>
        <w:rPr>
          <w:rFonts w:ascii="Times New Roman" w:hAnsi="Times New Roman"/>
        </w:rPr>
      </w:pPr>
      <w:r>
        <w:rPr>
          <w:rFonts w:ascii="Times New Roman" w:hAnsi="Times New Roman"/>
          <w:b/>
        </w:rPr>
        <w:t>Adrianus Smits</w:t>
      </w:r>
      <w:r>
        <w:rPr>
          <w:rFonts w:ascii="Times New Roman" w:hAnsi="Times New Roman"/>
        </w:rPr>
        <w:t>, oud 24 jaar, arbeider te Schijndel (Wijbosch).</w:t>
      </w:r>
    </w:p>
    <w:p w:rsidR="00B77F7B" w:rsidRDefault="00B77F7B" w:rsidP="00725A47">
      <w:pPr>
        <w:rPr>
          <w:rFonts w:ascii="Times New Roman" w:hAnsi="Times New Roman"/>
        </w:rPr>
      </w:pPr>
      <w:r>
        <w:rPr>
          <w:rFonts w:ascii="Times New Roman" w:hAnsi="Times New Roman"/>
        </w:rPr>
        <w:t>Klacht: Op 2 september 1883 ’s middags circa zeven uur te Schijndel, ter plaatse genaamd Wijbosch, te zijn bevonden in het jachtveld buiten openbare wegen en voetpaden met geladen schietgeweer, zonder van een buitengewone machtiging voorzien te zijn.</w:t>
      </w:r>
    </w:p>
    <w:p w:rsidR="00B77F7B" w:rsidRDefault="00B77F7B" w:rsidP="008065D2">
      <w:pPr>
        <w:ind w:left="705" w:hanging="705"/>
        <w:rPr>
          <w:rFonts w:ascii="Times New Roman" w:hAnsi="Times New Roman"/>
        </w:rPr>
      </w:pPr>
      <w:r>
        <w:rPr>
          <w:rFonts w:ascii="Times New Roman" w:hAnsi="Times New Roman"/>
        </w:rPr>
        <w:t>Vonnis: Een geldboete van tien gulden.</w:t>
      </w:r>
    </w:p>
    <w:p w:rsidR="00B77F7B" w:rsidRDefault="00B77F7B" w:rsidP="008065D2">
      <w:pPr>
        <w:ind w:left="705" w:hanging="705"/>
        <w:rPr>
          <w:rFonts w:ascii="Times New Roman" w:hAnsi="Times New Roman"/>
        </w:rPr>
      </w:pPr>
    </w:p>
    <w:p w:rsidR="00B77F7B" w:rsidRDefault="00B77F7B" w:rsidP="008065D2">
      <w:pPr>
        <w:ind w:left="705" w:hanging="705"/>
        <w:rPr>
          <w:rFonts w:ascii="Times New Roman" w:hAnsi="Times New Roman"/>
        </w:rPr>
      </w:pPr>
      <w:r>
        <w:rPr>
          <w:rFonts w:ascii="Times New Roman" w:hAnsi="Times New Roman"/>
          <w:b/>
        </w:rPr>
        <w:t>Rolnummer 2687</w:t>
      </w:r>
    </w:p>
    <w:p w:rsidR="00B77F7B" w:rsidRDefault="00B77F7B" w:rsidP="008065D2">
      <w:pPr>
        <w:ind w:left="705" w:hanging="705"/>
        <w:rPr>
          <w:rFonts w:ascii="Times New Roman" w:hAnsi="Times New Roman"/>
        </w:rPr>
      </w:pPr>
      <w:r>
        <w:rPr>
          <w:rFonts w:ascii="Times New Roman" w:hAnsi="Times New Roman"/>
        </w:rPr>
        <w:t>Rechtszitting 27 september en18 oktober 1883</w:t>
      </w:r>
    </w:p>
    <w:p w:rsidR="00B77F7B" w:rsidRDefault="00B77F7B" w:rsidP="008065D2">
      <w:pPr>
        <w:ind w:left="705" w:hanging="705"/>
        <w:rPr>
          <w:rFonts w:ascii="Times New Roman" w:hAnsi="Times New Roman"/>
        </w:rPr>
      </w:pPr>
      <w:r>
        <w:rPr>
          <w:rFonts w:ascii="Times New Roman" w:hAnsi="Times New Roman"/>
          <w:b/>
        </w:rPr>
        <w:t>Christiaan Hellings</w:t>
      </w:r>
      <w:r>
        <w:rPr>
          <w:rFonts w:ascii="Times New Roman" w:hAnsi="Times New Roman"/>
        </w:rPr>
        <w:t>, oud 61 jaar, landbouwer te Schijndel (Wijbosch).</w:t>
      </w:r>
    </w:p>
    <w:p w:rsidR="00B77F7B" w:rsidRDefault="00B77F7B" w:rsidP="00725A47">
      <w:pPr>
        <w:rPr>
          <w:rFonts w:ascii="Times New Roman" w:hAnsi="Times New Roman"/>
        </w:rPr>
      </w:pPr>
      <w:r>
        <w:rPr>
          <w:rFonts w:ascii="Times New Roman" w:hAnsi="Times New Roman"/>
        </w:rPr>
        <w:t>Klacht: Op 10 september 1883 ’s morgens circa half elf te Schijndel, te zijn bevonden op een openbare weg met een voertuig bespannen met een paard, waarvan hij de geleider was en dit los en onbeheerd aldaar te hebben gelaten.</w:t>
      </w:r>
    </w:p>
    <w:p w:rsidR="00B77F7B" w:rsidRDefault="00B77F7B" w:rsidP="008065D2">
      <w:pPr>
        <w:ind w:left="705" w:hanging="705"/>
        <w:rPr>
          <w:rFonts w:ascii="Times New Roman" w:hAnsi="Times New Roman"/>
        </w:rPr>
      </w:pPr>
      <w:r>
        <w:rPr>
          <w:rFonts w:ascii="Times New Roman" w:hAnsi="Times New Roman"/>
        </w:rPr>
        <w:t>Vonnis: Een geldboete van vijf gulden.</w:t>
      </w:r>
    </w:p>
    <w:p w:rsidR="00B77F7B" w:rsidRDefault="00B77F7B" w:rsidP="008065D2">
      <w:pPr>
        <w:ind w:left="705" w:hanging="705"/>
        <w:rPr>
          <w:rFonts w:ascii="Times New Roman" w:hAnsi="Times New Roman"/>
        </w:rPr>
      </w:pPr>
    </w:p>
    <w:p w:rsidR="00B77F7B" w:rsidRDefault="00B77F7B" w:rsidP="008065D2">
      <w:pPr>
        <w:ind w:left="705" w:hanging="705"/>
        <w:rPr>
          <w:rFonts w:ascii="Times New Roman" w:hAnsi="Times New Roman"/>
        </w:rPr>
      </w:pPr>
      <w:r>
        <w:rPr>
          <w:rFonts w:ascii="Times New Roman" w:hAnsi="Times New Roman"/>
          <w:b/>
        </w:rPr>
        <w:t>Rolnummer 2706</w:t>
      </w:r>
    </w:p>
    <w:p w:rsidR="00B77F7B" w:rsidRDefault="00B77F7B" w:rsidP="008065D2">
      <w:pPr>
        <w:ind w:left="705" w:hanging="705"/>
        <w:rPr>
          <w:rFonts w:ascii="Times New Roman" w:hAnsi="Times New Roman"/>
        </w:rPr>
      </w:pPr>
      <w:r>
        <w:rPr>
          <w:rFonts w:ascii="Times New Roman" w:hAnsi="Times New Roman"/>
        </w:rPr>
        <w:t>Rechtszitting 24 oktober 1883</w:t>
      </w:r>
    </w:p>
    <w:p w:rsidR="00B77F7B" w:rsidRDefault="00B77F7B" w:rsidP="008065D2">
      <w:pPr>
        <w:ind w:left="705" w:hanging="705"/>
        <w:rPr>
          <w:rFonts w:ascii="Times New Roman" w:hAnsi="Times New Roman"/>
        </w:rPr>
      </w:pPr>
      <w:r>
        <w:rPr>
          <w:rFonts w:ascii="Times New Roman" w:hAnsi="Times New Roman"/>
          <w:b/>
        </w:rPr>
        <w:t>Hendrikus Bolwerk</w:t>
      </w:r>
      <w:r>
        <w:rPr>
          <w:rFonts w:ascii="Times New Roman" w:hAnsi="Times New Roman"/>
        </w:rPr>
        <w:t>, oud 33 jaar, arbeider te Schijndel (Wijbosch).</w:t>
      </w:r>
    </w:p>
    <w:p w:rsidR="00B77F7B" w:rsidRDefault="00B77F7B" w:rsidP="00725A47">
      <w:pPr>
        <w:rPr>
          <w:rFonts w:ascii="Times New Roman" w:hAnsi="Times New Roman"/>
        </w:rPr>
      </w:pPr>
      <w:r>
        <w:rPr>
          <w:rFonts w:ascii="Times New Roman" w:hAnsi="Times New Roman"/>
        </w:rPr>
        <w:t>Klacht: Op 2 oktober 1883 ’s middags circa twee uur te Sint Oedenrode een koe onbeheerd te hebben laten lopen op de openbare kunstweg.</w:t>
      </w:r>
    </w:p>
    <w:p w:rsidR="00B77F7B" w:rsidRDefault="00B77F7B" w:rsidP="008065D2">
      <w:pPr>
        <w:ind w:left="705" w:hanging="705"/>
        <w:rPr>
          <w:rFonts w:ascii="Times New Roman" w:hAnsi="Times New Roman"/>
        </w:rPr>
      </w:pPr>
      <w:r>
        <w:rPr>
          <w:rFonts w:ascii="Times New Roman" w:hAnsi="Times New Roman"/>
        </w:rPr>
        <w:t>Vonnis: Een geldboete van drie gulden.</w:t>
      </w:r>
    </w:p>
    <w:p w:rsidR="00B77F7B" w:rsidRDefault="00B77F7B" w:rsidP="008065D2">
      <w:pPr>
        <w:ind w:left="705" w:hanging="705"/>
        <w:rPr>
          <w:rFonts w:ascii="Times New Roman" w:hAnsi="Times New Roman"/>
        </w:rPr>
      </w:pPr>
    </w:p>
    <w:p w:rsidR="00B77F7B" w:rsidRDefault="00B77F7B" w:rsidP="008065D2">
      <w:pPr>
        <w:ind w:left="705" w:hanging="705"/>
        <w:rPr>
          <w:rFonts w:ascii="Times New Roman" w:hAnsi="Times New Roman"/>
        </w:rPr>
      </w:pPr>
      <w:r>
        <w:rPr>
          <w:rFonts w:ascii="Times New Roman" w:hAnsi="Times New Roman"/>
          <w:b/>
        </w:rPr>
        <w:t>Rolnummer 2707</w:t>
      </w:r>
    </w:p>
    <w:p w:rsidR="00B77F7B" w:rsidRDefault="00B77F7B" w:rsidP="008065D2">
      <w:pPr>
        <w:ind w:left="705" w:hanging="705"/>
        <w:rPr>
          <w:rFonts w:ascii="Times New Roman" w:hAnsi="Times New Roman"/>
        </w:rPr>
      </w:pPr>
      <w:r>
        <w:rPr>
          <w:rFonts w:ascii="Times New Roman" w:hAnsi="Times New Roman"/>
        </w:rPr>
        <w:t>Rechtszitting 24 oktober 1883</w:t>
      </w:r>
    </w:p>
    <w:p w:rsidR="00B77F7B" w:rsidRDefault="00B77F7B" w:rsidP="00725A47">
      <w:pPr>
        <w:rPr>
          <w:rFonts w:ascii="Times New Roman" w:hAnsi="Times New Roman"/>
        </w:rPr>
      </w:pPr>
      <w:r>
        <w:rPr>
          <w:rFonts w:ascii="Times New Roman" w:hAnsi="Times New Roman"/>
          <w:b/>
        </w:rPr>
        <w:t>Jan Timmers</w:t>
      </w:r>
      <w:r>
        <w:rPr>
          <w:rFonts w:ascii="Times New Roman" w:hAnsi="Times New Roman"/>
        </w:rPr>
        <w:t>, oud 19 jaar, dienstknecht bij Lambertus Vorstenbosch, geboren te Schijndel, wonende te Berlicum (Molenhoek).</w:t>
      </w:r>
    </w:p>
    <w:p w:rsidR="00B77F7B" w:rsidRDefault="00B77F7B" w:rsidP="00725A47">
      <w:pPr>
        <w:rPr>
          <w:rFonts w:ascii="Times New Roman" w:hAnsi="Times New Roman"/>
        </w:rPr>
      </w:pPr>
      <w:r>
        <w:rPr>
          <w:rFonts w:ascii="Times New Roman" w:hAnsi="Times New Roman"/>
        </w:rPr>
        <w:t>Klacht: Op 25 september 1883 ’s middags circa half zes te Heeswijk, te hebben gevist in de Zuid-Willemsvaart door middel van het te water laten van drie legstraden, zonder van een visakte of kosteloze vergunning en schriftelijke vergunning van de Staat der Nederlanden, rechthebbende op voormeld viswater voorzien te zijn en dit tijdens de bekeuring bovendien valselijk te hebben opgegeven als te zijn genaamd Jan van den Tillaart.</w:t>
      </w:r>
    </w:p>
    <w:p w:rsidR="00B77F7B" w:rsidRDefault="00B77F7B" w:rsidP="00725A47">
      <w:pPr>
        <w:rPr>
          <w:rFonts w:ascii="Times New Roman" w:hAnsi="Times New Roman"/>
        </w:rPr>
      </w:pPr>
      <w:r>
        <w:rPr>
          <w:rFonts w:ascii="Times New Roman" w:hAnsi="Times New Roman"/>
        </w:rPr>
        <w:t>Vonnis: Twee geldboetes van vijf gulden elk.</w:t>
      </w:r>
    </w:p>
    <w:p w:rsidR="00B77F7B" w:rsidRDefault="00B77F7B" w:rsidP="00725A47">
      <w:pPr>
        <w:rPr>
          <w:rFonts w:ascii="Times New Roman" w:hAnsi="Times New Roman"/>
        </w:rPr>
      </w:pPr>
    </w:p>
    <w:p w:rsidR="00B77F7B" w:rsidRDefault="00B77F7B" w:rsidP="00725A47">
      <w:pPr>
        <w:rPr>
          <w:rFonts w:ascii="Times New Roman" w:hAnsi="Times New Roman"/>
        </w:rPr>
      </w:pPr>
      <w:r>
        <w:rPr>
          <w:rFonts w:ascii="Times New Roman" w:hAnsi="Times New Roman"/>
          <w:b/>
        </w:rPr>
        <w:t>Rolnummer 2735</w:t>
      </w:r>
    </w:p>
    <w:p w:rsidR="00B77F7B" w:rsidRDefault="00B77F7B" w:rsidP="00725A47">
      <w:pPr>
        <w:rPr>
          <w:rFonts w:ascii="Times New Roman" w:hAnsi="Times New Roman"/>
        </w:rPr>
      </w:pPr>
      <w:r>
        <w:rPr>
          <w:rFonts w:ascii="Times New Roman" w:hAnsi="Times New Roman"/>
        </w:rPr>
        <w:t>Rechtszitting 31 oktober 1883</w:t>
      </w:r>
    </w:p>
    <w:p w:rsidR="00B77F7B" w:rsidRDefault="00B77F7B" w:rsidP="00725A47">
      <w:pPr>
        <w:rPr>
          <w:rFonts w:ascii="Times New Roman" w:hAnsi="Times New Roman"/>
        </w:rPr>
      </w:pPr>
      <w:r>
        <w:rPr>
          <w:rFonts w:ascii="Times New Roman" w:hAnsi="Times New Roman"/>
          <w:b/>
        </w:rPr>
        <w:t>Adrianus Smits</w:t>
      </w:r>
      <w:r>
        <w:rPr>
          <w:rFonts w:ascii="Times New Roman" w:hAnsi="Times New Roman"/>
        </w:rPr>
        <w:t>, oud 24 jaar, te Schijndel (Wijbosch).</w:t>
      </w:r>
    </w:p>
    <w:p w:rsidR="00B77F7B" w:rsidRDefault="00B77F7B" w:rsidP="00725A47">
      <w:pPr>
        <w:rPr>
          <w:rFonts w:ascii="Times New Roman" w:hAnsi="Times New Roman"/>
        </w:rPr>
      </w:pPr>
      <w:r>
        <w:rPr>
          <w:rFonts w:ascii="Times New Roman" w:hAnsi="Times New Roman"/>
        </w:rPr>
        <w:t>Klacht: Op 30 september 1883, ’s middags circa half drie onder de gemeenten Veghel en Erp, ter plaatse genaamd de Veghelsche heide, te zijn bevonden in het jachtveld buiten openbare wegen en voetpaden met een hond en deze wild te hebben laten opsporen, daartoe te hebben aangezet en daarmee geruime tijd te hebben laten voortgaan, zonder van een jachtakte, consent of buitengewone machtiging voorzien te zijn.</w:t>
      </w:r>
    </w:p>
    <w:p w:rsidR="00B77F7B" w:rsidRDefault="00B77F7B" w:rsidP="00725A47">
      <w:pPr>
        <w:rPr>
          <w:rFonts w:ascii="Times New Roman" w:hAnsi="Times New Roman"/>
        </w:rPr>
      </w:pPr>
      <w:r>
        <w:rPr>
          <w:rFonts w:ascii="Times New Roman" w:hAnsi="Times New Roman"/>
        </w:rPr>
        <w:t>Vonnis: Een geldboete van vijftien gulden.</w:t>
      </w:r>
    </w:p>
    <w:p w:rsidR="00B77F7B" w:rsidRDefault="00B77F7B" w:rsidP="00725A47">
      <w:pPr>
        <w:rPr>
          <w:rFonts w:ascii="Times New Roman" w:hAnsi="Times New Roman"/>
        </w:rPr>
      </w:pPr>
    </w:p>
    <w:p w:rsidR="00B77F7B" w:rsidRDefault="00B77F7B" w:rsidP="00725A47">
      <w:pPr>
        <w:rPr>
          <w:rFonts w:ascii="Times New Roman" w:hAnsi="Times New Roman"/>
        </w:rPr>
      </w:pPr>
      <w:r>
        <w:rPr>
          <w:rFonts w:ascii="Times New Roman" w:hAnsi="Times New Roman"/>
          <w:b/>
        </w:rPr>
        <w:t>Rolnummer 2748</w:t>
      </w:r>
    </w:p>
    <w:p w:rsidR="00B77F7B" w:rsidRDefault="00B77F7B" w:rsidP="00725A47">
      <w:pPr>
        <w:rPr>
          <w:rFonts w:ascii="Times New Roman" w:hAnsi="Times New Roman"/>
        </w:rPr>
      </w:pPr>
      <w:r>
        <w:rPr>
          <w:rFonts w:ascii="Times New Roman" w:hAnsi="Times New Roman"/>
        </w:rPr>
        <w:t>Rechtszitting 22 november 1883</w:t>
      </w:r>
    </w:p>
    <w:p w:rsidR="00B77F7B" w:rsidRDefault="00B77F7B" w:rsidP="00725A47">
      <w:pPr>
        <w:rPr>
          <w:rFonts w:ascii="Times New Roman" w:hAnsi="Times New Roman"/>
        </w:rPr>
      </w:pPr>
      <w:r>
        <w:rPr>
          <w:rFonts w:ascii="Times New Roman" w:hAnsi="Times New Roman"/>
          <w:b/>
        </w:rPr>
        <w:t>Hendrikus van Sleeuwen</w:t>
      </w:r>
      <w:r>
        <w:rPr>
          <w:rFonts w:ascii="Times New Roman" w:hAnsi="Times New Roman"/>
        </w:rPr>
        <w:t xml:space="preserve">, oud 15 jaar, </w:t>
      </w:r>
      <w:r>
        <w:rPr>
          <w:rFonts w:ascii="Times New Roman" w:hAnsi="Times New Roman"/>
          <w:b/>
        </w:rPr>
        <w:t>Lambertuszoon</w:t>
      </w:r>
      <w:r>
        <w:rPr>
          <w:rFonts w:ascii="Times New Roman" w:hAnsi="Times New Roman"/>
        </w:rPr>
        <w:t>, schaapherder te Schijndel (Heikant).</w:t>
      </w:r>
    </w:p>
    <w:p w:rsidR="00B77F7B" w:rsidRDefault="00B77F7B" w:rsidP="00725A47">
      <w:pPr>
        <w:rPr>
          <w:rFonts w:ascii="Times New Roman" w:hAnsi="Times New Roman"/>
        </w:rPr>
      </w:pPr>
      <w:r>
        <w:rPr>
          <w:rFonts w:ascii="Times New Roman" w:hAnsi="Times New Roman"/>
        </w:rPr>
        <w:t>Klacht: Op 21 oktober 1883 ’s middags circa twee uur te Schijndel, ter plaatse genaamd Hermalen, een kudde schapen te hebben doen, althans laten lopen op eens anders grond bezet met gras.</w:t>
      </w:r>
    </w:p>
    <w:p w:rsidR="00B77F7B" w:rsidRDefault="00B77F7B" w:rsidP="00725A47">
      <w:pPr>
        <w:rPr>
          <w:rFonts w:ascii="Times New Roman" w:hAnsi="Times New Roman"/>
        </w:rPr>
      </w:pPr>
      <w:r>
        <w:rPr>
          <w:rFonts w:ascii="Times New Roman" w:hAnsi="Times New Roman"/>
        </w:rPr>
        <w:t>Vonnis: Een geldboete van vijf gulden.</w:t>
      </w:r>
    </w:p>
    <w:p w:rsidR="00B77F7B" w:rsidRDefault="00B77F7B" w:rsidP="00725A47">
      <w:pPr>
        <w:rPr>
          <w:rFonts w:ascii="Times New Roman" w:hAnsi="Times New Roman"/>
        </w:rPr>
      </w:pPr>
    </w:p>
    <w:p w:rsidR="00B77F7B" w:rsidRDefault="00B77F7B" w:rsidP="00725A47">
      <w:pPr>
        <w:rPr>
          <w:rFonts w:ascii="Times New Roman" w:hAnsi="Times New Roman"/>
        </w:rPr>
      </w:pPr>
      <w:r>
        <w:rPr>
          <w:rFonts w:ascii="Times New Roman" w:hAnsi="Times New Roman"/>
          <w:b/>
        </w:rPr>
        <w:t>Rolnummer 2752</w:t>
      </w:r>
    </w:p>
    <w:p w:rsidR="00B77F7B" w:rsidRDefault="00B77F7B" w:rsidP="00725A47">
      <w:pPr>
        <w:rPr>
          <w:rFonts w:ascii="Times New Roman" w:hAnsi="Times New Roman"/>
        </w:rPr>
      </w:pPr>
      <w:r>
        <w:rPr>
          <w:rFonts w:ascii="Times New Roman" w:hAnsi="Times New Roman"/>
        </w:rPr>
        <w:t>Rechtszitting 22 november 1883</w:t>
      </w:r>
    </w:p>
    <w:p w:rsidR="00B77F7B" w:rsidRDefault="00B77F7B" w:rsidP="00725A47">
      <w:pPr>
        <w:rPr>
          <w:rFonts w:ascii="Times New Roman" w:hAnsi="Times New Roman"/>
        </w:rPr>
      </w:pPr>
      <w:r>
        <w:rPr>
          <w:rFonts w:ascii="Times New Roman" w:hAnsi="Times New Roman"/>
          <w:b/>
        </w:rPr>
        <w:t>Antonie van den Akker</w:t>
      </w:r>
      <w:r>
        <w:rPr>
          <w:rFonts w:ascii="Times New Roman" w:hAnsi="Times New Roman"/>
        </w:rPr>
        <w:t>, oud 48 jaar, landbouwer, te Schijndel (Heikant).</w:t>
      </w:r>
    </w:p>
    <w:p w:rsidR="00B77F7B" w:rsidRDefault="00B77F7B" w:rsidP="00725A47">
      <w:pPr>
        <w:rPr>
          <w:rFonts w:ascii="Times New Roman" w:hAnsi="Times New Roman"/>
        </w:rPr>
      </w:pPr>
      <w:r>
        <w:rPr>
          <w:rFonts w:ascii="Times New Roman" w:hAnsi="Times New Roman"/>
        </w:rPr>
        <w:t>Klacht: Op 26 oktober 1883 ’s avonds om circa zes uur te Dinther te zijn bevonden op de openbare weg in kennelijke staat van dronkenschap.</w:t>
      </w:r>
    </w:p>
    <w:p w:rsidR="00B77F7B" w:rsidRDefault="00B77F7B" w:rsidP="00725A47">
      <w:pPr>
        <w:rPr>
          <w:rFonts w:ascii="Times New Roman" w:hAnsi="Times New Roman"/>
        </w:rPr>
      </w:pPr>
      <w:r>
        <w:rPr>
          <w:rFonts w:ascii="Times New Roman" w:hAnsi="Times New Roman"/>
        </w:rPr>
        <w:t>Vonnis: Een geldboete van vijf gulden.</w:t>
      </w:r>
    </w:p>
    <w:p w:rsidR="00B77F7B" w:rsidRDefault="00B77F7B" w:rsidP="00725A47">
      <w:pPr>
        <w:rPr>
          <w:rFonts w:ascii="Times New Roman" w:hAnsi="Times New Roman"/>
        </w:rPr>
      </w:pPr>
    </w:p>
    <w:p w:rsidR="00B77F7B" w:rsidRDefault="00B77F7B" w:rsidP="00725A47">
      <w:pPr>
        <w:rPr>
          <w:rFonts w:ascii="Times New Roman" w:hAnsi="Times New Roman"/>
        </w:rPr>
      </w:pPr>
      <w:r>
        <w:rPr>
          <w:rFonts w:ascii="Times New Roman" w:hAnsi="Times New Roman"/>
          <w:b/>
        </w:rPr>
        <w:t>Rolnummer 2779</w:t>
      </w:r>
    </w:p>
    <w:p w:rsidR="00B77F7B" w:rsidRDefault="00B77F7B" w:rsidP="00725A47">
      <w:pPr>
        <w:rPr>
          <w:rFonts w:ascii="Times New Roman" w:hAnsi="Times New Roman"/>
        </w:rPr>
      </w:pPr>
      <w:r>
        <w:rPr>
          <w:rFonts w:ascii="Times New Roman" w:hAnsi="Times New Roman"/>
        </w:rPr>
        <w:t>Rechtszitting 29 november 1883</w:t>
      </w:r>
    </w:p>
    <w:p w:rsidR="00B77F7B" w:rsidRDefault="00B77F7B" w:rsidP="00725A47">
      <w:pPr>
        <w:rPr>
          <w:rFonts w:ascii="Times New Roman" w:hAnsi="Times New Roman"/>
        </w:rPr>
      </w:pPr>
      <w:r>
        <w:rPr>
          <w:rFonts w:ascii="Times New Roman" w:hAnsi="Times New Roman"/>
          <w:b/>
        </w:rPr>
        <w:t>Martinus van Hamond</w:t>
      </w:r>
      <w:r>
        <w:rPr>
          <w:rFonts w:ascii="Times New Roman" w:hAnsi="Times New Roman"/>
        </w:rPr>
        <w:t>, oud 53 jaar, koopman, geboren en wonende te Schijndel.</w:t>
      </w:r>
    </w:p>
    <w:p w:rsidR="00B77F7B" w:rsidRDefault="00B77F7B" w:rsidP="00725A47">
      <w:pPr>
        <w:rPr>
          <w:rFonts w:ascii="Times New Roman" w:hAnsi="Times New Roman"/>
        </w:rPr>
      </w:pPr>
      <w:r>
        <w:rPr>
          <w:rFonts w:ascii="Times New Roman" w:hAnsi="Times New Roman"/>
        </w:rPr>
        <w:t>Klacht: Op 8 november 1883 ’s middags circa twaalf uur te Schijndel, te hebben gereden over de openbare provinciale kunstweg met een voertuig bespannen met een hond, terwijl hij als geleider deze niet met een touw of ketting vasthield en bestuurde.</w:t>
      </w:r>
    </w:p>
    <w:p w:rsidR="00B77F7B" w:rsidRDefault="00B77F7B" w:rsidP="00725A47">
      <w:pPr>
        <w:rPr>
          <w:rFonts w:ascii="Times New Roman" w:hAnsi="Times New Roman"/>
        </w:rPr>
      </w:pPr>
      <w:r>
        <w:rPr>
          <w:rFonts w:ascii="Times New Roman" w:hAnsi="Times New Roman"/>
        </w:rPr>
        <w:t>Vonnis: Een geldboete van drie gulden.</w:t>
      </w:r>
    </w:p>
    <w:p w:rsidR="00B77F7B" w:rsidRDefault="00B77F7B" w:rsidP="00725A47">
      <w:pPr>
        <w:rPr>
          <w:rFonts w:ascii="Times New Roman" w:hAnsi="Times New Roman"/>
        </w:rPr>
      </w:pPr>
    </w:p>
    <w:p w:rsidR="00B77F7B" w:rsidRDefault="00B77F7B" w:rsidP="00725A47">
      <w:pPr>
        <w:rPr>
          <w:rFonts w:ascii="Times New Roman" w:hAnsi="Times New Roman"/>
        </w:rPr>
      </w:pPr>
      <w:r>
        <w:rPr>
          <w:rFonts w:ascii="Times New Roman" w:hAnsi="Times New Roman"/>
          <w:b/>
        </w:rPr>
        <w:t>Rolnummer 2782</w:t>
      </w:r>
    </w:p>
    <w:p w:rsidR="00B77F7B" w:rsidRDefault="00B77F7B" w:rsidP="00725A47">
      <w:pPr>
        <w:rPr>
          <w:rFonts w:ascii="Times New Roman" w:hAnsi="Times New Roman"/>
        </w:rPr>
      </w:pPr>
      <w:r>
        <w:rPr>
          <w:rFonts w:ascii="Times New Roman" w:hAnsi="Times New Roman"/>
        </w:rPr>
        <w:t>Rechtszitting 13 december 1883</w:t>
      </w:r>
    </w:p>
    <w:p w:rsidR="00B77F7B" w:rsidRDefault="00B77F7B" w:rsidP="00725A47">
      <w:pPr>
        <w:rPr>
          <w:rFonts w:ascii="Times New Roman" w:hAnsi="Times New Roman"/>
        </w:rPr>
      </w:pPr>
      <w:r>
        <w:rPr>
          <w:rFonts w:ascii="Times New Roman" w:hAnsi="Times New Roman"/>
          <w:b/>
        </w:rPr>
        <w:t>Theodorus van Kemenade</w:t>
      </w:r>
      <w:r>
        <w:rPr>
          <w:rFonts w:ascii="Times New Roman" w:hAnsi="Times New Roman"/>
        </w:rPr>
        <w:t>, oud 63 jaar, landbouwer te Schijndel (Wijbosch).</w:t>
      </w:r>
    </w:p>
    <w:p w:rsidR="00B77F7B" w:rsidRDefault="00B77F7B" w:rsidP="00725A47">
      <w:pPr>
        <w:rPr>
          <w:rFonts w:ascii="Times New Roman" w:hAnsi="Times New Roman"/>
        </w:rPr>
      </w:pPr>
      <w:r>
        <w:rPr>
          <w:rFonts w:ascii="Times New Roman" w:hAnsi="Times New Roman"/>
        </w:rPr>
        <w:t>Klacht: Op 22 november 1883 ’s avonds te circa half een te Veghel te zijn bevonden op de openbare weg in kennelijke staat van dronkenschap.</w:t>
      </w:r>
    </w:p>
    <w:p w:rsidR="00B77F7B" w:rsidRDefault="00B77F7B" w:rsidP="00725A47">
      <w:pPr>
        <w:rPr>
          <w:rFonts w:ascii="Times New Roman" w:hAnsi="Times New Roman"/>
        </w:rPr>
      </w:pPr>
      <w:r>
        <w:rPr>
          <w:rFonts w:ascii="Times New Roman" w:hAnsi="Times New Roman"/>
        </w:rPr>
        <w:t>Vonnis: Een geldboete van vijf gulden.</w:t>
      </w:r>
    </w:p>
    <w:p w:rsidR="00B77F7B" w:rsidRDefault="00B77F7B" w:rsidP="00725A47">
      <w:pPr>
        <w:rPr>
          <w:rFonts w:ascii="Times New Roman" w:hAnsi="Times New Roman"/>
        </w:rPr>
      </w:pPr>
    </w:p>
    <w:p w:rsidR="00B77F7B" w:rsidRPr="005E1F1C" w:rsidRDefault="00B77F7B" w:rsidP="00725A47">
      <w:pPr>
        <w:rPr>
          <w:rFonts w:ascii="Times New Roman" w:hAnsi="Times New Roman"/>
        </w:rPr>
      </w:pPr>
      <w:r>
        <w:rPr>
          <w:rFonts w:ascii="Times New Roman" w:hAnsi="Times New Roman"/>
        </w:rPr>
        <w:t xml:space="preserve"> </w:t>
      </w:r>
    </w:p>
    <w:sectPr w:rsidR="00B77F7B" w:rsidRPr="005E1F1C"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C23"/>
    <w:multiLevelType w:val="hybridMultilevel"/>
    <w:tmpl w:val="ACD01B0C"/>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EDC533E"/>
    <w:multiLevelType w:val="hybridMultilevel"/>
    <w:tmpl w:val="FAD0A30C"/>
    <w:lvl w:ilvl="0" w:tplc="90C6A5C0">
      <w:start w:val="1"/>
      <w:numFmt w:val="upperLetter"/>
      <w:lvlText w:val="%1."/>
      <w:lvlJc w:val="left"/>
      <w:pPr>
        <w:ind w:left="720" w:hanging="36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37A"/>
    <w:rsid w:val="00002801"/>
    <w:rsid w:val="00002BA1"/>
    <w:rsid w:val="00005D92"/>
    <w:rsid w:val="00017154"/>
    <w:rsid w:val="0003077B"/>
    <w:rsid w:val="00030E42"/>
    <w:rsid w:val="000456EE"/>
    <w:rsid w:val="00086DF1"/>
    <w:rsid w:val="000A687D"/>
    <w:rsid w:val="000C03F2"/>
    <w:rsid w:val="000E34CB"/>
    <w:rsid w:val="00122FD3"/>
    <w:rsid w:val="00143B8B"/>
    <w:rsid w:val="00167634"/>
    <w:rsid w:val="002311D7"/>
    <w:rsid w:val="00260394"/>
    <w:rsid w:val="00265C27"/>
    <w:rsid w:val="003228D1"/>
    <w:rsid w:val="003328D3"/>
    <w:rsid w:val="0034369F"/>
    <w:rsid w:val="00343BED"/>
    <w:rsid w:val="003507E8"/>
    <w:rsid w:val="00371FBA"/>
    <w:rsid w:val="003C21B5"/>
    <w:rsid w:val="003D2605"/>
    <w:rsid w:val="00442908"/>
    <w:rsid w:val="00465E09"/>
    <w:rsid w:val="00477FF1"/>
    <w:rsid w:val="00497121"/>
    <w:rsid w:val="004975ED"/>
    <w:rsid w:val="004A4F80"/>
    <w:rsid w:val="004C04A8"/>
    <w:rsid w:val="004C0E40"/>
    <w:rsid w:val="005031E2"/>
    <w:rsid w:val="00506E07"/>
    <w:rsid w:val="00533DD0"/>
    <w:rsid w:val="00535A6E"/>
    <w:rsid w:val="005409C7"/>
    <w:rsid w:val="005C755A"/>
    <w:rsid w:val="005D29E7"/>
    <w:rsid w:val="005E193D"/>
    <w:rsid w:val="005E1F1C"/>
    <w:rsid w:val="00651EE5"/>
    <w:rsid w:val="00653473"/>
    <w:rsid w:val="00657782"/>
    <w:rsid w:val="006A1FA9"/>
    <w:rsid w:val="006B2CDA"/>
    <w:rsid w:val="006B338E"/>
    <w:rsid w:val="006D279C"/>
    <w:rsid w:val="006E067A"/>
    <w:rsid w:val="00723B80"/>
    <w:rsid w:val="00725286"/>
    <w:rsid w:val="00725A47"/>
    <w:rsid w:val="0077249F"/>
    <w:rsid w:val="00776CE2"/>
    <w:rsid w:val="007801BB"/>
    <w:rsid w:val="007B428E"/>
    <w:rsid w:val="007E53C5"/>
    <w:rsid w:val="007F132D"/>
    <w:rsid w:val="008065D2"/>
    <w:rsid w:val="00815E5F"/>
    <w:rsid w:val="008378D4"/>
    <w:rsid w:val="00843CB8"/>
    <w:rsid w:val="0084612D"/>
    <w:rsid w:val="008541CB"/>
    <w:rsid w:val="00856647"/>
    <w:rsid w:val="00866AD5"/>
    <w:rsid w:val="008C5C71"/>
    <w:rsid w:val="008C7A33"/>
    <w:rsid w:val="00927009"/>
    <w:rsid w:val="00930A76"/>
    <w:rsid w:val="009511A1"/>
    <w:rsid w:val="009C11BC"/>
    <w:rsid w:val="009C7B0C"/>
    <w:rsid w:val="00A81F9B"/>
    <w:rsid w:val="00A96E2B"/>
    <w:rsid w:val="00AE0A28"/>
    <w:rsid w:val="00B177BF"/>
    <w:rsid w:val="00B26598"/>
    <w:rsid w:val="00B365B0"/>
    <w:rsid w:val="00B73635"/>
    <w:rsid w:val="00B77F7B"/>
    <w:rsid w:val="00BA5E36"/>
    <w:rsid w:val="00BE4872"/>
    <w:rsid w:val="00BF7B83"/>
    <w:rsid w:val="00C014F1"/>
    <w:rsid w:val="00C02CF9"/>
    <w:rsid w:val="00C13E62"/>
    <w:rsid w:val="00C57B0B"/>
    <w:rsid w:val="00C65B38"/>
    <w:rsid w:val="00C832C0"/>
    <w:rsid w:val="00C9787A"/>
    <w:rsid w:val="00CB53B4"/>
    <w:rsid w:val="00CC1AFC"/>
    <w:rsid w:val="00CD3F7E"/>
    <w:rsid w:val="00D160B7"/>
    <w:rsid w:val="00D16CF6"/>
    <w:rsid w:val="00D236DD"/>
    <w:rsid w:val="00D5055E"/>
    <w:rsid w:val="00D63776"/>
    <w:rsid w:val="00D652BE"/>
    <w:rsid w:val="00D91CF8"/>
    <w:rsid w:val="00D97EFB"/>
    <w:rsid w:val="00DC3310"/>
    <w:rsid w:val="00DC5648"/>
    <w:rsid w:val="00DD5BA2"/>
    <w:rsid w:val="00E008D9"/>
    <w:rsid w:val="00E013B8"/>
    <w:rsid w:val="00E038D6"/>
    <w:rsid w:val="00E15101"/>
    <w:rsid w:val="00E36A2D"/>
    <w:rsid w:val="00E9144F"/>
    <w:rsid w:val="00F069F2"/>
    <w:rsid w:val="00F61412"/>
    <w:rsid w:val="00F6277C"/>
    <w:rsid w:val="00F80767"/>
    <w:rsid w:val="00FE237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B8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B80"/>
    <w:rPr>
      <w:lang w:eastAsia="en-US"/>
    </w:rPr>
  </w:style>
  <w:style w:type="paragraph" w:styleId="ListParagraph">
    <w:name w:val="List Paragraph"/>
    <w:basedOn w:val="Normal"/>
    <w:uiPriority w:val="99"/>
    <w:qFormat/>
    <w:rsid w:val="008461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604</TotalTime>
  <Pages>24</Pages>
  <Words>6225</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Ligtenberg</dc:creator>
  <cp:keywords/>
  <dc:description/>
  <cp:lastModifiedBy>Henk Beijers</cp:lastModifiedBy>
  <cp:revision>85</cp:revision>
  <dcterms:created xsi:type="dcterms:W3CDTF">2013-09-11T09:04:00Z</dcterms:created>
  <dcterms:modified xsi:type="dcterms:W3CDTF">2013-12-30T12:52:00Z</dcterms:modified>
</cp:coreProperties>
</file>