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A4" w:rsidRPr="00A66FE3" w:rsidRDefault="005B4BA4" w:rsidP="00C63E01">
      <w:pPr>
        <w:jc w:val="center"/>
        <w:rPr>
          <w:rFonts w:ascii="Times New Roman" w:hAnsi="Times New Roman"/>
          <w:sz w:val="36"/>
          <w:szCs w:val="36"/>
        </w:rPr>
      </w:pPr>
      <w:r w:rsidRPr="00A66FE3">
        <w:rPr>
          <w:rFonts w:ascii="Times New Roman" w:hAnsi="Times New Roman"/>
          <w:sz w:val="36"/>
          <w:szCs w:val="36"/>
        </w:rPr>
        <w:t>KANTONGERECHT VEGHEL</w:t>
      </w:r>
    </w:p>
    <w:p w:rsidR="005B4BA4" w:rsidRPr="00A66FE3" w:rsidRDefault="005B4BA4" w:rsidP="00C63E01">
      <w:pPr>
        <w:rPr>
          <w:rFonts w:ascii="Times New Roman" w:hAnsi="Times New Roman"/>
        </w:rPr>
      </w:pPr>
    </w:p>
    <w:p w:rsidR="005B4BA4" w:rsidRPr="00A66FE3" w:rsidRDefault="005B4BA4" w:rsidP="00C63E01">
      <w:pPr>
        <w:spacing w:after="0" w:line="240" w:lineRule="auto"/>
        <w:rPr>
          <w:rFonts w:ascii="Times New Roman" w:hAnsi="Times New Roman"/>
        </w:rPr>
      </w:pPr>
      <w:r w:rsidRPr="00A66FE3">
        <w:rPr>
          <w:rFonts w:ascii="Times New Roman" w:hAnsi="Times New Roman"/>
        </w:rPr>
        <w:t>Toegang 42</w:t>
      </w:r>
    </w:p>
    <w:p w:rsidR="005B4BA4" w:rsidRPr="00C63E01" w:rsidRDefault="005B4BA4" w:rsidP="00C63E01">
      <w:pPr>
        <w:spacing w:after="0" w:line="240" w:lineRule="auto"/>
        <w:rPr>
          <w:rFonts w:ascii="Times New Roman" w:hAnsi="Times New Roman"/>
        </w:rPr>
      </w:pPr>
      <w:r w:rsidRPr="00C63E01">
        <w:rPr>
          <w:rFonts w:ascii="Times New Roman" w:hAnsi="Times New Roman"/>
        </w:rPr>
        <w:t>Minuten en vonnissen en/of processen-verbaal van de terechtzittingen met bijlagen (1844-1933)</w:t>
      </w:r>
    </w:p>
    <w:p w:rsidR="005B4BA4" w:rsidRDefault="005B4BA4" w:rsidP="00C63E01">
      <w:pPr>
        <w:spacing w:after="0" w:line="240" w:lineRule="auto"/>
        <w:rPr>
          <w:rFonts w:ascii="Times New Roman" w:hAnsi="Times New Roman"/>
        </w:rPr>
      </w:pPr>
      <w:r>
        <w:rPr>
          <w:rFonts w:ascii="Times New Roman" w:hAnsi="Times New Roman"/>
        </w:rPr>
        <w:t>Inventarisnummer 30 (9 januari 1890-18 december 1890).</w:t>
      </w:r>
    </w:p>
    <w:p w:rsidR="005B4BA4" w:rsidRDefault="005B4BA4" w:rsidP="00C63E01">
      <w:pPr>
        <w:spacing w:after="0" w:line="240" w:lineRule="auto"/>
        <w:rPr>
          <w:rFonts w:ascii="Times New Roman" w:hAnsi="Times New Roman"/>
        </w:rPr>
      </w:pPr>
    </w:p>
    <w:p w:rsidR="005B4BA4" w:rsidRDefault="005B4BA4" w:rsidP="00C63E01">
      <w:pPr>
        <w:spacing w:after="0" w:line="240" w:lineRule="auto"/>
        <w:rPr>
          <w:rFonts w:ascii="Times New Roman" w:hAnsi="Times New Roman"/>
        </w:rPr>
      </w:pPr>
    </w:p>
    <w:p w:rsidR="005B4BA4" w:rsidRDefault="005B4BA4" w:rsidP="00C63E01">
      <w:pPr>
        <w:spacing w:after="0" w:line="240" w:lineRule="auto"/>
        <w:rPr>
          <w:rFonts w:ascii="Times New Roman" w:hAnsi="Times New Roman"/>
        </w:rPr>
      </w:pPr>
      <w:r>
        <w:rPr>
          <w:rFonts w:ascii="Times New Roman" w:hAnsi="Times New Roman"/>
          <w:b/>
        </w:rPr>
        <w:t>Rolnummer 6</w:t>
      </w:r>
    </w:p>
    <w:p w:rsidR="005B4BA4" w:rsidRDefault="005B4BA4" w:rsidP="00C63E01">
      <w:pPr>
        <w:spacing w:after="0" w:line="240" w:lineRule="auto"/>
        <w:rPr>
          <w:rFonts w:ascii="Times New Roman" w:hAnsi="Times New Roman"/>
        </w:rPr>
      </w:pPr>
      <w:r>
        <w:rPr>
          <w:rFonts w:ascii="Times New Roman" w:hAnsi="Times New Roman"/>
        </w:rPr>
        <w:t>Rechtszitting 9 januari 1890</w:t>
      </w:r>
    </w:p>
    <w:p w:rsidR="005B4BA4" w:rsidRDefault="005B4BA4" w:rsidP="00C63E01">
      <w:pPr>
        <w:spacing w:after="0" w:line="240" w:lineRule="auto"/>
        <w:rPr>
          <w:rFonts w:ascii="Times New Roman" w:hAnsi="Times New Roman"/>
        </w:rPr>
      </w:pPr>
      <w:r>
        <w:rPr>
          <w:rFonts w:ascii="Times New Roman" w:hAnsi="Times New Roman"/>
          <w:b/>
        </w:rPr>
        <w:t>Peter van de Vorstenbosch</w:t>
      </w:r>
      <w:r>
        <w:rPr>
          <w:rFonts w:ascii="Times New Roman" w:hAnsi="Times New Roman"/>
        </w:rPr>
        <w:t xml:space="preserve">, oud 13 jaar, </w:t>
      </w:r>
      <w:r>
        <w:rPr>
          <w:rFonts w:ascii="Times New Roman" w:hAnsi="Times New Roman"/>
          <w:b/>
        </w:rPr>
        <w:t>zoon van Bartel</w:t>
      </w:r>
      <w:r>
        <w:rPr>
          <w:rFonts w:ascii="Times New Roman" w:hAnsi="Times New Roman"/>
        </w:rPr>
        <w:t>, geboren en wonende te Schijndel (Wijbosch).</w:t>
      </w:r>
    </w:p>
    <w:p w:rsidR="005B4BA4" w:rsidRDefault="005B4BA4" w:rsidP="00C63E01">
      <w:pPr>
        <w:spacing w:after="0" w:line="240" w:lineRule="auto"/>
        <w:rPr>
          <w:rFonts w:ascii="Times New Roman" w:hAnsi="Times New Roman"/>
        </w:rPr>
      </w:pPr>
      <w:r>
        <w:rPr>
          <w:rFonts w:ascii="Times New Roman" w:hAnsi="Times New Roman"/>
        </w:rPr>
        <w:t>Klacht: Op 6 december 1889 ’s middags circa twee uur te Sint Oedenrode, gehucht Heikant, dor mastenhout te hebben afgebroken en verzameld, met het oogmerk zich dit ten nadele van Mr. De Chauffepie te Leiden wederrechtelijk toe te eigenen.</w:t>
      </w:r>
    </w:p>
    <w:p w:rsidR="005B4BA4" w:rsidRDefault="005B4BA4" w:rsidP="00C63E01">
      <w:pPr>
        <w:spacing w:after="0" w:line="240" w:lineRule="auto"/>
        <w:rPr>
          <w:rFonts w:ascii="Times New Roman" w:hAnsi="Times New Roman"/>
        </w:rPr>
      </w:pPr>
      <w:r>
        <w:rPr>
          <w:rFonts w:ascii="Times New Roman" w:hAnsi="Times New Roman"/>
        </w:rPr>
        <w:t>Vonnis: Een geldboete van twee gulden.</w:t>
      </w:r>
    </w:p>
    <w:p w:rsidR="005B4BA4" w:rsidRDefault="005B4BA4" w:rsidP="00C63E01">
      <w:pPr>
        <w:spacing w:after="0" w:line="240" w:lineRule="auto"/>
        <w:rPr>
          <w:rFonts w:ascii="Times New Roman" w:hAnsi="Times New Roman"/>
        </w:rPr>
      </w:pPr>
    </w:p>
    <w:p w:rsidR="005B4BA4" w:rsidRDefault="005B4BA4" w:rsidP="00C63E01">
      <w:pPr>
        <w:spacing w:after="0" w:line="240" w:lineRule="auto"/>
        <w:rPr>
          <w:rFonts w:ascii="Times New Roman" w:hAnsi="Times New Roman"/>
        </w:rPr>
      </w:pPr>
      <w:r>
        <w:rPr>
          <w:rFonts w:ascii="Times New Roman" w:hAnsi="Times New Roman"/>
          <w:b/>
        </w:rPr>
        <w:t>Rolnummer 7</w:t>
      </w:r>
    </w:p>
    <w:p w:rsidR="005B4BA4" w:rsidRDefault="005B4BA4" w:rsidP="00C63E01">
      <w:pPr>
        <w:spacing w:after="0" w:line="240" w:lineRule="auto"/>
        <w:rPr>
          <w:rFonts w:ascii="Times New Roman" w:hAnsi="Times New Roman"/>
        </w:rPr>
      </w:pPr>
      <w:r>
        <w:rPr>
          <w:rFonts w:ascii="Times New Roman" w:hAnsi="Times New Roman"/>
        </w:rPr>
        <w:t>Rechtszitting 9 januari 1890</w:t>
      </w:r>
    </w:p>
    <w:p w:rsidR="005B4BA4" w:rsidRDefault="005B4BA4" w:rsidP="00C63E01">
      <w:pPr>
        <w:spacing w:after="0" w:line="240" w:lineRule="auto"/>
        <w:rPr>
          <w:rFonts w:ascii="Times New Roman" w:hAnsi="Times New Roman"/>
        </w:rPr>
      </w:pPr>
      <w:r>
        <w:rPr>
          <w:rFonts w:ascii="Times New Roman" w:hAnsi="Times New Roman"/>
          <w:b/>
        </w:rPr>
        <w:t>Bartholomeus van de Vorstenbosch</w:t>
      </w:r>
      <w:r>
        <w:rPr>
          <w:rFonts w:ascii="Times New Roman" w:hAnsi="Times New Roman"/>
        </w:rPr>
        <w:t>, oud 46 jaar, arbeider, geboren en wonende te Schijndel (Heikant).</w:t>
      </w:r>
    </w:p>
    <w:p w:rsidR="005B4BA4" w:rsidRDefault="005B4BA4" w:rsidP="00C63E01">
      <w:pPr>
        <w:spacing w:after="0" w:line="240" w:lineRule="auto"/>
        <w:rPr>
          <w:rFonts w:ascii="Times New Roman" w:hAnsi="Times New Roman"/>
        </w:rPr>
      </w:pPr>
      <w:r>
        <w:rPr>
          <w:rFonts w:ascii="Times New Roman" w:hAnsi="Times New Roman"/>
        </w:rPr>
        <w:t>Klacht: Op 10 december 1889 ’s middags circa half vijf te Schijndel, gehucht Heikant, groen eikenhout te hebben afgehakt en verzameld, met het oogmerk zich dit ten nadele van Jhr. E. del Marmol te Mont-Aigle, wederrechtelijk toe te eigenen.</w:t>
      </w:r>
    </w:p>
    <w:p w:rsidR="005B4BA4" w:rsidRDefault="005B4BA4" w:rsidP="00C63E01">
      <w:pPr>
        <w:spacing w:after="0" w:line="240" w:lineRule="auto"/>
        <w:rPr>
          <w:rFonts w:ascii="Times New Roman" w:hAnsi="Times New Roman"/>
        </w:rPr>
      </w:pPr>
      <w:r>
        <w:rPr>
          <w:rFonts w:ascii="Times New Roman" w:hAnsi="Times New Roman"/>
        </w:rPr>
        <w:t>Vonnis: Een geldboete van drie gulden.</w:t>
      </w:r>
    </w:p>
    <w:p w:rsidR="005B4BA4" w:rsidRDefault="005B4BA4" w:rsidP="00C63E01">
      <w:pPr>
        <w:spacing w:after="0" w:line="240" w:lineRule="auto"/>
        <w:rPr>
          <w:rFonts w:ascii="Times New Roman" w:hAnsi="Times New Roman"/>
        </w:rPr>
      </w:pPr>
    </w:p>
    <w:p w:rsidR="005B4BA4" w:rsidRDefault="005B4BA4" w:rsidP="00C63E01">
      <w:pPr>
        <w:spacing w:after="0" w:line="240" w:lineRule="auto"/>
        <w:rPr>
          <w:rFonts w:ascii="Times New Roman" w:hAnsi="Times New Roman"/>
        </w:rPr>
      </w:pPr>
      <w:r>
        <w:rPr>
          <w:rFonts w:ascii="Times New Roman" w:hAnsi="Times New Roman"/>
          <w:b/>
        </w:rPr>
        <w:t>Rolnummer 10</w:t>
      </w:r>
    </w:p>
    <w:p w:rsidR="005B4BA4" w:rsidRDefault="005B4BA4" w:rsidP="00C63E01">
      <w:pPr>
        <w:spacing w:after="0" w:line="240" w:lineRule="auto"/>
        <w:rPr>
          <w:rFonts w:ascii="Times New Roman" w:hAnsi="Times New Roman"/>
        </w:rPr>
      </w:pPr>
      <w:r>
        <w:rPr>
          <w:rFonts w:ascii="Times New Roman" w:hAnsi="Times New Roman"/>
        </w:rPr>
        <w:t>Rechtszitting 9 januari 1890</w:t>
      </w:r>
    </w:p>
    <w:p w:rsidR="005B4BA4" w:rsidRDefault="005B4BA4" w:rsidP="00C63E01">
      <w:pPr>
        <w:spacing w:after="0" w:line="240" w:lineRule="auto"/>
        <w:rPr>
          <w:rFonts w:ascii="Times New Roman" w:hAnsi="Times New Roman"/>
        </w:rPr>
      </w:pPr>
      <w:r>
        <w:rPr>
          <w:rFonts w:ascii="Times New Roman" w:hAnsi="Times New Roman"/>
          <w:b/>
        </w:rPr>
        <w:t>Adrianus van der Sangen</w:t>
      </w:r>
      <w:r>
        <w:rPr>
          <w:rFonts w:ascii="Times New Roman" w:hAnsi="Times New Roman"/>
        </w:rPr>
        <w:t xml:space="preserve">, oud 29 jaar, </w:t>
      </w:r>
      <w:r>
        <w:rPr>
          <w:rFonts w:ascii="Times New Roman" w:hAnsi="Times New Roman"/>
          <w:b/>
        </w:rPr>
        <w:t>Antoniezoon</w:t>
      </w:r>
      <w:r>
        <w:rPr>
          <w:rFonts w:ascii="Times New Roman" w:hAnsi="Times New Roman"/>
        </w:rPr>
        <w:t>, schaapherder, geboren en wonende te Schijndel.</w:t>
      </w:r>
    </w:p>
    <w:p w:rsidR="005B4BA4" w:rsidRDefault="005B4BA4" w:rsidP="00C63E01">
      <w:pPr>
        <w:spacing w:after="0" w:line="240" w:lineRule="auto"/>
        <w:rPr>
          <w:rFonts w:ascii="Times New Roman" w:hAnsi="Times New Roman"/>
        </w:rPr>
      </w:pPr>
      <w:r>
        <w:rPr>
          <w:rFonts w:ascii="Times New Roman" w:hAnsi="Times New Roman"/>
        </w:rPr>
        <w:t xml:space="preserve">Klacht: Op 20 december 1889 ’s middags om ruim twaalf uur te Schijndel, een kudde schapen te hebben laten lopen op weiland van </w:t>
      </w:r>
      <w:r>
        <w:rPr>
          <w:rFonts w:ascii="Times New Roman" w:hAnsi="Times New Roman"/>
          <w:b/>
        </w:rPr>
        <w:t>Theodorus de Greef</w:t>
      </w:r>
      <w:r>
        <w:rPr>
          <w:rFonts w:ascii="Times New Roman" w:hAnsi="Times New Roman"/>
        </w:rPr>
        <w:t>, zonder daartoe gerechtigd te zijn.</w:t>
      </w:r>
    </w:p>
    <w:p w:rsidR="005B4BA4" w:rsidRDefault="005B4BA4" w:rsidP="00C63E01">
      <w:pPr>
        <w:spacing w:after="0" w:line="240" w:lineRule="auto"/>
        <w:rPr>
          <w:rFonts w:ascii="Times New Roman" w:hAnsi="Times New Roman"/>
        </w:rPr>
      </w:pPr>
      <w:r>
        <w:rPr>
          <w:rFonts w:ascii="Times New Roman" w:hAnsi="Times New Roman"/>
        </w:rPr>
        <w:t>Vonnis: Een geldboete van zes gulden.</w:t>
      </w:r>
    </w:p>
    <w:p w:rsidR="005B4BA4" w:rsidRDefault="005B4BA4" w:rsidP="00C63E01">
      <w:pPr>
        <w:spacing w:after="0" w:line="240" w:lineRule="auto"/>
        <w:rPr>
          <w:rFonts w:ascii="Times New Roman" w:hAnsi="Times New Roman"/>
        </w:rPr>
      </w:pPr>
    </w:p>
    <w:p w:rsidR="005B4BA4" w:rsidRDefault="005B4BA4" w:rsidP="00C63E01">
      <w:pPr>
        <w:spacing w:after="0" w:line="240" w:lineRule="auto"/>
        <w:rPr>
          <w:rFonts w:ascii="Times New Roman" w:hAnsi="Times New Roman"/>
        </w:rPr>
      </w:pPr>
      <w:r>
        <w:rPr>
          <w:rFonts w:ascii="Times New Roman" w:hAnsi="Times New Roman"/>
          <w:b/>
        </w:rPr>
        <w:t>Rolnummer 36</w:t>
      </w:r>
    </w:p>
    <w:p w:rsidR="005B4BA4" w:rsidRDefault="005B4BA4" w:rsidP="00C63E01">
      <w:pPr>
        <w:spacing w:after="0" w:line="240" w:lineRule="auto"/>
        <w:rPr>
          <w:rFonts w:ascii="Times New Roman" w:hAnsi="Times New Roman"/>
        </w:rPr>
      </w:pPr>
      <w:r>
        <w:rPr>
          <w:rFonts w:ascii="Times New Roman" w:hAnsi="Times New Roman"/>
        </w:rPr>
        <w:t>Rechtszitting 6 februari 1890</w:t>
      </w:r>
    </w:p>
    <w:p w:rsidR="005B4BA4" w:rsidRDefault="005B4BA4" w:rsidP="00C63E01">
      <w:pPr>
        <w:spacing w:after="0" w:line="240" w:lineRule="auto"/>
        <w:rPr>
          <w:rFonts w:ascii="Times New Roman" w:hAnsi="Times New Roman"/>
        </w:rPr>
      </w:pPr>
      <w:r>
        <w:rPr>
          <w:rFonts w:ascii="Times New Roman" w:hAnsi="Times New Roman"/>
          <w:b/>
        </w:rPr>
        <w:t>Petrus van Schijndel</w:t>
      </w:r>
      <w:r>
        <w:rPr>
          <w:rFonts w:ascii="Times New Roman" w:hAnsi="Times New Roman"/>
        </w:rPr>
        <w:t>, oud 54 jaar, arbeider te Schijndel (Heikant).</w:t>
      </w:r>
    </w:p>
    <w:p w:rsidR="005B4BA4" w:rsidRDefault="005B4BA4" w:rsidP="00C63E01">
      <w:pPr>
        <w:spacing w:after="0" w:line="240" w:lineRule="auto"/>
        <w:rPr>
          <w:rFonts w:ascii="Times New Roman" w:hAnsi="Times New Roman"/>
        </w:rPr>
      </w:pPr>
      <w:r>
        <w:rPr>
          <w:rFonts w:ascii="Times New Roman" w:hAnsi="Times New Roman"/>
        </w:rPr>
        <w:t>Klacht: Op 13 januari 1890 ’s morgens circa half elf te Schijndel, te zijn bevonden van het belemmeren van het verkeer op een openbare landweg, met daarop zonder verlof van het bevoegd gezag neergelegd hebben, althans te hebben laten liggen van een grote hoop schil of bast van hout.</w:t>
      </w:r>
    </w:p>
    <w:p w:rsidR="005B4BA4" w:rsidRDefault="005B4BA4" w:rsidP="00C63E01">
      <w:pPr>
        <w:spacing w:after="0" w:line="240" w:lineRule="auto"/>
        <w:rPr>
          <w:rFonts w:ascii="Times New Roman" w:hAnsi="Times New Roman"/>
        </w:rPr>
      </w:pPr>
      <w:r>
        <w:rPr>
          <w:rFonts w:ascii="Times New Roman" w:hAnsi="Times New Roman"/>
        </w:rPr>
        <w:t>Vonnis: Een geldboete van twee gulden.</w:t>
      </w:r>
    </w:p>
    <w:p w:rsidR="005B4BA4" w:rsidRDefault="005B4BA4" w:rsidP="00C63E01">
      <w:pPr>
        <w:spacing w:after="0" w:line="240" w:lineRule="auto"/>
        <w:rPr>
          <w:rFonts w:ascii="Times New Roman" w:hAnsi="Times New Roman"/>
        </w:rPr>
      </w:pPr>
    </w:p>
    <w:p w:rsidR="005B4BA4" w:rsidRDefault="005B4BA4" w:rsidP="00C63E01">
      <w:pPr>
        <w:spacing w:after="0" w:line="240" w:lineRule="auto"/>
        <w:rPr>
          <w:rFonts w:ascii="Times New Roman" w:hAnsi="Times New Roman"/>
        </w:rPr>
      </w:pPr>
      <w:r>
        <w:rPr>
          <w:rFonts w:ascii="Times New Roman" w:hAnsi="Times New Roman"/>
          <w:b/>
        </w:rPr>
        <w:t>Rolnummer 41</w:t>
      </w:r>
    </w:p>
    <w:p w:rsidR="005B4BA4" w:rsidRDefault="005B4BA4" w:rsidP="00C63E01">
      <w:pPr>
        <w:spacing w:after="0" w:line="240" w:lineRule="auto"/>
        <w:rPr>
          <w:rFonts w:ascii="Times New Roman" w:hAnsi="Times New Roman"/>
        </w:rPr>
      </w:pPr>
      <w:r>
        <w:rPr>
          <w:rFonts w:ascii="Times New Roman" w:hAnsi="Times New Roman"/>
        </w:rPr>
        <w:t>Rechtszitting 13 januari en 6 februari 1890</w:t>
      </w:r>
    </w:p>
    <w:p w:rsidR="005B4BA4" w:rsidRDefault="005B4BA4" w:rsidP="00C63E01">
      <w:pPr>
        <w:spacing w:after="0" w:line="240" w:lineRule="auto"/>
        <w:rPr>
          <w:rFonts w:ascii="Times New Roman" w:hAnsi="Times New Roman"/>
        </w:rPr>
      </w:pPr>
      <w:r>
        <w:rPr>
          <w:rFonts w:ascii="Times New Roman" w:hAnsi="Times New Roman"/>
          <w:b/>
        </w:rPr>
        <w:t>Martinus Broks</w:t>
      </w:r>
      <w:r>
        <w:rPr>
          <w:rFonts w:ascii="Times New Roman" w:hAnsi="Times New Roman"/>
        </w:rPr>
        <w:t xml:space="preserve">, oud 13 jaar, inwonende bij </w:t>
      </w:r>
      <w:r>
        <w:rPr>
          <w:rFonts w:ascii="Times New Roman" w:hAnsi="Times New Roman"/>
          <w:b/>
        </w:rPr>
        <w:t>Martinus van Helvoort</w:t>
      </w:r>
      <w:r>
        <w:rPr>
          <w:rFonts w:ascii="Times New Roman" w:hAnsi="Times New Roman"/>
        </w:rPr>
        <w:t xml:space="preserve"> te Schijndel (Wijbosch).</w:t>
      </w:r>
    </w:p>
    <w:p w:rsidR="005B4BA4" w:rsidRDefault="005B4BA4" w:rsidP="00C63E01">
      <w:pPr>
        <w:spacing w:after="0" w:line="240" w:lineRule="auto"/>
        <w:rPr>
          <w:rFonts w:ascii="Times New Roman" w:hAnsi="Times New Roman"/>
        </w:rPr>
      </w:pPr>
      <w:r>
        <w:rPr>
          <w:rFonts w:ascii="Times New Roman" w:hAnsi="Times New Roman"/>
        </w:rPr>
        <w:t xml:space="preserve">Klacht: Op 28 december 1889 ’s middags circa vier uur te Schijndel, gehucht Eerde, groen en dor mastenhout te hebben afgebroken en verzameld met het oogmerk zich dit ten nadele van </w:t>
      </w:r>
      <w:r>
        <w:rPr>
          <w:rFonts w:ascii="Times New Roman" w:hAnsi="Times New Roman"/>
          <w:b/>
        </w:rPr>
        <w:t>Johannes Verhagen</w:t>
      </w:r>
      <w:r>
        <w:rPr>
          <w:rFonts w:ascii="Times New Roman" w:hAnsi="Times New Roman"/>
        </w:rPr>
        <w:t>, aldaar, wederrechtelijk toe te eigenen.</w:t>
      </w:r>
    </w:p>
    <w:p w:rsidR="005B4BA4" w:rsidRDefault="005B4BA4" w:rsidP="00C63E01">
      <w:pPr>
        <w:spacing w:after="0" w:line="240" w:lineRule="auto"/>
        <w:rPr>
          <w:rFonts w:ascii="Times New Roman" w:hAnsi="Times New Roman"/>
        </w:rPr>
      </w:pPr>
      <w:r>
        <w:rPr>
          <w:rFonts w:ascii="Times New Roman" w:hAnsi="Times New Roman"/>
        </w:rPr>
        <w:t>Vonnis: Een geldboete van vijftig cent.</w:t>
      </w:r>
    </w:p>
    <w:p w:rsidR="005B4BA4" w:rsidRDefault="005B4BA4" w:rsidP="00C63E01">
      <w:pPr>
        <w:spacing w:after="0" w:line="240" w:lineRule="auto"/>
        <w:rPr>
          <w:rFonts w:ascii="Times New Roman" w:hAnsi="Times New Roman"/>
        </w:rPr>
      </w:pPr>
    </w:p>
    <w:p w:rsidR="005B4BA4" w:rsidRDefault="005B4BA4" w:rsidP="00C63E01">
      <w:pPr>
        <w:spacing w:after="0" w:line="240" w:lineRule="auto"/>
        <w:rPr>
          <w:rFonts w:ascii="Times New Roman" w:hAnsi="Times New Roman"/>
        </w:rPr>
      </w:pPr>
      <w:r>
        <w:rPr>
          <w:rFonts w:ascii="Times New Roman" w:hAnsi="Times New Roman"/>
          <w:b/>
        </w:rPr>
        <w:t>Rolnummer 42</w:t>
      </w:r>
    </w:p>
    <w:p w:rsidR="005B4BA4" w:rsidRDefault="005B4BA4" w:rsidP="00C63E01">
      <w:pPr>
        <w:spacing w:after="0" w:line="240" w:lineRule="auto"/>
        <w:rPr>
          <w:rFonts w:ascii="Times New Roman" w:hAnsi="Times New Roman"/>
        </w:rPr>
      </w:pPr>
      <w:r>
        <w:rPr>
          <w:rFonts w:ascii="Times New Roman" w:hAnsi="Times New Roman"/>
        </w:rPr>
        <w:t>Rechtszitting 6 februari 1890</w:t>
      </w:r>
    </w:p>
    <w:p w:rsidR="005B4BA4" w:rsidRDefault="005B4BA4" w:rsidP="00C63E01">
      <w:pPr>
        <w:spacing w:after="0" w:line="240" w:lineRule="auto"/>
        <w:rPr>
          <w:rFonts w:ascii="Times New Roman" w:hAnsi="Times New Roman"/>
        </w:rPr>
      </w:pPr>
      <w:r>
        <w:rPr>
          <w:rFonts w:ascii="Times New Roman" w:hAnsi="Times New Roman"/>
          <w:b/>
        </w:rPr>
        <w:t>Petrus van den Akker</w:t>
      </w:r>
      <w:r>
        <w:rPr>
          <w:rFonts w:ascii="Times New Roman" w:hAnsi="Times New Roman"/>
        </w:rPr>
        <w:t xml:space="preserve">, oud 13 jaar, </w:t>
      </w:r>
      <w:r>
        <w:rPr>
          <w:rFonts w:ascii="Times New Roman" w:hAnsi="Times New Roman"/>
          <w:b/>
        </w:rPr>
        <w:t>Antoniuszoon</w:t>
      </w:r>
      <w:r>
        <w:rPr>
          <w:rFonts w:ascii="Times New Roman" w:hAnsi="Times New Roman"/>
        </w:rPr>
        <w:t>, geboren en wonende te Schijndel (Wijbosch).</w:t>
      </w:r>
    </w:p>
    <w:p w:rsidR="005B4BA4" w:rsidRDefault="005B4BA4" w:rsidP="00C63E01">
      <w:pPr>
        <w:spacing w:after="0" w:line="240" w:lineRule="auto"/>
        <w:rPr>
          <w:rFonts w:ascii="Times New Roman" w:hAnsi="Times New Roman"/>
        </w:rPr>
      </w:pPr>
      <w:r>
        <w:rPr>
          <w:rFonts w:ascii="Times New Roman" w:hAnsi="Times New Roman"/>
        </w:rPr>
        <w:t xml:space="preserve">Klacht: Op 7 januari 1890 ’s middags circa twaalf uur te Schijndel, gehucht Heikant, te veld staande wortelen te hebben uitgeplukt en verzameld, met het oogmerk zich dit ten nadele van </w:t>
      </w:r>
      <w:r>
        <w:rPr>
          <w:rFonts w:ascii="Times New Roman" w:hAnsi="Times New Roman"/>
          <w:b/>
        </w:rPr>
        <w:t>Adrianus Frenssen</w:t>
      </w:r>
      <w:r>
        <w:rPr>
          <w:rFonts w:ascii="Times New Roman" w:hAnsi="Times New Roman"/>
        </w:rPr>
        <w:t xml:space="preserve"> aldaar wederrechtelijk toe te eigenen.</w:t>
      </w:r>
    </w:p>
    <w:p w:rsidR="005B4BA4" w:rsidRDefault="005B4BA4" w:rsidP="00C63E01">
      <w:pPr>
        <w:spacing w:after="0" w:line="240" w:lineRule="auto"/>
        <w:rPr>
          <w:rFonts w:ascii="Times New Roman" w:hAnsi="Times New Roman"/>
        </w:rPr>
      </w:pPr>
      <w:r>
        <w:rPr>
          <w:rFonts w:ascii="Times New Roman" w:hAnsi="Times New Roman"/>
        </w:rPr>
        <w:t>Vonnis: Een geldboete van drie gulden.</w:t>
      </w:r>
    </w:p>
    <w:p w:rsidR="005B4BA4" w:rsidRDefault="005B4BA4" w:rsidP="00C63E01">
      <w:pPr>
        <w:spacing w:after="0" w:line="240" w:lineRule="auto"/>
        <w:rPr>
          <w:rFonts w:ascii="Times New Roman" w:hAnsi="Times New Roman"/>
        </w:rPr>
      </w:pPr>
    </w:p>
    <w:p w:rsidR="005B4BA4" w:rsidRDefault="005B4BA4" w:rsidP="00C63E01">
      <w:pPr>
        <w:spacing w:after="0" w:line="240" w:lineRule="auto"/>
        <w:rPr>
          <w:rFonts w:ascii="Times New Roman" w:hAnsi="Times New Roman"/>
        </w:rPr>
      </w:pPr>
      <w:r>
        <w:rPr>
          <w:rFonts w:ascii="Times New Roman" w:hAnsi="Times New Roman"/>
          <w:b/>
        </w:rPr>
        <w:t>Rolnummer 43</w:t>
      </w:r>
    </w:p>
    <w:p w:rsidR="005B4BA4" w:rsidRDefault="005B4BA4" w:rsidP="00C63E01">
      <w:pPr>
        <w:spacing w:after="0" w:line="240" w:lineRule="auto"/>
        <w:rPr>
          <w:rFonts w:ascii="Times New Roman" w:hAnsi="Times New Roman"/>
        </w:rPr>
      </w:pPr>
      <w:r>
        <w:rPr>
          <w:rFonts w:ascii="Times New Roman" w:hAnsi="Times New Roman"/>
        </w:rPr>
        <w:t>Rechtszitting 6 februari 1890</w:t>
      </w:r>
    </w:p>
    <w:p w:rsidR="005B4BA4" w:rsidRDefault="005B4BA4" w:rsidP="00C63E01">
      <w:pPr>
        <w:spacing w:after="0" w:line="240" w:lineRule="auto"/>
        <w:rPr>
          <w:rFonts w:ascii="Times New Roman" w:hAnsi="Times New Roman"/>
        </w:rPr>
      </w:pPr>
      <w:r>
        <w:rPr>
          <w:rFonts w:ascii="Times New Roman" w:hAnsi="Times New Roman"/>
          <w:b/>
        </w:rPr>
        <w:t>Johannes Doleweerd</w:t>
      </w:r>
      <w:r>
        <w:rPr>
          <w:rFonts w:ascii="Times New Roman" w:hAnsi="Times New Roman"/>
        </w:rPr>
        <w:t xml:space="preserve">, oud 19 jaar, dienstknecht bij </w:t>
      </w:r>
      <w:r>
        <w:rPr>
          <w:rFonts w:ascii="Times New Roman" w:hAnsi="Times New Roman"/>
          <w:b/>
        </w:rPr>
        <w:t>Willem van Roosmalen</w:t>
      </w:r>
      <w:r>
        <w:rPr>
          <w:rFonts w:ascii="Times New Roman" w:hAnsi="Times New Roman"/>
        </w:rPr>
        <w:t>, te Schijndel (Oetelaar).</w:t>
      </w:r>
    </w:p>
    <w:p w:rsidR="005B4BA4" w:rsidRDefault="005B4BA4" w:rsidP="00C63E01">
      <w:pPr>
        <w:spacing w:after="0" w:line="240" w:lineRule="auto"/>
        <w:rPr>
          <w:rFonts w:ascii="Times New Roman" w:hAnsi="Times New Roman"/>
        </w:rPr>
      </w:pPr>
      <w:r>
        <w:rPr>
          <w:rFonts w:ascii="Times New Roman" w:hAnsi="Times New Roman"/>
        </w:rPr>
        <w:t>Klacht: Op 19 januari 1890 ’s avonds circa elf uur te Schijndel, op de openbare weg dermate te hebben geschreeuwd en geroepen, dat daardoor de nachtrust kon verstoord worden.</w:t>
      </w:r>
    </w:p>
    <w:p w:rsidR="005B4BA4" w:rsidRDefault="005B4BA4" w:rsidP="00C63E01">
      <w:pPr>
        <w:spacing w:after="0" w:line="240" w:lineRule="auto"/>
        <w:rPr>
          <w:rFonts w:ascii="Times New Roman" w:hAnsi="Times New Roman"/>
        </w:rPr>
      </w:pPr>
      <w:r>
        <w:rPr>
          <w:rFonts w:ascii="Times New Roman" w:hAnsi="Times New Roman"/>
        </w:rPr>
        <w:t>Vonnis: Een geldboete van drie gulden.</w:t>
      </w:r>
    </w:p>
    <w:p w:rsidR="005B4BA4" w:rsidRDefault="005B4BA4" w:rsidP="00C63E01">
      <w:pPr>
        <w:spacing w:after="0" w:line="240" w:lineRule="auto"/>
        <w:rPr>
          <w:rFonts w:ascii="Times New Roman" w:hAnsi="Times New Roman"/>
        </w:rPr>
      </w:pPr>
    </w:p>
    <w:p w:rsidR="005B4BA4" w:rsidRDefault="005B4BA4" w:rsidP="00C63E01">
      <w:pPr>
        <w:spacing w:after="0" w:line="240" w:lineRule="auto"/>
        <w:rPr>
          <w:rFonts w:ascii="Times New Roman" w:hAnsi="Times New Roman"/>
        </w:rPr>
      </w:pPr>
      <w:r>
        <w:rPr>
          <w:rFonts w:ascii="Times New Roman" w:hAnsi="Times New Roman"/>
          <w:b/>
        </w:rPr>
        <w:t>Rolnummer 55</w:t>
      </w:r>
    </w:p>
    <w:p w:rsidR="005B4BA4" w:rsidRDefault="005B4BA4" w:rsidP="00C63E01">
      <w:pPr>
        <w:spacing w:after="0" w:line="240" w:lineRule="auto"/>
        <w:rPr>
          <w:rFonts w:ascii="Times New Roman" w:hAnsi="Times New Roman"/>
        </w:rPr>
      </w:pPr>
      <w:r>
        <w:rPr>
          <w:rFonts w:ascii="Times New Roman" w:hAnsi="Times New Roman"/>
        </w:rPr>
        <w:t>Rechtszitting 20 februari 1890</w:t>
      </w:r>
    </w:p>
    <w:p w:rsidR="005B4BA4" w:rsidRDefault="005B4BA4" w:rsidP="003F0725">
      <w:pPr>
        <w:pStyle w:val="ListParagraph"/>
        <w:numPr>
          <w:ilvl w:val="0"/>
          <w:numId w:val="1"/>
        </w:numPr>
        <w:spacing w:after="0" w:line="240" w:lineRule="auto"/>
        <w:rPr>
          <w:rFonts w:ascii="Times New Roman" w:hAnsi="Times New Roman"/>
        </w:rPr>
      </w:pPr>
      <w:r>
        <w:rPr>
          <w:rFonts w:ascii="Times New Roman" w:hAnsi="Times New Roman"/>
          <w:b/>
        </w:rPr>
        <w:t>Petrus van der Meij</w:t>
      </w:r>
      <w:r>
        <w:rPr>
          <w:rFonts w:ascii="Times New Roman" w:hAnsi="Times New Roman"/>
        </w:rPr>
        <w:t>, oud 24 jaar, voerman, geboren en wonende te Schijndel;</w:t>
      </w:r>
    </w:p>
    <w:p w:rsidR="005B4BA4" w:rsidRDefault="005B4BA4" w:rsidP="003F0725">
      <w:pPr>
        <w:pStyle w:val="ListParagraph"/>
        <w:numPr>
          <w:ilvl w:val="0"/>
          <w:numId w:val="1"/>
        </w:numPr>
        <w:spacing w:after="0" w:line="240" w:lineRule="auto"/>
        <w:rPr>
          <w:rFonts w:ascii="Times New Roman" w:hAnsi="Times New Roman"/>
        </w:rPr>
      </w:pPr>
      <w:r>
        <w:rPr>
          <w:rFonts w:ascii="Times New Roman" w:hAnsi="Times New Roman"/>
          <w:b/>
        </w:rPr>
        <w:t>Christiaan van Kasteren</w:t>
      </w:r>
      <w:r>
        <w:rPr>
          <w:rFonts w:ascii="Times New Roman" w:hAnsi="Times New Roman"/>
        </w:rPr>
        <w:t>, oud 23 jaar, landbouwer, geboren en wonende te Schijndel.</w:t>
      </w:r>
    </w:p>
    <w:p w:rsidR="005B4BA4" w:rsidRDefault="005B4BA4" w:rsidP="003F0725">
      <w:pPr>
        <w:spacing w:after="0" w:line="240" w:lineRule="auto"/>
        <w:rPr>
          <w:rFonts w:ascii="Times New Roman" w:hAnsi="Times New Roman"/>
        </w:rPr>
      </w:pPr>
      <w:r>
        <w:rPr>
          <w:rFonts w:ascii="Times New Roman" w:hAnsi="Times New Roman"/>
        </w:rPr>
        <w:t>Klacht: Op 2 februari 1890 ’s avonds om ruim half elf  te Schijndel, op de openbare straat, gezamenlijk en in vereniging dermate te hebben geroepen en geschreeuwd dat daardoor de nachtrust kon verstoord worden.</w:t>
      </w:r>
    </w:p>
    <w:p w:rsidR="005B4BA4" w:rsidRDefault="005B4BA4" w:rsidP="003F0725">
      <w:pPr>
        <w:spacing w:after="0" w:line="240" w:lineRule="auto"/>
        <w:rPr>
          <w:rFonts w:ascii="Times New Roman" w:hAnsi="Times New Roman"/>
        </w:rPr>
      </w:pPr>
      <w:r>
        <w:rPr>
          <w:rFonts w:ascii="Times New Roman" w:hAnsi="Times New Roman"/>
        </w:rPr>
        <w:t>Vonnis: Het is overtuigend gebleken dat het rumoer van dien aard is geweest en is verwekt op een tijdstip (’s avonds omstreeks half elf, dat daardoor de nachtrust kon verstoord worden, zodat zij van het hun ten laste gelegd feit behoren te worden vrijgesproken.</w:t>
      </w:r>
    </w:p>
    <w:p w:rsidR="005B4BA4" w:rsidRDefault="005B4BA4" w:rsidP="003F0725">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57</w:t>
      </w:r>
    </w:p>
    <w:p w:rsidR="005B4BA4" w:rsidRDefault="005B4BA4" w:rsidP="003F0725">
      <w:pPr>
        <w:spacing w:after="0" w:line="240" w:lineRule="auto"/>
        <w:rPr>
          <w:rFonts w:ascii="Times New Roman" w:hAnsi="Times New Roman"/>
        </w:rPr>
      </w:pPr>
      <w:r>
        <w:rPr>
          <w:rFonts w:ascii="Times New Roman" w:hAnsi="Times New Roman"/>
        </w:rPr>
        <w:t>Rechtszitting 6 maart 1890</w:t>
      </w:r>
    </w:p>
    <w:p w:rsidR="005B4BA4" w:rsidRDefault="005B4BA4" w:rsidP="003F0725">
      <w:pPr>
        <w:spacing w:after="0" w:line="240" w:lineRule="auto"/>
        <w:rPr>
          <w:rFonts w:ascii="Times New Roman" w:hAnsi="Times New Roman"/>
        </w:rPr>
      </w:pPr>
      <w:r>
        <w:rPr>
          <w:rFonts w:ascii="Times New Roman" w:hAnsi="Times New Roman"/>
          <w:b/>
        </w:rPr>
        <w:t>Lambertus Schoenmakers</w:t>
      </w:r>
      <w:r>
        <w:rPr>
          <w:rFonts w:ascii="Times New Roman" w:hAnsi="Times New Roman"/>
        </w:rPr>
        <w:t xml:space="preserve">, oud 40 jaar, </w:t>
      </w:r>
      <w:r>
        <w:rPr>
          <w:rFonts w:ascii="Times New Roman" w:hAnsi="Times New Roman"/>
          <w:b/>
        </w:rPr>
        <w:t>Antoniuszoon</w:t>
      </w:r>
      <w:r>
        <w:rPr>
          <w:rFonts w:ascii="Times New Roman" w:hAnsi="Times New Roman"/>
        </w:rPr>
        <w:t>, arbeider te Schijndel (Heikant).</w:t>
      </w:r>
    </w:p>
    <w:p w:rsidR="005B4BA4" w:rsidRDefault="005B4BA4" w:rsidP="003F0725">
      <w:pPr>
        <w:spacing w:after="0" w:line="240" w:lineRule="auto"/>
        <w:rPr>
          <w:rFonts w:ascii="Times New Roman" w:hAnsi="Times New Roman"/>
        </w:rPr>
      </w:pPr>
      <w:r>
        <w:rPr>
          <w:rFonts w:ascii="Times New Roman" w:hAnsi="Times New Roman"/>
        </w:rPr>
        <w:t>Klacht: Op 19 februari 1890 ’s middags circa drie uur te Schijndel, te zijn bevonden op de openbare weg in kennelijke staat van dronkenschap.</w:t>
      </w:r>
    </w:p>
    <w:p w:rsidR="005B4BA4" w:rsidRDefault="005B4BA4" w:rsidP="003F0725">
      <w:pPr>
        <w:spacing w:after="0" w:line="240" w:lineRule="auto"/>
        <w:rPr>
          <w:rFonts w:ascii="Times New Roman" w:hAnsi="Times New Roman"/>
        </w:rPr>
      </w:pPr>
      <w:r>
        <w:rPr>
          <w:rFonts w:ascii="Times New Roman" w:hAnsi="Times New Roman"/>
        </w:rPr>
        <w:t>Vonnis: Een geldboete van drie gulden.</w:t>
      </w:r>
    </w:p>
    <w:p w:rsidR="005B4BA4" w:rsidRDefault="005B4BA4" w:rsidP="003F0725">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58</w:t>
      </w:r>
    </w:p>
    <w:p w:rsidR="005B4BA4" w:rsidRDefault="005B4BA4" w:rsidP="003F0725">
      <w:pPr>
        <w:spacing w:after="0" w:line="240" w:lineRule="auto"/>
        <w:rPr>
          <w:rFonts w:ascii="Times New Roman" w:hAnsi="Times New Roman"/>
        </w:rPr>
      </w:pPr>
      <w:r>
        <w:rPr>
          <w:rFonts w:ascii="Times New Roman" w:hAnsi="Times New Roman"/>
        </w:rPr>
        <w:t>Rechtszitting 6 maart 1890</w:t>
      </w:r>
    </w:p>
    <w:p w:rsidR="005B4BA4" w:rsidRDefault="005B4BA4" w:rsidP="003F0725">
      <w:pPr>
        <w:spacing w:after="0" w:line="240" w:lineRule="auto"/>
        <w:rPr>
          <w:rFonts w:ascii="Times New Roman" w:hAnsi="Times New Roman"/>
        </w:rPr>
      </w:pPr>
      <w:r>
        <w:rPr>
          <w:rFonts w:ascii="Times New Roman" w:hAnsi="Times New Roman"/>
          <w:b/>
        </w:rPr>
        <w:t>Hendrikus van Cuijk</w:t>
      </w:r>
      <w:r>
        <w:rPr>
          <w:rFonts w:ascii="Times New Roman" w:hAnsi="Times New Roman"/>
        </w:rPr>
        <w:t xml:space="preserve">, oud 17 jaar, </w:t>
      </w:r>
      <w:r>
        <w:rPr>
          <w:rFonts w:ascii="Times New Roman" w:hAnsi="Times New Roman"/>
          <w:b/>
        </w:rPr>
        <w:t>Antoniuszoon</w:t>
      </w:r>
      <w:r>
        <w:rPr>
          <w:rFonts w:ascii="Times New Roman" w:hAnsi="Times New Roman"/>
        </w:rPr>
        <w:t>, arbeider te Schijndel (Wijbosch).</w:t>
      </w:r>
    </w:p>
    <w:p w:rsidR="005B4BA4" w:rsidRDefault="005B4BA4" w:rsidP="003F0725">
      <w:pPr>
        <w:spacing w:after="0" w:line="240" w:lineRule="auto"/>
        <w:rPr>
          <w:rFonts w:ascii="Times New Roman" w:hAnsi="Times New Roman"/>
        </w:rPr>
      </w:pPr>
      <w:r>
        <w:rPr>
          <w:rFonts w:ascii="Times New Roman" w:hAnsi="Times New Roman"/>
        </w:rPr>
        <w:t>Klacht: Op 8 februari 1890 ’s middags om ruim twaalf uur te Sint Oedenrode, gehucht Heikant, dor mastenhout te hebben afgebroken en verzameld met het argument zich dit ten nadele van Mr. G. de Chaufepie te Leiden, wederrechtelijk toe te eigenen.</w:t>
      </w:r>
    </w:p>
    <w:p w:rsidR="005B4BA4" w:rsidRDefault="005B4BA4" w:rsidP="003F0725">
      <w:pPr>
        <w:spacing w:after="0" w:line="240" w:lineRule="auto"/>
        <w:rPr>
          <w:rFonts w:ascii="Times New Roman" w:hAnsi="Times New Roman"/>
        </w:rPr>
      </w:pPr>
      <w:r>
        <w:rPr>
          <w:rFonts w:ascii="Times New Roman" w:hAnsi="Times New Roman"/>
        </w:rPr>
        <w:t>Vonnis: Een geldboete van drie gulden.</w:t>
      </w:r>
    </w:p>
    <w:p w:rsidR="005B4BA4" w:rsidRDefault="005B4BA4" w:rsidP="003F0725">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59</w:t>
      </w:r>
    </w:p>
    <w:p w:rsidR="005B4BA4" w:rsidRDefault="005B4BA4" w:rsidP="003F0725">
      <w:pPr>
        <w:spacing w:after="0" w:line="240" w:lineRule="auto"/>
        <w:rPr>
          <w:rFonts w:ascii="Times New Roman" w:hAnsi="Times New Roman"/>
        </w:rPr>
      </w:pPr>
      <w:r>
        <w:rPr>
          <w:rFonts w:ascii="Times New Roman" w:hAnsi="Times New Roman"/>
        </w:rPr>
        <w:t>Rechtszitting 6 maart 1890</w:t>
      </w:r>
    </w:p>
    <w:p w:rsidR="005B4BA4" w:rsidRDefault="005B4BA4" w:rsidP="003F0725">
      <w:pPr>
        <w:spacing w:after="0" w:line="240" w:lineRule="auto"/>
        <w:rPr>
          <w:rFonts w:ascii="Times New Roman" w:hAnsi="Times New Roman"/>
        </w:rPr>
      </w:pPr>
      <w:r>
        <w:rPr>
          <w:rFonts w:ascii="Times New Roman" w:hAnsi="Times New Roman"/>
          <w:b/>
        </w:rPr>
        <w:t>Hendrikus Merks</w:t>
      </w:r>
      <w:r>
        <w:rPr>
          <w:rFonts w:ascii="Times New Roman" w:hAnsi="Times New Roman"/>
        </w:rPr>
        <w:t xml:space="preserve">, oud 17 jaar, </w:t>
      </w:r>
      <w:r>
        <w:rPr>
          <w:rFonts w:ascii="Times New Roman" w:hAnsi="Times New Roman"/>
          <w:b/>
        </w:rPr>
        <w:t>zoon van de Weduwe Andreas of Adrianus</w:t>
      </w:r>
      <w:r>
        <w:rPr>
          <w:rFonts w:ascii="Times New Roman" w:hAnsi="Times New Roman"/>
        </w:rPr>
        <w:t xml:space="preserve"> te Schijndel (Wijbosch).</w:t>
      </w:r>
    </w:p>
    <w:p w:rsidR="005B4BA4" w:rsidRDefault="005B4BA4" w:rsidP="003F0725">
      <w:pPr>
        <w:spacing w:after="0" w:line="240" w:lineRule="auto"/>
        <w:rPr>
          <w:rFonts w:ascii="Times New Roman" w:hAnsi="Times New Roman"/>
        </w:rPr>
      </w:pPr>
      <w:r>
        <w:rPr>
          <w:rFonts w:ascii="Times New Roman" w:hAnsi="Times New Roman"/>
        </w:rPr>
        <w:t>Klacht: Op 8 februari 1890 ’s middags om ruim twaalf uur te Sint Oedenrode, gehucht Heikant, dor mastenhout te hebben afgebroken en verzameld, met het oogmerk zich dir ten nadele van Mr. G. de Chaufepie te Leiden, wederrechtelijk toe te eigenen.</w:t>
      </w:r>
    </w:p>
    <w:p w:rsidR="005B4BA4" w:rsidRDefault="005B4BA4" w:rsidP="003F0725">
      <w:pPr>
        <w:spacing w:after="0" w:line="240" w:lineRule="auto"/>
        <w:rPr>
          <w:rFonts w:ascii="Times New Roman" w:hAnsi="Times New Roman"/>
        </w:rPr>
      </w:pPr>
      <w:r>
        <w:rPr>
          <w:rFonts w:ascii="Times New Roman" w:hAnsi="Times New Roman"/>
        </w:rPr>
        <w:t>Vonnis: Een geldboete van drie gulden.</w:t>
      </w:r>
    </w:p>
    <w:p w:rsidR="005B4BA4" w:rsidRDefault="005B4BA4" w:rsidP="003F0725">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60</w:t>
      </w:r>
    </w:p>
    <w:p w:rsidR="005B4BA4" w:rsidRDefault="005B4BA4" w:rsidP="003F0725">
      <w:pPr>
        <w:spacing w:after="0" w:line="240" w:lineRule="auto"/>
        <w:rPr>
          <w:rFonts w:ascii="Times New Roman" w:hAnsi="Times New Roman"/>
        </w:rPr>
      </w:pPr>
      <w:r>
        <w:rPr>
          <w:rFonts w:ascii="Times New Roman" w:hAnsi="Times New Roman"/>
        </w:rPr>
        <w:t>Rechtszitting 6 maart 1890</w:t>
      </w:r>
    </w:p>
    <w:p w:rsidR="005B4BA4" w:rsidRDefault="005B4BA4" w:rsidP="003F0725">
      <w:pPr>
        <w:spacing w:after="0" w:line="240" w:lineRule="auto"/>
        <w:rPr>
          <w:rFonts w:ascii="Times New Roman" w:hAnsi="Times New Roman"/>
        </w:rPr>
      </w:pPr>
      <w:r>
        <w:rPr>
          <w:rFonts w:ascii="Times New Roman" w:hAnsi="Times New Roman"/>
          <w:b/>
        </w:rPr>
        <w:t>Petrus van den Vorstenbosch</w:t>
      </w:r>
      <w:r>
        <w:rPr>
          <w:rFonts w:ascii="Times New Roman" w:hAnsi="Times New Roman"/>
        </w:rPr>
        <w:t xml:space="preserve">, oud 17 jaar, </w:t>
      </w:r>
      <w:r>
        <w:rPr>
          <w:rFonts w:ascii="Times New Roman" w:hAnsi="Times New Roman"/>
          <w:b/>
        </w:rPr>
        <w:t>Gijsbertuszoon</w:t>
      </w:r>
      <w:r>
        <w:rPr>
          <w:rFonts w:ascii="Times New Roman" w:hAnsi="Times New Roman"/>
        </w:rPr>
        <w:t>, geboren en wonende te Schijndel (Wijbosch).</w:t>
      </w:r>
    </w:p>
    <w:p w:rsidR="005B4BA4" w:rsidRDefault="005B4BA4" w:rsidP="00DD40A3">
      <w:pPr>
        <w:spacing w:after="0" w:line="240" w:lineRule="auto"/>
        <w:rPr>
          <w:rFonts w:ascii="Times New Roman" w:hAnsi="Times New Roman"/>
        </w:rPr>
      </w:pPr>
      <w:r>
        <w:rPr>
          <w:rFonts w:ascii="Times New Roman" w:hAnsi="Times New Roman"/>
        </w:rPr>
        <w:t>Klacht: Op 8 februari 1890 ’s middags om ruim twaalf uur te Sint Oedenrode, gehucht Heikant, dor mastenhout te hebben afgebroken en verzameld, met het oogmerk zich die ten nadele van Mr. G. de Chaufepie te Leiden, wederrechtelijk toe te eigenen.</w:t>
      </w:r>
    </w:p>
    <w:p w:rsidR="005B4BA4" w:rsidRDefault="005B4BA4" w:rsidP="00DD40A3">
      <w:pPr>
        <w:spacing w:after="0" w:line="240" w:lineRule="auto"/>
        <w:rPr>
          <w:rFonts w:ascii="Times New Roman" w:hAnsi="Times New Roman"/>
        </w:rPr>
      </w:pPr>
      <w:r>
        <w:rPr>
          <w:rFonts w:ascii="Times New Roman" w:hAnsi="Times New Roman"/>
        </w:rPr>
        <w:t>Vonnis: Een geldboete van drie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61</w:t>
      </w:r>
    </w:p>
    <w:p w:rsidR="005B4BA4" w:rsidRDefault="005B4BA4" w:rsidP="00DD40A3">
      <w:pPr>
        <w:spacing w:after="0" w:line="240" w:lineRule="auto"/>
        <w:rPr>
          <w:rFonts w:ascii="Times New Roman" w:hAnsi="Times New Roman"/>
        </w:rPr>
      </w:pPr>
      <w:r>
        <w:rPr>
          <w:rFonts w:ascii="Times New Roman" w:hAnsi="Times New Roman"/>
        </w:rPr>
        <w:t>Rechtszitting 6 maart 1890</w:t>
      </w:r>
    </w:p>
    <w:p w:rsidR="005B4BA4" w:rsidRDefault="005B4BA4" w:rsidP="00DD40A3">
      <w:pPr>
        <w:spacing w:after="0" w:line="240" w:lineRule="auto"/>
        <w:rPr>
          <w:rFonts w:ascii="Times New Roman" w:hAnsi="Times New Roman"/>
        </w:rPr>
      </w:pPr>
      <w:r>
        <w:rPr>
          <w:rFonts w:ascii="Times New Roman" w:hAnsi="Times New Roman"/>
          <w:b/>
        </w:rPr>
        <w:t>Adrianus van Doleweert</w:t>
      </w:r>
      <w:r>
        <w:rPr>
          <w:rFonts w:ascii="Times New Roman" w:hAnsi="Times New Roman"/>
        </w:rPr>
        <w:t xml:space="preserve">, oud 15 jaar, </w:t>
      </w:r>
      <w:r>
        <w:rPr>
          <w:rFonts w:ascii="Times New Roman" w:hAnsi="Times New Roman"/>
          <w:b/>
        </w:rPr>
        <w:t>zoon van Adriaan</w:t>
      </w:r>
      <w:r>
        <w:rPr>
          <w:rFonts w:ascii="Times New Roman" w:hAnsi="Times New Roman"/>
        </w:rPr>
        <w:t xml:space="preserve">, geboren te Schijndel, arbeider, wonende aldaar bij </w:t>
      </w:r>
      <w:r>
        <w:rPr>
          <w:rFonts w:ascii="Times New Roman" w:hAnsi="Times New Roman"/>
          <w:b/>
        </w:rPr>
        <w:t>Adrianus van Dinkten</w:t>
      </w:r>
      <w:r>
        <w:rPr>
          <w:rFonts w:ascii="Times New Roman" w:hAnsi="Times New Roman"/>
        </w:rPr>
        <w:t>.</w:t>
      </w:r>
    </w:p>
    <w:p w:rsidR="005B4BA4" w:rsidRDefault="005B4BA4" w:rsidP="00DD40A3">
      <w:pPr>
        <w:spacing w:after="0" w:line="240" w:lineRule="auto"/>
        <w:rPr>
          <w:rFonts w:ascii="Times New Roman" w:hAnsi="Times New Roman"/>
        </w:rPr>
      </w:pPr>
      <w:r>
        <w:rPr>
          <w:rFonts w:ascii="Times New Roman" w:hAnsi="Times New Roman"/>
        </w:rPr>
        <w:t>Klacht: Op 8 februari 1890 ’s middags om ruim twaalf uur te Sint Oedenrode, gehucht Heikant, dor mastenhout te hebben afgebroken en verzameld, met het oogmerk zich dir ten nadele van Mr. G. de Chaufepie te Leiden, wederrechtelijk toe te eigenen.</w:t>
      </w:r>
    </w:p>
    <w:p w:rsidR="005B4BA4" w:rsidRDefault="005B4BA4" w:rsidP="00DD40A3">
      <w:pPr>
        <w:spacing w:after="0" w:line="240" w:lineRule="auto"/>
        <w:rPr>
          <w:rFonts w:ascii="Times New Roman" w:hAnsi="Times New Roman"/>
        </w:rPr>
      </w:pPr>
      <w:r>
        <w:rPr>
          <w:rFonts w:ascii="Times New Roman" w:hAnsi="Times New Roman"/>
        </w:rPr>
        <w:t>Vonnis: Een geldboete van drie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63</w:t>
      </w:r>
    </w:p>
    <w:p w:rsidR="005B4BA4" w:rsidRDefault="005B4BA4" w:rsidP="00DD40A3">
      <w:pPr>
        <w:spacing w:after="0" w:line="240" w:lineRule="auto"/>
        <w:rPr>
          <w:rFonts w:ascii="Times New Roman" w:hAnsi="Times New Roman"/>
        </w:rPr>
      </w:pPr>
      <w:r>
        <w:rPr>
          <w:rFonts w:ascii="Times New Roman" w:hAnsi="Times New Roman"/>
        </w:rPr>
        <w:t>Rechtszitting 6 maart 1890</w:t>
      </w:r>
    </w:p>
    <w:p w:rsidR="005B4BA4" w:rsidRDefault="005B4BA4" w:rsidP="00DD40A3">
      <w:pPr>
        <w:spacing w:after="0" w:line="240" w:lineRule="auto"/>
        <w:rPr>
          <w:rFonts w:ascii="Times New Roman" w:hAnsi="Times New Roman"/>
        </w:rPr>
      </w:pPr>
      <w:r>
        <w:rPr>
          <w:rFonts w:ascii="Times New Roman" w:hAnsi="Times New Roman"/>
          <w:b/>
        </w:rPr>
        <w:t>Peter van der Zanden</w:t>
      </w:r>
      <w:r>
        <w:rPr>
          <w:rFonts w:ascii="Times New Roman" w:hAnsi="Times New Roman"/>
        </w:rPr>
        <w:t>, oud 41 jaar, schaapherder te Schijndel (Vossenberg).</w:t>
      </w:r>
    </w:p>
    <w:p w:rsidR="005B4BA4" w:rsidRDefault="005B4BA4" w:rsidP="00DD40A3">
      <w:pPr>
        <w:spacing w:after="0" w:line="240" w:lineRule="auto"/>
        <w:rPr>
          <w:rFonts w:ascii="Times New Roman" w:hAnsi="Times New Roman"/>
        </w:rPr>
      </w:pPr>
      <w:r>
        <w:rPr>
          <w:rFonts w:ascii="Times New Roman" w:hAnsi="Times New Roman"/>
        </w:rPr>
        <w:t xml:space="preserve">Klacht: Op 16 februari 1890 ’s middags circa één uur te Schijndel een kudde schapen te hebben laten lopen op weiland van </w:t>
      </w:r>
      <w:r>
        <w:rPr>
          <w:rFonts w:ascii="Times New Roman" w:hAnsi="Times New Roman"/>
          <w:b/>
        </w:rPr>
        <w:t>Johannes Maas</w:t>
      </w:r>
      <w:r>
        <w:rPr>
          <w:rFonts w:ascii="Times New Roman" w:hAnsi="Times New Roman"/>
        </w:rPr>
        <w:t>, zonder daartoe gerechtigd te zijn.</w:t>
      </w:r>
    </w:p>
    <w:p w:rsidR="005B4BA4" w:rsidRDefault="005B4BA4" w:rsidP="00DD40A3">
      <w:pPr>
        <w:spacing w:after="0" w:line="240" w:lineRule="auto"/>
        <w:rPr>
          <w:rFonts w:ascii="Times New Roman" w:hAnsi="Times New Roman"/>
        </w:rPr>
      </w:pPr>
      <w:r>
        <w:rPr>
          <w:rFonts w:ascii="Times New Roman" w:hAnsi="Times New Roman"/>
        </w:rPr>
        <w:t>Vonnis: Een geldboete van vijf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76</w:t>
      </w:r>
    </w:p>
    <w:p w:rsidR="005B4BA4" w:rsidRDefault="005B4BA4" w:rsidP="00DD40A3">
      <w:pPr>
        <w:spacing w:after="0" w:line="240" w:lineRule="auto"/>
        <w:rPr>
          <w:rFonts w:ascii="Times New Roman" w:hAnsi="Times New Roman"/>
        </w:rPr>
      </w:pPr>
      <w:r>
        <w:rPr>
          <w:rFonts w:ascii="Times New Roman" w:hAnsi="Times New Roman"/>
        </w:rPr>
        <w:t>Rechtszitting 20 maart 1890</w:t>
      </w:r>
    </w:p>
    <w:p w:rsidR="005B4BA4" w:rsidRDefault="005B4BA4" w:rsidP="00DD40A3">
      <w:pPr>
        <w:spacing w:after="0" w:line="240" w:lineRule="auto"/>
        <w:rPr>
          <w:rFonts w:ascii="Times New Roman" w:hAnsi="Times New Roman"/>
        </w:rPr>
      </w:pPr>
      <w:r>
        <w:rPr>
          <w:rFonts w:ascii="Times New Roman" w:hAnsi="Times New Roman"/>
          <w:b/>
        </w:rPr>
        <w:t>Johannes Koolen</w:t>
      </w:r>
      <w:r>
        <w:rPr>
          <w:rFonts w:ascii="Times New Roman" w:hAnsi="Times New Roman"/>
        </w:rPr>
        <w:t xml:space="preserve">, oud 17 jaar, schaapherder bij </w:t>
      </w:r>
      <w:r>
        <w:rPr>
          <w:rFonts w:ascii="Times New Roman" w:hAnsi="Times New Roman"/>
          <w:b/>
        </w:rPr>
        <w:t>Adrianus van Erp</w:t>
      </w:r>
      <w:r>
        <w:rPr>
          <w:rFonts w:ascii="Times New Roman" w:hAnsi="Times New Roman"/>
        </w:rPr>
        <w:t xml:space="preserve"> te Schijndel (Hoeves).</w:t>
      </w:r>
    </w:p>
    <w:p w:rsidR="005B4BA4" w:rsidRDefault="005B4BA4" w:rsidP="00DD40A3">
      <w:pPr>
        <w:spacing w:after="0" w:line="240" w:lineRule="auto"/>
        <w:rPr>
          <w:rFonts w:ascii="Times New Roman" w:hAnsi="Times New Roman"/>
        </w:rPr>
      </w:pPr>
      <w:r>
        <w:rPr>
          <w:rFonts w:ascii="Times New Roman" w:hAnsi="Times New Roman"/>
        </w:rPr>
        <w:t>Klacht: Op 5 maart 1890 ’s morgens circa half twaalf te Schijndel,ter plaatse het Wijbosch, een kudde schapen te hebben laten lopen op weiland van voormelde gemeente, zonder daartoe gerechtigd te zijn.</w:t>
      </w:r>
    </w:p>
    <w:p w:rsidR="005B4BA4" w:rsidRDefault="005B4BA4" w:rsidP="00DD40A3">
      <w:pPr>
        <w:spacing w:after="0" w:line="240" w:lineRule="auto"/>
        <w:rPr>
          <w:rFonts w:ascii="Times New Roman" w:hAnsi="Times New Roman"/>
        </w:rPr>
      </w:pPr>
      <w:r>
        <w:rPr>
          <w:rFonts w:ascii="Times New Roman" w:hAnsi="Times New Roman"/>
        </w:rPr>
        <w:t>Vonnis: Een geldboete van drie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81</w:t>
      </w:r>
    </w:p>
    <w:p w:rsidR="005B4BA4" w:rsidRDefault="005B4BA4" w:rsidP="00DD40A3">
      <w:pPr>
        <w:spacing w:after="0" w:line="240" w:lineRule="auto"/>
        <w:rPr>
          <w:rFonts w:ascii="Times New Roman" w:hAnsi="Times New Roman"/>
        </w:rPr>
      </w:pPr>
      <w:r>
        <w:rPr>
          <w:rFonts w:ascii="Times New Roman" w:hAnsi="Times New Roman"/>
        </w:rPr>
        <w:t>Rechtszitting 20 maart 1890</w:t>
      </w:r>
    </w:p>
    <w:p w:rsidR="005B4BA4" w:rsidRDefault="005B4BA4" w:rsidP="00DD40A3">
      <w:pPr>
        <w:spacing w:after="0" w:line="240" w:lineRule="auto"/>
        <w:rPr>
          <w:rFonts w:ascii="Times New Roman" w:hAnsi="Times New Roman"/>
        </w:rPr>
      </w:pPr>
      <w:r>
        <w:rPr>
          <w:rFonts w:ascii="Times New Roman" w:hAnsi="Times New Roman"/>
          <w:b/>
        </w:rPr>
        <w:t>Adrianus van Dinther</w:t>
      </w:r>
      <w:r>
        <w:rPr>
          <w:rFonts w:ascii="Times New Roman" w:hAnsi="Times New Roman"/>
        </w:rPr>
        <w:t>, oud 49 jaar, te Schijndel (Heikant).</w:t>
      </w:r>
    </w:p>
    <w:p w:rsidR="005B4BA4" w:rsidRDefault="005B4BA4" w:rsidP="00DD40A3">
      <w:pPr>
        <w:spacing w:after="0" w:line="240" w:lineRule="auto"/>
        <w:rPr>
          <w:rFonts w:ascii="Times New Roman" w:hAnsi="Times New Roman"/>
        </w:rPr>
      </w:pPr>
      <w:r>
        <w:rPr>
          <w:rFonts w:ascii="Times New Roman" w:hAnsi="Times New Roman"/>
        </w:rPr>
        <w:t>Klacht: Op 14 februari 1890 ’s morgens circa elf uur te Veghel, door de rijksveldwachter Weideman, dus door het bevoegd gezag naar zijn naam gevraagd, valselijk te hebben opgegeven als te zijn genaamd Jan Raaijmakers, oud 36 jaar, te Uden “Heide”.</w:t>
      </w:r>
    </w:p>
    <w:p w:rsidR="005B4BA4" w:rsidRDefault="005B4BA4" w:rsidP="00DD40A3">
      <w:pPr>
        <w:spacing w:after="0" w:line="240" w:lineRule="auto"/>
        <w:rPr>
          <w:rFonts w:ascii="Times New Roman" w:hAnsi="Times New Roman"/>
        </w:rPr>
      </w:pPr>
      <w:r>
        <w:rPr>
          <w:rFonts w:ascii="Times New Roman" w:hAnsi="Times New Roman"/>
        </w:rPr>
        <w:t>Vonnis: Een geldboete van zes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83</w:t>
      </w:r>
    </w:p>
    <w:p w:rsidR="005B4BA4" w:rsidRDefault="005B4BA4" w:rsidP="00DD40A3">
      <w:pPr>
        <w:spacing w:after="0" w:line="240" w:lineRule="auto"/>
        <w:rPr>
          <w:rFonts w:ascii="Times New Roman" w:hAnsi="Times New Roman"/>
        </w:rPr>
      </w:pPr>
      <w:r>
        <w:rPr>
          <w:rFonts w:ascii="Times New Roman" w:hAnsi="Times New Roman"/>
        </w:rPr>
        <w:t>Rechtszitting 20 maart 1890</w:t>
      </w:r>
    </w:p>
    <w:p w:rsidR="005B4BA4" w:rsidRDefault="005B4BA4" w:rsidP="00DD40A3">
      <w:pPr>
        <w:spacing w:after="0" w:line="240" w:lineRule="auto"/>
        <w:rPr>
          <w:rFonts w:ascii="Times New Roman" w:hAnsi="Times New Roman"/>
        </w:rPr>
      </w:pPr>
      <w:r>
        <w:rPr>
          <w:rFonts w:ascii="Times New Roman" w:hAnsi="Times New Roman"/>
          <w:b/>
        </w:rPr>
        <w:t>Martinus van Veghel</w:t>
      </w:r>
      <w:r>
        <w:rPr>
          <w:rFonts w:ascii="Times New Roman" w:hAnsi="Times New Roman"/>
        </w:rPr>
        <w:t>, oud 73 jaar, landbouwer, geboren te Oirschot, wonende te Schijndel (Oetelaar).</w:t>
      </w:r>
    </w:p>
    <w:p w:rsidR="005B4BA4" w:rsidRDefault="005B4BA4" w:rsidP="00DD40A3">
      <w:pPr>
        <w:spacing w:after="0" w:line="240" w:lineRule="auto"/>
        <w:rPr>
          <w:rFonts w:ascii="Times New Roman" w:hAnsi="Times New Roman"/>
        </w:rPr>
      </w:pPr>
      <w:r>
        <w:rPr>
          <w:rFonts w:ascii="Times New Roman" w:hAnsi="Times New Roman"/>
        </w:rPr>
        <w:t>Klacht: Op 19 februari 1890 ’s middags om ruim twee uur te Schijndel, te zijn bevonden op de openbare weg in kennelijke staat van dronkenschap.</w:t>
      </w:r>
    </w:p>
    <w:p w:rsidR="005B4BA4" w:rsidRDefault="005B4BA4" w:rsidP="00DD40A3">
      <w:pPr>
        <w:spacing w:after="0" w:line="240" w:lineRule="auto"/>
        <w:rPr>
          <w:rFonts w:ascii="Times New Roman" w:hAnsi="Times New Roman"/>
        </w:rPr>
      </w:pPr>
      <w:r>
        <w:rPr>
          <w:rFonts w:ascii="Times New Roman" w:hAnsi="Times New Roman"/>
        </w:rPr>
        <w:t>Vonnis: Een geldboete van drie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87</w:t>
      </w:r>
    </w:p>
    <w:p w:rsidR="005B4BA4" w:rsidRDefault="005B4BA4" w:rsidP="00DD40A3">
      <w:pPr>
        <w:spacing w:after="0" w:line="240" w:lineRule="auto"/>
        <w:rPr>
          <w:rFonts w:ascii="Times New Roman" w:hAnsi="Times New Roman"/>
        </w:rPr>
      </w:pPr>
      <w:r>
        <w:rPr>
          <w:rFonts w:ascii="Times New Roman" w:hAnsi="Times New Roman"/>
        </w:rPr>
        <w:t>Rechtszitting 27 maart 1890</w:t>
      </w:r>
    </w:p>
    <w:p w:rsidR="005B4BA4" w:rsidRDefault="005B4BA4" w:rsidP="00DD40A3">
      <w:pPr>
        <w:spacing w:after="0" w:line="240" w:lineRule="auto"/>
        <w:rPr>
          <w:rFonts w:ascii="Times New Roman" w:hAnsi="Times New Roman"/>
        </w:rPr>
      </w:pPr>
      <w:r>
        <w:rPr>
          <w:rFonts w:ascii="Times New Roman" w:hAnsi="Times New Roman"/>
          <w:b/>
        </w:rPr>
        <w:t>Wilhelmus van den Boogaard</w:t>
      </w:r>
      <w:r>
        <w:rPr>
          <w:rFonts w:ascii="Times New Roman" w:hAnsi="Times New Roman"/>
        </w:rPr>
        <w:t>, voerman, geboren en wonende te Schijndel.</w:t>
      </w:r>
    </w:p>
    <w:p w:rsidR="005B4BA4" w:rsidRDefault="005B4BA4" w:rsidP="00DD40A3">
      <w:pPr>
        <w:spacing w:after="0" w:line="240" w:lineRule="auto"/>
        <w:rPr>
          <w:rFonts w:ascii="Times New Roman" w:hAnsi="Times New Roman"/>
        </w:rPr>
      </w:pPr>
      <w:r>
        <w:rPr>
          <w:rFonts w:ascii="Times New Roman" w:hAnsi="Times New Roman"/>
        </w:rPr>
        <w:t>Klacht: Op 7 maart 1890 ’s morgens circa half elf te Sint Oedenrode, gehucht Olland, als eigenaar van een aan hem toebehorende hond, althans als houder of hoeder, op de openbare weg los te hebben laten lopen, zonder dat deze was voorzien van een model-muilkorf.</w:t>
      </w:r>
    </w:p>
    <w:p w:rsidR="005B4BA4" w:rsidRDefault="005B4BA4" w:rsidP="00DD40A3">
      <w:pPr>
        <w:spacing w:after="0" w:line="240" w:lineRule="auto"/>
        <w:rPr>
          <w:rFonts w:ascii="Times New Roman" w:hAnsi="Times New Roman"/>
        </w:rPr>
      </w:pPr>
      <w:r>
        <w:rPr>
          <w:rFonts w:ascii="Times New Roman" w:hAnsi="Times New Roman"/>
        </w:rPr>
        <w:t>Vonnis: Een geldboete van één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89</w:t>
      </w:r>
    </w:p>
    <w:p w:rsidR="005B4BA4" w:rsidRDefault="005B4BA4" w:rsidP="00DD40A3">
      <w:pPr>
        <w:spacing w:after="0" w:line="240" w:lineRule="auto"/>
        <w:rPr>
          <w:rFonts w:ascii="Times New Roman" w:hAnsi="Times New Roman"/>
        </w:rPr>
      </w:pPr>
      <w:r>
        <w:rPr>
          <w:rFonts w:ascii="Times New Roman" w:hAnsi="Times New Roman"/>
        </w:rPr>
        <w:t>Rechtszitting 27 maart 1890</w:t>
      </w:r>
    </w:p>
    <w:p w:rsidR="005B4BA4" w:rsidRDefault="005B4BA4" w:rsidP="00DD40A3">
      <w:pPr>
        <w:spacing w:after="0" w:line="240" w:lineRule="auto"/>
        <w:rPr>
          <w:rFonts w:ascii="Times New Roman" w:hAnsi="Times New Roman"/>
        </w:rPr>
      </w:pPr>
      <w:r>
        <w:rPr>
          <w:rFonts w:ascii="Times New Roman" w:hAnsi="Times New Roman"/>
          <w:b/>
        </w:rPr>
        <w:t>Wilhelmus Snijders</w:t>
      </w:r>
      <w:r>
        <w:rPr>
          <w:rFonts w:ascii="Times New Roman" w:hAnsi="Times New Roman"/>
        </w:rPr>
        <w:t xml:space="preserve">, oud 24 jaar, </w:t>
      </w:r>
      <w:r>
        <w:rPr>
          <w:rFonts w:ascii="Times New Roman" w:hAnsi="Times New Roman"/>
          <w:b/>
        </w:rPr>
        <w:t>Corneliszoon</w:t>
      </w:r>
      <w:r>
        <w:rPr>
          <w:rFonts w:ascii="Times New Roman" w:hAnsi="Times New Roman"/>
        </w:rPr>
        <w:t>, geboren te Breda, wonende te Schijndel (Molendijk).</w:t>
      </w:r>
    </w:p>
    <w:p w:rsidR="005B4BA4" w:rsidRDefault="005B4BA4" w:rsidP="00DD40A3">
      <w:pPr>
        <w:spacing w:after="0" w:line="240" w:lineRule="auto"/>
        <w:rPr>
          <w:rFonts w:ascii="Times New Roman" w:hAnsi="Times New Roman"/>
        </w:rPr>
      </w:pPr>
      <w:r>
        <w:rPr>
          <w:rFonts w:ascii="Times New Roman" w:hAnsi="Times New Roman"/>
        </w:rPr>
        <w:t>Klacht: Op 11 maart 1890 ’s middags circa drie uur te Schijndel in zijn bierhuis, zijnde een voor het publiek toegankelijke lokaliteit, waarvoor geen vergunning is verleend, sterke drank in het klein, jenever in glaasjes te hebben verkocht, althans te hebben geschonken en in het klein toegediend.</w:t>
      </w:r>
    </w:p>
    <w:p w:rsidR="005B4BA4" w:rsidRDefault="005B4BA4" w:rsidP="00DD40A3">
      <w:pPr>
        <w:spacing w:after="0" w:line="240" w:lineRule="auto"/>
        <w:rPr>
          <w:rFonts w:ascii="Times New Roman" w:hAnsi="Times New Roman"/>
        </w:rPr>
      </w:pPr>
      <w:r>
        <w:rPr>
          <w:rFonts w:ascii="Times New Roman" w:hAnsi="Times New Roman"/>
        </w:rPr>
        <w:t>Vonnis: Een geldboete van twintig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90</w:t>
      </w:r>
    </w:p>
    <w:p w:rsidR="005B4BA4" w:rsidRDefault="005B4BA4" w:rsidP="00DD40A3">
      <w:pPr>
        <w:spacing w:after="0" w:line="240" w:lineRule="auto"/>
        <w:rPr>
          <w:rFonts w:ascii="Times New Roman" w:hAnsi="Times New Roman"/>
        </w:rPr>
      </w:pPr>
      <w:r>
        <w:rPr>
          <w:rFonts w:ascii="Times New Roman" w:hAnsi="Times New Roman"/>
        </w:rPr>
        <w:t>Rechtszitting 27 maart 1890</w:t>
      </w:r>
    </w:p>
    <w:p w:rsidR="005B4BA4" w:rsidRDefault="005B4BA4" w:rsidP="00DD40A3">
      <w:pPr>
        <w:spacing w:after="0" w:line="240" w:lineRule="auto"/>
        <w:rPr>
          <w:rFonts w:ascii="Times New Roman" w:hAnsi="Times New Roman"/>
        </w:rPr>
      </w:pPr>
      <w:r>
        <w:rPr>
          <w:rFonts w:ascii="Times New Roman" w:hAnsi="Times New Roman"/>
          <w:b/>
        </w:rPr>
        <w:t>Johannes van den Boogaard</w:t>
      </w:r>
      <w:r>
        <w:rPr>
          <w:rFonts w:ascii="Times New Roman" w:hAnsi="Times New Roman"/>
        </w:rPr>
        <w:t>, oud 26 jaar, mandenmaker te Schijndel (Kluis).</w:t>
      </w:r>
    </w:p>
    <w:p w:rsidR="005B4BA4" w:rsidRDefault="005B4BA4" w:rsidP="00DD40A3">
      <w:pPr>
        <w:spacing w:after="0" w:line="240" w:lineRule="auto"/>
        <w:rPr>
          <w:rFonts w:ascii="Times New Roman" w:hAnsi="Times New Roman"/>
        </w:rPr>
      </w:pPr>
      <w:r>
        <w:rPr>
          <w:rFonts w:ascii="Times New Roman" w:hAnsi="Times New Roman"/>
        </w:rPr>
        <w:t xml:space="preserve">Klacht: Op 11 maart 1890 ’s avonds circa twaalf uur, dus na bezette tijd, te zijn bevonden in de herberg van </w:t>
      </w:r>
      <w:r w:rsidRPr="00572937">
        <w:rPr>
          <w:rFonts w:ascii="Times New Roman" w:hAnsi="Times New Roman"/>
          <w:b/>
        </w:rPr>
        <w:t>Johannes van Stralen</w:t>
      </w:r>
      <w:r>
        <w:rPr>
          <w:rFonts w:ascii="Times New Roman" w:hAnsi="Times New Roman"/>
        </w:rPr>
        <w:t xml:space="preserve"> te Schijndel.</w:t>
      </w:r>
    </w:p>
    <w:p w:rsidR="005B4BA4" w:rsidRDefault="005B4BA4" w:rsidP="00DD40A3">
      <w:pPr>
        <w:spacing w:after="0" w:line="240" w:lineRule="auto"/>
        <w:rPr>
          <w:rFonts w:ascii="Times New Roman" w:hAnsi="Times New Roman"/>
        </w:rPr>
      </w:pPr>
      <w:r>
        <w:rPr>
          <w:rFonts w:ascii="Times New Roman" w:hAnsi="Times New Roman"/>
        </w:rPr>
        <w:t>Vonnis: Een geldboete van drie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105</w:t>
      </w:r>
    </w:p>
    <w:p w:rsidR="005B4BA4" w:rsidRDefault="005B4BA4" w:rsidP="00DD40A3">
      <w:pPr>
        <w:spacing w:after="0" w:line="240" w:lineRule="auto"/>
        <w:rPr>
          <w:rFonts w:ascii="Times New Roman" w:hAnsi="Times New Roman"/>
        </w:rPr>
      </w:pPr>
      <w:r>
        <w:rPr>
          <w:rFonts w:ascii="Times New Roman" w:hAnsi="Times New Roman"/>
        </w:rPr>
        <w:t>Rechtszitting 17 april 1890</w:t>
      </w:r>
    </w:p>
    <w:p w:rsidR="005B4BA4" w:rsidRDefault="005B4BA4" w:rsidP="00DD40A3">
      <w:pPr>
        <w:spacing w:after="0" w:line="240" w:lineRule="auto"/>
        <w:rPr>
          <w:rFonts w:ascii="Times New Roman" w:hAnsi="Times New Roman"/>
        </w:rPr>
      </w:pPr>
      <w:r>
        <w:rPr>
          <w:rFonts w:ascii="Times New Roman" w:hAnsi="Times New Roman"/>
          <w:b/>
        </w:rPr>
        <w:t>Gijsbertus van Rooij</w:t>
      </w:r>
      <w:r>
        <w:rPr>
          <w:rFonts w:ascii="Times New Roman" w:hAnsi="Times New Roman"/>
        </w:rPr>
        <w:t xml:space="preserve">, oud 43 jaar, arbeider te Schijndel (bij </w:t>
      </w:r>
      <w:r>
        <w:rPr>
          <w:rFonts w:ascii="Times New Roman" w:hAnsi="Times New Roman"/>
          <w:b/>
        </w:rPr>
        <w:t>Hendrikus van Ballekom</w:t>
      </w:r>
      <w:r>
        <w:rPr>
          <w:rFonts w:ascii="Times New Roman" w:hAnsi="Times New Roman"/>
        </w:rPr>
        <w:t>).</w:t>
      </w:r>
    </w:p>
    <w:p w:rsidR="005B4BA4" w:rsidRDefault="005B4BA4" w:rsidP="00DD40A3">
      <w:pPr>
        <w:spacing w:after="0" w:line="240" w:lineRule="auto"/>
        <w:rPr>
          <w:rFonts w:ascii="Times New Roman" w:hAnsi="Times New Roman"/>
        </w:rPr>
      </w:pPr>
      <w:r>
        <w:rPr>
          <w:rFonts w:ascii="Times New Roman" w:hAnsi="Times New Roman"/>
        </w:rPr>
        <w:t>Klacht: Op 16 maart 1890 ’s avonds circa half acht te Schijndel te zijn bevonden op de openbare weg in kennelijke staat van dronkenschap.</w:t>
      </w:r>
    </w:p>
    <w:p w:rsidR="005B4BA4" w:rsidRDefault="005B4BA4" w:rsidP="00DD40A3">
      <w:pPr>
        <w:spacing w:after="0" w:line="240" w:lineRule="auto"/>
        <w:rPr>
          <w:rFonts w:ascii="Times New Roman" w:hAnsi="Times New Roman"/>
        </w:rPr>
      </w:pPr>
      <w:r>
        <w:rPr>
          <w:rFonts w:ascii="Times New Roman" w:hAnsi="Times New Roman"/>
        </w:rPr>
        <w:t>Vonnis: Een geldboete van drie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106</w:t>
      </w:r>
    </w:p>
    <w:p w:rsidR="005B4BA4" w:rsidRDefault="005B4BA4" w:rsidP="00DD40A3">
      <w:pPr>
        <w:spacing w:after="0" w:line="240" w:lineRule="auto"/>
        <w:rPr>
          <w:rFonts w:ascii="Times New Roman" w:hAnsi="Times New Roman"/>
        </w:rPr>
      </w:pPr>
      <w:r>
        <w:rPr>
          <w:rFonts w:ascii="Times New Roman" w:hAnsi="Times New Roman"/>
        </w:rPr>
        <w:t>Rechtszitting 17 april 1890</w:t>
      </w:r>
    </w:p>
    <w:p w:rsidR="005B4BA4" w:rsidRDefault="005B4BA4" w:rsidP="00DD40A3">
      <w:pPr>
        <w:spacing w:after="0" w:line="240" w:lineRule="auto"/>
        <w:rPr>
          <w:rFonts w:ascii="Times New Roman" w:hAnsi="Times New Roman"/>
        </w:rPr>
      </w:pPr>
      <w:r>
        <w:rPr>
          <w:rFonts w:ascii="Times New Roman" w:hAnsi="Times New Roman"/>
          <w:b/>
        </w:rPr>
        <w:t>Petrus Bolwerk</w:t>
      </w:r>
      <w:r>
        <w:rPr>
          <w:rFonts w:ascii="Times New Roman" w:hAnsi="Times New Roman"/>
        </w:rPr>
        <w:t xml:space="preserve">, oud 26 jaar, </w:t>
      </w:r>
      <w:r>
        <w:rPr>
          <w:rFonts w:ascii="Times New Roman" w:hAnsi="Times New Roman"/>
          <w:b/>
        </w:rPr>
        <w:t>Christiaanzoon</w:t>
      </w:r>
      <w:r>
        <w:rPr>
          <w:rFonts w:ascii="Times New Roman" w:hAnsi="Times New Roman"/>
        </w:rPr>
        <w:t>, klompenmaker, wonende te Schijndel “Heikant”.</w:t>
      </w:r>
    </w:p>
    <w:p w:rsidR="005B4BA4" w:rsidRDefault="005B4BA4" w:rsidP="00862809">
      <w:pPr>
        <w:spacing w:after="0" w:line="240" w:lineRule="auto"/>
        <w:rPr>
          <w:rFonts w:ascii="Times New Roman" w:hAnsi="Times New Roman"/>
        </w:rPr>
      </w:pPr>
      <w:r>
        <w:rPr>
          <w:rFonts w:ascii="Times New Roman" w:hAnsi="Times New Roman"/>
        </w:rPr>
        <w:t>Klacht: Op 16 maart 1890 ’s avonds circa elf uur te Schijndel te zijn bevonden op de openbare weg in kennelijke staat van dronkenschap.</w:t>
      </w:r>
    </w:p>
    <w:p w:rsidR="005B4BA4" w:rsidRDefault="005B4BA4" w:rsidP="00862809">
      <w:pPr>
        <w:spacing w:after="0" w:line="240" w:lineRule="auto"/>
        <w:rPr>
          <w:rFonts w:ascii="Times New Roman" w:hAnsi="Times New Roman"/>
        </w:rPr>
      </w:pPr>
      <w:r>
        <w:rPr>
          <w:rFonts w:ascii="Times New Roman" w:hAnsi="Times New Roman"/>
        </w:rPr>
        <w:t>Vonnis: Een geldboete van drie gulden.</w:t>
      </w:r>
    </w:p>
    <w:p w:rsidR="005B4BA4" w:rsidRDefault="005B4BA4" w:rsidP="00862809">
      <w:pPr>
        <w:spacing w:after="0" w:line="240" w:lineRule="auto"/>
        <w:rPr>
          <w:rFonts w:ascii="Times New Roman" w:hAnsi="Times New Roman"/>
        </w:rPr>
      </w:pPr>
    </w:p>
    <w:p w:rsidR="005B4BA4" w:rsidRDefault="005B4BA4" w:rsidP="00862809">
      <w:pPr>
        <w:spacing w:after="0" w:line="240" w:lineRule="auto"/>
        <w:rPr>
          <w:rFonts w:ascii="Times New Roman" w:hAnsi="Times New Roman"/>
        </w:rPr>
      </w:pPr>
      <w:r>
        <w:rPr>
          <w:rFonts w:ascii="Times New Roman" w:hAnsi="Times New Roman"/>
          <w:b/>
        </w:rPr>
        <w:t>Rolnummer 107</w:t>
      </w:r>
    </w:p>
    <w:p w:rsidR="005B4BA4" w:rsidRDefault="005B4BA4" w:rsidP="00862809">
      <w:pPr>
        <w:spacing w:after="0" w:line="240" w:lineRule="auto"/>
        <w:rPr>
          <w:rFonts w:ascii="Times New Roman" w:hAnsi="Times New Roman"/>
        </w:rPr>
      </w:pPr>
      <w:r>
        <w:rPr>
          <w:rFonts w:ascii="Times New Roman" w:hAnsi="Times New Roman"/>
        </w:rPr>
        <w:t>Rechtszitting 17 april 1890</w:t>
      </w:r>
    </w:p>
    <w:p w:rsidR="005B4BA4" w:rsidRDefault="005B4BA4" w:rsidP="00862809">
      <w:pPr>
        <w:spacing w:after="0" w:line="240" w:lineRule="auto"/>
        <w:rPr>
          <w:rFonts w:ascii="Times New Roman" w:hAnsi="Times New Roman"/>
        </w:rPr>
      </w:pPr>
      <w:r>
        <w:rPr>
          <w:rFonts w:ascii="Times New Roman" w:hAnsi="Times New Roman"/>
          <w:b/>
        </w:rPr>
        <w:t>Bartholomeus van den Vorstenbosch</w:t>
      </w:r>
      <w:r>
        <w:rPr>
          <w:rFonts w:ascii="Times New Roman" w:hAnsi="Times New Roman"/>
        </w:rPr>
        <w:t>, oud 46 jaar, wonende te Schijndel (Wijbosch).</w:t>
      </w:r>
    </w:p>
    <w:p w:rsidR="005B4BA4" w:rsidRDefault="005B4BA4" w:rsidP="00862809">
      <w:pPr>
        <w:spacing w:after="0" w:line="240" w:lineRule="auto"/>
        <w:rPr>
          <w:rFonts w:ascii="Times New Roman" w:hAnsi="Times New Roman"/>
        </w:rPr>
      </w:pPr>
      <w:r>
        <w:rPr>
          <w:rFonts w:ascii="Times New Roman" w:hAnsi="Times New Roman"/>
        </w:rPr>
        <w:t>Klacht: Op 20 maart 1890 ’s middags om ruim vijf uur te Sint Oedenrode te zijn bevonden op de openbare weg in kennelijke staat van dronkenschap.</w:t>
      </w:r>
    </w:p>
    <w:p w:rsidR="005B4BA4" w:rsidRDefault="005B4BA4" w:rsidP="00862809">
      <w:pPr>
        <w:spacing w:after="0" w:line="240" w:lineRule="auto"/>
        <w:rPr>
          <w:rFonts w:ascii="Times New Roman" w:hAnsi="Times New Roman"/>
        </w:rPr>
      </w:pPr>
      <w:r>
        <w:rPr>
          <w:rFonts w:ascii="Times New Roman" w:hAnsi="Times New Roman"/>
        </w:rPr>
        <w:t>Vonnis: Een geldboete van vier gulden.</w:t>
      </w:r>
    </w:p>
    <w:p w:rsidR="005B4BA4" w:rsidRDefault="005B4BA4" w:rsidP="00862809">
      <w:pPr>
        <w:spacing w:after="0" w:line="240" w:lineRule="auto"/>
        <w:rPr>
          <w:rFonts w:ascii="Times New Roman" w:hAnsi="Times New Roman"/>
        </w:rPr>
      </w:pPr>
    </w:p>
    <w:p w:rsidR="005B4BA4" w:rsidRDefault="005B4BA4" w:rsidP="00862809">
      <w:pPr>
        <w:spacing w:after="0" w:line="240" w:lineRule="auto"/>
        <w:rPr>
          <w:rFonts w:ascii="Times New Roman" w:hAnsi="Times New Roman"/>
        </w:rPr>
      </w:pPr>
      <w:r w:rsidRPr="00D13E4E">
        <w:rPr>
          <w:rFonts w:ascii="Times New Roman" w:hAnsi="Times New Roman"/>
          <w:b/>
        </w:rPr>
        <w:t>Rolnummer 109</w:t>
      </w:r>
    </w:p>
    <w:p w:rsidR="005B4BA4" w:rsidRDefault="005B4BA4" w:rsidP="00862809">
      <w:pPr>
        <w:spacing w:after="0" w:line="240" w:lineRule="auto"/>
        <w:rPr>
          <w:rFonts w:ascii="Times New Roman" w:hAnsi="Times New Roman"/>
        </w:rPr>
      </w:pPr>
      <w:r>
        <w:rPr>
          <w:rFonts w:ascii="Times New Roman" w:hAnsi="Times New Roman"/>
        </w:rPr>
        <w:t>Rechtszitting 17 april 1890</w:t>
      </w:r>
    </w:p>
    <w:p w:rsidR="005B4BA4" w:rsidRDefault="005B4BA4" w:rsidP="00862809">
      <w:pPr>
        <w:spacing w:after="0" w:line="240" w:lineRule="auto"/>
        <w:rPr>
          <w:rFonts w:ascii="Times New Roman" w:hAnsi="Times New Roman"/>
        </w:rPr>
      </w:pPr>
      <w:r>
        <w:rPr>
          <w:rFonts w:ascii="Times New Roman" w:hAnsi="Times New Roman"/>
          <w:b/>
        </w:rPr>
        <w:t>Cornelis de Win</w:t>
      </w:r>
      <w:r>
        <w:rPr>
          <w:rFonts w:ascii="Times New Roman" w:hAnsi="Times New Roman"/>
        </w:rPr>
        <w:t xml:space="preserve">, oud 53 jaar, schaapherder, wonende te Schijndel (bij </w:t>
      </w:r>
      <w:r>
        <w:rPr>
          <w:rFonts w:ascii="Times New Roman" w:hAnsi="Times New Roman"/>
          <w:b/>
        </w:rPr>
        <w:t>Adrianus Frenssen</w:t>
      </w:r>
      <w:r>
        <w:rPr>
          <w:rFonts w:ascii="Times New Roman" w:hAnsi="Times New Roman"/>
        </w:rPr>
        <w:t>).</w:t>
      </w:r>
    </w:p>
    <w:p w:rsidR="005B4BA4" w:rsidRDefault="005B4BA4" w:rsidP="00862809">
      <w:pPr>
        <w:spacing w:after="0" w:line="240" w:lineRule="auto"/>
        <w:rPr>
          <w:rFonts w:ascii="Times New Roman" w:hAnsi="Times New Roman"/>
        </w:rPr>
      </w:pPr>
      <w:r>
        <w:rPr>
          <w:rFonts w:ascii="Times New Roman" w:hAnsi="Times New Roman"/>
        </w:rPr>
        <w:t xml:space="preserve">Klacht: Op 21 maart 1890 ’s middags circa half zes te Schijndel een kudde schapen te hebben laten lopen op weiland van </w:t>
      </w:r>
      <w:r>
        <w:rPr>
          <w:rFonts w:ascii="Times New Roman" w:hAnsi="Times New Roman"/>
          <w:b/>
        </w:rPr>
        <w:t>Adrianus Lammers</w:t>
      </w:r>
      <w:r>
        <w:rPr>
          <w:rFonts w:ascii="Times New Roman" w:hAnsi="Times New Roman"/>
        </w:rPr>
        <w:t>, zonder daartoe gerechtigd te zijn.</w:t>
      </w:r>
    </w:p>
    <w:p w:rsidR="005B4BA4" w:rsidRDefault="005B4BA4" w:rsidP="00862809">
      <w:pPr>
        <w:spacing w:after="0" w:line="240" w:lineRule="auto"/>
        <w:rPr>
          <w:rFonts w:ascii="Times New Roman" w:hAnsi="Times New Roman"/>
        </w:rPr>
      </w:pPr>
      <w:r>
        <w:rPr>
          <w:rFonts w:ascii="Times New Roman" w:hAnsi="Times New Roman"/>
        </w:rPr>
        <w:t>Vonnis: Een geldboete van acht gulden.</w:t>
      </w:r>
    </w:p>
    <w:p w:rsidR="005B4BA4" w:rsidRDefault="005B4BA4" w:rsidP="00862809">
      <w:pPr>
        <w:spacing w:after="0" w:line="240" w:lineRule="auto"/>
        <w:rPr>
          <w:rFonts w:ascii="Times New Roman" w:hAnsi="Times New Roman"/>
        </w:rPr>
      </w:pPr>
    </w:p>
    <w:p w:rsidR="005B4BA4" w:rsidRDefault="005B4BA4" w:rsidP="00862809">
      <w:pPr>
        <w:spacing w:after="0" w:line="240" w:lineRule="auto"/>
        <w:rPr>
          <w:rFonts w:ascii="Times New Roman" w:hAnsi="Times New Roman"/>
        </w:rPr>
      </w:pPr>
      <w:r>
        <w:rPr>
          <w:rFonts w:ascii="Times New Roman" w:hAnsi="Times New Roman"/>
          <w:b/>
        </w:rPr>
        <w:t>Rolnummer 114</w:t>
      </w:r>
    </w:p>
    <w:p w:rsidR="005B4BA4" w:rsidRDefault="005B4BA4" w:rsidP="00862809">
      <w:pPr>
        <w:spacing w:after="0" w:line="240" w:lineRule="auto"/>
        <w:rPr>
          <w:rFonts w:ascii="Times New Roman" w:hAnsi="Times New Roman"/>
        </w:rPr>
      </w:pPr>
      <w:r>
        <w:rPr>
          <w:rFonts w:ascii="Times New Roman" w:hAnsi="Times New Roman"/>
        </w:rPr>
        <w:t>Rechtszitting 17 april 1890</w:t>
      </w:r>
    </w:p>
    <w:p w:rsidR="005B4BA4" w:rsidRDefault="005B4BA4" w:rsidP="00862809">
      <w:pPr>
        <w:spacing w:after="0" w:line="240" w:lineRule="auto"/>
        <w:rPr>
          <w:rFonts w:ascii="Times New Roman" w:hAnsi="Times New Roman"/>
        </w:rPr>
      </w:pPr>
      <w:r>
        <w:rPr>
          <w:rFonts w:ascii="Times New Roman" w:hAnsi="Times New Roman"/>
          <w:b/>
        </w:rPr>
        <w:t>Lambertus Habraken, Petruszoon</w:t>
      </w:r>
      <w:r>
        <w:rPr>
          <w:rFonts w:ascii="Times New Roman" w:hAnsi="Times New Roman"/>
        </w:rPr>
        <w:t>, oud 15 jaar, wonende te Schijndel.</w:t>
      </w:r>
    </w:p>
    <w:p w:rsidR="005B4BA4" w:rsidRDefault="005B4BA4" w:rsidP="00862809">
      <w:pPr>
        <w:spacing w:after="0" w:line="240" w:lineRule="auto"/>
        <w:rPr>
          <w:rFonts w:ascii="Times New Roman" w:hAnsi="Times New Roman"/>
        </w:rPr>
      </w:pPr>
      <w:r>
        <w:rPr>
          <w:rFonts w:ascii="Times New Roman" w:hAnsi="Times New Roman"/>
        </w:rPr>
        <w:t xml:space="preserve">Klacht: </w:t>
      </w:r>
      <w:r w:rsidRPr="00F20283">
        <w:rPr>
          <w:rFonts w:ascii="Times New Roman" w:hAnsi="Times New Roman"/>
        </w:rPr>
        <w:t xml:space="preserve">Op 21 maart </w:t>
      </w:r>
      <w:r>
        <w:rPr>
          <w:rFonts w:ascii="Times New Roman" w:hAnsi="Times New Roman"/>
        </w:rPr>
        <w:t>1890 ’s middagscircavier uur te Veghel (gehucht Eerde)een kudde schapen te  hebben laten lopen op weiland van Martinus van de Laar aldaar, zonder daartoe gerechtigd te zijn.</w:t>
      </w:r>
    </w:p>
    <w:p w:rsidR="005B4BA4" w:rsidRDefault="005B4BA4" w:rsidP="00862809">
      <w:pPr>
        <w:spacing w:after="0" w:line="240" w:lineRule="auto"/>
        <w:rPr>
          <w:rFonts w:ascii="Times New Roman" w:hAnsi="Times New Roman"/>
        </w:rPr>
      </w:pPr>
      <w:r>
        <w:rPr>
          <w:rFonts w:ascii="Times New Roman" w:hAnsi="Times New Roman"/>
        </w:rPr>
        <w:t>Vonnis: Een geldboete van drie gulden.</w:t>
      </w:r>
    </w:p>
    <w:p w:rsidR="005B4BA4" w:rsidRDefault="005B4BA4" w:rsidP="00862809">
      <w:pPr>
        <w:spacing w:after="0" w:line="240" w:lineRule="auto"/>
        <w:rPr>
          <w:rFonts w:ascii="Times New Roman" w:hAnsi="Times New Roman"/>
        </w:rPr>
      </w:pPr>
    </w:p>
    <w:p w:rsidR="005B4BA4" w:rsidRDefault="005B4BA4" w:rsidP="00862809">
      <w:pPr>
        <w:spacing w:after="0" w:line="240" w:lineRule="auto"/>
        <w:rPr>
          <w:rFonts w:ascii="Times New Roman" w:hAnsi="Times New Roman"/>
        </w:rPr>
      </w:pPr>
      <w:r>
        <w:rPr>
          <w:rFonts w:ascii="Times New Roman" w:hAnsi="Times New Roman"/>
          <w:b/>
        </w:rPr>
        <w:t>Rolnummer 132</w:t>
      </w:r>
    </w:p>
    <w:p w:rsidR="005B4BA4" w:rsidRDefault="005B4BA4" w:rsidP="00862809">
      <w:pPr>
        <w:spacing w:after="0" w:line="240" w:lineRule="auto"/>
        <w:rPr>
          <w:rFonts w:ascii="Times New Roman" w:hAnsi="Times New Roman"/>
        </w:rPr>
      </w:pPr>
      <w:r>
        <w:rPr>
          <w:rFonts w:ascii="Times New Roman" w:hAnsi="Times New Roman"/>
        </w:rPr>
        <w:t>Rechtszitting 24 april 1890</w:t>
      </w:r>
    </w:p>
    <w:p w:rsidR="005B4BA4" w:rsidRDefault="005B4BA4" w:rsidP="00862809">
      <w:pPr>
        <w:spacing w:after="0" w:line="240" w:lineRule="auto"/>
        <w:rPr>
          <w:rFonts w:ascii="Times New Roman" w:hAnsi="Times New Roman"/>
        </w:rPr>
      </w:pPr>
      <w:r>
        <w:rPr>
          <w:rFonts w:ascii="Times New Roman" w:hAnsi="Times New Roman"/>
          <w:b/>
        </w:rPr>
        <w:t>Adrianus van Doleweert</w:t>
      </w:r>
      <w:r>
        <w:rPr>
          <w:rFonts w:ascii="Times New Roman" w:hAnsi="Times New Roman"/>
        </w:rPr>
        <w:t xml:space="preserve">, oud 15 jaar, inwonende bij </w:t>
      </w:r>
      <w:r>
        <w:rPr>
          <w:rFonts w:ascii="Times New Roman" w:hAnsi="Times New Roman"/>
          <w:b/>
        </w:rPr>
        <w:t>Adrianus van Dinther</w:t>
      </w:r>
      <w:r>
        <w:rPr>
          <w:rFonts w:ascii="Times New Roman" w:hAnsi="Times New Roman"/>
        </w:rPr>
        <w:t>, arbeider te Schijndel, wonende, geboren, “Heikant”.</w:t>
      </w:r>
    </w:p>
    <w:p w:rsidR="005B4BA4" w:rsidRDefault="005B4BA4" w:rsidP="00862809">
      <w:pPr>
        <w:spacing w:after="0" w:line="240" w:lineRule="auto"/>
        <w:rPr>
          <w:rFonts w:ascii="Times New Roman" w:hAnsi="Times New Roman"/>
        </w:rPr>
      </w:pPr>
      <w:r>
        <w:rPr>
          <w:rFonts w:ascii="Times New Roman" w:hAnsi="Times New Roman"/>
        </w:rPr>
        <w:t>Klacht: Op 31 maart 1890 ’s middags circa vijf uur te Sint Oedenrode, gehucht Heikant, dor mastenhout te hebben afgesneden en verzameld met het oogmerk zich dit ten nadele van Mr. G. de Chaufepied te Leiden,wederrechtelijk toe te eigenen.</w:t>
      </w:r>
    </w:p>
    <w:p w:rsidR="005B4BA4" w:rsidRDefault="005B4BA4" w:rsidP="00862809">
      <w:pPr>
        <w:spacing w:after="0" w:line="240" w:lineRule="auto"/>
        <w:rPr>
          <w:rFonts w:ascii="Times New Roman" w:hAnsi="Times New Roman"/>
        </w:rPr>
      </w:pPr>
      <w:r>
        <w:rPr>
          <w:rFonts w:ascii="Times New Roman" w:hAnsi="Times New Roman"/>
        </w:rPr>
        <w:t>Vonnis: Een geldboete van drie gulden.</w:t>
      </w:r>
    </w:p>
    <w:p w:rsidR="005B4BA4" w:rsidRDefault="005B4BA4" w:rsidP="00862809">
      <w:pPr>
        <w:spacing w:after="0" w:line="240" w:lineRule="auto"/>
        <w:rPr>
          <w:rFonts w:ascii="Times New Roman" w:hAnsi="Times New Roman"/>
        </w:rPr>
      </w:pPr>
    </w:p>
    <w:p w:rsidR="005B4BA4" w:rsidRDefault="005B4BA4" w:rsidP="00862809">
      <w:pPr>
        <w:spacing w:after="0" w:line="240" w:lineRule="auto"/>
        <w:rPr>
          <w:rFonts w:ascii="Times New Roman" w:hAnsi="Times New Roman"/>
        </w:rPr>
      </w:pPr>
      <w:r>
        <w:rPr>
          <w:rFonts w:ascii="Times New Roman" w:hAnsi="Times New Roman"/>
          <w:b/>
        </w:rPr>
        <w:t>Rolnummer 133</w:t>
      </w:r>
    </w:p>
    <w:p w:rsidR="005B4BA4" w:rsidRDefault="005B4BA4" w:rsidP="00862809">
      <w:pPr>
        <w:spacing w:after="0" w:line="240" w:lineRule="auto"/>
        <w:rPr>
          <w:rFonts w:ascii="Times New Roman" w:hAnsi="Times New Roman"/>
        </w:rPr>
      </w:pPr>
      <w:r>
        <w:rPr>
          <w:rFonts w:ascii="Times New Roman" w:hAnsi="Times New Roman"/>
        </w:rPr>
        <w:t>Rechtszitting 24 april 1890</w:t>
      </w:r>
    </w:p>
    <w:p w:rsidR="005B4BA4" w:rsidRDefault="005B4BA4" w:rsidP="00862809">
      <w:pPr>
        <w:spacing w:after="0" w:line="240" w:lineRule="auto"/>
        <w:rPr>
          <w:rFonts w:ascii="Times New Roman" w:hAnsi="Times New Roman"/>
        </w:rPr>
      </w:pPr>
      <w:r w:rsidRPr="004B7F79">
        <w:rPr>
          <w:rFonts w:ascii="Times New Roman" w:hAnsi="Times New Roman"/>
          <w:b/>
        </w:rPr>
        <w:t xml:space="preserve">Hendrikus </w:t>
      </w:r>
      <w:r>
        <w:rPr>
          <w:rFonts w:ascii="Times New Roman" w:hAnsi="Times New Roman"/>
          <w:b/>
        </w:rPr>
        <w:t>Verhagen</w:t>
      </w:r>
      <w:r>
        <w:rPr>
          <w:rFonts w:ascii="Times New Roman" w:hAnsi="Times New Roman"/>
        </w:rPr>
        <w:t xml:space="preserve">, oud 13 jaar, </w:t>
      </w:r>
      <w:r>
        <w:rPr>
          <w:rFonts w:ascii="Times New Roman" w:hAnsi="Times New Roman"/>
          <w:b/>
        </w:rPr>
        <w:t>Janzoon</w:t>
      </w:r>
      <w:r>
        <w:rPr>
          <w:rFonts w:ascii="Times New Roman" w:hAnsi="Times New Roman"/>
        </w:rPr>
        <w:t>, arbeider te Schijndel, geboren en wonende, “Heikant”.</w:t>
      </w:r>
    </w:p>
    <w:p w:rsidR="005B4BA4" w:rsidRDefault="005B4BA4" w:rsidP="004B7F79">
      <w:pPr>
        <w:spacing w:after="0" w:line="240" w:lineRule="auto"/>
        <w:rPr>
          <w:rFonts w:ascii="Times New Roman" w:hAnsi="Times New Roman"/>
        </w:rPr>
      </w:pPr>
      <w:r>
        <w:rPr>
          <w:rFonts w:ascii="Times New Roman" w:hAnsi="Times New Roman"/>
        </w:rPr>
        <w:t>Klacht: Op 31 maart 1890 ’s middags circa vijf uur te Sint Oedenrode, gehucht Heikant, dor mastenhout te hebben afgesneden en verzameld met het oogmerk zich dit ten nadele van Mr. G. de Chaufepied te Leiden,wederrechtelijk toe te eigenen.</w:t>
      </w:r>
    </w:p>
    <w:p w:rsidR="005B4BA4" w:rsidRDefault="005B4BA4" w:rsidP="004B7F79">
      <w:pPr>
        <w:spacing w:after="0" w:line="240" w:lineRule="auto"/>
        <w:rPr>
          <w:rFonts w:ascii="Times New Roman" w:hAnsi="Times New Roman"/>
        </w:rPr>
      </w:pPr>
      <w:r>
        <w:rPr>
          <w:rFonts w:ascii="Times New Roman" w:hAnsi="Times New Roman"/>
        </w:rPr>
        <w:t>Vonnis: Een geldboete van één gulden.</w:t>
      </w:r>
    </w:p>
    <w:p w:rsidR="005B4BA4" w:rsidRPr="004B7F79" w:rsidRDefault="005B4BA4" w:rsidP="00862809">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136</w:t>
      </w:r>
    </w:p>
    <w:p w:rsidR="005B4BA4" w:rsidRDefault="005B4BA4" w:rsidP="00DD40A3">
      <w:pPr>
        <w:spacing w:after="0" w:line="240" w:lineRule="auto"/>
        <w:rPr>
          <w:rFonts w:ascii="Times New Roman" w:hAnsi="Times New Roman"/>
        </w:rPr>
      </w:pPr>
      <w:r>
        <w:rPr>
          <w:rFonts w:ascii="Times New Roman" w:hAnsi="Times New Roman"/>
        </w:rPr>
        <w:t>Rechtszitting 24 april 1890</w:t>
      </w:r>
    </w:p>
    <w:p w:rsidR="005B4BA4" w:rsidRDefault="005B4BA4" w:rsidP="00DD40A3">
      <w:pPr>
        <w:spacing w:after="0" w:line="240" w:lineRule="auto"/>
        <w:rPr>
          <w:rFonts w:ascii="Times New Roman" w:hAnsi="Times New Roman"/>
        </w:rPr>
      </w:pPr>
      <w:r>
        <w:rPr>
          <w:rFonts w:ascii="Times New Roman" w:hAnsi="Times New Roman"/>
          <w:b/>
        </w:rPr>
        <w:t>Johannes Bekkers</w:t>
      </w:r>
      <w:r>
        <w:rPr>
          <w:rFonts w:ascii="Times New Roman" w:hAnsi="Times New Roman"/>
        </w:rPr>
        <w:t xml:space="preserve">, oud 32 jaar, schaapherder bij </w:t>
      </w:r>
      <w:r>
        <w:rPr>
          <w:rFonts w:ascii="Times New Roman" w:hAnsi="Times New Roman"/>
          <w:b/>
        </w:rPr>
        <w:t>Hendrikus van Hoof</w:t>
      </w:r>
      <w:r>
        <w:rPr>
          <w:rFonts w:ascii="Times New Roman" w:hAnsi="Times New Roman"/>
        </w:rPr>
        <w:t xml:space="preserve"> te Schijndel “Hoeves”.</w:t>
      </w:r>
    </w:p>
    <w:p w:rsidR="005B4BA4" w:rsidRDefault="005B4BA4" w:rsidP="00DD40A3">
      <w:pPr>
        <w:spacing w:after="0" w:line="240" w:lineRule="auto"/>
        <w:rPr>
          <w:rFonts w:ascii="Times New Roman" w:hAnsi="Times New Roman"/>
        </w:rPr>
      </w:pPr>
      <w:r>
        <w:rPr>
          <w:rFonts w:ascii="Times New Roman" w:hAnsi="Times New Roman"/>
        </w:rPr>
        <w:t>Klacht: Op 2 april 1890 ’s middddaaags circa zes uur te Veghel, een kudde schapen te hebben laten lllopppen en weiden op en langs een openbare weg, zonder recht van beweiding.</w:t>
      </w:r>
    </w:p>
    <w:p w:rsidR="005B4BA4" w:rsidRDefault="005B4BA4" w:rsidP="00DD40A3">
      <w:pPr>
        <w:spacing w:after="0" w:line="240" w:lineRule="auto"/>
        <w:rPr>
          <w:rFonts w:ascii="Times New Roman" w:hAnsi="Times New Roman"/>
        </w:rPr>
      </w:pPr>
      <w:r>
        <w:rPr>
          <w:rFonts w:ascii="Times New Roman" w:hAnsi="Times New Roman"/>
        </w:rPr>
        <w:t>Vonnis: Een geldboete van één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137</w:t>
      </w:r>
    </w:p>
    <w:p w:rsidR="005B4BA4" w:rsidRDefault="005B4BA4" w:rsidP="00DD40A3">
      <w:pPr>
        <w:spacing w:after="0" w:line="240" w:lineRule="auto"/>
        <w:rPr>
          <w:rFonts w:ascii="Times New Roman" w:hAnsi="Times New Roman"/>
        </w:rPr>
      </w:pPr>
      <w:r>
        <w:rPr>
          <w:rFonts w:ascii="Times New Roman" w:hAnsi="Times New Roman"/>
        </w:rPr>
        <w:t>Rechtszitting 24 april 1890</w:t>
      </w:r>
    </w:p>
    <w:p w:rsidR="005B4BA4" w:rsidRDefault="005B4BA4" w:rsidP="00DD40A3">
      <w:pPr>
        <w:spacing w:after="0" w:line="240" w:lineRule="auto"/>
        <w:rPr>
          <w:rFonts w:ascii="Times New Roman" w:hAnsi="Times New Roman"/>
        </w:rPr>
      </w:pPr>
      <w:r>
        <w:rPr>
          <w:rFonts w:ascii="Times New Roman" w:hAnsi="Times New Roman"/>
          <w:b/>
        </w:rPr>
        <w:t>Hendrikus van den Vorstenbosch</w:t>
      </w:r>
      <w:r>
        <w:rPr>
          <w:rFonts w:ascii="Times New Roman" w:hAnsi="Times New Roman"/>
        </w:rPr>
        <w:t>, oud 39 jaar, arbeider te Schijndel, wonende, geboren.</w:t>
      </w:r>
    </w:p>
    <w:p w:rsidR="005B4BA4" w:rsidRDefault="005B4BA4" w:rsidP="00DD40A3">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3 april 1890 ’s middags circa half drie te Schijndel te zijn bevonden op de openbare weg in kennelijke staat van dronkenschap; </w:t>
      </w:r>
      <w:r>
        <w:rPr>
          <w:rFonts w:ascii="Times New Roman" w:hAnsi="Times New Roman"/>
          <w:b/>
        </w:rPr>
        <w:t>B.</w:t>
      </w:r>
      <w:r>
        <w:rPr>
          <w:rFonts w:ascii="Times New Roman" w:hAnsi="Times New Roman"/>
        </w:rPr>
        <w:t xml:space="preserve"> Op 9 april 1890 ’s middags circa half twee te Schijndel als eigenaar een aan hem toebehorende hond, althans als houder of hoeder op een onafgesloten erf geketend te hebben laten liggen, zonder dat deze was voorzien van een model-muilkorf.</w:t>
      </w:r>
    </w:p>
    <w:p w:rsidR="005B4BA4" w:rsidRDefault="005B4BA4" w:rsidP="00DD40A3">
      <w:pPr>
        <w:spacing w:after="0" w:line="240" w:lineRule="auto"/>
        <w:rPr>
          <w:rFonts w:ascii="Times New Roman" w:hAnsi="Times New Roman"/>
        </w:rPr>
      </w:pPr>
      <w:r>
        <w:rPr>
          <w:rFonts w:ascii="Times New Roman" w:hAnsi="Times New Roman"/>
        </w:rPr>
        <w:t>Vonnis: Een geldboete van drie gulden voor het feit sub A. en tot een geldboete van vijftig cent voor het feit sub B.</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139</w:t>
      </w:r>
    </w:p>
    <w:p w:rsidR="005B4BA4" w:rsidRDefault="005B4BA4" w:rsidP="00DD40A3">
      <w:pPr>
        <w:spacing w:after="0" w:line="240" w:lineRule="auto"/>
        <w:rPr>
          <w:rFonts w:ascii="Times New Roman" w:hAnsi="Times New Roman"/>
        </w:rPr>
      </w:pPr>
      <w:r>
        <w:rPr>
          <w:rFonts w:ascii="Times New Roman" w:hAnsi="Times New Roman"/>
        </w:rPr>
        <w:t>Rechtszitting 24 april 1890</w:t>
      </w:r>
    </w:p>
    <w:p w:rsidR="005B4BA4" w:rsidRDefault="005B4BA4" w:rsidP="00DD40A3">
      <w:pPr>
        <w:spacing w:after="0" w:line="240" w:lineRule="auto"/>
        <w:rPr>
          <w:rFonts w:ascii="Times New Roman" w:hAnsi="Times New Roman"/>
        </w:rPr>
      </w:pPr>
      <w:r>
        <w:rPr>
          <w:rFonts w:ascii="Times New Roman" w:hAnsi="Times New Roman"/>
          <w:b/>
        </w:rPr>
        <w:t>Antonius van den Brand</w:t>
      </w:r>
      <w:r>
        <w:rPr>
          <w:rFonts w:ascii="Times New Roman" w:hAnsi="Times New Roman"/>
        </w:rPr>
        <w:t>, oud 40 jaar, arbeider, wonende te Schijndel “Lieseinde”.</w:t>
      </w:r>
    </w:p>
    <w:p w:rsidR="005B4BA4" w:rsidRDefault="005B4BA4" w:rsidP="00DD40A3">
      <w:pPr>
        <w:spacing w:after="0" w:line="240" w:lineRule="auto"/>
        <w:rPr>
          <w:rFonts w:ascii="Times New Roman" w:hAnsi="Times New Roman"/>
        </w:rPr>
      </w:pPr>
      <w:r>
        <w:rPr>
          <w:rFonts w:ascii="Times New Roman" w:hAnsi="Times New Roman"/>
        </w:rPr>
        <w:t>Klacht: Op 8 april 1890 ’s morgens om ruim half twaalf te Schijndel, als eigenaar een aan hem toebehorende hond, althans als houder of hoeder, op een onafgesloten erf aan een touw gebonden te hebben laten liggen zonder dat deze was voorzien van een model-muilkorf.</w:t>
      </w:r>
    </w:p>
    <w:p w:rsidR="005B4BA4" w:rsidRDefault="005B4BA4" w:rsidP="00DD40A3">
      <w:pPr>
        <w:spacing w:after="0" w:line="240" w:lineRule="auto"/>
        <w:rPr>
          <w:rFonts w:ascii="Times New Roman" w:hAnsi="Times New Roman"/>
        </w:rPr>
      </w:pPr>
      <w:r>
        <w:rPr>
          <w:rFonts w:ascii="Times New Roman" w:hAnsi="Times New Roman"/>
        </w:rPr>
        <w:t>Vonnis: Een geldboete van vijftig cent.</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140</w:t>
      </w:r>
    </w:p>
    <w:p w:rsidR="005B4BA4" w:rsidRDefault="005B4BA4" w:rsidP="00DD40A3">
      <w:pPr>
        <w:spacing w:after="0" w:line="240" w:lineRule="auto"/>
        <w:rPr>
          <w:rFonts w:ascii="Times New Roman" w:hAnsi="Times New Roman"/>
        </w:rPr>
      </w:pPr>
      <w:r>
        <w:rPr>
          <w:rFonts w:ascii="Times New Roman" w:hAnsi="Times New Roman"/>
        </w:rPr>
        <w:t>Rechtszitting 24 april 1890</w:t>
      </w:r>
    </w:p>
    <w:p w:rsidR="005B4BA4" w:rsidRDefault="005B4BA4" w:rsidP="00DD40A3">
      <w:pPr>
        <w:spacing w:after="0" w:line="240" w:lineRule="auto"/>
        <w:rPr>
          <w:rFonts w:ascii="Times New Roman" w:hAnsi="Times New Roman"/>
        </w:rPr>
      </w:pPr>
      <w:r>
        <w:rPr>
          <w:rFonts w:ascii="Times New Roman" w:hAnsi="Times New Roman"/>
          <w:b/>
        </w:rPr>
        <w:t>Hendrikus Bolwerk</w:t>
      </w:r>
      <w:r>
        <w:rPr>
          <w:rFonts w:ascii="Times New Roman" w:hAnsi="Times New Roman"/>
        </w:rPr>
        <w:t>, oud 42 jaar, arbeider te Schijndel “Wijbosch”.</w:t>
      </w:r>
    </w:p>
    <w:p w:rsidR="005B4BA4" w:rsidRDefault="005B4BA4" w:rsidP="00C322D9">
      <w:pPr>
        <w:spacing w:after="0" w:line="240" w:lineRule="auto"/>
        <w:rPr>
          <w:rFonts w:ascii="Times New Roman" w:hAnsi="Times New Roman"/>
        </w:rPr>
      </w:pPr>
      <w:r>
        <w:rPr>
          <w:rFonts w:ascii="Times New Roman" w:hAnsi="Times New Roman"/>
        </w:rPr>
        <w:t>Klacht: Op 9 april 1890 ’s middags om ruim half twee te Schijndel als eigenaar een aan hem toebehorende hond, althans als houder of hoeder op een onafgesloten erf  aan een touw te hebben laten liggen, zonder dat deze was voorzien van een model-muilkorf.</w:t>
      </w:r>
    </w:p>
    <w:p w:rsidR="005B4BA4" w:rsidRDefault="005B4BA4" w:rsidP="00C322D9">
      <w:pPr>
        <w:spacing w:after="0" w:line="240" w:lineRule="auto"/>
        <w:rPr>
          <w:rFonts w:ascii="Times New Roman" w:hAnsi="Times New Roman"/>
        </w:rPr>
      </w:pPr>
      <w:r>
        <w:rPr>
          <w:rFonts w:ascii="Times New Roman" w:hAnsi="Times New Roman"/>
        </w:rPr>
        <w:t>Vonnis: Een geldboete van vijftig cent.</w:t>
      </w:r>
    </w:p>
    <w:p w:rsidR="005B4BA4" w:rsidRDefault="005B4BA4" w:rsidP="00C322D9">
      <w:pPr>
        <w:spacing w:after="0" w:line="240" w:lineRule="auto"/>
        <w:rPr>
          <w:rFonts w:ascii="Times New Roman" w:hAnsi="Times New Roman"/>
        </w:rPr>
      </w:pPr>
    </w:p>
    <w:p w:rsidR="005B4BA4" w:rsidRDefault="005B4BA4" w:rsidP="00C322D9">
      <w:pPr>
        <w:spacing w:after="0" w:line="240" w:lineRule="auto"/>
        <w:rPr>
          <w:rFonts w:ascii="Times New Roman" w:hAnsi="Times New Roman"/>
        </w:rPr>
      </w:pPr>
      <w:r>
        <w:rPr>
          <w:rFonts w:ascii="Times New Roman" w:hAnsi="Times New Roman"/>
          <w:b/>
        </w:rPr>
        <w:t>Rolnummer 141</w:t>
      </w:r>
    </w:p>
    <w:p w:rsidR="005B4BA4" w:rsidRDefault="005B4BA4" w:rsidP="00C322D9">
      <w:pPr>
        <w:spacing w:after="0" w:line="240" w:lineRule="auto"/>
        <w:rPr>
          <w:rFonts w:ascii="Times New Roman" w:hAnsi="Times New Roman"/>
        </w:rPr>
      </w:pPr>
      <w:r>
        <w:rPr>
          <w:rFonts w:ascii="Times New Roman" w:hAnsi="Times New Roman"/>
        </w:rPr>
        <w:t>Rechtszitting 24 april 1890</w:t>
      </w:r>
    </w:p>
    <w:p w:rsidR="005B4BA4" w:rsidRDefault="005B4BA4" w:rsidP="00C322D9">
      <w:pPr>
        <w:spacing w:after="0" w:line="240" w:lineRule="auto"/>
        <w:rPr>
          <w:rFonts w:ascii="Times New Roman" w:hAnsi="Times New Roman"/>
        </w:rPr>
      </w:pPr>
      <w:r>
        <w:rPr>
          <w:rFonts w:ascii="Times New Roman" w:hAnsi="Times New Roman"/>
          <w:b/>
        </w:rPr>
        <w:t>Johanna Verhoeven</w:t>
      </w:r>
      <w:r>
        <w:rPr>
          <w:rFonts w:ascii="Times New Roman" w:hAnsi="Times New Roman"/>
        </w:rPr>
        <w:t xml:space="preserve">, oud 53 jaar, </w:t>
      </w:r>
      <w:r>
        <w:rPr>
          <w:rFonts w:ascii="Times New Roman" w:hAnsi="Times New Roman"/>
          <w:b/>
        </w:rPr>
        <w:t>weduwe van Johannes van den Besselaar</w:t>
      </w:r>
      <w:r>
        <w:rPr>
          <w:rFonts w:ascii="Times New Roman" w:hAnsi="Times New Roman"/>
        </w:rPr>
        <w:t>, landbouwster, geboren te Berlicum, wonende te Schijndel, Wijbosch.</w:t>
      </w:r>
    </w:p>
    <w:p w:rsidR="005B4BA4" w:rsidRDefault="005B4BA4" w:rsidP="00C322D9">
      <w:pPr>
        <w:spacing w:after="0" w:line="240" w:lineRule="auto"/>
        <w:rPr>
          <w:rFonts w:ascii="Times New Roman" w:hAnsi="Times New Roman"/>
        </w:rPr>
      </w:pPr>
      <w:r>
        <w:rPr>
          <w:rFonts w:ascii="Times New Roman" w:hAnsi="Times New Roman"/>
        </w:rPr>
        <w:t>Klacht: Op 3 april 1890 ’s middags om ruim twee uur te Schijndel als eigenares een aan haar</w:t>
      </w:r>
    </w:p>
    <w:p w:rsidR="005B4BA4" w:rsidRPr="00D402B3" w:rsidRDefault="005B4BA4" w:rsidP="00C322D9">
      <w:pPr>
        <w:spacing w:after="0" w:line="240" w:lineRule="auto"/>
        <w:rPr>
          <w:rFonts w:ascii="Times New Roman" w:hAnsi="Times New Roman"/>
        </w:rPr>
      </w:pPr>
      <w:r>
        <w:rPr>
          <w:rFonts w:ascii="Times New Roman" w:hAnsi="Times New Roman"/>
        </w:rPr>
        <w:t xml:space="preserve"> toebehorende hond, althans als houder of hoeder op een onafgesloten erf geketend te hebben laten liggen, zonder dat deze was voorzien van een model-muilkorf.</w:t>
      </w:r>
    </w:p>
    <w:p w:rsidR="005B4BA4" w:rsidRDefault="005B4BA4" w:rsidP="00DD40A3">
      <w:pPr>
        <w:spacing w:after="0" w:line="240" w:lineRule="auto"/>
        <w:rPr>
          <w:rFonts w:ascii="Times New Roman" w:hAnsi="Times New Roman"/>
        </w:rPr>
      </w:pPr>
      <w:r>
        <w:rPr>
          <w:rFonts w:ascii="Times New Roman" w:hAnsi="Times New Roman"/>
        </w:rPr>
        <w:t>Vonnis: Een geldboete van vijftig cent.</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159</w:t>
      </w:r>
    </w:p>
    <w:p w:rsidR="005B4BA4" w:rsidRDefault="005B4BA4" w:rsidP="00DD40A3">
      <w:pPr>
        <w:spacing w:after="0" w:line="240" w:lineRule="auto"/>
        <w:rPr>
          <w:rFonts w:ascii="Times New Roman" w:hAnsi="Times New Roman"/>
        </w:rPr>
      </w:pPr>
      <w:r>
        <w:rPr>
          <w:rFonts w:ascii="Times New Roman" w:hAnsi="Times New Roman"/>
        </w:rPr>
        <w:t>Rechtszitting 8 mei 1890</w:t>
      </w:r>
    </w:p>
    <w:p w:rsidR="005B4BA4" w:rsidRDefault="005B4BA4" w:rsidP="00DD40A3">
      <w:pPr>
        <w:spacing w:after="0" w:line="240" w:lineRule="auto"/>
        <w:rPr>
          <w:rFonts w:ascii="Times New Roman" w:hAnsi="Times New Roman"/>
        </w:rPr>
      </w:pPr>
      <w:r>
        <w:rPr>
          <w:rFonts w:ascii="Times New Roman" w:hAnsi="Times New Roman"/>
          <w:b/>
        </w:rPr>
        <w:t>Barbara van den Akker</w:t>
      </w:r>
      <w:r>
        <w:rPr>
          <w:rFonts w:ascii="Times New Roman" w:hAnsi="Times New Roman"/>
        </w:rPr>
        <w:t xml:space="preserve">, oud 15 jaar, </w:t>
      </w:r>
      <w:r>
        <w:rPr>
          <w:rFonts w:ascii="Times New Roman" w:hAnsi="Times New Roman"/>
          <w:b/>
        </w:rPr>
        <w:t>dochter van Antonius</w:t>
      </w:r>
      <w:r>
        <w:rPr>
          <w:rFonts w:ascii="Times New Roman" w:hAnsi="Times New Roman"/>
        </w:rPr>
        <w:t xml:space="preserve">, geboren en wonende te Schijndel bij </w:t>
      </w:r>
      <w:r>
        <w:rPr>
          <w:rFonts w:ascii="Times New Roman" w:hAnsi="Times New Roman"/>
          <w:b/>
        </w:rPr>
        <w:t>Antoon Merks</w:t>
      </w:r>
      <w:r>
        <w:rPr>
          <w:rFonts w:ascii="Times New Roman" w:hAnsi="Times New Roman"/>
        </w:rPr>
        <w:t xml:space="preserve"> (Wijbosch).</w:t>
      </w:r>
    </w:p>
    <w:p w:rsidR="005B4BA4" w:rsidRDefault="005B4BA4" w:rsidP="00DD40A3">
      <w:pPr>
        <w:spacing w:after="0" w:line="240" w:lineRule="auto"/>
        <w:rPr>
          <w:rFonts w:ascii="Times New Roman" w:hAnsi="Times New Roman"/>
        </w:rPr>
      </w:pPr>
      <w:r>
        <w:rPr>
          <w:rFonts w:ascii="Times New Roman" w:hAnsi="Times New Roman"/>
        </w:rPr>
        <w:t>Klacht: Op 16 april 1890 ’s morgens circa half twaalf te Veghel dennenknoppen te hebben geraapt en verzameld met het oogmerk zich deze ten nadele van voormelde gemeente wederrechtelijk toe te eigenen.</w:t>
      </w:r>
    </w:p>
    <w:p w:rsidR="005B4BA4" w:rsidRDefault="005B4BA4" w:rsidP="00DD40A3">
      <w:pPr>
        <w:spacing w:after="0" w:line="240" w:lineRule="auto"/>
        <w:rPr>
          <w:rFonts w:ascii="Times New Roman" w:hAnsi="Times New Roman"/>
        </w:rPr>
      </w:pPr>
      <w:r>
        <w:rPr>
          <w:rFonts w:ascii="Times New Roman" w:hAnsi="Times New Roman"/>
        </w:rPr>
        <w:t>Vonnis: Een geldboete van vijftig cent.</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162</w:t>
      </w:r>
    </w:p>
    <w:p w:rsidR="005B4BA4" w:rsidRDefault="005B4BA4" w:rsidP="00DD40A3">
      <w:pPr>
        <w:spacing w:after="0" w:line="240" w:lineRule="auto"/>
        <w:rPr>
          <w:rFonts w:ascii="Times New Roman" w:hAnsi="Times New Roman"/>
        </w:rPr>
      </w:pPr>
      <w:r>
        <w:rPr>
          <w:rFonts w:ascii="Times New Roman" w:hAnsi="Times New Roman"/>
        </w:rPr>
        <w:t>Rechtszitting 8 mei 1890</w:t>
      </w:r>
    </w:p>
    <w:p w:rsidR="005B4BA4" w:rsidRDefault="005B4BA4" w:rsidP="00DD40A3">
      <w:pPr>
        <w:spacing w:after="0" w:line="240" w:lineRule="auto"/>
        <w:rPr>
          <w:rFonts w:ascii="Times New Roman" w:hAnsi="Times New Roman"/>
        </w:rPr>
      </w:pPr>
      <w:r>
        <w:rPr>
          <w:rFonts w:ascii="Times New Roman" w:hAnsi="Times New Roman"/>
          <w:b/>
        </w:rPr>
        <w:t>Jan Timmermans</w:t>
      </w:r>
      <w:r>
        <w:rPr>
          <w:rFonts w:ascii="Times New Roman" w:hAnsi="Times New Roman"/>
        </w:rPr>
        <w:t>, oud 53 jaar, landbouwer te Schijndel.</w:t>
      </w:r>
    </w:p>
    <w:p w:rsidR="005B4BA4" w:rsidRDefault="005B4BA4" w:rsidP="00DD40A3">
      <w:pPr>
        <w:spacing w:after="0" w:line="240" w:lineRule="auto"/>
        <w:rPr>
          <w:rFonts w:ascii="Times New Roman" w:hAnsi="Times New Roman"/>
        </w:rPr>
      </w:pPr>
      <w:r>
        <w:rPr>
          <w:rFonts w:ascii="Times New Roman" w:hAnsi="Times New Roman"/>
        </w:rPr>
        <w:t>Klacht: Op 11 april 1890 ’s middags om half één te Schijndel als eigenaar een aan hem toebehorende hond, althans als houder of hoeder op de openbare weg los te hebben laten lopen, zonder dat deze was voorzien van een model muilkorf.</w:t>
      </w:r>
    </w:p>
    <w:p w:rsidR="005B4BA4" w:rsidRDefault="005B4BA4" w:rsidP="00DD40A3">
      <w:pPr>
        <w:spacing w:after="0" w:line="240" w:lineRule="auto"/>
        <w:rPr>
          <w:rFonts w:ascii="Times New Roman" w:hAnsi="Times New Roman"/>
        </w:rPr>
      </w:pPr>
      <w:r>
        <w:rPr>
          <w:rFonts w:ascii="Times New Roman" w:hAnsi="Times New Roman"/>
        </w:rPr>
        <w:t>Vonnis: Een geldboete van één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167</w:t>
      </w:r>
    </w:p>
    <w:p w:rsidR="005B4BA4" w:rsidRDefault="005B4BA4" w:rsidP="00DD40A3">
      <w:pPr>
        <w:spacing w:after="0" w:line="240" w:lineRule="auto"/>
        <w:rPr>
          <w:rFonts w:ascii="Times New Roman" w:hAnsi="Times New Roman"/>
        </w:rPr>
      </w:pPr>
      <w:r>
        <w:rPr>
          <w:rFonts w:ascii="Times New Roman" w:hAnsi="Times New Roman"/>
        </w:rPr>
        <w:t>Rechtszitting 8 mei 1890</w:t>
      </w:r>
    </w:p>
    <w:p w:rsidR="005B4BA4" w:rsidRDefault="005B4BA4" w:rsidP="00DD40A3">
      <w:pPr>
        <w:spacing w:after="0" w:line="240" w:lineRule="auto"/>
        <w:rPr>
          <w:rFonts w:ascii="Times New Roman" w:hAnsi="Times New Roman"/>
        </w:rPr>
      </w:pPr>
      <w:r>
        <w:rPr>
          <w:rFonts w:ascii="Times New Roman" w:hAnsi="Times New Roman"/>
          <w:b/>
        </w:rPr>
        <w:t>Franciscus Smits</w:t>
      </w:r>
      <w:r>
        <w:rPr>
          <w:rFonts w:ascii="Times New Roman" w:hAnsi="Times New Roman"/>
        </w:rPr>
        <w:t>, oud 31 jaar, klompenmaker, geboren en wonende te Schijndel (Wijbosch).</w:t>
      </w:r>
    </w:p>
    <w:p w:rsidR="005B4BA4" w:rsidRDefault="005B4BA4" w:rsidP="00DD40A3">
      <w:pPr>
        <w:spacing w:after="0" w:line="240" w:lineRule="auto"/>
        <w:rPr>
          <w:rFonts w:ascii="Times New Roman" w:hAnsi="Times New Roman"/>
        </w:rPr>
      </w:pPr>
      <w:r>
        <w:rPr>
          <w:rFonts w:ascii="Times New Roman" w:hAnsi="Times New Roman"/>
        </w:rPr>
        <w:t>Klacht: Op 11 april 1890 ’s morgens circa half tien te Schijndel als eigenaar van een aan hem toebehorende hond, althans als houder of hoeder op een onafgesloten erf, geketend te hebben laten liggen, zonder dat deze was voorzien van een model muilkorf.</w:t>
      </w:r>
    </w:p>
    <w:p w:rsidR="005B4BA4" w:rsidRDefault="005B4BA4" w:rsidP="00DD40A3">
      <w:pPr>
        <w:spacing w:after="0" w:line="240" w:lineRule="auto"/>
        <w:rPr>
          <w:rFonts w:ascii="Times New Roman" w:hAnsi="Times New Roman"/>
        </w:rPr>
      </w:pPr>
      <w:r>
        <w:rPr>
          <w:rFonts w:ascii="Times New Roman" w:hAnsi="Times New Roman"/>
        </w:rPr>
        <w:t>Vonnis: Een geldboete van één gulden.</w:t>
      </w:r>
    </w:p>
    <w:p w:rsidR="005B4BA4"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168</w:t>
      </w:r>
    </w:p>
    <w:p w:rsidR="005B4BA4" w:rsidRDefault="005B4BA4" w:rsidP="00DD40A3">
      <w:pPr>
        <w:spacing w:after="0" w:line="240" w:lineRule="auto"/>
        <w:rPr>
          <w:rFonts w:ascii="Times New Roman" w:hAnsi="Times New Roman"/>
        </w:rPr>
      </w:pPr>
      <w:r>
        <w:rPr>
          <w:rFonts w:ascii="Times New Roman" w:hAnsi="Times New Roman"/>
        </w:rPr>
        <w:t>Rechtszitting 8 mei 1890</w:t>
      </w:r>
    </w:p>
    <w:p w:rsidR="005B4BA4" w:rsidRDefault="005B4BA4" w:rsidP="00DD40A3">
      <w:pPr>
        <w:spacing w:after="0" w:line="240" w:lineRule="auto"/>
        <w:rPr>
          <w:rFonts w:ascii="Times New Roman" w:hAnsi="Times New Roman"/>
        </w:rPr>
      </w:pPr>
      <w:r>
        <w:rPr>
          <w:rFonts w:ascii="Times New Roman" w:hAnsi="Times New Roman"/>
          <w:b/>
        </w:rPr>
        <w:t>Adrianus Pijnappels</w:t>
      </w:r>
      <w:r>
        <w:rPr>
          <w:rFonts w:ascii="Times New Roman" w:hAnsi="Times New Roman"/>
        </w:rPr>
        <w:t>, oud 53 jaar, klompenmaker, geboren en wonende te Schijndel (Wijbosch).</w:t>
      </w:r>
    </w:p>
    <w:p w:rsidR="005B4BA4" w:rsidRDefault="005B4BA4" w:rsidP="00AD2511">
      <w:pPr>
        <w:spacing w:after="0" w:line="240" w:lineRule="auto"/>
        <w:rPr>
          <w:rFonts w:ascii="Times New Roman" w:hAnsi="Times New Roman"/>
        </w:rPr>
      </w:pPr>
      <w:r>
        <w:rPr>
          <w:rFonts w:ascii="Times New Roman" w:hAnsi="Times New Roman"/>
        </w:rPr>
        <w:t>Klacht: Op 11 april 1890 ’s morgens circa tien uur te Schijndel als eigenaar van een aan hem toebehorende hond, althans als houder of hoeder op een onafgesloten erf, geketend te hebben laten liggen, zonder dat deze was voorzien van een model muilkorf.</w:t>
      </w:r>
    </w:p>
    <w:p w:rsidR="005B4BA4" w:rsidRDefault="005B4BA4" w:rsidP="00AD2511">
      <w:pPr>
        <w:spacing w:after="0" w:line="240" w:lineRule="auto"/>
        <w:rPr>
          <w:rFonts w:ascii="Times New Roman" w:hAnsi="Times New Roman"/>
        </w:rPr>
      </w:pPr>
      <w:r>
        <w:rPr>
          <w:rFonts w:ascii="Times New Roman" w:hAnsi="Times New Roman"/>
        </w:rPr>
        <w:t>Vonnis: Ontslag van rechtsvervolging.</w:t>
      </w:r>
    </w:p>
    <w:p w:rsidR="005B4BA4" w:rsidRDefault="005B4BA4" w:rsidP="00AD2511">
      <w:pPr>
        <w:spacing w:after="0" w:line="240" w:lineRule="auto"/>
        <w:rPr>
          <w:rFonts w:ascii="Times New Roman" w:hAnsi="Times New Roman"/>
        </w:rPr>
      </w:pPr>
    </w:p>
    <w:p w:rsidR="005B4BA4" w:rsidRDefault="005B4BA4" w:rsidP="00AD2511">
      <w:pPr>
        <w:spacing w:after="0" w:line="240" w:lineRule="auto"/>
        <w:rPr>
          <w:rFonts w:ascii="Times New Roman" w:hAnsi="Times New Roman"/>
        </w:rPr>
      </w:pPr>
      <w:r>
        <w:rPr>
          <w:rFonts w:ascii="Times New Roman" w:hAnsi="Times New Roman"/>
          <w:b/>
        </w:rPr>
        <w:t>Rolnummer 169</w:t>
      </w:r>
    </w:p>
    <w:p w:rsidR="005B4BA4" w:rsidRDefault="005B4BA4" w:rsidP="00AD2511">
      <w:pPr>
        <w:spacing w:after="0" w:line="240" w:lineRule="auto"/>
        <w:rPr>
          <w:rFonts w:ascii="Times New Roman" w:hAnsi="Times New Roman"/>
        </w:rPr>
      </w:pPr>
      <w:r>
        <w:rPr>
          <w:rFonts w:ascii="Times New Roman" w:hAnsi="Times New Roman"/>
        </w:rPr>
        <w:t>Rechtszitting 8 mei 1890</w:t>
      </w:r>
    </w:p>
    <w:p w:rsidR="005B4BA4" w:rsidRDefault="005B4BA4" w:rsidP="00AD2511">
      <w:pPr>
        <w:spacing w:after="0" w:line="240" w:lineRule="auto"/>
        <w:rPr>
          <w:rFonts w:ascii="Times New Roman" w:hAnsi="Times New Roman"/>
        </w:rPr>
      </w:pPr>
      <w:r>
        <w:rPr>
          <w:rFonts w:ascii="Times New Roman" w:hAnsi="Times New Roman"/>
          <w:b/>
        </w:rPr>
        <w:t>Adrianus Lammers</w:t>
      </w:r>
      <w:r>
        <w:rPr>
          <w:rFonts w:ascii="Times New Roman" w:hAnsi="Times New Roman"/>
        </w:rPr>
        <w:t>, oud 40 jaar, landbouwer, geboren te Sint Oedenrode, wonende te Schijndel (Wijbosch).</w:t>
      </w:r>
    </w:p>
    <w:p w:rsidR="005B4BA4" w:rsidRDefault="005B4BA4" w:rsidP="00993425">
      <w:pPr>
        <w:spacing w:after="0" w:line="240" w:lineRule="auto"/>
        <w:rPr>
          <w:rFonts w:ascii="Times New Roman" w:hAnsi="Times New Roman"/>
        </w:rPr>
      </w:pPr>
      <w:r>
        <w:rPr>
          <w:rFonts w:ascii="Times New Roman" w:hAnsi="Times New Roman"/>
        </w:rPr>
        <w:t>Klacht: Op 11 april 1890 ’s morgens circa elf uur te Schijndel als eigenaar van een aan hem toebehorende hond, althans als houder of hoeder op een onafgesloten erf aan een touw gebonden te hebben laten liggen, zonder dat deze was voorzien van een model muilkorf.</w:t>
      </w:r>
    </w:p>
    <w:p w:rsidR="005B4BA4" w:rsidRDefault="005B4BA4" w:rsidP="00993425">
      <w:pPr>
        <w:spacing w:after="0" w:line="240" w:lineRule="auto"/>
        <w:rPr>
          <w:rFonts w:ascii="Times New Roman" w:hAnsi="Times New Roman"/>
        </w:rPr>
      </w:pPr>
      <w:r>
        <w:rPr>
          <w:rFonts w:ascii="Times New Roman" w:hAnsi="Times New Roman"/>
        </w:rPr>
        <w:t>Vonnis: Ontslag van rechtsvervolging.</w:t>
      </w:r>
    </w:p>
    <w:p w:rsidR="005B4BA4" w:rsidRPr="00993425" w:rsidRDefault="005B4BA4" w:rsidP="00AD2511">
      <w:pPr>
        <w:spacing w:after="0" w:line="240" w:lineRule="auto"/>
        <w:rPr>
          <w:rFonts w:ascii="Times New Roman" w:hAnsi="Times New Roman"/>
        </w:rPr>
      </w:pPr>
    </w:p>
    <w:p w:rsidR="005B4BA4" w:rsidRPr="00AD2511" w:rsidRDefault="005B4BA4" w:rsidP="00DD40A3">
      <w:pPr>
        <w:spacing w:after="0" w:line="240" w:lineRule="auto"/>
        <w:rPr>
          <w:rFonts w:ascii="Times New Roman" w:hAnsi="Times New Roman"/>
        </w:rPr>
      </w:pPr>
    </w:p>
    <w:p w:rsidR="005B4BA4" w:rsidRDefault="005B4BA4" w:rsidP="00DD40A3">
      <w:pPr>
        <w:spacing w:after="0" w:line="240" w:lineRule="auto"/>
        <w:rPr>
          <w:rFonts w:ascii="Times New Roman" w:hAnsi="Times New Roman"/>
        </w:rPr>
      </w:pPr>
      <w:r>
        <w:rPr>
          <w:rFonts w:ascii="Times New Roman" w:hAnsi="Times New Roman"/>
          <w:b/>
        </w:rPr>
        <w:t>Rolnummer 176</w:t>
      </w:r>
    </w:p>
    <w:p w:rsidR="005B4BA4" w:rsidRDefault="005B4BA4" w:rsidP="00DD40A3">
      <w:pPr>
        <w:spacing w:after="0" w:line="240" w:lineRule="auto"/>
        <w:rPr>
          <w:rFonts w:ascii="Times New Roman" w:hAnsi="Times New Roman"/>
        </w:rPr>
      </w:pPr>
      <w:r>
        <w:rPr>
          <w:rFonts w:ascii="Times New Roman" w:hAnsi="Times New Roman"/>
        </w:rPr>
        <w:t>Rechtszitting 17 mei 1890</w:t>
      </w:r>
    </w:p>
    <w:p w:rsidR="005B4BA4" w:rsidRDefault="005B4BA4" w:rsidP="00DD40A3">
      <w:pPr>
        <w:spacing w:after="0" w:line="240" w:lineRule="auto"/>
        <w:rPr>
          <w:rFonts w:ascii="Times New Roman" w:hAnsi="Times New Roman"/>
        </w:rPr>
      </w:pPr>
      <w:r>
        <w:rPr>
          <w:rFonts w:ascii="Times New Roman" w:hAnsi="Times New Roman"/>
          <w:b/>
        </w:rPr>
        <w:t>Adrianus van Nistelrooij</w:t>
      </w:r>
      <w:r>
        <w:rPr>
          <w:rFonts w:ascii="Times New Roman" w:hAnsi="Times New Roman"/>
        </w:rPr>
        <w:t>, oud 43 jaar, metselaar te Schijndel.</w:t>
      </w:r>
    </w:p>
    <w:p w:rsidR="005B4BA4" w:rsidRDefault="005B4BA4" w:rsidP="002F7B68">
      <w:pPr>
        <w:spacing w:after="0" w:line="240" w:lineRule="auto"/>
        <w:rPr>
          <w:rFonts w:ascii="Times New Roman" w:hAnsi="Times New Roman"/>
        </w:rPr>
      </w:pPr>
      <w:r>
        <w:rPr>
          <w:rFonts w:ascii="Times New Roman" w:hAnsi="Times New Roman"/>
        </w:rPr>
        <w:t>Klacht: Op 29 april 1890 ’s morgens circa zeven uur te Schijndel als eigenaar een aan hem toebehorende hond, althans als houder of hoeder op de openbare weg los te hebben laten lopen, zonder dat deze was voorzien van een model muilkorf.</w:t>
      </w:r>
    </w:p>
    <w:p w:rsidR="005B4BA4" w:rsidRDefault="005B4BA4" w:rsidP="002F7B68">
      <w:pPr>
        <w:spacing w:after="0" w:line="240" w:lineRule="auto"/>
        <w:rPr>
          <w:rFonts w:ascii="Times New Roman" w:hAnsi="Times New Roman"/>
        </w:rPr>
      </w:pPr>
      <w:r>
        <w:rPr>
          <w:rFonts w:ascii="Times New Roman" w:hAnsi="Times New Roman"/>
        </w:rPr>
        <w:t>Vonnis: Een geldboete van één gulden.</w:t>
      </w:r>
    </w:p>
    <w:p w:rsidR="005B4BA4" w:rsidRPr="002F7B68" w:rsidRDefault="005B4BA4" w:rsidP="00DD40A3">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183</w:t>
      </w:r>
    </w:p>
    <w:p w:rsidR="005B4BA4" w:rsidRDefault="005B4BA4" w:rsidP="003F0725">
      <w:pPr>
        <w:spacing w:after="0" w:line="240" w:lineRule="auto"/>
        <w:rPr>
          <w:rFonts w:ascii="Times New Roman" w:hAnsi="Times New Roman"/>
        </w:rPr>
      </w:pPr>
      <w:r>
        <w:rPr>
          <w:rFonts w:ascii="Times New Roman" w:hAnsi="Times New Roman"/>
        </w:rPr>
        <w:t>Rechtszitting 17 mei 1890</w:t>
      </w:r>
    </w:p>
    <w:p w:rsidR="005B4BA4" w:rsidRDefault="005B4BA4" w:rsidP="003F0725">
      <w:pPr>
        <w:spacing w:after="0" w:line="240" w:lineRule="auto"/>
        <w:rPr>
          <w:rFonts w:ascii="Times New Roman" w:hAnsi="Times New Roman"/>
        </w:rPr>
      </w:pPr>
      <w:r>
        <w:rPr>
          <w:rFonts w:ascii="Times New Roman" w:hAnsi="Times New Roman"/>
          <w:b/>
        </w:rPr>
        <w:t>Lambertus van den Heuvel</w:t>
      </w:r>
      <w:r>
        <w:rPr>
          <w:rFonts w:ascii="Times New Roman" w:hAnsi="Times New Roman"/>
        </w:rPr>
        <w:t>, oud 42 jaar, landbouwer, geboren te Den Dungen, wonende te Schijndel (Lieseind).</w:t>
      </w:r>
    </w:p>
    <w:p w:rsidR="005B4BA4" w:rsidRDefault="005B4BA4" w:rsidP="00D819AA">
      <w:pPr>
        <w:spacing w:after="0" w:line="240" w:lineRule="auto"/>
        <w:rPr>
          <w:rFonts w:ascii="Times New Roman" w:hAnsi="Times New Roman"/>
        </w:rPr>
      </w:pPr>
      <w:r>
        <w:rPr>
          <w:rFonts w:ascii="Times New Roman" w:hAnsi="Times New Roman"/>
        </w:rPr>
        <w:t>Klacht: Op 27 april 1890 ’s middags circa half acht te Schijndel als eigenaar een aan hem toebehorende hond, althans als houder of hoeder op een onafgesloten erf los te hebben laten lopen, zonder dat deze was voorzien van een model muilkorf.</w:t>
      </w:r>
    </w:p>
    <w:p w:rsidR="005B4BA4" w:rsidRDefault="005B4BA4" w:rsidP="00D819AA">
      <w:pPr>
        <w:spacing w:after="0" w:line="240" w:lineRule="auto"/>
        <w:rPr>
          <w:rFonts w:ascii="Times New Roman" w:hAnsi="Times New Roman"/>
        </w:rPr>
      </w:pPr>
      <w:r>
        <w:rPr>
          <w:rFonts w:ascii="Times New Roman" w:hAnsi="Times New Roman"/>
        </w:rPr>
        <w:t>Vonnis: Een geldboete van één gulden.</w:t>
      </w:r>
    </w:p>
    <w:p w:rsidR="005B4BA4" w:rsidRDefault="005B4BA4" w:rsidP="00D819AA">
      <w:pPr>
        <w:spacing w:after="0" w:line="240" w:lineRule="auto"/>
        <w:rPr>
          <w:rFonts w:ascii="Times New Roman" w:hAnsi="Times New Roman"/>
        </w:rPr>
      </w:pPr>
    </w:p>
    <w:p w:rsidR="005B4BA4" w:rsidRDefault="005B4BA4" w:rsidP="00D819AA">
      <w:pPr>
        <w:spacing w:after="0" w:line="240" w:lineRule="auto"/>
        <w:rPr>
          <w:rFonts w:ascii="Times New Roman" w:hAnsi="Times New Roman"/>
          <w:b/>
        </w:rPr>
      </w:pPr>
      <w:r>
        <w:rPr>
          <w:rFonts w:ascii="Times New Roman" w:hAnsi="Times New Roman"/>
          <w:b/>
        </w:rPr>
        <w:t>Rolnummer 185</w:t>
      </w:r>
    </w:p>
    <w:p w:rsidR="005B4BA4" w:rsidRDefault="005B4BA4" w:rsidP="00D819AA">
      <w:pPr>
        <w:spacing w:after="0" w:line="240" w:lineRule="auto"/>
        <w:rPr>
          <w:rFonts w:ascii="Times New Roman" w:hAnsi="Times New Roman"/>
        </w:rPr>
      </w:pPr>
      <w:r>
        <w:rPr>
          <w:rFonts w:ascii="Times New Roman" w:hAnsi="Times New Roman"/>
        </w:rPr>
        <w:t>Rechtszitting 17 mei 1890</w:t>
      </w:r>
    </w:p>
    <w:p w:rsidR="005B4BA4" w:rsidRDefault="005B4BA4" w:rsidP="00D819AA">
      <w:pPr>
        <w:spacing w:after="0" w:line="240" w:lineRule="auto"/>
        <w:rPr>
          <w:rFonts w:ascii="Times New Roman" w:hAnsi="Times New Roman"/>
        </w:rPr>
      </w:pPr>
      <w:r>
        <w:rPr>
          <w:rFonts w:ascii="Times New Roman" w:hAnsi="Times New Roman"/>
          <w:b/>
        </w:rPr>
        <w:t>Antonius van de Reidt</w:t>
      </w:r>
      <w:r>
        <w:rPr>
          <w:rFonts w:ascii="Times New Roman" w:hAnsi="Times New Roman"/>
        </w:rPr>
        <w:t>, oud 36 jaar, arbeider te Schijndel (Wijbosch).</w:t>
      </w:r>
    </w:p>
    <w:p w:rsidR="005B4BA4" w:rsidRDefault="005B4BA4" w:rsidP="00B411E4">
      <w:pPr>
        <w:spacing w:after="0" w:line="240" w:lineRule="auto"/>
        <w:rPr>
          <w:rFonts w:ascii="Times New Roman" w:hAnsi="Times New Roman"/>
        </w:rPr>
      </w:pPr>
      <w:r>
        <w:rPr>
          <w:rFonts w:ascii="Times New Roman" w:hAnsi="Times New Roman"/>
        </w:rPr>
        <w:t>Klacht: Op 29 april 1890 ’s morgens circa acht uur te Schijndel als eigenaar van een aan hem toebehorende hond, althans als houder of hoeder op een onafgesloten erf, geketend te hebben laten liggen, zonder dat deze was voorzien van een model muilkorf.</w:t>
      </w:r>
    </w:p>
    <w:p w:rsidR="005B4BA4" w:rsidRDefault="005B4BA4" w:rsidP="00B411E4">
      <w:pPr>
        <w:spacing w:after="0" w:line="240" w:lineRule="auto"/>
        <w:rPr>
          <w:rFonts w:ascii="Times New Roman" w:hAnsi="Times New Roman"/>
        </w:rPr>
      </w:pPr>
      <w:r>
        <w:rPr>
          <w:rFonts w:ascii="Times New Roman" w:hAnsi="Times New Roman"/>
        </w:rPr>
        <w:t>Vonnis: Een geldboete van één gulden.</w:t>
      </w:r>
    </w:p>
    <w:p w:rsidR="005B4BA4" w:rsidRPr="004C5896" w:rsidRDefault="005B4BA4" w:rsidP="00D819AA">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186</w:t>
      </w:r>
    </w:p>
    <w:p w:rsidR="005B4BA4" w:rsidRDefault="005B4BA4" w:rsidP="003F0725">
      <w:pPr>
        <w:spacing w:after="0" w:line="240" w:lineRule="auto"/>
        <w:rPr>
          <w:rFonts w:ascii="Times New Roman" w:hAnsi="Times New Roman"/>
        </w:rPr>
      </w:pPr>
      <w:r>
        <w:rPr>
          <w:rFonts w:ascii="Times New Roman" w:hAnsi="Times New Roman"/>
        </w:rPr>
        <w:t>Rechtszitting 17 mei 1890</w:t>
      </w:r>
    </w:p>
    <w:p w:rsidR="005B4BA4" w:rsidRDefault="005B4BA4" w:rsidP="003F0725">
      <w:pPr>
        <w:spacing w:after="0" w:line="240" w:lineRule="auto"/>
        <w:rPr>
          <w:rFonts w:ascii="Times New Roman" w:hAnsi="Times New Roman"/>
        </w:rPr>
      </w:pPr>
      <w:r>
        <w:rPr>
          <w:rFonts w:ascii="Times New Roman" w:hAnsi="Times New Roman"/>
          <w:b/>
        </w:rPr>
        <w:t>Petrus van der Meij</w:t>
      </w:r>
      <w:r>
        <w:rPr>
          <w:rFonts w:ascii="Times New Roman" w:hAnsi="Times New Roman"/>
        </w:rPr>
        <w:t>, oud 24jaar, voerman te Schijndel (Heikant).</w:t>
      </w:r>
    </w:p>
    <w:p w:rsidR="005B4BA4" w:rsidRDefault="005B4BA4" w:rsidP="003F0725">
      <w:pPr>
        <w:spacing w:after="0" w:line="240" w:lineRule="auto"/>
        <w:rPr>
          <w:rFonts w:ascii="Times New Roman" w:hAnsi="Times New Roman"/>
        </w:rPr>
      </w:pPr>
      <w:r>
        <w:rPr>
          <w:rFonts w:ascii="Times New Roman" w:hAnsi="Times New Roman"/>
        </w:rPr>
        <w:t>Klacht: Op 23 april 1890 ’s middags circa drie uur te Schijndel, te zijn bevonden op de openbare weg in kennelijke staat van dronkenschap en zulks na bij vonnis van dit Kantongerecht d.d. 7 november 1889, bij verstek gewezen, door executie op 10 februari 1890 in kracht van gewijsde gegaan, wegens soortgelijke overtreding onherroepelijk te zijn veroordeeld.</w:t>
      </w:r>
    </w:p>
    <w:p w:rsidR="005B4BA4" w:rsidRDefault="005B4BA4" w:rsidP="003F0725">
      <w:pPr>
        <w:spacing w:after="0" w:line="240" w:lineRule="auto"/>
        <w:rPr>
          <w:rFonts w:ascii="Times New Roman" w:hAnsi="Times New Roman"/>
        </w:rPr>
      </w:pPr>
      <w:r>
        <w:rPr>
          <w:rFonts w:ascii="Times New Roman" w:hAnsi="Times New Roman"/>
        </w:rPr>
        <w:t>Vonnis: Een hechtenis van drie dagen.</w:t>
      </w:r>
    </w:p>
    <w:p w:rsidR="005B4BA4" w:rsidRDefault="005B4BA4" w:rsidP="003F0725">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186</w:t>
      </w:r>
    </w:p>
    <w:p w:rsidR="005B4BA4" w:rsidRDefault="005B4BA4" w:rsidP="003F0725">
      <w:pPr>
        <w:spacing w:after="0" w:line="240" w:lineRule="auto"/>
        <w:rPr>
          <w:rFonts w:ascii="Times New Roman" w:hAnsi="Times New Roman"/>
        </w:rPr>
      </w:pPr>
      <w:r>
        <w:rPr>
          <w:rFonts w:ascii="Times New Roman" w:hAnsi="Times New Roman"/>
        </w:rPr>
        <w:t>Rechtszitting 17 mei 1890</w:t>
      </w:r>
    </w:p>
    <w:p w:rsidR="005B4BA4" w:rsidRDefault="005B4BA4" w:rsidP="003F0725">
      <w:pPr>
        <w:spacing w:after="0" w:line="240" w:lineRule="auto"/>
        <w:rPr>
          <w:rFonts w:ascii="Times New Roman" w:hAnsi="Times New Roman"/>
        </w:rPr>
      </w:pPr>
      <w:r>
        <w:rPr>
          <w:rFonts w:ascii="Times New Roman" w:hAnsi="Times New Roman"/>
          <w:b/>
        </w:rPr>
        <w:t>Adrianus Hellings</w:t>
      </w:r>
      <w:r>
        <w:rPr>
          <w:rFonts w:ascii="Times New Roman" w:hAnsi="Times New Roman"/>
        </w:rPr>
        <w:t>, oud 43 jaar, landbouwer te Schijndel (Hermalen).</w:t>
      </w:r>
    </w:p>
    <w:p w:rsidR="005B4BA4" w:rsidRDefault="005B4BA4" w:rsidP="003F0725">
      <w:pPr>
        <w:spacing w:after="0" w:line="240" w:lineRule="auto"/>
        <w:rPr>
          <w:rFonts w:ascii="Times New Roman" w:hAnsi="Times New Roman"/>
        </w:rPr>
      </w:pPr>
      <w:r>
        <w:rPr>
          <w:rFonts w:ascii="Times New Roman" w:hAnsi="Times New Roman"/>
        </w:rPr>
        <w:t>Klacht: Op 23 april 1890 ’s avonds circa zes uur te Schijndel, te zijn bevonden op de openbare weg in kennelijke staat van dronkenschap.</w:t>
      </w:r>
    </w:p>
    <w:p w:rsidR="005B4BA4" w:rsidRDefault="005B4BA4" w:rsidP="003F0725">
      <w:pPr>
        <w:spacing w:after="0" w:line="240" w:lineRule="auto"/>
        <w:rPr>
          <w:rFonts w:ascii="Times New Roman" w:hAnsi="Times New Roman"/>
        </w:rPr>
      </w:pPr>
      <w:r>
        <w:rPr>
          <w:rFonts w:ascii="Times New Roman" w:hAnsi="Times New Roman"/>
        </w:rPr>
        <w:t>Vonnis: Een geldboete van drie gulden.</w:t>
      </w:r>
    </w:p>
    <w:p w:rsidR="005B4BA4" w:rsidRDefault="005B4BA4" w:rsidP="003F0725">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187</w:t>
      </w:r>
    </w:p>
    <w:p w:rsidR="005B4BA4" w:rsidRDefault="005B4BA4" w:rsidP="003F0725">
      <w:pPr>
        <w:spacing w:after="0" w:line="240" w:lineRule="auto"/>
        <w:rPr>
          <w:rFonts w:ascii="Times New Roman" w:hAnsi="Times New Roman"/>
        </w:rPr>
      </w:pPr>
      <w:r>
        <w:rPr>
          <w:rFonts w:ascii="Times New Roman" w:hAnsi="Times New Roman"/>
        </w:rPr>
        <w:t>Rechtszitting 17 mei 1890</w:t>
      </w:r>
    </w:p>
    <w:p w:rsidR="005B4BA4" w:rsidRDefault="005B4BA4" w:rsidP="003F0725">
      <w:pPr>
        <w:spacing w:after="0" w:line="240" w:lineRule="auto"/>
        <w:rPr>
          <w:rFonts w:ascii="Times New Roman" w:hAnsi="Times New Roman"/>
        </w:rPr>
      </w:pPr>
      <w:r>
        <w:rPr>
          <w:rFonts w:ascii="Times New Roman" w:hAnsi="Times New Roman"/>
          <w:b/>
        </w:rPr>
        <w:t>Lambertus Schoenmakers</w:t>
      </w:r>
      <w:r>
        <w:rPr>
          <w:rFonts w:ascii="Times New Roman" w:hAnsi="Times New Roman"/>
        </w:rPr>
        <w:t>, oud 40 jaar, arbeider te Schijndel.</w:t>
      </w:r>
    </w:p>
    <w:p w:rsidR="005B4BA4" w:rsidRDefault="005B4BA4" w:rsidP="00DF0E68">
      <w:pPr>
        <w:spacing w:after="0" w:line="240" w:lineRule="auto"/>
        <w:rPr>
          <w:rFonts w:ascii="Times New Roman" w:hAnsi="Times New Roman"/>
        </w:rPr>
      </w:pPr>
      <w:r>
        <w:rPr>
          <w:rFonts w:ascii="Times New Roman" w:hAnsi="Times New Roman"/>
        </w:rPr>
        <w:t>Klacht: Op 23 april 1890 ’s avonds circa tien uur te Schijndel, te zijn bevonden op de openbare weg in kennelijke staat van dronkenschap.</w:t>
      </w:r>
    </w:p>
    <w:p w:rsidR="005B4BA4" w:rsidRDefault="005B4BA4" w:rsidP="00DF0E68">
      <w:pPr>
        <w:spacing w:after="0" w:line="240" w:lineRule="auto"/>
        <w:rPr>
          <w:rFonts w:ascii="Times New Roman" w:hAnsi="Times New Roman"/>
        </w:rPr>
      </w:pPr>
      <w:r>
        <w:rPr>
          <w:rFonts w:ascii="Times New Roman" w:hAnsi="Times New Roman"/>
        </w:rPr>
        <w:t>Vonnis: Een geldboete van drie gulden.</w:t>
      </w:r>
    </w:p>
    <w:p w:rsidR="005B4BA4" w:rsidRDefault="005B4BA4" w:rsidP="003F0725">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190</w:t>
      </w:r>
    </w:p>
    <w:p w:rsidR="005B4BA4" w:rsidRDefault="005B4BA4" w:rsidP="003F0725">
      <w:pPr>
        <w:spacing w:after="0" w:line="240" w:lineRule="auto"/>
        <w:rPr>
          <w:rFonts w:ascii="Times New Roman" w:hAnsi="Times New Roman"/>
        </w:rPr>
      </w:pPr>
      <w:r>
        <w:rPr>
          <w:rFonts w:ascii="Times New Roman" w:hAnsi="Times New Roman"/>
        </w:rPr>
        <w:t>Rechtszitting 17 mei 1890</w:t>
      </w:r>
    </w:p>
    <w:p w:rsidR="005B4BA4" w:rsidRDefault="005B4BA4" w:rsidP="003F0725">
      <w:pPr>
        <w:spacing w:after="0" w:line="240" w:lineRule="auto"/>
        <w:rPr>
          <w:rFonts w:ascii="Times New Roman" w:hAnsi="Times New Roman"/>
        </w:rPr>
      </w:pPr>
      <w:r>
        <w:rPr>
          <w:rFonts w:ascii="Times New Roman" w:hAnsi="Times New Roman"/>
          <w:b/>
        </w:rPr>
        <w:t>Adrianus van Straalen</w:t>
      </w:r>
      <w:r>
        <w:rPr>
          <w:rFonts w:ascii="Times New Roman" w:hAnsi="Times New Roman"/>
        </w:rPr>
        <w:t xml:space="preserve">, oud 35 jaar, </w:t>
      </w:r>
      <w:r>
        <w:rPr>
          <w:rFonts w:ascii="Times New Roman" w:hAnsi="Times New Roman"/>
          <w:b/>
        </w:rPr>
        <w:t>Johanneszoon</w:t>
      </w:r>
      <w:r>
        <w:rPr>
          <w:rFonts w:ascii="Times New Roman" w:hAnsi="Times New Roman"/>
        </w:rPr>
        <w:t>, herbergier te Schijndel (Heikant).</w:t>
      </w:r>
    </w:p>
    <w:p w:rsidR="005B4BA4" w:rsidRDefault="005B4BA4" w:rsidP="001D1F43">
      <w:pPr>
        <w:spacing w:after="0" w:line="240" w:lineRule="auto"/>
        <w:rPr>
          <w:rFonts w:ascii="Times New Roman" w:hAnsi="Times New Roman"/>
        </w:rPr>
      </w:pPr>
      <w:r>
        <w:rPr>
          <w:rFonts w:ascii="Times New Roman" w:hAnsi="Times New Roman"/>
        </w:rPr>
        <w:t>Klacht: Op 23 april 1890 ’s middags circa vijf uur te Schijndel, te zijn bevonden op de openbare weg in kennelijke staat van dronkenschap.</w:t>
      </w:r>
    </w:p>
    <w:p w:rsidR="005B4BA4" w:rsidRDefault="005B4BA4" w:rsidP="001D1F43">
      <w:pPr>
        <w:spacing w:after="0" w:line="240" w:lineRule="auto"/>
        <w:rPr>
          <w:rFonts w:ascii="Times New Roman" w:hAnsi="Times New Roman"/>
        </w:rPr>
      </w:pPr>
      <w:r>
        <w:rPr>
          <w:rFonts w:ascii="Times New Roman" w:hAnsi="Times New Roman"/>
        </w:rPr>
        <w:t>Vonnis: Een geldboete van drie gulden.</w:t>
      </w:r>
    </w:p>
    <w:p w:rsidR="005B4BA4" w:rsidRDefault="005B4BA4" w:rsidP="003F0725">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217</w:t>
      </w:r>
    </w:p>
    <w:p w:rsidR="005B4BA4" w:rsidRDefault="005B4BA4" w:rsidP="003F0725">
      <w:pPr>
        <w:spacing w:after="0" w:line="240" w:lineRule="auto"/>
        <w:rPr>
          <w:rFonts w:ascii="Times New Roman" w:hAnsi="Times New Roman"/>
        </w:rPr>
      </w:pPr>
      <w:r>
        <w:rPr>
          <w:rFonts w:ascii="Times New Roman" w:hAnsi="Times New Roman"/>
        </w:rPr>
        <w:t>Rechtszitting 29 mei 1890</w:t>
      </w:r>
    </w:p>
    <w:p w:rsidR="005B4BA4" w:rsidRDefault="005B4BA4" w:rsidP="003F0725">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13 jaar, Jz., schaapherder , geboren te Bakel en Milheeze, wonende bij </w:t>
      </w:r>
      <w:r>
        <w:rPr>
          <w:rFonts w:ascii="Times New Roman" w:hAnsi="Times New Roman"/>
          <w:b/>
        </w:rPr>
        <w:t>Theodorus van Kemenade</w:t>
      </w:r>
      <w:r>
        <w:rPr>
          <w:rFonts w:ascii="Times New Roman" w:hAnsi="Times New Roman"/>
        </w:rPr>
        <w:t>, te Schijndel (Hoeves).</w:t>
      </w:r>
    </w:p>
    <w:p w:rsidR="005B4BA4" w:rsidRDefault="005B4BA4" w:rsidP="003F0725">
      <w:pPr>
        <w:spacing w:after="0" w:line="240" w:lineRule="auto"/>
        <w:rPr>
          <w:rFonts w:ascii="Times New Roman" w:hAnsi="Times New Roman"/>
        </w:rPr>
      </w:pPr>
      <w:r>
        <w:rPr>
          <w:rFonts w:ascii="Times New Roman" w:hAnsi="Times New Roman"/>
        </w:rPr>
        <w:t xml:space="preserve">Klacht: Op 9 mei 1890 ’s morgens circa negen uur te Schijndel, een kudde schapen te hebben laten lopen op grond beplant met jonge mast van </w:t>
      </w:r>
      <w:r>
        <w:rPr>
          <w:rFonts w:ascii="Times New Roman" w:hAnsi="Times New Roman"/>
          <w:b/>
        </w:rPr>
        <w:t>Christiaan Hellings</w:t>
      </w:r>
      <w:r>
        <w:rPr>
          <w:rFonts w:ascii="Times New Roman" w:hAnsi="Times New Roman"/>
        </w:rPr>
        <w:t>, zonder daartoe gerechtigd te zijn.</w:t>
      </w:r>
    </w:p>
    <w:p w:rsidR="005B4BA4" w:rsidRDefault="005B4BA4" w:rsidP="003F0725">
      <w:pPr>
        <w:spacing w:after="0" w:line="240" w:lineRule="auto"/>
        <w:rPr>
          <w:rFonts w:ascii="Times New Roman" w:hAnsi="Times New Roman"/>
        </w:rPr>
      </w:pPr>
      <w:r>
        <w:rPr>
          <w:rFonts w:ascii="Times New Roman" w:hAnsi="Times New Roman"/>
        </w:rPr>
        <w:t>Vonnis: Een geldboete van vijf gulden.</w:t>
      </w:r>
    </w:p>
    <w:p w:rsidR="005B4BA4" w:rsidRDefault="005B4BA4" w:rsidP="003F0725">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218</w:t>
      </w:r>
    </w:p>
    <w:p w:rsidR="005B4BA4" w:rsidRDefault="005B4BA4" w:rsidP="003F0725">
      <w:pPr>
        <w:spacing w:after="0" w:line="240" w:lineRule="auto"/>
        <w:rPr>
          <w:rFonts w:ascii="Times New Roman" w:hAnsi="Times New Roman"/>
        </w:rPr>
      </w:pPr>
      <w:r>
        <w:rPr>
          <w:rFonts w:ascii="Times New Roman" w:hAnsi="Times New Roman"/>
        </w:rPr>
        <w:t>Rechtszitting 29 mei 1890</w:t>
      </w:r>
    </w:p>
    <w:p w:rsidR="005B4BA4" w:rsidRDefault="005B4BA4" w:rsidP="003F0725">
      <w:pPr>
        <w:spacing w:after="0" w:line="240" w:lineRule="auto"/>
        <w:rPr>
          <w:rFonts w:ascii="Times New Roman" w:hAnsi="Times New Roman"/>
        </w:rPr>
      </w:pPr>
      <w:r w:rsidRPr="00AB4484">
        <w:rPr>
          <w:rFonts w:ascii="Times New Roman" w:hAnsi="Times New Roman"/>
          <w:b/>
        </w:rPr>
        <w:t>Johannes Rovers</w:t>
      </w:r>
      <w:r>
        <w:rPr>
          <w:rFonts w:ascii="Times New Roman" w:hAnsi="Times New Roman"/>
          <w:b/>
        </w:rPr>
        <w:t xml:space="preserve">, </w:t>
      </w:r>
      <w:r w:rsidRPr="00AB4484">
        <w:rPr>
          <w:rFonts w:ascii="Times New Roman" w:hAnsi="Times New Roman"/>
        </w:rPr>
        <w:t>oud 58 jaar, landbouwer, geboren te Den Dungen, wonende te Schijndel (Lieseind).</w:t>
      </w:r>
    </w:p>
    <w:p w:rsidR="005B4BA4" w:rsidRDefault="005B4BA4" w:rsidP="003F0725">
      <w:pPr>
        <w:spacing w:after="0" w:line="240" w:lineRule="auto"/>
        <w:rPr>
          <w:rFonts w:ascii="Times New Roman" w:hAnsi="Times New Roman"/>
        </w:rPr>
      </w:pPr>
      <w:r>
        <w:rPr>
          <w:rFonts w:ascii="Times New Roman" w:hAnsi="Times New Roman"/>
        </w:rPr>
        <w:t xml:space="preserve">Klacht: Op 9 mei 1890 ’s morgens circa negen uur te Schijndel elf kippen te hebben laten lopen op grond bezaaid met haver van </w:t>
      </w:r>
      <w:r>
        <w:rPr>
          <w:rFonts w:ascii="Times New Roman" w:hAnsi="Times New Roman"/>
          <w:b/>
        </w:rPr>
        <w:t>Gerardus van Heeswijk</w:t>
      </w:r>
      <w:r>
        <w:rPr>
          <w:rFonts w:ascii="Times New Roman" w:hAnsi="Times New Roman"/>
        </w:rPr>
        <w:t>, zonder daartoe gerechtigd te zijn.</w:t>
      </w:r>
    </w:p>
    <w:p w:rsidR="005B4BA4" w:rsidRDefault="005B4BA4" w:rsidP="003F0725">
      <w:pPr>
        <w:spacing w:after="0" w:line="240" w:lineRule="auto"/>
        <w:rPr>
          <w:rFonts w:ascii="Times New Roman" w:hAnsi="Times New Roman"/>
        </w:rPr>
      </w:pPr>
      <w:r>
        <w:rPr>
          <w:rFonts w:ascii="Times New Roman" w:hAnsi="Times New Roman"/>
        </w:rPr>
        <w:t>Vonnis: Vrijspraak omdat niet uit wettige bewijsmiddelen de overtuiging is geput dat het ten laste gelegde feit gepleegd is door de gedaagde.</w:t>
      </w:r>
    </w:p>
    <w:p w:rsidR="005B4BA4" w:rsidRDefault="005B4BA4" w:rsidP="003F0725">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226</w:t>
      </w:r>
    </w:p>
    <w:p w:rsidR="005B4BA4" w:rsidRDefault="005B4BA4" w:rsidP="003F0725">
      <w:pPr>
        <w:spacing w:after="0" w:line="240" w:lineRule="auto"/>
        <w:rPr>
          <w:rFonts w:ascii="Times New Roman" w:hAnsi="Times New Roman"/>
        </w:rPr>
      </w:pPr>
      <w:r>
        <w:rPr>
          <w:rFonts w:ascii="Times New Roman" w:hAnsi="Times New Roman"/>
        </w:rPr>
        <w:t>Rechtszitting 4 juni 1890</w:t>
      </w:r>
    </w:p>
    <w:p w:rsidR="005B4BA4" w:rsidRDefault="005B4BA4" w:rsidP="003F0725">
      <w:pPr>
        <w:spacing w:after="0" w:line="240" w:lineRule="auto"/>
        <w:rPr>
          <w:rFonts w:ascii="Times New Roman" w:hAnsi="Times New Roman"/>
        </w:rPr>
      </w:pPr>
      <w:r>
        <w:rPr>
          <w:rFonts w:ascii="Times New Roman" w:hAnsi="Times New Roman"/>
          <w:b/>
        </w:rPr>
        <w:t>Lambertus Habraken</w:t>
      </w:r>
      <w:r>
        <w:rPr>
          <w:rFonts w:ascii="Times New Roman" w:hAnsi="Times New Roman"/>
        </w:rPr>
        <w:t xml:space="preserve">, oud 14 jaar, </w:t>
      </w:r>
      <w:r>
        <w:rPr>
          <w:rFonts w:ascii="Times New Roman" w:hAnsi="Times New Roman"/>
          <w:b/>
        </w:rPr>
        <w:t>zoon van Peter</w:t>
      </w:r>
      <w:r>
        <w:rPr>
          <w:rFonts w:ascii="Times New Roman" w:hAnsi="Times New Roman"/>
        </w:rPr>
        <w:t>, schaapherder, geboren te Sint Oedenrode, wonende te Schijndel (Hoeves).</w:t>
      </w:r>
    </w:p>
    <w:p w:rsidR="005B4BA4" w:rsidRDefault="005B4BA4" w:rsidP="003F0725">
      <w:pPr>
        <w:spacing w:after="0" w:line="240" w:lineRule="auto"/>
        <w:rPr>
          <w:rFonts w:ascii="Times New Roman" w:hAnsi="Times New Roman"/>
        </w:rPr>
      </w:pPr>
      <w:r>
        <w:rPr>
          <w:rFonts w:ascii="Times New Roman" w:hAnsi="Times New Roman"/>
        </w:rPr>
        <w:t xml:space="preserve">Klacht: Op 12 mei 1890 ’s middags circa zeven uur te Schijndel, een kudde schapen te hebben laten lopen op grond van </w:t>
      </w:r>
      <w:r>
        <w:rPr>
          <w:rFonts w:ascii="Times New Roman" w:hAnsi="Times New Roman"/>
          <w:b/>
        </w:rPr>
        <w:t>C. van Helvoirt</w:t>
      </w:r>
      <w:r>
        <w:rPr>
          <w:rFonts w:ascii="Times New Roman" w:hAnsi="Times New Roman"/>
        </w:rPr>
        <w:t xml:space="preserve"> aldaar, zonder daartoe gerechtigd te zijn.</w:t>
      </w:r>
    </w:p>
    <w:p w:rsidR="005B4BA4" w:rsidRDefault="005B4BA4" w:rsidP="003F0725">
      <w:pPr>
        <w:spacing w:after="0" w:line="240" w:lineRule="auto"/>
        <w:rPr>
          <w:rFonts w:ascii="Times New Roman" w:hAnsi="Times New Roman"/>
        </w:rPr>
      </w:pPr>
      <w:r>
        <w:rPr>
          <w:rFonts w:ascii="Times New Roman" w:hAnsi="Times New Roman"/>
        </w:rPr>
        <w:t>Vonnis: Een geldboete van zes gulden.</w:t>
      </w:r>
    </w:p>
    <w:p w:rsidR="005B4BA4" w:rsidRDefault="005B4BA4" w:rsidP="003F0725">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228</w:t>
      </w:r>
    </w:p>
    <w:p w:rsidR="005B4BA4" w:rsidRDefault="005B4BA4" w:rsidP="003F0725">
      <w:pPr>
        <w:spacing w:after="0" w:line="240" w:lineRule="auto"/>
        <w:rPr>
          <w:rFonts w:ascii="Times New Roman" w:hAnsi="Times New Roman"/>
        </w:rPr>
      </w:pPr>
      <w:r>
        <w:rPr>
          <w:rFonts w:ascii="Times New Roman" w:hAnsi="Times New Roman"/>
        </w:rPr>
        <w:t>Rechtszitting 4 juni 1890</w:t>
      </w:r>
    </w:p>
    <w:p w:rsidR="005B4BA4" w:rsidRDefault="005B4BA4" w:rsidP="003F0725">
      <w:pPr>
        <w:spacing w:after="0" w:line="240" w:lineRule="auto"/>
        <w:rPr>
          <w:rFonts w:ascii="Times New Roman" w:hAnsi="Times New Roman"/>
        </w:rPr>
      </w:pPr>
      <w:r>
        <w:rPr>
          <w:rFonts w:ascii="Times New Roman" w:hAnsi="Times New Roman"/>
          <w:b/>
        </w:rPr>
        <w:t>Johannes van Erp</w:t>
      </w:r>
      <w:r>
        <w:rPr>
          <w:rFonts w:ascii="Times New Roman" w:hAnsi="Times New Roman"/>
        </w:rPr>
        <w:t>, oud 37 jaar, klompenmaker te Schijndel (Molenheide).</w:t>
      </w:r>
    </w:p>
    <w:p w:rsidR="005B4BA4" w:rsidRDefault="005B4BA4" w:rsidP="003F0725">
      <w:pPr>
        <w:spacing w:after="0" w:line="240" w:lineRule="auto"/>
        <w:rPr>
          <w:rFonts w:ascii="Times New Roman" w:hAnsi="Times New Roman"/>
        </w:rPr>
      </w:pPr>
      <w:r>
        <w:rPr>
          <w:rFonts w:ascii="Times New Roman" w:hAnsi="Times New Roman"/>
        </w:rPr>
        <w:t>Klacht: Op 6 mei 1890 ’s middags circa half acht te Schijndel, gehucht Molenheide, mos enc heide te hebben afgehakt en verzameld, met het oogmerk zich een en ander ten nadele van voormelde gemeente wederrechtelijk toe te eigenen.</w:t>
      </w:r>
    </w:p>
    <w:p w:rsidR="005B4BA4" w:rsidRDefault="005B4BA4" w:rsidP="003F0725">
      <w:pPr>
        <w:spacing w:after="0" w:line="240" w:lineRule="auto"/>
        <w:rPr>
          <w:rFonts w:ascii="Times New Roman" w:hAnsi="Times New Roman"/>
        </w:rPr>
      </w:pPr>
      <w:r>
        <w:rPr>
          <w:rFonts w:ascii="Times New Roman" w:hAnsi="Times New Roman"/>
        </w:rPr>
        <w:t>Vonnis: Een geldboete van drie gulden.</w:t>
      </w:r>
    </w:p>
    <w:p w:rsidR="005B4BA4" w:rsidRDefault="005B4BA4" w:rsidP="003F0725">
      <w:pPr>
        <w:spacing w:after="0" w:line="240" w:lineRule="auto"/>
        <w:rPr>
          <w:rFonts w:ascii="Times New Roman" w:hAnsi="Times New Roman"/>
        </w:rPr>
      </w:pPr>
    </w:p>
    <w:p w:rsidR="005B4BA4" w:rsidRDefault="005B4BA4" w:rsidP="003F0725">
      <w:pPr>
        <w:spacing w:after="0" w:line="240" w:lineRule="auto"/>
        <w:rPr>
          <w:rFonts w:ascii="Times New Roman" w:hAnsi="Times New Roman"/>
        </w:rPr>
      </w:pPr>
      <w:r>
        <w:rPr>
          <w:rFonts w:ascii="Times New Roman" w:hAnsi="Times New Roman"/>
          <w:b/>
        </w:rPr>
        <w:t>Rolnummer 233</w:t>
      </w:r>
    </w:p>
    <w:p w:rsidR="005B4BA4" w:rsidRDefault="005B4BA4" w:rsidP="003F0725">
      <w:pPr>
        <w:spacing w:after="0" w:line="240" w:lineRule="auto"/>
        <w:rPr>
          <w:rFonts w:ascii="Times New Roman" w:hAnsi="Times New Roman"/>
        </w:rPr>
      </w:pPr>
      <w:r>
        <w:rPr>
          <w:rFonts w:ascii="Times New Roman" w:hAnsi="Times New Roman"/>
        </w:rPr>
        <w:t>Rechtszitting 26 juni 1890</w:t>
      </w:r>
    </w:p>
    <w:p w:rsidR="005B4BA4" w:rsidRDefault="005B4BA4" w:rsidP="003F0725">
      <w:pPr>
        <w:spacing w:after="0" w:line="240" w:lineRule="auto"/>
        <w:rPr>
          <w:rFonts w:ascii="Times New Roman" w:hAnsi="Times New Roman"/>
        </w:rPr>
      </w:pPr>
      <w:r>
        <w:rPr>
          <w:rFonts w:ascii="Times New Roman" w:hAnsi="Times New Roman"/>
          <w:b/>
        </w:rPr>
        <w:t>Wilhelmus van Breugel</w:t>
      </w:r>
      <w:r>
        <w:rPr>
          <w:rFonts w:ascii="Times New Roman" w:hAnsi="Times New Roman"/>
        </w:rPr>
        <w:t>, oud 48 jaar, herbergier te Schijndel (Voort).</w:t>
      </w:r>
    </w:p>
    <w:p w:rsidR="005B4BA4" w:rsidRDefault="005B4BA4" w:rsidP="00322C45">
      <w:pPr>
        <w:spacing w:after="0" w:line="240" w:lineRule="auto"/>
        <w:rPr>
          <w:rFonts w:ascii="Times New Roman" w:hAnsi="Times New Roman"/>
        </w:rPr>
      </w:pPr>
      <w:r>
        <w:rPr>
          <w:rFonts w:ascii="Times New Roman" w:hAnsi="Times New Roman"/>
        </w:rPr>
        <w:t>Klacht:</w:t>
      </w:r>
      <w:r w:rsidRPr="00322C45">
        <w:rPr>
          <w:rFonts w:ascii="Times New Roman" w:hAnsi="Times New Roman"/>
        </w:rPr>
        <w:t xml:space="preserve"> </w:t>
      </w:r>
      <w:r>
        <w:rPr>
          <w:rFonts w:ascii="Times New Roman" w:hAnsi="Times New Roman"/>
        </w:rPr>
        <w:t xml:space="preserve"> Op 7 juni 1890 ’s morgens circa twee uur te Schijndel als eigenaar een aan hem toebehorende hond, althans als houder of hoeder op de openbare weg los te hebben laten lopen, zonder dat deze was voorzien van een model muilkorf.</w:t>
      </w:r>
    </w:p>
    <w:p w:rsidR="005B4BA4" w:rsidRDefault="005B4BA4" w:rsidP="00322C45">
      <w:pPr>
        <w:spacing w:after="0" w:line="240" w:lineRule="auto"/>
        <w:rPr>
          <w:rFonts w:ascii="Times New Roman" w:hAnsi="Times New Roman"/>
        </w:rPr>
      </w:pPr>
      <w:r>
        <w:rPr>
          <w:rFonts w:ascii="Times New Roman" w:hAnsi="Times New Roman"/>
        </w:rPr>
        <w:t>Vonnis: Een geldboete van één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234</w:t>
      </w:r>
    </w:p>
    <w:p w:rsidR="005B4BA4" w:rsidRDefault="005B4BA4" w:rsidP="00322C45">
      <w:pPr>
        <w:spacing w:after="0" w:line="240" w:lineRule="auto"/>
        <w:rPr>
          <w:rFonts w:ascii="Times New Roman" w:hAnsi="Times New Roman"/>
        </w:rPr>
      </w:pPr>
      <w:r>
        <w:rPr>
          <w:rFonts w:ascii="Times New Roman" w:hAnsi="Times New Roman"/>
        </w:rPr>
        <w:t>Rechtszitting 26 juni 1890</w:t>
      </w:r>
    </w:p>
    <w:p w:rsidR="005B4BA4" w:rsidRDefault="005B4BA4" w:rsidP="00322C45">
      <w:pPr>
        <w:spacing w:after="0" w:line="240" w:lineRule="auto"/>
        <w:rPr>
          <w:rFonts w:ascii="Times New Roman" w:hAnsi="Times New Roman"/>
        </w:rPr>
      </w:pPr>
      <w:r>
        <w:rPr>
          <w:rFonts w:ascii="Times New Roman" w:hAnsi="Times New Roman"/>
          <w:b/>
        </w:rPr>
        <w:t>Willem Hurkens</w:t>
      </w:r>
      <w:r>
        <w:rPr>
          <w:rFonts w:ascii="Times New Roman" w:hAnsi="Times New Roman"/>
        </w:rPr>
        <w:t>, oud 27 jaar, arbeider te Schijndel (Wijbosch).</w:t>
      </w:r>
    </w:p>
    <w:p w:rsidR="005B4BA4" w:rsidRDefault="005B4BA4" w:rsidP="006710AE">
      <w:pPr>
        <w:spacing w:after="0" w:line="240" w:lineRule="auto"/>
        <w:rPr>
          <w:rFonts w:ascii="Times New Roman" w:hAnsi="Times New Roman"/>
        </w:rPr>
      </w:pPr>
      <w:r>
        <w:rPr>
          <w:rFonts w:ascii="Times New Roman" w:hAnsi="Times New Roman"/>
        </w:rPr>
        <w:t>Klacht: Op 24 mei 1890 ’s morgens circa acht uur te Schijndel als eigenaar een aan hem toebehorende hond, althans als houder of hoeder op een onafgesloten erf los te hebben laten lopen, zonder dat deze was voorzien van een model muilkorf.</w:t>
      </w:r>
    </w:p>
    <w:p w:rsidR="005B4BA4" w:rsidRDefault="005B4BA4" w:rsidP="006710AE">
      <w:pPr>
        <w:spacing w:after="0" w:line="240" w:lineRule="auto"/>
        <w:rPr>
          <w:rFonts w:ascii="Times New Roman" w:hAnsi="Times New Roman"/>
        </w:rPr>
      </w:pPr>
      <w:r>
        <w:rPr>
          <w:rFonts w:ascii="Times New Roman" w:hAnsi="Times New Roman"/>
        </w:rPr>
        <w:t>Vonnis: Een geldboete van één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237</w:t>
      </w:r>
    </w:p>
    <w:p w:rsidR="005B4BA4" w:rsidRDefault="005B4BA4" w:rsidP="00322C45">
      <w:pPr>
        <w:spacing w:after="0" w:line="240" w:lineRule="auto"/>
        <w:rPr>
          <w:rFonts w:ascii="Times New Roman" w:hAnsi="Times New Roman"/>
        </w:rPr>
      </w:pPr>
      <w:r>
        <w:rPr>
          <w:rFonts w:ascii="Times New Roman" w:hAnsi="Times New Roman"/>
        </w:rPr>
        <w:t>Rechtszitting 26 juni 1890</w:t>
      </w:r>
    </w:p>
    <w:p w:rsidR="005B4BA4" w:rsidRDefault="005B4BA4" w:rsidP="00322C45">
      <w:pPr>
        <w:spacing w:after="0" w:line="240" w:lineRule="auto"/>
        <w:rPr>
          <w:rFonts w:ascii="Times New Roman" w:hAnsi="Times New Roman"/>
        </w:rPr>
      </w:pPr>
      <w:r>
        <w:rPr>
          <w:rFonts w:ascii="Times New Roman" w:hAnsi="Times New Roman"/>
          <w:b/>
        </w:rPr>
        <w:t>Adrianus van Dinther</w:t>
      </w:r>
      <w:r>
        <w:rPr>
          <w:rFonts w:ascii="Times New Roman" w:hAnsi="Times New Roman"/>
        </w:rPr>
        <w:t>, oud 49 jaar, landbouwer te Schijndel (Heikant).</w:t>
      </w:r>
    </w:p>
    <w:p w:rsidR="005B4BA4" w:rsidRDefault="005B4BA4" w:rsidP="009516AE">
      <w:pPr>
        <w:spacing w:after="0" w:line="240" w:lineRule="auto"/>
        <w:rPr>
          <w:rFonts w:ascii="Times New Roman" w:hAnsi="Times New Roman"/>
        </w:rPr>
      </w:pPr>
      <w:r>
        <w:rPr>
          <w:rFonts w:ascii="Times New Roman" w:hAnsi="Times New Roman"/>
        </w:rPr>
        <w:t>Klacht: Op 24 mei 1890 ’s middags om ruim één uur te Schijndel als eigenaar een aan hem toebehorende hond, althans als houder of hoeder op de openbare weg los te hebben laten lopen, zonder dat deze was voorzien van een model muilkorf.</w:t>
      </w:r>
    </w:p>
    <w:p w:rsidR="005B4BA4" w:rsidRDefault="005B4BA4" w:rsidP="009516AE">
      <w:pPr>
        <w:spacing w:after="0" w:line="240" w:lineRule="auto"/>
        <w:rPr>
          <w:rFonts w:ascii="Times New Roman" w:hAnsi="Times New Roman"/>
        </w:rPr>
      </w:pPr>
      <w:r>
        <w:rPr>
          <w:rFonts w:ascii="Times New Roman" w:hAnsi="Times New Roman"/>
        </w:rPr>
        <w:t>Vonnis: Een geldboete van één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246</w:t>
      </w:r>
    </w:p>
    <w:p w:rsidR="005B4BA4" w:rsidRDefault="005B4BA4" w:rsidP="00322C45">
      <w:pPr>
        <w:spacing w:after="0" w:line="240" w:lineRule="auto"/>
        <w:rPr>
          <w:rFonts w:ascii="Times New Roman" w:hAnsi="Times New Roman"/>
        </w:rPr>
      </w:pPr>
      <w:r>
        <w:rPr>
          <w:rFonts w:ascii="Times New Roman" w:hAnsi="Times New Roman"/>
        </w:rPr>
        <w:t>Rechtszitting 26 juni 1890</w:t>
      </w:r>
    </w:p>
    <w:p w:rsidR="005B4BA4" w:rsidRDefault="005B4BA4" w:rsidP="00322C45">
      <w:pPr>
        <w:spacing w:after="0" w:line="240" w:lineRule="auto"/>
        <w:rPr>
          <w:rFonts w:ascii="Times New Roman" w:hAnsi="Times New Roman"/>
        </w:rPr>
      </w:pPr>
      <w:r>
        <w:rPr>
          <w:rFonts w:ascii="Times New Roman" w:hAnsi="Times New Roman"/>
          <w:b/>
        </w:rPr>
        <w:t>Cornelis van Liempt</w:t>
      </w:r>
      <w:r>
        <w:rPr>
          <w:rFonts w:ascii="Times New Roman" w:hAnsi="Times New Roman"/>
        </w:rPr>
        <w:t xml:space="preserve">, oud 37 jaar, metselaar, inwonende bij </w:t>
      </w:r>
      <w:r>
        <w:rPr>
          <w:rFonts w:ascii="Times New Roman" w:hAnsi="Times New Roman"/>
          <w:b/>
        </w:rPr>
        <w:t>Hendrikus van der Steen</w:t>
      </w:r>
      <w:r>
        <w:rPr>
          <w:rFonts w:ascii="Times New Roman" w:hAnsi="Times New Roman"/>
        </w:rPr>
        <w:t>, hoepelmaker te Schijndel (Heikant).</w:t>
      </w:r>
    </w:p>
    <w:p w:rsidR="005B4BA4" w:rsidRDefault="005B4BA4" w:rsidP="00E75D53">
      <w:pPr>
        <w:spacing w:after="0" w:line="240" w:lineRule="auto"/>
        <w:rPr>
          <w:rFonts w:ascii="Times New Roman" w:hAnsi="Times New Roman"/>
        </w:rPr>
      </w:pPr>
      <w:r>
        <w:rPr>
          <w:rFonts w:ascii="Times New Roman" w:hAnsi="Times New Roman"/>
        </w:rPr>
        <w:t>Klacht: Op 5 juni 1890 ’s middags circa één uur te Schijndel, te zijn bevonden op de openbare weg in kennelijke staat van dronkenschap.</w:t>
      </w:r>
    </w:p>
    <w:p w:rsidR="005B4BA4" w:rsidRDefault="005B4BA4" w:rsidP="00E75D53">
      <w:pPr>
        <w:spacing w:after="0" w:line="240" w:lineRule="auto"/>
        <w:rPr>
          <w:rFonts w:ascii="Times New Roman" w:hAnsi="Times New Roman"/>
        </w:rPr>
      </w:pPr>
      <w:r>
        <w:rPr>
          <w:rFonts w:ascii="Times New Roman" w:hAnsi="Times New Roman"/>
        </w:rPr>
        <w:t>Vonnis: Een geldboete van vijf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248</w:t>
      </w:r>
    </w:p>
    <w:p w:rsidR="005B4BA4" w:rsidRDefault="005B4BA4" w:rsidP="00322C45">
      <w:pPr>
        <w:spacing w:after="0" w:line="240" w:lineRule="auto"/>
        <w:rPr>
          <w:rFonts w:ascii="Times New Roman" w:hAnsi="Times New Roman"/>
        </w:rPr>
      </w:pPr>
      <w:r>
        <w:rPr>
          <w:rFonts w:ascii="Times New Roman" w:hAnsi="Times New Roman"/>
        </w:rPr>
        <w:t>Rechtszitting 26 juni 1890</w:t>
      </w:r>
    </w:p>
    <w:p w:rsidR="005B4BA4" w:rsidRDefault="005B4BA4" w:rsidP="00322C45">
      <w:pPr>
        <w:spacing w:after="0" w:line="240" w:lineRule="auto"/>
        <w:rPr>
          <w:rFonts w:ascii="Times New Roman" w:hAnsi="Times New Roman"/>
        </w:rPr>
      </w:pPr>
      <w:r>
        <w:rPr>
          <w:rFonts w:ascii="Times New Roman" w:hAnsi="Times New Roman"/>
          <w:b/>
        </w:rPr>
        <w:t>Johannes van Liempt</w:t>
      </w:r>
      <w:r>
        <w:rPr>
          <w:rFonts w:ascii="Times New Roman" w:hAnsi="Times New Roman"/>
        </w:rPr>
        <w:t xml:space="preserve">, oud 29 jaar, </w:t>
      </w:r>
      <w:r>
        <w:rPr>
          <w:rFonts w:ascii="Times New Roman" w:hAnsi="Times New Roman"/>
          <w:b/>
        </w:rPr>
        <w:t>zoon van de weduwe Adrianus</w:t>
      </w:r>
      <w:r>
        <w:rPr>
          <w:rFonts w:ascii="Times New Roman" w:hAnsi="Times New Roman"/>
        </w:rPr>
        <w:t>, landbouwer, geboren en wonende te Schijndel (Elschot).</w:t>
      </w:r>
    </w:p>
    <w:p w:rsidR="005B4BA4" w:rsidRDefault="005B4BA4" w:rsidP="00322C45">
      <w:pPr>
        <w:spacing w:after="0" w:line="240" w:lineRule="auto"/>
        <w:rPr>
          <w:rFonts w:ascii="Times New Roman" w:hAnsi="Times New Roman"/>
        </w:rPr>
      </w:pPr>
      <w:r>
        <w:rPr>
          <w:rFonts w:ascii="Times New Roman" w:hAnsi="Times New Roman"/>
        </w:rPr>
        <w:t>Klacht: Op 2 juni 1890 ’s morgens circa half zeven te Schijndel in de kom der gemeente te hebben gereden over een openbare kunstweg met een kar bespannen met een paard in draf, terwijl hij als geleider dit slechts met één enkele leidsel bestuurde.</w:t>
      </w:r>
    </w:p>
    <w:p w:rsidR="005B4BA4" w:rsidRDefault="005B4BA4" w:rsidP="00322C45">
      <w:pPr>
        <w:spacing w:after="0" w:line="240" w:lineRule="auto"/>
        <w:rPr>
          <w:rFonts w:ascii="Times New Roman" w:hAnsi="Times New Roman"/>
        </w:rPr>
      </w:pPr>
      <w:r>
        <w:rPr>
          <w:rFonts w:ascii="Times New Roman" w:hAnsi="Times New Roman"/>
        </w:rPr>
        <w:t>Vonnis: Een geldboete van één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sidRPr="008312B7">
        <w:rPr>
          <w:rFonts w:ascii="Times New Roman" w:hAnsi="Times New Roman"/>
          <w:b/>
        </w:rPr>
        <w:t>Rolnummer 252</w:t>
      </w:r>
    </w:p>
    <w:p w:rsidR="005B4BA4" w:rsidRDefault="005B4BA4" w:rsidP="00322C45">
      <w:pPr>
        <w:spacing w:after="0" w:line="240" w:lineRule="auto"/>
        <w:rPr>
          <w:rFonts w:ascii="Times New Roman" w:hAnsi="Times New Roman"/>
        </w:rPr>
      </w:pPr>
      <w:r>
        <w:rPr>
          <w:rFonts w:ascii="Times New Roman" w:hAnsi="Times New Roman"/>
        </w:rPr>
        <w:t>Rechtszitting 26 juni 1890</w:t>
      </w:r>
    </w:p>
    <w:p w:rsidR="005B4BA4" w:rsidRDefault="005B4BA4" w:rsidP="00322C45">
      <w:pPr>
        <w:spacing w:after="0" w:line="240" w:lineRule="auto"/>
        <w:rPr>
          <w:rFonts w:ascii="Times New Roman" w:hAnsi="Times New Roman"/>
        </w:rPr>
      </w:pPr>
      <w:r>
        <w:rPr>
          <w:rFonts w:ascii="Times New Roman" w:hAnsi="Times New Roman"/>
          <w:b/>
        </w:rPr>
        <w:t>Lambertus Habraken, Peterzoon</w:t>
      </w:r>
      <w:r>
        <w:rPr>
          <w:rFonts w:ascii="Times New Roman" w:hAnsi="Times New Roman"/>
        </w:rPr>
        <w:t>, oud 14 jaar, schaapherder, geboren te Sint-Oedenrode, wonende te Eerde, gemeente Schijndel.</w:t>
      </w:r>
    </w:p>
    <w:p w:rsidR="005B4BA4" w:rsidRDefault="005B4BA4" w:rsidP="00322C45">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5 juni 1890 ’s avonds circa zeven uur te Veghel en </w:t>
      </w:r>
      <w:r>
        <w:rPr>
          <w:rFonts w:ascii="Times New Roman" w:hAnsi="Times New Roman"/>
          <w:b/>
        </w:rPr>
        <w:t>B.</w:t>
      </w:r>
      <w:r>
        <w:rPr>
          <w:rFonts w:ascii="Times New Roman" w:hAnsi="Times New Roman"/>
        </w:rPr>
        <w:t xml:space="preserve"> op 7 juni 1890 ’s middags circa zes uur te Veghel, een kudde schapen te hebben laten grazen en weiden op en langs een openbare weg, Eerdschen Dijk, zonder recht van beweiding.</w:t>
      </w:r>
    </w:p>
    <w:p w:rsidR="005B4BA4" w:rsidRDefault="005B4BA4" w:rsidP="00322C45">
      <w:pPr>
        <w:spacing w:after="0" w:line="240" w:lineRule="auto"/>
        <w:rPr>
          <w:rFonts w:ascii="Times New Roman" w:hAnsi="Times New Roman"/>
        </w:rPr>
      </w:pPr>
      <w:r>
        <w:rPr>
          <w:rFonts w:ascii="Times New Roman" w:hAnsi="Times New Roman"/>
        </w:rPr>
        <w:t>Vonnis: Twee geldboeten van twee gulden iedere boete.</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254</w:t>
      </w:r>
    </w:p>
    <w:p w:rsidR="005B4BA4" w:rsidRDefault="005B4BA4" w:rsidP="00322C45">
      <w:pPr>
        <w:spacing w:after="0" w:line="240" w:lineRule="auto"/>
        <w:rPr>
          <w:rFonts w:ascii="Times New Roman" w:hAnsi="Times New Roman"/>
        </w:rPr>
      </w:pPr>
      <w:r>
        <w:rPr>
          <w:rFonts w:ascii="Times New Roman" w:hAnsi="Times New Roman"/>
        </w:rPr>
        <w:t>Rechtszitting 26 juni 1890</w:t>
      </w:r>
    </w:p>
    <w:p w:rsidR="005B4BA4" w:rsidRDefault="005B4BA4" w:rsidP="00322C45">
      <w:pPr>
        <w:spacing w:after="0" w:line="240" w:lineRule="auto"/>
        <w:rPr>
          <w:rFonts w:ascii="Times New Roman" w:hAnsi="Times New Roman"/>
        </w:rPr>
      </w:pPr>
      <w:r>
        <w:rPr>
          <w:rFonts w:ascii="Times New Roman" w:hAnsi="Times New Roman"/>
          <w:b/>
        </w:rPr>
        <w:t>Hendrikus Mastbroek</w:t>
      </w:r>
      <w:r>
        <w:rPr>
          <w:rFonts w:ascii="Times New Roman" w:hAnsi="Times New Roman"/>
        </w:rPr>
        <w:t>, oud 13 jaar, schaapherder bij Theodorus van Kemenade, geboren te Bakel c.a., wonende te Schijndel (Hoeves).</w:t>
      </w:r>
    </w:p>
    <w:p w:rsidR="005B4BA4" w:rsidRDefault="005B4BA4" w:rsidP="00322C45">
      <w:pPr>
        <w:spacing w:after="0" w:line="240" w:lineRule="auto"/>
        <w:rPr>
          <w:rFonts w:ascii="Times New Roman" w:hAnsi="Times New Roman"/>
        </w:rPr>
      </w:pPr>
      <w:r>
        <w:rPr>
          <w:rFonts w:ascii="Times New Roman" w:hAnsi="Times New Roman"/>
        </w:rPr>
        <w:t>Klacht: Op 20 mei 1890 ’s middags circa half vier te Veghel, een kudde schapen te hebben laten grazen en weiden op en langs een openbare weg, zonder recht van beweiding.</w:t>
      </w:r>
    </w:p>
    <w:p w:rsidR="005B4BA4" w:rsidRDefault="005B4BA4" w:rsidP="00322C45">
      <w:pPr>
        <w:spacing w:after="0" w:line="240" w:lineRule="auto"/>
        <w:rPr>
          <w:rFonts w:ascii="Times New Roman" w:hAnsi="Times New Roman"/>
        </w:rPr>
      </w:pPr>
      <w:r>
        <w:rPr>
          <w:rFonts w:ascii="Times New Roman" w:hAnsi="Times New Roman"/>
        </w:rPr>
        <w:t>Vonnis: Een geldboete van twee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258</w:t>
      </w:r>
    </w:p>
    <w:p w:rsidR="005B4BA4" w:rsidRDefault="005B4BA4" w:rsidP="00322C45">
      <w:pPr>
        <w:spacing w:after="0" w:line="240" w:lineRule="auto"/>
        <w:rPr>
          <w:rFonts w:ascii="Times New Roman" w:hAnsi="Times New Roman"/>
        </w:rPr>
      </w:pPr>
      <w:r>
        <w:rPr>
          <w:rFonts w:ascii="Times New Roman" w:hAnsi="Times New Roman"/>
        </w:rPr>
        <w:t>Rechtszitting 26 juni 1890</w:t>
      </w:r>
    </w:p>
    <w:p w:rsidR="005B4BA4" w:rsidRDefault="005B4BA4" w:rsidP="00322C45">
      <w:pPr>
        <w:spacing w:after="0" w:line="240" w:lineRule="auto"/>
        <w:rPr>
          <w:rFonts w:ascii="Times New Roman" w:hAnsi="Times New Roman"/>
        </w:rPr>
      </w:pPr>
      <w:r>
        <w:rPr>
          <w:rFonts w:ascii="Times New Roman" w:hAnsi="Times New Roman"/>
          <w:b/>
        </w:rPr>
        <w:t>Lambertus Merks</w:t>
      </w:r>
      <w:r>
        <w:rPr>
          <w:rFonts w:ascii="Times New Roman" w:hAnsi="Times New Roman"/>
        </w:rPr>
        <w:t>, oud 50 jaar, arbeider, geboren en wonende te Schijndel (Wijbosch).</w:t>
      </w:r>
    </w:p>
    <w:p w:rsidR="005B4BA4" w:rsidRDefault="005B4BA4" w:rsidP="00322C45">
      <w:pPr>
        <w:spacing w:after="0" w:line="240" w:lineRule="auto"/>
        <w:rPr>
          <w:rFonts w:ascii="Times New Roman" w:hAnsi="Times New Roman"/>
        </w:rPr>
      </w:pPr>
      <w:r>
        <w:rPr>
          <w:rFonts w:ascii="Times New Roman" w:hAnsi="Times New Roman"/>
        </w:rPr>
        <w:t xml:space="preserve">Klacht: Op 7 juni 1890 ’s middags circa vijf uur te Schijndel, gehucht Akkers, teveld staand gras te hebben afgesneden en verzameld, met het oogmerk zich dit ten nadele van </w:t>
      </w:r>
      <w:r>
        <w:rPr>
          <w:rFonts w:ascii="Times New Roman" w:hAnsi="Times New Roman"/>
          <w:b/>
        </w:rPr>
        <w:t>W. Leinders</w:t>
      </w:r>
      <w:r>
        <w:rPr>
          <w:rFonts w:ascii="Times New Roman" w:hAnsi="Times New Roman"/>
        </w:rPr>
        <w:t xml:space="preserve"> aldaar, wederrechtelijk toe te eigenen.</w:t>
      </w:r>
    </w:p>
    <w:p w:rsidR="005B4BA4" w:rsidRDefault="005B4BA4" w:rsidP="00322C45">
      <w:pPr>
        <w:spacing w:after="0" w:line="240" w:lineRule="auto"/>
        <w:rPr>
          <w:rFonts w:ascii="Times New Roman" w:hAnsi="Times New Roman"/>
        </w:rPr>
      </w:pPr>
      <w:r>
        <w:rPr>
          <w:rFonts w:ascii="Times New Roman" w:hAnsi="Times New Roman"/>
        </w:rPr>
        <w:t>Vonnis: Een geldboete van drie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259</w:t>
      </w:r>
    </w:p>
    <w:p w:rsidR="005B4BA4" w:rsidRDefault="005B4BA4" w:rsidP="00322C45">
      <w:pPr>
        <w:spacing w:after="0" w:line="240" w:lineRule="auto"/>
        <w:rPr>
          <w:rFonts w:ascii="Times New Roman" w:hAnsi="Times New Roman"/>
        </w:rPr>
      </w:pPr>
      <w:r>
        <w:rPr>
          <w:rFonts w:ascii="Times New Roman" w:hAnsi="Times New Roman"/>
        </w:rPr>
        <w:t>Rechtszitting 26 juni 1890</w:t>
      </w:r>
    </w:p>
    <w:p w:rsidR="005B4BA4" w:rsidRDefault="005B4BA4" w:rsidP="00322C45">
      <w:pPr>
        <w:spacing w:after="0" w:line="240" w:lineRule="auto"/>
        <w:rPr>
          <w:rFonts w:ascii="Times New Roman" w:hAnsi="Times New Roman"/>
        </w:rPr>
      </w:pPr>
      <w:r>
        <w:rPr>
          <w:rFonts w:ascii="Times New Roman" w:hAnsi="Times New Roman"/>
          <w:b/>
        </w:rPr>
        <w:t>Antoinetta Merks,</w:t>
      </w:r>
      <w:r>
        <w:rPr>
          <w:rFonts w:ascii="Times New Roman" w:hAnsi="Times New Roman"/>
        </w:rPr>
        <w:t>21 jaar,</w:t>
      </w:r>
      <w:r>
        <w:rPr>
          <w:rFonts w:ascii="Times New Roman" w:hAnsi="Times New Roman"/>
          <w:b/>
        </w:rPr>
        <w:t xml:space="preserve"> huisvrouw van Jan Smits</w:t>
      </w:r>
      <w:r>
        <w:rPr>
          <w:rFonts w:ascii="Times New Roman" w:hAnsi="Times New Roman"/>
        </w:rPr>
        <w:t>, arbeider te Schijndel (Wijbosch).</w:t>
      </w:r>
    </w:p>
    <w:p w:rsidR="005B4BA4" w:rsidRDefault="005B4BA4" w:rsidP="00322C45">
      <w:pPr>
        <w:spacing w:after="0" w:line="240" w:lineRule="auto"/>
        <w:rPr>
          <w:rFonts w:ascii="Times New Roman" w:hAnsi="Times New Roman"/>
        </w:rPr>
      </w:pPr>
      <w:r>
        <w:rPr>
          <w:rFonts w:ascii="Times New Roman" w:hAnsi="Times New Roman"/>
        </w:rPr>
        <w:t>Klacht: Op 6 juni 1890 ’s morgens circa half elf te Veghel, dennenknoppen te hebben geraapt en verzameld, met het oogmerk zich deze ten nadele van voormelde gemeente wederrechtelijk toe te eigenen.</w:t>
      </w:r>
    </w:p>
    <w:p w:rsidR="005B4BA4" w:rsidRDefault="005B4BA4" w:rsidP="00322C45">
      <w:pPr>
        <w:spacing w:after="0" w:line="240" w:lineRule="auto"/>
        <w:rPr>
          <w:rFonts w:ascii="Times New Roman" w:hAnsi="Times New Roman"/>
        </w:rPr>
      </w:pPr>
      <w:r>
        <w:rPr>
          <w:rFonts w:ascii="Times New Roman" w:hAnsi="Times New Roman"/>
        </w:rPr>
        <w:t>Vonnis: Een geldboete van twee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sidRPr="00C75309">
        <w:rPr>
          <w:rFonts w:ascii="Times New Roman" w:hAnsi="Times New Roman"/>
          <w:b/>
        </w:rPr>
        <w:t>Rolnummer 260</w:t>
      </w:r>
    </w:p>
    <w:p w:rsidR="005B4BA4" w:rsidRDefault="005B4BA4" w:rsidP="00322C45">
      <w:pPr>
        <w:spacing w:after="0" w:line="240" w:lineRule="auto"/>
        <w:rPr>
          <w:rFonts w:ascii="Times New Roman" w:hAnsi="Times New Roman"/>
        </w:rPr>
      </w:pPr>
      <w:r>
        <w:rPr>
          <w:rFonts w:ascii="Times New Roman" w:hAnsi="Times New Roman"/>
        </w:rPr>
        <w:t>Rechtszitting 26 juni 1890</w:t>
      </w:r>
    </w:p>
    <w:p w:rsidR="005B4BA4" w:rsidRDefault="005B4BA4" w:rsidP="00322C45">
      <w:pPr>
        <w:spacing w:after="0" w:line="240" w:lineRule="auto"/>
        <w:rPr>
          <w:rFonts w:ascii="Times New Roman" w:hAnsi="Times New Roman"/>
        </w:rPr>
      </w:pPr>
      <w:r>
        <w:rPr>
          <w:rFonts w:ascii="Times New Roman" w:hAnsi="Times New Roman"/>
          <w:b/>
        </w:rPr>
        <w:t>Barbara van den Akker</w:t>
      </w:r>
      <w:r>
        <w:rPr>
          <w:rFonts w:ascii="Times New Roman" w:hAnsi="Times New Roman"/>
        </w:rPr>
        <w:t xml:space="preserve">, oud 14 jaar, </w:t>
      </w:r>
      <w:r>
        <w:rPr>
          <w:rFonts w:ascii="Times New Roman" w:hAnsi="Times New Roman"/>
          <w:b/>
        </w:rPr>
        <w:t>dochter van Antonius</w:t>
      </w:r>
      <w:r>
        <w:rPr>
          <w:rFonts w:ascii="Times New Roman" w:hAnsi="Times New Roman"/>
        </w:rPr>
        <w:t>, geboren en wonende bij Antoon Merks, te Schijndel (Wijbosch).</w:t>
      </w:r>
    </w:p>
    <w:p w:rsidR="005B4BA4" w:rsidRDefault="005B4BA4" w:rsidP="00C75309">
      <w:pPr>
        <w:spacing w:after="0" w:line="240" w:lineRule="auto"/>
        <w:rPr>
          <w:rFonts w:ascii="Times New Roman" w:hAnsi="Times New Roman"/>
        </w:rPr>
      </w:pPr>
      <w:r>
        <w:rPr>
          <w:rFonts w:ascii="Times New Roman" w:hAnsi="Times New Roman"/>
        </w:rPr>
        <w:t>Klacht: Op 6 juni 1890 ’s morgens circa half elf te Veghel, dennenknoppen te hebben geraapt en verzameld, met het oogmerk zich deze ten nadele van voormelde gemeente wederrechtelijk toe te eigenen.</w:t>
      </w:r>
    </w:p>
    <w:p w:rsidR="005B4BA4" w:rsidRDefault="005B4BA4" w:rsidP="00C75309">
      <w:pPr>
        <w:spacing w:after="0" w:line="240" w:lineRule="auto"/>
        <w:rPr>
          <w:rFonts w:ascii="Times New Roman" w:hAnsi="Times New Roman"/>
        </w:rPr>
      </w:pPr>
      <w:r>
        <w:rPr>
          <w:rFonts w:ascii="Times New Roman" w:hAnsi="Times New Roman"/>
        </w:rPr>
        <w:t>Vonnis: Een geldboete van één gulden.</w:t>
      </w:r>
    </w:p>
    <w:p w:rsidR="005B4BA4" w:rsidRDefault="005B4BA4" w:rsidP="00C75309">
      <w:pPr>
        <w:spacing w:after="0" w:line="240" w:lineRule="auto"/>
        <w:rPr>
          <w:rFonts w:ascii="Times New Roman" w:hAnsi="Times New Roman"/>
        </w:rPr>
      </w:pPr>
    </w:p>
    <w:p w:rsidR="005B4BA4" w:rsidRDefault="005B4BA4" w:rsidP="00C75309">
      <w:pPr>
        <w:spacing w:after="0" w:line="240" w:lineRule="auto"/>
        <w:rPr>
          <w:rFonts w:ascii="Times New Roman" w:hAnsi="Times New Roman"/>
        </w:rPr>
      </w:pPr>
      <w:r>
        <w:rPr>
          <w:rFonts w:ascii="Times New Roman" w:hAnsi="Times New Roman"/>
          <w:b/>
        </w:rPr>
        <w:t>Rolnummer 261</w:t>
      </w:r>
    </w:p>
    <w:p w:rsidR="005B4BA4" w:rsidRDefault="005B4BA4" w:rsidP="00C75309">
      <w:pPr>
        <w:spacing w:after="0" w:line="240" w:lineRule="auto"/>
        <w:rPr>
          <w:rFonts w:ascii="Times New Roman" w:hAnsi="Times New Roman"/>
        </w:rPr>
      </w:pPr>
      <w:r>
        <w:rPr>
          <w:rFonts w:ascii="Times New Roman" w:hAnsi="Times New Roman"/>
        </w:rPr>
        <w:t>Rechtszitting 26 juni 1890</w:t>
      </w:r>
    </w:p>
    <w:p w:rsidR="005B4BA4" w:rsidRDefault="005B4BA4" w:rsidP="00C75309">
      <w:pPr>
        <w:spacing w:after="0" w:line="240" w:lineRule="auto"/>
        <w:rPr>
          <w:rFonts w:ascii="Times New Roman" w:hAnsi="Times New Roman"/>
        </w:rPr>
      </w:pPr>
      <w:r>
        <w:rPr>
          <w:rFonts w:ascii="Times New Roman" w:hAnsi="Times New Roman"/>
          <w:b/>
        </w:rPr>
        <w:t>Antoinetta Gevers</w:t>
      </w:r>
      <w:r>
        <w:rPr>
          <w:rFonts w:ascii="Times New Roman" w:hAnsi="Times New Roman"/>
        </w:rPr>
        <w:t xml:space="preserve">, oud 54 jaar, </w:t>
      </w:r>
      <w:r>
        <w:rPr>
          <w:rFonts w:ascii="Times New Roman" w:hAnsi="Times New Roman"/>
          <w:b/>
        </w:rPr>
        <w:t>weduwe van Andries Merks</w:t>
      </w:r>
      <w:r>
        <w:rPr>
          <w:rFonts w:ascii="Times New Roman" w:hAnsi="Times New Roman"/>
        </w:rPr>
        <w:t>, landbouwer te Schijndel (Wijbosch).</w:t>
      </w:r>
    </w:p>
    <w:p w:rsidR="005B4BA4" w:rsidRDefault="005B4BA4" w:rsidP="009A5554">
      <w:pPr>
        <w:spacing w:after="0" w:line="240" w:lineRule="auto"/>
        <w:rPr>
          <w:rFonts w:ascii="Times New Roman" w:hAnsi="Times New Roman"/>
        </w:rPr>
      </w:pPr>
      <w:r>
        <w:rPr>
          <w:rFonts w:ascii="Times New Roman" w:hAnsi="Times New Roman"/>
        </w:rPr>
        <w:t>Klacht: Op 24 mei 1890 ’s morgens circa half tien te Veghel, dennenknoppen te hebben geraapt en verzameld, met het oogmerk zich deze ten nadele van voormelde gemeente wederrechtelijk toe te eigenen.</w:t>
      </w:r>
    </w:p>
    <w:p w:rsidR="005B4BA4" w:rsidRDefault="005B4BA4" w:rsidP="009A5554">
      <w:pPr>
        <w:spacing w:after="0" w:line="240" w:lineRule="auto"/>
        <w:rPr>
          <w:rFonts w:ascii="Times New Roman" w:hAnsi="Times New Roman"/>
        </w:rPr>
      </w:pPr>
      <w:r>
        <w:rPr>
          <w:rFonts w:ascii="Times New Roman" w:hAnsi="Times New Roman"/>
        </w:rPr>
        <w:t>Vonnis: Een geldboete van één gulden.</w:t>
      </w:r>
    </w:p>
    <w:p w:rsidR="005B4BA4" w:rsidRDefault="005B4BA4" w:rsidP="009A5554">
      <w:pPr>
        <w:spacing w:after="0" w:line="240" w:lineRule="auto"/>
        <w:rPr>
          <w:rFonts w:ascii="Times New Roman" w:hAnsi="Times New Roman"/>
        </w:rPr>
      </w:pPr>
    </w:p>
    <w:p w:rsidR="005B4BA4" w:rsidRDefault="005B4BA4" w:rsidP="00C75309">
      <w:pPr>
        <w:spacing w:after="0" w:line="240" w:lineRule="auto"/>
        <w:rPr>
          <w:rFonts w:ascii="Times New Roman" w:hAnsi="Times New Roman"/>
        </w:rPr>
      </w:pPr>
      <w:r>
        <w:rPr>
          <w:rFonts w:ascii="Times New Roman" w:hAnsi="Times New Roman"/>
          <w:b/>
        </w:rPr>
        <w:t>Rolnummer 286</w:t>
      </w:r>
    </w:p>
    <w:p w:rsidR="005B4BA4" w:rsidRDefault="005B4BA4" w:rsidP="00C75309">
      <w:pPr>
        <w:spacing w:after="0" w:line="240" w:lineRule="auto"/>
        <w:rPr>
          <w:rFonts w:ascii="Times New Roman" w:hAnsi="Times New Roman"/>
        </w:rPr>
      </w:pPr>
      <w:r>
        <w:rPr>
          <w:rFonts w:ascii="Times New Roman" w:hAnsi="Times New Roman"/>
        </w:rPr>
        <w:t>Rechtszitting 17 juli 1890</w:t>
      </w:r>
    </w:p>
    <w:p w:rsidR="005B4BA4" w:rsidRDefault="005B4BA4" w:rsidP="00C75309">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13 jaar, schaapherder bij </w:t>
      </w:r>
      <w:r>
        <w:rPr>
          <w:rFonts w:ascii="Times New Roman" w:hAnsi="Times New Roman"/>
          <w:b/>
        </w:rPr>
        <w:t>Theodorus van Kemenade</w:t>
      </w:r>
      <w:r>
        <w:rPr>
          <w:rFonts w:ascii="Times New Roman" w:hAnsi="Times New Roman"/>
        </w:rPr>
        <w:t>, te Schijndel.</w:t>
      </w:r>
    </w:p>
    <w:p w:rsidR="005B4BA4" w:rsidRDefault="005B4BA4" w:rsidP="00C75309">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18 juni 1890 ’s morgens circa half tien te Schijndel, een kudde schapen te hebben laten lopen op grond beplant met jonge mast van </w:t>
      </w:r>
      <w:r>
        <w:rPr>
          <w:rFonts w:ascii="Times New Roman" w:hAnsi="Times New Roman"/>
          <w:b/>
        </w:rPr>
        <w:t>Jan van Giersbergen</w:t>
      </w:r>
      <w:r>
        <w:rPr>
          <w:rFonts w:ascii="Times New Roman" w:hAnsi="Times New Roman"/>
        </w:rPr>
        <w:t xml:space="preserve">, zonder daartoe gerechtigd te zijn en </w:t>
      </w:r>
      <w:r>
        <w:rPr>
          <w:rFonts w:ascii="Times New Roman" w:hAnsi="Times New Roman"/>
          <w:b/>
        </w:rPr>
        <w:t>B.</w:t>
      </w:r>
      <w:r>
        <w:rPr>
          <w:rFonts w:ascii="Times New Roman" w:hAnsi="Times New Roman"/>
        </w:rPr>
        <w:t xml:space="preserve"> Op 27 juni 1890 ’s middags circa half negen te Schijndel een kudde schapen te hebben laten lopen op weiland van de Staat der Nederlanden zonder daartoe gerechtigd te zijn.</w:t>
      </w:r>
    </w:p>
    <w:p w:rsidR="005B4BA4" w:rsidRDefault="005B4BA4" w:rsidP="00C75309">
      <w:pPr>
        <w:spacing w:after="0" w:line="240" w:lineRule="auto"/>
        <w:rPr>
          <w:rFonts w:ascii="Times New Roman" w:hAnsi="Times New Roman"/>
        </w:rPr>
      </w:pPr>
      <w:r>
        <w:rPr>
          <w:rFonts w:ascii="Times New Roman" w:hAnsi="Times New Roman"/>
        </w:rPr>
        <w:t>Vonnis: Twee geldboeten van vijf gulden.</w:t>
      </w:r>
    </w:p>
    <w:p w:rsidR="005B4BA4" w:rsidRDefault="005B4BA4" w:rsidP="00C75309">
      <w:pPr>
        <w:spacing w:after="0" w:line="240" w:lineRule="auto"/>
        <w:rPr>
          <w:rFonts w:ascii="Times New Roman" w:hAnsi="Times New Roman"/>
        </w:rPr>
      </w:pPr>
    </w:p>
    <w:p w:rsidR="005B4BA4" w:rsidRDefault="005B4BA4" w:rsidP="00C75309">
      <w:pPr>
        <w:spacing w:after="0" w:line="240" w:lineRule="auto"/>
        <w:rPr>
          <w:rFonts w:ascii="Times New Roman" w:hAnsi="Times New Roman"/>
        </w:rPr>
      </w:pPr>
      <w:r>
        <w:rPr>
          <w:rFonts w:ascii="Times New Roman" w:hAnsi="Times New Roman"/>
          <w:b/>
        </w:rPr>
        <w:t>Rolnummer 287</w:t>
      </w:r>
    </w:p>
    <w:p w:rsidR="005B4BA4" w:rsidRDefault="005B4BA4" w:rsidP="00C75309">
      <w:pPr>
        <w:spacing w:after="0" w:line="240" w:lineRule="auto"/>
        <w:rPr>
          <w:rFonts w:ascii="Times New Roman" w:hAnsi="Times New Roman"/>
        </w:rPr>
      </w:pPr>
      <w:r>
        <w:rPr>
          <w:rFonts w:ascii="Times New Roman" w:hAnsi="Times New Roman"/>
        </w:rPr>
        <w:t>Rechtszitting 17 juli 1890</w:t>
      </w:r>
    </w:p>
    <w:p w:rsidR="005B4BA4" w:rsidRDefault="005B4BA4" w:rsidP="00C75309">
      <w:pPr>
        <w:spacing w:after="0" w:line="240" w:lineRule="auto"/>
        <w:rPr>
          <w:rFonts w:ascii="Times New Roman" w:hAnsi="Times New Roman"/>
        </w:rPr>
      </w:pPr>
      <w:r>
        <w:rPr>
          <w:rFonts w:ascii="Times New Roman" w:hAnsi="Times New Roman"/>
          <w:b/>
        </w:rPr>
        <w:t>Jan Bekkers</w:t>
      </w:r>
      <w:r>
        <w:rPr>
          <w:rFonts w:ascii="Times New Roman" w:hAnsi="Times New Roman"/>
        </w:rPr>
        <w:t xml:space="preserve">, oud 32 jaar, schaapherder bij </w:t>
      </w:r>
      <w:r>
        <w:rPr>
          <w:rFonts w:ascii="Times New Roman" w:hAnsi="Times New Roman"/>
          <w:b/>
        </w:rPr>
        <w:t>H. van Hooff</w:t>
      </w:r>
      <w:r>
        <w:rPr>
          <w:rFonts w:ascii="Times New Roman" w:hAnsi="Times New Roman"/>
        </w:rPr>
        <w:t xml:space="preserve"> te Schijndel (Hoevers).</w:t>
      </w:r>
    </w:p>
    <w:p w:rsidR="005B4BA4" w:rsidRDefault="005B4BA4" w:rsidP="00C75309">
      <w:pPr>
        <w:spacing w:after="0" w:line="240" w:lineRule="auto"/>
        <w:rPr>
          <w:rFonts w:ascii="Times New Roman" w:hAnsi="Times New Roman"/>
        </w:rPr>
      </w:pPr>
      <w:r>
        <w:rPr>
          <w:rFonts w:ascii="Times New Roman" w:hAnsi="Times New Roman"/>
        </w:rPr>
        <w:t>Klacht: Op 23 juni 1890 ’s avonds circa negen uur te Schijndel, een kudde schapen te hebben laten lopen op weiland van voormelde gemeente, zonder daartoe gerechtigd te zijn.</w:t>
      </w:r>
    </w:p>
    <w:p w:rsidR="005B4BA4" w:rsidRDefault="005B4BA4" w:rsidP="00C75309">
      <w:pPr>
        <w:spacing w:after="0" w:line="240" w:lineRule="auto"/>
        <w:rPr>
          <w:rFonts w:ascii="Times New Roman" w:hAnsi="Times New Roman"/>
        </w:rPr>
      </w:pPr>
      <w:r>
        <w:rPr>
          <w:rFonts w:ascii="Times New Roman" w:hAnsi="Times New Roman"/>
        </w:rPr>
        <w:t>Vonnis: Een geldboete van vijf gulden.</w:t>
      </w:r>
    </w:p>
    <w:p w:rsidR="005B4BA4" w:rsidRDefault="005B4BA4" w:rsidP="00C75309">
      <w:pPr>
        <w:spacing w:after="0" w:line="240" w:lineRule="auto"/>
        <w:rPr>
          <w:rFonts w:ascii="Times New Roman" w:hAnsi="Times New Roman"/>
        </w:rPr>
      </w:pPr>
    </w:p>
    <w:p w:rsidR="005B4BA4" w:rsidRDefault="005B4BA4" w:rsidP="00C75309">
      <w:pPr>
        <w:spacing w:after="0" w:line="240" w:lineRule="auto"/>
        <w:rPr>
          <w:rFonts w:ascii="Times New Roman" w:hAnsi="Times New Roman"/>
        </w:rPr>
      </w:pPr>
      <w:r>
        <w:rPr>
          <w:rFonts w:ascii="Times New Roman" w:hAnsi="Times New Roman"/>
          <w:b/>
        </w:rPr>
        <w:t>Rolnummer 291</w:t>
      </w:r>
    </w:p>
    <w:p w:rsidR="005B4BA4" w:rsidRDefault="005B4BA4" w:rsidP="00C75309">
      <w:pPr>
        <w:spacing w:after="0" w:line="240" w:lineRule="auto"/>
        <w:rPr>
          <w:rFonts w:ascii="Times New Roman" w:hAnsi="Times New Roman"/>
        </w:rPr>
      </w:pPr>
      <w:r>
        <w:rPr>
          <w:rFonts w:ascii="Times New Roman" w:hAnsi="Times New Roman"/>
        </w:rPr>
        <w:t>Rechtszitting 17 juli 1890</w:t>
      </w:r>
    </w:p>
    <w:p w:rsidR="005B4BA4" w:rsidRDefault="005B4BA4" w:rsidP="00C75309">
      <w:pPr>
        <w:spacing w:after="0" w:line="240" w:lineRule="auto"/>
        <w:rPr>
          <w:rFonts w:ascii="Times New Roman" w:hAnsi="Times New Roman"/>
        </w:rPr>
      </w:pPr>
      <w:r>
        <w:rPr>
          <w:rFonts w:ascii="Times New Roman" w:hAnsi="Times New Roman"/>
          <w:b/>
        </w:rPr>
        <w:t>Adrianus van Dinther</w:t>
      </w:r>
      <w:r>
        <w:rPr>
          <w:rFonts w:ascii="Times New Roman" w:hAnsi="Times New Roman"/>
        </w:rPr>
        <w:t>, oud 44 jaar, arbeider, geboren te Sint Oedenrode, wonende te Schijndel (Heikant).</w:t>
      </w:r>
    </w:p>
    <w:p w:rsidR="005B4BA4" w:rsidRDefault="005B4BA4" w:rsidP="00C75309">
      <w:pPr>
        <w:spacing w:after="0" w:line="240" w:lineRule="auto"/>
        <w:rPr>
          <w:rFonts w:ascii="Times New Roman" w:hAnsi="Times New Roman"/>
        </w:rPr>
      </w:pPr>
      <w:r>
        <w:rPr>
          <w:rFonts w:ascii="Times New Roman" w:hAnsi="Times New Roman"/>
        </w:rPr>
        <w:t>Klacht: Op 22 juni 1890 ’s avonds circa half twaalf te Schijndel, in zijn woonhuis, waarvoor geen vergunning is verleend, het verkopen van sterke drank in het klein, jenever in glaasjes, te hebben toegelaten.</w:t>
      </w:r>
    </w:p>
    <w:p w:rsidR="005B4BA4" w:rsidRDefault="005B4BA4" w:rsidP="00C75309">
      <w:pPr>
        <w:spacing w:after="0" w:line="240" w:lineRule="auto"/>
        <w:rPr>
          <w:rFonts w:ascii="Times New Roman" w:hAnsi="Times New Roman"/>
        </w:rPr>
      </w:pPr>
      <w:r>
        <w:rPr>
          <w:rFonts w:ascii="Times New Roman" w:hAnsi="Times New Roman"/>
        </w:rPr>
        <w:t>Vonnis: Vrijspraak omdat niet uit wettige bewijsmiddelen de overtuiging is geput, dat de gedaagde het hem ten laste gelegde feit heeft gepleegd.</w:t>
      </w:r>
    </w:p>
    <w:p w:rsidR="005B4BA4" w:rsidRDefault="005B4BA4" w:rsidP="00C75309">
      <w:pPr>
        <w:spacing w:after="0" w:line="240" w:lineRule="auto"/>
        <w:rPr>
          <w:rFonts w:ascii="Times New Roman" w:hAnsi="Times New Roman"/>
        </w:rPr>
      </w:pPr>
    </w:p>
    <w:p w:rsidR="005B4BA4" w:rsidRDefault="005B4BA4" w:rsidP="00C75309">
      <w:pPr>
        <w:spacing w:after="0" w:line="240" w:lineRule="auto"/>
        <w:rPr>
          <w:rFonts w:ascii="Times New Roman" w:hAnsi="Times New Roman"/>
        </w:rPr>
      </w:pPr>
      <w:r>
        <w:rPr>
          <w:rFonts w:ascii="Times New Roman" w:hAnsi="Times New Roman"/>
          <w:b/>
        </w:rPr>
        <w:t>Rolnummer 292</w:t>
      </w:r>
    </w:p>
    <w:p w:rsidR="005B4BA4" w:rsidRDefault="005B4BA4" w:rsidP="00C75309">
      <w:pPr>
        <w:spacing w:after="0" w:line="240" w:lineRule="auto"/>
        <w:rPr>
          <w:rFonts w:ascii="Times New Roman" w:hAnsi="Times New Roman"/>
        </w:rPr>
      </w:pPr>
      <w:r>
        <w:rPr>
          <w:rFonts w:ascii="Times New Roman" w:hAnsi="Times New Roman"/>
        </w:rPr>
        <w:t>Rechtszitting 17 juli 1890</w:t>
      </w:r>
    </w:p>
    <w:p w:rsidR="005B4BA4" w:rsidRDefault="005B4BA4" w:rsidP="00C75309">
      <w:pPr>
        <w:spacing w:after="0" w:line="240" w:lineRule="auto"/>
        <w:rPr>
          <w:rFonts w:ascii="Times New Roman" w:hAnsi="Times New Roman"/>
        </w:rPr>
      </w:pPr>
      <w:r>
        <w:rPr>
          <w:rFonts w:ascii="Times New Roman" w:hAnsi="Times New Roman"/>
          <w:b/>
        </w:rPr>
        <w:t>Dirk van Dolenweert</w:t>
      </w:r>
      <w:r>
        <w:rPr>
          <w:rFonts w:ascii="Times New Roman" w:hAnsi="Times New Roman"/>
        </w:rPr>
        <w:t xml:space="preserve">, oud 20 jaar, inwonende bij </w:t>
      </w:r>
      <w:r>
        <w:rPr>
          <w:rFonts w:ascii="Times New Roman" w:hAnsi="Times New Roman"/>
          <w:b/>
        </w:rPr>
        <w:t>Adrianus van Dinther</w:t>
      </w:r>
      <w:r>
        <w:rPr>
          <w:rFonts w:ascii="Times New Roman" w:hAnsi="Times New Roman"/>
        </w:rPr>
        <w:t>, arbeider, geboren en wonende te Schijndel.</w:t>
      </w:r>
    </w:p>
    <w:p w:rsidR="005B4BA4" w:rsidRDefault="005B4BA4" w:rsidP="00C75309">
      <w:pPr>
        <w:spacing w:after="0" w:line="240" w:lineRule="auto"/>
        <w:rPr>
          <w:rFonts w:ascii="Times New Roman" w:hAnsi="Times New Roman"/>
        </w:rPr>
      </w:pPr>
      <w:r>
        <w:rPr>
          <w:rFonts w:ascii="Times New Roman" w:hAnsi="Times New Roman"/>
        </w:rPr>
        <w:t>Klacht: Op 22 juni 1890 ’s avonds circa half twaalf te Schijndel, in het woonhuis van zijn schoonvader, Adrianus van Dinther, waarvoor geen vergunning is verleend, sterke drank in het klein, jenever in glaasjes te hebben verkocht.</w:t>
      </w:r>
    </w:p>
    <w:p w:rsidR="005B4BA4" w:rsidRDefault="005B4BA4" w:rsidP="00C75309">
      <w:pPr>
        <w:spacing w:after="0" w:line="240" w:lineRule="auto"/>
        <w:rPr>
          <w:rFonts w:ascii="Times New Roman" w:hAnsi="Times New Roman"/>
        </w:rPr>
      </w:pPr>
      <w:r>
        <w:rPr>
          <w:rFonts w:ascii="Times New Roman" w:hAnsi="Times New Roman"/>
        </w:rPr>
        <w:t>Vonnis: Een geldboete van vijftig gulden.</w:t>
      </w:r>
    </w:p>
    <w:p w:rsidR="005B4BA4" w:rsidRDefault="005B4BA4" w:rsidP="00C75309">
      <w:pPr>
        <w:spacing w:after="0" w:line="240" w:lineRule="auto"/>
        <w:rPr>
          <w:rFonts w:ascii="Times New Roman" w:hAnsi="Times New Roman"/>
        </w:rPr>
      </w:pPr>
    </w:p>
    <w:p w:rsidR="005B4BA4" w:rsidRDefault="005B4BA4" w:rsidP="00C75309">
      <w:pPr>
        <w:spacing w:after="0" w:line="240" w:lineRule="auto"/>
        <w:rPr>
          <w:rFonts w:ascii="Times New Roman" w:hAnsi="Times New Roman"/>
        </w:rPr>
      </w:pPr>
      <w:r>
        <w:rPr>
          <w:rFonts w:ascii="Times New Roman" w:hAnsi="Times New Roman"/>
          <w:b/>
        </w:rPr>
        <w:t>Rolnummer 293</w:t>
      </w:r>
    </w:p>
    <w:p w:rsidR="005B4BA4" w:rsidRDefault="005B4BA4" w:rsidP="00C75309">
      <w:pPr>
        <w:spacing w:after="0" w:line="240" w:lineRule="auto"/>
        <w:rPr>
          <w:rFonts w:ascii="Times New Roman" w:hAnsi="Times New Roman"/>
        </w:rPr>
      </w:pPr>
      <w:r>
        <w:rPr>
          <w:rFonts w:ascii="Times New Roman" w:hAnsi="Times New Roman"/>
        </w:rPr>
        <w:t>Rechtszitting 17 juli 1890</w:t>
      </w:r>
    </w:p>
    <w:p w:rsidR="005B4BA4" w:rsidRDefault="005B4BA4" w:rsidP="00C75309">
      <w:pPr>
        <w:spacing w:after="0" w:line="240" w:lineRule="auto"/>
        <w:rPr>
          <w:rFonts w:ascii="Times New Roman" w:hAnsi="Times New Roman"/>
        </w:rPr>
      </w:pPr>
      <w:r>
        <w:rPr>
          <w:rFonts w:ascii="Times New Roman" w:hAnsi="Times New Roman"/>
          <w:b/>
        </w:rPr>
        <w:t>Cornelis van Boxtel</w:t>
      </w:r>
      <w:r>
        <w:rPr>
          <w:rFonts w:ascii="Times New Roman" w:hAnsi="Times New Roman"/>
        </w:rPr>
        <w:t>, oud 67 jaar, scharenslijper te Schijndel (Heikant).</w:t>
      </w:r>
    </w:p>
    <w:p w:rsidR="005B4BA4" w:rsidRDefault="005B4BA4" w:rsidP="00C75309">
      <w:pPr>
        <w:spacing w:after="0" w:line="240" w:lineRule="auto"/>
        <w:rPr>
          <w:rFonts w:ascii="Times New Roman" w:hAnsi="Times New Roman"/>
        </w:rPr>
      </w:pPr>
      <w:r>
        <w:rPr>
          <w:rFonts w:ascii="Times New Roman" w:hAnsi="Times New Roman"/>
        </w:rPr>
        <w:t>Klacht: Op 21 juni 1890 ’s avond circa half tien te Schijndel,  te zijn bevonden op de openbare weg in kennelijke staat van dronkenschap endit na bij vonnis van dit Kantongerecht, d.d. 5 september 1889, in kracht van gewijsde gegaan, wegens soortgelijke overtreding onherroepelijk te zijn veroordeeld.</w:t>
      </w:r>
    </w:p>
    <w:p w:rsidR="005B4BA4" w:rsidRDefault="005B4BA4" w:rsidP="00C75309">
      <w:pPr>
        <w:spacing w:after="0" w:line="240" w:lineRule="auto"/>
        <w:rPr>
          <w:rFonts w:ascii="Times New Roman" w:hAnsi="Times New Roman"/>
        </w:rPr>
      </w:pPr>
      <w:r>
        <w:rPr>
          <w:rFonts w:ascii="Times New Roman" w:hAnsi="Times New Roman"/>
        </w:rPr>
        <w:t>Vonnis: Een hechtenis van drie dagen.</w:t>
      </w:r>
    </w:p>
    <w:p w:rsidR="005B4BA4" w:rsidRDefault="005B4BA4" w:rsidP="00C75309">
      <w:pPr>
        <w:spacing w:after="0" w:line="240" w:lineRule="auto"/>
        <w:rPr>
          <w:rFonts w:ascii="Times New Roman" w:hAnsi="Times New Roman"/>
        </w:rPr>
      </w:pPr>
    </w:p>
    <w:p w:rsidR="005B4BA4" w:rsidRDefault="005B4BA4" w:rsidP="00C75309">
      <w:pPr>
        <w:spacing w:after="0" w:line="240" w:lineRule="auto"/>
        <w:rPr>
          <w:rFonts w:ascii="Times New Roman" w:hAnsi="Times New Roman"/>
        </w:rPr>
      </w:pPr>
      <w:r>
        <w:rPr>
          <w:rFonts w:ascii="Times New Roman" w:hAnsi="Times New Roman"/>
          <w:b/>
        </w:rPr>
        <w:t>Rolnummer 303</w:t>
      </w:r>
    </w:p>
    <w:p w:rsidR="005B4BA4" w:rsidRDefault="005B4BA4" w:rsidP="00C75309">
      <w:pPr>
        <w:spacing w:after="0" w:line="240" w:lineRule="auto"/>
        <w:rPr>
          <w:rFonts w:ascii="Times New Roman" w:hAnsi="Times New Roman"/>
        </w:rPr>
      </w:pPr>
      <w:r>
        <w:rPr>
          <w:rFonts w:ascii="Times New Roman" w:hAnsi="Times New Roman"/>
        </w:rPr>
        <w:t>Rechtszitting 31 juli 1890</w:t>
      </w:r>
    </w:p>
    <w:p w:rsidR="005B4BA4" w:rsidRDefault="005B4BA4" w:rsidP="00C75309">
      <w:pPr>
        <w:spacing w:after="0" w:line="240" w:lineRule="auto"/>
        <w:rPr>
          <w:rFonts w:ascii="Times New Roman" w:hAnsi="Times New Roman"/>
        </w:rPr>
      </w:pPr>
      <w:r>
        <w:rPr>
          <w:rFonts w:ascii="Times New Roman" w:hAnsi="Times New Roman"/>
          <w:b/>
        </w:rPr>
        <w:t>Peter van den Vorstenbosch</w:t>
      </w:r>
      <w:r>
        <w:rPr>
          <w:rFonts w:ascii="Times New Roman" w:hAnsi="Times New Roman"/>
        </w:rPr>
        <w:t xml:space="preserve">, oud 18 jaar, </w:t>
      </w:r>
      <w:r>
        <w:rPr>
          <w:rFonts w:ascii="Times New Roman" w:hAnsi="Times New Roman"/>
          <w:b/>
        </w:rPr>
        <w:t>Gijsbertuszoon</w:t>
      </w:r>
      <w:r>
        <w:rPr>
          <w:rFonts w:ascii="Times New Roman" w:hAnsi="Times New Roman"/>
        </w:rPr>
        <w:t>, schaapherder te Schijndel (Wijbosch).</w:t>
      </w:r>
    </w:p>
    <w:p w:rsidR="005B4BA4" w:rsidRDefault="005B4BA4" w:rsidP="00C75309">
      <w:pPr>
        <w:spacing w:after="0" w:line="240" w:lineRule="auto"/>
        <w:rPr>
          <w:rFonts w:ascii="Times New Roman" w:hAnsi="Times New Roman"/>
        </w:rPr>
      </w:pPr>
      <w:r>
        <w:rPr>
          <w:rFonts w:ascii="Times New Roman" w:hAnsi="Times New Roman"/>
        </w:rPr>
        <w:t>Klacht: Op 2 juli 1890 ’s middags circa zes uur te Schijndel, een kudde schapen te hebben laten lopen op weiland aan anderen toebehorende, zonder daartoe gerechtigd te zijn.</w:t>
      </w:r>
    </w:p>
    <w:p w:rsidR="005B4BA4" w:rsidRDefault="005B4BA4" w:rsidP="00C75309">
      <w:pPr>
        <w:spacing w:after="0" w:line="240" w:lineRule="auto"/>
        <w:rPr>
          <w:rFonts w:ascii="Times New Roman" w:hAnsi="Times New Roman"/>
        </w:rPr>
      </w:pPr>
      <w:r>
        <w:rPr>
          <w:rFonts w:ascii="Times New Roman" w:hAnsi="Times New Roman"/>
        </w:rPr>
        <w:t>Vonnis: Een geldboete van drie gulden.</w:t>
      </w:r>
    </w:p>
    <w:p w:rsidR="005B4BA4" w:rsidRDefault="005B4BA4" w:rsidP="00C75309">
      <w:pPr>
        <w:spacing w:after="0" w:line="240" w:lineRule="auto"/>
        <w:rPr>
          <w:rFonts w:ascii="Times New Roman" w:hAnsi="Times New Roman"/>
        </w:rPr>
      </w:pPr>
    </w:p>
    <w:p w:rsidR="005B4BA4" w:rsidRDefault="005B4BA4" w:rsidP="00C75309">
      <w:pPr>
        <w:spacing w:after="0" w:line="240" w:lineRule="auto"/>
        <w:rPr>
          <w:rFonts w:ascii="Times New Roman" w:hAnsi="Times New Roman"/>
        </w:rPr>
      </w:pPr>
      <w:r>
        <w:rPr>
          <w:rFonts w:ascii="Times New Roman" w:hAnsi="Times New Roman"/>
          <w:b/>
        </w:rPr>
        <w:t>Rolnummer 304</w:t>
      </w:r>
    </w:p>
    <w:p w:rsidR="005B4BA4" w:rsidRDefault="005B4BA4" w:rsidP="00C75309">
      <w:pPr>
        <w:spacing w:after="0" w:line="240" w:lineRule="auto"/>
        <w:rPr>
          <w:rFonts w:ascii="Times New Roman" w:hAnsi="Times New Roman"/>
        </w:rPr>
      </w:pPr>
      <w:r>
        <w:rPr>
          <w:rFonts w:ascii="Times New Roman" w:hAnsi="Times New Roman"/>
        </w:rPr>
        <w:t>Rechtszitting 31 juli 1890</w:t>
      </w:r>
    </w:p>
    <w:p w:rsidR="005B4BA4" w:rsidRDefault="005B4BA4" w:rsidP="00C75309">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oud 15 jaar, schaapherder bij </w:t>
      </w:r>
      <w:r>
        <w:rPr>
          <w:rFonts w:ascii="Times New Roman" w:hAnsi="Times New Roman"/>
          <w:b/>
        </w:rPr>
        <w:t>Peter van der Zanden</w:t>
      </w:r>
      <w:r>
        <w:rPr>
          <w:rFonts w:ascii="Times New Roman" w:hAnsi="Times New Roman"/>
        </w:rPr>
        <w:t xml:space="preserve"> te Schijndel (Vossenberg).</w:t>
      </w:r>
    </w:p>
    <w:p w:rsidR="005B4BA4" w:rsidRDefault="005B4BA4" w:rsidP="00C75309">
      <w:pPr>
        <w:spacing w:after="0" w:line="240" w:lineRule="auto"/>
        <w:rPr>
          <w:rFonts w:ascii="Times New Roman" w:hAnsi="Times New Roman"/>
        </w:rPr>
      </w:pPr>
      <w:r>
        <w:rPr>
          <w:rFonts w:ascii="Times New Roman" w:hAnsi="Times New Roman"/>
        </w:rPr>
        <w:t xml:space="preserve">Klacht: Op 10 juli 1890 ’s middags circa vier uur te Schijndel, ter plaatse de Weikampen, een kudde schapen te hebben laten lopen op weiland van </w:t>
      </w:r>
      <w:r>
        <w:rPr>
          <w:rFonts w:ascii="Times New Roman" w:hAnsi="Times New Roman"/>
          <w:b/>
        </w:rPr>
        <w:t>J. van den Boogaard</w:t>
      </w:r>
      <w:r>
        <w:rPr>
          <w:rFonts w:ascii="Times New Roman" w:hAnsi="Times New Roman"/>
        </w:rPr>
        <w:t>, zonder daartoe gerechtigd te zijn.</w:t>
      </w:r>
    </w:p>
    <w:p w:rsidR="005B4BA4" w:rsidRDefault="005B4BA4" w:rsidP="00C75309">
      <w:pPr>
        <w:spacing w:after="0" w:line="240" w:lineRule="auto"/>
        <w:rPr>
          <w:rFonts w:ascii="Times New Roman" w:hAnsi="Times New Roman"/>
        </w:rPr>
      </w:pPr>
      <w:r>
        <w:rPr>
          <w:rFonts w:ascii="Times New Roman" w:hAnsi="Times New Roman"/>
        </w:rPr>
        <w:t>Vonnis: Een geldboete van drie gulden.</w:t>
      </w:r>
    </w:p>
    <w:p w:rsidR="005B4BA4" w:rsidRDefault="005B4BA4" w:rsidP="00C75309">
      <w:pPr>
        <w:spacing w:after="0" w:line="240" w:lineRule="auto"/>
        <w:rPr>
          <w:rFonts w:ascii="Times New Roman" w:hAnsi="Times New Roman"/>
        </w:rPr>
      </w:pPr>
    </w:p>
    <w:p w:rsidR="005B4BA4" w:rsidRDefault="005B4BA4" w:rsidP="00C75309">
      <w:pPr>
        <w:spacing w:after="0" w:line="240" w:lineRule="auto"/>
        <w:rPr>
          <w:rFonts w:ascii="Times New Roman" w:hAnsi="Times New Roman"/>
        </w:rPr>
      </w:pPr>
      <w:r>
        <w:rPr>
          <w:rFonts w:ascii="Times New Roman" w:hAnsi="Times New Roman"/>
          <w:b/>
        </w:rPr>
        <w:t>Rolnummer 307</w:t>
      </w:r>
    </w:p>
    <w:p w:rsidR="005B4BA4" w:rsidRDefault="005B4BA4" w:rsidP="00C75309">
      <w:pPr>
        <w:spacing w:after="0" w:line="240" w:lineRule="auto"/>
        <w:rPr>
          <w:rFonts w:ascii="Times New Roman" w:hAnsi="Times New Roman"/>
        </w:rPr>
      </w:pPr>
      <w:r>
        <w:rPr>
          <w:rFonts w:ascii="Times New Roman" w:hAnsi="Times New Roman"/>
        </w:rPr>
        <w:t>Rechtszitting 31 juli 1890</w:t>
      </w:r>
    </w:p>
    <w:p w:rsidR="005B4BA4" w:rsidRDefault="005B4BA4" w:rsidP="00C75309">
      <w:pPr>
        <w:spacing w:after="0" w:line="240" w:lineRule="auto"/>
        <w:rPr>
          <w:rFonts w:ascii="Times New Roman" w:hAnsi="Times New Roman"/>
        </w:rPr>
      </w:pPr>
      <w:r>
        <w:rPr>
          <w:rFonts w:ascii="Times New Roman" w:hAnsi="Times New Roman"/>
          <w:b/>
        </w:rPr>
        <w:t>Hubertus van Uden</w:t>
      </w:r>
      <w:r>
        <w:rPr>
          <w:rFonts w:ascii="Times New Roman" w:hAnsi="Times New Roman"/>
        </w:rPr>
        <w:t>, oud 38 jaar, voerman, geboren en wonende te Schijndel (Lieseind).</w:t>
      </w:r>
    </w:p>
    <w:p w:rsidR="005B4BA4" w:rsidRDefault="005B4BA4" w:rsidP="00C75309">
      <w:pPr>
        <w:spacing w:after="0" w:line="240" w:lineRule="auto"/>
        <w:rPr>
          <w:rFonts w:ascii="Times New Roman" w:hAnsi="Times New Roman"/>
        </w:rPr>
      </w:pPr>
      <w:r>
        <w:rPr>
          <w:rFonts w:ascii="Times New Roman" w:hAnsi="Times New Roman"/>
        </w:rPr>
        <w:t>Klacht: Op 7 juli 1890 ’s middags circa twaalf uur te Schijndel als eigenaar van een hem toebehorende hond, althans als houder of hoeder op een onafgesloten erf los te hebben laten lopen, zonder dat deze was voorzien van een modelmuilkorf.</w:t>
      </w:r>
    </w:p>
    <w:p w:rsidR="005B4BA4" w:rsidRDefault="005B4BA4" w:rsidP="00C75309">
      <w:pPr>
        <w:spacing w:after="0" w:line="240" w:lineRule="auto"/>
        <w:rPr>
          <w:rFonts w:ascii="Times New Roman" w:hAnsi="Times New Roman"/>
        </w:rPr>
      </w:pPr>
      <w:r>
        <w:rPr>
          <w:rFonts w:ascii="Times New Roman" w:hAnsi="Times New Roman"/>
        </w:rPr>
        <w:t>Vonnis: Een geldboete van één gulden.</w:t>
      </w:r>
    </w:p>
    <w:p w:rsidR="005B4BA4" w:rsidRDefault="005B4BA4" w:rsidP="00C75309">
      <w:pPr>
        <w:spacing w:after="0" w:line="240" w:lineRule="auto"/>
        <w:rPr>
          <w:rFonts w:ascii="Times New Roman" w:hAnsi="Times New Roman"/>
        </w:rPr>
      </w:pPr>
    </w:p>
    <w:p w:rsidR="005B4BA4" w:rsidRDefault="005B4BA4" w:rsidP="00C75309">
      <w:pPr>
        <w:spacing w:after="0" w:line="240" w:lineRule="auto"/>
        <w:rPr>
          <w:rFonts w:ascii="Times New Roman" w:hAnsi="Times New Roman"/>
        </w:rPr>
      </w:pPr>
      <w:r>
        <w:rPr>
          <w:rFonts w:ascii="Times New Roman" w:hAnsi="Times New Roman"/>
          <w:b/>
        </w:rPr>
        <w:t>Rolnummer 308</w:t>
      </w:r>
    </w:p>
    <w:p w:rsidR="005B4BA4" w:rsidRDefault="005B4BA4" w:rsidP="00C75309">
      <w:pPr>
        <w:spacing w:after="0" w:line="240" w:lineRule="auto"/>
        <w:rPr>
          <w:rFonts w:ascii="Times New Roman" w:hAnsi="Times New Roman"/>
        </w:rPr>
      </w:pPr>
      <w:r>
        <w:rPr>
          <w:rFonts w:ascii="Times New Roman" w:hAnsi="Times New Roman"/>
        </w:rPr>
        <w:t>Rechtszitting 31 juli 1890</w:t>
      </w:r>
    </w:p>
    <w:p w:rsidR="005B4BA4" w:rsidRDefault="005B4BA4" w:rsidP="00C75309">
      <w:pPr>
        <w:spacing w:after="0" w:line="240" w:lineRule="auto"/>
        <w:rPr>
          <w:rFonts w:ascii="Times New Roman" w:hAnsi="Times New Roman"/>
        </w:rPr>
      </w:pPr>
      <w:r>
        <w:rPr>
          <w:rFonts w:ascii="Times New Roman" w:hAnsi="Times New Roman"/>
          <w:b/>
        </w:rPr>
        <w:t>Hendrikus Smits</w:t>
      </w:r>
      <w:r>
        <w:rPr>
          <w:rFonts w:ascii="Times New Roman" w:hAnsi="Times New Roman"/>
        </w:rPr>
        <w:t>, oud 41 jaar, landbouwer, geboren en wonende te Schijndel (Lieseind).</w:t>
      </w:r>
    </w:p>
    <w:p w:rsidR="005B4BA4" w:rsidRDefault="005B4BA4" w:rsidP="00937FEB">
      <w:pPr>
        <w:spacing w:after="0" w:line="240" w:lineRule="auto"/>
        <w:rPr>
          <w:rFonts w:ascii="Times New Roman" w:hAnsi="Times New Roman"/>
        </w:rPr>
      </w:pPr>
      <w:r>
        <w:rPr>
          <w:rFonts w:ascii="Times New Roman" w:hAnsi="Times New Roman"/>
        </w:rPr>
        <w:t>Klacht: Op 7 juli 1890 ’s middags circa elf uur te Schijndel als eigenaar van een hem toebehorende hond, althans als houder of hoeder op een onafgesloten erf los te hebben laten lopen, zonder dat deze was voorzien van een modelmuilkorf.</w:t>
      </w:r>
    </w:p>
    <w:p w:rsidR="005B4BA4" w:rsidRDefault="005B4BA4" w:rsidP="00937FEB">
      <w:pPr>
        <w:spacing w:after="0" w:line="240" w:lineRule="auto"/>
        <w:rPr>
          <w:rFonts w:ascii="Times New Roman" w:hAnsi="Times New Roman"/>
        </w:rPr>
      </w:pPr>
      <w:r>
        <w:rPr>
          <w:rFonts w:ascii="Times New Roman" w:hAnsi="Times New Roman"/>
        </w:rPr>
        <w:t>Vonnis: Een geldboete van één gulden.</w:t>
      </w:r>
    </w:p>
    <w:p w:rsidR="005B4BA4" w:rsidRDefault="005B4BA4" w:rsidP="00C75309">
      <w:pPr>
        <w:spacing w:after="0" w:line="240" w:lineRule="auto"/>
        <w:rPr>
          <w:rFonts w:ascii="Times New Roman" w:hAnsi="Times New Roman"/>
        </w:rPr>
      </w:pPr>
    </w:p>
    <w:p w:rsidR="005B4BA4" w:rsidRDefault="005B4BA4" w:rsidP="00C75309">
      <w:pPr>
        <w:spacing w:after="0" w:line="240" w:lineRule="auto"/>
        <w:rPr>
          <w:rFonts w:ascii="Times New Roman" w:hAnsi="Times New Roman"/>
        </w:rPr>
      </w:pPr>
      <w:r>
        <w:rPr>
          <w:rFonts w:ascii="Times New Roman" w:hAnsi="Times New Roman"/>
          <w:b/>
        </w:rPr>
        <w:t>Rolnummer 310</w:t>
      </w:r>
    </w:p>
    <w:p w:rsidR="005B4BA4" w:rsidRDefault="005B4BA4" w:rsidP="00C75309">
      <w:pPr>
        <w:spacing w:after="0" w:line="240" w:lineRule="auto"/>
        <w:rPr>
          <w:rFonts w:ascii="Times New Roman" w:hAnsi="Times New Roman"/>
        </w:rPr>
      </w:pPr>
      <w:r>
        <w:rPr>
          <w:rFonts w:ascii="Times New Roman" w:hAnsi="Times New Roman"/>
        </w:rPr>
        <w:t>Rechtszitting 31 juli 1890</w:t>
      </w:r>
    </w:p>
    <w:p w:rsidR="005B4BA4" w:rsidRDefault="005B4BA4" w:rsidP="00C75309">
      <w:pPr>
        <w:spacing w:after="0" w:line="240" w:lineRule="auto"/>
        <w:rPr>
          <w:rFonts w:ascii="Times New Roman" w:hAnsi="Times New Roman"/>
        </w:rPr>
      </w:pPr>
      <w:r>
        <w:rPr>
          <w:rFonts w:ascii="Times New Roman" w:hAnsi="Times New Roman"/>
          <w:b/>
        </w:rPr>
        <w:t>Ardina van Heinsbergen, huisvrouw van Hendrikus van den Broek</w:t>
      </w:r>
      <w:r>
        <w:rPr>
          <w:rFonts w:ascii="Times New Roman" w:hAnsi="Times New Roman"/>
        </w:rPr>
        <w:t>, landbouwer, oud 41 jaar, geboren en wonende te Schijndel (Lieseind).</w:t>
      </w:r>
    </w:p>
    <w:p w:rsidR="005B4BA4" w:rsidRDefault="005B4BA4" w:rsidP="00DD710C">
      <w:pPr>
        <w:spacing w:after="0" w:line="240" w:lineRule="auto"/>
        <w:rPr>
          <w:rFonts w:ascii="Times New Roman" w:hAnsi="Times New Roman"/>
        </w:rPr>
      </w:pPr>
      <w:r>
        <w:rPr>
          <w:rFonts w:ascii="Times New Roman" w:hAnsi="Times New Roman"/>
        </w:rPr>
        <w:t>Klacht: Op 7 juli 1890 ’s morgens circa half twaalf te Schijndel als eigenaar van een hem toebehorende hond, althans als houder of hoeder op een onafgesloten erf los te hebben laten lopen, zonder dat deze was voorzien van een modelmuilkorf.</w:t>
      </w:r>
    </w:p>
    <w:p w:rsidR="005B4BA4" w:rsidRDefault="005B4BA4" w:rsidP="00DD710C">
      <w:pPr>
        <w:spacing w:after="0" w:line="240" w:lineRule="auto"/>
        <w:rPr>
          <w:rFonts w:ascii="Times New Roman" w:hAnsi="Times New Roman"/>
        </w:rPr>
      </w:pPr>
      <w:r>
        <w:rPr>
          <w:rFonts w:ascii="Times New Roman" w:hAnsi="Times New Roman"/>
        </w:rPr>
        <w:t>Vonnis: Een geldboete van één gulden.</w:t>
      </w:r>
    </w:p>
    <w:p w:rsidR="005B4BA4" w:rsidRDefault="005B4BA4" w:rsidP="00C75309">
      <w:pPr>
        <w:spacing w:after="0" w:line="240" w:lineRule="auto"/>
        <w:rPr>
          <w:rFonts w:ascii="Times New Roman" w:hAnsi="Times New Roman"/>
        </w:rPr>
      </w:pPr>
    </w:p>
    <w:p w:rsidR="005B4BA4" w:rsidRDefault="005B4BA4" w:rsidP="00C75309">
      <w:pPr>
        <w:spacing w:after="0" w:line="240" w:lineRule="auto"/>
        <w:rPr>
          <w:rFonts w:ascii="Times New Roman" w:hAnsi="Times New Roman"/>
        </w:rPr>
      </w:pPr>
      <w:r>
        <w:rPr>
          <w:rFonts w:ascii="Times New Roman" w:hAnsi="Times New Roman"/>
          <w:b/>
        </w:rPr>
        <w:t>Rolnummer 313</w:t>
      </w:r>
    </w:p>
    <w:p w:rsidR="005B4BA4" w:rsidRDefault="005B4BA4" w:rsidP="00C75309">
      <w:pPr>
        <w:spacing w:after="0" w:line="240" w:lineRule="auto"/>
        <w:rPr>
          <w:rFonts w:ascii="Times New Roman" w:hAnsi="Times New Roman"/>
        </w:rPr>
      </w:pPr>
      <w:r>
        <w:rPr>
          <w:rFonts w:ascii="Times New Roman" w:hAnsi="Times New Roman"/>
        </w:rPr>
        <w:t>Rechtszitting 31 juli 1890</w:t>
      </w:r>
    </w:p>
    <w:p w:rsidR="005B4BA4" w:rsidRDefault="005B4BA4" w:rsidP="00C75309">
      <w:pPr>
        <w:spacing w:after="0" w:line="240" w:lineRule="auto"/>
        <w:rPr>
          <w:rFonts w:ascii="Times New Roman" w:hAnsi="Times New Roman"/>
        </w:rPr>
      </w:pPr>
      <w:r>
        <w:rPr>
          <w:rFonts w:ascii="Times New Roman" w:hAnsi="Times New Roman"/>
          <w:b/>
        </w:rPr>
        <w:t>Johannes van der Heijden</w:t>
      </w:r>
      <w:r>
        <w:rPr>
          <w:rFonts w:ascii="Times New Roman" w:hAnsi="Times New Roman"/>
        </w:rPr>
        <w:t>, oud 54 jaar, landbouwer te Schijndel (Hermalen), geboren te Sint Oedenrode.</w:t>
      </w:r>
    </w:p>
    <w:p w:rsidR="005B4BA4" w:rsidRDefault="005B4BA4" w:rsidP="000A6309">
      <w:pPr>
        <w:spacing w:after="0" w:line="240" w:lineRule="auto"/>
        <w:rPr>
          <w:rFonts w:ascii="Times New Roman" w:hAnsi="Times New Roman"/>
        </w:rPr>
      </w:pPr>
      <w:r>
        <w:rPr>
          <w:rFonts w:ascii="Times New Roman" w:hAnsi="Times New Roman"/>
        </w:rPr>
        <w:t>Klacht: Op 1 juli 1890 ’s middags circa één uur te Schijndel als eigenaar van een hem toebehorende hond, althans als houder of hoeder op een onafgesloten erf los te hebben laten lopen, zonder dat deze was voorzien van een modelmuilkorf.</w:t>
      </w:r>
    </w:p>
    <w:p w:rsidR="005B4BA4" w:rsidRDefault="005B4BA4" w:rsidP="000A6309">
      <w:pPr>
        <w:spacing w:after="0" w:line="240" w:lineRule="auto"/>
        <w:rPr>
          <w:rFonts w:ascii="Times New Roman" w:hAnsi="Times New Roman"/>
        </w:rPr>
      </w:pPr>
      <w:r>
        <w:rPr>
          <w:rFonts w:ascii="Times New Roman" w:hAnsi="Times New Roman"/>
        </w:rPr>
        <w:t>Vonnis: Een geldboete van vijftig cent.</w:t>
      </w:r>
    </w:p>
    <w:p w:rsidR="005B4BA4" w:rsidRDefault="005B4BA4" w:rsidP="00C75309">
      <w:pPr>
        <w:spacing w:after="0" w:line="240" w:lineRule="auto"/>
        <w:rPr>
          <w:rFonts w:ascii="Times New Roman" w:hAnsi="Times New Roman"/>
        </w:rPr>
      </w:pPr>
    </w:p>
    <w:p w:rsidR="005B4BA4" w:rsidRDefault="005B4BA4" w:rsidP="00B83DE8">
      <w:pPr>
        <w:spacing w:after="0" w:line="240" w:lineRule="auto"/>
        <w:rPr>
          <w:rFonts w:ascii="Times New Roman" w:hAnsi="Times New Roman"/>
        </w:rPr>
      </w:pPr>
      <w:r>
        <w:rPr>
          <w:rFonts w:ascii="Times New Roman" w:hAnsi="Times New Roman"/>
          <w:b/>
        </w:rPr>
        <w:t>Rolnummer 318</w:t>
      </w:r>
    </w:p>
    <w:p w:rsidR="005B4BA4" w:rsidRDefault="005B4BA4" w:rsidP="00B83DE8">
      <w:pPr>
        <w:spacing w:after="0" w:line="240" w:lineRule="auto"/>
        <w:rPr>
          <w:rFonts w:ascii="Times New Roman" w:hAnsi="Times New Roman"/>
        </w:rPr>
      </w:pPr>
      <w:r>
        <w:rPr>
          <w:rFonts w:ascii="Times New Roman" w:hAnsi="Times New Roman"/>
        </w:rPr>
        <w:t>Rechtszitting 31 juli 1890</w:t>
      </w:r>
    </w:p>
    <w:p w:rsidR="005B4BA4" w:rsidRDefault="005B4BA4" w:rsidP="00B83DE8">
      <w:pPr>
        <w:spacing w:after="0" w:line="240" w:lineRule="auto"/>
        <w:rPr>
          <w:rFonts w:ascii="Times New Roman" w:hAnsi="Times New Roman"/>
        </w:rPr>
      </w:pPr>
      <w:r>
        <w:rPr>
          <w:rFonts w:ascii="Times New Roman" w:hAnsi="Times New Roman"/>
          <w:b/>
        </w:rPr>
        <w:t>Ardina van Heinsbergen, huisvrouw van Hendrikus van den Broek</w:t>
      </w:r>
      <w:r>
        <w:rPr>
          <w:rFonts w:ascii="Times New Roman" w:hAnsi="Times New Roman"/>
        </w:rPr>
        <w:t>, landbouwer, oud 41 jaar, geboren en wonende te Schijndel (Lieseind).</w:t>
      </w:r>
    </w:p>
    <w:p w:rsidR="005B4BA4" w:rsidRDefault="005B4BA4" w:rsidP="00C75309">
      <w:pPr>
        <w:spacing w:after="0" w:line="240" w:lineRule="auto"/>
        <w:rPr>
          <w:rFonts w:ascii="Times New Roman" w:hAnsi="Times New Roman"/>
        </w:rPr>
      </w:pPr>
      <w:r>
        <w:rPr>
          <w:rFonts w:ascii="Times New Roman" w:hAnsi="Times New Roman"/>
        </w:rPr>
        <w:t>Klacht: Op 6 juli 1890, ’s avonds circa tien uur te Schijndel, in haar woonhuis, zonder de vereiste vergunning, sterke drank in het klein, jenever in glaasjes, te hebben verkocht.</w:t>
      </w:r>
    </w:p>
    <w:p w:rsidR="005B4BA4" w:rsidRDefault="005B4BA4" w:rsidP="00C75309">
      <w:pPr>
        <w:spacing w:after="0" w:line="240" w:lineRule="auto"/>
        <w:rPr>
          <w:rFonts w:ascii="Times New Roman" w:hAnsi="Times New Roman"/>
        </w:rPr>
      </w:pPr>
      <w:r>
        <w:rPr>
          <w:rFonts w:ascii="Times New Roman" w:hAnsi="Times New Roman"/>
        </w:rPr>
        <w:t>Vonnis: Een geldboete van dertig gulden.</w:t>
      </w:r>
    </w:p>
    <w:p w:rsidR="005B4BA4" w:rsidRDefault="005B4BA4" w:rsidP="00C75309">
      <w:pPr>
        <w:spacing w:after="0" w:line="240" w:lineRule="auto"/>
        <w:rPr>
          <w:rFonts w:ascii="Times New Roman" w:hAnsi="Times New Roman"/>
        </w:rPr>
      </w:pPr>
    </w:p>
    <w:p w:rsidR="005B4BA4" w:rsidRDefault="005B4BA4" w:rsidP="00C75309">
      <w:pPr>
        <w:spacing w:after="0" w:line="240" w:lineRule="auto"/>
        <w:rPr>
          <w:rFonts w:ascii="Times New Roman" w:hAnsi="Times New Roman"/>
          <w:b/>
        </w:rPr>
      </w:pPr>
      <w:r>
        <w:rPr>
          <w:rFonts w:ascii="Times New Roman" w:hAnsi="Times New Roman"/>
          <w:b/>
        </w:rPr>
        <w:t>Rolnummer 319</w:t>
      </w:r>
    </w:p>
    <w:p w:rsidR="005B4BA4" w:rsidRDefault="005B4BA4" w:rsidP="00C75309">
      <w:pPr>
        <w:spacing w:after="0" w:line="240" w:lineRule="auto"/>
        <w:rPr>
          <w:rFonts w:ascii="Times New Roman" w:hAnsi="Times New Roman"/>
        </w:rPr>
      </w:pPr>
      <w:r>
        <w:rPr>
          <w:rFonts w:ascii="Times New Roman" w:hAnsi="Times New Roman"/>
        </w:rPr>
        <w:t>Rechtszitting 31 juli 1890</w:t>
      </w:r>
    </w:p>
    <w:p w:rsidR="005B4BA4" w:rsidRDefault="005B4BA4" w:rsidP="00C75309">
      <w:pPr>
        <w:spacing w:after="0" w:line="240" w:lineRule="auto"/>
        <w:rPr>
          <w:rFonts w:ascii="Times New Roman" w:hAnsi="Times New Roman"/>
        </w:rPr>
      </w:pPr>
      <w:r>
        <w:rPr>
          <w:rFonts w:ascii="Times New Roman" w:hAnsi="Times New Roman"/>
          <w:b/>
        </w:rPr>
        <w:t>Christina Venrooij</w:t>
      </w:r>
      <w:r>
        <w:rPr>
          <w:rFonts w:ascii="Times New Roman" w:hAnsi="Times New Roman"/>
        </w:rPr>
        <w:t xml:space="preserve">, oud 44 jaar, </w:t>
      </w:r>
      <w:r>
        <w:rPr>
          <w:rFonts w:ascii="Times New Roman" w:hAnsi="Times New Roman"/>
          <w:b/>
        </w:rPr>
        <w:t xml:space="preserve">huisvrouw van </w:t>
      </w:r>
      <w:r>
        <w:rPr>
          <w:rFonts w:ascii="Times New Roman" w:hAnsi="Times New Roman"/>
        </w:rPr>
        <w:t xml:space="preserve">de voerman </w:t>
      </w:r>
      <w:r>
        <w:rPr>
          <w:rFonts w:ascii="Times New Roman" w:hAnsi="Times New Roman"/>
          <w:b/>
        </w:rPr>
        <w:t>Hubertus van Uden</w:t>
      </w:r>
      <w:r>
        <w:rPr>
          <w:rFonts w:ascii="Times New Roman" w:hAnsi="Times New Roman"/>
        </w:rPr>
        <w:t>, geboren en wonende te Schijndel (Lieseind).</w:t>
      </w:r>
    </w:p>
    <w:p w:rsidR="005B4BA4" w:rsidRDefault="005B4BA4" w:rsidP="00684123">
      <w:pPr>
        <w:spacing w:after="0" w:line="240" w:lineRule="auto"/>
        <w:rPr>
          <w:rFonts w:ascii="Times New Roman" w:hAnsi="Times New Roman"/>
        </w:rPr>
      </w:pPr>
      <w:r>
        <w:rPr>
          <w:rFonts w:ascii="Times New Roman" w:hAnsi="Times New Roman"/>
        </w:rPr>
        <w:t>Klacht: Op 6 juli 1890, ’s avonds circa elf uur te Schijndel, in haar woonhuis, zonder de vereiste vergunning, sterke drank in het klein, jenever in glaasjes, te hebben verkocht.</w:t>
      </w:r>
    </w:p>
    <w:p w:rsidR="005B4BA4" w:rsidRDefault="005B4BA4" w:rsidP="00684123">
      <w:pPr>
        <w:spacing w:after="0" w:line="240" w:lineRule="auto"/>
        <w:rPr>
          <w:rFonts w:ascii="Times New Roman" w:hAnsi="Times New Roman"/>
        </w:rPr>
      </w:pPr>
      <w:r>
        <w:rPr>
          <w:rFonts w:ascii="Times New Roman" w:hAnsi="Times New Roman"/>
        </w:rPr>
        <w:t>Vonnis: Een geldboete van dertig gulden.</w:t>
      </w:r>
    </w:p>
    <w:p w:rsidR="005B4BA4" w:rsidRPr="00684123" w:rsidRDefault="005B4BA4" w:rsidP="00C75309">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324</w:t>
      </w:r>
    </w:p>
    <w:p w:rsidR="005B4BA4" w:rsidRDefault="005B4BA4" w:rsidP="00322C45">
      <w:pPr>
        <w:spacing w:after="0" w:line="240" w:lineRule="auto"/>
        <w:rPr>
          <w:rFonts w:ascii="Times New Roman" w:hAnsi="Times New Roman"/>
          <w:b/>
        </w:rPr>
      </w:pPr>
      <w:r>
        <w:rPr>
          <w:rFonts w:ascii="Times New Roman" w:hAnsi="Times New Roman"/>
        </w:rPr>
        <w:t>Rechtszitting 14 augustus 1890</w:t>
      </w:r>
    </w:p>
    <w:p w:rsidR="005B4BA4" w:rsidRDefault="005B4BA4" w:rsidP="00322C45">
      <w:pPr>
        <w:spacing w:after="0" w:line="240" w:lineRule="auto"/>
        <w:rPr>
          <w:rFonts w:ascii="Times New Roman" w:hAnsi="Times New Roman"/>
        </w:rPr>
      </w:pPr>
      <w:r>
        <w:rPr>
          <w:rFonts w:ascii="Times New Roman" w:hAnsi="Times New Roman"/>
          <w:b/>
        </w:rPr>
        <w:t>Jan Bekkers</w:t>
      </w:r>
      <w:r>
        <w:rPr>
          <w:rFonts w:ascii="Times New Roman" w:hAnsi="Times New Roman"/>
        </w:rPr>
        <w:t xml:space="preserve">, oud 33 jaar, schaapherder bij </w:t>
      </w:r>
      <w:r>
        <w:rPr>
          <w:rFonts w:ascii="Times New Roman" w:hAnsi="Times New Roman"/>
          <w:b/>
        </w:rPr>
        <w:t>Hendrikus van Hooff</w:t>
      </w:r>
      <w:r>
        <w:rPr>
          <w:rFonts w:ascii="Times New Roman" w:hAnsi="Times New Roman"/>
        </w:rPr>
        <w:t>, te Schijndel (Hoevers).</w:t>
      </w:r>
    </w:p>
    <w:p w:rsidR="005B4BA4" w:rsidRDefault="005B4BA4" w:rsidP="00322C45">
      <w:pPr>
        <w:spacing w:after="0" w:line="240" w:lineRule="auto"/>
        <w:rPr>
          <w:rFonts w:ascii="Times New Roman" w:hAnsi="Times New Roman"/>
        </w:rPr>
      </w:pPr>
      <w:r>
        <w:rPr>
          <w:rFonts w:ascii="Times New Roman" w:hAnsi="Times New Roman"/>
        </w:rPr>
        <w:t xml:space="preserve">Klacht: Op 22 juli 1890 ’s avonds circa zeven uur te Schijndel, een kudde schapen te hebben laten lopen op grond beplant met jonge mast van </w:t>
      </w:r>
      <w:r>
        <w:rPr>
          <w:rFonts w:ascii="Times New Roman" w:hAnsi="Times New Roman"/>
          <w:b/>
        </w:rPr>
        <w:t>Johannes van der Mee</w:t>
      </w:r>
      <w:r>
        <w:rPr>
          <w:rFonts w:ascii="Times New Roman" w:hAnsi="Times New Roman"/>
        </w:rPr>
        <w:t>, zonder daartoe gerechtigd te zijn.</w:t>
      </w:r>
    </w:p>
    <w:p w:rsidR="005B4BA4" w:rsidRDefault="005B4BA4" w:rsidP="00322C45">
      <w:pPr>
        <w:spacing w:after="0" w:line="240" w:lineRule="auto"/>
        <w:rPr>
          <w:rFonts w:ascii="Times New Roman" w:hAnsi="Times New Roman"/>
        </w:rPr>
      </w:pPr>
      <w:r>
        <w:rPr>
          <w:rFonts w:ascii="Times New Roman" w:hAnsi="Times New Roman"/>
        </w:rPr>
        <w:t>Vonnis: Een geldboete van vijf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325</w:t>
      </w:r>
    </w:p>
    <w:p w:rsidR="005B4BA4" w:rsidRDefault="005B4BA4" w:rsidP="00322C45">
      <w:pPr>
        <w:spacing w:after="0" w:line="240" w:lineRule="auto"/>
        <w:rPr>
          <w:rFonts w:ascii="Times New Roman" w:hAnsi="Times New Roman"/>
        </w:rPr>
      </w:pPr>
      <w:r>
        <w:rPr>
          <w:rFonts w:ascii="Times New Roman" w:hAnsi="Times New Roman"/>
        </w:rPr>
        <w:t>Rechtszitting 14 augustus 1890</w:t>
      </w:r>
    </w:p>
    <w:p w:rsidR="005B4BA4" w:rsidRDefault="005B4BA4" w:rsidP="00322C45">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13 jaar, schaapherder bij </w:t>
      </w:r>
      <w:r>
        <w:rPr>
          <w:rFonts w:ascii="Times New Roman" w:hAnsi="Times New Roman"/>
          <w:b/>
        </w:rPr>
        <w:t>Hendrikus van Kemenade</w:t>
      </w:r>
      <w:r>
        <w:rPr>
          <w:rFonts w:ascii="Times New Roman" w:hAnsi="Times New Roman"/>
        </w:rPr>
        <w:t>, geboren te Bakel en Milheeze, wonende te Schijndel (Hoevers).</w:t>
      </w:r>
    </w:p>
    <w:p w:rsidR="005B4BA4" w:rsidRDefault="005B4BA4" w:rsidP="00322C45">
      <w:pPr>
        <w:spacing w:after="0" w:line="240" w:lineRule="auto"/>
        <w:rPr>
          <w:rFonts w:ascii="Times New Roman" w:hAnsi="Times New Roman"/>
        </w:rPr>
      </w:pPr>
      <w:r>
        <w:rPr>
          <w:rFonts w:ascii="Times New Roman" w:hAnsi="Times New Roman"/>
        </w:rPr>
        <w:t>Klacht: Op 23 juli 1890 ’s middags circa vijf uur te Schijndel, een kudde schapen te hebben laten lopen op weiland van de Staat der Nederlanden, zonder daartoe gerechtigd te zijn.</w:t>
      </w:r>
    </w:p>
    <w:p w:rsidR="005B4BA4" w:rsidRDefault="005B4BA4" w:rsidP="00322C45">
      <w:pPr>
        <w:spacing w:after="0" w:line="240" w:lineRule="auto"/>
        <w:rPr>
          <w:rFonts w:ascii="Times New Roman" w:hAnsi="Times New Roman"/>
        </w:rPr>
      </w:pPr>
      <w:r>
        <w:rPr>
          <w:rFonts w:ascii="Times New Roman" w:hAnsi="Times New Roman"/>
        </w:rPr>
        <w:t>Vonnis: Een geldboete van vijf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326</w:t>
      </w:r>
    </w:p>
    <w:p w:rsidR="005B4BA4" w:rsidRDefault="005B4BA4" w:rsidP="00322C45">
      <w:pPr>
        <w:spacing w:after="0" w:line="240" w:lineRule="auto"/>
        <w:rPr>
          <w:rFonts w:ascii="Times New Roman" w:hAnsi="Times New Roman"/>
        </w:rPr>
      </w:pPr>
      <w:r>
        <w:rPr>
          <w:rFonts w:ascii="Times New Roman" w:hAnsi="Times New Roman"/>
        </w:rPr>
        <w:t>Rechtszitting 14 augustus 1890</w:t>
      </w:r>
    </w:p>
    <w:p w:rsidR="005B4BA4" w:rsidRDefault="005B4BA4" w:rsidP="00322C45">
      <w:pPr>
        <w:spacing w:after="0" w:line="240" w:lineRule="auto"/>
        <w:rPr>
          <w:rFonts w:ascii="Times New Roman" w:hAnsi="Times New Roman"/>
        </w:rPr>
      </w:pPr>
      <w:r>
        <w:rPr>
          <w:rFonts w:ascii="Times New Roman" w:hAnsi="Times New Roman"/>
          <w:b/>
        </w:rPr>
        <w:t>Cornelis de Win</w:t>
      </w:r>
      <w:r>
        <w:rPr>
          <w:rFonts w:ascii="Times New Roman" w:hAnsi="Times New Roman"/>
        </w:rPr>
        <w:t xml:space="preserve">, oud 53 jaar, schaapherder bij </w:t>
      </w:r>
      <w:r>
        <w:rPr>
          <w:rFonts w:ascii="Times New Roman" w:hAnsi="Times New Roman"/>
          <w:b/>
        </w:rPr>
        <w:t>Adriaan Frenssen</w:t>
      </w:r>
      <w:r>
        <w:rPr>
          <w:rFonts w:ascii="Times New Roman" w:hAnsi="Times New Roman"/>
        </w:rPr>
        <w:t xml:space="preserve"> te Schijndel (Heikant).</w:t>
      </w:r>
    </w:p>
    <w:p w:rsidR="005B4BA4" w:rsidRDefault="005B4BA4" w:rsidP="00322C45">
      <w:pPr>
        <w:spacing w:after="0" w:line="240" w:lineRule="auto"/>
        <w:rPr>
          <w:rFonts w:ascii="Times New Roman" w:hAnsi="Times New Roman"/>
        </w:rPr>
      </w:pPr>
      <w:r>
        <w:rPr>
          <w:rFonts w:ascii="Times New Roman" w:hAnsi="Times New Roman"/>
        </w:rPr>
        <w:t xml:space="preserve">Klacht: Op 22 juli 1890 ’s avonds circa zeven uur te Schijndel, Elsberg </w:t>
      </w:r>
      <w:r w:rsidRPr="0046147E">
        <w:rPr>
          <w:rFonts w:ascii="Times New Roman" w:hAnsi="Times New Roman"/>
          <w:i/>
        </w:rPr>
        <w:t>(Vlagheide ml</w:t>
      </w:r>
      <w:r>
        <w:rPr>
          <w:rFonts w:ascii="Times New Roman" w:hAnsi="Times New Roman"/>
        </w:rPr>
        <w:t xml:space="preserve">), een kudde schapen te hebben laten lopen op grond bezaaid en beplant met jonge mast van </w:t>
      </w:r>
      <w:r>
        <w:rPr>
          <w:rFonts w:ascii="Times New Roman" w:hAnsi="Times New Roman"/>
          <w:b/>
        </w:rPr>
        <w:t>Jan Geerts</w:t>
      </w:r>
      <w:r>
        <w:rPr>
          <w:rFonts w:ascii="Times New Roman" w:hAnsi="Times New Roman"/>
        </w:rPr>
        <w:t>, zonder daartoe gerechtigd te zijn.</w:t>
      </w:r>
    </w:p>
    <w:p w:rsidR="005B4BA4" w:rsidRDefault="005B4BA4" w:rsidP="00322C45">
      <w:pPr>
        <w:spacing w:after="0" w:line="240" w:lineRule="auto"/>
        <w:rPr>
          <w:rFonts w:ascii="Times New Roman" w:hAnsi="Times New Roman"/>
        </w:rPr>
      </w:pPr>
      <w:r>
        <w:rPr>
          <w:rFonts w:ascii="Times New Roman" w:hAnsi="Times New Roman"/>
        </w:rPr>
        <w:t>Vonnis: Een geldboete van acht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327</w:t>
      </w:r>
    </w:p>
    <w:p w:rsidR="005B4BA4" w:rsidRDefault="005B4BA4" w:rsidP="00322C45">
      <w:pPr>
        <w:spacing w:after="0" w:line="240" w:lineRule="auto"/>
        <w:rPr>
          <w:rFonts w:ascii="Times New Roman" w:hAnsi="Times New Roman"/>
        </w:rPr>
      </w:pPr>
      <w:r>
        <w:rPr>
          <w:rFonts w:ascii="Times New Roman" w:hAnsi="Times New Roman"/>
        </w:rPr>
        <w:t>Rechtszitting 14 augustus 1890</w:t>
      </w:r>
    </w:p>
    <w:p w:rsidR="005B4BA4" w:rsidRDefault="005B4BA4" w:rsidP="00322C45">
      <w:pPr>
        <w:spacing w:after="0" w:line="240" w:lineRule="auto"/>
        <w:rPr>
          <w:rFonts w:ascii="Times New Roman" w:hAnsi="Times New Roman"/>
        </w:rPr>
      </w:pPr>
      <w:r>
        <w:rPr>
          <w:rFonts w:ascii="Times New Roman" w:hAnsi="Times New Roman"/>
          <w:b/>
        </w:rPr>
        <w:t>Adrianus van der Zangen</w:t>
      </w:r>
      <w:r>
        <w:rPr>
          <w:rFonts w:ascii="Times New Roman" w:hAnsi="Times New Roman"/>
        </w:rPr>
        <w:t xml:space="preserve">, oud 29 jaar, </w:t>
      </w:r>
      <w:r>
        <w:rPr>
          <w:rFonts w:ascii="Times New Roman" w:hAnsi="Times New Roman"/>
          <w:b/>
        </w:rPr>
        <w:t>Antoniuszoon</w:t>
      </w:r>
      <w:r>
        <w:rPr>
          <w:rFonts w:ascii="Times New Roman" w:hAnsi="Times New Roman"/>
        </w:rPr>
        <w:t>, te Schijndel (Houtert).</w:t>
      </w:r>
    </w:p>
    <w:p w:rsidR="005B4BA4" w:rsidRDefault="005B4BA4" w:rsidP="00322C45">
      <w:pPr>
        <w:spacing w:after="0" w:line="240" w:lineRule="auto"/>
        <w:rPr>
          <w:rFonts w:ascii="Times New Roman" w:hAnsi="Times New Roman"/>
        </w:rPr>
      </w:pPr>
      <w:r>
        <w:rPr>
          <w:rFonts w:ascii="Times New Roman" w:hAnsi="Times New Roman"/>
        </w:rPr>
        <w:t>Klacht: Op 13 juli 1890 ’s middags circa vier uur te Schijndel, een kudde schapen te hebben laten lopen op weiland van de Staat der Nederlanden, zonder daartoe gerechtigd te zijn.</w:t>
      </w:r>
    </w:p>
    <w:p w:rsidR="005B4BA4" w:rsidRDefault="005B4BA4" w:rsidP="00322C45">
      <w:pPr>
        <w:spacing w:after="0" w:line="240" w:lineRule="auto"/>
        <w:rPr>
          <w:rFonts w:ascii="Times New Roman" w:hAnsi="Times New Roman"/>
        </w:rPr>
      </w:pPr>
      <w:r>
        <w:rPr>
          <w:rFonts w:ascii="Times New Roman" w:hAnsi="Times New Roman"/>
        </w:rPr>
        <w:t>Vonnis: Een geldboete van acht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334</w:t>
      </w:r>
    </w:p>
    <w:p w:rsidR="005B4BA4" w:rsidRDefault="005B4BA4" w:rsidP="00322C45">
      <w:pPr>
        <w:spacing w:after="0" w:line="240" w:lineRule="auto"/>
        <w:rPr>
          <w:rFonts w:ascii="Times New Roman" w:hAnsi="Times New Roman"/>
        </w:rPr>
      </w:pPr>
      <w:r>
        <w:rPr>
          <w:rFonts w:ascii="Times New Roman" w:hAnsi="Times New Roman"/>
        </w:rPr>
        <w:t>Rechtszitting 14 augustus 1890</w:t>
      </w:r>
    </w:p>
    <w:p w:rsidR="005B4BA4" w:rsidRDefault="005B4BA4" w:rsidP="00322C45">
      <w:pPr>
        <w:spacing w:after="0" w:line="240" w:lineRule="auto"/>
        <w:rPr>
          <w:rFonts w:ascii="Times New Roman" w:hAnsi="Times New Roman"/>
        </w:rPr>
      </w:pPr>
      <w:r>
        <w:rPr>
          <w:rFonts w:ascii="Times New Roman" w:hAnsi="Times New Roman"/>
          <w:b/>
        </w:rPr>
        <w:t>Adrianus Rijkers</w:t>
      </w:r>
      <w:r>
        <w:rPr>
          <w:rFonts w:ascii="Times New Roman" w:hAnsi="Times New Roman"/>
        </w:rPr>
        <w:t xml:space="preserve">, oud 14 jaar, </w:t>
      </w:r>
      <w:r>
        <w:rPr>
          <w:rFonts w:ascii="Times New Roman" w:hAnsi="Times New Roman"/>
          <w:b/>
        </w:rPr>
        <w:t>Roelofzoon</w:t>
      </w:r>
      <w:r>
        <w:rPr>
          <w:rFonts w:ascii="Times New Roman" w:hAnsi="Times New Roman"/>
        </w:rPr>
        <w:t>, geboren te Veghel, wonende te Schijndel (Steenovens).</w:t>
      </w:r>
    </w:p>
    <w:p w:rsidR="005B4BA4" w:rsidRDefault="005B4BA4" w:rsidP="00322C45">
      <w:pPr>
        <w:spacing w:after="0" w:line="240" w:lineRule="auto"/>
        <w:rPr>
          <w:rFonts w:ascii="Times New Roman" w:hAnsi="Times New Roman"/>
        </w:rPr>
      </w:pPr>
      <w:r>
        <w:rPr>
          <w:rFonts w:ascii="Times New Roman" w:hAnsi="Times New Roman"/>
        </w:rPr>
        <w:t>Klacht: Op 11 juli 1890 ’s middags circa zeven uur te Schijndel, te hebben gevist in het rijkskanaal, de Zuid Willemsvaart, door middel van het te water laten en ophalen van een kruisnet, zonder van een visakte voorzien te zijn.</w:t>
      </w:r>
    </w:p>
    <w:p w:rsidR="005B4BA4" w:rsidRDefault="005B4BA4" w:rsidP="00322C45">
      <w:pPr>
        <w:spacing w:after="0" w:line="240" w:lineRule="auto"/>
        <w:rPr>
          <w:rFonts w:ascii="Times New Roman" w:hAnsi="Times New Roman"/>
        </w:rPr>
      </w:pPr>
      <w:r>
        <w:rPr>
          <w:rFonts w:ascii="Times New Roman" w:hAnsi="Times New Roman"/>
        </w:rPr>
        <w:t>Vonnis: Een geldboete van drie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335</w:t>
      </w:r>
    </w:p>
    <w:p w:rsidR="005B4BA4" w:rsidRDefault="005B4BA4" w:rsidP="00322C45">
      <w:pPr>
        <w:spacing w:after="0" w:line="240" w:lineRule="auto"/>
        <w:rPr>
          <w:rFonts w:ascii="Times New Roman" w:hAnsi="Times New Roman"/>
        </w:rPr>
      </w:pPr>
      <w:r>
        <w:rPr>
          <w:rFonts w:ascii="Times New Roman" w:hAnsi="Times New Roman"/>
        </w:rPr>
        <w:t>Rechtszitting 14 augustus 1890</w:t>
      </w:r>
    </w:p>
    <w:p w:rsidR="005B4BA4" w:rsidRDefault="005B4BA4" w:rsidP="00322C45">
      <w:pPr>
        <w:spacing w:after="0" w:line="240" w:lineRule="auto"/>
        <w:rPr>
          <w:rFonts w:ascii="Times New Roman" w:hAnsi="Times New Roman"/>
        </w:rPr>
      </w:pPr>
      <w:r>
        <w:rPr>
          <w:rFonts w:ascii="Times New Roman" w:hAnsi="Times New Roman"/>
          <w:b/>
        </w:rPr>
        <w:t>Martinus Huijbers</w:t>
      </w:r>
      <w:r>
        <w:rPr>
          <w:rFonts w:ascii="Times New Roman" w:hAnsi="Times New Roman"/>
        </w:rPr>
        <w:t>, oud 34 jaar, klompenmaker te Schijndel (Wijbosch).</w:t>
      </w:r>
    </w:p>
    <w:p w:rsidR="005B4BA4" w:rsidRDefault="005B4BA4" w:rsidP="00322C45">
      <w:pPr>
        <w:spacing w:after="0" w:line="240" w:lineRule="auto"/>
        <w:rPr>
          <w:rFonts w:ascii="Times New Roman" w:hAnsi="Times New Roman"/>
        </w:rPr>
      </w:pPr>
      <w:r>
        <w:rPr>
          <w:rFonts w:ascii="Times New Roman" w:hAnsi="Times New Roman"/>
        </w:rPr>
        <w:t>Klacht: Op 24 juli 1890 ’s nachts circa twaalf uur te Schijndel, te zijn bevonden op de openbare weg in kennelijke staat van dronkenschap.</w:t>
      </w:r>
    </w:p>
    <w:p w:rsidR="005B4BA4" w:rsidRDefault="005B4BA4" w:rsidP="00322C45">
      <w:pPr>
        <w:spacing w:after="0" w:line="240" w:lineRule="auto"/>
        <w:rPr>
          <w:rFonts w:ascii="Times New Roman" w:hAnsi="Times New Roman"/>
        </w:rPr>
      </w:pPr>
      <w:r>
        <w:rPr>
          <w:rFonts w:ascii="Times New Roman" w:hAnsi="Times New Roman"/>
        </w:rPr>
        <w:t>Vonnis: Een geldboete van vijf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339</w:t>
      </w:r>
    </w:p>
    <w:p w:rsidR="005B4BA4" w:rsidRDefault="005B4BA4" w:rsidP="00322C45">
      <w:pPr>
        <w:spacing w:after="0" w:line="240" w:lineRule="auto"/>
        <w:rPr>
          <w:rFonts w:ascii="Times New Roman" w:hAnsi="Times New Roman"/>
        </w:rPr>
      </w:pPr>
      <w:r>
        <w:rPr>
          <w:rFonts w:ascii="Times New Roman" w:hAnsi="Times New Roman"/>
        </w:rPr>
        <w:t>Rechtszitting 14 augustus 1890</w:t>
      </w:r>
    </w:p>
    <w:p w:rsidR="005B4BA4" w:rsidRDefault="005B4BA4" w:rsidP="00322C45">
      <w:pPr>
        <w:spacing w:after="0" w:line="240" w:lineRule="auto"/>
        <w:rPr>
          <w:rFonts w:ascii="Times New Roman" w:hAnsi="Times New Roman"/>
        </w:rPr>
      </w:pPr>
      <w:r>
        <w:rPr>
          <w:rFonts w:ascii="Times New Roman" w:hAnsi="Times New Roman"/>
          <w:b/>
        </w:rPr>
        <w:t>Hendrikus Doreleijers</w:t>
      </w:r>
      <w:r>
        <w:rPr>
          <w:rFonts w:ascii="Times New Roman" w:hAnsi="Times New Roman"/>
        </w:rPr>
        <w:t>, oud 34 jaar, ploegbaas bij de NBD Spoorwegmaatschappij te Schijndel (Heikant).</w:t>
      </w:r>
    </w:p>
    <w:p w:rsidR="005B4BA4" w:rsidRDefault="005B4BA4" w:rsidP="00322C45">
      <w:pPr>
        <w:spacing w:after="0" w:line="240" w:lineRule="auto"/>
        <w:rPr>
          <w:rFonts w:ascii="Times New Roman" w:hAnsi="Times New Roman"/>
        </w:rPr>
      </w:pPr>
      <w:r>
        <w:rPr>
          <w:rFonts w:ascii="Times New Roman" w:hAnsi="Times New Roman"/>
        </w:rPr>
        <w:t xml:space="preserve">Klacht: Op 20 juli 1890 ’s nachts circa twaalf uur, dus na bezette tijd, te zijn bevonden in de herberg van </w:t>
      </w:r>
      <w:r>
        <w:rPr>
          <w:rFonts w:ascii="Times New Roman" w:hAnsi="Times New Roman"/>
          <w:b/>
        </w:rPr>
        <w:t>Marinus van Veghel</w:t>
      </w:r>
      <w:r>
        <w:rPr>
          <w:rFonts w:ascii="Times New Roman" w:hAnsi="Times New Roman"/>
        </w:rPr>
        <w:t>.</w:t>
      </w:r>
    </w:p>
    <w:p w:rsidR="005B4BA4" w:rsidRDefault="005B4BA4" w:rsidP="00322C45">
      <w:pPr>
        <w:spacing w:after="0" w:line="240" w:lineRule="auto"/>
        <w:rPr>
          <w:rFonts w:ascii="Times New Roman" w:hAnsi="Times New Roman"/>
        </w:rPr>
      </w:pPr>
      <w:r>
        <w:rPr>
          <w:rFonts w:ascii="Times New Roman" w:hAnsi="Times New Roman"/>
        </w:rPr>
        <w:t>Vonnis: Een geldboete van drie gulden.</w:t>
      </w:r>
    </w:p>
    <w:p w:rsidR="005B4BA4" w:rsidRDefault="005B4BA4" w:rsidP="00322C45">
      <w:pPr>
        <w:spacing w:after="0" w:line="240" w:lineRule="auto"/>
        <w:rPr>
          <w:rFonts w:ascii="Times New Roman" w:hAnsi="Times New Roman"/>
        </w:rPr>
      </w:pPr>
    </w:p>
    <w:p w:rsidR="005B4BA4" w:rsidRDefault="005B4BA4" w:rsidP="00322C45">
      <w:pPr>
        <w:spacing w:after="0" w:line="240" w:lineRule="auto"/>
        <w:rPr>
          <w:rFonts w:ascii="Times New Roman" w:hAnsi="Times New Roman"/>
        </w:rPr>
      </w:pPr>
      <w:r>
        <w:rPr>
          <w:rFonts w:ascii="Times New Roman" w:hAnsi="Times New Roman"/>
          <w:b/>
        </w:rPr>
        <w:t>Rolnummer 343</w:t>
      </w:r>
    </w:p>
    <w:p w:rsidR="005B4BA4" w:rsidRDefault="005B4BA4" w:rsidP="00322C45">
      <w:pPr>
        <w:spacing w:after="0" w:line="240" w:lineRule="auto"/>
        <w:rPr>
          <w:rFonts w:ascii="Times New Roman" w:hAnsi="Times New Roman"/>
        </w:rPr>
      </w:pPr>
      <w:r>
        <w:rPr>
          <w:rFonts w:ascii="Times New Roman" w:hAnsi="Times New Roman"/>
        </w:rPr>
        <w:t>Rechtszitting 14 augustus 1890</w:t>
      </w:r>
    </w:p>
    <w:p w:rsidR="005B4BA4" w:rsidRDefault="005B4BA4" w:rsidP="00322C45">
      <w:pPr>
        <w:spacing w:after="0" w:line="240" w:lineRule="auto"/>
        <w:rPr>
          <w:rFonts w:ascii="Times New Roman" w:hAnsi="Times New Roman"/>
        </w:rPr>
      </w:pPr>
      <w:r>
        <w:rPr>
          <w:rFonts w:ascii="Times New Roman" w:hAnsi="Times New Roman"/>
          <w:b/>
        </w:rPr>
        <w:t>Gerardus Smits</w:t>
      </w:r>
      <w:r>
        <w:rPr>
          <w:rFonts w:ascii="Times New Roman" w:hAnsi="Times New Roman"/>
        </w:rPr>
        <w:t>, oud 23 jaar, klompenmaker, geboren te Schijndel, wonende te Sint Oedenrode (Boskant).</w:t>
      </w:r>
    </w:p>
    <w:p w:rsidR="005B4BA4" w:rsidRDefault="005B4BA4" w:rsidP="00EC2AE5">
      <w:pPr>
        <w:spacing w:after="0" w:line="240" w:lineRule="auto"/>
        <w:rPr>
          <w:rFonts w:ascii="Times New Roman" w:hAnsi="Times New Roman"/>
        </w:rPr>
      </w:pPr>
      <w:r>
        <w:rPr>
          <w:rFonts w:ascii="Times New Roman" w:hAnsi="Times New Roman"/>
        </w:rPr>
        <w:t>Klacht: Op 25 juli 1890 ’s avonds om ruim half twaalf, dus na bezette tijd, te zijn bevonden in de herberg van Gerardus van de Wijdeven te Sint Oedenrode.</w:t>
      </w:r>
    </w:p>
    <w:p w:rsidR="005B4BA4" w:rsidRDefault="005B4BA4" w:rsidP="00EC2AE5">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351</w:t>
      </w:r>
    </w:p>
    <w:p w:rsidR="005B4BA4" w:rsidRDefault="005B4BA4" w:rsidP="00EC2AE5">
      <w:pPr>
        <w:spacing w:after="0" w:line="240" w:lineRule="auto"/>
        <w:rPr>
          <w:rFonts w:ascii="Times New Roman" w:hAnsi="Times New Roman"/>
        </w:rPr>
      </w:pPr>
      <w:r>
        <w:rPr>
          <w:rFonts w:ascii="Times New Roman" w:hAnsi="Times New Roman"/>
        </w:rPr>
        <w:t>Rechtszitting 14 augustus 1890</w:t>
      </w:r>
    </w:p>
    <w:p w:rsidR="005B4BA4" w:rsidRDefault="005B4BA4" w:rsidP="00EC2AE5">
      <w:pPr>
        <w:spacing w:after="0" w:line="240" w:lineRule="auto"/>
        <w:rPr>
          <w:rFonts w:ascii="Times New Roman" w:hAnsi="Times New Roman"/>
        </w:rPr>
      </w:pPr>
      <w:r>
        <w:rPr>
          <w:rFonts w:ascii="Times New Roman" w:hAnsi="Times New Roman"/>
          <w:b/>
        </w:rPr>
        <w:t>Johannes Smits</w:t>
      </w:r>
      <w:r>
        <w:rPr>
          <w:rFonts w:ascii="Times New Roman" w:hAnsi="Times New Roman"/>
        </w:rPr>
        <w:t>, oud 24 jaar, arbeider te Schijndel (Wijbosch).</w:t>
      </w:r>
    </w:p>
    <w:p w:rsidR="005B4BA4" w:rsidRDefault="005B4BA4" w:rsidP="00EC2AE5">
      <w:pPr>
        <w:spacing w:after="0" w:line="240" w:lineRule="auto"/>
        <w:rPr>
          <w:rFonts w:ascii="Times New Roman" w:hAnsi="Times New Roman"/>
        </w:rPr>
      </w:pPr>
      <w:r>
        <w:rPr>
          <w:rFonts w:ascii="Times New Roman" w:hAnsi="Times New Roman"/>
        </w:rPr>
        <w:t>Klacht: Op 12 juli 1890 ’s morgens om ruim half tien te Schijndel, als eigenaar een aan hem toebehorende hond, althans als houder of hoeder, op een openbare weg los te hebben laten lopen, zonder dat deze was voorzien van een model muilkorf.</w:t>
      </w:r>
    </w:p>
    <w:p w:rsidR="005B4BA4" w:rsidRDefault="005B4BA4" w:rsidP="00EC2AE5">
      <w:pPr>
        <w:spacing w:after="0" w:line="240" w:lineRule="auto"/>
        <w:rPr>
          <w:rFonts w:ascii="Times New Roman" w:hAnsi="Times New Roman"/>
        </w:rPr>
      </w:pPr>
      <w:r>
        <w:rPr>
          <w:rFonts w:ascii="Times New Roman" w:hAnsi="Times New Roman"/>
        </w:rPr>
        <w:t>Vonnis: Een geldboete van één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352</w:t>
      </w:r>
    </w:p>
    <w:p w:rsidR="005B4BA4" w:rsidRDefault="005B4BA4" w:rsidP="00EC2AE5">
      <w:pPr>
        <w:spacing w:after="0" w:line="240" w:lineRule="auto"/>
        <w:rPr>
          <w:rFonts w:ascii="Times New Roman" w:hAnsi="Times New Roman"/>
        </w:rPr>
      </w:pPr>
      <w:r>
        <w:rPr>
          <w:rFonts w:ascii="Times New Roman" w:hAnsi="Times New Roman"/>
        </w:rPr>
        <w:t>Rechtszitting 28 augustus 1890</w:t>
      </w:r>
    </w:p>
    <w:p w:rsidR="005B4BA4" w:rsidRDefault="005B4BA4" w:rsidP="00EC2AE5">
      <w:pPr>
        <w:spacing w:after="0" w:line="240" w:lineRule="auto"/>
        <w:rPr>
          <w:rFonts w:ascii="Times New Roman" w:hAnsi="Times New Roman"/>
        </w:rPr>
      </w:pPr>
      <w:r>
        <w:rPr>
          <w:rFonts w:ascii="Times New Roman" w:hAnsi="Times New Roman"/>
          <w:b/>
        </w:rPr>
        <w:t>Franciscus Merks</w:t>
      </w:r>
      <w:r>
        <w:rPr>
          <w:rFonts w:ascii="Times New Roman" w:hAnsi="Times New Roman"/>
        </w:rPr>
        <w:t>, oud 28 jaar, arbeider, te Schijndel.</w:t>
      </w:r>
    </w:p>
    <w:p w:rsidR="005B4BA4" w:rsidRDefault="005B4BA4" w:rsidP="00EC2AE5">
      <w:pPr>
        <w:spacing w:after="0" w:line="240" w:lineRule="auto"/>
        <w:rPr>
          <w:rFonts w:ascii="Times New Roman" w:hAnsi="Times New Roman"/>
        </w:rPr>
      </w:pPr>
      <w:r>
        <w:rPr>
          <w:rFonts w:ascii="Times New Roman" w:hAnsi="Times New Roman"/>
        </w:rPr>
        <w:t>Klacht: Op 30 juli 1890 ’s morgens om ruim tien uur te Veghel, gehucht Zijtaart, dennenknoppen te hebben geraapt en verzameld met het oogmerk zich deze ten nadele van voormelde gemeentewederrechtelijk toe te eigenen.</w:t>
      </w:r>
    </w:p>
    <w:p w:rsidR="005B4BA4" w:rsidRDefault="005B4BA4" w:rsidP="00EC2AE5">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353</w:t>
      </w:r>
    </w:p>
    <w:p w:rsidR="005B4BA4" w:rsidRDefault="005B4BA4" w:rsidP="00EC2AE5">
      <w:pPr>
        <w:spacing w:after="0" w:line="240" w:lineRule="auto"/>
        <w:rPr>
          <w:rFonts w:ascii="Times New Roman" w:hAnsi="Times New Roman"/>
        </w:rPr>
      </w:pPr>
      <w:r>
        <w:rPr>
          <w:rFonts w:ascii="Times New Roman" w:hAnsi="Times New Roman"/>
        </w:rPr>
        <w:t>Rechtszitting 28 augustus 1890</w:t>
      </w:r>
    </w:p>
    <w:p w:rsidR="005B4BA4" w:rsidRDefault="005B4BA4" w:rsidP="00EC2AE5">
      <w:pPr>
        <w:spacing w:after="0" w:line="240" w:lineRule="auto"/>
        <w:rPr>
          <w:rFonts w:ascii="Times New Roman" w:hAnsi="Times New Roman"/>
          <w:b/>
        </w:rPr>
      </w:pPr>
      <w:r>
        <w:rPr>
          <w:rFonts w:ascii="Times New Roman" w:hAnsi="Times New Roman"/>
          <w:b/>
        </w:rPr>
        <w:t>Hendrikus Merks, oud 17 jaar, arbeider te Schijndel (Wijbosch).</w:t>
      </w:r>
    </w:p>
    <w:p w:rsidR="005B4BA4" w:rsidRDefault="005B4BA4" w:rsidP="007D4B78">
      <w:pPr>
        <w:spacing w:after="0" w:line="240" w:lineRule="auto"/>
        <w:rPr>
          <w:rFonts w:ascii="Times New Roman" w:hAnsi="Times New Roman"/>
        </w:rPr>
      </w:pPr>
      <w:r>
        <w:rPr>
          <w:rFonts w:ascii="Times New Roman" w:hAnsi="Times New Roman"/>
        </w:rPr>
        <w:t>Klacht: Op 30 juli 1890 ’s morgens om ruim tien uur te Veghel, gehucht Zijtaart, dennenknoppen te hebben geraapt en verzameld met het oogmerk zich deze ten nadele van voormelde gemeentewederrechtelijk toe te eigenen.</w:t>
      </w:r>
    </w:p>
    <w:p w:rsidR="005B4BA4" w:rsidRDefault="005B4BA4" w:rsidP="007D4B78">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b/>
        </w:rPr>
      </w:pPr>
    </w:p>
    <w:p w:rsidR="005B4BA4" w:rsidRDefault="005B4BA4" w:rsidP="00EC2AE5">
      <w:pPr>
        <w:spacing w:after="0" w:line="240" w:lineRule="auto"/>
        <w:rPr>
          <w:rFonts w:ascii="Times New Roman" w:hAnsi="Times New Roman"/>
        </w:rPr>
      </w:pPr>
      <w:r>
        <w:rPr>
          <w:rFonts w:ascii="Times New Roman" w:hAnsi="Times New Roman"/>
          <w:b/>
        </w:rPr>
        <w:t>Rolnummer 355</w:t>
      </w:r>
    </w:p>
    <w:p w:rsidR="005B4BA4" w:rsidRDefault="005B4BA4" w:rsidP="00EC2AE5">
      <w:pPr>
        <w:spacing w:after="0" w:line="240" w:lineRule="auto"/>
        <w:rPr>
          <w:rFonts w:ascii="Times New Roman" w:hAnsi="Times New Roman"/>
        </w:rPr>
      </w:pPr>
      <w:r>
        <w:rPr>
          <w:rFonts w:ascii="Times New Roman" w:hAnsi="Times New Roman"/>
        </w:rPr>
        <w:t>Rechtszitting 28 augustus 1890</w:t>
      </w:r>
    </w:p>
    <w:p w:rsidR="005B4BA4" w:rsidRDefault="005B4BA4" w:rsidP="00EC2AE5">
      <w:pPr>
        <w:spacing w:after="0" w:line="240" w:lineRule="auto"/>
        <w:rPr>
          <w:rFonts w:ascii="Times New Roman" w:hAnsi="Times New Roman"/>
        </w:rPr>
      </w:pPr>
      <w:r>
        <w:rPr>
          <w:rFonts w:ascii="Times New Roman" w:hAnsi="Times New Roman"/>
          <w:b/>
        </w:rPr>
        <w:t>Franciscus de Laat</w:t>
      </w:r>
      <w:r>
        <w:rPr>
          <w:rFonts w:ascii="Times New Roman" w:hAnsi="Times New Roman"/>
        </w:rPr>
        <w:t>, oud 29 jaar, koopman, geboren en wonende te Schijndel (Hermalen).</w:t>
      </w:r>
    </w:p>
    <w:p w:rsidR="005B4BA4" w:rsidRDefault="005B4BA4" w:rsidP="00EC2AE5">
      <w:pPr>
        <w:spacing w:after="0" w:line="240" w:lineRule="auto"/>
        <w:rPr>
          <w:rFonts w:ascii="Times New Roman" w:hAnsi="Times New Roman"/>
        </w:rPr>
      </w:pPr>
      <w:r>
        <w:rPr>
          <w:rFonts w:ascii="Times New Roman" w:hAnsi="Times New Roman"/>
        </w:rPr>
        <w:t>Klacht: Op 4 augustus 1890 ’s morgens circa negen uur te Schijndel, gehucht Hermalen, te hebben gereden over een openbare weg met een voertuig bespannen met twee honden en deze los en onbeheerd</w:t>
      </w:r>
      <w:r>
        <w:rPr>
          <w:rFonts w:ascii="Times New Roman" w:hAnsi="Times New Roman"/>
          <w:b/>
        </w:rPr>
        <w:t xml:space="preserve"> </w:t>
      </w:r>
      <w:r w:rsidRPr="007D4B78">
        <w:rPr>
          <w:rFonts w:ascii="Times New Roman" w:hAnsi="Times New Roman"/>
        </w:rPr>
        <w:t>aldaar te hebben gelaten.</w:t>
      </w:r>
    </w:p>
    <w:p w:rsidR="005B4BA4" w:rsidRDefault="005B4BA4" w:rsidP="00EC2AE5">
      <w:pPr>
        <w:spacing w:after="0" w:line="240" w:lineRule="auto"/>
        <w:rPr>
          <w:rFonts w:ascii="Times New Roman" w:hAnsi="Times New Roman"/>
        </w:rPr>
      </w:pPr>
      <w:r>
        <w:rPr>
          <w:rFonts w:ascii="Times New Roman" w:hAnsi="Times New Roman"/>
        </w:rPr>
        <w:t>Vonnis: Een geldboete van één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357</w:t>
      </w:r>
    </w:p>
    <w:p w:rsidR="005B4BA4" w:rsidRDefault="005B4BA4" w:rsidP="00EC2AE5">
      <w:pPr>
        <w:spacing w:after="0" w:line="240" w:lineRule="auto"/>
        <w:rPr>
          <w:rFonts w:ascii="Times New Roman" w:hAnsi="Times New Roman"/>
        </w:rPr>
      </w:pPr>
      <w:r>
        <w:rPr>
          <w:rFonts w:ascii="Times New Roman" w:hAnsi="Times New Roman"/>
        </w:rPr>
        <w:t>Rechtszitting 28 augustus 1890</w:t>
      </w:r>
    </w:p>
    <w:p w:rsidR="005B4BA4" w:rsidRDefault="005B4BA4" w:rsidP="00EC2AE5">
      <w:pPr>
        <w:spacing w:after="0" w:line="240" w:lineRule="auto"/>
        <w:rPr>
          <w:rFonts w:ascii="Times New Roman" w:hAnsi="Times New Roman"/>
        </w:rPr>
      </w:pPr>
      <w:r>
        <w:rPr>
          <w:rFonts w:ascii="Times New Roman" w:hAnsi="Times New Roman"/>
          <w:b/>
        </w:rPr>
        <w:t>Lambertus Habraken</w:t>
      </w:r>
      <w:r>
        <w:rPr>
          <w:rFonts w:ascii="Times New Roman" w:hAnsi="Times New Roman"/>
        </w:rPr>
        <w:t xml:space="preserve">, oud 15 jaar, </w:t>
      </w:r>
      <w:r>
        <w:rPr>
          <w:rFonts w:ascii="Times New Roman" w:hAnsi="Times New Roman"/>
          <w:b/>
        </w:rPr>
        <w:t>Petruszoon</w:t>
      </w:r>
      <w:r>
        <w:rPr>
          <w:rFonts w:ascii="Times New Roman" w:hAnsi="Times New Roman"/>
        </w:rPr>
        <w:t>, schaapherder, geboren te Sint Oedenrode, wonende te Schijndel.</w:t>
      </w:r>
    </w:p>
    <w:p w:rsidR="005B4BA4" w:rsidRDefault="005B4BA4" w:rsidP="00EC2AE5">
      <w:pPr>
        <w:spacing w:after="0" w:line="240" w:lineRule="auto"/>
        <w:rPr>
          <w:rFonts w:ascii="Times New Roman" w:hAnsi="Times New Roman"/>
        </w:rPr>
      </w:pPr>
      <w:r>
        <w:rPr>
          <w:rFonts w:ascii="Times New Roman" w:hAnsi="Times New Roman"/>
        </w:rPr>
        <w:t>Klacht: Op 27 juli 1890 ’s middags circa half zeven te Veghel, gehucht Eerde, een kudde schapen te hebben laten grazen en weiden op en langs een openbare weg, zonder recht van beweiding.</w:t>
      </w:r>
    </w:p>
    <w:p w:rsidR="005B4BA4" w:rsidRDefault="005B4BA4" w:rsidP="00EC2AE5">
      <w:pPr>
        <w:spacing w:after="0" w:line="240" w:lineRule="auto"/>
        <w:rPr>
          <w:rFonts w:ascii="Times New Roman" w:hAnsi="Times New Roman"/>
        </w:rPr>
      </w:pPr>
      <w:r>
        <w:rPr>
          <w:rFonts w:ascii="Times New Roman" w:hAnsi="Times New Roman"/>
        </w:rPr>
        <w:t>Vonnis: Een geldboete van twee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361</w:t>
      </w:r>
    </w:p>
    <w:p w:rsidR="005B4BA4" w:rsidRDefault="005B4BA4" w:rsidP="00EC2AE5">
      <w:pPr>
        <w:spacing w:after="0" w:line="240" w:lineRule="auto"/>
        <w:rPr>
          <w:rFonts w:ascii="Times New Roman" w:hAnsi="Times New Roman"/>
        </w:rPr>
      </w:pPr>
      <w:r>
        <w:rPr>
          <w:rFonts w:ascii="Times New Roman" w:hAnsi="Times New Roman"/>
        </w:rPr>
        <w:t>Rechtszitting 28 augustus 1890</w:t>
      </w:r>
    </w:p>
    <w:p w:rsidR="005B4BA4" w:rsidRDefault="005B4BA4" w:rsidP="00EC2AE5">
      <w:pPr>
        <w:spacing w:after="0" w:line="240" w:lineRule="auto"/>
        <w:rPr>
          <w:rFonts w:ascii="Times New Roman" w:hAnsi="Times New Roman"/>
        </w:rPr>
      </w:pPr>
      <w:r>
        <w:rPr>
          <w:rFonts w:ascii="Times New Roman" w:hAnsi="Times New Roman"/>
          <w:b/>
        </w:rPr>
        <w:t>Hendrikus van de Vorstenbosch</w:t>
      </w:r>
      <w:r>
        <w:rPr>
          <w:rFonts w:ascii="Times New Roman" w:hAnsi="Times New Roman"/>
        </w:rPr>
        <w:t>, oud 39 jaar, arbeider, geboren en wonende te Schijndel.</w:t>
      </w:r>
    </w:p>
    <w:p w:rsidR="005B4BA4" w:rsidRDefault="005B4BA4" w:rsidP="00EC2AE5">
      <w:pPr>
        <w:spacing w:after="0" w:line="240" w:lineRule="auto"/>
        <w:rPr>
          <w:rFonts w:ascii="Times New Roman" w:hAnsi="Times New Roman"/>
        </w:rPr>
      </w:pPr>
      <w:r>
        <w:rPr>
          <w:rFonts w:ascii="Times New Roman" w:hAnsi="Times New Roman"/>
        </w:rPr>
        <w:t>Klacht: Op 30 juli 1890 ’s middags circa zeven uur te Schijndel, te zijn bevonden op de openbare weg in kennelijke staat van dronkenschap/</w:t>
      </w:r>
    </w:p>
    <w:p w:rsidR="005B4BA4" w:rsidRDefault="005B4BA4" w:rsidP="00EC2AE5">
      <w:pPr>
        <w:spacing w:after="0" w:line="240" w:lineRule="auto"/>
        <w:rPr>
          <w:rFonts w:ascii="Times New Roman" w:hAnsi="Times New Roman"/>
        </w:rPr>
      </w:pPr>
      <w:r>
        <w:rPr>
          <w:rFonts w:ascii="Times New Roman" w:hAnsi="Times New Roman"/>
        </w:rPr>
        <w:t>Vonnis: Een geldboete van vijf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362</w:t>
      </w:r>
    </w:p>
    <w:p w:rsidR="005B4BA4" w:rsidRDefault="005B4BA4" w:rsidP="00EC2AE5">
      <w:pPr>
        <w:spacing w:after="0" w:line="240" w:lineRule="auto"/>
        <w:rPr>
          <w:rFonts w:ascii="Times New Roman" w:hAnsi="Times New Roman"/>
        </w:rPr>
      </w:pPr>
      <w:r>
        <w:rPr>
          <w:rFonts w:ascii="Times New Roman" w:hAnsi="Times New Roman"/>
        </w:rPr>
        <w:t>Rechtszitting 28 augustus 1890</w:t>
      </w:r>
    </w:p>
    <w:p w:rsidR="005B4BA4" w:rsidRDefault="005B4BA4" w:rsidP="00EC2AE5">
      <w:pPr>
        <w:spacing w:after="0" w:line="240" w:lineRule="auto"/>
        <w:rPr>
          <w:rFonts w:ascii="Times New Roman" w:hAnsi="Times New Roman"/>
        </w:rPr>
      </w:pPr>
      <w:r>
        <w:rPr>
          <w:rFonts w:ascii="Times New Roman" w:hAnsi="Times New Roman"/>
          <w:b/>
        </w:rPr>
        <w:t>Wilhelmus Bolwerk</w:t>
      </w:r>
      <w:r>
        <w:rPr>
          <w:rFonts w:ascii="Times New Roman" w:hAnsi="Times New Roman"/>
        </w:rPr>
        <w:t>, oud 45 jaar, koopman en landbouwer, geboren en wonende te Schijndel (Wijbosch).</w:t>
      </w:r>
    </w:p>
    <w:p w:rsidR="005B4BA4" w:rsidRDefault="005B4BA4" w:rsidP="00F06F68">
      <w:pPr>
        <w:spacing w:after="0" w:line="240" w:lineRule="auto"/>
        <w:rPr>
          <w:rFonts w:ascii="Times New Roman" w:hAnsi="Times New Roman"/>
        </w:rPr>
      </w:pPr>
      <w:r>
        <w:rPr>
          <w:rFonts w:ascii="Times New Roman" w:hAnsi="Times New Roman"/>
        </w:rPr>
        <w:t>Klacht: Op 30 juli 1890 ’s middags circa zeven uur te Schijndel, te zijn bevonden op de openbare weg in kennelijke staat van dronkenschap/</w:t>
      </w:r>
    </w:p>
    <w:p w:rsidR="005B4BA4" w:rsidRDefault="005B4BA4" w:rsidP="00F06F68">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367</w:t>
      </w:r>
    </w:p>
    <w:p w:rsidR="005B4BA4" w:rsidRDefault="005B4BA4" w:rsidP="00EC2AE5">
      <w:pPr>
        <w:spacing w:after="0" w:line="240" w:lineRule="auto"/>
        <w:rPr>
          <w:rFonts w:ascii="Times New Roman" w:hAnsi="Times New Roman"/>
        </w:rPr>
      </w:pPr>
      <w:r>
        <w:rPr>
          <w:rFonts w:ascii="Times New Roman" w:hAnsi="Times New Roman"/>
        </w:rPr>
        <w:t>Rechtszitting 28 augustus 1890</w:t>
      </w:r>
    </w:p>
    <w:p w:rsidR="005B4BA4" w:rsidRDefault="005B4BA4" w:rsidP="00EC2AE5">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13 jaar, schaapherder bij </w:t>
      </w:r>
      <w:r>
        <w:rPr>
          <w:rFonts w:ascii="Times New Roman" w:hAnsi="Times New Roman"/>
          <w:b/>
        </w:rPr>
        <w:t>Th. van Kemenade</w:t>
      </w:r>
      <w:r>
        <w:rPr>
          <w:rFonts w:ascii="Times New Roman" w:hAnsi="Times New Roman"/>
        </w:rPr>
        <w:t xml:space="preserve"> te Schijndel (Hoeves).</w:t>
      </w:r>
    </w:p>
    <w:p w:rsidR="005B4BA4" w:rsidRDefault="005B4BA4" w:rsidP="00EC2AE5">
      <w:pPr>
        <w:spacing w:after="0" w:line="240" w:lineRule="auto"/>
        <w:rPr>
          <w:rFonts w:ascii="Times New Roman" w:hAnsi="Times New Roman"/>
        </w:rPr>
      </w:pPr>
      <w:r>
        <w:rPr>
          <w:rFonts w:ascii="Times New Roman" w:hAnsi="Times New Roman"/>
        </w:rPr>
        <w:t>Klacht: Op 11 augustus 1890 ’s middags circa acht uur te Schijndel, een kudde schapen te hebben laten lopen op grond van de Staat der Nederlanden, zonder daartoe gerechtigd te zijn.</w:t>
      </w:r>
    </w:p>
    <w:p w:rsidR="005B4BA4" w:rsidRDefault="005B4BA4" w:rsidP="00EC2AE5">
      <w:pPr>
        <w:spacing w:after="0" w:line="240" w:lineRule="auto"/>
        <w:rPr>
          <w:rFonts w:ascii="Times New Roman" w:hAnsi="Times New Roman"/>
        </w:rPr>
      </w:pPr>
      <w:r>
        <w:rPr>
          <w:rFonts w:ascii="Times New Roman" w:hAnsi="Times New Roman"/>
        </w:rPr>
        <w:t>Vonnis: Een geldboete van vijf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368</w:t>
      </w:r>
    </w:p>
    <w:p w:rsidR="005B4BA4" w:rsidRDefault="005B4BA4" w:rsidP="00EC2AE5">
      <w:pPr>
        <w:spacing w:after="0" w:line="240" w:lineRule="auto"/>
        <w:rPr>
          <w:rFonts w:ascii="Times New Roman" w:hAnsi="Times New Roman"/>
        </w:rPr>
      </w:pPr>
      <w:r>
        <w:rPr>
          <w:rFonts w:ascii="Times New Roman" w:hAnsi="Times New Roman"/>
        </w:rPr>
        <w:t>Rechtszitting 28 augustus 1890</w:t>
      </w:r>
    </w:p>
    <w:p w:rsidR="005B4BA4" w:rsidRDefault="005B4BA4" w:rsidP="00EC2AE5">
      <w:pPr>
        <w:spacing w:after="0" w:line="240" w:lineRule="auto"/>
        <w:rPr>
          <w:rFonts w:ascii="Times New Roman" w:hAnsi="Times New Roman"/>
        </w:rPr>
      </w:pPr>
      <w:r>
        <w:rPr>
          <w:rFonts w:ascii="Times New Roman" w:hAnsi="Times New Roman"/>
          <w:b/>
        </w:rPr>
        <w:t>Peter van de Vorstenbosch</w:t>
      </w:r>
      <w:r>
        <w:rPr>
          <w:rFonts w:ascii="Times New Roman" w:hAnsi="Times New Roman"/>
        </w:rPr>
        <w:t xml:space="preserve">, oud 18 jaar, </w:t>
      </w:r>
      <w:r>
        <w:rPr>
          <w:rFonts w:ascii="Times New Roman" w:hAnsi="Times New Roman"/>
          <w:b/>
        </w:rPr>
        <w:t>Gijsbertuszoon</w:t>
      </w:r>
      <w:r>
        <w:rPr>
          <w:rFonts w:ascii="Times New Roman" w:hAnsi="Times New Roman"/>
        </w:rPr>
        <w:t>, schaapherder te Schijndel (Wijbosch).</w:t>
      </w:r>
    </w:p>
    <w:p w:rsidR="005B4BA4" w:rsidRDefault="005B4BA4" w:rsidP="00EC2AE5">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8 augustus 1890 ’s avonds circa half negen te Schijndel, een kudde schapen te hebben laten lopen op grond beplant met jonge mast van </w:t>
      </w:r>
      <w:r>
        <w:rPr>
          <w:rFonts w:ascii="Times New Roman" w:hAnsi="Times New Roman"/>
          <w:b/>
        </w:rPr>
        <w:t>Johanna Verhoeven</w:t>
      </w:r>
      <w:r>
        <w:rPr>
          <w:rFonts w:ascii="Times New Roman" w:hAnsi="Times New Roman"/>
        </w:rPr>
        <w:t xml:space="preserve">, zonder daartoe gerechtigd te zijn; </w:t>
      </w:r>
      <w:r>
        <w:rPr>
          <w:rFonts w:ascii="Times New Roman" w:hAnsi="Times New Roman"/>
          <w:b/>
        </w:rPr>
        <w:t>B.</w:t>
      </w:r>
      <w:r>
        <w:rPr>
          <w:rFonts w:ascii="Times New Roman" w:hAnsi="Times New Roman"/>
        </w:rPr>
        <w:t xml:space="preserve"> Op 12 augustus 1890 ’s middags circa drie uur te Schijndel een kudde schapen te hebben laten lopen op grond bezet met jonge mast van </w:t>
      </w:r>
      <w:r>
        <w:rPr>
          <w:rFonts w:ascii="Times New Roman" w:hAnsi="Times New Roman"/>
          <w:b/>
        </w:rPr>
        <w:t>Antoon van Kessel</w:t>
      </w:r>
      <w:r>
        <w:rPr>
          <w:rFonts w:ascii="Times New Roman" w:hAnsi="Times New Roman"/>
        </w:rPr>
        <w:t>, zonder daartoe gerechtigd te zijn.</w:t>
      </w:r>
    </w:p>
    <w:p w:rsidR="005B4BA4" w:rsidRDefault="005B4BA4" w:rsidP="00EC2AE5">
      <w:pPr>
        <w:spacing w:after="0" w:line="240" w:lineRule="auto"/>
        <w:rPr>
          <w:rFonts w:ascii="Times New Roman" w:hAnsi="Times New Roman"/>
        </w:rPr>
      </w:pPr>
      <w:r>
        <w:rPr>
          <w:rFonts w:ascii="Times New Roman" w:hAnsi="Times New Roman"/>
        </w:rPr>
        <w:t>Vonnis: Twee geldboeten van vijf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369</w:t>
      </w:r>
    </w:p>
    <w:p w:rsidR="005B4BA4" w:rsidRDefault="005B4BA4" w:rsidP="00EC2AE5">
      <w:pPr>
        <w:spacing w:after="0" w:line="240" w:lineRule="auto"/>
        <w:rPr>
          <w:rFonts w:ascii="Times New Roman" w:hAnsi="Times New Roman"/>
        </w:rPr>
      </w:pPr>
      <w:r>
        <w:rPr>
          <w:rFonts w:ascii="Times New Roman" w:hAnsi="Times New Roman"/>
        </w:rPr>
        <w:t>Rechtszitting 28 augustus 1890</w:t>
      </w:r>
    </w:p>
    <w:p w:rsidR="005B4BA4" w:rsidRDefault="005B4BA4" w:rsidP="00EC2AE5">
      <w:pPr>
        <w:spacing w:after="0" w:line="240" w:lineRule="auto"/>
        <w:rPr>
          <w:rFonts w:ascii="Times New Roman" w:hAnsi="Times New Roman"/>
        </w:rPr>
      </w:pPr>
      <w:r>
        <w:rPr>
          <w:rFonts w:ascii="Times New Roman" w:hAnsi="Times New Roman"/>
          <w:b/>
        </w:rPr>
        <w:t>Antoon van Dijk</w:t>
      </w:r>
      <w:r>
        <w:rPr>
          <w:rFonts w:ascii="Times New Roman" w:hAnsi="Times New Roman"/>
        </w:rPr>
        <w:t xml:space="preserve">, oud 12 jaar, </w:t>
      </w:r>
      <w:r>
        <w:rPr>
          <w:rFonts w:ascii="Times New Roman" w:hAnsi="Times New Roman"/>
          <w:b/>
        </w:rPr>
        <w:t>Hendrikuszoon</w:t>
      </w:r>
      <w:r>
        <w:rPr>
          <w:rFonts w:ascii="Times New Roman" w:hAnsi="Times New Roman"/>
        </w:rPr>
        <w:t>, schaapherder, geboren en wonende te Schijndel (Wijbosch).</w:t>
      </w:r>
    </w:p>
    <w:p w:rsidR="005B4BA4" w:rsidRDefault="005B4BA4" w:rsidP="00F2301B">
      <w:pPr>
        <w:spacing w:after="0" w:line="240" w:lineRule="auto"/>
        <w:rPr>
          <w:rFonts w:ascii="Times New Roman" w:hAnsi="Times New Roman"/>
        </w:rPr>
      </w:pPr>
      <w:r>
        <w:rPr>
          <w:rFonts w:ascii="Times New Roman" w:hAnsi="Times New Roman"/>
        </w:rPr>
        <w:t xml:space="preserve">Klacht: Op 12 augustus 1890 ’s middags circa drie uur te Schijndel een kudde schapen te hebben laten lopen op grond bezet met jonge mast van </w:t>
      </w:r>
      <w:r>
        <w:rPr>
          <w:rFonts w:ascii="Times New Roman" w:hAnsi="Times New Roman"/>
          <w:b/>
        </w:rPr>
        <w:t>Antoon van Kessel</w:t>
      </w:r>
      <w:r>
        <w:rPr>
          <w:rFonts w:ascii="Times New Roman" w:hAnsi="Times New Roman"/>
        </w:rPr>
        <w:t>, zonder daartoe gerechtigd te zijn.</w:t>
      </w:r>
    </w:p>
    <w:p w:rsidR="005B4BA4" w:rsidRDefault="005B4BA4" w:rsidP="00F2301B">
      <w:pPr>
        <w:spacing w:after="0" w:line="240" w:lineRule="auto"/>
        <w:rPr>
          <w:rFonts w:ascii="Times New Roman" w:hAnsi="Times New Roman"/>
        </w:rPr>
      </w:pPr>
      <w:r>
        <w:rPr>
          <w:rFonts w:ascii="Times New Roman" w:hAnsi="Times New Roman"/>
        </w:rPr>
        <w:t xml:space="preserve">Op 12 augustus 1890 ’s middags circa drie uur te Schijndel een kudde schapen te hebben laten lopen op grond bezet met jonge mast van </w:t>
      </w:r>
      <w:r>
        <w:rPr>
          <w:rFonts w:ascii="Times New Roman" w:hAnsi="Times New Roman"/>
          <w:b/>
        </w:rPr>
        <w:t>Antoon van Kessel</w:t>
      </w:r>
      <w:r>
        <w:rPr>
          <w:rFonts w:ascii="Times New Roman" w:hAnsi="Times New Roman"/>
        </w:rPr>
        <w:t>, zonder daartoe gerechtigd te zijn.</w:t>
      </w:r>
    </w:p>
    <w:p w:rsidR="005B4BA4" w:rsidRDefault="005B4BA4" w:rsidP="00EC2AE5">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370</w:t>
      </w:r>
    </w:p>
    <w:p w:rsidR="005B4BA4" w:rsidRDefault="005B4BA4" w:rsidP="00EC2AE5">
      <w:pPr>
        <w:spacing w:after="0" w:line="240" w:lineRule="auto"/>
        <w:rPr>
          <w:rFonts w:ascii="Times New Roman" w:hAnsi="Times New Roman"/>
        </w:rPr>
      </w:pPr>
      <w:r>
        <w:rPr>
          <w:rFonts w:ascii="Times New Roman" w:hAnsi="Times New Roman"/>
        </w:rPr>
        <w:t>Rechtszitting 28 augustus 1890</w:t>
      </w:r>
    </w:p>
    <w:p w:rsidR="005B4BA4" w:rsidRDefault="005B4BA4" w:rsidP="00EC2AE5">
      <w:pPr>
        <w:spacing w:after="0" w:line="240" w:lineRule="auto"/>
        <w:rPr>
          <w:rFonts w:ascii="Times New Roman" w:hAnsi="Times New Roman"/>
        </w:rPr>
      </w:pPr>
      <w:r>
        <w:rPr>
          <w:rFonts w:ascii="Times New Roman" w:hAnsi="Times New Roman"/>
          <w:b/>
        </w:rPr>
        <w:t>Adrianus van Liempt</w:t>
      </w:r>
      <w:r>
        <w:rPr>
          <w:rFonts w:ascii="Times New Roman" w:hAnsi="Times New Roman"/>
        </w:rPr>
        <w:t xml:space="preserve">, oud 30 jaar, </w:t>
      </w:r>
      <w:r>
        <w:rPr>
          <w:rFonts w:ascii="Times New Roman" w:hAnsi="Times New Roman"/>
          <w:b/>
        </w:rPr>
        <w:t>Johanneszoon</w:t>
      </w:r>
      <w:r>
        <w:rPr>
          <w:rFonts w:ascii="Times New Roman" w:hAnsi="Times New Roman"/>
        </w:rPr>
        <w:t>, te Schijndel (Heikant).</w:t>
      </w:r>
    </w:p>
    <w:p w:rsidR="005B4BA4" w:rsidRDefault="005B4BA4" w:rsidP="00EC2AE5">
      <w:pPr>
        <w:spacing w:after="0" w:line="240" w:lineRule="auto"/>
        <w:rPr>
          <w:rFonts w:ascii="Times New Roman" w:hAnsi="Times New Roman"/>
        </w:rPr>
      </w:pPr>
      <w:r>
        <w:rPr>
          <w:rFonts w:ascii="Times New Roman" w:hAnsi="Times New Roman"/>
        </w:rPr>
        <w:t>Klacht: Op 10 augustus 1890 ’s middags circa half acht te Schijndel, gehucht Heikant, op de openbare weg een schietgeweer bij zich te hebben gehad.</w:t>
      </w:r>
    </w:p>
    <w:p w:rsidR="005B4BA4" w:rsidRDefault="005B4BA4" w:rsidP="00EC2AE5">
      <w:pPr>
        <w:spacing w:after="0" w:line="240" w:lineRule="auto"/>
        <w:rPr>
          <w:rFonts w:ascii="Times New Roman" w:hAnsi="Times New Roman"/>
        </w:rPr>
      </w:pPr>
      <w:r>
        <w:rPr>
          <w:rFonts w:ascii="Times New Roman" w:hAnsi="Times New Roman"/>
        </w:rPr>
        <w:t>Vonnis: Een geldboete van vijf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371</w:t>
      </w:r>
    </w:p>
    <w:p w:rsidR="005B4BA4" w:rsidRDefault="005B4BA4" w:rsidP="00EC2AE5">
      <w:pPr>
        <w:spacing w:after="0" w:line="240" w:lineRule="auto"/>
        <w:rPr>
          <w:rFonts w:ascii="Times New Roman" w:hAnsi="Times New Roman"/>
        </w:rPr>
      </w:pPr>
      <w:r>
        <w:rPr>
          <w:rFonts w:ascii="Times New Roman" w:hAnsi="Times New Roman"/>
        </w:rPr>
        <w:t>Rechtszitting 28 augustus 1890</w:t>
      </w:r>
    </w:p>
    <w:p w:rsidR="005B4BA4" w:rsidRDefault="005B4BA4" w:rsidP="00EC2AE5">
      <w:pPr>
        <w:spacing w:after="0" w:line="240" w:lineRule="auto"/>
        <w:rPr>
          <w:rFonts w:ascii="Times New Roman" w:hAnsi="Times New Roman"/>
        </w:rPr>
      </w:pPr>
      <w:r>
        <w:rPr>
          <w:rFonts w:ascii="Times New Roman" w:hAnsi="Times New Roman"/>
          <w:b/>
        </w:rPr>
        <w:t>Cornelis Blommers</w:t>
      </w:r>
      <w:r>
        <w:rPr>
          <w:rFonts w:ascii="Times New Roman" w:hAnsi="Times New Roman"/>
        </w:rPr>
        <w:t>, oud 26 jaar, arbeider, geboren te Rosmalen, wonende te Schijndel (Steenovens).</w:t>
      </w:r>
    </w:p>
    <w:p w:rsidR="005B4BA4" w:rsidRDefault="005B4BA4" w:rsidP="00EC2AE5">
      <w:pPr>
        <w:spacing w:after="0" w:line="240" w:lineRule="auto"/>
        <w:rPr>
          <w:rFonts w:ascii="Times New Roman" w:hAnsi="Times New Roman"/>
        </w:rPr>
      </w:pPr>
      <w:r>
        <w:rPr>
          <w:rFonts w:ascii="Times New Roman" w:hAnsi="Times New Roman"/>
        </w:rPr>
        <w:t>Klacht: Op 11 augustus 1890 ’s morgens circa half acht te Schijndel, te zijn bevonden in het jachtveld, buiten openbare wegen en voetpaden, met een geladen schietgeweer, zonder van een jachtakte of buitengewone machtiging voorzien te zijn.</w:t>
      </w:r>
    </w:p>
    <w:p w:rsidR="005B4BA4" w:rsidRDefault="005B4BA4" w:rsidP="00EC2AE5">
      <w:pPr>
        <w:spacing w:after="0" w:line="240" w:lineRule="auto"/>
        <w:rPr>
          <w:rFonts w:ascii="Times New Roman" w:hAnsi="Times New Roman"/>
        </w:rPr>
      </w:pPr>
      <w:r>
        <w:rPr>
          <w:rFonts w:ascii="Times New Roman" w:hAnsi="Times New Roman"/>
        </w:rPr>
        <w:t>Vonnis: Een geldboete van twaalf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375</w:t>
      </w:r>
    </w:p>
    <w:p w:rsidR="005B4BA4" w:rsidRDefault="005B4BA4" w:rsidP="00EC2AE5">
      <w:pPr>
        <w:spacing w:after="0" w:line="240" w:lineRule="auto"/>
        <w:rPr>
          <w:rFonts w:ascii="Times New Roman" w:hAnsi="Times New Roman"/>
        </w:rPr>
      </w:pPr>
      <w:r>
        <w:rPr>
          <w:rFonts w:ascii="Times New Roman" w:hAnsi="Times New Roman"/>
        </w:rPr>
        <w:t>Rechtszitting 11 september 1890</w:t>
      </w:r>
    </w:p>
    <w:p w:rsidR="005B4BA4" w:rsidRDefault="005B4BA4" w:rsidP="00EC2AE5">
      <w:pPr>
        <w:spacing w:after="0" w:line="240" w:lineRule="auto"/>
        <w:rPr>
          <w:rFonts w:ascii="Times New Roman" w:hAnsi="Times New Roman"/>
        </w:rPr>
      </w:pPr>
      <w:r>
        <w:rPr>
          <w:rFonts w:ascii="Times New Roman" w:hAnsi="Times New Roman"/>
          <w:b/>
        </w:rPr>
        <w:t>Hubertus Heesters</w:t>
      </w:r>
      <w:r>
        <w:rPr>
          <w:rFonts w:ascii="Times New Roman" w:hAnsi="Times New Roman"/>
        </w:rPr>
        <w:t>, oud 30 jaar, rijtuigverhuurder, geboren en wonende te Schijndel.</w:t>
      </w:r>
    </w:p>
    <w:p w:rsidR="005B4BA4" w:rsidRDefault="005B4BA4" w:rsidP="00EC2AE5">
      <w:pPr>
        <w:spacing w:after="0" w:line="240" w:lineRule="auto"/>
        <w:rPr>
          <w:rFonts w:ascii="Times New Roman" w:hAnsi="Times New Roman"/>
        </w:rPr>
      </w:pPr>
      <w:r>
        <w:rPr>
          <w:rFonts w:ascii="Times New Roman" w:hAnsi="Times New Roman"/>
        </w:rPr>
        <w:t xml:space="preserve">Klacht: Op 17 augustus 1890: </w:t>
      </w:r>
      <w:r>
        <w:rPr>
          <w:rFonts w:ascii="Times New Roman" w:hAnsi="Times New Roman"/>
          <w:b/>
        </w:rPr>
        <w:t>A.</w:t>
      </w:r>
      <w:r>
        <w:rPr>
          <w:rFonts w:ascii="Times New Roman" w:hAnsi="Times New Roman"/>
        </w:rPr>
        <w:t xml:space="preserve">’s middags circa zeven en </w:t>
      </w:r>
      <w:r>
        <w:rPr>
          <w:rFonts w:ascii="Times New Roman" w:hAnsi="Times New Roman"/>
          <w:b/>
        </w:rPr>
        <w:t>B.</w:t>
      </w:r>
      <w:r>
        <w:rPr>
          <w:rFonts w:ascii="Times New Roman" w:hAnsi="Times New Roman"/>
        </w:rPr>
        <w:t xml:space="preserve"> om circa acht uur te Sint Oedenrode, te hebben gereden in draf met een rijtuig bespannen met twee paarden over de openbare straat op een plaats, waar een volksmenigte bijeen was.</w:t>
      </w:r>
    </w:p>
    <w:p w:rsidR="005B4BA4" w:rsidRDefault="005B4BA4" w:rsidP="00EC2AE5">
      <w:pPr>
        <w:spacing w:after="0" w:line="240" w:lineRule="auto"/>
        <w:rPr>
          <w:rFonts w:ascii="Times New Roman" w:hAnsi="Times New Roman"/>
        </w:rPr>
      </w:pPr>
      <w:r>
        <w:rPr>
          <w:rFonts w:ascii="Times New Roman" w:hAnsi="Times New Roman"/>
        </w:rPr>
        <w:t xml:space="preserve">Vonnis: Van het feit sub </w:t>
      </w:r>
      <w:r>
        <w:rPr>
          <w:rFonts w:ascii="Times New Roman" w:hAnsi="Times New Roman"/>
          <w:b/>
        </w:rPr>
        <w:t>A.</w:t>
      </w:r>
      <w:r>
        <w:rPr>
          <w:rFonts w:ascii="Times New Roman" w:hAnsi="Times New Roman"/>
        </w:rPr>
        <w:t xml:space="preserve">  tot een geldboete van één gulden en ter zake van het feit sub </w:t>
      </w:r>
      <w:r>
        <w:rPr>
          <w:rFonts w:ascii="Times New Roman" w:hAnsi="Times New Roman"/>
          <w:b/>
        </w:rPr>
        <w:t>B.</w:t>
      </w:r>
      <w:r>
        <w:rPr>
          <w:rFonts w:ascii="Times New Roman" w:hAnsi="Times New Roman"/>
        </w:rPr>
        <w:t xml:space="preserve"> tot een geldboete van twee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381</w:t>
      </w:r>
    </w:p>
    <w:p w:rsidR="005B4BA4" w:rsidRDefault="005B4BA4" w:rsidP="00EC2AE5">
      <w:pPr>
        <w:spacing w:after="0" w:line="240" w:lineRule="auto"/>
        <w:rPr>
          <w:rFonts w:ascii="Times New Roman" w:hAnsi="Times New Roman"/>
        </w:rPr>
      </w:pPr>
      <w:r>
        <w:rPr>
          <w:rFonts w:ascii="Times New Roman" w:hAnsi="Times New Roman"/>
        </w:rPr>
        <w:t>Rechtszitting 11 september 1890</w:t>
      </w:r>
    </w:p>
    <w:p w:rsidR="005B4BA4" w:rsidRDefault="005B4BA4" w:rsidP="00EC2AE5">
      <w:pPr>
        <w:spacing w:after="0" w:line="240" w:lineRule="auto"/>
        <w:rPr>
          <w:rFonts w:ascii="Times New Roman" w:hAnsi="Times New Roman"/>
        </w:rPr>
      </w:pPr>
      <w:r>
        <w:rPr>
          <w:rFonts w:ascii="Times New Roman" w:hAnsi="Times New Roman"/>
          <w:b/>
        </w:rPr>
        <w:t>Willem Hurkens</w:t>
      </w:r>
      <w:r>
        <w:rPr>
          <w:rFonts w:ascii="Times New Roman" w:hAnsi="Times New Roman"/>
        </w:rPr>
        <w:t>, oud 27 jaar, arbeider te Schijndel (Wijbosch).</w:t>
      </w:r>
    </w:p>
    <w:p w:rsidR="005B4BA4" w:rsidRDefault="005B4BA4" w:rsidP="00EC2AE5">
      <w:pPr>
        <w:spacing w:after="0" w:line="240" w:lineRule="auto"/>
        <w:rPr>
          <w:rFonts w:ascii="Times New Roman" w:hAnsi="Times New Roman"/>
        </w:rPr>
      </w:pPr>
      <w:r>
        <w:rPr>
          <w:rFonts w:ascii="Times New Roman" w:hAnsi="Times New Roman"/>
        </w:rPr>
        <w:t>Klacht: Op 22 augustus 1890 ’s middags circa vijf uur te Schijndel, gehucht Zeilkampjes, groen hout, banden, te hebben afgesneden en verzameld, met het oogmerk zich dit ten nadele van voormelde gemeente wederrechtelijk toe te eigenen.</w:t>
      </w:r>
    </w:p>
    <w:p w:rsidR="005B4BA4" w:rsidRDefault="005B4BA4" w:rsidP="00EC2AE5">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383</w:t>
      </w:r>
    </w:p>
    <w:p w:rsidR="005B4BA4" w:rsidRDefault="005B4BA4" w:rsidP="00EC2AE5">
      <w:pPr>
        <w:spacing w:after="0" w:line="240" w:lineRule="auto"/>
        <w:rPr>
          <w:rFonts w:ascii="Times New Roman" w:hAnsi="Times New Roman"/>
        </w:rPr>
      </w:pPr>
      <w:r>
        <w:rPr>
          <w:rFonts w:ascii="Times New Roman" w:hAnsi="Times New Roman"/>
        </w:rPr>
        <w:t>Rechtszitting 11 september 1890</w:t>
      </w:r>
    </w:p>
    <w:p w:rsidR="005B4BA4" w:rsidRDefault="005B4BA4" w:rsidP="00EC2AE5">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oud 15 jaar, schaapherder bij </w:t>
      </w:r>
      <w:r>
        <w:rPr>
          <w:rFonts w:ascii="Times New Roman" w:hAnsi="Times New Roman"/>
          <w:b/>
        </w:rPr>
        <w:t>de Weduwe Lambertus van Sleeuwen</w:t>
      </w:r>
      <w:r>
        <w:rPr>
          <w:rFonts w:ascii="Times New Roman" w:hAnsi="Times New Roman"/>
        </w:rPr>
        <w:t>, landbouwster, geboren en wonende te Schijndel (Heide).</w:t>
      </w:r>
    </w:p>
    <w:p w:rsidR="005B4BA4" w:rsidRDefault="005B4BA4" w:rsidP="00EC2AE5">
      <w:pPr>
        <w:spacing w:after="0" w:line="240" w:lineRule="auto"/>
        <w:rPr>
          <w:rFonts w:ascii="Times New Roman" w:hAnsi="Times New Roman"/>
        </w:rPr>
      </w:pPr>
      <w:r>
        <w:rPr>
          <w:rFonts w:ascii="Times New Roman" w:hAnsi="Times New Roman"/>
        </w:rPr>
        <w:t>Klacht: Op 15 augustus 1890 ’s morgens om ruim half twaalf te Schijndel, een kudde schapen te hebben laten lopen op weiland van voormelde gemeente, zonder daartoe gerechtigd te zijn.</w:t>
      </w:r>
    </w:p>
    <w:p w:rsidR="005B4BA4" w:rsidRDefault="005B4BA4" w:rsidP="00EC2AE5">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390</w:t>
      </w:r>
    </w:p>
    <w:p w:rsidR="005B4BA4" w:rsidRDefault="005B4BA4" w:rsidP="00EC2AE5">
      <w:pPr>
        <w:spacing w:after="0" w:line="240" w:lineRule="auto"/>
        <w:rPr>
          <w:rFonts w:ascii="Times New Roman" w:hAnsi="Times New Roman"/>
        </w:rPr>
      </w:pPr>
      <w:r>
        <w:rPr>
          <w:rFonts w:ascii="Times New Roman" w:hAnsi="Times New Roman"/>
        </w:rPr>
        <w:t>Rechtszitting 11 september 1890</w:t>
      </w:r>
    </w:p>
    <w:p w:rsidR="005B4BA4" w:rsidRDefault="005B4BA4" w:rsidP="00EC2AE5">
      <w:pPr>
        <w:spacing w:after="0" w:line="240" w:lineRule="auto"/>
        <w:rPr>
          <w:rFonts w:ascii="Times New Roman" w:hAnsi="Times New Roman"/>
        </w:rPr>
      </w:pPr>
      <w:r>
        <w:rPr>
          <w:rFonts w:ascii="Times New Roman" w:hAnsi="Times New Roman"/>
          <w:b/>
        </w:rPr>
        <w:t>Johanna Maria van der Heijden</w:t>
      </w:r>
      <w:r>
        <w:rPr>
          <w:rFonts w:ascii="Times New Roman" w:hAnsi="Times New Roman"/>
        </w:rPr>
        <w:t xml:space="preserve">, oud 23 jaar, </w:t>
      </w:r>
      <w:r>
        <w:rPr>
          <w:rFonts w:ascii="Times New Roman" w:hAnsi="Times New Roman"/>
          <w:b/>
        </w:rPr>
        <w:t>huisvrouw van Wilhelmus van Ballekom</w:t>
      </w:r>
      <w:r>
        <w:rPr>
          <w:rFonts w:ascii="Times New Roman" w:hAnsi="Times New Roman"/>
        </w:rPr>
        <w:t>, geboren en wonende te Schijndel (Heikant).</w:t>
      </w:r>
    </w:p>
    <w:p w:rsidR="005B4BA4" w:rsidRDefault="005B4BA4" w:rsidP="00EC2AE5">
      <w:pPr>
        <w:spacing w:after="0" w:line="240" w:lineRule="auto"/>
        <w:rPr>
          <w:rFonts w:ascii="Times New Roman" w:hAnsi="Times New Roman"/>
        </w:rPr>
      </w:pPr>
      <w:r>
        <w:rPr>
          <w:rFonts w:ascii="Times New Roman" w:hAnsi="Times New Roman"/>
        </w:rPr>
        <w:t>Klacht: Op 17 augustus 1890 ’s avonds tussen negen en tien uur te Schijndel</w:t>
      </w:r>
      <w:r>
        <w:rPr>
          <w:rFonts w:ascii="Times New Roman" w:hAnsi="Times New Roman"/>
          <w:b/>
        </w:rPr>
        <w:t xml:space="preserve">, </w:t>
      </w:r>
      <w:r w:rsidRPr="005A308D">
        <w:rPr>
          <w:rFonts w:ascii="Times New Roman" w:hAnsi="Times New Roman"/>
        </w:rPr>
        <w:t>binnen haar woonhuis zonder de vereiste vergunning sterke drank in het klein</w:t>
      </w:r>
      <w:r>
        <w:rPr>
          <w:rFonts w:ascii="Times New Roman" w:hAnsi="Times New Roman"/>
        </w:rPr>
        <w:t>, jenever in glaasjes te hebben verkocht.</w:t>
      </w:r>
    </w:p>
    <w:p w:rsidR="005B4BA4" w:rsidRDefault="005B4BA4" w:rsidP="00EC2AE5">
      <w:pPr>
        <w:spacing w:after="0" w:line="240" w:lineRule="auto"/>
        <w:rPr>
          <w:rFonts w:ascii="Times New Roman" w:hAnsi="Times New Roman"/>
        </w:rPr>
      </w:pPr>
      <w:r>
        <w:rPr>
          <w:rFonts w:ascii="Times New Roman" w:hAnsi="Times New Roman"/>
        </w:rPr>
        <w:t>Vonnis: Een geldboete van vijftig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399</w:t>
      </w:r>
    </w:p>
    <w:p w:rsidR="005B4BA4" w:rsidRDefault="005B4BA4" w:rsidP="00EC2AE5">
      <w:pPr>
        <w:spacing w:after="0" w:line="240" w:lineRule="auto"/>
        <w:rPr>
          <w:rFonts w:ascii="Times New Roman" w:hAnsi="Times New Roman"/>
        </w:rPr>
      </w:pPr>
      <w:r>
        <w:rPr>
          <w:rFonts w:ascii="Times New Roman" w:hAnsi="Times New Roman"/>
        </w:rPr>
        <w:t>Rechtszitting 25 september 1890</w:t>
      </w:r>
    </w:p>
    <w:p w:rsidR="005B4BA4" w:rsidRDefault="005B4BA4" w:rsidP="00EC2AE5">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13 jaar, schaapherder bij </w:t>
      </w:r>
      <w:r>
        <w:rPr>
          <w:rFonts w:ascii="Times New Roman" w:hAnsi="Times New Roman"/>
          <w:b/>
        </w:rPr>
        <w:t>Th. van Kemenade</w:t>
      </w:r>
      <w:r>
        <w:rPr>
          <w:rFonts w:ascii="Times New Roman" w:hAnsi="Times New Roman"/>
        </w:rPr>
        <w:t>, geboren te Boekel, wonende te Schijndel (Hoevers).</w:t>
      </w:r>
    </w:p>
    <w:p w:rsidR="005B4BA4" w:rsidRDefault="005B4BA4" w:rsidP="00EC2AE5">
      <w:pPr>
        <w:spacing w:after="0" w:line="240" w:lineRule="auto"/>
        <w:rPr>
          <w:rFonts w:ascii="Times New Roman" w:hAnsi="Times New Roman"/>
        </w:rPr>
      </w:pPr>
      <w:r>
        <w:rPr>
          <w:rFonts w:ascii="Times New Roman" w:hAnsi="Times New Roman"/>
        </w:rPr>
        <w:t>Klacht: Op 4 september1890 ’s middags circa vijf uur te Schijndel, een kudde schapen te hebben laten lopen op weiland van voormelde gemeente, zonder daartoe gerechtigd te zijn.</w:t>
      </w:r>
    </w:p>
    <w:p w:rsidR="005B4BA4" w:rsidRDefault="005B4BA4" w:rsidP="00EC2AE5">
      <w:pPr>
        <w:spacing w:after="0" w:line="240" w:lineRule="auto"/>
        <w:rPr>
          <w:rFonts w:ascii="Times New Roman" w:hAnsi="Times New Roman"/>
        </w:rPr>
      </w:pPr>
      <w:r>
        <w:rPr>
          <w:rFonts w:ascii="Times New Roman" w:hAnsi="Times New Roman"/>
        </w:rPr>
        <w:t>Vonnis: Een geldboete van vijf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400</w:t>
      </w:r>
    </w:p>
    <w:p w:rsidR="005B4BA4" w:rsidRDefault="005B4BA4" w:rsidP="00EC2AE5">
      <w:pPr>
        <w:spacing w:after="0" w:line="240" w:lineRule="auto"/>
        <w:rPr>
          <w:rFonts w:ascii="Times New Roman" w:hAnsi="Times New Roman"/>
        </w:rPr>
      </w:pPr>
      <w:r>
        <w:rPr>
          <w:rFonts w:ascii="Times New Roman" w:hAnsi="Times New Roman"/>
        </w:rPr>
        <w:t>Rechtszitting 25 september 1890</w:t>
      </w:r>
    </w:p>
    <w:p w:rsidR="005B4BA4" w:rsidRDefault="005B4BA4" w:rsidP="00EC2AE5">
      <w:pPr>
        <w:spacing w:after="0" w:line="240" w:lineRule="auto"/>
        <w:rPr>
          <w:rFonts w:ascii="Times New Roman" w:hAnsi="Times New Roman"/>
        </w:rPr>
      </w:pPr>
      <w:r>
        <w:rPr>
          <w:rFonts w:ascii="Times New Roman" w:hAnsi="Times New Roman"/>
          <w:b/>
        </w:rPr>
        <w:t>Lambertus Habraken</w:t>
      </w:r>
      <w:r>
        <w:rPr>
          <w:rFonts w:ascii="Times New Roman" w:hAnsi="Times New Roman"/>
        </w:rPr>
        <w:t xml:space="preserve">, oud 15 jaar, </w:t>
      </w:r>
      <w:r>
        <w:rPr>
          <w:rFonts w:ascii="Times New Roman" w:hAnsi="Times New Roman"/>
          <w:b/>
        </w:rPr>
        <w:t>Peterzoon</w:t>
      </w:r>
      <w:r>
        <w:rPr>
          <w:rFonts w:ascii="Times New Roman" w:hAnsi="Times New Roman"/>
        </w:rPr>
        <w:t>, schaapherder, geboren te Sint Oedenrode, wonende te Schijndel (Eerde).</w:t>
      </w:r>
    </w:p>
    <w:p w:rsidR="005B4BA4" w:rsidRDefault="005B4BA4" w:rsidP="00EC2AE5">
      <w:pPr>
        <w:spacing w:after="0" w:line="240" w:lineRule="auto"/>
        <w:rPr>
          <w:rFonts w:ascii="Times New Roman" w:hAnsi="Times New Roman"/>
        </w:rPr>
      </w:pPr>
      <w:r>
        <w:rPr>
          <w:rFonts w:ascii="Times New Roman" w:hAnsi="Times New Roman"/>
        </w:rPr>
        <w:t>Klacht: Op 30 augustus 1890 ’s morgens circa half negen te Sint Oedenrode, ter plaatse de Schijndelsche heide, een kudde schapen te hebben laten lopen op heide van voormelde gemeente, waarvan de toegang op een voor hem blijkbare wijze door middel van een plaatje met opschrift “verboden vee te laten grazen” was verboden, zonder daartoe gerechtigd te zijn.</w:t>
      </w:r>
    </w:p>
    <w:p w:rsidR="005B4BA4" w:rsidRDefault="005B4BA4" w:rsidP="00EC2AE5">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402</w:t>
      </w:r>
    </w:p>
    <w:p w:rsidR="005B4BA4" w:rsidRDefault="005B4BA4" w:rsidP="00EC2AE5">
      <w:pPr>
        <w:spacing w:after="0" w:line="240" w:lineRule="auto"/>
        <w:rPr>
          <w:rFonts w:ascii="Times New Roman" w:hAnsi="Times New Roman"/>
        </w:rPr>
      </w:pPr>
      <w:r>
        <w:rPr>
          <w:rFonts w:ascii="Times New Roman" w:hAnsi="Times New Roman"/>
        </w:rPr>
        <w:t>Rechtszitting 25 september 1890</w:t>
      </w:r>
    </w:p>
    <w:p w:rsidR="005B4BA4" w:rsidRDefault="005B4BA4" w:rsidP="00EC2AE5">
      <w:pPr>
        <w:spacing w:after="0" w:line="240" w:lineRule="auto"/>
        <w:rPr>
          <w:rFonts w:ascii="Times New Roman" w:hAnsi="Times New Roman"/>
        </w:rPr>
      </w:pPr>
      <w:r>
        <w:rPr>
          <w:rFonts w:ascii="Times New Roman" w:hAnsi="Times New Roman"/>
          <w:b/>
        </w:rPr>
        <w:t>Wilhelmus Kemps</w:t>
      </w:r>
      <w:r>
        <w:rPr>
          <w:rFonts w:ascii="Times New Roman" w:hAnsi="Times New Roman"/>
        </w:rPr>
        <w:t>, oud 26 jaar, arbeider te Schijndel (Wijbosch).</w:t>
      </w:r>
    </w:p>
    <w:p w:rsidR="005B4BA4" w:rsidRDefault="005B4BA4" w:rsidP="00EC2AE5">
      <w:pPr>
        <w:spacing w:after="0" w:line="240" w:lineRule="auto"/>
        <w:rPr>
          <w:rFonts w:ascii="Times New Roman" w:hAnsi="Times New Roman"/>
        </w:rPr>
      </w:pPr>
      <w:r>
        <w:rPr>
          <w:rFonts w:ascii="Times New Roman" w:hAnsi="Times New Roman"/>
        </w:rPr>
        <w:t xml:space="preserve">Klacht: Op 23 augustus 1890 ’s morgens circa zes uur te Schijndel, ter plaatse “de Berg” mos, verdord gras en plaggen te hebben afgehakt en verzameld, met het oogmerk zich dit ten nadele van </w:t>
      </w:r>
      <w:r>
        <w:rPr>
          <w:rFonts w:ascii="Times New Roman" w:hAnsi="Times New Roman"/>
          <w:b/>
        </w:rPr>
        <w:t>Wilhelmus van Kol</w:t>
      </w:r>
      <w:r>
        <w:rPr>
          <w:rFonts w:ascii="Times New Roman" w:hAnsi="Times New Roman"/>
        </w:rPr>
        <w:t xml:space="preserve"> aldaar wederrechtelijk toe te eigenen.</w:t>
      </w:r>
    </w:p>
    <w:p w:rsidR="005B4BA4" w:rsidRDefault="005B4BA4" w:rsidP="00EC2AE5">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417</w:t>
      </w:r>
    </w:p>
    <w:p w:rsidR="005B4BA4" w:rsidRDefault="005B4BA4" w:rsidP="00EC2AE5">
      <w:pPr>
        <w:spacing w:after="0" w:line="240" w:lineRule="auto"/>
        <w:rPr>
          <w:rFonts w:ascii="Times New Roman" w:hAnsi="Times New Roman"/>
        </w:rPr>
      </w:pPr>
      <w:r>
        <w:rPr>
          <w:rFonts w:ascii="Times New Roman" w:hAnsi="Times New Roman"/>
        </w:rPr>
        <w:t>Rechtszitting 9 oktober 1890</w:t>
      </w:r>
    </w:p>
    <w:p w:rsidR="005B4BA4" w:rsidRDefault="005B4BA4" w:rsidP="00EC2AE5">
      <w:pPr>
        <w:spacing w:after="0" w:line="240" w:lineRule="auto"/>
        <w:rPr>
          <w:rFonts w:ascii="Times New Roman" w:hAnsi="Times New Roman"/>
        </w:rPr>
      </w:pPr>
      <w:r>
        <w:rPr>
          <w:rFonts w:ascii="Times New Roman" w:hAnsi="Times New Roman"/>
          <w:b/>
        </w:rPr>
        <w:t>Jan Bekkers</w:t>
      </w:r>
      <w:r>
        <w:rPr>
          <w:rFonts w:ascii="Times New Roman" w:hAnsi="Times New Roman"/>
        </w:rPr>
        <w:t xml:space="preserve">, oud 32 jaar, schaapherder bij </w:t>
      </w:r>
      <w:r>
        <w:rPr>
          <w:rFonts w:ascii="Times New Roman" w:hAnsi="Times New Roman"/>
          <w:b/>
        </w:rPr>
        <w:t>H. van Hoof</w:t>
      </w:r>
      <w:r>
        <w:rPr>
          <w:rFonts w:ascii="Times New Roman" w:hAnsi="Times New Roman"/>
        </w:rPr>
        <w:t>, te Schijndel “Eerde”.</w:t>
      </w:r>
    </w:p>
    <w:p w:rsidR="005B4BA4" w:rsidRDefault="005B4BA4" w:rsidP="00EC2AE5">
      <w:pPr>
        <w:spacing w:after="0" w:line="240" w:lineRule="auto"/>
        <w:rPr>
          <w:rFonts w:ascii="Times New Roman" w:hAnsi="Times New Roman"/>
        </w:rPr>
      </w:pPr>
      <w:r>
        <w:rPr>
          <w:rFonts w:ascii="Times New Roman" w:hAnsi="Times New Roman"/>
        </w:rPr>
        <w:t xml:space="preserve">Klacht: Op 21 september 1890 ’s morgens om ruim negen uur te Veghel, gehucht “Eerde” een kudde schapen </w:t>
      </w:r>
      <w:r>
        <w:rPr>
          <w:rFonts w:ascii="Times New Roman" w:hAnsi="Times New Roman"/>
          <w:b/>
        </w:rPr>
        <w:t>A.</w:t>
      </w:r>
      <w:r>
        <w:rPr>
          <w:rFonts w:ascii="Times New Roman" w:hAnsi="Times New Roman"/>
        </w:rPr>
        <w:t xml:space="preserve"> te hebben laten grazen en weiden op en langs een openbare weg, zonder recht van beweiding; </w:t>
      </w:r>
      <w:r>
        <w:rPr>
          <w:rFonts w:ascii="Times New Roman" w:hAnsi="Times New Roman"/>
          <w:b/>
        </w:rPr>
        <w:t>B.</w:t>
      </w:r>
      <w:r>
        <w:rPr>
          <w:rFonts w:ascii="Times New Roman" w:hAnsi="Times New Roman"/>
        </w:rPr>
        <w:t xml:space="preserve"> te hebben laten lopen op grond bezet met klaver aan een ander toebehorende zonder daartoe gerechtigd te zijn.</w:t>
      </w:r>
    </w:p>
    <w:p w:rsidR="005B4BA4" w:rsidRDefault="005B4BA4" w:rsidP="00EC2AE5">
      <w:pPr>
        <w:spacing w:after="0" w:line="240" w:lineRule="auto"/>
        <w:rPr>
          <w:rFonts w:ascii="Times New Roman" w:hAnsi="Times New Roman"/>
        </w:rPr>
      </w:pPr>
      <w:r>
        <w:rPr>
          <w:rFonts w:ascii="Times New Roman" w:hAnsi="Times New Roman"/>
        </w:rPr>
        <w:t>Vonnis: Een geldboete van drie gulden voor het feit sub A. en een geldboete van vier gulden voor het feit sub B.</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419</w:t>
      </w:r>
    </w:p>
    <w:p w:rsidR="005B4BA4" w:rsidRDefault="005B4BA4" w:rsidP="00EC2AE5">
      <w:pPr>
        <w:spacing w:after="0" w:line="240" w:lineRule="auto"/>
        <w:rPr>
          <w:rFonts w:ascii="Times New Roman" w:hAnsi="Times New Roman"/>
        </w:rPr>
      </w:pPr>
      <w:r>
        <w:rPr>
          <w:rFonts w:ascii="Times New Roman" w:hAnsi="Times New Roman"/>
        </w:rPr>
        <w:t>Rechtszitting 9 oktober 1890</w:t>
      </w:r>
    </w:p>
    <w:p w:rsidR="005B4BA4" w:rsidRDefault="005B4BA4" w:rsidP="00EC2AE5">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15 jaar, schaapherder bij de </w:t>
      </w:r>
      <w:r>
        <w:rPr>
          <w:rFonts w:ascii="Times New Roman" w:hAnsi="Times New Roman"/>
          <w:b/>
        </w:rPr>
        <w:t>Weduwe L. van Sleeuwen</w:t>
      </w:r>
      <w:r>
        <w:rPr>
          <w:rFonts w:ascii="Times New Roman" w:hAnsi="Times New Roman"/>
        </w:rPr>
        <w:t xml:space="preserve"> te Schijndel “Heikant”.</w:t>
      </w:r>
    </w:p>
    <w:p w:rsidR="005B4BA4" w:rsidRDefault="005B4BA4" w:rsidP="00EC2AE5">
      <w:pPr>
        <w:spacing w:after="0" w:line="240" w:lineRule="auto"/>
        <w:rPr>
          <w:rFonts w:ascii="Times New Roman" w:hAnsi="Times New Roman"/>
        </w:rPr>
      </w:pPr>
      <w:r>
        <w:rPr>
          <w:rFonts w:ascii="Times New Roman" w:hAnsi="Times New Roman"/>
        </w:rPr>
        <w:t>Klacht: Op 12 september 1890 ’s morgens circa half twaalf te Schijndel zeven schapen te hebben laten lopen op weiland van voormelde gemeente, zonder daartoe gerechtigd te zijn.</w:t>
      </w:r>
    </w:p>
    <w:p w:rsidR="005B4BA4" w:rsidRDefault="005B4BA4" w:rsidP="00EC2AE5">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424</w:t>
      </w:r>
    </w:p>
    <w:p w:rsidR="005B4BA4" w:rsidRDefault="005B4BA4" w:rsidP="00EC2AE5">
      <w:pPr>
        <w:spacing w:after="0" w:line="240" w:lineRule="auto"/>
        <w:rPr>
          <w:rFonts w:ascii="Times New Roman" w:hAnsi="Times New Roman"/>
        </w:rPr>
      </w:pPr>
      <w:r>
        <w:rPr>
          <w:rFonts w:ascii="Times New Roman" w:hAnsi="Times New Roman"/>
        </w:rPr>
        <w:t>Rechtszitting 9 oktober 1890</w:t>
      </w:r>
    </w:p>
    <w:p w:rsidR="005B4BA4" w:rsidRDefault="005B4BA4" w:rsidP="00EC2AE5">
      <w:pPr>
        <w:spacing w:after="0" w:line="240" w:lineRule="auto"/>
        <w:rPr>
          <w:rFonts w:ascii="Times New Roman" w:hAnsi="Times New Roman"/>
        </w:rPr>
      </w:pPr>
      <w:r>
        <w:rPr>
          <w:rFonts w:ascii="Times New Roman" w:hAnsi="Times New Roman"/>
          <w:b/>
        </w:rPr>
        <w:t>Johannes van den Berg</w:t>
      </w:r>
      <w:r>
        <w:rPr>
          <w:rFonts w:ascii="Times New Roman" w:hAnsi="Times New Roman"/>
        </w:rPr>
        <w:t>, oud 48 jaar, arbeider te Schijndel, Wijbosch.</w:t>
      </w:r>
    </w:p>
    <w:p w:rsidR="005B4BA4" w:rsidRDefault="005B4BA4" w:rsidP="00EC2AE5">
      <w:pPr>
        <w:spacing w:after="0" w:line="240" w:lineRule="auto"/>
        <w:rPr>
          <w:rFonts w:ascii="Times New Roman" w:hAnsi="Times New Roman"/>
        </w:rPr>
      </w:pPr>
      <w:r>
        <w:rPr>
          <w:rFonts w:ascii="Times New Roman" w:hAnsi="Times New Roman"/>
        </w:rPr>
        <w:t>Klacht: Op 24 september 1890, ’s morgens circa tien uur te Sint Oedenrode gehucht Boschkant, hop te hebben afgeplukt en verzameld met het oogmerk zich dit ten nadele van Johannes van der Steen aldaar wederrechtelijk toe te eigenen.</w:t>
      </w:r>
    </w:p>
    <w:p w:rsidR="005B4BA4" w:rsidRDefault="005B4BA4" w:rsidP="00EC2AE5">
      <w:pPr>
        <w:spacing w:after="0" w:line="240" w:lineRule="auto"/>
        <w:rPr>
          <w:rFonts w:ascii="Times New Roman" w:hAnsi="Times New Roman"/>
        </w:rPr>
      </w:pPr>
      <w:r>
        <w:rPr>
          <w:rFonts w:ascii="Times New Roman" w:hAnsi="Times New Roman"/>
        </w:rPr>
        <w:t>Vonnis: Vrijspraak omdat er tijdens de terechtzitting niet is gebleken dat de beklaagde het hem ten laste gelegde feit heeft gepleegd.</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427</w:t>
      </w:r>
    </w:p>
    <w:p w:rsidR="005B4BA4" w:rsidRDefault="005B4BA4" w:rsidP="00EC2AE5">
      <w:pPr>
        <w:spacing w:after="0" w:line="240" w:lineRule="auto"/>
        <w:rPr>
          <w:rFonts w:ascii="Times New Roman" w:hAnsi="Times New Roman"/>
        </w:rPr>
      </w:pPr>
      <w:r>
        <w:rPr>
          <w:rFonts w:ascii="Times New Roman" w:hAnsi="Times New Roman"/>
        </w:rPr>
        <w:t>Rechtszitting 25 oktober 1890</w:t>
      </w:r>
    </w:p>
    <w:p w:rsidR="005B4BA4" w:rsidRDefault="005B4BA4" w:rsidP="00EC2AE5">
      <w:pPr>
        <w:spacing w:after="0" w:line="240" w:lineRule="auto"/>
        <w:rPr>
          <w:rFonts w:ascii="Times New Roman" w:hAnsi="Times New Roman"/>
        </w:rPr>
      </w:pPr>
      <w:r>
        <w:rPr>
          <w:rFonts w:ascii="Times New Roman" w:hAnsi="Times New Roman"/>
          <w:b/>
        </w:rPr>
        <w:t>Dirk Doleweert</w:t>
      </w:r>
      <w:r>
        <w:rPr>
          <w:rFonts w:ascii="Times New Roman" w:hAnsi="Times New Roman"/>
        </w:rPr>
        <w:t>, oud 22 jaar, arbeider te Schijndel “Heikant”.</w:t>
      </w:r>
    </w:p>
    <w:p w:rsidR="005B4BA4" w:rsidRDefault="005B4BA4" w:rsidP="00EC2AE5">
      <w:pPr>
        <w:spacing w:after="0" w:line="240" w:lineRule="auto"/>
        <w:rPr>
          <w:rFonts w:ascii="Times New Roman" w:hAnsi="Times New Roman"/>
        </w:rPr>
      </w:pPr>
      <w:r>
        <w:rPr>
          <w:rFonts w:ascii="Times New Roman" w:hAnsi="Times New Roman"/>
        </w:rPr>
        <w:t>Klacht: Op 1 oktober 1890 ’s avonds circa zeven uur te Schijndel, te zijn bevonden op de openbare weg in kennelijke staat van dronkenschap.</w:t>
      </w:r>
    </w:p>
    <w:p w:rsidR="005B4BA4" w:rsidRDefault="005B4BA4" w:rsidP="00EC2AE5">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429</w:t>
      </w:r>
    </w:p>
    <w:p w:rsidR="005B4BA4" w:rsidRDefault="005B4BA4" w:rsidP="00EC2AE5">
      <w:pPr>
        <w:spacing w:after="0" w:line="240" w:lineRule="auto"/>
        <w:rPr>
          <w:rFonts w:ascii="Times New Roman" w:hAnsi="Times New Roman"/>
        </w:rPr>
      </w:pPr>
      <w:r>
        <w:rPr>
          <w:rFonts w:ascii="Times New Roman" w:hAnsi="Times New Roman"/>
        </w:rPr>
        <w:t>Rechtszitting 25 oktober 1890</w:t>
      </w:r>
    </w:p>
    <w:p w:rsidR="005B4BA4" w:rsidRDefault="005B4BA4" w:rsidP="00EC2AE5">
      <w:pPr>
        <w:spacing w:after="0" w:line="240" w:lineRule="auto"/>
        <w:rPr>
          <w:rFonts w:ascii="Times New Roman" w:hAnsi="Times New Roman"/>
        </w:rPr>
      </w:pPr>
      <w:r>
        <w:rPr>
          <w:rFonts w:ascii="Times New Roman" w:hAnsi="Times New Roman"/>
          <w:b/>
        </w:rPr>
        <w:t>Cornelis van Liempt</w:t>
      </w:r>
      <w:r>
        <w:rPr>
          <w:rFonts w:ascii="Times New Roman" w:hAnsi="Times New Roman"/>
        </w:rPr>
        <w:t>, 38 jaar, mmetselaar te Schijndel “Wijbosch”.</w:t>
      </w:r>
    </w:p>
    <w:p w:rsidR="005B4BA4" w:rsidRDefault="005B4BA4" w:rsidP="00EC0879">
      <w:pPr>
        <w:spacing w:after="0" w:line="240" w:lineRule="auto"/>
        <w:rPr>
          <w:rFonts w:ascii="Times New Roman" w:hAnsi="Times New Roman"/>
        </w:rPr>
      </w:pPr>
      <w:r>
        <w:rPr>
          <w:rFonts w:ascii="Times New Roman" w:hAnsi="Times New Roman"/>
        </w:rPr>
        <w:t>Klacht: Op 1 oktober 1890 ’s middags circa drie uur te Schijndel, te zijn bevonden op de openbare weg in kennelijke staat van dronkenschap.</w:t>
      </w:r>
    </w:p>
    <w:p w:rsidR="005B4BA4" w:rsidRDefault="005B4BA4" w:rsidP="00EC0879">
      <w:pPr>
        <w:spacing w:after="0" w:line="240" w:lineRule="auto"/>
        <w:rPr>
          <w:rFonts w:ascii="Times New Roman" w:hAnsi="Times New Roman"/>
        </w:rPr>
      </w:pPr>
      <w:r>
        <w:rPr>
          <w:rFonts w:ascii="Times New Roman" w:hAnsi="Times New Roman"/>
        </w:rPr>
        <w:t>Vonnis: Een geldboete van vier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437</w:t>
      </w:r>
    </w:p>
    <w:p w:rsidR="005B4BA4" w:rsidRDefault="005B4BA4" w:rsidP="00EC2AE5">
      <w:pPr>
        <w:spacing w:after="0" w:line="240" w:lineRule="auto"/>
        <w:rPr>
          <w:rFonts w:ascii="Times New Roman" w:hAnsi="Times New Roman"/>
        </w:rPr>
      </w:pPr>
      <w:r>
        <w:rPr>
          <w:rFonts w:ascii="Times New Roman" w:hAnsi="Times New Roman"/>
        </w:rPr>
        <w:t>Rechtszitting 25 oktober 1890</w:t>
      </w:r>
    </w:p>
    <w:p w:rsidR="005B4BA4" w:rsidRDefault="005B4BA4" w:rsidP="00F578A1">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15 jaar, schaapherder bij de </w:t>
      </w:r>
      <w:r>
        <w:rPr>
          <w:rFonts w:ascii="Times New Roman" w:hAnsi="Times New Roman"/>
          <w:b/>
        </w:rPr>
        <w:t>Weduwe L. van Sleeuwen</w:t>
      </w:r>
      <w:r>
        <w:rPr>
          <w:rFonts w:ascii="Times New Roman" w:hAnsi="Times New Roman"/>
        </w:rPr>
        <w:t xml:space="preserve"> te Schijndel “Heikant”.</w:t>
      </w:r>
    </w:p>
    <w:p w:rsidR="005B4BA4" w:rsidRDefault="005B4BA4" w:rsidP="00EC2AE5">
      <w:pPr>
        <w:spacing w:after="0" w:line="240" w:lineRule="auto"/>
        <w:rPr>
          <w:rFonts w:ascii="Times New Roman" w:hAnsi="Times New Roman"/>
        </w:rPr>
      </w:pPr>
      <w:r>
        <w:rPr>
          <w:rFonts w:ascii="Times New Roman" w:hAnsi="Times New Roman"/>
        </w:rPr>
        <w:t xml:space="preserve">Klacht: Op 30 september 1890 ’s avonds circa half zeven te Schijndel een kudde schapen te hebben laten lopen op grond bezaaid en beplant met jonge mast van </w:t>
      </w:r>
      <w:r>
        <w:rPr>
          <w:rFonts w:ascii="Times New Roman" w:hAnsi="Times New Roman"/>
          <w:b/>
        </w:rPr>
        <w:t>Johannes van der Schoot</w:t>
      </w:r>
      <w:r>
        <w:rPr>
          <w:rFonts w:ascii="Times New Roman" w:hAnsi="Times New Roman"/>
        </w:rPr>
        <w:t>, zonder daartoe gerechtigd te zijn.</w:t>
      </w:r>
    </w:p>
    <w:p w:rsidR="005B4BA4" w:rsidRDefault="005B4BA4" w:rsidP="00EC2AE5">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438</w:t>
      </w:r>
    </w:p>
    <w:p w:rsidR="005B4BA4" w:rsidRDefault="005B4BA4" w:rsidP="00EC2AE5">
      <w:pPr>
        <w:spacing w:after="0" w:line="240" w:lineRule="auto"/>
        <w:rPr>
          <w:rFonts w:ascii="Times New Roman" w:hAnsi="Times New Roman"/>
        </w:rPr>
      </w:pPr>
      <w:r>
        <w:rPr>
          <w:rFonts w:ascii="Times New Roman" w:hAnsi="Times New Roman"/>
        </w:rPr>
        <w:t>Rechtszitting 25 oktober 1890</w:t>
      </w:r>
    </w:p>
    <w:p w:rsidR="005B4BA4" w:rsidRDefault="005B4BA4" w:rsidP="00EC2AE5">
      <w:pPr>
        <w:spacing w:after="0" w:line="240" w:lineRule="auto"/>
        <w:rPr>
          <w:rFonts w:ascii="Times New Roman" w:hAnsi="Times New Roman"/>
        </w:rPr>
      </w:pPr>
      <w:r>
        <w:rPr>
          <w:rFonts w:ascii="Times New Roman" w:hAnsi="Times New Roman"/>
          <w:b/>
        </w:rPr>
        <w:t>Adrianus van der Zangen</w:t>
      </w:r>
      <w:r>
        <w:rPr>
          <w:rFonts w:ascii="Times New Roman" w:hAnsi="Times New Roman"/>
        </w:rPr>
        <w:t xml:space="preserve">, landbouwer, oud 29 jaar, </w:t>
      </w:r>
      <w:r>
        <w:rPr>
          <w:rFonts w:ascii="Times New Roman" w:hAnsi="Times New Roman"/>
          <w:b/>
        </w:rPr>
        <w:t>Antoniuszoon</w:t>
      </w:r>
      <w:r>
        <w:rPr>
          <w:rFonts w:ascii="Times New Roman" w:hAnsi="Times New Roman"/>
        </w:rPr>
        <w:t>, wonende te Schijndel “Houtert”.</w:t>
      </w:r>
    </w:p>
    <w:p w:rsidR="005B4BA4" w:rsidRDefault="005B4BA4" w:rsidP="00EC2AE5">
      <w:pPr>
        <w:spacing w:after="0" w:line="240" w:lineRule="auto"/>
        <w:rPr>
          <w:rFonts w:ascii="Times New Roman" w:hAnsi="Times New Roman"/>
        </w:rPr>
      </w:pPr>
      <w:r>
        <w:rPr>
          <w:rFonts w:ascii="Times New Roman" w:hAnsi="Times New Roman"/>
        </w:rPr>
        <w:t>Klacht: Op 30 september 1890 ’s middags circa zes uur te Schijndel, “gehucht Liekendonk”, te zijn gegaan zonder daartoe gerechtigd te zijn, over weiland van Jan van den Boom te Heeswijk.</w:t>
      </w:r>
    </w:p>
    <w:p w:rsidR="005B4BA4" w:rsidRDefault="005B4BA4" w:rsidP="00EC2AE5">
      <w:pPr>
        <w:spacing w:after="0" w:line="240" w:lineRule="auto"/>
        <w:rPr>
          <w:rFonts w:ascii="Times New Roman" w:hAnsi="Times New Roman"/>
        </w:rPr>
      </w:pPr>
      <w:r>
        <w:rPr>
          <w:rFonts w:ascii="Times New Roman" w:hAnsi="Times New Roman"/>
        </w:rPr>
        <w:t>Vonnis: Een geldboete van drie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454</w:t>
      </w:r>
    </w:p>
    <w:p w:rsidR="005B4BA4" w:rsidRDefault="005B4BA4" w:rsidP="00EC2AE5">
      <w:pPr>
        <w:spacing w:after="0" w:line="240" w:lineRule="auto"/>
        <w:rPr>
          <w:rFonts w:ascii="Times New Roman" w:hAnsi="Times New Roman"/>
        </w:rPr>
      </w:pPr>
      <w:r>
        <w:rPr>
          <w:rFonts w:ascii="Times New Roman" w:hAnsi="Times New Roman"/>
        </w:rPr>
        <w:t>Rechtszitting 6 november 1890</w:t>
      </w:r>
    </w:p>
    <w:p w:rsidR="005B4BA4" w:rsidRDefault="005B4BA4" w:rsidP="00EC2AE5">
      <w:pPr>
        <w:spacing w:after="0" w:line="240" w:lineRule="auto"/>
        <w:rPr>
          <w:rFonts w:ascii="Times New Roman" w:hAnsi="Times New Roman"/>
        </w:rPr>
      </w:pPr>
      <w:r>
        <w:rPr>
          <w:rFonts w:ascii="Times New Roman" w:hAnsi="Times New Roman"/>
          <w:b/>
        </w:rPr>
        <w:t>Johannes Waggelmans</w:t>
      </w:r>
      <w:r>
        <w:rPr>
          <w:rFonts w:ascii="Times New Roman" w:hAnsi="Times New Roman"/>
        </w:rPr>
        <w:t>, oud 29 jaar, koekkramer, geboren te Sint Oedenrode, wonende te Schijndel.</w:t>
      </w:r>
    </w:p>
    <w:p w:rsidR="005B4BA4" w:rsidRDefault="005B4BA4" w:rsidP="00EC2AE5">
      <w:pPr>
        <w:spacing w:after="0" w:line="240" w:lineRule="auto"/>
        <w:rPr>
          <w:rFonts w:ascii="Times New Roman" w:hAnsi="Times New Roman"/>
        </w:rPr>
      </w:pPr>
      <w:r>
        <w:rPr>
          <w:rFonts w:ascii="Times New Roman" w:hAnsi="Times New Roman"/>
        </w:rPr>
        <w:t>Klacht: Op 5 oktober 1890 ’s middags circa vier uur te Schijndel in het openbaar een verloting van voorwerpen beneden de waarde van honderd gulden (peperkoek) te hebben gehouden zonder schriftelijke toestemming van de Burgemeester.</w:t>
      </w:r>
    </w:p>
    <w:p w:rsidR="005B4BA4" w:rsidRDefault="005B4BA4" w:rsidP="00EC2AE5">
      <w:pPr>
        <w:spacing w:after="0" w:line="240" w:lineRule="auto"/>
        <w:rPr>
          <w:rFonts w:ascii="Times New Roman" w:hAnsi="Times New Roman"/>
        </w:rPr>
      </w:pPr>
      <w:r>
        <w:rPr>
          <w:rFonts w:ascii="Times New Roman" w:hAnsi="Times New Roman"/>
        </w:rPr>
        <w:t>Vonnis: Een geldboete van twee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455</w:t>
      </w:r>
    </w:p>
    <w:p w:rsidR="005B4BA4" w:rsidRDefault="005B4BA4" w:rsidP="00EC2AE5">
      <w:pPr>
        <w:spacing w:after="0" w:line="240" w:lineRule="auto"/>
        <w:rPr>
          <w:rFonts w:ascii="Times New Roman" w:hAnsi="Times New Roman"/>
        </w:rPr>
      </w:pPr>
      <w:r>
        <w:rPr>
          <w:rFonts w:ascii="Times New Roman" w:hAnsi="Times New Roman"/>
        </w:rPr>
        <w:t>Rechtszitting 6 november 1890</w:t>
      </w:r>
    </w:p>
    <w:p w:rsidR="005B4BA4" w:rsidRDefault="005B4BA4" w:rsidP="00EC2AE5">
      <w:pPr>
        <w:spacing w:after="0" w:line="240" w:lineRule="auto"/>
        <w:rPr>
          <w:rFonts w:ascii="Times New Roman" w:hAnsi="Times New Roman"/>
        </w:rPr>
      </w:pPr>
      <w:r>
        <w:rPr>
          <w:rFonts w:ascii="Times New Roman" w:hAnsi="Times New Roman"/>
          <w:b/>
        </w:rPr>
        <w:t>Pieter Spijkers</w:t>
      </w:r>
      <w:r>
        <w:rPr>
          <w:rFonts w:ascii="Times New Roman" w:hAnsi="Times New Roman"/>
        </w:rPr>
        <w:t xml:space="preserve">, oud 30 jaar, ruilebuiter </w:t>
      </w:r>
      <w:r>
        <w:rPr>
          <w:rFonts w:ascii="Times New Roman" w:hAnsi="Times New Roman"/>
          <w:i/>
        </w:rPr>
        <w:t>(voddenhandelaar ml)</w:t>
      </w:r>
      <w:r>
        <w:rPr>
          <w:rFonts w:ascii="Times New Roman" w:hAnsi="Times New Roman"/>
        </w:rPr>
        <w:t xml:space="preserve"> te Schijndel.</w:t>
      </w:r>
    </w:p>
    <w:p w:rsidR="005B4BA4" w:rsidRDefault="005B4BA4" w:rsidP="00EC2AE5">
      <w:pPr>
        <w:spacing w:after="0" w:line="240" w:lineRule="auto"/>
        <w:rPr>
          <w:rFonts w:ascii="Times New Roman" w:hAnsi="Times New Roman"/>
        </w:rPr>
      </w:pPr>
      <w:r>
        <w:rPr>
          <w:rFonts w:ascii="Times New Roman" w:hAnsi="Times New Roman"/>
        </w:rPr>
        <w:t>Klacht: Op 5 oktober 1890 ’s middags circa drie uur te Schijndel in het openbaar een verloting van voorwerpen beneden de waarde van honderd gulden (peperkoek) te hebben gehouden zonder schriftelijke toestemming van de Burgemeester.</w:t>
      </w:r>
    </w:p>
    <w:p w:rsidR="005B4BA4" w:rsidRDefault="005B4BA4" w:rsidP="00EC2AE5">
      <w:pPr>
        <w:spacing w:after="0" w:line="240" w:lineRule="auto"/>
        <w:rPr>
          <w:rFonts w:ascii="Times New Roman" w:hAnsi="Times New Roman"/>
        </w:rPr>
      </w:pPr>
      <w:r>
        <w:rPr>
          <w:rFonts w:ascii="Times New Roman" w:hAnsi="Times New Roman"/>
        </w:rPr>
        <w:t>Vonnis: Een geldboete van twee gulden.</w:t>
      </w:r>
    </w:p>
    <w:p w:rsidR="005B4BA4" w:rsidRDefault="005B4BA4" w:rsidP="00EC2AE5">
      <w:pPr>
        <w:spacing w:after="0" w:line="240" w:lineRule="auto"/>
        <w:rPr>
          <w:rFonts w:ascii="Times New Roman" w:hAnsi="Times New Roman"/>
        </w:rPr>
      </w:pPr>
    </w:p>
    <w:p w:rsidR="005B4BA4" w:rsidRDefault="005B4BA4" w:rsidP="00EC2AE5">
      <w:pPr>
        <w:spacing w:after="0" w:line="240" w:lineRule="auto"/>
        <w:rPr>
          <w:rFonts w:ascii="Times New Roman" w:hAnsi="Times New Roman"/>
        </w:rPr>
      </w:pPr>
      <w:r>
        <w:rPr>
          <w:rFonts w:ascii="Times New Roman" w:hAnsi="Times New Roman"/>
          <w:b/>
        </w:rPr>
        <w:t>Rolnummer 456</w:t>
      </w:r>
    </w:p>
    <w:p w:rsidR="005B4BA4" w:rsidRDefault="005B4BA4" w:rsidP="00EC2AE5">
      <w:pPr>
        <w:spacing w:after="0" w:line="240" w:lineRule="auto"/>
        <w:rPr>
          <w:rFonts w:ascii="Times New Roman" w:hAnsi="Times New Roman"/>
        </w:rPr>
      </w:pPr>
      <w:r>
        <w:rPr>
          <w:rFonts w:ascii="Times New Roman" w:hAnsi="Times New Roman"/>
        </w:rPr>
        <w:t>Rechtszitting 6 november 1890</w:t>
      </w:r>
    </w:p>
    <w:p w:rsidR="005B4BA4" w:rsidRPr="00CE1840" w:rsidRDefault="005B4BA4" w:rsidP="00CE1840">
      <w:pPr>
        <w:pStyle w:val="ListParagraph"/>
        <w:numPr>
          <w:ilvl w:val="0"/>
          <w:numId w:val="2"/>
        </w:numPr>
        <w:spacing w:after="0" w:line="240" w:lineRule="auto"/>
        <w:rPr>
          <w:rFonts w:ascii="Times New Roman" w:hAnsi="Times New Roman"/>
          <w:b/>
        </w:rPr>
      </w:pPr>
      <w:r>
        <w:rPr>
          <w:rFonts w:ascii="Times New Roman" w:hAnsi="Times New Roman"/>
          <w:b/>
        </w:rPr>
        <w:t>Johannes der Kinderen</w:t>
      </w:r>
      <w:r>
        <w:rPr>
          <w:rFonts w:ascii="Times New Roman" w:hAnsi="Times New Roman"/>
        </w:rPr>
        <w:t xml:space="preserve">, oud 21 jaar, dienstknecht bij </w:t>
      </w:r>
      <w:r>
        <w:rPr>
          <w:rFonts w:ascii="Times New Roman" w:hAnsi="Times New Roman"/>
          <w:b/>
        </w:rPr>
        <w:t>Adriaan van der Staak</w:t>
      </w:r>
      <w:r>
        <w:rPr>
          <w:rFonts w:ascii="Times New Roman" w:hAnsi="Times New Roman"/>
        </w:rPr>
        <w:t>, geboren te Schijndel, wonende te Sint Oedenrode (Olland);</w:t>
      </w:r>
    </w:p>
    <w:p w:rsidR="005B4BA4" w:rsidRPr="00D74C55" w:rsidRDefault="005B4BA4" w:rsidP="00CE1840">
      <w:pPr>
        <w:pStyle w:val="ListParagraph"/>
        <w:numPr>
          <w:ilvl w:val="0"/>
          <w:numId w:val="2"/>
        </w:numPr>
        <w:spacing w:after="0" w:line="240" w:lineRule="auto"/>
        <w:rPr>
          <w:rFonts w:ascii="Times New Roman" w:hAnsi="Times New Roman"/>
          <w:b/>
        </w:rPr>
      </w:pPr>
      <w:r>
        <w:rPr>
          <w:rFonts w:ascii="Times New Roman" w:hAnsi="Times New Roman"/>
          <w:b/>
        </w:rPr>
        <w:t>Johannes van der Aa</w:t>
      </w:r>
      <w:r>
        <w:rPr>
          <w:rFonts w:ascii="Times New Roman" w:hAnsi="Times New Roman"/>
        </w:rPr>
        <w:t xml:space="preserve">, oud 19 jaar, landbouwer/winkelier, </w:t>
      </w:r>
      <w:r>
        <w:rPr>
          <w:rFonts w:ascii="Times New Roman" w:hAnsi="Times New Roman"/>
          <w:b/>
        </w:rPr>
        <w:t>zoon van Antoon</w:t>
      </w:r>
      <w:r>
        <w:rPr>
          <w:rFonts w:ascii="Times New Roman" w:hAnsi="Times New Roman"/>
        </w:rPr>
        <w:t>, geboren te Schijndel, wonende thans te ’s-Hertogenbosch, vroeger te Schijndel (Hermalen).</w:t>
      </w:r>
    </w:p>
    <w:p w:rsidR="005B4BA4" w:rsidRDefault="005B4BA4" w:rsidP="00D74C55">
      <w:pPr>
        <w:spacing w:after="0" w:line="240" w:lineRule="auto"/>
        <w:rPr>
          <w:rFonts w:ascii="Times New Roman" w:hAnsi="Times New Roman"/>
        </w:rPr>
      </w:pPr>
      <w:r>
        <w:rPr>
          <w:rFonts w:ascii="Times New Roman" w:hAnsi="Times New Roman"/>
        </w:rPr>
        <w:t>Klacht: Op 5 oktober 1890 ’s middags om ruim vijf uur te Sint Oedenrode, gehucht Olland, gezamenlijk en in vereniging Johanna Maria van den Biggelaar, die aldaar over de openbare weg gingen, uit baldadigheid te hebben vastgepakt, waardoor twee gouden oorbellen van de eerste in het zand vielen en vertrapt werden en een door haar gedragen korf door hen over de weg werd geworpen door welke handelingen gevaar konden worden teweeg gebracht.</w:t>
      </w:r>
    </w:p>
    <w:p w:rsidR="005B4BA4" w:rsidRDefault="005B4BA4" w:rsidP="00D74C55">
      <w:pPr>
        <w:spacing w:after="0" w:line="240" w:lineRule="auto"/>
        <w:rPr>
          <w:rFonts w:ascii="Times New Roman" w:hAnsi="Times New Roman"/>
        </w:rPr>
      </w:pPr>
      <w:r>
        <w:rPr>
          <w:rFonts w:ascii="Times New Roman" w:hAnsi="Times New Roman"/>
        </w:rPr>
        <w:t>Vonnis: Beiden een geldboete van zes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457</w:t>
      </w:r>
    </w:p>
    <w:p w:rsidR="005B4BA4" w:rsidRDefault="005B4BA4" w:rsidP="00D74C55">
      <w:pPr>
        <w:spacing w:after="0" w:line="240" w:lineRule="auto"/>
        <w:rPr>
          <w:rFonts w:ascii="Times New Roman" w:hAnsi="Times New Roman"/>
        </w:rPr>
      </w:pPr>
      <w:r>
        <w:rPr>
          <w:rFonts w:ascii="Times New Roman" w:hAnsi="Times New Roman"/>
        </w:rPr>
        <w:t>Rechtszitting 6 november 1890</w:t>
      </w:r>
    </w:p>
    <w:p w:rsidR="005B4BA4" w:rsidRDefault="005B4BA4" w:rsidP="00D74C55">
      <w:pPr>
        <w:spacing w:after="0" w:line="240" w:lineRule="auto"/>
        <w:rPr>
          <w:rFonts w:ascii="Times New Roman" w:hAnsi="Times New Roman"/>
        </w:rPr>
      </w:pPr>
      <w:r>
        <w:rPr>
          <w:rFonts w:ascii="Times New Roman" w:hAnsi="Times New Roman"/>
          <w:b/>
        </w:rPr>
        <w:t>Hendrikus Geerts</w:t>
      </w:r>
      <w:r>
        <w:rPr>
          <w:rFonts w:ascii="Times New Roman" w:hAnsi="Times New Roman"/>
        </w:rPr>
        <w:t>, oud 33 jaar, landbouwer, geboren en wonende te Schijndel.</w:t>
      </w:r>
    </w:p>
    <w:p w:rsidR="005B4BA4" w:rsidRDefault="005B4BA4" w:rsidP="00D74C55">
      <w:pPr>
        <w:spacing w:after="0" w:line="240" w:lineRule="auto"/>
        <w:rPr>
          <w:rFonts w:ascii="Times New Roman" w:hAnsi="Times New Roman"/>
        </w:rPr>
      </w:pPr>
      <w:r>
        <w:rPr>
          <w:rFonts w:ascii="Times New Roman" w:hAnsi="Times New Roman"/>
        </w:rPr>
        <w:t>Klacht: Op 13 oktober 1890 ’s middags circa half één te Schijndel, binnen een woonhuis een vuur te hebben gestookt in een niet bekwame stookplaats, daar het vuur brandde en de rook en vonken een uitweg vonden in een  gat door het strodak zonder dat er een schoorsteen was.</w:t>
      </w:r>
    </w:p>
    <w:p w:rsidR="005B4BA4" w:rsidRDefault="005B4BA4" w:rsidP="00D74C55">
      <w:pPr>
        <w:spacing w:after="0" w:line="240" w:lineRule="auto"/>
        <w:rPr>
          <w:rFonts w:ascii="Times New Roman" w:hAnsi="Times New Roman"/>
        </w:rPr>
      </w:pPr>
      <w:r>
        <w:rPr>
          <w:rFonts w:ascii="Times New Roman" w:hAnsi="Times New Roman"/>
        </w:rPr>
        <w:t>Vonnis: Een geldboete van één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460</w:t>
      </w:r>
    </w:p>
    <w:p w:rsidR="005B4BA4" w:rsidRDefault="005B4BA4" w:rsidP="00D74C55">
      <w:pPr>
        <w:spacing w:after="0" w:line="240" w:lineRule="auto"/>
        <w:rPr>
          <w:rFonts w:ascii="Times New Roman" w:hAnsi="Times New Roman"/>
        </w:rPr>
      </w:pPr>
      <w:r>
        <w:rPr>
          <w:rFonts w:ascii="Times New Roman" w:hAnsi="Times New Roman"/>
        </w:rPr>
        <w:t>Rechtszitting 6 november 1890</w:t>
      </w:r>
    </w:p>
    <w:p w:rsidR="005B4BA4" w:rsidRDefault="005B4BA4" w:rsidP="00D74C55">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13 jaar, schaapherder bij </w:t>
      </w:r>
      <w:r>
        <w:rPr>
          <w:rFonts w:ascii="Times New Roman" w:hAnsi="Times New Roman"/>
          <w:b/>
        </w:rPr>
        <w:t>Theodorus van Kemenade</w:t>
      </w:r>
      <w:r>
        <w:rPr>
          <w:rFonts w:ascii="Times New Roman" w:hAnsi="Times New Roman"/>
        </w:rPr>
        <w:t>, geboren te Boekel, wonende te Schijndel (Hoevers).</w:t>
      </w:r>
    </w:p>
    <w:p w:rsidR="005B4BA4" w:rsidRDefault="005B4BA4" w:rsidP="00D74C55">
      <w:pPr>
        <w:spacing w:after="0" w:line="240" w:lineRule="auto"/>
        <w:rPr>
          <w:rFonts w:ascii="Times New Roman" w:hAnsi="Times New Roman"/>
        </w:rPr>
      </w:pPr>
      <w:r>
        <w:rPr>
          <w:rFonts w:ascii="Times New Roman" w:hAnsi="Times New Roman"/>
        </w:rPr>
        <w:t>Klacht: Op 9 oktober 1890 ’s middags circa twee uur te Schijndel, een kudde schapen te hebben laten lopen op weiland van de staat der Nederlanden, zonder daartoe gerechtigd te zijn.</w:t>
      </w:r>
    </w:p>
    <w:p w:rsidR="005B4BA4" w:rsidRDefault="005B4BA4" w:rsidP="00D74C55">
      <w:pPr>
        <w:spacing w:after="0" w:line="240" w:lineRule="auto"/>
        <w:rPr>
          <w:rFonts w:ascii="Times New Roman" w:hAnsi="Times New Roman"/>
        </w:rPr>
      </w:pPr>
      <w:r>
        <w:rPr>
          <w:rFonts w:ascii="Times New Roman" w:hAnsi="Times New Roman"/>
        </w:rPr>
        <w:t>Vonnis: Een geldboete van vijf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461</w:t>
      </w:r>
    </w:p>
    <w:p w:rsidR="005B4BA4" w:rsidRDefault="005B4BA4" w:rsidP="00D74C55">
      <w:pPr>
        <w:spacing w:after="0" w:line="240" w:lineRule="auto"/>
        <w:rPr>
          <w:rFonts w:ascii="Times New Roman" w:hAnsi="Times New Roman"/>
        </w:rPr>
      </w:pPr>
      <w:r>
        <w:rPr>
          <w:rFonts w:ascii="Times New Roman" w:hAnsi="Times New Roman"/>
        </w:rPr>
        <w:t>Rechtszitting 6 november 1890</w:t>
      </w:r>
    </w:p>
    <w:p w:rsidR="005B4BA4" w:rsidRDefault="005B4BA4" w:rsidP="00D74C55">
      <w:pPr>
        <w:spacing w:after="0" w:line="240" w:lineRule="auto"/>
        <w:rPr>
          <w:rFonts w:ascii="Times New Roman" w:hAnsi="Times New Roman"/>
        </w:rPr>
      </w:pPr>
      <w:r>
        <w:rPr>
          <w:rFonts w:ascii="Times New Roman" w:hAnsi="Times New Roman"/>
          <w:b/>
        </w:rPr>
        <w:t>Lambertus Habraken</w:t>
      </w:r>
      <w:r>
        <w:rPr>
          <w:rFonts w:ascii="Times New Roman" w:hAnsi="Times New Roman"/>
        </w:rPr>
        <w:t xml:space="preserve">, oud 15 jaar, </w:t>
      </w:r>
      <w:r>
        <w:rPr>
          <w:rFonts w:ascii="Times New Roman" w:hAnsi="Times New Roman"/>
          <w:b/>
        </w:rPr>
        <w:t>Petruszoon</w:t>
      </w:r>
      <w:r>
        <w:rPr>
          <w:rFonts w:ascii="Times New Roman" w:hAnsi="Times New Roman"/>
        </w:rPr>
        <w:t>, schaapherder, geboren te Sint Oedenrode, wonende te Schijndel (Hoevers).</w:t>
      </w:r>
    </w:p>
    <w:p w:rsidR="005B4BA4" w:rsidRDefault="005B4BA4" w:rsidP="00D74C55">
      <w:pPr>
        <w:spacing w:after="0" w:line="240" w:lineRule="auto"/>
        <w:rPr>
          <w:rFonts w:ascii="Times New Roman" w:hAnsi="Times New Roman"/>
        </w:rPr>
      </w:pPr>
      <w:r>
        <w:rPr>
          <w:rFonts w:ascii="Times New Roman" w:hAnsi="Times New Roman"/>
        </w:rPr>
        <w:t xml:space="preserve">Klacht: Op 7 oktober 1890 ’s middags circa vier uur te Schijndel een kudde schapen te hebben laten lopen op weiland en grond bezet met jeugdig bandhout van </w:t>
      </w:r>
      <w:r>
        <w:rPr>
          <w:rFonts w:ascii="Times New Roman" w:hAnsi="Times New Roman"/>
          <w:b/>
        </w:rPr>
        <w:t>Adrianus van Berkel</w:t>
      </w:r>
      <w:r>
        <w:rPr>
          <w:rFonts w:ascii="Times New Roman" w:hAnsi="Times New Roman"/>
        </w:rPr>
        <w:t>.</w:t>
      </w:r>
    </w:p>
    <w:p w:rsidR="005B4BA4" w:rsidRDefault="005B4BA4" w:rsidP="00D74C55">
      <w:pPr>
        <w:spacing w:after="0" w:line="240" w:lineRule="auto"/>
        <w:rPr>
          <w:rFonts w:ascii="Times New Roman" w:hAnsi="Times New Roman"/>
        </w:rPr>
      </w:pPr>
      <w:r>
        <w:rPr>
          <w:rFonts w:ascii="Times New Roman" w:hAnsi="Times New Roman"/>
        </w:rPr>
        <w:t>Vonnis: Een geldboete van vijf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462</w:t>
      </w:r>
    </w:p>
    <w:p w:rsidR="005B4BA4" w:rsidRDefault="005B4BA4" w:rsidP="00D74C55">
      <w:pPr>
        <w:spacing w:after="0" w:line="240" w:lineRule="auto"/>
        <w:rPr>
          <w:rFonts w:ascii="Times New Roman" w:hAnsi="Times New Roman"/>
        </w:rPr>
      </w:pPr>
      <w:r>
        <w:rPr>
          <w:rFonts w:ascii="Times New Roman" w:hAnsi="Times New Roman"/>
        </w:rPr>
        <w:t>Rechtszitting 6 november1890</w:t>
      </w:r>
    </w:p>
    <w:p w:rsidR="005B4BA4" w:rsidRDefault="005B4BA4" w:rsidP="00D74C55">
      <w:pPr>
        <w:spacing w:after="0" w:line="240" w:lineRule="auto"/>
        <w:rPr>
          <w:rFonts w:ascii="Times New Roman" w:hAnsi="Times New Roman"/>
        </w:rPr>
      </w:pPr>
      <w:r>
        <w:rPr>
          <w:rFonts w:ascii="Times New Roman" w:hAnsi="Times New Roman"/>
          <w:b/>
        </w:rPr>
        <w:t>Martinus de Leest</w:t>
      </w:r>
      <w:r>
        <w:rPr>
          <w:rFonts w:ascii="Times New Roman" w:hAnsi="Times New Roman"/>
        </w:rPr>
        <w:t xml:space="preserve">, oud 13 jaar, </w:t>
      </w:r>
      <w:r>
        <w:rPr>
          <w:rFonts w:ascii="Times New Roman" w:hAnsi="Times New Roman"/>
          <w:b/>
        </w:rPr>
        <w:t>zoon van Gerardus</w:t>
      </w:r>
      <w:r>
        <w:rPr>
          <w:rFonts w:ascii="Times New Roman" w:hAnsi="Times New Roman"/>
        </w:rPr>
        <w:t>, schaapherder, geboren te Schijndel, wonende te Sint Oedenrode (Olland).</w:t>
      </w:r>
    </w:p>
    <w:p w:rsidR="005B4BA4" w:rsidRDefault="005B4BA4" w:rsidP="00D74C55">
      <w:pPr>
        <w:spacing w:after="0" w:line="240" w:lineRule="auto"/>
        <w:rPr>
          <w:rFonts w:ascii="Times New Roman" w:hAnsi="Times New Roman"/>
        </w:rPr>
      </w:pPr>
      <w:r>
        <w:rPr>
          <w:rFonts w:ascii="Times New Roman" w:hAnsi="Times New Roman"/>
        </w:rPr>
        <w:t>Klacht: Op 14 oktober 1890 ’s morgens circa half elf te Sint Oedenrode, gehucht Olland, een kudde schapen te hebben laten lopen op heide van voormelde gemeente, zonder daartoe gerechtigd te zijn en waarvan de toegang op een voor hem blijkbare wijze door de rechthebbende was verboden.</w:t>
      </w:r>
    </w:p>
    <w:p w:rsidR="005B4BA4" w:rsidRDefault="005B4BA4" w:rsidP="00D74C55">
      <w:pPr>
        <w:spacing w:after="0" w:line="240" w:lineRule="auto"/>
        <w:rPr>
          <w:rFonts w:ascii="Times New Roman" w:hAnsi="Times New Roman"/>
        </w:rPr>
      </w:pPr>
      <w:r>
        <w:rPr>
          <w:rFonts w:ascii="Times New Roman" w:hAnsi="Times New Roman"/>
        </w:rPr>
        <w:t>Vonnis: Een geldboete van drie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463</w:t>
      </w:r>
    </w:p>
    <w:p w:rsidR="005B4BA4" w:rsidRDefault="005B4BA4" w:rsidP="00D74C55">
      <w:pPr>
        <w:spacing w:after="0" w:line="240" w:lineRule="auto"/>
        <w:rPr>
          <w:rFonts w:ascii="Times New Roman" w:hAnsi="Times New Roman"/>
        </w:rPr>
      </w:pPr>
      <w:r>
        <w:rPr>
          <w:rFonts w:ascii="Times New Roman" w:hAnsi="Times New Roman"/>
        </w:rPr>
        <w:t>Rechtszitting 6 november 1890</w:t>
      </w:r>
    </w:p>
    <w:p w:rsidR="005B4BA4" w:rsidRDefault="005B4BA4" w:rsidP="00D74C55">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oud 15 jaar, </w:t>
      </w:r>
      <w:r>
        <w:rPr>
          <w:rFonts w:ascii="Times New Roman" w:hAnsi="Times New Roman"/>
          <w:b/>
        </w:rPr>
        <w:t>zoon van Antonie</w:t>
      </w:r>
      <w:r>
        <w:rPr>
          <w:rFonts w:ascii="Times New Roman" w:hAnsi="Times New Roman"/>
        </w:rPr>
        <w:t xml:space="preserve">, schaapherder bij </w:t>
      </w:r>
      <w:r>
        <w:rPr>
          <w:rFonts w:ascii="Times New Roman" w:hAnsi="Times New Roman"/>
          <w:b/>
        </w:rPr>
        <w:t>de Weduwe Van Sleeuwen</w:t>
      </w:r>
      <w:r>
        <w:rPr>
          <w:rFonts w:ascii="Times New Roman" w:hAnsi="Times New Roman"/>
        </w:rPr>
        <w:t>, geboren en wonende te Schijndel.</w:t>
      </w:r>
    </w:p>
    <w:p w:rsidR="005B4BA4" w:rsidRDefault="005B4BA4" w:rsidP="00D74C55">
      <w:pPr>
        <w:spacing w:after="0" w:line="240" w:lineRule="auto"/>
        <w:rPr>
          <w:rFonts w:ascii="Times New Roman" w:hAnsi="Times New Roman"/>
        </w:rPr>
      </w:pPr>
      <w:r>
        <w:rPr>
          <w:rFonts w:ascii="Times New Roman" w:hAnsi="Times New Roman"/>
        </w:rPr>
        <w:t>Klacht: Op 7 oktober 1890 ’s middags circa drie uur te Schijndel, een kudde schapen te hebben laten lopen op weiland van voormelde gemeente, zonder daartoe gerechtigd te zijn.</w:t>
      </w:r>
    </w:p>
    <w:p w:rsidR="005B4BA4" w:rsidRDefault="005B4BA4" w:rsidP="00D74C55">
      <w:pPr>
        <w:spacing w:after="0" w:line="240" w:lineRule="auto"/>
        <w:rPr>
          <w:rFonts w:ascii="Times New Roman" w:hAnsi="Times New Roman"/>
        </w:rPr>
      </w:pPr>
      <w:r>
        <w:rPr>
          <w:rFonts w:ascii="Times New Roman" w:hAnsi="Times New Roman"/>
        </w:rPr>
        <w:t>Vonnis: Een geldboete van vijf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472</w:t>
      </w:r>
    </w:p>
    <w:p w:rsidR="005B4BA4" w:rsidRDefault="005B4BA4" w:rsidP="00D74C55">
      <w:pPr>
        <w:spacing w:after="0" w:line="240" w:lineRule="auto"/>
        <w:rPr>
          <w:rFonts w:ascii="Times New Roman" w:hAnsi="Times New Roman"/>
        </w:rPr>
      </w:pPr>
      <w:r>
        <w:rPr>
          <w:rFonts w:ascii="Times New Roman" w:hAnsi="Times New Roman"/>
        </w:rPr>
        <w:t>Rechtszitting 6 november 1890</w:t>
      </w:r>
    </w:p>
    <w:p w:rsidR="005B4BA4" w:rsidRDefault="005B4BA4" w:rsidP="00D74C55">
      <w:pPr>
        <w:spacing w:after="0" w:line="240" w:lineRule="auto"/>
        <w:rPr>
          <w:rFonts w:ascii="Times New Roman" w:hAnsi="Times New Roman"/>
        </w:rPr>
      </w:pPr>
      <w:r>
        <w:rPr>
          <w:rFonts w:ascii="Times New Roman" w:hAnsi="Times New Roman"/>
          <w:b/>
        </w:rPr>
        <w:t>Jan van der Steen</w:t>
      </w:r>
      <w:r>
        <w:rPr>
          <w:rFonts w:ascii="Times New Roman" w:hAnsi="Times New Roman"/>
        </w:rPr>
        <w:t>, oud 45 jaar, arbeider, te Gemonde (Schijndel).</w:t>
      </w:r>
    </w:p>
    <w:p w:rsidR="005B4BA4" w:rsidRDefault="005B4BA4" w:rsidP="00D74C55">
      <w:pPr>
        <w:spacing w:after="0" w:line="240" w:lineRule="auto"/>
        <w:rPr>
          <w:rFonts w:ascii="Times New Roman" w:hAnsi="Times New Roman"/>
        </w:rPr>
      </w:pPr>
      <w:r>
        <w:rPr>
          <w:rFonts w:ascii="Times New Roman" w:hAnsi="Times New Roman"/>
        </w:rPr>
        <w:t xml:space="preserve">Klacht: Op 24 september 1890 ’s morgens om ruim half tien te Sint Oedenrode </w:t>
      </w:r>
      <w:r>
        <w:rPr>
          <w:rFonts w:ascii="Times New Roman" w:hAnsi="Times New Roman"/>
          <w:b/>
        </w:rPr>
        <w:t>A.</w:t>
      </w:r>
      <w:r>
        <w:rPr>
          <w:rFonts w:ascii="Times New Roman" w:hAnsi="Times New Roman"/>
        </w:rPr>
        <w:t xml:space="preserve"> hop te hebben geplukt en verzameld met het oogmerk zich dit ten nadele van Johannes van der Steen aldaar wederrechtelijk toe te eigenen; </w:t>
      </w:r>
      <w:r>
        <w:rPr>
          <w:rFonts w:ascii="Times New Roman" w:hAnsi="Times New Roman"/>
          <w:b/>
        </w:rPr>
        <w:t>B.</w:t>
      </w:r>
      <w:r>
        <w:rPr>
          <w:rFonts w:ascii="Times New Roman" w:hAnsi="Times New Roman"/>
        </w:rPr>
        <w:t xml:space="preserve"> door de veldwachter Westerveld, dus door het bevoegd gezag, naar zijn naam gevraagd valselijk te hebben opgegeven als te zijn genaamd Jan van den Berg; </w:t>
      </w:r>
      <w:r>
        <w:rPr>
          <w:rFonts w:ascii="Times New Roman" w:hAnsi="Times New Roman"/>
          <w:b/>
        </w:rPr>
        <w:t>C.</w:t>
      </w:r>
      <w:r>
        <w:rPr>
          <w:rFonts w:ascii="Times New Roman" w:hAnsi="Times New Roman"/>
        </w:rPr>
        <w:t xml:space="preserve"> Op 14 oktober 1890 ’s morgens circa zes uur te Sint Oedenrode door de veldwachter Westerveld, dus door het bevoegd gezag, naar zijn naam gevraagd, valselijk te hebben opgegeven als te zijn Jan van Lieshout.</w:t>
      </w:r>
    </w:p>
    <w:p w:rsidR="005B4BA4" w:rsidRDefault="005B4BA4" w:rsidP="00D74C55">
      <w:pPr>
        <w:spacing w:after="0" w:line="240" w:lineRule="auto"/>
        <w:rPr>
          <w:rFonts w:ascii="Times New Roman" w:hAnsi="Times New Roman"/>
        </w:rPr>
      </w:pPr>
      <w:r>
        <w:rPr>
          <w:rFonts w:ascii="Times New Roman" w:hAnsi="Times New Roman"/>
        </w:rPr>
        <w:t>Vonnis: Drie geldboeten van acht gulden iedere boete.</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sidRPr="009A729A">
        <w:rPr>
          <w:rFonts w:ascii="Times New Roman" w:hAnsi="Times New Roman"/>
          <w:b/>
        </w:rPr>
        <w:t>Rolnummer 475</w:t>
      </w:r>
    </w:p>
    <w:p w:rsidR="005B4BA4" w:rsidRDefault="005B4BA4" w:rsidP="00D74C55">
      <w:pPr>
        <w:spacing w:after="0" w:line="240" w:lineRule="auto"/>
        <w:rPr>
          <w:rFonts w:ascii="Times New Roman" w:hAnsi="Times New Roman"/>
        </w:rPr>
      </w:pPr>
      <w:r>
        <w:rPr>
          <w:rFonts w:ascii="Times New Roman" w:hAnsi="Times New Roman"/>
        </w:rPr>
        <w:t>Rechtszitting 20 november 1890</w:t>
      </w:r>
    </w:p>
    <w:p w:rsidR="005B4BA4" w:rsidRDefault="005B4BA4" w:rsidP="00D74C55">
      <w:pPr>
        <w:spacing w:after="0" w:line="240" w:lineRule="auto"/>
        <w:rPr>
          <w:rFonts w:ascii="Times New Roman" w:hAnsi="Times New Roman"/>
        </w:rPr>
      </w:pPr>
      <w:r>
        <w:rPr>
          <w:rFonts w:ascii="Times New Roman" w:hAnsi="Times New Roman"/>
          <w:b/>
        </w:rPr>
        <w:t>Antonia van Weert</w:t>
      </w:r>
      <w:r>
        <w:rPr>
          <w:rFonts w:ascii="Times New Roman" w:hAnsi="Times New Roman"/>
        </w:rPr>
        <w:t xml:space="preserve">, oud 63 jaar, </w:t>
      </w:r>
      <w:r>
        <w:rPr>
          <w:rFonts w:ascii="Times New Roman" w:hAnsi="Times New Roman"/>
          <w:b/>
        </w:rPr>
        <w:t>weduwe van Martinus van Meldfoort</w:t>
      </w:r>
      <w:r>
        <w:rPr>
          <w:rFonts w:ascii="Times New Roman" w:hAnsi="Times New Roman"/>
        </w:rPr>
        <w:t>, winkelierster, geboren te Schijndel, wonende te Veghel.</w:t>
      </w:r>
    </w:p>
    <w:p w:rsidR="005B4BA4" w:rsidRDefault="005B4BA4" w:rsidP="00D74C55">
      <w:pPr>
        <w:spacing w:after="0" w:line="240" w:lineRule="auto"/>
        <w:rPr>
          <w:rFonts w:ascii="Times New Roman" w:hAnsi="Times New Roman"/>
        </w:rPr>
      </w:pPr>
      <w:r>
        <w:rPr>
          <w:rFonts w:ascii="Times New Roman" w:hAnsi="Times New Roman"/>
        </w:rPr>
        <w:t>Klacht: Op 4 november 1890 ’s middags circa half één te Veghel, te zijn bevonden van het in haar winkel voorhanden hebben van een koperen gewicht van twee decagram, voorzien van het afkeuringsmerk.</w:t>
      </w:r>
    </w:p>
    <w:p w:rsidR="005B4BA4" w:rsidRDefault="005B4BA4" w:rsidP="00D74C55">
      <w:pPr>
        <w:spacing w:after="0" w:line="240" w:lineRule="auto"/>
        <w:rPr>
          <w:rFonts w:ascii="Times New Roman" w:hAnsi="Times New Roman"/>
        </w:rPr>
      </w:pPr>
      <w:r>
        <w:rPr>
          <w:rFonts w:ascii="Times New Roman" w:hAnsi="Times New Roman"/>
        </w:rPr>
        <w:t>Vonnis: Een geldboete van één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478</w:t>
      </w:r>
    </w:p>
    <w:p w:rsidR="005B4BA4" w:rsidRDefault="005B4BA4" w:rsidP="00D74C55">
      <w:pPr>
        <w:spacing w:after="0" w:line="240" w:lineRule="auto"/>
        <w:rPr>
          <w:rFonts w:ascii="Times New Roman" w:hAnsi="Times New Roman"/>
        </w:rPr>
      </w:pPr>
      <w:r>
        <w:rPr>
          <w:rFonts w:ascii="Times New Roman" w:hAnsi="Times New Roman"/>
        </w:rPr>
        <w:t>Rechtszitting 20 november 1890</w:t>
      </w:r>
    </w:p>
    <w:p w:rsidR="005B4BA4" w:rsidRDefault="005B4BA4" w:rsidP="00D74C55">
      <w:pPr>
        <w:spacing w:after="0" w:line="240" w:lineRule="auto"/>
        <w:rPr>
          <w:rFonts w:ascii="Times New Roman" w:hAnsi="Times New Roman"/>
        </w:rPr>
      </w:pPr>
      <w:r>
        <w:rPr>
          <w:rFonts w:ascii="Times New Roman" w:hAnsi="Times New Roman"/>
          <w:b/>
        </w:rPr>
        <w:t>Hendrikus van Heeswijk</w:t>
      </w:r>
      <w:r>
        <w:rPr>
          <w:rFonts w:ascii="Times New Roman" w:hAnsi="Times New Roman"/>
        </w:rPr>
        <w:t>, oud 50 jaar, arbeider te Schijndel (Lieseinde).</w:t>
      </w:r>
    </w:p>
    <w:p w:rsidR="005B4BA4" w:rsidRDefault="005B4BA4" w:rsidP="00D74C55">
      <w:pPr>
        <w:spacing w:after="0" w:line="240" w:lineRule="auto"/>
        <w:rPr>
          <w:rFonts w:ascii="Times New Roman" w:hAnsi="Times New Roman"/>
        </w:rPr>
      </w:pPr>
      <w:r>
        <w:rPr>
          <w:rFonts w:ascii="Times New Roman" w:hAnsi="Times New Roman"/>
        </w:rPr>
        <w:t>Klacht: Op zondag 26 oktober 1890 ’s morgens circa elf uur te Schijndel, ter plaatse Molenheide, openbare arbeid te hebben verricht, zand graven, buiten het geval van noodzakelijkheid en zonder toestemming van de plaatselijke regering.</w:t>
      </w:r>
    </w:p>
    <w:p w:rsidR="005B4BA4" w:rsidRDefault="005B4BA4" w:rsidP="00D74C55">
      <w:pPr>
        <w:spacing w:after="0" w:line="240" w:lineRule="auto"/>
        <w:rPr>
          <w:rFonts w:ascii="Times New Roman" w:hAnsi="Times New Roman"/>
        </w:rPr>
      </w:pPr>
      <w:r>
        <w:rPr>
          <w:rFonts w:ascii="Times New Roman" w:hAnsi="Times New Roman"/>
        </w:rPr>
        <w:t>Vonnis: Een geldboete van één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479</w:t>
      </w:r>
    </w:p>
    <w:p w:rsidR="005B4BA4" w:rsidRDefault="005B4BA4" w:rsidP="00D74C55">
      <w:pPr>
        <w:spacing w:after="0" w:line="240" w:lineRule="auto"/>
        <w:rPr>
          <w:rFonts w:ascii="Times New Roman" w:hAnsi="Times New Roman"/>
        </w:rPr>
      </w:pPr>
      <w:r>
        <w:rPr>
          <w:rFonts w:ascii="Times New Roman" w:hAnsi="Times New Roman"/>
        </w:rPr>
        <w:t>Rechtszitting 20 november 1890</w:t>
      </w:r>
    </w:p>
    <w:p w:rsidR="005B4BA4" w:rsidRDefault="005B4BA4" w:rsidP="00D74C55">
      <w:pPr>
        <w:spacing w:after="0" w:line="240" w:lineRule="auto"/>
        <w:rPr>
          <w:rFonts w:ascii="Times New Roman" w:hAnsi="Times New Roman"/>
        </w:rPr>
      </w:pPr>
      <w:r>
        <w:rPr>
          <w:rFonts w:ascii="Times New Roman" w:hAnsi="Times New Roman"/>
          <w:b/>
        </w:rPr>
        <w:t>Adrianus Santegoeds</w:t>
      </w:r>
      <w:r>
        <w:rPr>
          <w:rFonts w:ascii="Times New Roman" w:hAnsi="Times New Roman"/>
        </w:rPr>
        <w:t xml:space="preserve">, oud 21 jaar, </w:t>
      </w:r>
      <w:r>
        <w:rPr>
          <w:rFonts w:ascii="Times New Roman" w:hAnsi="Times New Roman"/>
          <w:b/>
        </w:rPr>
        <w:t>Janzoon</w:t>
      </w:r>
      <w:r>
        <w:rPr>
          <w:rFonts w:ascii="Times New Roman" w:hAnsi="Times New Roman"/>
        </w:rPr>
        <w:t>, landbouwer te Schijndel (Houtert).</w:t>
      </w:r>
    </w:p>
    <w:p w:rsidR="005B4BA4" w:rsidRDefault="005B4BA4" w:rsidP="00D74C55">
      <w:pPr>
        <w:spacing w:after="0" w:line="240" w:lineRule="auto"/>
        <w:rPr>
          <w:rFonts w:ascii="Times New Roman" w:hAnsi="Times New Roman"/>
        </w:rPr>
      </w:pPr>
      <w:r>
        <w:rPr>
          <w:rFonts w:ascii="Times New Roman" w:hAnsi="Times New Roman"/>
        </w:rPr>
        <w:t xml:space="preserve">Klacht: Op 2 november 1890 ’s avonds circa half elf, dus na bezette tijd, te zijn bevonden in de herberg van </w:t>
      </w:r>
      <w:r>
        <w:rPr>
          <w:rFonts w:ascii="Times New Roman" w:hAnsi="Times New Roman"/>
          <w:b/>
        </w:rPr>
        <w:t>Johannes van Lier</w:t>
      </w:r>
      <w:r>
        <w:rPr>
          <w:rFonts w:ascii="Times New Roman" w:hAnsi="Times New Roman"/>
        </w:rPr>
        <w:t xml:space="preserve"> te Schijndel.</w:t>
      </w:r>
    </w:p>
    <w:p w:rsidR="005B4BA4" w:rsidRDefault="005B4BA4" w:rsidP="00D74C55">
      <w:pPr>
        <w:spacing w:after="0" w:line="240" w:lineRule="auto"/>
        <w:rPr>
          <w:rFonts w:ascii="Times New Roman" w:hAnsi="Times New Roman"/>
        </w:rPr>
      </w:pPr>
      <w:r>
        <w:rPr>
          <w:rFonts w:ascii="Times New Roman" w:hAnsi="Times New Roman"/>
        </w:rPr>
        <w:t>Vonnis: Een geldboete van drie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487</w:t>
      </w:r>
    </w:p>
    <w:p w:rsidR="005B4BA4" w:rsidRDefault="005B4BA4" w:rsidP="00D74C55">
      <w:pPr>
        <w:spacing w:after="0" w:line="240" w:lineRule="auto"/>
        <w:rPr>
          <w:rFonts w:ascii="Times New Roman" w:hAnsi="Times New Roman"/>
        </w:rPr>
      </w:pPr>
      <w:r>
        <w:rPr>
          <w:rFonts w:ascii="Times New Roman" w:hAnsi="Times New Roman"/>
        </w:rPr>
        <w:t>Rechtszitting 4 december 1890</w:t>
      </w:r>
    </w:p>
    <w:p w:rsidR="005B4BA4" w:rsidRDefault="005B4BA4" w:rsidP="00D74C55">
      <w:pPr>
        <w:spacing w:after="0" w:line="240" w:lineRule="auto"/>
        <w:rPr>
          <w:rFonts w:ascii="Times New Roman" w:hAnsi="Times New Roman"/>
        </w:rPr>
      </w:pPr>
      <w:r>
        <w:rPr>
          <w:rFonts w:ascii="Times New Roman" w:hAnsi="Times New Roman"/>
          <w:b/>
        </w:rPr>
        <w:t>Adrianus Verhagen</w:t>
      </w:r>
      <w:r>
        <w:rPr>
          <w:rFonts w:ascii="Times New Roman" w:hAnsi="Times New Roman"/>
        </w:rPr>
        <w:t xml:space="preserve">, oud 25 jaar, klompenmaker, </w:t>
      </w:r>
      <w:r>
        <w:rPr>
          <w:rFonts w:ascii="Times New Roman" w:hAnsi="Times New Roman"/>
          <w:b/>
        </w:rPr>
        <w:t>Christiaanzoon</w:t>
      </w:r>
      <w:r>
        <w:rPr>
          <w:rFonts w:ascii="Times New Roman" w:hAnsi="Times New Roman"/>
        </w:rPr>
        <w:t>, te Schijndel (Meldoorn).</w:t>
      </w:r>
    </w:p>
    <w:p w:rsidR="005B4BA4" w:rsidRDefault="005B4BA4" w:rsidP="00D74C55">
      <w:pPr>
        <w:spacing w:after="0" w:line="240" w:lineRule="auto"/>
        <w:rPr>
          <w:rFonts w:ascii="Times New Roman" w:hAnsi="Times New Roman"/>
        </w:rPr>
      </w:pPr>
      <w:r>
        <w:rPr>
          <w:rFonts w:ascii="Times New Roman" w:hAnsi="Times New Roman"/>
        </w:rPr>
        <w:t>Klacht: Op 15 november 1890 ’s morgens circa zeven uur te Schijndel, in het jachtveld, buiten openbare wegen en voetpaden, te zijn bevonden bij zich hebbende een wildstrik.</w:t>
      </w:r>
    </w:p>
    <w:p w:rsidR="005B4BA4" w:rsidRDefault="005B4BA4" w:rsidP="00D74C55">
      <w:pPr>
        <w:spacing w:after="0" w:line="240" w:lineRule="auto"/>
        <w:rPr>
          <w:rFonts w:ascii="Times New Roman" w:hAnsi="Times New Roman"/>
        </w:rPr>
      </w:pPr>
      <w:r>
        <w:rPr>
          <w:rFonts w:ascii="Times New Roman" w:hAnsi="Times New Roman"/>
        </w:rPr>
        <w:t>Vonnis: Een geldboete van twaalf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499</w:t>
      </w:r>
    </w:p>
    <w:p w:rsidR="005B4BA4" w:rsidRDefault="005B4BA4" w:rsidP="00D74C55">
      <w:pPr>
        <w:spacing w:after="0" w:line="240" w:lineRule="auto"/>
        <w:rPr>
          <w:rFonts w:ascii="Times New Roman" w:hAnsi="Times New Roman"/>
        </w:rPr>
      </w:pPr>
      <w:r>
        <w:rPr>
          <w:rFonts w:ascii="Times New Roman" w:hAnsi="Times New Roman"/>
        </w:rPr>
        <w:t>Rechtszitting 18 december 1890</w:t>
      </w:r>
    </w:p>
    <w:p w:rsidR="005B4BA4" w:rsidRDefault="005B4BA4" w:rsidP="00D74C55">
      <w:pPr>
        <w:spacing w:after="0" w:line="240" w:lineRule="auto"/>
        <w:rPr>
          <w:rFonts w:ascii="Times New Roman" w:hAnsi="Times New Roman"/>
        </w:rPr>
      </w:pPr>
      <w:r>
        <w:rPr>
          <w:rFonts w:ascii="Times New Roman" w:hAnsi="Times New Roman"/>
          <w:b/>
        </w:rPr>
        <w:t>Johannes van Kempen</w:t>
      </w:r>
      <w:r>
        <w:rPr>
          <w:rFonts w:ascii="Times New Roman" w:hAnsi="Times New Roman"/>
        </w:rPr>
        <w:t>, oud 36 jaar, winkelier, geboren en wonende te Schijndel.</w:t>
      </w:r>
    </w:p>
    <w:p w:rsidR="005B4BA4" w:rsidRDefault="005B4BA4" w:rsidP="00D74C55">
      <w:pPr>
        <w:spacing w:after="0" w:line="240" w:lineRule="auto"/>
        <w:rPr>
          <w:rFonts w:ascii="Times New Roman" w:hAnsi="Times New Roman"/>
        </w:rPr>
      </w:pPr>
      <w:r>
        <w:rPr>
          <w:rFonts w:ascii="Times New Roman" w:hAnsi="Times New Roman"/>
        </w:rPr>
        <w:t>Klacht: Op 24 november 1890 ’s middags circa half één te Schijndel, te zijn bevonden van het in zijn winkel aldaar voorhanden hebben van een houten meter niet voorzien van de ijkletter A van 1890/91 bepaald.</w:t>
      </w:r>
    </w:p>
    <w:p w:rsidR="005B4BA4" w:rsidRDefault="005B4BA4" w:rsidP="00D74C55">
      <w:pPr>
        <w:spacing w:after="0" w:line="240" w:lineRule="auto"/>
        <w:rPr>
          <w:rFonts w:ascii="Times New Roman" w:hAnsi="Times New Roman"/>
        </w:rPr>
      </w:pPr>
      <w:r>
        <w:rPr>
          <w:rFonts w:ascii="Times New Roman" w:hAnsi="Times New Roman"/>
        </w:rPr>
        <w:t>Vonnis: Een geldboete van één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500</w:t>
      </w:r>
    </w:p>
    <w:p w:rsidR="005B4BA4" w:rsidRDefault="005B4BA4" w:rsidP="00D74C55">
      <w:pPr>
        <w:spacing w:after="0" w:line="240" w:lineRule="auto"/>
        <w:rPr>
          <w:rFonts w:ascii="Times New Roman" w:hAnsi="Times New Roman"/>
        </w:rPr>
      </w:pPr>
      <w:r>
        <w:rPr>
          <w:rFonts w:ascii="Times New Roman" w:hAnsi="Times New Roman"/>
        </w:rPr>
        <w:t>Rechtszitting 18 december 1890</w:t>
      </w:r>
    </w:p>
    <w:p w:rsidR="005B4BA4" w:rsidRDefault="005B4BA4" w:rsidP="00D74C55">
      <w:pPr>
        <w:spacing w:after="0" w:line="240" w:lineRule="auto"/>
        <w:rPr>
          <w:rFonts w:ascii="Times New Roman" w:hAnsi="Times New Roman"/>
        </w:rPr>
      </w:pPr>
      <w:r>
        <w:rPr>
          <w:rFonts w:ascii="Times New Roman" w:hAnsi="Times New Roman"/>
          <w:b/>
        </w:rPr>
        <w:t>Gijsbetrus Vugts</w:t>
      </w:r>
      <w:r>
        <w:rPr>
          <w:rFonts w:ascii="Times New Roman" w:hAnsi="Times New Roman"/>
        </w:rPr>
        <w:t>, oud 28 jaar bakker, geboren en wonende te Schijndel.</w:t>
      </w:r>
    </w:p>
    <w:p w:rsidR="005B4BA4" w:rsidRDefault="005B4BA4" w:rsidP="00D74C55">
      <w:pPr>
        <w:spacing w:after="0" w:line="240" w:lineRule="auto"/>
        <w:rPr>
          <w:rFonts w:ascii="Times New Roman" w:hAnsi="Times New Roman"/>
        </w:rPr>
      </w:pPr>
      <w:r>
        <w:rPr>
          <w:rFonts w:ascii="Times New Roman" w:hAnsi="Times New Roman"/>
        </w:rPr>
        <w:t>Klacht: Op 24 november 1890 ’s middags om ruim twaalf uur te Schijndel, te zijn bevonden van het in zijn winkel aldaar voorhanden hebben van een koperen gewicht van een decagram, niet voorzien van de ijkletter A voor 1890/91 bepaald.</w:t>
      </w:r>
    </w:p>
    <w:p w:rsidR="005B4BA4" w:rsidRDefault="005B4BA4" w:rsidP="00D74C55">
      <w:pPr>
        <w:spacing w:after="0" w:line="240" w:lineRule="auto"/>
        <w:rPr>
          <w:rFonts w:ascii="Times New Roman" w:hAnsi="Times New Roman"/>
        </w:rPr>
      </w:pPr>
      <w:r>
        <w:rPr>
          <w:rFonts w:ascii="Times New Roman" w:hAnsi="Times New Roman"/>
        </w:rPr>
        <w:t>Vonnis: Een geldboete van één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501</w:t>
      </w:r>
    </w:p>
    <w:p w:rsidR="005B4BA4" w:rsidRDefault="005B4BA4" w:rsidP="00D74C55">
      <w:pPr>
        <w:spacing w:after="0" w:line="240" w:lineRule="auto"/>
        <w:rPr>
          <w:rFonts w:ascii="Times New Roman" w:hAnsi="Times New Roman"/>
        </w:rPr>
      </w:pPr>
      <w:r>
        <w:rPr>
          <w:rFonts w:ascii="Times New Roman" w:hAnsi="Times New Roman"/>
        </w:rPr>
        <w:t>Rechtszitting 18 december 1890</w:t>
      </w:r>
    </w:p>
    <w:p w:rsidR="005B4BA4" w:rsidRDefault="005B4BA4" w:rsidP="00D74C55">
      <w:pPr>
        <w:spacing w:after="0" w:line="240" w:lineRule="auto"/>
        <w:rPr>
          <w:rFonts w:ascii="Times New Roman" w:hAnsi="Times New Roman"/>
        </w:rPr>
      </w:pPr>
      <w:r>
        <w:rPr>
          <w:rFonts w:ascii="Times New Roman" w:hAnsi="Times New Roman"/>
          <w:b/>
        </w:rPr>
        <w:t>Jan van der Aa</w:t>
      </w:r>
      <w:r>
        <w:rPr>
          <w:rFonts w:ascii="Times New Roman" w:hAnsi="Times New Roman"/>
        </w:rPr>
        <w:t>, oud 37 jaar, klompenmaker, geboren en wonende te Schijndel (Elschot).</w:t>
      </w:r>
    </w:p>
    <w:p w:rsidR="005B4BA4" w:rsidRDefault="005B4BA4" w:rsidP="00D74C55">
      <w:pPr>
        <w:spacing w:after="0" w:line="240" w:lineRule="auto"/>
        <w:rPr>
          <w:rFonts w:ascii="Times New Roman" w:hAnsi="Times New Roman"/>
        </w:rPr>
      </w:pPr>
      <w:r>
        <w:rPr>
          <w:rFonts w:ascii="Times New Roman" w:hAnsi="Times New Roman"/>
        </w:rPr>
        <w:t>Klacht: Op 23 november 1890 ’s avonds circa acht uur te Schijndel met een steen geworpen te hebben tegen het woonhuis van de Burgemeester en gelegen langs de openbare weg, uit baldadigheid, door welke handeling gevaar en nadeel teweeg kon worden gebracht.</w:t>
      </w:r>
    </w:p>
    <w:p w:rsidR="005B4BA4" w:rsidRDefault="005B4BA4" w:rsidP="00D74C55">
      <w:pPr>
        <w:spacing w:after="0" w:line="240" w:lineRule="auto"/>
        <w:rPr>
          <w:rFonts w:ascii="Times New Roman" w:hAnsi="Times New Roman"/>
        </w:rPr>
      </w:pPr>
      <w:r>
        <w:rPr>
          <w:rFonts w:ascii="Times New Roman" w:hAnsi="Times New Roman"/>
        </w:rPr>
        <w:t>Vonnis: Een geldboete van zes gulden.</w:t>
      </w:r>
    </w:p>
    <w:p w:rsidR="005B4BA4" w:rsidRDefault="005B4BA4" w:rsidP="00D74C55">
      <w:pPr>
        <w:spacing w:after="0" w:line="240" w:lineRule="auto"/>
        <w:rPr>
          <w:rFonts w:ascii="Times New Roman" w:hAnsi="Times New Roman"/>
        </w:rPr>
      </w:pPr>
    </w:p>
    <w:p w:rsidR="005B4BA4" w:rsidRDefault="005B4BA4" w:rsidP="00D74C55">
      <w:pPr>
        <w:spacing w:after="0" w:line="240" w:lineRule="auto"/>
        <w:rPr>
          <w:rFonts w:ascii="Times New Roman" w:hAnsi="Times New Roman"/>
        </w:rPr>
      </w:pPr>
      <w:r>
        <w:rPr>
          <w:rFonts w:ascii="Times New Roman" w:hAnsi="Times New Roman"/>
          <w:b/>
        </w:rPr>
        <w:t>Rolnummer 502</w:t>
      </w:r>
    </w:p>
    <w:p w:rsidR="005B4BA4" w:rsidRDefault="005B4BA4" w:rsidP="00D74C55">
      <w:pPr>
        <w:spacing w:after="0" w:line="240" w:lineRule="auto"/>
        <w:rPr>
          <w:rFonts w:ascii="Times New Roman" w:hAnsi="Times New Roman"/>
        </w:rPr>
      </w:pPr>
      <w:r>
        <w:rPr>
          <w:rFonts w:ascii="Times New Roman" w:hAnsi="Times New Roman"/>
        </w:rPr>
        <w:t>Rechtszitting 18 december 1890</w:t>
      </w:r>
    </w:p>
    <w:p w:rsidR="005B4BA4" w:rsidRDefault="005B4BA4" w:rsidP="00D74C55">
      <w:pPr>
        <w:spacing w:after="0" w:line="240" w:lineRule="auto"/>
        <w:rPr>
          <w:rFonts w:ascii="Times New Roman" w:hAnsi="Times New Roman"/>
        </w:rPr>
      </w:pPr>
      <w:r>
        <w:rPr>
          <w:rFonts w:ascii="Times New Roman" w:hAnsi="Times New Roman"/>
          <w:b/>
        </w:rPr>
        <w:t>Johannes van Oirschot</w:t>
      </w:r>
      <w:r>
        <w:rPr>
          <w:rFonts w:ascii="Times New Roman" w:hAnsi="Times New Roman"/>
        </w:rPr>
        <w:t>, oud 41 jaar, slager, te Schijndel (Heikant).</w:t>
      </w:r>
    </w:p>
    <w:p w:rsidR="005B4BA4" w:rsidRDefault="005B4BA4" w:rsidP="00D74C55">
      <w:pPr>
        <w:spacing w:after="0" w:line="240" w:lineRule="auto"/>
        <w:rPr>
          <w:rFonts w:ascii="Times New Roman" w:hAnsi="Times New Roman"/>
        </w:rPr>
      </w:pPr>
      <w:r>
        <w:rPr>
          <w:rFonts w:ascii="Times New Roman" w:hAnsi="Times New Roman"/>
        </w:rPr>
        <w:t>Klacht: Op 28 november 1890 ’s middags circa half één te Veghel:</w:t>
      </w:r>
    </w:p>
    <w:p w:rsidR="005B4BA4" w:rsidRDefault="005B4BA4" w:rsidP="00414D04">
      <w:pPr>
        <w:pStyle w:val="ListParagraph"/>
        <w:numPr>
          <w:ilvl w:val="0"/>
          <w:numId w:val="3"/>
        </w:numPr>
        <w:spacing w:after="0" w:line="240" w:lineRule="auto"/>
        <w:rPr>
          <w:rFonts w:ascii="Times New Roman" w:hAnsi="Times New Roman"/>
        </w:rPr>
      </w:pPr>
      <w:r>
        <w:rPr>
          <w:rFonts w:ascii="Times New Roman" w:hAnsi="Times New Roman"/>
        </w:rPr>
        <w:t>Te zijn bevonden op de openbare weg in kennelijke staat van dronkenschap;</w:t>
      </w:r>
    </w:p>
    <w:p w:rsidR="005B4BA4" w:rsidRDefault="005B4BA4" w:rsidP="00414D04">
      <w:pPr>
        <w:pStyle w:val="ListParagraph"/>
        <w:numPr>
          <w:ilvl w:val="0"/>
          <w:numId w:val="3"/>
        </w:numPr>
        <w:spacing w:after="0" w:line="240" w:lineRule="auto"/>
        <w:rPr>
          <w:rFonts w:ascii="Times New Roman" w:hAnsi="Times New Roman"/>
        </w:rPr>
      </w:pPr>
      <w:r>
        <w:rPr>
          <w:rFonts w:ascii="Times New Roman" w:hAnsi="Times New Roman"/>
        </w:rPr>
        <w:t>Door de brigadier der Marechaussee De Bruin, dus door het bevoegd gezag, naar zijn naam gevraagd, valselijk te hebben opgegeven als te zijn genaamd Johannes van Melsvoort, oud 41 jaar te Beek en Donk.</w:t>
      </w:r>
    </w:p>
    <w:p w:rsidR="005B4BA4" w:rsidRDefault="005B4BA4" w:rsidP="00414D04">
      <w:pPr>
        <w:spacing w:after="0" w:line="240" w:lineRule="auto"/>
        <w:rPr>
          <w:rFonts w:ascii="Times New Roman" w:hAnsi="Times New Roman"/>
        </w:rPr>
      </w:pPr>
      <w:r>
        <w:rPr>
          <w:rFonts w:ascii="Times New Roman" w:hAnsi="Times New Roman"/>
        </w:rPr>
        <w:t>Vonnis:  Ter zake van het feit sub A. tot een geldboete van drie gulden, en ter zake van het feit sub B. tot een geldboete van zes gulden.</w:t>
      </w:r>
    </w:p>
    <w:p w:rsidR="005B4BA4" w:rsidRDefault="005B4BA4" w:rsidP="00414D04">
      <w:pPr>
        <w:spacing w:after="0" w:line="240" w:lineRule="auto"/>
        <w:rPr>
          <w:rFonts w:ascii="Times New Roman" w:hAnsi="Times New Roman"/>
        </w:rPr>
      </w:pPr>
    </w:p>
    <w:p w:rsidR="005B4BA4" w:rsidRDefault="005B4BA4" w:rsidP="00414D04">
      <w:pPr>
        <w:spacing w:after="0" w:line="240" w:lineRule="auto"/>
        <w:rPr>
          <w:rFonts w:ascii="Times New Roman" w:hAnsi="Times New Roman"/>
          <w:b/>
        </w:rPr>
      </w:pPr>
      <w:r>
        <w:rPr>
          <w:rFonts w:ascii="Times New Roman" w:hAnsi="Times New Roman"/>
          <w:b/>
        </w:rPr>
        <w:t>Rolnummer 503</w:t>
      </w:r>
    </w:p>
    <w:p w:rsidR="005B4BA4" w:rsidRDefault="005B4BA4" w:rsidP="00414D04">
      <w:pPr>
        <w:spacing w:after="0" w:line="240" w:lineRule="auto"/>
        <w:rPr>
          <w:rFonts w:ascii="Times New Roman" w:hAnsi="Times New Roman"/>
        </w:rPr>
      </w:pPr>
      <w:r w:rsidRPr="00626C94">
        <w:rPr>
          <w:rFonts w:ascii="Times New Roman" w:hAnsi="Times New Roman"/>
        </w:rPr>
        <w:t>Rechtszitting 18 december 1890</w:t>
      </w:r>
    </w:p>
    <w:p w:rsidR="005B4BA4" w:rsidRDefault="005B4BA4" w:rsidP="00414D04">
      <w:pPr>
        <w:spacing w:after="0" w:line="240" w:lineRule="auto"/>
        <w:rPr>
          <w:rFonts w:ascii="Times New Roman" w:hAnsi="Times New Roman"/>
        </w:rPr>
      </w:pPr>
      <w:r>
        <w:rPr>
          <w:rFonts w:ascii="Times New Roman" w:hAnsi="Times New Roman"/>
          <w:b/>
        </w:rPr>
        <w:t xml:space="preserve">Wilhelmus Kemps, </w:t>
      </w:r>
      <w:r w:rsidRPr="00626C94">
        <w:rPr>
          <w:rFonts w:ascii="Times New Roman" w:hAnsi="Times New Roman"/>
        </w:rPr>
        <w:t>oud 27 jaar, arbeider</w:t>
      </w:r>
      <w:r>
        <w:rPr>
          <w:rFonts w:ascii="Times New Roman" w:hAnsi="Times New Roman"/>
        </w:rPr>
        <w:t>, geboren en wonende te Schijndel (Wijbosch).</w:t>
      </w:r>
    </w:p>
    <w:p w:rsidR="005B4BA4" w:rsidRDefault="005B4BA4" w:rsidP="00414D04">
      <w:pPr>
        <w:spacing w:after="0" w:line="240" w:lineRule="auto"/>
        <w:rPr>
          <w:rFonts w:ascii="Times New Roman" w:hAnsi="Times New Roman"/>
        </w:rPr>
      </w:pPr>
      <w:r>
        <w:rPr>
          <w:rFonts w:ascii="Times New Roman" w:hAnsi="Times New Roman"/>
        </w:rPr>
        <w:t xml:space="preserve">Klacht: Op 4 december 1890 ’s middags circa twaalf uur te Schijndel, gehucht Hermalen, dor mastenhout te hebben afgebroken en verzameld met het oogmerk zich dit ten nadele van de </w:t>
      </w:r>
      <w:r>
        <w:rPr>
          <w:rFonts w:ascii="Times New Roman" w:hAnsi="Times New Roman"/>
          <w:b/>
        </w:rPr>
        <w:t>heer Verhagen</w:t>
      </w:r>
      <w:r>
        <w:rPr>
          <w:rFonts w:ascii="Times New Roman" w:hAnsi="Times New Roman"/>
        </w:rPr>
        <w:t xml:space="preserve"> aldaar, wederrechtelijk toe te eigenen.</w:t>
      </w:r>
    </w:p>
    <w:p w:rsidR="005B4BA4" w:rsidRDefault="005B4BA4" w:rsidP="00414D04">
      <w:pPr>
        <w:spacing w:after="0" w:line="240" w:lineRule="auto"/>
        <w:rPr>
          <w:rFonts w:ascii="Times New Roman" w:hAnsi="Times New Roman"/>
        </w:rPr>
      </w:pPr>
      <w:r>
        <w:rPr>
          <w:rFonts w:ascii="Times New Roman" w:hAnsi="Times New Roman"/>
        </w:rPr>
        <w:t>Vonnis: Een geldboete van drie gulden.</w:t>
      </w:r>
    </w:p>
    <w:p w:rsidR="005B4BA4" w:rsidRDefault="005B4BA4" w:rsidP="00414D04">
      <w:pPr>
        <w:spacing w:after="0" w:line="240" w:lineRule="auto"/>
        <w:rPr>
          <w:rFonts w:ascii="Times New Roman" w:hAnsi="Times New Roman"/>
        </w:rPr>
      </w:pPr>
    </w:p>
    <w:p w:rsidR="005B4BA4" w:rsidRDefault="005B4BA4" w:rsidP="00414D04">
      <w:pPr>
        <w:spacing w:after="0" w:line="240" w:lineRule="auto"/>
        <w:rPr>
          <w:rFonts w:ascii="Times New Roman" w:hAnsi="Times New Roman"/>
        </w:rPr>
      </w:pPr>
      <w:r>
        <w:rPr>
          <w:rFonts w:ascii="Times New Roman" w:hAnsi="Times New Roman"/>
          <w:b/>
        </w:rPr>
        <w:t>Rolnummer 504</w:t>
      </w:r>
    </w:p>
    <w:p w:rsidR="005B4BA4" w:rsidRDefault="005B4BA4" w:rsidP="00414D04">
      <w:pPr>
        <w:spacing w:after="0" w:line="240" w:lineRule="auto"/>
        <w:rPr>
          <w:rFonts w:ascii="Times New Roman" w:hAnsi="Times New Roman"/>
        </w:rPr>
      </w:pPr>
      <w:r>
        <w:rPr>
          <w:rFonts w:ascii="Times New Roman" w:hAnsi="Times New Roman"/>
        </w:rPr>
        <w:t>Rechtszitting 18 december 1890</w:t>
      </w:r>
    </w:p>
    <w:p w:rsidR="005B4BA4" w:rsidRDefault="005B4BA4" w:rsidP="00414D04">
      <w:pPr>
        <w:spacing w:after="0" w:line="240" w:lineRule="auto"/>
        <w:rPr>
          <w:rFonts w:ascii="Times New Roman" w:hAnsi="Times New Roman"/>
        </w:rPr>
      </w:pPr>
      <w:r>
        <w:rPr>
          <w:rFonts w:ascii="Times New Roman" w:hAnsi="Times New Roman"/>
          <w:b/>
        </w:rPr>
        <w:t>Adriana van den Langenberg, huisvrouw van Johannes van Schijndel</w:t>
      </w:r>
      <w:r>
        <w:rPr>
          <w:rFonts w:ascii="Times New Roman" w:hAnsi="Times New Roman"/>
        </w:rPr>
        <w:t>, oud 34 jaar, arbeidster, geboren en wonende te Schijndel (Heikant).</w:t>
      </w:r>
    </w:p>
    <w:p w:rsidR="005B4BA4" w:rsidRDefault="005B4BA4" w:rsidP="00414D04">
      <w:pPr>
        <w:spacing w:after="0" w:line="240" w:lineRule="auto"/>
        <w:rPr>
          <w:rFonts w:ascii="Times New Roman" w:hAnsi="Times New Roman"/>
        </w:rPr>
      </w:pPr>
      <w:r>
        <w:rPr>
          <w:rFonts w:ascii="Times New Roman" w:hAnsi="Times New Roman"/>
        </w:rPr>
        <w:t xml:space="preserve">Klacht: Op 25 november 1890 ’s middags circa drie uur te Schijndel, gehucht Heikant, te veld staande wortelen te hebben uitgeplukt en verzameld, met het oogmerk zich deze ten nadele van </w:t>
      </w:r>
      <w:r>
        <w:rPr>
          <w:rFonts w:ascii="Times New Roman" w:hAnsi="Times New Roman"/>
          <w:b/>
        </w:rPr>
        <w:t>Johannes van Straalen</w:t>
      </w:r>
      <w:r>
        <w:rPr>
          <w:rFonts w:ascii="Times New Roman" w:hAnsi="Times New Roman"/>
        </w:rPr>
        <w:t xml:space="preserve"> aldaar wederrechtelijk toe te eigenen.</w:t>
      </w:r>
    </w:p>
    <w:p w:rsidR="005B4BA4" w:rsidRDefault="005B4BA4" w:rsidP="00414D04">
      <w:pPr>
        <w:spacing w:after="0" w:line="240" w:lineRule="auto"/>
        <w:rPr>
          <w:rFonts w:ascii="Times New Roman" w:hAnsi="Times New Roman"/>
        </w:rPr>
      </w:pPr>
      <w:r>
        <w:rPr>
          <w:rFonts w:ascii="Times New Roman" w:hAnsi="Times New Roman"/>
        </w:rPr>
        <w:t>Vonnis: Een geldboete van vijf gulden.</w:t>
      </w:r>
    </w:p>
    <w:p w:rsidR="005B4BA4" w:rsidRDefault="005B4BA4" w:rsidP="00414D04">
      <w:pPr>
        <w:spacing w:after="0" w:line="240" w:lineRule="auto"/>
        <w:rPr>
          <w:rFonts w:ascii="Times New Roman" w:hAnsi="Times New Roman"/>
        </w:rPr>
      </w:pPr>
    </w:p>
    <w:p w:rsidR="005B4BA4" w:rsidRDefault="005B4BA4" w:rsidP="00414D04">
      <w:pPr>
        <w:spacing w:after="0" w:line="240" w:lineRule="auto"/>
        <w:rPr>
          <w:rFonts w:ascii="Times New Roman" w:hAnsi="Times New Roman"/>
        </w:rPr>
      </w:pPr>
      <w:r w:rsidRPr="00456932">
        <w:rPr>
          <w:rFonts w:ascii="Times New Roman" w:hAnsi="Times New Roman"/>
          <w:b/>
        </w:rPr>
        <w:t>Rolnummer 506</w:t>
      </w:r>
    </w:p>
    <w:p w:rsidR="005B4BA4" w:rsidRDefault="005B4BA4" w:rsidP="00414D04">
      <w:pPr>
        <w:spacing w:after="0" w:line="240" w:lineRule="auto"/>
        <w:rPr>
          <w:rFonts w:ascii="Times New Roman" w:hAnsi="Times New Roman"/>
        </w:rPr>
      </w:pPr>
      <w:r>
        <w:rPr>
          <w:rFonts w:ascii="Times New Roman" w:hAnsi="Times New Roman"/>
        </w:rPr>
        <w:t>Rechtszitting 18 december 1890</w:t>
      </w:r>
    </w:p>
    <w:p w:rsidR="005B4BA4" w:rsidRDefault="005B4BA4" w:rsidP="00414D04">
      <w:pPr>
        <w:spacing w:after="0" w:line="240" w:lineRule="auto"/>
        <w:rPr>
          <w:rFonts w:ascii="Times New Roman" w:hAnsi="Times New Roman"/>
        </w:rPr>
      </w:pPr>
      <w:r>
        <w:rPr>
          <w:rFonts w:ascii="Times New Roman" w:hAnsi="Times New Roman"/>
          <w:b/>
        </w:rPr>
        <w:t>Petrus van de Vorstenbosch</w:t>
      </w:r>
      <w:r>
        <w:rPr>
          <w:rFonts w:ascii="Times New Roman" w:hAnsi="Times New Roman"/>
        </w:rPr>
        <w:t xml:space="preserve">, oud 18 jaar, </w:t>
      </w:r>
      <w:r>
        <w:rPr>
          <w:rFonts w:ascii="Times New Roman" w:hAnsi="Times New Roman"/>
          <w:b/>
        </w:rPr>
        <w:t>Gijsbertuszoon</w:t>
      </w:r>
      <w:r>
        <w:rPr>
          <w:rFonts w:ascii="Times New Roman" w:hAnsi="Times New Roman"/>
        </w:rPr>
        <w:t>, schaapherder, geboren en wonende te Schijndel (Wijbosch).</w:t>
      </w:r>
    </w:p>
    <w:p w:rsidR="005B4BA4" w:rsidRDefault="005B4BA4" w:rsidP="00414D04">
      <w:pPr>
        <w:spacing w:after="0" w:line="240" w:lineRule="auto"/>
        <w:rPr>
          <w:rFonts w:ascii="Times New Roman" w:hAnsi="Times New Roman"/>
        </w:rPr>
      </w:pPr>
      <w:r>
        <w:rPr>
          <w:rFonts w:ascii="Times New Roman" w:hAnsi="Times New Roman"/>
        </w:rPr>
        <w:t xml:space="preserve">Klacht: Op 30 november 1890 ’s morgens circa half elf te Schijndel, een kudde schapen te hebben laten lopen op grond bezaaid en beplant met jonge mast van </w:t>
      </w:r>
      <w:r>
        <w:rPr>
          <w:rFonts w:ascii="Times New Roman" w:hAnsi="Times New Roman"/>
          <w:b/>
        </w:rPr>
        <w:t>Christiaan van den Heuvel</w:t>
      </w:r>
      <w:r>
        <w:rPr>
          <w:rFonts w:ascii="Times New Roman" w:hAnsi="Times New Roman"/>
        </w:rPr>
        <w:t>, zonder daartoe gerechtigd te zijn.</w:t>
      </w:r>
    </w:p>
    <w:p w:rsidR="005B4BA4" w:rsidRDefault="005B4BA4" w:rsidP="00414D04">
      <w:pPr>
        <w:spacing w:after="0" w:line="240" w:lineRule="auto"/>
        <w:rPr>
          <w:rFonts w:ascii="Times New Roman" w:hAnsi="Times New Roman"/>
        </w:rPr>
      </w:pPr>
      <w:r>
        <w:rPr>
          <w:rFonts w:ascii="Times New Roman" w:hAnsi="Times New Roman"/>
        </w:rPr>
        <w:t>Vonnis: Een geldboete van zes gulden.</w:t>
      </w:r>
    </w:p>
    <w:p w:rsidR="005B4BA4" w:rsidRDefault="005B4BA4" w:rsidP="00414D04">
      <w:pPr>
        <w:spacing w:after="0" w:line="240" w:lineRule="auto"/>
        <w:rPr>
          <w:rFonts w:ascii="Times New Roman" w:hAnsi="Times New Roman"/>
        </w:rPr>
      </w:pPr>
    </w:p>
    <w:p w:rsidR="005B4BA4" w:rsidRPr="00456932" w:rsidRDefault="005B4BA4" w:rsidP="00414D04">
      <w:pPr>
        <w:spacing w:after="0" w:line="240" w:lineRule="auto"/>
        <w:rPr>
          <w:rFonts w:ascii="Times New Roman" w:hAnsi="Times New Roman"/>
        </w:rPr>
      </w:pPr>
    </w:p>
    <w:p w:rsidR="005B4BA4" w:rsidRPr="00456932" w:rsidRDefault="005B4BA4" w:rsidP="00414D04">
      <w:pPr>
        <w:spacing w:after="0" w:line="240" w:lineRule="auto"/>
        <w:rPr>
          <w:rFonts w:ascii="Times New Roman" w:hAnsi="Times New Roman"/>
          <w:b/>
        </w:rPr>
      </w:pPr>
    </w:p>
    <w:sectPr w:rsidR="005B4BA4" w:rsidRPr="00456932"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82AEC"/>
    <w:multiLevelType w:val="hybridMultilevel"/>
    <w:tmpl w:val="5272769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68803191"/>
    <w:multiLevelType w:val="hybridMultilevel"/>
    <w:tmpl w:val="2D44CDB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7D3B1C6C"/>
    <w:multiLevelType w:val="hybridMultilevel"/>
    <w:tmpl w:val="4E9294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E01"/>
    <w:rsid w:val="0000380E"/>
    <w:rsid w:val="00012E40"/>
    <w:rsid w:val="0002778C"/>
    <w:rsid w:val="00031E0A"/>
    <w:rsid w:val="0005422E"/>
    <w:rsid w:val="000679A2"/>
    <w:rsid w:val="00081FB6"/>
    <w:rsid w:val="00094F06"/>
    <w:rsid w:val="000A2946"/>
    <w:rsid w:val="000A6309"/>
    <w:rsid w:val="000B6705"/>
    <w:rsid w:val="000D5ECF"/>
    <w:rsid w:val="00117100"/>
    <w:rsid w:val="00133D8C"/>
    <w:rsid w:val="00143D51"/>
    <w:rsid w:val="0016579A"/>
    <w:rsid w:val="0016594C"/>
    <w:rsid w:val="00183AAC"/>
    <w:rsid w:val="001850B1"/>
    <w:rsid w:val="00186267"/>
    <w:rsid w:val="001D1F43"/>
    <w:rsid w:val="001D6E46"/>
    <w:rsid w:val="001D7D9E"/>
    <w:rsid w:val="001E197E"/>
    <w:rsid w:val="00207576"/>
    <w:rsid w:val="002111EE"/>
    <w:rsid w:val="00221DC4"/>
    <w:rsid w:val="00242723"/>
    <w:rsid w:val="002B7C36"/>
    <w:rsid w:val="002E4D0D"/>
    <w:rsid w:val="002F7B68"/>
    <w:rsid w:val="00305EDE"/>
    <w:rsid w:val="00312581"/>
    <w:rsid w:val="00322C45"/>
    <w:rsid w:val="003267F9"/>
    <w:rsid w:val="0034561E"/>
    <w:rsid w:val="00367245"/>
    <w:rsid w:val="00386587"/>
    <w:rsid w:val="0039499B"/>
    <w:rsid w:val="003D5BE9"/>
    <w:rsid w:val="003F0725"/>
    <w:rsid w:val="00414D04"/>
    <w:rsid w:val="004239CA"/>
    <w:rsid w:val="00426EEE"/>
    <w:rsid w:val="00433D81"/>
    <w:rsid w:val="0044381E"/>
    <w:rsid w:val="00456932"/>
    <w:rsid w:val="0046147E"/>
    <w:rsid w:val="004943F6"/>
    <w:rsid w:val="004A1E84"/>
    <w:rsid w:val="004A44BB"/>
    <w:rsid w:val="004B7F79"/>
    <w:rsid w:val="004C5896"/>
    <w:rsid w:val="004E2217"/>
    <w:rsid w:val="00510BF4"/>
    <w:rsid w:val="00540D2F"/>
    <w:rsid w:val="0056153C"/>
    <w:rsid w:val="00572937"/>
    <w:rsid w:val="00592BAB"/>
    <w:rsid w:val="005A090E"/>
    <w:rsid w:val="005A308D"/>
    <w:rsid w:val="005B4BA4"/>
    <w:rsid w:val="005B6F86"/>
    <w:rsid w:val="005D0A57"/>
    <w:rsid w:val="005F316E"/>
    <w:rsid w:val="00626C94"/>
    <w:rsid w:val="00633EAB"/>
    <w:rsid w:val="006710AE"/>
    <w:rsid w:val="00675AE5"/>
    <w:rsid w:val="00676F4C"/>
    <w:rsid w:val="00684123"/>
    <w:rsid w:val="0069613E"/>
    <w:rsid w:val="006A4E99"/>
    <w:rsid w:val="006F1599"/>
    <w:rsid w:val="00722499"/>
    <w:rsid w:val="0072305F"/>
    <w:rsid w:val="00723B80"/>
    <w:rsid w:val="007259DE"/>
    <w:rsid w:val="0072642C"/>
    <w:rsid w:val="00740233"/>
    <w:rsid w:val="0074591E"/>
    <w:rsid w:val="00745AD8"/>
    <w:rsid w:val="00753467"/>
    <w:rsid w:val="0076716D"/>
    <w:rsid w:val="00777FDC"/>
    <w:rsid w:val="007940C7"/>
    <w:rsid w:val="007969F5"/>
    <w:rsid w:val="007C59F5"/>
    <w:rsid w:val="007D4B78"/>
    <w:rsid w:val="007D522C"/>
    <w:rsid w:val="007F28E5"/>
    <w:rsid w:val="00823C9B"/>
    <w:rsid w:val="00823F38"/>
    <w:rsid w:val="008312B7"/>
    <w:rsid w:val="008378D4"/>
    <w:rsid w:val="0084479D"/>
    <w:rsid w:val="00862809"/>
    <w:rsid w:val="008968F1"/>
    <w:rsid w:val="008B5E45"/>
    <w:rsid w:val="008C4BCD"/>
    <w:rsid w:val="008C6D73"/>
    <w:rsid w:val="008D6762"/>
    <w:rsid w:val="008E3133"/>
    <w:rsid w:val="009261A8"/>
    <w:rsid w:val="00927D45"/>
    <w:rsid w:val="00937FEB"/>
    <w:rsid w:val="009516AE"/>
    <w:rsid w:val="00977529"/>
    <w:rsid w:val="00993425"/>
    <w:rsid w:val="00993A74"/>
    <w:rsid w:val="009A5554"/>
    <w:rsid w:val="009A56E6"/>
    <w:rsid w:val="009A6A72"/>
    <w:rsid w:val="009A729A"/>
    <w:rsid w:val="009D1D85"/>
    <w:rsid w:val="009D7CE8"/>
    <w:rsid w:val="00A407AA"/>
    <w:rsid w:val="00A66FE3"/>
    <w:rsid w:val="00A67F48"/>
    <w:rsid w:val="00A82D4D"/>
    <w:rsid w:val="00AA1155"/>
    <w:rsid w:val="00AB4484"/>
    <w:rsid w:val="00AC74D0"/>
    <w:rsid w:val="00AD2511"/>
    <w:rsid w:val="00AF0CFB"/>
    <w:rsid w:val="00AF7838"/>
    <w:rsid w:val="00B31BE1"/>
    <w:rsid w:val="00B411E4"/>
    <w:rsid w:val="00B472AE"/>
    <w:rsid w:val="00B617E7"/>
    <w:rsid w:val="00B749C1"/>
    <w:rsid w:val="00B77975"/>
    <w:rsid w:val="00B83DE8"/>
    <w:rsid w:val="00BA4BA8"/>
    <w:rsid w:val="00BB11DE"/>
    <w:rsid w:val="00C10026"/>
    <w:rsid w:val="00C322D9"/>
    <w:rsid w:val="00C63E01"/>
    <w:rsid w:val="00C75309"/>
    <w:rsid w:val="00C77955"/>
    <w:rsid w:val="00C82314"/>
    <w:rsid w:val="00CC3F2E"/>
    <w:rsid w:val="00CC7DA1"/>
    <w:rsid w:val="00CE1840"/>
    <w:rsid w:val="00CF463D"/>
    <w:rsid w:val="00D04F08"/>
    <w:rsid w:val="00D10938"/>
    <w:rsid w:val="00D13E4E"/>
    <w:rsid w:val="00D402B3"/>
    <w:rsid w:val="00D43451"/>
    <w:rsid w:val="00D708D1"/>
    <w:rsid w:val="00D74C55"/>
    <w:rsid w:val="00D819AA"/>
    <w:rsid w:val="00DB01EC"/>
    <w:rsid w:val="00DC4EB5"/>
    <w:rsid w:val="00DD0D63"/>
    <w:rsid w:val="00DD40A3"/>
    <w:rsid w:val="00DD710C"/>
    <w:rsid w:val="00DF0E68"/>
    <w:rsid w:val="00DF2FC9"/>
    <w:rsid w:val="00E031C1"/>
    <w:rsid w:val="00E125D7"/>
    <w:rsid w:val="00E262A3"/>
    <w:rsid w:val="00E42F52"/>
    <w:rsid w:val="00E45635"/>
    <w:rsid w:val="00E51054"/>
    <w:rsid w:val="00E61189"/>
    <w:rsid w:val="00E7094A"/>
    <w:rsid w:val="00E75D53"/>
    <w:rsid w:val="00EA20FC"/>
    <w:rsid w:val="00EC0879"/>
    <w:rsid w:val="00EC2AE5"/>
    <w:rsid w:val="00ED2C9C"/>
    <w:rsid w:val="00F06F68"/>
    <w:rsid w:val="00F141F4"/>
    <w:rsid w:val="00F20283"/>
    <w:rsid w:val="00F2301B"/>
    <w:rsid w:val="00F30B09"/>
    <w:rsid w:val="00F44817"/>
    <w:rsid w:val="00F578A1"/>
    <w:rsid w:val="00F87DA7"/>
    <w:rsid w:val="00F967AC"/>
    <w:rsid w:val="00FA30B6"/>
    <w:rsid w:val="00FB546D"/>
    <w:rsid w:val="00FC71F1"/>
    <w:rsid w:val="00FD0C12"/>
    <w:rsid w:val="00FD3AB6"/>
    <w:rsid w:val="00FE66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B80"/>
    <w:rPr>
      <w:lang w:eastAsia="en-US"/>
    </w:rPr>
  </w:style>
  <w:style w:type="paragraph" w:styleId="ListParagraph">
    <w:name w:val="List Paragraph"/>
    <w:basedOn w:val="Normal"/>
    <w:uiPriority w:val="99"/>
    <w:qFormat/>
    <w:rsid w:val="003F07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772</TotalTime>
  <Pages>20</Pages>
  <Words>7915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Ligtenberg</dc:creator>
  <cp:keywords/>
  <dc:description/>
  <cp:lastModifiedBy>Henk Beijers</cp:lastModifiedBy>
  <cp:revision>136</cp:revision>
  <dcterms:created xsi:type="dcterms:W3CDTF">2014-08-06T07:02:00Z</dcterms:created>
  <dcterms:modified xsi:type="dcterms:W3CDTF">2014-09-04T10:48:00Z</dcterms:modified>
</cp:coreProperties>
</file>