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D" w:rsidRPr="00A2661B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KANTONGE</w:t>
      </w:r>
      <w:r w:rsidRPr="00A2661B">
        <w:rPr>
          <w:rFonts w:ascii="Times New Roman" w:hAnsi="Times New Roman" w:cs="Times New Roman"/>
          <w:sz w:val="36"/>
          <w:szCs w:val="36"/>
        </w:rPr>
        <w:t>RECHT VEGHEL</w:t>
      </w:r>
    </w:p>
    <w:p w:rsidR="00CA184D" w:rsidRPr="00CD7FBD" w:rsidRDefault="00CA184D">
      <w:pPr>
        <w:rPr>
          <w:rFonts w:ascii="Times New Roman" w:hAnsi="Times New Roman" w:cs="Times New Roman"/>
        </w:rPr>
      </w:pPr>
      <w:r w:rsidRPr="00CD7FBD">
        <w:rPr>
          <w:rFonts w:ascii="Times New Roman" w:hAnsi="Times New Roman" w:cs="Times New Roman"/>
        </w:rPr>
        <w:t>Toegang 42</w:t>
      </w:r>
    </w:p>
    <w:p w:rsidR="00CA184D" w:rsidRDefault="00CA184D">
      <w:pPr>
        <w:rPr>
          <w:rFonts w:ascii="Times New Roman" w:hAnsi="Times New Roman" w:cs="Times New Roman"/>
        </w:rPr>
      </w:pPr>
      <w:r w:rsidRPr="00CD7FBD">
        <w:rPr>
          <w:rFonts w:ascii="Times New Roman" w:hAnsi="Times New Roman" w:cs="Times New Roman"/>
        </w:rPr>
        <w:t>Minuten en vonnissen en/of processen-verbaal van de terechtzi</w:t>
      </w:r>
      <w:r>
        <w:rPr>
          <w:rFonts w:ascii="Times New Roman" w:hAnsi="Times New Roman" w:cs="Times New Roman"/>
        </w:rPr>
        <w:t>ttingen met bijlagen (1844-1933).</w:t>
      </w:r>
    </w:p>
    <w:p w:rsidR="00CA184D" w:rsidRPr="00CD7FBD" w:rsidRDefault="00CA184D">
      <w:pPr>
        <w:rPr>
          <w:rFonts w:ascii="Times New Roman" w:hAnsi="Times New Roman" w:cs="Times New Roman"/>
          <w:lang w:val="en-US"/>
        </w:rPr>
      </w:pPr>
      <w:r w:rsidRPr="00CD7FBD">
        <w:rPr>
          <w:rFonts w:ascii="Times New Roman" w:hAnsi="Times New Roman" w:cs="Times New Roman"/>
          <w:lang w:val="en-US"/>
        </w:rPr>
        <w:t>Inventarisnummer 4 1862 27 april t/m 23 augustus.</w:t>
      </w:r>
    </w:p>
    <w:p w:rsidR="00CA184D" w:rsidRDefault="00CA184D">
      <w:pPr>
        <w:rPr>
          <w:rFonts w:ascii="Times New Roman" w:hAnsi="Times New Roman" w:cs="Times New Roman"/>
          <w:lang w:val="en-US"/>
        </w:rPr>
      </w:pPr>
    </w:p>
    <w:p w:rsidR="00CA184D" w:rsidRPr="00A2661B" w:rsidRDefault="00CA184D">
      <w:pPr>
        <w:rPr>
          <w:rFonts w:ascii="Times New Roman" w:hAnsi="Times New Roman" w:cs="Times New Roman"/>
        </w:rPr>
      </w:pPr>
      <w:r w:rsidRPr="00A2661B">
        <w:rPr>
          <w:rFonts w:ascii="Times New Roman" w:hAnsi="Times New Roman" w:cs="Times New Roman"/>
          <w:b/>
          <w:bCs/>
        </w:rPr>
        <w:t>Rolnummer 1841</w:t>
      </w:r>
    </w:p>
    <w:p w:rsidR="00CA184D" w:rsidRPr="00251D09" w:rsidRDefault="00CA184D">
      <w:pPr>
        <w:rPr>
          <w:rFonts w:ascii="Times New Roman" w:hAnsi="Times New Roman" w:cs="Times New Roman"/>
        </w:rPr>
      </w:pPr>
      <w:r w:rsidRPr="00251D09">
        <w:rPr>
          <w:rFonts w:ascii="Times New Roman" w:hAnsi="Times New Roman" w:cs="Times New Roman"/>
        </w:rPr>
        <w:t>Rechtszitting 12 mei 1862</w:t>
      </w:r>
    </w:p>
    <w:p w:rsidR="00CA184D" w:rsidRDefault="00CA184D">
      <w:p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Daniël Ketelaars</w:t>
      </w:r>
      <w:r w:rsidRPr="00251D09">
        <w:rPr>
          <w:rFonts w:ascii="Times New Roman" w:hAnsi="Times New Roman" w:cs="Times New Roman"/>
        </w:rPr>
        <w:t>, oud 60 jaar</w:t>
      </w:r>
      <w:r>
        <w:rPr>
          <w:rFonts w:ascii="Times New Roman" w:hAnsi="Times New Roman" w:cs="Times New Roman"/>
        </w:rPr>
        <w:t>, arbeider, geboren te Schijndel, wonende te Veghel op Middegaal.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Een beukenhegje op de openbare weg  d.d. 27 februari 1862 onder de gemeente Veghel zonder de toestemming van de burgemeester en wethouders te hebben geplaatst.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afwijking van het advies van: D. Hartman, veldwachter te Veghel (Boete van drie gulden subsidiair tot een dag gevangenzetting) -Boete van drie gulden, bepaalt dat in het geval voorzien bij art. 163 van de gemeentewet de boete zal worden vervangen door een gevangenzetting van een dag.</w:t>
      </w:r>
    </w:p>
    <w:p w:rsidR="00CA184D" w:rsidRDefault="00CA184D">
      <w:pPr>
        <w:rPr>
          <w:rFonts w:ascii="Times New Roman" w:hAnsi="Times New Roman" w:cs="Times New Roman"/>
        </w:rPr>
      </w:pPr>
    </w:p>
    <w:p w:rsidR="00CA184D" w:rsidRDefault="00CA184D">
      <w:pPr>
        <w:rPr>
          <w:rFonts w:ascii="Times New Roman" w:hAnsi="Times New Roman" w:cs="Times New Roman"/>
        </w:rPr>
      </w:pPr>
      <w:r w:rsidRPr="00A2661B">
        <w:rPr>
          <w:rFonts w:ascii="Times New Roman" w:hAnsi="Times New Roman" w:cs="Times New Roman"/>
          <w:b/>
          <w:bCs/>
        </w:rPr>
        <w:t>Rolnummer 1859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26 mei 1862</w:t>
      </w:r>
    </w:p>
    <w:p w:rsidR="00CA184D" w:rsidRDefault="00CA184D">
      <w:p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Johannes Hendriks</w:t>
      </w:r>
      <w:r>
        <w:rPr>
          <w:rFonts w:ascii="Times New Roman" w:hAnsi="Times New Roman" w:cs="Times New Roman"/>
        </w:rPr>
        <w:t>, oud 30 jaar, bezembinder, geboren te Sint Oedenrode en zijn huisvrouw Mariana Smits, oud 30 jaar, geboren te Schijndel, beide wonende te Sint Oedenrode gehucht Gemonde.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Diefstal van heide onder de gemeente Sint Oedenrode d.d. 7 april 1862.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afwijking van het advies van G. van den Bogaard, brigadier der Marechaussee te Boxtel (ieder tot een gevangenzetting van drie dagen) –Ieder tot een gevangenzetting van een dag.</w:t>
      </w:r>
    </w:p>
    <w:p w:rsidR="00CA184D" w:rsidRDefault="00CA184D">
      <w:pPr>
        <w:rPr>
          <w:rFonts w:ascii="Times New Roman" w:hAnsi="Times New Roman" w:cs="Times New Roman"/>
        </w:rPr>
      </w:pP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Rolnummer 1929</w:t>
      </w:r>
    </w:p>
    <w:p w:rsidR="00CA184D" w:rsidRDefault="00CA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juli 1862</w:t>
      </w:r>
    </w:p>
    <w:p w:rsidR="00CA184D" w:rsidRDefault="00CA184D" w:rsidP="004E1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Antonetta Soons</w:t>
      </w:r>
      <w:r>
        <w:rPr>
          <w:rFonts w:ascii="Times New Roman" w:hAnsi="Times New Roman" w:cs="Times New Roman"/>
        </w:rPr>
        <w:t xml:space="preserve">, oud 56 jaar, arbeidster, </w:t>
      </w:r>
      <w:r w:rsidRPr="009849D9">
        <w:rPr>
          <w:rFonts w:ascii="Times New Roman" w:hAnsi="Times New Roman" w:cs="Times New Roman"/>
          <w:b/>
          <w:bCs/>
        </w:rPr>
        <w:t>huisvrouw</w:t>
      </w:r>
      <w:r>
        <w:rPr>
          <w:rFonts w:ascii="Times New Roman" w:hAnsi="Times New Roman" w:cs="Times New Roman"/>
        </w:rPr>
        <w:t xml:space="preserve"> </w:t>
      </w:r>
      <w:r w:rsidRPr="009849D9">
        <w:rPr>
          <w:rFonts w:ascii="Times New Roman" w:hAnsi="Times New Roman" w:cs="Times New Roman"/>
          <w:b/>
          <w:bCs/>
        </w:rPr>
        <w:t>van Jan van de Langenberg</w:t>
      </w:r>
      <w:r>
        <w:rPr>
          <w:rFonts w:ascii="Times New Roman" w:hAnsi="Times New Roman" w:cs="Times New Roman"/>
        </w:rPr>
        <w:t>, geboren te Boxtel;</w:t>
      </w:r>
    </w:p>
    <w:p w:rsidR="00CA184D" w:rsidRDefault="00CA184D" w:rsidP="004E1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Elisabeth Hoevenaars</w:t>
      </w:r>
      <w:r>
        <w:rPr>
          <w:rFonts w:ascii="Times New Roman" w:hAnsi="Times New Roman" w:cs="Times New Roman"/>
        </w:rPr>
        <w:t xml:space="preserve">, oud 39 jaar, </w:t>
      </w:r>
      <w:r w:rsidRPr="009849D9">
        <w:rPr>
          <w:rFonts w:ascii="Times New Roman" w:hAnsi="Times New Roman" w:cs="Times New Roman"/>
          <w:b/>
          <w:bCs/>
        </w:rPr>
        <w:t>huisvrouw van Petrus Anthonie Vissers</w:t>
      </w:r>
      <w:r>
        <w:rPr>
          <w:rFonts w:ascii="Times New Roman" w:hAnsi="Times New Roman" w:cs="Times New Roman"/>
        </w:rPr>
        <w:t>, zonder beroep, geboren te Sint Oedenrode, beide wonende te Schijndel gehucht Vogelenzang.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Diefstal van hout onder Sint Oedenrode op 2 juli 1862.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advies van G. van den Bogaard, brigadier der Marechaussee te Boxtel: -Ieder in een gevangenzetting van een dag.</w:t>
      </w:r>
    </w:p>
    <w:p w:rsidR="00CA184D" w:rsidRDefault="00CA184D" w:rsidP="004E1DB5">
      <w:pPr>
        <w:rPr>
          <w:rFonts w:ascii="Times New Roman" w:hAnsi="Times New Roman" w:cs="Times New Roman"/>
        </w:rPr>
      </w:pP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Rolnummer 1938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4 augustus 1862</w:t>
      </w:r>
    </w:p>
    <w:p w:rsidR="00CA184D" w:rsidRDefault="00CA184D" w:rsidP="004E1DB5">
      <w:p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Johannes van Heertum</w:t>
      </w:r>
      <w:r>
        <w:rPr>
          <w:rFonts w:ascii="Times New Roman" w:hAnsi="Times New Roman" w:cs="Times New Roman"/>
        </w:rPr>
        <w:t>, oud 25 jaar, schaapsherder, wonende te Schijndel bij de weduwe Johannes van Kemenade op het Hoeves.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Een kudde schapen op eens anders in oogst staande grond te hebben doen lopen en grazen onder de gemeente Sint Oedenrode op 25 juni 1862.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advies van J.J. van Raamsdonk, brigadier majoor en Johannes van der Heijden, rijksveldwachter: -Een boete van 3 gulden.</w:t>
      </w:r>
    </w:p>
    <w:p w:rsidR="00CA184D" w:rsidRDefault="00CA184D" w:rsidP="004E1DB5">
      <w:pPr>
        <w:rPr>
          <w:rFonts w:ascii="Times New Roman" w:hAnsi="Times New Roman" w:cs="Times New Roman"/>
        </w:rPr>
      </w:pP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Rolnummer 1954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23 augustus 1862</w:t>
      </w:r>
    </w:p>
    <w:p w:rsidR="00CA184D" w:rsidRDefault="00CA184D" w:rsidP="004E1DB5">
      <w:pPr>
        <w:rPr>
          <w:rFonts w:ascii="Times New Roman" w:hAnsi="Times New Roman" w:cs="Times New Roman"/>
        </w:rPr>
      </w:pPr>
      <w:r w:rsidRPr="009849D9">
        <w:rPr>
          <w:rFonts w:ascii="Times New Roman" w:hAnsi="Times New Roman" w:cs="Times New Roman"/>
          <w:b/>
          <w:bCs/>
        </w:rPr>
        <w:t>Adriaan Voets</w:t>
      </w:r>
      <w:r>
        <w:rPr>
          <w:rFonts w:ascii="Times New Roman" w:hAnsi="Times New Roman" w:cs="Times New Roman"/>
        </w:rPr>
        <w:t>, oud 14 jaar, zonder beroep, geboren en wonende te Schijndel / zoon van Andries.</w:t>
      </w:r>
    </w:p>
    <w:p w:rsidR="00CA184D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Klacht: Diefstal van te veld staande gras onder de gemeente Sint Oedenrode op 22 juli 1862, na bij vonnis van het Kantongerecht te Veghel op 3 maart bevorens wegens soortgelijke overtreding veroordeeld te zijn geweest.</w:t>
      </w:r>
    </w:p>
    <w:p w:rsidR="00CA184D" w:rsidRPr="00C90B47" w:rsidRDefault="00CA184D" w:rsidP="004E1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 Advies van: G. van den Bogaard, brigadier der Marechaussee te Boxtel: - Gevangenzetting van zes dagen.</w:t>
      </w:r>
    </w:p>
    <w:sectPr w:rsidR="00CA184D" w:rsidRPr="00C90B47" w:rsidSect="0083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23A0"/>
    <w:multiLevelType w:val="hybridMultilevel"/>
    <w:tmpl w:val="1E7CD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BD"/>
    <w:rsid w:val="00036E01"/>
    <w:rsid w:val="000C5958"/>
    <w:rsid w:val="0013267D"/>
    <w:rsid w:val="00241123"/>
    <w:rsid w:val="00251D09"/>
    <w:rsid w:val="002A3E66"/>
    <w:rsid w:val="004173E9"/>
    <w:rsid w:val="004E1DB5"/>
    <w:rsid w:val="005F6495"/>
    <w:rsid w:val="00605CFC"/>
    <w:rsid w:val="00616F59"/>
    <w:rsid w:val="00644E32"/>
    <w:rsid w:val="006A75B0"/>
    <w:rsid w:val="00723B80"/>
    <w:rsid w:val="008378D4"/>
    <w:rsid w:val="008821D0"/>
    <w:rsid w:val="008E25C4"/>
    <w:rsid w:val="009849D9"/>
    <w:rsid w:val="00A2661B"/>
    <w:rsid w:val="00AE0D45"/>
    <w:rsid w:val="00C81A6E"/>
    <w:rsid w:val="00C90B47"/>
    <w:rsid w:val="00CA184D"/>
    <w:rsid w:val="00CD7FBD"/>
    <w:rsid w:val="00DA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3B8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E1D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406</Words>
  <Characters>2239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Ligtenberg</dc:creator>
  <cp:keywords/>
  <dc:description/>
  <cp:lastModifiedBy>Henk Beijers</cp:lastModifiedBy>
  <cp:revision>10</cp:revision>
  <dcterms:created xsi:type="dcterms:W3CDTF">2012-09-19T09:30:00Z</dcterms:created>
  <dcterms:modified xsi:type="dcterms:W3CDTF">2012-10-21T12:53:00Z</dcterms:modified>
</cp:coreProperties>
</file>