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AE" w:rsidRDefault="009D74AE" w:rsidP="00402E11">
      <w:pPr>
        <w:jc w:val="center"/>
        <w:rPr>
          <w:rFonts w:ascii="Times New Roman" w:hAnsi="Times New Roman" w:cs="Times New Roman"/>
          <w:sz w:val="36"/>
          <w:szCs w:val="36"/>
        </w:rPr>
      </w:pPr>
      <w:r>
        <w:rPr>
          <w:rFonts w:ascii="Times New Roman" w:hAnsi="Times New Roman" w:cs="Times New Roman"/>
          <w:b/>
          <w:bCs/>
          <w:sz w:val="36"/>
          <w:szCs w:val="36"/>
        </w:rPr>
        <w:t>KANTONGERECHT VEGHEL</w:t>
      </w:r>
    </w:p>
    <w:p w:rsidR="009D74AE" w:rsidRDefault="009D74AE" w:rsidP="00402E11">
      <w:pPr>
        <w:spacing w:after="0"/>
        <w:rPr>
          <w:rFonts w:ascii="Times New Roman" w:hAnsi="Times New Roman" w:cs="Times New Roman"/>
        </w:rPr>
      </w:pPr>
    </w:p>
    <w:p w:rsidR="009D74AE" w:rsidRDefault="009D74AE" w:rsidP="00402E11">
      <w:pPr>
        <w:spacing w:after="0"/>
        <w:rPr>
          <w:rFonts w:ascii="Times New Roman" w:hAnsi="Times New Roman" w:cs="Times New Roman"/>
        </w:rPr>
      </w:pPr>
    </w:p>
    <w:p w:rsidR="009D74AE" w:rsidRDefault="009D74AE" w:rsidP="00402E11">
      <w:pPr>
        <w:spacing w:after="0"/>
        <w:rPr>
          <w:rFonts w:ascii="Times New Roman" w:hAnsi="Times New Roman" w:cs="Times New Roman"/>
        </w:rPr>
      </w:pPr>
    </w:p>
    <w:p w:rsidR="009D74AE" w:rsidRDefault="009D74AE" w:rsidP="00402E11">
      <w:pPr>
        <w:spacing w:after="0"/>
        <w:rPr>
          <w:rFonts w:ascii="Times New Roman" w:hAnsi="Times New Roman" w:cs="Times New Roman"/>
        </w:rPr>
      </w:pPr>
      <w:r>
        <w:rPr>
          <w:rFonts w:ascii="Times New Roman" w:hAnsi="Times New Roman" w:cs="Times New Roman"/>
        </w:rPr>
        <w:t>Toegang 42</w:t>
      </w:r>
    </w:p>
    <w:p w:rsidR="009D74AE" w:rsidRDefault="009D74AE" w:rsidP="00402E11">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9D74AE" w:rsidRDefault="009D74AE" w:rsidP="00402E11">
      <w:pPr>
        <w:spacing w:after="0"/>
        <w:rPr>
          <w:rFonts w:ascii="Times New Roman" w:hAnsi="Times New Roman" w:cs="Times New Roman"/>
        </w:rPr>
      </w:pPr>
      <w:r>
        <w:rPr>
          <w:rFonts w:ascii="Times New Roman" w:hAnsi="Times New Roman" w:cs="Times New Roman"/>
        </w:rPr>
        <w:t xml:space="preserve">Inventarisnummer </w:t>
      </w:r>
      <w:r w:rsidRPr="001B0642">
        <w:rPr>
          <w:rFonts w:ascii="Times New Roman" w:hAnsi="Times New Roman" w:cs="Times New Roman"/>
          <w:b/>
          <w:bCs/>
        </w:rPr>
        <w:t>78</w:t>
      </w:r>
      <w:r>
        <w:rPr>
          <w:rFonts w:ascii="Times New Roman" w:hAnsi="Times New Roman" w:cs="Times New Roman"/>
        </w:rPr>
        <w:t xml:space="preserve"> (4 januari t/m 23 augustus 1923).</w:t>
      </w:r>
    </w:p>
    <w:p w:rsidR="009D74AE" w:rsidRDefault="009D74AE" w:rsidP="001B0642">
      <w:pPr>
        <w:spacing w:after="0"/>
      </w:pPr>
    </w:p>
    <w:p w:rsidR="009D74AE" w:rsidRDefault="009D74AE" w:rsidP="001B0642">
      <w:pPr>
        <w:spacing w:after="0"/>
      </w:pPr>
    </w:p>
    <w:p w:rsidR="009D74AE" w:rsidRDefault="009D74AE" w:rsidP="001B0642">
      <w:pPr>
        <w:spacing w:after="0"/>
      </w:pPr>
    </w:p>
    <w:p w:rsidR="009D74AE" w:rsidRDefault="009D74AE" w:rsidP="001B0642">
      <w:pPr>
        <w:spacing w:after="0"/>
      </w:pPr>
    </w:p>
    <w:p w:rsidR="009D74AE" w:rsidRDefault="009D74AE" w:rsidP="001B0642">
      <w:pPr>
        <w:spacing w:after="0"/>
      </w:pPr>
    </w:p>
    <w:p w:rsidR="009D74AE" w:rsidRDefault="009D74AE" w:rsidP="001B0642">
      <w:pPr>
        <w:spacing w:after="0"/>
      </w:pPr>
    </w:p>
    <w:p w:rsidR="009D74AE" w:rsidRDefault="009D74AE" w:rsidP="001B0642">
      <w:pPr>
        <w:spacing w:after="0"/>
        <w:rPr>
          <w:rFonts w:ascii="Times New Roman" w:hAnsi="Times New Roman" w:cs="Times New Roman"/>
        </w:rPr>
      </w:pPr>
      <w:r>
        <w:rPr>
          <w:rFonts w:ascii="Times New Roman" w:hAnsi="Times New Roman" w:cs="Times New Roman"/>
          <w:b/>
          <w:bCs/>
        </w:rPr>
        <w:t>Rolnummer 3</w:t>
      </w:r>
    </w:p>
    <w:p w:rsidR="009D74AE" w:rsidRDefault="009D74AE" w:rsidP="001B0642">
      <w:pPr>
        <w:spacing w:after="0"/>
        <w:rPr>
          <w:rFonts w:ascii="Times New Roman" w:hAnsi="Times New Roman" w:cs="Times New Roman"/>
        </w:rPr>
      </w:pPr>
      <w:r>
        <w:rPr>
          <w:rFonts w:ascii="Times New Roman" w:hAnsi="Times New Roman" w:cs="Times New Roman"/>
        </w:rPr>
        <w:t>Rechtszitting 4 januari 1923</w:t>
      </w:r>
    </w:p>
    <w:p w:rsidR="009D74AE" w:rsidRDefault="009D74AE" w:rsidP="001B0642">
      <w:pPr>
        <w:spacing w:after="0"/>
        <w:rPr>
          <w:rFonts w:ascii="Times New Roman" w:hAnsi="Times New Roman" w:cs="Times New Roman"/>
        </w:rPr>
      </w:pPr>
      <w:r>
        <w:rPr>
          <w:rFonts w:ascii="Times New Roman" w:hAnsi="Times New Roman" w:cs="Times New Roman"/>
          <w:b/>
          <w:bCs/>
        </w:rPr>
        <w:t>Laurentius Timmermans</w:t>
      </w:r>
      <w:r>
        <w:rPr>
          <w:rFonts w:ascii="Times New Roman" w:hAnsi="Times New Roman" w:cs="Times New Roman"/>
        </w:rPr>
        <w:t>, geboren 16 juni 1870 te Boxtel, wonende te Schijndel, Oetelaar wijk D 48.</w:t>
      </w:r>
    </w:p>
    <w:p w:rsidR="009D74AE" w:rsidRDefault="009D74AE" w:rsidP="001B0642">
      <w:pPr>
        <w:spacing w:after="0"/>
        <w:rPr>
          <w:rFonts w:ascii="Times New Roman" w:hAnsi="Times New Roman" w:cs="Times New Roman"/>
        </w:rPr>
      </w:pPr>
      <w:r>
        <w:rPr>
          <w:rFonts w:ascii="Times New Roman" w:hAnsi="Times New Roman" w:cs="Times New Roman"/>
        </w:rPr>
        <w:t xml:space="preserve">Gedagvaard terzake dat hij te Schijndel in het tijdvak vanaf 3 december 1919 t/m 7 september 1922 als werkgever, die de premie aan de Rijksverzekeringsbank voor de verzekering van na te melden arbeidster in zegels moest betalen, de premie voor de in zijn dienst zijnde verzekeringsplichtige arbeidster, </w:t>
      </w:r>
      <w:r>
        <w:rPr>
          <w:rFonts w:ascii="Times New Roman" w:hAnsi="Times New Roman" w:cs="Times New Roman"/>
          <w:b/>
          <w:bCs/>
        </w:rPr>
        <w:t>Helena van den Biggelaar</w:t>
      </w:r>
      <w:r>
        <w:rPr>
          <w:rFonts w:ascii="Times New Roman" w:hAnsi="Times New Roman" w:cs="Times New Roman"/>
        </w:rPr>
        <w:t>, geboren te Sint Oedenrode op 29 mei 1877, althans een verzekeringsplichtige arbeidster, wier loon in gemeld tijdvak geheel bestond in verstrekkingen in natura, niet in de loop van elke kalenderweek heeft betaald.</w:t>
      </w:r>
    </w:p>
    <w:p w:rsidR="009D74AE" w:rsidRDefault="009D74AE" w:rsidP="001B0642">
      <w:pPr>
        <w:spacing w:after="0"/>
        <w:rPr>
          <w:rFonts w:ascii="Times New Roman" w:hAnsi="Times New Roman" w:cs="Times New Roman"/>
        </w:rPr>
      </w:pPr>
      <w:r>
        <w:rPr>
          <w:rFonts w:ascii="Times New Roman" w:hAnsi="Times New Roman" w:cs="Times New Roman"/>
        </w:rPr>
        <w:t>Vonnis: 145 Geldboetes van vijftig cent ieder.</w:t>
      </w:r>
    </w:p>
    <w:p w:rsidR="009D74AE" w:rsidRDefault="009D74AE" w:rsidP="001B0642">
      <w:pPr>
        <w:spacing w:after="0"/>
        <w:rPr>
          <w:rFonts w:ascii="Times New Roman" w:hAnsi="Times New Roman" w:cs="Times New Roman"/>
        </w:rPr>
      </w:pPr>
    </w:p>
    <w:p w:rsidR="009D74AE" w:rsidRDefault="009D74AE" w:rsidP="001B0642">
      <w:pPr>
        <w:spacing w:after="0"/>
        <w:rPr>
          <w:rFonts w:ascii="Times New Roman" w:hAnsi="Times New Roman" w:cs="Times New Roman"/>
        </w:rPr>
      </w:pPr>
      <w:r>
        <w:rPr>
          <w:rFonts w:ascii="Times New Roman" w:hAnsi="Times New Roman" w:cs="Times New Roman"/>
          <w:b/>
          <w:bCs/>
        </w:rPr>
        <w:t>Rolnummer 4</w:t>
      </w:r>
    </w:p>
    <w:p w:rsidR="009D74AE" w:rsidRDefault="009D74AE" w:rsidP="001B0642">
      <w:pPr>
        <w:spacing w:after="0"/>
        <w:rPr>
          <w:rFonts w:ascii="Times New Roman" w:hAnsi="Times New Roman" w:cs="Times New Roman"/>
        </w:rPr>
      </w:pPr>
      <w:r>
        <w:rPr>
          <w:rFonts w:ascii="Times New Roman" w:hAnsi="Times New Roman" w:cs="Times New Roman"/>
        </w:rPr>
        <w:t>Rechtszitting 4 januari 1923</w:t>
      </w:r>
    </w:p>
    <w:p w:rsidR="009D74AE" w:rsidRDefault="009D74AE" w:rsidP="001B0642">
      <w:pPr>
        <w:spacing w:after="0"/>
        <w:rPr>
          <w:rFonts w:ascii="Times New Roman" w:hAnsi="Times New Roman" w:cs="Times New Roman"/>
        </w:rPr>
      </w:pPr>
      <w:r>
        <w:rPr>
          <w:rFonts w:ascii="Times New Roman" w:hAnsi="Times New Roman" w:cs="Times New Roman"/>
          <w:b/>
          <w:bCs/>
        </w:rPr>
        <w:t>Helena van den Biggelaar</w:t>
      </w:r>
      <w:r>
        <w:rPr>
          <w:rFonts w:ascii="Times New Roman" w:hAnsi="Times New Roman" w:cs="Times New Roman"/>
        </w:rPr>
        <w:t xml:space="preserve">, dienstbode, geboren 29 mei 1877 te Sint Oedenrode, wonend te Schijndel, wijk D 48 bij </w:t>
      </w:r>
      <w:r>
        <w:rPr>
          <w:rFonts w:ascii="Times New Roman" w:hAnsi="Times New Roman" w:cs="Times New Roman"/>
          <w:b/>
          <w:bCs/>
        </w:rPr>
        <w:t>Laurentius Timmermans</w:t>
      </w:r>
      <w:r>
        <w:rPr>
          <w:rFonts w:ascii="Times New Roman" w:hAnsi="Times New Roman" w:cs="Times New Roman"/>
        </w:rPr>
        <w:t>.</w:t>
      </w:r>
    </w:p>
    <w:p w:rsidR="009D74AE" w:rsidRDefault="009D74AE" w:rsidP="001B0642">
      <w:pPr>
        <w:spacing w:after="0"/>
        <w:rPr>
          <w:rFonts w:ascii="Times New Roman" w:hAnsi="Times New Roman" w:cs="Times New Roman"/>
        </w:rPr>
      </w:pPr>
      <w:r>
        <w:rPr>
          <w:rFonts w:ascii="Times New Roman" w:hAnsi="Times New Roman" w:cs="Times New Roman"/>
        </w:rPr>
        <w:t>Gedagvaard terzake dat zij op 7 september 1922 te Schijndel, althans te ’s-Hertogenbosch, als verzekeringsplichtige arbeidster, die al van vóór 3 december 1919 tot 7 september 1922 de leeftijd van 65 jaar nog niet bereikt had, nog niet door inlevering van een ingevuld en door haar ondertekend aanmeldingsformulier zich heeft aangemeld bij de Raad van Arbeid te ’s-Hertogenbosch, binnen wiens gebied zij arbeid placht te verrichten.</w:t>
      </w:r>
    </w:p>
    <w:p w:rsidR="009D74AE" w:rsidRDefault="009D74AE" w:rsidP="001B0642">
      <w:pPr>
        <w:spacing w:after="0"/>
        <w:rPr>
          <w:rFonts w:ascii="Times New Roman" w:hAnsi="Times New Roman" w:cs="Times New Roman"/>
        </w:rPr>
      </w:pPr>
      <w:r>
        <w:rPr>
          <w:rFonts w:ascii="Times New Roman" w:hAnsi="Times New Roman" w:cs="Times New Roman"/>
        </w:rPr>
        <w:t>Vonnis: Een geldboete van tien gulden.</w:t>
      </w:r>
    </w:p>
    <w:p w:rsidR="009D74AE" w:rsidRDefault="009D74AE" w:rsidP="001B0642">
      <w:pPr>
        <w:spacing w:after="0"/>
        <w:rPr>
          <w:rFonts w:ascii="Times New Roman" w:hAnsi="Times New Roman" w:cs="Times New Roman"/>
        </w:rPr>
      </w:pPr>
    </w:p>
    <w:p w:rsidR="009D74AE" w:rsidRDefault="009D74AE" w:rsidP="001B0642">
      <w:pPr>
        <w:spacing w:after="0"/>
        <w:rPr>
          <w:rFonts w:ascii="Times New Roman" w:hAnsi="Times New Roman" w:cs="Times New Roman"/>
        </w:rPr>
      </w:pPr>
      <w:r>
        <w:rPr>
          <w:rFonts w:ascii="Times New Roman" w:hAnsi="Times New Roman" w:cs="Times New Roman"/>
          <w:b/>
          <w:bCs/>
        </w:rPr>
        <w:t>Rolnummer 172</w:t>
      </w:r>
    </w:p>
    <w:p w:rsidR="009D74AE" w:rsidRDefault="009D74AE" w:rsidP="001B0642">
      <w:pPr>
        <w:spacing w:after="0"/>
        <w:rPr>
          <w:rFonts w:ascii="Times New Roman" w:hAnsi="Times New Roman" w:cs="Times New Roman"/>
        </w:rPr>
      </w:pPr>
      <w:r>
        <w:rPr>
          <w:rFonts w:ascii="Times New Roman" w:hAnsi="Times New Roman" w:cs="Times New Roman"/>
        </w:rPr>
        <w:t>Rechtszitting 27 april 1923</w:t>
      </w:r>
    </w:p>
    <w:p w:rsidR="009D74AE" w:rsidRDefault="009D74AE" w:rsidP="001B0642">
      <w:pPr>
        <w:spacing w:after="0"/>
        <w:rPr>
          <w:rFonts w:ascii="Times New Roman" w:hAnsi="Times New Roman" w:cs="Times New Roman"/>
        </w:rPr>
      </w:pPr>
      <w:r>
        <w:rPr>
          <w:rFonts w:ascii="Times New Roman" w:hAnsi="Times New Roman" w:cs="Times New Roman"/>
          <w:b/>
          <w:bCs/>
        </w:rPr>
        <w:t>Joseph Barten</w:t>
      </w:r>
      <w:r>
        <w:rPr>
          <w:rFonts w:ascii="Times New Roman" w:hAnsi="Times New Roman" w:cs="Times New Roman"/>
        </w:rPr>
        <w:t>, geboren te Boxmeer 2 april 1893, voerman, wonende te Schijndel.</w:t>
      </w:r>
    </w:p>
    <w:p w:rsidR="009D74AE" w:rsidRDefault="009D74AE" w:rsidP="001B0642">
      <w:pPr>
        <w:spacing w:after="0"/>
        <w:rPr>
          <w:rFonts w:ascii="Times New Roman" w:hAnsi="Times New Roman" w:cs="Times New Roman"/>
        </w:rPr>
      </w:pPr>
      <w:r>
        <w:rPr>
          <w:rFonts w:ascii="Times New Roman" w:hAnsi="Times New Roman" w:cs="Times New Roman"/>
        </w:rPr>
        <w:t>Gedagvaard terzake dat hij op 14 februari 1923 ’s morgens circa kwart voor twaalf te Veghel op de openbare Rijks-kunstweg, gelegen langs de Zuid Willemsvaart, door een paard waarvan hij geleider was een kar heeft doen voorttrekken, terwijl dit paard aan de linker- en rechterzijde van de borst een grote wond had, ter rechterzijde op de rug onder het draagzadel een wond had en midden op de rug onder het draagzadel een grote wond had, terwijl het draagzadel bij het trekken over de twee laatstgenoemde wonden heen schuurde en aldus dit dier nodeloos arbeid heeft doen verrichten op pijnlijke of kwellende wijze.</w:t>
      </w:r>
    </w:p>
    <w:p w:rsidR="009D74AE" w:rsidRDefault="009D74AE" w:rsidP="001B0642">
      <w:pPr>
        <w:spacing w:after="0"/>
        <w:rPr>
          <w:rFonts w:ascii="Times New Roman" w:hAnsi="Times New Roman" w:cs="Times New Roman"/>
        </w:rPr>
      </w:pPr>
      <w:r>
        <w:rPr>
          <w:rFonts w:ascii="Times New Roman" w:hAnsi="Times New Roman" w:cs="Times New Roman"/>
        </w:rPr>
        <w:t>Vonnis: Een geldboete van vijftien gulden.</w:t>
      </w:r>
    </w:p>
    <w:p w:rsidR="009D74AE" w:rsidRDefault="009D74AE" w:rsidP="001B0642">
      <w:pPr>
        <w:spacing w:after="0"/>
        <w:rPr>
          <w:rFonts w:ascii="Times New Roman" w:hAnsi="Times New Roman" w:cs="Times New Roman"/>
        </w:rPr>
      </w:pPr>
    </w:p>
    <w:p w:rsidR="009D74AE" w:rsidRDefault="009D74AE" w:rsidP="001B0642">
      <w:pPr>
        <w:spacing w:after="0"/>
        <w:rPr>
          <w:rFonts w:ascii="Times New Roman" w:hAnsi="Times New Roman" w:cs="Times New Roman"/>
        </w:rPr>
      </w:pPr>
      <w:r>
        <w:rPr>
          <w:rFonts w:ascii="Times New Roman" w:hAnsi="Times New Roman" w:cs="Times New Roman"/>
          <w:b/>
          <w:bCs/>
        </w:rPr>
        <w:t>Rolnummer 272</w:t>
      </w:r>
    </w:p>
    <w:p w:rsidR="009D74AE" w:rsidRDefault="009D74AE" w:rsidP="001B0642">
      <w:pPr>
        <w:spacing w:after="0"/>
        <w:rPr>
          <w:rFonts w:ascii="Times New Roman" w:hAnsi="Times New Roman" w:cs="Times New Roman"/>
        </w:rPr>
      </w:pPr>
      <w:r>
        <w:rPr>
          <w:rFonts w:ascii="Times New Roman" w:hAnsi="Times New Roman" w:cs="Times New Roman"/>
        </w:rPr>
        <w:t>Rechtszitting 8 juni 1923</w:t>
      </w:r>
    </w:p>
    <w:p w:rsidR="009D74AE" w:rsidRDefault="009D74AE" w:rsidP="001B0642">
      <w:pPr>
        <w:spacing w:after="0"/>
        <w:rPr>
          <w:rFonts w:ascii="Times New Roman" w:hAnsi="Times New Roman" w:cs="Times New Roman"/>
        </w:rPr>
      </w:pPr>
      <w:r>
        <w:rPr>
          <w:rFonts w:ascii="Times New Roman" w:hAnsi="Times New Roman" w:cs="Times New Roman"/>
          <w:b/>
          <w:bCs/>
        </w:rPr>
        <w:t>Hendricus van Gorkum</w:t>
      </w:r>
      <w:r>
        <w:rPr>
          <w:rFonts w:ascii="Times New Roman" w:hAnsi="Times New Roman" w:cs="Times New Roman"/>
        </w:rPr>
        <w:t>, herbergier, geboren 21 juni 1885 te Sint Oedenrode, wonende te Schijndel B 19.</w:t>
      </w:r>
    </w:p>
    <w:p w:rsidR="009D74AE" w:rsidRDefault="009D74AE" w:rsidP="001B0642">
      <w:pPr>
        <w:spacing w:after="0"/>
        <w:rPr>
          <w:rFonts w:ascii="Times New Roman" w:hAnsi="Times New Roman" w:cs="Times New Roman"/>
        </w:rPr>
      </w:pPr>
      <w:r>
        <w:rPr>
          <w:rFonts w:ascii="Times New Roman" w:hAnsi="Times New Roman" w:cs="Times New Roman"/>
        </w:rPr>
        <w:t xml:space="preserve">Gedagvaard terzake dat hij op 21 december 1922 ’s morgens circa half twaalf te Schijndel in het jachtveld, buiten openbare wegen en voetpaden, meteen geladen schietgeweer in jagende houding heeft bejaagd een perceel grond, toebehorende aan </w:t>
      </w:r>
      <w:r>
        <w:rPr>
          <w:rFonts w:ascii="Times New Roman" w:hAnsi="Times New Roman" w:cs="Times New Roman"/>
          <w:b/>
          <w:bCs/>
        </w:rPr>
        <w:t>Adrianus van Veghel</w:t>
      </w:r>
      <w:r>
        <w:rPr>
          <w:rFonts w:ascii="Times New Roman" w:hAnsi="Times New Roman" w:cs="Times New Roman"/>
        </w:rPr>
        <w:t xml:space="preserve"> te Schijndel, althans aan een ander dan hem, beklaagde, en waarvan het jachtrecht was bij een ander dan hem, beklaagde, met het doel om wild te bemachtigen, zonder dat hij was voorzien van een daartoe betrekkelijke schriftelijk bewijs van vergunning, huur of pacht, van de eigenaar of rechthebbende.</w:t>
      </w:r>
    </w:p>
    <w:p w:rsidR="009D74AE" w:rsidRDefault="009D74AE" w:rsidP="001B0642">
      <w:pPr>
        <w:spacing w:after="0"/>
        <w:rPr>
          <w:rFonts w:ascii="Times New Roman" w:hAnsi="Times New Roman" w:cs="Times New Roman"/>
        </w:rPr>
      </w:pPr>
      <w:r>
        <w:rPr>
          <w:rFonts w:ascii="Times New Roman" w:hAnsi="Times New Roman" w:cs="Times New Roman"/>
        </w:rPr>
        <w:t>Vonnis: Een geldboete van vijf gulden.</w:t>
      </w:r>
    </w:p>
    <w:p w:rsidR="009D74AE" w:rsidRDefault="009D74AE" w:rsidP="001B0642">
      <w:pPr>
        <w:spacing w:after="0"/>
        <w:rPr>
          <w:rFonts w:ascii="Times New Roman" w:hAnsi="Times New Roman" w:cs="Times New Roman"/>
        </w:rPr>
      </w:pPr>
    </w:p>
    <w:p w:rsidR="009D74AE" w:rsidRDefault="009D74AE" w:rsidP="001B0642">
      <w:pPr>
        <w:spacing w:after="0"/>
        <w:rPr>
          <w:rFonts w:ascii="Times New Roman" w:hAnsi="Times New Roman" w:cs="Times New Roman"/>
        </w:rPr>
      </w:pPr>
      <w:r>
        <w:rPr>
          <w:rFonts w:ascii="Times New Roman" w:hAnsi="Times New Roman" w:cs="Times New Roman"/>
          <w:b/>
          <w:bCs/>
        </w:rPr>
        <w:t>Rolnummer 320</w:t>
      </w:r>
    </w:p>
    <w:p w:rsidR="009D74AE" w:rsidRDefault="009D74AE" w:rsidP="001B0642">
      <w:pPr>
        <w:spacing w:after="0"/>
        <w:rPr>
          <w:rFonts w:ascii="Times New Roman" w:hAnsi="Times New Roman" w:cs="Times New Roman"/>
        </w:rPr>
      </w:pPr>
      <w:r>
        <w:rPr>
          <w:rFonts w:ascii="Times New Roman" w:hAnsi="Times New Roman" w:cs="Times New Roman"/>
        </w:rPr>
        <w:t>Rechtszitting 5 juli 1923</w:t>
      </w:r>
    </w:p>
    <w:p w:rsidR="009D74AE" w:rsidRDefault="009D74AE" w:rsidP="001B0642">
      <w:pPr>
        <w:spacing w:after="0"/>
        <w:rPr>
          <w:rFonts w:ascii="Times New Roman" w:hAnsi="Times New Roman" w:cs="Times New Roman"/>
        </w:rPr>
      </w:pPr>
      <w:r>
        <w:rPr>
          <w:rFonts w:ascii="Times New Roman" w:hAnsi="Times New Roman" w:cs="Times New Roman"/>
          <w:b/>
          <w:bCs/>
        </w:rPr>
        <w:t>Lambertus van Doorn</w:t>
      </w:r>
      <w:r>
        <w:rPr>
          <w:rFonts w:ascii="Times New Roman" w:hAnsi="Times New Roman" w:cs="Times New Roman"/>
        </w:rPr>
        <w:t>, geboren te Nistelrode 15 oktober 1867, provinciaal wegwerker te Schijndel, Heikant B 6.</w:t>
      </w:r>
    </w:p>
    <w:p w:rsidR="009D74AE" w:rsidRDefault="009D74AE" w:rsidP="001B0642">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bCs/>
        </w:rPr>
        <w:t>Antonius van Doorn</w:t>
      </w:r>
      <w:r>
        <w:rPr>
          <w:rFonts w:ascii="Times New Roman" w:hAnsi="Times New Roman" w:cs="Times New Roman"/>
        </w:rPr>
        <w:t>, oud 12 jaar, met wiens verzorging beklaagde als vader krachtens de wet is belast, op de openbare lagere school te Schijndel, op welke school het als leerplichtig leerling was geplaatst, op 30 en 31 oktober 1922 de vóór- en namiddagschooltijden heeft verzuimd en zulks terwijl een aanzegging als bedoeld in art. 19 par. 2 van de Leerplichtwet van de Inspecteur van het Lager Onderwijs te Eindhoven, welke aanzegging op bovengenoemd kind betrekking had, op 10 oktober 1922 aan de woning van beklaagde is uitgereikt.</w:t>
      </w:r>
    </w:p>
    <w:p w:rsidR="009D74AE" w:rsidRDefault="009D74AE" w:rsidP="001B0642">
      <w:pPr>
        <w:spacing w:after="0"/>
        <w:rPr>
          <w:rFonts w:ascii="Times New Roman" w:hAnsi="Times New Roman" w:cs="Times New Roman"/>
        </w:rPr>
      </w:pPr>
      <w:r>
        <w:rPr>
          <w:rFonts w:ascii="Times New Roman" w:hAnsi="Times New Roman" w:cs="Times New Roman"/>
        </w:rPr>
        <w:t>Vonnis: Een geldboete van vijf gulden.</w:t>
      </w:r>
    </w:p>
    <w:p w:rsidR="009D74AE" w:rsidRDefault="009D74AE" w:rsidP="001B0642">
      <w:pPr>
        <w:spacing w:after="0"/>
        <w:rPr>
          <w:rFonts w:ascii="Times New Roman" w:hAnsi="Times New Roman" w:cs="Times New Roman"/>
        </w:rPr>
      </w:pPr>
    </w:p>
    <w:p w:rsidR="009D74AE" w:rsidRDefault="009D74AE" w:rsidP="001B0642">
      <w:pPr>
        <w:spacing w:after="0"/>
        <w:rPr>
          <w:rFonts w:ascii="Times New Roman" w:hAnsi="Times New Roman" w:cs="Times New Roman"/>
        </w:rPr>
      </w:pPr>
      <w:r>
        <w:rPr>
          <w:rFonts w:ascii="Times New Roman" w:hAnsi="Times New Roman" w:cs="Times New Roman"/>
          <w:b/>
          <w:bCs/>
        </w:rPr>
        <w:t>Rolnummer 322</w:t>
      </w:r>
    </w:p>
    <w:p w:rsidR="009D74AE" w:rsidRDefault="009D74AE" w:rsidP="001B0642">
      <w:pPr>
        <w:spacing w:after="0"/>
        <w:rPr>
          <w:rFonts w:ascii="Times New Roman" w:hAnsi="Times New Roman" w:cs="Times New Roman"/>
        </w:rPr>
      </w:pPr>
      <w:r>
        <w:rPr>
          <w:rFonts w:ascii="Times New Roman" w:hAnsi="Times New Roman" w:cs="Times New Roman"/>
        </w:rPr>
        <w:t>Rechtszitting 5 juli 1923</w:t>
      </w:r>
    </w:p>
    <w:p w:rsidR="009D74AE" w:rsidRDefault="009D74AE" w:rsidP="001B0642">
      <w:pPr>
        <w:spacing w:after="0"/>
        <w:rPr>
          <w:rFonts w:ascii="Times New Roman" w:hAnsi="Times New Roman" w:cs="Times New Roman"/>
        </w:rPr>
      </w:pPr>
      <w:r>
        <w:rPr>
          <w:rFonts w:ascii="Times New Roman" w:hAnsi="Times New Roman" w:cs="Times New Roman"/>
          <w:b/>
          <w:bCs/>
        </w:rPr>
        <w:t>Wilhelmus Eijkemans</w:t>
      </w:r>
      <w:r>
        <w:rPr>
          <w:rFonts w:ascii="Times New Roman" w:hAnsi="Times New Roman" w:cs="Times New Roman"/>
        </w:rPr>
        <w:t>, klompenmaker, geboren 9 februari 1858 te en wonende te Schijndel, D 77.</w:t>
      </w:r>
    </w:p>
    <w:p w:rsidR="009D74AE" w:rsidRDefault="009D74AE" w:rsidP="001B0642">
      <w:pPr>
        <w:spacing w:after="0"/>
        <w:rPr>
          <w:rFonts w:ascii="Times New Roman" w:hAnsi="Times New Roman" w:cs="Times New Roman"/>
        </w:rPr>
      </w:pPr>
      <w:r>
        <w:rPr>
          <w:rFonts w:ascii="Times New Roman" w:hAnsi="Times New Roman" w:cs="Times New Roman"/>
        </w:rPr>
        <w:t>Gedagvaard terzake dat hij op 17 juni 1922 ’s morgens circa tien uur te Schijndel, als hoofd althans bestuurder van een onderneming tot het vervaardigen van klompen, in welke onderneming in een besloten ruimte placht te worden gewerkt aan het vervaardigen van klompen, in welke onderneming in voormelde werkplaats en op tijdstip voormeld arbeid werd verricht door de arbeiders:</w:t>
      </w:r>
    </w:p>
    <w:p w:rsidR="009D74AE" w:rsidRDefault="009D74AE" w:rsidP="00F51872">
      <w:pPr>
        <w:pStyle w:val="ListParagraph"/>
        <w:numPr>
          <w:ilvl w:val="0"/>
          <w:numId w:val="1"/>
        </w:numPr>
        <w:spacing w:after="0"/>
        <w:rPr>
          <w:rFonts w:ascii="Times New Roman" w:hAnsi="Times New Roman" w:cs="Times New Roman"/>
        </w:rPr>
      </w:pPr>
      <w:r>
        <w:rPr>
          <w:rFonts w:ascii="Times New Roman" w:hAnsi="Times New Roman" w:cs="Times New Roman"/>
          <w:b/>
          <w:bCs/>
        </w:rPr>
        <w:t>Adrianus Eijkemans</w:t>
      </w:r>
      <w:r>
        <w:rPr>
          <w:rFonts w:ascii="Times New Roman" w:hAnsi="Times New Roman" w:cs="Times New Roman"/>
        </w:rPr>
        <w:t>, oud 18 jaar;</w:t>
      </w:r>
    </w:p>
    <w:p w:rsidR="009D74AE" w:rsidRDefault="009D74AE" w:rsidP="00F51872">
      <w:pPr>
        <w:pStyle w:val="ListParagraph"/>
        <w:numPr>
          <w:ilvl w:val="0"/>
          <w:numId w:val="1"/>
        </w:numPr>
        <w:spacing w:after="0"/>
        <w:rPr>
          <w:rFonts w:ascii="Times New Roman" w:hAnsi="Times New Roman" w:cs="Times New Roman"/>
        </w:rPr>
      </w:pPr>
      <w:r>
        <w:rPr>
          <w:rFonts w:ascii="Times New Roman" w:hAnsi="Times New Roman" w:cs="Times New Roman"/>
          <w:b/>
          <w:bCs/>
        </w:rPr>
        <w:t>Marinus Eijkemans</w:t>
      </w:r>
      <w:r>
        <w:rPr>
          <w:rFonts w:ascii="Times New Roman" w:hAnsi="Times New Roman" w:cs="Times New Roman"/>
        </w:rPr>
        <w:t xml:space="preserve">, oud 26 jaar, </w:t>
      </w:r>
    </w:p>
    <w:p w:rsidR="009D74AE" w:rsidRDefault="009D74AE" w:rsidP="00F51872">
      <w:pPr>
        <w:spacing w:after="0"/>
        <w:rPr>
          <w:rFonts w:ascii="Times New Roman" w:hAnsi="Times New Roman" w:cs="Times New Roman"/>
        </w:rPr>
      </w:pPr>
      <w:r w:rsidRPr="00F51872">
        <w:rPr>
          <w:rFonts w:ascii="Times New Roman" w:hAnsi="Times New Roman" w:cs="Times New Roman"/>
        </w:rPr>
        <w:t>althans door twee arbeiders</w:t>
      </w:r>
      <w:r>
        <w:rPr>
          <w:rFonts w:ascii="Times New Roman" w:hAnsi="Times New Roman" w:cs="Times New Roman"/>
        </w:rPr>
        <w:t xml:space="preserve"> niet heeft gezorgd dat in voormelde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 genomen.</w:t>
      </w:r>
    </w:p>
    <w:p w:rsidR="009D74AE" w:rsidRDefault="009D74AE" w:rsidP="00F51872">
      <w:pPr>
        <w:spacing w:after="0"/>
        <w:rPr>
          <w:rFonts w:ascii="Times New Roman" w:hAnsi="Times New Roman" w:cs="Times New Roman"/>
        </w:rPr>
      </w:pPr>
      <w:r>
        <w:rPr>
          <w:rFonts w:ascii="Times New Roman" w:hAnsi="Times New Roman" w:cs="Times New Roman"/>
        </w:rPr>
        <w:t>Vonnis: Twee geldboetes van drie gulden ieder.</w:t>
      </w:r>
    </w:p>
    <w:p w:rsidR="009D74AE" w:rsidRDefault="009D74AE" w:rsidP="00F51872">
      <w:pPr>
        <w:spacing w:after="0"/>
        <w:rPr>
          <w:rFonts w:ascii="Times New Roman" w:hAnsi="Times New Roman" w:cs="Times New Roman"/>
        </w:rPr>
      </w:pPr>
    </w:p>
    <w:p w:rsidR="009D74AE" w:rsidRDefault="009D74AE" w:rsidP="00F51872">
      <w:pPr>
        <w:spacing w:after="0"/>
        <w:rPr>
          <w:rFonts w:ascii="Times New Roman" w:hAnsi="Times New Roman" w:cs="Times New Roman"/>
        </w:rPr>
      </w:pPr>
      <w:r>
        <w:rPr>
          <w:rFonts w:ascii="Times New Roman" w:hAnsi="Times New Roman" w:cs="Times New Roman"/>
          <w:b/>
          <w:bCs/>
        </w:rPr>
        <w:t>Rolnummer 323</w:t>
      </w:r>
    </w:p>
    <w:p w:rsidR="009D74AE" w:rsidRDefault="009D74AE" w:rsidP="00F51872">
      <w:pPr>
        <w:spacing w:after="0"/>
        <w:rPr>
          <w:rFonts w:ascii="Times New Roman" w:hAnsi="Times New Roman" w:cs="Times New Roman"/>
        </w:rPr>
      </w:pPr>
      <w:r>
        <w:rPr>
          <w:rFonts w:ascii="Times New Roman" w:hAnsi="Times New Roman" w:cs="Times New Roman"/>
        </w:rPr>
        <w:t>Rechtszitting 5 juli 1923</w:t>
      </w:r>
    </w:p>
    <w:p w:rsidR="009D74AE" w:rsidRDefault="009D74AE" w:rsidP="00F51872">
      <w:pPr>
        <w:spacing w:after="0"/>
        <w:rPr>
          <w:rFonts w:ascii="Times New Roman" w:hAnsi="Times New Roman" w:cs="Times New Roman"/>
        </w:rPr>
      </w:pPr>
      <w:r>
        <w:rPr>
          <w:rFonts w:ascii="Times New Roman" w:hAnsi="Times New Roman" w:cs="Times New Roman"/>
          <w:b/>
          <w:bCs/>
        </w:rPr>
        <w:t>Leonardus van Roozendaal</w:t>
      </w:r>
      <w:r>
        <w:rPr>
          <w:rFonts w:ascii="Times New Roman" w:hAnsi="Times New Roman" w:cs="Times New Roman"/>
        </w:rPr>
        <w:t>, klompenmaker, geboren 27 november 1885 te en wonende te Schijndel B 235.</w:t>
      </w:r>
    </w:p>
    <w:p w:rsidR="009D74AE" w:rsidRDefault="009D74AE" w:rsidP="00F51872">
      <w:pPr>
        <w:spacing w:after="0"/>
        <w:rPr>
          <w:rFonts w:ascii="Times New Roman" w:hAnsi="Times New Roman" w:cs="Times New Roman"/>
        </w:rPr>
      </w:pPr>
      <w:r>
        <w:rPr>
          <w:rFonts w:ascii="Times New Roman" w:hAnsi="Times New Roman" w:cs="Times New Roman"/>
        </w:rPr>
        <w:t>Gedagvaard terzake dat hij op 12 december 1922 ’s middags circa zeven uur te Schijndel, als hoofd, althans bestuurder van een onderneming tot het vervaardigen van klompen, in welke onderneming in een besloten ruimte placht te worden gewerkt aan het vervaardigen van klompen, niet gezorgd heeft, dat niet in gemelde onderneming in gemelde werkplaats arbeid werd verricht door de arbeiders:</w:t>
      </w:r>
    </w:p>
    <w:p w:rsidR="009D74AE" w:rsidRDefault="009D74AE" w:rsidP="003F1019">
      <w:pPr>
        <w:pStyle w:val="ListParagraph"/>
        <w:numPr>
          <w:ilvl w:val="0"/>
          <w:numId w:val="2"/>
        </w:numPr>
        <w:spacing w:after="0"/>
        <w:rPr>
          <w:rFonts w:ascii="Times New Roman" w:hAnsi="Times New Roman" w:cs="Times New Roman"/>
        </w:rPr>
      </w:pPr>
      <w:r>
        <w:rPr>
          <w:rFonts w:ascii="Times New Roman" w:hAnsi="Times New Roman" w:cs="Times New Roman"/>
          <w:b/>
          <w:bCs/>
        </w:rPr>
        <w:t>Hendrikus Gevers</w:t>
      </w:r>
      <w:r>
        <w:rPr>
          <w:rFonts w:ascii="Times New Roman" w:hAnsi="Times New Roman" w:cs="Times New Roman"/>
        </w:rPr>
        <w:t>, oud 36 jaar;</w:t>
      </w:r>
    </w:p>
    <w:p w:rsidR="009D74AE" w:rsidRDefault="009D74AE" w:rsidP="003F1019">
      <w:pPr>
        <w:pStyle w:val="ListParagraph"/>
        <w:numPr>
          <w:ilvl w:val="0"/>
          <w:numId w:val="2"/>
        </w:numPr>
        <w:spacing w:after="0"/>
        <w:rPr>
          <w:rFonts w:ascii="Times New Roman" w:hAnsi="Times New Roman" w:cs="Times New Roman"/>
        </w:rPr>
      </w:pPr>
      <w:r>
        <w:rPr>
          <w:rFonts w:ascii="Times New Roman" w:hAnsi="Times New Roman" w:cs="Times New Roman"/>
          <w:b/>
          <w:bCs/>
        </w:rPr>
        <w:t>Johannes van Geffen</w:t>
      </w:r>
      <w:r>
        <w:rPr>
          <w:rFonts w:ascii="Times New Roman" w:hAnsi="Times New Roman" w:cs="Times New Roman"/>
        </w:rPr>
        <w:t>, oud 35 jaar;</w:t>
      </w:r>
    </w:p>
    <w:p w:rsidR="009D74AE" w:rsidRDefault="009D74AE" w:rsidP="003F1019">
      <w:pPr>
        <w:spacing w:after="0"/>
        <w:rPr>
          <w:rFonts w:ascii="Times New Roman" w:hAnsi="Times New Roman" w:cs="Times New Roman"/>
        </w:rPr>
      </w:pPr>
      <w:r>
        <w:rPr>
          <w:rFonts w:ascii="Times New Roman" w:hAnsi="Times New Roman" w:cs="Times New Roman"/>
        </w:rPr>
        <w:t xml:space="preserve">Althans door twee arbeiders en door de jeugdige persoon </w:t>
      </w:r>
      <w:r>
        <w:rPr>
          <w:rFonts w:ascii="Times New Roman" w:hAnsi="Times New Roman" w:cs="Times New Roman"/>
          <w:b/>
          <w:bCs/>
        </w:rPr>
        <w:t>Franciscus van Heertum</w:t>
      </w:r>
      <w:r>
        <w:rPr>
          <w:rFonts w:ascii="Times New Roman" w:hAnsi="Times New Roman" w:cs="Times New Roman"/>
        </w:rPr>
        <w:t>, geboren 3 april 1905 te Sint Oedenrode.</w:t>
      </w:r>
    </w:p>
    <w:p w:rsidR="009D74AE" w:rsidRDefault="009D74AE" w:rsidP="003F1019">
      <w:pPr>
        <w:spacing w:after="0"/>
        <w:rPr>
          <w:rFonts w:ascii="Times New Roman" w:hAnsi="Times New Roman" w:cs="Times New Roman"/>
        </w:rPr>
      </w:pPr>
      <w:r>
        <w:rPr>
          <w:rFonts w:ascii="Times New Roman" w:hAnsi="Times New Roman" w:cs="Times New Roman"/>
        </w:rPr>
        <w:t>Vonnis: Drie geldboetes van twee gulden ieder.</w:t>
      </w:r>
    </w:p>
    <w:p w:rsidR="009D74AE" w:rsidRDefault="009D74AE" w:rsidP="003F1019">
      <w:pPr>
        <w:spacing w:after="0"/>
        <w:rPr>
          <w:rFonts w:ascii="Times New Roman" w:hAnsi="Times New Roman" w:cs="Times New Roman"/>
        </w:rPr>
      </w:pPr>
    </w:p>
    <w:p w:rsidR="009D74AE" w:rsidRDefault="009D74AE" w:rsidP="003F1019">
      <w:pPr>
        <w:spacing w:after="0"/>
        <w:rPr>
          <w:rFonts w:ascii="Times New Roman" w:hAnsi="Times New Roman" w:cs="Times New Roman"/>
        </w:rPr>
      </w:pPr>
      <w:r>
        <w:rPr>
          <w:rFonts w:ascii="Times New Roman" w:hAnsi="Times New Roman" w:cs="Times New Roman"/>
          <w:b/>
          <w:bCs/>
        </w:rPr>
        <w:t>Rolnummer 324</w:t>
      </w:r>
    </w:p>
    <w:p w:rsidR="009D74AE" w:rsidRDefault="009D74AE" w:rsidP="003F1019">
      <w:pPr>
        <w:spacing w:after="0"/>
        <w:rPr>
          <w:rFonts w:ascii="Times New Roman" w:hAnsi="Times New Roman" w:cs="Times New Roman"/>
        </w:rPr>
      </w:pPr>
      <w:r>
        <w:rPr>
          <w:rFonts w:ascii="Times New Roman" w:hAnsi="Times New Roman" w:cs="Times New Roman"/>
        </w:rPr>
        <w:t>Rechtszitting 5 juli 1923</w:t>
      </w:r>
    </w:p>
    <w:p w:rsidR="009D74AE" w:rsidRDefault="009D74AE" w:rsidP="003F1019">
      <w:pPr>
        <w:spacing w:after="0"/>
        <w:rPr>
          <w:rFonts w:ascii="Times New Roman" w:hAnsi="Times New Roman" w:cs="Times New Roman"/>
        </w:rPr>
      </w:pPr>
      <w:r>
        <w:rPr>
          <w:rFonts w:ascii="Times New Roman" w:hAnsi="Times New Roman" w:cs="Times New Roman"/>
          <w:b/>
          <w:bCs/>
        </w:rPr>
        <w:t>Marinus Gintelenberg</w:t>
      </w:r>
      <w:r>
        <w:rPr>
          <w:rFonts w:ascii="Times New Roman" w:hAnsi="Times New Roman" w:cs="Times New Roman"/>
        </w:rPr>
        <w:t>, klompenmaker, geboren 1 november 1881 te en wonende te Schijndel B 174.</w:t>
      </w:r>
    </w:p>
    <w:p w:rsidR="009D74AE" w:rsidRDefault="009D74AE" w:rsidP="00F62DAB">
      <w:pPr>
        <w:spacing w:after="0"/>
        <w:rPr>
          <w:rFonts w:ascii="Times New Roman" w:hAnsi="Times New Roman" w:cs="Times New Roman"/>
        </w:rPr>
      </w:pPr>
      <w:r>
        <w:rPr>
          <w:rFonts w:ascii="Times New Roman" w:hAnsi="Times New Roman" w:cs="Times New Roman"/>
        </w:rPr>
        <w:t>Gedagvaard terzake dat hij op 12 december 1922 ’s middags circa half zeven te Schijndel, als hoofd, althans bestuurder van een onderneming tot het vervaardigen van klompen, in welke onderneming in een besloten ruimte placht te worden gewerkt aan het vervaardigen van klompen, niet gezorgd heeft, dat niet in gemelde onderneming in gemelde werkplaats arbeid werd verricht door de navolgende arbeiders:</w:t>
      </w:r>
    </w:p>
    <w:p w:rsidR="009D74AE" w:rsidRDefault="009D74AE" w:rsidP="00F62DAB">
      <w:pPr>
        <w:pStyle w:val="ListParagraph"/>
        <w:numPr>
          <w:ilvl w:val="0"/>
          <w:numId w:val="3"/>
        </w:numPr>
        <w:spacing w:after="0"/>
        <w:rPr>
          <w:rFonts w:ascii="Times New Roman" w:hAnsi="Times New Roman" w:cs="Times New Roman"/>
        </w:rPr>
      </w:pPr>
      <w:r>
        <w:rPr>
          <w:rFonts w:ascii="Times New Roman" w:hAnsi="Times New Roman" w:cs="Times New Roman"/>
          <w:b/>
          <w:bCs/>
        </w:rPr>
        <w:t>Wilhelmus van Uden</w:t>
      </w:r>
      <w:r>
        <w:rPr>
          <w:rFonts w:ascii="Times New Roman" w:hAnsi="Times New Roman" w:cs="Times New Roman"/>
        </w:rPr>
        <w:t>, oud 27 jaar;</w:t>
      </w:r>
    </w:p>
    <w:p w:rsidR="009D74AE" w:rsidRDefault="009D74AE" w:rsidP="00F62DAB">
      <w:pPr>
        <w:pStyle w:val="ListParagraph"/>
        <w:numPr>
          <w:ilvl w:val="0"/>
          <w:numId w:val="3"/>
        </w:numPr>
        <w:spacing w:after="0"/>
        <w:rPr>
          <w:rFonts w:ascii="Times New Roman" w:hAnsi="Times New Roman" w:cs="Times New Roman"/>
        </w:rPr>
      </w:pPr>
      <w:r>
        <w:rPr>
          <w:rFonts w:ascii="Times New Roman" w:hAnsi="Times New Roman" w:cs="Times New Roman"/>
          <w:b/>
          <w:bCs/>
        </w:rPr>
        <w:t>Marinus van Herpen</w:t>
      </w:r>
      <w:r>
        <w:rPr>
          <w:rFonts w:ascii="Times New Roman" w:hAnsi="Times New Roman" w:cs="Times New Roman"/>
        </w:rPr>
        <w:t>, oud 19 jaar;</w:t>
      </w:r>
    </w:p>
    <w:p w:rsidR="009D74AE" w:rsidRDefault="009D74AE" w:rsidP="00F62DAB">
      <w:pPr>
        <w:pStyle w:val="ListParagraph"/>
        <w:numPr>
          <w:ilvl w:val="0"/>
          <w:numId w:val="3"/>
        </w:numPr>
        <w:spacing w:after="0"/>
        <w:rPr>
          <w:rFonts w:ascii="Times New Roman" w:hAnsi="Times New Roman" w:cs="Times New Roman"/>
        </w:rPr>
      </w:pPr>
      <w:r>
        <w:rPr>
          <w:rFonts w:ascii="Times New Roman" w:hAnsi="Times New Roman" w:cs="Times New Roman"/>
          <w:b/>
          <w:bCs/>
        </w:rPr>
        <w:t>Hendrikus van Esch</w:t>
      </w:r>
      <w:r>
        <w:rPr>
          <w:rFonts w:ascii="Times New Roman" w:hAnsi="Times New Roman" w:cs="Times New Roman"/>
        </w:rPr>
        <w:t xml:space="preserve">, oud 18 jaar, </w:t>
      </w:r>
    </w:p>
    <w:p w:rsidR="009D74AE" w:rsidRDefault="009D74AE" w:rsidP="00F62DAB">
      <w:pPr>
        <w:spacing w:after="0"/>
        <w:rPr>
          <w:rFonts w:ascii="Times New Roman" w:hAnsi="Times New Roman" w:cs="Times New Roman"/>
        </w:rPr>
      </w:pPr>
      <w:r w:rsidRPr="00F62DAB">
        <w:rPr>
          <w:rFonts w:ascii="Times New Roman" w:hAnsi="Times New Roman" w:cs="Times New Roman"/>
        </w:rPr>
        <w:t xml:space="preserve">althans door drie arbeiders en door een jeugdige persoon </w:t>
      </w:r>
      <w:r w:rsidRPr="00F62DAB">
        <w:rPr>
          <w:rFonts w:ascii="Times New Roman" w:hAnsi="Times New Roman" w:cs="Times New Roman"/>
          <w:b/>
          <w:bCs/>
        </w:rPr>
        <w:t>Adrianus Maria van der Voort</w:t>
      </w:r>
      <w:r w:rsidRPr="00F62DAB">
        <w:rPr>
          <w:rFonts w:ascii="Times New Roman" w:hAnsi="Times New Roman" w:cs="Times New Roman"/>
        </w:rPr>
        <w:t>, geboren</w:t>
      </w:r>
      <w:r>
        <w:rPr>
          <w:rFonts w:ascii="Times New Roman" w:hAnsi="Times New Roman" w:cs="Times New Roman"/>
        </w:rPr>
        <w:t xml:space="preserve"> 20 juni 1906 te Zeelst.</w:t>
      </w:r>
    </w:p>
    <w:p w:rsidR="009D74AE" w:rsidRDefault="009D74AE" w:rsidP="00F62DAB">
      <w:pPr>
        <w:spacing w:after="0"/>
        <w:rPr>
          <w:rFonts w:ascii="Times New Roman" w:hAnsi="Times New Roman" w:cs="Times New Roman"/>
        </w:rPr>
      </w:pPr>
      <w:r>
        <w:rPr>
          <w:rFonts w:ascii="Times New Roman" w:hAnsi="Times New Roman" w:cs="Times New Roman"/>
        </w:rPr>
        <w:t>Vonnis: Vier geldboetes van twee gulden ieder.</w:t>
      </w:r>
    </w:p>
    <w:p w:rsidR="009D74AE" w:rsidRDefault="009D74AE" w:rsidP="00F62DAB">
      <w:pPr>
        <w:spacing w:after="0"/>
        <w:rPr>
          <w:rFonts w:ascii="Times New Roman" w:hAnsi="Times New Roman" w:cs="Times New Roman"/>
        </w:rPr>
      </w:pPr>
    </w:p>
    <w:p w:rsidR="009D74AE" w:rsidRDefault="009D74AE" w:rsidP="00F62DAB">
      <w:pPr>
        <w:spacing w:after="0"/>
        <w:rPr>
          <w:rFonts w:ascii="Times New Roman" w:hAnsi="Times New Roman" w:cs="Times New Roman"/>
        </w:rPr>
      </w:pPr>
      <w:r>
        <w:rPr>
          <w:rFonts w:ascii="Times New Roman" w:hAnsi="Times New Roman" w:cs="Times New Roman"/>
          <w:b/>
          <w:bCs/>
        </w:rPr>
        <w:t>Rolnummer 325</w:t>
      </w:r>
    </w:p>
    <w:p w:rsidR="009D74AE" w:rsidRDefault="009D74AE" w:rsidP="00F62DAB">
      <w:pPr>
        <w:spacing w:after="0"/>
        <w:rPr>
          <w:rFonts w:ascii="Times New Roman" w:hAnsi="Times New Roman" w:cs="Times New Roman"/>
        </w:rPr>
      </w:pPr>
      <w:r>
        <w:rPr>
          <w:rFonts w:ascii="Times New Roman" w:hAnsi="Times New Roman" w:cs="Times New Roman"/>
        </w:rPr>
        <w:t>Rechtszitting 5 juli 1923</w:t>
      </w:r>
    </w:p>
    <w:p w:rsidR="009D74AE" w:rsidRDefault="009D74AE" w:rsidP="00F62DAB">
      <w:pPr>
        <w:spacing w:after="0"/>
        <w:rPr>
          <w:rFonts w:ascii="Times New Roman" w:hAnsi="Times New Roman" w:cs="Times New Roman"/>
        </w:rPr>
      </w:pPr>
      <w:r>
        <w:rPr>
          <w:rFonts w:ascii="Times New Roman" w:hAnsi="Times New Roman" w:cs="Times New Roman"/>
          <w:b/>
          <w:bCs/>
        </w:rPr>
        <w:t>Johannes van Kampen</w:t>
      </w:r>
      <w:r>
        <w:rPr>
          <w:rFonts w:ascii="Times New Roman" w:hAnsi="Times New Roman" w:cs="Times New Roman"/>
        </w:rPr>
        <w:t>, wagenmaker, geboren 7 februari 1892 te Rietvelden, wonende te Schijndel G 142.</w:t>
      </w:r>
    </w:p>
    <w:p w:rsidR="009D74AE" w:rsidRDefault="009D74AE" w:rsidP="00F62DAB">
      <w:pPr>
        <w:spacing w:after="0"/>
        <w:rPr>
          <w:rFonts w:ascii="Times New Roman" w:hAnsi="Times New Roman" w:cs="Times New Roman"/>
        </w:rPr>
      </w:pPr>
      <w:r>
        <w:rPr>
          <w:rFonts w:ascii="Times New Roman" w:hAnsi="Times New Roman" w:cs="Times New Roman"/>
        </w:rPr>
        <w:t xml:space="preserve">Gedagvaard terzake dat hij op 23 oktober 1922 ’s morgens circa half elf te Schijndel, als hoofd althans bestuurder van een onderneming tot het vervaardigen, althans herstellen van wagens en landbouwwerktuigen, in welke onderneming in een besloten ruimte placht gewerkt te worden aan het vervaardigen, althans herstellen, van wagens en landbouwwerktuigen, in welke onderneming in voormelde werkplaats arbeid werd verricht door de jeugdige persoon </w:t>
      </w:r>
      <w:r>
        <w:rPr>
          <w:rFonts w:ascii="Times New Roman" w:hAnsi="Times New Roman" w:cs="Times New Roman"/>
          <w:b/>
          <w:bCs/>
        </w:rPr>
        <w:t>Hendrikus Wilhelmus Eijmberts</w:t>
      </w:r>
      <w:r>
        <w:rPr>
          <w:rFonts w:ascii="Times New Roman" w:hAnsi="Times New Roman" w:cs="Times New Roman"/>
        </w:rPr>
        <w:t>, geboren 23 april 1906 te Schijndel, welke jeugdige persoon in voormelde inrichting geregeld arbeid verrichtte, niet gezorgd heeft dat in gemelde inrichting een arbeidsregister, voldoende aan de daaromtrent in artikel 68 van de Arbeidswet 1919 gegeven voorschriften, aanwezig was.</w:t>
      </w:r>
    </w:p>
    <w:p w:rsidR="009D74AE" w:rsidRDefault="009D74AE" w:rsidP="00F62DAB">
      <w:pPr>
        <w:spacing w:after="0"/>
        <w:rPr>
          <w:rFonts w:ascii="Times New Roman" w:hAnsi="Times New Roman" w:cs="Times New Roman"/>
        </w:rPr>
      </w:pPr>
      <w:r>
        <w:rPr>
          <w:rFonts w:ascii="Times New Roman" w:hAnsi="Times New Roman" w:cs="Times New Roman"/>
        </w:rPr>
        <w:t>Vonnis: Een geldboete van drie gulden.</w:t>
      </w:r>
    </w:p>
    <w:p w:rsidR="009D74AE" w:rsidRDefault="009D74AE" w:rsidP="00F62DAB">
      <w:pPr>
        <w:spacing w:after="0"/>
        <w:rPr>
          <w:rFonts w:ascii="Times New Roman" w:hAnsi="Times New Roman" w:cs="Times New Roman"/>
        </w:rPr>
      </w:pPr>
    </w:p>
    <w:p w:rsidR="009D74AE" w:rsidRDefault="009D74AE" w:rsidP="00F62DAB">
      <w:pPr>
        <w:spacing w:after="0"/>
        <w:rPr>
          <w:rFonts w:ascii="Times New Roman" w:hAnsi="Times New Roman" w:cs="Times New Roman"/>
        </w:rPr>
      </w:pPr>
      <w:r>
        <w:rPr>
          <w:rFonts w:ascii="Times New Roman" w:hAnsi="Times New Roman" w:cs="Times New Roman"/>
          <w:b/>
          <w:bCs/>
        </w:rPr>
        <w:t>Rolnummer 326</w:t>
      </w:r>
    </w:p>
    <w:p w:rsidR="009D74AE" w:rsidRDefault="009D74AE" w:rsidP="00F62DAB">
      <w:pPr>
        <w:spacing w:after="0"/>
        <w:rPr>
          <w:rFonts w:ascii="Times New Roman" w:hAnsi="Times New Roman" w:cs="Times New Roman"/>
        </w:rPr>
      </w:pPr>
      <w:r>
        <w:rPr>
          <w:rFonts w:ascii="Times New Roman" w:hAnsi="Times New Roman" w:cs="Times New Roman"/>
        </w:rPr>
        <w:t>Rechtszitting 5 juli 1923</w:t>
      </w:r>
    </w:p>
    <w:p w:rsidR="009D74AE" w:rsidRDefault="009D74AE" w:rsidP="00B93588">
      <w:pPr>
        <w:spacing w:after="0"/>
        <w:rPr>
          <w:rFonts w:ascii="Times New Roman" w:hAnsi="Times New Roman" w:cs="Times New Roman"/>
        </w:rPr>
      </w:pPr>
      <w:r>
        <w:rPr>
          <w:rFonts w:ascii="Times New Roman" w:hAnsi="Times New Roman" w:cs="Times New Roman"/>
          <w:b/>
          <w:bCs/>
        </w:rPr>
        <w:t>Leonardus van Roozendaal</w:t>
      </w:r>
      <w:r>
        <w:rPr>
          <w:rFonts w:ascii="Times New Roman" w:hAnsi="Times New Roman" w:cs="Times New Roman"/>
        </w:rPr>
        <w:t>, klompenmaker, geboren 27 november 1885 te en wonende te Schijndel, Heikant B 235.</w:t>
      </w:r>
    </w:p>
    <w:p w:rsidR="009D74AE" w:rsidRDefault="009D74AE" w:rsidP="00B93588">
      <w:pPr>
        <w:spacing w:after="0"/>
        <w:rPr>
          <w:rFonts w:ascii="Times New Roman" w:hAnsi="Times New Roman" w:cs="Times New Roman"/>
        </w:rPr>
      </w:pPr>
      <w:r>
        <w:rPr>
          <w:rFonts w:ascii="Times New Roman" w:hAnsi="Times New Roman" w:cs="Times New Roman"/>
        </w:rPr>
        <w:t xml:space="preserve">Gedagvaard terzake dat hij op 23 oktober 1922 ’s morgens circa kwart over elf te Schijndel als hoofd, althans bestuurder, van een onderneming tot het vervaardigen van klompen, in welke onderneming in een besloten ruimte placht te worden gewerkt aan het vervaardigen van klompen, niet gezorgd heeft, dat niet in gemelde onderneming in gemelde werkplaats, arbeid werd verricht door de jeugdige persoon </w:t>
      </w:r>
      <w:r>
        <w:rPr>
          <w:rFonts w:ascii="Times New Roman" w:hAnsi="Times New Roman" w:cs="Times New Roman"/>
          <w:b/>
          <w:bCs/>
        </w:rPr>
        <w:t>Hendrikus van den Brand</w:t>
      </w:r>
      <w:r>
        <w:rPr>
          <w:rFonts w:ascii="Times New Roman" w:hAnsi="Times New Roman" w:cs="Times New Roman"/>
        </w:rPr>
        <w:t>, geboren 26 februari 1905 te Schijndel, daar toch hij, beklaagde, niet in het bezit was van een, die jeugdige persoon betreffende, arbeidskaart, voldoende aan de daaromtrent in artikel 68 van de Arbeidswet 1919 gegeven voorschriften.</w:t>
      </w:r>
    </w:p>
    <w:p w:rsidR="009D74AE" w:rsidRDefault="009D74AE" w:rsidP="00B93588">
      <w:pPr>
        <w:spacing w:after="0"/>
        <w:rPr>
          <w:rFonts w:ascii="Times New Roman" w:hAnsi="Times New Roman" w:cs="Times New Roman"/>
        </w:rPr>
      </w:pPr>
      <w:r>
        <w:rPr>
          <w:rFonts w:ascii="Times New Roman" w:hAnsi="Times New Roman" w:cs="Times New Roman"/>
        </w:rPr>
        <w:t>Vonnis: Een geldboete van drie gulden.</w:t>
      </w:r>
    </w:p>
    <w:p w:rsidR="009D74AE" w:rsidRDefault="009D74AE" w:rsidP="00B93588">
      <w:pPr>
        <w:spacing w:after="0"/>
        <w:rPr>
          <w:rFonts w:ascii="Times New Roman" w:hAnsi="Times New Roman" w:cs="Times New Roman"/>
        </w:rPr>
      </w:pPr>
    </w:p>
    <w:p w:rsidR="009D74AE" w:rsidRDefault="009D74AE" w:rsidP="00B93588">
      <w:pPr>
        <w:spacing w:after="0"/>
        <w:rPr>
          <w:rFonts w:ascii="Times New Roman" w:hAnsi="Times New Roman" w:cs="Times New Roman"/>
        </w:rPr>
      </w:pPr>
      <w:r>
        <w:rPr>
          <w:rFonts w:ascii="Times New Roman" w:hAnsi="Times New Roman" w:cs="Times New Roman"/>
          <w:b/>
          <w:bCs/>
        </w:rPr>
        <w:t>Rolnummer 327</w:t>
      </w:r>
    </w:p>
    <w:p w:rsidR="009D74AE" w:rsidRDefault="009D74AE" w:rsidP="00B93588">
      <w:pPr>
        <w:spacing w:after="0"/>
        <w:rPr>
          <w:rFonts w:ascii="Times New Roman" w:hAnsi="Times New Roman" w:cs="Times New Roman"/>
        </w:rPr>
      </w:pPr>
      <w:r>
        <w:rPr>
          <w:rFonts w:ascii="Times New Roman" w:hAnsi="Times New Roman" w:cs="Times New Roman"/>
        </w:rPr>
        <w:t>Rechtszitting 5 juli 1923</w:t>
      </w:r>
    </w:p>
    <w:p w:rsidR="009D74AE" w:rsidRDefault="009D74AE" w:rsidP="00B93588">
      <w:pPr>
        <w:spacing w:after="0"/>
        <w:rPr>
          <w:rFonts w:ascii="Times New Roman" w:hAnsi="Times New Roman" w:cs="Times New Roman"/>
        </w:rPr>
      </w:pPr>
      <w:r>
        <w:rPr>
          <w:rFonts w:ascii="Times New Roman" w:hAnsi="Times New Roman" w:cs="Times New Roman"/>
          <w:b/>
          <w:bCs/>
        </w:rPr>
        <w:t>Martinus Johannes van Roessel</w:t>
      </w:r>
      <w:r>
        <w:rPr>
          <w:rFonts w:ascii="Times New Roman" w:hAnsi="Times New Roman" w:cs="Times New Roman"/>
        </w:rPr>
        <w:t>, smid, geboren 29 oktober 1900 te Kerkdriel, wonende te Schijndel, Grootestraat G 123.</w:t>
      </w:r>
    </w:p>
    <w:p w:rsidR="009D74AE" w:rsidRDefault="009D74AE" w:rsidP="00B93588">
      <w:pPr>
        <w:spacing w:after="0"/>
        <w:rPr>
          <w:rFonts w:ascii="Times New Roman" w:hAnsi="Times New Roman" w:cs="Times New Roman"/>
        </w:rPr>
      </w:pPr>
      <w:r>
        <w:rPr>
          <w:rFonts w:ascii="Times New Roman" w:hAnsi="Times New Roman" w:cs="Times New Roman"/>
        </w:rPr>
        <w:t xml:space="preserve">Gedagvaard terzake dat hij op 23 oktober 1922 ’s morgens circa elf uur te Schijndel als hoofd, althans bestuurder van een onderneming tot het smeden van voorwerpen, in welke onderneming in een besloten ruimte placht te worden gewerkt aan het smeden van voorwerpen, in welke onderneming in voormelde werkplaats en op tijdstip voormeld arbeid werd verricht door de jeugdige persoon </w:t>
      </w:r>
      <w:r>
        <w:rPr>
          <w:rFonts w:ascii="Times New Roman" w:hAnsi="Times New Roman" w:cs="Times New Roman"/>
          <w:b/>
          <w:bCs/>
        </w:rPr>
        <w:t>Wilhelmus Antonius van Roessel</w:t>
      </w:r>
      <w:r>
        <w:rPr>
          <w:rFonts w:ascii="Times New Roman" w:hAnsi="Times New Roman" w:cs="Times New Roman"/>
        </w:rPr>
        <w:t>, geboren 25 april 1906 te Driel, welke jeugdige persoon in voormelde inrichting geregeld arbeid verrichtte niet heeft gezorgd:</w:t>
      </w:r>
    </w:p>
    <w:p w:rsidR="009D74AE" w:rsidRDefault="009D74AE" w:rsidP="008B04E2">
      <w:pPr>
        <w:pStyle w:val="ListParagraph"/>
        <w:numPr>
          <w:ilvl w:val="0"/>
          <w:numId w:val="4"/>
        </w:numPr>
        <w:spacing w:after="0"/>
        <w:rPr>
          <w:rFonts w:ascii="Times New Roman" w:hAnsi="Times New Roman" w:cs="Times New Roman"/>
        </w:rPr>
      </w:pPr>
      <w:r>
        <w:rPr>
          <w:rFonts w:ascii="Times New Roman" w:hAnsi="Times New Roman" w:cs="Times New Roman"/>
        </w:rPr>
        <w:t>Dat in voormelde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kennisgenomen;</w:t>
      </w:r>
    </w:p>
    <w:p w:rsidR="009D74AE" w:rsidRDefault="009D74AE" w:rsidP="008B04E2">
      <w:pPr>
        <w:pStyle w:val="ListParagraph"/>
        <w:numPr>
          <w:ilvl w:val="0"/>
          <w:numId w:val="4"/>
        </w:numPr>
        <w:spacing w:after="0"/>
        <w:rPr>
          <w:rFonts w:ascii="Times New Roman" w:hAnsi="Times New Roman" w:cs="Times New Roman"/>
        </w:rPr>
      </w:pPr>
      <w:r>
        <w:rPr>
          <w:rFonts w:ascii="Times New Roman" w:hAnsi="Times New Roman" w:cs="Times New Roman"/>
        </w:rPr>
        <w:t>Dat in voormelde inrichting een arbeidsregister, voldoende aan de daaromtrent in artikel 68 van de Arbeidswet 1919 gegeven voorschriften aanwezig was.</w:t>
      </w:r>
    </w:p>
    <w:p w:rsidR="009D74AE" w:rsidRDefault="009D74AE" w:rsidP="008B04E2">
      <w:pPr>
        <w:spacing w:after="0"/>
        <w:rPr>
          <w:rFonts w:ascii="Times New Roman" w:hAnsi="Times New Roman" w:cs="Times New Roman"/>
        </w:rPr>
      </w:pPr>
      <w:r>
        <w:rPr>
          <w:rFonts w:ascii="Times New Roman" w:hAnsi="Times New Roman" w:cs="Times New Roman"/>
        </w:rPr>
        <w:t>Vonnis: Twee geldboetes van drie gulden ieder.</w:t>
      </w:r>
    </w:p>
    <w:p w:rsidR="009D74AE" w:rsidRDefault="009D74AE" w:rsidP="008B04E2">
      <w:pPr>
        <w:spacing w:after="0"/>
        <w:rPr>
          <w:rFonts w:ascii="Times New Roman" w:hAnsi="Times New Roman" w:cs="Times New Roman"/>
        </w:rPr>
      </w:pPr>
    </w:p>
    <w:p w:rsidR="009D74AE" w:rsidRDefault="009D74AE" w:rsidP="008B04E2">
      <w:pPr>
        <w:spacing w:after="0"/>
        <w:rPr>
          <w:rFonts w:ascii="Times New Roman" w:hAnsi="Times New Roman" w:cs="Times New Roman"/>
        </w:rPr>
      </w:pPr>
      <w:r>
        <w:rPr>
          <w:rFonts w:ascii="Times New Roman" w:hAnsi="Times New Roman" w:cs="Times New Roman"/>
          <w:b/>
          <w:bCs/>
        </w:rPr>
        <w:t>Rolnummer 328</w:t>
      </w:r>
    </w:p>
    <w:p w:rsidR="009D74AE" w:rsidRDefault="009D74AE" w:rsidP="008B04E2">
      <w:pPr>
        <w:spacing w:after="0"/>
        <w:rPr>
          <w:rFonts w:ascii="Times New Roman" w:hAnsi="Times New Roman" w:cs="Times New Roman"/>
        </w:rPr>
      </w:pPr>
      <w:r>
        <w:rPr>
          <w:rFonts w:ascii="Times New Roman" w:hAnsi="Times New Roman" w:cs="Times New Roman"/>
        </w:rPr>
        <w:t>Rechtszitting 5 juli 1923</w:t>
      </w:r>
    </w:p>
    <w:p w:rsidR="009D74AE" w:rsidRDefault="009D74AE" w:rsidP="008B04E2">
      <w:pPr>
        <w:spacing w:after="0"/>
        <w:rPr>
          <w:rFonts w:ascii="Times New Roman" w:hAnsi="Times New Roman" w:cs="Times New Roman"/>
        </w:rPr>
      </w:pPr>
      <w:r>
        <w:rPr>
          <w:rFonts w:ascii="Times New Roman" w:hAnsi="Times New Roman" w:cs="Times New Roman"/>
          <w:b/>
          <w:bCs/>
        </w:rPr>
        <w:t>Jan Johannes Steenbakkers</w:t>
      </w:r>
      <w:r>
        <w:rPr>
          <w:rFonts w:ascii="Times New Roman" w:hAnsi="Times New Roman" w:cs="Times New Roman"/>
        </w:rPr>
        <w:t>, klompenmaker, geboren 28 december 1888 te en wonende te Schijndel, Wijbosch.</w:t>
      </w:r>
    </w:p>
    <w:p w:rsidR="009D74AE" w:rsidRDefault="009D74AE" w:rsidP="008B04E2">
      <w:pPr>
        <w:spacing w:after="0"/>
        <w:rPr>
          <w:rFonts w:ascii="Times New Roman" w:hAnsi="Times New Roman" w:cs="Times New Roman"/>
        </w:rPr>
      </w:pPr>
      <w:r>
        <w:rPr>
          <w:rFonts w:ascii="Times New Roman" w:hAnsi="Times New Roman" w:cs="Times New Roman"/>
        </w:rPr>
        <w:t xml:space="preserve">Gedagvaard terzake dat hij op 9 oktober 1922 ’s middags circa kwart voor vier te Schijndel als hoofd, althans bestuurder, van een onderneming tot het vervaardigen van klompen, in welke onderneming in een besloten ruimte placht te worden gewerkt aan het vervaardigen van klompen, in welke onderneming in voormelde werkplaats en op tijdstip voormeld arbeid werd verricht door de arbeider </w:t>
      </w:r>
      <w:r>
        <w:rPr>
          <w:rFonts w:ascii="Times New Roman" w:hAnsi="Times New Roman" w:cs="Times New Roman"/>
          <w:b/>
          <w:bCs/>
        </w:rPr>
        <w:t>Hendrikus van Wanrooij</w:t>
      </w:r>
      <w:r>
        <w:rPr>
          <w:rFonts w:ascii="Times New Roman" w:hAnsi="Times New Roman" w:cs="Times New Roman"/>
        </w:rPr>
        <w:t>, oud 33 jaar, althans door een arbeider, niet heeft gezorgd dat in voormelde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kennisgenomen.</w:t>
      </w:r>
    </w:p>
    <w:p w:rsidR="009D74AE" w:rsidRDefault="009D74AE" w:rsidP="008B04E2">
      <w:pPr>
        <w:spacing w:after="0"/>
        <w:rPr>
          <w:rFonts w:ascii="Times New Roman" w:hAnsi="Times New Roman" w:cs="Times New Roman"/>
        </w:rPr>
      </w:pPr>
      <w:r>
        <w:rPr>
          <w:rFonts w:ascii="Times New Roman" w:hAnsi="Times New Roman" w:cs="Times New Roman"/>
        </w:rPr>
        <w:t>Vonnis: Een geldboete van één gulden.</w:t>
      </w:r>
    </w:p>
    <w:p w:rsidR="009D74AE" w:rsidRDefault="009D74AE" w:rsidP="008B04E2">
      <w:pPr>
        <w:spacing w:after="0"/>
        <w:rPr>
          <w:rFonts w:ascii="Times New Roman" w:hAnsi="Times New Roman" w:cs="Times New Roman"/>
        </w:rPr>
      </w:pPr>
    </w:p>
    <w:p w:rsidR="009D74AE" w:rsidRDefault="009D74AE" w:rsidP="008B04E2">
      <w:pPr>
        <w:spacing w:after="0"/>
        <w:rPr>
          <w:rFonts w:ascii="Times New Roman" w:hAnsi="Times New Roman" w:cs="Times New Roman"/>
        </w:rPr>
      </w:pPr>
      <w:r>
        <w:rPr>
          <w:rFonts w:ascii="Times New Roman" w:hAnsi="Times New Roman" w:cs="Times New Roman"/>
          <w:b/>
          <w:bCs/>
        </w:rPr>
        <w:t>Rolnummer 365</w:t>
      </w:r>
    </w:p>
    <w:p w:rsidR="009D74AE" w:rsidRDefault="009D74AE" w:rsidP="008B04E2">
      <w:pPr>
        <w:spacing w:after="0"/>
        <w:rPr>
          <w:rFonts w:ascii="Times New Roman" w:hAnsi="Times New Roman" w:cs="Times New Roman"/>
        </w:rPr>
      </w:pPr>
      <w:r>
        <w:rPr>
          <w:rFonts w:ascii="Times New Roman" w:hAnsi="Times New Roman" w:cs="Times New Roman"/>
        </w:rPr>
        <w:t>Rechtszitting 26 juli 1923</w:t>
      </w:r>
    </w:p>
    <w:p w:rsidR="009D74AE" w:rsidRDefault="009D74AE" w:rsidP="008B04E2">
      <w:pPr>
        <w:spacing w:after="0"/>
        <w:rPr>
          <w:rFonts w:ascii="Times New Roman" w:hAnsi="Times New Roman" w:cs="Times New Roman"/>
        </w:rPr>
      </w:pPr>
      <w:r>
        <w:rPr>
          <w:rFonts w:ascii="Times New Roman" w:hAnsi="Times New Roman" w:cs="Times New Roman"/>
          <w:b/>
          <w:bCs/>
        </w:rPr>
        <w:t>Johannes Oerlemans</w:t>
      </w:r>
      <w:r>
        <w:rPr>
          <w:rFonts w:ascii="Times New Roman" w:hAnsi="Times New Roman" w:cs="Times New Roman"/>
        </w:rPr>
        <w:t>, klompenmaker, geboren 31 maart 1873 te en wonende te Schijndel.</w:t>
      </w:r>
    </w:p>
    <w:p w:rsidR="009D74AE" w:rsidRDefault="009D74AE" w:rsidP="008B04E2">
      <w:pPr>
        <w:spacing w:after="0"/>
        <w:rPr>
          <w:rFonts w:ascii="Times New Roman" w:hAnsi="Times New Roman" w:cs="Times New Roman"/>
        </w:rPr>
      </w:pPr>
      <w:r>
        <w:rPr>
          <w:rFonts w:ascii="Times New Roman" w:hAnsi="Times New Roman" w:cs="Times New Roman"/>
        </w:rPr>
        <w:t>Gedagvaard terzake dat hij op 12 december 1922 ’s middags circa kwart over zeven te Schijndel als hoofd, althans bestuurder, van een onderneming tot het vervaardigen van klompen, in welke onderneming in een besloten ruimte placht gewerkt te worden aan het vervaardigen van klompen, niet gezorgd heeft dat niet in gemelde onderneming in gemelde werkplaats arbeid werd verricht door de arbeiders:</w:t>
      </w:r>
    </w:p>
    <w:p w:rsidR="009D74AE" w:rsidRDefault="009D74AE" w:rsidP="00D449B6">
      <w:pPr>
        <w:pStyle w:val="ListParagraph"/>
        <w:numPr>
          <w:ilvl w:val="0"/>
          <w:numId w:val="5"/>
        </w:numPr>
        <w:spacing w:after="0"/>
        <w:rPr>
          <w:rFonts w:ascii="Times New Roman" w:hAnsi="Times New Roman" w:cs="Times New Roman"/>
        </w:rPr>
      </w:pPr>
      <w:r>
        <w:rPr>
          <w:rFonts w:ascii="Times New Roman" w:hAnsi="Times New Roman" w:cs="Times New Roman"/>
          <w:b/>
          <w:bCs/>
        </w:rPr>
        <w:t>Theodorus Oerlemans</w:t>
      </w:r>
      <w:r>
        <w:rPr>
          <w:rFonts w:ascii="Times New Roman" w:hAnsi="Times New Roman" w:cs="Times New Roman"/>
        </w:rPr>
        <w:t>, oud 55 jaar;</w:t>
      </w:r>
    </w:p>
    <w:p w:rsidR="009D74AE" w:rsidRDefault="009D74AE" w:rsidP="00D449B6">
      <w:pPr>
        <w:pStyle w:val="ListParagraph"/>
        <w:numPr>
          <w:ilvl w:val="0"/>
          <w:numId w:val="5"/>
        </w:numPr>
        <w:spacing w:after="0"/>
        <w:rPr>
          <w:rFonts w:ascii="Times New Roman" w:hAnsi="Times New Roman" w:cs="Times New Roman"/>
        </w:rPr>
      </w:pPr>
      <w:r>
        <w:rPr>
          <w:rFonts w:ascii="Times New Roman" w:hAnsi="Times New Roman" w:cs="Times New Roman"/>
          <w:b/>
          <w:bCs/>
        </w:rPr>
        <w:t>H. Oerlemans</w:t>
      </w:r>
      <w:r>
        <w:rPr>
          <w:rFonts w:ascii="Times New Roman" w:hAnsi="Times New Roman" w:cs="Times New Roman"/>
        </w:rPr>
        <w:t>, oud 51 jaar;</w:t>
      </w:r>
    </w:p>
    <w:p w:rsidR="009D74AE" w:rsidRDefault="009D74AE" w:rsidP="00D449B6">
      <w:pPr>
        <w:pStyle w:val="ListParagraph"/>
        <w:numPr>
          <w:ilvl w:val="0"/>
          <w:numId w:val="5"/>
        </w:numPr>
        <w:spacing w:after="0"/>
        <w:rPr>
          <w:rFonts w:ascii="Times New Roman" w:hAnsi="Times New Roman" w:cs="Times New Roman"/>
        </w:rPr>
      </w:pPr>
      <w:r>
        <w:rPr>
          <w:rFonts w:ascii="Times New Roman" w:hAnsi="Times New Roman" w:cs="Times New Roman"/>
          <w:b/>
          <w:bCs/>
        </w:rPr>
        <w:t>A. Steenbakkers</w:t>
      </w:r>
      <w:r>
        <w:rPr>
          <w:rFonts w:ascii="Times New Roman" w:hAnsi="Times New Roman" w:cs="Times New Roman"/>
        </w:rPr>
        <w:t>, oud 24 jaar;</w:t>
      </w:r>
    </w:p>
    <w:p w:rsidR="009D74AE" w:rsidRDefault="009D74AE" w:rsidP="00D449B6">
      <w:pPr>
        <w:pStyle w:val="ListParagraph"/>
        <w:numPr>
          <w:ilvl w:val="0"/>
          <w:numId w:val="5"/>
        </w:numPr>
        <w:spacing w:after="0"/>
        <w:rPr>
          <w:rFonts w:ascii="Times New Roman" w:hAnsi="Times New Roman" w:cs="Times New Roman"/>
        </w:rPr>
      </w:pPr>
      <w:r>
        <w:rPr>
          <w:rFonts w:ascii="Times New Roman" w:hAnsi="Times New Roman" w:cs="Times New Roman"/>
          <w:b/>
          <w:bCs/>
        </w:rPr>
        <w:t>M. Smits</w:t>
      </w:r>
      <w:r>
        <w:rPr>
          <w:rFonts w:ascii="Times New Roman" w:hAnsi="Times New Roman" w:cs="Times New Roman"/>
        </w:rPr>
        <w:t>, oud 26 jaar,</w:t>
      </w:r>
    </w:p>
    <w:p w:rsidR="009D74AE" w:rsidRDefault="009D74AE" w:rsidP="00D449B6">
      <w:pPr>
        <w:spacing w:after="0"/>
        <w:rPr>
          <w:rFonts w:ascii="Times New Roman" w:hAnsi="Times New Roman" w:cs="Times New Roman"/>
        </w:rPr>
      </w:pPr>
      <w:r>
        <w:rPr>
          <w:rFonts w:ascii="Times New Roman" w:hAnsi="Times New Roman" w:cs="Times New Roman"/>
        </w:rPr>
        <w:t>Althans door vier arbeiders, terwijl tijdens het plegen van het feit nog geen twee jaar was verlopen sinds een vroegere veroordeling van beklaagde wegens een in artikel 83 1</w:t>
      </w:r>
      <w:r w:rsidRPr="00D449B6">
        <w:rPr>
          <w:rFonts w:ascii="Times New Roman" w:hAnsi="Times New Roman" w:cs="Times New Roman"/>
          <w:vertAlign w:val="superscript"/>
        </w:rPr>
        <w:t>e</w:t>
      </w:r>
      <w:r>
        <w:rPr>
          <w:rFonts w:ascii="Times New Roman" w:hAnsi="Times New Roman" w:cs="Times New Roman"/>
        </w:rPr>
        <w:t xml:space="preserve"> lid van de Arbeidswet 1919 genoemde overtreding onherroepelijk was geworden.</w:t>
      </w:r>
    </w:p>
    <w:p w:rsidR="009D74AE" w:rsidRDefault="009D74AE" w:rsidP="00D449B6">
      <w:pPr>
        <w:spacing w:after="0"/>
        <w:rPr>
          <w:rFonts w:ascii="Times New Roman" w:hAnsi="Times New Roman" w:cs="Times New Roman"/>
        </w:rPr>
      </w:pPr>
      <w:r>
        <w:rPr>
          <w:rFonts w:ascii="Times New Roman" w:hAnsi="Times New Roman" w:cs="Times New Roman"/>
        </w:rPr>
        <w:t>Vonnis: Vier geldboetes van drie gulden ieder.</w:t>
      </w:r>
    </w:p>
    <w:p w:rsidR="009D74AE" w:rsidRDefault="009D74AE" w:rsidP="00D449B6">
      <w:pPr>
        <w:spacing w:after="0"/>
        <w:rPr>
          <w:rFonts w:ascii="Times New Roman" w:hAnsi="Times New Roman" w:cs="Times New Roman"/>
        </w:rPr>
      </w:pPr>
    </w:p>
    <w:p w:rsidR="009D74AE" w:rsidRDefault="009D74AE" w:rsidP="00D449B6">
      <w:pPr>
        <w:spacing w:after="0"/>
        <w:rPr>
          <w:rFonts w:ascii="Times New Roman" w:hAnsi="Times New Roman" w:cs="Times New Roman"/>
        </w:rPr>
      </w:pPr>
      <w:r>
        <w:rPr>
          <w:rFonts w:ascii="Times New Roman" w:hAnsi="Times New Roman" w:cs="Times New Roman"/>
          <w:b/>
          <w:bCs/>
        </w:rPr>
        <w:t>Rolnummer 366</w:t>
      </w:r>
    </w:p>
    <w:p w:rsidR="009D74AE" w:rsidRDefault="009D74AE" w:rsidP="00D449B6">
      <w:pPr>
        <w:spacing w:after="0"/>
        <w:rPr>
          <w:rFonts w:ascii="Times New Roman" w:hAnsi="Times New Roman" w:cs="Times New Roman"/>
        </w:rPr>
      </w:pPr>
      <w:r>
        <w:rPr>
          <w:rFonts w:ascii="Times New Roman" w:hAnsi="Times New Roman" w:cs="Times New Roman"/>
        </w:rPr>
        <w:t>Rechtszitting 26 juli 1923</w:t>
      </w:r>
    </w:p>
    <w:p w:rsidR="009D74AE" w:rsidRDefault="009D74AE" w:rsidP="00D449B6">
      <w:pPr>
        <w:spacing w:after="0"/>
        <w:rPr>
          <w:rFonts w:ascii="Times New Roman" w:hAnsi="Times New Roman" w:cs="Times New Roman"/>
        </w:rPr>
      </w:pPr>
      <w:r>
        <w:rPr>
          <w:rFonts w:ascii="Times New Roman" w:hAnsi="Times New Roman" w:cs="Times New Roman"/>
          <w:b/>
          <w:bCs/>
        </w:rPr>
        <w:t>Antonius van den Broek</w:t>
      </w:r>
      <w:r>
        <w:rPr>
          <w:rFonts w:ascii="Times New Roman" w:hAnsi="Times New Roman" w:cs="Times New Roman"/>
        </w:rPr>
        <w:t>, geboren te Berlicum 17 oktober 1887, landbouwer, wonende te Schijndel E no. 153.</w:t>
      </w:r>
    </w:p>
    <w:p w:rsidR="009D74AE" w:rsidRDefault="009D74AE" w:rsidP="00D449B6">
      <w:pPr>
        <w:spacing w:after="0"/>
        <w:rPr>
          <w:rFonts w:ascii="Times New Roman" w:hAnsi="Times New Roman" w:cs="Times New Roman"/>
        </w:rPr>
      </w:pPr>
      <w:r>
        <w:rPr>
          <w:rFonts w:ascii="Times New Roman" w:hAnsi="Times New Roman" w:cs="Times New Roman"/>
        </w:rPr>
        <w:t xml:space="preserve">Gedagvaard terzake dat hij op 21 mei 1923 ’s morgens circa half negen te Schijndel, ter plaatse genaamd Molenheide, zonder daartoe gerechtigd te zijn circa 9 koeien heeft laten lopen op een perceel grond bezaaid met rogge, spurrie en knolrapen van </w:t>
      </w:r>
      <w:r>
        <w:rPr>
          <w:rFonts w:ascii="Times New Roman" w:hAnsi="Times New Roman" w:cs="Times New Roman"/>
          <w:b/>
          <w:bCs/>
        </w:rPr>
        <w:t>Hendrikus van der Heijden</w:t>
      </w:r>
      <w:r>
        <w:rPr>
          <w:rFonts w:ascii="Times New Roman" w:hAnsi="Times New Roman" w:cs="Times New Roman"/>
        </w:rPr>
        <w:t xml:space="preserve"> te Schijndel, althans van een ander dan hem beklaagde.</w:t>
      </w:r>
    </w:p>
    <w:p w:rsidR="009D74AE" w:rsidRDefault="009D74AE" w:rsidP="00D449B6">
      <w:pPr>
        <w:spacing w:after="0"/>
        <w:rPr>
          <w:rFonts w:ascii="Times New Roman" w:hAnsi="Times New Roman" w:cs="Times New Roman"/>
        </w:rPr>
      </w:pPr>
      <w:r>
        <w:rPr>
          <w:rFonts w:ascii="Times New Roman" w:hAnsi="Times New Roman" w:cs="Times New Roman"/>
        </w:rPr>
        <w:t>Vonnis: Een geldboete van vijf gulden.</w:t>
      </w:r>
    </w:p>
    <w:p w:rsidR="009D74AE" w:rsidRDefault="009D74AE" w:rsidP="00D449B6">
      <w:pPr>
        <w:spacing w:after="0"/>
        <w:rPr>
          <w:rFonts w:ascii="Times New Roman" w:hAnsi="Times New Roman" w:cs="Times New Roman"/>
        </w:rPr>
      </w:pPr>
    </w:p>
    <w:p w:rsidR="009D74AE" w:rsidRDefault="009D74AE" w:rsidP="003F1019">
      <w:pPr>
        <w:spacing w:after="0"/>
        <w:rPr>
          <w:rFonts w:ascii="Times New Roman" w:hAnsi="Times New Roman" w:cs="Times New Roman"/>
        </w:rPr>
      </w:pPr>
      <w:r w:rsidRPr="00D449B6">
        <w:rPr>
          <w:rFonts w:ascii="Times New Roman" w:hAnsi="Times New Roman" w:cs="Times New Roman"/>
        </w:rPr>
        <w:t xml:space="preserve"> </w:t>
      </w:r>
    </w:p>
    <w:p w:rsidR="009D74AE" w:rsidRPr="00450E78" w:rsidRDefault="009D74AE" w:rsidP="003F1019">
      <w:pPr>
        <w:spacing w:after="0"/>
        <w:rPr>
          <w:rFonts w:ascii="Times New Roman" w:hAnsi="Times New Roman" w:cs="Times New Roman"/>
          <w:b/>
          <w:bCs/>
          <w:sz w:val="28"/>
          <w:szCs w:val="28"/>
        </w:rPr>
      </w:pPr>
      <w:bookmarkStart w:id="0" w:name="_GoBack"/>
      <w:bookmarkEnd w:id="0"/>
      <w:r w:rsidRPr="00450E78">
        <w:rPr>
          <w:rFonts w:ascii="Times New Roman" w:hAnsi="Times New Roman" w:cs="Times New Roman"/>
          <w:b/>
          <w:bCs/>
          <w:sz w:val="28"/>
          <w:szCs w:val="28"/>
        </w:rPr>
        <w:t>Een groot aantal vonnissen zijn niet opgenomen in dit dossier.</w:t>
      </w:r>
    </w:p>
    <w:sectPr w:rsidR="009D74AE" w:rsidRPr="00450E78" w:rsidSect="002A5B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8DD"/>
    <w:multiLevelType w:val="hybridMultilevel"/>
    <w:tmpl w:val="2C866A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40815AFF"/>
    <w:multiLevelType w:val="hybridMultilevel"/>
    <w:tmpl w:val="89AAC69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3151151"/>
    <w:multiLevelType w:val="hybridMultilevel"/>
    <w:tmpl w:val="05F4B2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603A652F"/>
    <w:multiLevelType w:val="hybridMultilevel"/>
    <w:tmpl w:val="783E5BC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8E52C7B"/>
    <w:multiLevelType w:val="hybridMultilevel"/>
    <w:tmpl w:val="4B80D51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E11"/>
    <w:rsid w:val="00015A87"/>
    <w:rsid w:val="00023F79"/>
    <w:rsid w:val="001056E5"/>
    <w:rsid w:val="001663BA"/>
    <w:rsid w:val="001B0642"/>
    <w:rsid w:val="00203EB4"/>
    <w:rsid w:val="00263D22"/>
    <w:rsid w:val="002745E7"/>
    <w:rsid w:val="002A5B3B"/>
    <w:rsid w:val="003271E9"/>
    <w:rsid w:val="00353991"/>
    <w:rsid w:val="003F1019"/>
    <w:rsid w:val="00402E11"/>
    <w:rsid w:val="00450E78"/>
    <w:rsid w:val="00474935"/>
    <w:rsid w:val="00534809"/>
    <w:rsid w:val="005A2E95"/>
    <w:rsid w:val="005B5837"/>
    <w:rsid w:val="006A068D"/>
    <w:rsid w:val="008B04E2"/>
    <w:rsid w:val="00990B37"/>
    <w:rsid w:val="009D74AE"/>
    <w:rsid w:val="00A55F7C"/>
    <w:rsid w:val="00A94CF7"/>
    <w:rsid w:val="00AC0B5A"/>
    <w:rsid w:val="00B26B31"/>
    <w:rsid w:val="00B903ED"/>
    <w:rsid w:val="00B93588"/>
    <w:rsid w:val="00CD4CD0"/>
    <w:rsid w:val="00CE4AE7"/>
    <w:rsid w:val="00D16A0B"/>
    <w:rsid w:val="00D438C7"/>
    <w:rsid w:val="00D449B6"/>
    <w:rsid w:val="00D7016B"/>
    <w:rsid w:val="00E2252D"/>
    <w:rsid w:val="00E656A5"/>
    <w:rsid w:val="00F51872"/>
    <w:rsid w:val="00F62DAB"/>
    <w:rsid w:val="00F64D8A"/>
    <w:rsid w:val="00F8697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11"/>
    <w:pPr>
      <w:spacing w:after="160" w:line="252"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872"/>
    <w:pPr>
      <w:ind w:left="720"/>
    </w:pPr>
  </w:style>
</w:styles>
</file>

<file path=word/webSettings.xml><?xml version="1.0" encoding="utf-8"?>
<w:webSettings xmlns:r="http://schemas.openxmlformats.org/officeDocument/2006/relationships" xmlns:w="http://schemas.openxmlformats.org/wordprocessingml/2006/main">
  <w:divs>
    <w:div w:id="949581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4</Pages>
  <Words>1847</Words>
  <Characters>10164</Characters>
  <Application>Microsoft Office Outlook</Application>
  <DocSecurity>0</DocSecurity>
  <Lines>0</Lines>
  <Paragraphs>0</Paragraphs>
  <ScaleCrop>false</ScaleCrop>
  <Company>HuntressUnattendeds@2013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23</cp:revision>
  <dcterms:created xsi:type="dcterms:W3CDTF">2018-08-08T07:09:00Z</dcterms:created>
  <dcterms:modified xsi:type="dcterms:W3CDTF">2018-09-04T11:18:00Z</dcterms:modified>
</cp:coreProperties>
</file>