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64" w:rsidRDefault="006F3E64" w:rsidP="006642ED">
      <w:pPr>
        <w:jc w:val="center"/>
        <w:rPr>
          <w:rFonts w:ascii="Times New Roman" w:hAnsi="Times New Roman" w:cs="Times New Roman"/>
          <w:sz w:val="36"/>
          <w:szCs w:val="36"/>
        </w:rPr>
      </w:pPr>
      <w:r>
        <w:rPr>
          <w:rFonts w:ascii="Times New Roman" w:hAnsi="Times New Roman" w:cs="Times New Roman"/>
          <w:b/>
          <w:bCs/>
          <w:sz w:val="36"/>
          <w:szCs w:val="36"/>
        </w:rPr>
        <w:t>KANTONGERECHT VEGHEL</w:t>
      </w: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r>
        <w:rPr>
          <w:rFonts w:ascii="Times New Roman" w:hAnsi="Times New Roman" w:cs="Times New Roman"/>
        </w:rPr>
        <w:t>Toegang 42</w:t>
      </w:r>
    </w:p>
    <w:p w:rsidR="006F3E64" w:rsidRDefault="006F3E64" w:rsidP="006642ED">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6F3E64" w:rsidRDefault="006F3E64" w:rsidP="006642ED">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bCs/>
        </w:rPr>
        <w:t>94</w:t>
      </w:r>
      <w:r>
        <w:rPr>
          <w:rFonts w:ascii="Times New Roman" w:hAnsi="Times New Roman" w:cs="Times New Roman"/>
        </w:rPr>
        <w:t xml:space="preserve"> (8 januari t/m 10 juni 1932).</w:t>
      </w: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6642ED">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6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Hendrikus Paulus van den Oetelaar</w:t>
      </w:r>
      <w:r>
        <w:rPr>
          <w:rFonts w:ascii="Times New Roman" w:hAnsi="Times New Roman" w:cs="Times New Roman"/>
        </w:rPr>
        <w:t>, geboren te Schijndel 3 mei 1903, wonende te Schijndel, Plein B 228.</w:t>
      </w:r>
    </w:p>
    <w:p w:rsidR="006F3E64" w:rsidRDefault="006F3E64" w:rsidP="00421533">
      <w:pPr>
        <w:spacing w:after="0"/>
        <w:rPr>
          <w:rFonts w:ascii="Times New Roman" w:hAnsi="Times New Roman" w:cs="Times New Roman"/>
        </w:rPr>
      </w:pPr>
      <w:r>
        <w:rPr>
          <w:rFonts w:ascii="Times New Roman" w:hAnsi="Times New Roman" w:cs="Times New Roman"/>
        </w:rPr>
        <w:t>Tenlastelegging: Overtreding M</w:t>
      </w:r>
      <w:bookmarkStart w:id="0" w:name="_GoBack"/>
      <w:bookmarkEnd w:id="0"/>
      <w:r>
        <w:rPr>
          <w:rFonts w:ascii="Times New Roman" w:hAnsi="Times New Roman" w:cs="Times New Roman"/>
        </w:rPr>
        <w:t>eetbesluit.</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15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Leonardus Santegoeds</w:t>
      </w:r>
      <w:r>
        <w:rPr>
          <w:rFonts w:ascii="Times New Roman" w:hAnsi="Times New Roman" w:cs="Times New Roman"/>
        </w:rPr>
        <w:t>, geboren te Schijndel 19 februari 1904, chauffeur te Schijndel, Bunder B 367.</w:t>
      </w:r>
    </w:p>
    <w:p w:rsidR="006F3E64" w:rsidRDefault="006F3E64" w:rsidP="00421533">
      <w:pPr>
        <w:spacing w:after="0"/>
        <w:rPr>
          <w:rFonts w:ascii="Times New Roman" w:hAnsi="Times New Roman" w:cs="Times New Roman"/>
        </w:rPr>
      </w:pPr>
      <w:r>
        <w:rPr>
          <w:rFonts w:ascii="Times New Roman" w:hAnsi="Times New Roman" w:cs="Times New Roman"/>
        </w:rPr>
        <w:t>Tenlastelegging: Het als bestuurder over een voor het openbaar verkeer openstaande rijweg rijden met een motorvoertuig, terwijl dit niet was voorzien van minstens twee krachtig werkende remmen.</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16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Antonius van Uden</w:t>
      </w:r>
      <w:r>
        <w:rPr>
          <w:rFonts w:ascii="Times New Roman" w:hAnsi="Times New Roman" w:cs="Times New Roman"/>
        </w:rPr>
        <w:t>, geboren te Berlicum 24 september 1895, wonende te Schijndel, D 50.</w:t>
      </w:r>
    </w:p>
    <w:p w:rsidR="006F3E64" w:rsidRDefault="006F3E64" w:rsidP="00421533">
      <w:pPr>
        <w:spacing w:after="0"/>
        <w:rPr>
          <w:rFonts w:ascii="Times New Roman" w:hAnsi="Times New Roman" w:cs="Times New Roman"/>
        </w:rPr>
      </w:pPr>
      <w:r>
        <w:rPr>
          <w:rFonts w:ascii="Times New Roman" w:hAnsi="Times New Roman" w:cs="Times New Roman"/>
        </w:rPr>
        <w:t>Tenlastelegging: Het, zonder voorzien te zijn van een jachtakte, zich met een schietgeweer buiten openbare wegen of voetpaden in het veld bevinden.</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17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Arnoldus Josephus Merks</w:t>
      </w:r>
      <w:r>
        <w:rPr>
          <w:rFonts w:ascii="Times New Roman" w:hAnsi="Times New Roman" w:cs="Times New Roman"/>
        </w:rPr>
        <w:t>, geboren te Schijndel 19 maart 1900, fabrieksarbeider te Schijndel, E 53.</w:t>
      </w:r>
    </w:p>
    <w:p w:rsidR="006F3E64" w:rsidRDefault="006F3E64" w:rsidP="00421533">
      <w:pPr>
        <w:spacing w:after="0"/>
        <w:rPr>
          <w:rFonts w:ascii="Times New Roman" w:hAnsi="Times New Roman" w:cs="Times New Roman"/>
        </w:rPr>
      </w:pPr>
      <w:r>
        <w:rPr>
          <w:rFonts w:ascii="Times New Roman" w:hAnsi="Times New Roman" w:cs="Times New Roman"/>
        </w:rPr>
        <w:t>Tenlastelegging: Het zich in het veld buiten openbare wegen en voetpaden zich bevinden met een schietgeweer zonder voorzien te zijn van de vereiste jachtakte.</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19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Johannes van Thiel</w:t>
      </w:r>
      <w:r>
        <w:rPr>
          <w:rFonts w:ascii="Times New Roman" w:hAnsi="Times New Roman" w:cs="Times New Roman"/>
        </w:rPr>
        <w:t>, geboren te Den Dungen 21 mei 1866, smid te Schijndel, A 2.</w:t>
      </w:r>
    </w:p>
    <w:p w:rsidR="006F3E64" w:rsidRDefault="006F3E64" w:rsidP="00421533">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20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Walther Erich Löbel</w:t>
      </w:r>
      <w:r>
        <w:rPr>
          <w:rFonts w:ascii="Times New Roman" w:hAnsi="Times New Roman" w:cs="Times New Roman"/>
        </w:rPr>
        <w:t xml:space="preserve">, geboren te Thaura (D) 17 oktober 1905, monteur te Schijndel, Heikant A 174 bij </w:t>
      </w:r>
      <w:r>
        <w:rPr>
          <w:rFonts w:ascii="Times New Roman" w:hAnsi="Times New Roman" w:cs="Times New Roman"/>
          <w:b/>
          <w:bCs/>
        </w:rPr>
        <w:t>J. Speeks</w:t>
      </w:r>
      <w:r>
        <w:rPr>
          <w:rFonts w:ascii="Times New Roman" w:hAnsi="Times New Roman" w:cs="Times New Roman"/>
        </w:rPr>
        <w:t>.</w:t>
      </w:r>
    </w:p>
    <w:p w:rsidR="006F3E64" w:rsidRDefault="006F3E64" w:rsidP="00CD71FF">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21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Theodorus Steenbekkers</w:t>
      </w:r>
      <w:r>
        <w:rPr>
          <w:rFonts w:ascii="Times New Roman" w:hAnsi="Times New Roman" w:cs="Times New Roman"/>
        </w:rPr>
        <w:t>, geboren te Schijndel 5 april 1905, fabrieksarbeider te Schijndel, Lieseind E 105.</w:t>
      </w:r>
    </w:p>
    <w:p w:rsidR="006F3E64" w:rsidRDefault="006F3E64" w:rsidP="00E9258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56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Petrus Antonius Fransen</w:t>
      </w:r>
      <w:r>
        <w:rPr>
          <w:rFonts w:ascii="Times New Roman" w:hAnsi="Times New Roman" w:cs="Times New Roman"/>
        </w:rPr>
        <w:t>, geboren te Schijndel 11 juni 1904, arbeider te Schijndel, Grootestraat A 110.</w:t>
      </w:r>
    </w:p>
    <w:p w:rsidR="006F3E64" w:rsidRDefault="006F3E64" w:rsidP="00665DF0">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421533">
      <w:pPr>
        <w:spacing w:after="0"/>
        <w:rPr>
          <w:rFonts w:ascii="Times New Roman" w:hAnsi="Times New Roman" w:cs="Times New Roman"/>
        </w:rPr>
      </w:pPr>
    </w:p>
    <w:p w:rsidR="006F3E64" w:rsidRDefault="006F3E64" w:rsidP="00421533">
      <w:pPr>
        <w:spacing w:after="0"/>
        <w:rPr>
          <w:rFonts w:ascii="Times New Roman" w:hAnsi="Times New Roman" w:cs="Times New Roman"/>
        </w:rPr>
      </w:pPr>
      <w:r>
        <w:rPr>
          <w:rFonts w:ascii="Times New Roman" w:hAnsi="Times New Roman" w:cs="Times New Roman"/>
          <w:b/>
          <w:bCs/>
        </w:rPr>
        <w:t>Rolnummer 57 (proces verbaal)</w:t>
      </w:r>
    </w:p>
    <w:p w:rsidR="006F3E64" w:rsidRDefault="006F3E64" w:rsidP="00421533">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21533">
      <w:pPr>
        <w:spacing w:after="0"/>
        <w:rPr>
          <w:rFonts w:ascii="Times New Roman" w:hAnsi="Times New Roman" w:cs="Times New Roman"/>
        </w:rPr>
      </w:pPr>
      <w:r>
        <w:rPr>
          <w:rFonts w:ascii="Times New Roman" w:hAnsi="Times New Roman" w:cs="Times New Roman"/>
          <w:b/>
          <w:bCs/>
        </w:rPr>
        <w:t>Josef Doreleijers</w:t>
      </w:r>
      <w:r>
        <w:rPr>
          <w:rFonts w:ascii="Times New Roman" w:hAnsi="Times New Roman" w:cs="Times New Roman"/>
        </w:rPr>
        <w:t>, geboren te Mengenden 19 februari 1913, arbeider te Schijndel, B 16.</w:t>
      </w:r>
    </w:p>
    <w:p w:rsidR="006F3E64" w:rsidRDefault="006F3E64" w:rsidP="004E1E9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een reflector.</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61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E1E94">
      <w:pPr>
        <w:spacing w:after="0"/>
        <w:rPr>
          <w:rFonts w:ascii="Times New Roman" w:hAnsi="Times New Roman" w:cs="Times New Roman"/>
        </w:rPr>
      </w:pPr>
      <w:r>
        <w:rPr>
          <w:rFonts w:ascii="Times New Roman" w:hAnsi="Times New Roman" w:cs="Times New Roman"/>
          <w:b/>
          <w:bCs/>
        </w:rPr>
        <w:t>Wilhelmina Antonia Schellekens</w:t>
      </w:r>
      <w:r>
        <w:rPr>
          <w:rFonts w:ascii="Times New Roman" w:hAnsi="Times New Roman" w:cs="Times New Roman"/>
        </w:rPr>
        <w:t>, geboren te Schijndel 9 januari 1914, winkeljuffrouw te Schijndel.</w:t>
      </w:r>
    </w:p>
    <w:p w:rsidR="006F3E64" w:rsidRDefault="006F3E64" w:rsidP="00132F9A">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68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8 januari 1932</w:t>
      </w:r>
    </w:p>
    <w:p w:rsidR="006F3E64" w:rsidRDefault="006F3E64" w:rsidP="004E1E94">
      <w:pPr>
        <w:spacing w:after="0"/>
        <w:rPr>
          <w:rFonts w:ascii="Times New Roman" w:hAnsi="Times New Roman" w:cs="Times New Roman"/>
        </w:rPr>
      </w:pPr>
      <w:r>
        <w:rPr>
          <w:rFonts w:ascii="Times New Roman" w:hAnsi="Times New Roman" w:cs="Times New Roman"/>
          <w:b/>
          <w:bCs/>
        </w:rPr>
        <w:t>Johannes van Balkom</w:t>
      </w:r>
      <w:r>
        <w:rPr>
          <w:rFonts w:ascii="Times New Roman" w:hAnsi="Times New Roman" w:cs="Times New Roman"/>
        </w:rPr>
        <w:t>, geboren te Berlicum 20 mei 1914, fabrieksarbeider te Schijndel, Heikant A 204.</w:t>
      </w:r>
    </w:p>
    <w:p w:rsidR="006F3E64" w:rsidRDefault="006F3E64" w:rsidP="00487E7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een reflector.</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96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22 januari 1932</w:t>
      </w:r>
    </w:p>
    <w:p w:rsidR="006F3E64" w:rsidRDefault="006F3E64" w:rsidP="004E1E94">
      <w:pPr>
        <w:spacing w:after="0"/>
        <w:rPr>
          <w:rFonts w:ascii="Times New Roman" w:hAnsi="Times New Roman" w:cs="Times New Roman"/>
        </w:rPr>
      </w:pPr>
      <w:r>
        <w:rPr>
          <w:rFonts w:ascii="Times New Roman" w:hAnsi="Times New Roman" w:cs="Times New Roman"/>
          <w:b/>
          <w:bCs/>
        </w:rPr>
        <w:t>Adrianus Lambertus Johannes Eikemans</w:t>
      </w:r>
      <w:r>
        <w:rPr>
          <w:rFonts w:ascii="Times New Roman" w:hAnsi="Times New Roman" w:cs="Times New Roman"/>
        </w:rPr>
        <w:t>, geboren te Hertzfeld 20 mei 1910, koopman te Schijndel, Heikant A 209.</w:t>
      </w:r>
    </w:p>
    <w:p w:rsidR="006F3E64" w:rsidRDefault="006F3E64" w:rsidP="004E1E94">
      <w:pPr>
        <w:spacing w:after="0"/>
        <w:rPr>
          <w:rFonts w:ascii="Times New Roman" w:hAnsi="Times New Roman" w:cs="Times New Roman"/>
        </w:rPr>
      </w:pPr>
      <w:r>
        <w:rPr>
          <w:rFonts w:ascii="Times New Roman" w:hAnsi="Times New Roman" w:cs="Times New Roman"/>
        </w:rPr>
        <w:t>Tenlastelegging: Onder de gemeente Veghel een publiek voetpad, -dat door burgemeester en wethouders van Veghel als verboden met rijwielen te berijden is aangewezen door aan het begin en aan het einde van bedoeld voetpad geplaatste waarschuwingsborden met het opschrift: “Voetpad verboden voor rijwielen en motorrijtuigen op twee wielen”, -berijden met een rijwiel.</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100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22 januari 1932</w:t>
      </w:r>
    </w:p>
    <w:p w:rsidR="006F3E64" w:rsidRDefault="006F3E64" w:rsidP="004E1E94">
      <w:pPr>
        <w:spacing w:after="0"/>
        <w:rPr>
          <w:rFonts w:ascii="Times New Roman" w:hAnsi="Times New Roman" w:cs="Times New Roman"/>
        </w:rPr>
      </w:pPr>
      <w:r>
        <w:rPr>
          <w:rFonts w:ascii="Times New Roman" w:hAnsi="Times New Roman" w:cs="Times New Roman"/>
          <w:b/>
          <w:bCs/>
        </w:rPr>
        <w:t>Martinus Schevers</w:t>
      </w:r>
      <w:r>
        <w:rPr>
          <w:rFonts w:ascii="Times New Roman" w:hAnsi="Times New Roman" w:cs="Times New Roman"/>
        </w:rPr>
        <w:t>, geboren te Schijndel 13 december 1857, wonende te Schijndel, B 66.</w:t>
      </w:r>
    </w:p>
    <w:p w:rsidR="006F3E64" w:rsidRDefault="006F3E64" w:rsidP="004E1E94">
      <w:pPr>
        <w:spacing w:after="0"/>
        <w:rPr>
          <w:rFonts w:ascii="Times New Roman" w:hAnsi="Times New Roman" w:cs="Times New Roman"/>
        </w:rPr>
      </w:pPr>
      <w:r>
        <w:rPr>
          <w:rFonts w:ascii="Times New Roman" w:hAnsi="Times New Roman" w:cs="Times New Roman"/>
        </w:rPr>
        <w:t>Tenlastelegging: Overtreding van de Keuringsverordening voor Waren in de gemeente Schijndel.</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101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22 januari 1932</w:t>
      </w:r>
    </w:p>
    <w:p w:rsidR="006F3E64" w:rsidRDefault="006F3E64" w:rsidP="004E1E94">
      <w:pPr>
        <w:spacing w:after="0"/>
        <w:rPr>
          <w:rFonts w:ascii="Times New Roman" w:hAnsi="Times New Roman" w:cs="Times New Roman"/>
        </w:rPr>
      </w:pPr>
      <w:r>
        <w:rPr>
          <w:rFonts w:ascii="Times New Roman" w:hAnsi="Times New Roman" w:cs="Times New Roman"/>
          <w:b/>
          <w:bCs/>
        </w:rPr>
        <w:t>Lamberdina van der Heijden</w:t>
      </w:r>
      <w:r>
        <w:rPr>
          <w:rFonts w:ascii="Times New Roman" w:hAnsi="Times New Roman" w:cs="Times New Roman"/>
        </w:rPr>
        <w:t xml:space="preserve">, geboren te Schijndel 11 februari 1883, </w:t>
      </w:r>
      <w:r>
        <w:rPr>
          <w:rFonts w:ascii="Times New Roman" w:hAnsi="Times New Roman" w:cs="Times New Roman"/>
          <w:b/>
          <w:bCs/>
        </w:rPr>
        <w:t>weduwe van Petrus van Liempd</w:t>
      </w:r>
      <w:r>
        <w:rPr>
          <w:rFonts w:ascii="Times New Roman" w:hAnsi="Times New Roman" w:cs="Times New Roman"/>
        </w:rPr>
        <w:t xml:space="preserve"> te Schijndel, E 60.</w:t>
      </w:r>
    </w:p>
    <w:p w:rsidR="006F3E64" w:rsidRDefault="006F3E64" w:rsidP="00A576E8">
      <w:pPr>
        <w:spacing w:after="0"/>
        <w:rPr>
          <w:rFonts w:ascii="Times New Roman" w:hAnsi="Times New Roman" w:cs="Times New Roman"/>
        </w:rPr>
      </w:pPr>
      <w:r>
        <w:rPr>
          <w:rFonts w:ascii="Times New Roman" w:hAnsi="Times New Roman" w:cs="Times New Roman"/>
        </w:rPr>
        <w:t>Tenlastelegging: Overtreding van de Keuringsverordening voor Waren in de gemeente Schijndel.</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138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22 januari 1932</w:t>
      </w:r>
    </w:p>
    <w:p w:rsidR="006F3E64" w:rsidRDefault="006F3E64" w:rsidP="004E1E94">
      <w:pPr>
        <w:spacing w:after="0"/>
        <w:rPr>
          <w:rFonts w:ascii="Times New Roman" w:hAnsi="Times New Roman" w:cs="Times New Roman"/>
        </w:rPr>
      </w:pPr>
      <w:r>
        <w:rPr>
          <w:rFonts w:ascii="Times New Roman" w:hAnsi="Times New Roman" w:cs="Times New Roman"/>
          <w:b/>
          <w:bCs/>
        </w:rPr>
        <w:t>Lamberdina van der Heijden</w:t>
      </w:r>
      <w:r>
        <w:rPr>
          <w:rFonts w:ascii="Times New Roman" w:hAnsi="Times New Roman" w:cs="Times New Roman"/>
        </w:rPr>
        <w:t>, geboren te Schijndel 11 februari 1883, wonende te Schijndel E 60.</w:t>
      </w:r>
    </w:p>
    <w:p w:rsidR="006F3E64" w:rsidRDefault="006F3E64" w:rsidP="00E506D4">
      <w:pPr>
        <w:spacing w:after="0"/>
        <w:rPr>
          <w:rFonts w:ascii="Times New Roman" w:hAnsi="Times New Roman" w:cs="Times New Roman"/>
        </w:rPr>
      </w:pPr>
      <w:r>
        <w:rPr>
          <w:rFonts w:ascii="Times New Roman" w:hAnsi="Times New Roman" w:cs="Times New Roman"/>
        </w:rPr>
        <w:t>Tenlastelegging: Overtreding van de Keuringsverordening voor Waren in de gemeente Schijndel.</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139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22 januari 1932</w:t>
      </w:r>
    </w:p>
    <w:p w:rsidR="006F3E64" w:rsidRDefault="006F3E64" w:rsidP="004E1E94">
      <w:pPr>
        <w:spacing w:after="0"/>
        <w:rPr>
          <w:rFonts w:ascii="Times New Roman" w:hAnsi="Times New Roman" w:cs="Times New Roman"/>
        </w:rPr>
      </w:pPr>
      <w:r>
        <w:rPr>
          <w:rFonts w:ascii="Times New Roman" w:hAnsi="Times New Roman" w:cs="Times New Roman"/>
          <w:b/>
          <w:bCs/>
        </w:rPr>
        <w:t>Paulus van Gorkum</w:t>
      </w:r>
      <w:r>
        <w:rPr>
          <w:rFonts w:ascii="Times New Roman" w:hAnsi="Times New Roman" w:cs="Times New Roman"/>
        </w:rPr>
        <w:t>, geboren te Sint Oedenrode 23 mei 1887, wonende te Schijndel, B 198.</w:t>
      </w:r>
    </w:p>
    <w:p w:rsidR="006F3E64" w:rsidRDefault="006F3E64" w:rsidP="004E1E94">
      <w:pPr>
        <w:spacing w:after="0"/>
        <w:rPr>
          <w:rFonts w:ascii="Times New Roman" w:hAnsi="Times New Roman" w:cs="Times New Roman"/>
        </w:rPr>
      </w:pPr>
      <w:r>
        <w:rPr>
          <w:rFonts w:ascii="Times New Roman" w:hAnsi="Times New Roman" w:cs="Times New Roman"/>
        </w:rPr>
        <w:t>Tenlastelegging: Overtreding van de Drankwet.</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141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Jan Johannes Pennings</w:t>
      </w:r>
      <w:r>
        <w:rPr>
          <w:rFonts w:ascii="Times New Roman" w:hAnsi="Times New Roman" w:cs="Times New Roman"/>
        </w:rPr>
        <w:t>, geboren te Schijndel 25 september 1912, landbouwer te Schijndel, B 246.</w:t>
      </w:r>
    </w:p>
    <w:p w:rsidR="006F3E64" w:rsidRDefault="006F3E64" w:rsidP="004E1E94">
      <w:pPr>
        <w:spacing w:after="0"/>
        <w:rPr>
          <w:rFonts w:ascii="Times New Roman" w:hAnsi="Times New Roman" w:cs="Times New Roman"/>
        </w:rPr>
      </w:pPr>
      <w:r>
        <w:rPr>
          <w:rFonts w:ascii="Times New Roman" w:hAnsi="Times New Roman" w:cs="Times New Roman"/>
        </w:rPr>
        <w:t>Tenlastelegging: Baldadigheid.</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147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Johannes Oerlemans</w:t>
      </w:r>
      <w:r>
        <w:rPr>
          <w:rFonts w:ascii="Times New Roman" w:hAnsi="Times New Roman" w:cs="Times New Roman"/>
        </w:rPr>
        <w:t>, geboren te Schijndel 31 maart 1873, wonende te Schijndel, B 34.</w:t>
      </w:r>
    </w:p>
    <w:p w:rsidR="006F3E64" w:rsidRDefault="006F3E64" w:rsidP="004E1E94">
      <w:pPr>
        <w:spacing w:after="0"/>
        <w:rPr>
          <w:rFonts w:ascii="Times New Roman" w:hAnsi="Times New Roman" w:cs="Times New Roman"/>
        </w:rPr>
      </w:pPr>
      <w:r>
        <w:rPr>
          <w:rFonts w:ascii="Times New Roman" w:hAnsi="Times New Roman" w:cs="Times New Roman"/>
        </w:rPr>
        <w:t>Tenlastelegging: Overtreding Ongevallenwet.</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148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Antonius Wilhelmus Oerlemans</w:t>
      </w:r>
      <w:r>
        <w:rPr>
          <w:rFonts w:ascii="Times New Roman" w:hAnsi="Times New Roman" w:cs="Times New Roman"/>
        </w:rPr>
        <w:t>, geboren te Schijndel 11 september 1903, wonende te Schijndel, Grootestraat A 142.</w:t>
      </w:r>
    </w:p>
    <w:p w:rsidR="006F3E64" w:rsidRDefault="006F3E64" w:rsidP="004E1E94">
      <w:pPr>
        <w:spacing w:after="0"/>
        <w:rPr>
          <w:rFonts w:ascii="Times New Roman" w:hAnsi="Times New Roman" w:cs="Times New Roman"/>
        </w:rPr>
      </w:pPr>
      <w:r>
        <w:rPr>
          <w:rFonts w:ascii="Times New Roman" w:hAnsi="Times New Roman" w:cs="Times New Roman"/>
        </w:rPr>
        <w:t>Tenlastelegging: Overtreding Ongevallenwet.</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156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Johannes Marinus van den Heuvel</w:t>
      </w:r>
      <w:r>
        <w:rPr>
          <w:rFonts w:ascii="Times New Roman" w:hAnsi="Times New Roman" w:cs="Times New Roman"/>
        </w:rPr>
        <w:t>, geboren te Schijndel10 juni 1878, klompenmaker te Schijndel, A 245.</w:t>
      </w:r>
    </w:p>
    <w:p w:rsidR="006F3E64" w:rsidRDefault="006F3E64" w:rsidP="004E1E94">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157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Johannes Kooijmans</w:t>
      </w:r>
      <w:r>
        <w:rPr>
          <w:rFonts w:ascii="Times New Roman" w:hAnsi="Times New Roman" w:cs="Times New Roman"/>
        </w:rPr>
        <w:t>, geboren te Schijndel 30 april 1903, mandenmaker te Schijndel, B 214.</w:t>
      </w:r>
    </w:p>
    <w:p w:rsidR="006F3E64" w:rsidRDefault="006F3E64" w:rsidP="004E1E94">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161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Antonius Hendrikus Raaijmakers</w:t>
      </w:r>
      <w:r>
        <w:rPr>
          <w:rFonts w:ascii="Times New Roman" w:hAnsi="Times New Roman" w:cs="Times New Roman"/>
        </w:rPr>
        <w:t>, geboren te Sint Oedenrode 1 juni 1912, wonende te Schijndel, Eerschot ????</w:t>
      </w:r>
    </w:p>
    <w:p w:rsidR="006F3E64" w:rsidRDefault="006F3E64" w:rsidP="004E1E94">
      <w:pPr>
        <w:spacing w:after="0"/>
        <w:rPr>
          <w:rFonts w:ascii="Times New Roman" w:hAnsi="Times New Roman" w:cs="Times New Roman"/>
        </w:rPr>
      </w:pPr>
      <w:r>
        <w:rPr>
          <w:rFonts w:ascii="Times New Roman" w:hAnsi="Times New Roman" w:cs="Times New Roman"/>
        </w:rPr>
        <w:t>Tenlastelegging: Overtreding Motor- en Rijwielreglement.</w:t>
      </w:r>
    </w:p>
    <w:p w:rsidR="006F3E64" w:rsidRDefault="006F3E64" w:rsidP="004E1E94">
      <w:pPr>
        <w:spacing w:after="0"/>
        <w:rPr>
          <w:rFonts w:ascii="Times New Roman" w:hAnsi="Times New Roman" w:cs="Times New Roman"/>
        </w:rPr>
      </w:pPr>
    </w:p>
    <w:p w:rsidR="006F3E64" w:rsidRDefault="006F3E64" w:rsidP="004E1E94">
      <w:pPr>
        <w:spacing w:after="0"/>
        <w:rPr>
          <w:rFonts w:ascii="Times New Roman" w:hAnsi="Times New Roman" w:cs="Times New Roman"/>
        </w:rPr>
      </w:pPr>
      <w:r>
        <w:rPr>
          <w:rFonts w:ascii="Times New Roman" w:hAnsi="Times New Roman" w:cs="Times New Roman"/>
          <w:b/>
          <w:bCs/>
        </w:rPr>
        <w:t>Rolnummer 165 (proces verbaal)</w:t>
      </w:r>
    </w:p>
    <w:p w:rsidR="006F3E64" w:rsidRDefault="006F3E64" w:rsidP="004E1E94">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4E1E94">
      <w:pPr>
        <w:spacing w:after="0"/>
        <w:rPr>
          <w:rFonts w:ascii="Times New Roman" w:hAnsi="Times New Roman" w:cs="Times New Roman"/>
        </w:rPr>
      </w:pPr>
      <w:r>
        <w:rPr>
          <w:rFonts w:ascii="Times New Roman" w:hAnsi="Times New Roman" w:cs="Times New Roman"/>
          <w:b/>
          <w:bCs/>
        </w:rPr>
        <w:t>Antonius Wouters</w:t>
      </w:r>
      <w:r>
        <w:rPr>
          <w:rFonts w:ascii="Times New Roman" w:hAnsi="Times New Roman" w:cs="Times New Roman"/>
        </w:rPr>
        <w:t>, geboren te Schijndel 30 oktober 1913, schilder te Schijndel, A 7.</w:t>
      </w:r>
    </w:p>
    <w:p w:rsidR="006F3E64" w:rsidRDefault="006F3E64" w:rsidP="004E1E94">
      <w:pPr>
        <w:spacing w:after="0"/>
        <w:rPr>
          <w:rFonts w:ascii="Times New Roman" w:hAnsi="Times New Roman" w:cs="Times New Roman"/>
        </w:rPr>
      </w:pPr>
      <w:r>
        <w:rPr>
          <w:rFonts w:ascii="Times New Roman" w:hAnsi="Times New Roman" w:cs="Times New Roman"/>
        </w:rPr>
        <w:t>Tenlastelegging:</w:t>
      </w:r>
    </w:p>
    <w:p w:rsidR="006F3E64" w:rsidRDefault="006F3E64" w:rsidP="00D927F6">
      <w:pPr>
        <w:pStyle w:val="ListParagraph"/>
        <w:numPr>
          <w:ilvl w:val="0"/>
          <w:numId w:val="1"/>
        </w:numPr>
        <w:spacing w:after="0"/>
        <w:rPr>
          <w:rFonts w:ascii="Times New Roman" w:hAnsi="Times New Roman" w:cs="Times New Roman"/>
        </w:rPr>
      </w:pPr>
      <w:r>
        <w:rPr>
          <w:rFonts w:ascii="Times New Roman" w:hAnsi="Times New Roman" w:cs="Times New Roman"/>
        </w:rPr>
        <w:t>Het als bestuurder van een van een zogenaamde freewheelinrichting voorzien rijwiel, daarmee over een voor het openbaar verkeer openstaande rijweg rijden, zonder dat dit rijwiel voorzien is van tenminste één rem waarmee het ieder ogenblik tot stilstand kan worden gebracht;</w:t>
      </w:r>
    </w:p>
    <w:p w:rsidR="006F3E64" w:rsidRDefault="006F3E64" w:rsidP="00D927F6">
      <w:pPr>
        <w:pStyle w:val="ListParagraph"/>
        <w:numPr>
          <w:ilvl w:val="0"/>
          <w:numId w:val="1"/>
        </w:numPr>
        <w:spacing w:after="0"/>
        <w:rPr>
          <w:rFonts w:ascii="Times New Roman" w:hAnsi="Times New Roman" w:cs="Times New Roman"/>
        </w:rPr>
      </w:pPr>
      <w:r>
        <w:rPr>
          <w:rFonts w:ascii="Times New Roman" w:hAnsi="Times New Roman" w:cs="Times New Roman"/>
        </w:rPr>
        <w:t>Het als bestuurder van een rijwiel daarmee rijden over een weg op zodanige wijze of met zodanige snelheid, dat de veiligheid van het verkeer wordt belemmerd of in gevaar gebracht.</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177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Agnes Smits</w:t>
      </w:r>
      <w:r>
        <w:rPr>
          <w:rFonts w:ascii="Times New Roman" w:hAnsi="Times New Roman" w:cs="Times New Roman"/>
        </w:rPr>
        <w:t>, geboren te Schijndel 13 juni 1894, zonder beroep, te Schijndel, Den Berg F 142.</w:t>
      </w:r>
    </w:p>
    <w:p w:rsidR="006F3E64" w:rsidRDefault="006F3E64" w:rsidP="00D927F6">
      <w:pPr>
        <w:spacing w:after="0"/>
        <w:rPr>
          <w:rFonts w:ascii="Times New Roman" w:hAnsi="Times New Roman" w:cs="Times New Roman"/>
        </w:rPr>
      </w:pPr>
      <w:r>
        <w:rPr>
          <w:rFonts w:ascii="Times New Roman" w:hAnsi="Times New Roman" w:cs="Times New Roman"/>
        </w:rPr>
        <w:t>Tenlastelegging: Overtreden Spoorwegwet.</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195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Antonius Hendrikus Kooijmans</w:t>
      </w:r>
      <w:r>
        <w:rPr>
          <w:rFonts w:ascii="Times New Roman" w:hAnsi="Times New Roman" w:cs="Times New Roman"/>
        </w:rPr>
        <w:t>, geboren te Schijndel 17 oktober 1893, mandenmaker te Schijndel, C 93.</w:t>
      </w:r>
    </w:p>
    <w:p w:rsidR="006F3E64" w:rsidRDefault="006F3E64" w:rsidP="00D927F6">
      <w:pPr>
        <w:spacing w:after="0"/>
        <w:rPr>
          <w:rFonts w:ascii="Times New Roman" w:hAnsi="Times New Roman" w:cs="Times New Roman"/>
        </w:rPr>
      </w:pPr>
      <w:r>
        <w:rPr>
          <w:rFonts w:ascii="Times New Roman" w:hAnsi="Times New Roman" w:cs="Times New Roman"/>
        </w:rPr>
        <w:t>Tenlastelegging: Overtreding Rijwielwet en Motorrijtuigreglement.</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200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12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Petrus Blommers</w:t>
      </w:r>
      <w:r>
        <w:rPr>
          <w:rFonts w:ascii="Times New Roman" w:hAnsi="Times New Roman" w:cs="Times New Roman"/>
        </w:rPr>
        <w:t xml:space="preserve">, geboren te Schijndel 19 juni 1918, </w:t>
      </w:r>
      <w:r>
        <w:rPr>
          <w:rFonts w:ascii="Times New Roman" w:hAnsi="Times New Roman" w:cs="Times New Roman"/>
          <w:b/>
          <w:bCs/>
        </w:rPr>
        <w:t>zoon van Hendrikus en Anna Maria van Engeland</w:t>
      </w:r>
      <w:r>
        <w:rPr>
          <w:rFonts w:ascii="Times New Roman" w:hAnsi="Times New Roman" w:cs="Times New Roman"/>
        </w:rPr>
        <w:t>, wonende te Schijndel, Molendijk D 138.</w:t>
      </w:r>
    </w:p>
    <w:p w:rsidR="006F3E64" w:rsidRDefault="006F3E64" w:rsidP="00D927F6">
      <w:pPr>
        <w:spacing w:after="0"/>
        <w:rPr>
          <w:rFonts w:ascii="Times New Roman" w:hAnsi="Times New Roman" w:cs="Times New Roman"/>
        </w:rPr>
      </w:pPr>
      <w:r>
        <w:rPr>
          <w:rFonts w:ascii="Times New Roman" w:hAnsi="Times New Roman" w:cs="Times New Roman"/>
        </w:rPr>
        <w:t>Tenlastelegging: Overtreding Vogelwet.</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209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Adrianus van Doremalen</w:t>
      </w:r>
      <w:r>
        <w:rPr>
          <w:rFonts w:ascii="Times New Roman" w:hAnsi="Times New Roman" w:cs="Times New Roman"/>
        </w:rPr>
        <w:t>, geboren te Uden 21 juni 1909, rijwielhersteller te Schijndel, B 117a.</w:t>
      </w:r>
    </w:p>
    <w:p w:rsidR="006F3E64" w:rsidRDefault="006F3E64" w:rsidP="00D927F6">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 gepleegd bij tweede herhaling, zulks, terwijl tijdens het plegen van de overtreding nog geen jaar was verlopen sinds een vroegere veroordeling van de schuldige wegens overtreding van art 453 van het Wetboek van Strafrecht gepleegd bij eerste herhaling onherroepelijk is geworden.</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215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Wilhelmus Johannes Henricus Maria van der Heijden</w:t>
      </w:r>
      <w:r>
        <w:rPr>
          <w:rFonts w:ascii="Times New Roman" w:hAnsi="Times New Roman" w:cs="Times New Roman"/>
        </w:rPr>
        <w:t>, geboren te ’s Bosch 1 mei 1887, los werkman te Schijndel, Boschweg C 133.</w:t>
      </w:r>
    </w:p>
    <w:p w:rsidR="006F3E64" w:rsidRDefault="006F3E64" w:rsidP="00D927F6">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216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Johannes van Esdonk</w:t>
      </w:r>
      <w:r>
        <w:rPr>
          <w:rFonts w:ascii="Times New Roman" w:hAnsi="Times New Roman" w:cs="Times New Roman"/>
        </w:rPr>
        <w:t>, geboren te Vlijmen 6 juni 1875, mandenmaker te Schijndel, Boschweg C 131.</w:t>
      </w:r>
    </w:p>
    <w:p w:rsidR="006F3E64" w:rsidRDefault="006F3E64" w:rsidP="00D927F6">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217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Johannes van de Greef</w:t>
      </w:r>
      <w:r>
        <w:rPr>
          <w:rFonts w:ascii="Times New Roman" w:hAnsi="Times New Roman" w:cs="Times New Roman"/>
        </w:rPr>
        <w:t>, geboren te Schijndel 28 december 1895, klompenmaker te Schijndel, Parallelweg B 163, bij A. Langenhuizen.</w:t>
      </w:r>
    </w:p>
    <w:p w:rsidR="006F3E64" w:rsidRDefault="006F3E64" w:rsidP="00D927F6">
      <w:pPr>
        <w:spacing w:after="0"/>
        <w:rPr>
          <w:rFonts w:ascii="Times New Roman" w:hAnsi="Times New Roman" w:cs="Times New Roman"/>
        </w:rPr>
      </w:pPr>
      <w:r>
        <w:rPr>
          <w:rFonts w:ascii="Times New Roman" w:hAnsi="Times New Roman" w:cs="Times New Roman"/>
        </w:rPr>
        <w:t>Tenlastelegging: Overtreding Spoorwegwet.</w:t>
      </w:r>
    </w:p>
    <w:p w:rsidR="006F3E64" w:rsidRDefault="006F3E64" w:rsidP="00D927F6">
      <w:pPr>
        <w:spacing w:after="0"/>
        <w:rPr>
          <w:rFonts w:ascii="Times New Roman" w:hAnsi="Times New Roman" w:cs="Times New Roman"/>
        </w:rPr>
      </w:pPr>
    </w:p>
    <w:p w:rsidR="006F3E64" w:rsidRPr="00A412AA" w:rsidRDefault="006F3E64" w:rsidP="00D927F6">
      <w:pPr>
        <w:spacing w:after="0"/>
        <w:rPr>
          <w:rFonts w:ascii="Times New Roman" w:hAnsi="Times New Roman" w:cs="Times New Roman"/>
          <w:b/>
          <w:bCs/>
        </w:rPr>
      </w:pPr>
      <w:r w:rsidRPr="00A412AA">
        <w:rPr>
          <w:rFonts w:ascii="Times New Roman" w:hAnsi="Times New Roman" w:cs="Times New Roman"/>
          <w:b/>
          <w:bCs/>
        </w:rPr>
        <w:t>Rolnummer 226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Pr>
          <w:rFonts w:ascii="Times New Roman" w:hAnsi="Times New Roman" w:cs="Times New Roman"/>
          <w:b/>
          <w:bCs/>
        </w:rPr>
        <w:t>Adrianus Eijkemans</w:t>
      </w:r>
      <w:r>
        <w:rPr>
          <w:rFonts w:ascii="Times New Roman" w:hAnsi="Times New Roman" w:cs="Times New Roman"/>
        </w:rPr>
        <w:t>, geboren te Schijndel 28 november 1882, koopman te Schijndel, Heikant A 209.</w:t>
      </w:r>
    </w:p>
    <w:p w:rsidR="006F3E64" w:rsidRDefault="006F3E64" w:rsidP="00D927F6">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 en niet was voorzien van een reflector.</w:t>
      </w:r>
    </w:p>
    <w:p w:rsidR="006F3E64" w:rsidRDefault="006F3E64" w:rsidP="00D927F6">
      <w:pPr>
        <w:spacing w:after="0"/>
        <w:rPr>
          <w:rFonts w:ascii="Times New Roman" w:hAnsi="Times New Roman" w:cs="Times New Roman"/>
        </w:rPr>
      </w:pPr>
    </w:p>
    <w:p w:rsidR="006F3E64" w:rsidRDefault="006F3E64" w:rsidP="00D927F6">
      <w:pPr>
        <w:spacing w:after="0"/>
        <w:rPr>
          <w:rFonts w:ascii="Times New Roman" w:hAnsi="Times New Roman" w:cs="Times New Roman"/>
        </w:rPr>
      </w:pPr>
      <w:r>
        <w:rPr>
          <w:rFonts w:ascii="Times New Roman" w:hAnsi="Times New Roman" w:cs="Times New Roman"/>
          <w:b/>
          <w:bCs/>
        </w:rPr>
        <w:t>Rolnummer 237 (proces verbaal)</w:t>
      </w:r>
    </w:p>
    <w:p w:rsidR="006F3E64" w:rsidRDefault="006F3E64" w:rsidP="00D927F6">
      <w:pPr>
        <w:spacing w:after="0"/>
        <w:rPr>
          <w:rFonts w:ascii="Times New Roman" w:hAnsi="Times New Roman" w:cs="Times New Roman"/>
        </w:rPr>
      </w:pPr>
      <w:r>
        <w:rPr>
          <w:rFonts w:ascii="Times New Roman" w:hAnsi="Times New Roman" w:cs="Times New Roman"/>
        </w:rPr>
        <w:t>Rechtszitting 26 februari 1932</w:t>
      </w:r>
    </w:p>
    <w:p w:rsidR="006F3E64" w:rsidRDefault="006F3E64" w:rsidP="00D927F6">
      <w:pPr>
        <w:spacing w:after="0"/>
        <w:rPr>
          <w:rFonts w:ascii="Times New Roman" w:hAnsi="Times New Roman" w:cs="Times New Roman"/>
        </w:rPr>
      </w:pPr>
      <w:r w:rsidRPr="00A412AA">
        <w:rPr>
          <w:rFonts w:ascii="Times New Roman" w:hAnsi="Times New Roman" w:cs="Times New Roman"/>
          <w:b/>
          <w:bCs/>
        </w:rPr>
        <w:t>Adrianus Manders</w:t>
      </w:r>
      <w:r>
        <w:rPr>
          <w:rFonts w:ascii="Times New Roman" w:hAnsi="Times New Roman" w:cs="Times New Roman"/>
        </w:rPr>
        <w:t>, geboren te Schijndel 27 januari 1910, reiziger te Schijndel, Wijbosch F 161.</w:t>
      </w:r>
    </w:p>
    <w:p w:rsidR="006F3E64" w:rsidRDefault="006F3E64" w:rsidP="00A412AA">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een reflector.</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269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Johannes Schevers</w:t>
      </w:r>
      <w:r>
        <w:rPr>
          <w:rFonts w:ascii="Times New Roman" w:hAnsi="Times New Roman" w:cs="Times New Roman"/>
        </w:rPr>
        <w:t>, geboren te Schijndel 25 april 1904, wonende te Schijndel, B 269.</w:t>
      </w:r>
    </w:p>
    <w:p w:rsidR="006F3E64" w:rsidRDefault="006F3E64" w:rsidP="00A412AA">
      <w:pPr>
        <w:spacing w:after="0"/>
        <w:rPr>
          <w:rFonts w:ascii="Times New Roman" w:hAnsi="Times New Roman" w:cs="Times New Roman"/>
        </w:rPr>
      </w:pPr>
      <w:r>
        <w:rPr>
          <w:rFonts w:ascii="Times New Roman" w:hAnsi="Times New Roman" w:cs="Times New Roman"/>
        </w:rPr>
        <w:t>Tenlastelegging: Overtreding Politiereglement op de …….. in Noord Brabant.</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275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Johannes Mauriks</w:t>
      </w:r>
      <w:r>
        <w:rPr>
          <w:rFonts w:ascii="Times New Roman" w:hAnsi="Times New Roman" w:cs="Times New Roman"/>
        </w:rPr>
        <w:t>, geboren te Schijndel 6 april 1903, zonder beroep te Schijndel, Molendijk D 121.</w:t>
      </w:r>
    </w:p>
    <w:p w:rsidR="006F3E64" w:rsidRDefault="006F3E64" w:rsidP="00A412AA">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276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Jan Johannes Gerits</w:t>
      </w:r>
      <w:r>
        <w:rPr>
          <w:rFonts w:ascii="Times New Roman" w:hAnsi="Times New Roman" w:cs="Times New Roman"/>
        </w:rPr>
        <w:t xml:space="preserve">, geboren te Schijndel 27 november 1874, arbeider te Schijndel, A 147, bij </w:t>
      </w:r>
      <w:r>
        <w:rPr>
          <w:rFonts w:ascii="Times New Roman" w:hAnsi="Times New Roman" w:cs="Times New Roman"/>
          <w:b/>
          <w:bCs/>
        </w:rPr>
        <w:t>H.J. Korsten.</w:t>
      </w:r>
    </w:p>
    <w:p w:rsidR="006F3E64" w:rsidRDefault="006F3E64" w:rsidP="00A412AA">
      <w:pPr>
        <w:spacing w:after="0"/>
        <w:rPr>
          <w:rFonts w:ascii="Times New Roman" w:hAnsi="Times New Roman" w:cs="Times New Roman"/>
        </w:rPr>
      </w:pPr>
      <w:r>
        <w:rPr>
          <w:rFonts w:ascii="Times New Roman" w:hAnsi="Times New Roman" w:cs="Times New Roman"/>
        </w:rPr>
        <w:t>Tenlastelegging: Het als geleider van een rund de linkerzijde van de weg houden.</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284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Christianus Rudolphus Rijkers</w:t>
      </w:r>
      <w:r>
        <w:rPr>
          <w:rFonts w:ascii="Times New Roman" w:hAnsi="Times New Roman" w:cs="Times New Roman"/>
        </w:rPr>
        <w:t>, geboren te Schijndel 19 november 1908, chauffeur te Schijndel, Zuid Willemsvaart F 216.</w:t>
      </w:r>
    </w:p>
    <w:p w:rsidR="006F3E64" w:rsidRDefault="006F3E64" w:rsidP="00A412AA">
      <w:pPr>
        <w:spacing w:after="0"/>
        <w:rPr>
          <w:rFonts w:ascii="Times New Roman" w:hAnsi="Times New Roman" w:cs="Times New Roman"/>
        </w:rPr>
      </w:pPr>
      <w:r>
        <w:rPr>
          <w:rFonts w:ascii="Times New Roman" w:hAnsi="Times New Roman" w:cs="Times New Roman"/>
        </w:rPr>
        <w:t>Tenlastelegging: Overtreding Motor- en Rijwielenreglement.</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308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Wilhelmus Oerlemans</w:t>
      </w:r>
      <w:r>
        <w:rPr>
          <w:rFonts w:ascii="Times New Roman" w:hAnsi="Times New Roman" w:cs="Times New Roman"/>
        </w:rPr>
        <w:t>, geboren te Schijndel 18 april 1902, wonende te Schijndel, Boschweg C 117.</w:t>
      </w:r>
    </w:p>
    <w:p w:rsidR="006F3E64" w:rsidRDefault="006F3E64" w:rsidP="00A412AA">
      <w:pPr>
        <w:spacing w:after="0"/>
        <w:rPr>
          <w:rFonts w:ascii="Times New Roman" w:hAnsi="Times New Roman" w:cs="Times New Roman"/>
        </w:rPr>
      </w:pPr>
      <w:r>
        <w:rPr>
          <w:rFonts w:ascii="Times New Roman" w:hAnsi="Times New Roman" w:cs="Times New Roman"/>
        </w:rPr>
        <w:t>Tenlastelegging: Overtreding Arbeidswet.</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309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11 maart 1932</w:t>
      </w:r>
    </w:p>
    <w:p w:rsidR="006F3E64" w:rsidRDefault="006F3E64" w:rsidP="00A412AA">
      <w:pPr>
        <w:spacing w:after="0"/>
        <w:rPr>
          <w:rFonts w:ascii="Times New Roman" w:hAnsi="Times New Roman" w:cs="Times New Roman"/>
        </w:rPr>
      </w:pPr>
      <w:r>
        <w:rPr>
          <w:rFonts w:ascii="Times New Roman" w:hAnsi="Times New Roman" w:cs="Times New Roman"/>
          <w:b/>
          <w:bCs/>
        </w:rPr>
        <w:t>Johannes Oerlemans</w:t>
      </w:r>
      <w:r>
        <w:rPr>
          <w:rFonts w:ascii="Times New Roman" w:hAnsi="Times New Roman" w:cs="Times New Roman"/>
        </w:rPr>
        <w:t>, geboren te Schijndel 31 maart 1873, wonende te Schijndel, Boxtelscheweg D 34.</w:t>
      </w:r>
    </w:p>
    <w:p w:rsidR="006F3E64" w:rsidRDefault="006F3E64" w:rsidP="00A412AA">
      <w:pPr>
        <w:spacing w:after="0"/>
        <w:rPr>
          <w:rFonts w:ascii="Times New Roman" w:hAnsi="Times New Roman" w:cs="Times New Roman"/>
        </w:rPr>
      </w:pPr>
      <w:r>
        <w:rPr>
          <w:rFonts w:ascii="Times New Roman" w:hAnsi="Times New Roman" w:cs="Times New Roman"/>
        </w:rPr>
        <w:t>Tenlastelegging: Overtreding Arbeidswet.</w:t>
      </w:r>
    </w:p>
    <w:p w:rsidR="006F3E64" w:rsidRDefault="006F3E64" w:rsidP="00A412AA">
      <w:pPr>
        <w:spacing w:after="0"/>
        <w:rPr>
          <w:rFonts w:ascii="Times New Roman" w:hAnsi="Times New Roman" w:cs="Times New Roman"/>
        </w:rPr>
      </w:pPr>
    </w:p>
    <w:p w:rsidR="006F3E64" w:rsidRDefault="006F3E64" w:rsidP="00A412AA">
      <w:pPr>
        <w:spacing w:after="0"/>
        <w:rPr>
          <w:rFonts w:ascii="Times New Roman" w:hAnsi="Times New Roman" w:cs="Times New Roman"/>
        </w:rPr>
      </w:pPr>
      <w:r>
        <w:rPr>
          <w:rFonts w:ascii="Times New Roman" w:hAnsi="Times New Roman" w:cs="Times New Roman"/>
          <w:b/>
          <w:bCs/>
        </w:rPr>
        <w:t>Rolnummer 334 (proces verbaal)</w:t>
      </w:r>
    </w:p>
    <w:p w:rsidR="006F3E64" w:rsidRDefault="006F3E64" w:rsidP="00A412AA">
      <w:pPr>
        <w:spacing w:after="0"/>
        <w:rPr>
          <w:rFonts w:ascii="Times New Roman" w:hAnsi="Times New Roman" w:cs="Times New Roman"/>
        </w:rPr>
      </w:pPr>
      <w:r>
        <w:rPr>
          <w:rFonts w:ascii="Times New Roman" w:hAnsi="Times New Roman" w:cs="Times New Roman"/>
        </w:rPr>
        <w:t>Rechtszitting 8 april 1932</w:t>
      </w:r>
    </w:p>
    <w:p w:rsidR="006F3E64" w:rsidRDefault="006F3E64" w:rsidP="00A412AA">
      <w:pPr>
        <w:spacing w:after="0"/>
        <w:rPr>
          <w:rFonts w:ascii="Times New Roman" w:hAnsi="Times New Roman" w:cs="Times New Roman"/>
        </w:rPr>
      </w:pPr>
      <w:r>
        <w:rPr>
          <w:rFonts w:ascii="Times New Roman" w:hAnsi="Times New Roman" w:cs="Times New Roman"/>
          <w:b/>
          <w:bCs/>
        </w:rPr>
        <w:t>Eimbertus Steenbakkers</w:t>
      </w:r>
      <w:r>
        <w:rPr>
          <w:rFonts w:ascii="Times New Roman" w:hAnsi="Times New Roman" w:cs="Times New Roman"/>
        </w:rPr>
        <w:t>, geboren te Schijndel 1 juli 1885, hoepelmaker te Schijndel, C 142.</w:t>
      </w:r>
    </w:p>
    <w:p w:rsidR="006F3E64" w:rsidRDefault="006F3E64" w:rsidP="00A51AE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235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Franciscus van Oorschot</w:t>
      </w:r>
      <w:r>
        <w:rPr>
          <w:rFonts w:ascii="Times New Roman" w:hAnsi="Times New Roman" w:cs="Times New Roman"/>
        </w:rPr>
        <w:t>, geboren te Schijndel 2 april 1887, klompenmaker te Schijndel, B 213.</w:t>
      </w:r>
    </w:p>
    <w:p w:rsidR="006F3E64" w:rsidRDefault="006F3E64" w:rsidP="00A51AE1">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336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Antonius Henricus van der Schoot</w:t>
      </w:r>
      <w:r>
        <w:rPr>
          <w:rFonts w:ascii="Times New Roman" w:hAnsi="Times New Roman" w:cs="Times New Roman"/>
        </w:rPr>
        <w:t>, geboren te Schijndel 3 februari 1909, landbouwer te Schijndel, Wijbosch F 47.</w:t>
      </w:r>
    </w:p>
    <w:p w:rsidR="006F3E64" w:rsidRDefault="006F3E64" w:rsidP="00A51AE1">
      <w:pPr>
        <w:spacing w:after="0"/>
        <w:rPr>
          <w:rFonts w:ascii="Times New Roman" w:hAnsi="Times New Roman" w:cs="Times New Roman"/>
        </w:rPr>
      </w:pPr>
      <w:r>
        <w:rPr>
          <w:rFonts w:ascii="Times New Roman" w:hAnsi="Times New Roman" w:cs="Times New Roman"/>
        </w:rPr>
        <w:t>Tenlastelegging: Niet vermeld.</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337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Hendrikus Gevers</w:t>
      </w:r>
      <w:r>
        <w:rPr>
          <w:rFonts w:ascii="Times New Roman" w:hAnsi="Times New Roman" w:cs="Times New Roman"/>
        </w:rPr>
        <w:t>, geboren te Schijndel 6 februari 1909, landbouwer te Schijndel, F 50.</w:t>
      </w:r>
    </w:p>
    <w:p w:rsidR="006F3E64" w:rsidRDefault="006F3E64" w:rsidP="00A51AE1">
      <w:pPr>
        <w:spacing w:after="0"/>
        <w:rPr>
          <w:rFonts w:ascii="Times New Roman" w:hAnsi="Times New Roman" w:cs="Times New Roman"/>
        </w:rPr>
      </w:pPr>
      <w:r>
        <w:rPr>
          <w:rFonts w:ascii="Times New Roman" w:hAnsi="Times New Roman" w:cs="Times New Roman"/>
        </w:rPr>
        <w:t>Tenlastelegging: Baldadigheid.</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sidRPr="008C64E7">
        <w:rPr>
          <w:rFonts w:ascii="Times New Roman" w:hAnsi="Times New Roman" w:cs="Times New Roman"/>
          <w:b/>
          <w:bCs/>
        </w:rPr>
        <w:t>Rolnummer 338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Hendrikus van der Schoot</w:t>
      </w:r>
      <w:r>
        <w:rPr>
          <w:rFonts w:ascii="Times New Roman" w:hAnsi="Times New Roman" w:cs="Times New Roman"/>
        </w:rPr>
        <w:t>, geboren te Schijndel 7 januari 1907, landbouwer te Schijndel, F 47.</w:t>
      </w:r>
    </w:p>
    <w:p w:rsidR="006F3E64" w:rsidRDefault="006F3E64" w:rsidP="00A51AE1">
      <w:pPr>
        <w:spacing w:after="0"/>
        <w:rPr>
          <w:rFonts w:ascii="Times New Roman" w:hAnsi="Times New Roman" w:cs="Times New Roman"/>
        </w:rPr>
      </w:pPr>
      <w:r>
        <w:rPr>
          <w:rFonts w:ascii="Times New Roman" w:hAnsi="Times New Roman" w:cs="Times New Roman"/>
        </w:rPr>
        <w:t>Tenlastelegging: Niet vermeld.</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339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Antonius Hendrikus Voets</w:t>
      </w:r>
      <w:r>
        <w:rPr>
          <w:rFonts w:ascii="Times New Roman" w:hAnsi="Times New Roman" w:cs="Times New Roman"/>
        </w:rPr>
        <w:t>, geboren te Schijndel 4 augustus 1909, landbouwer te Schijndel, F 14.</w:t>
      </w:r>
    </w:p>
    <w:p w:rsidR="006F3E64" w:rsidRDefault="006F3E64" w:rsidP="00A51AE1">
      <w:pPr>
        <w:spacing w:after="0"/>
        <w:rPr>
          <w:rFonts w:ascii="Times New Roman" w:hAnsi="Times New Roman" w:cs="Times New Roman"/>
        </w:rPr>
      </w:pPr>
      <w:r>
        <w:rPr>
          <w:rFonts w:ascii="Times New Roman" w:hAnsi="Times New Roman" w:cs="Times New Roman"/>
        </w:rPr>
        <w:t>Tenlastelegging: Niet vermeld.</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340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Andries van Breugel</w:t>
      </w:r>
      <w:r>
        <w:rPr>
          <w:rFonts w:ascii="Times New Roman" w:hAnsi="Times New Roman" w:cs="Times New Roman"/>
        </w:rPr>
        <w:t>, geboren te Schijndel 16 juli 1898, fabrieksarbeider te Schijndel, C 93.</w:t>
      </w:r>
    </w:p>
    <w:p w:rsidR="006F3E64" w:rsidRDefault="006F3E64" w:rsidP="00A51AE1">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341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van Heeswijk</w:t>
      </w:r>
      <w:r>
        <w:rPr>
          <w:rFonts w:ascii="Times New Roman" w:hAnsi="Times New Roman" w:cs="Times New Roman"/>
        </w:rPr>
        <w:t>, geboren 14 juli 1867, wonende te Schijndel, B 272.</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Vleeskeuringswet.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355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van der Heijden</w:t>
      </w:r>
      <w:r>
        <w:rPr>
          <w:rFonts w:ascii="Times New Roman" w:hAnsi="Times New Roman" w:cs="Times New Roman"/>
        </w:rPr>
        <w:t>, geboren te Schijndel 22 mei 1910, arbeider te Schijndel, Kluis A 251.</w:t>
      </w:r>
    </w:p>
    <w:p w:rsidR="006F3E64" w:rsidRDefault="006F3E64" w:rsidP="00B33FA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363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van Rozendaal</w:t>
      </w:r>
      <w:r>
        <w:rPr>
          <w:rFonts w:ascii="Times New Roman" w:hAnsi="Times New Roman" w:cs="Times New Roman"/>
        </w:rPr>
        <w:t>, geboren te Schijndel 9 februari 1882, wonende te Schijndel, C 154.</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Arbeidswet.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366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den Otter</w:t>
      </w:r>
      <w:r>
        <w:rPr>
          <w:rFonts w:ascii="Times New Roman" w:hAnsi="Times New Roman" w:cs="Times New Roman"/>
        </w:rPr>
        <w:t>, geboren te Schijndel 25 juli 1908, arbeider te Schijndel, D 19.</w:t>
      </w:r>
    </w:p>
    <w:p w:rsidR="006F3E64" w:rsidRDefault="006F3E64" w:rsidP="00143FCE">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tenminste één lantaarn, die voorwaarts een helder wit licht uitstraalt.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368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Leonardus van Rozendaal</w:t>
      </w:r>
      <w:r>
        <w:rPr>
          <w:rFonts w:ascii="Times New Roman" w:hAnsi="Times New Roman" w:cs="Times New Roman"/>
        </w:rPr>
        <w:t>, geboren te Schijndel 27 november 1885, wonende te Schijndel, Heikant B 46.</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Arbeidswet.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368a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8 april 1932</w:t>
      </w:r>
    </w:p>
    <w:p w:rsidR="006F3E64" w:rsidRDefault="006F3E64" w:rsidP="00A51AE1">
      <w:pPr>
        <w:spacing w:after="0"/>
        <w:rPr>
          <w:rFonts w:ascii="Times New Roman" w:hAnsi="Times New Roman" w:cs="Times New Roman"/>
        </w:rPr>
      </w:pPr>
      <w:r>
        <w:rPr>
          <w:rFonts w:ascii="Times New Roman" w:hAnsi="Times New Roman" w:cs="Times New Roman"/>
          <w:b/>
          <w:bCs/>
        </w:rPr>
        <w:t>Gijsbertus van Rozendaal</w:t>
      </w:r>
      <w:r>
        <w:rPr>
          <w:rFonts w:ascii="Times New Roman" w:hAnsi="Times New Roman" w:cs="Times New Roman"/>
        </w:rPr>
        <w:t>, geboren te Schijndel 8 augustus 1884, wonende te Schijndel, Servatiusstraat A 243.</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Arbeidswet.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384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Pieter van den Dungen</w:t>
      </w:r>
      <w:r>
        <w:rPr>
          <w:rFonts w:ascii="Times New Roman" w:hAnsi="Times New Roman" w:cs="Times New Roman"/>
        </w:rPr>
        <w:t>, geboren te Schijndel 23 mei 1887 en wonende te Schijndel, B 82.</w:t>
      </w:r>
    </w:p>
    <w:p w:rsidR="006F3E64" w:rsidRDefault="006F3E64" w:rsidP="00A51AE1">
      <w:pPr>
        <w:spacing w:after="0"/>
        <w:rPr>
          <w:rFonts w:ascii="Times New Roman" w:hAnsi="Times New Roman" w:cs="Times New Roman"/>
        </w:rPr>
      </w:pPr>
      <w:r>
        <w:rPr>
          <w:rFonts w:ascii="Times New Roman" w:hAnsi="Times New Roman" w:cs="Times New Roman"/>
        </w:rPr>
        <w:t>Tenlastelegging: Zich in kennelijke staat van dronkenschap op de openbare weg bevinden.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385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Kooijmans</w:t>
      </w:r>
      <w:r>
        <w:rPr>
          <w:rFonts w:ascii="Times New Roman" w:hAnsi="Times New Roman" w:cs="Times New Roman"/>
        </w:rPr>
        <w:t>, geboren te Schijndel 30 oktober 1903, caféhouder te Schijndel, B 214.</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bezoekers in zijn herberg aanwezig hebben.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386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Franciscus van Breugel</w:t>
      </w:r>
      <w:r>
        <w:rPr>
          <w:rFonts w:ascii="Times New Roman" w:hAnsi="Times New Roman" w:cs="Times New Roman"/>
        </w:rPr>
        <w:t>, geboren te Schijndel 30 oktober 1882, klompenmaker te Schijndel, Heikant B 162.</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387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Hendrikus Antonius van Breugel</w:t>
      </w:r>
      <w:r>
        <w:rPr>
          <w:rFonts w:ascii="Times New Roman" w:hAnsi="Times New Roman" w:cs="Times New Roman"/>
        </w:rPr>
        <w:t>, geboren te Schijndel 7 oktober 1914, arbeider te Schijndel, Heikant B 162.</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388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Wilhelmus van Oorschot</w:t>
      </w:r>
      <w:r>
        <w:rPr>
          <w:rFonts w:ascii="Times New Roman" w:hAnsi="Times New Roman" w:cs="Times New Roman"/>
        </w:rPr>
        <w:t>, geboren te Schijndel 19 februari 1909, arbeider te Schijndel, Heikant B 162.</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389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Jacobus Adrianus de Gier</w:t>
      </w:r>
      <w:r>
        <w:rPr>
          <w:rFonts w:ascii="Times New Roman" w:hAnsi="Times New Roman" w:cs="Times New Roman"/>
        </w:rPr>
        <w:t>, geboren te ’s Bosch 10 oktober 1900, koopman te Schijndel, Heikant B 152.</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391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Hendrikus Verhagen</w:t>
      </w:r>
      <w:r>
        <w:rPr>
          <w:rFonts w:ascii="Times New Roman" w:hAnsi="Times New Roman" w:cs="Times New Roman"/>
        </w:rPr>
        <w:t>, geboren te Schijndel 28 november 1874, voerman te Schijndel, D 41.</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Motor- en Rijwielreglement.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391a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Hendrikus Smits</w:t>
      </w:r>
      <w:r>
        <w:rPr>
          <w:rFonts w:ascii="Times New Roman" w:hAnsi="Times New Roman" w:cs="Times New Roman"/>
        </w:rPr>
        <w:t>, geboren te Schijndel 7 april 1896, voerman te Schijndel D 43.</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Motor- en Rijwielreglement.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392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Franciscus Gerardus Kooijmans</w:t>
      </w:r>
      <w:r>
        <w:rPr>
          <w:rFonts w:ascii="Times New Roman" w:hAnsi="Times New Roman" w:cs="Times New Roman"/>
        </w:rPr>
        <w:t>, geboren te Schijndel 5 augustus 1906, zonder beroep te Schijndel, A4.</w:t>
      </w:r>
    </w:p>
    <w:p w:rsidR="006F3E64" w:rsidRDefault="006F3E64" w:rsidP="00A51AE1">
      <w:pPr>
        <w:spacing w:after="0"/>
        <w:rPr>
          <w:rFonts w:ascii="Times New Roman" w:hAnsi="Times New Roman" w:cs="Times New Roman"/>
        </w:rPr>
      </w:pPr>
      <w:r>
        <w:rPr>
          <w:rFonts w:ascii="Times New Roman" w:hAnsi="Times New Roman" w:cs="Times New Roman"/>
        </w:rPr>
        <w:t>Tenlastelegging: In de gemeente Schijndel te laat in een herberg vertoeven.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410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Adrianus van Alebeek</w:t>
      </w:r>
      <w:r>
        <w:rPr>
          <w:rFonts w:ascii="Times New Roman" w:hAnsi="Times New Roman" w:cs="Times New Roman"/>
        </w:rPr>
        <w:t>, geboren te Schijndel 30 september 1912. Landbouwer te Schijndel, Laverdonk F 31.</w:t>
      </w:r>
    </w:p>
    <w:p w:rsidR="006F3E64" w:rsidRDefault="006F3E64" w:rsidP="00A51AE1">
      <w:pPr>
        <w:spacing w:after="0"/>
        <w:rPr>
          <w:rFonts w:ascii="Times New Roman" w:hAnsi="Times New Roman" w:cs="Times New Roman"/>
        </w:rPr>
      </w:pPr>
      <w:r>
        <w:rPr>
          <w:rFonts w:ascii="Times New Roman" w:hAnsi="Times New Roman" w:cs="Times New Roman"/>
        </w:rPr>
        <w:t>Tenlastelegging: In staat van dronkenschap een rijwiel besturen.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436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van de Greef</w:t>
      </w:r>
      <w:r>
        <w:rPr>
          <w:rFonts w:ascii="Times New Roman" w:hAnsi="Times New Roman" w:cs="Times New Roman"/>
        </w:rPr>
        <w:t>, geboren te Schijndel 28 december 1895, koopman te Schijndel, Bunder A 367.</w:t>
      </w:r>
    </w:p>
    <w:p w:rsidR="006F3E64" w:rsidRDefault="006F3E64" w:rsidP="00A51AE1">
      <w:pPr>
        <w:spacing w:after="0"/>
        <w:rPr>
          <w:rFonts w:ascii="Times New Roman" w:hAnsi="Times New Roman" w:cs="Times New Roman"/>
        </w:rPr>
      </w:pPr>
      <w:r>
        <w:rPr>
          <w:rFonts w:ascii="Times New Roman" w:hAnsi="Times New Roman" w:cs="Times New Roman"/>
        </w:rPr>
        <w:t>Tenlastelegging: Het als bestuurder van een rijwiel de linkerzijde van de weg houden.</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440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22 april 1932</w:t>
      </w:r>
    </w:p>
    <w:p w:rsidR="006F3E64" w:rsidRDefault="006F3E64" w:rsidP="00A51AE1">
      <w:pPr>
        <w:spacing w:after="0"/>
        <w:rPr>
          <w:rFonts w:ascii="Times New Roman" w:hAnsi="Times New Roman" w:cs="Times New Roman"/>
        </w:rPr>
      </w:pPr>
      <w:r>
        <w:rPr>
          <w:rFonts w:ascii="Times New Roman" w:hAnsi="Times New Roman" w:cs="Times New Roman"/>
          <w:b/>
          <w:bCs/>
        </w:rPr>
        <w:t>Antonius Heesakkers</w:t>
      </w:r>
      <w:r>
        <w:rPr>
          <w:rFonts w:ascii="Times New Roman" w:hAnsi="Times New Roman" w:cs="Times New Roman"/>
        </w:rPr>
        <w:t>, geboren te Schijndel 11 december 1884, landbouwer te Schijndel, Schoot B 26.</w:t>
      </w:r>
    </w:p>
    <w:p w:rsidR="006F3E64" w:rsidRDefault="006F3E64" w:rsidP="00A51AE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463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13 mei 1932</w:t>
      </w:r>
    </w:p>
    <w:p w:rsidR="006F3E64" w:rsidRDefault="006F3E64" w:rsidP="00A51AE1">
      <w:pPr>
        <w:spacing w:after="0"/>
        <w:rPr>
          <w:rFonts w:ascii="Times New Roman" w:hAnsi="Times New Roman" w:cs="Times New Roman"/>
        </w:rPr>
      </w:pPr>
      <w:r>
        <w:rPr>
          <w:rFonts w:ascii="Times New Roman" w:hAnsi="Times New Roman" w:cs="Times New Roman"/>
          <w:b/>
          <w:bCs/>
        </w:rPr>
        <w:t>Johannes van Stiphout</w:t>
      </w:r>
      <w:r>
        <w:rPr>
          <w:rFonts w:ascii="Times New Roman" w:hAnsi="Times New Roman" w:cs="Times New Roman"/>
        </w:rPr>
        <w:t>, geboren te Veghel 15 januari 1879, arbeider, wonende te Schijndel, den Berg F 143.</w:t>
      </w:r>
    </w:p>
    <w:p w:rsidR="006F3E64" w:rsidRDefault="006F3E64" w:rsidP="00A51AE1">
      <w:pPr>
        <w:spacing w:after="0"/>
        <w:rPr>
          <w:rFonts w:ascii="Times New Roman" w:hAnsi="Times New Roman" w:cs="Times New Roman"/>
        </w:rPr>
      </w:pPr>
      <w:r>
        <w:rPr>
          <w:rFonts w:ascii="Times New Roman" w:hAnsi="Times New Roman" w:cs="Times New Roman"/>
        </w:rPr>
        <w:t>Tenlastelegging: Overtreding Spoorwegwet.</w:t>
      </w:r>
    </w:p>
    <w:p w:rsidR="006F3E64" w:rsidRDefault="006F3E64" w:rsidP="00A51AE1">
      <w:pPr>
        <w:spacing w:after="0"/>
        <w:rPr>
          <w:rFonts w:ascii="Times New Roman" w:hAnsi="Times New Roman" w:cs="Times New Roman"/>
        </w:rPr>
      </w:pPr>
    </w:p>
    <w:p w:rsidR="006F3E64" w:rsidRDefault="006F3E64" w:rsidP="00A51AE1">
      <w:pPr>
        <w:spacing w:after="0"/>
        <w:rPr>
          <w:rFonts w:ascii="Times New Roman" w:hAnsi="Times New Roman" w:cs="Times New Roman"/>
        </w:rPr>
      </w:pPr>
      <w:r>
        <w:rPr>
          <w:rFonts w:ascii="Times New Roman" w:hAnsi="Times New Roman" w:cs="Times New Roman"/>
          <w:b/>
          <w:bCs/>
        </w:rPr>
        <w:t>Rolnummer 539 (proces verbaal)</w:t>
      </w:r>
    </w:p>
    <w:p w:rsidR="006F3E64" w:rsidRDefault="006F3E64" w:rsidP="00A51AE1">
      <w:pPr>
        <w:spacing w:after="0"/>
        <w:rPr>
          <w:rFonts w:ascii="Times New Roman" w:hAnsi="Times New Roman" w:cs="Times New Roman"/>
        </w:rPr>
      </w:pPr>
      <w:r>
        <w:rPr>
          <w:rFonts w:ascii="Times New Roman" w:hAnsi="Times New Roman" w:cs="Times New Roman"/>
        </w:rPr>
        <w:t>Rechtszitting 10 juni 1932</w:t>
      </w:r>
    </w:p>
    <w:p w:rsidR="006F3E64" w:rsidRDefault="006F3E64" w:rsidP="00A51AE1">
      <w:pPr>
        <w:spacing w:after="0"/>
        <w:rPr>
          <w:rFonts w:ascii="Times New Roman" w:hAnsi="Times New Roman" w:cs="Times New Roman"/>
        </w:rPr>
      </w:pPr>
      <w:r>
        <w:rPr>
          <w:rFonts w:ascii="Times New Roman" w:hAnsi="Times New Roman" w:cs="Times New Roman"/>
          <w:b/>
          <w:bCs/>
        </w:rPr>
        <w:t>Christianus Ferdinand Doreleijers</w:t>
      </w:r>
      <w:r>
        <w:rPr>
          <w:rFonts w:ascii="Times New Roman" w:hAnsi="Times New Roman" w:cs="Times New Roman"/>
        </w:rPr>
        <w:t>, geboren te Schijndel 11 april 1887, wonende te Schijndel B 161.</w:t>
      </w:r>
    </w:p>
    <w:p w:rsidR="006F3E64" w:rsidRDefault="006F3E64" w:rsidP="00A51AE1">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een reflector.</w:t>
      </w:r>
    </w:p>
    <w:p w:rsidR="006F3E64" w:rsidRDefault="006F3E64" w:rsidP="00A51AE1">
      <w:pPr>
        <w:spacing w:after="0"/>
        <w:rPr>
          <w:rFonts w:ascii="Times New Roman" w:hAnsi="Times New Roman" w:cs="Times New Roman"/>
        </w:rPr>
      </w:pPr>
    </w:p>
    <w:p w:rsidR="006F3E64" w:rsidRPr="007455C4" w:rsidRDefault="006F3E64" w:rsidP="00A51AE1">
      <w:pPr>
        <w:spacing w:after="0"/>
        <w:rPr>
          <w:rFonts w:ascii="Times New Roman" w:hAnsi="Times New Roman" w:cs="Times New Roman"/>
        </w:rPr>
      </w:pPr>
      <w:r>
        <w:rPr>
          <w:rFonts w:ascii="Times New Roman" w:hAnsi="Times New Roman" w:cs="Times New Roman"/>
        </w:rPr>
        <w:t xml:space="preserve"> </w:t>
      </w:r>
    </w:p>
    <w:p w:rsidR="006F3E64" w:rsidRPr="00A73E7F" w:rsidRDefault="006F3E64" w:rsidP="00A412AA">
      <w:pPr>
        <w:spacing w:after="0"/>
        <w:rPr>
          <w:rFonts w:ascii="Times New Roman" w:hAnsi="Times New Roman" w:cs="Times New Roman"/>
        </w:rPr>
      </w:pPr>
    </w:p>
    <w:p w:rsidR="006F3E64" w:rsidRPr="00A412AA" w:rsidRDefault="006F3E64" w:rsidP="00D927F6">
      <w:pPr>
        <w:spacing w:after="0"/>
        <w:rPr>
          <w:rFonts w:ascii="Times New Roman" w:hAnsi="Times New Roman" w:cs="Times New Roman"/>
        </w:rPr>
      </w:pPr>
    </w:p>
    <w:p w:rsidR="006F3E64" w:rsidRPr="004E1E94" w:rsidRDefault="006F3E64" w:rsidP="00421533">
      <w:pPr>
        <w:spacing w:after="0"/>
        <w:rPr>
          <w:rFonts w:ascii="Times New Roman" w:hAnsi="Times New Roman" w:cs="Times New Roman"/>
        </w:rPr>
      </w:pPr>
    </w:p>
    <w:sectPr w:rsidR="006F3E64" w:rsidRPr="004E1E94" w:rsidSect="000B5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11B6"/>
    <w:multiLevelType w:val="hybridMultilevel"/>
    <w:tmpl w:val="05F4E2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2ED"/>
    <w:rsid w:val="00002D18"/>
    <w:rsid w:val="00042F5C"/>
    <w:rsid w:val="0006688C"/>
    <w:rsid w:val="0008438D"/>
    <w:rsid w:val="00091BEB"/>
    <w:rsid w:val="00097FB5"/>
    <w:rsid w:val="000A1CF3"/>
    <w:rsid w:val="000A5255"/>
    <w:rsid w:val="000B529D"/>
    <w:rsid w:val="001024FC"/>
    <w:rsid w:val="00132F9A"/>
    <w:rsid w:val="00143FCE"/>
    <w:rsid w:val="001527C6"/>
    <w:rsid w:val="0016393B"/>
    <w:rsid w:val="0029340B"/>
    <w:rsid w:val="00345BE6"/>
    <w:rsid w:val="00357D33"/>
    <w:rsid w:val="00365F9D"/>
    <w:rsid w:val="00391A2F"/>
    <w:rsid w:val="003B559B"/>
    <w:rsid w:val="003E2E8B"/>
    <w:rsid w:val="003F1C5B"/>
    <w:rsid w:val="003F5659"/>
    <w:rsid w:val="004130DF"/>
    <w:rsid w:val="00420B39"/>
    <w:rsid w:val="00421533"/>
    <w:rsid w:val="00452C66"/>
    <w:rsid w:val="00482866"/>
    <w:rsid w:val="00487E76"/>
    <w:rsid w:val="004E1E94"/>
    <w:rsid w:val="004E5D58"/>
    <w:rsid w:val="005069F6"/>
    <w:rsid w:val="00531B05"/>
    <w:rsid w:val="005931CF"/>
    <w:rsid w:val="005A37B5"/>
    <w:rsid w:val="005A46DA"/>
    <w:rsid w:val="005A4B9D"/>
    <w:rsid w:val="005F1F67"/>
    <w:rsid w:val="006038A9"/>
    <w:rsid w:val="00633061"/>
    <w:rsid w:val="006642ED"/>
    <w:rsid w:val="006657AA"/>
    <w:rsid w:val="00665DF0"/>
    <w:rsid w:val="00693208"/>
    <w:rsid w:val="006B4D4B"/>
    <w:rsid w:val="006B6AD9"/>
    <w:rsid w:val="006C101E"/>
    <w:rsid w:val="006F3E64"/>
    <w:rsid w:val="00721FAF"/>
    <w:rsid w:val="007455C4"/>
    <w:rsid w:val="007B5FA6"/>
    <w:rsid w:val="007B60FF"/>
    <w:rsid w:val="007C25BE"/>
    <w:rsid w:val="007C37E8"/>
    <w:rsid w:val="008369C2"/>
    <w:rsid w:val="00890B75"/>
    <w:rsid w:val="008947AD"/>
    <w:rsid w:val="008A7891"/>
    <w:rsid w:val="008C64E7"/>
    <w:rsid w:val="008D01DC"/>
    <w:rsid w:val="00921207"/>
    <w:rsid w:val="009307AE"/>
    <w:rsid w:val="00A1352C"/>
    <w:rsid w:val="00A412AA"/>
    <w:rsid w:val="00A51AE1"/>
    <w:rsid w:val="00A54BA9"/>
    <w:rsid w:val="00A576E8"/>
    <w:rsid w:val="00A73E7F"/>
    <w:rsid w:val="00A96DB0"/>
    <w:rsid w:val="00AF2AA7"/>
    <w:rsid w:val="00B333E8"/>
    <w:rsid w:val="00B33FA1"/>
    <w:rsid w:val="00B63FB3"/>
    <w:rsid w:val="00B86069"/>
    <w:rsid w:val="00BD4D6D"/>
    <w:rsid w:val="00BE1147"/>
    <w:rsid w:val="00C10014"/>
    <w:rsid w:val="00C31514"/>
    <w:rsid w:val="00C50CB3"/>
    <w:rsid w:val="00C67FBC"/>
    <w:rsid w:val="00C81F47"/>
    <w:rsid w:val="00C93AA3"/>
    <w:rsid w:val="00C9575B"/>
    <w:rsid w:val="00CD71FF"/>
    <w:rsid w:val="00CF063B"/>
    <w:rsid w:val="00CF5695"/>
    <w:rsid w:val="00D02E68"/>
    <w:rsid w:val="00D070BC"/>
    <w:rsid w:val="00D2407D"/>
    <w:rsid w:val="00D927F6"/>
    <w:rsid w:val="00D93EF7"/>
    <w:rsid w:val="00DB4F7A"/>
    <w:rsid w:val="00E21974"/>
    <w:rsid w:val="00E41234"/>
    <w:rsid w:val="00E46DFE"/>
    <w:rsid w:val="00E506D4"/>
    <w:rsid w:val="00E510F7"/>
    <w:rsid w:val="00E6050D"/>
    <w:rsid w:val="00E6420C"/>
    <w:rsid w:val="00E92584"/>
    <w:rsid w:val="00E93693"/>
    <w:rsid w:val="00EE67D8"/>
    <w:rsid w:val="00EF2E2D"/>
    <w:rsid w:val="00EF6AA8"/>
    <w:rsid w:val="00F157EB"/>
    <w:rsid w:val="00F564CD"/>
    <w:rsid w:val="00F84557"/>
    <w:rsid w:val="00FA5774"/>
    <w:rsid w:val="00FB5F38"/>
    <w:rsid w:val="00FB66F1"/>
    <w:rsid w:val="00FF510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ED"/>
    <w:pPr>
      <w:spacing w:after="160" w:line="252"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7F6"/>
    <w:pPr>
      <w:ind w:left="720"/>
    </w:pPr>
  </w:style>
</w:styles>
</file>

<file path=word/webSettings.xml><?xml version="1.0" encoding="utf-8"?>
<w:webSettings xmlns:r="http://schemas.openxmlformats.org/officeDocument/2006/relationships" xmlns:w="http://schemas.openxmlformats.org/wordprocessingml/2006/main">
  <w:divs>
    <w:div w:id="98187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2870</Words>
  <Characters>15786</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KANTONGERECHT VEGHEL</dc:title>
  <dc:subject/>
  <dc:creator>Lenovo</dc:creator>
  <cp:keywords/>
  <dc:description/>
  <cp:lastModifiedBy>Henk Beijers</cp:lastModifiedBy>
  <cp:revision>2</cp:revision>
  <dcterms:created xsi:type="dcterms:W3CDTF">2021-02-04T18:04:00Z</dcterms:created>
  <dcterms:modified xsi:type="dcterms:W3CDTF">2021-02-04T18:04:00Z</dcterms:modified>
</cp:coreProperties>
</file>